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BAD" w:rsidRPr="008B65CD" w:rsidRDefault="00D44EBB" w:rsidP="00F03CD5">
      <w:pPr>
        <w:pStyle w:val="Titel"/>
      </w:pPr>
      <w:r w:rsidRPr="008B65CD">
        <w:t>D</w:t>
      </w:r>
      <w:r w:rsidR="007950AE" w:rsidRPr="008B65CD">
        <w:t>a</w:t>
      </w:r>
      <w:r w:rsidRPr="008B65CD">
        <w:t>s System</w:t>
      </w:r>
      <w:r w:rsidR="004C6411" w:rsidRPr="008B65CD">
        <w:br/>
      </w:r>
      <w:r w:rsidRPr="008B65CD">
        <w:t>der</w:t>
      </w:r>
      <w:r w:rsidR="004C6411" w:rsidRPr="008B65CD">
        <w:br/>
      </w:r>
      <w:r w:rsidRPr="008B65CD">
        <w:t>deutschen Brailleschrift</w:t>
      </w:r>
    </w:p>
    <w:p w:rsidR="006F3BAD" w:rsidRPr="008B65CD" w:rsidRDefault="00D44EBB" w:rsidP="00F03CD5">
      <w:pPr>
        <w:pStyle w:val="ZentriertTK"/>
      </w:pPr>
      <w:r w:rsidRPr="008B65CD">
        <w:t>Nach den Beschlüssen</w:t>
      </w:r>
      <w:r w:rsidRPr="008B65CD">
        <w:br/>
        <w:t>vom 14. November 2015</w:t>
      </w:r>
      <w:r w:rsidRPr="008B65CD">
        <w:br/>
        <w:t>in Frankfurt a.M.</w:t>
      </w:r>
    </w:p>
    <w:p w:rsidR="00D44EBB" w:rsidRPr="008B65CD" w:rsidRDefault="00D44EBB" w:rsidP="00F03CD5">
      <w:pPr>
        <w:pStyle w:val="ZentriertTK"/>
      </w:pPr>
    </w:p>
    <w:p w:rsidR="00D44EBB" w:rsidRPr="008B65CD" w:rsidRDefault="00283FEE" w:rsidP="00F03CD5">
      <w:pPr>
        <w:pStyle w:val="ZentriertTK"/>
      </w:pPr>
      <w:r w:rsidRPr="008B65CD">
        <w:rPr>
          <w:noProof/>
          <w:lang w:val="de-CH" w:eastAsia="de-CH"/>
        </w:rPr>
        <w:drawing>
          <wp:inline distT="0" distB="0" distL="0" distR="0" wp14:anchorId="31EF8327" wp14:editId="4C873364">
            <wp:extent cx="1876612" cy="940578"/>
            <wp:effectExtent l="0" t="0" r="0" b="0"/>
            <wp:docPr id="1" name="Grafik 1" descr="Logo des BSKD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bskdl\Logo\LOGO BSKDL HAND farbe.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7120" cy="940832"/>
                    </a:xfrm>
                    <a:prstGeom prst="rect">
                      <a:avLst/>
                    </a:prstGeom>
                    <a:noFill/>
                    <a:ln>
                      <a:noFill/>
                    </a:ln>
                  </pic:spPr>
                </pic:pic>
              </a:graphicData>
            </a:graphic>
          </wp:inline>
        </w:drawing>
      </w:r>
    </w:p>
    <w:p w:rsidR="00283FEE" w:rsidRPr="008B65CD" w:rsidRDefault="00283FEE" w:rsidP="00F03CD5">
      <w:pPr>
        <w:pStyle w:val="ZentriertTK"/>
      </w:pPr>
    </w:p>
    <w:p w:rsidR="006F3BAD" w:rsidRPr="008B65CD" w:rsidRDefault="00D44EBB" w:rsidP="00F03CD5">
      <w:pPr>
        <w:pStyle w:val="ZentriertTK"/>
      </w:pPr>
      <w:r w:rsidRPr="008B65CD">
        <w:t>Herausgegeben</w:t>
      </w:r>
      <w:r w:rsidR="00CF73CC" w:rsidRPr="008B65CD">
        <w:br/>
      </w:r>
      <w:r w:rsidRPr="008B65CD">
        <w:t>vom Brailleschriftko</w:t>
      </w:r>
      <w:r w:rsidR="00CF73CC" w:rsidRPr="008B65CD">
        <w:t>m</w:t>
      </w:r>
      <w:r w:rsidRPr="008B65CD">
        <w:t>it</w:t>
      </w:r>
      <w:r w:rsidR="00CF73CC" w:rsidRPr="008B65CD">
        <w:t>ee</w:t>
      </w:r>
      <w:r w:rsidRPr="008B65CD">
        <w:br/>
        <w:t>der deutschsprachigen Länder</w:t>
      </w:r>
      <w:r w:rsidRPr="008B65CD">
        <w:br/>
        <w:t>(BSKDL)</w:t>
      </w:r>
    </w:p>
    <w:p w:rsidR="00D44EBB" w:rsidRPr="008B65CD" w:rsidRDefault="00D44EBB" w:rsidP="00F03CD5">
      <w:pPr>
        <w:pStyle w:val="ZentriertTK"/>
      </w:pPr>
    </w:p>
    <w:p w:rsidR="006F3BAD" w:rsidRPr="008B65CD" w:rsidRDefault="00D44EBB" w:rsidP="00F03CD5">
      <w:pPr>
        <w:pStyle w:val="ZentriertTK"/>
      </w:pPr>
      <w:r w:rsidRPr="008B65CD">
        <w:t>Gültig ab 1. Januar 2018</w:t>
      </w:r>
    </w:p>
    <w:p w:rsidR="00D44EBB" w:rsidRPr="008B65CD" w:rsidRDefault="00D44EBB" w:rsidP="00F03CD5">
      <w:pPr>
        <w:pStyle w:val="ZentriertTK"/>
      </w:pPr>
    </w:p>
    <w:p w:rsidR="00283FEE" w:rsidRPr="008B65CD" w:rsidRDefault="00D44EBB" w:rsidP="00283FEE">
      <w:pPr>
        <w:pStyle w:val="ZentriertTK"/>
      </w:pPr>
      <w:r w:rsidRPr="008B65CD">
        <w:t>201</w:t>
      </w:r>
      <w:r w:rsidR="00C04C78" w:rsidRPr="008B65CD">
        <w:t>8</w:t>
      </w:r>
      <w:r w:rsidRPr="008B65CD">
        <w:br/>
      </w:r>
      <w:hyperlink r:id="rId9" w:history="1">
        <w:r w:rsidR="005F17F0" w:rsidRPr="008B65CD">
          <w:t>http://www.bskdl.org</w:t>
        </w:r>
      </w:hyperlink>
      <w:r w:rsidR="00283FEE" w:rsidRPr="008B65CD">
        <w:br/>
      </w:r>
    </w:p>
    <w:p w:rsidR="004A279F" w:rsidRPr="008B65CD" w:rsidRDefault="004A279F" w:rsidP="00F03CD5">
      <w:r w:rsidRPr="008B65CD">
        <w:br w:type="page"/>
      </w:r>
    </w:p>
    <w:p w:rsidR="00F1128D" w:rsidRPr="008B65CD" w:rsidRDefault="00F1128D" w:rsidP="00F03CD5"/>
    <w:p w:rsidR="006F3BAD" w:rsidRPr="008B65CD" w:rsidRDefault="00D44EBB" w:rsidP="00F03CD5">
      <w:r w:rsidRPr="008B65CD">
        <w:t>Brailleschriftkomitee</w:t>
      </w:r>
      <w:r w:rsidR="004C6411" w:rsidRPr="008B65CD">
        <w:br/>
      </w:r>
      <w:r w:rsidRPr="008B65CD">
        <w:t>der deutschsprachigen Länder (BSKDL)</w:t>
      </w:r>
    </w:p>
    <w:p w:rsidR="00D44EBB" w:rsidRPr="008B65CD" w:rsidRDefault="00D44EBB" w:rsidP="00F03CD5"/>
    <w:p w:rsidR="006F3BAD" w:rsidRPr="008B65CD" w:rsidRDefault="00D44EBB" w:rsidP="00F03CD5">
      <w:r w:rsidRPr="008B65CD">
        <w:t>Das System der deutschen Brailleschrift</w:t>
      </w:r>
    </w:p>
    <w:p w:rsidR="00D44EBB" w:rsidRPr="008B65CD" w:rsidRDefault="00D44EBB" w:rsidP="00F03CD5"/>
    <w:p w:rsidR="00D44EBB" w:rsidRPr="008B65CD" w:rsidRDefault="00D44EBB" w:rsidP="00F03CD5">
      <w:r w:rsidRPr="008B65CD">
        <w:t>Redaktion:</w:t>
      </w:r>
    </w:p>
    <w:p w:rsidR="00D44EBB" w:rsidRPr="008B65CD" w:rsidRDefault="00D44EBB" w:rsidP="00F03CD5">
      <w:pPr>
        <w:pStyle w:val="Listenabsatz"/>
      </w:pPr>
      <w:r w:rsidRPr="008B65CD">
        <w:t>Richard Heuer gen. Hallmann, Dortmund</w:t>
      </w:r>
    </w:p>
    <w:p w:rsidR="00CF73CC" w:rsidRPr="008B65CD" w:rsidRDefault="00D44EBB" w:rsidP="00F03CD5">
      <w:pPr>
        <w:pStyle w:val="Listenabsatz"/>
      </w:pPr>
      <w:r w:rsidRPr="008B65CD">
        <w:t>Gisela Lütgens, Marburg</w:t>
      </w:r>
    </w:p>
    <w:p w:rsidR="00D44EBB" w:rsidRPr="008B65CD" w:rsidRDefault="00CF73CC" w:rsidP="00F03CD5">
      <w:pPr>
        <w:pStyle w:val="Listenabsatz"/>
      </w:pPr>
      <w:r w:rsidRPr="008B65CD">
        <w:t>A</w:t>
      </w:r>
      <w:r w:rsidR="00D44EBB" w:rsidRPr="008B65CD">
        <w:t>nja Lehmann, Leipzig</w:t>
      </w:r>
    </w:p>
    <w:p w:rsidR="006F3BAD" w:rsidRPr="008B65CD" w:rsidRDefault="00D44EBB" w:rsidP="00F03CD5">
      <w:pPr>
        <w:pStyle w:val="Listenabsatz"/>
      </w:pPr>
      <w:r w:rsidRPr="008B65CD">
        <w:t>Rose-Marie Lüthi, Zürich</w:t>
      </w:r>
    </w:p>
    <w:p w:rsidR="00D44EBB" w:rsidRPr="008B65CD" w:rsidRDefault="00D44EBB" w:rsidP="00F03CD5"/>
    <w:p w:rsidR="003E094E" w:rsidRPr="008B65CD" w:rsidRDefault="00D44EBB" w:rsidP="00F03CD5">
      <w:r w:rsidRPr="008B65CD">
        <w:t>Satz Brailledruckausgabe</w:t>
      </w:r>
      <w:r w:rsidR="003E094E" w:rsidRPr="008B65CD">
        <w:t>:</w:t>
      </w:r>
    </w:p>
    <w:p w:rsidR="00D44EBB" w:rsidRPr="008B65CD" w:rsidRDefault="00D44EBB" w:rsidP="00F03CD5">
      <w:r w:rsidRPr="008B65CD">
        <w:t>Richard Heuer gen. Hallmann</w:t>
      </w:r>
    </w:p>
    <w:p w:rsidR="00D44EBB" w:rsidRPr="008B65CD" w:rsidRDefault="00D44EBB" w:rsidP="00F03CD5"/>
    <w:p w:rsidR="006F3BAD" w:rsidRPr="008B65CD" w:rsidRDefault="00D44EBB" w:rsidP="00F03CD5">
      <w:r w:rsidRPr="008B65CD">
        <w:t>Satz Schwarzdruckausgabe</w:t>
      </w:r>
      <w:r w:rsidR="003E094E" w:rsidRPr="008B65CD">
        <w:t>:</w:t>
      </w:r>
    </w:p>
    <w:p w:rsidR="00D44EBB" w:rsidRPr="008B65CD" w:rsidRDefault="000D2F08" w:rsidP="00F03CD5">
      <w:r w:rsidRPr="008B65CD">
        <w:t>G</w:t>
      </w:r>
      <w:r w:rsidR="00D44EBB" w:rsidRPr="008B65CD">
        <w:t>ünther Kappel</w:t>
      </w:r>
      <w:r w:rsidR="0001253A" w:rsidRPr="008B65CD">
        <w:t>, Tobias Kalina</w:t>
      </w:r>
    </w:p>
    <w:p w:rsidR="00D44EBB" w:rsidRPr="008B65CD" w:rsidRDefault="00D44EBB" w:rsidP="00F03CD5"/>
    <w:p w:rsidR="00D44EBB" w:rsidRPr="008B65CD" w:rsidRDefault="00D44EBB" w:rsidP="00F03CD5">
      <w:pPr>
        <w:rPr>
          <w:rStyle w:val="Hervorhebung"/>
        </w:rPr>
      </w:pPr>
      <w:r w:rsidRPr="008B65CD">
        <w:t>Copyright:</w:t>
      </w:r>
    </w:p>
    <w:p w:rsidR="00D44EBB" w:rsidRPr="008B65CD" w:rsidRDefault="00D44EBB" w:rsidP="00F03CD5">
      <w:r w:rsidRPr="008B65CD">
        <w:t xml:space="preserve">Brailleschriftkomitee der </w:t>
      </w:r>
      <w:r w:rsidR="007F7FE9" w:rsidRPr="008B65CD">
        <w:t xml:space="preserve">deutschsprachigen </w:t>
      </w:r>
      <w:r w:rsidRPr="008B65CD">
        <w:t>Länder (BSKDL)</w:t>
      </w:r>
    </w:p>
    <w:p w:rsidR="00CF73CC" w:rsidRPr="008B65CD" w:rsidRDefault="00CF73CC" w:rsidP="00F03CD5"/>
    <w:p w:rsidR="00D44EBB" w:rsidRPr="008B65CD" w:rsidRDefault="00D44EBB" w:rsidP="00F03CD5">
      <w:r w:rsidRPr="008B65CD">
        <w:t>Dieses Regelwerk erscheint auf Papier und digital. Seine unver</w:t>
      </w:r>
      <w:r w:rsidR="00FC4E6F" w:rsidRPr="008B65CD">
        <w:softHyphen/>
      </w:r>
      <w:r w:rsidRPr="008B65CD">
        <w:t>änderte, vollständige Vervielfältigung zu privaten, nicht</w:t>
      </w:r>
      <w:r w:rsidR="00FC4E6F" w:rsidRPr="008B65CD">
        <w:softHyphen/>
      </w:r>
      <w:r w:rsidRPr="008B65CD">
        <w:t>kommer</w:t>
      </w:r>
      <w:r w:rsidR="00FC4E6F" w:rsidRPr="008B65CD">
        <w:softHyphen/>
      </w:r>
      <w:r w:rsidRPr="008B65CD">
        <w:t>ziellen Zwecken ist erlaubt und erwünscht. Die ersten drei Titel</w:t>
      </w:r>
      <w:r w:rsidR="00FC4E6F" w:rsidRPr="008B65CD">
        <w:softHyphen/>
      </w:r>
      <w:r w:rsidRPr="008B65CD">
        <w:t>seiten sind Bestandteil des Copyrights.</w:t>
      </w:r>
    </w:p>
    <w:p w:rsidR="00CF73CC" w:rsidRPr="008B65CD" w:rsidRDefault="00CF73CC" w:rsidP="00F03CD5">
      <w:r w:rsidRPr="008B65CD">
        <w:br w:type="page"/>
      </w:r>
    </w:p>
    <w:p w:rsidR="0001253A" w:rsidRPr="008B65CD" w:rsidRDefault="0001253A" w:rsidP="00F03CD5"/>
    <w:p w:rsidR="006F3BAD" w:rsidRPr="008B65CD" w:rsidRDefault="00D44EBB" w:rsidP="00F03CD5">
      <w:pPr>
        <w:pStyle w:val="Untertitel"/>
      </w:pPr>
      <w:r w:rsidRPr="008B65CD">
        <w:t>Marburger Systematiken</w:t>
      </w:r>
      <w:r w:rsidR="0001253A" w:rsidRPr="008B65CD">
        <w:br/>
      </w:r>
      <w:r w:rsidRPr="008B65CD">
        <w:t>der Blindenschrift</w:t>
      </w:r>
    </w:p>
    <w:p w:rsidR="0001253A" w:rsidRPr="008B65CD" w:rsidRDefault="0001253A" w:rsidP="00F03CD5"/>
    <w:p w:rsidR="0001253A" w:rsidRPr="008B65CD" w:rsidRDefault="0001253A" w:rsidP="00F03CD5"/>
    <w:p w:rsidR="006F3BAD" w:rsidRPr="008B65CD" w:rsidRDefault="00D44EBB" w:rsidP="00715572">
      <w:pPr>
        <w:jc w:val="center"/>
        <w:rPr>
          <w:b/>
        </w:rPr>
      </w:pPr>
      <w:r w:rsidRPr="008B65CD">
        <w:rPr>
          <w:b/>
        </w:rPr>
        <w:t>Teil 1</w:t>
      </w:r>
    </w:p>
    <w:p w:rsidR="006F3BAD" w:rsidRPr="008B65CD" w:rsidRDefault="006F3BAD" w:rsidP="00715572">
      <w:pPr>
        <w:jc w:val="center"/>
        <w:rPr>
          <w:b/>
        </w:rPr>
      </w:pPr>
    </w:p>
    <w:p w:rsidR="006F3BAD" w:rsidRPr="008B65CD" w:rsidRDefault="00D44EBB" w:rsidP="00715572">
      <w:pPr>
        <w:jc w:val="center"/>
        <w:rPr>
          <w:b/>
        </w:rPr>
      </w:pPr>
      <w:r w:rsidRPr="008B65CD">
        <w:rPr>
          <w:b/>
        </w:rPr>
        <w:t>Das System</w:t>
      </w:r>
      <w:r w:rsidR="004C6411" w:rsidRPr="008B65CD">
        <w:rPr>
          <w:b/>
        </w:rPr>
        <w:br/>
      </w:r>
      <w:r w:rsidRPr="008B65CD">
        <w:rPr>
          <w:b/>
        </w:rPr>
        <w:t>der</w:t>
      </w:r>
      <w:r w:rsidR="004C6411" w:rsidRPr="008B65CD">
        <w:rPr>
          <w:b/>
        </w:rPr>
        <w:br/>
      </w:r>
      <w:r w:rsidRPr="008B65CD">
        <w:rPr>
          <w:b/>
        </w:rPr>
        <w:t>deutschen Brailleschrift</w:t>
      </w:r>
    </w:p>
    <w:p w:rsidR="006F3BAD" w:rsidRPr="008B65CD" w:rsidRDefault="006F3BAD" w:rsidP="00F03CD5"/>
    <w:p w:rsidR="006F3BAD" w:rsidRPr="008B65CD" w:rsidRDefault="006F3BAD" w:rsidP="00F03CD5"/>
    <w:p w:rsidR="0001253A" w:rsidRPr="008B65CD" w:rsidRDefault="0001253A" w:rsidP="00F03CD5"/>
    <w:p w:rsidR="006F3BAD" w:rsidRPr="008B65CD" w:rsidRDefault="006F3BAD" w:rsidP="00F03CD5"/>
    <w:p w:rsidR="00D44EBB" w:rsidRPr="008B65CD" w:rsidRDefault="00D44EBB" w:rsidP="00F03CD5">
      <w:r w:rsidRPr="008B65CD">
        <w:t xml:space="preserve">Diese Systematik erscheint in Schwarz- und Brailleschrift in der Reihe </w:t>
      </w:r>
      <w:r w:rsidR="003C25F7" w:rsidRPr="008B65CD">
        <w:t>"</w:t>
      </w:r>
      <w:r w:rsidRPr="008B65CD">
        <w:t>Marburger Systematiken der Blindenschrift</w:t>
      </w:r>
      <w:r w:rsidR="003C25F7" w:rsidRPr="008B65CD">
        <w:t>"</w:t>
      </w:r>
      <w:r w:rsidRPr="008B65CD">
        <w:t>. Die Reihe wurde begründet von Prof.</w:t>
      </w:r>
      <w:r w:rsidR="00A97C5E" w:rsidRPr="008B65CD">
        <w:t xml:space="preserve"> </w:t>
      </w:r>
      <w:r w:rsidRPr="008B65CD">
        <w:t>Dr.</w:t>
      </w:r>
      <w:r w:rsidR="00A97C5E" w:rsidRPr="008B65CD">
        <w:t xml:space="preserve"> </w:t>
      </w:r>
      <w:r w:rsidRPr="008B65CD">
        <w:t>Dr. Carl Strehl und weitergeführt von Hans-Heinrich Schenk, Dr. Emil Freund, Dr. Friedrich Mittelsten Scheid, Karl Britz, Jürgen Hertlein und Claus Duncker.</w:t>
      </w:r>
      <w:bookmarkStart w:id="0" w:name="_GoBack"/>
      <w:bookmarkEnd w:id="0"/>
    </w:p>
    <w:p w:rsidR="00642FE8" w:rsidRPr="008B65CD" w:rsidRDefault="00642FE8" w:rsidP="00642FE8">
      <w:pPr>
        <w:sectPr w:rsidR="00642FE8" w:rsidRPr="008B65CD" w:rsidSect="00543E4D">
          <w:type w:val="continuous"/>
          <w:pgSz w:w="11906" w:h="16838" w:code="9"/>
          <w:pgMar w:top="1134" w:right="1134" w:bottom="851" w:left="1134" w:header="709" w:footer="709" w:gutter="284"/>
          <w:cols w:space="2"/>
          <w:docGrid w:linePitch="381"/>
        </w:sectPr>
      </w:pPr>
      <w:bookmarkStart w:id="1" w:name="_Toc499629310"/>
      <w:bookmarkStart w:id="2" w:name="_Toc499631155"/>
    </w:p>
    <w:p w:rsidR="00265CD6" w:rsidRPr="008B65CD" w:rsidRDefault="00265CD6" w:rsidP="00E005E6">
      <w:pPr>
        <w:pStyle w:val="berschrift1"/>
      </w:pPr>
      <w:bookmarkStart w:id="3" w:name="_Toc507951103"/>
      <w:bookmarkStart w:id="4" w:name="_Toc517810574"/>
      <w:r w:rsidRPr="008B65CD">
        <w:lastRenderedPageBreak/>
        <w:t>Inhaltsverzeichnis</w:t>
      </w:r>
      <w:bookmarkEnd w:id="1"/>
      <w:bookmarkEnd w:id="2"/>
      <w:bookmarkEnd w:id="3"/>
      <w:bookmarkEnd w:id="4"/>
    </w:p>
    <w:p w:rsidR="00E005E6" w:rsidRPr="008B65CD" w:rsidRDefault="00247797" w:rsidP="00DA3010">
      <w:pPr>
        <w:pStyle w:val="Verzeichnis1"/>
        <w:rPr>
          <w:rFonts w:asciiTheme="minorHAnsi" w:eastAsiaTheme="minorEastAsia" w:hAnsiTheme="minorHAnsi" w:cstheme="minorBidi"/>
          <w:sz w:val="22"/>
          <w:szCs w:val="22"/>
          <w:lang w:eastAsia="de-CH" w:bidi="he-IL"/>
        </w:rPr>
      </w:pPr>
      <w:r w:rsidRPr="008B65CD">
        <w:fldChar w:fldCharType="begin"/>
      </w:r>
      <w:r w:rsidRPr="008B65CD">
        <w:instrText xml:space="preserve"> TOC \o "1-4" \h \z \u </w:instrText>
      </w:r>
      <w:r w:rsidRPr="008B65CD">
        <w:fldChar w:fldCharType="separate"/>
      </w:r>
      <w:hyperlink w:anchor="_Toc517810575" w:history="1">
        <w:r w:rsidR="00E005E6" w:rsidRPr="008B65CD">
          <w:rPr>
            <w:rStyle w:val="Hyperlink"/>
          </w:rPr>
          <w:t>Vorwort 1998</w:t>
        </w:r>
        <w:r w:rsidR="00E005E6" w:rsidRPr="008B65CD">
          <w:rPr>
            <w:webHidden/>
          </w:rPr>
          <w:tab/>
        </w:r>
        <w:r w:rsidR="00E005E6" w:rsidRPr="008B65CD">
          <w:rPr>
            <w:webHidden/>
          </w:rPr>
          <w:fldChar w:fldCharType="begin"/>
        </w:r>
        <w:r w:rsidR="00E005E6" w:rsidRPr="008B65CD">
          <w:rPr>
            <w:webHidden/>
          </w:rPr>
          <w:instrText xml:space="preserve"> PAGEREF _Toc517810575 \h </w:instrText>
        </w:r>
        <w:r w:rsidR="00E005E6" w:rsidRPr="008B65CD">
          <w:rPr>
            <w:webHidden/>
          </w:rPr>
        </w:r>
        <w:r w:rsidR="00E005E6" w:rsidRPr="008B65CD">
          <w:rPr>
            <w:webHidden/>
          </w:rPr>
          <w:fldChar w:fldCharType="separate"/>
        </w:r>
        <w:r w:rsidR="0001535B">
          <w:rPr>
            <w:webHidden/>
          </w:rPr>
          <w:t>1</w:t>
        </w:r>
        <w:r w:rsidR="00E005E6" w:rsidRPr="008B65CD">
          <w:rPr>
            <w:webHidden/>
          </w:rPr>
          <w:fldChar w:fldCharType="end"/>
        </w:r>
      </w:hyperlink>
    </w:p>
    <w:p w:rsidR="00E005E6" w:rsidRPr="008B65CD" w:rsidRDefault="00CE2A79" w:rsidP="00DA3010">
      <w:pPr>
        <w:pStyle w:val="Verzeichnis1"/>
        <w:rPr>
          <w:rFonts w:asciiTheme="minorHAnsi" w:eastAsiaTheme="minorEastAsia" w:hAnsiTheme="minorHAnsi" w:cstheme="minorBidi"/>
          <w:sz w:val="22"/>
          <w:szCs w:val="22"/>
          <w:lang w:eastAsia="de-CH" w:bidi="he-IL"/>
        </w:rPr>
      </w:pPr>
      <w:hyperlink w:anchor="_Toc517810576" w:history="1">
        <w:r w:rsidR="00E005E6" w:rsidRPr="008B65CD">
          <w:rPr>
            <w:rStyle w:val="Hyperlink"/>
          </w:rPr>
          <w:t>Brailleschriftkommission und Brailleschriftkomitee</w:t>
        </w:r>
        <w:r w:rsidR="00E005E6" w:rsidRPr="008B65CD">
          <w:rPr>
            <w:webHidden/>
          </w:rPr>
          <w:tab/>
        </w:r>
        <w:r w:rsidR="00E005E6" w:rsidRPr="008B65CD">
          <w:rPr>
            <w:webHidden/>
          </w:rPr>
          <w:fldChar w:fldCharType="begin"/>
        </w:r>
        <w:r w:rsidR="00E005E6" w:rsidRPr="008B65CD">
          <w:rPr>
            <w:webHidden/>
          </w:rPr>
          <w:instrText xml:space="preserve"> PAGEREF _Toc517810576 \h </w:instrText>
        </w:r>
        <w:r w:rsidR="00E005E6" w:rsidRPr="008B65CD">
          <w:rPr>
            <w:webHidden/>
          </w:rPr>
        </w:r>
        <w:r w:rsidR="00E005E6" w:rsidRPr="008B65CD">
          <w:rPr>
            <w:webHidden/>
          </w:rPr>
          <w:fldChar w:fldCharType="separate"/>
        </w:r>
        <w:r w:rsidR="0001535B">
          <w:rPr>
            <w:webHidden/>
          </w:rPr>
          <w:t>5</w:t>
        </w:r>
        <w:r w:rsidR="00E005E6" w:rsidRPr="008B65CD">
          <w:rPr>
            <w:webHidden/>
          </w:rPr>
          <w:fldChar w:fldCharType="end"/>
        </w:r>
      </w:hyperlink>
    </w:p>
    <w:p w:rsidR="00E005E6" w:rsidRPr="008B65CD" w:rsidRDefault="00CE2A79" w:rsidP="00DA3010">
      <w:pPr>
        <w:pStyle w:val="Verzeichnis1"/>
        <w:rPr>
          <w:rFonts w:asciiTheme="minorHAnsi" w:eastAsiaTheme="minorEastAsia" w:hAnsiTheme="minorHAnsi" w:cstheme="minorBidi"/>
          <w:sz w:val="22"/>
          <w:szCs w:val="22"/>
          <w:lang w:eastAsia="de-CH" w:bidi="he-IL"/>
        </w:rPr>
      </w:pPr>
      <w:hyperlink w:anchor="_Toc517810577" w:history="1">
        <w:r w:rsidR="00E005E6" w:rsidRPr="008B65CD">
          <w:rPr>
            <w:rStyle w:val="Hyperlink"/>
          </w:rPr>
          <w:t>Vorwort 2015</w:t>
        </w:r>
        <w:r w:rsidR="00E005E6" w:rsidRPr="008B65CD">
          <w:rPr>
            <w:webHidden/>
          </w:rPr>
          <w:tab/>
        </w:r>
        <w:r w:rsidR="00E005E6" w:rsidRPr="008B65CD">
          <w:rPr>
            <w:webHidden/>
          </w:rPr>
          <w:fldChar w:fldCharType="begin"/>
        </w:r>
        <w:r w:rsidR="00E005E6" w:rsidRPr="008B65CD">
          <w:rPr>
            <w:webHidden/>
          </w:rPr>
          <w:instrText xml:space="preserve"> PAGEREF _Toc517810577 \h </w:instrText>
        </w:r>
        <w:r w:rsidR="00E005E6" w:rsidRPr="008B65CD">
          <w:rPr>
            <w:webHidden/>
          </w:rPr>
        </w:r>
        <w:r w:rsidR="00E005E6" w:rsidRPr="008B65CD">
          <w:rPr>
            <w:webHidden/>
          </w:rPr>
          <w:fldChar w:fldCharType="separate"/>
        </w:r>
        <w:r w:rsidR="0001535B">
          <w:rPr>
            <w:webHidden/>
          </w:rPr>
          <w:t>7</w:t>
        </w:r>
        <w:r w:rsidR="00E005E6" w:rsidRPr="008B65CD">
          <w:rPr>
            <w:webHidden/>
          </w:rPr>
          <w:fldChar w:fldCharType="end"/>
        </w:r>
      </w:hyperlink>
    </w:p>
    <w:p w:rsidR="00E005E6" w:rsidRPr="008B65CD" w:rsidRDefault="00CE2A79" w:rsidP="00DA3010">
      <w:pPr>
        <w:pStyle w:val="Verzeichnis2"/>
        <w:rPr>
          <w:rFonts w:asciiTheme="minorHAnsi" w:eastAsiaTheme="minorEastAsia" w:hAnsiTheme="minorHAnsi" w:cstheme="minorBidi"/>
          <w:noProof/>
          <w:sz w:val="22"/>
          <w:szCs w:val="22"/>
          <w:lang w:eastAsia="de-CH" w:bidi="he-IL"/>
        </w:rPr>
      </w:pPr>
      <w:hyperlink w:anchor="_Toc517810578" w:history="1">
        <w:r w:rsidR="00E005E6" w:rsidRPr="008B65CD">
          <w:rPr>
            <w:rStyle w:val="Hyperlink"/>
            <w:noProof/>
          </w:rPr>
          <w:t>Ergänzungen 2015</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_Toc517810578 \h </w:instrText>
        </w:r>
        <w:r w:rsidR="00E005E6" w:rsidRPr="008B65CD">
          <w:rPr>
            <w:noProof/>
            <w:webHidden/>
          </w:rPr>
        </w:r>
        <w:r w:rsidR="00E005E6" w:rsidRPr="008B65CD">
          <w:rPr>
            <w:noProof/>
            <w:webHidden/>
          </w:rPr>
          <w:fldChar w:fldCharType="separate"/>
        </w:r>
        <w:r w:rsidR="0001535B">
          <w:rPr>
            <w:noProof/>
            <w:webHidden/>
          </w:rPr>
          <w:t>7</w:t>
        </w:r>
        <w:r w:rsidR="00E005E6" w:rsidRPr="008B65CD">
          <w:rPr>
            <w:noProof/>
            <w:webHidden/>
          </w:rPr>
          <w:fldChar w:fldCharType="end"/>
        </w:r>
      </w:hyperlink>
    </w:p>
    <w:p w:rsidR="00E005E6" w:rsidRPr="008B65CD" w:rsidRDefault="00CE2A79" w:rsidP="00DA3010">
      <w:pPr>
        <w:pStyle w:val="Verzeichnis2"/>
        <w:rPr>
          <w:rFonts w:asciiTheme="minorHAnsi" w:eastAsiaTheme="minorEastAsia" w:hAnsiTheme="minorHAnsi" w:cstheme="minorBidi"/>
          <w:noProof/>
          <w:sz w:val="22"/>
          <w:szCs w:val="22"/>
          <w:lang w:eastAsia="de-CH" w:bidi="he-IL"/>
        </w:rPr>
      </w:pPr>
      <w:hyperlink w:anchor="_Toc517810579" w:history="1">
        <w:r w:rsidR="00E005E6" w:rsidRPr="008B65CD">
          <w:rPr>
            <w:rStyle w:val="Hyperlink"/>
            <w:noProof/>
          </w:rPr>
          <w:t>Änderungen 2015</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_Toc517810579 \h </w:instrText>
        </w:r>
        <w:r w:rsidR="00E005E6" w:rsidRPr="008B65CD">
          <w:rPr>
            <w:noProof/>
            <w:webHidden/>
          </w:rPr>
        </w:r>
        <w:r w:rsidR="00E005E6" w:rsidRPr="008B65CD">
          <w:rPr>
            <w:noProof/>
            <w:webHidden/>
          </w:rPr>
          <w:fldChar w:fldCharType="separate"/>
        </w:r>
        <w:r w:rsidR="0001535B">
          <w:rPr>
            <w:noProof/>
            <w:webHidden/>
          </w:rPr>
          <w:t>8</w:t>
        </w:r>
        <w:r w:rsidR="00E005E6" w:rsidRPr="008B65CD">
          <w:rPr>
            <w:noProof/>
            <w:webHidden/>
          </w:rPr>
          <w:fldChar w:fldCharType="end"/>
        </w:r>
      </w:hyperlink>
    </w:p>
    <w:p w:rsidR="00E005E6" w:rsidRPr="008B65CD" w:rsidRDefault="00CE2A79" w:rsidP="00DA3010">
      <w:pPr>
        <w:pStyle w:val="Verzeichnis1"/>
        <w:rPr>
          <w:rFonts w:asciiTheme="minorHAnsi" w:eastAsiaTheme="minorEastAsia" w:hAnsiTheme="minorHAnsi" w:cstheme="minorBidi"/>
          <w:sz w:val="22"/>
          <w:szCs w:val="22"/>
          <w:lang w:eastAsia="de-CH" w:bidi="he-IL"/>
        </w:rPr>
      </w:pPr>
      <w:hyperlink w:anchor="_Toc517810580" w:history="1">
        <w:r w:rsidR="00E005E6" w:rsidRPr="008B65CD">
          <w:rPr>
            <w:rStyle w:val="Hyperlink"/>
          </w:rPr>
          <w:t>Einführung – zum Gebrauch dieses Buches</w:t>
        </w:r>
        <w:r w:rsidR="00E005E6" w:rsidRPr="008B65CD">
          <w:rPr>
            <w:webHidden/>
          </w:rPr>
          <w:tab/>
        </w:r>
        <w:r w:rsidR="00E005E6" w:rsidRPr="008B65CD">
          <w:rPr>
            <w:webHidden/>
          </w:rPr>
          <w:fldChar w:fldCharType="begin"/>
        </w:r>
        <w:r w:rsidR="00E005E6" w:rsidRPr="008B65CD">
          <w:rPr>
            <w:webHidden/>
          </w:rPr>
          <w:instrText xml:space="preserve"> PAGEREF _Toc517810580 \h </w:instrText>
        </w:r>
        <w:r w:rsidR="00E005E6" w:rsidRPr="008B65CD">
          <w:rPr>
            <w:webHidden/>
          </w:rPr>
        </w:r>
        <w:r w:rsidR="00E005E6" w:rsidRPr="008B65CD">
          <w:rPr>
            <w:webHidden/>
          </w:rPr>
          <w:fldChar w:fldCharType="separate"/>
        </w:r>
        <w:r w:rsidR="0001535B">
          <w:rPr>
            <w:webHidden/>
          </w:rPr>
          <w:t>13</w:t>
        </w:r>
        <w:r w:rsidR="00E005E6" w:rsidRPr="008B65CD">
          <w:rPr>
            <w:webHidden/>
          </w:rPr>
          <w:fldChar w:fldCharType="end"/>
        </w:r>
      </w:hyperlink>
    </w:p>
    <w:p w:rsidR="00E005E6" w:rsidRPr="008B65CD" w:rsidRDefault="00CE2A79" w:rsidP="00DA3010">
      <w:pPr>
        <w:pStyle w:val="Verzeichnis1"/>
        <w:rPr>
          <w:rFonts w:asciiTheme="minorHAnsi" w:eastAsiaTheme="minorEastAsia" w:hAnsiTheme="minorHAnsi" w:cstheme="minorBidi"/>
          <w:sz w:val="22"/>
          <w:szCs w:val="22"/>
          <w:lang w:eastAsia="de-CH" w:bidi="he-IL"/>
        </w:rPr>
      </w:pPr>
      <w:hyperlink w:anchor="_Toc517810581" w:history="1">
        <w:r w:rsidR="00E005E6" w:rsidRPr="008B65CD">
          <w:rPr>
            <w:rStyle w:val="Hyperlink"/>
          </w:rPr>
          <w:t>1</w:t>
        </w:r>
        <w:r w:rsidR="00E005E6" w:rsidRPr="008B65CD">
          <w:rPr>
            <w:rFonts w:asciiTheme="minorHAnsi" w:eastAsiaTheme="minorEastAsia" w:hAnsiTheme="minorHAnsi" w:cstheme="minorBidi"/>
            <w:sz w:val="22"/>
            <w:szCs w:val="22"/>
            <w:lang w:eastAsia="de-CH" w:bidi="he-IL"/>
          </w:rPr>
          <w:tab/>
        </w:r>
        <w:r w:rsidR="00E005E6" w:rsidRPr="008B65CD">
          <w:rPr>
            <w:rStyle w:val="Hyperlink"/>
          </w:rPr>
          <w:t>Allgemeines zur Brailleschrift</w:t>
        </w:r>
        <w:r w:rsidR="00E005E6" w:rsidRPr="008B65CD">
          <w:rPr>
            <w:webHidden/>
          </w:rPr>
          <w:tab/>
        </w:r>
        <w:r w:rsidR="00E005E6" w:rsidRPr="008B65CD">
          <w:rPr>
            <w:webHidden/>
          </w:rPr>
          <w:fldChar w:fldCharType="begin"/>
        </w:r>
        <w:r w:rsidR="00E005E6" w:rsidRPr="008B65CD">
          <w:rPr>
            <w:webHidden/>
          </w:rPr>
          <w:instrText xml:space="preserve"> PAGEREF _Toc517810581 \h </w:instrText>
        </w:r>
        <w:r w:rsidR="00E005E6" w:rsidRPr="008B65CD">
          <w:rPr>
            <w:webHidden/>
          </w:rPr>
        </w:r>
        <w:r w:rsidR="00E005E6" w:rsidRPr="008B65CD">
          <w:rPr>
            <w:webHidden/>
          </w:rPr>
          <w:fldChar w:fldCharType="separate"/>
        </w:r>
        <w:r w:rsidR="0001535B">
          <w:rPr>
            <w:webHidden/>
          </w:rPr>
          <w:t>15</w:t>
        </w:r>
        <w:r w:rsidR="00E005E6" w:rsidRPr="008B65CD">
          <w:rPr>
            <w:webHidden/>
          </w:rPr>
          <w:fldChar w:fldCharType="end"/>
        </w:r>
      </w:hyperlink>
    </w:p>
    <w:p w:rsidR="00E005E6" w:rsidRPr="008B65CD" w:rsidRDefault="00CE2A79" w:rsidP="00DA3010">
      <w:pPr>
        <w:pStyle w:val="Verzeichnis2"/>
        <w:rPr>
          <w:rFonts w:asciiTheme="minorHAnsi" w:eastAsiaTheme="minorEastAsia" w:hAnsiTheme="minorHAnsi" w:cstheme="minorBidi"/>
          <w:noProof/>
          <w:sz w:val="22"/>
          <w:szCs w:val="22"/>
          <w:lang w:eastAsia="de-CH" w:bidi="he-IL"/>
        </w:rPr>
      </w:pPr>
      <w:hyperlink w:anchor="_Toc517810582" w:history="1">
        <w:r w:rsidR="00E005E6" w:rsidRPr="008B65CD">
          <w:rPr>
            <w:rStyle w:val="Hyperlink"/>
            <w:noProof/>
          </w:rPr>
          <w:t>1.1</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Das Braillezeichen</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_Toc517810582 \h </w:instrText>
        </w:r>
        <w:r w:rsidR="00E005E6" w:rsidRPr="008B65CD">
          <w:rPr>
            <w:noProof/>
            <w:webHidden/>
          </w:rPr>
        </w:r>
        <w:r w:rsidR="00E005E6" w:rsidRPr="008B65CD">
          <w:rPr>
            <w:noProof/>
            <w:webHidden/>
          </w:rPr>
          <w:fldChar w:fldCharType="separate"/>
        </w:r>
        <w:r w:rsidR="0001535B">
          <w:rPr>
            <w:noProof/>
            <w:webHidden/>
          </w:rPr>
          <w:t>15</w:t>
        </w:r>
        <w:r w:rsidR="00E005E6" w:rsidRPr="008B65CD">
          <w:rPr>
            <w:noProof/>
            <w:webHidden/>
          </w:rPr>
          <w:fldChar w:fldCharType="end"/>
        </w:r>
      </w:hyperlink>
    </w:p>
    <w:p w:rsidR="00E005E6" w:rsidRPr="008B65CD" w:rsidRDefault="00CE2A79" w:rsidP="00DA3010">
      <w:pPr>
        <w:pStyle w:val="Verzeichnis2"/>
        <w:rPr>
          <w:rFonts w:asciiTheme="minorHAnsi" w:eastAsiaTheme="minorEastAsia" w:hAnsiTheme="minorHAnsi" w:cstheme="minorBidi"/>
          <w:noProof/>
          <w:sz w:val="22"/>
          <w:szCs w:val="22"/>
          <w:lang w:eastAsia="de-CH" w:bidi="he-IL"/>
        </w:rPr>
      </w:pPr>
      <w:hyperlink w:anchor="_Toc517810583" w:history="1">
        <w:r w:rsidR="00E005E6" w:rsidRPr="008B65CD">
          <w:rPr>
            <w:rStyle w:val="Hyperlink"/>
            <w:noProof/>
          </w:rPr>
          <w:t>1.2</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Schriftsysteme der deutschen Brailleschrift</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_Toc517810583 \h </w:instrText>
        </w:r>
        <w:r w:rsidR="00E005E6" w:rsidRPr="008B65CD">
          <w:rPr>
            <w:noProof/>
            <w:webHidden/>
          </w:rPr>
        </w:r>
        <w:r w:rsidR="00E005E6" w:rsidRPr="008B65CD">
          <w:rPr>
            <w:noProof/>
            <w:webHidden/>
          </w:rPr>
          <w:fldChar w:fldCharType="separate"/>
        </w:r>
        <w:r w:rsidR="0001535B">
          <w:rPr>
            <w:noProof/>
            <w:webHidden/>
          </w:rPr>
          <w:t>16</w:t>
        </w:r>
        <w:r w:rsidR="00E005E6" w:rsidRPr="008B65CD">
          <w:rPr>
            <w:noProof/>
            <w:webHidden/>
          </w:rPr>
          <w:fldChar w:fldCharType="end"/>
        </w:r>
      </w:hyperlink>
    </w:p>
    <w:p w:rsidR="00E005E6" w:rsidRPr="008B65CD" w:rsidRDefault="00CE2A79" w:rsidP="006E09A7">
      <w:pPr>
        <w:pStyle w:val="Verzeichnis3"/>
        <w:rPr>
          <w:rFonts w:asciiTheme="minorHAnsi" w:eastAsiaTheme="minorEastAsia" w:hAnsiTheme="minorHAnsi" w:cstheme="minorBidi"/>
          <w:noProof/>
          <w:sz w:val="22"/>
          <w:szCs w:val="22"/>
          <w:lang w:eastAsia="de-CH" w:bidi="he-IL"/>
        </w:rPr>
      </w:pPr>
      <w:hyperlink w:anchor="_Toc517810584" w:history="1">
        <w:r w:rsidR="00E005E6" w:rsidRPr="008B65CD">
          <w:rPr>
            <w:rStyle w:val="Hyperlink"/>
            <w:noProof/>
          </w:rPr>
          <w:t>1.2.1</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Die Basisschrift</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_Toc517810584 \h </w:instrText>
        </w:r>
        <w:r w:rsidR="00E005E6" w:rsidRPr="008B65CD">
          <w:rPr>
            <w:noProof/>
            <w:webHidden/>
          </w:rPr>
        </w:r>
        <w:r w:rsidR="00E005E6" w:rsidRPr="008B65CD">
          <w:rPr>
            <w:noProof/>
            <w:webHidden/>
          </w:rPr>
          <w:fldChar w:fldCharType="separate"/>
        </w:r>
        <w:r w:rsidR="0001535B">
          <w:rPr>
            <w:noProof/>
            <w:webHidden/>
          </w:rPr>
          <w:t>16</w:t>
        </w:r>
        <w:r w:rsidR="00E005E6" w:rsidRPr="008B65CD">
          <w:rPr>
            <w:noProof/>
            <w:webHidden/>
          </w:rPr>
          <w:fldChar w:fldCharType="end"/>
        </w:r>
      </w:hyperlink>
    </w:p>
    <w:p w:rsidR="00E005E6" w:rsidRPr="008B65CD" w:rsidRDefault="00CE2A79" w:rsidP="006E09A7">
      <w:pPr>
        <w:pStyle w:val="Verzeichnis3"/>
        <w:rPr>
          <w:rFonts w:asciiTheme="minorHAnsi" w:eastAsiaTheme="minorEastAsia" w:hAnsiTheme="minorHAnsi" w:cstheme="minorBidi"/>
          <w:noProof/>
          <w:sz w:val="22"/>
          <w:szCs w:val="22"/>
          <w:lang w:eastAsia="de-CH" w:bidi="he-IL"/>
        </w:rPr>
      </w:pPr>
      <w:hyperlink w:anchor="_Toc517810585" w:history="1">
        <w:r w:rsidR="00E005E6" w:rsidRPr="008B65CD">
          <w:rPr>
            <w:rStyle w:val="Hyperlink"/>
            <w:noProof/>
          </w:rPr>
          <w:t>1.2.2</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Die Vollschrift</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_Toc517810585 \h </w:instrText>
        </w:r>
        <w:r w:rsidR="00E005E6" w:rsidRPr="008B65CD">
          <w:rPr>
            <w:noProof/>
            <w:webHidden/>
          </w:rPr>
        </w:r>
        <w:r w:rsidR="00E005E6" w:rsidRPr="008B65CD">
          <w:rPr>
            <w:noProof/>
            <w:webHidden/>
          </w:rPr>
          <w:fldChar w:fldCharType="separate"/>
        </w:r>
        <w:r w:rsidR="0001535B">
          <w:rPr>
            <w:noProof/>
            <w:webHidden/>
          </w:rPr>
          <w:t>16</w:t>
        </w:r>
        <w:r w:rsidR="00E005E6" w:rsidRPr="008B65CD">
          <w:rPr>
            <w:noProof/>
            <w:webHidden/>
          </w:rPr>
          <w:fldChar w:fldCharType="end"/>
        </w:r>
      </w:hyperlink>
    </w:p>
    <w:p w:rsidR="00E005E6" w:rsidRPr="008B65CD" w:rsidRDefault="00CE2A79" w:rsidP="006E09A7">
      <w:pPr>
        <w:pStyle w:val="Verzeichnis3"/>
        <w:rPr>
          <w:rFonts w:asciiTheme="minorHAnsi" w:eastAsiaTheme="minorEastAsia" w:hAnsiTheme="minorHAnsi" w:cstheme="minorBidi"/>
          <w:noProof/>
          <w:sz w:val="22"/>
          <w:szCs w:val="22"/>
          <w:lang w:eastAsia="de-CH" w:bidi="he-IL"/>
        </w:rPr>
      </w:pPr>
      <w:hyperlink w:anchor="_Toc517810586" w:history="1">
        <w:r w:rsidR="00E005E6" w:rsidRPr="008B65CD">
          <w:rPr>
            <w:rStyle w:val="Hyperlink"/>
            <w:noProof/>
          </w:rPr>
          <w:t>1.2.3</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Die Kurzschrift</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_Toc517810586 \h </w:instrText>
        </w:r>
        <w:r w:rsidR="00E005E6" w:rsidRPr="008B65CD">
          <w:rPr>
            <w:noProof/>
            <w:webHidden/>
          </w:rPr>
        </w:r>
        <w:r w:rsidR="00E005E6" w:rsidRPr="008B65CD">
          <w:rPr>
            <w:noProof/>
            <w:webHidden/>
          </w:rPr>
          <w:fldChar w:fldCharType="separate"/>
        </w:r>
        <w:r w:rsidR="0001535B">
          <w:rPr>
            <w:noProof/>
            <w:webHidden/>
          </w:rPr>
          <w:t>17</w:t>
        </w:r>
        <w:r w:rsidR="00E005E6" w:rsidRPr="008B65CD">
          <w:rPr>
            <w:noProof/>
            <w:webHidden/>
          </w:rPr>
          <w:fldChar w:fldCharType="end"/>
        </w:r>
      </w:hyperlink>
    </w:p>
    <w:p w:rsidR="00E005E6" w:rsidRPr="008B65CD" w:rsidRDefault="00CE2A79" w:rsidP="006E09A7">
      <w:pPr>
        <w:pStyle w:val="Verzeichnis3"/>
        <w:rPr>
          <w:rFonts w:asciiTheme="minorHAnsi" w:eastAsiaTheme="minorEastAsia" w:hAnsiTheme="minorHAnsi" w:cstheme="minorBidi"/>
          <w:noProof/>
          <w:sz w:val="22"/>
          <w:szCs w:val="22"/>
          <w:lang w:eastAsia="de-CH" w:bidi="he-IL"/>
        </w:rPr>
      </w:pPr>
      <w:hyperlink w:anchor="_Toc517810587" w:history="1">
        <w:r w:rsidR="00E005E6" w:rsidRPr="008B65CD">
          <w:rPr>
            <w:rStyle w:val="Hyperlink"/>
            <w:noProof/>
          </w:rPr>
          <w:t>1.2.4</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Die Stenografie</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_Toc517810587 \h </w:instrText>
        </w:r>
        <w:r w:rsidR="00E005E6" w:rsidRPr="008B65CD">
          <w:rPr>
            <w:noProof/>
            <w:webHidden/>
          </w:rPr>
        </w:r>
        <w:r w:rsidR="00E005E6" w:rsidRPr="008B65CD">
          <w:rPr>
            <w:noProof/>
            <w:webHidden/>
          </w:rPr>
          <w:fldChar w:fldCharType="separate"/>
        </w:r>
        <w:r w:rsidR="0001535B">
          <w:rPr>
            <w:noProof/>
            <w:webHidden/>
          </w:rPr>
          <w:t>17</w:t>
        </w:r>
        <w:r w:rsidR="00E005E6" w:rsidRPr="008B65CD">
          <w:rPr>
            <w:noProof/>
            <w:webHidden/>
          </w:rPr>
          <w:fldChar w:fldCharType="end"/>
        </w:r>
      </w:hyperlink>
    </w:p>
    <w:p w:rsidR="00E005E6" w:rsidRPr="008B65CD" w:rsidRDefault="00CE2A79" w:rsidP="006E09A7">
      <w:pPr>
        <w:pStyle w:val="Verzeichnis3"/>
        <w:rPr>
          <w:rFonts w:asciiTheme="minorHAnsi" w:eastAsiaTheme="minorEastAsia" w:hAnsiTheme="minorHAnsi" w:cstheme="minorBidi"/>
          <w:noProof/>
          <w:sz w:val="22"/>
          <w:szCs w:val="22"/>
          <w:lang w:eastAsia="de-CH" w:bidi="he-IL"/>
        </w:rPr>
      </w:pPr>
      <w:hyperlink w:anchor="_Toc517810588" w:history="1">
        <w:r w:rsidR="00E005E6" w:rsidRPr="008B65CD">
          <w:rPr>
            <w:rStyle w:val="Hyperlink"/>
            <w:noProof/>
          </w:rPr>
          <w:t>1.2.5</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Das Computerbraille (Eurobraille)</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_Toc517810588 \h </w:instrText>
        </w:r>
        <w:r w:rsidR="00E005E6" w:rsidRPr="008B65CD">
          <w:rPr>
            <w:noProof/>
            <w:webHidden/>
          </w:rPr>
        </w:r>
        <w:r w:rsidR="00E005E6" w:rsidRPr="008B65CD">
          <w:rPr>
            <w:noProof/>
            <w:webHidden/>
          </w:rPr>
          <w:fldChar w:fldCharType="separate"/>
        </w:r>
        <w:r w:rsidR="0001535B">
          <w:rPr>
            <w:noProof/>
            <w:webHidden/>
          </w:rPr>
          <w:t>17</w:t>
        </w:r>
        <w:r w:rsidR="00E005E6" w:rsidRPr="008B65CD">
          <w:rPr>
            <w:noProof/>
            <w:webHidden/>
          </w:rPr>
          <w:fldChar w:fldCharType="end"/>
        </w:r>
      </w:hyperlink>
    </w:p>
    <w:p w:rsidR="00E005E6" w:rsidRPr="008B65CD" w:rsidRDefault="00CE2A79" w:rsidP="006E09A7">
      <w:pPr>
        <w:pStyle w:val="Verzeichnis3"/>
        <w:rPr>
          <w:rFonts w:asciiTheme="minorHAnsi" w:eastAsiaTheme="minorEastAsia" w:hAnsiTheme="minorHAnsi" w:cstheme="minorBidi"/>
          <w:noProof/>
          <w:sz w:val="22"/>
          <w:szCs w:val="22"/>
          <w:lang w:eastAsia="de-CH" w:bidi="he-IL"/>
        </w:rPr>
      </w:pPr>
      <w:hyperlink w:anchor="_Toc517810589" w:history="1">
        <w:r w:rsidR="00E005E6" w:rsidRPr="008B65CD">
          <w:rPr>
            <w:rStyle w:val="Hyperlink"/>
            <w:noProof/>
          </w:rPr>
          <w:t>1.2.6</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Spezielle Systeme</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_Toc517810589 \h </w:instrText>
        </w:r>
        <w:r w:rsidR="00E005E6" w:rsidRPr="008B65CD">
          <w:rPr>
            <w:noProof/>
            <w:webHidden/>
          </w:rPr>
        </w:r>
        <w:r w:rsidR="00E005E6" w:rsidRPr="008B65CD">
          <w:rPr>
            <w:noProof/>
            <w:webHidden/>
          </w:rPr>
          <w:fldChar w:fldCharType="separate"/>
        </w:r>
        <w:r w:rsidR="0001535B">
          <w:rPr>
            <w:noProof/>
            <w:webHidden/>
          </w:rPr>
          <w:t>18</w:t>
        </w:r>
        <w:r w:rsidR="00E005E6" w:rsidRPr="008B65CD">
          <w:rPr>
            <w:noProof/>
            <w:webHidden/>
          </w:rPr>
          <w:fldChar w:fldCharType="end"/>
        </w:r>
      </w:hyperlink>
    </w:p>
    <w:p w:rsidR="00E005E6" w:rsidRPr="008B65CD" w:rsidRDefault="00CE2A79" w:rsidP="00DA3010">
      <w:pPr>
        <w:pStyle w:val="Verzeichnis2"/>
        <w:rPr>
          <w:rFonts w:asciiTheme="minorHAnsi" w:eastAsiaTheme="minorEastAsia" w:hAnsiTheme="minorHAnsi" w:cstheme="minorBidi"/>
          <w:noProof/>
          <w:sz w:val="22"/>
          <w:szCs w:val="22"/>
          <w:lang w:eastAsia="de-CH" w:bidi="he-IL"/>
        </w:rPr>
      </w:pPr>
      <w:hyperlink w:anchor="_Toc517810590" w:history="1">
        <w:r w:rsidR="00E005E6" w:rsidRPr="008B65CD">
          <w:rPr>
            <w:rStyle w:val="Hyperlink"/>
            <w:noProof/>
          </w:rPr>
          <w:t>1.3</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Allgemeine Hinweise zur Übertragung von Schwarzschrift in Brailleschrift</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_Toc517810590 \h </w:instrText>
        </w:r>
        <w:r w:rsidR="00E005E6" w:rsidRPr="008B65CD">
          <w:rPr>
            <w:noProof/>
            <w:webHidden/>
          </w:rPr>
        </w:r>
        <w:r w:rsidR="00E005E6" w:rsidRPr="008B65CD">
          <w:rPr>
            <w:noProof/>
            <w:webHidden/>
          </w:rPr>
          <w:fldChar w:fldCharType="separate"/>
        </w:r>
        <w:r w:rsidR="0001535B">
          <w:rPr>
            <w:noProof/>
            <w:webHidden/>
          </w:rPr>
          <w:t>19</w:t>
        </w:r>
        <w:r w:rsidR="00E005E6" w:rsidRPr="008B65CD">
          <w:rPr>
            <w:noProof/>
            <w:webHidden/>
          </w:rPr>
          <w:fldChar w:fldCharType="end"/>
        </w:r>
      </w:hyperlink>
    </w:p>
    <w:p w:rsidR="00E005E6" w:rsidRPr="008B65CD" w:rsidRDefault="00CE2A79" w:rsidP="006E09A7">
      <w:pPr>
        <w:pStyle w:val="Verzeichnis3"/>
        <w:rPr>
          <w:rFonts w:asciiTheme="minorHAnsi" w:eastAsiaTheme="minorEastAsia" w:hAnsiTheme="minorHAnsi" w:cstheme="minorBidi"/>
          <w:noProof/>
          <w:sz w:val="22"/>
          <w:szCs w:val="22"/>
          <w:lang w:eastAsia="de-CH" w:bidi="he-IL"/>
        </w:rPr>
      </w:pPr>
      <w:hyperlink w:anchor="_Toc517810591" w:history="1">
        <w:r w:rsidR="00E005E6" w:rsidRPr="008B65CD">
          <w:rPr>
            <w:rStyle w:val="Hyperlink"/>
            <w:noProof/>
          </w:rPr>
          <w:t>1.3.1</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Zielbestimmung</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_Toc517810591 \h </w:instrText>
        </w:r>
        <w:r w:rsidR="00E005E6" w:rsidRPr="008B65CD">
          <w:rPr>
            <w:noProof/>
            <w:webHidden/>
          </w:rPr>
        </w:r>
        <w:r w:rsidR="00E005E6" w:rsidRPr="008B65CD">
          <w:rPr>
            <w:noProof/>
            <w:webHidden/>
          </w:rPr>
          <w:fldChar w:fldCharType="separate"/>
        </w:r>
        <w:r w:rsidR="0001535B">
          <w:rPr>
            <w:noProof/>
            <w:webHidden/>
          </w:rPr>
          <w:t>19</w:t>
        </w:r>
        <w:r w:rsidR="00E005E6" w:rsidRPr="008B65CD">
          <w:rPr>
            <w:noProof/>
            <w:webHidden/>
          </w:rPr>
          <w:fldChar w:fldCharType="end"/>
        </w:r>
      </w:hyperlink>
    </w:p>
    <w:p w:rsidR="00E005E6" w:rsidRPr="008B65CD" w:rsidRDefault="00CE2A79" w:rsidP="006E09A7">
      <w:pPr>
        <w:pStyle w:val="Verzeichnis3"/>
        <w:rPr>
          <w:rFonts w:asciiTheme="minorHAnsi" w:eastAsiaTheme="minorEastAsia" w:hAnsiTheme="minorHAnsi" w:cstheme="minorBidi"/>
          <w:noProof/>
          <w:sz w:val="22"/>
          <w:szCs w:val="22"/>
          <w:lang w:eastAsia="de-CH" w:bidi="he-IL"/>
        </w:rPr>
      </w:pPr>
      <w:hyperlink w:anchor="_Toc517810592" w:history="1">
        <w:r w:rsidR="00E005E6" w:rsidRPr="008B65CD">
          <w:rPr>
            <w:rStyle w:val="Hyperlink"/>
            <w:noProof/>
          </w:rPr>
          <w:t>1.3.2</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Verbalisierungstechnik</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_Toc517810592 \h </w:instrText>
        </w:r>
        <w:r w:rsidR="00E005E6" w:rsidRPr="008B65CD">
          <w:rPr>
            <w:noProof/>
            <w:webHidden/>
          </w:rPr>
        </w:r>
        <w:r w:rsidR="00E005E6" w:rsidRPr="008B65CD">
          <w:rPr>
            <w:noProof/>
            <w:webHidden/>
          </w:rPr>
          <w:fldChar w:fldCharType="separate"/>
        </w:r>
        <w:r w:rsidR="0001535B">
          <w:rPr>
            <w:noProof/>
            <w:webHidden/>
          </w:rPr>
          <w:t>19</w:t>
        </w:r>
        <w:r w:rsidR="00E005E6" w:rsidRPr="008B65CD">
          <w:rPr>
            <w:noProof/>
            <w:webHidden/>
          </w:rPr>
          <w:fldChar w:fldCharType="end"/>
        </w:r>
      </w:hyperlink>
    </w:p>
    <w:p w:rsidR="00E005E6" w:rsidRPr="008B65CD" w:rsidRDefault="00CE2A79" w:rsidP="006E09A7">
      <w:pPr>
        <w:pStyle w:val="Verzeichnis3"/>
        <w:rPr>
          <w:rFonts w:asciiTheme="minorHAnsi" w:eastAsiaTheme="minorEastAsia" w:hAnsiTheme="minorHAnsi" w:cstheme="minorBidi"/>
          <w:noProof/>
          <w:sz w:val="22"/>
          <w:szCs w:val="22"/>
          <w:lang w:eastAsia="de-CH" w:bidi="he-IL"/>
        </w:rPr>
      </w:pPr>
      <w:hyperlink w:anchor="_Toc517810593" w:history="1">
        <w:r w:rsidR="00E005E6" w:rsidRPr="008B65CD">
          <w:rPr>
            <w:rStyle w:val="Hyperlink"/>
            <w:noProof/>
          </w:rPr>
          <w:t>1.3.3</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Schwarzschriftseitenangaben</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_Toc517810593 \h </w:instrText>
        </w:r>
        <w:r w:rsidR="00E005E6" w:rsidRPr="008B65CD">
          <w:rPr>
            <w:noProof/>
            <w:webHidden/>
          </w:rPr>
        </w:r>
        <w:r w:rsidR="00E005E6" w:rsidRPr="008B65CD">
          <w:rPr>
            <w:noProof/>
            <w:webHidden/>
          </w:rPr>
          <w:fldChar w:fldCharType="separate"/>
        </w:r>
        <w:r w:rsidR="0001535B">
          <w:rPr>
            <w:noProof/>
            <w:webHidden/>
          </w:rPr>
          <w:t>20</w:t>
        </w:r>
        <w:r w:rsidR="00E005E6" w:rsidRPr="008B65CD">
          <w:rPr>
            <w:noProof/>
            <w:webHidden/>
          </w:rPr>
          <w:fldChar w:fldCharType="end"/>
        </w:r>
      </w:hyperlink>
    </w:p>
    <w:p w:rsidR="00E005E6" w:rsidRPr="008B65CD" w:rsidRDefault="00CE2A79" w:rsidP="006E09A7">
      <w:pPr>
        <w:pStyle w:val="Verzeichnis3"/>
        <w:rPr>
          <w:rFonts w:asciiTheme="minorHAnsi" w:eastAsiaTheme="minorEastAsia" w:hAnsiTheme="minorHAnsi" w:cstheme="minorBidi"/>
          <w:noProof/>
          <w:sz w:val="22"/>
          <w:szCs w:val="22"/>
          <w:lang w:eastAsia="de-CH" w:bidi="he-IL"/>
        </w:rPr>
      </w:pPr>
      <w:hyperlink w:anchor="_Toc517810594" w:history="1">
        <w:r w:rsidR="00E005E6" w:rsidRPr="008B65CD">
          <w:rPr>
            <w:rStyle w:val="Hyperlink"/>
            <w:noProof/>
          </w:rPr>
          <w:t>1.3.4</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Zusätzliche Kürzungen</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_Toc517810594 \h </w:instrText>
        </w:r>
        <w:r w:rsidR="00E005E6" w:rsidRPr="008B65CD">
          <w:rPr>
            <w:noProof/>
            <w:webHidden/>
          </w:rPr>
        </w:r>
        <w:r w:rsidR="00E005E6" w:rsidRPr="008B65CD">
          <w:rPr>
            <w:noProof/>
            <w:webHidden/>
          </w:rPr>
          <w:fldChar w:fldCharType="separate"/>
        </w:r>
        <w:r w:rsidR="0001535B">
          <w:rPr>
            <w:noProof/>
            <w:webHidden/>
          </w:rPr>
          <w:t>21</w:t>
        </w:r>
        <w:r w:rsidR="00E005E6" w:rsidRPr="008B65CD">
          <w:rPr>
            <w:noProof/>
            <w:webHidden/>
          </w:rPr>
          <w:fldChar w:fldCharType="end"/>
        </w:r>
      </w:hyperlink>
    </w:p>
    <w:p w:rsidR="00E005E6" w:rsidRPr="008B65CD" w:rsidRDefault="00CE2A79" w:rsidP="006E09A7">
      <w:pPr>
        <w:pStyle w:val="Verzeichnis3"/>
        <w:rPr>
          <w:rFonts w:asciiTheme="minorHAnsi" w:eastAsiaTheme="minorEastAsia" w:hAnsiTheme="minorHAnsi" w:cstheme="minorBidi"/>
          <w:noProof/>
          <w:sz w:val="22"/>
          <w:szCs w:val="22"/>
          <w:lang w:eastAsia="de-CH" w:bidi="he-IL"/>
        </w:rPr>
      </w:pPr>
      <w:hyperlink w:anchor="_Toc517810595" w:history="1">
        <w:r w:rsidR="00E005E6" w:rsidRPr="008B65CD">
          <w:rPr>
            <w:rStyle w:val="Hyperlink"/>
            <w:noProof/>
          </w:rPr>
          <w:t>1.3.5</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Umgang mit Leerzeichen</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_Toc517810595 \h </w:instrText>
        </w:r>
        <w:r w:rsidR="00E005E6" w:rsidRPr="008B65CD">
          <w:rPr>
            <w:noProof/>
            <w:webHidden/>
          </w:rPr>
        </w:r>
        <w:r w:rsidR="00E005E6" w:rsidRPr="008B65CD">
          <w:rPr>
            <w:noProof/>
            <w:webHidden/>
          </w:rPr>
          <w:fldChar w:fldCharType="separate"/>
        </w:r>
        <w:r w:rsidR="0001535B">
          <w:rPr>
            <w:noProof/>
            <w:webHidden/>
          </w:rPr>
          <w:t>21</w:t>
        </w:r>
        <w:r w:rsidR="00E005E6" w:rsidRPr="008B65CD">
          <w:rPr>
            <w:noProof/>
            <w:webHidden/>
          </w:rPr>
          <w:fldChar w:fldCharType="end"/>
        </w:r>
      </w:hyperlink>
    </w:p>
    <w:p w:rsidR="00E005E6" w:rsidRPr="008B65CD" w:rsidRDefault="00CE2A79" w:rsidP="006E09A7">
      <w:pPr>
        <w:pStyle w:val="Verzeichnis3"/>
        <w:rPr>
          <w:rFonts w:asciiTheme="minorHAnsi" w:eastAsiaTheme="minorEastAsia" w:hAnsiTheme="minorHAnsi" w:cstheme="minorBidi"/>
          <w:noProof/>
          <w:sz w:val="22"/>
          <w:szCs w:val="22"/>
          <w:lang w:eastAsia="de-CH" w:bidi="he-IL"/>
        </w:rPr>
      </w:pPr>
      <w:hyperlink w:anchor="_Toc517810596" w:history="1">
        <w:r w:rsidR="00E005E6" w:rsidRPr="008B65CD">
          <w:rPr>
            <w:rStyle w:val="Hyperlink"/>
            <w:noProof/>
          </w:rPr>
          <w:t>1.3.6</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An- und Abkündigungstechnik</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_Toc517810596 \h </w:instrText>
        </w:r>
        <w:r w:rsidR="00E005E6" w:rsidRPr="008B65CD">
          <w:rPr>
            <w:noProof/>
            <w:webHidden/>
          </w:rPr>
        </w:r>
        <w:r w:rsidR="00E005E6" w:rsidRPr="008B65CD">
          <w:rPr>
            <w:noProof/>
            <w:webHidden/>
          </w:rPr>
          <w:fldChar w:fldCharType="separate"/>
        </w:r>
        <w:r w:rsidR="0001535B">
          <w:rPr>
            <w:noProof/>
            <w:webHidden/>
          </w:rPr>
          <w:t>23</w:t>
        </w:r>
        <w:r w:rsidR="00E005E6" w:rsidRPr="008B65CD">
          <w:rPr>
            <w:noProof/>
            <w:webHidden/>
          </w:rPr>
          <w:fldChar w:fldCharType="end"/>
        </w:r>
      </w:hyperlink>
    </w:p>
    <w:p w:rsidR="00E005E6" w:rsidRPr="008B65CD" w:rsidRDefault="00CE2A79" w:rsidP="006E09A7">
      <w:pPr>
        <w:pStyle w:val="Verzeichnis3"/>
        <w:rPr>
          <w:rFonts w:asciiTheme="minorHAnsi" w:eastAsiaTheme="minorEastAsia" w:hAnsiTheme="minorHAnsi" w:cstheme="minorBidi"/>
          <w:noProof/>
          <w:sz w:val="22"/>
          <w:szCs w:val="22"/>
          <w:lang w:eastAsia="de-CH" w:bidi="he-IL"/>
        </w:rPr>
      </w:pPr>
      <w:hyperlink w:anchor="_Toc517810597" w:history="1">
        <w:r w:rsidR="00E005E6" w:rsidRPr="008B65CD">
          <w:rPr>
            <w:rStyle w:val="Hyperlink"/>
            <w:noProof/>
          </w:rPr>
          <w:t>1.3.7</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Gestaltung von Brailledruckausgaben</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_Toc517810597 \h </w:instrText>
        </w:r>
        <w:r w:rsidR="00E005E6" w:rsidRPr="008B65CD">
          <w:rPr>
            <w:noProof/>
            <w:webHidden/>
          </w:rPr>
        </w:r>
        <w:r w:rsidR="00E005E6" w:rsidRPr="008B65CD">
          <w:rPr>
            <w:noProof/>
            <w:webHidden/>
          </w:rPr>
          <w:fldChar w:fldCharType="separate"/>
        </w:r>
        <w:r w:rsidR="0001535B">
          <w:rPr>
            <w:noProof/>
            <w:webHidden/>
          </w:rPr>
          <w:t>24</w:t>
        </w:r>
        <w:r w:rsidR="00E005E6" w:rsidRPr="008B65CD">
          <w:rPr>
            <w:noProof/>
            <w:webHidden/>
          </w:rPr>
          <w:fldChar w:fldCharType="end"/>
        </w:r>
      </w:hyperlink>
    </w:p>
    <w:p w:rsidR="00E005E6" w:rsidRPr="008B65CD" w:rsidRDefault="00CE2A79" w:rsidP="00DA3010">
      <w:pPr>
        <w:pStyle w:val="Verzeichnis1"/>
        <w:rPr>
          <w:rFonts w:asciiTheme="minorHAnsi" w:eastAsiaTheme="minorEastAsia" w:hAnsiTheme="minorHAnsi" w:cstheme="minorBidi"/>
          <w:sz w:val="22"/>
          <w:szCs w:val="22"/>
          <w:lang w:eastAsia="de-CH" w:bidi="he-IL"/>
        </w:rPr>
      </w:pPr>
      <w:hyperlink w:anchor="_Toc517810598" w:history="1">
        <w:r w:rsidR="00E005E6" w:rsidRPr="008B65CD">
          <w:rPr>
            <w:rStyle w:val="Hyperlink"/>
          </w:rPr>
          <w:t>2</w:t>
        </w:r>
        <w:r w:rsidR="00E005E6" w:rsidRPr="008B65CD">
          <w:rPr>
            <w:rFonts w:asciiTheme="minorHAnsi" w:eastAsiaTheme="minorEastAsia" w:hAnsiTheme="minorHAnsi" w:cstheme="minorBidi"/>
            <w:sz w:val="22"/>
            <w:szCs w:val="22"/>
            <w:lang w:eastAsia="de-CH" w:bidi="he-IL"/>
          </w:rPr>
          <w:tab/>
        </w:r>
        <w:r w:rsidR="00E005E6" w:rsidRPr="008B65CD">
          <w:rPr>
            <w:rStyle w:val="Hyperlink"/>
          </w:rPr>
          <w:t>Die Basisschrift</w:t>
        </w:r>
        <w:r w:rsidR="00E005E6" w:rsidRPr="008B65CD">
          <w:rPr>
            <w:webHidden/>
          </w:rPr>
          <w:tab/>
        </w:r>
        <w:r w:rsidR="00E005E6" w:rsidRPr="008B65CD">
          <w:rPr>
            <w:webHidden/>
          </w:rPr>
          <w:fldChar w:fldCharType="begin"/>
        </w:r>
        <w:r w:rsidR="00E005E6" w:rsidRPr="008B65CD">
          <w:rPr>
            <w:webHidden/>
          </w:rPr>
          <w:instrText xml:space="preserve"> PAGEREF _Toc517810598 \h </w:instrText>
        </w:r>
        <w:r w:rsidR="00E005E6" w:rsidRPr="008B65CD">
          <w:rPr>
            <w:webHidden/>
          </w:rPr>
        </w:r>
        <w:r w:rsidR="00E005E6" w:rsidRPr="008B65CD">
          <w:rPr>
            <w:webHidden/>
          </w:rPr>
          <w:fldChar w:fldCharType="separate"/>
        </w:r>
        <w:r w:rsidR="0001535B">
          <w:rPr>
            <w:webHidden/>
          </w:rPr>
          <w:t>27</w:t>
        </w:r>
        <w:r w:rsidR="00E005E6" w:rsidRPr="008B65CD">
          <w:rPr>
            <w:webHidden/>
          </w:rPr>
          <w:fldChar w:fldCharType="end"/>
        </w:r>
      </w:hyperlink>
    </w:p>
    <w:p w:rsidR="00E005E6" w:rsidRPr="008B65CD" w:rsidRDefault="00CE2A79" w:rsidP="00DA3010">
      <w:pPr>
        <w:pStyle w:val="Verzeichnis2"/>
        <w:rPr>
          <w:rFonts w:asciiTheme="minorHAnsi" w:eastAsiaTheme="minorEastAsia" w:hAnsiTheme="minorHAnsi" w:cstheme="minorBidi"/>
          <w:noProof/>
          <w:sz w:val="22"/>
          <w:szCs w:val="22"/>
          <w:lang w:eastAsia="de-CH" w:bidi="he-IL"/>
        </w:rPr>
      </w:pPr>
      <w:hyperlink w:anchor="_Toc517810599" w:history="1">
        <w:r w:rsidR="00E005E6" w:rsidRPr="008B65CD">
          <w:rPr>
            <w:rStyle w:val="Hyperlink"/>
            <w:noProof/>
          </w:rPr>
          <w:t>2.1</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Das Alphabet</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_Toc517810599 \h </w:instrText>
        </w:r>
        <w:r w:rsidR="00E005E6" w:rsidRPr="008B65CD">
          <w:rPr>
            <w:noProof/>
            <w:webHidden/>
          </w:rPr>
        </w:r>
        <w:r w:rsidR="00E005E6" w:rsidRPr="008B65CD">
          <w:rPr>
            <w:noProof/>
            <w:webHidden/>
          </w:rPr>
          <w:fldChar w:fldCharType="separate"/>
        </w:r>
        <w:r w:rsidR="0001535B">
          <w:rPr>
            <w:noProof/>
            <w:webHidden/>
          </w:rPr>
          <w:t>27</w:t>
        </w:r>
        <w:r w:rsidR="00E005E6" w:rsidRPr="008B65CD">
          <w:rPr>
            <w:noProof/>
            <w:webHidden/>
          </w:rPr>
          <w:fldChar w:fldCharType="end"/>
        </w:r>
      </w:hyperlink>
    </w:p>
    <w:p w:rsidR="00E005E6" w:rsidRPr="008B65CD" w:rsidRDefault="00CE2A79" w:rsidP="00DA3010">
      <w:pPr>
        <w:pStyle w:val="Verzeichnis2"/>
        <w:rPr>
          <w:rFonts w:asciiTheme="minorHAnsi" w:eastAsiaTheme="minorEastAsia" w:hAnsiTheme="minorHAnsi" w:cstheme="minorBidi"/>
          <w:noProof/>
          <w:sz w:val="22"/>
          <w:szCs w:val="22"/>
          <w:lang w:eastAsia="de-CH" w:bidi="he-IL"/>
        </w:rPr>
      </w:pPr>
      <w:hyperlink w:anchor="_Toc517810600" w:history="1">
        <w:r w:rsidR="00E005E6" w:rsidRPr="008B65CD">
          <w:rPr>
            <w:rStyle w:val="Hyperlink"/>
            <w:noProof/>
          </w:rPr>
          <w:t>2.2</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Satz- und Sonderzeichen</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_Toc517810600 \h </w:instrText>
        </w:r>
        <w:r w:rsidR="00E005E6" w:rsidRPr="008B65CD">
          <w:rPr>
            <w:noProof/>
            <w:webHidden/>
          </w:rPr>
        </w:r>
        <w:r w:rsidR="00E005E6" w:rsidRPr="008B65CD">
          <w:rPr>
            <w:noProof/>
            <w:webHidden/>
          </w:rPr>
          <w:fldChar w:fldCharType="separate"/>
        </w:r>
        <w:r w:rsidR="0001535B">
          <w:rPr>
            <w:noProof/>
            <w:webHidden/>
          </w:rPr>
          <w:t>27</w:t>
        </w:r>
        <w:r w:rsidR="00E005E6" w:rsidRPr="008B65CD">
          <w:rPr>
            <w:noProof/>
            <w:webHidden/>
          </w:rPr>
          <w:fldChar w:fldCharType="end"/>
        </w:r>
      </w:hyperlink>
    </w:p>
    <w:p w:rsidR="00E005E6" w:rsidRPr="008B65CD" w:rsidRDefault="00CE2A79" w:rsidP="006E09A7">
      <w:pPr>
        <w:pStyle w:val="Verzeichnis3"/>
        <w:rPr>
          <w:rFonts w:asciiTheme="minorHAnsi" w:eastAsiaTheme="minorEastAsia" w:hAnsiTheme="minorHAnsi" w:cstheme="minorBidi"/>
          <w:noProof/>
          <w:sz w:val="22"/>
          <w:szCs w:val="22"/>
          <w:lang w:eastAsia="de-CH" w:bidi="he-IL"/>
        </w:rPr>
      </w:pPr>
      <w:hyperlink w:anchor="_Toc517810601" w:history="1">
        <w:r w:rsidR="00E005E6" w:rsidRPr="008B65CD">
          <w:rPr>
            <w:rStyle w:val="Hyperlink"/>
            <w:noProof/>
          </w:rPr>
          <w:t>2.2.1</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Einformige Zeichen</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_Toc517810601 \h </w:instrText>
        </w:r>
        <w:r w:rsidR="00E005E6" w:rsidRPr="008B65CD">
          <w:rPr>
            <w:noProof/>
            <w:webHidden/>
          </w:rPr>
        </w:r>
        <w:r w:rsidR="00E005E6" w:rsidRPr="008B65CD">
          <w:rPr>
            <w:noProof/>
            <w:webHidden/>
          </w:rPr>
          <w:fldChar w:fldCharType="separate"/>
        </w:r>
        <w:r w:rsidR="0001535B">
          <w:rPr>
            <w:noProof/>
            <w:webHidden/>
          </w:rPr>
          <w:t>27</w:t>
        </w:r>
        <w:r w:rsidR="00E005E6" w:rsidRPr="008B65CD">
          <w:rPr>
            <w:noProof/>
            <w:webHidden/>
          </w:rPr>
          <w:fldChar w:fldCharType="end"/>
        </w:r>
      </w:hyperlink>
    </w:p>
    <w:p w:rsidR="00E005E6" w:rsidRPr="008B65CD" w:rsidRDefault="00CE2A79" w:rsidP="006E09A7">
      <w:pPr>
        <w:pStyle w:val="Verzeichnis3"/>
        <w:rPr>
          <w:rFonts w:asciiTheme="minorHAnsi" w:eastAsiaTheme="minorEastAsia" w:hAnsiTheme="minorHAnsi" w:cstheme="minorBidi"/>
          <w:noProof/>
          <w:sz w:val="22"/>
          <w:szCs w:val="22"/>
          <w:lang w:eastAsia="de-CH" w:bidi="he-IL"/>
        </w:rPr>
      </w:pPr>
      <w:hyperlink w:anchor="_Toc517810602" w:history="1">
        <w:r w:rsidR="00E005E6" w:rsidRPr="008B65CD">
          <w:rPr>
            <w:rStyle w:val="Hyperlink"/>
            <w:noProof/>
          </w:rPr>
          <w:t>2.2.2</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Mehrformige Zeichen</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_Toc517810602 \h </w:instrText>
        </w:r>
        <w:r w:rsidR="00E005E6" w:rsidRPr="008B65CD">
          <w:rPr>
            <w:noProof/>
            <w:webHidden/>
          </w:rPr>
        </w:r>
        <w:r w:rsidR="00E005E6" w:rsidRPr="008B65CD">
          <w:rPr>
            <w:noProof/>
            <w:webHidden/>
          </w:rPr>
          <w:fldChar w:fldCharType="separate"/>
        </w:r>
        <w:r w:rsidR="0001535B">
          <w:rPr>
            <w:noProof/>
            <w:webHidden/>
          </w:rPr>
          <w:t>28</w:t>
        </w:r>
        <w:r w:rsidR="00E005E6" w:rsidRPr="008B65CD">
          <w:rPr>
            <w:noProof/>
            <w:webHidden/>
          </w:rPr>
          <w:fldChar w:fldCharType="end"/>
        </w:r>
      </w:hyperlink>
    </w:p>
    <w:p w:rsidR="00E005E6" w:rsidRPr="008B65CD" w:rsidRDefault="00CE2A79" w:rsidP="006E09A7">
      <w:pPr>
        <w:pStyle w:val="Verzeichnis3"/>
        <w:rPr>
          <w:rFonts w:asciiTheme="minorHAnsi" w:eastAsiaTheme="minorEastAsia" w:hAnsiTheme="minorHAnsi" w:cstheme="minorBidi"/>
          <w:noProof/>
          <w:sz w:val="22"/>
          <w:szCs w:val="22"/>
          <w:lang w:eastAsia="de-CH" w:bidi="he-IL"/>
        </w:rPr>
      </w:pPr>
      <w:hyperlink w:anchor="_Toc517810603" w:history="1">
        <w:r w:rsidR="00E005E6" w:rsidRPr="008B65CD">
          <w:rPr>
            <w:rStyle w:val="Hyperlink"/>
            <w:noProof/>
          </w:rPr>
          <w:t>2.2.3</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Brailleschrifttechnische Hilfs- und Zusatzzeichen</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_Toc517810603 \h </w:instrText>
        </w:r>
        <w:r w:rsidR="00E005E6" w:rsidRPr="008B65CD">
          <w:rPr>
            <w:noProof/>
            <w:webHidden/>
          </w:rPr>
        </w:r>
        <w:r w:rsidR="00E005E6" w:rsidRPr="008B65CD">
          <w:rPr>
            <w:noProof/>
            <w:webHidden/>
          </w:rPr>
          <w:fldChar w:fldCharType="separate"/>
        </w:r>
        <w:r w:rsidR="0001535B">
          <w:rPr>
            <w:noProof/>
            <w:webHidden/>
          </w:rPr>
          <w:t>31</w:t>
        </w:r>
        <w:r w:rsidR="00E005E6" w:rsidRPr="008B65CD">
          <w:rPr>
            <w:noProof/>
            <w:webHidden/>
          </w:rPr>
          <w:fldChar w:fldCharType="end"/>
        </w:r>
      </w:hyperlink>
    </w:p>
    <w:p w:rsidR="00E005E6" w:rsidRPr="008B65CD" w:rsidRDefault="00CE2A79" w:rsidP="00DA3010">
      <w:pPr>
        <w:pStyle w:val="Verzeichnis2"/>
        <w:rPr>
          <w:rFonts w:asciiTheme="minorHAnsi" w:eastAsiaTheme="minorEastAsia" w:hAnsiTheme="minorHAnsi" w:cstheme="minorBidi"/>
          <w:noProof/>
          <w:sz w:val="22"/>
          <w:szCs w:val="22"/>
          <w:lang w:eastAsia="de-CH" w:bidi="he-IL"/>
        </w:rPr>
      </w:pPr>
      <w:hyperlink w:anchor="_Toc517810604" w:history="1">
        <w:r w:rsidR="00E005E6" w:rsidRPr="008B65CD">
          <w:rPr>
            <w:rStyle w:val="Hyperlink"/>
            <w:noProof/>
          </w:rPr>
          <w:t>2.3</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Zahlen</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_Toc517810604 \h </w:instrText>
        </w:r>
        <w:r w:rsidR="00E005E6" w:rsidRPr="008B65CD">
          <w:rPr>
            <w:noProof/>
            <w:webHidden/>
          </w:rPr>
        </w:r>
        <w:r w:rsidR="00E005E6" w:rsidRPr="008B65CD">
          <w:rPr>
            <w:noProof/>
            <w:webHidden/>
          </w:rPr>
          <w:fldChar w:fldCharType="separate"/>
        </w:r>
        <w:r w:rsidR="0001535B">
          <w:rPr>
            <w:noProof/>
            <w:webHidden/>
          </w:rPr>
          <w:t>33</w:t>
        </w:r>
        <w:r w:rsidR="00E005E6" w:rsidRPr="008B65CD">
          <w:rPr>
            <w:noProof/>
            <w:webHidden/>
          </w:rPr>
          <w:fldChar w:fldCharType="end"/>
        </w:r>
      </w:hyperlink>
    </w:p>
    <w:p w:rsidR="00E005E6" w:rsidRPr="008B65CD" w:rsidRDefault="00CE2A79" w:rsidP="006E09A7">
      <w:pPr>
        <w:pStyle w:val="Verzeichnis3"/>
        <w:rPr>
          <w:rFonts w:asciiTheme="minorHAnsi" w:eastAsiaTheme="minorEastAsia" w:hAnsiTheme="minorHAnsi" w:cstheme="minorBidi"/>
          <w:noProof/>
          <w:sz w:val="22"/>
          <w:szCs w:val="22"/>
          <w:lang w:eastAsia="de-CH" w:bidi="he-IL"/>
        </w:rPr>
      </w:pPr>
      <w:hyperlink w:anchor="_Toc517810605" w:history="1">
        <w:r w:rsidR="00E005E6" w:rsidRPr="008B65CD">
          <w:rPr>
            <w:rStyle w:val="Hyperlink"/>
            <w:noProof/>
          </w:rPr>
          <w:t>2.3.1</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Arabische Zahlen</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_Toc517810605 \h </w:instrText>
        </w:r>
        <w:r w:rsidR="00E005E6" w:rsidRPr="008B65CD">
          <w:rPr>
            <w:noProof/>
            <w:webHidden/>
          </w:rPr>
        </w:r>
        <w:r w:rsidR="00E005E6" w:rsidRPr="008B65CD">
          <w:rPr>
            <w:noProof/>
            <w:webHidden/>
          </w:rPr>
          <w:fldChar w:fldCharType="separate"/>
        </w:r>
        <w:r w:rsidR="0001535B">
          <w:rPr>
            <w:noProof/>
            <w:webHidden/>
          </w:rPr>
          <w:t>33</w:t>
        </w:r>
        <w:r w:rsidR="00E005E6" w:rsidRPr="008B65CD">
          <w:rPr>
            <w:noProof/>
            <w:webHidden/>
          </w:rPr>
          <w:fldChar w:fldCharType="end"/>
        </w:r>
      </w:hyperlink>
    </w:p>
    <w:p w:rsidR="00E005E6" w:rsidRPr="008B65CD" w:rsidRDefault="00CE2A79">
      <w:pPr>
        <w:pStyle w:val="Verzeichnis4"/>
        <w:rPr>
          <w:rFonts w:asciiTheme="minorHAnsi" w:eastAsiaTheme="minorEastAsia" w:hAnsiTheme="minorHAnsi" w:cstheme="minorBidi"/>
          <w:sz w:val="22"/>
          <w:szCs w:val="22"/>
          <w:lang w:eastAsia="de-CH" w:bidi="he-IL"/>
        </w:rPr>
      </w:pPr>
      <w:hyperlink w:anchor="_Toc517810606" w:history="1">
        <w:r w:rsidR="00E005E6" w:rsidRPr="008B65CD">
          <w:rPr>
            <w:rStyle w:val="Hyperlink"/>
          </w:rPr>
          <w:t>2.3.1.1</w:t>
        </w:r>
        <w:r w:rsidR="00E005E6" w:rsidRPr="008B65CD">
          <w:rPr>
            <w:rFonts w:asciiTheme="minorHAnsi" w:eastAsiaTheme="minorEastAsia" w:hAnsiTheme="minorHAnsi" w:cstheme="minorBidi"/>
            <w:sz w:val="22"/>
            <w:szCs w:val="22"/>
            <w:lang w:eastAsia="de-CH" w:bidi="he-IL"/>
          </w:rPr>
          <w:tab/>
        </w:r>
        <w:r w:rsidR="00E005E6" w:rsidRPr="008B65CD">
          <w:rPr>
            <w:rStyle w:val="Hyperlink"/>
          </w:rPr>
          <w:t>Grundzahlen</w:t>
        </w:r>
        <w:r w:rsidR="00E005E6" w:rsidRPr="008B65CD">
          <w:rPr>
            <w:webHidden/>
          </w:rPr>
          <w:tab/>
        </w:r>
        <w:r w:rsidR="00E005E6" w:rsidRPr="008B65CD">
          <w:rPr>
            <w:webHidden/>
          </w:rPr>
          <w:fldChar w:fldCharType="begin"/>
        </w:r>
        <w:r w:rsidR="00E005E6" w:rsidRPr="008B65CD">
          <w:rPr>
            <w:webHidden/>
          </w:rPr>
          <w:instrText xml:space="preserve"> PAGEREF _Toc517810606 \h </w:instrText>
        </w:r>
        <w:r w:rsidR="00E005E6" w:rsidRPr="008B65CD">
          <w:rPr>
            <w:webHidden/>
          </w:rPr>
        </w:r>
        <w:r w:rsidR="00E005E6" w:rsidRPr="008B65CD">
          <w:rPr>
            <w:webHidden/>
          </w:rPr>
          <w:fldChar w:fldCharType="separate"/>
        </w:r>
        <w:r w:rsidR="0001535B">
          <w:rPr>
            <w:webHidden/>
          </w:rPr>
          <w:t>33</w:t>
        </w:r>
        <w:r w:rsidR="00E005E6" w:rsidRPr="008B65CD">
          <w:rPr>
            <w:webHidden/>
          </w:rPr>
          <w:fldChar w:fldCharType="end"/>
        </w:r>
      </w:hyperlink>
    </w:p>
    <w:p w:rsidR="00E005E6" w:rsidRPr="008B65CD" w:rsidRDefault="00CE2A79">
      <w:pPr>
        <w:pStyle w:val="Verzeichnis4"/>
        <w:rPr>
          <w:rFonts w:asciiTheme="minorHAnsi" w:eastAsiaTheme="minorEastAsia" w:hAnsiTheme="minorHAnsi" w:cstheme="minorBidi"/>
          <w:sz w:val="22"/>
          <w:szCs w:val="22"/>
          <w:lang w:eastAsia="de-CH" w:bidi="he-IL"/>
        </w:rPr>
      </w:pPr>
      <w:hyperlink w:anchor="_Toc517810607" w:history="1">
        <w:r w:rsidR="00E005E6" w:rsidRPr="008B65CD">
          <w:rPr>
            <w:rStyle w:val="Hyperlink"/>
          </w:rPr>
          <w:t>2.3.1.2</w:t>
        </w:r>
        <w:r w:rsidR="00E005E6" w:rsidRPr="008B65CD">
          <w:rPr>
            <w:rFonts w:asciiTheme="minorHAnsi" w:eastAsiaTheme="minorEastAsia" w:hAnsiTheme="minorHAnsi" w:cstheme="minorBidi"/>
            <w:sz w:val="22"/>
            <w:szCs w:val="22"/>
            <w:lang w:eastAsia="de-CH" w:bidi="he-IL"/>
          </w:rPr>
          <w:tab/>
        </w:r>
        <w:r w:rsidR="00E005E6" w:rsidRPr="008B65CD">
          <w:rPr>
            <w:rStyle w:val="Hyperlink"/>
          </w:rPr>
          <w:t>Ordnungszahlen</w:t>
        </w:r>
        <w:r w:rsidR="00E005E6" w:rsidRPr="008B65CD">
          <w:rPr>
            <w:webHidden/>
          </w:rPr>
          <w:tab/>
        </w:r>
        <w:r w:rsidR="00E005E6" w:rsidRPr="008B65CD">
          <w:rPr>
            <w:webHidden/>
          </w:rPr>
          <w:fldChar w:fldCharType="begin"/>
        </w:r>
        <w:r w:rsidR="00E005E6" w:rsidRPr="008B65CD">
          <w:rPr>
            <w:webHidden/>
          </w:rPr>
          <w:instrText xml:space="preserve"> PAGEREF _Toc517810607 \h </w:instrText>
        </w:r>
        <w:r w:rsidR="00E005E6" w:rsidRPr="008B65CD">
          <w:rPr>
            <w:webHidden/>
          </w:rPr>
        </w:r>
        <w:r w:rsidR="00E005E6" w:rsidRPr="008B65CD">
          <w:rPr>
            <w:webHidden/>
          </w:rPr>
          <w:fldChar w:fldCharType="separate"/>
        </w:r>
        <w:r w:rsidR="0001535B">
          <w:rPr>
            <w:webHidden/>
          </w:rPr>
          <w:t>35</w:t>
        </w:r>
        <w:r w:rsidR="00E005E6" w:rsidRPr="008B65CD">
          <w:rPr>
            <w:webHidden/>
          </w:rPr>
          <w:fldChar w:fldCharType="end"/>
        </w:r>
      </w:hyperlink>
    </w:p>
    <w:p w:rsidR="00E005E6" w:rsidRPr="008B65CD" w:rsidRDefault="00CE2A79">
      <w:pPr>
        <w:pStyle w:val="Verzeichnis4"/>
        <w:rPr>
          <w:rFonts w:asciiTheme="minorHAnsi" w:eastAsiaTheme="minorEastAsia" w:hAnsiTheme="minorHAnsi" w:cstheme="minorBidi"/>
          <w:sz w:val="22"/>
          <w:szCs w:val="22"/>
          <w:lang w:eastAsia="de-CH" w:bidi="he-IL"/>
        </w:rPr>
      </w:pPr>
      <w:hyperlink w:anchor="_Toc517810608" w:history="1">
        <w:r w:rsidR="00E005E6" w:rsidRPr="008B65CD">
          <w:rPr>
            <w:rStyle w:val="Hyperlink"/>
          </w:rPr>
          <w:t>2.3.1.3</w:t>
        </w:r>
        <w:r w:rsidR="00E005E6" w:rsidRPr="008B65CD">
          <w:rPr>
            <w:rFonts w:asciiTheme="minorHAnsi" w:eastAsiaTheme="minorEastAsia" w:hAnsiTheme="minorHAnsi" w:cstheme="minorBidi"/>
            <w:sz w:val="22"/>
            <w:szCs w:val="22"/>
            <w:lang w:eastAsia="de-CH" w:bidi="he-IL"/>
          </w:rPr>
          <w:tab/>
        </w:r>
        <w:r w:rsidR="00E005E6" w:rsidRPr="008B65CD">
          <w:rPr>
            <w:rStyle w:val="Hyperlink"/>
          </w:rPr>
          <w:t>Zeitangaben</w:t>
        </w:r>
        <w:r w:rsidR="00E005E6" w:rsidRPr="008B65CD">
          <w:rPr>
            <w:webHidden/>
          </w:rPr>
          <w:tab/>
        </w:r>
        <w:r w:rsidR="00E005E6" w:rsidRPr="008B65CD">
          <w:rPr>
            <w:webHidden/>
          </w:rPr>
          <w:fldChar w:fldCharType="begin"/>
        </w:r>
        <w:r w:rsidR="00E005E6" w:rsidRPr="008B65CD">
          <w:rPr>
            <w:webHidden/>
          </w:rPr>
          <w:instrText xml:space="preserve"> PAGEREF _Toc517810608 \h </w:instrText>
        </w:r>
        <w:r w:rsidR="00E005E6" w:rsidRPr="008B65CD">
          <w:rPr>
            <w:webHidden/>
          </w:rPr>
        </w:r>
        <w:r w:rsidR="00E005E6" w:rsidRPr="008B65CD">
          <w:rPr>
            <w:webHidden/>
          </w:rPr>
          <w:fldChar w:fldCharType="separate"/>
        </w:r>
        <w:r w:rsidR="0001535B">
          <w:rPr>
            <w:webHidden/>
          </w:rPr>
          <w:t>36</w:t>
        </w:r>
        <w:r w:rsidR="00E005E6" w:rsidRPr="008B65CD">
          <w:rPr>
            <w:webHidden/>
          </w:rPr>
          <w:fldChar w:fldCharType="end"/>
        </w:r>
      </w:hyperlink>
    </w:p>
    <w:p w:rsidR="00E005E6" w:rsidRPr="008B65CD" w:rsidRDefault="00CE2A79">
      <w:pPr>
        <w:pStyle w:val="Verzeichnis4"/>
        <w:rPr>
          <w:rFonts w:asciiTheme="minorHAnsi" w:eastAsiaTheme="minorEastAsia" w:hAnsiTheme="minorHAnsi" w:cstheme="minorBidi"/>
          <w:sz w:val="22"/>
          <w:szCs w:val="22"/>
          <w:lang w:eastAsia="de-CH" w:bidi="he-IL"/>
        </w:rPr>
      </w:pPr>
      <w:hyperlink w:anchor="_Toc517810609" w:history="1">
        <w:r w:rsidR="00E005E6" w:rsidRPr="008B65CD">
          <w:rPr>
            <w:rStyle w:val="Hyperlink"/>
          </w:rPr>
          <w:t>2.3.1.4</w:t>
        </w:r>
        <w:r w:rsidR="00E005E6" w:rsidRPr="008B65CD">
          <w:rPr>
            <w:rFonts w:asciiTheme="minorHAnsi" w:eastAsiaTheme="minorEastAsia" w:hAnsiTheme="minorHAnsi" w:cstheme="minorBidi"/>
            <w:sz w:val="22"/>
            <w:szCs w:val="22"/>
            <w:lang w:eastAsia="de-CH" w:bidi="he-IL"/>
          </w:rPr>
          <w:tab/>
        </w:r>
        <w:r w:rsidR="00E005E6" w:rsidRPr="008B65CD">
          <w:rPr>
            <w:rStyle w:val="Hyperlink"/>
          </w:rPr>
          <w:t>Dezimalklassifikatoren, Kapitel- und Versnummern</w:t>
        </w:r>
        <w:r w:rsidR="00E005E6" w:rsidRPr="008B65CD">
          <w:rPr>
            <w:webHidden/>
          </w:rPr>
          <w:tab/>
        </w:r>
        <w:r w:rsidR="00E005E6" w:rsidRPr="008B65CD">
          <w:rPr>
            <w:webHidden/>
          </w:rPr>
          <w:fldChar w:fldCharType="begin"/>
        </w:r>
        <w:r w:rsidR="00E005E6" w:rsidRPr="008B65CD">
          <w:rPr>
            <w:webHidden/>
          </w:rPr>
          <w:instrText xml:space="preserve"> PAGEREF _Toc517810609 \h </w:instrText>
        </w:r>
        <w:r w:rsidR="00E005E6" w:rsidRPr="008B65CD">
          <w:rPr>
            <w:webHidden/>
          </w:rPr>
        </w:r>
        <w:r w:rsidR="00E005E6" w:rsidRPr="008B65CD">
          <w:rPr>
            <w:webHidden/>
          </w:rPr>
          <w:fldChar w:fldCharType="separate"/>
        </w:r>
        <w:r w:rsidR="0001535B">
          <w:rPr>
            <w:webHidden/>
          </w:rPr>
          <w:t>37</w:t>
        </w:r>
        <w:r w:rsidR="00E005E6" w:rsidRPr="008B65CD">
          <w:rPr>
            <w:webHidden/>
          </w:rPr>
          <w:fldChar w:fldCharType="end"/>
        </w:r>
      </w:hyperlink>
    </w:p>
    <w:p w:rsidR="00E005E6" w:rsidRPr="008B65CD" w:rsidRDefault="00CE2A79">
      <w:pPr>
        <w:pStyle w:val="Verzeichnis4"/>
        <w:rPr>
          <w:rFonts w:asciiTheme="minorHAnsi" w:eastAsiaTheme="minorEastAsia" w:hAnsiTheme="minorHAnsi" w:cstheme="minorBidi"/>
          <w:sz w:val="22"/>
          <w:szCs w:val="22"/>
          <w:lang w:eastAsia="de-CH" w:bidi="he-IL"/>
        </w:rPr>
      </w:pPr>
      <w:hyperlink w:anchor="_Toc517810610" w:history="1">
        <w:r w:rsidR="00E005E6" w:rsidRPr="008B65CD">
          <w:rPr>
            <w:rStyle w:val="Hyperlink"/>
          </w:rPr>
          <w:t>2.3.1.5</w:t>
        </w:r>
        <w:r w:rsidR="00E005E6" w:rsidRPr="008B65CD">
          <w:rPr>
            <w:rFonts w:asciiTheme="minorHAnsi" w:eastAsiaTheme="minorEastAsia" w:hAnsiTheme="minorHAnsi" w:cstheme="minorBidi"/>
            <w:sz w:val="22"/>
            <w:szCs w:val="22"/>
            <w:lang w:eastAsia="de-CH" w:bidi="he-IL"/>
          </w:rPr>
          <w:tab/>
        </w:r>
        <w:r w:rsidR="00E005E6" w:rsidRPr="008B65CD">
          <w:rPr>
            <w:rStyle w:val="Hyperlink"/>
          </w:rPr>
          <w:t>Zahlenbrüche</w:t>
        </w:r>
        <w:r w:rsidR="00E005E6" w:rsidRPr="008B65CD">
          <w:rPr>
            <w:webHidden/>
          </w:rPr>
          <w:tab/>
        </w:r>
        <w:r w:rsidR="00E005E6" w:rsidRPr="008B65CD">
          <w:rPr>
            <w:webHidden/>
          </w:rPr>
          <w:fldChar w:fldCharType="begin"/>
        </w:r>
        <w:r w:rsidR="00E005E6" w:rsidRPr="008B65CD">
          <w:rPr>
            <w:webHidden/>
          </w:rPr>
          <w:instrText xml:space="preserve"> PAGEREF _Toc517810610 \h </w:instrText>
        </w:r>
        <w:r w:rsidR="00E005E6" w:rsidRPr="008B65CD">
          <w:rPr>
            <w:webHidden/>
          </w:rPr>
        </w:r>
        <w:r w:rsidR="00E005E6" w:rsidRPr="008B65CD">
          <w:rPr>
            <w:webHidden/>
          </w:rPr>
          <w:fldChar w:fldCharType="separate"/>
        </w:r>
        <w:r w:rsidR="0001535B">
          <w:rPr>
            <w:webHidden/>
          </w:rPr>
          <w:t>38</w:t>
        </w:r>
        <w:r w:rsidR="00E005E6" w:rsidRPr="008B65CD">
          <w:rPr>
            <w:webHidden/>
          </w:rPr>
          <w:fldChar w:fldCharType="end"/>
        </w:r>
      </w:hyperlink>
    </w:p>
    <w:p w:rsidR="00E005E6" w:rsidRPr="008B65CD" w:rsidRDefault="00CE2A79">
      <w:pPr>
        <w:pStyle w:val="Verzeichnis4"/>
        <w:rPr>
          <w:rFonts w:asciiTheme="minorHAnsi" w:eastAsiaTheme="minorEastAsia" w:hAnsiTheme="minorHAnsi" w:cstheme="minorBidi"/>
          <w:sz w:val="22"/>
          <w:szCs w:val="22"/>
          <w:lang w:eastAsia="de-CH" w:bidi="he-IL"/>
        </w:rPr>
      </w:pPr>
      <w:hyperlink w:anchor="_Toc517810611" w:history="1">
        <w:r w:rsidR="00E005E6" w:rsidRPr="008B65CD">
          <w:rPr>
            <w:rStyle w:val="Hyperlink"/>
          </w:rPr>
          <w:t>2.3.1.6</w:t>
        </w:r>
        <w:r w:rsidR="00E005E6" w:rsidRPr="008B65CD">
          <w:rPr>
            <w:rFonts w:asciiTheme="minorHAnsi" w:eastAsiaTheme="minorEastAsia" w:hAnsiTheme="minorHAnsi" w:cstheme="minorBidi"/>
            <w:sz w:val="22"/>
            <w:szCs w:val="22"/>
            <w:lang w:eastAsia="de-CH" w:bidi="he-IL"/>
          </w:rPr>
          <w:tab/>
        </w:r>
        <w:r w:rsidR="00E005E6" w:rsidRPr="008B65CD">
          <w:rPr>
            <w:rStyle w:val="Hyperlink"/>
          </w:rPr>
          <w:t>Prozent, Promille, Grad, Minute, Sekunde</w:t>
        </w:r>
        <w:r w:rsidR="00E005E6" w:rsidRPr="008B65CD">
          <w:rPr>
            <w:webHidden/>
          </w:rPr>
          <w:tab/>
        </w:r>
        <w:r w:rsidR="00E005E6" w:rsidRPr="008B65CD">
          <w:rPr>
            <w:webHidden/>
          </w:rPr>
          <w:fldChar w:fldCharType="begin"/>
        </w:r>
        <w:r w:rsidR="00E005E6" w:rsidRPr="008B65CD">
          <w:rPr>
            <w:webHidden/>
          </w:rPr>
          <w:instrText xml:space="preserve"> PAGEREF _Toc517810611 \h </w:instrText>
        </w:r>
        <w:r w:rsidR="00E005E6" w:rsidRPr="008B65CD">
          <w:rPr>
            <w:webHidden/>
          </w:rPr>
        </w:r>
        <w:r w:rsidR="00E005E6" w:rsidRPr="008B65CD">
          <w:rPr>
            <w:webHidden/>
          </w:rPr>
          <w:fldChar w:fldCharType="separate"/>
        </w:r>
        <w:r w:rsidR="0001535B">
          <w:rPr>
            <w:webHidden/>
          </w:rPr>
          <w:t>38</w:t>
        </w:r>
        <w:r w:rsidR="00E005E6" w:rsidRPr="008B65CD">
          <w:rPr>
            <w:webHidden/>
          </w:rPr>
          <w:fldChar w:fldCharType="end"/>
        </w:r>
      </w:hyperlink>
    </w:p>
    <w:p w:rsidR="00E005E6" w:rsidRPr="008B65CD" w:rsidRDefault="00CE2A79">
      <w:pPr>
        <w:pStyle w:val="Verzeichnis4"/>
        <w:rPr>
          <w:rFonts w:asciiTheme="minorHAnsi" w:eastAsiaTheme="minorEastAsia" w:hAnsiTheme="minorHAnsi" w:cstheme="minorBidi"/>
          <w:sz w:val="22"/>
          <w:szCs w:val="22"/>
          <w:lang w:eastAsia="de-CH" w:bidi="he-IL"/>
        </w:rPr>
      </w:pPr>
      <w:hyperlink w:anchor="_Toc517810612" w:history="1">
        <w:r w:rsidR="00E005E6" w:rsidRPr="008B65CD">
          <w:rPr>
            <w:rStyle w:val="Hyperlink"/>
          </w:rPr>
          <w:t>2.3.1.7</w:t>
        </w:r>
        <w:r w:rsidR="00E005E6" w:rsidRPr="008B65CD">
          <w:rPr>
            <w:rFonts w:asciiTheme="minorHAnsi" w:eastAsiaTheme="minorEastAsia" w:hAnsiTheme="minorHAnsi" w:cstheme="minorBidi"/>
            <w:sz w:val="22"/>
            <w:szCs w:val="22"/>
            <w:lang w:eastAsia="de-CH" w:bidi="he-IL"/>
          </w:rPr>
          <w:tab/>
        </w:r>
        <w:r w:rsidR="00E005E6" w:rsidRPr="008B65CD">
          <w:rPr>
            <w:rStyle w:val="Hyperlink"/>
          </w:rPr>
          <w:t>Paragrafzeichen</w:t>
        </w:r>
        <w:r w:rsidR="00E005E6" w:rsidRPr="008B65CD">
          <w:rPr>
            <w:webHidden/>
          </w:rPr>
          <w:tab/>
        </w:r>
        <w:r w:rsidR="00E005E6" w:rsidRPr="008B65CD">
          <w:rPr>
            <w:webHidden/>
          </w:rPr>
          <w:fldChar w:fldCharType="begin"/>
        </w:r>
        <w:r w:rsidR="00E005E6" w:rsidRPr="008B65CD">
          <w:rPr>
            <w:webHidden/>
          </w:rPr>
          <w:instrText xml:space="preserve"> PAGEREF _Toc517810612 \h </w:instrText>
        </w:r>
        <w:r w:rsidR="00E005E6" w:rsidRPr="008B65CD">
          <w:rPr>
            <w:webHidden/>
          </w:rPr>
        </w:r>
        <w:r w:rsidR="00E005E6" w:rsidRPr="008B65CD">
          <w:rPr>
            <w:webHidden/>
          </w:rPr>
          <w:fldChar w:fldCharType="separate"/>
        </w:r>
        <w:r w:rsidR="0001535B">
          <w:rPr>
            <w:webHidden/>
          </w:rPr>
          <w:t>39</w:t>
        </w:r>
        <w:r w:rsidR="00E005E6" w:rsidRPr="008B65CD">
          <w:rPr>
            <w:webHidden/>
          </w:rPr>
          <w:fldChar w:fldCharType="end"/>
        </w:r>
      </w:hyperlink>
    </w:p>
    <w:p w:rsidR="00E005E6" w:rsidRPr="008B65CD" w:rsidRDefault="00CE2A79">
      <w:pPr>
        <w:pStyle w:val="Verzeichnis4"/>
        <w:rPr>
          <w:rFonts w:asciiTheme="minorHAnsi" w:eastAsiaTheme="minorEastAsia" w:hAnsiTheme="minorHAnsi" w:cstheme="minorBidi"/>
          <w:sz w:val="22"/>
          <w:szCs w:val="22"/>
          <w:lang w:eastAsia="de-CH" w:bidi="he-IL"/>
        </w:rPr>
      </w:pPr>
      <w:hyperlink w:anchor="_Toc517810613" w:history="1">
        <w:r w:rsidR="00E005E6" w:rsidRPr="008B65CD">
          <w:rPr>
            <w:rStyle w:val="Hyperlink"/>
          </w:rPr>
          <w:t>2.3.1.8</w:t>
        </w:r>
        <w:r w:rsidR="00E005E6" w:rsidRPr="008B65CD">
          <w:rPr>
            <w:rFonts w:asciiTheme="minorHAnsi" w:eastAsiaTheme="minorEastAsia" w:hAnsiTheme="minorHAnsi" w:cstheme="minorBidi"/>
            <w:sz w:val="22"/>
            <w:szCs w:val="22"/>
            <w:lang w:eastAsia="de-CH" w:bidi="he-IL"/>
          </w:rPr>
          <w:tab/>
        </w:r>
        <w:r w:rsidR="00E005E6" w:rsidRPr="008B65CD">
          <w:rPr>
            <w:rStyle w:val="Hyperlink"/>
          </w:rPr>
          <w:t>Ankündigungspflichtige Satzzeichen nach Zahlen und zwischen Ziffern</w:t>
        </w:r>
        <w:r w:rsidR="00E005E6" w:rsidRPr="008B65CD">
          <w:rPr>
            <w:webHidden/>
          </w:rPr>
          <w:tab/>
        </w:r>
        <w:r w:rsidR="00E005E6" w:rsidRPr="008B65CD">
          <w:rPr>
            <w:webHidden/>
          </w:rPr>
          <w:fldChar w:fldCharType="begin"/>
        </w:r>
        <w:r w:rsidR="00E005E6" w:rsidRPr="008B65CD">
          <w:rPr>
            <w:webHidden/>
          </w:rPr>
          <w:instrText xml:space="preserve"> PAGEREF _Toc517810613 \h </w:instrText>
        </w:r>
        <w:r w:rsidR="00E005E6" w:rsidRPr="008B65CD">
          <w:rPr>
            <w:webHidden/>
          </w:rPr>
        </w:r>
        <w:r w:rsidR="00E005E6" w:rsidRPr="008B65CD">
          <w:rPr>
            <w:webHidden/>
          </w:rPr>
          <w:fldChar w:fldCharType="separate"/>
        </w:r>
        <w:r w:rsidR="0001535B">
          <w:rPr>
            <w:webHidden/>
          </w:rPr>
          <w:t>40</w:t>
        </w:r>
        <w:r w:rsidR="00E005E6" w:rsidRPr="008B65CD">
          <w:rPr>
            <w:webHidden/>
          </w:rPr>
          <w:fldChar w:fldCharType="end"/>
        </w:r>
      </w:hyperlink>
    </w:p>
    <w:p w:rsidR="00E005E6" w:rsidRPr="008B65CD" w:rsidRDefault="00CE2A79" w:rsidP="006E09A7">
      <w:pPr>
        <w:pStyle w:val="Verzeichnis3"/>
        <w:rPr>
          <w:rFonts w:asciiTheme="minorHAnsi" w:eastAsiaTheme="minorEastAsia" w:hAnsiTheme="minorHAnsi" w:cstheme="minorBidi"/>
          <w:noProof/>
          <w:sz w:val="22"/>
          <w:szCs w:val="22"/>
          <w:lang w:eastAsia="de-CH" w:bidi="he-IL"/>
        </w:rPr>
      </w:pPr>
      <w:hyperlink w:anchor="_Toc517810614" w:history="1">
        <w:r w:rsidR="00E005E6" w:rsidRPr="008B65CD">
          <w:rPr>
            <w:rStyle w:val="Hyperlink"/>
            <w:noProof/>
          </w:rPr>
          <w:t>2.3.2</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Römische Zahlen</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_Toc517810614 \h </w:instrText>
        </w:r>
        <w:r w:rsidR="00E005E6" w:rsidRPr="008B65CD">
          <w:rPr>
            <w:noProof/>
            <w:webHidden/>
          </w:rPr>
        </w:r>
        <w:r w:rsidR="00E005E6" w:rsidRPr="008B65CD">
          <w:rPr>
            <w:noProof/>
            <w:webHidden/>
          </w:rPr>
          <w:fldChar w:fldCharType="separate"/>
        </w:r>
        <w:r w:rsidR="0001535B">
          <w:rPr>
            <w:noProof/>
            <w:webHidden/>
          </w:rPr>
          <w:t>41</w:t>
        </w:r>
        <w:r w:rsidR="00E005E6" w:rsidRPr="008B65CD">
          <w:rPr>
            <w:noProof/>
            <w:webHidden/>
          </w:rPr>
          <w:fldChar w:fldCharType="end"/>
        </w:r>
      </w:hyperlink>
    </w:p>
    <w:p w:rsidR="00E005E6" w:rsidRPr="008B65CD" w:rsidRDefault="00CE2A79" w:rsidP="00DA3010">
      <w:pPr>
        <w:pStyle w:val="Verzeichnis2"/>
        <w:rPr>
          <w:rFonts w:asciiTheme="minorHAnsi" w:eastAsiaTheme="minorEastAsia" w:hAnsiTheme="minorHAnsi" w:cstheme="minorBidi"/>
          <w:noProof/>
          <w:sz w:val="22"/>
          <w:szCs w:val="22"/>
          <w:lang w:eastAsia="de-CH" w:bidi="he-IL"/>
        </w:rPr>
      </w:pPr>
      <w:hyperlink w:anchor="_Toc517810615" w:history="1">
        <w:r w:rsidR="00E005E6" w:rsidRPr="008B65CD">
          <w:rPr>
            <w:rStyle w:val="Hyperlink"/>
            <w:noProof/>
          </w:rPr>
          <w:t>2.4</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Verbindungen mit Zahlen</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_Toc517810615 \h </w:instrText>
        </w:r>
        <w:r w:rsidR="00E005E6" w:rsidRPr="008B65CD">
          <w:rPr>
            <w:noProof/>
            <w:webHidden/>
          </w:rPr>
        </w:r>
        <w:r w:rsidR="00E005E6" w:rsidRPr="008B65CD">
          <w:rPr>
            <w:noProof/>
            <w:webHidden/>
          </w:rPr>
          <w:fldChar w:fldCharType="separate"/>
        </w:r>
        <w:r w:rsidR="0001535B">
          <w:rPr>
            <w:noProof/>
            <w:webHidden/>
          </w:rPr>
          <w:t>42</w:t>
        </w:r>
        <w:r w:rsidR="00E005E6" w:rsidRPr="008B65CD">
          <w:rPr>
            <w:noProof/>
            <w:webHidden/>
          </w:rPr>
          <w:fldChar w:fldCharType="end"/>
        </w:r>
      </w:hyperlink>
    </w:p>
    <w:p w:rsidR="00E005E6" w:rsidRPr="008B65CD" w:rsidRDefault="00CE2A79" w:rsidP="006E09A7">
      <w:pPr>
        <w:pStyle w:val="Verzeichnis3"/>
        <w:rPr>
          <w:rFonts w:asciiTheme="minorHAnsi" w:eastAsiaTheme="minorEastAsia" w:hAnsiTheme="minorHAnsi" w:cstheme="minorBidi"/>
          <w:noProof/>
          <w:sz w:val="22"/>
          <w:szCs w:val="22"/>
          <w:lang w:eastAsia="de-CH" w:bidi="he-IL"/>
        </w:rPr>
      </w:pPr>
      <w:hyperlink w:anchor="_Toc517810616" w:history="1">
        <w:r w:rsidR="00E005E6" w:rsidRPr="008B65CD">
          <w:rPr>
            <w:rStyle w:val="Hyperlink"/>
            <w:noProof/>
          </w:rPr>
          <w:t>2.4.1</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Zahlen am Anfang von Wörtern</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_Toc517810616 \h </w:instrText>
        </w:r>
        <w:r w:rsidR="00E005E6" w:rsidRPr="008B65CD">
          <w:rPr>
            <w:noProof/>
            <w:webHidden/>
          </w:rPr>
        </w:r>
        <w:r w:rsidR="00E005E6" w:rsidRPr="008B65CD">
          <w:rPr>
            <w:noProof/>
            <w:webHidden/>
          </w:rPr>
          <w:fldChar w:fldCharType="separate"/>
        </w:r>
        <w:r w:rsidR="0001535B">
          <w:rPr>
            <w:noProof/>
            <w:webHidden/>
          </w:rPr>
          <w:t>42</w:t>
        </w:r>
        <w:r w:rsidR="00E005E6" w:rsidRPr="008B65CD">
          <w:rPr>
            <w:noProof/>
            <w:webHidden/>
          </w:rPr>
          <w:fldChar w:fldCharType="end"/>
        </w:r>
      </w:hyperlink>
    </w:p>
    <w:p w:rsidR="00E005E6" w:rsidRPr="008B65CD" w:rsidRDefault="00CE2A79" w:rsidP="006E09A7">
      <w:pPr>
        <w:pStyle w:val="Verzeichnis3"/>
        <w:rPr>
          <w:rFonts w:asciiTheme="minorHAnsi" w:eastAsiaTheme="minorEastAsia" w:hAnsiTheme="minorHAnsi" w:cstheme="minorBidi"/>
          <w:noProof/>
          <w:sz w:val="22"/>
          <w:szCs w:val="22"/>
          <w:lang w:eastAsia="de-CH" w:bidi="he-IL"/>
        </w:rPr>
      </w:pPr>
      <w:hyperlink w:anchor="_Toc517810617" w:history="1">
        <w:r w:rsidR="00E005E6" w:rsidRPr="008B65CD">
          <w:rPr>
            <w:rStyle w:val="Hyperlink"/>
            <w:noProof/>
          </w:rPr>
          <w:t>2.4.2</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Zahlen und Einheiten</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_Toc517810617 \h </w:instrText>
        </w:r>
        <w:r w:rsidR="00E005E6" w:rsidRPr="008B65CD">
          <w:rPr>
            <w:noProof/>
            <w:webHidden/>
          </w:rPr>
        </w:r>
        <w:r w:rsidR="00E005E6" w:rsidRPr="008B65CD">
          <w:rPr>
            <w:noProof/>
            <w:webHidden/>
          </w:rPr>
          <w:fldChar w:fldCharType="separate"/>
        </w:r>
        <w:r w:rsidR="0001535B">
          <w:rPr>
            <w:noProof/>
            <w:webHidden/>
          </w:rPr>
          <w:t>43</w:t>
        </w:r>
        <w:r w:rsidR="00E005E6" w:rsidRPr="008B65CD">
          <w:rPr>
            <w:noProof/>
            <w:webHidden/>
          </w:rPr>
          <w:fldChar w:fldCharType="end"/>
        </w:r>
      </w:hyperlink>
    </w:p>
    <w:p w:rsidR="00E005E6" w:rsidRPr="008B65CD" w:rsidRDefault="00CE2A79" w:rsidP="00DA3010">
      <w:pPr>
        <w:pStyle w:val="Verzeichnis2"/>
        <w:rPr>
          <w:rFonts w:asciiTheme="minorHAnsi" w:eastAsiaTheme="minorEastAsia" w:hAnsiTheme="minorHAnsi" w:cstheme="minorBidi"/>
          <w:noProof/>
          <w:sz w:val="22"/>
          <w:szCs w:val="22"/>
          <w:lang w:eastAsia="de-CH" w:bidi="he-IL"/>
        </w:rPr>
      </w:pPr>
      <w:hyperlink w:anchor="_Toc517810618" w:history="1">
        <w:r w:rsidR="00E005E6" w:rsidRPr="008B65CD">
          <w:rPr>
            <w:rStyle w:val="Hyperlink"/>
            <w:noProof/>
          </w:rPr>
          <w:t>2.5</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Striche</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_Toc517810618 \h </w:instrText>
        </w:r>
        <w:r w:rsidR="00E005E6" w:rsidRPr="008B65CD">
          <w:rPr>
            <w:noProof/>
            <w:webHidden/>
          </w:rPr>
        </w:r>
        <w:r w:rsidR="00E005E6" w:rsidRPr="008B65CD">
          <w:rPr>
            <w:noProof/>
            <w:webHidden/>
          </w:rPr>
          <w:fldChar w:fldCharType="separate"/>
        </w:r>
        <w:r w:rsidR="0001535B">
          <w:rPr>
            <w:noProof/>
            <w:webHidden/>
          </w:rPr>
          <w:t>44</w:t>
        </w:r>
        <w:r w:rsidR="00E005E6" w:rsidRPr="008B65CD">
          <w:rPr>
            <w:noProof/>
            <w:webHidden/>
          </w:rPr>
          <w:fldChar w:fldCharType="end"/>
        </w:r>
      </w:hyperlink>
    </w:p>
    <w:p w:rsidR="00E005E6" w:rsidRPr="008B65CD" w:rsidRDefault="00CE2A79" w:rsidP="006E09A7">
      <w:pPr>
        <w:pStyle w:val="Verzeichnis3"/>
        <w:rPr>
          <w:rFonts w:asciiTheme="minorHAnsi" w:eastAsiaTheme="minorEastAsia" w:hAnsiTheme="minorHAnsi" w:cstheme="minorBidi"/>
          <w:noProof/>
          <w:sz w:val="22"/>
          <w:szCs w:val="22"/>
          <w:lang w:eastAsia="de-CH" w:bidi="he-IL"/>
        </w:rPr>
      </w:pPr>
      <w:hyperlink w:anchor="_Toc517810619" w:history="1">
        <w:r w:rsidR="00E005E6" w:rsidRPr="008B65CD">
          <w:rPr>
            <w:rStyle w:val="Hyperlink"/>
            <w:noProof/>
          </w:rPr>
          <w:t>2.5.1</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Waagerechter Strich</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_Toc517810619 \h </w:instrText>
        </w:r>
        <w:r w:rsidR="00E005E6" w:rsidRPr="008B65CD">
          <w:rPr>
            <w:noProof/>
            <w:webHidden/>
          </w:rPr>
        </w:r>
        <w:r w:rsidR="00E005E6" w:rsidRPr="008B65CD">
          <w:rPr>
            <w:noProof/>
            <w:webHidden/>
          </w:rPr>
          <w:fldChar w:fldCharType="separate"/>
        </w:r>
        <w:r w:rsidR="0001535B">
          <w:rPr>
            <w:noProof/>
            <w:webHidden/>
          </w:rPr>
          <w:t>44</w:t>
        </w:r>
        <w:r w:rsidR="00E005E6" w:rsidRPr="008B65CD">
          <w:rPr>
            <w:noProof/>
            <w:webHidden/>
          </w:rPr>
          <w:fldChar w:fldCharType="end"/>
        </w:r>
      </w:hyperlink>
    </w:p>
    <w:p w:rsidR="00E005E6" w:rsidRPr="008B65CD" w:rsidRDefault="00CE2A79">
      <w:pPr>
        <w:pStyle w:val="Verzeichnis4"/>
        <w:rPr>
          <w:rFonts w:asciiTheme="minorHAnsi" w:eastAsiaTheme="minorEastAsia" w:hAnsiTheme="minorHAnsi" w:cstheme="minorBidi"/>
          <w:sz w:val="22"/>
          <w:szCs w:val="22"/>
          <w:lang w:eastAsia="de-CH" w:bidi="he-IL"/>
        </w:rPr>
      </w:pPr>
      <w:hyperlink w:anchor="_Toc517810620" w:history="1">
        <w:r w:rsidR="00E005E6" w:rsidRPr="008B65CD">
          <w:rPr>
            <w:rStyle w:val="Hyperlink"/>
          </w:rPr>
          <w:t>2.5.1.1</w:t>
        </w:r>
        <w:r w:rsidR="00E005E6" w:rsidRPr="008B65CD">
          <w:rPr>
            <w:rFonts w:asciiTheme="minorHAnsi" w:eastAsiaTheme="minorEastAsia" w:hAnsiTheme="minorHAnsi" w:cstheme="minorBidi"/>
            <w:sz w:val="22"/>
            <w:szCs w:val="22"/>
            <w:lang w:eastAsia="de-CH" w:bidi="he-IL"/>
          </w:rPr>
          <w:tab/>
        </w:r>
        <w:r w:rsidR="00E005E6" w:rsidRPr="008B65CD">
          <w:rPr>
            <w:rStyle w:val="Hyperlink"/>
          </w:rPr>
          <w:t>Trennungsstrich</w:t>
        </w:r>
        <w:r w:rsidR="00E005E6" w:rsidRPr="008B65CD">
          <w:rPr>
            <w:webHidden/>
          </w:rPr>
          <w:tab/>
        </w:r>
        <w:r w:rsidR="00E005E6" w:rsidRPr="008B65CD">
          <w:rPr>
            <w:webHidden/>
          </w:rPr>
          <w:fldChar w:fldCharType="begin"/>
        </w:r>
        <w:r w:rsidR="00E005E6" w:rsidRPr="008B65CD">
          <w:rPr>
            <w:webHidden/>
          </w:rPr>
          <w:instrText xml:space="preserve"> PAGEREF _Toc517810620 \h </w:instrText>
        </w:r>
        <w:r w:rsidR="00E005E6" w:rsidRPr="008B65CD">
          <w:rPr>
            <w:webHidden/>
          </w:rPr>
        </w:r>
        <w:r w:rsidR="00E005E6" w:rsidRPr="008B65CD">
          <w:rPr>
            <w:webHidden/>
          </w:rPr>
          <w:fldChar w:fldCharType="separate"/>
        </w:r>
        <w:r w:rsidR="0001535B">
          <w:rPr>
            <w:webHidden/>
          </w:rPr>
          <w:t>44</w:t>
        </w:r>
        <w:r w:rsidR="00E005E6" w:rsidRPr="008B65CD">
          <w:rPr>
            <w:webHidden/>
          </w:rPr>
          <w:fldChar w:fldCharType="end"/>
        </w:r>
      </w:hyperlink>
    </w:p>
    <w:p w:rsidR="00E005E6" w:rsidRPr="008B65CD" w:rsidRDefault="00CE2A79">
      <w:pPr>
        <w:pStyle w:val="Verzeichnis4"/>
        <w:rPr>
          <w:rFonts w:asciiTheme="minorHAnsi" w:eastAsiaTheme="minorEastAsia" w:hAnsiTheme="minorHAnsi" w:cstheme="minorBidi"/>
          <w:sz w:val="22"/>
          <w:szCs w:val="22"/>
          <w:lang w:eastAsia="de-CH" w:bidi="he-IL"/>
        </w:rPr>
      </w:pPr>
      <w:hyperlink w:anchor="_Toc517810621" w:history="1">
        <w:r w:rsidR="00E005E6" w:rsidRPr="008B65CD">
          <w:rPr>
            <w:rStyle w:val="Hyperlink"/>
          </w:rPr>
          <w:t>2.5.1.2</w:t>
        </w:r>
        <w:r w:rsidR="00E005E6" w:rsidRPr="008B65CD">
          <w:rPr>
            <w:rFonts w:asciiTheme="minorHAnsi" w:eastAsiaTheme="minorEastAsia" w:hAnsiTheme="minorHAnsi" w:cstheme="minorBidi"/>
            <w:sz w:val="22"/>
            <w:szCs w:val="22"/>
            <w:lang w:eastAsia="de-CH" w:bidi="he-IL"/>
          </w:rPr>
          <w:tab/>
        </w:r>
        <w:r w:rsidR="00E005E6" w:rsidRPr="008B65CD">
          <w:rPr>
            <w:rStyle w:val="Hyperlink"/>
          </w:rPr>
          <w:t>Bindestrich</w:t>
        </w:r>
        <w:r w:rsidR="00E005E6" w:rsidRPr="008B65CD">
          <w:rPr>
            <w:webHidden/>
          </w:rPr>
          <w:tab/>
        </w:r>
        <w:r w:rsidR="00E005E6" w:rsidRPr="008B65CD">
          <w:rPr>
            <w:webHidden/>
          </w:rPr>
          <w:fldChar w:fldCharType="begin"/>
        </w:r>
        <w:r w:rsidR="00E005E6" w:rsidRPr="008B65CD">
          <w:rPr>
            <w:webHidden/>
          </w:rPr>
          <w:instrText xml:space="preserve"> PAGEREF _Toc517810621 \h </w:instrText>
        </w:r>
        <w:r w:rsidR="00E005E6" w:rsidRPr="008B65CD">
          <w:rPr>
            <w:webHidden/>
          </w:rPr>
        </w:r>
        <w:r w:rsidR="00E005E6" w:rsidRPr="008B65CD">
          <w:rPr>
            <w:webHidden/>
          </w:rPr>
          <w:fldChar w:fldCharType="separate"/>
        </w:r>
        <w:r w:rsidR="0001535B">
          <w:rPr>
            <w:webHidden/>
          </w:rPr>
          <w:t>45</w:t>
        </w:r>
        <w:r w:rsidR="00E005E6" w:rsidRPr="008B65CD">
          <w:rPr>
            <w:webHidden/>
          </w:rPr>
          <w:fldChar w:fldCharType="end"/>
        </w:r>
      </w:hyperlink>
    </w:p>
    <w:p w:rsidR="00E005E6" w:rsidRPr="008B65CD" w:rsidRDefault="00CE2A79">
      <w:pPr>
        <w:pStyle w:val="Verzeichnis4"/>
        <w:rPr>
          <w:rFonts w:asciiTheme="minorHAnsi" w:eastAsiaTheme="minorEastAsia" w:hAnsiTheme="minorHAnsi" w:cstheme="minorBidi"/>
          <w:sz w:val="22"/>
          <w:szCs w:val="22"/>
          <w:lang w:eastAsia="de-CH" w:bidi="he-IL"/>
        </w:rPr>
      </w:pPr>
      <w:hyperlink w:anchor="_Toc517810622" w:history="1">
        <w:r w:rsidR="00E005E6" w:rsidRPr="008B65CD">
          <w:rPr>
            <w:rStyle w:val="Hyperlink"/>
          </w:rPr>
          <w:t>2.5.1.3</w:t>
        </w:r>
        <w:r w:rsidR="00E005E6" w:rsidRPr="008B65CD">
          <w:rPr>
            <w:rFonts w:asciiTheme="minorHAnsi" w:eastAsiaTheme="minorEastAsia" w:hAnsiTheme="minorHAnsi" w:cstheme="minorBidi"/>
            <w:sz w:val="22"/>
            <w:szCs w:val="22"/>
            <w:lang w:eastAsia="de-CH" w:bidi="he-IL"/>
          </w:rPr>
          <w:tab/>
        </w:r>
        <w:r w:rsidR="00E005E6" w:rsidRPr="008B65CD">
          <w:rPr>
            <w:rStyle w:val="Hyperlink"/>
          </w:rPr>
          <w:t>Gedankenstrich, Auslassungsstrich, Ergänzungsstrich, Strecken- und Vergleichsstrich</w:t>
        </w:r>
        <w:r w:rsidR="00E005E6" w:rsidRPr="008B65CD">
          <w:rPr>
            <w:webHidden/>
          </w:rPr>
          <w:tab/>
        </w:r>
        <w:r w:rsidR="00E005E6" w:rsidRPr="008B65CD">
          <w:rPr>
            <w:webHidden/>
          </w:rPr>
          <w:fldChar w:fldCharType="begin"/>
        </w:r>
        <w:r w:rsidR="00E005E6" w:rsidRPr="008B65CD">
          <w:rPr>
            <w:webHidden/>
          </w:rPr>
          <w:instrText xml:space="preserve"> PAGEREF _Toc517810622 \h </w:instrText>
        </w:r>
        <w:r w:rsidR="00E005E6" w:rsidRPr="008B65CD">
          <w:rPr>
            <w:webHidden/>
          </w:rPr>
        </w:r>
        <w:r w:rsidR="00E005E6" w:rsidRPr="008B65CD">
          <w:rPr>
            <w:webHidden/>
          </w:rPr>
          <w:fldChar w:fldCharType="separate"/>
        </w:r>
        <w:r w:rsidR="0001535B">
          <w:rPr>
            <w:webHidden/>
          </w:rPr>
          <w:t>45</w:t>
        </w:r>
        <w:r w:rsidR="00E005E6" w:rsidRPr="008B65CD">
          <w:rPr>
            <w:webHidden/>
          </w:rPr>
          <w:fldChar w:fldCharType="end"/>
        </w:r>
      </w:hyperlink>
    </w:p>
    <w:p w:rsidR="00E005E6" w:rsidRPr="008B65CD" w:rsidRDefault="00CE2A79">
      <w:pPr>
        <w:pStyle w:val="Verzeichnis4"/>
        <w:rPr>
          <w:rFonts w:asciiTheme="minorHAnsi" w:eastAsiaTheme="minorEastAsia" w:hAnsiTheme="minorHAnsi" w:cstheme="minorBidi"/>
          <w:sz w:val="22"/>
          <w:szCs w:val="22"/>
          <w:lang w:eastAsia="de-CH" w:bidi="he-IL"/>
        </w:rPr>
      </w:pPr>
      <w:hyperlink w:anchor="_Toc517810623" w:history="1">
        <w:r w:rsidR="00E005E6" w:rsidRPr="008B65CD">
          <w:rPr>
            <w:rStyle w:val="Hyperlink"/>
          </w:rPr>
          <w:t>2.5.1.4</w:t>
        </w:r>
        <w:r w:rsidR="00E005E6" w:rsidRPr="008B65CD">
          <w:rPr>
            <w:rFonts w:asciiTheme="minorHAnsi" w:eastAsiaTheme="minorEastAsia" w:hAnsiTheme="minorHAnsi" w:cstheme="minorBidi"/>
            <w:sz w:val="22"/>
            <w:szCs w:val="22"/>
            <w:lang w:eastAsia="de-CH" w:bidi="he-IL"/>
          </w:rPr>
          <w:tab/>
        </w:r>
        <w:r w:rsidR="00E005E6" w:rsidRPr="008B65CD">
          <w:rPr>
            <w:rStyle w:val="Hyperlink"/>
          </w:rPr>
          <w:t>Aufzählungszeichen</w:t>
        </w:r>
        <w:r w:rsidR="00E005E6" w:rsidRPr="008B65CD">
          <w:rPr>
            <w:webHidden/>
          </w:rPr>
          <w:tab/>
        </w:r>
        <w:r w:rsidR="00E005E6" w:rsidRPr="008B65CD">
          <w:rPr>
            <w:webHidden/>
          </w:rPr>
          <w:fldChar w:fldCharType="begin"/>
        </w:r>
        <w:r w:rsidR="00E005E6" w:rsidRPr="008B65CD">
          <w:rPr>
            <w:webHidden/>
          </w:rPr>
          <w:instrText xml:space="preserve"> PAGEREF _Toc517810623 \h </w:instrText>
        </w:r>
        <w:r w:rsidR="00E005E6" w:rsidRPr="008B65CD">
          <w:rPr>
            <w:webHidden/>
          </w:rPr>
        </w:r>
        <w:r w:rsidR="00E005E6" w:rsidRPr="008B65CD">
          <w:rPr>
            <w:webHidden/>
          </w:rPr>
          <w:fldChar w:fldCharType="separate"/>
        </w:r>
        <w:r w:rsidR="0001535B">
          <w:rPr>
            <w:webHidden/>
          </w:rPr>
          <w:t>47</w:t>
        </w:r>
        <w:r w:rsidR="00E005E6" w:rsidRPr="008B65CD">
          <w:rPr>
            <w:webHidden/>
          </w:rPr>
          <w:fldChar w:fldCharType="end"/>
        </w:r>
      </w:hyperlink>
    </w:p>
    <w:p w:rsidR="00E005E6" w:rsidRPr="008B65CD" w:rsidRDefault="00CE2A79">
      <w:pPr>
        <w:pStyle w:val="Verzeichnis4"/>
        <w:rPr>
          <w:rFonts w:asciiTheme="minorHAnsi" w:eastAsiaTheme="minorEastAsia" w:hAnsiTheme="minorHAnsi" w:cstheme="minorBidi"/>
          <w:sz w:val="22"/>
          <w:szCs w:val="22"/>
          <w:lang w:eastAsia="de-CH" w:bidi="he-IL"/>
        </w:rPr>
      </w:pPr>
      <w:hyperlink w:anchor="_Toc517810624" w:history="1">
        <w:r w:rsidR="00E005E6" w:rsidRPr="008B65CD">
          <w:rPr>
            <w:rStyle w:val="Hyperlink"/>
          </w:rPr>
          <w:t>2.5.1.5</w:t>
        </w:r>
        <w:r w:rsidR="00E005E6" w:rsidRPr="008B65CD">
          <w:rPr>
            <w:rFonts w:asciiTheme="minorHAnsi" w:eastAsiaTheme="minorEastAsia" w:hAnsiTheme="minorHAnsi" w:cstheme="minorBidi"/>
            <w:sz w:val="22"/>
            <w:szCs w:val="22"/>
            <w:lang w:eastAsia="de-CH" w:bidi="he-IL"/>
          </w:rPr>
          <w:tab/>
        </w:r>
        <w:r w:rsidR="00E005E6" w:rsidRPr="008B65CD">
          <w:rPr>
            <w:rStyle w:val="Hyperlink"/>
          </w:rPr>
          <w:t>Strich zwischen Zahlen</w:t>
        </w:r>
        <w:r w:rsidR="00E005E6" w:rsidRPr="008B65CD">
          <w:rPr>
            <w:webHidden/>
          </w:rPr>
          <w:tab/>
        </w:r>
        <w:r w:rsidR="00E005E6" w:rsidRPr="008B65CD">
          <w:rPr>
            <w:webHidden/>
          </w:rPr>
          <w:fldChar w:fldCharType="begin"/>
        </w:r>
        <w:r w:rsidR="00E005E6" w:rsidRPr="008B65CD">
          <w:rPr>
            <w:webHidden/>
          </w:rPr>
          <w:instrText xml:space="preserve"> PAGEREF _Toc517810624 \h </w:instrText>
        </w:r>
        <w:r w:rsidR="00E005E6" w:rsidRPr="008B65CD">
          <w:rPr>
            <w:webHidden/>
          </w:rPr>
        </w:r>
        <w:r w:rsidR="00E005E6" w:rsidRPr="008B65CD">
          <w:rPr>
            <w:webHidden/>
          </w:rPr>
          <w:fldChar w:fldCharType="separate"/>
        </w:r>
        <w:r w:rsidR="0001535B">
          <w:rPr>
            <w:webHidden/>
          </w:rPr>
          <w:t>48</w:t>
        </w:r>
        <w:r w:rsidR="00E005E6" w:rsidRPr="008B65CD">
          <w:rPr>
            <w:webHidden/>
          </w:rPr>
          <w:fldChar w:fldCharType="end"/>
        </w:r>
      </w:hyperlink>
    </w:p>
    <w:p w:rsidR="00E005E6" w:rsidRPr="008B65CD" w:rsidRDefault="00CE2A79">
      <w:pPr>
        <w:pStyle w:val="Verzeichnis4"/>
        <w:rPr>
          <w:rFonts w:asciiTheme="minorHAnsi" w:eastAsiaTheme="minorEastAsia" w:hAnsiTheme="minorHAnsi" w:cstheme="minorBidi"/>
          <w:sz w:val="22"/>
          <w:szCs w:val="22"/>
          <w:lang w:eastAsia="de-CH" w:bidi="he-IL"/>
        </w:rPr>
      </w:pPr>
      <w:hyperlink w:anchor="_Toc517810625" w:history="1">
        <w:r w:rsidR="00E005E6" w:rsidRPr="008B65CD">
          <w:rPr>
            <w:rStyle w:val="Hyperlink"/>
          </w:rPr>
          <w:t>2.5.1.6</w:t>
        </w:r>
        <w:r w:rsidR="00E005E6" w:rsidRPr="008B65CD">
          <w:rPr>
            <w:rFonts w:asciiTheme="minorHAnsi" w:eastAsiaTheme="minorEastAsia" w:hAnsiTheme="minorHAnsi" w:cstheme="minorBidi"/>
            <w:sz w:val="22"/>
            <w:szCs w:val="22"/>
            <w:lang w:eastAsia="de-CH" w:bidi="he-IL"/>
          </w:rPr>
          <w:tab/>
        </w:r>
        <w:r w:rsidR="00E005E6" w:rsidRPr="008B65CD">
          <w:rPr>
            <w:rStyle w:val="Hyperlink"/>
          </w:rPr>
          <w:t>Strich als Minuszeichen</w:t>
        </w:r>
        <w:r w:rsidR="00E005E6" w:rsidRPr="008B65CD">
          <w:rPr>
            <w:webHidden/>
          </w:rPr>
          <w:tab/>
        </w:r>
        <w:r w:rsidR="00E005E6" w:rsidRPr="008B65CD">
          <w:rPr>
            <w:webHidden/>
          </w:rPr>
          <w:fldChar w:fldCharType="begin"/>
        </w:r>
        <w:r w:rsidR="00E005E6" w:rsidRPr="008B65CD">
          <w:rPr>
            <w:webHidden/>
          </w:rPr>
          <w:instrText xml:space="preserve"> PAGEREF _Toc517810625 \h </w:instrText>
        </w:r>
        <w:r w:rsidR="00E005E6" w:rsidRPr="008B65CD">
          <w:rPr>
            <w:webHidden/>
          </w:rPr>
        </w:r>
        <w:r w:rsidR="00E005E6" w:rsidRPr="008B65CD">
          <w:rPr>
            <w:webHidden/>
          </w:rPr>
          <w:fldChar w:fldCharType="separate"/>
        </w:r>
        <w:r w:rsidR="0001535B">
          <w:rPr>
            <w:webHidden/>
          </w:rPr>
          <w:t>48</w:t>
        </w:r>
        <w:r w:rsidR="00E005E6" w:rsidRPr="008B65CD">
          <w:rPr>
            <w:webHidden/>
          </w:rPr>
          <w:fldChar w:fldCharType="end"/>
        </w:r>
      </w:hyperlink>
    </w:p>
    <w:p w:rsidR="00E005E6" w:rsidRPr="008B65CD" w:rsidRDefault="00CE2A79" w:rsidP="006E09A7">
      <w:pPr>
        <w:pStyle w:val="Verzeichnis3"/>
        <w:rPr>
          <w:rFonts w:asciiTheme="minorHAnsi" w:eastAsiaTheme="minorEastAsia" w:hAnsiTheme="minorHAnsi" w:cstheme="minorBidi"/>
          <w:noProof/>
          <w:sz w:val="22"/>
          <w:szCs w:val="22"/>
          <w:lang w:eastAsia="de-CH" w:bidi="he-IL"/>
        </w:rPr>
      </w:pPr>
      <w:hyperlink w:anchor="_Toc517810626" w:history="1">
        <w:r w:rsidR="00E005E6" w:rsidRPr="008B65CD">
          <w:rPr>
            <w:rStyle w:val="Hyperlink"/>
            <w:noProof/>
          </w:rPr>
          <w:t>2.5.2</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Schrägstrich</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_Toc517810626 \h </w:instrText>
        </w:r>
        <w:r w:rsidR="00E005E6" w:rsidRPr="008B65CD">
          <w:rPr>
            <w:noProof/>
            <w:webHidden/>
          </w:rPr>
        </w:r>
        <w:r w:rsidR="00E005E6" w:rsidRPr="008B65CD">
          <w:rPr>
            <w:noProof/>
            <w:webHidden/>
          </w:rPr>
          <w:fldChar w:fldCharType="separate"/>
        </w:r>
        <w:r w:rsidR="0001535B">
          <w:rPr>
            <w:noProof/>
            <w:webHidden/>
          </w:rPr>
          <w:t>48</w:t>
        </w:r>
        <w:r w:rsidR="00E005E6" w:rsidRPr="008B65CD">
          <w:rPr>
            <w:noProof/>
            <w:webHidden/>
          </w:rPr>
          <w:fldChar w:fldCharType="end"/>
        </w:r>
      </w:hyperlink>
    </w:p>
    <w:p w:rsidR="00E005E6" w:rsidRPr="008B65CD" w:rsidRDefault="00CE2A79" w:rsidP="006E09A7">
      <w:pPr>
        <w:pStyle w:val="Verzeichnis3"/>
        <w:rPr>
          <w:rFonts w:asciiTheme="minorHAnsi" w:eastAsiaTheme="minorEastAsia" w:hAnsiTheme="minorHAnsi" w:cstheme="minorBidi"/>
          <w:noProof/>
          <w:sz w:val="22"/>
          <w:szCs w:val="22"/>
          <w:lang w:eastAsia="de-CH" w:bidi="he-IL"/>
        </w:rPr>
      </w:pPr>
      <w:hyperlink w:anchor="_Toc517810627" w:history="1">
        <w:r w:rsidR="00E005E6" w:rsidRPr="008B65CD">
          <w:rPr>
            <w:rStyle w:val="Hyperlink"/>
            <w:noProof/>
          </w:rPr>
          <w:t>2.5.3</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Senkrechter Strich</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_Toc517810627 \h </w:instrText>
        </w:r>
        <w:r w:rsidR="00E005E6" w:rsidRPr="008B65CD">
          <w:rPr>
            <w:noProof/>
            <w:webHidden/>
          </w:rPr>
        </w:r>
        <w:r w:rsidR="00E005E6" w:rsidRPr="008B65CD">
          <w:rPr>
            <w:noProof/>
            <w:webHidden/>
          </w:rPr>
          <w:fldChar w:fldCharType="separate"/>
        </w:r>
        <w:r w:rsidR="0001535B">
          <w:rPr>
            <w:noProof/>
            <w:webHidden/>
          </w:rPr>
          <w:t>50</w:t>
        </w:r>
        <w:r w:rsidR="00E005E6" w:rsidRPr="008B65CD">
          <w:rPr>
            <w:noProof/>
            <w:webHidden/>
          </w:rPr>
          <w:fldChar w:fldCharType="end"/>
        </w:r>
      </w:hyperlink>
    </w:p>
    <w:p w:rsidR="00E005E6" w:rsidRPr="008B65CD" w:rsidRDefault="00CE2A79" w:rsidP="00DA3010">
      <w:pPr>
        <w:pStyle w:val="Verzeichnis2"/>
        <w:rPr>
          <w:rFonts w:asciiTheme="minorHAnsi" w:eastAsiaTheme="minorEastAsia" w:hAnsiTheme="minorHAnsi" w:cstheme="minorBidi"/>
          <w:noProof/>
          <w:sz w:val="22"/>
          <w:szCs w:val="22"/>
          <w:lang w:eastAsia="de-CH" w:bidi="he-IL"/>
        </w:rPr>
      </w:pPr>
      <w:hyperlink w:anchor="_Toc517810628" w:history="1">
        <w:r w:rsidR="00E005E6" w:rsidRPr="008B65CD">
          <w:rPr>
            <w:rStyle w:val="Hyperlink"/>
            <w:noProof/>
          </w:rPr>
          <w:t>2.6</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Groß- und Kleinschreibung</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_Toc517810628 \h </w:instrText>
        </w:r>
        <w:r w:rsidR="00E005E6" w:rsidRPr="008B65CD">
          <w:rPr>
            <w:noProof/>
            <w:webHidden/>
          </w:rPr>
        </w:r>
        <w:r w:rsidR="00E005E6" w:rsidRPr="008B65CD">
          <w:rPr>
            <w:noProof/>
            <w:webHidden/>
          </w:rPr>
          <w:fldChar w:fldCharType="separate"/>
        </w:r>
        <w:r w:rsidR="0001535B">
          <w:rPr>
            <w:noProof/>
            <w:webHidden/>
          </w:rPr>
          <w:t>51</w:t>
        </w:r>
        <w:r w:rsidR="00E005E6" w:rsidRPr="008B65CD">
          <w:rPr>
            <w:noProof/>
            <w:webHidden/>
          </w:rPr>
          <w:fldChar w:fldCharType="end"/>
        </w:r>
      </w:hyperlink>
    </w:p>
    <w:p w:rsidR="00E005E6" w:rsidRPr="008B65CD" w:rsidRDefault="00CE2A79" w:rsidP="006E09A7">
      <w:pPr>
        <w:pStyle w:val="Verzeichnis3"/>
        <w:rPr>
          <w:rFonts w:asciiTheme="minorHAnsi" w:eastAsiaTheme="minorEastAsia" w:hAnsiTheme="minorHAnsi" w:cstheme="minorBidi"/>
          <w:noProof/>
          <w:sz w:val="22"/>
          <w:szCs w:val="22"/>
          <w:lang w:eastAsia="de-CH" w:bidi="he-IL"/>
        </w:rPr>
      </w:pPr>
      <w:hyperlink w:anchor="_Toc517810629" w:history="1">
        <w:r w:rsidR="00E005E6" w:rsidRPr="008B65CD">
          <w:rPr>
            <w:rStyle w:val="Hyperlink"/>
            <w:noProof/>
          </w:rPr>
          <w:t>2.6.1</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Großer Erstbuchstabe</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_Toc517810629 \h </w:instrText>
        </w:r>
        <w:r w:rsidR="00E005E6" w:rsidRPr="008B65CD">
          <w:rPr>
            <w:noProof/>
            <w:webHidden/>
          </w:rPr>
        </w:r>
        <w:r w:rsidR="00E005E6" w:rsidRPr="008B65CD">
          <w:rPr>
            <w:noProof/>
            <w:webHidden/>
          </w:rPr>
          <w:fldChar w:fldCharType="separate"/>
        </w:r>
        <w:r w:rsidR="0001535B">
          <w:rPr>
            <w:noProof/>
            <w:webHidden/>
          </w:rPr>
          <w:t>52</w:t>
        </w:r>
        <w:r w:rsidR="00E005E6" w:rsidRPr="008B65CD">
          <w:rPr>
            <w:noProof/>
            <w:webHidden/>
          </w:rPr>
          <w:fldChar w:fldCharType="end"/>
        </w:r>
      </w:hyperlink>
    </w:p>
    <w:p w:rsidR="00E005E6" w:rsidRPr="008B65CD" w:rsidRDefault="00CE2A79" w:rsidP="006E09A7">
      <w:pPr>
        <w:pStyle w:val="Verzeichnis3"/>
        <w:rPr>
          <w:rFonts w:asciiTheme="minorHAnsi" w:eastAsiaTheme="minorEastAsia" w:hAnsiTheme="minorHAnsi" w:cstheme="minorBidi"/>
          <w:noProof/>
          <w:sz w:val="22"/>
          <w:szCs w:val="22"/>
          <w:lang w:eastAsia="de-CH" w:bidi="he-IL"/>
        </w:rPr>
      </w:pPr>
      <w:hyperlink w:anchor="_Toc517810630" w:history="1">
        <w:r w:rsidR="00E005E6" w:rsidRPr="008B65CD">
          <w:rPr>
            <w:rStyle w:val="Hyperlink"/>
            <w:noProof/>
          </w:rPr>
          <w:t>2.6.2</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Einzelgroßbuchstaben und Großbuchstabenfolgen</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_Toc517810630 \h </w:instrText>
        </w:r>
        <w:r w:rsidR="00E005E6" w:rsidRPr="008B65CD">
          <w:rPr>
            <w:noProof/>
            <w:webHidden/>
          </w:rPr>
        </w:r>
        <w:r w:rsidR="00E005E6" w:rsidRPr="008B65CD">
          <w:rPr>
            <w:noProof/>
            <w:webHidden/>
          </w:rPr>
          <w:fldChar w:fldCharType="separate"/>
        </w:r>
        <w:r w:rsidR="0001535B">
          <w:rPr>
            <w:noProof/>
            <w:webHidden/>
          </w:rPr>
          <w:t>53</w:t>
        </w:r>
        <w:r w:rsidR="00E005E6" w:rsidRPr="008B65CD">
          <w:rPr>
            <w:noProof/>
            <w:webHidden/>
          </w:rPr>
          <w:fldChar w:fldCharType="end"/>
        </w:r>
      </w:hyperlink>
    </w:p>
    <w:p w:rsidR="00E005E6" w:rsidRPr="008B65CD" w:rsidRDefault="00CE2A79" w:rsidP="006E09A7">
      <w:pPr>
        <w:pStyle w:val="Verzeichnis3"/>
        <w:rPr>
          <w:rFonts w:asciiTheme="minorHAnsi" w:eastAsiaTheme="minorEastAsia" w:hAnsiTheme="minorHAnsi" w:cstheme="minorBidi"/>
          <w:noProof/>
          <w:sz w:val="22"/>
          <w:szCs w:val="22"/>
          <w:lang w:eastAsia="de-CH" w:bidi="he-IL"/>
        </w:rPr>
      </w:pPr>
      <w:hyperlink w:anchor="_Toc517810631" w:history="1">
        <w:r w:rsidR="00E005E6" w:rsidRPr="008B65CD">
          <w:rPr>
            <w:rStyle w:val="Hyperlink"/>
            <w:noProof/>
          </w:rPr>
          <w:t>2.6.3</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Kleinbuchstaben</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_Toc517810631 \h </w:instrText>
        </w:r>
        <w:r w:rsidR="00E005E6" w:rsidRPr="008B65CD">
          <w:rPr>
            <w:noProof/>
            <w:webHidden/>
          </w:rPr>
        </w:r>
        <w:r w:rsidR="00E005E6" w:rsidRPr="008B65CD">
          <w:rPr>
            <w:noProof/>
            <w:webHidden/>
          </w:rPr>
          <w:fldChar w:fldCharType="separate"/>
        </w:r>
        <w:r w:rsidR="0001535B">
          <w:rPr>
            <w:noProof/>
            <w:webHidden/>
          </w:rPr>
          <w:t>55</w:t>
        </w:r>
        <w:r w:rsidR="00E005E6" w:rsidRPr="008B65CD">
          <w:rPr>
            <w:noProof/>
            <w:webHidden/>
          </w:rPr>
          <w:fldChar w:fldCharType="end"/>
        </w:r>
      </w:hyperlink>
    </w:p>
    <w:p w:rsidR="00E005E6" w:rsidRPr="008B65CD" w:rsidRDefault="00CE2A79" w:rsidP="006E09A7">
      <w:pPr>
        <w:pStyle w:val="Verzeichnis3"/>
        <w:rPr>
          <w:rFonts w:asciiTheme="minorHAnsi" w:eastAsiaTheme="minorEastAsia" w:hAnsiTheme="minorHAnsi" w:cstheme="minorBidi"/>
          <w:noProof/>
          <w:sz w:val="22"/>
          <w:szCs w:val="22"/>
          <w:lang w:eastAsia="de-CH" w:bidi="he-IL"/>
        </w:rPr>
      </w:pPr>
      <w:hyperlink w:anchor="_Toc517810632" w:history="1">
        <w:r w:rsidR="00E005E6" w:rsidRPr="008B65CD">
          <w:rPr>
            <w:rStyle w:val="Hyperlink"/>
            <w:noProof/>
          </w:rPr>
          <w:t>2.6.4</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Gemischte Groß- und Kleinbuchstaben</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_Toc517810632 \h </w:instrText>
        </w:r>
        <w:r w:rsidR="00E005E6" w:rsidRPr="008B65CD">
          <w:rPr>
            <w:noProof/>
            <w:webHidden/>
          </w:rPr>
        </w:r>
        <w:r w:rsidR="00E005E6" w:rsidRPr="008B65CD">
          <w:rPr>
            <w:noProof/>
            <w:webHidden/>
          </w:rPr>
          <w:fldChar w:fldCharType="separate"/>
        </w:r>
        <w:r w:rsidR="0001535B">
          <w:rPr>
            <w:noProof/>
            <w:webHidden/>
          </w:rPr>
          <w:t>56</w:t>
        </w:r>
        <w:r w:rsidR="00E005E6" w:rsidRPr="008B65CD">
          <w:rPr>
            <w:noProof/>
            <w:webHidden/>
          </w:rPr>
          <w:fldChar w:fldCharType="end"/>
        </w:r>
      </w:hyperlink>
    </w:p>
    <w:p w:rsidR="00E005E6" w:rsidRPr="008B65CD" w:rsidRDefault="00CE2A79" w:rsidP="006E09A7">
      <w:pPr>
        <w:pStyle w:val="Verzeichnis3"/>
        <w:rPr>
          <w:rFonts w:asciiTheme="minorHAnsi" w:eastAsiaTheme="minorEastAsia" w:hAnsiTheme="minorHAnsi" w:cstheme="minorBidi"/>
          <w:noProof/>
          <w:sz w:val="22"/>
          <w:szCs w:val="22"/>
          <w:lang w:eastAsia="de-CH" w:bidi="he-IL"/>
        </w:rPr>
      </w:pPr>
      <w:hyperlink w:anchor="_Toc517810633" w:history="1">
        <w:r w:rsidR="00E005E6" w:rsidRPr="008B65CD">
          <w:rPr>
            <w:rStyle w:val="Hyperlink"/>
            <w:noProof/>
          </w:rPr>
          <w:t>2.6.5</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Griechische Buchstaben</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_Toc517810633 \h </w:instrText>
        </w:r>
        <w:r w:rsidR="00E005E6" w:rsidRPr="008B65CD">
          <w:rPr>
            <w:noProof/>
            <w:webHidden/>
          </w:rPr>
        </w:r>
        <w:r w:rsidR="00E005E6" w:rsidRPr="008B65CD">
          <w:rPr>
            <w:noProof/>
            <w:webHidden/>
          </w:rPr>
          <w:fldChar w:fldCharType="separate"/>
        </w:r>
        <w:r w:rsidR="0001535B">
          <w:rPr>
            <w:noProof/>
            <w:webHidden/>
          </w:rPr>
          <w:t>58</w:t>
        </w:r>
        <w:r w:rsidR="00E005E6" w:rsidRPr="008B65CD">
          <w:rPr>
            <w:noProof/>
            <w:webHidden/>
          </w:rPr>
          <w:fldChar w:fldCharType="end"/>
        </w:r>
      </w:hyperlink>
    </w:p>
    <w:p w:rsidR="00E005E6" w:rsidRPr="008B65CD" w:rsidRDefault="00CE2A79" w:rsidP="006E09A7">
      <w:pPr>
        <w:pStyle w:val="Verzeichnis3"/>
        <w:rPr>
          <w:rFonts w:asciiTheme="minorHAnsi" w:eastAsiaTheme="minorEastAsia" w:hAnsiTheme="minorHAnsi" w:cstheme="minorBidi"/>
          <w:noProof/>
          <w:sz w:val="22"/>
          <w:szCs w:val="22"/>
          <w:lang w:eastAsia="de-CH" w:bidi="he-IL"/>
        </w:rPr>
      </w:pPr>
      <w:hyperlink w:anchor="_Toc517810634" w:history="1">
        <w:r w:rsidR="00E005E6" w:rsidRPr="008B65CD">
          <w:rPr>
            <w:rStyle w:val="Hyperlink"/>
            <w:noProof/>
          </w:rPr>
          <w:t>2.6.6</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Nicht ableitbare Groß-/Kleinschreibung</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_Toc517810634 \h </w:instrText>
        </w:r>
        <w:r w:rsidR="00E005E6" w:rsidRPr="008B65CD">
          <w:rPr>
            <w:noProof/>
            <w:webHidden/>
          </w:rPr>
        </w:r>
        <w:r w:rsidR="00E005E6" w:rsidRPr="008B65CD">
          <w:rPr>
            <w:noProof/>
            <w:webHidden/>
          </w:rPr>
          <w:fldChar w:fldCharType="separate"/>
        </w:r>
        <w:r w:rsidR="0001535B">
          <w:rPr>
            <w:noProof/>
            <w:webHidden/>
          </w:rPr>
          <w:t>58</w:t>
        </w:r>
        <w:r w:rsidR="00E005E6" w:rsidRPr="008B65CD">
          <w:rPr>
            <w:noProof/>
            <w:webHidden/>
          </w:rPr>
          <w:fldChar w:fldCharType="end"/>
        </w:r>
      </w:hyperlink>
    </w:p>
    <w:p w:rsidR="00E005E6" w:rsidRPr="008B65CD" w:rsidRDefault="00CE2A79" w:rsidP="006E09A7">
      <w:pPr>
        <w:pStyle w:val="Verzeichnis3"/>
        <w:rPr>
          <w:rFonts w:asciiTheme="minorHAnsi" w:eastAsiaTheme="minorEastAsia" w:hAnsiTheme="minorHAnsi" w:cstheme="minorBidi"/>
          <w:noProof/>
          <w:sz w:val="22"/>
          <w:szCs w:val="22"/>
          <w:lang w:eastAsia="de-CH" w:bidi="he-IL"/>
        </w:rPr>
      </w:pPr>
      <w:hyperlink w:anchor="_Toc517810635" w:history="1">
        <w:r w:rsidR="00E005E6" w:rsidRPr="008B65CD">
          <w:rPr>
            <w:rStyle w:val="Hyperlink"/>
            <w:noProof/>
          </w:rPr>
          <w:t>2.6.7</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Binnengroßschreibung</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_Toc517810635 \h </w:instrText>
        </w:r>
        <w:r w:rsidR="00E005E6" w:rsidRPr="008B65CD">
          <w:rPr>
            <w:noProof/>
            <w:webHidden/>
          </w:rPr>
        </w:r>
        <w:r w:rsidR="00E005E6" w:rsidRPr="008B65CD">
          <w:rPr>
            <w:noProof/>
            <w:webHidden/>
          </w:rPr>
          <w:fldChar w:fldCharType="separate"/>
        </w:r>
        <w:r w:rsidR="0001535B">
          <w:rPr>
            <w:noProof/>
            <w:webHidden/>
          </w:rPr>
          <w:t>59</w:t>
        </w:r>
        <w:r w:rsidR="00E005E6" w:rsidRPr="008B65CD">
          <w:rPr>
            <w:noProof/>
            <w:webHidden/>
          </w:rPr>
          <w:fldChar w:fldCharType="end"/>
        </w:r>
      </w:hyperlink>
    </w:p>
    <w:p w:rsidR="00E005E6" w:rsidRPr="008B65CD" w:rsidRDefault="00CE2A79" w:rsidP="006E09A7">
      <w:pPr>
        <w:pStyle w:val="Verzeichnis3"/>
        <w:rPr>
          <w:rFonts w:asciiTheme="minorHAnsi" w:eastAsiaTheme="minorEastAsia" w:hAnsiTheme="minorHAnsi" w:cstheme="minorBidi"/>
          <w:noProof/>
          <w:sz w:val="22"/>
          <w:szCs w:val="22"/>
          <w:lang w:eastAsia="de-CH" w:bidi="he-IL"/>
        </w:rPr>
      </w:pPr>
      <w:hyperlink w:anchor="_Toc517810636" w:history="1">
        <w:r w:rsidR="00E005E6" w:rsidRPr="008B65CD">
          <w:rPr>
            <w:rStyle w:val="Hyperlink"/>
            <w:noProof/>
          </w:rPr>
          <w:t>2.6.8</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Abkürzungen mit Punkt</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_Toc517810636 \h </w:instrText>
        </w:r>
        <w:r w:rsidR="00E005E6" w:rsidRPr="008B65CD">
          <w:rPr>
            <w:noProof/>
            <w:webHidden/>
          </w:rPr>
        </w:r>
        <w:r w:rsidR="00E005E6" w:rsidRPr="008B65CD">
          <w:rPr>
            <w:noProof/>
            <w:webHidden/>
          </w:rPr>
          <w:fldChar w:fldCharType="separate"/>
        </w:r>
        <w:r w:rsidR="0001535B">
          <w:rPr>
            <w:noProof/>
            <w:webHidden/>
          </w:rPr>
          <w:t>62</w:t>
        </w:r>
        <w:r w:rsidR="00E005E6" w:rsidRPr="008B65CD">
          <w:rPr>
            <w:noProof/>
            <w:webHidden/>
          </w:rPr>
          <w:fldChar w:fldCharType="end"/>
        </w:r>
      </w:hyperlink>
    </w:p>
    <w:p w:rsidR="00E005E6" w:rsidRPr="008B65CD" w:rsidRDefault="00CE2A79" w:rsidP="00DA3010">
      <w:pPr>
        <w:pStyle w:val="Verzeichnis2"/>
        <w:rPr>
          <w:rFonts w:asciiTheme="minorHAnsi" w:eastAsiaTheme="minorEastAsia" w:hAnsiTheme="minorHAnsi" w:cstheme="minorBidi"/>
          <w:noProof/>
          <w:sz w:val="22"/>
          <w:szCs w:val="22"/>
          <w:lang w:eastAsia="de-CH" w:bidi="he-IL"/>
        </w:rPr>
      </w:pPr>
      <w:hyperlink w:anchor="_Toc517810637" w:history="1">
        <w:r w:rsidR="00E005E6" w:rsidRPr="008B65CD">
          <w:rPr>
            <w:rStyle w:val="Hyperlink"/>
            <w:noProof/>
          </w:rPr>
          <w:t>2.7</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Hervorhebungen</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_Toc517810637 \h </w:instrText>
        </w:r>
        <w:r w:rsidR="00E005E6" w:rsidRPr="008B65CD">
          <w:rPr>
            <w:noProof/>
            <w:webHidden/>
          </w:rPr>
        </w:r>
        <w:r w:rsidR="00E005E6" w:rsidRPr="008B65CD">
          <w:rPr>
            <w:noProof/>
            <w:webHidden/>
          </w:rPr>
          <w:fldChar w:fldCharType="separate"/>
        </w:r>
        <w:r w:rsidR="0001535B">
          <w:rPr>
            <w:noProof/>
            <w:webHidden/>
          </w:rPr>
          <w:t>65</w:t>
        </w:r>
        <w:r w:rsidR="00E005E6" w:rsidRPr="008B65CD">
          <w:rPr>
            <w:noProof/>
            <w:webHidden/>
          </w:rPr>
          <w:fldChar w:fldCharType="end"/>
        </w:r>
      </w:hyperlink>
    </w:p>
    <w:p w:rsidR="00E005E6" w:rsidRPr="008B65CD" w:rsidRDefault="00CE2A79" w:rsidP="006E09A7">
      <w:pPr>
        <w:pStyle w:val="Verzeichnis3"/>
        <w:rPr>
          <w:rFonts w:asciiTheme="minorHAnsi" w:eastAsiaTheme="minorEastAsia" w:hAnsiTheme="minorHAnsi" w:cstheme="minorBidi"/>
          <w:noProof/>
          <w:sz w:val="22"/>
          <w:szCs w:val="22"/>
          <w:lang w:eastAsia="de-CH" w:bidi="he-IL"/>
        </w:rPr>
      </w:pPr>
      <w:hyperlink w:anchor="_Toc517810638" w:history="1">
        <w:r w:rsidR="00E005E6" w:rsidRPr="008B65CD">
          <w:rPr>
            <w:rStyle w:val="Hyperlink"/>
            <w:noProof/>
          </w:rPr>
          <w:t>2.7.1</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Erste Hervorhebungsart</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_Toc517810638 \h </w:instrText>
        </w:r>
        <w:r w:rsidR="00E005E6" w:rsidRPr="008B65CD">
          <w:rPr>
            <w:noProof/>
            <w:webHidden/>
          </w:rPr>
        </w:r>
        <w:r w:rsidR="00E005E6" w:rsidRPr="008B65CD">
          <w:rPr>
            <w:noProof/>
            <w:webHidden/>
          </w:rPr>
          <w:fldChar w:fldCharType="separate"/>
        </w:r>
        <w:r w:rsidR="0001535B">
          <w:rPr>
            <w:noProof/>
            <w:webHidden/>
          </w:rPr>
          <w:t>65</w:t>
        </w:r>
        <w:r w:rsidR="00E005E6" w:rsidRPr="008B65CD">
          <w:rPr>
            <w:noProof/>
            <w:webHidden/>
          </w:rPr>
          <w:fldChar w:fldCharType="end"/>
        </w:r>
      </w:hyperlink>
    </w:p>
    <w:p w:rsidR="00E005E6" w:rsidRPr="008B65CD" w:rsidRDefault="00CE2A79" w:rsidP="006E09A7">
      <w:pPr>
        <w:pStyle w:val="Verzeichnis3"/>
        <w:rPr>
          <w:rFonts w:asciiTheme="minorHAnsi" w:eastAsiaTheme="minorEastAsia" w:hAnsiTheme="minorHAnsi" w:cstheme="minorBidi"/>
          <w:noProof/>
          <w:sz w:val="22"/>
          <w:szCs w:val="22"/>
          <w:lang w:eastAsia="de-CH" w:bidi="he-IL"/>
        </w:rPr>
      </w:pPr>
      <w:hyperlink w:anchor="_Toc517810639" w:history="1">
        <w:r w:rsidR="00E005E6" w:rsidRPr="008B65CD">
          <w:rPr>
            <w:rStyle w:val="Hyperlink"/>
            <w:noProof/>
          </w:rPr>
          <w:t>2.7.2</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Zweite Hervorhebungsart</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_Toc517810639 \h </w:instrText>
        </w:r>
        <w:r w:rsidR="00E005E6" w:rsidRPr="008B65CD">
          <w:rPr>
            <w:noProof/>
            <w:webHidden/>
          </w:rPr>
        </w:r>
        <w:r w:rsidR="00E005E6" w:rsidRPr="008B65CD">
          <w:rPr>
            <w:noProof/>
            <w:webHidden/>
          </w:rPr>
          <w:fldChar w:fldCharType="separate"/>
        </w:r>
        <w:r w:rsidR="0001535B">
          <w:rPr>
            <w:noProof/>
            <w:webHidden/>
          </w:rPr>
          <w:t>66</w:t>
        </w:r>
        <w:r w:rsidR="00E005E6" w:rsidRPr="008B65CD">
          <w:rPr>
            <w:noProof/>
            <w:webHidden/>
          </w:rPr>
          <w:fldChar w:fldCharType="end"/>
        </w:r>
      </w:hyperlink>
    </w:p>
    <w:p w:rsidR="00E005E6" w:rsidRPr="008B65CD" w:rsidRDefault="00CE2A79" w:rsidP="006E09A7">
      <w:pPr>
        <w:pStyle w:val="Verzeichnis3"/>
        <w:rPr>
          <w:rFonts w:asciiTheme="minorHAnsi" w:eastAsiaTheme="minorEastAsia" w:hAnsiTheme="minorHAnsi" w:cstheme="minorBidi"/>
          <w:noProof/>
          <w:sz w:val="22"/>
          <w:szCs w:val="22"/>
          <w:lang w:eastAsia="de-CH" w:bidi="he-IL"/>
        </w:rPr>
      </w:pPr>
      <w:hyperlink w:anchor="_Toc517810640" w:history="1">
        <w:r w:rsidR="00E005E6" w:rsidRPr="008B65CD">
          <w:rPr>
            <w:rStyle w:val="Hyperlink"/>
            <w:noProof/>
          </w:rPr>
          <w:t>2.7.3</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Versalien</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_Toc517810640 \h </w:instrText>
        </w:r>
        <w:r w:rsidR="00E005E6" w:rsidRPr="008B65CD">
          <w:rPr>
            <w:noProof/>
            <w:webHidden/>
          </w:rPr>
        </w:r>
        <w:r w:rsidR="00E005E6" w:rsidRPr="008B65CD">
          <w:rPr>
            <w:noProof/>
            <w:webHidden/>
          </w:rPr>
          <w:fldChar w:fldCharType="separate"/>
        </w:r>
        <w:r w:rsidR="0001535B">
          <w:rPr>
            <w:noProof/>
            <w:webHidden/>
          </w:rPr>
          <w:t>67</w:t>
        </w:r>
        <w:r w:rsidR="00E005E6" w:rsidRPr="008B65CD">
          <w:rPr>
            <w:noProof/>
            <w:webHidden/>
          </w:rPr>
          <w:fldChar w:fldCharType="end"/>
        </w:r>
      </w:hyperlink>
    </w:p>
    <w:p w:rsidR="00CD1160" w:rsidRDefault="00CD1160" w:rsidP="00DA3010">
      <w:pPr>
        <w:pStyle w:val="Verzeichnis2"/>
        <w:rPr>
          <w:noProof/>
        </w:rPr>
      </w:pPr>
    </w:p>
    <w:p w:rsidR="00E005E6" w:rsidRPr="008B65CD" w:rsidRDefault="00CE2A79" w:rsidP="00DA3010">
      <w:pPr>
        <w:pStyle w:val="Verzeichnis2"/>
        <w:rPr>
          <w:rFonts w:asciiTheme="minorHAnsi" w:eastAsiaTheme="minorEastAsia" w:hAnsiTheme="minorHAnsi" w:cstheme="minorBidi"/>
          <w:noProof/>
          <w:sz w:val="22"/>
          <w:szCs w:val="22"/>
          <w:lang w:eastAsia="de-CH" w:bidi="he-IL"/>
        </w:rPr>
      </w:pPr>
      <w:hyperlink w:anchor="_Toc517810641" w:history="1">
        <w:r w:rsidR="00E005E6" w:rsidRPr="008B65CD">
          <w:rPr>
            <w:rStyle w:val="Hyperlink"/>
            <w:noProof/>
          </w:rPr>
          <w:t>2.8</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Akzentbuchstaben und Buchstaben in besonderer Form</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_Toc517810641 \h </w:instrText>
        </w:r>
        <w:r w:rsidR="00E005E6" w:rsidRPr="008B65CD">
          <w:rPr>
            <w:noProof/>
            <w:webHidden/>
          </w:rPr>
        </w:r>
        <w:r w:rsidR="00E005E6" w:rsidRPr="008B65CD">
          <w:rPr>
            <w:noProof/>
            <w:webHidden/>
          </w:rPr>
          <w:fldChar w:fldCharType="separate"/>
        </w:r>
        <w:r w:rsidR="0001535B">
          <w:rPr>
            <w:noProof/>
            <w:webHidden/>
          </w:rPr>
          <w:t>68</w:t>
        </w:r>
        <w:r w:rsidR="00E005E6" w:rsidRPr="008B65CD">
          <w:rPr>
            <w:noProof/>
            <w:webHidden/>
          </w:rPr>
          <w:fldChar w:fldCharType="end"/>
        </w:r>
      </w:hyperlink>
    </w:p>
    <w:p w:rsidR="00E005E6" w:rsidRPr="008B65CD" w:rsidRDefault="00CE2A79" w:rsidP="006E09A7">
      <w:pPr>
        <w:pStyle w:val="Verzeichnis3"/>
        <w:rPr>
          <w:rFonts w:asciiTheme="minorHAnsi" w:eastAsiaTheme="minorEastAsia" w:hAnsiTheme="minorHAnsi" w:cstheme="minorBidi"/>
          <w:noProof/>
          <w:sz w:val="22"/>
          <w:szCs w:val="22"/>
          <w:lang w:eastAsia="de-CH" w:bidi="he-IL"/>
        </w:rPr>
      </w:pPr>
      <w:hyperlink w:anchor="_Toc517810642" w:history="1">
        <w:r w:rsidR="00E005E6" w:rsidRPr="008B65CD">
          <w:rPr>
            <w:rStyle w:val="Hyperlink"/>
            <w:noProof/>
          </w:rPr>
          <w:t>2.8.1</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Akzentbuchstaben</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_Toc517810642 \h </w:instrText>
        </w:r>
        <w:r w:rsidR="00E005E6" w:rsidRPr="008B65CD">
          <w:rPr>
            <w:noProof/>
            <w:webHidden/>
          </w:rPr>
        </w:r>
        <w:r w:rsidR="00E005E6" w:rsidRPr="008B65CD">
          <w:rPr>
            <w:noProof/>
            <w:webHidden/>
          </w:rPr>
          <w:fldChar w:fldCharType="separate"/>
        </w:r>
        <w:r w:rsidR="0001535B">
          <w:rPr>
            <w:noProof/>
            <w:webHidden/>
          </w:rPr>
          <w:t>68</w:t>
        </w:r>
        <w:r w:rsidR="00E005E6" w:rsidRPr="008B65CD">
          <w:rPr>
            <w:noProof/>
            <w:webHidden/>
          </w:rPr>
          <w:fldChar w:fldCharType="end"/>
        </w:r>
      </w:hyperlink>
    </w:p>
    <w:p w:rsidR="00E005E6" w:rsidRPr="008B65CD" w:rsidRDefault="00CE2A79" w:rsidP="006E09A7">
      <w:pPr>
        <w:pStyle w:val="Verzeichnis3"/>
        <w:rPr>
          <w:rFonts w:asciiTheme="minorHAnsi" w:eastAsiaTheme="minorEastAsia" w:hAnsiTheme="minorHAnsi" w:cstheme="minorBidi"/>
          <w:noProof/>
          <w:sz w:val="22"/>
          <w:szCs w:val="22"/>
          <w:lang w:eastAsia="de-CH" w:bidi="he-IL"/>
        </w:rPr>
      </w:pPr>
      <w:hyperlink w:anchor="_Toc517810643" w:history="1">
        <w:r w:rsidR="00E005E6" w:rsidRPr="008B65CD">
          <w:rPr>
            <w:rStyle w:val="Hyperlink"/>
            <w:noProof/>
          </w:rPr>
          <w:t>2.8.2</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Buchstaben in besonderer Form</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_Toc517810643 \h </w:instrText>
        </w:r>
        <w:r w:rsidR="00E005E6" w:rsidRPr="008B65CD">
          <w:rPr>
            <w:noProof/>
            <w:webHidden/>
          </w:rPr>
        </w:r>
        <w:r w:rsidR="00E005E6" w:rsidRPr="008B65CD">
          <w:rPr>
            <w:noProof/>
            <w:webHidden/>
          </w:rPr>
          <w:fldChar w:fldCharType="separate"/>
        </w:r>
        <w:r w:rsidR="0001535B">
          <w:rPr>
            <w:noProof/>
            <w:webHidden/>
          </w:rPr>
          <w:t>70</w:t>
        </w:r>
        <w:r w:rsidR="00E005E6" w:rsidRPr="008B65CD">
          <w:rPr>
            <w:noProof/>
            <w:webHidden/>
          </w:rPr>
          <w:fldChar w:fldCharType="end"/>
        </w:r>
      </w:hyperlink>
    </w:p>
    <w:p w:rsidR="00E005E6" w:rsidRPr="008B65CD" w:rsidRDefault="00CE2A79" w:rsidP="00DA3010">
      <w:pPr>
        <w:pStyle w:val="Verzeichnis2"/>
        <w:rPr>
          <w:rFonts w:asciiTheme="minorHAnsi" w:eastAsiaTheme="minorEastAsia" w:hAnsiTheme="minorHAnsi" w:cstheme="minorBidi"/>
          <w:noProof/>
          <w:sz w:val="22"/>
          <w:szCs w:val="22"/>
          <w:lang w:eastAsia="de-CH" w:bidi="he-IL"/>
        </w:rPr>
      </w:pPr>
      <w:hyperlink w:anchor="_Toc517810644" w:history="1">
        <w:r w:rsidR="00E005E6" w:rsidRPr="008B65CD">
          <w:rPr>
            <w:rStyle w:val="Hyperlink"/>
            <w:noProof/>
          </w:rPr>
          <w:t>2.9</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Fremdsprachliche Einschübe</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_Toc517810644 \h </w:instrText>
        </w:r>
        <w:r w:rsidR="00E005E6" w:rsidRPr="008B65CD">
          <w:rPr>
            <w:noProof/>
            <w:webHidden/>
          </w:rPr>
        </w:r>
        <w:r w:rsidR="00E005E6" w:rsidRPr="008B65CD">
          <w:rPr>
            <w:noProof/>
            <w:webHidden/>
          </w:rPr>
          <w:fldChar w:fldCharType="separate"/>
        </w:r>
        <w:r w:rsidR="0001535B">
          <w:rPr>
            <w:noProof/>
            <w:webHidden/>
          </w:rPr>
          <w:t>71</w:t>
        </w:r>
        <w:r w:rsidR="00E005E6" w:rsidRPr="008B65CD">
          <w:rPr>
            <w:noProof/>
            <w:webHidden/>
          </w:rPr>
          <w:fldChar w:fldCharType="end"/>
        </w:r>
      </w:hyperlink>
    </w:p>
    <w:p w:rsidR="00E005E6" w:rsidRPr="008B65CD" w:rsidRDefault="00CE2A79" w:rsidP="00DA3010">
      <w:pPr>
        <w:pStyle w:val="Verzeichnis2"/>
        <w:rPr>
          <w:rFonts w:asciiTheme="minorHAnsi" w:eastAsiaTheme="minorEastAsia" w:hAnsiTheme="minorHAnsi" w:cstheme="minorBidi"/>
          <w:noProof/>
          <w:sz w:val="22"/>
          <w:szCs w:val="22"/>
          <w:lang w:eastAsia="de-CH" w:bidi="he-IL"/>
        </w:rPr>
      </w:pPr>
      <w:hyperlink w:anchor="_Toc517810645" w:history="1">
        <w:r w:rsidR="00E005E6" w:rsidRPr="008B65CD">
          <w:rPr>
            <w:rStyle w:val="Hyperlink"/>
            <w:noProof/>
          </w:rPr>
          <w:t>2.10</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Mathematische Zeichen und Einschübe</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_Toc517810645 \h </w:instrText>
        </w:r>
        <w:r w:rsidR="00E005E6" w:rsidRPr="008B65CD">
          <w:rPr>
            <w:noProof/>
            <w:webHidden/>
          </w:rPr>
        </w:r>
        <w:r w:rsidR="00E005E6" w:rsidRPr="008B65CD">
          <w:rPr>
            <w:noProof/>
            <w:webHidden/>
          </w:rPr>
          <w:fldChar w:fldCharType="separate"/>
        </w:r>
        <w:r w:rsidR="0001535B">
          <w:rPr>
            <w:noProof/>
            <w:webHidden/>
          </w:rPr>
          <w:t>73</w:t>
        </w:r>
        <w:r w:rsidR="00E005E6" w:rsidRPr="008B65CD">
          <w:rPr>
            <w:noProof/>
            <w:webHidden/>
          </w:rPr>
          <w:fldChar w:fldCharType="end"/>
        </w:r>
      </w:hyperlink>
    </w:p>
    <w:p w:rsidR="00E005E6" w:rsidRPr="008B65CD" w:rsidRDefault="00CE2A79" w:rsidP="00DA3010">
      <w:pPr>
        <w:pStyle w:val="Verzeichnis2"/>
        <w:rPr>
          <w:rFonts w:asciiTheme="minorHAnsi" w:eastAsiaTheme="minorEastAsia" w:hAnsiTheme="minorHAnsi" w:cstheme="minorBidi"/>
          <w:noProof/>
          <w:sz w:val="22"/>
          <w:szCs w:val="22"/>
          <w:lang w:eastAsia="de-CH" w:bidi="he-IL"/>
        </w:rPr>
      </w:pPr>
      <w:hyperlink w:anchor="_Toc517810646" w:history="1">
        <w:r w:rsidR="00E005E6" w:rsidRPr="008B65CD">
          <w:rPr>
            <w:rStyle w:val="Hyperlink"/>
            <w:noProof/>
          </w:rPr>
          <w:t>2.11</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Einschübe in Computerbraille</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_Toc517810646 \h </w:instrText>
        </w:r>
        <w:r w:rsidR="00E005E6" w:rsidRPr="008B65CD">
          <w:rPr>
            <w:noProof/>
            <w:webHidden/>
          </w:rPr>
        </w:r>
        <w:r w:rsidR="00E005E6" w:rsidRPr="008B65CD">
          <w:rPr>
            <w:noProof/>
            <w:webHidden/>
          </w:rPr>
          <w:fldChar w:fldCharType="separate"/>
        </w:r>
        <w:r w:rsidR="0001535B">
          <w:rPr>
            <w:noProof/>
            <w:webHidden/>
          </w:rPr>
          <w:t>81</w:t>
        </w:r>
        <w:r w:rsidR="00E005E6" w:rsidRPr="008B65CD">
          <w:rPr>
            <w:noProof/>
            <w:webHidden/>
          </w:rPr>
          <w:fldChar w:fldCharType="end"/>
        </w:r>
      </w:hyperlink>
    </w:p>
    <w:p w:rsidR="00E005E6" w:rsidRPr="008B65CD" w:rsidRDefault="00CE2A79" w:rsidP="00DA3010">
      <w:pPr>
        <w:pStyle w:val="Verzeichnis2"/>
        <w:rPr>
          <w:rFonts w:asciiTheme="minorHAnsi" w:eastAsiaTheme="minorEastAsia" w:hAnsiTheme="minorHAnsi" w:cstheme="minorBidi"/>
          <w:noProof/>
          <w:sz w:val="22"/>
          <w:szCs w:val="22"/>
          <w:lang w:eastAsia="de-CH" w:bidi="he-IL"/>
        </w:rPr>
      </w:pPr>
      <w:hyperlink w:anchor="_Toc517810647" w:history="1">
        <w:r w:rsidR="00E005E6" w:rsidRPr="008B65CD">
          <w:rPr>
            <w:rStyle w:val="Hyperlink"/>
            <w:noProof/>
          </w:rPr>
          <w:t>2.12</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Trennzeichen für Tabellenzellen</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_Toc517810647 \h </w:instrText>
        </w:r>
        <w:r w:rsidR="00E005E6" w:rsidRPr="008B65CD">
          <w:rPr>
            <w:noProof/>
            <w:webHidden/>
          </w:rPr>
        </w:r>
        <w:r w:rsidR="00E005E6" w:rsidRPr="008B65CD">
          <w:rPr>
            <w:noProof/>
            <w:webHidden/>
          </w:rPr>
          <w:fldChar w:fldCharType="separate"/>
        </w:r>
        <w:r w:rsidR="0001535B">
          <w:rPr>
            <w:noProof/>
            <w:webHidden/>
          </w:rPr>
          <w:t>84</w:t>
        </w:r>
        <w:r w:rsidR="00E005E6" w:rsidRPr="008B65CD">
          <w:rPr>
            <w:noProof/>
            <w:webHidden/>
          </w:rPr>
          <w:fldChar w:fldCharType="end"/>
        </w:r>
      </w:hyperlink>
    </w:p>
    <w:p w:rsidR="00E005E6" w:rsidRPr="008B65CD" w:rsidRDefault="00CE2A79" w:rsidP="00DA3010">
      <w:pPr>
        <w:pStyle w:val="Verzeichnis2"/>
        <w:rPr>
          <w:rFonts w:asciiTheme="minorHAnsi" w:eastAsiaTheme="minorEastAsia" w:hAnsiTheme="minorHAnsi" w:cstheme="minorBidi"/>
          <w:noProof/>
          <w:sz w:val="22"/>
          <w:szCs w:val="22"/>
          <w:lang w:eastAsia="de-CH" w:bidi="he-IL"/>
        </w:rPr>
      </w:pPr>
      <w:hyperlink w:anchor="_Toc517810648" w:history="1">
        <w:r w:rsidR="00E005E6" w:rsidRPr="008B65CD">
          <w:rPr>
            <w:rStyle w:val="Hyperlink"/>
            <w:noProof/>
          </w:rPr>
          <w:t>2.13</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Satzzeichen in Wörtern</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_Toc517810648 \h </w:instrText>
        </w:r>
        <w:r w:rsidR="00E005E6" w:rsidRPr="008B65CD">
          <w:rPr>
            <w:noProof/>
            <w:webHidden/>
          </w:rPr>
        </w:r>
        <w:r w:rsidR="00E005E6" w:rsidRPr="008B65CD">
          <w:rPr>
            <w:noProof/>
            <w:webHidden/>
          </w:rPr>
          <w:fldChar w:fldCharType="separate"/>
        </w:r>
        <w:r w:rsidR="0001535B">
          <w:rPr>
            <w:noProof/>
            <w:webHidden/>
          </w:rPr>
          <w:t>85</w:t>
        </w:r>
        <w:r w:rsidR="00E005E6" w:rsidRPr="008B65CD">
          <w:rPr>
            <w:noProof/>
            <w:webHidden/>
          </w:rPr>
          <w:fldChar w:fldCharType="end"/>
        </w:r>
      </w:hyperlink>
    </w:p>
    <w:p w:rsidR="00E005E6" w:rsidRPr="008B65CD" w:rsidRDefault="00CE2A79" w:rsidP="00DA3010">
      <w:pPr>
        <w:pStyle w:val="Verzeichnis1"/>
        <w:rPr>
          <w:rFonts w:asciiTheme="minorHAnsi" w:eastAsiaTheme="minorEastAsia" w:hAnsiTheme="minorHAnsi" w:cstheme="minorBidi"/>
          <w:sz w:val="22"/>
          <w:szCs w:val="22"/>
          <w:lang w:eastAsia="de-CH" w:bidi="he-IL"/>
        </w:rPr>
      </w:pPr>
      <w:hyperlink w:anchor="_Toc517810649" w:history="1">
        <w:r w:rsidR="00E005E6" w:rsidRPr="008B65CD">
          <w:rPr>
            <w:rStyle w:val="Hyperlink"/>
          </w:rPr>
          <w:t>3</w:t>
        </w:r>
        <w:r w:rsidR="00E005E6" w:rsidRPr="008B65CD">
          <w:rPr>
            <w:rFonts w:asciiTheme="minorHAnsi" w:eastAsiaTheme="minorEastAsia" w:hAnsiTheme="minorHAnsi" w:cstheme="minorBidi"/>
            <w:sz w:val="22"/>
            <w:szCs w:val="22"/>
            <w:lang w:eastAsia="de-CH" w:bidi="he-IL"/>
          </w:rPr>
          <w:tab/>
        </w:r>
        <w:r w:rsidR="00E005E6" w:rsidRPr="008B65CD">
          <w:rPr>
            <w:rStyle w:val="Hyperlink"/>
          </w:rPr>
          <w:t>Die Vollschrift</w:t>
        </w:r>
        <w:r w:rsidR="00E005E6" w:rsidRPr="008B65CD">
          <w:rPr>
            <w:webHidden/>
          </w:rPr>
          <w:tab/>
        </w:r>
        <w:r w:rsidR="00E005E6" w:rsidRPr="008B65CD">
          <w:rPr>
            <w:webHidden/>
          </w:rPr>
          <w:fldChar w:fldCharType="begin"/>
        </w:r>
        <w:r w:rsidR="00E005E6" w:rsidRPr="008B65CD">
          <w:rPr>
            <w:webHidden/>
          </w:rPr>
          <w:instrText xml:space="preserve"> PAGEREF _Toc517810649 \h </w:instrText>
        </w:r>
        <w:r w:rsidR="00E005E6" w:rsidRPr="008B65CD">
          <w:rPr>
            <w:webHidden/>
          </w:rPr>
        </w:r>
        <w:r w:rsidR="00E005E6" w:rsidRPr="008B65CD">
          <w:rPr>
            <w:webHidden/>
          </w:rPr>
          <w:fldChar w:fldCharType="separate"/>
        </w:r>
        <w:r w:rsidR="0001535B">
          <w:rPr>
            <w:webHidden/>
          </w:rPr>
          <w:t>89</w:t>
        </w:r>
        <w:r w:rsidR="00E005E6" w:rsidRPr="008B65CD">
          <w:rPr>
            <w:webHidden/>
          </w:rPr>
          <w:fldChar w:fldCharType="end"/>
        </w:r>
      </w:hyperlink>
    </w:p>
    <w:p w:rsidR="00E005E6" w:rsidRPr="008B65CD" w:rsidRDefault="00CE2A79" w:rsidP="00DA3010">
      <w:pPr>
        <w:pStyle w:val="Verzeichnis1"/>
        <w:rPr>
          <w:rFonts w:asciiTheme="minorHAnsi" w:eastAsiaTheme="minorEastAsia" w:hAnsiTheme="minorHAnsi" w:cstheme="minorBidi"/>
          <w:sz w:val="22"/>
          <w:szCs w:val="22"/>
          <w:lang w:eastAsia="de-CH" w:bidi="he-IL"/>
        </w:rPr>
      </w:pPr>
      <w:hyperlink w:anchor="_Toc517810650" w:history="1">
        <w:r w:rsidR="00E005E6" w:rsidRPr="008B65CD">
          <w:rPr>
            <w:rStyle w:val="Hyperlink"/>
          </w:rPr>
          <w:t>4</w:t>
        </w:r>
        <w:r w:rsidR="00E005E6" w:rsidRPr="008B65CD">
          <w:rPr>
            <w:rFonts w:asciiTheme="minorHAnsi" w:eastAsiaTheme="minorEastAsia" w:hAnsiTheme="minorHAnsi" w:cstheme="minorBidi"/>
            <w:sz w:val="22"/>
            <w:szCs w:val="22"/>
            <w:lang w:eastAsia="de-CH" w:bidi="he-IL"/>
          </w:rPr>
          <w:tab/>
        </w:r>
        <w:r w:rsidR="00E005E6" w:rsidRPr="008B65CD">
          <w:rPr>
            <w:rStyle w:val="Hyperlink"/>
          </w:rPr>
          <w:t>Die Kurzschrift</w:t>
        </w:r>
        <w:r w:rsidR="00E005E6" w:rsidRPr="008B65CD">
          <w:rPr>
            <w:webHidden/>
          </w:rPr>
          <w:tab/>
        </w:r>
        <w:r w:rsidR="00E005E6" w:rsidRPr="008B65CD">
          <w:rPr>
            <w:webHidden/>
          </w:rPr>
          <w:fldChar w:fldCharType="begin"/>
        </w:r>
        <w:r w:rsidR="00E005E6" w:rsidRPr="008B65CD">
          <w:rPr>
            <w:webHidden/>
          </w:rPr>
          <w:instrText xml:space="preserve"> PAGEREF _Toc517810650 \h </w:instrText>
        </w:r>
        <w:r w:rsidR="00E005E6" w:rsidRPr="008B65CD">
          <w:rPr>
            <w:webHidden/>
          </w:rPr>
        </w:r>
        <w:r w:rsidR="00E005E6" w:rsidRPr="008B65CD">
          <w:rPr>
            <w:webHidden/>
          </w:rPr>
          <w:fldChar w:fldCharType="separate"/>
        </w:r>
        <w:r w:rsidR="0001535B">
          <w:rPr>
            <w:webHidden/>
          </w:rPr>
          <w:t>93</w:t>
        </w:r>
        <w:r w:rsidR="00E005E6" w:rsidRPr="008B65CD">
          <w:rPr>
            <w:webHidden/>
          </w:rPr>
          <w:fldChar w:fldCharType="end"/>
        </w:r>
      </w:hyperlink>
    </w:p>
    <w:p w:rsidR="00E005E6" w:rsidRPr="008B65CD" w:rsidRDefault="00CE2A79" w:rsidP="00DA3010">
      <w:pPr>
        <w:pStyle w:val="Verzeichnis2"/>
        <w:rPr>
          <w:rFonts w:asciiTheme="minorHAnsi" w:eastAsiaTheme="minorEastAsia" w:hAnsiTheme="minorHAnsi" w:cstheme="minorBidi"/>
          <w:noProof/>
          <w:sz w:val="22"/>
          <w:szCs w:val="22"/>
          <w:lang w:eastAsia="de-CH" w:bidi="he-IL"/>
        </w:rPr>
      </w:pPr>
      <w:hyperlink w:anchor="_Toc517810651" w:history="1">
        <w:r w:rsidR="00E005E6" w:rsidRPr="008B65CD">
          <w:rPr>
            <w:rStyle w:val="Hyperlink"/>
            <w:noProof/>
          </w:rPr>
          <w:t>4.1</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Lautgruppenkürzungen</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_Toc517810651 \h </w:instrText>
        </w:r>
        <w:r w:rsidR="00E005E6" w:rsidRPr="008B65CD">
          <w:rPr>
            <w:noProof/>
            <w:webHidden/>
          </w:rPr>
        </w:r>
        <w:r w:rsidR="00E005E6" w:rsidRPr="008B65CD">
          <w:rPr>
            <w:noProof/>
            <w:webHidden/>
          </w:rPr>
          <w:fldChar w:fldCharType="separate"/>
        </w:r>
        <w:r w:rsidR="0001535B">
          <w:rPr>
            <w:noProof/>
            <w:webHidden/>
          </w:rPr>
          <w:t>93</w:t>
        </w:r>
        <w:r w:rsidR="00E005E6" w:rsidRPr="008B65CD">
          <w:rPr>
            <w:noProof/>
            <w:webHidden/>
          </w:rPr>
          <w:fldChar w:fldCharType="end"/>
        </w:r>
      </w:hyperlink>
    </w:p>
    <w:p w:rsidR="00E005E6" w:rsidRPr="008B65CD" w:rsidRDefault="00CE2A79" w:rsidP="006E09A7">
      <w:pPr>
        <w:pStyle w:val="Verzeichnis3"/>
        <w:rPr>
          <w:rFonts w:asciiTheme="minorHAnsi" w:eastAsiaTheme="minorEastAsia" w:hAnsiTheme="minorHAnsi" w:cstheme="minorBidi"/>
          <w:noProof/>
          <w:sz w:val="22"/>
          <w:szCs w:val="22"/>
          <w:lang w:eastAsia="de-CH" w:bidi="he-IL"/>
        </w:rPr>
      </w:pPr>
      <w:hyperlink w:anchor="_Toc517810652" w:history="1">
        <w:r w:rsidR="00E005E6" w:rsidRPr="008B65CD">
          <w:rPr>
            <w:rStyle w:val="Hyperlink"/>
            <w:noProof/>
          </w:rPr>
          <w:t>4.1.1</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Liste der Lautgruppenkürzungen</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_Toc517810652 \h </w:instrText>
        </w:r>
        <w:r w:rsidR="00E005E6" w:rsidRPr="008B65CD">
          <w:rPr>
            <w:noProof/>
            <w:webHidden/>
          </w:rPr>
        </w:r>
        <w:r w:rsidR="00E005E6" w:rsidRPr="008B65CD">
          <w:rPr>
            <w:noProof/>
            <w:webHidden/>
          </w:rPr>
          <w:fldChar w:fldCharType="separate"/>
        </w:r>
        <w:r w:rsidR="0001535B">
          <w:rPr>
            <w:noProof/>
            <w:webHidden/>
          </w:rPr>
          <w:t>93</w:t>
        </w:r>
        <w:r w:rsidR="00E005E6" w:rsidRPr="008B65CD">
          <w:rPr>
            <w:noProof/>
            <w:webHidden/>
          </w:rPr>
          <w:fldChar w:fldCharType="end"/>
        </w:r>
      </w:hyperlink>
    </w:p>
    <w:p w:rsidR="00E005E6" w:rsidRPr="008B65CD" w:rsidRDefault="00CE2A79" w:rsidP="006E09A7">
      <w:pPr>
        <w:pStyle w:val="Verzeichnis3"/>
        <w:rPr>
          <w:rFonts w:asciiTheme="minorHAnsi" w:eastAsiaTheme="minorEastAsia" w:hAnsiTheme="minorHAnsi" w:cstheme="minorBidi"/>
          <w:noProof/>
          <w:sz w:val="22"/>
          <w:szCs w:val="22"/>
          <w:lang w:eastAsia="de-CH" w:bidi="he-IL"/>
        </w:rPr>
      </w:pPr>
      <w:hyperlink w:anchor="_Toc517810653" w:history="1">
        <w:r w:rsidR="00E005E6" w:rsidRPr="008B65CD">
          <w:rPr>
            <w:rStyle w:val="Hyperlink"/>
            <w:noProof/>
          </w:rPr>
          <w:t>4.1.2</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Regeln für Lautgruppenkürzungen</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_Toc517810653 \h </w:instrText>
        </w:r>
        <w:r w:rsidR="00E005E6" w:rsidRPr="008B65CD">
          <w:rPr>
            <w:noProof/>
            <w:webHidden/>
          </w:rPr>
        </w:r>
        <w:r w:rsidR="00E005E6" w:rsidRPr="008B65CD">
          <w:rPr>
            <w:noProof/>
            <w:webHidden/>
          </w:rPr>
          <w:fldChar w:fldCharType="separate"/>
        </w:r>
        <w:r w:rsidR="0001535B">
          <w:rPr>
            <w:noProof/>
            <w:webHidden/>
          </w:rPr>
          <w:t>97</w:t>
        </w:r>
        <w:r w:rsidR="00E005E6" w:rsidRPr="008B65CD">
          <w:rPr>
            <w:noProof/>
            <w:webHidden/>
          </w:rPr>
          <w:fldChar w:fldCharType="end"/>
        </w:r>
      </w:hyperlink>
    </w:p>
    <w:p w:rsidR="00E005E6" w:rsidRPr="008B65CD" w:rsidRDefault="00CE2A79">
      <w:pPr>
        <w:pStyle w:val="Verzeichnis4"/>
        <w:rPr>
          <w:rFonts w:asciiTheme="minorHAnsi" w:eastAsiaTheme="minorEastAsia" w:hAnsiTheme="minorHAnsi" w:cstheme="minorBidi"/>
          <w:sz w:val="22"/>
          <w:szCs w:val="22"/>
          <w:lang w:eastAsia="de-CH" w:bidi="he-IL"/>
        </w:rPr>
      </w:pPr>
      <w:hyperlink w:anchor="_Toc517810654" w:history="1">
        <w:r w:rsidR="00E005E6" w:rsidRPr="008B65CD">
          <w:rPr>
            <w:rStyle w:val="Hyperlink"/>
          </w:rPr>
          <w:t>4.1.2.1</w:t>
        </w:r>
        <w:r w:rsidR="00E005E6" w:rsidRPr="008B65CD">
          <w:rPr>
            <w:rFonts w:asciiTheme="minorHAnsi" w:eastAsiaTheme="minorEastAsia" w:hAnsiTheme="minorHAnsi" w:cstheme="minorBidi"/>
            <w:sz w:val="22"/>
            <w:szCs w:val="22"/>
            <w:lang w:eastAsia="de-CH" w:bidi="he-IL"/>
          </w:rPr>
          <w:tab/>
        </w:r>
        <w:r w:rsidR="00E005E6" w:rsidRPr="008B65CD">
          <w:rPr>
            <w:rStyle w:val="Hyperlink"/>
          </w:rPr>
          <w:t>Keine Verwechslung mit Buchstaben</w:t>
        </w:r>
        <w:r w:rsidR="00E005E6" w:rsidRPr="008B65CD">
          <w:rPr>
            <w:webHidden/>
          </w:rPr>
          <w:tab/>
        </w:r>
        <w:r w:rsidR="00E005E6" w:rsidRPr="008B65CD">
          <w:rPr>
            <w:webHidden/>
          </w:rPr>
          <w:fldChar w:fldCharType="begin"/>
        </w:r>
        <w:r w:rsidR="00E005E6" w:rsidRPr="008B65CD">
          <w:rPr>
            <w:webHidden/>
          </w:rPr>
          <w:instrText xml:space="preserve"> PAGEREF _Toc517810654 \h </w:instrText>
        </w:r>
        <w:r w:rsidR="00E005E6" w:rsidRPr="008B65CD">
          <w:rPr>
            <w:webHidden/>
          </w:rPr>
        </w:r>
        <w:r w:rsidR="00E005E6" w:rsidRPr="008B65CD">
          <w:rPr>
            <w:webHidden/>
          </w:rPr>
          <w:fldChar w:fldCharType="separate"/>
        </w:r>
        <w:r w:rsidR="0001535B">
          <w:rPr>
            <w:webHidden/>
          </w:rPr>
          <w:t>97</w:t>
        </w:r>
        <w:r w:rsidR="00E005E6" w:rsidRPr="008B65CD">
          <w:rPr>
            <w:webHidden/>
          </w:rPr>
          <w:fldChar w:fldCharType="end"/>
        </w:r>
      </w:hyperlink>
    </w:p>
    <w:p w:rsidR="00E005E6" w:rsidRPr="008B65CD" w:rsidRDefault="00CE2A79">
      <w:pPr>
        <w:pStyle w:val="Verzeichnis4"/>
        <w:rPr>
          <w:rFonts w:asciiTheme="minorHAnsi" w:eastAsiaTheme="minorEastAsia" w:hAnsiTheme="minorHAnsi" w:cstheme="minorBidi"/>
          <w:sz w:val="22"/>
          <w:szCs w:val="22"/>
          <w:lang w:eastAsia="de-CH" w:bidi="he-IL"/>
        </w:rPr>
      </w:pPr>
      <w:hyperlink w:anchor="_Toc517810655" w:history="1">
        <w:r w:rsidR="00E005E6" w:rsidRPr="008B65CD">
          <w:rPr>
            <w:rStyle w:val="Hyperlink"/>
          </w:rPr>
          <w:t>4.1.2.2</w:t>
        </w:r>
        <w:r w:rsidR="00E005E6" w:rsidRPr="008B65CD">
          <w:rPr>
            <w:rFonts w:asciiTheme="minorHAnsi" w:eastAsiaTheme="minorEastAsia" w:hAnsiTheme="minorHAnsi" w:cstheme="minorBidi"/>
            <w:sz w:val="22"/>
            <w:szCs w:val="22"/>
            <w:lang w:eastAsia="de-CH" w:bidi="he-IL"/>
          </w:rPr>
          <w:tab/>
        </w:r>
        <w:r w:rsidR="00E005E6" w:rsidRPr="008B65CD">
          <w:rPr>
            <w:rStyle w:val="Hyperlink"/>
          </w:rPr>
          <w:t>Keine Verwechslung mit Satzzeichen</w:t>
        </w:r>
        <w:r w:rsidR="00E005E6" w:rsidRPr="008B65CD">
          <w:rPr>
            <w:webHidden/>
          </w:rPr>
          <w:tab/>
        </w:r>
        <w:r w:rsidR="00E005E6" w:rsidRPr="008B65CD">
          <w:rPr>
            <w:webHidden/>
          </w:rPr>
          <w:fldChar w:fldCharType="begin"/>
        </w:r>
        <w:r w:rsidR="00E005E6" w:rsidRPr="008B65CD">
          <w:rPr>
            <w:webHidden/>
          </w:rPr>
          <w:instrText xml:space="preserve"> PAGEREF _Toc517810655 \h </w:instrText>
        </w:r>
        <w:r w:rsidR="00E005E6" w:rsidRPr="008B65CD">
          <w:rPr>
            <w:webHidden/>
          </w:rPr>
        </w:r>
        <w:r w:rsidR="00E005E6" w:rsidRPr="008B65CD">
          <w:rPr>
            <w:webHidden/>
          </w:rPr>
          <w:fldChar w:fldCharType="separate"/>
        </w:r>
        <w:r w:rsidR="0001535B">
          <w:rPr>
            <w:webHidden/>
          </w:rPr>
          <w:t>97</w:t>
        </w:r>
        <w:r w:rsidR="00E005E6" w:rsidRPr="008B65CD">
          <w:rPr>
            <w:webHidden/>
          </w:rPr>
          <w:fldChar w:fldCharType="end"/>
        </w:r>
      </w:hyperlink>
    </w:p>
    <w:p w:rsidR="00E005E6" w:rsidRPr="008B65CD" w:rsidRDefault="00CE2A79">
      <w:pPr>
        <w:pStyle w:val="Verzeichnis4"/>
        <w:rPr>
          <w:rFonts w:asciiTheme="minorHAnsi" w:eastAsiaTheme="minorEastAsia" w:hAnsiTheme="minorHAnsi" w:cstheme="minorBidi"/>
          <w:sz w:val="22"/>
          <w:szCs w:val="22"/>
          <w:lang w:eastAsia="de-CH" w:bidi="he-IL"/>
        </w:rPr>
      </w:pPr>
      <w:hyperlink w:anchor="_Toc517810656" w:history="1">
        <w:r w:rsidR="00E005E6" w:rsidRPr="008B65CD">
          <w:rPr>
            <w:rStyle w:val="Hyperlink"/>
          </w:rPr>
          <w:t>4.1.2.3</w:t>
        </w:r>
        <w:r w:rsidR="00E005E6" w:rsidRPr="008B65CD">
          <w:rPr>
            <w:rFonts w:asciiTheme="minorHAnsi" w:eastAsiaTheme="minorEastAsia" w:hAnsiTheme="minorHAnsi" w:cstheme="minorBidi"/>
            <w:sz w:val="22"/>
            <w:szCs w:val="22"/>
            <w:lang w:eastAsia="de-CH" w:bidi="he-IL"/>
          </w:rPr>
          <w:tab/>
        </w:r>
        <w:r w:rsidR="00E005E6" w:rsidRPr="008B65CD">
          <w:rPr>
            <w:rStyle w:val="Hyperlink"/>
          </w:rPr>
          <w:t>Kürzungsverbote am Wortanfang</w:t>
        </w:r>
        <w:r w:rsidR="00E005E6" w:rsidRPr="008B65CD">
          <w:rPr>
            <w:webHidden/>
          </w:rPr>
          <w:tab/>
        </w:r>
        <w:r w:rsidR="00E005E6" w:rsidRPr="008B65CD">
          <w:rPr>
            <w:webHidden/>
          </w:rPr>
          <w:fldChar w:fldCharType="begin"/>
        </w:r>
        <w:r w:rsidR="00E005E6" w:rsidRPr="008B65CD">
          <w:rPr>
            <w:webHidden/>
          </w:rPr>
          <w:instrText xml:space="preserve"> PAGEREF _Toc517810656 \h </w:instrText>
        </w:r>
        <w:r w:rsidR="00E005E6" w:rsidRPr="008B65CD">
          <w:rPr>
            <w:webHidden/>
          </w:rPr>
        </w:r>
        <w:r w:rsidR="00E005E6" w:rsidRPr="008B65CD">
          <w:rPr>
            <w:webHidden/>
          </w:rPr>
          <w:fldChar w:fldCharType="separate"/>
        </w:r>
        <w:r w:rsidR="0001535B">
          <w:rPr>
            <w:webHidden/>
          </w:rPr>
          <w:t>98</w:t>
        </w:r>
        <w:r w:rsidR="00E005E6" w:rsidRPr="008B65CD">
          <w:rPr>
            <w:webHidden/>
          </w:rPr>
          <w:fldChar w:fldCharType="end"/>
        </w:r>
      </w:hyperlink>
    </w:p>
    <w:p w:rsidR="00E005E6" w:rsidRPr="008B65CD" w:rsidRDefault="00CE2A79">
      <w:pPr>
        <w:pStyle w:val="Verzeichnis4"/>
        <w:rPr>
          <w:rFonts w:asciiTheme="minorHAnsi" w:eastAsiaTheme="minorEastAsia" w:hAnsiTheme="minorHAnsi" w:cstheme="minorBidi"/>
          <w:sz w:val="22"/>
          <w:szCs w:val="22"/>
          <w:lang w:eastAsia="de-CH" w:bidi="he-IL"/>
        </w:rPr>
      </w:pPr>
      <w:hyperlink w:anchor="_Toc517810657" w:history="1">
        <w:r w:rsidR="00E005E6" w:rsidRPr="008B65CD">
          <w:rPr>
            <w:rStyle w:val="Hyperlink"/>
          </w:rPr>
          <w:t>4.1.2.4</w:t>
        </w:r>
        <w:r w:rsidR="00E005E6" w:rsidRPr="008B65CD">
          <w:rPr>
            <w:rFonts w:asciiTheme="minorHAnsi" w:eastAsiaTheme="minorEastAsia" w:hAnsiTheme="minorHAnsi" w:cstheme="minorBidi"/>
            <w:sz w:val="22"/>
            <w:szCs w:val="22"/>
            <w:lang w:eastAsia="de-CH" w:bidi="he-IL"/>
          </w:rPr>
          <w:tab/>
        </w:r>
        <w:r w:rsidR="00E005E6" w:rsidRPr="008B65CD">
          <w:rPr>
            <w:rStyle w:val="Hyperlink"/>
          </w:rPr>
          <w:t>Wort- und Sprechsilbenfugen, Prä- und Suffixe</w:t>
        </w:r>
        <w:r w:rsidR="00E005E6" w:rsidRPr="008B65CD">
          <w:rPr>
            <w:webHidden/>
          </w:rPr>
          <w:tab/>
        </w:r>
        <w:r w:rsidR="00E005E6" w:rsidRPr="008B65CD">
          <w:rPr>
            <w:webHidden/>
          </w:rPr>
          <w:fldChar w:fldCharType="begin"/>
        </w:r>
        <w:r w:rsidR="00E005E6" w:rsidRPr="008B65CD">
          <w:rPr>
            <w:webHidden/>
          </w:rPr>
          <w:instrText xml:space="preserve"> PAGEREF _Toc517810657 \h </w:instrText>
        </w:r>
        <w:r w:rsidR="00E005E6" w:rsidRPr="008B65CD">
          <w:rPr>
            <w:webHidden/>
          </w:rPr>
        </w:r>
        <w:r w:rsidR="00E005E6" w:rsidRPr="008B65CD">
          <w:rPr>
            <w:webHidden/>
          </w:rPr>
          <w:fldChar w:fldCharType="separate"/>
        </w:r>
        <w:r w:rsidR="0001535B">
          <w:rPr>
            <w:webHidden/>
          </w:rPr>
          <w:t>98</w:t>
        </w:r>
        <w:r w:rsidR="00E005E6" w:rsidRPr="008B65CD">
          <w:rPr>
            <w:webHidden/>
          </w:rPr>
          <w:fldChar w:fldCharType="end"/>
        </w:r>
      </w:hyperlink>
    </w:p>
    <w:p w:rsidR="00E005E6" w:rsidRPr="008B65CD" w:rsidRDefault="00CE2A79">
      <w:pPr>
        <w:pStyle w:val="Verzeichnis4"/>
        <w:rPr>
          <w:rFonts w:asciiTheme="minorHAnsi" w:eastAsiaTheme="minorEastAsia" w:hAnsiTheme="minorHAnsi" w:cstheme="minorBidi"/>
          <w:sz w:val="22"/>
          <w:szCs w:val="22"/>
          <w:lang w:eastAsia="de-CH" w:bidi="he-IL"/>
        </w:rPr>
      </w:pPr>
      <w:hyperlink w:anchor="_Toc517810658" w:history="1">
        <w:r w:rsidR="00E005E6" w:rsidRPr="008B65CD">
          <w:rPr>
            <w:rStyle w:val="Hyperlink"/>
          </w:rPr>
          <w:t>4.1.2.5</w:t>
        </w:r>
        <w:r w:rsidR="00E005E6" w:rsidRPr="008B65CD">
          <w:rPr>
            <w:rFonts w:asciiTheme="minorHAnsi" w:eastAsiaTheme="minorEastAsia" w:hAnsiTheme="minorHAnsi" w:cstheme="minorBidi"/>
            <w:sz w:val="22"/>
            <w:szCs w:val="22"/>
            <w:lang w:eastAsia="de-CH" w:bidi="he-IL"/>
          </w:rPr>
          <w:tab/>
        </w:r>
        <w:r w:rsidR="00E005E6" w:rsidRPr="008B65CD">
          <w:rPr>
            <w:rStyle w:val="Hyperlink"/>
          </w:rPr>
          <w:t>Vokale, Berücksichtigung der Aussprache</w:t>
        </w:r>
        <w:r w:rsidR="00E005E6" w:rsidRPr="008B65CD">
          <w:rPr>
            <w:webHidden/>
          </w:rPr>
          <w:tab/>
        </w:r>
        <w:r w:rsidR="00E005E6" w:rsidRPr="008B65CD">
          <w:rPr>
            <w:webHidden/>
          </w:rPr>
          <w:fldChar w:fldCharType="begin"/>
        </w:r>
        <w:r w:rsidR="00E005E6" w:rsidRPr="008B65CD">
          <w:rPr>
            <w:webHidden/>
          </w:rPr>
          <w:instrText xml:space="preserve"> PAGEREF _Toc517810658 \h </w:instrText>
        </w:r>
        <w:r w:rsidR="00E005E6" w:rsidRPr="008B65CD">
          <w:rPr>
            <w:webHidden/>
          </w:rPr>
        </w:r>
        <w:r w:rsidR="00E005E6" w:rsidRPr="008B65CD">
          <w:rPr>
            <w:webHidden/>
          </w:rPr>
          <w:fldChar w:fldCharType="separate"/>
        </w:r>
        <w:r w:rsidR="0001535B">
          <w:rPr>
            <w:webHidden/>
          </w:rPr>
          <w:t>102</w:t>
        </w:r>
        <w:r w:rsidR="00E005E6" w:rsidRPr="008B65CD">
          <w:rPr>
            <w:webHidden/>
          </w:rPr>
          <w:fldChar w:fldCharType="end"/>
        </w:r>
      </w:hyperlink>
    </w:p>
    <w:p w:rsidR="00E005E6" w:rsidRPr="008B65CD" w:rsidRDefault="00CE2A79">
      <w:pPr>
        <w:pStyle w:val="Verzeichnis4"/>
        <w:rPr>
          <w:rFonts w:asciiTheme="minorHAnsi" w:eastAsiaTheme="minorEastAsia" w:hAnsiTheme="minorHAnsi" w:cstheme="minorBidi"/>
          <w:sz w:val="22"/>
          <w:szCs w:val="22"/>
          <w:lang w:eastAsia="de-CH" w:bidi="he-IL"/>
        </w:rPr>
      </w:pPr>
      <w:hyperlink w:anchor="_Toc517810659" w:history="1">
        <w:r w:rsidR="00E005E6" w:rsidRPr="008B65CD">
          <w:rPr>
            <w:rStyle w:val="Hyperlink"/>
          </w:rPr>
          <w:t>4.1.2.6</w:t>
        </w:r>
        <w:r w:rsidR="00E005E6" w:rsidRPr="008B65CD">
          <w:rPr>
            <w:rFonts w:asciiTheme="minorHAnsi" w:eastAsiaTheme="minorEastAsia" w:hAnsiTheme="minorHAnsi" w:cstheme="minorBidi"/>
            <w:sz w:val="22"/>
            <w:szCs w:val="22"/>
            <w:lang w:eastAsia="de-CH" w:bidi="he-IL"/>
          </w:rPr>
          <w:tab/>
        </w:r>
        <w:r w:rsidR="00E005E6" w:rsidRPr="008B65CD">
          <w:rPr>
            <w:rStyle w:val="Hyperlink"/>
          </w:rPr>
          <w:t>Rangfolge bei mehreren Kürzungsmöglichkeiten</w:t>
        </w:r>
        <w:r w:rsidR="00E005E6" w:rsidRPr="008B65CD">
          <w:rPr>
            <w:webHidden/>
          </w:rPr>
          <w:tab/>
        </w:r>
        <w:r w:rsidR="00E005E6" w:rsidRPr="008B65CD">
          <w:rPr>
            <w:webHidden/>
          </w:rPr>
          <w:fldChar w:fldCharType="begin"/>
        </w:r>
        <w:r w:rsidR="00E005E6" w:rsidRPr="008B65CD">
          <w:rPr>
            <w:webHidden/>
          </w:rPr>
          <w:instrText xml:space="preserve"> PAGEREF _Toc517810659 \h </w:instrText>
        </w:r>
        <w:r w:rsidR="00E005E6" w:rsidRPr="008B65CD">
          <w:rPr>
            <w:webHidden/>
          </w:rPr>
        </w:r>
        <w:r w:rsidR="00E005E6" w:rsidRPr="008B65CD">
          <w:rPr>
            <w:webHidden/>
          </w:rPr>
          <w:fldChar w:fldCharType="separate"/>
        </w:r>
        <w:r w:rsidR="0001535B">
          <w:rPr>
            <w:webHidden/>
          </w:rPr>
          <w:t>105</w:t>
        </w:r>
        <w:r w:rsidR="00E005E6" w:rsidRPr="008B65CD">
          <w:rPr>
            <w:webHidden/>
          </w:rPr>
          <w:fldChar w:fldCharType="end"/>
        </w:r>
      </w:hyperlink>
    </w:p>
    <w:p w:rsidR="00E005E6" w:rsidRPr="008B65CD" w:rsidRDefault="00CE2A79">
      <w:pPr>
        <w:pStyle w:val="Verzeichnis4"/>
        <w:rPr>
          <w:rFonts w:asciiTheme="minorHAnsi" w:eastAsiaTheme="minorEastAsia" w:hAnsiTheme="minorHAnsi" w:cstheme="minorBidi"/>
          <w:sz w:val="22"/>
          <w:szCs w:val="22"/>
          <w:lang w:eastAsia="de-CH" w:bidi="he-IL"/>
        </w:rPr>
      </w:pPr>
      <w:hyperlink w:anchor="_Toc517810660" w:history="1">
        <w:r w:rsidR="00E005E6" w:rsidRPr="008B65CD">
          <w:rPr>
            <w:rStyle w:val="Hyperlink"/>
          </w:rPr>
          <w:t>4.1.2.7</w:t>
        </w:r>
        <w:r w:rsidR="00E005E6" w:rsidRPr="008B65CD">
          <w:rPr>
            <w:rFonts w:asciiTheme="minorHAnsi" w:eastAsiaTheme="minorEastAsia" w:hAnsiTheme="minorHAnsi" w:cstheme="minorBidi"/>
            <w:sz w:val="22"/>
            <w:szCs w:val="22"/>
            <w:lang w:eastAsia="de-CH" w:bidi="he-IL"/>
          </w:rPr>
          <w:tab/>
        </w:r>
        <w:r w:rsidR="00E005E6" w:rsidRPr="008B65CD">
          <w:rPr>
            <w:rStyle w:val="Hyperlink"/>
          </w:rPr>
          <w:t>Worttrennung</w:t>
        </w:r>
        <w:r w:rsidR="00E005E6" w:rsidRPr="008B65CD">
          <w:rPr>
            <w:webHidden/>
          </w:rPr>
          <w:tab/>
        </w:r>
        <w:r w:rsidR="00E005E6" w:rsidRPr="008B65CD">
          <w:rPr>
            <w:webHidden/>
          </w:rPr>
          <w:fldChar w:fldCharType="begin"/>
        </w:r>
        <w:r w:rsidR="00E005E6" w:rsidRPr="008B65CD">
          <w:rPr>
            <w:webHidden/>
          </w:rPr>
          <w:instrText xml:space="preserve"> PAGEREF _Toc517810660 \h </w:instrText>
        </w:r>
        <w:r w:rsidR="00E005E6" w:rsidRPr="008B65CD">
          <w:rPr>
            <w:webHidden/>
          </w:rPr>
        </w:r>
        <w:r w:rsidR="00E005E6" w:rsidRPr="008B65CD">
          <w:rPr>
            <w:webHidden/>
          </w:rPr>
          <w:fldChar w:fldCharType="separate"/>
        </w:r>
        <w:r w:rsidR="0001535B">
          <w:rPr>
            <w:webHidden/>
          </w:rPr>
          <w:t>107</w:t>
        </w:r>
        <w:r w:rsidR="00E005E6" w:rsidRPr="008B65CD">
          <w:rPr>
            <w:webHidden/>
          </w:rPr>
          <w:fldChar w:fldCharType="end"/>
        </w:r>
      </w:hyperlink>
    </w:p>
    <w:p w:rsidR="00E005E6" w:rsidRPr="008B65CD" w:rsidRDefault="00CE2A79">
      <w:pPr>
        <w:pStyle w:val="Verzeichnis4"/>
        <w:rPr>
          <w:rFonts w:asciiTheme="minorHAnsi" w:eastAsiaTheme="minorEastAsia" w:hAnsiTheme="minorHAnsi" w:cstheme="minorBidi"/>
          <w:sz w:val="22"/>
          <w:szCs w:val="22"/>
          <w:lang w:eastAsia="de-CH" w:bidi="he-IL"/>
        </w:rPr>
      </w:pPr>
      <w:hyperlink w:anchor="_Toc517810661" w:history="1">
        <w:r w:rsidR="00E005E6" w:rsidRPr="008B65CD">
          <w:rPr>
            <w:rStyle w:val="Hyperlink"/>
          </w:rPr>
          <w:t>4.1.2.8</w:t>
        </w:r>
        <w:r w:rsidR="00E005E6" w:rsidRPr="008B65CD">
          <w:rPr>
            <w:rFonts w:asciiTheme="minorHAnsi" w:eastAsiaTheme="minorEastAsia" w:hAnsiTheme="minorHAnsi" w:cstheme="minorBidi"/>
            <w:sz w:val="22"/>
            <w:szCs w:val="22"/>
            <w:lang w:eastAsia="de-CH" w:bidi="he-IL"/>
          </w:rPr>
          <w:tab/>
        </w:r>
        <w:r w:rsidR="00E005E6" w:rsidRPr="008B65CD">
          <w:rPr>
            <w:rStyle w:val="Hyperlink"/>
          </w:rPr>
          <w:t>Kürzungen für Lautgruppen nach Apostroph</w:t>
        </w:r>
        <w:r w:rsidR="00E005E6" w:rsidRPr="008B65CD">
          <w:rPr>
            <w:webHidden/>
          </w:rPr>
          <w:tab/>
        </w:r>
        <w:r w:rsidR="00E005E6" w:rsidRPr="008B65CD">
          <w:rPr>
            <w:webHidden/>
          </w:rPr>
          <w:fldChar w:fldCharType="begin"/>
        </w:r>
        <w:r w:rsidR="00E005E6" w:rsidRPr="008B65CD">
          <w:rPr>
            <w:webHidden/>
          </w:rPr>
          <w:instrText xml:space="preserve"> PAGEREF _Toc517810661 \h </w:instrText>
        </w:r>
        <w:r w:rsidR="00E005E6" w:rsidRPr="008B65CD">
          <w:rPr>
            <w:webHidden/>
          </w:rPr>
        </w:r>
        <w:r w:rsidR="00E005E6" w:rsidRPr="008B65CD">
          <w:rPr>
            <w:webHidden/>
          </w:rPr>
          <w:fldChar w:fldCharType="separate"/>
        </w:r>
        <w:r w:rsidR="0001535B">
          <w:rPr>
            <w:webHidden/>
          </w:rPr>
          <w:t>107</w:t>
        </w:r>
        <w:r w:rsidR="00E005E6" w:rsidRPr="008B65CD">
          <w:rPr>
            <w:webHidden/>
          </w:rPr>
          <w:fldChar w:fldCharType="end"/>
        </w:r>
      </w:hyperlink>
    </w:p>
    <w:p w:rsidR="00E005E6" w:rsidRPr="008B65CD" w:rsidRDefault="00CE2A79" w:rsidP="00DA3010">
      <w:pPr>
        <w:pStyle w:val="Verzeichnis2"/>
        <w:rPr>
          <w:rFonts w:asciiTheme="minorHAnsi" w:eastAsiaTheme="minorEastAsia" w:hAnsiTheme="minorHAnsi" w:cstheme="minorBidi"/>
          <w:noProof/>
          <w:sz w:val="22"/>
          <w:szCs w:val="22"/>
          <w:lang w:eastAsia="de-CH" w:bidi="he-IL"/>
        </w:rPr>
      </w:pPr>
      <w:hyperlink w:anchor="_Toc517810662" w:history="1">
        <w:r w:rsidR="00E005E6" w:rsidRPr="008B65CD">
          <w:rPr>
            <w:rStyle w:val="Hyperlink"/>
            <w:noProof/>
          </w:rPr>
          <w:t>4.2</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Kürzungen vor und nach Wortstämmen</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_Toc517810662 \h </w:instrText>
        </w:r>
        <w:r w:rsidR="00E005E6" w:rsidRPr="008B65CD">
          <w:rPr>
            <w:noProof/>
            <w:webHidden/>
          </w:rPr>
        </w:r>
        <w:r w:rsidR="00E005E6" w:rsidRPr="008B65CD">
          <w:rPr>
            <w:noProof/>
            <w:webHidden/>
          </w:rPr>
          <w:fldChar w:fldCharType="separate"/>
        </w:r>
        <w:r w:rsidR="0001535B">
          <w:rPr>
            <w:noProof/>
            <w:webHidden/>
          </w:rPr>
          <w:t>108</w:t>
        </w:r>
        <w:r w:rsidR="00E005E6" w:rsidRPr="008B65CD">
          <w:rPr>
            <w:noProof/>
            <w:webHidden/>
          </w:rPr>
          <w:fldChar w:fldCharType="end"/>
        </w:r>
      </w:hyperlink>
    </w:p>
    <w:p w:rsidR="00E005E6" w:rsidRPr="008B65CD" w:rsidRDefault="00CE2A79" w:rsidP="006E09A7">
      <w:pPr>
        <w:pStyle w:val="Verzeichnis3"/>
        <w:rPr>
          <w:rFonts w:asciiTheme="minorHAnsi" w:eastAsiaTheme="minorEastAsia" w:hAnsiTheme="minorHAnsi" w:cstheme="minorBidi"/>
          <w:noProof/>
          <w:sz w:val="22"/>
          <w:szCs w:val="22"/>
          <w:lang w:eastAsia="de-CH" w:bidi="he-IL"/>
        </w:rPr>
      </w:pPr>
      <w:hyperlink w:anchor="_Toc517810663" w:history="1">
        <w:r w:rsidR="00E005E6" w:rsidRPr="008B65CD">
          <w:rPr>
            <w:rStyle w:val="Hyperlink"/>
            <w:noProof/>
          </w:rPr>
          <w:t>4.2.1</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Kürzungen vor Wortstämmen</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_Toc517810663 \h </w:instrText>
        </w:r>
        <w:r w:rsidR="00E005E6" w:rsidRPr="008B65CD">
          <w:rPr>
            <w:noProof/>
            <w:webHidden/>
          </w:rPr>
        </w:r>
        <w:r w:rsidR="00E005E6" w:rsidRPr="008B65CD">
          <w:rPr>
            <w:noProof/>
            <w:webHidden/>
          </w:rPr>
          <w:fldChar w:fldCharType="separate"/>
        </w:r>
        <w:r w:rsidR="0001535B">
          <w:rPr>
            <w:noProof/>
            <w:webHidden/>
          </w:rPr>
          <w:t>108</w:t>
        </w:r>
        <w:r w:rsidR="00E005E6" w:rsidRPr="008B65CD">
          <w:rPr>
            <w:noProof/>
            <w:webHidden/>
          </w:rPr>
          <w:fldChar w:fldCharType="end"/>
        </w:r>
      </w:hyperlink>
    </w:p>
    <w:p w:rsidR="00E005E6" w:rsidRPr="008B65CD" w:rsidRDefault="00CE2A79" w:rsidP="006E09A7">
      <w:pPr>
        <w:pStyle w:val="Verzeichnis3"/>
        <w:rPr>
          <w:rFonts w:asciiTheme="minorHAnsi" w:eastAsiaTheme="minorEastAsia" w:hAnsiTheme="minorHAnsi" w:cstheme="minorBidi"/>
          <w:noProof/>
          <w:sz w:val="22"/>
          <w:szCs w:val="22"/>
          <w:lang w:eastAsia="de-CH" w:bidi="he-IL"/>
        </w:rPr>
      </w:pPr>
      <w:hyperlink w:anchor="_Toc517810664" w:history="1">
        <w:r w:rsidR="00E005E6" w:rsidRPr="008B65CD">
          <w:rPr>
            <w:rStyle w:val="Hyperlink"/>
            <w:noProof/>
          </w:rPr>
          <w:t>4.2.2</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Kürzungen nach Wortstämmen</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_Toc517810664 \h </w:instrText>
        </w:r>
        <w:r w:rsidR="00E005E6" w:rsidRPr="008B65CD">
          <w:rPr>
            <w:noProof/>
            <w:webHidden/>
          </w:rPr>
        </w:r>
        <w:r w:rsidR="00E005E6" w:rsidRPr="008B65CD">
          <w:rPr>
            <w:noProof/>
            <w:webHidden/>
          </w:rPr>
          <w:fldChar w:fldCharType="separate"/>
        </w:r>
        <w:r w:rsidR="0001535B">
          <w:rPr>
            <w:noProof/>
            <w:webHidden/>
          </w:rPr>
          <w:t>110</w:t>
        </w:r>
        <w:r w:rsidR="00E005E6" w:rsidRPr="008B65CD">
          <w:rPr>
            <w:noProof/>
            <w:webHidden/>
          </w:rPr>
          <w:fldChar w:fldCharType="end"/>
        </w:r>
      </w:hyperlink>
    </w:p>
    <w:p w:rsidR="00E005E6" w:rsidRPr="008B65CD" w:rsidRDefault="00CE2A79" w:rsidP="00DA3010">
      <w:pPr>
        <w:pStyle w:val="Verzeichnis2"/>
        <w:rPr>
          <w:rFonts w:asciiTheme="minorHAnsi" w:eastAsiaTheme="minorEastAsia" w:hAnsiTheme="minorHAnsi" w:cstheme="minorBidi"/>
          <w:noProof/>
          <w:sz w:val="22"/>
          <w:szCs w:val="22"/>
          <w:lang w:eastAsia="de-CH" w:bidi="he-IL"/>
        </w:rPr>
      </w:pPr>
      <w:hyperlink w:anchor="_Toc517810665" w:history="1">
        <w:r w:rsidR="00E005E6" w:rsidRPr="008B65CD">
          <w:rPr>
            <w:rStyle w:val="Hyperlink"/>
            <w:noProof/>
          </w:rPr>
          <w:t>4.3</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Einformige Wort- und Wortstammkürzungen</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_Toc517810665 \h </w:instrText>
        </w:r>
        <w:r w:rsidR="00E005E6" w:rsidRPr="008B65CD">
          <w:rPr>
            <w:noProof/>
            <w:webHidden/>
          </w:rPr>
        </w:r>
        <w:r w:rsidR="00E005E6" w:rsidRPr="008B65CD">
          <w:rPr>
            <w:noProof/>
            <w:webHidden/>
          </w:rPr>
          <w:fldChar w:fldCharType="separate"/>
        </w:r>
        <w:r w:rsidR="0001535B">
          <w:rPr>
            <w:noProof/>
            <w:webHidden/>
          </w:rPr>
          <w:t>114</w:t>
        </w:r>
        <w:r w:rsidR="00E005E6" w:rsidRPr="008B65CD">
          <w:rPr>
            <w:noProof/>
            <w:webHidden/>
          </w:rPr>
          <w:fldChar w:fldCharType="end"/>
        </w:r>
      </w:hyperlink>
    </w:p>
    <w:p w:rsidR="00E005E6" w:rsidRPr="008B65CD" w:rsidRDefault="00CE2A79" w:rsidP="006E09A7">
      <w:pPr>
        <w:pStyle w:val="Verzeichnis3"/>
        <w:rPr>
          <w:rFonts w:asciiTheme="minorHAnsi" w:eastAsiaTheme="minorEastAsia" w:hAnsiTheme="minorHAnsi" w:cstheme="minorBidi"/>
          <w:noProof/>
          <w:sz w:val="22"/>
          <w:szCs w:val="22"/>
          <w:lang w:eastAsia="de-CH" w:bidi="he-IL"/>
        </w:rPr>
      </w:pPr>
      <w:hyperlink w:anchor="_Toc517810666" w:history="1">
        <w:r w:rsidR="00E005E6" w:rsidRPr="008B65CD">
          <w:rPr>
            <w:rStyle w:val="Hyperlink"/>
            <w:noProof/>
          </w:rPr>
          <w:t>4.3.1</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Einformige Kürzungen, nur alleinstehend</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_Toc517810666 \h </w:instrText>
        </w:r>
        <w:r w:rsidR="00E005E6" w:rsidRPr="008B65CD">
          <w:rPr>
            <w:noProof/>
            <w:webHidden/>
          </w:rPr>
        </w:r>
        <w:r w:rsidR="00E005E6" w:rsidRPr="008B65CD">
          <w:rPr>
            <w:noProof/>
            <w:webHidden/>
          </w:rPr>
          <w:fldChar w:fldCharType="separate"/>
        </w:r>
        <w:r w:rsidR="0001535B">
          <w:rPr>
            <w:noProof/>
            <w:webHidden/>
          </w:rPr>
          <w:t>115</w:t>
        </w:r>
        <w:r w:rsidR="00E005E6" w:rsidRPr="008B65CD">
          <w:rPr>
            <w:noProof/>
            <w:webHidden/>
          </w:rPr>
          <w:fldChar w:fldCharType="end"/>
        </w:r>
      </w:hyperlink>
    </w:p>
    <w:p w:rsidR="00E005E6" w:rsidRPr="008B65CD" w:rsidRDefault="00CE2A79" w:rsidP="006E09A7">
      <w:pPr>
        <w:pStyle w:val="Verzeichnis3"/>
        <w:rPr>
          <w:rFonts w:asciiTheme="minorHAnsi" w:eastAsiaTheme="minorEastAsia" w:hAnsiTheme="minorHAnsi" w:cstheme="minorBidi"/>
          <w:noProof/>
          <w:sz w:val="22"/>
          <w:szCs w:val="22"/>
          <w:lang w:eastAsia="de-CH" w:bidi="he-IL"/>
        </w:rPr>
      </w:pPr>
      <w:hyperlink w:anchor="_Toc517810667" w:history="1">
        <w:r w:rsidR="00E005E6" w:rsidRPr="008B65CD">
          <w:rPr>
            <w:rStyle w:val="Hyperlink"/>
            <w:noProof/>
          </w:rPr>
          <w:t>4.3.2</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Einformige Wortkürzungen, alleinstehend oder in Wortverbindungen</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_Toc517810667 \h </w:instrText>
        </w:r>
        <w:r w:rsidR="00E005E6" w:rsidRPr="008B65CD">
          <w:rPr>
            <w:noProof/>
            <w:webHidden/>
          </w:rPr>
        </w:r>
        <w:r w:rsidR="00E005E6" w:rsidRPr="008B65CD">
          <w:rPr>
            <w:noProof/>
            <w:webHidden/>
          </w:rPr>
          <w:fldChar w:fldCharType="separate"/>
        </w:r>
        <w:r w:rsidR="0001535B">
          <w:rPr>
            <w:noProof/>
            <w:webHidden/>
          </w:rPr>
          <w:t>116</w:t>
        </w:r>
        <w:r w:rsidR="00E005E6" w:rsidRPr="008B65CD">
          <w:rPr>
            <w:noProof/>
            <w:webHidden/>
          </w:rPr>
          <w:fldChar w:fldCharType="end"/>
        </w:r>
      </w:hyperlink>
    </w:p>
    <w:p w:rsidR="00E005E6" w:rsidRPr="008B65CD" w:rsidRDefault="00CE2A79" w:rsidP="006E09A7">
      <w:pPr>
        <w:pStyle w:val="Verzeichnis3"/>
        <w:rPr>
          <w:rFonts w:asciiTheme="minorHAnsi" w:eastAsiaTheme="minorEastAsia" w:hAnsiTheme="minorHAnsi" w:cstheme="minorBidi"/>
          <w:noProof/>
          <w:sz w:val="22"/>
          <w:szCs w:val="22"/>
          <w:lang w:eastAsia="de-CH" w:bidi="he-IL"/>
        </w:rPr>
      </w:pPr>
      <w:hyperlink w:anchor="_Toc517810668" w:history="1">
        <w:r w:rsidR="00E005E6" w:rsidRPr="008B65CD">
          <w:rPr>
            <w:rStyle w:val="Hyperlink"/>
            <w:noProof/>
          </w:rPr>
          <w:t>4.3.3</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Einformige Kürzungen, alleinstehend oder am Wortanfang</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_Toc517810668 \h </w:instrText>
        </w:r>
        <w:r w:rsidR="00E005E6" w:rsidRPr="008B65CD">
          <w:rPr>
            <w:noProof/>
            <w:webHidden/>
          </w:rPr>
        </w:r>
        <w:r w:rsidR="00E005E6" w:rsidRPr="008B65CD">
          <w:rPr>
            <w:noProof/>
            <w:webHidden/>
          </w:rPr>
          <w:fldChar w:fldCharType="separate"/>
        </w:r>
        <w:r w:rsidR="0001535B">
          <w:rPr>
            <w:noProof/>
            <w:webHidden/>
          </w:rPr>
          <w:t>118</w:t>
        </w:r>
        <w:r w:rsidR="00E005E6" w:rsidRPr="008B65CD">
          <w:rPr>
            <w:noProof/>
            <w:webHidden/>
          </w:rPr>
          <w:fldChar w:fldCharType="end"/>
        </w:r>
      </w:hyperlink>
    </w:p>
    <w:p w:rsidR="00E005E6" w:rsidRPr="008B65CD" w:rsidRDefault="00CE2A79" w:rsidP="006E09A7">
      <w:pPr>
        <w:pStyle w:val="Verzeichnis3"/>
        <w:rPr>
          <w:rFonts w:asciiTheme="minorHAnsi" w:eastAsiaTheme="minorEastAsia" w:hAnsiTheme="minorHAnsi" w:cstheme="minorBidi"/>
          <w:noProof/>
          <w:sz w:val="22"/>
          <w:szCs w:val="22"/>
          <w:lang w:eastAsia="de-CH" w:bidi="he-IL"/>
        </w:rPr>
      </w:pPr>
      <w:hyperlink w:anchor="_Toc517810669" w:history="1">
        <w:r w:rsidR="00E005E6" w:rsidRPr="008B65CD">
          <w:rPr>
            <w:rStyle w:val="Hyperlink"/>
            <w:noProof/>
          </w:rPr>
          <w:t>4.3.4</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Einformige Kürzungen, alleinstehend, mit Endungen oder in Wortverbindungen</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_Toc517810669 \h </w:instrText>
        </w:r>
        <w:r w:rsidR="00E005E6" w:rsidRPr="008B65CD">
          <w:rPr>
            <w:noProof/>
            <w:webHidden/>
          </w:rPr>
        </w:r>
        <w:r w:rsidR="00E005E6" w:rsidRPr="008B65CD">
          <w:rPr>
            <w:noProof/>
            <w:webHidden/>
          </w:rPr>
          <w:fldChar w:fldCharType="separate"/>
        </w:r>
        <w:r w:rsidR="0001535B">
          <w:rPr>
            <w:noProof/>
            <w:webHidden/>
          </w:rPr>
          <w:t>119</w:t>
        </w:r>
        <w:r w:rsidR="00E005E6" w:rsidRPr="008B65CD">
          <w:rPr>
            <w:noProof/>
            <w:webHidden/>
          </w:rPr>
          <w:fldChar w:fldCharType="end"/>
        </w:r>
      </w:hyperlink>
    </w:p>
    <w:p w:rsidR="00E005E6" w:rsidRPr="008B65CD" w:rsidRDefault="00CE2A79" w:rsidP="006E09A7">
      <w:pPr>
        <w:pStyle w:val="Verzeichnis3"/>
        <w:rPr>
          <w:rFonts w:asciiTheme="minorHAnsi" w:eastAsiaTheme="minorEastAsia" w:hAnsiTheme="minorHAnsi" w:cstheme="minorBidi"/>
          <w:noProof/>
          <w:sz w:val="22"/>
          <w:szCs w:val="22"/>
          <w:lang w:eastAsia="de-CH" w:bidi="he-IL"/>
        </w:rPr>
      </w:pPr>
      <w:hyperlink w:anchor="_Toc517810670" w:history="1">
        <w:r w:rsidR="00E005E6" w:rsidRPr="008B65CD">
          <w:rPr>
            <w:rStyle w:val="Hyperlink"/>
            <w:noProof/>
          </w:rPr>
          <w:t>4.3.5</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Einformige Kürzungen, nur mit Erweiterungen</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_Toc517810670 \h </w:instrText>
        </w:r>
        <w:r w:rsidR="00E005E6" w:rsidRPr="008B65CD">
          <w:rPr>
            <w:noProof/>
            <w:webHidden/>
          </w:rPr>
        </w:r>
        <w:r w:rsidR="00E005E6" w:rsidRPr="008B65CD">
          <w:rPr>
            <w:noProof/>
            <w:webHidden/>
          </w:rPr>
          <w:fldChar w:fldCharType="separate"/>
        </w:r>
        <w:r w:rsidR="0001535B">
          <w:rPr>
            <w:noProof/>
            <w:webHidden/>
          </w:rPr>
          <w:t>120</w:t>
        </w:r>
        <w:r w:rsidR="00E005E6" w:rsidRPr="008B65CD">
          <w:rPr>
            <w:noProof/>
            <w:webHidden/>
          </w:rPr>
          <w:fldChar w:fldCharType="end"/>
        </w:r>
      </w:hyperlink>
    </w:p>
    <w:p w:rsidR="00E005E6" w:rsidRPr="008B65CD" w:rsidRDefault="00CE2A79" w:rsidP="00DA3010">
      <w:pPr>
        <w:pStyle w:val="Verzeichnis2"/>
        <w:rPr>
          <w:rFonts w:asciiTheme="minorHAnsi" w:eastAsiaTheme="minorEastAsia" w:hAnsiTheme="minorHAnsi" w:cstheme="minorBidi"/>
          <w:noProof/>
          <w:sz w:val="22"/>
          <w:szCs w:val="22"/>
          <w:lang w:eastAsia="de-CH" w:bidi="he-IL"/>
        </w:rPr>
      </w:pPr>
      <w:hyperlink w:anchor="_Toc517810671" w:history="1">
        <w:r w:rsidR="00E005E6" w:rsidRPr="008B65CD">
          <w:rPr>
            <w:rStyle w:val="Hyperlink"/>
            <w:noProof/>
          </w:rPr>
          <w:t>4.4</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Zweiformige Kürzungen</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_Toc517810671 \h </w:instrText>
        </w:r>
        <w:r w:rsidR="00E005E6" w:rsidRPr="008B65CD">
          <w:rPr>
            <w:noProof/>
            <w:webHidden/>
          </w:rPr>
        </w:r>
        <w:r w:rsidR="00E005E6" w:rsidRPr="008B65CD">
          <w:rPr>
            <w:noProof/>
            <w:webHidden/>
          </w:rPr>
          <w:fldChar w:fldCharType="separate"/>
        </w:r>
        <w:r w:rsidR="0001535B">
          <w:rPr>
            <w:noProof/>
            <w:webHidden/>
          </w:rPr>
          <w:t>123</w:t>
        </w:r>
        <w:r w:rsidR="00E005E6" w:rsidRPr="008B65CD">
          <w:rPr>
            <w:noProof/>
            <w:webHidden/>
          </w:rPr>
          <w:fldChar w:fldCharType="end"/>
        </w:r>
      </w:hyperlink>
    </w:p>
    <w:p w:rsidR="00E005E6" w:rsidRPr="008B65CD" w:rsidRDefault="00CE2A79" w:rsidP="00DA3010">
      <w:pPr>
        <w:pStyle w:val="Verzeichnis2"/>
        <w:rPr>
          <w:rFonts w:asciiTheme="minorHAnsi" w:eastAsiaTheme="minorEastAsia" w:hAnsiTheme="minorHAnsi" w:cstheme="minorBidi"/>
          <w:noProof/>
          <w:sz w:val="22"/>
          <w:szCs w:val="22"/>
          <w:lang w:eastAsia="de-CH" w:bidi="he-IL"/>
        </w:rPr>
      </w:pPr>
      <w:hyperlink w:anchor="_Toc517810672" w:history="1">
        <w:r w:rsidR="00E005E6" w:rsidRPr="008B65CD">
          <w:rPr>
            <w:rStyle w:val="Hyperlink"/>
            <w:noProof/>
          </w:rPr>
          <w:t>4.5</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Komma-Kürzungen (Kürzungen mit vorangestelltem Punkt 2)</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_Toc517810672 \h </w:instrText>
        </w:r>
        <w:r w:rsidR="00E005E6" w:rsidRPr="008B65CD">
          <w:rPr>
            <w:noProof/>
            <w:webHidden/>
          </w:rPr>
        </w:r>
        <w:r w:rsidR="00E005E6" w:rsidRPr="008B65CD">
          <w:rPr>
            <w:noProof/>
            <w:webHidden/>
          </w:rPr>
          <w:fldChar w:fldCharType="separate"/>
        </w:r>
        <w:r w:rsidR="0001535B">
          <w:rPr>
            <w:noProof/>
            <w:webHidden/>
          </w:rPr>
          <w:t>126</w:t>
        </w:r>
        <w:r w:rsidR="00E005E6" w:rsidRPr="008B65CD">
          <w:rPr>
            <w:noProof/>
            <w:webHidden/>
          </w:rPr>
          <w:fldChar w:fldCharType="end"/>
        </w:r>
      </w:hyperlink>
    </w:p>
    <w:p w:rsidR="00E005E6" w:rsidRPr="008B65CD" w:rsidRDefault="00CE2A79" w:rsidP="00DA3010">
      <w:pPr>
        <w:pStyle w:val="Verzeichnis2"/>
        <w:rPr>
          <w:rFonts w:asciiTheme="minorHAnsi" w:eastAsiaTheme="minorEastAsia" w:hAnsiTheme="minorHAnsi" w:cstheme="minorBidi"/>
          <w:noProof/>
          <w:sz w:val="22"/>
          <w:szCs w:val="22"/>
          <w:lang w:eastAsia="de-CH" w:bidi="he-IL"/>
        </w:rPr>
      </w:pPr>
      <w:hyperlink w:anchor="_Toc517810673" w:history="1">
        <w:r w:rsidR="00E005E6" w:rsidRPr="008B65CD">
          <w:rPr>
            <w:rStyle w:val="Hyperlink"/>
            <w:noProof/>
          </w:rPr>
          <w:t>4.6</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Der Umlautungspunkt</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_Toc517810673 \h </w:instrText>
        </w:r>
        <w:r w:rsidR="00E005E6" w:rsidRPr="008B65CD">
          <w:rPr>
            <w:noProof/>
            <w:webHidden/>
          </w:rPr>
        </w:r>
        <w:r w:rsidR="00E005E6" w:rsidRPr="008B65CD">
          <w:rPr>
            <w:noProof/>
            <w:webHidden/>
          </w:rPr>
          <w:fldChar w:fldCharType="separate"/>
        </w:r>
        <w:r w:rsidR="0001535B">
          <w:rPr>
            <w:noProof/>
            <w:webHidden/>
          </w:rPr>
          <w:t>127</w:t>
        </w:r>
        <w:r w:rsidR="00E005E6" w:rsidRPr="008B65CD">
          <w:rPr>
            <w:noProof/>
            <w:webHidden/>
          </w:rPr>
          <w:fldChar w:fldCharType="end"/>
        </w:r>
      </w:hyperlink>
    </w:p>
    <w:p w:rsidR="00E005E6" w:rsidRPr="008B65CD" w:rsidRDefault="00CE2A79" w:rsidP="00DA3010">
      <w:pPr>
        <w:pStyle w:val="Verzeichnis2"/>
        <w:rPr>
          <w:rFonts w:asciiTheme="minorHAnsi" w:eastAsiaTheme="minorEastAsia" w:hAnsiTheme="minorHAnsi" w:cstheme="minorBidi"/>
          <w:noProof/>
          <w:sz w:val="22"/>
          <w:szCs w:val="22"/>
          <w:lang w:eastAsia="de-CH" w:bidi="he-IL"/>
        </w:rPr>
      </w:pPr>
      <w:hyperlink w:anchor="_Toc517810674" w:history="1">
        <w:r w:rsidR="00E005E6" w:rsidRPr="008B65CD">
          <w:rPr>
            <w:rStyle w:val="Hyperlink"/>
            <w:noProof/>
          </w:rPr>
          <w:t>4.7</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Der Aufhebungspunkt</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_Toc517810674 \h </w:instrText>
        </w:r>
        <w:r w:rsidR="00E005E6" w:rsidRPr="008B65CD">
          <w:rPr>
            <w:noProof/>
            <w:webHidden/>
          </w:rPr>
        </w:r>
        <w:r w:rsidR="00E005E6" w:rsidRPr="008B65CD">
          <w:rPr>
            <w:noProof/>
            <w:webHidden/>
          </w:rPr>
          <w:fldChar w:fldCharType="separate"/>
        </w:r>
        <w:r w:rsidR="0001535B">
          <w:rPr>
            <w:noProof/>
            <w:webHidden/>
          </w:rPr>
          <w:t>129</w:t>
        </w:r>
        <w:r w:rsidR="00E005E6" w:rsidRPr="008B65CD">
          <w:rPr>
            <w:noProof/>
            <w:webHidden/>
          </w:rPr>
          <w:fldChar w:fldCharType="end"/>
        </w:r>
      </w:hyperlink>
    </w:p>
    <w:p w:rsidR="00E005E6" w:rsidRPr="008B65CD" w:rsidRDefault="00CE2A79" w:rsidP="00DA3010">
      <w:pPr>
        <w:pStyle w:val="Verzeichnis2"/>
        <w:rPr>
          <w:rFonts w:asciiTheme="minorHAnsi" w:eastAsiaTheme="minorEastAsia" w:hAnsiTheme="minorHAnsi" w:cstheme="minorBidi"/>
          <w:noProof/>
          <w:sz w:val="22"/>
          <w:szCs w:val="22"/>
          <w:lang w:eastAsia="de-CH" w:bidi="he-IL"/>
        </w:rPr>
      </w:pPr>
      <w:hyperlink w:anchor="_Toc517810675" w:history="1">
        <w:r w:rsidR="00E005E6" w:rsidRPr="008B65CD">
          <w:rPr>
            <w:rStyle w:val="Hyperlink"/>
            <w:noProof/>
          </w:rPr>
          <w:t>4.8</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Einschübe in Basis- oder Vollschrift</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_Toc517810675 \h </w:instrText>
        </w:r>
        <w:r w:rsidR="00E005E6" w:rsidRPr="008B65CD">
          <w:rPr>
            <w:noProof/>
            <w:webHidden/>
          </w:rPr>
        </w:r>
        <w:r w:rsidR="00E005E6" w:rsidRPr="008B65CD">
          <w:rPr>
            <w:noProof/>
            <w:webHidden/>
          </w:rPr>
          <w:fldChar w:fldCharType="separate"/>
        </w:r>
        <w:r w:rsidR="0001535B">
          <w:rPr>
            <w:noProof/>
            <w:webHidden/>
          </w:rPr>
          <w:t>130</w:t>
        </w:r>
        <w:r w:rsidR="00E005E6" w:rsidRPr="008B65CD">
          <w:rPr>
            <w:noProof/>
            <w:webHidden/>
          </w:rPr>
          <w:fldChar w:fldCharType="end"/>
        </w:r>
      </w:hyperlink>
    </w:p>
    <w:p w:rsidR="00E005E6" w:rsidRPr="008B65CD" w:rsidRDefault="00CE2A79" w:rsidP="00DA3010">
      <w:pPr>
        <w:pStyle w:val="Verzeichnis2"/>
        <w:rPr>
          <w:rFonts w:asciiTheme="minorHAnsi" w:eastAsiaTheme="minorEastAsia" w:hAnsiTheme="minorHAnsi" w:cstheme="minorBidi"/>
          <w:noProof/>
          <w:sz w:val="22"/>
          <w:szCs w:val="22"/>
          <w:lang w:eastAsia="de-CH" w:bidi="he-IL"/>
        </w:rPr>
      </w:pPr>
      <w:hyperlink w:anchor="_Toc517810676" w:history="1">
        <w:r w:rsidR="00E005E6" w:rsidRPr="008B65CD">
          <w:rPr>
            <w:rStyle w:val="Hyperlink"/>
            <w:noProof/>
          </w:rPr>
          <w:t>4.9</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Beschränkungen bei der Anwendung der Kürzungen</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_Toc517810676 \h </w:instrText>
        </w:r>
        <w:r w:rsidR="00E005E6" w:rsidRPr="008B65CD">
          <w:rPr>
            <w:noProof/>
            <w:webHidden/>
          </w:rPr>
        </w:r>
        <w:r w:rsidR="00E005E6" w:rsidRPr="008B65CD">
          <w:rPr>
            <w:noProof/>
            <w:webHidden/>
          </w:rPr>
          <w:fldChar w:fldCharType="separate"/>
        </w:r>
        <w:r w:rsidR="0001535B">
          <w:rPr>
            <w:noProof/>
            <w:webHidden/>
          </w:rPr>
          <w:t>131</w:t>
        </w:r>
        <w:r w:rsidR="00E005E6" w:rsidRPr="008B65CD">
          <w:rPr>
            <w:noProof/>
            <w:webHidden/>
          </w:rPr>
          <w:fldChar w:fldCharType="end"/>
        </w:r>
      </w:hyperlink>
    </w:p>
    <w:p w:rsidR="00E005E6" w:rsidRPr="008B65CD" w:rsidRDefault="00CE2A79" w:rsidP="006E09A7">
      <w:pPr>
        <w:pStyle w:val="Verzeichnis3"/>
        <w:rPr>
          <w:rFonts w:asciiTheme="minorHAnsi" w:eastAsiaTheme="minorEastAsia" w:hAnsiTheme="minorHAnsi" w:cstheme="minorBidi"/>
          <w:noProof/>
          <w:sz w:val="22"/>
          <w:szCs w:val="22"/>
          <w:lang w:eastAsia="de-CH" w:bidi="he-IL"/>
        </w:rPr>
      </w:pPr>
      <w:hyperlink w:anchor="_Toc517810677" w:history="1">
        <w:r w:rsidR="00E005E6" w:rsidRPr="008B65CD">
          <w:rPr>
            <w:rStyle w:val="Hyperlink"/>
            <w:noProof/>
          </w:rPr>
          <w:t>4.9.1</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Übernahme der Vollschriftregeln</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_Toc517810677 \h </w:instrText>
        </w:r>
        <w:r w:rsidR="00E005E6" w:rsidRPr="008B65CD">
          <w:rPr>
            <w:noProof/>
            <w:webHidden/>
          </w:rPr>
        </w:r>
        <w:r w:rsidR="00E005E6" w:rsidRPr="008B65CD">
          <w:rPr>
            <w:noProof/>
            <w:webHidden/>
          </w:rPr>
          <w:fldChar w:fldCharType="separate"/>
        </w:r>
        <w:r w:rsidR="0001535B">
          <w:rPr>
            <w:noProof/>
            <w:webHidden/>
          </w:rPr>
          <w:t>131</w:t>
        </w:r>
        <w:r w:rsidR="00E005E6" w:rsidRPr="008B65CD">
          <w:rPr>
            <w:noProof/>
            <w:webHidden/>
          </w:rPr>
          <w:fldChar w:fldCharType="end"/>
        </w:r>
      </w:hyperlink>
    </w:p>
    <w:p w:rsidR="00E005E6" w:rsidRPr="008B65CD" w:rsidRDefault="00CE2A79" w:rsidP="006E09A7">
      <w:pPr>
        <w:pStyle w:val="Verzeichnis3"/>
        <w:rPr>
          <w:rFonts w:asciiTheme="minorHAnsi" w:eastAsiaTheme="minorEastAsia" w:hAnsiTheme="minorHAnsi" w:cstheme="minorBidi"/>
          <w:noProof/>
          <w:sz w:val="22"/>
          <w:szCs w:val="22"/>
          <w:lang w:eastAsia="de-CH" w:bidi="he-IL"/>
        </w:rPr>
      </w:pPr>
      <w:hyperlink w:anchor="_Toc517810678" w:history="1">
        <w:r w:rsidR="00E005E6" w:rsidRPr="008B65CD">
          <w:rPr>
            <w:rStyle w:val="Hyperlink"/>
            <w:noProof/>
          </w:rPr>
          <w:t>4.9.2</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Beachtung von Wortfugen</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_Toc517810678 \h </w:instrText>
        </w:r>
        <w:r w:rsidR="00E005E6" w:rsidRPr="008B65CD">
          <w:rPr>
            <w:noProof/>
            <w:webHidden/>
          </w:rPr>
        </w:r>
        <w:r w:rsidR="00E005E6" w:rsidRPr="008B65CD">
          <w:rPr>
            <w:noProof/>
            <w:webHidden/>
          </w:rPr>
          <w:fldChar w:fldCharType="separate"/>
        </w:r>
        <w:r w:rsidR="0001535B">
          <w:rPr>
            <w:noProof/>
            <w:webHidden/>
          </w:rPr>
          <w:t>132</w:t>
        </w:r>
        <w:r w:rsidR="00E005E6" w:rsidRPr="008B65CD">
          <w:rPr>
            <w:noProof/>
            <w:webHidden/>
          </w:rPr>
          <w:fldChar w:fldCharType="end"/>
        </w:r>
      </w:hyperlink>
    </w:p>
    <w:p w:rsidR="00E005E6" w:rsidRPr="008B65CD" w:rsidRDefault="00CE2A79" w:rsidP="006E09A7">
      <w:pPr>
        <w:pStyle w:val="Verzeichnis3"/>
        <w:rPr>
          <w:rFonts w:asciiTheme="minorHAnsi" w:eastAsiaTheme="minorEastAsia" w:hAnsiTheme="minorHAnsi" w:cstheme="minorBidi"/>
          <w:noProof/>
          <w:sz w:val="22"/>
          <w:szCs w:val="22"/>
          <w:lang w:eastAsia="de-CH" w:bidi="he-IL"/>
        </w:rPr>
      </w:pPr>
      <w:hyperlink w:anchor="_Toc517810679" w:history="1">
        <w:r w:rsidR="00E005E6" w:rsidRPr="008B65CD">
          <w:rPr>
            <w:rStyle w:val="Hyperlink"/>
            <w:noProof/>
          </w:rPr>
          <w:t>4.9.3</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Eigennamen</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_Toc517810679 \h </w:instrText>
        </w:r>
        <w:r w:rsidR="00E005E6" w:rsidRPr="008B65CD">
          <w:rPr>
            <w:noProof/>
            <w:webHidden/>
          </w:rPr>
        </w:r>
        <w:r w:rsidR="00E005E6" w:rsidRPr="008B65CD">
          <w:rPr>
            <w:noProof/>
            <w:webHidden/>
          </w:rPr>
          <w:fldChar w:fldCharType="separate"/>
        </w:r>
        <w:r w:rsidR="0001535B">
          <w:rPr>
            <w:noProof/>
            <w:webHidden/>
          </w:rPr>
          <w:t>132</w:t>
        </w:r>
        <w:r w:rsidR="00E005E6" w:rsidRPr="008B65CD">
          <w:rPr>
            <w:noProof/>
            <w:webHidden/>
          </w:rPr>
          <w:fldChar w:fldCharType="end"/>
        </w:r>
      </w:hyperlink>
    </w:p>
    <w:p w:rsidR="00E005E6" w:rsidRPr="008B65CD" w:rsidRDefault="00CE2A79" w:rsidP="006E09A7">
      <w:pPr>
        <w:pStyle w:val="Verzeichnis3"/>
        <w:rPr>
          <w:rFonts w:asciiTheme="minorHAnsi" w:eastAsiaTheme="minorEastAsia" w:hAnsiTheme="minorHAnsi" w:cstheme="minorBidi"/>
          <w:noProof/>
          <w:sz w:val="22"/>
          <w:szCs w:val="22"/>
          <w:lang w:eastAsia="de-CH" w:bidi="he-IL"/>
        </w:rPr>
      </w:pPr>
      <w:hyperlink w:anchor="_Toc517810680" w:history="1">
        <w:r w:rsidR="00E005E6" w:rsidRPr="008B65CD">
          <w:rPr>
            <w:rStyle w:val="Hyperlink"/>
            <w:noProof/>
          </w:rPr>
          <w:t>4.9.4</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Beachtung von Wortstämmen</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_Toc517810680 \h </w:instrText>
        </w:r>
        <w:r w:rsidR="00E005E6" w:rsidRPr="008B65CD">
          <w:rPr>
            <w:noProof/>
            <w:webHidden/>
          </w:rPr>
        </w:r>
        <w:r w:rsidR="00E005E6" w:rsidRPr="008B65CD">
          <w:rPr>
            <w:noProof/>
            <w:webHidden/>
          </w:rPr>
          <w:fldChar w:fldCharType="separate"/>
        </w:r>
        <w:r w:rsidR="0001535B">
          <w:rPr>
            <w:noProof/>
            <w:webHidden/>
          </w:rPr>
          <w:t>133</w:t>
        </w:r>
        <w:r w:rsidR="00E005E6" w:rsidRPr="008B65CD">
          <w:rPr>
            <w:noProof/>
            <w:webHidden/>
          </w:rPr>
          <w:fldChar w:fldCharType="end"/>
        </w:r>
      </w:hyperlink>
    </w:p>
    <w:p w:rsidR="00E005E6" w:rsidRPr="008B65CD" w:rsidRDefault="00CE2A79" w:rsidP="006E09A7">
      <w:pPr>
        <w:pStyle w:val="Verzeichnis3"/>
        <w:rPr>
          <w:rFonts w:asciiTheme="minorHAnsi" w:eastAsiaTheme="minorEastAsia" w:hAnsiTheme="minorHAnsi" w:cstheme="minorBidi"/>
          <w:noProof/>
          <w:sz w:val="22"/>
          <w:szCs w:val="22"/>
          <w:lang w:eastAsia="de-CH" w:bidi="he-IL"/>
        </w:rPr>
      </w:pPr>
      <w:hyperlink w:anchor="_Toc517810681" w:history="1">
        <w:r w:rsidR="00E005E6" w:rsidRPr="008B65CD">
          <w:rPr>
            <w:rStyle w:val="Hyperlink"/>
            <w:noProof/>
          </w:rPr>
          <w:t>4.9.5</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Beachtung von Prä- und Suffixen</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_Toc517810681 \h </w:instrText>
        </w:r>
        <w:r w:rsidR="00E005E6" w:rsidRPr="008B65CD">
          <w:rPr>
            <w:noProof/>
            <w:webHidden/>
          </w:rPr>
        </w:r>
        <w:r w:rsidR="00E005E6" w:rsidRPr="008B65CD">
          <w:rPr>
            <w:noProof/>
            <w:webHidden/>
          </w:rPr>
          <w:fldChar w:fldCharType="separate"/>
        </w:r>
        <w:r w:rsidR="0001535B">
          <w:rPr>
            <w:noProof/>
            <w:webHidden/>
          </w:rPr>
          <w:t>135</w:t>
        </w:r>
        <w:r w:rsidR="00E005E6" w:rsidRPr="008B65CD">
          <w:rPr>
            <w:noProof/>
            <w:webHidden/>
          </w:rPr>
          <w:fldChar w:fldCharType="end"/>
        </w:r>
      </w:hyperlink>
    </w:p>
    <w:p w:rsidR="00E005E6" w:rsidRPr="008B65CD" w:rsidRDefault="00CE2A79" w:rsidP="00DA3010">
      <w:pPr>
        <w:pStyle w:val="Verzeichnis2"/>
        <w:rPr>
          <w:rFonts w:asciiTheme="minorHAnsi" w:eastAsiaTheme="minorEastAsia" w:hAnsiTheme="minorHAnsi" w:cstheme="minorBidi"/>
          <w:noProof/>
          <w:sz w:val="22"/>
          <w:szCs w:val="22"/>
          <w:lang w:eastAsia="de-CH" w:bidi="he-IL"/>
        </w:rPr>
      </w:pPr>
      <w:hyperlink w:anchor="_Toc517810682" w:history="1">
        <w:r w:rsidR="00E005E6" w:rsidRPr="008B65CD">
          <w:rPr>
            <w:rStyle w:val="Hyperlink"/>
            <w:noProof/>
          </w:rPr>
          <w:t>4.10</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Abweichungen in der Schweiz</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_Toc517810682 \h </w:instrText>
        </w:r>
        <w:r w:rsidR="00E005E6" w:rsidRPr="008B65CD">
          <w:rPr>
            <w:noProof/>
            <w:webHidden/>
          </w:rPr>
        </w:r>
        <w:r w:rsidR="00E005E6" w:rsidRPr="008B65CD">
          <w:rPr>
            <w:noProof/>
            <w:webHidden/>
          </w:rPr>
          <w:fldChar w:fldCharType="separate"/>
        </w:r>
        <w:r w:rsidR="0001535B">
          <w:rPr>
            <w:noProof/>
            <w:webHidden/>
          </w:rPr>
          <w:t>135</w:t>
        </w:r>
        <w:r w:rsidR="00E005E6" w:rsidRPr="008B65CD">
          <w:rPr>
            <w:noProof/>
            <w:webHidden/>
          </w:rPr>
          <w:fldChar w:fldCharType="end"/>
        </w:r>
      </w:hyperlink>
    </w:p>
    <w:p w:rsidR="00CD1160" w:rsidRDefault="00CD1160">
      <w:pPr>
        <w:autoSpaceDE/>
        <w:autoSpaceDN/>
        <w:adjustRightInd/>
        <w:spacing w:before="0" w:after="200" w:line="276" w:lineRule="auto"/>
        <w:rPr>
          <w:b/>
          <w:noProof/>
        </w:rPr>
      </w:pPr>
      <w:r>
        <w:rPr>
          <w:noProof/>
        </w:rPr>
        <w:br w:type="page"/>
      </w:r>
    </w:p>
    <w:p w:rsidR="00E005E6" w:rsidRPr="008B65CD" w:rsidRDefault="00CE2A79" w:rsidP="00DA3010">
      <w:pPr>
        <w:pStyle w:val="Verzeichnis1"/>
        <w:rPr>
          <w:rFonts w:asciiTheme="minorHAnsi" w:eastAsiaTheme="minorEastAsia" w:hAnsiTheme="minorHAnsi" w:cstheme="minorBidi"/>
          <w:sz w:val="22"/>
          <w:szCs w:val="22"/>
          <w:lang w:eastAsia="de-CH" w:bidi="he-IL"/>
        </w:rPr>
      </w:pPr>
      <w:hyperlink w:anchor="_Toc517810683" w:history="1">
        <w:r w:rsidR="00E005E6" w:rsidRPr="008B65CD">
          <w:rPr>
            <w:rStyle w:val="Hyperlink"/>
          </w:rPr>
          <w:t>Anhang</w:t>
        </w:r>
        <w:r w:rsidR="00E005E6" w:rsidRPr="008B65CD">
          <w:rPr>
            <w:webHidden/>
          </w:rPr>
          <w:tab/>
        </w:r>
        <w:r w:rsidR="00E005E6" w:rsidRPr="008B65CD">
          <w:rPr>
            <w:webHidden/>
          </w:rPr>
          <w:fldChar w:fldCharType="begin"/>
        </w:r>
        <w:r w:rsidR="00E005E6" w:rsidRPr="008B65CD">
          <w:rPr>
            <w:webHidden/>
          </w:rPr>
          <w:instrText xml:space="preserve"> PAGEREF _Toc517810683 \h </w:instrText>
        </w:r>
        <w:r w:rsidR="00E005E6" w:rsidRPr="008B65CD">
          <w:rPr>
            <w:webHidden/>
          </w:rPr>
        </w:r>
        <w:r w:rsidR="00E005E6" w:rsidRPr="008B65CD">
          <w:rPr>
            <w:webHidden/>
          </w:rPr>
          <w:fldChar w:fldCharType="separate"/>
        </w:r>
        <w:r w:rsidR="0001535B">
          <w:rPr>
            <w:webHidden/>
          </w:rPr>
          <w:t>137</w:t>
        </w:r>
        <w:r w:rsidR="00E005E6" w:rsidRPr="008B65CD">
          <w:rPr>
            <w:webHidden/>
          </w:rPr>
          <w:fldChar w:fldCharType="end"/>
        </w:r>
      </w:hyperlink>
    </w:p>
    <w:p w:rsidR="00E005E6" w:rsidRPr="008B65CD" w:rsidRDefault="00CE2A79" w:rsidP="00DA3010">
      <w:pPr>
        <w:pStyle w:val="Verzeichnis2"/>
        <w:rPr>
          <w:rFonts w:asciiTheme="minorHAnsi" w:eastAsiaTheme="minorEastAsia" w:hAnsiTheme="minorHAnsi" w:cstheme="minorBidi"/>
          <w:noProof/>
          <w:sz w:val="22"/>
          <w:szCs w:val="22"/>
          <w:lang w:eastAsia="de-CH" w:bidi="he-IL"/>
        </w:rPr>
      </w:pPr>
      <w:hyperlink w:anchor="_Toc517810684" w:history="1">
        <w:r w:rsidR="00E005E6" w:rsidRPr="008B65CD">
          <w:rPr>
            <w:rStyle w:val="Hyperlink"/>
            <w:noProof/>
          </w:rPr>
          <w:t>A1</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Alphabetische Liste der Kürzungen mit Beispielen</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_Toc517810684 \h </w:instrText>
        </w:r>
        <w:r w:rsidR="00E005E6" w:rsidRPr="008B65CD">
          <w:rPr>
            <w:noProof/>
            <w:webHidden/>
          </w:rPr>
        </w:r>
        <w:r w:rsidR="00E005E6" w:rsidRPr="008B65CD">
          <w:rPr>
            <w:noProof/>
            <w:webHidden/>
          </w:rPr>
          <w:fldChar w:fldCharType="separate"/>
        </w:r>
        <w:r w:rsidR="0001535B">
          <w:rPr>
            <w:noProof/>
            <w:webHidden/>
          </w:rPr>
          <w:t>137</w:t>
        </w:r>
        <w:r w:rsidR="00E005E6" w:rsidRPr="008B65CD">
          <w:rPr>
            <w:noProof/>
            <w:webHidden/>
          </w:rPr>
          <w:fldChar w:fldCharType="end"/>
        </w:r>
      </w:hyperlink>
    </w:p>
    <w:p w:rsidR="00E005E6" w:rsidRPr="008B65CD" w:rsidRDefault="00CE2A79" w:rsidP="00DA3010">
      <w:pPr>
        <w:pStyle w:val="Verzeichnis2"/>
        <w:rPr>
          <w:rFonts w:asciiTheme="minorHAnsi" w:eastAsiaTheme="minorEastAsia" w:hAnsiTheme="minorHAnsi" w:cstheme="minorBidi"/>
          <w:noProof/>
          <w:sz w:val="22"/>
          <w:szCs w:val="22"/>
          <w:lang w:eastAsia="de-CH" w:bidi="he-IL"/>
        </w:rPr>
      </w:pPr>
      <w:hyperlink w:anchor="_Toc517810685" w:history="1">
        <w:r w:rsidR="00E005E6" w:rsidRPr="008B65CD">
          <w:rPr>
            <w:rStyle w:val="Hyperlink"/>
            <w:noProof/>
          </w:rPr>
          <w:t>A2</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Punktschriftsystematische Liste der Kürzungen</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_Toc517810685 \h </w:instrText>
        </w:r>
        <w:r w:rsidR="00E005E6" w:rsidRPr="008B65CD">
          <w:rPr>
            <w:noProof/>
            <w:webHidden/>
          </w:rPr>
        </w:r>
        <w:r w:rsidR="00E005E6" w:rsidRPr="008B65CD">
          <w:rPr>
            <w:noProof/>
            <w:webHidden/>
          </w:rPr>
          <w:fldChar w:fldCharType="separate"/>
        </w:r>
        <w:r w:rsidR="0001535B">
          <w:rPr>
            <w:noProof/>
            <w:webHidden/>
          </w:rPr>
          <w:t>258</w:t>
        </w:r>
        <w:r w:rsidR="00E005E6" w:rsidRPr="008B65CD">
          <w:rPr>
            <w:noProof/>
            <w:webHidden/>
          </w:rPr>
          <w:fldChar w:fldCharType="end"/>
        </w:r>
      </w:hyperlink>
    </w:p>
    <w:p w:rsidR="00E005E6" w:rsidRPr="008B65CD" w:rsidRDefault="00CE2A79" w:rsidP="00DA3010">
      <w:pPr>
        <w:pStyle w:val="Verzeichnis2"/>
        <w:rPr>
          <w:rFonts w:asciiTheme="minorHAnsi" w:eastAsiaTheme="minorEastAsia" w:hAnsiTheme="minorHAnsi" w:cstheme="minorBidi"/>
          <w:noProof/>
          <w:sz w:val="22"/>
          <w:szCs w:val="22"/>
          <w:lang w:eastAsia="de-CH" w:bidi="he-IL"/>
        </w:rPr>
      </w:pPr>
      <w:hyperlink w:anchor="_Toc517810686" w:history="1">
        <w:r w:rsidR="00E005E6" w:rsidRPr="008B65CD">
          <w:rPr>
            <w:rStyle w:val="Hyperlink"/>
            <w:noProof/>
          </w:rPr>
          <w:t>A3</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Historische Entwicklung der Brailleschrift im deutschsprachigen Raum</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_Toc517810686 \h </w:instrText>
        </w:r>
        <w:r w:rsidR="00E005E6" w:rsidRPr="008B65CD">
          <w:rPr>
            <w:noProof/>
            <w:webHidden/>
          </w:rPr>
        </w:r>
        <w:r w:rsidR="00E005E6" w:rsidRPr="008B65CD">
          <w:rPr>
            <w:noProof/>
            <w:webHidden/>
          </w:rPr>
          <w:fldChar w:fldCharType="separate"/>
        </w:r>
        <w:r w:rsidR="0001535B">
          <w:rPr>
            <w:noProof/>
            <w:webHidden/>
          </w:rPr>
          <w:t>265</w:t>
        </w:r>
        <w:r w:rsidR="00E005E6" w:rsidRPr="008B65CD">
          <w:rPr>
            <w:noProof/>
            <w:webHidden/>
          </w:rPr>
          <w:fldChar w:fldCharType="end"/>
        </w:r>
      </w:hyperlink>
    </w:p>
    <w:p w:rsidR="00E005E6" w:rsidRPr="008B65CD" w:rsidRDefault="00CE2A79" w:rsidP="006E09A7">
      <w:pPr>
        <w:pStyle w:val="Verzeichnis3"/>
        <w:rPr>
          <w:rFonts w:asciiTheme="minorHAnsi" w:eastAsiaTheme="minorEastAsia" w:hAnsiTheme="minorHAnsi" w:cstheme="minorBidi"/>
          <w:noProof/>
          <w:sz w:val="22"/>
          <w:szCs w:val="22"/>
          <w:lang w:eastAsia="de-CH" w:bidi="he-IL"/>
        </w:rPr>
      </w:pPr>
      <w:hyperlink w:anchor="_Toc517810687" w:history="1">
        <w:r w:rsidR="00E005E6" w:rsidRPr="008B65CD">
          <w:rPr>
            <w:rStyle w:val="Hyperlink"/>
            <w:noProof/>
          </w:rPr>
          <w:t>A3.1</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Die Punktschrift 1904-1971</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_Toc517810687 \h </w:instrText>
        </w:r>
        <w:r w:rsidR="00E005E6" w:rsidRPr="008B65CD">
          <w:rPr>
            <w:noProof/>
            <w:webHidden/>
          </w:rPr>
        </w:r>
        <w:r w:rsidR="00E005E6" w:rsidRPr="008B65CD">
          <w:rPr>
            <w:noProof/>
            <w:webHidden/>
          </w:rPr>
          <w:fldChar w:fldCharType="separate"/>
        </w:r>
        <w:r w:rsidR="0001535B">
          <w:rPr>
            <w:noProof/>
            <w:webHidden/>
          </w:rPr>
          <w:t>265</w:t>
        </w:r>
        <w:r w:rsidR="00E005E6" w:rsidRPr="008B65CD">
          <w:rPr>
            <w:noProof/>
            <w:webHidden/>
          </w:rPr>
          <w:fldChar w:fldCharType="end"/>
        </w:r>
      </w:hyperlink>
    </w:p>
    <w:p w:rsidR="00E005E6" w:rsidRPr="008B65CD" w:rsidRDefault="00CE2A79">
      <w:pPr>
        <w:pStyle w:val="Verzeichnis4"/>
        <w:rPr>
          <w:rFonts w:asciiTheme="minorHAnsi" w:eastAsiaTheme="minorEastAsia" w:hAnsiTheme="minorHAnsi" w:cstheme="minorBidi"/>
          <w:sz w:val="22"/>
          <w:szCs w:val="22"/>
          <w:lang w:eastAsia="de-CH" w:bidi="he-IL"/>
        </w:rPr>
      </w:pPr>
      <w:hyperlink w:anchor="_Toc517810688" w:history="1">
        <w:r w:rsidR="00E005E6" w:rsidRPr="008B65CD">
          <w:rPr>
            <w:rStyle w:val="Hyperlink"/>
          </w:rPr>
          <w:t>A3.1.1</w:t>
        </w:r>
        <w:r w:rsidR="00E005E6" w:rsidRPr="008B65CD">
          <w:rPr>
            <w:rFonts w:asciiTheme="minorHAnsi" w:eastAsiaTheme="minorEastAsia" w:hAnsiTheme="minorHAnsi" w:cstheme="minorBidi"/>
            <w:sz w:val="22"/>
            <w:szCs w:val="22"/>
            <w:lang w:eastAsia="de-CH" w:bidi="he-IL"/>
          </w:rPr>
          <w:tab/>
        </w:r>
        <w:r w:rsidR="00E005E6" w:rsidRPr="008B65CD">
          <w:rPr>
            <w:rStyle w:val="Hyperlink"/>
          </w:rPr>
          <w:t>Satz- und Hilfszeichen</w:t>
        </w:r>
        <w:r w:rsidR="00E005E6" w:rsidRPr="008B65CD">
          <w:rPr>
            <w:webHidden/>
          </w:rPr>
          <w:tab/>
        </w:r>
        <w:r w:rsidR="00E005E6" w:rsidRPr="008B65CD">
          <w:rPr>
            <w:webHidden/>
          </w:rPr>
          <w:fldChar w:fldCharType="begin"/>
        </w:r>
        <w:r w:rsidR="00E005E6" w:rsidRPr="008B65CD">
          <w:rPr>
            <w:webHidden/>
          </w:rPr>
          <w:instrText xml:space="preserve"> PAGEREF _Toc517810688 \h </w:instrText>
        </w:r>
        <w:r w:rsidR="00E005E6" w:rsidRPr="008B65CD">
          <w:rPr>
            <w:webHidden/>
          </w:rPr>
        </w:r>
        <w:r w:rsidR="00E005E6" w:rsidRPr="008B65CD">
          <w:rPr>
            <w:webHidden/>
          </w:rPr>
          <w:fldChar w:fldCharType="separate"/>
        </w:r>
        <w:r w:rsidR="0001535B">
          <w:rPr>
            <w:webHidden/>
          </w:rPr>
          <w:t>265</w:t>
        </w:r>
        <w:r w:rsidR="00E005E6" w:rsidRPr="008B65CD">
          <w:rPr>
            <w:webHidden/>
          </w:rPr>
          <w:fldChar w:fldCharType="end"/>
        </w:r>
      </w:hyperlink>
    </w:p>
    <w:p w:rsidR="00E005E6" w:rsidRPr="008B65CD" w:rsidRDefault="00CE2A79">
      <w:pPr>
        <w:pStyle w:val="Verzeichnis4"/>
        <w:rPr>
          <w:rFonts w:asciiTheme="minorHAnsi" w:eastAsiaTheme="minorEastAsia" w:hAnsiTheme="minorHAnsi" w:cstheme="minorBidi"/>
          <w:sz w:val="22"/>
          <w:szCs w:val="22"/>
          <w:lang w:eastAsia="de-CH" w:bidi="he-IL"/>
        </w:rPr>
      </w:pPr>
      <w:hyperlink w:anchor="_Toc517810689" w:history="1">
        <w:r w:rsidR="00E005E6" w:rsidRPr="008B65CD">
          <w:rPr>
            <w:rStyle w:val="Hyperlink"/>
          </w:rPr>
          <w:t>A3.1.2</w:t>
        </w:r>
        <w:r w:rsidR="00E005E6" w:rsidRPr="008B65CD">
          <w:rPr>
            <w:rFonts w:asciiTheme="minorHAnsi" w:eastAsiaTheme="minorEastAsia" w:hAnsiTheme="minorHAnsi" w:cstheme="minorBidi"/>
            <w:sz w:val="22"/>
            <w:szCs w:val="22"/>
            <w:lang w:eastAsia="de-CH" w:bidi="he-IL"/>
          </w:rPr>
          <w:tab/>
        </w:r>
        <w:r w:rsidR="00E005E6" w:rsidRPr="008B65CD">
          <w:rPr>
            <w:rStyle w:val="Hyperlink"/>
          </w:rPr>
          <w:t>Wortkürzungen, Endungen und  Doppel-s-Zeichen</w:t>
        </w:r>
        <w:r w:rsidR="00E005E6" w:rsidRPr="008B65CD">
          <w:rPr>
            <w:webHidden/>
          </w:rPr>
          <w:tab/>
        </w:r>
        <w:r w:rsidR="00E005E6" w:rsidRPr="008B65CD">
          <w:rPr>
            <w:webHidden/>
          </w:rPr>
          <w:fldChar w:fldCharType="begin"/>
        </w:r>
        <w:r w:rsidR="00E005E6" w:rsidRPr="008B65CD">
          <w:rPr>
            <w:webHidden/>
          </w:rPr>
          <w:instrText xml:space="preserve"> PAGEREF _Toc517810689 \h </w:instrText>
        </w:r>
        <w:r w:rsidR="00E005E6" w:rsidRPr="008B65CD">
          <w:rPr>
            <w:webHidden/>
          </w:rPr>
        </w:r>
        <w:r w:rsidR="00E005E6" w:rsidRPr="008B65CD">
          <w:rPr>
            <w:webHidden/>
          </w:rPr>
          <w:fldChar w:fldCharType="separate"/>
        </w:r>
        <w:r w:rsidR="0001535B">
          <w:rPr>
            <w:webHidden/>
          </w:rPr>
          <w:t>266</w:t>
        </w:r>
        <w:r w:rsidR="00E005E6" w:rsidRPr="008B65CD">
          <w:rPr>
            <w:webHidden/>
          </w:rPr>
          <w:fldChar w:fldCharType="end"/>
        </w:r>
      </w:hyperlink>
    </w:p>
    <w:p w:rsidR="00E005E6" w:rsidRPr="008B65CD" w:rsidRDefault="00CE2A79" w:rsidP="006E09A7">
      <w:pPr>
        <w:pStyle w:val="Verzeichnis3"/>
        <w:rPr>
          <w:rFonts w:asciiTheme="minorHAnsi" w:eastAsiaTheme="minorEastAsia" w:hAnsiTheme="minorHAnsi" w:cstheme="minorBidi"/>
          <w:noProof/>
          <w:sz w:val="22"/>
          <w:szCs w:val="22"/>
          <w:lang w:eastAsia="de-CH" w:bidi="he-IL"/>
        </w:rPr>
      </w:pPr>
      <w:hyperlink w:anchor="_Toc517810690" w:history="1">
        <w:r w:rsidR="00E005E6" w:rsidRPr="008B65CD">
          <w:rPr>
            <w:rStyle w:val="Hyperlink"/>
            <w:noProof/>
          </w:rPr>
          <w:t>A3.2</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Die Punktschrift 1971</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_Toc517810690 \h </w:instrText>
        </w:r>
        <w:r w:rsidR="00E005E6" w:rsidRPr="008B65CD">
          <w:rPr>
            <w:noProof/>
            <w:webHidden/>
          </w:rPr>
        </w:r>
        <w:r w:rsidR="00E005E6" w:rsidRPr="008B65CD">
          <w:rPr>
            <w:noProof/>
            <w:webHidden/>
          </w:rPr>
          <w:fldChar w:fldCharType="separate"/>
        </w:r>
        <w:r w:rsidR="0001535B">
          <w:rPr>
            <w:noProof/>
            <w:webHidden/>
          </w:rPr>
          <w:t>270</w:t>
        </w:r>
        <w:r w:rsidR="00E005E6" w:rsidRPr="008B65CD">
          <w:rPr>
            <w:noProof/>
            <w:webHidden/>
          </w:rPr>
          <w:fldChar w:fldCharType="end"/>
        </w:r>
      </w:hyperlink>
    </w:p>
    <w:p w:rsidR="00E005E6" w:rsidRPr="008B65CD" w:rsidRDefault="00CE2A79" w:rsidP="006E09A7">
      <w:pPr>
        <w:pStyle w:val="Verzeichnis3"/>
        <w:rPr>
          <w:rFonts w:asciiTheme="minorHAnsi" w:eastAsiaTheme="minorEastAsia" w:hAnsiTheme="minorHAnsi" w:cstheme="minorBidi"/>
          <w:noProof/>
          <w:sz w:val="22"/>
          <w:szCs w:val="22"/>
          <w:lang w:eastAsia="de-CH" w:bidi="he-IL"/>
        </w:rPr>
      </w:pPr>
      <w:hyperlink w:anchor="_Toc517810691" w:history="1">
        <w:r w:rsidR="00E005E6" w:rsidRPr="008B65CD">
          <w:rPr>
            <w:rStyle w:val="Hyperlink"/>
            <w:noProof/>
          </w:rPr>
          <w:t>A3.3</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Änderungen 1984</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_Toc517810691 \h </w:instrText>
        </w:r>
        <w:r w:rsidR="00E005E6" w:rsidRPr="008B65CD">
          <w:rPr>
            <w:noProof/>
            <w:webHidden/>
          </w:rPr>
        </w:r>
        <w:r w:rsidR="00E005E6" w:rsidRPr="008B65CD">
          <w:rPr>
            <w:noProof/>
            <w:webHidden/>
          </w:rPr>
          <w:fldChar w:fldCharType="separate"/>
        </w:r>
        <w:r w:rsidR="0001535B">
          <w:rPr>
            <w:noProof/>
            <w:webHidden/>
          </w:rPr>
          <w:t>273</w:t>
        </w:r>
        <w:r w:rsidR="00E005E6" w:rsidRPr="008B65CD">
          <w:rPr>
            <w:noProof/>
            <w:webHidden/>
          </w:rPr>
          <w:fldChar w:fldCharType="end"/>
        </w:r>
      </w:hyperlink>
    </w:p>
    <w:p w:rsidR="00E005E6" w:rsidRPr="008B65CD" w:rsidRDefault="00CE2A79" w:rsidP="006E09A7">
      <w:pPr>
        <w:pStyle w:val="Verzeichnis3"/>
        <w:rPr>
          <w:rFonts w:asciiTheme="minorHAnsi" w:eastAsiaTheme="minorEastAsia" w:hAnsiTheme="minorHAnsi" w:cstheme="minorBidi"/>
          <w:noProof/>
          <w:sz w:val="22"/>
          <w:szCs w:val="22"/>
          <w:lang w:eastAsia="de-CH" w:bidi="he-IL"/>
        </w:rPr>
      </w:pPr>
      <w:hyperlink w:anchor="_Toc517810692" w:history="1">
        <w:r w:rsidR="00E005E6" w:rsidRPr="008B65CD">
          <w:rPr>
            <w:rStyle w:val="Hyperlink"/>
            <w:noProof/>
          </w:rPr>
          <w:t>A3.4</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Änderungen 1998</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_Toc517810692 \h </w:instrText>
        </w:r>
        <w:r w:rsidR="00E005E6" w:rsidRPr="008B65CD">
          <w:rPr>
            <w:noProof/>
            <w:webHidden/>
          </w:rPr>
        </w:r>
        <w:r w:rsidR="00E005E6" w:rsidRPr="008B65CD">
          <w:rPr>
            <w:noProof/>
            <w:webHidden/>
          </w:rPr>
          <w:fldChar w:fldCharType="separate"/>
        </w:r>
        <w:r w:rsidR="0001535B">
          <w:rPr>
            <w:noProof/>
            <w:webHidden/>
          </w:rPr>
          <w:t>273</w:t>
        </w:r>
        <w:r w:rsidR="00E005E6" w:rsidRPr="008B65CD">
          <w:rPr>
            <w:noProof/>
            <w:webHidden/>
          </w:rPr>
          <w:fldChar w:fldCharType="end"/>
        </w:r>
      </w:hyperlink>
    </w:p>
    <w:p w:rsidR="00E005E6" w:rsidRPr="008B65CD" w:rsidRDefault="00CE2A79" w:rsidP="006E09A7">
      <w:pPr>
        <w:pStyle w:val="Verzeichnis3"/>
        <w:rPr>
          <w:rFonts w:asciiTheme="minorHAnsi" w:eastAsiaTheme="minorEastAsia" w:hAnsiTheme="minorHAnsi" w:cstheme="minorBidi"/>
          <w:noProof/>
          <w:sz w:val="22"/>
          <w:szCs w:val="22"/>
          <w:lang w:eastAsia="de-CH" w:bidi="he-IL"/>
        </w:rPr>
      </w:pPr>
      <w:hyperlink w:anchor="_Toc517810693" w:history="1">
        <w:r w:rsidR="00E005E6" w:rsidRPr="008B65CD">
          <w:rPr>
            <w:rStyle w:val="Hyperlink"/>
            <w:noProof/>
          </w:rPr>
          <w:t>A3.5</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Änderungen 2015</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_Toc517810693 \h </w:instrText>
        </w:r>
        <w:r w:rsidR="00E005E6" w:rsidRPr="008B65CD">
          <w:rPr>
            <w:noProof/>
            <w:webHidden/>
          </w:rPr>
        </w:r>
        <w:r w:rsidR="00E005E6" w:rsidRPr="008B65CD">
          <w:rPr>
            <w:noProof/>
            <w:webHidden/>
          </w:rPr>
          <w:fldChar w:fldCharType="separate"/>
        </w:r>
        <w:r w:rsidR="0001535B">
          <w:rPr>
            <w:noProof/>
            <w:webHidden/>
          </w:rPr>
          <w:t>275</w:t>
        </w:r>
        <w:r w:rsidR="00E005E6" w:rsidRPr="008B65CD">
          <w:rPr>
            <w:noProof/>
            <w:webHidden/>
          </w:rPr>
          <w:fldChar w:fldCharType="end"/>
        </w:r>
      </w:hyperlink>
    </w:p>
    <w:p w:rsidR="00E005E6" w:rsidRPr="008B65CD" w:rsidRDefault="00CE2A79" w:rsidP="00DA3010">
      <w:pPr>
        <w:pStyle w:val="Verzeichnis2"/>
        <w:rPr>
          <w:rFonts w:asciiTheme="minorHAnsi" w:eastAsiaTheme="minorEastAsia" w:hAnsiTheme="minorHAnsi" w:cstheme="minorBidi"/>
          <w:noProof/>
          <w:sz w:val="22"/>
          <w:szCs w:val="22"/>
          <w:lang w:eastAsia="de-CH" w:bidi="he-IL"/>
        </w:rPr>
      </w:pPr>
      <w:hyperlink w:anchor="_Toc517810694" w:history="1">
        <w:r w:rsidR="00E005E6" w:rsidRPr="008B65CD">
          <w:rPr>
            <w:rStyle w:val="Hyperlink"/>
            <w:noProof/>
          </w:rPr>
          <w:t>A4</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Literaturverzeichnis zur Brailleschrift</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_Toc517810694 \h </w:instrText>
        </w:r>
        <w:r w:rsidR="00E005E6" w:rsidRPr="008B65CD">
          <w:rPr>
            <w:noProof/>
            <w:webHidden/>
          </w:rPr>
        </w:r>
        <w:r w:rsidR="00E005E6" w:rsidRPr="008B65CD">
          <w:rPr>
            <w:noProof/>
            <w:webHidden/>
          </w:rPr>
          <w:fldChar w:fldCharType="separate"/>
        </w:r>
        <w:r w:rsidR="0001535B">
          <w:rPr>
            <w:noProof/>
            <w:webHidden/>
          </w:rPr>
          <w:t>276</w:t>
        </w:r>
        <w:r w:rsidR="00E005E6" w:rsidRPr="008B65CD">
          <w:rPr>
            <w:noProof/>
            <w:webHidden/>
          </w:rPr>
          <w:fldChar w:fldCharType="end"/>
        </w:r>
      </w:hyperlink>
    </w:p>
    <w:p w:rsidR="00E005E6" w:rsidRPr="008B65CD" w:rsidRDefault="00CE2A79" w:rsidP="006E09A7">
      <w:pPr>
        <w:pStyle w:val="Verzeichnis3"/>
        <w:rPr>
          <w:rFonts w:asciiTheme="minorHAnsi" w:eastAsiaTheme="minorEastAsia" w:hAnsiTheme="minorHAnsi" w:cstheme="minorBidi"/>
          <w:noProof/>
          <w:sz w:val="22"/>
          <w:szCs w:val="22"/>
          <w:lang w:eastAsia="de-CH" w:bidi="he-IL"/>
        </w:rPr>
      </w:pPr>
      <w:hyperlink w:anchor="_Toc517810695" w:history="1">
        <w:r w:rsidR="00E005E6" w:rsidRPr="008B65CD">
          <w:rPr>
            <w:rStyle w:val="Hyperlink"/>
            <w:noProof/>
          </w:rPr>
          <w:t>A4.1</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Systematische Darstellungen</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_Toc517810695 \h </w:instrText>
        </w:r>
        <w:r w:rsidR="00E005E6" w:rsidRPr="008B65CD">
          <w:rPr>
            <w:noProof/>
            <w:webHidden/>
          </w:rPr>
        </w:r>
        <w:r w:rsidR="00E005E6" w:rsidRPr="008B65CD">
          <w:rPr>
            <w:noProof/>
            <w:webHidden/>
          </w:rPr>
          <w:fldChar w:fldCharType="separate"/>
        </w:r>
        <w:r w:rsidR="0001535B">
          <w:rPr>
            <w:noProof/>
            <w:webHidden/>
          </w:rPr>
          <w:t>276</w:t>
        </w:r>
        <w:r w:rsidR="00E005E6" w:rsidRPr="008B65CD">
          <w:rPr>
            <w:noProof/>
            <w:webHidden/>
          </w:rPr>
          <w:fldChar w:fldCharType="end"/>
        </w:r>
      </w:hyperlink>
    </w:p>
    <w:p w:rsidR="00E005E6" w:rsidRPr="008B65CD" w:rsidRDefault="00CE2A79">
      <w:pPr>
        <w:pStyle w:val="Verzeichnis4"/>
        <w:rPr>
          <w:rFonts w:asciiTheme="minorHAnsi" w:eastAsiaTheme="minorEastAsia" w:hAnsiTheme="minorHAnsi" w:cstheme="minorBidi"/>
          <w:sz w:val="22"/>
          <w:szCs w:val="22"/>
          <w:lang w:eastAsia="de-CH" w:bidi="he-IL"/>
        </w:rPr>
      </w:pPr>
      <w:hyperlink w:anchor="_Toc517810696" w:history="1">
        <w:r w:rsidR="00E005E6" w:rsidRPr="008B65CD">
          <w:rPr>
            <w:rStyle w:val="Hyperlink"/>
          </w:rPr>
          <w:t>A4.1.1</w:t>
        </w:r>
        <w:r w:rsidR="00E005E6" w:rsidRPr="008B65CD">
          <w:rPr>
            <w:rFonts w:asciiTheme="minorHAnsi" w:eastAsiaTheme="minorEastAsia" w:hAnsiTheme="minorHAnsi" w:cstheme="minorBidi"/>
            <w:sz w:val="22"/>
            <w:szCs w:val="22"/>
            <w:lang w:eastAsia="de-CH" w:bidi="he-IL"/>
          </w:rPr>
          <w:tab/>
        </w:r>
        <w:r w:rsidR="00E005E6" w:rsidRPr="008B65CD">
          <w:rPr>
            <w:rStyle w:val="Hyperlink"/>
          </w:rPr>
          <w:t>Voll- und Kurzschrift</w:t>
        </w:r>
        <w:r w:rsidR="00E005E6" w:rsidRPr="008B65CD">
          <w:rPr>
            <w:webHidden/>
          </w:rPr>
          <w:tab/>
        </w:r>
        <w:r w:rsidR="00E005E6" w:rsidRPr="008B65CD">
          <w:rPr>
            <w:webHidden/>
          </w:rPr>
          <w:fldChar w:fldCharType="begin"/>
        </w:r>
        <w:r w:rsidR="00E005E6" w:rsidRPr="008B65CD">
          <w:rPr>
            <w:webHidden/>
          </w:rPr>
          <w:instrText xml:space="preserve"> PAGEREF _Toc517810696 \h </w:instrText>
        </w:r>
        <w:r w:rsidR="00E005E6" w:rsidRPr="008B65CD">
          <w:rPr>
            <w:webHidden/>
          </w:rPr>
        </w:r>
        <w:r w:rsidR="00E005E6" w:rsidRPr="008B65CD">
          <w:rPr>
            <w:webHidden/>
          </w:rPr>
          <w:fldChar w:fldCharType="separate"/>
        </w:r>
        <w:r w:rsidR="0001535B">
          <w:rPr>
            <w:webHidden/>
          </w:rPr>
          <w:t>277</w:t>
        </w:r>
        <w:r w:rsidR="00E005E6" w:rsidRPr="008B65CD">
          <w:rPr>
            <w:webHidden/>
          </w:rPr>
          <w:fldChar w:fldCharType="end"/>
        </w:r>
      </w:hyperlink>
    </w:p>
    <w:p w:rsidR="00E005E6" w:rsidRPr="008B65CD" w:rsidRDefault="00CE2A79">
      <w:pPr>
        <w:pStyle w:val="Verzeichnis4"/>
        <w:rPr>
          <w:rFonts w:asciiTheme="minorHAnsi" w:eastAsiaTheme="minorEastAsia" w:hAnsiTheme="minorHAnsi" w:cstheme="minorBidi"/>
          <w:sz w:val="22"/>
          <w:szCs w:val="22"/>
          <w:lang w:eastAsia="de-CH" w:bidi="he-IL"/>
        </w:rPr>
      </w:pPr>
      <w:hyperlink w:anchor="_Toc517810697" w:history="1">
        <w:r w:rsidR="00E005E6" w:rsidRPr="008B65CD">
          <w:rPr>
            <w:rStyle w:val="Hyperlink"/>
          </w:rPr>
          <w:t>A4.1.2</w:t>
        </w:r>
        <w:r w:rsidR="00E005E6" w:rsidRPr="008B65CD">
          <w:rPr>
            <w:rFonts w:asciiTheme="minorHAnsi" w:eastAsiaTheme="minorEastAsia" w:hAnsiTheme="minorHAnsi" w:cstheme="minorBidi"/>
            <w:sz w:val="22"/>
            <w:szCs w:val="22"/>
            <w:lang w:eastAsia="de-CH" w:bidi="he-IL"/>
          </w:rPr>
          <w:tab/>
        </w:r>
        <w:r w:rsidR="00E005E6" w:rsidRPr="008B65CD">
          <w:rPr>
            <w:rStyle w:val="Hyperlink"/>
          </w:rPr>
          <w:t>Stenografie</w:t>
        </w:r>
        <w:r w:rsidR="00E005E6" w:rsidRPr="008B65CD">
          <w:rPr>
            <w:webHidden/>
          </w:rPr>
          <w:tab/>
        </w:r>
        <w:r w:rsidR="00E005E6" w:rsidRPr="008B65CD">
          <w:rPr>
            <w:webHidden/>
          </w:rPr>
          <w:fldChar w:fldCharType="begin"/>
        </w:r>
        <w:r w:rsidR="00E005E6" w:rsidRPr="008B65CD">
          <w:rPr>
            <w:webHidden/>
          </w:rPr>
          <w:instrText xml:space="preserve"> PAGEREF _Toc517810697 \h </w:instrText>
        </w:r>
        <w:r w:rsidR="00E005E6" w:rsidRPr="008B65CD">
          <w:rPr>
            <w:webHidden/>
          </w:rPr>
        </w:r>
        <w:r w:rsidR="00E005E6" w:rsidRPr="008B65CD">
          <w:rPr>
            <w:webHidden/>
          </w:rPr>
          <w:fldChar w:fldCharType="separate"/>
        </w:r>
        <w:r w:rsidR="0001535B">
          <w:rPr>
            <w:webHidden/>
          </w:rPr>
          <w:t>277</w:t>
        </w:r>
        <w:r w:rsidR="00E005E6" w:rsidRPr="008B65CD">
          <w:rPr>
            <w:webHidden/>
          </w:rPr>
          <w:fldChar w:fldCharType="end"/>
        </w:r>
      </w:hyperlink>
    </w:p>
    <w:p w:rsidR="00E005E6" w:rsidRPr="008B65CD" w:rsidRDefault="00CE2A79">
      <w:pPr>
        <w:pStyle w:val="Verzeichnis4"/>
        <w:rPr>
          <w:rFonts w:asciiTheme="minorHAnsi" w:eastAsiaTheme="minorEastAsia" w:hAnsiTheme="minorHAnsi" w:cstheme="minorBidi"/>
          <w:sz w:val="22"/>
          <w:szCs w:val="22"/>
          <w:lang w:eastAsia="de-CH" w:bidi="he-IL"/>
        </w:rPr>
      </w:pPr>
      <w:hyperlink w:anchor="_Toc517810698" w:history="1">
        <w:r w:rsidR="00E005E6" w:rsidRPr="008B65CD">
          <w:rPr>
            <w:rStyle w:val="Hyperlink"/>
          </w:rPr>
          <w:t>A4.1.3</w:t>
        </w:r>
        <w:r w:rsidR="00E005E6" w:rsidRPr="008B65CD">
          <w:rPr>
            <w:rFonts w:asciiTheme="minorHAnsi" w:eastAsiaTheme="minorEastAsia" w:hAnsiTheme="minorHAnsi" w:cstheme="minorBidi"/>
            <w:sz w:val="22"/>
            <w:szCs w:val="22"/>
            <w:lang w:eastAsia="de-CH" w:bidi="he-IL"/>
          </w:rPr>
          <w:tab/>
        </w:r>
        <w:r w:rsidR="00E005E6" w:rsidRPr="008B65CD">
          <w:rPr>
            <w:rStyle w:val="Hyperlink"/>
          </w:rPr>
          <w:t>Fremdsprachen</w:t>
        </w:r>
        <w:r w:rsidR="00E005E6" w:rsidRPr="008B65CD">
          <w:rPr>
            <w:webHidden/>
          </w:rPr>
          <w:tab/>
        </w:r>
        <w:r w:rsidR="00E005E6" w:rsidRPr="008B65CD">
          <w:rPr>
            <w:webHidden/>
          </w:rPr>
          <w:fldChar w:fldCharType="begin"/>
        </w:r>
        <w:r w:rsidR="00E005E6" w:rsidRPr="008B65CD">
          <w:rPr>
            <w:webHidden/>
          </w:rPr>
          <w:instrText xml:space="preserve"> PAGEREF _Toc517810698 \h </w:instrText>
        </w:r>
        <w:r w:rsidR="00E005E6" w:rsidRPr="008B65CD">
          <w:rPr>
            <w:webHidden/>
          </w:rPr>
        </w:r>
        <w:r w:rsidR="00E005E6" w:rsidRPr="008B65CD">
          <w:rPr>
            <w:webHidden/>
          </w:rPr>
          <w:fldChar w:fldCharType="separate"/>
        </w:r>
        <w:r w:rsidR="0001535B">
          <w:rPr>
            <w:webHidden/>
          </w:rPr>
          <w:t>278</w:t>
        </w:r>
        <w:r w:rsidR="00E005E6" w:rsidRPr="008B65CD">
          <w:rPr>
            <w:webHidden/>
          </w:rPr>
          <w:fldChar w:fldCharType="end"/>
        </w:r>
      </w:hyperlink>
    </w:p>
    <w:p w:rsidR="00E005E6" w:rsidRPr="008B65CD" w:rsidRDefault="00CE2A79">
      <w:pPr>
        <w:pStyle w:val="Verzeichnis4"/>
        <w:rPr>
          <w:rFonts w:asciiTheme="minorHAnsi" w:eastAsiaTheme="minorEastAsia" w:hAnsiTheme="minorHAnsi" w:cstheme="minorBidi"/>
          <w:sz w:val="22"/>
          <w:szCs w:val="22"/>
          <w:lang w:eastAsia="de-CH" w:bidi="he-IL"/>
        </w:rPr>
      </w:pPr>
      <w:hyperlink w:anchor="_Toc517810699" w:history="1">
        <w:r w:rsidR="00E005E6" w:rsidRPr="008B65CD">
          <w:rPr>
            <w:rStyle w:val="Hyperlink"/>
          </w:rPr>
          <w:t>A4.1.4</w:t>
        </w:r>
        <w:r w:rsidR="00E005E6" w:rsidRPr="008B65CD">
          <w:rPr>
            <w:rFonts w:asciiTheme="minorHAnsi" w:eastAsiaTheme="minorEastAsia" w:hAnsiTheme="minorHAnsi" w:cstheme="minorBidi"/>
            <w:sz w:val="22"/>
            <w:szCs w:val="22"/>
            <w:lang w:eastAsia="de-CH" w:bidi="he-IL"/>
          </w:rPr>
          <w:tab/>
        </w:r>
        <w:r w:rsidR="00E005E6" w:rsidRPr="008B65CD">
          <w:rPr>
            <w:rStyle w:val="Hyperlink"/>
          </w:rPr>
          <w:t>Mathematik- und Chemieschrift</w:t>
        </w:r>
        <w:r w:rsidR="00E005E6" w:rsidRPr="008B65CD">
          <w:rPr>
            <w:webHidden/>
          </w:rPr>
          <w:tab/>
        </w:r>
        <w:r w:rsidR="00E005E6" w:rsidRPr="008B65CD">
          <w:rPr>
            <w:webHidden/>
          </w:rPr>
          <w:fldChar w:fldCharType="begin"/>
        </w:r>
        <w:r w:rsidR="00E005E6" w:rsidRPr="008B65CD">
          <w:rPr>
            <w:webHidden/>
          </w:rPr>
          <w:instrText xml:space="preserve"> PAGEREF _Toc517810699 \h </w:instrText>
        </w:r>
        <w:r w:rsidR="00E005E6" w:rsidRPr="008B65CD">
          <w:rPr>
            <w:webHidden/>
          </w:rPr>
        </w:r>
        <w:r w:rsidR="00E005E6" w:rsidRPr="008B65CD">
          <w:rPr>
            <w:webHidden/>
          </w:rPr>
          <w:fldChar w:fldCharType="separate"/>
        </w:r>
        <w:r w:rsidR="0001535B">
          <w:rPr>
            <w:webHidden/>
          </w:rPr>
          <w:t>279</w:t>
        </w:r>
        <w:r w:rsidR="00E005E6" w:rsidRPr="008B65CD">
          <w:rPr>
            <w:webHidden/>
          </w:rPr>
          <w:fldChar w:fldCharType="end"/>
        </w:r>
      </w:hyperlink>
    </w:p>
    <w:p w:rsidR="00E005E6" w:rsidRPr="008B65CD" w:rsidRDefault="00CE2A79">
      <w:pPr>
        <w:pStyle w:val="Verzeichnis4"/>
        <w:rPr>
          <w:rFonts w:asciiTheme="minorHAnsi" w:eastAsiaTheme="minorEastAsia" w:hAnsiTheme="minorHAnsi" w:cstheme="minorBidi"/>
          <w:sz w:val="22"/>
          <w:szCs w:val="22"/>
          <w:lang w:eastAsia="de-CH" w:bidi="he-IL"/>
        </w:rPr>
      </w:pPr>
      <w:hyperlink w:anchor="_Toc517810700" w:history="1">
        <w:r w:rsidR="00E005E6" w:rsidRPr="008B65CD">
          <w:rPr>
            <w:rStyle w:val="Hyperlink"/>
          </w:rPr>
          <w:t>A4.1.5</w:t>
        </w:r>
        <w:r w:rsidR="00E005E6" w:rsidRPr="008B65CD">
          <w:rPr>
            <w:rFonts w:asciiTheme="minorHAnsi" w:eastAsiaTheme="minorEastAsia" w:hAnsiTheme="minorHAnsi" w:cstheme="minorBidi"/>
            <w:sz w:val="22"/>
            <w:szCs w:val="22"/>
            <w:lang w:eastAsia="de-CH" w:bidi="he-IL"/>
          </w:rPr>
          <w:tab/>
        </w:r>
        <w:r w:rsidR="00E005E6" w:rsidRPr="008B65CD">
          <w:rPr>
            <w:rStyle w:val="Hyperlink"/>
          </w:rPr>
          <w:t>Notenschrift</w:t>
        </w:r>
        <w:r w:rsidR="00E005E6" w:rsidRPr="008B65CD">
          <w:rPr>
            <w:webHidden/>
          </w:rPr>
          <w:tab/>
        </w:r>
        <w:r w:rsidR="00E005E6" w:rsidRPr="008B65CD">
          <w:rPr>
            <w:webHidden/>
          </w:rPr>
          <w:fldChar w:fldCharType="begin"/>
        </w:r>
        <w:r w:rsidR="00E005E6" w:rsidRPr="008B65CD">
          <w:rPr>
            <w:webHidden/>
          </w:rPr>
          <w:instrText xml:space="preserve"> PAGEREF _Toc517810700 \h </w:instrText>
        </w:r>
        <w:r w:rsidR="00E005E6" w:rsidRPr="008B65CD">
          <w:rPr>
            <w:webHidden/>
          </w:rPr>
        </w:r>
        <w:r w:rsidR="00E005E6" w:rsidRPr="008B65CD">
          <w:rPr>
            <w:webHidden/>
          </w:rPr>
          <w:fldChar w:fldCharType="separate"/>
        </w:r>
        <w:r w:rsidR="0001535B">
          <w:rPr>
            <w:webHidden/>
          </w:rPr>
          <w:t>279</w:t>
        </w:r>
        <w:r w:rsidR="00E005E6" w:rsidRPr="008B65CD">
          <w:rPr>
            <w:webHidden/>
          </w:rPr>
          <w:fldChar w:fldCharType="end"/>
        </w:r>
      </w:hyperlink>
    </w:p>
    <w:p w:rsidR="00E005E6" w:rsidRPr="008B65CD" w:rsidRDefault="00CE2A79">
      <w:pPr>
        <w:pStyle w:val="Verzeichnis4"/>
        <w:rPr>
          <w:rFonts w:asciiTheme="minorHAnsi" w:eastAsiaTheme="minorEastAsia" w:hAnsiTheme="minorHAnsi" w:cstheme="minorBidi"/>
          <w:sz w:val="22"/>
          <w:szCs w:val="22"/>
          <w:lang w:eastAsia="de-CH" w:bidi="he-IL"/>
        </w:rPr>
      </w:pPr>
      <w:hyperlink w:anchor="_Toc517810701" w:history="1">
        <w:r w:rsidR="00E005E6" w:rsidRPr="008B65CD">
          <w:rPr>
            <w:rStyle w:val="Hyperlink"/>
          </w:rPr>
          <w:t>A4.1.6</w:t>
        </w:r>
        <w:r w:rsidR="00E005E6" w:rsidRPr="008B65CD">
          <w:rPr>
            <w:rFonts w:asciiTheme="minorHAnsi" w:eastAsiaTheme="minorEastAsia" w:hAnsiTheme="minorHAnsi" w:cstheme="minorBidi"/>
            <w:sz w:val="22"/>
            <w:szCs w:val="22"/>
            <w:lang w:eastAsia="de-CH" w:bidi="he-IL"/>
          </w:rPr>
          <w:tab/>
        </w:r>
        <w:r w:rsidR="00E005E6" w:rsidRPr="008B65CD">
          <w:rPr>
            <w:rStyle w:val="Hyperlink"/>
          </w:rPr>
          <w:t>Spezialschriften</w:t>
        </w:r>
        <w:r w:rsidR="00E005E6" w:rsidRPr="008B65CD">
          <w:rPr>
            <w:webHidden/>
          </w:rPr>
          <w:tab/>
        </w:r>
        <w:r w:rsidR="00E005E6" w:rsidRPr="008B65CD">
          <w:rPr>
            <w:webHidden/>
          </w:rPr>
          <w:fldChar w:fldCharType="begin"/>
        </w:r>
        <w:r w:rsidR="00E005E6" w:rsidRPr="008B65CD">
          <w:rPr>
            <w:webHidden/>
          </w:rPr>
          <w:instrText xml:space="preserve"> PAGEREF _Toc517810701 \h </w:instrText>
        </w:r>
        <w:r w:rsidR="00E005E6" w:rsidRPr="008B65CD">
          <w:rPr>
            <w:webHidden/>
          </w:rPr>
        </w:r>
        <w:r w:rsidR="00E005E6" w:rsidRPr="008B65CD">
          <w:rPr>
            <w:webHidden/>
          </w:rPr>
          <w:fldChar w:fldCharType="separate"/>
        </w:r>
        <w:r w:rsidR="0001535B">
          <w:rPr>
            <w:webHidden/>
          </w:rPr>
          <w:t>280</w:t>
        </w:r>
        <w:r w:rsidR="00E005E6" w:rsidRPr="008B65CD">
          <w:rPr>
            <w:webHidden/>
          </w:rPr>
          <w:fldChar w:fldCharType="end"/>
        </w:r>
      </w:hyperlink>
    </w:p>
    <w:p w:rsidR="00E005E6" w:rsidRPr="008B65CD" w:rsidRDefault="00CE2A79">
      <w:pPr>
        <w:pStyle w:val="Verzeichnis4"/>
        <w:rPr>
          <w:rFonts w:asciiTheme="minorHAnsi" w:eastAsiaTheme="minorEastAsia" w:hAnsiTheme="minorHAnsi" w:cstheme="minorBidi"/>
          <w:sz w:val="22"/>
          <w:szCs w:val="22"/>
          <w:lang w:eastAsia="de-CH" w:bidi="he-IL"/>
        </w:rPr>
      </w:pPr>
      <w:hyperlink w:anchor="_Toc517810702" w:history="1">
        <w:r w:rsidR="00E005E6" w:rsidRPr="008B65CD">
          <w:rPr>
            <w:rStyle w:val="Hyperlink"/>
          </w:rPr>
          <w:t>A4.1.7</w:t>
        </w:r>
        <w:r w:rsidR="00E005E6" w:rsidRPr="008B65CD">
          <w:rPr>
            <w:rFonts w:asciiTheme="minorHAnsi" w:eastAsiaTheme="minorEastAsia" w:hAnsiTheme="minorHAnsi" w:cstheme="minorBidi"/>
            <w:sz w:val="22"/>
            <w:szCs w:val="22"/>
            <w:lang w:eastAsia="de-CH" w:bidi="he-IL"/>
          </w:rPr>
          <w:tab/>
        </w:r>
        <w:r w:rsidR="00E005E6" w:rsidRPr="008B65CD">
          <w:rPr>
            <w:rStyle w:val="Hyperlink"/>
          </w:rPr>
          <w:t>Sonstiges</w:t>
        </w:r>
        <w:r w:rsidR="00E005E6" w:rsidRPr="008B65CD">
          <w:rPr>
            <w:webHidden/>
          </w:rPr>
          <w:tab/>
        </w:r>
        <w:r w:rsidR="00E005E6" w:rsidRPr="008B65CD">
          <w:rPr>
            <w:webHidden/>
          </w:rPr>
          <w:fldChar w:fldCharType="begin"/>
        </w:r>
        <w:r w:rsidR="00E005E6" w:rsidRPr="008B65CD">
          <w:rPr>
            <w:webHidden/>
          </w:rPr>
          <w:instrText xml:space="preserve"> PAGEREF _Toc517810702 \h </w:instrText>
        </w:r>
        <w:r w:rsidR="00E005E6" w:rsidRPr="008B65CD">
          <w:rPr>
            <w:webHidden/>
          </w:rPr>
        </w:r>
        <w:r w:rsidR="00E005E6" w:rsidRPr="008B65CD">
          <w:rPr>
            <w:webHidden/>
          </w:rPr>
          <w:fldChar w:fldCharType="separate"/>
        </w:r>
        <w:r w:rsidR="0001535B">
          <w:rPr>
            <w:webHidden/>
          </w:rPr>
          <w:t>281</w:t>
        </w:r>
        <w:r w:rsidR="00E005E6" w:rsidRPr="008B65CD">
          <w:rPr>
            <w:webHidden/>
          </w:rPr>
          <w:fldChar w:fldCharType="end"/>
        </w:r>
      </w:hyperlink>
    </w:p>
    <w:p w:rsidR="00E005E6" w:rsidRPr="008B65CD" w:rsidRDefault="00CE2A79" w:rsidP="006E09A7">
      <w:pPr>
        <w:pStyle w:val="Verzeichnis3"/>
        <w:rPr>
          <w:rFonts w:asciiTheme="minorHAnsi" w:eastAsiaTheme="minorEastAsia" w:hAnsiTheme="minorHAnsi" w:cstheme="minorBidi"/>
          <w:noProof/>
          <w:sz w:val="22"/>
          <w:szCs w:val="22"/>
          <w:lang w:eastAsia="de-CH" w:bidi="he-IL"/>
        </w:rPr>
      </w:pPr>
      <w:hyperlink w:anchor="_Toc517810703" w:history="1">
        <w:r w:rsidR="00E005E6" w:rsidRPr="008B65CD">
          <w:rPr>
            <w:rStyle w:val="Hyperlink"/>
            <w:noProof/>
          </w:rPr>
          <w:t>A4.2</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Lehr- und Übungsbücher</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_Toc517810703 \h </w:instrText>
        </w:r>
        <w:r w:rsidR="00E005E6" w:rsidRPr="008B65CD">
          <w:rPr>
            <w:noProof/>
            <w:webHidden/>
          </w:rPr>
        </w:r>
        <w:r w:rsidR="00E005E6" w:rsidRPr="008B65CD">
          <w:rPr>
            <w:noProof/>
            <w:webHidden/>
          </w:rPr>
          <w:fldChar w:fldCharType="separate"/>
        </w:r>
        <w:r w:rsidR="0001535B">
          <w:rPr>
            <w:noProof/>
            <w:webHidden/>
          </w:rPr>
          <w:t>281</w:t>
        </w:r>
        <w:r w:rsidR="00E005E6" w:rsidRPr="008B65CD">
          <w:rPr>
            <w:noProof/>
            <w:webHidden/>
          </w:rPr>
          <w:fldChar w:fldCharType="end"/>
        </w:r>
      </w:hyperlink>
    </w:p>
    <w:p w:rsidR="00E005E6" w:rsidRPr="008B65CD" w:rsidRDefault="00CE2A79" w:rsidP="006E09A7">
      <w:pPr>
        <w:pStyle w:val="Verzeichnis3"/>
        <w:rPr>
          <w:rFonts w:asciiTheme="minorHAnsi" w:eastAsiaTheme="minorEastAsia" w:hAnsiTheme="minorHAnsi" w:cstheme="minorBidi"/>
          <w:noProof/>
          <w:sz w:val="22"/>
          <w:szCs w:val="22"/>
          <w:lang w:eastAsia="de-CH" w:bidi="he-IL"/>
        </w:rPr>
      </w:pPr>
      <w:hyperlink w:anchor="_Toc517810704" w:history="1">
        <w:r w:rsidR="00E005E6" w:rsidRPr="008B65CD">
          <w:rPr>
            <w:rStyle w:val="Hyperlink"/>
            <w:noProof/>
          </w:rPr>
          <w:t>A4.3</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Normen und Normentwürfe</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_Toc517810704 \h </w:instrText>
        </w:r>
        <w:r w:rsidR="00E005E6" w:rsidRPr="008B65CD">
          <w:rPr>
            <w:noProof/>
            <w:webHidden/>
          </w:rPr>
        </w:r>
        <w:r w:rsidR="00E005E6" w:rsidRPr="008B65CD">
          <w:rPr>
            <w:noProof/>
            <w:webHidden/>
          </w:rPr>
          <w:fldChar w:fldCharType="separate"/>
        </w:r>
        <w:r w:rsidR="0001535B">
          <w:rPr>
            <w:noProof/>
            <w:webHidden/>
          </w:rPr>
          <w:t>285</w:t>
        </w:r>
        <w:r w:rsidR="00E005E6" w:rsidRPr="008B65CD">
          <w:rPr>
            <w:noProof/>
            <w:webHidden/>
          </w:rPr>
          <w:fldChar w:fldCharType="end"/>
        </w:r>
      </w:hyperlink>
    </w:p>
    <w:p w:rsidR="00E005E6" w:rsidRPr="008B65CD" w:rsidRDefault="00CE2A79" w:rsidP="00DA3010">
      <w:pPr>
        <w:pStyle w:val="Verzeichnis2"/>
        <w:rPr>
          <w:rFonts w:asciiTheme="minorHAnsi" w:eastAsiaTheme="minorEastAsia" w:hAnsiTheme="minorHAnsi" w:cstheme="minorBidi"/>
          <w:noProof/>
          <w:sz w:val="22"/>
          <w:szCs w:val="22"/>
          <w:lang w:eastAsia="de-CH" w:bidi="he-IL"/>
        </w:rPr>
      </w:pPr>
      <w:hyperlink w:anchor="_Toc517810705" w:history="1">
        <w:r w:rsidR="00E005E6" w:rsidRPr="008B65CD">
          <w:rPr>
            <w:rStyle w:val="Hyperlink"/>
            <w:noProof/>
          </w:rPr>
          <w:t>A5</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Kontaktdaten der Blindenschriftverlage</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_Toc517810705 \h </w:instrText>
        </w:r>
        <w:r w:rsidR="00E005E6" w:rsidRPr="008B65CD">
          <w:rPr>
            <w:noProof/>
            <w:webHidden/>
          </w:rPr>
        </w:r>
        <w:r w:rsidR="00E005E6" w:rsidRPr="008B65CD">
          <w:rPr>
            <w:noProof/>
            <w:webHidden/>
          </w:rPr>
          <w:fldChar w:fldCharType="separate"/>
        </w:r>
        <w:r w:rsidR="0001535B">
          <w:rPr>
            <w:noProof/>
            <w:webHidden/>
          </w:rPr>
          <w:t>287</w:t>
        </w:r>
        <w:r w:rsidR="00E005E6" w:rsidRPr="008B65CD">
          <w:rPr>
            <w:noProof/>
            <w:webHidden/>
          </w:rPr>
          <w:fldChar w:fldCharType="end"/>
        </w:r>
      </w:hyperlink>
    </w:p>
    <w:p w:rsidR="00E005E6" w:rsidRPr="008B65CD" w:rsidRDefault="00CE2A79" w:rsidP="00DA3010">
      <w:pPr>
        <w:pStyle w:val="Verzeichnis1"/>
        <w:rPr>
          <w:rFonts w:asciiTheme="minorHAnsi" w:eastAsiaTheme="minorEastAsia" w:hAnsiTheme="minorHAnsi" w:cstheme="minorBidi"/>
          <w:sz w:val="22"/>
          <w:szCs w:val="22"/>
          <w:lang w:eastAsia="de-CH" w:bidi="he-IL"/>
        </w:rPr>
      </w:pPr>
      <w:hyperlink w:anchor="_Toc517810706" w:history="1">
        <w:r w:rsidR="00E005E6" w:rsidRPr="008B65CD">
          <w:rPr>
            <w:rStyle w:val="Hyperlink"/>
          </w:rPr>
          <w:t>Stichwortregister</w:t>
        </w:r>
        <w:r w:rsidR="00E005E6" w:rsidRPr="008B65CD">
          <w:rPr>
            <w:webHidden/>
          </w:rPr>
          <w:tab/>
        </w:r>
        <w:r w:rsidR="00E005E6" w:rsidRPr="008B65CD">
          <w:rPr>
            <w:webHidden/>
          </w:rPr>
          <w:fldChar w:fldCharType="begin"/>
        </w:r>
        <w:r w:rsidR="00E005E6" w:rsidRPr="008B65CD">
          <w:rPr>
            <w:webHidden/>
          </w:rPr>
          <w:instrText xml:space="preserve"> PAGEREF _Toc517810706 \h </w:instrText>
        </w:r>
        <w:r w:rsidR="00E005E6" w:rsidRPr="008B65CD">
          <w:rPr>
            <w:webHidden/>
          </w:rPr>
        </w:r>
        <w:r w:rsidR="00E005E6" w:rsidRPr="008B65CD">
          <w:rPr>
            <w:webHidden/>
          </w:rPr>
          <w:fldChar w:fldCharType="separate"/>
        </w:r>
        <w:r w:rsidR="0001535B">
          <w:rPr>
            <w:webHidden/>
          </w:rPr>
          <w:t>289</w:t>
        </w:r>
        <w:r w:rsidR="00E005E6" w:rsidRPr="008B65CD">
          <w:rPr>
            <w:webHidden/>
          </w:rPr>
          <w:fldChar w:fldCharType="end"/>
        </w:r>
      </w:hyperlink>
    </w:p>
    <w:p w:rsidR="00645775" w:rsidRPr="008B65CD" w:rsidRDefault="00247797" w:rsidP="00645775">
      <w:pPr>
        <w:sectPr w:rsidR="00645775" w:rsidRPr="008B65CD" w:rsidSect="00276B5B">
          <w:headerReference w:type="even" r:id="rId10"/>
          <w:headerReference w:type="default" r:id="rId11"/>
          <w:type w:val="oddPage"/>
          <w:pgSz w:w="11906" w:h="16838" w:code="9"/>
          <w:pgMar w:top="1134" w:right="1134" w:bottom="851" w:left="1134" w:header="709" w:footer="709" w:gutter="284"/>
          <w:pgNumType w:fmt="lowerRoman" w:start="1"/>
          <w:cols w:space="2"/>
          <w:docGrid w:linePitch="381"/>
        </w:sectPr>
      </w:pPr>
      <w:r w:rsidRPr="008B65CD">
        <w:fldChar w:fldCharType="end"/>
      </w:r>
      <w:bookmarkStart w:id="5" w:name="_Toc465839214"/>
      <w:bookmarkStart w:id="6" w:name="_Toc465840734"/>
      <w:bookmarkStart w:id="7" w:name="_Toc466381016"/>
      <w:bookmarkStart w:id="8" w:name="_Toc466381278"/>
      <w:bookmarkStart w:id="9" w:name="_Toc466381895"/>
    </w:p>
    <w:p w:rsidR="00D44EBB" w:rsidRPr="008B65CD" w:rsidRDefault="00D44EBB" w:rsidP="00F03CD5">
      <w:pPr>
        <w:pStyle w:val="berschrift1"/>
      </w:pPr>
      <w:bookmarkStart w:id="10" w:name="_Toc517810575"/>
      <w:r w:rsidRPr="008B65CD">
        <w:lastRenderedPageBreak/>
        <w:t>Vorwort 1998</w:t>
      </w:r>
      <w:bookmarkEnd w:id="5"/>
      <w:bookmarkEnd w:id="6"/>
      <w:bookmarkEnd w:id="7"/>
      <w:bookmarkEnd w:id="8"/>
      <w:bookmarkEnd w:id="9"/>
      <w:bookmarkEnd w:id="10"/>
    </w:p>
    <w:p w:rsidR="00D44EBB" w:rsidRPr="008B65CD" w:rsidRDefault="00D44EBB" w:rsidP="00F03CD5">
      <w:r w:rsidRPr="008B65CD">
        <w:t>Im Jahre 1825 entwickelte der blinde Franzose Louis Braille die nach ihm benannte tastbare Punktschrift. In diesem System wer</w:t>
      </w:r>
      <w:r w:rsidR="006030B6" w:rsidRPr="008B65CD">
        <w:softHyphen/>
      </w:r>
      <w:r w:rsidRPr="008B65CD">
        <w:t>den die Zeichen (Buchstaben, Ziffern, Satz- und Sonder</w:t>
      </w:r>
      <w:r w:rsidR="002466A9" w:rsidRPr="008B65CD">
        <w:softHyphen/>
      </w:r>
      <w:r w:rsidRPr="008B65CD">
        <w:t>zeichen) aus bis zu sechs Punkten gebildet. Ihre Bedeutung ergibt sich aus Anzahl und Stellung der Punkte in der aus drei Zeilen und zwei Spalten bestehenden Grundform.</w:t>
      </w:r>
    </w:p>
    <w:p w:rsidR="00D44EBB" w:rsidRPr="008B65CD" w:rsidRDefault="00D44EBB" w:rsidP="00F03CD5">
      <w:r w:rsidRPr="008B65CD">
        <w:t>Nachdem sich diese Schrift in der zweiten Hälfte des 19. Jahr</w:t>
      </w:r>
      <w:r w:rsidR="002466A9" w:rsidRPr="008B65CD">
        <w:softHyphen/>
      </w:r>
      <w:r w:rsidRPr="008B65CD">
        <w:t>hun</w:t>
      </w:r>
      <w:r w:rsidR="006030B6" w:rsidRPr="008B65CD">
        <w:softHyphen/>
      </w:r>
      <w:r w:rsidRPr="008B65CD">
        <w:t>derts allgemein als Blindenschrift durchgesetzt hatte, wurden um die Jahrhundertwende erste Kurzschriftsysteme entwickelt, um den Schreib- und Lesevorgang wesentlich zu beschleunigen und den großen Umfang der Blindenschriftliteratur zu reduzieren.</w:t>
      </w:r>
    </w:p>
    <w:p w:rsidR="00D44EBB" w:rsidRPr="008B65CD" w:rsidRDefault="00D44EBB" w:rsidP="00F03CD5">
      <w:r w:rsidRPr="008B65CD">
        <w:t>In den Jahren 1920-25 legte Carl Strehl die erste systematische Darste</w:t>
      </w:r>
      <w:r w:rsidR="002466A9" w:rsidRPr="008B65CD">
        <w:t xml:space="preserve">llung der deutschen </w:t>
      </w:r>
      <w:r w:rsidR="001C3E29" w:rsidRPr="008B65CD">
        <w:t>Blindenvoll- und -kurzschrift</w:t>
      </w:r>
      <w:r w:rsidRPr="008B65CD">
        <w:t xml:space="preserve"> auf der Basis der 1904 vereinbarten Kürzungsregeln vor.</w:t>
      </w:r>
    </w:p>
    <w:p w:rsidR="00D44EBB" w:rsidRPr="008B65CD" w:rsidRDefault="00D44EBB" w:rsidP="00F03CD5">
      <w:r w:rsidRPr="008B65CD">
        <w:t xml:space="preserve">Dieses Schriftsystem behielt seine Gültigkeit bis 1971. Die 1971 von der </w:t>
      </w:r>
      <w:r w:rsidR="003C25F7" w:rsidRPr="008B65CD">
        <w:t>"</w:t>
      </w:r>
      <w:r w:rsidRPr="008B65CD">
        <w:t>Arbeitsgemeinschaft der Kommissionen zur Reform der deutschen Blindenkurzschrift</w:t>
      </w:r>
      <w:r w:rsidR="003C25F7" w:rsidRPr="008B65CD">
        <w:t>"</w:t>
      </w:r>
      <w:r w:rsidRPr="008B65CD">
        <w:t xml:space="preserve"> vereinbarten Änderungen dienten der Vereinfachung, passten den Kürzungsbestand an die Entwick</w:t>
      </w:r>
      <w:r w:rsidR="002466A9" w:rsidRPr="008B65CD">
        <w:softHyphen/>
      </w:r>
      <w:r w:rsidRPr="008B65CD">
        <w:t>lung der deutschen Sprache an und änderten das Regelwerk so, dass eine Konvertierung von Texten in die deutsche Blindenkurz</w:t>
      </w:r>
      <w:r w:rsidR="002466A9" w:rsidRPr="008B65CD">
        <w:softHyphen/>
      </w:r>
      <w:r w:rsidRPr="008B65CD">
        <w:t>schrift mit einem Computerprogramm möglich wurde. Dies alles geschah vor dem Hintergrund, dass das bis dahin erstellte Schrift</w:t>
      </w:r>
      <w:r w:rsidR="00FC4E6F" w:rsidRPr="008B65CD">
        <w:softHyphen/>
      </w:r>
      <w:r w:rsidRPr="008B65CD">
        <w:t>gut in Zukunft auch von Personen problemlos gelesen wer</w:t>
      </w:r>
      <w:r w:rsidR="006030B6" w:rsidRPr="008B65CD">
        <w:softHyphen/>
      </w:r>
      <w:r w:rsidRPr="008B65CD">
        <w:t>den kann, die nur die reformierte Kurzschrift erlernt hab</w:t>
      </w:r>
      <w:r w:rsidR="002466A9" w:rsidRPr="008B65CD">
        <w:t xml:space="preserve">en. Die reformierte </w:t>
      </w:r>
      <w:r w:rsidR="001C3E29" w:rsidRPr="008B65CD">
        <w:t>Blindenvoll- und -kurzschrift</w:t>
      </w:r>
      <w:r w:rsidRPr="008B65CD">
        <w:t xml:space="preserve"> wurde, wie andere Lehr</w:t>
      </w:r>
      <w:r w:rsidR="009010DE" w:rsidRPr="008B65CD">
        <w:softHyphen/>
      </w:r>
      <w:r w:rsidRPr="008B65CD">
        <w:t xml:space="preserve">werke, in der Reihe </w:t>
      </w:r>
      <w:r w:rsidR="003C25F7" w:rsidRPr="008B65CD">
        <w:t>"</w:t>
      </w:r>
      <w:r w:rsidRPr="008B65CD">
        <w:t>Marburger Systematiken der Blindenschrift</w:t>
      </w:r>
      <w:r w:rsidR="003C25F7" w:rsidRPr="008B65CD">
        <w:t>"</w:t>
      </w:r>
      <w:r w:rsidRPr="008B65CD">
        <w:t xml:space="preserve"> veröffentlicht.</w:t>
      </w:r>
    </w:p>
    <w:p w:rsidR="00D44EBB" w:rsidRPr="008B65CD" w:rsidRDefault="00D44EBB" w:rsidP="00F03CD5">
      <w:r w:rsidRPr="008B65CD">
        <w:t xml:space="preserve">Nach kleineren Ergänzungen im Jahre 1984 wurde 1996 die </w:t>
      </w:r>
      <w:r w:rsidR="003C25F7" w:rsidRPr="008B65CD">
        <w:t>"</w:t>
      </w:r>
      <w:r w:rsidRPr="008B65CD">
        <w:t>Braille</w:t>
      </w:r>
      <w:r w:rsidR="00D228D6" w:rsidRPr="008B65CD">
        <w:softHyphen/>
      </w:r>
      <w:r w:rsidRPr="008B65CD">
        <w:t>schriftkommission der deutschsprachigen Länder</w:t>
      </w:r>
      <w:r w:rsidR="003C25F7" w:rsidRPr="008B65CD">
        <w:t>"</w:t>
      </w:r>
      <w:r w:rsidRPr="008B65CD">
        <w:t>, der Anwender, Blindenpädagogen, EDV-Fachleute, Vertreter der Blin</w:t>
      </w:r>
      <w:r w:rsidR="00D228D6" w:rsidRPr="008B65CD">
        <w:softHyphen/>
      </w:r>
      <w:r w:rsidRPr="008B65CD">
        <w:t>den</w:t>
      </w:r>
      <w:r w:rsidR="00D228D6" w:rsidRPr="008B65CD">
        <w:softHyphen/>
      </w:r>
      <w:r w:rsidRPr="008B65CD">
        <w:t>selbsthilfeverbände und der Blindenschriftdruckereien aus Deutschland, Österreich und der Schweiz angehören, vom Deut</w:t>
      </w:r>
      <w:r w:rsidR="006030B6" w:rsidRPr="008B65CD">
        <w:softHyphen/>
      </w:r>
      <w:r w:rsidRPr="008B65CD">
        <w:t xml:space="preserve">schen Blindenverband zusammengerufen. Sie übernahm es in den </w:t>
      </w:r>
      <w:r w:rsidRPr="008B65CD">
        <w:lastRenderedPageBreak/>
        <w:t>beiden letzten Jahren, den Kürzungsbestand und das Regel</w:t>
      </w:r>
      <w:r w:rsidR="009010DE" w:rsidRPr="008B65CD">
        <w:softHyphen/>
      </w:r>
      <w:r w:rsidRPr="008B65CD">
        <w:t>werk an die neuen deutschen Rechtschreibregeln anzupas</w:t>
      </w:r>
      <w:r w:rsidR="002466A9" w:rsidRPr="008B65CD">
        <w:softHyphen/>
      </w:r>
      <w:r w:rsidRPr="008B65CD">
        <w:t>sen und gleich</w:t>
      </w:r>
      <w:r w:rsidR="006030B6" w:rsidRPr="008B65CD">
        <w:softHyphen/>
      </w:r>
      <w:r w:rsidRPr="008B65CD">
        <w:t>zeitig den modernen Entwicklungen im Bereich der Schrift der Sehenden Rechnung zu tragen. Auch diesmal musste streng darauf geachtet werden, dass das vorhandene Schriftgut für Neueinsteiger lesbar bleibt. Im Bereich der Rechtschreib</w:t>
      </w:r>
      <w:r w:rsidR="002466A9" w:rsidRPr="008B65CD">
        <w:softHyphen/>
      </w:r>
      <w:r w:rsidRPr="008B65CD">
        <w:t>reform erwiesen sich die Änderungen der Schreibung von ss und ß als am gravierendsten, zumal noch die abweichende Schreib</w:t>
      </w:r>
      <w:r w:rsidR="002466A9" w:rsidRPr="008B65CD">
        <w:softHyphen/>
      </w:r>
      <w:r w:rsidRPr="008B65CD">
        <w:t xml:space="preserve">weise in der Schweiz </w:t>
      </w:r>
      <w:r w:rsidR="00B11005" w:rsidRPr="008B65CD">
        <w:t>–</w:t>
      </w:r>
      <w:r w:rsidRPr="008B65CD">
        <w:t xml:space="preserve"> man schreibt immer ss </w:t>
      </w:r>
      <w:r w:rsidR="00B11005" w:rsidRPr="008B65CD">
        <w:t>–</w:t>
      </w:r>
      <w:r w:rsidRPr="008B65CD">
        <w:t xml:space="preserve"> berücksichtigt werden musste. Außerdem wur</w:t>
      </w:r>
      <w:r w:rsidR="006030B6" w:rsidRPr="008B65CD">
        <w:softHyphen/>
      </w:r>
      <w:r w:rsidRPr="008B65CD">
        <w:t>den</w:t>
      </w:r>
    </w:p>
    <w:p w:rsidR="00D44EBB" w:rsidRPr="008B65CD" w:rsidRDefault="00D93B14" w:rsidP="00F03CD5">
      <w:pPr>
        <w:pStyle w:val="Liste"/>
      </w:pPr>
      <w:r w:rsidRPr="008B65CD">
        <w:t>–</w:t>
      </w:r>
      <w:r w:rsidR="00D44EBB" w:rsidRPr="008B65CD">
        <w:tab/>
        <w:t>eine einheitliche An- und Abkündigungstechnik für besondere Schreibweisen,</w:t>
      </w:r>
    </w:p>
    <w:p w:rsidR="00D44EBB" w:rsidRPr="008B65CD" w:rsidRDefault="00106535" w:rsidP="00F03CD5">
      <w:pPr>
        <w:pStyle w:val="Liste"/>
      </w:pPr>
      <w:r w:rsidRPr="008B65CD">
        <w:t>–</w:t>
      </w:r>
      <w:r w:rsidRPr="008B65CD">
        <w:tab/>
      </w:r>
      <w:r w:rsidR="00D44EBB" w:rsidRPr="008B65CD">
        <w:t>Techniken zur Kennzeichnung von Hervorhebungen innerhalb von Wörtern,</w:t>
      </w:r>
    </w:p>
    <w:p w:rsidR="00D44EBB" w:rsidRPr="008B65CD" w:rsidRDefault="00106535" w:rsidP="00F03CD5">
      <w:pPr>
        <w:pStyle w:val="Liste"/>
      </w:pPr>
      <w:r w:rsidRPr="008B65CD">
        <w:t>–</w:t>
      </w:r>
      <w:r w:rsidRPr="008B65CD">
        <w:tab/>
      </w:r>
      <w:r w:rsidR="00D44EBB" w:rsidRPr="008B65CD">
        <w:t xml:space="preserve">die Möglichkeit der Abbildung der 256 Zeichen </w:t>
      </w:r>
      <w:r w:rsidR="00002E7C" w:rsidRPr="008B65CD">
        <w:t>(einschl. Leer</w:t>
      </w:r>
      <w:r w:rsidR="002466A9" w:rsidRPr="008B65CD">
        <w:softHyphen/>
      </w:r>
      <w:r w:rsidR="00002E7C" w:rsidRPr="008B65CD">
        <w:t xml:space="preserve">zeichen) </w:t>
      </w:r>
      <w:r w:rsidR="00D44EBB" w:rsidRPr="008B65CD">
        <w:t>der 8-Punkt-Computerbraille-Schrift auf die 64 Zei</w:t>
      </w:r>
      <w:r w:rsidR="00C85F18" w:rsidRPr="008B65CD">
        <w:softHyphen/>
      </w:r>
      <w:r w:rsidR="00D44EBB" w:rsidRPr="008B65CD">
        <w:t>chen der 6-Punkt-Brailleschrift und</w:t>
      </w:r>
    </w:p>
    <w:p w:rsidR="00964DD3" w:rsidRPr="008B65CD" w:rsidRDefault="00106535" w:rsidP="00F03CD5">
      <w:pPr>
        <w:pStyle w:val="Liste"/>
      </w:pPr>
      <w:r w:rsidRPr="008B65CD">
        <w:t>–</w:t>
      </w:r>
      <w:r w:rsidRPr="008B65CD">
        <w:tab/>
      </w:r>
      <w:r w:rsidR="00D44EBB" w:rsidRPr="008B65CD">
        <w:t>eine verkürzende Technik zur Wiedergabe von Dezimal</w:t>
      </w:r>
      <w:r w:rsidR="002466A9" w:rsidRPr="008B65CD">
        <w:softHyphen/>
      </w:r>
      <w:r w:rsidR="00D44EBB" w:rsidRPr="008B65CD">
        <w:t>klassi</w:t>
      </w:r>
      <w:r w:rsidR="00C85F18" w:rsidRPr="008B65CD">
        <w:softHyphen/>
      </w:r>
      <w:r w:rsidR="00D44EBB" w:rsidRPr="008B65CD">
        <w:t>fikatoren</w:t>
      </w:r>
    </w:p>
    <w:p w:rsidR="00D44EBB" w:rsidRPr="008B65CD" w:rsidRDefault="00D44EBB" w:rsidP="00F03CD5">
      <w:r w:rsidRPr="008B65CD">
        <w:t>in das System eingebunden.</w:t>
      </w:r>
    </w:p>
    <w:p w:rsidR="00D44EBB" w:rsidRPr="008B65CD" w:rsidRDefault="00D44EBB" w:rsidP="00F03CD5">
      <w:r w:rsidRPr="008B65CD">
        <w:t xml:space="preserve">Für wertvolle Vorarbeiten dankt die </w:t>
      </w:r>
      <w:r w:rsidR="003C25F7" w:rsidRPr="008B65CD">
        <w:t>"</w:t>
      </w:r>
      <w:r w:rsidRPr="008B65CD">
        <w:t>Brailleschriftkommission der deutschsprachigen Länder</w:t>
      </w:r>
      <w:r w:rsidR="003C25F7" w:rsidRPr="008B65CD">
        <w:t>"</w:t>
      </w:r>
      <w:r w:rsidRPr="008B65CD">
        <w:t xml:space="preserve"> an dieser Stelle ihrem langjährigen Vor</w:t>
      </w:r>
      <w:r w:rsidR="00C85F18" w:rsidRPr="008B65CD">
        <w:softHyphen/>
      </w:r>
      <w:r w:rsidRPr="008B65CD">
        <w:t>sitzenden, Herrn Karl Britz.</w:t>
      </w:r>
    </w:p>
    <w:p w:rsidR="00D44EBB" w:rsidRPr="008B65CD" w:rsidRDefault="00D44EBB" w:rsidP="00F03CD5">
      <w:r w:rsidRPr="008B65CD">
        <w:t>Ein besonderer Dank gilt dem Leiter des Rechenzentrums der Ka</w:t>
      </w:r>
      <w:r w:rsidR="00C85F18" w:rsidRPr="008B65CD">
        <w:softHyphen/>
      </w:r>
      <w:r w:rsidRPr="008B65CD">
        <w:t>tholischen Universität Eichstätt, Dr. Wolfgang A. Slaby, der zu</w:t>
      </w:r>
      <w:r w:rsidR="00C85F18" w:rsidRPr="008B65CD">
        <w:softHyphen/>
      </w:r>
      <w:r w:rsidRPr="008B65CD">
        <w:t>nächst zusammen mit Prof. Dr. Helmut Werner, dem verdienst</w:t>
      </w:r>
      <w:r w:rsidR="009010DE" w:rsidRPr="008B65CD">
        <w:softHyphen/>
      </w:r>
      <w:r w:rsidRPr="008B65CD">
        <w:t>vol</w:t>
      </w:r>
      <w:r w:rsidR="00E35EDA" w:rsidRPr="008B65CD">
        <w:softHyphen/>
      </w:r>
      <w:r w:rsidRPr="008B65CD">
        <w:t>len Begründer der rechnergestützten Übertragung in die Blin</w:t>
      </w:r>
      <w:r w:rsidR="00FC4E6F" w:rsidRPr="008B65CD">
        <w:softHyphen/>
      </w:r>
      <w:r w:rsidRPr="008B65CD">
        <w:t>den</w:t>
      </w:r>
      <w:r w:rsidR="00FC4E6F" w:rsidRPr="008B65CD">
        <w:softHyphen/>
      </w:r>
      <w:r w:rsidRPr="008B65CD">
        <w:t>schrift, und seit 1980 selbstständig das Kernstück der Pro</w:t>
      </w:r>
      <w:r w:rsidR="00FC4E6F" w:rsidRPr="008B65CD">
        <w:softHyphen/>
      </w:r>
      <w:r w:rsidRPr="008B65CD">
        <w:t>gramme zur Konvertierung von Texten in die deutsche Blinden</w:t>
      </w:r>
      <w:r w:rsidR="009010DE" w:rsidRPr="008B65CD">
        <w:softHyphen/>
      </w:r>
      <w:r w:rsidRPr="008B65CD">
        <w:t>kurzschrift entwickelt hat. Herr Dr. Slaby hat sich auch diesmal wieder bereit erklärt, die Neuerungen in das Programm einzu</w:t>
      </w:r>
      <w:r w:rsidR="00FC4E6F" w:rsidRPr="008B65CD">
        <w:softHyphen/>
      </w:r>
      <w:r w:rsidRPr="008B65CD">
        <w:t>arbeiten.</w:t>
      </w:r>
    </w:p>
    <w:p w:rsidR="00D44EBB" w:rsidRPr="008B65CD" w:rsidRDefault="00D44EBB" w:rsidP="00F03CD5">
      <w:r w:rsidRPr="008B65CD">
        <w:t xml:space="preserve">In Weiterführung der von Carl Strehl begründeten </w:t>
      </w:r>
      <w:r w:rsidR="003C25F7" w:rsidRPr="008B65CD">
        <w:t>"</w:t>
      </w:r>
      <w:r w:rsidRPr="008B65CD">
        <w:t>Marburger Sys</w:t>
      </w:r>
      <w:r w:rsidR="00C85F18" w:rsidRPr="008B65CD">
        <w:softHyphen/>
      </w:r>
      <w:r w:rsidRPr="008B65CD">
        <w:t>tematiken der Blindenschrift</w:t>
      </w:r>
      <w:r w:rsidR="003C25F7" w:rsidRPr="008B65CD">
        <w:t>"</w:t>
      </w:r>
      <w:r w:rsidRPr="008B65CD">
        <w:t xml:space="preserve"> legt die </w:t>
      </w:r>
      <w:r w:rsidR="003C25F7" w:rsidRPr="008B65CD">
        <w:t>"</w:t>
      </w:r>
      <w:r w:rsidRPr="008B65CD">
        <w:t>Brailleschriftkommis</w:t>
      </w:r>
      <w:r w:rsidR="002466A9" w:rsidRPr="008B65CD">
        <w:softHyphen/>
      </w:r>
      <w:r w:rsidRPr="008B65CD">
        <w:t>sion der deutschsprachigen Länder</w:t>
      </w:r>
      <w:r w:rsidR="003C25F7" w:rsidRPr="008B65CD">
        <w:t>"</w:t>
      </w:r>
      <w:r w:rsidRPr="008B65CD">
        <w:t xml:space="preserve"> den Anwendern, Pädagogen </w:t>
      </w:r>
      <w:r w:rsidRPr="008B65CD">
        <w:lastRenderedPageBreak/>
        <w:t>und Druckereien diese systematische Darstellung der deutschen Blin</w:t>
      </w:r>
      <w:r w:rsidR="00FC4E6F" w:rsidRPr="008B65CD">
        <w:softHyphen/>
      </w:r>
      <w:r w:rsidRPr="008B65CD">
        <w:t>d</w:t>
      </w:r>
      <w:r w:rsidR="002466A9" w:rsidRPr="008B65CD">
        <w:t>en</w:t>
      </w:r>
      <w:r w:rsidR="00FC4E6F" w:rsidRPr="008B65CD">
        <w:softHyphen/>
      </w:r>
      <w:r w:rsidR="002466A9" w:rsidRPr="008B65CD">
        <w:t xml:space="preserve">basisschrift, der </w:t>
      </w:r>
      <w:r w:rsidR="001C3E29" w:rsidRPr="008B65CD">
        <w:t>Blindenvoll- und -kurzschrift</w:t>
      </w:r>
      <w:r w:rsidRPr="008B65CD">
        <w:t xml:space="preserve"> vor.</w:t>
      </w:r>
    </w:p>
    <w:p w:rsidR="00D44EBB" w:rsidRPr="008B65CD" w:rsidRDefault="00D44EBB" w:rsidP="00F03CD5">
      <w:r w:rsidRPr="008B65CD">
        <w:t>Die Kommission hofft, mit der Vereinfachung der Regeln und deren Anwendung einen Beitrag dazu geleistet zu haben, dass die An</w:t>
      </w:r>
      <w:r w:rsidR="009010DE" w:rsidRPr="008B65CD">
        <w:softHyphen/>
      </w:r>
      <w:r w:rsidR="002466A9" w:rsidRPr="008B65CD">
        <w:t>wen</w:t>
      </w:r>
      <w:r w:rsidR="00C85F18" w:rsidRPr="008B65CD">
        <w:softHyphen/>
      </w:r>
      <w:r w:rsidR="002466A9" w:rsidRPr="008B65CD">
        <w:t xml:space="preserve">der die deutsche </w:t>
      </w:r>
      <w:r w:rsidR="001C3E29" w:rsidRPr="008B65CD">
        <w:t>Blindenvoll- und -kurzschrift</w:t>
      </w:r>
      <w:r w:rsidRPr="008B65CD">
        <w:t xml:space="preserve"> auch künftig für be</w:t>
      </w:r>
      <w:r w:rsidR="00C85F18" w:rsidRPr="008B65CD">
        <w:softHyphen/>
      </w:r>
      <w:r w:rsidRPr="008B65CD">
        <w:t>rufliche und private Zwecke einsetzen können. Sie appelliert an alle zuständigen Stellen und die Pädagogen, den Schülerinnen und Schülern mit dem Unterricht in Voll- und Kurzschrift eine gute Grund</w:t>
      </w:r>
      <w:r w:rsidR="009010DE" w:rsidRPr="008B65CD">
        <w:softHyphen/>
      </w:r>
      <w:r w:rsidR="007C1385" w:rsidRPr="008B65CD">
        <w:softHyphen/>
      </w:r>
      <w:r w:rsidRPr="008B65CD">
        <w:t>lage für schnelles Schreiben und flüssiges Lesen der Braille</w:t>
      </w:r>
      <w:r w:rsidR="009010DE" w:rsidRPr="008B65CD">
        <w:softHyphen/>
      </w:r>
      <w:r w:rsidRPr="008B65CD">
        <w:t>schrift zu vermitteln, damit die Schul</w:t>
      </w:r>
      <w:r w:rsidR="002466A9" w:rsidRPr="008B65CD">
        <w:softHyphen/>
      </w:r>
      <w:r w:rsidRPr="008B65CD">
        <w:t>abgänger ihren beruflichen Aufgaben gewachsen sein und in der Freizeit Freude am Lesen bekommen können.</w:t>
      </w:r>
    </w:p>
    <w:p w:rsidR="00BA4C40" w:rsidRPr="008B65CD" w:rsidRDefault="00BA4C40" w:rsidP="00F03CD5"/>
    <w:p w:rsidR="00D44EBB" w:rsidRPr="008B65CD" w:rsidRDefault="00D44EBB" w:rsidP="00F03CD5">
      <w:r w:rsidRPr="008B65CD">
        <w:t>Wien, den 30. Januar 1998</w:t>
      </w:r>
    </w:p>
    <w:p w:rsidR="00D44EBB" w:rsidRPr="008B65CD" w:rsidRDefault="00D44EBB" w:rsidP="00F03CD5">
      <w:r w:rsidRPr="008B65CD">
        <w:t>Brailleschriftkommission</w:t>
      </w:r>
      <w:r w:rsidR="004C6411" w:rsidRPr="008B65CD">
        <w:br/>
      </w:r>
      <w:r w:rsidRPr="008B65CD">
        <w:t>der deutschsprachigen Länder</w:t>
      </w:r>
    </w:p>
    <w:p w:rsidR="0086427A" w:rsidRPr="008B65CD" w:rsidRDefault="0086427A" w:rsidP="00F03CD5"/>
    <w:p w:rsidR="00D44EBB" w:rsidRPr="008B65CD" w:rsidRDefault="00D44EBB" w:rsidP="00BA4C40">
      <w:pPr>
        <w:pStyle w:val="Beispiel"/>
      </w:pPr>
      <w:r w:rsidRPr="008B65CD">
        <w:t>Mitglieder der Brailleschriftkommission</w:t>
      </w:r>
      <w:r w:rsidR="00EF6A02" w:rsidRPr="008B65CD">
        <w:br/>
      </w:r>
      <w:r w:rsidRPr="008B65CD">
        <w:t xml:space="preserve">der </w:t>
      </w:r>
      <w:r w:rsidR="007F7FE9" w:rsidRPr="008B65CD">
        <w:t xml:space="preserve">deutschsprachigen </w:t>
      </w:r>
      <w:r w:rsidRPr="008B65CD">
        <w:t>Länder 1998</w:t>
      </w:r>
    </w:p>
    <w:p w:rsidR="00BA4C40" w:rsidRPr="008B65CD" w:rsidRDefault="00F44987" w:rsidP="00F03CD5">
      <w:r w:rsidRPr="008B65CD">
        <w:t>Martin Altmaier, Bonn</w:t>
      </w:r>
    </w:p>
    <w:p w:rsidR="00E35EDA" w:rsidRPr="008B65CD" w:rsidRDefault="00F44987" w:rsidP="00F03CD5">
      <w:r w:rsidRPr="008B65CD">
        <w:t>Peter Brass, Berlin</w:t>
      </w:r>
    </w:p>
    <w:p w:rsidR="00E35EDA" w:rsidRPr="008B65CD" w:rsidRDefault="00D44EBB" w:rsidP="00F03CD5">
      <w:r w:rsidRPr="008B65CD">
        <w:t xml:space="preserve">Karl Britz, </w:t>
      </w:r>
      <w:r w:rsidR="00F44987" w:rsidRPr="008B65CD">
        <w:t>Marburg</w:t>
      </w:r>
    </w:p>
    <w:p w:rsidR="00E35EDA" w:rsidRPr="008B65CD" w:rsidRDefault="00F44987" w:rsidP="00F03CD5">
      <w:r w:rsidRPr="008B65CD">
        <w:t>Jörn Ernst, Marburg</w:t>
      </w:r>
    </w:p>
    <w:p w:rsidR="00E35EDA" w:rsidRPr="008B65CD" w:rsidRDefault="00D44EBB" w:rsidP="00F03CD5">
      <w:r w:rsidRPr="008B65CD">
        <w:t>Ric</w:t>
      </w:r>
      <w:r w:rsidR="00F44987" w:rsidRPr="008B65CD">
        <w:t>hard Heuer gen. Hallmann, Hagen</w:t>
      </w:r>
    </w:p>
    <w:p w:rsidR="00E35EDA" w:rsidRPr="008B65CD" w:rsidRDefault="00F44987" w:rsidP="00F03CD5">
      <w:r w:rsidRPr="008B65CD">
        <w:t>Margrit Hoefert, Düren</w:t>
      </w:r>
    </w:p>
    <w:p w:rsidR="00E35EDA" w:rsidRPr="008B65CD" w:rsidRDefault="00F44987" w:rsidP="00F03CD5">
      <w:r w:rsidRPr="008B65CD">
        <w:t>Petra Joas, Veitshöchheim</w:t>
      </w:r>
    </w:p>
    <w:p w:rsidR="00E35EDA" w:rsidRPr="008B65CD" w:rsidRDefault="00F44987" w:rsidP="00F03CD5">
      <w:r w:rsidRPr="008B65CD">
        <w:t>Martin Klein, Hannover</w:t>
      </w:r>
    </w:p>
    <w:p w:rsidR="00E35EDA" w:rsidRPr="008B65CD" w:rsidRDefault="00F44987" w:rsidP="00F03CD5">
      <w:r w:rsidRPr="008B65CD">
        <w:t>Irene Lämmle, Wernigerode</w:t>
      </w:r>
    </w:p>
    <w:p w:rsidR="00E35EDA" w:rsidRPr="008B65CD" w:rsidRDefault="00F44987" w:rsidP="00F03CD5">
      <w:r w:rsidRPr="008B65CD">
        <w:t>Rudi Leopold, Witten</w:t>
      </w:r>
    </w:p>
    <w:p w:rsidR="00E35EDA" w:rsidRPr="008B65CD" w:rsidRDefault="00F44987" w:rsidP="00F03CD5">
      <w:r w:rsidRPr="008B65CD">
        <w:lastRenderedPageBreak/>
        <w:t>Ernst-Dietrich Lorenz, Hannover</w:t>
      </w:r>
    </w:p>
    <w:p w:rsidR="00E35EDA" w:rsidRPr="008B65CD" w:rsidRDefault="00F44987" w:rsidP="00F03CD5">
      <w:r w:rsidRPr="008B65CD">
        <w:t>Renate Lorenz, Hannover</w:t>
      </w:r>
    </w:p>
    <w:p w:rsidR="00E35EDA" w:rsidRPr="008B65CD" w:rsidRDefault="00D44EBB" w:rsidP="00F03CD5">
      <w:r w:rsidRPr="008B65CD">
        <w:t>Rose-Mar</w:t>
      </w:r>
      <w:r w:rsidR="00F44987" w:rsidRPr="008B65CD">
        <w:t>ie Lüthi-Schoorens, St. Gallen</w:t>
      </w:r>
    </w:p>
    <w:p w:rsidR="00E35EDA" w:rsidRPr="008B65CD" w:rsidRDefault="00900A1F" w:rsidP="00F03CD5">
      <w:r w:rsidRPr="008B65CD">
        <w:t>Günther Meier</w:t>
      </w:r>
      <w:r w:rsidR="00F44987" w:rsidRPr="008B65CD">
        <w:t xml:space="preserve"> (Vorsitzender), Düren</w:t>
      </w:r>
    </w:p>
    <w:p w:rsidR="00E35EDA" w:rsidRPr="008B65CD" w:rsidRDefault="00F44987" w:rsidP="00F03CD5">
      <w:r w:rsidRPr="008B65CD">
        <w:t>Norbert Müller, Weil am Rhein</w:t>
      </w:r>
    </w:p>
    <w:p w:rsidR="00E35EDA" w:rsidRPr="008B65CD" w:rsidRDefault="00F44987" w:rsidP="00F03CD5">
      <w:r w:rsidRPr="008B65CD">
        <w:t>Erich Schmid, Wien</w:t>
      </w:r>
    </w:p>
    <w:p w:rsidR="00E35EDA" w:rsidRPr="008B65CD" w:rsidRDefault="00F44987" w:rsidP="00F03CD5">
      <w:r w:rsidRPr="008B65CD">
        <w:t>Thomas Schwyter, Zürich</w:t>
      </w:r>
    </w:p>
    <w:p w:rsidR="00E35EDA" w:rsidRPr="008B65CD" w:rsidRDefault="00F44987" w:rsidP="00F03CD5">
      <w:r w:rsidRPr="008B65CD">
        <w:t>Wolfgang A. Slaby, Eichstätt</w:t>
      </w:r>
    </w:p>
    <w:p w:rsidR="00E35EDA" w:rsidRPr="008B65CD" w:rsidRDefault="00F44987" w:rsidP="00F03CD5">
      <w:r w:rsidRPr="008B65CD">
        <w:t>Siegfried Tschirner, Leipzig</w:t>
      </w:r>
    </w:p>
    <w:p w:rsidR="007875AE" w:rsidRPr="008B65CD" w:rsidRDefault="00D44EBB" w:rsidP="00F03CD5">
      <w:r w:rsidRPr="008B65CD">
        <w:t>Rainer F.V. Witte, Marburg</w:t>
      </w:r>
    </w:p>
    <w:p w:rsidR="00645775" w:rsidRPr="008B65CD" w:rsidRDefault="00645775" w:rsidP="00645775">
      <w:pPr>
        <w:sectPr w:rsidR="00645775" w:rsidRPr="008B65CD" w:rsidSect="00276B5B">
          <w:headerReference w:type="default" r:id="rId12"/>
          <w:type w:val="oddPage"/>
          <w:pgSz w:w="11906" w:h="16838" w:code="9"/>
          <w:pgMar w:top="1134" w:right="1134" w:bottom="851" w:left="1134" w:header="709" w:footer="709" w:gutter="284"/>
          <w:pgNumType w:start="1"/>
          <w:cols w:space="2"/>
          <w:docGrid w:linePitch="381"/>
        </w:sectPr>
      </w:pPr>
      <w:bookmarkStart w:id="11" w:name="_Toc465839215"/>
      <w:bookmarkStart w:id="12" w:name="_Toc465840735"/>
      <w:bookmarkStart w:id="13" w:name="_Toc466381017"/>
      <w:bookmarkStart w:id="14" w:name="_Toc466381279"/>
      <w:bookmarkStart w:id="15" w:name="_Toc466381896"/>
    </w:p>
    <w:p w:rsidR="00D44EBB" w:rsidRPr="008B65CD" w:rsidRDefault="00D44EBB" w:rsidP="00BC2067">
      <w:pPr>
        <w:pStyle w:val="berschrift1"/>
        <w:ind w:left="0" w:firstLine="0"/>
      </w:pPr>
      <w:bookmarkStart w:id="16" w:name="_Toc517810576"/>
      <w:r w:rsidRPr="008B65CD">
        <w:lastRenderedPageBreak/>
        <w:t>Brailleschrift</w:t>
      </w:r>
      <w:r w:rsidR="00DA6199" w:rsidRPr="008B65CD">
        <w:softHyphen/>
      </w:r>
      <w:r w:rsidRPr="008B65CD">
        <w:t>kommission</w:t>
      </w:r>
      <w:r w:rsidR="00C13FC9" w:rsidRPr="008B65CD">
        <w:t xml:space="preserve"> </w:t>
      </w:r>
      <w:r w:rsidRPr="008B65CD">
        <w:t>und</w:t>
      </w:r>
      <w:r w:rsidR="00C13FC9" w:rsidRPr="008B65CD">
        <w:t> </w:t>
      </w:r>
      <w:r w:rsidRPr="008B65CD">
        <w:t>Brailleschrift</w:t>
      </w:r>
      <w:r w:rsidR="00DA6199" w:rsidRPr="008B65CD">
        <w:softHyphen/>
      </w:r>
      <w:r w:rsidRPr="008B65CD">
        <w:t>komitee</w:t>
      </w:r>
      <w:bookmarkEnd w:id="11"/>
      <w:bookmarkEnd w:id="12"/>
      <w:bookmarkEnd w:id="13"/>
      <w:bookmarkEnd w:id="14"/>
      <w:bookmarkEnd w:id="15"/>
      <w:bookmarkEnd w:id="16"/>
    </w:p>
    <w:p w:rsidR="00D44EBB" w:rsidRPr="008B65CD" w:rsidRDefault="00D44EBB" w:rsidP="00F03CD5">
      <w:r w:rsidRPr="008B65CD">
        <w:t>Als Ansprechpartner für auftretende Probleme und zur weiteren Beobachtung der Entwicklung auf dem Gebiet der Brailleschrift wurde 1998 in Wien aus der Mitte der Brailleschriftkommission der deutschsprachigen Länder ein Komitee unter Leitung des neuen Kommissionsvorsitzenden Richard Heuer gen. Hallmann, Fern</w:t>
      </w:r>
      <w:r w:rsidR="009010DE" w:rsidRPr="008B65CD">
        <w:softHyphen/>
      </w:r>
      <w:r w:rsidRPr="008B65CD">
        <w:t>Universität Hagen, gewählt.</w:t>
      </w:r>
    </w:p>
    <w:p w:rsidR="00D44EBB" w:rsidRPr="008B65CD" w:rsidRDefault="00D44EBB" w:rsidP="00F03CD5">
      <w:r w:rsidRPr="008B65CD">
        <w:t>Das Brailleschriftkomitee wurde 2009 rekonstituiert. Im Komitee vertreten sind heute: die Blindenselbsthilfeorganisationen Deutschlands (DBSV, DVBS), Österreichs (BSVÖ) und der Schweiz (DBK) sowie der Verband für Blinden- und Sehbehinder</w:t>
      </w:r>
      <w:r w:rsidR="002466A9" w:rsidRPr="008B65CD">
        <w:softHyphen/>
      </w:r>
      <w:r w:rsidRPr="008B65CD">
        <w:t>ten</w:t>
      </w:r>
      <w:r w:rsidR="009010DE" w:rsidRPr="008B65CD">
        <w:softHyphen/>
      </w:r>
      <w:r w:rsidRPr="008B65CD">
        <w:t>päda</w:t>
      </w:r>
      <w:r w:rsidR="006030B6" w:rsidRPr="008B65CD">
        <w:softHyphen/>
      </w:r>
      <w:r w:rsidRPr="008B65CD">
        <w:t>go</w:t>
      </w:r>
      <w:r w:rsidR="006030B6" w:rsidRPr="008B65CD">
        <w:softHyphen/>
      </w:r>
      <w:r w:rsidRPr="008B65CD">
        <w:t>gik (VBS) und die Mediengemeinschaft für blinde und seh</w:t>
      </w:r>
      <w:r w:rsidR="007C1385" w:rsidRPr="008B65CD">
        <w:softHyphen/>
      </w:r>
      <w:r w:rsidRPr="008B65CD">
        <w:t>be</w:t>
      </w:r>
      <w:r w:rsidR="006030B6" w:rsidRPr="008B65CD">
        <w:softHyphen/>
      </w:r>
      <w:r w:rsidRPr="008B65CD">
        <w:t>hin</w:t>
      </w:r>
      <w:r w:rsidR="006030B6" w:rsidRPr="008B65CD">
        <w:softHyphen/>
      </w:r>
      <w:r w:rsidRPr="008B65CD">
        <w:t>derte Menschen (MEDIBUS).</w:t>
      </w:r>
    </w:p>
    <w:p w:rsidR="00BA4C40" w:rsidRPr="008B65CD" w:rsidRDefault="00BA4C40" w:rsidP="00F03CD5"/>
    <w:p w:rsidR="00CF7B2A" w:rsidRPr="008B65CD" w:rsidRDefault="00CF7B2A" w:rsidP="00BA4C40">
      <w:pPr>
        <w:pStyle w:val="Beispiel"/>
      </w:pPr>
      <w:r w:rsidRPr="008B65CD">
        <w:t>Mitglieder des Brailleschriftkomitees</w:t>
      </w:r>
      <w:r w:rsidR="00E35EDA" w:rsidRPr="008B65CD">
        <w:t xml:space="preserve"> </w:t>
      </w:r>
      <w:r w:rsidRPr="008B65CD">
        <w:t xml:space="preserve">der </w:t>
      </w:r>
      <w:r w:rsidR="007F7FE9" w:rsidRPr="008B65CD">
        <w:t xml:space="preserve">deutschsprachigen </w:t>
      </w:r>
      <w:r w:rsidRPr="008B65CD">
        <w:t>Länder (BSKDL) 2016</w:t>
      </w:r>
    </w:p>
    <w:p w:rsidR="00D44EBB" w:rsidRPr="008B65CD" w:rsidRDefault="00D44EBB" w:rsidP="00F03CD5">
      <w:r w:rsidRPr="008B65CD">
        <w:t>Vivian Aldridge, Basel, Verband für Blinden- und Sehbehinderten</w:t>
      </w:r>
      <w:r w:rsidR="001C3E29" w:rsidRPr="008B65CD">
        <w:softHyphen/>
      </w:r>
      <w:r w:rsidRPr="008B65CD">
        <w:t>pädagogik (VBS)</w:t>
      </w:r>
    </w:p>
    <w:p w:rsidR="00D44EBB" w:rsidRPr="008B65CD" w:rsidRDefault="00D44EBB" w:rsidP="00F03CD5">
      <w:r w:rsidRPr="008B65CD">
        <w:t>Marlies Bochsler (Schriftführerin), Zürich, Schweizerische Biblio</w:t>
      </w:r>
      <w:r w:rsidR="00767B95" w:rsidRPr="008B65CD">
        <w:softHyphen/>
      </w:r>
      <w:r w:rsidRPr="008B65CD">
        <w:t>thek für Blinde</w:t>
      </w:r>
      <w:r w:rsidR="00E35EDA" w:rsidRPr="008B65CD">
        <w:t>, Seh- und Lesebehinderte (SBS)</w:t>
      </w:r>
    </w:p>
    <w:p w:rsidR="00D44EBB" w:rsidRPr="008B65CD" w:rsidRDefault="00D44EBB" w:rsidP="00F03CD5">
      <w:r w:rsidRPr="008B65CD">
        <w:t>Richard Heuer gen. Hallmann (Vorsitzender), Dortmund, Deut</w:t>
      </w:r>
      <w:r w:rsidR="006030B6" w:rsidRPr="008B65CD">
        <w:softHyphen/>
      </w:r>
      <w:r w:rsidRPr="008B65CD">
        <w:t>scher Verein der Blinden und Sehbehinder</w:t>
      </w:r>
      <w:r w:rsidR="00E35EDA" w:rsidRPr="008B65CD">
        <w:t>ten in Studium und Beruf (DVBS)</w:t>
      </w:r>
    </w:p>
    <w:p w:rsidR="00D44EBB" w:rsidRPr="008B65CD" w:rsidRDefault="00D44EBB" w:rsidP="00F03CD5">
      <w:r w:rsidRPr="008B65CD">
        <w:t>Anja Lehmann, Leipzig, Deutscher Blinden- und Sehbehinderten</w:t>
      </w:r>
      <w:r w:rsidR="002466A9" w:rsidRPr="008B65CD">
        <w:softHyphen/>
      </w:r>
      <w:r w:rsidR="00E35EDA" w:rsidRPr="008B65CD">
        <w:t>verband (DBSV)</w:t>
      </w:r>
    </w:p>
    <w:p w:rsidR="00D44EBB" w:rsidRPr="008B65CD" w:rsidRDefault="00D44EBB" w:rsidP="00F03CD5">
      <w:r w:rsidRPr="008B65CD">
        <w:t>Ernst-Dietrich Lorenz, Hannover, Deutscher Blinden- und Seh</w:t>
      </w:r>
      <w:r w:rsidR="006030B6" w:rsidRPr="008B65CD">
        <w:softHyphen/>
      </w:r>
      <w:r w:rsidR="00E35EDA" w:rsidRPr="008B65CD">
        <w:t>behindertenverband (DBSV)</w:t>
      </w:r>
    </w:p>
    <w:p w:rsidR="00D44EBB" w:rsidRPr="008B65CD" w:rsidRDefault="00D44EBB" w:rsidP="00F03CD5">
      <w:r w:rsidRPr="008B65CD">
        <w:t>Gisela Lütgens, Marburg, Mediengemeinschaft für blinde und seh</w:t>
      </w:r>
      <w:r w:rsidR="006030B6" w:rsidRPr="008B65CD">
        <w:softHyphen/>
      </w:r>
      <w:r w:rsidR="00E35EDA" w:rsidRPr="008B65CD">
        <w:t>behinderte Menschen (MEDIBUS)</w:t>
      </w:r>
    </w:p>
    <w:p w:rsidR="00D44EBB" w:rsidRPr="008B65CD" w:rsidRDefault="00D44EBB" w:rsidP="00F03CD5">
      <w:r w:rsidRPr="008B65CD">
        <w:lastRenderedPageBreak/>
        <w:t>Rose-Marie Lüthi, Zürich, Deutschschweizer Blindenschrift</w:t>
      </w:r>
      <w:r w:rsidR="002466A9" w:rsidRPr="008B65CD">
        <w:softHyphen/>
      </w:r>
      <w:r w:rsidRPr="008B65CD">
        <w:t>kom</w:t>
      </w:r>
      <w:r w:rsidR="006030B6" w:rsidRPr="008B65CD">
        <w:softHyphen/>
      </w:r>
      <w:r w:rsidRPr="008B65CD">
        <w:t>mis</w:t>
      </w:r>
      <w:r w:rsidR="00E35EDA" w:rsidRPr="008B65CD">
        <w:softHyphen/>
      </w:r>
      <w:r w:rsidRPr="008B65CD">
        <w:t xml:space="preserve">sion </w:t>
      </w:r>
      <w:r w:rsidR="00E35EDA" w:rsidRPr="008B65CD">
        <w:t>(DBK)</w:t>
      </w:r>
    </w:p>
    <w:p w:rsidR="006F3BAD" w:rsidRPr="008B65CD" w:rsidRDefault="00D44EBB" w:rsidP="00F03CD5">
      <w:r w:rsidRPr="008B65CD">
        <w:t>Erich Schmid, Wien, Blinden- und Sehbehindertenverband Öster</w:t>
      </w:r>
      <w:r w:rsidR="00C85F18" w:rsidRPr="008B65CD">
        <w:softHyphen/>
      </w:r>
      <w:r w:rsidRPr="008B65CD">
        <w:t>reich (BSVÖ).</w:t>
      </w:r>
    </w:p>
    <w:p w:rsidR="00BA4C40" w:rsidRPr="008B65CD" w:rsidRDefault="00BA4C40" w:rsidP="00F03CD5"/>
    <w:p w:rsidR="00D44EBB" w:rsidRPr="008B65CD" w:rsidRDefault="00D44EBB" w:rsidP="00F03CD5">
      <w:r w:rsidRPr="008B65CD">
        <w:t xml:space="preserve">Homepage des Brailleschriftkomitees: </w:t>
      </w:r>
      <w:r w:rsidR="00BA28B8" w:rsidRPr="008B65CD">
        <w:t>http://www.bskdl.org</w:t>
      </w:r>
    </w:p>
    <w:p w:rsidR="00645775" w:rsidRPr="008B65CD" w:rsidRDefault="00645775" w:rsidP="00F03CD5">
      <w:pPr>
        <w:sectPr w:rsidR="00645775" w:rsidRPr="008B65CD" w:rsidSect="00543E4D">
          <w:type w:val="oddPage"/>
          <w:pgSz w:w="11906" w:h="16838" w:code="9"/>
          <w:pgMar w:top="1134" w:right="1134" w:bottom="851" w:left="1134" w:header="709" w:footer="709" w:gutter="284"/>
          <w:cols w:space="2"/>
          <w:docGrid w:linePitch="381"/>
        </w:sectPr>
      </w:pPr>
    </w:p>
    <w:p w:rsidR="00D44EBB" w:rsidRPr="008B65CD" w:rsidRDefault="00D44EBB" w:rsidP="00F03CD5">
      <w:pPr>
        <w:pStyle w:val="berschrift1"/>
        <w:rPr>
          <w:sz w:val="28"/>
        </w:rPr>
      </w:pPr>
      <w:bookmarkStart w:id="17" w:name="_Toc465839216"/>
      <w:bookmarkStart w:id="18" w:name="_Toc465840736"/>
      <w:bookmarkStart w:id="19" w:name="_Toc466381018"/>
      <w:bookmarkStart w:id="20" w:name="_Toc466381280"/>
      <w:bookmarkStart w:id="21" w:name="_Toc466381897"/>
      <w:bookmarkStart w:id="22" w:name="_Toc517810577"/>
      <w:r w:rsidRPr="008B65CD">
        <w:lastRenderedPageBreak/>
        <w:t>Vorwort 2015</w:t>
      </w:r>
      <w:bookmarkEnd w:id="17"/>
      <w:bookmarkEnd w:id="18"/>
      <w:bookmarkEnd w:id="19"/>
      <w:bookmarkEnd w:id="20"/>
      <w:bookmarkEnd w:id="21"/>
      <w:bookmarkEnd w:id="22"/>
    </w:p>
    <w:p w:rsidR="00D44EBB" w:rsidRPr="008B65CD" w:rsidRDefault="00D44EBB" w:rsidP="00F03CD5">
      <w:r w:rsidRPr="008B65CD">
        <w:t>Menschliche Sprache lebt. Sie ist einem ständigen Änderungs</w:t>
      </w:r>
      <w:r w:rsidR="002466A9" w:rsidRPr="008B65CD">
        <w:softHyphen/>
      </w:r>
      <w:r w:rsidRPr="008B65CD">
        <w:t>prozess unterzogen, unabhängig davon, ob sie gesprochen und gehört oder geschrieben und gelesen wird. Auch die Schrift</w:t>
      </w:r>
      <w:r w:rsidR="002466A9" w:rsidRPr="008B65CD">
        <w:softHyphen/>
      </w:r>
      <w:r w:rsidRPr="008B65CD">
        <w:t xml:space="preserve">sprache blinder Menschen </w:t>
      </w:r>
      <w:r w:rsidR="00B11005" w:rsidRPr="008B65CD">
        <w:t>–</w:t>
      </w:r>
      <w:r w:rsidRPr="008B65CD">
        <w:t xml:space="preserve"> </w:t>
      </w:r>
      <w:r w:rsidR="003C25F7" w:rsidRPr="008B65CD">
        <w:t>"</w:t>
      </w:r>
      <w:r w:rsidRPr="008B65CD">
        <w:t>Brailleschrift</w:t>
      </w:r>
      <w:r w:rsidR="003C25F7" w:rsidRPr="008B65CD">
        <w:t>"</w:t>
      </w:r>
      <w:r w:rsidRPr="008B65CD">
        <w:t xml:space="preserve">, </w:t>
      </w:r>
      <w:r w:rsidR="003C25F7" w:rsidRPr="008B65CD">
        <w:t>"</w:t>
      </w:r>
      <w:r w:rsidRPr="008B65CD">
        <w:t>Braille</w:t>
      </w:r>
      <w:r w:rsidR="003C25F7" w:rsidRPr="008B65CD">
        <w:t>"</w:t>
      </w:r>
      <w:r w:rsidRPr="008B65CD">
        <w:t xml:space="preserve">, </w:t>
      </w:r>
      <w:r w:rsidR="003C25F7" w:rsidRPr="008B65CD">
        <w:t>"</w:t>
      </w:r>
      <w:r w:rsidRPr="008B65CD">
        <w:t>Punkt</w:t>
      </w:r>
      <w:r w:rsidR="002466A9" w:rsidRPr="008B65CD">
        <w:softHyphen/>
      </w:r>
      <w:r w:rsidRPr="008B65CD">
        <w:t>schrift</w:t>
      </w:r>
      <w:r w:rsidR="003C25F7" w:rsidRPr="008B65CD">
        <w:t>"</w:t>
      </w:r>
      <w:r w:rsidRPr="008B65CD">
        <w:t xml:space="preserve"> oder </w:t>
      </w:r>
      <w:r w:rsidR="003C25F7" w:rsidRPr="008B65CD">
        <w:t>"</w:t>
      </w:r>
      <w:r w:rsidRPr="008B65CD">
        <w:t>Blindenschrift</w:t>
      </w:r>
      <w:r w:rsidR="003C25F7" w:rsidRPr="008B65CD">
        <w:t>"</w:t>
      </w:r>
      <w:r w:rsidRPr="008B65CD">
        <w:t xml:space="preserve"> genannt </w:t>
      </w:r>
      <w:r w:rsidR="00B11005" w:rsidRPr="008B65CD">
        <w:t>–</w:t>
      </w:r>
      <w:r w:rsidRPr="008B65CD">
        <w:t xml:space="preserve"> muss sich diesen Änderungen anpassen.</w:t>
      </w:r>
    </w:p>
    <w:p w:rsidR="00D44EBB" w:rsidRPr="008B65CD" w:rsidRDefault="00D44EBB" w:rsidP="00F03CD5">
      <w:r w:rsidRPr="008B65CD">
        <w:t>Das zuletzt 1998 veröffentlichte Regelwerk zur Brailleschrift im deutschsprachigen Raum bleibt in seinen Grundzügen weiterhin er</w:t>
      </w:r>
      <w:r w:rsidR="00526B47" w:rsidRPr="008B65CD">
        <w:softHyphen/>
      </w:r>
      <w:r w:rsidRPr="008B65CD">
        <w:t>halten, da es sich in Ausbildung, Beruf und Freizeit bewährt hat. Einige Korrekturen, Modifikationen, Ergänzungen und Klar</w:t>
      </w:r>
      <w:r w:rsidR="009010DE" w:rsidRPr="008B65CD">
        <w:softHyphen/>
      </w:r>
      <w:r w:rsidRPr="008B65CD">
        <w:t>stellun</w:t>
      </w:r>
      <w:r w:rsidR="00526B47" w:rsidRPr="008B65CD">
        <w:softHyphen/>
      </w:r>
      <w:r w:rsidRPr="008B65CD">
        <w:t>gen sind aus heutiger Perspektive jedoch wünschens</w:t>
      </w:r>
      <w:r w:rsidR="002466A9" w:rsidRPr="008B65CD">
        <w:softHyphen/>
      </w:r>
      <w:r w:rsidRPr="008B65CD">
        <w:t>wert und muss</w:t>
      </w:r>
      <w:r w:rsidR="00526B47" w:rsidRPr="008B65CD">
        <w:softHyphen/>
      </w:r>
      <w:r w:rsidRPr="008B65CD">
        <w:t>ten in das Regelwerk aufgenommen werden.</w:t>
      </w:r>
    </w:p>
    <w:p w:rsidR="006F3BAD" w:rsidRPr="008B65CD" w:rsidRDefault="00D44EBB" w:rsidP="00F03CD5">
      <w:r w:rsidRPr="008B65CD">
        <w:t>Die 2005 vom Brailleschriftkomitee vorgenommenen Korrekturen und Ergänzungen zur Ausgabe von 1998 sind in das vorliegende Regelwerk ebenso eingearbeitet wie die 2011/2012 in verschiede</w:t>
      </w:r>
      <w:r w:rsidR="002466A9" w:rsidRPr="008B65CD">
        <w:softHyphen/>
      </w:r>
      <w:r w:rsidRPr="008B65CD">
        <w:t>nen Zeitschriften der Blindenselbsthilfe publizierten Neuerungen zur Brailleschriftsystematik.</w:t>
      </w:r>
    </w:p>
    <w:p w:rsidR="00D44EBB" w:rsidRPr="008B65CD" w:rsidRDefault="00D44EBB" w:rsidP="00F03CD5">
      <w:pPr>
        <w:pStyle w:val="berschrift2"/>
        <w:rPr>
          <w:sz w:val="28"/>
        </w:rPr>
      </w:pPr>
      <w:bookmarkStart w:id="23" w:name="_Toc466381019"/>
      <w:bookmarkStart w:id="24" w:name="_Toc466381281"/>
      <w:bookmarkStart w:id="25" w:name="_Toc466381898"/>
      <w:bookmarkStart w:id="26" w:name="_Toc517810578"/>
      <w:r w:rsidRPr="008B65CD">
        <w:t>Ergänzungen 2015</w:t>
      </w:r>
      <w:bookmarkEnd w:id="23"/>
      <w:bookmarkEnd w:id="24"/>
      <w:bookmarkEnd w:id="25"/>
      <w:bookmarkEnd w:id="26"/>
    </w:p>
    <w:p w:rsidR="00D44EBB" w:rsidRPr="008B65CD" w:rsidRDefault="00D44EBB" w:rsidP="00F03CD5">
      <w:r w:rsidRPr="008B65CD">
        <w:t>Verglichen mit der Systematik von 1998 enthält das vorliegende Brailleschriftregelwerk für den deutschsprachigen Raum folgende Erweiterungen bzw. Ergänzungen:</w:t>
      </w:r>
    </w:p>
    <w:p w:rsidR="00D44EBB" w:rsidRPr="008B65CD" w:rsidRDefault="00D44EBB" w:rsidP="00F03CD5">
      <w:pPr>
        <w:pStyle w:val="Liste"/>
      </w:pPr>
      <w:r w:rsidRPr="008B65CD">
        <w:t>1</w:t>
      </w:r>
      <w:r w:rsidR="00ED774A" w:rsidRPr="008B65CD">
        <w:t>.</w:t>
      </w:r>
      <w:r w:rsidRPr="008B65CD">
        <w:tab/>
        <w:t xml:space="preserve">Einführung von Braillesymbolen zur Wiedergabe zusätzlicher Klammern und anderer Zeichen der Schwarzschrift (siehe </w:t>
      </w:r>
      <w:r w:rsidR="009C203B" w:rsidRPr="008B65CD">
        <w:t>Kap. </w:t>
      </w:r>
      <w:r w:rsidRPr="008B65CD">
        <w:t>2.2.2),</w:t>
      </w:r>
    </w:p>
    <w:p w:rsidR="00D44EBB" w:rsidRPr="008B65CD" w:rsidRDefault="00D44EBB" w:rsidP="00F03CD5">
      <w:pPr>
        <w:pStyle w:val="Liste"/>
      </w:pPr>
      <w:r w:rsidRPr="008B65CD">
        <w:t>2.</w:t>
      </w:r>
      <w:r w:rsidRPr="008B65CD">
        <w:tab/>
        <w:t xml:space="preserve">Zusammenstellung einer Liste mit brailleschrifttechnischen Hilfs- und Zusatzzeichen (siehe </w:t>
      </w:r>
      <w:r w:rsidR="009C203B" w:rsidRPr="008B65CD">
        <w:t>Kap. </w:t>
      </w:r>
      <w:r w:rsidRPr="008B65CD">
        <w:t>2.2.3),</w:t>
      </w:r>
    </w:p>
    <w:p w:rsidR="00D44EBB" w:rsidRPr="008B65CD" w:rsidRDefault="00ED774A" w:rsidP="00F03CD5">
      <w:pPr>
        <w:pStyle w:val="Liste"/>
      </w:pPr>
      <w:r w:rsidRPr="008B65CD">
        <w:t>3.</w:t>
      </w:r>
      <w:r w:rsidR="00D44EBB" w:rsidRPr="008B65CD">
        <w:tab/>
        <w:t>Einführung spezieller Brailleschriftübertragungsklammern zur einheitlichen Kennzeichnung von Anmerkungen der Punkt</w:t>
      </w:r>
      <w:r w:rsidR="00B54AF2" w:rsidRPr="008B65CD">
        <w:softHyphen/>
      </w:r>
      <w:r w:rsidR="00D44EBB" w:rsidRPr="008B65CD">
        <w:t xml:space="preserve">schriftübertragerin bzw. des Punktschriftübertragers (siehe </w:t>
      </w:r>
      <w:r w:rsidR="009C203B" w:rsidRPr="008B65CD">
        <w:t>Kap. </w:t>
      </w:r>
      <w:r w:rsidR="00D44EBB" w:rsidRPr="008B65CD">
        <w:t>2.2.3),</w:t>
      </w:r>
    </w:p>
    <w:p w:rsidR="00D44EBB" w:rsidRPr="008B65CD" w:rsidRDefault="00ED774A" w:rsidP="00F03CD5">
      <w:pPr>
        <w:pStyle w:val="Liste"/>
      </w:pPr>
      <w:r w:rsidRPr="008B65CD">
        <w:lastRenderedPageBreak/>
        <w:t>4.</w:t>
      </w:r>
      <w:r w:rsidR="00D44EBB" w:rsidRPr="008B65CD">
        <w:tab/>
        <w:t xml:space="preserve">Festlegung eines Symbols zur Wiedergabe eines zweiten (alternativen) Aufzählungszeichens (siehe </w:t>
      </w:r>
      <w:r w:rsidR="009C203B" w:rsidRPr="008B65CD">
        <w:t>Kap. </w:t>
      </w:r>
      <w:r w:rsidR="00D44EBB" w:rsidRPr="008B65CD">
        <w:t>2.2.2 und 2.5.1.4),</w:t>
      </w:r>
    </w:p>
    <w:p w:rsidR="00D44EBB" w:rsidRPr="008B65CD" w:rsidRDefault="00ED774A" w:rsidP="00F03CD5">
      <w:pPr>
        <w:pStyle w:val="Liste"/>
      </w:pPr>
      <w:r w:rsidRPr="008B65CD">
        <w:t>5.</w:t>
      </w:r>
      <w:r w:rsidR="00D44EBB" w:rsidRPr="008B65CD">
        <w:tab/>
        <w:t>Einführung einer Technik für eine zweite (alternative) Her</w:t>
      </w:r>
      <w:r w:rsidR="00B54AF2" w:rsidRPr="008B65CD">
        <w:softHyphen/>
      </w:r>
      <w:r w:rsidR="00D44EBB" w:rsidRPr="008B65CD">
        <w:t xml:space="preserve">vorhebung (siehe </w:t>
      </w:r>
      <w:r w:rsidR="009C203B" w:rsidRPr="008B65CD">
        <w:t>Kap. </w:t>
      </w:r>
      <w:r w:rsidR="00D44EBB" w:rsidRPr="008B65CD">
        <w:t>2.2.3 und 2.7.2),</w:t>
      </w:r>
    </w:p>
    <w:p w:rsidR="00D44EBB" w:rsidRPr="008B65CD" w:rsidRDefault="00ED774A" w:rsidP="00F03CD5">
      <w:pPr>
        <w:pStyle w:val="Liste"/>
      </w:pPr>
      <w:r w:rsidRPr="008B65CD">
        <w:t>6.</w:t>
      </w:r>
      <w:r w:rsidR="00D44EBB" w:rsidRPr="008B65CD">
        <w:tab/>
        <w:t>Einführung eines Zeichens zur Wiedergabe von Binnengroß</w:t>
      </w:r>
      <w:r w:rsidR="002466A9" w:rsidRPr="008B65CD">
        <w:softHyphen/>
      </w:r>
      <w:r w:rsidR="00D44EBB" w:rsidRPr="008B65CD">
        <w:t xml:space="preserve">schreibung (siehe </w:t>
      </w:r>
      <w:r w:rsidR="009C203B" w:rsidRPr="008B65CD">
        <w:t>Kap. </w:t>
      </w:r>
      <w:r w:rsidR="00D44EBB" w:rsidRPr="008B65CD">
        <w:t>2.2.3 und 2.6.7),</w:t>
      </w:r>
    </w:p>
    <w:p w:rsidR="00D44EBB" w:rsidRPr="008B65CD" w:rsidRDefault="00ED774A" w:rsidP="00F03CD5">
      <w:pPr>
        <w:pStyle w:val="Liste"/>
      </w:pPr>
      <w:r w:rsidRPr="008B65CD">
        <w:t>7.</w:t>
      </w:r>
      <w:r w:rsidR="00D44EBB" w:rsidRPr="008B65CD">
        <w:tab/>
        <w:t>Aufnahme einer Liste von Buchstaben mit diakritischen Zei</w:t>
      </w:r>
      <w:r w:rsidR="00526B47" w:rsidRPr="008B65CD">
        <w:softHyphen/>
      </w:r>
      <w:r w:rsidR="00D44EBB" w:rsidRPr="008B65CD">
        <w:t>chen bzw. von Ligaturen aus dem Französischen und Italie</w:t>
      </w:r>
      <w:r w:rsidR="00526B47" w:rsidRPr="008B65CD">
        <w:softHyphen/>
      </w:r>
      <w:r w:rsidR="00D44EBB" w:rsidRPr="008B65CD">
        <w:t xml:space="preserve">nischen (Amtssprachen in der Schweiz) in das Kapitel über Akzentbuchstaben (siehe </w:t>
      </w:r>
      <w:r w:rsidR="009C203B" w:rsidRPr="008B65CD">
        <w:t>Kap. </w:t>
      </w:r>
      <w:r w:rsidR="00D44EBB" w:rsidRPr="008B65CD">
        <w:t>2.8.1),</w:t>
      </w:r>
    </w:p>
    <w:p w:rsidR="00D44EBB" w:rsidRPr="008B65CD" w:rsidRDefault="00ED774A" w:rsidP="00F03CD5">
      <w:pPr>
        <w:pStyle w:val="Liste"/>
      </w:pPr>
      <w:r w:rsidRPr="008B65CD">
        <w:t>8.</w:t>
      </w:r>
      <w:r w:rsidR="00D44EBB" w:rsidRPr="008B65CD">
        <w:tab/>
        <w:t>Erweiterung des Kapitels über Computerbraille um eine ta</w:t>
      </w:r>
      <w:r w:rsidR="00526B47" w:rsidRPr="008B65CD">
        <w:softHyphen/>
      </w:r>
      <w:r w:rsidR="00D44EBB" w:rsidRPr="008B65CD">
        <w:t>bel</w:t>
      </w:r>
      <w:r w:rsidR="00526B47" w:rsidRPr="008B65CD">
        <w:softHyphen/>
      </w:r>
      <w:r w:rsidR="00D44EBB" w:rsidRPr="008B65CD">
        <w:t>larische Darstellung der wichtigsten Zeichen des Compu</w:t>
      </w:r>
      <w:r w:rsidR="00526B47" w:rsidRPr="008B65CD">
        <w:softHyphen/>
      </w:r>
      <w:r w:rsidR="00D44EBB" w:rsidRPr="008B65CD">
        <w:t>ter</w:t>
      </w:r>
      <w:r w:rsidR="00526B47" w:rsidRPr="008B65CD">
        <w:softHyphen/>
      </w:r>
      <w:r w:rsidR="00D44EBB" w:rsidRPr="008B65CD">
        <w:t xml:space="preserve">braillesystems auf 6-Punkt-Basis (siehe </w:t>
      </w:r>
      <w:r w:rsidR="009C203B" w:rsidRPr="008B65CD">
        <w:t>Kap. </w:t>
      </w:r>
      <w:r w:rsidR="00D44EBB" w:rsidRPr="008B65CD">
        <w:t>2.11),</w:t>
      </w:r>
    </w:p>
    <w:p w:rsidR="00D44EBB" w:rsidRPr="008B65CD" w:rsidRDefault="00ED774A" w:rsidP="00F03CD5">
      <w:pPr>
        <w:pStyle w:val="Liste"/>
      </w:pPr>
      <w:r w:rsidRPr="008B65CD">
        <w:t>9.</w:t>
      </w:r>
      <w:r w:rsidR="00D44EBB" w:rsidRPr="008B65CD">
        <w:tab/>
        <w:t xml:space="preserve">Festlegung von Regeln zur Wiedergabe von Satzzeichen in Wörtern (siehe </w:t>
      </w:r>
      <w:r w:rsidR="009C203B" w:rsidRPr="008B65CD">
        <w:t>Kap. </w:t>
      </w:r>
      <w:r w:rsidR="00D44EBB" w:rsidRPr="008B65CD">
        <w:t>2.13),</w:t>
      </w:r>
    </w:p>
    <w:p w:rsidR="00D44EBB" w:rsidRPr="008B65CD" w:rsidRDefault="00ED774A" w:rsidP="00F03CD5">
      <w:pPr>
        <w:pStyle w:val="Liste"/>
      </w:pPr>
      <w:r w:rsidRPr="008B65CD">
        <w:t>10.</w:t>
      </w:r>
      <w:r w:rsidR="00D44EBB" w:rsidRPr="008B65CD">
        <w:tab/>
        <w:t>Aufnahme eines Kapitels, das sich mit allgemeinen Fragen der Übertragung von Schwarzschrift in Brailleschrift be</w:t>
      </w:r>
      <w:r w:rsidR="00521CA1" w:rsidRPr="008B65CD">
        <w:softHyphen/>
      </w:r>
      <w:r w:rsidR="00D44EBB" w:rsidRPr="008B65CD">
        <w:t xml:space="preserve">schäftigt (siehe </w:t>
      </w:r>
      <w:r w:rsidR="009C203B" w:rsidRPr="008B65CD">
        <w:t>Kap. </w:t>
      </w:r>
      <w:r w:rsidR="00D44EBB" w:rsidRPr="008B65CD">
        <w:t>1.3).</w:t>
      </w:r>
    </w:p>
    <w:p w:rsidR="00D44EBB" w:rsidRPr="008B65CD" w:rsidRDefault="00D44EBB" w:rsidP="00F03CD5">
      <w:pPr>
        <w:pStyle w:val="berschrift2"/>
        <w:rPr>
          <w:sz w:val="28"/>
        </w:rPr>
      </w:pPr>
      <w:bookmarkStart w:id="27" w:name="_Toc466381020"/>
      <w:bookmarkStart w:id="28" w:name="_Toc466381282"/>
      <w:bookmarkStart w:id="29" w:name="_Toc466381899"/>
      <w:bookmarkStart w:id="30" w:name="_Toc517810579"/>
      <w:r w:rsidRPr="008B65CD">
        <w:t>Änderungen 2015</w:t>
      </w:r>
      <w:bookmarkEnd w:id="27"/>
      <w:bookmarkEnd w:id="28"/>
      <w:bookmarkEnd w:id="29"/>
      <w:bookmarkEnd w:id="30"/>
    </w:p>
    <w:p w:rsidR="00D44EBB" w:rsidRPr="008B65CD" w:rsidRDefault="00D44EBB" w:rsidP="00F03CD5">
      <w:r w:rsidRPr="008B65CD">
        <w:t>Wichtige Änderungen im Vergleich zur Systematik von 1998 sind:</w:t>
      </w:r>
    </w:p>
    <w:p w:rsidR="001421DF" w:rsidRPr="008B65CD" w:rsidRDefault="00D44EBB" w:rsidP="00D60C66">
      <w:pPr>
        <w:pStyle w:val="Liste"/>
      </w:pPr>
      <w:r w:rsidRPr="008B65CD">
        <w:t>1.</w:t>
      </w:r>
      <w:r w:rsidR="00942E84" w:rsidRPr="008B65CD">
        <w:tab/>
      </w:r>
      <w:r w:rsidRPr="008B65CD">
        <w:t>Die Kurzschriftregeln zur Wiedergabe von Texten in alter Rechtschreibung (Orthografieregeln vor 1998) werden auf</w:t>
      </w:r>
      <w:r w:rsidR="00B54AF2" w:rsidRPr="008B65CD">
        <w:softHyphen/>
      </w:r>
      <w:r w:rsidRPr="008B65CD">
        <w:t>gegeben. Es gilt nun nur noch ein Übertragungsregelwerk, unabhängig davon, in welcher Rechtschreibvariante die Vor</w:t>
      </w:r>
      <w:r w:rsidR="00B54AF2" w:rsidRPr="008B65CD">
        <w:softHyphen/>
      </w:r>
      <w:r w:rsidRPr="008B65CD">
        <w:t xml:space="preserve">lage verfasst ist. In dem Zusammenhang sei erwähnt, dass die zweiformige Kürzung </w:t>
      </w:r>
      <w:r w:rsidR="003C25F7" w:rsidRPr="008B65CD">
        <w:t>"</w:t>
      </w:r>
      <w:r w:rsidRPr="008B65CD">
        <w:t>pg</w:t>
      </w:r>
      <w:r w:rsidR="003C25F7" w:rsidRPr="008B65CD">
        <w:t>"</w:t>
      </w:r>
      <w:r w:rsidRPr="008B65CD">
        <w:t xml:space="preserve"> nun nicht mehr für </w:t>
      </w:r>
      <w:r w:rsidR="003C25F7" w:rsidRPr="008B65CD">
        <w:t>"</w:t>
      </w:r>
      <w:r w:rsidRPr="008B65CD">
        <w:t>Para</w:t>
      </w:r>
      <w:r w:rsidR="007C1385" w:rsidRPr="008B65CD">
        <w:softHyphen/>
      </w:r>
      <w:r w:rsidRPr="008B65CD">
        <w:t>graph</w:t>
      </w:r>
      <w:r w:rsidR="003C25F7" w:rsidRPr="008B65CD">
        <w:t>"</w:t>
      </w:r>
      <w:r w:rsidRPr="008B65CD">
        <w:t xml:space="preserve"> steht, sondern </w:t>
      </w:r>
      <w:r w:rsidR="00B11005" w:rsidRPr="008B65CD">
        <w:t>–</w:t>
      </w:r>
      <w:r w:rsidR="00B63134" w:rsidRPr="008B65CD">
        <w:t xml:space="preserve"> der Rechtschreibreform folgend </w:t>
      </w:r>
      <w:r w:rsidR="00B11005" w:rsidRPr="008B65CD">
        <w:t>–</w:t>
      </w:r>
      <w:r w:rsidRPr="008B65CD">
        <w:t xml:space="preserve"> nur für die neue Schreibweise </w:t>
      </w:r>
      <w:r w:rsidR="003C25F7" w:rsidRPr="008B65CD">
        <w:t>"</w:t>
      </w:r>
      <w:r w:rsidRPr="008B65CD">
        <w:t>Paragraf</w:t>
      </w:r>
      <w:r w:rsidR="003C25F7" w:rsidRPr="008B65CD">
        <w:t>"</w:t>
      </w:r>
      <w:r w:rsidRPr="008B65CD">
        <w:t>.</w:t>
      </w:r>
      <w:r w:rsidR="001421DF" w:rsidRPr="008B65CD">
        <w:t xml:space="preserve"> Die Kürzungen</w:t>
      </w:r>
      <w:r w:rsidR="00A00401" w:rsidRPr="008B65CD">
        <w:rPr>
          <w:rStyle w:val="Brailleschrift"/>
        </w:rPr>
        <w:t> </w:t>
      </w:r>
      <w:r w:rsidR="00A00401" w:rsidRPr="008B65CD">
        <w:rPr>
          <w:rStyle w:val="Brailleschrift"/>
          <w:rFonts w:ascii="Arial" w:hAnsi="Arial" w:cs="Arial"/>
        </w:rPr>
        <w:t>‌</w:t>
      </w:r>
      <w:r w:rsidR="00D60C66" w:rsidRPr="008B65CD">
        <w:rPr>
          <w:rStyle w:val="Brailleschrift"/>
        </w:rPr>
        <w:t>~</w:t>
      </w:r>
      <w:r w:rsidR="00D60C66" w:rsidRPr="008B65CD">
        <w:t>,</w:t>
      </w:r>
      <w:r w:rsidR="00A00401" w:rsidRPr="008B65CD">
        <w:rPr>
          <w:rStyle w:val="Brailleschrift"/>
        </w:rPr>
        <w:t> </w:t>
      </w:r>
      <w:r w:rsidR="00A00401" w:rsidRPr="008B65CD">
        <w:rPr>
          <w:rStyle w:val="Brailleschrift"/>
          <w:rFonts w:ascii="Arial" w:hAnsi="Arial" w:cs="Arial"/>
        </w:rPr>
        <w:t>‌</w:t>
      </w:r>
      <w:r w:rsidR="00D60C66" w:rsidRPr="008B65CD">
        <w:rPr>
          <w:rStyle w:val="Brailleschrift"/>
        </w:rPr>
        <w:t>l</w:t>
      </w:r>
      <w:r w:rsidR="00D60C66" w:rsidRPr="008B65CD">
        <w:t>,</w:t>
      </w:r>
      <w:r w:rsidR="00A00401" w:rsidRPr="008B65CD">
        <w:rPr>
          <w:rStyle w:val="Brailleschrift"/>
        </w:rPr>
        <w:t> </w:t>
      </w:r>
      <w:r w:rsidR="00A00401" w:rsidRPr="008B65CD">
        <w:rPr>
          <w:rStyle w:val="Brailleschrift"/>
          <w:rFonts w:ascii="Arial" w:hAnsi="Arial" w:cs="Arial"/>
        </w:rPr>
        <w:t>‌</w:t>
      </w:r>
      <w:r w:rsidR="00D60C66" w:rsidRPr="008B65CD">
        <w:rPr>
          <w:rStyle w:val="Brailleschrift"/>
        </w:rPr>
        <w:t>m~</w:t>
      </w:r>
      <w:r w:rsidR="00A00401" w:rsidRPr="008B65CD">
        <w:rPr>
          <w:rStyle w:val="Brailleschrift"/>
        </w:rPr>
        <w:t> </w:t>
      </w:r>
      <w:r w:rsidR="00A00401" w:rsidRPr="008B65CD">
        <w:rPr>
          <w:rStyle w:val="Brailleschrift"/>
          <w:rFonts w:ascii="Arial" w:hAnsi="Arial" w:cs="Arial"/>
        </w:rPr>
        <w:t>‌</w:t>
      </w:r>
      <w:r w:rsidR="001421DF" w:rsidRPr="008B65CD">
        <w:t>und</w:t>
      </w:r>
      <w:r w:rsidR="00A00401" w:rsidRPr="008B65CD">
        <w:rPr>
          <w:rStyle w:val="Brailleschrift"/>
        </w:rPr>
        <w:t> </w:t>
      </w:r>
      <w:r w:rsidR="00A00401" w:rsidRPr="008B65CD">
        <w:rPr>
          <w:rStyle w:val="Brailleschrift"/>
          <w:rFonts w:ascii="Arial" w:hAnsi="Arial" w:cs="Arial"/>
        </w:rPr>
        <w:t>‌</w:t>
      </w:r>
      <w:r w:rsidR="00D60C66" w:rsidRPr="008B65CD">
        <w:rPr>
          <w:rStyle w:val="Brailleschrift"/>
        </w:rPr>
        <w:t>w</w:t>
      </w:r>
      <w:r w:rsidR="001421DF" w:rsidRPr="008B65CD">
        <w:rPr>
          <w:rStyle w:val="Brailleschrift"/>
        </w:rPr>
        <w:t>~</w:t>
      </w:r>
      <w:r w:rsidR="00A00401" w:rsidRPr="008B65CD">
        <w:rPr>
          <w:rStyle w:val="Brailleschrift"/>
        </w:rPr>
        <w:t> </w:t>
      </w:r>
      <w:r w:rsidR="00A00401" w:rsidRPr="008B65CD">
        <w:rPr>
          <w:rStyle w:val="Brailleschrift"/>
          <w:rFonts w:ascii="Arial" w:hAnsi="Arial" w:cs="Arial"/>
        </w:rPr>
        <w:t>‌</w:t>
      </w:r>
      <w:r w:rsidR="00D60C66" w:rsidRPr="008B65CD">
        <w:t>stehen  nur noch für "dass", "lässt",</w:t>
      </w:r>
      <w:r w:rsidR="001421DF" w:rsidRPr="008B65CD">
        <w:t xml:space="preserve"> "muss" und </w:t>
      </w:r>
      <w:r w:rsidR="00D60C66" w:rsidRPr="008B65CD">
        <w:t xml:space="preserve">"wiss" </w:t>
      </w:r>
      <w:r w:rsidR="00D54B35" w:rsidRPr="008B65CD">
        <w:t xml:space="preserve">und </w:t>
      </w:r>
      <w:r w:rsidR="001421DF" w:rsidRPr="008B65CD">
        <w:t>nicht mehr für "daß"</w:t>
      </w:r>
      <w:r w:rsidR="00D60C66" w:rsidRPr="008B65CD">
        <w:t>, "läßt",</w:t>
      </w:r>
      <w:r w:rsidR="001421DF" w:rsidRPr="008B65CD">
        <w:t xml:space="preserve"> "muß"</w:t>
      </w:r>
      <w:r w:rsidR="00D60C66" w:rsidRPr="008B65CD">
        <w:t xml:space="preserve"> und "wiß"</w:t>
      </w:r>
      <w:r w:rsidR="001421DF" w:rsidRPr="008B65CD">
        <w:t>.</w:t>
      </w:r>
    </w:p>
    <w:p w:rsidR="00D44EBB" w:rsidRPr="008B65CD" w:rsidRDefault="00D44EBB" w:rsidP="00F03CD5">
      <w:pPr>
        <w:pStyle w:val="Liste"/>
      </w:pPr>
    </w:p>
    <w:p w:rsidR="00D44EBB" w:rsidRPr="008B65CD" w:rsidRDefault="00D44EBB" w:rsidP="00F03CD5">
      <w:pPr>
        <w:pStyle w:val="Liste"/>
      </w:pPr>
      <w:r w:rsidRPr="008B65CD">
        <w:lastRenderedPageBreak/>
        <w:t>2.</w:t>
      </w:r>
      <w:r w:rsidR="00942E84" w:rsidRPr="008B65CD">
        <w:tab/>
      </w:r>
      <w:r w:rsidRPr="008B65CD">
        <w:t>Die Regeln im Hinblick auf Kürzungen vor und nach Wortstämmen werden geringfügig geändert:</w:t>
      </w:r>
    </w:p>
    <w:p w:rsidR="00D44EBB" w:rsidRPr="008B65CD" w:rsidRDefault="00106535" w:rsidP="00F03CD5">
      <w:pPr>
        <w:pStyle w:val="Liste2"/>
      </w:pPr>
      <w:r w:rsidRPr="008B65CD">
        <w:t>–</w:t>
      </w:r>
      <w:r w:rsidRPr="008B65CD">
        <w:tab/>
      </w:r>
      <w:r w:rsidR="00D44EBB" w:rsidRPr="008B65CD">
        <w:t xml:space="preserve">Die Kürzung für die Buchstabenfolge </w:t>
      </w:r>
      <w:r w:rsidR="003C25F7" w:rsidRPr="008B65CD">
        <w:t>"</w:t>
      </w:r>
      <w:r w:rsidR="00D44EBB" w:rsidRPr="008B65CD">
        <w:t>aus</w:t>
      </w:r>
      <w:r w:rsidR="003C25F7" w:rsidRPr="008B65CD">
        <w:t>"</w:t>
      </w:r>
      <w:r w:rsidR="00D44EBB" w:rsidRPr="008B65CD">
        <w:t xml:space="preserve"> vor Wort</w:t>
      </w:r>
      <w:r w:rsidR="007C1385" w:rsidRPr="008B65CD">
        <w:softHyphen/>
      </w:r>
      <w:r w:rsidR="00D44EBB" w:rsidRPr="008B65CD">
        <w:t>stämmen entfällt.</w:t>
      </w:r>
    </w:p>
    <w:p w:rsidR="00D44EBB" w:rsidRPr="008B65CD" w:rsidRDefault="00106535" w:rsidP="00F03CD5">
      <w:pPr>
        <w:pStyle w:val="Liste2"/>
      </w:pPr>
      <w:r w:rsidRPr="008B65CD">
        <w:t>–</w:t>
      </w:r>
      <w:r w:rsidRPr="008B65CD">
        <w:tab/>
      </w:r>
      <w:r w:rsidR="00D44EBB" w:rsidRPr="008B65CD">
        <w:t xml:space="preserve">Die Regeln zur Anwendung der Kürzungen für </w:t>
      </w:r>
      <w:r w:rsidR="003C25F7" w:rsidRPr="008B65CD">
        <w:t>"</w:t>
      </w:r>
      <w:r w:rsidR="00D44EBB" w:rsidRPr="008B65CD">
        <w:t>ex</w:t>
      </w:r>
      <w:r w:rsidR="003C25F7" w:rsidRPr="008B65CD">
        <w:t>"</w:t>
      </w:r>
      <w:r w:rsidR="00D44EBB" w:rsidRPr="008B65CD">
        <w:t xml:space="preserve"> und </w:t>
      </w:r>
      <w:r w:rsidR="003C25F7" w:rsidRPr="008B65CD">
        <w:t>"</w:t>
      </w:r>
      <w:r w:rsidR="00D44EBB" w:rsidRPr="008B65CD">
        <w:t>pro</w:t>
      </w:r>
      <w:r w:rsidR="003C25F7" w:rsidRPr="008B65CD">
        <w:t>"</w:t>
      </w:r>
      <w:r w:rsidR="00D44EBB" w:rsidRPr="008B65CD">
        <w:t xml:space="preserve"> werden geändert. Bisher war es unklar, ob diese Buchstabenfolgen nur vor Wortstämmen im Sinne des </w:t>
      </w:r>
      <w:r w:rsidR="009C203B" w:rsidRPr="008B65CD">
        <w:t>Kap. </w:t>
      </w:r>
      <w:r w:rsidR="00D44EBB" w:rsidRPr="008B65CD">
        <w:t xml:space="preserve">4.2.1 angewendet werden durften. Jetzt sind </w:t>
      </w:r>
      <w:r w:rsidR="003C25F7" w:rsidRPr="008B65CD">
        <w:t>"</w:t>
      </w:r>
      <w:r w:rsidR="00D44EBB" w:rsidRPr="008B65CD">
        <w:t>ex</w:t>
      </w:r>
      <w:r w:rsidR="003C25F7" w:rsidRPr="008B65CD">
        <w:t>"</w:t>
      </w:r>
      <w:r w:rsidR="00D44EBB" w:rsidRPr="008B65CD">
        <w:t xml:space="preserve"> und </w:t>
      </w:r>
      <w:r w:rsidR="003C25F7" w:rsidRPr="008B65CD">
        <w:t>"</w:t>
      </w:r>
      <w:r w:rsidR="00D44EBB" w:rsidRPr="008B65CD">
        <w:t>pro</w:t>
      </w:r>
      <w:r w:rsidR="003C25F7" w:rsidRPr="008B65CD">
        <w:t>"</w:t>
      </w:r>
      <w:r w:rsidR="00D44EBB" w:rsidRPr="008B65CD">
        <w:t xml:space="preserve"> Lautgruppenkürzungen, die bedeutungs</w:t>
      </w:r>
      <w:r w:rsidR="002466A9" w:rsidRPr="008B65CD">
        <w:softHyphen/>
      </w:r>
      <w:r w:rsidR="00D44EBB" w:rsidRPr="008B65CD">
        <w:t xml:space="preserve">unabhängig am Wortanfang genutzt werden. Deshalb werden diese beiden Kürzungen nun im </w:t>
      </w:r>
      <w:r w:rsidR="009C203B" w:rsidRPr="008B65CD">
        <w:t>Kap. </w:t>
      </w:r>
      <w:r w:rsidR="00D44EBB" w:rsidRPr="008B65CD">
        <w:t>4.1.1 aufgeführt.</w:t>
      </w:r>
    </w:p>
    <w:p w:rsidR="00D44EBB" w:rsidRPr="008B65CD" w:rsidRDefault="00106535" w:rsidP="00F03CD5">
      <w:pPr>
        <w:pStyle w:val="Liste2"/>
      </w:pPr>
      <w:r w:rsidRPr="008B65CD">
        <w:t>–</w:t>
      </w:r>
      <w:r w:rsidRPr="008B65CD">
        <w:tab/>
      </w:r>
      <w:r w:rsidR="00D44EBB" w:rsidRPr="008B65CD">
        <w:t xml:space="preserve">Die Kürzungen für </w:t>
      </w:r>
      <w:r w:rsidR="003C25F7" w:rsidRPr="008B65CD">
        <w:t>"</w:t>
      </w:r>
      <w:r w:rsidR="00D44EBB" w:rsidRPr="008B65CD">
        <w:t>mal</w:t>
      </w:r>
      <w:r w:rsidR="003C25F7" w:rsidRPr="008B65CD">
        <w:t>"</w:t>
      </w:r>
      <w:r w:rsidR="00D44EBB" w:rsidRPr="008B65CD">
        <w:t xml:space="preserve"> und </w:t>
      </w:r>
      <w:r w:rsidR="003C25F7" w:rsidRPr="008B65CD">
        <w:t>"</w:t>
      </w:r>
      <w:r w:rsidR="00D44EBB" w:rsidRPr="008B65CD">
        <w:t>wärts</w:t>
      </w:r>
      <w:r w:rsidR="003C25F7" w:rsidRPr="008B65CD">
        <w:t>"</w:t>
      </w:r>
      <w:r w:rsidR="00D44EBB" w:rsidRPr="008B65CD">
        <w:t xml:space="preserve"> im Anschluss an Wort</w:t>
      </w:r>
      <w:r w:rsidR="00D228D6" w:rsidRPr="008B65CD">
        <w:softHyphen/>
      </w:r>
      <w:r w:rsidR="00D44EBB" w:rsidRPr="008B65CD">
        <w:t xml:space="preserve">stämme dürfen bei zusammengesetzten Wörtern nicht mehr im Wortinneren verwendet werden (siehe </w:t>
      </w:r>
      <w:r w:rsidR="009C203B" w:rsidRPr="008B65CD">
        <w:t>Kap. </w:t>
      </w:r>
      <w:r w:rsidR="00D44EBB" w:rsidRPr="008B65CD">
        <w:t>4.2.2).</w:t>
      </w:r>
    </w:p>
    <w:p w:rsidR="00D44EBB" w:rsidRPr="008B65CD" w:rsidRDefault="00106535" w:rsidP="00F03CD5">
      <w:pPr>
        <w:pStyle w:val="Liste2"/>
      </w:pPr>
      <w:r w:rsidRPr="008B65CD">
        <w:t>–</w:t>
      </w:r>
      <w:r w:rsidRPr="008B65CD">
        <w:tab/>
      </w:r>
      <w:r w:rsidR="00D44EBB" w:rsidRPr="008B65CD">
        <w:t xml:space="preserve">Die Kürzungen für </w:t>
      </w:r>
      <w:r w:rsidR="003C25F7" w:rsidRPr="008B65CD">
        <w:t>"</w:t>
      </w:r>
      <w:r w:rsidR="00D44EBB" w:rsidRPr="008B65CD">
        <w:t>ihr</w:t>
      </w:r>
      <w:r w:rsidR="003C25F7" w:rsidRPr="008B65CD">
        <w:t>"</w:t>
      </w:r>
      <w:r w:rsidR="00D44EBB" w:rsidRPr="008B65CD">
        <w:t xml:space="preserve"> und </w:t>
      </w:r>
      <w:r w:rsidR="003C25F7" w:rsidRPr="008B65CD">
        <w:t>"</w:t>
      </w:r>
      <w:r w:rsidR="00D44EBB" w:rsidRPr="008B65CD">
        <w:t>sein</w:t>
      </w:r>
      <w:r w:rsidR="003C25F7" w:rsidRPr="008B65CD">
        <w:t>"</w:t>
      </w:r>
      <w:r w:rsidR="00D44EBB" w:rsidRPr="008B65CD">
        <w:t xml:space="preserve"> dürfen am Wortanfang nur vor </w:t>
      </w:r>
      <w:r w:rsidR="003C25F7" w:rsidRPr="008B65CD">
        <w:t>"</w:t>
      </w:r>
      <w:r w:rsidR="00D44EBB" w:rsidRPr="008B65CD">
        <w:t>e</w:t>
      </w:r>
      <w:r w:rsidR="003C25F7" w:rsidRPr="008B65CD">
        <w:t>"</w:t>
      </w:r>
      <w:r w:rsidR="00D44EBB" w:rsidRPr="008B65CD">
        <w:t xml:space="preserve"> und </w:t>
      </w:r>
      <w:r w:rsidR="003C25F7" w:rsidRPr="008B65CD">
        <w:t>"</w:t>
      </w:r>
      <w:r w:rsidR="00D44EBB" w:rsidRPr="008B65CD">
        <w:t>i</w:t>
      </w:r>
      <w:r w:rsidR="003C25F7" w:rsidRPr="008B65CD">
        <w:t>"</w:t>
      </w:r>
      <w:r w:rsidR="00D44EBB" w:rsidRPr="008B65CD">
        <w:t xml:space="preserve"> angewendet werden, </w:t>
      </w:r>
      <w:r w:rsidR="003C25F7" w:rsidRPr="008B65CD">
        <w:t>"</w:t>
      </w:r>
      <w:r w:rsidR="00D44EBB" w:rsidRPr="008B65CD">
        <w:t>war</w:t>
      </w:r>
      <w:r w:rsidR="003C25F7" w:rsidRPr="008B65CD">
        <w:t>"</w:t>
      </w:r>
      <w:r w:rsidR="00D44EBB" w:rsidRPr="008B65CD">
        <w:t xml:space="preserve"> nur vor </w:t>
      </w:r>
      <w:r w:rsidR="003C25F7" w:rsidRPr="008B65CD">
        <w:t>"</w:t>
      </w:r>
      <w:r w:rsidR="00D44EBB" w:rsidRPr="008B65CD">
        <w:t>en</w:t>
      </w:r>
      <w:r w:rsidR="003C25F7" w:rsidRPr="008B65CD">
        <w:t>"</w:t>
      </w:r>
      <w:r w:rsidR="00D44EBB" w:rsidRPr="008B65CD">
        <w:t xml:space="preserve"> und </w:t>
      </w:r>
      <w:r w:rsidR="003C25F7" w:rsidRPr="008B65CD">
        <w:t>"</w:t>
      </w:r>
      <w:r w:rsidR="00D44EBB" w:rsidRPr="008B65CD">
        <w:t>st</w:t>
      </w:r>
      <w:r w:rsidR="003C25F7" w:rsidRPr="008B65CD">
        <w:t>"</w:t>
      </w:r>
      <w:r w:rsidR="00D44EBB" w:rsidRPr="008B65CD">
        <w:t xml:space="preserve"> (siehe </w:t>
      </w:r>
      <w:r w:rsidR="009C203B" w:rsidRPr="008B65CD">
        <w:t>Kap. </w:t>
      </w:r>
      <w:r w:rsidR="00D44EBB" w:rsidRPr="008B65CD">
        <w:t>4.3.3).</w:t>
      </w:r>
    </w:p>
    <w:p w:rsidR="00D44EBB" w:rsidRPr="008B65CD" w:rsidRDefault="00D44EBB" w:rsidP="00F03CD5">
      <w:pPr>
        <w:pStyle w:val="Liste"/>
      </w:pPr>
      <w:r w:rsidRPr="008B65CD">
        <w:t>3.</w:t>
      </w:r>
      <w:r w:rsidR="00942E84" w:rsidRPr="008B65CD">
        <w:tab/>
      </w:r>
      <w:r w:rsidRPr="008B65CD">
        <w:t xml:space="preserve">Nachdem die Kürzung für </w:t>
      </w:r>
      <w:r w:rsidR="003C25F7" w:rsidRPr="008B65CD">
        <w:t>"</w:t>
      </w:r>
      <w:r w:rsidRPr="008B65CD">
        <w:t>ion</w:t>
      </w:r>
      <w:r w:rsidR="003C25F7" w:rsidRPr="008B65CD">
        <w:t>"</w:t>
      </w:r>
      <w:r w:rsidRPr="008B65CD">
        <w:t xml:space="preserve"> bereits 1984 in ihrer An</w:t>
      </w:r>
      <w:r w:rsidR="00973806" w:rsidRPr="008B65CD">
        <w:softHyphen/>
      </w:r>
      <w:r w:rsidRPr="008B65CD">
        <w:t>wen</w:t>
      </w:r>
      <w:r w:rsidR="00D228D6" w:rsidRPr="008B65CD">
        <w:softHyphen/>
      </w:r>
      <w:r w:rsidRPr="008B65CD">
        <w:t>dung eingeschränkt wurde (vgl. Anhang A3.3), wird sie nun abgeschafft. Insbesondere in Eigennamen hat sie häufig zu Verständnisunsicherheiten geführt.</w:t>
      </w:r>
    </w:p>
    <w:p w:rsidR="00D44EBB" w:rsidRPr="008B65CD" w:rsidRDefault="00D44EBB" w:rsidP="00F03CD5">
      <w:pPr>
        <w:pStyle w:val="Liste"/>
      </w:pPr>
      <w:r w:rsidRPr="008B65CD">
        <w:t>4.</w:t>
      </w:r>
      <w:r w:rsidR="00942E84" w:rsidRPr="008B65CD">
        <w:tab/>
      </w:r>
      <w:r w:rsidRPr="008B65CD">
        <w:t>Auf sechs zweiformige Kürzungen wird künftig verzichtet:</w:t>
      </w:r>
    </w:p>
    <w:p w:rsidR="00D44EBB" w:rsidRPr="008B65CD" w:rsidRDefault="00106535" w:rsidP="00F03CD5">
      <w:pPr>
        <w:pStyle w:val="Liste2"/>
      </w:pPr>
      <w:r w:rsidRPr="008B65CD">
        <w:t>–</w:t>
      </w:r>
      <w:r w:rsidRPr="008B65CD">
        <w:tab/>
      </w:r>
      <w:r w:rsidR="00D44EBB" w:rsidRPr="008B65CD">
        <w:t xml:space="preserve">Da die Buchstabenfolgen </w:t>
      </w:r>
      <w:r w:rsidR="003C25F7" w:rsidRPr="008B65CD">
        <w:t>"</w:t>
      </w:r>
      <w:r w:rsidR="00D44EBB" w:rsidRPr="008B65CD">
        <w:t>bl</w:t>
      </w:r>
      <w:r w:rsidR="003C25F7" w:rsidRPr="008B65CD">
        <w:t>"</w:t>
      </w:r>
      <w:r w:rsidR="00D44EBB" w:rsidRPr="008B65CD">
        <w:t xml:space="preserve">, </w:t>
      </w:r>
      <w:r w:rsidR="003C25F7" w:rsidRPr="008B65CD">
        <w:t>"</w:t>
      </w:r>
      <w:r w:rsidR="00D44EBB" w:rsidRPr="008B65CD">
        <w:t>fr</w:t>
      </w:r>
      <w:r w:rsidR="003C25F7" w:rsidRPr="008B65CD">
        <w:t>"</w:t>
      </w:r>
      <w:r w:rsidR="00D44EBB" w:rsidRPr="008B65CD">
        <w:t xml:space="preserve">, </w:t>
      </w:r>
      <w:r w:rsidR="003C25F7" w:rsidRPr="008B65CD">
        <w:t>"</w:t>
      </w:r>
      <w:r w:rsidR="00D44EBB" w:rsidRPr="008B65CD">
        <w:t>ph</w:t>
      </w:r>
      <w:r w:rsidR="003C25F7" w:rsidRPr="008B65CD">
        <w:t>"</w:t>
      </w:r>
      <w:r w:rsidR="00D44EBB" w:rsidRPr="008B65CD">
        <w:t xml:space="preserve"> und </w:t>
      </w:r>
      <w:r w:rsidR="003C25F7" w:rsidRPr="008B65CD">
        <w:t>"</w:t>
      </w:r>
      <w:r w:rsidR="00D44EBB" w:rsidRPr="008B65CD">
        <w:t>sp</w:t>
      </w:r>
      <w:r w:rsidR="003C25F7" w:rsidRPr="008B65CD">
        <w:t>"</w:t>
      </w:r>
      <w:r w:rsidR="00D44EBB" w:rsidRPr="008B65CD">
        <w:t xml:space="preserve"> häufig am Wortanfang vorkommen, hat die Anwendung der zwei</w:t>
      </w:r>
      <w:r w:rsidR="00D228D6" w:rsidRPr="008B65CD">
        <w:softHyphen/>
      </w:r>
      <w:r w:rsidR="00D44EBB" w:rsidRPr="008B65CD">
        <w:t xml:space="preserve">formigen Kürzungen für </w:t>
      </w:r>
      <w:r w:rsidR="003C25F7" w:rsidRPr="008B65CD">
        <w:t>"</w:t>
      </w:r>
      <w:r w:rsidR="00D44EBB" w:rsidRPr="008B65CD">
        <w:t>blind</w:t>
      </w:r>
      <w:r w:rsidR="003C25F7" w:rsidRPr="008B65CD">
        <w:t>"</w:t>
      </w:r>
      <w:r w:rsidR="00D44EBB" w:rsidRPr="008B65CD">
        <w:t xml:space="preserve">, </w:t>
      </w:r>
      <w:r w:rsidR="003C25F7" w:rsidRPr="008B65CD">
        <w:t>"</w:t>
      </w:r>
      <w:r w:rsidR="00D44EBB" w:rsidRPr="008B65CD">
        <w:t>frag</w:t>
      </w:r>
      <w:r w:rsidR="003C25F7" w:rsidRPr="008B65CD">
        <w:t>"</w:t>
      </w:r>
      <w:r w:rsidR="00D44EBB" w:rsidRPr="008B65CD">
        <w:t xml:space="preserve">, </w:t>
      </w:r>
      <w:r w:rsidR="003C25F7" w:rsidRPr="008B65CD">
        <w:t>"</w:t>
      </w:r>
      <w:r w:rsidR="00D44EBB" w:rsidRPr="008B65CD">
        <w:t>philosoph</w:t>
      </w:r>
      <w:r w:rsidR="003C25F7" w:rsidRPr="008B65CD">
        <w:t>"</w:t>
      </w:r>
      <w:r w:rsidR="00D44EBB" w:rsidRPr="008B65CD">
        <w:t xml:space="preserve"> und </w:t>
      </w:r>
      <w:r w:rsidR="003C25F7" w:rsidRPr="008B65CD">
        <w:t>"</w:t>
      </w:r>
      <w:r w:rsidR="00D44EBB" w:rsidRPr="008B65CD">
        <w:t>sprach</w:t>
      </w:r>
      <w:r w:rsidR="003C25F7" w:rsidRPr="008B65CD">
        <w:t>"</w:t>
      </w:r>
      <w:r w:rsidR="00D44EBB" w:rsidRPr="008B65CD">
        <w:t xml:space="preserve"> insbesondere bei zusammengesetzten Wörtern häufig zu Leseschwierigkeiten geführt. Ob die Buch</w:t>
      </w:r>
      <w:r w:rsidR="00D228D6" w:rsidRPr="008B65CD">
        <w:softHyphen/>
      </w:r>
      <w:r w:rsidR="00D44EBB" w:rsidRPr="008B65CD">
        <w:t>sta</w:t>
      </w:r>
      <w:r w:rsidR="00D228D6" w:rsidRPr="008B65CD">
        <w:softHyphen/>
      </w:r>
      <w:r w:rsidR="00D44EBB" w:rsidRPr="008B65CD">
        <w:t>ben</w:t>
      </w:r>
      <w:r w:rsidR="00D228D6" w:rsidRPr="008B65CD">
        <w:softHyphen/>
      </w:r>
      <w:r w:rsidR="00D44EBB" w:rsidRPr="008B65CD">
        <w:t>folge oder die Kürzung gemeint ist, war für zeichen</w:t>
      </w:r>
      <w:r w:rsidR="00D228D6" w:rsidRPr="008B65CD">
        <w:softHyphen/>
      </w:r>
      <w:r w:rsidR="00D44EBB" w:rsidRPr="008B65CD">
        <w:t>weise lesende Menschen in vielen Fällen nicht auf Anhieb erkennbar. Diese Kürzungen werden nun ab</w:t>
      </w:r>
      <w:r w:rsidR="00FF5C19" w:rsidRPr="008B65CD">
        <w:softHyphen/>
      </w:r>
      <w:r w:rsidR="00D44EBB" w:rsidRPr="008B65CD">
        <w:t>geschafft.</w:t>
      </w:r>
    </w:p>
    <w:p w:rsidR="00D44EBB" w:rsidRPr="008B65CD" w:rsidRDefault="00106535" w:rsidP="00F03CD5">
      <w:pPr>
        <w:pStyle w:val="Liste2"/>
      </w:pPr>
      <w:r w:rsidRPr="008B65CD">
        <w:t>–</w:t>
      </w:r>
      <w:r w:rsidRPr="008B65CD">
        <w:tab/>
      </w:r>
      <w:r w:rsidR="00D44EBB" w:rsidRPr="008B65CD">
        <w:t xml:space="preserve">Auch die zweiformige Kürzung für </w:t>
      </w:r>
      <w:r w:rsidR="003C25F7" w:rsidRPr="008B65CD">
        <w:t>"</w:t>
      </w:r>
      <w:r w:rsidR="00D44EBB" w:rsidRPr="008B65CD">
        <w:t>nichtig</w:t>
      </w:r>
      <w:r w:rsidR="003C25F7" w:rsidRPr="008B65CD">
        <w:t>"</w:t>
      </w:r>
      <w:r w:rsidR="00D44EBB" w:rsidRPr="008B65CD">
        <w:t xml:space="preserve"> hat sich in der Praxis nicht bewährt und wird aufgegeben. Damit entfällt die Sonderregel für die Wiedergabe des westafri</w:t>
      </w:r>
      <w:r w:rsidR="00B652B4" w:rsidRPr="008B65CD">
        <w:softHyphen/>
      </w:r>
      <w:r w:rsidR="00D44EBB" w:rsidRPr="008B65CD">
        <w:t>kani</w:t>
      </w:r>
      <w:r w:rsidR="00B652B4" w:rsidRPr="008B65CD">
        <w:softHyphen/>
      </w:r>
      <w:r w:rsidR="00D44EBB" w:rsidRPr="008B65CD">
        <w:t xml:space="preserve">schen Staats- und Flussnamens </w:t>
      </w:r>
      <w:r w:rsidR="003C25F7" w:rsidRPr="008B65CD">
        <w:t>"</w:t>
      </w:r>
      <w:r w:rsidR="00D44EBB" w:rsidRPr="008B65CD">
        <w:t>Niger</w:t>
      </w:r>
      <w:r w:rsidR="003C25F7" w:rsidRPr="008B65CD">
        <w:t>"</w:t>
      </w:r>
      <w:r w:rsidR="00D44EBB" w:rsidRPr="008B65CD">
        <w:t xml:space="preserve"> in Kurzschrift.</w:t>
      </w:r>
    </w:p>
    <w:p w:rsidR="00D44EBB" w:rsidRPr="008B65CD" w:rsidRDefault="00106535" w:rsidP="00F03CD5">
      <w:pPr>
        <w:pStyle w:val="Liste2"/>
      </w:pPr>
      <w:r w:rsidRPr="008B65CD">
        <w:lastRenderedPageBreak/>
        <w:t>–</w:t>
      </w:r>
      <w:r w:rsidRPr="008B65CD">
        <w:tab/>
      </w:r>
      <w:r w:rsidR="00D44EBB" w:rsidRPr="008B65CD">
        <w:t xml:space="preserve">Auf die Kürzung </w:t>
      </w:r>
      <w:r w:rsidR="003C25F7" w:rsidRPr="008B65CD">
        <w:t>"</w:t>
      </w:r>
      <w:r w:rsidR="00D44EBB" w:rsidRPr="008B65CD">
        <w:t>mn</w:t>
      </w:r>
      <w:r w:rsidR="003C25F7" w:rsidRPr="008B65CD">
        <w:t>"</w:t>
      </w:r>
      <w:r w:rsidR="00D44EBB" w:rsidRPr="008B65CD">
        <w:t xml:space="preserve"> für </w:t>
      </w:r>
      <w:r w:rsidR="003C25F7" w:rsidRPr="008B65CD">
        <w:t>"</w:t>
      </w:r>
      <w:r w:rsidR="00D44EBB" w:rsidRPr="008B65CD">
        <w:t>Mann</w:t>
      </w:r>
      <w:r w:rsidR="003C25F7" w:rsidRPr="008B65CD">
        <w:t>"</w:t>
      </w:r>
      <w:r w:rsidR="00D44EBB" w:rsidRPr="008B65CD">
        <w:t xml:space="preserve"> wird künftig verzichtet, weil das Teilwort </w:t>
      </w:r>
      <w:r w:rsidR="003C25F7" w:rsidRPr="008B65CD">
        <w:t>"</w:t>
      </w:r>
      <w:r w:rsidR="00D44EBB" w:rsidRPr="008B65CD">
        <w:t>mann</w:t>
      </w:r>
      <w:r w:rsidR="003C25F7" w:rsidRPr="008B65CD">
        <w:t>"</w:t>
      </w:r>
      <w:r w:rsidR="00D44EBB" w:rsidRPr="008B65CD">
        <w:t xml:space="preserve"> Bestandteil vieler Namen ist, dort aber zweiformige Kürzungen nicht angewendet werden dürfen. Außerdem war es in Wörtern, die die Buchstaben</w:t>
      </w:r>
      <w:r w:rsidR="00D228D6" w:rsidRPr="008B65CD">
        <w:softHyphen/>
      </w:r>
      <w:r w:rsidR="00D44EBB" w:rsidRPr="008B65CD">
        <w:t xml:space="preserve">folge </w:t>
      </w:r>
      <w:r w:rsidR="003C25F7" w:rsidRPr="008B65CD">
        <w:t>"</w:t>
      </w:r>
      <w:r w:rsidR="00D44EBB" w:rsidRPr="008B65CD">
        <w:t>mn</w:t>
      </w:r>
      <w:r w:rsidR="003C25F7" w:rsidRPr="008B65CD">
        <w:t>"</w:t>
      </w:r>
      <w:r w:rsidR="00D44EBB" w:rsidRPr="008B65CD">
        <w:t xml:space="preserve"> enthalten, manchmal zu Lese</w:t>
      </w:r>
      <w:r w:rsidR="00FF5C19" w:rsidRPr="008B65CD">
        <w:softHyphen/>
      </w:r>
      <w:r w:rsidR="00D44EBB" w:rsidRPr="008B65CD">
        <w:t>schwierigkeiten gekommen.</w:t>
      </w:r>
    </w:p>
    <w:p w:rsidR="00D44EBB" w:rsidRPr="008B65CD" w:rsidRDefault="00D44EBB" w:rsidP="00F03CD5">
      <w:pPr>
        <w:pStyle w:val="Liste"/>
      </w:pPr>
      <w:r w:rsidRPr="008B65CD">
        <w:t>5.</w:t>
      </w:r>
      <w:r w:rsidR="00942E84" w:rsidRPr="008B65CD">
        <w:tab/>
      </w:r>
      <w:r w:rsidRPr="008B65CD">
        <w:t xml:space="preserve">Die Regeln zur Anwendung des Umlautungspunkts werden geringfügig eingeschränkt: Die Kürzungen für </w:t>
      </w:r>
      <w:r w:rsidR="003C25F7" w:rsidRPr="008B65CD">
        <w:t>"</w:t>
      </w:r>
      <w:r w:rsidRPr="008B65CD">
        <w:t>auf</w:t>
      </w:r>
      <w:r w:rsidR="003C25F7" w:rsidRPr="008B65CD">
        <w:t>"</w:t>
      </w:r>
      <w:r w:rsidRPr="008B65CD">
        <w:t xml:space="preserve">, </w:t>
      </w:r>
      <w:r w:rsidR="003C25F7" w:rsidRPr="008B65CD">
        <w:t>"</w:t>
      </w:r>
      <w:r w:rsidRPr="008B65CD">
        <w:t>hab</w:t>
      </w:r>
      <w:r w:rsidR="003C25F7" w:rsidRPr="008B65CD">
        <w:t>"</w:t>
      </w:r>
      <w:r w:rsidRPr="008B65CD">
        <w:t xml:space="preserve">, </w:t>
      </w:r>
      <w:r w:rsidR="003C25F7" w:rsidRPr="008B65CD">
        <w:t>"</w:t>
      </w:r>
      <w:r w:rsidRPr="008B65CD">
        <w:t>hoff</w:t>
      </w:r>
      <w:r w:rsidR="003C25F7" w:rsidRPr="008B65CD">
        <w:t>"</w:t>
      </w:r>
      <w:r w:rsidRPr="008B65CD">
        <w:t xml:space="preserve">, </w:t>
      </w:r>
      <w:r w:rsidR="003C25F7" w:rsidRPr="008B65CD">
        <w:t>"</w:t>
      </w:r>
      <w:r w:rsidRPr="008B65CD">
        <w:t>kapital</w:t>
      </w:r>
      <w:r w:rsidR="003C25F7" w:rsidRPr="008B65CD">
        <w:t>"</w:t>
      </w:r>
      <w:r w:rsidRPr="008B65CD">
        <w:t xml:space="preserve">, </w:t>
      </w:r>
      <w:r w:rsidR="003C25F7" w:rsidRPr="008B65CD">
        <w:t>"</w:t>
      </w:r>
      <w:r w:rsidRPr="008B65CD">
        <w:t>soll</w:t>
      </w:r>
      <w:r w:rsidR="003C25F7" w:rsidRPr="008B65CD">
        <w:t>"</w:t>
      </w:r>
      <w:r w:rsidRPr="008B65CD">
        <w:t xml:space="preserve"> und </w:t>
      </w:r>
      <w:r w:rsidR="003C25F7" w:rsidRPr="008B65CD">
        <w:t>"</w:t>
      </w:r>
      <w:r w:rsidRPr="008B65CD">
        <w:t>woll</w:t>
      </w:r>
      <w:r w:rsidR="003C25F7" w:rsidRPr="008B65CD">
        <w:t>"</w:t>
      </w:r>
      <w:r w:rsidRPr="008B65CD">
        <w:t xml:space="preserve"> dürfen künftig nicht mehr </w:t>
      </w:r>
      <w:r w:rsidR="003C25F7" w:rsidRPr="008B65CD">
        <w:t>"</w:t>
      </w:r>
      <w:r w:rsidRPr="008B65CD">
        <w:t>umgelautet</w:t>
      </w:r>
      <w:r w:rsidR="003C25F7" w:rsidRPr="008B65CD">
        <w:t>"</w:t>
      </w:r>
      <w:r w:rsidRPr="008B65CD">
        <w:t xml:space="preserve"> werden (siehe </w:t>
      </w:r>
      <w:r w:rsidR="009C203B" w:rsidRPr="008B65CD">
        <w:t>Kap. </w:t>
      </w:r>
      <w:r w:rsidRPr="008B65CD">
        <w:t>4.6).</w:t>
      </w:r>
    </w:p>
    <w:p w:rsidR="00D44EBB" w:rsidRPr="008B65CD" w:rsidRDefault="00D44EBB" w:rsidP="00F03CD5">
      <w:pPr>
        <w:pStyle w:val="Liste"/>
      </w:pPr>
      <w:r w:rsidRPr="008B65CD">
        <w:t>6.</w:t>
      </w:r>
      <w:r w:rsidR="00942E84" w:rsidRPr="008B65CD">
        <w:tab/>
      </w:r>
      <w:r w:rsidRPr="008B65CD">
        <w:t>Im Hinblick auf die Frage, ob Kürzungen angewendet werden dürfen oder nicht, gewinnt die Beachtung von Wortstämmen wieder an Bedeutung. So dürfen beispielsweise die Buch</w:t>
      </w:r>
      <w:r w:rsidR="00FF5C19" w:rsidRPr="008B65CD">
        <w:softHyphen/>
      </w:r>
      <w:r w:rsidRPr="008B65CD">
        <w:t xml:space="preserve">stabenketten </w:t>
      </w:r>
      <w:r w:rsidR="003C25F7" w:rsidRPr="008B65CD">
        <w:t>"</w:t>
      </w:r>
      <w:r w:rsidRPr="008B65CD">
        <w:t>Hab</w:t>
      </w:r>
      <w:r w:rsidR="003C25F7" w:rsidRPr="008B65CD">
        <w:t>"</w:t>
      </w:r>
      <w:r w:rsidRPr="008B65CD">
        <w:t xml:space="preserve"> in </w:t>
      </w:r>
      <w:r w:rsidR="003C25F7" w:rsidRPr="008B65CD">
        <w:t>"</w:t>
      </w:r>
      <w:r w:rsidRPr="008B65CD">
        <w:t>Habicht</w:t>
      </w:r>
      <w:r w:rsidR="003C25F7" w:rsidRPr="008B65CD">
        <w:t>"</w:t>
      </w:r>
      <w:r w:rsidRPr="008B65CD">
        <w:t xml:space="preserve">, </w:t>
      </w:r>
      <w:r w:rsidR="003C25F7" w:rsidRPr="008B65CD">
        <w:t>"</w:t>
      </w:r>
      <w:r w:rsidRPr="008B65CD">
        <w:t>Lang</w:t>
      </w:r>
      <w:r w:rsidR="003C25F7" w:rsidRPr="008B65CD">
        <w:t>"</w:t>
      </w:r>
      <w:r w:rsidRPr="008B65CD">
        <w:t xml:space="preserve"> in </w:t>
      </w:r>
      <w:r w:rsidR="003C25F7" w:rsidRPr="008B65CD">
        <w:t>"</w:t>
      </w:r>
      <w:r w:rsidRPr="008B65CD">
        <w:t>Languste</w:t>
      </w:r>
      <w:r w:rsidR="003C25F7" w:rsidRPr="008B65CD">
        <w:t>"</w:t>
      </w:r>
      <w:r w:rsidRPr="008B65CD">
        <w:t xml:space="preserve">, </w:t>
      </w:r>
      <w:r w:rsidR="003C25F7" w:rsidRPr="008B65CD">
        <w:t>"</w:t>
      </w:r>
      <w:r w:rsidRPr="008B65CD">
        <w:t>sind</w:t>
      </w:r>
      <w:r w:rsidR="003C25F7" w:rsidRPr="008B65CD">
        <w:t>"</w:t>
      </w:r>
      <w:r w:rsidRPr="008B65CD">
        <w:t xml:space="preserve"> in </w:t>
      </w:r>
      <w:r w:rsidR="003C25F7" w:rsidRPr="008B65CD">
        <w:t>"</w:t>
      </w:r>
      <w:r w:rsidRPr="008B65CD">
        <w:t>Gesinde</w:t>
      </w:r>
      <w:r w:rsidR="003C25F7" w:rsidRPr="008B65CD">
        <w:t>"</w:t>
      </w:r>
      <w:r w:rsidRPr="008B65CD">
        <w:t xml:space="preserve"> und </w:t>
      </w:r>
      <w:r w:rsidR="003C25F7" w:rsidRPr="008B65CD">
        <w:t>"</w:t>
      </w:r>
      <w:r w:rsidRPr="008B65CD">
        <w:t>stell</w:t>
      </w:r>
      <w:r w:rsidR="003C25F7" w:rsidRPr="008B65CD">
        <w:t>"</w:t>
      </w:r>
      <w:r w:rsidRPr="008B65CD">
        <w:t xml:space="preserve"> in </w:t>
      </w:r>
      <w:r w:rsidR="003C25F7" w:rsidRPr="008B65CD">
        <w:t>"</w:t>
      </w:r>
      <w:r w:rsidRPr="008B65CD">
        <w:t>Pastellfarbe</w:t>
      </w:r>
      <w:r w:rsidR="003C25F7" w:rsidRPr="008B65CD">
        <w:t>"</w:t>
      </w:r>
      <w:r w:rsidRPr="008B65CD">
        <w:t xml:space="preserve"> nicht gekürzt wer</w:t>
      </w:r>
      <w:r w:rsidR="00B652B4" w:rsidRPr="008B65CD">
        <w:softHyphen/>
      </w:r>
      <w:r w:rsidRPr="008B65CD">
        <w:t>den, weil sie dort keine Wortstämme sind. Die Buch</w:t>
      </w:r>
      <w:r w:rsidR="00FF5C19" w:rsidRPr="008B65CD">
        <w:softHyphen/>
      </w:r>
      <w:r w:rsidRPr="008B65CD">
        <w:t>staben</w:t>
      </w:r>
      <w:r w:rsidR="00B652B4" w:rsidRPr="008B65CD">
        <w:softHyphen/>
      </w:r>
      <w:r w:rsidRPr="008B65CD">
        <w:t xml:space="preserve">folge </w:t>
      </w:r>
      <w:r w:rsidR="003C25F7" w:rsidRPr="008B65CD">
        <w:t>"</w:t>
      </w:r>
      <w:r w:rsidRPr="008B65CD">
        <w:t>em</w:t>
      </w:r>
      <w:r w:rsidR="003C25F7" w:rsidRPr="008B65CD">
        <w:t>"</w:t>
      </w:r>
      <w:r w:rsidRPr="008B65CD">
        <w:t xml:space="preserve"> darf in </w:t>
      </w:r>
      <w:r w:rsidR="003C25F7" w:rsidRPr="008B65CD">
        <w:t>"</w:t>
      </w:r>
      <w:r w:rsidRPr="008B65CD">
        <w:t>Management</w:t>
      </w:r>
      <w:r w:rsidR="003C25F7" w:rsidRPr="008B65CD">
        <w:t>"</w:t>
      </w:r>
      <w:r w:rsidRPr="008B65CD">
        <w:t xml:space="preserve"> nicht gekürzt werden, weil eine Wortstammgrenze (hier zum Suffix </w:t>
      </w:r>
      <w:r w:rsidR="003C25F7" w:rsidRPr="008B65CD">
        <w:t>"</w:t>
      </w:r>
      <w:r w:rsidRPr="008B65CD">
        <w:t>ment</w:t>
      </w:r>
      <w:r w:rsidR="003C25F7" w:rsidRPr="008B65CD">
        <w:t>"</w:t>
      </w:r>
      <w:r w:rsidRPr="008B65CD">
        <w:t>) ignoriert würde. Die 1998 angestrebte Aufweichung sprachmor</w:t>
      </w:r>
      <w:r w:rsidR="00B652B4" w:rsidRPr="008B65CD">
        <w:softHyphen/>
      </w:r>
      <w:r w:rsidRPr="008B65CD">
        <w:t>pho</w:t>
      </w:r>
      <w:r w:rsidR="00521CA1" w:rsidRPr="008B65CD">
        <w:softHyphen/>
      </w:r>
      <w:r w:rsidRPr="008B65CD">
        <w:t>logischer Grundsätze hat sich in der Praxis nicht bewährt.</w:t>
      </w:r>
    </w:p>
    <w:p w:rsidR="00D44EBB" w:rsidRPr="008B65CD" w:rsidRDefault="00D44EBB" w:rsidP="00F03CD5">
      <w:pPr>
        <w:pStyle w:val="Liste"/>
      </w:pPr>
      <w:r w:rsidRPr="008B65CD">
        <w:t>7.</w:t>
      </w:r>
      <w:r w:rsidR="00942E84" w:rsidRPr="008B65CD">
        <w:tab/>
      </w:r>
      <w:r w:rsidRPr="008B65CD">
        <w:t>Die für die Textschrift relevanten Neuregelungen des 2015 vom BSKDL neu herausgegebenen Systems der Mathe</w:t>
      </w:r>
      <w:r w:rsidR="00FF5C19" w:rsidRPr="008B65CD">
        <w:softHyphen/>
      </w:r>
      <w:r w:rsidRPr="008B65CD">
        <w:t>matik</w:t>
      </w:r>
      <w:r w:rsidR="00521CA1" w:rsidRPr="008B65CD">
        <w:softHyphen/>
      </w:r>
      <w:r w:rsidRPr="008B65CD">
        <w:t xml:space="preserve">schrift in der </w:t>
      </w:r>
      <w:r w:rsidR="00967D9F" w:rsidRPr="008B65CD">
        <w:t xml:space="preserve">Deutschen </w:t>
      </w:r>
      <w:r w:rsidRPr="008B65CD">
        <w:t xml:space="preserve">Brailleschrift sind in </w:t>
      </w:r>
      <w:r w:rsidR="009C203B" w:rsidRPr="008B65CD">
        <w:t>Kap. </w:t>
      </w:r>
      <w:r w:rsidRPr="008B65CD">
        <w:t xml:space="preserve">2.10 eingearbeitet. Auch für </w:t>
      </w:r>
      <w:r w:rsidR="003C25F7" w:rsidRPr="008B65CD">
        <w:t>"</w:t>
      </w:r>
      <w:r w:rsidRPr="008B65CD">
        <w:t>Nichtmathematiker</w:t>
      </w:r>
      <w:r w:rsidR="003C25F7" w:rsidRPr="008B65CD">
        <w:t>"</w:t>
      </w:r>
      <w:r w:rsidRPr="008B65CD">
        <w:t xml:space="preserve"> sind einige Änderungen von Bedeutung:</w:t>
      </w:r>
    </w:p>
    <w:p w:rsidR="00D44EBB" w:rsidRPr="008B65CD" w:rsidRDefault="00106535" w:rsidP="00F03CD5">
      <w:pPr>
        <w:pStyle w:val="Liste2"/>
      </w:pPr>
      <w:r w:rsidRPr="008B65CD">
        <w:t>–</w:t>
      </w:r>
      <w:r w:rsidRPr="008B65CD">
        <w:tab/>
      </w:r>
      <w:r w:rsidR="00D44EBB" w:rsidRPr="008B65CD">
        <w:t>Analog zur Textschrift kündigt das Braillezeichen</w:t>
      </w:r>
      <w:r w:rsidR="00807F50" w:rsidRPr="008B65CD">
        <w:rPr>
          <w:rStyle w:val="Brailleschrift"/>
        </w:rPr>
        <w:t xml:space="preserve"> </w:t>
      </w:r>
      <w:r w:rsidR="00F678F3" w:rsidRPr="008B65CD">
        <w:rPr>
          <w:rStyle w:val="Brailleschrift"/>
        </w:rPr>
        <w:t>&gt;</w:t>
      </w:r>
      <w:r w:rsidR="005D71AE" w:rsidRPr="008B65CD">
        <w:rPr>
          <w:rStyle w:val="Brailleschrift"/>
        </w:rPr>
        <w:t xml:space="preserve"> </w:t>
      </w:r>
      <w:r w:rsidR="00D44EBB" w:rsidRPr="008B65CD">
        <w:t xml:space="preserve">nun auch in der Mathematikschrift </w:t>
      </w:r>
      <w:r w:rsidR="00C775C9" w:rsidRPr="008B65CD">
        <w:t>Großbuchstaben an. Das Zeichen</w:t>
      </w:r>
      <w:r w:rsidR="00807F50" w:rsidRPr="008B65CD">
        <w:rPr>
          <w:rStyle w:val="Brailleschrift"/>
        </w:rPr>
        <w:t xml:space="preserve"> </w:t>
      </w:r>
      <w:r w:rsidR="00F678F3" w:rsidRPr="008B65CD">
        <w:rPr>
          <w:rStyle w:val="Brailleschrift"/>
        </w:rPr>
        <w:t>$</w:t>
      </w:r>
      <w:r w:rsidR="00807F50" w:rsidRPr="008B65CD">
        <w:rPr>
          <w:rStyle w:val="Brailleschrift"/>
        </w:rPr>
        <w:t xml:space="preserve"> </w:t>
      </w:r>
      <w:r w:rsidR="00D44EBB" w:rsidRPr="008B65CD">
        <w:t>besagt jetzt auch in der Mathematik</w:t>
      </w:r>
      <w:r w:rsidR="00B652B4" w:rsidRPr="008B65CD">
        <w:softHyphen/>
      </w:r>
      <w:r w:rsidR="00D44EBB" w:rsidRPr="008B65CD">
        <w:t>schrift, dass es sich beim nächsten Buchstaben um einen Groß</w:t>
      </w:r>
      <w:r w:rsidR="00D228D6" w:rsidRPr="008B65CD">
        <w:softHyphen/>
      </w:r>
      <w:r w:rsidR="00D44EBB" w:rsidRPr="008B65CD">
        <w:t>buch</w:t>
      </w:r>
      <w:r w:rsidR="00D228D6" w:rsidRPr="008B65CD">
        <w:softHyphen/>
      </w:r>
      <w:r w:rsidR="00D44EBB" w:rsidRPr="008B65CD">
        <w:t>staben handelt, an den sich ein oder mehrere Kleinbuch</w:t>
      </w:r>
      <w:r w:rsidR="00D228D6" w:rsidRPr="008B65CD">
        <w:softHyphen/>
      </w:r>
      <w:r w:rsidR="00D44EBB" w:rsidRPr="008B65CD">
        <w:t>staben anschließen.</w:t>
      </w:r>
    </w:p>
    <w:p w:rsidR="00D44EBB" w:rsidRPr="008B65CD" w:rsidRDefault="00106535" w:rsidP="0054415C">
      <w:pPr>
        <w:pStyle w:val="Liste2"/>
      </w:pPr>
      <w:r w:rsidRPr="008B65CD">
        <w:t>–</w:t>
      </w:r>
      <w:r w:rsidRPr="008B65CD">
        <w:tab/>
      </w:r>
      <w:r w:rsidR="00D44EBB" w:rsidRPr="008B65CD">
        <w:t>Griechische Buchstaben werden in der Text- und der Mathe</w:t>
      </w:r>
      <w:r w:rsidR="00D228D6" w:rsidRPr="008B65CD">
        <w:softHyphen/>
      </w:r>
      <w:r w:rsidR="00D44EBB" w:rsidRPr="008B65CD">
        <w:t xml:space="preserve">matikschrift einheitlich durch </w:t>
      </w:r>
      <w:r w:rsidR="00C775C9" w:rsidRPr="008B65CD">
        <w:t>Voranstellen des Zeichens</w:t>
      </w:r>
      <w:r w:rsidR="001E0372" w:rsidRPr="008B65CD">
        <w:rPr>
          <w:rStyle w:val="Brailleschrift"/>
        </w:rPr>
        <w:t xml:space="preserve"> </w:t>
      </w:r>
      <w:r w:rsidR="00F678F3" w:rsidRPr="008B65CD">
        <w:rPr>
          <w:rStyle w:val="Brailleschrift"/>
        </w:rPr>
        <w:t>&lt;</w:t>
      </w:r>
      <w:r w:rsidR="001E0372" w:rsidRPr="008B65CD">
        <w:rPr>
          <w:rStyle w:val="Brailleschrift"/>
        </w:rPr>
        <w:t xml:space="preserve"> </w:t>
      </w:r>
      <w:r w:rsidR="00D44EBB" w:rsidRPr="008B65CD">
        <w:t>gekennzeichnet. Griechischen Großbuch</w:t>
      </w:r>
      <w:r w:rsidR="00D228D6" w:rsidRPr="008B65CD">
        <w:softHyphen/>
      </w:r>
      <w:r w:rsidR="00D44EBB" w:rsidRPr="008B65CD">
        <w:t>staben wird zusätzlich das Zeichen</w:t>
      </w:r>
      <w:r w:rsidR="005D71AE" w:rsidRPr="008B65CD">
        <w:t xml:space="preserve"> </w:t>
      </w:r>
      <w:r w:rsidR="00F678F3" w:rsidRPr="008B65CD">
        <w:rPr>
          <w:rStyle w:val="Brailleschrift"/>
        </w:rPr>
        <w:t>&gt;</w:t>
      </w:r>
      <w:r w:rsidR="001E0372" w:rsidRPr="008B65CD">
        <w:rPr>
          <w:rStyle w:val="Brailleschrift"/>
        </w:rPr>
        <w:t xml:space="preserve"> </w:t>
      </w:r>
      <w:r w:rsidR="00D44EBB" w:rsidRPr="008B65CD">
        <w:t>oder</w:t>
      </w:r>
      <w:r w:rsidR="001E0372" w:rsidRPr="008B65CD">
        <w:rPr>
          <w:rStyle w:val="Brailleschrift"/>
        </w:rPr>
        <w:t xml:space="preserve"> </w:t>
      </w:r>
      <w:r w:rsidR="00F678F3" w:rsidRPr="008B65CD">
        <w:rPr>
          <w:rStyle w:val="Brailleschrift"/>
        </w:rPr>
        <w:t>$</w:t>
      </w:r>
      <w:r w:rsidR="001E0372" w:rsidRPr="008B65CD">
        <w:rPr>
          <w:rStyle w:val="Brailleschrift"/>
        </w:rPr>
        <w:t xml:space="preserve"> </w:t>
      </w:r>
      <w:r w:rsidR="00D44EBB" w:rsidRPr="008B65CD">
        <w:t>vor</w:t>
      </w:r>
      <w:r w:rsidR="00D228D6" w:rsidRPr="008B65CD">
        <w:softHyphen/>
      </w:r>
      <w:r w:rsidR="00D44EBB" w:rsidRPr="008B65CD">
        <w:t>ange</w:t>
      </w:r>
      <w:r w:rsidR="002466A9" w:rsidRPr="008B65CD">
        <w:softHyphen/>
      </w:r>
      <w:r w:rsidR="00D44EBB" w:rsidRPr="008B65CD">
        <w:t>stellt; das Großbuchstabenkennzeichen wird un</w:t>
      </w:r>
      <w:r w:rsidR="00D228D6" w:rsidRPr="008B65CD">
        <w:softHyphen/>
      </w:r>
      <w:r w:rsidR="00D44EBB" w:rsidRPr="008B65CD">
        <w:t>mittelbar vor den ersten Großbuchstaben gesetzt</w:t>
      </w:r>
      <w:r w:rsidR="0054415C" w:rsidRPr="008B65CD">
        <w:t xml:space="preserve"> (siehe</w:t>
      </w:r>
      <w:r w:rsidR="00FF5C19" w:rsidRPr="008B65CD">
        <w:t xml:space="preserve"> </w:t>
      </w:r>
      <w:r w:rsidR="009C203B" w:rsidRPr="008B65CD">
        <w:t>Kap. </w:t>
      </w:r>
      <w:r w:rsidR="00FF5C19" w:rsidRPr="008B65CD">
        <w:t xml:space="preserve">2.6.5, </w:t>
      </w:r>
      <w:r w:rsidR="0054415C" w:rsidRPr="008B65CD">
        <w:t>2.9 und 2.10).</w:t>
      </w:r>
    </w:p>
    <w:p w:rsidR="00D44EBB" w:rsidRPr="008B65CD" w:rsidRDefault="00106535" w:rsidP="00F03CD5">
      <w:pPr>
        <w:pStyle w:val="Liste2"/>
      </w:pPr>
      <w:r w:rsidRPr="008B65CD">
        <w:lastRenderedPageBreak/>
        <w:t>–</w:t>
      </w:r>
      <w:r w:rsidRPr="008B65CD">
        <w:tab/>
      </w:r>
      <w:r w:rsidR="00D44EBB" w:rsidRPr="008B65CD">
        <w:t>Die Regel, dass in der deutschen Brailleschrift bei Hoch</w:t>
      </w:r>
      <w:r w:rsidR="009010DE" w:rsidRPr="008B65CD">
        <w:softHyphen/>
      </w:r>
      <w:r w:rsidR="00D44EBB" w:rsidRPr="008B65CD">
        <w:t>stellung zwischen Exponenten und hinteren oberen Indizes unterschieden werden muss, wird aufgegeben. Das bislang zur Ankündigung von Exponenten ange</w:t>
      </w:r>
      <w:r w:rsidR="00FF5C19" w:rsidRPr="008B65CD">
        <w:softHyphen/>
      </w:r>
      <w:r w:rsidR="00D44EBB" w:rsidRPr="008B65CD">
        <w:t>wendete Zeichen</w:t>
      </w:r>
      <w:r w:rsidR="001E0372" w:rsidRPr="008B65CD">
        <w:rPr>
          <w:rStyle w:val="Brailleschrift"/>
        </w:rPr>
        <w:t xml:space="preserve"> </w:t>
      </w:r>
      <w:r w:rsidR="00F678F3" w:rsidRPr="008B65CD">
        <w:rPr>
          <w:rStyle w:val="Brailleschrift"/>
        </w:rPr>
        <w:t>0</w:t>
      </w:r>
      <w:r w:rsidR="001E0372" w:rsidRPr="008B65CD">
        <w:rPr>
          <w:rStyle w:val="Brailleschrift"/>
        </w:rPr>
        <w:t xml:space="preserve"> </w:t>
      </w:r>
      <w:r w:rsidR="00D44EBB" w:rsidRPr="008B65CD">
        <w:t>wird abgeschafft. Das Braillezeichen</w:t>
      </w:r>
      <w:r w:rsidR="001E0372" w:rsidRPr="008B65CD">
        <w:rPr>
          <w:rStyle w:val="Brailleschrift"/>
        </w:rPr>
        <w:t xml:space="preserve"> </w:t>
      </w:r>
      <w:r w:rsidR="00B07EA5" w:rsidRPr="008B65CD">
        <w:rPr>
          <w:rStyle w:val="Brailleschrift"/>
        </w:rPr>
        <w:t>|</w:t>
      </w:r>
      <w:r w:rsidR="001E0372" w:rsidRPr="008B65CD">
        <w:rPr>
          <w:rStyle w:val="Brailleschrift"/>
        </w:rPr>
        <w:t xml:space="preserve"> </w:t>
      </w:r>
      <w:r w:rsidR="00D44EBB" w:rsidRPr="008B65CD">
        <w:t>gilt künftig ein</w:t>
      </w:r>
      <w:r w:rsidR="009010DE" w:rsidRPr="008B65CD">
        <w:softHyphen/>
      </w:r>
      <w:r w:rsidR="00D44EBB" w:rsidRPr="008B65CD">
        <w:t>heitlich als Ankündigungszeichen sowohl für Expo</w:t>
      </w:r>
      <w:r w:rsidR="00FF5C19" w:rsidRPr="008B65CD">
        <w:softHyphen/>
      </w:r>
      <w:r w:rsidR="00D44EBB" w:rsidRPr="008B65CD">
        <w:t>nenten als auch für obere Indizes, also allgemein für Hoch</w:t>
      </w:r>
      <w:r w:rsidR="009010DE" w:rsidRPr="008B65CD">
        <w:softHyphen/>
      </w:r>
      <w:r w:rsidR="00D44EBB" w:rsidRPr="008B65CD">
        <w:t>stellungen.</w:t>
      </w:r>
    </w:p>
    <w:p w:rsidR="00D44EBB" w:rsidRPr="008B65CD" w:rsidRDefault="00106535" w:rsidP="00F03CD5">
      <w:pPr>
        <w:pStyle w:val="Liste2"/>
      </w:pPr>
      <w:r w:rsidRPr="008B65CD">
        <w:t>–</w:t>
      </w:r>
      <w:r w:rsidRPr="008B65CD">
        <w:tab/>
      </w:r>
      <w:r w:rsidR="00D44EBB" w:rsidRPr="008B65CD">
        <w:t xml:space="preserve">Durften bei Hoch- und Tiefstellungen bislang nur ganze positive Zahlen in </w:t>
      </w:r>
      <w:r w:rsidR="003C25F7" w:rsidRPr="008B65CD">
        <w:t>"</w:t>
      </w:r>
      <w:r w:rsidR="00D44EBB" w:rsidRPr="008B65CD">
        <w:t>gesenkter</w:t>
      </w:r>
      <w:r w:rsidR="003C25F7" w:rsidRPr="008B65CD">
        <w:t>"</w:t>
      </w:r>
      <w:r w:rsidR="00D44EBB" w:rsidRPr="008B65CD">
        <w:t xml:space="preserve"> Form dargestellt werden, so wird diese Möglichkeit künftig auf negative ganze Zahlen ausgeweitet.</w:t>
      </w:r>
    </w:p>
    <w:p w:rsidR="00D44EBB" w:rsidRPr="008B65CD" w:rsidRDefault="00106535" w:rsidP="00F03CD5">
      <w:pPr>
        <w:pStyle w:val="Liste2"/>
      </w:pPr>
      <w:r w:rsidRPr="008B65CD">
        <w:t>–</w:t>
      </w:r>
      <w:r w:rsidRPr="008B65CD">
        <w:tab/>
      </w:r>
      <w:r w:rsidR="00D44EBB" w:rsidRPr="008B65CD">
        <w:t>Das Gradzeichen wird in der Text- und in der Mathe</w:t>
      </w:r>
      <w:r w:rsidR="00521CA1" w:rsidRPr="008B65CD">
        <w:softHyphen/>
      </w:r>
      <w:r w:rsidR="00D44EBB" w:rsidRPr="008B65CD">
        <w:t>matikschrift einheitlich mit</w:t>
      </w:r>
      <w:r w:rsidR="001E0372" w:rsidRPr="008B65CD">
        <w:rPr>
          <w:rStyle w:val="Brailleschrift"/>
        </w:rPr>
        <w:t xml:space="preserve"> </w:t>
      </w:r>
      <w:r w:rsidR="00F678F3" w:rsidRPr="008B65CD">
        <w:rPr>
          <w:rStyle w:val="Brailleschrift"/>
        </w:rPr>
        <w:t>")</w:t>
      </w:r>
      <w:r w:rsidR="001E0372" w:rsidRPr="008B65CD">
        <w:rPr>
          <w:rStyle w:val="Brailleschrift"/>
        </w:rPr>
        <w:t xml:space="preserve"> </w:t>
      </w:r>
      <w:r w:rsidR="00D44EBB" w:rsidRPr="008B65CD">
        <w:t>wiedergegeben.</w:t>
      </w:r>
    </w:p>
    <w:p w:rsidR="00D44EBB" w:rsidRPr="008B65CD" w:rsidRDefault="00D44EBB" w:rsidP="00F03CD5">
      <w:pPr>
        <w:pStyle w:val="Liste"/>
      </w:pPr>
      <w:r w:rsidRPr="008B65CD">
        <w:t>8.</w:t>
      </w:r>
      <w:r w:rsidR="00942E84" w:rsidRPr="008B65CD">
        <w:tab/>
      </w:r>
      <w:r w:rsidRPr="008B65CD">
        <w:t>Das in der Blindenschriftsystematik von 1998 aufgeführte Zeichen</w:t>
      </w:r>
      <w:r w:rsidR="00A00401" w:rsidRPr="008B65CD">
        <w:rPr>
          <w:rStyle w:val="Brailleschrift"/>
        </w:rPr>
        <w:t> </w:t>
      </w:r>
      <w:r w:rsidR="00A00401" w:rsidRPr="008B65CD">
        <w:rPr>
          <w:rStyle w:val="Brailleschrift"/>
          <w:rFonts w:ascii="Arial" w:hAnsi="Arial" w:cs="Arial"/>
        </w:rPr>
        <w:t>‌</w:t>
      </w:r>
      <w:r w:rsidR="00F678F3" w:rsidRPr="008B65CD">
        <w:rPr>
          <w:rStyle w:val="Brailleschrift"/>
        </w:rPr>
        <w:t>_l</w:t>
      </w:r>
      <w:r w:rsidR="00A00401" w:rsidRPr="008B65CD">
        <w:rPr>
          <w:rStyle w:val="Brailleschrift"/>
        </w:rPr>
        <w:t> </w:t>
      </w:r>
      <w:r w:rsidR="00A00401" w:rsidRPr="008B65CD">
        <w:rPr>
          <w:rStyle w:val="Brailleschrift"/>
          <w:rFonts w:ascii="Arial" w:hAnsi="Arial" w:cs="Arial"/>
        </w:rPr>
        <w:t>‌</w:t>
      </w:r>
      <w:r w:rsidRPr="008B65CD">
        <w:t>für den senkrechten Strich entfällt. An dessen Stelle tritt das Abtrennungszeichen</w:t>
      </w:r>
      <w:r w:rsidR="005D71AE" w:rsidRPr="008B65CD">
        <w:t xml:space="preserve"> </w:t>
      </w:r>
      <w:r w:rsidR="00F678F3" w:rsidRPr="008B65CD">
        <w:rPr>
          <w:rStyle w:val="Brailleschrift"/>
        </w:rPr>
        <w:t>!-</w:t>
      </w:r>
      <w:r w:rsidR="00C775C9" w:rsidRPr="008B65CD">
        <w:t xml:space="preserve"> </w:t>
      </w:r>
      <w:r w:rsidRPr="008B65CD">
        <w:t>, das unabhängig von der Form des Schwarzschriftsymbols verwendet wird, so etwa für senk</w:t>
      </w:r>
      <w:r w:rsidR="00FF5C19" w:rsidRPr="008B65CD">
        <w:softHyphen/>
      </w:r>
      <w:r w:rsidRPr="008B65CD">
        <w:t>rechte Striche zur Anzeige von Trennmöglich</w:t>
      </w:r>
      <w:r w:rsidR="00B652B4" w:rsidRPr="008B65CD">
        <w:softHyphen/>
      </w:r>
      <w:r w:rsidRPr="008B65CD">
        <w:t>keiten in Wörterbüchern bzw. zur Trennung von Adress- oder Listen</w:t>
      </w:r>
      <w:r w:rsidR="00FF5C19" w:rsidRPr="008B65CD">
        <w:softHyphen/>
      </w:r>
      <w:r w:rsidRPr="008B65CD">
        <w:t xml:space="preserve">elementen oder zur Wiedergabe von Mittepunkten (siehe </w:t>
      </w:r>
      <w:r w:rsidR="009C203B" w:rsidRPr="008B65CD">
        <w:t>Kap. </w:t>
      </w:r>
      <w:r w:rsidRPr="008B65CD">
        <w:t xml:space="preserve">2.2.2 und </w:t>
      </w:r>
      <w:r w:rsidR="009C203B" w:rsidRPr="008B65CD">
        <w:t>Kap. </w:t>
      </w:r>
      <w:r w:rsidRPr="008B65CD">
        <w:t>2.5.3).</w:t>
      </w:r>
    </w:p>
    <w:p w:rsidR="00D44EBB" w:rsidRPr="008B65CD" w:rsidRDefault="00D44EBB" w:rsidP="00F03CD5">
      <w:pPr>
        <w:pStyle w:val="Liste"/>
      </w:pPr>
      <w:r w:rsidRPr="008B65CD">
        <w:t>9.</w:t>
      </w:r>
      <w:r w:rsidR="00942E84" w:rsidRPr="008B65CD">
        <w:tab/>
      </w:r>
      <w:r w:rsidRPr="008B65CD">
        <w:t xml:space="preserve">Die Weltlautschrift für Blinde, deren deutsches Regelwerk in der Schriftenreihe </w:t>
      </w:r>
      <w:r w:rsidR="003C25F7" w:rsidRPr="008B65CD">
        <w:t>"</w:t>
      </w:r>
      <w:r w:rsidRPr="008B65CD">
        <w:t>Marburger Systematiken der Blinden</w:t>
      </w:r>
      <w:r w:rsidR="00FF5C19" w:rsidRPr="008B65CD">
        <w:softHyphen/>
      </w:r>
      <w:r w:rsidRPr="008B65CD">
        <w:t>schrift</w:t>
      </w:r>
      <w:r w:rsidR="003C25F7" w:rsidRPr="008B65CD">
        <w:t>"</w:t>
      </w:r>
      <w:r w:rsidRPr="008B65CD">
        <w:t xml:space="preserve"> 1938 erschienen ist, wurde von einer Arbeitsgruppe des </w:t>
      </w:r>
      <w:r w:rsidR="003C25F7" w:rsidRPr="008B65CD">
        <w:t>"</w:t>
      </w:r>
      <w:r w:rsidRPr="008B65CD">
        <w:t>International Council on English Braille</w:t>
      </w:r>
      <w:r w:rsidR="003C25F7" w:rsidRPr="008B65CD">
        <w:t>"</w:t>
      </w:r>
      <w:r w:rsidRPr="008B65CD">
        <w:t xml:space="preserve"> (ICEB) vor einigen Jahren überarbeitet und als </w:t>
      </w:r>
      <w:r w:rsidR="003C25F7" w:rsidRPr="008B65CD">
        <w:t>"</w:t>
      </w:r>
      <w:r w:rsidRPr="008B65CD">
        <w:t>IPA Braille: An Updated Tactile Representation of the International Phonetic Alphabet</w:t>
      </w:r>
      <w:r w:rsidR="003C25F7" w:rsidRPr="008B65CD">
        <w:t>"</w:t>
      </w:r>
      <w:r w:rsidRPr="008B65CD">
        <w:t xml:space="preserve"> 2008 im ICEB-Auftrag vom </w:t>
      </w:r>
      <w:r w:rsidR="003C25F7" w:rsidRPr="008B65CD">
        <w:t>"</w:t>
      </w:r>
      <w:r w:rsidRPr="008B65CD">
        <w:t>Canadian National Institute for the Blind</w:t>
      </w:r>
      <w:r w:rsidR="003C25F7" w:rsidRPr="008B65CD">
        <w:t>"</w:t>
      </w:r>
      <w:r w:rsidRPr="008B65CD">
        <w:t xml:space="preserve"> (CNIB) veröffentlicht. Um dieses inter</w:t>
      </w:r>
      <w:r w:rsidR="00521CA1" w:rsidRPr="008B65CD">
        <w:softHyphen/>
      </w:r>
      <w:r w:rsidRPr="008B65CD">
        <w:t>nationale Lautschrift</w:t>
      </w:r>
      <w:r w:rsidR="009E4327" w:rsidRPr="008B65CD">
        <w:softHyphen/>
      </w:r>
      <w:r w:rsidRPr="008B65CD">
        <w:t>system für den deutschen Sprach</w:t>
      </w:r>
      <w:r w:rsidR="00FF5C19" w:rsidRPr="008B65CD">
        <w:softHyphen/>
      </w:r>
      <w:r w:rsidRPr="008B65CD">
        <w:t>raum übernehmen zu können, muss die Darstellung phone</w:t>
      </w:r>
      <w:r w:rsidR="00FF5C19" w:rsidRPr="008B65CD">
        <w:softHyphen/>
      </w:r>
      <w:r w:rsidRPr="008B65CD">
        <w:t xml:space="preserve">tischer Klammern </w:t>
      </w:r>
      <w:r w:rsidR="00B11005" w:rsidRPr="008B65CD">
        <w:t>–</w:t>
      </w:r>
      <w:r w:rsidRPr="008B65CD">
        <w:t xml:space="preserve"> bisher einheitlich Punkte 5,6-2,3,5,6 für öffnen</w:t>
      </w:r>
      <w:r w:rsidR="007C1385" w:rsidRPr="008B65CD">
        <w:softHyphen/>
      </w:r>
      <w:r w:rsidRPr="008B65CD">
        <w:t xml:space="preserve">de und schließende Klammern </w:t>
      </w:r>
      <w:r w:rsidR="00B11005" w:rsidRPr="008B65CD">
        <w:t>–</w:t>
      </w:r>
      <w:r w:rsidRPr="008B65CD">
        <w:t xml:space="preserve"> geändert werden (siehe </w:t>
      </w:r>
      <w:r w:rsidR="009C203B" w:rsidRPr="008B65CD">
        <w:t>Kap. </w:t>
      </w:r>
      <w:r w:rsidRPr="008B65CD">
        <w:t>2.2.2).</w:t>
      </w:r>
    </w:p>
    <w:p w:rsidR="00D44EBB" w:rsidRPr="008B65CD" w:rsidRDefault="008B08EB" w:rsidP="00F03CD5">
      <w:pPr>
        <w:pStyle w:val="Liste"/>
      </w:pPr>
      <w:r w:rsidRPr="008B65CD">
        <w:t>10.</w:t>
      </w:r>
      <w:r w:rsidR="00D44EBB" w:rsidRPr="008B65CD">
        <w:tab/>
        <w:t>Als vermeidbare Sonderregeln der Brailleschrift im Vergleich zur Schwarzschrift werden aufgegeben:</w:t>
      </w:r>
    </w:p>
    <w:p w:rsidR="00D44EBB" w:rsidRPr="008B65CD" w:rsidRDefault="00106535" w:rsidP="00F03CD5">
      <w:pPr>
        <w:pStyle w:val="Liste2"/>
      </w:pPr>
      <w:r w:rsidRPr="008B65CD">
        <w:lastRenderedPageBreak/>
        <w:t>–</w:t>
      </w:r>
      <w:r w:rsidRPr="008B65CD">
        <w:tab/>
      </w:r>
      <w:r w:rsidR="005A472A" w:rsidRPr="008B65CD">
        <w:t>d</w:t>
      </w:r>
      <w:r w:rsidR="00D44EBB" w:rsidRPr="008B65CD">
        <w:t xml:space="preserve">ie Empfehlung, Maßeinheiten nach Möglichkeit ohne Leerfeld unmittelbar an Zahlen anschließen zu lassen (siehe </w:t>
      </w:r>
      <w:r w:rsidR="009C203B" w:rsidRPr="008B65CD">
        <w:t>Kap. </w:t>
      </w:r>
      <w:r w:rsidR="00D44EBB" w:rsidRPr="008B65CD">
        <w:t>2.4),</w:t>
      </w:r>
    </w:p>
    <w:p w:rsidR="00D44EBB" w:rsidRPr="008B65CD" w:rsidRDefault="00106535" w:rsidP="00F03CD5">
      <w:pPr>
        <w:pStyle w:val="Liste2"/>
      </w:pPr>
      <w:r w:rsidRPr="008B65CD">
        <w:t>–</w:t>
      </w:r>
      <w:r w:rsidRPr="008B65CD">
        <w:tab/>
      </w:r>
      <w:r w:rsidR="005A472A" w:rsidRPr="008B65CD">
        <w:t>d</w:t>
      </w:r>
      <w:r w:rsidR="00D44EBB" w:rsidRPr="008B65CD">
        <w:t>as Artikelzeichen, weil es in Schwarzschrift nicht existiert,</w:t>
      </w:r>
    </w:p>
    <w:p w:rsidR="00D44EBB" w:rsidRPr="008B65CD" w:rsidRDefault="00106535" w:rsidP="00F03CD5">
      <w:pPr>
        <w:pStyle w:val="Liste2"/>
      </w:pPr>
      <w:r w:rsidRPr="008B65CD">
        <w:t>–</w:t>
      </w:r>
      <w:r w:rsidRPr="008B65CD">
        <w:tab/>
      </w:r>
      <w:r w:rsidR="005A472A" w:rsidRPr="008B65CD">
        <w:t>d</w:t>
      </w:r>
      <w:r w:rsidR="00D44EBB" w:rsidRPr="008B65CD">
        <w:t>ie Sonderregelung in Bezug auf Binnengroßschreibung, wenn durch ein großes I gleichzeitig die weibliche und männliche Form angezeigt wird, das I durch einen Schräg</w:t>
      </w:r>
      <w:r w:rsidR="00FF5C19" w:rsidRPr="008B65CD">
        <w:softHyphen/>
      </w:r>
      <w:r w:rsidR="00D44EBB" w:rsidRPr="008B65CD">
        <w:t>strich mit nachfolgendem kleinen i zu ersetzen</w:t>
      </w:r>
      <w:r w:rsidR="00C04C78" w:rsidRPr="008B65CD">
        <w:t xml:space="preserve"> (siehe Kap. 2.6.7)</w:t>
      </w:r>
      <w:r w:rsidR="00D44EBB" w:rsidRPr="008B65CD">
        <w:t>.</w:t>
      </w:r>
    </w:p>
    <w:p w:rsidR="006F3BAD" w:rsidRPr="008B65CD" w:rsidRDefault="00D44EBB" w:rsidP="00F03CD5">
      <w:r w:rsidRPr="008B65CD">
        <w:t xml:space="preserve">Die Aufgabe, </w:t>
      </w:r>
      <w:r w:rsidR="003C25F7" w:rsidRPr="008B65CD">
        <w:t>"</w:t>
      </w:r>
      <w:r w:rsidRPr="008B65CD">
        <w:t>Das System der deutschen Brailleschrift</w:t>
      </w:r>
      <w:r w:rsidR="003C25F7" w:rsidRPr="008B65CD">
        <w:t>"</w:t>
      </w:r>
      <w:r w:rsidRPr="008B65CD">
        <w:t xml:space="preserve"> neu herauszugeben, wurde selbstverständlich als Chance genutzt, das bisherige Regelwerk redaktionell und sprachlich grundlegend zu überarbeiten, zahlreiche Beispiele hinzuzufügen, das Literatur</w:t>
      </w:r>
      <w:r w:rsidR="002466A9" w:rsidRPr="008B65CD">
        <w:softHyphen/>
      </w:r>
      <w:r w:rsidRPr="008B65CD">
        <w:t xml:space="preserve">verzeichnis und die Kontaktdaten der Blindenschriftverlage zu aktualisieren sowie Tippfehler und andere </w:t>
      </w:r>
      <w:r w:rsidR="003C25F7" w:rsidRPr="008B65CD">
        <w:t>"</w:t>
      </w:r>
      <w:r w:rsidRPr="008B65CD">
        <w:t>Ungereimtheiten</w:t>
      </w:r>
      <w:r w:rsidR="003C25F7" w:rsidRPr="008B65CD">
        <w:t>"</w:t>
      </w:r>
      <w:r w:rsidRPr="008B65CD">
        <w:t xml:space="preserve"> zu vermindern.</w:t>
      </w:r>
    </w:p>
    <w:p w:rsidR="00D44EBB" w:rsidRPr="008B65CD" w:rsidRDefault="00D44EBB" w:rsidP="00F03CD5">
      <w:r w:rsidRPr="008B65CD">
        <w:t>Das Redaktionsteam bedankt sich bei allen Fachleuten, die die Herausgabe der überarbeiteten Braillesystematik durch wertvolle konstruktive Anregungen aktiv unterstützt, und bei allen Helferin</w:t>
      </w:r>
      <w:r w:rsidR="002466A9" w:rsidRPr="008B65CD">
        <w:softHyphen/>
      </w:r>
      <w:r w:rsidRPr="008B65CD">
        <w:t>nen und Helfern, die durch ihr ehrenamtliches Engagement zum Zustandekommen des vorliegenden Regelwerks beigetragen haben. Unser Dank gilt auch allen Organisationen für die finan</w:t>
      </w:r>
      <w:r w:rsidR="002466A9" w:rsidRPr="008B65CD">
        <w:softHyphen/>
      </w:r>
      <w:r w:rsidRPr="008B65CD">
        <w:t>zielle Förderung des Vorhabens.</w:t>
      </w:r>
    </w:p>
    <w:p w:rsidR="00BA4C40" w:rsidRPr="008B65CD" w:rsidRDefault="00BA4C40" w:rsidP="00F03CD5"/>
    <w:p w:rsidR="00D44EBB" w:rsidRPr="008B65CD" w:rsidRDefault="00D44EBB" w:rsidP="00F03CD5">
      <w:r w:rsidRPr="008B65CD">
        <w:t>Dortmund, 26. Januar 201</w:t>
      </w:r>
      <w:r w:rsidR="005A472A" w:rsidRPr="008B65CD">
        <w:t>7</w:t>
      </w:r>
    </w:p>
    <w:p w:rsidR="00D44EBB" w:rsidRPr="008B65CD" w:rsidRDefault="00D44EBB" w:rsidP="00F03CD5">
      <w:r w:rsidRPr="008B65CD">
        <w:t>Richard Heuer gen. Hallmann</w:t>
      </w:r>
    </w:p>
    <w:p w:rsidR="00645775" w:rsidRPr="008B65CD" w:rsidRDefault="00645775" w:rsidP="00F03CD5">
      <w:pPr>
        <w:sectPr w:rsidR="00645775" w:rsidRPr="008B65CD" w:rsidSect="00543E4D">
          <w:type w:val="oddPage"/>
          <w:pgSz w:w="11906" w:h="16838" w:code="9"/>
          <w:pgMar w:top="1134" w:right="1134" w:bottom="851" w:left="1134" w:header="709" w:footer="709" w:gutter="284"/>
          <w:cols w:space="2"/>
          <w:docGrid w:linePitch="381"/>
        </w:sectPr>
      </w:pPr>
      <w:bookmarkStart w:id="31" w:name="_Toc465839217"/>
      <w:bookmarkStart w:id="32" w:name="_Toc465840737"/>
      <w:bookmarkStart w:id="33" w:name="_Toc466381021"/>
      <w:bookmarkStart w:id="34" w:name="_Toc466381283"/>
      <w:bookmarkStart w:id="35" w:name="_Toc466381900"/>
    </w:p>
    <w:p w:rsidR="00D44EBB" w:rsidRPr="008B65CD" w:rsidRDefault="00D44EBB" w:rsidP="00BC2067">
      <w:pPr>
        <w:pStyle w:val="berschrift1"/>
        <w:ind w:left="0" w:firstLine="0"/>
      </w:pPr>
      <w:bookmarkStart w:id="36" w:name="_Toc517810580"/>
      <w:r w:rsidRPr="008B65CD">
        <w:lastRenderedPageBreak/>
        <w:t xml:space="preserve">Einführung </w:t>
      </w:r>
      <w:r w:rsidR="00B652B4" w:rsidRPr="008B65CD">
        <w:t>–</w:t>
      </w:r>
      <w:r w:rsidRPr="008B65CD">
        <w:t xml:space="preserve"> zum</w:t>
      </w:r>
      <w:r w:rsidR="00C13FC9" w:rsidRPr="008B65CD">
        <w:t> Gebrauch dieses </w:t>
      </w:r>
      <w:r w:rsidRPr="008B65CD">
        <w:t>Buches</w:t>
      </w:r>
      <w:bookmarkEnd w:id="31"/>
      <w:bookmarkEnd w:id="32"/>
      <w:bookmarkEnd w:id="33"/>
      <w:bookmarkEnd w:id="34"/>
      <w:bookmarkEnd w:id="35"/>
      <w:bookmarkEnd w:id="36"/>
    </w:p>
    <w:p w:rsidR="007875AE" w:rsidRPr="008B65CD" w:rsidRDefault="00D44EBB" w:rsidP="00F03CD5">
      <w:r w:rsidRPr="008B65CD">
        <w:t>Die in diesem Buch gewählte Darstellung des Systems der deut</w:t>
      </w:r>
      <w:r w:rsidR="00B652B4" w:rsidRPr="008B65CD">
        <w:softHyphen/>
      </w:r>
      <w:r w:rsidRPr="008B65CD">
        <w:t>schen Brailleschrift ist eine systematische Zusammenstellung der Brailleschriftzeichen und ihrer Anwendungsmöglichkeiten. Es han</w:t>
      </w:r>
      <w:r w:rsidR="007C1385" w:rsidRPr="008B65CD">
        <w:softHyphen/>
      </w:r>
      <w:r w:rsidRPr="008B65CD">
        <w:t>delt sich also nicht um ein Lehr</w:t>
      </w:r>
      <w:r w:rsidR="002466A9" w:rsidRPr="008B65CD">
        <w:t>-</w:t>
      </w:r>
      <w:r w:rsidRPr="008B65CD">
        <w:t xml:space="preserve"> und Übungsbuch, wenn auch manche es als solches verwenden mögen.</w:t>
      </w:r>
    </w:p>
    <w:p w:rsidR="00D44EBB" w:rsidRPr="008B65CD" w:rsidRDefault="00D44EBB" w:rsidP="00F03CD5">
      <w:r w:rsidRPr="008B65CD">
        <w:t>Aufbau und Text der Systematik wurden 1998 völlig neu gestaltet. Voll- und Kurzschrift sind seither in einem Regelwerk zusammen</w:t>
      </w:r>
      <w:r w:rsidR="00B652B4" w:rsidRPr="008B65CD">
        <w:softHyphen/>
      </w:r>
      <w:r w:rsidRPr="008B65CD">
        <w:t>gefasst.</w:t>
      </w:r>
    </w:p>
    <w:p w:rsidR="00D44EBB" w:rsidRPr="008B65CD" w:rsidRDefault="00D44EBB" w:rsidP="00F03CD5">
      <w:r w:rsidRPr="008B65CD">
        <w:t>Im 1. Kapitel werden grundsätzliche Bemerkungen zur Brailles</w:t>
      </w:r>
      <w:r w:rsidR="002466A9" w:rsidRPr="008B65CD">
        <w:softHyphen/>
      </w:r>
      <w:r w:rsidRPr="008B65CD">
        <w:t>chrift gemacht.</w:t>
      </w:r>
    </w:p>
    <w:p w:rsidR="00D44EBB" w:rsidRPr="008B65CD" w:rsidRDefault="00D44EBB" w:rsidP="00F03CD5">
      <w:r w:rsidRPr="008B65CD">
        <w:t>Im 2. Kapitel wird die Basisschrift dargestellt, auf der die Voll- und die Kurzschrift aufbauen.</w:t>
      </w:r>
    </w:p>
    <w:p w:rsidR="00D44EBB" w:rsidRPr="008B65CD" w:rsidRDefault="00D44EBB" w:rsidP="00F03CD5">
      <w:r w:rsidRPr="008B65CD">
        <w:t xml:space="preserve">Im 3. Kapitel wird die Vollschrift behandelt. </w:t>
      </w:r>
      <w:r w:rsidR="00511F61" w:rsidRPr="008B65CD">
        <w:t xml:space="preserve">Die </w:t>
      </w:r>
      <w:r w:rsidRPr="008B65CD">
        <w:t>Vollschrift, die auf der Basisschrift aufbaut, ist die Grundstufe für den Erwerb der deutschen Brailleschrift.</w:t>
      </w:r>
    </w:p>
    <w:p w:rsidR="00D44EBB" w:rsidRPr="008B65CD" w:rsidRDefault="00D44EBB" w:rsidP="00F03CD5">
      <w:r w:rsidRPr="008B65CD">
        <w:t>Die Kapitel 1 bis 3 stellen die Vollschrift geschlossen dar und können für sich allein benutzt werden.</w:t>
      </w:r>
    </w:p>
    <w:p w:rsidR="00672604" w:rsidRPr="008B65CD" w:rsidRDefault="00D44EBB" w:rsidP="00F03CD5">
      <w:r w:rsidRPr="008B65CD">
        <w:t>Im 4. Kapitel wird die Kurzschrift behandelt. In der Kurzschrift werden Lautgruppen (Buchstabenfolgen) sowie ganze und Teil</w:t>
      </w:r>
      <w:r w:rsidR="00521CA1" w:rsidRPr="008B65CD">
        <w:softHyphen/>
      </w:r>
      <w:r w:rsidRPr="008B65CD">
        <w:t>wörter durch ein bis drei Zeichen wiedergegeben. Dabei kann es, trotz gewissenhaft erarbeiteter Regeln für die Anwendung der Kür</w:t>
      </w:r>
      <w:r w:rsidR="00565D3A" w:rsidRPr="008B65CD">
        <w:softHyphen/>
      </w:r>
      <w:r w:rsidRPr="008B65CD">
        <w:t>zungen, in einer lebenden Sprache immer wieder zu schwer lesbaren oder mehrdeutigen Zeichenkombinationen kommen. In solchen Fällen ist der Übertrager / die Übertragerin aufgefordert, der guten Lesbarkeit der Brailleschrifttexte den Vorzug gegenüber der konsequenten Anwendung der Kürzungsregeln zu geben. Sofern erforderlich, kann mit Hilfe von Brailleschriftübertragungs</w:t>
      </w:r>
      <w:r w:rsidR="002466A9" w:rsidRPr="008B65CD">
        <w:softHyphen/>
      </w:r>
      <w:r w:rsidRPr="008B65CD">
        <w:t xml:space="preserve">klammern (siehe </w:t>
      </w:r>
      <w:r w:rsidR="009C203B" w:rsidRPr="008B65CD">
        <w:t>Kap. </w:t>
      </w:r>
      <w:r w:rsidRPr="008B65CD">
        <w:t>2.2.3) in einer Anmerkung hierauf hingewiesen werden.</w:t>
      </w:r>
    </w:p>
    <w:p w:rsidR="00D44EBB" w:rsidRPr="008B65CD" w:rsidRDefault="00D44EBB" w:rsidP="00F03CD5">
      <w:r w:rsidRPr="008B65CD">
        <w:lastRenderedPageBreak/>
        <w:t>Anhang A1 enthält eine alphabetische Liste aller Kürzungen mit vielen Beispielen für deren erlaubte bzw. unzulässige Anwendung.</w:t>
      </w:r>
    </w:p>
    <w:p w:rsidR="00D44EBB" w:rsidRPr="008B65CD" w:rsidRDefault="00D44EBB" w:rsidP="00F03CD5">
      <w:r w:rsidRPr="008B65CD">
        <w:t xml:space="preserve">Anhang A2 listet die Kürzungen in der in </w:t>
      </w:r>
      <w:r w:rsidR="009C203B" w:rsidRPr="008B65CD">
        <w:t>Kap. </w:t>
      </w:r>
      <w:r w:rsidRPr="008B65CD">
        <w:t>1.1 gegebenen systematischen Reihenfolge der Punktschriftzeichen auf.</w:t>
      </w:r>
    </w:p>
    <w:p w:rsidR="00D44EBB" w:rsidRPr="008B65CD" w:rsidRDefault="00D44EBB" w:rsidP="000B230B">
      <w:r w:rsidRPr="008B65CD">
        <w:t>In Anhang A3 wird die historische Entwicklung der Brailleschrift im deutschsprachigen Raum skizziert. Für die Lesbarkeit älterer Voll</w:t>
      </w:r>
      <w:r w:rsidR="00B652B4" w:rsidRPr="008B65CD">
        <w:softHyphen/>
      </w:r>
      <w:r w:rsidRPr="008B65CD">
        <w:t xml:space="preserve">schrifttexte sind nur A3.1.1 </w:t>
      </w:r>
      <w:r w:rsidR="003C25F7" w:rsidRPr="008B65CD">
        <w:t>"</w:t>
      </w:r>
      <w:r w:rsidRPr="008B65CD">
        <w:t>Satz- und Hilfszeichen</w:t>
      </w:r>
      <w:r w:rsidR="003C25F7" w:rsidRPr="008B65CD">
        <w:t>"</w:t>
      </w:r>
      <w:r w:rsidRPr="008B65CD">
        <w:t xml:space="preserve"> sowie A3.4</w:t>
      </w:r>
      <w:r w:rsidR="000B230B" w:rsidRPr="008B65CD">
        <w:t> </w:t>
      </w:r>
      <w:r w:rsidR="003C25F7" w:rsidRPr="008B65CD">
        <w:t>"</w:t>
      </w:r>
      <w:r w:rsidR="00511F61" w:rsidRPr="008B65CD">
        <w:t xml:space="preserve">Änderungen </w:t>
      </w:r>
      <w:r w:rsidRPr="008B65CD">
        <w:t>1998</w:t>
      </w:r>
      <w:r w:rsidR="003C25F7" w:rsidRPr="008B65CD">
        <w:t>"</w:t>
      </w:r>
      <w:r w:rsidRPr="008B65CD">
        <w:t>, Ziffer 10, von Belang. Alle anderen Aus</w:t>
      </w:r>
      <w:r w:rsidR="00B652B4" w:rsidRPr="008B65CD">
        <w:softHyphen/>
      </w:r>
      <w:r w:rsidRPr="008B65CD">
        <w:t>füh</w:t>
      </w:r>
      <w:r w:rsidR="00565D3A" w:rsidRPr="008B65CD">
        <w:softHyphen/>
      </w:r>
      <w:r w:rsidRPr="008B65CD">
        <w:t>rungen beziehen sich auf die Kurzschrift.</w:t>
      </w:r>
    </w:p>
    <w:p w:rsidR="00D44EBB" w:rsidRPr="008B65CD" w:rsidRDefault="00D44EBB" w:rsidP="00F03CD5">
      <w:r w:rsidRPr="008B65CD">
        <w:t>In Anhang A4 ist ein umfangreiches Literaturverzeichnis zum Thema Brailleschrift zusammengestellt.</w:t>
      </w:r>
    </w:p>
    <w:p w:rsidR="007875AE" w:rsidRPr="008B65CD" w:rsidRDefault="00D44EBB" w:rsidP="00F03CD5">
      <w:r w:rsidRPr="008B65CD">
        <w:t>In Anhang A5 findet man die Anschriften der Brailleschrift</w:t>
      </w:r>
      <w:r w:rsidR="002466A9" w:rsidRPr="008B65CD">
        <w:softHyphen/>
      </w:r>
      <w:r w:rsidRPr="008B65CD">
        <w:t>druckereien, bei denen die in Anhang A4 genannten Titel direkt bezogen werden können.</w:t>
      </w:r>
    </w:p>
    <w:p w:rsidR="00D44EBB" w:rsidRPr="008B65CD" w:rsidRDefault="00D44EBB" w:rsidP="00F03CD5">
      <w:r w:rsidRPr="008B65CD">
        <w:t>Die Brailledruckausgabe des vorliegenden Regelwerks ist in Voll</w:t>
      </w:r>
      <w:r w:rsidR="00B63134" w:rsidRPr="008B65CD">
        <w:softHyphen/>
      </w:r>
      <w:r w:rsidRPr="008B65CD">
        <w:t xml:space="preserve">schrift verfasst, um die Zahl potenzieller Leser und Leserinnen möglichst groß zu halten. Sofern kein ausdrücklicher Hinweis zu finden ist, wird </w:t>
      </w:r>
      <w:r w:rsidR="002C583B" w:rsidRPr="008B65CD">
        <w:t xml:space="preserve">in </w:t>
      </w:r>
      <w:r w:rsidRPr="008B65CD">
        <w:t>den aufgeführten Beispielen das Schriftsystem (Basis-, Voll- oder Kurzschrift) verwendet, das im Haupttitel des jeweiligen Kapitels genannt ist.</w:t>
      </w:r>
    </w:p>
    <w:p w:rsidR="007875AE" w:rsidRPr="008B65CD" w:rsidRDefault="00D44EBB" w:rsidP="00F03CD5">
      <w:r w:rsidRPr="008B65CD">
        <w:t xml:space="preserve">In der Brailleschriftausgabe sind Beispiele daran erkennbar, dass ihnen </w:t>
      </w:r>
      <w:r w:rsidR="00B11005" w:rsidRPr="008B65CD">
        <w:t>–</w:t>
      </w:r>
      <w:r w:rsidRPr="008B65CD">
        <w:t xml:space="preserve"> außer nach Aufzählungszeichen </w:t>
      </w:r>
      <w:r w:rsidR="00B11005" w:rsidRPr="008B65CD">
        <w:t>–</w:t>
      </w:r>
      <w:r w:rsidRPr="008B65CD">
        <w:t xml:space="preserve"> zwei Leerfelder voran</w:t>
      </w:r>
      <w:r w:rsidR="00B652B4" w:rsidRPr="008B65CD">
        <w:softHyphen/>
      </w:r>
      <w:r w:rsidRPr="008B65CD">
        <w:t>gehen und folgen. In der Schwarzschriftausgabe hebt die Dar</w:t>
      </w:r>
      <w:r w:rsidR="00A55CB7" w:rsidRPr="008B65CD">
        <w:softHyphen/>
      </w:r>
      <w:r w:rsidRPr="008B65CD">
        <w:t>stellung in Punkten die Beispiele vom übrigen Text ab. Beispiele, die unmittelbar aufeinander folgen, werden durch Komma</w:t>
      </w:r>
      <w:r w:rsidR="002B3355" w:rsidRPr="008B65CD">
        <w:t>s</w:t>
      </w:r>
      <w:r w:rsidRPr="008B65CD">
        <w:t xml:space="preserve"> von</w:t>
      </w:r>
      <w:r w:rsidR="007C1385" w:rsidRPr="008B65CD">
        <w:softHyphen/>
      </w:r>
      <w:r w:rsidRPr="008B65CD">
        <w:t>einander getrennt.</w:t>
      </w:r>
    </w:p>
    <w:p w:rsidR="00897B3E" w:rsidRPr="008B65CD" w:rsidRDefault="00897B3E" w:rsidP="00206C4B">
      <w:r w:rsidRPr="008B65CD">
        <w:t xml:space="preserve">Obwohl das Redaktionsteam </w:t>
      </w:r>
      <w:r w:rsidR="00625A4E" w:rsidRPr="008B65CD">
        <w:t>intensiv</w:t>
      </w:r>
      <w:r w:rsidRPr="008B65CD">
        <w:t xml:space="preserve"> bemüht war, dafür zu sorgen, dass Braille- und Schwarzdruckausgabe des vorliegenden Regel</w:t>
      </w:r>
      <w:r w:rsidR="00B652B4" w:rsidRPr="008B65CD">
        <w:softHyphen/>
      </w:r>
      <w:r w:rsidRPr="008B65CD">
        <w:t>werks inhaltlich identisch bleiben, ließ es sich nicht vermeiden, an verschiedenen Stellen</w:t>
      </w:r>
      <w:r w:rsidR="00206C4B" w:rsidRPr="008B65CD">
        <w:t xml:space="preserve"> </w:t>
      </w:r>
      <w:r w:rsidRPr="008B65CD">
        <w:t>zusätzliche</w:t>
      </w:r>
      <w:r w:rsidR="00206C4B" w:rsidRPr="008B65CD">
        <w:t>, ausgabenspezifische</w:t>
      </w:r>
      <w:r w:rsidRPr="008B65CD">
        <w:t xml:space="preserve"> Erklä</w:t>
      </w:r>
      <w:r w:rsidR="00206C4B" w:rsidRPr="008B65CD">
        <w:softHyphen/>
      </w:r>
      <w:r w:rsidRPr="008B65CD">
        <w:t>run</w:t>
      </w:r>
      <w:r w:rsidR="00206C4B" w:rsidRPr="008B65CD">
        <w:softHyphen/>
      </w:r>
      <w:r w:rsidRPr="008B65CD">
        <w:t>gen aufzunehmen.</w:t>
      </w:r>
      <w:r w:rsidR="002510AB" w:rsidRPr="008B65CD">
        <w:t xml:space="preserve"> </w:t>
      </w:r>
      <w:r w:rsidR="000F586E" w:rsidRPr="008B65CD">
        <w:t>Sollte es bei der Wiedergabe des Regelwerks in unterschiedlichen Ausgabemedien zu Uneindeutigkeiten gekom</w:t>
      </w:r>
      <w:r w:rsidR="00206C4B" w:rsidRPr="008B65CD">
        <w:softHyphen/>
      </w:r>
      <w:r w:rsidR="000F586E" w:rsidRPr="008B65CD">
        <w:t>men sein, so gilt in Zweifelsfällen die Punktdruckversion.</w:t>
      </w:r>
    </w:p>
    <w:p w:rsidR="00645775" w:rsidRPr="008B65CD" w:rsidRDefault="00645775" w:rsidP="00645775">
      <w:pPr>
        <w:sectPr w:rsidR="00645775" w:rsidRPr="008B65CD" w:rsidSect="00543E4D">
          <w:type w:val="oddPage"/>
          <w:pgSz w:w="11906" w:h="16838" w:code="9"/>
          <w:pgMar w:top="1134" w:right="1134" w:bottom="851" w:left="1134" w:header="709" w:footer="709" w:gutter="284"/>
          <w:cols w:space="2"/>
          <w:docGrid w:linePitch="381"/>
        </w:sectPr>
      </w:pPr>
      <w:bookmarkStart w:id="37" w:name="_Toc465839218"/>
      <w:bookmarkStart w:id="38" w:name="_Toc465840738"/>
      <w:bookmarkStart w:id="39" w:name="_Toc466381022"/>
      <w:bookmarkStart w:id="40" w:name="_Toc466381284"/>
      <w:bookmarkStart w:id="41" w:name="_Toc466381901"/>
    </w:p>
    <w:p w:rsidR="00D44EBB" w:rsidRPr="008B65CD" w:rsidRDefault="00D44EBB" w:rsidP="00F03CD5">
      <w:pPr>
        <w:pStyle w:val="berschrift1"/>
      </w:pPr>
      <w:bookmarkStart w:id="42" w:name="_Toc517810581"/>
      <w:r w:rsidRPr="008B65CD">
        <w:lastRenderedPageBreak/>
        <w:t>1</w:t>
      </w:r>
      <w:r w:rsidR="00ED469F" w:rsidRPr="008B65CD">
        <w:tab/>
      </w:r>
      <w:r w:rsidRPr="008B65CD">
        <w:t>Allgemeines zur Brailleschrift</w:t>
      </w:r>
      <w:bookmarkEnd w:id="37"/>
      <w:bookmarkEnd w:id="38"/>
      <w:bookmarkEnd w:id="39"/>
      <w:bookmarkEnd w:id="40"/>
      <w:bookmarkEnd w:id="41"/>
      <w:bookmarkEnd w:id="42"/>
    </w:p>
    <w:p w:rsidR="00D44EBB" w:rsidRPr="008B65CD" w:rsidRDefault="00D44EBB" w:rsidP="00F03CD5">
      <w:pPr>
        <w:pStyle w:val="berschrift2"/>
        <w:numPr>
          <w:ilvl w:val="1"/>
          <w:numId w:val="4"/>
        </w:numPr>
      </w:pPr>
      <w:bookmarkStart w:id="43" w:name="_Toc465839219"/>
      <w:bookmarkStart w:id="44" w:name="_Toc465840739"/>
      <w:bookmarkStart w:id="45" w:name="_Toc466381023"/>
      <w:bookmarkStart w:id="46" w:name="_Toc466381285"/>
      <w:bookmarkStart w:id="47" w:name="_Toc466381902"/>
      <w:bookmarkStart w:id="48" w:name="_Toc517810582"/>
      <w:r w:rsidRPr="008B65CD">
        <w:t>Das Braillezeichen</w:t>
      </w:r>
      <w:bookmarkEnd w:id="43"/>
      <w:bookmarkEnd w:id="44"/>
      <w:bookmarkEnd w:id="45"/>
      <w:bookmarkEnd w:id="46"/>
      <w:bookmarkEnd w:id="47"/>
      <w:bookmarkEnd w:id="48"/>
    </w:p>
    <w:p w:rsidR="00F63E1E" w:rsidRPr="008B65CD" w:rsidRDefault="00F63E1E" w:rsidP="00F03CD5">
      <w:r w:rsidRPr="008B65CD">
        <w:t>Das einzelne Zeichen</w:t>
      </w:r>
      <w:r w:rsidR="00996511" w:rsidRPr="008B65CD">
        <w:rPr>
          <w:rStyle w:val="Funotenzeichen"/>
        </w:rPr>
        <w:footnoteReference w:id="1"/>
      </w:r>
      <w:r w:rsidRPr="008B65CD">
        <w:t xml:space="preserve"> der Brailleschrift wird aus bis zu sechs Punk</w:t>
      </w:r>
      <w:r w:rsidR="005F762D" w:rsidRPr="008B65CD">
        <w:softHyphen/>
      </w:r>
      <w:r w:rsidRPr="008B65CD">
        <w:t>ten zusammengesetzt, die in einem aufrecht stehenden</w:t>
      </w:r>
      <w:r w:rsidR="001A04DF" w:rsidRPr="008B65CD">
        <w:t xml:space="preserve"> </w:t>
      </w:r>
      <w:r w:rsidRPr="008B65CD">
        <w:t>Recht</w:t>
      </w:r>
      <w:r w:rsidR="00521CA1" w:rsidRPr="008B65CD">
        <w:softHyphen/>
      </w:r>
      <w:r w:rsidRPr="008B65CD">
        <w:t xml:space="preserve">eck aus drei Zeilen und zwei Spalten angeordnet sind und </w:t>
      </w:r>
      <w:r w:rsidR="006768BB" w:rsidRPr="008B65CD">
        <w:t>63 </w:t>
      </w:r>
      <w:r w:rsidR="00410F9F" w:rsidRPr="008B65CD">
        <w:t>Punkt</w:t>
      </w:r>
      <w:r w:rsidR="005F762D" w:rsidRPr="008B65CD">
        <w:softHyphen/>
      </w:r>
      <w:r w:rsidR="00410F9F" w:rsidRPr="008B65CD">
        <w:t>k</w:t>
      </w:r>
      <w:r w:rsidRPr="008B65CD">
        <w:t>o</w:t>
      </w:r>
      <w:r w:rsidR="00410F9F" w:rsidRPr="008B65CD">
        <w:t>mbinationen ermöglichen</w:t>
      </w:r>
      <w:r w:rsidRPr="008B65CD">
        <w:t>:</w:t>
      </w:r>
    </w:p>
    <w:p w:rsidR="00E94781" w:rsidRPr="008B65CD" w:rsidRDefault="00E94781" w:rsidP="00A85A75">
      <w:pPr>
        <w:pStyle w:val="ZBBrailleschrift"/>
        <w:spacing w:before="240"/>
        <w:rPr>
          <w:rStyle w:val="Brailleschrift"/>
        </w:rPr>
      </w:pPr>
      <w:r w:rsidRPr="008B65CD">
        <w:rPr>
          <w:rStyle w:val="Brailleschrift"/>
        </w:rPr>
        <w:t>a b c d e f g h i j</w:t>
      </w:r>
    </w:p>
    <w:p w:rsidR="00E94781" w:rsidRPr="008B65CD" w:rsidRDefault="00E94781" w:rsidP="00F03CD5">
      <w:pPr>
        <w:pStyle w:val="ZBBrailleschrift"/>
        <w:rPr>
          <w:rStyle w:val="Brailleschrift"/>
        </w:rPr>
      </w:pPr>
      <w:r w:rsidRPr="008B65CD">
        <w:rPr>
          <w:rStyle w:val="Brailleschrift"/>
        </w:rPr>
        <w:t>k l m n o p q r s t</w:t>
      </w:r>
    </w:p>
    <w:p w:rsidR="00E94781" w:rsidRPr="008B65CD" w:rsidRDefault="00E94781" w:rsidP="00F03CD5">
      <w:pPr>
        <w:pStyle w:val="ZBBrailleschrift"/>
        <w:rPr>
          <w:rStyle w:val="Brailleschrift"/>
        </w:rPr>
      </w:pPr>
      <w:r w:rsidRPr="008B65CD">
        <w:rPr>
          <w:rStyle w:val="Brailleschrift"/>
        </w:rPr>
        <w:t xml:space="preserve">u v x y z &amp; % </w:t>
      </w:r>
      <w:r w:rsidR="00B07EA5" w:rsidRPr="008B65CD">
        <w:rPr>
          <w:rStyle w:val="Brailleschrift"/>
        </w:rPr>
        <w:t>{</w:t>
      </w:r>
      <w:r w:rsidRPr="008B65CD">
        <w:rPr>
          <w:rStyle w:val="Brailleschrift"/>
        </w:rPr>
        <w:t xml:space="preserve"> </w:t>
      </w:r>
      <w:r w:rsidR="00B07EA5" w:rsidRPr="008B65CD">
        <w:rPr>
          <w:rStyle w:val="Brailleschrift"/>
        </w:rPr>
        <w:t>~</w:t>
      </w:r>
      <w:r w:rsidRPr="008B65CD">
        <w:rPr>
          <w:rStyle w:val="Brailleschrift"/>
        </w:rPr>
        <w:t xml:space="preserve"> </w:t>
      </w:r>
      <w:r w:rsidR="00B07EA5" w:rsidRPr="008B65CD">
        <w:rPr>
          <w:rStyle w:val="Brailleschrift"/>
        </w:rPr>
        <w:t>}</w:t>
      </w:r>
    </w:p>
    <w:p w:rsidR="00E94781" w:rsidRPr="008B65CD" w:rsidRDefault="00E94781" w:rsidP="00F03CD5">
      <w:pPr>
        <w:pStyle w:val="ZBBrailleschrift"/>
        <w:rPr>
          <w:rStyle w:val="Brailleschrift"/>
        </w:rPr>
      </w:pPr>
      <w:r w:rsidRPr="008B65CD">
        <w:rPr>
          <w:rStyle w:val="Brailleschrift"/>
        </w:rPr>
        <w:t>1 2 3 4 5 6 7 8 9 w</w:t>
      </w:r>
    </w:p>
    <w:p w:rsidR="00E94781" w:rsidRPr="008B65CD" w:rsidRDefault="00E94781" w:rsidP="00F03CD5">
      <w:pPr>
        <w:pStyle w:val="ZBBrailleschrift"/>
        <w:rPr>
          <w:rStyle w:val="Brailleschrift"/>
        </w:rPr>
      </w:pPr>
      <w:r w:rsidRPr="008B65CD">
        <w:rPr>
          <w:rStyle w:val="Brailleschrift"/>
        </w:rPr>
        <w:t>, ; : / ? + = ( * )</w:t>
      </w:r>
    </w:p>
    <w:p w:rsidR="00E94781" w:rsidRPr="008B65CD" w:rsidRDefault="00B07EA5" w:rsidP="00F03CD5">
      <w:pPr>
        <w:pStyle w:val="ZBBrailleschrift"/>
        <w:rPr>
          <w:rStyle w:val="Brailleschrift"/>
        </w:rPr>
      </w:pPr>
      <w:r w:rsidRPr="008B65CD">
        <w:rPr>
          <w:rStyle w:val="Brailleschrift"/>
        </w:rPr>
        <w:t>|</w:t>
      </w:r>
      <w:r w:rsidR="00E94781" w:rsidRPr="008B65CD">
        <w:rPr>
          <w:rStyle w:val="Brailleschrift"/>
        </w:rPr>
        <w:t xml:space="preserve"> 0 # ` . -</w:t>
      </w:r>
    </w:p>
    <w:p w:rsidR="00E94781" w:rsidRPr="008B65CD" w:rsidRDefault="00E94781" w:rsidP="00F03CD5">
      <w:pPr>
        <w:pStyle w:val="ZBBrailleschrift"/>
        <w:rPr>
          <w:rStyle w:val="Brailleschrift"/>
        </w:rPr>
      </w:pPr>
      <w:r w:rsidRPr="008B65CD">
        <w:rPr>
          <w:rStyle w:val="Brailleschrift"/>
        </w:rPr>
        <w:t>" &gt; _ ! $ &lt; '</w:t>
      </w:r>
    </w:p>
    <w:p w:rsidR="00DB7C64" w:rsidRPr="008B65CD" w:rsidRDefault="00D44EBB" w:rsidP="00F03CD5">
      <w:r w:rsidRPr="008B65CD">
        <w:t>Zur Erleichterung der Verständigung über den Aufbau eines Zei</w:t>
      </w:r>
      <w:r w:rsidR="005F762D" w:rsidRPr="008B65CD">
        <w:softHyphen/>
      </w:r>
      <w:r w:rsidRPr="008B65CD">
        <w:t>chens werden diese Punkte entsprechend dem folgenden Schema nummeriert:</w:t>
      </w:r>
    </w:p>
    <w:p w:rsidR="006F3BAD" w:rsidRPr="008B65CD" w:rsidRDefault="00D44EBB" w:rsidP="00A85A75">
      <w:pPr>
        <w:tabs>
          <w:tab w:val="left" w:pos="567"/>
        </w:tabs>
        <w:ind w:left="567"/>
      </w:pPr>
      <w:r w:rsidRPr="008B65CD">
        <w:t>1</w:t>
      </w:r>
      <w:r w:rsidR="00C775C9" w:rsidRPr="008B65CD">
        <w:t xml:space="preserve"> </w:t>
      </w:r>
      <w:r w:rsidRPr="008B65CD">
        <w:t>4</w:t>
      </w:r>
      <w:r w:rsidR="00F1128D" w:rsidRPr="008B65CD">
        <w:br/>
      </w:r>
      <w:r w:rsidRPr="008B65CD">
        <w:t>2</w:t>
      </w:r>
      <w:r w:rsidR="00C775C9" w:rsidRPr="008B65CD">
        <w:t xml:space="preserve"> </w:t>
      </w:r>
      <w:r w:rsidRPr="008B65CD">
        <w:t>5</w:t>
      </w:r>
      <w:r w:rsidR="00F1128D" w:rsidRPr="008B65CD">
        <w:br/>
      </w:r>
      <w:r w:rsidRPr="008B65CD">
        <w:t>3</w:t>
      </w:r>
      <w:r w:rsidR="00C775C9" w:rsidRPr="008B65CD">
        <w:t xml:space="preserve"> </w:t>
      </w:r>
      <w:r w:rsidRPr="008B65CD">
        <w:t>6</w:t>
      </w:r>
    </w:p>
    <w:p w:rsidR="006F3BAD" w:rsidRPr="008B65CD" w:rsidRDefault="00D44EBB" w:rsidP="00F03CD5">
      <w:r w:rsidRPr="008B65CD">
        <w:lastRenderedPageBreak/>
        <w:t>Wird die 6-Punkt-Brailleschrift zu einer 8-Punkt-Schrift erweitert, werden unter Punkt 3 der Punkt 7 und unter Punkt 6 der Punkt 8 angeordnet, so dass die Grundform vierzeilig wird und die Anzahl der möglichen Zeichen sich auf 256 (das Leerfeld mitgezählt) er</w:t>
      </w:r>
      <w:r w:rsidR="00F30EC4" w:rsidRPr="008B65CD">
        <w:softHyphen/>
      </w:r>
      <w:r w:rsidRPr="008B65CD">
        <w:t>höht.</w:t>
      </w:r>
    </w:p>
    <w:p w:rsidR="00D44EBB" w:rsidRPr="008B65CD" w:rsidRDefault="00D44EBB" w:rsidP="00F03CD5">
      <w:pPr>
        <w:pStyle w:val="berschrift2"/>
        <w:rPr>
          <w:sz w:val="28"/>
        </w:rPr>
      </w:pPr>
      <w:bookmarkStart w:id="49" w:name="_Toc465839220"/>
      <w:bookmarkStart w:id="50" w:name="_Toc465840740"/>
      <w:bookmarkStart w:id="51" w:name="_Toc466381024"/>
      <w:bookmarkStart w:id="52" w:name="_Toc466381286"/>
      <w:bookmarkStart w:id="53" w:name="_Toc466381903"/>
      <w:bookmarkStart w:id="54" w:name="_Toc517810583"/>
      <w:r w:rsidRPr="008B65CD">
        <w:t>1.2</w:t>
      </w:r>
      <w:r w:rsidR="00F1128D" w:rsidRPr="008B65CD">
        <w:tab/>
      </w:r>
      <w:r w:rsidRPr="008B65CD">
        <w:t>Schriftsysteme der deutschen Brailleschrift</w:t>
      </w:r>
      <w:bookmarkEnd w:id="49"/>
      <w:bookmarkEnd w:id="50"/>
      <w:bookmarkEnd w:id="51"/>
      <w:bookmarkEnd w:id="52"/>
      <w:bookmarkEnd w:id="53"/>
      <w:bookmarkEnd w:id="54"/>
    </w:p>
    <w:p w:rsidR="00D44EBB" w:rsidRPr="008B65CD" w:rsidRDefault="00D44EBB" w:rsidP="00F03CD5">
      <w:r w:rsidRPr="008B65CD">
        <w:t>Für die Wiedergabe von deutschsprachigen Texten in Brailleschrift sind mehrere Schriftsysteme in Verwendung, wie nachstehend be</w:t>
      </w:r>
      <w:r w:rsidR="00521CA1" w:rsidRPr="008B65CD">
        <w:softHyphen/>
      </w:r>
      <w:r w:rsidRPr="008B65CD">
        <w:t>schrieben wird. Weiterführende Literatur hierzu ist im Anhang unter A4 zusammengestellt.</w:t>
      </w:r>
    </w:p>
    <w:p w:rsidR="00D44EBB" w:rsidRPr="008B65CD" w:rsidRDefault="00D44EBB" w:rsidP="00F03CD5">
      <w:pPr>
        <w:pStyle w:val="berschrift3"/>
      </w:pPr>
      <w:bookmarkStart w:id="55" w:name="_Toc465839221"/>
      <w:bookmarkStart w:id="56" w:name="_Toc465840741"/>
      <w:bookmarkStart w:id="57" w:name="_Toc466381025"/>
      <w:bookmarkStart w:id="58" w:name="_Toc466381287"/>
      <w:bookmarkStart w:id="59" w:name="_Toc466381904"/>
      <w:bookmarkStart w:id="60" w:name="_Toc517810584"/>
      <w:r w:rsidRPr="008B65CD">
        <w:t>1.2.1</w:t>
      </w:r>
      <w:r w:rsidR="00F1128D" w:rsidRPr="008B65CD">
        <w:tab/>
      </w:r>
      <w:r w:rsidRPr="008B65CD">
        <w:t>Die Basisschrift</w:t>
      </w:r>
      <w:bookmarkEnd w:id="55"/>
      <w:bookmarkEnd w:id="56"/>
      <w:bookmarkEnd w:id="57"/>
      <w:bookmarkEnd w:id="58"/>
      <w:bookmarkEnd w:id="59"/>
      <w:bookmarkEnd w:id="60"/>
    </w:p>
    <w:p w:rsidR="006F3BAD" w:rsidRPr="008B65CD" w:rsidRDefault="00D44EBB" w:rsidP="00F03CD5">
      <w:r w:rsidRPr="008B65CD">
        <w:t xml:space="preserve">Die Basisschrift ist die kürzungsfreie Wiedergabe eines Textes in 6-Punkt-Brailleschrift (siehe </w:t>
      </w:r>
      <w:r w:rsidR="009C203B" w:rsidRPr="008B65CD">
        <w:t>Kap. </w:t>
      </w:r>
      <w:r w:rsidRPr="008B65CD">
        <w:t>2).</w:t>
      </w:r>
    </w:p>
    <w:p w:rsidR="00D44EBB" w:rsidRPr="008B65CD" w:rsidRDefault="00D44EBB" w:rsidP="00F03CD5">
      <w:pPr>
        <w:pStyle w:val="berschrift3"/>
        <w:rPr>
          <w:sz w:val="28"/>
        </w:rPr>
      </w:pPr>
      <w:bookmarkStart w:id="61" w:name="_Toc465839222"/>
      <w:bookmarkStart w:id="62" w:name="_Toc465840742"/>
      <w:bookmarkStart w:id="63" w:name="_Toc466381026"/>
      <w:bookmarkStart w:id="64" w:name="_Toc466381288"/>
      <w:bookmarkStart w:id="65" w:name="_Toc466381905"/>
      <w:bookmarkStart w:id="66" w:name="_Toc517810585"/>
      <w:r w:rsidRPr="008B65CD">
        <w:t>1.2.2</w:t>
      </w:r>
      <w:r w:rsidR="00F1128D" w:rsidRPr="008B65CD">
        <w:tab/>
      </w:r>
      <w:r w:rsidRPr="008B65CD">
        <w:t>Die Vollschrift</w:t>
      </w:r>
      <w:bookmarkEnd w:id="61"/>
      <w:bookmarkEnd w:id="62"/>
      <w:bookmarkEnd w:id="63"/>
      <w:bookmarkEnd w:id="64"/>
      <w:bookmarkEnd w:id="65"/>
      <w:bookmarkEnd w:id="66"/>
    </w:p>
    <w:p w:rsidR="006F3BAD" w:rsidRPr="008B65CD" w:rsidRDefault="00D44EBB" w:rsidP="00F03CD5">
      <w:r w:rsidRPr="008B65CD">
        <w:t>Um den beträchtlichen Platzbedarf der Basisschrift etwas zu ver</w:t>
      </w:r>
      <w:r w:rsidR="00521CA1" w:rsidRPr="008B65CD">
        <w:softHyphen/>
      </w:r>
      <w:r w:rsidRPr="008B65CD">
        <w:t>ringern und den Schreib- und Lesevorgang zu beschleunigen, hat man bereits sehr früh Kürzungen für häufig auftretende Laut</w:t>
      </w:r>
      <w:r w:rsidR="00521CA1" w:rsidRPr="008B65CD">
        <w:softHyphen/>
      </w:r>
      <w:r w:rsidRPr="008B65CD">
        <w:t>grup</w:t>
      </w:r>
      <w:r w:rsidR="009F7008" w:rsidRPr="008B65CD">
        <w:softHyphen/>
      </w:r>
      <w:r w:rsidRPr="008B65CD">
        <w:t>pen in das Schriftsystem einbezogen. Es handelt sich dabei um die folgenden Zeichen:</w:t>
      </w:r>
    </w:p>
    <w:p w:rsidR="005205ED" w:rsidRPr="008B65CD" w:rsidRDefault="005205ED" w:rsidP="00F03CD5">
      <w:pPr>
        <w:pStyle w:val="Zeichenliste"/>
        <w:rPr>
          <w:rStyle w:val="Brailleschrift"/>
        </w:rPr>
        <w:sectPr w:rsidR="005205ED" w:rsidRPr="008B65CD" w:rsidSect="00543E4D">
          <w:type w:val="oddPage"/>
          <w:pgSz w:w="11906" w:h="16838" w:code="9"/>
          <w:pgMar w:top="1134" w:right="1134" w:bottom="851" w:left="1134" w:header="709" w:footer="709" w:gutter="284"/>
          <w:cols w:space="2"/>
          <w:docGrid w:linePitch="381"/>
        </w:sectPr>
      </w:pPr>
    </w:p>
    <w:p w:rsidR="005205ED" w:rsidRPr="008B65CD" w:rsidRDefault="005205ED" w:rsidP="00F03CD5">
      <w:pPr>
        <w:pStyle w:val="Zeichenliste"/>
      </w:pPr>
      <w:r w:rsidRPr="008B65CD">
        <w:rPr>
          <w:rStyle w:val="Brailleschrift"/>
        </w:rPr>
        <w:t>1</w:t>
      </w:r>
      <w:r w:rsidRPr="008B65CD">
        <w:rPr>
          <w:rStyle w:val="Brailleschrift"/>
        </w:rPr>
        <w:tab/>
      </w:r>
      <w:r w:rsidRPr="008B65CD">
        <w:t>AU</w:t>
      </w:r>
    </w:p>
    <w:p w:rsidR="005205ED" w:rsidRPr="008B65CD" w:rsidRDefault="005205ED" w:rsidP="00F03CD5">
      <w:pPr>
        <w:pStyle w:val="Zeichenliste"/>
      </w:pPr>
      <w:r w:rsidRPr="008B65CD">
        <w:rPr>
          <w:rStyle w:val="Brailleschrift"/>
        </w:rPr>
        <w:t>2</w:t>
      </w:r>
      <w:r w:rsidRPr="008B65CD">
        <w:rPr>
          <w:rStyle w:val="Brailleschrift"/>
        </w:rPr>
        <w:tab/>
      </w:r>
      <w:r w:rsidRPr="008B65CD">
        <w:t>EU</w:t>
      </w:r>
    </w:p>
    <w:p w:rsidR="005205ED" w:rsidRPr="008B65CD" w:rsidRDefault="005205ED" w:rsidP="00F03CD5">
      <w:pPr>
        <w:pStyle w:val="Zeichenliste"/>
      </w:pPr>
      <w:r w:rsidRPr="008B65CD">
        <w:rPr>
          <w:rStyle w:val="Brailleschrift"/>
        </w:rPr>
        <w:t>3</w:t>
      </w:r>
      <w:r w:rsidRPr="008B65CD">
        <w:rPr>
          <w:rStyle w:val="Brailleschrift"/>
        </w:rPr>
        <w:tab/>
      </w:r>
      <w:r w:rsidRPr="008B65CD">
        <w:t>EI</w:t>
      </w:r>
    </w:p>
    <w:p w:rsidR="005205ED" w:rsidRPr="008B65CD" w:rsidRDefault="005205ED" w:rsidP="00F03CD5">
      <w:pPr>
        <w:pStyle w:val="Zeichenliste"/>
      </w:pPr>
      <w:r w:rsidRPr="008B65CD">
        <w:rPr>
          <w:rStyle w:val="Brailleschrift"/>
        </w:rPr>
        <w:t>4</w:t>
      </w:r>
      <w:r w:rsidRPr="008B65CD">
        <w:rPr>
          <w:rStyle w:val="Brailleschrift"/>
        </w:rPr>
        <w:tab/>
      </w:r>
      <w:r w:rsidRPr="008B65CD">
        <w:t>CH</w:t>
      </w:r>
    </w:p>
    <w:p w:rsidR="005205ED" w:rsidRPr="008B65CD" w:rsidRDefault="005205ED" w:rsidP="00F03CD5">
      <w:pPr>
        <w:pStyle w:val="Zeichenliste"/>
      </w:pPr>
      <w:r w:rsidRPr="008B65CD">
        <w:rPr>
          <w:rStyle w:val="Brailleschrift"/>
        </w:rPr>
        <w:t>5</w:t>
      </w:r>
      <w:r w:rsidRPr="008B65CD">
        <w:rPr>
          <w:rStyle w:val="Brailleschrift"/>
        </w:rPr>
        <w:tab/>
      </w:r>
      <w:r w:rsidRPr="008B65CD">
        <w:t>SCH</w:t>
      </w:r>
    </w:p>
    <w:p w:rsidR="005205ED" w:rsidRPr="008B65CD" w:rsidRDefault="00B07EA5" w:rsidP="00F03CD5">
      <w:pPr>
        <w:pStyle w:val="Zeichenliste"/>
      </w:pPr>
      <w:r w:rsidRPr="008B65CD">
        <w:rPr>
          <w:rStyle w:val="Brailleschrift"/>
        </w:rPr>
        <w:t>}</w:t>
      </w:r>
      <w:r w:rsidR="005205ED" w:rsidRPr="008B65CD">
        <w:rPr>
          <w:rStyle w:val="Brailleschrift"/>
        </w:rPr>
        <w:tab/>
      </w:r>
      <w:r w:rsidR="005205ED" w:rsidRPr="008B65CD">
        <w:t>ST</w:t>
      </w:r>
    </w:p>
    <w:p w:rsidR="005205ED" w:rsidRPr="008B65CD" w:rsidRDefault="00B07EA5" w:rsidP="00F03CD5">
      <w:pPr>
        <w:pStyle w:val="Zeichenliste"/>
      </w:pPr>
      <w:r w:rsidRPr="008B65CD">
        <w:rPr>
          <w:rStyle w:val="Brailleschrift"/>
        </w:rPr>
        <w:t>|</w:t>
      </w:r>
      <w:r w:rsidR="005205ED" w:rsidRPr="008B65CD">
        <w:rPr>
          <w:rStyle w:val="Brailleschrift"/>
        </w:rPr>
        <w:tab/>
      </w:r>
      <w:r w:rsidR="005205ED" w:rsidRPr="008B65CD">
        <w:t>ÄU</w:t>
      </w:r>
    </w:p>
    <w:p w:rsidR="005205ED" w:rsidRPr="008B65CD" w:rsidRDefault="005205ED" w:rsidP="00F03CD5">
      <w:pPr>
        <w:pStyle w:val="Zeichenliste"/>
      </w:pPr>
      <w:r w:rsidRPr="008B65CD">
        <w:rPr>
          <w:rStyle w:val="Brailleschrift"/>
        </w:rPr>
        <w:t>0</w:t>
      </w:r>
      <w:r w:rsidRPr="008B65CD">
        <w:rPr>
          <w:rStyle w:val="Brailleschrift"/>
        </w:rPr>
        <w:tab/>
      </w:r>
      <w:r w:rsidRPr="008B65CD">
        <w:t>IE</w:t>
      </w:r>
    </w:p>
    <w:p w:rsidR="00D62A8D" w:rsidRPr="008B65CD" w:rsidRDefault="00D62A8D" w:rsidP="00F03CD5">
      <w:pPr>
        <w:sectPr w:rsidR="00D62A8D" w:rsidRPr="008B65CD" w:rsidSect="00543E4D">
          <w:type w:val="continuous"/>
          <w:pgSz w:w="11906" w:h="16838" w:code="9"/>
          <w:pgMar w:top="1134" w:right="1134" w:bottom="851" w:left="1134" w:header="709" w:footer="709" w:gutter="284"/>
          <w:cols w:num="2" w:space="142"/>
          <w:docGrid w:linePitch="381"/>
        </w:sectPr>
      </w:pPr>
    </w:p>
    <w:p w:rsidR="006F3BAD" w:rsidRPr="008B65CD" w:rsidRDefault="00D44EBB" w:rsidP="00F03CD5">
      <w:r w:rsidRPr="008B65CD">
        <w:t xml:space="preserve">Diese </w:t>
      </w:r>
      <w:r w:rsidR="003C25F7" w:rsidRPr="008B65CD">
        <w:t>"</w:t>
      </w:r>
      <w:r w:rsidRPr="008B65CD">
        <w:t>Vollschrift</w:t>
      </w:r>
      <w:r w:rsidR="003C25F7" w:rsidRPr="008B65CD">
        <w:t>"</w:t>
      </w:r>
      <w:r w:rsidRPr="008B65CD">
        <w:t xml:space="preserve"> ist die Grundstufe für den Erwerb der deutschen Brailleschrift (siehe </w:t>
      </w:r>
      <w:r w:rsidR="009C203B" w:rsidRPr="008B65CD">
        <w:t>Kap. </w:t>
      </w:r>
      <w:r w:rsidRPr="008B65CD">
        <w:t>3).</w:t>
      </w:r>
    </w:p>
    <w:p w:rsidR="00D44EBB" w:rsidRPr="008B65CD" w:rsidRDefault="00D44EBB" w:rsidP="00F03CD5">
      <w:pPr>
        <w:pStyle w:val="berschrift3"/>
        <w:rPr>
          <w:sz w:val="28"/>
        </w:rPr>
      </w:pPr>
      <w:bookmarkStart w:id="67" w:name="_Toc465839223"/>
      <w:bookmarkStart w:id="68" w:name="_Toc465840743"/>
      <w:bookmarkStart w:id="69" w:name="_Toc466381027"/>
      <w:bookmarkStart w:id="70" w:name="_Toc466381289"/>
      <w:bookmarkStart w:id="71" w:name="_Toc466381906"/>
      <w:bookmarkStart w:id="72" w:name="_Toc517810586"/>
      <w:r w:rsidRPr="008B65CD">
        <w:lastRenderedPageBreak/>
        <w:t>1.2.3</w:t>
      </w:r>
      <w:r w:rsidR="00F1128D" w:rsidRPr="008B65CD">
        <w:tab/>
      </w:r>
      <w:r w:rsidRPr="008B65CD">
        <w:t>Die Kurzschrift</w:t>
      </w:r>
      <w:bookmarkEnd w:id="67"/>
      <w:bookmarkEnd w:id="68"/>
      <w:bookmarkEnd w:id="69"/>
      <w:bookmarkEnd w:id="70"/>
      <w:bookmarkEnd w:id="71"/>
      <w:bookmarkEnd w:id="72"/>
    </w:p>
    <w:p w:rsidR="00D44EBB" w:rsidRPr="008B65CD" w:rsidRDefault="00D44EBB" w:rsidP="00F03CD5">
      <w:r w:rsidRPr="008B65CD">
        <w:t>Um den Raumbedarf weiter zu reduzieren und den Schreib- und Lesevorgang wesentlich zu beschleunigen, wurden für eine Reihe von Sprachen Systeme von Kürzungen mit entsprechenden An</w:t>
      </w:r>
      <w:r w:rsidR="00A55CB7" w:rsidRPr="008B65CD">
        <w:softHyphen/>
      </w:r>
      <w:r w:rsidRPr="008B65CD">
        <w:t>wen</w:t>
      </w:r>
      <w:r w:rsidR="009F7008" w:rsidRPr="008B65CD">
        <w:softHyphen/>
      </w:r>
      <w:r w:rsidRPr="008B65CD">
        <w:t xml:space="preserve">dungsregeln entwickelt. Die deutsche Kurzschrift wird in </w:t>
      </w:r>
      <w:r w:rsidR="009C203B" w:rsidRPr="008B65CD">
        <w:t>Kap. </w:t>
      </w:r>
      <w:r w:rsidRPr="008B65CD">
        <w:t>4 ausführlich dargestellt.</w:t>
      </w:r>
    </w:p>
    <w:p w:rsidR="00D44EBB" w:rsidRPr="008B65CD" w:rsidRDefault="00D44EBB" w:rsidP="00F03CD5">
      <w:r w:rsidRPr="008B65CD">
        <w:t>Einige in der Kurzschrift begründete Regeln werden bereits in der Basis- und in der Vollschrift angewendet, um Lernenden eine spä</w:t>
      </w:r>
      <w:r w:rsidR="009F7008" w:rsidRPr="008B65CD">
        <w:softHyphen/>
      </w:r>
      <w:r w:rsidRPr="008B65CD">
        <w:t>tere Umstellung zu ersparen und das System grundsätzlich auf</w:t>
      </w:r>
      <w:r w:rsidR="009F7008" w:rsidRPr="008B65CD">
        <w:softHyphen/>
      </w:r>
      <w:r w:rsidRPr="008B65CD">
        <w:t>wärtskompatibel zu gestalten:</w:t>
      </w:r>
    </w:p>
    <w:p w:rsidR="00D44EBB" w:rsidRPr="008B65CD" w:rsidRDefault="0088087E" w:rsidP="00BA4C40">
      <w:pPr>
        <w:pStyle w:val="Liste"/>
      </w:pPr>
      <w:r w:rsidRPr="008B65CD">
        <w:t>–</w:t>
      </w:r>
      <w:r w:rsidR="00D44EBB" w:rsidRPr="008B65CD">
        <w:tab/>
        <w:t>Die Kürzung von</w:t>
      </w:r>
      <w:r w:rsidR="00BA4C40" w:rsidRPr="008B65CD">
        <w:t xml:space="preserve"> "st" </w:t>
      </w:r>
      <w:r w:rsidR="00D44EBB" w:rsidRPr="008B65CD">
        <w:t xml:space="preserve">in der zu einer Silbe gehörenden Buchstabenfolge </w:t>
      </w:r>
      <w:r w:rsidR="003C25F7" w:rsidRPr="008B65CD">
        <w:t>"</w:t>
      </w:r>
      <w:r w:rsidR="000114EF" w:rsidRPr="008B65CD">
        <w:t>sst</w:t>
      </w:r>
      <w:r w:rsidR="003C25F7" w:rsidRPr="008B65CD">
        <w:t>"</w:t>
      </w:r>
      <w:r w:rsidR="00D44EBB" w:rsidRPr="008B65CD">
        <w:t xml:space="preserve"> ist auch in Vollschrift nicht zulässig</w:t>
      </w:r>
      <w:r w:rsidR="003346F2" w:rsidRPr="008B65CD">
        <w:t xml:space="preserve"> (siehe Kap. 3 und Kap. 4.1.2.6)</w:t>
      </w:r>
      <w:r w:rsidR="00D44EBB" w:rsidRPr="008B65CD">
        <w:t>.</w:t>
      </w:r>
    </w:p>
    <w:p w:rsidR="00D44EBB" w:rsidRPr="008B65CD" w:rsidRDefault="0088087E" w:rsidP="00F03CD5">
      <w:pPr>
        <w:pStyle w:val="Liste"/>
      </w:pPr>
      <w:r w:rsidRPr="008B65CD">
        <w:t>–</w:t>
      </w:r>
      <w:r w:rsidR="00D44EBB" w:rsidRPr="008B65CD">
        <w:tab/>
        <w:t>In Basis-, Voll- und Kurzschrift gelten für Satzzeichen (auch innerhalb von Wörtern) dieselben Abbildungsvorschriften</w:t>
      </w:r>
      <w:r w:rsidR="003346F2" w:rsidRPr="008B65CD">
        <w:t xml:space="preserve"> (siehe Kap. 2.13)</w:t>
      </w:r>
      <w:r w:rsidR="00D44EBB" w:rsidRPr="008B65CD">
        <w:t>.</w:t>
      </w:r>
    </w:p>
    <w:p w:rsidR="00D44EBB" w:rsidRPr="008B65CD" w:rsidRDefault="00D44EBB" w:rsidP="00F03CD5">
      <w:pPr>
        <w:pStyle w:val="berschrift3"/>
        <w:rPr>
          <w:sz w:val="28"/>
        </w:rPr>
      </w:pPr>
      <w:bookmarkStart w:id="73" w:name="_Toc465839224"/>
      <w:bookmarkStart w:id="74" w:name="_Toc465840744"/>
      <w:bookmarkStart w:id="75" w:name="_Toc466381028"/>
      <w:bookmarkStart w:id="76" w:name="_Toc466381290"/>
      <w:bookmarkStart w:id="77" w:name="_Toc466381907"/>
      <w:bookmarkStart w:id="78" w:name="_Toc517810587"/>
      <w:r w:rsidRPr="008B65CD">
        <w:t>1.2.4</w:t>
      </w:r>
      <w:r w:rsidR="00F1128D" w:rsidRPr="008B65CD">
        <w:tab/>
      </w:r>
      <w:r w:rsidRPr="008B65CD">
        <w:t>Die Stenografie</w:t>
      </w:r>
      <w:bookmarkEnd w:id="73"/>
      <w:bookmarkEnd w:id="74"/>
      <w:bookmarkEnd w:id="75"/>
      <w:bookmarkEnd w:id="76"/>
      <w:bookmarkEnd w:id="77"/>
      <w:bookmarkEnd w:id="78"/>
    </w:p>
    <w:p w:rsidR="00D44EBB" w:rsidRPr="008B65CD" w:rsidRDefault="00D44EBB" w:rsidP="00F03CD5">
      <w:r w:rsidRPr="008B65CD">
        <w:t>Die Entwicklung von über die Kurzschrift hinausreichenden Steno</w:t>
      </w:r>
      <w:r w:rsidR="00521CA1" w:rsidRPr="008B65CD">
        <w:softHyphen/>
      </w:r>
      <w:r w:rsidRPr="008B65CD">
        <w:t>grafiesystemen mit 6, 7 oder 8 Punkten ermöglicht besonders schnelles Schreiben. Während die Kurzschrift Texte eindeutig les</w:t>
      </w:r>
      <w:r w:rsidR="00521CA1" w:rsidRPr="008B65CD">
        <w:softHyphen/>
      </w:r>
      <w:r w:rsidRPr="008B65CD">
        <w:t>bar und nahezu orthografiegetreu darstellt, kürzt die Steno</w:t>
      </w:r>
      <w:r w:rsidR="00A55CB7" w:rsidRPr="008B65CD">
        <w:softHyphen/>
      </w:r>
      <w:r w:rsidRPr="008B65CD">
        <w:t>grafie wesentlich mehr und ohne Rücksicht auf die orthografischen Re</w:t>
      </w:r>
      <w:r w:rsidR="009F7008" w:rsidRPr="008B65CD">
        <w:softHyphen/>
      </w:r>
      <w:r w:rsidRPr="008B65CD">
        <w:t>geln.</w:t>
      </w:r>
    </w:p>
    <w:p w:rsidR="00D44EBB" w:rsidRPr="008B65CD" w:rsidRDefault="00D44EBB" w:rsidP="00F03CD5">
      <w:r w:rsidRPr="008B65CD">
        <w:t>Angaben zum gültigen Regelwerk der Stenografie sind im Anhang zu finden (A4.1.2).</w:t>
      </w:r>
    </w:p>
    <w:p w:rsidR="00D44EBB" w:rsidRPr="008B65CD" w:rsidRDefault="00D44EBB" w:rsidP="00F03CD5">
      <w:pPr>
        <w:pStyle w:val="berschrift3"/>
        <w:rPr>
          <w:sz w:val="28"/>
        </w:rPr>
      </w:pPr>
      <w:bookmarkStart w:id="79" w:name="_Toc465839225"/>
      <w:bookmarkStart w:id="80" w:name="_Toc465840745"/>
      <w:bookmarkStart w:id="81" w:name="_Toc466381029"/>
      <w:bookmarkStart w:id="82" w:name="_Toc466381291"/>
      <w:bookmarkStart w:id="83" w:name="_Toc466381908"/>
      <w:bookmarkStart w:id="84" w:name="_Toc517810588"/>
      <w:r w:rsidRPr="008B65CD">
        <w:t>1.2.5</w:t>
      </w:r>
      <w:r w:rsidR="00F1128D" w:rsidRPr="008B65CD">
        <w:tab/>
      </w:r>
      <w:r w:rsidRPr="008B65CD">
        <w:t>Das Computerbraille (Eurobraille)</w:t>
      </w:r>
      <w:bookmarkEnd w:id="79"/>
      <w:bookmarkEnd w:id="80"/>
      <w:bookmarkEnd w:id="81"/>
      <w:bookmarkEnd w:id="82"/>
      <w:bookmarkEnd w:id="83"/>
      <w:bookmarkEnd w:id="84"/>
    </w:p>
    <w:p w:rsidR="00D44EBB" w:rsidRPr="008B65CD" w:rsidRDefault="00D44EBB" w:rsidP="00F03CD5">
      <w:r w:rsidRPr="008B65CD">
        <w:t xml:space="preserve">Im deutschen Sprachraum basiert das 8-Punkt-Computerbraille auf dem in den 1980er Jahren festgelegten </w:t>
      </w:r>
      <w:r w:rsidR="003C25F7" w:rsidRPr="008B65CD">
        <w:t>"</w:t>
      </w:r>
      <w:r w:rsidRPr="008B65CD">
        <w:t>Eurobraille</w:t>
      </w:r>
      <w:r w:rsidR="003C25F7" w:rsidRPr="008B65CD">
        <w:t>"</w:t>
      </w:r>
      <w:r w:rsidRPr="008B65CD">
        <w:t>. Weitere Ent</w:t>
      </w:r>
      <w:r w:rsidR="00521CA1" w:rsidRPr="008B65CD">
        <w:softHyphen/>
      </w:r>
      <w:r w:rsidRPr="008B65CD">
        <w:t xml:space="preserve">wicklungen dieses Systems wurden in den österreichischen bzw. deutschen Normen (ÖNORM A 2615-2 und DIN 32982 </w:t>
      </w:r>
      <w:r w:rsidR="00B11005" w:rsidRPr="008B65CD">
        <w:t>–</w:t>
      </w:r>
      <w:r w:rsidRPr="008B65CD">
        <w:t xml:space="preserve"> siehe Anhang A4.3) s</w:t>
      </w:r>
      <w:r w:rsidR="002608CB" w:rsidRPr="008B65CD">
        <w:t>owie im technischen Bericht ISO/</w:t>
      </w:r>
      <w:r w:rsidR="002966BC">
        <w:t>TR </w:t>
      </w:r>
      <w:r w:rsidRPr="008B65CD">
        <w:t>11548</w:t>
      </w:r>
      <w:r w:rsidR="002966BC">
        <w:noBreakHyphen/>
      </w:r>
      <w:r w:rsidRPr="008B65CD">
        <w:t>2 fest</w:t>
      </w:r>
      <w:r w:rsidR="009F7008" w:rsidRPr="008B65CD">
        <w:softHyphen/>
      </w:r>
      <w:r w:rsidRPr="008B65CD">
        <w:t xml:space="preserve">gehalten. Das ihnen zugrunde liegende </w:t>
      </w:r>
      <w:r w:rsidRPr="008B65CD">
        <w:lastRenderedPageBreak/>
        <w:t>Prinzip ist die Zu</w:t>
      </w:r>
      <w:r w:rsidR="00A55CB7" w:rsidRPr="008B65CD">
        <w:softHyphen/>
      </w:r>
      <w:r w:rsidRPr="008B65CD">
        <w:t>ord</w:t>
      </w:r>
      <w:r w:rsidR="00A55CB7" w:rsidRPr="008B65CD">
        <w:softHyphen/>
      </w:r>
      <w:r w:rsidRPr="008B65CD">
        <w:t>nung von 256 ausgewählten Schrift- und Steuerzeichen</w:t>
      </w:r>
      <w:r w:rsidR="00002E7C" w:rsidRPr="008B65CD">
        <w:t xml:space="preserve"> (einschl</w:t>
      </w:r>
      <w:r w:rsidR="00B942D4" w:rsidRPr="008B65CD">
        <w:t>.</w:t>
      </w:r>
      <w:r w:rsidR="00002E7C" w:rsidRPr="008B65CD">
        <w:t xml:space="preserve"> Leer</w:t>
      </w:r>
      <w:r w:rsidR="009F7008" w:rsidRPr="008B65CD">
        <w:softHyphen/>
      </w:r>
      <w:r w:rsidR="00002E7C" w:rsidRPr="008B65CD">
        <w:t xml:space="preserve">zeichen) </w:t>
      </w:r>
      <w:r w:rsidRPr="008B65CD">
        <w:t>zu den ebenso vielen möglichen Kombina</w:t>
      </w:r>
      <w:r w:rsidR="002466A9" w:rsidRPr="008B65CD">
        <w:softHyphen/>
      </w:r>
      <w:r w:rsidRPr="008B65CD">
        <w:t>tionen von acht Punkten. Somit wird jedes dieser Schwarzschrift</w:t>
      </w:r>
      <w:r w:rsidR="002466A9" w:rsidRPr="008B65CD">
        <w:softHyphen/>
      </w:r>
      <w:r w:rsidRPr="008B65CD">
        <w:t xml:space="preserve">zeichen durch ein einformiges Braillezeichen </w:t>
      </w:r>
      <w:r w:rsidR="00B11005" w:rsidRPr="008B65CD">
        <w:t>–</w:t>
      </w:r>
      <w:r w:rsidRPr="008B65CD">
        <w:t xml:space="preserve"> auch ohne den Einsatz von Hilfs</w:t>
      </w:r>
      <w:r w:rsidR="00521CA1" w:rsidRPr="008B65CD">
        <w:softHyphen/>
      </w:r>
      <w:r w:rsidRPr="008B65CD">
        <w:t>zei</w:t>
      </w:r>
      <w:r w:rsidR="009F7008" w:rsidRPr="008B65CD">
        <w:softHyphen/>
      </w:r>
      <w:r w:rsidRPr="008B65CD">
        <w:t xml:space="preserve">chen (Zahlzeichen, Großschreibzeichen usw.) </w:t>
      </w:r>
      <w:r w:rsidR="00B11005" w:rsidRPr="008B65CD">
        <w:t>–</w:t>
      </w:r>
      <w:r w:rsidRPr="008B65CD">
        <w:t xml:space="preserve"> eindeutig wieder</w:t>
      </w:r>
      <w:r w:rsidR="00521CA1" w:rsidRPr="008B65CD">
        <w:softHyphen/>
      </w:r>
      <w:r w:rsidRPr="008B65CD">
        <w:t>gegeben. Dieses Prinzip wird bei der Zeichen</w:t>
      </w:r>
      <w:r w:rsidR="002466A9" w:rsidRPr="008B65CD">
        <w:softHyphen/>
      </w:r>
      <w:r w:rsidRPr="008B65CD">
        <w:t>zuordnung für die meisten Brailledrucker und -tastaturen immer noch befolgt.</w:t>
      </w:r>
    </w:p>
    <w:p w:rsidR="00D44EBB" w:rsidRPr="008B65CD" w:rsidRDefault="00D44EBB" w:rsidP="00F03CD5">
      <w:r w:rsidRPr="008B65CD">
        <w:t>In der Regel können heutige Computersysteme bei der Text</w:t>
      </w:r>
      <w:r w:rsidR="00521CA1" w:rsidRPr="008B65CD">
        <w:softHyphen/>
      </w:r>
      <w:r w:rsidRPr="008B65CD">
        <w:t>ver</w:t>
      </w:r>
      <w:r w:rsidR="009F7008" w:rsidRPr="008B65CD">
        <w:softHyphen/>
      </w:r>
      <w:r w:rsidRPr="008B65CD">
        <w:t>arbeitung usw. mehr als 256 verschiedene Zeichen am Bild</w:t>
      </w:r>
      <w:r w:rsidR="00521CA1" w:rsidRPr="008B65CD">
        <w:softHyphen/>
      </w:r>
      <w:r w:rsidRPr="008B65CD">
        <w:t>schirm darstellen, und so reichen die 256 8-Punkt</w:t>
      </w:r>
      <w:r w:rsidR="00A55CB7" w:rsidRPr="008B65CD">
        <w:softHyphen/>
      </w:r>
      <w:r w:rsidRPr="008B65CD">
        <w:t>-Kombi</w:t>
      </w:r>
      <w:r w:rsidR="00A55CB7" w:rsidRPr="008B65CD">
        <w:softHyphen/>
      </w:r>
      <w:r w:rsidRPr="008B65CD">
        <w:t>nationen für die eindeutige Wiedergabe der Zeichen an Braillezeilen nicht mehr aus. Daher dienen einzelne Braillezeichen häufig der Wieder</w:t>
      </w:r>
      <w:r w:rsidR="00521CA1" w:rsidRPr="008B65CD">
        <w:softHyphen/>
      </w:r>
      <w:r w:rsidRPr="008B65CD">
        <w:t>gabe meh</w:t>
      </w:r>
      <w:r w:rsidR="009F7008" w:rsidRPr="008B65CD">
        <w:softHyphen/>
      </w:r>
      <w:r w:rsidRPr="008B65CD">
        <w:t>rerer verschiedener Schwarzschrift</w:t>
      </w:r>
      <w:r w:rsidR="002466A9" w:rsidRPr="008B65CD">
        <w:softHyphen/>
      </w:r>
      <w:r w:rsidRPr="008B65CD">
        <w:t>zeichen, wo</w:t>
      </w:r>
      <w:r w:rsidR="00A55CB7" w:rsidRPr="008B65CD">
        <w:softHyphen/>
      </w:r>
      <w:r w:rsidRPr="008B65CD">
        <w:t>durch unter Um</w:t>
      </w:r>
      <w:r w:rsidR="009F7008" w:rsidRPr="008B65CD">
        <w:softHyphen/>
      </w:r>
      <w:r w:rsidRPr="008B65CD">
        <w:t>ständen von einem Braillezeichen nicht eindeutig auf ein be</w:t>
      </w:r>
      <w:r w:rsidR="009F7008" w:rsidRPr="008B65CD">
        <w:softHyphen/>
      </w:r>
      <w:r w:rsidRPr="008B65CD">
        <w:t>stimmtes Schwarzschriftzeichen geschlossen werden kann.</w:t>
      </w:r>
    </w:p>
    <w:p w:rsidR="00D44EBB" w:rsidRPr="008B65CD" w:rsidRDefault="00D44EBB" w:rsidP="00F03CD5">
      <w:r w:rsidRPr="008B65CD">
        <w:t>Auf Papier findet Computerbraille beispielsweise bei der Druck</w:t>
      </w:r>
      <w:r w:rsidR="00A55CB7" w:rsidRPr="008B65CD">
        <w:softHyphen/>
      </w:r>
      <w:r w:rsidRPr="008B65CD">
        <w:t>le</w:t>
      </w:r>
      <w:r w:rsidR="009F7008" w:rsidRPr="008B65CD">
        <w:softHyphen/>
      </w:r>
      <w:r w:rsidRPr="008B65CD">
        <w:t>gung von Informatikhandbüchern (siehe dazu auch 2.11 Ein</w:t>
      </w:r>
      <w:r w:rsidR="00521CA1" w:rsidRPr="008B65CD">
        <w:softHyphen/>
      </w:r>
      <w:r w:rsidRPr="008B65CD">
        <w:t>schübe in Computerbraille) und in manchen Regionen beim Schrift</w:t>
      </w:r>
      <w:r w:rsidR="00521CA1" w:rsidRPr="008B65CD">
        <w:softHyphen/>
      </w:r>
      <w:r w:rsidRPr="008B65CD">
        <w:t>erwerb in Schulen Verwendung.</w:t>
      </w:r>
    </w:p>
    <w:p w:rsidR="00D44EBB" w:rsidRPr="008B65CD" w:rsidRDefault="00D44EBB" w:rsidP="00F03CD5">
      <w:r w:rsidRPr="008B65CD">
        <w:t xml:space="preserve">Angaben zu gültigen Computerbraille-Normen sind im Anhang zu finden (insbesondere </w:t>
      </w:r>
      <w:r w:rsidR="003C25F7" w:rsidRPr="008B65CD">
        <w:t>"</w:t>
      </w:r>
      <w:r w:rsidRPr="008B65CD">
        <w:t>DIN 32982, 8-Punkt-Brailleschrift für die Informationsverarbeitung</w:t>
      </w:r>
      <w:r w:rsidR="003C25F7" w:rsidRPr="008B65CD">
        <w:t>"</w:t>
      </w:r>
      <w:r w:rsidRPr="008B65CD">
        <w:t xml:space="preserve"> und </w:t>
      </w:r>
      <w:r w:rsidR="003C25F7" w:rsidRPr="008B65CD">
        <w:t>"</w:t>
      </w:r>
      <w:r w:rsidRPr="008B65CD">
        <w:t>ISO</w:t>
      </w:r>
      <w:r w:rsidR="002608CB" w:rsidRPr="008B65CD">
        <w:t>/</w:t>
      </w:r>
      <w:r w:rsidRPr="008B65CD">
        <w:t>TR 11548-2:2001</w:t>
      </w:r>
      <w:r w:rsidR="003C25F7" w:rsidRPr="008B65CD">
        <w:t>"</w:t>
      </w:r>
      <w:r w:rsidRPr="008B65CD">
        <w:t xml:space="preserve"> </w:t>
      </w:r>
      <w:r w:rsidR="00B11005" w:rsidRPr="008B65CD">
        <w:t>–</w:t>
      </w:r>
      <w:r w:rsidRPr="008B65CD">
        <w:t xml:space="preserve"> A4.3).</w:t>
      </w:r>
    </w:p>
    <w:p w:rsidR="00D44EBB" w:rsidRPr="008B65CD" w:rsidRDefault="00D44EBB" w:rsidP="00F03CD5">
      <w:pPr>
        <w:pStyle w:val="berschrift3"/>
        <w:rPr>
          <w:sz w:val="28"/>
        </w:rPr>
      </w:pPr>
      <w:bookmarkStart w:id="85" w:name="_Toc465839226"/>
      <w:bookmarkStart w:id="86" w:name="_Toc465840746"/>
      <w:bookmarkStart w:id="87" w:name="_Toc466381030"/>
      <w:bookmarkStart w:id="88" w:name="_Toc466381292"/>
      <w:bookmarkStart w:id="89" w:name="_Toc466381909"/>
      <w:bookmarkStart w:id="90" w:name="_Toc517810589"/>
      <w:r w:rsidRPr="008B65CD">
        <w:t>1.2.6</w:t>
      </w:r>
      <w:r w:rsidR="00F1128D" w:rsidRPr="008B65CD">
        <w:tab/>
      </w:r>
      <w:r w:rsidRPr="008B65CD">
        <w:t>Spezielle Systeme</w:t>
      </w:r>
      <w:bookmarkEnd w:id="85"/>
      <w:bookmarkEnd w:id="86"/>
      <w:bookmarkEnd w:id="87"/>
      <w:bookmarkEnd w:id="88"/>
      <w:bookmarkEnd w:id="89"/>
      <w:bookmarkEnd w:id="90"/>
    </w:p>
    <w:p w:rsidR="00D44EBB" w:rsidRPr="008B65CD" w:rsidRDefault="00D44EBB" w:rsidP="00F03CD5">
      <w:r w:rsidRPr="008B65CD">
        <w:t>Die verfügbaren Braillezeichen genügen längst nicht, um alle in der Schwarzschrift gebräuchlichen Formen der Informations</w:t>
      </w:r>
      <w:r w:rsidR="002466A9" w:rsidRPr="008B65CD">
        <w:softHyphen/>
      </w:r>
      <w:r w:rsidRPr="008B65CD">
        <w:t>ver</w:t>
      </w:r>
      <w:r w:rsidR="00A55CB7" w:rsidRPr="008B65CD">
        <w:softHyphen/>
      </w:r>
      <w:r w:rsidRPr="008B65CD">
        <w:t>mitt</w:t>
      </w:r>
      <w:r w:rsidR="009F7008" w:rsidRPr="008B65CD">
        <w:softHyphen/>
      </w:r>
      <w:r w:rsidRPr="008B65CD">
        <w:t>lung wiederzugeben. Es wurden daher spezielle Schrift</w:t>
      </w:r>
      <w:r w:rsidR="00A55CB7" w:rsidRPr="008B65CD">
        <w:softHyphen/>
      </w:r>
      <w:r w:rsidRPr="008B65CD">
        <w:t>systeme erarbeitet, die es möglich machen, schriftliche Dar</w:t>
      </w:r>
      <w:r w:rsidR="00A55CB7" w:rsidRPr="008B65CD">
        <w:softHyphen/>
      </w:r>
      <w:r w:rsidRPr="008B65CD">
        <w:t>stellungen aus Musik, Mathematik, Chemie, Technik und weiteren Fach</w:t>
      </w:r>
      <w:r w:rsidR="00A55CB7" w:rsidRPr="008B65CD">
        <w:softHyphen/>
      </w:r>
      <w:r w:rsidRPr="008B65CD">
        <w:t>gebieten adäquat auch in Brailleschrift wiederzugeben. Angaben zu den gültigen Regelwerken sind im Anhang zu finden (A4.1).</w:t>
      </w:r>
    </w:p>
    <w:p w:rsidR="00D44EBB" w:rsidRPr="008B65CD" w:rsidRDefault="00D44EBB" w:rsidP="00F03CD5">
      <w:pPr>
        <w:pStyle w:val="berschrift2"/>
        <w:rPr>
          <w:sz w:val="28"/>
        </w:rPr>
      </w:pPr>
      <w:bookmarkStart w:id="91" w:name="_Toc465839227"/>
      <w:bookmarkStart w:id="92" w:name="_Toc465840747"/>
      <w:bookmarkStart w:id="93" w:name="_Toc466381031"/>
      <w:bookmarkStart w:id="94" w:name="_Toc466381293"/>
      <w:bookmarkStart w:id="95" w:name="_Toc466381910"/>
      <w:bookmarkStart w:id="96" w:name="_Toc517810590"/>
      <w:r w:rsidRPr="008B65CD">
        <w:lastRenderedPageBreak/>
        <w:t>1.3</w:t>
      </w:r>
      <w:r w:rsidR="00BA1DD5" w:rsidRPr="008B65CD">
        <w:tab/>
      </w:r>
      <w:r w:rsidRPr="008B65CD">
        <w:t>Allgemeine Hinweise zur Übertragung von Schwarzschrift in Brailleschrift</w:t>
      </w:r>
      <w:bookmarkEnd w:id="91"/>
      <w:bookmarkEnd w:id="92"/>
      <w:bookmarkEnd w:id="93"/>
      <w:bookmarkEnd w:id="94"/>
      <w:bookmarkEnd w:id="95"/>
      <w:bookmarkEnd w:id="96"/>
    </w:p>
    <w:p w:rsidR="00D44EBB" w:rsidRPr="008B65CD" w:rsidRDefault="00D44EBB" w:rsidP="00F03CD5">
      <w:pPr>
        <w:pStyle w:val="berschrift3"/>
        <w:rPr>
          <w:sz w:val="28"/>
        </w:rPr>
      </w:pPr>
      <w:bookmarkStart w:id="97" w:name="_Toc465839228"/>
      <w:bookmarkStart w:id="98" w:name="_Toc465840748"/>
      <w:bookmarkStart w:id="99" w:name="_Toc466381032"/>
      <w:bookmarkStart w:id="100" w:name="_Toc466381294"/>
      <w:bookmarkStart w:id="101" w:name="_Toc466381911"/>
      <w:bookmarkStart w:id="102" w:name="_Toc517810591"/>
      <w:r w:rsidRPr="008B65CD">
        <w:t>1.3.1</w:t>
      </w:r>
      <w:r w:rsidR="00BA1DD5" w:rsidRPr="008B65CD">
        <w:tab/>
      </w:r>
      <w:r w:rsidRPr="008B65CD">
        <w:t>Zielbestimmung</w:t>
      </w:r>
      <w:bookmarkEnd w:id="97"/>
      <w:bookmarkEnd w:id="98"/>
      <w:bookmarkEnd w:id="99"/>
      <w:bookmarkEnd w:id="100"/>
      <w:bookmarkEnd w:id="101"/>
      <w:bookmarkEnd w:id="102"/>
    </w:p>
    <w:p w:rsidR="00D44EBB" w:rsidRPr="008B65CD" w:rsidRDefault="00D44EBB" w:rsidP="00F03CD5">
      <w:r w:rsidRPr="008B65CD">
        <w:t>Oberstes Ziel ist die vollständige Transformation sämtlicher Infor</w:t>
      </w:r>
      <w:r w:rsidR="007C1385" w:rsidRPr="008B65CD">
        <w:softHyphen/>
      </w:r>
      <w:r w:rsidRPr="008B65CD">
        <w:t>mationen einer visuell wahrnehmbaren Vorlage in ein taktiles Medium. Dies gilt uneingeschränkt im Hinblick auf die Inhalte der Informationen, jedoch in der Regel nicht im gleichen Maße für deren Form. So gibt es keine Verpflichtung, alle Auszeichnungs</w:t>
      </w:r>
      <w:r w:rsidR="002466A9" w:rsidRPr="008B65CD">
        <w:softHyphen/>
      </w:r>
      <w:r w:rsidRPr="008B65CD">
        <w:t>varianten einer Schwarzdruckvorlage in der Brailleschriftausgabe kenntlich zu machen: Schriftart- und Schriftgrößenwechsel, Än</w:t>
      </w:r>
      <w:r w:rsidR="00521CA1" w:rsidRPr="008B65CD">
        <w:softHyphen/>
      </w:r>
      <w:r w:rsidRPr="008B65CD">
        <w:t>derung des Farbvordergrundes oder des Farbhintergrundes, Unter</w:t>
      </w:r>
      <w:r w:rsidR="00521CA1" w:rsidRPr="008B65CD">
        <w:softHyphen/>
      </w:r>
      <w:r w:rsidRPr="008B65CD">
        <w:t>streichungen, Dauergroßschreibung (Versalien), Ein</w:t>
      </w:r>
      <w:r w:rsidR="00521CA1" w:rsidRPr="008B65CD">
        <w:softHyphen/>
      </w:r>
      <w:r w:rsidRPr="008B65CD">
        <w:t>rahmungen etc.</w:t>
      </w:r>
    </w:p>
    <w:p w:rsidR="00D44EBB" w:rsidRPr="008B65CD" w:rsidRDefault="00D44EBB" w:rsidP="00F03CD5">
      <w:r w:rsidRPr="008B65CD">
        <w:t>Durch die Nutzung von Textverarbeitungsprogrammen können in der Schwarzschrift ohne besonderen Aufwand viel mehr unter</w:t>
      </w:r>
      <w:r w:rsidR="002466A9" w:rsidRPr="008B65CD">
        <w:softHyphen/>
      </w:r>
      <w:r w:rsidRPr="008B65CD">
        <w:t>schiedliche Zeichen produziert werden als früher. So hat man etwa die Möglichkeit, aus verschiedenen Klammern, Aufzählungs</w:t>
      </w:r>
      <w:r w:rsidR="002466A9" w:rsidRPr="008B65CD">
        <w:softHyphen/>
      </w:r>
      <w:r w:rsidRPr="008B65CD">
        <w:t>zeichen oder Hervorhebungsvarianten zu wählen. Die Braille</w:t>
      </w:r>
      <w:r w:rsidR="002466A9" w:rsidRPr="008B65CD">
        <w:softHyphen/>
      </w:r>
      <w:r w:rsidRPr="008B65CD">
        <w:t>schrift reagiert darauf, indem auch hier Möglichkeiten zur Darstellung angeboten werden. Eine genaue Darstellung kann in Fachtexten wichtig für blinde Lesende sein. Allerdings können mehrformige Sonder</w:t>
      </w:r>
      <w:r w:rsidR="00A55CB7" w:rsidRPr="008B65CD">
        <w:softHyphen/>
      </w:r>
      <w:r w:rsidRPr="008B65CD">
        <w:t>zeichen bei weniger Geübten zu Lese</w:t>
      </w:r>
      <w:r w:rsidR="002466A9" w:rsidRPr="008B65CD">
        <w:softHyphen/>
      </w:r>
      <w:r w:rsidRPr="008B65CD">
        <w:t>schwierigkeiten führen. Daher ist bei der Übertragung zu prüfen, ob Zusatzinformationen wie Her</w:t>
      </w:r>
      <w:r w:rsidR="00C1272F" w:rsidRPr="008B65CD">
        <w:softHyphen/>
      </w:r>
      <w:r w:rsidRPr="008B65CD">
        <w:t>vorhebungen, Binnengroß</w:t>
      </w:r>
      <w:r w:rsidR="002466A9" w:rsidRPr="008B65CD">
        <w:softHyphen/>
      </w:r>
      <w:r w:rsidRPr="008B65CD">
        <w:t>schreibung, unterschiedliche Auf</w:t>
      </w:r>
      <w:r w:rsidR="00A55CB7" w:rsidRPr="008B65CD">
        <w:softHyphen/>
      </w:r>
      <w:r w:rsidRPr="008B65CD">
        <w:t>zählungs</w:t>
      </w:r>
      <w:r w:rsidR="00A55CB7" w:rsidRPr="008B65CD">
        <w:softHyphen/>
      </w:r>
      <w:r w:rsidRPr="008B65CD">
        <w:t>zeichen oder Klammer</w:t>
      </w:r>
      <w:r w:rsidR="002466A9" w:rsidRPr="008B65CD">
        <w:softHyphen/>
      </w:r>
      <w:r w:rsidRPr="008B65CD">
        <w:t>symbole für das Textverständnis erforderlich sind. Sie sollten sparsam eingesetzt werden.</w:t>
      </w:r>
    </w:p>
    <w:p w:rsidR="00D44EBB" w:rsidRPr="008B65CD" w:rsidRDefault="00D44EBB" w:rsidP="00F03CD5">
      <w:pPr>
        <w:pStyle w:val="berschrift3"/>
        <w:rPr>
          <w:sz w:val="28"/>
        </w:rPr>
      </w:pPr>
      <w:bookmarkStart w:id="103" w:name="_Toc465839229"/>
      <w:bookmarkStart w:id="104" w:name="_Toc465840749"/>
      <w:bookmarkStart w:id="105" w:name="_Toc466381033"/>
      <w:bookmarkStart w:id="106" w:name="_Toc466381295"/>
      <w:bookmarkStart w:id="107" w:name="_Toc466381912"/>
      <w:bookmarkStart w:id="108" w:name="_Toc517810592"/>
      <w:r w:rsidRPr="008B65CD">
        <w:t>1.3.2</w:t>
      </w:r>
      <w:r w:rsidR="00BA1DD5" w:rsidRPr="008B65CD">
        <w:tab/>
      </w:r>
      <w:r w:rsidRPr="008B65CD">
        <w:t>Verbalisierungstechnik</w:t>
      </w:r>
      <w:bookmarkEnd w:id="103"/>
      <w:bookmarkEnd w:id="104"/>
      <w:bookmarkEnd w:id="105"/>
      <w:bookmarkEnd w:id="106"/>
      <w:bookmarkEnd w:id="107"/>
      <w:bookmarkEnd w:id="108"/>
    </w:p>
    <w:p w:rsidR="006F3BAD" w:rsidRPr="008B65CD" w:rsidRDefault="00D44EBB" w:rsidP="00723419">
      <w:r w:rsidRPr="008B65CD">
        <w:t>Bei der Wiedergabe von Symbolen, für die dieses Regelwerk kein Braillezeichen vorsieht, können verbalisierte Ersatzschreibweisen verwendet werden, zum Beispiel:</w:t>
      </w:r>
    </w:p>
    <w:tbl>
      <w:tblPr>
        <w:tblStyle w:val="Tabellenraster"/>
        <w:tblW w:w="0" w:type="auto"/>
        <w:tblInd w:w="567" w:type="dxa"/>
        <w:tblLook w:val="04A0" w:firstRow="1" w:lastRow="0" w:firstColumn="1" w:lastColumn="0" w:noHBand="0" w:noVBand="1"/>
      </w:tblPr>
      <w:tblGrid>
        <w:gridCol w:w="817"/>
        <w:gridCol w:w="3093"/>
        <w:gridCol w:w="4840"/>
      </w:tblGrid>
      <w:tr w:rsidR="006502CA" w:rsidRPr="008B65CD" w:rsidTr="006502CA">
        <w:tc>
          <w:tcPr>
            <w:tcW w:w="817" w:type="dxa"/>
          </w:tcPr>
          <w:p w:rsidR="006502CA" w:rsidRPr="008B65CD" w:rsidRDefault="006502CA" w:rsidP="00282329">
            <w:pPr>
              <w:pStyle w:val="Tabellenzeile"/>
              <w:keepNext/>
            </w:pPr>
            <w:r w:rsidRPr="008B65CD">
              <w:lastRenderedPageBreak/>
              <w:t>†</w:t>
            </w:r>
          </w:p>
        </w:tc>
        <w:tc>
          <w:tcPr>
            <w:tcW w:w="3093" w:type="dxa"/>
          </w:tcPr>
          <w:p w:rsidR="006502CA" w:rsidRPr="008B65CD" w:rsidRDefault="006502CA" w:rsidP="00282329">
            <w:pPr>
              <w:pStyle w:val="Tabellenzeile"/>
              <w:keepNext/>
            </w:pPr>
            <w:r w:rsidRPr="008B65CD">
              <w:t xml:space="preserve">"Gestorben"-Kreuz </w:t>
            </w:r>
          </w:p>
        </w:tc>
        <w:tc>
          <w:tcPr>
            <w:tcW w:w="4840" w:type="dxa"/>
          </w:tcPr>
          <w:p w:rsidR="006502CA" w:rsidRPr="008B65CD" w:rsidRDefault="006502CA" w:rsidP="00282329">
            <w:pPr>
              <w:pStyle w:val="Tabellenzeile"/>
              <w:keepNext/>
            </w:pPr>
            <w:r w:rsidRPr="008B65CD">
              <w:t xml:space="preserve">gest. </w:t>
            </w:r>
          </w:p>
        </w:tc>
      </w:tr>
      <w:tr w:rsidR="006502CA" w:rsidRPr="008B65CD" w:rsidTr="006502CA">
        <w:tc>
          <w:tcPr>
            <w:tcW w:w="817" w:type="dxa"/>
          </w:tcPr>
          <w:p w:rsidR="006502CA" w:rsidRPr="008B65CD" w:rsidRDefault="006502CA" w:rsidP="00282329">
            <w:pPr>
              <w:pStyle w:val="Tabellenzeile"/>
              <w:keepNext/>
            </w:pPr>
            <w:r w:rsidRPr="008B65CD">
              <w:t>♂</w:t>
            </w:r>
          </w:p>
        </w:tc>
        <w:tc>
          <w:tcPr>
            <w:tcW w:w="3093" w:type="dxa"/>
          </w:tcPr>
          <w:p w:rsidR="006502CA" w:rsidRPr="008B65CD" w:rsidRDefault="006502CA" w:rsidP="00282329">
            <w:pPr>
              <w:pStyle w:val="Tabellenzeile"/>
              <w:keepNext/>
            </w:pPr>
            <w:r w:rsidRPr="008B65CD">
              <w:t xml:space="preserve">Männlich-Symbol </w:t>
            </w:r>
          </w:p>
        </w:tc>
        <w:tc>
          <w:tcPr>
            <w:tcW w:w="4840" w:type="dxa"/>
          </w:tcPr>
          <w:p w:rsidR="006502CA" w:rsidRPr="008B65CD" w:rsidRDefault="006502CA" w:rsidP="00282329">
            <w:pPr>
              <w:pStyle w:val="Tabellenzeile"/>
              <w:keepNext/>
            </w:pPr>
            <w:r w:rsidRPr="008B65CD">
              <w:t xml:space="preserve">männl. oder m. </w:t>
            </w:r>
          </w:p>
        </w:tc>
      </w:tr>
      <w:tr w:rsidR="006502CA" w:rsidRPr="008B65CD" w:rsidTr="006502CA">
        <w:tc>
          <w:tcPr>
            <w:tcW w:w="817" w:type="dxa"/>
          </w:tcPr>
          <w:p w:rsidR="006502CA" w:rsidRPr="008B65CD" w:rsidRDefault="006502CA" w:rsidP="00282329">
            <w:pPr>
              <w:pStyle w:val="Tabellenzeile"/>
              <w:keepNext/>
            </w:pPr>
            <w:r w:rsidRPr="008B65CD">
              <w:t>♀</w:t>
            </w:r>
          </w:p>
        </w:tc>
        <w:tc>
          <w:tcPr>
            <w:tcW w:w="3093" w:type="dxa"/>
          </w:tcPr>
          <w:p w:rsidR="006502CA" w:rsidRPr="008B65CD" w:rsidRDefault="006502CA" w:rsidP="00282329">
            <w:pPr>
              <w:pStyle w:val="Tabellenzeile"/>
              <w:keepNext/>
            </w:pPr>
            <w:r w:rsidRPr="008B65CD">
              <w:t xml:space="preserve">Weiblich-Symbol </w:t>
            </w:r>
          </w:p>
        </w:tc>
        <w:tc>
          <w:tcPr>
            <w:tcW w:w="4840" w:type="dxa"/>
          </w:tcPr>
          <w:p w:rsidR="006502CA" w:rsidRPr="008B65CD" w:rsidRDefault="006502CA" w:rsidP="00282329">
            <w:pPr>
              <w:pStyle w:val="Tabellenzeile"/>
              <w:keepNext/>
            </w:pPr>
            <w:r w:rsidRPr="008B65CD">
              <w:t xml:space="preserve">weibl. oder w. </w:t>
            </w:r>
          </w:p>
        </w:tc>
      </w:tr>
      <w:tr w:rsidR="006502CA" w:rsidRPr="008B65CD" w:rsidTr="006502CA">
        <w:tc>
          <w:tcPr>
            <w:tcW w:w="817" w:type="dxa"/>
          </w:tcPr>
          <w:p w:rsidR="006502CA" w:rsidRPr="008B65CD" w:rsidRDefault="006502CA" w:rsidP="006502CA">
            <w:pPr>
              <w:pStyle w:val="Tabellenzeile"/>
            </w:pPr>
            <w:r w:rsidRPr="008B65CD">
              <w:rPr>
                <w:rFonts w:ascii="Segoe UI Symbol" w:hAnsi="Segoe UI Symbol" w:cs="Segoe UI Symbol"/>
              </w:rPr>
              <w:t>☺</w:t>
            </w:r>
          </w:p>
        </w:tc>
        <w:tc>
          <w:tcPr>
            <w:tcW w:w="3093" w:type="dxa"/>
          </w:tcPr>
          <w:p w:rsidR="006502CA" w:rsidRPr="008B65CD" w:rsidRDefault="006502CA" w:rsidP="006502CA">
            <w:pPr>
              <w:pStyle w:val="Tabellenzeile"/>
            </w:pPr>
            <w:r w:rsidRPr="008B65CD">
              <w:t xml:space="preserve">Smiley-Symbol </w:t>
            </w:r>
          </w:p>
        </w:tc>
        <w:tc>
          <w:tcPr>
            <w:tcW w:w="4840" w:type="dxa"/>
          </w:tcPr>
          <w:p w:rsidR="006502CA" w:rsidRPr="008B65CD" w:rsidRDefault="006502CA" w:rsidP="006502CA">
            <w:pPr>
              <w:pStyle w:val="Tabellenzeile"/>
            </w:pPr>
            <w:r w:rsidRPr="008B65CD">
              <w:t xml:space="preserve">smiley </w:t>
            </w:r>
          </w:p>
        </w:tc>
      </w:tr>
    </w:tbl>
    <w:p w:rsidR="00D44EBB" w:rsidRPr="008B65CD" w:rsidRDefault="00D44EBB" w:rsidP="00F03CD5">
      <w:r w:rsidRPr="008B65CD">
        <w:t xml:space="preserve">Wenn in der Vorlage als </w:t>
      </w:r>
      <w:r w:rsidR="003C25F7" w:rsidRPr="008B65CD">
        <w:t>"</w:t>
      </w:r>
      <w:r w:rsidRPr="008B65CD">
        <w:t>Geboren</w:t>
      </w:r>
      <w:r w:rsidR="003C25F7" w:rsidRPr="008B65CD">
        <w:t>"</w:t>
      </w:r>
      <w:r w:rsidRPr="008B65CD">
        <w:t>-Symbol ein Sternchen ver</w:t>
      </w:r>
      <w:r w:rsidR="007C1385" w:rsidRPr="008B65CD">
        <w:softHyphen/>
      </w:r>
      <w:r w:rsidRPr="008B65CD">
        <w:t xml:space="preserve">wendet wird, so darf es mit der Abkürzung </w:t>
      </w:r>
      <w:r w:rsidR="003C25F7" w:rsidRPr="008B65CD">
        <w:t>"</w:t>
      </w:r>
      <w:r w:rsidRPr="008B65CD">
        <w:t>geb.</w:t>
      </w:r>
      <w:r w:rsidR="003C25F7" w:rsidRPr="008B65CD">
        <w:t>"</w:t>
      </w:r>
      <w:r w:rsidRPr="008B65CD">
        <w:t xml:space="preserve"> wieder</w:t>
      </w:r>
      <w:r w:rsidR="007C1385" w:rsidRPr="008B65CD">
        <w:softHyphen/>
      </w:r>
      <w:r w:rsidRPr="008B65CD">
        <w:t>gegeben werden; das Sternchen kann aber auch über</w:t>
      </w:r>
      <w:r w:rsidR="007C1385" w:rsidRPr="008B65CD">
        <w:softHyphen/>
      </w:r>
      <w:r w:rsidRPr="008B65CD">
        <w:t xml:space="preserve">nommen werden, </w:t>
      </w:r>
      <w:r w:rsidR="00E9629A" w:rsidRPr="008B65CD">
        <w:t>z. B.</w:t>
      </w:r>
      <w:r w:rsidR="000B230B" w:rsidRPr="008B65CD">
        <w:rPr>
          <w:rStyle w:val="Brailleschrift"/>
        </w:rPr>
        <w:t> </w:t>
      </w:r>
      <w:r w:rsidR="000B230B" w:rsidRPr="008B65CD">
        <w:rPr>
          <w:rStyle w:val="Brailleschrift"/>
          <w:rFonts w:ascii="Arial" w:hAnsi="Arial" w:cs="Arial"/>
        </w:rPr>
        <w:t>‌</w:t>
      </w:r>
      <w:r w:rsidR="00BA1DD5" w:rsidRPr="008B65CD">
        <w:rPr>
          <w:rStyle w:val="Brailleschrift"/>
        </w:rPr>
        <w:t>geb.#ahji</w:t>
      </w:r>
      <w:r w:rsidR="000B230B" w:rsidRPr="008B65CD">
        <w:rPr>
          <w:rStyle w:val="Brailleschrift"/>
        </w:rPr>
        <w:t> </w:t>
      </w:r>
      <w:r w:rsidR="000B230B" w:rsidRPr="008B65CD">
        <w:rPr>
          <w:rStyle w:val="Brailleschrift"/>
          <w:rFonts w:ascii="Arial" w:hAnsi="Arial" w:cs="Arial"/>
        </w:rPr>
        <w:t>‌</w:t>
      </w:r>
      <w:r w:rsidRPr="008B65CD">
        <w:t>oder</w:t>
      </w:r>
      <w:r w:rsidR="000B230B" w:rsidRPr="008B65CD">
        <w:rPr>
          <w:rStyle w:val="Brailleschrift"/>
        </w:rPr>
        <w:t> </w:t>
      </w:r>
      <w:r w:rsidR="000B230B" w:rsidRPr="008B65CD">
        <w:rPr>
          <w:rStyle w:val="Brailleschrift"/>
          <w:rFonts w:ascii="Arial" w:hAnsi="Arial" w:cs="Arial"/>
        </w:rPr>
        <w:t>‌</w:t>
      </w:r>
      <w:r w:rsidR="00BA1DD5" w:rsidRPr="008B65CD">
        <w:rPr>
          <w:rStyle w:val="Brailleschrift"/>
        </w:rPr>
        <w:t>'*#ahji</w:t>
      </w:r>
      <w:r w:rsidR="001E0372" w:rsidRPr="008B65CD">
        <w:rPr>
          <w:rStyle w:val="Brailleschrift"/>
        </w:rPr>
        <w:t xml:space="preserve"> </w:t>
      </w:r>
      <w:r w:rsidR="00CE0A7D" w:rsidRPr="008B65CD">
        <w:t>(</w:t>
      </w:r>
      <w:r w:rsidR="00CE0A7D" w:rsidRPr="008B65CD">
        <w:rPr>
          <w:rStyle w:val="Schwarzschrift"/>
        </w:rPr>
        <w:t>*1809</w:t>
      </w:r>
      <w:r w:rsidR="00CE0A7D" w:rsidRPr="008B65CD">
        <w:t>)</w:t>
      </w:r>
      <w:r w:rsidRPr="008B65CD">
        <w:t>.</w:t>
      </w:r>
    </w:p>
    <w:p w:rsidR="00D44EBB" w:rsidRPr="008B65CD" w:rsidRDefault="00D44EBB" w:rsidP="000B230B">
      <w:r w:rsidRPr="008B65CD">
        <w:t xml:space="preserve">Wenn in der Vorlage als </w:t>
      </w:r>
      <w:r w:rsidR="003C25F7" w:rsidRPr="008B65CD">
        <w:t>"</w:t>
      </w:r>
      <w:r w:rsidRPr="008B65CD">
        <w:t>Gestorben</w:t>
      </w:r>
      <w:r w:rsidR="003C25F7" w:rsidRPr="008B65CD">
        <w:t>"</w:t>
      </w:r>
      <w:r w:rsidRPr="008B65CD">
        <w:t xml:space="preserve">-Symbol kein Kreuz, sondern der Buchstabe x oder ein Pluszeichen verwendet wird, so dürfen statt der Abkürzung </w:t>
      </w:r>
      <w:r w:rsidR="003C25F7" w:rsidRPr="008B65CD">
        <w:t>"</w:t>
      </w:r>
      <w:r w:rsidRPr="008B65CD">
        <w:t>gest.</w:t>
      </w:r>
      <w:r w:rsidR="003C25F7" w:rsidRPr="008B65CD">
        <w:t>"</w:t>
      </w:r>
      <w:r w:rsidRPr="008B65CD">
        <w:t xml:space="preserve"> auch die entsprechenden Zeichen</w:t>
      </w:r>
      <w:r w:rsidR="000B230B" w:rsidRPr="008B65CD">
        <w:rPr>
          <w:rStyle w:val="Brailleschrift"/>
        </w:rPr>
        <w:t> ‌</w:t>
      </w:r>
      <w:r w:rsidR="00BA1DD5" w:rsidRPr="008B65CD">
        <w:rPr>
          <w:rStyle w:val="Brailleschrift"/>
        </w:rPr>
        <w:t>x</w:t>
      </w:r>
      <w:r w:rsidR="000B230B" w:rsidRPr="008B65CD">
        <w:rPr>
          <w:rStyle w:val="Brailleschrift"/>
        </w:rPr>
        <w:t> </w:t>
      </w:r>
      <w:r w:rsidR="00BA4C40" w:rsidRPr="008B65CD">
        <w:rPr>
          <w:rStyle w:val="Brailleschrift"/>
        </w:rPr>
        <w:t>‌</w:t>
      </w:r>
      <w:r w:rsidRPr="008B65CD">
        <w:t>in Basis- und Vollschrift und</w:t>
      </w:r>
      <w:r w:rsidR="000B230B" w:rsidRPr="008B65CD">
        <w:rPr>
          <w:rStyle w:val="Brailleschrift"/>
        </w:rPr>
        <w:t> </w:t>
      </w:r>
      <w:r w:rsidR="000B230B" w:rsidRPr="008B65CD">
        <w:rPr>
          <w:rStyle w:val="Brailleschrift"/>
          <w:rFonts w:ascii="Arial" w:hAnsi="Arial" w:cs="Arial"/>
        </w:rPr>
        <w:t>‌</w:t>
      </w:r>
      <w:r w:rsidR="00BA1DD5" w:rsidRPr="008B65CD">
        <w:rPr>
          <w:rStyle w:val="Brailleschrift"/>
        </w:rPr>
        <w:t>'x</w:t>
      </w:r>
      <w:r w:rsidR="000B230B" w:rsidRPr="008B65CD">
        <w:rPr>
          <w:rStyle w:val="Brailleschrift"/>
        </w:rPr>
        <w:t> </w:t>
      </w:r>
      <w:r w:rsidR="000B230B" w:rsidRPr="008B65CD">
        <w:rPr>
          <w:rStyle w:val="Brailleschrift"/>
          <w:rFonts w:ascii="Arial" w:hAnsi="Arial" w:cs="Arial"/>
        </w:rPr>
        <w:t>‌</w:t>
      </w:r>
      <w:r w:rsidRPr="008B65CD">
        <w:t>in Kurzschrift bzw.</w:t>
      </w:r>
      <w:r w:rsidR="000B230B" w:rsidRPr="008B65CD">
        <w:rPr>
          <w:rStyle w:val="Brailleschrift"/>
        </w:rPr>
        <w:t> </w:t>
      </w:r>
      <w:r w:rsidR="000B230B" w:rsidRPr="008B65CD">
        <w:rPr>
          <w:rStyle w:val="Brailleschrift"/>
          <w:rFonts w:ascii="Arial" w:hAnsi="Arial" w:cs="Arial"/>
        </w:rPr>
        <w:t>‌</w:t>
      </w:r>
      <w:r w:rsidR="00BA1DD5" w:rsidRPr="008B65CD">
        <w:rPr>
          <w:rStyle w:val="Brailleschrift"/>
        </w:rPr>
        <w:t>"+</w:t>
      </w:r>
      <w:r w:rsidR="000B230B" w:rsidRPr="008B65CD">
        <w:rPr>
          <w:rStyle w:val="Brailleschrift"/>
        </w:rPr>
        <w:t> </w:t>
      </w:r>
      <w:r w:rsidR="000B230B" w:rsidRPr="008B65CD">
        <w:rPr>
          <w:rStyle w:val="Brailleschrift"/>
          <w:rFonts w:ascii="Arial" w:hAnsi="Arial" w:cs="Arial"/>
        </w:rPr>
        <w:t>‌</w:t>
      </w:r>
      <w:r w:rsidRPr="008B65CD">
        <w:t>in Basis-, Voll- und Kurzschrift benutzt werden. Eventuelle Leerfelder werden übernommen.</w:t>
      </w:r>
    </w:p>
    <w:p w:rsidR="00D44EBB" w:rsidRPr="008B65CD" w:rsidRDefault="00D44EBB" w:rsidP="00F03CD5">
      <w:pPr>
        <w:pStyle w:val="berschrift3"/>
        <w:rPr>
          <w:sz w:val="28"/>
        </w:rPr>
      </w:pPr>
      <w:bookmarkStart w:id="109" w:name="_Toc465839230"/>
      <w:bookmarkStart w:id="110" w:name="_Toc465840750"/>
      <w:bookmarkStart w:id="111" w:name="_Toc466381034"/>
      <w:bookmarkStart w:id="112" w:name="_Toc466381296"/>
      <w:bookmarkStart w:id="113" w:name="_Toc466381913"/>
      <w:bookmarkStart w:id="114" w:name="_Toc517810593"/>
      <w:r w:rsidRPr="008B65CD">
        <w:t>1.3.3</w:t>
      </w:r>
      <w:r w:rsidR="00BA1DD5" w:rsidRPr="008B65CD">
        <w:tab/>
      </w:r>
      <w:r w:rsidRPr="008B65CD">
        <w:t>Schwarzschriftseitenangaben</w:t>
      </w:r>
      <w:bookmarkEnd w:id="109"/>
      <w:bookmarkEnd w:id="110"/>
      <w:bookmarkEnd w:id="111"/>
      <w:bookmarkEnd w:id="112"/>
      <w:bookmarkEnd w:id="113"/>
      <w:bookmarkEnd w:id="114"/>
    </w:p>
    <w:p w:rsidR="00D44EBB" w:rsidRPr="008B65CD" w:rsidRDefault="00D44EBB" w:rsidP="00F03CD5">
      <w:r w:rsidRPr="008B65CD">
        <w:t xml:space="preserve">Es ist bewährte Praxis </w:t>
      </w:r>
      <w:r w:rsidR="00B11005" w:rsidRPr="008B65CD">
        <w:t>–</w:t>
      </w:r>
      <w:r w:rsidRPr="008B65CD">
        <w:t xml:space="preserve"> und in verschiedenen Situationen un</w:t>
      </w:r>
      <w:r w:rsidR="00C1272F" w:rsidRPr="008B65CD">
        <w:softHyphen/>
      </w:r>
      <w:r w:rsidRPr="008B65CD">
        <w:t xml:space="preserve">verzichtbar </w:t>
      </w:r>
      <w:r w:rsidR="00B11005" w:rsidRPr="008B65CD">
        <w:t>–</w:t>
      </w:r>
      <w:r w:rsidRPr="008B65CD">
        <w:t>, bei der Übertragung von Schwarzschrift in Braille</w:t>
      </w:r>
      <w:r w:rsidR="00C1272F" w:rsidRPr="008B65CD">
        <w:softHyphen/>
      </w:r>
      <w:r w:rsidRPr="008B65CD">
        <w:t>schrift den Seitenübergang der Vorlage jeweils mit anzu</w:t>
      </w:r>
      <w:r w:rsidR="00C1272F" w:rsidRPr="008B65CD">
        <w:softHyphen/>
      </w:r>
      <w:r w:rsidRPr="008B65CD">
        <w:t>geben. Der Seitenwechsel kann dabei wortgenau angegeben werden, bei Wort</w:t>
      </w:r>
      <w:r w:rsidR="00351D7A" w:rsidRPr="008B65CD">
        <w:softHyphen/>
      </w:r>
      <w:r w:rsidRPr="008B65CD">
        <w:t xml:space="preserve">trennung </w:t>
      </w:r>
      <w:r w:rsidR="0047731F" w:rsidRPr="008B65CD">
        <w:t xml:space="preserve">sollte er </w:t>
      </w:r>
      <w:r w:rsidRPr="008B65CD">
        <w:t>jedoch nicht in, sondern nach dem Wort</w:t>
      </w:r>
      <w:r w:rsidR="0047731F" w:rsidRPr="008B65CD">
        <w:t xml:space="preserve"> erfolgen</w:t>
      </w:r>
      <w:r w:rsidRPr="008B65CD">
        <w:t>.</w:t>
      </w:r>
    </w:p>
    <w:p w:rsidR="00D44EBB" w:rsidRPr="008B65CD" w:rsidRDefault="00D44EBB" w:rsidP="00C6118F">
      <w:pPr>
        <w:pStyle w:val="AbstandNach12"/>
      </w:pPr>
      <w:r w:rsidRPr="008B65CD">
        <w:t>Für die Kennzeichnung der Schwarzschriftseitenzahl und des Seitenübergangs stehen folgende Zeichen zur Verfügung:</w:t>
      </w:r>
    </w:p>
    <w:tbl>
      <w:tblPr>
        <w:tblStyle w:val="Tabellenraster"/>
        <w:tblW w:w="0" w:type="auto"/>
        <w:tblInd w:w="567" w:type="dxa"/>
        <w:tblLook w:val="04A0" w:firstRow="1" w:lastRow="0" w:firstColumn="1" w:lastColumn="0" w:noHBand="0" w:noVBand="1"/>
      </w:tblPr>
      <w:tblGrid>
        <w:gridCol w:w="675"/>
        <w:gridCol w:w="7414"/>
      </w:tblGrid>
      <w:tr w:rsidR="00C6118F" w:rsidRPr="008B65CD" w:rsidTr="00282329">
        <w:tc>
          <w:tcPr>
            <w:tcW w:w="675" w:type="dxa"/>
          </w:tcPr>
          <w:p w:rsidR="00C6118F" w:rsidRPr="008B65CD" w:rsidRDefault="00C6118F" w:rsidP="006502CA">
            <w:pPr>
              <w:pStyle w:val="Tabellenzeile"/>
              <w:rPr>
                <w:rStyle w:val="Brailleschrift"/>
              </w:rPr>
            </w:pPr>
            <w:r w:rsidRPr="008B65CD">
              <w:rPr>
                <w:rStyle w:val="Brailleschrift"/>
              </w:rPr>
              <w:t>_</w:t>
            </w:r>
          </w:p>
        </w:tc>
        <w:tc>
          <w:tcPr>
            <w:tcW w:w="7414" w:type="dxa"/>
          </w:tcPr>
          <w:p w:rsidR="00C6118F" w:rsidRPr="008B65CD" w:rsidRDefault="00C6118F" w:rsidP="006502CA">
            <w:pPr>
              <w:pStyle w:val="Tabellenzeile"/>
            </w:pPr>
            <w:r w:rsidRPr="008B65CD">
              <w:t>Schwarzschriftseitenzahl</w:t>
            </w:r>
          </w:p>
        </w:tc>
      </w:tr>
      <w:tr w:rsidR="00C6118F" w:rsidRPr="008B65CD" w:rsidTr="00282329">
        <w:tc>
          <w:tcPr>
            <w:tcW w:w="675" w:type="dxa"/>
          </w:tcPr>
          <w:p w:rsidR="00C6118F" w:rsidRPr="008B65CD" w:rsidRDefault="00C6118F" w:rsidP="006502CA">
            <w:pPr>
              <w:pStyle w:val="Tabellenzeile"/>
              <w:rPr>
                <w:rStyle w:val="Brailleschrift"/>
              </w:rPr>
            </w:pPr>
            <w:r w:rsidRPr="008B65CD">
              <w:rPr>
                <w:rStyle w:val="Brailleschrift"/>
              </w:rPr>
              <w:t>.</w:t>
            </w:r>
          </w:p>
        </w:tc>
        <w:tc>
          <w:tcPr>
            <w:tcW w:w="7414" w:type="dxa"/>
          </w:tcPr>
          <w:p w:rsidR="00C6118F" w:rsidRPr="008B65CD" w:rsidRDefault="00C6118F" w:rsidP="006502CA">
            <w:pPr>
              <w:pStyle w:val="Tabellenzeile"/>
            </w:pPr>
            <w:r w:rsidRPr="008B65CD">
              <w:t>Randpunkt</w:t>
            </w:r>
          </w:p>
        </w:tc>
      </w:tr>
      <w:tr w:rsidR="00C6118F" w:rsidRPr="008B65CD" w:rsidTr="00282329">
        <w:tc>
          <w:tcPr>
            <w:tcW w:w="675" w:type="dxa"/>
          </w:tcPr>
          <w:p w:rsidR="00C6118F" w:rsidRPr="008B65CD" w:rsidRDefault="00C6118F" w:rsidP="006502CA">
            <w:pPr>
              <w:pStyle w:val="Tabellenzeile"/>
              <w:rPr>
                <w:rStyle w:val="Brailleschrift"/>
                <w:rFonts w:ascii="Verdana" w:hAnsi="Verdana"/>
                <w:spacing w:val="0"/>
                <w:sz w:val="28"/>
              </w:rPr>
            </w:pPr>
            <w:r w:rsidRPr="00436BD3">
              <w:rPr>
                <w:rStyle w:val="Brailleschrift"/>
              </w:rPr>
              <w:t>;</w:t>
            </w:r>
          </w:p>
        </w:tc>
        <w:tc>
          <w:tcPr>
            <w:tcW w:w="7414" w:type="dxa"/>
          </w:tcPr>
          <w:p w:rsidR="00C6118F" w:rsidRPr="008B65CD" w:rsidRDefault="00C6118F" w:rsidP="006502CA">
            <w:pPr>
              <w:pStyle w:val="Tabellenzeile"/>
            </w:pPr>
            <w:r w:rsidRPr="008B65CD">
              <w:t>Seitenwechselzeichen (Ende einer Schwarzdruckseite)</w:t>
            </w:r>
          </w:p>
        </w:tc>
      </w:tr>
    </w:tbl>
    <w:p w:rsidR="00D44EBB" w:rsidRPr="008B65CD" w:rsidRDefault="00D44EBB" w:rsidP="00F03CD5">
      <w:r w:rsidRPr="008B65CD">
        <w:t>In der untersten Druckzeile einer Brailleschriftseite kündigt das Zeichen</w:t>
      </w:r>
      <w:r w:rsidR="000B230B" w:rsidRPr="008B65CD">
        <w:rPr>
          <w:rStyle w:val="Brailleschrift"/>
        </w:rPr>
        <w:t> </w:t>
      </w:r>
      <w:r w:rsidR="000B230B" w:rsidRPr="008B65CD">
        <w:rPr>
          <w:rStyle w:val="Brailleschrift"/>
          <w:rFonts w:ascii="Arial" w:hAnsi="Arial" w:cs="Arial"/>
        </w:rPr>
        <w:t>‌</w:t>
      </w:r>
      <w:r w:rsidR="00BF721C" w:rsidRPr="008B65CD">
        <w:rPr>
          <w:rStyle w:val="Brailleschrift"/>
        </w:rPr>
        <w:t>_</w:t>
      </w:r>
      <w:r w:rsidR="000B230B" w:rsidRPr="008B65CD">
        <w:rPr>
          <w:rStyle w:val="Brailleschrift"/>
        </w:rPr>
        <w:t> </w:t>
      </w:r>
      <w:r w:rsidR="000B230B" w:rsidRPr="008B65CD">
        <w:rPr>
          <w:rStyle w:val="Brailleschrift"/>
          <w:rFonts w:ascii="Arial" w:hAnsi="Arial" w:cs="Arial"/>
        </w:rPr>
        <w:t>‌</w:t>
      </w:r>
      <w:r w:rsidRPr="008B65CD">
        <w:t xml:space="preserve">eine Schwarzdruckseitenzahl an, </w:t>
      </w:r>
      <w:r w:rsidR="00E9629A" w:rsidRPr="008B65CD">
        <w:t>z. B.</w:t>
      </w:r>
      <w:r w:rsidR="000B230B" w:rsidRPr="008B65CD">
        <w:rPr>
          <w:rStyle w:val="Brailleschrift"/>
        </w:rPr>
        <w:t> </w:t>
      </w:r>
      <w:r w:rsidR="000B230B" w:rsidRPr="008B65CD">
        <w:rPr>
          <w:rStyle w:val="Brailleschrift"/>
          <w:rFonts w:ascii="Arial" w:hAnsi="Arial" w:cs="Arial"/>
        </w:rPr>
        <w:t>‌</w:t>
      </w:r>
      <w:r w:rsidR="00BF721C" w:rsidRPr="008B65CD">
        <w:rPr>
          <w:rStyle w:val="Brailleschrift"/>
        </w:rPr>
        <w:t>_#c/</w:t>
      </w:r>
      <w:r w:rsidR="000B230B" w:rsidRPr="008B65CD">
        <w:rPr>
          <w:rStyle w:val="Brailleschrift"/>
        </w:rPr>
        <w:t> </w:t>
      </w:r>
      <w:r w:rsidR="000B230B" w:rsidRPr="008B65CD">
        <w:rPr>
          <w:rStyle w:val="Brailleschrift"/>
          <w:rFonts w:ascii="Arial" w:hAnsi="Arial" w:cs="Arial"/>
        </w:rPr>
        <w:t>‌</w:t>
      </w:r>
      <w:r w:rsidRPr="008B65CD">
        <w:lastRenderedPageBreak/>
        <w:t>(3</w:t>
      </w:r>
      <w:r w:rsidR="00C21A14">
        <w:t> </w:t>
      </w:r>
      <w:r w:rsidRPr="008B65CD">
        <w:t xml:space="preserve">und ohne Zahlzeichen tiefgestellte 4 </w:t>
      </w:r>
      <w:r w:rsidR="00B11005" w:rsidRPr="008B65CD">
        <w:t>–</w:t>
      </w:r>
      <w:r w:rsidRPr="008B65CD">
        <w:t xml:space="preserve"> Text der Brailleschrift</w:t>
      </w:r>
      <w:r w:rsidR="00C21A14">
        <w:softHyphen/>
      </w:r>
      <w:r w:rsidRPr="008B65CD">
        <w:t>seite be</w:t>
      </w:r>
      <w:r w:rsidR="00C1272F" w:rsidRPr="008B65CD">
        <w:softHyphen/>
      </w:r>
      <w:r w:rsidRPr="008B65CD">
        <w:t>ginnt auf Schwarzdruckseite 3 und endet auf Schwarz</w:t>
      </w:r>
      <w:r w:rsidR="00C21A14">
        <w:softHyphen/>
      </w:r>
      <w:r w:rsidRPr="008B65CD">
        <w:t>druckseite 4).</w:t>
      </w:r>
    </w:p>
    <w:p w:rsidR="00D44EBB" w:rsidRPr="008B65CD" w:rsidRDefault="00D44EBB" w:rsidP="00BA4C40">
      <w:r w:rsidRPr="008B65CD">
        <w:t>Soll auch der Seitenübergang gekennzeichnet werden, so wird wie folgt verfahren: Das zwischen Leerfeldern stehende Zeichen</w:t>
      </w:r>
      <w:r w:rsidR="000B230B" w:rsidRPr="008B65CD">
        <w:rPr>
          <w:rStyle w:val="Brailleschrift"/>
        </w:rPr>
        <w:t> </w:t>
      </w:r>
      <w:r w:rsidR="000B230B" w:rsidRPr="008B65CD">
        <w:rPr>
          <w:rStyle w:val="Brailleschrift"/>
          <w:rFonts w:ascii="Arial" w:hAnsi="Arial" w:cs="Arial"/>
        </w:rPr>
        <w:t>‌</w:t>
      </w:r>
      <w:r w:rsidR="00BF721C" w:rsidRPr="008B65CD">
        <w:rPr>
          <w:rStyle w:val="Brailleschrift"/>
        </w:rPr>
        <w:t>;</w:t>
      </w:r>
      <w:r w:rsidR="00BA4C40" w:rsidRPr="008B65CD">
        <w:rPr>
          <w:rStyle w:val="Brailleschrift"/>
        </w:rPr>
        <w:t>‌</w:t>
      </w:r>
      <w:r w:rsidR="00F442B2">
        <w:rPr>
          <w:rStyle w:val="Brailleschrift"/>
        </w:rPr>
        <w:t> </w:t>
      </w:r>
      <w:r w:rsidRPr="008B65CD">
        <w:t>gibt wortgenau im Text das Ende einer Seite an; es darf nicht am An</w:t>
      </w:r>
      <w:r w:rsidR="00033AB3" w:rsidRPr="008B65CD">
        <w:softHyphen/>
      </w:r>
      <w:r w:rsidRPr="008B65CD">
        <w:t>fang der nächsten Zeile stehen.</w:t>
      </w:r>
    </w:p>
    <w:p w:rsidR="00D44EBB" w:rsidRPr="008B65CD" w:rsidRDefault="00D44EBB" w:rsidP="00F03CD5">
      <w:r w:rsidRPr="008B65CD">
        <w:t xml:space="preserve">Soll auch </w:t>
      </w:r>
      <w:r w:rsidR="00B11005" w:rsidRPr="008B65CD">
        <w:t>–</w:t>
      </w:r>
      <w:r w:rsidRPr="008B65CD">
        <w:t xml:space="preserve"> oder nur </w:t>
      </w:r>
      <w:r w:rsidR="00B11005" w:rsidRPr="008B65CD">
        <w:t>–</w:t>
      </w:r>
      <w:r w:rsidRPr="008B65CD">
        <w:t xml:space="preserve"> die Zeile in der Brailleausgabe gekenn</w:t>
      </w:r>
      <w:r w:rsidR="002466A9" w:rsidRPr="008B65CD">
        <w:softHyphen/>
      </w:r>
      <w:r w:rsidRPr="008B65CD">
        <w:t>zeichnet werden, in der eine Schwarzdruckseite endet, so wird das Zeichen</w:t>
      </w:r>
      <w:r w:rsidR="000B230B" w:rsidRPr="008B65CD">
        <w:rPr>
          <w:rStyle w:val="Brailleschrift"/>
        </w:rPr>
        <w:t> </w:t>
      </w:r>
      <w:r w:rsidR="000B230B" w:rsidRPr="008B65CD">
        <w:rPr>
          <w:rStyle w:val="Brailleschrift"/>
          <w:rFonts w:ascii="Arial" w:hAnsi="Arial" w:cs="Arial"/>
        </w:rPr>
        <w:t>‌</w:t>
      </w:r>
      <w:r w:rsidR="00BF721C" w:rsidRPr="008B65CD">
        <w:rPr>
          <w:rStyle w:val="Brailleschrift"/>
        </w:rPr>
        <w:t>.</w:t>
      </w:r>
      <w:r w:rsidR="000B230B" w:rsidRPr="008B65CD">
        <w:rPr>
          <w:rStyle w:val="Brailleschrift"/>
        </w:rPr>
        <w:t> </w:t>
      </w:r>
      <w:r w:rsidR="000B230B" w:rsidRPr="008B65CD">
        <w:rPr>
          <w:rStyle w:val="Brailleschrift"/>
          <w:rFonts w:ascii="Arial" w:hAnsi="Arial" w:cs="Arial"/>
        </w:rPr>
        <w:t>‌</w:t>
      </w:r>
      <w:r w:rsidRPr="008B65CD">
        <w:t>links außerhalb des Satzspiegels vor diese Zeile gesetzt. Dies ist jedoch technisch nicht immer einfach.</w:t>
      </w:r>
    </w:p>
    <w:p w:rsidR="006F3BAD" w:rsidRPr="008B65CD" w:rsidRDefault="00D44EBB" w:rsidP="00F03CD5">
      <w:r w:rsidRPr="008B65CD">
        <w:t>Alternativ lässt sich der Seitenübergang der Vorlage in der Braille</w:t>
      </w:r>
      <w:r w:rsidR="00E00B97" w:rsidRPr="008B65CD">
        <w:softHyphen/>
      </w:r>
      <w:r w:rsidRPr="008B65CD">
        <w:t>druckfassung auch durch eine gepunktete Linie wieder</w:t>
      </w:r>
      <w:r w:rsidR="002466A9" w:rsidRPr="008B65CD">
        <w:softHyphen/>
      </w:r>
      <w:r w:rsidRPr="008B65CD">
        <w:t>ge</w:t>
      </w:r>
      <w:r w:rsidR="00033AB3" w:rsidRPr="008B65CD">
        <w:softHyphen/>
      </w:r>
      <w:r w:rsidRPr="008B65CD">
        <w:t>ben, die mit der jeweiligen Zahl endet.</w:t>
      </w:r>
    </w:p>
    <w:p w:rsidR="00D44EBB" w:rsidRPr="008B65CD" w:rsidRDefault="00D44EBB" w:rsidP="00F03CD5">
      <w:pPr>
        <w:pStyle w:val="berschrift3"/>
        <w:rPr>
          <w:sz w:val="28"/>
        </w:rPr>
      </w:pPr>
      <w:bookmarkStart w:id="115" w:name="_Toc465839231"/>
      <w:bookmarkStart w:id="116" w:name="_Toc465840751"/>
      <w:bookmarkStart w:id="117" w:name="_Toc466381035"/>
      <w:bookmarkStart w:id="118" w:name="_Toc466381297"/>
      <w:bookmarkStart w:id="119" w:name="_Toc466381914"/>
      <w:bookmarkStart w:id="120" w:name="_Toc517810594"/>
      <w:r w:rsidRPr="008B65CD">
        <w:t>1.3.4</w:t>
      </w:r>
      <w:r w:rsidR="00BF721C" w:rsidRPr="008B65CD">
        <w:tab/>
      </w:r>
      <w:r w:rsidRPr="008B65CD">
        <w:t>Zusätzliche Kürzungen</w:t>
      </w:r>
      <w:bookmarkEnd w:id="115"/>
      <w:bookmarkEnd w:id="116"/>
      <w:bookmarkEnd w:id="117"/>
      <w:bookmarkEnd w:id="118"/>
      <w:bookmarkEnd w:id="119"/>
      <w:bookmarkEnd w:id="120"/>
    </w:p>
    <w:p w:rsidR="006F3BAD" w:rsidRPr="008B65CD" w:rsidRDefault="00D44EBB" w:rsidP="00F03CD5">
      <w:r w:rsidRPr="008B65CD">
        <w:t>Bei der Übertragung von Sach- und Fachliteratur in Brailleschrift können spezielle Zeichen oder Abkürzungen verwendet werden, die nicht im vorliegenden Regelwerk aufgeführt sind. Diese sind dann jeweils zu Beginn des Buches aufzulisten und zu erläutern.</w:t>
      </w:r>
    </w:p>
    <w:p w:rsidR="00D44EBB" w:rsidRPr="008B65CD" w:rsidRDefault="00D44EBB" w:rsidP="00F03CD5">
      <w:pPr>
        <w:pStyle w:val="berschrift3"/>
        <w:rPr>
          <w:sz w:val="28"/>
        </w:rPr>
      </w:pPr>
      <w:bookmarkStart w:id="121" w:name="_Toc465839232"/>
      <w:bookmarkStart w:id="122" w:name="_Toc465840752"/>
      <w:bookmarkStart w:id="123" w:name="_Toc466381036"/>
      <w:bookmarkStart w:id="124" w:name="_Toc466381298"/>
      <w:bookmarkStart w:id="125" w:name="_Toc466381915"/>
      <w:bookmarkStart w:id="126" w:name="_Toc517810595"/>
      <w:r w:rsidRPr="008B65CD">
        <w:t>1.3.5</w:t>
      </w:r>
      <w:r w:rsidR="00BF721C" w:rsidRPr="008B65CD">
        <w:tab/>
      </w:r>
      <w:r w:rsidRPr="008B65CD">
        <w:t>Umgang mit Leerzeichen</w:t>
      </w:r>
      <w:bookmarkEnd w:id="121"/>
      <w:bookmarkEnd w:id="122"/>
      <w:bookmarkEnd w:id="123"/>
      <w:bookmarkEnd w:id="124"/>
      <w:bookmarkEnd w:id="125"/>
      <w:bookmarkEnd w:id="126"/>
    </w:p>
    <w:p w:rsidR="00D44EBB" w:rsidRPr="008B65CD" w:rsidRDefault="00D44EBB" w:rsidP="00F03CD5">
      <w:r w:rsidRPr="008B65CD">
        <w:t xml:space="preserve">Enthalten Zahlen in der Schwarzschriftvorlage </w:t>
      </w:r>
      <w:r w:rsidR="00F915CA" w:rsidRPr="008B65CD">
        <w:t xml:space="preserve">zu ihrer Gliederung </w:t>
      </w:r>
      <w:r w:rsidRPr="008B65CD">
        <w:t>Leerzeichen, so werden die</w:t>
      </w:r>
      <w:r w:rsidR="00F1698A" w:rsidRPr="008B65CD">
        <w:t>se</w:t>
      </w:r>
      <w:r w:rsidRPr="008B65CD">
        <w:t xml:space="preserve"> Leer</w:t>
      </w:r>
      <w:r w:rsidR="00F1698A" w:rsidRPr="008B65CD">
        <w:t>zeich</w:t>
      </w:r>
      <w:r w:rsidRPr="008B65CD">
        <w:t xml:space="preserve">en in Brailleschrift </w:t>
      </w:r>
      <w:r w:rsidR="00F915CA" w:rsidRPr="008B65CD">
        <w:t xml:space="preserve">in der Regel </w:t>
      </w:r>
      <w:r w:rsidRPr="008B65CD">
        <w:t xml:space="preserve">durch einen Gliederungspunkt ersetzt (vgl. </w:t>
      </w:r>
      <w:r w:rsidR="009C203B" w:rsidRPr="008B65CD">
        <w:t>Kap. </w:t>
      </w:r>
      <w:r w:rsidRPr="008B65CD">
        <w:t xml:space="preserve">2.3.1.1). </w:t>
      </w:r>
      <w:r w:rsidR="00AA7AD1" w:rsidRPr="008B65CD">
        <w:t xml:space="preserve">Grundsätzlich werden nicht alle Leerzeichen übernommen. </w:t>
      </w:r>
      <w:r w:rsidRPr="008B65CD">
        <w:t>Manche können, andere müssen weggelassen werden.</w:t>
      </w:r>
    </w:p>
    <w:p w:rsidR="00D44EBB" w:rsidRPr="008B65CD" w:rsidRDefault="00D44EBB" w:rsidP="00F03CD5">
      <w:pPr>
        <w:rPr>
          <w:rStyle w:val="Hervorhebung"/>
        </w:rPr>
      </w:pPr>
      <w:r w:rsidRPr="008B65CD">
        <w:rPr>
          <w:rStyle w:val="Hervorhebung"/>
        </w:rPr>
        <w:t>Leerzeichen müssen entfallen:</w:t>
      </w:r>
    </w:p>
    <w:p w:rsidR="00D44EBB" w:rsidRPr="008B65CD" w:rsidRDefault="00D44EBB" w:rsidP="00D95359">
      <w:pPr>
        <w:pStyle w:val="Liste12Vor"/>
      </w:pPr>
      <w:r w:rsidRPr="008B65CD">
        <w:t>1.</w:t>
      </w:r>
      <w:r w:rsidR="00942E84" w:rsidRPr="008B65CD">
        <w:tab/>
      </w:r>
      <w:r w:rsidR="00BA4C40" w:rsidRPr="008B65CD">
        <w:t>b</w:t>
      </w:r>
      <w:r w:rsidRPr="008B65CD">
        <w:t xml:space="preserve">eim </w:t>
      </w:r>
      <w:r w:rsidR="003C25F7" w:rsidRPr="008B65CD">
        <w:t>"</w:t>
      </w:r>
      <w:r w:rsidRPr="008B65CD">
        <w:t>Bis</w:t>
      </w:r>
      <w:r w:rsidR="003C25F7" w:rsidRPr="008B65CD">
        <w:t>"</w:t>
      </w:r>
      <w:r w:rsidRPr="008B65CD">
        <w:t xml:space="preserve">-Strich, </w:t>
      </w:r>
      <w:r w:rsidR="00E9629A" w:rsidRPr="008B65CD">
        <w:t>z. B.</w:t>
      </w:r>
      <w:r w:rsidRPr="008B65CD">
        <w:t>:</w:t>
      </w:r>
    </w:p>
    <w:p w:rsidR="0086427A" w:rsidRPr="008B65CD" w:rsidRDefault="0086427A" w:rsidP="00F03CD5">
      <w:pPr>
        <w:pStyle w:val="Listenfortsetzung2"/>
        <w:rPr>
          <w:rStyle w:val="Schwarzschrift"/>
        </w:rPr>
        <w:sectPr w:rsidR="0086427A" w:rsidRPr="008B65CD" w:rsidSect="00543E4D">
          <w:type w:val="continuous"/>
          <w:pgSz w:w="11906" w:h="16838" w:code="9"/>
          <w:pgMar w:top="1134" w:right="1134" w:bottom="851" w:left="1134" w:header="709" w:footer="709" w:gutter="284"/>
          <w:cols w:space="709"/>
          <w:docGrid w:linePitch="381"/>
        </w:sectPr>
      </w:pPr>
    </w:p>
    <w:p w:rsidR="007D6129" w:rsidRPr="008B65CD" w:rsidRDefault="007D6129" w:rsidP="00F03CD5">
      <w:pPr>
        <w:pStyle w:val="ZBSchwarzschrift"/>
      </w:pPr>
      <w:r w:rsidRPr="008B65CD">
        <w:rPr>
          <w:rStyle w:val="Schwarzschrift"/>
        </w:rPr>
        <w:t>1933 – 1945</w:t>
      </w:r>
    </w:p>
    <w:p w:rsidR="007D6129" w:rsidRPr="008B65CD" w:rsidRDefault="007D6129" w:rsidP="00F03CD5">
      <w:pPr>
        <w:pStyle w:val="ZBBrailleschrift"/>
      </w:pPr>
      <w:r w:rsidRPr="008B65CD">
        <w:rPr>
          <w:rStyle w:val="Brailleschrift"/>
        </w:rPr>
        <w:t>#aicc-#aide</w:t>
      </w:r>
    </w:p>
    <w:p w:rsidR="007D6129" w:rsidRPr="008B65CD" w:rsidRDefault="007D6129" w:rsidP="00F03CD5">
      <w:pPr>
        <w:pStyle w:val="ZBSchwarzschrift"/>
      </w:pPr>
      <w:r w:rsidRPr="008B65CD">
        <w:rPr>
          <w:rStyle w:val="Schwarzschrift"/>
        </w:rPr>
        <w:br w:type="column"/>
      </w:r>
      <w:r w:rsidRPr="008B65CD">
        <w:rPr>
          <w:rStyle w:val="Schwarzschrift"/>
        </w:rPr>
        <w:t xml:space="preserve">a </w:t>
      </w:r>
      <w:r w:rsidRPr="008B65CD">
        <w:t>–</w:t>
      </w:r>
      <w:r w:rsidRPr="008B65CD">
        <w:rPr>
          <w:rStyle w:val="Schwarzschrift"/>
        </w:rPr>
        <w:t xml:space="preserve"> d</w:t>
      </w:r>
    </w:p>
    <w:p w:rsidR="007D6129" w:rsidRPr="008B65CD" w:rsidRDefault="007D6129" w:rsidP="00F03CD5">
      <w:pPr>
        <w:pStyle w:val="ZBBrailleschrift"/>
      </w:pPr>
      <w:r w:rsidRPr="008B65CD">
        <w:rPr>
          <w:rStyle w:val="Brailleschrift"/>
        </w:rPr>
        <w:t>a-d</w:t>
      </w:r>
    </w:p>
    <w:p w:rsidR="007D6129" w:rsidRPr="008B65CD" w:rsidRDefault="003C2F4A" w:rsidP="00F03CD5">
      <w:pPr>
        <w:pStyle w:val="ZBSchwarzschrift"/>
      </w:pPr>
      <w:r>
        <w:rPr>
          <w:rStyle w:val="Schwarzschrift"/>
        </w:rPr>
        <w:br w:type="column"/>
      </w:r>
      <w:r>
        <w:rPr>
          <w:rStyle w:val="Schwarzschrift"/>
        </w:rPr>
        <w:t>a</w:t>
      </w:r>
      <w:r w:rsidR="00BA4C40" w:rsidRPr="008B65CD">
        <w:rPr>
          <w:rStyle w:val="Schwarzschrift"/>
        </w:rPr>
        <w:t>)</w:t>
      </w:r>
      <w:r>
        <w:rPr>
          <w:rStyle w:val="Schwarzschrift"/>
        </w:rPr>
        <w:t xml:space="preserve"> </w:t>
      </w:r>
      <w:r w:rsidR="007D6129" w:rsidRPr="008B65CD">
        <w:t>–</w:t>
      </w:r>
      <w:r w:rsidR="007D6129" w:rsidRPr="008B65CD">
        <w:rPr>
          <w:rStyle w:val="Schwarzschrift"/>
        </w:rPr>
        <w:t xml:space="preserve"> e)</w:t>
      </w:r>
    </w:p>
    <w:p w:rsidR="007D6129" w:rsidRPr="008B65CD" w:rsidRDefault="007D6129" w:rsidP="00F03CD5">
      <w:pPr>
        <w:pStyle w:val="ZBBrailleschrift"/>
      </w:pPr>
      <w:r w:rsidRPr="008B65CD">
        <w:rPr>
          <w:rStyle w:val="Brailleschrift"/>
        </w:rPr>
        <w:t>a=-e=</w:t>
      </w:r>
    </w:p>
    <w:p w:rsidR="007D6129" w:rsidRPr="008B65CD" w:rsidRDefault="007D6129" w:rsidP="00F03CD5">
      <w:pPr>
        <w:sectPr w:rsidR="007D6129" w:rsidRPr="008B65CD" w:rsidSect="00543E4D">
          <w:type w:val="continuous"/>
          <w:pgSz w:w="11906" w:h="16838" w:code="9"/>
          <w:pgMar w:top="1134" w:right="1134" w:bottom="851" w:left="1134" w:header="709" w:footer="709" w:gutter="284"/>
          <w:cols w:num="3" w:space="142" w:equalWidth="0">
            <w:col w:w="4224" w:space="142"/>
            <w:col w:w="1730" w:space="283"/>
            <w:col w:w="3259"/>
          </w:cols>
          <w:docGrid w:linePitch="381"/>
        </w:sectPr>
      </w:pPr>
    </w:p>
    <w:p w:rsidR="00870A32" w:rsidRPr="008B65CD" w:rsidRDefault="00D44EBB" w:rsidP="00DB7F82">
      <w:pPr>
        <w:pStyle w:val="Liste"/>
        <w:keepNext/>
      </w:pPr>
      <w:r w:rsidRPr="008B65CD">
        <w:lastRenderedPageBreak/>
        <w:t>2.</w:t>
      </w:r>
      <w:r w:rsidR="00942E84" w:rsidRPr="008B65CD">
        <w:tab/>
      </w:r>
      <w:r w:rsidR="00BA4C40" w:rsidRPr="008B65CD">
        <w:t>b</w:t>
      </w:r>
      <w:r w:rsidRPr="008B65CD">
        <w:t xml:space="preserve">eim Streckenstrich, </w:t>
      </w:r>
      <w:r w:rsidR="00E9629A" w:rsidRPr="008B65CD">
        <w:t>z. B.</w:t>
      </w:r>
      <w:r w:rsidRPr="008B65CD">
        <w:t>:</w:t>
      </w:r>
    </w:p>
    <w:p w:rsidR="00870A32" w:rsidRPr="008B65CD" w:rsidRDefault="00870A32" w:rsidP="00F03CD5">
      <w:pPr>
        <w:pStyle w:val="ZBSchwarzschrift"/>
        <w:rPr>
          <w:rStyle w:val="Schwarzschrift"/>
        </w:rPr>
      </w:pPr>
      <w:r w:rsidRPr="008B65CD">
        <w:rPr>
          <w:rStyle w:val="Schwarzschrift"/>
        </w:rPr>
        <w:t>Hamburg – Köln</w:t>
      </w:r>
    </w:p>
    <w:p w:rsidR="00281FA6" w:rsidRPr="008B65CD" w:rsidRDefault="00BE573B" w:rsidP="00F03CD5">
      <w:pPr>
        <w:pStyle w:val="ZBBrailleschrift"/>
        <w:rPr>
          <w:rFonts w:ascii="BrailleDinItaDot" w:hAnsi="BrailleDinItaDot" w:cs="Segoe UI Symbol"/>
          <w:sz w:val="48"/>
          <w:szCs w:val="48"/>
        </w:rPr>
      </w:pPr>
      <w:r w:rsidRPr="008B65CD">
        <w:rPr>
          <w:rStyle w:val="Brailleschrift"/>
        </w:rPr>
        <w:t>h</w:t>
      </w:r>
      <w:r w:rsidR="00E928F6" w:rsidRPr="008B65CD">
        <w:rPr>
          <w:rStyle w:val="Brailleschrift"/>
        </w:rPr>
        <w:t>amburg'</w:t>
      </w:r>
      <w:r w:rsidR="00BF721C" w:rsidRPr="008B65CD">
        <w:rPr>
          <w:rStyle w:val="Brailleschrift"/>
        </w:rPr>
        <w:t>-k9ln</w:t>
      </w:r>
    </w:p>
    <w:p w:rsidR="00D44EBB" w:rsidRPr="008B65CD" w:rsidRDefault="009F2E2C" w:rsidP="00F03CD5">
      <w:pPr>
        <w:pStyle w:val="Liste"/>
      </w:pPr>
      <w:r w:rsidRPr="008B65CD">
        <w:t>3.</w:t>
      </w:r>
      <w:r w:rsidR="00942E84" w:rsidRPr="008B65CD">
        <w:tab/>
      </w:r>
      <w:r w:rsidRPr="008B65CD">
        <w:t>b</w:t>
      </w:r>
      <w:r w:rsidR="00D44EBB" w:rsidRPr="008B65CD">
        <w:t xml:space="preserve">eim Gedankenstrich, der sich in der Brailleschrift </w:t>
      </w:r>
      <w:r w:rsidR="00B11005" w:rsidRPr="008B65CD">
        <w:t>–</w:t>
      </w:r>
      <w:r w:rsidR="00D44EBB" w:rsidRPr="008B65CD">
        <w:t xml:space="preserve"> mit Aus</w:t>
      </w:r>
      <w:r w:rsidR="006536C6" w:rsidRPr="008B65CD">
        <w:softHyphen/>
      </w:r>
      <w:r w:rsidR="00D44EBB" w:rsidRPr="008B65CD">
        <w:t xml:space="preserve">nahme des Zeilenbeginns </w:t>
      </w:r>
      <w:r w:rsidR="00B11005" w:rsidRPr="008B65CD">
        <w:t>–</w:t>
      </w:r>
      <w:r w:rsidR="00D44EBB" w:rsidRPr="008B65CD">
        <w:t xml:space="preserve"> immer ohne Leerzeichen an das vorangehende </w:t>
      </w:r>
      <w:r w:rsidRPr="008B65CD">
        <w:t>Wort anschließt (siehe 2.5.1.3),</w:t>
      </w:r>
    </w:p>
    <w:p w:rsidR="00170211" w:rsidRPr="008B65CD" w:rsidRDefault="009F2E2C" w:rsidP="00F03CD5">
      <w:pPr>
        <w:pStyle w:val="Liste"/>
      </w:pPr>
      <w:r w:rsidRPr="008B65CD">
        <w:t>4.</w:t>
      </w:r>
      <w:r w:rsidR="00942E84" w:rsidRPr="008B65CD">
        <w:tab/>
      </w:r>
      <w:r w:rsidRPr="008B65CD">
        <w:t>b</w:t>
      </w:r>
      <w:r w:rsidR="00170211" w:rsidRPr="008B65CD">
        <w:t>ei gemischte</w:t>
      </w:r>
      <w:r w:rsidRPr="008B65CD">
        <w:t>n Zahlenbrüchen (siehe 2.3.1.5),</w:t>
      </w:r>
    </w:p>
    <w:p w:rsidR="00170211" w:rsidRPr="008B65CD" w:rsidRDefault="00170211" w:rsidP="00F03CD5">
      <w:pPr>
        <w:pStyle w:val="Liste"/>
      </w:pPr>
      <w:r w:rsidRPr="008B65CD">
        <w:t>5.</w:t>
      </w:r>
      <w:r w:rsidR="00942E84" w:rsidRPr="008B65CD">
        <w:tab/>
      </w:r>
      <w:r w:rsidR="009F2E2C" w:rsidRPr="008B65CD">
        <w:t>z</w:t>
      </w:r>
      <w:r w:rsidR="00376089" w:rsidRPr="008B65CD">
        <w:t xml:space="preserve">wischen </w:t>
      </w:r>
      <w:r w:rsidR="00EB76C9" w:rsidRPr="008B65CD">
        <w:t>mathematischen Z</w:t>
      </w:r>
      <w:r w:rsidR="00376089" w:rsidRPr="008B65CD">
        <w:t>eichen und einem dazu</w:t>
      </w:r>
      <w:r w:rsidR="002466A9" w:rsidRPr="008B65CD">
        <w:softHyphen/>
      </w:r>
      <w:r w:rsidR="00376089" w:rsidRPr="008B65CD">
        <w:t>gehö</w:t>
      </w:r>
      <w:r w:rsidR="002A1F0A" w:rsidRPr="008B65CD">
        <w:softHyphen/>
      </w:r>
      <w:r w:rsidR="00376089" w:rsidRPr="008B65CD">
        <w:t>ren</w:t>
      </w:r>
      <w:r w:rsidR="002A1F0A" w:rsidRPr="008B65CD">
        <w:softHyphen/>
      </w:r>
      <w:r w:rsidR="00376089" w:rsidRPr="008B65CD">
        <w:t>den Zahlenwert</w:t>
      </w:r>
      <w:r w:rsidR="00EB76C9" w:rsidRPr="008B65CD">
        <w:t xml:space="preserve"> bzw. einer Variablen</w:t>
      </w:r>
      <w:r w:rsidRPr="008B65CD">
        <w:t xml:space="preserve"> (siehe 2.</w:t>
      </w:r>
      <w:r w:rsidR="00376089" w:rsidRPr="008B65CD">
        <w:t>5</w:t>
      </w:r>
      <w:r w:rsidRPr="008B65CD">
        <w:t>.1.</w:t>
      </w:r>
      <w:r w:rsidR="00376089" w:rsidRPr="008B65CD">
        <w:t>6</w:t>
      </w:r>
      <w:r w:rsidR="00EB76C9" w:rsidRPr="008B65CD">
        <w:t xml:space="preserve"> und 2.10</w:t>
      </w:r>
      <w:r w:rsidR="009F2E2C" w:rsidRPr="008B65CD">
        <w:t>),</w:t>
      </w:r>
    </w:p>
    <w:p w:rsidR="006F3BAD" w:rsidRPr="008B65CD" w:rsidRDefault="00170211" w:rsidP="00F03CD5">
      <w:pPr>
        <w:pStyle w:val="Liste"/>
      </w:pPr>
      <w:r w:rsidRPr="008B65CD">
        <w:t>6</w:t>
      </w:r>
      <w:r w:rsidR="009F2E2C" w:rsidRPr="008B65CD">
        <w:t>.</w:t>
      </w:r>
      <w:r w:rsidR="00942E84" w:rsidRPr="008B65CD">
        <w:tab/>
      </w:r>
      <w:r w:rsidR="009F2E2C" w:rsidRPr="008B65CD">
        <w:t>z</w:t>
      </w:r>
      <w:r w:rsidR="00D44EBB" w:rsidRPr="008B65CD">
        <w:t xml:space="preserve">wischen Paragrafzeichen und </w:t>
      </w:r>
      <w:r w:rsidR="00376089" w:rsidRPr="008B65CD">
        <w:t>ein</w:t>
      </w:r>
      <w:r w:rsidR="00D44EBB" w:rsidRPr="008B65CD">
        <w:t>e</w:t>
      </w:r>
      <w:r w:rsidR="00376089" w:rsidRPr="008B65CD">
        <w:t>r</w:t>
      </w:r>
      <w:r w:rsidR="00D44EBB" w:rsidRPr="008B65CD">
        <w:t xml:space="preserve"> dazugehörigen Zahl (siehe 2.3.1.7).</w:t>
      </w:r>
    </w:p>
    <w:p w:rsidR="00D44EBB" w:rsidRPr="008B65CD" w:rsidRDefault="00D44EBB" w:rsidP="00F03CD5">
      <w:pPr>
        <w:rPr>
          <w:rStyle w:val="Hervorhebung"/>
        </w:rPr>
      </w:pPr>
      <w:r w:rsidRPr="008B65CD">
        <w:rPr>
          <w:rStyle w:val="Hervorhebung"/>
        </w:rPr>
        <w:t>Leerzeichen entfallen in der Regel:</w:t>
      </w:r>
    </w:p>
    <w:p w:rsidR="00D44EBB" w:rsidRPr="008B65CD" w:rsidRDefault="00E00B97" w:rsidP="00D95359">
      <w:pPr>
        <w:pStyle w:val="Liste12Vor"/>
      </w:pPr>
      <w:r w:rsidRPr="008B65CD">
        <w:t>1.</w:t>
      </w:r>
      <w:r w:rsidR="00942E84" w:rsidRPr="008B65CD">
        <w:tab/>
      </w:r>
      <w:r w:rsidRPr="008B65CD">
        <w:t>b</w:t>
      </w:r>
      <w:r w:rsidR="00D44EBB" w:rsidRPr="008B65CD">
        <w:t>ei Datumsangaben im Zahlenformat zwischen Tages- und Monats- sowie zwischen Monats- und Jahresangabe</w:t>
      </w:r>
      <w:r w:rsidR="00DA7469" w:rsidRPr="008B65CD">
        <w:t xml:space="preserve"> (siehe 2.3.1.3)</w:t>
      </w:r>
      <w:r w:rsidR="00D44EBB" w:rsidRPr="008B65CD">
        <w:t>,</w:t>
      </w:r>
    </w:p>
    <w:p w:rsidR="00E7035C" w:rsidRPr="008B65CD" w:rsidRDefault="00D44EBB" w:rsidP="00F03CD5">
      <w:pPr>
        <w:pStyle w:val="Liste"/>
      </w:pPr>
      <w:r w:rsidRPr="008B65CD">
        <w:t>2.</w:t>
      </w:r>
      <w:r w:rsidR="00942E84" w:rsidRPr="008B65CD">
        <w:tab/>
      </w:r>
      <w:r w:rsidR="00E00B97" w:rsidRPr="008B65CD">
        <w:t>b</w:t>
      </w:r>
      <w:r w:rsidRPr="008B65CD">
        <w:t xml:space="preserve">ei Abkürzungen mit Punkt, denen eine dazugehörige Zahl folgt, </w:t>
      </w:r>
      <w:r w:rsidR="00E9629A" w:rsidRPr="008B65CD">
        <w:t>z. B.</w:t>
      </w:r>
      <w:r w:rsidRPr="008B65CD">
        <w:t>:</w:t>
      </w:r>
    </w:p>
    <w:p w:rsidR="00DE264A" w:rsidRPr="008B65CD" w:rsidRDefault="00DE264A" w:rsidP="00F03CD5">
      <w:pPr>
        <w:pStyle w:val="ZBSchwarzschrift"/>
        <w:rPr>
          <w:rStyle w:val="Schwarzschrift"/>
        </w:rPr>
        <w:sectPr w:rsidR="00DE264A" w:rsidRPr="008B65CD" w:rsidSect="00543E4D">
          <w:type w:val="continuous"/>
          <w:pgSz w:w="11906" w:h="16838" w:code="9"/>
          <w:pgMar w:top="1134" w:right="1134" w:bottom="851" w:left="1134" w:header="709" w:footer="709" w:gutter="284"/>
          <w:cols w:space="709"/>
          <w:docGrid w:linePitch="381"/>
        </w:sectPr>
      </w:pPr>
    </w:p>
    <w:p w:rsidR="00DE264A" w:rsidRPr="008B65CD" w:rsidRDefault="00DE264A" w:rsidP="00F03CD5">
      <w:pPr>
        <w:pStyle w:val="ZBSchwarzschrift"/>
        <w:rPr>
          <w:rStyle w:val="ZBBrailleschriftZchn"/>
        </w:rPr>
      </w:pPr>
      <w:r w:rsidRPr="008B65CD">
        <w:rPr>
          <w:rStyle w:val="Schwarzschrift"/>
        </w:rPr>
        <w:t>S. 12</w:t>
      </w:r>
    </w:p>
    <w:p w:rsidR="00DE264A" w:rsidRPr="008B65CD" w:rsidRDefault="00DE264A" w:rsidP="00F03CD5">
      <w:pPr>
        <w:pStyle w:val="ZBBrailleschrift"/>
        <w:rPr>
          <w:rStyle w:val="Brailleschrift"/>
        </w:rPr>
      </w:pPr>
      <w:r w:rsidRPr="008B65CD">
        <w:rPr>
          <w:rStyle w:val="Brailleschrift"/>
        </w:rPr>
        <w:t>s.#ab</w:t>
      </w:r>
    </w:p>
    <w:p w:rsidR="00403B5A" w:rsidRPr="008B65CD" w:rsidRDefault="00DE264A" w:rsidP="00F03CD5">
      <w:pPr>
        <w:pStyle w:val="ZBSchwarzschrift"/>
      </w:pPr>
      <w:r w:rsidRPr="008B65CD">
        <w:rPr>
          <w:rStyle w:val="Schwarzschrift"/>
        </w:rPr>
        <w:t>Nr. 8</w:t>
      </w:r>
    </w:p>
    <w:p w:rsidR="00DE264A" w:rsidRPr="008B65CD" w:rsidRDefault="00DE264A" w:rsidP="00F03CD5">
      <w:pPr>
        <w:pStyle w:val="ZBSchwarzschrift"/>
        <w:rPr>
          <w:rStyle w:val="ZBBrailleschriftZchn"/>
        </w:rPr>
      </w:pPr>
      <w:r w:rsidRPr="008B65CD">
        <w:rPr>
          <w:rStyle w:val="Brailleschrift"/>
        </w:rPr>
        <w:t>nr.#h</w:t>
      </w:r>
    </w:p>
    <w:p w:rsidR="00E900B3" w:rsidRPr="008B65CD" w:rsidRDefault="00E900B3" w:rsidP="00F03CD5">
      <w:pPr>
        <w:pStyle w:val="ZBSchwarzschrift"/>
        <w:rPr>
          <w:rStyle w:val="Schwarzschrift"/>
        </w:rPr>
        <w:sectPr w:rsidR="00E900B3"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D95E4B" w:rsidRPr="008B65CD" w:rsidRDefault="00D95E4B" w:rsidP="00F03CD5">
      <w:pPr>
        <w:pStyle w:val="ZBSchwarzschrift"/>
      </w:pPr>
      <w:r w:rsidRPr="008B65CD">
        <w:rPr>
          <w:rStyle w:val="Schwarzschrift"/>
        </w:rPr>
        <w:t>Bahnhofstr. 14</w:t>
      </w:r>
    </w:p>
    <w:p w:rsidR="00D95E4B" w:rsidRPr="008B65CD" w:rsidRDefault="00D95E4B" w:rsidP="00F03CD5">
      <w:pPr>
        <w:pStyle w:val="ZBBrailleschrift"/>
      </w:pPr>
      <w:r w:rsidRPr="008B65CD">
        <w:rPr>
          <w:rStyle w:val="Brailleschrift"/>
        </w:rPr>
        <w:t>bahnhofstr.#ad</w:t>
      </w:r>
    </w:p>
    <w:p w:rsidR="00E900B3" w:rsidRPr="008B65CD" w:rsidRDefault="00E900B3" w:rsidP="00F03CD5">
      <w:pPr>
        <w:pStyle w:val="ZBSchwarzschrift"/>
        <w:rPr>
          <w:rStyle w:val="Schwarzschrift"/>
        </w:rPr>
        <w:sectPr w:rsidR="00E900B3" w:rsidRPr="008B65CD" w:rsidSect="004C57B3">
          <w:type w:val="continuous"/>
          <w:pgSz w:w="11906" w:h="16838" w:code="9"/>
          <w:pgMar w:top="1134" w:right="1134" w:bottom="851" w:left="1134" w:header="709" w:footer="709" w:gutter="284"/>
          <w:cols w:space="709"/>
          <w:docGrid w:linePitch="381"/>
        </w:sectPr>
      </w:pPr>
    </w:p>
    <w:p w:rsidR="00E900B3" w:rsidRPr="008B65CD" w:rsidRDefault="00E900B3" w:rsidP="00F03CD5">
      <w:pPr>
        <w:pStyle w:val="ZBSchwarzschrift"/>
      </w:pPr>
      <w:r w:rsidRPr="008B65CD">
        <w:rPr>
          <w:rStyle w:val="Schwarzschrift"/>
        </w:rPr>
        <w:t>Abb. 106</w:t>
      </w:r>
    </w:p>
    <w:p w:rsidR="00E900B3" w:rsidRPr="008B65CD" w:rsidRDefault="00E900B3" w:rsidP="00F03CD5">
      <w:pPr>
        <w:pStyle w:val="ZBBrailleschrift"/>
        <w:rPr>
          <w:rStyle w:val="Brailleschrift"/>
        </w:rPr>
      </w:pPr>
      <w:r w:rsidRPr="008B65CD">
        <w:rPr>
          <w:rStyle w:val="Brailleschrift"/>
        </w:rPr>
        <w:t>abb.#ajf</w:t>
      </w:r>
    </w:p>
    <w:p w:rsidR="00E900B3" w:rsidRPr="008B65CD" w:rsidRDefault="00E900B3" w:rsidP="00F03CD5">
      <w:pPr>
        <w:pStyle w:val="ZBSchwarzschrift"/>
        <w:rPr>
          <w:rStyle w:val="Schwarzschrift"/>
        </w:rPr>
      </w:pPr>
      <w:r w:rsidRPr="008B65CD">
        <w:rPr>
          <w:rStyle w:val="Schwarzschrift"/>
        </w:rPr>
        <w:t>Kap. 4.3</w:t>
      </w:r>
    </w:p>
    <w:p w:rsidR="00E900B3" w:rsidRPr="008B65CD" w:rsidRDefault="00E900B3" w:rsidP="00F03CD5">
      <w:pPr>
        <w:pStyle w:val="ZBBrailleschrift"/>
        <w:rPr>
          <w:rStyle w:val="Brailleschrift"/>
        </w:rPr>
      </w:pPr>
      <w:r w:rsidRPr="008B65CD">
        <w:rPr>
          <w:rStyle w:val="Brailleschrift"/>
        </w:rPr>
        <w:t>kap.#d.c</w:t>
      </w:r>
    </w:p>
    <w:p w:rsidR="00E900B3" w:rsidRPr="008B65CD" w:rsidRDefault="00E900B3" w:rsidP="00F03CD5">
      <w:pPr>
        <w:pStyle w:val="Liste"/>
        <w:sectPr w:rsidR="00E900B3"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D95E4B" w:rsidRPr="008B65CD" w:rsidRDefault="00E00B97" w:rsidP="00F03CD5">
      <w:pPr>
        <w:pStyle w:val="Liste"/>
      </w:pPr>
      <w:r w:rsidRPr="008B65CD">
        <w:t>3.</w:t>
      </w:r>
      <w:r w:rsidR="00942E84" w:rsidRPr="008B65CD">
        <w:tab/>
      </w:r>
      <w:r w:rsidRPr="008B65CD">
        <w:t>w</w:t>
      </w:r>
      <w:r w:rsidR="00D44EBB" w:rsidRPr="008B65CD">
        <w:t xml:space="preserve">enn mehrere zusammengehörende Begriffe mit je einem Abkürzungspunkt aufeinander folgen, </w:t>
      </w:r>
      <w:r w:rsidR="00E9629A" w:rsidRPr="008B65CD">
        <w:t>z. B.</w:t>
      </w:r>
      <w:r w:rsidR="00D44EBB" w:rsidRPr="008B65CD">
        <w:t>:</w:t>
      </w:r>
    </w:p>
    <w:p w:rsidR="00D95E4B" w:rsidRPr="008B65CD" w:rsidRDefault="00D95E4B" w:rsidP="00F03CD5">
      <w:pPr>
        <w:pStyle w:val="ZBSchwarzschrift"/>
        <w:rPr>
          <w:rStyle w:val="Schwarzschrift"/>
        </w:rPr>
      </w:pPr>
      <w:r w:rsidRPr="008B65CD">
        <w:rPr>
          <w:rStyle w:val="Schwarzschrift"/>
        </w:rPr>
        <w:t>d. h.</w:t>
      </w:r>
    </w:p>
    <w:p w:rsidR="00D95E4B" w:rsidRPr="008B65CD" w:rsidRDefault="00D95E4B" w:rsidP="00F03CD5">
      <w:pPr>
        <w:pStyle w:val="ZBBrailleschrift"/>
        <w:rPr>
          <w:rStyle w:val="Brailleschrift"/>
        </w:rPr>
      </w:pPr>
      <w:r w:rsidRPr="008B65CD">
        <w:rPr>
          <w:rStyle w:val="Brailleschrift"/>
        </w:rPr>
        <w:t>d.</w:t>
      </w:r>
      <w:r w:rsidR="00E9629A" w:rsidRPr="008B65CD">
        <w:rPr>
          <w:rStyle w:val="Brailleschrift"/>
        </w:rPr>
        <w:t>h.</w:t>
      </w:r>
    </w:p>
    <w:p w:rsidR="00D95E4B" w:rsidRPr="008B65CD" w:rsidRDefault="00D95E4B" w:rsidP="00F03CD5">
      <w:pPr>
        <w:pStyle w:val="ZBSchwarzschrift"/>
        <w:rPr>
          <w:rStyle w:val="Schwarzschrift"/>
        </w:rPr>
      </w:pPr>
      <w:r w:rsidRPr="008B65CD">
        <w:rPr>
          <w:rStyle w:val="Schwarzschrift"/>
        </w:rPr>
        <w:lastRenderedPageBreak/>
        <w:t>J. F. Kennedy</w:t>
      </w:r>
    </w:p>
    <w:p w:rsidR="00D95E4B" w:rsidRPr="008B65CD" w:rsidRDefault="003A4268" w:rsidP="00F03CD5">
      <w:pPr>
        <w:pStyle w:val="ZBBrailleschrift"/>
        <w:rPr>
          <w:rStyle w:val="Brailleschrift"/>
        </w:rPr>
      </w:pPr>
      <w:r w:rsidRPr="008B65CD">
        <w:rPr>
          <w:rStyle w:val="Brailleschrift"/>
        </w:rPr>
        <w:t>j.f. kennedy</w:t>
      </w:r>
    </w:p>
    <w:p w:rsidR="00D95E4B" w:rsidRPr="008B65CD" w:rsidRDefault="00D95E4B" w:rsidP="00F03CD5">
      <w:pPr>
        <w:pStyle w:val="ZBSchwarzschrift"/>
        <w:rPr>
          <w:rStyle w:val="Schwarzschrift"/>
        </w:rPr>
      </w:pPr>
      <w:r w:rsidRPr="008B65CD">
        <w:rPr>
          <w:rStyle w:val="Schwarzschrift"/>
        </w:rPr>
        <w:t>Prof. Dr. Müller</w:t>
      </w:r>
    </w:p>
    <w:p w:rsidR="00D44EBB" w:rsidRPr="008B65CD" w:rsidRDefault="00D95E4B" w:rsidP="00F03CD5">
      <w:pPr>
        <w:pStyle w:val="ZBBrailleschrift"/>
        <w:rPr>
          <w:rStyle w:val="Schwarzschrift"/>
          <w:rFonts w:ascii="Blista Braille Plus (ANSI)" w:hAnsi="Blista Braille Plus (ANSI)"/>
          <w:spacing w:val="-10"/>
          <w:sz w:val="36"/>
        </w:rPr>
      </w:pPr>
      <w:r w:rsidRPr="008B65CD">
        <w:rPr>
          <w:rStyle w:val="Brailleschrift"/>
        </w:rPr>
        <w:t>prof.dr</w:t>
      </w:r>
      <w:r w:rsidR="002A1F0A" w:rsidRPr="008B65CD">
        <w:rPr>
          <w:rStyle w:val="Brailleschrift"/>
        </w:rPr>
        <w:t>.</w:t>
      </w:r>
      <w:r w:rsidRPr="008B65CD">
        <w:rPr>
          <w:rStyle w:val="Brailleschrift"/>
        </w:rPr>
        <w:t xml:space="preserve"> </w:t>
      </w:r>
      <w:r w:rsidR="003A4268" w:rsidRPr="008B65CD">
        <w:rPr>
          <w:rStyle w:val="Brailleschrift"/>
        </w:rPr>
        <w:t>m8ller</w:t>
      </w:r>
    </w:p>
    <w:p w:rsidR="00D44EBB" w:rsidRPr="008B65CD" w:rsidRDefault="00E928F6" w:rsidP="00F03CD5">
      <w:pPr>
        <w:pStyle w:val="Liste"/>
      </w:pPr>
      <w:r w:rsidRPr="008B65CD">
        <w:t>4.</w:t>
      </w:r>
      <w:r w:rsidR="00942E84" w:rsidRPr="008B65CD">
        <w:tab/>
      </w:r>
      <w:r w:rsidR="00E00B97" w:rsidRPr="008B65CD">
        <w:t>z</w:t>
      </w:r>
      <w:r w:rsidR="00D44EBB" w:rsidRPr="008B65CD">
        <w:t>wischen Zahlen und einem darauf folgenden Zeichen für Prozent, Promille, Grad, Minute sowie Sekunde</w:t>
      </w:r>
      <w:r w:rsidR="00E52671" w:rsidRPr="008B65CD">
        <w:t xml:space="preserve"> (siehe 2.3.1.</w:t>
      </w:r>
      <w:r w:rsidR="00DA7469" w:rsidRPr="008B65CD">
        <w:t>6)</w:t>
      </w:r>
      <w:r w:rsidR="00D44EBB" w:rsidRPr="008B65CD">
        <w:t>.</w:t>
      </w:r>
    </w:p>
    <w:p w:rsidR="00D44EBB" w:rsidRPr="008B65CD" w:rsidRDefault="00D44EBB" w:rsidP="00F03CD5">
      <w:pPr>
        <w:pStyle w:val="berschrift3"/>
        <w:rPr>
          <w:sz w:val="28"/>
        </w:rPr>
      </w:pPr>
      <w:bookmarkStart w:id="127" w:name="_Toc465839233"/>
      <w:bookmarkStart w:id="128" w:name="_Toc465840753"/>
      <w:bookmarkStart w:id="129" w:name="_Toc466381037"/>
      <w:bookmarkStart w:id="130" w:name="_Toc466381299"/>
      <w:bookmarkStart w:id="131" w:name="_Toc466381916"/>
      <w:bookmarkStart w:id="132" w:name="_Toc517810596"/>
      <w:r w:rsidRPr="008B65CD">
        <w:t>1.3.6</w:t>
      </w:r>
      <w:r w:rsidR="003A4268" w:rsidRPr="008B65CD">
        <w:tab/>
      </w:r>
      <w:r w:rsidRPr="008B65CD">
        <w:t>An- und Abkündigungstechnik</w:t>
      </w:r>
      <w:bookmarkEnd w:id="127"/>
      <w:bookmarkEnd w:id="128"/>
      <w:bookmarkEnd w:id="129"/>
      <w:bookmarkEnd w:id="130"/>
      <w:bookmarkEnd w:id="131"/>
      <w:bookmarkEnd w:id="132"/>
    </w:p>
    <w:p w:rsidR="007875AE" w:rsidRPr="008B65CD" w:rsidRDefault="00D44EBB" w:rsidP="00F03CD5">
      <w:r w:rsidRPr="008B65CD">
        <w:t>Häufig müssen bei Übertragungen in Brailleschrift An- und Abkün</w:t>
      </w:r>
      <w:r w:rsidR="00C1272F" w:rsidRPr="008B65CD">
        <w:softHyphen/>
      </w:r>
      <w:r w:rsidRPr="008B65CD">
        <w:t xml:space="preserve">digungszeichen verwendet werden. Eine Auflistung der Hilfs- und Zusatzzeichen ist in </w:t>
      </w:r>
      <w:r w:rsidR="009C203B" w:rsidRPr="008B65CD">
        <w:t>Kap. </w:t>
      </w:r>
      <w:r w:rsidRPr="008B65CD">
        <w:t>2.2.3 zusammengestellt. Beim Einsatz dieser Zeichen gelten folgende Grundsätze:</w:t>
      </w:r>
    </w:p>
    <w:p w:rsidR="00D44EBB" w:rsidRPr="008B65CD" w:rsidRDefault="00D44EBB" w:rsidP="00F03CD5">
      <w:pPr>
        <w:pStyle w:val="Liste"/>
      </w:pPr>
      <w:r w:rsidRPr="008B65CD">
        <w:t>1.</w:t>
      </w:r>
      <w:r w:rsidR="00942E84" w:rsidRPr="008B65CD">
        <w:tab/>
      </w:r>
      <w:r w:rsidRPr="008B65CD">
        <w:t>Nach Möglichkeit sollten Ankündigungszeichen unmittelbar vor und Abkündigungszeichen unmittelbar hinter Buchstaben bzw. Ziffern stehen. Anführungszeichen, Klammern und an</w:t>
      </w:r>
      <w:r w:rsidR="005F4B31" w:rsidRPr="008B65CD">
        <w:softHyphen/>
      </w:r>
      <w:r w:rsidRPr="008B65CD">
        <w:t>dere Satz</w:t>
      </w:r>
      <w:r w:rsidR="005C112B" w:rsidRPr="008B65CD">
        <w:softHyphen/>
      </w:r>
      <w:r w:rsidRPr="008B65CD">
        <w:t>zeichen werden meistens außerhalb dieser Kon</w:t>
      </w:r>
      <w:r w:rsidR="00E00B97" w:rsidRPr="008B65CD">
        <w:softHyphen/>
      </w:r>
      <w:r w:rsidRPr="008B65CD">
        <w:t>struktionen wie</w:t>
      </w:r>
      <w:r w:rsidR="005C112B" w:rsidRPr="008B65CD">
        <w:softHyphen/>
      </w:r>
      <w:r w:rsidRPr="008B65CD">
        <w:t>dergegeben, es sei denn, dass innerhalb der jeweiligen Pas</w:t>
      </w:r>
      <w:r w:rsidR="005C112B" w:rsidRPr="008B65CD">
        <w:softHyphen/>
      </w:r>
      <w:r w:rsidRPr="008B65CD">
        <w:t>sage ein Satz endet oder sie Anführungs</w:t>
      </w:r>
      <w:r w:rsidR="002466A9" w:rsidRPr="008B65CD">
        <w:softHyphen/>
      </w:r>
      <w:r w:rsidRPr="008B65CD">
        <w:t>zei</w:t>
      </w:r>
      <w:r w:rsidR="005F4B31" w:rsidRPr="008B65CD">
        <w:softHyphen/>
      </w:r>
      <w:r w:rsidRPr="008B65CD">
        <w:t>chen bzw. Klam</w:t>
      </w:r>
      <w:r w:rsidR="005C112B" w:rsidRPr="008B65CD">
        <w:softHyphen/>
      </w:r>
      <w:r w:rsidRPr="008B65CD">
        <w:t>mern enthält.</w:t>
      </w:r>
    </w:p>
    <w:p w:rsidR="00F51330" w:rsidRPr="008B65CD" w:rsidRDefault="00D44EBB" w:rsidP="00F03CD5">
      <w:pPr>
        <w:pStyle w:val="Liste"/>
        <w:rPr>
          <w:rStyle w:val="ListePlus12NachZchn"/>
        </w:rPr>
      </w:pPr>
      <w:r w:rsidRPr="008B65CD">
        <w:t>2.</w:t>
      </w:r>
      <w:r w:rsidR="00942E84" w:rsidRPr="008B65CD">
        <w:tab/>
      </w:r>
      <w:r w:rsidRPr="008B65CD">
        <w:rPr>
          <w:rStyle w:val="ListePlus12NachZchn"/>
        </w:rPr>
        <w:t>Beim Zusammentreffen von Hervorhebungs- und Groß-/</w:t>
      </w:r>
      <w:r w:rsidR="003A4268" w:rsidRPr="008B65CD">
        <w:rPr>
          <w:rStyle w:val="ListePlus12NachZchn"/>
        </w:rPr>
        <w:br/>
      </w:r>
      <w:r w:rsidRPr="008B65CD">
        <w:rPr>
          <w:rStyle w:val="ListePlus12NachZchn"/>
        </w:rPr>
        <w:t>Klein</w:t>
      </w:r>
      <w:r w:rsidR="005C112B" w:rsidRPr="008B65CD">
        <w:rPr>
          <w:rStyle w:val="ListePlus12NachZchn"/>
        </w:rPr>
        <w:softHyphen/>
      </w:r>
      <w:r w:rsidRPr="008B65CD">
        <w:rPr>
          <w:rStyle w:val="ListePlus12NachZchn"/>
        </w:rPr>
        <w:t>schreibzeichen steht das Groß-/Kleinschreibzeichen dem Buchstaben näher</w:t>
      </w:r>
      <w:r w:rsidR="00837E71" w:rsidRPr="008B65CD">
        <w:rPr>
          <w:rStyle w:val="ListePlus12NachZchn"/>
        </w:rPr>
        <w:t>,</w:t>
      </w:r>
      <w:r w:rsidRPr="008B65CD">
        <w:rPr>
          <w:rStyle w:val="ListePlus12NachZchn"/>
        </w:rPr>
        <w:t xml:space="preserve"> </w:t>
      </w:r>
      <w:r w:rsidR="00E9629A" w:rsidRPr="008B65CD">
        <w:rPr>
          <w:rStyle w:val="ListePlus12NachZchn"/>
        </w:rPr>
        <w:t>z. B.</w:t>
      </w:r>
      <w:r w:rsidRPr="008B65CD">
        <w:rPr>
          <w:rStyle w:val="ListePlus12NachZchn"/>
        </w:rPr>
        <w:t>:</w:t>
      </w:r>
    </w:p>
    <w:p w:rsidR="00F51330" w:rsidRPr="008B65CD" w:rsidRDefault="00F51330" w:rsidP="00F03CD5">
      <w:pPr>
        <w:pStyle w:val="ZBSchwarzschrift"/>
        <w:rPr>
          <w:rStyle w:val="Schwarzschrift"/>
        </w:rPr>
      </w:pPr>
      <w:r w:rsidRPr="008B65CD">
        <w:rPr>
          <w:rStyle w:val="Schwarzschrift"/>
        </w:rPr>
        <w:t>die UNO</w:t>
      </w:r>
      <w:r w:rsidR="002A1F0A" w:rsidRPr="008B65CD">
        <w:rPr>
          <w:rStyle w:val="Schwarzschrift"/>
        </w:rPr>
        <w:t xml:space="preserve"> </w:t>
      </w:r>
      <w:r w:rsidR="002A1F0A" w:rsidRPr="008B65CD">
        <w:t>(hervorgeho</w:t>
      </w:r>
      <w:r w:rsidR="002A1F0A" w:rsidRPr="008B65CD">
        <w:softHyphen/>
        <w:t>bene Großbuchstabenfolge)</w:t>
      </w:r>
    </w:p>
    <w:p w:rsidR="00F51330" w:rsidRPr="008B65CD" w:rsidRDefault="003A4268" w:rsidP="00F03CD5">
      <w:pPr>
        <w:pStyle w:val="ZBBrailleschrift"/>
        <w:rPr>
          <w:rStyle w:val="Brailleschrift"/>
        </w:rPr>
      </w:pPr>
      <w:r w:rsidRPr="008B65CD">
        <w:rPr>
          <w:rStyle w:val="Brailleschrift"/>
        </w:rPr>
        <w:t>die _&gt;uno</w:t>
      </w:r>
    </w:p>
    <w:p w:rsidR="00F53BBC" w:rsidRPr="008B65CD" w:rsidRDefault="00D44EBB" w:rsidP="00F03CD5">
      <w:pPr>
        <w:pStyle w:val="ListePlus12Nach"/>
      </w:pPr>
      <w:r w:rsidRPr="008B65CD">
        <w:t>3.</w:t>
      </w:r>
      <w:r w:rsidR="00942E84" w:rsidRPr="008B65CD">
        <w:tab/>
      </w:r>
      <w:r w:rsidRPr="008B65CD">
        <w:t>Soll bei akzentuierten Buchstaben Groß-/Kleinschreibung wiedergegeben werden, so wird zunächst das Groß-/Klein</w:t>
      </w:r>
      <w:r w:rsidR="002466A9" w:rsidRPr="008B65CD">
        <w:softHyphen/>
      </w:r>
      <w:r w:rsidRPr="008B65CD">
        <w:t>schreibzeichen und danach das Zeichen für Akzent</w:t>
      </w:r>
      <w:r w:rsidR="002466A9" w:rsidRPr="008B65CD">
        <w:softHyphen/>
      </w:r>
      <w:r w:rsidRPr="008B65CD">
        <w:t>ankün</w:t>
      </w:r>
      <w:r w:rsidR="005F4B31" w:rsidRPr="008B65CD">
        <w:softHyphen/>
      </w:r>
      <w:r w:rsidRPr="008B65CD">
        <w:t xml:space="preserve">digung gesetzt, </w:t>
      </w:r>
      <w:r w:rsidR="00E9629A" w:rsidRPr="008B65CD">
        <w:t>z. B.</w:t>
      </w:r>
      <w:r w:rsidRPr="008B65CD">
        <w:t>:</w:t>
      </w:r>
    </w:p>
    <w:p w:rsidR="00F53BBC" w:rsidRPr="008B65CD" w:rsidRDefault="00F53BBC" w:rsidP="00F03CD5">
      <w:pPr>
        <w:pStyle w:val="ZBSchwarzschrift"/>
        <w:rPr>
          <w:rStyle w:val="Schwarzschrift"/>
        </w:rPr>
      </w:pPr>
      <w:r w:rsidRPr="008B65CD">
        <w:rPr>
          <w:rStyle w:val="Schwarzschrift"/>
        </w:rPr>
        <w:t>Église</w:t>
      </w:r>
    </w:p>
    <w:p w:rsidR="00F53BBC" w:rsidRPr="008B65CD" w:rsidRDefault="003A4268" w:rsidP="00F03CD5">
      <w:pPr>
        <w:pStyle w:val="ZBBrailleschrift"/>
        <w:rPr>
          <w:rStyle w:val="Brailleschrift"/>
        </w:rPr>
      </w:pPr>
      <w:r w:rsidRPr="008B65CD">
        <w:rPr>
          <w:rStyle w:val="Brailleschrift"/>
        </w:rPr>
        <w:t>$"%glise</w:t>
      </w:r>
      <w:r w:rsidR="005D71AE" w:rsidRPr="008B65CD">
        <w:rPr>
          <w:rStyle w:val="Brailleschrift"/>
        </w:rPr>
        <w:t xml:space="preserve"> </w:t>
      </w:r>
      <w:r w:rsidR="00C775C9" w:rsidRPr="008B65CD">
        <w:t xml:space="preserve"> </w:t>
      </w:r>
      <w:r w:rsidR="00D44EBB" w:rsidRPr="008B65CD">
        <w:t>bzw.</w:t>
      </w:r>
      <w:r w:rsidR="005D71AE" w:rsidRPr="008B65CD">
        <w:t xml:space="preserve"> </w:t>
      </w:r>
      <w:r w:rsidR="0098122C" w:rsidRPr="008B65CD">
        <w:rPr>
          <w:rStyle w:val="Brailleschrift"/>
        </w:rPr>
        <w:t>$"eglise</w:t>
      </w:r>
    </w:p>
    <w:p w:rsidR="00D44EBB" w:rsidRPr="008B65CD" w:rsidRDefault="00D44EBB" w:rsidP="00F03CD5">
      <w:pPr>
        <w:pStyle w:val="Liste"/>
      </w:pPr>
      <w:r w:rsidRPr="008B65CD">
        <w:lastRenderedPageBreak/>
        <w:t>4.</w:t>
      </w:r>
      <w:r w:rsidR="00942E84" w:rsidRPr="008B65CD">
        <w:tab/>
      </w:r>
      <w:r w:rsidRPr="008B65CD">
        <w:t>Ein Aufhebungspunkt steht immer unmittelbar vor dem Zei</w:t>
      </w:r>
      <w:r w:rsidR="005F4B31" w:rsidRPr="008B65CD">
        <w:softHyphen/>
      </w:r>
      <w:r w:rsidRPr="008B65CD">
        <w:t>chen bzw. der Zeichenfolge, das/die die ursprüngliche Be</w:t>
      </w:r>
      <w:r w:rsidR="005F4B31" w:rsidRPr="008B65CD">
        <w:softHyphen/>
      </w:r>
      <w:r w:rsidRPr="008B65CD">
        <w:t>deutung behalten soll.</w:t>
      </w:r>
    </w:p>
    <w:p w:rsidR="00D44EBB" w:rsidRPr="008B65CD" w:rsidRDefault="00D44EBB" w:rsidP="00F03CD5">
      <w:pPr>
        <w:pStyle w:val="Liste"/>
      </w:pPr>
      <w:r w:rsidRPr="008B65CD">
        <w:t>5.</w:t>
      </w:r>
      <w:r w:rsidR="00942E84" w:rsidRPr="008B65CD">
        <w:tab/>
      </w:r>
      <w:r w:rsidRPr="008B65CD">
        <w:t>Da viele Einschübe mit demselben Zeichen</w:t>
      </w:r>
      <w:r w:rsidR="00A00401" w:rsidRPr="008B65CD">
        <w:rPr>
          <w:rStyle w:val="Brailleschrift"/>
        </w:rPr>
        <w:t> </w:t>
      </w:r>
      <w:r w:rsidR="00A00401" w:rsidRPr="008B65CD">
        <w:rPr>
          <w:rStyle w:val="Brailleschrift"/>
          <w:rFonts w:ascii="Arial" w:hAnsi="Arial" w:cs="Arial"/>
        </w:rPr>
        <w:t>‌</w:t>
      </w:r>
      <w:r w:rsidR="0098122C" w:rsidRPr="008B65CD">
        <w:rPr>
          <w:rStyle w:val="Brailleschrift"/>
        </w:rPr>
        <w:t>'.</w:t>
      </w:r>
      <w:r w:rsidR="00A00401" w:rsidRPr="008B65CD">
        <w:rPr>
          <w:rStyle w:val="Brailleschrift"/>
        </w:rPr>
        <w:t> </w:t>
      </w:r>
      <w:r w:rsidR="00A00401" w:rsidRPr="008B65CD">
        <w:rPr>
          <w:rStyle w:val="Brailleschrift"/>
          <w:rFonts w:ascii="Arial" w:hAnsi="Arial" w:cs="Arial"/>
        </w:rPr>
        <w:t>‌</w:t>
      </w:r>
      <w:r w:rsidRPr="008B65CD">
        <w:t>abgekündigt werden, gelten bei deren Verschachtelung die Regeln für Klam</w:t>
      </w:r>
      <w:r w:rsidR="005C112B" w:rsidRPr="008B65CD">
        <w:softHyphen/>
      </w:r>
      <w:r w:rsidRPr="008B65CD">
        <w:t>merstrukturen: Beim Zusammentreffen solcher Ein</w:t>
      </w:r>
      <w:r w:rsidR="00E00B97" w:rsidRPr="008B65CD">
        <w:softHyphen/>
      </w:r>
      <w:r w:rsidRPr="008B65CD">
        <w:t>schübe (zum Beispiel Standardhervorhebung mit Basis- oder Voll</w:t>
      </w:r>
      <w:r w:rsidR="005C112B" w:rsidRPr="008B65CD">
        <w:softHyphen/>
      </w:r>
      <w:r w:rsidRPr="008B65CD">
        <w:t>schrift, Mathematikschrift, Computerbraille oder Ver</w:t>
      </w:r>
      <w:r w:rsidR="006536C6" w:rsidRPr="008B65CD">
        <w:softHyphen/>
      </w:r>
      <w:r w:rsidRPr="008B65CD">
        <w:t>sa</w:t>
      </w:r>
      <w:r w:rsidR="005F4B31" w:rsidRPr="008B65CD">
        <w:softHyphen/>
      </w:r>
      <w:r w:rsidRPr="008B65CD">
        <w:t>lien) beendet das erste Abkündigungszeichen jenen Ein</w:t>
      </w:r>
      <w:r w:rsidR="00E00B97" w:rsidRPr="008B65CD">
        <w:softHyphen/>
      </w:r>
      <w:r w:rsidRPr="008B65CD">
        <w:t>schub, der mit dem letzten Ankündigungszeichen ein</w:t>
      </w:r>
      <w:r w:rsidR="00E00B97" w:rsidRPr="008B65CD">
        <w:softHyphen/>
      </w:r>
      <w:r w:rsidRPr="008B65CD">
        <w:t xml:space="preserve">geleitet wurde, oder </w:t>
      </w:r>
      <w:r w:rsidR="00B11005" w:rsidRPr="008B65CD">
        <w:t>–</w:t>
      </w:r>
      <w:r w:rsidRPr="008B65CD">
        <w:t xml:space="preserve"> anders formuliert </w:t>
      </w:r>
      <w:r w:rsidR="00B11005" w:rsidRPr="008B65CD">
        <w:t>–</w:t>
      </w:r>
      <w:r w:rsidRPr="008B65CD">
        <w:t xml:space="preserve"> beendet das letzte Ab</w:t>
      </w:r>
      <w:r w:rsidR="006536C6" w:rsidRPr="008B65CD">
        <w:softHyphen/>
      </w:r>
      <w:r w:rsidRPr="008B65CD">
        <w:t>kün</w:t>
      </w:r>
      <w:r w:rsidR="006536C6" w:rsidRPr="008B65CD">
        <w:softHyphen/>
      </w:r>
      <w:r w:rsidRPr="008B65CD">
        <w:t>digungszeichen je</w:t>
      </w:r>
      <w:r w:rsidR="005C112B" w:rsidRPr="008B65CD">
        <w:softHyphen/>
      </w:r>
      <w:r w:rsidRPr="008B65CD">
        <w:t>nen Einschub, der mit dem ersten An</w:t>
      </w:r>
      <w:r w:rsidR="00E35148" w:rsidRPr="008B65CD">
        <w:softHyphen/>
      </w:r>
      <w:r w:rsidRPr="008B65CD">
        <w:t>kündigungszeichen ein</w:t>
      </w:r>
      <w:r w:rsidR="005C112B" w:rsidRPr="008B65CD">
        <w:softHyphen/>
      </w:r>
      <w:r w:rsidRPr="008B65CD">
        <w:t>geleitet wurde. Wenn zum Beispiel ein Kurzschrifttext eine Passage in Basisschrift enthält und darin ein Satz mit Beto</w:t>
      </w:r>
      <w:r w:rsidR="005C112B" w:rsidRPr="008B65CD">
        <w:softHyphen/>
      </w:r>
      <w:r w:rsidRPr="008B65CD">
        <w:t>nungszeichen hervorgeho</w:t>
      </w:r>
      <w:r w:rsidR="002466A9" w:rsidRPr="008B65CD">
        <w:softHyphen/>
      </w:r>
      <w:r w:rsidRPr="008B65CD">
        <w:t>ben ist, so zeigt das erste Abkün</w:t>
      </w:r>
      <w:r w:rsidR="005C112B" w:rsidRPr="008B65CD">
        <w:softHyphen/>
      </w:r>
      <w:r w:rsidRPr="008B65CD">
        <w:t>digungszeichen das Ende der Hervor</w:t>
      </w:r>
      <w:r w:rsidR="00E00B97" w:rsidRPr="008B65CD">
        <w:softHyphen/>
      </w:r>
      <w:r w:rsidRPr="008B65CD">
        <w:t>hebung an, und beim zwei</w:t>
      </w:r>
      <w:r w:rsidR="005C112B" w:rsidRPr="008B65CD">
        <w:softHyphen/>
      </w:r>
      <w:r w:rsidRPr="008B65CD">
        <w:t>ten ebenso aussehenden Ab</w:t>
      </w:r>
      <w:r w:rsidR="006536C6" w:rsidRPr="008B65CD">
        <w:softHyphen/>
      </w:r>
      <w:r w:rsidRPr="008B65CD">
        <w:t>kün</w:t>
      </w:r>
      <w:r w:rsidR="00E35148" w:rsidRPr="008B65CD">
        <w:softHyphen/>
      </w:r>
      <w:r w:rsidRPr="008B65CD">
        <w:t>di</w:t>
      </w:r>
      <w:r w:rsidR="00E35148" w:rsidRPr="008B65CD">
        <w:softHyphen/>
      </w:r>
      <w:r w:rsidRPr="008B65CD">
        <w:t>gungs</w:t>
      </w:r>
      <w:r w:rsidR="00E35148" w:rsidRPr="008B65CD">
        <w:softHyphen/>
      </w:r>
      <w:r w:rsidRPr="008B65CD">
        <w:t>zeichen</w:t>
      </w:r>
      <w:r w:rsidR="00C775C9" w:rsidRPr="008B65CD">
        <w:t xml:space="preserve"> </w:t>
      </w:r>
      <w:r w:rsidRPr="008B65CD">
        <w:t>endet der Einschub in Basisschrift.</w:t>
      </w:r>
    </w:p>
    <w:p w:rsidR="00D44EBB" w:rsidRPr="008B65CD" w:rsidRDefault="00D44EBB" w:rsidP="00F03CD5">
      <w:pPr>
        <w:pStyle w:val="berschrift3"/>
        <w:rPr>
          <w:sz w:val="28"/>
        </w:rPr>
      </w:pPr>
      <w:bookmarkStart w:id="133" w:name="_Toc465839234"/>
      <w:bookmarkStart w:id="134" w:name="_Toc465840754"/>
      <w:bookmarkStart w:id="135" w:name="_Toc466381038"/>
      <w:bookmarkStart w:id="136" w:name="_Toc466381300"/>
      <w:bookmarkStart w:id="137" w:name="_Toc466381917"/>
      <w:bookmarkStart w:id="138" w:name="_Toc517810597"/>
      <w:r w:rsidRPr="008B65CD">
        <w:t>1.3.7</w:t>
      </w:r>
      <w:r w:rsidR="0098122C" w:rsidRPr="008B65CD">
        <w:tab/>
      </w:r>
      <w:r w:rsidRPr="008B65CD">
        <w:t>Gestaltung von Brailledruckausgaben</w:t>
      </w:r>
      <w:bookmarkEnd w:id="133"/>
      <w:bookmarkEnd w:id="134"/>
      <w:bookmarkEnd w:id="135"/>
      <w:bookmarkEnd w:id="136"/>
      <w:bookmarkEnd w:id="137"/>
      <w:bookmarkEnd w:id="138"/>
    </w:p>
    <w:p w:rsidR="006F3BAD" w:rsidRPr="008B65CD" w:rsidRDefault="00D44EBB" w:rsidP="00F03CD5">
      <w:r w:rsidRPr="008B65CD">
        <w:t>Selbstverständlich können hier nicht sämtliche Fragen beantwor</w:t>
      </w:r>
      <w:r w:rsidR="002466A9" w:rsidRPr="008B65CD">
        <w:softHyphen/>
      </w:r>
      <w:r w:rsidRPr="008B65CD">
        <w:t>tet werden, die mit dem Themenbereich der Gestaltung von Braille</w:t>
      </w:r>
      <w:r w:rsidR="00E160BE" w:rsidRPr="008B65CD">
        <w:softHyphen/>
      </w:r>
      <w:r w:rsidRPr="008B65CD">
        <w:t>schrift</w:t>
      </w:r>
      <w:r w:rsidR="00E160BE" w:rsidRPr="008B65CD">
        <w:softHyphen/>
      </w:r>
      <w:r w:rsidRPr="008B65CD">
        <w:t>texten zu tun haben. Es muss an dieser Stelle reichen, zen</w:t>
      </w:r>
      <w:r w:rsidR="005F4B31" w:rsidRPr="008B65CD">
        <w:softHyphen/>
      </w:r>
      <w:r w:rsidRPr="008B65CD">
        <w:t>trale Grundsätze zu benennen:</w:t>
      </w:r>
    </w:p>
    <w:p w:rsidR="00D44EBB" w:rsidRPr="008B65CD" w:rsidRDefault="00D44EBB" w:rsidP="00F03CD5">
      <w:pPr>
        <w:pStyle w:val="Liste"/>
      </w:pPr>
      <w:r w:rsidRPr="008B65CD">
        <w:t>1.</w:t>
      </w:r>
      <w:r w:rsidR="00942E84" w:rsidRPr="008B65CD">
        <w:tab/>
      </w:r>
      <w:r w:rsidRPr="008B65CD">
        <w:t>Blocksatz wird nicht verwendet.</w:t>
      </w:r>
    </w:p>
    <w:p w:rsidR="00D44EBB" w:rsidRPr="008B65CD" w:rsidRDefault="00D44EBB" w:rsidP="00F03CD5">
      <w:pPr>
        <w:pStyle w:val="Liste"/>
      </w:pPr>
      <w:r w:rsidRPr="008B65CD">
        <w:t>2.</w:t>
      </w:r>
      <w:r w:rsidR="00942E84" w:rsidRPr="008B65CD">
        <w:tab/>
      </w:r>
      <w:r w:rsidRPr="008B65CD">
        <w:t>Überschriften müssen leicht auffindbar dargestellt werden. Als Gestaltungsmittel stehen Leerzeilen, Einmittungen, Un</w:t>
      </w:r>
      <w:r w:rsidR="005F4B31" w:rsidRPr="008B65CD">
        <w:softHyphen/>
      </w:r>
      <w:r w:rsidRPr="008B65CD">
        <w:t>ter</w:t>
      </w:r>
      <w:r w:rsidR="002466A9" w:rsidRPr="008B65CD">
        <w:softHyphen/>
      </w:r>
      <w:r w:rsidRPr="008B65CD">
        <w:t>streichungen, Einrahmungen und spezielle Absatz</w:t>
      </w:r>
      <w:r w:rsidR="00E160BE" w:rsidRPr="008B65CD">
        <w:softHyphen/>
      </w:r>
      <w:r w:rsidRPr="008B65CD">
        <w:t>formate zur Verfügung. Überschriften werden in der Regel nicht als her</w:t>
      </w:r>
      <w:r w:rsidR="00351D7A" w:rsidRPr="008B65CD">
        <w:softHyphen/>
      </w:r>
      <w:r w:rsidRPr="008B65CD">
        <w:t>vor</w:t>
      </w:r>
      <w:r w:rsidR="00351D7A" w:rsidRPr="008B65CD">
        <w:softHyphen/>
      </w:r>
      <w:r w:rsidRPr="008B65CD">
        <w:t xml:space="preserve">gehobener Text im Sinne von </w:t>
      </w:r>
      <w:r w:rsidR="009C203B" w:rsidRPr="008B65CD">
        <w:t>Kap. </w:t>
      </w:r>
      <w:r w:rsidRPr="008B65CD">
        <w:t>2.7 gekennzeichnet.</w:t>
      </w:r>
    </w:p>
    <w:p w:rsidR="00D44EBB" w:rsidRPr="008B65CD" w:rsidRDefault="00D44EBB" w:rsidP="00F03CD5">
      <w:pPr>
        <w:pStyle w:val="Liste"/>
      </w:pPr>
      <w:r w:rsidRPr="008B65CD">
        <w:t>3.</w:t>
      </w:r>
      <w:r w:rsidR="00942E84" w:rsidRPr="008B65CD">
        <w:tab/>
      </w:r>
      <w:r w:rsidRPr="008B65CD">
        <w:t>Absatzübergänge werden in der Regel nicht durch Leerzeilen wiedergegeben, sondern dadurch, dass die erste Zeile jedes Absatzes eingerückt wird. Bei Auflistungen sollte die erste Zeile stets weiter links als mögliche Folgezeilen beginnen. Bei ver</w:t>
      </w:r>
      <w:r w:rsidR="00351D7A" w:rsidRPr="008B65CD">
        <w:softHyphen/>
      </w:r>
      <w:r w:rsidRPr="008B65CD">
        <w:t>schachtelten Auflistungen sollte der Grad der Verschach</w:t>
      </w:r>
      <w:r w:rsidR="002466A9" w:rsidRPr="008B65CD">
        <w:softHyphen/>
      </w:r>
      <w:r w:rsidRPr="008B65CD">
        <w:t>tel</w:t>
      </w:r>
      <w:r w:rsidR="00351D7A" w:rsidRPr="008B65CD">
        <w:softHyphen/>
      </w:r>
      <w:r w:rsidRPr="008B65CD">
        <w:t xml:space="preserve">ungstiefe durch </w:t>
      </w:r>
      <w:r w:rsidR="000A01FA" w:rsidRPr="008B65CD">
        <w:t xml:space="preserve">Änderung </w:t>
      </w:r>
      <w:r w:rsidRPr="008B65CD">
        <w:t>der Einrückungstiefe angezeigt werden.</w:t>
      </w:r>
    </w:p>
    <w:p w:rsidR="00D44EBB" w:rsidRPr="008B65CD" w:rsidRDefault="00D44EBB" w:rsidP="00F03CD5">
      <w:pPr>
        <w:pStyle w:val="Liste"/>
      </w:pPr>
      <w:r w:rsidRPr="008B65CD">
        <w:lastRenderedPageBreak/>
        <w:t>4.</w:t>
      </w:r>
      <w:r w:rsidR="00942E84" w:rsidRPr="008B65CD">
        <w:tab/>
      </w:r>
      <w:r w:rsidRPr="008B65CD">
        <w:t>Tabellarische Sachverhalte lassen sich in Tabellenform, se</w:t>
      </w:r>
      <w:r w:rsidR="00351D7A" w:rsidRPr="008B65CD">
        <w:softHyphen/>
      </w:r>
      <w:r w:rsidRPr="008B65CD">
        <w:t>quenziell oder in anderer Weise übersichtlich wiedergeben. Die Tabellenform eignet sich für Tabellen mit einer geringen Anzahl an Zellen pro Zeile. Bei sequenzieller Wiedergabe ist das Tabel</w:t>
      </w:r>
      <w:r w:rsidR="00351D7A" w:rsidRPr="008B65CD">
        <w:softHyphen/>
      </w:r>
      <w:r w:rsidRPr="008B65CD">
        <w:t xml:space="preserve">lenzellen-Trennzeichen aus </w:t>
      </w:r>
      <w:r w:rsidR="009C203B" w:rsidRPr="008B65CD">
        <w:t>Kap. </w:t>
      </w:r>
      <w:r w:rsidRPr="008B65CD">
        <w:t>2.12 zu verwen</w:t>
      </w:r>
      <w:r w:rsidR="005F4B31" w:rsidRPr="008B65CD">
        <w:softHyphen/>
      </w:r>
      <w:r w:rsidRPr="008B65CD">
        <w:t>den.</w:t>
      </w:r>
    </w:p>
    <w:p w:rsidR="00D44EBB" w:rsidRPr="008B65CD" w:rsidRDefault="00D44EBB" w:rsidP="00F03CD5">
      <w:pPr>
        <w:pStyle w:val="Liste"/>
      </w:pPr>
      <w:r w:rsidRPr="008B65CD">
        <w:t>5.</w:t>
      </w:r>
      <w:r w:rsidR="00942E84" w:rsidRPr="008B65CD">
        <w:tab/>
      </w:r>
      <w:r w:rsidRPr="008B65CD">
        <w:t xml:space="preserve">Sperrdruck wird in der Regel nicht übernommen. Soll diese Auszeichnungsbesonderheit im Brailledruck wiedergegeben werden, so kommen die in </w:t>
      </w:r>
      <w:r w:rsidR="009C203B" w:rsidRPr="008B65CD">
        <w:t>Kap. </w:t>
      </w:r>
      <w:r w:rsidRPr="008B65CD">
        <w:t>2.7 aufgeführten Techniken zur Anwendung.</w:t>
      </w:r>
    </w:p>
    <w:p w:rsidR="00D44EBB" w:rsidRPr="008B65CD" w:rsidRDefault="00D44EBB" w:rsidP="00F03CD5">
      <w:pPr>
        <w:pStyle w:val="Liste"/>
      </w:pPr>
      <w:r w:rsidRPr="008B65CD">
        <w:t>6.</w:t>
      </w:r>
      <w:r w:rsidR="00942E84" w:rsidRPr="008B65CD">
        <w:tab/>
      </w:r>
      <w:r w:rsidRPr="008B65CD">
        <w:t>Bei Fließtexten wird Mehrspaltendruck nicht übernommen. Der Text wird entsprechend der Lesereihenfolge wieder</w:t>
      </w:r>
      <w:r w:rsidR="002466A9" w:rsidRPr="008B65CD">
        <w:softHyphen/>
      </w:r>
      <w:r w:rsidRPr="008B65CD">
        <w:t>ge</w:t>
      </w:r>
      <w:r w:rsidR="005F4B31" w:rsidRPr="008B65CD">
        <w:softHyphen/>
      </w:r>
      <w:r w:rsidRPr="008B65CD">
        <w:t>geben.</w:t>
      </w:r>
    </w:p>
    <w:p w:rsidR="00D44EBB" w:rsidRPr="008B65CD" w:rsidRDefault="00D44EBB" w:rsidP="00F03CD5">
      <w:pPr>
        <w:pStyle w:val="Liste"/>
      </w:pPr>
      <w:r w:rsidRPr="008B65CD">
        <w:t>7.</w:t>
      </w:r>
      <w:r w:rsidR="00942E84" w:rsidRPr="008B65CD">
        <w:tab/>
      </w:r>
      <w:r w:rsidRPr="008B65CD">
        <w:t>Kopf- bzw. Fußzeilentexte lassen sich selten unverändert über</w:t>
      </w:r>
      <w:r w:rsidR="00351D7A" w:rsidRPr="008B65CD">
        <w:softHyphen/>
      </w:r>
      <w:r w:rsidRPr="008B65CD">
        <w:t>nehmen. Der Inhalt dieser Orientierungshilfen muss fast immer verkürzt werden, damit er als Fußzeilentext ver</w:t>
      </w:r>
      <w:r w:rsidR="00E160BE" w:rsidRPr="008B65CD">
        <w:softHyphen/>
      </w:r>
      <w:r w:rsidRPr="008B65CD">
        <w:t>wen</w:t>
      </w:r>
      <w:r w:rsidR="005F4B31" w:rsidRPr="008B65CD">
        <w:softHyphen/>
      </w:r>
      <w:r w:rsidRPr="008B65CD">
        <w:t>det werden kann. Kopfzeilen sind im deutschsprachigen Raum im Brailledruck unüblich.</w:t>
      </w:r>
    </w:p>
    <w:p w:rsidR="00D44EBB" w:rsidRPr="008B65CD" w:rsidRDefault="00D44EBB" w:rsidP="00F03CD5">
      <w:pPr>
        <w:pStyle w:val="Liste"/>
      </w:pPr>
      <w:r w:rsidRPr="008B65CD">
        <w:t>8.</w:t>
      </w:r>
      <w:r w:rsidR="00942E84" w:rsidRPr="008B65CD">
        <w:tab/>
      </w:r>
      <w:r w:rsidRPr="008B65CD">
        <w:t>Um den Lesefluss nicht zu behindern, müssen Bildtexte häufig an andere Stellen verschoben werden.</w:t>
      </w:r>
    </w:p>
    <w:p w:rsidR="00D44EBB" w:rsidRPr="008B65CD" w:rsidRDefault="00D44EBB" w:rsidP="00F03CD5">
      <w:pPr>
        <w:pStyle w:val="Liste"/>
      </w:pPr>
      <w:r w:rsidRPr="008B65CD">
        <w:t>9.</w:t>
      </w:r>
      <w:r w:rsidR="00942E84" w:rsidRPr="008B65CD">
        <w:tab/>
      </w:r>
      <w:r w:rsidRPr="008B65CD">
        <w:t xml:space="preserve">Besonders groß gedruckte </w:t>
      </w:r>
      <w:r w:rsidR="003C25F7" w:rsidRPr="008B65CD">
        <w:t>"</w:t>
      </w:r>
      <w:r w:rsidRPr="008B65CD">
        <w:t>Schmuck</w:t>
      </w:r>
      <w:r w:rsidR="003C25F7" w:rsidRPr="008B65CD">
        <w:t>"</w:t>
      </w:r>
      <w:r w:rsidRPr="008B65CD">
        <w:t>-Buchstaben als Aus</w:t>
      </w:r>
      <w:r w:rsidR="00E160BE" w:rsidRPr="008B65CD">
        <w:softHyphen/>
      </w:r>
      <w:r w:rsidRPr="008B65CD">
        <w:t>zeichnungsform für Absatzanfänge werden bei der Braille</w:t>
      </w:r>
      <w:r w:rsidR="00E160BE" w:rsidRPr="008B65CD">
        <w:softHyphen/>
      </w:r>
      <w:r w:rsidRPr="008B65CD">
        <w:t>übertragung nicht hervorgehoben.</w:t>
      </w:r>
    </w:p>
    <w:p w:rsidR="006F3BAD" w:rsidRPr="008B65CD" w:rsidRDefault="00D44EBB" w:rsidP="00F03CD5">
      <w:pPr>
        <w:pStyle w:val="Liste"/>
      </w:pPr>
      <w:r w:rsidRPr="008B65CD">
        <w:t>10.</w:t>
      </w:r>
      <w:r w:rsidRPr="008B65CD">
        <w:tab/>
        <w:t>Bei Fußnotenhinweisen im Text werden die Hochstellungen nicht übernommen; sie werden also nicht wie hintere obere Indizes behandelt. Besteht ein Fußnotenhinweis aus Stern</w:t>
      </w:r>
      <w:r w:rsidR="00E160BE" w:rsidRPr="008B65CD">
        <w:softHyphen/>
      </w:r>
      <w:r w:rsidRPr="008B65CD">
        <w:t xml:space="preserve">chen, kann er an das vorhergehende Wort ohne Leerzeichen angefügt werden. Besteht er aus Zahlen, können diese </w:t>
      </w:r>
      <w:r w:rsidR="00B11005" w:rsidRPr="008B65CD">
        <w:t>–</w:t>
      </w:r>
      <w:r w:rsidRPr="008B65CD">
        <w:t xml:space="preserve"> evtl. durch ein vorangestelltes F speziell gekenn</w:t>
      </w:r>
      <w:r w:rsidR="002466A9" w:rsidRPr="008B65CD">
        <w:softHyphen/>
      </w:r>
      <w:r w:rsidRPr="008B65CD">
        <w:t xml:space="preserve">zeichnet </w:t>
      </w:r>
      <w:r w:rsidR="00B11005" w:rsidRPr="008B65CD">
        <w:t>–</w:t>
      </w:r>
      <w:r w:rsidRPr="008B65CD">
        <w:t xml:space="preserve"> in Klammern wiedergegeben werden, wobei es sich empfiehlt, vor der öffnenden Klammer ein Leerzeichen einzufügen. Statt Klammern können auch einleitende Sternchen verwendet werden.</w:t>
      </w:r>
    </w:p>
    <w:p w:rsidR="00645775" w:rsidRPr="008B65CD" w:rsidRDefault="00645775" w:rsidP="00F03CD5">
      <w:pPr>
        <w:sectPr w:rsidR="00645775" w:rsidRPr="008B65CD" w:rsidSect="00543E4D">
          <w:type w:val="continuous"/>
          <w:pgSz w:w="11906" w:h="16838" w:code="9"/>
          <w:pgMar w:top="1134" w:right="1134" w:bottom="851" w:left="1134" w:header="709" w:footer="709" w:gutter="284"/>
          <w:cols w:space="709"/>
          <w:docGrid w:linePitch="381"/>
        </w:sectPr>
      </w:pPr>
      <w:bookmarkStart w:id="139" w:name="_Toc465839235"/>
      <w:bookmarkStart w:id="140" w:name="_Toc465840755"/>
      <w:bookmarkStart w:id="141" w:name="_Toc466381039"/>
      <w:bookmarkStart w:id="142" w:name="_Toc466381301"/>
      <w:bookmarkStart w:id="143" w:name="_Toc466381918"/>
    </w:p>
    <w:p w:rsidR="00D44EBB" w:rsidRPr="008B65CD" w:rsidRDefault="00D44EBB" w:rsidP="00F03CD5">
      <w:pPr>
        <w:pStyle w:val="berschrift1"/>
        <w:rPr>
          <w:sz w:val="28"/>
        </w:rPr>
      </w:pPr>
      <w:bookmarkStart w:id="144" w:name="_Toc517810598"/>
      <w:r w:rsidRPr="008B65CD">
        <w:lastRenderedPageBreak/>
        <w:t>2</w:t>
      </w:r>
      <w:r w:rsidR="008B2458" w:rsidRPr="008B65CD">
        <w:tab/>
      </w:r>
      <w:r w:rsidRPr="008B65CD">
        <w:t>Die Basisschrift</w:t>
      </w:r>
      <w:bookmarkEnd w:id="139"/>
      <w:bookmarkEnd w:id="140"/>
      <w:bookmarkEnd w:id="141"/>
      <w:bookmarkEnd w:id="142"/>
      <w:bookmarkEnd w:id="143"/>
      <w:bookmarkEnd w:id="144"/>
    </w:p>
    <w:p w:rsidR="00D44EBB" w:rsidRPr="008B65CD" w:rsidRDefault="00D44EBB" w:rsidP="00F03CD5">
      <w:pPr>
        <w:pStyle w:val="berschrift2"/>
        <w:rPr>
          <w:sz w:val="28"/>
        </w:rPr>
      </w:pPr>
      <w:bookmarkStart w:id="145" w:name="_Toc465839236"/>
      <w:bookmarkStart w:id="146" w:name="_Toc465840756"/>
      <w:bookmarkStart w:id="147" w:name="_Toc466381040"/>
      <w:bookmarkStart w:id="148" w:name="_Toc466381302"/>
      <w:bookmarkStart w:id="149" w:name="_Toc466381919"/>
      <w:bookmarkStart w:id="150" w:name="_Toc517810599"/>
      <w:r w:rsidRPr="008B65CD">
        <w:t>2.1</w:t>
      </w:r>
      <w:r w:rsidR="008B2458" w:rsidRPr="008B65CD">
        <w:tab/>
      </w:r>
      <w:r w:rsidRPr="008B65CD">
        <w:t>Das Alphabet</w:t>
      </w:r>
      <w:bookmarkEnd w:id="145"/>
      <w:bookmarkEnd w:id="146"/>
      <w:bookmarkEnd w:id="147"/>
      <w:bookmarkEnd w:id="148"/>
      <w:bookmarkEnd w:id="149"/>
      <w:bookmarkEnd w:id="150"/>
    </w:p>
    <w:p w:rsidR="007875AE" w:rsidRPr="008B65CD" w:rsidRDefault="00D44EBB" w:rsidP="00F03CD5">
      <w:r w:rsidRPr="008B65CD">
        <w:t>In der deutschen Brailleschrift wird das aus den 26 lateinischen Buchstaben, den Umlauten und dem Eszett bestehende Alphabet verwendet:</w:t>
      </w:r>
    </w:p>
    <w:p w:rsidR="00140BF7" w:rsidRPr="008B65CD" w:rsidRDefault="00D502CB" w:rsidP="00D502CB">
      <w:pPr>
        <w:pStyle w:val="ZBBrailleschrift"/>
        <w:tabs>
          <w:tab w:val="clear" w:pos="567"/>
          <w:tab w:val="center" w:pos="737"/>
          <w:tab w:val="center" w:pos="1304"/>
          <w:tab w:val="center" w:pos="1871"/>
          <w:tab w:val="center" w:pos="2438"/>
          <w:tab w:val="center" w:pos="3005"/>
          <w:tab w:val="center" w:pos="3572"/>
          <w:tab w:val="center" w:pos="4139"/>
          <w:tab w:val="center" w:pos="4706"/>
          <w:tab w:val="center" w:pos="5273"/>
          <w:tab w:val="center" w:pos="5840"/>
        </w:tabs>
        <w:spacing w:before="240"/>
        <w:rPr>
          <w:rStyle w:val="Schwarzschrift"/>
        </w:rPr>
      </w:pPr>
      <w:r w:rsidRPr="008B65CD">
        <w:rPr>
          <w:rStyle w:val="Schwarzschrift"/>
        </w:rPr>
        <w:tab/>
      </w:r>
      <w:r w:rsidR="00DF725E" w:rsidRPr="008B65CD">
        <w:rPr>
          <w:rStyle w:val="Schwarzschrift"/>
        </w:rPr>
        <w:t>a</w:t>
      </w:r>
      <w:r w:rsidR="00DF725E" w:rsidRPr="008B65CD">
        <w:rPr>
          <w:rStyle w:val="Schwarzschrift"/>
        </w:rPr>
        <w:tab/>
      </w:r>
      <w:r w:rsidR="003F6F24" w:rsidRPr="008B65CD">
        <w:rPr>
          <w:rStyle w:val="Schwarzschrift"/>
        </w:rPr>
        <w:t>b</w:t>
      </w:r>
      <w:r w:rsidR="00DF725E" w:rsidRPr="008B65CD">
        <w:rPr>
          <w:rStyle w:val="Schwarzschrift"/>
        </w:rPr>
        <w:tab/>
        <w:t>c</w:t>
      </w:r>
      <w:r w:rsidR="00DF725E" w:rsidRPr="008B65CD">
        <w:rPr>
          <w:rStyle w:val="Schwarzschrift"/>
        </w:rPr>
        <w:tab/>
        <w:t>d</w:t>
      </w:r>
      <w:r w:rsidR="00DF725E" w:rsidRPr="008B65CD">
        <w:rPr>
          <w:rStyle w:val="Schwarzschrift"/>
        </w:rPr>
        <w:tab/>
        <w:t>e</w:t>
      </w:r>
      <w:r w:rsidR="00DF725E" w:rsidRPr="008B65CD">
        <w:rPr>
          <w:rStyle w:val="Schwarzschrift"/>
        </w:rPr>
        <w:tab/>
        <w:t>f</w:t>
      </w:r>
      <w:r w:rsidR="00DF725E" w:rsidRPr="008B65CD">
        <w:rPr>
          <w:rStyle w:val="Schwarzschrift"/>
        </w:rPr>
        <w:tab/>
        <w:t>g</w:t>
      </w:r>
      <w:r w:rsidR="00DF725E" w:rsidRPr="008B65CD">
        <w:rPr>
          <w:rStyle w:val="Schwarzschrift"/>
        </w:rPr>
        <w:tab/>
        <w:t>h</w:t>
      </w:r>
      <w:r w:rsidR="00DF725E" w:rsidRPr="008B65CD">
        <w:rPr>
          <w:rStyle w:val="Schwarzschrift"/>
        </w:rPr>
        <w:tab/>
        <w:t>i</w:t>
      </w:r>
      <w:r w:rsidR="00DF725E" w:rsidRPr="008B65CD">
        <w:rPr>
          <w:rStyle w:val="Schwarzschrift"/>
        </w:rPr>
        <w:tab/>
      </w:r>
      <w:r w:rsidR="00140BF7" w:rsidRPr="008B65CD">
        <w:rPr>
          <w:rStyle w:val="Schwarzschrift"/>
        </w:rPr>
        <w:t>j</w:t>
      </w:r>
    </w:p>
    <w:p w:rsidR="008B2458" w:rsidRPr="008B65CD" w:rsidRDefault="00401A3E" w:rsidP="008D0F8E">
      <w:pPr>
        <w:pStyle w:val="ZBBrailleschrift"/>
        <w:tabs>
          <w:tab w:val="clear" w:pos="567"/>
          <w:tab w:val="center" w:pos="748"/>
          <w:tab w:val="center" w:pos="1315"/>
          <w:tab w:val="center" w:pos="1882"/>
          <w:tab w:val="center" w:pos="2438"/>
          <w:tab w:val="center" w:pos="3005"/>
          <w:tab w:val="center" w:pos="3572"/>
          <w:tab w:val="center" w:pos="4139"/>
          <w:tab w:val="center" w:pos="4706"/>
          <w:tab w:val="center" w:pos="5273"/>
          <w:tab w:val="center" w:pos="5840"/>
        </w:tabs>
        <w:rPr>
          <w:rStyle w:val="Brailleschrift"/>
        </w:rPr>
      </w:pPr>
      <w:r w:rsidRPr="008B65CD">
        <w:rPr>
          <w:rStyle w:val="Brailleschrift"/>
        </w:rPr>
        <w:tab/>
      </w:r>
      <w:r w:rsidR="008B2458" w:rsidRPr="008B65CD">
        <w:rPr>
          <w:rStyle w:val="Brailleschrift"/>
        </w:rPr>
        <w:t>a</w:t>
      </w:r>
      <w:r w:rsidR="00140BF7" w:rsidRPr="008B65CD">
        <w:rPr>
          <w:rStyle w:val="Brailleschrift"/>
        </w:rPr>
        <w:tab/>
      </w:r>
      <w:r w:rsidR="008B2458" w:rsidRPr="008B65CD">
        <w:rPr>
          <w:rStyle w:val="Brailleschrift"/>
        </w:rPr>
        <w:t>b</w:t>
      </w:r>
      <w:r w:rsidR="00140BF7" w:rsidRPr="008B65CD">
        <w:rPr>
          <w:rStyle w:val="Brailleschrift"/>
        </w:rPr>
        <w:tab/>
      </w:r>
      <w:r w:rsidR="008B2458" w:rsidRPr="008B65CD">
        <w:rPr>
          <w:rStyle w:val="Brailleschrift"/>
        </w:rPr>
        <w:t>c</w:t>
      </w:r>
      <w:r w:rsidR="00140BF7" w:rsidRPr="008B65CD">
        <w:rPr>
          <w:rStyle w:val="Brailleschrift"/>
        </w:rPr>
        <w:tab/>
      </w:r>
      <w:r w:rsidR="008B2458" w:rsidRPr="008B65CD">
        <w:rPr>
          <w:rStyle w:val="Brailleschrift"/>
        </w:rPr>
        <w:t>d</w:t>
      </w:r>
      <w:r w:rsidR="00140BF7" w:rsidRPr="008B65CD">
        <w:rPr>
          <w:rStyle w:val="Brailleschrift"/>
        </w:rPr>
        <w:tab/>
      </w:r>
      <w:r w:rsidR="008B2458" w:rsidRPr="008B65CD">
        <w:rPr>
          <w:rStyle w:val="Brailleschrift"/>
        </w:rPr>
        <w:t>e</w:t>
      </w:r>
      <w:r w:rsidR="00140BF7" w:rsidRPr="008B65CD">
        <w:rPr>
          <w:rStyle w:val="Brailleschrift"/>
        </w:rPr>
        <w:tab/>
      </w:r>
      <w:r w:rsidR="008B2458" w:rsidRPr="008B65CD">
        <w:rPr>
          <w:rStyle w:val="Brailleschrift"/>
        </w:rPr>
        <w:t>f</w:t>
      </w:r>
      <w:r w:rsidR="00140BF7" w:rsidRPr="008B65CD">
        <w:rPr>
          <w:rStyle w:val="Brailleschrift"/>
        </w:rPr>
        <w:tab/>
      </w:r>
      <w:r w:rsidR="008B2458" w:rsidRPr="008B65CD">
        <w:rPr>
          <w:rStyle w:val="Brailleschrift"/>
        </w:rPr>
        <w:t>g</w:t>
      </w:r>
      <w:r w:rsidR="00140BF7" w:rsidRPr="008B65CD">
        <w:rPr>
          <w:rStyle w:val="Brailleschrift"/>
        </w:rPr>
        <w:tab/>
      </w:r>
      <w:r w:rsidR="008B2458" w:rsidRPr="008B65CD">
        <w:rPr>
          <w:rStyle w:val="Brailleschrift"/>
        </w:rPr>
        <w:t>h</w:t>
      </w:r>
      <w:r w:rsidR="00140BF7" w:rsidRPr="008B65CD">
        <w:rPr>
          <w:rStyle w:val="Brailleschrift"/>
        </w:rPr>
        <w:tab/>
      </w:r>
      <w:r w:rsidR="008B2458" w:rsidRPr="008B65CD">
        <w:rPr>
          <w:rStyle w:val="Brailleschrift"/>
        </w:rPr>
        <w:t>i</w:t>
      </w:r>
      <w:r w:rsidR="00140BF7" w:rsidRPr="008B65CD">
        <w:rPr>
          <w:rStyle w:val="Brailleschrift"/>
        </w:rPr>
        <w:tab/>
      </w:r>
      <w:r w:rsidR="008B2458" w:rsidRPr="008B65CD">
        <w:rPr>
          <w:rStyle w:val="Brailleschrift"/>
        </w:rPr>
        <w:t>j</w:t>
      </w:r>
    </w:p>
    <w:p w:rsidR="00401A3E" w:rsidRPr="008B65CD" w:rsidRDefault="00D502CB" w:rsidP="00D502CB">
      <w:pPr>
        <w:pStyle w:val="ZBBrailleschrift"/>
        <w:tabs>
          <w:tab w:val="clear" w:pos="567"/>
          <w:tab w:val="center" w:pos="737"/>
          <w:tab w:val="center" w:pos="1304"/>
          <w:tab w:val="center" w:pos="1871"/>
          <w:tab w:val="center" w:pos="2438"/>
          <w:tab w:val="center" w:pos="3005"/>
          <w:tab w:val="center" w:pos="3572"/>
          <w:tab w:val="center" w:pos="4139"/>
          <w:tab w:val="center" w:pos="4706"/>
          <w:tab w:val="center" w:pos="5273"/>
          <w:tab w:val="center" w:pos="5840"/>
        </w:tabs>
        <w:spacing w:before="240"/>
        <w:rPr>
          <w:rStyle w:val="Schwarzschrift"/>
        </w:rPr>
      </w:pPr>
      <w:r w:rsidRPr="008B65CD">
        <w:rPr>
          <w:rStyle w:val="Schwarzschrift"/>
        </w:rPr>
        <w:tab/>
      </w:r>
      <w:r w:rsidR="00DF725E" w:rsidRPr="008B65CD">
        <w:rPr>
          <w:rStyle w:val="Schwarzschrift"/>
        </w:rPr>
        <w:t>k</w:t>
      </w:r>
      <w:r w:rsidR="00DF725E" w:rsidRPr="008B65CD">
        <w:rPr>
          <w:rStyle w:val="Schwarzschrift"/>
        </w:rPr>
        <w:tab/>
        <w:t>l</w:t>
      </w:r>
      <w:r w:rsidR="00DF725E" w:rsidRPr="008B65CD">
        <w:rPr>
          <w:rStyle w:val="Schwarzschrift"/>
        </w:rPr>
        <w:tab/>
        <w:t>m</w:t>
      </w:r>
      <w:r w:rsidR="00DF725E" w:rsidRPr="008B65CD">
        <w:rPr>
          <w:rStyle w:val="Schwarzschrift"/>
        </w:rPr>
        <w:tab/>
        <w:t>n</w:t>
      </w:r>
      <w:r w:rsidR="00DF725E" w:rsidRPr="008B65CD">
        <w:rPr>
          <w:rStyle w:val="Schwarzschrift"/>
        </w:rPr>
        <w:tab/>
        <w:t>o</w:t>
      </w:r>
      <w:r w:rsidR="00DF725E" w:rsidRPr="008B65CD">
        <w:rPr>
          <w:rStyle w:val="Schwarzschrift"/>
        </w:rPr>
        <w:tab/>
        <w:t>p</w:t>
      </w:r>
      <w:r w:rsidR="00DF725E" w:rsidRPr="008B65CD">
        <w:rPr>
          <w:rStyle w:val="Schwarzschrift"/>
        </w:rPr>
        <w:tab/>
        <w:t>q</w:t>
      </w:r>
      <w:r w:rsidR="00DF725E" w:rsidRPr="008B65CD">
        <w:rPr>
          <w:rStyle w:val="Schwarzschrift"/>
        </w:rPr>
        <w:tab/>
        <w:t>r</w:t>
      </w:r>
      <w:r w:rsidR="00DF725E" w:rsidRPr="008B65CD">
        <w:rPr>
          <w:rStyle w:val="Schwarzschrift"/>
        </w:rPr>
        <w:tab/>
        <w:t>s</w:t>
      </w:r>
      <w:r w:rsidR="00DF725E" w:rsidRPr="008B65CD">
        <w:rPr>
          <w:rStyle w:val="Schwarzschrift"/>
        </w:rPr>
        <w:tab/>
      </w:r>
      <w:r w:rsidR="00401A3E" w:rsidRPr="008B65CD">
        <w:rPr>
          <w:rStyle w:val="Schwarzschrift"/>
        </w:rPr>
        <w:t>t</w:t>
      </w:r>
      <w:r w:rsidR="00401A3E" w:rsidRPr="008B65CD">
        <w:rPr>
          <w:rStyle w:val="Schwarzschrift"/>
        </w:rPr>
        <w:tab/>
      </w:r>
    </w:p>
    <w:p w:rsidR="008B2458" w:rsidRPr="008B65CD" w:rsidRDefault="00401A3E" w:rsidP="003B38D0">
      <w:pPr>
        <w:pStyle w:val="ZBBrailleschrift"/>
        <w:tabs>
          <w:tab w:val="clear" w:pos="567"/>
          <w:tab w:val="center" w:pos="748"/>
          <w:tab w:val="center" w:pos="1315"/>
          <w:tab w:val="center" w:pos="1882"/>
          <w:tab w:val="center" w:pos="2449"/>
          <w:tab w:val="center" w:pos="3016"/>
          <w:tab w:val="center" w:pos="3583"/>
          <w:tab w:val="center" w:pos="4150"/>
          <w:tab w:val="center" w:pos="4717"/>
          <w:tab w:val="center" w:pos="5284"/>
          <w:tab w:val="center" w:pos="5851"/>
        </w:tabs>
        <w:rPr>
          <w:rStyle w:val="Brailleschrift"/>
        </w:rPr>
      </w:pPr>
      <w:r w:rsidRPr="008B65CD">
        <w:rPr>
          <w:rStyle w:val="Brailleschrift"/>
        </w:rPr>
        <w:tab/>
      </w:r>
      <w:r w:rsidR="008B2458" w:rsidRPr="008B65CD">
        <w:rPr>
          <w:rStyle w:val="Brailleschrift"/>
        </w:rPr>
        <w:t>k</w:t>
      </w:r>
      <w:r w:rsidR="00140BF7" w:rsidRPr="008B65CD">
        <w:rPr>
          <w:rStyle w:val="Brailleschrift"/>
        </w:rPr>
        <w:tab/>
      </w:r>
      <w:r w:rsidR="008B2458" w:rsidRPr="008B65CD">
        <w:rPr>
          <w:rStyle w:val="Brailleschrift"/>
        </w:rPr>
        <w:t>l</w:t>
      </w:r>
      <w:r w:rsidR="00140BF7" w:rsidRPr="008B65CD">
        <w:rPr>
          <w:rStyle w:val="Brailleschrift"/>
        </w:rPr>
        <w:tab/>
      </w:r>
      <w:r w:rsidR="008B2458" w:rsidRPr="008B65CD">
        <w:rPr>
          <w:rStyle w:val="Brailleschrift"/>
        </w:rPr>
        <w:t>m</w:t>
      </w:r>
      <w:r w:rsidR="00140BF7" w:rsidRPr="008B65CD">
        <w:rPr>
          <w:rStyle w:val="Brailleschrift"/>
        </w:rPr>
        <w:tab/>
      </w:r>
      <w:r w:rsidR="008B2458" w:rsidRPr="008B65CD">
        <w:rPr>
          <w:rStyle w:val="Brailleschrift"/>
        </w:rPr>
        <w:t>n</w:t>
      </w:r>
      <w:r w:rsidR="00140BF7" w:rsidRPr="008B65CD">
        <w:rPr>
          <w:rStyle w:val="Brailleschrift"/>
        </w:rPr>
        <w:tab/>
      </w:r>
      <w:r w:rsidR="008B2458" w:rsidRPr="008B65CD">
        <w:rPr>
          <w:rStyle w:val="Brailleschrift"/>
        </w:rPr>
        <w:t>o</w:t>
      </w:r>
      <w:r w:rsidR="00140BF7" w:rsidRPr="008B65CD">
        <w:rPr>
          <w:rStyle w:val="Brailleschrift"/>
        </w:rPr>
        <w:tab/>
      </w:r>
      <w:r w:rsidR="008B2458" w:rsidRPr="008B65CD">
        <w:rPr>
          <w:rStyle w:val="Brailleschrift"/>
        </w:rPr>
        <w:t>p</w:t>
      </w:r>
      <w:r w:rsidR="00140BF7" w:rsidRPr="008B65CD">
        <w:rPr>
          <w:rStyle w:val="Brailleschrift"/>
        </w:rPr>
        <w:tab/>
      </w:r>
      <w:r w:rsidR="008B2458" w:rsidRPr="008B65CD">
        <w:rPr>
          <w:rStyle w:val="Brailleschrift"/>
        </w:rPr>
        <w:t>q</w:t>
      </w:r>
      <w:r w:rsidR="00140BF7" w:rsidRPr="008B65CD">
        <w:rPr>
          <w:rStyle w:val="Brailleschrift"/>
        </w:rPr>
        <w:tab/>
      </w:r>
      <w:r w:rsidR="00D6360E" w:rsidRPr="008B65CD">
        <w:rPr>
          <w:rStyle w:val="Brailleschrift"/>
        </w:rPr>
        <w:t>r</w:t>
      </w:r>
      <w:r w:rsidR="00140BF7" w:rsidRPr="008B65CD">
        <w:rPr>
          <w:rStyle w:val="Brailleschrift"/>
        </w:rPr>
        <w:tab/>
      </w:r>
      <w:r w:rsidR="00D6360E" w:rsidRPr="008B65CD">
        <w:rPr>
          <w:rStyle w:val="Brailleschrift"/>
        </w:rPr>
        <w:t>s</w:t>
      </w:r>
      <w:r w:rsidR="00140BF7" w:rsidRPr="008B65CD">
        <w:rPr>
          <w:rStyle w:val="Brailleschrift"/>
        </w:rPr>
        <w:tab/>
      </w:r>
      <w:r w:rsidR="008B2458" w:rsidRPr="008B65CD">
        <w:rPr>
          <w:rStyle w:val="Brailleschrift"/>
        </w:rPr>
        <w:t>t</w:t>
      </w:r>
    </w:p>
    <w:p w:rsidR="00401A3E" w:rsidRPr="008B65CD" w:rsidRDefault="00D502CB" w:rsidP="00D502CB">
      <w:pPr>
        <w:pStyle w:val="ZBBrailleschrift"/>
        <w:tabs>
          <w:tab w:val="clear" w:pos="567"/>
          <w:tab w:val="center" w:pos="737"/>
          <w:tab w:val="center" w:pos="1304"/>
          <w:tab w:val="center" w:pos="1871"/>
          <w:tab w:val="center" w:pos="2438"/>
          <w:tab w:val="center" w:pos="3005"/>
          <w:tab w:val="center" w:pos="3572"/>
          <w:tab w:val="center" w:pos="4139"/>
          <w:tab w:val="center" w:pos="4706"/>
          <w:tab w:val="center" w:pos="5273"/>
          <w:tab w:val="center" w:pos="5840"/>
        </w:tabs>
        <w:spacing w:before="240"/>
        <w:rPr>
          <w:rStyle w:val="Schwarzschrift"/>
        </w:rPr>
      </w:pPr>
      <w:r w:rsidRPr="008B65CD">
        <w:rPr>
          <w:rStyle w:val="Schwarzschrift"/>
        </w:rPr>
        <w:tab/>
      </w:r>
      <w:r w:rsidR="00DF725E" w:rsidRPr="008B65CD">
        <w:rPr>
          <w:rStyle w:val="Schwarzschrift"/>
        </w:rPr>
        <w:t>u</w:t>
      </w:r>
      <w:r w:rsidR="00DF725E" w:rsidRPr="008B65CD">
        <w:rPr>
          <w:rStyle w:val="Schwarzschrift"/>
        </w:rPr>
        <w:tab/>
        <w:t>v</w:t>
      </w:r>
      <w:r w:rsidR="00DF725E" w:rsidRPr="008B65CD">
        <w:rPr>
          <w:rStyle w:val="Schwarzschrift"/>
        </w:rPr>
        <w:tab/>
        <w:t>w</w:t>
      </w:r>
      <w:r w:rsidR="00DF725E" w:rsidRPr="008B65CD">
        <w:rPr>
          <w:rStyle w:val="Schwarzschrift"/>
        </w:rPr>
        <w:tab/>
        <w:t>x</w:t>
      </w:r>
      <w:r w:rsidR="00DF725E" w:rsidRPr="008B65CD">
        <w:rPr>
          <w:rStyle w:val="Schwarzschrift"/>
        </w:rPr>
        <w:tab/>
        <w:t>y</w:t>
      </w:r>
      <w:r w:rsidR="00DF725E" w:rsidRPr="008B65CD">
        <w:rPr>
          <w:rStyle w:val="Schwarzschrift"/>
        </w:rPr>
        <w:tab/>
        <w:t>z</w:t>
      </w:r>
      <w:r w:rsidR="00DF725E" w:rsidRPr="008B65CD">
        <w:rPr>
          <w:rStyle w:val="Schwarzschrift"/>
        </w:rPr>
        <w:tab/>
        <w:t>ä</w:t>
      </w:r>
      <w:r w:rsidR="00DF725E" w:rsidRPr="008B65CD">
        <w:rPr>
          <w:rStyle w:val="Schwarzschrift"/>
        </w:rPr>
        <w:tab/>
        <w:t>ö</w:t>
      </w:r>
      <w:r w:rsidR="00DF725E" w:rsidRPr="008B65CD">
        <w:rPr>
          <w:rStyle w:val="Schwarzschrift"/>
        </w:rPr>
        <w:tab/>
      </w:r>
      <w:r w:rsidR="00401A3E" w:rsidRPr="008B65CD">
        <w:rPr>
          <w:rStyle w:val="Schwarzschrift"/>
        </w:rPr>
        <w:t>ü</w:t>
      </w:r>
      <w:r w:rsidR="00401A3E" w:rsidRPr="008B65CD">
        <w:rPr>
          <w:rStyle w:val="Schwarzschrift"/>
        </w:rPr>
        <w:tab/>
        <w:t>ß</w:t>
      </w:r>
    </w:p>
    <w:p w:rsidR="008B2458" w:rsidRPr="008B65CD" w:rsidRDefault="00401A3E" w:rsidP="008D0F8E">
      <w:pPr>
        <w:pStyle w:val="ZBBrailleschrift"/>
        <w:tabs>
          <w:tab w:val="clear" w:pos="567"/>
          <w:tab w:val="center" w:pos="748"/>
          <w:tab w:val="center" w:pos="1315"/>
          <w:tab w:val="center" w:pos="1882"/>
          <w:tab w:val="center" w:pos="2449"/>
          <w:tab w:val="center" w:pos="3016"/>
          <w:tab w:val="center" w:pos="3583"/>
          <w:tab w:val="center" w:pos="4150"/>
          <w:tab w:val="center" w:pos="4717"/>
          <w:tab w:val="center" w:pos="5284"/>
          <w:tab w:val="center" w:pos="5851"/>
        </w:tabs>
        <w:rPr>
          <w:rStyle w:val="Brailleschrift"/>
        </w:rPr>
      </w:pPr>
      <w:r w:rsidRPr="008B65CD">
        <w:rPr>
          <w:rStyle w:val="Brailleschrift"/>
        </w:rPr>
        <w:tab/>
      </w:r>
      <w:r w:rsidR="008B2458" w:rsidRPr="008B65CD">
        <w:rPr>
          <w:rStyle w:val="Brailleschrift"/>
        </w:rPr>
        <w:t>u</w:t>
      </w:r>
      <w:r w:rsidR="00140BF7" w:rsidRPr="008B65CD">
        <w:rPr>
          <w:rStyle w:val="Brailleschrift"/>
        </w:rPr>
        <w:tab/>
      </w:r>
      <w:r w:rsidR="008B2458" w:rsidRPr="008B65CD">
        <w:rPr>
          <w:rStyle w:val="Brailleschrift"/>
        </w:rPr>
        <w:t>v</w:t>
      </w:r>
      <w:r w:rsidR="00140BF7" w:rsidRPr="008B65CD">
        <w:rPr>
          <w:rStyle w:val="Brailleschrift"/>
        </w:rPr>
        <w:tab/>
      </w:r>
      <w:r w:rsidR="008B2458" w:rsidRPr="008B65CD">
        <w:rPr>
          <w:rStyle w:val="Brailleschrift"/>
        </w:rPr>
        <w:t>w</w:t>
      </w:r>
      <w:r w:rsidR="00140BF7" w:rsidRPr="008B65CD">
        <w:rPr>
          <w:rStyle w:val="Brailleschrift"/>
        </w:rPr>
        <w:tab/>
      </w:r>
      <w:r w:rsidR="008B2458" w:rsidRPr="008B65CD">
        <w:rPr>
          <w:rStyle w:val="Brailleschrift"/>
        </w:rPr>
        <w:t>x</w:t>
      </w:r>
      <w:r w:rsidR="00140BF7" w:rsidRPr="008B65CD">
        <w:rPr>
          <w:rStyle w:val="Brailleschrift"/>
        </w:rPr>
        <w:tab/>
      </w:r>
      <w:r w:rsidR="008B2458" w:rsidRPr="008B65CD">
        <w:rPr>
          <w:rStyle w:val="Brailleschrift"/>
        </w:rPr>
        <w:t>y</w:t>
      </w:r>
      <w:r w:rsidR="00140BF7" w:rsidRPr="008B65CD">
        <w:rPr>
          <w:rStyle w:val="Brailleschrift"/>
        </w:rPr>
        <w:tab/>
      </w:r>
      <w:r w:rsidR="008B2458" w:rsidRPr="008B65CD">
        <w:rPr>
          <w:rStyle w:val="Brailleschrift"/>
        </w:rPr>
        <w:t>z</w:t>
      </w:r>
      <w:r w:rsidR="00140BF7" w:rsidRPr="008B65CD">
        <w:rPr>
          <w:rStyle w:val="Brailleschrift"/>
        </w:rPr>
        <w:tab/>
      </w:r>
      <w:r w:rsidR="008B2458" w:rsidRPr="008B65CD">
        <w:rPr>
          <w:rStyle w:val="Brailleschrift"/>
        </w:rPr>
        <w:t>`</w:t>
      </w:r>
      <w:r w:rsidR="00140BF7" w:rsidRPr="008B65CD">
        <w:rPr>
          <w:rStyle w:val="Brailleschrift"/>
        </w:rPr>
        <w:tab/>
      </w:r>
      <w:r w:rsidR="008B2458" w:rsidRPr="008B65CD">
        <w:rPr>
          <w:rStyle w:val="Brailleschrift"/>
        </w:rPr>
        <w:t>9</w:t>
      </w:r>
      <w:r w:rsidR="00140BF7" w:rsidRPr="008B65CD">
        <w:rPr>
          <w:rStyle w:val="Brailleschrift"/>
        </w:rPr>
        <w:tab/>
      </w:r>
      <w:r w:rsidR="008B2458" w:rsidRPr="008B65CD">
        <w:rPr>
          <w:rStyle w:val="Brailleschrift"/>
        </w:rPr>
        <w:t>8</w:t>
      </w:r>
      <w:r w:rsidR="00140BF7" w:rsidRPr="008B65CD">
        <w:rPr>
          <w:rStyle w:val="Brailleschrift"/>
        </w:rPr>
        <w:tab/>
      </w:r>
      <w:r w:rsidR="00B07EA5" w:rsidRPr="008B65CD">
        <w:rPr>
          <w:rStyle w:val="Brailleschrift"/>
        </w:rPr>
        <w:t>~</w:t>
      </w:r>
    </w:p>
    <w:p w:rsidR="00D44EBB" w:rsidRPr="008B65CD" w:rsidRDefault="00D44EBB" w:rsidP="00F03CD5">
      <w:r w:rsidRPr="008B65CD">
        <w:t>Ohne weitere Kennzeichen stellen diese Zeichen undifferenziert sowohl Groß- als auch Kleinbuchstaben dar. Regeln zur Kenn</w:t>
      </w:r>
      <w:r w:rsidR="00AB0F94" w:rsidRPr="008B65CD">
        <w:softHyphen/>
      </w:r>
      <w:r w:rsidRPr="008B65CD">
        <w:t xml:space="preserve">zeichnung von Groß- und/oder Kleinschreibung sind in </w:t>
      </w:r>
      <w:r w:rsidR="009C203B" w:rsidRPr="008B65CD">
        <w:t>Kap. </w:t>
      </w:r>
      <w:r w:rsidRPr="008B65CD">
        <w:t>2.6 zusammengestellt. Zahlreiche Beispiele veranschau</w:t>
      </w:r>
      <w:r w:rsidR="002466A9" w:rsidRPr="008B65CD">
        <w:softHyphen/>
      </w:r>
      <w:r w:rsidRPr="008B65CD">
        <w:t>lichen dort das Regelsystem im Hinblick auf Groß- bzw. Kleinschreibung.</w:t>
      </w:r>
    </w:p>
    <w:p w:rsidR="00D44EBB" w:rsidRPr="008B65CD" w:rsidRDefault="00D44EBB" w:rsidP="00F03CD5">
      <w:pPr>
        <w:pStyle w:val="berschrift2"/>
        <w:rPr>
          <w:sz w:val="28"/>
        </w:rPr>
      </w:pPr>
      <w:bookmarkStart w:id="151" w:name="_Toc465839237"/>
      <w:bookmarkStart w:id="152" w:name="_Toc465840757"/>
      <w:bookmarkStart w:id="153" w:name="_Toc466381041"/>
      <w:bookmarkStart w:id="154" w:name="_Toc466381303"/>
      <w:bookmarkStart w:id="155" w:name="_Toc466381920"/>
      <w:bookmarkStart w:id="156" w:name="_Toc517810600"/>
      <w:r w:rsidRPr="008B65CD">
        <w:t>2.2</w:t>
      </w:r>
      <w:r w:rsidR="008B2458" w:rsidRPr="008B65CD">
        <w:tab/>
      </w:r>
      <w:r w:rsidRPr="008B65CD">
        <w:t>Satz- und Sonderzeichen</w:t>
      </w:r>
      <w:bookmarkEnd w:id="151"/>
      <w:bookmarkEnd w:id="152"/>
      <w:bookmarkEnd w:id="153"/>
      <w:bookmarkEnd w:id="154"/>
      <w:bookmarkEnd w:id="155"/>
      <w:bookmarkEnd w:id="156"/>
    </w:p>
    <w:p w:rsidR="00D44EBB" w:rsidRPr="008B65CD" w:rsidRDefault="00D44EBB" w:rsidP="00F03CD5">
      <w:pPr>
        <w:pStyle w:val="berschrift3"/>
        <w:rPr>
          <w:sz w:val="28"/>
        </w:rPr>
      </w:pPr>
      <w:bookmarkStart w:id="157" w:name="_Toc465839238"/>
      <w:bookmarkStart w:id="158" w:name="_Toc465840758"/>
      <w:bookmarkStart w:id="159" w:name="_Toc466381042"/>
      <w:bookmarkStart w:id="160" w:name="_Toc466381304"/>
      <w:bookmarkStart w:id="161" w:name="_Toc466381921"/>
      <w:bookmarkStart w:id="162" w:name="_Toc517810601"/>
      <w:r w:rsidRPr="008B65CD">
        <w:t>2.2.1</w:t>
      </w:r>
      <w:r w:rsidR="008B2458" w:rsidRPr="008B65CD">
        <w:tab/>
      </w:r>
      <w:r w:rsidRPr="008B65CD">
        <w:t>Einformige Zeichen</w:t>
      </w:r>
      <w:bookmarkEnd w:id="157"/>
      <w:bookmarkEnd w:id="158"/>
      <w:bookmarkEnd w:id="159"/>
      <w:bookmarkEnd w:id="160"/>
      <w:bookmarkEnd w:id="161"/>
      <w:bookmarkEnd w:id="162"/>
    </w:p>
    <w:tbl>
      <w:tblPr>
        <w:tblStyle w:val="Tabellenraster"/>
        <w:tblW w:w="0" w:type="auto"/>
        <w:tblInd w:w="567" w:type="dxa"/>
        <w:tblLayout w:type="fixed"/>
        <w:tblLook w:val="04A0" w:firstRow="1" w:lastRow="0" w:firstColumn="1" w:lastColumn="0" w:noHBand="0" w:noVBand="1"/>
      </w:tblPr>
      <w:tblGrid>
        <w:gridCol w:w="1361"/>
        <w:gridCol w:w="817"/>
        <w:gridCol w:w="6627"/>
      </w:tblGrid>
      <w:tr w:rsidR="00150429" w:rsidRPr="008B65CD" w:rsidTr="00150429">
        <w:tc>
          <w:tcPr>
            <w:tcW w:w="1361" w:type="dxa"/>
          </w:tcPr>
          <w:p w:rsidR="00150429" w:rsidRPr="008B65CD" w:rsidRDefault="00150429" w:rsidP="00282329">
            <w:pPr>
              <w:pStyle w:val="Tabellenzeile"/>
              <w:rPr>
                <w:rStyle w:val="Brailleschrift"/>
              </w:rPr>
            </w:pPr>
            <w:r w:rsidRPr="008B65CD">
              <w:rPr>
                <w:rStyle w:val="Brailleschrift"/>
              </w:rPr>
              <w:t>,</w:t>
            </w:r>
          </w:p>
        </w:tc>
        <w:tc>
          <w:tcPr>
            <w:tcW w:w="817" w:type="dxa"/>
          </w:tcPr>
          <w:p w:rsidR="00150429" w:rsidRPr="008B65CD" w:rsidRDefault="00150429" w:rsidP="006502CA">
            <w:pPr>
              <w:pStyle w:val="Tabellenzeile"/>
            </w:pPr>
            <w:r w:rsidRPr="008B65CD">
              <w:t>,</w:t>
            </w:r>
          </w:p>
        </w:tc>
        <w:tc>
          <w:tcPr>
            <w:tcW w:w="6627" w:type="dxa"/>
          </w:tcPr>
          <w:p w:rsidR="00150429" w:rsidRPr="008B65CD" w:rsidRDefault="00150429" w:rsidP="006502CA">
            <w:pPr>
              <w:pStyle w:val="Tabellenzeile"/>
            </w:pPr>
            <w:r w:rsidRPr="008B65CD">
              <w:t>Komma</w:t>
            </w:r>
          </w:p>
        </w:tc>
      </w:tr>
      <w:tr w:rsidR="00150429" w:rsidRPr="008B65CD" w:rsidTr="00150429">
        <w:tc>
          <w:tcPr>
            <w:tcW w:w="1361" w:type="dxa"/>
          </w:tcPr>
          <w:p w:rsidR="00150429" w:rsidRPr="008B65CD" w:rsidRDefault="00150429" w:rsidP="00282329">
            <w:pPr>
              <w:pStyle w:val="Tabellenzeile"/>
              <w:rPr>
                <w:rStyle w:val="Brailleschrift"/>
              </w:rPr>
            </w:pPr>
            <w:r w:rsidRPr="008B65CD">
              <w:rPr>
                <w:rStyle w:val="Brailleschrift"/>
              </w:rPr>
              <w:t>;</w:t>
            </w:r>
          </w:p>
        </w:tc>
        <w:tc>
          <w:tcPr>
            <w:tcW w:w="817" w:type="dxa"/>
          </w:tcPr>
          <w:p w:rsidR="00150429" w:rsidRPr="008B65CD" w:rsidRDefault="00150429" w:rsidP="006502CA">
            <w:pPr>
              <w:pStyle w:val="Tabellenzeile"/>
            </w:pPr>
            <w:r w:rsidRPr="008B65CD">
              <w:t>;</w:t>
            </w:r>
          </w:p>
        </w:tc>
        <w:tc>
          <w:tcPr>
            <w:tcW w:w="6627" w:type="dxa"/>
          </w:tcPr>
          <w:p w:rsidR="00150429" w:rsidRPr="008B65CD" w:rsidRDefault="00150429" w:rsidP="006502CA">
            <w:pPr>
              <w:pStyle w:val="Tabellenzeile"/>
            </w:pPr>
            <w:r w:rsidRPr="008B65CD">
              <w:t>Semikolon (Strichpunkt)</w:t>
            </w:r>
          </w:p>
        </w:tc>
      </w:tr>
      <w:tr w:rsidR="00150429" w:rsidRPr="008B65CD" w:rsidTr="00150429">
        <w:tc>
          <w:tcPr>
            <w:tcW w:w="1361" w:type="dxa"/>
          </w:tcPr>
          <w:p w:rsidR="00150429" w:rsidRPr="008B65CD" w:rsidRDefault="00150429" w:rsidP="00282329">
            <w:pPr>
              <w:pStyle w:val="Tabellenzeile"/>
              <w:rPr>
                <w:rStyle w:val="Brailleschrift"/>
              </w:rPr>
            </w:pPr>
            <w:r w:rsidRPr="008B65CD">
              <w:rPr>
                <w:rStyle w:val="Brailleschrift"/>
              </w:rPr>
              <w:t>:</w:t>
            </w:r>
          </w:p>
        </w:tc>
        <w:tc>
          <w:tcPr>
            <w:tcW w:w="817" w:type="dxa"/>
          </w:tcPr>
          <w:p w:rsidR="00150429" w:rsidRPr="008B65CD" w:rsidRDefault="00150429" w:rsidP="006502CA">
            <w:pPr>
              <w:pStyle w:val="Tabellenzeile"/>
            </w:pPr>
            <w:r w:rsidRPr="008B65CD">
              <w:t>:</w:t>
            </w:r>
          </w:p>
        </w:tc>
        <w:tc>
          <w:tcPr>
            <w:tcW w:w="6627" w:type="dxa"/>
          </w:tcPr>
          <w:p w:rsidR="00150429" w:rsidRPr="008B65CD" w:rsidRDefault="00150429" w:rsidP="006502CA">
            <w:pPr>
              <w:pStyle w:val="Tabellenzeile"/>
            </w:pPr>
            <w:r w:rsidRPr="008B65CD">
              <w:t>Doppelpunkt</w:t>
            </w:r>
          </w:p>
        </w:tc>
      </w:tr>
      <w:tr w:rsidR="00150429" w:rsidRPr="008B65CD" w:rsidTr="00150429">
        <w:tc>
          <w:tcPr>
            <w:tcW w:w="1361" w:type="dxa"/>
          </w:tcPr>
          <w:p w:rsidR="00150429" w:rsidRPr="008B65CD" w:rsidRDefault="00150429" w:rsidP="00282329">
            <w:pPr>
              <w:pStyle w:val="Tabellenzeile"/>
              <w:rPr>
                <w:rStyle w:val="Brailleschrift"/>
              </w:rPr>
            </w:pPr>
            <w:r w:rsidRPr="008B65CD">
              <w:rPr>
                <w:rStyle w:val="Brailleschrift"/>
              </w:rPr>
              <w:t>?</w:t>
            </w:r>
          </w:p>
        </w:tc>
        <w:tc>
          <w:tcPr>
            <w:tcW w:w="817" w:type="dxa"/>
          </w:tcPr>
          <w:p w:rsidR="00150429" w:rsidRPr="008B65CD" w:rsidRDefault="00150429" w:rsidP="006502CA">
            <w:pPr>
              <w:pStyle w:val="Tabellenzeile"/>
            </w:pPr>
            <w:r w:rsidRPr="008B65CD">
              <w:t>?</w:t>
            </w:r>
          </w:p>
        </w:tc>
        <w:tc>
          <w:tcPr>
            <w:tcW w:w="6627" w:type="dxa"/>
          </w:tcPr>
          <w:p w:rsidR="00150429" w:rsidRPr="008B65CD" w:rsidRDefault="00150429" w:rsidP="006502CA">
            <w:pPr>
              <w:pStyle w:val="Tabellenzeile"/>
            </w:pPr>
            <w:r w:rsidRPr="008B65CD">
              <w:t>Fragezeichen</w:t>
            </w:r>
          </w:p>
        </w:tc>
      </w:tr>
      <w:tr w:rsidR="00150429" w:rsidRPr="008B65CD" w:rsidTr="00150429">
        <w:tc>
          <w:tcPr>
            <w:tcW w:w="1361" w:type="dxa"/>
          </w:tcPr>
          <w:p w:rsidR="00150429" w:rsidRPr="008B65CD" w:rsidRDefault="00150429" w:rsidP="00282329">
            <w:pPr>
              <w:pStyle w:val="Tabellenzeile"/>
              <w:rPr>
                <w:rStyle w:val="Brailleschrift"/>
              </w:rPr>
            </w:pPr>
            <w:r w:rsidRPr="008B65CD">
              <w:rPr>
                <w:rStyle w:val="Brailleschrift"/>
              </w:rPr>
              <w:lastRenderedPageBreak/>
              <w:t>+</w:t>
            </w:r>
          </w:p>
        </w:tc>
        <w:tc>
          <w:tcPr>
            <w:tcW w:w="817" w:type="dxa"/>
          </w:tcPr>
          <w:p w:rsidR="00150429" w:rsidRPr="008B65CD" w:rsidRDefault="00150429" w:rsidP="006502CA">
            <w:pPr>
              <w:pStyle w:val="Tabellenzeile"/>
            </w:pPr>
            <w:r w:rsidRPr="008B65CD">
              <w:t>!</w:t>
            </w:r>
          </w:p>
        </w:tc>
        <w:tc>
          <w:tcPr>
            <w:tcW w:w="6627" w:type="dxa"/>
          </w:tcPr>
          <w:p w:rsidR="00150429" w:rsidRPr="008B65CD" w:rsidRDefault="00150429" w:rsidP="006502CA">
            <w:pPr>
              <w:pStyle w:val="Tabellenzeile"/>
            </w:pPr>
            <w:r w:rsidRPr="008B65CD">
              <w:t>Ausrufezeichen</w:t>
            </w:r>
          </w:p>
        </w:tc>
      </w:tr>
      <w:tr w:rsidR="00150429" w:rsidRPr="008B65CD" w:rsidTr="00150429">
        <w:tc>
          <w:tcPr>
            <w:tcW w:w="1361" w:type="dxa"/>
          </w:tcPr>
          <w:p w:rsidR="00150429" w:rsidRPr="008B65CD" w:rsidRDefault="00150429" w:rsidP="00282329">
            <w:pPr>
              <w:pStyle w:val="Tabellenzeile"/>
              <w:rPr>
                <w:rStyle w:val="Brailleschrift"/>
              </w:rPr>
            </w:pPr>
            <w:r w:rsidRPr="008B65CD">
              <w:rPr>
                <w:rStyle w:val="Brailleschrift"/>
              </w:rPr>
              <w:t>=</w:t>
            </w:r>
          </w:p>
        </w:tc>
        <w:tc>
          <w:tcPr>
            <w:tcW w:w="817" w:type="dxa"/>
          </w:tcPr>
          <w:p w:rsidR="00150429" w:rsidRPr="008B65CD" w:rsidRDefault="00150429" w:rsidP="006502CA">
            <w:pPr>
              <w:pStyle w:val="Tabellenzeile"/>
            </w:pPr>
            <w:r w:rsidRPr="008B65CD">
              <w:t>()</w:t>
            </w:r>
          </w:p>
        </w:tc>
        <w:tc>
          <w:tcPr>
            <w:tcW w:w="6627" w:type="dxa"/>
          </w:tcPr>
          <w:p w:rsidR="00150429" w:rsidRPr="008B65CD" w:rsidRDefault="00150429" w:rsidP="006502CA">
            <w:pPr>
              <w:pStyle w:val="Tabellenzeile"/>
            </w:pPr>
            <w:r w:rsidRPr="008B65CD">
              <w:t>Runde Klammer auf und zu</w:t>
            </w:r>
          </w:p>
        </w:tc>
      </w:tr>
      <w:tr w:rsidR="00150429" w:rsidRPr="008B65CD" w:rsidTr="00150429">
        <w:tc>
          <w:tcPr>
            <w:tcW w:w="1361" w:type="dxa"/>
          </w:tcPr>
          <w:p w:rsidR="00150429" w:rsidRPr="008B65CD" w:rsidRDefault="00150429" w:rsidP="00282329">
            <w:pPr>
              <w:pStyle w:val="Tabellenzeile"/>
              <w:rPr>
                <w:rStyle w:val="Brailleschrift"/>
              </w:rPr>
            </w:pPr>
            <w:r w:rsidRPr="008B65CD">
              <w:rPr>
                <w:rStyle w:val="Brailleschrift"/>
              </w:rPr>
              <w:t>(</w:t>
            </w:r>
          </w:p>
        </w:tc>
        <w:tc>
          <w:tcPr>
            <w:tcW w:w="817" w:type="dxa"/>
          </w:tcPr>
          <w:p w:rsidR="00150429" w:rsidRPr="008B65CD" w:rsidRDefault="00150429" w:rsidP="006502CA">
            <w:pPr>
              <w:pStyle w:val="Tabellenzeile"/>
            </w:pPr>
            <w:r w:rsidRPr="008B65CD">
              <w:t>„</w:t>
            </w:r>
          </w:p>
        </w:tc>
        <w:tc>
          <w:tcPr>
            <w:tcW w:w="6627" w:type="dxa"/>
          </w:tcPr>
          <w:p w:rsidR="00150429" w:rsidRPr="008B65CD" w:rsidRDefault="00150429" w:rsidP="006502CA">
            <w:pPr>
              <w:pStyle w:val="Tabellenzeile"/>
            </w:pPr>
            <w:r w:rsidRPr="008B65CD">
              <w:t>Anführungszeichen am Anfang</w:t>
            </w:r>
          </w:p>
        </w:tc>
      </w:tr>
      <w:tr w:rsidR="00150429" w:rsidRPr="008B65CD" w:rsidTr="00150429">
        <w:tc>
          <w:tcPr>
            <w:tcW w:w="1361" w:type="dxa"/>
          </w:tcPr>
          <w:p w:rsidR="00150429" w:rsidRPr="008B65CD" w:rsidRDefault="00150429" w:rsidP="00282329">
            <w:pPr>
              <w:pStyle w:val="Tabellenzeile"/>
              <w:rPr>
                <w:rStyle w:val="Brailleschrift"/>
              </w:rPr>
            </w:pPr>
            <w:r w:rsidRPr="008B65CD">
              <w:rPr>
                <w:rStyle w:val="Brailleschrift"/>
              </w:rPr>
              <w:t>)</w:t>
            </w:r>
          </w:p>
        </w:tc>
        <w:tc>
          <w:tcPr>
            <w:tcW w:w="817" w:type="dxa"/>
          </w:tcPr>
          <w:p w:rsidR="00150429" w:rsidRPr="008B65CD" w:rsidRDefault="00150429" w:rsidP="00E203CD">
            <w:pPr>
              <w:pStyle w:val="Tabellenzeile"/>
            </w:pPr>
            <w:r w:rsidRPr="008B65CD">
              <w:t>“</w:t>
            </w:r>
          </w:p>
        </w:tc>
        <w:tc>
          <w:tcPr>
            <w:tcW w:w="6627" w:type="dxa"/>
          </w:tcPr>
          <w:p w:rsidR="00150429" w:rsidRPr="008B65CD" w:rsidRDefault="00150429" w:rsidP="006502CA">
            <w:pPr>
              <w:pStyle w:val="Tabellenzeile"/>
            </w:pPr>
            <w:r w:rsidRPr="008B65CD">
              <w:t>Anführungszeichen am Ende</w:t>
            </w:r>
          </w:p>
        </w:tc>
      </w:tr>
      <w:tr w:rsidR="00150429" w:rsidRPr="008B65CD" w:rsidTr="00150429">
        <w:tc>
          <w:tcPr>
            <w:tcW w:w="1361" w:type="dxa"/>
          </w:tcPr>
          <w:p w:rsidR="00150429" w:rsidRPr="008B65CD" w:rsidRDefault="00150429" w:rsidP="00282329">
            <w:pPr>
              <w:pStyle w:val="Tabellenzeile"/>
              <w:rPr>
                <w:rStyle w:val="Brailleschrift"/>
              </w:rPr>
            </w:pPr>
            <w:r w:rsidRPr="008B65CD">
              <w:rPr>
                <w:rStyle w:val="Brailleschrift"/>
              </w:rPr>
              <w:t>0</w:t>
            </w:r>
          </w:p>
        </w:tc>
        <w:tc>
          <w:tcPr>
            <w:tcW w:w="817" w:type="dxa"/>
          </w:tcPr>
          <w:p w:rsidR="00150429" w:rsidRPr="008B65CD" w:rsidRDefault="00150429" w:rsidP="006502CA">
            <w:pPr>
              <w:pStyle w:val="Tabellenzeile"/>
            </w:pPr>
            <w:r w:rsidRPr="008B65CD">
              <w:t>§</w:t>
            </w:r>
          </w:p>
        </w:tc>
        <w:tc>
          <w:tcPr>
            <w:tcW w:w="6627" w:type="dxa"/>
          </w:tcPr>
          <w:p w:rsidR="00150429" w:rsidRPr="008B65CD" w:rsidRDefault="00150429" w:rsidP="006502CA">
            <w:pPr>
              <w:pStyle w:val="Tabellenzeile"/>
            </w:pPr>
            <w:r w:rsidRPr="008B65CD">
              <w:t>Paragrafzeichen (siehe 2.3.1.7)</w:t>
            </w:r>
          </w:p>
        </w:tc>
      </w:tr>
      <w:tr w:rsidR="00150429" w:rsidRPr="008B65CD" w:rsidTr="00150429">
        <w:tc>
          <w:tcPr>
            <w:tcW w:w="1361" w:type="dxa"/>
          </w:tcPr>
          <w:p w:rsidR="00150429" w:rsidRPr="008B65CD" w:rsidRDefault="00150429" w:rsidP="00282329">
            <w:pPr>
              <w:pStyle w:val="Tabellenzeile"/>
              <w:rPr>
                <w:rStyle w:val="Brailleschrift"/>
              </w:rPr>
            </w:pPr>
            <w:r w:rsidRPr="008B65CD">
              <w:rPr>
                <w:rStyle w:val="Brailleschrift"/>
              </w:rPr>
              <w:t>.</w:t>
            </w:r>
          </w:p>
        </w:tc>
        <w:tc>
          <w:tcPr>
            <w:tcW w:w="817" w:type="dxa"/>
          </w:tcPr>
          <w:p w:rsidR="00150429" w:rsidRPr="008B65CD" w:rsidRDefault="00150429" w:rsidP="006502CA">
            <w:pPr>
              <w:pStyle w:val="Tabellenzeile"/>
            </w:pPr>
            <w:r w:rsidRPr="008B65CD">
              <w:t>.</w:t>
            </w:r>
          </w:p>
        </w:tc>
        <w:tc>
          <w:tcPr>
            <w:tcW w:w="6627" w:type="dxa"/>
          </w:tcPr>
          <w:p w:rsidR="00150429" w:rsidRPr="008B65CD" w:rsidRDefault="00150429" w:rsidP="006502CA">
            <w:pPr>
              <w:pStyle w:val="Tabellenzeile"/>
            </w:pPr>
            <w:r w:rsidRPr="008B65CD">
              <w:t>Punkt</w:t>
            </w:r>
          </w:p>
        </w:tc>
      </w:tr>
      <w:tr w:rsidR="00150429" w:rsidRPr="008B65CD" w:rsidTr="00150429">
        <w:tc>
          <w:tcPr>
            <w:tcW w:w="1361" w:type="dxa"/>
          </w:tcPr>
          <w:p w:rsidR="00150429" w:rsidRPr="008B65CD" w:rsidRDefault="00150429" w:rsidP="00282329">
            <w:pPr>
              <w:pStyle w:val="Tabellenzeile"/>
              <w:rPr>
                <w:rStyle w:val="Brailleschrift"/>
              </w:rPr>
            </w:pPr>
            <w:r w:rsidRPr="008B65CD">
              <w:rPr>
                <w:rStyle w:val="Brailleschrift"/>
              </w:rPr>
              <w:t>-</w:t>
            </w:r>
          </w:p>
        </w:tc>
        <w:tc>
          <w:tcPr>
            <w:tcW w:w="817" w:type="dxa"/>
          </w:tcPr>
          <w:p w:rsidR="00150429" w:rsidRPr="008B65CD" w:rsidRDefault="00150429" w:rsidP="006502CA">
            <w:pPr>
              <w:pStyle w:val="Tabellenzeile"/>
            </w:pPr>
            <w:r w:rsidRPr="008B65CD">
              <w:t>–</w:t>
            </w:r>
          </w:p>
        </w:tc>
        <w:tc>
          <w:tcPr>
            <w:tcW w:w="6627" w:type="dxa"/>
          </w:tcPr>
          <w:p w:rsidR="00150429" w:rsidRPr="008B65CD" w:rsidRDefault="00150429" w:rsidP="006502CA">
            <w:pPr>
              <w:pStyle w:val="Tabellenzeile"/>
            </w:pPr>
            <w:r w:rsidRPr="008B65CD">
              <w:t>Waagerechter Strich (Binde-, Trenn-, Bis-Strich usw. – siehe 2.5.1)</w:t>
            </w:r>
          </w:p>
        </w:tc>
      </w:tr>
      <w:tr w:rsidR="00150429" w:rsidRPr="008B65CD" w:rsidTr="00150429">
        <w:tc>
          <w:tcPr>
            <w:tcW w:w="1361" w:type="dxa"/>
          </w:tcPr>
          <w:p w:rsidR="00150429" w:rsidRPr="008B65CD" w:rsidRDefault="00150429" w:rsidP="00282329">
            <w:pPr>
              <w:pStyle w:val="Tabellenzeile"/>
              <w:rPr>
                <w:rStyle w:val="Brailleschrift"/>
              </w:rPr>
            </w:pPr>
            <w:bookmarkStart w:id="163" w:name="_Toc465839239"/>
            <w:bookmarkStart w:id="164" w:name="_Toc465840759"/>
            <w:bookmarkStart w:id="165" w:name="_Toc466381043"/>
            <w:bookmarkStart w:id="166" w:name="_Toc466381305"/>
            <w:bookmarkStart w:id="167" w:name="_Toc466381922"/>
            <w:r w:rsidRPr="008B65CD">
              <w:rPr>
                <w:rStyle w:val="Brailleschrift"/>
              </w:rPr>
              <w:t>'</w:t>
            </w:r>
          </w:p>
        </w:tc>
        <w:tc>
          <w:tcPr>
            <w:tcW w:w="817" w:type="dxa"/>
          </w:tcPr>
          <w:p w:rsidR="00150429" w:rsidRPr="008B65CD" w:rsidRDefault="00150429" w:rsidP="006502CA">
            <w:pPr>
              <w:pStyle w:val="Tabellenzeile"/>
            </w:pPr>
            <w:r w:rsidRPr="008B65CD">
              <w:t>‚</w:t>
            </w:r>
          </w:p>
        </w:tc>
        <w:tc>
          <w:tcPr>
            <w:tcW w:w="6627" w:type="dxa"/>
          </w:tcPr>
          <w:p w:rsidR="00150429" w:rsidRPr="008B65CD" w:rsidRDefault="00150429" w:rsidP="006502CA">
            <w:pPr>
              <w:pStyle w:val="Tabellenzeile"/>
            </w:pPr>
            <w:r w:rsidRPr="008B65CD">
              <w:t>Apostroph (beachte auch 2.2.3)</w:t>
            </w:r>
          </w:p>
        </w:tc>
      </w:tr>
    </w:tbl>
    <w:p w:rsidR="00D44EBB" w:rsidRPr="008B65CD" w:rsidRDefault="00C56434" w:rsidP="00723419">
      <w:pPr>
        <w:pStyle w:val="berschrift3"/>
        <w:rPr>
          <w:sz w:val="28"/>
        </w:rPr>
      </w:pPr>
      <w:bookmarkStart w:id="168" w:name="_Toc517810602"/>
      <w:r w:rsidRPr="008B65CD">
        <w:t>2.2.2</w:t>
      </w:r>
      <w:r w:rsidRPr="008B65CD">
        <w:tab/>
      </w:r>
      <w:r w:rsidR="00D44EBB" w:rsidRPr="008B65CD">
        <w:t>Mehrformige Zeichen</w:t>
      </w:r>
      <w:bookmarkEnd w:id="163"/>
      <w:bookmarkEnd w:id="164"/>
      <w:bookmarkEnd w:id="165"/>
      <w:bookmarkEnd w:id="166"/>
      <w:bookmarkEnd w:id="167"/>
      <w:bookmarkEnd w:id="168"/>
    </w:p>
    <w:tbl>
      <w:tblPr>
        <w:tblStyle w:val="Tabellenraster"/>
        <w:tblW w:w="0" w:type="auto"/>
        <w:tblInd w:w="567" w:type="dxa"/>
        <w:tblLook w:val="04A0" w:firstRow="1" w:lastRow="0" w:firstColumn="1" w:lastColumn="0" w:noHBand="0" w:noVBand="1"/>
      </w:tblPr>
      <w:tblGrid>
        <w:gridCol w:w="1361"/>
        <w:gridCol w:w="811"/>
        <w:gridCol w:w="6567"/>
      </w:tblGrid>
      <w:tr w:rsidR="00150429" w:rsidRPr="008B65CD" w:rsidTr="00150429">
        <w:trPr>
          <w:cantSplit/>
        </w:trPr>
        <w:tc>
          <w:tcPr>
            <w:tcW w:w="1361" w:type="dxa"/>
          </w:tcPr>
          <w:p w:rsidR="00150429" w:rsidRPr="008B65CD" w:rsidRDefault="00150429" w:rsidP="00282329">
            <w:pPr>
              <w:pStyle w:val="Tabellenzeile"/>
              <w:rPr>
                <w:rStyle w:val="Brailleschrift"/>
              </w:rPr>
            </w:pPr>
            <w:r w:rsidRPr="008B65CD">
              <w:rPr>
                <w:rStyle w:val="Brailleschrift"/>
              </w:rPr>
              <w:t>'-</w:t>
            </w:r>
          </w:p>
        </w:tc>
        <w:tc>
          <w:tcPr>
            <w:tcW w:w="811" w:type="dxa"/>
          </w:tcPr>
          <w:p w:rsidR="00150429" w:rsidRPr="008B65CD" w:rsidRDefault="00150429" w:rsidP="006502CA">
            <w:pPr>
              <w:pStyle w:val="Tabellenzeile"/>
            </w:pPr>
            <w:r w:rsidRPr="008B65CD">
              <w:sym w:font="Symbol" w:char="F02D"/>
            </w:r>
          </w:p>
        </w:tc>
        <w:tc>
          <w:tcPr>
            <w:tcW w:w="6567" w:type="dxa"/>
          </w:tcPr>
          <w:p w:rsidR="00150429" w:rsidRPr="008B65CD" w:rsidRDefault="00150429" w:rsidP="006502CA">
            <w:pPr>
              <w:pStyle w:val="Tabellenzeile"/>
            </w:pPr>
            <w:r w:rsidRPr="008B65CD">
              <w:t>Gedankenstrich, vorderer Ergän</w:t>
            </w:r>
            <w:r w:rsidRPr="008B65CD">
              <w:softHyphen/>
              <w:t>zungs</w:t>
            </w:r>
            <w:r w:rsidRPr="008B65CD">
              <w:softHyphen/>
              <w:t>strich, Auslassungsstrich, Streckenstrich, Zeichen für un</w:t>
            </w:r>
            <w:r w:rsidRPr="008B65CD">
              <w:softHyphen/>
              <w:t>geordnete Aufzählungs</w:t>
            </w:r>
            <w:r w:rsidRPr="008B65CD">
              <w:softHyphen/>
              <w:t>symbole (Spiegelstrich, Bullet, Dreieck, Pfeilspitze ...)</w:t>
            </w:r>
          </w:p>
        </w:tc>
      </w:tr>
      <w:tr w:rsidR="00150429" w:rsidRPr="008B65CD" w:rsidTr="00150429">
        <w:trPr>
          <w:cantSplit/>
        </w:trPr>
        <w:tc>
          <w:tcPr>
            <w:tcW w:w="1361" w:type="dxa"/>
          </w:tcPr>
          <w:p w:rsidR="00150429" w:rsidRPr="008B65CD" w:rsidRDefault="00150429" w:rsidP="00282329">
            <w:pPr>
              <w:pStyle w:val="Tabellenzeile"/>
              <w:rPr>
                <w:rStyle w:val="Brailleschrift"/>
              </w:rPr>
            </w:pPr>
            <w:r w:rsidRPr="008B65CD">
              <w:rPr>
                <w:rStyle w:val="Brailleschrift"/>
              </w:rPr>
              <w:t>!-</w:t>
            </w:r>
          </w:p>
        </w:tc>
        <w:tc>
          <w:tcPr>
            <w:tcW w:w="811" w:type="dxa"/>
          </w:tcPr>
          <w:p w:rsidR="00150429" w:rsidRPr="008B65CD" w:rsidRDefault="00150429" w:rsidP="006502CA">
            <w:pPr>
              <w:pStyle w:val="Tabellenzeile"/>
            </w:pPr>
            <w:r w:rsidRPr="008B65CD">
              <w:t>|</w:t>
            </w:r>
          </w:p>
        </w:tc>
        <w:tc>
          <w:tcPr>
            <w:tcW w:w="6567" w:type="dxa"/>
          </w:tcPr>
          <w:p w:rsidR="00150429" w:rsidRPr="008B65CD" w:rsidRDefault="00150429" w:rsidP="00615533">
            <w:pPr>
              <w:pStyle w:val="Tabellenzeile"/>
              <w:ind w:left="567" w:hanging="567"/>
            </w:pPr>
            <w:r w:rsidRPr="008B65CD">
              <w:t>a)</w:t>
            </w:r>
            <w:r w:rsidRPr="008B65CD">
              <w:tab/>
              <w:t>Abtrennungszeichen (senkrechter Strich, Mittepunkt usw.),</w:t>
            </w:r>
          </w:p>
          <w:p w:rsidR="00150429" w:rsidRPr="008B65CD" w:rsidRDefault="00150429" w:rsidP="00615533">
            <w:pPr>
              <w:pStyle w:val="Tabellenzeile"/>
              <w:ind w:left="567" w:hanging="567"/>
            </w:pPr>
            <w:r w:rsidRPr="008B65CD">
              <w:t>b)</w:t>
            </w:r>
            <w:r w:rsidRPr="008B65CD">
              <w:tab/>
              <w:t>Alternatives (zweites) Aufzählungs</w:t>
            </w:r>
            <w:r w:rsidRPr="008B65CD">
              <w:softHyphen/>
              <w:t>zeichen</w:t>
            </w:r>
          </w:p>
        </w:tc>
      </w:tr>
      <w:tr w:rsidR="00150429" w:rsidRPr="008B65CD" w:rsidTr="00150429">
        <w:trPr>
          <w:cantSplit/>
        </w:trPr>
        <w:tc>
          <w:tcPr>
            <w:tcW w:w="1361" w:type="dxa"/>
          </w:tcPr>
          <w:p w:rsidR="00150429" w:rsidRPr="008B65CD" w:rsidRDefault="00150429" w:rsidP="00282329">
            <w:pPr>
              <w:pStyle w:val="Tabellenzeile"/>
              <w:rPr>
                <w:rStyle w:val="Brailleschrift"/>
              </w:rPr>
            </w:pPr>
            <w:r w:rsidRPr="008B65CD">
              <w:rPr>
                <w:rStyle w:val="Brailleschrift"/>
              </w:rPr>
              <w:t>'=</w:t>
            </w:r>
          </w:p>
        </w:tc>
        <w:tc>
          <w:tcPr>
            <w:tcW w:w="811" w:type="dxa"/>
          </w:tcPr>
          <w:p w:rsidR="00150429" w:rsidRPr="008B65CD" w:rsidRDefault="00150429" w:rsidP="006502CA">
            <w:pPr>
              <w:pStyle w:val="Tabellenzeile"/>
            </w:pPr>
            <w:r w:rsidRPr="008B65CD">
              <w:t>[]</w:t>
            </w:r>
          </w:p>
        </w:tc>
        <w:tc>
          <w:tcPr>
            <w:tcW w:w="6567" w:type="dxa"/>
          </w:tcPr>
          <w:p w:rsidR="00150429" w:rsidRPr="008B65CD" w:rsidRDefault="00150429" w:rsidP="006502CA">
            <w:pPr>
              <w:pStyle w:val="Tabellenzeile"/>
            </w:pPr>
            <w:r w:rsidRPr="008B65CD">
              <w:t>Eckige Klammer auf und zu</w:t>
            </w:r>
          </w:p>
        </w:tc>
      </w:tr>
      <w:tr w:rsidR="00150429" w:rsidRPr="008B65CD" w:rsidTr="00150429">
        <w:trPr>
          <w:cantSplit/>
        </w:trPr>
        <w:tc>
          <w:tcPr>
            <w:tcW w:w="1361" w:type="dxa"/>
          </w:tcPr>
          <w:p w:rsidR="00150429" w:rsidRPr="008B65CD" w:rsidRDefault="00150429" w:rsidP="00282329">
            <w:pPr>
              <w:pStyle w:val="Tabellenzeile"/>
              <w:rPr>
                <w:rStyle w:val="Brailleschrift"/>
              </w:rPr>
            </w:pPr>
            <w:r w:rsidRPr="008B65CD">
              <w:rPr>
                <w:rStyle w:val="Brailleschrift"/>
              </w:rPr>
              <w:t>!=</w:t>
            </w:r>
          </w:p>
        </w:tc>
        <w:tc>
          <w:tcPr>
            <w:tcW w:w="811" w:type="dxa"/>
          </w:tcPr>
          <w:p w:rsidR="00150429" w:rsidRPr="008B65CD" w:rsidRDefault="00150429" w:rsidP="006502CA">
            <w:pPr>
              <w:pStyle w:val="Tabellenzeile"/>
            </w:pPr>
            <w:r w:rsidRPr="008B65CD">
              <w:t>&lt; &gt;</w:t>
            </w:r>
          </w:p>
        </w:tc>
        <w:tc>
          <w:tcPr>
            <w:tcW w:w="6567" w:type="dxa"/>
          </w:tcPr>
          <w:p w:rsidR="00150429" w:rsidRPr="008B65CD" w:rsidRDefault="00150429" w:rsidP="006502CA">
            <w:pPr>
              <w:pStyle w:val="Tabellenzeile"/>
            </w:pPr>
            <w:r w:rsidRPr="008B65CD">
              <w:t>Spitze Klammer auf und zu</w:t>
            </w:r>
          </w:p>
        </w:tc>
      </w:tr>
      <w:tr w:rsidR="00150429" w:rsidRPr="008B65CD" w:rsidTr="00150429">
        <w:trPr>
          <w:cantSplit/>
        </w:trPr>
        <w:tc>
          <w:tcPr>
            <w:tcW w:w="1361" w:type="dxa"/>
          </w:tcPr>
          <w:p w:rsidR="00150429" w:rsidRPr="008B65CD" w:rsidRDefault="00615533" w:rsidP="00282329">
            <w:pPr>
              <w:pStyle w:val="Tabellenzeile"/>
              <w:rPr>
                <w:rStyle w:val="Brailleschrift"/>
              </w:rPr>
            </w:pPr>
            <w:r w:rsidRPr="008B65CD">
              <w:rPr>
                <w:rStyle w:val="Brailleschrift"/>
              </w:rPr>
              <w:t>!</w:t>
            </w:r>
            <w:r w:rsidR="00B07EA5" w:rsidRPr="008B65CD">
              <w:rPr>
                <w:rStyle w:val="Brailleschrift"/>
              </w:rPr>
              <w:t>{</w:t>
            </w:r>
          </w:p>
        </w:tc>
        <w:tc>
          <w:tcPr>
            <w:tcW w:w="811" w:type="dxa"/>
          </w:tcPr>
          <w:p w:rsidR="00150429" w:rsidRPr="008B65CD" w:rsidRDefault="00150429" w:rsidP="006502CA">
            <w:pPr>
              <w:pStyle w:val="Tabellenzeile"/>
            </w:pPr>
            <w:r w:rsidRPr="008B65CD">
              <w:t>{ }</w:t>
            </w:r>
          </w:p>
        </w:tc>
        <w:tc>
          <w:tcPr>
            <w:tcW w:w="6567" w:type="dxa"/>
          </w:tcPr>
          <w:p w:rsidR="00150429" w:rsidRPr="008B65CD" w:rsidRDefault="00150429" w:rsidP="006502CA">
            <w:pPr>
              <w:pStyle w:val="Tabellenzeile"/>
            </w:pPr>
            <w:r w:rsidRPr="008B65CD">
              <w:t>Geschweifte Klammer auf und zu</w:t>
            </w:r>
          </w:p>
        </w:tc>
      </w:tr>
      <w:tr w:rsidR="00150429" w:rsidRPr="008B65CD" w:rsidTr="00150429">
        <w:trPr>
          <w:cantSplit/>
        </w:trPr>
        <w:tc>
          <w:tcPr>
            <w:tcW w:w="1361" w:type="dxa"/>
          </w:tcPr>
          <w:p w:rsidR="00150429" w:rsidRPr="008B65CD" w:rsidRDefault="00150429" w:rsidP="00282329">
            <w:pPr>
              <w:pStyle w:val="Tabellenzeile"/>
              <w:rPr>
                <w:rStyle w:val="Brailleschrift"/>
              </w:rPr>
            </w:pPr>
            <w:r w:rsidRPr="008B65CD">
              <w:rPr>
                <w:rStyle w:val="Brailleschrift"/>
              </w:rPr>
              <w:t>&gt;</w:t>
            </w:r>
            <w:r w:rsidR="00B07EA5" w:rsidRPr="008B65CD">
              <w:rPr>
                <w:rStyle w:val="Brailleschrift"/>
              </w:rPr>
              <w:t>{</w:t>
            </w:r>
          </w:p>
        </w:tc>
        <w:tc>
          <w:tcPr>
            <w:tcW w:w="811" w:type="dxa"/>
          </w:tcPr>
          <w:p w:rsidR="00150429" w:rsidRPr="008B65CD" w:rsidRDefault="00150429" w:rsidP="006502CA">
            <w:pPr>
              <w:pStyle w:val="Tabellenzeile"/>
            </w:pPr>
            <w:r w:rsidRPr="008B65CD">
              <w:t>[</w:t>
            </w:r>
          </w:p>
        </w:tc>
        <w:tc>
          <w:tcPr>
            <w:tcW w:w="6567" w:type="dxa"/>
          </w:tcPr>
          <w:p w:rsidR="00150429" w:rsidRPr="008B65CD" w:rsidRDefault="00150429" w:rsidP="006502CA">
            <w:pPr>
              <w:pStyle w:val="Tabellenzeile"/>
            </w:pPr>
            <w:r w:rsidRPr="008B65CD">
              <w:t>Phonetische Klammer auf (Klammer mit Informationen zur Aussprache von Lauten oder Lautfolgen in Laut</w:t>
            </w:r>
            <w:r w:rsidRPr="008B65CD">
              <w:softHyphen/>
              <w:t>schrift)</w:t>
            </w:r>
          </w:p>
        </w:tc>
      </w:tr>
      <w:tr w:rsidR="00150429" w:rsidRPr="008B65CD" w:rsidTr="00150429">
        <w:trPr>
          <w:cantSplit/>
        </w:trPr>
        <w:tc>
          <w:tcPr>
            <w:tcW w:w="1361" w:type="dxa"/>
          </w:tcPr>
          <w:p w:rsidR="00150429" w:rsidRPr="008B65CD" w:rsidRDefault="00150429" w:rsidP="00282329">
            <w:pPr>
              <w:pStyle w:val="Tabellenzeile"/>
              <w:rPr>
                <w:rStyle w:val="Brailleschrift"/>
              </w:rPr>
            </w:pPr>
            <w:r w:rsidRPr="008B65CD">
              <w:rPr>
                <w:rStyle w:val="Brailleschrift"/>
              </w:rPr>
              <w:t>&gt;</w:t>
            </w:r>
            <w:r w:rsidR="00B07EA5" w:rsidRPr="008B65CD">
              <w:rPr>
                <w:rStyle w:val="Brailleschrift"/>
              </w:rPr>
              <w:t>}</w:t>
            </w:r>
          </w:p>
        </w:tc>
        <w:tc>
          <w:tcPr>
            <w:tcW w:w="811" w:type="dxa"/>
          </w:tcPr>
          <w:p w:rsidR="00150429" w:rsidRPr="008B65CD" w:rsidRDefault="00150429" w:rsidP="006502CA">
            <w:pPr>
              <w:pStyle w:val="Tabellenzeile"/>
            </w:pPr>
            <w:r w:rsidRPr="008B65CD">
              <w:t>]</w:t>
            </w:r>
          </w:p>
        </w:tc>
        <w:tc>
          <w:tcPr>
            <w:tcW w:w="6567" w:type="dxa"/>
          </w:tcPr>
          <w:p w:rsidR="00150429" w:rsidRPr="008B65CD" w:rsidRDefault="00150429" w:rsidP="006502CA">
            <w:pPr>
              <w:pStyle w:val="Tabellenzeile"/>
            </w:pPr>
            <w:r w:rsidRPr="008B65CD">
              <w:t>Phonetische Klammer zu</w:t>
            </w:r>
          </w:p>
        </w:tc>
      </w:tr>
      <w:tr w:rsidR="00150429" w:rsidRPr="008B65CD" w:rsidTr="00150429">
        <w:trPr>
          <w:cantSplit/>
        </w:trPr>
        <w:tc>
          <w:tcPr>
            <w:tcW w:w="1361" w:type="dxa"/>
          </w:tcPr>
          <w:p w:rsidR="00150429" w:rsidRPr="008B65CD" w:rsidRDefault="00150429" w:rsidP="00282329">
            <w:pPr>
              <w:pStyle w:val="Tabellenzeile"/>
              <w:rPr>
                <w:rStyle w:val="Brailleschrift"/>
              </w:rPr>
            </w:pPr>
            <w:r w:rsidRPr="008B65CD">
              <w:rPr>
                <w:rStyle w:val="Brailleschrift"/>
              </w:rPr>
              <w:lastRenderedPageBreak/>
              <w:t>&gt;</w:t>
            </w:r>
            <w:r w:rsidR="00B07EA5" w:rsidRPr="008B65CD">
              <w:rPr>
                <w:rStyle w:val="Brailleschrift"/>
              </w:rPr>
              <w:t>|</w:t>
            </w:r>
          </w:p>
        </w:tc>
        <w:tc>
          <w:tcPr>
            <w:tcW w:w="811" w:type="dxa"/>
          </w:tcPr>
          <w:p w:rsidR="00150429" w:rsidRPr="008B65CD" w:rsidRDefault="00150429" w:rsidP="006502CA">
            <w:pPr>
              <w:pStyle w:val="Tabellenzeile"/>
            </w:pPr>
            <w:r w:rsidRPr="008B65CD">
              <w:t>/</w:t>
            </w:r>
          </w:p>
        </w:tc>
        <w:tc>
          <w:tcPr>
            <w:tcW w:w="6567" w:type="dxa"/>
          </w:tcPr>
          <w:p w:rsidR="00150429" w:rsidRPr="008B65CD" w:rsidRDefault="00150429" w:rsidP="006502CA">
            <w:pPr>
              <w:pStyle w:val="Tabellenzeile"/>
            </w:pPr>
            <w:r w:rsidRPr="008B65CD">
              <w:t>Phonemische Klammer auf und zu (Klammern mit Informationen zur Kennzeichnung bedeutungs</w:t>
            </w:r>
            <w:r w:rsidRPr="008B65CD">
              <w:softHyphen/>
              <w:t>unter</w:t>
            </w:r>
            <w:r w:rsidRPr="008B65CD">
              <w:softHyphen/>
              <w:t>scheidender Laute)</w:t>
            </w:r>
          </w:p>
        </w:tc>
      </w:tr>
      <w:tr w:rsidR="00150429" w:rsidRPr="008B65CD" w:rsidTr="00150429">
        <w:trPr>
          <w:cantSplit/>
        </w:trPr>
        <w:tc>
          <w:tcPr>
            <w:tcW w:w="1361" w:type="dxa"/>
          </w:tcPr>
          <w:p w:rsidR="00150429" w:rsidRPr="008B65CD" w:rsidRDefault="00150429" w:rsidP="00282329">
            <w:pPr>
              <w:pStyle w:val="Tabellenzeile"/>
              <w:rPr>
                <w:rStyle w:val="Brailleschrift"/>
              </w:rPr>
            </w:pPr>
            <w:r w:rsidRPr="008B65CD">
              <w:rPr>
                <w:rStyle w:val="Brailleschrift"/>
              </w:rPr>
              <w:t>'(</w:t>
            </w:r>
          </w:p>
        </w:tc>
        <w:tc>
          <w:tcPr>
            <w:tcW w:w="811" w:type="dxa"/>
          </w:tcPr>
          <w:p w:rsidR="00150429" w:rsidRPr="008B65CD" w:rsidRDefault="00150429" w:rsidP="006502CA">
            <w:pPr>
              <w:pStyle w:val="Tabellenzeile"/>
            </w:pPr>
            <w:r w:rsidRPr="008B65CD">
              <w:t>`</w:t>
            </w:r>
          </w:p>
        </w:tc>
        <w:tc>
          <w:tcPr>
            <w:tcW w:w="6567" w:type="dxa"/>
          </w:tcPr>
          <w:p w:rsidR="00150429" w:rsidRPr="008B65CD" w:rsidRDefault="00150429" w:rsidP="006502CA">
            <w:pPr>
              <w:pStyle w:val="Tabellenzeile"/>
            </w:pPr>
            <w:r w:rsidRPr="008B65CD">
              <w:t>Halbes Anführungszeichen ("Häkchen", "kleines" oder "einfaches" An</w:t>
            </w:r>
            <w:r w:rsidRPr="008B65CD">
              <w:softHyphen/>
              <w:t>führungs</w:t>
            </w:r>
            <w:r w:rsidRPr="008B65CD">
              <w:softHyphen/>
              <w:t>zeichen) am Anfang</w:t>
            </w:r>
          </w:p>
        </w:tc>
      </w:tr>
      <w:tr w:rsidR="00150429" w:rsidRPr="008B65CD" w:rsidTr="00150429">
        <w:trPr>
          <w:cantSplit/>
        </w:trPr>
        <w:tc>
          <w:tcPr>
            <w:tcW w:w="1361" w:type="dxa"/>
          </w:tcPr>
          <w:p w:rsidR="00150429" w:rsidRPr="008B65CD" w:rsidRDefault="00150429" w:rsidP="00282329">
            <w:pPr>
              <w:pStyle w:val="Tabellenzeile"/>
              <w:rPr>
                <w:rStyle w:val="Brailleschrift"/>
              </w:rPr>
            </w:pPr>
            <w:r w:rsidRPr="008B65CD">
              <w:rPr>
                <w:rStyle w:val="Brailleschrift"/>
              </w:rPr>
              <w:t>')</w:t>
            </w:r>
          </w:p>
        </w:tc>
        <w:tc>
          <w:tcPr>
            <w:tcW w:w="811" w:type="dxa"/>
          </w:tcPr>
          <w:p w:rsidR="00150429" w:rsidRPr="008B65CD" w:rsidRDefault="00150429" w:rsidP="006502CA">
            <w:pPr>
              <w:pStyle w:val="Tabellenzeile"/>
            </w:pPr>
            <w:r w:rsidRPr="008B65CD">
              <w:t>´</w:t>
            </w:r>
          </w:p>
        </w:tc>
        <w:tc>
          <w:tcPr>
            <w:tcW w:w="6567" w:type="dxa"/>
          </w:tcPr>
          <w:p w:rsidR="00150429" w:rsidRPr="008B65CD" w:rsidRDefault="00150429" w:rsidP="006502CA">
            <w:pPr>
              <w:pStyle w:val="Tabellenzeile"/>
            </w:pPr>
            <w:r w:rsidRPr="008B65CD">
              <w:t>Halbes Anführungszeichen ("Häk</w:t>
            </w:r>
            <w:r w:rsidRPr="008B65CD">
              <w:softHyphen/>
              <w:t>chen", "kleines" oder "ein</w:t>
            </w:r>
            <w:r w:rsidRPr="008B65CD">
              <w:softHyphen/>
              <w:t>faches" Anführungs</w:t>
            </w:r>
            <w:r w:rsidRPr="008B65CD">
              <w:softHyphen/>
              <w:t>zeichen) am Ende</w:t>
            </w:r>
          </w:p>
        </w:tc>
      </w:tr>
      <w:tr w:rsidR="00150429" w:rsidRPr="008B65CD" w:rsidTr="00150429">
        <w:trPr>
          <w:cantSplit/>
        </w:trPr>
        <w:tc>
          <w:tcPr>
            <w:tcW w:w="1361" w:type="dxa"/>
          </w:tcPr>
          <w:p w:rsidR="00150429" w:rsidRPr="008B65CD" w:rsidRDefault="00150429" w:rsidP="00282329">
            <w:pPr>
              <w:pStyle w:val="Tabellenzeile"/>
              <w:rPr>
                <w:rStyle w:val="Brailleschrift"/>
              </w:rPr>
            </w:pPr>
            <w:r w:rsidRPr="008B65CD">
              <w:rPr>
                <w:rStyle w:val="Brailleschrift"/>
              </w:rPr>
              <w:t>!,</w:t>
            </w:r>
          </w:p>
        </w:tc>
        <w:tc>
          <w:tcPr>
            <w:tcW w:w="811" w:type="dxa"/>
          </w:tcPr>
          <w:p w:rsidR="00150429" w:rsidRPr="008B65CD" w:rsidRDefault="00150429" w:rsidP="006502CA">
            <w:pPr>
              <w:pStyle w:val="Tabellenzeile"/>
            </w:pPr>
            <w:r w:rsidRPr="008B65CD">
              <w:t>/</w:t>
            </w:r>
          </w:p>
        </w:tc>
        <w:tc>
          <w:tcPr>
            <w:tcW w:w="6567" w:type="dxa"/>
          </w:tcPr>
          <w:p w:rsidR="00150429" w:rsidRPr="008B65CD" w:rsidRDefault="00150429" w:rsidP="006502CA">
            <w:pPr>
              <w:pStyle w:val="Tabellenzeile"/>
            </w:pPr>
            <w:r w:rsidRPr="008B65CD">
              <w:t>Schrägstrich (von links unten nach rechts oben – beachte auch 2.2.3)</w:t>
            </w:r>
          </w:p>
        </w:tc>
      </w:tr>
      <w:tr w:rsidR="00150429" w:rsidRPr="008B65CD" w:rsidTr="00150429">
        <w:trPr>
          <w:cantSplit/>
        </w:trPr>
        <w:tc>
          <w:tcPr>
            <w:tcW w:w="1361" w:type="dxa"/>
          </w:tcPr>
          <w:p w:rsidR="00150429" w:rsidRPr="008B65CD" w:rsidRDefault="00150429" w:rsidP="00282329">
            <w:pPr>
              <w:pStyle w:val="Tabellenzeile"/>
              <w:rPr>
                <w:rStyle w:val="Brailleschrift"/>
              </w:rPr>
            </w:pPr>
            <w:r w:rsidRPr="008B65CD">
              <w:rPr>
                <w:rStyle w:val="Brailleschrift"/>
              </w:rPr>
              <w:t>...</w:t>
            </w:r>
          </w:p>
        </w:tc>
        <w:tc>
          <w:tcPr>
            <w:tcW w:w="811" w:type="dxa"/>
          </w:tcPr>
          <w:p w:rsidR="00150429" w:rsidRPr="008B65CD" w:rsidRDefault="00150429" w:rsidP="006502CA">
            <w:pPr>
              <w:pStyle w:val="Tabellenzeile"/>
            </w:pPr>
            <w:r w:rsidRPr="008B65CD">
              <w:t>...</w:t>
            </w:r>
          </w:p>
        </w:tc>
        <w:tc>
          <w:tcPr>
            <w:tcW w:w="6567" w:type="dxa"/>
          </w:tcPr>
          <w:p w:rsidR="00150429" w:rsidRPr="008B65CD" w:rsidRDefault="00150429" w:rsidP="006502CA">
            <w:pPr>
              <w:pStyle w:val="Tabellenzeile"/>
            </w:pPr>
            <w:r w:rsidRPr="008B65CD">
              <w:t>Auslassungs-/Fortsetzungspunkte</w:t>
            </w:r>
          </w:p>
        </w:tc>
      </w:tr>
      <w:tr w:rsidR="00150429" w:rsidRPr="008B65CD" w:rsidTr="00150429">
        <w:trPr>
          <w:cantSplit/>
        </w:trPr>
        <w:tc>
          <w:tcPr>
            <w:tcW w:w="1361" w:type="dxa"/>
          </w:tcPr>
          <w:p w:rsidR="00150429" w:rsidRPr="008B65CD" w:rsidRDefault="00150429" w:rsidP="00282329">
            <w:pPr>
              <w:pStyle w:val="Tabellenzeile"/>
              <w:rPr>
                <w:rStyle w:val="Brailleschrift"/>
              </w:rPr>
            </w:pPr>
            <w:r w:rsidRPr="008B65CD">
              <w:rPr>
                <w:rStyle w:val="Brailleschrift"/>
              </w:rPr>
              <w:t>!u</w:t>
            </w:r>
          </w:p>
        </w:tc>
        <w:tc>
          <w:tcPr>
            <w:tcW w:w="811" w:type="dxa"/>
          </w:tcPr>
          <w:p w:rsidR="00150429" w:rsidRPr="008B65CD" w:rsidRDefault="00150429" w:rsidP="006502CA">
            <w:pPr>
              <w:pStyle w:val="Tabellenzeile"/>
            </w:pPr>
            <w:r w:rsidRPr="008B65CD">
              <w:t>&amp;</w:t>
            </w:r>
          </w:p>
        </w:tc>
        <w:tc>
          <w:tcPr>
            <w:tcW w:w="6567" w:type="dxa"/>
          </w:tcPr>
          <w:p w:rsidR="00150429" w:rsidRPr="008B65CD" w:rsidRDefault="00150429" w:rsidP="006502CA">
            <w:pPr>
              <w:pStyle w:val="Tabellenzeile"/>
            </w:pPr>
            <w:r w:rsidRPr="008B65CD">
              <w:t>Et-Zeichen ("kaufmännisches Und", "Firmen-Und")</w:t>
            </w:r>
          </w:p>
        </w:tc>
      </w:tr>
      <w:tr w:rsidR="00150429" w:rsidRPr="008B65CD" w:rsidTr="00150429">
        <w:trPr>
          <w:cantSplit/>
        </w:trPr>
        <w:tc>
          <w:tcPr>
            <w:tcW w:w="1361" w:type="dxa"/>
          </w:tcPr>
          <w:p w:rsidR="00150429" w:rsidRPr="008B65CD" w:rsidRDefault="00150429" w:rsidP="00282329">
            <w:pPr>
              <w:pStyle w:val="Tabellenzeile"/>
              <w:rPr>
                <w:rStyle w:val="Brailleschrift"/>
              </w:rPr>
            </w:pPr>
            <w:r w:rsidRPr="008B65CD">
              <w:rPr>
                <w:rStyle w:val="Brailleschrift"/>
              </w:rPr>
              <w:t>'*</w:t>
            </w:r>
          </w:p>
        </w:tc>
        <w:tc>
          <w:tcPr>
            <w:tcW w:w="811" w:type="dxa"/>
          </w:tcPr>
          <w:p w:rsidR="00150429" w:rsidRPr="008B65CD" w:rsidRDefault="00150429" w:rsidP="006502CA">
            <w:pPr>
              <w:pStyle w:val="Tabellenzeile"/>
            </w:pPr>
            <w:r w:rsidRPr="008B65CD">
              <w:t>*</w:t>
            </w:r>
          </w:p>
        </w:tc>
        <w:tc>
          <w:tcPr>
            <w:tcW w:w="6567" w:type="dxa"/>
          </w:tcPr>
          <w:p w:rsidR="00150429" w:rsidRPr="008B65CD" w:rsidRDefault="00150429" w:rsidP="006502CA">
            <w:pPr>
              <w:pStyle w:val="Tabellenzeile"/>
            </w:pPr>
            <w:r w:rsidRPr="008B65CD">
              <w:t>Stern (Anmerkungssternchen, Mal-Stern usw.)</w:t>
            </w:r>
          </w:p>
        </w:tc>
      </w:tr>
      <w:tr w:rsidR="00150429" w:rsidRPr="008B65CD" w:rsidTr="00150429">
        <w:trPr>
          <w:cantSplit/>
        </w:trPr>
        <w:tc>
          <w:tcPr>
            <w:tcW w:w="1361" w:type="dxa"/>
          </w:tcPr>
          <w:p w:rsidR="00150429" w:rsidRPr="008B65CD" w:rsidRDefault="00150429" w:rsidP="00282329">
            <w:pPr>
              <w:pStyle w:val="Tabellenzeile"/>
              <w:rPr>
                <w:rStyle w:val="Brailleschrift"/>
              </w:rPr>
            </w:pPr>
            <w:r w:rsidRPr="008B65CD">
              <w:rPr>
                <w:rStyle w:val="Brailleschrift"/>
              </w:rPr>
              <w:t>::o</w:t>
            </w:r>
          </w:p>
        </w:tc>
        <w:tc>
          <w:tcPr>
            <w:tcW w:w="811" w:type="dxa"/>
          </w:tcPr>
          <w:p w:rsidR="00150429" w:rsidRPr="008B65CD" w:rsidRDefault="00150429" w:rsidP="006502CA">
            <w:pPr>
              <w:pStyle w:val="Tabellenzeile"/>
            </w:pPr>
            <w:r w:rsidRPr="008B65CD">
              <w:rPr>
                <w:rFonts w:ascii="Arial" w:hAnsi="Arial" w:cs="Arial"/>
              </w:rPr>
              <w:t>→</w:t>
            </w:r>
          </w:p>
        </w:tc>
        <w:tc>
          <w:tcPr>
            <w:tcW w:w="6567" w:type="dxa"/>
          </w:tcPr>
          <w:p w:rsidR="00150429" w:rsidRPr="008B65CD" w:rsidRDefault="00150429" w:rsidP="006502CA">
            <w:pPr>
              <w:pStyle w:val="Tabellenzeile"/>
            </w:pPr>
            <w:r w:rsidRPr="008B65CD">
              <w:t>Pfeil nach rechts</w:t>
            </w:r>
          </w:p>
        </w:tc>
      </w:tr>
      <w:tr w:rsidR="00150429" w:rsidRPr="008B65CD" w:rsidTr="00150429">
        <w:trPr>
          <w:cantSplit/>
        </w:trPr>
        <w:tc>
          <w:tcPr>
            <w:tcW w:w="1361" w:type="dxa"/>
          </w:tcPr>
          <w:p w:rsidR="00150429" w:rsidRPr="008B65CD" w:rsidRDefault="00150429" w:rsidP="00282329">
            <w:pPr>
              <w:pStyle w:val="Tabellenzeile"/>
              <w:rPr>
                <w:rStyle w:val="Brailleschrift"/>
              </w:rPr>
            </w:pPr>
            <w:r w:rsidRPr="008B65CD">
              <w:rPr>
                <w:rStyle w:val="Brailleschrift"/>
              </w:rPr>
              <w:t>9::</w:t>
            </w:r>
          </w:p>
        </w:tc>
        <w:tc>
          <w:tcPr>
            <w:tcW w:w="811" w:type="dxa"/>
          </w:tcPr>
          <w:p w:rsidR="00150429" w:rsidRPr="008B65CD" w:rsidRDefault="00150429" w:rsidP="006502CA">
            <w:pPr>
              <w:pStyle w:val="Tabellenzeile"/>
              <w:rPr>
                <w:rFonts w:cs="Arial"/>
                <w:lang w:eastAsia="ja-JP"/>
              </w:rPr>
            </w:pPr>
            <w:r w:rsidRPr="008B65CD">
              <w:rPr>
                <w:rFonts w:ascii="Arial" w:eastAsia="Times New Roman" w:hAnsi="Arial" w:cs="Arial"/>
                <w:lang w:eastAsia="ja-JP"/>
              </w:rPr>
              <w:t>←</w:t>
            </w:r>
          </w:p>
        </w:tc>
        <w:tc>
          <w:tcPr>
            <w:tcW w:w="6567" w:type="dxa"/>
          </w:tcPr>
          <w:p w:rsidR="00150429" w:rsidRPr="008B65CD" w:rsidRDefault="00150429" w:rsidP="006502CA">
            <w:pPr>
              <w:pStyle w:val="Tabellenzeile"/>
            </w:pPr>
            <w:r w:rsidRPr="008B65CD">
              <w:t>Pfeil nach links</w:t>
            </w:r>
          </w:p>
        </w:tc>
      </w:tr>
      <w:tr w:rsidR="00150429" w:rsidRPr="008B65CD" w:rsidTr="00150429">
        <w:trPr>
          <w:cantSplit/>
        </w:trPr>
        <w:tc>
          <w:tcPr>
            <w:tcW w:w="1361" w:type="dxa"/>
          </w:tcPr>
          <w:p w:rsidR="00150429" w:rsidRPr="008B65CD" w:rsidRDefault="00150429" w:rsidP="00282329">
            <w:pPr>
              <w:pStyle w:val="Tabellenzeile"/>
              <w:rPr>
                <w:rStyle w:val="Brailleschrift"/>
              </w:rPr>
            </w:pPr>
            <w:r w:rsidRPr="008B65CD">
              <w:rPr>
                <w:rStyle w:val="Brailleschrift"/>
              </w:rPr>
              <w:t>9::o</w:t>
            </w:r>
          </w:p>
        </w:tc>
        <w:tc>
          <w:tcPr>
            <w:tcW w:w="811" w:type="dxa"/>
          </w:tcPr>
          <w:p w:rsidR="00150429" w:rsidRPr="008B65CD" w:rsidRDefault="00150429" w:rsidP="006502CA">
            <w:pPr>
              <w:pStyle w:val="Tabellenzeile"/>
              <w:rPr>
                <w:rFonts w:cs="Arial"/>
                <w:lang w:eastAsia="ko-KR"/>
              </w:rPr>
            </w:pPr>
            <w:r w:rsidRPr="008B65CD">
              <w:rPr>
                <w:rFonts w:ascii="Arial" w:hAnsi="Arial" w:cs="Arial"/>
                <w:lang w:eastAsia="ko-KR"/>
              </w:rPr>
              <w:t>↔</w:t>
            </w:r>
          </w:p>
        </w:tc>
        <w:tc>
          <w:tcPr>
            <w:tcW w:w="6567" w:type="dxa"/>
          </w:tcPr>
          <w:p w:rsidR="00150429" w:rsidRPr="008B65CD" w:rsidRDefault="00150429" w:rsidP="006502CA">
            <w:pPr>
              <w:pStyle w:val="Tabellenzeile"/>
            </w:pPr>
            <w:r w:rsidRPr="008B65CD">
              <w:t>Doppelpfeil</w:t>
            </w:r>
          </w:p>
        </w:tc>
      </w:tr>
      <w:tr w:rsidR="00150429" w:rsidRPr="008B65CD" w:rsidTr="00150429">
        <w:trPr>
          <w:cantSplit/>
        </w:trPr>
        <w:tc>
          <w:tcPr>
            <w:tcW w:w="1361" w:type="dxa"/>
          </w:tcPr>
          <w:p w:rsidR="00150429" w:rsidRPr="008B65CD" w:rsidRDefault="00150429" w:rsidP="00282329">
            <w:pPr>
              <w:pStyle w:val="Tabellenzeile"/>
              <w:rPr>
                <w:rStyle w:val="Brailleschrift"/>
              </w:rPr>
            </w:pPr>
            <w:r w:rsidRPr="008B65CD">
              <w:rPr>
                <w:rStyle w:val="Brailleschrift"/>
              </w:rPr>
              <w:t>#j)</w:t>
            </w:r>
          </w:p>
        </w:tc>
        <w:tc>
          <w:tcPr>
            <w:tcW w:w="811" w:type="dxa"/>
          </w:tcPr>
          <w:p w:rsidR="00150429" w:rsidRPr="008B65CD" w:rsidRDefault="00150429" w:rsidP="006502CA">
            <w:pPr>
              <w:pStyle w:val="Tabellenzeile"/>
            </w:pPr>
            <w:r w:rsidRPr="008B65CD">
              <w:t>%</w:t>
            </w:r>
          </w:p>
        </w:tc>
        <w:tc>
          <w:tcPr>
            <w:tcW w:w="6567" w:type="dxa"/>
          </w:tcPr>
          <w:p w:rsidR="00150429" w:rsidRPr="008B65CD" w:rsidRDefault="00150429" w:rsidP="006502CA">
            <w:pPr>
              <w:pStyle w:val="Tabellenzeile"/>
            </w:pPr>
            <w:r w:rsidRPr="008B65CD">
              <w:t>Prozentzeichen</w:t>
            </w:r>
          </w:p>
        </w:tc>
      </w:tr>
      <w:tr w:rsidR="00150429" w:rsidRPr="008B65CD" w:rsidTr="00150429">
        <w:trPr>
          <w:cantSplit/>
        </w:trPr>
        <w:tc>
          <w:tcPr>
            <w:tcW w:w="1361" w:type="dxa"/>
          </w:tcPr>
          <w:p w:rsidR="00150429" w:rsidRPr="008B65CD" w:rsidRDefault="00150429" w:rsidP="00282329">
            <w:pPr>
              <w:pStyle w:val="Tabellenzeile"/>
              <w:rPr>
                <w:rStyle w:val="Brailleschrift"/>
              </w:rPr>
            </w:pPr>
            <w:r w:rsidRPr="008B65CD">
              <w:rPr>
                <w:rStyle w:val="Brailleschrift"/>
              </w:rPr>
              <w:t>#j))</w:t>
            </w:r>
          </w:p>
        </w:tc>
        <w:tc>
          <w:tcPr>
            <w:tcW w:w="811" w:type="dxa"/>
          </w:tcPr>
          <w:p w:rsidR="00150429" w:rsidRPr="008B65CD" w:rsidRDefault="00150429" w:rsidP="006502CA">
            <w:pPr>
              <w:pStyle w:val="Tabellenzeile"/>
            </w:pPr>
            <w:r w:rsidRPr="008B65CD">
              <w:t>‰</w:t>
            </w:r>
          </w:p>
        </w:tc>
        <w:tc>
          <w:tcPr>
            <w:tcW w:w="6567" w:type="dxa"/>
          </w:tcPr>
          <w:p w:rsidR="00150429" w:rsidRPr="008B65CD" w:rsidRDefault="00150429" w:rsidP="006502CA">
            <w:pPr>
              <w:pStyle w:val="Tabellenzeile"/>
            </w:pPr>
            <w:r w:rsidRPr="008B65CD">
              <w:t>Promillezeichen</w:t>
            </w:r>
          </w:p>
        </w:tc>
      </w:tr>
      <w:tr w:rsidR="00150429" w:rsidRPr="008B65CD" w:rsidTr="00150429">
        <w:trPr>
          <w:cantSplit/>
        </w:trPr>
        <w:tc>
          <w:tcPr>
            <w:tcW w:w="1361" w:type="dxa"/>
          </w:tcPr>
          <w:p w:rsidR="00150429" w:rsidRPr="008B65CD" w:rsidRDefault="00150429" w:rsidP="00282329">
            <w:pPr>
              <w:pStyle w:val="Tabellenzeile"/>
              <w:rPr>
                <w:rStyle w:val="Brailleschrift"/>
              </w:rPr>
            </w:pPr>
            <w:r w:rsidRPr="008B65CD">
              <w:rPr>
                <w:rStyle w:val="Brailleschrift"/>
              </w:rPr>
              <w:t>")</w:t>
            </w:r>
          </w:p>
        </w:tc>
        <w:tc>
          <w:tcPr>
            <w:tcW w:w="811" w:type="dxa"/>
          </w:tcPr>
          <w:p w:rsidR="00150429" w:rsidRPr="008B65CD" w:rsidRDefault="00150429" w:rsidP="006502CA">
            <w:pPr>
              <w:pStyle w:val="Tabellenzeile"/>
            </w:pPr>
            <w:r w:rsidRPr="008B65CD">
              <w:t>°</w:t>
            </w:r>
          </w:p>
        </w:tc>
        <w:tc>
          <w:tcPr>
            <w:tcW w:w="6567" w:type="dxa"/>
          </w:tcPr>
          <w:p w:rsidR="00150429" w:rsidRPr="008B65CD" w:rsidRDefault="00150429" w:rsidP="006502CA">
            <w:pPr>
              <w:pStyle w:val="Tabellenzeile"/>
            </w:pPr>
            <w:r w:rsidRPr="008B65CD">
              <w:t>Gradzeichen</w:t>
            </w:r>
          </w:p>
        </w:tc>
      </w:tr>
      <w:tr w:rsidR="00150429" w:rsidRPr="008B65CD" w:rsidTr="00150429">
        <w:trPr>
          <w:cantSplit/>
        </w:trPr>
        <w:tc>
          <w:tcPr>
            <w:tcW w:w="1361" w:type="dxa"/>
          </w:tcPr>
          <w:p w:rsidR="00150429" w:rsidRPr="008B65CD" w:rsidRDefault="00150429" w:rsidP="00282329">
            <w:pPr>
              <w:pStyle w:val="Tabellenzeile"/>
              <w:rPr>
                <w:rStyle w:val="Brailleschrift"/>
              </w:rPr>
            </w:pPr>
            <w:r w:rsidRPr="008B65CD">
              <w:rPr>
                <w:rStyle w:val="Brailleschrift"/>
              </w:rPr>
              <w:t>"*</w:t>
            </w:r>
          </w:p>
        </w:tc>
        <w:tc>
          <w:tcPr>
            <w:tcW w:w="811" w:type="dxa"/>
          </w:tcPr>
          <w:p w:rsidR="00150429" w:rsidRPr="008B65CD" w:rsidRDefault="00150429" w:rsidP="006502CA">
            <w:pPr>
              <w:pStyle w:val="Tabellenzeile"/>
            </w:pPr>
            <w:r w:rsidRPr="008B65CD">
              <w:t>′</w:t>
            </w:r>
          </w:p>
        </w:tc>
        <w:tc>
          <w:tcPr>
            <w:tcW w:w="6567" w:type="dxa"/>
          </w:tcPr>
          <w:p w:rsidR="00150429" w:rsidRPr="008B65CD" w:rsidRDefault="00150429" w:rsidP="006502CA">
            <w:pPr>
              <w:pStyle w:val="Tabellenzeile"/>
            </w:pPr>
            <w:r w:rsidRPr="008B65CD">
              <w:t>Minute (Längen-, Breiten-, Winkel- oder Zeitangabe)</w:t>
            </w:r>
          </w:p>
        </w:tc>
      </w:tr>
      <w:tr w:rsidR="00150429" w:rsidRPr="008B65CD" w:rsidTr="00150429">
        <w:trPr>
          <w:cantSplit/>
        </w:trPr>
        <w:tc>
          <w:tcPr>
            <w:tcW w:w="1361" w:type="dxa"/>
          </w:tcPr>
          <w:p w:rsidR="00150429" w:rsidRPr="008B65CD" w:rsidRDefault="00150429" w:rsidP="00282329">
            <w:pPr>
              <w:pStyle w:val="Tabellenzeile"/>
              <w:rPr>
                <w:rStyle w:val="Brailleschrift"/>
              </w:rPr>
            </w:pPr>
            <w:r w:rsidRPr="008B65CD">
              <w:rPr>
                <w:rStyle w:val="Brailleschrift"/>
              </w:rPr>
              <w:t>"**</w:t>
            </w:r>
          </w:p>
        </w:tc>
        <w:tc>
          <w:tcPr>
            <w:tcW w:w="811" w:type="dxa"/>
          </w:tcPr>
          <w:p w:rsidR="00150429" w:rsidRPr="008B65CD" w:rsidRDefault="00150429" w:rsidP="006502CA">
            <w:pPr>
              <w:pStyle w:val="Tabellenzeile"/>
            </w:pPr>
            <w:r w:rsidRPr="008B65CD">
              <w:t>″</w:t>
            </w:r>
          </w:p>
        </w:tc>
        <w:tc>
          <w:tcPr>
            <w:tcW w:w="6567" w:type="dxa"/>
          </w:tcPr>
          <w:p w:rsidR="00150429" w:rsidRPr="008B65CD" w:rsidRDefault="00150429" w:rsidP="006502CA">
            <w:pPr>
              <w:pStyle w:val="Tabellenzeile"/>
            </w:pPr>
            <w:r w:rsidRPr="008B65CD">
              <w:t>Sekunde (Längen-, Breiten-, Winkel- oder Zeitangabe)</w:t>
            </w:r>
          </w:p>
        </w:tc>
      </w:tr>
      <w:tr w:rsidR="00150429" w:rsidRPr="008B65CD" w:rsidTr="00150429">
        <w:trPr>
          <w:cantSplit/>
        </w:trPr>
        <w:tc>
          <w:tcPr>
            <w:tcW w:w="1361" w:type="dxa"/>
          </w:tcPr>
          <w:p w:rsidR="00150429" w:rsidRPr="008B65CD" w:rsidRDefault="00150429" w:rsidP="00282329">
            <w:pPr>
              <w:pStyle w:val="Tabellenzeile"/>
              <w:rPr>
                <w:rStyle w:val="Brailleschrift"/>
              </w:rPr>
            </w:pPr>
            <w:r w:rsidRPr="008B65CD">
              <w:rPr>
                <w:rStyle w:val="Brailleschrift"/>
              </w:rPr>
              <w:t>"</w:t>
            </w:r>
            <w:r w:rsidR="00B07EA5" w:rsidRPr="008B65CD">
              <w:rPr>
                <w:rStyle w:val="Brailleschrift"/>
              </w:rPr>
              <w:t>|</w:t>
            </w:r>
          </w:p>
        </w:tc>
        <w:tc>
          <w:tcPr>
            <w:tcW w:w="811" w:type="dxa"/>
          </w:tcPr>
          <w:p w:rsidR="00150429" w:rsidRPr="008B65CD" w:rsidRDefault="00150429" w:rsidP="006502CA">
            <w:pPr>
              <w:pStyle w:val="Tabellenzeile"/>
            </w:pPr>
            <w:r w:rsidRPr="008B65CD">
              <w:t>\</w:t>
            </w:r>
          </w:p>
        </w:tc>
        <w:tc>
          <w:tcPr>
            <w:tcW w:w="6567" w:type="dxa"/>
          </w:tcPr>
          <w:p w:rsidR="00150429" w:rsidRPr="008B65CD" w:rsidRDefault="00150429" w:rsidP="006502CA">
            <w:pPr>
              <w:pStyle w:val="Tabellenzeile"/>
            </w:pPr>
            <w:r w:rsidRPr="008B65CD">
              <w:t>Backslash (Schrägstrich von links oben nach rechts unten)</w:t>
            </w:r>
          </w:p>
        </w:tc>
      </w:tr>
      <w:tr w:rsidR="00150429" w:rsidRPr="008B65CD" w:rsidTr="00150429">
        <w:trPr>
          <w:cantSplit/>
        </w:trPr>
        <w:tc>
          <w:tcPr>
            <w:tcW w:w="1361" w:type="dxa"/>
          </w:tcPr>
          <w:p w:rsidR="00150429" w:rsidRPr="008B65CD" w:rsidRDefault="00150429" w:rsidP="00282329">
            <w:pPr>
              <w:pStyle w:val="Tabellenzeile"/>
              <w:rPr>
                <w:rStyle w:val="Brailleschrift"/>
              </w:rPr>
            </w:pPr>
            <w:r w:rsidRPr="008B65CD">
              <w:rPr>
                <w:rStyle w:val="Brailleschrift"/>
              </w:rPr>
              <w:t>"`</w:t>
            </w:r>
          </w:p>
        </w:tc>
        <w:tc>
          <w:tcPr>
            <w:tcW w:w="811" w:type="dxa"/>
          </w:tcPr>
          <w:p w:rsidR="00150429" w:rsidRPr="008B65CD" w:rsidRDefault="00150429" w:rsidP="006502CA">
            <w:pPr>
              <w:pStyle w:val="Tabellenzeile"/>
            </w:pPr>
            <w:r w:rsidRPr="008B65CD">
              <w:t>@</w:t>
            </w:r>
          </w:p>
        </w:tc>
        <w:tc>
          <w:tcPr>
            <w:tcW w:w="6567" w:type="dxa"/>
          </w:tcPr>
          <w:p w:rsidR="00150429" w:rsidRPr="008B65CD" w:rsidRDefault="00150429" w:rsidP="006502CA">
            <w:pPr>
              <w:pStyle w:val="Tabellenzeile"/>
            </w:pPr>
            <w:r w:rsidRPr="008B65CD">
              <w:t>At-Zeichen ("Klammeraffe", "Affenschwanz")</w:t>
            </w:r>
          </w:p>
        </w:tc>
      </w:tr>
      <w:tr w:rsidR="00150429" w:rsidRPr="008B65CD" w:rsidTr="00150429">
        <w:trPr>
          <w:cantSplit/>
        </w:trPr>
        <w:tc>
          <w:tcPr>
            <w:tcW w:w="1361" w:type="dxa"/>
          </w:tcPr>
          <w:p w:rsidR="00150429" w:rsidRPr="008B65CD" w:rsidRDefault="00150429" w:rsidP="00282329">
            <w:pPr>
              <w:pStyle w:val="Tabellenzeile"/>
              <w:rPr>
                <w:rStyle w:val="Brailleschrift"/>
              </w:rPr>
            </w:pPr>
            <w:r w:rsidRPr="008B65CD">
              <w:rPr>
                <w:rStyle w:val="Brailleschrift"/>
              </w:rPr>
              <w:lastRenderedPageBreak/>
              <w:t>"_</w:t>
            </w:r>
          </w:p>
        </w:tc>
        <w:tc>
          <w:tcPr>
            <w:tcW w:w="811" w:type="dxa"/>
          </w:tcPr>
          <w:p w:rsidR="00150429" w:rsidRPr="008B65CD" w:rsidRDefault="00150429" w:rsidP="006502CA">
            <w:pPr>
              <w:pStyle w:val="Tabellenzeile"/>
            </w:pPr>
            <w:r w:rsidRPr="008B65CD">
              <w:t>_</w:t>
            </w:r>
          </w:p>
        </w:tc>
        <w:tc>
          <w:tcPr>
            <w:tcW w:w="6567" w:type="dxa"/>
          </w:tcPr>
          <w:p w:rsidR="00150429" w:rsidRPr="008B65CD" w:rsidRDefault="00150429" w:rsidP="006502CA">
            <w:pPr>
              <w:pStyle w:val="Tabellenzeile"/>
            </w:pPr>
            <w:r w:rsidRPr="008B65CD">
              <w:t>Unterstrich</w:t>
            </w:r>
          </w:p>
        </w:tc>
      </w:tr>
      <w:tr w:rsidR="00150429" w:rsidRPr="008B65CD" w:rsidTr="00150429">
        <w:trPr>
          <w:cantSplit/>
        </w:trPr>
        <w:tc>
          <w:tcPr>
            <w:tcW w:w="1361" w:type="dxa"/>
          </w:tcPr>
          <w:p w:rsidR="00150429" w:rsidRPr="008B65CD" w:rsidRDefault="00150429" w:rsidP="00282329">
            <w:pPr>
              <w:pStyle w:val="Tabellenzeile"/>
              <w:rPr>
                <w:rStyle w:val="Brailleschrift"/>
              </w:rPr>
            </w:pPr>
            <w:r w:rsidRPr="008B65CD">
              <w:rPr>
                <w:rStyle w:val="Brailleschrift"/>
              </w:rPr>
              <w:t>"#</w:t>
            </w:r>
          </w:p>
        </w:tc>
        <w:tc>
          <w:tcPr>
            <w:tcW w:w="811" w:type="dxa"/>
          </w:tcPr>
          <w:p w:rsidR="00150429" w:rsidRPr="008B65CD" w:rsidRDefault="00150429" w:rsidP="006502CA">
            <w:pPr>
              <w:pStyle w:val="Tabellenzeile"/>
            </w:pPr>
            <w:r w:rsidRPr="008B65CD">
              <w:t>#</w:t>
            </w:r>
          </w:p>
        </w:tc>
        <w:tc>
          <w:tcPr>
            <w:tcW w:w="6567" w:type="dxa"/>
          </w:tcPr>
          <w:p w:rsidR="00150429" w:rsidRPr="008B65CD" w:rsidRDefault="00150429" w:rsidP="006502CA">
            <w:pPr>
              <w:pStyle w:val="Tabellenzeile"/>
            </w:pPr>
            <w:r w:rsidRPr="008B65CD">
              <w:t>Nummernzeichen ("Hash", "Gatter", "Raute", "Lattenzaun")</w:t>
            </w:r>
          </w:p>
        </w:tc>
      </w:tr>
      <w:tr w:rsidR="00150429" w:rsidRPr="008B65CD" w:rsidTr="00150429">
        <w:trPr>
          <w:cantSplit/>
        </w:trPr>
        <w:tc>
          <w:tcPr>
            <w:tcW w:w="1361" w:type="dxa"/>
          </w:tcPr>
          <w:p w:rsidR="00150429" w:rsidRPr="008B65CD" w:rsidRDefault="00150429" w:rsidP="00282329">
            <w:pPr>
              <w:pStyle w:val="Tabellenzeile"/>
              <w:rPr>
                <w:rStyle w:val="Brailleschrift"/>
              </w:rPr>
            </w:pPr>
            <w:r w:rsidRPr="008B65CD">
              <w:rPr>
                <w:rStyle w:val="Brailleschrift"/>
              </w:rPr>
              <w:t>"e</w:t>
            </w:r>
          </w:p>
        </w:tc>
        <w:tc>
          <w:tcPr>
            <w:tcW w:w="811" w:type="dxa"/>
          </w:tcPr>
          <w:p w:rsidR="00150429" w:rsidRPr="008B65CD" w:rsidRDefault="00150429" w:rsidP="006502CA">
            <w:pPr>
              <w:pStyle w:val="Tabellenzeile"/>
            </w:pPr>
            <w:r w:rsidRPr="008B65CD">
              <w:t>€</w:t>
            </w:r>
          </w:p>
        </w:tc>
        <w:tc>
          <w:tcPr>
            <w:tcW w:w="6567" w:type="dxa"/>
          </w:tcPr>
          <w:p w:rsidR="00150429" w:rsidRPr="008B65CD" w:rsidRDefault="00150429" w:rsidP="006502CA">
            <w:pPr>
              <w:pStyle w:val="Tabellenzeile"/>
            </w:pPr>
            <w:r w:rsidRPr="008B65CD">
              <w:t>Eurozeichen</w:t>
            </w:r>
          </w:p>
        </w:tc>
      </w:tr>
      <w:tr w:rsidR="00150429" w:rsidRPr="008B65CD" w:rsidTr="00150429">
        <w:trPr>
          <w:cantSplit/>
        </w:trPr>
        <w:tc>
          <w:tcPr>
            <w:tcW w:w="1361" w:type="dxa"/>
          </w:tcPr>
          <w:p w:rsidR="00150429" w:rsidRPr="008B65CD" w:rsidRDefault="00150429" w:rsidP="00282329">
            <w:pPr>
              <w:pStyle w:val="Tabellenzeile"/>
              <w:rPr>
                <w:rStyle w:val="Brailleschrift"/>
              </w:rPr>
            </w:pPr>
            <w:r w:rsidRPr="008B65CD">
              <w:rPr>
                <w:rStyle w:val="Brailleschrift"/>
              </w:rPr>
              <w:t>"s</w:t>
            </w:r>
          </w:p>
        </w:tc>
        <w:tc>
          <w:tcPr>
            <w:tcW w:w="811" w:type="dxa"/>
          </w:tcPr>
          <w:p w:rsidR="00150429" w:rsidRPr="008B65CD" w:rsidRDefault="00150429" w:rsidP="006502CA">
            <w:pPr>
              <w:pStyle w:val="Tabellenzeile"/>
            </w:pPr>
            <w:r w:rsidRPr="008B65CD">
              <w:t>$</w:t>
            </w:r>
          </w:p>
        </w:tc>
        <w:tc>
          <w:tcPr>
            <w:tcW w:w="6567" w:type="dxa"/>
          </w:tcPr>
          <w:p w:rsidR="00150429" w:rsidRPr="008B65CD" w:rsidRDefault="00150429" w:rsidP="006502CA">
            <w:pPr>
              <w:pStyle w:val="Tabellenzeile"/>
            </w:pPr>
            <w:r w:rsidRPr="008B65CD">
              <w:t>Dollarzeichen</w:t>
            </w:r>
          </w:p>
        </w:tc>
      </w:tr>
      <w:tr w:rsidR="00150429" w:rsidRPr="008B65CD" w:rsidTr="00150429">
        <w:trPr>
          <w:cantSplit/>
        </w:trPr>
        <w:tc>
          <w:tcPr>
            <w:tcW w:w="1361" w:type="dxa"/>
          </w:tcPr>
          <w:p w:rsidR="00150429" w:rsidRPr="008B65CD" w:rsidRDefault="00150429" w:rsidP="00282329">
            <w:pPr>
              <w:pStyle w:val="Tabellenzeile"/>
              <w:rPr>
                <w:rStyle w:val="Brailleschrift"/>
              </w:rPr>
            </w:pPr>
            <w:r w:rsidRPr="008B65CD">
              <w:rPr>
                <w:rStyle w:val="Brailleschrift"/>
              </w:rPr>
              <w:t>"c</w:t>
            </w:r>
          </w:p>
        </w:tc>
        <w:tc>
          <w:tcPr>
            <w:tcW w:w="811" w:type="dxa"/>
          </w:tcPr>
          <w:p w:rsidR="00150429" w:rsidRPr="008B65CD" w:rsidRDefault="00150429" w:rsidP="006502CA">
            <w:pPr>
              <w:pStyle w:val="Tabellenzeile"/>
            </w:pPr>
            <w:r w:rsidRPr="008B65CD">
              <w:t>¢</w:t>
            </w:r>
          </w:p>
        </w:tc>
        <w:tc>
          <w:tcPr>
            <w:tcW w:w="6567" w:type="dxa"/>
          </w:tcPr>
          <w:p w:rsidR="00150429" w:rsidRPr="008B65CD" w:rsidRDefault="00150429" w:rsidP="006502CA">
            <w:pPr>
              <w:pStyle w:val="Tabellenzeile"/>
            </w:pPr>
            <w:r w:rsidRPr="008B65CD">
              <w:t>(Dollar-)Centzeichen</w:t>
            </w:r>
          </w:p>
        </w:tc>
      </w:tr>
      <w:tr w:rsidR="00150429" w:rsidRPr="008B65CD" w:rsidTr="00150429">
        <w:trPr>
          <w:cantSplit/>
        </w:trPr>
        <w:tc>
          <w:tcPr>
            <w:tcW w:w="1361" w:type="dxa"/>
          </w:tcPr>
          <w:p w:rsidR="00150429" w:rsidRPr="008B65CD" w:rsidRDefault="00150429" w:rsidP="00282329">
            <w:pPr>
              <w:pStyle w:val="Tabellenzeile"/>
              <w:rPr>
                <w:rStyle w:val="Brailleschrift"/>
              </w:rPr>
            </w:pPr>
            <w:r w:rsidRPr="008B65CD">
              <w:rPr>
                <w:rStyle w:val="Brailleschrift"/>
              </w:rPr>
              <w:t>"l</w:t>
            </w:r>
          </w:p>
        </w:tc>
        <w:tc>
          <w:tcPr>
            <w:tcW w:w="811" w:type="dxa"/>
          </w:tcPr>
          <w:p w:rsidR="00150429" w:rsidRPr="008B65CD" w:rsidRDefault="00150429" w:rsidP="006502CA">
            <w:pPr>
              <w:pStyle w:val="Tabellenzeile"/>
            </w:pPr>
            <w:r w:rsidRPr="008B65CD">
              <w:t>£</w:t>
            </w:r>
          </w:p>
        </w:tc>
        <w:tc>
          <w:tcPr>
            <w:tcW w:w="6567" w:type="dxa"/>
          </w:tcPr>
          <w:p w:rsidR="00150429" w:rsidRPr="008B65CD" w:rsidRDefault="00150429" w:rsidP="006502CA">
            <w:pPr>
              <w:pStyle w:val="Tabellenzeile"/>
            </w:pPr>
            <w:r w:rsidRPr="008B65CD">
              <w:t>Pfund- oder Lirazeichen (Währungsangaben)</w:t>
            </w:r>
          </w:p>
        </w:tc>
      </w:tr>
      <w:tr w:rsidR="00150429" w:rsidRPr="008B65CD" w:rsidTr="00150429">
        <w:trPr>
          <w:cantSplit/>
        </w:trPr>
        <w:tc>
          <w:tcPr>
            <w:tcW w:w="1361" w:type="dxa"/>
          </w:tcPr>
          <w:p w:rsidR="00150429" w:rsidRPr="008B65CD" w:rsidRDefault="00150429" w:rsidP="00282329">
            <w:pPr>
              <w:pStyle w:val="Tabellenzeile"/>
              <w:rPr>
                <w:rStyle w:val="Brailleschrift"/>
              </w:rPr>
            </w:pPr>
            <w:r w:rsidRPr="008B65CD">
              <w:rPr>
                <w:rStyle w:val="Brailleschrift"/>
              </w:rPr>
              <w:t>=&gt;c=</w:t>
            </w:r>
          </w:p>
        </w:tc>
        <w:tc>
          <w:tcPr>
            <w:tcW w:w="811" w:type="dxa"/>
          </w:tcPr>
          <w:p w:rsidR="00150429" w:rsidRPr="008B65CD" w:rsidRDefault="00150429" w:rsidP="006502CA">
            <w:pPr>
              <w:pStyle w:val="Tabellenzeile"/>
            </w:pPr>
            <w:r w:rsidRPr="008B65CD">
              <w:t>©</w:t>
            </w:r>
          </w:p>
        </w:tc>
        <w:tc>
          <w:tcPr>
            <w:tcW w:w="6567" w:type="dxa"/>
          </w:tcPr>
          <w:p w:rsidR="00150429" w:rsidRPr="008B65CD" w:rsidRDefault="00150429" w:rsidP="006502CA">
            <w:pPr>
              <w:pStyle w:val="Tabellenzeile"/>
            </w:pPr>
            <w:r w:rsidRPr="008B65CD">
              <w:t>Copyright-Zeichen</w:t>
            </w:r>
          </w:p>
        </w:tc>
      </w:tr>
      <w:tr w:rsidR="00150429" w:rsidRPr="008B65CD" w:rsidTr="00150429">
        <w:trPr>
          <w:cantSplit/>
        </w:trPr>
        <w:tc>
          <w:tcPr>
            <w:tcW w:w="1361" w:type="dxa"/>
          </w:tcPr>
          <w:p w:rsidR="00150429" w:rsidRPr="008B65CD" w:rsidRDefault="00150429" w:rsidP="00282329">
            <w:pPr>
              <w:pStyle w:val="Tabellenzeile"/>
              <w:rPr>
                <w:rStyle w:val="Brailleschrift"/>
              </w:rPr>
            </w:pPr>
            <w:r w:rsidRPr="008B65CD">
              <w:rPr>
                <w:rStyle w:val="Brailleschrift"/>
              </w:rPr>
              <w:t>=&gt;r=</w:t>
            </w:r>
          </w:p>
        </w:tc>
        <w:tc>
          <w:tcPr>
            <w:tcW w:w="811" w:type="dxa"/>
          </w:tcPr>
          <w:p w:rsidR="00150429" w:rsidRPr="008B65CD" w:rsidRDefault="00150429" w:rsidP="006502CA">
            <w:pPr>
              <w:pStyle w:val="Tabellenzeile"/>
            </w:pPr>
            <w:r w:rsidRPr="008B65CD">
              <w:t>®</w:t>
            </w:r>
          </w:p>
        </w:tc>
        <w:tc>
          <w:tcPr>
            <w:tcW w:w="6567" w:type="dxa"/>
          </w:tcPr>
          <w:p w:rsidR="00150429" w:rsidRPr="008B65CD" w:rsidRDefault="00150429" w:rsidP="006502CA">
            <w:pPr>
              <w:pStyle w:val="Tabellenzeile"/>
            </w:pPr>
            <w:r w:rsidRPr="008B65CD">
              <w:t>Zeichen für Registered Trademark</w:t>
            </w:r>
          </w:p>
        </w:tc>
      </w:tr>
    </w:tbl>
    <w:p w:rsidR="00D44EBB" w:rsidRPr="008B65CD" w:rsidRDefault="00D44EBB" w:rsidP="00F03CD5">
      <w:pPr>
        <w:rPr>
          <w:rStyle w:val="Hervorhebung"/>
        </w:rPr>
      </w:pPr>
      <w:r w:rsidRPr="008B65CD">
        <w:rPr>
          <w:rStyle w:val="Hervorhebung"/>
        </w:rPr>
        <w:t>Anmerkungen:</w:t>
      </w:r>
    </w:p>
    <w:p w:rsidR="00E92143" w:rsidRPr="008B65CD" w:rsidRDefault="00D44EBB" w:rsidP="00F03CD5">
      <w:pPr>
        <w:pStyle w:val="Liste"/>
      </w:pPr>
      <w:r w:rsidRPr="008B65CD">
        <w:t>a)</w:t>
      </w:r>
      <w:r w:rsidR="00942E84" w:rsidRPr="008B65CD">
        <w:tab/>
      </w:r>
      <w:r w:rsidRPr="008B65CD">
        <w:t>Bei zwei oder mehr nebeneinander stehenden Sternchen wird nur das er</w:t>
      </w:r>
      <w:r w:rsidR="00E92143" w:rsidRPr="008B65CD">
        <w:t xml:space="preserve">ste mit Punkt 6 markiert, </w:t>
      </w:r>
      <w:r w:rsidR="00E9629A" w:rsidRPr="008B65CD">
        <w:t>z. B.</w:t>
      </w:r>
      <w:r w:rsidRPr="008B65CD">
        <w:t>:</w:t>
      </w:r>
    </w:p>
    <w:p w:rsidR="005C5B07" w:rsidRPr="008B65CD" w:rsidRDefault="005C5B07" w:rsidP="00F03CD5">
      <w:pPr>
        <w:pStyle w:val="ZBSchwarzschrift"/>
        <w:rPr>
          <w:rStyle w:val="Schwarzschrift"/>
        </w:rPr>
        <w:sectPr w:rsidR="005C5B07" w:rsidRPr="008B65CD" w:rsidSect="00543E4D">
          <w:type w:val="oddPage"/>
          <w:pgSz w:w="11906" w:h="16838" w:code="9"/>
          <w:pgMar w:top="1134" w:right="1134" w:bottom="851" w:left="1134" w:header="709" w:footer="709" w:gutter="284"/>
          <w:cols w:space="709"/>
          <w:docGrid w:linePitch="381"/>
        </w:sectPr>
      </w:pPr>
    </w:p>
    <w:p w:rsidR="005C5B07" w:rsidRPr="008B65CD" w:rsidRDefault="005C5B07" w:rsidP="00F03CD5">
      <w:pPr>
        <w:pStyle w:val="ZBSchwarzschrift"/>
      </w:pPr>
      <w:r w:rsidRPr="008B65CD">
        <w:rPr>
          <w:rStyle w:val="Schwarzschrift"/>
        </w:rPr>
        <w:t>**</w:t>
      </w:r>
    </w:p>
    <w:p w:rsidR="005C5B07" w:rsidRPr="008B65CD" w:rsidRDefault="005C5B07" w:rsidP="00F03CD5">
      <w:pPr>
        <w:pStyle w:val="ZBBrailleschrift"/>
      </w:pPr>
      <w:r w:rsidRPr="008B65CD">
        <w:rPr>
          <w:rStyle w:val="Brailleschrift"/>
        </w:rPr>
        <w:t>'**</w:t>
      </w:r>
    </w:p>
    <w:p w:rsidR="005C5B07" w:rsidRPr="008B65CD" w:rsidRDefault="005C5B07" w:rsidP="00F03CD5">
      <w:pPr>
        <w:pStyle w:val="ZBSchwarzschrift"/>
        <w:rPr>
          <w:rStyle w:val="Schwarzschrift"/>
        </w:rPr>
      </w:pPr>
      <w:r w:rsidRPr="008B65CD">
        <w:rPr>
          <w:rStyle w:val="Schwarzschrift"/>
        </w:rPr>
        <w:t>***</w:t>
      </w:r>
    </w:p>
    <w:p w:rsidR="005C5B07" w:rsidRPr="008B65CD" w:rsidRDefault="005C5B07" w:rsidP="00F03CD5">
      <w:pPr>
        <w:pStyle w:val="ZBBrailleschrift"/>
        <w:rPr>
          <w:rStyle w:val="Brailleschrift"/>
        </w:rPr>
      </w:pPr>
      <w:r w:rsidRPr="008B65CD">
        <w:rPr>
          <w:rStyle w:val="Brailleschrift"/>
        </w:rPr>
        <w:t>'***</w:t>
      </w:r>
    </w:p>
    <w:p w:rsidR="005C5B07" w:rsidRPr="008B65CD" w:rsidRDefault="005C5B07" w:rsidP="00F03CD5">
      <w:pPr>
        <w:pStyle w:val="Liste"/>
        <w:sectPr w:rsidR="005C5B07"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D44EBB" w:rsidRPr="008B65CD" w:rsidRDefault="00D44EBB" w:rsidP="00F03CD5">
      <w:pPr>
        <w:pStyle w:val="Liste"/>
      </w:pPr>
      <w:r w:rsidRPr="008B65CD">
        <w:t>b)</w:t>
      </w:r>
      <w:r w:rsidR="00942E84" w:rsidRPr="008B65CD">
        <w:tab/>
      </w:r>
      <w:r w:rsidRPr="008B65CD">
        <w:t xml:space="preserve">Mathematische Sonderzeichen werden in </w:t>
      </w:r>
      <w:r w:rsidR="009C203B" w:rsidRPr="008B65CD">
        <w:t>Kap. </w:t>
      </w:r>
      <w:r w:rsidRPr="008B65CD">
        <w:t>2.10 beschrie</w:t>
      </w:r>
      <w:r w:rsidR="002466A9" w:rsidRPr="008B65CD">
        <w:softHyphen/>
      </w:r>
      <w:r w:rsidRPr="008B65CD">
        <w:t>ben.</w:t>
      </w:r>
    </w:p>
    <w:p w:rsidR="00D44EBB" w:rsidRPr="008B65CD" w:rsidRDefault="00D44EBB" w:rsidP="00F03CD5">
      <w:pPr>
        <w:pStyle w:val="Liste"/>
      </w:pPr>
      <w:r w:rsidRPr="008B65CD">
        <w:t>c)</w:t>
      </w:r>
      <w:r w:rsidR="00942E84" w:rsidRPr="008B65CD">
        <w:tab/>
      </w:r>
      <w:r w:rsidRPr="008B65CD">
        <w:t>In Anlehnung an die Zeichen für Copyright und Registered Trademark (in Schwarzschrift Buchstaben in einem Kreis) lassen sich vergleichbare Zeichen analog darstellen.</w:t>
      </w:r>
    </w:p>
    <w:p w:rsidR="00E92143" w:rsidRPr="008B65CD" w:rsidRDefault="00D44EBB" w:rsidP="00F03CD5">
      <w:pPr>
        <w:pStyle w:val="ListePlus12Nach"/>
      </w:pPr>
      <w:r w:rsidRPr="008B65CD">
        <w:t>d)</w:t>
      </w:r>
      <w:r w:rsidR="00942E84" w:rsidRPr="008B65CD">
        <w:tab/>
      </w:r>
      <w:r w:rsidRPr="008B65CD">
        <w:t xml:space="preserve">Folgt dem Nummernzeichen eine Zahl </w:t>
      </w:r>
      <w:r w:rsidR="00B11005" w:rsidRPr="008B65CD">
        <w:t>–</w:t>
      </w:r>
      <w:r w:rsidRPr="008B65CD">
        <w:t xml:space="preserve"> wie gelegentlich bei Hash-Tags </w:t>
      </w:r>
      <w:r w:rsidR="00B11005" w:rsidRPr="008B65CD">
        <w:t>–</w:t>
      </w:r>
      <w:r w:rsidRPr="008B65CD">
        <w:t xml:space="preserve">, so muss auch diese mit einem Zahlzeichen beginnen, </w:t>
      </w:r>
      <w:r w:rsidR="00E9629A" w:rsidRPr="008B65CD">
        <w:t>z. B.</w:t>
      </w:r>
      <w:r w:rsidRPr="008B65CD">
        <w:t>:</w:t>
      </w:r>
    </w:p>
    <w:p w:rsidR="00E92143" w:rsidRPr="008B65CD" w:rsidRDefault="004F345C" w:rsidP="00F03CD5">
      <w:pPr>
        <w:pStyle w:val="ZBSchwarzschrift"/>
        <w:rPr>
          <w:rStyle w:val="Schwarzschrift"/>
        </w:rPr>
      </w:pPr>
      <w:r w:rsidRPr="008B65CD">
        <w:rPr>
          <w:rStyle w:val="Schwarzschrift"/>
        </w:rPr>
        <w:t>#936</w:t>
      </w:r>
    </w:p>
    <w:p w:rsidR="00D44EBB" w:rsidRPr="008B65CD" w:rsidRDefault="004F345C" w:rsidP="00F03CD5">
      <w:pPr>
        <w:pStyle w:val="ZBBrailleschrift"/>
      </w:pPr>
      <w:r w:rsidRPr="008B65CD">
        <w:rPr>
          <w:rStyle w:val="Schwarzschrift"/>
        </w:rPr>
        <w:t xml:space="preserve"> </w:t>
      </w:r>
      <w:r w:rsidR="00C304CF" w:rsidRPr="008B65CD">
        <w:rPr>
          <w:rStyle w:val="Brailleschrift"/>
        </w:rPr>
        <w:t>"##icf</w:t>
      </w:r>
      <w:r w:rsidR="00D44EBB" w:rsidRPr="008B65CD">
        <w:t>.</w:t>
      </w:r>
    </w:p>
    <w:p w:rsidR="00D44EBB" w:rsidRPr="008B65CD" w:rsidRDefault="00D44EBB" w:rsidP="008161EA">
      <w:pPr>
        <w:pStyle w:val="berschrift3"/>
        <w:rPr>
          <w:sz w:val="28"/>
        </w:rPr>
      </w:pPr>
      <w:bookmarkStart w:id="169" w:name="_Toc465839240"/>
      <w:bookmarkStart w:id="170" w:name="_Toc465840760"/>
      <w:bookmarkStart w:id="171" w:name="_Toc466381044"/>
      <w:bookmarkStart w:id="172" w:name="_Toc466381306"/>
      <w:bookmarkStart w:id="173" w:name="_Toc466381923"/>
      <w:bookmarkStart w:id="174" w:name="_Toc517810603"/>
      <w:r w:rsidRPr="008B65CD">
        <w:lastRenderedPageBreak/>
        <w:t>2.2.3</w:t>
      </w:r>
      <w:r w:rsidR="00C304CF" w:rsidRPr="008B65CD">
        <w:tab/>
      </w:r>
      <w:r w:rsidRPr="008B65CD">
        <w:t>Brailleschrifttechnische Hilfs- und Zusatzzeichen</w:t>
      </w:r>
      <w:bookmarkEnd w:id="169"/>
      <w:bookmarkEnd w:id="170"/>
      <w:bookmarkEnd w:id="171"/>
      <w:bookmarkEnd w:id="172"/>
      <w:bookmarkEnd w:id="173"/>
      <w:bookmarkEnd w:id="174"/>
    </w:p>
    <w:tbl>
      <w:tblPr>
        <w:tblStyle w:val="Tabellenraster"/>
        <w:tblW w:w="9393" w:type="dxa"/>
        <w:tblInd w:w="567" w:type="dxa"/>
        <w:tblLook w:val="04A0" w:firstRow="1" w:lastRow="0" w:firstColumn="1" w:lastColumn="0" w:noHBand="0" w:noVBand="1"/>
      </w:tblPr>
      <w:tblGrid>
        <w:gridCol w:w="1384"/>
        <w:gridCol w:w="8009"/>
      </w:tblGrid>
      <w:tr w:rsidR="00EB3118" w:rsidRPr="008B65CD" w:rsidTr="00282329">
        <w:trPr>
          <w:cantSplit/>
        </w:trPr>
        <w:tc>
          <w:tcPr>
            <w:tcW w:w="1384" w:type="dxa"/>
          </w:tcPr>
          <w:p w:rsidR="00EB3118" w:rsidRPr="008B65CD" w:rsidRDefault="00EB3118" w:rsidP="00C35F8F">
            <w:pPr>
              <w:pStyle w:val="Tabellenzeile"/>
              <w:rPr>
                <w:rStyle w:val="Brailleschrift"/>
              </w:rPr>
            </w:pPr>
            <w:r w:rsidRPr="008B65CD">
              <w:rPr>
                <w:rStyle w:val="Brailleschrift"/>
              </w:rPr>
              <w:t>'&lt;=</w:t>
            </w:r>
          </w:p>
        </w:tc>
        <w:tc>
          <w:tcPr>
            <w:tcW w:w="8009" w:type="dxa"/>
          </w:tcPr>
          <w:p w:rsidR="00EB3118" w:rsidRPr="008B65CD" w:rsidRDefault="00EB3118" w:rsidP="00C35F8F">
            <w:pPr>
              <w:pStyle w:val="Tabellenzeile"/>
            </w:pPr>
            <w:r w:rsidRPr="008B65CD">
              <w:t>Brailleschriftübertragungsklammer auf und zu (für Hinweise des Punktschriftübertragers bzw. der Punktschriftübertragerin)</w:t>
            </w:r>
          </w:p>
        </w:tc>
      </w:tr>
      <w:tr w:rsidR="00EB3118" w:rsidRPr="008B65CD" w:rsidTr="00282329">
        <w:trPr>
          <w:cantSplit/>
        </w:trPr>
        <w:tc>
          <w:tcPr>
            <w:tcW w:w="1384" w:type="dxa"/>
          </w:tcPr>
          <w:p w:rsidR="00EB3118" w:rsidRPr="008B65CD" w:rsidRDefault="00EB3118" w:rsidP="00C35F8F">
            <w:pPr>
              <w:pStyle w:val="Tabellenzeile"/>
              <w:rPr>
                <w:rStyle w:val="Brailleschrift"/>
              </w:rPr>
            </w:pPr>
            <w:r w:rsidRPr="008B65CD">
              <w:rPr>
                <w:rStyle w:val="Brailleschrift"/>
              </w:rPr>
              <w:t>#</w:t>
            </w:r>
          </w:p>
        </w:tc>
        <w:tc>
          <w:tcPr>
            <w:tcW w:w="8009" w:type="dxa"/>
          </w:tcPr>
          <w:p w:rsidR="00EB3118" w:rsidRPr="008B65CD" w:rsidRDefault="00EB3118" w:rsidP="00C35F8F">
            <w:pPr>
              <w:pStyle w:val="Tabellenzeile"/>
            </w:pPr>
            <w:r w:rsidRPr="008B65CD">
              <w:t>Zahlzeichen (siehe 2.3.1)</w:t>
            </w:r>
          </w:p>
        </w:tc>
      </w:tr>
      <w:tr w:rsidR="00EB3118" w:rsidRPr="008B65CD" w:rsidTr="00282329">
        <w:trPr>
          <w:cantSplit/>
        </w:trPr>
        <w:tc>
          <w:tcPr>
            <w:tcW w:w="1384" w:type="dxa"/>
          </w:tcPr>
          <w:p w:rsidR="00EB3118" w:rsidRPr="008B65CD" w:rsidRDefault="00EB3118" w:rsidP="00C35F8F">
            <w:pPr>
              <w:pStyle w:val="Tabellenzeile"/>
              <w:rPr>
                <w:rStyle w:val="Brailleschrift"/>
              </w:rPr>
            </w:pPr>
            <w:r w:rsidRPr="008B65CD">
              <w:rPr>
                <w:rStyle w:val="Brailleschrift"/>
              </w:rPr>
              <w:t>$</w:t>
            </w:r>
          </w:p>
        </w:tc>
        <w:tc>
          <w:tcPr>
            <w:tcW w:w="8009" w:type="dxa"/>
          </w:tcPr>
          <w:p w:rsidR="00EB3118" w:rsidRPr="008B65CD" w:rsidRDefault="00EB3118" w:rsidP="00C35F8F">
            <w:pPr>
              <w:pStyle w:val="Tabellenzeile"/>
            </w:pPr>
            <w:r w:rsidRPr="008B65CD">
              <w:t>Ankündigung eines Großbuchstabens, dem ein oder mehrere Kleinbuchstaben folgen (siehe 2.6.1)</w:t>
            </w:r>
          </w:p>
        </w:tc>
      </w:tr>
      <w:tr w:rsidR="00EB3118" w:rsidRPr="008B65CD" w:rsidTr="00282329">
        <w:trPr>
          <w:cantSplit/>
        </w:trPr>
        <w:tc>
          <w:tcPr>
            <w:tcW w:w="1384" w:type="dxa"/>
          </w:tcPr>
          <w:p w:rsidR="00EB3118" w:rsidRPr="008B65CD" w:rsidRDefault="00EB3118" w:rsidP="00C35F8F">
            <w:pPr>
              <w:pStyle w:val="Tabellenzeile"/>
              <w:rPr>
                <w:rStyle w:val="Brailleschrift"/>
              </w:rPr>
            </w:pPr>
            <w:r w:rsidRPr="008B65CD">
              <w:rPr>
                <w:rStyle w:val="Brailleschrift"/>
              </w:rPr>
              <w:t>!$</w:t>
            </w:r>
          </w:p>
        </w:tc>
        <w:tc>
          <w:tcPr>
            <w:tcW w:w="8009" w:type="dxa"/>
          </w:tcPr>
          <w:p w:rsidR="00EB3118" w:rsidRPr="008B65CD" w:rsidRDefault="00EB3118" w:rsidP="00C35F8F">
            <w:pPr>
              <w:pStyle w:val="Tabellenzeile"/>
            </w:pPr>
            <w:r w:rsidRPr="008B65CD">
              <w:t>Ankündigungszeichen für Binnengroßschrei</w:t>
            </w:r>
            <w:r w:rsidRPr="008B65CD">
              <w:softHyphen/>
              <w:t>bung in Voll- und Kurzschrift (siehe 2.6.7)</w:t>
            </w:r>
          </w:p>
        </w:tc>
      </w:tr>
      <w:tr w:rsidR="00EB3118" w:rsidRPr="008B65CD" w:rsidTr="00282329">
        <w:trPr>
          <w:cantSplit/>
        </w:trPr>
        <w:tc>
          <w:tcPr>
            <w:tcW w:w="1384" w:type="dxa"/>
          </w:tcPr>
          <w:p w:rsidR="00EB3118" w:rsidRPr="008B65CD" w:rsidRDefault="00EB3118" w:rsidP="00C35F8F">
            <w:pPr>
              <w:pStyle w:val="Tabellenzeile"/>
              <w:rPr>
                <w:rStyle w:val="Brailleschrift"/>
              </w:rPr>
            </w:pPr>
            <w:r w:rsidRPr="008B65CD">
              <w:rPr>
                <w:rStyle w:val="Brailleschrift"/>
              </w:rPr>
              <w:t>&gt;</w:t>
            </w:r>
          </w:p>
        </w:tc>
        <w:tc>
          <w:tcPr>
            <w:tcW w:w="8009" w:type="dxa"/>
          </w:tcPr>
          <w:p w:rsidR="00EB3118" w:rsidRPr="008B65CD" w:rsidRDefault="00EB3118" w:rsidP="00C35F8F">
            <w:pPr>
              <w:pStyle w:val="Tabellenzeile"/>
            </w:pPr>
            <w:r w:rsidRPr="008B65CD">
              <w:t>Ankündigung eines oder mehrerer Groß</w:t>
            </w:r>
            <w:r w:rsidRPr="008B65CD">
              <w:softHyphen/>
              <w:t>buchstaben (siehe 2.6.2 und 2.7.3)</w:t>
            </w:r>
          </w:p>
        </w:tc>
      </w:tr>
      <w:tr w:rsidR="00EB3118" w:rsidRPr="008B65CD" w:rsidTr="00282329">
        <w:trPr>
          <w:cantSplit/>
        </w:trPr>
        <w:tc>
          <w:tcPr>
            <w:tcW w:w="1384" w:type="dxa"/>
          </w:tcPr>
          <w:p w:rsidR="00EB3118" w:rsidRPr="008B65CD" w:rsidRDefault="00EB3118" w:rsidP="00C35F8F">
            <w:pPr>
              <w:pStyle w:val="Tabellenzeile"/>
              <w:rPr>
                <w:rStyle w:val="Brailleschrift"/>
              </w:rPr>
            </w:pPr>
            <w:r w:rsidRPr="008B65CD">
              <w:rPr>
                <w:rStyle w:val="Brailleschrift"/>
              </w:rPr>
              <w:t>&gt;&gt;</w:t>
            </w:r>
          </w:p>
        </w:tc>
        <w:tc>
          <w:tcPr>
            <w:tcW w:w="8009" w:type="dxa"/>
          </w:tcPr>
          <w:p w:rsidR="00EB3118" w:rsidRPr="008B65CD" w:rsidRDefault="00EB3118" w:rsidP="00C35F8F">
            <w:pPr>
              <w:pStyle w:val="Tabellenzeile"/>
            </w:pPr>
            <w:r w:rsidRPr="008B65CD">
              <w:t>Ankündigung mehrerer Wörter in Dauer</w:t>
            </w:r>
            <w:r w:rsidRPr="008B65CD">
              <w:softHyphen/>
              <w:t>groß</w:t>
            </w:r>
            <w:r w:rsidRPr="008B65CD">
              <w:softHyphen/>
              <w:t>schreibung bzw. in Versalien (siehe 2.7.3)</w:t>
            </w:r>
          </w:p>
        </w:tc>
      </w:tr>
      <w:tr w:rsidR="00EB3118" w:rsidRPr="008B65CD" w:rsidTr="00282329">
        <w:trPr>
          <w:cantSplit/>
        </w:trPr>
        <w:tc>
          <w:tcPr>
            <w:tcW w:w="1384" w:type="dxa"/>
          </w:tcPr>
          <w:p w:rsidR="00EB3118" w:rsidRPr="008B65CD" w:rsidRDefault="00EB3118" w:rsidP="00C35F8F">
            <w:pPr>
              <w:pStyle w:val="Tabellenzeile"/>
              <w:rPr>
                <w:rStyle w:val="Brailleschrift"/>
              </w:rPr>
            </w:pPr>
            <w:r w:rsidRPr="008B65CD">
              <w:rPr>
                <w:rStyle w:val="Brailleschrift"/>
              </w:rPr>
              <w:t>'</w:t>
            </w:r>
          </w:p>
        </w:tc>
        <w:tc>
          <w:tcPr>
            <w:tcW w:w="8009" w:type="dxa"/>
          </w:tcPr>
          <w:p w:rsidR="00A85A75" w:rsidRPr="008B65CD" w:rsidRDefault="00EB3118" w:rsidP="00A85A75">
            <w:pPr>
              <w:pStyle w:val="Tabellenzeile"/>
              <w:tabs>
                <w:tab w:val="left" w:pos="567"/>
              </w:tabs>
              <w:ind w:left="567" w:hanging="567"/>
            </w:pPr>
            <w:r w:rsidRPr="008B65CD">
              <w:t>a</w:t>
            </w:r>
            <w:r w:rsidR="00A85A75" w:rsidRPr="008B65CD">
              <w:t>)</w:t>
            </w:r>
            <w:r w:rsidR="00A85A75" w:rsidRPr="008B65CD">
              <w:tab/>
            </w:r>
            <w:r w:rsidRPr="008B65CD">
              <w:t>Ankündigungszeichen für einen oder mehrere Kleinbuchstaben (siehe 2.6.3)</w:t>
            </w:r>
          </w:p>
          <w:p w:rsidR="00EB3118" w:rsidRPr="008B65CD" w:rsidRDefault="00EB3118" w:rsidP="00A85A75">
            <w:pPr>
              <w:pStyle w:val="Tabellenzeile"/>
              <w:tabs>
                <w:tab w:val="left" w:pos="567"/>
              </w:tabs>
              <w:ind w:left="567" w:hanging="567"/>
            </w:pPr>
            <w:r w:rsidRPr="008B65CD">
              <w:t>b</w:t>
            </w:r>
            <w:r w:rsidR="00A85A75" w:rsidRPr="008B65CD">
              <w:t>)</w:t>
            </w:r>
            <w:r w:rsidR="00A85A75" w:rsidRPr="008B65CD">
              <w:tab/>
            </w:r>
            <w:r w:rsidRPr="008B65CD">
              <w:t>Aufhebungspunkt (siehe 4.7)</w:t>
            </w:r>
          </w:p>
        </w:tc>
      </w:tr>
      <w:tr w:rsidR="00EB3118" w:rsidRPr="008B65CD" w:rsidTr="00282329">
        <w:trPr>
          <w:cantSplit/>
        </w:trPr>
        <w:tc>
          <w:tcPr>
            <w:tcW w:w="1384" w:type="dxa"/>
          </w:tcPr>
          <w:p w:rsidR="00EB3118" w:rsidRPr="008B65CD" w:rsidRDefault="00EB3118" w:rsidP="00C35F8F">
            <w:pPr>
              <w:pStyle w:val="Tabellenzeile"/>
              <w:rPr>
                <w:rStyle w:val="Brailleschrift"/>
              </w:rPr>
            </w:pPr>
            <w:r w:rsidRPr="008B65CD">
              <w:rPr>
                <w:rStyle w:val="Brailleschrift"/>
              </w:rPr>
              <w:t>"</w:t>
            </w:r>
          </w:p>
        </w:tc>
        <w:tc>
          <w:tcPr>
            <w:tcW w:w="8009" w:type="dxa"/>
          </w:tcPr>
          <w:p w:rsidR="00A85A75" w:rsidRPr="008B65CD" w:rsidRDefault="00EB3118" w:rsidP="00A85A75">
            <w:pPr>
              <w:pStyle w:val="Tabellenzeile"/>
              <w:tabs>
                <w:tab w:val="left" w:pos="567"/>
              </w:tabs>
              <w:ind w:left="567" w:hanging="567"/>
            </w:pPr>
            <w:r w:rsidRPr="008B65CD">
              <w:t>a</w:t>
            </w:r>
            <w:r w:rsidR="00A85A75" w:rsidRPr="008B65CD">
              <w:t>)</w:t>
            </w:r>
            <w:r w:rsidR="00A85A75" w:rsidRPr="008B65CD">
              <w:tab/>
            </w:r>
            <w:r w:rsidRPr="008B65CD">
              <w:t>Ankündigungszeichen für Akzentbuchstaben (siehe 2.8.1)</w:t>
            </w:r>
          </w:p>
          <w:p w:rsidR="00A85A75" w:rsidRPr="008B65CD" w:rsidRDefault="00EB3118" w:rsidP="00A85A75">
            <w:pPr>
              <w:pStyle w:val="Tabellenzeile"/>
              <w:tabs>
                <w:tab w:val="left" w:pos="567"/>
              </w:tabs>
              <w:ind w:left="567" w:hanging="567"/>
            </w:pPr>
            <w:r w:rsidRPr="008B65CD">
              <w:t>b</w:t>
            </w:r>
            <w:r w:rsidR="00A85A75" w:rsidRPr="008B65CD">
              <w:t>)</w:t>
            </w:r>
            <w:r w:rsidR="00A85A75" w:rsidRPr="008B65CD">
              <w:tab/>
            </w:r>
            <w:r w:rsidRPr="008B65CD">
              <w:t>Ankündigungszeichen für Buchstaben in be</w:t>
            </w:r>
            <w:r w:rsidRPr="008B65CD">
              <w:softHyphen/>
              <w:t>-sonderer Form (siehe 2.8.2)</w:t>
            </w:r>
          </w:p>
          <w:p w:rsidR="00A85A75" w:rsidRPr="008B65CD" w:rsidRDefault="00EB3118" w:rsidP="00A85A75">
            <w:pPr>
              <w:pStyle w:val="Tabellenzeile"/>
              <w:tabs>
                <w:tab w:val="left" w:pos="567"/>
              </w:tabs>
              <w:ind w:left="567" w:hanging="567"/>
            </w:pPr>
            <w:r w:rsidRPr="008B65CD">
              <w:t>c</w:t>
            </w:r>
            <w:r w:rsidR="00A85A75" w:rsidRPr="008B65CD">
              <w:t>)</w:t>
            </w:r>
            <w:r w:rsidR="00A85A75" w:rsidRPr="008B65CD">
              <w:tab/>
            </w:r>
            <w:r w:rsidRPr="008B65CD">
              <w:t>Ankündigungszeichen für mathematische Zeichen (siehe 2.10)</w:t>
            </w:r>
          </w:p>
          <w:p w:rsidR="00A85A75" w:rsidRPr="008B65CD" w:rsidRDefault="00EB3118" w:rsidP="00A85A75">
            <w:pPr>
              <w:pStyle w:val="Tabellenzeile"/>
              <w:tabs>
                <w:tab w:val="left" w:pos="567"/>
              </w:tabs>
              <w:ind w:left="567" w:hanging="567"/>
            </w:pPr>
            <w:r w:rsidRPr="008B65CD">
              <w:t>d</w:t>
            </w:r>
            <w:r w:rsidR="00A85A75" w:rsidRPr="008B65CD">
              <w:t>)</w:t>
            </w:r>
            <w:r w:rsidR="00A85A75" w:rsidRPr="008B65CD">
              <w:tab/>
            </w:r>
            <w:r w:rsidRPr="008B65CD">
              <w:t>Ersatzzeichen für Leerfelder in der Mathe</w:t>
            </w:r>
            <w:r w:rsidRPr="008B65CD">
              <w:softHyphen/>
              <w:t>matik</w:t>
            </w:r>
            <w:r w:rsidRPr="008B65CD">
              <w:softHyphen/>
              <w:t>schrift (siehe 2.10)</w:t>
            </w:r>
          </w:p>
          <w:p w:rsidR="00EB3118" w:rsidRPr="008B65CD" w:rsidRDefault="00EB3118" w:rsidP="00A85A75">
            <w:pPr>
              <w:pStyle w:val="Tabellenzeile"/>
              <w:tabs>
                <w:tab w:val="left" w:pos="567"/>
              </w:tabs>
              <w:ind w:left="567" w:hanging="567"/>
            </w:pPr>
            <w:r w:rsidRPr="008B65CD">
              <w:t>e</w:t>
            </w:r>
            <w:r w:rsidR="00A85A75" w:rsidRPr="008B65CD">
              <w:t>)</w:t>
            </w:r>
            <w:r w:rsidR="00A85A75" w:rsidRPr="008B65CD">
              <w:tab/>
            </w:r>
            <w:r w:rsidRPr="008B65CD">
              <w:t>Trennzeichen bei Einschüben in Computer</w:t>
            </w:r>
            <w:r w:rsidRPr="008B65CD">
              <w:softHyphen/>
              <w:t>braille (siehe 2.11)</w:t>
            </w:r>
          </w:p>
        </w:tc>
      </w:tr>
      <w:tr w:rsidR="00EB3118" w:rsidRPr="008B65CD" w:rsidTr="00282329">
        <w:trPr>
          <w:cantSplit/>
        </w:trPr>
        <w:tc>
          <w:tcPr>
            <w:tcW w:w="1384" w:type="dxa"/>
          </w:tcPr>
          <w:p w:rsidR="00EB3118" w:rsidRPr="008B65CD" w:rsidRDefault="00EB3118" w:rsidP="00C35F8F">
            <w:pPr>
              <w:pStyle w:val="Tabellenzeile"/>
              <w:rPr>
                <w:rStyle w:val="Brailleschrift"/>
              </w:rPr>
            </w:pPr>
            <w:r w:rsidRPr="008B65CD">
              <w:rPr>
                <w:rStyle w:val="Brailleschrift"/>
              </w:rPr>
              <w:t>_</w:t>
            </w:r>
          </w:p>
        </w:tc>
        <w:tc>
          <w:tcPr>
            <w:tcW w:w="8009" w:type="dxa"/>
          </w:tcPr>
          <w:p w:rsidR="00EB3118" w:rsidRPr="008B65CD" w:rsidRDefault="00EB3118" w:rsidP="00C35F8F">
            <w:pPr>
              <w:pStyle w:val="Tabellenzeile"/>
            </w:pPr>
            <w:r w:rsidRPr="008B65CD">
              <w:t>Ankündigung einer Hervorhebung eines Wortes (siehe 2.7.1)</w:t>
            </w:r>
          </w:p>
        </w:tc>
      </w:tr>
      <w:tr w:rsidR="00EB3118" w:rsidRPr="008B65CD" w:rsidTr="00282329">
        <w:trPr>
          <w:cantSplit/>
        </w:trPr>
        <w:tc>
          <w:tcPr>
            <w:tcW w:w="1384" w:type="dxa"/>
          </w:tcPr>
          <w:p w:rsidR="00EB3118" w:rsidRPr="008B65CD" w:rsidRDefault="00EB3118" w:rsidP="00C35F8F">
            <w:pPr>
              <w:pStyle w:val="Tabellenzeile"/>
              <w:rPr>
                <w:rStyle w:val="Brailleschrift"/>
              </w:rPr>
            </w:pPr>
            <w:r w:rsidRPr="008B65CD">
              <w:rPr>
                <w:rStyle w:val="Brailleschrift"/>
              </w:rPr>
              <w:t>__</w:t>
            </w:r>
          </w:p>
        </w:tc>
        <w:tc>
          <w:tcPr>
            <w:tcW w:w="8009" w:type="dxa"/>
          </w:tcPr>
          <w:p w:rsidR="00EB3118" w:rsidRPr="008B65CD" w:rsidRDefault="00EB3118" w:rsidP="00C35F8F">
            <w:pPr>
              <w:pStyle w:val="Tabellenzeile"/>
            </w:pPr>
            <w:r w:rsidRPr="008B65CD">
              <w:t>Ankündigung einer Hervorhebung mehrerer Wörter (siehe 2.7.1)</w:t>
            </w:r>
          </w:p>
        </w:tc>
      </w:tr>
      <w:tr w:rsidR="00EB3118" w:rsidRPr="008B65CD" w:rsidTr="00282329">
        <w:trPr>
          <w:cantSplit/>
        </w:trPr>
        <w:tc>
          <w:tcPr>
            <w:tcW w:w="1384" w:type="dxa"/>
          </w:tcPr>
          <w:p w:rsidR="00EB3118" w:rsidRPr="008B65CD" w:rsidRDefault="00EB3118" w:rsidP="00C35F8F">
            <w:pPr>
              <w:pStyle w:val="Tabellenzeile"/>
              <w:rPr>
                <w:rStyle w:val="Brailleschrift"/>
              </w:rPr>
            </w:pPr>
            <w:r w:rsidRPr="008B65CD">
              <w:rPr>
                <w:rStyle w:val="Brailleschrift"/>
              </w:rPr>
              <w:lastRenderedPageBreak/>
              <w:t>!_</w:t>
            </w:r>
          </w:p>
        </w:tc>
        <w:tc>
          <w:tcPr>
            <w:tcW w:w="8009" w:type="dxa"/>
          </w:tcPr>
          <w:p w:rsidR="00EB3118" w:rsidRPr="008B65CD" w:rsidRDefault="00EB3118" w:rsidP="00C35F8F">
            <w:pPr>
              <w:pStyle w:val="Tabellenzeile"/>
            </w:pPr>
            <w:r w:rsidRPr="008B65CD">
              <w:t>Alternative (zweite) Hervorhebung für ein Wort bzw. Teilwort (siehe 2.7.2)</w:t>
            </w:r>
          </w:p>
        </w:tc>
      </w:tr>
      <w:tr w:rsidR="00EB3118" w:rsidRPr="008B65CD" w:rsidTr="00282329">
        <w:trPr>
          <w:cantSplit/>
        </w:trPr>
        <w:tc>
          <w:tcPr>
            <w:tcW w:w="1384" w:type="dxa"/>
          </w:tcPr>
          <w:p w:rsidR="00EB3118" w:rsidRPr="008B65CD" w:rsidRDefault="00EB3118" w:rsidP="00C35F8F">
            <w:pPr>
              <w:pStyle w:val="Tabellenzeile"/>
              <w:rPr>
                <w:rStyle w:val="Brailleschrift"/>
              </w:rPr>
            </w:pPr>
            <w:r w:rsidRPr="008B65CD">
              <w:rPr>
                <w:rStyle w:val="Brailleschrift"/>
              </w:rPr>
              <w:t>!!_</w:t>
            </w:r>
          </w:p>
        </w:tc>
        <w:tc>
          <w:tcPr>
            <w:tcW w:w="8009" w:type="dxa"/>
          </w:tcPr>
          <w:p w:rsidR="00EB3118" w:rsidRPr="008B65CD" w:rsidRDefault="00EB3118" w:rsidP="00C35F8F">
            <w:pPr>
              <w:pStyle w:val="Tabellenzeile"/>
            </w:pPr>
            <w:r w:rsidRPr="008B65CD">
              <w:t>Alternative (zweite) Hervorhebung für mehrere Wörter (siehe 2.7.2)</w:t>
            </w:r>
          </w:p>
        </w:tc>
      </w:tr>
      <w:tr w:rsidR="00EB3118" w:rsidRPr="008B65CD" w:rsidTr="00282329">
        <w:trPr>
          <w:cantSplit/>
        </w:trPr>
        <w:tc>
          <w:tcPr>
            <w:tcW w:w="1384" w:type="dxa"/>
          </w:tcPr>
          <w:p w:rsidR="00EB3118" w:rsidRPr="008B65CD" w:rsidRDefault="00EB3118" w:rsidP="00C35F8F">
            <w:pPr>
              <w:pStyle w:val="Tabellenzeile"/>
              <w:rPr>
                <w:rStyle w:val="Brailleschrift"/>
              </w:rPr>
            </w:pPr>
            <w:r w:rsidRPr="008B65CD">
              <w:rPr>
                <w:rStyle w:val="Brailleschrift"/>
              </w:rPr>
              <w:t>!.</w:t>
            </w:r>
          </w:p>
        </w:tc>
        <w:tc>
          <w:tcPr>
            <w:tcW w:w="8009" w:type="dxa"/>
          </w:tcPr>
          <w:p w:rsidR="00EB3118" w:rsidRPr="008B65CD" w:rsidRDefault="00EB3118" w:rsidP="00C35F8F">
            <w:pPr>
              <w:pStyle w:val="Tabellenzeile"/>
            </w:pPr>
            <w:r w:rsidRPr="008B65CD">
              <w:t>Ende einer alternativen Hervorhebung eines Teil</w:t>
            </w:r>
            <w:r w:rsidRPr="008B65CD">
              <w:softHyphen/>
              <w:t>wortes bzw. von mehreren Wörtern (siehe 2.7.2)</w:t>
            </w:r>
          </w:p>
        </w:tc>
      </w:tr>
      <w:tr w:rsidR="00EB3118" w:rsidRPr="008B65CD" w:rsidTr="00282329">
        <w:trPr>
          <w:cantSplit/>
        </w:trPr>
        <w:tc>
          <w:tcPr>
            <w:tcW w:w="1384" w:type="dxa"/>
          </w:tcPr>
          <w:p w:rsidR="00EB3118" w:rsidRPr="008B65CD" w:rsidRDefault="00EB3118" w:rsidP="00C35F8F">
            <w:pPr>
              <w:pStyle w:val="Tabellenzeile"/>
              <w:rPr>
                <w:rStyle w:val="Brailleschrift"/>
              </w:rPr>
            </w:pPr>
            <w:r w:rsidRPr="008B65CD">
              <w:rPr>
                <w:rStyle w:val="Brailleschrift"/>
              </w:rPr>
              <w:t>::</w:t>
            </w:r>
          </w:p>
        </w:tc>
        <w:tc>
          <w:tcPr>
            <w:tcW w:w="8009" w:type="dxa"/>
          </w:tcPr>
          <w:p w:rsidR="00EB3118" w:rsidRPr="008B65CD" w:rsidRDefault="00EB3118" w:rsidP="00C35F8F">
            <w:pPr>
              <w:pStyle w:val="Tabellenzeile"/>
            </w:pPr>
            <w:r w:rsidRPr="008B65CD">
              <w:t>Trennzeichen zwischen Tabellenzellen (siehe 2.12)</w:t>
            </w:r>
          </w:p>
        </w:tc>
      </w:tr>
      <w:tr w:rsidR="00EB3118" w:rsidRPr="008B65CD" w:rsidTr="00282329">
        <w:trPr>
          <w:cantSplit/>
        </w:trPr>
        <w:tc>
          <w:tcPr>
            <w:tcW w:w="1384" w:type="dxa"/>
          </w:tcPr>
          <w:p w:rsidR="00EB3118" w:rsidRPr="008B65CD" w:rsidRDefault="00EB3118" w:rsidP="00C35F8F">
            <w:pPr>
              <w:pStyle w:val="Tabellenzeile"/>
              <w:rPr>
                <w:rStyle w:val="Brailleschrift"/>
              </w:rPr>
            </w:pPr>
            <w:r w:rsidRPr="008B65CD">
              <w:rPr>
                <w:rStyle w:val="Brailleschrift"/>
              </w:rPr>
              <w:t>'.</w:t>
            </w:r>
          </w:p>
        </w:tc>
        <w:tc>
          <w:tcPr>
            <w:tcW w:w="8009" w:type="dxa"/>
          </w:tcPr>
          <w:p w:rsidR="00A85A75" w:rsidRPr="008B65CD" w:rsidRDefault="00EB3118" w:rsidP="00A85A75">
            <w:pPr>
              <w:pStyle w:val="Tabellenzeile"/>
              <w:tabs>
                <w:tab w:val="left" w:pos="567"/>
              </w:tabs>
              <w:ind w:left="567" w:hanging="567"/>
            </w:pPr>
            <w:r w:rsidRPr="008B65CD">
              <w:t>a</w:t>
            </w:r>
            <w:r w:rsidR="00A85A75" w:rsidRPr="008B65CD">
              <w:t>)</w:t>
            </w:r>
            <w:r w:rsidR="00A85A75" w:rsidRPr="008B65CD">
              <w:tab/>
            </w:r>
            <w:r w:rsidRPr="008B65CD">
              <w:t>Ankündigung eines Wortes in Basisschrift oder Vollschrift (siehe 4.8)</w:t>
            </w:r>
          </w:p>
          <w:p w:rsidR="00EB3118" w:rsidRPr="008B65CD" w:rsidRDefault="00EB3118" w:rsidP="00A85A75">
            <w:pPr>
              <w:pStyle w:val="Tabellenzeile"/>
              <w:tabs>
                <w:tab w:val="left" w:pos="567"/>
              </w:tabs>
              <w:ind w:left="567" w:hanging="567"/>
            </w:pPr>
            <w:r w:rsidRPr="008B65CD">
              <w:t>b</w:t>
            </w:r>
            <w:r w:rsidR="00A85A75" w:rsidRPr="008B65CD">
              <w:t>)</w:t>
            </w:r>
            <w:r w:rsidR="00A85A75" w:rsidRPr="008B65CD">
              <w:tab/>
            </w:r>
            <w:r w:rsidRPr="008B65CD">
              <w:t>Abkündigung eines Einschubs (siehe 2.7, 2.9, 2.10, 2.11 und 4.8)</w:t>
            </w:r>
          </w:p>
        </w:tc>
      </w:tr>
      <w:tr w:rsidR="00EB3118" w:rsidRPr="008B65CD" w:rsidTr="00282329">
        <w:trPr>
          <w:cantSplit/>
        </w:trPr>
        <w:tc>
          <w:tcPr>
            <w:tcW w:w="1384" w:type="dxa"/>
          </w:tcPr>
          <w:p w:rsidR="00EB3118" w:rsidRPr="008B65CD" w:rsidRDefault="00EB3118" w:rsidP="00C35F8F">
            <w:pPr>
              <w:pStyle w:val="Tabellenzeile"/>
              <w:rPr>
                <w:rStyle w:val="Brailleschrift"/>
              </w:rPr>
            </w:pPr>
            <w:r w:rsidRPr="008B65CD">
              <w:rPr>
                <w:rStyle w:val="Brailleschrift"/>
              </w:rPr>
              <w:t>-.</w:t>
            </w:r>
          </w:p>
        </w:tc>
        <w:tc>
          <w:tcPr>
            <w:tcW w:w="8009" w:type="dxa"/>
          </w:tcPr>
          <w:p w:rsidR="00EB3118" w:rsidRPr="008B65CD" w:rsidRDefault="00EB3118" w:rsidP="00C35F8F">
            <w:pPr>
              <w:pStyle w:val="Tabellenzeile"/>
            </w:pPr>
            <w:r w:rsidRPr="008B65CD">
              <w:t>Ankündigung mehrerer Wörter in Basisschrift oder Vollschrift (siehe 4.8)</w:t>
            </w:r>
          </w:p>
        </w:tc>
      </w:tr>
      <w:tr w:rsidR="00EB3118" w:rsidRPr="008B65CD" w:rsidTr="00282329">
        <w:trPr>
          <w:cantSplit/>
        </w:trPr>
        <w:tc>
          <w:tcPr>
            <w:tcW w:w="1384" w:type="dxa"/>
          </w:tcPr>
          <w:p w:rsidR="00EB3118" w:rsidRPr="008B65CD" w:rsidRDefault="00EB3118" w:rsidP="00C35F8F">
            <w:pPr>
              <w:pStyle w:val="Tabellenzeile"/>
              <w:rPr>
                <w:rStyle w:val="Brailleschrift"/>
              </w:rPr>
            </w:pPr>
            <w:r w:rsidRPr="008B65CD">
              <w:rPr>
                <w:rStyle w:val="Brailleschrift"/>
              </w:rPr>
              <w:t>!,</w:t>
            </w:r>
          </w:p>
        </w:tc>
        <w:tc>
          <w:tcPr>
            <w:tcW w:w="8009" w:type="dxa"/>
          </w:tcPr>
          <w:p w:rsidR="00EB3118" w:rsidRPr="008B65CD" w:rsidRDefault="00EB3118" w:rsidP="00C35F8F">
            <w:pPr>
              <w:pStyle w:val="Tabellenzeile"/>
            </w:pPr>
            <w:r w:rsidRPr="008B65CD">
              <w:t>Ankündigung eines mathematischen Einschubs (siehe 2.10)</w:t>
            </w:r>
          </w:p>
        </w:tc>
      </w:tr>
      <w:tr w:rsidR="00EB3118" w:rsidRPr="008B65CD" w:rsidTr="00282329">
        <w:trPr>
          <w:cantSplit/>
        </w:trPr>
        <w:tc>
          <w:tcPr>
            <w:tcW w:w="1384" w:type="dxa"/>
          </w:tcPr>
          <w:p w:rsidR="00EB3118" w:rsidRPr="008B65CD" w:rsidRDefault="00EB3118" w:rsidP="00C35F8F">
            <w:pPr>
              <w:pStyle w:val="Tabellenzeile"/>
              <w:rPr>
                <w:rStyle w:val="Brailleschrift"/>
              </w:rPr>
            </w:pPr>
            <w:r w:rsidRPr="008B65CD">
              <w:rPr>
                <w:rStyle w:val="Brailleschrift"/>
              </w:rPr>
              <w:t>&lt;</w:t>
            </w:r>
          </w:p>
        </w:tc>
        <w:tc>
          <w:tcPr>
            <w:tcW w:w="8009" w:type="dxa"/>
          </w:tcPr>
          <w:p w:rsidR="00EB3118" w:rsidRPr="008B65CD" w:rsidRDefault="00EB3118" w:rsidP="00C35F8F">
            <w:pPr>
              <w:pStyle w:val="Tabellenzeile"/>
            </w:pPr>
            <w:r w:rsidRPr="008B65CD">
              <w:t>Ankündigung eines Buchstabens bzw. Wortes oder Zeichens aus einem fremdsprachlichen Braille</w:t>
            </w:r>
            <w:r w:rsidRPr="008B65CD">
              <w:softHyphen/>
              <w:t>schriftsystem (siehe 2.6.5, 2.9 und 2.10)</w:t>
            </w:r>
          </w:p>
        </w:tc>
      </w:tr>
      <w:tr w:rsidR="00EB3118" w:rsidRPr="008B65CD" w:rsidTr="00282329">
        <w:trPr>
          <w:cantSplit/>
        </w:trPr>
        <w:tc>
          <w:tcPr>
            <w:tcW w:w="1384" w:type="dxa"/>
          </w:tcPr>
          <w:p w:rsidR="00EB3118" w:rsidRPr="008B65CD" w:rsidRDefault="00EB3118" w:rsidP="00C35F8F">
            <w:pPr>
              <w:pStyle w:val="Tabellenzeile"/>
              <w:rPr>
                <w:rStyle w:val="Brailleschrift"/>
              </w:rPr>
            </w:pPr>
            <w:r w:rsidRPr="008B65CD">
              <w:rPr>
                <w:rStyle w:val="Brailleschrift"/>
              </w:rPr>
              <w:t>&lt;&lt;</w:t>
            </w:r>
          </w:p>
        </w:tc>
        <w:tc>
          <w:tcPr>
            <w:tcW w:w="8009" w:type="dxa"/>
          </w:tcPr>
          <w:p w:rsidR="00EB3118" w:rsidRPr="008B65CD" w:rsidRDefault="00EB3118" w:rsidP="00C35F8F">
            <w:pPr>
              <w:pStyle w:val="Tabellenzeile"/>
            </w:pPr>
            <w:r w:rsidRPr="008B65CD">
              <w:t>Ankündigung mehrerer Wörter aus einem fremd</w:t>
            </w:r>
            <w:r w:rsidRPr="008B65CD">
              <w:softHyphen/>
              <w:t>sprachlichen Brailleschriftsystem (siehe 2.9)</w:t>
            </w:r>
          </w:p>
        </w:tc>
      </w:tr>
      <w:tr w:rsidR="00EB3118" w:rsidRPr="008B65CD" w:rsidTr="00282329">
        <w:trPr>
          <w:cantSplit/>
        </w:trPr>
        <w:tc>
          <w:tcPr>
            <w:tcW w:w="1384" w:type="dxa"/>
          </w:tcPr>
          <w:p w:rsidR="00EB3118" w:rsidRPr="008B65CD" w:rsidRDefault="00EB3118" w:rsidP="00C35F8F">
            <w:pPr>
              <w:pStyle w:val="Tabellenzeile"/>
              <w:rPr>
                <w:rStyle w:val="Brailleschrift"/>
              </w:rPr>
            </w:pPr>
            <w:r w:rsidRPr="008B65CD">
              <w:rPr>
                <w:rStyle w:val="Brailleschrift"/>
              </w:rPr>
              <w:t>'$</w:t>
            </w:r>
          </w:p>
        </w:tc>
        <w:tc>
          <w:tcPr>
            <w:tcW w:w="8009" w:type="dxa"/>
          </w:tcPr>
          <w:p w:rsidR="00EB3118" w:rsidRPr="008B65CD" w:rsidRDefault="00EB3118" w:rsidP="00C35F8F">
            <w:pPr>
              <w:pStyle w:val="Tabellenzeile"/>
            </w:pPr>
            <w:r w:rsidRPr="008B65CD">
              <w:t>Ankündigung eines "Wortes" in Computer</w:t>
            </w:r>
            <w:r w:rsidRPr="008B65CD">
              <w:softHyphen/>
              <w:t>braille (siehe 2.11)</w:t>
            </w:r>
          </w:p>
        </w:tc>
      </w:tr>
      <w:tr w:rsidR="00EB3118" w:rsidRPr="008B65CD" w:rsidTr="00282329">
        <w:trPr>
          <w:cantSplit/>
        </w:trPr>
        <w:tc>
          <w:tcPr>
            <w:tcW w:w="1384" w:type="dxa"/>
          </w:tcPr>
          <w:p w:rsidR="00EB3118" w:rsidRPr="008B65CD" w:rsidRDefault="00EB3118" w:rsidP="00C35F8F">
            <w:pPr>
              <w:pStyle w:val="Tabellenzeile"/>
              <w:rPr>
                <w:rStyle w:val="Brailleschrift"/>
              </w:rPr>
            </w:pPr>
            <w:r w:rsidRPr="008B65CD">
              <w:rPr>
                <w:rStyle w:val="Brailleschrift"/>
              </w:rPr>
              <w:t>$$</w:t>
            </w:r>
          </w:p>
        </w:tc>
        <w:tc>
          <w:tcPr>
            <w:tcW w:w="8009" w:type="dxa"/>
          </w:tcPr>
          <w:p w:rsidR="00EB3118" w:rsidRPr="008B65CD" w:rsidRDefault="00EB3118" w:rsidP="00C35F8F">
            <w:pPr>
              <w:pStyle w:val="Tabellenzeile"/>
            </w:pPr>
            <w:r w:rsidRPr="008B65CD">
              <w:t>Ankündigung mehrerer "Wörter" in Computer</w:t>
            </w:r>
            <w:r w:rsidRPr="008B65CD">
              <w:softHyphen/>
              <w:t>braille (siehe 2.11)</w:t>
            </w:r>
          </w:p>
        </w:tc>
      </w:tr>
    </w:tbl>
    <w:p w:rsidR="00D44EBB" w:rsidRPr="008B65CD" w:rsidRDefault="00D44EBB" w:rsidP="00857D0B">
      <w:pPr>
        <w:pStyle w:val="berschrift2"/>
        <w:pageBreakBefore/>
        <w:rPr>
          <w:sz w:val="28"/>
        </w:rPr>
      </w:pPr>
      <w:bookmarkStart w:id="175" w:name="_Toc465839241"/>
      <w:bookmarkStart w:id="176" w:name="_Toc465840761"/>
      <w:bookmarkStart w:id="177" w:name="_Toc466381045"/>
      <w:bookmarkStart w:id="178" w:name="_Toc466381307"/>
      <w:bookmarkStart w:id="179" w:name="_Toc466381924"/>
      <w:bookmarkStart w:id="180" w:name="_Toc517810604"/>
      <w:r w:rsidRPr="008B65CD">
        <w:lastRenderedPageBreak/>
        <w:t>2.3</w:t>
      </w:r>
      <w:r w:rsidR="009744AE" w:rsidRPr="008B65CD">
        <w:tab/>
      </w:r>
      <w:r w:rsidRPr="008B65CD">
        <w:t>Zahlen</w:t>
      </w:r>
      <w:bookmarkEnd w:id="175"/>
      <w:bookmarkEnd w:id="176"/>
      <w:bookmarkEnd w:id="177"/>
      <w:bookmarkEnd w:id="178"/>
      <w:bookmarkEnd w:id="179"/>
      <w:bookmarkEnd w:id="180"/>
    </w:p>
    <w:p w:rsidR="00D44EBB" w:rsidRPr="008B65CD" w:rsidRDefault="00D44EBB" w:rsidP="00F03CD5">
      <w:pPr>
        <w:pStyle w:val="berschrift3"/>
        <w:rPr>
          <w:sz w:val="28"/>
        </w:rPr>
      </w:pPr>
      <w:bookmarkStart w:id="181" w:name="_Toc465839242"/>
      <w:bookmarkStart w:id="182" w:name="_Toc465840762"/>
      <w:bookmarkStart w:id="183" w:name="_Toc466381046"/>
      <w:bookmarkStart w:id="184" w:name="_Toc466381308"/>
      <w:bookmarkStart w:id="185" w:name="_Toc466381925"/>
      <w:bookmarkStart w:id="186" w:name="_Toc517810605"/>
      <w:r w:rsidRPr="008B65CD">
        <w:t>2.3.1</w:t>
      </w:r>
      <w:r w:rsidR="009744AE" w:rsidRPr="008B65CD">
        <w:tab/>
      </w:r>
      <w:r w:rsidRPr="008B65CD">
        <w:t>Arabische Zahlen</w:t>
      </w:r>
      <w:bookmarkEnd w:id="181"/>
      <w:bookmarkEnd w:id="182"/>
      <w:bookmarkEnd w:id="183"/>
      <w:bookmarkEnd w:id="184"/>
      <w:bookmarkEnd w:id="185"/>
      <w:bookmarkEnd w:id="186"/>
    </w:p>
    <w:p w:rsidR="00D44EBB" w:rsidRPr="008B65CD" w:rsidRDefault="00D44EBB" w:rsidP="00F03CD5">
      <w:pPr>
        <w:pStyle w:val="berschrift4"/>
      </w:pPr>
      <w:bookmarkStart w:id="187" w:name="_Toc517810606"/>
      <w:r w:rsidRPr="008B65CD">
        <w:t>2.3.1.1</w:t>
      </w:r>
      <w:r w:rsidR="009744AE" w:rsidRPr="008B65CD">
        <w:tab/>
      </w:r>
      <w:r w:rsidRPr="008B65CD">
        <w:t>Grundzahlen</w:t>
      </w:r>
      <w:bookmarkEnd w:id="187"/>
    </w:p>
    <w:p w:rsidR="006F3BAD" w:rsidRPr="008B65CD" w:rsidRDefault="00D44EBB" w:rsidP="00F03CD5">
      <w:pPr>
        <w:pStyle w:val="AbstandNach12"/>
      </w:pPr>
      <w:r w:rsidRPr="008B65CD">
        <w:t xml:space="preserve">Die arabischen Zahlen werden durch das vorangestellte </w:t>
      </w:r>
      <w:r w:rsidR="003C25F7" w:rsidRPr="008B65CD">
        <w:t>"</w:t>
      </w:r>
      <w:r w:rsidRPr="008B65CD">
        <w:t>Zahlzei</w:t>
      </w:r>
      <w:r w:rsidR="00B15D67" w:rsidRPr="008B65CD">
        <w:softHyphen/>
      </w:r>
      <w:r w:rsidRPr="008B65CD">
        <w:t>chen</w:t>
      </w:r>
      <w:r w:rsidR="003C25F7" w:rsidRPr="008B65CD">
        <w:t>"</w:t>
      </w:r>
      <w:r w:rsidR="00C775C9" w:rsidRPr="008B65CD">
        <w:rPr>
          <w:rStyle w:val="Brailleschrift"/>
        </w:rPr>
        <w:t xml:space="preserve"> </w:t>
      </w:r>
      <w:r w:rsidR="009744AE" w:rsidRPr="008B65CD">
        <w:rPr>
          <w:rStyle w:val="Brailleschrift"/>
        </w:rPr>
        <w:t>#</w:t>
      </w:r>
      <w:r w:rsidR="00C775C9" w:rsidRPr="008B65CD">
        <w:rPr>
          <w:rStyle w:val="Brailleschrift"/>
        </w:rPr>
        <w:t xml:space="preserve"> </w:t>
      </w:r>
      <w:r w:rsidRPr="008B65CD">
        <w:t>und die Buchstaben a bis j dargestellt:</w:t>
      </w:r>
    </w:p>
    <w:p w:rsidR="006E03E1" w:rsidRPr="008B65CD" w:rsidRDefault="006E03E1" w:rsidP="00F03CD5">
      <w:pPr>
        <w:sectPr w:rsidR="006E03E1" w:rsidRPr="008B65CD" w:rsidSect="00543E4D">
          <w:type w:val="continuous"/>
          <w:pgSz w:w="11906" w:h="16838" w:code="9"/>
          <w:pgMar w:top="1134" w:right="1134" w:bottom="851" w:left="1134" w:header="709" w:footer="709" w:gutter="284"/>
          <w:cols w:space="709"/>
          <w:docGrid w:linePitch="381"/>
        </w:sectPr>
      </w:pPr>
    </w:p>
    <w:tbl>
      <w:tblPr>
        <w:tblStyle w:val="Tabellenraster"/>
        <w:tblW w:w="4360" w:type="dxa"/>
        <w:tblInd w:w="567" w:type="dxa"/>
        <w:tblLook w:val="04A0" w:firstRow="1" w:lastRow="0" w:firstColumn="1" w:lastColumn="0" w:noHBand="0" w:noVBand="1"/>
      </w:tblPr>
      <w:tblGrid>
        <w:gridCol w:w="1242"/>
        <w:gridCol w:w="708"/>
        <w:gridCol w:w="2410"/>
      </w:tblGrid>
      <w:tr w:rsidR="003543D0" w:rsidRPr="008B65CD" w:rsidTr="00282329">
        <w:tc>
          <w:tcPr>
            <w:tcW w:w="1242" w:type="dxa"/>
          </w:tcPr>
          <w:p w:rsidR="003543D0" w:rsidRPr="008B65CD" w:rsidRDefault="003543D0" w:rsidP="00282329">
            <w:pPr>
              <w:pStyle w:val="Tabellenzeile"/>
              <w:rPr>
                <w:rStyle w:val="Brailleschrift"/>
              </w:rPr>
            </w:pPr>
            <w:r w:rsidRPr="008B65CD">
              <w:rPr>
                <w:rStyle w:val="Brailleschrift"/>
              </w:rPr>
              <w:t>#a</w:t>
            </w:r>
          </w:p>
        </w:tc>
        <w:tc>
          <w:tcPr>
            <w:tcW w:w="708" w:type="dxa"/>
          </w:tcPr>
          <w:p w:rsidR="003543D0" w:rsidRPr="008B65CD" w:rsidRDefault="003543D0" w:rsidP="00C35F8F">
            <w:pPr>
              <w:pStyle w:val="Tabellenzeile"/>
              <w:rPr>
                <w:rStyle w:val="Schwarzschrift"/>
              </w:rPr>
            </w:pPr>
            <w:r w:rsidRPr="008B65CD">
              <w:rPr>
                <w:rStyle w:val="Schwarzschrift"/>
              </w:rPr>
              <w:t>1</w:t>
            </w:r>
          </w:p>
        </w:tc>
        <w:tc>
          <w:tcPr>
            <w:tcW w:w="2410" w:type="dxa"/>
          </w:tcPr>
          <w:p w:rsidR="003543D0" w:rsidRPr="008B65CD" w:rsidRDefault="003543D0" w:rsidP="00C35F8F">
            <w:pPr>
              <w:pStyle w:val="Tabellenzeile"/>
              <w:rPr>
                <w:rStyle w:val="Schwarzschrift"/>
              </w:rPr>
            </w:pPr>
            <w:r w:rsidRPr="008B65CD">
              <w:rPr>
                <w:rStyle w:val="Schwarzschrift"/>
              </w:rPr>
              <w:t>Eins</w:t>
            </w:r>
          </w:p>
        </w:tc>
      </w:tr>
      <w:tr w:rsidR="003543D0" w:rsidRPr="008B65CD" w:rsidTr="00282329">
        <w:tc>
          <w:tcPr>
            <w:tcW w:w="1242" w:type="dxa"/>
          </w:tcPr>
          <w:p w:rsidR="003543D0" w:rsidRPr="008B65CD" w:rsidRDefault="003543D0" w:rsidP="00282329">
            <w:pPr>
              <w:pStyle w:val="Tabellenzeile"/>
              <w:rPr>
                <w:rStyle w:val="Brailleschrift"/>
              </w:rPr>
            </w:pPr>
            <w:r w:rsidRPr="008B65CD">
              <w:rPr>
                <w:rStyle w:val="Brailleschrift"/>
              </w:rPr>
              <w:t>#b</w:t>
            </w:r>
          </w:p>
        </w:tc>
        <w:tc>
          <w:tcPr>
            <w:tcW w:w="708" w:type="dxa"/>
          </w:tcPr>
          <w:p w:rsidR="003543D0" w:rsidRPr="008B65CD" w:rsidRDefault="003543D0" w:rsidP="00C35F8F">
            <w:pPr>
              <w:pStyle w:val="Tabellenzeile"/>
              <w:rPr>
                <w:rStyle w:val="Schwarzschrift"/>
              </w:rPr>
            </w:pPr>
            <w:r w:rsidRPr="008B65CD">
              <w:rPr>
                <w:rStyle w:val="Schwarzschrift"/>
              </w:rPr>
              <w:t>2</w:t>
            </w:r>
          </w:p>
        </w:tc>
        <w:tc>
          <w:tcPr>
            <w:tcW w:w="2410" w:type="dxa"/>
          </w:tcPr>
          <w:p w:rsidR="003543D0" w:rsidRPr="008B65CD" w:rsidRDefault="003543D0" w:rsidP="00C35F8F">
            <w:pPr>
              <w:pStyle w:val="Tabellenzeile"/>
              <w:rPr>
                <w:rStyle w:val="Schwarzschrift"/>
              </w:rPr>
            </w:pPr>
            <w:r w:rsidRPr="008B65CD">
              <w:rPr>
                <w:rStyle w:val="Schwarzschrift"/>
              </w:rPr>
              <w:t>Zwei</w:t>
            </w:r>
          </w:p>
        </w:tc>
      </w:tr>
      <w:tr w:rsidR="003543D0" w:rsidRPr="008B65CD" w:rsidTr="00282329">
        <w:tc>
          <w:tcPr>
            <w:tcW w:w="1242" w:type="dxa"/>
          </w:tcPr>
          <w:p w:rsidR="003543D0" w:rsidRPr="008B65CD" w:rsidRDefault="003543D0" w:rsidP="00282329">
            <w:pPr>
              <w:pStyle w:val="Tabellenzeile"/>
              <w:rPr>
                <w:rStyle w:val="Brailleschrift"/>
              </w:rPr>
            </w:pPr>
            <w:r w:rsidRPr="008B65CD">
              <w:rPr>
                <w:rStyle w:val="Brailleschrift"/>
              </w:rPr>
              <w:t>#c</w:t>
            </w:r>
          </w:p>
        </w:tc>
        <w:tc>
          <w:tcPr>
            <w:tcW w:w="708" w:type="dxa"/>
          </w:tcPr>
          <w:p w:rsidR="003543D0" w:rsidRPr="008B65CD" w:rsidRDefault="003543D0" w:rsidP="00C35F8F">
            <w:pPr>
              <w:pStyle w:val="Tabellenzeile"/>
              <w:rPr>
                <w:rStyle w:val="Schwarzschrift"/>
              </w:rPr>
            </w:pPr>
            <w:r w:rsidRPr="008B65CD">
              <w:rPr>
                <w:rStyle w:val="Schwarzschrift"/>
              </w:rPr>
              <w:t>3</w:t>
            </w:r>
          </w:p>
        </w:tc>
        <w:tc>
          <w:tcPr>
            <w:tcW w:w="2410" w:type="dxa"/>
          </w:tcPr>
          <w:p w:rsidR="003543D0" w:rsidRPr="008B65CD" w:rsidRDefault="003543D0" w:rsidP="00C35F8F">
            <w:pPr>
              <w:pStyle w:val="Tabellenzeile"/>
              <w:rPr>
                <w:rStyle w:val="Schwarzschrift"/>
              </w:rPr>
            </w:pPr>
            <w:r w:rsidRPr="008B65CD">
              <w:rPr>
                <w:rStyle w:val="Schwarzschrift"/>
              </w:rPr>
              <w:t>Drei</w:t>
            </w:r>
          </w:p>
        </w:tc>
      </w:tr>
      <w:tr w:rsidR="003543D0" w:rsidRPr="008B65CD" w:rsidTr="00282329">
        <w:tc>
          <w:tcPr>
            <w:tcW w:w="1242" w:type="dxa"/>
          </w:tcPr>
          <w:p w:rsidR="003543D0" w:rsidRPr="008B65CD" w:rsidRDefault="003543D0" w:rsidP="00282329">
            <w:pPr>
              <w:pStyle w:val="Tabellenzeile"/>
              <w:rPr>
                <w:rStyle w:val="Brailleschrift"/>
              </w:rPr>
            </w:pPr>
            <w:r w:rsidRPr="008B65CD">
              <w:rPr>
                <w:rStyle w:val="Brailleschrift"/>
              </w:rPr>
              <w:t>#d</w:t>
            </w:r>
          </w:p>
        </w:tc>
        <w:tc>
          <w:tcPr>
            <w:tcW w:w="708" w:type="dxa"/>
          </w:tcPr>
          <w:p w:rsidR="003543D0" w:rsidRPr="008B65CD" w:rsidRDefault="003543D0" w:rsidP="00C35F8F">
            <w:pPr>
              <w:pStyle w:val="Tabellenzeile"/>
              <w:rPr>
                <w:rStyle w:val="Schwarzschrift"/>
              </w:rPr>
            </w:pPr>
            <w:r w:rsidRPr="008B65CD">
              <w:rPr>
                <w:rStyle w:val="Schwarzschrift"/>
              </w:rPr>
              <w:t>4</w:t>
            </w:r>
          </w:p>
        </w:tc>
        <w:tc>
          <w:tcPr>
            <w:tcW w:w="2410" w:type="dxa"/>
          </w:tcPr>
          <w:p w:rsidR="003543D0" w:rsidRPr="008B65CD" w:rsidRDefault="003543D0" w:rsidP="00C35F8F">
            <w:pPr>
              <w:pStyle w:val="Tabellenzeile"/>
              <w:rPr>
                <w:rStyle w:val="Schwarzschrift"/>
              </w:rPr>
            </w:pPr>
            <w:r w:rsidRPr="008B65CD">
              <w:rPr>
                <w:rStyle w:val="Schwarzschrift"/>
              </w:rPr>
              <w:t>Vier</w:t>
            </w:r>
          </w:p>
        </w:tc>
      </w:tr>
      <w:tr w:rsidR="003543D0" w:rsidRPr="008B65CD" w:rsidTr="00282329">
        <w:tc>
          <w:tcPr>
            <w:tcW w:w="1242" w:type="dxa"/>
          </w:tcPr>
          <w:p w:rsidR="003543D0" w:rsidRPr="008B65CD" w:rsidRDefault="003543D0" w:rsidP="00282329">
            <w:pPr>
              <w:pStyle w:val="Tabellenzeile"/>
              <w:rPr>
                <w:rStyle w:val="Brailleschrift"/>
              </w:rPr>
            </w:pPr>
            <w:r w:rsidRPr="008B65CD">
              <w:rPr>
                <w:rStyle w:val="Brailleschrift"/>
              </w:rPr>
              <w:t>#e</w:t>
            </w:r>
          </w:p>
        </w:tc>
        <w:tc>
          <w:tcPr>
            <w:tcW w:w="708" w:type="dxa"/>
          </w:tcPr>
          <w:p w:rsidR="003543D0" w:rsidRPr="008B65CD" w:rsidRDefault="003543D0" w:rsidP="00C35F8F">
            <w:pPr>
              <w:pStyle w:val="Tabellenzeile"/>
              <w:rPr>
                <w:rStyle w:val="Schwarzschrift"/>
              </w:rPr>
            </w:pPr>
            <w:r w:rsidRPr="008B65CD">
              <w:rPr>
                <w:rStyle w:val="Schwarzschrift"/>
              </w:rPr>
              <w:t>5</w:t>
            </w:r>
          </w:p>
        </w:tc>
        <w:tc>
          <w:tcPr>
            <w:tcW w:w="2410" w:type="dxa"/>
          </w:tcPr>
          <w:p w:rsidR="003543D0" w:rsidRPr="008B65CD" w:rsidRDefault="003543D0" w:rsidP="00C35F8F">
            <w:pPr>
              <w:pStyle w:val="Tabellenzeile"/>
              <w:rPr>
                <w:rStyle w:val="Schwarzschrift"/>
              </w:rPr>
            </w:pPr>
            <w:r w:rsidRPr="008B65CD">
              <w:rPr>
                <w:rStyle w:val="Schwarzschrift"/>
              </w:rPr>
              <w:t>Fünf</w:t>
            </w:r>
          </w:p>
        </w:tc>
      </w:tr>
      <w:tr w:rsidR="003543D0" w:rsidRPr="008B65CD" w:rsidTr="00282329">
        <w:tc>
          <w:tcPr>
            <w:tcW w:w="1242" w:type="dxa"/>
          </w:tcPr>
          <w:p w:rsidR="003543D0" w:rsidRPr="008B65CD" w:rsidRDefault="003543D0" w:rsidP="00282329">
            <w:pPr>
              <w:pStyle w:val="Tabellenzeile"/>
              <w:rPr>
                <w:rStyle w:val="Brailleschrift"/>
              </w:rPr>
            </w:pPr>
            <w:r w:rsidRPr="008B65CD">
              <w:rPr>
                <w:rStyle w:val="Brailleschrift"/>
              </w:rPr>
              <w:t>#f</w:t>
            </w:r>
          </w:p>
        </w:tc>
        <w:tc>
          <w:tcPr>
            <w:tcW w:w="708" w:type="dxa"/>
          </w:tcPr>
          <w:p w:rsidR="003543D0" w:rsidRPr="008B65CD" w:rsidRDefault="003543D0" w:rsidP="00C35F8F">
            <w:pPr>
              <w:pStyle w:val="Tabellenzeile"/>
              <w:rPr>
                <w:rStyle w:val="Schwarzschrift"/>
              </w:rPr>
            </w:pPr>
            <w:r w:rsidRPr="008B65CD">
              <w:rPr>
                <w:rStyle w:val="Schwarzschrift"/>
              </w:rPr>
              <w:t>6</w:t>
            </w:r>
          </w:p>
        </w:tc>
        <w:tc>
          <w:tcPr>
            <w:tcW w:w="2410" w:type="dxa"/>
          </w:tcPr>
          <w:p w:rsidR="003543D0" w:rsidRPr="008B65CD" w:rsidRDefault="003543D0" w:rsidP="00C35F8F">
            <w:pPr>
              <w:pStyle w:val="Tabellenzeile"/>
              <w:rPr>
                <w:rStyle w:val="Schwarzschrift"/>
              </w:rPr>
            </w:pPr>
            <w:r w:rsidRPr="008B65CD">
              <w:rPr>
                <w:rStyle w:val="Schwarzschrift"/>
              </w:rPr>
              <w:t>Sechs</w:t>
            </w:r>
          </w:p>
        </w:tc>
      </w:tr>
      <w:tr w:rsidR="003543D0" w:rsidRPr="008B65CD" w:rsidTr="00282329">
        <w:tc>
          <w:tcPr>
            <w:tcW w:w="1242" w:type="dxa"/>
          </w:tcPr>
          <w:p w:rsidR="003543D0" w:rsidRPr="008B65CD" w:rsidRDefault="003543D0" w:rsidP="00282329">
            <w:pPr>
              <w:pStyle w:val="Tabellenzeile"/>
              <w:rPr>
                <w:rStyle w:val="Brailleschrift"/>
              </w:rPr>
            </w:pPr>
            <w:r w:rsidRPr="008B65CD">
              <w:rPr>
                <w:rStyle w:val="Brailleschrift"/>
              </w:rPr>
              <w:t>#g</w:t>
            </w:r>
          </w:p>
        </w:tc>
        <w:tc>
          <w:tcPr>
            <w:tcW w:w="708" w:type="dxa"/>
          </w:tcPr>
          <w:p w:rsidR="003543D0" w:rsidRPr="008B65CD" w:rsidRDefault="003543D0" w:rsidP="00C35F8F">
            <w:pPr>
              <w:pStyle w:val="Tabellenzeile"/>
              <w:rPr>
                <w:rStyle w:val="Schwarzschrift"/>
              </w:rPr>
            </w:pPr>
            <w:r w:rsidRPr="008B65CD">
              <w:rPr>
                <w:rStyle w:val="Schwarzschrift"/>
              </w:rPr>
              <w:t>7</w:t>
            </w:r>
          </w:p>
        </w:tc>
        <w:tc>
          <w:tcPr>
            <w:tcW w:w="2410" w:type="dxa"/>
          </w:tcPr>
          <w:p w:rsidR="003543D0" w:rsidRPr="008B65CD" w:rsidRDefault="003543D0" w:rsidP="00C35F8F">
            <w:pPr>
              <w:pStyle w:val="Tabellenzeile"/>
              <w:rPr>
                <w:rStyle w:val="Schwarzschrift"/>
              </w:rPr>
            </w:pPr>
            <w:r w:rsidRPr="008B65CD">
              <w:rPr>
                <w:rStyle w:val="Schwarzschrift"/>
              </w:rPr>
              <w:t>Sieben</w:t>
            </w:r>
          </w:p>
        </w:tc>
      </w:tr>
      <w:tr w:rsidR="003543D0" w:rsidRPr="008B65CD" w:rsidTr="00282329">
        <w:tc>
          <w:tcPr>
            <w:tcW w:w="1242" w:type="dxa"/>
          </w:tcPr>
          <w:p w:rsidR="003543D0" w:rsidRPr="008B65CD" w:rsidRDefault="003543D0" w:rsidP="00282329">
            <w:pPr>
              <w:pStyle w:val="Tabellenzeile"/>
              <w:rPr>
                <w:rStyle w:val="Brailleschrift"/>
              </w:rPr>
            </w:pPr>
            <w:r w:rsidRPr="008B65CD">
              <w:rPr>
                <w:rStyle w:val="Brailleschrift"/>
              </w:rPr>
              <w:t>#h</w:t>
            </w:r>
          </w:p>
        </w:tc>
        <w:tc>
          <w:tcPr>
            <w:tcW w:w="708" w:type="dxa"/>
          </w:tcPr>
          <w:p w:rsidR="003543D0" w:rsidRPr="008B65CD" w:rsidRDefault="003543D0" w:rsidP="00C35F8F">
            <w:pPr>
              <w:pStyle w:val="Tabellenzeile"/>
              <w:rPr>
                <w:rStyle w:val="Schwarzschrift"/>
              </w:rPr>
            </w:pPr>
            <w:r w:rsidRPr="008B65CD">
              <w:rPr>
                <w:rStyle w:val="Schwarzschrift"/>
              </w:rPr>
              <w:t>8</w:t>
            </w:r>
          </w:p>
        </w:tc>
        <w:tc>
          <w:tcPr>
            <w:tcW w:w="2410" w:type="dxa"/>
          </w:tcPr>
          <w:p w:rsidR="003543D0" w:rsidRPr="008B65CD" w:rsidRDefault="003543D0" w:rsidP="00C35F8F">
            <w:pPr>
              <w:pStyle w:val="Tabellenzeile"/>
              <w:rPr>
                <w:rStyle w:val="Schwarzschrift"/>
              </w:rPr>
            </w:pPr>
            <w:r w:rsidRPr="008B65CD">
              <w:rPr>
                <w:rStyle w:val="Schwarzschrift"/>
              </w:rPr>
              <w:t>Acht</w:t>
            </w:r>
          </w:p>
        </w:tc>
      </w:tr>
      <w:tr w:rsidR="003543D0" w:rsidRPr="008B65CD" w:rsidTr="00282329">
        <w:tc>
          <w:tcPr>
            <w:tcW w:w="1242" w:type="dxa"/>
          </w:tcPr>
          <w:p w:rsidR="003543D0" w:rsidRPr="008B65CD" w:rsidRDefault="003543D0" w:rsidP="00282329">
            <w:pPr>
              <w:pStyle w:val="Tabellenzeile"/>
              <w:rPr>
                <w:rStyle w:val="Brailleschrift"/>
              </w:rPr>
            </w:pPr>
            <w:r w:rsidRPr="008B65CD">
              <w:rPr>
                <w:rStyle w:val="Brailleschrift"/>
              </w:rPr>
              <w:t>#i</w:t>
            </w:r>
          </w:p>
        </w:tc>
        <w:tc>
          <w:tcPr>
            <w:tcW w:w="708" w:type="dxa"/>
          </w:tcPr>
          <w:p w:rsidR="003543D0" w:rsidRPr="008B65CD" w:rsidRDefault="003543D0" w:rsidP="00C35F8F">
            <w:pPr>
              <w:pStyle w:val="Tabellenzeile"/>
              <w:rPr>
                <w:rStyle w:val="Schwarzschrift"/>
              </w:rPr>
            </w:pPr>
            <w:r w:rsidRPr="008B65CD">
              <w:rPr>
                <w:rStyle w:val="Schwarzschrift"/>
              </w:rPr>
              <w:t>9</w:t>
            </w:r>
          </w:p>
        </w:tc>
        <w:tc>
          <w:tcPr>
            <w:tcW w:w="2410" w:type="dxa"/>
          </w:tcPr>
          <w:p w:rsidR="003543D0" w:rsidRPr="008B65CD" w:rsidRDefault="003543D0" w:rsidP="00C35F8F">
            <w:pPr>
              <w:pStyle w:val="Tabellenzeile"/>
              <w:rPr>
                <w:rStyle w:val="Schwarzschrift"/>
              </w:rPr>
            </w:pPr>
            <w:r w:rsidRPr="008B65CD">
              <w:rPr>
                <w:rStyle w:val="Schwarzschrift"/>
              </w:rPr>
              <w:t>Neun</w:t>
            </w:r>
          </w:p>
        </w:tc>
      </w:tr>
      <w:tr w:rsidR="003543D0" w:rsidRPr="008B65CD" w:rsidTr="00282329">
        <w:tc>
          <w:tcPr>
            <w:tcW w:w="1242" w:type="dxa"/>
          </w:tcPr>
          <w:p w:rsidR="003543D0" w:rsidRPr="008B65CD" w:rsidRDefault="003543D0" w:rsidP="00282329">
            <w:pPr>
              <w:pStyle w:val="Tabellenzeile"/>
              <w:rPr>
                <w:rStyle w:val="Brailleschrift"/>
              </w:rPr>
            </w:pPr>
            <w:r w:rsidRPr="008B65CD">
              <w:rPr>
                <w:rStyle w:val="Brailleschrift"/>
              </w:rPr>
              <w:t>#j</w:t>
            </w:r>
          </w:p>
        </w:tc>
        <w:tc>
          <w:tcPr>
            <w:tcW w:w="708" w:type="dxa"/>
          </w:tcPr>
          <w:p w:rsidR="003543D0" w:rsidRPr="008B65CD" w:rsidRDefault="003543D0" w:rsidP="00C35F8F">
            <w:pPr>
              <w:pStyle w:val="Tabellenzeile"/>
              <w:rPr>
                <w:rStyle w:val="Schwarzschrift"/>
              </w:rPr>
            </w:pPr>
            <w:r w:rsidRPr="008B65CD">
              <w:rPr>
                <w:rStyle w:val="Schwarzschrift"/>
              </w:rPr>
              <w:t>0</w:t>
            </w:r>
          </w:p>
        </w:tc>
        <w:tc>
          <w:tcPr>
            <w:tcW w:w="2410" w:type="dxa"/>
          </w:tcPr>
          <w:p w:rsidR="003543D0" w:rsidRPr="008B65CD" w:rsidRDefault="003543D0" w:rsidP="00C35F8F">
            <w:pPr>
              <w:pStyle w:val="Tabellenzeile"/>
              <w:rPr>
                <w:rStyle w:val="Schwarzschrift"/>
              </w:rPr>
            </w:pPr>
            <w:r w:rsidRPr="008B65CD">
              <w:rPr>
                <w:rStyle w:val="Schwarzschrift"/>
              </w:rPr>
              <w:t>Null</w:t>
            </w:r>
          </w:p>
        </w:tc>
      </w:tr>
      <w:tr w:rsidR="003543D0" w:rsidRPr="008B65CD" w:rsidTr="00282329">
        <w:tc>
          <w:tcPr>
            <w:tcW w:w="1242" w:type="dxa"/>
          </w:tcPr>
          <w:p w:rsidR="003543D0" w:rsidRPr="008B65CD" w:rsidRDefault="003543D0" w:rsidP="00282329">
            <w:pPr>
              <w:pStyle w:val="Tabellenzeile"/>
              <w:rPr>
                <w:rStyle w:val="Brailleschrift"/>
              </w:rPr>
            </w:pPr>
            <w:r w:rsidRPr="008B65CD">
              <w:rPr>
                <w:rStyle w:val="Brailleschrift"/>
              </w:rPr>
              <w:t>#aj</w:t>
            </w:r>
          </w:p>
        </w:tc>
        <w:tc>
          <w:tcPr>
            <w:tcW w:w="708" w:type="dxa"/>
          </w:tcPr>
          <w:p w:rsidR="003543D0" w:rsidRPr="008B65CD" w:rsidRDefault="003543D0" w:rsidP="00C35F8F">
            <w:pPr>
              <w:pStyle w:val="Tabellenzeile"/>
              <w:rPr>
                <w:rStyle w:val="Schwarzschrift"/>
              </w:rPr>
            </w:pPr>
            <w:r w:rsidRPr="008B65CD">
              <w:rPr>
                <w:rStyle w:val="Schwarzschrift"/>
              </w:rPr>
              <w:t>10</w:t>
            </w:r>
          </w:p>
        </w:tc>
        <w:tc>
          <w:tcPr>
            <w:tcW w:w="2410" w:type="dxa"/>
          </w:tcPr>
          <w:p w:rsidR="003543D0" w:rsidRPr="008B65CD" w:rsidRDefault="003543D0" w:rsidP="00C35F8F">
            <w:pPr>
              <w:pStyle w:val="Tabellenzeile"/>
              <w:rPr>
                <w:rStyle w:val="Schwarzschrift"/>
              </w:rPr>
            </w:pPr>
            <w:r w:rsidRPr="008B65CD">
              <w:rPr>
                <w:rStyle w:val="Schwarzschrift"/>
              </w:rPr>
              <w:t>Zehn</w:t>
            </w:r>
          </w:p>
        </w:tc>
      </w:tr>
      <w:tr w:rsidR="003543D0" w:rsidRPr="008B65CD" w:rsidTr="00282329">
        <w:tc>
          <w:tcPr>
            <w:tcW w:w="1242" w:type="dxa"/>
          </w:tcPr>
          <w:p w:rsidR="003543D0" w:rsidRPr="008B65CD" w:rsidRDefault="003543D0" w:rsidP="00282329">
            <w:pPr>
              <w:pStyle w:val="Tabellenzeile"/>
              <w:rPr>
                <w:rStyle w:val="Brailleschrift"/>
              </w:rPr>
            </w:pPr>
            <w:r w:rsidRPr="008B65CD">
              <w:rPr>
                <w:rStyle w:val="Brailleschrift"/>
              </w:rPr>
              <w:t>#ba</w:t>
            </w:r>
          </w:p>
        </w:tc>
        <w:tc>
          <w:tcPr>
            <w:tcW w:w="708" w:type="dxa"/>
          </w:tcPr>
          <w:p w:rsidR="003543D0" w:rsidRPr="008B65CD" w:rsidRDefault="003543D0" w:rsidP="00C35F8F">
            <w:pPr>
              <w:pStyle w:val="Tabellenzeile"/>
              <w:rPr>
                <w:rStyle w:val="Schwarzschrift"/>
              </w:rPr>
            </w:pPr>
            <w:r w:rsidRPr="008B65CD">
              <w:rPr>
                <w:rStyle w:val="Schwarzschrift"/>
              </w:rPr>
              <w:t>21</w:t>
            </w:r>
          </w:p>
        </w:tc>
        <w:tc>
          <w:tcPr>
            <w:tcW w:w="2410" w:type="dxa"/>
          </w:tcPr>
          <w:p w:rsidR="003543D0" w:rsidRPr="008B65CD" w:rsidRDefault="003543D0" w:rsidP="00C35F8F">
            <w:pPr>
              <w:pStyle w:val="Tabellenzeile"/>
              <w:rPr>
                <w:rStyle w:val="Schwarzschrift"/>
              </w:rPr>
            </w:pPr>
            <w:r w:rsidRPr="008B65CD">
              <w:rPr>
                <w:rStyle w:val="Schwarzschrift"/>
              </w:rPr>
              <w:t>Ein</w:t>
            </w:r>
            <w:r w:rsidRPr="008B65CD">
              <w:rPr>
                <w:rStyle w:val="Schwarzschrift"/>
              </w:rPr>
              <w:softHyphen/>
              <w:t>und</w:t>
            </w:r>
            <w:r w:rsidRPr="008B65CD">
              <w:rPr>
                <w:rStyle w:val="Schwarzschrift"/>
              </w:rPr>
              <w:softHyphen/>
              <w:t>zwanzig</w:t>
            </w:r>
          </w:p>
        </w:tc>
      </w:tr>
      <w:tr w:rsidR="003543D0" w:rsidRPr="008B65CD" w:rsidTr="00282329">
        <w:tc>
          <w:tcPr>
            <w:tcW w:w="1242" w:type="dxa"/>
          </w:tcPr>
          <w:p w:rsidR="003543D0" w:rsidRPr="008B65CD" w:rsidRDefault="003543D0" w:rsidP="00282329">
            <w:pPr>
              <w:pStyle w:val="Tabellenzeile"/>
              <w:rPr>
                <w:rStyle w:val="Schwarzschrift"/>
              </w:rPr>
            </w:pPr>
            <w:r w:rsidRPr="008B65CD">
              <w:rPr>
                <w:rStyle w:val="Schwarzschrift"/>
              </w:rPr>
              <w:t>...</w:t>
            </w:r>
          </w:p>
        </w:tc>
        <w:tc>
          <w:tcPr>
            <w:tcW w:w="708" w:type="dxa"/>
          </w:tcPr>
          <w:p w:rsidR="003543D0" w:rsidRPr="008B65CD" w:rsidRDefault="003543D0" w:rsidP="00C35F8F">
            <w:pPr>
              <w:pStyle w:val="Tabellenzeile"/>
              <w:rPr>
                <w:rStyle w:val="Schwarzschrift"/>
              </w:rPr>
            </w:pPr>
          </w:p>
        </w:tc>
        <w:tc>
          <w:tcPr>
            <w:tcW w:w="2410" w:type="dxa"/>
          </w:tcPr>
          <w:p w:rsidR="003543D0" w:rsidRPr="008B65CD" w:rsidRDefault="003543D0" w:rsidP="00C35F8F">
            <w:pPr>
              <w:pStyle w:val="Tabellenzeile"/>
              <w:rPr>
                <w:rStyle w:val="Schwarzschrift"/>
              </w:rPr>
            </w:pPr>
          </w:p>
        </w:tc>
      </w:tr>
    </w:tbl>
    <w:p w:rsidR="00DD376D" w:rsidRDefault="00DD376D" w:rsidP="00F03CD5"/>
    <w:p w:rsidR="00904F91" w:rsidRPr="008B65CD" w:rsidRDefault="00904F91" w:rsidP="00F03CD5">
      <w:pPr>
        <w:sectPr w:rsidR="00904F91"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D44EBB" w:rsidRPr="008B65CD" w:rsidRDefault="00D44EBB" w:rsidP="00F03CD5">
      <w:r w:rsidRPr="008B65CD">
        <w:t>Die Wirkung des Zahlzeichens endet mit einem Leerfeld oder jedem anderen Zeichen außer Ziffern, Gliederungspunkt, Dezimalkomma oder -punkt, führendem Apostroph und einem die führende Null ersetzenden Strich.</w:t>
      </w:r>
    </w:p>
    <w:p w:rsidR="000F23D7" w:rsidRPr="008B65CD" w:rsidRDefault="00D44EBB" w:rsidP="00F03CD5">
      <w:pPr>
        <w:pStyle w:val="AbstandNach12"/>
      </w:pPr>
      <w:r w:rsidRPr="008B65CD">
        <w:t>Als Dezimalkomma wird Punkt 2, als Dezimal- und Gliederungs</w:t>
      </w:r>
      <w:r w:rsidR="00C43372" w:rsidRPr="008B65CD">
        <w:softHyphen/>
      </w:r>
      <w:r w:rsidRPr="008B65CD">
        <w:t xml:space="preserve">punkt Punkt 3 benutzt, </w:t>
      </w:r>
      <w:r w:rsidR="00E9629A" w:rsidRPr="008B65CD">
        <w:t>z. B.</w:t>
      </w:r>
      <w:r w:rsidRPr="008B65CD">
        <w:t>:</w:t>
      </w:r>
    </w:p>
    <w:p w:rsidR="00D3765C" w:rsidRPr="008B65CD" w:rsidRDefault="00D3765C" w:rsidP="00F03CD5">
      <w:pPr>
        <w:pStyle w:val="ZBSchwarzschrift"/>
        <w:rPr>
          <w:rStyle w:val="Schwarzschrift"/>
        </w:rPr>
        <w:sectPr w:rsidR="00D3765C" w:rsidRPr="008B65CD" w:rsidSect="00543E4D">
          <w:type w:val="continuous"/>
          <w:pgSz w:w="11906" w:h="16838" w:code="9"/>
          <w:pgMar w:top="1134" w:right="1134" w:bottom="851" w:left="1134" w:header="709" w:footer="709" w:gutter="284"/>
          <w:cols w:space="709"/>
          <w:docGrid w:linePitch="381"/>
        </w:sectPr>
      </w:pPr>
    </w:p>
    <w:p w:rsidR="00D3765C" w:rsidRPr="008B65CD" w:rsidRDefault="00D3765C" w:rsidP="00F03CD5">
      <w:pPr>
        <w:pStyle w:val="ZBSchwarzschrift"/>
        <w:rPr>
          <w:rStyle w:val="Schwarzschrift"/>
        </w:rPr>
      </w:pPr>
      <w:r w:rsidRPr="008B65CD">
        <w:rPr>
          <w:rStyle w:val="Schwarzschrift"/>
        </w:rPr>
        <w:t>2,5</w:t>
      </w:r>
    </w:p>
    <w:p w:rsidR="00D3765C" w:rsidRPr="008B65CD" w:rsidRDefault="00D3765C" w:rsidP="00BC2067">
      <w:pPr>
        <w:pStyle w:val="ZBBrailleschrift"/>
        <w:spacing w:after="240"/>
        <w:rPr>
          <w:rStyle w:val="Brailleschrift"/>
        </w:rPr>
      </w:pPr>
      <w:r w:rsidRPr="008B65CD">
        <w:rPr>
          <w:rStyle w:val="Brailleschrift"/>
        </w:rPr>
        <w:t>#b,e</w:t>
      </w:r>
    </w:p>
    <w:p w:rsidR="00D3765C" w:rsidRPr="008B65CD" w:rsidRDefault="00D3765C" w:rsidP="00F03CD5">
      <w:pPr>
        <w:pStyle w:val="ZBSchwarzschrift"/>
        <w:rPr>
          <w:rStyle w:val="Schwarzschrift"/>
        </w:rPr>
      </w:pPr>
      <w:r w:rsidRPr="008B65CD">
        <w:rPr>
          <w:rStyle w:val="Schwarzschrift"/>
        </w:rPr>
        <w:t>3.50 Uhr</w:t>
      </w:r>
    </w:p>
    <w:p w:rsidR="00D3765C" w:rsidRPr="008B65CD" w:rsidRDefault="00D3765C" w:rsidP="00F03CD5">
      <w:pPr>
        <w:pStyle w:val="ZBBrailleschrift"/>
        <w:rPr>
          <w:rStyle w:val="Brailleschrift"/>
        </w:rPr>
      </w:pPr>
      <w:r w:rsidRPr="008B65CD">
        <w:rPr>
          <w:rStyle w:val="Brailleschrift"/>
        </w:rPr>
        <w:t>#c.ej uhr</w:t>
      </w:r>
    </w:p>
    <w:p w:rsidR="00D3765C" w:rsidRPr="008B65CD" w:rsidRDefault="00D3765C" w:rsidP="00F03CD5">
      <w:pPr>
        <w:sectPr w:rsidR="00D3765C"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7875AE" w:rsidRPr="008B65CD" w:rsidRDefault="00D44EBB" w:rsidP="00F03CD5">
      <w:r w:rsidRPr="008B65CD">
        <w:t>Werden Zahlen in Schwarzschrift mit Leerfeldern gegliedert, so ist in der Regel jedes Leerfeld durch einen Gliederungspunkt zu er</w:t>
      </w:r>
      <w:r w:rsidR="00C62688" w:rsidRPr="008B65CD">
        <w:softHyphen/>
      </w:r>
      <w:r w:rsidRPr="008B65CD">
        <w:t xml:space="preserve">setzen. Bei langen Ziffernfolgen, wie </w:t>
      </w:r>
      <w:r w:rsidR="00E9629A" w:rsidRPr="008B65CD">
        <w:t>z. B.</w:t>
      </w:r>
      <w:r w:rsidRPr="008B65CD">
        <w:t xml:space="preserve"> bei IBAN- oder ISBN</w:t>
      </w:r>
      <w:r w:rsidR="00C62688" w:rsidRPr="008B65CD">
        <w:softHyphen/>
      </w:r>
      <w:r w:rsidRPr="008B65CD">
        <w:t xml:space="preserve">Angaben, die keinen </w:t>
      </w:r>
      <w:r w:rsidR="002B5466" w:rsidRPr="008B65CD">
        <w:t xml:space="preserve">Bindestrich </w:t>
      </w:r>
      <w:r w:rsidRPr="008B65CD">
        <w:t>aufweisen, darf auch in Braille</w:t>
      </w:r>
      <w:r w:rsidR="00C62688" w:rsidRPr="008B65CD">
        <w:softHyphen/>
      </w:r>
      <w:r w:rsidRPr="008B65CD">
        <w:t>schrift mit Leerfeldern gegliedert werden, wobei das Zahlzeichen je</w:t>
      </w:r>
      <w:r w:rsidR="00C62688" w:rsidRPr="008B65CD">
        <w:softHyphen/>
      </w:r>
      <w:r w:rsidRPr="008B65CD">
        <w:t>weils zu wiederholen ist. Wird im Schwarzdruck als Glie</w:t>
      </w:r>
      <w:r w:rsidR="00C62688" w:rsidRPr="008B65CD">
        <w:softHyphen/>
      </w:r>
      <w:r w:rsidRPr="008B65CD">
        <w:t>de</w:t>
      </w:r>
      <w:r w:rsidR="00C43372" w:rsidRPr="008B65CD">
        <w:softHyphen/>
      </w:r>
      <w:r w:rsidRPr="008B65CD">
        <w:t>rungs</w:t>
      </w:r>
      <w:r w:rsidR="00C62688" w:rsidRPr="008B65CD">
        <w:softHyphen/>
      </w:r>
      <w:r w:rsidRPr="008B65CD">
        <w:t>zeichen ein Apostroph verwendet, so muss er in Braille</w:t>
      </w:r>
      <w:r w:rsidR="00C62688" w:rsidRPr="008B65CD">
        <w:softHyphen/>
      </w:r>
      <w:r w:rsidRPr="008B65CD">
        <w:t>schrift durch einen Punkt</w:t>
      </w:r>
      <w:r w:rsidR="000B230B" w:rsidRPr="008B65CD">
        <w:rPr>
          <w:rStyle w:val="Brailleschrift"/>
        </w:rPr>
        <w:t> </w:t>
      </w:r>
      <w:r w:rsidR="000B230B" w:rsidRPr="008B65CD">
        <w:rPr>
          <w:rStyle w:val="Brailleschrift"/>
          <w:rFonts w:ascii="Arial" w:hAnsi="Arial" w:cs="Arial"/>
        </w:rPr>
        <w:t>‌</w:t>
      </w:r>
      <w:r w:rsidR="009E1653" w:rsidRPr="008B65CD">
        <w:rPr>
          <w:rStyle w:val="Brailleschrift"/>
        </w:rPr>
        <w:t>.</w:t>
      </w:r>
      <w:r w:rsidR="000B230B" w:rsidRPr="008B65CD">
        <w:rPr>
          <w:rStyle w:val="Brailleschrift"/>
        </w:rPr>
        <w:t> </w:t>
      </w:r>
      <w:r w:rsidR="000B230B" w:rsidRPr="008B65CD">
        <w:rPr>
          <w:rStyle w:val="Brailleschrift"/>
          <w:rFonts w:ascii="Arial" w:hAnsi="Arial" w:cs="Arial"/>
        </w:rPr>
        <w:t>‌</w:t>
      </w:r>
      <w:r w:rsidRPr="008B65CD">
        <w:t xml:space="preserve">ersetzt werden. Auch </w:t>
      </w:r>
      <w:r w:rsidRPr="008B65CD">
        <w:lastRenderedPageBreak/>
        <w:t>ungegliederte Zahlen und Ziffernfolgen dürfen aus Gründen besserer Lesbarkeit in Braille</w:t>
      </w:r>
      <w:r w:rsidR="00ED7E7A" w:rsidRPr="008B65CD">
        <w:softHyphen/>
      </w:r>
      <w:r w:rsidRPr="008B65CD">
        <w:t>schrift gegliedert werden; es besteht aber keine Glie</w:t>
      </w:r>
      <w:r w:rsidR="00C62688" w:rsidRPr="008B65CD">
        <w:softHyphen/>
      </w:r>
      <w:r w:rsidRPr="008B65CD">
        <w:t>de</w:t>
      </w:r>
      <w:r w:rsidR="00C43372" w:rsidRPr="008B65CD">
        <w:softHyphen/>
      </w:r>
      <w:r w:rsidRPr="008B65CD">
        <w:t>rungspflicht.</w:t>
      </w:r>
    </w:p>
    <w:p w:rsidR="00F220AF" w:rsidRPr="008B65CD" w:rsidRDefault="00F220AF" w:rsidP="00F03CD5">
      <w:r w:rsidRPr="008B65CD">
        <w:t xml:space="preserve">Beispiele für Zahlen bzw. Ziffernfolgen, die </w:t>
      </w:r>
      <w:r w:rsidR="00E4736D" w:rsidRPr="008B65CD">
        <w:t xml:space="preserve">in </w:t>
      </w:r>
      <w:r w:rsidRPr="008B65CD">
        <w:t>der Vorlage ge</w:t>
      </w:r>
      <w:r w:rsidR="00C62688" w:rsidRPr="008B65CD">
        <w:softHyphen/>
      </w:r>
      <w:r w:rsidRPr="008B65CD">
        <w:t>glie</w:t>
      </w:r>
      <w:r w:rsidR="00772304" w:rsidRPr="008B65CD">
        <w:softHyphen/>
      </w:r>
      <w:r w:rsidRPr="008B65CD">
        <w:t>dert sind</w:t>
      </w:r>
    </w:p>
    <w:p w:rsidR="00F220AF" w:rsidRPr="008B65CD" w:rsidRDefault="00772304" w:rsidP="00DB7F82">
      <w:pPr>
        <w:pStyle w:val="Beispiel"/>
      </w:pPr>
      <w:r w:rsidRPr="008B65CD">
        <w:t xml:space="preserve">durch </w:t>
      </w:r>
      <w:r w:rsidR="00F220AF" w:rsidRPr="008B65CD">
        <w:t>Leerzeichen:</w:t>
      </w:r>
    </w:p>
    <w:p w:rsidR="000F23D7" w:rsidRPr="008B65CD" w:rsidRDefault="00772304" w:rsidP="00DB7F82">
      <w:pPr>
        <w:pStyle w:val="ZBListe"/>
        <w:keepNext/>
      </w:pPr>
      <w:r w:rsidRPr="008B65CD">
        <w:t>–</w:t>
      </w:r>
      <w:r w:rsidR="00B4343E" w:rsidRPr="008B65CD">
        <w:tab/>
      </w:r>
      <w:r w:rsidR="00F220AF" w:rsidRPr="008B65CD">
        <w:t>Fünfstellige Zahl</w:t>
      </w:r>
    </w:p>
    <w:p w:rsidR="000F23D7" w:rsidRPr="008B65CD" w:rsidRDefault="000F23D7" w:rsidP="00F03CD5">
      <w:pPr>
        <w:pStyle w:val="ZBSchwarzschrift"/>
        <w:rPr>
          <w:rStyle w:val="Schwarzschrift"/>
        </w:rPr>
      </w:pPr>
      <w:r w:rsidRPr="008B65CD">
        <w:rPr>
          <w:rStyle w:val="Schwarzschrift"/>
        </w:rPr>
        <w:t>30 645</w:t>
      </w:r>
    </w:p>
    <w:p w:rsidR="00473E3D" w:rsidRPr="008B65CD" w:rsidRDefault="00B50BCB" w:rsidP="00F03CD5">
      <w:pPr>
        <w:pStyle w:val="ZBBrailleschrift"/>
        <w:rPr>
          <w:rStyle w:val="Schwarzschrift"/>
        </w:rPr>
      </w:pPr>
      <w:r w:rsidRPr="008B65CD">
        <w:rPr>
          <w:rStyle w:val="Brailleschrift"/>
        </w:rPr>
        <w:t>#cj.</w:t>
      </w:r>
      <w:r w:rsidR="003A5F5E" w:rsidRPr="008B65CD">
        <w:rPr>
          <w:rStyle w:val="Brailleschrift"/>
        </w:rPr>
        <w:t>f</w:t>
      </w:r>
      <w:r w:rsidRPr="008B65CD">
        <w:rPr>
          <w:rStyle w:val="Brailleschrift"/>
        </w:rPr>
        <w:t xml:space="preserve">de </w:t>
      </w:r>
      <w:r w:rsidR="00F220AF" w:rsidRPr="008B65CD">
        <w:t>(nicht</w:t>
      </w:r>
      <w:r w:rsidR="007F5120" w:rsidRPr="008B65CD">
        <w:t>:</w:t>
      </w:r>
      <w:r w:rsidR="005D71AE" w:rsidRPr="008B65CD">
        <w:rPr>
          <w:rStyle w:val="Brailleschrift"/>
        </w:rPr>
        <w:t xml:space="preserve"> </w:t>
      </w:r>
      <w:r w:rsidR="007A77E9" w:rsidRPr="008B65CD">
        <w:rPr>
          <w:rStyle w:val="Brailleschrift"/>
        </w:rPr>
        <w:t>#cj</w:t>
      </w:r>
      <w:r w:rsidR="000F586E" w:rsidRPr="008B65CD">
        <w:rPr>
          <w:rStyle w:val="Brailleschrift"/>
        </w:rPr>
        <w:t xml:space="preserve"> </w:t>
      </w:r>
      <w:r w:rsidR="007A77E9" w:rsidRPr="008B65CD">
        <w:rPr>
          <w:rStyle w:val="Brailleschrift"/>
        </w:rPr>
        <w:t>fd</w:t>
      </w:r>
      <w:r w:rsidRPr="008B65CD">
        <w:rPr>
          <w:rStyle w:val="Brailleschrift"/>
        </w:rPr>
        <w:t>e</w:t>
      </w:r>
      <w:r w:rsidR="00F220AF" w:rsidRPr="008B65CD">
        <w:t>)</w:t>
      </w:r>
    </w:p>
    <w:p w:rsidR="00A777CE" w:rsidRPr="008B65CD" w:rsidRDefault="00772304" w:rsidP="00F03CD5">
      <w:pPr>
        <w:pStyle w:val="ZBListe"/>
      </w:pPr>
      <w:r w:rsidRPr="008B65CD">
        <w:t>–</w:t>
      </w:r>
      <w:r w:rsidR="00F220AF" w:rsidRPr="008B65CD">
        <w:tab/>
        <w:t>Telefonnummern</w:t>
      </w:r>
    </w:p>
    <w:p w:rsidR="00B62E9D" w:rsidRPr="008B65CD" w:rsidRDefault="000F23D7" w:rsidP="00F03CD5">
      <w:pPr>
        <w:pStyle w:val="ZBSchwarzschrift"/>
        <w:rPr>
          <w:rStyle w:val="Schwarzschrift"/>
        </w:rPr>
      </w:pPr>
      <w:r w:rsidRPr="008B65CD">
        <w:rPr>
          <w:rStyle w:val="Schwarzschrift"/>
        </w:rPr>
        <w:t>0041/43/3 33 32 32</w:t>
      </w:r>
    </w:p>
    <w:p w:rsidR="00851CDA" w:rsidRPr="008B65CD" w:rsidRDefault="00B50BCB" w:rsidP="00F03CD5">
      <w:pPr>
        <w:pStyle w:val="ZBBrailleschrift"/>
        <w:rPr>
          <w:rStyle w:val="Brailleschrift"/>
        </w:rPr>
      </w:pPr>
      <w:r w:rsidRPr="008B65CD">
        <w:rPr>
          <w:rStyle w:val="Brailleschrift"/>
        </w:rPr>
        <w:t>#jjda!,#dc!,#c.cc.cb.cb</w:t>
      </w:r>
    </w:p>
    <w:p w:rsidR="00B62E9D" w:rsidRPr="008B65CD" w:rsidRDefault="00B62E9D" w:rsidP="00F03CD5">
      <w:pPr>
        <w:pStyle w:val="ZBSchwarzschrift"/>
        <w:rPr>
          <w:rStyle w:val="Schwarzschrift"/>
        </w:rPr>
      </w:pPr>
      <w:r w:rsidRPr="008B65CD">
        <w:rPr>
          <w:rStyle w:val="Schwarzschrift"/>
        </w:rPr>
        <w:t>(0341) 71 13-0</w:t>
      </w:r>
    </w:p>
    <w:p w:rsidR="00F220AF" w:rsidRPr="008B65CD" w:rsidRDefault="00B50BCB" w:rsidP="00F03CD5">
      <w:pPr>
        <w:pStyle w:val="ZBBrailleschrift"/>
        <w:rPr>
          <w:rStyle w:val="Schwarzschrift"/>
          <w:rFonts w:ascii="Blista Braille Plus (ANSI)" w:hAnsi="Blista Braille Plus (ANSI)"/>
          <w:spacing w:val="-10"/>
          <w:sz w:val="36"/>
        </w:rPr>
      </w:pPr>
      <w:r w:rsidRPr="008B65CD">
        <w:rPr>
          <w:rStyle w:val="Brailleschrift"/>
        </w:rPr>
        <w:t>=#jcda= #ga.ac-#j</w:t>
      </w:r>
    </w:p>
    <w:p w:rsidR="00A777CE" w:rsidRPr="008B65CD" w:rsidRDefault="00772304" w:rsidP="00966456">
      <w:pPr>
        <w:pStyle w:val="ZBListe"/>
        <w:keepNext/>
      </w:pPr>
      <w:r w:rsidRPr="008B65CD">
        <w:t>–</w:t>
      </w:r>
      <w:r w:rsidR="00F220AF" w:rsidRPr="008B65CD">
        <w:tab/>
        <w:t>IBAN</w:t>
      </w:r>
    </w:p>
    <w:p w:rsidR="00B62E9D" w:rsidRPr="008B65CD" w:rsidRDefault="00B62E9D" w:rsidP="00F03CD5">
      <w:pPr>
        <w:pStyle w:val="ZBSchwarzschrift"/>
        <w:rPr>
          <w:rStyle w:val="Schwarzschrift"/>
        </w:rPr>
      </w:pPr>
      <w:r w:rsidRPr="008B65CD">
        <w:rPr>
          <w:rStyle w:val="Schwarzschrift"/>
        </w:rPr>
        <w:t>DE89 2664 8125 5225 0101 12</w:t>
      </w:r>
    </w:p>
    <w:p w:rsidR="00851CDA" w:rsidRPr="008B65CD" w:rsidRDefault="00F84B39" w:rsidP="00F03CD5">
      <w:pPr>
        <w:pStyle w:val="ZBBrailleschrift"/>
        <w:rPr>
          <w:rStyle w:val="Brailleschrift"/>
        </w:rPr>
      </w:pPr>
      <w:r w:rsidRPr="008B65CD">
        <w:rPr>
          <w:rStyle w:val="Brailleschrift"/>
        </w:rPr>
        <w:t>&gt;de#hi #bffd #habe #ebbe #jaja #ab</w:t>
      </w:r>
    </w:p>
    <w:p w:rsidR="000F23D7" w:rsidRPr="008B65CD" w:rsidRDefault="00F220AF" w:rsidP="00D95359">
      <w:pPr>
        <w:pStyle w:val="Listenfortsetzung"/>
        <w:spacing w:before="120"/>
      </w:pPr>
      <w:r w:rsidRPr="008B65CD">
        <w:t>oder auch</w:t>
      </w:r>
    </w:p>
    <w:p w:rsidR="00F220AF" w:rsidRPr="008B65CD" w:rsidRDefault="00F84B39" w:rsidP="00F03CD5">
      <w:pPr>
        <w:pStyle w:val="ZBBrailleschrift"/>
        <w:rPr>
          <w:rStyle w:val="Schwarzschrift"/>
          <w:rFonts w:ascii="Blista Braille Plus (ANSI)" w:hAnsi="Blista Braille Plus (ANSI)"/>
          <w:spacing w:val="-10"/>
          <w:sz w:val="36"/>
        </w:rPr>
      </w:pPr>
      <w:r w:rsidRPr="008B65CD">
        <w:rPr>
          <w:rStyle w:val="Brailleschrift"/>
        </w:rPr>
        <w:t>&gt;de#hi.bffd.habe.ebbe.jaja.ab</w:t>
      </w:r>
    </w:p>
    <w:p w:rsidR="00F220AF" w:rsidRPr="008B65CD" w:rsidRDefault="00772304" w:rsidP="00D95359">
      <w:pPr>
        <w:pStyle w:val="ZBUeberschrift"/>
      </w:pPr>
      <w:r w:rsidRPr="008B65CD">
        <w:t xml:space="preserve">durch </w:t>
      </w:r>
      <w:r w:rsidR="00F220AF" w:rsidRPr="008B65CD">
        <w:t>Punkte:</w:t>
      </w:r>
    </w:p>
    <w:p w:rsidR="00B62E9D" w:rsidRPr="008B65CD" w:rsidRDefault="00B62E9D" w:rsidP="00F03CD5">
      <w:pPr>
        <w:pStyle w:val="ZBSchwarzschrift"/>
        <w:rPr>
          <w:rStyle w:val="Schwarzschrift"/>
        </w:rPr>
      </w:pPr>
      <w:r w:rsidRPr="008B65CD">
        <w:rPr>
          <w:rStyle w:val="Schwarzschrift"/>
        </w:rPr>
        <w:t>48.504.366.736.412.775.214</w:t>
      </w:r>
    </w:p>
    <w:p w:rsidR="00F220AF" w:rsidRPr="008B65CD" w:rsidRDefault="00CF4CB0" w:rsidP="00F03CD5">
      <w:pPr>
        <w:pStyle w:val="ZBBrailleschrift"/>
        <w:rPr>
          <w:rStyle w:val="Schwarzschrift"/>
          <w:rFonts w:ascii="Blista Braille Plus (ANSI)" w:hAnsi="Blista Braille Plus (ANSI)"/>
          <w:spacing w:val="-10"/>
          <w:sz w:val="36"/>
        </w:rPr>
      </w:pPr>
      <w:r w:rsidRPr="008B65CD">
        <w:rPr>
          <w:rStyle w:val="Brailleschrift"/>
        </w:rPr>
        <w:t>#dh.ejd.cff.gcf.dab.gge.bad</w:t>
      </w:r>
    </w:p>
    <w:p w:rsidR="00F220AF" w:rsidRPr="008B65CD" w:rsidRDefault="00F220AF" w:rsidP="00D95359">
      <w:pPr>
        <w:pStyle w:val="ZBUeberschrift"/>
      </w:pPr>
      <w:r w:rsidRPr="008B65CD">
        <w:lastRenderedPageBreak/>
        <w:t>Beispiele für eine Zahl, die in der Vorlage ungegliedert ist:</w:t>
      </w:r>
    </w:p>
    <w:p w:rsidR="00B62E9D" w:rsidRPr="008B65CD" w:rsidRDefault="00B62E9D" w:rsidP="00F03CD5">
      <w:pPr>
        <w:pStyle w:val="ZBSchwarzschrift"/>
      </w:pPr>
      <w:r w:rsidRPr="008B65CD">
        <w:rPr>
          <w:rStyle w:val="Schwarzschrift"/>
        </w:rPr>
        <w:t>245265</w:t>
      </w:r>
    </w:p>
    <w:p w:rsidR="00F220AF" w:rsidRPr="008B65CD" w:rsidRDefault="00CF4CB0" w:rsidP="00F03CD5">
      <w:pPr>
        <w:pStyle w:val="ZBBrailleschrift"/>
      </w:pPr>
      <w:r w:rsidRPr="008B65CD">
        <w:rPr>
          <w:rStyle w:val="Brailleschrift"/>
        </w:rPr>
        <w:t>#bde.bfe</w:t>
      </w:r>
      <w:r w:rsidR="00E0771A" w:rsidRPr="008B65CD">
        <w:rPr>
          <w:rStyle w:val="Brailleschrift"/>
        </w:rPr>
        <w:br/>
      </w:r>
      <w:r w:rsidR="00B62E9D" w:rsidRPr="008B65CD">
        <w:t>oder</w:t>
      </w:r>
      <w:r w:rsidR="00E0771A" w:rsidRPr="008B65CD">
        <w:t xml:space="preserve"> (schwieriger zu lesen, aber auch korrekt)</w:t>
      </w:r>
      <w:r w:rsidR="00E0771A" w:rsidRPr="008B65CD">
        <w:rPr>
          <w:rStyle w:val="Brailleschrift"/>
        </w:rPr>
        <w:t xml:space="preserve"> </w:t>
      </w:r>
      <w:r w:rsidRPr="008B65CD">
        <w:rPr>
          <w:rStyle w:val="Brailleschrift"/>
        </w:rPr>
        <w:t>#bdebfe</w:t>
      </w:r>
    </w:p>
    <w:p w:rsidR="00D44EBB" w:rsidRPr="008B65CD" w:rsidRDefault="00D44EBB" w:rsidP="00F03CD5">
      <w:r w:rsidRPr="008B65CD">
        <w:t>Zur Wiedergabe von Strichen zwischen Zahlen sind die Er</w:t>
      </w:r>
      <w:r w:rsidR="00ED7E7A" w:rsidRPr="008B65CD">
        <w:softHyphen/>
      </w:r>
      <w:r w:rsidRPr="008B65CD">
        <w:t>läute</w:t>
      </w:r>
      <w:r w:rsidR="00AB2119" w:rsidRPr="008B65CD">
        <w:softHyphen/>
      </w:r>
      <w:r w:rsidRPr="008B65CD">
        <w:t>rungen aus 2.5.1.5 und 2.5.2 zu beachten.</w:t>
      </w:r>
    </w:p>
    <w:p w:rsidR="00D44EBB" w:rsidRPr="008B65CD" w:rsidRDefault="00D44EBB" w:rsidP="00F03CD5">
      <w:r w:rsidRPr="008B65CD">
        <w:t xml:space="preserve">Ein Apostroph vor einer Zahl gilt als Bestandteil der Zahl und wird hinter das Zahlzeichen gesetzt. Wenn </w:t>
      </w:r>
      <w:r w:rsidR="00E9629A" w:rsidRPr="008B65CD">
        <w:t>z. B.</w:t>
      </w:r>
      <w:r w:rsidRPr="008B65CD">
        <w:t xml:space="preserve"> in </w:t>
      </w:r>
      <w:r w:rsidR="003C25F7" w:rsidRPr="008B65CD">
        <w:t>"</w:t>
      </w:r>
      <w:r w:rsidRPr="008B65CD">
        <w:t>1955</w:t>
      </w:r>
      <w:r w:rsidR="003C25F7" w:rsidRPr="008B65CD">
        <w:t>"</w:t>
      </w:r>
      <w:r w:rsidRPr="008B65CD">
        <w:t xml:space="preserve"> die </w:t>
      </w:r>
      <w:r w:rsidR="003C25F7" w:rsidRPr="008B65CD">
        <w:t>"</w:t>
      </w:r>
      <w:r w:rsidRPr="008B65CD">
        <w:t>19</w:t>
      </w:r>
      <w:r w:rsidR="003C25F7" w:rsidRPr="008B65CD">
        <w:t>"</w:t>
      </w:r>
      <w:r w:rsidRPr="008B65CD">
        <w:t xml:space="preserve"> durch einen Apostroph ersetzt ist, so wird dies in Brailleschrift durch</w:t>
      </w:r>
      <w:r w:rsidR="000B230B" w:rsidRPr="008B65CD">
        <w:rPr>
          <w:rStyle w:val="Brailleschrift"/>
        </w:rPr>
        <w:t> </w:t>
      </w:r>
      <w:r w:rsidR="000B230B" w:rsidRPr="008B65CD">
        <w:rPr>
          <w:rStyle w:val="Brailleschrift"/>
          <w:rFonts w:ascii="Arial" w:hAnsi="Arial" w:cs="Arial"/>
        </w:rPr>
        <w:t>‌</w:t>
      </w:r>
      <w:r w:rsidR="00CF4CB0" w:rsidRPr="008B65CD">
        <w:rPr>
          <w:rStyle w:val="Brailleschrift"/>
        </w:rPr>
        <w:t>#'ee</w:t>
      </w:r>
      <w:r w:rsidR="000B230B" w:rsidRPr="008B65CD">
        <w:rPr>
          <w:rStyle w:val="Brailleschrift"/>
        </w:rPr>
        <w:t> </w:t>
      </w:r>
      <w:r w:rsidR="000B230B" w:rsidRPr="008B65CD">
        <w:rPr>
          <w:rStyle w:val="Brailleschrift"/>
          <w:rFonts w:ascii="Arial" w:hAnsi="Arial" w:cs="Arial"/>
        </w:rPr>
        <w:t>‌</w:t>
      </w:r>
      <w:r w:rsidRPr="008B65CD">
        <w:t>wiedergegeben.</w:t>
      </w:r>
    </w:p>
    <w:p w:rsidR="00D44EBB" w:rsidRPr="008B65CD" w:rsidRDefault="00D44EBB" w:rsidP="00F03CD5">
      <w:r w:rsidRPr="008B65CD">
        <w:t>Hinter das Zahlzeichen wird auch ein Dezimalpunkt gesetzt, wenn eine Zahl (wie bei Kaliber-Angaben) damit beginnt. Gleiches gilt für einen Strich, der kein Minuszeichen ist, sondern (wie bisweilen bei Preisangaben) die führende 0 ersetzt.</w:t>
      </w:r>
    </w:p>
    <w:p w:rsidR="00D44EBB" w:rsidRPr="008B65CD" w:rsidRDefault="00D44EBB" w:rsidP="00F03CD5">
      <w:pPr>
        <w:pStyle w:val="Beispiel"/>
      </w:pPr>
      <w:r w:rsidRPr="008B65CD">
        <w:t>Beispiele:</w:t>
      </w:r>
    </w:p>
    <w:p w:rsidR="00896156" w:rsidRPr="008B65CD" w:rsidRDefault="00896156" w:rsidP="00F03CD5">
      <w:pPr>
        <w:pStyle w:val="ZBSchwarzschrift"/>
        <w:rPr>
          <w:rStyle w:val="Schwarzschrift"/>
        </w:rPr>
        <w:sectPr w:rsidR="00896156" w:rsidRPr="008B65CD" w:rsidSect="00543E4D">
          <w:type w:val="continuous"/>
          <w:pgSz w:w="11906" w:h="16838" w:code="9"/>
          <w:pgMar w:top="1134" w:right="1134" w:bottom="851" w:left="1134" w:header="709" w:footer="709" w:gutter="284"/>
          <w:cols w:space="709"/>
          <w:docGrid w:linePitch="381"/>
        </w:sectPr>
      </w:pPr>
    </w:p>
    <w:p w:rsidR="00896156" w:rsidRPr="008B65CD" w:rsidRDefault="003001AA" w:rsidP="00F03CD5">
      <w:pPr>
        <w:pStyle w:val="ZBSchwarzschrift"/>
      </w:pPr>
      <w:r w:rsidRPr="008B65CD">
        <w:rPr>
          <w:rStyle w:val="Schwarzschrift"/>
        </w:rPr>
        <w:t>.</w:t>
      </w:r>
      <w:r w:rsidR="00896156" w:rsidRPr="008B65CD">
        <w:rPr>
          <w:rStyle w:val="Schwarzschrift"/>
        </w:rPr>
        <w:t>303</w:t>
      </w:r>
    </w:p>
    <w:p w:rsidR="00896156" w:rsidRPr="008B65CD" w:rsidRDefault="00896156" w:rsidP="00F03CD5">
      <w:pPr>
        <w:pStyle w:val="ZBBrailleschrift"/>
        <w:rPr>
          <w:rStyle w:val="Brailleschrift"/>
        </w:rPr>
      </w:pPr>
      <w:r w:rsidRPr="008B65CD">
        <w:rPr>
          <w:rStyle w:val="Brailleschrift"/>
        </w:rPr>
        <w:t>#.cjc</w:t>
      </w:r>
    </w:p>
    <w:p w:rsidR="00896156" w:rsidRPr="008B65CD" w:rsidRDefault="00896156" w:rsidP="00F03CD5">
      <w:pPr>
        <w:pStyle w:val="ZBSchwarzschrift"/>
      </w:pPr>
      <w:r w:rsidRPr="008B65CD">
        <w:rPr>
          <w:rStyle w:val="Schwarzschrift"/>
        </w:rPr>
        <w:t>€ –,20</w:t>
      </w:r>
    </w:p>
    <w:p w:rsidR="00896156" w:rsidRPr="008B65CD" w:rsidRDefault="00896156" w:rsidP="00F03CD5">
      <w:pPr>
        <w:pStyle w:val="ZBBrailleschrift"/>
        <w:rPr>
          <w:rStyle w:val="Brailleschrift"/>
        </w:rPr>
      </w:pPr>
      <w:r w:rsidRPr="008B65CD">
        <w:rPr>
          <w:rStyle w:val="Brailleschrift"/>
        </w:rPr>
        <w:t>"e#-,bj</w:t>
      </w:r>
    </w:p>
    <w:p w:rsidR="00896156" w:rsidRPr="008B65CD" w:rsidRDefault="00896156" w:rsidP="00F03CD5">
      <w:pPr>
        <w:pStyle w:val="berschrift4"/>
        <w:sectPr w:rsidR="00896156"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D44EBB" w:rsidRPr="008B65CD" w:rsidRDefault="00D44EBB" w:rsidP="00F03CD5">
      <w:pPr>
        <w:pStyle w:val="berschrift4"/>
      </w:pPr>
      <w:bookmarkStart w:id="188" w:name="_Toc517810607"/>
      <w:r w:rsidRPr="008B65CD">
        <w:t>2.3.1.2</w:t>
      </w:r>
      <w:r w:rsidR="00472D34" w:rsidRPr="008B65CD">
        <w:tab/>
      </w:r>
      <w:r w:rsidRPr="008B65CD">
        <w:t>Ordnungszahlen</w:t>
      </w:r>
      <w:bookmarkEnd w:id="188"/>
    </w:p>
    <w:p w:rsidR="00242EBA" w:rsidRPr="008B65CD" w:rsidRDefault="00D44EBB" w:rsidP="00F03CD5">
      <w:r w:rsidRPr="008B65CD">
        <w:t xml:space="preserve">Ordnungszahlen können als arabische Zahlen mit nachgestelltem Punkt 3 geschrieben werden. Eine verkürzende Schreibweise ergibt sich durch Darstellung in </w:t>
      </w:r>
      <w:r w:rsidR="003C25F7" w:rsidRPr="008B65CD">
        <w:t>"</w:t>
      </w:r>
      <w:r w:rsidRPr="008B65CD">
        <w:t>gesenkter</w:t>
      </w:r>
      <w:r w:rsidR="003C25F7" w:rsidRPr="008B65CD">
        <w:t>"</w:t>
      </w:r>
      <w:r w:rsidRPr="008B65CD">
        <w:t xml:space="preserve"> Form, das heißt, die Buch</w:t>
      </w:r>
      <w:r w:rsidR="007C1385" w:rsidRPr="008B65CD">
        <w:softHyphen/>
      </w:r>
      <w:r w:rsidRPr="008B65CD">
        <w:t>staben</w:t>
      </w:r>
      <w:r w:rsidR="000B230B" w:rsidRPr="008B65CD">
        <w:rPr>
          <w:rStyle w:val="Brailleschrift"/>
        </w:rPr>
        <w:t> </w:t>
      </w:r>
      <w:r w:rsidR="000B230B" w:rsidRPr="008B65CD">
        <w:rPr>
          <w:rStyle w:val="Brailleschrift"/>
          <w:rFonts w:ascii="Arial" w:hAnsi="Arial" w:cs="Arial"/>
        </w:rPr>
        <w:t>‌</w:t>
      </w:r>
      <w:r w:rsidR="00CF4CB0" w:rsidRPr="008B65CD">
        <w:rPr>
          <w:rStyle w:val="Brailleschrift"/>
        </w:rPr>
        <w:t>a</w:t>
      </w:r>
      <w:r w:rsidR="000B230B" w:rsidRPr="008B65CD">
        <w:rPr>
          <w:rStyle w:val="Brailleschrift"/>
        </w:rPr>
        <w:t> </w:t>
      </w:r>
      <w:r w:rsidR="000B230B" w:rsidRPr="008B65CD">
        <w:rPr>
          <w:rStyle w:val="Brailleschrift"/>
          <w:rFonts w:ascii="Arial" w:hAnsi="Arial" w:cs="Arial"/>
        </w:rPr>
        <w:t>‌</w:t>
      </w:r>
      <w:r w:rsidR="00B11005" w:rsidRPr="008B65CD">
        <w:rPr>
          <w:rStyle w:val="Schwarzschrift"/>
        </w:rPr>
        <w:t>a</w:t>
      </w:r>
      <w:r w:rsidR="00B4343E" w:rsidRPr="008B65CD">
        <w:t xml:space="preserve"> b</w:t>
      </w:r>
      <w:r w:rsidRPr="008B65CD">
        <w:t>is</w:t>
      </w:r>
      <w:r w:rsidR="000B230B" w:rsidRPr="008B65CD">
        <w:rPr>
          <w:rStyle w:val="Brailleschrift"/>
        </w:rPr>
        <w:t> </w:t>
      </w:r>
      <w:r w:rsidR="000B230B" w:rsidRPr="008B65CD">
        <w:rPr>
          <w:rStyle w:val="Brailleschrift"/>
          <w:rFonts w:ascii="Arial" w:hAnsi="Arial" w:cs="Arial"/>
        </w:rPr>
        <w:t>‌</w:t>
      </w:r>
      <w:r w:rsidR="00CF4CB0" w:rsidRPr="008B65CD">
        <w:rPr>
          <w:rStyle w:val="Brailleschrift"/>
        </w:rPr>
        <w:t>j</w:t>
      </w:r>
      <w:r w:rsidR="000B230B" w:rsidRPr="008B65CD">
        <w:rPr>
          <w:rStyle w:val="Brailleschrift"/>
        </w:rPr>
        <w:t> </w:t>
      </w:r>
      <w:r w:rsidR="000B230B" w:rsidRPr="008B65CD">
        <w:rPr>
          <w:rStyle w:val="Brailleschrift"/>
          <w:rFonts w:ascii="Arial" w:hAnsi="Arial" w:cs="Arial"/>
        </w:rPr>
        <w:t>‌</w:t>
      </w:r>
      <w:r w:rsidR="00B11005" w:rsidRPr="008B65CD">
        <w:rPr>
          <w:rStyle w:val="Schwarzschrift"/>
        </w:rPr>
        <w:t>j</w:t>
      </w:r>
      <w:r w:rsidR="00B4343E" w:rsidRPr="008B65CD">
        <w:t xml:space="preserve"> w</w:t>
      </w:r>
      <w:r w:rsidRPr="008B65CD">
        <w:t>erden um eine Punktreihe nach unten verschoben.</w:t>
      </w:r>
    </w:p>
    <w:p w:rsidR="00242EBA" w:rsidRPr="008B65CD" w:rsidRDefault="00242EBA" w:rsidP="00F03CD5">
      <w:pPr>
        <w:sectPr w:rsidR="00242EBA" w:rsidRPr="008B65CD" w:rsidSect="00543E4D">
          <w:type w:val="continuous"/>
          <w:pgSz w:w="11906" w:h="16838" w:code="9"/>
          <w:pgMar w:top="1134" w:right="1134" w:bottom="851" w:left="1134" w:header="709" w:footer="709" w:gutter="284"/>
          <w:cols w:space="709"/>
          <w:docGrid w:linePitch="381"/>
        </w:sectPr>
      </w:pPr>
    </w:p>
    <w:tbl>
      <w:tblPr>
        <w:tblStyle w:val="Tabellenraster"/>
        <w:tblW w:w="0" w:type="auto"/>
        <w:tblInd w:w="567" w:type="dxa"/>
        <w:tblLook w:val="04A0" w:firstRow="1" w:lastRow="0" w:firstColumn="1" w:lastColumn="0" w:noHBand="0" w:noVBand="1"/>
      </w:tblPr>
      <w:tblGrid>
        <w:gridCol w:w="1242"/>
        <w:gridCol w:w="851"/>
      </w:tblGrid>
      <w:tr w:rsidR="003543D0" w:rsidRPr="008B65CD" w:rsidTr="003543D0">
        <w:tc>
          <w:tcPr>
            <w:tcW w:w="1242" w:type="dxa"/>
          </w:tcPr>
          <w:p w:rsidR="003543D0" w:rsidRPr="008B65CD" w:rsidRDefault="003543D0" w:rsidP="00282329">
            <w:pPr>
              <w:pStyle w:val="Tabellenzeile"/>
              <w:rPr>
                <w:rStyle w:val="Brailleschrift"/>
              </w:rPr>
            </w:pPr>
            <w:r w:rsidRPr="008B65CD">
              <w:rPr>
                <w:rStyle w:val="Brailleschrift"/>
              </w:rPr>
              <w:t>#,</w:t>
            </w:r>
          </w:p>
        </w:tc>
        <w:tc>
          <w:tcPr>
            <w:tcW w:w="851" w:type="dxa"/>
          </w:tcPr>
          <w:p w:rsidR="003543D0" w:rsidRPr="008B65CD" w:rsidRDefault="003543D0" w:rsidP="00C35F8F">
            <w:pPr>
              <w:pStyle w:val="Tabellenzeile"/>
              <w:rPr>
                <w:rStyle w:val="Schwarzschrift"/>
              </w:rPr>
            </w:pPr>
            <w:r w:rsidRPr="008B65CD">
              <w:rPr>
                <w:rStyle w:val="Schwarzschrift"/>
              </w:rPr>
              <w:t>1.</w:t>
            </w:r>
          </w:p>
        </w:tc>
      </w:tr>
      <w:tr w:rsidR="003543D0" w:rsidRPr="008B65CD" w:rsidTr="003543D0">
        <w:tc>
          <w:tcPr>
            <w:tcW w:w="1242" w:type="dxa"/>
          </w:tcPr>
          <w:p w:rsidR="003543D0" w:rsidRPr="008B65CD" w:rsidRDefault="003543D0" w:rsidP="00282329">
            <w:pPr>
              <w:pStyle w:val="Tabellenzeile"/>
              <w:rPr>
                <w:rStyle w:val="Brailleschrift"/>
              </w:rPr>
            </w:pPr>
            <w:r w:rsidRPr="008B65CD">
              <w:rPr>
                <w:rStyle w:val="Brailleschrift"/>
              </w:rPr>
              <w:t>#;</w:t>
            </w:r>
          </w:p>
        </w:tc>
        <w:tc>
          <w:tcPr>
            <w:tcW w:w="851" w:type="dxa"/>
          </w:tcPr>
          <w:p w:rsidR="003543D0" w:rsidRPr="008B65CD" w:rsidRDefault="003543D0" w:rsidP="00C35F8F">
            <w:pPr>
              <w:pStyle w:val="Tabellenzeile"/>
              <w:rPr>
                <w:rStyle w:val="Schwarzschrift"/>
              </w:rPr>
            </w:pPr>
            <w:r w:rsidRPr="008B65CD">
              <w:rPr>
                <w:rStyle w:val="Schwarzschrift"/>
              </w:rPr>
              <w:t>2.</w:t>
            </w:r>
          </w:p>
        </w:tc>
      </w:tr>
      <w:tr w:rsidR="003543D0" w:rsidRPr="008B65CD" w:rsidTr="003543D0">
        <w:tc>
          <w:tcPr>
            <w:tcW w:w="1242" w:type="dxa"/>
          </w:tcPr>
          <w:p w:rsidR="003543D0" w:rsidRPr="008B65CD" w:rsidRDefault="003543D0" w:rsidP="00282329">
            <w:pPr>
              <w:pStyle w:val="Tabellenzeile"/>
              <w:rPr>
                <w:rStyle w:val="Brailleschrift"/>
              </w:rPr>
            </w:pPr>
            <w:r w:rsidRPr="008B65CD">
              <w:rPr>
                <w:rStyle w:val="Brailleschrift"/>
              </w:rPr>
              <w:t>#:</w:t>
            </w:r>
          </w:p>
        </w:tc>
        <w:tc>
          <w:tcPr>
            <w:tcW w:w="851" w:type="dxa"/>
          </w:tcPr>
          <w:p w:rsidR="003543D0" w:rsidRPr="008B65CD" w:rsidRDefault="003543D0" w:rsidP="00C35F8F">
            <w:pPr>
              <w:pStyle w:val="Tabellenzeile"/>
              <w:rPr>
                <w:rStyle w:val="Schwarzschrift"/>
              </w:rPr>
            </w:pPr>
            <w:r w:rsidRPr="008B65CD">
              <w:rPr>
                <w:rStyle w:val="Schwarzschrift"/>
              </w:rPr>
              <w:t>3.</w:t>
            </w:r>
          </w:p>
        </w:tc>
      </w:tr>
      <w:tr w:rsidR="003543D0" w:rsidRPr="008B65CD" w:rsidTr="003543D0">
        <w:tc>
          <w:tcPr>
            <w:tcW w:w="1242" w:type="dxa"/>
          </w:tcPr>
          <w:p w:rsidR="003543D0" w:rsidRPr="008B65CD" w:rsidRDefault="003543D0" w:rsidP="00282329">
            <w:pPr>
              <w:pStyle w:val="Tabellenzeile"/>
              <w:rPr>
                <w:rStyle w:val="Brailleschrift"/>
              </w:rPr>
            </w:pPr>
            <w:r w:rsidRPr="008B65CD">
              <w:rPr>
                <w:rStyle w:val="Brailleschrift"/>
              </w:rPr>
              <w:t>#/</w:t>
            </w:r>
          </w:p>
        </w:tc>
        <w:tc>
          <w:tcPr>
            <w:tcW w:w="851" w:type="dxa"/>
          </w:tcPr>
          <w:p w:rsidR="003543D0" w:rsidRPr="008B65CD" w:rsidRDefault="003543D0" w:rsidP="00C35F8F">
            <w:pPr>
              <w:pStyle w:val="Tabellenzeile"/>
              <w:rPr>
                <w:rStyle w:val="Schwarzschrift"/>
              </w:rPr>
            </w:pPr>
            <w:r w:rsidRPr="008B65CD">
              <w:rPr>
                <w:rStyle w:val="Schwarzschrift"/>
              </w:rPr>
              <w:t>4.</w:t>
            </w:r>
          </w:p>
        </w:tc>
      </w:tr>
      <w:tr w:rsidR="003543D0" w:rsidRPr="008B65CD" w:rsidTr="003543D0">
        <w:tc>
          <w:tcPr>
            <w:tcW w:w="1242" w:type="dxa"/>
          </w:tcPr>
          <w:p w:rsidR="003543D0" w:rsidRPr="008B65CD" w:rsidRDefault="003543D0" w:rsidP="00282329">
            <w:pPr>
              <w:pStyle w:val="Tabellenzeile"/>
              <w:rPr>
                <w:rStyle w:val="Brailleschrift"/>
              </w:rPr>
            </w:pPr>
            <w:r w:rsidRPr="008B65CD">
              <w:rPr>
                <w:rStyle w:val="Brailleschrift"/>
              </w:rPr>
              <w:t>#?</w:t>
            </w:r>
          </w:p>
        </w:tc>
        <w:tc>
          <w:tcPr>
            <w:tcW w:w="851" w:type="dxa"/>
          </w:tcPr>
          <w:p w:rsidR="003543D0" w:rsidRPr="008B65CD" w:rsidRDefault="003543D0" w:rsidP="00C35F8F">
            <w:pPr>
              <w:pStyle w:val="Tabellenzeile"/>
              <w:rPr>
                <w:rStyle w:val="Schwarzschrift"/>
              </w:rPr>
            </w:pPr>
            <w:r w:rsidRPr="008B65CD">
              <w:rPr>
                <w:rStyle w:val="Schwarzschrift"/>
              </w:rPr>
              <w:t>5.</w:t>
            </w:r>
          </w:p>
        </w:tc>
      </w:tr>
      <w:tr w:rsidR="003543D0" w:rsidRPr="008B65CD" w:rsidTr="003543D0">
        <w:tc>
          <w:tcPr>
            <w:tcW w:w="1242" w:type="dxa"/>
          </w:tcPr>
          <w:p w:rsidR="003543D0" w:rsidRPr="008B65CD" w:rsidRDefault="003543D0" w:rsidP="00282329">
            <w:pPr>
              <w:pStyle w:val="Tabellenzeile"/>
              <w:rPr>
                <w:rStyle w:val="Brailleschrift"/>
              </w:rPr>
            </w:pPr>
            <w:r w:rsidRPr="008B65CD">
              <w:rPr>
                <w:rStyle w:val="Brailleschrift"/>
              </w:rPr>
              <w:t>#+</w:t>
            </w:r>
          </w:p>
        </w:tc>
        <w:tc>
          <w:tcPr>
            <w:tcW w:w="851" w:type="dxa"/>
          </w:tcPr>
          <w:p w:rsidR="003543D0" w:rsidRPr="008B65CD" w:rsidRDefault="003543D0" w:rsidP="00C35F8F">
            <w:pPr>
              <w:pStyle w:val="Tabellenzeile"/>
              <w:rPr>
                <w:rStyle w:val="Schwarzschrift"/>
              </w:rPr>
            </w:pPr>
            <w:r w:rsidRPr="008B65CD">
              <w:rPr>
                <w:rStyle w:val="Schwarzschrift"/>
              </w:rPr>
              <w:t>6.</w:t>
            </w:r>
          </w:p>
        </w:tc>
      </w:tr>
      <w:tr w:rsidR="003543D0" w:rsidRPr="008B65CD" w:rsidTr="003543D0">
        <w:tc>
          <w:tcPr>
            <w:tcW w:w="1242" w:type="dxa"/>
          </w:tcPr>
          <w:p w:rsidR="003543D0" w:rsidRPr="008B65CD" w:rsidRDefault="003543D0" w:rsidP="00282329">
            <w:pPr>
              <w:pStyle w:val="Tabellenzeile"/>
              <w:rPr>
                <w:rStyle w:val="Brailleschrift"/>
              </w:rPr>
            </w:pPr>
            <w:r w:rsidRPr="008B65CD">
              <w:rPr>
                <w:rStyle w:val="Brailleschrift"/>
              </w:rPr>
              <w:t>#=</w:t>
            </w:r>
          </w:p>
        </w:tc>
        <w:tc>
          <w:tcPr>
            <w:tcW w:w="851" w:type="dxa"/>
          </w:tcPr>
          <w:p w:rsidR="003543D0" w:rsidRPr="008B65CD" w:rsidRDefault="003543D0" w:rsidP="00C35F8F">
            <w:pPr>
              <w:pStyle w:val="Tabellenzeile"/>
              <w:rPr>
                <w:rStyle w:val="Schwarzschrift"/>
              </w:rPr>
            </w:pPr>
            <w:r w:rsidRPr="008B65CD">
              <w:rPr>
                <w:rStyle w:val="Schwarzschrift"/>
              </w:rPr>
              <w:t>7.</w:t>
            </w:r>
          </w:p>
        </w:tc>
      </w:tr>
      <w:tr w:rsidR="003543D0" w:rsidRPr="008B65CD" w:rsidTr="003543D0">
        <w:tc>
          <w:tcPr>
            <w:tcW w:w="1242" w:type="dxa"/>
          </w:tcPr>
          <w:p w:rsidR="003543D0" w:rsidRPr="008B65CD" w:rsidRDefault="003543D0" w:rsidP="00282329">
            <w:pPr>
              <w:pStyle w:val="Tabellenzeile"/>
              <w:rPr>
                <w:rStyle w:val="Brailleschrift"/>
              </w:rPr>
            </w:pPr>
            <w:r w:rsidRPr="008B65CD">
              <w:rPr>
                <w:rStyle w:val="Brailleschrift"/>
              </w:rPr>
              <w:t>#(</w:t>
            </w:r>
          </w:p>
        </w:tc>
        <w:tc>
          <w:tcPr>
            <w:tcW w:w="851" w:type="dxa"/>
          </w:tcPr>
          <w:p w:rsidR="003543D0" w:rsidRPr="008B65CD" w:rsidRDefault="003543D0" w:rsidP="00C35F8F">
            <w:pPr>
              <w:pStyle w:val="Tabellenzeile"/>
              <w:rPr>
                <w:rStyle w:val="Schwarzschrift"/>
              </w:rPr>
            </w:pPr>
            <w:r w:rsidRPr="008B65CD">
              <w:rPr>
                <w:rStyle w:val="Schwarzschrift"/>
              </w:rPr>
              <w:t>8.</w:t>
            </w:r>
          </w:p>
        </w:tc>
      </w:tr>
      <w:tr w:rsidR="003543D0" w:rsidRPr="008B65CD" w:rsidTr="003543D0">
        <w:tc>
          <w:tcPr>
            <w:tcW w:w="1242" w:type="dxa"/>
          </w:tcPr>
          <w:p w:rsidR="003543D0" w:rsidRPr="008B65CD" w:rsidRDefault="003543D0" w:rsidP="00282329">
            <w:pPr>
              <w:pStyle w:val="Tabellenzeile"/>
              <w:rPr>
                <w:rStyle w:val="Brailleschrift"/>
              </w:rPr>
            </w:pPr>
            <w:r w:rsidRPr="008B65CD">
              <w:rPr>
                <w:rStyle w:val="Brailleschrift"/>
              </w:rPr>
              <w:t>#*</w:t>
            </w:r>
          </w:p>
        </w:tc>
        <w:tc>
          <w:tcPr>
            <w:tcW w:w="851" w:type="dxa"/>
          </w:tcPr>
          <w:p w:rsidR="003543D0" w:rsidRPr="008B65CD" w:rsidRDefault="003543D0" w:rsidP="00C35F8F">
            <w:pPr>
              <w:pStyle w:val="Tabellenzeile"/>
              <w:rPr>
                <w:rStyle w:val="Schwarzschrift"/>
              </w:rPr>
            </w:pPr>
            <w:r w:rsidRPr="008B65CD">
              <w:rPr>
                <w:rStyle w:val="Schwarzschrift"/>
              </w:rPr>
              <w:t>9.</w:t>
            </w:r>
          </w:p>
        </w:tc>
      </w:tr>
      <w:tr w:rsidR="003543D0" w:rsidRPr="008B65CD" w:rsidTr="003543D0">
        <w:tc>
          <w:tcPr>
            <w:tcW w:w="1242" w:type="dxa"/>
          </w:tcPr>
          <w:p w:rsidR="003543D0" w:rsidRPr="008B65CD" w:rsidRDefault="003543D0" w:rsidP="00282329">
            <w:pPr>
              <w:pStyle w:val="Tabellenzeile"/>
              <w:rPr>
                <w:rStyle w:val="Brailleschrift"/>
              </w:rPr>
            </w:pPr>
            <w:r w:rsidRPr="008B65CD">
              <w:rPr>
                <w:rStyle w:val="Brailleschrift"/>
              </w:rPr>
              <w:t>#)</w:t>
            </w:r>
          </w:p>
        </w:tc>
        <w:tc>
          <w:tcPr>
            <w:tcW w:w="851" w:type="dxa"/>
          </w:tcPr>
          <w:p w:rsidR="003543D0" w:rsidRPr="008B65CD" w:rsidRDefault="003543D0" w:rsidP="00C35F8F">
            <w:pPr>
              <w:pStyle w:val="Tabellenzeile"/>
              <w:rPr>
                <w:rStyle w:val="Schwarzschrift"/>
              </w:rPr>
            </w:pPr>
            <w:r w:rsidRPr="008B65CD">
              <w:rPr>
                <w:rStyle w:val="Schwarzschrift"/>
              </w:rPr>
              <w:t>0.</w:t>
            </w:r>
          </w:p>
        </w:tc>
      </w:tr>
      <w:tr w:rsidR="003543D0" w:rsidRPr="008B65CD" w:rsidTr="003543D0">
        <w:tc>
          <w:tcPr>
            <w:tcW w:w="1242" w:type="dxa"/>
          </w:tcPr>
          <w:p w:rsidR="003543D0" w:rsidRPr="008B65CD" w:rsidRDefault="003543D0" w:rsidP="00282329">
            <w:pPr>
              <w:pStyle w:val="Tabellenzeile"/>
              <w:rPr>
                <w:rStyle w:val="Brailleschrift"/>
              </w:rPr>
            </w:pPr>
            <w:r w:rsidRPr="008B65CD">
              <w:rPr>
                <w:rStyle w:val="Brailleschrift"/>
              </w:rPr>
              <w:lastRenderedPageBreak/>
              <w:t>#,)</w:t>
            </w:r>
          </w:p>
        </w:tc>
        <w:tc>
          <w:tcPr>
            <w:tcW w:w="851" w:type="dxa"/>
          </w:tcPr>
          <w:p w:rsidR="003543D0" w:rsidRPr="008B65CD" w:rsidRDefault="003543D0" w:rsidP="00C35F8F">
            <w:pPr>
              <w:pStyle w:val="Tabellenzeile"/>
              <w:rPr>
                <w:rStyle w:val="Schwarzschrift"/>
              </w:rPr>
            </w:pPr>
            <w:r w:rsidRPr="008B65CD">
              <w:rPr>
                <w:rStyle w:val="Schwarzschrift"/>
              </w:rPr>
              <w:t>10.</w:t>
            </w:r>
          </w:p>
        </w:tc>
      </w:tr>
      <w:tr w:rsidR="003543D0" w:rsidRPr="008B65CD" w:rsidTr="003543D0">
        <w:tc>
          <w:tcPr>
            <w:tcW w:w="1242" w:type="dxa"/>
          </w:tcPr>
          <w:p w:rsidR="003543D0" w:rsidRPr="008B65CD" w:rsidRDefault="003543D0" w:rsidP="00282329">
            <w:pPr>
              <w:pStyle w:val="Tabellenzeile"/>
              <w:rPr>
                <w:rStyle w:val="Brailleschrift"/>
              </w:rPr>
            </w:pPr>
            <w:r w:rsidRPr="008B65CD">
              <w:rPr>
                <w:rStyle w:val="Brailleschrift"/>
              </w:rPr>
              <w:t>#;,</w:t>
            </w:r>
          </w:p>
        </w:tc>
        <w:tc>
          <w:tcPr>
            <w:tcW w:w="851" w:type="dxa"/>
          </w:tcPr>
          <w:p w:rsidR="003543D0" w:rsidRPr="008B65CD" w:rsidRDefault="003543D0" w:rsidP="005D04FF">
            <w:pPr>
              <w:pStyle w:val="Tabellenzeile"/>
              <w:rPr>
                <w:rStyle w:val="Schwarzschrift"/>
              </w:rPr>
            </w:pPr>
            <w:r w:rsidRPr="008B65CD">
              <w:rPr>
                <w:rStyle w:val="Schwarzschrift"/>
              </w:rPr>
              <w:t>21.</w:t>
            </w:r>
          </w:p>
        </w:tc>
      </w:tr>
      <w:tr w:rsidR="003543D0" w:rsidRPr="008B65CD" w:rsidTr="003543D0">
        <w:tc>
          <w:tcPr>
            <w:tcW w:w="1242" w:type="dxa"/>
          </w:tcPr>
          <w:p w:rsidR="003543D0" w:rsidRPr="008B65CD" w:rsidRDefault="003543D0" w:rsidP="00282329">
            <w:pPr>
              <w:pStyle w:val="Tabellenzeile"/>
              <w:rPr>
                <w:rStyle w:val="Brailleschrift"/>
              </w:rPr>
            </w:pPr>
            <w:r w:rsidRPr="008B65CD">
              <w:rPr>
                <w:rStyle w:val="Schwarzschrift"/>
              </w:rPr>
              <w:t>...</w:t>
            </w:r>
          </w:p>
        </w:tc>
        <w:tc>
          <w:tcPr>
            <w:tcW w:w="851" w:type="dxa"/>
          </w:tcPr>
          <w:p w:rsidR="003543D0" w:rsidRPr="008B65CD" w:rsidRDefault="003543D0" w:rsidP="00C35F8F">
            <w:pPr>
              <w:pStyle w:val="Tabellenzeile"/>
              <w:rPr>
                <w:rStyle w:val="Brailleschrift"/>
              </w:rPr>
            </w:pPr>
          </w:p>
        </w:tc>
      </w:tr>
    </w:tbl>
    <w:p w:rsidR="005D04FF" w:rsidRDefault="005D04FF" w:rsidP="00D93836">
      <w:pPr>
        <w:spacing w:before="800"/>
      </w:pPr>
    </w:p>
    <w:p w:rsidR="005D04FF" w:rsidRPr="005D04FF" w:rsidRDefault="005D04FF" w:rsidP="005D04FF">
      <w:pPr>
        <w:sectPr w:rsidR="005D04FF" w:rsidRPr="005D04FF" w:rsidSect="00543E4D">
          <w:type w:val="continuous"/>
          <w:pgSz w:w="11906" w:h="16838" w:code="9"/>
          <w:pgMar w:top="1134" w:right="1134" w:bottom="851" w:left="1134" w:header="709" w:footer="709" w:gutter="284"/>
          <w:cols w:num="2" w:space="142" w:equalWidth="0">
            <w:col w:w="4223" w:space="142"/>
            <w:col w:w="5273"/>
          </w:cols>
          <w:docGrid w:linePitch="381"/>
        </w:sectPr>
      </w:pPr>
    </w:p>
    <w:p w:rsidR="00D44EBB" w:rsidRPr="008B65CD" w:rsidRDefault="00D44EBB" w:rsidP="00F03CD5">
      <w:pPr>
        <w:pStyle w:val="berschrift4"/>
      </w:pPr>
      <w:bookmarkStart w:id="189" w:name="_Toc517810608"/>
      <w:r w:rsidRPr="008B65CD">
        <w:t>2.3.1.3</w:t>
      </w:r>
      <w:r w:rsidR="00D5335B" w:rsidRPr="008B65CD">
        <w:tab/>
      </w:r>
      <w:r w:rsidRPr="008B65CD">
        <w:t>Zeitangaben</w:t>
      </w:r>
      <w:bookmarkEnd w:id="189"/>
    </w:p>
    <w:p w:rsidR="00D44EBB" w:rsidRPr="008B65CD" w:rsidRDefault="00D44EBB" w:rsidP="00F03CD5">
      <w:pPr>
        <w:pStyle w:val="AbstandNach12"/>
      </w:pPr>
      <w:r w:rsidRPr="008B65CD">
        <w:t xml:space="preserve">Bei Datumsangaben kann wie in der Schwarzschrift verfahren werden, </w:t>
      </w:r>
      <w:r w:rsidR="00E9629A" w:rsidRPr="008B65CD">
        <w:t>z. B.</w:t>
      </w:r>
      <w:r w:rsidRPr="008B65CD">
        <w:t>:</w:t>
      </w:r>
    </w:p>
    <w:p w:rsidR="00FF272B" w:rsidRPr="008B65CD" w:rsidRDefault="00FF272B" w:rsidP="00F03CD5">
      <w:pPr>
        <w:pStyle w:val="ZBSchwarzschrift"/>
        <w:rPr>
          <w:rStyle w:val="Schwarzschrift"/>
        </w:rPr>
      </w:pPr>
      <w:r w:rsidRPr="008B65CD">
        <w:rPr>
          <w:rStyle w:val="Schwarzschrift"/>
        </w:rPr>
        <w:t>10. September 1988</w:t>
      </w:r>
    </w:p>
    <w:p w:rsidR="00D44EBB" w:rsidRPr="008B65CD" w:rsidRDefault="00D5335B" w:rsidP="00F03CD5">
      <w:pPr>
        <w:pStyle w:val="ZBBrailleschrift"/>
      </w:pPr>
      <w:r w:rsidRPr="008B65CD">
        <w:rPr>
          <w:rStyle w:val="Brailleschrift"/>
        </w:rPr>
        <w:t xml:space="preserve">#aj. </w:t>
      </w:r>
      <w:r w:rsidR="00BE573B" w:rsidRPr="008B65CD">
        <w:rPr>
          <w:rStyle w:val="Brailleschrift"/>
        </w:rPr>
        <w:t>s</w:t>
      </w:r>
      <w:r w:rsidRPr="008B65CD">
        <w:rPr>
          <w:rStyle w:val="Brailleschrift"/>
        </w:rPr>
        <w:t>eptember #aihh</w:t>
      </w:r>
    </w:p>
    <w:p w:rsidR="00FF272B" w:rsidRPr="008B65CD" w:rsidRDefault="00FF272B" w:rsidP="00F03CD5">
      <w:pPr>
        <w:pStyle w:val="ZBSchwarzschrift"/>
      </w:pPr>
      <w:r w:rsidRPr="008B65CD">
        <w:t>10. 9. 1988</w:t>
      </w:r>
    </w:p>
    <w:p w:rsidR="00D44EBB" w:rsidRPr="008B65CD" w:rsidRDefault="00D5335B" w:rsidP="00F03CD5">
      <w:pPr>
        <w:pStyle w:val="ZBBrailleschrift"/>
        <w:rPr>
          <w:rStyle w:val="Brailleschrift"/>
        </w:rPr>
      </w:pPr>
      <w:r w:rsidRPr="008B65CD">
        <w:rPr>
          <w:rStyle w:val="Brailleschrift"/>
        </w:rPr>
        <w:t>#aj. #i. #aihh</w:t>
      </w:r>
    </w:p>
    <w:p w:rsidR="00FF272B" w:rsidRPr="008B65CD" w:rsidRDefault="00FF272B" w:rsidP="00F03CD5">
      <w:pPr>
        <w:pStyle w:val="ZBSchwarzschrift"/>
      </w:pPr>
      <w:r w:rsidRPr="008B65CD">
        <w:t>10.9.1988</w:t>
      </w:r>
    </w:p>
    <w:p w:rsidR="00D44EBB" w:rsidRPr="008B65CD" w:rsidRDefault="00D5335B" w:rsidP="00F03CD5">
      <w:pPr>
        <w:pStyle w:val="ZBBrailleschrift"/>
        <w:rPr>
          <w:rStyle w:val="Brailleschrift"/>
        </w:rPr>
      </w:pPr>
      <w:r w:rsidRPr="008B65CD">
        <w:rPr>
          <w:rStyle w:val="Brailleschrift"/>
        </w:rPr>
        <w:t>#aj.i.aihh</w:t>
      </w:r>
    </w:p>
    <w:p w:rsidR="00FF272B" w:rsidRPr="008B65CD" w:rsidRDefault="00FF272B" w:rsidP="00F03CD5">
      <w:pPr>
        <w:pStyle w:val="ZBSchwarzschrift"/>
      </w:pPr>
      <w:r w:rsidRPr="008B65CD">
        <w:t>1988-09-10</w:t>
      </w:r>
    </w:p>
    <w:p w:rsidR="00D44EBB" w:rsidRPr="008B65CD" w:rsidRDefault="00D5335B" w:rsidP="00F03CD5">
      <w:pPr>
        <w:pStyle w:val="ZBBrailleschrift"/>
        <w:rPr>
          <w:rStyle w:val="Brailleschrift"/>
        </w:rPr>
      </w:pPr>
      <w:r w:rsidRPr="008B65CD">
        <w:rPr>
          <w:rStyle w:val="Brailleschrift"/>
        </w:rPr>
        <w:t>#aihh-#ji-#aj</w:t>
      </w:r>
    </w:p>
    <w:p w:rsidR="00D44EBB" w:rsidRPr="008B65CD" w:rsidRDefault="00D44EBB" w:rsidP="00F03CD5">
      <w:r w:rsidRPr="008B65CD">
        <w:t>Nach einem Bindestrich ist das Zahlzeichen grundsätzlich zu wie</w:t>
      </w:r>
      <w:r w:rsidR="00653FC6" w:rsidRPr="008B65CD">
        <w:softHyphen/>
      </w:r>
      <w:r w:rsidRPr="008B65CD">
        <w:t>derholen.</w:t>
      </w:r>
    </w:p>
    <w:p w:rsidR="002A2FB0" w:rsidRPr="008B65CD" w:rsidRDefault="00D44EBB" w:rsidP="00F03CD5">
      <w:r w:rsidRPr="008B65CD">
        <w:t>Platzsparend schreibt man bei Angaben, die aus Ziffern und Punk</w:t>
      </w:r>
      <w:r w:rsidR="00653FC6" w:rsidRPr="008B65CD">
        <w:softHyphen/>
      </w:r>
      <w:r w:rsidRPr="008B65CD">
        <w:t>ten bestehen, die Nummer des Tages in gesenkten Ziffern, die des Monats normal, jedoch ohne Zahlzeichen, und schließt die Jahres</w:t>
      </w:r>
      <w:r w:rsidR="00C62688" w:rsidRPr="008B65CD">
        <w:softHyphen/>
      </w:r>
      <w:r w:rsidRPr="008B65CD">
        <w:t>zahl (ohne Leerfeld) mit Zahlzeichen an oder schreibt sie o</w:t>
      </w:r>
      <w:r w:rsidR="002A2FB0" w:rsidRPr="008B65CD">
        <w:t>hne Zahlzeichen wieder gesenkt.</w:t>
      </w:r>
    </w:p>
    <w:p w:rsidR="002A2FB0" w:rsidRPr="008B65CD" w:rsidRDefault="00D44EBB" w:rsidP="00115B25">
      <w:pPr>
        <w:pStyle w:val="ZBUeberschrift"/>
        <w:rPr>
          <w:rStyle w:val="Beispiele"/>
          <w:b/>
        </w:rPr>
      </w:pPr>
      <w:r w:rsidRPr="008B65CD">
        <w:rPr>
          <w:rStyle w:val="Beispiele"/>
          <w:b/>
        </w:rPr>
        <w:t>Beispiel:</w:t>
      </w:r>
    </w:p>
    <w:p w:rsidR="004A30F4" w:rsidRPr="008B65CD" w:rsidRDefault="00615533" w:rsidP="00F03CD5">
      <w:pPr>
        <w:pStyle w:val="ZBSchwarzschrift"/>
        <w:rPr>
          <w:rStyle w:val="Schwarzschrift"/>
        </w:rPr>
      </w:pPr>
      <w:r w:rsidRPr="008B65CD">
        <w:rPr>
          <w:rStyle w:val="Schwarzschrift"/>
        </w:rPr>
        <w:t>10.9.</w:t>
      </w:r>
      <w:r w:rsidR="004A30F4" w:rsidRPr="008B65CD">
        <w:rPr>
          <w:rStyle w:val="Schwarzschrift"/>
        </w:rPr>
        <w:t>1988</w:t>
      </w:r>
    </w:p>
    <w:p w:rsidR="002A2FB0" w:rsidRPr="008B65CD" w:rsidRDefault="00D5335B" w:rsidP="00F03CD5">
      <w:pPr>
        <w:pStyle w:val="ZBBrailleschrift"/>
        <w:rPr>
          <w:rStyle w:val="Brailleschrift"/>
        </w:rPr>
      </w:pPr>
      <w:r w:rsidRPr="008B65CD">
        <w:rPr>
          <w:rStyle w:val="Brailleschrift"/>
        </w:rPr>
        <w:t>#,)i#aihh</w:t>
      </w:r>
    </w:p>
    <w:p w:rsidR="004A30F4" w:rsidRPr="008B65CD" w:rsidRDefault="00D44EBB" w:rsidP="00F03CD5">
      <w:pPr>
        <w:pStyle w:val="ZBSchwarzschrift"/>
        <w:rPr>
          <w:rStyle w:val="Brailleschrift"/>
        </w:rPr>
      </w:pPr>
      <w:r w:rsidRPr="008B65CD">
        <w:t>oder (noch platzsparender, aber schwieriger zu lesen)</w:t>
      </w:r>
      <w:r w:rsidR="00C44B60" w:rsidRPr="008B65CD">
        <w:t>:</w:t>
      </w:r>
    </w:p>
    <w:p w:rsidR="006F3BAD" w:rsidRPr="008B65CD" w:rsidRDefault="00D5335B" w:rsidP="00F03CD5">
      <w:pPr>
        <w:pStyle w:val="ZBBrailleschrift"/>
        <w:rPr>
          <w:rStyle w:val="Brailleschrift"/>
        </w:rPr>
      </w:pPr>
      <w:r w:rsidRPr="008B65CD">
        <w:rPr>
          <w:rStyle w:val="Brailleschrift"/>
        </w:rPr>
        <w:t>#,)i,*((</w:t>
      </w:r>
    </w:p>
    <w:p w:rsidR="00D44EBB" w:rsidRPr="008B65CD" w:rsidRDefault="00D44EBB" w:rsidP="00F03CD5">
      <w:r w:rsidRPr="008B65CD">
        <w:lastRenderedPageBreak/>
        <w:t>Andere Zeitangaben werden wie in der Schwarzschrift mit Punkt oder Doppelpunkt geschrieben, wobei der Doppelpunkt mit Punkt 6 anzukündigen ist (siehe 2.3.1.8 und 2.13).</w:t>
      </w:r>
    </w:p>
    <w:p w:rsidR="00D44EBB" w:rsidRPr="008B65CD" w:rsidRDefault="00D44EBB" w:rsidP="00115B25">
      <w:pPr>
        <w:pStyle w:val="ZBUeberschrift"/>
        <w:rPr>
          <w:rStyle w:val="Beispiele"/>
          <w:b/>
        </w:rPr>
      </w:pPr>
      <w:r w:rsidRPr="008B65CD">
        <w:rPr>
          <w:rStyle w:val="Beispiele"/>
          <w:b/>
        </w:rPr>
        <w:t>Beispiele:</w:t>
      </w:r>
    </w:p>
    <w:p w:rsidR="004A30F4" w:rsidRPr="008B65CD" w:rsidRDefault="004A30F4" w:rsidP="00F03CD5">
      <w:pPr>
        <w:pStyle w:val="ZBSchwarzschrift"/>
      </w:pPr>
      <w:r w:rsidRPr="008B65CD">
        <w:t>11.25 Uhr</w:t>
      </w:r>
    </w:p>
    <w:p w:rsidR="00D44EBB" w:rsidRPr="008B65CD" w:rsidRDefault="00D5335B" w:rsidP="00F03CD5">
      <w:pPr>
        <w:pStyle w:val="ZBBrailleschrift"/>
      </w:pPr>
      <w:r w:rsidRPr="008B65CD">
        <w:rPr>
          <w:rStyle w:val="Brailleschrift"/>
        </w:rPr>
        <w:t>#aa.be uhr</w:t>
      </w:r>
    </w:p>
    <w:p w:rsidR="00A777CE" w:rsidRPr="008B65CD" w:rsidRDefault="004A30F4" w:rsidP="00F03CD5">
      <w:pPr>
        <w:pStyle w:val="ZBSchwarzschrift"/>
      </w:pPr>
      <w:r w:rsidRPr="008B65CD">
        <w:t>11:25 Uhr</w:t>
      </w:r>
    </w:p>
    <w:p w:rsidR="00D44EBB" w:rsidRPr="008B65CD" w:rsidRDefault="00D5335B" w:rsidP="00F03CD5">
      <w:pPr>
        <w:pStyle w:val="ZBBrailleschrift"/>
        <w:rPr>
          <w:rStyle w:val="Brailleschrift"/>
        </w:rPr>
      </w:pPr>
      <w:r w:rsidRPr="008B65CD">
        <w:rPr>
          <w:rStyle w:val="Brailleschrift"/>
        </w:rPr>
        <w:t>#aa':#be uhr</w:t>
      </w:r>
    </w:p>
    <w:p w:rsidR="004A30F4" w:rsidRPr="008B65CD" w:rsidRDefault="004A30F4" w:rsidP="00F03CD5">
      <w:pPr>
        <w:pStyle w:val="ZBSchwarzschrift"/>
      </w:pPr>
      <w:r w:rsidRPr="008B65CD">
        <w:t>Es dauerte 2:35:15</w:t>
      </w:r>
      <w:r w:rsidR="007D4D2A" w:rsidRPr="008B65CD">
        <w:t>.</w:t>
      </w:r>
    </w:p>
    <w:p w:rsidR="00CD5B33" w:rsidRPr="008B65CD" w:rsidRDefault="00D5335B" w:rsidP="00F03CD5">
      <w:pPr>
        <w:pStyle w:val="ZBBrailleschrift"/>
        <w:rPr>
          <w:rStyle w:val="Brailleschrift"/>
        </w:rPr>
      </w:pPr>
      <w:r w:rsidRPr="008B65CD">
        <w:rPr>
          <w:rStyle w:val="Brailleschrift"/>
        </w:rPr>
        <w:t>es dauerte #b':#ce':#ae</w:t>
      </w:r>
      <w:r w:rsidR="007D4D2A" w:rsidRPr="008B65CD">
        <w:rPr>
          <w:rStyle w:val="Brailleschrift"/>
        </w:rPr>
        <w:t>.</w:t>
      </w:r>
    </w:p>
    <w:p w:rsidR="004A30F4" w:rsidRPr="008B65CD" w:rsidRDefault="004A30F4" w:rsidP="00F03CD5">
      <w:pPr>
        <w:pStyle w:val="ZBSchwarzschrift"/>
      </w:pPr>
      <w:r w:rsidRPr="008B65CD">
        <w:t>19</w:t>
      </w:r>
      <w:r w:rsidR="00653FC6" w:rsidRPr="008B65CD">
        <w:t xml:space="preserve"> </w:t>
      </w:r>
      <w:r w:rsidRPr="008B65CD">
        <w:t>h 30</w:t>
      </w:r>
      <w:r w:rsidR="00653FC6" w:rsidRPr="008B65CD">
        <w:t xml:space="preserve"> </w:t>
      </w:r>
      <w:r w:rsidRPr="008B65CD">
        <w:t>min</w:t>
      </w:r>
    </w:p>
    <w:p w:rsidR="0004079C" w:rsidRPr="008B65CD" w:rsidRDefault="007861D9" w:rsidP="00F03CD5">
      <w:pPr>
        <w:pStyle w:val="ZBBrailleschrift"/>
        <w:rPr>
          <w:rStyle w:val="Schwarzschrift"/>
        </w:rPr>
      </w:pPr>
      <w:r w:rsidRPr="008B65CD">
        <w:rPr>
          <w:rStyle w:val="Brailleschrift"/>
        </w:rPr>
        <w:t>#ai'h #cj'min</w:t>
      </w:r>
      <w:r w:rsidR="000B7FFE" w:rsidRPr="008B65CD">
        <w:rPr>
          <w:rStyle w:val="Brailleschrift"/>
        </w:rPr>
        <w:t xml:space="preserve"> </w:t>
      </w:r>
      <w:r w:rsidR="004A30F4" w:rsidRPr="008B65CD">
        <w:rPr>
          <w:rStyle w:val="Schwarzschrift"/>
        </w:rPr>
        <w:t>oder</w:t>
      </w:r>
    </w:p>
    <w:p w:rsidR="006F3BAD" w:rsidRPr="008B65CD" w:rsidRDefault="007861D9" w:rsidP="00F03CD5">
      <w:pPr>
        <w:pStyle w:val="ZBBrailleschrift"/>
        <w:rPr>
          <w:rStyle w:val="Brailleschrift"/>
        </w:rPr>
      </w:pPr>
      <w:r w:rsidRPr="008B65CD">
        <w:rPr>
          <w:rStyle w:val="Brailleschrift"/>
        </w:rPr>
        <w:t>#ai 'h #cj 'min</w:t>
      </w:r>
    </w:p>
    <w:p w:rsidR="00D44EBB" w:rsidRPr="008B65CD" w:rsidRDefault="00D44EBB" w:rsidP="00F03CD5">
      <w:pPr>
        <w:pStyle w:val="berschrift4"/>
      </w:pPr>
      <w:bookmarkStart w:id="190" w:name="_Toc517810609"/>
      <w:r w:rsidRPr="008B65CD">
        <w:t>2.3.1.4</w:t>
      </w:r>
      <w:r w:rsidR="007861D9" w:rsidRPr="008B65CD">
        <w:tab/>
      </w:r>
      <w:r w:rsidRPr="008B65CD">
        <w:t>Dezimalklassifikatoren, Kapitel- und Versnummern</w:t>
      </w:r>
      <w:bookmarkEnd w:id="190"/>
    </w:p>
    <w:p w:rsidR="008E1D65" w:rsidRPr="008B65CD" w:rsidRDefault="00D44EBB" w:rsidP="00F03CD5">
      <w:r w:rsidRPr="008B65CD">
        <w:t>Dezimalklassifikatoren können wie in der Schwarzschrift wieder</w:t>
      </w:r>
      <w:r w:rsidR="007D4D2A" w:rsidRPr="008B65CD">
        <w:softHyphen/>
      </w:r>
      <w:r w:rsidRPr="008B65CD">
        <w:t>gegeben werden:</w:t>
      </w:r>
    </w:p>
    <w:p w:rsidR="000B7FFE" w:rsidRPr="008B65CD" w:rsidRDefault="000B7FFE" w:rsidP="00F03CD5">
      <w:pPr>
        <w:pStyle w:val="ZBSchwarzschrift"/>
      </w:pPr>
      <w:r w:rsidRPr="008B65CD">
        <w:rPr>
          <w:rStyle w:val="Schwarzschrift"/>
        </w:rPr>
        <w:t>9.11.5.3</w:t>
      </w:r>
    </w:p>
    <w:p w:rsidR="008E1D65" w:rsidRPr="008B65CD" w:rsidRDefault="007861D9" w:rsidP="00F03CD5">
      <w:pPr>
        <w:pStyle w:val="ZBBrailleschrift"/>
        <w:rPr>
          <w:rStyle w:val="Brailleschrift"/>
        </w:rPr>
      </w:pPr>
      <w:r w:rsidRPr="008B65CD">
        <w:rPr>
          <w:rStyle w:val="Brailleschrift"/>
        </w:rPr>
        <w:t>#i.aa.e.c</w:t>
      </w:r>
    </w:p>
    <w:p w:rsidR="004E68CE" w:rsidRPr="008B65CD" w:rsidRDefault="00D44EBB" w:rsidP="00F03CD5">
      <w:r w:rsidRPr="008B65CD">
        <w:t>Platzsparend kann man die erste Zahl gesenkt, die zweite normal, die eventuelle dritte wieder gesenkt usw. schreiben:</w:t>
      </w:r>
    </w:p>
    <w:p w:rsidR="004E68CE" w:rsidRPr="008B65CD" w:rsidRDefault="004E68CE" w:rsidP="00F03CD5">
      <w:pPr>
        <w:pStyle w:val="ZBSchwarzschrift"/>
        <w:rPr>
          <w:rStyle w:val="Schwarzschrift"/>
        </w:rPr>
      </w:pPr>
      <w:r w:rsidRPr="008B65CD">
        <w:rPr>
          <w:rStyle w:val="Schwarzschrift"/>
        </w:rPr>
        <w:t>9.11.5.3</w:t>
      </w:r>
    </w:p>
    <w:p w:rsidR="00A777CE" w:rsidRPr="008B65CD" w:rsidRDefault="007861D9" w:rsidP="00F03CD5">
      <w:pPr>
        <w:pStyle w:val="ZBBrailleschrift"/>
        <w:rPr>
          <w:rStyle w:val="Brailleschrift"/>
        </w:rPr>
      </w:pPr>
      <w:r w:rsidRPr="008B65CD">
        <w:rPr>
          <w:rStyle w:val="Brailleschrift"/>
        </w:rPr>
        <w:t>#*aa?c</w:t>
      </w:r>
    </w:p>
    <w:p w:rsidR="00D44EBB" w:rsidRPr="008B65CD" w:rsidRDefault="00D44EBB" w:rsidP="00F03CD5">
      <w:r w:rsidRPr="008B65CD">
        <w:t>Auch Bibelverweise können wie in der Schwarzschrift oder platz</w:t>
      </w:r>
      <w:r w:rsidR="00E35148" w:rsidRPr="008B65CD">
        <w:softHyphen/>
      </w:r>
      <w:r w:rsidRPr="008B65CD">
        <w:t>sparend dadurch wiedergegeben werden, dass Kapitel</w:t>
      </w:r>
      <w:r w:rsidR="00C62688" w:rsidRPr="008B65CD">
        <w:softHyphen/>
      </w:r>
      <w:r w:rsidRPr="008B65CD">
        <w:t xml:space="preserve">angaben gesenkt und Versangaben normal gesetzt werden. Enthalten Versangaben einen </w:t>
      </w:r>
      <w:r w:rsidR="003C25F7" w:rsidRPr="008B65CD">
        <w:t>"</w:t>
      </w:r>
      <w:r w:rsidRPr="008B65CD">
        <w:t>Bis</w:t>
      </w:r>
      <w:r w:rsidR="003C25F7" w:rsidRPr="008B65CD">
        <w:t>"</w:t>
      </w:r>
      <w:r w:rsidRPr="008B65CD">
        <w:t xml:space="preserve">-Strich, so muss die folgende Zahl auch hier erneut durch ein Zahlzeichen angekündigt werden. Das </w:t>
      </w:r>
      <w:r w:rsidRPr="008B65CD">
        <w:lastRenderedPageBreak/>
        <w:t>wiederholte Zahlzeichen entfällt, wenn die Versangabe ein Komma oder einen Punkt aufweist, weil diese Symbole die Wirkung eines Zahlzeichens nicht beenden.</w:t>
      </w:r>
    </w:p>
    <w:p w:rsidR="00D44EBB" w:rsidRPr="008B65CD" w:rsidRDefault="00D44EBB" w:rsidP="00115B25">
      <w:pPr>
        <w:pStyle w:val="ZBUeberschrift"/>
        <w:rPr>
          <w:rStyle w:val="Beispiele"/>
          <w:b/>
        </w:rPr>
      </w:pPr>
      <w:r w:rsidRPr="008B65CD">
        <w:rPr>
          <w:rStyle w:val="Beispiele"/>
          <w:b/>
        </w:rPr>
        <w:t>Beispiele:</w:t>
      </w:r>
    </w:p>
    <w:p w:rsidR="008F6C8B" w:rsidRPr="00892931" w:rsidRDefault="008F6C8B" w:rsidP="00F03CD5">
      <w:pPr>
        <w:pStyle w:val="ZBSchwarzschrift"/>
        <w:rPr>
          <w:rStyle w:val="Schwarzschrift"/>
        </w:rPr>
      </w:pPr>
      <w:r w:rsidRPr="00892931">
        <w:rPr>
          <w:rStyle w:val="Schwarzschrift"/>
        </w:rPr>
        <w:t>Joh. 3.17,21 (Johannes, Kapitel 3, Verse 17 und 21)</w:t>
      </w:r>
    </w:p>
    <w:p w:rsidR="00831A07" w:rsidRPr="008B65CD" w:rsidRDefault="007861D9" w:rsidP="00F03CD5">
      <w:pPr>
        <w:pStyle w:val="ZBBrailleschrift"/>
        <w:rPr>
          <w:rStyle w:val="Brailleschrift"/>
        </w:rPr>
      </w:pPr>
      <w:r w:rsidRPr="008B65CD">
        <w:rPr>
          <w:rStyle w:val="Brailleschrift"/>
        </w:rPr>
        <w:t>joh.#c.ag,ba</w:t>
      </w:r>
      <w:r w:rsidR="008F6C8B" w:rsidRPr="008B65CD">
        <w:rPr>
          <w:rStyle w:val="Brailleschrift"/>
        </w:rPr>
        <w:t xml:space="preserve"> </w:t>
      </w:r>
      <w:r w:rsidR="00BB2882" w:rsidRPr="008B65CD">
        <w:t xml:space="preserve"> </w:t>
      </w:r>
      <w:r w:rsidR="00D44EBB" w:rsidRPr="008B65CD">
        <w:t>oder</w:t>
      </w:r>
      <w:r w:rsidR="00BB2882" w:rsidRPr="008B65CD">
        <w:t xml:space="preserve"> </w:t>
      </w:r>
      <w:r w:rsidR="006E3461" w:rsidRPr="008B65CD">
        <w:rPr>
          <w:rStyle w:val="Brailleschrift"/>
        </w:rPr>
        <w:t xml:space="preserve"> </w:t>
      </w:r>
      <w:r w:rsidRPr="008B65CD">
        <w:rPr>
          <w:rStyle w:val="Brailleschrift"/>
        </w:rPr>
        <w:t>joh.#:ag,ba</w:t>
      </w:r>
    </w:p>
    <w:p w:rsidR="008F6C8B" w:rsidRPr="00892931" w:rsidRDefault="008F6C8B" w:rsidP="00F03CD5">
      <w:pPr>
        <w:pStyle w:val="ZBSchwarzschrift"/>
        <w:rPr>
          <w:rStyle w:val="Schwarzschrift"/>
        </w:rPr>
      </w:pPr>
      <w:r w:rsidRPr="00892931">
        <w:rPr>
          <w:rStyle w:val="Schwarzschrift"/>
        </w:rPr>
        <w:t>Lk. 4.8-11 (Lukas, Kapitel 4, Verse 8 bis 11)</w:t>
      </w:r>
    </w:p>
    <w:p w:rsidR="00831A07" w:rsidRPr="008B65CD" w:rsidRDefault="007861D9" w:rsidP="00F03CD5">
      <w:pPr>
        <w:pStyle w:val="ZBBrailleschrift"/>
        <w:rPr>
          <w:rStyle w:val="Brailleschrift"/>
        </w:rPr>
      </w:pPr>
      <w:r w:rsidRPr="008B65CD">
        <w:rPr>
          <w:rStyle w:val="Brailleschrift"/>
        </w:rPr>
        <w:t>lk.#d.h-#aa</w:t>
      </w:r>
      <w:r w:rsidR="008F6C8B" w:rsidRPr="008B65CD">
        <w:rPr>
          <w:rStyle w:val="Brailleschrift"/>
        </w:rPr>
        <w:t xml:space="preserve"> </w:t>
      </w:r>
      <w:r w:rsidR="00BB2882" w:rsidRPr="008B65CD">
        <w:t xml:space="preserve"> </w:t>
      </w:r>
      <w:r w:rsidR="00D44EBB" w:rsidRPr="008B65CD">
        <w:t>oder</w:t>
      </w:r>
      <w:r w:rsidR="00BB2882" w:rsidRPr="008B65CD">
        <w:t xml:space="preserve">  </w:t>
      </w:r>
      <w:r w:rsidRPr="008B65CD">
        <w:rPr>
          <w:rStyle w:val="Brailleschrift"/>
        </w:rPr>
        <w:t>lk.#/h-#aa</w:t>
      </w:r>
    </w:p>
    <w:p w:rsidR="00D44EBB" w:rsidRPr="008B65CD" w:rsidRDefault="00D44EBB" w:rsidP="00F03CD5">
      <w:pPr>
        <w:pStyle w:val="berschrift4"/>
      </w:pPr>
      <w:bookmarkStart w:id="191" w:name="_Toc517810610"/>
      <w:r w:rsidRPr="008B65CD">
        <w:t>2.3.1.5</w:t>
      </w:r>
      <w:r w:rsidR="007861D9" w:rsidRPr="008B65CD">
        <w:tab/>
      </w:r>
      <w:r w:rsidRPr="008B65CD">
        <w:t>Zahlenbrüche</w:t>
      </w:r>
      <w:bookmarkEnd w:id="191"/>
    </w:p>
    <w:p w:rsidR="00D44EBB" w:rsidRPr="008B65CD" w:rsidRDefault="00D44EBB" w:rsidP="00F03CD5">
      <w:r w:rsidRPr="008B65CD">
        <w:t>Bei Brüchen, deren Zähler und Nenner je aus einer natürlichen Zahl bestehen, wird der Zähler als Grundzahl geschrieben und der Nenner ohne Zahlzeichen in gesenkten Ziffern angefügt.</w:t>
      </w:r>
    </w:p>
    <w:p w:rsidR="001D6112" w:rsidRPr="008B65CD" w:rsidRDefault="00D44EBB" w:rsidP="00115B25">
      <w:pPr>
        <w:pStyle w:val="ZBUeberschrift"/>
        <w:rPr>
          <w:rStyle w:val="Beispiele"/>
          <w:b/>
        </w:rPr>
      </w:pPr>
      <w:r w:rsidRPr="008B65CD">
        <w:rPr>
          <w:rStyle w:val="Beispiele"/>
          <w:b/>
        </w:rPr>
        <w:t>Beispiele:</w:t>
      </w:r>
    </w:p>
    <w:p w:rsidR="0004079C" w:rsidRPr="008B65CD" w:rsidRDefault="0004079C" w:rsidP="00F03CD5">
      <w:pPr>
        <w:pStyle w:val="ZBSchwarzschrift"/>
        <w:rPr>
          <w:rStyle w:val="Schwarzschrift"/>
        </w:rPr>
        <w:sectPr w:rsidR="0004079C" w:rsidRPr="008B65CD" w:rsidSect="00543E4D">
          <w:type w:val="continuous"/>
          <w:pgSz w:w="11906" w:h="16838" w:code="9"/>
          <w:pgMar w:top="1134" w:right="1134" w:bottom="851" w:left="1134" w:header="709" w:footer="709" w:gutter="284"/>
          <w:cols w:space="709"/>
          <w:docGrid w:linePitch="381"/>
        </w:sectPr>
      </w:pPr>
    </w:p>
    <w:p w:rsidR="00E27BE0" w:rsidRPr="008B65CD" w:rsidRDefault="00E27BE0" w:rsidP="00F03CD5">
      <w:pPr>
        <w:pStyle w:val="ZBSchwarzschrift"/>
      </w:pPr>
      <w:r w:rsidRPr="008B65CD">
        <w:rPr>
          <w:rStyle w:val="Schwarzschrift"/>
        </w:rPr>
        <w:t>1/3</w:t>
      </w:r>
    </w:p>
    <w:p w:rsidR="00E27BE0" w:rsidRPr="008B65CD" w:rsidRDefault="00E27BE0" w:rsidP="00F03CD5">
      <w:pPr>
        <w:pStyle w:val="ZBBrailleschrift"/>
      </w:pPr>
      <w:r w:rsidRPr="008B65CD">
        <w:rPr>
          <w:rStyle w:val="Brailleschrift"/>
        </w:rPr>
        <w:t>#a:</w:t>
      </w:r>
    </w:p>
    <w:p w:rsidR="00E27BE0" w:rsidRPr="008B65CD" w:rsidRDefault="00E27BE0" w:rsidP="00F03CD5">
      <w:pPr>
        <w:pStyle w:val="ZBSchwarzschrift"/>
      </w:pPr>
      <w:r w:rsidRPr="008B65CD">
        <w:rPr>
          <w:rStyle w:val="Schwarzschrift"/>
        </w:rPr>
        <w:t>7/15</w:t>
      </w:r>
    </w:p>
    <w:p w:rsidR="00E27BE0" w:rsidRPr="008B65CD" w:rsidRDefault="00E27BE0" w:rsidP="00F03CD5">
      <w:pPr>
        <w:pStyle w:val="ZBBrailleschrift"/>
      </w:pPr>
      <w:r w:rsidRPr="008B65CD">
        <w:rPr>
          <w:rStyle w:val="Brailleschrift"/>
        </w:rPr>
        <w:t>#g,?</w:t>
      </w:r>
    </w:p>
    <w:p w:rsidR="00BB2882" w:rsidRPr="008B65CD" w:rsidRDefault="00BB2882" w:rsidP="00F03CD5">
      <w:pPr>
        <w:sectPr w:rsidR="00BB2882"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D44EBB" w:rsidRPr="008B65CD" w:rsidRDefault="00D44EBB" w:rsidP="00F03CD5">
      <w:r w:rsidRPr="008B65CD">
        <w:t>In gemischten Zahlenbrüchen wird der einfache Bruch ohne Leer</w:t>
      </w:r>
      <w:r w:rsidR="00C62688" w:rsidRPr="008B65CD">
        <w:softHyphen/>
      </w:r>
      <w:r w:rsidRPr="008B65CD">
        <w:t>feld, jedoch mit Zahlzeichen an die ganze Zahl angeschlossen.</w:t>
      </w:r>
    </w:p>
    <w:p w:rsidR="00D44EBB" w:rsidRPr="008B65CD" w:rsidRDefault="00D44EBB" w:rsidP="00EA1F7A">
      <w:pPr>
        <w:pStyle w:val="ZBUeberschriftSeitenumbruch"/>
        <w:pageBreakBefore w:val="0"/>
      </w:pPr>
      <w:r w:rsidRPr="008B65CD">
        <w:t>Beispiele:</w:t>
      </w:r>
    </w:p>
    <w:p w:rsidR="001D6112" w:rsidRPr="008B65CD" w:rsidRDefault="001D6112" w:rsidP="00F03CD5">
      <w:pPr>
        <w:pStyle w:val="Listenfortsetzung"/>
        <w:rPr>
          <w:rStyle w:val="Schwarzschrift"/>
        </w:rPr>
        <w:sectPr w:rsidR="001D6112" w:rsidRPr="008B65CD" w:rsidSect="00543E4D">
          <w:type w:val="continuous"/>
          <w:pgSz w:w="11906" w:h="16838" w:code="9"/>
          <w:pgMar w:top="1134" w:right="1134" w:bottom="851" w:left="1134" w:header="709" w:footer="709" w:gutter="284"/>
          <w:cols w:space="709"/>
          <w:docGrid w:linePitch="381"/>
        </w:sectPr>
      </w:pPr>
    </w:p>
    <w:p w:rsidR="00E27BE0" w:rsidRPr="008B65CD" w:rsidRDefault="00E27BE0" w:rsidP="00F03CD5">
      <w:pPr>
        <w:pStyle w:val="ZBSchwarzschrift"/>
      </w:pPr>
      <w:r w:rsidRPr="008B65CD">
        <w:rPr>
          <w:rStyle w:val="Schwarzschrift"/>
        </w:rPr>
        <w:t>3 1/2</w:t>
      </w:r>
    </w:p>
    <w:p w:rsidR="00E27BE0" w:rsidRPr="008B65CD" w:rsidRDefault="00E27BE0" w:rsidP="00F03CD5">
      <w:pPr>
        <w:pStyle w:val="ZBBrailleschrift"/>
      </w:pPr>
      <w:r w:rsidRPr="008B65CD">
        <w:rPr>
          <w:rStyle w:val="Brailleschrift"/>
        </w:rPr>
        <w:t>#c#a;</w:t>
      </w:r>
    </w:p>
    <w:p w:rsidR="00E27BE0" w:rsidRPr="008B65CD" w:rsidRDefault="00E27BE0" w:rsidP="00F03CD5">
      <w:pPr>
        <w:pStyle w:val="ZBSchwarzschrift"/>
      </w:pPr>
      <w:r w:rsidRPr="008B65CD">
        <w:rPr>
          <w:rStyle w:val="Schwarzschrift"/>
        </w:rPr>
        <w:t>47 3/8</w:t>
      </w:r>
    </w:p>
    <w:p w:rsidR="00E27BE0" w:rsidRPr="008B65CD" w:rsidRDefault="00E27BE0" w:rsidP="00F03CD5">
      <w:pPr>
        <w:pStyle w:val="ZBBrailleschrift"/>
      </w:pPr>
      <w:r w:rsidRPr="008B65CD">
        <w:rPr>
          <w:rStyle w:val="Brailleschrift"/>
        </w:rPr>
        <w:t>#dg#c(</w:t>
      </w:r>
    </w:p>
    <w:p w:rsidR="001D6112" w:rsidRPr="008B65CD" w:rsidRDefault="001D6112" w:rsidP="00F03CD5">
      <w:pPr>
        <w:sectPr w:rsidR="001D6112"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6F3BAD" w:rsidRPr="008B65CD" w:rsidRDefault="00D44EBB" w:rsidP="00F03CD5">
      <w:r w:rsidRPr="008B65CD">
        <w:t>Siehe auch 2.3.1.8 Satzzeichen nach Zahlen und zwischen Ziffern.</w:t>
      </w:r>
    </w:p>
    <w:p w:rsidR="00D44EBB" w:rsidRPr="008B65CD" w:rsidRDefault="00D44EBB" w:rsidP="00F03CD5">
      <w:pPr>
        <w:pStyle w:val="berschrift4"/>
      </w:pPr>
      <w:bookmarkStart w:id="192" w:name="_Toc517810611"/>
      <w:r w:rsidRPr="008B65CD">
        <w:t>2.3.1.6</w:t>
      </w:r>
      <w:r w:rsidR="007861D9" w:rsidRPr="008B65CD">
        <w:tab/>
      </w:r>
      <w:r w:rsidRPr="008B65CD">
        <w:t>Prozent, Promille, Grad, Minute, Sekunde</w:t>
      </w:r>
      <w:bookmarkEnd w:id="192"/>
    </w:p>
    <w:p w:rsidR="00D44EBB" w:rsidRPr="008B65CD" w:rsidRDefault="00D44EBB" w:rsidP="00F03CD5">
      <w:r w:rsidRPr="008B65CD">
        <w:t xml:space="preserve">Die Schreibweise von Prozent </w:t>
      </w:r>
      <w:r w:rsidR="00F917BE" w:rsidRPr="008B65CD">
        <w:t>%</w:t>
      </w:r>
      <w:r w:rsidRPr="008B65CD">
        <w:t xml:space="preserve"> und Promille </w:t>
      </w:r>
      <w:r w:rsidR="00F917BE" w:rsidRPr="008B65CD">
        <w:t>‰</w:t>
      </w:r>
      <w:r w:rsidRPr="008B65CD">
        <w:t xml:space="preserve"> lehnt sich an die der Schwarzschrift an, wobei ein eventuell vorange</w:t>
      </w:r>
      <w:r w:rsidR="00F917BE" w:rsidRPr="008B65CD">
        <w:softHyphen/>
      </w:r>
      <w:r w:rsidRPr="008B65CD">
        <w:t>hendes Leerfeld im Anschluss an eine Zahl in der Regel entfällt.</w:t>
      </w:r>
    </w:p>
    <w:p w:rsidR="00D44EBB" w:rsidRPr="008B65CD" w:rsidRDefault="00D44EBB" w:rsidP="00857D0B">
      <w:pPr>
        <w:pStyle w:val="ZBUeberschrift"/>
        <w:pageBreakBefore/>
        <w:rPr>
          <w:rStyle w:val="Beispiele"/>
          <w:b/>
        </w:rPr>
      </w:pPr>
      <w:r w:rsidRPr="008B65CD">
        <w:rPr>
          <w:rStyle w:val="Beispiele"/>
          <w:b/>
        </w:rPr>
        <w:lastRenderedPageBreak/>
        <w:t>Beispiele:</w:t>
      </w:r>
    </w:p>
    <w:p w:rsidR="001D6112" w:rsidRPr="008B65CD" w:rsidRDefault="001D6112" w:rsidP="00857D0B">
      <w:pPr>
        <w:pStyle w:val="Listenfortsetzung"/>
        <w:pageBreakBefore/>
        <w:rPr>
          <w:rStyle w:val="Schwarzschrift"/>
        </w:rPr>
        <w:sectPr w:rsidR="001D6112" w:rsidRPr="008B65CD" w:rsidSect="00543E4D">
          <w:type w:val="continuous"/>
          <w:pgSz w:w="11906" w:h="16838" w:code="9"/>
          <w:pgMar w:top="1134" w:right="1134" w:bottom="851" w:left="1134" w:header="709" w:footer="709" w:gutter="284"/>
          <w:cols w:space="709"/>
          <w:docGrid w:linePitch="381"/>
        </w:sectPr>
      </w:pPr>
    </w:p>
    <w:p w:rsidR="00E27BE0" w:rsidRPr="008B65CD" w:rsidRDefault="00E27BE0" w:rsidP="00F03CD5">
      <w:pPr>
        <w:pStyle w:val="ZBSchwarzschrift"/>
      </w:pPr>
      <w:r w:rsidRPr="008B65CD">
        <w:rPr>
          <w:rStyle w:val="Schwarzschrift"/>
        </w:rPr>
        <w:t>3 %</w:t>
      </w:r>
    </w:p>
    <w:p w:rsidR="00E27BE0" w:rsidRPr="008B65CD" w:rsidRDefault="00E27BE0" w:rsidP="003001AA">
      <w:pPr>
        <w:pStyle w:val="ZBBrailleschrift"/>
      </w:pPr>
      <w:r w:rsidRPr="008B65CD">
        <w:rPr>
          <w:rStyle w:val="Brailleschrift"/>
        </w:rPr>
        <w:t>#c#j)</w:t>
      </w:r>
    </w:p>
    <w:p w:rsidR="00E27BE0" w:rsidRPr="008B65CD" w:rsidRDefault="00E27BE0" w:rsidP="00F03CD5">
      <w:pPr>
        <w:pStyle w:val="ZBSchwarzschrift"/>
      </w:pPr>
      <w:r w:rsidRPr="008B65CD">
        <w:rPr>
          <w:rStyle w:val="Schwarzschrift"/>
        </w:rPr>
        <w:t>7,5 %</w:t>
      </w:r>
    </w:p>
    <w:p w:rsidR="00E27BE0" w:rsidRPr="008B65CD" w:rsidRDefault="00E27BE0" w:rsidP="00F03CD5">
      <w:pPr>
        <w:pStyle w:val="ZBBrailleschrift"/>
      </w:pPr>
      <w:r w:rsidRPr="008B65CD">
        <w:rPr>
          <w:rStyle w:val="Brailleschrift"/>
        </w:rPr>
        <w:t>#g,e#j)</w:t>
      </w:r>
    </w:p>
    <w:p w:rsidR="003001AA" w:rsidRPr="008B65CD" w:rsidRDefault="003001AA" w:rsidP="003001AA">
      <w:pPr>
        <w:pStyle w:val="ZBSchwarzschrift"/>
        <w:ind w:left="0"/>
        <w:rPr>
          <w:rStyle w:val="Schwarzschrift"/>
        </w:rPr>
        <w:sectPr w:rsidR="003001AA"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E27BE0" w:rsidRPr="008B65CD" w:rsidRDefault="0069407A" w:rsidP="0061686B">
      <w:pPr>
        <w:pStyle w:val="ZBSchwarzschrift"/>
      </w:pPr>
      <w:r w:rsidRPr="00D15111">
        <w:rPr>
          <w:rStyle w:val="Schwarzschrift"/>
        </w:rPr>
        <w:object w:dxaOrig="9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75 Promille" style="width:45.2pt;height:18.45pt" o:ole="">
            <v:imagedata r:id="rId13" o:title=""/>
          </v:shape>
          <o:OLEObject Type="Embed" ProgID="Equation.DSMT4" ShapeID="_x0000_i1025" DrawAspect="Content" ObjectID="_1601741437" r:id="rId14"/>
        </w:object>
      </w:r>
    </w:p>
    <w:p w:rsidR="00E27BE0" w:rsidRPr="008B65CD" w:rsidRDefault="00E27BE0" w:rsidP="00F03CD5">
      <w:pPr>
        <w:pStyle w:val="ZBBrailleschrift"/>
      </w:pPr>
      <w:r w:rsidRPr="008B65CD">
        <w:rPr>
          <w:rStyle w:val="Brailleschrift"/>
        </w:rPr>
        <w:t>#ge#j))</w:t>
      </w:r>
    </w:p>
    <w:p w:rsidR="00330DC1" w:rsidRPr="008B65CD" w:rsidRDefault="0069407A" w:rsidP="00F03CD5">
      <w:pPr>
        <w:pStyle w:val="ZBSchwarzschrift"/>
      </w:pPr>
      <w:r w:rsidRPr="00D15111">
        <w:rPr>
          <w:rStyle w:val="Schwarzschrift"/>
        </w:rPr>
        <w:object w:dxaOrig="1020" w:dyaOrig="360">
          <v:shape id="_x0000_i1026" type="#_x0000_t75" alt="0,8 Promille" style="width:50.6pt;height:18.45pt;mso-position-horizontal:absolute" o:ole="">
            <v:imagedata r:id="rId15" o:title=""/>
          </v:shape>
          <o:OLEObject Type="Embed" ProgID="Equation.DSMT4" ShapeID="_x0000_i1026" DrawAspect="Content" ObjectID="_1601741438" r:id="rId16"/>
        </w:object>
      </w:r>
    </w:p>
    <w:p w:rsidR="00E27BE0" w:rsidRPr="008B65CD" w:rsidRDefault="00E27BE0" w:rsidP="00F03CD5">
      <w:pPr>
        <w:pStyle w:val="ZBBrailleschrift"/>
      </w:pPr>
      <w:r w:rsidRPr="008B65CD">
        <w:rPr>
          <w:rStyle w:val="Brailleschrift"/>
        </w:rPr>
        <w:t>#j,h#j))</w:t>
      </w:r>
    </w:p>
    <w:p w:rsidR="001D6112" w:rsidRPr="008B65CD" w:rsidRDefault="001D6112" w:rsidP="00F03CD5">
      <w:pPr>
        <w:sectPr w:rsidR="001D6112"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1520F2" w:rsidRPr="008B65CD" w:rsidRDefault="00D44EBB" w:rsidP="00246421">
      <w:r w:rsidRPr="008B65CD">
        <w:t>Die Zeichen für Grad</w:t>
      </w:r>
      <w:r w:rsidR="00246421" w:rsidRPr="008B65CD">
        <w:rPr>
          <w:rStyle w:val="Brailleschrift"/>
        </w:rPr>
        <w:t> ‌</w:t>
      </w:r>
      <w:r w:rsidR="00F917BE" w:rsidRPr="008B65CD">
        <w:t>°</w:t>
      </w:r>
      <w:r w:rsidR="00246421" w:rsidRPr="008B65CD">
        <w:rPr>
          <w:rStyle w:val="Brailleschrift"/>
        </w:rPr>
        <w:t> ‌</w:t>
      </w:r>
      <w:r w:rsidRPr="008B65CD">
        <w:t>sowie Minute</w:t>
      </w:r>
      <w:r w:rsidR="00246421" w:rsidRPr="008B65CD">
        <w:rPr>
          <w:rStyle w:val="Brailleschrift"/>
        </w:rPr>
        <w:t> ‌</w:t>
      </w:r>
      <w:r w:rsidR="00F917BE" w:rsidRPr="008B65CD">
        <w:rPr>
          <w:b/>
        </w:rPr>
        <w:t>'</w:t>
      </w:r>
      <w:r w:rsidR="00246421" w:rsidRPr="008B65CD">
        <w:rPr>
          <w:rStyle w:val="Brailleschrift"/>
        </w:rPr>
        <w:t> ‌</w:t>
      </w:r>
      <w:r w:rsidRPr="008B65CD">
        <w:t xml:space="preserve">und Sekunde </w:t>
      </w:r>
      <w:r w:rsidR="00F917BE" w:rsidRPr="008B65CD">
        <w:rPr>
          <w:b/>
        </w:rPr>
        <w:t>''</w:t>
      </w:r>
      <w:r w:rsidRPr="008B65CD">
        <w:t xml:space="preserve"> beginnen mit Punkt 4. Auch hier entfällt in der Regel das Leerfeld zwischen Zahl und Maßeinheit.</w:t>
      </w:r>
    </w:p>
    <w:p w:rsidR="00D44EBB" w:rsidRPr="008B65CD" w:rsidRDefault="00D44EBB" w:rsidP="00857D0B">
      <w:pPr>
        <w:pStyle w:val="ZBUeberschrift"/>
        <w:rPr>
          <w:rStyle w:val="Beispiele"/>
          <w:b/>
        </w:rPr>
      </w:pPr>
      <w:r w:rsidRPr="008B65CD">
        <w:rPr>
          <w:rStyle w:val="Beispiele"/>
          <w:b/>
        </w:rPr>
        <w:t>Beispiele:</w:t>
      </w:r>
    </w:p>
    <w:p w:rsidR="0004079C" w:rsidRPr="008B65CD" w:rsidRDefault="0004079C" w:rsidP="00F03CD5">
      <w:pPr>
        <w:pStyle w:val="ZBSchwarzschrift"/>
        <w:rPr>
          <w:rStyle w:val="Schwarzschrift"/>
        </w:rPr>
        <w:sectPr w:rsidR="0004079C" w:rsidRPr="008B65CD" w:rsidSect="00543E4D">
          <w:type w:val="continuous"/>
          <w:pgSz w:w="11906" w:h="16838" w:code="9"/>
          <w:pgMar w:top="1134" w:right="1134" w:bottom="851" w:left="1134" w:header="709" w:footer="709" w:gutter="284"/>
          <w:cols w:space="709"/>
          <w:docGrid w:linePitch="381"/>
        </w:sectPr>
      </w:pPr>
    </w:p>
    <w:p w:rsidR="00E27BE0" w:rsidRPr="008B65CD" w:rsidRDefault="00E27BE0" w:rsidP="00F03CD5">
      <w:pPr>
        <w:pStyle w:val="ZBSchwarzschrift"/>
      </w:pPr>
      <w:r w:rsidRPr="008B65CD">
        <w:rPr>
          <w:rStyle w:val="Schwarzschrift"/>
        </w:rPr>
        <w:t>45°</w:t>
      </w:r>
    </w:p>
    <w:p w:rsidR="00E27BE0" w:rsidRPr="008B65CD" w:rsidRDefault="00E27BE0" w:rsidP="00F03CD5">
      <w:pPr>
        <w:pStyle w:val="ZBBrailleschrift"/>
      </w:pPr>
      <w:r w:rsidRPr="008B65CD">
        <w:rPr>
          <w:rStyle w:val="Brailleschrift"/>
        </w:rPr>
        <w:t>#de")</w:t>
      </w:r>
    </w:p>
    <w:p w:rsidR="00E27BE0" w:rsidRPr="008B65CD" w:rsidRDefault="00E27BE0" w:rsidP="00F03CD5">
      <w:pPr>
        <w:pStyle w:val="ZBSchwarzschrift"/>
        <w:rPr>
          <w:rStyle w:val="Schwarzschrift"/>
        </w:rPr>
      </w:pPr>
      <w:r w:rsidRPr="008B65CD">
        <w:rPr>
          <w:rStyle w:val="Schwarzschrift"/>
        </w:rPr>
        <w:t>37,5°</w:t>
      </w:r>
    </w:p>
    <w:p w:rsidR="00E27BE0" w:rsidRPr="008B65CD" w:rsidRDefault="00E27BE0" w:rsidP="00F03CD5">
      <w:pPr>
        <w:pStyle w:val="ZBBrailleschrift"/>
        <w:rPr>
          <w:rStyle w:val="Brailleschrift"/>
        </w:rPr>
      </w:pPr>
      <w:r w:rsidRPr="008B65CD">
        <w:rPr>
          <w:rStyle w:val="Brailleschrift"/>
        </w:rPr>
        <w:t>#cg,e")</w:t>
      </w:r>
    </w:p>
    <w:p w:rsidR="0004079C" w:rsidRPr="008B65CD" w:rsidRDefault="0004079C" w:rsidP="00F03CD5">
      <w:pPr>
        <w:pStyle w:val="ZBSchwarzschrift"/>
        <w:rPr>
          <w:rStyle w:val="Schwarzschrift"/>
        </w:rPr>
        <w:sectPr w:rsidR="0004079C"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330DC1" w:rsidRPr="008B65CD" w:rsidRDefault="00E27BE0" w:rsidP="00F03CD5">
      <w:pPr>
        <w:pStyle w:val="ZBSchwarzschrift"/>
      </w:pPr>
      <w:r w:rsidRPr="008B65CD">
        <w:rPr>
          <w:rStyle w:val="Schwarzschrift"/>
        </w:rPr>
        <w:t>24 °C</w:t>
      </w:r>
    </w:p>
    <w:p w:rsidR="00330DC1" w:rsidRPr="008B65CD" w:rsidRDefault="00E27BE0" w:rsidP="00F03CD5">
      <w:pPr>
        <w:pStyle w:val="ZBBrailleschrift"/>
      </w:pPr>
      <w:r w:rsidRPr="008B65CD">
        <w:rPr>
          <w:rStyle w:val="Brailleschrift"/>
        </w:rPr>
        <w:t>#bd")&gt;c</w:t>
      </w:r>
    </w:p>
    <w:p w:rsidR="00D44EBB" w:rsidRPr="008B65CD" w:rsidRDefault="00D44EBB" w:rsidP="00615533">
      <w:pPr>
        <w:pStyle w:val="AbstandNach12"/>
        <w:spacing w:before="120" w:after="240"/>
        <w:ind w:left="567"/>
      </w:pPr>
      <w:r w:rsidRPr="008B65CD">
        <w:t>(siehe 2.6.2 Einzelgroßbuchstaben und Großbuchstabenfolgen)</w:t>
      </w:r>
    </w:p>
    <w:p w:rsidR="007A2812" w:rsidRPr="008B65CD" w:rsidRDefault="007A2812" w:rsidP="00F03CD5">
      <w:pPr>
        <w:pStyle w:val="ZBSchwarzschrift"/>
        <w:rPr>
          <w:rStyle w:val="Schwarzschrift"/>
        </w:rPr>
      </w:pPr>
      <w:r w:rsidRPr="008B65CD">
        <w:rPr>
          <w:rStyle w:val="Schwarzschrift"/>
        </w:rPr>
        <w:t>Innsbruck liegt auf 47° 16' Nord.</w:t>
      </w:r>
    </w:p>
    <w:p w:rsidR="00FC54A5" w:rsidRPr="008B65CD" w:rsidRDefault="00F72736" w:rsidP="00F03CD5">
      <w:pPr>
        <w:pStyle w:val="ZBBrailleschrift"/>
      </w:pPr>
      <w:r w:rsidRPr="008B65CD">
        <w:rPr>
          <w:rStyle w:val="Brailleschrift"/>
        </w:rPr>
        <w:t>innsbruck liegt auf #dg") #af"* nord.</w:t>
      </w:r>
    </w:p>
    <w:p w:rsidR="00D44EBB" w:rsidRPr="008B65CD" w:rsidRDefault="00D44EBB" w:rsidP="00F03CD5">
      <w:pPr>
        <w:pStyle w:val="berschrift4"/>
      </w:pPr>
      <w:bookmarkStart w:id="193" w:name="_Toc517810612"/>
      <w:r w:rsidRPr="008B65CD">
        <w:t>2.3.1.7</w:t>
      </w:r>
      <w:r w:rsidR="00F72736" w:rsidRPr="008B65CD">
        <w:tab/>
      </w:r>
      <w:r w:rsidRPr="008B65CD">
        <w:t>Paragrafzeichen</w:t>
      </w:r>
      <w:bookmarkEnd w:id="193"/>
    </w:p>
    <w:p w:rsidR="00D44EBB" w:rsidRPr="008B65CD" w:rsidRDefault="00D44EBB" w:rsidP="00502456">
      <w:r w:rsidRPr="008B65CD">
        <w:t>Das Zeichen für Paragraf</w:t>
      </w:r>
      <w:r w:rsidR="00322518" w:rsidRPr="008B65CD">
        <w:t xml:space="preserve"> §</w:t>
      </w:r>
      <w:r w:rsidR="00502456" w:rsidRPr="008B65CD">
        <w:rPr>
          <w:rStyle w:val="Brailleschrift"/>
          <w:kern w:val="36"/>
        </w:rPr>
        <w:t> </w:t>
      </w:r>
      <w:r w:rsidR="00E86932" w:rsidRPr="008B65CD">
        <w:rPr>
          <w:rStyle w:val="Brailleschrift"/>
          <w:kern w:val="36"/>
        </w:rPr>
        <w:t>‌</w:t>
      </w:r>
      <w:r w:rsidR="00F72736" w:rsidRPr="008B65CD">
        <w:rPr>
          <w:rStyle w:val="Brailleschrift"/>
          <w:kern w:val="36"/>
        </w:rPr>
        <w:t>0</w:t>
      </w:r>
      <w:r w:rsidR="000B230B" w:rsidRPr="008B65CD">
        <w:rPr>
          <w:rStyle w:val="Brailleschrift"/>
        </w:rPr>
        <w:t> </w:t>
      </w:r>
      <w:r w:rsidR="000B230B" w:rsidRPr="008B65CD">
        <w:rPr>
          <w:rStyle w:val="Brailleschrift"/>
          <w:rFonts w:ascii="Arial" w:hAnsi="Arial" w:cs="Arial"/>
        </w:rPr>
        <w:t>‌</w:t>
      </w:r>
      <w:r w:rsidRPr="008B65CD">
        <w:t>darf nur unmittelbar vor arabischen</w:t>
      </w:r>
      <w:r w:rsidR="00615533" w:rsidRPr="008B65CD">
        <w:t xml:space="preserve"> </w:t>
      </w:r>
      <w:r w:rsidRPr="008B65CD">
        <w:t>oder römischen Zahlen verwendet werden. Bezieht es sich auf mehrere Zahlenangaben, wird es wie in der Schwarzschrift ver</w:t>
      </w:r>
      <w:r w:rsidR="00ED7E7A" w:rsidRPr="008B65CD">
        <w:softHyphen/>
      </w:r>
      <w:r w:rsidRPr="008B65CD">
        <w:t>doppelt. Das Leerfeld zwischen Zeichen und Zahl entfällt.</w:t>
      </w:r>
    </w:p>
    <w:p w:rsidR="00D44EBB" w:rsidRPr="008B65CD" w:rsidRDefault="00D44EBB" w:rsidP="00115B25">
      <w:pPr>
        <w:pStyle w:val="ZBUeberschrift"/>
        <w:rPr>
          <w:rStyle w:val="Beispiele"/>
          <w:b/>
        </w:rPr>
      </w:pPr>
      <w:r w:rsidRPr="008B65CD">
        <w:rPr>
          <w:rStyle w:val="Beispiele"/>
          <w:b/>
        </w:rPr>
        <w:t>Beispiele:</w:t>
      </w:r>
    </w:p>
    <w:p w:rsidR="00B31140" w:rsidRPr="008B65CD" w:rsidRDefault="00B31140" w:rsidP="00F03CD5">
      <w:pPr>
        <w:pStyle w:val="ZBSchwarzschrift"/>
        <w:rPr>
          <w:rStyle w:val="Schwarzschrift"/>
        </w:rPr>
        <w:sectPr w:rsidR="00B31140" w:rsidRPr="008B65CD" w:rsidSect="00543E4D">
          <w:type w:val="continuous"/>
          <w:pgSz w:w="11906" w:h="16838" w:code="9"/>
          <w:pgMar w:top="1134" w:right="1134" w:bottom="851" w:left="1134" w:header="709" w:footer="709" w:gutter="284"/>
          <w:cols w:space="709"/>
          <w:docGrid w:linePitch="381"/>
        </w:sectPr>
      </w:pPr>
    </w:p>
    <w:p w:rsidR="00E27BE0" w:rsidRPr="008B65CD" w:rsidRDefault="00E27BE0" w:rsidP="00F03CD5">
      <w:pPr>
        <w:pStyle w:val="ZBSchwarzschrift"/>
      </w:pPr>
      <w:r w:rsidRPr="008B65CD">
        <w:rPr>
          <w:rStyle w:val="Schwarzschrift"/>
        </w:rPr>
        <w:t>§ 4</w:t>
      </w:r>
    </w:p>
    <w:p w:rsidR="00E27BE0" w:rsidRPr="008B65CD" w:rsidRDefault="00E27BE0" w:rsidP="00F03CD5">
      <w:pPr>
        <w:pStyle w:val="ZBBrailleschrift"/>
      </w:pPr>
      <w:r w:rsidRPr="008B65CD">
        <w:rPr>
          <w:rStyle w:val="Brailleschrift"/>
        </w:rPr>
        <w:t>0#d</w:t>
      </w:r>
    </w:p>
    <w:p w:rsidR="00E27BE0" w:rsidRPr="008B65CD" w:rsidRDefault="00E27BE0" w:rsidP="00F03CD5">
      <w:pPr>
        <w:pStyle w:val="ZBSchwarzschrift"/>
        <w:rPr>
          <w:rStyle w:val="Schwarzschrift"/>
        </w:rPr>
      </w:pPr>
      <w:r w:rsidRPr="008B65CD">
        <w:rPr>
          <w:rStyle w:val="Schwarzschrift"/>
        </w:rPr>
        <w:t>§ III</w:t>
      </w:r>
    </w:p>
    <w:p w:rsidR="00E27BE0" w:rsidRPr="008B65CD" w:rsidRDefault="00E27BE0" w:rsidP="00F03CD5">
      <w:pPr>
        <w:pStyle w:val="ZBBrailleschrift"/>
        <w:rPr>
          <w:rStyle w:val="Brailleschrift"/>
        </w:rPr>
      </w:pPr>
      <w:r w:rsidRPr="008B65CD">
        <w:rPr>
          <w:rStyle w:val="Brailleschrift"/>
        </w:rPr>
        <w:t>0&gt;iii</w:t>
      </w:r>
    </w:p>
    <w:p w:rsidR="00B31140" w:rsidRPr="008B65CD" w:rsidRDefault="00B31140" w:rsidP="00F03CD5">
      <w:pPr>
        <w:pStyle w:val="ZBSchwarzschrift"/>
        <w:rPr>
          <w:rStyle w:val="Schwarzschrift"/>
        </w:rPr>
        <w:sectPr w:rsidR="00B31140"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E27BE0" w:rsidRPr="008B65CD" w:rsidRDefault="00E27BE0" w:rsidP="00F03CD5">
      <w:pPr>
        <w:pStyle w:val="ZBSchwarzschrift"/>
        <w:rPr>
          <w:rStyle w:val="Schwarzschrift"/>
        </w:rPr>
      </w:pPr>
      <w:r w:rsidRPr="008B65CD">
        <w:rPr>
          <w:rStyle w:val="Schwarzschrift"/>
        </w:rPr>
        <w:lastRenderedPageBreak/>
        <w:t>§§ 7–11</w:t>
      </w:r>
    </w:p>
    <w:p w:rsidR="00E27BE0" w:rsidRPr="008B65CD" w:rsidRDefault="00E27BE0" w:rsidP="00F03CD5">
      <w:pPr>
        <w:pStyle w:val="ZBBrailleschrift"/>
        <w:rPr>
          <w:rStyle w:val="Brailleschrift"/>
        </w:rPr>
      </w:pPr>
      <w:r w:rsidRPr="008B65CD">
        <w:rPr>
          <w:rStyle w:val="Brailleschrift"/>
        </w:rPr>
        <w:t>00#g-#aa</w:t>
      </w:r>
    </w:p>
    <w:p w:rsidR="00D44EBB" w:rsidRPr="008B65CD" w:rsidRDefault="00D44EBB" w:rsidP="00F03CD5">
      <w:pPr>
        <w:pStyle w:val="berschrift4"/>
      </w:pPr>
      <w:bookmarkStart w:id="194" w:name="_Toc517810613"/>
      <w:r w:rsidRPr="008B65CD">
        <w:t>2.3.1.8</w:t>
      </w:r>
      <w:r w:rsidR="00F72736" w:rsidRPr="008B65CD">
        <w:tab/>
      </w:r>
      <w:r w:rsidRPr="008B65CD">
        <w:t>Ankündigungspflichtige Satzzeichen nach Zahlen und zwischen Ziffern</w:t>
      </w:r>
      <w:bookmarkEnd w:id="194"/>
    </w:p>
    <w:p w:rsidR="00D44EBB" w:rsidRPr="008B65CD" w:rsidRDefault="00D44EBB" w:rsidP="00F03CD5">
      <w:r w:rsidRPr="008B65CD">
        <w:t>Steht ein Satzzeichen, das mit einer gesenkt geschriebenen Ziffer verwechselt werden kann (Semikolon, Doppelpunkt, Fragezeichen, Ausrufezeichen, Klammer oder Anführungs</w:t>
      </w:r>
      <w:r w:rsidR="002466A9" w:rsidRPr="008B65CD">
        <w:softHyphen/>
      </w:r>
      <w:r w:rsidRPr="008B65CD">
        <w:t>zeichen), rechts neben einer arabischen Zahl oder zwischen Ziffern, so muss es in Basis-, Voll- und Kurzschrift angekündigt werden. Wenn es sich um text</w:t>
      </w:r>
      <w:r w:rsidR="00C62688" w:rsidRPr="008B65CD">
        <w:softHyphen/>
      </w:r>
      <w:r w:rsidRPr="008B65CD">
        <w:t>liche Satzzeichen handelt, geschieht dies durch Voranstellung von Punkt 6 als Aufhebungs</w:t>
      </w:r>
      <w:r w:rsidR="002466A9" w:rsidRPr="008B65CD">
        <w:softHyphen/>
      </w:r>
      <w:r w:rsidRPr="008B65CD">
        <w:t xml:space="preserve">punkt. Wenn es sich </w:t>
      </w:r>
      <w:r w:rsidR="00B11005" w:rsidRPr="008B65CD">
        <w:t>–</w:t>
      </w:r>
      <w:r w:rsidRPr="008B65CD">
        <w:t xml:space="preserve"> wie gelegentlich im Fall des Doppelpunktes </w:t>
      </w:r>
      <w:r w:rsidR="00B11005" w:rsidRPr="008B65CD">
        <w:t>–</w:t>
      </w:r>
      <w:r w:rsidRPr="008B65CD">
        <w:t xml:space="preserve"> um ein mathematisches Operations</w:t>
      </w:r>
      <w:r w:rsidR="00C62688" w:rsidRPr="008B65CD">
        <w:softHyphen/>
      </w:r>
      <w:r w:rsidRPr="008B65CD">
        <w:t>zei</w:t>
      </w:r>
      <w:r w:rsidR="00322518" w:rsidRPr="008B65CD">
        <w:softHyphen/>
      </w:r>
      <w:r w:rsidRPr="008B65CD">
        <w:t>chen handelt, wir</w:t>
      </w:r>
      <w:r w:rsidR="00852E5C" w:rsidRPr="008B65CD">
        <w:t>d ihm ein Punkt 4 vorangestellt (siehe 2.10 Mathematische Zeichen und Einschübe).</w:t>
      </w:r>
    </w:p>
    <w:p w:rsidR="00D44EBB" w:rsidRPr="008B65CD" w:rsidRDefault="00D44EBB" w:rsidP="00115B25">
      <w:pPr>
        <w:pStyle w:val="ZBUeberschrift"/>
        <w:rPr>
          <w:rStyle w:val="Beispiele"/>
          <w:b/>
        </w:rPr>
      </w:pPr>
      <w:r w:rsidRPr="008B65CD">
        <w:rPr>
          <w:rStyle w:val="Beispiele"/>
          <w:b/>
        </w:rPr>
        <w:t>Beispiele:</w:t>
      </w:r>
    </w:p>
    <w:p w:rsidR="00A777CE" w:rsidRPr="008B65CD" w:rsidRDefault="003923B9" w:rsidP="00F03CD5">
      <w:pPr>
        <w:pStyle w:val="ZBSchwarzschrift"/>
      </w:pPr>
      <w:r w:rsidRPr="008B65CD">
        <w:rPr>
          <w:rStyle w:val="Schwarzschrift"/>
        </w:rPr>
        <w:t>Zimmer 5 oder 9?</w:t>
      </w:r>
    </w:p>
    <w:p w:rsidR="00D44EBB" w:rsidRPr="008B65CD" w:rsidRDefault="00F72736" w:rsidP="00F03CD5">
      <w:pPr>
        <w:pStyle w:val="ZBBrailleschrift"/>
      </w:pPr>
      <w:r w:rsidRPr="008B65CD">
        <w:rPr>
          <w:rStyle w:val="Brailleschrift"/>
        </w:rPr>
        <w:t>zimmer #e oder #i'?</w:t>
      </w:r>
    </w:p>
    <w:p w:rsidR="00A777CE" w:rsidRPr="008B65CD" w:rsidRDefault="003923B9" w:rsidP="00F03CD5">
      <w:pPr>
        <w:pStyle w:val="ZBSchwarzschrift"/>
      </w:pPr>
      <w:r w:rsidRPr="008B65CD">
        <w:rPr>
          <w:rStyle w:val="Schwarzschrift"/>
        </w:rPr>
        <w:t>43;78</w:t>
      </w:r>
    </w:p>
    <w:p w:rsidR="00A777CE" w:rsidRPr="008B65CD" w:rsidRDefault="00F72736" w:rsidP="00F03CD5">
      <w:pPr>
        <w:pStyle w:val="ZBBrailleschrift"/>
      </w:pPr>
      <w:r w:rsidRPr="008B65CD">
        <w:rPr>
          <w:rStyle w:val="Brailleschrift"/>
        </w:rPr>
        <w:t>#dc';#gh</w:t>
      </w:r>
    </w:p>
    <w:p w:rsidR="003923B9" w:rsidRPr="008B65CD" w:rsidRDefault="003923B9" w:rsidP="00F03CD5">
      <w:pPr>
        <w:pStyle w:val="ZBSchwarzschrift"/>
        <w:rPr>
          <w:rStyle w:val="Schwarzschrift"/>
        </w:rPr>
      </w:pPr>
      <w:r w:rsidRPr="008B65CD">
        <w:rPr>
          <w:rStyle w:val="Schwarzschrift"/>
        </w:rPr>
        <w:t>11:20 Uhr</w:t>
      </w:r>
    </w:p>
    <w:p w:rsidR="00FC54A5" w:rsidRPr="008B65CD" w:rsidRDefault="00AC39B4" w:rsidP="00F03CD5">
      <w:pPr>
        <w:pStyle w:val="ZBBrailleschrift"/>
      </w:pPr>
      <w:r w:rsidRPr="008B65CD">
        <w:rPr>
          <w:rStyle w:val="Brailleschrift"/>
        </w:rPr>
        <w:t>#aa':#bj uhr</w:t>
      </w:r>
    </w:p>
    <w:p w:rsidR="003923B9" w:rsidRPr="008B65CD" w:rsidRDefault="003923B9" w:rsidP="00F03CD5">
      <w:pPr>
        <w:pStyle w:val="ZBSchwarzschrift"/>
      </w:pPr>
      <w:r w:rsidRPr="008B65CD">
        <w:rPr>
          <w:rStyle w:val="Schwarzschrift"/>
        </w:rPr>
        <w:t>3:1</w:t>
      </w:r>
      <w:r w:rsidRPr="008B65CD">
        <w:t xml:space="preserve"> </w:t>
      </w:r>
      <w:r w:rsidR="001520F2" w:rsidRPr="008B65CD">
        <w:t>(im Sinn von "3 zu 1")</w:t>
      </w:r>
    </w:p>
    <w:p w:rsidR="00FC54A5" w:rsidRPr="008B65CD" w:rsidRDefault="00AC39B4" w:rsidP="00F03CD5">
      <w:pPr>
        <w:pStyle w:val="ZBBrailleschrift"/>
      </w:pPr>
      <w:r w:rsidRPr="008B65CD">
        <w:rPr>
          <w:rStyle w:val="Brailleschrift"/>
        </w:rPr>
        <w:t>#c":#a</w:t>
      </w:r>
    </w:p>
    <w:p w:rsidR="00D44EBB" w:rsidRPr="008B65CD" w:rsidRDefault="00D44EBB" w:rsidP="00F03CD5">
      <w:r w:rsidRPr="008B65CD">
        <w:t>Bei Fließtexten kann vor schließenden runden Klammern und Redeschlusszeichen in der Regel auf den Aufhebungspunkt verzichtet werden.</w:t>
      </w:r>
    </w:p>
    <w:p w:rsidR="00D44EBB" w:rsidRPr="008B65CD" w:rsidRDefault="00D44EBB" w:rsidP="00115B25">
      <w:pPr>
        <w:pStyle w:val="ZBUeberschrift"/>
        <w:rPr>
          <w:rStyle w:val="Beispiele"/>
          <w:b/>
        </w:rPr>
      </w:pPr>
      <w:r w:rsidRPr="008B65CD">
        <w:rPr>
          <w:rStyle w:val="Beispiele"/>
          <w:b/>
        </w:rPr>
        <w:lastRenderedPageBreak/>
        <w:t>Beispiele:</w:t>
      </w:r>
    </w:p>
    <w:p w:rsidR="003923B9" w:rsidRPr="008B65CD" w:rsidRDefault="003923B9" w:rsidP="00F03CD5">
      <w:pPr>
        <w:pStyle w:val="ZBSchwarzschrift"/>
        <w:rPr>
          <w:rStyle w:val="Schwarzschrift"/>
        </w:rPr>
      </w:pPr>
      <w:r w:rsidRPr="008B65CD">
        <w:rPr>
          <w:rStyle w:val="Schwarzschrift"/>
        </w:rPr>
        <w:t>"3:1", jubelte er.</w:t>
      </w:r>
    </w:p>
    <w:p w:rsidR="00186481" w:rsidRPr="008B65CD" w:rsidRDefault="003923B9" w:rsidP="00F03CD5">
      <w:pPr>
        <w:pStyle w:val="ZBBrailleschrift"/>
      </w:pPr>
      <w:r w:rsidRPr="008B65CD">
        <w:t xml:space="preserve"> </w:t>
      </w:r>
      <w:r w:rsidR="00472D34" w:rsidRPr="008B65CD">
        <w:rPr>
          <w:rStyle w:val="Brailleschrift"/>
        </w:rPr>
        <w:t>(#c":#a), jubelte er.</w:t>
      </w:r>
    </w:p>
    <w:p w:rsidR="003923B9" w:rsidRPr="008B65CD" w:rsidRDefault="003923B9" w:rsidP="00F03CD5">
      <w:pPr>
        <w:pStyle w:val="ZBSchwarzschrift"/>
        <w:rPr>
          <w:rStyle w:val="Schwarzschrift"/>
        </w:rPr>
      </w:pPr>
      <w:r w:rsidRPr="008B65CD">
        <w:rPr>
          <w:rStyle w:val="Schwarzschrift"/>
        </w:rPr>
        <w:t>Herr Müller (43) freute sich.</w:t>
      </w:r>
    </w:p>
    <w:p w:rsidR="00186481" w:rsidRPr="008B65CD" w:rsidRDefault="00472D34" w:rsidP="00F03CD5">
      <w:pPr>
        <w:pStyle w:val="ZBBrailleschrift"/>
      </w:pPr>
      <w:r w:rsidRPr="008B65CD">
        <w:rPr>
          <w:rStyle w:val="Brailleschrift"/>
        </w:rPr>
        <w:t>herr m8ller =#dc= freute sich.</w:t>
      </w:r>
    </w:p>
    <w:p w:rsidR="00D44EBB" w:rsidRPr="008B65CD" w:rsidRDefault="00D44EBB" w:rsidP="00F03CD5">
      <w:pPr>
        <w:pStyle w:val="berschrift3"/>
        <w:rPr>
          <w:sz w:val="28"/>
        </w:rPr>
      </w:pPr>
      <w:bookmarkStart w:id="195" w:name="_Toc465839243"/>
      <w:bookmarkStart w:id="196" w:name="_Toc465840763"/>
      <w:bookmarkStart w:id="197" w:name="_Toc466381047"/>
      <w:bookmarkStart w:id="198" w:name="_Toc466381309"/>
      <w:bookmarkStart w:id="199" w:name="_Toc466381926"/>
      <w:bookmarkStart w:id="200" w:name="_Toc517810614"/>
      <w:r w:rsidRPr="008B65CD">
        <w:t>2.3.2</w:t>
      </w:r>
      <w:r w:rsidR="00A01BAC" w:rsidRPr="008B65CD">
        <w:tab/>
      </w:r>
      <w:r w:rsidRPr="008B65CD">
        <w:t>Römische Zahlen</w:t>
      </w:r>
      <w:bookmarkEnd w:id="195"/>
      <w:bookmarkEnd w:id="196"/>
      <w:bookmarkEnd w:id="197"/>
      <w:bookmarkEnd w:id="198"/>
      <w:bookmarkEnd w:id="199"/>
      <w:bookmarkEnd w:id="200"/>
    </w:p>
    <w:p w:rsidR="006F3BAD" w:rsidRPr="008B65CD" w:rsidRDefault="00D44EBB" w:rsidP="00F03CD5">
      <w:r w:rsidRPr="008B65CD">
        <w:t>Die römischen Zahlen entsprechen den Buchstaben:</w:t>
      </w:r>
    </w:p>
    <w:tbl>
      <w:tblPr>
        <w:tblStyle w:val="Tabellenraster"/>
        <w:tblW w:w="0" w:type="auto"/>
        <w:tblInd w:w="567" w:type="dxa"/>
        <w:tblLook w:val="04A0" w:firstRow="1" w:lastRow="0" w:firstColumn="1" w:lastColumn="0" w:noHBand="0" w:noVBand="1"/>
      </w:tblPr>
      <w:tblGrid>
        <w:gridCol w:w="959"/>
        <w:gridCol w:w="851"/>
        <w:gridCol w:w="992"/>
        <w:gridCol w:w="1134"/>
        <w:gridCol w:w="1899"/>
      </w:tblGrid>
      <w:tr w:rsidR="003543D0" w:rsidRPr="008B65CD" w:rsidTr="00282329">
        <w:tc>
          <w:tcPr>
            <w:tcW w:w="959" w:type="dxa"/>
          </w:tcPr>
          <w:p w:rsidR="003543D0" w:rsidRPr="008B65CD" w:rsidRDefault="003543D0" w:rsidP="00282329">
            <w:pPr>
              <w:pStyle w:val="Tabellenzeile"/>
            </w:pPr>
            <w:r w:rsidRPr="008B65CD">
              <w:rPr>
                <w:rStyle w:val="Brailleschrift"/>
              </w:rPr>
              <w:t>&gt;i</w:t>
            </w:r>
          </w:p>
        </w:tc>
        <w:tc>
          <w:tcPr>
            <w:tcW w:w="851" w:type="dxa"/>
          </w:tcPr>
          <w:p w:rsidR="003543D0" w:rsidRPr="008B65CD" w:rsidRDefault="003543D0" w:rsidP="00C35F8F">
            <w:pPr>
              <w:pStyle w:val="Tabellenzeile"/>
              <w:rPr>
                <w:rStyle w:val="Schwarzschrift"/>
              </w:rPr>
            </w:pPr>
            <w:r w:rsidRPr="008B65CD">
              <w:rPr>
                <w:rStyle w:val="Schwarzschrift"/>
              </w:rPr>
              <w:t>I</w:t>
            </w:r>
          </w:p>
        </w:tc>
        <w:tc>
          <w:tcPr>
            <w:tcW w:w="992" w:type="dxa"/>
          </w:tcPr>
          <w:p w:rsidR="003543D0" w:rsidRPr="008B65CD" w:rsidRDefault="003543D0" w:rsidP="00282329">
            <w:pPr>
              <w:pStyle w:val="Tabellenzeile"/>
              <w:rPr>
                <w:rStyle w:val="Brailleschrift"/>
              </w:rPr>
            </w:pPr>
            <w:r w:rsidRPr="008B65CD">
              <w:rPr>
                <w:rStyle w:val="Brailleschrift"/>
              </w:rPr>
              <w:t>'i</w:t>
            </w:r>
          </w:p>
        </w:tc>
        <w:tc>
          <w:tcPr>
            <w:tcW w:w="1134" w:type="dxa"/>
          </w:tcPr>
          <w:p w:rsidR="003543D0" w:rsidRPr="008B65CD" w:rsidRDefault="003543D0" w:rsidP="00C35F8F">
            <w:pPr>
              <w:pStyle w:val="Tabellenzeile"/>
              <w:rPr>
                <w:rStyle w:val="Schwarzschrift"/>
              </w:rPr>
            </w:pPr>
            <w:r w:rsidRPr="008B65CD">
              <w:rPr>
                <w:rStyle w:val="Schwarzschrift"/>
              </w:rPr>
              <w:t>i</w:t>
            </w:r>
          </w:p>
        </w:tc>
        <w:tc>
          <w:tcPr>
            <w:tcW w:w="1899" w:type="dxa"/>
          </w:tcPr>
          <w:p w:rsidR="003543D0" w:rsidRPr="008B65CD" w:rsidRDefault="003543D0" w:rsidP="00C35F8F">
            <w:pPr>
              <w:pStyle w:val="Tabellenzeile"/>
            </w:pPr>
            <w:r w:rsidRPr="008B65CD">
              <w:t>1</w:t>
            </w:r>
          </w:p>
        </w:tc>
      </w:tr>
      <w:tr w:rsidR="003543D0" w:rsidRPr="008B65CD" w:rsidTr="00282329">
        <w:tc>
          <w:tcPr>
            <w:tcW w:w="959" w:type="dxa"/>
          </w:tcPr>
          <w:p w:rsidR="003543D0" w:rsidRPr="008B65CD" w:rsidRDefault="003543D0" w:rsidP="00282329">
            <w:pPr>
              <w:pStyle w:val="Tabellenzeile"/>
            </w:pPr>
            <w:r w:rsidRPr="008B65CD">
              <w:rPr>
                <w:rStyle w:val="Brailleschrift"/>
              </w:rPr>
              <w:t>&gt;v</w:t>
            </w:r>
          </w:p>
        </w:tc>
        <w:tc>
          <w:tcPr>
            <w:tcW w:w="851" w:type="dxa"/>
          </w:tcPr>
          <w:p w:rsidR="003543D0" w:rsidRPr="008B65CD" w:rsidRDefault="003543D0" w:rsidP="00C35F8F">
            <w:pPr>
              <w:pStyle w:val="Tabellenzeile"/>
              <w:rPr>
                <w:rStyle w:val="Schwarzschrift"/>
              </w:rPr>
            </w:pPr>
            <w:r w:rsidRPr="008B65CD">
              <w:rPr>
                <w:rStyle w:val="Schwarzschrift"/>
              </w:rPr>
              <w:t>V</w:t>
            </w:r>
          </w:p>
        </w:tc>
        <w:tc>
          <w:tcPr>
            <w:tcW w:w="992" w:type="dxa"/>
          </w:tcPr>
          <w:p w:rsidR="003543D0" w:rsidRPr="008B65CD" w:rsidRDefault="003543D0" w:rsidP="00282329">
            <w:pPr>
              <w:pStyle w:val="Tabellenzeile"/>
              <w:rPr>
                <w:rStyle w:val="Brailleschrift"/>
              </w:rPr>
            </w:pPr>
            <w:r w:rsidRPr="008B65CD">
              <w:rPr>
                <w:rStyle w:val="Brailleschrift"/>
              </w:rPr>
              <w:t>'v</w:t>
            </w:r>
          </w:p>
        </w:tc>
        <w:tc>
          <w:tcPr>
            <w:tcW w:w="1134" w:type="dxa"/>
          </w:tcPr>
          <w:p w:rsidR="003543D0" w:rsidRPr="008B65CD" w:rsidRDefault="003543D0" w:rsidP="00C35F8F">
            <w:pPr>
              <w:pStyle w:val="Tabellenzeile"/>
              <w:rPr>
                <w:rStyle w:val="Schwarzschrift"/>
              </w:rPr>
            </w:pPr>
            <w:r w:rsidRPr="008B65CD">
              <w:rPr>
                <w:rStyle w:val="Schwarzschrift"/>
              </w:rPr>
              <w:t>v</w:t>
            </w:r>
          </w:p>
        </w:tc>
        <w:tc>
          <w:tcPr>
            <w:tcW w:w="1899" w:type="dxa"/>
          </w:tcPr>
          <w:p w:rsidR="003543D0" w:rsidRPr="008B65CD" w:rsidRDefault="003543D0" w:rsidP="00C35F8F">
            <w:pPr>
              <w:pStyle w:val="Tabellenzeile"/>
            </w:pPr>
            <w:r w:rsidRPr="008B65CD">
              <w:t>5</w:t>
            </w:r>
          </w:p>
        </w:tc>
      </w:tr>
      <w:tr w:rsidR="003543D0" w:rsidRPr="008B65CD" w:rsidTr="00282329">
        <w:tc>
          <w:tcPr>
            <w:tcW w:w="959" w:type="dxa"/>
          </w:tcPr>
          <w:p w:rsidR="003543D0" w:rsidRPr="008B65CD" w:rsidRDefault="003543D0" w:rsidP="00282329">
            <w:pPr>
              <w:pStyle w:val="Tabellenzeile"/>
            </w:pPr>
            <w:r w:rsidRPr="008B65CD">
              <w:rPr>
                <w:rStyle w:val="Brailleschrift"/>
              </w:rPr>
              <w:t>&gt;x</w:t>
            </w:r>
          </w:p>
        </w:tc>
        <w:tc>
          <w:tcPr>
            <w:tcW w:w="851" w:type="dxa"/>
          </w:tcPr>
          <w:p w:rsidR="003543D0" w:rsidRPr="008B65CD" w:rsidRDefault="003543D0" w:rsidP="00C35F8F">
            <w:pPr>
              <w:pStyle w:val="Tabellenzeile"/>
              <w:rPr>
                <w:rStyle w:val="Schwarzschrift"/>
              </w:rPr>
            </w:pPr>
            <w:r w:rsidRPr="008B65CD">
              <w:rPr>
                <w:rStyle w:val="Schwarzschrift"/>
              </w:rPr>
              <w:t>X</w:t>
            </w:r>
          </w:p>
        </w:tc>
        <w:tc>
          <w:tcPr>
            <w:tcW w:w="992" w:type="dxa"/>
          </w:tcPr>
          <w:p w:rsidR="003543D0" w:rsidRPr="008B65CD" w:rsidRDefault="003543D0" w:rsidP="00282329">
            <w:pPr>
              <w:pStyle w:val="Tabellenzeile"/>
              <w:rPr>
                <w:rStyle w:val="Brailleschrift"/>
              </w:rPr>
            </w:pPr>
            <w:r w:rsidRPr="008B65CD">
              <w:rPr>
                <w:rStyle w:val="Brailleschrift"/>
              </w:rPr>
              <w:t>'x</w:t>
            </w:r>
          </w:p>
        </w:tc>
        <w:tc>
          <w:tcPr>
            <w:tcW w:w="1134" w:type="dxa"/>
          </w:tcPr>
          <w:p w:rsidR="003543D0" w:rsidRPr="008B65CD" w:rsidRDefault="003543D0" w:rsidP="00C35F8F">
            <w:pPr>
              <w:pStyle w:val="Tabellenzeile"/>
              <w:rPr>
                <w:rStyle w:val="Schwarzschrift"/>
              </w:rPr>
            </w:pPr>
            <w:r w:rsidRPr="008B65CD">
              <w:rPr>
                <w:rStyle w:val="Schwarzschrift"/>
              </w:rPr>
              <w:t>x</w:t>
            </w:r>
          </w:p>
        </w:tc>
        <w:tc>
          <w:tcPr>
            <w:tcW w:w="1899" w:type="dxa"/>
          </w:tcPr>
          <w:p w:rsidR="003543D0" w:rsidRPr="008B65CD" w:rsidRDefault="003543D0" w:rsidP="00C35F8F">
            <w:pPr>
              <w:pStyle w:val="Tabellenzeile"/>
            </w:pPr>
            <w:r w:rsidRPr="008B65CD">
              <w:t>10</w:t>
            </w:r>
          </w:p>
        </w:tc>
      </w:tr>
      <w:tr w:rsidR="003543D0" w:rsidRPr="008B65CD" w:rsidTr="00282329">
        <w:tc>
          <w:tcPr>
            <w:tcW w:w="959" w:type="dxa"/>
          </w:tcPr>
          <w:p w:rsidR="003543D0" w:rsidRPr="008B65CD" w:rsidRDefault="003543D0" w:rsidP="00282329">
            <w:pPr>
              <w:pStyle w:val="Tabellenzeile"/>
            </w:pPr>
            <w:r w:rsidRPr="008B65CD">
              <w:rPr>
                <w:rStyle w:val="Brailleschrift"/>
              </w:rPr>
              <w:t>&gt;l</w:t>
            </w:r>
          </w:p>
        </w:tc>
        <w:tc>
          <w:tcPr>
            <w:tcW w:w="851" w:type="dxa"/>
          </w:tcPr>
          <w:p w:rsidR="003543D0" w:rsidRPr="008B65CD" w:rsidRDefault="003543D0" w:rsidP="00C35F8F">
            <w:pPr>
              <w:pStyle w:val="Tabellenzeile"/>
              <w:rPr>
                <w:rStyle w:val="Schwarzschrift"/>
              </w:rPr>
            </w:pPr>
            <w:r w:rsidRPr="008B65CD">
              <w:rPr>
                <w:rStyle w:val="Schwarzschrift"/>
              </w:rPr>
              <w:t>L</w:t>
            </w:r>
          </w:p>
        </w:tc>
        <w:tc>
          <w:tcPr>
            <w:tcW w:w="992" w:type="dxa"/>
          </w:tcPr>
          <w:p w:rsidR="003543D0" w:rsidRPr="008B65CD" w:rsidRDefault="003543D0" w:rsidP="00282329">
            <w:pPr>
              <w:pStyle w:val="Tabellenzeile"/>
              <w:rPr>
                <w:rStyle w:val="Brailleschrift"/>
              </w:rPr>
            </w:pPr>
            <w:r w:rsidRPr="008B65CD">
              <w:rPr>
                <w:rStyle w:val="Brailleschrift"/>
              </w:rPr>
              <w:t>'l</w:t>
            </w:r>
          </w:p>
        </w:tc>
        <w:tc>
          <w:tcPr>
            <w:tcW w:w="1134" w:type="dxa"/>
          </w:tcPr>
          <w:p w:rsidR="003543D0" w:rsidRPr="008B65CD" w:rsidRDefault="003543D0" w:rsidP="00C35F8F">
            <w:pPr>
              <w:pStyle w:val="Tabellenzeile"/>
              <w:rPr>
                <w:rStyle w:val="Schwarzschrift"/>
              </w:rPr>
            </w:pPr>
            <w:r w:rsidRPr="008B65CD">
              <w:rPr>
                <w:rStyle w:val="Schwarzschrift"/>
              </w:rPr>
              <w:t>l</w:t>
            </w:r>
          </w:p>
        </w:tc>
        <w:tc>
          <w:tcPr>
            <w:tcW w:w="1899" w:type="dxa"/>
          </w:tcPr>
          <w:p w:rsidR="003543D0" w:rsidRPr="008B65CD" w:rsidRDefault="003543D0" w:rsidP="00C35F8F">
            <w:pPr>
              <w:pStyle w:val="Tabellenzeile"/>
            </w:pPr>
            <w:r w:rsidRPr="008B65CD">
              <w:t>50</w:t>
            </w:r>
          </w:p>
        </w:tc>
      </w:tr>
      <w:tr w:rsidR="003543D0" w:rsidRPr="008B65CD" w:rsidTr="00282329">
        <w:tc>
          <w:tcPr>
            <w:tcW w:w="959" w:type="dxa"/>
          </w:tcPr>
          <w:p w:rsidR="003543D0" w:rsidRPr="008B65CD" w:rsidRDefault="003543D0" w:rsidP="00282329">
            <w:pPr>
              <w:pStyle w:val="Tabellenzeile"/>
            </w:pPr>
            <w:r w:rsidRPr="008B65CD">
              <w:rPr>
                <w:rStyle w:val="Brailleschrift"/>
              </w:rPr>
              <w:t>&gt;c</w:t>
            </w:r>
          </w:p>
        </w:tc>
        <w:tc>
          <w:tcPr>
            <w:tcW w:w="851" w:type="dxa"/>
          </w:tcPr>
          <w:p w:rsidR="003543D0" w:rsidRPr="008B65CD" w:rsidRDefault="003543D0" w:rsidP="00C35F8F">
            <w:pPr>
              <w:pStyle w:val="Tabellenzeile"/>
              <w:rPr>
                <w:rStyle w:val="Schwarzschrift"/>
              </w:rPr>
            </w:pPr>
            <w:r w:rsidRPr="008B65CD">
              <w:rPr>
                <w:rStyle w:val="Schwarzschrift"/>
              </w:rPr>
              <w:t>C</w:t>
            </w:r>
          </w:p>
        </w:tc>
        <w:tc>
          <w:tcPr>
            <w:tcW w:w="992" w:type="dxa"/>
          </w:tcPr>
          <w:p w:rsidR="003543D0" w:rsidRPr="008B65CD" w:rsidRDefault="003543D0" w:rsidP="00282329">
            <w:pPr>
              <w:pStyle w:val="Tabellenzeile"/>
              <w:rPr>
                <w:rStyle w:val="Brailleschrift"/>
              </w:rPr>
            </w:pPr>
            <w:r w:rsidRPr="008B65CD">
              <w:rPr>
                <w:rStyle w:val="Brailleschrift"/>
              </w:rPr>
              <w:t>'c</w:t>
            </w:r>
          </w:p>
        </w:tc>
        <w:tc>
          <w:tcPr>
            <w:tcW w:w="1134" w:type="dxa"/>
          </w:tcPr>
          <w:p w:rsidR="003543D0" w:rsidRPr="008B65CD" w:rsidRDefault="003543D0" w:rsidP="00C35F8F">
            <w:pPr>
              <w:pStyle w:val="Tabellenzeile"/>
              <w:rPr>
                <w:rStyle w:val="Schwarzschrift"/>
              </w:rPr>
            </w:pPr>
            <w:r w:rsidRPr="008B65CD">
              <w:rPr>
                <w:rStyle w:val="Schwarzschrift"/>
              </w:rPr>
              <w:t>c</w:t>
            </w:r>
          </w:p>
        </w:tc>
        <w:tc>
          <w:tcPr>
            <w:tcW w:w="1899" w:type="dxa"/>
          </w:tcPr>
          <w:p w:rsidR="003543D0" w:rsidRPr="008B65CD" w:rsidRDefault="003543D0" w:rsidP="00C35F8F">
            <w:pPr>
              <w:pStyle w:val="Tabellenzeile"/>
            </w:pPr>
            <w:r w:rsidRPr="008B65CD">
              <w:t>100</w:t>
            </w:r>
          </w:p>
        </w:tc>
      </w:tr>
      <w:tr w:rsidR="003543D0" w:rsidRPr="008B65CD" w:rsidTr="00282329">
        <w:tc>
          <w:tcPr>
            <w:tcW w:w="959" w:type="dxa"/>
          </w:tcPr>
          <w:p w:rsidR="003543D0" w:rsidRPr="008B65CD" w:rsidRDefault="003543D0" w:rsidP="00282329">
            <w:pPr>
              <w:pStyle w:val="Tabellenzeile"/>
            </w:pPr>
            <w:r w:rsidRPr="008B65CD">
              <w:rPr>
                <w:rStyle w:val="Brailleschrift"/>
              </w:rPr>
              <w:t>&gt;d</w:t>
            </w:r>
          </w:p>
        </w:tc>
        <w:tc>
          <w:tcPr>
            <w:tcW w:w="851" w:type="dxa"/>
          </w:tcPr>
          <w:p w:rsidR="003543D0" w:rsidRPr="008B65CD" w:rsidRDefault="003543D0" w:rsidP="00C35F8F">
            <w:pPr>
              <w:pStyle w:val="Tabellenzeile"/>
              <w:rPr>
                <w:rStyle w:val="Schwarzschrift"/>
              </w:rPr>
            </w:pPr>
            <w:r w:rsidRPr="008B65CD">
              <w:rPr>
                <w:rStyle w:val="Schwarzschrift"/>
              </w:rPr>
              <w:t>D</w:t>
            </w:r>
          </w:p>
        </w:tc>
        <w:tc>
          <w:tcPr>
            <w:tcW w:w="992" w:type="dxa"/>
          </w:tcPr>
          <w:p w:rsidR="003543D0" w:rsidRPr="008B65CD" w:rsidRDefault="003543D0" w:rsidP="00282329">
            <w:pPr>
              <w:pStyle w:val="Tabellenzeile"/>
              <w:rPr>
                <w:rStyle w:val="Brailleschrift"/>
              </w:rPr>
            </w:pPr>
            <w:r w:rsidRPr="008B65CD">
              <w:rPr>
                <w:rStyle w:val="Brailleschrift"/>
              </w:rPr>
              <w:t>'d</w:t>
            </w:r>
          </w:p>
        </w:tc>
        <w:tc>
          <w:tcPr>
            <w:tcW w:w="1134" w:type="dxa"/>
          </w:tcPr>
          <w:p w:rsidR="003543D0" w:rsidRPr="008B65CD" w:rsidRDefault="003543D0" w:rsidP="00C35F8F">
            <w:pPr>
              <w:pStyle w:val="Tabellenzeile"/>
              <w:rPr>
                <w:rStyle w:val="Schwarzschrift"/>
              </w:rPr>
            </w:pPr>
            <w:r w:rsidRPr="008B65CD">
              <w:rPr>
                <w:rStyle w:val="Schwarzschrift"/>
              </w:rPr>
              <w:t>d</w:t>
            </w:r>
          </w:p>
        </w:tc>
        <w:tc>
          <w:tcPr>
            <w:tcW w:w="1899" w:type="dxa"/>
          </w:tcPr>
          <w:p w:rsidR="003543D0" w:rsidRPr="008B65CD" w:rsidRDefault="003543D0" w:rsidP="00C35F8F">
            <w:pPr>
              <w:pStyle w:val="Tabellenzeile"/>
            </w:pPr>
            <w:r w:rsidRPr="008B65CD">
              <w:t>500</w:t>
            </w:r>
          </w:p>
        </w:tc>
      </w:tr>
      <w:tr w:rsidR="003543D0" w:rsidRPr="008B65CD" w:rsidTr="00282329">
        <w:tc>
          <w:tcPr>
            <w:tcW w:w="959" w:type="dxa"/>
          </w:tcPr>
          <w:p w:rsidR="003543D0" w:rsidRPr="008B65CD" w:rsidRDefault="003543D0" w:rsidP="00282329">
            <w:pPr>
              <w:pStyle w:val="Tabellenzeile"/>
            </w:pPr>
            <w:r w:rsidRPr="008B65CD">
              <w:rPr>
                <w:rStyle w:val="Brailleschrift"/>
              </w:rPr>
              <w:t>&gt;m</w:t>
            </w:r>
          </w:p>
        </w:tc>
        <w:tc>
          <w:tcPr>
            <w:tcW w:w="851" w:type="dxa"/>
          </w:tcPr>
          <w:p w:rsidR="003543D0" w:rsidRPr="008B65CD" w:rsidRDefault="003543D0" w:rsidP="00C35F8F">
            <w:pPr>
              <w:pStyle w:val="Tabellenzeile"/>
              <w:rPr>
                <w:rStyle w:val="Schwarzschrift"/>
              </w:rPr>
            </w:pPr>
            <w:r w:rsidRPr="008B65CD">
              <w:rPr>
                <w:rStyle w:val="Schwarzschrift"/>
              </w:rPr>
              <w:t>M</w:t>
            </w:r>
          </w:p>
        </w:tc>
        <w:tc>
          <w:tcPr>
            <w:tcW w:w="992" w:type="dxa"/>
          </w:tcPr>
          <w:p w:rsidR="003543D0" w:rsidRPr="008B65CD" w:rsidRDefault="003543D0" w:rsidP="00282329">
            <w:pPr>
              <w:pStyle w:val="Tabellenzeile"/>
              <w:rPr>
                <w:rStyle w:val="Brailleschrift"/>
              </w:rPr>
            </w:pPr>
            <w:r w:rsidRPr="008B65CD">
              <w:rPr>
                <w:rStyle w:val="Brailleschrift"/>
              </w:rPr>
              <w:t>'m</w:t>
            </w:r>
          </w:p>
        </w:tc>
        <w:tc>
          <w:tcPr>
            <w:tcW w:w="1134" w:type="dxa"/>
          </w:tcPr>
          <w:p w:rsidR="003543D0" w:rsidRPr="008B65CD" w:rsidRDefault="003543D0" w:rsidP="00C35F8F">
            <w:pPr>
              <w:pStyle w:val="Tabellenzeile"/>
              <w:rPr>
                <w:rStyle w:val="Schwarzschrift"/>
              </w:rPr>
            </w:pPr>
            <w:r w:rsidRPr="008B65CD">
              <w:rPr>
                <w:rStyle w:val="Schwarzschrift"/>
              </w:rPr>
              <w:t>m</w:t>
            </w:r>
          </w:p>
        </w:tc>
        <w:tc>
          <w:tcPr>
            <w:tcW w:w="1899" w:type="dxa"/>
          </w:tcPr>
          <w:p w:rsidR="003543D0" w:rsidRPr="008B65CD" w:rsidRDefault="003543D0" w:rsidP="00C35F8F">
            <w:pPr>
              <w:pStyle w:val="Tabellenzeile"/>
            </w:pPr>
            <w:r w:rsidRPr="008B65CD">
              <w:t>1000</w:t>
            </w:r>
          </w:p>
        </w:tc>
      </w:tr>
    </w:tbl>
    <w:p w:rsidR="00D44EBB" w:rsidRPr="008B65CD" w:rsidRDefault="00D44EBB" w:rsidP="00F03CD5">
      <w:r w:rsidRPr="008B65CD">
        <w:t>Sie werden analog der Schwarzschrift geschrieben, wobei die Groß- bzw. Kleinschreibung gekennzeichnet werden muss (siehe 2.6, ins</w:t>
      </w:r>
      <w:r w:rsidR="00ED7E7A" w:rsidRPr="008B65CD">
        <w:softHyphen/>
      </w:r>
      <w:r w:rsidRPr="008B65CD">
        <w:t>besondere 2.6.2 und 2.6.3).</w:t>
      </w:r>
    </w:p>
    <w:p w:rsidR="00D44EBB" w:rsidRPr="008B65CD" w:rsidRDefault="00D44EBB" w:rsidP="00115B25">
      <w:pPr>
        <w:pStyle w:val="ZBUeberschrift"/>
        <w:rPr>
          <w:rStyle w:val="Beispiele"/>
          <w:b/>
        </w:rPr>
      </w:pPr>
      <w:r w:rsidRPr="008B65CD">
        <w:rPr>
          <w:rStyle w:val="Beispiele"/>
          <w:b/>
        </w:rPr>
        <w:t>Beispiele:</w:t>
      </w:r>
    </w:p>
    <w:p w:rsidR="003D500E" w:rsidRPr="008B65CD" w:rsidRDefault="003D500E" w:rsidP="00F03CD5">
      <w:pPr>
        <w:pStyle w:val="Liste"/>
        <w:sectPr w:rsidR="003D500E" w:rsidRPr="008B65CD" w:rsidSect="00543E4D">
          <w:type w:val="continuous"/>
          <w:pgSz w:w="11906" w:h="16838" w:code="9"/>
          <w:pgMar w:top="1134" w:right="1134" w:bottom="851" w:left="1134" w:header="709" w:footer="709" w:gutter="284"/>
          <w:cols w:space="709"/>
          <w:docGrid w:linePitch="381"/>
        </w:sectPr>
      </w:pPr>
    </w:p>
    <w:p w:rsidR="00E27BE0" w:rsidRPr="008B65CD" w:rsidRDefault="00E27BE0" w:rsidP="00F03CD5">
      <w:pPr>
        <w:pStyle w:val="ZBSchwarzschrift"/>
      </w:pPr>
      <w:r w:rsidRPr="008B65CD">
        <w:t>IV</w:t>
      </w:r>
      <w:r w:rsidR="00F051ED" w:rsidRPr="008B65CD">
        <w:t xml:space="preserve"> (vier)</w:t>
      </w:r>
    </w:p>
    <w:p w:rsidR="00E27BE0" w:rsidRPr="008B65CD" w:rsidRDefault="00E27BE0" w:rsidP="00F03CD5">
      <w:pPr>
        <w:pStyle w:val="ZBBrailleschrift"/>
      </w:pPr>
      <w:r w:rsidRPr="008B65CD">
        <w:rPr>
          <w:rStyle w:val="Brailleschrift"/>
        </w:rPr>
        <w:t>&gt;iv</w:t>
      </w:r>
    </w:p>
    <w:p w:rsidR="00E27BE0" w:rsidRPr="008B65CD" w:rsidRDefault="00E27BE0" w:rsidP="00F03CD5">
      <w:pPr>
        <w:pStyle w:val="ZBSchwarzschrift"/>
      </w:pPr>
      <w:r w:rsidRPr="008B65CD">
        <w:rPr>
          <w:rStyle w:val="Schwarzschrift"/>
        </w:rPr>
        <w:t>III.</w:t>
      </w:r>
      <w:r w:rsidR="00F051ED" w:rsidRPr="008B65CD">
        <w:rPr>
          <w:rStyle w:val="Schwarzschrift"/>
        </w:rPr>
        <w:t xml:space="preserve"> (drittens)</w:t>
      </w:r>
    </w:p>
    <w:p w:rsidR="00E27BE0" w:rsidRPr="008B65CD" w:rsidRDefault="00E27BE0" w:rsidP="00F03CD5">
      <w:pPr>
        <w:pStyle w:val="ZBBrailleschrift"/>
      </w:pPr>
      <w:r w:rsidRPr="008B65CD">
        <w:rPr>
          <w:rStyle w:val="Brailleschrift"/>
        </w:rPr>
        <w:t>&gt;iii.</w:t>
      </w:r>
    </w:p>
    <w:p w:rsidR="00C22E74" w:rsidRPr="008B65CD" w:rsidRDefault="00C22E74" w:rsidP="00F03CD5">
      <w:pPr>
        <w:pStyle w:val="ZBSchwarzschrift"/>
        <w:sectPr w:rsidR="00C22E74"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133905" w:rsidRPr="008B65CD" w:rsidRDefault="00133905" w:rsidP="00133905">
      <w:pPr>
        <w:pStyle w:val="ZBSchwarzschrift"/>
        <w:spacing w:before="120"/>
      </w:pPr>
      <w:r w:rsidRPr="008B65CD">
        <w:t>(achtzehnhundertfünfundzwanzig)</w:t>
      </w:r>
    </w:p>
    <w:p w:rsidR="00133905" w:rsidRPr="008B65CD" w:rsidRDefault="00133905" w:rsidP="00133905">
      <w:pPr>
        <w:sectPr w:rsidR="00133905" w:rsidRPr="008B65CD" w:rsidSect="00543E4D">
          <w:type w:val="continuous"/>
          <w:pgSz w:w="11906" w:h="16838" w:code="9"/>
          <w:pgMar w:top="1134" w:right="1134" w:bottom="851" w:left="1134" w:header="709" w:footer="709" w:gutter="284"/>
          <w:cols w:space="709"/>
          <w:docGrid w:linePitch="381"/>
        </w:sectPr>
      </w:pPr>
    </w:p>
    <w:p w:rsidR="00600424" w:rsidRPr="008B65CD" w:rsidRDefault="00600424" w:rsidP="00133905">
      <w:pPr>
        <w:pStyle w:val="ZBSchwarzschrift"/>
        <w:spacing w:before="60"/>
        <w:rPr>
          <w:rStyle w:val="Schwarzschrift"/>
        </w:rPr>
      </w:pPr>
      <w:r w:rsidRPr="008B65CD">
        <w:t>MDCCCXXV</w:t>
      </w:r>
    </w:p>
    <w:p w:rsidR="00770971" w:rsidRPr="008B65CD" w:rsidRDefault="00D8080D" w:rsidP="00615533">
      <w:pPr>
        <w:pStyle w:val="ZBBrailleschrift"/>
        <w:spacing w:after="0"/>
        <w:rPr>
          <w:rStyle w:val="Brailleschrift"/>
        </w:rPr>
      </w:pPr>
      <w:r w:rsidRPr="008B65CD">
        <w:rPr>
          <w:rStyle w:val="Brailleschrift"/>
        </w:rPr>
        <w:t>&gt;mdcccxxv</w:t>
      </w:r>
      <w:r w:rsidR="00F051ED" w:rsidRPr="008B65CD">
        <w:rPr>
          <w:rStyle w:val="Brailleschrift"/>
        </w:rPr>
        <w:t xml:space="preserve"> </w:t>
      </w:r>
      <w:r w:rsidR="00F051ED" w:rsidRPr="008B65CD">
        <w:t>oder</w:t>
      </w:r>
    </w:p>
    <w:p w:rsidR="00770971" w:rsidRPr="008B65CD" w:rsidRDefault="00770971" w:rsidP="00133905">
      <w:pPr>
        <w:pStyle w:val="ZBSchwarzschrift"/>
        <w:spacing w:before="0"/>
        <w:rPr>
          <w:rStyle w:val="Schwarzschrift"/>
        </w:rPr>
      </w:pPr>
      <w:r w:rsidRPr="008B65CD">
        <w:t>mdcccxxv</w:t>
      </w:r>
    </w:p>
    <w:p w:rsidR="00770971" w:rsidRPr="008B65CD" w:rsidRDefault="00770971" w:rsidP="00F03CD5">
      <w:pPr>
        <w:pStyle w:val="ZBBrailleschrift"/>
        <w:rPr>
          <w:rStyle w:val="Brailleschrift"/>
        </w:rPr>
      </w:pPr>
      <w:r w:rsidRPr="008B65CD">
        <w:rPr>
          <w:rStyle w:val="Brailleschrift"/>
        </w:rPr>
        <w:t>'mdcccxxv</w:t>
      </w:r>
    </w:p>
    <w:p w:rsidR="00F051ED" w:rsidRPr="008B65CD" w:rsidRDefault="00F051ED" w:rsidP="00133905">
      <w:pPr>
        <w:spacing w:before="0" w:after="0"/>
        <w:sectPr w:rsidR="00F051ED" w:rsidRPr="008B65CD" w:rsidSect="00543E4D">
          <w:type w:val="continuous"/>
          <w:pgSz w:w="11906" w:h="16838" w:code="9"/>
          <w:pgMar w:top="1134" w:right="1134" w:bottom="851" w:left="1134" w:header="709" w:footer="709" w:gutter="284"/>
          <w:cols w:num="2" w:space="142" w:equalWidth="0">
            <w:col w:w="4224" w:space="142"/>
            <w:col w:w="5272"/>
          </w:cols>
          <w:docGrid w:linePitch="381"/>
        </w:sectPr>
      </w:pPr>
      <w:bookmarkStart w:id="201" w:name="_Toc465839244"/>
      <w:bookmarkStart w:id="202" w:name="_Toc465840764"/>
      <w:bookmarkStart w:id="203" w:name="_Toc466381048"/>
      <w:bookmarkStart w:id="204" w:name="_Toc466381310"/>
      <w:bookmarkStart w:id="205" w:name="_Toc466381927"/>
    </w:p>
    <w:p w:rsidR="00D44EBB" w:rsidRPr="008B65CD" w:rsidRDefault="00D44EBB" w:rsidP="00F03CD5">
      <w:pPr>
        <w:pStyle w:val="berschrift2"/>
        <w:rPr>
          <w:sz w:val="28"/>
        </w:rPr>
      </w:pPr>
      <w:bookmarkStart w:id="206" w:name="_Toc517810615"/>
      <w:r w:rsidRPr="008B65CD">
        <w:lastRenderedPageBreak/>
        <w:t>2.4</w:t>
      </w:r>
      <w:r w:rsidR="000F6ACC" w:rsidRPr="008B65CD">
        <w:tab/>
      </w:r>
      <w:r w:rsidRPr="008B65CD">
        <w:t>Verbindungen mit Zahlen</w:t>
      </w:r>
      <w:bookmarkEnd w:id="201"/>
      <w:bookmarkEnd w:id="202"/>
      <w:bookmarkEnd w:id="203"/>
      <w:bookmarkEnd w:id="204"/>
      <w:bookmarkEnd w:id="205"/>
      <w:bookmarkEnd w:id="206"/>
    </w:p>
    <w:p w:rsidR="00D44EBB" w:rsidRPr="008B65CD" w:rsidRDefault="00D44EBB" w:rsidP="005D67C1">
      <w:pPr>
        <w:pStyle w:val="berschrift3"/>
        <w:rPr>
          <w:sz w:val="28"/>
        </w:rPr>
      </w:pPr>
      <w:bookmarkStart w:id="207" w:name="_Toc465839245"/>
      <w:bookmarkStart w:id="208" w:name="_Toc465840765"/>
      <w:bookmarkStart w:id="209" w:name="_Toc466381049"/>
      <w:bookmarkStart w:id="210" w:name="_Toc466381311"/>
      <w:bookmarkStart w:id="211" w:name="_Toc466381928"/>
      <w:bookmarkStart w:id="212" w:name="_Toc517810616"/>
      <w:r w:rsidRPr="008B65CD">
        <w:t>2.4.1</w:t>
      </w:r>
      <w:r w:rsidR="000F6ACC" w:rsidRPr="008B65CD">
        <w:tab/>
      </w:r>
      <w:r w:rsidRPr="008B65CD">
        <w:t xml:space="preserve">Zahlen </w:t>
      </w:r>
      <w:r w:rsidR="005D67C1" w:rsidRPr="008B65CD">
        <w:t>am Anfang von</w:t>
      </w:r>
      <w:r w:rsidRPr="008B65CD">
        <w:t xml:space="preserve"> Wörtern</w:t>
      </w:r>
      <w:bookmarkEnd w:id="207"/>
      <w:bookmarkEnd w:id="208"/>
      <w:bookmarkEnd w:id="209"/>
      <w:bookmarkEnd w:id="210"/>
      <w:bookmarkEnd w:id="211"/>
      <w:bookmarkEnd w:id="212"/>
    </w:p>
    <w:p w:rsidR="00D44EBB" w:rsidRPr="008B65CD" w:rsidRDefault="00D44EBB" w:rsidP="00F03CD5">
      <w:r w:rsidRPr="008B65CD">
        <w:t>Ist einer Zahl unmittelbar ein Wort oder ein Wortteil anzufügen, so ist dies ohne weiteres möglich, wenn das erste der Zahl folgende Zeichen nicht als Grundzahl oder Nenner gelesen werden kann. Andernfalls muss diesem der Punkt 6 oder ein anderes Ankün</w:t>
      </w:r>
      <w:r w:rsidR="00ED7E7A" w:rsidRPr="008B65CD">
        <w:softHyphen/>
      </w:r>
      <w:r w:rsidRPr="008B65CD">
        <w:t>di</w:t>
      </w:r>
      <w:r w:rsidR="0006162B" w:rsidRPr="008B65CD">
        <w:softHyphen/>
      </w:r>
      <w:r w:rsidRPr="008B65CD">
        <w:t>gungszeichen vorangehen. Kürzungen der Voll- bzw. Kurzschrift sind anzuwenden, solange dies nicht zu Verwechslungen führt.</w:t>
      </w:r>
    </w:p>
    <w:p w:rsidR="00D44EBB" w:rsidRPr="008B65CD" w:rsidRDefault="00D44EBB" w:rsidP="00F03CD5">
      <w:r w:rsidRPr="008B65CD">
        <w:t xml:space="preserve">Wenn in der Vorlage zur Darstellung von beispielsweise </w:t>
      </w:r>
      <w:r w:rsidR="003C25F7" w:rsidRPr="008B65CD">
        <w:t>"</w:t>
      </w:r>
      <w:r w:rsidRPr="008B65CD">
        <w:t>achtfach</w:t>
      </w:r>
      <w:r w:rsidR="003C25F7" w:rsidRPr="008B65CD">
        <w:t>"</w:t>
      </w:r>
      <w:r w:rsidRPr="008B65CD">
        <w:t xml:space="preserve">, </w:t>
      </w:r>
      <w:r w:rsidR="003C25F7" w:rsidRPr="008B65CD">
        <w:t>"</w:t>
      </w:r>
      <w:r w:rsidRPr="008B65CD">
        <w:t>Achtundsechziger</w:t>
      </w:r>
      <w:r w:rsidR="003C25F7" w:rsidRPr="008B65CD">
        <w:t>"</w:t>
      </w:r>
      <w:r w:rsidRPr="008B65CD">
        <w:t xml:space="preserve">, </w:t>
      </w:r>
      <w:r w:rsidR="003C25F7" w:rsidRPr="008B65CD">
        <w:t>"</w:t>
      </w:r>
      <w:r w:rsidRPr="008B65CD">
        <w:t>Zweiunddreißigstel</w:t>
      </w:r>
      <w:r w:rsidR="003C25F7" w:rsidRPr="008B65CD">
        <w:t>"</w:t>
      </w:r>
      <w:r w:rsidRPr="008B65CD">
        <w:t xml:space="preserve"> und </w:t>
      </w:r>
      <w:r w:rsidR="003C25F7" w:rsidRPr="008B65CD">
        <w:t>"</w:t>
      </w:r>
      <w:r w:rsidRPr="008B65CD">
        <w:t>fünfte</w:t>
      </w:r>
      <w:r w:rsidR="003C25F7" w:rsidRPr="008B65CD">
        <w:t>"</w:t>
      </w:r>
      <w:r w:rsidRPr="008B65CD">
        <w:t xml:space="preserve"> Ziffern be</w:t>
      </w:r>
      <w:r w:rsidR="00DF681B" w:rsidRPr="008B65CD">
        <w:softHyphen/>
      </w:r>
      <w:r w:rsidRPr="008B65CD">
        <w:t xml:space="preserve">nutzt werden, denen </w:t>
      </w:r>
      <w:r w:rsidR="00B11005" w:rsidRPr="008B65CD">
        <w:t>–</w:t>
      </w:r>
      <w:r w:rsidRPr="008B65CD">
        <w:t xml:space="preserve"> abweichend von aktuellen Rechtschreib</w:t>
      </w:r>
      <w:r w:rsidR="00C62688" w:rsidRPr="008B65CD">
        <w:softHyphen/>
      </w:r>
      <w:r w:rsidRPr="008B65CD">
        <w:t xml:space="preserve">regeln </w:t>
      </w:r>
      <w:r w:rsidR="00B11005" w:rsidRPr="008B65CD">
        <w:t>–</w:t>
      </w:r>
      <w:r w:rsidRPr="008B65CD">
        <w:t xml:space="preserve"> unmittelbar Buchstaben folgen, so schreibt man</w:t>
      </w:r>
    </w:p>
    <w:p w:rsidR="00D44EBB" w:rsidRPr="008B65CD" w:rsidRDefault="0006162B" w:rsidP="00DE0548">
      <w:pPr>
        <w:pStyle w:val="ZBUeberschrift"/>
      </w:pPr>
      <w:r w:rsidRPr="008B65CD">
        <w:t xml:space="preserve">in </w:t>
      </w:r>
      <w:r w:rsidR="00D44EBB" w:rsidRPr="008B65CD">
        <w:t>Basisschrift:</w:t>
      </w:r>
    </w:p>
    <w:p w:rsidR="006761FC" w:rsidRPr="008B65CD" w:rsidRDefault="006761FC" w:rsidP="00F03CD5">
      <w:pPr>
        <w:pStyle w:val="ZBSchwarzschrift"/>
        <w:rPr>
          <w:rStyle w:val="Schwarzschrift"/>
        </w:rPr>
        <w:sectPr w:rsidR="006761FC" w:rsidRPr="008B65CD" w:rsidSect="00543E4D">
          <w:type w:val="continuous"/>
          <w:pgSz w:w="11906" w:h="16838" w:code="9"/>
          <w:pgMar w:top="1134" w:right="1134" w:bottom="851" w:left="1134" w:header="709" w:footer="709" w:gutter="284"/>
          <w:cols w:space="709"/>
          <w:docGrid w:linePitch="381"/>
        </w:sectPr>
      </w:pPr>
    </w:p>
    <w:p w:rsidR="00C22E74" w:rsidRPr="008B65CD" w:rsidRDefault="00C22E74" w:rsidP="00F03CD5">
      <w:pPr>
        <w:pStyle w:val="ZBSchwarzschrift"/>
      </w:pPr>
      <w:r w:rsidRPr="008B65CD">
        <w:t>8fach</w:t>
      </w:r>
    </w:p>
    <w:p w:rsidR="00C22E74" w:rsidRPr="008B65CD" w:rsidRDefault="00C22E74" w:rsidP="00F03CD5">
      <w:pPr>
        <w:pStyle w:val="ZBBrailleschrift"/>
        <w:rPr>
          <w:rStyle w:val="Schwarzschrift"/>
        </w:rPr>
      </w:pPr>
      <w:r w:rsidRPr="008B65CD">
        <w:rPr>
          <w:rStyle w:val="Brailleschrift"/>
        </w:rPr>
        <w:t>#h'fach</w:t>
      </w:r>
    </w:p>
    <w:p w:rsidR="00C22E74" w:rsidRPr="008B65CD" w:rsidRDefault="00340C81" w:rsidP="00F03CD5">
      <w:pPr>
        <w:pStyle w:val="ZBSchwarzschrift"/>
        <w:rPr>
          <w:rStyle w:val="Schwarzschrift"/>
          <w:rFonts w:ascii="Blista Braille Plus (ANSI)" w:hAnsi="Blista Braille Plus (ANSI)"/>
          <w:spacing w:val="-10"/>
          <w:sz w:val="38"/>
        </w:rPr>
      </w:pPr>
      <w:r w:rsidRPr="008B65CD">
        <w:rPr>
          <w:rStyle w:val="Schwarzschrift"/>
        </w:rPr>
        <w:br w:type="column"/>
      </w:r>
      <w:r w:rsidR="00C22E74" w:rsidRPr="008B65CD">
        <w:rPr>
          <w:rStyle w:val="Schwarzschrift"/>
        </w:rPr>
        <w:t>68er</w:t>
      </w:r>
    </w:p>
    <w:p w:rsidR="00C22E74" w:rsidRPr="008B65CD" w:rsidRDefault="00C22E74" w:rsidP="00F03CD5">
      <w:pPr>
        <w:pStyle w:val="ZBBrailleschrift"/>
        <w:rPr>
          <w:rStyle w:val="Schwarzschrift"/>
        </w:rPr>
      </w:pPr>
      <w:r w:rsidRPr="008B65CD">
        <w:rPr>
          <w:rStyle w:val="Brailleschrift"/>
        </w:rPr>
        <w:t>#fh'er</w:t>
      </w:r>
    </w:p>
    <w:p w:rsidR="00340C81" w:rsidRPr="008B65CD" w:rsidRDefault="00340C81" w:rsidP="00F03CD5">
      <w:pPr>
        <w:pStyle w:val="ZBSchwarzschrift"/>
        <w:rPr>
          <w:rStyle w:val="Schwarzschrift"/>
        </w:rPr>
        <w:sectPr w:rsidR="00340C81"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C22E74" w:rsidRPr="008B65CD" w:rsidRDefault="00C22E74" w:rsidP="00F03CD5">
      <w:pPr>
        <w:pStyle w:val="ZBSchwarzschrift"/>
        <w:rPr>
          <w:rStyle w:val="Schwarzschrift"/>
          <w:rFonts w:ascii="Blista Braille Plus (ANSI)" w:hAnsi="Blista Braille Plus (ANSI)"/>
          <w:spacing w:val="-10"/>
          <w:sz w:val="38"/>
        </w:rPr>
      </w:pPr>
      <w:r w:rsidRPr="008B65CD">
        <w:rPr>
          <w:rStyle w:val="Schwarzschrift"/>
        </w:rPr>
        <w:t>32stel</w:t>
      </w:r>
    </w:p>
    <w:p w:rsidR="00C22E74" w:rsidRPr="008B65CD" w:rsidRDefault="00C22E74" w:rsidP="00F03CD5">
      <w:pPr>
        <w:pStyle w:val="ZBBrailleschrift"/>
        <w:rPr>
          <w:rStyle w:val="Brailleschrift"/>
        </w:rPr>
      </w:pPr>
      <w:r w:rsidRPr="008B65CD">
        <w:rPr>
          <w:rStyle w:val="Brailleschrift"/>
        </w:rPr>
        <w:t>#cbstel</w:t>
      </w:r>
    </w:p>
    <w:p w:rsidR="00C22E74" w:rsidRPr="008B65CD" w:rsidRDefault="00C22E74" w:rsidP="00F03CD5">
      <w:pPr>
        <w:pStyle w:val="ZBSchwarzschrift"/>
        <w:rPr>
          <w:rStyle w:val="Schwarzschrift"/>
          <w:rFonts w:ascii="Blista Braille Plus (ANSI)" w:hAnsi="Blista Braille Plus (ANSI)"/>
          <w:spacing w:val="-10"/>
          <w:sz w:val="38"/>
        </w:rPr>
      </w:pPr>
      <w:r w:rsidRPr="008B65CD">
        <w:rPr>
          <w:rStyle w:val="Schwarzschrift"/>
        </w:rPr>
        <w:t>5te</w:t>
      </w:r>
    </w:p>
    <w:p w:rsidR="00C22E74" w:rsidRPr="008B65CD" w:rsidRDefault="00C22E74" w:rsidP="00F03CD5">
      <w:pPr>
        <w:pStyle w:val="ZBBrailleschrift"/>
        <w:rPr>
          <w:rStyle w:val="Brailleschrift"/>
        </w:rPr>
      </w:pPr>
      <w:r w:rsidRPr="008B65CD">
        <w:rPr>
          <w:rStyle w:val="Brailleschrift"/>
        </w:rPr>
        <w:t>#ete</w:t>
      </w:r>
    </w:p>
    <w:p w:rsidR="00340C81" w:rsidRPr="008B65CD" w:rsidRDefault="00340C81" w:rsidP="00F03CD5">
      <w:pPr>
        <w:pStyle w:val="ZBBrailleschrift"/>
        <w:rPr>
          <w:rStyle w:val="Hervorhebung"/>
        </w:rPr>
        <w:sectPr w:rsidR="00340C81"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D44EBB" w:rsidRPr="008B65CD" w:rsidRDefault="0006162B" w:rsidP="00133905">
      <w:pPr>
        <w:pStyle w:val="ZBUeberschrift"/>
      </w:pPr>
      <w:r w:rsidRPr="008B65CD">
        <w:t xml:space="preserve">in </w:t>
      </w:r>
      <w:r w:rsidR="00D44EBB" w:rsidRPr="008B65CD">
        <w:t>Vollschrift:</w:t>
      </w:r>
    </w:p>
    <w:p w:rsidR="00B9304F" w:rsidRPr="008B65CD" w:rsidRDefault="00B9304F" w:rsidP="00F03CD5">
      <w:pPr>
        <w:pStyle w:val="ZBSchwarzschrift"/>
        <w:rPr>
          <w:rStyle w:val="Schwarzschrift"/>
        </w:rPr>
        <w:sectPr w:rsidR="00B9304F" w:rsidRPr="008B65CD" w:rsidSect="00543E4D">
          <w:type w:val="continuous"/>
          <w:pgSz w:w="11906" w:h="16838" w:code="9"/>
          <w:pgMar w:top="1134" w:right="1134" w:bottom="851" w:left="1134" w:header="709" w:footer="709" w:gutter="284"/>
          <w:cols w:space="709"/>
          <w:docGrid w:linePitch="381"/>
        </w:sectPr>
      </w:pPr>
    </w:p>
    <w:p w:rsidR="00340C81" w:rsidRPr="008B65CD" w:rsidRDefault="00340C81" w:rsidP="00F03CD5">
      <w:pPr>
        <w:pStyle w:val="ZBSchwarzschrift"/>
        <w:rPr>
          <w:rFonts w:ascii="Blista Braille Plus (ANSI)" w:hAnsi="Blista Braille Plus (ANSI)"/>
          <w:spacing w:val="-10"/>
          <w:sz w:val="38"/>
        </w:rPr>
      </w:pPr>
      <w:r w:rsidRPr="008B65CD">
        <w:rPr>
          <w:rStyle w:val="Schwarzschrift"/>
        </w:rPr>
        <w:t>8fach</w:t>
      </w:r>
    </w:p>
    <w:p w:rsidR="00340C81" w:rsidRPr="008B65CD" w:rsidRDefault="00340C81" w:rsidP="00F03CD5">
      <w:pPr>
        <w:pStyle w:val="ZBBrailleschrift"/>
        <w:rPr>
          <w:rStyle w:val="Schwarzschrift"/>
          <w:rFonts w:ascii="Blista Braille Plus (ANSI)" w:hAnsi="Blista Braille Plus (ANSI)"/>
          <w:spacing w:val="-10"/>
          <w:sz w:val="38"/>
        </w:rPr>
      </w:pPr>
      <w:r w:rsidRPr="008B65CD">
        <w:rPr>
          <w:rStyle w:val="Brailleschrift"/>
        </w:rPr>
        <w:t>#h'fa4</w:t>
      </w:r>
    </w:p>
    <w:p w:rsidR="00340C81" w:rsidRPr="008B65CD" w:rsidRDefault="00340C81" w:rsidP="00F03CD5">
      <w:pPr>
        <w:pStyle w:val="ZBSchwarzschrift"/>
        <w:rPr>
          <w:rFonts w:ascii="Blista Braille Plus (ANSI)" w:hAnsi="Blista Braille Plus (ANSI)"/>
          <w:spacing w:val="-10"/>
          <w:sz w:val="38"/>
        </w:rPr>
      </w:pPr>
      <w:r w:rsidRPr="008B65CD">
        <w:rPr>
          <w:rStyle w:val="Schwarzschrift"/>
        </w:rPr>
        <w:t>68er</w:t>
      </w:r>
    </w:p>
    <w:p w:rsidR="00340C81" w:rsidRPr="008B65CD" w:rsidRDefault="00340C81" w:rsidP="00F03CD5">
      <w:pPr>
        <w:pStyle w:val="ZBBrailleschrift"/>
        <w:rPr>
          <w:sz w:val="38"/>
        </w:rPr>
      </w:pPr>
      <w:r w:rsidRPr="008B65CD">
        <w:rPr>
          <w:rStyle w:val="Brailleschrift"/>
        </w:rPr>
        <w:t>#fh'er</w:t>
      </w:r>
    </w:p>
    <w:p w:rsidR="00B9304F" w:rsidRPr="008B65CD" w:rsidRDefault="00B9304F" w:rsidP="00F03CD5">
      <w:pPr>
        <w:pStyle w:val="ZBSchwarzschrift"/>
        <w:rPr>
          <w:rStyle w:val="Schwarzschrift"/>
        </w:rPr>
        <w:sectPr w:rsidR="00B9304F"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340C81" w:rsidRPr="008B65CD" w:rsidRDefault="00340C81" w:rsidP="00F03CD5">
      <w:pPr>
        <w:pStyle w:val="ZBSchwarzschrift"/>
      </w:pPr>
      <w:r w:rsidRPr="008B65CD">
        <w:rPr>
          <w:rStyle w:val="Schwarzschrift"/>
        </w:rPr>
        <w:t>32stel</w:t>
      </w:r>
    </w:p>
    <w:p w:rsidR="00340C81" w:rsidRPr="008B65CD" w:rsidRDefault="00340C81" w:rsidP="00F03CD5">
      <w:pPr>
        <w:pStyle w:val="ZBBrailleschrift"/>
        <w:rPr>
          <w:sz w:val="38"/>
        </w:rPr>
      </w:pPr>
      <w:r w:rsidRPr="008B65CD">
        <w:rPr>
          <w:rStyle w:val="Brailleschrift"/>
        </w:rPr>
        <w:t>#cb</w:t>
      </w:r>
      <w:r w:rsidR="00B07EA5" w:rsidRPr="008B65CD">
        <w:rPr>
          <w:rStyle w:val="Brailleschrift"/>
        </w:rPr>
        <w:t>}</w:t>
      </w:r>
      <w:r w:rsidRPr="008B65CD">
        <w:rPr>
          <w:rStyle w:val="Brailleschrift"/>
        </w:rPr>
        <w:t>el</w:t>
      </w:r>
    </w:p>
    <w:p w:rsidR="00340C81" w:rsidRPr="008B65CD" w:rsidRDefault="00340C81" w:rsidP="00F03CD5">
      <w:pPr>
        <w:pStyle w:val="ZBSchwarzschrift"/>
        <w:rPr>
          <w:rFonts w:ascii="Blista Braille Plus (ANSI)" w:hAnsi="Blista Braille Plus (ANSI)"/>
          <w:spacing w:val="-10"/>
          <w:sz w:val="38"/>
        </w:rPr>
      </w:pPr>
      <w:r w:rsidRPr="008B65CD">
        <w:rPr>
          <w:rStyle w:val="Schwarzschrift"/>
        </w:rPr>
        <w:t>5te</w:t>
      </w:r>
    </w:p>
    <w:p w:rsidR="00340C81" w:rsidRPr="008B65CD" w:rsidRDefault="00340C81" w:rsidP="00F03CD5">
      <w:pPr>
        <w:pStyle w:val="ZBBrailleschrift"/>
        <w:rPr>
          <w:sz w:val="38"/>
        </w:rPr>
      </w:pPr>
      <w:r w:rsidRPr="008B65CD">
        <w:rPr>
          <w:rStyle w:val="Brailleschrift"/>
        </w:rPr>
        <w:t>#ete</w:t>
      </w:r>
    </w:p>
    <w:p w:rsidR="00B9304F" w:rsidRPr="008B65CD" w:rsidRDefault="00B9304F" w:rsidP="00F03CD5">
      <w:pPr>
        <w:pStyle w:val="ZBBrailleschrift"/>
        <w:rPr>
          <w:rStyle w:val="Hervorhebung"/>
        </w:rPr>
        <w:sectPr w:rsidR="00B9304F"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D44EBB" w:rsidRPr="008B65CD" w:rsidRDefault="0006162B" w:rsidP="00857D0B">
      <w:pPr>
        <w:pStyle w:val="ZBUeberschriftSeitenumbruch"/>
      </w:pPr>
      <w:r w:rsidRPr="008B65CD">
        <w:lastRenderedPageBreak/>
        <w:t>i</w:t>
      </w:r>
      <w:r w:rsidR="00D44EBB" w:rsidRPr="008B65CD">
        <w:t>n Kurzschrift (siehe Kap.4.1.1):</w:t>
      </w:r>
    </w:p>
    <w:p w:rsidR="00B9304F" w:rsidRPr="008B65CD" w:rsidRDefault="00B9304F" w:rsidP="00F03CD5">
      <w:pPr>
        <w:pStyle w:val="ZBSchwarzschrift"/>
        <w:rPr>
          <w:rStyle w:val="Schwarzschrift"/>
        </w:rPr>
        <w:sectPr w:rsidR="00B9304F" w:rsidRPr="008B65CD" w:rsidSect="00543E4D">
          <w:type w:val="continuous"/>
          <w:pgSz w:w="11906" w:h="16838" w:code="9"/>
          <w:pgMar w:top="1134" w:right="1134" w:bottom="851" w:left="1134" w:header="709" w:footer="709" w:gutter="284"/>
          <w:cols w:space="709"/>
          <w:docGrid w:linePitch="381"/>
        </w:sectPr>
      </w:pPr>
    </w:p>
    <w:p w:rsidR="00340C81" w:rsidRPr="008B65CD" w:rsidRDefault="00340C81" w:rsidP="00F03CD5">
      <w:pPr>
        <w:pStyle w:val="ZBSchwarzschrift"/>
        <w:rPr>
          <w:rStyle w:val="Hervorhebung"/>
        </w:rPr>
      </w:pPr>
      <w:r w:rsidRPr="008B65CD">
        <w:rPr>
          <w:rStyle w:val="Schwarzschrift"/>
        </w:rPr>
        <w:t>8fach</w:t>
      </w:r>
    </w:p>
    <w:p w:rsidR="00340C81" w:rsidRPr="008B65CD" w:rsidRDefault="00340C81" w:rsidP="00F03CD5">
      <w:pPr>
        <w:pStyle w:val="ZBBrailleschrift"/>
        <w:rPr>
          <w:rStyle w:val="Hervorhebung"/>
        </w:rPr>
      </w:pPr>
      <w:r w:rsidRPr="008B65CD">
        <w:rPr>
          <w:rStyle w:val="Brailleschrift"/>
        </w:rPr>
        <w:t>#h'f&lt;</w:t>
      </w:r>
    </w:p>
    <w:p w:rsidR="00340C81" w:rsidRPr="008B65CD" w:rsidRDefault="00340C81" w:rsidP="00F03CD5">
      <w:pPr>
        <w:pStyle w:val="ZBSchwarzschrift"/>
        <w:rPr>
          <w:rStyle w:val="Hervorhebung"/>
        </w:rPr>
      </w:pPr>
      <w:r w:rsidRPr="008B65CD">
        <w:rPr>
          <w:rStyle w:val="Schwarzschrift"/>
        </w:rPr>
        <w:t>68er</w:t>
      </w:r>
    </w:p>
    <w:p w:rsidR="00340C81" w:rsidRPr="008B65CD" w:rsidRDefault="00340C81" w:rsidP="00F03CD5">
      <w:pPr>
        <w:pStyle w:val="ZBBrailleschrift"/>
        <w:rPr>
          <w:rStyle w:val="Hervorhebung"/>
        </w:rPr>
      </w:pPr>
      <w:r w:rsidRPr="008B65CD">
        <w:rPr>
          <w:rStyle w:val="Brailleschrift"/>
        </w:rPr>
        <w:t>#fh7</w:t>
      </w:r>
    </w:p>
    <w:p w:rsidR="00B9304F" w:rsidRPr="008B65CD" w:rsidRDefault="00B9304F" w:rsidP="00F03CD5">
      <w:pPr>
        <w:pStyle w:val="ZBSchwarzschrift"/>
        <w:rPr>
          <w:rStyle w:val="Schwarzschrift"/>
        </w:rPr>
        <w:sectPr w:rsidR="00B9304F"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340C81" w:rsidRPr="008B65CD" w:rsidRDefault="00340C81" w:rsidP="00F03CD5">
      <w:pPr>
        <w:pStyle w:val="ZBSchwarzschrift"/>
        <w:rPr>
          <w:rStyle w:val="Hervorhebung"/>
        </w:rPr>
      </w:pPr>
      <w:r w:rsidRPr="008B65CD">
        <w:rPr>
          <w:rStyle w:val="Schwarzschrift"/>
        </w:rPr>
        <w:t>32stel</w:t>
      </w:r>
    </w:p>
    <w:p w:rsidR="00340C81" w:rsidRPr="008B65CD" w:rsidRDefault="00340C81" w:rsidP="00F03CD5">
      <w:pPr>
        <w:pStyle w:val="ZBBrailleschrift"/>
        <w:rPr>
          <w:rStyle w:val="Hervorhebung"/>
        </w:rPr>
      </w:pPr>
      <w:r w:rsidRPr="008B65CD">
        <w:rPr>
          <w:rStyle w:val="Brailleschrift"/>
        </w:rPr>
        <w:t>#cb</w:t>
      </w:r>
      <w:r w:rsidR="00B07EA5" w:rsidRPr="008B65CD">
        <w:rPr>
          <w:rStyle w:val="Brailleschrift"/>
        </w:rPr>
        <w:t>}</w:t>
      </w:r>
      <w:r w:rsidRPr="008B65CD">
        <w:rPr>
          <w:rStyle w:val="Brailleschrift"/>
        </w:rPr>
        <w:t>y</w:t>
      </w:r>
    </w:p>
    <w:p w:rsidR="00340C81" w:rsidRPr="008B65CD" w:rsidRDefault="00B9304F" w:rsidP="00EB3118">
      <w:pPr>
        <w:pStyle w:val="ZBSchwarzschrift"/>
        <w:rPr>
          <w:rStyle w:val="Hervorhebung"/>
        </w:rPr>
      </w:pPr>
      <w:r w:rsidRPr="008B65CD">
        <w:rPr>
          <w:rStyle w:val="Schwarzschrift"/>
        </w:rPr>
        <w:br w:type="column"/>
      </w:r>
      <w:r w:rsidR="00340C81" w:rsidRPr="008B65CD">
        <w:rPr>
          <w:rStyle w:val="Schwarzschrift"/>
        </w:rPr>
        <w:t>5te</w:t>
      </w:r>
    </w:p>
    <w:p w:rsidR="00340C81" w:rsidRPr="008B65CD" w:rsidRDefault="00340C81" w:rsidP="00EB3118">
      <w:pPr>
        <w:pStyle w:val="ZBBrailleschrift"/>
        <w:rPr>
          <w:rStyle w:val="Brailleschrift"/>
        </w:rPr>
      </w:pPr>
      <w:r w:rsidRPr="008B65CD">
        <w:rPr>
          <w:rStyle w:val="Brailleschrift"/>
        </w:rPr>
        <w:t>#ete</w:t>
      </w:r>
      <w:r w:rsidR="00B9304F" w:rsidRPr="008B65CD">
        <w:rPr>
          <w:rStyle w:val="Brailleschrift"/>
        </w:rPr>
        <w:t xml:space="preserve"> </w:t>
      </w:r>
      <w:r w:rsidRPr="008B65CD">
        <w:t>nicht:</w:t>
      </w:r>
      <w:r w:rsidRPr="008B65CD">
        <w:rPr>
          <w:rStyle w:val="Brailleschrift"/>
        </w:rPr>
        <w:t xml:space="preserve"> #e(</w:t>
      </w:r>
    </w:p>
    <w:p w:rsidR="00B9304F" w:rsidRPr="008B65CD" w:rsidRDefault="00B9304F" w:rsidP="00F03CD5">
      <w:pPr>
        <w:sectPr w:rsidR="00B9304F"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1520F2" w:rsidRPr="008B65CD" w:rsidRDefault="001520F2" w:rsidP="00615533">
      <w:pPr>
        <w:ind w:left="567"/>
      </w:pPr>
      <w:r w:rsidRPr="008B65CD">
        <w:t>(Die Lautgruppenkürzung für "te" könnte mit dem Nenner im Bruch fünf Achtel verwechselt werden.)</w:t>
      </w:r>
    </w:p>
    <w:p w:rsidR="00F8378F" w:rsidRPr="008B65CD" w:rsidRDefault="00F8378F" w:rsidP="00F03CD5">
      <w:pPr>
        <w:pStyle w:val="AbstandNach12"/>
      </w:pPr>
      <w:r w:rsidRPr="008B65CD">
        <w:t>Steht als Verbindung ein Bindestrich, so verfährt man sinngemäß, z. B.:</w:t>
      </w:r>
    </w:p>
    <w:p w:rsidR="00D73368" w:rsidRPr="008B65CD" w:rsidRDefault="00D73368" w:rsidP="00F03CD5">
      <w:pPr>
        <w:pStyle w:val="ZBSchwarzschrift"/>
        <w:rPr>
          <w:rStyle w:val="Schwarzschrift"/>
        </w:rPr>
        <w:sectPr w:rsidR="00D73368" w:rsidRPr="008B65CD" w:rsidSect="00543E4D">
          <w:type w:val="continuous"/>
          <w:pgSz w:w="11906" w:h="16838" w:code="9"/>
          <w:pgMar w:top="1134" w:right="1134" w:bottom="851" w:left="1134" w:header="709" w:footer="709" w:gutter="284"/>
          <w:cols w:space="709"/>
          <w:docGrid w:linePitch="381"/>
        </w:sectPr>
      </w:pPr>
    </w:p>
    <w:p w:rsidR="00D73368" w:rsidRPr="008B65CD" w:rsidRDefault="00D73368" w:rsidP="00F03CD5">
      <w:pPr>
        <w:pStyle w:val="ZBSchwarzschrift"/>
      </w:pPr>
      <w:r w:rsidRPr="008B65CD">
        <w:rPr>
          <w:rStyle w:val="Schwarzschrift"/>
        </w:rPr>
        <w:t>8-fach</w:t>
      </w:r>
    </w:p>
    <w:p w:rsidR="00D73368" w:rsidRPr="008B65CD" w:rsidRDefault="00D73368" w:rsidP="00F03CD5">
      <w:pPr>
        <w:pStyle w:val="ZBBrailleschrift"/>
      </w:pPr>
      <w:r w:rsidRPr="008B65CD">
        <w:rPr>
          <w:rStyle w:val="Brailleschrift"/>
        </w:rPr>
        <w:t>#h-fach</w:t>
      </w:r>
    </w:p>
    <w:p w:rsidR="00D73368" w:rsidRPr="008B65CD" w:rsidRDefault="00D73368" w:rsidP="00F03CD5">
      <w:pPr>
        <w:pStyle w:val="ZBSchwarzschrift"/>
      </w:pPr>
      <w:r w:rsidRPr="008B65CD">
        <w:rPr>
          <w:rStyle w:val="Schwarzschrift"/>
        </w:rPr>
        <w:t>8-Pfünder</w:t>
      </w:r>
    </w:p>
    <w:p w:rsidR="00D73368" w:rsidRPr="008B65CD" w:rsidRDefault="00D73368" w:rsidP="00F03CD5">
      <w:pPr>
        <w:pStyle w:val="ZBBrailleschrift"/>
      </w:pPr>
      <w:r w:rsidRPr="008B65CD">
        <w:rPr>
          <w:rStyle w:val="Brailleschrift"/>
        </w:rPr>
        <w:t>#h-pf8nder</w:t>
      </w:r>
    </w:p>
    <w:p w:rsidR="00D73368" w:rsidRPr="008B65CD" w:rsidRDefault="00D73368" w:rsidP="00F03CD5">
      <w:pPr>
        <w:pStyle w:val="ZBSchwarzschrift"/>
        <w:rPr>
          <w:rStyle w:val="Schwarzschrift"/>
        </w:rPr>
        <w:sectPr w:rsidR="00D73368"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F8378F" w:rsidRPr="008B65CD" w:rsidRDefault="00F8378F" w:rsidP="00F03CD5">
      <w:pPr>
        <w:pStyle w:val="ZBSchwarzschrift"/>
        <w:rPr>
          <w:rStyle w:val="Brailleschrift"/>
        </w:rPr>
      </w:pPr>
      <w:r w:rsidRPr="008B65CD">
        <w:rPr>
          <w:rStyle w:val="Schwarzschrift"/>
        </w:rPr>
        <w:t>400-m-Lauf</w:t>
      </w:r>
    </w:p>
    <w:p w:rsidR="00F8378F" w:rsidRPr="008B65CD" w:rsidRDefault="00F8378F" w:rsidP="00F03CD5">
      <w:pPr>
        <w:pStyle w:val="ZBBrailleschrift"/>
      </w:pPr>
      <w:r w:rsidRPr="008B65CD">
        <w:rPr>
          <w:rStyle w:val="Brailleschrift"/>
        </w:rPr>
        <w:t>#djj-'m-lauf</w:t>
      </w:r>
    </w:p>
    <w:p w:rsidR="00D44EBB" w:rsidRPr="008B65CD" w:rsidRDefault="00D44EBB" w:rsidP="00F03CD5">
      <w:pPr>
        <w:pStyle w:val="berschrift3"/>
        <w:rPr>
          <w:sz w:val="28"/>
        </w:rPr>
      </w:pPr>
      <w:bookmarkStart w:id="213" w:name="_Toc465839246"/>
      <w:bookmarkStart w:id="214" w:name="_Toc465840766"/>
      <w:bookmarkStart w:id="215" w:name="_Toc466381050"/>
      <w:bookmarkStart w:id="216" w:name="_Toc466381312"/>
      <w:bookmarkStart w:id="217" w:name="_Toc466381929"/>
      <w:bookmarkStart w:id="218" w:name="_Toc517810617"/>
      <w:r w:rsidRPr="008B65CD">
        <w:t>2.4.2</w:t>
      </w:r>
      <w:r w:rsidR="000F6ACC" w:rsidRPr="008B65CD">
        <w:tab/>
      </w:r>
      <w:r w:rsidRPr="008B65CD">
        <w:t>Zahlen und Einheiten</w:t>
      </w:r>
      <w:bookmarkEnd w:id="213"/>
      <w:bookmarkEnd w:id="214"/>
      <w:bookmarkEnd w:id="215"/>
      <w:bookmarkEnd w:id="216"/>
      <w:bookmarkEnd w:id="217"/>
      <w:bookmarkEnd w:id="218"/>
    </w:p>
    <w:p w:rsidR="00D44EBB" w:rsidRPr="008B65CD" w:rsidRDefault="00D44EBB" w:rsidP="00F03CD5">
      <w:r w:rsidRPr="008B65CD">
        <w:t>Folgt einer Zahl eine Einheit, so wird hinsichtlich des Leerfelds wie in der Schwarzschrift verfahren. Um Platz zu sparen, sollten halbe Leerfelder ignoriert werden. Es ist darauf zu achten, dass in Braille</w:t>
      </w:r>
      <w:r w:rsidR="00DF681B" w:rsidRPr="008B65CD">
        <w:softHyphen/>
      </w:r>
      <w:r w:rsidRPr="008B65CD">
        <w:t>schrift zwischen Zahl und Einheit keine Zeilentrennung erfolgt.</w:t>
      </w:r>
    </w:p>
    <w:p w:rsidR="00D44EBB" w:rsidRPr="008B65CD" w:rsidRDefault="00D44EBB" w:rsidP="00F03CD5">
      <w:r w:rsidRPr="008B65CD">
        <w:t xml:space="preserve">Zum Thema </w:t>
      </w:r>
      <w:r w:rsidR="003C25F7" w:rsidRPr="008B65CD">
        <w:t>"</w:t>
      </w:r>
      <w:r w:rsidRPr="008B65CD">
        <w:t>Einheiten</w:t>
      </w:r>
      <w:r w:rsidR="003C25F7" w:rsidRPr="008B65CD">
        <w:t>"</w:t>
      </w:r>
      <w:r w:rsidRPr="008B65CD">
        <w:t xml:space="preserve"> siehe auch 2.3.1.6, 2.5.2, 2.6, 2.8.2 und 2.10.</w:t>
      </w:r>
    </w:p>
    <w:p w:rsidR="00D44EBB" w:rsidRPr="008B65CD" w:rsidRDefault="00D44EBB" w:rsidP="00115B25">
      <w:pPr>
        <w:pStyle w:val="ZBUeberschrift"/>
        <w:rPr>
          <w:rStyle w:val="Beispiele"/>
          <w:b/>
        </w:rPr>
      </w:pPr>
      <w:r w:rsidRPr="008B65CD">
        <w:rPr>
          <w:rStyle w:val="Beispiele"/>
          <w:b/>
        </w:rPr>
        <w:t>Beispiele:</w:t>
      </w:r>
    </w:p>
    <w:p w:rsidR="00D804C3" w:rsidRPr="008B65CD" w:rsidRDefault="00D804C3" w:rsidP="00F03CD5">
      <w:pPr>
        <w:pStyle w:val="ZBListe"/>
        <w:rPr>
          <w:rStyle w:val="Schwarzschrift"/>
        </w:rPr>
      </w:pPr>
      <w:r w:rsidRPr="008B65CD">
        <w:t>–</w:t>
      </w:r>
      <w:r w:rsidRPr="008B65CD">
        <w:tab/>
        <w:t>mit Leerfeld zwischen Zahl und Einheit</w:t>
      </w:r>
    </w:p>
    <w:p w:rsidR="00D73368" w:rsidRPr="008B65CD" w:rsidRDefault="00D73368" w:rsidP="00F03CD5">
      <w:pPr>
        <w:pStyle w:val="ZBSchwarzschrift"/>
        <w:rPr>
          <w:rStyle w:val="Schwarzschrift"/>
        </w:rPr>
        <w:sectPr w:rsidR="00D73368" w:rsidRPr="008B65CD" w:rsidSect="00543E4D">
          <w:type w:val="continuous"/>
          <w:pgSz w:w="11906" w:h="16838" w:code="9"/>
          <w:pgMar w:top="1134" w:right="1134" w:bottom="851" w:left="1134" w:header="709" w:footer="709" w:gutter="284"/>
          <w:cols w:space="709"/>
          <w:docGrid w:linePitch="381"/>
        </w:sectPr>
      </w:pPr>
    </w:p>
    <w:p w:rsidR="00D73368" w:rsidRPr="008B65CD" w:rsidRDefault="00D73368" w:rsidP="00F03CD5">
      <w:pPr>
        <w:pStyle w:val="ZBSchwarzschrift"/>
      </w:pPr>
      <w:r w:rsidRPr="008B65CD">
        <w:rPr>
          <w:rStyle w:val="Schwarzschrift"/>
        </w:rPr>
        <w:t>400 m</w:t>
      </w:r>
    </w:p>
    <w:p w:rsidR="00D73368" w:rsidRPr="008B65CD" w:rsidRDefault="00D73368" w:rsidP="00F03CD5">
      <w:pPr>
        <w:pStyle w:val="ZBBrailleschrift"/>
      </w:pPr>
      <w:r w:rsidRPr="008B65CD">
        <w:rPr>
          <w:rStyle w:val="Brailleschrift"/>
        </w:rPr>
        <w:t>#djj 'm</w:t>
      </w:r>
    </w:p>
    <w:p w:rsidR="00330DC1" w:rsidRPr="008B65CD" w:rsidRDefault="00D73368" w:rsidP="00F03CD5">
      <w:pPr>
        <w:pStyle w:val="ZBSchwarzschrift"/>
      </w:pPr>
      <w:r w:rsidRPr="008B65CD">
        <w:rPr>
          <w:rStyle w:val="Schwarzschrift"/>
        </w:rPr>
        <w:t>8 kg</w:t>
      </w:r>
    </w:p>
    <w:p w:rsidR="00D73368" w:rsidRPr="008B65CD" w:rsidRDefault="00D73368" w:rsidP="00F03CD5">
      <w:pPr>
        <w:pStyle w:val="ZBBrailleschrift"/>
      </w:pPr>
      <w:r w:rsidRPr="008B65CD">
        <w:rPr>
          <w:rStyle w:val="Brailleschrift"/>
        </w:rPr>
        <w:t>#h 'kg</w:t>
      </w:r>
    </w:p>
    <w:p w:rsidR="00D73368" w:rsidRPr="008B65CD" w:rsidRDefault="00D73368" w:rsidP="00F03CD5">
      <w:pPr>
        <w:pStyle w:val="ZBListe"/>
        <w:sectPr w:rsidR="00D73368"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D804C3" w:rsidRPr="008B65CD" w:rsidRDefault="004044EF" w:rsidP="004823A6">
      <w:pPr>
        <w:pStyle w:val="ZBListe"/>
        <w:keepNext/>
        <w:spacing w:before="360"/>
      </w:pPr>
      <w:r w:rsidRPr="008B65CD">
        <w:lastRenderedPageBreak/>
        <w:t>–</w:t>
      </w:r>
      <w:r w:rsidRPr="008B65CD">
        <w:tab/>
      </w:r>
      <w:r w:rsidR="00D804C3" w:rsidRPr="008B65CD">
        <w:t>mit halbem oder ohne Leerfeld</w:t>
      </w:r>
    </w:p>
    <w:p w:rsidR="00D73368" w:rsidRPr="008B65CD" w:rsidRDefault="00D73368" w:rsidP="00F03CD5">
      <w:pPr>
        <w:pStyle w:val="ZBSchwarzschrift"/>
        <w:rPr>
          <w:rStyle w:val="Schwarzschrift"/>
        </w:rPr>
        <w:sectPr w:rsidR="00D73368" w:rsidRPr="008B65CD" w:rsidSect="00543E4D">
          <w:type w:val="continuous"/>
          <w:pgSz w:w="11906" w:h="16838" w:code="9"/>
          <w:pgMar w:top="1134" w:right="1134" w:bottom="851" w:left="1134" w:header="709" w:footer="709" w:gutter="284"/>
          <w:cols w:space="709"/>
          <w:docGrid w:linePitch="381"/>
        </w:sectPr>
      </w:pPr>
    </w:p>
    <w:p w:rsidR="00330DC1" w:rsidRPr="008B65CD" w:rsidRDefault="00D73368" w:rsidP="00F03CD5">
      <w:pPr>
        <w:pStyle w:val="ZBSchwarzschrift"/>
      </w:pPr>
      <w:r w:rsidRPr="008B65CD">
        <w:rPr>
          <w:rStyle w:val="Schwarzschrift"/>
        </w:rPr>
        <w:t>400</w:t>
      </w:r>
      <w:r w:rsidRPr="008B65CD">
        <w:rPr>
          <w:w w:val="50"/>
        </w:rPr>
        <w:t> </w:t>
      </w:r>
      <w:r w:rsidRPr="008B65CD">
        <w:rPr>
          <w:rStyle w:val="Schwarzschrift"/>
        </w:rPr>
        <w:t>m</w:t>
      </w:r>
    </w:p>
    <w:p w:rsidR="00D73368" w:rsidRPr="008B65CD" w:rsidRDefault="00D73368" w:rsidP="00F03CD5">
      <w:pPr>
        <w:pStyle w:val="ZBBrailleschrift"/>
      </w:pPr>
      <w:r w:rsidRPr="008B65CD">
        <w:rPr>
          <w:rStyle w:val="Brailleschrift"/>
        </w:rPr>
        <w:t>#djj'm</w:t>
      </w:r>
    </w:p>
    <w:p w:rsidR="00330DC1" w:rsidRPr="008B65CD" w:rsidRDefault="00D73368" w:rsidP="00F03CD5">
      <w:pPr>
        <w:pStyle w:val="ZBSchwarzschrift"/>
      </w:pPr>
      <w:r w:rsidRPr="008B65CD">
        <w:rPr>
          <w:rStyle w:val="Schwarzschrift"/>
        </w:rPr>
        <w:t>8</w:t>
      </w:r>
      <w:r w:rsidRPr="008B65CD">
        <w:rPr>
          <w:w w:val="50"/>
        </w:rPr>
        <w:t> </w:t>
      </w:r>
      <w:r w:rsidRPr="008B65CD">
        <w:rPr>
          <w:rStyle w:val="Schwarzschrift"/>
        </w:rPr>
        <w:t>kg</w:t>
      </w:r>
    </w:p>
    <w:p w:rsidR="00D73368" w:rsidRPr="008B65CD" w:rsidRDefault="00D73368" w:rsidP="00F03CD5">
      <w:pPr>
        <w:pStyle w:val="ZBBrailleschrift"/>
      </w:pPr>
      <w:r w:rsidRPr="008B65CD">
        <w:rPr>
          <w:rStyle w:val="Brailleschrift"/>
        </w:rPr>
        <w:t>#h'kg</w:t>
      </w:r>
    </w:p>
    <w:p w:rsidR="00D73368" w:rsidRPr="008B65CD" w:rsidRDefault="00D73368" w:rsidP="00F03CD5">
      <w:pPr>
        <w:sectPr w:rsidR="00D73368" w:rsidRPr="008B65CD" w:rsidSect="00543E4D">
          <w:type w:val="continuous"/>
          <w:pgSz w:w="11906" w:h="16838" w:code="9"/>
          <w:pgMar w:top="1134" w:right="1134" w:bottom="851" w:left="1134" w:header="709" w:footer="709" w:gutter="284"/>
          <w:cols w:num="2" w:space="142" w:equalWidth="0">
            <w:col w:w="4224" w:space="142"/>
            <w:col w:w="5272"/>
          </w:cols>
          <w:docGrid w:linePitch="381"/>
        </w:sectPr>
      </w:pPr>
      <w:bookmarkStart w:id="219" w:name="_Toc465839247"/>
      <w:bookmarkStart w:id="220" w:name="_Toc465840767"/>
      <w:bookmarkStart w:id="221" w:name="_Toc466381051"/>
      <w:bookmarkStart w:id="222" w:name="_Toc466381313"/>
      <w:bookmarkStart w:id="223" w:name="_Toc466381930"/>
    </w:p>
    <w:p w:rsidR="006F3BAD" w:rsidRPr="008B65CD" w:rsidRDefault="00D44EBB" w:rsidP="00F03CD5">
      <w:pPr>
        <w:pStyle w:val="berschrift2"/>
        <w:rPr>
          <w:sz w:val="28"/>
        </w:rPr>
      </w:pPr>
      <w:bookmarkStart w:id="224" w:name="_Toc517810618"/>
      <w:r w:rsidRPr="008B65CD">
        <w:t>2.5</w:t>
      </w:r>
      <w:r w:rsidR="00277C61" w:rsidRPr="008B65CD">
        <w:tab/>
      </w:r>
      <w:r w:rsidRPr="008B65CD">
        <w:t>Striche</w:t>
      </w:r>
      <w:bookmarkEnd w:id="219"/>
      <w:bookmarkEnd w:id="220"/>
      <w:bookmarkEnd w:id="221"/>
      <w:bookmarkEnd w:id="222"/>
      <w:bookmarkEnd w:id="223"/>
      <w:bookmarkEnd w:id="224"/>
    </w:p>
    <w:p w:rsidR="006F3BAD" w:rsidRPr="008B65CD" w:rsidRDefault="00D44EBB" w:rsidP="00F03CD5">
      <w:pPr>
        <w:pStyle w:val="berschrift3"/>
        <w:rPr>
          <w:sz w:val="28"/>
        </w:rPr>
      </w:pPr>
      <w:bookmarkStart w:id="225" w:name="_Toc465839248"/>
      <w:bookmarkStart w:id="226" w:name="_Toc465840768"/>
      <w:bookmarkStart w:id="227" w:name="_Toc466381052"/>
      <w:bookmarkStart w:id="228" w:name="_Toc466381314"/>
      <w:bookmarkStart w:id="229" w:name="_Toc466381931"/>
      <w:bookmarkStart w:id="230" w:name="_Toc517810619"/>
      <w:r w:rsidRPr="008B65CD">
        <w:t>2.5.1</w:t>
      </w:r>
      <w:r w:rsidR="00277C61" w:rsidRPr="008B65CD">
        <w:tab/>
      </w:r>
      <w:r w:rsidRPr="008B65CD">
        <w:t>Waagerechter Strich</w:t>
      </w:r>
      <w:bookmarkEnd w:id="225"/>
      <w:bookmarkEnd w:id="226"/>
      <w:bookmarkEnd w:id="227"/>
      <w:bookmarkEnd w:id="228"/>
      <w:bookmarkEnd w:id="229"/>
      <w:bookmarkEnd w:id="230"/>
    </w:p>
    <w:p w:rsidR="00D44EBB" w:rsidRPr="008B65CD" w:rsidRDefault="00D44EBB" w:rsidP="00F03CD5">
      <w:pPr>
        <w:pStyle w:val="berschrift4"/>
      </w:pPr>
      <w:bookmarkStart w:id="231" w:name="_Toc517810620"/>
      <w:r w:rsidRPr="008B65CD">
        <w:t>2.5.1.1</w:t>
      </w:r>
      <w:r w:rsidR="00277C61" w:rsidRPr="008B65CD">
        <w:tab/>
      </w:r>
      <w:r w:rsidRPr="008B65CD">
        <w:t>Trennungsstrich</w:t>
      </w:r>
      <w:bookmarkEnd w:id="231"/>
    </w:p>
    <w:p w:rsidR="00C817A7" w:rsidRPr="008B65CD" w:rsidRDefault="00D44EBB" w:rsidP="00F03CD5">
      <w:pPr>
        <w:pStyle w:val="AbstandNach12"/>
      </w:pPr>
      <w:r w:rsidRPr="008B65CD">
        <w:t xml:space="preserve">Der Trennungsstrich steht in der Regel am Zeilenende und teilt ein Wort, das nicht mehr in die Zeile passt. Dabei wird nach den Regeln der deutschen Silbentrennung verfahren, </w:t>
      </w:r>
      <w:r w:rsidR="00E9629A" w:rsidRPr="008B65CD">
        <w:t>z. B.</w:t>
      </w:r>
      <w:r w:rsidRPr="008B65CD">
        <w:t>:</w:t>
      </w:r>
    </w:p>
    <w:p w:rsidR="00C817A7" w:rsidRPr="008B65CD" w:rsidRDefault="00C817A7" w:rsidP="00F03CD5">
      <w:pPr>
        <w:pStyle w:val="ZBSchwarzschrift"/>
        <w:rPr>
          <w:rStyle w:val="Schwarzschrift"/>
        </w:rPr>
      </w:pPr>
      <w:r w:rsidRPr="008B65CD">
        <w:rPr>
          <w:rStyle w:val="Schwarzschrift"/>
        </w:rPr>
        <w:t>Mon- tag</w:t>
      </w:r>
    </w:p>
    <w:p w:rsidR="00D44EBB" w:rsidRPr="008B65CD" w:rsidRDefault="000F6ACC" w:rsidP="00F03CD5">
      <w:pPr>
        <w:pStyle w:val="ZBBrailleschrift"/>
      </w:pPr>
      <w:r w:rsidRPr="008B65CD">
        <w:rPr>
          <w:rStyle w:val="Brailleschrift"/>
        </w:rPr>
        <w:t>mon- tag</w:t>
      </w:r>
    </w:p>
    <w:p w:rsidR="00D44EBB" w:rsidRPr="008B65CD" w:rsidRDefault="00D44EBB" w:rsidP="00F03CD5">
      <w:r w:rsidRPr="008B65CD">
        <w:t>In Voll- und Kurzschrift können Kürzungen, die über die Trennstelle reichen, aufgelöst, in Kurzschrift dabei evtl. auch andere Kür</w:t>
      </w:r>
      <w:r w:rsidR="00DF681B" w:rsidRPr="008B65CD">
        <w:softHyphen/>
      </w:r>
      <w:r w:rsidRPr="008B65CD">
        <w:t>zun</w:t>
      </w:r>
      <w:r w:rsidR="00063C6B" w:rsidRPr="008B65CD">
        <w:softHyphen/>
      </w:r>
      <w:r w:rsidRPr="008B65CD">
        <w:t xml:space="preserve">gen gebildet werden. Im Übrigen wird so gekürzt, als ob das Wort nicht getrennt wäre. So trennt man </w:t>
      </w:r>
      <w:r w:rsidR="00E9629A" w:rsidRPr="008B65CD">
        <w:t>z. B.</w:t>
      </w:r>
    </w:p>
    <w:p w:rsidR="00A15D69" w:rsidRPr="008B65CD" w:rsidRDefault="00063C6B" w:rsidP="00F03CD5">
      <w:pPr>
        <w:pStyle w:val="Beispiel"/>
      </w:pPr>
      <w:r w:rsidRPr="008B65CD">
        <w:t>i</w:t>
      </w:r>
      <w:r w:rsidR="00D44EBB" w:rsidRPr="008B65CD">
        <w:t>n Vollschrift:</w:t>
      </w:r>
    </w:p>
    <w:p w:rsidR="00C817A7" w:rsidRPr="008B65CD" w:rsidRDefault="00C817A7" w:rsidP="00F03CD5">
      <w:pPr>
        <w:pStyle w:val="ZBSchwarzschrift"/>
        <w:rPr>
          <w:rStyle w:val="Schwarzschrift"/>
        </w:rPr>
      </w:pPr>
      <w:r w:rsidRPr="008B65CD">
        <w:rPr>
          <w:rStyle w:val="Schwarzschrift"/>
        </w:rPr>
        <w:t>Wes- ten</w:t>
      </w:r>
    </w:p>
    <w:p w:rsidR="00D44EBB" w:rsidRPr="008B65CD" w:rsidRDefault="00B07EA5" w:rsidP="00F03CD5">
      <w:pPr>
        <w:pStyle w:val="ZBBrailleschrift"/>
      </w:pPr>
      <w:r w:rsidRPr="008B65CD">
        <w:rPr>
          <w:rStyle w:val="Brailleschrift"/>
        </w:rPr>
        <w:t>w</w:t>
      </w:r>
      <w:r w:rsidR="000F6ACC" w:rsidRPr="008B65CD">
        <w:rPr>
          <w:rStyle w:val="Brailleschrift"/>
        </w:rPr>
        <w:t>es- ten</w:t>
      </w:r>
    </w:p>
    <w:p w:rsidR="00D44EBB" w:rsidRPr="008B65CD" w:rsidRDefault="00063C6B" w:rsidP="00F03CD5">
      <w:pPr>
        <w:pStyle w:val="Beispiel"/>
      </w:pPr>
      <w:r w:rsidRPr="008B65CD">
        <w:t>i</w:t>
      </w:r>
      <w:r w:rsidR="00D44EBB" w:rsidRPr="008B65CD">
        <w:t>n Kurzschrift:</w:t>
      </w:r>
    </w:p>
    <w:p w:rsidR="00EF136C" w:rsidRPr="008B65CD" w:rsidRDefault="00EF136C" w:rsidP="00F03CD5">
      <w:pPr>
        <w:pStyle w:val="ZBSchwarzschrift"/>
        <w:rPr>
          <w:rStyle w:val="Schwarzschrift"/>
        </w:rPr>
        <w:sectPr w:rsidR="00EF136C" w:rsidRPr="008B65CD" w:rsidSect="00543E4D">
          <w:type w:val="continuous"/>
          <w:pgSz w:w="11906" w:h="16838" w:code="9"/>
          <w:pgMar w:top="1134" w:right="1134" w:bottom="851" w:left="1134" w:header="709" w:footer="709" w:gutter="284"/>
          <w:cols w:space="709"/>
          <w:docGrid w:linePitch="381"/>
        </w:sectPr>
      </w:pPr>
    </w:p>
    <w:p w:rsidR="00EF136C" w:rsidRPr="008B65CD" w:rsidRDefault="00EF136C" w:rsidP="00F03CD5">
      <w:pPr>
        <w:pStyle w:val="ZBSchwarzschrift"/>
      </w:pPr>
      <w:r w:rsidRPr="008B65CD">
        <w:rPr>
          <w:rStyle w:val="Schwarzschrift"/>
        </w:rPr>
        <w:t>Feh- len</w:t>
      </w:r>
    </w:p>
    <w:p w:rsidR="00EF136C" w:rsidRPr="008B65CD" w:rsidRDefault="008D22C7" w:rsidP="00F03CD5">
      <w:pPr>
        <w:pStyle w:val="ZBBrailleschrift"/>
      </w:pPr>
      <w:r w:rsidRPr="008B65CD">
        <w:rPr>
          <w:rStyle w:val="Brailleschrift"/>
        </w:rPr>
        <w:t>f</w:t>
      </w:r>
      <w:r w:rsidR="00EF136C" w:rsidRPr="008B65CD">
        <w:rPr>
          <w:rStyle w:val="Brailleschrift"/>
        </w:rPr>
        <w:t>=- lc</w:t>
      </w:r>
    </w:p>
    <w:p w:rsidR="00EF136C" w:rsidRPr="008B65CD" w:rsidRDefault="00EF136C" w:rsidP="00F03CD5">
      <w:pPr>
        <w:pStyle w:val="ZBSchwarzschrift"/>
      </w:pPr>
      <w:r w:rsidRPr="008B65CD">
        <w:rPr>
          <w:rStyle w:val="Schwarzschrift"/>
        </w:rPr>
        <w:t>Eigent- liche</w:t>
      </w:r>
    </w:p>
    <w:p w:rsidR="00EF136C" w:rsidRPr="008B65CD" w:rsidRDefault="00EF136C" w:rsidP="00F03CD5">
      <w:pPr>
        <w:pStyle w:val="ZBBrailleschrift"/>
      </w:pPr>
      <w:r w:rsidRPr="008B65CD">
        <w:rPr>
          <w:rStyle w:val="Brailleschrift"/>
        </w:rPr>
        <w:t>3gct- _e</w:t>
      </w:r>
    </w:p>
    <w:p w:rsidR="00EF136C" w:rsidRPr="008B65CD" w:rsidRDefault="00EF136C" w:rsidP="00F03CD5">
      <w:pPr>
        <w:pStyle w:val="ZBSchwarzschrift"/>
      </w:pPr>
      <w:r w:rsidRPr="008B65CD">
        <w:rPr>
          <w:rStyle w:val="Schwarzschrift"/>
        </w:rPr>
        <w:t>Woll- teppich</w:t>
      </w:r>
    </w:p>
    <w:p w:rsidR="00EF136C" w:rsidRPr="008B65CD" w:rsidRDefault="00EF136C" w:rsidP="00F03CD5">
      <w:pPr>
        <w:pStyle w:val="ZBBrailleschrift"/>
      </w:pPr>
      <w:r w:rsidRPr="008B65CD">
        <w:rPr>
          <w:rStyle w:val="Brailleschrift"/>
        </w:rPr>
        <w:t>,o- (pp#</w:t>
      </w:r>
    </w:p>
    <w:p w:rsidR="00EF136C" w:rsidRPr="008B65CD" w:rsidRDefault="00EF136C" w:rsidP="00F03CD5">
      <w:pPr>
        <w:pStyle w:val="ZBSchwarzschrift"/>
      </w:pPr>
      <w:r w:rsidRPr="008B65CD">
        <w:rPr>
          <w:rStyle w:val="Schwarzschrift"/>
        </w:rPr>
        <w:t>Wes- ten</w:t>
      </w:r>
    </w:p>
    <w:p w:rsidR="00EF136C" w:rsidRPr="008B65CD" w:rsidRDefault="00B07EA5" w:rsidP="00F03CD5">
      <w:pPr>
        <w:pStyle w:val="ZBBrailleschrift"/>
      </w:pPr>
      <w:r w:rsidRPr="008B65CD">
        <w:rPr>
          <w:rStyle w:val="Brailleschrift"/>
        </w:rPr>
        <w:t>w</w:t>
      </w:r>
      <w:r w:rsidR="00EF136C" w:rsidRPr="008B65CD">
        <w:rPr>
          <w:rStyle w:val="Brailleschrift"/>
        </w:rPr>
        <w:t>%- tc</w:t>
      </w:r>
    </w:p>
    <w:p w:rsidR="00EF136C" w:rsidRPr="008B65CD" w:rsidRDefault="00EF136C" w:rsidP="00F03CD5">
      <w:pPr>
        <w:pStyle w:val="berschrift4"/>
        <w:sectPr w:rsidR="00EF136C"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D44EBB" w:rsidRPr="008B65CD" w:rsidRDefault="00D44EBB" w:rsidP="00F03CD5">
      <w:pPr>
        <w:pStyle w:val="berschrift4"/>
      </w:pPr>
      <w:bookmarkStart w:id="232" w:name="_Toc517810621"/>
      <w:r w:rsidRPr="008B65CD">
        <w:lastRenderedPageBreak/>
        <w:t>2.5.1.2</w:t>
      </w:r>
      <w:r w:rsidR="00277C61" w:rsidRPr="008B65CD">
        <w:tab/>
      </w:r>
      <w:r w:rsidRPr="008B65CD">
        <w:t>Bindestrich</w:t>
      </w:r>
      <w:bookmarkEnd w:id="232"/>
    </w:p>
    <w:p w:rsidR="00D44EBB" w:rsidRPr="008B65CD" w:rsidRDefault="00D44EBB" w:rsidP="00F03CD5">
      <w:r w:rsidRPr="008B65CD">
        <w:t>Der Bindestrich verknüpft zwei eigenständige Wörter oder Ab</w:t>
      </w:r>
      <w:r w:rsidR="00ED7E7A" w:rsidRPr="008B65CD">
        <w:softHyphen/>
      </w:r>
      <w:r w:rsidRPr="008B65CD">
        <w:t>kürzungen. In Basis-, Voll- und Kurzschrift gilt er als Wort</w:t>
      </w:r>
      <w:r w:rsidR="00ED7E7A" w:rsidRPr="008B65CD">
        <w:softHyphen/>
      </w:r>
      <w:r w:rsidRPr="008B65CD">
        <w:t>be</w:t>
      </w:r>
      <w:r w:rsidR="00063C6B" w:rsidRPr="008B65CD">
        <w:softHyphen/>
      </w:r>
      <w:r w:rsidRPr="008B65CD">
        <w:t>grenzer (wie ein Leerfeld). Dies gilt für die Frage,</w:t>
      </w:r>
    </w:p>
    <w:p w:rsidR="00D44EBB" w:rsidRPr="008B65CD" w:rsidRDefault="00D44EBB" w:rsidP="00F03CD5">
      <w:pPr>
        <w:pStyle w:val="Liste"/>
      </w:pPr>
      <w:r w:rsidRPr="008B65CD">
        <w:t>1.</w:t>
      </w:r>
      <w:r w:rsidR="00942E84" w:rsidRPr="008B65CD">
        <w:tab/>
      </w:r>
      <w:r w:rsidRPr="008B65CD">
        <w:t xml:space="preserve">ob Kürzungen angewendet werden dürfen oder nicht (vgl. insbesondere </w:t>
      </w:r>
      <w:r w:rsidR="009C203B" w:rsidRPr="008B65CD">
        <w:t>Kap. </w:t>
      </w:r>
      <w:r w:rsidRPr="008B65CD">
        <w:t>4.2 und 4.3),</w:t>
      </w:r>
    </w:p>
    <w:p w:rsidR="00D44EBB" w:rsidRPr="008B65CD" w:rsidRDefault="00D44EBB" w:rsidP="00F03CD5">
      <w:pPr>
        <w:pStyle w:val="Liste"/>
      </w:pPr>
      <w:r w:rsidRPr="008B65CD">
        <w:t>2.</w:t>
      </w:r>
      <w:r w:rsidR="00942E84" w:rsidRPr="008B65CD">
        <w:tab/>
      </w:r>
      <w:r w:rsidRPr="008B65CD">
        <w:t>wie bei der Ankündigung von Groß- und Kleinschreibung zu verfahren ist und</w:t>
      </w:r>
    </w:p>
    <w:p w:rsidR="00D44EBB" w:rsidRPr="008B65CD" w:rsidRDefault="00D44EBB" w:rsidP="00F03CD5">
      <w:pPr>
        <w:pStyle w:val="Liste"/>
      </w:pPr>
      <w:r w:rsidRPr="008B65CD">
        <w:t>3.</w:t>
      </w:r>
      <w:r w:rsidR="00942E84" w:rsidRPr="008B65CD">
        <w:tab/>
      </w:r>
      <w:r w:rsidRPr="008B65CD">
        <w:t>was bei Hervorhebungen und Einschüben zu beachten ist.</w:t>
      </w:r>
    </w:p>
    <w:p w:rsidR="009C6182" w:rsidRPr="008B65CD" w:rsidRDefault="00D44EBB" w:rsidP="00F03CD5">
      <w:pPr>
        <w:pStyle w:val="AbstandNach12"/>
      </w:pPr>
      <w:r w:rsidRPr="008B65CD">
        <w:t xml:space="preserve">Ein Bindestrich am Zeilenende gilt auch in Brailleschrift zugleich als Trennungsstrich, </w:t>
      </w:r>
      <w:r w:rsidR="00E9629A" w:rsidRPr="008B65CD">
        <w:t>z. B.</w:t>
      </w:r>
      <w:r w:rsidRPr="008B65CD">
        <w:t>:</w:t>
      </w:r>
    </w:p>
    <w:p w:rsidR="008D41C5" w:rsidRPr="008B65CD" w:rsidRDefault="008D41C5" w:rsidP="00F03CD5">
      <w:pPr>
        <w:pStyle w:val="ZBSchwarzschrift"/>
        <w:rPr>
          <w:rStyle w:val="Brailleschrift"/>
        </w:rPr>
      </w:pPr>
      <w:r w:rsidRPr="008B65CD">
        <w:rPr>
          <w:rStyle w:val="Schwarzschrift"/>
        </w:rPr>
        <w:t>Mund-zu-Mund-</w:t>
      </w:r>
      <w:r w:rsidRPr="008B65CD">
        <w:rPr>
          <w:rStyle w:val="Schwarzschrift"/>
        </w:rPr>
        <w:br/>
        <w:t>Beatmung</w:t>
      </w:r>
    </w:p>
    <w:p w:rsidR="00D44EBB" w:rsidRPr="008B65CD" w:rsidRDefault="00BE573B" w:rsidP="00F03CD5">
      <w:pPr>
        <w:pStyle w:val="ZBBrailleschrift"/>
      </w:pPr>
      <w:r w:rsidRPr="008B65CD">
        <w:rPr>
          <w:rStyle w:val="Brailleschrift"/>
        </w:rPr>
        <w:t>m</w:t>
      </w:r>
      <w:r w:rsidR="009C6182" w:rsidRPr="008B65CD">
        <w:rPr>
          <w:rStyle w:val="Brailleschrift"/>
        </w:rPr>
        <w:t>und-zu-mund-</w:t>
      </w:r>
      <w:r w:rsidR="00EF136C" w:rsidRPr="008B65CD">
        <w:rPr>
          <w:rStyle w:val="Brailleschrift"/>
        </w:rPr>
        <w:br/>
      </w:r>
      <w:r w:rsidR="009C6182" w:rsidRPr="008B65CD">
        <w:rPr>
          <w:rStyle w:val="Brailleschrift"/>
        </w:rPr>
        <w:t>beatmung</w:t>
      </w:r>
    </w:p>
    <w:p w:rsidR="00D44EBB" w:rsidRPr="008B65CD" w:rsidRDefault="00D44EBB" w:rsidP="00F03CD5">
      <w:r w:rsidRPr="008B65CD">
        <w:t xml:space="preserve">Bei Einschüben in Computerbraille gilt der Bindestrich nicht als Wortbegrenzer (vgl. </w:t>
      </w:r>
      <w:r w:rsidR="009C203B" w:rsidRPr="008B65CD">
        <w:t>Kap. </w:t>
      </w:r>
      <w:r w:rsidRPr="008B65CD">
        <w:t>2.11).</w:t>
      </w:r>
    </w:p>
    <w:p w:rsidR="00D44EBB" w:rsidRPr="008B65CD" w:rsidRDefault="00D44EBB" w:rsidP="00F03CD5">
      <w:pPr>
        <w:pStyle w:val="berschrift4"/>
      </w:pPr>
      <w:bookmarkStart w:id="233" w:name="_Toc517810622"/>
      <w:r w:rsidRPr="008B65CD">
        <w:t>2.5.1.3</w:t>
      </w:r>
      <w:r w:rsidR="009C6182" w:rsidRPr="008B65CD">
        <w:tab/>
      </w:r>
      <w:r w:rsidRPr="008B65CD">
        <w:t>Gedankenstrich, Auslassungsstrich, Ergänzungs</w:t>
      </w:r>
      <w:r w:rsidR="00ED7E7A" w:rsidRPr="008B65CD">
        <w:softHyphen/>
      </w:r>
      <w:r w:rsidRPr="008B65CD">
        <w:t>strich, Strecken- und Vergleichsstrich</w:t>
      </w:r>
      <w:bookmarkEnd w:id="233"/>
    </w:p>
    <w:p w:rsidR="00D44EBB" w:rsidRPr="008B65CD" w:rsidRDefault="00D44EBB" w:rsidP="00F03CD5">
      <w:r w:rsidRPr="008B65CD">
        <w:t>Der Gedankenstrich</w:t>
      </w:r>
      <w:r w:rsidR="000B230B" w:rsidRPr="008B65CD">
        <w:rPr>
          <w:rStyle w:val="Brailleschrift"/>
        </w:rPr>
        <w:t> </w:t>
      </w:r>
      <w:r w:rsidR="000B230B" w:rsidRPr="008B65CD">
        <w:rPr>
          <w:rStyle w:val="Brailleschrift"/>
          <w:rFonts w:ascii="Arial" w:hAnsi="Arial" w:cs="Arial"/>
        </w:rPr>
        <w:t>‌</w:t>
      </w:r>
      <w:r w:rsidR="009C6182" w:rsidRPr="008B65CD">
        <w:rPr>
          <w:rStyle w:val="Brailleschrift"/>
        </w:rPr>
        <w:t>'-</w:t>
      </w:r>
      <w:r w:rsidR="000B230B" w:rsidRPr="008B65CD">
        <w:rPr>
          <w:rStyle w:val="Brailleschrift"/>
        </w:rPr>
        <w:t> </w:t>
      </w:r>
      <w:r w:rsidR="000B230B" w:rsidRPr="008B65CD">
        <w:rPr>
          <w:rStyle w:val="Brailleschrift"/>
          <w:rFonts w:ascii="Arial" w:hAnsi="Arial" w:cs="Arial"/>
        </w:rPr>
        <w:t>‌</w:t>
      </w:r>
      <w:r w:rsidRPr="008B65CD">
        <w:t>schließt sich unmittelbar an das vor</w:t>
      </w:r>
      <w:r w:rsidR="00063C6B" w:rsidRPr="008B65CD">
        <w:softHyphen/>
      </w:r>
      <w:r w:rsidRPr="008B65CD">
        <w:t>an</w:t>
      </w:r>
      <w:r w:rsidR="00DF681B" w:rsidRPr="008B65CD">
        <w:softHyphen/>
      </w:r>
      <w:r w:rsidRPr="008B65CD">
        <w:t>gehende Wort an. Nach dem Gedankenstrich bleibt eine Form frei, es sei denn, es folgt ein Satzzeichen. Unmittelbar vor einem Ge</w:t>
      </w:r>
      <w:r w:rsidR="00DF681B" w:rsidRPr="008B65CD">
        <w:softHyphen/>
      </w:r>
      <w:r w:rsidRPr="008B65CD">
        <w:t>dankenstrich ist ein Zeilenumbruch erlaubt.</w:t>
      </w:r>
    </w:p>
    <w:p w:rsidR="00D44EBB" w:rsidRPr="008B65CD" w:rsidRDefault="00D44EBB" w:rsidP="00115B25">
      <w:pPr>
        <w:pStyle w:val="ZBUeberschrift"/>
        <w:rPr>
          <w:rStyle w:val="Beispiele"/>
          <w:b/>
        </w:rPr>
      </w:pPr>
      <w:r w:rsidRPr="008B65CD">
        <w:rPr>
          <w:rStyle w:val="Beispiele"/>
          <w:b/>
        </w:rPr>
        <w:t>Beispiele:</w:t>
      </w:r>
    </w:p>
    <w:p w:rsidR="00546247" w:rsidRPr="008B65CD" w:rsidRDefault="00546247" w:rsidP="00F03CD5">
      <w:pPr>
        <w:pStyle w:val="ZBSchwarzschrift"/>
        <w:rPr>
          <w:rStyle w:val="Schwarzschrift"/>
        </w:rPr>
      </w:pPr>
      <w:r w:rsidRPr="008B65CD">
        <w:rPr>
          <w:rStyle w:val="Schwarzschrift"/>
        </w:rPr>
        <w:t>Der Nachrichtensprecher – gut</w:t>
      </w:r>
      <w:r w:rsidR="000259A0" w:rsidRPr="008B65CD">
        <w:rPr>
          <w:rStyle w:val="Schwarzschrift"/>
        </w:rPr>
        <w:t xml:space="preserve"> </w:t>
      </w:r>
      <w:r w:rsidRPr="008B65CD">
        <w:rPr>
          <w:rStyle w:val="Schwarzschrift"/>
        </w:rPr>
        <w:t>gelaunt –, der ...</w:t>
      </w:r>
    </w:p>
    <w:p w:rsidR="00D44EBB" w:rsidRPr="008B65CD" w:rsidRDefault="008D22C7" w:rsidP="00F03CD5">
      <w:pPr>
        <w:pStyle w:val="ZBBrailleschrift"/>
        <w:rPr>
          <w:rStyle w:val="Schwarzschrift"/>
          <w:rFonts w:ascii="Blista Braille Plus (ANSI)" w:hAnsi="Blista Braille Plus (ANSI)"/>
          <w:spacing w:val="-10"/>
          <w:sz w:val="36"/>
        </w:rPr>
      </w:pPr>
      <w:r w:rsidRPr="008B65CD">
        <w:rPr>
          <w:rStyle w:val="Brailleschrift"/>
        </w:rPr>
        <w:t>d</w:t>
      </w:r>
      <w:r w:rsidR="009C6182" w:rsidRPr="008B65CD">
        <w:rPr>
          <w:rStyle w:val="Brailleschrift"/>
        </w:rPr>
        <w:t xml:space="preserve">er </w:t>
      </w:r>
      <w:r w:rsidR="00BE573B" w:rsidRPr="008B65CD">
        <w:rPr>
          <w:rStyle w:val="Brailleschrift"/>
        </w:rPr>
        <w:t>n</w:t>
      </w:r>
      <w:r w:rsidR="009C6182" w:rsidRPr="008B65CD">
        <w:rPr>
          <w:rStyle w:val="Brailleschrift"/>
        </w:rPr>
        <w:t>achrichtensprecher'- gut</w:t>
      </w:r>
      <w:r w:rsidR="00277C61" w:rsidRPr="008B65CD">
        <w:rPr>
          <w:rStyle w:val="Brailleschrift"/>
        </w:rPr>
        <w:t xml:space="preserve"> </w:t>
      </w:r>
      <w:r w:rsidR="00320E34" w:rsidRPr="008B65CD">
        <w:rPr>
          <w:rStyle w:val="Brailleschrift"/>
        </w:rPr>
        <w:t>gelaunt'-, der ...</w:t>
      </w:r>
    </w:p>
    <w:p w:rsidR="00546247" w:rsidRPr="008B65CD" w:rsidRDefault="00546247" w:rsidP="00F03CD5">
      <w:pPr>
        <w:pStyle w:val="ZBSchwarzschrift"/>
        <w:rPr>
          <w:rStyle w:val="Schwarzschrift"/>
        </w:rPr>
      </w:pPr>
      <w:r w:rsidRPr="008B65CD">
        <w:rPr>
          <w:rStyle w:val="Schwarzschrift"/>
        </w:rPr>
        <w:lastRenderedPageBreak/>
        <w:t>Die adrett geklei</w:t>
      </w:r>
      <w:r w:rsidR="000259A0" w:rsidRPr="008B65CD">
        <w:rPr>
          <w:rStyle w:val="Schwarzschrift"/>
        </w:rPr>
        <w:t xml:space="preserve">dete </w:t>
      </w:r>
      <w:r w:rsidR="00293365" w:rsidRPr="008B65CD">
        <w:rPr>
          <w:rStyle w:val="Schwarzschrift"/>
        </w:rPr>
        <w:t>Moderato</w:t>
      </w:r>
      <w:r w:rsidR="000259A0" w:rsidRPr="008B65CD">
        <w:rPr>
          <w:rStyle w:val="Schwarzschrift"/>
        </w:rPr>
        <w:t>rin</w:t>
      </w:r>
      <w:r w:rsidR="00464E18" w:rsidRPr="008B65CD">
        <w:rPr>
          <w:rStyle w:val="Schwarzschrift"/>
        </w:rPr>
        <w:t xml:space="preserve"> </w:t>
      </w:r>
      <w:r w:rsidRPr="008B65CD">
        <w:rPr>
          <w:rStyle w:val="Schwarzschrift"/>
        </w:rPr>
        <w:t>– gut gelaunt –,</w:t>
      </w:r>
      <w:r w:rsidR="000259A0" w:rsidRPr="008B65CD">
        <w:rPr>
          <w:rStyle w:val="Schwarzschrift"/>
        </w:rPr>
        <w:t xml:space="preserve"> </w:t>
      </w:r>
      <w:r w:rsidRPr="008B65CD">
        <w:rPr>
          <w:rStyle w:val="Schwarzschrift"/>
        </w:rPr>
        <w:t>die ...</w:t>
      </w:r>
    </w:p>
    <w:p w:rsidR="00D44EBB" w:rsidRPr="008B65CD" w:rsidRDefault="00270056" w:rsidP="005118A0">
      <w:pPr>
        <w:pStyle w:val="ZBBrailleschrift"/>
        <w:ind w:right="-285"/>
        <w:rPr>
          <w:rStyle w:val="Schwarzschrift"/>
          <w:rFonts w:ascii="Blista Braille Plus (ANSI)" w:hAnsi="Blista Braille Plus (ANSI)"/>
          <w:spacing w:val="-10"/>
          <w:sz w:val="36"/>
        </w:rPr>
      </w:pPr>
      <w:r w:rsidRPr="008B65CD">
        <w:rPr>
          <w:rStyle w:val="Brailleschrift"/>
        </w:rPr>
        <w:t>d</w:t>
      </w:r>
      <w:r w:rsidR="00320E34" w:rsidRPr="008B65CD">
        <w:rPr>
          <w:rStyle w:val="Brailleschrift"/>
        </w:rPr>
        <w:t xml:space="preserve">ie adrett gekleidete </w:t>
      </w:r>
      <w:r w:rsidR="00464E18" w:rsidRPr="008B65CD">
        <w:rPr>
          <w:rStyle w:val="Brailleschrift"/>
        </w:rPr>
        <w:t>moderato</w:t>
      </w:r>
      <w:r w:rsidR="00320E34" w:rsidRPr="008B65CD">
        <w:rPr>
          <w:rStyle w:val="Brailleschrift"/>
        </w:rPr>
        <w:t>rin</w:t>
      </w:r>
      <w:r w:rsidR="000259A0" w:rsidRPr="008B65CD">
        <w:rPr>
          <w:rStyle w:val="Brailleschrift"/>
        </w:rPr>
        <w:br/>
      </w:r>
      <w:r w:rsidR="00320E34" w:rsidRPr="008B65CD">
        <w:rPr>
          <w:rStyle w:val="Brailleschrift"/>
        </w:rPr>
        <w:t>'- gut gelaunt'-,</w:t>
      </w:r>
      <w:r w:rsidR="000259A0" w:rsidRPr="008B65CD">
        <w:rPr>
          <w:rStyle w:val="Brailleschrift"/>
        </w:rPr>
        <w:t xml:space="preserve"> </w:t>
      </w:r>
      <w:r w:rsidR="00320E34" w:rsidRPr="008B65CD">
        <w:rPr>
          <w:rStyle w:val="Brailleschrift"/>
        </w:rPr>
        <w:t>die ...</w:t>
      </w:r>
    </w:p>
    <w:p w:rsidR="007875AE" w:rsidRPr="008B65CD" w:rsidRDefault="00D44EBB" w:rsidP="00F03CD5">
      <w:r w:rsidRPr="008B65CD">
        <w:t>Mit dem gleichen Zeichen wird der Auslassungsstrich für eine fehlende Angabe in einer Tabelle geschrieben.</w:t>
      </w:r>
    </w:p>
    <w:p w:rsidR="00D44EBB" w:rsidRPr="008B65CD" w:rsidRDefault="00D44EBB" w:rsidP="00F03CD5">
      <w:r w:rsidRPr="008B65CD">
        <w:t>Der Ergänzungsstrich vertritt einen Teil eines (meist zusammen</w:t>
      </w:r>
      <w:r w:rsidR="002466A9" w:rsidRPr="008B65CD">
        <w:softHyphen/>
      </w:r>
      <w:r w:rsidRPr="008B65CD">
        <w:t>gesetzten) Wortes, der unmittelbar vorher oder nachher genannt ist. Vor einem Wort wird er als</w:t>
      </w:r>
      <w:r w:rsidR="000B230B" w:rsidRPr="008B65CD">
        <w:rPr>
          <w:rStyle w:val="Brailleschrift"/>
        </w:rPr>
        <w:t> </w:t>
      </w:r>
      <w:r w:rsidR="000B230B" w:rsidRPr="008B65CD">
        <w:rPr>
          <w:rStyle w:val="Brailleschrift"/>
          <w:rFonts w:ascii="Arial" w:hAnsi="Arial" w:cs="Arial"/>
        </w:rPr>
        <w:t>‌</w:t>
      </w:r>
      <w:r w:rsidR="00D20B23" w:rsidRPr="008B65CD">
        <w:rPr>
          <w:rStyle w:val="Brailleschrift"/>
        </w:rPr>
        <w:t>'-</w:t>
      </w:r>
      <w:r w:rsidRPr="008B65CD">
        <w:t>, nach einem Wort als</w:t>
      </w:r>
      <w:r w:rsidR="000B230B" w:rsidRPr="008B65CD">
        <w:rPr>
          <w:rStyle w:val="Brailleschrift"/>
        </w:rPr>
        <w:t> </w:t>
      </w:r>
      <w:r w:rsidR="000B230B" w:rsidRPr="008B65CD">
        <w:rPr>
          <w:rStyle w:val="Brailleschrift"/>
          <w:rFonts w:ascii="Arial" w:hAnsi="Arial" w:cs="Arial"/>
        </w:rPr>
        <w:t>‌</w:t>
      </w:r>
      <w:r w:rsidR="00D20B23" w:rsidRPr="008B65CD">
        <w:rPr>
          <w:rStyle w:val="Brailleschrift"/>
        </w:rPr>
        <w:t>-</w:t>
      </w:r>
      <w:r w:rsidR="000B230B" w:rsidRPr="008B65CD">
        <w:rPr>
          <w:rStyle w:val="Brailleschrift"/>
        </w:rPr>
        <w:t> </w:t>
      </w:r>
      <w:r w:rsidR="000B230B" w:rsidRPr="008B65CD">
        <w:rPr>
          <w:rStyle w:val="Brailleschrift"/>
          <w:rFonts w:ascii="Arial" w:hAnsi="Arial" w:cs="Arial"/>
        </w:rPr>
        <w:t>‌</w:t>
      </w:r>
      <w:r w:rsidRPr="008B65CD">
        <w:t>geschrieben.</w:t>
      </w:r>
    </w:p>
    <w:p w:rsidR="00D44EBB" w:rsidRPr="008B65CD" w:rsidRDefault="00D44EBB" w:rsidP="00115B25">
      <w:pPr>
        <w:pStyle w:val="ZBUeberschrift"/>
        <w:rPr>
          <w:rStyle w:val="Beispiele"/>
          <w:b/>
        </w:rPr>
      </w:pPr>
      <w:r w:rsidRPr="008B65CD">
        <w:rPr>
          <w:rStyle w:val="Beispiele"/>
          <w:b/>
        </w:rPr>
        <w:t>Beispiele:</w:t>
      </w:r>
    </w:p>
    <w:p w:rsidR="00A777CE" w:rsidRPr="008B65CD" w:rsidRDefault="00727B3F" w:rsidP="00F03CD5">
      <w:pPr>
        <w:pStyle w:val="ZBSchwarzschrift"/>
      </w:pPr>
      <w:r w:rsidRPr="008B65CD">
        <w:t>Ein- und Ausgang</w:t>
      </w:r>
    </w:p>
    <w:p w:rsidR="00D44EBB" w:rsidRPr="008B65CD" w:rsidRDefault="008D22C7" w:rsidP="00F03CD5">
      <w:pPr>
        <w:pStyle w:val="ZBBrailleschrift"/>
        <w:rPr>
          <w:rStyle w:val="Schwarzschrift"/>
          <w:rFonts w:ascii="Blista Braille Plus (ANSI)" w:hAnsi="Blista Braille Plus (ANSI)"/>
          <w:spacing w:val="-10"/>
          <w:sz w:val="36"/>
        </w:rPr>
      </w:pPr>
      <w:r w:rsidRPr="008B65CD">
        <w:rPr>
          <w:rStyle w:val="Brailleschrift"/>
        </w:rPr>
        <w:t>e</w:t>
      </w:r>
      <w:r w:rsidR="00D20B23" w:rsidRPr="008B65CD">
        <w:rPr>
          <w:rStyle w:val="Brailleschrift"/>
        </w:rPr>
        <w:t xml:space="preserve">in- und </w:t>
      </w:r>
      <w:r w:rsidRPr="008B65CD">
        <w:rPr>
          <w:rStyle w:val="Brailleschrift"/>
        </w:rPr>
        <w:t>a</w:t>
      </w:r>
      <w:r w:rsidR="00D20B23" w:rsidRPr="008B65CD">
        <w:rPr>
          <w:rStyle w:val="Brailleschrift"/>
        </w:rPr>
        <w:t>usgang</w:t>
      </w:r>
    </w:p>
    <w:p w:rsidR="00727B3F" w:rsidRPr="008B65CD" w:rsidRDefault="00727B3F" w:rsidP="00F03CD5">
      <w:pPr>
        <w:pStyle w:val="ZBSchwarzschrift"/>
        <w:rPr>
          <w:rStyle w:val="Schwarzschrift"/>
        </w:rPr>
      </w:pPr>
      <w:r w:rsidRPr="008B65CD">
        <w:rPr>
          <w:rStyle w:val="Schwarzschrift"/>
        </w:rPr>
        <w:t>Hin- und Rückfahrt</w:t>
      </w:r>
    </w:p>
    <w:p w:rsidR="00D44EBB" w:rsidRPr="008B65CD" w:rsidRDefault="00BE573B" w:rsidP="00F03CD5">
      <w:pPr>
        <w:pStyle w:val="ZBBrailleschrift"/>
        <w:rPr>
          <w:rStyle w:val="Schwarzschrift"/>
          <w:rFonts w:ascii="Blista Braille Plus (ANSI)" w:hAnsi="Blista Braille Plus (ANSI)"/>
          <w:spacing w:val="-10"/>
          <w:sz w:val="36"/>
        </w:rPr>
      </w:pPr>
      <w:r w:rsidRPr="008B65CD">
        <w:rPr>
          <w:rStyle w:val="Brailleschrift"/>
        </w:rPr>
        <w:t>h</w:t>
      </w:r>
      <w:r w:rsidR="00D20B23" w:rsidRPr="008B65CD">
        <w:rPr>
          <w:rStyle w:val="Brailleschrift"/>
        </w:rPr>
        <w:t xml:space="preserve">in- und </w:t>
      </w:r>
      <w:r w:rsidRPr="008B65CD">
        <w:rPr>
          <w:rStyle w:val="Brailleschrift"/>
        </w:rPr>
        <w:t>r</w:t>
      </w:r>
      <w:r w:rsidR="00D20B23" w:rsidRPr="008B65CD">
        <w:rPr>
          <w:rStyle w:val="Brailleschrift"/>
        </w:rPr>
        <w:t>8ckfahrt</w:t>
      </w:r>
    </w:p>
    <w:p w:rsidR="00727B3F" w:rsidRPr="008B65CD" w:rsidRDefault="00727B3F" w:rsidP="00F03CD5">
      <w:pPr>
        <w:pStyle w:val="ZBSchwarzschrift"/>
      </w:pPr>
      <w:r w:rsidRPr="008B65CD">
        <w:rPr>
          <w:rStyle w:val="Schwarzschrift"/>
        </w:rPr>
        <w:t>Sonnenauf- und -</w:t>
      </w:r>
      <w:r w:rsidRPr="008B65CD">
        <w:t>untergang</w:t>
      </w:r>
    </w:p>
    <w:p w:rsidR="00D44EBB" w:rsidRPr="008B65CD" w:rsidRDefault="00BE573B" w:rsidP="00F03CD5">
      <w:pPr>
        <w:pStyle w:val="ZBBrailleschrift"/>
        <w:rPr>
          <w:rStyle w:val="Schwarzschrift"/>
          <w:rFonts w:ascii="Blista Braille Plus (ANSI)" w:hAnsi="Blista Braille Plus (ANSI)"/>
          <w:spacing w:val="-10"/>
          <w:sz w:val="36"/>
        </w:rPr>
      </w:pPr>
      <w:r w:rsidRPr="008B65CD">
        <w:rPr>
          <w:rStyle w:val="Brailleschrift"/>
        </w:rPr>
        <w:t>s</w:t>
      </w:r>
      <w:r w:rsidR="00D20B23" w:rsidRPr="008B65CD">
        <w:rPr>
          <w:rStyle w:val="Brailleschrift"/>
        </w:rPr>
        <w:t>onnenauf- und '-untergang</w:t>
      </w:r>
    </w:p>
    <w:p w:rsidR="007875AE" w:rsidRPr="008B65CD" w:rsidRDefault="00D44EBB" w:rsidP="00F03CD5">
      <w:r w:rsidRPr="008B65CD">
        <w:t>Im Gegensatz zum Bindestrich bildet der Ergänzungsstrich keine Wortgrenze. In Kurzschrift wird daher so gekürzt, als ob der feh</w:t>
      </w:r>
      <w:r w:rsidR="00ED7E7A" w:rsidRPr="008B65CD">
        <w:softHyphen/>
      </w:r>
      <w:r w:rsidRPr="008B65CD">
        <w:t>lende Wortteil vorhanden wäre.</w:t>
      </w:r>
    </w:p>
    <w:p w:rsidR="00D44EBB" w:rsidRPr="008B65CD" w:rsidRDefault="00D44EBB" w:rsidP="000B230B">
      <w:r w:rsidRPr="008B65CD">
        <w:t xml:space="preserve">Der Streckenstrich </w:t>
      </w:r>
      <w:r w:rsidR="00615533" w:rsidRPr="008B65CD">
        <w:t>(längerer waagerechter</w:t>
      </w:r>
      <w:r w:rsidRPr="008B65CD">
        <w:t xml:space="preserve"> </w:t>
      </w:r>
      <w:r w:rsidR="00615533" w:rsidRPr="008B65CD">
        <w:t xml:space="preserve">Strich) </w:t>
      </w:r>
      <w:r w:rsidRPr="008B65CD">
        <w:t>setzt sich in Brailleschrift ebenfalls aus den Punkten</w:t>
      </w:r>
      <w:r w:rsidR="000B230B" w:rsidRPr="008B65CD">
        <w:rPr>
          <w:rStyle w:val="Brailleschrift"/>
        </w:rPr>
        <w:t> ‌</w:t>
      </w:r>
      <w:r w:rsidR="00D71F6A" w:rsidRPr="008B65CD">
        <w:rPr>
          <w:rStyle w:val="Brailleschrift"/>
        </w:rPr>
        <w:t>'-</w:t>
      </w:r>
      <w:r w:rsidR="000B230B" w:rsidRPr="008B65CD">
        <w:rPr>
          <w:rStyle w:val="Brailleschrift"/>
        </w:rPr>
        <w:t> </w:t>
      </w:r>
      <w:r w:rsidR="000B230B" w:rsidRPr="008B65CD">
        <w:rPr>
          <w:rStyle w:val="Brailleschrift"/>
          <w:rFonts w:ascii="Arial" w:hAnsi="Arial" w:cs="Arial"/>
        </w:rPr>
        <w:t>‌</w:t>
      </w:r>
      <w:r w:rsidRPr="008B65CD">
        <w:t>zusammen. Das Leer</w:t>
      </w:r>
      <w:r w:rsidR="00ED7E7A" w:rsidRPr="008B65CD">
        <w:softHyphen/>
      </w:r>
      <w:r w:rsidRPr="008B65CD">
        <w:t>feld davor und dahinter entfällt. Nach einem Streckenstrich ist in Brailleschrift ein Zeilenumbruch erlaubt. Als Punktschrift</w:t>
      </w:r>
      <w:r w:rsidR="002466A9" w:rsidRPr="008B65CD">
        <w:softHyphen/>
      </w:r>
      <w:r w:rsidRPr="008B65CD">
        <w:t xml:space="preserve">symbol sollte der Streckenstrich auch dann gewählt werden, wenn in der Vorlage </w:t>
      </w:r>
      <w:r w:rsidR="00B11005" w:rsidRPr="008B65CD">
        <w:t>–</w:t>
      </w:r>
      <w:r w:rsidRPr="008B65CD">
        <w:t xml:space="preserve"> evtl. druckbedingt </w:t>
      </w:r>
      <w:r w:rsidR="00B11005" w:rsidRPr="008B65CD">
        <w:t>–</w:t>
      </w:r>
      <w:r w:rsidRPr="008B65CD">
        <w:t xml:space="preserve"> ein kürzerer Strich vorkommt, der jedoch die Bedeutung eines Streckenstrichs hat.</w:t>
      </w:r>
    </w:p>
    <w:p w:rsidR="007C4B66" w:rsidRPr="008B65CD" w:rsidRDefault="00D44EBB" w:rsidP="00115B25">
      <w:pPr>
        <w:pStyle w:val="ZBUeberschrift"/>
        <w:rPr>
          <w:rStyle w:val="Beispiele"/>
          <w:b/>
        </w:rPr>
      </w:pPr>
      <w:r w:rsidRPr="008B65CD">
        <w:rPr>
          <w:rStyle w:val="Beispiele"/>
          <w:b/>
        </w:rPr>
        <w:t>Beispiel:</w:t>
      </w:r>
    </w:p>
    <w:p w:rsidR="000B0D3A" w:rsidRPr="008B65CD" w:rsidRDefault="000B0D3A" w:rsidP="00F03CD5">
      <w:pPr>
        <w:pStyle w:val="ZBSchwarzschrift"/>
        <w:rPr>
          <w:rStyle w:val="Schwarzschrift"/>
        </w:rPr>
      </w:pPr>
      <w:r w:rsidRPr="008B65CD">
        <w:rPr>
          <w:rStyle w:val="Schwarzschrift"/>
        </w:rPr>
        <w:t>Hamburg</w:t>
      </w:r>
      <w:r w:rsidR="006C26E1" w:rsidRPr="008B65CD">
        <w:rPr>
          <w:rStyle w:val="Schwarzschrift"/>
        </w:rPr>
        <w:t xml:space="preserve"> </w:t>
      </w:r>
      <w:r w:rsidRPr="008B65CD">
        <w:rPr>
          <w:rStyle w:val="Schwarzschrift"/>
        </w:rPr>
        <w:t>–</w:t>
      </w:r>
      <w:r w:rsidR="006C26E1" w:rsidRPr="008B65CD">
        <w:rPr>
          <w:rStyle w:val="Schwarzschrift"/>
        </w:rPr>
        <w:t xml:space="preserve"> </w:t>
      </w:r>
      <w:r w:rsidRPr="008B65CD">
        <w:rPr>
          <w:rStyle w:val="Schwarzschrift"/>
        </w:rPr>
        <w:t>Köln</w:t>
      </w:r>
      <w:r w:rsidR="00DF1F08" w:rsidRPr="008B65CD">
        <w:rPr>
          <w:rStyle w:val="Schwarzschrift"/>
        </w:rPr>
        <w:t xml:space="preserve"> (Hamburg bis/nach Köln)</w:t>
      </w:r>
    </w:p>
    <w:p w:rsidR="00322DD1" w:rsidRPr="008B65CD" w:rsidRDefault="00D20B23" w:rsidP="00F03CD5">
      <w:pPr>
        <w:pStyle w:val="ZBBrailleschrift"/>
        <w:rPr>
          <w:rStyle w:val="Brailleschrift"/>
        </w:rPr>
      </w:pPr>
      <w:r w:rsidRPr="008B65CD">
        <w:rPr>
          <w:rStyle w:val="Brailleschrift"/>
        </w:rPr>
        <w:t>hamburg'-</w:t>
      </w:r>
      <w:r w:rsidR="003A5634">
        <w:rPr>
          <w:rStyle w:val="Brailleschrift"/>
        </w:rPr>
        <w:t>k</w:t>
      </w:r>
      <w:r w:rsidRPr="008B65CD">
        <w:rPr>
          <w:rStyle w:val="Brailleschrift"/>
        </w:rPr>
        <w:t>9ln</w:t>
      </w:r>
    </w:p>
    <w:p w:rsidR="000B0D3A" w:rsidRPr="008B65CD" w:rsidRDefault="0086438B" w:rsidP="00F03CD5">
      <w:r w:rsidRPr="008B65CD">
        <w:lastRenderedPageBreak/>
        <w:t>Dieser Strich darf nicht mit dem Bindestrich verwechselt werden, der zwischen dem Namen eines Orts und eines Ortsteils steht, z. B.:</w:t>
      </w:r>
    </w:p>
    <w:p w:rsidR="00C26E4D" w:rsidRPr="008B65CD" w:rsidRDefault="00201715" w:rsidP="00F03CD5">
      <w:pPr>
        <w:pStyle w:val="ZBSchwarzschrift"/>
        <w:rPr>
          <w:rStyle w:val="Schwarzschrift"/>
        </w:rPr>
      </w:pPr>
      <w:r w:rsidRPr="008B65CD">
        <w:rPr>
          <w:rStyle w:val="Schwarzschrift"/>
        </w:rPr>
        <w:t>Hamburg</w:t>
      </w:r>
      <w:r w:rsidR="00322DD1" w:rsidRPr="008B65CD">
        <w:rPr>
          <w:rStyle w:val="Schwarzschrift"/>
        </w:rPr>
        <w:t>-</w:t>
      </w:r>
      <w:r w:rsidRPr="008B65CD">
        <w:rPr>
          <w:rStyle w:val="Schwarzschrift"/>
        </w:rPr>
        <w:t>Altona</w:t>
      </w:r>
    </w:p>
    <w:p w:rsidR="00D44EBB" w:rsidRPr="008B65CD" w:rsidRDefault="00BE573B" w:rsidP="00F03CD5">
      <w:pPr>
        <w:pStyle w:val="ZBBrailleschrift"/>
      </w:pPr>
      <w:r w:rsidRPr="008B65CD">
        <w:rPr>
          <w:rStyle w:val="Brailleschrift"/>
        </w:rPr>
        <w:t>h</w:t>
      </w:r>
      <w:r w:rsidR="00D20B23" w:rsidRPr="008B65CD">
        <w:rPr>
          <w:rStyle w:val="Brailleschrift"/>
        </w:rPr>
        <w:t>amburg-</w:t>
      </w:r>
      <w:r w:rsidR="008D22C7" w:rsidRPr="008B65CD">
        <w:rPr>
          <w:rStyle w:val="Brailleschrift"/>
        </w:rPr>
        <w:t>a</w:t>
      </w:r>
      <w:r w:rsidR="00D20B23" w:rsidRPr="008B65CD">
        <w:rPr>
          <w:rStyle w:val="Brailleschrift"/>
        </w:rPr>
        <w:t>ltona</w:t>
      </w:r>
    </w:p>
    <w:p w:rsidR="00D44EBB" w:rsidRPr="008B65CD" w:rsidRDefault="00D44EBB" w:rsidP="00F03CD5">
      <w:r w:rsidRPr="008B65CD">
        <w:t>Der Vergleichs- bzw. Gegenüberstellungsstrich kann als Strecken</w:t>
      </w:r>
      <w:r w:rsidR="00DF681B" w:rsidRPr="008B65CD">
        <w:softHyphen/>
      </w:r>
      <w:r w:rsidRPr="008B65CD">
        <w:t>strich wiedergegeben werden, darf jedoch auch zwischen Leer</w:t>
      </w:r>
      <w:r w:rsidR="00DF681B" w:rsidRPr="008B65CD">
        <w:softHyphen/>
      </w:r>
      <w:r w:rsidRPr="008B65CD">
        <w:t>zeichen stehen.</w:t>
      </w:r>
    </w:p>
    <w:p w:rsidR="00D44EBB" w:rsidRPr="008B65CD" w:rsidRDefault="00D44EBB" w:rsidP="00615533">
      <w:pPr>
        <w:pStyle w:val="Beispiel"/>
      </w:pPr>
      <w:r w:rsidRPr="008B65CD">
        <w:t>Beispiele aus dem Fußballsport:</w:t>
      </w:r>
    </w:p>
    <w:p w:rsidR="000B0D3A" w:rsidRPr="008B65CD" w:rsidRDefault="000B0D3A" w:rsidP="00F03CD5">
      <w:pPr>
        <w:pStyle w:val="ZBSchwarzschrift"/>
        <w:rPr>
          <w:rStyle w:val="Schwarzschrift"/>
        </w:rPr>
      </w:pPr>
      <w:r w:rsidRPr="008B65CD">
        <w:rPr>
          <w:rStyle w:val="Schwarzschrift"/>
        </w:rPr>
        <w:t>Madrid – Barcelona</w:t>
      </w:r>
    </w:p>
    <w:p w:rsidR="00201715" w:rsidRPr="008B65CD" w:rsidRDefault="00BE5B75" w:rsidP="00F03CD5">
      <w:pPr>
        <w:pStyle w:val="ZBBrailleschrift"/>
      </w:pPr>
      <w:r w:rsidRPr="008B65CD">
        <w:rPr>
          <w:rStyle w:val="Brailleschrift"/>
        </w:rPr>
        <w:t>madrid'-barcelona</w:t>
      </w:r>
    </w:p>
    <w:p w:rsidR="000B0D3A" w:rsidRPr="008B65CD" w:rsidRDefault="000B0D3A" w:rsidP="00F03CD5">
      <w:pPr>
        <w:pStyle w:val="ZBSchwarzschrift"/>
      </w:pPr>
      <w:r w:rsidRPr="008B65CD">
        <w:rPr>
          <w:rStyle w:val="Schwarzschrift"/>
        </w:rPr>
        <w:t>Juventus Turin – Manchester United</w:t>
      </w:r>
      <w:r w:rsidR="001520F2" w:rsidRPr="008B65CD">
        <w:rPr>
          <w:rStyle w:val="Schwarzschrift"/>
        </w:rPr>
        <w:br/>
        <w:t>("Juventus Turin" gegen "Manchester United" –</w:t>
      </w:r>
      <w:r w:rsidR="001520F2" w:rsidRPr="008B65CD">
        <w:rPr>
          <w:rStyle w:val="Schwarzschrift"/>
        </w:rPr>
        <w:br/>
        <w:t>Vereinsnamen, die aus zwei Wörtern bestehen)</w:t>
      </w:r>
    </w:p>
    <w:p w:rsidR="00D44EBB" w:rsidRPr="008B65CD" w:rsidRDefault="00BA43F2" w:rsidP="00F03CD5">
      <w:pPr>
        <w:pStyle w:val="ZBBrailleschrift"/>
      </w:pPr>
      <w:r w:rsidRPr="008B65CD">
        <w:rPr>
          <w:rStyle w:val="Brailleschrift"/>
        </w:rPr>
        <w:t>juventus turin</w:t>
      </w:r>
      <w:r w:rsidR="0042603F">
        <w:rPr>
          <w:rStyle w:val="Brailleschrift"/>
        </w:rPr>
        <w:t> </w:t>
      </w:r>
      <w:r w:rsidRPr="008B65CD">
        <w:rPr>
          <w:rStyle w:val="Brailleschrift"/>
        </w:rPr>
        <w:t>'-</w:t>
      </w:r>
      <w:r w:rsidR="0042603F">
        <w:rPr>
          <w:rStyle w:val="Brailleschrift"/>
        </w:rPr>
        <w:t> </w:t>
      </w:r>
      <w:r w:rsidRPr="008B65CD">
        <w:rPr>
          <w:rStyle w:val="Brailleschrift"/>
        </w:rPr>
        <w:t>manchester united</w:t>
      </w:r>
    </w:p>
    <w:p w:rsidR="00D44EBB" w:rsidRPr="008B65CD" w:rsidRDefault="00D44EBB" w:rsidP="00F03CD5">
      <w:pPr>
        <w:pStyle w:val="berschrift4"/>
      </w:pPr>
      <w:bookmarkStart w:id="234" w:name="_Toc517810623"/>
      <w:r w:rsidRPr="008B65CD">
        <w:t>2.5.1.4</w:t>
      </w:r>
      <w:r w:rsidR="00BA43F2" w:rsidRPr="008B65CD">
        <w:tab/>
      </w:r>
      <w:r w:rsidRPr="008B65CD">
        <w:t>Aufzählungszeichen</w:t>
      </w:r>
      <w:bookmarkEnd w:id="234"/>
    </w:p>
    <w:p w:rsidR="00D44EBB" w:rsidRPr="008B65CD" w:rsidRDefault="00D44EBB" w:rsidP="00F03CD5">
      <w:r w:rsidRPr="008B65CD">
        <w:t>Gliederungselemente von Listen werden oft durch Aufzählungs</w:t>
      </w:r>
      <w:r w:rsidR="002466A9" w:rsidRPr="008B65CD">
        <w:softHyphen/>
      </w:r>
      <w:r w:rsidRPr="008B65CD">
        <w:t>zeichen (ohne auf- oder absteigende Ordnungsfunktion) ein</w:t>
      </w:r>
      <w:r w:rsidR="00DF681B" w:rsidRPr="008B65CD">
        <w:softHyphen/>
      </w:r>
      <w:r w:rsidRPr="008B65CD">
        <w:t>ge</w:t>
      </w:r>
      <w:r w:rsidR="00ED7E7A" w:rsidRPr="008B65CD">
        <w:softHyphen/>
      </w:r>
      <w:r w:rsidRPr="008B65CD">
        <w:t>leitet. Es werden Spiegelstriche, Bullets (ausgefüllte Kreise) oder andere Symbole verwendet. In Brailleschrift steht das Aufzählungs</w:t>
      </w:r>
      <w:r w:rsidR="00DF681B" w:rsidRPr="008B65CD">
        <w:softHyphen/>
      </w:r>
      <w:r w:rsidRPr="008B65CD">
        <w:t xml:space="preserve">zeichen (aus- oder eingerückt) immer am Anfang einer Zeile. Es wird </w:t>
      </w:r>
      <w:r w:rsidR="00B11005" w:rsidRPr="008B65CD">
        <w:t>–</w:t>
      </w:r>
      <w:r w:rsidRPr="008B65CD">
        <w:t xml:space="preserve"> unabhängig von seinem Aussehen in Schwarzschrift </w:t>
      </w:r>
      <w:r w:rsidR="00B11005" w:rsidRPr="008B65CD">
        <w:t>–</w:t>
      </w:r>
      <w:r w:rsidRPr="008B65CD">
        <w:t xml:space="preserve"> durch</w:t>
      </w:r>
      <w:r w:rsidR="000B230B" w:rsidRPr="008B65CD">
        <w:rPr>
          <w:rStyle w:val="Brailleschrift"/>
        </w:rPr>
        <w:t> </w:t>
      </w:r>
      <w:r w:rsidR="000B230B" w:rsidRPr="008B65CD">
        <w:rPr>
          <w:rStyle w:val="Brailleschrift"/>
          <w:rFonts w:ascii="Arial" w:hAnsi="Arial" w:cs="Arial"/>
        </w:rPr>
        <w:t>‌</w:t>
      </w:r>
      <w:r w:rsidR="00BA43F2" w:rsidRPr="008B65CD">
        <w:rPr>
          <w:rStyle w:val="Brailleschrift"/>
        </w:rPr>
        <w:t>'-</w:t>
      </w:r>
      <w:r w:rsidR="000B230B" w:rsidRPr="008B65CD">
        <w:rPr>
          <w:rStyle w:val="Brailleschrift"/>
        </w:rPr>
        <w:t> </w:t>
      </w:r>
      <w:r w:rsidR="000B230B" w:rsidRPr="008B65CD">
        <w:rPr>
          <w:rStyle w:val="Brailleschrift"/>
          <w:rFonts w:ascii="Arial" w:hAnsi="Arial" w:cs="Arial"/>
        </w:rPr>
        <w:t>‌</w:t>
      </w:r>
      <w:r w:rsidRPr="008B65CD">
        <w:t>mit nachfolgen</w:t>
      </w:r>
      <w:r w:rsidR="00A41394" w:rsidRPr="008B65CD">
        <w:softHyphen/>
      </w:r>
      <w:r w:rsidRPr="008B65CD">
        <w:t>dem Leerfeld dargestellt.</w:t>
      </w:r>
    </w:p>
    <w:p w:rsidR="006F3BAD" w:rsidRPr="008B65CD" w:rsidRDefault="00D44EBB" w:rsidP="00F03CD5">
      <w:r w:rsidRPr="008B65CD">
        <w:t xml:space="preserve">Enthält ein Text Aufzählungen in zwei oder mehr Ebenen </w:t>
      </w:r>
      <w:r w:rsidR="00F15CA8" w:rsidRPr="008B65CD">
        <w:t xml:space="preserve">oder Aufzählungen auf gleicher Ebene </w:t>
      </w:r>
      <w:r w:rsidRPr="008B65CD">
        <w:t>mit unterschiedlichen Auf</w:t>
      </w:r>
      <w:r w:rsidR="00DF681B" w:rsidRPr="008B65CD">
        <w:softHyphen/>
      </w:r>
      <w:r w:rsidRPr="008B65CD">
        <w:t>zählungszeichen und sollen diese auch in Brailleschrift unter</w:t>
      </w:r>
      <w:r w:rsidR="00DF681B" w:rsidRPr="008B65CD">
        <w:softHyphen/>
      </w:r>
      <w:r w:rsidRPr="008B65CD">
        <w:t>scheidbar sein, so wird das zweite Aufzählungszeichen</w:t>
      </w:r>
      <w:r w:rsidR="00DF681B" w:rsidRPr="008B65CD">
        <w:t xml:space="preserve"> </w:t>
      </w:r>
      <w:r w:rsidRPr="008B65CD">
        <w:t>durch</w:t>
      </w:r>
      <w:r w:rsidR="000B230B" w:rsidRPr="008B65CD">
        <w:rPr>
          <w:rStyle w:val="Brailleschrift"/>
        </w:rPr>
        <w:t> </w:t>
      </w:r>
      <w:r w:rsidR="000B230B" w:rsidRPr="008B65CD">
        <w:rPr>
          <w:rStyle w:val="Brailleschrift"/>
          <w:rFonts w:ascii="Arial" w:hAnsi="Arial" w:cs="Arial"/>
        </w:rPr>
        <w:t>‌</w:t>
      </w:r>
      <w:r w:rsidR="00BA43F2" w:rsidRPr="008B65CD">
        <w:rPr>
          <w:rStyle w:val="Brailleschrift"/>
        </w:rPr>
        <w:t>!-</w:t>
      </w:r>
      <w:r w:rsidR="000B230B" w:rsidRPr="008B65CD">
        <w:rPr>
          <w:rStyle w:val="Brailleschrift"/>
        </w:rPr>
        <w:t> </w:t>
      </w:r>
      <w:r w:rsidR="000B230B" w:rsidRPr="008B65CD">
        <w:rPr>
          <w:rStyle w:val="Brailleschrift"/>
          <w:rFonts w:ascii="Arial" w:hAnsi="Arial" w:cs="Arial"/>
        </w:rPr>
        <w:t>‌</w:t>
      </w:r>
      <w:r w:rsidRPr="008B65CD">
        <w:t>mit nachfolgendem Leerfeld wiedergegeben.</w:t>
      </w:r>
    </w:p>
    <w:p w:rsidR="00D44EBB" w:rsidRPr="008B65CD" w:rsidRDefault="00D44EBB" w:rsidP="00F03CD5">
      <w:pPr>
        <w:pStyle w:val="berschrift4"/>
      </w:pPr>
      <w:bookmarkStart w:id="235" w:name="_Toc517810624"/>
      <w:r w:rsidRPr="008B65CD">
        <w:lastRenderedPageBreak/>
        <w:t>2.5.1.5</w:t>
      </w:r>
      <w:r w:rsidR="00BA43F2" w:rsidRPr="008B65CD">
        <w:tab/>
      </w:r>
      <w:r w:rsidRPr="008B65CD">
        <w:t>Strich zwischen Zahlen</w:t>
      </w:r>
      <w:bookmarkEnd w:id="235"/>
    </w:p>
    <w:p w:rsidR="00A777CE" w:rsidRPr="008B65CD" w:rsidRDefault="00D44EBB" w:rsidP="00F03CD5">
      <w:r w:rsidRPr="008B65CD">
        <w:t xml:space="preserve">Zwischen Zahlen steht der Strich meistens in der Bedeutung von </w:t>
      </w:r>
      <w:r w:rsidR="003C25F7" w:rsidRPr="008B65CD">
        <w:t>"</w:t>
      </w:r>
      <w:r w:rsidRPr="008B65CD">
        <w:t>bis</w:t>
      </w:r>
      <w:r w:rsidR="003C25F7" w:rsidRPr="008B65CD">
        <w:t>"</w:t>
      </w:r>
      <w:r w:rsidRPr="008B65CD">
        <w:t xml:space="preserve">, innerhalb von Zahlen auch zu deren Gliederung, </w:t>
      </w:r>
      <w:r w:rsidR="00E9629A" w:rsidRPr="008B65CD">
        <w:t>z. B.</w:t>
      </w:r>
      <w:r w:rsidRPr="008B65CD">
        <w:t xml:space="preserve"> in Te</w:t>
      </w:r>
      <w:r w:rsidR="00E5296C" w:rsidRPr="008B65CD">
        <w:softHyphen/>
      </w:r>
      <w:r w:rsidRPr="008B65CD">
        <w:t>lefonnummern, Aktenzeichen und ISBN. Vor und hinter dem Strich bleibt kein Feld frei. Die Zahl nach dem Strich muss wieder mit dem Zahlzeichen versehen werden.</w:t>
      </w:r>
    </w:p>
    <w:p w:rsidR="00D44EBB" w:rsidRPr="008B65CD" w:rsidRDefault="00D44EBB" w:rsidP="00115B25">
      <w:pPr>
        <w:pStyle w:val="ZBUeberschrift"/>
        <w:rPr>
          <w:rStyle w:val="Beispiele"/>
          <w:b/>
        </w:rPr>
      </w:pPr>
      <w:r w:rsidRPr="008B65CD">
        <w:rPr>
          <w:rStyle w:val="Beispiele"/>
          <w:b/>
        </w:rPr>
        <w:t>Beispiele:</w:t>
      </w:r>
    </w:p>
    <w:p w:rsidR="00C851FB" w:rsidRPr="008B65CD" w:rsidRDefault="00C851FB" w:rsidP="00F03CD5">
      <w:pPr>
        <w:pStyle w:val="ZBSchwarzschrift"/>
        <w:rPr>
          <w:rStyle w:val="Schwarzschrift"/>
        </w:rPr>
      </w:pPr>
      <w:r w:rsidRPr="008B65CD">
        <w:rPr>
          <w:rStyle w:val="Schwarzschrift"/>
        </w:rPr>
        <w:t>10</w:t>
      </w:r>
      <w:r w:rsidR="00E5296C" w:rsidRPr="008B65CD">
        <w:rPr>
          <w:rStyle w:val="Schwarzschrift"/>
        </w:rPr>
        <w:t xml:space="preserve"> </w:t>
      </w:r>
      <w:r w:rsidRPr="008B65CD">
        <w:rPr>
          <w:rStyle w:val="Schwarzschrift"/>
        </w:rPr>
        <w:t>–</w:t>
      </w:r>
      <w:r w:rsidR="00E5296C" w:rsidRPr="008B65CD">
        <w:rPr>
          <w:rStyle w:val="Schwarzschrift"/>
        </w:rPr>
        <w:t xml:space="preserve"> </w:t>
      </w:r>
      <w:r w:rsidRPr="008B65CD">
        <w:rPr>
          <w:rStyle w:val="Schwarzschrift"/>
        </w:rPr>
        <w:t>12</w:t>
      </w:r>
    </w:p>
    <w:p w:rsidR="00CF15E3" w:rsidRPr="008B65CD" w:rsidRDefault="00BA43F2" w:rsidP="00F03CD5">
      <w:pPr>
        <w:pStyle w:val="ZBBrailleschrift"/>
      </w:pPr>
      <w:r w:rsidRPr="008B65CD">
        <w:rPr>
          <w:rStyle w:val="Brailleschrift"/>
        </w:rPr>
        <w:t>#aj-#ab</w:t>
      </w:r>
    </w:p>
    <w:p w:rsidR="00C851FB" w:rsidRPr="008B65CD" w:rsidRDefault="00C851FB" w:rsidP="00F03CD5">
      <w:pPr>
        <w:pStyle w:val="ZBSchwarzschrift"/>
        <w:rPr>
          <w:rStyle w:val="Schwarzschrift"/>
        </w:rPr>
      </w:pPr>
      <w:r w:rsidRPr="008B65CD">
        <w:rPr>
          <w:rStyle w:val="Schwarzschrift"/>
        </w:rPr>
        <w:t>ISBN: 978-3-89642-031-2</w:t>
      </w:r>
    </w:p>
    <w:p w:rsidR="00D44EBB" w:rsidRPr="008B65CD" w:rsidRDefault="00E543F6" w:rsidP="00F03CD5">
      <w:pPr>
        <w:pStyle w:val="ZBBrailleschrift"/>
        <w:rPr>
          <w:rStyle w:val="Schwarzschrift"/>
        </w:rPr>
      </w:pPr>
      <w:r w:rsidRPr="008B65CD">
        <w:rPr>
          <w:rStyle w:val="Brailleschrift"/>
        </w:rPr>
        <w:t>&gt;i</w:t>
      </w:r>
      <w:r w:rsidR="00BE573B" w:rsidRPr="008B65CD">
        <w:rPr>
          <w:rStyle w:val="Brailleschrift"/>
        </w:rPr>
        <w:t>s</w:t>
      </w:r>
      <w:r w:rsidR="008D22C7" w:rsidRPr="008B65CD">
        <w:rPr>
          <w:rStyle w:val="Brailleschrift"/>
        </w:rPr>
        <w:t>b</w:t>
      </w:r>
      <w:r w:rsidR="00BE573B" w:rsidRPr="008B65CD">
        <w:rPr>
          <w:rStyle w:val="Brailleschrift"/>
        </w:rPr>
        <w:t>n</w:t>
      </w:r>
      <w:r w:rsidR="00D44EBB" w:rsidRPr="008B65CD">
        <w:rPr>
          <w:rStyle w:val="Brailleschrift"/>
        </w:rPr>
        <w:t xml:space="preserve">: </w:t>
      </w:r>
      <w:r w:rsidR="00BA43F2" w:rsidRPr="008B65CD">
        <w:rPr>
          <w:rStyle w:val="Brailleschrift"/>
        </w:rPr>
        <w:t>#igh-#c-#hifdb-#jca-#b</w:t>
      </w:r>
    </w:p>
    <w:p w:rsidR="00D44EBB" w:rsidRPr="008B65CD" w:rsidRDefault="00D44EBB" w:rsidP="00F03CD5">
      <w:pPr>
        <w:pStyle w:val="berschrift4"/>
      </w:pPr>
      <w:bookmarkStart w:id="236" w:name="_Toc517810625"/>
      <w:r w:rsidRPr="008B65CD">
        <w:t>2.5.1.6</w:t>
      </w:r>
      <w:r w:rsidR="00BA43F2" w:rsidRPr="008B65CD">
        <w:tab/>
      </w:r>
      <w:r w:rsidRPr="008B65CD">
        <w:t>Strich als Minuszeichen</w:t>
      </w:r>
      <w:bookmarkEnd w:id="236"/>
    </w:p>
    <w:p w:rsidR="00D44EBB" w:rsidRPr="008B65CD" w:rsidRDefault="00D44EBB" w:rsidP="00F03CD5">
      <w:r w:rsidRPr="008B65CD">
        <w:t>Hat ein waagerechter Strich die Bedeutung eines Minuszeichens, so wird er durch</w:t>
      </w:r>
      <w:r w:rsidR="000B230B" w:rsidRPr="008B65CD">
        <w:rPr>
          <w:rStyle w:val="Brailleschrift"/>
        </w:rPr>
        <w:t> </w:t>
      </w:r>
      <w:r w:rsidR="000B230B" w:rsidRPr="008B65CD">
        <w:rPr>
          <w:rStyle w:val="Brailleschrift"/>
          <w:rFonts w:ascii="Arial" w:hAnsi="Arial" w:cs="Arial"/>
        </w:rPr>
        <w:t>‌</w:t>
      </w:r>
      <w:r w:rsidR="00BA43F2" w:rsidRPr="008B65CD">
        <w:rPr>
          <w:rStyle w:val="Brailleschrift"/>
        </w:rPr>
        <w:t>"-</w:t>
      </w:r>
      <w:r w:rsidR="000B230B" w:rsidRPr="008B65CD">
        <w:rPr>
          <w:rStyle w:val="Brailleschrift"/>
        </w:rPr>
        <w:t> </w:t>
      </w:r>
      <w:r w:rsidR="000B230B" w:rsidRPr="008B65CD">
        <w:rPr>
          <w:rStyle w:val="Brailleschrift"/>
          <w:rFonts w:ascii="Arial" w:hAnsi="Arial" w:cs="Arial"/>
        </w:rPr>
        <w:t>‌</w:t>
      </w:r>
      <w:r w:rsidRPr="008B65CD">
        <w:t>als mathematisches Zeichen wiedergegeben.</w:t>
      </w:r>
    </w:p>
    <w:p w:rsidR="00D44EBB" w:rsidRPr="008B65CD" w:rsidRDefault="00D44EBB" w:rsidP="00115B25">
      <w:pPr>
        <w:pStyle w:val="ZBUeberschrift"/>
        <w:rPr>
          <w:rStyle w:val="Beispiele"/>
          <w:b/>
        </w:rPr>
      </w:pPr>
      <w:r w:rsidRPr="008B65CD">
        <w:rPr>
          <w:rStyle w:val="Beispiele"/>
          <w:b/>
        </w:rPr>
        <w:t>Beispiele:</w:t>
      </w:r>
    </w:p>
    <w:p w:rsidR="00EF136C" w:rsidRPr="008B65CD" w:rsidRDefault="00EF136C" w:rsidP="00F03CD5">
      <w:pPr>
        <w:pStyle w:val="ZBSchwarzschrift"/>
      </w:pPr>
      <w:r w:rsidRPr="008B65CD">
        <w:rPr>
          <w:rStyle w:val="Schwarzschrift"/>
        </w:rPr>
        <w:t>7 – 3</w:t>
      </w:r>
      <w:r w:rsidRPr="008B65CD">
        <w:rPr>
          <w:rStyle w:val="Schwarzschrift"/>
        </w:rPr>
        <w:t> </w:t>
      </w:r>
      <w:r w:rsidRPr="008B65CD">
        <w:rPr>
          <w:rStyle w:val="Schwarzschrift"/>
        </w:rPr>
        <w:t>(Minus als Rechenzeichen)</w:t>
      </w:r>
    </w:p>
    <w:p w:rsidR="00330DC1" w:rsidRPr="008B65CD" w:rsidRDefault="00EF136C" w:rsidP="00F03CD5">
      <w:pPr>
        <w:pStyle w:val="ZBBrailleschrift"/>
      </w:pPr>
      <w:r w:rsidRPr="008B65CD">
        <w:rPr>
          <w:rStyle w:val="Brailleschrift"/>
        </w:rPr>
        <w:t>#g "-#c</w:t>
      </w:r>
    </w:p>
    <w:p w:rsidR="00EF136C" w:rsidRPr="008B65CD" w:rsidRDefault="00EF136C" w:rsidP="00F03CD5">
      <w:pPr>
        <w:pStyle w:val="ZBSchwarzschrift"/>
      </w:pPr>
      <w:r w:rsidRPr="008B65CD">
        <w:rPr>
          <w:rStyle w:val="Schwarzschrift"/>
        </w:rPr>
        <w:t>–1</w:t>
      </w:r>
      <w:r w:rsidRPr="008B65CD">
        <w:rPr>
          <w:rStyle w:val="Schwarzschrift"/>
        </w:rPr>
        <w:t> </w:t>
      </w:r>
      <w:r w:rsidRPr="008B65CD">
        <w:rPr>
          <w:rStyle w:val="Schwarzschrift"/>
        </w:rPr>
        <w:t>(Minus als Vorzeichen)</w:t>
      </w:r>
    </w:p>
    <w:p w:rsidR="00EF136C" w:rsidRPr="008B65CD" w:rsidRDefault="00EF136C" w:rsidP="00F03CD5">
      <w:pPr>
        <w:pStyle w:val="ZBBrailleschrift"/>
      </w:pPr>
      <w:r w:rsidRPr="008B65CD">
        <w:rPr>
          <w:rStyle w:val="Brailleschrift"/>
        </w:rPr>
        <w:t>"-#a</w:t>
      </w:r>
    </w:p>
    <w:p w:rsidR="00D44EBB" w:rsidRPr="008B65CD" w:rsidRDefault="00D44EBB" w:rsidP="00F03CD5">
      <w:pPr>
        <w:pStyle w:val="berschrift3"/>
      </w:pPr>
      <w:bookmarkStart w:id="237" w:name="_Toc465839249"/>
      <w:bookmarkStart w:id="238" w:name="_Toc465840769"/>
      <w:bookmarkStart w:id="239" w:name="_Toc466381053"/>
      <w:bookmarkStart w:id="240" w:name="_Toc466381315"/>
      <w:bookmarkStart w:id="241" w:name="_Toc466381932"/>
      <w:bookmarkStart w:id="242" w:name="_Toc517810626"/>
      <w:r w:rsidRPr="008B65CD">
        <w:t>2.5.2</w:t>
      </w:r>
      <w:r w:rsidR="003F43C7" w:rsidRPr="008B65CD">
        <w:tab/>
      </w:r>
      <w:r w:rsidRPr="008B65CD">
        <w:t>Schrägstrich</w:t>
      </w:r>
      <w:bookmarkEnd w:id="237"/>
      <w:bookmarkEnd w:id="238"/>
      <w:bookmarkEnd w:id="239"/>
      <w:bookmarkEnd w:id="240"/>
      <w:bookmarkEnd w:id="241"/>
      <w:bookmarkEnd w:id="242"/>
    </w:p>
    <w:p w:rsidR="00D44EBB" w:rsidRPr="008B65CD" w:rsidRDefault="00D44EBB" w:rsidP="00F03CD5">
      <w:r w:rsidRPr="008B65CD">
        <w:t>Der Schrägstrich wird durch das Zeichen</w:t>
      </w:r>
      <w:r w:rsidR="000B230B" w:rsidRPr="008B65CD">
        <w:rPr>
          <w:rStyle w:val="Brailleschrift"/>
        </w:rPr>
        <w:t> </w:t>
      </w:r>
      <w:r w:rsidR="000B230B" w:rsidRPr="008B65CD">
        <w:rPr>
          <w:rStyle w:val="Brailleschrift"/>
          <w:rFonts w:ascii="Arial" w:hAnsi="Arial" w:cs="Arial"/>
        </w:rPr>
        <w:t>‌</w:t>
      </w:r>
      <w:r w:rsidR="003F43C7" w:rsidRPr="008B65CD">
        <w:rPr>
          <w:rStyle w:val="Brailleschrift"/>
        </w:rPr>
        <w:t>!,</w:t>
      </w:r>
      <w:r w:rsidR="000B230B" w:rsidRPr="008B65CD">
        <w:rPr>
          <w:rStyle w:val="Brailleschrift"/>
        </w:rPr>
        <w:t> </w:t>
      </w:r>
      <w:r w:rsidR="000B230B" w:rsidRPr="008B65CD">
        <w:rPr>
          <w:rStyle w:val="Brailleschrift"/>
          <w:rFonts w:ascii="Arial" w:hAnsi="Arial" w:cs="Arial"/>
        </w:rPr>
        <w:t>‌</w:t>
      </w:r>
      <w:r w:rsidRPr="008B65CD">
        <w:t>wiedergegeben. Wie der Bindestrich verknüpft er zwei eigenständige Wörter oder Ab</w:t>
      </w:r>
      <w:r w:rsidR="00E35148" w:rsidRPr="008B65CD">
        <w:softHyphen/>
      </w:r>
      <w:r w:rsidRPr="008B65CD">
        <w:t>kürzungen und gilt für das Regelwerk der deutschen Braille</w:t>
      </w:r>
      <w:r w:rsidR="00DF681B" w:rsidRPr="008B65CD">
        <w:softHyphen/>
      </w:r>
      <w:r w:rsidRPr="008B65CD">
        <w:t>schrift ebenfalls als Wortbegrenzer. Nach einem Schrägstrich ist auch in Brailleschrift ein Zeilenumbruch erlaubt.</w:t>
      </w:r>
    </w:p>
    <w:p w:rsidR="00D44EBB" w:rsidRPr="008B65CD" w:rsidRDefault="00D44EBB" w:rsidP="00F03CD5">
      <w:r w:rsidRPr="008B65CD">
        <w:lastRenderedPageBreak/>
        <w:t>Wenn sich der Schrägstrich auf jeweils ein Wort bzw. eine Zahl bezieht, sollten die Leerzeichen entfallen. Steht auf einer oder beiden Seiten des Schrägstriches mehr als ein Wort, so soll er zwischen Leerfelder gesetzt werden. Dies gilt auch für den Über</w:t>
      </w:r>
      <w:r w:rsidR="00DF681B" w:rsidRPr="008B65CD">
        <w:softHyphen/>
      </w:r>
      <w:r w:rsidRPr="008B65CD">
        <w:t>gang zwischen Verszeilen. Wenn in der Schwarzdruckvorlage be</w:t>
      </w:r>
      <w:r w:rsidR="00ED7E7A" w:rsidRPr="008B65CD">
        <w:softHyphen/>
      </w:r>
      <w:r w:rsidRPr="008B65CD">
        <w:t>züglich der Leerzeichen anders verfahren wird, kann auch jene Schreibweise übernommen werden.</w:t>
      </w:r>
    </w:p>
    <w:p w:rsidR="00D44EBB" w:rsidRPr="008B65CD" w:rsidRDefault="00D44EBB" w:rsidP="00115B25">
      <w:pPr>
        <w:pStyle w:val="ZBUeberschrift"/>
        <w:rPr>
          <w:rStyle w:val="Beispiele"/>
          <w:b/>
        </w:rPr>
      </w:pPr>
      <w:r w:rsidRPr="008B65CD">
        <w:rPr>
          <w:rStyle w:val="Beispiele"/>
          <w:b/>
        </w:rPr>
        <w:t>Beispiele:</w:t>
      </w:r>
    </w:p>
    <w:p w:rsidR="001E021B" w:rsidRPr="008B65CD" w:rsidRDefault="001E021B" w:rsidP="00F03CD5">
      <w:pPr>
        <w:pStyle w:val="ZBSchwarzschrift"/>
        <w:rPr>
          <w:rStyle w:val="Schwarzschrift"/>
        </w:rPr>
      </w:pPr>
      <w:r w:rsidRPr="008B65CD">
        <w:rPr>
          <w:rStyle w:val="Schwarzschrift"/>
        </w:rPr>
        <w:t>und/oder</w:t>
      </w:r>
    </w:p>
    <w:p w:rsidR="00D44EBB" w:rsidRPr="008B65CD" w:rsidRDefault="00AF0D84" w:rsidP="00F03CD5">
      <w:pPr>
        <w:pStyle w:val="ZBBrailleschrift"/>
        <w:rPr>
          <w:rStyle w:val="Schwarzschrift"/>
          <w:rFonts w:ascii="Blista Braille Plus (ANSI)" w:hAnsi="Blista Braille Plus (ANSI)"/>
          <w:spacing w:val="-10"/>
          <w:sz w:val="36"/>
        </w:rPr>
      </w:pPr>
      <w:r w:rsidRPr="008B65CD">
        <w:rPr>
          <w:rStyle w:val="Brailleschrift"/>
        </w:rPr>
        <w:t>und!,oder</w:t>
      </w:r>
    </w:p>
    <w:p w:rsidR="001E021B" w:rsidRPr="008B65CD" w:rsidRDefault="001E021B" w:rsidP="00F03CD5">
      <w:pPr>
        <w:pStyle w:val="ZBSchwarzschrift"/>
        <w:rPr>
          <w:rStyle w:val="Brailleschrift"/>
        </w:rPr>
      </w:pPr>
      <w:r w:rsidRPr="008B65CD">
        <w:rPr>
          <w:rStyle w:val="Schwarzschrift"/>
        </w:rPr>
        <w:t>Groß-/Kleinschreibung</w:t>
      </w:r>
    </w:p>
    <w:p w:rsidR="00D44EBB" w:rsidRPr="008B65CD" w:rsidRDefault="00AF0D84" w:rsidP="00F03CD5">
      <w:pPr>
        <w:pStyle w:val="ZBBrailleschrift"/>
        <w:rPr>
          <w:rStyle w:val="Schwarzschrift"/>
          <w:rFonts w:ascii="Blista Braille Plus (ANSI)" w:hAnsi="Blista Braille Plus (ANSI)"/>
          <w:spacing w:val="-10"/>
          <w:sz w:val="36"/>
        </w:rPr>
      </w:pPr>
      <w:r w:rsidRPr="008B65CD">
        <w:rPr>
          <w:rStyle w:val="Brailleschrift"/>
        </w:rPr>
        <w:t>gro</w:t>
      </w:r>
      <w:r w:rsidR="00B07EA5" w:rsidRPr="008B65CD">
        <w:rPr>
          <w:rStyle w:val="Brailleschrift"/>
        </w:rPr>
        <w:t>~</w:t>
      </w:r>
      <w:r w:rsidRPr="008B65CD">
        <w:rPr>
          <w:rStyle w:val="Brailleschrift"/>
        </w:rPr>
        <w:t>-!,kleinschreibung</w:t>
      </w:r>
    </w:p>
    <w:p w:rsidR="001E021B" w:rsidRPr="008B65CD" w:rsidRDefault="001E021B" w:rsidP="00F03CD5">
      <w:pPr>
        <w:pStyle w:val="ZBSchwarzschrift"/>
        <w:rPr>
          <w:rStyle w:val="Brailleschrift"/>
        </w:rPr>
      </w:pPr>
      <w:r w:rsidRPr="008B65CD">
        <w:rPr>
          <w:rStyle w:val="Schwarzschrift"/>
        </w:rPr>
        <w:t>BRD/DDR</w:t>
      </w:r>
    </w:p>
    <w:p w:rsidR="00D44EBB" w:rsidRPr="008B65CD" w:rsidRDefault="002463A9" w:rsidP="00F03CD5">
      <w:pPr>
        <w:pStyle w:val="ZBBrailleschrift"/>
        <w:rPr>
          <w:rStyle w:val="Schwarzschrift"/>
          <w:rFonts w:ascii="Blista Braille Plus (ANSI)" w:hAnsi="Blista Braille Plus (ANSI)"/>
          <w:spacing w:val="-10"/>
          <w:sz w:val="36"/>
        </w:rPr>
      </w:pPr>
      <w:r w:rsidRPr="008B65CD">
        <w:rPr>
          <w:rStyle w:val="Brailleschrift"/>
        </w:rPr>
        <w:t>&gt;brd!,&gt;ddr</w:t>
      </w:r>
    </w:p>
    <w:p w:rsidR="001E021B" w:rsidRPr="008B65CD" w:rsidRDefault="001E021B" w:rsidP="00F03CD5">
      <w:pPr>
        <w:pStyle w:val="ZBSchwarzschrift"/>
        <w:rPr>
          <w:rStyle w:val="Schwarzschrift"/>
        </w:rPr>
      </w:pPr>
      <w:r w:rsidRPr="008B65CD">
        <w:rPr>
          <w:rStyle w:val="Schwarzschrift"/>
        </w:rPr>
        <w:t>Ausgabe 2/2014</w:t>
      </w:r>
    </w:p>
    <w:p w:rsidR="006F3BAD" w:rsidRPr="008B65CD" w:rsidRDefault="002463A9" w:rsidP="00F03CD5">
      <w:pPr>
        <w:pStyle w:val="ZBBrailleschrift"/>
        <w:rPr>
          <w:rStyle w:val="Schwarzschrift"/>
          <w:rFonts w:ascii="Blista Braille Plus (ANSI)" w:hAnsi="Blista Braille Plus (ANSI)"/>
          <w:spacing w:val="-10"/>
          <w:sz w:val="36"/>
        </w:rPr>
      </w:pPr>
      <w:r w:rsidRPr="008B65CD">
        <w:rPr>
          <w:rStyle w:val="Brailleschrift"/>
        </w:rPr>
        <w:t>ausgabe #b!,#bjad</w:t>
      </w:r>
    </w:p>
    <w:p w:rsidR="001E021B" w:rsidRPr="008B65CD" w:rsidRDefault="001E021B" w:rsidP="00F03CD5">
      <w:pPr>
        <w:pStyle w:val="ZBSchwarzschrift"/>
        <w:rPr>
          <w:rStyle w:val="Schwarzschrift"/>
        </w:rPr>
      </w:pPr>
      <w:r w:rsidRPr="008B65CD">
        <w:rPr>
          <w:rStyle w:val="Schwarzschrift"/>
        </w:rPr>
        <w:t>Nr.</w:t>
      </w:r>
      <w:r w:rsidR="001F6CFE" w:rsidRPr="008B65CD">
        <w:rPr>
          <w:rStyle w:val="Schwarzschrift"/>
        </w:rPr>
        <w:t> </w:t>
      </w:r>
      <w:r w:rsidRPr="008B65CD">
        <w:rPr>
          <w:rStyle w:val="Schwarzschrift"/>
        </w:rPr>
        <w:t>3/2016</w:t>
      </w:r>
    </w:p>
    <w:p w:rsidR="00D44EBB" w:rsidRPr="008B65CD" w:rsidRDefault="002463A9" w:rsidP="00F03CD5">
      <w:pPr>
        <w:pStyle w:val="ZBBrailleschrift"/>
        <w:rPr>
          <w:rStyle w:val="Schwarzschrift"/>
          <w:rFonts w:ascii="Blista Braille Plus (ANSI)" w:hAnsi="Blista Braille Plus (ANSI)"/>
          <w:spacing w:val="-10"/>
          <w:sz w:val="36"/>
        </w:rPr>
      </w:pPr>
      <w:r w:rsidRPr="008B65CD">
        <w:rPr>
          <w:rStyle w:val="Brailleschrift"/>
        </w:rPr>
        <w:t>nr.#c!,#bjaf</w:t>
      </w:r>
    </w:p>
    <w:p w:rsidR="001E021B" w:rsidRPr="008B65CD" w:rsidRDefault="001E021B" w:rsidP="00F03CD5">
      <w:pPr>
        <w:pStyle w:val="ZBSchwarzschrift"/>
        <w:rPr>
          <w:rStyle w:val="Brailleschrift"/>
        </w:rPr>
      </w:pPr>
      <w:r w:rsidRPr="008B65CD">
        <w:rPr>
          <w:rStyle w:val="Schwarzschrift"/>
        </w:rPr>
        <w:t>Der Anwalt / die Anwältin</w:t>
      </w:r>
    </w:p>
    <w:p w:rsidR="00D44EBB" w:rsidRPr="008B65CD" w:rsidRDefault="002463A9" w:rsidP="00F03CD5">
      <w:pPr>
        <w:pStyle w:val="ZBBrailleschrift"/>
        <w:rPr>
          <w:rStyle w:val="Schwarzschrift"/>
          <w:rFonts w:ascii="Blista Braille Plus (ANSI)" w:hAnsi="Blista Braille Plus (ANSI)"/>
          <w:spacing w:val="-10"/>
          <w:sz w:val="36"/>
        </w:rPr>
      </w:pPr>
      <w:r w:rsidRPr="008B65CD">
        <w:rPr>
          <w:rStyle w:val="Brailleschrift"/>
        </w:rPr>
        <w:t xml:space="preserve">der anwalt </w:t>
      </w:r>
      <w:r w:rsidR="005A2053" w:rsidRPr="008B65CD">
        <w:rPr>
          <w:rStyle w:val="Brailleschrift"/>
        </w:rPr>
        <w:t>!, die anw</w:t>
      </w:r>
      <w:r w:rsidR="00C65236" w:rsidRPr="008B65CD">
        <w:rPr>
          <w:rStyle w:val="Brailleschrift"/>
        </w:rPr>
        <w:t>`</w:t>
      </w:r>
      <w:r w:rsidR="005A2053" w:rsidRPr="008B65CD">
        <w:rPr>
          <w:rStyle w:val="Brailleschrift"/>
        </w:rPr>
        <w:t>ltin</w:t>
      </w:r>
    </w:p>
    <w:p w:rsidR="001E021B" w:rsidRPr="008B65CD" w:rsidRDefault="001E021B" w:rsidP="00F03CD5">
      <w:pPr>
        <w:pStyle w:val="ZBSchwarzschrift"/>
        <w:rPr>
          <w:rStyle w:val="Schwarzschrift"/>
        </w:rPr>
      </w:pPr>
      <w:r w:rsidRPr="008B65CD">
        <w:rPr>
          <w:rStyle w:val="Schwarzschrift"/>
        </w:rPr>
        <w:t>Ene, mene Muh / und raus bist</w:t>
      </w:r>
      <w:r w:rsidR="0087315D" w:rsidRPr="008B65CD">
        <w:rPr>
          <w:rStyle w:val="Schwarzschrift"/>
        </w:rPr>
        <w:t xml:space="preserve"> </w:t>
      </w:r>
      <w:r w:rsidR="00615533" w:rsidRPr="008B65CD">
        <w:rPr>
          <w:rStyle w:val="Schwarzschrift"/>
        </w:rPr>
        <w:t>d</w:t>
      </w:r>
      <w:r w:rsidRPr="008B65CD">
        <w:rPr>
          <w:rStyle w:val="Schwarzschrift"/>
        </w:rPr>
        <w:t>u!</w:t>
      </w:r>
    </w:p>
    <w:p w:rsidR="00D44EBB" w:rsidRPr="008B65CD" w:rsidRDefault="005A2053" w:rsidP="00F03CD5">
      <w:pPr>
        <w:pStyle w:val="ZBBrailleschrift"/>
        <w:rPr>
          <w:rStyle w:val="Schwarzschrift"/>
          <w:rFonts w:ascii="Blista Braille Plus (ANSI)" w:hAnsi="Blista Braille Plus (ANSI)"/>
          <w:spacing w:val="-10"/>
          <w:sz w:val="36"/>
        </w:rPr>
      </w:pPr>
      <w:r w:rsidRPr="008B65CD">
        <w:rPr>
          <w:rStyle w:val="Brailleschrift"/>
        </w:rPr>
        <w:t>ene, mene muh !, und raus bist du+</w:t>
      </w:r>
    </w:p>
    <w:p w:rsidR="00D44EBB" w:rsidRPr="008B65CD" w:rsidRDefault="00D44EBB" w:rsidP="00F03CD5">
      <w:r w:rsidRPr="008B65CD">
        <w:t>Auch zwischen Zahlen oder in Einheiten wird der Schrägstrich ver</w:t>
      </w:r>
      <w:r w:rsidR="00DF681B" w:rsidRPr="008B65CD">
        <w:softHyphen/>
      </w:r>
      <w:r w:rsidRPr="008B65CD">
        <w:t>wendet. Wenn er eindeutig die Bedeutung eines Bruchstriches hat, kann man das Zeichen</w:t>
      </w:r>
      <w:r w:rsidR="000B230B" w:rsidRPr="008B65CD">
        <w:rPr>
          <w:rStyle w:val="Brailleschrift"/>
        </w:rPr>
        <w:t> </w:t>
      </w:r>
      <w:r w:rsidR="000B230B" w:rsidRPr="008B65CD">
        <w:rPr>
          <w:rStyle w:val="Brailleschrift"/>
          <w:rFonts w:ascii="Arial" w:hAnsi="Arial" w:cs="Arial"/>
        </w:rPr>
        <w:t>‌</w:t>
      </w:r>
      <w:r w:rsidR="00EB6F50" w:rsidRPr="008B65CD">
        <w:rPr>
          <w:rStyle w:val="Brailleschrift"/>
        </w:rPr>
        <w:t>8</w:t>
      </w:r>
      <w:r w:rsidR="000B230B" w:rsidRPr="008B65CD">
        <w:rPr>
          <w:rStyle w:val="Brailleschrift"/>
        </w:rPr>
        <w:t> </w:t>
      </w:r>
      <w:r w:rsidR="000B230B" w:rsidRPr="008B65CD">
        <w:rPr>
          <w:rStyle w:val="Brailleschrift"/>
          <w:rFonts w:ascii="Arial" w:hAnsi="Arial" w:cs="Arial"/>
        </w:rPr>
        <w:t>‌</w:t>
      </w:r>
      <w:r w:rsidRPr="008B65CD">
        <w:t>aus der Mathematikschrift ver</w:t>
      </w:r>
      <w:r w:rsidR="00E42CC6" w:rsidRPr="008B65CD">
        <w:softHyphen/>
      </w:r>
      <w:r w:rsidRPr="008B65CD">
        <w:t>wenden, das mit Punkt 4 angekündigt werden muss (vgl. 2.10).</w:t>
      </w:r>
    </w:p>
    <w:p w:rsidR="00D44EBB" w:rsidRPr="008B65CD" w:rsidRDefault="00D44EBB" w:rsidP="00115B25">
      <w:pPr>
        <w:pStyle w:val="ZBUeberschrift"/>
        <w:rPr>
          <w:rStyle w:val="Beispiele"/>
          <w:b/>
        </w:rPr>
      </w:pPr>
      <w:r w:rsidRPr="008B65CD">
        <w:rPr>
          <w:rStyle w:val="Beispiele"/>
          <w:b/>
        </w:rPr>
        <w:lastRenderedPageBreak/>
        <w:t>Beispiele:</w:t>
      </w:r>
    </w:p>
    <w:p w:rsidR="00F969AF" w:rsidRPr="008B65CD" w:rsidRDefault="00F969AF" w:rsidP="00F03CD5">
      <w:pPr>
        <w:pStyle w:val="ZBSchwarzschrift"/>
        <w:rPr>
          <w:rStyle w:val="Brailleschrift"/>
        </w:rPr>
      </w:pPr>
      <w:r w:rsidRPr="008B65CD">
        <w:rPr>
          <w:rStyle w:val="Schwarzschrift"/>
        </w:rPr>
        <w:t>130 km/h</w:t>
      </w:r>
    </w:p>
    <w:p w:rsidR="00F969AF" w:rsidRPr="008B65CD" w:rsidRDefault="00EB6F50" w:rsidP="00FE6D11">
      <w:pPr>
        <w:pStyle w:val="ZBBrailleschrift"/>
        <w:ind w:left="1134"/>
        <w:rPr>
          <w:rStyle w:val="Brailleschrift"/>
        </w:rPr>
      </w:pPr>
      <w:r w:rsidRPr="008B65CD">
        <w:rPr>
          <w:rStyle w:val="Brailleschrift"/>
        </w:rPr>
        <w:t>#ach 'km!,'h</w:t>
      </w:r>
    </w:p>
    <w:p w:rsidR="00F969AF" w:rsidRPr="008B65CD" w:rsidRDefault="00D44EBB" w:rsidP="00FE6D11">
      <w:pPr>
        <w:pStyle w:val="ZBSchwarzschrift"/>
        <w:ind w:left="1134"/>
      </w:pPr>
      <w:r w:rsidRPr="008B65CD">
        <w:t>oder (</w:t>
      </w:r>
      <w:r w:rsidRPr="008B65CD">
        <w:rPr>
          <w:rStyle w:val="Schwarzschrift"/>
        </w:rPr>
        <w:t>mathematisch</w:t>
      </w:r>
      <w:r w:rsidRPr="008B65CD">
        <w:t>):</w:t>
      </w:r>
    </w:p>
    <w:p w:rsidR="00D44EBB" w:rsidRPr="008B65CD" w:rsidRDefault="00EB6F50" w:rsidP="00FE6D11">
      <w:pPr>
        <w:pStyle w:val="ZBBrailleschrift"/>
        <w:ind w:left="1134"/>
        <w:rPr>
          <w:rStyle w:val="Schwarzschrift"/>
          <w:rFonts w:ascii="Blista Braille Plus (ANSI)" w:hAnsi="Blista Braille Plus (ANSI)"/>
          <w:spacing w:val="-10"/>
          <w:sz w:val="36"/>
        </w:rPr>
      </w:pPr>
      <w:r w:rsidRPr="008B65CD">
        <w:rPr>
          <w:rStyle w:val="Brailleschrift"/>
        </w:rPr>
        <w:t>#ach 'km"8'h</w:t>
      </w:r>
    </w:p>
    <w:p w:rsidR="00F969AF" w:rsidRPr="008B65CD" w:rsidRDefault="001C16F6" w:rsidP="00F03CD5">
      <w:pPr>
        <w:pStyle w:val="ZBSchwarzschrift"/>
        <w:rPr>
          <w:rStyle w:val="Schwarzschrift"/>
        </w:rPr>
      </w:pPr>
      <w:r w:rsidRPr="008B65CD">
        <w:rPr>
          <w:rStyle w:val="Schwarzschrift"/>
        </w:rPr>
        <w:t xml:space="preserve">der </w:t>
      </w:r>
      <w:r w:rsidR="00F969AF" w:rsidRPr="008B65CD">
        <w:rPr>
          <w:rStyle w:val="Schwarzschrift"/>
        </w:rPr>
        <w:t>Preis betrug</w:t>
      </w:r>
      <w:r w:rsidR="00755CCC" w:rsidRPr="008B65CD">
        <w:rPr>
          <w:rStyle w:val="Schwarzschrift"/>
        </w:rPr>
        <w:t xml:space="preserve"> </w:t>
      </w:r>
      <w:r w:rsidR="00F969AF" w:rsidRPr="008B65CD">
        <w:rPr>
          <w:rStyle w:val="Schwarzschrift"/>
        </w:rPr>
        <w:t>Fr.234.-- / Person / Woche</w:t>
      </w:r>
    </w:p>
    <w:p w:rsidR="00F969AF" w:rsidRPr="008B65CD" w:rsidRDefault="00380BFD" w:rsidP="00FE6D11">
      <w:pPr>
        <w:pStyle w:val="ZBBrailleschrift"/>
        <w:ind w:left="1134"/>
        <w:rPr>
          <w:rStyle w:val="Brailleschrift"/>
        </w:rPr>
      </w:pPr>
      <w:r w:rsidRPr="008B65CD">
        <w:rPr>
          <w:rStyle w:val="Brailleschrift"/>
        </w:rPr>
        <w:t>der preis betrug</w:t>
      </w:r>
      <w:r w:rsidR="00F969AF" w:rsidRPr="008B65CD">
        <w:rPr>
          <w:rStyle w:val="Brailleschrift"/>
        </w:rPr>
        <w:t xml:space="preserve"> </w:t>
      </w:r>
      <w:r w:rsidRPr="008B65CD">
        <w:rPr>
          <w:rStyle w:val="Brailleschrift"/>
        </w:rPr>
        <w:t>fr.#bcd.--!,</w:t>
      </w:r>
      <w:r w:rsidR="00DD7ABF">
        <w:rPr>
          <w:rStyle w:val="Brailleschrift"/>
        </w:rPr>
        <w:br/>
      </w:r>
      <w:r w:rsidRPr="008B65CD">
        <w:rPr>
          <w:rStyle w:val="Brailleschrift"/>
        </w:rPr>
        <w:t>person!,woche</w:t>
      </w:r>
    </w:p>
    <w:p w:rsidR="00F969AF" w:rsidRPr="008B65CD" w:rsidRDefault="00D44EBB" w:rsidP="00FE6D11">
      <w:pPr>
        <w:pStyle w:val="ZBSchwarzschrift"/>
        <w:ind w:left="1134"/>
      </w:pPr>
      <w:r w:rsidRPr="008B65CD">
        <w:t>oder (</w:t>
      </w:r>
      <w:r w:rsidRPr="008B65CD">
        <w:rPr>
          <w:rStyle w:val="Schwarzschrift"/>
        </w:rPr>
        <w:t>mathematisch</w:t>
      </w:r>
      <w:r w:rsidRPr="008B65CD">
        <w:t>):</w:t>
      </w:r>
    </w:p>
    <w:p w:rsidR="00EB6F50" w:rsidRPr="008B65CD" w:rsidRDefault="00F969AF" w:rsidP="00FE6D11">
      <w:pPr>
        <w:pStyle w:val="ZBBrailleschrift"/>
        <w:ind w:left="1134"/>
        <w:rPr>
          <w:rStyle w:val="Brailleschrift"/>
        </w:rPr>
      </w:pPr>
      <w:r w:rsidRPr="008B65CD">
        <w:rPr>
          <w:rStyle w:val="Brailleschrift"/>
        </w:rPr>
        <w:t>der preis betrug</w:t>
      </w:r>
      <w:r w:rsidR="00D1417F">
        <w:rPr>
          <w:rStyle w:val="Brailleschrift"/>
        </w:rPr>
        <w:t xml:space="preserve"> </w:t>
      </w:r>
      <w:r w:rsidR="00380BFD" w:rsidRPr="008B65CD">
        <w:rPr>
          <w:rStyle w:val="Brailleschrift"/>
        </w:rPr>
        <w:t>fr.#bcd.-- "8 person "8 woche</w:t>
      </w:r>
    </w:p>
    <w:p w:rsidR="00F969AF" w:rsidRPr="008B65CD" w:rsidRDefault="00F969AF" w:rsidP="00F03CD5">
      <w:pPr>
        <w:pStyle w:val="ZBSchwarzschrift"/>
        <w:rPr>
          <w:rStyle w:val="Brailleschrift"/>
        </w:rPr>
      </w:pPr>
      <w:r w:rsidRPr="008B65CD">
        <w:rPr>
          <w:rStyle w:val="Schwarzschrift"/>
        </w:rPr>
        <w:t>Arbeit = Leistung / Zeit</w:t>
      </w:r>
    </w:p>
    <w:p w:rsidR="00EB6F50" w:rsidRPr="008B65CD" w:rsidRDefault="00380BFD" w:rsidP="00FE6D11">
      <w:pPr>
        <w:pStyle w:val="ZBBrailleschrift"/>
        <w:ind w:left="1134"/>
        <w:rPr>
          <w:rStyle w:val="Brailleschrift"/>
        </w:rPr>
      </w:pPr>
      <w:r w:rsidRPr="008B65CD">
        <w:rPr>
          <w:rStyle w:val="Brailleschrift"/>
        </w:rPr>
        <w:t>arbeit "= leistung!,zeit</w:t>
      </w:r>
    </w:p>
    <w:p w:rsidR="00F969AF" w:rsidRPr="008B65CD" w:rsidRDefault="00D44EBB" w:rsidP="00FE6D11">
      <w:pPr>
        <w:pStyle w:val="ZBSchwarzschrift"/>
        <w:ind w:left="1134"/>
      </w:pPr>
      <w:r w:rsidRPr="008B65CD">
        <w:t>oder (</w:t>
      </w:r>
      <w:r w:rsidRPr="008B65CD">
        <w:rPr>
          <w:rStyle w:val="Schwarzschrift"/>
        </w:rPr>
        <w:t>mathematisch</w:t>
      </w:r>
      <w:r w:rsidRPr="008B65CD">
        <w:t>):</w:t>
      </w:r>
    </w:p>
    <w:p w:rsidR="006F3BAD" w:rsidRPr="008B65CD" w:rsidRDefault="00380BFD" w:rsidP="00FE6D11">
      <w:pPr>
        <w:pStyle w:val="ZBBrailleschrift"/>
        <w:ind w:left="1134"/>
        <w:rPr>
          <w:rStyle w:val="Schwarzschrift"/>
          <w:rFonts w:ascii="Blista Braille Plus (ANSI)" w:hAnsi="Blista Braille Plus (ANSI)"/>
          <w:spacing w:val="-10"/>
          <w:sz w:val="36"/>
        </w:rPr>
      </w:pPr>
      <w:r w:rsidRPr="008B65CD">
        <w:rPr>
          <w:rStyle w:val="Brailleschrift"/>
        </w:rPr>
        <w:t>arbeit "= leistung "8 zeit</w:t>
      </w:r>
    </w:p>
    <w:p w:rsidR="00D44EBB" w:rsidRPr="008B65CD" w:rsidRDefault="00D44EBB" w:rsidP="00F03CD5">
      <w:pPr>
        <w:pStyle w:val="berschrift3"/>
      </w:pPr>
      <w:bookmarkStart w:id="243" w:name="_Toc465839250"/>
      <w:bookmarkStart w:id="244" w:name="_Toc465840770"/>
      <w:bookmarkStart w:id="245" w:name="_Toc466381054"/>
      <w:bookmarkStart w:id="246" w:name="_Toc466381316"/>
      <w:bookmarkStart w:id="247" w:name="_Toc466381933"/>
      <w:bookmarkStart w:id="248" w:name="_Toc517810627"/>
      <w:r w:rsidRPr="008B65CD">
        <w:t>2.5.3</w:t>
      </w:r>
      <w:r w:rsidR="00380BFD" w:rsidRPr="008B65CD">
        <w:tab/>
      </w:r>
      <w:r w:rsidRPr="008B65CD">
        <w:t>Senkrechter Strich</w:t>
      </w:r>
      <w:bookmarkEnd w:id="243"/>
      <w:bookmarkEnd w:id="244"/>
      <w:bookmarkEnd w:id="245"/>
      <w:bookmarkEnd w:id="246"/>
      <w:bookmarkEnd w:id="247"/>
      <w:bookmarkEnd w:id="248"/>
    </w:p>
    <w:p w:rsidR="001D0A28" w:rsidRPr="008B65CD" w:rsidRDefault="00D44EBB" w:rsidP="00F03CD5">
      <w:r w:rsidRPr="008B65CD">
        <w:t>Der senkrechte Strich zur Abgrenzung oder Gegenüberstellung von Begriffen oder Sachverhalten wird durch</w:t>
      </w:r>
      <w:r w:rsidR="000B230B" w:rsidRPr="008B65CD">
        <w:rPr>
          <w:rStyle w:val="Brailleschrift"/>
        </w:rPr>
        <w:t> </w:t>
      </w:r>
      <w:r w:rsidR="000B230B" w:rsidRPr="008B65CD">
        <w:rPr>
          <w:rStyle w:val="Brailleschrift"/>
          <w:rFonts w:ascii="Arial" w:hAnsi="Arial" w:cs="Arial"/>
        </w:rPr>
        <w:t>‌</w:t>
      </w:r>
      <w:r w:rsidR="00A01BAC" w:rsidRPr="008B65CD">
        <w:rPr>
          <w:rStyle w:val="Brailleschrift"/>
        </w:rPr>
        <w:t>!-</w:t>
      </w:r>
      <w:r w:rsidR="000B230B" w:rsidRPr="008B65CD">
        <w:rPr>
          <w:rStyle w:val="Brailleschrift"/>
        </w:rPr>
        <w:t> </w:t>
      </w:r>
      <w:r w:rsidR="000B230B" w:rsidRPr="008B65CD">
        <w:rPr>
          <w:rStyle w:val="Brailleschrift"/>
          <w:rFonts w:ascii="Arial" w:hAnsi="Arial" w:cs="Arial"/>
        </w:rPr>
        <w:t>‌</w:t>
      </w:r>
      <w:r w:rsidRPr="008B65CD">
        <w:t>wiedergegeben.</w:t>
      </w:r>
    </w:p>
    <w:p w:rsidR="001131E8" w:rsidRPr="008B65CD" w:rsidRDefault="00D44EBB" w:rsidP="00115B25">
      <w:pPr>
        <w:pStyle w:val="ZBUeberschrift"/>
        <w:rPr>
          <w:rStyle w:val="Beispiele"/>
          <w:b/>
        </w:rPr>
      </w:pPr>
      <w:r w:rsidRPr="008B65CD">
        <w:rPr>
          <w:rStyle w:val="Beispiele"/>
          <w:b/>
        </w:rPr>
        <w:t>Beispiel:</w:t>
      </w:r>
    </w:p>
    <w:p w:rsidR="00EC185B" w:rsidRPr="008B65CD" w:rsidRDefault="00C26E4D" w:rsidP="00F03CD5">
      <w:pPr>
        <w:pStyle w:val="ZBSchwarzschrift"/>
        <w:rPr>
          <w:rStyle w:val="Schwarzschrift"/>
        </w:rPr>
      </w:pPr>
      <w:r w:rsidRPr="008B65CD">
        <w:rPr>
          <w:rStyle w:val="Schwarzschrift"/>
        </w:rPr>
        <w:t>s</w:t>
      </w:r>
      <w:r w:rsidR="00EC185B" w:rsidRPr="008B65CD">
        <w:rPr>
          <w:rStyle w:val="Schwarzschrift"/>
        </w:rPr>
        <w:t>chön | hässlich</w:t>
      </w:r>
    </w:p>
    <w:p w:rsidR="001131E8" w:rsidRPr="008B65CD" w:rsidRDefault="001131E8" w:rsidP="00F03CD5">
      <w:pPr>
        <w:pStyle w:val="ZBBrailleschrift"/>
        <w:rPr>
          <w:rStyle w:val="Brailleschrift"/>
        </w:rPr>
      </w:pPr>
      <w:r w:rsidRPr="008B65CD">
        <w:rPr>
          <w:rStyle w:val="Brailleschrift"/>
        </w:rPr>
        <w:t>sch9n !- h`sslich</w:t>
      </w:r>
    </w:p>
    <w:p w:rsidR="00A777CE" w:rsidRPr="008B65CD" w:rsidRDefault="00D44EBB" w:rsidP="00F03CD5">
      <w:pPr>
        <w:rPr>
          <w:rStyle w:val="Brailleschrift"/>
        </w:rPr>
      </w:pPr>
      <w:r w:rsidRPr="008B65CD">
        <w:t xml:space="preserve">Werden senkrechte Striche verwendet, um Trennmöglichkeiten anzugeben, so werden sie wie in der Schwarzschrift lückenlos geschrieben, </w:t>
      </w:r>
      <w:r w:rsidR="00E9629A" w:rsidRPr="008B65CD">
        <w:t>z. B.</w:t>
      </w:r>
    </w:p>
    <w:p w:rsidR="00EC185B" w:rsidRPr="008B65CD" w:rsidRDefault="00EC185B" w:rsidP="00612AE9">
      <w:pPr>
        <w:pStyle w:val="Listenfortsetzung"/>
        <w:pageBreakBefore/>
        <w:rPr>
          <w:rStyle w:val="Schwarzschrift"/>
        </w:rPr>
      </w:pPr>
      <w:r w:rsidRPr="008B65CD">
        <w:rPr>
          <w:rStyle w:val="Schwarzschrift"/>
        </w:rPr>
        <w:lastRenderedPageBreak/>
        <w:t>Ab|satz</w:t>
      </w:r>
    </w:p>
    <w:p w:rsidR="00D44EBB" w:rsidRPr="008B65CD" w:rsidRDefault="001131E8" w:rsidP="00F03CD5">
      <w:pPr>
        <w:pStyle w:val="ZBBrailleschrift"/>
        <w:rPr>
          <w:rStyle w:val="Brailleschrift"/>
        </w:rPr>
      </w:pPr>
      <w:r w:rsidRPr="008B65CD">
        <w:rPr>
          <w:rStyle w:val="Brailleschrift"/>
        </w:rPr>
        <w:t>ab!-satz</w:t>
      </w:r>
    </w:p>
    <w:p w:rsidR="00D44EBB" w:rsidRPr="008B65CD" w:rsidRDefault="00D44EBB" w:rsidP="007B60E3">
      <w:r w:rsidRPr="008B65CD">
        <w:t>Auch der Mittepunkt (</w:t>
      </w:r>
      <w:r w:rsidR="00E9629A" w:rsidRPr="008B65CD">
        <w:t>z. B.</w:t>
      </w:r>
      <w:r w:rsidRPr="008B65CD">
        <w:t xml:space="preserve"> in Verlagsangaben) wird mit den Punk</w:t>
      </w:r>
      <w:r w:rsidR="001C16F6" w:rsidRPr="008B65CD">
        <w:softHyphen/>
      </w:r>
      <w:r w:rsidRPr="008B65CD">
        <w:t>ten</w:t>
      </w:r>
      <w:r w:rsidR="007B60E3" w:rsidRPr="008B65CD">
        <w:rPr>
          <w:rStyle w:val="Brailleschrift"/>
        </w:rPr>
        <w:t> </w:t>
      </w:r>
      <w:r w:rsidR="007B60E3" w:rsidRPr="008B65CD">
        <w:rPr>
          <w:rStyle w:val="Brailleschrift"/>
          <w:rFonts w:ascii="Arial" w:hAnsi="Arial" w:cs="Arial"/>
        </w:rPr>
        <w:t>‌</w:t>
      </w:r>
      <w:r w:rsidR="00D71F6A" w:rsidRPr="008B65CD">
        <w:rPr>
          <w:rStyle w:val="Brailleschrift"/>
        </w:rPr>
        <w:t>!-</w:t>
      </w:r>
      <w:r w:rsidR="000B230B" w:rsidRPr="008B65CD">
        <w:rPr>
          <w:rStyle w:val="Brailleschrift"/>
        </w:rPr>
        <w:t> </w:t>
      </w:r>
      <w:r w:rsidR="000B230B" w:rsidRPr="008B65CD">
        <w:rPr>
          <w:rStyle w:val="Brailleschrift"/>
          <w:rFonts w:ascii="Arial" w:hAnsi="Arial" w:cs="Arial"/>
        </w:rPr>
        <w:t>‌</w:t>
      </w:r>
      <w:r w:rsidRPr="008B65CD">
        <w:t>dargestellt.</w:t>
      </w:r>
    </w:p>
    <w:p w:rsidR="00D44EBB" w:rsidRPr="008B65CD" w:rsidRDefault="00D44EBB" w:rsidP="00F03CD5">
      <w:r w:rsidRPr="008B65CD">
        <w:t xml:space="preserve">Zur Funktion dieses Zeichens als alternatives Aufzählungszeichen (Bullet u.ä.) siehe </w:t>
      </w:r>
      <w:r w:rsidR="009C203B" w:rsidRPr="008B65CD">
        <w:t>Kap. </w:t>
      </w:r>
      <w:r w:rsidRPr="008B65CD">
        <w:t>2.5.1.4.</w:t>
      </w:r>
    </w:p>
    <w:p w:rsidR="00D44EBB" w:rsidRPr="008B65CD" w:rsidRDefault="00D44EBB" w:rsidP="00F03CD5">
      <w:pPr>
        <w:pStyle w:val="berschrift2"/>
        <w:rPr>
          <w:sz w:val="28"/>
        </w:rPr>
      </w:pPr>
      <w:bookmarkStart w:id="249" w:name="_Toc465839251"/>
      <w:bookmarkStart w:id="250" w:name="_Toc465840771"/>
      <w:bookmarkStart w:id="251" w:name="_Toc466381055"/>
      <w:bookmarkStart w:id="252" w:name="_Toc466381317"/>
      <w:bookmarkStart w:id="253" w:name="_Toc466381934"/>
      <w:bookmarkStart w:id="254" w:name="_Toc517810628"/>
      <w:r w:rsidRPr="008B65CD">
        <w:t>2.6</w:t>
      </w:r>
      <w:r w:rsidR="001131E8" w:rsidRPr="008B65CD">
        <w:tab/>
      </w:r>
      <w:r w:rsidRPr="008B65CD">
        <w:t>Groß- und Kleinschreibung</w:t>
      </w:r>
      <w:bookmarkEnd w:id="249"/>
      <w:bookmarkEnd w:id="250"/>
      <w:bookmarkEnd w:id="251"/>
      <w:bookmarkEnd w:id="252"/>
      <w:bookmarkEnd w:id="253"/>
      <w:bookmarkEnd w:id="254"/>
    </w:p>
    <w:p w:rsidR="002A4B5D" w:rsidRPr="008B65CD" w:rsidRDefault="002A4B5D" w:rsidP="00F03CD5">
      <w:r w:rsidRPr="008B65CD">
        <w:t>Dieses Kapitel betrifft alle lateinischen Buchstaben (Akzentu</w:t>
      </w:r>
      <w:r w:rsidR="0079548B" w:rsidRPr="008B65CD">
        <w:softHyphen/>
      </w:r>
      <w:r w:rsidRPr="008B65CD">
        <w:t>ie</w:t>
      </w:r>
      <w:r w:rsidR="0079548B" w:rsidRPr="008B65CD">
        <w:softHyphen/>
      </w:r>
      <w:r w:rsidRPr="008B65CD">
        <w:t>rungen eingeschlossen), die deutschen Umlaute und das Eszett – jeweils als Klein- und Großbuchstabe – sowie die griechischen Buch</w:t>
      </w:r>
      <w:r w:rsidR="0079548B" w:rsidRPr="008B65CD">
        <w:softHyphen/>
      </w:r>
      <w:r w:rsidRPr="008B65CD">
        <w:t>staben in mathemati</w:t>
      </w:r>
      <w:r w:rsidR="008B094A" w:rsidRPr="008B65CD">
        <w:t>sch-technischen Zusammenhängen.</w:t>
      </w:r>
    </w:p>
    <w:p w:rsidR="00D44EBB" w:rsidRPr="008B65CD" w:rsidRDefault="00D44EBB" w:rsidP="00F03CD5">
      <w:r w:rsidRPr="008B65CD">
        <w:t>In der deutschen Brailleschrift wird in der Regel nicht zwischen Groß- und Kleinschreibung unterschieden. Groß- und Klein</w:t>
      </w:r>
      <w:r w:rsidR="002466A9" w:rsidRPr="008B65CD">
        <w:softHyphen/>
      </w:r>
      <w:r w:rsidRPr="008B65CD">
        <w:t>schrei</w:t>
      </w:r>
      <w:r w:rsidR="00D87AAB" w:rsidRPr="008B65CD">
        <w:softHyphen/>
      </w:r>
      <w:r w:rsidRPr="008B65CD">
        <w:t>bung muss jedoch gekennzeichnet werden:</w:t>
      </w:r>
    </w:p>
    <w:p w:rsidR="00D44EBB" w:rsidRPr="008B65CD" w:rsidRDefault="00D44EBB" w:rsidP="00F03CD5">
      <w:pPr>
        <w:pStyle w:val="Liste"/>
      </w:pPr>
      <w:r w:rsidRPr="008B65CD">
        <w:t>1.</w:t>
      </w:r>
      <w:r w:rsidR="00942E84" w:rsidRPr="008B65CD">
        <w:tab/>
      </w:r>
      <w:r w:rsidRPr="008B65CD">
        <w:t>bei Abkürzungen und Einheiten (</w:t>
      </w:r>
      <w:r w:rsidR="00E9629A" w:rsidRPr="008B65CD">
        <w:t>z. B.</w:t>
      </w:r>
      <w:r w:rsidRPr="008B65CD">
        <w:t xml:space="preserve"> Maß-, Gewichts- und Währungsangaben) ohne Abkürzungspunkt,</w:t>
      </w:r>
    </w:p>
    <w:p w:rsidR="00D44EBB" w:rsidRPr="008B65CD" w:rsidRDefault="00D44EBB" w:rsidP="00F03CD5">
      <w:pPr>
        <w:pStyle w:val="Liste"/>
      </w:pPr>
      <w:r w:rsidRPr="008B65CD">
        <w:t>2.</w:t>
      </w:r>
      <w:r w:rsidR="00942E84" w:rsidRPr="008B65CD">
        <w:tab/>
      </w:r>
      <w:r w:rsidRPr="008B65CD">
        <w:t>bei römischen Zahlen,</w:t>
      </w:r>
    </w:p>
    <w:p w:rsidR="00904C20" w:rsidRPr="008B65CD" w:rsidRDefault="00D44EBB" w:rsidP="00F03CD5">
      <w:pPr>
        <w:pStyle w:val="Liste"/>
      </w:pPr>
      <w:r w:rsidRPr="008B65CD">
        <w:t>3.</w:t>
      </w:r>
      <w:r w:rsidR="00942E84" w:rsidRPr="008B65CD">
        <w:tab/>
      </w:r>
      <w:r w:rsidRPr="008B65CD">
        <w:t>bei Buchstaben, die der Gliederung dienen; in Basis- und Vollschrift jedoch nur, wenn sie groß geschrieben sind.</w:t>
      </w:r>
    </w:p>
    <w:p w:rsidR="00D44EBB" w:rsidRPr="008B65CD" w:rsidRDefault="00D44EBB" w:rsidP="00F03CD5">
      <w:r w:rsidRPr="008B65CD">
        <w:t>Schließlich ist es ein sympathischer Brauch, die Großschreibung der Höflichkeitsform zu übernehmen.</w:t>
      </w:r>
    </w:p>
    <w:p w:rsidR="00D44EBB" w:rsidRPr="008B65CD" w:rsidRDefault="00D44EBB" w:rsidP="00F03CD5">
      <w:r w:rsidRPr="008B65CD">
        <w:t xml:space="preserve">In allen drei Braillesystemen (Basis-, Voll- und Kurzschrift) ist es auch möglich </w:t>
      </w:r>
      <w:r w:rsidR="00B11005" w:rsidRPr="008B65CD">
        <w:t>–</w:t>
      </w:r>
      <w:r w:rsidRPr="008B65CD">
        <w:t xml:space="preserve"> </w:t>
      </w:r>
      <w:r w:rsidR="00E9629A" w:rsidRPr="008B65CD">
        <w:t>z. B.</w:t>
      </w:r>
      <w:r w:rsidRPr="008B65CD">
        <w:t xml:space="preserve"> aus pädagogischen Gründen im Unterricht und in Wörterbüchern </w:t>
      </w:r>
      <w:r w:rsidR="00B11005" w:rsidRPr="008B65CD">
        <w:t>–</w:t>
      </w:r>
      <w:r w:rsidRPr="008B65CD">
        <w:t xml:space="preserve"> grundsätzlich alle Großbuchstaben zu kenn</w:t>
      </w:r>
      <w:r w:rsidR="00DF681B" w:rsidRPr="008B65CD">
        <w:softHyphen/>
      </w:r>
      <w:r w:rsidRPr="008B65CD">
        <w:t>zeichnen. Dann gilt jeder nicht angekündigte Buchstabe als Klein</w:t>
      </w:r>
      <w:r w:rsidR="00DF681B" w:rsidRPr="008B65CD">
        <w:softHyphen/>
      </w:r>
      <w:r w:rsidRPr="008B65CD">
        <w:t>buchstabe.</w:t>
      </w:r>
    </w:p>
    <w:p w:rsidR="00D44EBB" w:rsidRPr="008B65CD" w:rsidRDefault="00D44EBB" w:rsidP="00F03CD5">
      <w:r w:rsidRPr="008B65CD">
        <w:t>Im Hinblick auf die Ankündigung von Groß- und Kleinschreibung gelten in allen drei Braillesystemen einheitlich folgende Grund</w:t>
      </w:r>
      <w:r w:rsidR="00DF681B" w:rsidRPr="008B65CD">
        <w:softHyphen/>
      </w:r>
      <w:r w:rsidRPr="008B65CD">
        <w:t>regeln:</w:t>
      </w:r>
    </w:p>
    <w:p w:rsidR="00D44EBB" w:rsidRPr="008B65CD" w:rsidRDefault="00D44EBB" w:rsidP="00F03CD5">
      <w:pPr>
        <w:pStyle w:val="Liste"/>
      </w:pPr>
      <w:r w:rsidRPr="008B65CD">
        <w:lastRenderedPageBreak/>
        <w:t>1.</w:t>
      </w:r>
      <w:r w:rsidR="00942E84" w:rsidRPr="008B65CD">
        <w:tab/>
      </w:r>
      <w:r w:rsidRPr="008B65CD">
        <w:t>Einem Großbuchstaben, dem ein oder mehrere Kleinbuch</w:t>
      </w:r>
      <w:r w:rsidR="002466A9" w:rsidRPr="008B65CD">
        <w:softHyphen/>
      </w:r>
      <w:r w:rsidRPr="008B65CD">
        <w:t>staben folgen, wird das Zeichen</w:t>
      </w:r>
      <w:r w:rsidR="00A00401" w:rsidRPr="008B65CD">
        <w:rPr>
          <w:rStyle w:val="Brailleschrift"/>
        </w:rPr>
        <w:t> </w:t>
      </w:r>
      <w:r w:rsidR="00A00401" w:rsidRPr="008B65CD">
        <w:rPr>
          <w:rStyle w:val="Brailleschrift"/>
          <w:rFonts w:ascii="Arial" w:hAnsi="Arial" w:cs="Arial"/>
        </w:rPr>
        <w:t>‌</w:t>
      </w:r>
      <w:r w:rsidR="001131E8" w:rsidRPr="008B65CD">
        <w:rPr>
          <w:rStyle w:val="Brailleschrift"/>
        </w:rPr>
        <w:t>$</w:t>
      </w:r>
      <w:r w:rsidR="00A00401" w:rsidRPr="008B65CD">
        <w:rPr>
          <w:rStyle w:val="Brailleschrift"/>
        </w:rPr>
        <w:t> </w:t>
      </w:r>
      <w:r w:rsidR="00A00401" w:rsidRPr="008B65CD">
        <w:rPr>
          <w:rStyle w:val="Brailleschrift"/>
          <w:rFonts w:ascii="Arial" w:hAnsi="Arial" w:cs="Arial"/>
        </w:rPr>
        <w:t>‌</w:t>
      </w:r>
      <w:r w:rsidRPr="008B65CD">
        <w:t>voran</w:t>
      </w:r>
      <w:r w:rsidR="002466A9" w:rsidRPr="008B65CD">
        <w:softHyphen/>
      </w:r>
      <w:r w:rsidRPr="008B65CD">
        <w:t>gestellt (Ankündigungszeichen für einen Großbuchstaben, dem Kleinbuchstaben folgen). Die unmittelbar folgenden Klein</w:t>
      </w:r>
      <w:r w:rsidR="00DF681B" w:rsidRPr="008B65CD">
        <w:softHyphen/>
      </w:r>
      <w:r w:rsidRPr="008B65CD">
        <w:t>buchstaben werden dann nicht gesondert gekennzeich</w:t>
      </w:r>
      <w:r w:rsidR="002466A9" w:rsidRPr="008B65CD">
        <w:softHyphen/>
      </w:r>
      <w:r w:rsidRPr="008B65CD">
        <w:t>net.</w:t>
      </w:r>
    </w:p>
    <w:p w:rsidR="00D44EBB" w:rsidRPr="008B65CD" w:rsidRDefault="00D44EBB" w:rsidP="00F03CD5">
      <w:pPr>
        <w:pStyle w:val="Liste"/>
      </w:pPr>
      <w:r w:rsidRPr="008B65CD">
        <w:t>2.</w:t>
      </w:r>
      <w:r w:rsidR="00942E84" w:rsidRPr="008B65CD">
        <w:tab/>
      </w:r>
      <w:r w:rsidRPr="008B65CD">
        <w:t>Einzelne Großbuchstaben und Großbuchstabenfolgen werden durch Voranstellung des Zeichens</w:t>
      </w:r>
      <w:r w:rsidR="00A00401" w:rsidRPr="008B65CD">
        <w:rPr>
          <w:rStyle w:val="Brailleschrift"/>
        </w:rPr>
        <w:t> </w:t>
      </w:r>
      <w:r w:rsidR="00A00401" w:rsidRPr="008B65CD">
        <w:rPr>
          <w:rStyle w:val="Brailleschrift"/>
          <w:rFonts w:ascii="Arial" w:hAnsi="Arial" w:cs="Arial"/>
        </w:rPr>
        <w:t>‌</w:t>
      </w:r>
      <w:r w:rsidR="001131E8" w:rsidRPr="008B65CD">
        <w:rPr>
          <w:rStyle w:val="Brailleschrift"/>
        </w:rPr>
        <w:t>&gt;</w:t>
      </w:r>
      <w:r w:rsidR="00A00401" w:rsidRPr="008B65CD">
        <w:rPr>
          <w:rStyle w:val="Brailleschrift"/>
        </w:rPr>
        <w:t> </w:t>
      </w:r>
      <w:r w:rsidR="00A00401" w:rsidRPr="008B65CD">
        <w:rPr>
          <w:rStyle w:val="Brailleschrift"/>
          <w:rFonts w:ascii="Arial" w:hAnsi="Arial" w:cs="Arial"/>
        </w:rPr>
        <w:t>‌</w:t>
      </w:r>
      <w:r w:rsidRPr="008B65CD">
        <w:t>ge</w:t>
      </w:r>
      <w:r w:rsidR="00904C20" w:rsidRPr="008B65CD">
        <w:softHyphen/>
      </w:r>
      <w:r w:rsidRPr="008B65CD">
        <w:t>kennzeichnet (Groß</w:t>
      </w:r>
      <w:r w:rsidR="009B5D97" w:rsidRPr="008B65CD">
        <w:softHyphen/>
      </w:r>
      <w:r w:rsidRPr="008B65CD">
        <w:t>buchstabenankündigungszeichen).</w:t>
      </w:r>
    </w:p>
    <w:p w:rsidR="00D44EBB" w:rsidRPr="008B65CD" w:rsidRDefault="00D44EBB" w:rsidP="00F03CD5">
      <w:pPr>
        <w:pStyle w:val="Liste"/>
      </w:pPr>
      <w:r w:rsidRPr="008B65CD">
        <w:t>3.</w:t>
      </w:r>
      <w:r w:rsidR="00942E84" w:rsidRPr="008B65CD">
        <w:tab/>
      </w:r>
      <w:r w:rsidRPr="008B65CD">
        <w:t>Kleinbuchstaben werden dadurch markiert, dass ihnen das Zeichen</w:t>
      </w:r>
      <w:r w:rsidR="00A00401" w:rsidRPr="008B65CD">
        <w:rPr>
          <w:rStyle w:val="Brailleschrift"/>
        </w:rPr>
        <w:t> </w:t>
      </w:r>
      <w:r w:rsidR="00A00401" w:rsidRPr="008B65CD">
        <w:rPr>
          <w:rStyle w:val="Brailleschrift"/>
          <w:rFonts w:ascii="Arial" w:hAnsi="Arial" w:cs="Arial"/>
        </w:rPr>
        <w:t>‌</w:t>
      </w:r>
      <w:r w:rsidR="001131E8" w:rsidRPr="008B65CD">
        <w:rPr>
          <w:rStyle w:val="Brailleschrift"/>
        </w:rPr>
        <w:t>'</w:t>
      </w:r>
      <w:r w:rsidR="00A00401" w:rsidRPr="008B65CD">
        <w:rPr>
          <w:rStyle w:val="Brailleschrift"/>
        </w:rPr>
        <w:t> </w:t>
      </w:r>
      <w:r w:rsidR="00A00401" w:rsidRPr="008B65CD">
        <w:rPr>
          <w:rStyle w:val="Brailleschrift"/>
          <w:rFonts w:ascii="Arial" w:hAnsi="Arial" w:cs="Arial"/>
        </w:rPr>
        <w:t>‌</w:t>
      </w:r>
      <w:r w:rsidRPr="008B65CD">
        <w:t>vorangestellt wird (Kleinbuch</w:t>
      </w:r>
      <w:r w:rsidR="002466A9" w:rsidRPr="008B65CD">
        <w:softHyphen/>
      </w:r>
      <w:r w:rsidRPr="008B65CD">
        <w:t>staben</w:t>
      </w:r>
      <w:r w:rsidR="009B5D97" w:rsidRPr="008B65CD">
        <w:softHyphen/>
      </w:r>
      <w:r w:rsidRPr="008B65CD">
        <w:t>ankündi</w:t>
      </w:r>
      <w:r w:rsidR="00D87AAB" w:rsidRPr="008B65CD">
        <w:softHyphen/>
      </w:r>
      <w:r w:rsidRPr="008B65CD">
        <w:t>gungs</w:t>
      </w:r>
      <w:r w:rsidR="009B5D97" w:rsidRPr="008B65CD">
        <w:softHyphen/>
      </w:r>
      <w:r w:rsidR="009B5D97" w:rsidRPr="008B65CD">
        <w:softHyphen/>
      </w:r>
      <w:r w:rsidRPr="008B65CD">
        <w:t>zeichen).</w:t>
      </w:r>
    </w:p>
    <w:p w:rsidR="00D44EBB" w:rsidRPr="008B65CD" w:rsidRDefault="00D44EBB" w:rsidP="00F03CD5">
      <w:pPr>
        <w:pStyle w:val="berschrift3"/>
        <w:rPr>
          <w:sz w:val="28"/>
        </w:rPr>
      </w:pPr>
      <w:bookmarkStart w:id="255" w:name="_Toc465839252"/>
      <w:bookmarkStart w:id="256" w:name="_Toc465840772"/>
      <w:bookmarkStart w:id="257" w:name="_Toc466381056"/>
      <w:bookmarkStart w:id="258" w:name="_Toc466381318"/>
      <w:bookmarkStart w:id="259" w:name="_Toc466381935"/>
      <w:bookmarkStart w:id="260" w:name="_Toc517810629"/>
      <w:r w:rsidRPr="008B65CD">
        <w:t>2.6.1</w:t>
      </w:r>
      <w:r w:rsidR="001131E8" w:rsidRPr="008B65CD">
        <w:tab/>
      </w:r>
      <w:r w:rsidRPr="008B65CD">
        <w:t>Großer Erstbuchstabe</w:t>
      </w:r>
      <w:bookmarkEnd w:id="255"/>
      <w:bookmarkEnd w:id="256"/>
      <w:bookmarkEnd w:id="257"/>
      <w:bookmarkEnd w:id="258"/>
      <w:bookmarkEnd w:id="259"/>
      <w:bookmarkEnd w:id="260"/>
    </w:p>
    <w:p w:rsidR="0004509E" w:rsidRPr="008B65CD" w:rsidRDefault="00D44EBB" w:rsidP="00F03CD5">
      <w:pPr>
        <w:rPr>
          <w:rStyle w:val="Brailleschrift"/>
        </w:rPr>
      </w:pPr>
      <w:r w:rsidRPr="008B65CD">
        <w:t>Einem Wort mit großem Anfangsbuchstaben wird das aus den Punkten 4 und 6 bestehende Zeichen</w:t>
      </w:r>
      <w:r w:rsidR="000B230B" w:rsidRPr="008B65CD">
        <w:rPr>
          <w:rStyle w:val="Brailleschrift"/>
        </w:rPr>
        <w:t> </w:t>
      </w:r>
      <w:r w:rsidR="000B230B" w:rsidRPr="008B65CD">
        <w:rPr>
          <w:rStyle w:val="Brailleschrift"/>
          <w:rFonts w:ascii="Arial" w:hAnsi="Arial" w:cs="Arial"/>
        </w:rPr>
        <w:t>‌</w:t>
      </w:r>
      <w:r w:rsidR="001131E8" w:rsidRPr="008B65CD">
        <w:rPr>
          <w:rStyle w:val="Brailleschrift"/>
        </w:rPr>
        <w:t>$</w:t>
      </w:r>
      <w:r w:rsidR="000B230B" w:rsidRPr="008B65CD">
        <w:rPr>
          <w:rStyle w:val="Brailleschrift"/>
        </w:rPr>
        <w:t> </w:t>
      </w:r>
      <w:r w:rsidR="000B230B" w:rsidRPr="008B65CD">
        <w:rPr>
          <w:rStyle w:val="Brailleschrift"/>
          <w:rFonts w:ascii="Arial" w:hAnsi="Arial" w:cs="Arial"/>
        </w:rPr>
        <w:t>‌</w:t>
      </w:r>
      <w:r w:rsidRPr="008B65CD">
        <w:t xml:space="preserve">vorangestellt, </w:t>
      </w:r>
      <w:r w:rsidR="00E9629A" w:rsidRPr="008B65CD">
        <w:t>z. B.</w:t>
      </w:r>
      <w:r w:rsidR="00B6118F" w:rsidRPr="008B65CD">
        <w:t>:</w:t>
      </w:r>
    </w:p>
    <w:p w:rsidR="0004509E" w:rsidRPr="008B65CD" w:rsidRDefault="0004509E" w:rsidP="00F03CD5">
      <w:pPr>
        <w:pStyle w:val="ZBSchwarzschrift"/>
      </w:pPr>
      <w:r w:rsidRPr="008B65CD">
        <w:rPr>
          <w:rStyle w:val="Schwarzschrift"/>
        </w:rPr>
        <w:t>Haus</w:t>
      </w:r>
    </w:p>
    <w:p w:rsidR="0004509E" w:rsidRPr="008B65CD" w:rsidRDefault="001131E8" w:rsidP="00F03CD5">
      <w:pPr>
        <w:pStyle w:val="ZBBrailleschrift"/>
        <w:rPr>
          <w:rStyle w:val="Brailleschrift"/>
        </w:rPr>
      </w:pPr>
      <w:r w:rsidRPr="008B65CD">
        <w:rPr>
          <w:rStyle w:val="Brailleschrift"/>
        </w:rPr>
        <w:t>$haus</w:t>
      </w:r>
    </w:p>
    <w:p w:rsidR="0004509E" w:rsidRPr="008B65CD" w:rsidRDefault="00D44EBB" w:rsidP="00F03CD5">
      <w:r w:rsidRPr="008B65CD">
        <w:t xml:space="preserve">Dies gilt auch für Wörter, die in Kurzschrift nur durch ein einzelnes Zeichen dargestellt werden, </w:t>
      </w:r>
      <w:r w:rsidR="00E9629A" w:rsidRPr="008B65CD">
        <w:t>z. B.</w:t>
      </w:r>
      <w:r w:rsidRPr="008B65CD">
        <w:t>:</w:t>
      </w:r>
    </w:p>
    <w:p w:rsidR="006F3259" w:rsidRPr="008B65CD" w:rsidRDefault="006F3259" w:rsidP="00F03CD5">
      <w:pPr>
        <w:pStyle w:val="ZBSchwarzschrift"/>
        <w:rPr>
          <w:rStyle w:val="Schwarzschrift"/>
        </w:rPr>
        <w:sectPr w:rsidR="006F3259" w:rsidRPr="008B65CD" w:rsidSect="00543E4D">
          <w:type w:val="continuous"/>
          <w:pgSz w:w="11906" w:h="16838" w:code="9"/>
          <w:pgMar w:top="1134" w:right="1134" w:bottom="851" w:left="1134" w:header="709" w:footer="709" w:gutter="284"/>
          <w:cols w:space="709"/>
          <w:docGrid w:linePitch="381"/>
        </w:sectPr>
      </w:pPr>
    </w:p>
    <w:p w:rsidR="000E4996" w:rsidRPr="008B65CD" w:rsidRDefault="000E4996" w:rsidP="00F03CD5">
      <w:pPr>
        <w:pStyle w:val="ZBSchwarzschrift"/>
        <w:rPr>
          <w:rStyle w:val="Brailleschrift"/>
        </w:rPr>
      </w:pPr>
      <w:r w:rsidRPr="008B65CD">
        <w:rPr>
          <w:rStyle w:val="Schwarzschrift"/>
        </w:rPr>
        <w:t>Sie</w:t>
      </w:r>
    </w:p>
    <w:p w:rsidR="000E4996" w:rsidRPr="008B65CD" w:rsidRDefault="000E4996" w:rsidP="00F03CD5">
      <w:pPr>
        <w:pStyle w:val="ZBBrailleschrift"/>
        <w:rPr>
          <w:rStyle w:val="Brailleschrift"/>
          <w:rFonts w:ascii="Verdana" w:hAnsi="Verdana"/>
          <w:spacing w:val="0"/>
          <w:sz w:val="28"/>
        </w:rPr>
      </w:pPr>
      <w:r w:rsidRPr="008B65CD">
        <w:rPr>
          <w:rStyle w:val="Brailleschrift"/>
        </w:rPr>
        <w:t>$s</w:t>
      </w:r>
    </w:p>
    <w:p w:rsidR="000E4996" w:rsidRPr="008B65CD" w:rsidRDefault="000E4996" w:rsidP="00F03CD5">
      <w:pPr>
        <w:pStyle w:val="ZBSchwarzschrift"/>
        <w:rPr>
          <w:rStyle w:val="Brailleschrift"/>
        </w:rPr>
      </w:pPr>
      <w:r w:rsidRPr="008B65CD">
        <w:rPr>
          <w:rStyle w:val="Schwarzschrift"/>
        </w:rPr>
        <w:t>Ihr</w:t>
      </w:r>
    </w:p>
    <w:p w:rsidR="000E4996" w:rsidRPr="008B65CD" w:rsidRDefault="000E4996" w:rsidP="00F03CD5">
      <w:pPr>
        <w:pStyle w:val="ZBBrailleschrift"/>
      </w:pPr>
      <w:r w:rsidRPr="008B65CD">
        <w:rPr>
          <w:rStyle w:val="Brailleschrift"/>
        </w:rPr>
        <w:t>$i</w:t>
      </w:r>
    </w:p>
    <w:p w:rsidR="006F3259" w:rsidRPr="008B65CD" w:rsidRDefault="006F3259" w:rsidP="00F03CD5">
      <w:pPr>
        <w:sectPr w:rsidR="006F3259"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D44EBB" w:rsidRPr="008B65CD" w:rsidRDefault="00D44EBB" w:rsidP="00F03CD5">
      <w:r w:rsidRPr="008B65CD">
        <w:t>Handelt es sich beim Anfangsbuchstaben in Kurzschrift um einen der Buchstaben C, Q, X oder Y, so wird das Großbuchstaben</w:t>
      </w:r>
      <w:r w:rsidR="002466A9" w:rsidRPr="008B65CD">
        <w:softHyphen/>
      </w:r>
      <w:r w:rsidRPr="008B65CD">
        <w:t>an</w:t>
      </w:r>
      <w:r w:rsidR="00B6118F" w:rsidRPr="008B65CD">
        <w:softHyphen/>
      </w:r>
      <w:r w:rsidRPr="008B65CD">
        <w:t>kündigungszeichen vor den Aufhebungspunkt 6 gesetzt, da dieser zum Buchstaben gehört.</w:t>
      </w:r>
    </w:p>
    <w:p w:rsidR="00D44EBB" w:rsidRPr="008B65CD" w:rsidRDefault="00D44EBB" w:rsidP="00115B25">
      <w:pPr>
        <w:pStyle w:val="ZBUeberschrift"/>
        <w:rPr>
          <w:rStyle w:val="Beispiele"/>
          <w:b/>
        </w:rPr>
      </w:pPr>
      <w:r w:rsidRPr="008B65CD">
        <w:rPr>
          <w:rStyle w:val="Beispiele"/>
          <w:b/>
        </w:rPr>
        <w:t>Beispiele für Kurzschrift:</w:t>
      </w:r>
    </w:p>
    <w:p w:rsidR="00B6118F" w:rsidRPr="008B65CD" w:rsidRDefault="00B6118F" w:rsidP="00F03CD5">
      <w:pPr>
        <w:pStyle w:val="ZBListe"/>
        <w:rPr>
          <w:rStyle w:val="Schwarzschrift"/>
        </w:rPr>
      </w:pPr>
      <w:r w:rsidRPr="008B65CD">
        <w:t>–</w:t>
      </w:r>
      <w:r w:rsidRPr="008B65CD">
        <w:tab/>
        <w:t>mit Großbuch</w:t>
      </w:r>
      <w:r w:rsidRPr="008B65CD">
        <w:softHyphen/>
        <w:t>stabenkennzeichnung bei Anredepronomina</w:t>
      </w:r>
    </w:p>
    <w:p w:rsidR="0004509E" w:rsidRPr="008B65CD" w:rsidRDefault="0004509E" w:rsidP="00F03CD5">
      <w:pPr>
        <w:pStyle w:val="ZBSchwarzschrift"/>
        <w:rPr>
          <w:rStyle w:val="Brailleschrift"/>
        </w:rPr>
      </w:pPr>
      <w:r w:rsidRPr="008B65CD">
        <w:rPr>
          <w:rStyle w:val="Schwarzschrift"/>
        </w:rPr>
        <w:t>"Ich bitte Sie, Ihre Meinung ..."</w:t>
      </w:r>
    </w:p>
    <w:p w:rsidR="00D44EBB" w:rsidRPr="008B65CD" w:rsidRDefault="009E0AAA" w:rsidP="00F03CD5">
      <w:pPr>
        <w:pStyle w:val="ZBBrailleschrift"/>
      </w:pPr>
      <w:r w:rsidRPr="008B65CD">
        <w:rPr>
          <w:rStyle w:val="Brailleschrift"/>
        </w:rPr>
        <w:t>(#</w:t>
      </w:r>
      <w:r w:rsidR="00AF1946" w:rsidRPr="008B65CD">
        <w:rPr>
          <w:rStyle w:val="Brailleschrift"/>
        </w:rPr>
        <w:t xml:space="preserve"> bit( $s, $ie m6u ...</w:t>
      </w:r>
      <w:r w:rsidRPr="008B65CD">
        <w:rPr>
          <w:rStyle w:val="Brailleschrift"/>
        </w:rPr>
        <w:t>)</w:t>
      </w:r>
    </w:p>
    <w:p w:rsidR="00B6118F" w:rsidRPr="008B65CD" w:rsidRDefault="00B6118F" w:rsidP="00F03CD5">
      <w:pPr>
        <w:pStyle w:val="ZBListe"/>
        <w:rPr>
          <w:rStyle w:val="Schwarzschrift"/>
        </w:rPr>
      </w:pPr>
      <w:r w:rsidRPr="008B65CD">
        <w:lastRenderedPageBreak/>
        <w:t>–</w:t>
      </w:r>
      <w:r w:rsidRPr="008B65CD">
        <w:tab/>
        <w:t>in einem Text mit grundsätzlicher Großbuchstaben</w:t>
      </w:r>
      <w:r w:rsidRPr="008B65CD">
        <w:softHyphen/>
        <w:t>kennzeichnung</w:t>
      </w:r>
    </w:p>
    <w:p w:rsidR="0004509E" w:rsidRPr="008B65CD" w:rsidRDefault="0004509E" w:rsidP="00F03CD5">
      <w:pPr>
        <w:pStyle w:val="ZBSchwarzschrift"/>
        <w:rPr>
          <w:rStyle w:val="Brailleschrift"/>
        </w:rPr>
      </w:pPr>
      <w:r w:rsidRPr="008B65CD">
        <w:rPr>
          <w:rStyle w:val="Schwarzschrift"/>
        </w:rPr>
        <w:t>"Die Eltern von Yvonne bezahlten dafür</w:t>
      </w:r>
      <w:r w:rsidR="00755CCC" w:rsidRPr="008B65CD">
        <w:rPr>
          <w:rStyle w:val="Schwarzschrift"/>
        </w:rPr>
        <w:t xml:space="preserve"> </w:t>
      </w:r>
      <w:r w:rsidRPr="008B65CD">
        <w:rPr>
          <w:rStyle w:val="Schwarzschrift"/>
        </w:rPr>
        <w:t>95 Cent</w:t>
      </w:r>
      <w:r w:rsidR="00B6118F" w:rsidRPr="008B65CD">
        <w:rPr>
          <w:rStyle w:val="Schwarzschrift"/>
        </w:rPr>
        <w:t>.</w:t>
      </w:r>
      <w:r w:rsidRPr="008B65CD">
        <w:rPr>
          <w:rStyle w:val="Schwarzschrift"/>
        </w:rPr>
        <w:t>"</w:t>
      </w:r>
    </w:p>
    <w:p w:rsidR="006F3BAD" w:rsidRPr="008B65CD" w:rsidRDefault="009E0AAA" w:rsidP="00F03CD5">
      <w:pPr>
        <w:pStyle w:val="ZBBrailleschrift"/>
      </w:pPr>
      <w:r w:rsidRPr="008B65CD">
        <w:rPr>
          <w:rStyle w:val="Brailleschrift"/>
        </w:rPr>
        <w:t>($</w:t>
      </w:r>
      <w:r w:rsidR="00AF1946" w:rsidRPr="008B65CD">
        <w:rPr>
          <w:rStyle w:val="Brailleschrift"/>
        </w:rPr>
        <w:t xml:space="preserve">0 $yt7n v $'yvonne </w:t>
      </w:r>
      <w:r w:rsidR="00201C3B" w:rsidRPr="008B65CD">
        <w:rPr>
          <w:rStyle w:val="Brailleschrift"/>
        </w:rPr>
        <w:t>;zltc df #ie $'cct</w:t>
      </w:r>
      <w:r w:rsidR="00B6118F" w:rsidRPr="008B65CD">
        <w:rPr>
          <w:rStyle w:val="Brailleschrift"/>
        </w:rPr>
        <w:t>.</w:t>
      </w:r>
      <w:r w:rsidRPr="008B65CD">
        <w:rPr>
          <w:rStyle w:val="Brailleschrift"/>
        </w:rPr>
        <w:t>)</w:t>
      </w:r>
    </w:p>
    <w:p w:rsidR="00D44EBB" w:rsidRPr="008B65CD" w:rsidRDefault="00D44EBB" w:rsidP="00F03CD5">
      <w:r w:rsidRPr="008B65CD">
        <w:t>Auch Buchstabenfolgen und Abkürzungen ohne Abkürzungspunkt, die mit einem Großbuchstaben beginnen, dem Kleinbuchstaben folgen, wird zur Kennzeichnung das Zeichen</w:t>
      </w:r>
      <w:r w:rsidR="000B230B" w:rsidRPr="008B65CD">
        <w:rPr>
          <w:rStyle w:val="Brailleschrift"/>
        </w:rPr>
        <w:t> </w:t>
      </w:r>
      <w:r w:rsidR="000B230B" w:rsidRPr="008B65CD">
        <w:rPr>
          <w:rStyle w:val="Brailleschrift"/>
          <w:rFonts w:ascii="Arial" w:hAnsi="Arial" w:cs="Arial"/>
        </w:rPr>
        <w:t>‌</w:t>
      </w:r>
      <w:r w:rsidR="00201C3B" w:rsidRPr="008B65CD">
        <w:rPr>
          <w:rStyle w:val="Brailleschrift"/>
        </w:rPr>
        <w:t>$</w:t>
      </w:r>
      <w:r w:rsidR="000B230B" w:rsidRPr="008B65CD">
        <w:rPr>
          <w:rStyle w:val="Brailleschrift"/>
        </w:rPr>
        <w:t> </w:t>
      </w:r>
      <w:r w:rsidR="000B230B" w:rsidRPr="008B65CD">
        <w:rPr>
          <w:rStyle w:val="Brailleschrift"/>
          <w:rFonts w:ascii="Arial" w:hAnsi="Arial" w:cs="Arial"/>
        </w:rPr>
        <w:t>‌</w:t>
      </w:r>
      <w:r w:rsidRPr="008B65CD">
        <w:t>vorangestellt. Kleinbuchstaben folgen unmittelbar; diese werden nicht gesondert angekündigt. Kürzungen sind nicht erlaubt.</w:t>
      </w:r>
    </w:p>
    <w:p w:rsidR="00D44EBB" w:rsidRPr="008B65CD" w:rsidRDefault="00D44EBB" w:rsidP="00115B25">
      <w:pPr>
        <w:pStyle w:val="ZBUeberschrift"/>
        <w:rPr>
          <w:rStyle w:val="Beispiele"/>
          <w:b/>
        </w:rPr>
      </w:pPr>
      <w:r w:rsidRPr="008B65CD">
        <w:rPr>
          <w:rStyle w:val="Beispiele"/>
          <w:b/>
        </w:rPr>
        <w:t>Beispiele:</w:t>
      </w:r>
    </w:p>
    <w:p w:rsidR="00982777" w:rsidRPr="008B65CD" w:rsidRDefault="00982777" w:rsidP="00F03CD5">
      <w:pPr>
        <w:pStyle w:val="ZBSchwarzschrift"/>
      </w:pPr>
      <w:r w:rsidRPr="008B65CD">
        <w:rPr>
          <w:rStyle w:val="Schwarzschrift"/>
        </w:rPr>
        <w:t>Cl als Gas</w:t>
      </w:r>
      <w:r w:rsidRPr="008B65CD">
        <w:t xml:space="preserve"> ("Cl" für "Chlor")</w:t>
      </w:r>
    </w:p>
    <w:p w:rsidR="00D44EBB" w:rsidRPr="008B65CD" w:rsidRDefault="006F3259" w:rsidP="00F03CD5">
      <w:pPr>
        <w:pStyle w:val="ZBBrailleschrift"/>
        <w:rPr>
          <w:rFonts w:ascii="Blista Braille Plus (ANSI)" w:hAnsi="Blista Braille Plus (ANSI)"/>
          <w:spacing w:val="-10"/>
          <w:sz w:val="36"/>
        </w:rPr>
      </w:pPr>
      <w:r w:rsidRPr="008B65CD">
        <w:rPr>
          <w:rStyle w:val="Brailleschrift"/>
        </w:rPr>
        <w:t>$cl als gas</w:t>
      </w:r>
      <w:r w:rsidRPr="008B65CD">
        <w:rPr>
          <w:rStyle w:val="Brailleschrift"/>
        </w:rPr>
        <w:br/>
      </w:r>
      <w:r w:rsidR="000704EC" w:rsidRPr="008B65CD">
        <w:t>(</w:t>
      </w:r>
      <w:r w:rsidR="00D44EBB" w:rsidRPr="008B65CD">
        <w:t>in Kurzschrift auch</w:t>
      </w:r>
      <w:r w:rsidR="00B928BA" w:rsidRPr="008B65CD">
        <w:t xml:space="preserve"> möglich</w:t>
      </w:r>
      <w:r w:rsidR="00D44EBB" w:rsidRPr="008B65CD">
        <w:t>:</w:t>
      </w:r>
      <w:r w:rsidR="00755CCC" w:rsidRPr="008B65CD">
        <w:t xml:space="preserve"> </w:t>
      </w:r>
      <w:r w:rsidR="00201C3B" w:rsidRPr="008B65CD">
        <w:rPr>
          <w:rStyle w:val="Brailleschrift"/>
        </w:rPr>
        <w:t>$'cl 3 gas</w:t>
      </w:r>
      <w:r w:rsidR="000704EC" w:rsidRPr="008B65CD">
        <w:t>)</w:t>
      </w:r>
    </w:p>
    <w:p w:rsidR="00982777" w:rsidRPr="008B65CD" w:rsidRDefault="00982777" w:rsidP="00F03CD5">
      <w:pPr>
        <w:pStyle w:val="ZBSchwarzschrift"/>
      </w:pPr>
      <w:r w:rsidRPr="008B65CD">
        <w:rPr>
          <w:rStyle w:val="Schwarzschrift"/>
        </w:rPr>
        <w:t>90-Hz-Taktung</w:t>
      </w:r>
      <w:r w:rsidRPr="008B65CD">
        <w:t xml:space="preserve"> ("Hz" für "Hertz")</w:t>
      </w:r>
    </w:p>
    <w:p w:rsidR="00D44EBB" w:rsidRPr="008B65CD" w:rsidRDefault="00201C3B" w:rsidP="00F03CD5">
      <w:pPr>
        <w:pStyle w:val="ZBBrailleschrift"/>
      </w:pPr>
      <w:r w:rsidRPr="008B65CD">
        <w:rPr>
          <w:rStyle w:val="Brailleschrift"/>
        </w:rPr>
        <w:t>#ij-$hz-taktung</w:t>
      </w:r>
    </w:p>
    <w:p w:rsidR="00982777" w:rsidRPr="008B65CD" w:rsidRDefault="000704EC" w:rsidP="00F03CD5">
      <w:pPr>
        <w:pStyle w:val="ZBSchwarzschrift"/>
      </w:pPr>
      <w:r w:rsidRPr="008B65CD">
        <w:rPr>
          <w:rStyle w:val="Schwarzschrift"/>
        </w:rPr>
        <w:t xml:space="preserve">das </w:t>
      </w:r>
      <w:r w:rsidR="00982777" w:rsidRPr="008B65CD">
        <w:rPr>
          <w:rStyle w:val="Schwarzschrift"/>
        </w:rPr>
        <w:t>Element Rn</w:t>
      </w:r>
      <w:r w:rsidR="00982777" w:rsidRPr="008B65CD">
        <w:t xml:space="preserve"> ("Rn" für "Radon")</w:t>
      </w:r>
    </w:p>
    <w:p w:rsidR="00D44EBB" w:rsidRPr="008B65CD" w:rsidRDefault="00201C3B" w:rsidP="00F03CD5">
      <w:pPr>
        <w:pStyle w:val="ZBBrailleschrift"/>
      </w:pPr>
      <w:r w:rsidRPr="008B65CD">
        <w:rPr>
          <w:rStyle w:val="Brailleschrift"/>
        </w:rPr>
        <w:t>das element $rn</w:t>
      </w:r>
    </w:p>
    <w:p w:rsidR="00982777" w:rsidRPr="008B65CD" w:rsidRDefault="005C1030" w:rsidP="00F03CD5">
      <w:pPr>
        <w:pStyle w:val="ZBSchwarzschrift"/>
      </w:pPr>
      <w:r w:rsidRPr="008B65CD">
        <w:rPr>
          <w:rStyle w:val="Schwarzschrift"/>
        </w:rPr>
        <w:t>Berlin</w:t>
      </w:r>
      <w:r w:rsidR="000704EC" w:rsidRPr="008B65CD">
        <w:rPr>
          <w:rStyle w:val="Schwarzschrift"/>
        </w:rPr>
        <w:t xml:space="preserve"> </w:t>
      </w:r>
      <w:r w:rsidRPr="008B65CD">
        <w:rPr>
          <w:rStyle w:val="Schwarzschrift"/>
        </w:rPr>
        <w:t>Hbf</w:t>
      </w:r>
      <w:r w:rsidR="00982777" w:rsidRPr="008B65CD">
        <w:t xml:space="preserve"> ("</w:t>
      </w:r>
      <w:r w:rsidRPr="008B65CD">
        <w:t>Hbf</w:t>
      </w:r>
      <w:r w:rsidR="00982777" w:rsidRPr="008B65CD">
        <w:t>" für "</w:t>
      </w:r>
      <w:r w:rsidRPr="008B65CD">
        <w:t>Hauptbahnhof</w:t>
      </w:r>
      <w:r w:rsidR="00982777" w:rsidRPr="008B65CD">
        <w:t>")</w:t>
      </w:r>
    </w:p>
    <w:p w:rsidR="00D44EBB" w:rsidRPr="008B65CD" w:rsidRDefault="005C1030" w:rsidP="00F03CD5">
      <w:pPr>
        <w:pStyle w:val="ZBBrailleschrift"/>
      </w:pPr>
      <w:r w:rsidRPr="008B65CD">
        <w:rPr>
          <w:rStyle w:val="Brailleschrift"/>
        </w:rPr>
        <w:t xml:space="preserve">berlin </w:t>
      </w:r>
      <w:r w:rsidR="00201C3B" w:rsidRPr="008B65CD">
        <w:rPr>
          <w:rStyle w:val="Brailleschrift"/>
        </w:rPr>
        <w:t>$</w:t>
      </w:r>
      <w:r w:rsidRPr="008B65CD">
        <w:rPr>
          <w:rStyle w:val="Brailleschrift"/>
        </w:rPr>
        <w:t>hbf</w:t>
      </w:r>
    </w:p>
    <w:p w:rsidR="00D44EBB" w:rsidRPr="008B65CD" w:rsidRDefault="00D44EBB" w:rsidP="00F03CD5">
      <w:pPr>
        <w:pStyle w:val="berschrift3"/>
      </w:pPr>
      <w:bookmarkStart w:id="261" w:name="_Toc465839253"/>
      <w:bookmarkStart w:id="262" w:name="_Toc465840773"/>
      <w:bookmarkStart w:id="263" w:name="_Toc466381057"/>
      <w:bookmarkStart w:id="264" w:name="_Toc466381319"/>
      <w:bookmarkStart w:id="265" w:name="_Toc466381936"/>
      <w:bookmarkStart w:id="266" w:name="_Toc517810630"/>
      <w:r w:rsidRPr="008B65CD">
        <w:t>2.6.2</w:t>
      </w:r>
      <w:r w:rsidR="00201C3B" w:rsidRPr="008B65CD">
        <w:tab/>
      </w:r>
      <w:r w:rsidRPr="008B65CD">
        <w:t>Einzelgroßbuchstaben und Großbuchstabenfolgen</w:t>
      </w:r>
      <w:bookmarkEnd w:id="261"/>
      <w:bookmarkEnd w:id="262"/>
      <w:bookmarkEnd w:id="263"/>
      <w:bookmarkEnd w:id="264"/>
      <w:bookmarkEnd w:id="265"/>
      <w:bookmarkEnd w:id="266"/>
    </w:p>
    <w:p w:rsidR="00D44EBB" w:rsidRPr="008B65CD" w:rsidRDefault="00D44EBB" w:rsidP="00F03CD5">
      <w:r w:rsidRPr="008B65CD">
        <w:t>Einzelne und Folgen von Großbuchstaben kennzeichnet das vor</w:t>
      </w:r>
      <w:r w:rsidR="0079548B" w:rsidRPr="008B65CD">
        <w:softHyphen/>
      </w:r>
      <w:r w:rsidRPr="008B65CD">
        <w:t>an</w:t>
      </w:r>
      <w:r w:rsidR="00DF681B" w:rsidRPr="008B65CD">
        <w:softHyphen/>
      </w:r>
      <w:r w:rsidRPr="008B65CD">
        <w:t>gestellte Zeichen</w:t>
      </w:r>
      <w:r w:rsidR="000B230B" w:rsidRPr="008B65CD">
        <w:rPr>
          <w:rStyle w:val="Brailleschrift"/>
        </w:rPr>
        <w:t> </w:t>
      </w:r>
      <w:r w:rsidR="000B230B" w:rsidRPr="008B65CD">
        <w:rPr>
          <w:rStyle w:val="Brailleschrift"/>
          <w:rFonts w:ascii="Arial" w:hAnsi="Arial" w:cs="Arial"/>
        </w:rPr>
        <w:t>‌</w:t>
      </w:r>
      <w:r w:rsidR="00201C3B" w:rsidRPr="008B65CD">
        <w:rPr>
          <w:rStyle w:val="Brailleschrift"/>
        </w:rPr>
        <w:t>&gt;</w:t>
      </w:r>
      <w:r w:rsidRPr="008B65CD">
        <w:t>. Stehen mehrere anzukündigende Ab</w:t>
      </w:r>
      <w:r w:rsidR="00ED7E7A" w:rsidRPr="008B65CD">
        <w:softHyphen/>
      </w:r>
      <w:r w:rsidRPr="008B65CD">
        <w:t>kürzungen hintereinander, so ist jede einzeln zu kennzeichnen.</w:t>
      </w:r>
    </w:p>
    <w:p w:rsidR="00D44EBB" w:rsidRPr="008B65CD" w:rsidRDefault="00D44EBB" w:rsidP="00F03CD5">
      <w:r w:rsidRPr="008B65CD">
        <w:t>In Großbuchstabenfolgen ist Basisschrift zu verwenden.</w:t>
      </w:r>
    </w:p>
    <w:p w:rsidR="00D44EBB" w:rsidRPr="008B65CD" w:rsidRDefault="00D44EBB" w:rsidP="00115B25">
      <w:pPr>
        <w:pStyle w:val="ZBUeberschrift"/>
        <w:rPr>
          <w:rStyle w:val="Beispiele"/>
          <w:b/>
        </w:rPr>
      </w:pPr>
      <w:r w:rsidRPr="008B65CD">
        <w:rPr>
          <w:rStyle w:val="Beispiele"/>
          <w:b/>
        </w:rPr>
        <w:lastRenderedPageBreak/>
        <w:t>Beispiele</w:t>
      </w:r>
      <w:r w:rsidR="009E0AAA" w:rsidRPr="008B65CD">
        <w:rPr>
          <w:rStyle w:val="Beispiele"/>
          <w:b/>
        </w:rPr>
        <w:t>:</w:t>
      </w:r>
    </w:p>
    <w:p w:rsidR="004636BA" w:rsidRPr="008B65CD" w:rsidRDefault="004636BA" w:rsidP="00F03CD5">
      <w:pPr>
        <w:pStyle w:val="ZBSchwarzschrift"/>
      </w:pPr>
      <w:r w:rsidRPr="008B65CD">
        <w:rPr>
          <w:rStyle w:val="Schwarzschrift"/>
        </w:rPr>
        <w:t>AUA</w:t>
      </w:r>
      <w:r w:rsidRPr="008B65CD">
        <w:t xml:space="preserve"> (Austrian Airlines)</w:t>
      </w:r>
    </w:p>
    <w:p w:rsidR="00D44EBB" w:rsidRPr="008B65CD" w:rsidRDefault="00CB190E" w:rsidP="00F03CD5">
      <w:pPr>
        <w:pStyle w:val="ZBBrailleschrift"/>
      </w:pPr>
      <w:r w:rsidRPr="008B65CD">
        <w:rPr>
          <w:rStyle w:val="Brailleschrift"/>
        </w:rPr>
        <w:t>&gt;aua</w:t>
      </w:r>
    </w:p>
    <w:p w:rsidR="004636BA" w:rsidRPr="008B65CD" w:rsidRDefault="004636BA" w:rsidP="00F03CD5">
      <w:pPr>
        <w:pStyle w:val="ZBSchwarzschrift"/>
      </w:pPr>
      <w:r w:rsidRPr="008B65CD">
        <w:rPr>
          <w:rStyle w:val="Schwarzschrift"/>
        </w:rPr>
        <w:t>CH</w:t>
      </w:r>
      <w:r w:rsidRPr="008B65CD">
        <w:t xml:space="preserve"> (Schweiz)</w:t>
      </w:r>
    </w:p>
    <w:p w:rsidR="00D44EBB" w:rsidRPr="008B65CD" w:rsidRDefault="00CB190E" w:rsidP="00F03CD5">
      <w:pPr>
        <w:pStyle w:val="ZBBrailleschrift"/>
      </w:pPr>
      <w:r w:rsidRPr="008B65CD">
        <w:rPr>
          <w:rStyle w:val="Brailleschrift"/>
        </w:rPr>
        <w:t>&gt;ch</w:t>
      </w:r>
    </w:p>
    <w:p w:rsidR="004636BA" w:rsidRPr="008B65CD" w:rsidRDefault="004636BA" w:rsidP="00F03CD5">
      <w:pPr>
        <w:pStyle w:val="ZBSchwarzschrift"/>
        <w:rPr>
          <w:rStyle w:val="Schwarzschrift"/>
        </w:rPr>
      </w:pPr>
      <w:r w:rsidRPr="008B65CD">
        <w:t>Č</w:t>
      </w:r>
      <w:r w:rsidRPr="008B65CD">
        <w:rPr>
          <w:rStyle w:val="Schwarzschrift"/>
        </w:rPr>
        <w:t>SSR</w:t>
      </w:r>
      <w:r w:rsidRPr="008B65CD">
        <w:t xml:space="preserve"> (</w:t>
      </w:r>
      <w:r w:rsidRPr="008B65CD">
        <w:rPr>
          <w:rStyle w:val="Schwarzschrift"/>
        </w:rPr>
        <w:t>Tschechoslowakei</w:t>
      </w:r>
      <w:r w:rsidR="001520F2" w:rsidRPr="008B65CD">
        <w:rPr>
          <w:rStyle w:val="Schwarzschrift"/>
        </w:rPr>
        <w:t xml:space="preserve"> – C mit Hatschek</w:t>
      </w:r>
      <w:r w:rsidRPr="008B65CD">
        <w:rPr>
          <w:rStyle w:val="Schwarzschrift"/>
        </w:rPr>
        <w:t>)</w:t>
      </w:r>
    </w:p>
    <w:p w:rsidR="00620BE7" w:rsidRPr="008B65CD" w:rsidRDefault="00620BE7" w:rsidP="00F03CD5">
      <w:pPr>
        <w:pStyle w:val="ZBBrailleschrift"/>
      </w:pPr>
      <w:r w:rsidRPr="008B65CD">
        <w:rPr>
          <w:rStyle w:val="Brailleschrift"/>
        </w:rPr>
        <w:t>&gt;</w:t>
      </w:r>
      <w:r w:rsidR="00401997" w:rsidRPr="008B65CD">
        <w:rPr>
          <w:rStyle w:val="Brailleschrift"/>
        </w:rPr>
        <w:t>"</w:t>
      </w:r>
      <w:r w:rsidR="008D22C7" w:rsidRPr="008B65CD">
        <w:rPr>
          <w:rStyle w:val="Brailleschrift"/>
        </w:rPr>
        <w:t>c</w:t>
      </w:r>
      <w:r w:rsidR="00BE573B" w:rsidRPr="008B65CD">
        <w:rPr>
          <w:rStyle w:val="Brailleschrift"/>
        </w:rPr>
        <w:t>ssr</w:t>
      </w:r>
    </w:p>
    <w:p w:rsidR="004636BA" w:rsidRPr="008B65CD" w:rsidRDefault="004636BA" w:rsidP="00F03CD5">
      <w:pPr>
        <w:pStyle w:val="ZBSchwarzschrift"/>
      </w:pPr>
      <w:r w:rsidRPr="008B65CD">
        <w:rPr>
          <w:rStyle w:val="Schwarzschrift"/>
        </w:rPr>
        <w:t>DRK</w:t>
      </w:r>
      <w:r w:rsidRPr="008B65CD">
        <w:t xml:space="preserve"> (Deutsches Rotes Kreuz)</w:t>
      </w:r>
    </w:p>
    <w:p w:rsidR="00D44EBB" w:rsidRPr="008B65CD" w:rsidRDefault="00CB190E" w:rsidP="00F03CD5">
      <w:pPr>
        <w:pStyle w:val="ZBBrailleschrift"/>
      </w:pPr>
      <w:r w:rsidRPr="008B65CD">
        <w:rPr>
          <w:rStyle w:val="Brailleschrift"/>
        </w:rPr>
        <w:t>&gt;drk</w:t>
      </w:r>
    </w:p>
    <w:p w:rsidR="004636BA" w:rsidRPr="008B65CD" w:rsidRDefault="004636BA" w:rsidP="00F03CD5">
      <w:pPr>
        <w:pStyle w:val="ZBSchwarzschrift"/>
      </w:pPr>
      <w:r w:rsidRPr="008B65CD">
        <w:rPr>
          <w:rStyle w:val="Schwarzschrift"/>
        </w:rPr>
        <w:t>GG</w:t>
      </w:r>
      <w:r w:rsidRPr="008B65CD">
        <w:t xml:space="preserve"> (Grundgesetz </w:t>
      </w:r>
      <w:r w:rsidR="000704EC" w:rsidRPr="008B65CD">
        <w:t xml:space="preserve">– </w:t>
      </w:r>
      <w:r w:rsidRPr="008B65CD">
        <w:t>Bundesrepublik Deutschland)</w:t>
      </w:r>
    </w:p>
    <w:p w:rsidR="00D44EBB" w:rsidRPr="008B65CD" w:rsidRDefault="00CB190E" w:rsidP="00F03CD5">
      <w:pPr>
        <w:pStyle w:val="ZBBrailleschrift"/>
      </w:pPr>
      <w:r w:rsidRPr="008B65CD">
        <w:rPr>
          <w:rStyle w:val="Brailleschrift"/>
        </w:rPr>
        <w:t>&gt;gg</w:t>
      </w:r>
    </w:p>
    <w:p w:rsidR="004636BA" w:rsidRPr="008B65CD" w:rsidRDefault="004636BA" w:rsidP="00F03CD5">
      <w:pPr>
        <w:pStyle w:val="ZBSchwarzschrift"/>
      </w:pPr>
      <w:r w:rsidRPr="008B65CD">
        <w:rPr>
          <w:rStyle w:val="Schwarzschrift"/>
        </w:rPr>
        <w:t>III</w:t>
      </w:r>
      <w:r w:rsidRPr="008B65CD">
        <w:t xml:space="preserve"> (römisch </w:t>
      </w:r>
      <w:r w:rsidR="000704EC" w:rsidRPr="008B65CD">
        <w:t>D</w:t>
      </w:r>
      <w:r w:rsidRPr="008B65CD">
        <w:t>rei)</w:t>
      </w:r>
    </w:p>
    <w:p w:rsidR="00D44EBB" w:rsidRPr="008B65CD" w:rsidRDefault="00CB190E" w:rsidP="00F03CD5">
      <w:pPr>
        <w:pStyle w:val="ZBBrailleschrift"/>
      </w:pPr>
      <w:r w:rsidRPr="008B65CD">
        <w:rPr>
          <w:rStyle w:val="Brailleschrift"/>
        </w:rPr>
        <w:t>&gt;iii</w:t>
      </w:r>
    </w:p>
    <w:p w:rsidR="004636BA" w:rsidRPr="008B65CD" w:rsidRDefault="004636BA" w:rsidP="00F03CD5">
      <w:pPr>
        <w:pStyle w:val="ZBSchwarzschrift"/>
      </w:pPr>
      <w:r w:rsidRPr="008B65CD">
        <w:rPr>
          <w:rStyle w:val="Schwarzschrift"/>
        </w:rPr>
        <w:t>MW</w:t>
      </w:r>
      <w:r w:rsidRPr="008B65CD">
        <w:t xml:space="preserve"> (Megawatt)</w:t>
      </w:r>
    </w:p>
    <w:p w:rsidR="00D44EBB" w:rsidRPr="008B65CD" w:rsidRDefault="00CB190E" w:rsidP="00F03CD5">
      <w:pPr>
        <w:pStyle w:val="ZBBrailleschrift"/>
      </w:pPr>
      <w:r w:rsidRPr="008B65CD">
        <w:rPr>
          <w:rStyle w:val="Brailleschrift"/>
        </w:rPr>
        <w:t>&gt;mw</w:t>
      </w:r>
    </w:p>
    <w:p w:rsidR="004636BA" w:rsidRPr="008B65CD" w:rsidRDefault="004636BA" w:rsidP="00F03CD5">
      <w:pPr>
        <w:pStyle w:val="ZBSchwarzschrift"/>
      </w:pPr>
      <w:r w:rsidRPr="008B65CD">
        <w:rPr>
          <w:rStyle w:val="Schwarzschrift"/>
        </w:rPr>
        <w:t>V.</w:t>
      </w:r>
      <w:r w:rsidRPr="008B65CD">
        <w:t xml:space="preserve"> (römisch </w:t>
      </w:r>
      <w:r w:rsidR="000704EC" w:rsidRPr="008B65CD">
        <w:t>F</w:t>
      </w:r>
      <w:r w:rsidRPr="008B65CD">
        <w:t>ünftens)</w:t>
      </w:r>
    </w:p>
    <w:p w:rsidR="00D44EBB" w:rsidRPr="008B65CD" w:rsidRDefault="00CB190E" w:rsidP="00F03CD5">
      <w:pPr>
        <w:pStyle w:val="ZBBrailleschrift"/>
      </w:pPr>
      <w:r w:rsidRPr="008B65CD">
        <w:rPr>
          <w:rStyle w:val="Brailleschrift"/>
        </w:rPr>
        <w:t>&gt;v.</w:t>
      </w:r>
    </w:p>
    <w:p w:rsidR="004636BA" w:rsidRPr="008B65CD" w:rsidRDefault="004636BA" w:rsidP="00F03CD5">
      <w:pPr>
        <w:pStyle w:val="ZBSchwarzschrift"/>
      </w:pPr>
      <w:r w:rsidRPr="008B65CD">
        <w:t>WHO (World Health Organization)</w:t>
      </w:r>
    </w:p>
    <w:p w:rsidR="00D44EBB" w:rsidRPr="008B65CD" w:rsidRDefault="00CB190E" w:rsidP="00F03CD5">
      <w:pPr>
        <w:pStyle w:val="ZBBrailleschrift"/>
      </w:pPr>
      <w:r w:rsidRPr="008B65CD">
        <w:rPr>
          <w:rStyle w:val="Brailleschrift"/>
        </w:rPr>
        <w:t>&gt;who</w:t>
      </w:r>
    </w:p>
    <w:p w:rsidR="004636BA" w:rsidRPr="008B65CD" w:rsidRDefault="004636BA" w:rsidP="00F03CD5">
      <w:pPr>
        <w:pStyle w:val="ZBSchwarzschrift"/>
        <w:rPr>
          <w:rStyle w:val="Schwarzschrift"/>
        </w:rPr>
      </w:pPr>
      <w:r w:rsidRPr="008B65CD">
        <w:rPr>
          <w:rStyle w:val="Schwarzschrift"/>
        </w:rPr>
        <w:t>Im BSKDL sind folgende</w:t>
      </w:r>
      <w:r w:rsidR="006E45D8" w:rsidRPr="008B65CD">
        <w:rPr>
          <w:rStyle w:val="Schwarzschrift"/>
        </w:rPr>
        <w:t xml:space="preserve"> </w:t>
      </w:r>
      <w:r w:rsidRPr="008B65CD">
        <w:rPr>
          <w:rStyle w:val="Schwarzschrift"/>
        </w:rPr>
        <w:t>Organisationen vertreten:</w:t>
      </w:r>
      <w:r w:rsidRPr="008B65CD">
        <w:rPr>
          <w:rStyle w:val="Schwarzschrift"/>
        </w:rPr>
        <w:br/>
        <w:t>BSVÖ, DBK, DBSV, DVBS,</w:t>
      </w:r>
      <w:r w:rsidR="006E45D8" w:rsidRPr="008B65CD">
        <w:rPr>
          <w:rStyle w:val="Schwarzschrift"/>
        </w:rPr>
        <w:t xml:space="preserve"> </w:t>
      </w:r>
      <w:r w:rsidRPr="008B65CD">
        <w:rPr>
          <w:rStyle w:val="Schwarzschrift"/>
        </w:rPr>
        <w:t>MEDIBUS und VBS.</w:t>
      </w:r>
    </w:p>
    <w:p w:rsidR="006F3BAD" w:rsidRPr="008B65CD" w:rsidRDefault="00CB190E" w:rsidP="00F03CD5">
      <w:pPr>
        <w:pStyle w:val="ZBBrailleschrift"/>
      </w:pPr>
      <w:r w:rsidRPr="008B65CD">
        <w:rPr>
          <w:rStyle w:val="Brailleschrift"/>
        </w:rPr>
        <w:t>im &gt;bskdl sind folgende organisationen vertreten: &gt;bsv9, &gt;</w:t>
      </w:r>
      <w:r w:rsidR="00127151" w:rsidRPr="008B65CD">
        <w:rPr>
          <w:rStyle w:val="Brailleschrift"/>
        </w:rPr>
        <w:t>d</w:t>
      </w:r>
      <w:r w:rsidRPr="008B65CD">
        <w:rPr>
          <w:rStyle w:val="Brailleschrift"/>
        </w:rPr>
        <w:t>bk, &gt;dbsv, &gt;dvbs, &gt;medibus und &gt;vbs.</w:t>
      </w:r>
    </w:p>
    <w:p w:rsidR="004636BA" w:rsidRPr="008B65CD" w:rsidRDefault="004636BA" w:rsidP="00F03CD5">
      <w:pPr>
        <w:pStyle w:val="ZBSchwarzschrift"/>
        <w:rPr>
          <w:rStyle w:val="Schwarzschrift"/>
        </w:rPr>
      </w:pPr>
      <w:r w:rsidRPr="008B65CD">
        <w:rPr>
          <w:rStyle w:val="Schwarzschrift"/>
        </w:rPr>
        <w:lastRenderedPageBreak/>
        <w:t>Die U-Bahn fährt von A nach B.</w:t>
      </w:r>
    </w:p>
    <w:p w:rsidR="00D44EBB" w:rsidRPr="008B65CD" w:rsidRDefault="00127151" w:rsidP="00F03CD5">
      <w:pPr>
        <w:pStyle w:val="ZBBrailleschrift"/>
        <w:rPr>
          <w:rStyle w:val="Schwarzschrift"/>
          <w:rFonts w:ascii="Blista Braille Plus (ANSI)" w:hAnsi="Blista Braille Plus (ANSI)"/>
          <w:spacing w:val="-10"/>
          <w:sz w:val="36"/>
        </w:rPr>
      </w:pPr>
      <w:r w:rsidRPr="008B65CD">
        <w:rPr>
          <w:rStyle w:val="Brailleschrift"/>
        </w:rPr>
        <w:t>die &gt;u-bahn f`hrt von &gt;a</w:t>
      </w:r>
      <w:r w:rsidRPr="008B65CD">
        <w:rPr>
          <w:rStyle w:val="Brailleschrift"/>
        </w:rPr>
        <w:br/>
        <w:t>nach &gt;b.</w:t>
      </w:r>
    </w:p>
    <w:p w:rsidR="00D44EBB" w:rsidRPr="008B65CD" w:rsidRDefault="00D44EBB" w:rsidP="00F03CD5">
      <w:pPr>
        <w:pStyle w:val="berschrift3"/>
        <w:rPr>
          <w:sz w:val="28"/>
        </w:rPr>
      </w:pPr>
      <w:bookmarkStart w:id="267" w:name="_Toc465839254"/>
      <w:bookmarkStart w:id="268" w:name="_Toc465840774"/>
      <w:bookmarkStart w:id="269" w:name="_Toc466381058"/>
      <w:bookmarkStart w:id="270" w:name="_Toc466381320"/>
      <w:bookmarkStart w:id="271" w:name="_Toc466381937"/>
      <w:bookmarkStart w:id="272" w:name="_Toc517810631"/>
      <w:r w:rsidRPr="008B65CD">
        <w:t>2.6.3</w:t>
      </w:r>
      <w:r w:rsidR="00127151" w:rsidRPr="008B65CD">
        <w:tab/>
      </w:r>
      <w:r w:rsidRPr="008B65CD">
        <w:t>Kleinbuchstaben</w:t>
      </w:r>
      <w:bookmarkEnd w:id="267"/>
      <w:bookmarkEnd w:id="268"/>
      <w:bookmarkEnd w:id="269"/>
      <w:bookmarkEnd w:id="270"/>
      <w:bookmarkEnd w:id="271"/>
      <w:bookmarkEnd w:id="272"/>
    </w:p>
    <w:p w:rsidR="00D44EBB" w:rsidRPr="008B65CD" w:rsidRDefault="00D44EBB" w:rsidP="00F03CD5">
      <w:r w:rsidRPr="008B65CD">
        <w:t>Kleingeschriebene Wörter werden in der Regel nicht als solche gekennzeichnet (siehe hierzu aber 2.6.6). Kleingeschriebene Ab</w:t>
      </w:r>
      <w:r w:rsidR="00DF681B" w:rsidRPr="008B65CD">
        <w:softHyphen/>
      </w:r>
      <w:r w:rsidRPr="008B65CD">
        <w:t>kürzungen und Einheiten (</w:t>
      </w:r>
      <w:r w:rsidR="00E9629A" w:rsidRPr="008B65CD">
        <w:t>z. B.</w:t>
      </w:r>
      <w:r w:rsidRPr="008B65CD">
        <w:t xml:space="preserve"> Maß-, Gewichts- und Währungs</w:t>
      </w:r>
      <w:r w:rsidR="00473E3D" w:rsidRPr="008B65CD">
        <w:softHyphen/>
      </w:r>
      <w:r w:rsidRPr="008B65CD">
        <w:t>angaben) ohne Abkürzungspunkt und kleingeschriebene römische Zahlen müssen jedoch in Basis-, Voll- und Kurzschrift durch vor</w:t>
      </w:r>
      <w:r w:rsidR="0079548B" w:rsidRPr="008B65CD">
        <w:softHyphen/>
      </w:r>
      <w:r w:rsidRPr="008B65CD">
        <w:t>an</w:t>
      </w:r>
      <w:r w:rsidR="00DF681B" w:rsidRPr="008B65CD">
        <w:softHyphen/>
      </w:r>
      <w:r w:rsidRPr="008B65CD">
        <w:t>gestellten Punkt 6 als Kleinbuchstaben gekennzeichnet werden.</w:t>
      </w:r>
    </w:p>
    <w:p w:rsidR="00D44EBB" w:rsidRPr="008B65CD" w:rsidRDefault="00D44EBB" w:rsidP="00F03CD5">
      <w:r w:rsidRPr="008B65CD">
        <w:t>Kleingeschriebenen Buchstaben, die der Gliederung dienen (bei</w:t>
      </w:r>
      <w:r w:rsidR="00DF681B" w:rsidRPr="008B65CD">
        <w:softHyphen/>
      </w:r>
      <w:r w:rsidRPr="008B65CD">
        <w:t>spielsweise Buchstabenklassifikatoren in Überschriften), muss in Kurzschrift auch ein Punkt 6 vorangestellt werden. In Basis- und Vollschrift entfällt bei alleinstehenden Kleinbuchstaben in der Regel das Ankündigungszeichen, da Einzelbuchstaben ohne Kenn</w:t>
      </w:r>
      <w:r w:rsidR="00DF681B" w:rsidRPr="008B65CD">
        <w:softHyphen/>
      </w:r>
      <w:r w:rsidRPr="008B65CD">
        <w:t>zeich</w:t>
      </w:r>
      <w:r w:rsidR="000704EC" w:rsidRPr="008B65CD">
        <w:softHyphen/>
      </w:r>
      <w:r w:rsidRPr="008B65CD">
        <w:t>nung hier als Kleinbuchstaben gelten.</w:t>
      </w:r>
    </w:p>
    <w:p w:rsidR="00D44EBB" w:rsidRPr="008B65CD" w:rsidRDefault="00D44EBB" w:rsidP="00F03CD5">
      <w:r w:rsidRPr="008B65CD">
        <w:t xml:space="preserve">Analog zu Großbuchstabenfolgen dürfen auch </w:t>
      </w:r>
      <w:r w:rsidR="00517764" w:rsidRPr="008B65CD">
        <w:t>i</w:t>
      </w:r>
      <w:r w:rsidRPr="008B65CD">
        <w:t>n mit Punkt 6 ge</w:t>
      </w:r>
      <w:r w:rsidR="00DF681B" w:rsidRPr="008B65CD">
        <w:softHyphen/>
      </w:r>
      <w:r w:rsidRPr="008B65CD">
        <w:t>kenn</w:t>
      </w:r>
      <w:r w:rsidR="00DF681B" w:rsidRPr="008B65CD">
        <w:softHyphen/>
      </w:r>
      <w:r w:rsidRPr="008B65CD">
        <w:t>zeichneten Kleinbuchstabenfolgen keine Kürzungen ver</w:t>
      </w:r>
      <w:r w:rsidR="00DF681B" w:rsidRPr="008B65CD">
        <w:softHyphen/>
      </w:r>
      <w:r w:rsidRPr="008B65CD">
        <w:t>wen</w:t>
      </w:r>
      <w:r w:rsidR="000704EC" w:rsidRPr="008B65CD">
        <w:softHyphen/>
      </w:r>
      <w:r w:rsidRPr="008B65CD">
        <w:t>det werden. Da der Punkt 6 außer als Kleinbuchstaben</w:t>
      </w:r>
      <w:r w:rsidR="002466A9" w:rsidRPr="008B65CD">
        <w:softHyphen/>
      </w:r>
      <w:r w:rsidRPr="008B65CD">
        <w:t>an</w:t>
      </w:r>
      <w:r w:rsidR="00DF681B" w:rsidRPr="008B65CD">
        <w:softHyphen/>
      </w:r>
      <w:r w:rsidRPr="008B65CD">
        <w:t>kündi</w:t>
      </w:r>
      <w:r w:rsidR="000704EC" w:rsidRPr="008B65CD">
        <w:softHyphen/>
      </w:r>
      <w:r w:rsidRPr="008B65CD">
        <w:t xml:space="preserve">gungszeichen auch als Aufhebungspunkt und Apostroph dient (vgl. </w:t>
      </w:r>
      <w:r w:rsidR="009C203B" w:rsidRPr="008B65CD">
        <w:t>Kap. </w:t>
      </w:r>
      <w:r w:rsidRPr="008B65CD">
        <w:t>2.2.3 und 4.7), ist in manchen Situationen eine gewisse Un</w:t>
      </w:r>
      <w:r w:rsidR="000704EC" w:rsidRPr="008B65CD">
        <w:softHyphen/>
      </w:r>
      <w:r w:rsidRPr="008B65CD">
        <w:t>schärfe nicht zu vermeiden. In Kurzschrift kann inner</w:t>
      </w:r>
      <w:r w:rsidR="00DF681B" w:rsidRPr="008B65CD">
        <w:softHyphen/>
      </w:r>
      <w:r w:rsidRPr="008B65CD">
        <w:t>halb von Kleinbuchstabenfolgen den Buchstaben c, q, x, y und ß zur Ver</w:t>
      </w:r>
      <w:r w:rsidR="00DF681B" w:rsidRPr="008B65CD">
        <w:softHyphen/>
      </w:r>
      <w:r w:rsidRPr="008B65CD">
        <w:t xml:space="preserve">deutlichung ein Punkt 6 vorangestellt werden, wenn der Punkt 6 am Anfang nicht eindeutig eine Kleinbuchstabenfolge einleitet, wie </w:t>
      </w:r>
      <w:r w:rsidR="00E9629A" w:rsidRPr="008B65CD">
        <w:t>z. B.</w:t>
      </w:r>
      <w:r w:rsidRPr="008B65CD">
        <w:t>, wenn die Folge mit c, q, x oder y beginnt.</w:t>
      </w:r>
    </w:p>
    <w:p w:rsidR="00D44EBB" w:rsidRPr="008B65CD" w:rsidRDefault="00D44EBB" w:rsidP="00115B25">
      <w:pPr>
        <w:pStyle w:val="ZBUeberschrift"/>
        <w:rPr>
          <w:rStyle w:val="Beispiele"/>
          <w:b/>
        </w:rPr>
      </w:pPr>
      <w:r w:rsidRPr="008B65CD">
        <w:rPr>
          <w:rStyle w:val="Beispiele"/>
          <w:b/>
        </w:rPr>
        <w:t>Beispiele</w:t>
      </w:r>
      <w:r w:rsidR="001E7493" w:rsidRPr="008B65CD">
        <w:rPr>
          <w:rStyle w:val="Beispiele"/>
          <w:b/>
        </w:rPr>
        <w:t>:</w:t>
      </w:r>
    </w:p>
    <w:p w:rsidR="00A777CE" w:rsidRPr="008B65CD" w:rsidRDefault="005E6466" w:rsidP="00F03CD5">
      <w:pPr>
        <w:pStyle w:val="ZBSchwarzschrift"/>
        <w:rPr>
          <w:rStyle w:val="Brailleschrift"/>
        </w:rPr>
      </w:pPr>
      <w:r w:rsidRPr="008B65CD">
        <w:rPr>
          <w:rStyle w:val="Schwarzschrift"/>
        </w:rPr>
        <w:t>abc</w:t>
      </w:r>
    </w:p>
    <w:p w:rsidR="00A777CE" w:rsidRPr="008B65CD" w:rsidRDefault="00127151" w:rsidP="00F03CD5">
      <w:pPr>
        <w:pStyle w:val="ZBBrailleschrift"/>
      </w:pPr>
      <w:r w:rsidRPr="008B65CD">
        <w:rPr>
          <w:rStyle w:val="Brailleschrift"/>
        </w:rPr>
        <w:t>'abc</w:t>
      </w:r>
    </w:p>
    <w:p w:rsidR="005E6466" w:rsidRPr="008B65CD" w:rsidRDefault="005E6466" w:rsidP="00F03CD5">
      <w:pPr>
        <w:pStyle w:val="ZBSchwarzschrift"/>
      </w:pPr>
      <w:r w:rsidRPr="008B65CD">
        <w:rPr>
          <w:rStyle w:val="Schwarzschrift"/>
        </w:rPr>
        <w:t>bb)</w:t>
      </w:r>
      <w:r w:rsidRPr="008B65CD">
        <w:t xml:space="preserve"> oder </w:t>
      </w:r>
      <w:r w:rsidRPr="008B65CD">
        <w:rPr>
          <w:rStyle w:val="Schwarzschrift"/>
        </w:rPr>
        <w:t>bb.</w:t>
      </w:r>
      <w:r w:rsidRPr="008B65CD">
        <w:t xml:space="preserve"> (Liste oder Klassifikator in einer Überschrift in Kurzschrift)</w:t>
      </w:r>
    </w:p>
    <w:p w:rsidR="00D44EBB" w:rsidRPr="008B65CD" w:rsidRDefault="00127151" w:rsidP="00F03CD5">
      <w:pPr>
        <w:pStyle w:val="ZBBrailleschrift"/>
      </w:pPr>
      <w:r w:rsidRPr="008B65CD">
        <w:rPr>
          <w:rStyle w:val="Brailleschrift"/>
        </w:rPr>
        <w:t>'bb=</w:t>
      </w:r>
      <w:r w:rsidR="006C118F" w:rsidRPr="008B65CD">
        <w:rPr>
          <w:rStyle w:val="Brailleschrift"/>
        </w:rPr>
        <w:t xml:space="preserve"> </w:t>
      </w:r>
      <w:r w:rsidR="00540A18" w:rsidRPr="008B65CD">
        <w:t>bzw.</w:t>
      </w:r>
      <w:r w:rsidR="0055535B" w:rsidRPr="008B65CD">
        <w:rPr>
          <w:rStyle w:val="Brailleschrift"/>
        </w:rPr>
        <w:t xml:space="preserve"> </w:t>
      </w:r>
      <w:r w:rsidRPr="008B65CD">
        <w:rPr>
          <w:rStyle w:val="Brailleschrift"/>
        </w:rPr>
        <w:t>'bb.</w:t>
      </w:r>
    </w:p>
    <w:p w:rsidR="005E6466" w:rsidRPr="008B65CD" w:rsidRDefault="005E6466" w:rsidP="00F03CD5">
      <w:pPr>
        <w:pStyle w:val="ZBSchwarzschrift"/>
      </w:pPr>
      <w:r w:rsidRPr="008B65CD">
        <w:rPr>
          <w:rStyle w:val="Schwarzschrift"/>
        </w:rPr>
        <w:lastRenderedPageBreak/>
        <w:t>dpa</w:t>
      </w:r>
      <w:r w:rsidRPr="008B65CD">
        <w:t xml:space="preserve"> (Deutsche Presseagentur)</w:t>
      </w:r>
    </w:p>
    <w:p w:rsidR="00D44EBB" w:rsidRPr="008B65CD" w:rsidRDefault="00127151" w:rsidP="00F03CD5">
      <w:pPr>
        <w:pStyle w:val="ZBBrailleschrift"/>
      </w:pPr>
      <w:r w:rsidRPr="008B65CD">
        <w:rPr>
          <w:rStyle w:val="Brailleschrift"/>
        </w:rPr>
        <w:t>'dpa</w:t>
      </w:r>
    </w:p>
    <w:p w:rsidR="005E6466" w:rsidRPr="008B65CD" w:rsidRDefault="005E6466" w:rsidP="00F03CD5">
      <w:pPr>
        <w:pStyle w:val="ZBSchwarzschrift"/>
      </w:pPr>
      <w:r w:rsidRPr="008B65CD">
        <w:rPr>
          <w:rStyle w:val="Schwarzschrift"/>
        </w:rPr>
        <w:t>dtv</w:t>
      </w:r>
      <w:r w:rsidRPr="008B65CD">
        <w:t xml:space="preserve"> (Deutscher Taschenbuch Verlag)</w:t>
      </w:r>
    </w:p>
    <w:p w:rsidR="00D44EBB" w:rsidRPr="008B65CD" w:rsidRDefault="00127151" w:rsidP="00F03CD5">
      <w:pPr>
        <w:pStyle w:val="ZBBrailleschrift"/>
      </w:pPr>
      <w:r w:rsidRPr="008B65CD">
        <w:rPr>
          <w:rStyle w:val="Brailleschrift"/>
        </w:rPr>
        <w:t>'dtv</w:t>
      </w:r>
    </w:p>
    <w:p w:rsidR="005E6466" w:rsidRPr="008B65CD" w:rsidRDefault="005E6466" w:rsidP="00F03CD5">
      <w:pPr>
        <w:pStyle w:val="ZBSchwarzschrift"/>
      </w:pPr>
      <w:r w:rsidRPr="008B65CD">
        <w:rPr>
          <w:rStyle w:val="Schwarzschrift"/>
        </w:rPr>
        <w:t>ff</w:t>
      </w:r>
      <w:r w:rsidRPr="008B65CD">
        <w:t xml:space="preserve"> (folgende als Plural)</w:t>
      </w:r>
    </w:p>
    <w:p w:rsidR="00D44EBB" w:rsidRPr="008B65CD" w:rsidRDefault="00127151" w:rsidP="00F03CD5">
      <w:pPr>
        <w:pStyle w:val="ZBBrailleschrift"/>
      </w:pPr>
      <w:r w:rsidRPr="008B65CD">
        <w:rPr>
          <w:rStyle w:val="Brailleschrift"/>
        </w:rPr>
        <w:t>'ff</w:t>
      </w:r>
    </w:p>
    <w:p w:rsidR="005E6466" w:rsidRPr="008B65CD" w:rsidRDefault="005E6466" w:rsidP="00F03CD5">
      <w:pPr>
        <w:pStyle w:val="ZBSchwarzschrift"/>
      </w:pPr>
      <w:r w:rsidRPr="008B65CD">
        <w:rPr>
          <w:rStyle w:val="Schwarzschrift"/>
        </w:rPr>
        <w:t>ha</w:t>
      </w:r>
      <w:r w:rsidRPr="008B65CD">
        <w:t xml:space="preserve"> (Hektar)</w:t>
      </w:r>
    </w:p>
    <w:p w:rsidR="00D44EBB" w:rsidRPr="008B65CD" w:rsidRDefault="00127151" w:rsidP="00F03CD5">
      <w:pPr>
        <w:pStyle w:val="ZBBrailleschrift"/>
      </w:pPr>
      <w:r w:rsidRPr="008B65CD">
        <w:rPr>
          <w:rStyle w:val="Brailleschrift"/>
        </w:rPr>
        <w:t>'ha</w:t>
      </w:r>
    </w:p>
    <w:p w:rsidR="005E6466" w:rsidRPr="008B65CD" w:rsidRDefault="005E6466" w:rsidP="00F03CD5">
      <w:pPr>
        <w:pStyle w:val="ZBSchwarzschrift"/>
      </w:pPr>
      <w:r w:rsidRPr="008B65CD">
        <w:rPr>
          <w:rStyle w:val="Schwarzschrift"/>
        </w:rPr>
        <w:t>kg</w:t>
      </w:r>
      <w:r w:rsidRPr="008B65CD">
        <w:t xml:space="preserve"> (Kilogramm)</w:t>
      </w:r>
    </w:p>
    <w:p w:rsidR="00D44EBB" w:rsidRPr="008B65CD" w:rsidRDefault="00127151" w:rsidP="00F03CD5">
      <w:pPr>
        <w:pStyle w:val="ZBBrailleschrift"/>
      </w:pPr>
      <w:r w:rsidRPr="008B65CD">
        <w:rPr>
          <w:rStyle w:val="Brailleschrift"/>
        </w:rPr>
        <w:t>'kg</w:t>
      </w:r>
    </w:p>
    <w:p w:rsidR="005E6466" w:rsidRPr="008B65CD" w:rsidRDefault="005E6466" w:rsidP="00F03CD5">
      <w:pPr>
        <w:pStyle w:val="ZBSchwarzschrift"/>
      </w:pPr>
      <w:r w:rsidRPr="008B65CD">
        <w:rPr>
          <w:rStyle w:val="Schwarzschrift"/>
        </w:rPr>
        <w:t>mm</w:t>
      </w:r>
      <w:r w:rsidRPr="008B65CD">
        <w:t xml:space="preserve"> (Millimeter)</w:t>
      </w:r>
    </w:p>
    <w:p w:rsidR="00D44EBB" w:rsidRPr="008B65CD" w:rsidRDefault="00127151" w:rsidP="00F03CD5">
      <w:pPr>
        <w:pStyle w:val="ZBBrailleschrift"/>
      </w:pPr>
      <w:r w:rsidRPr="008B65CD">
        <w:rPr>
          <w:rStyle w:val="Brailleschrift"/>
        </w:rPr>
        <w:t>'mm</w:t>
      </w:r>
    </w:p>
    <w:p w:rsidR="005E6466" w:rsidRPr="008B65CD" w:rsidRDefault="005E6466" w:rsidP="00F03CD5">
      <w:pPr>
        <w:pStyle w:val="ZBSchwarzschrift"/>
      </w:pPr>
      <w:r w:rsidRPr="008B65CD">
        <w:rPr>
          <w:rStyle w:val="Schwarzschrift"/>
        </w:rPr>
        <w:t>qcm</w:t>
      </w:r>
      <w:r w:rsidRPr="008B65CD">
        <w:t xml:space="preserve"> (Quadratzentimeter)</w:t>
      </w:r>
    </w:p>
    <w:p w:rsidR="00D44EBB" w:rsidRPr="008B65CD" w:rsidRDefault="00127151" w:rsidP="00F03CD5">
      <w:pPr>
        <w:pStyle w:val="ZBBrailleschrift"/>
      </w:pPr>
      <w:r w:rsidRPr="008B65CD">
        <w:rPr>
          <w:rStyle w:val="Brailleschrift"/>
        </w:rPr>
        <w:t>'qcm</w:t>
      </w:r>
      <w:r w:rsidR="005E6466" w:rsidRPr="008B65CD">
        <w:rPr>
          <w:rStyle w:val="Brailleschrift"/>
        </w:rPr>
        <w:t xml:space="preserve"> </w:t>
      </w:r>
      <w:r w:rsidR="00BF1D09" w:rsidRPr="008B65CD">
        <w:t>(</w:t>
      </w:r>
      <w:r w:rsidR="005E6466" w:rsidRPr="008B65CD">
        <w:t>in Kurzschrift auch</w:t>
      </w:r>
      <w:r w:rsidR="004E0651" w:rsidRPr="008B65CD">
        <w:t xml:space="preserve"> m</w:t>
      </w:r>
      <w:r w:rsidR="004E0651" w:rsidRPr="008B65CD">
        <w:rPr>
          <w:rFonts w:ascii="Arial" w:hAnsi="Arial" w:cs="Arial"/>
          <w:lang w:eastAsia="zh-CN"/>
        </w:rPr>
        <w:t>öglich</w:t>
      </w:r>
      <w:r w:rsidR="005E6466" w:rsidRPr="008B65CD">
        <w:t>:</w:t>
      </w:r>
      <w:r w:rsidR="005E6466" w:rsidRPr="008B65CD">
        <w:rPr>
          <w:rStyle w:val="Brailleschrift"/>
        </w:rPr>
        <w:t xml:space="preserve"> 'q'cm</w:t>
      </w:r>
      <w:r w:rsidR="00BF1D09" w:rsidRPr="008B65CD">
        <w:t>)</w:t>
      </w:r>
    </w:p>
    <w:p w:rsidR="005E6466" w:rsidRPr="008B65CD" w:rsidRDefault="005E6466" w:rsidP="00F03CD5">
      <w:pPr>
        <w:pStyle w:val="ZBSchwarzschrift"/>
      </w:pPr>
      <w:r w:rsidRPr="008B65CD">
        <w:rPr>
          <w:rStyle w:val="Schwarzschrift"/>
        </w:rPr>
        <w:t>vii</w:t>
      </w:r>
      <w:r w:rsidRPr="008B65CD">
        <w:t xml:space="preserve"> (römisch </w:t>
      </w:r>
      <w:r w:rsidR="00BF1D09" w:rsidRPr="008B65CD">
        <w:t>Sieben</w:t>
      </w:r>
      <w:r w:rsidRPr="008B65CD">
        <w:t>)</w:t>
      </w:r>
    </w:p>
    <w:p w:rsidR="00D44EBB" w:rsidRPr="008B65CD" w:rsidRDefault="003A6C2C" w:rsidP="00F03CD5">
      <w:pPr>
        <w:pStyle w:val="ZBBrailleschrift"/>
      </w:pPr>
      <w:r w:rsidRPr="008B65CD">
        <w:rPr>
          <w:rStyle w:val="Brailleschrift"/>
        </w:rPr>
        <w:t>'vii</w:t>
      </w:r>
    </w:p>
    <w:p w:rsidR="00D44EBB" w:rsidRPr="008B65CD" w:rsidRDefault="00D44EBB" w:rsidP="00F03CD5">
      <w:pPr>
        <w:pStyle w:val="berschrift3"/>
      </w:pPr>
      <w:bookmarkStart w:id="273" w:name="_Toc465839255"/>
      <w:bookmarkStart w:id="274" w:name="_Toc465840775"/>
      <w:bookmarkStart w:id="275" w:name="_Toc466381059"/>
      <w:bookmarkStart w:id="276" w:name="_Toc466381321"/>
      <w:bookmarkStart w:id="277" w:name="_Toc466381938"/>
      <w:bookmarkStart w:id="278" w:name="_Toc517810632"/>
      <w:r w:rsidRPr="008B65CD">
        <w:t>2.6.4</w:t>
      </w:r>
      <w:r w:rsidR="003A6C2C" w:rsidRPr="008B65CD">
        <w:tab/>
      </w:r>
      <w:r w:rsidRPr="008B65CD">
        <w:t>Gemischte Groß- und Kleinbuchstaben</w:t>
      </w:r>
      <w:bookmarkEnd w:id="273"/>
      <w:bookmarkEnd w:id="274"/>
      <w:bookmarkEnd w:id="275"/>
      <w:bookmarkEnd w:id="276"/>
      <w:bookmarkEnd w:id="277"/>
      <w:bookmarkEnd w:id="278"/>
    </w:p>
    <w:p w:rsidR="007875AE" w:rsidRPr="008B65CD" w:rsidRDefault="00D44EBB" w:rsidP="00050BCB">
      <w:r w:rsidRPr="008B65CD">
        <w:t xml:space="preserve">In diesem Abschnitt geht es um Buchstabenfolgen in gemischter Groß-/Kleinschreibung, in denen </w:t>
      </w:r>
      <w:r w:rsidR="00B11005" w:rsidRPr="008B65CD">
        <w:t>–</w:t>
      </w:r>
      <w:r w:rsidRPr="008B65CD">
        <w:t xml:space="preserve"> im Gegensatz zu Wörtern </w:t>
      </w:r>
      <w:r w:rsidR="00B11005" w:rsidRPr="008B65CD">
        <w:t>–</w:t>
      </w:r>
      <w:r w:rsidRPr="008B65CD">
        <w:t xml:space="preserve"> </w:t>
      </w:r>
      <w:r w:rsidR="00050BCB">
        <w:t>Großbuchstaben vorkommen, die nicht an erster Stelle stehen</w:t>
      </w:r>
      <w:r w:rsidRPr="008B65CD">
        <w:t>. Solche Buch</w:t>
      </w:r>
      <w:r w:rsidR="00DF681B" w:rsidRPr="008B65CD">
        <w:softHyphen/>
      </w:r>
      <w:r w:rsidRPr="008B65CD">
        <w:t>staben</w:t>
      </w:r>
      <w:r w:rsidR="00DF681B" w:rsidRPr="008B65CD">
        <w:softHyphen/>
      </w:r>
      <w:r w:rsidRPr="008B65CD">
        <w:t>folgen sind in Basisschrift zu schreiben, wobei Groß</w:t>
      </w:r>
      <w:r w:rsidR="00DF681B" w:rsidRPr="008B65CD">
        <w:softHyphen/>
      </w:r>
      <w:r w:rsidRPr="008B65CD">
        <w:t>buch</w:t>
      </w:r>
      <w:r w:rsidR="00DF681B" w:rsidRPr="008B65CD">
        <w:softHyphen/>
      </w:r>
      <w:r w:rsidRPr="008B65CD">
        <w:t>stabenfolgen durch das Zeichen</w:t>
      </w:r>
      <w:r w:rsidR="000B230B" w:rsidRPr="008B65CD">
        <w:rPr>
          <w:rStyle w:val="Brailleschrift"/>
        </w:rPr>
        <w:t> </w:t>
      </w:r>
      <w:r w:rsidR="000B230B" w:rsidRPr="008B65CD">
        <w:rPr>
          <w:rStyle w:val="Brailleschrift"/>
          <w:rFonts w:ascii="Arial" w:hAnsi="Arial" w:cs="Arial"/>
        </w:rPr>
        <w:t>‌</w:t>
      </w:r>
      <w:r w:rsidR="003A6C2C" w:rsidRPr="008B65CD">
        <w:rPr>
          <w:rStyle w:val="Brailleschrift"/>
        </w:rPr>
        <w:t>&gt;</w:t>
      </w:r>
      <w:r w:rsidR="000B230B" w:rsidRPr="008B65CD">
        <w:rPr>
          <w:rStyle w:val="Brailleschrift"/>
        </w:rPr>
        <w:t> </w:t>
      </w:r>
      <w:r w:rsidR="000B230B" w:rsidRPr="008B65CD">
        <w:rPr>
          <w:rStyle w:val="Brailleschrift"/>
          <w:rFonts w:ascii="Arial" w:hAnsi="Arial" w:cs="Arial"/>
        </w:rPr>
        <w:t>‌</w:t>
      </w:r>
      <w:r w:rsidRPr="008B65CD">
        <w:t>und Kleinbuch</w:t>
      </w:r>
      <w:r w:rsidR="00050BCB">
        <w:softHyphen/>
      </w:r>
      <w:r w:rsidRPr="008B65CD">
        <w:t>staben durch</w:t>
      </w:r>
      <w:r w:rsidR="000B230B" w:rsidRPr="008B65CD">
        <w:rPr>
          <w:rStyle w:val="Brailleschrift"/>
        </w:rPr>
        <w:t> </w:t>
      </w:r>
      <w:r w:rsidR="000B230B" w:rsidRPr="008B65CD">
        <w:rPr>
          <w:rStyle w:val="Brailleschrift"/>
          <w:rFonts w:ascii="Arial" w:hAnsi="Arial" w:cs="Arial"/>
        </w:rPr>
        <w:t>‌</w:t>
      </w:r>
      <w:r w:rsidR="003A6C2C" w:rsidRPr="008B65CD">
        <w:rPr>
          <w:rStyle w:val="Brailleschrift"/>
        </w:rPr>
        <w:t>'</w:t>
      </w:r>
      <w:r w:rsidR="000B230B" w:rsidRPr="008B65CD">
        <w:rPr>
          <w:rStyle w:val="Brailleschrift"/>
        </w:rPr>
        <w:t> </w:t>
      </w:r>
      <w:r w:rsidR="000B230B" w:rsidRPr="008B65CD">
        <w:rPr>
          <w:rStyle w:val="Brailleschrift"/>
          <w:rFonts w:ascii="Arial" w:hAnsi="Arial" w:cs="Arial"/>
        </w:rPr>
        <w:t>‌</w:t>
      </w:r>
      <w:r w:rsidRPr="008B65CD">
        <w:t>gekennzeichnet und zusammengefasst werden. Einem Groß</w:t>
      </w:r>
      <w:r w:rsidR="00DF681B" w:rsidRPr="008B65CD">
        <w:softHyphen/>
      </w:r>
      <w:r w:rsidRPr="008B65CD">
        <w:t>buchstaben, dem Kleinbuchstaben folgen, wird zur Kennzeichnung das Zeichen</w:t>
      </w:r>
      <w:r w:rsidR="000B230B" w:rsidRPr="008B65CD">
        <w:rPr>
          <w:rStyle w:val="Brailleschrift"/>
        </w:rPr>
        <w:t> </w:t>
      </w:r>
      <w:r w:rsidR="000B230B" w:rsidRPr="008B65CD">
        <w:rPr>
          <w:rStyle w:val="Brailleschrift"/>
          <w:rFonts w:ascii="Arial" w:hAnsi="Arial" w:cs="Arial"/>
        </w:rPr>
        <w:t>‌</w:t>
      </w:r>
      <w:r w:rsidR="003A6C2C" w:rsidRPr="008B65CD">
        <w:rPr>
          <w:rStyle w:val="Brailleschrift"/>
        </w:rPr>
        <w:t>$</w:t>
      </w:r>
      <w:r w:rsidR="000B230B" w:rsidRPr="008B65CD">
        <w:rPr>
          <w:rStyle w:val="Brailleschrift"/>
        </w:rPr>
        <w:t> </w:t>
      </w:r>
      <w:r w:rsidR="000B230B" w:rsidRPr="008B65CD">
        <w:rPr>
          <w:rStyle w:val="Brailleschrift"/>
          <w:rFonts w:ascii="Arial" w:hAnsi="Arial" w:cs="Arial"/>
        </w:rPr>
        <w:t>‌</w:t>
      </w:r>
      <w:r w:rsidRPr="008B65CD">
        <w:t>vorangestellt; dann werden Kleinbuchstaben ohne Kennzeichnung angeschlossen.</w:t>
      </w:r>
    </w:p>
    <w:p w:rsidR="00D44EBB" w:rsidRPr="008B65CD" w:rsidRDefault="00D44EBB" w:rsidP="00115B25">
      <w:pPr>
        <w:pStyle w:val="ZBUeberschrift"/>
        <w:rPr>
          <w:rStyle w:val="Beispiele"/>
          <w:b/>
        </w:rPr>
      </w:pPr>
      <w:r w:rsidRPr="008B65CD">
        <w:rPr>
          <w:rStyle w:val="Beispiele"/>
          <w:b/>
        </w:rPr>
        <w:lastRenderedPageBreak/>
        <w:t>Beispiele:</w:t>
      </w:r>
    </w:p>
    <w:p w:rsidR="00D83D95" w:rsidRPr="008B65CD" w:rsidRDefault="00D83D95" w:rsidP="00F03CD5">
      <w:pPr>
        <w:pStyle w:val="ZBSchwarzschrift"/>
      </w:pPr>
      <w:r w:rsidRPr="008B65CD">
        <w:rPr>
          <w:rStyle w:val="Schwarzschrift"/>
        </w:rPr>
        <w:t>kW</w:t>
      </w:r>
      <w:r w:rsidRPr="008B65CD">
        <w:t xml:space="preserve"> (Kilowatt)</w:t>
      </w:r>
    </w:p>
    <w:p w:rsidR="00D44EBB" w:rsidRPr="008B65CD" w:rsidRDefault="003A6C2C" w:rsidP="00F03CD5">
      <w:pPr>
        <w:pStyle w:val="ZBBrailleschrift"/>
      </w:pPr>
      <w:r w:rsidRPr="008B65CD">
        <w:rPr>
          <w:rStyle w:val="Brailleschrift"/>
        </w:rPr>
        <w:t>'k&gt;w</w:t>
      </w:r>
    </w:p>
    <w:p w:rsidR="00D83D95" w:rsidRPr="008B65CD" w:rsidRDefault="00D83D95" w:rsidP="00F03CD5">
      <w:pPr>
        <w:pStyle w:val="ZBSchwarzschrift"/>
      </w:pPr>
      <w:r w:rsidRPr="008B65CD">
        <w:rPr>
          <w:rStyle w:val="Schwarzschrift"/>
        </w:rPr>
        <w:t>kVA</w:t>
      </w:r>
      <w:r w:rsidRPr="008B65CD">
        <w:t xml:space="preserve"> (Kilovoltampere)</w:t>
      </w:r>
    </w:p>
    <w:p w:rsidR="00D44EBB" w:rsidRPr="008B65CD" w:rsidRDefault="003A6C2C" w:rsidP="00F03CD5">
      <w:pPr>
        <w:pStyle w:val="ZBBrailleschrift"/>
      </w:pPr>
      <w:r w:rsidRPr="008B65CD">
        <w:rPr>
          <w:rStyle w:val="Brailleschrift"/>
        </w:rPr>
        <w:t>'k&gt;va</w:t>
      </w:r>
    </w:p>
    <w:p w:rsidR="00D83D95" w:rsidRPr="008B65CD" w:rsidRDefault="00D83D95" w:rsidP="00F03CD5">
      <w:pPr>
        <w:pStyle w:val="ZBSchwarzschrift"/>
      </w:pPr>
      <w:r w:rsidRPr="008B65CD">
        <w:rPr>
          <w:rStyle w:val="Schwarzschrift"/>
        </w:rPr>
        <w:t>hPa</w:t>
      </w:r>
      <w:r w:rsidRPr="008B65CD">
        <w:t xml:space="preserve"> (Hektopascal)</w:t>
      </w:r>
    </w:p>
    <w:p w:rsidR="007875AE" w:rsidRPr="008B65CD" w:rsidRDefault="003A6C2C" w:rsidP="00F03CD5">
      <w:pPr>
        <w:pStyle w:val="ZBBrailleschrift"/>
      </w:pPr>
      <w:r w:rsidRPr="008B65CD">
        <w:rPr>
          <w:rStyle w:val="Brailleschrift"/>
        </w:rPr>
        <w:t>'h$pa</w:t>
      </w:r>
    </w:p>
    <w:p w:rsidR="00D44EBB" w:rsidRPr="008B65CD" w:rsidRDefault="00D44EBB" w:rsidP="00F03CD5">
      <w:r w:rsidRPr="008B65CD">
        <w:t>Sind mehrere Kennzeichnungsvarianten möglich, so sollen</w:t>
      </w:r>
      <w:r w:rsidR="004C6411" w:rsidRPr="008B65CD">
        <w:br/>
      </w:r>
      <w:r w:rsidRPr="008B65CD">
        <w:t>1. Sinn</w:t>
      </w:r>
      <w:r w:rsidR="0079548B" w:rsidRPr="008B65CD">
        <w:softHyphen/>
      </w:r>
      <w:r w:rsidRPr="008B65CD">
        <w:t>gruppen zusammengefasst und 2. möglichst wenige An</w:t>
      </w:r>
      <w:r w:rsidR="00DF681B" w:rsidRPr="008B65CD">
        <w:softHyphen/>
      </w:r>
      <w:r w:rsidRPr="008B65CD">
        <w:t>kündigungszeichen verwendet werden. Im Zweifelsfall geht das Ziel der Sinngruppenzusammenfassung vor.</w:t>
      </w:r>
    </w:p>
    <w:p w:rsidR="00D44EBB" w:rsidRPr="008B65CD" w:rsidRDefault="00D44EBB" w:rsidP="00115B25">
      <w:pPr>
        <w:pStyle w:val="ZBUeberschrift"/>
        <w:rPr>
          <w:rStyle w:val="Beispiele"/>
          <w:b/>
        </w:rPr>
      </w:pPr>
      <w:r w:rsidRPr="008B65CD">
        <w:rPr>
          <w:rStyle w:val="Beispiele"/>
          <w:b/>
        </w:rPr>
        <w:t>Beispiele:</w:t>
      </w:r>
    </w:p>
    <w:p w:rsidR="00D83D95" w:rsidRPr="008B65CD" w:rsidRDefault="00D83D95" w:rsidP="00F03CD5">
      <w:pPr>
        <w:pStyle w:val="ZBSchwarzschrift"/>
      </w:pPr>
      <w:r w:rsidRPr="008B65CD">
        <w:rPr>
          <w:rStyle w:val="Schwarzschrift"/>
        </w:rPr>
        <w:t>GmbH</w:t>
      </w:r>
      <w:r w:rsidRPr="008B65CD">
        <w:t xml:space="preserve"> (Gesellschaft mit beschränkter Haftung)</w:t>
      </w:r>
    </w:p>
    <w:p w:rsidR="00D44EBB" w:rsidRPr="008B65CD" w:rsidRDefault="003A6C2C" w:rsidP="00F03CD5">
      <w:pPr>
        <w:pStyle w:val="ZBBrailleschrift"/>
      </w:pPr>
      <w:r w:rsidRPr="008B65CD">
        <w:rPr>
          <w:rStyle w:val="Brailleschrift"/>
        </w:rPr>
        <w:t>$gmb&gt;h</w:t>
      </w:r>
      <w:r w:rsidR="00BE546F" w:rsidRPr="008B65CD">
        <w:rPr>
          <w:rStyle w:val="Brailleschrift"/>
        </w:rPr>
        <w:t xml:space="preserve"> </w:t>
      </w:r>
      <w:r w:rsidR="006C118F" w:rsidRPr="008B65CD">
        <w:t>und nicht</w:t>
      </w:r>
      <w:r w:rsidR="006C118F" w:rsidRPr="008B65CD">
        <w:rPr>
          <w:rStyle w:val="Brailleschrift"/>
        </w:rPr>
        <w:t xml:space="preserve"> &gt;g'mb&gt;h</w:t>
      </w:r>
    </w:p>
    <w:p w:rsidR="00D83D95" w:rsidRPr="008B65CD" w:rsidRDefault="00D83D95" w:rsidP="00F03CD5">
      <w:pPr>
        <w:pStyle w:val="ZBSchwarzschrift"/>
      </w:pPr>
      <w:r w:rsidRPr="008B65CD">
        <w:rPr>
          <w:rStyle w:val="Schwarzschrift"/>
        </w:rPr>
        <w:t>ICs</w:t>
      </w:r>
      <w:r w:rsidRPr="008B65CD">
        <w:t xml:space="preserve"> (Intercity</w:t>
      </w:r>
      <w:r w:rsidR="004E0651" w:rsidRPr="008B65CD">
        <w:t>s</w:t>
      </w:r>
      <w:r w:rsidRPr="008B65CD">
        <w:t>)</w:t>
      </w:r>
    </w:p>
    <w:p w:rsidR="00D44EBB" w:rsidRPr="008B65CD" w:rsidRDefault="003A6C2C" w:rsidP="00F03CD5">
      <w:pPr>
        <w:pStyle w:val="ZBBrailleschrift"/>
      </w:pPr>
      <w:r w:rsidRPr="008B65CD">
        <w:rPr>
          <w:rStyle w:val="Brailleschrift"/>
        </w:rPr>
        <w:t>&gt;ic's</w:t>
      </w:r>
      <w:r w:rsidR="00BE546F" w:rsidRPr="008B65CD">
        <w:rPr>
          <w:rStyle w:val="Brailleschrift"/>
        </w:rPr>
        <w:t xml:space="preserve"> </w:t>
      </w:r>
      <w:r w:rsidR="006C118F" w:rsidRPr="008B65CD">
        <w:t>und nicht</w:t>
      </w:r>
      <w:r w:rsidR="006C118F" w:rsidRPr="008B65CD">
        <w:rPr>
          <w:rStyle w:val="Brailleschrift"/>
        </w:rPr>
        <w:t xml:space="preserve"> &gt;i$cs</w:t>
      </w:r>
    </w:p>
    <w:p w:rsidR="00D83D95" w:rsidRPr="008B65CD" w:rsidRDefault="00D83D95" w:rsidP="00F03CD5">
      <w:pPr>
        <w:pStyle w:val="ZBSchwarzschrift"/>
      </w:pPr>
      <w:r w:rsidRPr="008B65CD">
        <w:rPr>
          <w:rStyle w:val="Schwarzschrift"/>
        </w:rPr>
        <w:t>KPdSU</w:t>
      </w:r>
      <w:r w:rsidRPr="008B65CD">
        <w:t xml:space="preserve"> (Kommunistische Partei der Sowjetunion)</w:t>
      </w:r>
    </w:p>
    <w:p w:rsidR="00D44EBB" w:rsidRPr="008B65CD" w:rsidRDefault="003A6C2C" w:rsidP="00F03CD5">
      <w:pPr>
        <w:pStyle w:val="ZBBrailleschrift"/>
      </w:pPr>
      <w:r w:rsidRPr="008B65CD">
        <w:rPr>
          <w:rStyle w:val="Brailleschrift"/>
        </w:rPr>
        <w:t>&gt;kp'd&gt;su</w:t>
      </w:r>
      <w:r w:rsidR="00BE546F" w:rsidRPr="008B65CD">
        <w:rPr>
          <w:rStyle w:val="Brailleschrift"/>
        </w:rPr>
        <w:t xml:space="preserve"> </w:t>
      </w:r>
      <w:r w:rsidR="006C118F" w:rsidRPr="008B65CD">
        <w:t>und nicht</w:t>
      </w:r>
      <w:r w:rsidR="006C118F" w:rsidRPr="008B65CD">
        <w:rPr>
          <w:rStyle w:val="Brailleschrift"/>
        </w:rPr>
        <w:t xml:space="preserve"> &gt;k$pd&gt;su</w:t>
      </w:r>
    </w:p>
    <w:p w:rsidR="00D83D95" w:rsidRPr="008B65CD" w:rsidRDefault="00D83D95" w:rsidP="00F03CD5">
      <w:pPr>
        <w:pStyle w:val="ZBSchwarzschrift"/>
      </w:pPr>
      <w:r w:rsidRPr="008B65CD">
        <w:rPr>
          <w:rStyle w:val="Schwarzschrift"/>
        </w:rPr>
        <w:t>kWh</w:t>
      </w:r>
      <w:r w:rsidRPr="008B65CD">
        <w:t xml:space="preserve"> (Kilowattstunde)</w:t>
      </w:r>
    </w:p>
    <w:p w:rsidR="00D44EBB" w:rsidRPr="008B65CD" w:rsidRDefault="0027683A" w:rsidP="00F03CD5">
      <w:pPr>
        <w:pStyle w:val="ZBBrailleschrift"/>
      </w:pPr>
      <w:r w:rsidRPr="008B65CD">
        <w:rPr>
          <w:rStyle w:val="Brailleschrift"/>
        </w:rPr>
        <w:t>'k&gt;w'h</w:t>
      </w:r>
      <w:r w:rsidR="00BE546F" w:rsidRPr="008B65CD">
        <w:rPr>
          <w:rStyle w:val="Brailleschrift"/>
        </w:rPr>
        <w:t xml:space="preserve"> </w:t>
      </w:r>
      <w:r w:rsidR="006C118F" w:rsidRPr="008B65CD">
        <w:t>und nicht</w:t>
      </w:r>
      <w:r w:rsidR="006C118F" w:rsidRPr="008B65CD">
        <w:rPr>
          <w:rStyle w:val="Brailleschrift"/>
        </w:rPr>
        <w:t xml:space="preserve"> 'k$wh</w:t>
      </w:r>
    </w:p>
    <w:p w:rsidR="00D83D95" w:rsidRPr="008B65CD" w:rsidRDefault="00D83D95" w:rsidP="00F03CD5">
      <w:pPr>
        <w:pStyle w:val="ZBSchwarzschrift"/>
      </w:pPr>
      <w:r w:rsidRPr="008B65CD">
        <w:rPr>
          <w:rStyle w:val="Schwarzschrift"/>
        </w:rPr>
        <w:t>MHz</w:t>
      </w:r>
      <w:r w:rsidRPr="008B65CD">
        <w:t xml:space="preserve"> (Megahertz)</w:t>
      </w:r>
    </w:p>
    <w:p w:rsidR="00D44EBB" w:rsidRPr="008B65CD" w:rsidRDefault="0027683A" w:rsidP="00F03CD5">
      <w:pPr>
        <w:pStyle w:val="ZBBrailleschrift"/>
      </w:pPr>
      <w:r w:rsidRPr="008B65CD">
        <w:rPr>
          <w:rStyle w:val="Brailleschrift"/>
        </w:rPr>
        <w:t>&gt;m$hz</w:t>
      </w:r>
      <w:r w:rsidR="00BE546F" w:rsidRPr="008B65CD">
        <w:rPr>
          <w:rStyle w:val="Brailleschrift"/>
        </w:rPr>
        <w:t xml:space="preserve"> </w:t>
      </w:r>
      <w:r w:rsidR="006C118F" w:rsidRPr="008B65CD">
        <w:t>und nicht</w:t>
      </w:r>
      <w:r w:rsidR="006C118F" w:rsidRPr="008B65CD">
        <w:rPr>
          <w:rStyle w:val="Brailleschrift"/>
        </w:rPr>
        <w:t xml:space="preserve"> &gt;mh'z</w:t>
      </w:r>
    </w:p>
    <w:p w:rsidR="00D83D95" w:rsidRPr="008B65CD" w:rsidRDefault="00D83D95" w:rsidP="00F03CD5">
      <w:pPr>
        <w:pStyle w:val="ZBSchwarzschrift"/>
      </w:pPr>
      <w:r w:rsidRPr="008B65CD">
        <w:rPr>
          <w:rStyle w:val="Schwarzschrift"/>
        </w:rPr>
        <w:t>SchKG</w:t>
      </w:r>
      <w:r w:rsidRPr="008B65CD">
        <w:t xml:space="preserve"> (Bundesgesetz über Schuldbetreibung und Konkurs – Schweiz)</w:t>
      </w:r>
    </w:p>
    <w:p w:rsidR="00D44EBB" w:rsidRPr="008B65CD" w:rsidRDefault="0027683A" w:rsidP="00F03CD5">
      <w:pPr>
        <w:pStyle w:val="ZBBrailleschrift"/>
      </w:pPr>
      <w:r w:rsidRPr="008B65CD">
        <w:rPr>
          <w:rStyle w:val="Brailleschrift"/>
        </w:rPr>
        <w:t>$sch&gt;kg</w:t>
      </w:r>
      <w:r w:rsidR="00D83D95" w:rsidRPr="008B65CD">
        <w:rPr>
          <w:rStyle w:val="Brailleschrift"/>
        </w:rPr>
        <w:t xml:space="preserve"> </w:t>
      </w:r>
      <w:r w:rsidR="00ED69E9" w:rsidRPr="008B65CD">
        <w:t xml:space="preserve">oder </w:t>
      </w:r>
      <w:r w:rsidR="00AF682B" w:rsidRPr="008B65CD">
        <w:t>(</w:t>
      </w:r>
      <w:r w:rsidR="006C118F" w:rsidRPr="008B65CD">
        <w:t>in Kurzschrift auch</w:t>
      </w:r>
      <w:r w:rsidR="004E0651" w:rsidRPr="008B65CD">
        <w:t xml:space="preserve"> möglich</w:t>
      </w:r>
      <w:r w:rsidR="00ED69E9" w:rsidRPr="008B65CD">
        <w:t>)</w:t>
      </w:r>
      <w:r w:rsidR="005D71AE" w:rsidRPr="008B65CD">
        <w:t xml:space="preserve"> </w:t>
      </w:r>
      <w:r w:rsidR="006C118F" w:rsidRPr="008B65CD">
        <w:rPr>
          <w:rStyle w:val="Brailleschrift"/>
        </w:rPr>
        <w:t>$s</w:t>
      </w:r>
      <w:r w:rsidR="00AF682B" w:rsidRPr="008B65CD">
        <w:rPr>
          <w:rStyle w:val="Brailleschrift"/>
        </w:rPr>
        <w:t>'</w:t>
      </w:r>
      <w:r w:rsidR="006C118F" w:rsidRPr="008B65CD">
        <w:rPr>
          <w:rStyle w:val="Brailleschrift"/>
        </w:rPr>
        <w:t>ch&gt;kg</w:t>
      </w:r>
      <w:r w:rsidR="00ED69E9" w:rsidRPr="008B65CD">
        <w:rPr>
          <w:rStyle w:val="Brailleschrift"/>
        </w:rPr>
        <w:t xml:space="preserve"> </w:t>
      </w:r>
      <w:r w:rsidR="006C118F" w:rsidRPr="008B65CD">
        <w:t>und nicht</w:t>
      </w:r>
      <w:r w:rsidR="006C118F" w:rsidRPr="008B65CD">
        <w:rPr>
          <w:rStyle w:val="Brailleschrift"/>
        </w:rPr>
        <w:t xml:space="preserve"> &gt;s'ch&gt;kg</w:t>
      </w:r>
    </w:p>
    <w:p w:rsidR="00D83D95" w:rsidRPr="008B65CD" w:rsidRDefault="00D83D95" w:rsidP="00F03CD5">
      <w:pPr>
        <w:pStyle w:val="ZBSchwarzschrift"/>
      </w:pPr>
      <w:r w:rsidRPr="008B65CD">
        <w:rPr>
          <w:rStyle w:val="Schwarzschrift"/>
        </w:rPr>
        <w:lastRenderedPageBreak/>
        <w:t>StGB</w:t>
      </w:r>
      <w:r w:rsidRPr="008B65CD">
        <w:t xml:space="preserve"> (Strafgesetzbuch)</w:t>
      </w:r>
    </w:p>
    <w:p w:rsidR="00D44EBB" w:rsidRPr="008B65CD" w:rsidRDefault="0027683A" w:rsidP="00F03CD5">
      <w:pPr>
        <w:pStyle w:val="ZBBrailleschrift"/>
      </w:pPr>
      <w:r w:rsidRPr="008B65CD">
        <w:rPr>
          <w:rStyle w:val="Brailleschrift"/>
        </w:rPr>
        <w:t>$st&gt;gb</w:t>
      </w:r>
      <w:r w:rsidR="00BE546F" w:rsidRPr="008B65CD">
        <w:rPr>
          <w:rStyle w:val="Brailleschrift"/>
        </w:rPr>
        <w:t xml:space="preserve"> </w:t>
      </w:r>
      <w:r w:rsidR="006C118F" w:rsidRPr="008B65CD">
        <w:t>und nicht</w:t>
      </w:r>
      <w:r w:rsidR="006C118F" w:rsidRPr="008B65CD">
        <w:rPr>
          <w:rStyle w:val="Brailleschrift"/>
        </w:rPr>
        <w:t xml:space="preserve"> &gt;s't&gt;gb</w:t>
      </w:r>
    </w:p>
    <w:p w:rsidR="00D44EBB" w:rsidRPr="008B65CD" w:rsidRDefault="00D44EBB" w:rsidP="00F03CD5">
      <w:pPr>
        <w:pStyle w:val="berschrift3"/>
        <w:rPr>
          <w:sz w:val="28"/>
        </w:rPr>
      </w:pPr>
      <w:bookmarkStart w:id="279" w:name="_Toc465839256"/>
      <w:bookmarkStart w:id="280" w:name="_Toc465840776"/>
      <w:bookmarkStart w:id="281" w:name="_Toc466381060"/>
      <w:bookmarkStart w:id="282" w:name="_Toc466381322"/>
      <w:bookmarkStart w:id="283" w:name="_Toc466381939"/>
      <w:bookmarkStart w:id="284" w:name="_Toc517810633"/>
      <w:r w:rsidRPr="008B65CD">
        <w:t>2.6.5</w:t>
      </w:r>
      <w:r w:rsidR="0027683A" w:rsidRPr="008B65CD">
        <w:tab/>
      </w:r>
      <w:r w:rsidRPr="008B65CD">
        <w:t>Griechische Buchstaben</w:t>
      </w:r>
      <w:bookmarkEnd w:id="279"/>
      <w:bookmarkEnd w:id="280"/>
      <w:bookmarkEnd w:id="281"/>
      <w:bookmarkEnd w:id="282"/>
      <w:bookmarkEnd w:id="283"/>
      <w:bookmarkEnd w:id="284"/>
    </w:p>
    <w:p w:rsidR="00D44EBB" w:rsidRPr="008B65CD" w:rsidRDefault="00D44EBB" w:rsidP="00F03CD5">
      <w:r w:rsidRPr="008B65CD">
        <w:t>Griechische Buchstaben werden durch das Zeichen</w:t>
      </w:r>
      <w:r w:rsidR="000B230B" w:rsidRPr="008B65CD">
        <w:rPr>
          <w:rStyle w:val="Brailleschrift"/>
        </w:rPr>
        <w:t> </w:t>
      </w:r>
      <w:r w:rsidR="000B230B" w:rsidRPr="008B65CD">
        <w:rPr>
          <w:rStyle w:val="Brailleschrift"/>
          <w:rFonts w:ascii="Arial" w:hAnsi="Arial" w:cs="Arial"/>
        </w:rPr>
        <w:t>‌</w:t>
      </w:r>
      <w:r w:rsidR="00325D50" w:rsidRPr="008B65CD">
        <w:rPr>
          <w:rStyle w:val="Brailleschrift"/>
        </w:rPr>
        <w:t>&lt;</w:t>
      </w:r>
      <w:r w:rsidR="000B230B" w:rsidRPr="008B65CD">
        <w:rPr>
          <w:rStyle w:val="Brailleschrift"/>
        </w:rPr>
        <w:t> </w:t>
      </w:r>
      <w:r w:rsidR="000B230B" w:rsidRPr="008B65CD">
        <w:rPr>
          <w:rStyle w:val="Brailleschrift"/>
          <w:rFonts w:ascii="Arial" w:hAnsi="Arial" w:cs="Arial"/>
        </w:rPr>
        <w:t>‌</w:t>
      </w:r>
      <w:r w:rsidRPr="008B65CD">
        <w:t>angekündigt (siehe auch 2.9 Fremdsprachliche Einschübe). Griechischen Groß</w:t>
      </w:r>
      <w:r w:rsidR="00DF681B" w:rsidRPr="008B65CD">
        <w:softHyphen/>
      </w:r>
      <w:r w:rsidRPr="008B65CD">
        <w:t>buchstaben wird nach diesem Ankündigungs</w:t>
      </w:r>
      <w:r w:rsidR="00D700C1" w:rsidRPr="008B65CD">
        <w:softHyphen/>
      </w:r>
      <w:r w:rsidRPr="008B65CD">
        <w:t>zeichen zusätzlich das Zeichen</w:t>
      </w:r>
      <w:r w:rsidR="000B230B" w:rsidRPr="008B65CD">
        <w:rPr>
          <w:rStyle w:val="Brailleschrift"/>
        </w:rPr>
        <w:t> </w:t>
      </w:r>
      <w:r w:rsidR="000B230B" w:rsidRPr="008B65CD">
        <w:rPr>
          <w:rStyle w:val="Brailleschrift"/>
          <w:rFonts w:ascii="Arial" w:hAnsi="Arial" w:cs="Arial"/>
        </w:rPr>
        <w:t>‌</w:t>
      </w:r>
      <w:r w:rsidR="00325D50" w:rsidRPr="008B65CD">
        <w:rPr>
          <w:rStyle w:val="Brailleschrift"/>
        </w:rPr>
        <w:t>&gt;</w:t>
      </w:r>
      <w:r w:rsidR="000B230B" w:rsidRPr="008B65CD">
        <w:rPr>
          <w:rStyle w:val="Brailleschrift"/>
        </w:rPr>
        <w:t> </w:t>
      </w:r>
      <w:r w:rsidR="000B230B" w:rsidRPr="008B65CD">
        <w:rPr>
          <w:rStyle w:val="Brailleschrift"/>
          <w:rFonts w:ascii="Arial" w:hAnsi="Arial" w:cs="Arial"/>
        </w:rPr>
        <w:t>‌</w:t>
      </w:r>
      <w:r w:rsidRPr="008B65CD">
        <w:t>oder</w:t>
      </w:r>
      <w:r w:rsidR="000B230B" w:rsidRPr="008B65CD">
        <w:rPr>
          <w:rStyle w:val="Brailleschrift"/>
        </w:rPr>
        <w:t> </w:t>
      </w:r>
      <w:r w:rsidR="000B230B" w:rsidRPr="008B65CD">
        <w:rPr>
          <w:rStyle w:val="Brailleschrift"/>
          <w:rFonts w:ascii="Arial" w:hAnsi="Arial" w:cs="Arial"/>
        </w:rPr>
        <w:t>‌</w:t>
      </w:r>
      <w:r w:rsidR="00325D50" w:rsidRPr="008B65CD">
        <w:rPr>
          <w:rStyle w:val="Brailleschrift"/>
        </w:rPr>
        <w:t>$</w:t>
      </w:r>
      <w:r w:rsidR="000B230B" w:rsidRPr="008B65CD">
        <w:rPr>
          <w:rStyle w:val="Brailleschrift"/>
        </w:rPr>
        <w:t> </w:t>
      </w:r>
      <w:r w:rsidR="000B230B" w:rsidRPr="008B65CD">
        <w:rPr>
          <w:rStyle w:val="Brailleschrift"/>
          <w:rFonts w:ascii="Arial" w:hAnsi="Arial" w:cs="Arial"/>
        </w:rPr>
        <w:t>‌</w:t>
      </w:r>
      <w:r w:rsidRPr="008B65CD">
        <w:t>vorangestellt; vgl. Vorspann</w:t>
      </w:r>
      <w:r w:rsidR="00D700C1" w:rsidRPr="008B65CD">
        <w:t>ende</w:t>
      </w:r>
      <w:r w:rsidRPr="008B65CD">
        <w:t xml:space="preserve"> zu 2.6, Grund</w:t>
      </w:r>
      <w:r w:rsidR="00AF682B" w:rsidRPr="008B65CD">
        <w:softHyphen/>
      </w:r>
      <w:r w:rsidRPr="008B65CD">
        <w:t>regeln 1 und 2.</w:t>
      </w:r>
    </w:p>
    <w:p w:rsidR="00F15CA8" w:rsidRPr="008B65CD" w:rsidRDefault="00F15CA8" w:rsidP="00F03CD5">
      <w:r w:rsidRPr="008B65CD">
        <w:t>Die Ankündigung für griechische Buchstaben gilt bis zum nächsten Leerzeichen oder bis zum nächsten außeralphabetischen Braille</w:t>
      </w:r>
      <w:r w:rsidR="00DF681B" w:rsidRPr="008B65CD">
        <w:softHyphen/>
      </w:r>
      <w:r w:rsidRPr="008B65CD">
        <w:t>zeichen.</w:t>
      </w:r>
    </w:p>
    <w:p w:rsidR="00D44EBB" w:rsidRPr="008B65CD" w:rsidRDefault="00D44EBB" w:rsidP="00F03CD5">
      <w:r w:rsidRPr="008B65CD">
        <w:t xml:space="preserve">In Buchstabenfolgen, die keine Wörter darstellen </w:t>
      </w:r>
      <w:r w:rsidR="00B11005" w:rsidRPr="008B65CD">
        <w:t>–</w:t>
      </w:r>
      <w:r w:rsidRPr="008B65CD">
        <w:t xml:space="preserve"> beispielsweise in Einheiten </w:t>
      </w:r>
      <w:r w:rsidR="00D47CA0" w:rsidRPr="008B65CD">
        <w:t>–</w:t>
      </w:r>
      <w:r w:rsidRPr="008B65CD">
        <w:t>, gelten griechische Buchstaben nicht als fremd</w:t>
      </w:r>
      <w:r w:rsidR="00DF681B" w:rsidRPr="008B65CD">
        <w:softHyphen/>
      </w:r>
      <w:r w:rsidRPr="008B65CD">
        <w:t xml:space="preserve">sprachliche Einschübe im Sinne des </w:t>
      </w:r>
      <w:r w:rsidR="009C203B" w:rsidRPr="008B65CD">
        <w:t>Kap. </w:t>
      </w:r>
      <w:r w:rsidRPr="008B65CD">
        <w:t>2.9, die u.</w:t>
      </w:r>
      <w:r w:rsidR="00AF682B" w:rsidRPr="008B65CD">
        <w:t> </w:t>
      </w:r>
      <w:r w:rsidRPr="008B65CD">
        <w:t>U. ein Ein</w:t>
      </w:r>
      <w:r w:rsidR="00AF682B" w:rsidRPr="008B65CD">
        <w:softHyphen/>
      </w:r>
      <w:r w:rsidRPr="008B65CD">
        <w:t>schub</w:t>
      </w:r>
      <w:r w:rsidR="00DF681B" w:rsidRPr="008B65CD">
        <w:softHyphen/>
      </w:r>
      <w:r w:rsidRPr="008B65CD">
        <w:t>ende-Kennzeichen erfordern.</w:t>
      </w:r>
    </w:p>
    <w:p w:rsidR="00D44EBB" w:rsidRPr="008B65CD" w:rsidRDefault="00D44EBB" w:rsidP="00115B25">
      <w:pPr>
        <w:pStyle w:val="ZBUeberschrift"/>
        <w:rPr>
          <w:rStyle w:val="Beispiele"/>
          <w:b/>
        </w:rPr>
      </w:pPr>
      <w:r w:rsidRPr="008B65CD">
        <w:rPr>
          <w:rStyle w:val="Beispiele"/>
          <w:b/>
        </w:rPr>
        <w:t>Beispiele:</w:t>
      </w:r>
    </w:p>
    <w:p w:rsidR="00F76BE8" w:rsidRPr="008B65CD" w:rsidRDefault="00F76BE8" w:rsidP="00F03CD5">
      <w:pPr>
        <w:pStyle w:val="ZBSchwarzschrift"/>
      </w:pPr>
      <w:r w:rsidRPr="008B65CD">
        <w:rPr>
          <w:rStyle w:val="Schwarzschrift"/>
        </w:rPr>
        <w:t>kΩ</w:t>
      </w:r>
      <w:r w:rsidRPr="008B65CD">
        <w:t xml:space="preserve"> (Kiloohm)</w:t>
      </w:r>
    </w:p>
    <w:p w:rsidR="00D44EBB" w:rsidRPr="008B65CD" w:rsidRDefault="00325D50" w:rsidP="00F03CD5">
      <w:pPr>
        <w:pStyle w:val="ZBBrailleschrift"/>
      </w:pPr>
      <w:r w:rsidRPr="008B65CD">
        <w:rPr>
          <w:rStyle w:val="Brailleschrift"/>
        </w:rPr>
        <w:t>'k&lt;&gt;w</w:t>
      </w:r>
    </w:p>
    <w:p w:rsidR="00F76BE8" w:rsidRPr="008B65CD" w:rsidRDefault="00F76BE8" w:rsidP="00F03CD5">
      <w:pPr>
        <w:pStyle w:val="ZBSchwarzschrift"/>
      </w:pPr>
      <w:r w:rsidRPr="008B65CD">
        <w:rPr>
          <w:rStyle w:val="Schwarzschrift"/>
        </w:rPr>
        <w:t>μm</w:t>
      </w:r>
      <w:r w:rsidRPr="008B65CD">
        <w:t xml:space="preserve"> (Mikrometer)</w:t>
      </w:r>
    </w:p>
    <w:p w:rsidR="00D44EBB" w:rsidRPr="008B65CD" w:rsidRDefault="00325D50" w:rsidP="00F03CD5">
      <w:pPr>
        <w:pStyle w:val="ZBBrailleschrift"/>
      </w:pPr>
      <w:r w:rsidRPr="008B65CD">
        <w:rPr>
          <w:rStyle w:val="Brailleschrift"/>
        </w:rPr>
        <w:t>&lt;m'm</w:t>
      </w:r>
    </w:p>
    <w:p w:rsidR="00AF682B" w:rsidRPr="008B65CD" w:rsidRDefault="00F76BE8" w:rsidP="00F03CD5">
      <w:pPr>
        <w:pStyle w:val="ZBSchwarzschrift"/>
      </w:pPr>
      <w:r w:rsidRPr="008B65CD">
        <w:rPr>
          <w:rStyle w:val="Schwarzschrift"/>
        </w:rPr>
        <w:t>ΔABC</w:t>
      </w:r>
      <w:r w:rsidR="00E5656F" w:rsidRPr="008B65CD">
        <w:rPr>
          <w:rStyle w:val="Schwarzschrift"/>
        </w:rPr>
        <w:t>D</w:t>
      </w:r>
      <w:r w:rsidR="00AF682B" w:rsidRPr="008B65CD">
        <w:rPr>
          <w:rStyle w:val="Schwarzschrift"/>
        </w:rPr>
        <w:t xml:space="preserve"> </w:t>
      </w:r>
      <w:r w:rsidR="00E5656F" w:rsidRPr="008B65CD">
        <w:t>(großes Delta, Großbuchstabenfolge</w:t>
      </w:r>
      <w:r w:rsidR="00AF682B" w:rsidRPr="008B65CD">
        <w:t xml:space="preserve"> ABC</w:t>
      </w:r>
      <w:r w:rsidR="00E5656F" w:rsidRPr="008B65CD">
        <w:t>D</w:t>
      </w:r>
      <w:r w:rsidR="00AF682B" w:rsidRPr="008B65CD">
        <w:t>)</w:t>
      </w:r>
    </w:p>
    <w:p w:rsidR="00D44EBB" w:rsidRPr="008B65CD" w:rsidRDefault="00325D50" w:rsidP="00F03CD5">
      <w:pPr>
        <w:pStyle w:val="ZBBrailleschrift"/>
      </w:pPr>
      <w:r w:rsidRPr="008B65CD">
        <w:rPr>
          <w:rStyle w:val="Brailleschrift"/>
        </w:rPr>
        <w:t>&lt;&gt;d&gt;abc</w:t>
      </w:r>
      <w:r w:rsidR="00A423D1" w:rsidRPr="008B65CD">
        <w:rPr>
          <w:rStyle w:val="Brailleschrift"/>
        </w:rPr>
        <w:t>d</w:t>
      </w:r>
    </w:p>
    <w:p w:rsidR="00D44EBB" w:rsidRPr="008B65CD" w:rsidRDefault="00D44EBB" w:rsidP="00F03CD5">
      <w:pPr>
        <w:pStyle w:val="berschrift3"/>
        <w:rPr>
          <w:sz w:val="28"/>
        </w:rPr>
      </w:pPr>
      <w:bookmarkStart w:id="285" w:name="_Toc465839257"/>
      <w:bookmarkStart w:id="286" w:name="_Toc465840777"/>
      <w:bookmarkStart w:id="287" w:name="_Toc466381061"/>
      <w:bookmarkStart w:id="288" w:name="_Toc466381323"/>
      <w:bookmarkStart w:id="289" w:name="_Toc466381940"/>
      <w:bookmarkStart w:id="290" w:name="_Toc517810634"/>
      <w:r w:rsidRPr="008B65CD">
        <w:t>2.6.6</w:t>
      </w:r>
      <w:r w:rsidR="00325D50" w:rsidRPr="008B65CD">
        <w:tab/>
      </w:r>
      <w:r w:rsidRPr="008B65CD">
        <w:t>Nicht ableitbare Groß-/Kleinschreibung</w:t>
      </w:r>
      <w:bookmarkEnd w:id="285"/>
      <w:bookmarkEnd w:id="286"/>
      <w:bookmarkEnd w:id="287"/>
      <w:bookmarkEnd w:id="288"/>
      <w:bookmarkEnd w:id="289"/>
      <w:bookmarkEnd w:id="290"/>
    </w:p>
    <w:p w:rsidR="00D44EBB" w:rsidRPr="008B65CD" w:rsidRDefault="00D44EBB" w:rsidP="00F03CD5">
      <w:r w:rsidRPr="008B65CD">
        <w:t xml:space="preserve">In Fällen, in denen die Groß-/Kleinschreibung vom </w:t>
      </w:r>
      <w:r w:rsidR="003C25F7" w:rsidRPr="008B65CD">
        <w:t>"</w:t>
      </w:r>
      <w:r w:rsidRPr="008B65CD">
        <w:t>Normalen</w:t>
      </w:r>
      <w:r w:rsidR="003C25F7" w:rsidRPr="008B65CD">
        <w:t>"</w:t>
      </w:r>
      <w:r w:rsidRPr="008B65CD">
        <w:t xml:space="preserve"> abweicht </w:t>
      </w:r>
      <w:r w:rsidR="00B11005" w:rsidRPr="008B65CD">
        <w:t>–</w:t>
      </w:r>
      <w:r w:rsidRPr="008B65CD">
        <w:t xml:space="preserve"> etwa bei kleingeschriebenen Eigennamen </w:t>
      </w:r>
      <w:r w:rsidR="00B11005" w:rsidRPr="008B65CD">
        <w:t>–</w:t>
      </w:r>
      <w:r w:rsidRPr="008B65CD">
        <w:t>, kann sie gekennzeichnet werden. Während zur Kennzeichnung großer An</w:t>
      </w:r>
      <w:r w:rsidR="00ED7E7A" w:rsidRPr="008B65CD">
        <w:softHyphen/>
      </w:r>
      <w:r w:rsidRPr="008B65CD">
        <w:t>fangsbuchstaben das vorangestellte Zeichen</w:t>
      </w:r>
      <w:r w:rsidR="000B230B" w:rsidRPr="008B65CD">
        <w:rPr>
          <w:rStyle w:val="Brailleschrift"/>
        </w:rPr>
        <w:t> </w:t>
      </w:r>
      <w:r w:rsidR="000B230B" w:rsidRPr="008B65CD">
        <w:rPr>
          <w:rStyle w:val="Brailleschrift"/>
          <w:rFonts w:ascii="Arial" w:hAnsi="Arial" w:cs="Arial"/>
        </w:rPr>
        <w:t>‌</w:t>
      </w:r>
      <w:r w:rsidR="00D152FE" w:rsidRPr="008B65CD">
        <w:rPr>
          <w:rStyle w:val="Brailleschrift"/>
        </w:rPr>
        <w:t>$</w:t>
      </w:r>
      <w:r w:rsidR="000B230B" w:rsidRPr="008B65CD">
        <w:rPr>
          <w:rStyle w:val="Brailleschrift"/>
        </w:rPr>
        <w:t> </w:t>
      </w:r>
      <w:r w:rsidR="000B230B" w:rsidRPr="008B65CD">
        <w:rPr>
          <w:rStyle w:val="Brailleschrift"/>
          <w:rFonts w:ascii="Arial" w:hAnsi="Arial" w:cs="Arial"/>
        </w:rPr>
        <w:t>‌</w:t>
      </w:r>
      <w:r w:rsidRPr="008B65CD">
        <w:t xml:space="preserve">genügt, ist bei </w:t>
      </w:r>
      <w:r w:rsidRPr="008B65CD">
        <w:lastRenderedPageBreak/>
        <w:t>Wörtern, deren Kleinschreibung mit Punkt 6 gekennzeichnet wird, Basisschrift anzuwenden.</w:t>
      </w:r>
    </w:p>
    <w:p w:rsidR="00D44EBB" w:rsidRPr="008B65CD" w:rsidRDefault="00D44EBB" w:rsidP="009D1D8D">
      <w:pPr>
        <w:keepNext/>
      </w:pPr>
      <w:r w:rsidRPr="008B65CD">
        <w:rPr>
          <w:rStyle w:val="ZBUeberschriftZchn"/>
        </w:rPr>
        <w:t>Beispiele</w:t>
      </w:r>
      <w:r w:rsidRPr="008B65CD">
        <w:t>:</w:t>
      </w:r>
    </w:p>
    <w:p w:rsidR="005757B7" w:rsidRPr="008B65CD" w:rsidRDefault="005757B7" w:rsidP="00F03CD5">
      <w:pPr>
        <w:pStyle w:val="ZBSchwarzschrift"/>
      </w:pPr>
      <w:r w:rsidRPr="008B65CD">
        <w:rPr>
          <w:rStyle w:val="Schwarzschrift"/>
        </w:rPr>
        <w:t>blista</w:t>
      </w:r>
      <w:r w:rsidRPr="008B65CD">
        <w:t xml:space="preserve"> (Kurzname der "Deutschen Blindenstudienanstalt e.V." in Marburg)</w:t>
      </w:r>
    </w:p>
    <w:p w:rsidR="00D44EBB" w:rsidRPr="008B65CD" w:rsidRDefault="00325D50" w:rsidP="00F03CD5">
      <w:pPr>
        <w:pStyle w:val="ZBBrailleschrift"/>
      </w:pPr>
      <w:r w:rsidRPr="008B65CD">
        <w:rPr>
          <w:rStyle w:val="Brailleschrift"/>
        </w:rPr>
        <w:t>'blista</w:t>
      </w:r>
    </w:p>
    <w:p w:rsidR="002C1A59" w:rsidRPr="008B65CD" w:rsidRDefault="005757B7" w:rsidP="00F03CD5">
      <w:pPr>
        <w:pStyle w:val="ZBSchwarzschrift"/>
      </w:pPr>
      <w:r w:rsidRPr="008B65CD">
        <w:rPr>
          <w:rStyle w:val="Schwarzschrift"/>
        </w:rPr>
        <w:t>carus music</w:t>
      </w:r>
      <w:r w:rsidRPr="008B65CD">
        <w:t xml:space="preserve"> (Name einer App</w:t>
      </w:r>
      <w:r w:rsidR="002C1A59" w:rsidRPr="008B65CD">
        <w:t>)</w:t>
      </w:r>
    </w:p>
    <w:p w:rsidR="00D44EBB" w:rsidRPr="008B65CD" w:rsidRDefault="00325D50" w:rsidP="00F03CD5">
      <w:pPr>
        <w:pStyle w:val="ZBBrailleschrift"/>
      </w:pPr>
      <w:r w:rsidRPr="008B65CD">
        <w:rPr>
          <w:rStyle w:val="Brailleschrift"/>
        </w:rPr>
        <w:t>'carus 'music</w:t>
      </w:r>
      <w:r w:rsidR="006F3259" w:rsidRPr="008B65CD">
        <w:rPr>
          <w:rStyle w:val="Brailleschrift"/>
        </w:rPr>
        <w:br/>
      </w:r>
      <w:r w:rsidR="00AF682B" w:rsidRPr="008B65CD">
        <w:t>(</w:t>
      </w:r>
      <w:r w:rsidR="00D44EBB" w:rsidRPr="008B65CD">
        <w:t>in Kurzschrift auch</w:t>
      </w:r>
      <w:r w:rsidR="004021E6" w:rsidRPr="008B65CD">
        <w:t xml:space="preserve"> möglich</w:t>
      </w:r>
      <w:r w:rsidR="00D44EBB" w:rsidRPr="008B65CD">
        <w:t>:</w:t>
      </w:r>
      <w:r w:rsidR="005D71AE" w:rsidRPr="008B65CD">
        <w:t xml:space="preserve"> </w:t>
      </w:r>
      <w:r w:rsidRPr="008B65CD">
        <w:rPr>
          <w:rStyle w:val="Brailleschrift"/>
        </w:rPr>
        <w:t>'c</w:t>
      </w:r>
      <w:r w:rsidR="00743C38" w:rsidRPr="008B65CD">
        <w:rPr>
          <w:rStyle w:val="Brailleschrift"/>
        </w:rPr>
        <w:t>ar</w:t>
      </w:r>
      <w:r w:rsidRPr="008B65CD">
        <w:rPr>
          <w:rStyle w:val="Brailleschrift"/>
        </w:rPr>
        <w:t xml:space="preserve">us </w:t>
      </w:r>
      <w:r w:rsidR="004021E6" w:rsidRPr="008B65CD">
        <w:rPr>
          <w:rStyle w:val="Brailleschrift"/>
        </w:rPr>
        <w:t>'</w:t>
      </w:r>
      <w:r w:rsidRPr="008B65CD">
        <w:rPr>
          <w:rStyle w:val="Brailleschrift"/>
        </w:rPr>
        <w:t>musi'c</w:t>
      </w:r>
      <w:r w:rsidR="00AF682B" w:rsidRPr="008B65CD">
        <w:t>)</w:t>
      </w:r>
    </w:p>
    <w:p w:rsidR="002C1A59" w:rsidRPr="008B65CD" w:rsidRDefault="002C1A59" w:rsidP="00F03CD5">
      <w:pPr>
        <w:pStyle w:val="ZBSchwarzschrift"/>
      </w:pPr>
      <w:r w:rsidRPr="008B65CD">
        <w:rPr>
          <w:rStyle w:val="Schwarzschrift"/>
        </w:rPr>
        <w:t>horus</w:t>
      </w:r>
      <w:r w:rsidRPr="008B65CD">
        <w:t xml:space="preserve"> (Titel einer Zeitschrift)</w:t>
      </w:r>
    </w:p>
    <w:p w:rsidR="00D44EBB" w:rsidRPr="008B65CD" w:rsidRDefault="00325D50" w:rsidP="00F03CD5">
      <w:pPr>
        <w:pStyle w:val="ZBBrailleschrift"/>
      </w:pPr>
      <w:r w:rsidRPr="008B65CD">
        <w:rPr>
          <w:rStyle w:val="Brailleschrift"/>
        </w:rPr>
        <w:t>'horus</w:t>
      </w:r>
    </w:p>
    <w:p w:rsidR="002C1A59" w:rsidRPr="008B65CD" w:rsidRDefault="002C1A59" w:rsidP="00F03CD5">
      <w:pPr>
        <w:pStyle w:val="ZBSchwarzschrift"/>
      </w:pPr>
      <w:r w:rsidRPr="008B65CD">
        <w:rPr>
          <w:rStyle w:val="Schwarzschrift"/>
        </w:rPr>
        <w:t>suhrkamp taschenbuch</w:t>
      </w:r>
      <w:r w:rsidRPr="008B65CD">
        <w:t xml:space="preserve"> (Bezeichnung einer Taschenbuchreihe des Suhrkamp-Verlags)</w:t>
      </w:r>
    </w:p>
    <w:p w:rsidR="006F3259" w:rsidRPr="008B65CD" w:rsidRDefault="006F3259" w:rsidP="00F03CD5">
      <w:pPr>
        <w:pStyle w:val="ZBBrailleschrift"/>
      </w:pPr>
      <w:r w:rsidRPr="008B65CD">
        <w:rPr>
          <w:rStyle w:val="Brailleschrift"/>
        </w:rPr>
        <w:t>'suhrkamp 'taschenbuch</w:t>
      </w:r>
      <w:r w:rsidRPr="008B65CD">
        <w:rPr>
          <w:rStyle w:val="Brailleschrift"/>
        </w:rPr>
        <w:br/>
      </w:r>
      <w:r w:rsidR="004021E6" w:rsidRPr="008B65CD">
        <w:t>(</w:t>
      </w:r>
      <w:r w:rsidR="00D44EBB" w:rsidRPr="008B65CD">
        <w:t>in Kurzschrift auch</w:t>
      </w:r>
      <w:r w:rsidR="004021E6" w:rsidRPr="008B65CD">
        <w:t xml:space="preserve"> möglich</w:t>
      </w:r>
      <w:r w:rsidR="00D44EBB" w:rsidRPr="008B65CD">
        <w:t>:</w:t>
      </w:r>
    </w:p>
    <w:p w:rsidR="00D44EBB" w:rsidRPr="008B65CD" w:rsidRDefault="00DB39C1" w:rsidP="00F03CD5">
      <w:pPr>
        <w:pStyle w:val="ZBBrailleschrift"/>
      </w:pPr>
      <w:r w:rsidRPr="008B65CD">
        <w:rPr>
          <w:rStyle w:val="Brailleschrift"/>
        </w:rPr>
        <w:t>'</w:t>
      </w:r>
      <w:r w:rsidR="00325D50" w:rsidRPr="008B65CD">
        <w:rPr>
          <w:rStyle w:val="Brailleschrift"/>
        </w:rPr>
        <w:t>suhrka</w:t>
      </w:r>
      <w:r w:rsidR="003F49FB" w:rsidRPr="008B65CD">
        <w:rPr>
          <w:rStyle w:val="Brailleschrift"/>
        </w:rPr>
        <w:t>m</w:t>
      </w:r>
      <w:r w:rsidR="00325D50" w:rsidRPr="008B65CD">
        <w:rPr>
          <w:rStyle w:val="Brailleschrift"/>
        </w:rPr>
        <w:t xml:space="preserve">p </w:t>
      </w:r>
      <w:r w:rsidR="00615533" w:rsidRPr="008B65CD">
        <w:rPr>
          <w:rStyle w:val="Brailleschrift"/>
        </w:rPr>
        <w:t>'</w:t>
      </w:r>
      <w:r w:rsidR="00325D50" w:rsidRPr="008B65CD">
        <w:rPr>
          <w:rStyle w:val="Brailleschrift"/>
        </w:rPr>
        <w:t>ta</w:t>
      </w:r>
      <w:r w:rsidRPr="008B65CD">
        <w:rPr>
          <w:rStyle w:val="Brailleschrift"/>
        </w:rPr>
        <w:t>s'chen</w:t>
      </w:r>
      <w:r w:rsidR="00325D50" w:rsidRPr="008B65CD">
        <w:rPr>
          <w:rStyle w:val="Brailleschrift"/>
        </w:rPr>
        <w:t>bu</w:t>
      </w:r>
      <w:r w:rsidRPr="008B65CD">
        <w:rPr>
          <w:rStyle w:val="Brailleschrift"/>
        </w:rPr>
        <w:t>'ch</w:t>
      </w:r>
      <w:r w:rsidR="004021E6" w:rsidRPr="008B65CD">
        <w:t>)</w:t>
      </w:r>
    </w:p>
    <w:p w:rsidR="00DB7F82" w:rsidRPr="008B65CD" w:rsidRDefault="00DB7F82" w:rsidP="00DB7F82">
      <w:pPr>
        <w:pStyle w:val="ZBSchwarzschrift"/>
      </w:pPr>
      <w:bookmarkStart w:id="291" w:name="_Toc465839258"/>
      <w:bookmarkStart w:id="292" w:name="_Toc465840778"/>
      <w:bookmarkStart w:id="293" w:name="_Toc466381062"/>
      <w:bookmarkStart w:id="294" w:name="_Toc466381324"/>
      <w:bookmarkStart w:id="295" w:name="_Toc466381941"/>
      <w:r w:rsidRPr="008B65CD">
        <w:rPr>
          <w:rStyle w:val="Schwarzschrift"/>
        </w:rPr>
        <w:t>ver.di</w:t>
      </w:r>
      <w:r w:rsidRPr="008B65CD">
        <w:t xml:space="preserve"> (Vereinigte Dienstleistungsgewerkschaft)</w:t>
      </w:r>
    </w:p>
    <w:p w:rsidR="00DB7F82" w:rsidRPr="008B65CD" w:rsidRDefault="00DB7F82" w:rsidP="00DB7F82">
      <w:pPr>
        <w:pStyle w:val="ZBBrailleschrift"/>
      </w:pPr>
      <w:r w:rsidRPr="008B65CD">
        <w:rPr>
          <w:rStyle w:val="Brailleschrift"/>
        </w:rPr>
        <w:t>'ver.'di</w:t>
      </w:r>
    </w:p>
    <w:p w:rsidR="00DB7F82" w:rsidRPr="008B65CD" w:rsidRDefault="00DB7F82" w:rsidP="00DB7F82">
      <w:pPr>
        <w:pStyle w:val="ZBSchwarzschrift"/>
      </w:pPr>
      <w:r w:rsidRPr="008B65CD">
        <w:rPr>
          <w:rStyle w:val="Schwarzschrift"/>
        </w:rPr>
        <w:t>iPhone</w:t>
      </w:r>
      <w:r w:rsidR="007F3DD8" w:rsidRPr="008B65CD">
        <w:rPr>
          <w:rStyle w:val="Schwarzschrift"/>
        </w:rPr>
        <w:t xml:space="preserve"> (Bezeichnung eines amerikanischen Smartphones)</w:t>
      </w:r>
    </w:p>
    <w:p w:rsidR="00DB7F82" w:rsidRPr="008B65CD" w:rsidRDefault="00DB7F82" w:rsidP="00DB7F82">
      <w:pPr>
        <w:pStyle w:val="ZBBrailleschrift"/>
      </w:pPr>
      <w:r w:rsidRPr="008B65CD">
        <w:rPr>
          <w:rStyle w:val="Brailleschrift"/>
        </w:rPr>
        <w:t>'i$phone</w:t>
      </w:r>
    </w:p>
    <w:p w:rsidR="00D44EBB" w:rsidRPr="008B65CD" w:rsidRDefault="00D44EBB" w:rsidP="00F03CD5">
      <w:pPr>
        <w:pStyle w:val="berschrift3"/>
        <w:rPr>
          <w:sz w:val="28"/>
        </w:rPr>
      </w:pPr>
      <w:bookmarkStart w:id="296" w:name="_Toc517810635"/>
      <w:r w:rsidRPr="008B65CD">
        <w:t>2.6.7</w:t>
      </w:r>
      <w:r w:rsidR="00325D50" w:rsidRPr="008B65CD">
        <w:tab/>
      </w:r>
      <w:r w:rsidRPr="008B65CD">
        <w:t>Binnengroßschreibung</w:t>
      </w:r>
      <w:bookmarkEnd w:id="291"/>
      <w:bookmarkEnd w:id="292"/>
      <w:bookmarkEnd w:id="293"/>
      <w:bookmarkEnd w:id="294"/>
      <w:bookmarkEnd w:id="295"/>
      <w:bookmarkEnd w:id="296"/>
    </w:p>
    <w:p w:rsidR="00D44EBB" w:rsidRPr="008B65CD" w:rsidRDefault="00D44EBB" w:rsidP="00F03CD5">
      <w:r w:rsidRPr="008B65CD">
        <w:t>Für Wörter, in denen ein großes I sowohl die weibliche als auch die männliche Bedeutung anzeigt, sowie für Namen und zusammen</w:t>
      </w:r>
      <w:r w:rsidR="00DF681B" w:rsidRPr="008B65CD">
        <w:softHyphen/>
      </w:r>
      <w:r w:rsidRPr="008B65CD">
        <w:t>gesetzte Wörter mit Binnengroßschreibung (Großbuchstaben im Wortinneren) stehen zwei Methoden zur Verfügung:</w:t>
      </w:r>
    </w:p>
    <w:p w:rsidR="00D44EBB" w:rsidRPr="008B65CD" w:rsidRDefault="00D44EBB" w:rsidP="00FE6D11">
      <w:pPr>
        <w:pStyle w:val="Liste"/>
        <w:spacing w:before="240"/>
      </w:pPr>
      <w:r w:rsidRPr="008B65CD">
        <w:t>1.</w:t>
      </w:r>
      <w:r w:rsidR="00942E84" w:rsidRPr="008B65CD">
        <w:tab/>
      </w:r>
      <w:r w:rsidRPr="008B65CD">
        <w:t>Sie werden, wie unter 2.6.4 beschrieben, als gemischte Buchstabenfolgen in Basisschrift gesetzt.</w:t>
      </w:r>
    </w:p>
    <w:p w:rsidR="00D44EBB" w:rsidRPr="008B65CD" w:rsidRDefault="00D44EBB" w:rsidP="00246421">
      <w:pPr>
        <w:pStyle w:val="ZBUeberschrift"/>
        <w:ind w:left="567"/>
        <w:rPr>
          <w:rStyle w:val="Beispiele"/>
          <w:b/>
        </w:rPr>
      </w:pPr>
      <w:r w:rsidRPr="008B65CD">
        <w:rPr>
          <w:rStyle w:val="Beispiele"/>
          <w:b/>
        </w:rPr>
        <w:lastRenderedPageBreak/>
        <w:t>Beispiele:</w:t>
      </w:r>
    </w:p>
    <w:p w:rsidR="002B2636" w:rsidRPr="008B65CD" w:rsidRDefault="002B2636" w:rsidP="00F03CD5">
      <w:pPr>
        <w:pStyle w:val="ZBSchwarzschrift"/>
        <w:rPr>
          <w:rStyle w:val="Brailleschrift"/>
        </w:rPr>
      </w:pPr>
      <w:r w:rsidRPr="008B65CD">
        <w:rPr>
          <w:rStyle w:val="Schwarzschrift"/>
        </w:rPr>
        <w:t>McDonald</w:t>
      </w:r>
    </w:p>
    <w:p w:rsidR="00D44EBB" w:rsidRPr="008B65CD" w:rsidRDefault="00D26146" w:rsidP="00F03CD5">
      <w:pPr>
        <w:pStyle w:val="ZBBrailleschrift"/>
        <w:rPr>
          <w:rStyle w:val="Brailleschrift"/>
        </w:rPr>
      </w:pPr>
      <w:r w:rsidRPr="008B65CD">
        <w:rPr>
          <w:rStyle w:val="Brailleschrift"/>
        </w:rPr>
        <w:t>$mc$donald</w:t>
      </w:r>
    </w:p>
    <w:p w:rsidR="002B2636" w:rsidRPr="008B65CD" w:rsidRDefault="002B2636" w:rsidP="00F03CD5">
      <w:pPr>
        <w:pStyle w:val="ZBSchwarzschrift"/>
        <w:rPr>
          <w:rStyle w:val="Brailleschrift"/>
        </w:rPr>
      </w:pPr>
      <w:r w:rsidRPr="008B65CD">
        <w:rPr>
          <w:rStyle w:val="Schwarzschrift"/>
        </w:rPr>
        <w:t>SchülerIn</w:t>
      </w:r>
    </w:p>
    <w:p w:rsidR="006F3BAD" w:rsidRPr="008B65CD" w:rsidRDefault="00D26146" w:rsidP="00F03CD5">
      <w:pPr>
        <w:pStyle w:val="ZBBrailleschrift"/>
        <w:rPr>
          <w:rStyle w:val="Brailleschrift"/>
        </w:rPr>
      </w:pPr>
      <w:r w:rsidRPr="008B65CD">
        <w:rPr>
          <w:rStyle w:val="Brailleschrift"/>
        </w:rPr>
        <w:t>$sch8ler$in</w:t>
      </w:r>
    </w:p>
    <w:p w:rsidR="002B2636" w:rsidRPr="008B65CD" w:rsidRDefault="002B2636" w:rsidP="00F03CD5">
      <w:pPr>
        <w:pStyle w:val="ZBSchwarzschrift"/>
        <w:rPr>
          <w:rStyle w:val="Brailleschrift"/>
        </w:rPr>
      </w:pPr>
      <w:r w:rsidRPr="008B65CD">
        <w:rPr>
          <w:rStyle w:val="Schwarzschrift"/>
        </w:rPr>
        <w:t>WordStar</w:t>
      </w:r>
    </w:p>
    <w:p w:rsidR="00D44EBB" w:rsidRPr="008B65CD" w:rsidRDefault="00D26146" w:rsidP="00F03CD5">
      <w:pPr>
        <w:pStyle w:val="ZBBrailleschrift"/>
        <w:rPr>
          <w:rStyle w:val="Brailleschrift"/>
        </w:rPr>
      </w:pPr>
      <w:r w:rsidRPr="008B65CD">
        <w:rPr>
          <w:rStyle w:val="Brailleschrift"/>
        </w:rPr>
        <w:t>$word$star</w:t>
      </w:r>
    </w:p>
    <w:p w:rsidR="002B2636" w:rsidRPr="008B65CD" w:rsidRDefault="002B2636" w:rsidP="00F03CD5">
      <w:pPr>
        <w:pStyle w:val="ZBSchwarzschrift"/>
        <w:rPr>
          <w:rStyle w:val="Brailleschrift"/>
        </w:rPr>
      </w:pPr>
      <w:r w:rsidRPr="008B65CD">
        <w:rPr>
          <w:rStyle w:val="Schwarzschrift"/>
        </w:rPr>
        <w:t>BahnCard</w:t>
      </w:r>
    </w:p>
    <w:p w:rsidR="00D26146" w:rsidRPr="008B65CD" w:rsidRDefault="00D26146" w:rsidP="00F03CD5">
      <w:pPr>
        <w:pStyle w:val="ZBBrailleschrift"/>
        <w:rPr>
          <w:rStyle w:val="Brailleschrift"/>
        </w:rPr>
      </w:pPr>
      <w:r w:rsidRPr="008B65CD">
        <w:rPr>
          <w:rStyle w:val="Brailleschrift"/>
        </w:rPr>
        <w:t>$bahn$card</w:t>
      </w:r>
    </w:p>
    <w:p w:rsidR="002B2636" w:rsidRPr="008B65CD" w:rsidRDefault="002B2636" w:rsidP="00F03CD5">
      <w:pPr>
        <w:pStyle w:val="ZBSchwarzschrift"/>
        <w:rPr>
          <w:rStyle w:val="Brailleschrift"/>
        </w:rPr>
      </w:pPr>
      <w:r w:rsidRPr="008B65CD">
        <w:rPr>
          <w:rStyle w:val="Schwarzschrift"/>
        </w:rPr>
        <w:t>eBalance</w:t>
      </w:r>
    </w:p>
    <w:p w:rsidR="00D44EBB" w:rsidRPr="008B65CD" w:rsidRDefault="00D26146" w:rsidP="00F03CD5">
      <w:pPr>
        <w:pStyle w:val="ZBBrailleschrift"/>
        <w:rPr>
          <w:rStyle w:val="Brailleschrift"/>
        </w:rPr>
      </w:pPr>
      <w:r w:rsidRPr="008B65CD">
        <w:rPr>
          <w:rStyle w:val="Brailleschrift"/>
        </w:rPr>
        <w:t>'e$balance</w:t>
      </w:r>
    </w:p>
    <w:p w:rsidR="00D44EBB" w:rsidRPr="008B65CD" w:rsidRDefault="00D44EBB" w:rsidP="00F03CD5">
      <w:pPr>
        <w:pStyle w:val="Listenfortsetzung"/>
      </w:pPr>
      <w:r w:rsidRPr="008B65CD">
        <w:t>In reinen Basisschriftpassagen kann das führende Groß</w:t>
      </w:r>
      <w:r w:rsidR="0079548B" w:rsidRPr="008B65CD">
        <w:softHyphen/>
      </w:r>
      <w:r w:rsidRPr="008B65CD">
        <w:t>schreibzeichen entfallen.</w:t>
      </w:r>
    </w:p>
    <w:p w:rsidR="00D44EBB" w:rsidRPr="008B65CD" w:rsidRDefault="00D44EBB" w:rsidP="00FE6D11">
      <w:pPr>
        <w:pStyle w:val="Liste"/>
        <w:spacing w:before="240"/>
      </w:pPr>
      <w:r w:rsidRPr="008B65CD">
        <w:t>2.</w:t>
      </w:r>
      <w:r w:rsidR="00942E84" w:rsidRPr="008B65CD">
        <w:tab/>
      </w:r>
      <w:r w:rsidRPr="008B65CD">
        <w:t>In Voll- und Kurzschrift</w:t>
      </w:r>
      <w:r w:rsidR="007F3DD8" w:rsidRPr="008B65CD">
        <w:t>texten</w:t>
      </w:r>
      <w:r w:rsidRPr="008B65CD">
        <w:t xml:space="preserve"> kann ein einzelner Groß</w:t>
      </w:r>
      <w:r w:rsidR="007F3DD8" w:rsidRPr="008B65CD">
        <w:softHyphen/>
      </w:r>
      <w:r w:rsidRPr="008B65CD">
        <w:t>buchstabe innerhalb eines Wortes ohne Umschaltung auf Basisschrift durch das Zeichen</w:t>
      </w:r>
      <w:r w:rsidR="00A00401" w:rsidRPr="008B65CD">
        <w:rPr>
          <w:rStyle w:val="Brailleschrift"/>
        </w:rPr>
        <w:t> </w:t>
      </w:r>
      <w:r w:rsidR="00A00401" w:rsidRPr="008B65CD">
        <w:rPr>
          <w:rStyle w:val="Brailleschrift"/>
          <w:rFonts w:ascii="Arial" w:hAnsi="Arial" w:cs="Arial"/>
        </w:rPr>
        <w:t>‌</w:t>
      </w:r>
      <w:r w:rsidR="00D26146" w:rsidRPr="008B65CD">
        <w:rPr>
          <w:rStyle w:val="Brailleschrift"/>
        </w:rPr>
        <w:t>!$</w:t>
      </w:r>
      <w:r w:rsidR="00A00401" w:rsidRPr="008B65CD">
        <w:rPr>
          <w:rStyle w:val="Brailleschrift"/>
        </w:rPr>
        <w:t> </w:t>
      </w:r>
      <w:r w:rsidR="00A00401" w:rsidRPr="008B65CD">
        <w:rPr>
          <w:rStyle w:val="Brailleschrift"/>
          <w:rFonts w:ascii="Arial" w:hAnsi="Arial" w:cs="Arial"/>
        </w:rPr>
        <w:t>‌</w:t>
      </w:r>
      <w:r w:rsidRPr="008B65CD">
        <w:t>angekündigt werden. Diese Technik empfiehlt sich jedoch nur, wenn dadurch Platz eingespart wird.</w:t>
      </w:r>
    </w:p>
    <w:p w:rsidR="00D44EBB" w:rsidRPr="008B65CD" w:rsidRDefault="00D44EBB" w:rsidP="00246421">
      <w:pPr>
        <w:pStyle w:val="ZBUeberschrift"/>
        <w:ind w:left="567"/>
        <w:rPr>
          <w:rStyle w:val="Beispiele"/>
          <w:b/>
        </w:rPr>
      </w:pPr>
      <w:r w:rsidRPr="008B65CD">
        <w:rPr>
          <w:rStyle w:val="Beispiele"/>
          <w:b/>
        </w:rPr>
        <w:t>Beispiele in Vollschrift:</w:t>
      </w:r>
    </w:p>
    <w:p w:rsidR="008254D5" w:rsidRPr="008B65CD" w:rsidRDefault="008254D5" w:rsidP="00F03CD5">
      <w:pPr>
        <w:pStyle w:val="ZBSchwarzschrift"/>
        <w:rPr>
          <w:rStyle w:val="Brailleschrift"/>
        </w:rPr>
      </w:pPr>
      <w:r w:rsidRPr="008B65CD">
        <w:rPr>
          <w:rStyle w:val="Schwarzschrift"/>
        </w:rPr>
        <w:t>McDonald</w:t>
      </w:r>
    </w:p>
    <w:p w:rsidR="0011453D" w:rsidRPr="008B65CD" w:rsidRDefault="00D26146" w:rsidP="00FE6D11">
      <w:pPr>
        <w:pStyle w:val="ZBBrailleschrift6Nach"/>
        <w:ind w:left="1134"/>
        <w:rPr>
          <w:rStyle w:val="Brailleschrift"/>
        </w:rPr>
      </w:pPr>
      <w:r w:rsidRPr="008B65CD">
        <w:rPr>
          <w:rStyle w:val="Brailleschrift"/>
        </w:rPr>
        <w:t>mc!$donald</w:t>
      </w:r>
    </w:p>
    <w:p w:rsidR="008254D5" w:rsidRPr="008B65CD" w:rsidRDefault="0011453D" w:rsidP="00FE6D11">
      <w:pPr>
        <w:pStyle w:val="ZBSchwarzschrift"/>
        <w:ind w:left="1134"/>
      </w:pPr>
      <w:r w:rsidRPr="008B65CD">
        <w:t>oder (in</w:t>
      </w:r>
      <w:r w:rsidR="00D44EBB" w:rsidRPr="008B65CD">
        <w:t xml:space="preserve"> Texten mit grundsätzlicher Großbuchstaben</w:t>
      </w:r>
      <w:r w:rsidR="002466A9" w:rsidRPr="008B65CD">
        <w:softHyphen/>
      </w:r>
      <w:r w:rsidR="00D44EBB" w:rsidRPr="008B65CD">
        <w:t>kennzeichnung)</w:t>
      </w:r>
      <w:r w:rsidR="00AA7A98" w:rsidRPr="008B65CD">
        <w:t>:</w:t>
      </w:r>
    </w:p>
    <w:p w:rsidR="00D26146" w:rsidRPr="008B65CD" w:rsidRDefault="00D26146" w:rsidP="00F03CD5">
      <w:pPr>
        <w:pStyle w:val="Listenfortsetzung2"/>
        <w:rPr>
          <w:rStyle w:val="Brailleschrift"/>
          <w:rFonts w:ascii="Verdana" w:hAnsi="Verdana"/>
          <w:spacing w:val="0"/>
          <w:sz w:val="28"/>
        </w:rPr>
      </w:pPr>
      <w:r w:rsidRPr="008B65CD">
        <w:rPr>
          <w:rStyle w:val="Brailleschrift"/>
        </w:rPr>
        <w:t>$mc!$donald</w:t>
      </w:r>
    </w:p>
    <w:p w:rsidR="008254D5" w:rsidRPr="008B65CD" w:rsidRDefault="008254D5" w:rsidP="00F03CD5">
      <w:pPr>
        <w:pStyle w:val="ZBSchwarzschrift"/>
        <w:rPr>
          <w:rStyle w:val="Brailleschrift"/>
        </w:rPr>
      </w:pPr>
      <w:r w:rsidRPr="008B65CD">
        <w:rPr>
          <w:rStyle w:val="Schwarzschrift"/>
        </w:rPr>
        <w:lastRenderedPageBreak/>
        <w:t>SchülerIn</w:t>
      </w:r>
    </w:p>
    <w:p w:rsidR="0011453D" w:rsidRPr="008B65CD" w:rsidRDefault="00D26146" w:rsidP="00FE6D11">
      <w:pPr>
        <w:pStyle w:val="ZBBrailleschrift6Nach"/>
        <w:ind w:left="1134"/>
        <w:rPr>
          <w:rStyle w:val="Brailleschrift"/>
        </w:rPr>
      </w:pPr>
      <w:r w:rsidRPr="008B65CD">
        <w:rPr>
          <w:rStyle w:val="Brailleschrift"/>
        </w:rPr>
        <w:t>58ler!$in</w:t>
      </w:r>
    </w:p>
    <w:p w:rsidR="00255ED6" w:rsidRPr="008B65CD" w:rsidRDefault="0011453D" w:rsidP="00FE6D11">
      <w:pPr>
        <w:pStyle w:val="ZBSchwarzschrift"/>
        <w:ind w:left="1134"/>
      </w:pPr>
      <w:r w:rsidRPr="008B65CD">
        <w:t>oder (in</w:t>
      </w:r>
      <w:r w:rsidR="00D44EBB" w:rsidRPr="008B65CD">
        <w:t xml:space="preserve"> Texten mit grundsätzlicher Großbuchstaben</w:t>
      </w:r>
      <w:r w:rsidR="002466A9" w:rsidRPr="008B65CD">
        <w:softHyphen/>
      </w:r>
      <w:r w:rsidR="00D44EBB" w:rsidRPr="008B65CD">
        <w:t>kennzeichnung)</w:t>
      </w:r>
      <w:r w:rsidR="00AA7A98" w:rsidRPr="008B65CD">
        <w:t>:</w:t>
      </w:r>
    </w:p>
    <w:p w:rsidR="00D44EBB" w:rsidRPr="008B65CD" w:rsidRDefault="00231FC0" w:rsidP="00FE6D11">
      <w:pPr>
        <w:pStyle w:val="ZBBrailleschrift"/>
        <w:ind w:left="1134"/>
        <w:rPr>
          <w:rStyle w:val="Brailleschrift"/>
        </w:rPr>
      </w:pPr>
      <w:r w:rsidRPr="008B65CD">
        <w:rPr>
          <w:rStyle w:val="Brailleschrift"/>
        </w:rPr>
        <w:t>$58ler!$in</w:t>
      </w:r>
    </w:p>
    <w:p w:rsidR="008254D5" w:rsidRPr="008B65CD" w:rsidRDefault="008254D5" w:rsidP="00F03CD5">
      <w:pPr>
        <w:pStyle w:val="ZBSchwarzschrift"/>
        <w:rPr>
          <w:rStyle w:val="Brailleschrift"/>
        </w:rPr>
      </w:pPr>
      <w:r w:rsidRPr="008B65CD">
        <w:rPr>
          <w:rStyle w:val="Schwarzschrift"/>
        </w:rPr>
        <w:t>WordStar</w:t>
      </w:r>
    </w:p>
    <w:p w:rsidR="0011453D" w:rsidRPr="008B65CD" w:rsidRDefault="00D26146" w:rsidP="00FE6D11">
      <w:pPr>
        <w:pStyle w:val="ZBBrailleschrift6Nach"/>
        <w:ind w:left="1134"/>
        <w:rPr>
          <w:rStyle w:val="Brailleschrift"/>
        </w:rPr>
      </w:pPr>
      <w:r w:rsidRPr="008B65CD">
        <w:rPr>
          <w:rStyle w:val="Brailleschrift"/>
        </w:rPr>
        <w:t>word!$</w:t>
      </w:r>
      <w:r w:rsidR="00B07EA5" w:rsidRPr="008B65CD">
        <w:rPr>
          <w:rStyle w:val="Brailleschrift"/>
        </w:rPr>
        <w:t>}</w:t>
      </w:r>
      <w:r w:rsidRPr="008B65CD">
        <w:rPr>
          <w:rStyle w:val="Brailleschrift"/>
        </w:rPr>
        <w:t>ar</w:t>
      </w:r>
    </w:p>
    <w:p w:rsidR="008254D5" w:rsidRPr="008B65CD" w:rsidRDefault="0011453D" w:rsidP="00FE6D11">
      <w:pPr>
        <w:pStyle w:val="ZBSchwarzschrift"/>
        <w:ind w:left="1134"/>
      </w:pPr>
      <w:r w:rsidRPr="008B65CD">
        <w:t>oder (in</w:t>
      </w:r>
      <w:r w:rsidR="00D44EBB" w:rsidRPr="008B65CD">
        <w:t xml:space="preserve"> Texten mit grundsätzlicher Großbuchstaben</w:t>
      </w:r>
      <w:r w:rsidR="002466A9" w:rsidRPr="008B65CD">
        <w:softHyphen/>
      </w:r>
      <w:r w:rsidR="00D44EBB" w:rsidRPr="008B65CD">
        <w:t>kennzeichnung)</w:t>
      </w:r>
      <w:r w:rsidR="00AA7A98" w:rsidRPr="008B65CD">
        <w:t>:</w:t>
      </w:r>
    </w:p>
    <w:p w:rsidR="00D44EBB" w:rsidRPr="008B65CD" w:rsidRDefault="000C60F0" w:rsidP="00FE6D11">
      <w:pPr>
        <w:pStyle w:val="ZBBrailleschrift"/>
        <w:ind w:left="1134"/>
        <w:rPr>
          <w:rStyle w:val="Brailleschrift"/>
        </w:rPr>
      </w:pPr>
      <w:r w:rsidRPr="008B65CD">
        <w:rPr>
          <w:rStyle w:val="Brailleschrift"/>
        </w:rPr>
        <w:t>$w</w:t>
      </w:r>
      <w:r w:rsidR="00195AEF" w:rsidRPr="008B65CD">
        <w:rPr>
          <w:rStyle w:val="Brailleschrift"/>
        </w:rPr>
        <w:t>or</w:t>
      </w:r>
      <w:r w:rsidRPr="008B65CD">
        <w:rPr>
          <w:rStyle w:val="Brailleschrift"/>
        </w:rPr>
        <w:t>d!$</w:t>
      </w:r>
      <w:r w:rsidR="00B07EA5" w:rsidRPr="008B65CD">
        <w:rPr>
          <w:rStyle w:val="Brailleschrift"/>
        </w:rPr>
        <w:t>}</w:t>
      </w:r>
      <w:r w:rsidRPr="008B65CD">
        <w:rPr>
          <w:rStyle w:val="Brailleschrift"/>
        </w:rPr>
        <w:t>ar</w:t>
      </w:r>
    </w:p>
    <w:p w:rsidR="008254D5" w:rsidRPr="008B65CD" w:rsidRDefault="008254D5" w:rsidP="00F03CD5">
      <w:pPr>
        <w:pStyle w:val="ZBSchwarzschrift"/>
        <w:rPr>
          <w:rStyle w:val="Brailleschrift"/>
        </w:rPr>
      </w:pPr>
      <w:r w:rsidRPr="008B65CD">
        <w:rPr>
          <w:rStyle w:val="Schwarzschrift"/>
        </w:rPr>
        <w:t>BahnCard</w:t>
      </w:r>
    </w:p>
    <w:p w:rsidR="0011453D" w:rsidRPr="008B65CD" w:rsidRDefault="000D03EE" w:rsidP="00FE6D11">
      <w:pPr>
        <w:pStyle w:val="ZBBrailleschrift6Nach"/>
        <w:ind w:left="1134"/>
        <w:rPr>
          <w:rStyle w:val="Brailleschrift"/>
        </w:rPr>
      </w:pPr>
      <w:r w:rsidRPr="008B65CD">
        <w:rPr>
          <w:rStyle w:val="Brailleschrift"/>
        </w:rPr>
        <w:t>bahn!$card</w:t>
      </w:r>
    </w:p>
    <w:p w:rsidR="008254D5" w:rsidRPr="008B65CD" w:rsidRDefault="0011453D" w:rsidP="00FE6D11">
      <w:pPr>
        <w:pStyle w:val="ZBSchwarzschrift"/>
        <w:ind w:left="1134"/>
      </w:pPr>
      <w:r w:rsidRPr="008B65CD">
        <w:t>oder (in</w:t>
      </w:r>
      <w:r w:rsidR="00D44EBB" w:rsidRPr="008B65CD">
        <w:t xml:space="preserve"> Texten mit grundsätzlicher Großbuchstaben</w:t>
      </w:r>
      <w:r w:rsidR="002466A9" w:rsidRPr="008B65CD">
        <w:softHyphen/>
      </w:r>
      <w:r w:rsidR="00D44EBB" w:rsidRPr="008B65CD">
        <w:t>kennzeichnung)</w:t>
      </w:r>
      <w:r w:rsidR="00B06D4E" w:rsidRPr="008B65CD">
        <w:t>:</w:t>
      </w:r>
    </w:p>
    <w:p w:rsidR="000D03EE" w:rsidRPr="008B65CD" w:rsidRDefault="000D03EE" w:rsidP="00FE6D11">
      <w:pPr>
        <w:pStyle w:val="ZBBrailleschrift"/>
        <w:ind w:left="1134"/>
        <w:rPr>
          <w:rStyle w:val="Brailleschrift"/>
        </w:rPr>
      </w:pPr>
      <w:r w:rsidRPr="008B65CD">
        <w:rPr>
          <w:rStyle w:val="Brailleschrift"/>
        </w:rPr>
        <w:t>$bahn!$card</w:t>
      </w:r>
    </w:p>
    <w:p w:rsidR="008254D5" w:rsidRPr="008B65CD" w:rsidRDefault="008254D5" w:rsidP="00F03CD5">
      <w:pPr>
        <w:pStyle w:val="ZBSchwarzschrift"/>
        <w:rPr>
          <w:rStyle w:val="Brailleschrift"/>
        </w:rPr>
      </w:pPr>
      <w:r w:rsidRPr="008B65CD">
        <w:rPr>
          <w:rStyle w:val="Schwarzschrift"/>
        </w:rPr>
        <w:t>eBalance</w:t>
      </w:r>
    </w:p>
    <w:p w:rsidR="000D03EE" w:rsidRPr="008B65CD" w:rsidRDefault="000D03EE" w:rsidP="007F3DD8">
      <w:pPr>
        <w:pStyle w:val="ZBBrailleschrift"/>
        <w:ind w:left="1134"/>
        <w:rPr>
          <w:rStyle w:val="Brailleschrift"/>
        </w:rPr>
      </w:pPr>
      <w:r w:rsidRPr="008B65CD">
        <w:rPr>
          <w:rStyle w:val="Brailleschrift"/>
        </w:rPr>
        <w:t>e!$bala</w:t>
      </w:r>
      <w:r w:rsidR="00616342" w:rsidRPr="008B65CD">
        <w:rPr>
          <w:rStyle w:val="Brailleschrift"/>
        </w:rPr>
        <w:t>n</w:t>
      </w:r>
      <w:r w:rsidRPr="008B65CD">
        <w:rPr>
          <w:rStyle w:val="Brailleschrift"/>
        </w:rPr>
        <w:t>ce</w:t>
      </w:r>
    </w:p>
    <w:p w:rsidR="00D44EBB" w:rsidRPr="008B65CD" w:rsidRDefault="00D44EBB" w:rsidP="00246421">
      <w:pPr>
        <w:pStyle w:val="ZBUeberschrift"/>
        <w:ind w:left="567"/>
        <w:rPr>
          <w:rStyle w:val="Beispiele"/>
          <w:b/>
          <w:iCs/>
        </w:rPr>
      </w:pPr>
      <w:r w:rsidRPr="008B65CD">
        <w:rPr>
          <w:rStyle w:val="Beispiele"/>
          <w:b/>
        </w:rPr>
        <w:t xml:space="preserve">Beispiele </w:t>
      </w:r>
      <w:r w:rsidRPr="008B65CD">
        <w:rPr>
          <w:rStyle w:val="Beispiele"/>
          <w:b/>
          <w:iCs/>
        </w:rPr>
        <w:t>in Kurzschrift:</w:t>
      </w:r>
    </w:p>
    <w:p w:rsidR="008254D5" w:rsidRPr="008B65CD" w:rsidRDefault="008254D5" w:rsidP="00F03CD5">
      <w:pPr>
        <w:pStyle w:val="ZBSchwarzschrift"/>
        <w:rPr>
          <w:rStyle w:val="Brailleschrift"/>
        </w:rPr>
      </w:pPr>
      <w:r w:rsidRPr="008B65CD">
        <w:rPr>
          <w:rStyle w:val="Schwarzschrift"/>
        </w:rPr>
        <w:t>McDonald</w:t>
      </w:r>
    </w:p>
    <w:p w:rsidR="0011453D" w:rsidRPr="008B65CD" w:rsidRDefault="000D03EE" w:rsidP="00FE6D11">
      <w:pPr>
        <w:pStyle w:val="ZBBrailleschrift6Nach"/>
        <w:ind w:left="1134"/>
        <w:rPr>
          <w:rStyle w:val="Brailleschrift"/>
        </w:rPr>
      </w:pPr>
      <w:r w:rsidRPr="008B65CD">
        <w:rPr>
          <w:rStyle w:val="Brailleschrift"/>
        </w:rPr>
        <w:t>m'c!$don:d</w:t>
      </w:r>
    </w:p>
    <w:p w:rsidR="00297262" w:rsidRPr="008B65CD" w:rsidRDefault="0011453D" w:rsidP="00FE6D11">
      <w:pPr>
        <w:pStyle w:val="ZBSchwarzschrift"/>
        <w:ind w:left="1134"/>
      </w:pPr>
      <w:r w:rsidRPr="008B65CD">
        <w:t>oder (in</w:t>
      </w:r>
      <w:r w:rsidR="00D44EBB" w:rsidRPr="008B65CD">
        <w:t xml:space="preserve"> Texten mit grundsätzlicher Großbuchstaben</w:t>
      </w:r>
      <w:r w:rsidR="002466A9" w:rsidRPr="008B65CD">
        <w:softHyphen/>
      </w:r>
      <w:r w:rsidR="00D44EBB" w:rsidRPr="008B65CD">
        <w:t>kennzeichnung)</w:t>
      </w:r>
      <w:r w:rsidR="00AA7A98" w:rsidRPr="008B65CD">
        <w:t>:</w:t>
      </w:r>
    </w:p>
    <w:p w:rsidR="000D03EE" w:rsidRPr="008B65CD" w:rsidRDefault="000D03EE" w:rsidP="00FE6D11">
      <w:pPr>
        <w:pStyle w:val="ZBBrailleschrift"/>
        <w:ind w:left="1134"/>
        <w:rPr>
          <w:rStyle w:val="Brailleschrift"/>
        </w:rPr>
      </w:pPr>
      <w:r w:rsidRPr="008B65CD">
        <w:rPr>
          <w:rStyle w:val="Brailleschrift"/>
        </w:rPr>
        <w:t>$m'c!$don:d</w:t>
      </w:r>
    </w:p>
    <w:p w:rsidR="008254D5" w:rsidRPr="008B65CD" w:rsidRDefault="008254D5" w:rsidP="00F03CD5">
      <w:pPr>
        <w:pStyle w:val="ZBSchwarzschrift"/>
        <w:rPr>
          <w:rStyle w:val="Brailleschrift"/>
        </w:rPr>
      </w:pPr>
      <w:r w:rsidRPr="008B65CD">
        <w:rPr>
          <w:rStyle w:val="Schwarzschrift"/>
        </w:rPr>
        <w:lastRenderedPageBreak/>
        <w:t>SchülerIn</w:t>
      </w:r>
    </w:p>
    <w:p w:rsidR="0011453D" w:rsidRPr="008B65CD" w:rsidRDefault="000D03EE" w:rsidP="00FE6D11">
      <w:pPr>
        <w:pStyle w:val="ZBBrailleschrift6Nach"/>
        <w:ind w:left="1134"/>
        <w:rPr>
          <w:rStyle w:val="Brailleschrift"/>
        </w:rPr>
      </w:pPr>
      <w:r w:rsidRPr="008B65CD">
        <w:rPr>
          <w:rStyle w:val="Brailleschrift"/>
        </w:rPr>
        <w:t>58l7!$*</w:t>
      </w:r>
    </w:p>
    <w:p w:rsidR="00297262" w:rsidRPr="008B65CD" w:rsidRDefault="0011453D" w:rsidP="00FE6D11">
      <w:pPr>
        <w:pStyle w:val="ZBSchwarzschrift"/>
        <w:ind w:left="1134"/>
      </w:pPr>
      <w:r w:rsidRPr="008B65CD">
        <w:t>oder (in</w:t>
      </w:r>
      <w:r w:rsidR="00D44EBB" w:rsidRPr="008B65CD">
        <w:t xml:space="preserve"> Texten mit grundsätzlicher Großbuchstaben</w:t>
      </w:r>
      <w:r w:rsidR="002466A9" w:rsidRPr="008B65CD">
        <w:softHyphen/>
      </w:r>
      <w:r w:rsidR="00D44EBB" w:rsidRPr="008B65CD">
        <w:t>kennzeichnung)</w:t>
      </w:r>
      <w:r w:rsidR="00AA7A98" w:rsidRPr="008B65CD">
        <w:t>:</w:t>
      </w:r>
    </w:p>
    <w:p w:rsidR="000D03EE" w:rsidRPr="008B65CD" w:rsidRDefault="000D03EE" w:rsidP="00FE6D11">
      <w:pPr>
        <w:pStyle w:val="ZBBrailleschrift"/>
        <w:ind w:left="1134"/>
        <w:rPr>
          <w:rStyle w:val="Brailleschrift"/>
        </w:rPr>
      </w:pPr>
      <w:r w:rsidRPr="008B65CD">
        <w:rPr>
          <w:rStyle w:val="Brailleschrift"/>
        </w:rPr>
        <w:t>$58l7!$*</w:t>
      </w:r>
    </w:p>
    <w:p w:rsidR="008254D5" w:rsidRPr="008B65CD" w:rsidRDefault="008254D5" w:rsidP="00F03CD5">
      <w:pPr>
        <w:pStyle w:val="ZBSchwarzschrift"/>
        <w:rPr>
          <w:rStyle w:val="Brailleschrift"/>
        </w:rPr>
      </w:pPr>
      <w:r w:rsidRPr="008B65CD">
        <w:rPr>
          <w:rStyle w:val="Schwarzschrift"/>
        </w:rPr>
        <w:t>WordStar</w:t>
      </w:r>
    </w:p>
    <w:p w:rsidR="0011453D" w:rsidRPr="008B65CD" w:rsidRDefault="000D03EE" w:rsidP="00FE6D11">
      <w:pPr>
        <w:pStyle w:val="ZBBrailleschrift6Nach"/>
        <w:ind w:left="1134"/>
        <w:rPr>
          <w:rStyle w:val="Brailleschrift"/>
        </w:rPr>
      </w:pPr>
      <w:r w:rsidRPr="008B65CD">
        <w:rPr>
          <w:rStyle w:val="Brailleschrift"/>
        </w:rPr>
        <w:t>w?d!$</w:t>
      </w:r>
      <w:r w:rsidR="00B07EA5" w:rsidRPr="008B65CD">
        <w:rPr>
          <w:rStyle w:val="Brailleschrift"/>
        </w:rPr>
        <w:t>}</w:t>
      </w:r>
      <w:r w:rsidRPr="008B65CD">
        <w:rPr>
          <w:rStyle w:val="Brailleschrift"/>
        </w:rPr>
        <w:t>ar</w:t>
      </w:r>
    </w:p>
    <w:p w:rsidR="00297262" w:rsidRPr="008B65CD" w:rsidRDefault="0011453D" w:rsidP="00FE6D11">
      <w:pPr>
        <w:pStyle w:val="ZBSchwarzschrift"/>
        <w:ind w:left="1134"/>
      </w:pPr>
      <w:r w:rsidRPr="008B65CD">
        <w:t>oder (in</w:t>
      </w:r>
      <w:r w:rsidR="00D44EBB" w:rsidRPr="008B65CD">
        <w:t xml:space="preserve"> Texten mit grundsätzlicher Großbuchstaben</w:t>
      </w:r>
      <w:r w:rsidR="002466A9" w:rsidRPr="008B65CD">
        <w:softHyphen/>
      </w:r>
      <w:r w:rsidR="00D44EBB" w:rsidRPr="008B65CD">
        <w:t>kennzeichnung)</w:t>
      </w:r>
      <w:r w:rsidR="00AA7A98" w:rsidRPr="008B65CD">
        <w:t>:</w:t>
      </w:r>
    </w:p>
    <w:p w:rsidR="000D03EE" w:rsidRPr="008B65CD" w:rsidRDefault="000D03EE" w:rsidP="00FE6D11">
      <w:pPr>
        <w:pStyle w:val="ZBBrailleschrift"/>
        <w:ind w:left="1134"/>
        <w:rPr>
          <w:rStyle w:val="Brailleschrift"/>
        </w:rPr>
      </w:pPr>
      <w:r w:rsidRPr="008B65CD">
        <w:rPr>
          <w:rStyle w:val="Brailleschrift"/>
        </w:rPr>
        <w:t>$w?d!$</w:t>
      </w:r>
      <w:r w:rsidR="00B07EA5" w:rsidRPr="008B65CD">
        <w:rPr>
          <w:rStyle w:val="Brailleschrift"/>
        </w:rPr>
        <w:t>}</w:t>
      </w:r>
      <w:r w:rsidRPr="008B65CD">
        <w:rPr>
          <w:rStyle w:val="Brailleschrift"/>
        </w:rPr>
        <w:t>ar</w:t>
      </w:r>
    </w:p>
    <w:p w:rsidR="00297262" w:rsidRPr="008B65CD" w:rsidRDefault="00297262" w:rsidP="00F03CD5">
      <w:pPr>
        <w:pStyle w:val="ZBSchwarzschrift"/>
      </w:pPr>
      <w:r w:rsidRPr="008B65CD">
        <w:t>BahnCard</w:t>
      </w:r>
    </w:p>
    <w:p w:rsidR="0011453D" w:rsidRPr="008B65CD" w:rsidRDefault="0011453D" w:rsidP="00FE6D11">
      <w:pPr>
        <w:pStyle w:val="ZBBrailleschrift6Nach"/>
        <w:ind w:left="1134"/>
        <w:rPr>
          <w:rStyle w:val="Brailleschrift"/>
        </w:rPr>
      </w:pPr>
      <w:r w:rsidRPr="008B65CD">
        <w:rPr>
          <w:rStyle w:val="Brailleschrift"/>
        </w:rPr>
        <w:t>bahn!$'c)d</w:t>
      </w:r>
    </w:p>
    <w:p w:rsidR="00297262" w:rsidRPr="008B65CD" w:rsidRDefault="0011453D" w:rsidP="00FE6D11">
      <w:pPr>
        <w:pStyle w:val="ZBSchwarzschrift"/>
        <w:ind w:left="1134"/>
      </w:pPr>
      <w:r w:rsidRPr="008B65CD">
        <w:t>oder (in</w:t>
      </w:r>
      <w:r w:rsidR="00D44EBB" w:rsidRPr="008B65CD">
        <w:t xml:space="preserve"> Texten mit grundsätzlicher Großbuchstaben</w:t>
      </w:r>
      <w:r w:rsidR="002466A9" w:rsidRPr="008B65CD">
        <w:softHyphen/>
      </w:r>
      <w:r w:rsidR="00D44EBB" w:rsidRPr="008B65CD">
        <w:t>kennzeichnung)</w:t>
      </w:r>
      <w:r w:rsidR="00AA7A98" w:rsidRPr="008B65CD">
        <w:t>:</w:t>
      </w:r>
    </w:p>
    <w:p w:rsidR="000D03EE" w:rsidRPr="008B65CD" w:rsidRDefault="000D03EE" w:rsidP="00FE6D11">
      <w:pPr>
        <w:pStyle w:val="ZBBrailleschrift"/>
        <w:ind w:left="1134"/>
        <w:rPr>
          <w:rStyle w:val="Brailleschrift"/>
        </w:rPr>
      </w:pPr>
      <w:r w:rsidRPr="008B65CD">
        <w:rPr>
          <w:rStyle w:val="Brailleschrift"/>
        </w:rPr>
        <w:t>$bahn!$'c</w:t>
      </w:r>
      <w:r w:rsidR="00D42E0F" w:rsidRPr="008B65CD">
        <w:rPr>
          <w:rStyle w:val="Brailleschrift"/>
        </w:rPr>
        <w:t>)</w:t>
      </w:r>
      <w:r w:rsidRPr="008B65CD">
        <w:rPr>
          <w:rStyle w:val="Brailleschrift"/>
        </w:rPr>
        <w:t>d</w:t>
      </w:r>
    </w:p>
    <w:p w:rsidR="00297262" w:rsidRPr="008B65CD" w:rsidRDefault="00297262" w:rsidP="00F03CD5">
      <w:pPr>
        <w:pStyle w:val="ZBSchwarzschrift"/>
        <w:rPr>
          <w:rStyle w:val="Brailleschrift"/>
        </w:rPr>
      </w:pPr>
      <w:r w:rsidRPr="008B65CD">
        <w:rPr>
          <w:rStyle w:val="Schwarzschrift"/>
        </w:rPr>
        <w:t>eBalance</w:t>
      </w:r>
    </w:p>
    <w:p w:rsidR="00D42E0F" w:rsidRPr="008B65CD" w:rsidRDefault="00D42E0F" w:rsidP="007F3DD8">
      <w:pPr>
        <w:pStyle w:val="ZBBrailleschrift"/>
        <w:ind w:left="1134"/>
        <w:rPr>
          <w:rStyle w:val="Brailleschrift"/>
        </w:rPr>
      </w:pPr>
      <w:r w:rsidRPr="008B65CD">
        <w:rPr>
          <w:rStyle w:val="Brailleschrift"/>
        </w:rPr>
        <w:t>e!$b:+'ce</w:t>
      </w:r>
    </w:p>
    <w:p w:rsidR="00D44EBB" w:rsidRPr="008B65CD" w:rsidRDefault="00D44EBB" w:rsidP="00F03CD5">
      <w:pPr>
        <w:pStyle w:val="berschrift3"/>
        <w:rPr>
          <w:sz w:val="28"/>
        </w:rPr>
      </w:pPr>
      <w:bookmarkStart w:id="297" w:name="_Toc465839259"/>
      <w:bookmarkStart w:id="298" w:name="_Toc465840779"/>
      <w:bookmarkStart w:id="299" w:name="_Toc466381063"/>
      <w:bookmarkStart w:id="300" w:name="_Toc466381325"/>
      <w:bookmarkStart w:id="301" w:name="_Toc466381942"/>
      <w:bookmarkStart w:id="302" w:name="_Toc517810636"/>
      <w:r w:rsidRPr="008B65CD">
        <w:t>2.6.8</w:t>
      </w:r>
      <w:r w:rsidR="00D42E0F" w:rsidRPr="008B65CD">
        <w:tab/>
      </w:r>
      <w:r w:rsidRPr="008B65CD">
        <w:t>Abkürzungen mit Punkt</w:t>
      </w:r>
      <w:bookmarkEnd w:id="297"/>
      <w:bookmarkEnd w:id="298"/>
      <w:bookmarkEnd w:id="299"/>
      <w:bookmarkEnd w:id="300"/>
      <w:bookmarkEnd w:id="301"/>
      <w:bookmarkEnd w:id="302"/>
    </w:p>
    <w:p w:rsidR="00D44EBB" w:rsidRPr="008B65CD" w:rsidRDefault="00D44EBB" w:rsidP="00F03CD5">
      <w:r w:rsidRPr="008B65CD">
        <w:t>Üblicherweise nicht angezeigt wird Groß-/Kleinschreibung bei Ab</w:t>
      </w:r>
      <w:r w:rsidR="00DF681B" w:rsidRPr="008B65CD">
        <w:softHyphen/>
      </w:r>
      <w:r w:rsidRPr="008B65CD">
        <w:t>kürzungen mit Punkt. In Voll- und Kurzschrift dürfen Kürzungen angewendet werden.</w:t>
      </w:r>
    </w:p>
    <w:p w:rsidR="00503104" w:rsidRPr="008B65CD" w:rsidRDefault="00D44EBB" w:rsidP="00115B25">
      <w:pPr>
        <w:pStyle w:val="ZBUeberschrift"/>
        <w:rPr>
          <w:rStyle w:val="Beispiele"/>
          <w:b/>
        </w:rPr>
      </w:pPr>
      <w:r w:rsidRPr="008B65CD">
        <w:rPr>
          <w:rStyle w:val="Beispiele"/>
          <w:b/>
        </w:rPr>
        <w:t>Beispiele:</w:t>
      </w:r>
    </w:p>
    <w:p w:rsidR="00163F1D" w:rsidRPr="008B65CD" w:rsidRDefault="00163F1D" w:rsidP="00115B25">
      <w:pPr>
        <w:pStyle w:val="ZBUeberschrift"/>
        <w:rPr>
          <w:rStyle w:val="Beispiele"/>
        </w:rPr>
        <w:sectPr w:rsidR="00163F1D" w:rsidRPr="008B65CD" w:rsidSect="00543E4D">
          <w:type w:val="continuous"/>
          <w:pgSz w:w="11906" w:h="16838" w:code="9"/>
          <w:pgMar w:top="1134" w:right="1134" w:bottom="851" w:left="1134" w:header="709" w:footer="709" w:gutter="284"/>
          <w:cols w:space="709"/>
          <w:docGrid w:linePitch="381"/>
        </w:sectPr>
      </w:pPr>
    </w:p>
    <w:p w:rsidR="00163F1D" w:rsidRPr="008B65CD" w:rsidRDefault="00163F1D" w:rsidP="00F03CD5">
      <w:pPr>
        <w:pStyle w:val="ZBSchwarzschrift"/>
      </w:pPr>
      <w:r w:rsidRPr="008B65CD">
        <w:rPr>
          <w:rStyle w:val="Schwarzschrift"/>
        </w:rPr>
        <w:t>evtl.</w:t>
      </w:r>
      <w:r w:rsidRPr="008B65CD">
        <w:t xml:space="preserve"> (eventuell)</w:t>
      </w:r>
    </w:p>
    <w:p w:rsidR="00163F1D" w:rsidRPr="008B65CD" w:rsidRDefault="00163F1D" w:rsidP="00F03CD5">
      <w:pPr>
        <w:pStyle w:val="ZBBrailleschrift"/>
      </w:pPr>
      <w:r w:rsidRPr="008B65CD">
        <w:rPr>
          <w:rStyle w:val="Brailleschrift"/>
        </w:rPr>
        <w:t>evtl.</w:t>
      </w:r>
    </w:p>
    <w:p w:rsidR="00163F1D" w:rsidRPr="008B65CD" w:rsidRDefault="00163F1D" w:rsidP="00F03CD5">
      <w:pPr>
        <w:pStyle w:val="ZBSchwarzschrift"/>
      </w:pPr>
      <w:r w:rsidRPr="008B65CD">
        <w:rPr>
          <w:rStyle w:val="Schwarzschrift"/>
        </w:rPr>
        <w:t>ff.</w:t>
      </w:r>
      <w:r w:rsidRPr="008B65CD">
        <w:t xml:space="preserve"> (folgende als Plural)</w:t>
      </w:r>
    </w:p>
    <w:p w:rsidR="00163F1D" w:rsidRPr="008B65CD" w:rsidRDefault="00163F1D" w:rsidP="00F03CD5">
      <w:pPr>
        <w:pStyle w:val="ZBBrailleschrift"/>
      </w:pPr>
      <w:r w:rsidRPr="008B65CD">
        <w:rPr>
          <w:rStyle w:val="Brailleschrift"/>
        </w:rPr>
        <w:t>ff.</w:t>
      </w:r>
    </w:p>
    <w:p w:rsidR="00B84E30" w:rsidRPr="008B65CD" w:rsidRDefault="00B84E30" w:rsidP="00F03CD5">
      <w:pPr>
        <w:pStyle w:val="ZBSchwarzschrift"/>
        <w:rPr>
          <w:rStyle w:val="Schwarzschrift"/>
        </w:rPr>
        <w:sectPr w:rsidR="00B84E30"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163F1D" w:rsidRPr="008B65CD" w:rsidRDefault="00163F1D" w:rsidP="00F03CD5">
      <w:pPr>
        <w:pStyle w:val="ZBSchwarzschrift"/>
      </w:pPr>
      <w:r w:rsidRPr="008B65CD">
        <w:rPr>
          <w:rStyle w:val="Schwarzschrift"/>
        </w:rPr>
        <w:t>ggf.</w:t>
      </w:r>
      <w:r w:rsidRPr="008B65CD">
        <w:t xml:space="preserve"> (gegebenenfalls)</w:t>
      </w:r>
    </w:p>
    <w:p w:rsidR="00163F1D" w:rsidRPr="008B65CD" w:rsidRDefault="00163F1D" w:rsidP="00F03CD5">
      <w:pPr>
        <w:pStyle w:val="ZBBrailleschrift"/>
      </w:pPr>
      <w:r w:rsidRPr="008B65CD">
        <w:rPr>
          <w:rStyle w:val="Brailleschrift"/>
        </w:rPr>
        <w:t>ggf.</w:t>
      </w:r>
    </w:p>
    <w:p w:rsidR="00163F1D" w:rsidRPr="008B65CD" w:rsidRDefault="00163F1D" w:rsidP="00F03CD5">
      <w:pPr>
        <w:pStyle w:val="ZBSchwarzschrift"/>
      </w:pPr>
      <w:r w:rsidRPr="008B65CD">
        <w:rPr>
          <w:rStyle w:val="Schwarzschrift"/>
        </w:rPr>
        <w:t>vgl.</w:t>
      </w:r>
      <w:r w:rsidRPr="008B65CD">
        <w:t xml:space="preserve"> (vergleiche)</w:t>
      </w:r>
    </w:p>
    <w:p w:rsidR="00163F1D" w:rsidRPr="008B65CD" w:rsidRDefault="00163F1D" w:rsidP="00F03CD5">
      <w:pPr>
        <w:pStyle w:val="ZBBrailleschrift"/>
      </w:pPr>
      <w:r w:rsidRPr="008B65CD">
        <w:rPr>
          <w:rStyle w:val="Brailleschrift"/>
        </w:rPr>
        <w:t>vgl.</w:t>
      </w:r>
    </w:p>
    <w:p w:rsidR="00B06D4E" w:rsidRPr="008B65CD" w:rsidRDefault="00B06D4E" w:rsidP="00F03CD5">
      <w:pPr>
        <w:pStyle w:val="Liste"/>
        <w:rPr>
          <w:rStyle w:val="Hervorhebung"/>
        </w:rPr>
        <w:sectPr w:rsidR="00B06D4E"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D44EBB" w:rsidRPr="008B65CD" w:rsidRDefault="00D44EBB" w:rsidP="00115B25">
      <w:pPr>
        <w:pStyle w:val="Beispiel"/>
      </w:pPr>
      <w:r w:rsidRPr="008B65CD">
        <w:lastRenderedPageBreak/>
        <w:t>In Vollschrift:</w:t>
      </w:r>
    </w:p>
    <w:p w:rsidR="00BF3C16" w:rsidRPr="008B65CD" w:rsidRDefault="00BF3C16" w:rsidP="00F03CD5">
      <w:pPr>
        <w:pStyle w:val="ZBSchwarzschrift"/>
      </w:pPr>
      <w:r w:rsidRPr="008B65CD">
        <w:rPr>
          <w:rStyle w:val="Schwarzschrift"/>
        </w:rPr>
        <w:t>stv. Vorsitzende</w:t>
      </w:r>
      <w:r w:rsidRPr="008B65CD">
        <w:t xml:space="preserve"> (stellvertretende Vorsitzende)</w:t>
      </w:r>
    </w:p>
    <w:p w:rsidR="00D44EBB" w:rsidRPr="008B65CD" w:rsidRDefault="00B07EA5" w:rsidP="00F03CD5">
      <w:pPr>
        <w:pStyle w:val="ZBBrailleschrift"/>
      </w:pPr>
      <w:r w:rsidRPr="008B65CD">
        <w:rPr>
          <w:rStyle w:val="Brailleschrift"/>
        </w:rPr>
        <w:t>}</w:t>
      </w:r>
      <w:r w:rsidR="00D42E0F" w:rsidRPr="008B65CD">
        <w:rPr>
          <w:rStyle w:val="Brailleschrift"/>
        </w:rPr>
        <w:t>v. vorsitzende</w:t>
      </w:r>
    </w:p>
    <w:p w:rsidR="00D44EBB" w:rsidRPr="008B65CD" w:rsidRDefault="00D44EBB" w:rsidP="00115B25">
      <w:pPr>
        <w:pStyle w:val="ZBUeberschrift"/>
      </w:pPr>
      <w:r w:rsidRPr="008B65CD">
        <w:t>In Kurzschrift:</w:t>
      </w:r>
    </w:p>
    <w:p w:rsidR="00B84E30" w:rsidRPr="008B65CD" w:rsidRDefault="00B84E30" w:rsidP="00F03CD5">
      <w:pPr>
        <w:pStyle w:val="ZBSchwarzschrift"/>
        <w:rPr>
          <w:rStyle w:val="Schwarzschrift"/>
        </w:rPr>
        <w:sectPr w:rsidR="00B84E30" w:rsidRPr="008B65CD" w:rsidSect="00543E4D">
          <w:type w:val="continuous"/>
          <w:pgSz w:w="11906" w:h="16838" w:code="9"/>
          <w:pgMar w:top="1134" w:right="1134" w:bottom="851" w:left="1134" w:header="709" w:footer="709" w:gutter="284"/>
          <w:cols w:space="709"/>
          <w:docGrid w:linePitch="381"/>
        </w:sectPr>
      </w:pPr>
    </w:p>
    <w:p w:rsidR="00B84E30" w:rsidRPr="008B65CD" w:rsidRDefault="00B84E30" w:rsidP="00F03CD5">
      <w:pPr>
        <w:pStyle w:val="ZBSchwarzschrift"/>
      </w:pPr>
      <w:r w:rsidRPr="008B65CD">
        <w:rPr>
          <w:rStyle w:val="Schwarzschrift"/>
        </w:rPr>
        <w:t>franz.</w:t>
      </w:r>
      <w:r w:rsidRPr="008B65CD">
        <w:t xml:space="preserve"> (französisch)</w:t>
      </w:r>
    </w:p>
    <w:p w:rsidR="00B84E30" w:rsidRPr="008B65CD" w:rsidRDefault="00B84E30" w:rsidP="00F03CD5">
      <w:pPr>
        <w:pStyle w:val="ZBBrailleschrift"/>
      </w:pPr>
      <w:r w:rsidRPr="008B65CD">
        <w:rPr>
          <w:rStyle w:val="Brailleschrift"/>
        </w:rPr>
        <w:t>fr+z.</w:t>
      </w:r>
    </w:p>
    <w:p w:rsidR="00B84E30" w:rsidRPr="008B65CD" w:rsidRDefault="00B84E30" w:rsidP="00F03CD5">
      <w:pPr>
        <w:pStyle w:val="ZBSchwarzschrift"/>
      </w:pPr>
      <w:r w:rsidRPr="008B65CD">
        <w:rPr>
          <w:rStyle w:val="Schwarzschrift"/>
        </w:rPr>
        <w:t>gen.</w:t>
      </w:r>
      <w:r w:rsidRPr="008B65CD">
        <w:t xml:space="preserve"> (genannt)</w:t>
      </w:r>
    </w:p>
    <w:p w:rsidR="00B84E30" w:rsidRPr="008B65CD" w:rsidRDefault="00B84E30" w:rsidP="00F03CD5">
      <w:pPr>
        <w:pStyle w:val="ZBBrailleschrift"/>
      </w:pPr>
      <w:r w:rsidRPr="008B65CD">
        <w:rPr>
          <w:rStyle w:val="Brailleschrift"/>
        </w:rPr>
        <w:t>&amp;n.</w:t>
      </w:r>
    </w:p>
    <w:p w:rsidR="00B84E30" w:rsidRPr="008B65CD" w:rsidRDefault="00B84E30" w:rsidP="00F03CD5">
      <w:pPr>
        <w:pStyle w:val="ZBSchwarzschrift"/>
        <w:rPr>
          <w:rStyle w:val="Schwarzschrift"/>
        </w:rPr>
        <w:sectPr w:rsidR="00B84E30"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B84E30" w:rsidRPr="008B65CD" w:rsidRDefault="00B84E30" w:rsidP="00F03CD5">
      <w:pPr>
        <w:pStyle w:val="ZBSchwarzschrift"/>
      </w:pPr>
      <w:r w:rsidRPr="008B65CD">
        <w:rPr>
          <w:rStyle w:val="Schwarzschrift"/>
        </w:rPr>
        <w:t>Prof.</w:t>
      </w:r>
      <w:r w:rsidRPr="008B65CD">
        <w:t xml:space="preserve"> (Professor)</w:t>
      </w:r>
    </w:p>
    <w:p w:rsidR="00B84E30" w:rsidRPr="008B65CD" w:rsidRDefault="00B84E30" w:rsidP="00F03CD5">
      <w:pPr>
        <w:pStyle w:val="ZBBrailleschrift"/>
      </w:pPr>
      <w:r w:rsidRPr="008B65CD">
        <w:rPr>
          <w:rStyle w:val="Brailleschrift"/>
        </w:rPr>
        <w:t>qf.</w:t>
      </w:r>
    </w:p>
    <w:p w:rsidR="00B84E30" w:rsidRPr="008B65CD" w:rsidRDefault="00B84E30" w:rsidP="00F03CD5">
      <w:pPr>
        <w:pStyle w:val="ZBSchwarzschrift"/>
      </w:pPr>
      <w:r w:rsidRPr="008B65CD">
        <w:rPr>
          <w:rStyle w:val="Schwarzschrift"/>
        </w:rPr>
        <w:t>St. Gallen</w:t>
      </w:r>
      <w:r w:rsidRPr="008B65CD">
        <w:t xml:space="preserve"> (Sankt Gallen)</w:t>
      </w:r>
    </w:p>
    <w:p w:rsidR="00B84E30" w:rsidRPr="008B65CD" w:rsidRDefault="00B84E30" w:rsidP="00F03CD5">
      <w:pPr>
        <w:pStyle w:val="ZBBrailleschrift"/>
      </w:pPr>
      <w:r w:rsidRPr="008B65CD">
        <w:rPr>
          <w:rStyle w:val="Brailleschrift"/>
        </w:rPr>
        <w:t>st. gaqc</w:t>
      </w:r>
    </w:p>
    <w:p w:rsidR="00B84E30" w:rsidRPr="008B65CD" w:rsidRDefault="00B84E30" w:rsidP="00F03CD5">
      <w:pPr>
        <w:pStyle w:val="ZBSchwarzschrift"/>
        <w:rPr>
          <w:rStyle w:val="Schwarzschrift"/>
        </w:rPr>
        <w:sectPr w:rsidR="00B84E30"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B84E30" w:rsidRPr="008B65CD" w:rsidRDefault="00B84E30" w:rsidP="00F03CD5">
      <w:pPr>
        <w:pStyle w:val="ZBSchwarzschrift"/>
      </w:pPr>
      <w:r w:rsidRPr="008B65CD">
        <w:rPr>
          <w:rStyle w:val="Schwarzschrift"/>
        </w:rPr>
        <w:t>übers.</w:t>
      </w:r>
      <w:r w:rsidRPr="008B65CD">
        <w:t xml:space="preserve"> (übersetzt)</w:t>
      </w:r>
    </w:p>
    <w:p w:rsidR="00B84E30" w:rsidRPr="008B65CD" w:rsidRDefault="00B84E30" w:rsidP="00F03CD5">
      <w:pPr>
        <w:pStyle w:val="ZBBrailleschrift"/>
      </w:pPr>
      <w:r w:rsidRPr="008B65CD">
        <w:rPr>
          <w:rStyle w:val="Brailleschrift"/>
        </w:rPr>
        <w:t>,8s.</w:t>
      </w:r>
    </w:p>
    <w:p w:rsidR="00B06D4E" w:rsidRPr="008B65CD" w:rsidRDefault="00B06D4E" w:rsidP="00F03CD5">
      <w:pPr>
        <w:sectPr w:rsidR="00B06D4E" w:rsidRPr="008B65CD" w:rsidSect="00F95870">
          <w:type w:val="continuous"/>
          <w:pgSz w:w="11906" w:h="16838" w:code="9"/>
          <w:pgMar w:top="1134" w:right="1134" w:bottom="851" w:left="1134" w:header="709" w:footer="709" w:gutter="284"/>
          <w:cols w:space="142"/>
          <w:docGrid w:linePitch="381"/>
        </w:sectPr>
      </w:pPr>
    </w:p>
    <w:p w:rsidR="001816F4" w:rsidRPr="008B65CD" w:rsidRDefault="00D44EBB" w:rsidP="00F03CD5">
      <w:r w:rsidRPr="008B65CD">
        <w:t>Einzelbuchstaben vor einem Satzpunkt, der kein Abkürzungspunkt ist, müssen in Kurzschrift als groß bzw. klein gekennzeichnet werden, in Basis- und Vollschrift nur deren Großschreibung.</w:t>
      </w:r>
    </w:p>
    <w:p w:rsidR="00D42E0F" w:rsidRPr="008B65CD" w:rsidRDefault="00D44EBB" w:rsidP="00115B25">
      <w:pPr>
        <w:pStyle w:val="ZBUeberschrift"/>
        <w:rPr>
          <w:rStyle w:val="Beispiele"/>
          <w:b/>
        </w:rPr>
      </w:pPr>
      <w:r w:rsidRPr="008B65CD">
        <w:rPr>
          <w:rStyle w:val="Beispiele"/>
          <w:b/>
        </w:rPr>
        <w:t>Beispiel:</w:t>
      </w:r>
    </w:p>
    <w:p w:rsidR="00CC085D" w:rsidRPr="008B65CD" w:rsidRDefault="00CC085D" w:rsidP="00F03CD5">
      <w:pPr>
        <w:pStyle w:val="ZBSchwarzschrift"/>
        <w:rPr>
          <w:rStyle w:val="Schwarzschrift"/>
        </w:rPr>
      </w:pPr>
      <w:r w:rsidRPr="008B65CD">
        <w:rPr>
          <w:rStyle w:val="Schwarzschrift"/>
        </w:rPr>
        <w:t>Die U-Bahn fährt von A nach B.</w:t>
      </w:r>
    </w:p>
    <w:p w:rsidR="00A777CE" w:rsidRPr="008B65CD" w:rsidRDefault="008D22C7" w:rsidP="00F03CD5">
      <w:pPr>
        <w:pStyle w:val="ZBBrailleschrift"/>
        <w:rPr>
          <w:rStyle w:val="Schwarzschrift"/>
          <w:rFonts w:ascii="Blista Braille Plus (ANSI)" w:hAnsi="Blista Braille Plus (ANSI)"/>
          <w:spacing w:val="-10"/>
          <w:sz w:val="36"/>
        </w:rPr>
      </w:pPr>
      <w:r w:rsidRPr="008B65CD">
        <w:rPr>
          <w:rStyle w:val="Brailleschrift"/>
        </w:rPr>
        <w:t>d</w:t>
      </w:r>
      <w:r w:rsidR="00D42E0F" w:rsidRPr="008B65CD">
        <w:rPr>
          <w:rStyle w:val="Brailleschrift"/>
        </w:rPr>
        <w:t>ie &gt;u-bahn f`hrt von &gt;a nach &gt;b.</w:t>
      </w:r>
    </w:p>
    <w:p w:rsidR="00D44EBB" w:rsidRPr="008B65CD" w:rsidRDefault="00D44EBB" w:rsidP="00F03CD5">
      <w:r w:rsidRPr="008B65CD">
        <w:t>Folgen mehrere zusammengehörende Begriffe mit je einem Ab</w:t>
      </w:r>
      <w:r w:rsidR="00DF681B" w:rsidRPr="008B65CD">
        <w:softHyphen/>
      </w:r>
      <w:r w:rsidRPr="008B65CD">
        <w:t>kürzungspunkt aufeinander, so werden sie in Brailleschrift be</w:t>
      </w:r>
      <w:r w:rsidR="00DF681B" w:rsidRPr="008B65CD">
        <w:softHyphen/>
      </w:r>
      <w:r w:rsidRPr="008B65CD">
        <w:t>vor</w:t>
      </w:r>
      <w:r w:rsidR="00C44DDF" w:rsidRPr="008B65CD">
        <w:softHyphen/>
      </w:r>
      <w:r w:rsidRPr="008B65CD">
        <w:t xml:space="preserve">zugt ohne Leerfelder geschrieben, können aber auch </w:t>
      </w:r>
      <w:r w:rsidR="00B11005" w:rsidRPr="008B65CD">
        <w:t>–</w:t>
      </w:r>
      <w:r w:rsidRPr="008B65CD">
        <w:t xml:space="preserve"> wie im Schwarzdruck häufig </w:t>
      </w:r>
      <w:r w:rsidR="00B11005" w:rsidRPr="008B65CD">
        <w:t>–</w:t>
      </w:r>
      <w:r w:rsidRPr="008B65CD">
        <w:t xml:space="preserve"> mit Leerfeldern wiedergegeben werden.</w:t>
      </w:r>
    </w:p>
    <w:p w:rsidR="00D44EBB" w:rsidRPr="008B65CD" w:rsidRDefault="00D44EBB" w:rsidP="00115B25">
      <w:pPr>
        <w:pStyle w:val="ZBUeberschrift"/>
        <w:rPr>
          <w:rStyle w:val="Beispiele"/>
          <w:b/>
        </w:rPr>
      </w:pPr>
      <w:r w:rsidRPr="008B65CD">
        <w:rPr>
          <w:rStyle w:val="Beispiele"/>
          <w:b/>
        </w:rPr>
        <w:t>Beispiele:</w:t>
      </w:r>
    </w:p>
    <w:p w:rsidR="004932CF" w:rsidRPr="008B65CD" w:rsidRDefault="004932CF" w:rsidP="00F03CD5">
      <w:pPr>
        <w:pStyle w:val="ZBSchwarzschrift"/>
        <w:rPr>
          <w:rStyle w:val="Schwarzschrift"/>
        </w:rPr>
      </w:pPr>
      <w:r w:rsidRPr="008B65CD">
        <w:rPr>
          <w:rStyle w:val="Schwarzschrift"/>
        </w:rPr>
        <w:t>z. B.</w:t>
      </w:r>
    </w:p>
    <w:p w:rsidR="001816F4" w:rsidRPr="008B65CD" w:rsidRDefault="00E9629A" w:rsidP="007F6E98">
      <w:pPr>
        <w:pStyle w:val="ZBBrailleschrift6Nach"/>
        <w:ind w:left="1134"/>
        <w:rPr>
          <w:rStyle w:val="Brailleschrift"/>
        </w:rPr>
      </w:pPr>
      <w:r w:rsidRPr="008B65CD">
        <w:rPr>
          <w:rStyle w:val="Brailleschrift"/>
        </w:rPr>
        <w:t>z.</w:t>
      </w:r>
      <w:r w:rsidR="008D22C7" w:rsidRPr="008B65CD">
        <w:rPr>
          <w:rStyle w:val="Brailleschrift"/>
        </w:rPr>
        <w:t>b</w:t>
      </w:r>
      <w:r w:rsidRPr="008B65CD">
        <w:rPr>
          <w:rStyle w:val="Brailleschrift"/>
        </w:rPr>
        <w:t>.</w:t>
      </w:r>
      <w:r w:rsidR="001816F4" w:rsidRPr="008B65CD">
        <w:rPr>
          <w:rStyle w:val="Brailleschrift"/>
        </w:rPr>
        <w:t xml:space="preserve"> </w:t>
      </w:r>
      <w:r w:rsidR="001816F4" w:rsidRPr="008B65CD">
        <w:t>oder</w:t>
      </w:r>
      <w:r w:rsidR="004932CF" w:rsidRPr="008B65CD">
        <w:rPr>
          <w:rStyle w:val="Brailleschrift"/>
        </w:rPr>
        <w:t xml:space="preserve"> z.</w:t>
      </w:r>
      <w:r w:rsidR="00195AEF" w:rsidRPr="008B65CD">
        <w:rPr>
          <w:rStyle w:val="Brailleschrift"/>
        </w:rPr>
        <w:t xml:space="preserve"> </w:t>
      </w:r>
      <w:r w:rsidR="001816F4" w:rsidRPr="008B65CD">
        <w:rPr>
          <w:rStyle w:val="Brailleschrift"/>
        </w:rPr>
        <w:t>b.</w:t>
      </w:r>
    </w:p>
    <w:p w:rsidR="00D44EBB" w:rsidRPr="008B65CD" w:rsidRDefault="00D44EBB" w:rsidP="007F6E98">
      <w:pPr>
        <w:pStyle w:val="ZBBrailleschrift"/>
        <w:ind w:left="1134"/>
      </w:pPr>
      <w:r w:rsidRPr="008B65CD">
        <w:t>(nicht:</w:t>
      </w:r>
      <w:r w:rsidR="00D42E0F" w:rsidRPr="008B65CD">
        <w:rPr>
          <w:rStyle w:val="Brailleschrift"/>
        </w:rPr>
        <w:t xml:space="preserve"> 'z.&gt;b</w:t>
      </w:r>
      <w:r w:rsidR="00195AEF" w:rsidRPr="008B65CD">
        <w:rPr>
          <w:rStyle w:val="Brailleschrift"/>
        </w:rPr>
        <w:t>.</w:t>
      </w:r>
      <w:r w:rsidR="00D42E0F" w:rsidRPr="008B65CD">
        <w:rPr>
          <w:rStyle w:val="Brailleschrift"/>
        </w:rPr>
        <w:t xml:space="preserve"> </w:t>
      </w:r>
      <w:r w:rsidRPr="008B65CD">
        <w:t>oder</w:t>
      </w:r>
      <w:r w:rsidR="00D42E0F" w:rsidRPr="008B65CD">
        <w:rPr>
          <w:rStyle w:val="Brailleschrift"/>
        </w:rPr>
        <w:t xml:space="preserve"> 'z. &gt;b.</w:t>
      </w:r>
      <w:r w:rsidRPr="008B65CD">
        <w:t>)</w:t>
      </w:r>
    </w:p>
    <w:p w:rsidR="004932CF" w:rsidRPr="008B65CD" w:rsidRDefault="004932CF" w:rsidP="007F6E98">
      <w:pPr>
        <w:pStyle w:val="ZBSchwarzschrift"/>
        <w:spacing w:before="360"/>
        <w:rPr>
          <w:rStyle w:val="Schwarzschrift"/>
        </w:rPr>
      </w:pPr>
      <w:r w:rsidRPr="008B65CD">
        <w:rPr>
          <w:rStyle w:val="Schwarzschrift"/>
        </w:rPr>
        <w:lastRenderedPageBreak/>
        <w:t>Prof. Dr.</w:t>
      </w:r>
    </w:p>
    <w:p w:rsidR="0011453D" w:rsidRPr="008B65CD" w:rsidRDefault="00D42E0F" w:rsidP="007F6E98">
      <w:pPr>
        <w:pStyle w:val="ZBBrailleschrift6Nach"/>
        <w:ind w:left="1134"/>
        <w:rPr>
          <w:rStyle w:val="Brailleschrift"/>
        </w:rPr>
      </w:pPr>
      <w:r w:rsidRPr="008B65CD">
        <w:rPr>
          <w:rStyle w:val="Brailleschrift"/>
        </w:rPr>
        <w:t xml:space="preserve">prof.dr. </w:t>
      </w:r>
      <w:r w:rsidR="00D44EBB" w:rsidRPr="008B65CD">
        <w:t>oder</w:t>
      </w:r>
      <w:r w:rsidRPr="008B65CD">
        <w:rPr>
          <w:rStyle w:val="Brailleschrift"/>
        </w:rPr>
        <w:t xml:space="preserve"> prof. dr.</w:t>
      </w:r>
    </w:p>
    <w:p w:rsidR="004932CF" w:rsidRPr="008B65CD" w:rsidRDefault="001816F4" w:rsidP="007F6E98">
      <w:pPr>
        <w:pStyle w:val="ZBSchwarzschrift"/>
        <w:ind w:left="1134"/>
        <w:rPr>
          <w:rFonts w:ascii="Blista Braille Plus (ANSI)" w:hAnsi="Blista Braille Plus (ANSI)"/>
          <w:spacing w:val="-10"/>
          <w:sz w:val="36"/>
        </w:rPr>
      </w:pPr>
      <w:r w:rsidRPr="008B65CD">
        <w:t>bei grundsätzlicher Großbuchstabenkennzeichnung:</w:t>
      </w:r>
    </w:p>
    <w:p w:rsidR="0011453D" w:rsidRPr="008B65CD" w:rsidRDefault="00F637B4" w:rsidP="007F6E98">
      <w:pPr>
        <w:pStyle w:val="ZBBrailleschrift6Nach"/>
        <w:ind w:left="1134"/>
        <w:rPr>
          <w:rStyle w:val="Brailleschrift"/>
        </w:rPr>
      </w:pPr>
      <w:r w:rsidRPr="008B65CD">
        <w:rPr>
          <w:rStyle w:val="Brailleschrift"/>
        </w:rPr>
        <w:t xml:space="preserve">$prof.$dr. </w:t>
      </w:r>
      <w:r w:rsidR="00D44EBB" w:rsidRPr="008B65CD">
        <w:t>oder</w:t>
      </w:r>
      <w:r w:rsidRPr="008B65CD">
        <w:rPr>
          <w:rStyle w:val="Brailleschrift"/>
        </w:rPr>
        <w:t xml:space="preserve"> $prof. $dr.</w:t>
      </w:r>
    </w:p>
    <w:p w:rsidR="00711FE6" w:rsidRPr="008B65CD" w:rsidRDefault="008F05B7" w:rsidP="007F6E98">
      <w:pPr>
        <w:pStyle w:val="ZBSchwarzschrift"/>
        <w:ind w:left="1134"/>
      </w:pPr>
      <w:r w:rsidRPr="008B65CD">
        <w:t>i</w:t>
      </w:r>
      <w:r w:rsidR="00D44EBB" w:rsidRPr="008B65CD">
        <w:t>n Kurzschrift:</w:t>
      </w:r>
    </w:p>
    <w:p w:rsidR="00D44EBB" w:rsidRPr="008B65CD" w:rsidRDefault="00F637B4" w:rsidP="007F6E98">
      <w:pPr>
        <w:pStyle w:val="ZBBrailleschrift"/>
        <w:ind w:left="1134"/>
      </w:pPr>
      <w:r w:rsidRPr="008B65CD">
        <w:rPr>
          <w:rStyle w:val="Brailleschrift"/>
        </w:rPr>
        <w:t xml:space="preserve">qf.dr. </w:t>
      </w:r>
      <w:r w:rsidR="00D44EBB" w:rsidRPr="008B65CD">
        <w:t>oder</w:t>
      </w:r>
      <w:r w:rsidRPr="008B65CD">
        <w:rPr>
          <w:rStyle w:val="Brailleschrift"/>
        </w:rPr>
        <w:t xml:space="preserve"> qf. </w:t>
      </w:r>
      <w:r w:rsidR="008D22C7" w:rsidRPr="008B65CD">
        <w:rPr>
          <w:rStyle w:val="Brailleschrift"/>
        </w:rPr>
        <w:t>d</w:t>
      </w:r>
      <w:r w:rsidRPr="008B65CD">
        <w:rPr>
          <w:rStyle w:val="Brailleschrift"/>
        </w:rPr>
        <w:t>r.</w:t>
      </w:r>
    </w:p>
    <w:p w:rsidR="004932CF" w:rsidRPr="008B65CD" w:rsidRDefault="004932CF" w:rsidP="007F6E98">
      <w:pPr>
        <w:pStyle w:val="ZBSchwarzschrift"/>
        <w:spacing w:before="360"/>
        <w:rPr>
          <w:rStyle w:val="Schwarzschrift"/>
        </w:rPr>
      </w:pPr>
      <w:r w:rsidRPr="008B65CD">
        <w:rPr>
          <w:rStyle w:val="Schwarzschrift"/>
        </w:rPr>
        <w:t>d. h.</w:t>
      </w:r>
    </w:p>
    <w:p w:rsidR="007F6E98" w:rsidRPr="008B65CD" w:rsidRDefault="00E9629A" w:rsidP="007F6E98">
      <w:pPr>
        <w:pStyle w:val="ZBBrailleschrift"/>
        <w:ind w:left="1134"/>
        <w:rPr>
          <w:rStyle w:val="Brailleschrift"/>
        </w:rPr>
      </w:pPr>
      <w:r w:rsidRPr="008B65CD">
        <w:rPr>
          <w:rStyle w:val="Brailleschrift"/>
        </w:rPr>
        <w:t>d.h.</w:t>
      </w:r>
      <w:r w:rsidR="00501EE5" w:rsidRPr="008B65CD">
        <w:rPr>
          <w:rStyle w:val="Brailleschrift"/>
        </w:rPr>
        <w:t xml:space="preserve"> </w:t>
      </w:r>
      <w:r w:rsidR="00D44EBB" w:rsidRPr="008B65CD">
        <w:t>oder</w:t>
      </w:r>
      <w:r w:rsidR="00501EE5" w:rsidRPr="008B65CD">
        <w:rPr>
          <w:rStyle w:val="Brailleschrift"/>
        </w:rPr>
        <w:t xml:space="preserve"> d. h.</w:t>
      </w:r>
    </w:p>
    <w:p w:rsidR="00D44EBB" w:rsidRPr="008B65CD" w:rsidRDefault="00D44EBB" w:rsidP="007F6E98">
      <w:pPr>
        <w:pStyle w:val="ZBBrailleschrift"/>
        <w:ind w:left="1134"/>
      </w:pPr>
      <w:r w:rsidRPr="008B65CD">
        <w:t>(nicht:</w:t>
      </w:r>
      <w:r w:rsidR="00501EE5" w:rsidRPr="008B65CD">
        <w:rPr>
          <w:rStyle w:val="Brailleschrift"/>
        </w:rPr>
        <w:t xml:space="preserve"> </w:t>
      </w:r>
      <w:r w:rsidR="00711FE6" w:rsidRPr="008B65CD">
        <w:rPr>
          <w:rStyle w:val="Brailleschrift"/>
        </w:rPr>
        <w:t>'</w:t>
      </w:r>
      <w:r w:rsidR="00501EE5" w:rsidRPr="008B65CD">
        <w:rPr>
          <w:rStyle w:val="Brailleschrift"/>
        </w:rPr>
        <w:t xml:space="preserve">d.'h. </w:t>
      </w:r>
      <w:r w:rsidRPr="008B65CD">
        <w:t>oder</w:t>
      </w:r>
      <w:r w:rsidR="00501EE5" w:rsidRPr="008B65CD">
        <w:rPr>
          <w:rStyle w:val="Brailleschrift"/>
        </w:rPr>
        <w:t xml:space="preserve"> 'd. 'h.</w:t>
      </w:r>
      <w:r w:rsidRPr="008B65CD">
        <w:t>)</w:t>
      </w:r>
    </w:p>
    <w:p w:rsidR="004932CF" w:rsidRPr="008B65CD" w:rsidRDefault="004932CF" w:rsidP="007F6E98">
      <w:pPr>
        <w:pStyle w:val="ZBSchwarzschrift"/>
        <w:spacing w:before="360"/>
        <w:rPr>
          <w:rStyle w:val="Schwarzschrift"/>
        </w:rPr>
      </w:pPr>
      <w:r w:rsidRPr="008B65CD">
        <w:rPr>
          <w:rStyle w:val="Schwarzschrift"/>
        </w:rPr>
        <w:t>a. a. O.</w:t>
      </w:r>
    </w:p>
    <w:p w:rsidR="00B84E30" w:rsidRPr="008B65CD" w:rsidRDefault="00501EE5" w:rsidP="007F6E98">
      <w:pPr>
        <w:pStyle w:val="ZBBrailleschrift6Nach"/>
        <w:ind w:left="1134"/>
        <w:rPr>
          <w:rStyle w:val="Brailleschrift"/>
        </w:rPr>
      </w:pPr>
      <w:r w:rsidRPr="008B65CD">
        <w:rPr>
          <w:rStyle w:val="Brailleschrift"/>
        </w:rPr>
        <w:t xml:space="preserve">a.a.o. </w:t>
      </w:r>
      <w:r w:rsidR="00D44EBB" w:rsidRPr="008B65CD">
        <w:t>oder</w:t>
      </w:r>
      <w:r w:rsidRPr="008B65CD">
        <w:rPr>
          <w:rStyle w:val="Brailleschrift"/>
        </w:rPr>
        <w:t xml:space="preserve"> a. a. o.</w:t>
      </w:r>
    </w:p>
    <w:p w:rsidR="006F3BAD" w:rsidRPr="008B65CD" w:rsidRDefault="00D44EBB" w:rsidP="007F6E98">
      <w:pPr>
        <w:pStyle w:val="ZBBrailleschrift"/>
        <w:ind w:left="1134"/>
      </w:pPr>
      <w:r w:rsidRPr="008B65CD">
        <w:t>(nicht:</w:t>
      </w:r>
      <w:r w:rsidR="00501EE5" w:rsidRPr="008B65CD">
        <w:rPr>
          <w:rStyle w:val="Brailleschrift"/>
        </w:rPr>
        <w:t xml:space="preserve"> 'a.'a.&gt;o. </w:t>
      </w:r>
      <w:r w:rsidRPr="008B65CD">
        <w:t>oder</w:t>
      </w:r>
      <w:r w:rsidR="00501EE5" w:rsidRPr="008B65CD">
        <w:rPr>
          <w:rStyle w:val="Brailleschrift"/>
        </w:rPr>
        <w:t xml:space="preserve"> </w:t>
      </w:r>
      <w:r w:rsidR="00711FE6" w:rsidRPr="008B65CD">
        <w:rPr>
          <w:rStyle w:val="Brailleschrift"/>
        </w:rPr>
        <w:t>'</w:t>
      </w:r>
      <w:r w:rsidR="00501EE5" w:rsidRPr="008B65CD">
        <w:rPr>
          <w:rStyle w:val="Brailleschrift"/>
        </w:rPr>
        <w:t>a. 'a. &gt;o.</w:t>
      </w:r>
      <w:r w:rsidRPr="008B65CD">
        <w:t>)</w:t>
      </w:r>
    </w:p>
    <w:p w:rsidR="00D44EBB" w:rsidRPr="008B65CD" w:rsidRDefault="00D44EBB" w:rsidP="00F03CD5">
      <w:r w:rsidRPr="008B65CD">
        <w:t>Bei mit Punkt abgekürzten Namen wird ebenso verfahren.</w:t>
      </w:r>
    </w:p>
    <w:p w:rsidR="00D44EBB" w:rsidRPr="008B65CD" w:rsidRDefault="00D44EBB" w:rsidP="00115B25">
      <w:pPr>
        <w:pStyle w:val="ZBUeberschrift"/>
        <w:rPr>
          <w:rStyle w:val="Beispiele"/>
          <w:b/>
        </w:rPr>
      </w:pPr>
      <w:r w:rsidRPr="008B65CD">
        <w:rPr>
          <w:rStyle w:val="Beispiele"/>
          <w:b/>
        </w:rPr>
        <w:t>Beispiele:</w:t>
      </w:r>
    </w:p>
    <w:p w:rsidR="004932CF" w:rsidRPr="008B65CD" w:rsidRDefault="004932CF" w:rsidP="00F03CD5">
      <w:pPr>
        <w:pStyle w:val="ZBSchwarzschrift"/>
      </w:pPr>
      <w:r w:rsidRPr="008B65CD">
        <w:rPr>
          <w:rStyle w:val="Schwarzschrift"/>
        </w:rPr>
        <w:t>Joh. Kepler</w:t>
      </w:r>
      <w:r w:rsidRPr="008B65CD">
        <w:t xml:space="preserve"> (Johannes Kepler)</w:t>
      </w:r>
    </w:p>
    <w:p w:rsidR="00D44EBB" w:rsidRPr="008B65CD" w:rsidRDefault="00501EE5" w:rsidP="00F03CD5">
      <w:pPr>
        <w:pStyle w:val="ZBBrailleschrift"/>
      </w:pPr>
      <w:r w:rsidRPr="008B65CD">
        <w:rPr>
          <w:rStyle w:val="Brailleschrift"/>
        </w:rPr>
        <w:t xml:space="preserve">joh. </w:t>
      </w:r>
      <w:r w:rsidR="003A5634">
        <w:rPr>
          <w:rStyle w:val="Brailleschrift"/>
        </w:rPr>
        <w:t>k</w:t>
      </w:r>
      <w:r w:rsidRPr="008B65CD">
        <w:rPr>
          <w:rStyle w:val="Brailleschrift"/>
        </w:rPr>
        <w:t>epler</w:t>
      </w:r>
    </w:p>
    <w:p w:rsidR="004932CF" w:rsidRPr="008B65CD" w:rsidRDefault="004932CF" w:rsidP="00F03CD5">
      <w:pPr>
        <w:pStyle w:val="ZBSchwarzschrift"/>
      </w:pPr>
      <w:r w:rsidRPr="008B65CD">
        <w:rPr>
          <w:rStyle w:val="Schwarzschrift"/>
        </w:rPr>
        <w:t>W. A. Mozart</w:t>
      </w:r>
      <w:r w:rsidRPr="008B65CD">
        <w:t xml:space="preserve"> (Wolfgang Amadeus Mozart)</w:t>
      </w:r>
    </w:p>
    <w:p w:rsidR="006F3BAD" w:rsidRPr="008B65CD" w:rsidRDefault="00501EE5" w:rsidP="00F03CD5">
      <w:pPr>
        <w:pStyle w:val="ZBBrailleschrift"/>
      </w:pPr>
      <w:r w:rsidRPr="008B65CD">
        <w:rPr>
          <w:rStyle w:val="Brailleschrift"/>
        </w:rPr>
        <w:t xml:space="preserve">w.a. </w:t>
      </w:r>
      <w:r w:rsidR="00BE573B" w:rsidRPr="008B65CD">
        <w:rPr>
          <w:rStyle w:val="Brailleschrift"/>
        </w:rPr>
        <w:t>m</w:t>
      </w:r>
      <w:r w:rsidRPr="008B65CD">
        <w:rPr>
          <w:rStyle w:val="Brailleschrift"/>
        </w:rPr>
        <w:t xml:space="preserve">ozart </w:t>
      </w:r>
      <w:r w:rsidR="00D44EBB" w:rsidRPr="008B65CD">
        <w:t>oder</w:t>
      </w:r>
      <w:r w:rsidRPr="008B65CD">
        <w:rPr>
          <w:rStyle w:val="Brailleschrift"/>
        </w:rPr>
        <w:t xml:space="preserve"> w. a. </w:t>
      </w:r>
      <w:r w:rsidR="00BE573B" w:rsidRPr="008B65CD">
        <w:rPr>
          <w:rStyle w:val="Brailleschrift"/>
        </w:rPr>
        <w:t>m</w:t>
      </w:r>
      <w:r w:rsidRPr="008B65CD">
        <w:rPr>
          <w:rStyle w:val="Brailleschrift"/>
        </w:rPr>
        <w:t>ozart</w:t>
      </w:r>
    </w:p>
    <w:p w:rsidR="00D44EBB" w:rsidRPr="008B65CD" w:rsidRDefault="00D44EBB" w:rsidP="00F03CD5">
      <w:r w:rsidRPr="008B65CD">
        <w:t>Folgen Zahlen auf allgemein übliche Abkürzungen mit Punkt, so entfällt in der Regel das Leerfeld nach dem Punkt. Auch in diesen Fällen wird die Groß-/Kleinschreibung der Abkürzung nicht gekenn</w:t>
      </w:r>
      <w:r w:rsidR="009001D6" w:rsidRPr="008B65CD">
        <w:softHyphen/>
      </w:r>
      <w:r w:rsidRPr="008B65CD">
        <w:t>zeichnet.</w:t>
      </w:r>
    </w:p>
    <w:p w:rsidR="00D44EBB" w:rsidRPr="008B65CD" w:rsidRDefault="00D44EBB" w:rsidP="00115B25">
      <w:pPr>
        <w:pStyle w:val="ZBUeberschrift"/>
        <w:rPr>
          <w:rStyle w:val="Beispiele"/>
          <w:b/>
        </w:rPr>
      </w:pPr>
      <w:r w:rsidRPr="008B65CD">
        <w:rPr>
          <w:rStyle w:val="Beispiele"/>
          <w:b/>
        </w:rPr>
        <w:t>Beispiele:</w:t>
      </w:r>
    </w:p>
    <w:p w:rsidR="00C94C3D" w:rsidRPr="008B65CD" w:rsidRDefault="00C94C3D" w:rsidP="00F03CD5">
      <w:pPr>
        <w:pStyle w:val="ZBSchwarzschrift"/>
      </w:pPr>
      <w:r w:rsidRPr="008B65CD">
        <w:rPr>
          <w:rStyle w:val="Schwarzschrift"/>
        </w:rPr>
        <w:t>Fr. 5 Mio.</w:t>
      </w:r>
      <w:r w:rsidRPr="008B65CD">
        <w:t xml:space="preserve"> (5 Millionen Franken)</w:t>
      </w:r>
    </w:p>
    <w:p w:rsidR="00D44EBB" w:rsidRPr="008B65CD" w:rsidRDefault="00501EE5" w:rsidP="00F03CD5">
      <w:pPr>
        <w:pStyle w:val="ZBBrailleschrift"/>
      </w:pPr>
      <w:r w:rsidRPr="008B65CD">
        <w:rPr>
          <w:rStyle w:val="Brailleschrift"/>
        </w:rPr>
        <w:t>fr.#e mio.</w:t>
      </w:r>
    </w:p>
    <w:p w:rsidR="00A777CE" w:rsidRPr="008B65CD" w:rsidRDefault="00C94C3D" w:rsidP="00F03CD5">
      <w:pPr>
        <w:pStyle w:val="ZBSchwarzschrift"/>
      </w:pPr>
      <w:r w:rsidRPr="008B65CD">
        <w:rPr>
          <w:rStyle w:val="Schwarzschrift"/>
        </w:rPr>
        <w:lastRenderedPageBreak/>
        <w:t>ca. 100 Menschen</w:t>
      </w:r>
    </w:p>
    <w:p w:rsidR="00D44EBB" w:rsidRPr="008B65CD" w:rsidRDefault="00501EE5" w:rsidP="00F03CD5">
      <w:pPr>
        <w:pStyle w:val="ZBBrailleschrift6Nach"/>
      </w:pPr>
      <w:r w:rsidRPr="008B65CD">
        <w:rPr>
          <w:rStyle w:val="Brailleschrift"/>
        </w:rPr>
        <w:t>ca.#ajj men5en</w:t>
      </w:r>
      <w:r w:rsidR="00D47CA0" w:rsidRPr="008B65CD">
        <w:rPr>
          <w:rStyle w:val="Brailleschrift"/>
        </w:rPr>
        <w:t xml:space="preserve"> </w:t>
      </w:r>
      <w:r w:rsidR="00D47CA0" w:rsidRPr="008B65CD">
        <w:t>(in Vollschrift)</w:t>
      </w:r>
    </w:p>
    <w:p w:rsidR="00D44EBB" w:rsidRPr="008B65CD" w:rsidRDefault="00501EE5" w:rsidP="00F03CD5">
      <w:pPr>
        <w:pStyle w:val="ZBBrailleschrift"/>
      </w:pPr>
      <w:r w:rsidRPr="008B65CD">
        <w:rPr>
          <w:rStyle w:val="Brailleschrift"/>
        </w:rPr>
        <w:t>'ca.#ajj mc5c</w:t>
      </w:r>
      <w:r w:rsidR="00D47CA0" w:rsidRPr="008B65CD">
        <w:rPr>
          <w:rStyle w:val="Brailleschrift"/>
        </w:rPr>
        <w:t xml:space="preserve"> </w:t>
      </w:r>
      <w:r w:rsidR="00D47CA0" w:rsidRPr="008B65CD">
        <w:t>(in Kurzschrift)</w:t>
      </w:r>
    </w:p>
    <w:p w:rsidR="00C94C3D" w:rsidRPr="008B65CD" w:rsidRDefault="00C94C3D" w:rsidP="00F03CD5">
      <w:pPr>
        <w:pStyle w:val="ZBSchwarzschrift"/>
        <w:rPr>
          <w:rStyle w:val="Schwarzschrift"/>
        </w:rPr>
      </w:pPr>
      <w:r w:rsidRPr="008B65CD">
        <w:rPr>
          <w:rStyle w:val="Schwarzschrift"/>
        </w:rPr>
        <w:t>Nr. 4</w:t>
      </w:r>
    </w:p>
    <w:p w:rsidR="00D44EBB" w:rsidRPr="008B65CD" w:rsidRDefault="00501EE5" w:rsidP="00F03CD5">
      <w:pPr>
        <w:pStyle w:val="ZBBrailleschrift"/>
      </w:pPr>
      <w:r w:rsidRPr="008B65CD">
        <w:rPr>
          <w:rStyle w:val="Brailleschrift"/>
        </w:rPr>
        <w:t>nr.#d</w:t>
      </w:r>
    </w:p>
    <w:p w:rsidR="00D44EBB" w:rsidRPr="008B65CD" w:rsidRDefault="00D44EBB" w:rsidP="00F03CD5">
      <w:pPr>
        <w:pStyle w:val="berschrift2"/>
        <w:rPr>
          <w:sz w:val="28"/>
        </w:rPr>
      </w:pPr>
      <w:bookmarkStart w:id="303" w:name="_Toc465839260"/>
      <w:bookmarkStart w:id="304" w:name="_Toc465840780"/>
      <w:bookmarkStart w:id="305" w:name="_Toc466381064"/>
      <w:bookmarkStart w:id="306" w:name="_Toc466381326"/>
      <w:bookmarkStart w:id="307" w:name="_Toc466381943"/>
      <w:bookmarkStart w:id="308" w:name="_Toc517810637"/>
      <w:r w:rsidRPr="008B65CD">
        <w:t>2.7</w:t>
      </w:r>
      <w:r w:rsidR="00501EE5" w:rsidRPr="008B65CD">
        <w:tab/>
      </w:r>
      <w:r w:rsidRPr="008B65CD">
        <w:t>Hervorhebungen</w:t>
      </w:r>
      <w:bookmarkEnd w:id="303"/>
      <w:bookmarkEnd w:id="304"/>
      <w:bookmarkEnd w:id="305"/>
      <w:bookmarkEnd w:id="306"/>
      <w:bookmarkEnd w:id="307"/>
      <w:bookmarkEnd w:id="308"/>
    </w:p>
    <w:p w:rsidR="00D44EBB" w:rsidRPr="008B65CD" w:rsidRDefault="00D44EBB" w:rsidP="00F03CD5">
      <w:r w:rsidRPr="008B65CD">
        <w:t xml:space="preserve">Den vielfältigen Möglichkeiten der Schwarzschrift, Buchstaben, Wörter, Sätze oder ganze Passagen augenfällig aus dem übrigen Text herauszuheben </w:t>
      </w:r>
      <w:r w:rsidR="00B11005" w:rsidRPr="008B65CD">
        <w:t>–</w:t>
      </w:r>
      <w:r w:rsidRPr="008B65CD">
        <w:t xml:space="preserve"> sei es durch Unterstreichen, Sperr-, Fett- oder Schrägdruck oder durch ändern der Drucktype oder -farbe </w:t>
      </w:r>
      <w:r w:rsidR="00D47CA0" w:rsidRPr="008B65CD">
        <w:t>–</w:t>
      </w:r>
      <w:r w:rsidRPr="008B65CD">
        <w:t>, kann nur mit bescheidenen Mitteln entsprochen werden.</w:t>
      </w:r>
    </w:p>
    <w:p w:rsidR="00D44EBB" w:rsidRPr="008B65CD" w:rsidRDefault="00D44EBB" w:rsidP="00F03CD5">
      <w:pPr>
        <w:pStyle w:val="berschrift3"/>
        <w:rPr>
          <w:sz w:val="28"/>
        </w:rPr>
      </w:pPr>
      <w:bookmarkStart w:id="309" w:name="_Toc465839261"/>
      <w:bookmarkStart w:id="310" w:name="_Toc465840781"/>
      <w:bookmarkStart w:id="311" w:name="_Toc466381065"/>
      <w:bookmarkStart w:id="312" w:name="_Toc466381327"/>
      <w:bookmarkStart w:id="313" w:name="_Toc466381944"/>
      <w:bookmarkStart w:id="314" w:name="_Toc517810638"/>
      <w:r w:rsidRPr="008B65CD">
        <w:t>2.7.1</w:t>
      </w:r>
      <w:r w:rsidR="00501EE5" w:rsidRPr="008B65CD">
        <w:tab/>
      </w:r>
      <w:r w:rsidRPr="008B65CD">
        <w:t>Erste Hervorhebungsart</w:t>
      </w:r>
      <w:bookmarkEnd w:id="309"/>
      <w:bookmarkEnd w:id="310"/>
      <w:bookmarkEnd w:id="311"/>
      <w:bookmarkEnd w:id="312"/>
      <w:bookmarkEnd w:id="313"/>
      <w:bookmarkEnd w:id="314"/>
    </w:p>
    <w:p w:rsidR="00D44EBB" w:rsidRPr="008B65CD" w:rsidRDefault="00D44EBB" w:rsidP="00F03CD5">
      <w:r w:rsidRPr="008B65CD">
        <w:t>Einem einzelnen Wort wird zu seiner Hervorhebung das Zeichen</w:t>
      </w:r>
      <w:r w:rsidR="000B230B" w:rsidRPr="008B65CD">
        <w:rPr>
          <w:rStyle w:val="Brailleschrift"/>
        </w:rPr>
        <w:t> </w:t>
      </w:r>
      <w:r w:rsidR="000B230B" w:rsidRPr="008B65CD">
        <w:rPr>
          <w:rStyle w:val="Brailleschrift"/>
          <w:rFonts w:ascii="Arial" w:hAnsi="Arial" w:cs="Arial"/>
        </w:rPr>
        <w:t>‌</w:t>
      </w:r>
      <w:r w:rsidR="00501EE5" w:rsidRPr="008B65CD">
        <w:rPr>
          <w:rStyle w:val="Brailleschrift"/>
        </w:rPr>
        <w:t>_</w:t>
      </w:r>
      <w:r w:rsidR="000B230B" w:rsidRPr="008B65CD">
        <w:rPr>
          <w:rStyle w:val="Brailleschrift"/>
        </w:rPr>
        <w:t> </w:t>
      </w:r>
      <w:r w:rsidR="000B230B" w:rsidRPr="008B65CD">
        <w:rPr>
          <w:rStyle w:val="Brailleschrift"/>
          <w:rFonts w:ascii="Arial" w:hAnsi="Arial" w:cs="Arial"/>
        </w:rPr>
        <w:t>‌</w:t>
      </w:r>
      <w:r w:rsidRPr="008B65CD">
        <w:t>vorangestellt. Als Wortgrenze gelten neben dem Leerzeichen auch Binde- und Schrägstrich.</w:t>
      </w:r>
    </w:p>
    <w:p w:rsidR="00D44EBB" w:rsidRPr="008B65CD" w:rsidRDefault="00D44EBB" w:rsidP="00F03CD5">
      <w:r w:rsidRPr="008B65CD">
        <w:t>Bei mehr als einem Wort steht vor dem ersten das Zeichen</w:t>
      </w:r>
      <w:r w:rsidR="000B230B" w:rsidRPr="008B65CD">
        <w:rPr>
          <w:rStyle w:val="Brailleschrift"/>
        </w:rPr>
        <w:t> </w:t>
      </w:r>
      <w:r w:rsidR="000B230B" w:rsidRPr="008B65CD">
        <w:rPr>
          <w:rStyle w:val="Brailleschrift"/>
          <w:rFonts w:ascii="Arial" w:hAnsi="Arial" w:cs="Arial"/>
        </w:rPr>
        <w:t>‌</w:t>
      </w:r>
      <w:r w:rsidR="00501EE5" w:rsidRPr="008B65CD">
        <w:rPr>
          <w:rStyle w:val="Brailleschrift"/>
        </w:rPr>
        <w:t>__</w:t>
      </w:r>
      <w:r w:rsidR="000B230B" w:rsidRPr="008B65CD">
        <w:rPr>
          <w:rStyle w:val="Brailleschrift"/>
        </w:rPr>
        <w:t> </w:t>
      </w:r>
      <w:r w:rsidR="000B230B" w:rsidRPr="008B65CD">
        <w:rPr>
          <w:rStyle w:val="Brailleschrift"/>
          <w:rFonts w:ascii="Arial" w:hAnsi="Arial" w:cs="Arial"/>
        </w:rPr>
        <w:t>‌</w:t>
      </w:r>
      <w:r w:rsidRPr="008B65CD">
        <w:t>und hinter dem letzten das Abkündigungszeichen</w:t>
      </w:r>
      <w:r w:rsidR="000B230B" w:rsidRPr="008B65CD">
        <w:rPr>
          <w:rStyle w:val="Brailleschrift"/>
        </w:rPr>
        <w:t> </w:t>
      </w:r>
      <w:r w:rsidR="000B230B" w:rsidRPr="008B65CD">
        <w:rPr>
          <w:rStyle w:val="Brailleschrift"/>
          <w:rFonts w:ascii="Arial" w:hAnsi="Arial" w:cs="Arial"/>
        </w:rPr>
        <w:t>‌</w:t>
      </w:r>
      <w:r w:rsidR="00501EE5" w:rsidRPr="008B65CD">
        <w:rPr>
          <w:rStyle w:val="Brailleschrift"/>
        </w:rPr>
        <w:t>'.</w:t>
      </w:r>
      <w:r w:rsidRPr="008B65CD">
        <w:t>.</w:t>
      </w:r>
    </w:p>
    <w:p w:rsidR="00501EE5" w:rsidRPr="008B65CD" w:rsidRDefault="00D44EBB" w:rsidP="00115B25">
      <w:pPr>
        <w:pStyle w:val="ZBUeberschrift"/>
        <w:rPr>
          <w:rStyle w:val="Beispiele"/>
          <w:b/>
        </w:rPr>
      </w:pPr>
      <w:r w:rsidRPr="008B65CD">
        <w:rPr>
          <w:rStyle w:val="Beispiele"/>
          <w:b/>
        </w:rPr>
        <w:t>Beispiel:</w:t>
      </w:r>
    </w:p>
    <w:p w:rsidR="00550626" w:rsidRPr="008B65CD" w:rsidRDefault="00550626" w:rsidP="00F03CD5">
      <w:pPr>
        <w:pStyle w:val="ZBSchwarzschrift"/>
        <w:rPr>
          <w:rStyle w:val="Schwarzschrift"/>
        </w:rPr>
      </w:pPr>
      <w:r w:rsidRPr="008B65CD">
        <w:rPr>
          <w:rStyle w:val="Schwarzschrift"/>
        </w:rPr>
        <w:t xml:space="preserve">Sie hatte </w:t>
      </w:r>
      <w:r w:rsidRPr="008B65CD">
        <w:rPr>
          <w:rStyle w:val="Schwarzschrift"/>
          <w:b/>
        </w:rPr>
        <w:t>immer</w:t>
      </w:r>
      <w:r w:rsidR="00B55DFB" w:rsidRPr="008B65CD">
        <w:rPr>
          <w:rStyle w:val="Schwarzschrift"/>
        </w:rPr>
        <w:t xml:space="preserve"> Recht, doch er</w:t>
      </w:r>
      <w:r w:rsidR="00B81FD8" w:rsidRPr="008B65CD">
        <w:rPr>
          <w:rStyle w:val="Schwarzschrift"/>
        </w:rPr>
        <w:t xml:space="preserve"> </w:t>
      </w:r>
      <w:r w:rsidRPr="008B65CD">
        <w:rPr>
          <w:rStyle w:val="Schwarzschrift"/>
        </w:rPr>
        <w:t>sah</w:t>
      </w:r>
      <w:r w:rsidR="00B55DFB" w:rsidRPr="008B65CD">
        <w:rPr>
          <w:rStyle w:val="Schwarzschrift"/>
        </w:rPr>
        <w:t xml:space="preserve"> </w:t>
      </w:r>
      <w:r w:rsidRPr="008B65CD">
        <w:rPr>
          <w:rStyle w:val="Schwarzschrift"/>
        </w:rPr>
        <w:t xml:space="preserve">das </w:t>
      </w:r>
      <w:r w:rsidRPr="008B65CD">
        <w:rPr>
          <w:rStyle w:val="Schwarzschrift"/>
          <w:b/>
        </w:rPr>
        <w:t>nicht im Geringsten</w:t>
      </w:r>
      <w:r w:rsidR="00B81FD8" w:rsidRPr="008B65CD">
        <w:rPr>
          <w:rStyle w:val="Schwarzschrift"/>
          <w:b/>
        </w:rPr>
        <w:t xml:space="preserve"> </w:t>
      </w:r>
      <w:r w:rsidRPr="008B65CD">
        <w:rPr>
          <w:rStyle w:val="Schwarzschrift"/>
        </w:rPr>
        <w:t>ein.</w:t>
      </w:r>
    </w:p>
    <w:p w:rsidR="00DA133C" w:rsidRPr="008B65CD" w:rsidRDefault="00BE573B" w:rsidP="00F03CD5">
      <w:pPr>
        <w:pStyle w:val="ZBBrailleschrift"/>
        <w:rPr>
          <w:rStyle w:val="Brailleschrift"/>
        </w:rPr>
      </w:pPr>
      <w:r w:rsidRPr="008B65CD">
        <w:rPr>
          <w:rStyle w:val="Brailleschrift"/>
        </w:rPr>
        <w:t>s</w:t>
      </w:r>
      <w:r w:rsidR="00DA133C" w:rsidRPr="008B65CD">
        <w:rPr>
          <w:rStyle w:val="Brailleschrift"/>
        </w:rPr>
        <w:t xml:space="preserve">ie hatte _immer recht, doch er sah das __nicht im geringsten'. </w:t>
      </w:r>
      <w:r w:rsidR="008D22C7" w:rsidRPr="008B65CD">
        <w:rPr>
          <w:rStyle w:val="Brailleschrift"/>
        </w:rPr>
        <w:t>e</w:t>
      </w:r>
      <w:r w:rsidR="00DA133C" w:rsidRPr="008B65CD">
        <w:rPr>
          <w:rStyle w:val="Brailleschrift"/>
        </w:rPr>
        <w:t>in.</w:t>
      </w:r>
    </w:p>
    <w:p w:rsidR="00DA133C" w:rsidRPr="008B65CD" w:rsidRDefault="00D44EBB" w:rsidP="000C00E3">
      <w:pPr>
        <w:pStyle w:val="AbstandNach12"/>
      </w:pPr>
      <w:r w:rsidRPr="008B65CD">
        <w:t xml:space="preserve">Um Platz zu sparen, kann bei Hervorhebungen, die sich auf </w:t>
      </w:r>
      <w:r w:rsidR="000A2620" w:rsidRPr="008B65CD">
        <w:t>ein</w:t>
      </w:r>
      <w:r w:rsidR="000C00E3" w:rsidRPr="008B65CD">
        <w:t xml:space="preserve"> bis drei</w:t>
      </w:r>
      <w:r w:rsidRPr="008B65CD">
        <w:t xml:space="preserve"> Wörter erstrecken, jedes einzelne Wort als hervorgehoben gekenn</w:t>
      </w:r>
      <w:r w:rsidR="009001D6" w:rsidRPr="008B65CD">
        <w:softHyphen/>
      </w:r>
      <w:r w:rsidRPr="008B65CD">
        <w:t>zeichnet werden. Obiges Beispiel kann also auch folgendermaßen wiedergegeben werden:</w:t>
      </w:r>
    </w:p>
    <w:p w:rsidR="00DA133C" w:rsidRPr="008B65CD" w:rsidRDefault="00DA133C" w:rsidP="00D95359">
      <w:pPr>
        <w:pStyle w:val="ZBBrailleschrift"/>
        <w:spacing w:before="240"/>
        <w:rPr>
          <w:rStyle w:val="Brailleschrift"/>
        </w:rPr>
      </w:pPr>
      <w:r w:rsidRPr="008B65CD">
        <w:rPr>
          <w:rStyle w:val="Brailleschrift"/>
        </w:rPr>
        <w:lastRenderedPageBreak/>
        <w:t>sie hatte _immer recht, doch er sah das _nicht _im _geringsten ein.</w:t>
      </w:r>
    </w:p>
    <w:p w:rsidR="00D44EBB" w:rsidRPr="008B65CD" w:rsidRDefault="00D44EBB" w:rsidP="00F03CD5">
      <w:r w:rsidRPr="008B65CD">
        <w:t>Soll nur ein Teil eines Wortes hervorgehoben werden, wird dieser am Wortanfang mit dem Zeichen</w:t>
      </w:r>
      <w:r w:rsidR="000B230B" w:rsidRPr="008B65CD">
        <w:rPr>
          <w:rStyle w:val="Brailleschrift"/>
        </w:rPr>
        <w:t> </w:t>
      </w:r>
      <w:r w:rsidR="000B230B" w:rsidRPr="008B65CD">
        <w:rPr>
          <w:rStyle w:val="Brailleschrift"/>
          <w:rFonts w:ascii="Arial" w:hAnsi="Arial" w:cs="Arial"/>
        </w:rPr>
        <w:t>‌</w:t>
      </w:r>
      <w:r w:rsidR="00DA133C" w:rsidRPr="008B65CD">
        <w:rPr>
          <w:rStyle w:val="Brailleschrift"/>
        </w:rPr>
        <w:t>_</w:t>
      </w:r>
      <w:r w:rsidRPr="008B65CD">
        <w:t>, im Wortinnern mit</w:t>
      </w:r>
      <w:r w:rsidR="000B230B" w:rsidRPr="008B65CD">
        <w:rPr>
          <w:rStyle w:val="Brailleschrift"/>
        </w:rPr>
        <w:t> </w:t>
      </w:r>
      <w:r w:rsidR="000B230B" w:rsidRPr="008B65CD">
        <w:rPr>
          <w:rStyle w:val="Brailleschrift"/>
          <w:rFonts w:ascii="Arial" w:hAnsi="Arial" w:cs="Arial"/>
        </w:rPr>
        <w:t>‌</w:t>
      </w:r>
      <w:r w:rsidR="00DA133C" w:rsidRPr="008B65CD">
        <w:rPr>
          <w:rStyle w:val="Brailleschrift"/>
        </w:rPr>
        <w:t>'_</w:t>
      </w:r>
      <w:r w:rsidR="000B230B" w:rsidRPr="008B65CD">
        <w:rPr>
          <w:rStyle w:val="Brailleschrift"/>
        </w:rPr>
        <w:t> </w:t>
      </w:r>
      <w:r w:rsidR="000B230B" w:rsidRPr="008B65CD">
        <w:rPr>
          <w:rStyle w:val="Brailleschrift"/>
          <w:rFonts w:ascii="Arial" w:hAnsi="Arial" w:cs="Arial"/>
        </w:rPr>
        <w:t>‌</w:t>
      </w:r>
      <w:r w:rsidRPr="008B65CD">
        <w:t>markiert; die Grenze zum gegebenenfalls nachfolgenden un</w:t>
      </w:r>
      <w:r w:rsidR="009001D6" w:rsidRPr="008B65CD">
        <w:softHyphen/>
      </w:r>
      <w:r w:rsidRPr="008B65CD">
        <w:t>be</w:t>
      </w:r>
      <w:r w:rsidR="009001D6" w:rsidRPr="008B65CD">
        <w:softHyphen/>
      </w:r>
      <w:r w:rsidRPr="008B65CD">
        <w:t>tonten Teil bezeichnen die Punkte 6</w:t>
      </w:r>
      <w:r w:rsidR="008B4817" w:rsidRPr="008B65CD">
        <w:t>–</w:t>
      </w:r>
      <w:r w:rsidRPr="008B65CD">
        <w:t>3 bzw. das Wortende.</w:t>
      </w:r>
    </w:p>
    <w:p w:rsidR="00D44EBB" w:rsidRPr="008B65CD" w:rsidRDefault="00D44EBB" w:rsidP="00115B25">
      <w:pPr>
        <w:pStyle w:val="ZBUeberschrift"/>
        <w:rPr>
          <w:rStyle w:val="Beispiele"/>
          <w:b/>
        </w:rPr>
      </w:pPr>
      <w:r w:rsidRPr="008B65CD">
        <w:rPr>
          <w:rStyle w:val="Beispiele"/>
          <w:b/>
        </w:rPr>
        <w:t>Beispiele:</w:t>
      </w:r>
    </w:p>
    <w:p w:rsidR="00550626" w:rsidRPr="008B65CD" w:rsidRDefault="00550626" w:rsidP="00F03CD5">
      <w:pPr>
        <w:pStyle w:val="ZBSchwarzschrift"/>
        <w:rPr>
          <w:rStyle w:val="Schwarzschrift"/>
        </w:rPr>
      </w:pPr>
      <w:r w:rsidRPr="008B65CD">
        <w:rPr>
          <w:rStyle w:val="Schwarzschrift"/>
        </w:rPr>
        <w:t>Der Brief war</w:t>
      </w:r>
      <w:r w:rsidR="00B81FD8" w:rsidRPr="008B65CD">
        <w:rPr>
          <w:rStyle w:val="Schwarzschrift"/>
        </w:rPr>
        <w:t xml:space="preserve"> </w:t>
      </w:r>
      <w:r w:rsidRPr="008B65CD">
        <w:rPr>
          <w:rStyle w:val="Schwarzschrift"/>
          <w:u w:val="single"/>
        </w:rPr>
        <w:t>hand</w:t>
      </w:r>
      <w:r w:rsidRPr="008B65CD">
        <w:rPr>
          <w:rStyle w:val="Schwarzschrift"/>
        </w:rPr>
        <w:t>geschrieben, nicht am</w:t>
      </w:r>
      <w:r w:rsidR="00B81FD8" w:rsidRPr="008B65CD">
        <w:rPr>
          <w:rStyle w:val="Schwarzschrift"/>
        </w:rPr>
        <w:t xml:space="preserve"> </w:t>
      </w:r>
      <w:r w:rsidRPr="008B65CD">
        <w:rPr>
          <w:rStyle w:val="Schwarzschrift"/>
        </w:rPr>
        <w:t>PC verfasst.</w:t>
      </w:r>
    </w:p>
    <w:p w:rsidR="00D44EBB" w:rsidRPr="008B65CD" w:rsidRDefault="008E3FB8" w:rsidP="008E3FB8">
      <w:pPr>
        <w:pStyle w:val="ZBBrailleschrift"/>
        <w:ind w:right="-285"/>
      </w:pPr>
      <w:r>
        <w:rPr>
          <w:rStyle w:val="Brailleschrift"/>
        </w:rPr>
        <w:t>der brief war _hand'.geschrieben,</w:t>
      </w:r>
      <w:r>
        <w:rPr>
          <w:rStyle w:val="Brailleschrift"/>
        </w:rPr>
        <w:br/>
      </w:r>
      <w:r w:rsidR="00DA133C" w:rsidRPr="008B65CD">
        <w:rPr>
          <w:rStyle w:val="Brailleschrift"/>
        </w:rPr>
        <w:t>nicht am &gt;pc verfasst.</w:t>
      </w:r>
    </w:p>
    <w:p w:rsidR="00550626" w:rsidRPr="008B65CD" w:rsidRDefault="00550626" w:rsidP="00F03CD5">
      <w:pPr>
        <w:pStyle w:val="ZBSchwarzschrift"/>
        <w:rPr>
          <w:rStyle w:val="Schwarzschrift"/>
        </w:rPr>
      </w:pPr>
      <w:r w:rsidRPr="008B65CD">
        <w:rPr>
          <w:rStyle w:val="Schwarzschrift"/>
        </w:rPr>
        <w:t>Es ist nur ein Gedanken</w:t>
      </w:r>
      <w:r w:rsidRPr="008B65CD">
        <w:rPr>
          <w:rStyle w:val="Schwarzschrift"/>
          <w:b/>
        </w:rPr>
        <w:t>spiel</w:t>
      </w:r>
      <w:r w:rsidRPr="008B65CD">
        <w:rPr>
          <w:rStyle w:val="Schwarzschrift"/>
        </w:rPr>
        <w:t>.</w:t>
      </w:r>
    </w:p>
    <w:p w:rsidR="00C505E5" w:rsidRPr="008B65CD" w:rsidRDefault="00DA133C" w:rsidP="00F03CD5">
      <w:pPr>
        <w:pStyle w:val="ZBBrailleschrift"/>
      </w:pPr>
      <w:r w:rsidRPr="008B65CD">
        <w:rPr>
          <w:rStyle w:val="Brailleschrift"/>
        </w:rPr>
        <w:t>es ist nur ein gedanken</w:t>
      </w:r>
      <w:r w:rsidR="00C505E5" w:rsidRPr="008B65CD">
        <w:rPr>
          <w:rStyle w:val="Brailleschrift"/>
        </w:rPr>
        <w:t>'_spiel.</w:t>
      </w:r>
    </w:p>
    <w:p w:rsidR="00D44EBB" w:rsidRPr="008B65CD" w:rsidRDefault="00D44EBB" w:rsidP="00F03CD5">
      <w:pPr>
        <w:pStyle w:val="berschrift3"/>
        <w:rPr>
          <w:sz w:val="28"/>
        </w:rPr>
      </w:pPr>
      <w:bookmarkStart w:id="315" w:name="_Toc465839262"/>
      <w:bookmarkStart w:id="316" w:name="_Toc465840782"/>
      <w:bookmarkStart w:id="317" w:name="_Toc466381066"/>
      <w:bookmarkStart w:id="318" w:name="_Toc466381328"/>
      <w:bookmarkStart w:id="319" w:name="_Toc466381945"/>
      <w:bookmarkStart w:id="320" w:name="_Toc517810639"/>
      <w:r w:rsidRPr="008B65CD">
        <w:t>2.7.2</w:t>
      </w:r>
      <w:r w:rsidR="00C505E5" w:rsidRPr="008B65CD">
        <w:tab/>
      </w:r>
      <w:r w:rsidRPr="008B65CD">
        <w:t>Zweite Hervorhebung</w:t>
      </w:r>
      <w:bookmarkEnd w:id="315"/>
      <w:bookmarkEnd w:id="316"/>
      <w:bookmarkEnd w:id="317"/>
      <w:bookmarkEnd w:id="318"/>
      <w:bookmarkEnd w:id="319"/>
      <w:r w:rsidR="006718C6" w:rsidRPr="008B65CD">
        <w:t>sart</w:t>
      </w:r>
      <w:bookmarkEnd w:id="320"/>
    </w:p>
    <w:p w:rsidR="00D44EBB" w:rsidRPr="008B65CD" w:rsidRDefault="00D44EBB" w:rsidP="00F03CD5">
      <w:r w:rsidRPr="008B65CD">
        <w:t xml:space="preserve">Müssen </w:t>
      </w:r>
      <w:r w:rsidR="00E9629A" w:rsidRPr="008B65CD">
        <w:t>z. B.</w:t>
      </w:r>
      <w:r w:rsidRPr="008B65CD">
        <w:t xml:space="preserve"> in Lehrbüchern unterschiedliche Hervorhebungen markiert werden, steht in Brailleschrift als weiteres Zeichen</w:t>
      </w:r>
      <w:r w:rsidR="000B230B" w:rsidRPr="008B65CD">
        <w:rPr>
          <w:rStyle w:val="Brailleschrift"/>
        </w:rPr>
        <w:t> </w:t>
      </w:r>
      <w:r w:rsidR="000B230B" w:rsidRPr="008B65CD">
        <w:rPr>
          <w:rStyle w:val="Brailleschrift"/>
          <w:rFonts w:ascii="Arial" w:hAnsi="Arial" w:cs="Arial"/>
        </w:rPr>
        <w:t>‌</w:t>
      </w:r>
      <w:r w:rsidR="00C505E5" w:rsidRPr="008B65CD">
        <w:rPr>
          <w:rStyle w:val="Brailleschrift"/>
        </w:rPr>
        <w:t>!_</w:t>
      </w:r>
      <w:r w:rsidR="000B230B" w:rsidRPr="008B65CD">
        <w:rPr>
          <w:rStyle w:val="Brailleschrift"/>
        </w:rPr>
        <w:t> </w:t>
      </w:r>
      <w:r w:rsidR="000B230B" w:rsidRPr="008B65CD">
        <w:rPr>
          <w:rStyle w:val="Brailleschrift"/>
          <w:rFonts w:ascii="Arial" w:hAnsi="Arial" w:cs="Arial"/>
        </w:rPr>
        <w:t>‌</w:t>
      </w:r>
      <w:r w:rsidRPr="008B65CD">
        <w:t>zur Verfügung. Es wird für Einzelwörter sowie den Hervor</w:t>
      </w:r>
      <w:r w:rsidR="009001D6" w:rsidRPr="008B65CD">
        <w:softHyphen/>
      </w:r>
      <w:r w:rsidRPr="008B65CD">
        <w:t>he</w:t>
      </w:r>
      <w:r w:rsidR="008B4817" w:rsidRPr="008B65CD">
        <w:softHyphen/>
      </w:r>
      <w:r w:rsidRPr="008B65CD">
        <w:t>bungs</w:t>
      </w:r>
      <w:r w:rsidR="009001D6" w:rsidRPr="008B65CD">
        <w:softHyphen/>
      </w:r>
      <w:r w:rsidRPr="008B65CD">
        <w:t>beginn eines Wortteils verwendet. Bei mehreren Wörtern steht am Anfang die erweiterte Form</w:t>
      </w:r>
      <w:r w:rsidR="000B230B" w:rsidRPr="008B65CD">
        <w:rPr>
          <w:rStyle w:val="Brailleschrift"/>
        </w:rPr>
        <w:t> </w:t>
      </w:r>
      <w:r w:rsidR="000B230B" w:rsidRPr="008B65CD">
        <w:rPr>
          <w:rStyle w:val="Brailleschrift"/>
          <w:rFonts w:ascii="Arial" w:hAnsi="Arial" w:cs="Arial"/>
        </w:rPr>
        <w:t>‌</w:t>
      </w:r>
      <w:r w:rsidR="00C505E5" w:rsidRPr="008B65CD">
        <w:rPr>
          <w:rStyle w:val="Brailleschrift"/>
        </w:rPr>
        <w:t>!!_</w:t>
      </w:r>
      <w:r w:rsidRPr="008B65CD">
        <w:t>. Das Ende dieser Art der Hervorhebung wird mit</w:t>
      </w:r>
      <w:r w:rsidR="000B230B" w:rsidRPr="008B65CD">
        <w:rPr>
          <w:rStyle w:val="Brailleschrift"/>
        </w:rPr>
        <w:t> </w:t>
      </w:r>
      <w:r w:rsidR="000B230B" w:rsidRPr="008B65CD">
        <w:rPr>
          <w:rStyle w:val="Brailleschrift"/>
          <w:rFonts w:ascii="Arial" w:hAnsi="Arial" w:cs="Arial"/>
        </w:rPr>
        <w:t>‌</w:t>
      </w:r>
      <w:r w:rsidR="00C505E5" w:rsidRPr="008B65CD">
        <w:rPr>
          <w:rStyle w:val="Brailleschrift"/>
        </w:rPr>
        <w:t>!.</w:t>
      </w:r>
      <w:r w:rsidR="000B230B" w:rsidRPr="008B65CD">
        <w:rPr>
          <w:rStyle w:val="Brailleschrift"/>
        </w:rPr>
        <w:t> </w:t>
      </w:r>
      <w:r w:rsidR="000B230B" w:rsidRPr="008B65CD">
        <w:rPr>
          <w:rStyle w:val="Brailleschrift"/>
          <w:rFonts w:ascii="Arial" w:hAnsi="Arial" w:cs="Arial"/>
        </w:rPr>
        <w:t>‌</w:t>
      </w:r>
      <w:r w:rsidRPr="008B65CD">
        <w:t>angezeigt. Diese abgewandelte Form des Abkündigungszeichens wird auch mitten im Wort ver</w:t>
      </w:r>
      <w:r w:rsidR="009001D6" w:rsidRPr="008B65CD">
        <w:softHyphen/>
      </w:r>
      <w:r w:rsidRPr="008B65CD">
        <w:t>wen</w:t>
      </w:r>
      <w:r w:rsidR="008B4817" w:rsidRPr="008B65CD">
        <w:softHyphen/>
      </w:r>
      <w:r w:rsidRPr="008B65CD">
        <w:t>det.</w:t>
      </w:r>
    </w:p>
    <w:p w:rsidR="00D44EBB" w:rsidRPr="008B65CD" w:rsidRDefault="00D44EBB" w:rsidP="00F03CD5">
      <w:r w:rsidRPr="008B65CD">
        <w:t>Erstreckt sich eine solche Hervorhebung auf zwei Wörter, so kann man jedes Wort einzeln kennzeichnen und dadurch Platz sparen.</w:t>
      </w:r>
    </w:p>
    <w:p w:rsidR="00D44EBB" w:rsidRPr="008B65CD" w:rsidRDefault="00D44EBB" w:rsidP="00F03CD5">
      <w:pPr>
        <w:pStyle w:val="Beispiel"/>
      </w:pPr>
      <w:r w:rsidRPr="008B65CD">
        <w:lastRenderedPageBreak/>
        <w:t>Beispiele:</w:t>
      </w:r>
    </w:p>
    <w:p w:rsidR="007B6513" w:rsidRPr="008B65CD" w:rsidRDefault="007B6513" w:rsidP="00F03CD5">
      <w:pPr>
        <w:pStyle w:val="ZBSchwarzschrift"/>
        <w:rPr>
          <w:rStyle w:val="Schwarzschrift"/>
        </w:rPr>
      </w:pPr>
      <w:r w:rsidRPr="008B65CD">
        <w:rPr>
          <w:rStyle w:val="Schwarzschrift"/>
        </w:rPr>
        <w:t xml:space="preserve">Sie hatte </w:t>
      </w:r>
      <w:r w:rsidRPr="008B65CD">
        <w:rPr>
          <w:rStyle w:val="Schwarzschrift"/>
          <w:u w:val="single"/>
        </w:rPr>
        <w:t>immer</w:t>
      </w:r>
      <w:r w:rsidRPr="008B65CD">
        <w:rPr>
          <w:rStyle w:val="Schwarzschrift"/>
        </w:rPr>
        <w:t xml:space="preserve"> Recht,</w:t>
      </w:r>
      <w:r w:rsidR="00CE656D" w:rsidRPr="008B65CD">
        <w:rPr>
          <w:rStyle w:val="Schwarzschrift"/>
        </w:rPr>
        <w:t xml:space="preserve"> </w:t>
      </w:r>
      <w:r w:rsidRPr="008B65CD">
        <w:rPr>
          <w:rStyle w:val="Schwarzschrift"/>
        </w:rPr>
        <w:t xml:space="preserve">doch er sah das </w:t>
      </w:r>
      <w:r w:rsidRPr="008B65CD">
        <w:rPr>
          <w:rStyle w:val="Schwarzschrift"/>
          <w:b/>
        </w:rPr>
        <w:t>nicht im</w:t>
      </w:r>
      <w:r w:rsidR="00CE656D" w:rsidRPr="008B65CD">
        <w:rPr>
          <w:rStyle w:val="Schwarzschrift"/>
          <w:b/>
        </w:rPr>
        <w:t xml:space="preserve"> </w:t>
      </w:r>
      <w:r w:rsidRPr="008B65CD">
        <w:rPr>
          <w:rStyle w:val="Schwarzschrift"/>
          <w:b/>
        </w:rPr>
        <w:t>Geringsten</w:t>
      </w:r>
      <w:r w:rsidRPr="008B65CD">
        <w:rPr>
          <w:rStyle w:val="Schwarzschrift"/>
        </w:rPr>
        <w:t xml:space="preserve"> ein.</w:t>
      </w:r>
    </w:p>
    <w:p w:rsidR="00D44EBB" w:rsidRPr="008B65CD" w:rsidRDefault="00C505E5" w:rsidP="00F03CD5">
      <w:pPr>
        <w:pStyle w:val="ZBBrailleschrift"/>
      </w:pPr>
      <w:r w:rsidRPr="008B65CD">
        <w:rPr>
          <w:rStyle w:val="Brailleschrift"/>
        </w:rPr>
        <w:t>sie hatte !_immer recht,</w:t>
      </w:r>
      <w:r w:rsidR="00CE656D" w:rsidRPr="008B65CD">
        <w:rPr>
          <w:rStyle w:val="Brailleschrift"/>
        </w:rPr>
        <w:t xml:space="preserve"> </w:t>
      </w:r>
      <w:r w:rsidRPr="008B65CD">
        <w:rPr>
          <w:rStyle w:val="Brailleschrift"/>
        </w:rPr>
        <w:t>doch er sah das !!_nicht im geringsten</w:t>
      </w:r>
      <w:r w:rsidR="00250D69" w:rsidRPr="008B65CD">
        <w:rPr>
          <w:rStyle w:val="Brailleschrift"/>
        </w:rPr>
        <w:t xml:space="preserve">!. </w:t>
      </w:r>
      <w:r w:rsidRPr="008B65CD">
        <w:rPr>
          <w:rStyle w:val="Brailleschrift"/>
        </w:rPr>
        <w:t>ein.</w:t>
      </w:r>
    </w:p>
    <w:p w:rsidR="007B6513" w:rsidRPr="008B65CD" w:rsidRDefault="007B6513" w:rsidP="00F03CD5">
      <w:pPr>
        <w:pStyle w:val="ZBSchwarzschrift"/>
        <w:rPr>
          <w:rStyle w:val="Schwarzschrift"/>
        </w:rPr>
      </w:pPr>
      <w:r w:rsidRPr="008B65CD">
        <w:rPr>
          <w:rStyle w:val="Schwarzschrift"/>
        </w:rPr>
        <w:t>Der Brief war</w:t>
      </w:r>
      <w:r w:rsidR="00CE656D" w:rsidRPr="008B65CD">
        <w:rPr>
          <w:rStyle w:val="Schwarzschrift"/>
        </w:rPr>
        <w:t xml:space="preserve"> </w:t>
      </w:r>
      <w:r w:rsidRPr="008B65CD">
        <w:rPr>
          <w:rStyle w:val="Schwarzschrift"/>
          <w:b/>
        </w:rPr>
        <w:t>hand</w:t>
      </w:r>
      <w:r w:rsidRPr="008B65CD">
        <w:rPr>
          <w:rStyle w:val="Schwarzschrift"/>
        </w:rPr>
        <w:t>geschrieben, nicht am</w:t>
      </w:r>
      <w:r w:rsidR="00CE656D" w:rsidRPr="008B65CD">
        <w:rPr>
          <w:rStyle w:val="Schwarzschrift"/>
        </w:rPr>
        <w:t xml:space="preserve"> </w:t>
      </w:r>
      <w:r w:rsidRPr="008B65CD">
        <w:rPr>
          <w:rStyle w:val="Schwarzschrift"/>
        </w:rPr>
        <w:t>PC verfasst.</w:t>
      </w:r>
    </w:p>
    <w:p w:rsidR="00D44EBB" w:rsidRPr="008B65CD" w:rsidRDefault="000F69B5" w:rsidP="00F03CD5">
      <w:pPr>
        <w:pStyle w:val="ZBBrailleschrift"/>
      </w:pPr>
      <w:r w:rsidRPr="008B65CD">
        <w:rPr>
          <w:rStyle w:val="Brailleschrift"/>
        </w:rPr>
        <w:t>d</w:t>
      </w:r>
      <w:r w:rsidR="00CE656D" w:rsidRPr="008B65CD">
        <w:rPr>
          <w:rStyle w:val="Brailleschrift"/>
        </w:rPr>
        <w:t xml:space="preserve">er brief war </w:t>
      </w:r>
      <w:r w:rsidRPr="008B65CD">
        <w:rPr>
          <w:rStyle w:val="Brailleschrift"/>
        </w:rPr>
        <w:t>!_hand!.geschrieben, nicht am &gt;pc verfasst.</w:t>
      </w:r>
    </w:p>
    <w:p w:rsidR="007B6513" w:rsidRPr="008B65CD" w:rsidRDefault="007B6513" w:rsidP="00F03CD5">
      <w:pPr>
        <w:pStyle w:val="ZBSchwarzschrift"/>
        <w:rPr>
          <w:rStyle w:val="Schwarzschrift"/>
        </w:rPr>
      </w:pPr>
      <w:r w:rsidRPr="008B65CD">
        <w:rPr>
          <w:rStyle w:val="Schwarzschrift"/>
        </w:rPr>
        <w:t>Es ist nur ein Gedanken</w:t>
      </w:r>
      <w:r w:rsidRPr="008B65CD">
        <w:rPr>
          <w:rStyle w:val="Schwarzschrift"/>
          <w:b/>
        </w:rPr>
        <w:t>spiel</w:t>
      </w:r>
      <w:r w:rsidRPr="008B65CD">
        <w:rPr>
          <w:rStyle w:val="Schwarzschrift"/>
        </w:rPr>
        <w:t>.</w:t>
      </w:r>
    </w:p>
    <w:p w:rsidR="007875AE" w:rsidRPr="008B65CD" w:rsidRDefault="000F69B5" w:rsidP="00F03CD5">
      <w:pPr>
        <w:pStyle w:val="ZBBrailleschrift"/>
      </w:pPr>
      <w:r w:rsidRPr="008B65CD">
        <w:rPr>
          <w:rStyle w:val="Brailleschrift"/>
        </w:rPr>
        <w:t>es ist nur ein gedanken!_spiel.</w:t>
      </w:r>
    </w:p>
    <w:p w:rsidR="000F69B5" w:rsidRPr="008B65CD" w:rsidRDefault="00D44EBB" w:rsidP="00513129">
      <w:pPr>
        <w:pStyle w:val="ZBUeberschrift"/>
      </w:pPr>
      <w:r w:rsidRPr="008B65CD">
        <w:t>Beispiel für die Kennzeichnung unterschiedlicher Hervorhebungs</w:t>
      </w:r>
      <w:r w:rsidR="009001D6" w:rsidRPr="008B65CD">
        <w:softHyphen/>
      </w:r>
      <w:r w:rsidRPr="008B65CD">
        <w:t>arten:</w:t>
      </w:r>
    </w:p>
    <w:p w:rsidR="001059F3" w:rsidRPr="008B65CD" w:rsidRDefault="001059F3" w:rsidP="004823A6">
      <w:pPr>
        <w:pStyle w:val="ZBSchwarzschrift"/>
        <w:keepLines/>
      </w:pPr>
      <w:r w:rsidRPr="008B65CD">
        <w:rPr>
          <w:rStyle w:val="Schwarzschrift"/>
        </w:rPr>
        <w:t>Welche</w:t>
      </w:r>
      <w:r w:rsidRPr="008B65CD">
        <w:t xml:space="preserve"> </w:t>
      </w:r>
      <w:r w:rsidRPr="008B65CD">
        <w:rPr>
          <w:color w:val="C00000"/>
        </w:rPr>
        <w:t>Wortart</w:t>
      </w:r>
      <w:r w:rsidRPr="008B65CD">
        <w:t xml:space="preserve"> </w:t>
      </w:r>
      <w:r w:rsidRPr="008B65CD">
        <w:rPr>
          <w:rStyle w:val="Schwarzschrift"/>
        </w:rPr>
        <w:t>in diesem</w:t>
      </w:r>
      <w:r w:rsidRPr="008B65CD">
        <w:t xml:space="preserve"> </w:t>
      </w:r>
      <w:r w:rsidRPr="008B65CD">
        <w:rPr>
          <w:color w:val="C00000"/>
        </w:rPr>
        <w:t>Satz</w:t>
      </w:r>
      <w:r w:rsidRPr="008B65CD">
        <w:t xml:space="preserve"> </w:t>
      </w:r>
      <w:r w:rsidRPr="008B65CD">
        <w:rPr>
          <w:color w:val="0070C0"/>
        </w:rPr>
        <w:t>ist</w:t>
      </w:r>
      <w:r w:rsidRPr="008B65CD">
        <w:t xml:space="preserve"> </w:t>
      </w:r>
      <w:r w:rsidRPr="008B65CD">
        <w:rPr>
          <w:rStyle w:val="Schwarzschrift"/>
        </w:rPr>
        <w:t>rot und welche</w:t>
      </w:r>
      <w:r w:rsidRPr="008B65CD">
        <w:t xml:space="preserve"> </w:t>
      </w:r>
      <w:r w:rsidRPr="008B65CD">
        <w:rPr>
          <w:color w:val="0070C0"/>
        </w:rPr>
        <w:t>ist</w:t>
      </w:r>
      <w:r w:rsidRPr="008B65CD">
        <w:t xml:space="preserve"> </w:t>
      </w:r>
      <w:r w:rsidRPr="008B65CD">
        <w:rPr>
          <w:rStyle w:val="Schwarzschrift"/>
        </w:rPr>
        <w:t>blau</w:t>
      </w:r>
      <w:r w:rsidR="00CE656D" w:rsidRPr="008B65CD">
        <w:t xml:space="preserve"> </w:t>
      </w:r>
      <w:r w:rsidRPr="008B65CD">
        <w:rPr>
          <w:color w:val="0070C0"/>
        </w:rPr>
        <w:t>markiert</w:t>
      </w:r>
      <w:r w:rsidRPr="008B65CD">
        <w:t>?</w:t>
      </w:r>
      <w:r w:rsidR="00250D69" w:rsidRPr="008B65CD">
        <w:br/>
        <w:t>(Farbe Rot durch erste und Blau durch zweite Hervor</w:t>
      </w:r>
      <w:r w:rsidR="00250D69" w:rsidRPr="008B65CD">
        <w:softHyphen/>
        <w:t>he</w:t>
      </w:r>
      <w:r w:rsidR="00250D69" w:rsidRPr="008B65CD">
        <w:softHyphen/>
        <w:t>bungsart)</w:t>
      </w:r>
    </w:p>
    <w:p w:rsidR="006F3BAD" w:rsidRPr="008B65CD" w:rsidRDefault="000F69B5" w:rsidP="00F03CD5">
      <w:pPr>
        <w:pStyle w:val="ZBBrailleschrift"/>
        <w:rPr>
          <w:rStyle w:val="Brailleschrift"/>
          <w:szCs w:val="38"/>
        </w:rPr>
      </w:pPr>
      <w:r w:rsidRPr="008B65CD">
        <w:rPr>
          <w:rStyle w:val="Brailleschrift"/>
          <w:szCs w:val="38"/>
        </w:rPr>
        <w:t xml:space="preserve">welche _wortart in diesem _satz !_ist rot und welche !_ist blau </w:t>
      </w:r>
      <w:r w:rsidR="000121E6" w:rsidRPr="008B65CD">
        <w:rPr>
          <w:rStyle w:val="Brailleschrift"/>
          <w:szCs w:val="38"/>
        </w:rPr>
        <w:t>!_markiert?</w:t>
      </w:r>
    </w:p>
    <w:p w:rsidR="00D44EBB" w:rsidRPr="008B65CD" w:rsidRDefault="00D44EBB" w:rsidP="00F03CD5">
      <w:pPr>
        <w:pStyle w:val="berschrift3"/>
        <w:rPr>
          <w:sz w:val="28"/>
        </w:rPr>
      </w:pPr>
      <w:bookmarkStart w:id="321" w:name="_Toc465839263"/>
      <w:bookmarkStart w:id="322" w:name="_Toc465840783"/>
      <w:bookmarkStart w:id="323" w:name="_Toc466381067"/>
      <w:bookmarkStart w:id="324" w:name="_Toc466381329"/>
      <w:bookmarkStart w:id="325" w:name="_Toc466381946"/>
      <w:bookmarkStart w:id="326" w:name="_Toc517810640"/>
      <w:r w:rsidRPr="008B65CD">
        <w:t>2.7.3</w:t>
      </w:r>
      <w:r w:rsidR="000121E6" w:rsidRPr="008B65CD">
        <w:tab/>
      </w:r>
      <w:r w:rsidRPr="008B65CD">
        <w:t>Versalien</w:t>
      </w:r>
      <w:bookmarkEnd w:id="321"/>
      <w:bookmarkEnd w:id="322"/>
      <w:bookmarkEnd w:id="323"/>
      <w:bookmarkEnd w:id="324"/>
      <w:bookmarkEnd w:id="325"/>
      <w:bookmarkEnd w:id="326"/>
    </w:p>
    <w:p w:rsidR="00D44EBB" w:rsidRPr="008B65CD" w:rsidRDefault="00D44EBB" w:rsidP="00F03CD5">
      <w:r w:rsidRPr="008B65CD">
        <w:t>Sind alle Buchstaben eines Wortes oder einer Passage groß ge</w:t>
      </w:r>
      <w:r w:rsidR="00E35148" w:rsidRPr="008B65CD">
        <w:softHyphen/>
      </w:r>
      <w:r w:rsidRPr="008B65CD">
        <w:t>schrieben (Versalien) und soll dies auch in Brailleschrift er</w:t>
      </w:r>
      <w:r w:rsidR="009001D6" w:rsidRPr="008B65CD">
        <w:softHyphen/>
      </w:r>
      <w:r w:rsidRPr="008B65CD">
        <w:t>kennbar sein, so muss Basisschrift verwendet werden. Handelt es sich um nur ein Wort, so wird ihm das Zeichen</w:t>
      </w:r>
      <w:r w:rsidR="000B230B" w:rsidRPr="008B65CD">
        <w:rPr>
          <w:rStyle w:val="Brailleschrift"/>
        </w:rPr>
        <w:t> </w:t>
      </w:r>
      <w:r w:rsidR="000B230B" w:rsidRPr="008B65CD">
        <w:rPr>
          <w:rStyle w:val="Brailleschrift"/>
          <w:rFonts w:ascii="Arial" w:hAnsi="Arial" w:cs="Arial"/>
        </w:rPr>
        <w:t>‌</w:t>
      </w:r>
      <w:r w:rsidR="000121E6" w:rsidRPr="008B65CD">
        <w:rPr>
          <w:rStyle w:val="Brailleschrift"/>
        </w:rPr>
        <w:t>&gt;</w:t>
      </w:r>
      <w:r w:rsidR="000B230B" w:rsidRPr="008B65CD">
        <w:rPr>
          <w:rStyle w:val="Brailleschrift"/>
        </w:rPr>
        <w:t> </w:t>
      </w:r>
      <w:r w:rsidR="000B230B" w:rsidRPr="008B65CD">
        <w:rPr>
          <w:rStyle w:val="Brailleschrift"/>
          <w:rFonts w:ascii="Arial" w:hAnsi="Arial" w:cs="Arial"/>
        </w:rPr>
        <w:t>‌</w:t>
      </w:r>
      <w:r w:rsidRPr="008B65CD">
        <w:t>vorangestellt. Diese Einzelwortkennzeichnung ist bei bis zu drei Wörtern erlaubt. Ab zwei Wörtern kann, ab vier Wörtern aber soll vor das erste Wort die Kombination</w:t>
      </w:r>
      <w:r w:rsidR="000B230B" w:rsidRPr="008B65CD">
        <w:rPr>
          <w:rStyle w:val="Brailleschrift"/>
        </w:rPr>
        <w:t> </w:t>
      </w:r>
      <w:r w:rsidR="000B230B" w:rsidRPr="008B65CD">
        <w:rPr>
          <w:rStyle w:val="Brailleschrift"/>
          <w:rFonts w:ascii="Arial" w:hAnsi="Arial" w:cs="Arial"/>
        </w:rPr>
        <w:t>‌</w:t>
      </w:r>
      <w:r w:rsidR="000121E6" w:rsidRPr="008B65CD">
        <w:rPr>
          <w:rStyle w:val="Brailleschrift"/>
        </w:rPr>
        <w:t>&gt;&gt;</w:t>
      </w:r>
      <w:r w:rsidR="000B230B" w:rsidRPr="008B65CD">
        <w:rPr>
          <w:rStyle w:val="Brailleschrift"/>
        </w:rPr>
        <w:t> </w:t>
      </w:r>
      <w:r w:rsidR="000B230B" w:rsidRPr="008B65CD">
        <w:rPr>
          <w:rStyle w:val="Brailleschrift"/>
          <w:rFonts w:ascii="Arial" w:hAnsi="Arial" w:cs="Arial"/>
        </w:rPr>
        <w:t>‌</w:t>
      </w:r>
      <w:r w:rsidRPr="008B65CD">
        <w:t>gesetzt werden. Beendet wird diese Passage mit dem Abkündigungszeichen</w:t>
      </w:r>
      <w:r w:rsidR="000B230B" w:rsidRPr="008B65CD">
        <w:rPr>
          <w:rStyle w:val="Brailleschrift"/>
        </w:rPr>
        <w:t> </w:t>
      </w:r>
      <w:r w:rsidR="000B230B" w:rsidRPr="008B65CD">
        <w:rPr>
          <w:rStyle w:val="Brailleschrift"/>
          <w:rFonts w:ascii="Arial" w:hAnsi="Arial" w:cs="Arial"/>
        </w:rPr>
        <w:t>‌</w:t>
      </w:r>
      <w:r w:rsidR="000121E6" w:rsidRPr="008B65CD">
        <w:rPr>
          <w:rStyle w:val="Brailleschrift"/>
        </w:rPr>
        <w:t>'.</w:t>
      </w:r>
      <w:r w:rsidRPr="008B65CD">
        <w:t>.</w:t>
      </w:r>
    </w:p>
    <w:p w:rsidR="000121E6" w:rsidRPr="008B65CD" w:rsidRDefault="00D44EBB" w:rsidP="00115B25">
      <w:pPr>
        <w:pStyle w:val="ZBUeberschrift"/>
        <w:rPr>
          <w:rStyle w:val="Beispiele"/>
          <w:b/>
        </w:rPr>
      </w:pPr>
      <w:r w:rsidRPr="008B65CD">
        <w:rPr>
          <w:rStyle w:val="Beispiele"/>
          <w:b/>
        </w:rPr>
        <w:lastRenderedPageBreak/>
        <w:t>Beispiel</w:t>
      </w:r>
      <w:r w:rsidR="00117971" w:rsidRPr="008B65CD">
        <w:rPr>
          <w:rStyle w:val="Beispiele"/>
          <w:b/>
        </w:rPr>
        <w:t>:</w:t>
      </w:r>
    </w:p>
    <w:p w:rsidR="00A777CE" w:rsidRPr="008B65CD" w:rsidRDefault="00D743CA" w:rsidP="00F03CD5">
      <w:pPr>
        <w:pStyle w:val="ZBSchwarzschrift"/>
        <w:rPr>
          <w:rStyle w:val="Schwarzschrift"/>
        </w:rPr>
      </w:pPr>
      <w:r w:rsidRPr="008B65CD">
        <w:rPr>
          <w:rStyle w:val="Schwarzschrift"/>
        </w:rPr>
        <w:t>DER FRIEDENSVERTRAG VON</w:t>
      </w:r>
      <w:r w:rsidR="00361EE0" w:rsidRPr="008B65CD">
        <w:rPr>
          <w:rStyle w:val="Schwarzschrift"/>
        </w:rPr>
        <w:t xml:space="preserve"> </w:t>
      </w:r>
      <w:r w:rsidR="00267FB6" w:rsidRPr="008B65CD">
        <w:rPr>
          <w:rStyle w:val="Schwarzschrift"/>
        </w:rPr>
        <w:t>VERSAILLES</w:t>
      </w:r>
    </w:p>
    <w:p w:rsidR="00A777CE" w:rsidRPr="008B65CD" w:rsidRDefault="000121E6" w:rsidP="00F03CD5">
      <w:pPr>
        <w:pStyle w:val="ZBBrailleschrift"/>
      </w:pPr>
      <w:r w:rsidRPr="008B65CD">
        <w:rPr>
          <w:rStyle w:val="Brailleschrift"/>
        </w:rPr>
        <w:t>&gt;&gt;der friedensvertrag von versailles'.</w:t>
      </w:r>
    </w:p>
    <w:p w:rsidR="00C9446A" w:rsidRPr="008B65CD" w:rsidRDefault="00C9446A" w:rsidP="005B1308">
      <w:pPr>
        <w:pStyle w:val="ZBSchwarzschrift"/>
        <w:rPr>
          <w:rStyle w:val="Schwarzschrift"/>
        </w:rPr>
      </w:pPr>
      <w:r w:rsidRPr="008B65CD">
        <w:rPr>
          <w:rStyle w:val="Schwarzschrift"/>
        </w:rPr>
        <w:t>die MEGAGRO</w:t>
      </w:r>
      <w:r w:rsidR="005B1308" w:rsidRPr="008B65CD">
        <w:rPr>
          <w:rStyle w:val="Schwarzschrift"/>
        </w:rPr>
        <w:t>ẞ</w:t>
      </w:r>
      <w:r w:rsidRPr="008B65CD">
        <w:rPr>
          <w:rStyle w:val="Schwarzschrift"/>
        </w:rPr>
        <w:t>E Pizza</w:t>
      </w:r>
    </w:p>
    <w:p w:rsidR="00C9446A" w:rsidRPr="008B65CD" w:rsidRDefault="00C9446A" w:rsidP="00F03CD5">
      <w:pPr>
        <w:pStyle w:val="ZBBrailleschrift"/>
        <w:rPr>
          <w:rStyle w:val="Brailleschrift"/>
        </w:rPr>
      </w:pPr>
      <w:r w:rsidRPr="008B65CD">
        <w:rPr>
          <w:rStyle w:val="Brailleschrift"/>
        </w:rPr>
        <w:t>die &gt;megagro~e pizza</w:t>
      </w:r>
    </w:p>
    <w:p w:rsidR="000121E6" w:rsidRPr="008B65CD" w:rsidRDefault="00D44EBB" w:rsidP="00F03CD5">
      <w:pPr>
        <w:pStyle w:val="AbstandNach12"/>
      </w:pPr>
      <w:r w:rsidRPr="008B65CD">
        <w:t>Es kann aber auch eine andere Hervorhebungstechnik angewendet werden</w:t>
      </w:r>
      <w:r w:rsidR="00117971" w:rsidRPr="008B65CD">
        <w:t>,</w:t>
      </w:r>
      <w:r w:rsidRPr="008B65CD">
        <w:t xml:space="preserve"> </w:t>
      </w:r>
      <w:r w:rsidR="00E9629A" w:rsidRPr="008B65CD">
        <w:t>z. B.</w:t>
      </w:r>
      <w:r w:rsidRPr="008B65CD">
        <w:t xml:space="preserve"> in Kurzschrift:</w:t>
      </w:r>
    </w:p>
    <w:p w:rsidR="00267FB6" w:rsidRPr="008B65CD" w:rsidRDefault="00267FB6" w:rsidP="00F03CD5">
      <w:pPr>
        <w:pStyle w:val="ZBSchwarzschrift"/>
        <w:rPr>
          <w:rStyle w:val="Schwarzschrift"/>
        </w:rPr>
      </w:pPr>
      <w:r w:rsidRPr="008B65CD">
        <w:rPr>
          <w:rStyle w:val="Schwarzschrift"/>
        </w:rPr>
        <w:t>DER FRIEDENSVERTRAG VON VERSAILLES</w:t>
      </w:r>
    </w:p>
    <w:p w:rsidR="000121E6" w:rsidRPr="008B65CD" w:rsidRDefault="000121E6" w:rsidP="00F03CD5">
      <w:pPr>
        <w:pStyle w:val="ZBBrailleschrift"/>
        <w:rPr>
          <w:rStyle w:val="Brailleschrift"/>
        </w:rPr>
      </w:pPr>
      <w:r w:rsidRPr="008B65CD">
        <w:rPr>
          <w:rStyle w:val="Brailleschrift"/>
        </w:rPr>
        <w:t xml:space="preserve">__r </w:t>
      </w:r>
      <w:r w:rsidR="008D22C7" w:rsidRPr="008B65CD">
        <w:rPr>
          <w:rStyle w:val="Brailleschrift"/>
        </w:rPr>
        <w:t>f</w:t>
      </w:r>
      <w:r w:rsidRPr="008B65CD">
        <w:rPr>
          <w:rStyle w:val="Brailleschrift"/>
        </w:rPr>
        <w:t>r0dcsv7tg v v7saiq%'.</w:t>
      </w:r>
    </w:p>
    <w:p w:rsidR="00D44EBB" w:rsidRPr="008B65CD" w:rsidRDefault="00D44EBB" w:rsidP="00F03CD5">
      <w:pPr>
        <w:pStyle w:val="berschrift2"/>
        <w:rPr>
          <w:sz w:val="28"/>
        </w:rPr>
      </w:pPr>
      <w:bookmarkStart w:id="327" w:name="_Toc465839264"/>
      <w:bookmarkStart w:id="328" w:name="_Toc465840784"/>
      <w:bookmarkStart w:id="329" w:name="_Toc466381068"/>
      <w:bookmarkStart w:id="330" w:name="_Toc466381330"/>
      <w:bookmarkStart w:id="331" w:name="_Toc466381947"/>
      <w:bookmarkStart w:id="332" w:name="_Toc517810641"/>
      <w:r w:rsidRPr="008B65CD">
        <w:t>2.8</w:t>
      </w:r>
      <w:r w:rsidR="000121E6" w:rsidRPr="008B65CD">
        <w:tab/>
      </w:r>
      <w:r w:rsidRPr="008B65CD">
        <w:t>Akzentbuchstaben und Buchstaben in besonderer Form</w:t>
      </w:r>
      <w:bookmarkEnd w:id="327"/>
      <w:bookmarkEnd w:id="328"/>
      <w:bookmarkEnd w:id="329"/>
      <w:bookmarkEnd w:id="330"/>
      <w:bookmarkEnd w:id="331"/>
      <w:bookmarkEnd w:id="332"/>
    </w:p>
    <w:p w:rsidR="00D44EBB" w:rsidRPr="008B65CD" w:rsidRDefault="00D44EBB" w:rsidP="00F03CD5">
      <w:pPr>
        <w:pStyle w:val="berschrift3"/>
        <w:rPr>
          <w:sz w:val="28"/>
        </w:rPr>
      </w:pPr>
      <w:bookmarkStart w:id="333" w:name="_Toc465839265"/>
      <w:bookmarkStart w:id="334" w:name="_Toc465840785"/>
      <w:bookmarkStart w:id="335" w:name="_Toc466381069"/>
      <w:bookmarkStart w:id="336" w:name="_Toc466381331"/>
      <w:bookmarkStart w:id="337" w:name="_Toc466381948"/>
      <w:bookmarkStart w:id="338" w:name="_Toc517810642"/>
      <w:r w:rsidRPr="008B65CD">
        <w:t>2.8.1</w:t>
      </w:r>
      <w:r w:rsidR="00CA6EFD" w:rsidRPr="008B65CD">
        <w:tab/>
      </w:r>
      <w:r w:rsidRPr="008B65CD">
        <w:t>Akzentbuchstaben</w:t>
      </w:r>
      <w:bookmarkEnd w:id="333"/>
      <w:bookmarkEnd w:id="334"/>
      <w:bookmarkEnd w:id="335"/>
      <w:bookmarkEnd w:id="336"/>
      <w:bookmarkEnd w:id="337"/>
      <w:bookmarkEnd w:id="338"/>
    </w:p>
    <w:p w:rsidR="00D44EBB" w:rsidRPr="008B65CD" w:rsidRDefault="00D44EBB" w:rsidP="00F03CD5">
      <w:r w:rsidRPr="008B65CD">
        <w:t>In vielen Sprachen werden spezifische Laute durch Akzentbuch</w:t>
      </w:r>
      <w:r w:rsidR="002466A9" w:rsidRPr="008B65CD">
        <w:softHyphen/>
      </w:r>
      <w:r w:rsidRPr="008B65CD">
        <w:t>staben (Buchstaben mit diakritischen Zeichen) wiedergegeben. Wie im Deutschen bei den Umlautbuchstaben werden in den jeweiligen Brailleschriftsystemen diese Kombinationen aus Buchstaben und Akzent meistens durch ein einzelnes Braille</w:t>
      </w:r>
      <w:r w:rsidR="002466A9" w:rsidRPr="008B65CD">
        <w:softHyphen/>
      </w:r>
      <w:r w:rsidRPr="008B65CD">
        <w:t>zeichen dargestellt.</w:t>
      </w:r>
    </w:p>
    <w:p w:rsidR="00D44EBB" w:rsidRPr="008B65CD" w:rsidRDefault="00D44EBB" w:rsidP="00F03CD5">
      <w:r w:rsidRPr="008B65CD">
        <w:t>Viele dieser Braillezeichen haben im deutschen Braillesystem eine andere Bedeutung. Zum Beispiel wird im französischen und italie</w:t>
      </w:r>
      <w:r w:rsidR="00E23FB7" w:rsidRPr="008B65CD">
        <w:softHyphen/>
      </w:r>
      <w:r w:rsidRPr="008B65CD">
        <w:t>nischen Braillesystem e mit Akut durch das aus allen 6 Punkten be</w:t>
      </w:r>
      <w:r w:rsidR="00E23FB7" w:rsidRPr="008B65CD">
        <w:softHyphen/>
      </w:r>
      <w:r w:rsidRPr="008B65CD">
        <w:t>stehende Zeichen</w:t>
      </w:r>
      <w:r w:rsidR="000B230B" w:rsidRPr="008B65CD">
        <w:rPr>
          <w:rStyle w:val="Brailleschrift"/>
        </w:rPr>
        <w:t> </w:t>
      </w:r>
      <w:r w:rsidR="000B230B" w:rsidRPr="008B65CD">
        <w:rPr>
          <w:rStyle w:val="Brailleschrift"/>
          <w:rFonts w:ascii="Arial" w:hAnsi="Arial" w:cs="Arial"/>
        </w:rPr>
        <w:t>‌</w:t>
      </w:r>
      <w:r w:rsidR="00CA6EFD" w:rsidRPr="008B65CD">
        <w:rPr>
          <w:rStyle w:val="Brailleschrift"/>
        </w:rPr>
        <w:t>%</w:t>
      </w:r>
      <w:r w:rsidR="000B230B" w:rsidRPr="008B65CD">
        <w:rPr>
          <w:rStyle w:val="Brailleschrift"/>
        </w:rPr>
        <w:t> </w:t>
      </w:r>
      <w:r w:rsidR="000B230B" w:rsidRPr="008B65CD">
        <w:rPr>
          <w:rStyle w:val="Brailleschrift"/>
          <w:rFonts w:ascii="Arial" w:hAnsi="Arial" w:cs="Arial"/>
        </w:rPr>
        <w:t>‌</w:t>
      </w:r>
      <w:r w:rsidRPr="008B65CD">
        <w:t xml:space="preserve">wiedergegeben, das in der deutschen Brailleschrift als Kürzung für </w:t>
      </w:r>
      <w:r w:rsidR="003C25F7" w:rsidRPr="008B65CD">
        <w:t>"</w:t>
      </w:r>
      <w:r w:rsidRPr="008B65CD">
        <w:t>es</w:t>
      </w:r>
      <w:r w:rsidR="003C25F7" w:rsidRPr="008B65CD">
        <w:t>"</w:t>
      </w:r>
      <w:r w:rsidRPr="008B65CD">
        <w:t xml:space="preserve"> festgelegt ist.</w:t>
      </w:r>
    </w:p>
    <w:p w:rsidR="006F3BAD" w:rsidRPr="008B65CD" w:rsidRDefault="00D44EBB" w:rsidP="00BE0E46">
      <w:r w:rsidRPr="008B65CD">
        <w:t>Es ist zu beachten, dass ein Akzentbuchstabe nicht in allen Spra</w:t>
      </w:r>
      <w:r w:rsidR="00926DC0" w:rsidRPr="008B65CD">
        <w:softHyphen/>
      </w:r>
      <w:r w:rsidRPr="008B65CD">
        <w:t>chen mit demselben Braillezeichen dargestellt wird. So schreibt man e mit Akut zwar im Französischen, Portugiesischen und Ita</w:t>
      </w:r>
      <w:r w:rsidR="00BE0E46" w:rsidRPr="008B65CD">
        <w:softHyphen/>
      </w:r>
      <w:r w:rsidRPr="008B65CD">
        <w:t>lienischen mit dem Zeichen</w:t>
      </w:r>
      <w:r w:rsidR="000B230B" w:rsidRPr="008B65CD">
        <w:rPr>
          <w:rStyle w:val="Brailleschrift"/>
        </w:rPr>
        <w:t> </w:t>
      </w:r>
      <w:r w:rsidR="000B230B" w:rsidRPr="008B65CD">
        <w:rPr>
          <w:rStyle w:val="Brailleschrift"/>
          <w:rFonts w:ascii="Arial" w:hAnsi="Arial" w:cs="Arial"/>
        </w:rPr>
        <w:t>‌</w:t>
      </w:r>
      <w:r w:rsidR="00CA6EFD" w:rsidRPr="008B65CD">
        <w:rPr>
          <w:rStyle w:val="Brailleschrift"/>
        </w:rPr>
        <w:t>%</w:t>
      </w:r>
      <w:r w:rsidRPr="008B65CD">
        <w:t xml:space="preserve">, im Spanischen dagegen mit dem </w:t>
      </w:r>
      <w:r w:rsidRPr="008B65CD">
        <w:lastRenderedPageBreak/>
        <w:t>Zeichen</w:t>
      </w:r>
      <w:r w:rsidR="000B230B" w:rsidRPr="008B65CD">
        <w:rPr>
          <w:rStyle w:val="Brailleschrift"/>
        </w:rPr>
        <w:t> </w:t>
      </w:r>
      <w:r w:rsidR="000B230B" w:rsidRPr="008B65CD">
        <w:rPr>
          <w:rStyle w:val="Brailleschrift"/>
          <w:rFonts w:ascii="Arial" w:hAnsi="Arial" w:cs="Arial"/>
        </w:rPr>
        <w:t>‌</w:t>
      </w:r>
      <w:r w:rsidR="00B07EA5" w:rsidRPr="008B65CD">
        <w:rPr>
          <w:rStyle w:val="Brailleschrift"/>
        </w:rPr>
        <w:t>~</w:t>
      </w:r>
      <w:r w:rsidRPr="008B65CD">
        <w:t>. Ebenso kann ein Braillezeichen in verschiedenen Spra</w:t>
      </w:r>
      <w:r w:rsidR="00926DC0" w:rsidRPr="008B65CD">
        <w:softHyphen/>
      </w:r>
      <w:r w:rsidRPr="008B65CD">
        <w:t>chen unterschiedliche Schwarzdruckzeichen darstellen. Das Zei</w:t>
      </w:r>
      <w:r w:rsidR="00E23FB7" w:rsidRPr="008B65CD">
        <w:softHyphen/>
      </w:r>
      <w:r w:rsidRPr="008B65CD">
        <w:t>chen</w:t>
      </w:r>
      <w:r w:rsidR="000B230B" w:rsidRPr="008B65CD">
        <w:rPr>
          <w:rStyle w:val="Brailleschrift"/>
        </w:rPr>
        <w:t> </w:t>
      </w:r>
      <w:r w:rsidR="000B230B" w:rsidRPr="008B65CD">
        <w:rPr>
          <w:rStyle w:val="Brailleschrift"/>
          <w:rFonts w:ascii="Arial" w:hAnsi="Arial" w:cs="Arial"/>
        </w:rPr>
        <w:t>‌</w:t>
      </w:r>
      <w:r w:rsidR="00CA6EFD" w:rsidRPr="008B65CD">
        <w:rPr>
          <w:rStyle w:val="Brailleschrift"/>
        </w:rPr>
        <w:t>1</w:t>
      </w:r>
      <w:r w:rsidR="000B230B" w:rsidRPr="008B65CD">
        <w:rPr>
          <w:rStyle w:val="Brailleschrift"/>
        </w:rPr>
        <w:t> </w:t>
      </w:r>
      <w:r w:rsidR="000B230B" w:rsidRPr="008B65CD">
        <w:rPr>
          <w:rStyle w:val="Brailleschrift"/>
          <w:rFonts w:ascii="Arial" w:hAnsi="Arial" w:cs="Arial"/>
        </w:rPr>
        <w:t>‌</w:t>
      </w:r>
      <w:r w:rsidRPr="008B65CD">
        <w:t xml:space="preserve">steht </w:t>
      </w:r>
      <w:r w:rsidR="00E9629A" w:rsidRPr="008B65CD">
        <w:t>z. B.</w:t>
      </w:r>
      <w:r w:rsidRPr="008B65CD">
        <w:t xml:space="preserve"> im Französischen für a mit Zirkumflex, im Schwedischen dagegen für a mit kleinem Kreis darüber.</w:t>
      </w:r>
    </w:p>
    <w:p w:rsidR="00D44EBB" w:rsidRPr="008B65CD" w:rsidRDefault="00D44EBB" w:rsidP="00F03CD5">
      <w:r w:rsidRPr="008B65CD">
        <w:t>Für die Wiedergabe von Akzentbuchstaben in der deutschen Braille</w:t>
      </w:r>
      <w:r w:rsidR="00E23FB7" w:rsidRPr="008B65CD">
        <w:softHyphen/>
      </w:r>
      <w:r w:rsidRPr="008B65CD">
        <w:t>schrift gibt es zwei Möglichkeiten:</w:t>
      </w:r>
    </w:p>
    <w:p w:rsidR="00D44EBB" w:rsidRPr="008B65CD" w:rsidRDefault="00D44EBB" w:rsidP="00F03CD5">
      <w:pPr>
        <w:pStyle w:val="Liste"/>
      </w:pPr>
      <w:r w:rsidRPr="008B65CD">
        <w:t>1.</w:t>
      </w:r>
      <w:r w:rsidR="00942E84" w:rsidRPr="008B65CD">
        <w:tab/>
      </w:r>
      <w:r w:rsidRPr="008B65CD">
        <w:t>Kann die allgemeine Kenntnis der Zeichen des fremd</w:t>
      </w:r>
      <w:r w:rsidR="002466A9" w:rsidRPr="008B65CD">
        <w:softHyphen/>
      </w:r>
      <w:r w:rsidRPr="008B65CD">
        <w:t>spra</w:t>
      </w:r>
      <w:r w:rsidR="00E23FB7" w:rsidRPr="008B65CD">
        <w:softHyphen/>
      </w:r>
      <w:r w:rsidRPr="008B65CD">
        <w:t>chigen Systems nicht vorausgesetzt werden, wird das Vor</w:t>
      </w:r>
      <w:r w:rsidR="00E23FB7" w:rsidRPr="008B65CD">
        <w:softHyphen/>
      </w:r>
      <w:r w:rsidRPr="008B65CD">
        <w:t>handensein eines nicht genauer definierten diakritischen Zeichens (</w:t>
      </w:r>
      <w:r w:rsidR="00E9629A" w:rsidRPr="008B65CD">
        <w:t>z. B.</w:t>
      </w:r>
      <w:r w:rsidRPr="008B65CD">
        <w:t xml:space="preserve"> Akzent) durch das dem Grundbuchstaben vorangestellte Zeichen</w:t>
      </w:r>
      <w:r w:rsidR="00A00401" w:rsidRPr="008B65CD">
        <w:rPr>
          <w:rStyle w:val="Brailleschrift"/>
        </w:rPr>
        <w:t> </w:t>
      </w:r>
      <w:r w:rsidR="00A00401" w:rsidRPr="008B65CD">
        <w:rPr>
          <w:rStyle w:val="Brailleschrift"/>
          <w:rFonts w:ascii="Arial" w:hAnsi="Arial" w:cs="Arial"/>
        </w:rPr>
        <w:t>‌</w:t>
      </w:r>
      <w:r w:rsidR="00CA6EFD" w:rsidRPr="008B65CD">
        <w:rPr>
          <w:rStyle w:val="Brailleschrift"/>
        </w:rPr>
        <w:t>"</w:t>
      </w:r>
      <w:r w:rsidR="00A00401" w:rsidRPr="008B65CD">
        <w:rPr>
          <w:rStyle w:val="Brailleschrift"/>
        </w:rPr>
        <w:t> </w:t>
      </w:r>
      <w:r w:rsidR="00A00401" w:rsidRPr="008B65CD">
        <w:rPr>
          <w:rStyle w:val="Brailleschrift"/>
          <w:rFonts w:ascii="Arial" w:hAnsi="Arial" w:cs="Arial"/>
        </w:rPr>
        <w:t>‌</w:t>
      </w:r>
      <w:r w:rsidRPr="008B65CD">
        <w:t>gekennzeichnet.</w:t>
      </w:r>
    </w:p>
    <w:p w:rsidR="00D44EBB" w:rsidRPr="008B65CD" w:rsidRDefault="00D44EBB" w:rsidP="00F03CD5">
      <w:pPr>
        <w:pStyle w:val="Liste"/>
      </w:pPr>
      <w:r w:rsidRPr="008B65CD">
        <w:t>2.</w:t>
      </w:r>
      <w:r w:rsidR="00942E84" w:rsidRPr="008B65CD">
        <w:tab/>
      </w:r>
      <w:r w:rsidRPr="008B65CD">
        <w:t xml:space="preserve">Zur exakten schriftlichen Wiedergabe können alternativ auch die sprachspezifischen Akzentbuchstabenzeichen </w:t>
      </w:r>
      <w:r w:rsidR="00B11005" w:rsidRPr="008B65CD">
        <w:t>–</w:t>
      </w:r>
      <w:r w:rsidRPr="008B65CD">
        <w:t xml:space="preserve"> ebenfalls mit vorangestelltem Punkt 4 </w:t>
      </w:r>
      <w:r w:rsidR="00B11005" w:rsidRPr="008B65CD">
        <w:t>–</w:t>
      </w:r>
      <w:r w:rsidRPr="008B65CD">
        <w:t xml:space="preserve"> verwendet werden.</w:t>
      </w:r>
    </w:p>
    <w:p w:rsidR="00D44EBB" w:rsidRPr="008B65CD" w:rsidRDefault="00D44EBB" w:rsidP="00F03CD5">
      <w:r w:rsidRPr="008B65CD">
        <w:t>Die Kennzeichnung mit Punkt 4 ist in Basis-, Voll- und Kurzschrift erforderlich.</w:t>
      </w:r>
    </w:p>
    <w:p w:rsidR="00D44EBB" w:rsidRPr="008B65CD" w:rsidRDefault="00D44EBB" w:rsidP="00115B25">
      <w:pPr>
        <w:pStyle w:val="ZBUeberschrift"/>
        <w:rPr>
          <w:rStyle w:val="Beispiele"/>
          <w:b/>
        </w:rPr>
      </w:pPr>
      <w:r w:rsidRPr="008B65CD">
        <w:rPr>
          <w:rStyle w:val="Beispiele"/>
          <w:b/>
        </w:rPr>
        <w:t>Beispiele:</w:t>
      </w:r>
    </w:p>
    <w:p w:rsidR="00F231B3" w:rsidRPr="008B65CD" w:rsidRDefault="00F231B3" w:rsidP="00F03CD5">
      <w:pPr>
        <w:pStyle w:val="ZBSchwarzschrift"/>
        <w:rPr>
          <w:rStyle w:val="Schwarzschrift"/>
        </w:rPr>
      </w:pPr>
      <w:r w:rsidRPr="008B65CD">
        <w:rPr>
          <w:rStyle w:val="Schwarzschrift"/>
        </w:rPr>
        <w:t>Molière</w:t>
      </w:r>
    </w:p>
    <w:p w:rsidR="00D44EBB" w:rsidRPr="008B65CD" w:rsidRDefault="00CA6EFD" w:rsidP="00F03CD5">
      <w:pPr>
        <w:pStyle w:val="ZBBrailleschrift"/>
      </w:pPr>
      <w:r w:rsidRPr="008B65CD">
        <w:rPr>
          <w:rStyle w:val="Brailleschrift"/>
        </w:rPr>
        <w:t>moli"ere</w:t>
      </w:r>
      <w:r w:rsidR="00117971" w:rsidRPr="008B65CD">
        <w:rPr>
          <w:rStyle w:val="Brailleschrift"/>
        </w:rPr>
        <w:t xml:space="preserve"> </w:t>
      </w:r>
      <w:r w:rsidR="00D44EBB" w:rsidRPr="008B65CD">
        <w:t>oder</w:t>
      </w:r>
      <w:r w:rsidR="00361EE0" w:rsidRPr="008B65CD">
        <w:rPr>
          <w:rStyle w:val="Brailleschrift"/>
        </w:rPr>
        <w:t xml:space="preserve"> </w:t>
      </w:r>
      <w:r w:rsidRPr="008B65CD">
        <w:rPr>
          <w:rStyle w:val="Brailleschrift"/>
        </w:rPr>
        <w:t>moli"</w:t>
      </w:r>
      <w:r w:rsidR="00B07EA5" w:rsidRPr="008B65CD">
        <w:rPr>
          <w:rStyle w:val="Brailleschrift"/>
        </w:rPr>
        <w:t>~</w:t>
      </w:r>
      <w:r w:rsidRPr="008B65CD">
        <w:rPr>
          <w:rStyle w:val="Brailleschrift"/>
        </w:rPr>
        <w:t>re</w:t>
      </w:r>
    </w:p>
    <w:p w:rsidR="00F231B3" w:rsidRPr="008B65CD" w:rsidRDefault="00F231B3" w:rsidP="00F03CD5">
      <w:pPr>
        <w:pStyle w:val="ZBSchwarzschrift"/>
        <w:rPr>
          <w:rStyle w:val="Schwarzschrift"/>
        </w:rPr>
      </w:pPr>
      <w:r w:rsidRPr="008B65CD">
        <w:rPr>
          <w:rStyle w:val="Schwarzschrift"/>
        </w:rPr>
        <w:t>Maître</w:t>
      </w:r>
    </w:p>
    <w:p w:rsidR="00D44EBB" w:rsidRPr="008B65CD" w:rsidRDefault="00CA6EFD" w:rsidP="00F03CD5">
      <w:pPr>
        <w:pStyle w:val="ZBBrailleschrift"/>
      </w:pPr>
      <w:r w:rsidRPr="008B65CD">
        <w:rPr>
          <w:rStyle w:val="Brailleschrift"/>
        </w:rPr>
        <w:t xml:space="preserve">ma"itre </w:t>
      </w:r>
      <w:r w:rsidR="00D44EBB" w:rsidRPr="008B65CD">
        <w:t>oder</w:t>
      </w:r>
      <w:r w:rsidR="008227FE" w:rsidRPr="008B65CD">
        <w:rPr>
          <w:rStyle w:val="Brailleschrift"/>
        </w:rPr>
        <w:t xml:space="preserve"> </w:t>
      </w:r>
      <w:r w:rsidRPr="008B65CD">
        <w:rPr>
          <w:rStyle w:val="Brailleschrift"/>
        </w:rPr>
        <w:t>ma"3tre</w:t>
      </w:r>
    </w:p>
    <w:p w:rsidR="00F231B3" w:rsidRPr="008B65CD" w:rsidRDefault="00F231B3" w:rsidP="00F03CD5">
      <w:pPr>
        <w:pStyle w:val="ZBSchwarzschrift"/>
        <w:rPr>
          <w:rStyle w:val="Schwarzschrift"/>
        </w:rPr>
      </w:pPr>
      <w:r w:rsidRPr="008B65CD">
        <w:rPr>
          <w:rStyle w:val="Schwarzschrift"/>
        </w:rPr>
        <w:t>Françoise</w:t>
      </w:r>
    </w:p>
    <w:p w:rsidR="00D44EBB" w:rsidRPr="008B65CD" w:rsidRDefault="00925CD7" w:rsidP="00F03CD5">
      <w:pPr>
        <w:pStyle w:val="ZBBrailleschrift"/>
      </w:pPr>
      <w:r w:rsidRPr="008B65CD">
        <w:rPr>
          <w:rStyle w:val="Brailleschrift"/>
        </w:rPr>
        <w:t>fran"coise</w:t>
      </w:r>
      <w:r w:rsidR="005B2C9B" w:rsidRPr="008B65CD">
        <w:rPr>
          <w:rStyle w:val="Brailleschrift"/>
        </w:rPr>
        <w:t xml:space="preserve"> </w:t>
      </w:r>
      <w:r w:rsidR="00D743CA" w:rsidRPr="008B65CD">
        <w:t>oder</w:t>
      </w:r>
      <w:r w:rsidR="00361EE0" w:rsidRPr="008B65CD">
        <w:rPr>
          <w:rStyle w:val="Brailleschrift"/>
        </w:rPr>
        <w:t xml:space="preserve"> </w:t>
      </w:r>
      <w:r w:rsidRPr="008B65CD">
        <w:rPr>
          <w:rStyle w:val="Brailleschrift"/>
        </w:rPr>
        <w:t>fran"&amp;oise</w:t>
      </w:r>
    </w:p>
    <w:p w:rsidR="00F231B3" w:rsidRPr="008B65CD" w:rsidRDefault="00F231B3" w:rsidP="00F03CD5">
      <w:pPr>
        <w:pStyle w:val="ZBSchwarzschrift"/>
        <w:rPr>
          <w:rStyle w:val="Schwarzschrift"/>
        </w:rPr>
      </w:pPr>
      <w:r w:rsidRPr="008B65CD">
        <w:rPr>
          <w:rStyle w:val="Schwarzschrift"/>
        </w:rPr>
        <w:t>España</w:t>
      </w:r>
    </w:p>
    <w:p w:rsidR="00D44EBB" w:rsidRPr="008B65CD" w:rsidRDefault="00925CD7" w:rsidP="00F03CD5">
      <w:pPr>
        <w:pStyle w:val="ZBBrailleschrift"/>
      </w:pPr>
      <w:r w:rsidRPr="008B65CD">
        <w:rPr>
          <w:rStyle w:val="Brailleschrift"/>
        </w:rPr>
        <w:t>essa"na</w:t>
      </w:r>
      <w:r w:rsidR="005B2C9B" w:rsidRPr="008B65CD">
        <w:rPr>
          <w:rStyle w:val="Brailleschrift"/>
        </w:rPr>
        <w:t xml:space="preserve"> </w:t>
      </w:r>
      <w:r w:rsidR="005B2C9B" w:rsidRPr="008B65CD">
        <w:t>od</w:t>
      </w:r>
      <w:r w:rsidR="00D44EBB" w:rsidRPr="008B65CD">
        <w:t>er</w:t>
      </w:r>
      <w:r w:rsidR="00361EE0" w:rsidRPr="008B65CD">
        <w:rPr>
          <w:rStyle w:val="Brailleschrift"/>
        </w:rPr>
        <w:t xml:space="preserve"> </w:t>
      </w:r>
      <w:r w:rsidR="00D47152" w:rsidRPr="008B65CD">
        <w:rPr>
          <w:rStyle w:val="Brailleschrift"/>
        </w:rPr>
        <w:t>espa"7a</w:t>
      </w:r>
    </w:p>
    <w:p w:rsidR="00F231B3" w:rsidRPr="008B65CD" w:rsidRDefault="00F231B3" w:rsidP="00F03CD5">
      <w:pPr>
        <w:pStyle w:val="ZBSchwarzschrift"/>
        <w:rPr>
          <w:rStyle w:val="Schwarzschrift"/>
        </w:rPr>
      </w:pPr>
      <w:r w:rsidRPr="008B65CD">
        <w:rPr>
          <w:rStyle w:val="Schwarzschrift"/>
        </w:rPr>
        <w:t>Ångström</w:t>
      </w:r>
    </w:p>
    <w:p w:rsidR="006F3BAD" w:rsidRPr="008B65CD" w:rsidRDefault="00D47152" w:rsidP="00F03CD5">
      <w:pPr>
        <w:pStyle w:val="ZBBrailleschrift"/>
      </w:pPr>
      <w:r w:rsidRPr="008B65CD">
        <w:rPr>
          <w:rStyle w:val="Brailleschrift"/>
        </w:rPr>
        <w:t>"angstr9m</w:t>
      </w:r>
      <w:r w:rsidR="005B2C9B" w:rsidRPr="008B65CD">
        <w:rPr>
          <w:rStyle w:val="Brailleschrift"/>
        </w:rPr>
        <w:t xml:space="preserve"> </w:t>
      </w:r>
      <w:r w:rsidR="00D44EBB" w:rsidRPr="008B65CD">
        <w:t>oder</w:t>
      </w:r>
      <w:r w:rsidR="00361EE0" w:rsidRPr="008B65CD">
        <w:rPr>
          <w:rStyle w:val="Brailleschrift"/>
        </w:rPr>
        <w:t xml:space="preserve"> </w:t>
      </w:r>
      <w:r w:rsidRPr="008B65CD">
        <w:rPr>
          <w:rStyle w:val="Brailleschrift"/>
        </w:rPr>
        <w:t>"1ngstr9m</w:t>
      </w:r>
    </w:p>
    <w:p w:rsidR="00D44EBB" w:rsidRPr="008B65CD" w:rsidRDefault="00D44EBB" w:rsidP="00F03CD5">
      <w:r w:rsidRPr="008B65CD">
        <w:t>Diese Technik ist für einzelne Wörter oder kurze Passagen in deutschen Texten gedacht. Für längere Fremdsprachliche Ein</w:t>
      </w:r>
      <w:r w:rsidR="009001D6" w:rsidRPr="008B65CD">
        <w:softHyphen/>
      </w:r>
      <w:r w:rsidRPr="008B65CD">
        <w:t xml:space="preserve">schübe siehe </w:t>
      </w:r>
      <w:r w:rsidR="009C203B" w:rsidRPr="008B65CD">
        <w:t>Kap. </w:t>
      </w:r>
      <w:r w:rsidRPr="008B65CD">
        <w:t>2.9.</w:t>
      </w:r>
    </w:p>
    <w:p w:rsidR="00D44EBB" w:rsidRPr="008B65CD" w:rsidRDefault="00D44EBB" w:rsidP="00C364B7">
      <w:pPr>
        <w:pStyle w:val="ZBUeberschrift"/>
        <w:spacing w:before="360"/>
      </w:pPr>
      <w:r w:rsidRPr="008B65CD">
        <w:lastRenderedPageBreak/>
        <w:t>Buchstaben mit diakritischen Zeichen des französischen</w:t>
      </w:r>
      <w:r w:rsidR="00C364B7" w:rsidRPr="008B65CD">
        <w:t> </w:t>
      </w:r>
      <w:r w:rsidRPr="008B65CD">
        <w:t xml:space="preserve">Alphabets und Ligatur </w:t>
      </w:r>
      <w:r w:rsidR="00134700" w:rsidRPr="008B65CD">
        <w:t>œ</w:t>
      </w:r>
    </w:p>
    <w:p w:rsidR="009C32A7" w:rsidRPr="008B65CD" w:rsidRDefault="009C32A7" w:rsidP="00F03CD5">
      <w:pPr>
        <w:rPr>
          <w:rStyle w:val="Brailleschrift"/>
        </w:rPr>
        <w:sectPr w:rsidR="009C32A7" w:rsidRPr="008B65CD" w:rsidSect="00543E4D">
          <w:type w:val="continuous"/>
          <w:pgSz w:w="11906" w:h="16838" w:code="9"/>
          <w:pgMar w:top="1134" w:right="1134" w:bottom="851" w:left="1134" w:header="709" w:footer="709" w:gutter="284"/>
          <w:cols w:space="709"/>
          <w:docGrid w:linePitch="381"/>
        </w:sectPr>
      </w:pPr>
    </w:p>
    <w:tbl>
      <w:tblPr>
        <w:tblStyle w:val="Tabellenraster"/>
        <w:tblW w:w="3936" w:type="dxa"/>
        <w:tblInd w:w="567" w:type="dxa"/>
        <w:tblLook w:val="04A0" w:firstRow="1" w:lastRow="0" w:firstColumn="1" w:lastColumn="0" w:noHBand="0" w:noVBand="1"/>
      </w:tblPr>
      <w:tblGrid>
        <w:gridCol w:w="488"/>
        <w:gridCol w:w="563"/>
        <w:gridCol w:w="2885"/>
      </w:tblGrid>
      <w:tr w:rsidR="008F1428" w:rsidRPr="008B65CD" w:rsidTr="008F1428">
        <w:tc>
          <w:tcPr>
            <w:tcW w:w="0" w:type="auto"/>
          </w:tcPr>
          <w:p w:rsidR="008F1428" w:rsidRPr="008B65CD" w:rsidRDefault="00B07EA5" w:rsidP="00615533">
            <w:pPr>
              <w:pStyle w:val="Tabellenzeile"/>
              <w:keepNext/>
            </w:pPr>
            <w:r w:rsidRPr="008B65CD">
              <w:rPr>
                <w:rStyle w:val="Brailleschrift"/>
              </w:rPr>
              <w:t>{</w:t>
            </w:r>
          </w:p>
        </w:tc>
        <w:tc>
          <w:tcPr>
            <w:tcW w:w="567" w:type="dxa"/>
          </w:tcPr>
          <w:p w:rsidR="008F1428" w:rsidRPr="008B65CD" w:rsidRDefault="008F1428" w:rsidP="00C35F8F">
            <w:pPr>
              <w:pStyle w:val="Tabellenzeile"/>
            </w:pPr>
            <w:r w:rsidRPr="008B65CD">
              <w:t>à</w:t>
            </w:r>
          </w:p>
        </w:tc>
        <w:tc>
          <w:tcPr>
            <w:tcW w:w="2957" w:type="dxa"/>
          </w:tcPr>
          <w:p w:rsidR="008F1428" w:rsidRPr="008B65CD" w:rsidRDefault="008F1428" w:rsidP="00282329">
            <w:pPr>
              <w:pStyle w:val="Tabellenzeile"/>
              <w:tabs>
                <w:tab w:val="left" w:pos="284"/>
              </w:tabs>
            </w:pPr>
            <w:r w:rsidRPr="008B65CD">
              <w:t>a</w:t>
            </w:r>
            <w:r w:rsidRPr="008B65CD">
              <w:tab/>
              <w:t>mit Gravis</w:t>
            </w:r>
          </w:p>
        </w:tc>
      </w:tr>
      <w:tr w:rsidR="008F1428" w:rsidRPr="008B65CD" w:rsidTr="008F1428">
        <w:tc>
          <w:tcPr>
            <w:tcW w:w="0" w:type="auto"/>
          </w:tcPr>
          <w:p w:rsidR="008F1428" w:rsidRPr="008B65CD" w:rsidRDefault="008F1428" w:rsidP="00615533">
            <w:pPr>
              <w:pStyle w:val="Tabellenzeile"/>
              <w:keepNext/>
            </w:pPr>
            <w:r w:rsidRPr="008B65CD">
              <w:rPr>
                <w:rStyle w:val="Brailleschrift"/>
              </w:rPr>
              <w:t>1</w:t>
            </w:r>
          </w:p>
        </w:tc>
        <w:tc>
          <w:tcPr>
            <w:tcW w:w="567" w:type="dxa"/>
          </w:tcPr>
          <w:p w:rsidR="008F1428" w:rsidRPr="008B65CD" w:rsidRDefault="008F1428" w:rsidP="00C35F8F">
            <w:pPr>
              <w:pStyle w:val="Tabellenzeile"/>
            </w:pPr>
            <w:r w:rsidRPr="008B65CD">
              <w:t>â</w:t>
            </w:r>
          </w:p>
        </w:tc>
        <w:tc>
          <w:tcPr>
            <w:tcW w:w="2957" w:type="dxa"/>
          </w:tcPr>
          <w:p w:rsidR="008F1428" w:rsidRPr="008B65CD" w:rsidRDefault="008F1428" w:rsidP="00282329">
            <w:pPr>
              <w:pStyle w:val="Tabellenzeile"/>
              <w:tabs>
                <w:tab w:val="left" w:pos="284"/>
              </w:tabs>
            </w:pPr>
            <w:r w:rsidRPr="008B65CD">
              <w:t>a</w:t>
            </w:r>
            <w:r w:rsidRPr="008B65CD">
              <w:tab/>
              <w:t>mit Zirkumflex</w:t>
            </w:r>
          </w:p>
        </w:tc>
      </w:tr>
      <w:tr w:rsidR="008F1428" w:rsidRPr="008B65CD" w:rsidTr="008F1428">
        <w:tc>
          <w:tcPr>
            <w:tcW w:w="0" w:type="auto"/>
          </w:tcPr>
          <w:p w:rsidR="008F1428" w:rsidRPr="008B65CD" w:rsidRDefault="008F1428" w:rsidP="00615533">
            <w:pPr>
              <w:pStyle w:val="Tabellenzeile"/>
              <w:keepNext/>
            </w:pPr>
            <w:r w:rsidRPr="008B65CD">
              <w:rPr>
                <w:rStyle w:val="Brailleschrift"/>
              </w:rPr>
              <w:t>&amp;</w:t>
            </w:r>
          </w:p>
        </w:tc>
        <w:tc>
          <w:tcPr>
            <w:tcW w:w="567" w:type="dxa"/>
          </w:tcPr>
          <w:p w:rsidR="008F1428" w:rsidRPr="008B65CD" w:rsidRDefault="008F1428" w:rsidP="00C35F8F">
            <w:pPr>
              <w:pStyle w:val="Tabellenzeile"/>
            </w:pPr>
            <w:r w:rsidRPr="008B65CD">
              <w:t>ç</w:t>
            </w:r>
          </w:p>
        </w:tc>
        <w:tc>
          <w:tcPr>
            <w:tcW w:w="2957" w:type="dxa"/>
          </w:tcPr>
          <w:p w:rsidR="008F1428" w:rsidRPr="008B65CD" w:rsidRDefault="008F1428" w:rsidP="00282329">
            <w:pPr>
              <w:pStyle w:val="Tabellenzeile"/>
              <w:tabs>
                <w:tab w:val="left" w:pos="284"/>
              </w:tabs>
            </w:pPr>
            <w:r w:rsidRPr="008B65CD">
              <w:t>c</w:t>
            </w:r>
            <w:r w:rsidRPr="008B65CD">
              <w:tab/>
              <w:t>mit Cedille</w:t>
            </w:r>
          </w:p>
        </w:tc>
      </w:tr>
      <w:tr w:rsidR="008F1428" w:rsidRPr="008B65CD" w:rsidTr="008F1428">
        <w:tc>
          <w:tcPr>
            <w:tcW w:w="0" w:type="auto"/>
          </w:tcPr>
          <w:p w:rsidR="008F1428" w:rsidRPr="008B65CD" w:rsidRDefault="008F1428" w:rsidP="00282329">
            <w:pPr>
              <w:pStyle w:val="Tabellenzeile"/>
            </w:pPr>
            <w:r w:rsidRPr="008B65CD">
              <w:rPr>
                <w:rStyle w:val="Brailleschrift"/>
              </w:rPr>
              <w:t>%</w:t>
            </w:r>
          </w:p>
        </w:tc>
        <w:tc>
          <w:tcPr>
            <w:tcW w:w="567" w:type="dxa"/>
          </w:tcPr>
          <w:p w:rsidR="008F1428" w:rsidRPr="008B65CD" w:rsidRDefault="008F1428" w:rsidP="00C35F8F">
            <w:pPr>
              <w:pStyle w:val="Tabellenzeile"/>
            </w:pPr>
            <w:r w:rsidRPr="008B65CD">
              <w:t>é</w:t>
            </w:r>
          </w:p>
        </w:tc>
        <w:tc>
          <w:tcPr>
            <w:tcW w:w="2957" w:type="dxa"/>
          </w:tcPr>
          <w:p w:rsidR="008F1428" w:rsidRPr="008B65CD" w:rsidRDefault="008F1428" w:rsidP="00282329">
            <w:pPr>
              <w:pStyle w:val="Tabellenzeile"/>
              <w:tabs>
                <w:tab w:val="left" w:pos="284"/>
              </w:tabs>
            </w:pPr>
            <w:r w:rsidRPr="008B65CD">
              <w:t>e</w:t>
            </w:r>
            <w:r w:rsidRPr="008B65CD">
              <w:tab/>
              <w:t>mit Akut</w:t>
            </w:r>
          </w:p>
        </w:tc>
      </w:tr>
      <w:tr w:rsidR="008F1428" w:rsidRPr="008B65CD" w:rsidTr="008F1428">
        <w:tc>
          <w:tcPr>
            <w:tcW w:w="0" w:type="auto"/>
          </w:tcPr>
          <w:p w:rsidR="008F1428" w:rsidRPr="008B65CD" w:rsidRDefault="00B07EA5" w:rsidP="00282329">
            <w:pPr>
              <w:pStyle w:val="Tabellenzeile"/>
            </w:pPr>
            <w:r w:rsidRPr="008B65CD">
              <w:rPr>
                <w:rStyle w:val="Brailleschrift"/>
              </w:rPr>
              <w:t>~</w:t>
            </w:r>
          </w:p>
        </w:tc>
        <w:tc>
          <w:tcPr>
            <w:tcW w:w="567" w:type="dxa"/>
          </w:tcPr>
          <w:p w:rsidR="008F1428" w:rsidRPr="008B65CD" w:rsidRDefault="008F1428" w:rsidP="00C35F8F">
            <w:pPr>
              <w:pStyle w:val="Tabellenzeile"/>
            </w:pPr>
            <w:r w:rsidRPr="008B65CD">
              <w:t>è</w:t>
            </w:r>
          </w:p>
        </w:tc>
        <w:tc>
          <w:tcPr>
            <w:tcW w:w="2957" w:type="dxa"/>
          </w:tcPr>
          <w:p w:rsidR="008F1428" w:rsidRPr="008B65CD" w:rsidRDefault="008F1428" w:rsidP="00282329">
            <w:pPr>
              <w:pStyle w:val="Tabellenzeile"/>
              <w:tabs>
                <w:tab w:val="left" w:pos="284"/>
              </w:tabs>
            </w:pPr>
            <w:r w:rsidRPr="008B65CD">
              <w:t>e</w:t>
            </w:r>
            <w:r w:rsidRPr="008B65CD">
              <w:tab/>
              <w:t>mit Gravis</w:t>
            </w:r>
          </w:p>
        </w:tc>
      </w:tr>
      <w:tr w:rsidR="008F1428" w:rsidRPr="008B65CD" w:rsidTr="008F1428">
        <w:tc>
          <w:tcPr>
            <w:tcW w:w="0" w:type="auto"/>
          </w:tcPr>
          <w:p w:rsidR="008F1428" w:rsidRPr="008B65CD" w:rsidRDefault="008F1428" w:rsidP="00282329">
            <w:pPr>
              <w:pStyle w:val="Tabellenzeile"/>
            </w:pPr>
            <w:r w:rsidRPr="008B65CD">
              <w:rPr>
                <w:rStyle w:val="Brailleschrift"/>
              </w:rPr>
              <w:t>2</w:t>
            </w:r>
          </w:p>
        </w:tc>
        <w:tc>
          <w:tcPr>
            <w:tcW w:w="567" w:type="dxa"/>
          </w:tcPr>
          <w:p w:rsidR="008F1428" w:rsidRPr="008B65CD" w:rsidRDefault="008F1428" w:rsidP="00C35F8F">
            <w:pPr>
              <w:pStyle w:val="Tabellenzeile"/>
            </w:pPr>
            <w:r w:rsidRPr="008B65CD">
              <w:t>ê</w:t>
            </w:r>
          </w:p>
        </w:tc>
        <w:tc>
          <w:tcPr>
            <w:tcW w:w="2957" w:type="dxa"/>
          </w:tcPr>
          <w:p w:rsidR="008F1428" w:rsidRPr="008B65CD" w:rsidRDefault="008F1428" w:rsidP="00282329">
            <w:pPr>
              <w:pStyle w:val="Tabellenzeile"/>
              <w:tabs>
                <w:tab w:val="left" w:pos="284"/>
              </w:tabs>
            </w:pPr>
            <w:r w:rsidRPr="008B65CD">
              <w:t>e</w:t>
            </w:r>
            <w:r w:rsidRPr="008B65CD">
              <w:tab/>
              <w:t>mit Zirkumflex</w:t>
            </w:r>
          </w:p>
        </w:tc>
      </w:tr>
      <w:tr w:rsidR="008F1428" w:rsidRPr="008B65CD" w:rsidTr="008F1428">
        <w:tc>
          <w:tcPr>
            <w:tcW w:w="0" w:type="auto"/>
          </w:tcPr>
          <w:p w:rsidR="008F1428" w:rsidRPr="008B65CD" w:rsidRDefault="008F1428" w:rsidP="00282329">
            <w:pPr>
              <w:pStyle w:val="Tabellenzeile"/>
            </w:pPr>
            <w:r w:rsidRPr="008B65CD">
              <w:rPr>
                <w:rStyle w:val="Brailleschrift"/>
              </w:rPr>
              <w:t>6</w:t>
            </w:r>
          </w:p>
        </w:tc>
        <w:tc>
          <w:tcPr>
            <w:tcW w:w="567" w:type="dxa"/>
          </w:tcPr>
          <w:p w:rsidR="008F1428" w:rsidRPr="008B65CD" w:rsidRDefault="008F1428" w:rsidP="00C35F8F">
            <w:pPr>
              <w:pStyle w:val="Tabellenzeile"/>
            </w:pPr>
            <w:r w:rsidRPr="008B65CD">
              <w:t>ë</w:t>
            </w:r>
          </w:p>
        </w:tc>
        <w:tc>
          <w:tcPr>
            <w:tcW w:w="2957" w:type="dxa"/>
          </w:tcPr>
          <w:p w:rsidR="008F1428" w:rsidRPr="008B65CD" w:rsidRDefault="008F1428" w:rsidP="00282329">
            <w:pPr>
              <w:pStyle w:val="Tabellenzeile"/>
              <w:tabs>
                <w:tab w:val="left" w:pos="284"/>
              </w:tabs>
            </w:pPr>
            <w:r w:rsidRPr="008B65CD">
              <w:t>e</w:t>
            </w:r>
            <w:r w:rsidRPr="008B65CD">
              <w:tab/>
              <w:t>mit Trema</w:t>
            </w:r>
          </w:p>
        </w:tc>
      </w:tr>
      <w:tr w:rsidR="008F1428" w:rsidRPr="008B65CD" w:rsidTr="008F1428">
        <w:tc>
          <w:tcPr>
            <w:tcW w:w="0" w:type="auto"/>
          </w:tcPr>
          <w:p w:rsidR="008F1428" w:rsidRPr="008B65CD" w:rsidRDefault="008F1428" w:rsidP="00282329">
            <w:pPr>
              <w:pStyle w:val="Tabellenzeile"/>
            </w:pPr>
            <w:r w:rsidRPr="008B65CD">
              <w:rPr>
                <w:rStyle w:val="Brailleschrift"/>
              </w:rPr>
              <w:t>3</w:t>
            </w:r>
          </w:p>
        </w:tc>
        <w:tc>
          <w:tcPr>
            <w:tcW w:w="567" w:type="dxa"/>
          </w:tcPr>
          <w:p w:rsidR="008F1428" w:rsidRPr="008B65CD" w:rsidRDefault="008F1428" w:rsidP="00C35F8F">
            <w:pPr>
              <w:pStyle w:val="Tabellenzeile"/>
            </w:pPr>
            <w:r w:rsidRPr="008B65CD">
              <w:t>î</w:t>
            </w:r>
          </w:p>
        </w:tc>
        <w:tc>
          <w:tcPr>
            <w:tcW w:w="2957" w:type="dxa"/>
          </w:tcPr>
          <w:p w:rsidR="008F1428" w:rsidRPr="008B65CD" w:rsidRDefault="008F1428" w:rsidP="00282329">
            <w:pPr>
              <w:pStyle w:val="Tabellenzeile"/>
              <w:tabs>
                <w:tab w:val="left" w:pos="284"/>
              </w:tabs>
            </w:pPr>
            <w:r w:rsidRPr="008B65CD">
              <w:t>i</w:t>
            </w:r>
            <w:r w:rsidRPr="008B65CD">
              <w:tab/>
              <w:t>mit Zirkumflex</w:t>
            </w:r>
          </w:p>
        </w:tc>
      </w:tr>
      <w:tr w:rsidR="008F1428" w:rsidRPr="008B65CD" w:rsidTr="008F1428">
        <w:tc>
          <w:tcPr>
            <w:tcW w:w="0" w:type="auto"/>
          </w:tcPr>
          <w:p w:rsidR="008F1428" w:rsidRPr="008B65CD" w:rsidRDefault="008F1428" w:rsidP="00282329">
            <w:pPr>
              <w:pStyle w:val="Tabellenzeile"/>
            </w:pPr>
            <w:r w:rsidRPr="008B65CD">
              <w:rPr>
                <w:rStyle w:val="Brailleschrift"/>
              </w:rPr>
              <w:t>7</w:t>
            </w:r>
          </w:p>
        </w:tc>
        <w:tc>
          <w:tcPr>
            <w:tcW w:w="567" w:type="dxa"/>
          </w:tcPr>
          <w:p w:rsidR="008F1428" w:rsidRPr="008B65CD" w:rsidRDefault="008F1428" w:rsidP="00C35F8F">
            <w:pPr>
              <w:pStyle w:val="Tabellenzeile"/>
            </w:pPr>
            <w:r w:rsidRPr="008B65CD">
              <w:t>ï</w:t>
            </w:r>
          </w:p>
        </w:tc>
        <w:tc>
          <w:tcPr>
            <w:tcW w:w="2957" w:type="dxa"/>
          </w:tcPr>
          <w:p w:rsidR="008F1428" w:rsidRPr="008B65CD" w:rsidRDefault="008F1428" w:rsidP="00282329">
            <w:pPr>
              <w:pStyle w:val="Tabellenzeile"/>
              <w:tabs>
                <w:tab w:val="left" w:pos="284"/>
              </w:tabs>
            </w:pPr>
            <w:r w:rsidRPr="008B65CD">
              <w:t>i</w:t>
            </w:r>
            <w:r w:rsidRPr="008B65CD">
              <w:tab/>
              <w:t>mit Trema</w:t>
            </w:r>
          </w:p>
        </w:tc>
      </w:tr>
      <w:tr w:rsidR="008F1428" w:rsidRPr="008B65CD" w:rsidTr="008F1428">
        <w:tc>
          <w:tcPr>
            <w:tcW w:w="0" w:type="auto"/>
          </w:tcPr>
          <w:p w:rsidR="008F1428" w:rsidRPr="008B65CD" w:rsidRDefault="008F1428" w:rsidP="00282329">
            <w:pPr>
              <w:pStyle w:val="Tabellenzeile"/>
            </w:pPr>
            <w:r w:rsidRPr="008B65CD">
              <w:rPr>
                <w:rStyle w:val="Brailleschrift"/>
              </w:rPr>
              <w:t>4</w:t>
            </w:r>
          </w:p>
        </w:tc>
        <w:tc>
          <w:tcPr>
            <w:tcW w:w="567" w:type="dxa"/>
          </w:tcPr>
          <w:p w:rsidR="008F1428" w:rsidRPr="008B65CD" w:rsidRDefault="008F1428" w:rsidP="00C35F8F">
            <w:pPr>
              <w:pStyle w:val="Tabellenzeile"/>
            </w:pPr>
            <w:r w:rsidRPr="008B65CD">
              <w:t>ô</w:t>
            </w:r>
          </w:p>
        </w:tc>
        <w:tc>
          <w:tcPr>
            <w:tcW w:w="2957" w:type="dxa"/>
          </w:tcPr>
          <w:p w:rsidR="008F1428" w:rsidRPr="008B65CD" w:rsidRDefault="008F1428" w:rsidP="00282329">
            <w:pPr>
              <w:pStyle w:val="Tabellenzeile"/>
              <w:tabs>
                <w:tab w:val="left" w:pos="284"/>
              </w:tabs>
            </w:pPr>
            <w:r w:rsidRPr="008B65CD">
              <w:t>o</w:t>
            </w:r>
            <w:r w:rsidRPr="008B65CD">
              <w:tab/>
              <w:t>mit Zirkumflex</w:t>
            </w:r>
          </w:p>
        </w:tc>
      </w:tr>
      <w:tr w:rsidR="008F1428" w:rsidRPr="008B65CD" w:rsidTr="008F1428">
        <w:tc>
          <w:tcPr>
            <w:tcW w:w="0" w:type="auto"/>
          </w:tcPr>
          <w:p w:rsidR="008F1428" w:rsidRPr="008B65CD" w:rsidRDefault="008F1428" w:rsidP="00282329">
            <w:pPr>
              <w:pStyle w:val="Tabellenzeile"/>
            </w:pPr>
            <w:r w:rsidRPr="008B65CD">
              <w:rPr>
                <w:rStyle w:val="Brailleschrift"/>
              </w:rPr>
              <w:t>9</w:t>
            </w:r>
          </w:p>
        </w:tc>
        <w:tc>
          <w:tcPr>
            <w:tcW w:w="567" w:type="dxa"/>
          </w:tcPr>
          <w:p w:rsidR="008F1428" w:rsidRPr="008B65CD" w:rsidRDefault="008F1428" w:rsidP="00C35F8F">
            <w:pPr>
              <w:pStyle w:val="Tabellenzeile"/>
            </w:pPr>
            <w:r w:rsidRPr="008B65CD">
              <w:t>œ</w:t>
            </w:r>
          </w:p>
        </w:tc>
        <w:tc>
          <w:tcPr>
            <w:tcW w:w="2957" w:type="dxa"/>
          </w:tcPr>
          <w:p w:rsidR="008F1428" w:rsidRPr="008B65CD" w:rsidRDefault="008F1428" w:rsidP="00282329">
            <w:pPr>
              <w:pStyle w:val="Tabellenzeile"/>
              <w:tabs>
                <w:tab w:val="left" w:pos="284"/>
              </w:tabs>
            </w:pPr>
            <w:r w:rsidRPr="008B65CD">
              <w:t>oe</w:t>
            </w:r>
            <w:r w:rsidR="00282329" w:rsidRPr="008B65CD">
              <w:t xml:space="preserve"> </w:t>
            </w:r>
            <w:r w:rsidRPr="008B65CD">
              <w:t>Ligatur</w:t>
            </w:r>
          </w:p>
        </w:tc>
      </w:tr>
      <w:tr w:rsidR="008F1428" w:rsidRPr="008B65CD" w:rsidTr="008F1428">
        <w:tc>
          <w:tcPr>
            <w:tcW w:w="0" w:type="auto"/>
          </w:tcPr>
          <w:p w:rsidR="008F1428" w:rsidRPr="008B65CD" w:rsidRDefault="00B07EA5" w:rsidP="00282329">
            <w:pPr>
              <w:pStyle w:val="Tabellenzeile"/>
            </w:pPr>
            <w:r w:rsidRPr="008B65CD">
              <w:rPr>
                <w:rStyle w:val="Brailleschrift"/>
              </w:rPr>
              <w:t>}</w:t>
            </w:r>
          </w:p>
        </w:tc>
        <w:tc>
          <w:tcPr>
            <w:tcW w:w="567" w:type="dxa"/>
          </w:tcPr>
          <w:p w:rsidR="008F1428" w:rsidRPr="008B65CD" w:rsidRDefault="008F1428" w:rsidP="00C35F8F">
            <w:pPr>
              <w:pStyle w:val="Tabellenzeile"/>
            </w:pPr>
            <w:r w:rsidRPr="008B65CD">
              <w:t>ù</w:t>
            </w:r>
          </w:p>
        </w:tc>
        <w:tc>
          <w:tcPr>
            <w:tcW w:w="2957" w:type="dxa"/>
          </w:tcPr>
          <w:p w:rsidR="008F1428" w:rsidRPr="008B65CD" w:rsidRDefault="008F1428" w:rsidP="00282329">
            <w:pPr>
              <w:pStyle w:val="Tabellenzeile"/>
              <w:tabs>
                <w:tab w:val="left" w:pos="284"/>
              </w:tabs>
            </w:pPr>
            <w:r w:rsidRPr="008B65CD">
              <w:t>u</w:t>
            </w:r>
            <w:r w:rsidRPr="008B65CD">
              <w:tab/>
              <w:t>mit Gravis</w:t>
            </w:r>
          </w:p>
        </w:tc>
      </w:tr>
      <w:tr w:rsidR="008F1428" w:rsidRPr="008B65CD" w:rsidTr="008F1428">
        <w:tc>
          <w:tcPr>
            <w:tcW w:w="0" w:type="auto"/>
          </w:tcPr>
          <w:p w:rsidR="008F1428" w:rsidRPr="008B65CD" w:rsidRDefault="008F1428" w:rsidP="00282329">
            <w:pPr>
              <w:pStyle w:val="Tabellenzeile"/>
            </w:pPr>
            <w:r w:rsidRPr="008B65CD">
              <w:rPr>
                <w:rStyle w:val="Brailleschrift"/>
              </w:rPr>
              <w:t>5</w:t>
            </w:r>
          </w:p>
        </w:tc>
        <w:tc>
          <w:tcPr>
            <w:tcW w:w="567" w:type="dxa"/>
          </w:tcPr>
          <w:p w:rsidR="008F1428" w:rsidRPr="008B65CD" w:rsidRDefault="008F1428" w:rsidP="00C35F8F">
            <w:pPr>
              <w:pStyle w:val="Tabellenzeile"/>
            </w:pPr>
            <w:r w:rsidRPr="008B65CD">
              <w:t>û</w:t>
            </w:r>
          </w:p>
        </w:tc>
        <w:tc>
          <w:tcPr>
            <w:tcW w:w="2957" w:type="dxa"/>
          </w:tcPr>
          <w:p w:rsidR="008F1428" w:rsidRPr="008B65CD" w:rsidRDefault="008F1428" w:rsidP="00282329">
            <w:pPr>
              <w:pStyle w:val="Tabellenzeile"/>
              <w:tabs>
                <w:tab w:val="left" w:pos="284"/>
              </w:tabs>
            </w:pPr>
            <w:r w:rsidRPr="008B65CD">
              <w:t>u</w:t>
            </w:r>
            <w:r w:rsidRPr="008B65CD">
              <w:tab/>
              <w:t>mit Zirkumflex</w:t>
            </w:r>
          </w:p>
        </w:tc>
      </w:tr>
      <w:tr w:rsidR="008F1428" w:rsidRPr="008B65CD" w:rsidTr="008F1428">
        <w:tc>
          <w:tcPr>
            <w:tcW w:w="0" w:type="auto"/>
          </w:tcPr>
          <w:p w:rsidR="008F1428" w:rsidRPr="008B65CD" w:rsidRDefault="008F1428" w:rsidP="00282329">
            <w:pPr>
              <w:pStyle w:val="Tabellenzeile"/>
            </w:pPr>
            <w:r w:rsidRPr="008B65CD">
              <w:rPr>
                <w:rStyle w:val="Brailleschrift"/>
              </w:rPr>
              <w:t>8</w:t>
            </w:r>
          </w:p>
        </w:tc>
        <w:tc>
          <w:tcPr>
            <w:tcW w:w="567" w:type="dxa"/>
          </w:tcPr>
          <w:p w:rsidR="008F1428" w:rsidRPr="008B65CD" w:rsidRDefault="008F1428" w:rsidP="00C35F8F">
            <w:pPr>
              <w:pStyle w:val="Tabellenzeile"/>
            </w:pPr>
            <w:r w:rsidRPr="008B65CD">
              <w:t>ü</w:t>
            </w:r>
          </w:p>
        </w:tc>
        <w:tc>
          <w:tcPr>
            <w:tcW w:w="2957" w:type="dxa"/>
          </w:tcPr>
          <w:p w:rsidR="008F1428" w:rsidRPr="008B65CD" w:rsidRDefault="008F1428" w:rsidP="00282329">
            <w:pPr>
              <w:pStyle w:val="Tabellenzeile"/>
              <w:tabs>
                <w:tab w:val="left" w:pos="284"/>
              </w:tabs>
            </w:pPr>
            <w:r w:rsidRPr="008B65CD">
              <w:t>u</w:t>
            </w:r>
            <w:r w:rsidRPr="008B65CD">
              <w:tab/>
              <w:t>mit Trema</w:t>
            </w:r>
          </w:p>
        </w:tc>
      </w:tr>
    </w:tbl>
    <w:p w:rsidR="009C32A7" w:rsidRPr="009D1D8D" w:rsidRDefault="009C32A7" w:rsidP="009D1D8D">
      <w:pPr>
        <w:spacing w:before="0" w:after="0" w:line="40" w:lineRule="atLeast"/>
        <w:rPr>
          <w:rStyle w:val="Hervorhebung"/>
          <w:sz w:val="4"/>
        </w:rPr>
        <w:sectPr w:rsidR="009C32A7" w:rsidRPr="009D1D8D" w:rsidSect="00543E4D">
          <w:type w:val="continuous"/>
          <w:pgSz w:w="11906" w:h="16838" w:code="9"/>
          <w:pgMar w:top="1134" w:right="1134" w:bottom="851" w:left="1134" w:header="709" w:footer="709" w:gutter="284"/>
          <w:cols w:num="2" w:space="142" w:equalWidth="0">
            <w:col w:w="4224" w:space="142"/>
            <w:col w:w="5272"/>
          </w:cols>
          <w:docGrid w:linePitch="381"/>
        </w:sectPr>
      </w:pPr>
    </w:p>
    <w:p w:rsidR="009C32A7" w:rsidRPr="008B65CD" w:rsidRDefault="00D44EBB" w:rsidP="00612AE9">
      <w:pPr>
        <w:pStyle w:val="ZBUeberschrift"/>
        <w:spacing w:before="360"/>
        <w:sectPr w:rsidR="009C32A7" w:rsidRPr="008B65CD" w:rsidSect="00543E4D">
          <w:type w:val="continuous"/>
          <w:pgSz w:w="11906" w:h="16838" w:code="9"/>
          <w:pgMar w:top="1134" w:right="1134" w:bottom="851" w:left="1134" w:header="709" w:footer="709" w:gutter="284"/>
          <w:cols w:space="709"/>
          <w:docGrid w:linePitch="381"/>
        </w:sectPr>
      </w:pPr>
      <w:r w:rsidRPr="008B65CD">
        <w:t>Buchstaben mit diakritischen Zeichen des</w:t>
      </w:r>
      <w:r w:rsidR="00C364B7" w:rsidRPr="008B65CD">
        <w:t> </w:t>
      </w:r>
      <w:r w:rsidRPr="008B65CD">
        <w:t>italienischen</w:t>
      </w:r>
      <w:r w:rsidR="00C364B7" w:rsidRPr="008B65CD">
        <w:t> </w:t>
      </w:r>
      <w:r w:rsidRPr="008B65CD">
        <w:t>Alphabets</w:t>
      </w:r>
    </w:p>
    <w:tbl>
      <w:tblPr>
        <w:tblStyle w:val="Tabellenraster"/>
        <w:tblW w:w="0" w:type="auto"/>
        <w:tblInd w:w="567" w:type="dxa"/>
        <w:tblLook w:val="04A0" w:firstRow="1" w:lastRow="0" w:firstColumn="1" w:lastColumn="0" w:noHBand="0" w:noVBand="1"/>
      </w:tblPr>
      <w:tblGrid>
        <w:gridCol w:w="488"/>
        <w:gridCol w:w="567"/>
        <w:gridCol w:w="2203"/>
      </w:tblGrid>
      <w:tr w:rsidR="008F1428" w:rsidRPr="008B65CD" w:rsidTr="008F1428">
        <w:tc>
          <w:tcPr>
            <w:tcW w:w="0" w:type="auto"/>
          </w:tcPr>
          <w:p w:rsidR="008F1428" w:rsidRPr="008B65CD" w:rsidRDefault="00B07EA5" w:rsidP="00282329">
            <w:pPr>
              <w:pStyle w:val="Tabellenzeile"/>
            </w:pPr>
            <w:r w:rsidRPr="008B65CD">
              <w:rPr>
                <w:rStyle w:val="Brailleschrift"/>
              </w:rPr>
              <w:t>{</w:t>
            </w:r>
          </w:p>
        </w:tc>
        <w:tc>
          <w:tcPr>
            <w:tcW w:w="567" w:type="dxa"/>
          </w:tcPr>
          <w:p w:rsidR="008F1428" w:rsidRPr="008B65CD" w:rsidRDefault="008F1428" w:rsidP="00C35F8F">
            <w:pPr>
              <w:pStyle w:val="Tabellenzeile"/>
            </w:pPr>
            <w:r w:rsidRPr="008B65CD">
              <w:t>à</w:t>
            </w:r>
          </w:p>
        </w:tc>
        <w:tc>
          <w:tcPr>
            <w:tcW w:w="2203" w:type="dxa"/>
          </w:tcPr>
          <w:p w:rsidR="008F1428" w:rsidRPr="008B65CD" w:rsidRDefault="008F1428" w:rsidP="00282329">
            <w:pPr>
              <w:pStyle w:val="Tabellenzeile"/>
              <w:tabs>
                <w:tab w:val="left" w:pos="284"/>
              </w:tabs>
              <w:ind w:right="-359"/>
            </w:pPr>
            <w:r w:rsidRPr="008B65CD">
              <w:t>a</w:t>
            </w:r>
            <w:r w:rsidRPr="008B65CD">
              <w:tab/>
              <w:t>mit Gravis</w:t>
            </w:r>
          </w:p>
        </w:tc>
      </w:tr>
      <w:tr w:rsidR="008F1428" w:rsidRPr="008B65CD" w:rsidTr="008F1428">
        <w:tc>
          <w:tcPr>
            <w:tcW w:w="0" w:type="auto"/>
          </w:tcPr>
          <w:p w:rsidR="008F1428" w:rsidRPr="008B65CD" w:rsidRDefault="008F1428" w:rsidP="00282329">
            <w:pPr>
              <w:pStyle w:val="Tabellenzeile"/>
            </w:pPr>
            <w:r w:rsidRPr="008B65CD">
              <w:rPr>
                <w:rStyle w:val="Brailleschrift"/>
              </w:rPr>
              <w:t>%</w:t>
            </w:r>
          </w:p>
        </w:tc>
        <w:tc>
          <w:tcPr>
            <w:tcW w:w="567" w:type="dxa"/>
          </w:tcPr>
          <w:p w:rsidR="008F1428" w:rsidRPr="008B65CD" w:rsidRDefault="008F1428" w:rsidP="00C35F8F">
            <w:pPr>
              <w:pStyle w:val="Tabellenzeile"/>
            </w:pPr>
            <w:r w:rsidRPr="008B65CD">
              <w:t>é</w:t>
            </w:r>
          </w:p>
        </w:tc>
        <w:tc>
          <w:tcPr>
            <w:tcW w:w="2203" w:type="dxa"/>
          </w:tcPr>
          <w:p w:rsidR="008F1428" w:rsidRPr="008B65CD" w:rsidRDefault="008F1428" w:rsidP="00282329">
            <w:pPr>
              <w:pStyle w:val="Tabellenzeile"/>
              <w:tabs>
                <w:tab w:val="left" w:pos="284"/>
              </w:tabs>
            </w:pPr>
            <w:r w:rsidRPr="008B65CD">
              <w:t>e</w:t>
            </w:r>
            <w:r w:rsidRPr="008B65CD">
              <w:tab/>
              <w:t>mit Akut</w:t>
            </w:r>
          </w:p>
        </w:tc>
      </w:tr>
      <w:tr w:rsidR="008F1428" w:rsidRPr="008B65CD" w:rsidTr="008F1428">
        <w:tc>
          <w:tcPr>
            <w:tcW w:w="0" w:type="auto"/>
          </w:tcPr>
          <w:p w:rsidR="008F1428" w:rsidRPr="008B65CD" w:rsidRDefault="00B07EA5" w:rsidP="00282329">
            <w:pPr>
              <w:pStyle w:val="Tabellenzeile"/>
            </w:pPr>
            <w:r w:rsidRPr="008B65CD">
              <w:rPr>
                <w:rStyle w:val="Brailleschrift"/>
              </w:rPr>
              <w:t>~</w:t>
            </w:r>
          </w:p>
        </w:tc>
        <w:tc>
          <w:tcPr>
            <w:tcW w:w="567" w:type="dxa"/>
          </w:tcPr>
          <w:p w:rsidR="008F1428" w:rsidRPr="008B65CD" w:rsidRDefault="008F1428" w:rsidP="00C35F8F">
            <w:pPr>
              <w:pStyle w:val="Tabellenzeile"/>
            </w:pPr>
            <w:r w:rsidRPr="008B65CD">
              <w:t>è</w:t>
            </w:r>
          </w:p>
        </w:tc>
        <w:tc>
          <w:tcPr>
            <w:tcW w:w="2203" w:type="dxa"/>
          </w:tcPr>
          <w:p w:rsidR="008F1428" w:rsidRPr="008B65CD" w:rsidRDefault="008F1428" w:rsidP="00282329">
            <w:pPr>
              <w:pStyle w:val="Tabellenzeile"/>
              <w:tabs>
                <w:tab w:val="left" w:pos="284"/>
              </w:tabs>
            </w:pPr>
            <w:r w:rsidRPr="008B65CD">
              <w:t>e</w:t>
            </w:r>
            <w:r w:rsidRPr="008B65CD">
              <w:tab/>
              <w:t>mit Gravis</w:t>
            </w:r>
          </w:p>
        </w:tc>
      </w:tr>
      <w:tr w:rsidR="008F1428" w:rsidRPr="008B65CD" w:rsidTr="008F1428">
        <w:tc>
          <w:tcPr>
            <w:tcW w:w="0" w:type="auto"/>
          </w:tcPr>
          <w:p w:rsidR="008F1428" w:rsidRPr="008B65CD" w:rsidRDefault="00B07EA5" w:rsidP="00282329">
            <w:pPr>
              <w:pStyle w:val="Tabellenzeile"/>
            </w:pPr>
            <w:r w:rsidRPr="008B65CD">
              <w:rPr>
                <w:rStyle w:val="Brailleschrift"/>
              </w:rPr>
              <w:t>|</w:t>
            </w:r>
          </w:p>
        </w:tc>
        <w:tc>
          <w:tcPr>
            <w:tcW w:w="567" w:type="dxa"/>
          </w:tcPr>
          <w:p w:rsidR="008F1428" w:rsidRPr="008B65CD" w:rsidRDefault="008F1428" w:rsidP="00C35F8F">
            <w:pPr>
              <w:pStyle w:val="Tabellenzeile"/>
            </w:pPr>
            <w:r w:rsidRPr="008B65CD">
              <w:t>ì</w:t>
            </w:r>
          </w:p>
        </w:tc>
        <w:tc>
          <w:tcPr>
            <w:tcW w:w="2203" w:type="dxa"/>
          </w:tcPr>
          <w:p w:rsidR="008F1428" w:rsidRPr="008B65CD" w:rsidRDefault="008F1428" w:rsidP="00282329">
            <w:pPr>
              <w:pStyle w:val="Tabellenzeile"/>
              <w:tabs>
                <w:tab w:val="left" w:pos="284"/>
              </w:tabs>
            </w:pPr>
            <w:r w:rsidRPr="008B65CD">
              <w:t>i</w:t>
            </w:r>
            <w:r w:rsidRPr="008B65CD">
              <w:tab/>
              <w:t>mit Gravis</w:t>
            </w:r>
          </w:p>
        </w:tc>
      </w:tr>
      <w:tr w:rsidR="008F1428" w:rsidRPr="008B65CD" w:rsidTr="008F1428">
        <w:tc>
          <w:tcPr>
            <w:tcW w:w="0" w:type="auto"/>
          </w:tcPr>
          <w:p w:rsidR="008F1428" w:rsidRPr="008B65CD" w:rsidRDefault="008F1428" w:rsidP="00282329">
            <w:pPr>
              <w:pStyle w:val="Tabellenzeile"/>
            </w:pPr>
            <w:r w:rsidRPr="008B65CD">
              <w:rPr>
                <w:rStyle w:val="Brailleschrift"/>
              </w:rPr>
              <w:t>0</w:t>
            </w:r>
          </w:p>
        </w:tc>
        <w:tc>
          <w:tcPr>
            <w:tcW w:w="567" w:type="dxa"/>
          </w:tcPr>
          <w:p w:rsidR="008F1428" w:rsidRPr="008B65CD" w:rsidRDefault="008F1428" w:rsidP="00C35F8F">
            <w:pPr>
              <w:pStyle w:val="Tabellenzeile"/>
            </w:pPr>
            <w:r w:rsidRPr="008B65CD">
              <w:t>ò</w:t>
            </w:r>
          </w:p>
        </w:tc>
        <w:tc>
          <w:tcPr>
            <w:tcW w:w="2203" w:type="dxa"/>
          </w:tcPr>
          <w:p w:rsidR="008F1428" w:rsidRPr="008B65CD" w:rsidRDefault="008F1428" w:rsidP="00282329">
            <w:pPr>
              <w:pStyle w:val="Tabellenzeile"/>
              <w:tabs>
                <w:tab w:val="left" w:pos="284"/>
              </w:tabs>
            </w:pPr>
            <w:r w:rsidRPr="008B65CD">
              <w:t>o</w:t>
            </w:r>
            <w:r w:rsidRPr="008B65CD">
              <w:tab/>
              <w:t>mit Gravis</w:t>
            </w:r>
          </w:p>
        </w:tc>
      </w:tr>
      <w:tr w:rsidR="008F1428" w:rsidRPr="008B65CD" w:rsidTr="008F1428">
        <w:tc>
          <w:tcPr>
            <w:tcW w:w="0" w:type="auto"/>
          </w:tcPr>
          <w:p w:rsidR="008F1428" w:rsidRPr="008B65CD" w:rsidRDefault="00B07EA5" w:rsidP="00282329">
            <w:pPr>
              <w:pStyle w:val="Tabellenzeile"/>
            </w:pPr>
            <w:r w:rsidRPr="008B65CD">
              <w:rPr>
                <w:rStyle w:val="Brailleschrift"/>
              </w:rPr>
              <w:t>}</w:t>
            </w:r>
          </w:p>
        </w:tc>
        <w:tc>
          <w:tcPr>
            <w:tcW w:w="567" w:type="dxa"/>
          </w:tcPr>
          <w:p w:rsidR="008F1428" w:rsidRPr="008B65CD" w:rsidRDefault="008F1428" w:rsidP="00C35F8F">
            <w:pPr>
              <w:pStyle w:val="Tabellenzeile"/>
            </w:pPr>
            <w:r w:rsidRPr="008B65CD">
              <w:t>ù</w:t>
            </w:r>
          </w:p>
        </w:tc>
        <w:tc>
          <w:tcPr>
            <w:tcW w:w="2203" w:type="dxa"/>
          </w:tcPr>
          <w:p w:rsidR="008F1428" w:rsidRPr="008B65CD" w:rsidRDefault="008F1428" w:rsidP="00282329">
            <w:pPr>
              <w:pStyle w:val="Tabellenzeile"/>
              <w:tabs>
                <w:tab w:val="left" w:pos="284"/>
              </w:tabs>
            </w:pPr>
            <w:r w:rsidRPr="008B65CD">
              <w:t>u</w:t>
            </w:r>
            <w:r w:rsidRPr="008B65CD">
              <w:tab/>
              <w:t>mit Gravis</w:t>
            </w:r>
          </w:p>
        </w:tc>
      </w:tr>
    </w:tbl>
    <w:p w:rsidR="00290EE4" w:rsidRPr="009D1D8D" w:rsidRDefault="00290EE4" w:rsidP="009D1D8D">
      <w:pPr>
        <w:spacing w:before="0" w:after="0" w:line="40" w:lineRule="atLeast"/>
        <w:rPr>
          <w:sz w:val="4"/>
        </w:rPr>
        <w:sectPr w:rsidR="00290EE4" w:rsidRPr="009D1D8D" w:rsidSect="00543E4D">
          <w:type w:val="continuous"/>
          <w:pgSz w:w="11906" w:h="16838" w:code="9"/>
          <w:pgMar w:top="1134" w:right="1134" w:bottom="851" w:left="1134" w:header="709" w:footer="709" w:gutter="284"/>
          <w:cols w:num="2" w:space="142" w:equalWidth="0">
            <w:col w:w="4224" w:space="142"/>
            <w:col w:w="5272"/>
          </w:cols>
          <w:docGrid w:linePitch="381"/>
        </w:sectPr>
      </w:pPr>
    </w:p>
    <w:p w:rsidR="00D44EBB" w:rsidRPr="008B65CD" w:rsidRDefault="00E90351" w:rsidP="00F03CD5">
      <w:pPr>
        <w:pStyle w:val="berschrift3"/>
        <w:rPr>
          <w:sz w:val="28"/>
        </w:rPr>
      </w:pPr>
      <w:bookmarkStart w:id="339" w:name="_Toc465839266"/>
      <w:bookmarkStart w:id="340" w:name="_Toc465840786"/>
      <w:bookmarkStart w:id="341" w:name="_Toc466381070"/>
      <w:bookmarkStart w:id="342" w:name="_Toc466381332"/>
      <w:bookmarkStart w:id="343" w:name="_Toc466381949"/>
      <w:bookmarkStart w:id="344" w:name="_Toc517810643"/>
      <w:r w:rsidRPr="008B65CD">
        <w:t>2.8.2</w:t>
      </w:r>
      <w:r w:rsidRPr="008B65CD">
        <w:tab/>
      </w:r>
      <w:r w:rsidR="00D44EBB" w:rsidRPr="008B65CD">
        <w:t>Buchstaben in besonderer Form</w:t>
      </w:r>
      <w:bookmarkEnd w:id="339"/>
      <w:bookmarkEnd w:id="340"/>
      <w:bookmarkEnd w:id="341"/>
      <w:bookmarkEnd w:id="342"/>
      <w:bookmarkEnd w:id="343"/>
      <w:bookmarkEnd w:id="344"/>
    </w:p>
    <w:p w:rsidR="00D44EBB" w:rsidRPr="008B65CD" w:rsidRDefault="00D44EBB" w:rsidP="00F03CD5">
      <w:r w:rsidRPr="008B65CD">
        <w:t xml:space="preserve">Besonders dargestellte Buchstaben </w:t>
      </w:r>
      <w:r w:rsidR="00B11005" w:rsidRPr="008B65CD">
        <w:t>–</w:t>
      </w:r>
      <w:r w:rsidRPr="008B65CD">
        <w:t xml:space="preserve"> wie die Zeichen für Euro, Pfund (englische Währung) bzw. Lira, Dollar, (Dollar-)Cent </w:t>
      </w:r>
      <w:r w:rsidR="00B11005" w:rsidRPr="008B65CD">
        <w:t>–</w:t>
      </w:r>
      <w:r w:rsidRPr="008B65CD">
        <w:t xml:space="preserve"> wer</w:t>
      </w:r>
      <w:r w:rsidR="008227FE" w:rsidRPr="008B65CD">
        <w:softHyphen/>
      </w:r>
      <w:r w:rsidRPr="008B65CD">
        <w:t>den mit vorangestelltem Punkt 4</w:t>
      </w:r>
      <w:r w:rsidR="000B230B" w:rsidRPr="008B65CD">
        <w:rPr>
          <w:rStyle w:val="Brailleschrift"/>
        </w:rPr>
        <w:t> </w:t>
      </w:r>
      <w:r w:rsidR="000B230B" w:rsidRPr="008B65CD">
        <w:rPr>
          <w:rStyle w:val="Brailleschrift"/>
          <w:rFonts w:ascii="Arial" w:hAnsi="Arial" w:cs="Arial"/>
        </w:rPr>
        <w:t>‌</w:t>
      </w:r>
      <w:r w:rsidR="00B7727B" w:rsidRPr="008B65CD">
        <w:rPr>
          <w:rStyle w:val="Brailleschrift"/>
        </w:rPr>
        <w:t>"</w:t>
      </w:r>
      <w:r w:rsidR="000B230B" w:rsidRPr="008B65CD">
        <w:rPr>
          <w:rStyle w:val="Brailleschrift"/>
        </w:rPr>
        <w:t> </w:t>
      </w:r>
      <w:r w:rsidR="000B230B" w:rsidRPr="008B65CD">
        <w:rPr>
          <w:rStyle w:val="Brailleschrift"/>
          <w:rFonts w:ascii="Arial" w:hAnsi="Arial" w:cs="Arial"/>
        </w:rPr>
        <w:t>‌</w:t>
      </w:r>
      <w:r w:rsidRPr="008B65CD">
        <w:t>gekennzeichnet. Je nach Vor</w:t>
      </w:r>
      <w:r w:rsidR="008227FE" w:rsidRPr="008B65CD">
        <w:softHyphen/>
      </w:r>
      <w:r w:rsidRPr="008B65CD">
        <w:t xml:space="preserve">lage können sie einer Zahl vorangestellt werden oder ihr </w:t>
      </w:r>
      <w:r w:rsidR="00B11005" w:rsidRPr="008B65CD">
        <w:t>–</w:t>
      </w:r>
      <w:r w:rsidRPr="008B65CD">
        <w:t xml:space="preserve"> mit oder ohne Leerfeld </w:t>
      </w:r>
      <w:r w:rsidR="00B11005" w:rsidRPr="008B65CD">
        <w:t>–</w:t>
      </w:r>
      <w:r w:rsidRPr="008B65CD">
        <w:t xml:space="preserve"> folgen.</w:t>
      </w:r>
    </w:p>
    <w:p w:rsidR="00D44EBB" w:rsidRPr="008B65CD" w:rsidRDefault="00D44EBB" w:rsidP="00115B25">
      <w:pPr>
        <w:pStyle w:val="ZBUeberschrift"/>
        <w:rPr>
          <w:rStyle w:val="Beispiele"/>
          <w:b/>
        </w:rPr>
      </w:pPr>
      <w:r w:rsidRPr="008B65CD">
        <w:rPr>
          <w:rStyle w:val="Beispiele"/>
          <w:b/>
        </w:rPr>
        <w:t>Beispiele:</w:t>
      </w:r>
    </w:p>
    <w:p w:rsidR="008B6E87" w:rsidRPr="008B65CD" w:rsidRDefault="008B6E87" w:rsidP="00FE6D11">
      <w:pPr>
        <w:pStyle w:val="ZBSchwarzschrift"/>
        <w:tabs>
          <w:tab w:val="clear" w:pos="567"/>
          <w:tab w:val="left" w:pos="993"/>
          <w:tab w:val="left" w:pos="2552"/>
          <w:tab w:val="left" w:pos="4253"/>
          <w:tab w:val="left" w:pos="5670"/>
          <w:tab w:val="left" w:pos="7797"/>
        </w:tabs>
        <w:sectPr w:rsidR="008B6E87" w:rsidRPr="008B65CD" w:rsidSect="00543E4D">
          <w:type w:val="continuous"/>
          <w:pgSz w:w="11906" w:h="16838" w:code="9"/>
          <w:pgMar w:top="1134" w:right="1134" w:bottom="851" w:left="1134" w:header="709" w:footer="709" w:gutter="284"/>
          <w:cols w:space="709"/>
          <w:docGrid w:linePitch="381"/>
        </w:sectPr>
      </w:pPr>
    </w:p>
    <w:p w:rsidR="008B6E87" w:rsidRPr="008B65CD" w:rsidRDefault="00654943" w:rsidP="00654943">
      <w:pPr>
        <w:pStyle w:val="ZBSchwarzschrift"/>
        <w:tabs>
          <w:tab w:val="clear" w:pos="567"/>
          <w:tab w:val="left" w:pos="993"/>
          <w:tab w:val="left" w:pos="2552"/>
          <w:tab w:val="left" w:pos="4253"/>
          <w:tab w:val="left" w:pos="5670"/>
          <w:tab w:val="left" w:pos="7797"/>
        </w:tabs>
      </w:pPr>
      <w:r w:rsidRPr="008B65CD">
        <w:tab/>
      </w:r>
      <w:r w:rsidR="0047740D" w:rsidRPr="008B65CD">
        <w:t>€</w:t>
      </w:r>
      <w:r w:rsidRPr="008B65CD">
        <w:t>20</w:t>
      </w:r>
    </w:p>
    <w:p w:rsidR="00FB109B" w:rsidRPr="008B65CD" w:rsidRDefault="00DA4165" w:rsidP="00FB109B">
      <w:pPr>
        <w:pStyle w:val="ZBBrailleschrift"/>
        <w:tabs>
          <w:tab w:val="left" w:pos="2268"/>
          <w:tab w:val="left" w:pos="3969"/>
          <w:tab w:val="left" w:pos="5670"/>
          <w:tab w:val="left" w:pos="7371"/>
        </w:tabs>
      </w:pPr>
      <w:r w:rsidRPr="008B65CD">
        <w:rPr>
          <w:rStyle w:val="Brailleschrift"/>
        </w:rPr>
        <w:t>"e#bj</w:t>
      </w:r>
      <w:r w:rsidRPr="008B65CD">
        <w:tab/>
      </w:r>
      <w:r w:rsidR="00FB109B" w:rsidRPr="008B65CD">
        <w:t>oder</w:t>
      </w:r>
    </w:p>
    <w:p w:rsidR="008B6E87" w:rsidRPr="008B65CD" w:rsidRDefault="008B6E87" w:rsidP="00654943">
      <w:pPr>
        <w:pStyle w:val="ZBSchwarzschrift"/>
        <w:tabs>
          <w:tab w:val="clear" w:pos="567"/>
          <w:tab w:val="left" w:pos="993"/>
          <w:tab w:val="left" w:pos="2552"/>
          <w:tab w:val="left" w:pos="4253"/>
          <w:tab w:val="left" w:pos="5670"/>
          <w:tab w:val="left" w:pos="7797"/>
        </w:tabs>
      </w:pPr>
      <w:r w:rsidRPr="008B65CD">
        <w:br w:type="column"/>
      </w:r>
      <w:r w:rsidR="00654943" w:rsidRPr="008B65CD">
        <w:tab/>
      </w:r>
      <w:r w:rsidR="0047740D" w:rsidRPr="008B65CD">
        <w:t>20</w:t>
      </w:r>
      <w:r w:rsidR="00654943" w:rsidRPr="008B65CD">
        <w:t>€</w:t>
      </w:r>
    </w:p>
    <w:p w:rsidR="00FB109B" w:rsidRPr="008B65CD" w:rsidRDefault="00DA4165" w:rsidP="00FB109B">
      <w:pPr>
        <w:pStyle w:val="ZBBrailleschrift"/>
        <w:tabs>
          <w:tab w:val="left" w:pos="2268"/>
          <w:tab w:val="left" w:pos="3969"/>
          <w:tab w:val="left" w:pos="5670"/>
          <w:tab w:val="left" w:pos="7371"/>
        </w:tabs>
      </w:pPr>
      <w:r w:rsidRPr="008B65CD">
        <w:rPr>
          <w:rStyle w:val="Brailleschrift"/>
        </w:rPr>
        <w:t>#bj"e</w:t>
      </w:r>
      <w:r w:rsidRPr="008B65CD">
        <w:tab/>
      </w:r>
      <w:r w:rsidR="00FB109B" w:rsidRPr="008B65CD">
        <w:t>oder</w:t>
      </w:r>
    </w:p>
    <w:p w:rsidR="0047740D" w:rsidRPr="008B65CD" w:rsidRDefault="008B6E87" w:rsidP="00654943">
      <w:pPr>
        <w:pStyle w:val="ZBSchwarzschrift"/>
        <w:tabs>
          <w:tab w:val="clear" w:pos="567"/>
          <w:tab w:val="left" w:pos="993"/>
          <w:tab w:val="left" w:pos="2552"/>
          <w:tab w:val="left" w:pos="4253"/>
          <w:tab w:val="left" w:pos="5670"/>
          <w:tab w:val="left" w:pos="7797"/>
        </w:tabs>
      </w:pPr>
      <w:r w:rsidRPr="008B65CD">
        <w:br w:type="column"/>
      </w:r>
      <w:r w:rsidR="00654943" w:rsidRPr="008B65CD">
        <w:tab/>
      </w:r>
      <w:r w:rsidR="0047740D" w:rsidRPr="008B65CD">
        <w:t>20</w:t>
      </w:r>
      <w:r w:rsidR="00AF07A8" w:rsidRPr="008B65CD">
        <w:t xml:space="preserve"> </w:t>
      </w:r>
      <w:r w:rsidR="0047740D" w:rsidRPr="008B65CD">
        <w:t>€</w:t>
      </w:r>
    </w:p>
    <w:p w:rsidR="00A777CE" w:rsidRPr="008B65CD" w:rsidRDefault="00B7727B" w:rsidP="008B6E87">
      <w:pPr>
        <w:pStyle w:val="ZBBrailleschrift"/>
        <w:tabs>
          <w:tab w:val="left" w:pos="2552"/>
          <w:tab w:val="left" w:pos="3969"/>
          <w:tab w:val="left" w:pos="5670"/>
          <w:tab w:val="left" w:pos="7371"/>
        </w:tabs>
      </w:pPr>
      <w:r w:rsidRPr="008B65CD">
        <w:rPr>
          <w:rStyle w:val="Brailleschrift"/>
        </w:rPr>
        <w:t>#bj "e</w:t>
      </w:r>
    </w:p>
    <w:p w:rsidR="00DA4165" w:rsidRPr="008B65CD" w:rsidRDefault="00DA4165" w:rsidP="00654943">
      <w:pPr>
        <w:pStyle w:val="ZBSchwarzschrift"/>
        <w:tabs>
          <w:tab w:val="clear" w:pos="567"/>
          <w:tab w:val="left" w:pos="993"/>
          <w:tab w:val="left" w:pos="2552"/>
          <w:tab w:val="left" w:pos="4253"/>
          <w:tab w:val="left" w:pos="5670"/>
          <w:tab w:val="left" w:pos="7797"/>
        </w:tabs>
        <w:rPr>
          <w:rStyle w:val="Schwarzschrift"/>
        </w:rPr>
        <w:sectPr w:rsidR="00DA4165" w:rsidRPr="008B65CD" w:rsidSect="008B6E87">
          <w:type w:val="continuous"/>
          <w:pgSz w:w="11906" w:h="16838" w:code="9"/>
          <w:pgMar w:top="1134" w:right="1134" w:bottom="851" w:left="1134" w:header="709" w:footer="709" w:gutter="284"/>
          <w:cols w:num="3" w:space="142"/>
          <w:docGrid w:linePitch="381"/>
        </w:sectPr>
      </w:pPr>
    </w:p>
    <w:p w:rsidR="008B6E87" w:rsidRPr="008B65CD" w:rsidRDefault="00654943" w:rsidP="00654943">
      <w:pPr>
        <w:pStyle w:val="ZBSchwarzschrift"/>
        <w:tabs>
          <w:tab w:val="clear" w:pos="567"/>
          <w:tab w:val="left" w:pos="993"/>
          <w:tab w:val="left" w:pos="2552"/>
          <w:tab w:val="left" w:pos="4253"/>
          <w:tab w:val="left" w:pos="5670"/>
          <w:tab w:val="left" w:pos="7797"/>
        </w:tabs>
        <w:rPr>
          <w:rStyle w:val="Schwarzschrift"/>
        </w:rPr>
      </w:pPr>
      <w:r w:rsidRPr="008B65CD">
        <w:rPr>
          <w:rStyle w:val="Schwarzschrift"/>
        </w:rPr>
        <w:lastRenderedPageBreak/>
        <w:tab/>
      </w:r>
      <w:r w:rsidR="0047740D" w:rsidRPr="008B65CD">
        <w:rPr>
          <w:rStyle w:val="Schwarzschrift"/>
        </w:rPr>
        <w:t>£5</w:t>
      </w:r>
    </w:p>
    <w:p w:rsidR="00FB109B" w:rsidRPr="008B65CD" w:rsidRDefault="008B6E87" w:rsidP="00FB109B">
      <w:pPr>
        <w:pStyle w:val="ZBBrailleschrift"/>
        <w:tabs>
          <w:tab w:val="left" w:pos="2268"/>
          <w:tab w:val="left" w:pos="3969"/>
          <w:tab w:val="left" w:pos="5670"/>
          <w:tab w:val="left" w:pos="7371"/>
        </w:tabs>
      </w:pPr>
      <w:r w:rsidRPr="008B65CD">
        <w:rPr>
          <w:rStyle w:val="Brailleschrift"/>
        </w:rPr>
        <w:t>"l#e</w:t>
      </w:r>
      <w:r w:rsidR="00DA4165" w:rsidRPr="008B65CD">
        <w:tab/>
      </w:r>
      <w:r w:rsidR="00FB109B" w:rsidRPr="008B65CD">
        <w:t>oder</w:t>
      </w:r>
    </w:p>
    <w:p w:rsidR="008B6E87" w:rsidRPr="008B65CD" w:rsidRDefault="008B6E87" w:rsidP="00654943">
      <w:pPr>
        <w:pStyle w:val="ZBSchwarzschrift"/>
        <w:tabs>
          <w:tab w:val="clear" w:pos="567"/>
          <w:tab w:val="left" w:pos="993"/>
          <w:tab w:val="left" w:pos="2552"/>
          <w:tab w:val="left" w:pos="4253"/>
          <w:tab w:val="left" w:pos="5670"/>
          <w:tab w:val="left" w:pos="7797"/>
        </w:tabs>
        <w:rPr>
          <w:rStyle w:val="Schwarzschrift"/>
        </w:rPr>
      </w:pPr>
      <w:r w:rsidRPr="008B65CD">
        <w:rPr>
          <w:rStyle w:val="Schwarzschrift"/>
        </w:rPr>
        <w:br w:type="column"/>
      </w:r>
      <w:r w:rsidR="00654943" w:rsidRPr="008B65CD">
        <w:rPr>
          <w:rStyle w:val="Schwarzschrift"/>
        </w:rPr>
        <w:tab/>
      </w:r>
      <w:r w:rsidR="0047740D" w:rsidRPr="008B65CD">
        <w:rPr>
          <w:rStyle w:val="Schwarzschrift"/>
        </w:rPr>
        <w:t>5£</w:t>
      </w:r>
    </w:p>
    <w:p w:rsidR="00FB109B" w:rsidRPr="008B65CD" w:rsidRDefault="008B6E87" w:rsidP="00FB109B">
      <w:pPr>
        <w:pStyle w:val="ZBBrailleschrift"/>
        <w:tabs>
          <w:tab w:val="left" w:pos="2268"/>
          <w:tab w:val="left" w:pos="3969"/>
          <w:tab w:val="left" w:pos="5670"/>
          <w:tab w:val="left" w:pos="7371"/>
        </w:tabs>
      </w:pPr>
      <w:r w:rsidRPr="008B65CD">
        <w:rPr>
          <w:rStyle w:val="Brailleschrift"/>
        </w:rPr>
        <w:t>#e"l</w:t>
      </w:r>
      <w:r w:rsidR="00DA4165" w:rsidRPr="008B65CD">
        <w:tab/>
      </w:r>
      <w:r w:rsidR="00FB109B" w:rsidRPr="008B65CD">
        <w:t>oder</w:t>
      </w:r>
    </w:p>
    <w:p w:rsidR="0047740D" w:rsidRPr="008B65CD" w:rsidRDefault="008B6E87" w:rsidP="00654943">
      <w:pPr>
        <w:pStyle w:val="ZBSchwarzschrift"/>
        <w:tabs>
          <w:tab w:val="clear" w:pos="567"/>
          <w:tab w:val="left" w:pos="993"/>
          <w:tab w:val="left" w:pos="2552"/>
          <w:tab w:val="left" w:pos="4253"/>
          <w:tab w:val="left" w:pos="5670"/>
          <w:tab w:val="left" w:pos="7797"/>
        </w:tabs>
        <w:rPr>
          <w:rStyle w:val="Schwarzschrift"/>
        </w:rPr>
      </w:pPr>
      <w:r w:rsidRPr="008B65CD">
        <w:rPr>
          <w:rStyle w:val="Schwarzschrift"/>
        </w:rPr>
        <w:br w:type="column"/>
      </w:r>
      <w:r w:rsidR="00654943" w:rsidRPr="008B65CD">
        <w:rPr>
          <w:rStyle w:val="Schwarzschrift"/>
        </w:rPr>
        <w:tab/>
      </w:r>
      <w:r w:rsidR="0047740D" w:rsidRPr="008B65CD">
        <w:rPr>
          <w:rStyle w:val="Schwarzschrift"/>
        </w:rPr>
        <w:t>5 £</w:t>
      </w:r>
    </w:p>
    <w:p w:rsidR="00A777CE" w:rsidRPr="008B65CD" w:rsidRDefault="008B6E87" w:rsidP="00DA4165">
      <w:pPr>
        <w:pStyle w:val="ZBBrailleschrift"/>
        <w:tabs>
          <w:tab w:val="left" w:pos="2552"/>
          <w:tab w:val="left" w:pos="3969"/>
          <w:tab w:val="left" w:pos="5670"/>
          <w:tab w:val="left" w:pos="7371"/>
        </w:tabs>
      </w:pPr>
      <w:r w:rsidRPr="008B65CD">
        <w:rPr>
          <w:rStyle w:val="Brailleschrift"/>
        </w:rPr>
        <w:t>#</w:t>
      </w:r>
      <w:r w:rsidR="00B7727B" w:rsidRPr="008B65CD">
        <w:rPr>
          <w:rStyle w:val="Brailleschrift"/>
        </w:rPr>
        <w:t>e "l</w:t>
      </w:r>
    </w:p>
    <w:p w:rsidR="00DA4165" w:rsidRPr="008B65CD" w:rsidRDefault="00DA4165" w:rsidP="00654943">
      <w:pPr>
        <w:pStyle w:val="ZBSchwarzschrift"/>
        <w:tabs>
          <w:tab w:val="clear" w:pos="567"/>
          <w:tab w:val="left" w:pos="993"/>
          <w:tab w:val="left" w:pos="2552"/>
          <w:tab w:val="left" w:pos="4253"/>
          <w:tab w:val="left" w:pos="5670"/>
          <w:tab w:val="left" w:pos="7797"/>
        </w:tabs>
        <w:rPr>
          <w:rStyle w:val="Schwarzschrift"/>
        </w:rPr>
        <w:sectPr w:rsidR="00DA4165" w:rsidRPr="008B65CD" w:rsidSect="008B6E87">
          <w:type w:val="continuous"/>
          <w:pgSz w:w="11906" w:h="16838" w:code="9"/>
          <w:pgMar w:top="1134" w:right="1134" w:bottom="851" w:left="1134" w:header="709" w:footer="709" w:gutter="284"/>
          <w:cols w:num="3" w:space="142"/>
          <w:docGrid w:linePitch="381"/>
        </w:sectPr>
      </w:pPr>
    </w:p>
    <w:p w:rsidR="00DA4165" w:rsidRPr="008B65CD" w:rsidRDefault="00654943" w:rsidP="00654943">
      <w:pPr>
        <w:pStyle w:val="ZBSchwarzschrift"/>
        <w:tabs>
          <w:tab w:val="clear" w:pos="567"/>
          <w:tab w:val="left" w:pos="993"/>
          <w:tab w:val="left" w:pos="2552"/>
          <w:tab w:val="left" w:pos="4253"/>
          <w:tab w:val="left" w:pos="5670"/>
          <w:tab w:val="left" w:pos="7797"/>
        </w:tabs>
        <w:rPr>
          <w:rStyle w:val="Schwarzschrift"/>
        </w:rPr>
      </w:pPr>
      <w:r w:rsidRPr="008B65CD">
        <w:rPr>
          <w:rStyle w:val="Schwarzschrift"/>
        </w:rPr>
        <w:tab/>
      </w:r>
      <w:r w:rsidR="0047740D" w:rsidRPr="008B65CD">
        <w:rPr>
          <w:rStyle w:val="Schwarzschrift"/>
        </w:rPr>
        <w:t>$7</w:t>
      </w:r>
    </w:p>
    <w:p w:rsidR="00FB109B" w:rsidRPr="008B65CD" w:rsidRDefault="00DA4165" w:rsidP="00FB109B">
      <w:pPr>
        <w:pStyle w:val="ZBBrailleschrift"/>
        <w:tabs>
          <w:tab w:val="left" w:pos="2268"/>
          <w:tab w:val="left" w:pos="3969"/>
          <w:tab w:val="left" w:pos="5670"/>
          <w:tab w:val="left" w:pos="7371"/>
        </w:tabs>
      </w:pPr>
      <w:r w:rsidRPr="008B65CD">
        <w:rPr>
          <w:rStyle w:val="Brailleschrift"/>
        </w:rPr>
        <w:t>"s#g</w:t>
      </w:r>
      <w:r w:rsidRPr="008B65CD">
        <w:tab/>
      </w:r>
      <w:r w:rsidR="00FB109B" w:rsidRPr="008B65CD">
        <w:t>oder</w:t>
      </w:r>
    </w:p>
    <w:p w:rsidR="00DA4165" w:rsidRPr="008B65CD" w:rsidRDefault="00DA4165" w:rsidP="00654943">
      <w:pPr>
        <w:pStyle w:val="ZBSchwarzschrift"/>
        <w:tabs>
          <w:tab w:val="clear" w:pos="567"/>
          <w:tab w:val="left" w:pos="993"/>
          <w:tab w:val="left" w:pos="2552"/>
          <w:tab w:val="left" w:pos="4253"/>
          <w:tab w:val="left" w:pos="5670"/>
          <w:tab w:val="left" w:pos="7797"/>
        </w:tabs>
        <w:rPr>
          <w:rStyle w:val="Schwarzschrift"/>
        </w:rPr>
      </w:pPr>
      <w:r w:rsidRPr="008B65CD">
        <w:rPr>
          <w:rStyle w:val="Schwarzschrift"/>
        </w:rPr>
        <w:br w:type="column"/>
      </w:r>
      <w:r w:rsidR="00654943" w:rsidRPr="008B65CD">
        <w:rPr>
          <w:rStyle w:val="Schwarzschrift"/>
        </w:rPr>
        <w:tab/>
      </w:r>
      <w:r w:rsidR="0047740D" w:rsidRPr="008B65CD">
        <w:t>7</w:t>
      </w:r>
      <w:r w:rsidR="0047740D" w:rsidRPr="008B65CD">
        <w:rPr>
          <w:rStyle w:val="Schwarzschrift"/>
        </w:rPr>
        <w:t>$</w:t>
      </w:r>
    </w:p>
    <w:p w:rsidR="00FB109B" w:rsidRPr="008B65CD" w:rsidRDefault="00DA4165" w:rsidP="00FB109B">
      <w:pPr>
        <w:pStyle w:val="ZBBrailleschrift"/>
        <w:tabs>
          <w:tab w:val="left" w:pos="2268"/>
          <w:tab w:val="left" w:pos="3969"/>
          <w:tab w:val="left" w:pos="5670"/>
          <w:tab w:val="left" w:pos="7371"/>
        </w:tabs>
      </w:pPr>
      <w:r w:rsidRPr="008B65CD">
        <w:rPr>
          <w:rStyle w:val="Brailleschrift"/>
        </w:rPr>
        <w:t>#g"s</w:t>
      </w:r>
      <w:r w:rsidRPr="008B65CD">
        <w:tab/>
      </w:r>
      <w:r w:rsidR="00FB109B" w:rsidRPr="008B65CD">
        <w:t>oder</w:t>
      </w:r>
    </w:p>
    <w:p w:rsidR="0047740D" w:rsidRPr="008B65CD" w:rsidRDefault="00DA4165" w:rsidP="00654943">
      <w:pPr>
        <w:pStyle w:val="ZBSchwarzschrift"/>
        <w:tabs>
          <w:tab w:val="clear" w:pos="567"/>
          <w:tab w:val="left" w:pos="993"/>
          <w:tab w:val="left" w:pos="2552"/>
          <w:tab w:val="left" w:pos="4253"/>
          <w:tab w:val="left" w:pos="5670"/>
          <w:tab w:val="left" w:pos="7797"/>
        </w:tabs>
      </w:pPr>
      <w:r w:rsidRPr="008B65CD">
        <w:rPr>
          <w:rStyle w:val="Schwarzschrift"/>
        </w:rPr>
        <w:br w:type="column"/>
      </w:r>
      <w:r w:rsidR="00654943" w:rsidRPr="008B65CD">
        <w:rPr>
          <w:rStyle w:val="Schwarzschrift"/>
        </w:rPr>
        <w:tab/>
      </w:r>
      <w:r w:rsidR="0047740D" w:rsidRPr="008B65CD">
        <w:rPr>
          <w:rStyle w:val="Schwarzschrift"/>
        </w:rPr>
        <w:t>7 $</w:t>
      </w:r>
    </w:p>
    <w:p w:rsidR="00DA4165" w:rsidRPr="008B65CD" w:rsidRDefault="00DA4165" w:rsidP="00DA4165">
      <w:pPr>
        <w:pStyle w:val="ZBBrailleschrift"/>
        <w:tabs>
          <w:tab w:val="left" w:pos="3969"/>
          <w:tab w:val="left" w:pos="7371"/>
        </w:tabs>
      </w:pPr>
      <w:r w:rsidRPr="008B65CD">
        <w:rPr>
          <w:rStyle w:val="Brailleschrift"/>
        </w:rPr>
        <w:t>#g "s</w:t>
      </w:r>
    </w:p>
    <w:p w:rsidR="00DA4165" w:rsidRPr="008B65CD" w:rsidRDefault="00DA4165" w:rsidP="00DA4165">
      <w:pPr>
        <w:pStyle w:val="ZBBrailleschrift"/>
        <w:tabs>
          <w:tab w:val="left" w:pos="3969"/>
          <w:tab w:val="left" w:pos="7371"/>
        </w:tabs>
        <w:ind w:firstLine="284"/>
        <w:rPr>
          <w:rStyle w:val="Schwarzschrift"/>
        </w:rPr>
        <w:sectPr w:rsidR="00DA4165" w:rsidRPr="008B65CD" w:rsidSect="008B6E87">
          <w:type w:val="continuous"/>
          <w:pgSz w:w="11906" w:h="16838" w:code="9"/>
          <w:pgMar w:top="1134" w:right="1134" w:bottom="851" w:left="1134" w:header="709" w:footer="709" w:gutter="284"/>
          <w:cols w:num="3" w:space="142"/>
          <w:docGrid w:linePitch="381"/>
        </w:sectPr>
      </w:pPr>
    </w:p>
    <w:p w:rsidR="00DA4165" w:rsidRPr="008B65CD" w:rsidRDefault="0047740D" w:rsidP="00DA4165">
      <w:pPr>
        <w:pStyle w:val="ZBBrailleschrift"/>
        <w:tabs>
          <w:tab w:val="left" w:pos="3969"/>
          <w:tab w:val="left" w:pos="7371"/>
        </w:tabs>
        <w:ind w:firstLine="284"/>
        <w:rPr>
          <w:rStyle w:val="Schwarzschrift"/>
        </w:rPr>
      </w:pPr>
      <w:r w:rsidRPr="008B65CD">
        <w:rPr>
          <w:rStyle w:val="Schwarzschrift"/>
        </w:rPr>
        <w:t>¢16</w:t>
      </w:r>
    </w:p>
    <w:p w:rsidR="00FB109B" w:rsidRPr="008B65CD" w:rsidRDefault="00DA4165" w:rsidP="00FB109B">
      <w:pPr>
        <w:pStyle w:val="ZBBrailleschrift"/>
        <w:tabs>
          <w:tab w:val="left" w:pos="2268"/>
          <w:tab w:val="left" w:pos="3969"/>
          <w:tab w:val="left" w:pos="5670"/>
          <w:tab w:val="left" w:pos="7371"/>
        </w:tabs>
      </w:pPr>
      <w:r w:rsidRPr="008B65CD">
        <w:rPr>
          <w:rStyle w:val="Brailleschrift"/>
        </w:rPr>
        <w:t>"c#af</w:t>
      </w:r>
      <w:r w:rsidRPr="008B65CD">
        <w:tab/>
      </w:r>
      <w:r w:rsidR="00FB109B" w:rsidRPr="008B65CD">
        <w:t>oder</w:t>
      </w:r>
    </w:p>
    <w:p w:rsidR="00DA4165" w:rsidRPr="008B65CD" w:rsidRDefault="00DA4165" w:rsidP="00DA4165">
      <w:pPr>
        <w:pStyle w:val="ZBBrailleschrift"/>
        <w:tabs>
          <w:tab w:val="left" w:pos="3969"/>
          <w:tab w:val="left" w:pos="7371"/>
        </w:tabs>
        <w:ind w:firstLine="284"/>
      </w:pPr>
      <w:r w:rsidRPr="008B65CD">
        <w:rPr>
          <w:rStyle w:val="Schwarzschrift"/>
        </w:rPr>
        <w:br w:type="column"/>
      </w:r>
      <w:r w:rsidR="0047740D" w:rsidRPr="008B65CD">
        <w:rPr>
          <w:rStyle w:val="Schwarzschrift"/>
        </w:rPr>
        <w:t>16¢</w:t>
      </w:r>
      <w:r w:rsidR="00654943" w:rsidRPr="008B65CD">
        <w:tab/>
      </w:r>
    </w:p>
    <w:p w:rsidR="00FB109B" w:rsidRPr="008B65CD" w:rsidRDefault="00DA4165" w:rsidP="00FB109B">
      <w:pPr>
        <w:pStyle w:val="ZBBrailleschrift"/>
        <w:tabs>
          <w:tab w:val="left" w:pos="2268"/>
          <w:tab w:val="left" w:pos="3969"/>
          <w:tab w:val="left" w:pos="5670"/>
          <w:tab w:val="left" w:pos="7371"/>
        </w:tabs>
      </w:pPr>
      <w:r w:rsidRPr="008B65CD">
        <w:rPr>
          <w:rStyle w:val="Brailleschrift"/>
        </w:rPr>
        <w:t>#af"c</w:t>
      </w:r>
      <w:r w:rsidRPr="008B65CD">
        <w:tab/>
      </w:r>
      <w:r w:rsidR="00FB109B" w:rsidRPr="008B65CD">
        <w:t>oder</w:t>
      </w:r>
    </w:p>
    <w:p w:rsidR="00DA4165" w:rsidRPr="008B65CD" w:rsidRDefault="00DA4165" w:rsidP="00DA4165">
      <w:pPr>
        <w:pStyle w:val="ZBBrailleschrift"/>
        <w:tabs>
          <w:tab w:val="left" w:pos="3969"/>
          <w:tab w:val="left" w:pos="7371"/>
        </w:tabs>
        <w:ind w:firstLine="284"/>
        <w:rPr>
          <w:rStyle w:val="Schwarzschrift"/>
        </w:rPr>
      </w:pPr>
      <w:r w:rsidRPr="008B65CD">
        <w:br w:type="column"/>
      </w:r>
      <w:r w:rsidR="0047740D" w:rsidRPr="008B65CD">
        <w:rPr>
          <w:rStyle w:val="Schwarzschrift"/>
        </w:rPr>
        <w:t>16 ¢</w:t>
      </w:r>
    </w:p>
    <w:p w:rsidR="00DA4165" w:rsidRPr="008B65CD" w:rsidRDefault="00DA4165" w:rsidP="00DA4165">
      <w:pPr>
        <w:pStyle w:val="ZBBrailleschrift"/>
        <w:tabs>
          <w:tab w:val="left" w:pos="3969"/>
          <w:tab w:val="left" w:pos="7371"/>
        </w:tabs>
      </w:pPr>
      <w:r w:rsidRPr="008B65CD">
        <w:rPr>
          <w:rStyle w:val="Brailleschrift"/>
        </w:rPr>
        <w:t>#af "c</w:t>
      </w:r>
    </w:p>
    <w:p w:rsidR="008B6E87" w:rsidRPr="008B65CD" w:rsidRDefault="008B6E87" w:rsidP="00DA4165">
      <w:pPr>
        <w:pStyle w:val="ZBBrailleschrift"/>
        <w:tabs>
          <w:tab w:val="left" w:pos="3969"/>
          <w:tab w:val="left" w:pos="7371"/>
        </w:tabs>
        <w:ind w:firstLine="284"/>
        <w:sectPr w:rsidR="008B6E87" w:rsidRPr="008B65CD" w:rsidSect="008B6E87">
          <w:type w:val="continuous"/>
          <w:pgSz w:w="11906" w:h="16838" w:code="9"/>
          <w:pgMar w:top="1134" w:right="1134" w:bottom="851" w:left="1134" w:header="709" w:footer="709" w:gutter="284"/>
          <w:cols w:num="3" w:space="142"/>
          <w:docGrid w:linePitch="381"/>
        </w:sectPr>
      </w:pPr>
      <w:bookmarkStart w:id="345" w:name="_Toc465839267"/>
      <w:bookmarkStart w:id="346" w:name="_Toc465840787"/>
      <w:bookmarkStart w:id="347" w:name="_Toc466381071"/>
      <w:bookmarkStart w:id="348" w:name="_Toc466381333"/>
      <w:bookmarkStart w:id="349" w:name="_Toc466381950"/>
    </w:p>
    <w:p w:rsidR="00D44EBB" w:rsidRPr="008B65CD" w:rsidRDefault="00E90351" w:rsidP="00F03CD5">
      <w:pPr>
        <w:pStyle w:val="berschrift2"/>
        <w:rPr>
          <w:sz w:val="28"/>
        </w:rPr>
      </w:pPr>
      <w:bookmarkStart w:id="350" w:name="_Toc517810644"/>
      <w:r w:rsidRPr="008B65CD">
        <w:t>2.9</w:t>
      </w:r>
      <w:r w:rsidRPr="008B65CD">
        <w:tab/>
      </w:r>
      <w:r w:rsidR="00D44EBB" w:rsidRPr="008B65CD">
        <w:t>Fremdsprachliche Einschübe</w:t>
      </w:r>
      <w:bookmarkEnd w:id="345"/>
      <w:bookmarkEnd w:id="346"/>
      <w:bookmarkEnd w:id="347"/>
      <w:bookmarkEnd w:id="348"/>
      <w:bookmarkEnd w:id="349"/>
      <w:bookmarkEnd w:id="350"/>
    </w:p>
    <w:p w:rsidR="00D44EBB" w:rsidRPr="008B65CD" w:rsidRDefault="00D44EBB" w:rsidP="00F03CD5">
      <w:r w:rsidRPr="008B65CD">
        <w:t>Fremdsprachliche Einschübe können in deutscher Basis-, Voll- oder Kurzschrift wiedergegeben werden. Es dürfen nur Lautgruppen</w:t>
      </w:r>
      <w:r w:rsidR="009001D6" w:rsidRPr="008B65CD">
        <w:softHyphen/>
      </w:r>
      <w:r w:rsidRPr="008B65CD">
        <w:t>kürzungen verwendet werden. Wenn die Aussprache bekannt ist, soll sie bei der Wahl der Kürzungen berücksichtigt werden. Wie im Deutschen darf auch in fremdsprachlichen Einschüben nicht über Wortfugen hinweg gekürzt werden.</w:t>
      </w:r>
    </w:p>
    <w:p w:rsidR="00373468" w:rsidRPr="008B65CD" w:rsidRDefault="00D44EBB" w:rsidP="00F03CD5">
      <w:pPr>
        <w:pStyle w:val="AbstandNach12"/>
      </w:pPr>
      <w:r w:rsidRPr="008B65CD">
        <w:t xml:space="preserve">Der Satz </w:t>
      </w:r>
      <w:r w:rsidR="003C25F7" w:rsidRPr="008B65CD">
        <w:rPr>
          <w:rStyle w:val="Schwarzschrift"/>
        </w:rPr>
        <w:t>"</w:t>
      </w:r>
      <w:r w:rsidRPr="008B65CD">
        <w:rPr>
          <w:rStyle w:val="Schwarzschrift"/>
          <w:lang w:val="en-US"/>
        </w:rPr>
        <w:t>This young man likes that machine so much.</w:t>
      </w:r>
      <w:r w:rsidR="003C25F7" w:rsidRPr="008B65CD">
        <w:rPr>
          <w:rStyle w:val="Schwarzschrift"/>
        </w:rPr>
        <w:t>"</w:t>
      </w:r>
      <w:r w:rsidRPr="008B65CD">
        <w:t xml:space="preserve"> darf in Kurzschrift nicht radikal wie folgt gekürzt werden</w:t>
      </w:r>
      <w:r w:rsidR="008D12C7" w:rsidRPr="008B65CD">
        <w:t>:</w:t>
      </w:r>
    </w:p>
    <w:p w:rsidR="006F3BAD" w:rsidRPr="008B65CD" w:rsidRDefault="00B7727B" w:rsidP="00FB109B">
      <w:pPr>
        <w:pStyle w:val="ZBBrailleschrift"/>
        <w:spacing w:before="240"/>
        <w:rPr>
          <w:rStyle w:val="Brailleschrift"/>
        </w:rPr>
      </w:pPr>
      <w:r w:rsidRPr="008B65CD">
        <w:rPr>
          <w:rStyle w:val="Brailleschrift"/>
        </w:rPr>
        <w:t xml:space="preserve">this </w:t>
      </w:r>
      <w:r w:rsidR="009A492E" w:rsidRPr="008B65CD">
        <w:rPr>
          <w:rStyle w:val="Brailleschrift"/>
        </w:rPr>
        <w:t>'you m lik% tht m&lt;*e p mu4.</w:t>
      </w:r>
    </w:p>
    <w:p w:rsidR="00373468" w:rsidRPr="008B65CD" w:rsidRDefault="00D44EBB" w:rsidP="00115B25">
      <w:pPr>
        <w:pStyle w:val="AbstandNach12"/>
      </w:pPr>
      <w:r w:rsidRPr="008B65CD">
        <w:t>Akzeptabel ist beispielsweise folgende Wiedergabe:</w:t>
      </w:r>
    </w:p>
    <w:p w:rsidR="006F3BAD" w:rsidRPr="008B65CD" w:rsidRDefault="009A492E" w:rsidP="00FB109B">
      <w:pPr>
        <w:pStyle w:val="ZBBrailleschrift"/>
        <w:spacing w:before="240"/>
        <w:rPr>
          <w:rStyle w:val="Brailleschrift"/>
        </w:rPr>
      </w:pPr>
      <w:r w:rsidRPr="008B65CD">
        <w:rPr>
          <w:rStyle w:val="Brailleschrift"/>
        </w:rPr>
        <w:t xml:space="preserve">this </w:t>
      </w:r>
      <w:r w:rsidR="00134700" w:rsidRPr="008B65CD">
        <w:rPr>
          <w:rStyle w:val="Brailleschrift"/>
        </w:rPr>
        <w:t>'</w:t>
      </w:r>
      <w:r w:rsidRPr="008B65CD">
        <w:rPr>
          <w:rStyle w:val="Brailleschrift"/>
        </w:rPr>
        <w:t>young man lik% that m&lt;*e so mu4.</w:t>
      </w:r>
    </w:p>
    <w:p w:rsidR="00373468" w:rsidRPr="008B65CD" w:rsidRDefault="00D44EBB" w:rsidP="00F03CD5">
      <w:pPr>
        <w:pStyle w:val="AbstandNach12"/>
      </w:pPr>
      <w:r w:rsidRPr="008B65CD">
        <w:t>Am besten ist jedoch die eindeutige Schreibweise:</w:t>
      </w:r>
    </w:p>
    <w:p w:rsidR="009A492E" w:rsidRPr="008B65CD" w:rsidRDefault="009A492E" w:rsidP="00FB109B">
      <w:pPr>
        <w:pStyle w:val="ZBBrailleschrift"/>
        <w:spacing w:before="240"/>
        <w:rPr>
          <w:rStyle w:val="Brailleschrift"/>
        </w:rPr>
      </w:pPr>
      <w:r w:rsidRPr="008B65CD">
        <w:rPr>
          <w:rStyle w:val="Brailleschrift"/>
        </w:rPr>
        <w:t xml:space="preserve">-.this young man likes that </w:t>
      </w:r>
      <w:r w:rsidR="005F6A33" w:rsidRPr="008B65CD">
        <w:rPr>
          <w:rStyle w:val="Brailleschrift"/>
        </w:rPr>
        <w:t xml:space="preserve">machine </w:t>
      </w:r>
      <w:r w:rsidRPr="008B65CD">
        <w:rPr>
          <w:rStyle w:val="Brailleschrift"/>
        </w:rPr>
        <w:t xml:space="preserve">so </w:t>
      </w:r>
      <w:r w:rsidR="005F6A33" w:rsidRPr="008B65CD">
        <w:rPr>
          <w:rStyle w:val="Brailleschrift"/>
        </w:rPr>
        <w:t>much.'</w:t>
      </w:r>
      <w:r w:rsidR="00134700" w:rsidRPr="008B65CD">
        <w:rPr>
          <w:rStyle w:val="Brailleschrift"/>
        </w:rPr>
        <w:t>.</w:t>
      </w:r>
    </w:p>
    <w:p w:rsidR="00D44EBB" w:rsidRPr="008B65CD" w:rsidRDefault="00D44EBB" w:rsidP="00F03CD5">
      <w:r w:rsidRPr="008B65CD">
        <w:t>(Zum Einsatz von An- und Abkündigungszeichen für Einschübe in Basis- oder Vollschrift siehe 4.</w:t>
      </w:r>
      <w:r w:rsidR="005F6A33" w:rsidRPr="008B65CD">
        <w:t>8</w:t>
      </w:r>
      <w:r w:rsidRPr="008B65CD">
        <w:t>.)</w:t>
      </w:r>
    </w:p>
    <w:p w:rsidR="009001D6" w:rsidRPr="008B65CD" w:rsidRDefault="00D44EBB" w:rsidP="00E61D4A">
      <w:r w:rsidRPr="008B65CD">
        <w:lastRenderedPageBreak/>
        <w:t>Wird jedoch für einen Texteinschub ein fremdsprachliches Braille</w:t>
      </w:r>
      <w:r w:rsidR="00BC0195" w:rsidRPr="008B65CD">
        <w:softHyphen/>
      </w:r>
      <w:r w:rsidRPr="008B65CD">
        <w:t>schriftsystem verwendet (etwa um die in jenem System geltenden Akzentbuchstabenzeichen ohne Punkt 4 darzustellen, von deut</w:t>
      </w:r>
      <w:r w:rsidR="00E61D4A" w:rsidRPr="008B65CD">
        <w:softHyphen/>
      </w:r>
      <w:r w:rsidRPr="008B65CD">
        <w:t>scher Brailleschrift abweichende Satz- und Ankün</w:t>
      </w:r>
      <w:r w:rsidR="009001D6" w:rsidRPr="008B65CD">
        <w:softHyphen/>
      </w:r>
      <w:r w:rsidRPr="008B65CD">
        <w:t>di</w:t>
      </w:r>
      <w:r w:rsidR="009001D6" w:rsidRPr="008B65CD">
        <w:softHyphen/>
      </w:r>
      <w:r w:rsidRPr="008B65CD">
        <w:t>gungs</w:t>
      </w:r>
      <w:r w:rsidR="009001D6" w:rsidRPr="008B65CD">
        <w:softHyphen/>
      </w:r>
      <w:r w:rsidRPr="008B65CD">
        <w:t xml:space="preserve">zeichen zu übernehmen oder die dort geltende Kurzschrift anzuwenden), so soll dies folgendermaßen </w:t>
      </w:r>
      <w:r w:rsidR="00615533" w:rsidRPr="008B65CD">
        <w:t>angekündigt werden (das 6-Punkt-‌</w:t>
      </w:r>
      <w:r w:rsidRPr="008B65CD">
        <w:t>Zei</w:t>
      </w:r>
      <w:r w:rsidR="00615533" w:rsidRPr="008B65CD">
        <w:softHyphen/>
      </w:r>
      <w:r w:rsidRPr="008B65CD">
        <w:t>chen steht hier jeweils für ein Wort):</w:t>
      </w:r>
    </w:p>
    <w:tbl>
      <w:tblPr>
        <w:tblStyle w:val="Tabellenraster"/>
        <w:tblW w:w="0" w:type="auto"/>
        <w:tblInd w:w="567" w:type="dxa"/>
        <w:tblLook w:val="04A0" w:firstRow="1" w:lastRow="0" w:firstColumn="1" w:lastColumn="0" w:noHBand="0" w:noVBand="1"/>
      </w:tblPr>
      <w:tblGrid>
        <w:gridCol w:w="3085"/>
        <w:gridCol w:w="3984"/>
      </w:tblGrid>
      <w:tr w:rsidR="00574EDB" w:rsidRPr="008B65CD" w:rsidTr="00282329">
        <w:tc>
          <w:tcPr>
            <w:tcW w:w="3085" w:type="dxa"/>
          </w:tcPr>
          <w:p w:rsidR="00574EDB" w:rsidRPr="008B65CD" w:rsidRDefault="00574EDB" w:rsidP="00C35F8F">
            <w:pPr>
              <w:pStyle w:val="Tabellenzeile"/>
              <w:rPr>
                <w:rStyle w:val="Brailleschrift"/>
              </w:rPr>
            </w:pPr>
            <w:r w:rsidRPr="008B65CD">
              <w:rPr>
                <w:rStyle w:val="Brailleschrift"/>
              </w:rPr>
              <w:t>&lt;%</w:t>
            </w:r>
          </w:p>
        </w:tc>
        <w:tc>
          <w:tcPr>
            <w:tcW w:w="3984" w:type="dxa"/>
          </w:tcPr>
          <w:p w:rsidR="00574EDB" w:rsidRPr="008B65CD" w:rsidRDefault="00574EDB" w:rsidP="00C35F8F">
            <w:pPr>
              <w:pStyle w:val="Tabellenzeile"/>
            </w:pPr>
            <w:r w:rsidRPr="008B65CD">
              <w:t>bei einem Wort</w:t>
            </w:r>
          </w:p>
        </w:tc>
      </w:tr>
      <w:tr w:rsidR="00574EDB" w:rsidRPr="008B65CD" w:rsidTr="00282329">
        <w:tc>
          <w:tcPr>
            <w:tcW w:w="3085" w:type="dxa"/>
          </w:tcPr>
          <w:p w:rsidR="00574EDB" w:rsidRPr="008B65CD" w:rsidRDefault="00574EDB" w:rsidP="00C35F8F">
            <w:pPr>
              <w:pStyle w:val="Tabellenzeile"/>
              <w:rPr>
                <w:rStyle w:val="Brailleschrift"/>
              </w:rPr>
            </w:pPr>
            <w:r w:rsidRPr="008B65CD">
              <w:rPr>
                <w:rStyle w:val="Brailleschrift"/>
              </w:rPr>
              <w:t xml:space="preserve">&lt;&lt;% </w:t>
            </w:r>
            <w:r w:rsidR="002047F8" w:rsidRPr="008B65CD">
              <w:t xml:space="preserve">... </w:t>
            </w:r>
            <w:r w:rsidRPr="008B65CD">
              <w:rPr>
                <w:rStyle w:val="Brailleschrift"/>
              </w:rPr>
              <w:t xml:space="preserve"> %'.</w:t>
            </w:r>
          </w:p>
        </w:tc>
        <w:tc>
          <w:tcPr>
            <w:tcW w:w="3984" w:type="dxa"/>
          </w:tcPr>
          <w:p w:rsidR="00574EDB" w:rsidRPr="008B65CD" w:rsidRDefault="00574EDB" w:rsidP="00C35F8F">
            <w:pPr>
              <w:pStyle w:val="Tabellenzeile"/>
            </w:pPr>
            <w:r w:rsidRPr="008B65CD">
              <w:t>bei mehreren Wörtern</w:t>
            </w:r>
          </w:p>
        </w:tc>
      </w:tr>
    </w:tbl>
    <w:p w:rsidR="00D44EBB" w:rsidRPr="008B65CD" w:rsidRDefault="00D44EBB" w:rsidP="00F03CD5">
      <w:r w:rsidRPr="008B65CD">
        <w:t>Es gelten dann alle Braillezeichen jenes Systems. Um welches Alphabet es sich im Einzelfall handelt, muss, falls es aus dem Zusammenhang nicht klar hervorgeht, in einer Anmerkung mit</w:t>
      </w:r>
      <w:r w:rsidR="00BC0195" w:rsidRPr="008B65CD">
        <w:softHyphen/>
      </w:r>
      <w:r w:rsidRPr="008B65CD">
        <w:t>geteilt werden.</w:t>
      </w:r>
    </w:p>
    <w:p w:rsidR="007875AE" w:rsidRPr="008B65CD" w:rsidRDefault="00D44EBB" w:rsidP="005747DC">
      <w:r w:rsidRPr="008B65CD">
        <w:t xml:space="preserve">Um Platz zu sparen, kann bei fremdsprachlichen Einschüben, die sich auf </w:t>
      </w:r>
      <w:r w:rsidR="007B4133" w:rsidRPr="008B65CD">
        <w:t>ein</w:t>
      </w:r>
      <w:r w:rsidR="005747DC" w:rsidRPr="008B65CD">
        <w:t xml:space="preserve"> bis drei</w:t>
      </w:r>
      <w:r w:rsidRPr="008B65CD">
        <w:t xml:space="preserve"> Wörter erstrecken, jedes einzelne Wort gekenn</w:t>
      </w:r>
      <w:r w:rsidR="009001D6" w:rsidRPr="008B65CD">
        <w:softHyphen/>
      </w:r>
      <w:r w:rsidRPr="008B65CD">
        <w:t>zeich</w:t>
      </w:r>
      <w:r w:rsidR="005F6A33" w:rsidRPr="008B65CD">
        <w:softHyphen/>
      </w:r>
      <w:r w:rsidRPr="008B65CD">
        <w:t>net werden.</w:t>
      </w:r>
    </w:p>
    <w:p w:rsidR="00D44EBB" w:rsidRPr="008B65CD" w:rsidRDefault="00D44EBB" w:rsidP="00F03CD5">
      <w:pPr>
        <w:pStyle w:val="Beispiel"/>
      </w:pPr>
      <w:r w:rsidRPr="008B65CD">
        <w:t>Beispiel für einen Einschub in Französisch:</w:t>
      </w:r>
    </w:p>
    <w:p w:rsidR="003B0CA4" w:rsidRPr="008B65CD" w:rsidRDefault="003B0CA4" w:rsidP="00F03CD5">
      <w:pPr>
        <w:pStyle w:val="ZBSchwarzschrift"/>
      </w:pPr>
      <w:r w:rsidRPr="008B65CD">
        <w:rPr>
          <w:rStyle w:val="Schwarzschrift"/>
        </w:rPr>
        <w:t>"</w:t>
      </w:r>
      <w:r w:rsidRPr="008B65CD">
        <w:rPr>
          <w:rStyle w:val="Schwarzschrift"/>
          <w:lang w:val="fr-FR"/>
        </w:rPr>
        <w:t>À bientôt!</w:t>
      </w:r>
      <w:r w:rsidRPr="008B65CD">
        <w:rPr>
          <w:rStyle w:val="Schwarzschrift"/>
        </w:rPr>
        <w:t>" bedeutet</w:t>
      </w:r>
      <w:r w:rsidR="00DB6C3B" w:rsidRPr="008B65CD">
        <w:rPr>
          <w:rStyle w:val="Schwarzschrift"/>
        </w:rPr>
        <w:t xml:space="preserve"> </w:t>
      </w:r>
      <w:r w:rsidRPr="008B65CD">
        <w:rPr>
          <w:rStyle w:val="Schwarzschrift"/>
        </w:rPr>
        <w:t>"Auf bald!"</w:t>
      </w:r>
    </w:p>
    <w:p w:rsidR="00A777CE" w:rsidRPr="008B65CD" w:rsidRDefault="009A492E" w:rsidP="00F03CD5">
      <w:pPr>
        <w:pStyle w:val="ZBBrailleschrift"/>
      </w:pPr>
      <w:r w:rsidRPr="008B65CD">
        <w:rPr>
          <w:rStyle w:val="Brailleschrift"/>
        </w:rPr>
        <w:t>(&lt;&lt;</w:t>
      </w:r>
      <w:r w:rsidR="00B07EA5" w:rsidRPr="008B65CD">
        <w:rPr>
          <w:rStyle w:val="Brailleschrift"/>
        </w:rPr>
        <w:t>{</w:t>
      </w:r>
      <w:r w:rsidRPr="008B65CD">
        <w:rPr>
          <w:rStyle w:val="Brailleschrift"/>
        </w:rPr>
        <w:t xml:space="preserve"> bient4t+'.) bedeutet</w:t>
      </w:r>
      <w:r w:rsidR="00373468" w:rsidRPr="008B65CD">
        <w:rPr>
          <w:rStyle w:val="Brailleschrift"/>
        </w:rPr>
        <w:br/>
      </w:r>
      <w:r w:rsidRPr="008B65CD">
        <w:rPr>
          <w:rStyle w:val="Brailleschrift"/>
        </w:rPr>
        <w:t>(auf bald+)</w:t>
      </w:r>
    </w:p>
    <w:p w:rsidR="00D44EBB" w:rsidRPr="008B65CD" w:rsidRDefault="00D44EBB" w:rsidP="00F03CD5">
      <w:pPr>
        <w:pStyle w:val="Beispiel"/>
      </w:pPr>
      <w:r w:rsidRPr="008B65CD">
        <w:t>Beispiel für Einschübe in Griechisch</w:t>
      </w:r>
      <w:r w:rsidR="00812E46" w:rsidRPr="008B65CD">
        <w:t xml:space="preserve"> (siehe auch 2.6.5)</w:t>
      </w:r>
      <w:r w:rsidRPr="008B65CD">
        <w:t>:</w:t>
      </w:r>
    </w:p>
    <w:p w:rsidR="003B0CA4" w:rsidRPr="008B65CD" w:rsidRDefault="003B0CA4" w:rsidP="00F03CD5">
      <w:pPr>
        <w:pStyle w:val="ZBSchwarzschrift"/>
        <w:rPr>
          <w:rStyle w:val="Schwarzschrift"/>
        </w:rPr>
      </w:pPr>
      <w:r w:rsidRPr="008B65CD">
        <w:rPr>
          <w:rStyle w:val="Schwarzschrift"/>
        </w:rPr>
        <w:t>Im Wort "Fotografie" stecken</w:t>
      </w:r>
      <w:r w:rsidR="00DB6C3B" w:rsidRPr="008B65CD">
        <w:rPr>
          <w:rStyle w:val="Schwarzschrift"/>
        </w:rPr>
        <w:t xml:space="preserve"> </w:t>
      </w:r>
      <w:r w:rsidRPr="008B65CD">
        <w:rPr>
          <w:rStyle w:val="Schwarzschrift"/>
        </w:rPr>
        <w:t>die beiden griechischen Wörter</w:t>
      </w:r>
      <w:r w:rsidR="00DB6C3B" w:rsidRPr="008B65CD">
        <w:rPr>
          <w:rStyle w:val="Schwarzschrift"/>
        </w:rPr>
        <w:t xml:space="preserve"> </w:t>
      </w:r>
      <w:r w:rsidRPr="008B65CD">
        <w:rPr>
          <w:rStyle w:val="Schwarzschrift"/>
          <w:lang w:val="el-GR"/>
        </w:rPr>
        <w:t>φωτο</w:t>
      </w:r>
      <w:r w:rsidRPr="008B65CD">
        <w:rPr>
          <w:rStyle w:val="Schwarzschrift"/>
        </w:rPr>
        <w:t xml:space="preserve"> und </w:t>
      </w:r>
      <w:r w:rsidRPr="008B65CD">
        <w:rPr>
          <w:rStyle w:val="Schwarzschrift"/>
          <w:lang w:val="el-GR"/>
        </w:rPr>
        <w:t>γραφοσ</w:t>
      </w:r>
      <w:r w:rsidR="005F6A33" w:rsidRPr="008B65CD">
        <w:rPr>
          <w:rStyle w:val="Schwarzschrift"/>
        </w:rPr>
        <w:t>.</w:t>
      </w:r>
    </w:p>
    <w:p w:rsidR="00373468" w:rsidRPr="008B65CD" w:rsidRDefault="00373468" w:rsidP="00F03CD5">
      <w:pPr>
        <w:pStyle w:val="ZBBrailleschrift"/>
        <w:rPr>
          <w:rStyle w:val="Brailleschrift"/>
        </w:rPr>
      </w:pPr>
      <w:r w:rsidRPr="008B65CD">
        <w:rPr>
          <w:rStyle w:val="Brailleschrift"/>
        </w:rPr>
        <w:t xml:space="preserve">im wort </w:t>
      </w:r>
      <w:r w:rsidRPr="008B65CD">
        <w:rPr>
          <w:rStyle w:val="Brailleschrift"/>
          <w:szCs w:val="38"/>
        </w:rPr>
        <w:t xml:space="preserve">(fotografie) </w:t>
      </w:r>
      <w:r w:rsidRPr="008B65CD">
        <w:rPr>
          <w:rStyle w:val="Brailleschrift"/>
        </w:rPr>
        <w:t>ste</w:t>
      </w:r>
      <w:r w:rsidR="004F5BF6" w:rsidRPr="008B65CD">
        <w:rPr>
          <w:rStyle w:val="Brailleschrift"/>
        </w:rPr>
        <w:t>c</w:t>
      </w:r>
      <w:r w:rsidR="007E5F50" w:rsidRPr="008B65CD">
        <w:rPr>
          <w:rStyle w:val="Brailleschrift"/>
        </w:rPr>
        <w:t>ken</w:t>
      </w:r>
      <w:r w:rsidR="00DB6C3B" w:rsidRPr="008B65CD">
        <w:rPr>
          <w:rStyle w:val="Brailleschrift"/>
        </w:rPr>
        <w:t xml:space="preserve"> </w:t>
      </w:r>
      <w:r w:rsidRPr="008B65CD">
        <w:rPr>
          <w:rStyle w:val="Brailleschrift"/>
        </w:rPr>
        <w:t>die beiden griechischen w9rter &lt;fwto und &lt;grafos.</w:t>
      </w:r>
    </w:p>
    <w:p w:rsidR="00D44EBB" w:rsidRPr="008B65CD" w:rsidRDefault="00D44EBB" w:rsidP="00F03CD5">
      <w:pPr>
        <w:pStyle w:val="Listenfortsetzung"/>
      </w:pPr>
      <w:r w:rsidRPr="008B65CD">
        <w:t>(Die mit</w:t>
      </w:r>
      <w:r w:rsidR="00792019" w:rsidRPr="008B65CD">
        <w:rPr>
          <w:rStyle w:val="Brailleschrift"/>
        </w:rPr>
        <w:t> </w:t>
      </w:r>
      <w:r w:rsidR="00792019" w:rsidRPr="008B65CD">
        <w:rPr>
          <w:rStyle w:val="Brailleschrift"/>
          <w:rFonts w:ascii="Arial" w:hAnsi="Arial" w:cs="Arial"/>
        </w:rPr>
        <w:t>‌</w:t>
      </w:r>
      <w:r w:rsidR="00373468" w:rsidRPr="008B65CD">
        <w:rPr>
          <w:rStyle w:val="Brailleschrift"/>
        </w:rPr>
        <w:t>&lt;</w:t>
      </w:r>
      <w:r w:rsidR="00792019" w:rsidRPr="008B65CD">
        <w:rPr>
          <w:rStyle w:val="Brailleschrift"/>
        </w:rPr>
        <w:t> </w:t>
      </w:r>
      <w:r w:rsidR="00792019" w:rsidRPr="008B65CD">
        <w:rPr>
          <w:rStyle w:val="Brailleschrift"/>
          <w:rFonts w:ascii="Arial" w:hAnsi="Arial" w:cs="Arial"/>
        </w:rPr>
        <w:t>‌</w:t>
      </w:r>
      <w:r w:rsidRPr="008B65CD">
        <w:t>gekennzeichneten Wörter sind in altphilologisch griechischer Blindenschrift geschrieben.)</w:t>
      </w:r>
    </w:p>
    <w:p w:rsidR="00D44EBB" w:rsidRPr="008B65CD" w:rsidRDefault="00D44EBB" w:rsidP="00DE0548">
      <w:pPr>
        <w:pStyle w:val="berschrift2"/>
        <w:rPr>
          <w:sz w:val="28"/>
        </w:rPr>
      </w:pPr>
      <w:bookmarkStart w:id="351" w:name="_Toc465839268"/>
      <w:bookmarkStart w:id="352" w:name="_Toc465840788"/>
      <w:bookmarkStart w:id="353" w:name="_Toc466381072"/>
      <w:bookmarkStart w:id="354" w:name="_Toc466381334"/>
      <w:bookmarkStart w:id="355" w:name="_Toc466381951"/>
      <w:bookmarkStart w:id="356" w:name="_Toc517810645"/>
      <w:r w:rsidRPr="008B65CD">
        <w:lastRenderedPageBreak/>
        <w:t>2.10</w:t>
      </w:r>
      <w:r w:rsidR="00373468" w:rsidRPr="008B65CD">
        <w:tab/>
      </w:r>
      <w:r w:rsidRPr="008B65CD">
        <w:t>Mathematische Zeichen und Einschübe</w:t>
      </w:r>
      <w:bookmarkEnd w:id="351"/>
      <w:bookmarkEnd w:id="352"/>
      <w:bookmarkEnd w:id="353"/>
      <w:bookmarkEnd w:id="354"/>
      <w:bookmarkEnd w:id="355"/>
      <w:bookmarkEnd w:id="356"/>
    </w:p>
    <w:p w:rsidR="00D44EBB" w:rsidRPr="008B65CD" w:rsidRDefault="00D44EBB" w:rsidP="00F03CD5">
      <w:r w:rsidRPr="008B65CD">
        <w:t>Die mathematischen Zeichen der folgenden Tabelle werden inner</w:t>
      </w:r>
      <w:r w:rsidR="005F6A33" w:rsidRPr="008B65CD">
        <w:softHyphen/>
      </w:r>
      <w:r w:rsidRPr="008B65CD">
        <w:t>halb eines Textes mit Punkt 4</w:t>
      </w:r>
      <w:r w:rsidR="000B230B" w:rsidRPr="008B65CD">
        <w:rPr>
          <w:rStyle w:val="Brailleschrift"/>
        </w:rPr>
        <w:t> </w:t>
      </w:r>
      <w:r w:rsidR="000B230B" w:rsidRPr="008B65CD">
        <w:rPr>
          <w:rStyle w:val="Brailleschrift"/>
          <w:rFonts w:ascii="Arial" w:hAnsi="Arial" w:cs="Arial"/>
        </w:rPr>
        <w:t>‌</w:t>
      </w:r>
      <w:r w:rsidR="00373468" w:rsidRPr="008B65CD">
        <w:rPr>
          <w:rStyle w:val="Brailleschrift"/>
        </w:rPr>
        <w:t>"</w:t>
      </w:r>
      <w:r w:rsidR="000B230B" w:rsidRPr="008B65CD">
        <w:rPr>
          <w:rStyle w:val="Brailleschrift"/>
        </w:rPr>
        <w:t> </w:t>
      </w:r>
      <w:r w:rsidR="000B230B" w:rsidRPr="008B65CD">
        <w:rPr>
          <w:rStyle w:val="Brailleschrift"/>
          <w:rFonts w:ascii="Arial" w:hAnsi="Arial" w:cs="Arial"/>
        </w:rPr>
        <w:t>‌</w:t>
      </w:r>
      <w:r w:rsidRPr="008B65CD">
        <w:t>angekündigt. Beim Mal-Punkt, bei Exponenten und hinteren Indizes entfällt der Punkt 4 in der Regel. Treten mehrere mathematische Zeichen in einem Aus</w:t>
      </w:r>
      <w:r w:rsidR="00BC0195" w:rsidRPr="008B65CD">
        <w:softHyphen/>
      </w:r>
      <w:r w:rsidRPr="008B65CD">
        <w:t>druck hin</w:t>
      </w:r>
      <w:r w:rsidR="005F6A33" w:rsidRPr="008B65CD">
        <w:softHyphen/>
      </w:r>
      <w:r w:rsidRPr="008B65CD">
        <w:t xml:space="preserve">tereinander auf, so gilt die Kennzeichnung des ersten Zeichens für den ganzen Ausdruck, </w:t>
      </w:r>
      <w:r w:rsidR="00E9629A" w:rsidRPr="008B65CD">
        <w:t>d. h.</w:t>
      </w:r>
      <w:r w:rsidRPr="008B65CD">
        <w:t xml:space="preserve"> bis zum nächsten Leerfeld, Bindestrich, Schrägstrich oder einem Ankündigungs</w:t>
      </w:r>
      <w:r w:rsidR="002466A9" w:rsidRPr="008B65CD">
        <w:softHyphen/>
      </w:r>
      <w:r w:rsidRPr="008B65CD">
        <w:t>zeichen für Buchstaben (Groß-/Kleinschreibzeichen) bzw. einem Aufhebungs</w:t>
      </w:r>
      <w:r w:rsidR="009001D6" w:rsidRPr="008B65CD">
        <w:softHyphen/>
      </w:r>
      <w:r w:rsidRPr="008B65CD">
        <w:t>punkt. Buch</w:t>
      </w:r>
      <w:r w:rsidR="005F6A33" w:rsidRPr="008B65CD">
        <w:softHyphen/>
      </w:r>
      <w:r w:rsidRPr="008B65CD">
        <w:t>staben, die weder als Groß- noch als Kleinbuchstaben gekenn</w:t>
      </w:r>
      <w:r w:rsidR="005F6A33" w:rsidRPr="008B65CD">
        <w:softHyphen/>
      </w:r>
      <w:r w:rsidRPr="008B65CD">
        <w:t>zeich</w:t>
      </w:r>
      <w:r w:rsidR="005F6A33" w:rsidRPr="008B65CD">
        <w:softHyphen/>
      </w:r>
      <w:r w:rsidRPr="008B65CD">
        <w:t>net sind, gelten als Kleinbuchstaben.</w:t>
      </w:r>
    </w:p>
    <w:p w:rsidR="00D44EBB" w:rsidRPr="008B65CD" w:rsidRDefault="00D44EBB" w:rsidP="00F03CD5">
      <w:r w:rsidRPr="008B65CD">
        <w:t>Stehen mathematische Zeichen zwischen Wörtern, muss ihnen stets ein Leerfeld vorangehen und folgen; stehen sie vor einer Zahl oder vor einer Variablen, entfällt jedoch das dazwischen liegende Leerfeld.</w:t>
      </w:r>
    </w:p>
    <w:tbl>
      <w:tblPr>
        <w:tblW w:w="7867" w:type="dxa"/>
        <w:tblInd w:w="567" w:type="dxa"/>
        <w:tblLayout w:type="fixed"/>
        <w:tblCellMar>
          <w:top w:w="113" w:type="dxa"/>
          <w:left w:w="70" w:type="dxa"/>
          <w:right w:w="70" w:type="dxa"/>
        </w:tblCellMar>
        <w:tblLook w:val="0000" w:firstRow="0" w:lastRow="0" w:firstColumn="0" w:lastColumn="0" w:noHBand="0" w:noVBand="0"/>
      </w:tblPr>
      <w:tblGrid>
        <w:gridCol w:w="1134"/>
        <w:gridCol w:w="1063"/>
        <w:gridCol w:w="5670"/>
      </w:tblGrid>
      <w:tr w:rsidR="008F1428" w:rsidRPr="008B65CD" w:rsidTr="006D44B8">
        <w:tc>
          <w:tcPr>
            <w:tcW w:w="1134" w:type="dxa"/>
          </w:tcPr>
          <w:p w:rsidR="008F1428" w:rsidRPr="008B65CD" w:rsidRDefault="008F1428" w:rsidP="004823A6">
            <w:pPr>
              <w:pStyle w:val="Tabellenzeile"/>
              <w:rPr>
                <w:rStyle w:val="Brailleschrift"/>
              </w:rPr>
            </w:pPr>
            <w:r w:rsidRPr="008B65CD">
              <w:rPr>
                <w:rStyle w:val="Brailleschrift"/>
              </w:rPr>
              <w:t>+</w:t>
            </w:r>
          </w:p>
        </w:tc>
        <w:tc>
          <w:tcPr>
            <w:tcW w:w="1063" w:type="dxa"/>
          </w:tcPr>
          <w:p w:rsidR="008F1428" w:rsidRPr="008B65CD" w:rsidRDefault="008F1428" w:rsidP="00C35F8F">
            <w:pPr>
              <w:pStyle w:val="Tabellenzeile"/>
            </w:pPr>
            <w:r w:rsidRPr="008B65CD">
              <w:t>+</w:t>
            </w:r>
          </w:p>
        </w:tc>
        <w:tc>
          <w:tcPr>
            <w:tcW w:w="5670" w:type="dxa"/>
          </w:tcPr>
          <w:p w:rsidR="008F1428" w:rsidRPr="008B65CD" w:rsidRDefault="008F1428" w:rsidP="00C35F8F">
            <w:pPr>
              <w:pStyle w:val="Tabellenzeile"/>
            </w:pPr>
            <w:r w:rsidRPr="008B65CD">
              <w:t xml:space="preserve">Plus </w:t>
            </w:r>
          </w:p>
        </w:tc>
      </w:tr>
      <w:tr w:rsidR="008F1428" w:rsidRPr="008B65CD" w:rsidTr="006D44B8">
        <w:tc>
          <w:tcPr>
            <w:tcW w:w="1134" w:type="dxa"/>
          </w:tcPr>
          <w:p w:rsidR="008F1428" w:rsidRPr="008B65CD" w:rsidRDefault="008F1428" w:rsidP="00282329">
            <w:pPr>
              <w:pStyle w:val="Tabellenzeile"/>
              <w:rPr>
                <w:rStyle w:val="Brailleschrift"/>
              </w:rPr>
            </w:pPr>
            <w:r w:rsidRPr="008B65CD">
              <w:rPr>
                <w:rStyle w:val="Brailleschrift"/>
              </w:rPr>
              <w:t>-</w:t>
            </w:r>
          </w:p>
        </w:tc>
        <w:tc>
          <w:tcPr>
            <w:tcW w:w="1063" w:type="dxa"/>
          </w:tcPr>
          <w:p w:rsidR="008F1428" w:rsidRPr="008B65CD" w:rsidRDefault="00E61D4A" w:rsidP="00C35F8F">
            <w:pPr>
              <w:pStyle w:val="Tabellenzeile"/>
            </w:pPr>
            <w:r w:rsidRPr="008B65CD">
              <w:t>–</w:t>
            </w:r>
          </w:p>
        </w:tc>
        <w:tc>
          <w:tcPr>
            <w:tcW w:w="5670" w:type="dxa"/>
          </w:tcPr>
          <w:p w:rsidR="008F1428" w:rsidRPr="008B65CD" w:rsidRDefault="008F1428" w:rsidP="00C35F8F">
            <w:pPr>
              <w:pStyle w:val="Tabellenzeile"/>
            </w:pPr>
            <w:r w:rsidRPr="008B65CD">
              <w:t xml:space="preserve">Minus </w:t>
            </w:r>
          </w:p>
        </w:tc>
      </w:tr>
      <w:tr w:rsidR="008F1428" w:rsidRPr="008B65CD" w:rsidTr="006D44B8">
        <w:tc>
          <w:tcPr>
            <w:tcW w:w="1134" w:type="dxa"/>
          </w:tcPr>
          <w:p w:rsidR="008F1428" w:rsidRPr="008B65CD" w:rsidRDefault="008F1428" w:rsidP="00282329">
            <w:pPr>
              <w:pStyle w:val="Tabellenzeile"/>
              <w:rPr>
                <w:rStyle w:val="Brailleschrift"/>
              </w:rPr>
            </w:pPr>
            <w:r w:rsidRPr="008B65CD">
              <w:rPr>
                <w:rStyle w:val="Brailleschrift"/>
              </w:rPr>
              <w:t>+-</w:t>
            </w:r>
          </w:p>
        </w:tc>
        <w:tc>
          <w:tcPr>
            <w:tcW w:w="1063" w:type="dxa"/>
          </w:tcPr>
          <w:p w:rsidR="008F1428" w:rsidRPr="008B65CD" w:rsidRDefault="00615533" w:rsidP="00615533">
            <w:pPr>
              <w:pStyle w:val="Tabellenzeile"/>
            </w:pPr>
            <w:r w:rsidRPr="008B65CD">
              <w:t>±</w:t>
            </w:r>
          </w:p>
        </w:tc>
        <w:tc>
          <w:tcPr>
            <w:tcW w:w="5670" w:type="dxa"/>
          </w:tcPr>
          <w:p w:rsidR="008F1428" w:rsidRPr="008B65CD" w:rsidRDefault="008F1428" w:rsidP="00C35F8F">
            <w:pPr>
              <w:pStyle w:val="Tabellenzeile"/>
            </w:pPr>
            <w:r w:rsidRPr="008B65CD">
              <w:t xml:space="preserve">Plusminus </w:t>
            </w:r>
          </w:p>
        </w:tc>
      </w:tr>
      <w:tr w:rsidR="008F1428" w:rsidRPr="008B65CD" w:rsidTr="006D44B8">
        <w:tc>
          <w:tcPr>
            <w:tcW w:w="1134" w:type="dxa"/>
          </w:tcPr>
          <w:p w:rsidR="008F1428" w:rsidRPr="008B65CD" w:rsidRDefault="008F1428" w:rsidP="00282329">
            <w:pPr>
              <w:pStyle w:val="Tabellenzeile"/>
              <w:rPr>
                <w:rStyle w:val="Brailleschrift"/>
              </w:rPr>
            </w:pPr>
            <w:r w:rsidRPr="008B65CD">
              <w:rPr>
                <w:rStyle w:val="Brailleschrift"/>
              </w:rPr>
              <w:t>.</w:t>
            </w:r>
          </w:p>
        </w:tc>
        <w:tc>
          <w:tcPr>
            <w:tcW w:w="1063" w:type="dxa"/>
          </w:tcPr>
          <w:p w:rsidR="008F1428" w:rsidRPr="008B65CD" w:rsidRDefault="00615533" w:rsidP="00615533">
            <w:pPr>
              <w:pStyle w:val="Tabellenzeile"/>
            </w:pPr>
            <w:r w:rsidRPr="008B65CD">
              <w:rPr>
                <w:b/>
              </w:rPr>
              <w:t>∙</w:t>
            </w:r>
          </w:p>
        </w:tc>
        <w:tc>
          <w:tcPr>
            <w:tcW w:w="5670" w:type="dxa"/>
          </w:tcPr>
          <w:p w:rsidR="008F1428" w:rsidRPr="008B65CD" w:rsidRDefault="008F1428" w:rsidP="00C35F8F">
            <w:pPr>
              <w:pStyle w:val="Tabellenzeile"/>
            </w:pPr>
            <w:r w:rsidRPr="008B65CD">
              <w:t xml:space="preserve">Mal-Punkt </w:t>
            </w:r>
          </w:p>
        </w:tc>
      </w:tr>
      <w:tr w:rsidR="008F1428" w:rsidRPr="008B65CD" w:rsidTr="006D44B8">
        <w:tc>
          <w:tcPr>
            <w:tcW w:w="1134" w:type="dxa"/>
          </w:tcPr>
          <w:p w:rsidR="008F1428" w:rsidRPr="008B65CD" w:rsidRDefault="008F1428" w:rsidP="00282329">
            <w:pPr>
              <w:pStyle w:val="Tabellenzeile"/>
              <w:rPr>
                <w:rStyle w:val="Brailleschrift"/>
              </w:rPr>
            </w:pPr>
            <w:r w:rsidRPr="008B65CD">
              <w:rPr>
                <w:rStyle w:val="Brailleschrift"/>
              </w:rPr>
              <w:t>(</w:t>
            </w:r>
          </w:p>
        </w:tc>
        <w:tc>
          <w:tcPr>
            <w:tcW w:w="1063" w:type="dxa"/>
          </w:tcPr>
          <w:p w:rsidR="008F1428" w:rsidRPr="008B65CD" w:rsidRDefault="00615533" w:rsidP="00C35F8F">
            <w:pPr>
              <w:pStyle w:val="Tabellenzeile"/>
            </w:pPr>
            <w:r w:rsidRPr="008B65CD">
              <w:t>×</w:t>
            </w:r>
          </w:p>
        </w:tc>
        <w:tc>
          <w:tcPr>
            <w:tcW w:w="5670" w:type="dxa"/>
          </w:tcPr>
          <w:p w:rsidR="008F1428" w:rsidRPr="008B65CD" w:rsidRDefault="008F1428" w:rsidP="00C35F8F">
            <w:pPr>
              <w:pStyle w:val="Tabellenzeile"/>
            </w:pPr>
            <w:r w:rsidRPr="008B65CD">
              <w:t xml:space="preserve">Mal-Kreuz </w:t>
            </w:r>
          </w:p>
        </w:tc>
      </w:tr>
      <w:tr w:rsidR="008F1428" w:rsidRPr="008B65CD" w:rsidTr="006D44B8">
        <w:tc>
          <w:tcPr>
            <w:tcW w:w="1134" w:type="dxa"/>
          </w:tcPr>
          <w:p w:rsidR="008F1428" w:rsidRPr="008B65CD" w:rsidRDefault="008F1428" w:rsidP="00282329">
            <w:pPr>
              <w:pStyle w:val="Tabellenzeile"/>
              <w:rPr>
                <w:rStyle w:val="Brailleschrift"/>
              </w:rPr>
            </w:pPr>
            <w:r w:rsidRPr="008B65CD">
              <w:rPr>
                <w:rStyle w:val="Brailleschrift"/>
              </w:rPr>
              <w:t>!(</w:t>
            </w:r>
          </w:p>
        </w:tc>
        <w:tc>
          <w:tcPr>
            <w:tcW w:w="1063" w:type="dxa"/>
          </w:tcPr>
          <w:p w:rsidR="008F1428" w:rsidRPr="008B65CD" w:rsidRDefault="008F1428" w:rsidP="00C35F8F">
            <w:pPr>
              <w:pStyle w:val="Tabellenzeile"/>
            </w:pPr>
            <w:r w:rsidRPr="008B65CD">
              <w:t>*</w:t>
            </w:r>
          </w:p>
        </w:tc>
        <w:tc>
          <w:tcPr>
            <w:tcW w:w="5670" w:type="dxa"/>
          </w:tcPr>
          <w:p w:rsidR="008F1428" w:rsidRPr="008B65CD" w:rsidRDefault="008F1428" w:rsidP="00C35F8F">
            <w:pPr>
              <w:pStyle w:val="Tabellenzeile"/>
            </w:pPr>
            <w:r w:rsidRPr="008B65CD">
              <w:t xml:space="preserve">Mal-Stern </w:t>
            </w:r>
          </w:p>
        </w:tc>
      </w:tr>
      <w:tr w:rsidR="008F1428" w:rsidRPr="008B65CD" w:rsidTr="006D44B8">
        <w:tc>
          <w:tcPr>
            <w:tcW w:w="1134" w:type="dxa"/>
          </w:tcPr>
          <w:p w:rsidR="008F1428" w:rsidRPr="008B65CD" w:rsidRDefault="008F1428" w:rsidP="00282329">
            <w:pPr>
              <w:pStyle w:val="Tabellenzeile"/>
              <w:rPr>
                <w:rStyle w:val="Brailleschrift"/>
              </w:rPr>
            </w:pPr>
            <w:r w:rsidRPr="008B65CD">
              <w:rPr>
                <w:rStyle w:val="Brailleschrift"/>
              </w:rPr>
              <w:t>:</w:t>
            </w:r>
          </w:p>
        </w:tc>
        <w:tc>
          <w:tcPr>
            <w:tcW w:w="1063" w:type="dxa"/>
          </w:tcPr>
          <w:p w:rsidR="008F1428" w:rsidRPr="008B65CD" w:rsidRDefault="008F1428" w:rsidP="00C35F8F">
            <w:pPr>
              <w:pStyle w:val="Tabellenzeile"/>
            </w:pPr>
            <w:r w:rsidRPr="008B65CD">
              <w:t>:</w:t>
            </w:r>
          </w:p>
        </w:tc>
        <w:tc>
          <w:tcPr>
            <w:tcW w:w="5670" w:type="dxa"/>
          </w:tcPr>
          <w:p w:rsidR="008F1428" w:rsidRPr="008B65CD" w:rsidRDefault="008F1428" w:rsidP="00C35F8F">
            <w:pPr>
              <w:pStyle w:val="Tabellenzeile"/>
            </w:pPr>
            <w:r w:rsidRPr="008B65CD">
              <w:t>Dividiert durch, verhält sich zu (Doppel</w:t>
            </w:r>
            <w:r w:rsidRPr="008B65CD">
              <w:softHyphen/>
              <w:t xml:space="preserve">punkt) </w:t>
            </w:r>
          </w:p>
        </w:tc>
      </w:tr>
      <w:tr w:rsidR="008F1428" w:rsidRPr="008B65CD" w:rsidTr="006D44B8">
        <w:tc>
          <w:tcPr>
            <w:tcW w:w="1134" w:type="dxa"/>
          </w:tcPr>
          <w:p w:rsidR="008F1428" w:rsidRPr="008B65CD" w:rsidRDefault="008F1428" w:rsidP="00282329">
            <w:pPr>
              <w:pStyle w:val="Tabellenzeile"/>
              <w:rPr>
                <w:rStyle w:val="Brailleschrift"/>
              </w:rPr>
            </w:pPr>
            <w:r w:rsidRPr="008B65CD">
              <w:rPr>
                <w:rStyle w:val="Brailleschrift"/>
              </w:rPr>
              <w:t>=</w:t>
            </w:r>
          </w:p>
        </w:tc>
        <w:tc>
          <w:tcPr>
            <w:tcW w:w="1063" w:type="dxa"/>
          </w:tcPr>
          <w:p w:rsidR="008F1428" w:rsidRPr="008B65CD" w:rsidRDefault="008F1428" w:rsidP="00C35F8F">
            <w:pPr>
              <w:pStyle w:val="Tabellenzeile"/>
            </w:pPr>
            <w:r w:rsidRPr="008B65CD">
              <w:t>=</w:t>
            </w:r>
          </w:p>
        </w:tc>
        <w:tc>
          <w:tcPr>
            <w:tcW w:w="5670" w:type="dxa"/>
          </w:tcPr>
          <w:p w:rsidR="008F1428" w:rsidRPr="008B65CD" w:rsidRDefault="008F1428" w:rsidP="00C35F8F">
            <w:pPr>
              <w:pStyle w:val="Tabellenzeile"/>
            </w:pPr>
            <w:r w:rsidRPr="008B65CD">
              <w:t xml:space="preserve">Ist gleich </w:t>
            </w:r>
          </w:p>
        </w:tc>
      </w:tr>
      <w:tr w:rsidR="008F1428" w:rsidRPr="008B65CD" w:rsidTr="006D44B8">
        <w:tc>
          <w:tcPr>
            <w:tcW w:w="1134" w:type="dxa"/>
          </w:tcPr>
          <w:p w:rsidR="008F1428" w:rsidRPr="008B65CD" w:rsidRDefault="008F1428" w:rsidP="00282329">
            <w:pPr>
              <w:pStyle w:val="Tabellenzeile"/>
              <w:rPr>
                <w:rStyle w:val="Brailleschrift"/>
              </w:rPr>
            </w:pPr>
            <w:r w:rsidRPr="008B65CD">
              <w:rPr>
                <w:rStyle w:val="Brailleschrift"/>
              </w:rPr>
              <w:t>8</w:t>
            </w:r>
          </w:p>
        </w:tc>
        <w:tc>
          <w:tcPr>
            <w:tcW w:w="1063" w:type="dxa"/>
          </w:tcPr>
          <w:p w:rsidR="008F1428" w:rsidRPr="008B65CD" w:rsidRDefault="008F1428" w:rsidP="00C35F8F">
            <w:pPr>
              <w:pStyle w:val="Tabellenzeile"/>
            </w:pPr>
            <w:r w:rsidRPr="008B65CD">
              <w:t>/</w:t>
            </w:r>
          </w:p>
        </w:tc>
        <w:tc>
          <w:tcPr>
            <w:tcW w:w="5670" w:type="dxa"/>
          </w:tcPr>
          <w:p w:rsidR="008F1428" w:rsidRPr="008B65CD" w:rsidRDefault="008F1428" w:rsidP="00C35F8F">
            <w:pPr>
              <w:pStyle w:val="Tabellenzeile"/>
            </w:pPr>
            <w:r w:rsidRPr="008B65CD">
              <w:t xml:space="preserve">Bruchstrich, Schrägstrich </w:t>
            </w:r>
          </w:p>
        </w:tc>
      </w:tr>
      <w:tr w:rsidR="008F1428" w:rsidRPr="008B65CD" w:rsidTr="006D44B8">
        <w:tc>
          <w:tcPr>
            <w:tcW w:w="1134" w:type="dxa"/>
          </w:tcPr>
          <w:p w:rsidR="008F1428" w:rsidRPr="008B65CD" w:rsidRDefault="008F1428" w:rsidP="00282329">
            <w:pPr>
              <w:pStyle w:val="Tabellenzeile"/>
              <w:rPr>
                <w:rStyle w:val="Brailleschrift"/>
              </w:rPr>
            </w:pPr>
            <w:r w:rsidRPr="008B65CD">
              <w:rPr>
                <w:rStyle w:val="Brailleschrift"/>
              </w:rPr>
              <w:t>3</w:t>
            </w:r>
          </w:p>
        </w:tc>
        <w:tc>
          <w:tcPr>
            <w:tcW w:w="1063" w:type="dxa"/>
          </w:tcPr>
          <w:p w:rsidR="008F1428" w:rsidRPr="008B65CD" w:rsidRDefault="008F1428" w:rsidP="00C35F8F">
            <w:pPr>
              <w:pStyle w:val="Tabellenzeile"/>
            </w:pPr>
            <w:r w:rsidRPr="008B65CD">
              <w:sym w:font="Symbol" w:char="F0D6"/>
            </w:r>
          </w:p>
        </w:tc>
        <w:tc>
          <w:tcPr>
            <w:tcW w:w="5670" w:type="dxa"/>
          </w:tcPr>
          <w:p w:rsidR="008F1428" w:rsidRPr="008B65CD" w:rsidRDefault="008F1428" w:rsidP="00C35F8F">
            <w:pPr>
              <w:pStyle w:val="Tabellenzeile"/>
            </w:pPr>
            <w:r w:rsidRPr="008B65CD">
              <w:t xml:space="preserve">Wurzel aus </w:t>
            </w:r>
          </w:p>
        </w:tc>
      </w:tr>
      <w:tr w:rsidR="008F1428" w:rsidRPr="008B65CD" w:rsidTr="006D44B8">
        <w:tc>
          <w:tcPr>
            <w:tcW w:w="1134" w:type="dxa"/>
          </w:tcPr>
          <w:p w:rsidR="008F1428" w:rsidRPr="008B65CD" w:rsidRDefault="008F1428" w:rsidP="00282329">
            <w:pPr>
              <w:pStyle w:val="Tabellenzeile"/>
              <w:rPr>
                <w:rStyle w:val="Brailleschrift"/>
              </w:rPr>
            </w:pPr>
            <w:r w:rsidRPr="008B65CD">
              <w:rPr>
                <w:rStyle w:val="Brailleschrift"/>
              </w:rPr>
              <w:t>1</w:t>
            </w:r>
          </w:p>
        </w:tc>
        <w:tc>
          <w:tcPr>
            <w:tcW w:w="1063" w:type="dxa"/>
          </w:tcPr>
          <w:p w:rsidR="008F1428" w:rsidRPr="008B65CD" w:rsidRDefault="008F1428" w:rsidP="00C35F8F">
            <w:pPr>
              <w:pStyle w:val="Tabellenzeile"/>
            </w:pPr>
          </w:p>
        </w:tc>
        <w:tc>
          <w:tcPr>
            <w:tcW w:w="5670" w:type="dxa"/>
          </w:tcPr>
          <w:p w:rsidR="008F1428" w:rsidRPr="008B65CD" w:rsidRDefault="008F1428" w:rsidP="00C35F8F">
            <w:pPr>
              <w:pStyle w:val="Tabellenzeile"/>
            </w:pPr>
            <w:r w:rsidRPr="008B65CD">
              <w:t xml:space="preserve">Vorderer bzw. hinterer unterer Index </w:t>
            </w:r>
          </w:p>
        </w:tc>
      </w:tr>
      <w:tr w:rsidR="008F1428" w:rsidRPr="008B65CD" w:rsidTr="006D44B8">
        <w:tc>
          <w:tcPr>
            <w:tcW w:w="1134" w:type="dxa"/>
          </w:tcPr>
          <w:p w:rsidR="008F1428" w:rsidRPr="008B65CD" w:rsidRDefault="00B07EA5" w:rsidP="00282329">
            <w:pPr>
              <w:pStyle w:val="Tabellenzeile"/>
              <w:rPr>
                <w:rStyle w:val="Brailleschrift"/>
              </w:rPr>
            </w:pPr>
            <w:r w:rsidRPr="008B65CD">
              <w:rPr>
                <w:rStyle w:val="Brailleschrift"/>
              </w:rPr>
              <w:lastRenderedPageBreak/>
              <w:t>|</w:t>
            </w:r>
          </w:p>
        </w:tc>
        <w:tc>
          <w:tcPr>
            <w:tcW w:w="1063" w:type="dxa"/>
          </w:tcPr>
          <w:p w:rsidR="008F1428" w:rsidRPr="008B65CD" w:rsidRDefault="008F1428" w:rsidP="00C35F8F">
            <w:pPr>
              <w:pStyle w:val="Tabellenzeile"/>
            </w:pPr>
          </w:p>
        </w:tc>
        <w:tc>
          <w:tcPr>
            <w:tcW w:w="5670" w:type="dxa"/>
          </w:tcPr>
          <w:p w:rsidR="008F1428" w:rsidRPr="008B65CD" w:rsidRDefault="008F1428" w:rsidP="00C35F8F">
            <w:pPr>
              <w:pStyle w:val="Tabellenzeile"/>
            </w:pPr>
            <w:r w:rsidRPr="008B65CD">
              <w:t xml:space="preserve">Exponent, vorderer bzw. hinterer oberer Index </w:t>
            </w:r>
          </w:p>
        </w:tc>
      </w:tr>
      <w:tr w:rsidR="008F1428" w:rsidRPr="008B65CD" w:rsidTr="006D44B8">
        <w:tc>
          <w:tcPr>
            <w:tcW w:w="1134" w:type="dxa"/>
          </w:tcPr>
          <w:p w:rsidR="008F1428" w:rsidRPr="008B65CD" w:rsidRDefault="008F1428" w:rsidP="00282329">
            <w:pPr>
              <w:pStyle w:val="Tabellenzeile"/>
              <w:rPr>
                <w:rStyle w:val="Brailleschrift"/>
              </w:rPr>
            </w:pPr>
            <w:r w:rsidRPr="008B65CD">
              <w:rPr>
                <w:rStyle w:val="Brailleschrift"/>
              </w:rPr>
              <w:t>2</w:t>
            </w:r>
            <w:r w:rsidRPr="008B65CD">
              <w:t xml:space="preserve">... </w:t>
            </w:r>
            <w:r w:rsidRPr="008B65CD">
              <w:rPr>
                <w:rStyle w:val="Brailleschrift"/>
              </w:rPr>
              <w:t>`</w:t>
            </w:r>
          </w:p>
        </w:tc>
        <w:tc>
          <w:tcPr>
            <w:tcW w:w="1063" w:type="dxa"/>
          </w:tcPr>
          <w:p w:rsidR="008F1428" w:rsidRPr="008B65CD" w:rsidRDefault="008F1428" w:rsidP="00C35F8F">
            <w:pPr>
              <w:pStyle w:val="Tabellenzeile"/>
            </w:pPr>
            <w:r w:rsidRPr="008B65CD">
              <w:t>(...)</w:t>
            </w:r>
          </w:p>
        </w:tc>
        <w:tc>
          <w:tcPr>
            <w:tcW w:w="5670" w:type="dxa"/>
          </w:tcPr>
          <w:p w:rsidR="008F1428" w:rsidRPr="008B65CD" w:rsidRDefault="008F1428" w:rsidP="00C35F8F">
            <w:pPr>
              <w:pStyle w:val="Tabellenzeile"/>
            </w:pPr>
            <w:r w:rsidRPr="008B65CD">
              <w:t>Ru</w:t>
            </w:r>
            <w:r w:rsidR="006D44B8">
              <w:t>nde Klammer auf und zu in mathe</w:t>
            </w:r>
            <w:r w:rsidRPr="008B65CD">
              <w:t xml:space="preserve">matischen Ausdrücken </w:t>
            </w:r>
          </w:p>
        </w:tc>
      </w:tr>
      <w:tr w:rsidR="008F1428" w:rsidRPr="008B65CD" w:rsidTr="006D44B8">
        <w:tc>
          <w:tcPr>
            <w:tcW w:w="1134" w:type="dxa"/>
          </w:tcPr>
          <w:p w:rsidR="008F1428" w:rsidRPr="008B65CD" w:rsidRDefault="00B07EA5" w:rsidP="00282329">
            <w:pPr>
              <w:pStyle w:val="Tabellenzeile"/>
              <w:rPr>
                <w:rStyle w:val="Brailleschrift"/>
              </w:rPr>
            </w:pPr>
            <w:r w:rsidRPr="008B65CD">
              <w:rPr>
                <w:rStyle w:val="Brailleschrift"/>
              </w:rPr>
              <w:t>{</w:t>
            </w:r>
            <w:r w:rsidR="008F1428" w:rsidRPr="008B65CD">
              <w:t xml:space="preserve">... </w:t>
            </w:r>
            <w:r w:rsidRPr="008B65CD">
              <w:rPr>
                <w:rStyle w:val="Brailleschrift"/>
              </w:rPr>
              <w:t>}</w:t>
            </w:r>
          </w:p>
        </w:tc>
        <w:tc>
          <w:tcPr>
            <w:tcW w:w="1063" w:type="dxa"/>
          </w:tcPr>
          <w:p w:rsidR="008F1428" w:rsidRPr="008B65CD" w:rsidRDefault="008F1428" w:rsidP="00C35F8F">
            <w:pPr>
              <w:pStyle w:val="Tabellenzeile"/>
            </w:pPr>
            <w:r w:rsidRPr="008B65CD">
              <w:t>[...]</w:t>
            </w:r>
          </w:p>
        </w:tc>
        <w:tc>
          <w:tcPr>
            <w:tcW w:w="5670" w:type="dxa"/>
          </w:tcPr>
          <w:p w:rsidR="008F1428" w:rsidRPr="008B65CD" w:rsidRDefault="008F1428" w:rsidP="00C35F8F">
            <w:pPr>
              <w:pStyle w:val="Tabellenzeile"/>
            </w:pPr>
            <w:r w:rsidRPr="008B65CD">
              <w:t>Eck</w:t>
            </w:r>
            <w:r w:rsidR="006D44B8">
              <w:t>ige Klammer auf und zu in mathe</w:t>
            </w:r>
            <w:r w:rsidRPr="008B65CD">
              <w:t xml:space="preserve">matischen Ausdrücken </w:t>
            </w:r>
          </w:p>
        </w:tc>
      </w:tr>
      <w:tr w:rsidR="008F1428" w:rsidRPr="008B65CD" w:rsidTr="006D44B8">
        <w:tc>
          <w:tcPr>
            <w:tcW w:w="1134" w:type="dxa"/>
          </w:tcPr>
          <w:p w:rsidR="008F1428" w:rsidRPr="008B65CD" w:rsidRDefault="008F1428" w:rsidP="00282329">
            <w:pPr>
              <w:pStyle w:val="Tabellenzeile"/>
              <w:rPr>
                <w:rStyle w:val="Brailleschrift"/>
              </w:rPr>
            </w:pPr>
            <w:r w:rsidRPr="008B65CD">
              <w:rPr>
                <w:rStyle w:val="Brailleschrift"/>
              </w:rPr>
              <w:t>*=</w:t>
            </w:r>
          </w:p>
        </w:tc>
        <w:tc>
          <w:tcPr>
            <w:tcW w:w="1063" w:type="dxa"/>
          </w:tcPr>
          <w:p w:rsidR="008F1428" w:rsidRPr="008B65CD" w:rsidRDefault="008F1428" w:rsidP="00C35F8F">
            <w:pPr>
              <w:pStyle w:val="Tabellenzeile"/>
            </w:pPr>
            <w:r w:rsidRPr="008B65CD">
              <w:sym w:font="Symbol" w:char="F0B9"/>
            </w:r>
          </w:p>
        </w:tc>
        <w:tc>
          <w:tcPr>
            <w:tcW w:w="5670" w:type="dxa"/>
          </w:tcPr>
          <w:p w:rsidR="008F1428" w:rsidRPr="008B65CD" w:rsidRDefault="008F1428" w:rsidP="00C35F8F">
            <w:pPr>
              <w:pStyle w:val="Tabellenzeile"/>
            </w:pPr>
            <w:r w:rsidRPr="008B65CD">
              <w:t xml:space="preserve">Ungleich </w:t>
            </w:r>
          </w:p>
        </w:tc>
      </w:tr>
      <w:tr w:rsidR="008F1428" w:rsidRPr="008B65CD" w:rsidTr="006D44B8">
        <w:tc>
          <w:tcPr>
            <w:tcW w:w="1134" w:type="dxa"/>
          </w:tcPr>
          <w:p w:rsidR="008F1428" w:rsidRPr="008B65CD" w:rsidRDefault="008F1428" w:rsidP="00282329">
            <w:pPr>
              <w:pStyle w:val="Tabellenzeile"/>
              <w:rPr>
                <w:rStyle w:val="Brailleschrift"/>
              </w:rPr>
            </w:pPr>
            <w:r w:rsidRPr="008B65CD">
              <w:rPr>
                <w:rStyle w:val="Brailleschrift"/>
              </w:rPr>
              <w:t>==</w:t>
            </w:r>
          </w:p>
        </w:tc>
        <w:tc>
          <w:tcPr>
            <w:tcW w:w="1063" w:type="dxa"/>
          </w:tcPr>
          <w:p w:rsidR="008F1428" w:rsidRPr="008B65CD" w:rsidRDefault="008F1428" w:rsidP="00C35F8F">
            <w:pPr>
              <w:pStyle w:val="Tabellenzeile"/>
            </w:pPr>
            <w:r w:rsidRPr="008B65CD">
              <w:sym w:font="Symbol" w:char="F0BA"/>
            </w:r>
          </w:p>
        </w:tc>
        <w:tc>
          <w:tcPr>
            <w:tcW w:w="5670" w:type="dxa"/>
          </w:tcPr>
          <w:p w:rsidR="008F1428" w:rsidRPr="008B65CD" w:rsidRDefault="008F1428" w:rsidP="00C35F8F">
            <w:pPr>
              <w:pStyle w:val="Tabellenzeile"/>
            </w:pPr>
            <w:r w:rsidRPr="008B65CD">
              <w:t xml:space="preserve">Identisch gleich </w:t>
            </w:r>
          </w:p>
        </w:tc>
      </w:tr>
      <w:tr w:rsidR="008F1428" w:rsidRPr="008B65CD" w:rsidTr="006D44B8">
        <w:tc>
          <w:tcPr>
            <w:tcW w:w="1134" w:type="dxa"/>
          </w:tcPr>
          <w:p w:rsidR="008F1428" w:rsidRPr="008B65CD" w:rsidRDefault="008F1428" w:rsidP="00282329">
            <w:pPr>
              <w:pStyle w:val="Tabellenzeile"/>
              <w:rPr>
                <w:rStyle w:val="Brailleschrift"/>
              </w:rPr>
            </w:pPr>
            <w:r w:rsidRPr="008B65CD">
              <w:rPr>
                <w:rStyle w:val="Brailleschrift"/>
              </w:rPr>
              <w:t>?</w:t>
            </w:r>
          </w:p>
        </w:tc>
        <w:tc>
          <w:tcPr>
            <w:tcW w:w="1063" w:type="dxa"/>
          </w:tcPr>
          <w:p w:rsidR="008F1428" w:rsidRPr="008B65CD" w:rsidRDefault="008F1428" w:rsidP="00C35F8F">
            <w:pPr>
              <w:pStyle w:val="Tabellenzeile"/>
            </w:pPr>
            <w:r w:rsidRPr="008B65CD">
              <w:t>~</w:t>
            </w:r>
          </w:p>
        </w:tc>
        <w:tc>
          <w:tcPr>
            <w:tcW w:w="5670" w:type="dxa"/>
          </w:tcPr>
          <w:p w:rsidR="008F1428" w:rsidRPr="008B65CD" w:rsidRDefault="008F1428" w:rsidP="00C35F8F">
            <w:pPr>
              <w:pStyle w:val="Tabellenzeile"/>
            </w:pPr>
            <w:r w:rsidRPr="008B65CD">
              <w:t xml:space="preserve">Äquivalent </w:t>
            </w:r>
          </w:p>
        </w:tc>
      </w:tr>
      <w:tr w:rsidR="008F1428" w:rsidRPr="008B65CD" w:rsidTr="006D44B8">
        <w:tc>
          <w:tcPr>
            <w:tcW w:w="1134" w:type="dxa"/>
          </w:tcPr>
          <w:p w:rsidR="008F1428" w:rsidRPr="008B65CD" w:rsidRDefault="008F1428" w:rsidP="00282329">
            <w:pPr>
              <w:pStyle w:val="Tabellenzeile"/>
              <w:rPr>
                <w:rStyle w:val="Brailleschrift"/>
              </w:rPr>
            </w:pPr>
            <w:r w:rsidRPr="008B65CD">
              <w:rPr>
                <w:rStyle w:val="Brailleschrift"/>
              </w:rPr>
              <w:t>*?</w:t>
            </w:r>
          </w:p>
        </w:tc>
        <w:tc>
          <w:tcPr>
            <w:tcW w:w="1063" w:type="dxa"/>
          </w:tcPr>
          <w:p w:rsidR="008F1428" w:rsidRPr="008B65CD" w:rsidRDefault="008F1428" w:rsidP="00C35F8F">
            <w:pPr>
              <w:pStyle w:val="Tabellenzeile"/>
            </w:pPr>
            <w:r w:rsidRPr="008B65CD">
              <w:rPr>
                <w:rFonts w:ascii="Cambria Math" w:hAnsi="Cambria Math" w:cs="Cambria Math"/>
              </w:rPr>
              <w:t>≁</w:t>
            </w:r>
          </w:p>
        </w:tc>
        <w:tc>
          <w:tcPr>
            <w:tcW w:w="5670" w:type="dxa"/>
          </w:tcPr>
          <w:p w:rsidR="008F1428" w:rsidRPr="008B65CD" w:rsidRDefault="008F1428" w:rsidP="00C35F8F">
            <w:pPr>
              <w:pStyle w:val="Tabellenzeile"/>
            </w:pPr>
            <w:r w:rsidRPr="008B65CD">
              <w:t xml:space="preserve">Nicht äquivalent </w:t>
            </w:r>
          </w:p>
        </w:tc>
      </w:tr>
      <w:tr w:rsidR="008F1428" w:rsidRPr="008B65CD" w:rsidTr="006D44B8">
        <w:tc>
          <w:tcPr>
            <w:tcW w:w="1134" w:type="dxa"/>
          </w:tcPr>
          <w:p w:rsidR="008F1428" w:rsidRPr="008B65CD" w:rsidRDefault="008F1428" w:rsidP="00282329">
            <w:pPr>
              <w:pStyle w:val="Tabellenzeile"/>
              <w:rPr>
                <w:rStyle w:val="Brailleschrift"/>
              </w:rPr>
            </w:pPr>
            <w:r w:rsidRPr="008B65CD">
              <w:rPr>
                <w:rStyle w:val="Brailleschrift"/>
              </w:rPr>
              <w:t>??</w:t>
            </w:r>
          </w:p>
        </w:tc>
        <w:tc>
          <w:tcPr>
            <w:tcW w:w="1063" w:type="dxa"/>
          </w:tcPr>
          <w:p w:rsidR="008F1428" w:rsidRPr="008B65CD" w:rsidRDefault="008F1428" w:rsidP="00C35F8F">
            <w:pPr>
              <w:pStyle w:val="Tabellenzeile"/>
            </w:pPr>
            <w:r w:rsidRPr="008B65CD">
              <w:sym w:font="Symbol" w:char="F0BB"/>
            </w:r>
          </w:p>
        </w:tc>
        <w:tc>
          <w:tcPr>
            <w:tcW w:w="5670" w:type="dxa"/>
          </w:tcPr>
          <w:p w:rsidR="008F1428" w:rsidRPr="008B65CD" w:rsidRDefault="008F1428" w:rsidP="00C35F8F">
            <w:pPr>
              <w:pStyle w:val="Tabellenzeile"/>
            </w:pPr>
            <w:r w:rsidRPr="008B65CD">
              <w:t xml:space="preserve">Ungefähr gleich </w:t>
            </w:r>
          </w:p>
        </w:tc>
      </w:tr>
      <w:tr w:rsidR="008F1428" w:rsidRPr="008B65CD" w:rsidTr="006D44B8">
        <w:tc>
          <w:tcPr>
            <w:tcW w:w="1134" w:type="dxa"/>
          </w:tcPr>
          <w:p w:rsidR="008F1428" w:rsidRPr="008B65CD" w:rsidRDefault="008F1428" w:rsidP="00282329">
            <w:pPr>
              <w:pStyle w:val="Tabellenzeile"/>
              <w:rPr>
                <w:rStyle w:val="Brailleschrift"/>
              </w:rPr>
            </w:pPr>
            <w:r w:rsidRPr="008B65CD">
              <w:rPr>
                <w:rStyle w:val="Brailleschrift"/>
              </w:rPr>
              <w:t>:,</w:t>
            </w:r>
          </w:p>
        </w:tc>
        <w:tc>
          <w:tcPr>
            <w:tcW w:w="1063" w:type="dxa"/>
          </w:tcPr>
          <w:p w:rsidR="008F1428" w:rsidRPr="008B65CD" w:rsidRDefault="008F1428" w:rsidP="00C35F8F">
            <w:pPr>
              <w:pStyle w:val="Tabellenzeile"/>
              <w:rPr>
                <w:lang w:eastAsia="ja-JP"/>
              </w:rPr>
            </w:pPr>
            <w:r w:rsidRPr="008B65CD">
              <w:rPr>
                <w:rFonts w:ascii="Arial" w:hAnsi="Arial" w:cs="Arial"/>
                <w:lang w:eastAsia="ja-JP"/>
              </w:rPr>
              <w:t>→</w:t>
            </w:r>
          </w:p>
        </w:tc>
        <w:tc>
          <w:tcPr>
            <w:tcW w:w="5670" w:type="dxa"/>
          </w:tcPr>
          <w:p w:rsidR="008F1428" w:rsidRPr="008B65CD" w:rsidRDefault="008F1428" w:rsidP="00C35F8F">
            <w:pPr>
              <w:pStyle w:val="Tabellenzeile"/>
            </w:pPr>
            <w:r w:rsidRPr="008B65CD">
              <w:t xml:space="preserve">Pfeil nach rechts </w:t>
            </w:r>
          </w:p>
        </w:tc>
      </w:tr>
      <w:tr w:rsidR="008F1428" w:rsidRPr="008B65CD" w:rsidTr="006D44B8">
        <w:tc>
          <w:tcPr>
            <w:tcW w:w="1134" w:type="dxa"/>
          </w:tcPr>
          <w:p w:rsidR="008F1428" w:rsidRPr="008B65CD" w:rsidRDefault="008F1428" w:rsidP="00282329">
            <w:pPr>
              <w:pStyle w:val="Tabellenzeile"/>
              <w:rPr>
                <w:rStyle w:val="Brailleschrift"/>
              </w:rPr>
            </w:pPr>
            <w:r w:rsidRPr="008B65CD">
              <w:rPr>
                <w:rStyle w:val="Brailleschrift"/>
              </w:rPr>
              <w:t>!:</w:t>
            </w:r>
          </w:p>
        </w:tc>
        <w:tc>
          <w:tcPr>
            <w:tcW w:w="1063" w:type="dxa"/>
          </w:tcPr>
          <w:p w:rsidR="008F1428" w:rsidRPr="008B65CD" w:rsidRDefault="008F1428" w:rsidP="00C35F8F">
            <w:pPr>
              <w:pStyle w:val="Tabellenzeile"/>
              <w:rPr>
                <w:lang w:eastAsia="ja-JP"/>
              </w:rPr>
            </w:pPr>
            <w:r w:rsidRPr="008B65CD">
              <w:rPr>
                <w:rFonts w:ascii="Arial" w:hAnsi="Arial" w:cs="Arial"/>
                <w:lang w:eastAsia="ja-JP"/>
              </w:rPr>
              <w:t>←</w:t>
            </w:r>
          </w:p>
        </w:tc>
        <w:tc>
          <w:tcPr>
            <w:tcW w:w="5670" w:type="dxa"/>
          </w:tcPr>
          <w:p w:rsidR="008F1428" w:rsidRPr="008B65CD" w:rsidRDefault="008F1428" w:rsidP="00C35F8F">
            <w:pPr>
              <w:pStyle w:val="Tabellenzeile"/>
            </w:pPr>
            <w:r w:rsidRPr="008B65CD">
              <w:t xml:space="preserve">Pfeil nach links </w:t>
            </w:r>
          </w:p>
        </w:tc>
      </w:tr>
      <w:tr w:rsidR="008F1428" w:rsidRPr="008B65CD" w:rsidTr="006D44B8">
        <w:tc>
          <w:tcPr>
            <w:tcW w:w="1134" w:type="dxa"/>
          </w:tcPr>
          <w:p w:rsidR="008F1428" w:rsidRPr="008B65CD" w:rsidRDefault="008F1428" w:rsidP="00282329">
            <w:pPr>
              <w:pStyle w:val="Tabellenzeile"/>
              <w:rPr>
                <w:rStyle w:val="Brailleschrift"/>
              </w:rPr>
            </w:pPr>
            <w:r w:rsidRPr="008B65CD">
              <w:rPr>
                <w:rStyle w:val="Brailleschrift"/>
              </w:rPr>
              <w:t>!:,</w:t>
            </w:r>
          </w:p>
        </w:tc>
        <w:tc>
          <w:tcPr>
            <w:tcW w:w="1063" w:type="dxa"/>
          </w:tcPr>
          <w:p w:rsidR="008F1428" w:rsidRPr="008B65CD" w:rsidRDefault="008F1428" w:rsidP="00C35F8F">
            <w:pPr>
              <w:pStyle w:val="Tabellenzeile"/>
              <w:rPr>
                <w:lang w:eastAsia="ko-KR"/>
              </w:rPr>
            </w:pPr>
            <w:r w:rsidRPr="008B65CD">
              <w:rPr>
                <w:rFonts w:ascii="Arial" w:hAnsi="Arial" w:cs="Arial"/>
                <w:lang w:eastAsia="ko-KR"/>
              </w:rPr>
              <w:t>↔</w:t>
            </w:r>
          </w:p>
        </w:tc>
        <w:tc>
          <w:tcPr>
            <w:tcW w:w="5670" w:type="dxa"/>
          </w:tcPr>
          <w:p w:rsidR="008F1428" w:rsidRPr="008B65CD" w:rsidRDefault="008F1428" w:rsidP="00C35F8F">
            <w:pPr>
              <w:pStyle w:val="Tabellenzeile"/>
            </w:pPr>
            <w:r w:rsidRPr="008B65CD">
              <w:t xml:space="preserve">Doppelpfeil </w:t>
            </w:r>
          </w:p>
        </w:tc>
      </w:tr>
      <w:tr w:rsidR="008F1428" w:rsidRPr="008B65CD" w:rsidTr="006D44B8">
        <w:tc>
          <w:tcPr>
            <w:tcW w:w="1134" w:type="dxa"/>
          </w:tcPr>
          <w:p w:rsidR="008F1428" w:rsidRPr="008B65CD" w:rsidRDefault="008F1428" w:rsidP="00282329">
            <w:pPr>
              <w:pStyle w:val="Tabellenzeile"/>
              <w:rPr>
                <w:rStyle w:val="Brailleschrift"/>
              </w:rPr>
            </w:pPr>
            <w:r w:rsidRPr="008B65CD">
              <w:rPr>
                <w:rStyle w:val="Brailleschrift"/>
              </w:rPr>
              <w:t>4!;</w:t>
            </w:r>
          </w:p>
        </w:tc>
        <w:tc>
          <w:tcPr>
            <w:tcW w:w="1063" w:type="dxa"/>
          </w:tcPr>
          <w:p w:rsidR="008F1428" w:rsidRPr="008B65CD" w:rsidRDefault="008F1428" w:rsidP="00C35F8F">
            <w:pPr>
              <w:pStyle w:val="Tabellenzeile"/>
            </w:pPr>
            <w:r w:rsidRPr="008B65CD">
              <w:rPr>
                <w:rFonts w:ascii="Arial" w:hAnsi="Arial" w:cs="Arial"/>
              </w:rPr>
              <w:t>↑</w:t>
            </w:r>
          </w:p>
        </w:tc>
        <w:tc>
          <w:tcPr>
            <w:tcW w:w="5670" w:type="dxa"/>
          </w:tcPr>
          <w:p w:rsidR="008F1428" w:rsidRPr="008B65CD" w:rsidRDefault="008F1428" w:rsidP="00C35F8F">
            <w:pPr>
              <w:pStyle w:val="Tabellenzeile"/>
            </w:pPr>
            <w:r w:rsidRPr="008B65CD">
              <w:t xml:space="preserve">Pfeil nach oben </w:t>
            </w:r>
          </w:p>
        </w:tc>
      </w:tr>
      <w:tr w:rsidR="008F1428" w:rsidRPr="008B65CD" w:rsidTr="006D44B8">
        <w:tc>
          <w:tcPr>
            <w:tcW w:w="1134" w:type="dxa"/>
          </w:tcPr>
          <w:p w:rsidR="008F1428" w:rsidRPr="008B65CD" w:rsidRDefault="008F1428" w:rsidP="00282329">
            <w:pPr>
              <w:pStyle w:val="Tabellenzeile"/>
              <w:rPr>
                <w:rStyle w:val="Brailleschrift"/>
              </w:rPr>
            </w:pPr>
            <w:r w:rsidRPr="008B65CD">
              <w:rPr>
                <w:rStyle w:val="Brailleschrift"/>
              </w:rPr>
              <w:t>4;,</w:t>
            </w:r>
          </w:p>
        </w:tc>
        <w:tc>
          <w:tcPr>
            <w:tcW w:w="1063" w:type="dxa"/>
          </w:tcPr>
          <w:p w:rsidR="008F1428" w:rsidRPr="008B65CD" w:rsidRDefault="008F1428" w:rsidP="00C35F8F">
            <w:pPr>
              <w:pStyle w:val="Tabellenzeile"/>
            </w:pPr>
            <w:r w:rsidRPr="008B65CD">
              <w:rPr>
                <w:rFonts w:ascii="Arial" w:hAnsi="Arial" w:cs="Arial"/>
              </w:rPr>
              <w:t>↓</w:t>
            </w:r>
          </w:p>
        </w:tc>
        <w:tc>
          <w:tcPr>
            <w:tcW w:w="5670" w:type="dxa"/>
          </w:tcPr>
          <w:p w:rsidR="008F1428" w:rsidRPr="008B65CD" w:rsidRDefault="008F1428" w:rsidP="00C35F8F">
            <w:pPr>
              <w:pStyle w:val="Tabellenzeile"/>
            </w:pPr>
            <w:r w:rsidRPr="008B65CD">
              <w:t xml:space="preserve">Pfeil nach unten </w:t>
            </w:r>
          </w:p>
        </w:tc>
      </w:tr>
      <w:tr w:rsidR="008F1428" w:rsidRPr="008B65CD" w:rsidTr="006D44B8">
        <w:tc>
          <w:tcPr>
            <w:tcW w:w="1134" w:type="dxa"/>
          </w:tcPr>
          <w:p w:rsidR="008F1428" w:rsidRPr="008B65CD" w:rsidRDefault="008F1428" w:rsidP="00282329">
            <w:pPr>
              <w:pStyle w:val="Tabellenzeile"/>
              <w:rPr>
                <w:rStyle w:val="Brailleschrift"/>
              </w:rPr>
            </w:pPr>
            <w:r w:rsidRPr="008B65CD">
              <w:rPr>
                <w:rStyle w:val="Brailleschrift"/>
              </w:rPr>
              <w:t>"l</w:t>
            </w:r>
          </w:p>
        </w:tc>
        <w:tc>
          <w:tcPr>
            <w:tcW w:w="1063" w:type="dxa"/>
          </w:tcPr>
          <w:p w:rsidR="008F1428" w:rsidRPr="008B65CD" w:rsidRDefault="008F1428" w:rsidP="00C35F8F">
            <w:pPr>
              <w:pStyle w:val="Tabellenzeile"/>
            </w:pPr>
            <w:r w:rsidRPr="008B65CD">
              <w:t>|</w:t>
            </w:r>
          </w:p>
        </w:tc>
        <w:tc>
          <w:tcPr>
            <w:tcW w:w="5670" w:type="dxa"/>
          </w:tcPr>
          <w:p w:rsidR="008F1428" w:rsidRPr="008B65CD" w:rsidRDefault="008F1428" w:rsidP="00C35F8F">
            <w:pPr>
              <w:pStyle w:val="Tabellenzeile"/>
            </w:pPr>
            <w:r w:rsidRPr="008B65CD">
              <w:t xml:space="preserve">Teilt </w:t>
            </w:r>
          </w:p>
        </w:tc>
      </w:tr>
      <w:tr w:rsidR="008F1428" w:rsidRPr="008B65CD" w:rsidTr="006D44B8">
        <w:tc>
          <w:tcPr>
            <w:tcW w:w="1134" w:type="dxa"/>
          </w:tcPr>
          <w:p w:rsidR="008F1428" w:rsidRPr="008B65CD" w:rsidRDefault="008F1428" w:rsidP="00282329">
            <w:pPr>
              <w:pStyle w:val="Tabellenzeile"/>
              <w:rPr>
                <w:rStyle w:val="Brailleschrift"/>
              </w:rPr>
            </w:pPr>
            <w:r w:rsidRPr="008B65CD">
              <w:rPr>
                <w:rStyle w:val="Brailleschrift"/>
              </w:rPr>
              <w:t>*"l</w:t>
            </w:r>
          </w:p>
        </w:tc>
        <w:tc>
          <w:tcPr>
            <w:tcW w:w="1063" w:type="dxa"/>
          </w:tcPr>
          <w:p w:rsidR="008F1428" w:rsidRPr="008B65CD" w:rsidRDefault="008F1428" w:rsidP="00C35F8F">
            <w:pPr>
              <w:pStyle w:val="Tabellenzeile"/>
            </w:pPr>
            <w:r w:rsidRPr="008B65CD">
              <w:rPr>
                <w:rFonts w:ascii="Cambria Math" w:hAnsi="Cambria Math" w:cs="Cambria Math"/>
              </w:rPr>
              <w:t>∤</w:t>
            </w:r>
          </w:p>
        </w:tc>
        <w:tc>
          <w:tcPr>
            <w:tcW w:w="5670" w:type="dxa"/>
          </w:tcPr>
          <w:p w:rsidR="008F1428" w:rsidRPr="008B65CD" w:rsidRDefault="008F1428" w:rsidP="00C35F8F">
            <w:pPr>
              <w:pStyle w:val="Tabellenzeile"/>
            </w:pPr>
            <w:r w:rsidRPr="008B65CD">
              <w:t xml:space="preserve">Teilt nicht </w:t>
            </w:r>
          </w:p>
        </w:tc>
      </w:tr>
      <w:tr w:rsidR="008F1428" w:rsidRPr="008B65CD" w:rsidTr="006D44B8">
        <w:tc>
          <w:tcPr>
            <w:tcW w:w="1134" w:type="dxa"/>
          </w:tcPr>
          <w:p w:rsidR="008F1428" w:rsidRPr="008B65CD" w:rsidRDefault="008F1428" w:rsidP="00282329">
            <w:pPr>
              <w:pStyle w:val="Tabellenzeile"/>
              <w:rPr>
                <w:rStyle w:val="Brailleschrift"/>
              </w:rPr>
            </w:pPr>
            <w:r w:rsidRPr="008B65CD">
              <w:rPr>
                <w:rStyle w:val="Brailleschrift"/>
              </w:rPr>
              <w:t>9.</w:t>
            </w:r>
          </w:p>
        </w:tc>
        <w:tc>
          <w:tcPr>
            <w:tcW w:w="1063" w:type="dxa"/>
          </w:tcPr>
          <w:p w:rsidR="008F1428" w:rsidRPr="008B65CD" w:rsidRDefault="008F1428" w:rsidP="00C35F8F">
            <w:pPr>
              <w:pStyle w:val="Tabellenzeile"/>
            </w:pPr>
            <w:r w:rsidRPr="008B65CD">
              <w:t>&lt;</w:t>
            </w:r>
          </w:p>
        </w:tc>
        <w:tc>
          <w:tcPr>
            <w:tcW w:w="5670" w:type="dxa"/>
          </w:tcPr>
          <w:p w:rsidR="008F1428" w:rsidRPr="008B65CD" w:rsidRDefault="008F1428" w:rsidP="00C35F8F">
            <w:pPr>
              <w:pStyle w:val="Tabellenzeile"/>
            </w:pPr>
            <w:r w:rsidRPr="008B65CD">
              <w:t xml:space="preserve">Kleiner als </w:t>
            </w:r>
          </w:p>
        </w:tc>
      </w:tr>
      <w:tr w:rsidR="008F1428" w:rsidRPr="008B65CD" w:rsidTr="006D44B8">
        <w:tc>
          <w:tcPr>
            <w:tcW w:w="1134" w:type="dxa"/>
          </w:tcPr>
          <w:p w:rsidR="008F1428" w:rsidRPr="008B65CD" w:rsidRDefault="008F1428" w:rsidP="00282329">
            <w:pPr>
              <w:pStyle w:val="Tabellenzeile"/>
              <w:rPr>
                <w:rStyle w:val="Brailleschrift"/>
              </w:rPr>
            </w:pPr>
            <w:r w:rsidRPr="008B65CD">
              <w:rPr>
                <w:rStyle w:val="Brailleschrift"/>
              </w:rPr>
              <w:t>9=</w:t>
            </w:r>
          </w:p>
        </w:tc>
        <w:tc>
          <w:tcPr>
            <w:tcW w:w="1063" w:type="dxa"/>
          </w:tcPr>
          <w:p w:rsidR="008F1428" w:rsidRPr="008B65CD" w:rsidRDefault="008F1428" w:rsidP="00C35F8F">
            <w:pPr>
              <w:pStyle w:val="Tabellenzeile"/>
            </w:pPr>
            <w:r w:rsidRPr="008B65CD">
              <w:t>≤</w:t>
            </w:r>
          </w:p>
        </w:tc>
        <w:tc>
          <w:tcPr>
            <w:tcW w:w="5670" w:type="dxa"/>
          </w:tcPr>
          <w:p w:rsidR="008F1428" w:rsidRPr="008B65CD" w:rsidRDefault="008F1428" w:rsidP="00C35F8F">
            <w:pPr>
              <w:pStyle w:val="Tabellenzeile"/>
            </w:pPr>
            <w:r w:rsidRPr="008B65CD">
              <w:t xml:space="preserve">Kleiner oder gleich </w:t>
            </w:r>
          </w:p>
        </w:tc>
      </w:tr>
      <w:tr w:rsidR="008F1428" w:rsidRPr="008B65CD" w:rsidTr="006D44B8">
        <w:tc>
          <w:tcPr>
            <w:tcW w:w="1134" w:type="dxa"/>
          </w:tcPr>
          <w:p w:rsidR="008F1428" w:rsidRPr="008B65CD" w:rsidRDefault="008F1428" w:rsidP="00282329">
            <w:pPr>
              <w:pStyle w:val="Tabellenzeile"/>
              <w:rPr>
                <w:rStyle w:val="Brailleschrift"/>
              </w:rPr>
            </w:pPr>
            <w:r w:rsidRPr="008B65CD">
              <w:rPr>
                <w:rStyle w:val="Brailleschrift"/>
              </w:rPr>
              <w:t>o,</w:t>
            </w:r>
          </w:p>
        </w:tc>
        <w:tc>
          <w:tcPr>
            <w:tcW w:w="1063" w:type="dxa"/>
          </w:tcPr>
          <w:p w:rsidR="008F1428" w:rsidRPr="008B65CD" w:rsidRDefault="008F1428" w:rsidP="00C35F8F">
            <w:pPr>
              <w:pStyle w:val="Tabellenzeile"/>
            </w:pPr>
            <w:r w:rsidRPr="008B65CD">
              <w:t>&gt;</w:t>
            </w:r>
          </w:p>
        </w:tc>
        <w:tc>
          <w:tcPr>
            <w:tcW w:w="5670" w:type="dxa"/>
          </w:tcPr>
          <w:p w:rsidR="008F1428" w:rsidRPr="008B65CD" w:rsidRDefault="008F1428" w:rsidP="00C35F8F">
            <w:pPr>
              <w:pStyle w:val="Tabellenzeile"/>
            </w:pPr>
            <w:r w:rsidRPr="008B65CD">
              <w:t xml:space="preserve">Größer als </w:t>
            </w:r>
          </w:p>
        </w:tc>
      </w:tr>
      <w:tr w:rsidR="008F1428" w:rsidRPr="008B65CD" w:rsidTr="006D44B8">
        <w:tc>
          <w:tcPr>
            <w:tcW w:w="1134" w:type="dxa"/>
          </w:tcPr>
          <w:p w:rsidR="008F1428" w:rsidRPr="008B65CD" w:rsidRDefault="008F1428" w:rsidP="00282329">
            <w:pPr>
              <w:pStyle w:val="Tabellenzeile"/>
              <w:rPr>
                <w:rStyle w:val="Brailleschrift"/>
              </w:rPr>
            </w:pPr>
            <w:r w:rsidRPr="008B65CD">
              <w:rPr>
                <w:rStyle w:val="Brailleschrift"/>
              </w:rPr>
              <w:t>o=</w:t>
            </w:r>
          </w:p>
        </w:tc>
        <w:tc>
          <w:tcPr>
            <w:tcW w:w="1063" w:type="dxa"/>
          </w:tcPr>
          <w:p w:rsidR="008F1428" w:rsidRPr="008B65CD" w:rsidRDefault="008F1428" w:rsidP="00C35F8F">
            <w:pPr>
              <w:pStyle w:val="Tabellenzeile"/>
            </w:pPr>
            <w:r w:rsidRPr="008B65CD">
              <w:t>≥</w:t>
            </w:r>
          </w:p>
        </w:tc>
        <w:tc>
          <w:tcPr>
            <w:tcW w:w="5670" w:type="dxa"/>
          </w:tcPr>
          <w:p w:rsidR="008F1428" w:rsidRPr="008B65CD" w:rsidRDefault="008F1428" w:rsidP="00C35F8F">
            <w:pPr>
              <w:pStyle w:val="Tabellenzeile"/>
            </w:pPr>
            <w:r w:rsidRPr="008B65CD">
              <w:t xml:space="preserve">Größer oder gleich </w:t>
            </w:r>
          </w:p>
        </w:tc>
      </w:tr>
      <w:tr w:rsidR="008F1428" w:rsidRPr="008B65CD" w:rsidTr="006D44B8">
        <w:tc>
          <w:tcPr>
            <w:tcW w:w="1134" w:type="dxa"/>
          </w:tcPr>
          <w:p w:rsidR="008F1428" w:rsidRPr="008B65CD" w:rsidRDefault="008F1428" w:rsidP="00282329">
            <w:pPr>
              <w:pStyle w:val="Tabellenzeile"/>
              <w:rPr>
                <w:rStyle w:val="Brailleschrift"/>
              </w:rPr>
            </w:pPr>
            <w:r w:rsidRPr="008B65CD">
              <w:rPr>
                <w:rStyle w:val="Brailleschrift"/>
              </w:rPr>
              <w:lastRenderedPageBreak/>
              <w:t>2.</w:t>
            </w:r>
          </w:p>
        </w:tc>
        <w:tc>
          <w:tcPr>
            <w:tcW w:w="1063" w:type="dxa"/>
          </w:tcPr>
          <w:p w:rsidR="008F1428" w:rsidRPr="008B65CD" w:rsidRDefault="008F1428" w:rsidP="00C35F8F">
            <w:pPr>
              <w:pStyle w:val="Tabellenzeile"/>
            </w:pPr>
            <w:r w:rsidRPr="008B65CD">
              <w:rPr>
                <w:rFonts w:ascii="Cambria Math" w:hAnsi="Cambria Math" w:cs="Cambria Math"/>
              </w:rPr>
              <w:t>⊂</w:t>
            </w:r>
          </w:p>
        </w:tc>
        <w:tc>
          <w:tcPr>
            <w:tcW w:w="5670" w:type="dxa"/>
          </w:tcPr>
          <w:p w:rsidR="008F1428" w:rsidRPr="008B65CD" w:rsidRDefault="008F1428" w:rsidP="00C35F8F">
            <w:pPr>
              <w:pStyle w:val="Tabellenzeile"/>
            </w:pPr>
            <w:r w:rsidRPr="008B65CD">
              <w:t xml:space="preserve">Ist enthalten in </w:t>
            </w:r>
          </w:p>
        </w:tc>
      </w:tr>
      <w:tr w:rsidR="008F1428" w:rsidRPr="008B65CD" w:rsidTr="006D44B8">
        <w:tc>
          <w:tcPr>
            <w:tcW w:w="1134" w:type="dxa"/>
          </w:tcPr>
          <w:p w:rsidR="008F1428" w:rsidRPr="008B65CD" w:rsidRDefault="008F1428" w:rsidP="00282329">
            <w:pPr>
              <w:pStyle w:val="Tabellenzeile"/>
              <w:rPr>
                <w:rStyle w:val="Brailleschrift"/>
              </w:rPr>
            </w:pPr>
            <w:r w:rsidRPr="008B65CD">
              <w:rPr>
                <w:rStyle w:val="Brailleschrift"/>
              </w:rPr>
              <w:t>`,</w:t>
            </w:r>
          </w:p>
        </w:tc>
        <w:tc>
          <w:tcPr>
            <w:tcW w:w="1063" w:type="dxa"/>
          </w:tcPr>
          <w:p w:rsidR="008F1428" w:rsidRPr="008B65CD" w:rsidRDefault="008F1428" w:rsidP="00C35F8F">
            <w:pPr>
              <w:pStyle w:val="Tabellenzeile"/>
            </w:pPr>
            <w:r w:rsidRPr="008B65CD">
              <w:rPr>
                <w:rFonts w:ascii="Cambria Math" w:hAnsi="Cambria Math" w:cs="Cambria Math"/>
              </w:rPr>
              <w:t>⊃</w:t>
            </w:r>
          </w:p>
        </w:tc>
        <w:tc>
          <w:tcPr>
            <w:tcW w:w="5670" w:type="dxa"/>
          </w:tcPr>
          <w:p w:rsidR="008F1428" w:rsidRPr="008B65CD" w:rsidRDefault="008F1428" w:rsidP="00C35F8F">
            <w:pPr>
              <w:pStyle w:val="Tabellenzeile"/>
            </w:pPr>
            <w:r w:rsidRPr="008B65CD">
              <w:t xml:space="preserve">Ist Obermenge von </w:t>
            </w:r>
          </w:p>
        </w:tc>
      </w:tr>
      <w:tr w:rsidR="00403D89" w:rsidRPr="008B65CD" w:rsidTr="006D44B8">
        <w:tc>
          <w:tcPr>
            <w:tcW w:w="1134" w:type="dxa"/>
          </w:tcPr>
          <w:p w:rsidR="00403D89" w:rsidRPr="008B65CD" w:rsidRDefault="00403D89" w:rsidP="00282329">
            <w:pPr>
              <w:pStyle w:val="Tabellenzeile"/>
              <w:rPr>
                <w:rStyle w:val="Brailleschrift"/>
              </w:rPr>
            </w:pPr>
            <w:r w:rsidRPr="008B65CD">
              <w:rPr>
                <w:rStyle w:val="Brailleschrift"/>
              </w:rPr>
              <w:t>0,</w:t>
            </w:r>
          </w:p>
        </w:tc>
        <w:tc>
          <w:tcPr>
            <w:tcW w:w="1063" w:type="dxa"/>
          </w:tcPr>
          <w:p w:rsidR="00403D89" w:rsidRPr="008B65CD" w:rsidRDefault="00403D89" w:rsidP="00C35F8F">
            <w:pPr>
              <w:pStyle w:val="Tabellenzeile"/>
            </w:pPr>
            <w:r w:rsidRPr="008B65CD">
              <w:rPr>
                <w:rFonts w:ascii="Cambria Math" w:hAnsi="Cambria Math" w:cs="Cambria Math"/>
              </w:rPr>
              <w:t>∧</w:t>
            </w:r>
          </w:p>
        </w:tc>
        <w:tc>
          <w:tcPr>
            <w:tcW w:w="5670" w:type="dxa"/>
          </w:tcPr>
          <w:p w:rsidR="00403D89" w:rsidRPr="008B65CD" w:rsidRDefault="00403D89" w:rsidP="00C35F8F">
            <w:pPr>
              <w:pStyle w:val="Tabellenzeile"/>
            </w:pPr>
            <w:r w:rsidRPr="008B65CD">
              <w:t xml:space="preserve">(Logisches) Und </w:t>
            </w:r>
          </w:p>
        </w:tc>
      </w:tr>
      <w:tr w:rsidR="008F1428" w:rsidRPr="008B65CD" w:rsidTr="006D44B8">
        <w:tc>
          <w:tcPr>
            <w:tcW w:w="1134" w:type="dxa"/>
          </w:tcPr>
          <w:p w:rsidR="008F1428" w:rsidRPr="008B65CD" w:rsidRDefault="008F1428" w:rsidP="00282329">
            <w:pPr>
              <w:pStyle w:val="Tabellenzeile"/>
              <w:rPr>
                <w:rStyle w:val="Brailleschrift"/>
              </w:rPr>
            </w:pPr>
            <w:r w:rsidRPr="008B65CD">
              <w:rPr>
                <w:rStyle w:val="Brailleschrift"/>
              </w:rPr>
              <w:t>3,</w:t>
            </w:r>
          </w:p>
        </w:tc>
        <w:tc>
          <w:tcPr>
            <w:tcW w:w="1063" w:type="dxa"/>
          </w:tcPr>
          <w:p w:rsidR="008F1428" w:rsidRPr="008B65CD" w:rsidRDefault="008F1428" w:rsidP="00C35F8F">
            <w:pPr>
              <w:pStyle w:val="Tabellenzeile"/>
            </w:pPr>
            <w:r w:rsidRPr="008B65CD">
              <w:rPr>
                <w:rFonts w:ascii="Cambria Math" w:hAnsi="Cambria Math" w:cs="Cambria Math"/>
              </w:rPr>
              <w:t>∨</w:t>
            </w:r>
          </w:p>
        </w:tc>
        <w:tc>
          <w:tcPr>
            <w:tcW w:w="5670" w:type="dxa"/>
          </w:tcPr>
          <w:p w:rsidR="008F1428" w:rsidRPr="008B65CD" w:rsidRDefault="008F1428" w:rsidP="00C35F8F">
            <w:pPr>
              <w:pStyle w:val="Tabellenzeile"/>
            </w:pPr>
            <w:r w:rsidRPr="008B65CD">
              <w:t xml:space="preserve">(Logisches) Oder </w:t>
            </w:r>
          </w:p>
        </w:tc>
      </w:tr>
      <w:tr w:rsidR="008F1428" w:rsidRPr="008B65CD" w:rsidTr="006D44B8">
        <w:tc>
          <w:tcPr>
            <w:tcW w:w="1134" w:type="dxa"/>
          </w:tcPr>
          <w:p w:rsidR="008F1428" w:rsidRPr="008B65CD" w:rsidRDefault="008F1428" w:rsidP="00282329">
            <w:pPr>
              <w:pStyle w:val="Tabellenzeile"/>
              <w:rPr>
                <w:rStyle w:val="Brailleschrift"/>
              </w:rPr>
            </w:pPr>
            <w:r w:rsidRPr="008B65CD">
              <w:rPr>
                <w:rStyle w:val="Brailleschrift"/>
              </w:rPr>
              <w:t>:*</w:t>
            </w:r>
          </w:p>
        </w:tc>
        <w:tc>
          <w:tcPr>
            <w:tcW w:w="1063" w:type="dxa"/>
          </w:tcPr>
          <w:p w:rsidR="008F1428" w:rsidRPr="008B65CD" w:rsidRDefault="008F1428" w:rsidP="00C35F8F">
            <w:pPr>
              <w:pStyle w:val="Tabellenzeile"/>
            </w:pPr>
            <w:r w:rsidRPr="008B65CD">
              <w:t>¬</w:t>
            </w:r>
          </w:p>
        </w:tc>
        <w:tc>
          <w:tcPr>
            <w:tcW w:w="5670" w:type="dxa"/>
          </w:tcPr>
          <w:p w:rsidR="008F1428" w:rsidRPr="008B65CD" w:rsidRDefault="008F1428" w:rsidP="00C35F8F">
            <w:pPr>
              <w:pStyle w:val="Tabellenzeile"/>
            </w:pPr>
            <w:r w:rsidRPr="008B65CD">
              <w:t xml:space="preserve">(Logisches) Nicht </w:t>
            </w:r>
          </w:p>
        </w:tc>
      </w:tr>
    </w:tbl>
    <w:p w:rsidR="000D0C06" w:rsidRPr="008B65CD" w:rsidRDefault="00D44EBB" w:rsidP="00C364B7">
      <w:pPr>
        <w:pStyle w:val="ZBUeberschrift"/>
        <w:rPr>
          <w:rStyle w:val="Beispiele"/>
          <w:b/>
        </w:rPr>
      </w:pPr>
      <w:r w:rsidRPr="008B65CD">
        <w:rPr>
          <w:rStyle w:val="Beispiele"/>
          <w:b/>
        </w:rPr>
        <w:t>Beispiele für die Wiedergabe mathematischer Zeichen in</w:t>
      </w:r>
      <w:r w:rsidR="00C364B7" w:rsidRPr="008B65CD">
        <w:rPr>
          <w:rStyle w:val="Beispiele"/>
          <w:b/>
        </w:rPr>
        <w:t> </w:t>
      </w:r>
      <w:r w:rsidRPr="008B65CD">
        <w:rPr>
          <w:rStyle w:val="Beispiele"/>
          <w:b/>
        </w:rPr>
        <w:t>Brailletexten:</w:t>
      </w:r>
    </w:p>
    <w:p w:rsidR="00410C6D" w:rsidRPr="008B65CD" w:rsidRDefault="00410C6D" w:rsidP="00153183">
      <w:pPr>
        <w:pStyle w:val="ZBSchwarzschrift"/>
        <w:spacing w:before="360"/>
        <w:rPr>
          <w:rStyle w:val="Schwarzschrift"/>
          <w:b/>
        </w:rPr>
      </w:pPr>
      <w:r w:rsidRPr="008B65CD">
        <w:rPr>
          <w:rStyle w:val="Schwarzschrift"/>
        </w:rPr>
        <w:t xml:space="preserve">Arbeit </w:t>
      </w:r>
      <w:r w:rsidR="00153183" w:rsidRPr="008B65CD">
        <w:rPr>
          <w:rStyle w:val="Schwarzschrift"/>
        </w:rPr>
        <w:t>/</w:t>
      </w:r>
      <w:r w:rsidRPr="008B65CD">
        <w:rPr>
          <w:rStyle w:val="Schwarzschrift"/>
        </w:rPr>
        <w:t xml:space="preserve"> Zeit ~ Leistung</w:t>
      </w:r>
    </w:p>
    <w:p w:rsidR="0031395C" w:rsidRPr="008B65CD" w:rsidRDefault="0031395C" w:rsidP="00615533">
      <w:pPr>
        <w:pStyle w:val="ZBSchwarzschrift"/>
        <w:ind w:left="1134"/>
      </w:pPr>
      <w:r w:rsidRPr="008B65CD">
        <w:t>in Basisschrift:</w:t>
      </w:r>
    </w:p>
    <w:p w:rsidR="00E07DD9" w:rsidRPr="008B65CD" w:rsidRDefault="00E07DD9" w:rsidP="00615533">
      <w:pPr>
        <w:pStyle w:val="ZBBrailleschrift"/>
        <w:ind w:left="1134"/>
        <w:rPr>
          <w:rStyle w:val="Brailleschrift"/>
        </w:rPr>
      </w:pPr>
      <w:r w:rsidRPr="008B65CD">
        <w:rPr>
          <w:rStyle w:val="Brailleschrift"/>
        </w:rPr>
        <w:t>arbeit "8 zeit "? leistung</w:t>
      </w:r>
    </w:p>
    <w:p w:rsidR="00410C6D" w:rsidRPr="008B65CD" w:rsidRDefault="0031395C" w:rsidP="00615533">
      <w:pPr>
        <w:pStyle w:val="ZBSchwarzschrift"/>
        <w:ind w:left="1134"/>
      </w:pPr>
      <w:r w:rsidRPr="008B65CD">
        <w:t>i</w:t>
      </w:r>
      <w:r w:rsidR="00D44EBB" w:rsidRPr="008B65CD">
        <w:t>n Vollschrift:</w:t>
      </w:r>
    </w:p>
    <w:p w:rsidR="00410C6D" w:rsidRPr="008B65CD" w:rsidRDefault="00E07DD9" w:rsidP="00615533">
      <w:pPr>
        <w:pStyle w:val="ZBBrailleschrift"/>
        <w:ind w:left="1134"/>
        <w:rPr>
          <w:rStyle w:val="Brailleschrift"/>
        </w:rPr>
      </w:pPr>
      <w:r w:rsidRPr="008B65CD">
        <w:rPr>
          <w:rStyle w:val="Brailleschrift"/>
        </w:rPr>
        <w:t>arb3t "8 z3t "? l3</w:t>
      </w:r>
      <w:r w:rsidR="00B07EA5" w:rsidRPr="008B65CD">
        <w:rPr>
          <w:rStyle w:val="Brailleschrift"/>
        </w:rPr>
        <w:t>}</w:t>
      </w:r>
      <w:r w:rsidRPr="008B65CD">
        <w:rPr>
          <w:rStyle w:val="Brailleschrift"/>
        </w:rPr>
        <w:t>ung</w:t>
      </w:r>
    </w:p>
    <w:p w:rsidR="00410C6D" w:rsidRPr="008B65CD" w:rsidRDefault="0031395C" w:rsidP="00615533">
      <w:pPr>
        <w:pStyle w:val="ZBSchwarzschrift"/>
        <w:ind w:left="1134"/>
      </w:pPr>
      <w:r w:rsidRPr="008B65CD">
        <w:t>i</w:t>
      </w:r>
      <w:r w:rsidR="00D44EBB" w:rsidRPr="008B65CD">
        <w:t>n Kurzschrift:</w:t>
      </w:r>
    </w:p>
    <w:p w:rsidR="00410C6D" w:rsidRPr="008B65CD" w:rsidRDefault="00E07DD9" w:rsidP="00615533">
      <w:pPr>
        <w:pStyle w:val="ZBBrailleschrift"/>
        <w:ind w:left="1134"/>
        <w:rPr>
          <w:rStyle w:val="Brailleschrift"/>
        </w:rPr>
      </w:pPr>
      <w:r w:rsidRPr="008B65CD">
        <w:rPr>
          <w:rStyle w:val="Brailleschrift"/>
        </w:rPr>
        <w:t>)b "8 zt "? l3</w:t>
      </w:r>
      <w:r w:rsidR="00B07EA5" w:rsidRPr="008B65CD">
        <w:rPr>
          <w:rStyle w:val="Brailleschrift"/>
        </w:rPr>
        <w:t>}</w:t>
      </w:r>
      <w:r w:rsidRPr="008B65CD">
        <w:rPr>
          <w:rStyle w:val="Brailleschrift"/>
        </w:rPr>
        <w:t>u</w:t>
      </w:r>
    </w:p>
    <w:p w:rsidR="00410C6D" w:rsidRPr="008B65CD" w:rsidRDefault="00410C6D" w:rsidP="00FA6595">
      <w:pPr>
        <w:pStyle w:val="ZBSchwarzschrift"/>
        <w:spacing w:before="360"/>
        <w:rPr>
          <w:rStyle w:val="Schwarzschrift"/>
        </w:rPr>
      </w:pPr>
      <w:r w:rsidRPr="008B65CD">
        <w:rPr>
          <w:rStyle w:val="Schwarzschrift"/>
        </w:rPr>
        <w:t>Die Gleichspannung beträgt</w:t>
      </w:r>
      <w:r w:rsidR="0031395C" w:rsidRPr="008B65CD">
        <w:rPr>
          <w:rStyle w:val="Schwarzschrift"/>
        </w:rPr>
        <w:t xml:space="preserve"> </w:t>
      </w:r>
      <w:r w:rsidRPr="008B65CD">
        <w:rPr>
          <w:rStyle w:val="Schwarzschrift"/>
        </w:rPr>
        <w:t>+5 V.</w:t>
      </w:r>
    </w:p>
    <w:p w:rsidR="0031395C" w:rsidRPr="008B65CD" w:rsidRDefault="0031395C" w:rsidP="00615533">
      <w:pPr>
        <w:pStyle w:val="ZBSchwarzschrift"/>
        <w:ind w:left="1134"/>
      </w:pPr>
      <w:r w:rsidRPr="008B65CD">
        <w:t>in Basisschrift:</w:t>
      </w:r>
    </w:p>
    <w:p w:rsidR="00D44EBB" w:rsidRPr="008B65CD" w:rsidRDefault="00410C6D" w:rsidP="00615533">
      <w:pPr>
        <w:pStyle w:val="ZBBrailleschrift"/>
        <w:ind w:left="1134"/>
        <w:rPr>
          <w:rStyle w:val="Schwarzschrift"/>
          <w:rFonts w:ascii="Blista Braille Plus (ANSI)" w:hAnsi="Blista Braille Plus (ANSI)"/>
          <w:spacing w:val="-10"/>
          <w:sz w:val="36"/>
        </w:rPr>
      </w:pPr>
      <w:r w:rsidRPr="008B65CD">
        <w:rPr>
          <w:rStyle w:val="Brailleschrift"/>
        </w:rPr>
        <w:t>die gleichspannung betr`gt</w:t>
      </w:r>
      <w:r w:rsidR="000D0C06" w:rsidRPr="008B65CD">
        <w:rPr>
          <w:rStyle w:val="Brailleschrift"/>
        </w:rPr>
        <w:t xml:space="preserve"> </w:t>
      </w:r>
      <w:r w:rsidR="001A3AD5" w:rsidRPr="008B65CD">
        <w:rPr>
          <w:rStyle w:val="Brailleschrift"/>
        </w:rPr>
        <w:t>"+#e</w:t>
      </w:r>
      <w:r w:rsidR="00161090" w:rsidRPr="008B65CD">
        <w:rPr>
          <w:rStyle w:val="Brailleschrift"/>
        </w:rPr>
        <w:t> </w:t>
      </w:r>
      <w:r w:rsidR="001A3AD5" w:rsidRPr="008B65CD">
        <w:rPr>
          <w:rStyle w:val="Brailleschrift"/>
        </w:rPr>
        <w:t>&gt;v.</w:t>
      </w:r>
    </w:p>
    <w:p w:rsidR="00D44EBB" w:rsidRPr="008B65CD" w:rsidRDefault="0031395C" w:rsidP="00615533">
      <w:pPr>
        <w:pStyle w:val="ZBSchwarzschrift"/>
        <w:ind w:left="1134"/>
      </w:pPr>
      <w:r w:rsidRPr="008B65CD">
        <w:t>i</w:t>
      </w:r>
      <w:r w:rsidR="00D44EBB" w:rsidRPr="008B65CD">
        <w:t>n Vollschrift:</w:t>
      </w:r>
    </w:p>
    <w:p w:rsidR="00FC7370" w:rsidRPr="008B65CD" w:rsidRDefault="001A3AD5" w:rsidP="00615533">
      <w:pPr>
        <w:pStyle w:val="ZBBrailleschrift"/>
        <w:ind w:left="1134"/>
        <w:rPr>
          <w:rStyle w:val="Schwarzschrift"/>
          <w:rFonts w:ascii="Blista Braille Plus (ANSI)" w:hAnsi="Blista Braille Plus (ANSI)"/>
          <w:spacing w:val="-10"/>
          <w:sz w:val="36"/>
        </w:rPr>
      </w:pPr>
      <w:r w:rsidRPr="008B65CD">
        <w:rPr>
          <w:rStyle w:val="Brailleschrift"/>
        </w:rPr>
        <w:t>d0 gl34spannung betr`gt "+#e</w:t>
      </w:r>
      <w:r w:rsidR="002B6A34">
        <w:rPr>
          <w:rStyle w:val="Brailleschrift"/>
        </w:rPr>
        <w:t> </w:t>
      </w:r>
      <w:r w:rsidRPr="008B65CD">
        <w:rPr>
          <w:rStyle w:val="Brailleschrift"/>
        </w:rPr>
        <w:t>&gt;v.</w:t>
      </w:r>
    </w:p>
    <w:p w:rsidR="00D44EBB" w:rsidRPr="008B65CD" w:rsidRDefault="00EC1F47" w:rsidP="00615533">
      <w:pPr>
        <w:pStyle w:val="ZBSchwarzschrift"/>
        <w:ind w:left="1134"/>
      </w:pPr>
      <w:r w:rsidRPr="008B65CD">
        <w:t>i</w:t>
      </w:r>
      <w:r w:rsidR="00D44EBB" w:rsidRPr="008B65CD">
        <w:t>n Kurzschrift:</w:t>
      </w:r>
    </w:p>
    <w:p w:rsidR="001A3AD5" w:rsidRPr="008B65CD" w:rsidRDefault="001A3AD5" w:rsidP="00615533">
      <w:pPr>
        <w:pStyle w:val="ZBBrailleschrift"/>
        <w:ind w:left="1134"/>
        <w:rPr>
          <w:rStyle w:val="Brailleschrift"/>
        </w:rPr>
      </w:pPr>
      <w:r w:rsidRPr="008B65CD">
        <w:rPr>
          <w:rStyle w:val="Brailleschrift"/>
        </w:rPr>
        <w:t>0 g4sp+nu ;!tgt "+#e &gt;v.</w:t>
      </w:r>
    </w:p>
    <w:p w:rsidR="001138AE" w:rsidRPr="008B65CD" w:rsidRDefault="00B576AD" w:rsidP="00B576AD">
      <w:pPr>
        <w:pStyle w:val="ZBSchwarzschrift"/>
        <w:spacing w:before="360"/>
        <w:rPr>
          <w:rStyle w:val="Schwarzschrift"/>
          <w:vertAlign w:val="subscript"/>
        </w:rPr>
      </w:pPr>
      <w:r w:rsidRPr="00B576AD">
        <w:rPr>
          <w:rStyle w:val="Schwarzschrift"/>
          <w:vertAlign w:val="subscript"/>
        </w:rPr>
        <w:object w:dxaOrig="620" w:dyaOrig="420">
          <v:shape id="_x0000_i1027" type="#_x0000_t75" alt="Großbuchstabenfolge C O mit 2 als hinterer unterer Index&#10;" style="width:31.55pt;height:21.4pt" o:ole="">
            <v:imagedata r:id="rId17" o:title=""/>
          </v:shape>
          <o:OLEObject Type="Embed" ProgID="Equation.DSMT4" ShapeID="_x0000_i1027" DrawAspect="Content" ObjectID="_1601741439" r:id="rId18"/>
        </w:object>
      </w:r>
      <w:r>
        <w:rPr>
          <w:rStyle w:val="Schwarzschrift"/>
          <w:vertAlign w:val="subscript"/>
        </w:rPr>
        <w:t xml:space="preserve"> </w:t>
      </w:r>
    </w:p>
    <w:p w:rsidR="00D44EBB" w:rsidRPr="008B65CD" w:rsidRDefault="00B778F7" w:rsidP="00615533">
      <w:pPr>
        <w:pStyle w:val="ZBBrailleschrift"/>
        <w:ind w:left="1134"/>
      </w:pPr>
      <w:r w:rsidRPr="008B65CD">
        <w:rPr>
          <w:rStyle w:val="Brailleschrift"/>
        </w:rPr>
        <w:t>&gt;co1;</w:t>
      </w:r>
    </w:p>
    <w:p w:rsidR="00245599" w:rsidRPr="008B65CD" w:rsidRDefault="001A6B49" w:rsidP="00B576AD">
      <w:pPr>
        <w:pStyle w:val="ZBSchwarzschrift"/>
        <w:spacing w:before="360"/>
      </w:pPr>
      <w:r w:rsidRPr="00B576AD">
        <w:rPr>
          <w:rStyle w:val="Schwarzschrift"/>
        </w:rPr>
        <w:object w:dxaOrig="3120" w:dyaOrig="480">
          <v:shape id="_x0000_i1028" type="#_x0000_t75" alt="Klammer auf kleines a  plus kleines b Klammer zu hoch 2 gleich  kleines a hoch 2 plus 2 kleines a kleines b plus kleines b hoch 2&#10;" style="width:155.3pt;height:23.2pt" o:ole="">
            <v:imagedata r:id="rId19" o:title=""/>
          </v:shape>
          <o:OLEObject Type="Embed" ProgID="Equation.DSMT4" ShapeID="_x0000_i1028" DrawAspect="Content" ObjectID="_1601741440" r:id="rId20"/>
        </w:object>
      </w:r>
    </w:p>
    <w:p w:rsidR="00FE5C36" w:rsidRPr="008B65CD" w:rsidRDefault="00245599" w:rsidP="00615533">
      <w:pPr>
        <w:pStyle w:val="ZBSchwarzschrift"/>
        <w:ind w:left="1134"/>
      </w:pPr>
      <w:r w:rsidRPr="008B65CD">
        <w:t>i</w:t>
      </w:r>
      <w:r w:rsidR="00FC7370" w:rsidRPr="008B65CD">
        <w:t>n Basis- und Vollschrift:</w:t>
      </w:r>
    </w:p>
    <w:p w:rsidR="00B778F7" w:rsidRPr="008B65CD" w:rsidRDefault="0096468A" w:rsidP="00615533">
      <w:pPr>
        <w:pStyle w:val="ZBBrailleschrift"/>
        <w:ind w:left="1134"/>
        <w:rPr>
          <w:rStyle w:val="Brailleschrift"/>
        </w:rPr>
      </w:pPr>
      <w:r w:rsidRPr="008B65CD">
        <w:rPr>
          <w:rStyle w:val="Brailleschrift"/>
        </w:rPr>
        <w:t>"2a</w:t>
      </w:r>
      <w:r w:rsidR="00B26774" w:rsidRPr="008B65CD">
        <w:rPr>
          <w:rStyle w:val="Brailleschrift"/>
        </w:rPr>
        <w:t xml:space="preserve"> </w:t>
      </w:r>
      <w:r w:rsidRPr="008B65CD">
        <w:rPr>
          <w:rStyle w:val="Brailleschrift"/>
        </w:rPr>
        <w:t>"+b`</w:t>
      </w:r>
      <w:r w:rsidR="00B07EA5" w:rsidRPr="008B65CD">
        <w:rPr>
          <w:rStyle w:val="Brailleschrift"/>
        </w:rPr>
        <w:t>|</w:t>
      </w:r>
      <w:r w:rsidRPr="008B65CD">
        <w:rPr>
          <w:rStyle w:val="Brailleschrift"/>
        </w:rPr>
        <w:t xml:space="preserve">; </w:t>
      </w:r>
      <w:r w:rsidR="00B778F7" w:rsidRPr="008B65CD">
        <w:rPr>
          <w:rStyle w:val="Brailleschrift"/>
        </w:rPr>
        <w:t>"=a</w:t>
      </w:r>
      <w:r w:rsidR="00B07EA5" w:rsidRPr="008B65CD">
        <w:rPr>
          <w:rStyle w:val="Brailleschrift"/>
        </w:rPr>
        <w:t>|</w:t>
      </w:r>
      <w:r w:rsidR="00B778F7" w:rsidRPr="008B65CD">
        <w:rPr>
          <w:rStyle w:val="Brailleschrift"/>
        </w:rPr>
        <w:t>; "+#b'ab "+b</w:t>
      </w:r>
      <w:r w:rsidR="00B07EA5" w:rsidRPr="008B65CD">
        <w:rPr>
          <w:rStyle w:val="Brailleschrift"/>
        </w:rPr>
        <w:t>|</w:t>
      </w:r>
      <w:r w:rsidR="00B778F7" w:rsidRPr="008B65CD">
        <w:rPr>
          <w:rStyle w:val="Brailleschrift"/>
        </w:rPr>
        <w:t>;</w:t>
      </w:r>
    </w:p>
    <w:p w:rsidR="00FE5C36" w:rsidRPr="008B65CD" w:rsidRDefault="002D71FD" w:rsidP="00615533">
      <w:pPr>
        <w:pStyle w:val="ZBSchwarzschrift"/>
        <w:ind w:left="1134"/>
      </w:pPr>
      <w:r w:rsidRPr="008B65CD">
        <w:t>i</w:t>
      </w:r>
      <w:r w:rsidR="00D44EBB" w:rsidRPr="008B65CD">
        <w:t>n Kurzschrift:</w:t>
      </w:r>
    </w:p>
    <w:p w:rsidR="002D71FD" w:rsidRPr="008B65CD" w:rsidRDefault="002D71FD" w:rsidP="00615533">
      <w:pPr>
        <w:pStyle w:val="ZBBrailleschrift"/>
        <w:ind w:left="1134"/>
        <w:rPr>
          <w:rStyle w:val="Brailleschrift"/>
        </w:rPr>
      </w:pPr>
      <w:r w:rsidRPr="008B65CD">
        <w:rPr>
          <w:rStyle w:val="Brailleschrift"/>
        </w:rPr>
        <w:t>"2'a "+'b"`</w:t>
      </w:r>
      <w:r w:rsidR="00B07EA5" w:rsidRPr="008B65CD">
        <w:rPr>
          <w:rStyle w:val="Brailleschrift"/>
        </w:rPr>
        <w:t>|</w:t>
      </w:r>
      <w:r w:rsidRPr="008B65CD">
        <w:rPr>
          <w:rStyle w:val="Brailleschrift"/>
        </w:rPr>
        <w:t>; "='a</w:t>
      </w:r>
      <w:r w:rsidR="00B07EA5" w:rsidRPr="008B65CD">
        <w:rPr>
          <w:rStyle w:val="Brailleschrift"/>
        </w:rPr>
        <w:t>|</w:t>
      </w:r>
      <w:r w:rsidRPr="008B65CD">
        <w:rPr>
          <w:rStyle w:val="Brailleschrift"/>
        </w:rPr>
        <w:t>; "+#b'ab "+'b</w:t>
      </w:r>
      <w:r w:rsidR="00B07EA5" w:rsidRPr="008B65CD">
        <w:rPr>
          <w:rStyle w:val="Brailleschrift"/>
        </w:rPr>
        <w:t>|</w:t>
      </w:r>
      <w:r w:rsidRPr="008B65CD">
        <w:rPr>
          <w:rStyle w:val="Brailleschrift"/>
        </w:rPr>
        <w:t>;</w:t>
      </w:r>
    </w:p>
    <w:p w:rsidR="001138AE" w:rsidRPr="008B65CD" w:rsidRDefault="00B576AD" w:rsidP="00B576AD">
      <w:pPr>
        <w:pStyle w:val="ZBSchwarzschrift"/>
        <w:spacing w:before="360"/>
        <w:rPr>
          <w:rStyle w:val="Schwarzschrift"/>
        </w:rPr>
      </w:pPr>
      <w:r w:rsidRPr="00B576AD">
        <w:rPr>
          <w:rStyle w:val="Schwarzschrift"/>
        </w:rPr>
        <w:object w:dxaOrig="1780" w:dyaOrig="480">
          <v:shape id="_x0000_i1029" type="#_x0000_t75" alt="großes C hoch 2 gleich Klammer auf großes D plus großes E Klammer zu hoch 2&#10;" style="width:89.25pt;height:23.2pt" o:ole="">
            <v:imagedata r:id="rId21" o:title=""/>
          </v:shape>
          <o:OLEObject Type="Embed" ProgID="Equation.DSMT4" ShapeID="_x0000_i1029" DrawAspect="Content" ObjectID="_1601741441" r:id="rId22"/>
        </w:object>
      </w:r>
    </w:p>
    <w:p w:rsidR="00ED688D" w:rsidRPr="008B65CD" w:rsidRDefault="00ED688D" w:rsidP="00615533">
      <w:pPr>
        <w:pStyle w:val="ZBBrailleschrift"/>
        <w:ind w:left="1134"/>
        <w:rPr>
          <w:rStyle w:val="Brailleschrift"/>
        </w:rPr>
      </w:pPr>
      <w:r w:rsidRPr="008B65CD">
        <w:rPr>
          <w:rStyle w:val="Brailleschrift"/>
        </w:rPr>
        <w:t>&gt;c</w:t>
      </w:r>
      <w:r w:rsidR="00B07EA5" w:rsidRPr="008B65CD">
        <w:rPr>
          <w:rStyle w:val="Brailleschrift"/>
        </w:rPr>
        <w:t>|</w:t>
      </w:r>
      <w:r w:rsidRPr="008B65CD">
        <w:rPr>
          <w:rStyle w:val="Brailleschrift"/>
        </w:rPr>
        <w:t>; "=2&gt;d</w:t>
      </w:r>
      <w:r w:rsidR="005147CD" w:rsidRPr="008B65CD">
        <w:rPr>
          <w:rStyle w:val="Brailleschrift"/>
        </w:rPr>
        <w:t xml:space="preserve"> </w:t>
      </w:r>
      <w:r w:rsidRPr="008B65CD">
        <w:rPr>
          <w:rStyle w:val="Brailleschrift"/>
        </w:rPr>
        <w:t>"+&gt;e"`</w:t>
      </w:r>
      <w:r w:rsidR="00B07EA5" w:rsidRPr="008B65CD">
        <w:rPr>
          <w:rStyle w:val="Brailleschrift"/>
        </w:rPr>
        <w:t>|</w:t>
      </w:r>
      <w:r w:rsidRPr="008B65CD">
        <w:rPr>
          <w:rStyle w:val="Brailleschrift"/>
        </w:rPr>
        <w:t>;</w:t>
      </w:r>
    </w:p>
    <w:p w:rsidR="001138AE" w:rsidRPr="008B65CD" w:rsidRDefault="001A6B49" w:rsidP="00FA6595">
      <w:pPr>
        <w:pStyle w:val="ZBSchwarzschrift"/>
        <w:spacing w:before="360"/>
      </w:pPr>
      <w:r w:rsidRPr="00C818CE">
        <w:rPr>
          <w:position w:val="-8"/>
        </w:rPr>
        <w:object w:dxaOrig="1800" w:dyaOrig="420">
          <v:shape id="_x0000_i1030" type="#_x0000_t75" alt="Wurzel aus 9 plus Wurzel aus 16 gleich 7" style="width:90.45pt;height:21.4pt" o:ole="">
            <v:imagedata r:id="rId23" o:title=""/>
          </v:shape>
          <o:OLEObject Type="Embed" ProgID="Equation.DSMT4" ShapeID="_x0000_i1030" DrawAspect="Content" ObjectID="_1601741442" r:id="rId24"/>
        </w:object>
      </w:r>
    </w:p>
    <w:p w:rsidR="00D40DA8" w:rsidRPr="008B65CD" w:rsidRDefault="00462A54" w:rsidP="00615533">
      <w:pPr>
        <w:pStyle w:val="ZBBrailleschrift"/>
        <w:ind w:left="1134"/>
        <w:rPr>
          <w:rStyle w:val="Brailleschrift"/>
        </w:rPr>
      </w:pPr>
      <w:r>
        <w:rPr>
          <w:rStyle w:val="Brailleschrift"/>
        </w:rPr>
        <w:t>"3#i "+3#af "</w:t>
      </w:r>
      <w:r w:rsidR="00D40DA8" w:rsidRPr="008B65CD">
        <w:rPr>
          <w:rStyle w:val="Brailleschrift"/>
        </w:rPr>
        <w:t>=#g</w:t>
      </w:r>
    </w:p>
    <w:p w:rsidR="001138AE" w:rsidRPr="001A6B49" w:rsidRDefault="001A6B49" w:rsidP="00FA6595">
      <w:pPr>
        <w:pStyle w:val="ZBSchwarzschrift"/>
        <w:spacing w:before="360"/>
        <w:rPr>
          <w:position w:val="-8"/>
        </w:rPr>
      </w:pPr>
      <w:r w:rsidRPr="001A6B49">
        <w:rPr>
          <w:position w:val="-8"/>
        </w:rPr>
        <w:object w:dxaOrig="1840" w:dyaOrig="480">
          <v:shape id="_x0000_i1031" type="#_x0000_t75" alt="klein Pi klein r hoch 2  gleich 45 Quadratzentimeter&#10;" style="width:92.85pt;height:23.2pt;mso-position-vertical:absolute" o:ole="">
            <v:imagedata r:id="rId25" o:title=""/>
          </v:shape>
          <o:OLEObject Type="Embed" ProgID="Equation.DSMT4" ShapeID="_x0000_i1031" DrawAspect="Content" ObjectID="_1601741443" r:id="rId26"/>
        </w:object>
      </w:r>
    </w:p>
    <w:p w:rsidR="00D44EBB" w:rsidRPr="008B65CD" w:rsidRDefault="00D40DA8" w:rsidP="00615533">
      <w:pPr>
        <w:pStyle w:val="ZBBrailleschrift"/>
        <w:ind w:left="1134"/>
      </w:pPr>
      <w:r w:rsidRPr="008B65CD">
        <w:rPr>
          <w:rStyle w:val="Brailleschrift"/>
        </w:rPr>
        <w:t>&lt;p'r</w:t>
      </w:r>
      <w:r w:rsidR="00B07EA5" w:rsidRPr="008B65CD">
        <w:rPr>
          <w:rStyle w:val="Brailleschrift"/>
        </w:rPr>
        <w:t>|</w:t>
      </w:r>
      <w:r w:rsidRPr="008B65CD">
        <w:rPr>
          <w:rStyle w:val="Brailleschrift"/>
        </w:rPr>
        <w:t>; "=#de'cm</w:t>
      </w:r>
      <w:r w:rsidR="00B07EA5" w:rsidRPr="008B65CD">
        <w:rPr>
          <w:rStyle w:val="Brailleschrift"/>
        </w:rPr>
        <w:t>|</w:t>
      </w:r>
      <w:r w:rsidRPr="008B65CD">
        <w:rPr>
          <w:rStyle w:val="Brailleschrift"/>
        </w:rPr>
        <w:t>;</w:t>
      </w:r>
    </w:p>
    <w:p w:rsidR="001138AE" w:rsidRPr="008B65CD" w:rsidRDefault="00C818CE" w:rsidP="00FA6595">
      <w:pPr>
        <w:pStyle w:val="ZBSchwarzschrift"/>
        <w:spacing w:before="360"/>
      </w:pPr>
      <w:r w:rsidRPr="00C818CE">
        <w:rPr>
          <w:position w:val="-8"/>
        </w:rPr>
        <w:object w:dxaOrig="980" w:dyaOrig="420">
          <v:shape id="_x0000_i1032" type="#_x0000_t75" alt="Wurzel aus minus 1 gleich kleines i" style="width:48.8pt;height:21.4pt;mso-position-vertical:absolute" o:ole="">
            <v:imagedata r:id="rId27" o:title=""/>
          </v:shape>
          <o:OLEObject Type="Embed" ProgID="Equation.DSMT4" ShapeID="_x0000_i1032" DrawAspect="Content" ObjectID="_1601741444" r:id="rId28"/>
        </w:object>
      </w:r>
      <w:r>
        <w:t xml:space="preserve"> </w:t>
      </w:r>
    </w:p>
    <w:p w:rsidR="00A777CE" w:rsidRPr="008B65CD" w:rsidRDefault="00D40DA8" w:rsidP="0023262C">
      <w:pPr>
        <w:pStyle w:val="ZBBrailleschrift"/>
        <w:ind w:left="1134"/>
      </w:pPr>
      <w:r w:rsidRPr="008B65CD">
        <w:rPr>
          <w:rStyle w:val="Brailleschrift"/>
        </w:rPr>
        <w:t>"3</w:t>
      </w:r>
      <w:r w:rsidR="00E12E22" w:rsidRPr="008B65CD">
        <w:rPr>
          <w:rStyle w:val="Brailleschrift"/>
        </w:rPr>
        <w:t>-</w:t>
      </w:r>
      <w:r w:rsidRPr="008B65CD">
        <w:rPr>
          <w:rStyle w:val="Brailleschrift"/>
        </w:rPr>
        <w:t>#a "='i</w:t>
      </w:r>
    </w:p>
    <w:p w:rsidR="00764910" w:rsidRPr="008B65CD" w:rsidRDefault="00764910" w:rsidP="00FA6595">
      <w:pPr>
        <w:pStyle w:val="ZBSchwarzschrift"/>
        <w:spacing w:before="360"/>
        <w:rPr>
          <w:rStyle w:val="Schwarzschrift"/>
        </w:rPr>
      </w:pPr>
      <w:r w:rsidRPr="008B65CD">
        <w:rPr>
          <w:rStyle w:val="Schwarzschrift"/>
        </w:rPr>
        <w:t>das Editierprogramm NOTEPAD++</w:t>
      </w:r>
    </w:p>
    <w:p w:rsidR="00FE5C36" w:rsidRPr="008B65CD" w:rsidRDefault="00764910" w:rsidP="00615533">
      <w:pPr>
        <w:pStyle w:val="ZBSchwarzschrift"/>
        <w:ind w:left="1134"/>
      </w:pPr>
      <w:r w:rsidRPr="008B65CD">
        <w:t>i</w:t>
      </w:r>
      <w:r w:rsidR="00FC7370" w:rsidRPr="008B65CD">
        <w:t>n Basisschrift:</w:t>
      </w:r>
    </w:p>
    <w:p w:rsidR="00D44EBB" w:rsidRPr="008B65CD" w:rsidRDefault="00565BFE" w:rsidP="00615533">
      <w:pPr>
        <w:pStyle w:val="ZBBrailleschrift"/>
        <w:ind w:left="1134"/>
        <w:rPr>
          <w:rStyle w:val="Schwarzschrift"/>
          <w:rFonts w:ascii="Blista Braille Plus (ANSI)" w:hAnsi="Blista Braille Plus (ANSI)"/>
          <w:spacing w:val="-10"/>
          <w:sz w:val="36"/>
        </w:rPr>
      </w:pPr>
      <w:r w:rsidRPr="008B65CD">
        <w:rPr>
          <w:rStyle w:val="Brailleschrift"/>
        </w:rPr>
        <w:t>das editierprogramm</w:t>
      </w:r>
      <w:r w:rsidR="004C6411" w:rsidRPr="008B65CD">
        <w:rPr>
          <w:rStyle w:val="Brailleschrift"/>
        </w:rPr>
        <w:br/>
      </w:r>
      <w:r w:rsidRPr="008B65CD">
        <w:rPr>
          <w:rStyle w:val="Brailleschrift"/>
        </w:rPr>
        <w:t>&gt;notepad"++</w:t>
      </w:r>
    </w:p>
    <w:p w:rsidR="00D44EBB" w:rsidRPr="008B65CD" w:rsidRDefault="00764910" w:rsidP="00615533">
      <w:pPr>
        <w:pStyle w:val="ZBSchwarzschrift"/>
        <w:ind w:left="1134"/>
      </w:pPr>
      <w:r w:rsidRPr="008B65CD">
        <w:t>i</w:t>
      </w:r>
      <w:r w:rsidR="00D44EBB" w:rsidRPr="008B65CD">
        <w:t>n Vollschrift:</w:t>
      </w:r>
    </w:p>
    <w:p w:rsidR="00FC7370" w:rsidRPr="008B65CD" w:rsidRDefault="00565BFE" w:rsidP="00615533">
      <w:pPr>
        <w:pStyle w:val="ZBBrailleschrift"/>
        <w:ind w:left="1134"/>
        <w:rPr>
          <w:rStyle w:val="Schwarzschrift"/>
          <w:rFonts w:ascii="Blista Braille Plus (ANSI)" w:hAnsi="Blista Braille Plus (ANSI)"/>
          <w:spacing w:val="-10"/>
          <w:sz w:val="36"/>
        </w:rPr>
      </w:pPr>
      <w:r w:rsidRPr="008B65CD">
        <w:rPr>
          <w:rStyle w:val="Brailleschrift"/>
        </w:rPr>
        <w:t>das edit0rprogramm &gt;notepad</w:t>
      </w:r>
      <w:r w:rsidR="00CE53FE">
        <w:rPr>
          <w:rStyle w:val="Brailleschrift"/>
        </w:rPr>
        <w:t>"</w:t>
      </w:r>
      <w:r w:rsidRPr="008B65CD">
        <w:rPr>
          <w:rStyle w:val="Brailleschrift"/>
        </w:rPr>
        <w:t>++</w:t>
      </w:r>
    </w:p>
    <w:p w:rsidR="00D44EBB" w:rsidRPr="008B65CD" w:rsidRDefault="00D44EBB" w:rsidP="00615533">
      <w:pPr>
        <w:pStyle w:val="ZBSchwarzschrift"/>
        <w:ind w:left="1134"/>
      </w:pPr>
      <w:r w:rsidRPr="008B65CD">
        <w:lastRenderedPageBreak/>
        <w:t>In Kurzschrift:</w:t>
      </w:r>
    </w:p>
    <w:p w:rsidR="00FC7370" w:rsidRPr="008B65CD" w:rsidRDefault="00CE53FE" w:rsidP="00615533">
      <w:pPr>
        <w:pStyle w:val="ZBBrailleschrift"/>
        <w:ind w:left="1134"/>
        <w:rPr>
          <w:rStyle w:val="Schwarzschrift"/>
          <w:rFonts w:ascii="Blista Braille Plus (ANSI)" w:hAnsi="Blista Braille Plus (ANSI)"/>
          <w:spacing w:val="-10"/>
          <w:sz w:val="36"/>
        </w:rPr>
      </w:pPr>
      <w:r>
        <w:rPr>
          <w:rStyle w:val="Brailleschrift"/>
        </w:rPr>
        <w:t>d edit0rprofrax &gt;notepad"</w:t>
      </w:r>
      <w:r w:rsidR="00565BFE" w:rsidRPr="008B65CD">
        <w:rPr>
          <w:rStyle w:val="Brailleschrift"/>
        </w:rPr>
        <w:t>++</w:t>
      </w:r>
    </w:p>
    <w:p w:rsidR="007F7C67" w:rsidRPr="008B65CD" w:rsidRDefault="007F7C67" w:rsidP="00FA6595">
      <w:pPr>
        <w:pStyle w:val="ZBSchwarzschrift"/>
        <w:spacing w:before="360"/>
        <w:rPr>
          <w:rStyle w:val="Schwarzschrift"/>
        </w:rPr>
      </w:pPr>
      <w:r w:rsidRPr="008B65CD">
        <w:rPr>
          <w:rStyle w:val="Schwarzschrift"/>
        </w:rPr>
        <w:t>die O+M-Trainerin</w:t>
      </w:r>
    </w:p>
    <w:p w:rsidR="00764910" w:rsidRPr="008B65CD" w:rsidRDefault="00764910" w:rsidP="00615533">
      <w:pPr>
        <w:pStyle w:val="ZBSchwarzschrift"/>
        <w:ind w:left="1134"/>
      </w:pPr>
      <w:r w:rsidRPr="008B65CD">
        <w:t>in Basisschrift:</w:t>
      </w:r>
    </w:p>
    <w:p w:rsidR="00D44EBB" w:rsidRPr="008B65CD" w:rsidRDefault="00565BFE" w:rsidP="00615533">
      <w:pPr>
        <w:pStyle w:val="ZBBrailleschrift"/>
        <w:ind w:left="1134"/>
        <w:rPr>
          <w:rStyle w:val="Schwarzschrift"/>
          <w:rFonts w:ascii="Blista Braille Plus (ANSI)" w:hAnsi="Blista Braille Plus (ANSI)"/>
          <w:spacing w:val="-10"/>
          <w:sz w:val="36"/>
        </w:rPr>
      </w:pPr>
      <w:r w:rsidRPr="008B65CD">
        <w:rPr>
          <w:rStyle w:val="Brailleschrift"/>
        </w:rPr>
        <w:t>die &gt;o"+&gt;m-trainerin</w:t>
      </w:r>
    </w:p>
    <w:p w:rsidR="00D44EBB" w:rsidRPr="008B65CD" w:rsidRDefault="00764910" w:rsidP="00615533">
      <w:pPr>
        <w:pStyle w:val="ZBSchwarzschrift"/>
        <w:ind w:left="1134"/>
      </w:pPr>
      <w:r w:rsidRPr="008B65CD">
        <w:t>i</w:t>
      </w:r>
      <w:r w:rsidR="00D44EBB" w:rsidRPr="008B65CD">
        <w:t>n Vollschrift:</w:t>
      </w:r>
    </w:p>
    <w:p w:rsidR="00565BFE" w:rsidRPr="008B65CD" w:rsidRDefault="00565BFE" w:rsidP="00615533">
      <w:pPr>
        <w:pStyle w:val="ZBBrailleschrift"/>
        <w:ind w:left="1134"/>
        <w:rPr>
          <w:rStyle w:val="Brailleschrift"/>
        </w:rPr>
      </w:pPr>
      <w:r w:rsidRPr="008B65CD">
        <w:rPr>
          <w:rStyle w:val="Brailleschrift"/>
        </w:rPr>
        <w:t>d0 &gt;o"+&gt;m-trainerin</w:t>
      </w:r>
    </w:p>
    <w:p w:rsidR="00D44EBB" w:rsidRPr="008B65CD" w:rsidRDefault="00764910" w:rsidP="00615533">
      <w:pPr>
        <w:pStyle w:val="ZBSchwarzschrift"/>
        <w:ind w:left="1134"/>
      </w:pPr>
      <w:r w:rsidRPr="008B65CD">
        <w:t>i</w:t>
      </w:r>
      <w:r w:rsidR="00D44EBB" w:rsidRPr="008B65CD">
        <w:t>n Kurzschrift:</w:t>
      </w:r>
    </w:p>
    <w:p w:rsidR="005F573E" w:rsidRPr="008B65CD" w:rsidRDefault="005F573E" w:rsidP="00615533">
      <w:pPr>
        <w:pStyle w:val="ZBBrailleschrift"/>
        <w:ind w:left="1134"/>
        <w:rPr>
          <w:rStyle w:val="Brailleschrift"/>
        </w:rPr>
      </w:pPr>
      <w:r w:rsidRPr="008B65CD">
        <w:rPr>
          <w:rStyle w:val="Brailleschrift"/>
        </w:rPr>
        <w:t>0 &gt;o"+&gt;m-train7*</w:t>
      </w:r>
    </w:p>
    <w:p w:rsidR="007F7C67" w:rsidRPr="008B65CD" w:rsidRDefault="007F7C67" w:rsidP="00FA6595">
      <w:pPr>
        <w:pStyle w:val="ZBSchwarzschrift"/>
        <w:spacing w:before="360"/>
        <w:rPr>
          <w:rStyle w:val="Schwarzschrift"/>
        </w:rPr>
      </w:pPr>
      <w:r w:rsidRPr="008B65CD">
        <w:rPr>
          <w:rStyle w:val="Schwarzschrift"/>
        </w:rPr>
        <w:t>Damit erreicht die Sportlerin</w:t>
      </w:r>
      <w:r w:rsidR="00764910" w:rsidRPr="008B65CD">
        <w:rPr>
          <w:rStyle w:val="Schwarzschrift"/>
        </w:rPr>
        <w:t xml:space="preserve"> </w:t>
      </w:r>
      <w:r w:rsidRPr="008B65CD">
        <w:rPr>
          <w:rStyle w:val="Schwarzschrift"/>
        </w:rPr>
        <w:t>das Niveau 10+!</w:t>
      </w:r>
    </w:p>
    <w:p w:rsidR="00764910" w:rsidRPr="008B65CD" w:rsidRDefault="00764910" w:rsidP="00615533">
      <w:pPr>
        <w:pStyle w:val="ZBSchwarzschrift"/>
        <w:ind w:left="1134"/>
        <w:rPr>
          <w:rStyle w:val="Schwarzschrift"/>
        </w:rPr>
      </w:pPr>
      <w:r w:rsidRPr="008B65CD">
        <w:t>in Basisschrift:</w:t>
      </w:r>
    </w:p>
    <w:p w:rsidR="00D44EBB" w:rsidRPr="008B65CD" w:rsidRDefault="005F573E" w:rsidP="00615533">
      <w:pPr>
        <w:pStyle w:val="ZBBrailleschrift"/>
        <w:ind w:left="1134"/>
        <w:rPr>
          <w:rStyle w:val="Schwarzschrift"/>
          <w:rFonts w:ascii="Blista Braille Plus (ANSI)" w:hAnsi="Blista Braille Plus (ANSI)"/>
          <w:spacing w:val="-10"/>
          <w:sz w:val="36"/>
        </w:rPr>
      </w:pPr>
      <w:r w:rsidRPr="008B65CD">
        <w:rPr>
          <w:rStyle w:val="Brailleschrift"/>
        </w:rPr>
        <w:t>damit erreicht die sportlerin das niveau #aj"+'+</w:t>
      </w:r>
    </w:p>
    <w:p w:rsidR="00D44EBB" w:rsidRPr="008B65CD" w:rsidRDefault="00764910" w:rsidP="00615533">
      <w:pPr>
        <w:pStyle w:val="ZBSchwarzschrift"/>
        <w:ind w:left="1134"/>
      </w:pPr>
      <w:r w:rsidRPr="008B65CD">
        <w:t>i</w:t>
      </w:r>
      <w:r w:rsidR="00D44EBB" w:rsidRPr="008B65CD">
        <w:t>n Vollschrift:</w:t>
      </w:r>
    </w:p>
    <w:p w:rsidR="00FC7370" w:rsidRPr="008B65CD" w:rsidRDefault="005F573E" w:rsidP="00615533">
      <w:pPr>
        <w:pStyle w:val="ZBBrailleschrift"/>
        <w:ind w:left="1134"/>
        <w:rPr>
          <w:rStyle w:val="Schwarzschrift"/>
          <w:rFonts w:ascii="Blista Braille Plus (ANSI)" w:hAnsi="Blista Braille Plus (ANSI)"/>
          <w:spacing w:val="-10"/>
          <w:sz w:val="36"/>
        </w:rPr>
      </w:pPr>
      <w:r w:rsidRPr="008B65CD">
        <w:rPr>
          <w:rStyle w:val="Brailleschrift"/>
        </w:rPr>
        <w:t>damit err34t d0 sportlerin das nive1 #aj"+'+</w:t>
      </w:r>
    </w:p>
    <w:p w:rsidR="00D44EBB" w:rsidRPr="008B65CD" w:rsidRDefault="00764910" w:rsidP="00615533">
      <w:pPr>
        <w:pStyle w:val="ZBSchwarzschrift"/>
        <w:ind w:left="1134"/>
      </w:pPr>
      <w:r w:rsidRPr="008B65CD">
        <w:t>i</w:t>
      </w:r>
      <w:r w:rsidR="00D44EBB" w:rsidRPr="008B65CD">
        <w:t>n Kurzschrift:</w:t>
      </w:r>
    </w:p>
    <w:p w:rsidR="00FC7370" w:rsidRPr="008B65CD" w:rsidRDefault="005F573E" w:rsidP="00615533">
      <w:pPr>
        <w:pStyle w:val="ZBBrailleschrift"/>
        <w:ind w:left="1134"/>
        <w:rPr>
          <w:rStyle w:val="Schwarzschrift"/>
          <w:rFonts w:ascii="Blista Braille Plus (ANSI)" w:hAnsi="Blista Braille Plus (ANSI)"/>
          <w:spacing w:val="-10"/>
          <w:sz w:val="36"/>
        </w:rPr>
      </w:pPr>
      <w:r w:rsidRPr="008B65CD">
        <w:rPr>
          <w:rStyle w:val="Brailleschrift"/>
        </w:rPr>
        <w:t>dm 7r34t 0 sp?tl7* d nive1 #aj"+'+</w:t>
      </w:r>
    </w:p>
    <w:p w:rsidR="00A777CE" w:rsidRPr="008B65CD" w:rsidRDefault="00764910" w:rsidP="00FA6595">
      <w:pPr>
        <w:pStyle w:val="ZBSchwarzschrift"/>
        <w:spacing w:before="360"/>
      </w:pPr>
      <w:r w:rsidRPr="008B65CD">
        <w:rPr>
          <w:rStyle w:val="Schwarzschrift"/>
        </w:rPr>
        <w:t>–</w:t>
      </w:r>
      <w:r w:rsidR="007F7C67" w:rsidRPr="008B65CD">
        <w:rPr>
          <w:rStyle w:val="Schwarzschrift"/>
        </w:rPr>
        <w:t>16,3 °C</w:t>
      </w:r>
    </w:p>
    <w:p w:rsidR="006F3BAD" w:rsidRPr="008B65CD" w:rsidRDefault="005F573E" w:rsidP="00615533">
      <w:pPr>
        <w:pStyle w:val="ZBBrailleschrift"/>
        <w:ind w:left="1134"/>
      </w:pPr>
      <w:r w:rsidRPr="008B65CD">
        <w:rPr>
          <w:rStyle w:val="Brailleschrift"/>
        </w:rPr>
        <w:t>"-#af,c")&gt;c</w:t>
      </w:r>
    </w:p>
    <w:p w:rsidR="006F3BAD" w:rsidRPr="008B65CD" w:rsidRDefault="00D44EBB" w:rsidP="006D44B8">
      <w:pPr>
        <w:pStyle w:val="Beispiel"/>
        <w:pageBreakBefore/>
        <w:spacing w:before="360"/>
      </w:pPr>
      <w:r w:rsidRPr="008B65CD">
        <w:lastRenderedPageBreak/>
        <w:t>Anmerkungen:</w:t>
      </w:r>
    </w:p>
    <w:p w:rsidR="00D44EBB" w:rsidRPr="008B65CD" w:rsidRDefault="00D44EBB" w:rsidP="00F03CD5">
      <w:pPr>
        <w:pStyle w:val="Liste"/>
      </w:pPr>
      <w:r w:rsidRPr="008B65CD">
        <w:t>a)</w:t>
      </w:r>
      <w:r w:rsidR="00942E84" w:rsidRPr="008B65CD">
        <w:tab/>
      </w:r>
      <w:r w:rsidRPr="008B65CD">
        <w:t>Auf das Leerfeld vor dem Mal-Punkt kann verzichtet werden. Vor einer auf einen Mal-Punkt folgenden Zahl ist in jedem Fall das Zahlzeichen zu setzen, um Verwechslungen mit ge</w:t>
      </w:r>
      <w:r w:rsidR="00BC0195" w:rsidRPr="008B65CD">
        <w:softHyphen/>
      </w:r>
      <w:r w:rsidRPr="008B65CD">
        <w:t>glie</w:t>
      </w:r>
      <w:r w:rsidR="00BC0195" w:rsidRPr="008B65CD">
        <w:softHyphen/>
      </w:r>
      <w:r w:rsidRPr="008B65CD">
        <w:t>derten Zahlen auszuschließen.</w:t>
      </w:r>
    </w:p>
    <w:p w:rsidR="00D44EBB" w:rsidRPr="008B65CD" w:rsidRDefault="00D44EBB" w:rsidP="00FA6595">
      <w:pPr>
        <w:pStyle w:val="ZBUeberschrift"/>
        <w:ind w:left="567"/>
        <w:rPr>
          <w:rStyle w:val="Beispiele"/>
          <w:b/>
        </w:rPr>
      </w:pPr>
      <w:r w:rsidRPr="008B65CD">
        <w:rPr>
          <w:rStyle w:val="Beispiele"/>
          <w:b/>
        </w:rPr>
        <w:t>Beispiele:</w:t>
      </w:r>
    </w:p>
    <w:p w:rsidR="00A777CE" w:rsidRPr="008B65CD" w:rsidRDefault="0069407A" w:rsidP="00F03CD5">
      <w:pPr>
        <w:pStyle w:val="ZBSchwarzschrift"/>
        <w:rPr>
          <w:rStyle w:val="Schwarzschrift"/>
        </w:rPr>
      </w:pPr>
      <w:r w:rsidRPr="00D15111">
        <w:rPr>
          <w:rStyle w:val="Schwarzschrift"/>
        </w:rPr>
        <w:object w:dxaOrig="1260" w:dyaOrig="320">
          <v:shape id="_x0000_i1033" type="#_x0000_t75" alt="2 Malpunkt 8 gleich 16" style="width:63.65pt;height:16.05pt;mso-position-horizontal:absolute" o:ole="">
            <v:imagedata r:id="rId29" o:title=""/>
          </v:shape>
          <o:OLEObject Type="Embed" ProgID="Equation.DSMT4" ShapeID="_x0000_i1033" DrawAspect="Content" ObjectID="_1601741445" r:id="rId30"/>
        </w:object>
      </w:r>
    </w:p>
    <w:p w:rsidR="00D44EBB" w:rsidRPr="008B65CD" w:rsidRDefault="001E090A" w:rsidP="00F03CD5">
      <w:pPr>
        <w:pStyle w:val="ZBBrailleschrift"/>
      </w:pPr>
      <w:r w:rsidRPr="008B65CD">
        <w:rPr>
          <w:rStyle w:val="Brailleschrift"/>
        </w:rPr>
        <w:t>#b</w:t>
      </w:r>
      <w:r w:rsidR="005F573E" w:rsidRPr="008B65CD">
        <w:rPr>
          <w:rStyle w:val="Brailleschrift"/>
        </w:rPr>
        <w:t>.#h "=#af</w:t>
      </w:r>
      <w:r w:rsidR="00A24FC5" w:rsidRPr="008B65CD">
        <w:rPr>
          <w:rStyle w:val="Brailleschrift"/>
        </w:rPr>
        <w:t xml:space="preserve"> </w:t>
      </w:r>
      <w:r w:rsidR="00A24FC5" w:rsidRPr="008B65CD">
        <w:t>oder</w:t>
      </w:r>
      <w:r w:rsidR="00A24FC5" w:rsidRPr="008B65CD">
        <w:rPr>
          <w:rStyle w:val="Brailleschrift"/>
        </w:rPr>
        <w:t xml:space="preserve"> #b</w:t>
      </w:r>
      <w:r w:rsidRPr="008B65CD">
        <w:rPr>
          <w:rStyle w:val="Brailleschrift"/>
        </w:rPr>
        <w:t xml:space="preserve"> </w:t>
      </w:r>
      <w:r w:rsidR="00A24FC5" w:rsidRPr="008B65CD">
        <w:rPr>
          <w:rStyle w:val="Brailleschrift"/>
        </w:rPr>
        <w:t>.#h "=#af</w:t>
      </w:r>
    </w:p>
    <w:p w:rsidR="00A777CE" w:rsidRPr="008B65CD" w:rsidRDefault="0069407A" w:rsidP="00F03CD5">
      <w:pPr>
        <w:pStyle w:val="ZBSchwarzschrift"/>
        <w:rPr>
          <w:rStyle w:val="Schwarzschrift"/>
        </w:rPr>
      </w:pPr>
      <w:r w:rsidRPr="00D15111">
        <w:rPr>
          <w:rStyle w:val="Schwarzschrift"/>
        </w:rPr>
        <w:object w:dxaOrig="3140" w:dyaOrig="360">
          <v:shape id="_x0000_i1034" type="#_x0000_t75" alt="6 Malpunkt 2,4 cm = 14,4 cm" style="width:155.9pt;height:18.45pt;mso-position-horizontal:absolute" o:ole="">
            <v:imagedata r:id="rId31" o:title=""/>
          </v:shape>
          <o:OLEObject Type="Embed" ProgID="Equation.DSMT4" ShapeID="_x0000_i1034" DrawAspect="Content" ObjectID="_1601741446" r:id="rId32"/>
        </w:object>
      </w:r>
    </w:p>
    <w:p w:rsidR="00FA6595" w:rsidRPr="008B65CD" w:rsidRDefault="005F573E" w:rsidP="00F03CD5">
      <w:pPr>
        <w:pStyle w:val="ZBBrailleschrift"/>
      </w:pPr>
      <w:r w:rsidRPr="008B65CD">
        <w:rPr>
          <w:rStyle w:val="Brailleschrift"/>
        </w:rPr>
        <w:t>#f.#b,d 'cm "=#ad,d</w:t>
      </w:r>
      <w:r w:rsidR="00764910" w:rsidRPr="008B65CD">
        <w:rPr>
          <w:rStyle w:val="Brailleschrift"/>
        </w:rPr>
        <w:t xml:space="preserve"> </w:t>
      </w:r>
      <w:r w:rsidRPr="008B65CD">
        <w:rPr>
          <w:rStyle w:val="Brailleschrift"/>
        </w:rPr>
        <w:t xml:space="preserve">'cm </w:t>
      </w:r>
      <w:r w:rsidRPr="008B65CD">
        <w:t>oder</w:t>
      </w:r>
    </w:p>
    <w:p w:rsidR="007875AE" w:rsidRPr="008B65CD" w:rsidRDefault="00764910" w:rsidP="00F03CD5">
      <w:pPr>
        <w:pStyle w:val="ZBBrailleschrift"/>
      </w:pPr>
      <w:r w:rsidRPr="008B65CD">
        <w:rPr>
          <w:rStyle w:val="Brailleschrift"/>
        </w:rPr>
        <w:t>#</w:t>
      </w:r>
      <w:r w:rsidR="005F573E" w:rsidRPr="008B65CD">
        <w:rPr>
          <w:rStyle w:val="Brailleschrift"/>
        </w:rPr>
        <w:t>f.#b,d'cm "=#ad,d'cm</w:t>
      </w:r>
    </w:p>
    <w:p w:rsidR="006F3BAD" w:rsidRPr="008B65CD" w:rsidRDefault="00D44EBB" w:rsidP="00F03CD5">
      <w:pPr>
        <w:pStyle w:val="Liste"/>
      </w:pPr>
      <w:r w:rsidRPr="008B65CD">
        <w:t>b)</w:t>
      </w:r>
      <w:r w:rsidR="00942E84" w:rsidRPr="008B65CD">
        <w:tab/>
      </w:r>
      <w:r w:rsidRPr="008B65CD">
        <w:t>Wird in der Vorlage als Multiplikationszeichen der Buchstabe x verwendet, so kann diese Schreibweise übernommen werden, statt das in der Liste genannte mathematische Zei</w:t>
      </w:r>
      <w:r w:rsidR="00DD5557" w:rsidRPr="008B65CD">
        <w:softHyphen/>
      </w:r>
      <w:r w:rsidRPr="008B65CD">
        <w:t>chen für Mal-Kreuz zu verwenden. Der Mal-Stern darf neben der mathematischen Schreibweise auch mit dem Zeichen</w:t>
      </w:r>
      <w:r w:rsidR="00A00401" w:rsidRPr="008B65CD">
        <w:rPr>
          <w:rStyle w:val="Brailleschrift"/>
        </w:rPr>
        <w:t> </w:t>
      </w:r>
      <w:r w:rsidR="00A00401" w:rsidRPr="008B65CD">
        <w:rPr>
          <w:rStyle w:val="Brailleschrift"/>
          <w:rFonts w:ascii="Arial" w:hAnsi="Arial" w:cs="Arial"/>
        </w:rPr>
        <w:t>‌</w:t>
      </w:r>
      <w:r w:rsidR="00A61F05" w:rsidRPr="008B65CD">
        <w:rPr>
          <w:rStyle w:val="Brailleschrift"/>
        </w:rPr>
        <w:t>'*</w:t>
      </w:r>
      <w:r w:rsidR="00A00401" w:rsidRPr="008B65CD">
        <w:rPr>
          <w:rStyle w:val="Brailleschrift"/>
        </w:rPr>
        <w:t> </w:t>
      </w:r>
      <w:r w:rsidR="00A00401" w:rsidRPr="008B65CD">
        <w:rPr>
          <w:rStyle w:val="Brailleschrift"/>
          <w:rFonts w:ascii="Arial" w:hAnsi="Arial" w:cs="Arial"/>
        </w:rPr>
        <w:t>‌</w:t>
      </w:r>
      <w:r w:rsidRPr="008B65CD">
        <w:t>wiedergegeben werden.</w:t>
      </w:r>
    </w:p>
    <w:p w:rsidR="00D44EBB" w:rsidRPr="008B65CD" w:rsidRDefault="00D44EBB" w:rsidP="00F03CD5">
      <w:pPr>
        <w:pStyle w:val="Liste"/>
      </w:pPr>
      <w:r w:rsidRPr="008B65CD">
        <w:t>c)</w:t>
      </w:r>
      <w:r w:rsidR="00942E84" w:rsidRPr="008B65CD">
        <w:tab/>
      </w:r>
      <w:r w:rsidRPr="008B65CD">
        <w:t>Hochstellungen (</w:t>
      </w:r>
      <w:r w:rsidR="00E9629A" w:rsidRPr="008B65CD">
        <w:t>z. B.</w:t>
      </w:r>
      <w:r w:rsidRPr="008B65CD">
        <w:t xml:space="preserve"> Exponenten) werden durch das Zei</w:t>
      </w:r>
      <w:r w:rsidR="00DD5557" w:rsidRPr="008B65CD">
        <w:softHyphen/>
      </w:r>
      <w:r w:rsidRPr="008B65CD">
        <w:t>chen</w:t>
      </w:r>
      <w:r w:rsidR="00A00401" w:rsidRPr="008B65CD">
        <w:rPr>
          <w:rStyle w:val="Brailleschrift"/>
        </w:rPr>
        <w:t> </w:t>
      </w:r>
      <w:r w:rsidR="00A00401" w:rsidRPr="008B65CD">
        <w:rPr>
          <w:rStyle w:val="Brailleschrift"/>
          <w:rFonts w:ascii="Arial" w:hAnsi="Arial" w:cs="Arial"/>
        </w:rPr>
        <w:t>‌</w:t>
      </w:r>
      <w:r w:rsidR="00B07EA5" w:rsidRPr="008B65CD">
        <w:rPr>
          <w:rStyle w:val="Brailleschrift"/>
        </w:rPr>
        <w:t>|</w:t>
      </w:r>
      <w:r w:rsidR="00A00401" w:rsidRPr="008B65CD">
        <w:rPr>
          <w:rStyle w:val="Brailleschrift"/>
        </w:rPr>
        <w:t> </w:t>
      </w:r>
      <w:r w:rsidR="00A00401" w:rsidRPr="008B65CD">
        <w:rPr>
          <w:rStyle w:val="Brailleschrift"/>
          <w:rFonts w:ascii="Arial" w:hAnsi="Arial" w:cs="Arial"/>
        </w:rPr>
        <w:t>‌</w:t>
      </w:r>
      <w:r w:rsidRPr="008B65CD">
        <w:t>angekündigt. Positive oder negative ganze Zahlen folgen diesem Zeichen gesenkt geschrieben ohne Zahlzei</w:t>
      </w:r>
      <w:r w:rsidR="00DD5557" w:rsidRPr="008B65CD">
        <w:softHyphen/>
      </w:r>
      <w:r w:rsidRPr="008B65CD">
        <w:t>chen.</w:t>
      </w:r>
    </w:p>
    <w:p w:rsidR="00D44EBB" w:rsidRPr="008B65CD" w:rsidRDefault="00D44EBB" w:rsidP="00F03CD5">
      <w:pPr>
        <w:pStyle w:val="Listenfortsetzung"/>
      </w:pPr>
      <w:r w:rsidRPr="008B65CD">
        <w:t>Hintere obere Indizes werden wie Exponenten gebildet.</w:t>
      </w:r>
    </w:p>
    <w:p w:rsidR="00D44EBB" w:rsidRPr="008B65CD" w:rsidRDefault="00D44EBB" w:rsidP="00C364B7">
      <w:pPr>
        <w:pStyle w:val="ZBUeberschrift"/>
        <w:ind w:left="567"/>
        <w:rPr>
          <w:rStyle w:val="Beispiele"/>
          <w:b/>
        </w:rPr>
      </w:pPr>
      <w:r w:rsidRPr="008B65CD">
        <w:rPr>
          <w:rStyle w:val="Beispiele"/>
          <w:b/>
        </w:rPr>
        <w:t>Beispiele:</w:t>
      </w:r>
    </w:p>
    <w:p w:rsidR="00395DEF" w:rsidRPr="008B65CD" w:rsidRDefault="00395DEF" w:rsidP="00F03CD5">
      <w:pPr>
        <w:pStyle w:val="ZBSchwarzschrift"/>
        <w:rPr>
          <w:rStyle w:val="Schwarzschrift"/>
        </w:rPr>
        <w:sectPr w:rsidR="00395DEF" w:rsidRPr="008B65CD" w:rsidSect="00543E4D">
          <w:type w:val="continuous"/>
          <w:pgSz w:w="11906" w:h="16838" w:code="9"/>
          <w:pgMar w:top="1134" w:right="1134" w:bottom="851" w:left="1134" w:header="709" w:footer="709" w:gutter="284"/>
          <w:cols w:space="709"/>
          <w:docGrid w:linePitch="381"/>
        </w:sectPr>
      </w:pPr>
    </w:p>
    <w:p w:rsidR="00395DEF" w:rsidRPr="008B65CD" w:rsidRDefault="00B576AD" w:rsidP="00C920E1">
      <w:pPr>
        <w:pStyle w:val="ZBSchwarzschrift"/>
      </w:pPr>
      <w:r w:rsidRPr="00C920E1">
        <w:rPr>
          <w:rStyle w:val="Schwarzschrift"/>
        </w:rPr>
        <w:object w:dxaOrig="920" w:dyaOrig="420">
          <v:shape id="_x0000_i1035" type="#_x0000_t75" alt="2 hoch 2 gleich 4" style="width:46.4pt;height:21.4pt" o:ole="">
            <v:imagedata r:id="rId33" o:title=""/>
          </v:shape>
          <o:OLEObject Type="Embed" ProgID="Equation.DSMT4" ShapeID="_x0000_i1035" DrawAspect="Content" ObjectID="_1601741447" r:id="rId34"/>
        </w:object>
      </w:r>
      <w:r w:rsidR="00C920E1">
        <w:rPr>
          <w:rStyle w:val="Schwarzschrift"/>
        </w:rPr>
        <w:t xml:space="preserve"> </w:t>
      </w:r>
    </w:p>
    <w:p w:rsidR="00395DEF" w:rsidRPr="008B65CD" w:rsidRDefault="00395DEF" w:rsidP="00F03CD5">
      <w:pPr>
        <w:pStyle w:val="ZBBrailleschrift"/>
      </w:pPr>
      <w:r w:rsidRPr="008B65CD">
        <w:rPr>
          <w:rStyle w:val="Brailleschrift"/>
        </w:rPr>
        <w:t>#b</w:t>
      </w:r>
      <w:r w:rsidR="00B07EA5" w:rsidRPr="008B65CD">
        <w:rPr>
          <w:rStyle w:val="Brailleschrift"/>
        </w:rPr>
        <w:t>|</w:t>
      </w:r>
      <w:r w:rsidRPr="008B65CD">
        <w:rPr>
          <w:rStyle w:val="Brailleschrift"/>
        </w:rPr>
        <w:t>; "=#d</w:t>
      </w:r>
    </w:p>
    <w:p w:rsidR="00395DEF" w:rsidRPr="008B65CD" w:rsidRDefault="00C920E1" w:rsidP="00C920E1">
      <w:pPr>
        <w:pStyle w:val="ZBSchwarzschrift"/>
      </w:pPr>
      <w:r w:rsidRPr="00C920E1">
        <w:rPr>
          <w:rStyle w:val="Schwarzschrift"/>
        </w:rPr>
        <w:object w:dxaOrig="740" w:dyaOrig="420">
          <v:shape id="_x0000_i1036" type="#_x0000_t75" alt="7 hoch minus 13" style="width:38.1pt;height:21.4pt" o:ole="">
            <v:imagedata r:id="rId35" o:title=""/>
          </v:shape>
          <o:OLEObject Type="Embed" ProgID="Equation.DSMT4" ShapeID="_x0000_i1036" DrawAspect="Content" ObjectID="_1601741448" r:id="rId36"/>
        </w:object>
      </w:r>
    </w:p>
    <w:p w:rsidR="00395DEF" w:rsidRPr="008B65CD" w:rsidRDefault="00395DEF" w:rsidP="00F03CD5">
      <w:pPr>
        <w:pStyle w:val="ZBBrailleschrift"/>
      </w:pPr>
      <w:r w:rsidRPr="008B65CD">
        <w:rPr>
          <w:rStyle w:val="Brailleschrift"/>
        </w:rPr>
        <w:t>#g</w:t>
      </w:r>
      <w:r w:rsidR="00B07EA5" w:rsidRPr="008B65CD">
        <w:rPr>
          <w:rStyle w:val="Brailleschrift"/>
        </w:rPr>
        <w:t>|</w:t>
      </w:r>
      <w:r w:rsidRPr="008B65CD">
        <w:rPr>
          <w:rStyle w:val="Brailleschrift"/>
        </w:rPr>
        <w:t>-,:</w:t>
      </w:r>
    </w:p>
    <w:p w:rsidR="00395DEF" w:rsidRPr="008B65CD" w:rsidRDefault="00395DEF" w:rsidP="00F03CD5">
      <w:pPr>
        <w:pStyle w:val="Listenfortsetzung"/>
        <w:sectPr w:rsidR="00395DEF"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D44EBB" w:rsidRPr="008B65CD" w:rsidRDefault="00D44EBB" w:rsidP="00F03CD5">
      <w:pPr>
        <w:pStyle w:val="Listenfortsetzung"/>
      </w:pPr>
      <w:r w:rsidRPr="008B65CD">
        <w:t>Buchstaben oder Brüche im Exponenten folgen dem Expo</w:t>
      </w:r>
      <w:r w:rsidR="00E41644" w:rsidRPr="008B65CD">
        <w:softHyphen/>
      </w:r>
      <w:r w:rsidRPr="008B65CD">
        <w:t>nentenzeichen ebenfalls unmittelbar.</w:t>
      </w:r>
    </w:p>
    <w:p w:rsidR="00D44EBB" w:rsidRPr="008B65CD" w:rsidRDefault="00D44EBB" w:rsidP="00612AE9">
      <w:pPr>
        <w:pStyle w:val="ZBUeberschrift"/>
        <w:pageBreakBefore/>
        <w:ind w:left="567"/>
        <w:rPr>
          <w:rStyle w:val="Beispiele"/>
          <w:b/>
        </w:rPr>
      </w:pPr>
      <w:r w:rsidRPr="008B65CD">
        <w:rPr>
          <w:rStyle w:val="Beispiele"/>
          <w:b/>
        </w:rPr>
        <w:lastRenderedPageBreak/>
        <w:t>Beispiele:</w:t>
      </w:r>
    </w:p>
    <w:p w:rsidR="00395DEF" w:rsidRPr="008B65CD" w:rsidRDefault="00395DEF" w:rsidP="00F03CD5">
      <w:pPr>
        <w:pStyle w:val="ZBSchwarzschrift"/>
        <w:rPr>
          <w:rStyle w:val="Schwarzschrift"/>
        </w:rPr>
        <w:sectPr w:rsidR="00395DEF" w:rsidRPr="008B65CD" w:rsidSect="00543E4D">
          <w:type w:val="continuous"/>
          <w:pgSz w:w="11906" w:h="16838" w:code="9"/>
          <w:pgMar w:top="1134" w:right="1134" w:bottom="851" w:left="1134" w:header="709" w:footer="709" w:gutter="284"/>
          <w:cols w:space="709"/>
          <w:docGrid w:linePitch="381"/>
        </w:sectPr>
      </w:pPr>
    </w:p>
    <w:p w:rsidR="00357D26" w:rsidRPr="008B65CD" w:rsidRDefault="00357D26" w:rsidP="00E802C5">
      <w:pPr>
        <w:pStyle w:val="ZBSchwarzschrift"/>
        <w:spacing w:before="0" w:after="0" w:line="120" w:lineRule="atLeast"/>
        <w:rPr>
          <w:rStyle w:val="Schwarzschrift"/>
          <w:sz w:val="2"/>
          <w:szCs w:val="2"/>
        </w:rPr>
      </w:pPr>
    </w:p>
    <w:p w:rsidR="00395DEF" w:rsidRPr="00E802C5" w:rsidRDefault="007F1C48" w:rsidP="006C3DF1">
      <w:pPr>
        <w:pStyle w:val="ZBSchwarzschrift"/>
        <w:spacing w:before="290"/>
      </w:pPr>
      <w:r w:rsidRPr="00C920E1">
        <w:rPr>
          <w:position w:val="-4"/>
        </w:rPr>
        <w:object w:dxaOrig="380" w:dyaOrig="420">
          <v:shape id="_x0000_i1037" type="#_x0000_t75" alt="kleines x hoch kleines a" style="width:18.45pt;height:21.4pt" o:ole="">
            <v:imagedata r:id="rId37" o:title=""/>
          </v:shape>
          <o:OLEObject Type="Embed" ProgID="Equation.DSMT4" ShapeID="_x0000_i1037" DrawAspect="Content" ObjectID="_1601741449" r:id="rId38"/>
        </w:object>
      </w:r>
    </w:p>
    <w:p w:rsidR="00395DEF" w:rsidRPr="008B65CD" w:rsidRDefault="00395DEF" w:rsidP="00F03CD5">
      <w:pPr>
        <w:pStyle w:val="ZBBrailleschrift"/>
      </w:pPr>
      <w:r w:rsidRPr="008B65CD">
        <w:rPr>
          <w:rStyle w:val="Brailleschrift"/>
        </w:rPr>
        <w:t>'x</w:t>
      </w:r>
      <w:r w:rsidR="00B07EA5" w:rsidRPr="008B65CD">
        <w:rPr>
          <w:rStyle w:val="Brailleschrift"/>
        </w:rPr>
        <w:t>|</w:t>
      </w:r>
      <w:r w:rsidRPr="008B65CD">
        <w:rPr>
          <w:rStyle w:val="Brailleschrift"/>
        </w:rPr>
        <w:t>a</w:t>
      </w:r>
    </w:p>
    <w:p w:rsidR="00395DEF" w:rsidRPr="008B65CD" w:rsidRDefault="0045109F" w:rsidP="00F03CD5">
      <w:pPr>
        <w:pStyle w:val="ZBSchwarzschrift"/>
      </w:pPr>
      <w:r w:rsidRPr="008466E4">
        <w:rPr>
          <w:position w:val="-4"/>
        </w:rPr>
        <w:object w:dxaOrig="600" w:dyaOrig="700">
          <v:shape id="_x0000_i1038" type="#_x0000_t75" alt="zwei hoch minus drei Achtel" style="width:30.95pt;height:35.7pt" o:ole="">
            <v:imagedata r:id="rId39" o:title=""/>
          </v:shape>
          <o:OLEObject Type="Embed" ProgID="Equation.DSMT4" ShapeID="_x0000_i1038" DrawAspect="Content" ObjectID="_1601741450" r:id="rId40"/>
        </w:object>
      </w:r>
    </w:p>
    <w:p w:rsidR="00EF24FC" w:rsidRPr="008B65CD" w:rsidRDefault="00395DEF" w:rsidP="00F03CD5">
      <w:pPr>
        <w:pStyle w:val="ZBBrailleschrift"/>
      </w:pPr>
      <w:r w:rsidRPr="008B65CD">
        <w:rPr>
          <w:rStyle w:val="Brailleschrift"/>
        </w:rPr>
        <w:t>#b</w:t>
      </w:r>
      <w:r w:rsidR="00B07EA5" w:rsidRPr="008B65CD">
        <w:rPr>
          <w:rStyle w:val="Brailleschrift"/>
        </w:rPr>
        <w:t>|</w:t>
      </w:r>
      <w:r w:rsidRPr="008B65CD">
        <w:rPr>
          <w:rStyle w:val="Brailleschrift"/>
        </w:rPr>
        <w:t>-#c(</w:t>
      </w:r>
    </w:p>
    <w:p w:rsidR="00395DEF" w:rsidRPr="008B65CD" w:rsidRDefault="00395DEF" w:rsidP="00F03CD5">
      <w:pPr>
        <w:pStyle w:val="Liste"/>
        <w:sectPr w:rsidR="00395DEF"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D44EBB" w:rsidRPr="008B65CD" w:rsidRDefault="00A57E77" w:rsidP="0000692F">
      <w:pPr>
        <w:pStyle w:val="Liste12Vor"/>
        <w:keepNext/>
      </w:pPr>
      <w:r w:rsidRPr="008B65CD">
        <w:t>d)</w:t>
      </w:r>
      <w:r w:rsidR="00BA395D" w:rsidRPr="008B65CD">
        <w:tab/>
      </w:r>
      <w:r w:rsidR="00D44EBB" w:rsidRPr="008B65CD">
        <w:t>Tiefstellungen werden durch das Zeichen</w:t>
      </w:r>
      <w:r w:rsidR="00BA395D" w:rsidRPr="008B65CD">
        <w:rPr>
          <w:rStyle w:val="Brailleschrift"/>
        </w:rPr>
        <w:t xml:space="preserve"> 1 </w:t>
      </w:r>
      <w:r w:rsidR="00D44EBB" w:rsidRPr="008B65CD">
        <w:t>eingeleitet.</w:t>
      </w:r>
    </w:p>
    <w:p w:rsidR="00D44EBB" w:rsidRPr="008B65CD" w:rsidRDefault="00D44EBB" w:rsidP="00F03CD5">
      <w:pPr>
        <w:pStyle w:val="Listenfortsetzung"/>
      </w:pPr>
      <w:r w:rsidRPr="008B65CD">
        <w:t>Untere Indizes stehen in der Regel vor oberen. Ein Exponent schließt sich dann unmittelbar an.</w:t>
      </w:r>
    </w:p>
    <w:p w:rsidR="00D44EBB" w:rsidRPr="008B65CD" w:rsidRDefault="00D44EBB" w:rsidP="00FA6595">
      <w:pPr>
        <w:pStyle w:val="ZBUeberschrift"/>
        <w:ind w:left="567"/>
        <w:rPr>
          <w:rStyle w:val="Beispiele"/>
          <w:b/>
        </w:rPr>
      </w:pPr>
      <w:r w:rsidRPr="008B65CD">
        <w:rPr>
          <w:rStyle w:val="Beispiele"/>
          <w:b/>
        </w:rPr>
        <w:t>Beispiele:</w:t>
      </w:r>
    </w:p>
    <w:p w:rsidR="002E1BBD" w:rsidRPr="00FF14D3" w:rsidRDefault="007F1C48" w:rsidP="007F1C48">
      <w:pPr>
        <w:pStyle w:val="ZBSchwarzschrift"/>
      </w:pPr>
      <w:r w:rsidRPr="007F1C48">
        <w:rPr>
          <w:rStyle w:val="Schwarzschrift"/>
          <w:vertAlign w:val="subscript"/>
        </w:rPr>
        <w:object w:dxaOrig="520" w:dyaOrig="420">
          <v:shape id="_x0000_i1039" type="#_x0000_t75" alt="kleines a mit unterem Index 12" style="width:25.6pt;height:21.4pt" o:ole="">
            <v:imagedata r:id="rId41" o:title=""/>
          </v:shape>
          <o:OLEObject Type="Embed" ProgID="Equation.DSMT4" ShapeID="_x0000_i1039" DrawAspect="Content" ObjectID="_1601741451" r:id="rId42"/>
        </w:object>
      </w:r>
    </w:p>
    <w:p w:rsidR="00BA395D" w:rsidRPr="008B65CD" w:rsidRDefault="00BA395D" w:rsidP="00F03CD5">
      <w:pPr>
        <w:pStyle w:val="ZBBrailleschrift"/>
        <w:rPr>
          <w:rStyle w:val="Brailleschrift"/>
        </w:rPr>
      </w:pPr>
      <w:r w:rsidRPr="008B65CD">
        <w:rPr>
          <w:rStyle w:val="Brailleschrift"/>
        </w:rPr>
        <w:t>'a1,;</w:t>
      </w:r>
    </w:p>
    <w:p w:rsidR="00A777CE" w:rsidRPr="008B65CD" w:rsidRDefault="00C81A20" w:rsidP="007F1C48">
      <w:pPr>
        <w:pStyle w:val="ZBSchwarzschrift"/>
        <w:rPr>
          <w:rStyle w:val="Schwarzschrift"/>
        </w:rPr>
      </w:pPr>
      <w:r w:rsidRPr="007F1C48">
        <w:rPr>
          <w:rStyle w:val="Schwarzschrift"/>
        </w:rPr>
        <w:object w:dxaOrig="2320" w:dyaOrig="420">
          <v:shape id="_x0000_i1040" type="#_x0000_t75" alt="kleines b mit unterem Index 1  Komma, kleines  b mit unterem Index 2 Komma, kleines b mit unterem Index 3 Punkt Punkt Punkt kleines b mit unterem Index kleines n&#10;" style="width:116.65pt;height:21.4pt" o:ole="">
            <v:imagedata r:id="rId43" o:title=""/>
          </v:shape>
          <o:OLEObject Type="Embed" ProgID="Equation.DSMT4" ShapeID="_x0000_i1040" DrawAspect="Content" ObjectID="_1601741452" r:id="rId44"/>
        </w:object>
      </w:r>
    </w:p>
    <w:p w:rsidR="00BA395D" w:rsidRPr="008B65CD" w:rsidRDefault="00BA395D" w:rsidP="00F03CD5">
      <w:pPr>
        <w:pStyle w:val="ZBBrailleschrift"/>
        <w:rPr>
          <w:rStyle w:val="Brailleschrift"/>
        </w:rPr>
      </w:pPr>
      <w:r w:rsidRPr="008B65CD">
        <w:rPr>
          <w:rStyle w:val="Brailleschrift"/>
        </w:rPr>
        <w:t>'b1,', 'b1;', 'b1: ... 'b1n</w:t>
      </w:r>
    </w:p>
    <w:p w:rsidR="00357D26" w:rsidRPr="008B65CD" w:rsidRDefault="00357D26" w:rsidP="00F03CD5">
      <w:pPr>
        <w:pStyle w:val="ZBSchwarzschrift"/>
        <w:sectPr w:rsidR="00357D26" w:rsidRPr="008B65CD" w:rsidSect="00543E4D">
          <w:type w:val="continuous"/>
          <w:pgSz w:w="11906" w:h="16838" w:code="9"/>
          <w:pgMar w:top="1134" w:right="1134" w:bottom="851" w:left="1134" w:header="709" w:footer="709" w:gutter="284"/>
          <w:cols w:space="709"/>
          <w:docGrid w:linePitch="381"/>
        </w:sectPr>
      </w:pPr>
    </w:p>
    <w:p w:rsidR="00555ED7" w:rsidRPr="00555ED7" w:rsidRDefault="00555ED7" w:rsidP="00A224F1">
      <w:pPr>
        <w:pStyle w:val="ZBSchwarzschrift"/>
        <w:spacing w:before="370"/>
      </w:pPr>
      <w:r w:rsidRPr="00555ED7">
        <w:rPr>
          <w:position w:val="-14"/>
        </w:rPr>
        <w:object w:dxaOrig="380" w:dyaOrig="520">
          <v:shape id="_x0000_i1041" type="#_x0000_t75" alt="klein x mit tiefgestelltem kleinen a und hochgestelltem kleinen n&#10;" style="width:18.45pt;height:25.6pt" o:ole="">
            <v:imagedata r:id="rId45" o:title=""/>
          </v:shape>
          <o:OLEObject Type="Embed" ProgID="Equation.DSMT4" ShapeID="_x0000_i1041" DrawAspect="Content" ObjectID="_1601741453" r:id="rId46"/>
        </w:object>
      </w:r>
    </w:p>
    <w:p w:rsidR="00395DEF" w:rsidRPr="008B65CD" w:rsidRDefault="00395DEF" w:rsidP="00F03CD5">
      <w:pPr>
        <w:pStyle w:val="ZBBrailleschrift"/>
      </w:pPr>
      <w:r w:rsidRPr="008B65CD">
        <w:rPr>
          <w:rStyle w:val="Brailleschrift"/>
        </w:rPr>
        <w:t>'x1a</w:t>
      </w:r>
      <w:r w:rsidR="00B07EA5" w:rsidRPr="008B65CD">
        <w:rPr>
          <w:rStyle w:val="Brailleschrift"/>
        </w:rPr>
        <w:t>|</w:t>
      </w:r>
      <w:r w:rsidRPr="008B65CD">
        <w:rPr>
          <w:rStyle w:val="Brailleschrift"/>
        </w:rPr>
        <w:t>n</w:t>
      </w:r>
    </w:p>
    <w:p w:rsidR="00395DEF" w:rsidRPr="008B65CD" w:rsidRDefault="00B34952" w:rsidP="00F03CD5">
      <w:pPr>
        <w:pStyle w:val="ZBSchwarzschrift"/>
      </w:pPr>
      <w:r w:rsidRPr="00555ED7">
        <w:rPr>
          <w:position w:val="-22"/>
        </w:rPr>
        <w:object w:dxaOrig="920" w:dyaOrig="660">
          <v:shape id="_x0000_i1042" type="#_x0000_t75" alt="Großes Sigma mit tiefgestellter 1 und hochgestellter 99" style="width:46.4pt;height:33.3pt" o:ole="">
            <v:imagedata r:id="rId47" o:title=""/>
          </v:shape>
          <o:OLEObject Type="Embed" ProgID="Equation.DSMT4" ShapeID="_x0000_i1042" DrawAspect="Content" ObjectID="_1601741454" r:id="rId48"/>
        </w:object>
      </w:r>
    </w:p>
    <w:p w:rsidR="00395DEF" w:rsidRPr="008B65CD" w:rsidRDefault="00395DEF" w:rsidP="00F03CD5">
      <w:pPr>
        <w:pStyle w:val="ZBBrailleschrift"/>
      </w:pPr>
      <w:r w:rsidRPr="008B65CD">
        <w:rPr>
          <w:rStyle w:val="Brailleschrift"/>
        </w:rPr>
        <w:t>&lt;&gt;s1,</w:t>
      </w:r>
      <w:r w:rsidR="00B07EA5" w:rsidRPr="008B65CD">
        <w:rPr>
          <w:rStyle w:val="Brailleschrift"/>
        </w:rPr>
        <w:t>|</w:t>
      </w:r>
      <w:r w:rsidRPr="008B65CD">
        <w:rPr>
          <w:rStyle w:val="Brailleschrift"/>
        </w:rPr>
        <w:t>**</w:t>
      </w:r>
    </w:p>
    <w:p w:rsidR="00357D26" w:rsidRPr="008B65CD" w:rsidRDefault="00357D26" w:rsidP="00F03CD5">
      <w:pPr>
        <w:pStyle w:val="Liste"/>
        <w:sectPr w:rsidR="00357D26"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D44EBB" w:rsidRPr="008B65CD" w:rsidRDefault="00D44EBB" w:rsidP="00C81A20">
      <w:pPr>
        <w:pStyle w:val="Liste12Vor"/>
      </w:pPr>
      <w:r w:rsidRPr="008B65CD">
        <w:t>e)</w:t>
      </w:r>
      <w:r w:rsidR="00942E84" w:rsidRPr="008B65CD">
        <w:tab/>
      </w:r>
      <w:r w:rsidRPr="008B65CD">
        <w:t>Für Exponenten und Indizes gelten folgende Regeln:</w:t>
      </w:r>
    </w:p>
    <w:p w:rsidR="00D44EBB" w:rsidRPr="008B65CD" w:rsidRDefault="00D44EBB" w:rsidP="00F03CD5">
      <w:pPr>
        <w:pStyle w:val="Liste2"/>
      </w:pPr>
      <w:r w:rsidRPr="008B65CD">
        <w:t>1.</w:t>
      </w:r>
      <w:r w:rsidR="00942E84" w:rsidRPr="008B65CD">
        <w:tab/>
      </w:r>
      <w:r w:rsidRPr="008B65CD">
        <w:t>Die Ankündigungszeichen für hintere Hoch- oder Tief</w:t>
      </w:r>
      <w:r w:rsidR="00E41644" w:rsidRPr="008B65CD">
        <w:softHyphen/>
      </w:r>
      <w:r w:rsidRPr="008B65CD">
        <w:t>stel</w:t>
      </w:r>
      <w:r w:rsidR="00C13451" w:rsidRPr="008B65CD">
        <w:softHyphen/>
      </w:r>
      <w:r w:rsidRPr="008B65CD">
        <w:t>lungen werden bevorzugt ohne vorangestellten Punkt 4 verwendet.</w:t>
      </w:r>
    </w:p>
    <w:p w:rsidR="00D44EBB" w:rsidRPr="008B65CD" w:rsidRDefault="00D44EBB" w:rsidP="00F03CD5">
      <w:pPr>
        <w:pStyle w:val="Liste2"/>
      </w:pPr>
      <w:r w:rsidRPr="008B65CD">
        <w:t>2.</w:t>
      </w:r>
      <w:r w:rsidR="00942E84" w:rsidRPr="008B65CD">
        <w:tab/>
      </w:r>
      <w:r w:rsidRPr="008B65CD">
        <w:t>Dem Zeichen für vordere Hoch- oder Tiefstellungen muss Punkt 4 vorangestellt werden.</w:t>
      </w:r>
    </w:p>
    <w:p w:rsidR="00D44EBB" w:rsidRPr="008B65CD" w:rsidRDefault="00D44EBB" w:rsidP="00F03CD5">
      <w:pPr>
        <w:pStyle w:val="Liste2"/>
      </w:pPr>
      <w:r w:rsidRPr="008B65CD">
        <w:t>3.</w:t>
      </w:r>
      <w:r w:rsidR="00942E84" w:rsidRPr="008B65CD">
        <w:tab/>
      </w:r>
      <w:r w:rsidRPr="008B65CD">
        <w:t>Leerfelder in Hoch- oder Tiefstellungen müssen durch Punkt 4 ersetzt werden, da andernfalls der Exponent oder der Index als beendet angesehen wird.</w:t>
      </w:r>
    </w:p>
    <w:p w:rsidR="00D44EBB" w:rsidRPr="008B65CD" w:rsidRDefault="00D44EBB" w:rsidP="00FA6595">
      <w:pPr>
        <w:pStyle w:val="ZBUeberschrift"/>
        <w:ind w:left="567"/>
        <w:rPr>
          <w:rStyle w:val="Beispiele"/>
          <w:b/>
        </w:rPr>
      </w:pPr>
      <w:r w:rsidRPr="008B65CD">
        <w:rPr>
          <w:rStyle w:val="Beispiele"/>
          <w:b/>
        </w:rPr>
        <w:t>Weitere Beispiele für Hoch-/Tiefstellungen:</w:t>
      </w:r>
    </w:p>
    <w:p w:rsidR="00395DEF" w:rsidRPr="008B65CD" w:rsidRDefault="00555ED7" w:rsidP="00F03CD5">
      <w:pPr>
        <w:pStyle w:val="ZBSchwarzschrift"/>
      </w:pPr>
      <w:r w:rsidRPr="00555ED7">
        <w:rPr>
          <w:position w:val="-8"/>
        </w:rPr>
        <w:object w:dxaOrig="620" w:dyaOrig="460">
          <v:shape id="_x0000_i1043" type="#_x0000_t75" alt="dritte Wurzel aus 27" style="width:31.55pt;height:23.8pt;mso-position-vertical:absolute" o:ole="">
            <v:imagedata r:id="rId49" o:title=""/>
          </v:shape>
          <o:OLEObject Type="Embed" ProgID="Equation.DSMT4" ShapeID="_x0000_i1043" DrawAspect="Content" ObjectID="_1601741455" r:id="rId50"/>
        </w:object>
      </w:r>
    </w:p>
    <w:p w:rsidR="00395DEF" w:rsidRPr="008B65CD" w:rsidRDefault="00395DEF" w:rsidP="00F03CD5">
      <w:pPr>
        <w:pStyle w:val="ZBBrailleschrift"/>
      </w:pPr>
      <w:r w:rsidRPr="008B65CD">
        <w:rPr>
          <w:rStyle w:val="Brailleschrift"/>
        </w:rPr>
        <w:t>"</w:t>
      </w:r>
      <w:r w:rsidR="00B07EA5" w:rsidRPr="008B65CD">
        <w:rPr>
          <w:rStyle w:val="Brailleschrift"/>
        </w:rPr>
        <w:t>|</w:t>
      </w:r>
      <w:r w:rsidRPr="008B65CD">
        <w:rPr>
          <w:rStyle w:val="Brailleschrift"/>
        </w:rPr>
        <w:t>:3#bg</w:t>
      </w:r>
    </w:p>
    <w:p w:rsidR="00357D26" w:rsidRPr="008B65CD" w:rsidRDefault="00357D26" w:rsidP="00F03CD5">
      <w:pPr>
        <w:pStyle w:val="ZBSchwarzschrift"/>
        <w:sectPr w:rsidR="00357D26" w:rsidRPr="008B65CD" w:rsidSect="00543E4D">
          <w:type w:val="continuous"/>
          <w:pgSz w:w="11906" w:h="16838" w:code="9"/>
          <w:pgMar w:top="1134" w:right="1134" w:bottom="851" w:left="1134" w:header="709" w:footer="709" w:gutter="284"/>
          <w:cols w:space="709"/>
          <w:docGrid w:linePitch="381"/>
        </w:sectPr>
      </w:pPr>
    </w:p>
    <w:p w:rsidR="00395DEF" w:rsidRPr="00555ED7" w:rsidRDefault="000232D7" w:rsidP="000232D7">
      <w:pPr>
        <w:pStyle w:val="ZBSchwarzschrift"/>
      </w:pPr>
      <w:r w:rsidRPr="00555ED7">
        <w:rPr>
          <w:rStyle w:val="Schwarzschrift"/>
        </w:rPr>
        <w:object w:dxaOrig="940" w:dyaOrig="440">
          <v:shape id="_x0000_i1044" type="#_x0000_t75" alt="Vierte Auflage 2009 geschrieben als hochgestellte 4 vor der Zahl 2009&#10;" style="width:46.4pt;height:21.4pt" o:ole="">
            <v:imagedata r:id="rId51" o:title=""/>
          </v:shape>
          <o:OLEObject Type="Embed" ProgID="Equation.DSMT4" ShapeID="_x0000_i1044" DrawAspect="Content" ObjectID="_1601741456" r:id="rId52"/>
        </w:object>
      </w:r>
    </w:p>
    <w:p w:rsidR="00395DEF" w:rsidRPr="008B65CD" w:rsidRDefault="000232D7" w:rsidP="000232D7">
      <w:pPr>
        <w:pStyle w:val="ZBBrailleschrift"/>
      </w:pPr>
      <w:r w:rsidRPr="008B65CD">
        <w:rPr>
          <w:rStyle w:val="Brailleschrift"/>
        </w:rPr>
        <w:t>"|/#bjji</w:t>
      </w:r>
    </w:p>
    <w:p w:rsidR="00395DEF" w:rsidRPr="008B65CD" w:rsidRDefault="000232D7" w:rsidP="00F03CD5">
      <w:pPr>
        <w:pStyle w:val="ZBSchwarzschrift"/>
      </w:pPr>
      <w:r w:rsidRPr="00555ED7">
        <w:rPr>
          <w:position w:val="-4"/>
        </w:rPr>
        <w:object w:dxaOrig="660" w:dyaOrig="420">
          <v:shape id="_x0000_i1045" type="#_x0000_t75" alt="klein x hoch klein n minus 1 mit &quot;n minus 1&quot; als  Exponent oder hinterer oberer Index&#10;" style="width:33.3pt;height:21.4pt" o:ole="">
            <v:imagedata r:id="rId53" o:title=""/>
          </v:shape>
          <o:OLEObject Type="Embed" ProgID="Equation.DSMT4" ShapeID="_x0000_i1045" DrawAspect="Content" ObjectID="_1601741457" r:id="rId54"/>
        </w:object>
      </w:r>
    </w:p>
    <w:p w:rsidR="00674E14" w:rsidRPr="008B65CD" w:rsidRDefault="000232D7" w:rsidP="00F03CD5">
      <w:pPr>
        <w:pStyle w:val="ZBBrailleschrift"/>
      </w:pPr>
      <w:r w:rsidRPr="008B65CD">
        <w:rPr>
          <w:rStyle w:val="Brailleschrift"/>
        </w:rPr>
        <w:t>'x|n"-#a</w:t>
      </w:r>
    </w:p>
    <w:p w:rsidR="00357D26" w:rsidRPr="008B65CD" w:rsidRDefault="00357D26" w:rsidP="00F03CD5">
      <w:pPr>
        <w:pStyle w:val="ZBSchwarzschrift"/>
        <w:rPr>
          <w:rStyle w:val="Schwarzschrift"/>
        </w:rPr>
        <w:sectPr w:rsidR="00357D26"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A777CE" w:rsidRPr="008B65CD" w:rsidRDefault="000232D7" w:rsidP="000232D7">
      <w:pPr>
        <w:pStyle w:val="ZBSchwarzschrift"/>
      </w:pPr>
      <w:r w:rsidRPr="000232D7">
        <w:rPr>
          <w:rStyle w:val="Schwarzschrift"/>
        </w:rPr>
        <w:object w:dxaOrig="1100" w:dyaOrig="460">
          <v:shape id="_x0000_i1046" type="#_x0000_t75" alt="Kleines s mit dem großgeschriebenen Nomen &quot;Anfang&quot; als unterem Index&#10;" style="width:54.75pt;height:23.8pt;mso-position-vertical:absolute" o:ole="">
            <v:imagedata r:id="rId55" o:title=""/>
          </v:shape>
          <o:OLEObject Type="Embed" ProgID="Equation.DSMT4" ShapeID="_x0000_i1046" DrawAspect="Content" ObjectID="_1601741458" r:id="rId56"/>
        </w:object>
      </w:r>
    </w:p>
    <w:p w:rsidR="007875AE" w:rsidRPr="008B65CD" w:rsidRDefault="00BA395D" w:rsidP="009808E3">
      <w:pPr>
        <w:pStyle w:val="ZBBrailleschrift"/>
      </w:pPr>
      <w:r w:rsidRPr="008B65CD">
        <w:rPr>
          <w:rStyle w:val="Brailleschrift"/>
        </w:rPr>
        <w:t xml:space="preserve">'s1$anfang </w:t>
      </w:r>
      <w:r w:rsidR="00D44EBB" w:rsidRPr="008B65CD">
        <w:t>oder</w:t>
      </w:r>
      <w:r w:rsidRPr="008B65CD">
        <w:rPr>
          <w:rStyle w:val="Brailleschrift"/>
        </w:rPr>
        <w:t xml:space="preserve"> 's"1$anfang</w:t>
      </w:r>
    </w:p>
    <w:p w:rsidR="006F3BAD" w:rsidRPr="008B65CD" w:rsidRDefault="00D44EBB" w:rsidP="00665917">
      <w:pPr>
        <w:pStyle w:val="Liste12Vor"/>
      </w:pPr>
      <w:r w:rsidRPr="008B65CD">
        <w:t>f)</w:t>
      </w:r>
      <w:r w:rsidR="00942E84" w:rsidRPr="008B65CD">
        <w:tab/>
      </w:r>
      <w:r w:rsidRPr="008B65CD">
        <w:t xml:space="preserve">Die Verneinung einer Relation erfolgt durch Voranstellen der Punkte </w:t>
      </w:r>
      <w:r w:rsidR="009808E3" w:rsidRPr="008B65CD">
        <w:t>3,5</w:t>
      </w:r>
      <w:r w:rsidRPr="008B65CD">
        <w:t>; so wird zum Beispiel aus dem Gleichheits</w:t>
      </w:r>
      <w:r w:rsidR="00665917" w:rsidRPr="008B65CD">
        <w:softHyphen/>
      </w:r>
      <w:r w:rsidRPr="008B65CD">
        <w:t>zeichen</w:t>
      </w:r>
      <w:r w:rsidR="00665917" w:rsidRPr="008B65CD">
        <w:rPr>
          <w:rStyle w:val="Brailleschrift"/>
        </w:rPr>
        <w:t> </w:t>
      </w:r>
      <w:r w:rsidR="00665917" w:rsidRPr="008B65CD">
        <w:rPr>
          <w:rStyle w:val="Brailleschrift"/>
          <w:rFonts w:ascii="Arial" w:hAnsi="Arial" w:cs="Arial"/>
        </w:rPr>
        <w:t>‌</w:t>
      </w:r>
      <w:r w:rsidR="003C5883" w:rsidRPr="008B65CD">
        <w:rPr>
          <w:rStyle w:val="Brailleschrift"/>
        </w:rPr>
        <w:t>=</w:t>
      </w:r>
      <w:r w:rsidR="00665917" w:rsidRPr="008B65CD">
        <w:rPr>
          <w:rStyle w:val="Brailleschrift"/>
        </w:rPr>
        <w:t> </w:t>
      </w:r>
      <w:r w:rsidR="00665917" w:rsidRPr="008B65CD">
        <w:rPr>
          <w:rStyle w:val="Brailleschrift"/>
          <w:rFonts w:ascii="Arial" w:hAnsi="Arial" w:cs="Arial"/>
        </w:rPr>
        <w:t>‌</w:t>
      </w:r>
      <w:r w:rsidRPr="008B65CD">
        <w:t>das Zeichen für ungleich</w:t>
      </w:r>
      <w:r w:rsidR="00665917" w:rsidRPr="008B65CD">
        <w:rPr>
          <w:rStyle w:val="Brailleschrift"/>
        </w:rPr>
        <w:t> </w:t>
      </w:r>
      <w:r w:rsidR="00665917" w:rsidRPr="008B65CD">
        <w:rPr>
          <w:rStyle w:val="Brailleschrift"/>
          <w:rFonts w:ascii="Arial" w:hAnsi="Arial" w:cs="Arial"/>
        </w:rPr>
        <w:t>‌</w:t>
      </w:r>
      <w:r w:rsidR="003C5883" w:rsidRPr="008B65CD">
        <w:rPr>
          <w:rStyle w:val="Brailleschrift"/>
        </w:rPr>
        <w:t>*=</w:t>
      </w:r>
      <w:r w:rsidR="00665917" w:rsidRPr="008B65CD">
        <w:rPr>
          <w:rStyle w:val="Brailleschrift"/>
        </w:rPr>
        <w:t> </w:t>
      </w:r>
      <w:r w:rsidR="00665917" w:rsidRPr="008B65CD">
        <w:rPr>
          <w:rStyle w:val="Brailleschrift"/>
          <w:rFonts w:ascii="Arial" w:hAnsi="Arial" w:cs="Arial"/>
        </w:rPr>
        <w:t>‌</w:t>
      </w:r>
      <w:r w:rsidRPr="008B65CD">
        <w:t xml:space="preserve">(siehe </w:t>
      </w:r>
      <w:r w:rsidR="006F3643" w:rsidRPr="008B65CD">
        <w:t xml:space="preserve">Zeichentabelle zu Beginn </w:t>
      </w:r>
      <w:r w:rsidR="009C203B" w:rsidRPr="008B65CD">
        <w:t>Kap. </w:t>
      </w:r>
      <w:r w:rsidR="006F3643" w:rsidRPr="008B65CD">
        <w:t>2.10</w:t>
      </w:r>
      <w:r w:rsidRPr="008B65CD">
        <w:t>).</w:t>
      </w:r>
    </w:p>
    <w:p w:rsidR="006F3BAD" w:rsidRPr="008B65CD" w:rsidRDefault="00D44EBB" w:rsidP="00F03CD5">
      <w:pPr>
        <w:pStyle w:val="Liste"/>
      </w:pPr>
      <w:r w:rsidRPr="008B65CD">
        <w:t>g)</w:t>
      </w:r>
      <w:r w:rsidR="00942E84" w:rsidRPr="008B65CD">
        <w:tab/>
      </w:r>
      <w:r w:rsidRPr="008B65CD">
        <w:t xml:space="preserve">Dem Regelwerk </w:t>
      </w:r>
      <w:r w:rsidR="003C25F7" w:rsidRPr="008B65CD">
        <w:t>"</w:t>
      </w:r>
      <w:r w:rsidRPr="008B65CD">
        <w:t xml:space="preserve">Das System der Mathematikschrift in der </w:t>
      </w:r>
      <w:r w:rsidR="002F55F9" w:rsidRPr="008B65CD">
        <w:t>Deut</w:t>
      </w:r>
      <w:r w:rsidR="00C13451" w:rsidRPr="008B65CD">
        <w:softHyphen/>
      </w:r>
      <w:r w:rsidR="002F55F9" w:rsidRPr="008B65CD">
        <w:t xml:space="preserve">schen </w:t>
      </w:r>
      <w:r w:rsidRPr="008B65CD">
        <w:t>Brailleschrift</w:t>
      </w:r>
      <w:r w:rsidR="003C25F7" w:rsidRPr="008B65CD">
        <w:t>"</w:t>
      </w:r>
      <w:r w:rsidRPr="008B65CD">
        <w:t xml:space="preserve"> (siehe Anhang, A4.1.4) können wei</w:t>
      </w:r>
      <w:r w:rsidR="00C13451" w:rsidRPr="008B65CD">
        <w:softHyphen/>
      </w:r>
      <w:r w:rsidRPr="008B65CD">
        <w:t>tere mathematische Symbole entnommen werden, die dann eben</w:t>
      </w:r>
      <w:r w:rsidR="00C13451" w:rsidRPr="008B65CD">
        <w:softHyphen/>
      </w:r>
      <w:r w:rsidRPr="008B65CD">
        <w:t>falls mit Punkt 4</w:t>
      </w:r>
      <w:r w:rsidR="00A00401" w:rsidRPr="008B65CD">
        <w:rPr>
          <w:rStyle w:val="Brailleschrift"/>
        </w:rPr>
        <w:t> </w:t>
      </w:r>
      <w:r w:rsidR="00A00401" w:rsidRPr="008B65CD">
        <w:rPr>
          <w:rStyle w:val="Brailleschrift"/>
          <w:rFonts w:ascii="Arial" w:hAnsi="Arial" w:cs="Arial"/>
        </w:rPr>
        <w:t>‌</w:t>
      </w:r>
      <w:r w:rsidR="003C5883" w:rsidRPr="008B65CD">
        <w:rPr>
          <w:rStyle w:val="Brailleschrift"/>
        </w:rPr>
        <w:t>"</w:t>
      </w:r>
      <w:r w:rsidR="00A00401" w:rsidRPr="008B65CD">
        <w:rPr>
          <w:rStyle w:val="Brailleschrift"/>
        </w:rPr>
        <w:t> </w:t>
      </w:r>
      <w:r w:rsidR="00A00401" w:rsidRPr="008B65CD">
        <w:rPr>
          <w:rStyle w:val="Brailleschrift"/>
          <w:rFonts w:ascii="Arial" w:hAnsi="Arial" w:cs="Arial"/>
        </w:rPr>
        <w:t>‌</w:t>
      </w:r>
      <w:r w:rsidRPr="008B65CD">
        <w:t>angekündigt werden müssen. In nicht mathematischen bzw. nicht naturwissenschaftlichen Texten im engeren Sinne soll ihre Bedeutung in einer Be</w:t>
      </w:r>
      <w:r w:rsidR="00E41644" w:rsidRPr="008B65CD">
        <w:softHyphen/>
      </w:r>
      <w:r w:rsidRPr="008B65CD">
        <w:t>merkung oder Zeichentabelle erläutert werden, da eine ausreichende Ver</w:t>
      </w:r>
      <w:r w:rsidR="00C13451" w:rsidRPr="008B65CD">
        <w:softHyphen/>
      </w:r>
      <w:r w:rsidRPr="008B65CD">
        <w:t>traut</w:t>
      </w:r>
      <w:r w:rsidR="00C13451" w:rsidRPr="008B65CD">
        <w:softHyphen/>
      </w:r>
      <w:r w:rsidRPr="008B65CD">
        <w:t>heit mit der Mathematikschrift nicht vorausgesetzt werden kann.</w:t>
      </w:r>
    </w:p>
    <w:p w:rsidR="007875AE" w:rsidRPr="008B65CD" w:rsidRDefault="00D44EBB" w:rsidP="0097160D">
      <w:pPr>
        <w:pStyle w:val="Liste"/>
      </w:pPr>
      <w:r w:rsidRPr="008B65CD">
        <w:t>h)</w:t>
      </w:r>
      <w:r w:rsidR="00942E84" w:rsidRPr="008B65CD">
        <w:tab/>
      </w:r>
      <w:r w:rsidRPr="008B65CD">
        <w:t>In einigen Fällen ist die Ankündigung mit Punkt 4 nicht ganz eindeutig. So könnte das zweiformige Plusminuszeichen in</w:t>
      </w:r>
      <w:r w:rsidR="00A00401" w:rsidRPr="008B65CD">
        <w:rPr>
          <w:rStyle w:val="Brailleschrift"/>
        </w:rPr>
        <w:t> </w:t>
      </w:r>
      <w:r w:rsidR="00A00401" w:rsidRPr="008B65CD">
        <w:rPr>
          <w:rStyle w:val="Brailleschrift"/>
          <w:rFonts w:ascii="Arial" w:hAnsi="Arial" w:cs="Arial"/>
        </w:rPr>
        <w:t>‌</w:t>
      </w:r>
      <w:r w:rsidR="003C5883" w:rsidRPr="008B65CD">
        <w:rPr>
          <w:rStyle w:val="Brailleschrift"/>
        </w:rPr>
        <w:t>"+-#ee</w:t>
      </w:r>
      <w:r w:rsidR="00A00401" w:rsidRPr="008B65CD">
        <w:rPr>
          <w:rStyle w:val="Brailleschrift"/>
        </w:rPr>
        <w:t> </w:t>
      </w:r>
      <w:r w:rsidR="00A00401" w:rsidRPr="008B65CD">
        <w:rPr>
          <w:rStyle w:val="Brailleschrift"/>
          <w:rFonts w:ascii="Arial" w:hAnsi="Arial" w:cs="Arial"/>
        </w:rPr>
        <w:t>‌</w:t>
      </w:r>
      <w:r w:rsidR="008C4BA4" w:rsidRPr="008B65CD">
        <w:t>(</w:t>
      </w:r>
      <w:r w:rsidR="0097160D" w:rsidRPr="008B65CD">
        <w:t>±</w:t>
      </w:r>
      <w:r w:rsidR="008C4BA4" w:rsidRPr="008B65CD">
        <w:t>55)</w:t>
      </w:r>
      <w:r w:rsidR="008516AE" w:rsidRPr="008B65CD">
        <w:t xml:space="preserve"> </w:t>
      </w:r>
      <w:r w:rsidRPr="008B65CD">
        <w:t xml:space="preserve">auch als </w:t>
      </w:r>
      <w:r w:rsidR="008C4BA4" w:rsidRPr="008B65CD">
        <w:t xml:space="preserve">"plus Bindestrich </w:t>
      </w:r>
      <w:r w:rsidR="009D3A08" w:rsidRPr="008B65CD">
        <w:t>55</w:t>
      </w:r>
      <w:r w:rsidR="008C4BA4" w:rsidRPr="008B65CD">
        <w:t>"</w:t>
      </w:r>
      <w:r w:rsidR="00DB37B2" w:rsidRPr="008B65CD">
        <w:t xml:space="preserve"> </w:t>
      </w:r>
      <w:r w:rsidRPr="008B65CD">
        <w:t>gelesen oder der Ausdruck</w:t>
      </w:r>
      <w:r w:rsidR="00A00401" w:rsidRPr="008B65CD">
        <w:rPr>
          <w:rStyle w:val="Brailleschrift"/>
        </w:rPr>
        <w:t> </w:t>
      </w:r>
      <w:r w:rsidR="00A00401" w:rsidRPr="008B65CD">
        <w:rPr>
          <w:rStyle w:val="Brailleschrift"/>
          <w:rFonts w:ascii="Arial" w:hAnsi="Arial" w:cs="Arial"/>
        </w:rPr>
        <w:t>‌</w:t>
      </w:r>
      <w:r w:rsidR="003C5883" w:rsidRPr="008B65CD">
        <w:rPr>
          <w:rStyle w:val="Brailleschrift"/>
        </w:rPr>
        <w:t>"+-zeichen</w:t>
      </w:r>
      <w:r w:rsidR="00A00401" w:rsidRPr="008B65CD">
        <w:rPr>
          <w:rStyle w:val="Brailleschrift"/>
        </w:rPr>
        <w:t> </w:t>
      </w:r>
      <w:r w:rsidR="00A00401" w:rsidRPr="008B65CD">
        <w:rPr>
          <w:rStyle w:val="Brailleschrift"/>
          <w:rFonts w:ascii="Arial" w:hAnsi="Arial" w:cs="Arial"/>
        </w:rPr>
        <w:t>‌</w:t>
      </w:r>
      <w:r w:rsidR="008C4BA4" w:rsidRPr="008B65CD">
        <w:t>(</w:t>
      </w:r>
      <w:r w:rsidR="0097160D" w:rsidRPr="008B65CD">
        <w:t>+-</w:t>
      </w:r>
      <w:r w:rsidR="008C4BA4" w:rsidRPr="008B65CD">
        <w:t xml:space="preserve">Zeichen) </w:t>
      </w:r>
      <w:r w:rsidRPr="008B65CD">
        <w:t xml:space="preserve">mit </w:t>
      </w:r>
      <w:r w:rsidR="008C4BA4" w:rsidRPr="008B65CD">
        <w:t>"Plusminuszeichen"</w:t>
      </w:r>
      <w:r w:rsidR="007441B9" w:rsidRPr="008B65CD">
        <w:rPr>
          <w:rStyle w:val="Schwarzschrift"/>
        </w:rPr>
        <w:t xml:space="preserve"> </w:t>
      </w:r>
      <w:r w:rsidRPr="008B65CD">
        <w:t>verwechselt werden. Sollen Zweifelsfälle sicher ausgeschlossen werden, können die Regeln der Mathematikschrift mit ihren Abgren</w:t>
      </w:r>
      <w:r w:rsidR="009808E3" w:rsidRPr="008B65CD">
        <w:softHyphen/>
      </w:r>
      <w:r w:rsidRPr="008B65CD">
        <w:t>zungs</w:t>
      </w:r>
      <w:r w:rsidR="003644EC" w:rsidRPr="008B65CD">
        <w:softHyphen/>
      </w:r>
      <w:r w:rsidRPr="008B65CD">
        <w:t>zeichen angewendet werden (vgl. Anm. j).</w:t>
      </w:r>
    </w:p>
    <w:p w:rsidR="007875AE" w:rsidRPr="008B65CD" w:rsidRDefault="00D44EBB" w:rsidP="00F03CD5">
      <w:pPr>
        <w:pStyle w:val="Liste"/>
      </w:pPr>
      <w:r w:rsidRPr="008B65CD">
        <w:t>i)</w:t>
      </w:r>
      <w:r w:rsidR="00942E84" w:rsidRPr="008B65CD">
        <w:tab/>
      </w:r>
      <w:r w:rsidRPr="008B65CD">
        <w:t>In der Mathematikschrift werden Maßeinheiten mit dem Zeichen</w:t>
      </w:r>
      <w:r w:rsidR="00A00401" w:rsidRPr="008B65CD">
        <w:rPr>
          <w:rStyle w:val="Brailleschrift"/>
        </w:rPr>
        <w:t> </w:t>
      </w:r>
      <w:r w:rsidR="00A00401" w:rsidRPr="008B65CD">
        <w:rPr>
          <w:rStyle w:val="Brailleschrift"/>
          <w:rFonts w:ascii="Arial" w:hAnsi="Arial" w:cs="Arial"/>
        </w:rPr>
        <w:t>‌</w:t>
      </w:r>
      <w:r w:rsidR="003C5883" w:rsidRPr="008B65CD">
        <w:rPr>
          <w:rStyle w:val="Brailleschrift"/>
        </w:rPr>
        <w:t>_</w:t>
      </w:r>
      <w:r w:rsidR="00A00401" w:rsidRPr="008B65CD">
        <w:rPr>
          <w:rStyle w:val="Brailleschrift"/>
        </w:rPr>
        <w:t> </w:t>
      </w:r>
      <w:r w:rsidR="00A00401" w:rsidRPr="008B65CD">
        <w:rPr>
          <w:rStyle w:val="Brailleschrift"/>
          <w:rFonts w:ascii="Arial" w:hAnsi="Arial" w:cs="Arial"/>
        </w:rPr>
        <w:t>‌</w:t>
      </w:r>
      <w:r w:rsidRPr="008B65CD">
        <w:t>gekennzeichnet. In der Textschrift wird dieses spezielle Ankündigungszeichen in der Regel nicht verwendet.</w:t>
      </w:r>
    </w:p>
    <w:p w:rsidR="00C13451" w:rsidRPr="008B65CD" w:rsidRDefault="00D44EBB" w:rsidP="00F03CD5">
      <w:pPr>
        <w:pStyle w:val="Liste"/>
      </w:pPr>
      <w:r w:rsidRPr="008B65CD">
        <w:t>j)</w:t>
      </w:r>
      <w:r w:rsidR="00942E84" w:rsidRPr="008B65CD">
        <w:tab/>
      </w:r>
      <w:r w:rsidRPr="008B65CD">
        <w:t xml:space="preserve">Spätestens wenn im Zusammenhang mit mathematischen Zeichen komplizierte Ausdrücke auftreten, sind die Grenzen der hier beschriebenen Techniken erreicht. In solchen Fällen empfiehlt es sich, die Mathematikschrift mit deren Regeln und Ankündigungstechnik anzuwenden (siehe </w:t>
      </w:r>
      <w:r w:rsidR="003C25F7" w:rsidRPr="008B65CD">
        <w:t>"</w:t>
      </w:r>
      <w:r w:rsidRPr="008B65CD">
        <w:t>Das System der Mathematikschrift in der Deutschen Brailleschrift</w:t>
      </w:r>
      <w:r w:rsidR="003C25F7" w:rsidRPr="008B65CD">
        <w:t>"</w:t>
      </w:r>
      <w:r w:rsidRPr="008B65CD">
        <w:t xml:space="preserve">). Dann </w:t>
      </w:r>
      <w:r w:rsidRPr="008B65CD">
        <w:lastRenderedPageBreak/>
        <w:t>entfällt der oben beschriebene Ankündigungspunkt 4 für die mathematischen Zeichen.</w:t>
      </w:r>
    </w:p>
    <w:p w:rsidR="00D44EBB" w:rsidRPr="008B65CD" w:rsidRDefault="00D44EBB" w:rsidP="00574EDB">
      <w:pPr>
        <w:pStyle w:val="Listenfortsetzung"/>
      </w:pPr>
      <w:r w:rsidRPr="008B65CD">
        <w:t>Als Abgrenzungszeichen werden verwendet:</w:t>
      </w:r>
    </w:p>
    <w:tbl>
      <w:tblPr>
        <w:tblStyle w:val="Tabellenraster"/>
        <w:tblW w:w="8752" w:type="dxa"/>
        <w:tblInd w:w="567" w:type="dxa"/>
        <w:tblLook w:val="04A0" w:firstRow="1" w:lastRow="0" w:firstColumn="1" w:lastColumn="0" w:noHBand="0" w:noVBand="1"/>
      </w:tblPr>
      <w:tblGrid>
        <w:gridCol w:w="959"/>
        <w:gridCol w:w="7793"/>
      </w:tblGrid>
      <w:tr w:rsidR="00A06452" w:rsidRPr="008B65CD" w:rsidTr="00282329">
        <w:tc>
          <w:tcPr>
            <w:tcW w:w="959" w:type="dxa"/>
          </w:tcPr>
          <w:p w:rsidR="00A06452" w:rsidRPr="008B65CD" w:rsidRDefault="00A06452" w:rsidP="00C35F8F">
            <w:pPr>
              <w:pStyle w:val="Tabellenzeile"/>
              <w:rPr>
                <w:rStyle w:val="Brailleschrift"/>
              </w:rPr>
            </w:pPr>
            <w:r w:rsidRPr="008B65CD">
              <w:rPr>
                <w:rStyle w:val="Brailleschrift"/>
              </w:rPr>
              <w:t>!,</w:t>
            </w:r>
          </w:p>
        </w:tc>
        <w:tc>
          <w:tcPr>
            <w:tcW w:w="7793" w:type="dxa"/>
          </w:tcPr>
          <w:p w:rsidR="00A06452" w:rsidRPr="008B65CD" w:rsidRDefault="00A06452" w:rsidP="00C35F8F">
            <w:pPr>
              <w:pStyle w:val="Tabellenzeile"/>
            </w:pPr>
            <w:r w:rsidRPr="008B65CD">
              <w:t xml:space="preserve">Übergang von Text- zu Mathematikschrift (Die Punkte 5-2 stehen unmittelbar – also ohne Leerfeld – vor dem Einschub in Mathematikschrift.) </w:t>
            </w:r>
          </w:p>
        </w:tc>
      </w:tr>
      <w:tr w:rsidR="00A06452" w:rsidRPr="008B65CD" w:rsidTr="00282329">
        <w:tc>
          <w:tcPr>
            <w:tcW w:w="959" w:type="dxa"/>
          </w:tcPr>
          <w:p w:rsidR="00A06452" w:rsidRPr="008B65CD" w:rsidRDefault="00A06452" w:rsidP="00C35F8F">
            <w:pPr>
              <w:pStyle w:val="Tabellenzeile"/>
              <w:rPr>
                <w:rStyle w:val="Brailleschrift"/>
              </w:rPr>
            </w:pPr>
            <w:r w:rsidRPr="008B65CD">
              <w:rPr>
                <w:rStyle w:val="Brailleschrift"/>
              </w:rPr>
              <w:t>'.</w:t>
            </w:r>
          </w:p>
        </w:tc>
        <w:tc>
          <w:tcPr>
            <w:tcW w:w="7793" w:type="dxa"/>
          </w:tcPr>
          <w:p w:rsidR="00A06452" w:rsidRPr="008B65CD" w:rsidRDefault="00A06452" w:rsidP="00C35F8F">
            <w:pPr>
              <w:pStyle w:val="Tabellenzeile"/>
            </w:pPr>
            <w:r w:rsidRPr="008B65CD">
              <w:t xml:space="preserve">Übergang von Mathematik- zu Textschrift (Die Punkte 6-3 schließen sich unmittelbar an das Ende des Einschubs in Mathematikschrift an.) </w:t>
            </w:r>
          </w:p>
        </w:tc>
      </w:tr>
    </w:tbl>
    <w:p w:rsidR="00D44EBB" w:rsidRPr="008B65CD" w:rsidRDefault="00D44EBB" w:rsidP="00574EDB">
      <w:pPr>
        <w:pStyle w:val="Listenfortsetzung"/>
      </w:pPr>
      <w:r w:rsidRPr="008B65CD">
        <w:t>Kurze Ausdrücke in Mathematikschrift lassen sich von der Text</w:t>
      </w:r>
      <w:r w:rsidR="00926DC0" w:rsidRPr="008B65CD">
        <w:softHyphen/>
      </w:r>
      <w:r w:rsidRPr="008B65CD">
        <w:t>schrift auch ohne An- und Abkündigungszeichen dadurch ab</w:t>
      </w:r>
      <w:r w:rsidR="00926DC0" w:rsidRPr="008B65CD">
        <w:softHyphen/>
      </w:r>
      <w:r w:rsidRPr="008B65CD">
        <w:t>gren</w:t>
      </w:r>
      <w:r w:rsidR="003644EC" w:rsidRPr="008B65CD">
        <w:softHyphen/>
      </w:r>
      <w:r w:rsidRPr="008B65CD">
        <w:t>zen, dass ihnen zwei Leerfelder vorangehen und folgen.</w:t>
      </w:r>
    </w:p>
    <w:p w:rsidR="00D44EBB" w:rsidRPr="008B65CD" w:rsidRDefault="00D44EBB" w:rsidP="00F03CD5">
      <w:pPr>
        <w:pStyle w:val="berschrift2"/>
      </w:pPr>
      <w:bookmarkStart w:id="357" w:name="_Toc465839269"/>
      <w:bookmarkStart w:id="358" w:name="_Toc465840789"/>
      <w:bookmarkStart w:id="359" w:name="_Toc466381073"/>
      <w:bookmarkStart w:id="360" w:name="_Toc466381335"/>
      <w:bookmarkStart w:id="361" w:name="_Toc466381952"/>
      <w:bookmarkStart w:id="362" w:name="_Toc517810646"/>
      <w:r w:rsidRPr="008B65CD">
        <w:t>2.11</w:t>
      </w:r>
      <w:r w:rsidR="003C5883" w:rsidRPr="008B65CD">
        <w:tab/>
      </w:r>
      <w:r w:rsidRPr="008B65CD">
        <w:t>Einschübe in Computerbraille</w:t>
      </w:r>
      <w:bookmarkEnd w:id="357"/>
      <w:bookmarkEnd w:id="358"/>
      <w:bookmarkEnd w:id="359"/>
      <w:bookmarkEnd w:id="360"/>
      <w:bookmarkEnd w:id="361"/>
      <w:bookmarkEnd w:id="362"/>
    </w:p>
    <w:p w:rsidR="00D44EBB" w:rsidRPr="008B65CD" w:rsidRDefault="00D44EBB" w:rsidP="00F03CD5">
      <w:r w:rsidRPr="008B65CD">
        <w:t>Adressen im E-Mail-Verkehr und im Internet (URLs) werden der Eindeutigkeit halber üblicherweise in Computerbraille geschrie</w:t>
      </w:r>
      <w:r w:rsidR="002466A9" w:rsidRPr="008B65CD">
        <w:softHyphen/>
      </w:r>
      <w:r w:rsidRPr="008B65CD">
        <w:t>ben. Dasselbe gilt für Texte, die Wörter oder Zeichenketten aus einem EDV-Zeichensatz enthalten. Unter Computerbraille ist in erster Linie eine 8-Punkt-Brailleschrift zu verstehen, in der Zeichen durch jeweils ein einzelnes Braille</w:t>
      </w:r>
      <w:r w:rsidR="002466A9" w:rsidRPr="008B65CD">
        <w:softHyphen/>
      </w:r>
      <w:r w:rsidRPr="008B65CD">
        <w:t>schriftzeichen wieder</w:t>
      </w:r>
      <w:r w:rsidR="002466A9" w:rsidRPr="008B65CD">
        <w:softHyphen/>
      </w:r>
      <w:r w:rsidRPr="008B65CD">
        <w:t>gegeben werden. Die beiden Punkte 7 und 8 befinden sich unter</w:t>
      </w:r>
      <w:r w:rsidR="002466A9" w:rsidRPr="008B65CD">
        <w:softHyphen/>
      </w:r>
      <w:r w:rsidRPr="008B65CD">
        <w:t>halb der Punkte 3 und</w:t>
      </w:r>
      <w:r w:rsidR="003644EC" w:rsidRPr="008B65CD">
        <w:t> </w:t>
      </w:r>
      <w:r w:rsidRPr="008B65CD">
        <w:t>6.</w:t>
      </w:r>
    </w:p>
    <w:p w:rsidR="00D44EBB" w:rsidRPr="008B65CD" w:rsidRDefault="00D44EBB" w:rsidP="00F03CD5">
      <w:r w:rsidRPr="008B65CD">
        <w:t>In Texten, in denen Einschübe in 8-Punkt-Brailleschrift nicht mög</w:t>
      </w:r>
      <w:r w:rsidR="003644EC" w:rsidRPr="008B65CD">
        <w:softHyphen/>
      </w:r>
      <w:r w:rsidRPr="008B65CD">
        <w:t>lich sind, werden die Zeichen des Computerbraille wie folgt dar</w:t>
      </w:r>
      <w:r w:rsidR="003644EC" w:rsidRPr="008B65CD">
        <w:softHyphen/>
      </w:r>
      <w:r w:rsidRPr="008B65CD">
        <w:t>gestellt:</w:t>
      </w:r>
    </w:p>
    <w:p w:rsidR="00606FF3" w:rsidRPr="008B65CD" w:rsidRDefault="00606FF3" w:rsidP="00F03CD5">
      <w:pPr>
        <w:pStyle w:val="Liste"/>
      </w:pPr>
      <w:r w:rsidRPr="008B65CD">
        <w:t>1.</w:t>
      </w:r>
      <w:r w:rsidR="00942E84" w:rsidRPr="008B65CD">
        <w:tab/>
      </w:r>
      <w:r w:rsidRPr="008B65CD">
        <w:t>Zeichen, die weder Punkt 7 noch Punkt 8 enthalten, werden unverändert übernommen.</w:t>
      </w:r>
    </w:p>
    <w:p w:rsidR="00606FF3" w:rsidRPr="008B65CD" w:rsidRDefault="00606FF3" w:rsidP="00F03CD5">
      <w:pPr>
        <w:pStyle w:val="Liste"/>
      </w:pPr>
      <w:r w:rsidRPr="008B65CD">
        <w:t>2.</w:t>
      </w:r>
      <w:r w:rsidR="00942E84" w:rsidRPr="008B65CD">
        <w:tab/>
      </w:r>
      <w:r w:rsidRPr="008B65CD">
        <w:t>Zeichen, die Punkt 7, Punkt 8 oder beide Punkte enthalten, werden bezüglich der Punkte 1 bis 6 durch dieselben Punkte dargestellt; Punkt 7 wird durch vorangestellten Punkt 4 er</w:t>
      </w:r>
      <w:r w:rsidR="003644EC" w:rsidRPr="008B65CD">
        <w:softHyphen/>
      </w:r>
      <w:r w:rsidRPr="008B65CD">
        <w:t xml:space="preserve">setzt, Punkt 8 durch </w:t>
      </w:r>
      <w:r w:rsidR="00502E98" w:rsidRPr="008B65CD">
        <w:t>v</w:t>
      </w:r>
      <w:r w:rsidRPr="008B65CD">
        <w:t>orangestellten Punkt 6 und die Punkte 7,8 durch die vorangestellten</w:t>
      </w:r>
      <w:r w:rsidR="00C775C9" w:rsidRPr="008B65CD">
        <w:t xml:space="preserve"> </w:t>
      </w:r>
      <w:r w:rsidRPr="008B65CD">
        <w:t>Punkte 4,6.</w:t>
      </w:r>
    </w:p>
    <w:p w:rsidR="00C81A20" w:rsidRDefault="003C624A" w:rsidP="00F03CD5">
      <w:pPr>
        <w:pStyle w:val="Liste"/>
      </w:pPr>
      <w:r w:rsidRPr="008B65CD">
        <w:lastRenderedPageBreak/>
        <w:t>3.</w:t>
      </w:r>
      <w:r w:rsidR="00942E84" w:rsidRPr="008B65CD">
        <w:tab/>
      </w:r>
      <w:r w:rsidRPr="008B65CD">
        <w:t>Um Verwechslungen auszuschließen, müssen die Zeichen, die nur aus den Punkten 4, 6 oder 4,6 bestehen (An</w:t>
      </w:r>
      <w:r w:rsidR="00E41644" w:rsidRPr="008B65CD">
        <w:softHyphen/>
      </w:r>
      <w:r w:rsidRPr="008B65CD">
        <w:t>führungs</w:t>
      </w:r>
      <w:r w:rsidR="00E41644" w:rsidRPr="008B65CD">
        <w:softHyphen/>
      </w:r>
      <w:r w:rsidRPr="008B65CD">
        <w:t>zeichen, Apostroph und Dollarzeichen), verdoppelt werden, also:</w:t>
      </w:r>
    </w:p>
    <w:p w:rsidR="003C624A" w:rsidRPr="009B2341" w:rsidRDefault="003C624A" w:rsidP="009B2341">
      <w:pPr>
        <w:pStyle w:val="Liste"/>
        <w:spacing w:line="240" w:lineRule="auto"/>
        <w:ind w:left="1134"/>
        <w:rPr>
          <w:sz w:val="12"/>
          <w:szCs w:val="40"/>
        </w:rPr>
      </w:pPr>
    </w:p>
    <w:tbl>
      <w:tblPr>
        <w:tblStyle w:val="Tabellenraster"/>
        <w:tblW w:w="0" w:type="auto"/>
        <w:tblInd w:w="567" w:type="dxa"/>
        <w:tblLook w:val="04A0" w:firstRow="1" w:lastRow="0" w:firstColumn="1" w:lastColumn="0" w:noHBand="0" w:noVBand="1"/>
      </w:tblPr>
      <w:tblGrid>
        <w:gridCol w:w="959"/>
        <w:gridCol w:w="7793"/>
      </w:tblGrid>
      <w:tr w:rsidR="00A06452" w:rsidRPr="008B65CD" w:rsidTr="00282329">
        <w:tc>
          <w:tcPr>
            <w:tcW w:w="959" w:type="dxa"/>
          </w:tcPr>
          <w:p w:rsidR="00A06452" w:rsidRPr="008B65CD" w:rsidRDefault="00A06452" w:rsidP="00C35F8F">
            <w:pPr>
              <w:pStyle w:val="Tabellenzeile"/>
              <w:rPr>
                <w:rStyle w:val="Brailleschrift"/>
              </w:rPr>
            </w:pPr>
            <w:r w:rsidRPr="008B65CD">
              <w:rPr>
                <w:rStyle w:val="Brailleschrift"/>
              </w:rPr>
              <w:t>""</w:t>
            </w:r>
          </w:p>
        </w:tc>
        <w:tc>
          <w:tcPr>
            <w:tcW w:w="7793" w:type="dxa"/>
          </w:tcPr>
          <w:p w:rsidR="00A06452" w:rsidRPr="008B65CD" w:rsidRDefault="00A06452" w:rsidP="00C35F8F">
            <w:pPr>
              <w:pStyle w:val="Tabellenzeile"/>
            </w:pPr>
            <w:r w:rsidRPr="008B65CD">
              <w:t>Anführungszeichen</w:t>
            </w:r>
          </w:p>
        </w:tc>
      </w:tr>
      <w:tr w:rsidR="00A06452" w:rsidRPr="008B65CD" w:rsidTr="00282329">
        <w:tc>
          <w:tcPr>
            <w:tcW w:w="959" w:type="dxa"/>
          </w:tcPr>
          <w:p w:rsidR="00A06452" w:rsidRPr="008B65CD" w:rsidRDefault="00A06452" w:rsidP="00C35F8F">
            <w:pPr>
              <w:pStyle w:val="Tabellenzeile"/>
              <w:rPr>
                <w:rStyle w:val="Brailleschrift"/>
              </w:rPr>
            </w:pPr>
            <w:r w:rsidRPr="008B65CD">
              <w:rPr>
                <w:rStyle w:val="Brailleschrift"/>
              </w:rPr>
              <w:t>''</w:t>
            </w:r>
          </w:p>
        </w:tc>
        <w:tc>
          <w:tcPr>
            <w:tcW w:w="7793" w:type="dxa"/>
          </w:tcPr>
          <w:p w:rsidR="00A06452" w:rsidRPr="008B65CD" w:rsidRDefault="00A06452" w:rsidP="00C35F8F">
            <w:pPr>
              <w:pStyle w:val="Tabellenzeile"/>
            </w:pPr>
            <w:r w:rsidRPr="008B65CD">
              <w:t>Apostroph</w:t>
            </w:r>
          </w:p>
        </w:tc>
      </w:tr>
      <w:tr w:rsidR="00A06452" w:rsidRPr="008B65CD" w:rsidTr="00282329">
        <w:tc>
          <w:tcPr>
            <w:tcW w:w="959" w:type="dxa"/>
          </w:tcPr>
          <w:p w:rsidR="00A06452" w:rsidRPr="008B65CD" w:rsidRDefault="00A06452" w:rsidP="00C35F8F">
            <w:pPr>
              <w:pStyle w:val="Tabellenzeile"/>
              <w:rPr>
                <w:rStyle w:val="Brailleschrift"/>
              </w:rPr>
            </w:pPr>
            <w:r w:rsidRPr="008B65CD">
              <w:rPr>
                <w:rStyle w:val="Brailleschrift"/>
              </w:rPr>
              <w:t>$$</w:t>
            </w:r>
          </w:p>
        </w:tc>
        <w:tc>
          <w:tcPr>
            <w:tcW w:w="7793" w:type="dxa"/>
          </w:tcPr>
          <w:p w:rsidR="00A06452" w:rsidRPr="008B65CD" w:rsidRDefault="00A06452" w:rsidP="00C35F8F">
            <w:pPr>
              <w:pStyle w:val="Tabellenzeile"/>
            </w:pPr>
            <w:r w:rsidRPr="008B65CD">
              <w:t>Dollarzeichen</w:t>
            </w:r>
          </w:p>
        </w:tc>
      </w:tr>
    </w:tbl>
    <w:p w:rsidR="00D44EBB" w:rsidRPr="008B65CD" w:rsidRDefault="00D44EBB" w:rsidP="00E005E6">
      <w:pPr>
        <w:pStyle w:val="Abstand12Vor"/>
        <w:spacing w:before="360"/>
      </w:pPr>
      <w:r w:rsidRPr="008B65CD">
        <w:t>Die Ankündigung von Computerbraille-Einschüben erfolgt durch das Zeichen</w:t>
      </w:r>
      <w:r w:rsidR="00C775C9" w:rsidRPr="008B65CD">
        <w:rPr>
          <w:rStyle w:val="Brailleschrift"/>
        </w:rPr>
        <w:t xml:space="preserve"> </w:t>
      </w:r>
      <w:r w:rsidR="003C5883" w:rsidRPr="008B65CD">
        <w:rPr>
          <w:rStyle w:val="Brailleschrift"/>
        </w:rPr>
        <w:t>'$</w:t>
      </w:r>
      <w:r w:rsidRPr="008B65CD">
        <w:t>, wenn im Computerbraille-Einschub kein Leerfeld vorkommt. Wenn im Computerbraille-Einschub mindestens ein Leerfeld vorkommt, erfolgt die Ankündigung durch das Zeichen</w:t>
      </w:r>
      <w:r w:rsidR="00C775C9" w:rsidRPr="008B65CD">
        <w:rPr>
          <w:rStyle w:val="Brailleschrift"/>
        </w:rPr>
        <w:t xml:space="preserve"> </w:t>
      </w:r>
      <w:r w:rsidR="003C5883" w:rsidRPr="008B65CD">
        <w:rPr>
          <w:rStyle w:val="Brailleschrift"/>
        </w:rPr>
        <w:t>$$</w:t>
      </w:r>
      <w:r w:rsidRPr="008B65CD">
        <w:t>. Hinweis: Leerfelder entstehen auch bei der Wiedergabe der Zeichen, die nur aus den Punkten 7, 8 oder 7,8 bestehen. Das je</w:t>
      </w:r>
      <w:r w:rsidR="003644EC" w:rsidRPr="008B65CD">
        <w:softHyphen/>
      </w:r>
      <w:r w:rsidRPr="008B65CD">
        <w:t>weilige Ankündigungszeichen steht unmittelbar vor dem ersten Computerbraille-Zeichen.</w:t>
      </w:r>
    </w:p>
    <w:p w:rsidR="00D44EBB" w:rsidRPr="008B65CD" w:rsidRDefault="00D44EBB" w:rsidP="00F03CD5">
      <w:r w:rsidRPr="008B65CD">
        <w:t>Die Abkündigung von Computerbraille-Einschüben erfolgt durch das Zeichen</w:t>
      </w:r>
      <w:r w:rsidR="000B230B" w:rsidRPr="008B65CD">
        <w:rPr>
          <w:rStyle w:val="Brailleschrift"/>
        </w:rPr>
        <w:t> </w:t>
      </w:r>
      <w:r w:rsidR="000B230B" w:rsidRPr="008B65CD">
        <w:rPr>
          <w:rStyle w:val="Brailleschrift"/>
          <w:rFonts w:ascii="Arial" w:hAnsi="Arial" w:cs="Arial"/>
        </w:rPr>
        <w:t>‌</w:t>
      </w:r>
      <w:r w:rsidR="00086FA3" w:rsidRPr="008B65CD">
        <w:rPr>
          <w:rStyle w:val="Brailleschrift"/>
        </w:rPr>
        <w:t>'.</w:t>
      </w:r>
      <w:r w:rsidRPr="008B65CD">
        <w:t>, das unmittelbar hinter dem letzten Com</w:t>
      </w:r>
      <w:r w:rsidR="00E41644" w:rsidRPr="008B65CD">
        <w:softHyphen/>
      </w:r>
      <w:r w:rsidRPr="008B65CD">
        <w:t>puter</w:t>
      </w:r>
      <w:r w:rsidR="003644EC" w:rsidRPr="008B65CD">
        <w:softHyphen/>
      </w:r>
      <w:r w:rsidRPr="008B65CD">
        <w:t xml:space="preserve">braille-Zeichen steht </w:t>
      </w:r>
      <w:r w:rsidR="00B11005" w:rsidRPr="008B65CD">
        <w:t>–</w:t>
      </w:r>
      <w:r w:rsidRPr="008B65CD">
        <w:t xml:space="preserve"> ggf. hinter einem Leerfeld, das Be</w:t>
      </w:r>
      <w:r w:rsidR="00BC0195" w:rsidRPr="008B65CD">
        <w:softHyphen/>
      </w:r>
      <w:r w:rsidRPr="008B65CD">
        <w:t>standteil eines zweiformigen Zeichens ist, mit dem ein nur aus den Punkten 7, 8 oder 7,8 bestehendes Zeichen dargestellt wird.</w:t>
      </w:r>
    </w:p>
    <w:p w:rsidR="00D44EBB" w:rsidRPr="008B65CD" w:rsidRDefault="00D44EBB" w:rsidP="00F03CD5">
      <w:r w:rsidRPr="008B65CD">
        <w:t xml:space="preserve">Zur Ankündigungs- bzw. Abkündigungstechnik vgl. insbesondere </w:t>
      </w:r>
      <w:r w:rsidR="009C203B" w:rsidRPr="008B65CD">
        <w:t>Kap. </w:t>
      </w:r>
      <w:r w:rsidRPr="008B65CD">
        <w:t xml:space="preserve">1.3.6, aber auch </w:t>
      </w:r>
      <w:r w:rsidR="009C203B" w:rsidRPr="008B65CD">
        <w:t>Kap. </w:t>
      </w:r>
      <w:r w:rsidRPr="008B65CD">
        <w:t>2.2.3, 2.7, 2.9 und 2.10.</w:t>
      </w:r>
    </w:p>
    <w:p w:rsidR="007875AE" w:rsidRPr="008B65CD" w:rsidRDefault="00D44EBB" w:rsidP="002B5A0B">
      <w:pPr>
        <w:spacing w:after="0"/>
      </w:pPr>
      <w:r w:rsidRPr="008B65CD">
        <w:t>Passt eine Computerbraille-Passage nicht mehr in eine Zeile, so soll möglichst an der Stelle eines echten Leerfeldes getrennt werden. Ist dies nicht oder nur schlecht möglich, so wird die Zeile mit dem Trennzeichen</w:t>
      </w:r>
      <w:r w:rsidR="000B230B" w:rsidRPr="008B65CD">
        <w:rPr>
          <w:rStyle w:val="Brailleschrift"/>
        </w:rPr>
        <w:t> </w:t>
      </w:r>
      <w:r w:rsidR="000B230B" w:rsidRPr="008B65CD">
        <w:rPr>
          <w:rStyle w:val="Brailleschrift"/>
          <w:rFonts w:ascii="Arial" w:hAnsi="Arial" w:cs="Arial"/>
        </w:rPr>
        <w:t>‌</w:t>
      </w:r>
      <w:r w:rsidR="00086FA3" w:rsidRPr="008B65CD">
        <w:rPr>
          <w:rStyle w:val="Brailleschrift"/>
        </w:rPr>
        <w:t>"</w:t>
      </w:r>
      <w:r w:rsidR="000B230B" w:rsidRPr="008B65CD">
        <w:rPr>
          <w:rStyle w:val="Brailleschrift"/>
        </w:rPr>
        <w:t> </w:t>
      </w:r>
      <w:r w:rsidR="000B230B" w:rsidRPr="008B65CD">
        <w:rPr>
          <w:rStyle w:val="Brailleschrift"/>
          <w:rFonts w:ascii="Arial" w:hAnsi="Arial" w:cs="Arial"/>
        </w:rPr>
        <w:t>‌</w:t>
      </w:r>
      <w:r w:rsidRPr="008B65CD">
        <w:t>beendet. Zweiformige Zeichen dürfen nicht ge</w:t>
      </w:r>
      <w:r w:rsidR="00926DC0" w:rsidRPr="008B65CD">
        <w:softHyphen/>
      </w:r>
      <w:r w:rsidRPr="008B65CD">
        <w:t>trennt werden.</w:t>
      </w:r>
    </w:p>
    <w:p w:rsidR="00350D69" w:rsidRPr="008B65CD" w:rsidRDefault="00350D69" w:rsidP="00F03CD5">
      <w:pPr>
        <w:rPr>
          <w:rStyle w:val="Hervorhebung"/>
        </w:rPr>
      </w:pPr>
    </w:p>
    <w:p w:rsidR="00D44EBB" w:rsidRPr="008B65CD" w:rsidRDefault="00D44EBB" w:rsidP="00612AE9">
      <w:pPr>
        <w:pStyle w:val="Beispiel"/>
        <w:pageBreakBefore/>
      </w:pPr>
      <w:r w:rsidRPr="008B65CD">
        <w:lastRenderedPageBreak/>
        <w:t>Liste häufig verwendeter Computerbraille-Zeichen in</w:t>
      </w:r>
      <w:r w:rsidR="00C364B7" w:rsidRPr="008B65CD">
        <w:t> </w:t>
      </w:r>
      <w:r w:rsidRPr="008B65CD">
        <w:t>6</w:t>
      </w:r>
      <w:r w:rsidR="00E3743D">
        <w:noBreakHyphen/>
      </w:r>
      <w:r w:rsidRPr="008B65CD">
        <w:t>Punkt-Braille</w:t>
      </w:r>
    </w:p>
    <w:p w:rsidR="002C78D4" w:rsidRPr="008B65CD" w:rsidRDefault="002C78D4" w:rsidP="00F03CD5">
      <w:pPr>
        <w:sectPr w:rsidR="002C78D4" w:rsidRPr="008B65CD" w:rsidSect="00543E4D">
          <w:type w:val="continuous"/>
          <w:pgSz w:w="11906" w:h="16838" w:code="9"/>
          <w:pgMar w:top="1134" w:right="1134" w:bottom="851" w:left="1134" w:header="709" w:footer="709" w:gutter="284"/>
          <w:cols w:space="709"/>
          <w:docGrid w:linePitch="381"/>
        </w:sectPr>
      </w:pPr>
    </w:p>
    <w:tbl>
      <w:tblPr>
        <w:tblStyle w:val="Tabellenraster"/>
        <w:tblW w:w="3940" w:type="dxa"/>
        <w:tblInd w:w="567" w:type="dxa"/>
        <w:tblLook w:val="04A0" w:firstRow="1" w:lastRow="0" w:firstColumn="1" w:lastColumn="0" w:noHBand="0" w:noVBand="1"/>
      </w:tblPr>
      <w:tblGrid>
        <w:gridCol w:w="817"/>
        <w:gridCol w:w="615"/>
        <w:gridCol w:w="2508"/>
      </w:tblGrid>
      <w:tr w:rsidR="004707FF" w:rsidRPr="008B65CD" w:rsidTr="004707FF">
        <w:tc>
          <w:tcPr>
            <w:tcW w:w="817" w:type="dxa"/>
          </w:tcPr>
          <w:p w:rsidR="004707FF" w:rsidRPr="008B65CD" w:rsidRDefault="004707FF" w:rsidP="004707FF">
            <w:pPr>
              <w:pStyle w:val="Tabellenzeile"/>
              <w:ind w:right="-156"/>
              <w:rPr>
                <w:rStyle w:val="Brailleschrift"/>
              </w:rPr>
            </w:pPr>
            <w:r w:rsidRPr="008B65CD">
              <w:rPr>
                <w:rStyle w:val="Brailleschrift"/>
              </w:rPr>
              <w:t>!</w:t>
            </w:r>
          </w:p>
        </w:tc>
        <w:tc>
          <w:tcPr>
            <w:tcW w:w="615" w:type="dxa"/>
          </w:tcPr>
          <w:p w:rsidR="004707FF" w:rsidRPr="008B65CD" w:rsidRDefault="004707FF" w:rsidP="00C35F8F">
            <w:pPr>
              <w:pStyle w:val="Tabellenzeile"/>
            </w:pPr>
            <w:r w:rsidRPr="008B65CD">
              <w:t>!</w:t>
            </w:r>
          </w:p>
        </w:tc>
        <w:tc>
          <w:tcPr>
            <w:tcW w:w="2508" w:type="dxa"/>
          </w:tcPr>
          <w:p w:rsidR="004707FF" w:rsidRPr="008B65CD" w:rsidRDefault="004707FF" w:rsidP="00C35F8F">
            <w:pPr>
              <w:pStyle w:val="Tabellenzeile"/>
            </w:pPr>
            <w:r w:rsidRPr="008B65CD">
              <w:t>Ausrufezeichen</w:t>
            </w:r>
          </w:p>
        </w:tc>
      </w:tr>
      <w:tr w:rsidR="004707FF" w:rsidRPr="008B65CD" w:rsidTr="004707FF">
        <w:tc>
          <w:tcPr>
            <w:tcW w:w="817" w:type="dxa"/>
          </w:tcPr>
          <w:p w:rsidR="004707FF" w:rsidRPr="008B65CD" w:rsidRDefault="004707FF" w:rsidP="00282329">
            <w:pPr>
              <w:pStyle w:val="Tabellenzeile"/>
              <w:rPr>
                <w:rStyle w:val="Brailleschrift"/>
              </w:rPr>
            </w:pPr>
            <w:r w:rsidRPr="008B65CD">
              <w:rPr>
                <w:rStyle w:val="Brailleschrift"/>
              </w:rPr>
              <w:t>""</w:t>
            </w:r>
          </w:p>
        </w:tc>
        <w:tc>
          <w:tcPr>
            <w:tcW w:w="615" w:type="dxa"/>
          </w:tcPr>
          <w:p w:rsidR="004707FF" w:rsidRPr="008B65CD" w:rsidRDefault="004707FF" w:rsidP="00C35F8F">
            <w:pPr>
              <w:pStyle w:val="Tabellenzeile"/>
            </w:pPr>
            <w:r w:rsidRPr="008B65CD">
              <w:t>"</w:t>
            </w:r>
          </w:p>
        </w:tc>
        <w:tc>
          <w:tcPr>
            <w:tcW w:w="2508" w:type="dxa"/>
          </w:tcPr>
          <w:p w:rsidR="004707FF" w:rsidRPr="008B65CD" w:rsidRDefault="004707FF" w:rsidP="00C35F8F">
            <w:pPr>
              <w:pStyle w:val="Tabellenzeile"/>
            </w:pPr>
            <w:r w:rsidRPr="008B65CD">
              <w:t>Anführungs</w:t>
            </w:r>
            <w:r w:rsidRPr="008B65CD">
              <w:softHyphen/>
              <w:t>zeichen</w:t>
            </w:r>
          </w:p>
        </w:tc>
      </w:tr>
      <w:tr w:rsidR="004707FF" w:rsidRPr="008B65CD" w:rsidTr="004707FF">
        <w:tc>
          <w:tcPr>
            <w:tcW w:w="817" w:type="dxa"/>
          </w:tcPr>
          <w:p w:rsidR="004707FF" w:rsidRPr="008B65CD" w:rsidRDefault="004707FF" w:rsidP="00282329">
            <w:pPr>
              <w:pStyle w:val="Tabellenzeile"/>
              <w:rPr>
                <w:rStyle w:val="Brailleschrift"/>
              </w:rPr>
            </w:pPr>
            <w:r w:rsidRPr="008B65CD">
              <w:rPr>
                <w:rStyle w:val="Brailleschrift"/>
              </w:rPr>
              <w:t>#</w:t>
            </w:r>
          </w:p>
        </w:tc>
        <w:tc>
          <w:tcPr>
            <w:tcW w:w="615" w:type="dxa"/>
          </w:tcPr>
          <w:p w:rsidR="004707FF" w:rsidRPr="008B65CD" w:rsidRDefault="004707FF" w:rsidP="00C35F8F">
            <w:pPr>
              <w:pStyle w:val="Tabellenzeile"/>
            </w:pPr>
            <w:r w:rsidRPr="008B65CD">
              <w:t>#</w:t>
            </w:r>
          </w:p>
        </w:tc>
        <w:tc>
          <w:tcPr>
            <w:tcW w:w="2508" w:type="dxa"/>
          </w:tcPr>
          <w:p w:rsidR="004707FF" w:rsidRPr="008B65CD" w:rsidRDefault="004707FF" w:rsidP="00C35F8F">
            <w:pPr>
              <w:pStyle w:val="Tabellenzeile"/>
            </w:pPr>
            <w:r w:rsidRPr="008B65CD">
              <w:t>Nummern</w:t>
            </w:r>
            <w:r w:rsidRPr="008B65CD">
              <w:softHyphen/>
              <w:t>zeichen</w:t>
            </w:r>
          </w:p>
        </w:tc>
      </w:tr>
      <w:tr w:rsidR="004707FF" w:rsidRPr="008B65CD" w:rsidTr="004707FF">
        <w:tc>
          <w:tcPr>
            <w:tcW w:w="817" w:type="dxa"/>
          </w:tcPr>
          <w:p w:rsidR="004707FF" w:rsidRPr="008B65CD" w:rsidRDefault="004707FF" w:rsidP="00282329">
            <w:pPr>
              <w:pStyle w:val="Tabellenzeile"/>
              <w:rPr>
                <w:rStyle w:val="Brailleschrift"/>
              </w:rPr>
            </w:pPr>
            <w:r w:rsidRPr="008B65CD">
              <w:rPr>
                <w:rStyle w:val="Brailleschrift"/>
              </w:rPr>
              <w:t>$$</w:t>
            </w:r>
          </w:p>
        </w:tc>
        <w:tc>
          <w:tcPr>
            <w:tcW w:w="615" w:type="dxa"/>
          </w:tcPr>
          <w:p w:rsidR="004707FF" w:rsidRPr="008B65CD" w:rsidRDefault="004707FF" w:rsidP="00C35F8F">
            <w:pPr>
              <w:pStyle w:val="Tabellenzeile"/>
            </w:pPr>
            <w:r w:rsidRPr="008B65CD">
              <w:t>$</w:t>
            </w:r>
          </w:p>
        </w:tc>
        <w:tc>
          <w:tcPr>
            <w:tcW w:w="2508" w:type="dxa"/>
          </w:tcPr>
          <w:p w:rsidR="004707FF" w:rsidRPr="008B65CD" w:rsidRDefault="004707FF" w:rsidP="00C35F8F">
            <w:pPr>
              <w:pStyle w:val="Tabellenzeile"/>
            </w:pPr>
            <w:r w:rsidRPr="008B65CD">
              <w:t>Dollarzeichen</w:t>
            </w:r>
          </w:p>
        </w:tc>
      </w:tr>
      <w:tr w:rsidR="004707FF" w:rsidRPr="008B65CD" w:rsidTr="004707FF">
        <w:tc>
          <w:tcPr>
            <w:tcW w:w="817" w:type="dxa"/>
          </w:tcPr>
          <w:p w:rsidR="004707FF" w:rsidRPr="008B65CD" w:rsidRDefault="004707FF" w:rsidP="00282329">
            <w:pPr>
              <w:pStyle w:val="Tabellenzeile"/>
              <w:rPr>
                <w:rStyle w:val="Brailleschrift"/>
              </w:rPr>
            </w:pPr>
            <w:r w:rsidRPr="008B65CD">
              <w:rPr>
                <w:rStyle w:val="Brailleschrift"/>
              </w:rPr>
              <w:t>%</w:t>
            </w:r>
          </w:p>
        </w:tc>
        <w:tc>
          <w:tcPr>
            <w:tcW w:w="615" w:type="dxa"/>
          </w:tcPr>
          <w:p w:rsidR="004707FF" w:rsidRPr="008B65CD" w:rsidRDefault="004707FF" w:rsidP="00C35F8F">
            <w:pPr>
              <w:pStyle w:val="Tabellenzeile"/>
            </w:pPr>
            <w:r w:rsidRPr="008B65CD">
              <w:t>%</w:t>
            </w:r>
          </w:p>
        </w:tc>
        <w:tc>
          <w:tcPr>
            <w:tcW w:w="2508" w:type="dxa"/>
          </w:tcPr>
          <w:p w:rsidR="004707FF" w:rsidRPr="008B65CD" w:rsidRDefault="004707FF" w:rsidP="00C35F8F">
            <w:pPr>
              <w:pStyle w:val="Tabellenzeile"/>
            </w:pPr>
            <w:r w:rsidRPr="008B65CD">
              <w:t>Prozentzeichen</w:t>
            </w:r>
          </w:p>
        </w:tc>
      </w:tr>
      <w:tr w:rsidR="004707FF" w:rsidRPr="008B65CD" w:rsidTr="004707FF">
        <w:tc>
          <w:tcPr>
            <w:tcW w:w="817" w:type="dxa"/>
          </w:tcPr>
          <w:p w:rsidR="004707FF" w:rsidRPr="008B65CD" w:rsidRDefault="004707FF" w:rsidP="00282329">
            <w:pPr>
              <w:pStyle w:val="Tabellenzeile"/>
              <w:rPr>
                <w:rStyle w:val="Brailleschrift"/>
              </w:rPr>
            </w:pPr>
            <w:r w:rsidRPr="008B65CD">
              <w:rPr>
                <w:rStyle w:val="Brailleschrift"/>
              </w:rPr>
              <w:t>&amp;</w:t>
            </w:r>
          </w:p>
        </w:tc>
        <w:tc>
          <w:tcPr>
            <w:tcW w:w="615" w:type="dxa"/>
          </w:tcPr>
          <w:p w:rsidR="004707FF" w:rsidRPr="008B65CD" w:rsidRDefault="004707FF" w:rsidP="00C35F8F">
            <w:pPr>
              <w:pStyle w:val="Tabellenzeile"/>
            </w:pPr>
            <w:r w:rsidRPr="008B65CD">
              <w:t>&amp;</w:t>
            </w:r>
          </w:p>
        </w:tc>
        <w:tc>
          <w:tcPr>
            <w:tcW w:w="2508" w:type="dxa"/>
          </w:tcPr>
          <w:p w:rsidR="004707FF" w:rsidRPr="008B65CD" w:rsidRDefault="004707FF" w:rsidP="00C35F8F">
            <w:pPr>
              <w:pStyle w:val="Tabellenzeile"/>
            </w:pPr>
            <w:r w:rsidRPr="008B65CD">
              <w:t>Kaufmännisches Und</w:t>
            </w:r>
          </w:p>
        </w:tc>
      </w:tr>
      <w:tr w:rsidR="004707FF" w:rsidRPr="008B65CD" w:rsidTr="004707FF">
        <w:tc>
          <w:tcPr>
            <w:tcW w:w="817" w:type="dxa"/>
          </w:tcPr>
          <w:p w:rsidR="004707FF" w:rsidRPr="008B65CD" w:rsidRDefault="004707FF" w:rsidP="00282329">
            <w:pPr>
              <w:pStyle w:val="Tabellenzeile"/>
              <w:rPr>
                <w:rStyle w:val="Brailleschrift"/>
              </w:rPr>
            </w:pPr>
            <w:r w:rsidRPr="008B65CD">
              <w:rPr>
                <w:rStyle w:val="Brailleschrift"/>
              </w:rPr>
              <w:t>''</w:t>
            </w:r>
          </w:p>
        </w:tc>
        <w:tc>
          <w:tcPr>
            <w:tcW w:w="615" w:type="dxa"/>
          </w:tcPr>
          <w:p w:rsidR="004707FF" w:rsidRPr="008B65CD" w:rsidRDefault="004707FF" w:rsidP="00C35F8F">
            <w:pPr>
              <w:pStyle w:val="Tabellenzeile"/>
            </w:pPr>
            <w:r w:rsidRPr="008B65CD">
              <w:t>'</w:t>
            </w:r>
          </w:p>
        </w:tc>
        <w:tc>
          <w:tcPr>
            <w:tcW w:w="2508" w:type="dxa"/>
          </w:tcPr>
          <w:p w:rsidR="004707FF" w:rsidRPr="008B65CD" w:rsidRDefault="004707FF" w:rsidP="00C35F8F">
            <w:pPr>
              <w:pStyle w:val="Tabellenzeile"/>
            </w:pPr>
            <w:r w:rsidRPr="008B65CD">
              <w:t>Apostroph</w:t>
            </w:r>
          </w:p>
        </w:tc>
      </w:tr>
      <w:tr w:rsidR="004707FF" w:rsidRPr="008B65CD" w:rsidTr="004707FF">
        <w:tc>
          <w:tcPr>
            <w:tcW w:w="817" w:type="dxa"/>
          </w:tcPr>
          <w:p w:rsidR="004707FF" w:rsidRPr="008B65CD" w:rsidRDefault="004707FF" w:rsidP="00282329">
            <w:pPr>
              <w:pStyle w:val="Tabellenzeile"/>
              <w:rPr>
                <w:rStyle w:val="Brailleschrift"/>
              </w:rPr>
            </w:pPr>
            <w:r w:rsidRPr="008B65CD">
              <w:rPr>
                <w:rStyle w:val="Brailleschrift"/>
              </w:rPr>
              <w:t>(</w:t>
            </w:r>
          </w:p>
        </w:tc>
        <w:tc>
          <w:tcPr>
            <w:tcW w:w="615" w:type="dxa"/>
          </w:tcPr>
          <w:p w:rsidR="004707FF" w:rsidRPr="008B65CD" w:rsidRDefault="004707FF" w:rsidP="00C35F8F">
            <w:pPr>
              <w:pStyle w:val="Tabellenzeile"/>
            </w:pPr>
            <w:r w:rsidRPr="008B65CD">
              <w:t>(</w:t>
            </w:r>
          </w:p>
        </w:tc>
        <w:tc>
          <w:tcPr>
            <w:tcW w:w="2508" w:type="dxa"/>
          </w:tcPr>
          <w:p w:rsidR="004707FF" w:rsidRPr="008B65CD" w:rsidRDefault="004707FF" w:rsidP="00C35F8F">
            <w:pPr>
              <w:pStyle w:val="Tabellenzeile"/>
            </w:pPr>
            <w:r w:rsidRPr="008B65CD">
              <w:t>Runde Klammer auf</w:t>
            </w:r>
          </w:p>
        </w:tc>
      </w:tr>
      <w:tr w:rsidR="004707FF" w:rsidRPr="008B65CD" w:rsidTr="004707FF">
        <w:tc>
          <w:tcPr>
            <w:tcW w:w="817" w:type="dxa"/>
          </w:tcPr>
          <w:p w:rsidR="004707FF" w:rsidRPr="008B65CD" w:rsidRDefault="004707FF" w:rsidP="00282329">
            <w:pPr>
              <w:pStyle w:val="Tabellenzeile"/>
              <w:rPr>
                <w:rStyle w:val="Brailleschrift"/>
              </w:rPr>
            </w:pPr>
            <w:r w:rsidRPr="008B65CD">
              <w:rPr>
                <w:rStyle w:val="Brailleschrift"/>
              </w:rPr>
              <w:t>)</w:t>
            </w:r>
          </w:p>
        </w:tc>
        <w:tc>
          <w:tcPr>
            <w:tcW w:w="615" w:type="dxa"/>
          </w:tcPr>
          <w:p w:rsidR="004707FF" w:rsidRPr="008B65CD" w:rsidRDefault="004707FF" w:rsidP="00C35F8F">
            <w:pPr>
              <w:pStyle w:val="Tabellenzeile"/>
            </w:pPr>
            <w:r w:rsidRPr="008B65CD">
              <w:t>)</w:t>
            </w:r>
          </w:p>
        </w:tc>
        <w:tc>
          <w:tcPr>
            <w:tcW w:w="2508" w:type="dxa"/>
          </w:tcPr>
          <w:p w:rsidR="004707FF" w:rsidRPr="008B65CD" w:rsidRDefault="004707FF" w:rsidP="00C35F8F">
            <w:pPr>
              <w:pStyle w:val="Tabellenzeile"/>
            </w:pPr>
            <w:r w:rsidRPr="008B65CD">
              <w:t>Runde Klammer zu</w:t>
            </w:r>
          </w:p>
        </w:tc>
      </w:tr>
      <w:tr w:rsidR="004707FF" w:rsidRPr="008B65CD" w:rsidTr="004707FF">
        <w:tc>
          <w:tcPr>
            <w:tcW w:w="817" w:type="dxa"/>
          </w:tcPr>
          <w:p w:rsidR="004707FF" w:rsidRPr="008B65CD" w:rsidRDefault="004707FF" w:rsidP="00282329">
            <w:pPr>
              <w:pStyle w:val="Tabellenzeile"/>
              <w:rPr>
                <w:rStyle w:val="Brailleschrift"/>
              </w:rPr>
            </w:pPr>
            <w:r w:rsidRPr="008B65CD">
              <w:rPr>
                <w:rStyle w:val="Brailleschrift"/>
              </w:rPr>
              <w:t>*</w:t>
            </w:r>
          </w:p>
        </w:tc>
        <w:tc>
          <w:tcPr>
            <w:tcW w:w="615" w:type="dxa"/>
          </w:tcPr>
          <w:p w:rsidR="004707FF" w:rsidRPr="008B65CD" w:rsidRDefault="004707FF" w:rsidP="00C35F8F">
            <w:pPr>
              <w:pStyle w:val="Tabellenzeile"/>
            </w:pPr>
            <w:r w:rsidRPr="008B65CD">
              <w:t>*</w:t>
            </w:r>
          </w:p>
        </w:tc>
        <w:tc>
          <w:tcPr>
            <w:tcW w:w="2508" w:type="dxa"/>
          </w:tcPr>
          <w:p w:rsidR="004707FF" w:rsidRPr="008B65CD" w:rsidRDefault="004707FF" w:rsidP="00C35F8F">
            <w:pPr>
              <w:pStyle w:val="Tabellenzeile"/>
            </w:pPr>
            <w:r w:rsidRPr="008B65CD">
              <w:t>Sternchen</w:t>
            </w:r>
          </w:p>
        </w:tc>
      </w:tr>
      <w:tr w:rsidR="004707FF" w:rsidRPr="008B65CD" w:rsidTr="004707FF">
        <w:tc>
          <w:tcPr>
            <w:tcW w:w="817" w:type="dxa"/>
          </w:tcPr>
          <w:p w:rsidR="004707FF" w:rsidRPr="008B65CD" w:rsidRDefault="004707FF" w:rsidP="00282329">
            <w:pPr>
              <w:pStyle w:val="Tabellenzeile"/>
              <w:rPr>
                <w:rStyle w:val="Brailleschrift"/>
              </w:rPr>
            </w:pPr>
            <w:r w:rsidRPr="008B65CD">
              <w:rPr>
                <w:rStyle w:val="Brailleschrift"/>
              </w:rPr>
              <w:t>+</w:t>
            </w:r>
          </w:p>
        </w:tc>
        <w:tc>
          <w:tcPr>
            <w:tcW w:w="615" w:type="dxa"/>
          </w:tcPr>
          <w:p w:rsidR="004707FF" w:rsidRPr="008B65CD" w:rsidRDefault="004707FF" w:rsidP="00C35F8F">
            <w:pPr>
              <w:pStyle w:val="Tabellenzeile"/>
            </w:pPr>
            <w:r w:rsidRPr="008B65CD">
              <w:t>+</w:t>
            </w:r>
          </w:p>
        </w:tc>
        <w:tc>
          <w:tcPr>
            <w:tcW w:w="2508" w:type="dxa"/>
          </w:tcPr>
          <w:p w:rsidR="004707FF" w:rsidRPr="008B65CD" w:rsidRDefault="004707FF" w:rsidP="00C35F8F">
            <w:pPr>
              <w:pStyle w:val="Tabellenzeile"/>
            </w:pPr>
            <w:r w:rsidRPr="008B65CD">
              <w:t>Pluszeichen</w:t>
            </w:r>
          </w:p>
        </w:tc>
      </w:tr>
      <w:tr w:rsidR="004707FF" w:rsidRPr="008B65CD" w:rsidTr="004707FF">
        <w:tc>
          <w:tcPr>
            <w:tcW w:w="817" w:type="dxa"/>
          </w:tcPr>
          <w:p w:rsidR="004707FF" w:rsidRPr="008B65CD" w:rsidRDefault="004707FF" w:rsidP="00282329">
            <w:pPr>
              <w:pStyle w:val="Tabellenzeile"/>
              <w:rPr>
                <w:rStyle w:val="Brailleschrift"/>
              </w:rPr>
            </w:pPr>
            <w:r w:rsidRPr="008B65CD">
              <w:rPr>
                <w:rStyle w:val="Brailleschrift"/>
              </w:rPr>
              <w:t>,</w:t>
            </w:r>
          </w:p>
        </w:tc>
        <w:tc>
          <w:tcPr>
            <w:tcW w:w="615" w:type="dxa"/>
          </w:tcPr>
          <w:p w:rsidR="004707FF" w:rsidRPr="008B65CD" w:rsidRDefault="004707FF" w:rsidP="00C35F8F">
            <w:pPr>
              <w:pStyle w:val="Tabellenzeile"/>
            </w:pPr>
            <w:r w:rsidRPr="008B65CD">
              <w:t>,</w:t>
            </w:r>
          </w:p>
        </w:tc>
        <w:tc>
          <w:tcPr>
            <w:tcW w:w="2508" w:type="dxa"/>
          </w:tcPr>
          <w:p w:rsidR="004707FF" w:rsidRPr="008B65CD" w:rsidRDefault="004707FF" w:rsidP="00C35F8F">
            <w:pPr>
              <w:pStyle w:val="Tabellenzeile"/>
            </w:pPr>
            <w:r w:rsidRPr="008B65CD">
              <w:t>Komma</w:t>
            </w:r>
          </w:p>
        </w:tc>
      </w:tr>
      <w:tr w:rsidR="004707FF" w:rsidRPr="008B65CD" w:rsidTr="004707FF">
        <w:tc>
          <w:tcPr>
            <w:tcW w:w="817" w:type="dxa"/>
          </w:tcPr>
          <w:p w:rsidR="004707FF" w:rsidRPr="008B65CD" w:rsidRDefault="004707FF" w:rsidP="00282329">
            <w:pPr>
              <w:pStyle w:val="Tabellenzeile"/>
              <w:rPr>
                <w:rStyle w:val="Brailleschrift"/>
              </w:rPr>
            </w:pPr>
            <w:r w:rsidRPr="008B65CD">
              <w:rPr>
                <w:rStyle w:val="Brailleschrift"/>
              </w:rPr>
              <w:t>-</w:t>
            </w:r>
          </w:p>
        </w:tc>
        <w:tc>
          <w:tcPr>
            <w:tcW w:w="615" w:type="dxa"/>
          </w:tcPr>
          <w:p w:rsidR="004707FF" w:rsidRPr="008B65CD" w:rsidRDefault="004707FF" w:rsidP="00C35F8F">
            <w:pPr>
              <w:pStyle w:val="Tabellenzeile"/>
            </w:pPr>
            <w:r w:rsidRPr="008B65CD">
              <w:t>‒</w:t>
            </w:r>
          </w:p>
        </w:tc>
        <w:tc>
          <w:tcPr>
            <w:tcW w:w="2508" w:type="dxa"/>
          </w:tcPr>
          <w:p w:rsidR="004707FF" w:rsidRPr="008B65CD" w:rsidRDefault="004707FF" w:rsidP="00C35F8F">
            <w:pPr>
              <w:pStyle w:val="Tabellenzeile"/>
            </w:pPr>
            <w:r w:rsidRPr="008B65CD">
              <w:t>Waagerechter Strich</w:t>
            </w:r>
          </w:p>
        </w:tc>
      </w:tr>
      <w:tr w:rsidR="004707FF" w:rsidRPr="008B65CD" w:rsidTr="004707FF">
        <w:tc>
          <w:tcPr>
            <w:tcW w:w="817" w:type="dxa"/>
          </w:tcPr>
          <w:p w:rsidR="004707FF" w:rsidRPr="008B65CD" w:rsidRDefault="004707FF" w:rsidP="00282329">
            <w:pPr>
              <w:pStyle w:val="Tabellenzeile"/>
              <w:rPr>
                <w:rStyle w:val="Brailleschrift"/>
              </w:rPr>
            </w:pPr>
            <w:r w:rsidRPr="008B65CD">
              <w:rPr>
                <w:rStyle w:val="Brailleschrift"/>
              </w:rPr>
              <w:t>.</w:t>
            </w:r>
          </w:p>
        </w:tc>
        <w:tc>
          <w:tcPr>
            <w:tcW w:w="615" w:type="dxa"/>
          </w:tcPr>
          <w:p w:rsidR="004707FF" w:rsidRPr="008B65CD" w:rsidRDefault="004707FF" w:rsidP="00C35F8F">
            <w:pPr>
              <w:pStyle w:val="Tabellenzeile"/>
            </w:pPr>
            <w:r w:rsidRPr="008B65CD">
              <w:t>.</w:t>
            </w:r>
          </w:p>
        </w:tc>
        <w:tc>
          <w:tcPr>
            <w:tcW w:w="2508" w:type="dxa"/>
          </w:tcPr>
          <w:p w:rsidR="004707FF" w:rsidRPr="008B65CD" w:rsidRDefault="004707FF" w:rsidP="00C35F8F">
            <w:pPr>
              <w:pStyle w:val="Tabellenzeile"/>
            </w:pPr>
            <w:r w:rsidRPr="008B65CD">
              <w:t>Punkt</w:t>
            </w:r>
          </w:p>
        </w:tc>
      </w:tr>
      <w:tr w:rsidR="004707FF" w:rsidRPr="008B65CD" w:rsidTr="004707FF">
        <w:tc>
          <w:tcPr>
            <w:tcW w:w="817" w:type="dxa"/>
          </w:tcPr>
          <w:p w:rsidR="004707FF" w:rsidRPr="008B65CD" w:rsidRDefault="004707FF" w:rsidP="00282329">
            <w:pPr>
              <w:pStyle w:val="Tabellenzeile"/>
              <w:rPr>
                <w:rStyle w:val="Brailleschrift"/>
              </w:rPr>
            </w:pPr>
            <w:r w:rsidRPr="008B65CD">
              <w:rPr>
                <w:rStyle w:val="Brailleschrift"/>
              </w:rPr>
              <w:t>/</w:t>
            </w:r>
          </w:p>
        </w:tc>
        <w:tc>
          <w:tcPr>
            <w:tcW w:w="615" w:type="dxa"/>
          </w:tcPr>
          <w:p w:rsidR="004707FF" w:rsidRPr="008B65CD" w:rsidRDefault="004707FF" w:rsidP="00C35F8F">
            <w:pPr>
              <w:pStyle w:val="Tabellenzeile"/>
            </w:pPr>
            <w:r w:rsidRPr="008B65CD">
              <w:t>/</w:t>
            </w:r>
          </w:p>
        </w:tc>
        <w:tc>
          <w:tcPr>
            <w:tcW w:w="2508" w:type="dxa"/>
          </w:tcPr>
          <w:p w:rsidR="004707FF" w:rsidRPr="008B65CD" w:rsidRDefault="004707FF" w:rsidP="00C35F8F">
            <w:pPr>
              <w:pStyle w:val="Tabellenzeile"/>
            </w:pPr>
            <w:r w:rsidRPr="008B65CD">
              <w:t>Schrägstrich</w:t>
            </w:r>
          </w:p>
        </w:tc>
      </w:tr>
      <w:tr w:rsidR="004707FF" w:rsidRPr="008B65CD" w:rsidTr="004707FF">
        <w:tc>
          <w:tcPr>
            <w:tcW w:w="817" w:type="dxa"/>
          </w:tcPr>
          <w:p w:rsidR="004707FF" w:rsidRPr="008B65CD" w:rsidRDefault="004707FF" w:rsidP="00282329">
            <w:pPr>
              <w:pStyle w:val="Tabellenzeile"/>
              <w:rPr>
                <w:rStyle w:val="Brailleschrift"/>
              </w:rPr>
            </w:pPr>
            <w:r w:rsidRPr="008B65CD">
              <w:rPr>
                <w:rStyle w:val="Brailleschrift"/>
              </w:rPr>
              <w:t>0</w:t>
            </w:r>
          </w:p>
        </w:tc>
        <w:tc>
          <w:tcPr>
            <w:tcW w:w="615" w:type="dxa"/>
          </w:tcPr>
          <w:p w:rsidR="004707FF" w:rsidRPr="008B65CD" w:rsidRDefault="004707FF" w:rsidP="00C35F8F">
            <w:pPr>
              <w:pStyle w:val="Tabellenzeile"/>
            </w:pPr>
            <w:r w:rsidRPr="008B65CD">
              <w:t>0</w:t>
            </w:r>
          </w:p>
        </w:tc>
        <w:tc>
          <w:tcPr>
            <w:tcW w:w="2508" w:type="dxa"/>
          </w:tcPr>
          <w:p w:rsidR="004707FF" w:rsidRPr="008B65CD" w:rsidRDefault="004707FF" w:rsidP="00C35F8F">
            <w:pPr>
              <w:pStyle w:val="Tabellenzeile"/>
            </w:pPr>
            <w:r w:rsidRPr="008B65CD">
              <w:t>Null</w:t>
            </w:r>
          </w:p>
        </w:tc>
      </w:tr>
      <w:tr w:rsidR="004707FF" w:rsidRPr="008B65CD" w:rsidTr="004707FF">
        <w:tc>
          <w:tcPr>
            <w:tcW w:w="817" w:type="dxa"/>
          </w:tcPr>
          <w:p w:rsidR="004707FF" w:rsidRPr="008B65CD" w:rsidRDefault="004707FF" w:rsidP="00282329">
            <w:pPr>
              <w:pStyle w:val="Tabellenzeile"/>
              <w:rPr>
                <w:rStyle w:val="Brailleschrift"/>
              </w:rPr>
            </w:pPr>
            <w:r w:rsidRPr="008B65CD">
              <w:rPr>
                <w:rStyle w:val="Brailleschrift"/>
              </w:rPr>
              <w:t>1</w:t>
            </w:r>
          </w:p>
        </w:tc>
        <w:tc>
          <w:tcPr>
            <w:tcW w:w="615" w:type="dxa"/>
          </w:tcPr>
          <w:p w:rsidR="004707FF" w:rsidRPr="008B65CD" w:rsidRDefault="004707FF" w:rsidP="00C35F8F">
            <w:pPr>
              <w:pStyle w:val="Tabellenzeile"/>
            </w:pPr>
            <w:r w:rsidRPr="008B65CD">
              <w:t>1</w:t>
            </w:r>
          </w:p>
        </w:tc>
        <w:tc>
          <w:tcPr>
            <w:tcW w:w="2508" w:type="dxa"/>
          </w:tcPr>
          <w:p w:rsidR="004707FF" w:rsidRPr="008B65CD" w:rsidRDefault="004707FF" w:rsidP="00C35F8F">
            <w:pPr>
              <w:pStyle w:val="Tabellenzeile"/>
            </w:pPr>
            <w:r w:rsidRPr="008B65CD">
              <w:t>Eins</w:t>
            </w:r>
          </w:p>
        </w:tc>
      </w:tr>
      <w:tr w:rsidR="004707FF" w:rsidRPr="008B65CD" w:rsidTr="004707FF">
        <w:tc>
          <w:tcPr>
            <w:tcW w:w="817" w:type="dxa"/>
          </w:tcPr>
          <w:p w:rsidR="004707FF" w:rsidRPr="008B65CD" w:rsidRDefault="004707FF" w:rsidP="00282329">
            <w:pPr>
              <w:pStyle w:val="Tabellenzeile"/>
              <w:rPr>
                <w:rStyle w:val="Brailleschrift"/>
              </w:rPr>
            </w:pPr>
            <w:r w:rsidRPr="008B65CD">
              <w:rPr>
                <w:rStyle w:val="Brailleschrift"/>
              </w:rPr>
              <w:t>2</w:t>
            </w:r>
          </w:p>
        </w:tc>
        <w:tc>
          <w:tcPr>
            <w:tcW w:w="615" w:type="dxa"/>
          </w:tcPr>
          <w:p w:rsidR="004707FF" w:rsidRPr="008B65CD" w:rsidRDefault="004707FF" w:rsidP="00C35F8F">
            <w:pPr>
              <w:pStyle w:val="Tabellenzeile"/>
            </w:pPr>
            <w:r w:rsidRPr="008B65CD">
              <w:t>2</w:t>
            </w:r>
          </w:p>
        </w:tc>
        <w:tc>
          <w:tcPr>
            <w:tcW w:w="2508" w:type="dxa"/>
          </w:tcPr>
          <w:p w:rsidR="004707FF" w:rsidRPr="008B65CD" w:rsidRDefault="004707FF" w:rsidP="00C35F8F">
            <w:pPr>
              <w:pStyle w:val="Tabellenzeile"/>
            </w:pPr>
            <w:r w:rsidRPr="008B65CD">
              <w:t>Zwei</w:t>
            </w:r>
          </w:p>
        </w:tc>
      </w:tr>
      <w:tr w:rsidR="004707FF" w:rsidRPr="008B65CD" w:rsidTr="004707FF">
        <w:tc>
          <w:tcPr>
            <w:tcW w:w="817" w:type="dxa"/>
          </w:tcPr>
          <w:p w:rsidR="004707FF" w:rsidRPr="008B65CD" w:rsidRDefault="004707FF" w:rsidP="00282329">
            <w:pPr>
              <w:pStyle w:val="Tabellenzeile"/>
              <w:rPr>
                <w:rStyle w:val="Brailleschrift"/>
              </w:rPr>
            </w:pPr>
            <w:r w:rsidRPr="008B65CD">
              <w:rPr>
                <w:rStyle w:val="Brailleschrift"/>
              </w:rPr>
              <w:t>3</w:t>
            </w:r>
          </w:p>
        </w:tc>
        <w:tc>
          <w:tcPr>
            <w:tcW w:w="615" w:type="dxa"/>
          </w:tcPr>
          <w:p w:rsidR="004707FF" w:rsidRPr="008B65CD" w:rsidRDefault="004707FF" w:rsidP="00C35F8F">
            <w:pPr>
              <w:pStyle w:val="Tabellenzeile"/>
            </w:pPr>
            <w:r w:rsidRPr="008B65CD">
              <w:t>3</w:t>
            </w:r>
          </w:p>
        </w:tc>
        <w:tc>
          <w:tcPr>
            <w:tcW w:w="2508" w:type="dxa"/>
          </w:tcPr>
          <w:p w:rsidR="004707FF" w:rsidRPr="008B65CD" w:rsidRDefault="004707FF" w:rsidP="00C35F8F">
            <w:pPr>
              <w:pStyle w:val="Tabellenzeile"/>
            </w:pPr>
            <w:r w:rsidRPr="008B65CD">
              <w:t>Drei</w:t>
            </w:r>
          </w:p>
        </w:tc>
      </w:tr>
      <w:tr w:rsidR="004707FF" w:rsidRPr="008B65CD" w:rsidTr="004707FF">
        <w:tc>
          <w:tcPr>
            <w:tcW w:w="817" w:type="dxa"/>
          </w:tcPr>
          <w:p w:rsidR="004707FF" w:rsidRPr="008B65CD" w:rsidRDefault="004707FF" w:rsidP="00282329">
            <w:pPr>
              <w:pStyle w:val="Tabellenzeile"/>
              <w:rPr>
                <w:rStyle w:val="Brailleschrift"/>
              </w:rPr>
            </w:pPr>
            <w:r w:rsidRPr="008B65CD">
              <w:rPr>
                <w:rStyle w:val="Brailleschrift"/>
              </w:rPr>
              <w:t>4</w:t>
            </w:r>
          </w:p>
        </w:tc>
        <w:tc>
          <w:tcPr>
            <w:tcW w:w="615" w:type="dxa"/>
          </w:tcPr>
          <w:p w:rsidR="004707FF" w:rsidRPr="008B65CD" w:rsidRDefault="004707FF" w:rsidP="00C35F8F">
            <w:pPr>
              <w:pStyle w:val="Tabellenzeile"/>
            </w:pPr>
            <w:r w:rsidRPr="008B65CD">
              <w:t>4</w:t>
            </w:r>
          </w:p>
        </w:tc>
        <w:tc>
          <w:tcPr>
            <w:tcW w:w="2508" w:type="dxa"/>
          </w:tcPr>
          <w:p w:rsidR="004707FF" w:rsidRPr="008B65CD" w:rsidRDefault="004707FF" w:rsidP="00C35F8F">
            <w:pPr>
              <w:pStyle w:val="Tabellenzeile"/>
            </w:pPr>
            <w:r w:rsidRPr="008B65CD">
              <w:t>Vier</w:t>
            </w:r>
          </w:p>
        </w:tc>
      </w:tr>
      <w:tr w:rsidR="004707FF" w:rsidRPr="008B65CD" w:rsidTr="004707FF">
        <w:tc>
          <w:tcPr>
            <w:tcW w:w="817" w:type="dxa"/>
          </w:tcPr>
          <w:p w:rsidR="004707FF" w:rsidRPr="008B65CD" w:rsidRDefault="004707FF" w:rsidP="00282329">
            <w:pPr>
              <w:pStyle w:val="Tabellenzeile"/>
              <w:rPr>
                <w:rStyle w:val="Brailleschrift"/>
              </w:rPr>
            </w:pPr>
            <w:r w:rsidRPr="008B65CD">
              <w:rPr>
                <w:rStyle w:val="Brailleschrift"/>
              </w:rPr>
              <w:t>5</w:t>
            </w:r>
          </w:p>
        </w:tc>
        <w:tc>
          <w:tcPr>
            <w:tcW w:w="615" w:type="dxa"/>
          </w:tcPr>
          <w:p w:rsidR="004707FF" w:rsidRPr="008B65CD" w:rsidRDefault="004707FF" w:rsidP="00C35F8F">
            <w:pPr>
              <w:pStyle w:val="Tabellenzeile"/>
            </w:pPr>
            <w:r w:rsidRPr="008B65CD">
              <w:t>5</w:t>
            </w:r>
          </w:p>
        </w:tc>
        <w:tc>
          <w:tcPr>
            <w:tcW w:w="2508" w:type="dxa"/>
          </w:tcPr>
          <w:p w:rsidR="004707FF" w:rsidRPr="008B65CD" w:rsidRDefault="004707FF" w:rsidP="00C35F8F">
            <w:pPr>
              <w:pStyle w:val="Tabellenzeile"/>
            </w:pPr>
            <w:r w:rsidRPr="008B65CD">
              <w:t>Fünf</w:t>
            </w:r>
          </w:p>
        </w:tc>
      </w:tr>
      <w:tr w:rsidR="004707FF" w:rsidRPr="008B65CD" w:rsidTr="004707FF">
        <w:tc>
          <w:tcPr>
            <w:tcW w:w="817" w:type="dxa"/>
          </w:tcPr>
          <w:p w:rsidR="004707FF" w:rsidRPr="008B65CD" w:rsidRDefault="004707FF" w:rsidP="00282329">
            <w:pPr>
              <w:pStyle w:val="Tabellenzeile"/>
              <w:rPr>
                <w:rStyle w:val="Brailleschrift"/>
              </w:rPr>
            </w:pPr>
            <w:r w:rsidRPr="008B65CD">
              <w:rPr>
                <w:rStyle w:val="Brailleschrift"/>
              </w:rPr>
              <w:t>6</w:t>
            </w:r>
          </w:p>
        </w:tc>
        <w:tc>
          <w:tcPr>
            <w:tcW w:w="615" w:type="dxa"/>
          </w:tcPr>
          <w:p w:rsidR="004707FF" w:rsidRPr="008B65CD" w:rsidRDefault="004707FF" w:rsidP="00C35F8F">
            <w:pPr>
              <w:pStyle w:val="Tabellenzeile"/>
            </w:pPr>
            <w:r w:rsidRPr="008B65CD">
              <w:t>6</w:t>
            </w:r>
          </w:p>
        </w:tc>
        <w:tc>
          <w:tcPr>
            <w:tcW w:w="2508" w:type="dxa"/>
          </w:tcPr>
          <w:p w:rsidR="004707FF" w:rsidRPr="008B65CD" w:rsidRDefault="004707FF" w:rsidP="00C35F8F">
            <w:pPr>
              <w:pStyle w:val="Tabellenzeile"/>
            </w:pPr>
            <w:r w:rsidRPr="008B65CD">
              <w:t>Sechs</w:t>
            </w:r>
          </w:p>
        </w:tc>
      </w:tr>
      <w:tr w:rsidR="004707FF" w:rsidRPr="008B65CD" w:rsidTr="004707FF">
        <w:tc>
          <w:tcPr>
            <w:tcW w:w="817" w:type="dxa"/>
          </w:tcPr>
          <w:p w:rsidR="004707FF" w:rsidRPr="008B65CD" w:rsidRDefault="004707FF" w:rsidP="00282329">
            <w:pPr>
              <w:pStyle w:val="Tabellenzeile"/>
              <w:rPr>
                <w:rStyle w:val="Brailleschrift"/>
              </w:rPr>
            </w:pPr>
            <w:r w:rsidRPr="008B65CD">
              <w:rPr>
                <w:rStyle w:val="Brailleschrift"/>
              </w:rPr>
              <w:t>7</w:t>
            </w:r>
          </w:p>
        </w:tc>
        <w:tc>
          <w:tcPr>
            <w:tcW w:w="615" w:type="dxa"/>
          </w:tcPr>
          <w:p w:rsidR="004707FF" w:rsidRPr="008B65CD" w:rsidRDefault="004707FF" w:rsidP="00C35F8F">
            <w:pPr>
              <w:pStyle w:val="Tabellenzeile"/>
            </w:pPr>
            <w:r w:rsidRPr="008B65CD">
              <w:t>7</w:t>
            </w:r>
          </w:p>
        </w:tc>
        <w:tc>
          <w:tcPr>
            <w:tcW w:w="2508" w:type="dxa"/>
          </w:tcPr>
          <w:p w:rsidR="004707FF" w:rsidRPr="008B65CD" w:rsidRDefault="004707FF" w:rsidP="00C35F8F">
            <w:pPr>
              <w:pStyle w:val="Tabellenzeile"/>
            </w:pPr>
            <w:r w:rsidRPr="008B65CD">
              <w:t>Sieben</w:t>
            </w:r>
          </w:p>
        </w:tc>
      </w:tr>
      <w:tr w:rsidR="004707FF" w:rsidRPr="008B65CD" w:rsidTr="004707FF">
        <w:tc>
          <w:tcPr>
            <w:tcW w:w="817" w:type="dxa"/>
          </w:tcPr>
          <w:p w:rsidR="004707FF" w:rsidRPr="008B65CD" w:rsidRDefault="004707FF" w:rsidP="00282329">
            <w:pPr>
              <w:pStyle w:val="Tabellenzeile"/>
              <w:rPr>
                <w:rStyle w:val="Brailleschrift"/>
              </w:rPr>
            </w:pPr>
            <w:r w:rsidRPr="008B65CD">
              <w:rPr>
                <w:rStyle w:val="Brailleschrift"/>
              </w:rPr>
              <w:t>8</w:t>
            </w:r>
          </w:p>
        </w:tc>
        <w:tc>
          <w:tcPr>
            <w:tcW w:w="615" w:type="dxa"/>
          </w:tcPr>
          <w:p w:rsidR="004707FF" w:rsidRPr="008B65CD" w:rsidRDefault="004707FF" w:rsidP="00C35F8F">
            <w:pPr>
              <w:pStyle w:val="Tabellenzeile"/>
            </w:pPr>
            <w:r w:rsidRPr="008B65CD">
              <w:t>8</w:t>
            </w:r>
          </w:p>
        </w:tc>
        <w:tc>
          <w:tcPr>
            <w:tcW w:w="2508" w:type="dxa"/>
          </w:tcPr>
          <w:p w:rsidR="004707FF" w:rsidRPr="008B65CD" w:rsidRDefault="004707FF" w:rsidP="00C35F8F">
            <w:pPr>
              <w:pStyle w:val="Tabellenzeile"/>
            </w:pPr>
            <w:r w:rsidRPr="008B65CD">
              <w:t>Acht</w:t>
            </w:r>
          </w:p>
        </w:tc>
      </w:tr>
      <w:tr w:rsidR="004707FF" w:rsidRPr="008B65CD" w:rsidTr="004707FF">
        <w:tc>
          <w:tcPr>
            <w:tcW w:w="817" w:type="dxa"/>
          </w:tcPr>
          <w:p w:rsidR="004707FF" w:rsidRPr="008B65CD" w:rsidRDefault="004707FF" w:rsidP="00282329">
            <w:pPr>
              <w:pStyle w:val="Tabellenzeile"/>
              <w:rPr>
                <w:rStyle w:val="Brailleschrift"/>
              </w:rPr>
            </w:pPr>
            <w:r w:rsidRPr="008B65CD">
              <w:rPr>
                <w:rStyle w:val="Brailleschrift"/>
              </w:rPr>
              <w:t>9</w:t>
            </w:r>
          </w:p>
        </w:tc>
        <w:tc>
          <w:tcPr>
            <w:tcW w:w="615" w:type="dxa"/>
          </w:tcPr>
          <w:p w:rsidR="004707FF" w:rsidRPr="008B65CD" w:rsidRDefault="004707FF" w:rsidP="00C35F8F">
            <w:pPr>
              <w:pStyle w:val="Tabellenzeile"/>
            </w:pPr>
            <w:r w:rsidRPr="008B65CD">
              <w:t>9</w:t>
            </w:r>
          </w:p>
        </w:tc>
        <w:tc>
          <w:tcPr>
            <w:tcW w:w="2508" w:type="dxa"/>
          </w:tcPr>
          <w:p w:rsidR="004707FF" w:rsidRPr="008B65CD" w:rsidRDefault="004707FF" w:rsidP="00C35F8F">
            <w:pPr>
              <w:pStyle w:val="Tabellenzeile"/>
            </w:pPr>
            <w:r w:rsidRPr="008B65CD">
              <w:t>Neun</w:t>
            </w:r>
          </w:p>
        </w:tc>
      </w:tr>
      <w:tr w:rsidR="004707FF" w:rsidRPr="008B65CD" w:rsidTr="004707FF">
        <w:tc>
          <w:tcPr>
            <w:tcW w:w="817" w:type="dxa"/>
          </w:tcPr>
          <w:p w:rsidR="004707FF" w:rsidRPr="008B65CD" w:rsidRDefault="004707FF" w:rsidP="00282329">
            <w:pPr>
              <w:pStyle w:val="Tabellenzeile"/>
              <w:rPr>
                <w:rStyle w:val="Brailleschrift"/>
              </w:rPr>
            </w:pPr>
            <w:r w:rsidRPr="008B65CD">
              <w:rPr>
                <w:rStyle w:val="Brailleschrift"/>
              </w:rPr>
              <w:t>:</w:t>
            </w:r>
          </w:p>
        </w:tc>
        <w:tc>
          <w:tcPr>
            <w:tcW w:w="615" w:type="dxa"/>
          </w:tcPr>
          <w:p w:rsidR="004707FF" w:rsidRPr="008B65CD" w:rsidRDefault="004707FF" w:rsidP="00C35F8F">
            <w:pPr>
              <w:pStyle w:val="Tabellenzeile"/>
            </w:pPr>
            <w:r w:rsidRPr="008B65CD">
              <w:t>:</w:t>
            </w:r>
          </w:p>
        </w:tc>
        <w:tc>
          <w:tcPr>
            <w:tcW w:w="2508" w:type="dxa"/>
          </w:tcPr>
          <w:p w:rsidR="004707FF" w:rsidRPr="008B65CD" w:rsidRDefault="004707FF" w:rsidP="00C35F8F">
            <w:pPr>
              <w:pStyle w:val="Tabellenzeile"/>
            </w:pPr>
            <w:r w:rsidRPr="008B65CD">
              <w:t>Doppelpunkt</w:t>
            </w:r>
          </w:p>
        </w:tc>
      </w:tr>
      <w:tr w:rsidR="004707FF" w:rsidRPr="008B65CD" w:rsidTr="004707FF">
        <w:tc>
          <w:tcPr>
            <w:tcW w:w="817" w:type="dxa"/>
          </w:tcPr>
          <w:p w:rsidR="004707FF" w:rsidRPr="008B65CD" w:rsidRDefault="004707FF" w:rsidP="00282329">
            <w:pPr>
              <w:pStyle w:val="Tabellenzeile"/>
              <w:rPr>
                <w:rStyle w:val="Brailleschrift"/>
              </w:rPr>
            </w:pPr>
            <w:r w:rsidRPr="008B65CD">
              <w:rPr>
                <w:rStyle w:val="Brailleschrift"/>
              </w:rPr>
              <w:t>;</w:t>
            </w:r>
          </w:p>
        </w:tc>
        <w:tc>
          <w:tcPr>
            <w:tcW w:w="615" w:type="dxa"/>
          </w:tcPr>
          <w:p w:rsidR="004707FF" w:rsidRPr="008B65CD" w:rsidRDefault="004707FF" w:rsidP="00C35F8F">
            <w:pPr>
              <w:pStyle w:val="Tabellenzeile"/>
            </w:pPr>
            <w:r w:rsidRPr="008B65CD">
              <w:t>;</w:t>
            </w:r>
          </w:p>
        </w:tc>
        <w:tc>
          <w:tcPr>
            <w:tcW w:w="2508" w:type="dxa"/>
          </w:tcPr>
          <w:p w:rsidR="004707FF" w:rsidRPr="008B65CD" w:rsidRDefault="004707FF" w:rsidP="00C35F8F">
            <w:pPr>
              <w:pStyle w:val="Tabellenzeile"/>
            </w:pPr>
            <w:r w:rsidRPr="008B65CD">
              <w:t>Semikolon</w:t>
            </w:r>
          </w:p>
        </w:tc>
      </w:tr>
      <w:tr w:rsidR="004707FF" w:rsidRPr="008B65CD" w:rsidTr="004707FF">
        <w:tc>
          <w:tcPr>
            <w:tcW w:w="817" w:type="dxa"/>
          </w:tcPr>
          <w:p w:rsidR="004707FF" w:rsidRPr="008B65CD" w:rsidRDefault="004707FF" w:rsidP="00282329">
            <w:pPr>
              <w:pStyle w:val="Tabellenzeile"/>
              <w:rPr>
                <w:rStyle w:val="Brailleschrift"/>
              </w:rPr>
            </w:pPr>
            <w:r w:rsidRPr="008B65CD">
              <w:rPr>
                <w:rStyle w:val="Brailleschrift"/>
              </w:rPr>
              <w:t>&lt;</w:t>
            </w:r>
          </w:p>
        </w:tc>
        <w:tc>
          <w:tcPr>
            <w:tcW w:w="615" w:type="dxa"/>
          </w:tcPr>
          <w:p w:rsidR="004707FF" w:rsidRPr="008B65CD" w:rsidRDefault="004707FF" w:rsidP="00C35F8F">
            <w:pPr>
              <w:pStyle w:val="Tabellenzeile"/>
            </w:pPr>
            <w:r w:rsidRPr="008B65CD">
              <w:t>&lt;</w:t>
            </w:r>
          </w:p>
        </w:tc>
        <w:tc>
          <w:tcPr>
            <w:tcW w:w="2508" w:type="dxa"/>
          </w:tcPr>
          <w:p w:rsidR="004707FF" w:rsidRPr="008B65CD" w:rsidRDefault="004707FF" w:rsidP="00C35F8F">
            <w:pPr>
              <w:pStyle w:val="Tabellenzeile"/>
            </w:pPr>
            <w:r w:rsidRPr="008B65CD">
              <w:t>Kleiner als</w:t>
            </w:r>
          </w:p>
        </w:tc>
      </w:tr>
      <w:tr w:rsidR="004707FF" w:rsidRPr="008B65CD" w:rsidTr="004707FF">
        <w:tc>
          <w:tcPr>
            <w:tcW w:w="817" w:type="dxa"/>
          </w:tcPr>
          <w:p w:rsidR="004707FF" w:rsidRPr="008B65CD" w:rsidRDefault="004707FF" w:rsidP="00282329">
            <w:pPr>
              <w:pStyle w:val="Tabellenzeile"/>
              <w:rPr>
                <w:rStyle w:val="Brailleschrift"/>
              </w:rPr>
            </w:pPr>
            <w:r w:rsidRPr="008B65CD">
              <w:rPr>
                <w:rStyle w:val="Brailleschrift"/>
              </w:rPr>
              <w:t>=</w:t>
            </w:r>
          </w:p>
        </w:tc>
        <w:tc>
          <w:tcPr>
            <w:tcW w:w="615" w:type="dxa"/>
          </w:tcPr>
          <w:p w:rsidR="004707FF" w:rsidRPr="008B65CD" w:rsidRDefault="004707FF" w:rsidP="00C35F8F">
            <w:pPr>
              <w:pStyle w:val="Tabellenzeile"/>
            </w:pPr>
            <w:r w:rsidRPr="008B65CD">
              <w:t>=</w:t>
            </w:r>
          </w:p>
        </w:tc>
        <w:tc>
          <w:tcPr>
            <w:tcW w:w="2508" w:type="dxa"/>
          </w:tcPr>
          <w:p w:rsidR="004707FF" w:rsidRPr="008B65CD" w:rsidRDefault="004707FF" w:rsidP="00C35F8F">
            <w:pPr>
              <w:pStyle w:val="Tabellenzeile"/>
            </w:pPr>
            <w:r w:rsidRPr="008B65CD">
              <w:t>Gleich</w:t>
            </w:r>
          </w:p>
        </w:tc>
      </w:tr>
      <w:tr w:rsidR="004707FF" w:rsidRPr="008B65CD" w:rsidTr="004707FF">
        <w:tc>
          <w:tcPr>
            <w:tcW w:w="817" w:type="dxa"/>
          </w:tcPr>
          <w:p w:rsidR="004707FF" w:rsidRPr="008B65CD" w:rsidRDefault="004707FF" w:rsidP="00282329">
            <w:pPr>
              <w:pStyle w:val="Tabellenzeile"/>
              <w:rPr>
                <w:rStyle w:val="Brailleschrift"/>
              </w:rPr>
            </w:pPr>
            <w:r w:rsidRPr="008B65CD">
              <w:rPr>
                <w:rStyle w:val="Brailleschrift"/>
              </w:rPr>
              <w:t>&gt;</w:t>
            </w:r>
          </w:p>
        </w:tc>
        <w:tc>
          <w:tcPr>
            <w:tcW w:w="615" w:type="dxa"/>
          </w:tcPr>
          <w:p w:rsidR="004707FF" w:rsidRPr="008B65CD" w:rsidRDefault="004707FF" w:rsidP="00C35F8F">
            <w:pPr>
              <w:pStyle w:val="Tabellenzeile"/>
            </w:pPr>
            <w:r w:rsidRPr="008B65CD">
              <w:t>&gt;</w:t>
            </w:r>
          </w:p>
        </w:tc>
        <w:tc>
          <w:tcPr>
            <w:tcW w:w="2508" w:type="dxa"/>
          </w:tcPr>
          <w:p w:rsidR="004707FF" w:rsidRPr="008B65CD" w:rsidRDefault="004707FF" w:rsidP="00C35F8F">
            <w:pPr>
              <w:pStyle w:val="Tabellenzeile"/>
            </w:pPr>
            <w:r w:rsidRPr="008B65CD">
              <w:t>Größer als</w:t>
            </w:r>
          </w:p>
        </w:tc>
      </w:tr>
      <w:tr w:rsidR="004707FF" w:rsidRPr="008B65CD" w:rsidTr="004707FF">
        <w:tc>
          <w:tcPr>
            <w:tcW w:w="817" w:type="dxa"/>
          </w:tcPr>
          <w:p w:rsidR="004707FF" w:rsidRPr="008B65CD" w:rsidRDefault="004707FF" w:rsidP="00282329">
            <w:pPr>
              <w:pStyle w:val="Tabellenzeile"/>
              <w:rPr>
                <w:rStyle w:val="Brailleschrift"/>
              </w:rPr>
            </w:pPr>
            <w:r w:rsidRPr="008B65CD">
              <w:rPr>
                <w:rStyle w:val="Brailleschrift"/>
              </w:rPr>
              <w:t>?</w:t>
            </w:r>
          </w:p>
        </w:tc>
        <w:tc>
          <w:tcPr>
            <w:tcW w:w="615" w:type="dxa"/>
          </w:tcPr>
          <w:p w:rsidR="004707FF" w:rsidRPr="008B65CD" w:rsidRDefault="004707FF" w:rsidP="00C35F8F">
            <w:pPr>
              <w:pStyle w:val="Tabellenzeile"/>
            </w:pPr>
            <w:r w:rsidRPr="008B65CD">
              <w:t>?</w:t>
            </w:r>
          </w:p>
        </w:tc>
        <w:tc>
          <w:tcPr>
            <w:tcW w:w="2508" w:type="dxa"/>
          </w:tcPr>
          <w:p w:rsidR="004707FF" w:rsidRPr="008B65CD" w:rsidRDefault="004707FF" w:rsidP="00C35F8F">
            <w:pPr>
              <w:pStyle w:val="Tabellenzeile"/>
            </w:pPr>
            <w:r w:rsidRPr="008B65CD">
              <w:t>Fragezeichen</w:t>
            </w:r>
          </w:p>
        </w:tc>
      </w:tr>
      <w:tr w:rsidR="004707FF" w:rsidRPr="008B65CD" w:rsidTr="004707FF">
        <w:tc>
          <w:tcPr>
            <w:tcW w:w="817" w:type="dxa"/>
          </w:tcPr>
          <w:p w:rsidR="004707FF" w:rsidRPr="008B65CD" w:rsidRDefault="004707FF" w:rsidP="00282329">
            <w:pPr>
              <w:pStyle w:val="Tabellenzeile"/>
              <w:rPr>
                <w:rStyle w:val="Brailleschrift"/>
              </w:rPr>
            </w:pPr>
            <w:r w:rsidRPr="008B65CD">
              <w:rPr>
                <w:rStyle w:val="Brailleschrift"/>
              </w:rPr>
              <w:t>"`</w:t>
            </w:r>
          </w:p>
        </w:tc>
        <w:tc>
          <w:tcPr>
            <w:tcW w:w="615" w:type="dxa"/>
          </w:tcPr>
          <w:p w:rsidR="004707FF" w:rsidRPr="008B65CD" w:rsidRDefault="004707FF" w:rsidP="00C35F8F">
            <w:pPr>
              <w:pStyle w:val="Tabellenzeile"/>
            </w:pPr>
            <w:r w:rsidRPr="008B65CD">
              <w:t>@</w:t>
            </w:r>
          </w:p>
        </w:tc>
        <w:tc>
          <w:tcPr>
            <w:tcW w:w="2508" w:type="dxa"/>
          </w:tcPr>
          <w:p w:rsidR="004707FF" w:rsidRPr="008B65CD" w:rsidRDefault="004707FF" w:rsidP="00C35F8F">
            <w:pPr>
              <w:pStyle w:val="Tabellenzeile"/>
            </w:pPr>
            <w:r w:rsidRPr="008B65CD">
              <w:t>At-Zeichen</w:t>
            </w:r>
          </w:p>
        </w:tc>
      </w:tr>
      <w:tr w:rsidR="004707FF" w:rsidRPr="008B65CD" w:rsidTr="004707FF">
        <w:tc>
          <w:tcPr>
            <w:tcW w:w="817" w:type="dxa"/>
          </w:tcPr>
          <w:p w:rsidR="004707FF" w:rsidRPr="008B65CD" w:rsidRDefault="004707FF" w:rsidP="00282329">
            <w:pPr>
              <w:pStyle w:val="Tabellenzeile"/>
              <w:rPr>
                <w:rStyle w:val="Brailleschrift"/>
              </w:rPr>
            </w:pPr>
            <w:r w:rsidRPr="008B65CD">
              <w:rPr>
                <w:rStyle w:val="Brailleschrift"/>
              </w:rPr>
              <w:t>"a</w:t>
            </w:r>
          </w:p>
        </w:tc>
        <w:tc>
          <w:tcPr>
            <w:tcW w:w="615" w:type="dxa"/>
          </w:tcPr>
          <w:p w:rsidR="004707FF" w:rsidRPr="008B65CD" w:rsidRDefault="004707FF" w:rsidP="00C35F8F">
            <w:pPr>
              <w:pStyle w:val="Tabellenzeile"/>
            </w:pPr>
            <w:r w:rsidRPr="008B65CD">
              <w:t>A</w:t>
            </w:r>
          </w:p>
        </w:tc>
        <w:tc>
          <w:tcPr>
            <w:tcW w:w="2508" w:type="dxa"/>
          </w:tcPr>
          <w:p w:rsidR="004707FF" w:rsidRPr="008B65CD" w:rsidRDefault="004707FF" w:rsidP="00C35F8F">
            <w:pPr>
              <w:pStyle w:val="Tabellenzeile"/>
            </w:pPr>
            <w:r w:rsidRPr="008B65CD">
              <w:t>Groß A</w:t>
            </w:r>
          </w:p>
        </w:tc>
      </w:tr>
      <w:tr w:rsidR="004707FF" w:rsidRPr="008B65CD" w:rsidTr="004707FF">
        <w:tc>
          <w:tcPr>
            <w:tcW w:w="817" w:type="dxa"/>
          </w:tcPr>
          <w:p w:rsidR="004707FF" w:rsidRPr="008B65CD" w:rsidRDefault="009C281A" w:rsidP="00282329">
            <w:pPr>
              <w:pStyle w:val="Tabellenzeile"/>
              <w:rPr>
                <w:rStyle w:val="Brailleschrift"/>
              </w:rPr>
            </w:pPr>
            <w:r w:rsidRPr="008B65CD">
              <w:t>...</w:t>
            </w:r>
          </w:p>
        </w:tc>
        <w:tc>
          <w:tcPr>
            <w:tcW w:w="615" w:type="dxa"/>
          </w:tcPr>
          <w:p w:rsidR="004707FF" w:rsidRPr="008B65CD" w:rsidRDefault="004707FF" w:rsidP="00C35F8F">
            <w:pPr>
              <w:pStyle w:val="Tabellenzeile"/>
            </w:pPr>
          </w:p>
        </w:tc>
        <w:tc>
          <w:tcPr>
            <w:tcW w:w="2508" w:type="dxa"/>
          </w:tcPr>
          <w:p w:rsidR="004707FF" w:rsidRPr="008B65CD" w:rsidRDefault="004707FF" w:rsidP="00C35F8F">
            <w:pPr>
              <w:pStyle w:val="Tabellenzeile"/>
              <w:rPr>
                <w:rStyle w:val="Brailleschrift"/>
              </w:rPr>
            </w:pPr>
          </w:p>
        </w:tc>
      </w:tr>
      <w:tr w:rsidR="004707FF" w:rsidRPr="008B65CD" w:rsidTr="004707FF">
        <w:tc>
          <w:tcPr>
            <w:tcW w:w="817" w:type="dxa"/>
          </w:tcPr>
          <w:p w:rsidR="004707FF" w:rsidRPr="008B65CD" w:rsidRDefault="004707FF" w:rsidP="00282329">
            <w:pPr>
              <w:pStyle w:val="Tabellenzeile"/>
              <w:rPr>
                <w:rStyle w:val="Brailleschrift"/>
              </w:rPr>
            </w:pPr>
            <w:r w:rsidRPr="008B65CD">
              <w:rPr>
                <w:rStyle w:val="Brailleschrift"/>
              </w:rPr>
              <w:t>"z</w:t>
            </w:r>
          </w:p>
        </w:tc>
        <w:tc>
          <w:tcPr>
            <w:tcW w:w="615" w:type="dxa"/>
          </w:tcPr>
          <w:p w:rsidR="004707FF" w:rsidRPr="008B65CD" w:rsidRDefault="004707FF" w:rsidP="00C35F8F">
            <w:pPr>
              <w:pStyle w:val="Tabellenzeile"/>
            </w:pPr>
            <w:r w:rsidRPr="008B65CD">
              <w:t>Z</w:t>
            </w:r>
          </w:p>
        </w:tc>
        <w:tc>
          <w:tcPr>
            <w:tcW w:w="2508" w:type="dxa"/>
          </w:tcPr>
          <w:p w:rsidR="004707FF" w:rsidRPr="008B65CD" w:rsidRDefault="004707FF" w:rsidP="00C35F8F">
            <w:pPr>
              <w:pStyle w:val="Tabellenzeile"/>
            </w:pPr>
            <w:r w:rsidRPr="008B65CD">
              <w:t>Groß Z</w:t>
            </w:r>
          </w:p>
        </w:tc>
      </w:tr>
      <w:tr w:rsidR="004707FF" w:rsidRPr="008B65CD" w:rsidTr="004707FF">
        <w:tc>
          <w:tcPr>
            <w:tcW w:w="817" w:type="dxa"/>
          </w:tcPr>
          <w:p w:rsidR="004707FF" w:rsidRPr="008B65CD" w:rsidRDefault="004707FF" w:rsidP="00282329">
            <w:pPr>
              <w:pStyle w:val="Tabellenzeile"/>
              <w:rPr>
                <w:rStyle w:val="Brailleschrift"/>
              </w:rPr>
            </w:pPr>
            <w:r w:rsidRPr="008B65CD">
              <w:rPr>
                <w:rStyle w:val="Brailleschrift"/>
              </w:rPr>
              <w:t>!</w:t>
            </w:r>
            <w:r w:rsidR="00B07EA5" w:rsidRPr="008B65CD">
              <w:rPr>
                <w:rStyle w:val="Brailleschrift"/>
              </w:rPr>
              <w:t>{</w:t>
            </w:r>
          </w:p>
        </w:tc>
        <w:tc>
          <w:tcPr>
            <w:tcW w:w="615" w:type="dxa"/>
          </w:tcPr>
          <w:p w:rsidR="004707FF" w:rsidRPr="008B65CD" w:rsidRDefault="004707FF" w:rsidP="00C35F8F">
            <w:pPr>
              <w:pStyle w:val="Tabellenzeile"/>
            </w:pPr>
            <w:r w:rsidRPr="008B65CD">
              <w:t>[</w:t>
            </w:r>
          </w:p>
        </w:tc>
        <w:tc>
          <w:tcPr>
            <w:tcW w:w="2508" w:type="dxa"/>
          </w:tcPr>
          <w:p w:rsidR="004707FF" w:rsidRPr="008B65CD" w:rsidRDefault="004707FF" w:rsidP="00C35F8F">
            <w:pPr>
              <w:pStyle w:val="Tabellenzeile"/>
            </w:pPr>
            <w:r w:rsidRPr="008B65CD">
              <w:t>Eckige Klammer auf</w:t>
            </w:r>
          </w:p>
        </w:tc>
      </w:tr>
      <w:tr w:rsidR="004707FF" w:rsidRPr="008B65CD" w:rsidTr="004707FF">
        <w:tc>
          <w:tcPr>
            <w:tcW w:w="817" w:type="dxa"/>
          </w:tcPr>
          <w:p w:rsidR="004707FF" w:rsidRPr="008B65CD" w:rsidRDefault="004707FF" w:rsidP="00282329">
            <w:pPr>
              <w:pStyle w:val="Tabellenzeile"/>
              <w:rPr>
                <w:rStyle w:val="Brailleschrift"/>
              </w:rPr>
            </w:pPr>
            <w:r w:rsidRPr="008B65CD">
              <w:rPr>
                <w:rStyle w:val="Brailleschrift"/>
              </w:rPr>
              <w:t>"</w:t>
            </w:r>
            <w:r w:rsidR="00B07EA5" w:rsidRPr="008B65CD">
              <w:rPr>
                <w:rStyle w:val="Brailleschrift"/>
              </w:rPr>
              <w:t>|</w:t>
            </w:r>
          </w:p>
        </w:tc>
        <w:tc>
          <w:tcPr>
            <w:tcW w:w="615" w:type="dxa"/>
          </w:tcPr>
          <w:p w:rsidR="004707FF" w:rsidRPr="008B65CD" w:rsidRDefault="004707FF" w:rsidP="00C35F8F">
            <w:pPr>
              <w:pStyle w:val="Tabellenzeile"/>
            </w:pPr>
            <w:r w:rsidRPr="008B65CD">
              <w:t>\</w:t>
            </w:r>
          </w:p>
        </w:tc>
        <w:tc>
          <w:tcPr>
            <w:tcW w:w="2508" w:type="dxa"/>
          </w:tcPr>
          <w:p w:rsidR="004707FF" w:rsidRPr="008B65CD" w:rsidRDefault="004707FF" w:rsidP="00C35F8F">
            <w:pPr>
              <w:pStyle w:val="Tabellenzeile"/>
            </w:pPr>
            <w:r w:rsidRPr="008B65CD">
              <w:t>Backslash</w:t>
            </w:r>
          </w:p>
        </w:tc>
      </w:tr>
      <w:tr w:rsidR="004707FF" w:rsidRPr="008B65CD" w:rsidTr="004707FF">
        <w:tc>
          <w:tcPr>
            <w:tcW w:w="817" w:type="dxa"/>
          </w:tcPr>
          <w:p w:rsidR="004707FF" w:rsidRPr="008B65CD" w:rsidRDefault="004707FF" w:rsidP="00282329">
            <w:pPr>
              <w:pStyle w:val="Tabellenzeile"/>
              <w:rPr>
                <w:rStyle w:val="Brailleschrift"/>
              </w:rPr>
            </w:pPr>
            <w:r w:rsidRPr="008B65CD">
              <w:rPr>
                <w:rStyle w:val="Brailleschrift"/>
              </w:rPr>
              <w:t>"</w:t>
            </w:r>
            <w:r w:rsidR="00B07EA5" w:rsidRPr="008B65CD">
              <w:rPr>
                <w:rStyle w:val="Brailleschrift"/>
              </w:rPr>
              <w:t>}</w:t>
            </w:r>
          </w:p>
        </w:tc>
        <w:tc>
          <w:tcPr>
            <w:tcW w:w="615" w:type="dxa"/>
          </w:tcPr>
          <w:p w:rsidR="004707FF" w:rsidRPr="008B65CD" w:rsidRDefault="004707FF" w:rsidP="00C35F8F">
            <w:pPr>
              <w:pStyle w:val="Tabellenzeile"/>
            </w:pPr>
            <w:r w:rsidRPr="008B65CD">
              <w:t>]</w:t>
            </w:r>
          </w:p>
        </w:tc>
        <w:tc>
          <w:tcPr>
            <w:tcW w:w="2508" w:type="dxa"/>
          </w:tcPr>
          <w:p w:rsidR="004707FF" w:rsidRPr="008B65CD" w:rsidRDefault="004707FF" w:rsidP="00C35F8F">
            <w:pPr>
              <w:pStyle w:val="Tabellenzeile"/>
            </w:pPr>
            <w:r w:rsidRPr="008B65CD">
              <w:t>Eckige Klammer zu</w:t>
            </w:r>
          </w:p>
        </w:tc>
      </w:tr>
      <w:tr w:rsidR="004707FF" w:rsidRPr="008B65CD" w:rsidTr="004707FF">
        <w:tc>
          <w:tcPr>
            <w:tcW w:w="817" w:type="dxa"/>
          </w:tcPr>
          <w:p w:rsidR="004707FF" w:rsidRPr="008B65CD" w:rsidRDefault="004707FF" w:rsidP="00282329">
            <w:pPr>
              <w:pStyle w:val="Tabellenzeile"/>
              <w:rPr>
                <w:rStyle w:val="Brailleschrift"/>
              </w:rPr>
            </w:pPr>
            <w:r w:rsidRPr="008B65CD">
              <w:rPr>
                <w:rStyle w:val="Brailleschrift"/>
              </w:rPr>
              <w:t>"</w:t>
            </w:r>
            <w:r w:rsidR="00B07EA5" w:rsidRPr="008B65CD">
              <w:rPr>
                <w:rStyle w:val="Brailleschrift"/>
              </w:rPr>
              <w:t>~</w:t>
            </w:r>
          </w:p>
        </w:tc>
        <w:tc>
          <w:tcPr>
            <w:tcW w:w="615" w:type="dxa"/>
          </w:tcPr>
          <w:p w:rsidR="004707FF" w:rsidRPr="008B65CD" w:rsidRDefault="004707FF" w:rsidP="00C35F8F">
            <w:pPr>
              <w:pStyle w:val="Tabellenzeile"/>
            </w:pPr>
            <w:r w:rsidRPr="008B65CD">
              <w:t>^</w:t>
            </w:r>
          </w:p>
        </w:tc>
        <w:tc>
          <w:tcPr>
            <w:tcW w:w="2508" w:type="dxa"/>
          </w:tcPr>
          <w:p w:rsidR="004707FF" w:rsidRPr="008B65CD" w:rsidRDefault="004707FF" w:rsidP="00C35F8F">
            <w:pPr>
              <w:pStyle w:val="Tabellenzeile"/>
            </w:pPr>
            <w:r w:rsidRPr="008B65CD">
              <w:t>Dachzeichen</w:t>
            </w:r>
          </w:p>
        </w:tc>
      </w:tr>
      <w:tr w:rsidR="004707FF" w:rsidRPr="008B65CD" w:rsidTr="004707FF">
        <w:tc>
          <w:tcPr>
            <w:tcW w:w="817" w:type="dxa"/>
          </w:tcPr>
          <w:p w:rsidR="004707FF" w:rsidRPr="008B65CD" w:rsidRDefault="004707FF" w:rsidP="00282329">
            <w:pPr>
              <w:pStyle w:val="Tabellenzeile"/>
              <w:rPr>
                <w:rStyle w:val="Brailleschrift"/>
              </w:rPr>
            </w:pPr>
            <w:r w:rsidRPr="008B65CD">
              <w:rPr>
                <w:rStyle w:val="Brailleschrift"/>
              </w:rPr>
              <w:t>"_</w:t>
            </w:r>
          </w:p>
        </w:tc>
        <w:tc>
          <w:tcPr>
            <w:tcW w:w="615" w:type="dxa"/>
          </w:tcPr>
          <w:p w:rsidR="004707FF" w:rsidRPr="008B65CD" w:rsidRDefault="004707FF" w:rsidP="00C35F8F">
            <w:pPr>
              <w:pStyle w:val="Tabellenzeile"/>
            </w:pPr>
            <w:r w:rsidRPr="008B65CD">
              <w:t>_</w:t>
            </w:r>
          </w:p>
        </w:tc>
        <w:tc>
          <w:tcPr>
            <w:tcW w:w="2508" w:type="dxa"/>
          </w:tcPr>
          <w:p w:rsidR="004707FF" w:rsidRPr="008B65CD" w:rsidRDefault="004707FF" w:rsidP="00C35F8F">
            <w:pPr>
              <w:pStyle w:val="Tabellenzeile"/>
            </w:pPr>
            <w:r w:rsidRPr="008B65CD">
              <w:t>Unterstrich</w:t>
            </w:r>
          </w:p>
        </w:tc>
      </w:tr>
      <w:tr w:rsidR="004707FF" w:rsidRPr="008B65CD" w:rsidTr="004707FF">
        <w:tc>
          <w:tcPr>
            <w:tcW w:w="817" w:type="dxa"/>
          </w:tcPr>
          <w:p w:rsidR="004707FF" w:rsidRPr="008B65CD" w:rsidRDefault="004707FF" w:rsidP="00282329">
            <w:pPr>
              <w:pStyle w:val="Tabellenzeile"/>
              <w:rPr>
                <w:rStyle w:val="Brailleschrift"/>
              </w:rPr>
            </w:pPr>
            <w:r w:rsidRPr="008B65CD">
              <w:rPr>
                <w:rStyle w:val="Brailleschrift"/>
              </w:rPr>
              <w:t>`</w:t>
            </w:r>
          </w:p>
        </w:tc>
        <w:tc>
          <w:tcPr>
            <w:tcW w:w="615" w:type="dxa"/>
          </w:tcPr>
          <w:p w:rsidR="004707FF" w:rsidRPr="008B65CD" w:rsidRDefault="004707FF" w:rsidP="00C35F8F">
            <w:pPr>
              <w:pStyle w:val="Tabellenzeile"/>
            </w:pPr>
            <w:r w:rsidRPr="008B65CD">
              <w:t>`</w:t>
            </w:r>
          </w:p>
        </w:tc>
        <w:tc>
          <w:tcPr>
            <w:tcW w:w="2508" w:type="dxa"/>
          </w:tcPr>
          <w:p w:rsidR="004707FF" w:rsidRPr="008B65CD" w:rsidRDefault="004707FF" w:rsidP="00C35F8F">
            <w:pPr>
              <w:pStyle w:val="Tabellenzeile"/>
            </w:pPr>
            <w:r w:rsidRPr="008B65CD">
              <w:t>Gravis</w:t>
            </w:r>
          </w:p>
        </w:tc>
      </w:tr>
      <w:tr w:rsidR="004707FF" w:rsidRPr="008B65CD" w:rsidTr="004707FF">
        <w:tc>
          <w:tcPr>
            <w:tcW w:w="817" w:type="dxa"/>
          </w:tcPr>
          <w:p w:rsidR="004707FF" w:rsidRPr="008B65CD" w:rsidRDefault="004707FF" w:rsidP="00282329">
            <w:pPr>
              <w:pStyle w:val="Tabellenzeile"/>
              <w:rPr>
                <w:rStyle w:val="Brailleschrift"/>
              </w:rPr>
            </w:pPr>
            <w:r w:rsidRPr="008B65CD">
              <w:rPr>
                <w:rStyle w:val="Brailleschrift"/>
              </w:rPr>
              <w:lastRenderedPageBreak/>
              <w:t>a</w:t>
            </w:r>
          </w:p>
        </w:tc>
        <w:tc>
          <w:tcPr>
            <w:tcW w:w="615" w:type="dxa"/>
          </w:tcPr>
          <w:p w:rsidR="004707FF" w:rsidRPr="008B65CD" w:rsidRDefault="004707FF" w:rsidP="00C35F8F">
            <w:pPr>
              <w:pStyle w:val="Tabellenzeile"/>
            </w:pPr>
            <w:r w:rsidRPr="008B65CD">
              <w:t>a</w:t>
            </w:r>
          </w:p>
        </w:tc>
        <w:tc>
          <w:tcPr>
            <w:tcW w:w="2508" w:type="dxa"/>
          </w:tcPr>
          <w:p w:rsidR="004707FF" w:rsidRPr="008B65CD" w:rsidRDefault="004707FF" w:rsidP="00C35F8F">
            <w:pPr>
              <w:pStyle w:val="Tabellenzeile"/>
            </w:pPr>
            <w:r w:rsidRPr="008B65CD">
              <w:t>Klein a</w:t>
            </w:r>
          </w:p>
        </w:tc>
      </w:tr>
      <w:tr w:rsidR="009808E3" w:rsidRPr="008B65CD" w:rsidTr="004707FF">
        <w:tc>
          <w:tcPr>
            <w:tcW w:w="817" w:type="dxa"/>
          </w:tcPr>
          <w:p w:rsidR="009808E3" w:rsidRPr="008B65CD" w:rsidRDefault="009808E3" w:rsidP="007F6E98">
            <w:pPr>
              <w:pStyle w:val="Tabellenzeile"/>
              <w:rPr>
                <w:rStyle w:val="Brailleschrift"/>
              </w:rPr>
            </w:pPr>
            <w:r w:rsidRPr="008B65CD">
              <w:t>...</w:t>
            </w:r>
          </w:p>
        </w:tc>
        <w:tc>
          <w:tcPr>
            <w:tcW w:w="615" w:type="dxa"/>
          </w:tcPr>
          <w:p w:rsidR="009808E3" w:rsidRPr="008B65CD" w:rsidRDefault="009808E3" w:rsidP="007F6E98">
            <w:pPr>
              <w:pStyle w:val="Tabellenzeile"/>
            </w:pPr>
          </w:p>
        </w:tc>
        <w:tc>
          <w:tcPr>
            <w:tcW w:w="2508" w:type="dxa"/>
          </w:tcPr>
          <w:p w:rsidR="009808E3" w:rsidRPr="008B65CD" w:rsidRDefault="009808E3" w:rsidP="007F6E98">
            <w:pPr>
              <w:pStyle w:val="Tabellenzeile"/>
              <w:rPr>
                <w:rStyle w:val="Brailleschrift"/>
              </w:rPr>
            </w:pPr>
          </w:p>
        </w:tc>
      </w:tr>
      <w:tr w:rsidR="004707FF" w:rsidRPr="008B65CD" w:rsidTr="004707FF">
        <w:tc>
          <w:tcPr>
            <w:tcW w:w="817" w:type="dxa"/>
          </w:tcPr>
          <w:p w:rsidR="004707FF" w:rsidRPr="008B65CD" w:rsidRDefault="004707FF" w:rsidP="00282329">
            <w:pPr>
              <w:pStyle w:val="Tabellenzeile"/>
              <w:rPr>
                <w:rStyle w:val="Brailleschrift"/>
              </w:rPr>
            </w:pPr>
            <w:r w:rsidRPr="008B65CD">
              <w:rPr>
                <w:rStyle w:val="Brailleschrift"/>
              </w:rPr>
              <w:t>z</w:t>
            </w:r>
          </w:p>
        </w:tc>
        <w:tc>
          <w:tcPr>
            <w:tcW w:w="615" w:type="dxa"/>
          </w:tcPr>
          <w:p w:rsidR="004707FF" w:rsidRPr="008B65CD" w:rsidRDefault="004707FF" w:rsidP="00C35F8F">
            <w:pPr>
              <w:pStyle w:val="Tabellenzeile"/>
            </w:pPr>
            <w:r w:rsidRPr="008B65CD">
              <w:t>z</w:t>
            </w:r>
          </w:p>
        </w:tc>
        <w:tc>
          <w:tcPr>
            <w:tcW w:w="2508" w:type="dxa"/>
          </w:tcPr>
          <w:p w:rsidR="004707FF" w:rsidRPr="008B65CD" w:rsidRDefault="004707FF" w:rsidP="00C35F8F">
            <w:pPr>
              <w:pStyle w:val="Tabellenzeile"/>
            </w:pPr>
            <w:r w:rsidRPr="008B65CD">
              <w:t>Klein z</w:t>
            </w:r>
          </w:p>
        </w:tc>
      </w:tr>
      <w:tr w:rsidR="004707FF" w:rsidRPr="008B65CD" w:rsidTr="004707FF">
        <w:tc>
          <w:tcPr>
            <w:tcW w:w="817" w:type="dxa"/>
          </w:tcPr>
          <w:p w:rsidR="004707FF" w:rsidRPr="008B65CD" w:rsidRDefault="00B07EA5" w:rsidP="00282329">
            <w:pPr>
              <w:pStyle w:val="Tabellenzeile"/>
              <w:rPr>
                <w:rStyle w:val="Brailleschrift"/>
              </w:rPr>
            </w:pPr>
            <w:r w:rsidRPr="008B65CD">
              <w:rPr>
                <w:rStyle w:val="Brailleschrift"/>
              </w:rPr>
              <w:t>{</w:t>
            </w:r>
          </w:p>
        </w:tc>
        <w:tc>
          <w:tcPr>
            <w:tcW w:w="615" w:type="dxa"/>
          </w:tcPr>
          <w:p w:rsidR="004707FF" w:rsidRPr="008B65CD" w:rsidRDefault="004707FF" w:rsidP="00C35F8F">
            <w:pPr>
              <w:pStyle w:val="Tabellenzeile"/>
            </w:pPr>
            <w:r w:rsidRPr="008B65CD">
              <w:t>{</w:t>
            </w:r>
          </w:p>
        </w:tc>
        <w:tc>
          <w:tcPr>
            <w:tcW w:w="2508" w:type="dxa"/>
          </w:tcPr>
          <w:p w:rsidR="004707FF" w:rsidRPr="008B65CD" w:rsidRDefault="004707FF" w:rsidP="00C35F8F">
            <w:pPr>
              <w:pStyle w:val="Tabellenzeile"/>
            </w:pPr>
            <w:r w:rsidRPr="008B65CD">
              <w:t>Geschweifte Klammer auf</w:t>
            </w:r>
          </w:p>
        </w:tc>
      </w:tr>
      <w:tr w:rsidR="004707FF" w:rsidRPr="008B65CD" w:rsidTr="004707FF">
        <w:tc>
          <w:tcPr>
            <w:tcW w:w="817" w:type="dxa"/>
          </w:tcPr>
          <w:p w:rsidR="004707FF" w:rsidRPr="008B65CD" w:rsidRDefault="00B07EA5" w:rsidP="00282329">
            <w:pPr>
              <w:pStyle w:val="Tabellenzeile"/>
              <w:rPr>
                <w:rStyle w:val="Brailleschrift"/>
              </w:rPr>
            </w:pPr>
            <w:r w:rsidRPr="008B65CD">
              <w:rPr>
                <w:rStyle w:val="Brailleschrift"/>
              </w:rPr>
              <w:t>|</w:t>
            </w:r>
          </w:p>
        </w:tc>
        <w:tc>
          <w:tcPr>
            <w:tcW w:w="615" w:type="dxa"/>
          </w:tcPr>
          <w:p w:rsidR="004707FF" w:rsidRPr="008B65CD" w:rsidRDefault="004707FF" w:rsidP="00C35F8F">
            <w:pPr>
              <w:pStyle w:val="Tabellenzeile"/>
            </w:pPr>
            <w:r w:rsidRPr="008B65CD">
              <w:t>|</w:t>
            </w:r>
          </w:p>
        </w:tc>
        <w:tc>
          <w:tcPr>
            <w:tcW w:w="2508" w:type="dxa"/>
          </w:tcPr>
          <w:p w:rsidR="004707FF" w:rsidRPr="008B65CD" w:rsidRDefault="004707FF" w:rsidP="00C35F8F">
            <w:pPr>
              <w:pStyle w:val="Tabellenzeile"/>
            </w:pPr>
            <w:r w:rsidRPr="008B65CD">
              <w:t>Pipe-Zeichen</w:t>
            </w:r>
          </w:p>
        </w:tc>
      </w:tr>
      <w:tr w:rsidR="004707FF" w:rsidRPr="008B65CD" w:rsidTr="004707FF">
        <w:tc>
          <w:tcPr>
            <w:tcW w:w="817" w:type="dxa"/>
          </w:tcPr>
          <w:p w:rsidR="004707FF" w:rsidRPr="008B65CD" w:rsidRDefault="00B07EA5" w:rsidP="00282329">
            <w:pPr>
              <w:pStyle w:val="Tabellenzeile"/>
              <w:rPr>
                <w:rStyle w:val="Brailleschrift"/>
              </w:rPr>
            </w:pPr>
            <w:r w:rsidRPr="008B65CD">
              <w:rPr>
                <w:rStyle w:val="Brailleschrift"/>
              </w:rPr>
              <w:t>}</w:t>
            </w:r>
          </w:p>
        </w:tc>
        <w:tc>
          <w:tcPr>
            <w:tcW w:w="615" w:type="dxa"/>
          </w:tcPr>
          <w:p w:rsidR="004707FF" w:rsidRPr="008B65CD" w:rsidRDefault="004707FF" w:rsidP="00C35F8F">
            <w:pPr>
              <w:pStyle w:val="Tabellenzeile"/>
            </w:pPr>
            <w:r w:rsidRPr="008B65CD">
              <w:t>}</w:t>
            </w:r>
          </w:p>
        </w:tc>
        <w:tc>
          <w:tcPr>
            <w:tcW w:w="2508" w:type="dxa"/>
          </w:tcPr>
          <w:p w:rsidR="004707FF" w:rsidRPr="008B65CD" w:rsidRDefault="004707FF" w:rsidP="00C35F8F">
            <w:pPr>
              <w:pStyle w:val="Tabellenzeile"/>
            </w:pPr>
            <w:r w:rsidRPr="008B65CD">
              <w:t>Geschweifte Klammer zu</w:t>
            </w:r>
          </w:p>
        </w:tc>
      </w:tr>
      <w:tr w:rsidR="004707FF" w:rsidRPr="008B65CD" w:rsidTr="004707FF">
        <w:tc>
          <w:tcPr>
            <w:tcW w:w="817" w:type="dxa"/>
          </w:tcPr>
          <w:p w:rsidR="004707FF" w:rsidRPr="008B65CD" w:rsidRDefault="00B07EA5" w:rsidP="00282329">
            <w:pPr>
              <w:pStyle w:val="Tabellenzeile"/>
              <w:rPr>
                <w:rStyle w:val="Brailleschrift"/>
              </w:rPr>
            </w:pPr>
            <w:r w:rsidRPr="008B65CD">
              <w:rPr>
                <w:rStyle w:val="Brailleschrift"/>
              </w:rPr>
              <w:t>~</w:t>
            </w:r>
          </w:p>
        </w:tc>
        <w:tc>
          <w:tcPr>
            <w:tcW w:w="615" w:type="dxa"/>
          </w:tcPr>
          <w:p w:rsidR="004707FF" w:rsidRPr="008B65CD" w:rsidRDefault="004707FF" w:rsidP="00C35F8F">
            <w:pPr>
              <w:pStyle w:val="Tabellenzeile"/>
            </w:pPr>
            <w:r w:rsidRPr="008B65CD">
              <w:t>~</w:t>
            </w:r>
          </w:p>
        </w:tc>
        <w:tc>
          <w:tcPr>
            <w:tcW w:w="2508" w:type="dxa"/>
          </w:tcPr>
          <w:p w:rsidR="004707FF" w:rsidRPr="008B65CD" w:rsidRDefault="004707FF" w:rsidP="00C35F8F">
            <w:pPr>
              <w:pStyle w:val="Tabellenzeile"/>
            </w:pPr>
            <w:r w:rsidRPr="008B65CD">
              <w:t>Tilde-Zeichen</w:t>
            </w:r>
          </w:p>
        </w:tc>
      </w:tr>
      <w:tr w:rsidR="004707FF" w:rsidRPr="008B65CD" w:rsidTr="004707FF">
        <w:tc>
          <w:tcPr>
            <w:tcW w:w="817" w:type="dxa"/>
          </w:tcPr>
          <w:p w:rsidR="004707FF" w:rsidRPr="008B65CD" w:rsidRDefault="004707FF" w:rsidP="00282329">
            <w:pPr>
              <w:pStyle w:val="Tabellenzeile"/>
              <w:rPr>
                <w:rStyle w:val="Brailleschrift"/>
              </w:rPr>
            </w:pPr>
            <w:r w:rsidRPr="008B65CD">
              <w:rPr>
                <w:rStyle w:val="Brailleschrift"/>
              </w:rPr>
              <w:t>_</w:t>
            </w:r>
          </w:p>
        </w:tc>
        <w:tc>
          <w:tcPr>
            <w:tcW w:w="615" w:type="dxa"/>
          </w:tcPr>
          <w:p w:rsidR="004707FF" w:rsidRPr="008B65CD" w:rsidRDefault="004707FF" w:rsidP="00C35F8F">
            <w:pPr>
              <w:pStyle w:val="Tabellenzeile"/>
            </w:pPr>
            <w:r w:rsidRPr="008B65CD">
              <w:rPr>
                <w:rFonts w:ascii="Arial Unicode MS" w:eastAsia="Arial Unicode MS" w:hAnsi="Arial Unicode MS" w:cs="Arial Unicode MS"/>
                <w:b/>
                <w:bCs/>
                <w:sz w:val="25"/>
                <w:szCs w:val="25"/>
              </w:rPr>
              <w:t>⌂</w:t>
            </w:r>
          </w:p>
        </w:tc>
        <w:tc>
          <w:tcPr>
            <w:tcW w:w="2508" w:type="dxa"/>
          </w:tcPr>
          <w:p w:rsidR="004707FF" w:rsidRPr="008B65CD" w:rsidRDefault="004707FF" w:rsidP="00C35F8F">
            <w:pPr>
              <w:pStyle w:val="Tabellenzeile"/>
            </w:pPr>
            <w:r w:rsidRPr="008B65CD">
              <w:t>Delete-Zeichen</w:t>
            </w:r>
          </w:p>
        </w:tc>
      </w:tr>
      <w:tr w:rsidR="004707FF" w:rsidRPr="008B65CD" w:rsidTr="004707FF">
        <w:tc>
          <w:tcPr>
            <w:tcW w:w="817" w:type="dxa"/>
          </w:tcPr>
          <w:p w:rsidR="004707FF" w:rsidRPr="008B65CD" w:rsidRDefault="004707FF" w:rsidP="00282329">
            <w:pPr>
              <w:pStyle w:val="Tabellenzeile"/>
              <w:rPr>
                <w:rStyle w:val="Brailleschrift"/>
              </w:rPr>
            </w:pPr>
            <w:r w:rsidRPr="008B65CD">
              <w:rPr>
                <w:rStyle w:val="Brailleschrift"/>
              </w:rPr>
              <w:t>'`</w:t>
            </w:r>
          </w:p>
        </w:tc>
        <w:tc>
          <w:tcPr>
            <w:tcW w:w="615" w:type="dxa"/>
          </w:tcPr>
          <w:p w:rsidR="004707FF" w:rsidRPr="008B65CD" w:rsidRDefault="004707FF" w:rsidP="00C35F8F">
            <w:pPr>
              <w:pStyle w:val="Tabellenzeile"/>
            </w:pPr>
            <w:r w:rsidRPr="008B65CD">
              <w:t>ä</w:t>
            </w:r>
          </w:p>
        </w:tc>
        <w:tc>
          <w:tcPr>
            <w:tcW w:w="2508" w:type="dxa"/>
          </w:tcPr>
          <w:p w:rsidR="004707FF" w:rsidRPr="008B65CD" w:rsidRDefault="004707FF" w:rsidP="00C35F8F">
            <w:pPr>
              <w:pStyle w:val="Tabellenzeile"/>
            </w:pPr>
            <w:r w:rsidRPr="008B65CD">
              <w:t>Klein ä</w:t>
            </w:r>
          </w:p>
        </w:tc>
      </w:tr>
      <w:tr w:rsidR="004707FF" w:rsidRPr="008B65CD" w:rsidTr="004707FF">
        <w:tc>
          <w:tcPr>
            <w:tcW w:w="817" w:type="dxa"/>
          </w:tcPr>
          <w:p w:rsidR="004707FF" w:rsidRPr="008B65CD" w:rsidRDefault="004707FF" w:rsidP="00282329">
            <w:pPr>
              <w:pStyle w:val="Tabellenzeile"/>
              <w:rPr>
                <w:rStyle w:val="Brailleschrift"/>
              </w:rPr>
            </w:pPr>
            <w:r w:rsidRPr="008B65CD">
              <w:rPr>
                <w:rStyle w:val="Brailleschrift"/>
              </w:rPr>
              <w:t>'9</w:t>
            </w:r>
          </w:p>
        </w:tc>
        <w:tc>
          <w:tcPr>
            <w:tcW w:w="615" w:type="dxa"/>
          </w:tcPr>
          <w:p w:rsidR="004707FF" w:rsidRPr="008B65CD" w:rsidRDefault="004707FF" w:rsidP="00C35F8F">
            <w:pPr>
              <w:pStyle w:val="Tabellenzeile"/>
            </w:pPr>
            <w:r w:rsidRPr="008B65CD">
              <w:t>ö</w:t>
            </w:r>
          </w:p>
        </w:tc>
        <w:tc>
          <w:tcPr>
            <w:tcW w:w="2508" w:type="dxa"/>
          </w:tcPr>
          <w:p w:rsidR="004707FF" w:rsidRPr="008B65CD" w:rsidRDefault="004707FF" w:rsidP="00C35F8F">
            <w:pPr>
              <w:pStyle w:val="Tabellenzeile"/>
            </w:pPr>
            <w:r w:rsidRPr="008B65CD">
              <w:t>Klein ö</w:t>
            </w:r>
          </w:p>
        </w:tc>
      </w:tr>
      <w:tr w:rsidR="004707FF" w:rsidRPr="008B65CD" w:rsidTr="004707FF">
        <w:tc>
          <w:tcPr>
            <w:tcW w:w="817" w:type="dxa"/>
          </w:tcPr>
          <w:p w:rsidR="004707FF" w:rsidRPr="008B65CD" w:rsidRDefault="004707FF" w:rsidP="00282329">
            <w:pPr>
              <w:pStyle w:val="Tabellenzeile"/>
              <w:rPr>
                <w:rStyle w:val="Brailleschrift"/>
              </w:rPr>
            </w:pPr>
            <w:r w:rsidRPr="008B65CD">
              <w:rPr>
                <w:rStyle w:val="Brailleschrift"/>
              </w:rPr>
              <w:t>'8</w:t>
            </w:r>
          </w:p>
        </w:tc>
        <w:tc>
          <w:tcPr>
            <w:tcW w:w="615" w:type="dxa"/>
          </w:tcPr>
          <w:p w:rsidR="004707FF" w:rsidRPr="008B65CD" w:rsidRDefault="004707FF" w:rsidP="00C35F8F">
            <w:pPr>
              <w:pStyle w:val="Tabellenzeile"/>
            </w:pPr>
            <w:r w:rsidRPr="008B65CD">
              <w:t>ü</w:t>
            </w:r>
          </w:p>
        </w:tc>
        <w:tc>
          <w:tcPr>
            <w:tcW w:w="2508" w:type="dxa"/>
          </w:tcPr>
          <w:p w:rsidR="004707FF" w:rsidRPr="008B65CD" w:rsidRDefault="004707FF" w:rsidP="00C35F8F">
            <w:pPr>
              <w:pStyle w:val="Tabellenzeile"/>
            </w:pPr>
            <w:r w:rsidRPr="008B65CD">
              <w:t>Klein ü</w:t>
            </w:r>
          </w:p>
        </w:tc>
      </w:tr>
      <w:tr w:rsidR="004707FF" w:rsidRPr="008B65CD" w:rsidTr="004707FF">
        <w:tc>
          <w:tcPr>
            <w:tcW w:w="817" w:type="dxa"/>
          </w:tcPr>
          <w:p w:rsidR="004707FF" w:rsidRPr="008B65CD" w:rsidRDefault="004707FF" w:rsidP="00282329">
            <w:pPr>
              <w:pStyle w:val="Tabellenzeile"/>
              <w:rPr>
                <w:rStyle w:val="Brailleschrift"/>
              </w:rPr>
            </w:pPr>
            <w:r w:rsidRPr="008B65CD">
              <w:rPr>
                <w:rStyle w:val="Brailleschrift"/>
              </w:rPr>
              <w:t>"&lt;</w:t>
            </w:r>
          </w:p>
        </w:tc>
        <w:tc>
          <w:tcPr>
            <w:tcW w:w="615" w:type="dxa"/>
          </w:tcPr>
          <w:p w:rsidR="004707FF" w:rsidRPr="008B65CD" w:rsidRDefault="004707FF" w:rsidP="00C35F8F">
            <w:pPr>
              <w:pStyle w:val="Tabellenzeile"/>
            </w:pPr>
            <w:r w:rsidRPr="008B65CD">
              <w:t>Ä</w:t>
            </w:r>
          </w:p>
        </w:tc>
        <w:tc>
          <w:tcPr>
            <w:tcW w:w="2508" w:type="dxa"/>
          </w:tcPr>
          <w:p w:rsidR="004707FF" w:rsidRPr="008B65CD" w:rsidRDefault="004707FF" w:rsidP="00C35F8F">
            <w:pPr>
              <w:pStyle w:val="Tabellenzeile"/>
            </w:pPr>
            <w:r w:rsidRPr="008B65CD">
              <w:t>Groß Ä</w:t>
            </w:r>
          </w:p>
        </w:tc>
      </w:tr>
      <w:tr w:rsidR="004707FF" w:rsidRPr="008B65CD" w:rsidTr="004707FF">
        <w:tc>
          <w:tcPr>
            <w:tcW w:w="817" w:type="dxa"/>
          </w:tcPr>
          <w:p w:rsidR="004707FF" w:rsidRPr="008B65CD" w:rsidRDefault="004707FF" w:rsidP="00282329">
            <w:pPr>
              <w:pStyle w:val="Tabellenzeile"/>
              <w:rPr>
                <w:rStyle w:val="Brailleschrift"/>
              </w:rPr>
            </w:pPr>
            <w:r w:rsidRPr="008B65CD">
              <w:rPr>
                <w:rStyle w:val="Brailleschrift"/>
              </w:rPr>
              <w:t>'*</w:t>
            </w:r>
          </w:p>
        </w:tc>
        <w:tc>
          <w:tcPr>
            <w:tcW w:w="615" w:type="dxa"/>
          </w:tcPr>
          <w:p w:rsidR="004707FF" w:rsidRPr="008B65CD" w:rsidRDefault="004707FF" w:rsidP="00C35F8F">
            <w:pPr>
              <w:pStyle w:val="Tabellenzeile"/>
            </w:pPr>
            <w:r w:rsidRPr="008B65CD">
              <w:t>Ö</w:t>
            </w:r>
          </w:p>
        </w:tc>
        <w:tc>
          <w:tcPr>
            <w:tcW w:w="2508" w:type="dxa"/>
          </w:tcPr>
          <w:p w:rsidR="004707FF" w:rsidRPr="008B65CD" w:rsidRDefault="004707FF" w:rsidP="00C35F8F">
            <w:pPr>
              <w:pStyle w:val="Tabellenzeile"/>
            </w:pPr>
            <w:r w:rsidRPr="008B65CD">
              <w:t>Groß Ö</w:t>
            </w:r>
          </w:p>
        </w:tc>
      </w:tr>
      <w:tr w:rsidR="004707FF" w:rsidRPr="008B65CD" w:rsidTr="004707FF">
        <w:tc>
          <w:tcPr>
            <w:tcW w:w="817" w:type="dxa"/>
          </w:tcPr>
          <w:p w:rsidR="004707FF" w:rsidRPr="008B65CD" w:rsidRDefault="004707FF" w:rsidP="00282329">
            <w:pPr>
              <w:pStyle w:val="Tabellenzeile"/>
              <w:rPr>
                <w:rStyle w:val="Brailleschrift"/>
              </w:rPr>
            </w:pPr>
            <w:r w:rsidRPr="008B65CD">
              <w:rPr>
                <w:rStyle w:val="Brailleschrift"/>
              </w:rPr>
              <w:t>'(</w:t>
            </w:r>
          </w:p>
        </w:tc>
        <w:tc>
          <w:tcPr>
            <w:tcW w:w="615" w:type="dxa"/>
          </w:tcPr>
          <w:p w:rsidR="004707FF" w:rsidRPr="008B65CD" w:rsidRDefault="004707FF" w:rsidP="00C35F8F">
            <w:pPr>
              <w:pStyle w:val="Tabellenzeile"/>
            </w:pPr>
            <w:r w:rsidRPr="008B65CD">
              <w:t>Ü</w:t>
            </w:r>
          </w:p>
        </w:tc>
        <w:tc>
          <w:tcPr>
            <w:tcW w:w="2508" w:type="dxa"/>
          </w:tcPr>
          <w:p w:rsidR="004707FF" w:rsidRPr="008B65CD" w:rsidRDefault="004707FF" w:rsidP="00C35F8F">
            <w:pPr>
              <w:pStyle w:val="Tabellenzeile"/>
            </w:pPr>
            <w:r w:rsidRPr="008B65CD">
              <w:t>Groß Ü</w:t>
            </w:r>
          </w:p>
        </w:tc>
      </w:tr>
      <w:tr w:rsidR="004707FF" w:rsidRPr="008B65CD" w:rsidTr="004707FF">
        <w:tc>
          <w:tcPr>
            <w:tcW w:w="817" w:type="dxa"/>
          </w:tcPr>
          <w:p w:rsidR="004707FF" w:rsidRPr="008B65CD" w:rsidRDefault="004707FF" w:rsidP="00282329">
            <w:pPr>
              <w:pStyle w:val="Tabellenzeile"/>
              <w:rPr>
                <w:rStyle w:val="Brailleschrift"/>
              </w:rPr>
            </w:pPr>
            <w:r w:rsidRPr="008B65CD">
              <w:rPr>
                <w:rStyle w:val="Brailleschrift"/>
              </w:rPr>
              <w:t>'#</w:t>
            </w:r>
          </w:p>
        </w:tc>
        <w:tc>
          <w:tcPr>
            <w:tcW w:w="615" w:type="dxa"/>
          </w:tcPr>
          <w:p w:rsidR="004707FF" w:rsidRPr="008B65CD" w:rsidRDefault="004707FF" w:rsidP="00C35F8F">
            <w:pPr>
              <w:pStyle w:val="Tabellenzeile"/>
            </w:pPr>
            <w:r w:rsidRPr="008B65CD">
              <w:t>ß</w:t>
            </w:r>
          </w:p>
        </w:tc>
        <w:tc>
          <w:tcPr>
            <w:tcW w:w="2508" w:type="dxa"/>
          </w:tcPr>
          <w:p w:rsidR="004707FF" w:rsidRPr="008B65CD" w:rsidRDefault="000B7561" w:rsidP="00C35F8F">
            <w:pPr>
              <w:pStyle w:val="Tabellenzeile"/>
            </w:pPr>
            <w:r w:rsidRPr="008B65CD">
              <w:t xml:space="preserve">Klein </w:t>
            </w:r>
            <w:r w:rsidR="004707FF" w:rsidRPr="008B65CD">
              <w:t>Eszett</w:t>
            </w:r>
          </w:p>
        </w:tc>
      </w:tr>
    </w:tbl>
    <w:p w:rsidR="002C78D4" w:rsidRPr="008B65CD" w:rsidRDefault="002C78D4" w:rsidP="00115B25">
      <w:pPr>
        <w:pStyle w:val="ZBUeberschrift"/>
        <w:rPr>
          <w:rStyle w:val="Beispiele"/>
        </w:rPr>
        <w:sectPr w:rsidR="002C78D4"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D44EBB" w:rsidRPr="008B65CD" w:rsidRDefault="00D44EBB" w:rsidP="00115B25">
      <w:pPr>
        <w:pStyle w:val="ZBUeberschrift"/>
        <w:rPr>
          <w:rStyle w:val="Beispiele"/>
          <w:b/>
        </w:rPr>
      </w:pPr>
      <w:r w:rsidRPr="008B65CD">
        <w:rPr>
          <w:rStyle w:val="Beispiele"/>
          <w:b/>
        </w:rPr>
        <w:t>Beispiele für Einschübe in Computerbraille:</w:t>
      </w:r>
    </w:p>
    <w:p w:rsidR="002C78D4" w:rsidRPr="008B65CD" w:rsidRDefault="002C78D4" w:rsidP="00C81A20">
      <w:pPr>
        <w:pStyle w:val="Listenfortsetzung"/>
        <w:keepNext/>
      </w:pPr>
      <w:r w:rsidRPr="008B65CD">
        <w:rPr>
          <w:rStyle w:val="Schwarzschrift"/>
        </w:rPr>
        <w:t>Bitte melden Sie sich unter</w:t>
      </w:r>
      <w:r w:rsidR="00002D07" w:rsidRPr="008B65CD">
        <w:rPr>
          <w:rStyle w:val="Schwarzschrift"/>
        </w:rPr>
        <w:t xml:space="preserve"> </w:t>
      </w:r>
      <w:r w:rsidRPr="008B65CD">
        <w:rPr>
          <w:rStyle w:val="Schwarzschrift"/>
        </w:rPr>
        <w:t>folgender Adresse an:</w:t>
      </w:r>
      <w:r w:rsidR="00002D07" w:rsidRPr="008B65CD">
        <w:rPr>
          <w:rStyle w:val="Schwarzschrift"/>
        </w:rPr>
        <w:t xml:space="preserve"> </w:t>
      </w:r>
      <w:r w:rsidR="009808E3" w:rsidRPr="008B65CD">
        <w:rPr>
          <w:rStyle w:val="Schwarzschrift"/>
        </w:rPr>
        <w:t>info@v</w:t>
      </w:r>
      <w:r w:rsidRPr="008B65CD">
        <w:rPr>
          <w:rStyle w:val="Schwarzschrift"/>
        </w:rPr>
        <w:t>eranstaltung.org</w:t>
      </w:r>
    </w:p>
    <w:p w:rsidR="00CC4088" w:rsidRPr="008B65CD" w:rsidRDefault="00CC4088" w:rsidP="00F03CD5">
      <w:pPr>
        <w:pStyle w:val="ZBBrailleschrift"/>
        <w:rPr>
          <w:rStyle w:val="Brailleschrift"/>
          <w:rFonts w:ascii="Verdana" w:hAnsi="Verdana"/>
          <w:spacing w:val="0"/>
          <w:sz w:val="28"/>
        </w:rPr>
      </w:pPr>
      <w:r w:rsidRPr="008B65CD">
        <w:rPr>
          <w:rStyle w:val="Brailleschrift"/>
        </w:rPr>
        <w:t xml:space="preserve">bitte melden $sie sich unter folgender </w:t>
      </w:r>
      <w:r w:rsidR="008D22C7" w:rsidRPr="008B65CD">
        <w:rPr>
          <w:rStyle w:val="Brailleschrift"/>
        </w:rPr>
        <w:t>a</w:t>
      </w:r>
      <w:r w:rsidRPr="008B65CD">
        <w:rPr>
          <w:rStyle w:val="Brailleschrift"/>
        </w:rPr>
        <w:t>dresse an: '$info"`veranstaltung.org</w:t>
      </w:r>
    </w:p>
    <w:p w:rsidR="002C78D4" w:rsidRPr="008B65CD" w:rsidRDefault="002C78D4" w:rsidP="00115B25">
      <w:pPr>
        <w:pStyle w:val="ZBSchwarzschrift"/>
        <w:rPr>
          <w:rStyle w:val="Brailleschrift"/>
        </w:rPr>
      </w:pPr>
      <w:r w:rsidRPr="008B65CD">
        <w:rPr>
          <w:rStyle w:val="Schwarzschrift"/>
        </w:rPr>
        <w:t>http://www.musterseite.de/Bücher_des_Jahres_2015.docx</w:t>
      </w:r>
    </w:p>
    <w:p w:rsidR="009808E3" w:rsidRPr="008B65CD" w:rsidRDefault="00CC4088" w:rsidP="009808E3">
      <w:pPr>
        <w:pStyle w:val="ZBBrailleschrift"/>
        <w:rPr>
          <w:rStyle w:val="Brailleschrift"/>
        </w:rPr>
      </w:pPr>
      <w:r w:rsidRPr="008B65CD">
        <w:rPr>
          <w:rStyle w:val="Brailleschrift"/>
        </w:rPr>
        <w:t>'$http://www.musterseite.de/"</w:t>
      </w:r>
    </w:p>
    <w:p w:rsidR="00CC4088" w:rsidRPr="008B65CD" w:rsidRDefault="003C3037" w:rsidP="003C3037">
      <w:pPr>
        <w:pStyle w:val="ZBBrailleschrift"/>
        <w:ind w:right="-284"/>
        <w:rPr>
          <w:rStyle w:val="Brailleschrift"/>
        </w:rPr>
      </w:pPr>
      <w:r w:rsidRPr="008B65CD">
        <w:rPr>
          <w:rStyle w:val="Brailleschrift"/>
        </w:rPr>
        <w:t>"</w:t>
      </w:r>
      <w:r w:rsidR="00CC4088" w:rsidRPr="008B65CD">
        <w:rPr>
          <w:rStyle w:val="Brailleschrift"/>
        </w:rPr>
        <w:t>b'8cher"_des"_</w:t>
      </w:r>
      <w:r w:rsidR="00F11F7F" w:rsidRPr="008B65CD">
        <w:rPr>
          <w:rStyle w:val="Brailleschrift"/>
        </w:rPr>
        <w:t>"jahres"_2015.docx</w:t>
      </w:r>
    </w:p>
    <w:p w:rsidR="00D44EBB" w:rsidRPr="008B65CD" w:rsidRDefault="00D44EBB" w:rsidP="00B530EF">
      <w:pPr>
        <w:pStyle w:val="berschrift2"/>
        <w:rPr>
          <w:sz w:val="28"/>
        </w:rPr>
      </w:pPr>
      <w:bookmarkStart w:id="363" w:name="_Toc465839270"/>
      <w:bookmarkStart w:id="364" w:name="_Toc465840790"/>
      <w:bookmarkStart w:id="365" w:name="_Toc466381074"/>
      <w:bookmarkStart w:id="366" w:name="_Toc466381336"/>
      <w:bookmarkStart w:id="367" w:name="_Toc466381953"/>
      <w:bookmarkStart w:id="368" w:name="_Toc517810647"/>
      <w:r w:rsidRPr="008B65CD">
        <w:t>2.12</w:t>
      </w:r>
      <w:r w:rsidR="00F11F7F" w:rsidRPr="008B65CD">
        <w:tab/>
      </w:r>
      <w:r w:rsidRPr="008B65CD">
        <w:t>Trennzeichen für Tabellenzellen</w:t>
      </w:r>
      <w:bookmarkEnd w:id="363"/>
      <w:bookmarkEnd w:id="364"/>
      <w:bookmarkEnd w:id="365"/>
      <w:bookmarkEnd w:id="366"/>
      <w:bookmarkEnd w:id="367"/>
      <w:bookmarkEnd w:id="368"/>
    </w:p>
    <w:p w:rsidR="00D44EBB" w:rsidRPr="008B65CD" w:rsidRDefault="00D44EBB" w:rsidP="00F03CD5">
      <w:r w:rsidRPr="008B65CD">
        <w:t>Tabellenspalten können auf einem Punktschriftblatt nicht immer wie in der Schwarzschrift nebeneinander dargestellt werden. Gibt man alle Zellen einer Tabellenzeile nacheinander wieder, so werden sie durch das zwischen Leerfeldern stehende zweiformige Zeichen</w:t>
      </w:r>
      <w:r w:rsidR="000B230B" w:rsidRPr="008B65CD">
        <w:rPr>
          <w:rStyle w:val="Brailleschrift"/>
        </w:rPr>
        <w:t> </w:t>
      </w:r>
      <w:r w:rsidR="000B230B" w:rsidRPr="008B65CD">
        <w:rPr>
          <w:rStyle w:val="Brailleschrift"/>
          <w:rFonts w:ascii="Arial" w:hAnsi="Arial" w:cs="Arial"/>
        </w:rPr>
        <w:t>‌</w:t>
      </w:r>
      <w:r w:rsidR="00F11F7F" w:rsidRPr="008B65CD">
        <w:rPr>
          <w:rStyle w:val="Brailleschrift"/>
        </w:rPr>
        <w:t>::</w:t>
      </w:r>
      <w:r w:rsidR="000B230B" w:rsidRPr="008B65CD">
        <w:rPr>
          <w:rStyle w:val="Brailleschrift"/>
        </w:rPr>
        <w:t> </w:t>
      </w:r>
      <w:r w:rsidR="000B230B" w:rsidRPr="008B65CD">
        <w:rPr>
          <w:rStyle w:val="Brailleschrift"/>
          <w:rFonts w:ascii="Arial" w:hAnsi="Arial" w:cs="Arial"/>
        </w:rPr>
        <w:t>‌</w:t>
      </w:r>
      <w:r w:rsidRPr="008B65CD">
        <w:t>gegeneinander abgegrenzt. Zur Verdeutlichung kann un</w:t>
      </w:r>
      <w:r w:rsidR="00E41644" w:rsidRPr="008B65CD">
        <w:softHyphen/>
      </w:r>
      <w:r w:rsidRPr="008B65CD">
        <w:t>mit</w:t>
      </w:r>
      <w:r w:rsidR="001D120F" w:rsidRPr="008B65CD">
        <w:softHyphen/>
      </w:r>
      <w:r w:rsidRPr="008B65CD">
        <w:t>tel</w:t>
      </w:r>
      <w:r w:rsidR="00E41644" w:rsidRPr="008B65CD">
        <w:softHyphen/>
      </w:r>
      <w:r w:rsidRPr="008B65CD">
        <w:t xml:space="preserve">bar nach diesem Tabellenzellen-Trennzeichen die Nummer der folgenden Spalte angegeben werden, also </w:t>
      </w:r>
      <w:r w:rsidR="00E9629A" w:rsidRPr="008B65CD">
        <w:t>z. B.</w:t>
      </w:r>
      <w:r w:rsidRPr="008B65CD">
        <w:t>:</w:t>
      </w:r>
      <w:r w:rsidR="000B230B" w:rsidRPr="008B65CD">
        <w:rPr>
          <w:rStyle w:val="Brailleschrift"/>
        </w:rPr>
        <w:t> </w:t>
      </w:r>
      <w:r w:rsidR="000B230B" w:rsidRPr="008B65CD">
        <w:rPr>
          <w:rStyle w:val="Brailleschrift"/>
          <w:rFonts w:ascii="Arial" w:hAnsi="Arial" w:cs="Arial"/>
        </w:rPr>
        <w:t>‌</w:t>
      </w:r>
      <w:r w:rsidR="00F11F7F" w:rsidRPr="008B65CD">
        <w:rPr>
          <w:rStyle w:val="Brailleschrift"/>
        </w:rPr>
        <w:lastRenderedPageBreak/>
        <w:t>::#g</w:t>
      </w:r>
      <w:r w:rsidR="000B230B" w:rsidRPr="008B65CD">
        <w:rPr>
          <w:rStyle w:val="Brailleschrift"/>
        </w:rPr>
        <w:t> </w:t>
      </w:r>
      <w:r w:rsidR="000B230B" w:rsidRPr="008B65CD">
        <w:rPr>
          <w:rStyle w:val="Brailleschrift"/>
          <w:rFonts w:ascii="Arial" w:hAnsi="Arial" w:cs="Arial"/>
        </w:rPr>
        <w:t>‌</w:t>
      </w:r>
      <w:r w:rsidRPr="008B65CD">
        <w:t>für den Übergang zur 7. Spalte. Bei Anwendung dieser Technik müssen leere Tabellenzellen nicht durch Wiederholung des Tabellen</w:t>
      </w:r>
      <w:r w:rsidR="00E41644" w:rsidRPr="008B65CD">
        <w:softHyphen/>
        <w:t>zellen</w:t>
      </w:r>
      <w:r w:rsidR="00E41644" w:rsidRPr="008B65CD">
        <w:softHyphen/>
      </w:r>
      <w:r w:rsidRPr="008B65CD">
        <w:t>Trennzeichens gekennzeichnet werden.</w:t>
      </w:r>
    </w:p>
    <w:p w:rsidR="00D44EBB" w:rsidRPr="008B65CD" w:rsidRDefault="00D44EBB" w:rsidP="00F03CD5">
      <w:pPr>
        <w:pStyle w:val="berschrift2"/>
        <w:rPr>
          <w:sz w:val="28"/>
        </w:rPr>
      </w:pPr>
      <w:bookmarkStart w:id="369" w:name="_Toc465839271"/>
      <w:bookmarkStart w:id="370" w:name="_Toc465840791"/>
      <w:bookmarkStart w:id="371" w:name="_Toc466381075"/>
      <w:bookmarkStart w:id="372" w:name="_Toc466381337"/>
      <w:bookmarkStart w:id="373" w:name="_Toc466381954"/>
      <w:bookmarkStart w:id="374" w:name="_Toc517810648"/>
      <w:r w:rsidRPr="008B65CD">
        <w:t>2.13</w:t>
      </w:r>
      <w:r w:rsidR="00F11F7F" w:rsidRPr="008B65CD">
        <w:tab/>
      </w:r>
      <w:r w:rsidRPr="008B65CD">
        <w:t>Satzzeichen in Wörtern</w:t>
      </w:r>
      <w:bookmarkEnd w:id="369"/>
      <w:bookmarkEnd w:id="370"/>
      <w:bookmarkEnd w:id="371"/>
      <w:bookmarkEnd w:id="372"/>
      <w:bookmarkEnd w:id="373"/>
      <w:bookmarkEnd w:id="374"/>
    </w:p>
    <w:p w:rsidR="00D44EBB" w:rsidRPr="008B65CD" w:rsidRDefault="00D44EBB" w:rsidP="00F03CD5">
      <w:r w:rsidRPr="008B65CD">
        <w:t>Mit Ausnahme des Satzpunkts wird Satzzeichen (Komma, Semi</w:t>
      </w:r>
      <w:r w:rsidR="00E41644" w:rsidRPr="008B65CD">
        <w:softHyphen/>
      </w:r>
      <w:r w:rsidRPr="008B65CD">
        <w:t>kolon, Doppelpunkt, Fragezeichen, Ausrufezeichen, Klammern, Anführungszeichen) und Pfeilen in Wörtern in Basis-, Voll- und Kurzschrift einheitlich ein Aufhebungspunkt vorangestellt. Eckige Klammern werden daher innerhalb von Wörtern durch das drei</w:t>
      </w:r>
      <w:r w:rsidR="00E41644" w:rsidRPr="008B65CD">
        <w:softHyphen/>
      </w:r>
      <w:r w:rsidRPr="008B65CD">
        <w:t>formige Symbol</w:t>
      </w:r>
      <w:r w:rsidR="000B230B" w:rsidRPr="008B65CD">
        <w:rPr>
          <w:rStyle w:val="Brailleschrift"/>
        </w:rPr>
        <w:t> </w:t>
      </w:r>
      <w:r w:rsidR="000B230B" w:rsidRPr="008B65CD">
        <w:rPr>
          <w:rStyle w:val="Brailleschrift"/>
          <w:rFonts w:ascii="Arial" w:hAnsi="Arial" w:cs="Arial"/>
        </w:rPr>
        <w:t>‌</w:t>
      </w:r>
      <w:r w:rsidR="00F11F7F" w:rsidRPr="008B65CD">
        <w:rPr>
          <w:rStyle w:val="Brailleschrift"/>
        </w:rPr>
        <w:t>''=</w:t>
      </w:r>
      <w:r w:rsidR="000B230B" w:rsidRPr="008B65CD">
        <w:rPr>
          <w:rStyle w:val="Brailleschrift"/>
        </w:rPr>
        <w:t> </w:t>
      </w:r>
      <w:r w:rsidR="000B230B" w:rsidRPr="008B65CD">
        <w:rPr>
          <w:rStyle w:val="Brailleschrift"/>
          <w:rFonts w:ascii="Arial" w:hAnsi="Arial" w:cs="Arial"/>
        </w:rPr>
        <w:t>‌</w:t>
      </w:r>
      <w:r w:rsidRPr="008B65CD">
        <w:t>wiedergegeben. Einfache (</w:t>
      </w:r>
      <w:r w:rsidR="003C25F7" w:rsidRPr="008B65CD">
        <w:t>"</w:t>
      </w:r>
      <w:r w:rsidRPr="008B65CD">
        <w:t>halbe</w:t>
      </w:r>
      <w:r w:rsidR="003C25F7" w:rsidRPr="008B65CD">
        <w:t>"</w:t>
      </w:r>
      <w:r w:rsidRPr="008B65CD">
        <w:t>) An</w:t>
      </w:r>
      <w:r w:rsidR="00926DC0" w:rsidRPr="008B65CD">
        <w:softHyphen/>
      </w:r>
      <w:r w:rsidRPr="008B65CD">
        <w:t>führungszeichen (</w:t>
      </w:r>
      <w:r w:rsidR="003C25F7" w:rsidRPr="008B65CD">
        <w:t>"</w:t>
      </w:r>
      <w:r w:rsidRPr="008B65CD">
        <w:t>Häkchen</w:t>
      </w:r>
      <w:r w:rsidR="003C25F7" w:rsidRPr="008B65CD">
        <w:t>"</w:t>
      </w:r>
      <w:r w:rsidRPr="008B65CD">
        <w:t>) werden in Wörtern durch die drei</w:t>
      </w:r>
      <w:r w:rsidR="00926DC0" w:rsidRPr="008B65CD">
        <w:softHyphen/>
      </w:r>
      <w:r w:rsidRPr="008B65CD">
        <w:t>formigen Punktekombinationen</w:t>
      </w:r>
      <w:r w:rsidR="000B230B" w:rsidRPr="008B65CD">
        <w:rPr>
          <w:rStyle w:val="Brailleschrift"/>
        </w:rPr>
        <w:t> </w:t>
      </w:r>
      <w:r w:rsidR="000B230B" w:rsidRPr="008B65CD">
        <w:rPr>
          <w:rStyle w:val="Brailleschrift"/>
          <w:rFonts w:ascii="Arial" w:hAnsi="Arial" w:cs="Arial"/>
        </w:rPr>
        <w:t>‌</w:t>
      </w:r>
      <w:r w:rsidR="00F11F7F" w:rsidRPr="008B65CD">
        <w:rPr>
          <w:rStyle w:val="Brailleschrift"/>
        </w:rPr>
        <w:t>''(</w:t>
      </w:r>
      <w:r w:rsidR="000B230B" w:rsidRPr="008B65CD">
        <w:rPr>
          <w:rStyle w:val="Brailleschrift"/>
        </w:rPr>
        <w:t> ‌</w:t>
      </w:r>
      <w:r w:rsidRPr="008B65CD">
        <w:t>und</w:t>
      </w:r>
      <w:r w:rsidR="000B230B" w:rsidRPr="008B65CD">
        <w:rPr>
          <w:rStyle w:val="Brailleschrift"/>
        </w:rPr>
        <w:t> </w:t>
      </w:r>
      <w:r w:rsidR="000B230B" w:rsidRPr="008B65CD">
        <w:rPr>
          <w:rStyle w:val="Brailleschrift"/>
          <w:rFonts w:ascii="Arial" w:hAnsi="Arial" w:cs="Arial"/>
        </w:rPr>
        <w:t>‌</w:t>
      </w:r>
      <w:r w:rsidR="00F11F7F" w:rsidRPr="008B65CD">
        <w:rPr>
          <w:rStyle w:val="Brailleschrift"/>
        </w:rPr>
        <w:t>'')</w:t>
      </w:r>
      <w:r w:rsidR="000B230B" w:rsidRPr="008B65CD">
        <w:rPr>
          <w:rStyle w:val="Brailleschrift"/>
        </w:rPr>
        <w:t> </w:t>
      </w:r>
      <w:r w:rsidR="000B230B" w:rsidRPr="008B65CD">
        <w:rPr>
          <w:rStyle w:val="Brailleschrift"/>
          <w:rFonts w:ascii="Arial" w:hAnsi="Arial" w:cs="Arial"/>
        </w:rPr>
        <w:t>‌</w:t>
      </w:r>
      <w:r w:rsidRPr="008B65CD">
        <w:t>dargestellt.</w:t>
      </w:r>
    </w:p>
    <w:p w:rsidR="00D44EBB" w:rsidRPr="008B65CD" w:rsidRDefault="00D44EBB" w:rsidP="00F03CD5">
      <w:r w:rsidRPr="008B65CD">
        <w:t>Im Hinblick auf mögliche Kürzungen haben diese Satzzeichen in Wörtern keinen Einfluss. Es wird also so verfahren</w:t>
      </w:r>
      <w:r w:rsidR="00E729F1" w:rsidRPr="008B65CD">
        <w:t>,</w:t>
      </w:r>
      <w:r w:rsidRPr="008B65CD">
        <w:t xml:space="preserve"> als existierten die Zeichen nicht.</w:t>
      </w:r>
    </w:p>
    <w:p w:rsidR="00D44EBB" w:rsidRPr="008B65CD" w:rsidRDefault="00D44EBB" w:rsidP="00F03CD5">
      <w:pPr>
        <w:pStyle w:val="Beispiel"/>
      </w:pPr>
      <w:r w:rsidRPr="008B65CD">
        <w:t>Beispiele:</w:t>
      </w:r>
    </w:p>
    <w:p w:rsidR="00D44EBB" w:rsidRPr="008B65CD" w:rsidRDefault="001D120F" w:rsidP="00115B25">
      <w:pPr>
        <w:pStyle w:val="ZBUeberschrift"/>
      </w:pPr>
      <w:r w:rsidRPr="008B65CD">
        <w:t>i</w:t>
      </w:r>
      <w:r w:rsidR="00D44EBB" w:rsidRPr="008B65CD">
        <w:t>n Basisschrift</w:t>
      </w:r>
    </w:p>
    <w:p w:rsidR="00C37E5F" w:rsidRPr="008B65CD" w:rsidRDefault="00C37E5F" w:rsidP="00F03CD5">
      <w:pPr>
        <w:pStyle w:val="ZBSchwarzschrift"/>
        <w:rPr>
          <w:rStyle w:val="Schwarzschrift"/>
        </w:rPr>
      </w:pPr>
      <w:r w:rsidRPr="008B65CD">
        <w:rPr>
          <w:rStyle w:val="Schwarzschrift"/>
        </w:rPr>
        <w:t>Hundert(e)</w:t>
      </w:r>
    </w:p>
    <w:p w:rsidR="00D44EBB" w:rsidRPr="008B65CD" w:rsidRDefault="00F11F7F" w:rsidP="00F03CD5">
      <w:pPr>
        <w:pStyle w:val="ZBBrailleschrift"/>
      </w:pPr>
      <w:r w:rsidRPr="008B65CD">
        <w:rPr>
          <w:rStyle w:val="Brailleschrift"/>
        </w:rPr>
        <w:t>hundert'=e=</w:t>
      </w:r>
    </w:p>
    <w:p w:rsidR="00C37E5F" w:rsidRPr="008B65CD" w:rsidRDefault="00C37E5F" w:rsidP="00F03CD5">
      <w:pPr>
        <w:pStyle w:val="ZBSchwarzschrift"/>
        <w:rPr>
          <w:rStyle w:val="Schwarzschrift"/>
        </w:rPr>
      </w:pPr>
      <w:r w:rsidRPr="008B65CD">
        <w:rPr>
          <w:rStyle w:val="Schwarzschrift"/>
        </w:rPr>
        <w:t>Hundert[e]</w:t>
      </w:r>
    </w:p>
    <w:p w:rsidR="00D44EBB" w:rsidRPr="008B65CD" w:rsidRDefault="00F11F7F" w:rsidP="00F03CD5">
      <w:pPr>
        <w:pStyle w:val="ZBBrailleschrift"/>
      </w:pPr>
      <w:r w:rsidRPr="008B65CD">
        <w:rPr>
          <w:rStyle w:val="Brailleschrift"/>
        </w:rPr>
        <w:t>hundert''=e'=</w:t>
      </w:r>
    </w:p>
    <w:p w:rsidR="00C37E5F" w:rsidRPr="008B65CD" w:rsidRDefault="00C37E5F" w:rsidP="00F03CD5">
      <w:pPr>
        <w:pStyle w:val="ZBSchwarzschrift"/>
        <w:rPr>
          <w:rStyle w:val="Schwarzschrift"/>
        </w:rPr>
      </w:pPr>
      <w:r w:rsidRPr="008B65CD">
        <w:rPr>
          <w:rStyle w:val="Schwarzschrift"/>
        </w:rPr>
        <w:t>Student(inn)en</w:t>
      </w:r>
    </w:p>
    <w:p w:rsidR="00D44EBB" w:rsidRPr="008B65CD" w:rsidRDefault="00F11F7F" w:rsidP="00F03CD5">
      <w:pPr>
        <w:pStyle w:val="ZBBrailleschrift"/>
      </w:pPr>
      <w:r w:rsidRPr="008B65CD">
        <w:rPr>
          <w:rStyle w:val="Brailleschrift"/>
        </w:rPr>
        <w:t>student'=inn'=en</w:t>
      </w:r>
    </w:p>
    <w:p w:rsidR="00C37E5F" w:rsidRPr="008B65CD" w:rsidRDefault="00C37E5F" w:rsidP="00F03CD5">
      <w:pPr>
        <w:pStyle w:val="ZBSchwarzschrift"/>
        <w:rPr>
          <w:rStyle w:val="Schwarzschrift"/>
        </w:rPr>
      </w:pPr>
      <w:r w:rsidRPr="008B65CD">
        <w:rPr>
          <w:rStyle w:val="Schwarzschrift"/>
        </w:rPr>
        <w:t>Student[inn]en</w:t>
      </w:r>
    </w:p>
    <w:p w:rsidR="00D44EBB" w:rsidRPr="008B65CD" w:rsidRDefault="00F11F7F" w:rsidP="00F03CD5">
      <w:pPr>
        <w:pStyle w:val="ZBBrailleschrift"/>
      </w:pPr>
      <w:r w:rsidRPr="008B65CD">
        <w:rPr>
          <w:rStyle w:val="Brailleschrift"/>
        </w:rPr>
        <w:t>student''=inn''=</w:t>
      </w:r>
      <w:r w:rsidR="00224084" w:rsidRPr="008B65CD">
        <w:rPr>
          <w:rStyle w:val="Brailleschrift"/>
        </w:rPr>
        <w:t>en</w:t>
      </w:r>
    </w:p>
    <w:p w:rsidR="00C37E5F" w:rsidRPr="008B65CD" w:rsidRDefault="00C37E5F" w:rsidP="00F03CD5">
      <w:pPr>
        <w:pStyle w:val="ZBSchwarzschrift"/>
        <w:rPr>
          <w:rStyle w:val="Schwarzschrift"/>
        </w:rPr>
      </w:pPr>
      <w:r w:rsidRPr="008B65CD">
        <w:rPr>
          <w:rStyle w:val="Schwarzschrift"/>
        </w:rPr>
        <w:t>Haus"rats"versicherung</w:t>
      </w:r>
    </w:p>
    <w:p w:rsidR="00D44EBB" w:rsidRPr="008B65CD" w:rsidRDefault="00224084" w:rsidP="00F03CD5">
      <w:pPr>
        <w:pStyle w:val="ZBBrailleschrift"/>
      </w:pPr>
      <w:r w:rsidRPr="008B65CD">
        <w:rPr>
          <w:rStyle w:val="Brailleschrift"/>
        </w:rPr>
        <w:t>haus'(rats')versicherung</w:t>
      </w:r>
    </w:p>
    <w:p w:rsidR="00C37E5F" w:rsidRPr="008B65CD" w:rsidRDefault="00C37E5F" w:rsidP="00F03CD5">
      <w:pPr>
        <w:pStyle w:val="ZBSchwarzschrift"/>
        <w:rPr>
          <w:rStyle w:val="Schwarzschrift"/>
        </w:rPr>
      </w:pPr>
      <w:r w:rsidRPr="008B65CD">
        <w:rPr>
          <w:rStyle w:val="Schwarzschrift"/>
        </w:rPr>
        <w:lastRenderedPageBreak/>
        <w:t>Haus'rats'versicherung</w:t>
      </w:r>
    </w:p>
    <w:p w:rsidR="00D44EBB" w:rsidRPr="008B65CD" w:rsidRDefault="00224084" w:rsidP="00F03CD5">
      <w:pPr>
        <w:pStyle w:val="ZBBrailleschrift"/>
      </w:pPr>
      <w:r w:rsidRPr="008B65CD">
        <w:rPr>
          <w:rStyle w:val="Brailleschrift"/>
        </w:rPr>
        <w:t>haus''(rats'')versicherung</w:t>
      </w:r>
    </w:p>
    <w:p w:rsidR="00D44EBB" w:rsidRPr="008B65CD" w:rsidRDefault="001D120F" w:rsidP="00F03CD5">
      <w:pPr>
        <w:rPr>
          <w:rStyle w:val="Hervorhebung"/>
        </w:rPr>
      </w:pPr>
      <w:r w:rsidRPr="008B65CD">
        <w:rPr>
          <w:rStyle w:val="Hervorhebung"/>
        </w:rPr>
        <w:t>i</w:t>
      </w:r>
      <w:r w:rsidR="00D44EBB" w:rsidRPr="008B65CD">
        <w:rPr>
          <w:rStyle w:val="Hervorhebung"/>
        </w:rPr>
        <w:t>n Vollschrift</w:t>
      </w:r>
    </w:p>
    <w:p w:rsidR="00C37E5F" w:rsidRPr="008B65CD" w:rsidRDefault="00C37E5F" w:rsidP="00F03CD5">
      <w:pPr>
        <w:pStyle w:val="ZBSchwarzschrift"/>
        <w:rPr>
          <w:rStyle w:val="Schwarzschrift"/>
        </w:rPr>
      </w:pPr>
      <w:r w:rsidRPr="008B65CD">
        <w:rPr>
          <w:rStyle w:val="Schwarzschrift"/>
        </w:rPr>
        <w:t>Hundert(e)</w:t>
      </w:r>
    </w:p>
    <w:p w:rsidR="00D44EBB" w:rsidRPr="008B65CD" w:rsidRDefault="00224084" w:rsidP="00F03CD5">
      <w:pPr>
        <w:pStyle w:val="ZBBrailleschrift"/>
      </w:pPr>
      <w:r w:rsidRPr="008B65CD">
        <w:rPr>
          <w:rStyle w:val="Brailleschrift"/>
        </w:rPr>
        <w:t>hundert'=e=</w:t>
      </w:r>
    </w:p>
    <w:p w:rsidR="00C37E5F" w:rsidRPr="008B65CD" w:rsidRDefault="00C37E5F" w:rsidP="00F03CD5">
      <w:pPr>
        <w:pStyle w:val="ZBSchwarzschrift"/>
        <w:rPr>
          <w:rStyle w:val="Schwarzschrift"/>
        </w:rPr>
      </w:pPr>
      <w:r w:rsidRPr="008B65CD">
        <w:rPr>
          <w:rStyle w:val="Schwarzschrift"/>
        </w:rPr>
        <w:t>Hundert[e]</w:t>
      </w:r>
    </w:p>
    <w:p w:rsidR="00D44EBB" w:rsidRPr="008B65CD" w:rsidRDefault="00066559" w:rsidP="00F03CD5">
      <w:pPr>
        <w:pStyle w:val="ZBBrailleschrift"/>
      </w:pPr>
      <w:r w:rsidRPr="008B65CD">
        <w:rPr>
          <w:rStyle w:val="Brailleschrift"/>
        </w:rPr>
        <w:t>hundert''=e'=</w:t>
      </w:r>
    </w:p>
    <w:p w:rsidR="00C37E5F" w:rsidRPr="008B65CD" w:rsidRDefault="00C37E5F" w:rsidP="00F03CD5">
      <w:pPr>
        <w:pStyle w:val="ZBSchwarzschrift"/>
        <w:rPr>
          <w:rStyle w:val="Schwarzschrift"/>
        </w:rPr>
      </w:pPr>
      <w:r w:rsidRPr="008B65CD">
        <w:rPr>
          <w:rStyle w:val="Schwarzschrift"/>
        </w:rPr>
        <w:t>Student(inn)en</w:t>
      </w:r>
    </w:p>
    <w:p w:rsidR="00D44EBB" w:rsidRPr="008B65CD" w:rsidRDefault="00B07EA5" w:rsidP="00F03CD5">
      <w:pPr>
        <w:pStyle w:val="ZBBrailleschrift"/>
      </w:pPr>
      <w:r w:rsidRPr="008B65CD">
        <w:rPr>
          <w:rStyle w:val="Brailleschrift"/>
        </w:rPr>
        <w:t>}</w:t>
      </w:r>
      <w:r w:rsidR="00066559" w:rsidRPr="008B65CD">
        <w:rPr>
          <w:rStyle w:val="Brailleschrift"/>
        </w:rPr>
        <w:t>udent'=inn'=en</w:t>
      </w:r>
    </w:p>
    <w:p w:rsidR="00C37E5F" w:rsidRPr="008B65CD" w:rsidRDefault="00C37E5F" w:rsidP="00F03CD5">
      <w:pPr>
        <w:pStyle w:val="ZBSchwarzschrift"/>
        <w:rPr>
          <w:rStyle w:val="Schwarzschrift"/>
        </w:rPr>
      </w:pPr>
      <w:r w:rsidRPr="008B65CD">
        <w:rPr>
          <w:rStyle w:val="Schwarzschrift"/>
        </w:rPr>
        <w:t>Student[inn]en</w:t>
      </w:r>
    </w:p>
    <w:p w:rsidR="00D44EBB" w:rsidRPr="008B65CD" w:rsidRDefault="00B07EA5" w:rsidP="00F03CD5">
      <w:pPr>
        <w:pStyle w:val="ZBBrailleschrift"/>
      </w:pPr>
      <w:r w:rsidRPr="008B65CD">
        <w:rPr>
          <w:rStyle w:val="Brailleschrift"/>
        </w:rPr>
        <w:t>}</w:t>
      </w:r>
      <w:r w:rsidR="00066559" w:rsidRPr="008B65CD">
        <w:rPr>
          <w:rStyle w:val="Brailleschrift"/>
        </w:rPr>
        <w:t>udent''=inn''=en</w:t>
      </w:r>
    </w:p>
    <w:p w:rsidR="00C37E5F" w:rsidRPr="008B65CD" w:rsidRDefault="00C37E5F" w:rsidP="00F03CD5">
      <w:pPr>
        <w:pStyle w:val="ZBSchwarzschrift"/>
        <w:rPr>
          <w:rStyle w:val="Schwarzschrift"/>
        </w:rPr>
      </w:pPr>
      <w:r w:rsidRPr="008B65CD">
        <w:rPr>
          <w:rStyle w:val="Schwarzschrift"/>
        </w:rPr>
        <w:t>Haus"rats"versicherung</w:t>
      </w:r>
    </w:p>
    <w:p w:rsidR="00D44EBB" w:rsidRPr="008B65CD" w:rsidRDefault="00066559" w:rsidP="00F03CD5">
      <w:pPr>
        <w:pStyle w:val="ZBBrailleschrift"/>
      </w:pPr>
      <w:r w:rsidRPr="008B65CD">
        <w:rPr>
          <w:rStyle w:val="Brailleschrift"/>
        </w:rPr>
        <w:t>h1s'(rats')versi4erung</w:t>
      </w:r>
    </w:p>
    <w:p w:rsidR="00A777CE" w:rsidRPr="008B65CD" w:rsidRDefault="00C37E5F" w:rsidP="00F03CD5">
      <w:pPr>
        <w:pStyle w:val="ZBSchwarzschrift"/>
        <w:rPr>
          <w:rStyle w:val="Brailleschrift"/>
        </w:rPr>
      </w:pPr>
      <w:r w:rsidRPr="008B65CD">
        <w:rPr>
          <w:rStyle w:val="Schwarzschrift"/>
        </w:rPr>
        <w:t>Haus'rats'versicherung</w:t>
      </w:r>
    </w:p>
    <w:p w:rsidR="00D44EBB" w:rsidRPr="008B65CD" w:rsidRDefault="00066559" w:rsidP="00F03CD5">
      <w:pPr>
        <w:pStyle w:val="ZBBrailleschrift"/>
      </w:pPr>
      <w:r w:rsidRPr="008B65CD">
        <w:rPr>
          <w:rStyle w:val="Brailleschrift"/>
        </w:rPr>
        <w:t>h1s''(rats'')versi4erung</w:t>
      </w:r>
    </w:p>
    <w:p w:rsidR="00D44EBB" w:rsidRPr="008B65CD" w:rsidRDefault="001D120F" w:rsidP="00B530EF">
      <w:pPr>
        <w:pStyle w:val="Liste"/>
        <w:rPr>
          <w:rStyle w:val="Hervorhebung"/>
        </w:rPr>
      </w:pPr>
      <w:r w:rsidRPr="008B65CD">
        <w:rPr>
          <w:rStyle w:val="Hervorhebung"/>
        </w:rPr>
        <w:t>i</w:t>
      </w:r>
      <w:r w:rsidR="00D44EBB" w:rsidRPr="008B65CD">
        <w:rPr>
          <w:rStyle w:val="Hervorhebung"/>
        </w:rPr>
        <w:t>n Kurzschrift</w:t>
      </w:r>
    </w:p>
    <w:p w:rsidR="00C37E5F" w:rsidRPr="008B65CD" w:rsidRDefault="00C37E5F" w:rsidP="00F03CD5">
      <w:pPr>
        <w:pStyle w:val="ZBSchwarzschrift"/>
        <w:rPr>
          <w:rStyle w:val="Schwarzschrift"/>
        </w:rPr>
      </w:pPr>
      <w:r w:rsidRPr="008B65CD">
        <w:rPr>
          <w:rStyle w:val="Schwarzschrift"/>
        </w:rPr>
        <w:t>Hundert(e)</w:t>
      </w:r>
    </w:p>
    <w:p w:rsidR="00066559" w:rsidRPr="008B65CD" w:rsidRDefault="00066559" w:rsidP="00F03CD5">
      <w:pPr>
        <w:pStyle w:val="ZBBrailleschrift"/>
        <w:rPr>
          <w:rStyle w:val="Brailleschrift"/>
        </w:rPr>
      </w:pPr>
      <w:r w:rsidRPr="008B65CD">
        <w:rPr>
          <w:rStyle w:val="Brailleschrift"/>
        </w:rPr>
        <w:t>h/d7t'=e=</w:t>
      </w:r>
    </w:p>
    <w:p w:rsidR="00C37E5F" w:rsidRPr="008B65CD" w:rsidRDefault="00C37E5F" w:rsidP="00F03CD5">
      <w:pPr>
        <w:pStyle w:val="ZBSchwarzschrift"/>
        <w:rPr>
          <w:rStyle w:val="Schwarzschrift"/>
        </w:rPr>
      </w:pPr>
      <w:r w:rsidRPr="008B65CD">
        <w:rPr>
          <w:rStyle w:val="Schwarzschrift"/>
        </w:rPr>
        <w:t>Hundert[e]</w:t>
      </w:r>
    </w:p>
    <w:p w:rsidR="00D44EBB" w:rsidRPr="008B65CD" w:rsidRDefault="00066559" w:rsidP="00F03CD5">
      <w:pPr>
        <w:pStyle w:val="ZBBrailleschrift"/>
      </w:pPr>
      <w:r w:rsidRPr="008B65CD">
        <w:rPr>
          <w:rStyle w:val="Brailleschrift"/>
        </w:rPr>
        <w:t>h/d7t''=e'=</w:t>
      </w:r>
    </w:p>
    <w:p w:rsidR="00C37E5F" w:rsidRPr="008B65CD" w:rsidRDefault="00C37E5F" w:rsidP="00F03CD5">
      <w:pPr>
        <w:pStyle w:val="ZBSchwarzschrift"/>
        <w:rPr>
          <w:rStyle w:val="Schwarzschrift"/>
        </w:rPr>
      </w:pPr>
      <w:r w:rsidRPr="008B65CD">
        <w:rPr>
          <w:rStyle w:val="Schwarzschrift"/>
        </w:rPr>
        <w:t>Student(inn)en</w:t>
      </w:r>
    </w:p>
    <w:p w:rsidR="00D44EBB" w:rsidRPr="008B65CD" w:rsidRDefault="00B07EA5" w:rsidP="00F03CD5">
      <w:pPr>
        <w:pStyle w:val="ZBBrailleschrift"/>
      </w:pPr>
      <w:r w:rsidRPr="008B65CD">
        <w:rPr>
          <w:rStyle w:val="Brailleschrift"/>
        </w:rPr>
        <w:t>}</w:t>
      </w:r>
      <w:r w:rsidR="00066559" w:rsidRPr="008B65CD">
        <w:rPr>
          <w:rStyle w:val="Brailleschrift"/>
        </w:rPr>
        <w:t>udct'=*n'=c</w:t>
      </w:r>
    </w:p>
    <w:p w:rsidR="00C37E5F" w:rsidRPr="008B65CD" w:rsidRDefault="00C37E5F" w:rsidP="00F03CD5">
      <w:pPr>
        <w:pStyle w:val="ZBSchwarzschrift"/>
        <w:rPr>
          <w:rStyle w:val="Brailleschrift"/>
        </w:rPr>
      </w:pPr>
      <w:r w:rsidRPr="008B65CD">
        <w:rPr>
          <w:rStyle w:val="Schwarzschrift"/>
        </w:rPr>
        <w:t>Student[inn]en</w:t>
      </w:r>
    </w:p>
    <w:p w:rsidR="00D44EBB" w:rsidRPr="008B65CD" w:rsidRDefault="00066559" w:rsidP="00F03CD5">
      <w:pPr>
        <w:pStyle w:val="ZBBrailleschrift"/>
      </w:pPr>
      <w:r w:rsidRPr="008B65CD">
        <w:rPr>
          <w:rStyle w:val="Brailleschrift"/>
        </w:rPr>
        <w:t>}udct''=*n''=c</w:t>
      </w:r>
    </w:p>
    <w:p w:rsidR="00C37E5F" w:rsidRPr="008B65CD" w:rsidRDefault="00C37E5F" w:rsidP="00F03CD5">
      <w:pPr>
        <w:pStyle w:val="ZBSchwarzschrift"/>
        <w:rPr>
          <w:rStyle w:val="Brailleschrift"/>
        </w:rPr>
      </w:pPr>
      <w:r w:rsidRPr="008B65CD">
        <w:rPr>
          <w:rStyle w:val="Schwarzschrift"/>
        </w:rPr>
        <w:lastRenderedPageBreak/>
        <w:t>Haus"rats"versicherung</w:t>
      </w:r>
    </w:p>
    <w:p w:rsidR="00D44EBB" w:rsidRPr="008B65CD" w:rsidRDefault="00066559" w:rsidP="00F03CD5">
      <w:pPr>
        <w:pStyle w:val="ZBBrailleschrift"/>
      </w:pPr>
      <w:r w:rsidRPr="008B65CD">
        <w:rPr>
          <w:rStyle w:val="Brailleschrift"/>
        </w:rPr>
        <w:t>h1s'(rats')v7s#7u</w:t>
      </w:r>
    </w:p>
    <w:p w:rsidR="00C37E5F" w:rsidRPr="008B65CD" w:rsidRDefault="00C37E5F" w:rsidP="00F03CD5">
      <w:pPr>
        <w:pStyle w:val="ZBSchwarzschrift"/>
        <w:rPr>
          <w:rStyle w:val="Brailleschrift"/>
        </w:rPr>
      </w:pPr>
      <w:r w:rsidRPr="008B65CD">
        <w:rPr>
          <w:rStyle w:val="Schwarzschrift"/>
        </w:rPr>
        <w:t>Haus'rats'versicherung</w:t>
      </w:r>
    </w:p>
    <w:p w:rsidR="00485B75" w:rsidRPr="008B65CD" w:rsidRDefault="00066559" w:rsidP="00F03CD5">
      <w:pPr>
        <w:pStyle w:val="ZBBrailleschrift"/>
      </w:pPr>
      <w:r w:rsidRPr="008B65CD">
        <w:rPr>
          <w:rStyle w:val="Brailleschrift"/>
        </w:rPr>
        <w:t>h1s''(rats'')v7s#7u</w:t>
      </w:r>
    </w:p>
    <w:p w:rsidR="002A28BD" w:rsidRPr="008B65CD" w:rsidRDefault="002A28BD" w:rsidP="00F03CD5">
      <w:pPr>
        <w:sectPr w:rsidR="002A28BD" w:rsidRPr="008B65CD" w:rsidSect="00543E4D">
          <w:type w:val="continuous"/>
          <w:pgSz w:w="11906" w:h="16838" w:code="9"/>
          <w:pgMar w:top="1134" w:right="1134" w:bottom="851" w:left="1134" w:header="709" w:footer="709" w:gutter="284"/>
          <w:cols w:space="709"/>
          <w:docGrid w:linePitch="381"/>
        </w:sectPr>
      </w:pPr>
    </w:p>
    <w:p w:rsidR="00D44EBB" w:rsidRPr="008B65CD" w:rsidRDefault="00D44EBB" w:rsidP="00F03CD5">
      <w:pPr>
        <w:pStyle w:val="berschrift1"/>
        <w:rPr>
          <w:sz w:val="28"/>
        </w:rPr>
      </w:pPr>
      <w:bookmarkStart w:id="375" w:name="_Toc465839272"/>
      <w:bookmarkStart w:id="376" w:name="_Toc465840792"/>
      <w:bookmarkStart w:id="377" w:name="_Toc466381076"/>
      <w:bookmarkStart w:id="378" w:name="_Toc466381338"/>
      <w:bookmarkStart w:id="379" w:name="_Toc466381955"/>
      <w:bookmarkStart w:id="380" w:name="_Toc517810649"/>
      <w:r w:rsidRPr="008B65CD">
        <w:lastRenderedPageBreak/>
        <w:t>3</w:t>
      </w:r>
      <w:r w:rsidR="007A72C5" w:rsidRPr="008B65CD">
        <w:tab/>
      </w:r>
      <w:r w:rsidRPr="008B65CD">
        <w:t>Die Vollschrift</w:t>
      </w:r>
      <w:bookmarkEnd w:id="375"/>
      <w:bookmarkEnd w:id="376"/>
      <w:bookmarkEnd w:id="377"/>
      <w:bookmarkEnd w:id="378"/>
      <w:bookmarkEnd w:id="379"/>
      <w:bookmarkEnd w:id="380"/>
    </w:p>
    <w:p w:rsidR="00D44EBB" w:rsidRPr="008B65CD" w:rsidRDefault="00D44EBB" w:rsidP="00F03CD5">
      <w:r w:rsidRPr="008B65CD">
        <w:t>Die Vollschrift ist die Grundstufe für den Erwerb der deutschen Brailleschrift. Sämtliche Zeichen und Regeln der Basisschrift kommen zur Anwendung.</w:t>
      </w:r>
    </w:p>
    <w:p w:rsidR="00D44EBB" w:rsidRPr="008B65CD" w:rsidRDefault="00D44EBB" w:rsidP="00F03CD5">
      <w:r w:rsidRPr="008B65CD">
        <w:t>Folgende Zeichen kommen als Lautgruppenkürzungen hinzu:</w:t>
      </w:r>
    </w:p>
    <w:p w:rsidR="002915FE" w:rsidRPr="008B65CD" w:rsidRDefault="002915FE" w:rsidP="00F03CD5">
      <w:pPr>
        <w:rPr>
          <w:rStyle w:val="Brailleschrift"/>
        </w:rPr>
        <w:sectPr w:rsidR="002915FE" w:rsidRPr="008B65CD" w:rsidSect="00543E4D">
          <w:type w:val="oddPage"/>
          <w:pgSz w:w="11906" w:h="16838" w:code="9"/>
          <w:pgMar w:top="1134" w:right="1134" w:bottom="851" w:left="1134" w:header="709" w:footer="709" w:gutter="284"/>
          <w:cols w:space="709"/>
          <w:docGrid w:linePitch="381"/>
        </w:sectPr>
      </w:pPr>
    </w:p>
    <w:tbl>
      <w:tblPr>
        <w:tblStyle w:val="Tabellenraster"/>
        <w:tblW w:w="0" w:type="auto"/>
        <w:tblInd w:w="567" w:type="dxa"/>
        <w:tblLook w:val="04A0" w:firstRow="1" w:lastRow="0" w:firstColumn="1" w:lastColumn="0" w:noHBand="0" w:noVBand="1"/>
      </w:tblPr>
      <w:tblGrid>
        <w:gridCol w:w="1384"/>
        <w:gridCol w:w="2234"/>
      </w:tblGrid>
      <w:tr w:rsidR="00A06452" w:rsidRPr="008B65CD" w:rsidTr="004707FF">
        <w:tc>
          <w:tcPr>
            <w:tcW w:w="1384" w:type="dxa"/>
          </w:tcPr>
          <w:p w:rsidR="00A06452" w:rsidRPr="008B65CD" w:rsidRDefault="00A06452" w:rsidP="00C35F8F">
            <w:pPr>
              <w:pStyle w:val="Tabellenzeile"/>
              <w:rPr>
                <w:rStyle w:val="Brailleschrift"/>
              </w:rPr>
            </w:pPr>
            <w:r w:rsidRPr="008B65CD">
              <w:rPr>
                <w:rStyle w:val="Brailleschrift"/>
              </w:rPr>
              <w:t>1</w:t>
            </w:r>
          </w:p>
        </w:tc>
        <w:tc>
          <w:tcPr>
            <w:tcW w:w="2234" w:type="dxa"/>
          </w:tcPr>
          <w:p w:rsidR="00A06452" w:rsidRPr="008B65CD" w:rsidRDefault="00A06452" w:rsidP="00C35F8F">
            <w:pPr>
              <w:pStyle w:val="Tabellenzeile"/>
            </w:pPr>
            <w:r w:rsidRPr="008B65CD">
              <w:t>AU</w:t>
            </w:r>
          </w:p>
        </w:tc>
      </w:tr>
      <w:tr w:rsidR="00A06452" w:rsidRPr="008B65CD" w:rsidTr="004707FF">
        <w:tc>
          <w:tcPr>
            <w:tcW w:w="1384" w:type="dxa"/>
          </w:tcPr>
          <w:p w:rsidR="00A06452" w:rsidRPr="008B65CD" w:rsidRDefault="00A06452" w:rsidP="00C35F8F">
            <w:pPr>
              <w:pStyle w:val="Tabellenzeile"/>
              <w:rPr>
                <w:rStyle w:val="Brailleschrift"/>
              </w:rPr>
            </w:pPr>
            <w:r w:rsidRPr="008B65CD">
              <w:rPr>
                <w:rStyle w:val="Brailleschrift"/>
              </w:rPr>
              <w:t>2</w:t>
            </w:r>
          </w:p>
        </w:tc>
        <w:tc>
          <w:tcPr>
            <w:tcW w:w="2234" w:type="dxa"/>
          </w:tcPr>
          <w:p w:rsidR="00A06452" w:rsidRPr="008B65CD" w:rsidRDefault="00A06452" w:rsidP="00C35F8F">
            <w:pPr>
              <w:pStyle w:val="Tabellenzeile"/>
            </w:pPr>
            <w:r w:rsidRPr="008B65CD">
              <w:t>EU</w:t>
            </w:r>
          </w:p>
        </w:tc>
      </w:tr>
      <w:tr w:rsidR="00A06452" w:rsidRPr="008B65CD" w:rsidTr="004707FF">
        <w:tc>
          <w:tcPr>
            <w:tcW w:w="1384" w:type="dxa"/>
          </w:tcPr>
          <w:p w:rsidR="00A06452" w:rsidRPr="008B65CD" w:rsidRDefault="00A06452" w:rsidP="00C35F8F">
            <w:pPr>
              <w:pStyle w:val="Tabellenzeile"/>
              <w:rPr>
                <w:rStyle w:val="Brailleschrift"/>
              </w:rPr>
            </w:pPr>
            <w:r w:rsidRPr="008B65CD">
              <w:rPr>
                <w:rStyle w:val="Brailleschrift"/>
              </w:rPr>
              <w:t>3</w:t>
            </w:r>
          </w:p>
        </w:tc>
        <w:tc>
          <w:tcPr>
            <w:tcW w:w="2234" w:type="dxa"/>
          </w:tcPr>
          <w:p w:rsidR="00A06452" w:rsidRPr="008B65CD" w:rsidRDefault="00A06452" w:rsidP="00C35F8F">
            <w:pPr>
              <w:pStyle w:val="Tabellenzeile"/>
            </w:pPr>
            <w:r w:rsidRPr="008B65CD">
              <w:t>EI</w:t>
            </w:r>
          </w:p>
        </w:tc>
      </w:tr>
      <w:tr w:rsidR="00A06452" w:rsidRPr="008B65CD" w:rsidTr="004707FF">
        <w:tc>
          <w:tcPr>
            <w:tcW w:w="1384" w:type="dxa"/>
          </w:tcPr>
          <w:p w:rsidR="00A06452" w:rsidRPr="008B65CD" w:rsidRDefault="00A06452" w:rsidP="00C35F8F">
            <w:pPr>
              <w:pStyle w:val="Tabellenzeile"/>
              <w:rPr>
                <w:rStyle w:val="Brailleschrift"/>
              </w:rPr>
            </w:pPr>
            <w:r w:rsidRPr="008B65CD">
              <w:rPr>
                <w:rStyle w:val="Brailleschrift"/>
              </w:rPr>
              <w:t>4</w:t>
            </w:r>
          </w:p>
        </w:tc>
        <w:tc>
          <w:tcPr>
            <w:tcW w:w="2234" w:type="dxa"/>
          </w:tcPr>
          <w:p w:rsidR="00A06452" w:rsidRPr="008B65CD" w:rsidRDefault="00A06452" w:rsidP="00C35F8F">
            <w:pPr>
              <w:pStyle w:val="Tabellenzeile"/>
            </w:pPr>
            <w:r w:rsidRPr="008B65CD">
              <w:t>CH</w:t>
            </w:r>
          </w:p>
        </w:tc>
      </w:tr>
      <w:tr w:rsidR="00A06452" w:rsidRPr="008B65CD" w:rsidTr="004707FF">
        <w:tc>
          <w:tcPr>
            <w:tcW w:w="1384" w:type="dxa"/>
          </w:tcPr>
          <w:p w:rsidR="00A06452" w:rsidRPr="008B65CD" w:rsidRDefault="00A06452" w:rsidP="00C35F8F">
            <w:pPr>
              <w:pStyle w:val="Tabellenzeile"/>
              <w:rPr>
                <w:rStyle w:val="Brailleschrift"/>
              </w:rPr>
            </w:pPr>
            <w:r w:rsidRPr="008B65CD">
              <w:rPr>
                <w:rStyle w:val="Brailleschrift"/>
              </w:rPr>
              <w:t>5</w:t>
            </w:r>
          </w:p>
        </w:tc>
        <w:tc>
          <w:tcPr>
            <w:tcW w:w="2234" w:type="dxa"/>
          </w:tcPr>
          <w:p w:rsidR="00A06452" w:rsidRPr="008B65CD" w:rsidRDefault="00A06452" w:rsidP="00C35F8F">
            <w:pPr>
              <w:pStyle w:val="Tabellenzeile"/>
            </w:pPr>
            <w:r w:rsidRPr="008B65CD">
              <w:t>SCH</w:t>
            </w:r>
          </w:p>
        </w:tc>
      </w:tr>
      <w:tr w:rsidR="00A06452" w:rsidRPr="008B65CD" w:rsidTr="004707FF">
        <w:tc>
          <w:tcPr>
            <w:tcW w:w="1384" w:type="dxa"/>
          </w:tcPr>
          <w:p w:rsidR="00A06452" w:rsidRPr="008B65CD" w:rsidRDefault="00B07EA5" w:rsidP="00C35F8F">
            <w:pPr>
              <w:pStyle w:val="Tabellenzeile"/>
              <w:rPr>
                <w:rStyle w:val="Brailleschrift"/>
              </w:rPr>
            </w:pPr>
            <w:r w:rsidRPr="008B65CD">
              <w:rPr>
                <w:rStyle w:val="Brailleschrift"/>
              </w:rPr>
              <w:t>}</w:t>
            </w:r>
          </w:p>
        </w:tc>
        <w:tc>
          <w:tcPr>
            <w:tcW w:w="2234" w:type="dxa"/>
          </w:tcPr>
          <w:p w:rsidR="00A06452" w:rsidRPr="008B65CD" w:rsidRDefault="00A06452" w:rsidP="00C35F8F">
            <w:pPr>
              <w:pStyle w:val="Tabellenzeile"/>
            </w:pPr>
            <w:r w:rsidRPr="008B65CD">
              <w:t>ST</w:t>
            </w:r>
          </w:p>
        </w:tc>
      </w:tr>
      <w:tr w:rsidR="00A06452" w:rsidRPr="008B65CD" w:rsidTr="004707FF">
        <w:tc>
          <w:tcPr>
            <w:tcW w:w="1384" w:type="dxa"/>
          </w:tcPr>
          <w:p w:rsidR="00A06452" w:rsidRPr="008B65CD" w:rsidRDefault="00B07EA5" w:rsidP="00C35F8F">
            <w:pPr>
              <w:pStyle w:val="Tabellenzeile"/>
              <w:rPr>
                <w:rStyle w:val="Brailleschrift"/>
              </w:rPr>
            </w:pPr>
            <w:r w:rsidRPr="008B65CD">
              <w:rPr>
                <w:rStyle w:val="Brailleschrift"/>
              </w:rPr>
              <w:t>|</w:t>
            </w:r>
          </w:p>
        </w:tc>
        <w:tc>
          <w:tcPr>
            <w:tcW w:w="2234" w:type="dxa"/>
          </w:tcPr>
          <w:p w:rsidR="00A06452" w:rsidRPr="008B65CD" w:rsidRDefault="00A06452" w:rsidP="00C35F8F">
            <w:pPr>
              <w:pStyle w:val="Tabellenzeile"/>
            </w:pPr>
            <w:r w:rsidRPr="008B65CD">
              <w:t>ÄU</w:t>
            </w:r>
          </w:p>
        </w:tc>
      </w:tr>
      <w:tr w:rsidR="00A06452" w:rsidRPr="008B65CD" w:rsidTr="004707FF">
        <w:tc>
          <w:tcPr>
            <w:tcW w:w="1384" w:type="dxa"/>
          </w:tcPr>
          <w:p w:rsidR="00A06452" w:rsidRPr="008B65CD" w:rsidRDefault="00A06452" w:rsidP="00C35F8F">
            <w:pPr>
              <w:pStyle w:val="Tabellenzeile"/>
              <w:rPr>
                <w:rStyle w:val="Brailleschrift"/>
              </w:rPr>
            </w:pPr>
            <w:r w:rsidRPr="008B65CD">
              <w:rPr>
                <w:rStyle w:val="Brailleschrift"/>
              </w:rPr>
              <w:t>0</w:t>
            </w:r>
          </w:p>
        </w:tc>
        <w:tc>
          <w:tcPr>
            <w:tcW w:w="2234" w:type="dxa"/>
          </w:tcPr>
          <w:p w:rsidR="00A06452" w:rsidRPr="008B65CD" w:rsidRDefault="00A06452" w:rsidP="00C35F8F">
            <w:pPr>
              <w:pStyle w:val="Tabellenzeile"/>
            </w:pPr>
            <w:r w:rsidRPr="008B65CD">
              <w:t>IE</w:t>
            </w:r>
          </w:p>
        </w:tc>
      </w:tr>
    </w:tbl>
    <w:p w:rsidR="00265B40" w:rsidRPr="008B65CD" w:rsidRDefault="00265B40" w:rsidP="00F03CD5">
      <w:pPr>
        <w:sectPr w:rsidR="00265B40"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863FCD" w:rsidRPr="008B65CD" w:rsidRDefault="00D44EBB" w:rsidP="00F03CD5">
      <w:pPr>
        <w:pStyle w:val="Beispiel"/>
      </w:pPr>
      <w:r w:rsidRPr="008B65CD">
        <w:t>Beispiele für die Anwendung von Lautgruppenkürzungen der Vollschrift:</w:t>
      </w:r>
    </w:p>
    <w:p w:rsidR="004967FA" w:rsidRPr="008B65CD" w:rsidRDefault="004967FA" w:rsidP="00F03CD5">
      <w:pPr>
        <w:pStyle w:val="ZBSchwarzschrift"/>
        <w:rPr>
          <w:rStyle w:val="Schwarzschrift"/>
        </w:rPr>
        <w:sectPr w:rsidR="004967FA" w:rsidRPr="008B65CD" w:rsidSect="00543E4D">
          <w:type w:val="continuous"/>
          <w:pgSz w:w="11906" w:h="16838" w:code="9"/>
          <w:pgMar w:top="1134" w:right="1134" w:bottom="851" w:left="1134" w:header="709" w:footer="709" w:gutter="284"/>
          <w:cols w:space="709"/>
          <w:docGrid w:linePitch="381"/>
        </w:sectPr>
      </w:pPr>
    </w:p>
    <w:p w:rsidR="004967FA" w:rsidRPr="008B65CD" w:rsidRDefault="004967FA" w:rsidP="00F03CD5">
      <w:pPr>
        <w:pStyle w:val="ZBSchwarzschrift"/>
      </w:pPr>
      <w:r w:rsidRPr="008B65CD">
        <w:rPr>
          <w:rStyle w:val="Schwarzschrift"/>
        </w:rPr>
        <w:t>Baum</w:t>
      </w:r>
    </w:p>
    <w:p w:rsidR="004967FA" w:rsidRPr="008B65CD" w:rsidRDefault="004967FA" w:rsidP="00F03CD5">
      <w:pPr>
        <w:pStyle w:val="ZBBrailleschrift"/>
      </w:pPr>
      <w:r w:rsidRPr="008B65CD">
        <w:rPr>
          <w:rStyle w:val="Brailleschrift"/>
        </w:rPr>
        <w:t>b1m</w:t>
      </w:r>
    </w:p>
    <w:p w:rsidR="004967FA" w:rsidRPr="008B65CD" w:rsidRDefault="004967FA" w:rsidP="00F03CD5">
      <w:pPr>
        <w:pStyle w:val="ZBSchwarzschrift"/>
      </w:pPr>
      <w:r w:rsidRPr="008B65CD">
        <w:rPr>
          <w:rStyle w:val="Schwarzschrift"/>
        </w:rPr>
        <w:t>heute</w:t>
      </w:r>
    </w:p>
    <w:p w:rsidR="004967FA" w:rsidRPr="008B65CD" w:rsidRDefault="004967FA" w:rsidP="00F03CD5">
      <w:pPr>
        <w:pStyle w:val="ZBBrailleschrift"/>
      </w:pPr>
      <w:r w:rsidRPr="008B65CD">
        <w:rPr>
          <w:rStyle w:val="Brailleschrift"/>
        </w:rPr>
        <w:t>h2te</w:t>
      </w:r>
    </w:p>
    <w:p w:rsidR="00EE0A4D" w:rsidRPr="008B65CD" w:rsidRDefault="00EE0A4D" w:rsidP="00F03CD5">
      <w:pPr>
        <w:pStyle w:val="ZBSchwarzschrift"/>
        <w:rPr>
          <w:rStyle w:val="Schwarzschrift"/>
        </w:rPr>
        <w:sectPr w:rsidR="00EE0A4D"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4967FA" w:rsidRPr="008B65CD" w:rsidRDefault="004967FA" w:rsidP="00F03CD5">
      <w:pPr>
        <w:pStyle w:val="ZBSchwarzschrift"/>
      </w:pPr>
      <w:r w:rsidRPr="008B65CD">
        <w:rPr>
          <w:rStyle w:val="Schwarzschrift"/>
        </w:rPr>
        <w:t>Eisen</w:t>
      </w:r>
    </w:p>
    <w:p w:rsidR="004967FA" w:rsidRPr="008B65CD" w:rsidRDefault="004967FA" w:rsidP="00F03CD5">
      <w:pPr>
        <w:pStyle w:val="ZBBrailleschrift"/>
      </w:pPr>
      <w:r w:rsidRPr="008B65CD">
        <w:rPr>
          <w:rStyle w:val="Brailleschrift"/>
        </w:rPr>
        <w:t>3sen</w:t>
      </w:r>
    </w:p>
    <w:p w:rsidR="004967FA" w:rsidRPr="008B65CD" w:rsidRDefault="004967FA" w:rsidP="00F03CD5">
      <w:pPr>
        <w:pStyle w:val="ZBSchwarzschrift"/>
      </w:pPr>
      <w:r w:rsidRPr="008B65CD">
        <w:rPr>
          <w:rStyle w:val="Schwarzschrift"/>
        </w:rPr>
        <w:t>Docht</w:t>
      </w:r>
    </w:p>
    <w:p w:rsidR="004967FA" w:rsidRPr="008B65CD" w:rsidRDefault="004967FA" w:rsidP="00F03CD5">
      <w:pPr>
        <w:pStyle w:val="ZBBrailleschrift"/>
      </w:pPr>
      <w:r w:rsidRPr="008B65CD">
        <w:rPr>
          <w:rStyle w:val="Brailleschrift"/>
        </w:rPr>
        <w:t>do4t</w:t>
      </w:r>
    </w:p>
    <w:p w:rsidR="00EE0A4D" w:rsidRPr="008B65CD" w:rsidRDefault="00EE0A4D" w:rsidP="00F03CD5">
      <w:pPr>
        <w:pStyle w:val="ZBSchwarzschrift"/>
        <w:rPr>
          <w:rStyle w:val="Schwarzschrift"/>
        </w:rPr>
        <w:sectPr w:rsidR="00EE0A4D"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4967FA" w:rsidRPr="008B65CD" w:rsidRDefault="004967FA" w:rsidP="00F03CD5">
      <w:pPr>
        <w:pStyle w:val="ZBSchwarzschrift"/>
      </w:pPr>
      <w:r w:rsidRPr="008B65CD">
        <w:rPr>
          <w:rStyle w:val="Schwarzschrift"/>
        </w:rPr>
        <w:t>Asche</w:t>
      </w:r>
    </w:p>
    <w:p w:rsidR="004967FA" w:rsidRPr="008B65CD" w:rsidRDefault="004967FA" w:rsidP="00F03CD5">
      <w:pPr>
        <w:pStyle w:val="ZBBrailleschrift"/>
      </w:pPr>
      <w:r w:rsidRPr="008B65CD">
        <w:rPr>
          <w:rStyle w:val="Brailleschrift"/>
        </w:rPr>
        <w:t>a5e</w:t>
      </w:r>
    </w:p>
    <w:p w:rsidR="004967FA" w:rsidRPr="008B65CD" w:rsidRDefault="004967FA" w:rsidP="00F03CD5">
      <w:pPr>
        <w:pStyle w:val="ZBSchwarzschrift"/>
      </w:pPr>
      <w:r w:rsidRPr="008B65CD">
        <w:rPr>
          <w:rStyle w:val="Schwarzschrift"/>
        </w:rPr>
        <w:t>Stammgäste</w:t>
      </w:r>
    </w:p>
    <w:p w:rsidR="004967FA" w:rsidRPr="008B65CD" w:rsidRDefault="00B07EA5" w:rsidP="00F03CD5">
      <w:pPr>
        <w:pStyle w:val="ZBBrailleschrift"/>
      </w:pPr>
      <w:r w:rsidRPr="008B65CD">
        <w:rPr>
          <w:rStyle w:val="Brailleschrift"/>
        </w:rPr>
        <w:t>}</w:t>
      </w:r>
      <w:r w:rsidR="004967FA" w:rsidRPr="008B65CD">
        <w:rPr>
          <w:rStyle w:val="Brailleschrift"/>
        </w:rPr>
        <w:t>ammg`</w:t>
      </w:r>
      <w:r w:rsidRPr="008B65CD">
        <w:rPr>
          <w:rStyle w:val="Brailleschrift"/>
        </w:rPr>
        <w:t>}</w:t>
      </w:r>
      <w:r w:rsidR="004967FA" w:rsidRPr="008B65CD">
        <w:rPr>
          <w:rStyle w:val="Brailleschrift"/>
        </w:rPr>
        <w:t>e</w:t>
      </w:r>
    </w:p>
    <w:p w:rsidR="00EE0A4D" w:rsidRPr="008B65CD" w:rsidRDefault="00EE0A4D" w:rsidP="00F03CD5">
      <w:pPr>
        <w:pStyle w:val="ZBSchwarzschrift"/>
        <w:rPr>
          <w:rStyle w:val="Schwarzschrift"/>
        </w:rPr>
        <w:sectPr w:rsidR="00EE0A4D"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4967FA" w:rsidRPr="008B65CD" w:rsidRDefault="004967FA" w:rsidP="00F03CD5">
      <w:pPr>
        <w:pStyle w:val="ZBSchwarzschrift"/>
      </w:pPr>
      <w:r w:rsidRPr="008B65CD">
        <w:rPr>
          <w:rStyle w:val="Schwarzschrift"/>
        </w:rPr>
        <w:t>Bäume</w:t>
      </w:r>
    </w:p>
    <w:p w:rsidR="004967FA" w:rsidRPr="008B65CD" w:rsidRDefault="004967FA" w:rsidP="00F03CD5">
      <w:pPr>
        <w:pStyle w:val="ZBBrailleschrift"/>
      </w:pPr>
      <w:r w:rsidRPr="008B65CD">
        <w:rPr>
          <w:rStyle w:val="Brailleschrift"/>
        </w:rPr>
        <w:t>b</w:t>
      </w:r>
      <w:r w:rsidR="00B07EA5" w:rsidRPr="008B65CD">
        <w:rPr>
          <w:rStyle w:val="Brailleschrift"/>
        </w:rPr>
        <w:t>|</w:t>
      </w:r>
      <w:r w:rsidRPr="008B65CD">
        <w:rPr>
          <w:rStyle w:val="Brailleschrift"/>
        </w:rPr>
        <w:t>me</w:t>
      </w:r>
    </w:p>
    <w:p w:rsidR="004967FA" w:rsidRPr="008B65CD" w:rsidRDefault="004967FA" w:rsidP="00F03CD5">
      <w:pPr>
        <w:pStyle w:val="ZBSchwarzschrift"/>
      </w:pPr>
      <w:r w:rsidRPr="008B65CD">
        <w:rPr>
          <w:rStyle w:val="Schwarzschrift"/>
        </w:rPr>
        <w:t>Liebe</w:t>
      </w:r>
    </w:p>
    <w:p w:rsidR="004967FA" w:rsidRPr="008B65CD" w:rsidRDefault="004967FA" w:rsidP="00F03CD5">
      <w:pPr>
        <w:pStyle w:val="ZBBrailleschrift"/>
      </w:pPr>
      <w:r w:rsidRPr="008B65CD">
        <w:rPr>
          <w:rStyle w:val="Brailleschrift"/>
        </w:rPr>
        <w:t>l0be</w:t>
      </w:r>
    </w:p>
    <w:p w:rsidR="00F04718" w:rsidRPr="008B65CD" w:rsidRDefault="00F04718" w:rsidP="00F03CD5">
      <w:pPr>
        <w:sectPr w:rsidR="00F04718"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D44EBB" w:rsidRPr="008B65CD" w:rsidRDefault="00D44EBB" w:rsidP="00F03CD5">
      <w:r w:rsidRPr="008B65CD">
        <w:t xml:space="preserve">Bei zusammengesetzten Wörtern dürfen Kürzungen grundsätzlich nicht über Wortfugen hinweg verwendet werden. Dies gilt sowohl für die Vollschrift als auch für die Kurzschrift. Nicht gekürzt werden dürfen beispielsweise </w:t>
      </w:r>
      <w:r w:rsidR="003C25F7" w:rsidRPr="008B65CD">
        <w:t>"</w:t>
      </w:r>
      <w:r w:rsidRPr="008B65CD">
        <w:t>au</w:t>
      </w:r>
      <w:r w:rsidR="003C25F7" w:rsidRPr="008B65CD">
        <w:t>"</w:t>
      </w:r>
      <w:r w:rsidRPr="008B65CD">
        <w:t xml:space="preserve"> in </w:t>
      </w:r>
      <w:r w:rsidR="003C25F7" w:rsidRPr="008B65CD">
        <w:t>"</w:t>
      </w:r>
      <w:r w:rsidRPr="008B65CD">
        <w:t>Wolgaufer</w:t>
      </w:r>
      <w:r w:rsidR="003C25F7" w:rsidRPr="008B65CD">
        <w:t>"</w:t>
      </w:r>
      <w:r w:rsidRPr="008B65CD">
        <w:t xml:space="preserve">, </w:t>
      </w:r>
      <w:r w:rsidR="003C25F7" w:rsidRPr="008B65CD">
        <w:t>"</w:t>
      </w:r>
      <w:r w:rsidRPr="008B65CD">
        <w:t>eu</w:t>
      </w:r>
      <w:r w:rsidR="003C25F7" w:rsidRPr="008B65CD">
        <w:t>"</w:t>
      </w:r>
      <w:r w:rsidRPr="008B65CD">
        <w:t xml:space="preserve"> in </w:t>
      </w:r>
      <w:r w:rsidR="003C25F7" w:rsidRPr="008B65CD">
        <w:t>"</w:t>
      </w:r>
      <w:r w:rsidRPr="008B65CD">
        <w:t>Wegeunfall</w:t>
      </w:r>
      <w:r w:rsidR="003C25F7" w:rsidRPr="008B65CD">
        <w:t>"</w:t>
      </w:r>
      <w:r w:rsidRPr="008B65CD">
        <w:t xml:space="preserve">, </w:t>
      </w:r>
      <w:r w:rsidR="003C25F7" w:rsidRPr="008B65CD">
        <w:t>"</w:t>
      </w:r>
      <w:r w:rsidRPr="008B65CD">
        <w:t>ei</w:t>
      </w:r>
      <w:r w:rsidR="003C25F7" w:rsidRPr="008B65CD">
        <w:t>"</w:t>
      </w:r>
      <w:r w:rsidRPr="008B65CD">
        <w:t xml:space="preserve"> in </w:t>
      </w:r>
      <w:r w:rsidR="003C25F7" w:rsidRPr="008B65CD">
        <w:t>"</w:t>
      </w:r>
      <w:r w:rsidRPr="008B65CD">
        <w:t>Nordseeinsel</w:t>
      </w:r>
      <w:r w:rsidR="003C25F7" w:rsidRPr="008B65CD">
        <w:t>"</w:t>
      </w:r>
      <w:r w:rsidRPr="008B65CD">
        <w:t xml:space="preserve">, </w:t>
      </w:r>
      <w:r w:rsidR="003C25F7" w:rsidRPr="008B65CD">
        <w:t>"</w:t>
      </w:r>
      <w:r w:rsidRPr="008B65CD">
        <w:t>ch</w:t>
      </w:r>
      <w:r w:rsidR="003C25F7" w:rsidRPr="008B65CD">
        <w:t>"</w:t>
      </w:r>
      <w:r w:rsidRPr="008B65CD">
        <w:t xml:space="preserve"> in </w:t>
      </w:r>
      <w:r w:rsidR="003C25F7" w:rsidRPr="008B65CD">
        <w:t>"</w:t>
      </w:r>
      <w:r w:rsidRPr="008B65CD">
        <w:t>Comicheft</w:t>
      </w:r>
      <w:r w:rsidR="003C25F7" w:rsidRPr="008B65CD">
        <w:t>"</w:t>
      </w:r>
      <w:r w:rsidRPr="008B65CD">
        <w:t xml:space="preserve">, </w:t>
      </w:r>
      <w:r w:rsidR="003C25F7" w:rsidRPr="008B65CD">
        <w:t>"</w:t>
      </w:r>
      <w:r w:rsidRPr="008B65CD">
        <w:t>sch</w:t>
      </w:r>
      <w:r w:rsidR="003C25F7" w:rsidRPr="008B65CD">
        <w:t>"</w:t>
      </w:r>
      <w:r w:rsidRPr="008B65CD">
        <w:t xml:space="preserve"> in </w:t>
      </w:r>
      <w:r w:rsidR="003C25F7" w:rsidRPr="008B65CD">
        <w:t>"</w:t>
      </w:r>
      <w:r w:rsidRPr="008B65CD">
        <w:t>Regierungs</w:t>
      </w:r>
      <w:r w:rsidR="001D120F" w:rsidRPr="008B65CD">
        <w:softHyphen/>
      </w:r>
      <w:r w:rsidRPr="008B65CD">
        <w:t>chefin</w:t>
      </w:r>
      <w:r w:rsidR="003C25F7" w:rsidRPr="008B65CD">
        <w:t>"</w:t>
      </w:r>
      <w:r w:rsidRPr="008B65CD">
        <w:t xml:space="preserve"> und </w:t>
      </w:r>
      <w:r w:rsidR="003C25F7" w:rsidRPr="008B65CD">
        <w:t>"</w:t>
      </w:r>
      <w:r w:rsidRPr="008B65CD">
        <w:t>st</w:t>
      </w:r>
      <w:r w:rsidR="003C25F7" w:rsidRPr="008B65CD">
        <w:t>"</w:t>
      </w:r>
      <w:r w:rsidRPr="008B65CD">
        <w:t xml:space="preserve"> in </w:t>
      </w:r>
      <w:r w:rsidR="003C25F7" w:rsidRPr="008B65CD">
        <w:t>"</w:t>
      </w:r>
      <w:r w:rsidRPr="008B65CD">
        <w:t>Dienstag</w:t>
      </w:r>
      <w:r w:rsidR="003C25F7" w:rsidRPr="008B65CD">
        <w:t>"</w:t>
      </w:r>
      <w:r w:rsidRPr="008B65CD">
        <w:t>.</w:t>
      </w:r>
    </w:p>
    <w:p w:rsidR="00D44EBB" w:rsidRPr="008B65CD" w:rsidRDefault="00D44EBB" w:rsidP="00F03CD5">
      <w:r w:rsidRPr="008B65CD">
        <w:lastRenderedPageBreak/>
        <w:t xml:space="preserve">Eindeutig erkennbare </w:t>
      </w:r>
      <w:r w:rsidR="00E20040" w:rsidRPr="008B65CD">
        <w:t>"</w:t>
      </w:r>
      <w:r w:rsidRPr="008B65CD">
        <w:t>Ableitung</w:t>
      </w:r>
      <w:r w:rsidR="00E20040" w:rsidRPr="008B65CD">
        <w:t>ssilben"</w:t>
      </w:r>
      <w:r w:rsidRPr="008B65CD">
        <w:t xml:space="preserve"> (Prä- und Suffixe) dürfen nicht durch eine Kürzung mit dem Wortstamm verbunden werden. Auch dies gilt für Voll- und Kurzschrift. So dürfen in den Wörtern </w:t>
      </w:r>
      <w:r w:rsidR="003C25F7" w:rsidRPr="008B65CD">
        <w:t>"</w:t>
      </w:r>
      <w:r w:rsidRPr="008B65CD">
        <w:t>beurteilen</w:t>
      </w:r>
      <w:r w:rsidR="003C25F7" w:rsidRPr="008B65CD">
        <w:t>"</w:t>
      </w:r>
      <w:r w:rsidRPr="008B65CD">
        <w:t xml:space="preserve">, </w:t>
      </w:r>
      <w:r w:rsidR="003C25F7" w:rsidRPr="008B65CD">
        <w:t>"</w:t>
      </w:r>
      <w:r w:rsidRPr="008B65CD">
        <w:t>geimpft</w:t>
      </w:r>
      <w:r w:rsidR="003C25F7" w:rsidRPr="008B65CD">
        <w:t>"</w:t>
      </w:r>
      <w:r w:rsidRPr="008B65CD">
        <w:t xml:space="preserve">, </w:t>
      </w:r>
      <w:r w:rsidR="003C25F7" w:rsidRPr="008B65CD">
        <w:t>"</w:t>
      </w:r>
      <w:r w:rsidRPr="008B65CD">
        <w:t>eingeigelt</w:t>
      </w:r>
      <w:r w:rsidR="003C25F7" w:rsidRPr="008B65CD">
        <w:t>"</w:t>
      </w:r>
      <w:r w:rsidRPr="008B65CD">
        <w:t xml:space="preserve"> und </w:t>
      </w:r>
      <w:r w:rsidR="003C25F7" w:rsidRPr="008B65CD">
        <w:t>"</w:t>
      </w:r>
      <w:r w:rsidRPr="008B65CD">
        <w:t>Reimport</w:t>
      </w:r>
      <w:r w:rsidR="003C25F7" w:rsidRPr="008B65CD">
        <w:t>"</w:t>
      </w:r>
      <w:r w:rsidRPr="008B65CD">
        <w:t xml:space="preserve"> an der Grenze zwischen den Präfixen </w:t>
      </w:r>
      <w:r w:rsidR="003C25F7" w:rsidRPr="008B65CD">
        <w:t>"</w:t>
      </w:r>
      <w:r w:rsidRPr="008B65CD">
        <w:t>be</w:t>
      </w:r>
      <w:r w:rsidR="003C25F7" w:rsidRPr="008B65CD">
        <w:t>"</w:t>
      </w:r>
      <w:r w:rsidRPr="008B65CD">
        <w:t xml:space="preserve">, </w:t>
      </w:r>
      <w:r w:rsidR="003C25F7" w:rsidRPr="008B65CD">
        <w:t>"</w:t>
      </w:r>
      <w:r w:rsidRPr="008B65CD">
        <w:t>ge</w:t>
      </w:r>
      <w:r w:rsidR="003C25F7" w:rsidRPr="008B65CD">
        <w:t>"</w:t>
      </w:r>
      <w:r w:rsidRPr="008B65CD">
        <w:t xml:space="preserve"> und </w:t>
      </w:r>
      <w:r w:rsidR="003C25F7" w:rsidRPr="008B65CD">
        <w:t>"</w:t>
      </w:r>
      <w:r w:rsidRPr="008B65CD">
        <w:t>Re</w:t>
      </w:r>
      <w:r w:rsidR="003C25F7" w:rsidRPr="008B65CD">
        <w:t>"</w:t>
      </w:r>
      <w:r w:rsidRPr="008B65CD">
        <w:t xml:space="preserve"> und dem jeweiligen Wort</w:t>
      </w:r>
      <w:r w:rsidR="00926DC0" w:rsidRPr="008B65CD">
        <w:softHyphen/>
      </w:r>
      <w:r w:rsidRPr="008B65CD">
        <w:t xml:space="preserve">stamm </w:t>
      </w:r>
      <w:r w:rsidR="003C25F7" w:rsidRPr="008B65CD">
        <w:t>"</w:t>
      </w:r>
      <w:r w:rsidRPr="008B65CD">
        <w:t>eu</w:t>
      </w:r>
      <w:r w:rsidR="003C25F7" w:rsidRPr="008B65CD">
        <w:t>"</w:t>
      </w:r>
      <w:r w:rsidRPr="008B65CD">
        <w:t xml:space="preserve"> und </w:t>
      </w:r>
      <w:r w:rsidR="003C25F7" w:rsidRPr="008B65CD">
        <w:t>"</w:t>
      </w:r>
      <w:r w:rsidRPr="008B65CD">
        <w:t>ei</w:t>
      </w:r>
      <w:r w:rsidR="003C25F7" w:rsidRPr="008B65CD">
        <w:t>"</w:t>
      </w:r>
      <w:r w:rsidRPr="008B65CD">
        <w:t xml:space="preserve"> nicht gekürzt werden; in Wörtern wie </w:t>
      </w:r>
      <w:r w:rsidR="003C25F7" w:rsidRPr="008B65CD">
        <w:t>"</w:t>
      </w:r>
      <w:r w:rsidRPr="008B65CD">
        <w:t>Gässchen</w:t>
      </w:r>
      <w:r w:rsidR="003C25F7" w:rsidRPr="008B65CD">
        <w:t>"</w:t>
      </w:r>
      <w:r w:rsidRPr="008B65CD">
        <w:t xml:space="preserve">, </w:t>
      </w:r>
      <w:r w:rsidR="003C25F7" w:rsidRPr="008B65CD">
        <w:t>"</w:t>
      </w:r>
      <w:r w:rsidRPr="008B65CD">
        <w:t>Häschen</w:t>
      </w:r>
      <w:r w:rsidR="003C25F7" w:rsidRPr="008B65CD">
        <w:t>"</w:t>
      </w:r>
      <w:r w:rsidRPr="008B65CD">
        <w:t xml:space="preserve"> und </w:t>
      </w:r>
      <w:r w:rsidR="003C25F7" w:rsidRPr="008B65CD">
        <w:t>"</w:t>
      </w:r>
      <w:r w:rsidRPr="008B65CD">
        <w:t>Häuschen</w:t>
      </w:r>
      <w:r w:rsidR="003C25F7" w:rsidRPr="008B65CD">
        <w:t>"</w:t>
      </w:r>
      <w:r w:rsidRPr="008B65CD">
        <w:t xml:space="preserve"> ist statt der Kürzung </w:t>
      </w:r>
      <w:r w:rsidR="003C25F7" w:rsidRPr="008B65CD">
        <w:t>"</w:t>
      </w:r>
      <w:r w:rsidRPr="008B65CD">
        <w:t>sch</w:t>
      </w:r>
      <w:r w:rsidR="003C25F7" w:rsidRPr="008B65CD">
        <w:t>"</w:t>
      </w:r>
      <w:r w:rsidRPr="008B65CD">
        <w:t xml:space="preserve"> nur </w:t>
      </w:r>
      <w:r w:rsidR="003C25F7" w:rsidRPr="008B65CD">
        <w:t>"</w:t>
      </w:r>
      <w:r w:rsidRPr="008B65CD">
        <w:t>ch</w:t>
      </w:r>
      <w:r w:rsidR="003C25F7" w:rsidRPr="008B65CD">
        <w:t>"</w:t>
      </w:r>
      <w:r w:rsidRPr="008B65CD">
        <w:t xml:space="preserve"> erlaubt.</w:t>
      </w:r>
    </w:p>
    <w:p w:rsidR="00D44EBB" w:rsidRPr="008B65CD" w:rsidRDefault="00D44EBB" w:rsidP="00F03CD5">
      <w:r w:rsidRPr="008B65CD">
        <w:t xml:space="preserve">Mit Ausnahme der Kürzung für </w:t>
      </w:r>
      <w:r w:rsidR="003C25F7" w:rsidRPr="008B65CD">
        <w:t>"</w:t>
      </w:r>
      <w:r w:rsidRPr="008B65CD">
        <w:t>st</w:t>
      </w:r>
      <w:r w:rsidR="003C25F7" w:rsidRPr="008B65CD">
        <w:t>"</w:t>
      </w:r>
      <w:r w:rsidRPr="008B65CD">
        <w:t xml:space="preserve"> dürfen Vollschriftkürzungen nicht über (</w:t>
      </w:r>
      <w:r w:rsidR="001D120F" w:rsidRPr="008B65CD">
        <w:t>Sprech</w:t>
      </w:r>
      <w:r w:rsidRPr="008B65CD">
        <w:t>-)Silbenfugen hinweg angewendet werden.</w:t>
      </w:r>
    </w:p>
    <w:p w:rsidR="00D44EBB" w:rsidRPr="008B65CD" w:rsidRDefault="00D44EBB" w:rsidP="00F03CD5">
      <w:r w:rsidRPr="008B65CD">
        <w:t>Die Kürzungen für Vokalverbindungen dürfen nur verwendet wer</w:t>
      </w:r>
      <w:r w:rsidR="00800943" w:rsidRPr="008B65CD">
        <w:softHyphen/>
      </w:r>
      <w:r w:rsidRPr="008B65CD">
        <w:t>den, wenn die Buchstabenfolgen</w:t>
      </w:r>
      <w:r w:rsidR="001A4482" w:rsidRPr="008B65CD">
        <w:t xml:space="preserve"> (bis zu drei Vokalen wie in "Bor</w:t>
      </w:r>
      <w:r w:rsidR="00800943" w:rsidRPr="008B65CD">
        <w:softHyphen/>
      </w:r>
      <w:r w:rsidR="001A4482" w:rsidRPr="008B65CD">
        <w:t>deaux")</w:t>
      </w:r>
      <w:r w:rsidRPr="008B65CD">
        <w:t xml:space="preserve"> als ein einziger Laut bzw. als Zwielaut/Diphthong aus</w:t>
      </w:r>
      <w:r w:rsidR="00AF49A2" w:rsidRPr="008B65CD">
        <w:softHyphen/>
      </w:r>
      <w:r w:rsidR="00800943" w:rsidRPr="008B65CD">
        <w:softHyphen/>
      </w:r>
      <w:r w:rsidRPr="008B65CD">
        <w:t xml:space="preserve">gesprochen werden. Dies gilt auch, wenn die Aussprache dieser Vokalverbindungen von der im Deutschen üblichen abweicht. Die Buchstabenfolge </w:t>
      </w:r>
      <w:r w:rsidR="003C25F7" w:rsidRPr="008B65CD">
        <w:t>"</w:t>
      </w:r>
      <w:r w:rsidRPr="008B65CD">
        <w:t>ie</w:t>
      </w:r>
      <w:r w:rsidR="003C25F7" w:rsidRPr="008B65CD">
        <w:t>"</w:t>
      </w:r>
      <w:r w:rsidRPr="008B65CD">
        <w:t xml:space="preserve"> ist im Verb </w:t>
      </w:r>
      <w:r w:rsidR="003C25F7" w:rsidRPr="008B65CD">
        <w:t>"</w:t>
      </w:r>
      <w:r w:rsidRPr="008B65CD">
        <w:t>dienen</w:t>
      </w:r>
      <w:r w:rsidR="003C25F7" w:rsidRPr="008B65CD">
        <w:t>"</w:t>
      </w:r>
      <w:r w:rsidRPr="008B65CD">
        <w:t xml:space="preserve">, im Namen </w:t>
      </w:r>
      <w:r w:rsidR="003C25F7" w:rsidRPr="008B65CD">
        <w:t>"</w:t>
      </w:r>
      <w:r w:rsidRPr="008B65CD">
        <w:t>Konnie</w:t>
      </w:r>
      <w:r w:rsidR="003C25F7" w:rsidRPr="008B65CD">
        <w:t>"</w:t>
      </w:r>
      <w:r w:rsidRPr="008B65CD">
        <w:t xml:space="preserve"> und auch im englischen Wort für Apfelkuchen (</w:t>
      </w:r>
      <w:r w:rsidR="003C25F7" w:rsidRPr="008B65CD">
        <w:t>"</w:t>
      </w:r>
      <w:r w:rsidRPr="008B65CD">
        <w:t>apple pie</w:t>
      </w:r>
      <w:r w:rsidR="003C25F7" w:rsidRPr="008B65CD">
        <w:t>"</w:t>
      </w:r>
      <w:r w:rsidRPr="008B65CD">
        <w:t>) ein Zwielaut und wird daher gekürzt. Unzulässig ist die Kürzung jedoch bei</w:t>
      </w:r>
      <w:r w:rsidR="00E41644" w:rsidRPr="008B65CD">
        <w:softHyphen/>
      </w:r>
      <w:r w:rsidRPr="008B65CD">
        <w:t>spiels</w:t>
      </w:r>
      <w:r w:rsidR="00E41644" w:rsidRPr="008B65CD">
        <w:softHyphen/>
      </w:r>
      <w:r w:rsidRPr="008B65CD">
        <w:t xml:space="preserve">weise in den Wörtern </w:t>
      </w:r>
      <w:r w:rsidR="003C25F7" w:rsidRPr="008B65CD">
        <w:t>"</w:t>
      </w:r>
      <w:r w:rsidRPr="008B65CD">
        <w:t>Vietnam</w:t>
      </w:r>
      <w:r w:rsidR="003C25F7" w:rsidRPr="008B65CD">
        <w:t>"</w:t>
      </w:r>
      <w:r w:rsidRPr="008B65CD">
        <w:t xml:space="preserve">, </w:t>
      </w:r>
      <w:r w:rsidR="003C25F7" w:rsidRPr="008B65CD">
        <w:t>"</w:t>
      </w:r>
      <w:r w:rsidRPr="008B65CD">
        <w:t>Premierminister</w:t>
      </w:r>
      <w:r w:rsidR="003C25F7" w:rsidRPr="008B65CD">
        <w:t>"</w:t>
      </w:r>
      <w:r w:rsidRPr="008B65CD">
        <w:t xml:space="preserve">, </w:t>
      </w:r>
      <w:r w:rsidR="003C25F7" w:rsidRPr="008B65CD">
        <w:t>"</w:t>
      </w:r>
      <w:r w:rsidRPr="008B65CD">
        <w:t>Inter</w:t>
      </w:r>
      <w:r w:rsidR="00E41644" w:rsidRPr="008B65CD">
        <w:softHyphen/>
      </w:r>
      <w:r w:rsidRPr="008B65CD">
        <w:t>view</w:t>
      </w:r>
      <w:r w:rsidR="003C25F7" w:rsidRPr="008B65CD">
        <w:t>"</w:t>
      </w:r>
      <w:r w:rsidRPr="008B65CD">
        <w:t xml:space="preserve"> oder im Namen </w:t>
      </w:r>
      <w:r w:rsidR="003C25F7" w:rsidRPr="008B65CD">
        <w:t>"</w:t>
      </w:r>
      <w:r w:rsidRPr="008B65CD">
        <w:t>Pierre</w:t>
      </w:r>
      <w:r w:rsidR="003C25F7" w:rsidRPr="008B65CD">
        <w:t>"</w:t>
      </w:r>
      <w:r w:rsidRPr="008B65CD">
        <w:t xml:space="preserve">. Die Buchstabenkombination </w:t>
      </w:r>
      <w:r w:rsidR="003C25F7" w:rsidRPr="008B65CD">
        <w:t>"</w:t>
      </w:r>
      <w:r w:rsidRPr="008B65CD">
        <w:t>ei</w:t>
      </w:r>
      <w:r w:rsidR="003C25F7" w:rsidRPr="008B65CD">
        <w:t>"</w:t>
      </w:r>
      <w:r w:rsidRPr="008B65CD">
        <w:t xml:space="preserve"> wird in </w:t>
      </w:r>
      <w:r w:rsidR="003C25F7" w:rsidRPr="008B65CD">
        <w:t>"</w:t>
      </w:r>
      <w:r w:rsidRPr="008B65CD">
        <w:t>Beige</w:t>
      </w:r>
      <w:r w:rsidR="003C25F7" w:rsidRPr="008B65CD">
        <w:t>"</w:t>
      </w:r>
      <w:r w:rsidRPr="008B65CD">
        <w:t xml:space="preserve"> sowie in den Städtenamen </w:t>
      </w:r>
      <w:r w:rsidR="003C25F7" w:rsidRPr="008B65CD">
        <w:t>"</w:t>
      </w:r>
      <w:r w:rsidRPr="008B65CD">
        <w:t>Marseille</w:t>
      </w:r>
      <w:r w:rsidR="003C25F7" w:rsidRPr="008B65CD">
        <w:t>"</w:t>
      </w:r>
      <w:r w:rsidRPr="008B65CD">
        <w:t xml:space="preserve"> und </w:t>
      </w:r>
      <w:r w:rsidR="003C25F7" w:rsidRPr="008B65CD">
        <w:t>"</w:t>
      </w:r>
      <w:r w:rsidRPr="008B65CD">
        <w:t>Rio de Janeiro</w:t>
      </w:r>
      <w:r w:rsidR="003C25F7" w:rsidRPr="008B65CD">
        <w:t>"</w:t>
      </w:r>
      <w:r w:rsidRPr="008B65CD">
        <w:t xml:space="preserve"> gekürzt.</w:t>
      </w:r>
    </w:p>
    <w:p w:rsidR="00863FCD" w:rsidRPr="008B65CD" w:rsidRDefault="00D44EBB" w:rsidP="00F03CD5">
      <w:r w:rsidRPr="008B65CD">
        <w:t>In folgenden Wörtern sind die infragestehenden Buchstabenfolgen weder Zwielaute noch gehören sie zu einer Sprechsilbe und werden daher nicht gekürzt:</w:t>
      </w:r>
    </w:p>
    <w:p w:rsidR="00B63F84" w:rsidRPr="008B65CD" w:rsidRDefault="00B63F84" w:rsidP="00F03CD5">
      <w:pPr>
        <w:pStyle w:val="ZBSchwarzschrift"/>
        <w:rPr>
          <w:rStyle w:val="Schwarzschrift"/>
        </w:rPr>
        <w:sectPr w:rsidR="00B63F84" w:rsidRPr="008B65CD" w:rsidSect="00543E4D">
          <w:type w:val="continuous"/>
          <w:pgSz w:w="11906" w:h="16838" w:code="9"/>
          <w:pgMar w:top="1134" w:right="1134" w:bottom="851" w:left="1134" w:header="709" w:footer="709" w:gutter="284"/>
          <w:cols w:space="709" w:equalWidth="0">
            <w:col w:w="9496"/>
          </w:cols>
          <w:docGrid w:linePitch="381"/>
        </w:sectPr>
      </w:pPr>
    </w:p>
    <w:p w:rsidR="00B63F84" w:rsidRPr="008B65CD" w:rsidRDefault="00B63F84" w:rsidP="00F03CD5">
      <w:pPr>
        <w:pStyle w:val="ZBSchwarzschrift"/>
      </w:pPr>
      <w:r w:rsidRPr="008B65CD">
        <w:rPr>
          <w:rStyle w:val="Schwarzschrift"/>
        </w:rPr>
        <w:t>Kapernaum</w:t>
      </w:r>
    </w:p>
    <w:p w:rsidR="00B63F84" w:rsidRPr="008B65CD" w:rsidRDefault="003A5634" w:rsidP="00F03CD5">
      <w:pPr>
        <w:pStyle w:val="ZBBrailleschrift"/>
      </w:pPr>
      <w:r>
        <w:rPr>
          <w:rStyle w:val="Brailleschrift"/>
        </w:rPr>
        <w:t>k</w:t>
      </w:r>
      <w:r w:rsidR="00B63F84" w:rsidRPr="008B65CD">
        <w:rPr>
          <w:rStyle w:val="Brailleschrift"/>
        </w:rPr>
        <w:t>apernaum</w:t>
      </w:r>
    </w:p>
    <w:p w:rsidR="00B63F84" w:rsidRPr="008B65CD" w:rsidRDefault="00B63F84" w:rsidP="00F03CD5">
      <w:pPr>
        <w:pStyle w:val="ZBSchwarzschrift"/>
      </w:pPr>
      <w:r w:rsidRPr="008B65CD">
        <w:rPr>
          <w:rStyle w:val="Schwarzschrift"/>
        </w:rPr>
        <w:t>Museum</w:t>
      </w:r>
    </w:p>
    <w:p w:rsidR="00B63F84" w:rsidRPr="008B65CD" w:rsidRDefault="00BE573B" w:rsidP="00F03CD5">
      <w:pPr>
        <w:pStyle w:val="ZBBrailleschrift"/>
      </w:pPr>
      <w:r w:rsidRPr="008B65CD">
        <w:rPr>
          <w:rStyle w:val="Brailleschrift"/>
        </w:rPr>
        <w:t>m</w:t>
      </w:r>
      <w:r w:rsidR="00B63F84" w:rsidRPr="008B65CD">
        <w:rPr>
          <w:rStyle w:val="Brailleschrift"/>
        </w:rPr>
        <w:t>useum</w:t>
      </w:r>
    </w:p>
    <w:p w:rsidR="00EE0A4D" w:rsidRPr="008B65CD" w:rsidRDefault="00EE0A4D" w:rsidP="00F03CD5">
      <w:pPr>
        <w:pStyle w:val="ZBSchwarzschrift"/>
        <w:rPr>
          <w:rStyle w:val="Schwarzschrift"/>
        </w:rPr>
        <w:sectPr w:rsidR="00EE0A4D"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B63F84" w:rsidRPr="008B65CD" w:rsidRDefault="00B63F84" w:rsidP="00F03CD5">
      <w:pPr>
        <w:pStyle w:val="ZBSchwarzschrift"/>
      </w:pPr>
      <w:r w:rsidRPr="008B65CD">
        <w:rPr>
          <w:rStyle w:val="Schwarzschrift"/>
        </w:rPr>
        <w:t>Koffein</w:t>
      </w:r>
    </w:p>
    <w:p w:rsidR="00B63F84" w:rsidRPr="008B65CD" w:rsidRDefault="003A5634" w:rsidP="00F03CD5">
      <w:pPr>
        <w:pStyle w:val="ZBBrailleschrift"/>
      </w:pPr>
      <w:r>
        <w:rPr>
          <w:rStyle w:val="Brailleschrift"/>
        </w:rPr>
        <w:t>k</w:t>
      </w:r>
      <w:r w:rsidR="00B63F84" w:rsidRPr="008B65CD">
        <w:rPr>
          <w:rStyle w:val="Brailleschrift"/>
        </w:rPr>
        <w:t>offein</w:t>
      </w:r>
    </w:p>
    <w:p w:rsidR="00B63F84" w:rsidRPr="008B65CD" w:rsidRDefault="00B63F84" w:rsidP="00F03CD5">
      <w:pPr>
        <w:pStyle w:val="ZBSchwarzschrift"/>
      </w:pPr>
      <w:r w:rsidRPr="008B65CD">
        <w:rPr>
          <w:rStyle w:val="Schwarzschrift"/>
        </w:rPr>
        <w:t>Bruschetta</w:t>
      </w:r>
    </w:p>
    <w:p w:rsidR="00B63F84" w:rsidRPr="008B65CD" w:rsidRDefault="008D22C7" w:rsidP="00F03CD5">
      <w:pPr>
        <w:pStyle w:val="ZBBrailleschrift"/>
      </w:pPr>
      <w:r w:rsidRPr="008B65CD">
        <w:rPr>
          <w:rStyle w:val="Brailleschrift"/>
        </w:rPr>
        <w:t>b</w:t>
      </w:r>
      <w:r w:rsidR="00B63F84" w:rsidRPr="008B65CD">
        <w:rPr>
          <w:rStyle w:val="Brailleschrift"/>
        </w:rPr>
        <w:t>rus4etta</w:t>
      </w:r>
    </w:p>
    <w:p w:rsidR="00EE0A4D" w:rsidRPr="008B65CD" w:rsidRDefault="00EE0A4D" w:rsidP="00F03CD5">
      <w:pPr>
        <w:pStyle w:val="ZBSchwarzschrift"/>
        <w:rPr>
          <w:rStyle w:val="Schwarzschrift"/>
        </w:rPr>
        <w:sectPr w:rsidR="00EE0A4D"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B63F84" w:rsidRPr="008B65CD" w:rsidRDefault="00B63F84" w:rsidP="00F03CD5">
      <w:pPr>
        <w:pStyle w:val="ZBSchwarzschrift"/>
      </w:pPr>
      <w:r w:rsidRPr="008B65CD">
        <w:rPr>
          <w:rStyle w:val="Schwarzschrift"/>
        </w:rPr>
        <w:t>Eschatologie</w:t>
      </w:r>
    </w:p>
    <w:p w:rsidR="00B63F84" w:rsidRPr="008B65CD" w:rsidRDefault="008D22C7" w:rsidP="00F03CD5">
      <w:pPr>
        <w:pStyle w:val="ZBBrailleschrift"/>
      </w:pPr>
      <w:r w:rsidRPr="008B65CD">
        <w:rPr>
          <w:rStyle w:val="Brailleschrift"/>
        </w:rPr>
        <w:t>e</w:t>
      </w:r>
      <w:r w:rsidR="00B63F84" w:rsidRPr="008B65CD">
        <w:rPr>
          <w:rStyle w:val="Brailleschrift"/>
        </w:rPr>
        <w:t>s4atolog0</w:t>
      </w:r>
    </w:p>
    <w:p w:rsidR="00B63F84" w:rsidRPr="008B65CD" w:rsidRDefault="00B63F84" w:rsidP="00F03CD5">
      <w:pPr>
        <w:pStyle w:val="ZBSchwarzschrift"/>
      </w:pPr>
      <w:r w:rsidRPr="008B65CD">
        <w:rPr>
          <w:rStyle w:val="Schwarzschrift"/>
        </w:rPr>
        <w:t>Jubiläum</w:t>
      </w:r>
    </w:p>
    <w:p w:rsidR="00EE0A4D" w:rsidRPr="008B65CD" w:rsidRDefault="00BE573B" w:rsidP="00F03CD5">
      <w:pPr>
        <w:pStyle w:val="ZBBrailleschrift"/>
      </w:pPr>
      <w:r w:rsidRPr="008B65CD">
        <w:rPr>
          <w:rStyle w:val="Brailleschrift"/>
        </w:rPr>
        <w:t>j</w:t>
      </w:r>
      <w:r w:rsidR="00EE0A4D" w:rsidRPr="008B65CD">
        <w:rPr>
          <w:rStyle w:val="Brailleschrift"/>
        </w:rPr>
        <w:t>ubil`um</w:t>
      </w:r>
    </w:p>
    <w:p w:rsidR="00EE0A4D" w:rsidRPr="008B65CD" w:rsidRDefault="00EE0A4D" w:rsidP="00F03CD5">
      <w:pPr>
        <w:pStyle w:val="ZBBrailleschrift"/>
        <w:rPr>
          <w:rStyle w:val="Brailleschrift"/>
        </w:rPr>
        <w:sectPr w:rsidR="00EE0A4D"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EE0A4D" w:rsidRPr="008B65CD" w:rsidRDefault="00EE0A4D" w:rsidP="00F03CD5">
      <w:pPr>
        <w:pStyle w:val="ZBSchwarzschrift"/>
      </w:pPr>
      <w:r w:rsidRPr="008B65CD">
        <w:rPr>
          <w:rStyle w:val="Schwarzschrift"/>
        </w:rPr>
        <w:t>Familie</w:t>
      </w:r>
    </w:p>
    <w:p w:rsidR="00EE0A4D" w:rsidRPr="008B65CD" w:rsidRDefault="008D22C7" w:rsidP="00F03CD5">
      <w:pPr>
        <w:pStyle w:val="ZBBrailleschrift"/>
      </w:pPr>
      <w:r w:rsidRPr="008B65CD">
        <w:rPr>
          <w:rStyle w:val="Brailleschrift"/>
        </w:rPr>
        <w:t>f</w:t>
      </w:r>
      <w:r w:rsidR="00EE0A4D" w:rsidRPr="008B65CD">
        <w:rPr>
          <w:rStyle w:val="Brailleschrift"/>
        </w:rPr>
        <w:t>amilie</w:t>
      </w:r>
    </w:p>
    <w:p w:rsidR="00D44EBB" w:rsidRPr="008B65CD" w:rsidRDefault="00D44EBB" w:rsidP="00F03CD5">
      <w:r w:rsidRPr="008B65CD">
        <w:lastRenderedPageBreak/>
        <w:t xml:space="preserve">Die Kürzung für </w:t>
      </w:r>
      <w:r w:rsidR="003C25F7" w:rsidRPr="008B65CD">
        <w:t>"</w:t>
      </w:r>
      <w:r w:rsidRPr="008B65CD">
        <w:t>sch</w:t>
      </w:r>
      <w:r w:rsidR="003C25F7" w:rsidRPr="008B65CD">
        <w:t>"</w:t>
      </w:r>
      <w:r w:rsidRPr="008B65CD">
        <w:t xml:space="preserve"> ist nur dann erlaubt, wenn die Buchstaben</w:t>
      </w:r>
      <w:r w:rsidR="002466A9" w:rsidRPr="008B65CD">
        <w:softHyphen/>
      </w:r>
      <w:r w:rsidRPr="008B65CD">
        <w:t xml:space="preserve">folge als ein Laut ausgesprochen wird, also beispielsweise nicht in </w:t>
      </w:r>
      <w:r w:rsidR="003C25F7" w:rsidRPr="008B65CD">
        <w:t>"</w:t>
      </w:r>
      <w:r w:rsidRPr="008B65CD">
        <w:t>Scherzo</w:t>
      </w:r>
      <w:r w:rsidR="003C25F7" w:rsidRPr="008B65CD">
        <w:t>"</w:t>
      </w:r>
      <w:r w:rsidRPr="008B65CD">
        <w:t>.</w:t>
      </w:r>
    </w:p>
    <w:p w:rsidR="00D44EBB" w:rsidRPr="008B65CD" w:rsidRDefault="00D44EBB" w:rsidP="00F03CD5">
      <w:r w:rsidRPr="008B65CD">
        <w:t>Nach Regeln, die in der Kurzschrift und in der Anwendungs</w:t>
      </w:r>
      <w:r w:rsidR="002466A9" w:rsidRPr="008B65CD">
        <w:softHyphen/>
      </w:r>
      <w:r w:rsidRPr="008B65CD">
        <w:t xml:space="preserve">tradition begründet sind, wird die Kürzung für </w:t>
      </w:r>
      <w:r w:rsidR="003C25F7" w:rsidRPr="008B65CD">
        <w:t>"</w:t>
      </w:r>
      <w:r w:rsidRPr="008B65CD">
        <w:t>st</w:t>
      </w:r>
      <w:r w:rsidR="003C25F7" w:rsidRPr="008B65CD">
        <w:t>"</w:t>
      </w:r>
      <w:r w:rsidRPr="008B65CD">
        <w:t xml:space="preserve"> in folgenden Fällen nicht verwendet:</w:t>
      </w:r>
    </w:p>
    <w:p w:rsidR="00247F76" w:rsidRPr="008B65CD" w:rsidRDefault="00800943" w:rsidP="00F03CD5">
      <w:pPr>
        <w:pStyle w:val="ZBListe"/>
      </w:pPr>
      <w:r w:rsidRPr="008B65CD">
        <w:t>–</w:t>
      </w:r>
      <w:r w:rsidR="00D44EBB" w:rsidRPr="008B65CD">
        <w:tab/>
        <w:t xml:space="preserve">in </w:t>
      </w:r>
      <w:r w:rsidR="003C25F7" w:rsidRPr="008B65CD">
        <w:t>"</w:t>
      </w:r>
      <w:r w:rsidR="00805C2F" w:rsidRPr="008B65CD">
        <w:t>sth</w:t>
      </w:r>
      <w:r w:rsidR="003C25F7" w:rsidRPr="008B65CD">
        <w:t>"</w:t>
      </w:r>
      <w:r w:rsidR="00D44EBB" w:rsidRPr="008B65CD">
        <w:t xml:space="preserve">, wenn </w:t>
      </w:r>
      <w:r w:rsidR="003C25F7" w:rsidRPr="008B65CD">
        <w:t>"</w:t>
      </w:r>
      <w:r w:rsidR="00805C2F" w:rsidRPr="008B65CD">
        <w:t>th</w:t>
      </w:r>
      <w:r w:rsidR="003C25F7" w:rsidRPr="008B65CD">
        <w:t>"</w:t>
      </w:r>
      <w:r w:rsidR="00D44EBB" w:rsidRPr="008B65CD">
        <w:t xml:space="preserve"> als ein Laut gesprochen wird:</w:t>
      </w:r>
    </w:p>
    <w:p w:rsidR="002B3EE0" w:rsidRPr="008B65CD" w:rsidRDefault="002B3EE0" w:rsidP="00F03CD5">
      <w:pPr>
        <w:pStyle w:val="ZBSchwarzschrift"/>
        <w:rPr>
          <w:rStyle w:val="Schwarzschrift"/>
        </w:rPr>
        <w:sectPr w:rsidR="002B3EE0" w:rsidRPr="008B65CD" w:rsidSect="00543E4D">
          <w:type w:val="continuous"/>
          <w:pgSz w:w="11906" w:h="16838" w:code="9"/>
          <w:pgMar w:top="1134" w:right="1134" w:bottom="851" w:left="1134" w:header="709" w:footer="709" w:gutter="284"/>
          <w:cols w:space="709"/>
          <w:docGrid w:linePitch="381"/>
        </w:sectPr>
      </w:pPr>
    </w:p>
    <w:p w:rsidR="00B63F84" w:rsidRPr="008B65CD" w:rsidRDefault="00B63F84" w:rsidP="00F03CD5">
      <w:pPr>
        <w:pStyle w:val="ZBSchwarzschrift"/>
      </w:pPr>
      <w:r w:rsidRPr="008B65CD">
        <w:rPr>
          <w:rStyle w:val="Schwarzschrift"/>
        </w:rPr>
        <w:t>Ästhet</w:t>
      </w:r>
    </w:p>
    <w:p w:rsidR="00B63F84" w:rsidRPr="008B65CD" w:rsidRDefault="00B63F84" w:rsidP="00F03CD5">
      <w:pPr>
        <w:pStyle w:val="ZBBrailleschrift"/>
      </w:pPr>
      <w:r w:rsidRPr="008B65CD">
        <w:rPr>
          <w:rStyle w:val="Brailleschrift"/>
        </w:rPr>
        <w:t>`sthet</w:t>
      </w:r>
    </w:p>
    <w:p w:rsidR="00B63F84" w:rsidRPr="008B65CD" w:rsidRDefault="00B63F84" w:rsidP="00F03CD5">
      <w:pPr>
        <w:pStyle w:val="ZBSchwarzschrift"/>
      </w:pPr>
      <w:r w:rsidRPr="008B65CD">
        <w:rPr>
          <w:rStyle w:val="Schwarzschrift"/>
        </w:rPr>
        <w:t>Asthma</w:t>
      </w:r>
    </w:p>
    <w:p w:rsidR="00B63F84" w:rsidRPr="008B65CD" w:rsidRDefault="00B63F84" w:rsidP="00F03CD5">
      <w:pPr>
        <w:pStyle w:val="ZBBrailleschrift"/>
      </w:pPr>
      <w:r w:rsidRPr="008B65CD">
        <w:rPr>
          <w:rStyle w:val="Brailleschrift"/>
        </w:rPr>
        <w:t>asthma</w:t>
      </w:r>
    </w:p>
    <w:p w:rsidR="002A321B" w:rsidRPr="008B65CD" w:rsidRDefault="002A321B" w:rsidP="00F03CD5">
      <w:pPr>
        <w:pStyle w:val="Liste"/>
        <w:sectPr w:rsidR="002A321B"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EE0A4D" w:rsidRPr="008B65CD" w:rsidRDefault="00EE0A4D" w:rsidP="00F03CD5">
      <w:pPr>
        <w:pStyle w:val="ZBSchwarzschrift"/>
        <w:rPr>
          <w:rStyle w:val="Schwarzschrift"/>
        </w:rPr>
      </w:pPr>
      <w:r w:rsidRPr="008B65CD">
        <w:rPr>
          <w:rStyle w:val="Schwarzschrift"/>
        </w:rPr>
        <w:t>Esther</w:t>
      </w:r>
    </w:p>
    <w:p w:rsidR="00EE0A4D" w:rsidRPr="008B65CD" w:rsidRDefault="00EE0A4D" w:rsidP="00F03CD5">
      <w:pPr>
        <w:pStyle w:val="ZBBrailleschrift"/>
      </w:pPr>
      <w:r w:rsidRPr="008B65CD">
        <w:rPr>
          <w:rStyle w:val="Brailleschrift"/>
        </w:rPr>
        <w:t>esther</w:t>
      </w:r>
    </w:p>
    <w:p w:rsidR="00247F76" w:rsidRPr="008B65CD" w:rsidRDefault="00800943" w:rsidP="00F03CD5">
      <w:pPr>
        <w:pStyle w:val="ZBListe"/>
      </w:pPr>
      <w:r w:rsidRPr="008B65CD">
        <w:t>–</w:t>
      </w:r>
      <w:r w:rsidR="00D44EBB" w:rsidRPr="008B65CD">
        <w:tab/>
        <w:t xml:space="preserve">in </w:t>
      </w:r>
      <w:r w:rsidR="003C25F7" w:rsidRPr="008B65CD">
        <w:t>"</w:t>
      </w:r>
      <w:r w:rsidR="00805C2F" w:rsidRPr="008B65CD">
        <w:t>sst</w:t>
      </w:r>
      <w:r w:rsidR="003C25F7" w:rsidRPr="008B65CD">
        <w:t>"</w:t>
      </w:r>
      <w:r w:rsidR="00D44EBB" w:rsidRPr="008B65CD">
        <w:t>, weil in Kurzschrift die Doppel-s-Kürzung Vorrang hat. Deshalb:</w:t>
      </w:r>
    </w:p>
    <w:p w:rsidR="00B16E46" w:rsidRPr="008B65CD" w:rsidRDefault="00B16E46" w:rsidP="00F03CD5">
      <w:pPr>
        <w:pStyle w:val="ZBSchwarzschrift"/>
        <w:rPr>
          <w:rStyle w:val="Schwarzschrift"/>
        </w:rPr>
      </w:pPr>
      <w:r w:rsidRPr="008B65CD">
        <w:rPr>
          <w:rStyle w:val="Schwarzschrift"/>
        </w:rPr>
        <w:t>bewusst</w:t>
      </w:r>
    </w:p>
    <w:p w:rsidR="00D44EBB" w:rsidRPr="008B65CD" w:rsidRDefault="008D22C7" w:rsidP="00F03CD5">
      <w:pPr>
        <w:pStyle w:val="ZBBrailleschrift"/>
        <w:rPr>
          <w:rStyle w:val="Schwarzschrift"/>
          <w:rFonts w:ascii="Blista Braille Plus (ANSI)" w:hAnsi="Blista Braille Plus (ANSI)"/>
          <w:spacing w:val="-10"/>
          <w:sz w:val="36"/>
        </w:rPr>
      </w:pPr>
      <w:r w:rsidRPr="008B65CD">
        <w:rPr>
          <w:rStyle w:val="Brailleschrift"/>
        </w:rPr>
        <w:t>b</w:t>
      </w:r>
      <w:r w:rsidR="00247F76" w:rsidRPr="008B65CD">
        <w:rPr>
          <w:rStyle w:val="Brailleschrift"/>
        </w:rPr>
        <w:t>ewusst</w:t>
      </w:r>
    </w:p>
    <w:p w:rsidR="00247F76" w:rsidRPr="008B65CD" w:rsidRDefault="00800943" w:rsidP="00F03CD5">
      <w:pPr>
        <w:pStyle w:val="ZBListe"/>
      </w:pPr>
      <w:r w:rsidRPr="008B65CD">
        <w:t>–</w:t>
      </w:r>
      <w:r w:rsidR="00D44EBB" w:rsidRPr="008B65CD">
        <w:tab/>
        <w:t xml:space="preserve">in der Abkürzung </w:t>
      </w:r>
      <w:r w:rsidR="003C25F7" w:rsidRPr="008B65CD">
        <w:t>"</w:t>
      </w:r>
      <w:r w:rsidR="00805C2F" w:rsidRPr="008B65CD">
        <w:t>St.</w:t>
      </w:r>
      <w:r w:rsidR="003C25F7" w:rsidRPr="008B65CD">
        <w:t>"</w:t>
      </w:r>
      <w:r w:rsidR="00D44EBB" w:rsidRPr="008B65CD">
        <w:t xml:space="preserve"> für </w:t>
      </w:r>
      <w:r w:rsidR="003C25F7" w:rsidRPr="008B65CD">
        <w:t>"</w:t>
      </w:r>
      <w:r w:rsidR="00D44EBB" w:rsidRPr="008B65CD">
        <w:t>Sankt</w:t>
      </w:r>
      <w:r w:rsidR="003C25F7" w:rsidRPr="008B65CD">
        <w:t>"</w:t>
      </w:r>
      <w:r w:rsidR="00D44EBB" w:rsidRPr="008B65CD">
        <w:t>. Also:</w:t>
      </w:r>
    </w:p>
    <w:p w:rsidR="002B3EE0" w:rsidRPr="008B65CD" w:rsidRDefault="002B3EE0" w:rsidP="00F03CD5">
      <w:pPr>
        <w:pStyle w:val="ZBSchwarzschrift"/>
        <w:rPr>
          <w:rStyle w:val="Schwarzschrift"/>
        </w:rPr>
        <w:sectPr w:rsidR="002B3EE0" w:rsidRPr="008B65CD" w:rsidSect="00543E4D">
          <w:type w:val="continuous"/>
          <w:pgSz w:w="11906" w:h="16838" w:code="9"/>
          <w:pgMar w:top="1134" w:right="1134" w:bottom="851" w:left="1134" w:header="709" w:footer="709" w:gutter="284"/>
          <w:cols w:space="709"/>
          <w:docGrid w:linePitch="381"/>
        </w:sectPr>
      </w:pPr>
    </w:p>
    <w:p w:rsidR="002B3EE0" w:rsidRPr="008B65CD" w:rsidRDefault="002B3EE0" w:rsidP="00F03CD5">
      <w:pPr>
        <w:pStyle w:val="ZBSchwarzschrift"/>
      </w:pPr>
      <w:r w:rsidRPr="008B65CD">
        <w:rPr>
          <w:rStyle w:val="Schwarzschrift"/>
        </w:rPr>
        <w:t>St. Gallen</w:t>
      </w:r>
    </w:p>
    <w:p w:rsidR="002B3EE0" w:rsidRPr="008B65CD" w:rsidRDefault="00BE573B" w:rsidP="00F03CD5">
      <w:pPr>
        <w:pStyle w:val="ZBBrailleschrift"/>
      </w:pPr>
      <w:r w:rsidRPr="008B65CD">
        <w:rPr>
          <w:rStyle w:val="Brailleschrift"/>
        </w:rPr>
        <w:t>s</w:t>
      </w:r>
      <w:r w:rsidR="002B3EE0" w:rsidRPr="008B65CD">
        <w:rPr>
          <w:rStyle w:val="Brailleschrift"/>
        </w:rPr>
        <w:t>t. gallen</w:t>
      </w:r>
    </w:p>
    <w:p w:rsidR="002B3EE0" w:rsidRPr="008B65CD" w:rsidRDefault="002B3EE0" w:rsidP="00F03CD5">
      <w:pPr>
        <w:pStyle w:val="ZBSchwarzschrift"/>
      </w:pPr>
      <w:r w:rsidRPr="008B65CD">
        <w:rPr>
          <w:rStyle w:val="Schwarzschrift"/>
        </w:rPr>
        <w:t>St. Pölten</w:t>
      </w:r>
    </w:p>
    <w:p w:rsidR="002B3EE0" w:rsidRPr="008B65CD" w:rsidRDefault="002B3EE0" w:rsidP="00F03CD5">
      <w:pPr>
        <w:pStyle w:val="ZBBrailleschrift"/>
      </w:pPr>
      <w:r w:rsidRPr="008B65CD">
        <w:rPr>
          <w:rStyle w:val="Brailleschrift"/>
        </w:rPr>
        <w:t>st. p9lten</w:t>
      </w:r>
    </w:p>
    <w:p w:rsidR="002A321B" w:rsidRPr="008B65CD" w:rsidRDefault="002A321B" w:rsidP="00F03CD5">
      <w:pPr>
        <w:sectPr w:rsidR="002A321B"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EE0A4D" w:rsidRPr="008B65CD" w:rsidRDefault="00EE0A4D" w:rsidP="00F03CD5">
      <w:pPr>
        <w:pStyle w:val="ZBSchwarzschrift"/>
      </w:pPr>
      <w:r w:rsidRPr="008B65CD">
        <w:rPr>
          <w:rStyle w:val="Schwarzschrift"/>
        </w:rPr>
        <w:t>St. Pauli</w:t>
      </w:r>
    </w:p>
    <w:p w:rsidR="00EE0A4D" w:rsidRPr="008B65CD" w:rsidRDefault="00EE0A4D" w:rsidP="00F03CD5">
      <w:pPr>
        <w:pStyle w:val="ZBBrailleschrift"/>
      </w:pPr>
      <w:r w:rsidRPr="008B65CD">
        <w:rPr>
          <w:rStyle w:val="Brailleschrift"/>
        </w:rPr>
        <w:t>st. p1li</w:t>
      </w:r>
    </w:p>
    <w:p w:rsidR="00D44EBB" w:rsidRPr="008B65CD" w:rsidRDefault="00D44EBB" w:rsidP="00F03CD5">
      <w:pPr>
        <w:pStyle w:val="Abstand12Vor"/>
      </w:pPr>
      <w:r w:rsidRPr="008B65CD">
        <w:t>Die Lautgruppenkürzungen der Vollschrift dürfen auch bei eigen</w:t>
      </w:r>
      <w:r w:rsidR="00972EDF" w:rsidRPr="008B65CD">
        <w:softHyphen/>
      </w:r>
      <w:r w:rsidRPr="008B65CD">
        <w:t>ständigen Wörtern angewendet werden. Man schreibt beispiels</w:t>
      </w:r>
      <w:r w:rsidR="00972EDF" w:rsidRPr="008B65CD">
        <w:softHyphen/>
      </w:r>
      <w:r w:rsidRPr="008B65CD">
        <w:t>weise:</w:t>
      </w:r>
    </w:p>
    <w:p w:rsidR="00AC5B89" w:rsidRPr="008B65CD" w:rsidRDefault="00AC5B89" w:rsidP="00F03CD5">
      <w:pPr>
        <w:pStyle w:val="Listenfortsetzung"/>
        <w:rPr>
          <w:rStyle w:val="Schwarzschrift"/>
        </w:rPr>
        <w:sectPr w:rsidR="00AC5B89" w:rsidRPr="008B65CD" w:rsidSect="00543E4D">
          <w:type w:val="continuous"/>
          <w:pgSz w:w="11906" w:h="16838" w:code="9"/>
          <w:pgMar w:top="1134" w:right="1134" w:bottom="851" w:left="1134" w:header="709" w:footer="709" w:gutter="284"/>
          <w:cols w:space="709"/>
          <w:docGrid w:linePitch="381"/>
        </w:sectPr>
      </w:pPr>
    </w:p>
    <w:p w:rsidR="00B16E46" w:rsidRPr="008B65CD" w:rsidRDefault="00800943" w:rsidP="00F03CD5">
      <w:pPr>
        <w:pStyle w:val="Listenfortsetzung"/>
      </w:pPr>
      <w:r w:rsidRPr="008B65CD">
        <w:rPr>
          <w:rStyle w:val="Schwarzschrift"/>
        </w:rPr>
        <w:t>d</w:t>
      </w:r>
      <w:r w:rsidR="00B16E46" w:rsidRPr="008B65CD">
        <w:rPr>
          <w:rStyle w:val="Schwarzschrift"/>
        </w:rPr>
        <w:t>ie Au</w:t>
      </w:r>
      <w:r w:rsidR="004564AD" w:rsidRPr="008B65CD">
        <w:rPr>
          <w:rStyle w:val="Schwarzschrift"/>
        </w:rPr>
        <w:t xml:space="preserve"> </w:t>
      </w:r>
      <w:r w:rsidR="00B16E46" w:rsidRPr="008B65CD">
        <w:t>(Kurzform für: "die Aue")</w:t>
      </w:r>
    </w:p>
    <w:p w:rsidR="00D44EBB" w:rsidRPr="008B65CD" w:rsidRDefault="00247F76" w:rsidP="00F03CD5">
      <w:pPr>
        <w:pStyle w:val="ZBBrailleschrift"/>
      </w:pPr>
      <w:r w:rsidRPr="008B65CD">
        <w:rPr>
          <w:rStyle w:val="Brailleschrift"/>
        </w:rPr>
        <w:t>d0 1</w:t>
      </w:r>
    </w:p>
    <w:p w:rsidR="00A432A7" w:rsidRPr="008B65CD" w:rsidRDefault="00800943" w:rsidP="00F03CD5">
      <w:pPr>
        <w:pStyle w:val="Listenfortsetzung"/>
        <w:rPr>
          <w:rStyle w:val="Schwarzschrift"/>
        </w:rPr>
      </w:pPr>
      <w:r w:rsidRPr="008B65CD">
        <w:rPr>
          <w:rStyle w:val="Schwarzschrift"/>
        </w:rPr>
        <w:t xml:space="preserve">das </w:t>
      </w:r>
      <w:r w:rsidR="00A432A7" w:rsidRPr="008B65CD">
        <w:rPr>
          <w:rStyle w:val="Schwarzschrift"/>
        </w:rPr>
        <w:t>Ei</w:t>
      </w:r>
    </w:p>
    <w:p w:rsidR="00D44EBB" w:rsidRPr="008B65CD" w:rsidRDefault="000A3931" w:rsidP="00F03CD5">
      <w:pPr>
        <w:pStyle w:val="ZBBrailleschrift"/>
      </w:pPr>
      <w:r w:rsidRPr="008B65CD">
        <w:rPr>
          <w:rStyle w:val="Brailleschrift"/>
        </w:rPr>
        <w:t>das 3</w:t>
      </w:r>
    </w:p>
    <w:p w:rsidR="000D7F3B" w:rsidRDefault="000D7F3B" w:rsidP="000D7F3B">
      <w:pPr>
        <w:sectPr w:rsidR="000D7F3B" w:rsidSect="00543E4D">
          <w:type w:val="continuous"/>
          <w:pgSz w:w="11906" w:h="16838" w:code="9"/>
          <w:pgMar w:top="1134" w:right="1134" w:bottom="851" w:left="1134" w:header="709" w:footer="709" w:gutter="284"/>
          <w:cols w:space="709"/>
          <w:docGrid w:linePitch="381"/>
        </w:sectPr>
      </w:pPr>
      <w:bookmarkStart w:id="381" w:name="_Toc465839273"/>
      <w:bookmarkStart w:id="382" w:name="_Toc465840793"/>
      <w:bookmarkStart w:id="383" w:name="_Toc466381077"/>
      <w:bookmarkStart w:id="384" w:name="_Toc466381339"/>
      <w:bookmarkStart w:id="385" w:name="_Toc466381956"/>
      <w:bookmarkStart w:id="386" w:name="_Toc517810650"/>
    </w:p>
    <w:p w:rsidR="00D44EBB" w:rsidRPr="008B65CD" w:rsidRDefault="00D44EBB" w:rsidP="00F03CD5">
      <w:pPr>
        <w:pStyle w:val="berschrift1"/>
      </w:pPr>
      <w:r w:rsidRPr="008B65CD">
        <w:lastRenderedPageBreak/>
        <w:t>4</w:t>
      </w:r>
      <w:r w:rsidR="000A3931" w:rsidRPr="008B65CD">
        <w:tab/>
      </w:r>
      <w:r w:rsidRPr="008B65CD">
        <w:t>Die Kurzschrift</w:t>
      </w:r>
      <w:bookmarkEnd w:id="381"/>
      <w:bookmarkEnd w:id="382"/>
      <w:bookmarkEnd w:id="383"/>
      <w:bookmarkEnd w:id="384"/>
      <w:bookmarkEnd w:id="385"/>
      <w:bookmarkEnd w:id="386"/>
    </w:p>
    <w:p w:rsidR="00D44EBB" w:rsidRPr="008B65CD" w:rsidRDefault="00D44EBB" w:rsidP="00F03CD5">
      <w:r w:rsidRPr="008B65CD">
        <w:t>Zweck der Kurzschrift ist es, die Lese- und Schreibgeschwindig</w:t>
      </w:r>
      <w:r w:rsidR="00D92A84" w:rsidRPr="008B65CD">
        <w:softHyphen/>
      </w:r>
      <w:r w:rsidRPr="008B65CD">
        <w:t>keit zu erhöhen. Gleichzeitig wird das Volumen von Brailleschrift</w:t>
      </w:r>
      <w:r w:rsidR="002466A9" w:rsidRPr="008B65CD">
        <w:softHyphen/>
      </w:r>
      <w:r w:rsidRPr="008B65CD">
        <w:t>erzeug</w:t>
      </w:r>
      <w:r w:rsidR="00C77A6B" w:rsidRPr="008B65CD">
        <w:softHyphen/>
      </w:r>
      <w:r w:rsidRPr="008B65CD">
        <w:t>nissen um etwa ein Drittel verringert.</w:t>
      </w:r>
    </w:p>
    <w:p w:rsidR="00D44EBB" w:rsidRPr="008B65CD" w:rsidRDefault="00D44EBB" w:rsidP="00F03CD5">
      <w:r w:rsidRPr="008B65CD">
        <w:t>Sämtliche Zeichen und Regeln der Basis- und der Vollschrift kommen in der Kurzschrift zur Anwendung.</w:t>
      </w:r>
    </w:p>
    <w:p w:rsidR="00D44EBB" w:rsidRPr="008B65CD" w:rsidRDefault="00D44EBB" w:rsidP="00F03CD5">
      <w:pPr>
        <w:pStyle w:val="berschrift2"/>
      </w:pPr>
      <w:bookmarkStart w:id="387" w:name="_Toc465839274"/>
      <w:bookmarkStart w:id="388" w:name="_Toc465840794"/>
      <w:bookmarkStart w:id="389" w:name="_Toc466381078"/>
      <w:bookmarkStart w:id="390" w:name="_Toc466381340"/>
      <w:bookmarkStart w:id="391" w:name="_Toc466381957"/>
      <w:bookmarkStart w:id="392" w:name="_Toc517810651"/>
      <w:r w:rsidRPr="008B65CD">
        <w:t>4.1</w:t>
      </w:r>
      <w:r w:rsidR="000A3931" w:rsidRPr="008B65CD">
        <w:tab/>
      </w:r>
      <w:r w:rsidRPr="008B65CD">
        <w:t>Lautgruppenkürzungen</w:t>
      </w:r>
      <w:bookmarkEnd w:id="387"/>
      <w:bookmarkEnd w:id="388"/>
      <w:bookmarkEnd w:id="389"/>
      <w:bookmarkEnd w:id="390"/>
      <w:bookmarkEnd w:id="391"/>
      <w:bookmarkEnd w:id="392"/>
    </w:p>
    <w:p w:rsidR="00D44EBB" w:rsidRPr="008B65CD" w:rsidRDefault="00D44EBB" w:rsidP="00F03CD5">
      <w:r w:rsidRPr="008B65CD">
        <w:t>Die Kurzschrift übernimmt die 8 Lautgruppenkürzungen der Voll</w:t>
      </w:r>
      <w:r w:rsidR="00E645BC" w:rsidRPr="008B65CD">
        <w:softHyphen/>
      </w:r>
      <w:r w:rsidRPr="008B65CD">
        <w:t xml:space="preserve">schrift (vgl. </w:t>
      </w:r>
      <w:r w:rsidR="009C203B" w:rsidRPr="008B65CD">
        <w:t>Kap. </w:t>
      </w:r>
      <w:r w:rsidRPr="008B65CD">
        <w:t>3) und erweitert den Bestand an Lautgruppen</w:t>
      </w:r>
      <w:r w:rsidR="00E645BC" w:rsidRPr="008B65CD">
        <w:softHyphen/>
      </w:r>
      <w:r w:rsidRPr="008B65CD">
        <w:t>kürzungen um zu</w:t>
      </w:r>
      <w:r w:rsidR="00050BCB">
        <w:t>sätzliche</w:t>
      </w:r>
      <w:r w:rsidR="00050BCB" w:rsidRPr="00050BCB">
        <w:t xml:space="preserve"> 31 auf insgesamt </w:t>
      </w:r>
      <w:r w:rsidRPr="008B65CD">
        <w:t>39 Sigel.</w:t>
      </w:r>
    </w:p>
    <w:p w:rsidR="00D44EBB" w:rsidRPr="008B65CD" w:rsidRDefault="00D44EBB" w:rsidP="00F03CD5">
      <w:pPr>
        <w:pStyle w:val="berschrift3"/>
        <w:rPr>
          <w:sz w:val="28"/>
        </w:rPr>
      </w:pPr>
      <w:bookmarkStart w:id="393" w:name="_Toc465839275"/>
      <w:bookmarkStart w:id="394" w:name="_Toc465840795"/>
      <w:bookmarkStart w:id="395" w:name="_Toc466381079"/>
      <w:bookmarkStart w:id="396" w:name="_Toc466381341"/>
      <w:bookmarkStart w:id="397" w:name="_Toc466381958"/>
      <w:bookmarkStart w:id="398" w:name="_Toc517810652"/>
      <w:r w:rsidRPr="008B65CD">
        <w:t>4.1.1</w:t>
      </w:r>
      <w:r w:rsidR="000A3931" w:rsidRPr="008B65CD">
        <w:tab/>
      </w:r>
      <w:r w:rsidRPr="008B65CD">
        <w:t>Liste der Lautgruppenkürzungen</w:t>
      </w:r>
      <w:bookmarkEnd w:id="393"/>
      <w:bookmarkEnd w:id="394"/>
      <w:bookmarkEnd w:id="395"/>
      <w:bookmarkEnd w:id="396"/>
      <w:bookmarkEnd w:id="397"/>
      <w:bookmarkEnd w:id="398"/>
    </w:p>
    <w:p w:rsidR="003A063C" w:rsidRPr="008B65CD" w:rsidRDefault="00D44EBB" w:rsidP="00F03CD5">
      <w:r w:rsidRPr="008B65CD">
        <w:t>Die in der Liste der Kürzungen angegebenen Beispiele zeigen auf, wie die einzelnen Kürzungen angewendet werden und welchen Ein</w:t>
      </w:r>
      <w:r w:rsidR="000E6AA7" w:rsidRPr="008B65CD">
        <w:softHyphen/>
      </w:r>
      <w:r w:rsidRPr="008B65CD">
        <w:t>schränkungen sie unterliegen. Ein Auslassungsstrich</w:t>
      </w:r>
      <w:r w:rsidR="00DC2225" w:rsidRPr="008B65CD">
        <w:t xml:space="preserve"> </w:t>
      </w:r>
      <w:r w:rsidR="000E6AA7" w:rsidRPr="008B65CD">
        <w:t>(</w:t>
      </w:r>
      <w:r w:rsidR="000E6AA7" w:rsidRPr="008B65CD">
        <w:rPr>
          <w:rStyle w:val="Schwarzschrift"/>
        </w:rPr>
        <w:t>—)</w:t>
      </w:r>
      <w:r w:rsidR="000A3931" w:rsidRPr="008B65CD">
        <w:t xml:space="preserve"> </w:t>
      </w:r>
      <w:r w:rsidRPr="008B65CD">
        <w:t>bedeutet, dass die betreffende Kürzung an dieser Stelle im Wort nicht verwendet werden darf.</w:t>
      </w:r>
    </w:p>
    <w:p w:rsidR="005C493B" w:rsidRPr="008B65CD" w:rsidRDefault="005C493B" w:rsidP="00F03CD5"/>
    <w:tbl>
      <w:tblPr>
        <w:tblStyle w:val="Tabellenraster"/>
        <w:tblW w:w="9565" w:type="dxa"/>
        <w:jc w:val="center"/>
        <w:tblLook w:val="04A0" w:firstRow="1" w:lastRow="0" w:firstColumn="1" w:lastColumn="0" w:noHBand="0" w:noVBand="1"/>
      </w:tblPr>
      <w:tblGrid>
        <w:gridCol w:w="1068"/>
        <w:gridCol w:w="2226"/>
        <w:gridCol w:w="2050"/>
        <w:gridCol w:w="2334"/>
        <w:gridCol w:w="1887"/>
      </w:tblGrid>
      <w:tr w:rsidR="00485B75" w:rsidRPr="008B65CD" w:rsidTr="00966456">
        <w:trPr>
          <w:cantSplit/>
          <w:tblHeader/>
          <w:jc w:val="center"/>
        </w:trPr>
        <w:tc>
          <w:tcPr>
            <w:tcW w:w="1068" w:type="dxa"/>
          </w:tcPr>
          <w:p w:rsidR="00463A78" w:rsidRPr="008B65CD" w:rsidRDefault="00463A78" w:rsidP="00282329">
            <w:pPr>
              <w:pStyle w:val="Tabellenzeile"/>
              <w:rPr>
                <w:rStyle w:val="Hervorhebung"/>
                <w:sz w:val="30"/>
              </w:rPr>
            </w:pPr>
            <w:r w:rsidRPr="008B65CD">
              <w:rPr>
                <w:rStyle w:val="Hervorhebung"/>
                <w:sz w:val="30"/>
              </w:rPr>
              <w:t>Sigel</w:t>
            </w:r>
          </w:p>
        </w:tc>
        <w:tc>
          <w:tcPr>
            <w:tcW w:w="2226" w:type="dxa"/>
            <w:tcMar>
              <w:left w:w="164" w:type="dxa"/>
            </w:tcMar>
          </w:tcPr>
          <w:p w:rsidR="00463A78" w:rsidRPr="008B65CD" w:rsidRDefault="00463A78" w:rsidP="00C35F8F">
            <w:pPr>
              <w:pStyle w:val="Tabellenzeile"/>
              <w:rPr>
                <w:rStyle w:val="Hervorhebung"/>
                <w:sz w:val="30"/>
              </w:rPr>
            </w:pPr>
            <w:bookmarkStart w:id="399" w:name="Title_4_1_1"/>
            <w:bookmarkEnd w:id="399"/>
            <w:r w:rsidRPr="008B65CD">
              <w:rPr>
                <w:rStyle w:val="Hervorhebung"/>
                <w:sz w:val="30"/>
              </w:rPr>
              <w:t>Lautgruppe</w:t>
            </w:r>
          </w:p>
        </w:tc>
        <w:tc>
          <w:tcPr>
            <w:tcW w:w="2050" w:type="dxa"/>
          </w:tcPr>
          <w:p w:rsidR="00463A78" w:rsidRPr="008B65CD" w:rsidRDefault="00463A78" w:rsidP="00C35F8F">
            <w:pPr>
              <w:pStyle w:val="Tabellenzeile"/>
              <w:rPr>
                <w:rStyle w:val="Hervorhebung"/>
                <w:sz w:val="30"/>
              </w:rPr>
            </w:pPr>
            <w:r w:rsidRPr="008B65CD">
              <w:rPr>
                <w:rStyle w:val="Hervorhebung"/>
                <w:sz w:val="30"/>
              </w:rPr>
              <w:t>Anlaut</w:t>
            </w:r>
          </w:p>
        </w:tc>
        <w:tc>
          <w:tcPr>
            <w:tcW w:w="2334" w:type="dxa"/>
          </w:tcPr>
          <w:p w:rsidR="00463A78" w:rsidRPr="008B65CD" w:rsidRDefault="00463A78" w:rsidP="00C35F8F">
            <w:pPr>
              <w:pStyle w:val="Tabellenzeile"/>
              <w:rPr>
                <w:rStyle w:val="Hervorhebung"/>
                <w:sz w:val="30"/>
              </w:rPr>
            </w:pPr>
            <w:r w:rsidRPr="008B65CD">
              <w:rPr>
                <w:rStyle w:val="Hervorhebung"/>
                <w:sz w:val="30"/>
              </w:rPr>
              <w:t>Inlaut</w:t>
            </w:r>
          </w:p>
        </w:tc>
        <w:tc>
          <w:tcPr>
            <w:tcW w:w="0" w:type="auto"/>
          </w:tcPr>
          <w:p w:rsidR="00463A78" w:rsidRPr="008B65CD" w:rsidRDefault="00463A78" w:rsidP="00C35F8F">
            <w:pPr>
              <w:pStyle w:val="Tabellenzeile"/>
              <w:rPr>
                <w:rStyle w:val="Hervorhebung"/>
                <w:sz w:val="30"/>
              </w:rPr>
            </w:pPr>
            <w:r w:rsidRPr="008B65CD">
              <w:rPr>
                <w:rStyle w:val="Hervorhebung"/>
                <w:sz w:val="30"/>
              </w:rPr>
              <w:t>Auslaut</w:t>
            </w:r>
          </w:p>
        </w:tc>
      </w:tr>
      <w:tr w:rsidR="000C48D3" w:rsidRPr="008B65CD" w:rsidTr="00966456">
        <w:trPr>
          <w:cantSplit/>
          <w:jc w:val="center"/>
        </w:trPr>
        <w:tc>
          <w:tcPr>
            <w:tcW w:w="1068" w:type="dxa"/>
            <w:tcMar>
              <w:top w:w="0" w:type="dxa"/>
            </w:tcMar>
            <w:vAlign w:val="center"/>
          </w:tcPr>
          <w:p w:rsidR="000C48D3" w:rsidRPr="008B65CD" w:rsidRDefault="000C48D3" w:rsidP="00C35F8F">
            <w:pPr>
              <w:pStyle w:val="Tabellenzeile"/>
              <w:rPr>
                <w:rStyle w:val="Brailleschrift"/>
              </w:rPr>
            </w:pPr>
            <w:r w:rsidRPr="008B65CD">
              <w:rPr>
                <w:rStyle w:val="Brailleschrift"/>
              </w:rPr>
              <w:t>&lt;</w:t>
            </w:r>
          </w:p>
        </w:tc>
        <w:tc>
          <w:tcPr>
            <w:tcW w:w="2226" w:type="dxa"/>
            <w:tcMar>
              <w:top w:w="0" w:type="dxa"/>
            </w:tcMar>
            <w:vAlign w:val="center"/>
          </w:tcPr>
          <w:p w:rsidR="000C48D3" w:rsidRPr="008B65CD" w:rsidRDefault="000C48D3" w:rsidP="00C35F8F">
            <w:pPr>
              <w:pStyle w:val="Tabellenzeile"/>
              <w:rPr>
                <w:rStyle w:val="Schwarzschrift"/>
              </w:rPr>
            </w:pPr>
            <w:r w:rsidRPr="008B65CD">
              <w:rPr>
                <w:rStyle w:val="Schwarzschrift"/>
              </w:rPr>
              <w:t>ACH</w:t>
            </w:r>
            <w:r w:rsidR="00A11AFD" w:rsidRPr="008B65CD">
              <w:rPr>
                <w:rStyle w:val="Schwarzschrift"/>
              </w:rPr>
              <w:t> </w:t>
            </w:r>
          </w:p>
        </w:tc>
        <w:tc>
          <w:tcPr>
            <w:tcW w:w="2050" w:type="dxa"/>
            <w:tcMar>
              <w:top w:w="57" w:type="dxa"/>
            </w:tcMar>
            <w:vAlign w:val="center"/>
          </w:tcPr>
          <w:p w:rsidR="000C48D3" w:rsidRPr="008B65CD" w:rsidRDefault="000C48D3" w:rsidP="00C35F8F">
            <w:pPr>
              <w:pStyle w:val="Tabellenzeile"/>
              <w:rPr>
                <w:rStyle w:val="Schwarzschrift"/>
              </w:rPr>
            </w:pPr>
            <w:r w:rsidRPr="008B65CD">
              <w:rPr>
                <w:rStyle w:val="Schwarzschrift"/>
              </w:rPr>
              <w:t>—</w:t>
            </w:r>
          </w:p>
        </w:tc>
        <w:tc>
          <w:tcPr>
            <w:tcW w:w="2334" w:type="dxa"/>
            <w:tcMar>
              <w:top w:w="57" w:type="dxa"/>
            </w:tcMar>
          </w:tcPr>
          <w:p w:rsidR="00A777CE" w:rsidRPr="008B65CD" w:rsidRDefault="000C48D3" w:rsidP="00C35F8F">
            <w:pPr>
              <w:pStyle w:val="Tabellenzeile"/>
              <w:rPr>
                <w:rStyle w:val="Schwarzschrift"/>
              </w:rPr>
            </w:pPr>
            <w:r w:rsidRPr="008B65CD">
              <w:rPr>
                <w:rStyle w:val="Schwarzschrift"/>
              </w:rPr>
              <w:t>Rache</w:t>
            </w:r>
          </w:p>
          <w:p w:rsidR="000C48D3" w:rsidRPr="008B65CD" w:rsidRDefault="00BE573B" w:rsidP="00C35F8F">
            <w:pPr>
              <w:pStyle w:val="Tabellenzeile"/>
              <w:rPr>
                <w:rStyle w:val="Schwarzschrift"/>
              </w:rPr>
            </w:pPr>
            <w:r w:rsidRPr="008B65CD">
              <w:rPr>
                <w:rStyle w:val="Brailleschrift"/>
              </w:rPr>
              <w:t>r</w:t>
            </w:r>
            <w:r w:rsidR="000C48D3" w:rsidRPr="008B65CD">
              <w:rPr>
                <w:rStyle w:val="Brailleschrift"/>
              </w:rPr>
              <w:t>&lt;e</w:t>
            </w:r>
          </w:p>
        </w:tc>
        <w:tc>
          <w:tcPr>
            <w:tcW w:w="0" w:type="auto"/>
            <w:tcMar>
              <w:top w:w="57" w:type="dxa"/>
            </w:tcMar>
          </w:tcPr>
          <w:p w:rsidR="00A777CE" w:rsidRPr="008B65CD" w:rsidRDefault="000C48D3" w:rsidP="00C35F8F">
            <w:pPr>
              <w:pStyle w:val="Tabellenzeile"/>
              <w:rPr>
                <w:rStyle w:val="Schwarzschrift"/>
              </w:rPr>
            </w:pPr>
            <w:r w:rsidRPr="008B65CD">
              <w:rPr>
                <w:rStyle w:val="Schwarzschrift"/>
              </w:rPr>
              <w:t>Dach</w:t>
            </w:r>
          </w:p>
          <w:p w:rsidR="000C48D3" w:rsidRPr="008B65CD" w:rsidRDefault="008D22C7" w:rsidP="00C35F8F">
            <w:pPr>
              <w:pStyle w:val="Tabellenzeile"/>
              <w:rPr>
                <w:rStyle w:val="Schwarzschrift"/>
              </w:rPr>
            </w:pPr>
            <w:r w:rsidRPr="008B65CD">
              <w:rPr>
                <w:rStyle w:val="Brailleschrift"/>
              </w:rPr>
              <w:t>d</w:t>
            </w:r>
            <w:r w:rsidR="000C48D3" w:rsidRPr="008B65CD">
              <w:rPr>
                <w:rStyle w:val="Brailleschrift"/>
              </w:rPr>
              <w:t>&lt;</w:t>
            </w:r>
          </w:p>
        </w:tc>
      </w:tr>
      <w:tr w:rsidR="00544F1C" w:rsidRPr="008B65CD" w:rsidTr="00966456">
        <w:trPr>
          <w:cantSplit/>
          <w:jc w:val="center"/>
        </w:trPr>
        <w:tc>
          <w:tcPr>
            <w:tcW w:w="1068" w:type="dxa"/>
            <w:tcMar>
              <w:top w:w="0" w:type="dxa"/>
            </w:tcMar>
            <w:vAlign w:val="center"/>
          </w:tcPr>
          <w:p w:rsidR="00544F1C" w:rsidRPr="008B65CD" w:rsidRDefault="00544F1C" w:rsidP="00C35F8F">
            <w:pPr>
              <w:pStyle w:val="Tabellenzeile"/>
              <w:rPr>
                <w:rStyle w:val="Brailleschrift"/>
              </w:rPr>
            </w:pPr>
            <w:r w:rsidRPr="008B65CD">
              <w:rPr>
                <w:rStyle w:val="Brailleschrift"/>
              </w:rPr>
              <w:t>:</w:t>
            </w:r>
          </w:p>
        </w:tc>
        <w:tc>
          <w:tcPr>
            <w:tcW w:w="2226" w:type="dxa"/>
            <w:tcMar>
              <w:top w:w="0" w:type="dxa"/>
            </w:tcMar>
            <w:vAlign w:val="center"/>
          </w:tcPr>
          <w:p w:rsidR="00544F1C" w:rsidRPr="008B65CD" w:rsidRDefault="00544F1C" w:rsidP="00C35F8F">
            <w:pPr>
              <w:pStyle w:val="Tabellenzeile"/>
              <w:rPr>
                <w:rStyle w:val="Schwarzschrift"/>
              </w:rPr>
            </w:pPr>
            <w:r w:rsidRPr="008B65CD">
              <w:rPr>
                <w:rStyle w:val="Schwarzschrift"/>
              </w:rPr>
              <w:t>AL </w:t>
            </w:r>
          </w:p>
        </w:tc>
        <w:tc>
          <w:tcPr>
            <w:tcW w:w="2050" w:type="dxa"/>
            <w:tcMar>
              <w:top w:w="57" w:type="dxa"/>
            </w:tcMar>
          </w:tcPr>
          <w:p w:rsidR="00A777CE" w:rsidRPr="008B65CD" w:rsidRDefault="00544F1C" w:rsidP="00C35F8F">
            <w:pPr>
              <w:pStyle w:val="Tabellenzeile"/>
              <w:rPr>
                <w:rStyle w:val="Schwarzschrift"/>
              </w:rPr>
            </w:pPr>
            <w:r w:rsidRPr="008B65CD">
              <w:rPr>
                <w:rStyle w:val="Schwarzschrift"/>
              </w:rPr>
              <w:t>Altar</w:t>
            </w:r>
          </w:p>
          <w:p w:rsidR="00544F1C" w:rsidRPr="008B65CD" w:rsidRDefault="00544F1C" w:rsidP="00C35F8F">
            <w:pPr>
              <w:pStyle w:val="Tabellenzeile"/>
              <w:rPr>
                <w:rStyle w:val="Schwarzschrift"/>
              </w:rPr>
            </w:pPr>
            <w:r w:rsidRPr="008B65CD">
              <w:rPr>
                <w:rStyle w:val="Brailleschrift"/>
              </w:rPr>
              <w:t>:tar</w:t>
            </w:r>
          </w:p>
        </w:tc>
        <w:tc>
          <w:tcPr>
            <w:tcW w:w="2334" w:type="dxa"/>
            <w:tcMar>
              <w:top w:w="57" w:type="dxa"/>
            </w:tcMar>
          </w:tcPr>
          <w:p w:rsidR="00A777CE" w:rsidRPr="008B65CD" w:rsidRDefault="00544F1C" w:rsidP="00C35F8F">
            <w:pPr>
              <w:pStyle w:val="Tabellenzeile"/>
              <w:rPr>
                <w:rStyle w:val="Schwarzschrift"/>
              </w:rPr>
            </w:pPr>
            <w:r w:rsidRPr="008B65CD">
              <w:rPr>
                <w:rStyle w:val="Schwarzschrift"/>
              </w:rPr>
              <w:t>Balsam</w:t>
            </w:r>
          </w:p>
          <w:p w:rsidR="00544F1C" w:rsidRPr="008B65CD" w:rsidRDefault="008D22C7" w:rsidP="00C35F8F">
            <w:pPr>
              <w:pStyle w:val="Tabellenzeile"/>
              <w:rPr>
                <w:rStyle w:val="Schwarzschrift"/>
              </w:rPr>
            </w:pPr>
            <w:r w:rsidRPr="008B65CD">
              <w:rPr>
                <w:rStyle w:val="Brailleschrift"/>
              </w:rPr>
              <w:t>b</w:t>
            </w:r>
            <w:r w:rsidR="00544F1C" w:rsidRPr="008B65CD">
              <w:rPr>
                <w:rStyle w:val="Brailleschrift"/>
              </w:rPr>
              <w:t>:sam</w:t>
            </w:r>
          </w:p>
        </w:tc>
        <w:tc>
          <w:tcPr>
            <w:tcW w:w="0" w:type="auto"/>
            <w:tcMar>
              <w:top w:w="57" w:type="dxa"/>
            </w:tcMar>
            <w:vAlign w:val="center"/>
          </w:tcPr>
          <w:p w:rsidR="00544F1C" w:rsidRPr="008B65CD" w:rsidRDefault="00544F1C" w:rsidP="00C35F8F">
            <w:pPr>
              <w:pStyle w:val="Tabellenzeile"/>
              <w:rPr>
                <w:rStyle w:val="Schwarzschrift"/>
              </w:rPr>
            </w:pPr>
            <w:r w:rsidRPr="008B65CD">
              <w:rPr>
                <w:rStyle w:val="Schwarzschrift"/>
              </w:rPr>
              <w:t>—</w:t>
            </w:r>
          </w:p>
        </w:tc>
      </w:tr>
      <w:tr w:rsidR="00544F1C" w:rsidRPr="008B65CD" w:rsidTr="00966456">
        <w:trPr>
          <w:cantSplit/>
          <w:jc w:val="center"/>
        </w:trPr>
        <w:tc>
          <w:tcPr>
            <w:tcW w:w="1068" w:type="dxa"/>
            <w:tcMar>
              <w:top w:w="0" w:type="dxa"/>
            </w:tcMar>
            <w:vAlign w:val="center"/>
          </w:tcPr>
          <w:p w:rsidR="00544F1C" w:rsidRPr="008B65CD" w:rsidRDefault="00544F1C" w:rsidP="00C35F8F">
            <w:pPr>
              <w:pStyle w:val="Tabellenzeile"/>
              <w:rPr>
                <w:rStyle w:val="Brailleschrift"/>
              </w:rPr>
            </w:pPr>
            <w:r w:rsidRPr="008B65CD">
              <w:rPr>
                <w:rStyle w:val="Brailleschrift"/>
              </w:rPr>
              <w:t>+</w:t>
            </w:r>
          </w:p>
        </w:tc>
        <w:tc>
          <w:tcPr>
            <w:tcW w:w="2226" w:type="dxa"/>
            <w:tcMar>
              <w:top w:w="0" w:type="dxa"/>
            </w:tcMar>
            <w:vAlign w:val="center"/>
          </w:tcPr>
          <w:p w:rsidR="00544F1C" w:rsidRPr="008B65CD" w:rsidRDefault="00544F1C" w:rsidP="00C35F8F">
            <w:pPr>
              <w:pStyle w:val="Tabellenzeile"/>
              <w:rPr>
                <w:rStyle w:val="Schwarzschrift"/>
              </w:rPr>
            </w:pPr>
            <w:r w:rsidRPr="008B65CD">
              <w:rPr>
                <w:rStyle w:val="Schwarzschrift"/>
              </w:rPr>
              <w:t>AN </w:t>
            </w:r>
          </w:p>
        </w:tc>
        <w:tc>
          <w:tcPr>
            <w:tcW w:w="2050" w:type="dxa"/>
            <w:tcMar>
              <w:top w:w="57" w:type="dxa"/>
            </w:tcMar>
          </w:tcPr>
          <w:p w:rsidR="00A777CE" w:rsidRPr="008B65CD" w:rsidRDefault="00544F1C" w:rsidP="00C35F8F">
            <w:pPr>
              <w:pStyle w:val="Tabellenzeile"/>
              <w:rPr>
                <w:rStyle w:val="Schwarzschrift"/>
              </w:rPr>
            </w:pPr>
            <w:r w:rsidRPr="008B65CD">
              <w:rPr>
                <w:rStyle w:val="Schwarzschrift"/>
              </w:rPr>
              <w:t>Angabe</w:t>
            </w:r>
          </w:p>
          <w:p w:rsidR="00544F1C" w:rsidRPr="008B65CD" w:rsidRDefault="00544F1C" w:rsidP="00C35F8F">
            <w:pPr>
              <w:pStyle w:val="Tabellenzeile"/>
              <w:rPr>
                <w:rStyle w:val="Schwarzschrift"/>
              </w:rPr>
            </w:pPr>
            <w:r w:rsidRPr="008B65CD">
              <w:rPr>
                <w:rStyle w:val="Brailleschrift"/>
              </w:rPr>
              <w:t>+gabe</w:t>
            </w:r>
          </w:p>
        </w:tc>
        <w:tc>
          <w:tcPr>
            <w:tcW w:w="2334" w:type="dxa"/>
            <w:tcMar>
              <w:top w:w="57" w:type="dxa"/>
            </w:tcMar>
          </w:tcPr>
          <w:p w:rsidR="00A777CE" w:rsidRPr="008B65CD" w:rsidRDefault="00544F1C" w:rsidP="00C35F8F">
            <w:pPr>
              <w:pStyle w:val="Tabellenzeile"/>
              <w:rPr>
                <w:rStyle w:val="Schwarzschrift"/>
              </w:rPr>
            </w:pPr>
            <w:r w:rsidRPr="008B65CD">
              <w:rPr>
                <w:rStyle w:val="Schwarzschrift"/>
              </w:rPr>
              <w:t>Land</w:t>
            </w:r>
          </w:p>
          <w:p w:rsidR="00544F1C" w:rsidRPr="008B65CD" w:rsidRDefault="00BE573B" w:rsidP="00C35F8F">
            <w:pPr>
              <w:pStyle w:val="Tabellenzeile"/>
              <w:rPr>
                <w:rStyle w:val="Schwarzschrift"/>
              </w:rPr>
            </w:pPr>
            <w:r w:rsidRPr="008B65CD">
              <w:rPr>
                <w:rStyle w:val="Brailleschrift"/>
              </w:rPr>
              <w:t>l</w:t>
            </w:r>
            <w:r w:rsidR="00544F1C" w:rsidRPr="008B65CD">
              <w:rPr>
                <w:rStyle w:val="Brailleschrift"/>
              </w:rPr>
              <w:t>+d</w:t>
            </w:r>
          </w:p>
        </w:tc>
        <w:tc>
          <w:tcPr>
            <w:tcW w:w="0" w:type="auto"/>
            <w:tcMar>
              <w:top w:w="57" w:type="dxa"/>
            </w:tcMar>
            <w:vAlign w:val="center"/>
          </w:tcPr>
          <w:p w:rsidR="00544F1C" w:rsidRPr="008B65CD" w:rsidRDefault="00544F1C" w:rsidP="00C35F8F">
            <w:pPr>
              <w:pStyle w:val="Tabellenzeile"/>
              <w:rPr>
                <w:rStyle w:val="Schwarzschrift"/>
              </w:rPr>
            </w:pPr>
            <w:r w:rsidRPr="008B65CD">
              <w:rPr>
                <w:rStyle w:val="Schwarzschrift"/>
              </w:rPr>
              <w:t>—</w:t>
            </w:r>
          </w:p>
        </w:tc>
      </w:tr>
      <w:tr w:rsidR="00544F1C" w:rsidRPr="008B65CD" w:rsidTr="00966456">
        <w:trPr>
          <w:cantSplit/>
          <w:jc w:val="center"/>
        </w:trPr>
        <w:tc>
          <w:tcPr>
            <w:tcW w:w="1068" w:type="dxa"/>
            <w:tcMar>
              <w:top w:w="0" w:type="dxa"/>
            </w:tcMar>
            <w:vAlign w:val="center"/>
          </w:tcPr>
          <w:p w:rsidR="00544F1C" w:rsidRPr="008B65CD" w:rsidRDefault="00544F1C" w:rsidP="00C35F8F">
            <w:pPr>
              <w:pStyle w:val="Tabellenzeile"/>
              <w:rPr>
                <w:rStyle w:val="Brailleschrift"/>
              </w:rPr>
            </w:pPr>
            <w:r w:rsidRPr="008B65CD">
              <w:rPr>
                <w:rStyle w:val="Brailleschrift"/>
              </w:rPr>
              <w:lastRenderedPageBreak/>
              <w:t>)</w:t>
            </w:r>
          </w:p>
        </w:tc>
        <w:tc>
          <w:tcPr>
            <w:tcW w:w="2226" w:type="dxa"/>
            <w:tcMar>
              <w:top w:w="0" w:type="dxa"/>
            </w:tcMar>
            <w:vAlign w:val="center"/>
          </w:tcPr>
          <w:p w:rsidR="00544F1C" w:rsidRPr="008B65CD" w:rsidRDefault="00544F1C" w:rsidP="00C35F8F">
            <w:pPr>
              <w:pStyle w:val="Tabellenzeile"/>
              <w:rPr>
                <w:rStyle w:val="Schwarzschrift"/>
              </w:rPr>
            </w:pPr>
            <w:r w:rsidRPr="008B65CD">
              <w:rPr>
                <w:rStyle w:val="Schwarzschrift"/>
              </w:rPr>
              <w:t>AR </w:t>
            </w:r>
          </w:p>
        </w:tc>
        <w:tc>
          <w:tcPr>
            <w:tcW w:w="2050" w:type="dxa"/>
            <w:tcMar>
              <w:top w:w="57" w:type="dxa"/>
            </w:tcMar>
          </w:tcPr>
          <w:p w:rsidR="00A777CE" w:rsidRPr="008B65CD" w:rsidRDefault="00544F1C" w:rsidP="00C35F8F">
            <w:pPr>
              <w:pStyle w:val="Tabellenzeile"/>
              <w:rPr>
                <w:rStyle w:val="Schwarzschrift"/>
              </w:rPr>
            </w:pPr>
            <w:r w:rsidRPr="008B65CD">
              <w:rPr>
                <w:rStyle w:val="Schwarzschrift"/>
              </w:rPr>
              <w:t>Arzt</w:t>
            </w:r>
          </w:p>
          <w:p w:rsidR="00544F1C" w:rsidRPr="008B65CD" w:rsidRDefault="00544F1C" w:rsidP="00C35F8F">
            <w:pPr>
              <w:pStyle w:val="Tabellenzeile"/>
              <w:rPr>
                <w:rStyle w:val="Schwarzschrift"/>
                <w:rFonts w:ascii="Blista Braille Plus (ANSI)" w:hAnsi="Blista Braille Plus (ANSI)"/>
                <w:spacing w:val="-10"/>
                <w:sz w:val="38"/>
              </w:rPr>
            </w:pPr>
            <w:r w:rsidRPr="008B65CD">
              <w:rPr>
                <w:rStyle w:val="Brailleschrift"/>
              </w:rPr>
              <w:t>)zt</w:t>
            </w:r>
          </w:p>
        </w:tc>
        <w:tc>
          <w:tcPr>
            <w:tcW w:w="2334" w:type="dxa"/>
            <w:tcMar>
              <w:top w:w="57" w:type="dxa"/>
            </w:tcMar>
          </w:tcPr>
          <w:p w:rsidR="00A777CE" w:rsidRPr="008B65CD" w:rsidRDefault="00544F1C" w:rsidP="00C35F8F">
            <w:pPr>
              <w:pStyle w:val="Tabellenzeile"/>
              <w:rPr>
                <w:rStyle w:val="Schwarzschrift"/>
              </w:rPr>
            </w:pPr>
            <w:r w:rsidRPr="008B65CD">
              <w:rPr>
                <w:rStyle w:val="Schwarzschrift"/>
              </w:rPr>
              <w:t>Marmor</w:t>
            </w:r>
          </w:p>
          <w:p w:rsidR="00544F1C" w:rsidRPr="008B65CD" w:rsidRDefault="00544F1C" w:rsidP="00C35F8F">
            <w:pPr>
              <w:pStyle w:val="Tabellenzeile"/>
              <w:rPr>
                <w:rStyle w:val="Schwarzschrift"/>
                <w:rFonts w:ascii="Blista Braille Plus (ANSI)" w:hAnsi="Blista Braille Plus (ANSI)"/>
                <w:spacing w:val="-10"/>
                <w:sz w:val="38"/>
              </w:rPr>
            </w:pPr>
            <w:r w:rsidRPr="008B65CD">
              <w:rPr>
                <w:rStyle w:val="Brailleschrift"/>
              </w:rPr>
              <w:t>m)mor</w:t>
            </w:r>
          </w:p>
        </w:tc>
        <w:tc>
          <w:tcPr>
            <w:tcW w:w="0" w:type="auto"/>
            <w:tcMar>
              <w:top w:w="57" w:type="dxa"/>
            </w:tcMar>
            <w:vAlign w:val="center"/>
          </w:tcPr>
          <w:p w:rsidR="00544F1C" w:rsidRPr="008B65CD" w:rsidRDefault="00544F1C" w:rsidP="00C35F8F">
            <w:pPr>
              <w:pStyle w:val="Tabellenzeile"/>
              <w:rPr>
                <w:rStyle w:val="Schwarzschrift"/>
              </w:rPr>
            </w:pPr>
            <w:r w:rsidRPr="008B65CD">
              <w:rPr>
                <w:rStyle w:val="Schwarzschrift"/>
              </w:rPr>
              <w:t>—</w:t>
            </w:r>
          </w:p>
        </w:tc>
      </w:tr>
      <w:tr w:rsidR="00544F1C" w:rsidRPr="008B65CD" w:rsidTr="00966456">
        <w:trPr>
          <w:cantSplit/>
          <w:jc w:val="center"/>
        </w:trPr>
        <w:tc>
          <w:tcPr>
            <w:tcW w:w="1068" w:type="dxa"/>
            <w:tcMar>
              <w:top w:w="0" w:type="dxa"/>
            </w:tcMar>
            <w:vAlign w:val="center"/>
          </w:tcPr>
          <w:p w:rsidR="00544F1C" w:rsidRPr="008B65CD" w:rsidRDefault="00544F1C" w:rsidP="00C35F8F">
            <w:pPr>
              <w:pStyle w:val="Tabellenzeile"/>
              <w:rPr>
                <w:rStyle w:val="Brailleschrift"/>
              </w:rPr>
            </w:pPr>
            <w:r w:rsidRPr="008B65CD">
              <w:rPr>
                <w:rStyle w:val="Brailleschrift"/>
              </w:rPr>
              <w:t>!n</w:t>
            </w:r>
          </w:p>
        </w:tc>
        <w:tc>
          <w:tcPr>
            <w:tcW w:w="2226" w:type="dxa"/>
            <w:tcMar>
              <w:top w:w="0" w:type="dxa"/>
            </w:tcMar>
            <w:vAlign w:val="center"/>
          </w:tcPr>
          <w:p w:rsidR="00544F1C" w:rsidRPr="008B65CD" w:rsidRDefault="00544F1C" w:rsidP="00C35F8F">
            <w:pPr>
              <w:pStyle w:val="Tabellenzeile"/>
              <w:rPr>
                <w:rStyle w:val="Schwarzschrift"/>
              </w:rPr>
            </w:pPr>
            <w:r w:rsidRPr="008B65CD">
              <w:rPr>
                <w:rStyle w:val="Schwarzschrift"/>
              </w:rPr>
              <w:t>ATION </w:t>
            </w:r>
          </w:p>
        </w:tc>
        <w:tc>
          <w:tcPr>
            <w:tcW w:w="2050" w:type="dxa"/>
            <w:tcMar>
              <w:top w:w="57" w:type="dxa"/>
            </w:tcMar>
            <w:vAlign w:val="center"/>
          </w:tcPr>
          <w:p w:rsidR="00544F1C" w:rsidRPr="008B65CD" w:rsidRDefault="00544F1C" w:rsidP="00C35F8F">
            <w:pPr>
              <w:pStyle w:val="Tabellenzeile"/>
              <w:rPr>
                <w:rStyle w:val="Schwarzschrift"/>
              </w:rPr>
            </w:pPr>
            <w:r w:rsidRPr="008B65CD">
              <w:rPr>
                <w:rStyle w:val="Schwarzschrift"/>
              </w:rPr>
              <w:t>—</w:t>
            </w:r>
          </w:p>
        </w:tc>
        <w:tc>
          <w:tcPr>
            <w:tcW w:w="2334" w:type="dxa"/>
            <w:tcMar>
              <w:top w:w="57" w:type="dxa"/>
            </w:tcMar>
          </w:tcPr>
          <w:p w:rsidR="00A777CE" w:rsidRPr="008B65CD" w:rsidRDefault="00544F1C" w:rsidP="00C35F8F">
            <w:pPr>
              <w:pStyle w:val="Tabellenzeile"/>
              <w:rPr>
                <w:rStyle w:val="Schwarzschrift"/>
              </w:rPr>
            </w:pPr>
            <w:r w:rsidRPr="008B65CD">
              <w:rPr>
                <w:rStyle w:val="Schwarzschrift"/>
              </w:rPr>
              <w:t>national</w:t>
            </w:r>
          </w:p>
          <w:p w:rsidR="00544F1C" w:rsidRPr="008B65CD" w:rsidRDefault="00BE573B" w:rsidP="00C35F8F">
            <w:pPr>
              <w:pStyle w:val="Tabellenzeile"/>
              <w:rPr>
                <w:rStyle w:val="Schwarzschrift"/>
                <w:rFonts w:ascii="Blista Braille Plus (ANSI)" w:hAnsi="Blista Braille Plus (ANSI)"/>
                <w:spacing w:val="-10"/>
                <w:sz w:val="38"/>
              </w:rPr>
            </w:pPr>
            <w:r w:rsidRPr="008B65CD">
              <w:rPr>
                <w:rStyle w:val="Brailleschrift"/>
              </w:rPr>
              <w:t>n</w:t>
            </w:r>
            <w:r w:rsidR="00544F1C" w:rsidRPr="008B65CD">
              <w:rPr>
                <w:rStyle w:val="Brailleschrift"/>
              </w:rPr>
              <w:t>!nal</w:t>
            </w:r>
          </w:p>
        </w:tc>
        <w:tc>
          <w:tcPr>
            <w:tcW w:w="0" w:type="auto"/>
            <w:tcMar>
              <w:top w:w="57" w:type="dxa"/>
            </w:tcMar>
          </w:tcPr>
          <w:p w:rsidR="00A777CE" w:rsidRPr="008B65CD" w:rsidRDefault="00544F1C" w:rsidP="00C35F8F">
            <w:pPr>
              <w:pStyle w:val="Tabellenzeile"/>
              <w:rPr>
                <w:rStyle w:val="Schwarzschrift"/>
              </w:rPr>
            </w:pPr>
            <w:r w:rsidRPr="008B65CD">
              <w:rPr>
                <w:rStyle w:val="Schwarzschrift"/>
              </w:rPr>
              <w:t>Station</w:t>
            </w:r>
          </w:p>
          <w:p w:rsidR="00544F1C" w:rsidRPr="008B65CD" w:rsidRDefault="00B07EA5" w:rsidP="00C35F8F">
            <w:pPr>
              <w:pStyle w:val="Tabellenzeile"/>
              <w:rPr>
                <w:rStyle w:val="Schwarzschrift"/>
                <w:rFonts w:ascii="Blista Braille Plus (ANSI)" w:hAnsi="Blista Braille Plus (ANSI)"/>
                <w:spacing w:val="-10"/>
                <w:sz w:val="38"/>
              </w:rPr>
            </w:pPr>
            <w:r w:rsidRPr="008B65CD">
              <w:rPr>
                <w:rStyle w:val="Brailleschrift"/>
              </w:rPr>
              <w:t>}</w:t>
            </w:r>
            <w:r w:rsidR="00544F1C" w:rsidRPr="008B65CD">
              <w:rPr>
                <w:rStyle w:val="Brailleschrift"/>
              </w:rPr>
              <w:t>!n</w:t>
            </w:r>
          </w:p>
        </w:tc>
      </w:tr>
      <w:tr w:rsidR="00544F1C" w:rsidRPr="008B65CD" w:rsidTr="00966456">
        <w:trPr>
          <w:cantSplit/>
          <w:jc w:val="center"/>
        </w:trPr>
        <w:tc>
          <w:tcPr>
            <w:tcW w:w="1068" w:type="dxa"/>
            <w:tcMar>
              <w:top w:w="0" w:type="dxa"/>
            </w:tcMar>
            <w:vAlign w:val="center"/>
          </w:tcPr>
          <w:p w:rsidR="00544F1C" w:rsidRPr="008B65CD" w:rsidRDefault="00544F1C" w:rsidP="00C35F8F">
            <w:pPr>
              <w:pStyle w:val="Tabellenzeile"/>
              <w:rPr>
                <w:rStyle w:val="Brailleschrift"/>
              </w:rPr>
            </w:pPr>
            <w:r w:rsidRPr="008B65CD">
              <w:rPr>
                <w:rStyle w:val="Brailleschrift"/>
              </w:rPr>
              <w:t>!v</w:t>
            </w:r>
          </w:p>
        </w:tc>
        <w:tc>
          <w:tcPr>
            <w:tcW w:w="2226" w:type="dxa"/>
            <w:tcMar>
              <w:top w:w="0" w:type="dxa"/>
            </w:tcMar>
            <w:vAlign w:val="center"/>
          </w:tcPr>
          <w:p w:rsidR="00544F1C" w:rsidRPr="008B65CD" w:rsidRDefault="00544F1C" w:rsidP="00C35F8F">
            <w:pPr>
              <w:pStyle w:val="Tabellenzeile"/>
              <w:rPr>
                <w:rStyle w:val="Schwarzschrift"/>
              </w:rPr>
            </w:pPr>
            <w:r w:rsidRPr="008B65CD">
              <w:rPr>
                <w:rStyle w:val="Schwarzschrift"/>
              </w:rPr>
              <w:t>ATIV </w:t>
            </w:r>
          </w:p>
        </w:tc>
        <w:tc>
          <w:tcPr>
            <w:tcW w:w="2050" w:type="dxa"/>
            <w:tcMar>
              <w:top w:w="57" w:type="dxa"/>
            </w:tcMar>
            <w:vAlign w:val="center"/>
          </w:tcPr>
          <w:p w:rsidR="00544F1C" w:rsidRPr="008B65CD" w:rsidRDefault="00544F1C" w:rsidP="00C35F8F">
            <w:pPr>
              <w:pStyle w:val="Tabellenzeile"/>
              <w:rPr>
                <w:rStyle w:val="Schwarzschrift"/>
              </w:rPr>
            </w:pPr>
            <w:r w:rsidRPr="008B65CD">
              <w:rPr>
                <w:rStyle w:val="Schwarzschrift"/>
              </w:rPr>
              <w:t>—</w:t>
            </w:r>
          </w:p>
        </w:tc>
        <w:tc>
          <w:tcPr>
            <w:tcW w:w="2334" w:type="dxa"/>
            <w:tcMar>
              <w:top w:w="57" w:type="dxa"/>
            </w:tcMar>
          </w:tcPr>
          <w:p w:rsidR="00A777CE" w:rsidRPr="008B65CD" w:rsidRDefault="00544F1C" w:rsidP="00C35F8F">
            <w:pPr>
              <w:pStyle w:val="Tabellenzeile"/>
              <w:rPr>
                <w:rStyle w:val="Schwarzschrift"/>
              </w:rPr>
            </w:pPr>
            <w:r w:rsidRPr="008B65CD">
              <w:rPr>
                <w:rStyle w:val="Schwarzschrift"/>
              </w:rPr>
              <w:t>Stative</w:t>
            </w:r>
          </w:p>
          <w:p w:rsidR="00544F1C" w:rsidRPr="008B65CD" w:rsidRDefault="00B07EA5" w:rsidP="00C35F8F">
            <w:pPr>
              <w:pStyle w:val="Tabellenzeile"/>
              <w:rPr>
                <w:rStyle w:val="Schwarzschrift"/>
                <w:rFonts w:ascii="Blista Braille Plus (ANSI)" w:hAnsi="Blista Braille Plus (ANSI)"/>
                <w:spacing w:val="-10"/>
                <w:sz w:val="38"/>
              </w:rPr>
            </w:pPr>
            <w:r w:rsidRPr="008B65CD">
              <w:rPr>
                <w:rStyle w:val="Brailleschrift"/>
              </w:rPr>
              <w:t>}</w:t>
            </w:r>
            <w:r w:rsidR="00544F1C" w:rsidRPr="008B65CD">
              <w:rPr>
                <w:rStyle w:val="Brailleschrift"/>
              </w:rPr>
              <w:t>!ve</w:t>
            </w:r>
          </w:p>
        </w:tc>
        <w:tc>
          <w:tcPr>
            <w:tcW w:w="0" w:type="auto"/>
            <w:tcMar>
              <w:top w:w="57" w:type="dxa"/>
            </w:tcMar>
          </w:tcPr>
          <w:p w:rsidR="00A777CE" w:rsidRPr="008B65CD" w:rsidRDefault="00544F1C" w:rsidP="00C35F8F">
            <w:pPr>
              <w:pStyle w:val="Tabellenzeile"/>
              <w:rPr>
                <w:rStyle w:val="Schwarzschrift"/>
              </w:rPr>
            </w:pPr>
            <w:r w:rsidRPr="008B65CD">
              <w:rPr>
                <w:rStyle w:val="Schwarzschrift"/>
              </w:rPr>
              <w:t>Dativ</w:t>
            </w:r>
          </w:p>
          <w:p w:rsidR="00544F1C" w:rsidRPr="008B65CD" w:rsidRDefault="008D22C7" w:rsidP="00C35F8F">
            <w:pPr>
              <w:pStyle w:val="Tabellenzeile"/>
              <w:rPr>
                <w:rStyle w:val="Schwarzschrift"/>
                <w:rFonts w:ascii="Blista Braille Plus (ANSI)" w:hAnsi="Blista Braille Plus (ANSI)"/>
                <w:spacing w:val="-10"/>
                <w:sz w:val="38"/>
              </w:rPr>
            </w:pPr>
            <w:r w:rsidRPr="008B65CD">
              <w:rPr>
                <w:rStyle w:val="Brailleschrift"/>
              </w:rPr>
              <w:t>d</w:t>
            </w:r>
            <w:r w:rsidR="00544F1C" w:rsidRPr="008B65CD">
              <w:rPr>
                <w:rStyle w:val="Brailleschrift"/>
              </w:rPr>
              <w:t>!v</w:t>
            </w:r>
          </w:p>
        </w:tc>
      </w:tr>
      <w:tr w:rsidR="00376D27" w:rsidRPr="008B65CD" w:rsidTr="00966456">
        <w:trPr>
          <w:cantSplit/>
          <w:jc w:val="center"/>
        </w:trPr>
        <w:tc>
          <w:tcPr>
            <w:tcW w:w="1068" w:type="dxa"/>
            <w:tcMar>
              <w:top w:w="0" w:type="dxa"/>
            </w:tcMar>
            <w:vAlign w:val="center"/>
          </w:tcPr>
          <w:p w:rsidR="00376D27" w:rsidRPr="008B65CD" w:rsidRDefault="00376D27" w:rsidP="00C35F8F">
            <w:pPr>
              <w:pStyle w:val="Tabellenzeile"/>
              <w:rPr>
                <w:rStyle w:val="Brailleschrift"/>
              </w:rPr>
            </w:pPr>
            <w:r w:rsidRPr="008B65CD">
              <w:rPr>
                <w:rStyle w:val="Brailleschrift"/>
              </w:rPr>
              <w:t>1</w:t>
            </w:r>
          </w:p>
        </w:tc>
        <w:tc>
          <w:tcPr>
            <w:tcW w:w="2226" w:type="dxa"/>
            <w:tcMar>
              <w:top w:w="0" w:type="dxa"/>
            </w:tcMar>
            <w:vAlign w:val="center"/>
          </w:tcPr>
          <w:p w:rsidR="00376D27" w:rsidRPr="008B65CD" w:rsidRDefault="000B04DD" w:rsidP="00C35F8F">
            <w:pPr>
              <w:pStyle w:val="Tabellenzeile"/>
              <w:rPr>
                <w:rStyle w:val="Schwarzschrift"/>
              </w:rPr>
            </w:pPr>
            <w:r w:rsidRPr="008B65CD">
              <w:rPr>
                <w:rStyle w:val="Schwarzschrift"/>
              </w:rPr>
              <w:t>AU</w:t>
            </w:r>
            <w:r w:rsidR="00A11AFD" w:rsidRPr="008B65CD">
              <w:rPr>
                <w:rStyle w:val="Schwarzschrift"/>
              </w:rPr>
              <w:t> </w:t>
            </w:r>
          </w:p>
        </w:tc>
        <w:tc>
          <w:tcPr>
            <w:tcW w:w="2050" w:type="dxa"/>
            <w:tcMar>
              <w:top w:w="57" w:type="dxa"/>
            </w:tcMar>
          </w:tcPr>
          <w:p w:rsidR="00A777CE" w:rsidRPr="008B65CD" w:rsidRDefault="000B04DD" w:rsidP="00C35F8F">
            <w:pPr>
              <w:pStyle w:val="Tabellenzeile"/>
              <w:rPr>
                <w:rStyle w:val="Schwarzschrift"/>
              </w:rPr>
            </w:pPr>
            <w:r w:rsidRPr="008B65CD">
              <w:rPr>
                <w:rStyle w:val="Schwarzschrift"/>
              </w:rPr>
              <w:t>Aula</w:t>
            </w:r>
          </w:p>
          <w:p w:rsidR="00376D27" w:rsidRPr="008B65CD" w:rsidRDefault="00376D27" w:rsidP="00C35F8F">
            <w:pPr>
              <w:pStyle w:val="Tabellenzeile"/>
              <w:rPr>
                <w:rStyle w:val="Schwarzschrift"/>
                <w:rFonts w:ascii="Blista Braille Plus (ANSI)" w:hAnsi="Blista Braille Plus (ANSI)"/>
                <w:spacing w:val="-10"/>
                <w:sz w:val="38"/>
              </w:rPr>
            </w:pPr>
            <w:r w:rsidRPr="008B65CD">
              <w:rPr>
                <w:rStyle w:val="Brailleschrift"/>
              </w:rPr>
              <w:t>1la</w:t>
            </w:r>
          </w:p>
        </w:tc>
        <w:tc>
          <w:tcPr>
            <w:tcW w:w="2334" w:type="dxa"/>
            <w:tcMar>
              <w:top w:w="57" w:type="dxa"/>
            </w:tcMar>
          </w:tcPr>
          <w:p w:rsidR="00A777CE" w:rsidRPr="008B65CD" w:rsidRDefault="000B04DD" w:rsidP="00C35F8F">
            <w:pPr>
              <w:pStyle w:val="Tabellenzeile"/>
              <w:rPr>
                <w:rStyle w:val="Schwarzschrift"/>
              </w:rPr>
            </w:pPr>
            <w:r w:rsidRPr="008B65CD">
              <w:rPr>
                <w:rStyle w:val="Schwarzschrift"/>
              </w:rPr>
              <w:t>Baum</w:t>
            </w:r>
          </w:p>
          <w:p w:rsidR="00376D27" w:rsidRPr="008B65CD" w:rsidRDefault="008D22C7" w:rsidP="00C35F8F">
            <w:pPr>
              <w:pStyle w:val="Tabellenzeile"/>
              <w:rPr>
                <w:rStyle w:val="Schwarzschrift"/>
                <w:rFonts w:ascii="Blista Braille Plus (ANSI)" w:hAnsi="Blista Braille Plus (ANSI)"/>
                <w:spacing w:val="-10"/>
                <w:sz w:val="38"/>
              </w:rPr>
            </w:pPr>
            <w:r w:rsidRPr="008B65CD">
              <w:rPr>
                <w:rStyle w:val="Brailleschrift"/>
              </w:rPr>
              <w:t>b</w:t>
            </w:r>
            <w:r w:rsidR="00376D27" w:rsidRPr="008B65CD">
              <w:rPr>
                <w:rStyle w:val="Brailleschrift"/>
              </w:rPr>
              <w:t>1m</w:t>
            </w:r>
          </w:p>
        </w:tc>
        <w:tc>
          <w:tcPr>
            <w:tcW w:w="0" w:type="auto"/>
            <w:tcMar>
              <w:top w:w="57" w:type="dxa"/>
            </w:tcMar>
          </w:tcPr>
          <w:p w:rsidR="00A777CE" w:rsidRPr="008B65CD" w:rsidRDefault="000B04DD" w:rsidP="00C35F8F">
            <w:pPr>
              <w:pStyle w:val="Tabellenzeile"/>
              <w:rPr>
                <w:rStyle w:val="Schwarzschrift"/>
              </w:rPr>
            </w:pPr>
            <w:r w:rsidRPr="008B65CD">
              <w:rPr>
                <w:rStyle w:val="Schwarzschrift"/>
              </w:rPr>
              <w:t>Grau</w:t>
            </w:r>
          </w:p>
          <w:p w:rsidR="00376D27" w:rsidRPr="008B65CD" w:rsidRDefault="008D22C7" w:rsidP="00C35F8F">
            <w:pPr>
              <w:pStyle w:val="Tabellenzeile"/>
              <w:rPr>
                <w:rStyle w:val="Schwarzschrift"/>
                <w:rFonts w:ascii="Blista Braille Plus (ANSI)" w:hAnsi="Blista Braille Plus (ANSI)"/>
                <w:spacing w:val="-10"/>
                <w:sz w:val="38"/>
              </w:rPr>
            </w:pPr>
            <w:r w:rsidRPr="008B65CD">
              <w:rPr>
                <w:rStyle w:val="Brailleschrift"/>
              </w:rPr>
              <w:t>g</w:t>
            </w:r>
            <w:r w:rsidR="00376D27" w:rsidRPr="008B65CD">
              <w:rPr>
                <w:rStyle w:val="Brailleschrift"/>
              </w:rPr>
              <w:t>r1</w:t>
            </w:r>
          </w:p>
        </w:tc>
      </w:tr>
      <w:tr w:rsidR="00376D27" w:rsidRPr="008B65CD" w:rsidTr="00966456">
        <w:trPr>
          <w:cantSplit/>
          <w:jc w:val="center"/>
        </w:trPr>
        <w:tc>
          <w:tcPr>
            <w:tcW w:w="1068" w:type="dxa"/>
            <w:tcMar>
              <w:top w:w="0" w:type="dxa"/>
            </w:tcMar>
            <w:vAlign w:val="center"/>
          </w:tcPr>
          <w:p w:rsidR="00376D27" w:rsidRPr="008B65CD" w:rsidRDefault="00B07EA5" w:rsidP="00C35F8F">
            <w:pPr>
              <w:pStyle w:val="Tabellenzeile"/>
              <w:rPr>
                <w:rStyle w:val="Schwarzschrift"/>
                <w:rFonts w:ascii="Blista Braille Plus (ANSI)" w:hAnsi="Blista Braille Plus (ANSI)"/>
                <w:spacing w:val="-10"/>
                <w:sz w:val="36"/>
              </w:rPr>
            </w:pPr>
            <w:r w:rsidRPr="008B65CD">
              <w:rPr>
                <w:rStyle w:val="Brailleschrift"/>
              </w:rPr>
              <w:t>|</w:t>
            </w:r>
            <w:r w:rsidR="00A11AFD" w:rsidRPr="008B65CD">
              <w:rPr>
                <w:rStyle w:val="Brailleschrift"/>
              </w:rPr>
              <w:t> </w:t>
            </w:r>
          </w:p>
        </w:tc>
        <w:tc>
          <w:tcPr>
            <w:tcW w:w="2226" w:type="dxa"/>
            <w:tcMar>
              <w:top w:w="0" w:type="dxa"/>
            </w:tcMar>
            <w:vAlign w:val="center"/>
          </w:tcPr>
          <w:p w:rsidR="00376D27" w:rsidRPr="008B65CD" w:rsidRDefault="000B04DD" w:rsidP="00C35F8F">
            <w:pPr>
              <w:pStyle w:val="Tabellenzeile"/>
              <w:rPr>
                <w:rStyle w:val="Schwarzschrift"/>
              </w:rPr>
            </w:pPr>
            <w:r w:rsidRPr="008B65CD">
              <w:rPr>
                <w:rStyle w:val="Schwarzschrift"/>
              </w:rPr>
              <w:t>ÄU</w:t>
            </w:r>
            <w:r w:rsidR="00A11AFD" w:rsidRPr="008B65CD">
              <w:rPr>
                <w:rStyle w:val="Schwarzschrift"/>
              </w:rPr>
              <w:t> </w:t>
            </w:r>
          </w:p>
        </w:tc>
        <w:tc>
          <w:tcPr>
            <w:tcW w:w="2050" w:type="dxa"/>
            <w:tcMar>
              <w:top w:w="57" w:type="dxa"/>
            </w:tcMar>
          </w:tcPr>
          <w:p w:rsidR="00A777CE" w:rsidRPr="008B65CD" w:rsidRDefault="000B04DD" w:rsidP="00C35F8F">
            <w:pPr>
              <w:pStyle w:val="Tabellenzeile"/>
              <w:rPr>
                <w:rStyle w:val="Schwarzschrift"/>
              </w:rPr>
            </w:pPr>
            <w:r w:rsidRPr="008B65CD">
              <w:rPr>
                <w:rStyle w:val="Schwarzschrift"/>
              </w:rPr>
              <w:t>äugt</w:t>
            </w:r>
          </w:p>
          <w:p w:rsidR="00376D27" w:rsidRPr="008B65CD" w:rsidRDefault="00B07EA5" w:rsidP="00C35F8F">
            <w:pPr>
              <w:pStyle w:val="Tabellenzeile"/>
              <w:rPr>
                <w:rStyle w:val="Schwarzschrift"/>
                <w:rFonts w:ascii="Blista Braille Plus (ANSI)" w:hAnsi="Blista Braille Plus (ANSI)"/>
                <w:spacing w:val="-10"/>
                <w:sz w:val="38"/>
              </w:rPr>
            </w:pPr>
            <w:r w:rsidRPr="008B65CD">
              <w:rPr>
                <w:rStyle w:val="Brailleschrift"/>
              </w:rPr>
              <w:t>|</w:t>
            </w:r>
            <w:r w:rsidR="00376D27" w:rsidRPr="008B65CD">
              <w:rPr>
                <w:rStyle w:val="Brailleschrift"/>
              </w:rPr>
              <w:t>gt</w:t>
            </w:r>
          </w:p>
        </w:tc>
        <w:tc>
          <w:tcPr>
            <w:tcW w:w="2334" w:type="dxa"/>
            <w:tcMar>
              <w:top w:w="57" w:type="dxa"/>
            </w:tcMar>
          </w:tcPr>
          <w:p w:rsidR="00A777CE" w:rsidRPr="008B65CD" w:rsidRDefault="000B04DD" w:rsidP="00C35F8F">
            <w:pPr>
              <w:pStyle w:val="Tabellenzeile"/>
              <w:rPr>
                <w:rStyle w:val="Schwarzschrift"/>
              </w:rPr>
            </w:pPr>
            <w:r w:rsidRPr="008B65CD">
              <w:rPr>
                <w:rStyle w:val="Schwarzschrift"/>
              </w:rPr>
              <w:t>Mäuse</w:t>
            </w:r>
          </w:p>
          <w:p w:rsidR="00376D27" w:rsidRPr="008B65CD" w:rsidRDefault="00376D27" w:rsidP="00C35F8F">
            <w:pPr>
              <w:pStyle w:val="Tabellenzeile"/>
              <w:rPr>
                <w:rStyle w:val="Schwarzschrift"/>
                <w:rFonts w:ascii="Blista Braille Plus (ANSI)" w:hAnsi="Blista Braille Plus (ANSI)"/>
                <w:spacing w:val="-10"/>
                <w:sz w:val="38"/>
              </w:rPr>
            </w:pPr>
            <w:r w:rsidRPr="008B65CD">
              <w:rPr>
                <w:rStyle w:val="Brailleschrift"/>
              </w:rPr>
              <w:t>m</w:t>
            </w:r>
            <w:r w:rsidR="00B07EA5" w:rsidRPr="008B65CD">
              <w:rPr>
                <w:rStyle w:val="Brailleschrift"/>
              </w:rPr>
              <w:t>|</w:t>
            </w:r>
            <w:r w:rsidRPr="008B65CD">
              <w:rPr>
                <w:rStyle w:val="Brailleschrift"/>
              </w:rPr>
              <w:t>se</w:t>
            </w:r>
          </w:p>
        </w:tc>
        <w:tc>
          <w:tcPr>
            <w:tcW w:w="0" w:type="auto"/>
            <w:tcMar>
              <w:top w:w="57" w:type="dxa"/>
            </w:tcMar>
          </w:tcPr>
          <w:p w:rsidR="00A777CE" w:rsidRPr="008B65CD" w:rsidRDefault="003A063C" w:rsidP="00C35F8F">
            <w:pPr>
              <w:pStyle w:val="Tabellenzeile"/>
              <w:rPr>
                <w:rStyle w:val="Schwarzschrift"/>
              </w:rPr>
            </w:pPr>
            <w:r w:rsidRPr="008B65CD">
              <w:rPr>
                <w:rStyle w:val="Schwarzschrift"/>
              </w:rPr>
              <w:t>Gebräu</w:t>
            </w:r>
          </w:p>
          <w:p w:rsidR="00376D27" w:rsidRPr="008B65CD" w:rsidRDefault="00376D27" w:rsidP="00C35F8F">
            <w:pPr>
              <w:pStyle w:val="Tabellenzeile"/>
              <w:rPr>
                <w:rStyle w:val="Schwarzschrift"/>
                <w:rFonts w:ascii="Blista Braille Plus (ANSI)" w:hAnsi="Blista Braille Plus (ANSI)"/>
                <w:spacing w:val="-10"/>
                <w:sz w:val="38"/>
              </w:rPr>
            </w:pPr>
            <w:r w:rsidRPr="008B65CD">
              <w:rPr>
                <w:rStyle w:val="Brailleschrift"/>
              </w:rPr>
              <w:t>&amp;br</w:t>
            </w:r>
            <w:r w:rsidR="00B07EA5" w:rsidRPr="008B65CD">
              <w:rPr>
                <w:rStyle w:val="Brailleschrift"/>
              </w:rPr>
              <w:t>|</w:t>
            </w:r>
          </w:p>
        </w:tc>
      </w:tr>
      <w:tr w:rsidR="00544F1C" w:rsidRPr="008B65CD" w:rsidTr="00966456">
        <w:trPr>
          <w:cantSplit/>
          <w:jc w:val="center"/>
        </w:trPr>
        <w:tc>
          <w:tcPr>
            <w:tcW w:w="1068" w:type="dxa"/>
            <w:tcMar>
              <w:top w:w="0" w:type="dxa"/>
            </w:tcMar>
            <w:vAlign w:val="center"/>
          </w:tcPr>
          <w:p w:rsidR="00544F1C" w:rsidRPr="008B65CD" w:rsidRDefault="00544F1C" w:rsidP="00C35F8F">
            <w:pPr>
              <w:pStyle w:val="Tabellenzeile"/>
              <w:rPr>
                <w:rStyle w:val="Brailleschrift"/>
              </w:rPr>
            </w:pPr>
            <w:r w:rsidRPr="008B65CD">
              <w:rPr>
                <w:rStyle w:val="Brailleschrift"/>
              </w:rPr>
              <w:t>;</w:t>
            </w:r>
          </w:p>
        </w:tc>
        <w:tc>
          <w:tcPr>
            <w:tcW w:w="2226" w:type="dxa"/>
            <w:tcMar>
              <w:top w:w="0" w:type="dxa"/>
            </w:tcMar>
            <w:vAlign w:val="center"/>
          </w:tcPr>
          <w:p w:rsidR="00544F1C" w:rsidRPr="008B65CD" w:rsidRDefault="00544F1C" w:rsidP="00C35F8F">
            <w:pPr>
              <w:pStyle w:val="Tabellenzeile"/>
              <w:rPr>
                <w:rStyle w:val="Schwarzschrift"/>
              </w:rPr>
            </w:pPr>
            <w:r w:rsidRPr="008B65CD">
              <w:rPr>
                <w:rStyle w:val="Schwarzschrift"/>
              </w:rPr>
              <w:t>BE </w:t>
            </w:r>
          </w:p>
        </w:tc>
        <w:tc>
          <w:tcPr>
            <w:tcW w:w="2050" w:type="dxa"/>
            <w:tcMar>
              <w:top w:w="57" w:type="dxa"/>
            </w:tcMar>
          </w:tcPr>
          <w:p w:rsidR="00A777CE" w:rsidRPr="008B65CD" w:rsidRDefault="00544F1C" w:rsidP="00C35F8F">
            <w:pPr>
              <w:pStyle w:val="Tabellenzeile"/>
              <w:rPr>
                <w:rStyle w:val="Schwarzschrift"/>
              </w:rPr>
            </w:pPr>
            <w:r w:rsidRPr="008B65CD">
              <w:rPr>
                <w:rStyle w:val="Schwarzschrift"/>
              </w:rPr>
              <w:t>Bett</w:t>
            </w:r>
          </w:p>
          <w:p w:rsidR="00544F1C" w:rsidRPr="008B65CD" w:rsidRDefault="00544F1C" w:rsidP="00C35F8F">
            <w:pPr>
              <w:pStyle w:val="Tabellenzeile"/>
              <w:rPr>
                <w:rStyle w:val="Schwarzschrift"/>
                <w:rFonts w:ascii="Blista Braille Plus (ANSI)" w:hAnsi="Blista Braille Plus (ANSI)"/>
                <w:spacing w:val="-10"/>
                <w:sz w:val="38"/>
              </w:rPr>
            </w:pPr>
            <w:r w:rsidRPr="008B65CD">
              <w:rPr>
                <w:rStyle w:val="Brailleschrift"/>
              </w:rPr>
              <w:t>;tt</w:t>
            </w:r>
          </w:p>
        </w:tc>
        <w:tc>
          <w:tcPr>
            <w:tcW w:w="2334" w:type="dxa"/>
            <w:tcMar>
              <w:top w:w="57" w:type="dxa"/>
            </w:tcMar>
          </w:tcPr>
          <w:p w:rsidR="00A777CE" w:rsidRPr="008B65CD" w:rsidRDefault="00544F1C" w:rsidP="00C35F8F">
            <w:pPr>
              <w:pStyle w:val="Tabellenzeile"/>
              <w:rPr>
                <w:rStyle w:val="Schwarzschrift"/>
              </w:rPr>
            </w:pPr>
            <w:r w:rsidRPr="008B65CD">
              <w:rPr>
                <w:rStyle w:val="Schwarzschrift"/>
              </w:rPr>
              <w:t>Rebekka</w:t>
            </w:r>
          </w:p>
          <w:p w:rsidR="00544F1C" w:rsidRPr="008B65CD" w:rsidRDefault="00BE573B" w:rsidP="00C35F8F">
            <w:pPr>
              <w:pStyle w:val="Tabellenzeile"/>
              <w:rPr>
                <w:rStyle w:val="Schwarzschrift"/>
                <w:rFonts w:ascii="Blista Braille Plus (ANSI)" w:hAnsi="Blista Braille Plus (ANSI)"/>
                <w:spacing w:val="-10"/>
                <w:sz w:val="38"/>
              </w:rPr>
            </w:pPr>
            <w:r w:rsidRPr="008B65CD">
              <w:rPr>
                <w:rStyle w:val="Brailleschrift"/>
              </w:rPr>
              <w:t>r</w:t>
            </w:r>
            <w:r w:rsidR="00544F1C" w:rsidRPr="008B65CD">
              <w:rPr>
                <w:rStyle w:val="Brailleschrift"/>
              </w:rPr>
              <w:t>e;kka</w:t>
            </w:r>
          </w:p>
        </w:tc>
        <w:tc>
          <w:tcPr>
            <w:tcW w:w="0" w:type="auto"/>
            <w:tcMar>
              <w:top w:w="57" w:type="dxa"/>
            </w:tcMar>
            <w:vAlign w:val="center"/>
          </w:tcPr>
          <w:p w:rsidR="00544F1C" w:rsidRPr="008B65CD" w:rsidRDefault="00544F1C" w:rsidP="00C35F8F">
            <w:pPr>
              <w:pStyle w:val="Tabellenzeile"/>
              <w:rPr>
                <w:rStyle w:val="Schwarzschrift"/>
              </w:rPr>
            </w:pPr>
            <w:r w:rsidRPr="008B65CD">
              <w:rPr>
                <w:rStyle w:val="Schwarzschrift"/>
              </w:rPr>
              <w:t>—</w:t>
            </w:r>
          </w:p>
        </w:tc>
      </w:tr>
      <w:tr w:rsidR="00376D27" w:rsidRPr="008B65CD" w:rsidTr="00966456">
        <w:trPr>
          <w:cantSplit/>
          <w:jc w:val="center"/>
        </w:trPr>
        <w:tc>
          <w:tcPr>
            <w:tcW w:w="1068" w:type="dxa"/>
            <w:tcMar>
              <w:top w:w="0" w:type="dxa"/>
            </w:tcMar>
            <w:vAlign w:val="center"/>
          </w:tcPr>
          <w:p w:rsidR="00376D27" w:rsidRPr="008B65CD" w:rsidRDefault="00376D27" w:rsidP="00C35F8F">
            <w:pPr>
              <w:pStyle w:val="Tabellenzeile"/>
              <w:rPr>
                <w:rStyle w:val="Schwarzschrift"/>
                <w:rFonts w:ascii="Blista Braille Plus (ANSI)" w:hAnsi="Blista Braille Plus (ANSI)"/>
                <w:spacing w:val="-10"/>
                <w:sz w:val="36"/>
              </w:rPr>
            </w:pPr>
            <w:r w:rsidRPr="008B65CD">
              <w:rPr>
                <w:rStyle w:val="Brailleschrift"/>
              </w:rPr>
              <w:t>4</w:t>
            </w:r>
          </w:p>
        </w:tc>
        <w:tc>
          <w:tcPr>
            <w:tcW w:w="2226" w:type="dxa"/>
            <w:tcMar>
              <w:top w:w="0" w:type="dxa"/>
            </w:tcMar>
            <w:vAlign w:val="center"/>
          </w:tcPr>
          <w:p w:rsidR="00376D27" w:rsidRPr="008B65CD" w:rsidRDefault="000B04DD" w:rsidP="00C35F8F">
            <w:pPr>
              <w:pStyle w:val="Tabellenzeile"/>
              <w:rPr>
                <w:rStyle w:val="Schwarzschrift"/>
              </w:rPr>
            </w:pPr>
            <w:r w:rsidRPr="008B65CD">
              <w:rPr>
                <w:rStyle w:val="Schwarzschrift"/>
              </w:rPr>
              <w:t>CH</w:t>
            </w:r>
            <w:r w:rsidR="00A11AFD" w:rsidRPr="008B65CD">
              <w:rPr>
                <w:rStyle w:val="Schwarzschrift"/>
              </w:rPr>
              <w:t> </w:t>
            </w:r>
          </w:p>
        </w:tc>
        <w:tc>
          <w:tcPr>
            <w:tcW w:w="2050" w:type="dxa"/>
            <w:tcMar>
              <w:top w:w="57" w:type="dxa"/>
            </w:tcMar>
          </w:tcPr>
          <w:p w:rsidR="00A777CE" w:rsidRPr="008B65CD" w:rsidRDefault="000B04DD" w:rsidP="00C35F8F">
            <w:pPr>
              <w:pStyle w:val="Tabellenzeile"/>
              <w:rPr>
                <w:rStyle w:val="Schwarzschrift"/>
              </w:rPr>
            </w:pPr>
            <w:r w:rsidRPr="008B65CD">
              <w:rPr>
                <w:rStyle w:val="Schwarzschrift"/>
              </w:rPr>
              <w:t>Chor</w:t>
            </w:r>
          </w:p>
          <w:p w:rsidR="00376D27" w:rsidRPr="008B65CD" w:rsidRDefault="00376D27" w:rsidP="00C35F8F">
            <w:pPr>
              <w:pStyle w:val="Tabellenzeile"/>
              <w:rPr>
                <w:rStyle w:val="Schwarzschrift"/>
                <w:rFonts w:ascii="Blista Braille Plus (ANSI)" w:hAnsi="Blista Braille Plus (ANSI)"/>
                <w:spacing w:val="-10"/>
                <w:sz w:val="38"/>
              </w:rPr>
            </w:pPr>
            <w:r w:rsidRPr="008B65CD">
              <w:rPr>
                <w:rStyle w:val="Brailleschrift"/>
              </w:rPr>
              <w:t>4or</w:t>
            </w:r>
          </w:p>
        </w:tc>
        <w:tc>
          <w:tcPr>
            <w:tcW w:w="2334" w:type="dxa"/>
            <w:tcMar>
              <w:top w:w="57" w:type="dxa"/>
            </w:tcMar>
          </w:tcPr>
          <w:p w:rsidR="00A777CE" w:rsidRPr="008B65CD" w:rsidRDefault="000B04DD" w:rsidP="00C35F8F">
            <w:pPr>
              <w:pStyle w:val="Tabellenzeile"/>
              <w:rPr>
                <w:rStyle w:val="Schwarzschrift"/>
              </w:rPr>
            </w:pPr>
            <w:r w:rsidRPr="008B65CD">
              <w:rPr>
                <w:rStyle w:val="Schwarzschrift"/>
              </w:rPr>
              <w:t>Acht</w:t>
            </w:r>
          </w:p>
          <w:p w:rsidR="00376D27" w:rsidRPr="008B65CD" w:rsidRDefault="008D22C7" w:rsidP="00C35F8F">
            <w:pPr>
              <w:pStyle w:val="Tabellenzeile"/>
              <w:rPr>
                <w:rStyle w:val="Schwarzschrift"/>
                <w:rFonts w:ascii="Blista Braille Plus (ANSI)" w:hAnsi="Blista Braille Plus (ANSI)"/>
                <w:spacing w:val="-10"/>
                <w:sz w:val="38"/>
              </w:rPr>
            </w:pPr>
            <w:r w:rsidRPr="008B65CD">
              <w:rPr>
                <w:rStyle w:val="Brailleschrift"/>
              </w:rPr>
              <w:t>a</w:t>
            </w:r>
            <w:r w:rsidR="00376D27" w:rsidRPr="008B65CD">
              <w:rPr>
                <w:rStyle w:val="Brailleschrift"/>
              </w:rPr>
              <w:t>4t</w:t>
            </w:r>
          </w:p>
        </w:tc>
        <w:tc>
          <w:tcPr>
            <w:tcW w:w="0" w:type="auto"/>
            <w:tcMar>
              <w:top w:w="57" w:type="dxa"/>
            </w:tcMar>
          </w:tcPr>
          <w:p w:rsidR="00A777CE" w:rsidRPr="008B65CD" w:rsidRDefault="000B04DD" w:rsidP="00C35F8F">
            <w:pPr>
              <w:pStyle w:val="Tabellenzeile"/>
              <w:rPr>
                <w:rStyle w:val="Schwarzschrift"/>
              </w:rPr>
            </w:pPr>
            <w:r w:rsidRPr="008B65CD">
              <w:rPr>
                <w:rStyle w:val="Schwarzschrift"/>
              </w:rPr>
              <w:t>Dolch</w:t>
            </w:r>
          </w:p>
          <w:p w:rsidR="00376D27" w:rsidRPr="008B65CD" w:rsidRDefault="008D22C7" w:rsidP="00C35F8F">
            <w:pPr>
              <w:pStyle w:val="Tabellenzeile"/>
              <w:rPr>
                <w:rStyle w:val="Schwarzschrift"/>
                <w:rFonts w:ascii="Blista Braille Plus (ANSI)" w:hAnsi="Blista Braille Plus (ANSI)"/>
                <w:spacing w:val="-10"/>
                <w:sz w:val="38"/>
              </w:rPr>
            </w:pPr>
            <w:r w:rsidRPr="008B65CD">
              <w:rPr>
                <w:rStyle w:val="Brailleschrift"/>
              </w:rPr>
              <w:t>d</w:t>
            </w:r>
            <w:r w:rsidR="00376D27" w:rsidRPr="008B65CD">
              <w:rPr>
                <w:rStyle w:val="Brailleschrift"/>
              </w:rPr>
              <w:t>ol4</w:t>
            </w:r>
          </w:p>
        </w:tc>
      </w:tr>
      <w:tr w:rsidR="00544F1C" w:rsidRPr="008B65CD" w:rsidTr="00966456">
        <w:trPr>
          <w:cantSplit/>
          <w:jc w:val="center"/>
        </w:trPr>
        <w:tc>
          <w:tcPr>
            <w:tcW w:w="1068" w:type="dxa"/>
            <w:tcMar>
              <w:top w:w="0" w:type="dxa"/>
            </w:tcMar>
            <w:vAlign w:val="center"/>
          </w:tcPr>
          <w:p w:rsidR="00544F1C" w:rsidRPr="008B65CD" w:rsidRDefault="00544F1C" w:rsidP="00C35F8F">
            <w:pPr>
              <w:pStyle w:val="Tabellenzeile"/>
              <w:rPr>
                <w:rStyle w:val="Brailleschrift"/>
              </w:rPr>
            </w:pPr>
            <w:r w:rsidRPr="008B65CD">
              <w:rPr>
                <w:rStyle w:val="Brailleschrift"/>
              </w:rPr>
              <w:t>$</w:t>
            </w:r>
          </w:p>
        </w:tc>
        <w:tc>
          <w:tcPr>
            <w:tcW w:w="2226" w:type="dxa"/>
            <w:tcMar>
              <w:top w:w="0" w:type="dxa"/>
            </w:tcMar>
            <w:vAlign w:val="center"/>
          </w:tcPr>
          <w:p w:rsidR="00544F1C" w:rsidRPr="008B65CD" w:rsidRDefault="00544F1C" w:rsidP="00C35F8F">
            <w:pPr>
              <w:pStyle w:val="Tabellenzeile"/>
              <w:rPr>
                <w:rStyle w:val="Schwarzschrift"/>
              </w:rPr>
            </w:pPr>
            <w:r w:rsidRPr="008B65CD">
              <w:rPr>
                <w:rStyle w:val="Schwarzschrift"/>
              </w:rPr>
              <w:t>CK </w:t>
            </w:r>
          </w:p>
        </w:tc>
        <w:tc>
          <w:tcPr>
            <w:tcW w:w="2050" w:type="dxa"/>
            <w:tcMar>
              <w:top w:w="57" w:type="dxa"/>
            </w:tcMar>
            <w:vAlign w:val="center"/>
          </w:tcPr>
          <w:p w:rsidR="00544F1C" w:rsidRPr="008B65CD" w:rsidRDefault="00544F1C" w:rsidP="00C35F8F">
            <w:pPr>
              <w:pStyle w:val="Tabellenzeile"/>
              <w:rPr>
                <w:rStyle w:val="Schwarzschrift"/>
              </w:rPr>
            </w:pPr>
            <w:r w:rsidRPr="008B65CD">
              <w:rPr>
                <w:rStyle w:val="Schwarzschrift"/>
              </w:rPr>
              <w:t>—</w:t>
            </w:r>
          </w:p>
        </w:tc>
        <w:tc>
          <w:tcPr>
            <w:tcW w:w="2334" w:type="dxa"/>
            <w:tcMar>
              <w:top w:w="57" w:type="dxa"/>
            </w:tcMar>
          </w:tcPr>
          <w:p w:rsidR="00A777CE" w:rsidRPr="008B65CD" w:rsidRDefault="00544F1C" w:rsidP="00C35F8F">
            <w:pPr>
              <w:pStyle w:val="Tabellenzeile"/>
              <w:rPr>
                <w:rStyle w:val="Schwarzschrift"/>
              </w:rPr>
            </w:pPr>
            <w:r w:rsidRPr="008B65CD">
              <w:rPr>
                <w:rStyle w:val="Schwarzschrift"/>
              </w:rPr>
              <w:t>Jacke</w:t>
            </w:r>
          </w:p>
          <w:p w:rsidR="00544F1C" w:rsidRPr="008B65CD" w:rsidRDefault="00BE573B" w:rsidP="00C35F8F">
            <w:pPr>
              <w:pStyle w:val="Tabellenzeile"/>
              <w:rPr>
                <w:rStyle w:val="Schwarzschrift"/>
                <w:rFonts w:ascii="Blista Braille Plus (ANSI)" w:hAnsi="Blista Braille Plus (ANSI)"/>
                <w:spacing w:val="-10"/>
                <w:sz w:val="38"/>
              </w:rPr>
            </w:pPr>
            <w:r w:rsidRPr="008B65CD">
              <w:rPr>
                <w:rStyle w:val="Brailleschrift"/>
              </w:rPr>
              <w:t>j</w:t>
            </w:r>
            <w:r w:rsidR="00544F1C" w:rsidRPr="008B65CD">
              <w:rPr>
                <w:rStyle w:val="Brailleschrift"/>
              </w:rPr>
              <w:t>a$e</w:t>
            </w:r>
          </w:p>
        </w:tc>
        <w:tc>
          <w:tcPr>
            <w:tcW w:w="0" w:type="auto"/>
            <w:tcMar>
              <w:top w:w="57" w:type="dxa"/>
            </w:tcMar>
          </w:tcPr>
          <w:p w:rsidR="00A777CE" w:rsidRPr="008B65CD" w:rsidRDefault="00544F1C" w:rsidP="00C35F8F">
            <w:pPr>
              <w:pStyle w:val="Tabellenzeile"/>
              <w:rPr>
                <w:rStyle w:val="Schwarzschrift"/>
              </w:rPr>
            </w:pPr>
            <w:r w:rsidRPr="008B65CD">
              <w:rPr>
                <w:rStyle w:val="Schwarzschrift"/>
              </w:rPr>
              <w:t>Rock</w:t>
            </w:r>
          </w:p>
          <w:p w:rsidR="00544F1C" w:rsidRPr="008B65CD" w:rsidRDefault="00BE573B" w:rsidP="00C35F8F">
            <w:pPr>
              <w:pStyle w:val="Tabellenzeile"/>
              <w:rPr>
                <w:rStyle w:val="Schwarzschrift"/>
                <w:rFonts w:ascii="Blista Braille Plus (ANSI)" w:hAnsi="Blista Braille Plus (ANSI)"/>
                <w:spacing w:val="-10"/>
                <w:sz w:val="38"/>
              </w:rPr>
            </w:pPr>
            <w:r w:rsidRPr="008B65CD">
              <w:rPr>
                <w:rStyle w:val="Brailleschrift"/>
              </w:rPr>
              <w:t>r</w:t>
            </w:r>
            <w:r w:rsidR="00544F1C" w:rsidRPr="008B65CD">
              <w:rPr>
                <w:rStyle w:val="Brailleschrift"/>
              </w:rPr>
              <w:t>o$</w:t>
            </w:r>
          </w:p>
        </w:tc>
      </w:tr>
      <w:tr w:rsidR="00544F1C" w:rsidRPr="008B65CD" w:rsidTr="00966456">
        <w:trPr>
          <w:cantSplit/>
          <w:jc w:val="center"/>
        </w:trPr>
        <w:tc>
          <w:tcPr>
            <w:tcW w:w="1068" w:type="dxa"/>
            <w:tcMar>
              <w:top w:w="0" w:type="dxa"/>
            </w:tcMar>
            <w:vAlign w:val="center"/>
          </w:tcPr>
          <w:p w:rsidR="00544F1C" w:rsidRPr="008B65CD" w:rsidRDefault="00544F1C" w:rsidP="00C35F8F">
            <w:pPr>
              <w:pStyle w:val="Tabellenzeile"/>
              <w:rPr>
                <w:rStyle w:val="Brailleschrift"/>
              </w:rPr>
            </w:pPr>
            <w:r w:rsidRPr="008B65CD">
              <w:rPr>
                <w:rStyle w:val="Brailleschrift"/>
              </w:rPr>
              <w:t>=</w:t>
            </w:r>
          </w:p>
        </w:tc>
        <w:tc>
          <w:tcPr>
            <w:tcW w:w="2226" w:type="dxa"/>
            <w:tcMar>
              <w:top w:w="0" w:type="dxa"/>
            </w:tcMar>
            <w:vAlign w:val="center"/>
          </w:tcPr>
          <w:p w:rsidR="00544F1C" w:rsidRPr="008B65CD" w:rsidRDefault="00544F1C" w:rsidP="00C35F8F">
            <w:pPr>
              <w:pStyle w:val="Tabellenzeile"/>
              <w:rPr>
                <w:rStyle w:val="Schwarzschrift"/>
              </w:rPr>
            </w:pPr>
            <w:r w:rsidRPr="008B65CD">
              <w:rPr>
                <w:rStyle w:val="Schwarzschrift"/>
              </w:rPr>
              <w:t>EH </w:t>
            </w:r>
          </w:p>
        </w:tc>
        <w:tc>
          <w:tcPr>
            <w:tcW w:w="2050" w:type="dxa"/>
            <w:tcMar>
              <w:top w:w="57" w:type="dxa"/>
            </w:tcMar>
            <w:vAlign w:val="center"/>
          </w:tcPr>
          <w:p w:rsidR="00544F1C" w:rsidRPr="008B65CD" w:rsidRDefault="00544F1C" w:rsidP="00C35F8F">
            <w:pPr>
              <w:pStyle w:val="Tabellenzeile"/>
              <w:rPr>
                <w:rStyle w:val="Schwarzschrift"/>
              </w:rPr>
            </w:pPr>
            <w:r w:rsidRPr="008B65CD">
              <w:rPr>
                <w:rStyle w:val="Schwarzschrift"/>
              </w:rPr>
              <w:t>—</w:t>
            </w:r>
          </w:p>
        </w:tc>
        <w:tc>
          <w:tcPr>
            <w:tcW w:w="2334" w:type="dxa"/>
            <w:tcMar>
              <w:top w:w="57" w:type="dxa"/>
            </w:tcMar>
          </w:tcPr>
          <w:p w:rsidR="00A777CE" w:rsidRPr="008B65CD" w:rsidRDefault="00544F1C" w:rsidP="00C35F8F">
            <w:pPr>
              <w:pStyle w:val="Tabellenzeile"/>
              <w:rPr>
                <w:rStyle w:val="Schwarzschrift"/>
              </w:rPr>
            </w:pPr>
            <w:r w:rsidRPr="008B65CD">
              <w:rPr>
                <w:rStyle w:val="Schwarzschrift"/>
              </w:rPr>
              <w:t>Lehm</w:t>
            </w:r>
          </w:p>
          <w:p w:rsidR="00544F1C" w:rsidRPr="008B65CD" w:rsidRDefault="00BE573B" w:rsidP="00C35F8F">
            <w:pPr>
              <w:pStyle w:val="Tabellenzeile"/>
              <w:rPr>
                <w:rStyle w:val="Schwarzschrift"/>
                <w:rFonts w:ascii="Blista Braille Plus (ANSI)" w:hAnsi="Blista Braille Plus (ANSI)"/>
                <w:spacing w:val="-10"/>
                <w:sz w:val="38"/>
              </w:rPr>
            </w:pPr>
            <w:r w:rsidRPr="008B65CD">
              <w:rPr>
                <w:rStyle w:val="Brailleschrift"/>
              </w:rPr>
              <w:t>l</w:t>
            </w:r>
            <w:r w:rsidR="00544F1C" w:rsidRPr="008B65CD">
              <w:rPr>
                <w:rStyle w:val="Brailleschrift"/>
              </w:rPr>
              <w:t>=m</w:t>
            </w:r>
          </w:p>
        </w:tc>
        <w:tc>
          <w:tcPr>
            <w:tcW w:w="0" w:type="auto"/>
            <w:tcMar>
              <w:top w:w="57" w:type="dxa"/>
            </w:tcMar>
            <w:vAlign w:val="center"/>
          </w:tcPr>
          <w:p w:rsidR="00544F1C" w:rsidRPr="008B65CD" w:rsidRDefault="00544F1C" w:rsidP="00C35F8F">
            <w:pPr>
              <w:pStyle w:val="Tabellenzeile"/>
              <w:rPr>
                <w:rStyle w:val="Schwarzschrift"/>
              </w:rPr>
            </w:pPr>
            <w:r w:rsidRPr="008B65CD">
              <w:rPr>
                <w:rStyle w:val="Schwarzschrift"/>
              </w:rPr>
              <w:t>—</w:t>
            </w:r>
          </w:p>
        </w:tc>
      </w:tr>
      <w:tr w:rsidR="00E666E5" w:rsidRPr="008B65CD" w:rsidTr="00966456">
        <w:trPr>
          <w:cantSplit/>
          <w:jc w:val="center"/>
        </w:trPr>
        <w:tc>
          <w:tcPr>
            <w:tcW w:w="1068" w:type="dxa"/>
            <w:tcMar>
              <w:top w:w="0" w:type="dxa"/>
            </w:tcMar>
            <w:vAlign w:val="center"/>
          </w:tcPr>
          <w:p w:rsidR="00E666E5" w:rsidRPr="008B65CD" w:rsidRDefault="00E666E5" w:rsidP="00C35F8F">
            <w:pPr>
              <w:pStyle w:val="Tabellenzeile"/>
              <w:rPr>
                <w:rStyle w:val="Brailleschrift"/>
              </w:rPr>
            </w:pPr>
            <w:r w:rsidRPr="008B65CD">
              <w:rPr>
                <w:rStyle w:val="Brailleschrift"/>
              </w:rPr>
              <w:t>3</w:t>
            </w:r>
          </w:p>
        </w:tc>
        <w:tc>
          <w:tcPr>
            <w:tcW w:w="2226" w:type="dxa"/>
            <w:tcMar>
              <w:top w:w="0" w:type="dxa"/>
            </w:tcMar>
            <w:vAlign w:val="center"/>
          </w:tcPr>
          <w:p w:rsidR="00E666E5" w:rsidRPr="008B65CD" w:rsidRDefault="00E666E5" w:rsidP="00C35F8F">
            <w:pPr>
              <w:pStyle w:val="Tabellenzeile"/>
              <w:rPr>
                <w:rStyle w:val="Schwarzschrift"/>
              </w:rPr>
            </w:pPr>
            <w:r w:rsidRPr="008B65CD">
              <w:rPr>
                <w:rStyle w:val="Schwarzschrift"/>
              </w:rPr>
              <w:t>EI</w:t>
            </w:r>
            <w:r w:rsidR="00A11AFD" w:rsidRPr="008B65CD">
              <w:rPr>
                <w:rStyle w:val="Schwarzschrift"/>
              </w:rPr>
              <w:t> </w:t>
            </w:r>
          </w:p>
        </w:tc>
        <w:tc>
          <w:tcPr>
            <w:tcW w:w="2050" w:type="dxa"/>
            <w:tcMar>
              <w:top w:w="57" w:type="dxa"/>
            </w:tcMar>
          </w:tcPr>
          <w:p w:rsidR="00A777CE" w:rsidRPr="008B65CD" w:rsidRDefault="00E666E5" w:rsidP="00C35F8F">
            <w:pPr>
              <w:pStyle w:val="Tabellenzeile"/>
              <w:rPr>
                <w:rStyle w:val="Schwarzschrift"/>
              </w:rPr>
            </w:pPr>
            <w:r w:rsidRPr="008B65CD">
              <w:rPr>
                <w:rStyle w:val="Schwarzschrift"/>
              </w:rPr>
              <w:t>Eile</w:t>
            </w:r>
          </w:p>
          <w:p w:rsidR="00E666E5" w:rsidRPr="008B65CD" w:rsidRDefault="00E666E5" w:rsidP="00C35F8F">
            <w:pPr>
              <w:pStyle w:val="Tabellenzeile"/>
              <w:rPr>
                <w:rStyle w:val="Schwarzschrift"/>
                <w:rFonts w:ascii="Blista Braille Plus (ANSI)" w:hAnsi="Blista Braille Plus (ANSI)"/>
                <w:spacing w:val="-10"/>
                <w:sz w:val="38"/>
              </w:rPr>
            </w:pPr>
            <w:r w:rsidRPr="008B65CD">
              <w:rPr>
                <w:rStyle w:val="Brailleschrift"/>
              </w:rPr>
              <w:t>3le</w:t>
            </w:r>
          </w:p>
        </w:tc>
        <w:tc>
          <w:tcPr>
            <w:tcW w:w="2334" w:type="dxa"/>
            <w:tcMar>
              <w:top w:w="57" w:type="dxa"/>
            </w:tcMar>
          </w:tcPr>
          <w:p w:rsidR="00A777CE" w:rsidRPr="008B65CD" w:rsidRDefault="00E666E5" w:rsidP="00C35F8F">
            <w:pPr>
              <w:pStyle w:val="Tabellenzeile"/>
              <w:rPr>
                <w:rStyle w:val="Schwarzschrift"/>
              </w:rPr>
            </w:pPr>
            <w:r w:rsidRPr="008B65CD">
              <w:rPr>
                <w:rStyle w:val="Schwarzschrift"/>
              </w:rPr>
              <w:t>reif</w:t>
            </w:r>
          </w:p>
          <w:p w:rsidR="00E666E5" w:rsidRPr="008B65CD" w:rsidRDefault="00BE573B" w:rsidP="00C35F8F">
            <w:pPr>
              <w:pStyle w:val="Tabellenzeile"/>
              <w:rPr>
                <w:rStyle w:val="Schwarzschrift"/>
                <w:rFonts w:ascii="Blista Braille Plus (ANSI)" w:hAnsi="Blista Braille Plus (ANSI)"/>
                <w:spacing w:val="-10"/>
                <w:sz w:val="38"/>
              </w:rPr>
            </w:pPr>
            <w:r w:rsidRPr="008B65CD">
              <w:rPr>
                <w:rStyle w:val="Brailleschrift"/>
              </w:rPr>
              <w:t>r</w:t>
            </w:r>
            <w:r w:rsidR="00E666E5" w:rsidRPr="008B65CD">
              <w:rPr>
                <w:rStyle w:val="Brailleschrift"/>
              </w:rPr>
              <w:t>3f</w:t>
            </w:r>
          </w:p>
        </w:tc>
        <w:tc>
          <w:tcPr>
            <w:tcW w:w="0" w:type="auto"/>
            <w:tcMar>
              <w:top w:w="57" w:type="dxa"/>
            </w:tcMar>
          </w:tcPr>
          <w:p w:rsidR="00A777CE" w:rsidRPr="008B65CD" w:rsidRDefault="00E666E5" w:rsidP="00C35F8F">
            <w:pPr>
              <w:pStyle w:val="Tabellenzeile"/>
              <w:rPr>
                <w:rStyle w:val="Schwarzschrift"/>
              </w:rPr>
            </w:pPr>
            <w:r w:rsidRPr="008B65CD">
              <w:rPr>
                <w:rStyle w:val="Schwarzschrift"/>
              </w:rPr>
              <w:t>Brei</w:t>
            </w:r>
          </w:p>
          <w:p w:rsidR="00E666E5" w:rsidRPr="008B65CD" w:rsidRDefault="008D22C7" w:rsidP="00C35F8F">
            <w:pPr>
              <w:pStyle w:val="Tabellenzeile"/>
              <w:rPr>
                <w:rStyle w:val="Schwarzschrift"/>
                <w:rFonts w:ascii="Blista Braille Plus (ANSI)" w:hAnsi="Blista Braille Plus (ANSI)"/>
                <w:spacing w:val="-10"/>
                <w:sz w:val="38"/>
              </w:rPr>
            </w:pPr>
            <w:r w:rsidRPr="008B65CD">
              <w:rPr>
                <w:rStyle w:val="Brailleschrift"/>
              </w:rPr>
              <w:t>b</w:t>
            </w:r>
            <w:r w:rsidR="00E666E5" w:rsidRPr="008B65CD">
              <w:rPr>
                <w:rStyle w:val="Brailleschrift"/>
              </w:rPr>
              <w:t>r3</w:t>
            </w:r>
          </w:p>
        </w:tc>
      </w:tr>
      <w:tr w:rsidR="00E666E5" w:rsidRPr="008B65CD" w:rsidTr="00966456">
        <w:trPr>
          <w:cantSplit/>
          <w:jc w:val="center"/>
        </w:trPr>
        <w:tc>
          <w:tcPr>
            <w:tcW w:w="1068" w:type="dxa"/>
            <w:tcMar>
              <w:top w:w="0" w:type="dxa"/>
            </w:tcMar>
            <w:vAlign w:val="center"/>
          </w:tcPr>
          <w:p w:rsidR="00E666E5" w:rsidRPr="008B65CD" w:rsidRDefault="00E666E5" w:rsidP="00C35F8F">
            <w:pPr>
              <w:pStyle w:val="Tabellenzeile"/>
              <w:rPr>
                <w:rStyle w:val="Brailleschrift"/>
              </w:rPr>
            </w:pPr>
            <w:r w:rsidRPr="008B65CD">
              <w:rPr>
                <w:rStyle w:val="Brailleschrift"/>
              </w:rPr>
              <w:t>6</w:t>
            </w:r>
          </w:p>
        </w:tc>
        <w:tc>
          <w:tcPr>
            <w:tcW w:w="2226" w:type="dxa"/>
            <w:tcMar>
              <w:top w:w="0" w:type="dxa"/>
            </w:tcMar>
            <w:vAlign w:val="center"/>
          </w:tcPr>
          <w:p w:rsidR="00E666E5" w:rsidRPr="008B65CD" w:rsidRDefault="00E666E5" w:rsidP="00C35F8F">
            <w:pPr>
              <w:pStyle w:val="Tabellenzeile"/>
              <w:rPr>
                <w:rStyle w:val="Schwarzschrift"/>
              </w:rPr>
            </w:pPr>
            <w:r w:rsidRPr="008B65CD">
              <w:rPr>
                <w:rStyle w:val="Schwarzschrift"/>
              </w:rPr>
              <w:t>EIN</w:t>
            </w:r>
            <w:r w:rsidR="00A11AFD" w:rsidRPr="008B65CD">
              <w:rPr>
                <w:rStyle w:val="Schwarzschrift"/>
              </w:rPr>
              <w:t> </w:t>
            </w:r>
          </w:p>
        </w:tc>
        <w:tc>
          <w:tcPr>
            <w:tcW w:w="2050" w:type="dxa"/>
            <w:tcMar>
              <w:top w:w="57" w:type="dxa"/>
            </w:tcMar>
          </w:tcPr>
          <w:p w:rsidR="00A777CE" w:rsidRPr="008B65CD" w:rsidRDefault="00E666E5" w:rsidP="00C35F8F">
            <w:pPr>
              <w:pStyle w:val="Tabellenzeile"/>
              <w:rPr>
                <w:rStyle w:val="Schwarzschrift"/>
              </w:rPr>
            </w:pPr>
            <w:r w:rsidRPr="008B65CD">
              <w:rPr>
                <w:rStyle w:val="Schwarzschrift"/>
              </w:rPr>
              <w:t>eins</w:t>
            </w:r>
          </w:p>
          <w:p w:rsidR="00E666E5" w:rsidRPr="008B65CD" w:rsidRDefault="00E666E5" w:rsidP="00C35F8F">
            <w:pPr>
              <w:pStyle w:val="Tabellenzeile"/>
              <w:rPr>
                <w:rStyle w:val="Schwarzschrift"/>
                <w:rFonts w:ascii="Blista Braille Plus (ANSI)" w:hAnsi="Blista Braille Plus (ANSI)"/>
                <w:spacing w:val="-10"/>
                <w:sz w:val="38"/>
              </w:rPr>
            </w:pPr>
            <w:r w:rsidRPr="008B65CD">
              <w:rPr>
                <w:rStyle w:val="Brailleschrift"/>
              </w:rPr>
              <w:t>6s</w:t>
            </w:r>
          </w:p>
        </w:tc>
        <w:tc>
          <w:tcPr>
            <w:tcW w:w="2334" w:type="dxa"/>
            <w:tcMar>
              <w:top w:w="57" w:type="dxa"/>
            </w:tcMar>
          </w:tcPr>
          <w:p w:rsidR="00A777CE" w:rsidRPr="008B65CD" w:rsidRDefault="00E666E5" w:rsidP="00C35F8F">
            <w:pPr>
              <w:pStyle w:val="Tabellenzeile"/>
              <w:rPr>
                <w:rStyle w:val="Schwarzschrift"/>
              </w:rPr>
            </w:pPr>
            <w:r w:rsidRPr="008B65CD">
              <w:rPr>
                <w:rStyle w:val="Schwarzschrift"/>
              </w:rPr>
              <w:t>Leine</w:t>
            </w:r>
          </w:p>
          <w:p w:rsidR="00E666E5" w:rsidRPr="008B65CD" w:rsidRDefault="00BE573B" w:rsidP="00C35F8F">
            <w:pPr>
              <w:pStyle w:val="Tabellenzeile"/>
              <w:rPr>
                <w:rStyle w:val="Schwarzschrift"/>
                <w:rFonts w:ascii="Blista Braille Plus (ANSI)" w:hAnsi="Blista Braille Plus (ANSI)"/>
                <w:spacing w:val="-10"/>
                <w:sz w:val="38"/>
              </w:rPr>
            </w:pPr>
            <w:r w:rsidRPr="008B65CD">
              <w:rPr>
                <w:rStyle w:val="Brailleschrift"/>
              </w:rPr>
              <w:t>l</w:t>
            </w:r>
            <w:r w:rsidR="00E666E5" w:rsidRPr="008B65CD">
              <w:rPr>
                <w:rStyle w:val="Brailleschrift"/>
              </w:rPr>
              <w:t>6e</w:t>
            </w:r>
          </w:p>
        </w:tc>
        <w:tc>
          <w:tcPr>
            <w:tcW w:w="0" w:type="auto"/>
            <w:tcMar>
              <w:top w:w="57" w:type="dxa"/>
            </w:tcMar>
          </w:tcPr>
          <w:p w:rsidR="00A777CE" w:rsidRPr="008B65CD" w:rsidRDefault="00E666E5" w:rsidP="00C35F8F">
            <w:pPr>
              <w:pStyle w:val="Tabellenzeile"/>
              <w:rPr>
                <w:rStyle w:val="Schwarzschrift"/>
              </w:rPr>
            </w:pPr>
            <w:r w:rsidRPr="008B65CD">
              <w:rPr>
                <w:rStyle w:val="Schwarzschrift"/>
              </w:rPr>
              <w:t>klein</w:t>
            </w:r>
          </w:p>
          <w:p w:rsidR="00E666E5" w:rsidRPr="008B65CD" w:rsidRDefault="003A5634" w:rsidP="00C35F8F">
            <w:pPr>
              <w:pStyle w:val="Tabellenzeile"/>
              <w:rPr>
                <w:rStyle w:val="Schwarzschrift"/>
                <w:rFonts w:ascii="Blista Braille Plus (ANSI)" w:hAnsi="Blista Braille Plus (ANSI)"/>
                <w:spacing w:val="-10"/>
                <w:sz w:val="38"/>
              </w:rPr>
            </w:pPr>
            <w:r>
              <w:rPr>
                <w:rStyle w:val="Brailleschrift"/>
              </w:rPr>
              <w:t>k</w:t>
            </w:r>
            <w:r w:rsidR="00E666E5" w:rsidRPr="008B65CD">
              <w:rPr>
                <w:rStyle w:val="Brailleschrift"/>
              </w:rPr>
              <w:t>l6</w:t>
            </w:r>
          </w:p>
        </w:tc>
      </w:tr>
      <w:tr w:rsidR="00E666E5" w:rsidRPr="008B65CD" w:rsidTr="00966456">
        <w:trPr>
          <w:cantSplit/>
          <w:jc w:val="center"/>
        </w:trPr>
        <w:tc>
          <w:tcPr>
            <w:tcW w:w="1068" w:type="dxa"/>
            <w:tcMar>
              <w:top w:w="0" w:type="dxa"/>
            </w:tcMar>
            <w:vAlign w:val="center"/>
          </w:tcPr>
          <w:p w:rsidR="00E666E5" w:rsidRPr="008B65CD" w:rsidRDefault="00050BCB" w:rsidP="00C35F8F">
            <w:pPr>
              <w:pStyle w:val="Tabellenzeile"/>
              <w:rPr>
                <w:rStyle w:val="Brailleschrift"/>
              </w:rPr>
            </w:pPr>
            <w:r w:rsidRPr="008B65CD">
              <w:rPr>
                <w:rStyle w:val="Brailleschrift"/>
              </w:rPr>
              <w:t>Y</w:t>
            </w:r>
          </w:p>
        </w:tc>
        <w:tc>
          <w:tcPr>
            <w:tcW w:w="2226" w:type="dxa"/>
            <w:tcMar>
              <w:top w:w="0" w:type="dxa"/>
            </w:tcMar>
            <w:vAlign w:val="center"/>
          </w:tcPr>
          <w:p w:rsidR="00E666E5" w:rsidRPr="008B65CD" w:rsidRDefault="00E666E5" w:rsidP="00C35F8F">
            <w:pPr>
              <w:pStyle w:val="Tabellenzeile"/>
              <w:rPr>
                <w:rStyle w:val="Schwarzschrift"/>
              </w:rPr>
            </w:pPr>
            <w:r w:rsidRPr="008B65CD">
              <w:rPr>
                <w:rStyle w:val="Schwarzschrift"/>
              </w:rPr>
              <w:t>EL</w:t>
            </w:r>
            <w:r w:rsidR="00A11AFD" w:rsidRPr="008B65CD">
              <w:rPr>
                <w:rStyle w:val="Schwarzschrift"/>
              </w:rPr>
              <w:t> </w:t>
            </w:r>
          </w:p>
        </w:tc>
        <w:tc>
          <w:tcPr>
            <w:tcW w:w="2050" w:type="dxa"/>
            <w:tcMar>
              <w:top w:w="57" w:type="dxa"/>
            </w:tcMar>
          </w:tcPr>
          <w:p w:rsidR="00A777CE" w:rsidRPr="008B65CD" w:rsidRDefault="00E666E5" w:rsidP="00C35F8F">
            <w:pPr>
              <w:pStyle w:val="Tabellenzeile"/>
              <w:rPr>
                <w:rStyle w:val="Schwarzschrift"/>
              </w:rPr>
            </w:pPr>
            <w:r w:rsidRPr="008B65CD">
              <w:rPr>
                <w:rStyle w:val="Schwarzschrift"/>
              </w:rPr>
              <w:t>Elbe</w:t>
            </w:r>
          </w:p>
          <w:p w:rsidR="00E666E5" w:rsidRPr="008B65CD" w:rsidRDefault="00E666E5" w:rsidP="00C35F8F">
            <w:pPr>
              <w:pStyle w:val="Tabellenzeile"/>
              <w:rPr>
                <w:rStyle w:val="Schwarzschrift"/>
                <w:rFonts w:ascii="Blista Braille Plus (ANSI)" w:hAnsi="Blista Braille Plus (ANSI)"/>
                <w:spacing w:val="-10"/>
                <w:sz w:val="38"/>
              </w:rPr>
            </w:pPr>
            <w:r w:rsidRPr="008B65CD">
              <w:rPr>
                <w:rStyle w:val="Brailleschrift"/>
              </w:rPr>
              <w:t>ybe</w:t>
            </w:r>
          </w:p>
        </w:tc>
        <w:tc>
          <w:tcPr>
            <w:tcW w:w="2334" w:type="dxa"/>
            <w:tcMar>
              <w:top w:w="57" w:type="dxa"/>
            </w:tcMar>
          </w:tcPr>
          <w:p w:rsidR="00A777CE" w:rsidRPr="008B65CD" w:rsidRDefault="00E666E5" w:rsidP="00C35F8F">
            <w:pPr>
              <w:pStyle w:val="Tabellenzeile"/>
              <w:rPr>
                <w:rStyle w:val="Schwarzschrift"/>
              </w:rPr>
            </w:pPr>
            <w:r w:rsidRPr="008B65CD">
              <w:rPr>
                <w:rStyle w:val="Schwarzschrift"/>
              </w:rPr>
              <w:t>Welt</w:t>
            </w:r>
          </w:p>
          <w:p w:rsidR="00E666E5" w:rsidRPr="008B65CD" w:rsidRDefault="00B07EA5" w:rsidP="00C35F8F">
            <w:pPr>
              <w:pStyle w:val="Tabellenzeile"/>
              <w:rPr>
                <w:rStyle w:val="Schwarzschrift"/>
                <w:rFonts w:ascii="Blista Braille Plus (ANSI)" w:hAnsi="Blista Braille Plus (ANSI)"/>
                <w:spacing w:val="-10"/>
                <w:sz w:val="38"/>
              </w:rPr>
            </w:pPr>
            <w:r w:rsidRPr="008B65CD">
              <w:rPr>
                <w:rStyle w:val="Brailleschrift"/>
              </w:rPr>
              <w:t>w</w:t>
            </w:r>
            <w:r w:rsidR="00E666E5" w:rsidRPr="008B65CD">
              <w:rPr>
                <w:rStyle w:val="Brailleschrift"/>
              </w:rPr>
              <w:t>yt</w:t>
            </w:r>
          </w:p>
        </w:tc>
        <w:tc>
          <w:tcPr>
            <w:tcW w:w="0" w:type="auto"/>
            <w:tcMar>
              <w:top w:w="57" w:type="dxa"/>
            </w:tcMar>
          </w:tcPr>
          <w:p w:rsidR="00A777CE" w:rsidRPr="008B65CD" w:rsidRDefault="00E666E5" w:rsidP="00C35F8F">
            <w:pPr>
              <w:pStyle w:val="Tabellenzeile"/>
              <w:rPr>
                <w:rStyle w:val="Schwarzschrift"/>
              </w:rPr>
            </w:pPr>
            <w:r w:rsidRPr="008B65CD">
              <w:rPr>
                <w:rStyle w:val="Schwarzschrift"/>
              </w:rPr>
              <w:t>Igel</w:t>
            </w:r>
          </w:p>
          <w:p w:rsidR="00E666E5" w:rsidRPr="008B65CD" w:rsidRDefault="00BE573B" w:rsidP="00C35F8F">
            <w:pPr>
              <w:pStyle w:val="Tabellenzeile"/>
              <w:rPr>
                <w:rStyle w:val="Schwarzschrift"/>
                <w:rFonts w:ascii="Blista Braille Plus (ANSI)" w:hAnsi="Blista Braille Plus (ANSI)"/>
                <w:spacing w:val="-10"/>
                <w:sz w:val="38"/>
              </w:rPr>
            </w:pPr>
            <w:r w:rsidRPr="008B65CD">
              <w:rPr>
                <w:rStyle w:val="Brailleschrift"/>
              </w:rPr>
              <w:t>i</w:t>
            </w:r>
            <w:r w:rsidR="00E666E5" w:rsidRPr="008B65CD">
              <w:rPr>
                <w:rStyle w:val="Brailleschrift"/>
              </w:rPr>
              <w:t>gy</w:t>
            </w:r>
          </w:p>
        </w:tc>
      </w:tr>
      <w:tr w:rsidR="00376D27" w:rsidRPr="008B65CD" w:rsidTr="00966456">
        <w:trPr>
          <w:cantSplit/>
          <w:jc w:val="center"/>
        </w:trPr>
        <w:tc>
          <w:tcPr>
            <w:tcW w:w="1068" w:type="dxa"/>
            <w:tcMar>
              <w:top w:w="0" w:type="dxa"/>
            </w:tcMar>
            <w:vAlign w:val="center"/>
          </w:tcPr>
          <w:p w:rsidR="00376D27" w:rsidRPr="008B65CD" w:rsidRDefault="00B07EA5" w:rsidP="00C35F8F">
            <w:pPr>
              <w:pStyle w:val="Tabellenzeile"/>
              <w:rPr>
                <w:rStyle w:val="Brailleschrift"/>
              </w:rPr>
            </w:pPr>
            <w:r w:rsidRPr="008B65CD">
              <w:rPr>
                <w:rStyle w:val="Brailleschrift"/>
              </w:rPr>
              <w:lastRenderedPageBreak/>
              <w:t>{</w:t>
            </w:r>
          </w:p>
        </w:tc>
        <w:tc>
          <w:tcPr>
            <w:tcW w:w="2226" w:type="dxa"/>
            <w:tcMar>
              <w:top w:w="0" w:type="dxa"/>
            </w:tcMar>
            <w:vAlign w:val="center"/>
          </w:tcPr>
          <w:p w:rsidR="00376D27" w:rsidRPr="008B65CD" w:rsidRDefault="000B04DD" w:rsidP="00C35F8F">
            <w:pPr>
              <w:pStyle w:val="Tabellenzeile"/>
              <w:rPr>
                <w:rStyle w:val="Schwarzschrift"/>
              </w:rPr>
            </w:pPr>
            <w:r w:rsidRPr="008B65CD">
              <w:rPr>
                <w:rStyle w:val="Schwarzschrift"/>
              </w:rPr>
              <w:t>EM</w:t>
            </w:r>
            <w:r w:rsidR="00A11AFD" w:rsidRPr="008B65CD">
              <w:rPr>
                <w:rStyle w:val="Schwarzschrift"/>
              </w:rPr>
              <w:t> </w:t>
            </w:r>
          </w:p>
        </w:tc>
        <w:tc>
          <w:tcPr>
            <w:tcW w:w="2050" w:type="dxa"/>
            <w:tcMar>
              <w:top w:w="57" w:type="dxa"/>
            </w:tcMar>
          </w:tcPr>
          <w:p w:rsidR="00A777CE" w:rsidRPr="008B65CD" w:rsidRDefault="000B04DD" w:rsidP="00C35F8F">
            <w:pPr>
              <w:pStyle w:val="Tabellenzeile"/>
              <w:rPr>
                <w:rStyle w:val="Schwarzschrift"/>
              </w:rPr>
            </w:pPr>
            <w:r w:rsidRPr="008B65CD">
              <w:rPr>
                <w:rStyle w:val="Schwarzschrift"/>
              </w:rPr>
              <w:t>empor</w:t>
            </w:r>
          </w:p>
          <w:p w:rsidR="00376D27" w:rsidRPr="008B65CD" w:rsidRDefault="00B07EA5" w:rsidP="00C35F8F">
            <w:pPr>
              <w:pStyle w:val="Tabellenzeile"/>
              <w:rPr>
                <w:rStyle w:val="Schwarzschrift"/>
                <w:rFonts w:ascii="Blista Braille Plus (ANSI)" w:hAnsi="Blista Braille Plus (ANSI)"/>
                <w:spacing w:val="-10"/>
                <w:sz w:val="38"/>
              </w:rPr>
            </w:pPr>
            <w:r w:rsidRPr="008B65CD">
              <w:rPr>
                <w:rStyle w:val="Brailleschrift"/>
              </w:rPr>
              <w:t>{</w:t>
            </w:r>
            <w:r w:rsidR="00376D27" w:rsidRPr="008B65CD">
              <w:rPr>
                <w:rStyle w:val="Brailleschrift"/>
              </w:rPr>
              <w:t>por</w:t>
            </w:r>
          </w:p>
        </w:tc>
        <w:tc>
          <w:tcPr>
            <w:tcW w:w="2334" w:type="dxa"/>
            <w:tcMar>
              <w:top w:w="57" w:type="dxa"/>
            </w:tcMar>
          </w:tcPr>
          <w:p w:rsidR="00A777CE" w:rsidRPr="008B65CD" w:rsidRDefault="000B04DD" w:rsidP="00C35F8F">
            <w:pPr>
              <w:pStyle w:val="Tabellenzeile"/>
              <w:rPr>
                <w:rStyle w:val="Schwarzschrift"/>
              </w:rPr>
            </w:pPr>
            <w:r w:rsidRPr="008B65CD">
              <w:rPr>
                <w:rStyle w:val="Schwarzschrift"/>
              </w:rPr>
              <w:t>Bremse</w:t>
            </w:r>
          </w:p>
          <w:p w:rsidR="00376D27" w:rsidRPr="008B65CD" w:rsidRDefault="008D22C7" w:rsidP="00C35F8F">
            <w:pPr>
              <w:pStyle w:val="Tabellenzeile"/>
              <w:rPr>
                <w:rStyle w:val="Schwarzschrift"/>
                <w:rFonts w:ascii="Blista Braille Plus (ANSI)" w:hAnsi="Blista Braille Plus (ANSI)"/>
                <w:spacing w:val="-10"/>
                <w:sz w:val="38"/>
              </w:rPr>
            </w:pPr>
            <w:r w:rsidRPr="008B65CD">
              <w:rPr>
                <w:rStyle w:val="Brailleschrift"/>
              </w:rPr>
              <w:t>b</w:t>
            </w:r>
            <w:r w:rsidR="00376D27" w:rsidRPr="008B65CD">
              <w:rPr>
                <w:rStyle w:val="Brailleschrift"/>
              </w:rPr>
              <w:t>r</w:t>
            </w:r>
            <w:r w:rsidR="00B07EA5" w:rsidRPr="008B65CD">
              <w:rPr>
                <w:rStyle w:val="Brailleschrift"/>
              </w:rPr>
              <w:t>{</w:t>
            </w:r>
            <w:r w:rsidR="00376D27" w:rsidRPr="008B65CD">
              <w:rPr>
                <w:rStyle w:val="Brailleschrift"/>
              </w:rPr>
              <w:t>se</w:t>
            </w:r>
          </w:p>
        </w:tc>
        <w:tc>
          <w:tcPr>
            <w:tcW w:w="0" w:type="auto"/>
            <w:tcMar>
              <w:top w:w="57" w:type="dxa"/>
            </w:tcMar>
          </w:tcPr>
          <w:p w:rsidR="00A777CE" w:rsidRPr="008B65CD" w:rsidRDefault="000B04DD" w:rsidP="00C35F8F">
            <w:pPr>
              <w:pStyle w:val="Tabellenzeile"/>
              <w:rPr>
                <w:rStyle w:val="Schwarzschrift"/>
              </w:rPr>
            </w:pPr>
            <w:r w:rsidRPr="008B65CD">
              <w:rPr>
                <w:rStyle w:val="Schwarzschrift"/>
              </w:rPr>
              <w:t>Atem</w:t>
            </w:r>
          </w:p>
          <w:p w:rsidR="00376D27" w:rsidRPr="008B65CD" w:rsidRDefault="008D22C7" w:rsidP="00C35F8F">
            <w:pPr>
              <w:pStyle w:val="Tabellenzeile"/>
              <w:rPr>
                <w:rStyle w:val="Schwarzschrift"/>
                <w:rFonts w:ascii="Blista Braille Plus (ANSI)" w:hAnsi="Blista Braille Plus (ANSI)"/>
                <w:spacing w:val="-10"/>
                <w:sz w:val="38"/>
              </w:rPr>
            </w:pPr>
            <w:r w:rsidRPr="008B65CD">
              <w:rPr>
                <w:rStyle w:val="Brailleschrift"/>
              </w:rPr>
              <w:t>a</w:t>
            </w:r>
            <w:r w:rsidR="00376D27" w:rsidRPr="008B65CD">
              <w:rPr>
                <w:rStyle w:val="Brailleschrift"/>
              </w:rPr>
              <w:t>t</w:t>
            </w:r>
            <w:r w:rsidR="00B07EA5" w:rsidRPr="008B65CD">
              <w:rPr>
                <w:rStyle w:val="Brailleschrift"/>
              </w:rPr>
              <w:t>{</w:t>
            </w:r>
          </w:p>
        </w:tc>
      </w:tr>
      <w:tr w:rsidR="00376D27" w:rsidRPr="008B65CD" w:rsidTr="00966456">
        <w:trPr>
          <w:cantSplit/>
          <w:jc w:val="center"/>
        </w:trPr>
        <w:tc>
          <w:tcPr>
            <w:tcW w:w="1068" w:type="dxa"/>
            <w:tcMar>
              <w:top w:w="0" w:type="dxa"/>
            </w:tcMar>
            <w:vAlign w:val="center"/>
          </w:tcPr>
          <w:p w:rsidR="00376D27" w:rsidRPr="008B65CD" w:rsidRDefault="00050BCB" w:rsidP="00C35F8F">
            <w:pPr>
              <w:pStyle w:val="Tabellenzeile"/>
              <w:rPr>
                <w:rStyle w:val="Brailleschrift"/>
              </w:rPr>
            </w:pPr>
            <w:r w:rsidRPr="008B65CD">
              <w:rPr>
                <w:rStyle w:val="Brailleschrift"/>
              </w:rPr>
              <w:t>C</w:t>
            </w:r>
          </w:p>
        </w:tc>
        <w:tc>
          <w:tcPr>
            <w:tcW w:w="2226" w:type="dxa"/>
            <w:tcMar>
              <w:top w:w="0" w:type="dxa"/>
            </w:tcMar>
            <w:vAlign w:val="center"/>
          </w:tcPr>
          <w:p w:rsidR="00376D27" w:rsidRPr="008B65CD" w:rsidRDefault="000B04DD" w:rsidP="00C35F8F">
            <w:pPr>
              <w:pStyle w:val="Tabellenzeile"/>
              <w:rPr>
                <w:rStyle w:val="Schwarzschrift"/>
              </w:rPr>
            </w:pPr>
            <w:r w:rsidRPr="008B65CD">
              <w:rPr>
                <w:rStyle w:val="Schwarzschrift"/>
              </w:rPr>
              <w:t>EN</w:t>
            </w:r>
            <w:r w:rsidR="00A11AFD" w:rsidRPr="008B65CD">
              <w:rPr>
                <w:rStyle w:val="Schwarzschrift"/>
              </w:rPr>
              <w:t> </w:t>
            </w:r>
          </w:p>
        </w:tc>
        <w:tc>
          <w:tcPr>
            <w:tcW w:w="2050" w:type="dxa"/>
            <w:tcMar>
              <w:top w:w="57" w:type="dxa"/>
            </w:tcMar>
          </w:tcPr>
          <w:p w:rsidR="00A777CE" w:rsidRPr="008B65CD" w:rsidRDefault="000B04DD" w:rsidP="00C35F8F">
            <w:pPr>
              <w:pStyle w:val="Tabellenzeile"/>
              <w:rPr>
                <w:rStyle w:val="Schwarzschrift"/>
              </w:rPr>
            </w:pPr>
            <w:r w:rsidRPr="008B65CD">
              <w:rPr>
                <w:rStyle w:val="Schwarzschrift"/>
              </w:rPr>
              <w:t>Ende</w:t>
            </w:r>
          </w:p>
          <w:p w:rsidR="00376D27" w:rsidRPr="008B65CD" w:rsidRDefault="00376D27" w:rsidP="00C35F8F">
            <w:pPr>
              <w:pStyle w:val="Tabellenzeile"/>
              <w:rPr>
                <w:rStyle w:val="Schwarzschrift"/>
                <w:rFonts w:ascii="Blista Braille Plus (ANSI)" w:hAnsi="Blista Braille Plus (ANSI)"/>
                <w:spacing w:val="-10"/>
                <w:sz w:val="38"/>
              </w:rPr>
            </w:pPr>
            <w:r w:rsidRPr="008B65CD">
              <w:rPr>
                <w:rStyle w:val="Brailleschrift"/>
              </w:rPr>
              <w:t>cde</w:t>
            </w:r>
          </w:p>
        </w:tc>
        <w:tc>
          <w:tcPr>
            <w:tcW w:w="2334" w:type="dxa"/>
            <w:tcMar>
              <w:top w:w="57" w:type="dxa"/>
            </w:tcMar>
          </w:tcPr>
          <w:p w:rsidR="00A777CE" w:rsidRPr="008B65CD" w:rsidRDefault="000B04DD" w:rsidP="00C35F8F">
            <w:pPr>
              <w:pStyle w:val="Tabellenzeile"/>
              <w:rPr>
                <w:rStyle w:val="Schwarzschrift"/>
              </w:rPr>
            </w:pPr>
            <w:r w:rsidRPr="008B65CD">
              <w:rPr>
                <w:rStyle w:val="Schwarzschrift"/>
              </w:rPr>
              <w:t>Ebene</w:t>
            </w:r>
          </w:p>
          <w:p w:rsidR="00376D27" w:rsidRPr="008B65CD" w:rsidRDefault="008D22C7" w:rsidP="00C35F8F">
            <w:pPr>
              <w:pStyle w:val="Tabellenzeile"/>
              <w:rPr>
                <w:rStyle w:val="Schwarzschrift"/>
                <w:rFonts w:ascii="Blista Braille Plus (ANSI)" w:hAnsi="Blista Braille Plus (ANSI)"/>
                <w:spacing w:val="-10"/>
                <w:sz w:val="38"/>
              </w:rPr>
            </w:pPr>
            <w:r w:rsidRPr="008B65CD">
              <w:rPr>
                <w:rStyle w:val="Brailleschrift"/>
              </w:rPr>
              <w:t>e</w:t>
            </w:r>
            <w:r w:rsidR="00376D27" w:rsidRPr="008B65CD">
              <w:rPr>
                <w:rStyle w:val="Brailleschrift"/>
              </w:rPr>
              <w:t>bce</w:t>
            </w:r>
          </w:p>
        </w:tc>
        <w:tc>
          <w:tcPr>
            <w:tcW w:w="0" w:type="auto"/>
            <w:tcMar>
              <w:top w:w="57" w:type="dxa"/>
            </w:tcMar>
          </w:tcPr>
          <w:p w:rsidR="00A777CE" w:rsidRPr="008B65CD" w:rsidRDefault="000B04DD" w:rsidP="00C35F8F">
            <w:pPr>
              <w:pStyle w:val="Tabellenzeile"/>
              <w:rPr>
                <w:rStyle w:val="Schwarzschrift"/>
              </w:rPr>
            </w:pPr>
            <w:r w:rsidRPr="008B65CD">
              <w:rPr>
                <w:rStyle w:val="Schwarzschrift"/>
              </w:rPr>
              <w:t>Regen</w:t>
            </w:r>
          </w:p>
          <w:p w:rsidR="00376D27" w:rsidRPr="008B65CD" w:rsidRDefault="00BE573B" w:rsidP="00C35F8F">
            <w:pPr>
              <w:pStyle w:val="Tabellenzeile"/>
              <w:rPr>
                <w:rStyle w:val="Schwarzschrift"/>
                <w:rFonts w:ascii="Blista Braille Plus (ANSI)" w:hAnsi="Blista Braille Plus (ANSI)"/>
                <w:spacing w:val="-10"/>
                <w:sz w:val="38"/>
              </w:rPr>
            </w:pPr>
            <w:r w:rsidRPr="008B65CD">
              <w:rPr>
                <w:rStyle w:val="Brailleschrift"/>
              </w:rPr>
              <w:t>r</w:t>
            </w:r>
            <w:r w:rsidR="00376D27" w:rsidRPr="008B65CD">
              <w:rPr>
                <w:rStyle w:val="Brailleschrift"/>
              </w:rPr>
              <w:t>egc</w:t>
            </w:r>
          </w:p>
        </w:tc>
      </w:tr>
      <w:tr w:rsidR="00376D27" w:rsidRPr="008B65CD" w:rsidTr="00966456">
        <w:trPr>
          <w:cantSplit/>
          <w:jc w:val="center"/>
        </w:trPr>
        <w:tc>
          <w:tcPr>
            <w:tcW w:w="1068" w:type="dxa"/>
            <w:tcMar>
              <w:top w:w="0" w:type="dxa"/>
            </w:tcMar>
            <w:vAlign w:val="center"/>
          </w:tcPr>
          <w:p w:rsidR="00376D27" w:rsidRPr="008B65CD" w:rsidRDefault="00376D27" w:rsidP="00C35F8F">
            <w:pPr>
              <w:pStyle w:val="Tabellenzeile"/>
              <w:rPr>
                <w:rStyle w:val="Brailleschrift"/>
              </w:rPr>
            </w:pPr>
            <w:r w:rsidRPr="008B65CD">
              <w:rPr>
                <w:rStyle w:val="Brailleschrift"/>
              </w:rPr>
              <w:t>7</w:t>
            </w:r>
          </w:p>
        </w:tc>
        <w:tc>
          <w:tcPr>
            <w:tcW w:w="2226" w:type="dxa"/>
            <w:tcMar>
              <w:top w:w="0" w:type="dxa"/>
            </w:tcMar>
            <w:vAlign w:val="center"/>
          </w:tcPr>
          <w:p w:rsidR="00376D27" w:rsidRPr="008B65CD" w:rsidRDefault="000B04DD" w:rsidP="00C35F8F">
            <w:pPr>
              <w:pStyle w:val="Tabellenzeile"/>
              <w:rPr>
                <w:rStyle w:val="Schwarzschrift"/>
              </w:rPr>
            </w:pPr>
            <w:r w:rsidRPr="008B65CD">
              <w:rPr>
                <w:rStyle w:val="Schwarzschrift"/>
              </w:rPr>
              <w:t>ER</w:t>
            </w:r>
            <w:r w:rsidR="00A11AFD" w:rsidRPr="008B65CD">
              <w:rPr>
                <w:rStyle w:val="Schwarzschrift"/>
              </w:rPr>
              <w:t> </w:t>
            </w:r>
          </w:p>
        </w:tc>
        <w:tc>
          <w:tcPr>
            <w:tcW w:w="2050" w:type="dxa"/>
            <w:tcMar>
              <w:top w:w="57" w:type="dxa"/>
            </w:tcMar>
          </w:tcPr>
          <w:p w:rsidR="00A777CE" w:rsidRPr="008B65CD" w:rsidRDefault="000B04DD" w:rsidP="00C35F8F">
            <w:pPr>
              <w:pStyle w:val="Tabellenzeile"/>
              <w:rPr>
                <w:rStyle w:val="Schwarzschrift"/>
              </w:rPr>
            </w:pPr>
            <w:r w:rsidRPr="008B65CD">
              <w:rPr>
                <w:rStyle w:val="Schwarzschrift"/>
              </w:rPr>
              <w:t>Erbe</w:t>
            </w:r>
          </w:p>
          <w:p w:rsidR="00376D27" w:rsidRPr="008B65CD" w:rsidRDefault="00376D27" w:rsidP="00C35F8F">
            <w:pPr>
              <w:pStyle w:val="Tabellenzeile"/>
              <w:rPr>
                <w:rStyle w:val="Schwarzschrift"/>
                <w:rFonts w:ascii="Blista Braille Plus (ANSI)" w:hAnsi="Blista Braille Plus (ANSI)"/>
                <w:spacing w:val="-10"/>
                <w:sz w:val="38"/>
              </w:rPr>
            </w:pPr>
            <w:r w:rsidRPr="008B65CD">
              <w:rPr>
                <w:rStyle w:val="Brailleschrift"/>
              </w:rPr>
              <w:t>7be</w:t>
            </w:r>
          </w:p>
        </w:tc>
        <w:tc>
          <w:tcPr>
            <w:tcW w:w="2334" w:type="dxa"/>
            <w:tcMar>
              <w:top w:w="57" w:type="dxa"/>
            </w:tcMar>
          </w:tcPr>
          <w:p w:rsidR="00A777CE" w:rsidRPr="008B65CD" w:rsidRDefault="000B04DD" w:rsidP="00C35F8F">
            <w:pPr>
              <w:pStyle w:val="Tabellenzeile"/>
              <w:rPr>
                <w:rStyle w:val="Schwarzschrift"/>
              </w:rPr>
            </w:pPr>
            <w:r w:rsidRPr="008B65CD">
              <w:rPr>
                <w:rStyle w:val="Schwarzschrift"/>
              </w:rPr>
              <w:t>Vers</w:t>
            </w:r>
          </w:p>
          <w:p w:rsidR="00376D27" w:rsidRPr="008B65CD" w:rsidRDefault="00B07EA5" w:rsidP="00C35F8F">
            <w:pPr>
              <w:pStyle w:val="Tabellenzeile"/>
              <w:rPr>
                <w:rStyle w:val="Schwarzschrift"/>
                <w:rFonts w:ascii="Blista Braille Plus (ANSI)" w:hAnsi="Blista Braille Plus (ANSI)"/>
                <w:spacing w:val="-10"/>
                <w:sz w:val="38"/>
              </w:rPr>
            </w:pPr>
            <w:r w:rsidRPr="008B65CD">
              <w:rPr>
                <w:rStyle w:val="Brailleschrift"/>
              </w:rPr>
              <w:t>v</w:t>
            </w:r>
            <w:r w:rsidR="00376D27" w:rsidRPr="008B65CD">
              <w:rPr>
                <w:rStyle w:val="Brailleschrift"/>
              </w:rPr>
              <w:t>7s</w:t>
            </w:r>
          </w:p>
        </w:tc>
        <w:tc>
          <w:tcPr>
            <w:tcW w:w="0" w:type="auto"/>
            <w:tcMar>
              <w:top w:w="57" w:type="dxa"/>
            </w:tcMar>
          </w:tcPr>
          <w:p w:rsidR="00A777CE" w:rsidRPr="008B65CD" w:rsidRDefault="000B04DD" w:rsidP="00C35F8F">
            <w:pPr>
              <w:pStyle w:val="Tabellenzeile"/>
              <w:rPr>
                <w:rStyle w:val="Schwarzschrift"/>
              </w:rPr>
            </w:pPr>
            <w:r w:rsidRPr="008B65CD">
              <w:rPr>
                <w:rStyle w:val="Schwarzschrift"/>
              </w:rPr>
              <w:t>Acker</w:t>
            </w:r>
          </w:p>
          <w:p w:rsidR="00376D27" w:rsidRPr="008B65CD" w:rsidRDefault="008D22C7" w:rsidP="00C35F8F">
            <w:pPr>
              <w:pStyle w:val="Tabellenzeile"/>
              <w:rPr>
                <w:rStyle w:val="Schwarzschrift"/>
                <w:rFonts w:ascii="Blista Braille Plus (ANSI)" w:hAnsi="Blista Braille Plus (ANSI)"/>
                <w:spacing w:val="-10"/>
                <w:sz w:val="38"/>
              </w:rPr>
            </w:pPr>
            <w:r w:rsidRPr="008B65CD">
              <w:rPr>
                <w:rStyle w:val="Brailleschrift"/>
              </w:rPr>
              <w:t>a</w:t>
            </w:r>
            <w:r w:rsidR="00376D27" w:rsidRPr="008B65CD">
              <w:rPr>
                <w:rStyle w:val="Brailleschrift"/>
              </w:rPr>
              <w:t>$7</w:t>
            </w:r>
          </w:p>
        </w:tc>
      </w:tr>
      <w:tr w:rsidR="00E666E5" w:rsidRPr="008B65CD" w:rsidTr="00966456">
        <w:trPr>
          <w:cantSplit/>
          <w:jc w:val="center"/>
        </w:trPr>
        <w:tc>
          <w:tcPr>
            <w:tcW w:w="1068" w:type="dxa"/>
            <w:tcMar>
              <w:top w:w="0" w:type="dxa"/>
            </w:tcMar>
            <w:vAlign w:val="center"/>
          </w:tcPr>
          <w:p w:rsidR="00E666E5" w:rsidRPr="008B65CD" w:rsidRDefault="00E666E5" w:rsidP="00C35F8F">
            <w:pPr>
              <w:pStyle w:val="Tabellenzeile"/>
              <w:rPr>
                <w:rStyle w:val="Brailleschrift"/>
              </w:rPr>
            </w:pPr>
            <w:r w:rsidRPr="008B65CD">
              <w:rPr>
                <w:rStyle w:val="Brailleschrift"/>
              </w:rPr>
              <w:t>%</w:t>
            </w:r>
          </w:p>
        </w:tc>
        <w:tc>
          <w:tcPr>
            <w:tcW w:w="2226" w:type="dxa"/>
            <w:tcMar>
              <w:top w:w="0" w:type="dxa"/>
            </w:tcMar>
            <w:vAlign w:val="center"/>
          </w:tcPr>
          <w:p w:rsidR="00E666E5" w:rsidRPr="008B65CD" w:rsidRDefault="00E666E5" w:rsidP="00C35F8F">
            <w:pPr>
              <w:pStyle w:val="Tabellenzeile"/>
              <w:rPr>
                <w:rStyle w:val="Schwarzschrift"/>
              </w:rPr>
            </w:pPr>
            <w:r w:rsidRPr="008B65CD">
              <w:rPr>
                <w:rStyle w:val="Schwarzschrift"/>
              </w:rPr>
              <w:t>ES</w:t>
            </w:r>
            <w:r w:rsidR="00A11AFD" w:rsidRPr="008B65CD">
              <w:rPr>
                <w:rStyle w:val="Schwarzschrift"/>
              </w:rPr>
              <w:t> </w:t>
            </w:r>
          </w:p>
        </w:tc>
        <w:tc>
          <w:tcPr>
            <w:tcW w:w="2050" w:type="dxa"/>
            <w:tcMar>
              <w:top w:w="57" w:type="dxa"/>
            </w:tcMar>
          </w:tcPr>
          <w:p w:rsidR="00A777CE" w:rsidRPr="008B65CD" w:rsidRDefault="00E666E5" w:rsidP="00C35F8F">
            <w:pPr>
              <w:pStyle w:val="Tabellenzeile"/>
              <w:rPr>
                <w:rStyle w:val="Schwarzschrift"/>
              </w:rPr>
            </w:pPr>
            <w:r w:rsidRPr="008B65CD">
              <w:rPr>
                <w:rStyle w:val="Schwarzschrift"/>
              </w:rPr>
              <w:t>Eskimo</w:t>
            </w:r>
          </w:p>
          <w:p w:rsidR="00E666E5" w:rsidRPr="008B65CD" w:rsidRDefault="00E666E5" w:rsidP="00C35F8F">
            <w:pPr>
              <w:pStyle w:val="Tabellenzeile"/>
              <w:rPr>
                <w:rStyle w:val="Schwarzschrift"/>
                <w:rFonts w:ascii="Blista Braille Plus (ANSI)" w:hAnsi="Blista Braille Plus (ANSI)"/>
                <w:spacing w:val="-10"/>
                <w:sz w:val="38"/>
              </w:rPr>
            </w:pPr>
            <w:r w:rsidRPr="008B65CD">
              <w:rPr>
                <w:rStyle w:val="Brailleschrift"/>
              </w:rPr>
              <w:t>%kimo</w:t>
            </w:r>
          </w:p>
        </w:tc>
        <w:tc>
          <w:tcPr>
            <w:tcW w:w="2334" w:type="dxa"/>
            <w:tcMar>
              <w:top w:w="57" w:type="dxa"/>
            </w:tcMar>
          </w:tcPr>
          <w:p w:rsidR="00A777CE" w:rsidRPr="008B65CD" w:rsidRDefault="00E666E5" w:rsidP="00C35F8F">
            <w:pPr>
              <w:pStyle w:val="Tabellenzeile"/>
              <w:rPr>
                <w:rStyle w:val="Schwarzschrift"/>
              </w:rPr>
            </w:pPr>
            <w:r w:rsidRPr="008B65CD">
              <w:rPr>
                <w:rStyle w:val="Schwarzschrift"/>
              </w:rPr>
              <w:t>Wespe</w:t>
            </w:r>
          </w:p>
          <w:p w:rsidR="00E666E5" w:rsidRPr="008B65CD" w:rsidRDefault="00B07EA5" w:rsidP="00C35F8F">
            <w:pPr>
              <w:pStyle w:val="Tabellenzeile"/>
              <w:rPr>
                <w:rStyle w:val="Schwarzschrift"/>
                <w:rFonts w:ascii="Blista Braille Plus (ANSI)" w:hAnsi="Blista Braille Plus (ANSI)"/>
                <w:spacing w:val="-10"/>
                <w:sz w:val="38"/>
              </w:rPr>
            </w:pPr>
            <w:r w:rsidRPr="008B65CD">
              <w:rPr>
                <w:rStyle w:val="Brailleschrift"/>
              </w:rPr>
              <w:t>w</w:t>
            </w:r>
            <w:r w:rsidR="00E666E5" w:rsidRPr="008B65CD">
              <w:rPr>
                <w:rStyle w:val="Brailleschrift"/>
              </w:rPr>
              <w:t>%pe</w:t>
            </w:r>
          </w:p>
        </w:tc>
        <w:tc>
          <w:tcPr>
            <w:tcW w:w="0" w:type="auto"/>
            <w:tcMar>
              <w:top w:w="57" w:type="dxa"/>
            </w:tcMar>
          </w:tcPr>
          <w:p w:rsidR="00A777CE" w:rsidRPr="008B65CD" w:rsidRDefault="00E666E5" w:rsidP="00C35F8F">
            <w:pPr>
              <w:pStyle w:val="Tabellenzeile"/>
              <w:rPr>
                <w:rStyle w:val="Schwarzschrift"/>
              </w:rPr>
            </w:pPr>
            <w:r w:rsidRPr="008B65CD">
              <w:rPr>
                <w:rStyle w:val="Schwarzschrift"/>
              </w:rPr>
              <w:t>indes</w:t>
            </w:r>
          </w:p>
          <w:p w:rsidR="00E666E5" w:rsidRPr="008B65CD" w:rsidRDefault="00E666E5" w:rsidP="00C35F8F">
            <w:pPr>
              <w:pStyle w:val="Tabellenzeile"/>
              <w:rPr>
                <w:rStyle w:val="Schwarzschrift"/>
                <w:rFonts w:ascii="Blista Braille Plus (ANSI)" w:hAnsi="Blista Braille Plus (ANSI)"/>
                <w:spacing w:val="-10"/>
                <w:sz w:val="38"/>
              </w:rPr>
            </w:pPr>
            <w:r w:rsidRPr="008B65CD">
              <w:rPr>
                <w:rStyle w:val="Brailleschrift"/>
              </w:rPr>
              <w:t>*d%</w:t>
            </w:r>
          </w:p>
        </w:tc>
      </w:tr>
      <w:tr w:rsidR="00E666E5" w:rsidRPr="008B65CD" w:rsidTr="00966456">
        <w:trPr>
          <w:cantSplit/>
          <w:jc w:val="center"/>
        </w:trPr>
        <w:tc>
          <w:tcPr>
            <w:tcW w:w="1068" w:type="dxa"/>
            <w:tcMar>
              <w:top w:w="0" w:type="dxa"/>
            </w:tcMar>
            <w:vAlign w:val="center"/>
          </w:tcPr>
          <w:p w:rsidR="00E666E5" w:rsidRPr="008B65CD" w:rsidRDefault="00E666E5" w:rsidP="00C35F8F">
            <w:pPr>
              <w:pStyle w:val="Tabellenzeile"/>
              <w:rPr>
                <w:rStyle w:val="Brailleschrift"/>
              </w:rPr>
            </w:pPr>
            <w:r w:rsidRPr="008B65CD">
              <w:rPr>
                <w:rStyle w:val="Brailleschrift"/>
              </w:rPr>
              <w:t>2</w:t>
            </w:r>
          </w:p>
        </w:tc>
        <w:tc>
          <w:tcPr>
            <w:tcW w:w="2226" w:type="dxa"/>
            <w:tcMar>
              <w:top w:w="0" w:type="dxa"/>
            </w:tcMar>
            <w:vAlign w:val="center"/>
          </w:tcPr>
          <w:p w:rsidR="00E666E5" w:rsidRPr="008B65CD" w:rsidRDefault="00E666E5" w:rsidP="00C35F8F">
            <w:pPr>
              <w:pStyle w:val="Tabellenzeile"/>
              <w:rPr>
                <w:rStyle w:val="Schwarzschrift"/>
              </w:rPr>
            </w:pPr>
            <w:r w:rsidRPr="008B65CD">
              <w:rPr>
                <w:rStyle w:val="Schwarzschrift"/>
              </w:rPr>
              <w:t>EU</w:t>
            </w:r>
            <w:r w:rsidR="00A11AFD" w:rsidRPr="008B65CD">
              <w:rPr>
                <w:rStyle w:val="Schwarzschrift"/>
              </w:rPr>
              <w:t> </w:t>
            </w:r>
          </w:p>
        </w:tc>
        <w:tc>
          <w:tcPr>
            <w:tcW w:w="2050" w:type="dxa"/>
            <w:tcMar>
              <w:top w:w="57" w:type="dxa"/>
            </w:tcMar>
          </w:tcPr>
          <w:p w:rsidR="00A777CE" w:rsidRPr="008B65CD" w:rsidRDefault="00E666E5" w:rsidP="00C35F8F">
            <w:pPr>
              <w:pStyle w:val="Tabellenzeile"/>
              <w:rPr>
                <w:rStyle w:val="Schwarzschrift"/>
              </w:rPr>
            </w:pPr>
            <w:r w:rsidRPr="008B65CD">
              <w:rPr>
                <w:rStyle w:val="Schwarzschrift"/>
              </w:rPr>
              <w:t>Eule</w:t>
            </w:r>
          </w:p>
          <w:p w:rsidR="00E666E5" w:rsidRPr="008B65CD" w:rsidRDefault="00E666E5" w:rsidP="00C35F8F">
            <w:pPr>
              <w:pStyle w:val="Tabellenzeile"/>
              <w:rPr>
                <w:rStyle w:val="Schwarzschrift"/>
                <w:rFonts w:ascii="Blista Braille Plus (ANSI)" w:hAnsi="Blista Braille Plus (ANSI)"/>
                <w:spacing w:val="-10"/>
                <w:sz w:val="38"/>
              </w:rPr>
            </w:pPr>
            <w:r w:rsidRPr="008B65CD">
              <w:rPr>
                <w:rStyle w:val="Brailleschrift"/>
              </w:rPr>
              <w:t>2le</w:t>
            </w:r>
          </w:p>
        </w:tc>
        <w:tc>
          <w:tcPr>
            <w:tcW w:w="2334" w:type="dxa"/>
            <w:tcMar>
              <w:top w:w="57" w:type="dxa"/>
            </w:tcMar>
          </w:tcPr>
          <w:p w:rsidR="00A777CE" w:rsidRPr="008B65CD" w:rsidRDefault="00E666E5" w:rsidP="00C35F8F">
            <w:pPr>
              <w:pStyle w:val="Tabellenzeile"/>
              <w:rPr>
                <w:rStyle w:val="Schwarzschrift"/>
              </w:rPr>
            </w:pPr>
            <w:r w:rsidRPr="008B65CD">
              <w:rPr>
                <w:rStyle w:val="Schwarzschrift"/>
              </w:rPr>
              <w:t>Freude</w:t>
            </w:r>
          </w:p>
          <w:p w:rsidR="00E666E5" w:rsidRPr="008B65CD" w:rsidRDefault="008D22C7" w:rsidP="00C35F8F">
            <w:pPr>
              <w:pStyle w:val="Tabellenzeile"/>
              <w:rPr>
                <w:rStyle w:val="Schwarzschrift"/>
                <w:rFonts w:ascii="Blista Braille Plus (ANSI)" w:hAnsi="Blista Braille Plus (ANSI)"/>
                <w:spacing w:val="-10"/>
                <w:sz w:val="38"/>
              </w:rPr>
            </w:pPr>
            <w:r w:rsidRPr="008B65CD">
              <w:rPr>
                <w:rStyle w:val="Brailleschrift"/>
              </w:rPr>
              <w:t>f</w:t>
            </w:r>
            <w:r w:rsidR="00E666E5" w:rsidRPr="008B65CD">
              <w:rPr>
                <w:rStyle w:val="Brailleschrift"/>
              </w:rPr>
              <w:t>r2de</w:t>
            </w:r>
          </w:p>
        </w:tc>
        <w:tc>
          <w:tcPr>
            <w:tcW w:w="0" w:type="auto"/>
            <w:tcMar>
              <w:top w:w="57" w:type="dxa"/>
            </w:tcMar>
          </w:tcPr>
          <w:p w:rsidR="00A777CE" w:rsidRPr="008B65CD" w:rsidRDefault="00E666E5" w:rsidP="00C35F8F">
            <w:pPr>
              <w:pStyle w:val="Tabellenzeile"/>
              <w:rPr>
                <w:rStyle w:val="Schwarzschrift"/>
              </w:rPr>
            </w:pPr>
            <w:r w:rsidRPr="008B65CD">
              <w:rPr>
                <w:rStyle w:val="Schwarzschrift"/>
              </w:rPr>
              <w:t>Heu</w:t>
            </w:r>
          </w:p>
          <w:p w:rsidR="00E666E5" w:rsidRPr="008B65CD" w:rsidRDefault="00BE573B" w:rsidP="00C35F8F">
            <w:pPr>
              <w:pStyle w:val="Tabellenzeile"/>
              <w:rPr>
                <w:rStyle w:val="Schwarzschrift"/>
                <w:rFonts w:ascii="Blista Braille Plus (ANSI)" w:hAnsi="Blista Braille Plus (ANSI)"/>
                <w:spacing w:val="-10"/>
                <w:sz w:val="38"/>
              </w:rPr>
            </w:pPr>
            <w:r w:rsidRPr="008B65CD">
              <w:rPr>
                <w:rStyle w:val="Brailleschrift"/>
              </w:rPr>
              <w:t>h</w:t>
            </w:r>
            <w:r w:rsidR="00E666E5" w:rsidRPr="008B65CD">
              <w:rPr>
                <w:rStyle w:val="Brailleschrift"/>
              </w:rPr>
              <w:t>2</w:t>
            </w:r>
          </w:p>
        </w:tc>
      </w:tr>
      <w:tr w:rsidR="00544F1C" w:rsidRPr="008B65CD" w:rsidTr="00966456">
        <w:trPr>
          <w:cantSplit/>
          <w:jc w:val="center"/>
        </w:trPr>
        <w:tc>
          <w:tcPr>
            <w:tcW w:w="1068" w:type="dxa"/>
            <w:tcMar>
              <w:top w:w="0" w:type="dxa"/>
            </w:tcMar>
            <w:vAlign w:val="center"/>
          </w:tcPr>
          <w:p w:rsidR="00544F1C" w:rsidRPr="008B65CD" w:rsidRDefault="00050BCB" w:rsidP="00C35F8F">
            <w:pPr>
              <w:pStyle w:val="Tabellenzeile"/>
              <w:rPr>
                <w:rStyle w:val="Brailleschrift"/>
              </w:rPr>
            </w:pPr>
            <w:r w:rsidRPr="008B65CD">
              <w:rPr>
                <w:rStyle w:val="Brailleschrift"/>
              </w:rPr>
              <w:t>X</w:t>
            </w:r>
          </w:p>
        </w:tc>
        <w:tc>
          <w:tcPr>
            <w:tcW w:w="2226" w:type="dxa"/>
            <w:tcMar>
              <w:top w:w="0" w:type="dxa"/>
            </w:tcMar>
            <w:vAlign w:val="center"/>
          </w:tcPr>
          <w:p w:rsidR="00544F1C" w:rsidRPr="008B65CD" w:rsidRDefault="00544F1C" w:rsidP="00C35F8F">
            <w:pPr>
              <w:pStyle w:val="Tabellenzeile"/>
              <w:rPr>
                <w:rStyle w:val="Schwarzschrift"/>
              </w:rPr>
            </w:pPr>
            <w:r w:rsidRPr="008B65CD">
              <w:rPr>
                <w:rStyle w:val="Schwarzschrift"/>
              </w:rPr>
              <w:t>EX </w:t>
            </w:r>
          </w:p>
        </w:tc>
        <w:tc>
          <w:tcPr>
            <w:tcW w:w="2050" w:type="dxa"/>
            <w:tcMar>
              <w:top w:w="57" w:type="dxa"/>
            </w:tcMar>
          </w:tcPr>
          <w:p w:rsidR="00A777CE" w:rsidRPr="008B65CD" w:rsidRDefault="00544F1C" w:rsidP="00C35F8F">
            <w:pPr>
              <w:pStyle w:val="Tabellenzeile"/>
            </w:pPr>
            <w:r w:rsidRPr="008B65CD">
              <w:t>Examen</w:t>
            </w:r>
          </w:p>
          <w:p w:rsidR="00544F1C" w:rsidRPr="008B65CD" w:rsidRDefault="00544F1C" w:rsidP="00C35F8F">
            <w:pPr>
              <w:pStyle w:val="Tabellenzeile"/>
              <w:rPr>
                <w:rStyle w:val="Schwarzschrift"/>
                <w:rFonts w:ascii="Blista Braille Plus (ANSI)" w:hAnsi="Blista Braille Plus (ANSI)"/>
                <w:spacing w:val="-10"/>
                <w:sz w:val="38"/>
              </w:rPr>
            </w:pPr>
            <w:r w:rsidRPr="008B65CD">
              <w:rPr>
                <w:rStyle w:val="Brailleschrift"/>
              </w:rPr>
              <w:t>xamc</w:t>
            </w:r>
          </w:p>
        </w:tc>
        <w:tc>
          <w:tcPr>
            <w:tcW w:w="2334" w:type="dxa"/>
            <w:tcMar>
              <w:top w:w="57" w:type="dxa"/>
            </w:tcMar>
            <w:vAlign w:val="center"/>
          </w:tcPr>
          <w:p w:rsidR="00544F1C" w:rsidRPr="008B65CD" w:rsidRDefault="00544F1C" w:rsidP="00C35F8F">
            <w:pPr>
              <w:pStyle w:val="Tabellenzeile"/>
              <w:rPr>
                <w:rStyle w:val="Schwarzschrift"/>
              </w:rPr>
            </w:pPr>
            <w:r w:rsidRPr="008B65CD">
              <w:rPr>
                <w:rStyle w:val="Schwarzschrift"/>
              </w:rPr>
              <w:t>—</w:t>
            </w:r>
          </w:p>
        </w:tc>
        <w:tc>
          <w:tcPr>
            <w:tcW w:w="0" w:type="auto"/>
            <w:tcMar>
              <w:top w:w="57" w:type="dxa"/>
            </w:tcMar>
            <w:vAlign w:val="center"/>
          </w:tcPr>
          <w:p w:rsidR="00544F1C" w:rsidRPr="008B65CD" w:rsidRDefault="00544F1C" w:rsidP="00C35F8F">
            <w:pPr>
              <w:pStyle w:val="Tabellenzeile"/>
              <w:rPr>
                <w:rStyle w:val="Schwarzschrift"/>
              </w:rPr>
            </w:pPr>
            <w:r w:rsidRPr="008B65CD">
              <w:rPr>
                <w:rStyle w:val="Schwarzschrift"/>
              </w:rPr>
              <w:t>—</w:t>
            </w:r>
          </w:p>
        </w:tc>
      </w:tr>
      <w:tr w:rsidR="00E666E5" w:rsidRPr="008B65CD" w:rsidTr="00966456">
        <w:trPr>
          <w:cantSplit/>
          <w:jc w:val="center"/>
        </w:trPr>
        <w:tc>
          <w:tcPr>
            <w:tcW w:w="1068" w:type="dxa"/>
            <w:tcMar>
              <w:top w:w="0" w:type="dxa"/>
            </w:tcMar>
            <w:vAlign w:val="center"/>
          </w:tcPr>
          <w:p w:rsidR="00E666E5" w:rsidRPr="008B65CD" w:rsidRDefault="00E666E5" w:rsidP="00C35F8F">
            <w:pPr>
              <w:pStyle w:val="Tabellenzeile"/>
              <w:rPr>
                <w:rStyle w:val="Brailleschrift"/>
              </w:rPr>
            </w:pPr>
            <w:r w:rsidRPr="008B65CD">
              <w:rPr>
                <w:rStyle w:val="Brailleschrift"/>
              </w:rPr>
              <w:t>&amp;</w:t>
            </w:r>
          </w:p>
        </w:tc>
        <w:tc>
          <w:tcPr>
            <w:tcW w:w="2226" w:type="dxa"/>
            <w:tcMar>
              <w:top w:w="0" w:type="dxa"/>
            </w:tcMar>
            <w:vAlign w:val="center"/>
          </w:tcPr>
          <w:p w:rsidR="00E666E5" w:rsidRPr="008B65CD" w:rsidRDefault="00E666E5" w:rsidP="00C35F8F">
            <w:pPr>
              <w:pStyle w:val="Tabellenzeile"/>
              <w:rPr>
                <w:rStyle w:val="Schwarzschrift"/>
              </w:rPr>
            </w:pPr>
            <w:r w:rsidRPr="008B65CD">
              <w:rPr>
                <w:rStyle w:val="Schwarzschrift"/>
              </w:rPr>
              <w:t>GE</w:t>
            </w:r>
            <w:r w:rsidR="00A11AFD" w:rsidRPr="008B65CD">
              <w:rPr>
                <w:rStyle w:val="Schwarzschrift"/>
              </w:rPr>
              <w:t> </w:t>
            </w:r>
          </w:p>
        </w:tc>
        <w:tc>
          <w:tcPr>
            <w:tcW w:w="2050" w:type="dxa"/>
            <w:tcMar>
              <w:top w:w="57" w:type="dxa"/>
            </w:tcMar>
          </w:tcPr>
          <w:p w:rsidR="00A777CE" w:rsidRPr="008B65CD" w:rsidRDefault="00E666E5" w:rsidP="00C35F8F">
            <w:pPr>
              <w:pStyle w:val="Tabellenzeile"/>
              <w:rPr>
                <w:rStyle w:val="Schwarzschrift"/>
              </w:rPr>
            </w:pPr>
            <w:r w:rsidRPr="008B65CD">
              <w:rPr>
                <w:rStyle w:val="Schwarzschrift"/>
              </w:rPr>
              <w:t>Gesang</w:t>
            </w:r>
          </w:p>
          <w:p w:rsidR="00E666E5" w:rsidRPr="008B65CD" w:rsidRDefault="00E666E5" w:rsidP="00C35F8F">
            <w:pPr>
              <w:pStyle w:val="Tabellenzeile"/>
              <w:rPr>
                <w:rStyle w:val="Schwarzschrift"/>
                <w:rFonts w:ascii="Blista Braille Plus (ANSI)" w:hAnsi="Blista Braille Plus (ANSI)"/>
                <w:spacing w:val="-10"/>
                <w:sz w:val="38"/>
              </w:rPr>
            </w:pPr>
            <w:r w:rsidRPr="008B65CD">
              <w:rPr>
                <w:rStyle w:val="Brailleschrift"/>
              </w:rPr>
              <w:t>&amp;s/g</w:t>
            </w:r>
          </w:p>
        </w:tc>
        <w:tc>
          <w:tcPr>
            <w:tcW w:w="2334" w:type="dxa"/>
            <w:tcMar>
              <w:top w:w="57" w:type="dxa"/>
            </w:tcMar>
          </w:tcPr>
          <w:p w:rsidR="00A777CE" w:rsidRPr="008B65CD" w:rsidRDefault="00E666E5" w:rsidP="00C35F8F">
            <w:pPr>
              <w:pStyle w:val="Tabellenzeile"/>
              <w:rPr>
                <w:rStyle w:val="Schwarzschrift"/>
              </w:rPr>
            </w:pPr>
            <w:r w:rsidRPr="008B65CD">
              <w:rPr>
                <w:rStyle w:val="Schwarzschrift"/>
              </w:rPr>
              <w:t>Angebot</w:t>
            </w:r>
          </w:p>
          <w:p w:rsidR="00E666E5" w:rsidRPr="008B65CD" w:rsidRDefault="00E666E5" w:rsidP="00C35F8F">
            <w:pPr>
              <w:pStyle w:val="Tabellenzeile"/>
              <w:rPr>
                <w:rStyle w:val="Schwarzschrift"/>
                <w:rFonts w:ascii="Blista Braille Plus (ANSI)" w:hAnsi="Blista Braille Plus (ANSI)"/>
                <w:spacing w:val="-10"/>
                <w:sz w:val="38"/>
              </w:rPr>
            </w:pPr>
            <w:r w:rsidRPr="008B65CD">
              <w:rPr>
                <w:rStyle w:val="Brailleschrift"/>
              </w:rPr>
              <w:t>+&amp;bot</w:t>
            </w:r>
          </w:p>
        </w:tc>
        <w:tc>
          <w:tcPr>
            <w:tcW w:w="0" w:type="auto"/>
            <w:tcMar>
              <w:top w:w="57" w:type="dxa"/>
            </w:tcMar>
          </w:tcPr>
          <w:p w:rsidR="00A777CE" w:rsidRPr="008B65CD" w:rsidRDefault="00E666E5" w:rsidP="00C35F8F">
            <w:pPr>
              <w:pStyle w:val="Tabellenzeile"/>
              <w:rPr>
                <w:rStyle w:val="Schwarzschrift"/>
              </w:rPr>
            </w:pPr>
            <w:r w:rsidRPr="008B65CD">
              <w:rPr>
                <w:rStyle w:val="Schwarzschrift"/>
              </w:rPr>
              <w:t>Frage</w:t>
            </w:r>
          </w:p>
          <w:p w:rsidR="00E666E5" w:rsidRPr="008B65CD" w:rsidRDefault="008D22C7" w:rsidP="00C35F8F">
            <w:pPr>
              <w:pStyle w:val="Tabellenzeile"/>
              <w:rPr>
                <w:rStyle w:val="Schwarzschrift"/>
                <w:rFonts w:ascii="Blista Braille Plus (ANSI)" w:hAnsi="Blista Braille Plus (ANSI)"/>
                <w:spacing w:val="-10"/>
                <w:sz w:val="38"/>
              </w:rPr>
            </w:pPr>
            <w:r w:rsidRPr="008B65CD">
              <w:rPr>
                <w:rStyle w:val="Brailleschrift"/>
              </w:rPr>
              <w:t>f</w:t>
            </w:r>
            <w:r w:rsidR="00E666E5" w:rsidRPr="008B65CD">
              <w:rPr>
                <w:rStyle w:val="Brailleschrift"/>
              </w:rPr>
              <w:t>ra&amp;</w:t>
            </w:r>
          </w:p>
        </w:tc>
      </w:tr>
      <w:tr w:rsidR="00544F1C" w:rsidRPr="008B65CD" w:rsidTr="00966456">
        <w:trPr>
          <w:cantSplit/>
          <w:jc w:val="center"/>
        </w:trPr>
        <w:tc>
          <w:tcPr>
            <w:tcW w:w="1068" w:type="dxa"/>
            <w:tcMar>
              <w:top w:w="0" w:type="dxa"/>
            </w:tcMar>
            <w:vAlign w:val="center"/>
          </w:tcPr>
          <w:p w:rsidR="00544F1C" w:rsidRPr="008B65CD" w:rsidRDefault="00544F1C" w:rsidP="00C35F8F">
            <w:pPr>
              <w:pStyle w:val="Tabellenzeile"/>
              <w:rPr>
                <w:rStyle w:val="Brailleschrift"/>
              </w:rPr>
            </w:pPr>
            <w:r w:rsidRPr="008B65CD">
              <w:rPr>
                <w:rStyle w:val="Brailleschrift"/>
              </w:rPr>
              <w:t>#</w:t>
            </w:r>
          </w:p>
        </w:tc>
        <w:tc>
          <w:tcPr>
            <w:tcW w:w="2226" w:type="dxa"/>
            <w:tcMar>
              <w:top w:w="0" w:type="dxa"/>
            </w:tcMar>
            <w:vAlign w:val="center"/>
          </w:tcPr>
          <w:p w:rsidR="00544F1C" w:rsidRPr="008B65CD" w:rsidRDefault="00544F1C" w:rsidP="00C35F8F">
            <w:pPr>
              <w:pStyle w:val="Tabellenzeile"/>
              <w:rPr>
                <w:rStyle w:val="Schwarzschrift"/>
              </w:rPr>
            </w:pPr>
            <w:r w:rsidRPr="008B65CD">
              <w:rPr>
                <w:rStyle w:val="Schwarzschrift"/>
              </w:rPr>
              <w:t>ICH </w:t>
            </w:r>
          </w:p>
        </w:tc>
        <w:tc>
          <w:tcPr>
            <w:tcW w:w="2050" w:type="dxa"/>
            <w:tcMar>
              <w:top w:w="57" w:type="dxa"/>
            </w:tcMar>
            <w:vAlign w:val="center"/>
          </w:tcPr>
          <w:p w:rsidR="00544F1C" w:rsidRPr="008B65CD" w:rsidRDefault="00544F1C" w:rsidP="00C35F8F">
            <w:pPr>
              <w:pStyle w:val="Tabellenzeile"/>
              <w:rPr>
                <w:rStyle w:val="Schwarzschrift"/>
              </w:rPr>
            </w:pPr>
            <w:r w:rsidRPr="008B65CD">
              <w:rPr>
                <w:rStyle w:val="Schwarzschrift"/>
              </w:rPr>
              <w:t>—</w:t>
            </w:r>
          </w:p>
        </w:tc>
        <w:tc>
          <w:tcPr>
            <w:tcW w:w="2334" w:type="dxa"/>
            <w:tcMar>
              <w:top w:w="57" w:type="dxa"/>
            </w:tcMar>
          </w:tcPr>
          <w:p w:rsidR="00A777CE" w:rsidRPr="008B65CD" w:rsidRDefault="00544F1C" w:rsidP="00C35F8F">
            <w:pPr>
              <w:pStyle w:val="Tabellenzeile"/>
              <w:rPr>
                <w:rStyle w:val="Schwarzschrift"/>
              </w:rPr>
            </w:pPr>
            <w:r w:rsidRPr="008B65CD">
              <w:rPr>
                <w:rStyle w:val="Schwarzschrift"/>
              </w:rPr>
              <w:t>Licht</w:t>
            </w:r>
          </w:p>
          <w:p w:rsidR="00544F1C" w:rsidRPr="008B65CD" w:rsidRDefault="00BE573B" w:rsidP="00C35F8F">
            <w:pPr>
              <w:pStyle w:val="Tabellenzeile"/>
              <w:rPr>
                <w:rStyle w:val="Schwarzschrift"/>
                <w:rFonts w:ascii="Blista Braille Plus (ANSI)" w:hAnsi="Blista Braille Plus (ANSI)"/>
                <w:spacing w:val="-10"/>
                <w:sz w:val="38"/>
              </w:rPr>
            </w:pPr>
            <w:r w:rsidRPr="008B65CD">
              <w:rPr>
                <w:rStyle w:val="Brailleschrift"/>
              </w:rPr>
              <w:t>l</w:t>
            </w:r>
            <w:r w:rsidR="00544F1C" w:rsidRPr="008B65CD">
              <w:rPr>
                <w:rStyle w:val="Brailleschrift"/>
              </w:rPr>
              <w:t>#t</w:t>
            </w:r>
          </w:p>
        </w:tc>
        <w:tc>
          <w:tcPr>
            <w:tcW w:w="0" w:type="auto"/>
            <w:tcMar>
              <w:top w:w="57" w:type="dxa"/>
            </w:tcMar>
          </w:tcPr>
          <w:p w:rsidR="00A777CE" w:rsidRPr="008B65CD" w:rsidRDefault="00544F1C" w:rsidP="00C35F8F">
            <w:pPr>
              <w:pStyle w:val="Tabellenzeile"/>
              <w:rPr>
                <w:rStyle w:val="Schwarzschrift"/>
              </w:rPr>
            </w:pPr>
            <w:r w:rsidRPr="008B65CD">
              <w:rPr>
                <w:rStyle w:val="Schwarzschrift"/>
              </w:rPr>
              <w:t>Teppich</w:t>
            </w:r>
          </w:p>
          <w:p w:rsidR="00544F1C" w:rsidRPr="008B65CD" w:rsidRDefault="00B07EA5" w:rsidP="00C35F8F">
            <w:pPr>
              <w:pStyle w:val="Tabellenzeile"/>
              <w:rPr>
                <w:rStyle w:val="Schwarzschrift"/>
                <w:rFonts w:ascii="Blista Braille Plus (ANSI)" w:hAnsi="Blista Braille Plus (ANSI)"/>
                <w:spacing w:val="-10"/>
                <w:sz w:val="38"/>
              </w:rPr>
            </w:pPr>
            <w:r w:rsidRPr="008B65CD">
              <w:rPr>
                <w:rStyle w:val="Brailleschrift"/>
              </w:rPr>
              <w:t>t</w:t>
            </w:r>
            <w:r w:rsidR="00544F1C" w:rsidRPr="008B65CD">
              <w:rPr>
                <w:rStyle w:val="Brailleschrift"/>
              </w:rPr>
              <w:t>epp#</w:t>
            </w:r>
          </w:p>
        </w:tc>
      </w:tr>
      <w:tr w:rsidR="00544F1C" w:rsidRPr="008B65CD" w:rsidTr="00966456">
        <w:trPr>
          <w:cantSplit/>
          <w:jc w:val="center"/>
        </w:trPr>
        <w:tc>
          <w:tcPr>
            <w:tcW w:w="1068" w:type="dxa"/>
            <w:tcMar>
              <w:top w:w="0" w:type="dxa"/>
            </w:tcMar>
            <w:vAlign w:val="center"/>
          </w:tcPr>
          <w:p w:rsidR="00544F1C" w:rsidRPr="008B65CD" w:rsidRDefault="00544F1C" w:rsidP="00C35F8F">
            <w:pPr>
              <w:pStyle w:val="Tabellenzeile"/>
              <w:rPr>
                <w:rStyle w:val="Brailleschrift"/>
              </w:rPr>
            </w:pPr>
            <w:r w:rsidRPr="008B65CD">
              <w:rPr>
                <w:rStyle w:val="Brailleschrift"/>
              </w:rPr>
              <w:t>0</w:t>
            </w:r>
          </w:p>
        </w:tc>
        <w:tc>
          <w:tcPr>
            <w:tcW w:w="2226" w:type="dxa"/>
            <w:tcMar>
              <w:top w:w="0" w:type="dxa"/>
            </w:tcMar>
            <w:vAlign w:val="center"/>
          </w:tcPr>
          <w:p w:rsidR="00544F1C" w:rsidRPr="008B65CD" w:rsidRDefault="00544F1C" w:rsidP="00C35F8F">
            <w:pPr>
              <w:pStyle w:val="Tabellenzeile"/>
              <w:rPr>
                <w:rStyle w:val="Schwarzschrift"/>
              </w:rPr>
            </w:pPr>
            <w:r w:rsidRPr="008B65CD">
              <w:rPr>
                <w:rStyle w:val="Schwarzschrift"/>
              </w:rPr>
              <w:t>IE </w:t>
            </w:r>
          </w:p>
        </w:tc>
        <w:tc>
          <w:tcPr>
            <w:tcW w:w="2050" w:type="dxa"/>
            <w:tcMar>
              <w:top w:w="57" w:type="dxa"/>
            </w:tcMar>
            <w:vAlign w:val="center"/>
          </w:tcPr>
          <w:p w:rsidR="00544F1C" w:rsidRPr="008B65CD" w:rsidRDefault="00544F1C" w:rsidP="00C35F8F">
            <w:pPr>
              <w:pStyle w:val="Tabellenzeile"/>
              <w:rPr>
                <w:rStyle w:val="Schwarzschrift"/>
              </w:rPr>
            </w:pPr>
            <w:r w:rsidRPr="008B65CD">
              <w:rPr>
                <w:rStyle w:val="Schwarzschrift"/>
              </w:rPr>
              <w:t>—</w:t>
            </w:r>
          </w:p>
        </w:tc>
        <w:tc>
          <w:tcPr>
            <w:tcW w:w="2334" w:type="dxa"/>
            <w:tcMar>
              <w:top w:w="57" w:type="dxa"/>
            </w:tcMar>
          </w:tcPr>
          <w:p w:rsidR="00A777CE" w:rsidRPr="008B65CD" w:rsidRDefault="00544F1C" w:rsidP="00C35F8F">
            <w:pPr>
              <w:pStyle w:val="Tabellenzeile"/>
              <w:rPr>
                <w:rStyle w:val="Schwarzschrift"/>
              </w:rPr>
            </w:pPr>
            <w:r w:rsidRPr="008B65CD">
              <w:rPr>
                <w:rStyle w:val="Schwarzschrift"/>
              </w:rPr>
              <w:t>Lied</w:t>
            </w:r>
          </w:p>
          <w:p w:rsidR="00544F1C" w:rsidRPr="008B65CD" w:rsidRDefault="00BE573B" w:rsidP="00C35F8F">
            <w:pPr>
              <w:pStyle w:val="Tabellenzeile"/>
              <w:rPr>
                <w:rStyle w:val="Schwarzschrift"/>
                <w:rFonts w:ascii="Blista Braille Plus (ANSI)" w:hAnsi="Blista Braille Plus (ANSI)"/>
                <w:spacing w:val="-10"/>
                <w:sz w:val="38"/>
              </w:rPr>
            </w:pPr>
            <w:r w:rsidRPr="008B65CD">
              <w:rPr>
                <w:rStyle w:val="Brailleschrift"/>
              </w:rPr>
              <w:t>l</w:t>
            </w:r>
            <w:r w:rsidR="00544F1C" w:rsidRPr="008B65CD">
              <w:rPr>
                <w:rStyle w:val="Brailleschrift"/>
              </w:rPr>
              <w:t>0d</w:t>
            </w:r>
          </w:p>
        </w:tc>
        <w:tc>
          <w:tcPr>
            <w:tcW w:w="0" w:type="auto"/>
            <w:tcMar>
              <w:top w:w="57" w:type="dxa"/>
            </w:tcMar>
          </w:tcPr>
          <w:p w:rsidR="00A777CE" w:rsidRPr="008B65CD" w:rsidRDefault="00544F1C" w:rsidP="00C35F8F">
            <w:pPr>
              <w:pStyle w:val="Tabellenzeile"/>
              <w:rPr>
                <w:rStyle w:val="Schwarzschrift"/>
              </w:rPr>
            </w:pPr>
            <w:r w:rsidRPr="008B65CD">
              <w:rPr>
                <w:rStyle w:val="Schwarzschrift"/>
              </w:rPr>
              <w:t>nie</w:t>
            </w:r>
          </w:p>
          <w:p w:rsidR="00544F1C" w:rsidRPr="008B65CD" w:rsidRDefault="00BE573B" w:rsidP="00C35F8F">
            <w:pPr>
              <w:pStyle w:val="Tabellenzeile"/>
              <w:rPr>
                <w:rStyle w:val="Schwarzschrift"/>
                <w:rFonts w:ascii="Blista Braille Plus (ANSI)" w:hAnsi="Blista Braille Plus (ANSI)"/>
                <w:spacing w:val="-10"/>
                <w:sz w:val="38"/>
              </w:rPr>
            </w:pPr>
            <w:r w:rsidRPr="008B65CD">
              <w:rPr>
                <w:rStyle w:val="Brailleschrift"/>
              </w:rPr>
              <w:t>n</w:t>
            </w:r>
            <w:r w:rsidR="00544F1C" w:rsidRPr="008B65CD">
              <w:rPr>
                <w:rStyle w:val="Brailleschrift"/>
              </w:rPr>
              <w:t>0</w:t>
            </w:r>
          </w:p>
        </w:tc>
      </w:tr>
      <w:tr w:rsidR="00544F1C" w:rsidRPr="008B65CD" w:rsidTr="00966456">
        <w:trPr>
          <w:cantSplit/>
          <w:jc w:val="center"/>
        </w:trPr>
        <w:tc>
          <w:tcPr>
            <w:tcW w:w="1068" w:type="dxa"/>
            <w:tcMar>
              <w:top w:w="0" w:type="dxa"/>
            </w:tcMar>
            <w:vAlign w:val="center"/>
          </w:tcPr>
          <w:p w:rsidR="00544F1C" w:rsidRPr="008B65CD" w:rsidRDefault="00544F1C" w:rsidP="00C35F8F">
            <w:pPr>
              <w:pStyle w:val="Tabellenzeile"/>
              <w:rPr>
                <w:rStyle w:val="Brailleschrift"/>
              </w:rPr>
            </w:pPr>
            <w:r w:rsidRPr="008B65CD">
              <w:rPr>
                <w:rStyle w:val="Brailleschrift"/>
              </w:rPr>
              <w:t>&gt;</w:t>
            </w:r>
          </w:p>
        </w:tc>
        <w:tc>
          <w:tcPr>
            <w:tcW w:w="2226" w:type="dxa"/>
            <w:tcMar>
              <w:top w:w="0" w:type="dxa"/>
            </w:tcMar>
            <w:vAlign w:val="center"/>
          </w:tcPr>
          <w:p w:rsidR="00544F1C" w:rsidRPr="008B65CD" w:rsidRDefault="00544F1C" w:rsidP="00C35F8F">
            <w:pPr>
              <w:pStyle w:val="Tabellenzeile"/>
              <w:rPr>
                <w:rStyle w:val="Schwarzschrift"/>
              </w:rPr>
            </w:pPr>
            <w:r w:rsidRPr="008B65CD">
              <w:rPr>
                <w:rStyle w:val="Schwarzschrift"/>
              </w:rPr>
              <w:t>IG </w:t>
            </w:r>
          </w:p>
        </w:tc>
        <w:tc>
          <w:tcPr>
            <w:tcW w:w="2050" w:type="dxa"/>
            <w:tcMar>
              <w:top w:w="57" w:type="dxa"/>
            </w:tcMar>
            <w:vAlign w:val="center"/>
          </w:tcPr>
          <w:p w:rsidR="00544F1C" w:rsidRPr="008B65CD" w:rsidRDefault="00544F1C" w:rsidP="00C35F8F">
            <w:pPr>
              <w:pStyle w:val="Tabellenzeile"/>
              <w:rPr>
                <w:rStyle w:val="Schwarzschrift"/>
              </w:rPr>
            </w:pPr>
            <w:r w:rsidRPr="008B65CD">
              <w:rPr>
                <w:rStyle w:val="Schwarzschrift"/>
              </w:rPr>
              <w:t>—</w:t>
            </w:r>
          </w:p>
        </w:tc>
        <w:tc>
          <w:tcPr>
            <w:tcW w:w="2334" w:type="dxa"/>
            <w:tcMar>
              <w:top w:w="57" w:type="dxa"/>
            </w:tcMar>
          </w:tcPr>
          <w:p w:rsidR="00A777CE" w:rsidRPr="008B65CD" w:rsidRDefault="00544F1C" w:rsidP="00C35F8F">
            <w:pPr>
              <w:pStyle w:val="Tabellenzeile"/>
              <w:rPr>
                <w:rStyle w:val="Schwarzschrift"/>
              </w:rPr>
            </w:pPr>
            <w:r w:rsidRPr="008B65CD">
              <w:rPr>
                <w:rStyle w:val="Schwarzschrift"/>
              </w:rPr>
              <w:t>Tiger</w:t>
            </w:r>
          </w:p>
          <w:p w:rsidR="00544F1C" w:rsidRPr="008B65CD" w:rsidRDefault="00544F1C" w:rsidP="00C35F8F">
            <w:pPr>
              <w:pStyle w:val="Tabellenzeile"/>
              <w:rPr>
                <w:rStyle w:val="Schwarzschrift"/>
                <w:rFonts w:ascii="Blista Braille Plus (ANSI)" w:hAnsi="Blista Braille Plus (ANSI)"/>
                <w:spacing w:val="-10"/>
                <w:sz w:val="38"/>
              </w:rPr>
            </w:pPr>
            <w:r w:rsidRPr="008B65CD">
              <w:rPr>
                <w:rStyle w:val="Brailleschrift"/>
              </w:rPr>
              <w:t>t&gt;7</w:t>
            </w:r>
          </w:p>
        </w:tc>
        <w:tc>
          <w:tcPr>
            <w:tcW w:w="0" w:type="auto"/>
            <w:tcMar>
              <w:top w:w="57" w:type="dxa"/>
            </w:tcMar>
          </w:tcPr>
          <w:p w:rsidR="00A777CE" w:rsidRPr="008B65CD" w:rsidRDefault="00544F1C" w:rsidP="00C35F8F">
            <w:pPr>
              <w:pStyle w:val="Tabellenzeile"/>
              <w:rPr>
                <w:rStyle w:val="Schwarzschrift"/>
              </w:rPr>
            </w:pPr>
            <w:r w:rsidRPr="008B65CD">
              <w:rPr>
                <w:rStyle w:val="Schwarzschrift"/>
              </w:rPr>
              <w:t>Käfig</w:t>
            </w:r>
          </w:p>
          <w:p w:rsidR="00544F1C" w:rsidRPr="008B65CD" w:rsidRDefault="003A5634" w:rsidP="00C35F8F">
            <w:pPr>
              <w:pStyle w:val="Tabellenzeile"/>
              <w:rPr>
                <w:rStyle w:val="Schwarzschrift"/>
                <w:rFonts w:ascii="Blista Braille Plus (ANSI)" w:hAnsi="Blista Braille Plus (ANSI)"/>
                <w:spacing w:val="-10"/>
                <w:sz w:val="38"/>
              </w:rPr>
            </w:pPr>
            <w:r>
              <w:rPr>
                <w:rStyle w:val="Brailleschrift"/>
              </w:rPr>
              <w:t>k</w:t>
            </w:r>
            <w:r w:rsidR="00544F1C" w:rsidRPr="008B65CD">
              <w:rPr>
                <w:rStyle w:val="Brailleschrift"/>
              </w:rPr>
              <w:t>`f&gt;</w:t>
            </w:r>
          </w:p>
        </w:tc>
      </w:tr>
      <w:tr w:rsidR="00E666E5" w:rsidRPr="008B65CD" w:rsidTr="00966456">
        <w:trPr>
          <w:cantSplit/>
          <w:jc w:val="center"/>
        </w:trPr>
        <w:tc>
          <w:tcPr>
            <w:tcW w:w="1068" w:type="dxa"/>
            <w:tcMar>
              <w:top w:w="0" w:type="dxa"/>
            </w:tcMar>
            <w:vAlign w:val="center"/>
          </w:tcPr>
          <w:p w:rsidR="00E666E5" w:rsidRPr="008B65CD" w:rsidRDefault="00E666E5" w:rsidP="00C35F8F">
            <w:pPr>
              <w:pStyle w:val="Tabellenzeile"/>
              <w:rPr>
                <w:rStyle w:val="Brailleschrift"/>
              </w:rPr>
            </w:pPr>
            <w:r w:rsidRPr="008B65CD">
              <w:rPr>
                <w:rStyle w:val="Brailleschrift"/>
              </w:rPr>
              <w:t>*</w:t>
            </w:r>
          </w:p>
        </w:tc>
        <w:tc>
          <w:tcPr>
            <w:tcW w:w="2226" w:type="dxa"/>
            <w:tcMar>
              <w:top w:w="0" w:type="dxa"/>
            </w:tcMar>
            <w:vAlign w:val="center"/>
          </w:tcPr>
          <w:p w:rsidR="00E666E5" w:rsidRPr="008B65CD" w:rsidRDefault="00E666E5" w:rsidP="00C35F8F">
            <w:pPr>
              <w:pStyle w:val="Tabellenzeile"/>
              <w:rPr>
                <w:rStyle w:val="Schwarzschrift"/>
              </w:rPr>
            </w:pPr>
            <w:r w:rsidRPr="008B65CD">
              <w:rPr>
                <w:rStyle w:val="Schwarzschrift"/>
              </w:rPr>
              <w:t>IN</w:t>
            </w:r>
            <w:r w:rsidR="00A11AFD" w:rsidRPr="008B65CD">
              <w:rPr>
                <w:rStyle w:val="Schwarzschrift"/>
              </w:rPr>
              <w:t> </w:t>
            </w:r>
          </w:p>
        </w:tc>
        <w:tc>
          <w:tcPr>
            <w:tcW w:w="2050" w:type="dxa"/>
            <w:tcMar>
              <w:top w:w="57" w:type="dxa"/>
            </w:tcMar>
          </w:tcPr>
          <w:p w:rsidR="00A777CE" w:rsidRPr="008B65CD" w:rsidRDefault="00E666E5" w:rsidP="00C35F8F">
            <w:pPr>
              <w:pStyle w:val="Tabellenzeile"/>
              <w:rPr>
                <w:rStyle w:val="Schwarzschrift"/>
              </w:rPr>
            </w:pPr>
            <w:r w:rsidRPr="008B65CD">
              <w:rPr>
                <w:rStyle w:val="Schwarzschrift"/>
              </w:rPr>
              <w:t>innig</w:t>
            </w:r>
          </w:p>
          <w:p w:rsidR="00E666E5" w:rsidRPr="008B65CD" w:rsidRDefault="00E666E5" w:rsidP="00C35F8F">
            <w:pPr>
              <w:pStyle w:val="Tabellenzeile"/>
              <w:rPr>
                <w:rStyle w:val="Schwarzschrift"/>
                <w:rFonts w:ascii="Blista Braille Plus (ANSI)" w:hAnsi="Blista Braille Plus (ANSI)"/>
                <w:spacing w:val="-10"/>
                <w:sz w:val="38"/>
              </w:rPr>
            </w:pPr>
            <w:r w:rsidRPr="008B65CD">
              <w:rPr>
                <w:rStyle w:val="Brailleschrift"/>
              </w:rPr>
              <w:t>*n&gt;</w:t>
            </w:r>
          </w:p>
        </w:tc>
        <w:tc>
          <w:tcPr>
            <w:tcW w:w="2334" w:type="dxa"/>
            <w:tcMar>
              <w:top w:w="57" w:type="dxa"/>
            </w:tcMar>
          </w:tcPr>
          <w:p w:rsidR="00A777CE" w:rsidRPr="008B65CD" w:rsidRDefault="00E666E5" w:rsidP="00C35F8F">
            <w:pPr>
              <w:pStyle w:val="Tabellenzeile"/>
              <w:rPr>
                <w:rStyle w:val="Schwarzschrift"/>
              </w:rPr>
            </w:pPr>
            <w:r w:rsidRPr="008B65CD">
              <w:rPr>
                <w:rStyle w:val="Schwarzschrift"/>
              </w:rPr>
              <w:t>Ding</w:t>
            </w:r>
          </w:p>
          <w:p w:rsidR="00E666E5" w:rsidRPr="008B65CD" w:rsidRDefault="008D22C7" w:rsidP="00C35F8F">
            <w:pPr>
              <w:pStyle w:val="Tabellenzeile"/>
              <w:rPr>
                <w:rStyle w:val="Schwarzschrift"/>
                <w:rFonts w:ascii="Blista Braille Plus (ANSI)" w:hAnsi="Blista Braille Plus (ANSI)"/>
                <w:spacing w:val="-10"/>
                <w:sz w:val="38"/>
              </w:rPr>
            </w:pPr>
            <w:r w:rsidRPr="008B65CD">
              <w:rPr>
                <w:rStyle w:val="Brailleschrift"/>
              </w:rPr>
              <w:t>d</w:t>
            </w:r>
            <w:r w:rsidR="00E666E5" w:rsidRPr="008B65CD">
              <w:rPr>
                <w:rStyle w:val="Brailleschrift"/>
              </w:rPr>
              <w:t>*g</w:t>
            </w:r>
          </w:p>
        </w:tc>
        <w:tc>
          <w:tcPr>
            <w:tcW w:w="0" w:type="auto"/>
            <w:tcMar>
              <w:top w:w="57" w:type="dxa"/>
            </w:tcMar>
          </w:tcPr>
          <w:p w:rsidR="00A777CE" w:rsidRPr="008B65CD" w:rsidRDefault="00E666E5" w:rsidP="00C35F8F">
            <w:pPr>
              <w:pStyle w:val="Tabellenzeile"/>
              <w:rPr>
                <w:rStyle w:val="Schwarzschrift"/>
              </w:rPr>
            </w:pPr>
            <w:r w:rsidRPr="008B65CD">
              <w:rPr>
                <w:rStyle w:val="Schwarzschrift"/>
              </w:rPr>
              <w:t>Kamin</w:t>
            </w:r>
          </w:p>
          <w:p w:rsidR="00E666E5" w:rsidRPr="008B65CD" w:rsidRDefault="003A5634" w:rsidP="00C35F8F">
            <w:pPr>
              <w:pStyle w:val="Tabellenzeile"/>
              <w:rPr>
                <w:rStyle w:val="Schwarzschrift"/>
                <w:rFonts w:ascii="Blista Braille Plus (ANSI)" w:hAnsi="Blista Braille Plus (ANSI)"/>
                <w:spacing w:val="-10"/>
                <w:sz w:val="38"/>
              </w:rPr>
            </w:pPr>
            <w:r>
              <w:rPr>
                <w:rStyle w:val="Brailleschrift"/>
              </w:rPr>
              <w:t>k</w:t>
            </w:r>
            <w:r w:rsidR="00E666E5" w:rsidRPr="008B65CD">
              <w:rPr>
                <w:rStyle w:val="Brailleschrift"/>
              </w:rPr>
              <w:t>am*</w:t>
            </w:r>
          </w:p>
        </w:tc>
      </w:tr>
      <w:tr w:rsidR="00544F1C" w:rsidRPr="008B65CD" w:rsidTr="00966456">
        <w:trPr>
          <w:cantSplit/>
          <w:jc w:val="center"/>
        </w:trPr>
        <w:tc>
          <w:tcPr>
            <w:tcW w:w="1068" w:type="dxa"/>
            <w:tcMar>
              <w:top w:w="0" w:type="dxa"/>
            </w:tcMar>
            <w:vAlign w:val="center"/>
          </w:tcPr>
          <w:p w:rsidR="00544F1C" w:rsidRPr="008B65CD" w:rsidRDefault="00544F1C" w:rsidP="00C35F8F">
            <w:pPr>
              <w:pStyle w:val="Tabellenzeile"/>
              <w:rPr>
                <w:rStyle w:val="Brailleschrift"/>
              </w:rPr>
            </w:pPr>
            <w:r w:rsidRPr="008B65CD">
              <w:rPr>
                <w:rStyle w:val="Brailleschrift"/>
              </w:rPr>
              <w:t>!i</w:t>
            </w:r>
          </w:p>
        </w:tc>
        <w:tc>
          <w:tcPr>
            <w:tcW w:w="2226" w:type="dxa"/>
            <w:tcMar>
              <w:top w:w="0" w:type="dxa"/>
            </w:tcMar>
            <w:vAlign w:val="center"/>
          </w:tcPr>
          <w:p w:rsidR="00544F1C" w:rsidRPr="008B65CD" w:rsidRDefault="00544F1C" w:rsidP="00C35F8F">
            <w:pPr>
              <w:pStyle w:val="Tabellenzeile"/>
              <w:rPr>
                <w:rStyle w:val="Schwarzschrift"/>
              </w:rPr>
            </w:pPr>
            <w:r w:rsidRPr="008B65CD">
              <w:rPr>
                <w:rStyle w:val="Schwarzschrift"/>
              </w:rPr>
              <w:t>ISMUS </w:t>
            </w:r>
          </w:p>
        </w:tc>
        <w:tc>
          <w:tcPr>
            <w:tcW w:w="2050" w:type="dxa"/>
            <w:tcMar>
              <w:top w:w="57" w:type="dxa"/>
            </w:tcMar>
            <w:vAlign w:val="center"/>
          </w:tcPr>
          <w:p w:rsidR="00544F1C" w:rsidRPr="008B65CD" w:rsidRDefault="00544F1C" w:rsidP="00C35F8F">
            <w:pPr>
              <w:pStyle w:val="Tabellenzeile"/>
              <w:rPr>
                <w:rStyle w:val="Schwarzschrift"/>
              </w:rPr>
            </w:pPr>
            <w:r w:rsidRPr="008B65CD">
              <w:rPr>
                <w:rStyle w:val="Schwarzschrift"/>
              </w:rPr>
              <w:t>—</w:t>
            </w:r>
          </w:p>
        </w:tc>
        <w:tc>
          <w:tcPr>
            <w:tcW w:w="2334" w:type="dxa"/>
            <w:tcMar>
              <w:top w:w="57" w:type="dxa"/>
            </w:tcMar>
          </w:tcPr>
          <w:p w:rsidR="00A777CE" w:rsidRPr="008B65CD" w:rsidRDefault="00544F1C" w:rsidP="00C35F8F">
            <w:pPr>
              <w:pStyle w:val="Tabellenzeile"/>
              <w:rPr>
                <w:rStyle w:val="Schwarzschrift"/>
              </w:rPr>
            </w:pPr>
            <w:r w:rsidRPr="008B65CD">
              <w:rPr>
                <w:rStyle w:val="Schwarzschrift"/>
              </w:rPr>
              <w:t>Kapitalismus</w:t>
            </w:r>
            <w:r w:rsidRPr="008B65CD">
              <w:rPr>
                <w:rStyle w:val="Schwarzschrift"/>
              </w:rPr>
              <w:softHyphen/>
              <w:t>freund</w:t>
            </w:r>
          </w:p>
          <w:p w:rsidR="00544F1C" w:rsidRPr="008B65CD" w:rsidRDefault="003A5634" w:rsidP="00C35F8F">
            <w:pPr>
              <w:pStyle w:val="Tabellenzeile"/>
              <w:rPr>
                <w:rStyle w:val="Schwarzschrift"/>
                <w:rFonts w:ascii="Blista Braille Plus (ANSI)" w:hAnsi="Blista Braille Plus (ANSI)"/>
                <w:spacing w:val="-10"/>
                <w:sz w:val="38"/>
              </w:rPr>
            </w:pPr>
            <w:r>
              <w:rPr>
                <w:rStyle w:val="Brailleschrift"/>
              </w:rPr>
              <w:t>k</w:t>
            </w:r>
            <w:r w:rsidR="00544F1C" w:rsidRPr="008B65CD">
              <w:rPr>
                <w:rStyle w:val="Brailleschrift"/>
              </w:rPr>
              <w:t>p!ifd</w:t>
            </w:r>
          </w:p>
        </w:tc>
        <w:tc>
          <w:tcPr>
            <w:tcW w:w="0" w:type="auto"/>
            <w:tcMar>
              <w:top w:w="57" w:type="dxa"/>
            </w:tcMar>
          </w:tcPr>
          <w:p w:rsidR="00A777CE" w:rsidRPr="008B65CD" w:rsidRDefault="00544F1C" w:rsidP="00C35F8F">
            <w:pPr>
              <w:pStyle w:val="Tabellenzeile"/>
              <w:rPr>
                <w:rStyle w:val="Schwarzschrift"/>
              </w:rPr>
            </w:pPr>
            <w:r w:rsidRPr="008B65CD">
              <w:rPr>
                <w:rStyle w:val="Schwarzschrift"/>
              </w:rPr>
              <w:t>Egoismus</w:t>
            </w:r>
          </w:p>
          <w:p w:rsidR="00544F1C" w:rsidRPr="008B65CD" w:rsidRDefault="008D22C7" w:rsidP="00C35F8F">
            <w:pPr>
              <w:pStyle w:val="Tabellenzeile"/>
              <w:rPr>
                <w:rStyle w:val="Schwarzschrift"/>
                <w:rFonts w:ascii="Blista Braille Plus (ANSI)" w:hAnsi="Blista Braille Plus (ANSI)"/>
                <w:spacing w:val="-10"/>
                <w:sz w:val="38"/>
              </w:rPr>
            </w:pPr>
            <w:r w:rsidRPr="008B65CD">
              <w:rPr>
                <w:rStyle w:val="Brailleschrift"/>
              </w:rPr>
              <w:t>e</w:t>
            </w:r>
            <w:r w:rsidR="00544F1C" w:rsidRPr="008B65CD">
              <w:rPr>
                <w:rStyle w:val="Brailleschrift"/>
              </w:rPr>
              <w:t>go!i</w:t>
            </w:r>
          </w:p>
        </w:tc>
      </w:tr>
      <w:tr w:rsidR="00C32E91" w:rsidRPr="008B65CD" w:rsidTr="00966456">
        <w:trPr>
          <w:cantSplit/>
          <w:jc w:val="center"/>
        </w:trPr>
        <w:tc>
          <w:tcPr>
            <w:tcW w:w="1068" w:type="dxa"/>
            <w:tcMar>
              <w:top w:w="0" w:type="dxa"/>
            </w:tcMar>
            <w:vAlign w:val="center"/>
          </w:tcPr>
          <w:p w:rsidR="00C32E91" w:rsidRPr="008B65CD" w:rsidRDefault="00C32E91" w:rsidP="00C35F8F">
            <w:pPr>
              <w:pStyle w:val="Tabellenzeile"/>
              <w:rPr>
                <w:rStyle w:val="Brailleschrift"/>
              </w:rPr>
            </w:pPr>
            <w:r w:rsidRPr="008B65CD">
              <w:rPr>
                <w:rStyle w:val="Brailleschrift"/>
              </w:rPr>
              <w:lastRenderedPageBreak/>
              <w:t>!5</w:t>
            </w:r>
          </w:p>
        </w:tc>
        <w:tc>
          <w:tcPr>
            <w:tcW w:w="2226" w:type="dxa"/>
            <w:tcMar>
              <w:top w:w="0" w:type="dxa"/>
            </w:tcMar>
            <w:vAlign w:val="center"/>
          </w:tcPr>
          <w:p w:rsidR="00C32E91" w:rsidRPr="008B65CD" w:rsidRDefault="00C32E91" w:rsidP="00C35F8F">
            <w:pPr>
              <w:pStyle w:val="Tabellenzeile"/>
              <w:rPr>
                <w:rStyle w:val="Schwarzschrift"/>
              </w:rPr>
            </w:pPr>
            <w:r w:rsidRPr="008B65CD">
              <w:rPr>
                <w:rStyle w:val="Schwarzschrift"/>
              </w:rPr>
              <w:t>ISTISCH </w:t>
            </w:r>
          </w:p>
        </w:tc>
        <w:tc>
          <w:tcPr>
            <w:tcW w:w="2050" w:type="dxa"/>
            <w:tcMar>
              <w:top w:w="57" w:type="dxa"/>
            </w:tcMar>
            <w:vAlign w:val="center"/>
          </w:tcPr>
          <w:p w:rsidR="00C32E91" w:rsidRPr="008B65CD" w:rsidRDefault="00C32E91" w:rsidP="00C35F8F">
            <w:pPr>
              <w:pStyle w:val="Tabellenzeile"/>
              <w:rPr>
                <w:rStyle w:val="Schwarzschrift"/>
              </w:rPr>
            </w:pPr>
            <w:r w:rsidRPr="008B65CD">
              <w:rPr>
                <w:rStyle w:val="Schwarzschrift"/>
              </w:rPr>
              <w:t>—</w:t>
            </w:r>
          </w:p>
        </w:tc>
        <w:tc>
          <w:tcPr>
            <w:tcW w:w="2334" w:type="dxa"/>
            <w:tcMar>
              <w:top w:w="57" w:type="dxa"/>
            </w:tcMar>
          </w:tcPr>
          <w:p w:rsidR="00A777CE" w:rsidRPr="008B65CD" w:rsidRDefault="00C32E91" w:rsidP="00C35F8F">
            <w:pPr>
              <w:pStyle w:val="Tabellenzeile"/>
              <w:rPr>
                <w:rStyle w:val="Schwarzschrift"/>
              </w:rPr>
            </w:pPr>
            <w:r w:rsidRPr="008B65CD">
              <w:rPr>
                <w:rStyle w:val="Schwarzschrift"/>
              </w:rPr>
              <w:t>juristische</w:t>
            </w:r>
          </w:p>
          <w:p w:rsidR="00C32E91" w:rsidRPr="008B65CD" w:rsidRDefault="00BE573B" w:rsidP="00C35F8F">
            <w:pPr>
              <w:pStyle w:val="Tabellenzeile"/>
              <w:rPr>
                <w:rStyle w:val="Schwarzschrift"/>
                <w:rFonts w:ascii="Blista Braille Plus (ANSI)" w:hAnsi="Blista Braille Plus (ANSI)"/>
                <w:spacing w:val="-10"/>
                <w:sz w:val="38"/>
              </w:rPr>
            </w:pPr>
            <w:r w:rsidRPr="008B65CD">
              <w:rPr>
                <w:rStyle w:val="Brailleschrift"/>
              </w:rPr>
              <w:t>j</w:t>
            </w:r>
            <w:r w:rsidR="00C32E91" w:rsidRPr="008B65CD">
              <w:rPr>
                <w:rStyle w:val="Brailleschrift"/>
              </w:rPr>
              <w:t>ur!5e</w:t>
            </w:r>
          </w:p>
        </w:tc>
        <w:tc>
          <w:tcPr>
            <w:tcW w:w="0" w:type="auto"/>
            <w:tcMar>
              <w:top w:w="57" w:type="dxa"/>
            </w:tcMar>
          </w:tcPr>
          <w:p w:rsidR="00A777CE" w:rsidRPr="008B65CD" w:rsidRDefault="00C32E91" w:rsidP="00C35F8F">
            <w:pPr>
              <w:pStyle w:val="Tabellenzeile"/>
              <w:rPr>
                <w:rStyle w:val="Schwarzschrift"/>
              </w:rPr>
            </w:pPr>
            <w:r w:rsidRPr="008B65CD">
              <w:rPr>
                <w:rStyle w:val="Schwarzschrift"/>
              </w:rPr>
              <w:t>feministisch</w:t>
            </w:r>
          </w:p>
          <w:p w:rsidR="00C32E91" w:rsidRPr="008B65CD" w:rsidRDefault="008D22C7" w:rsidP="00C35F8F">
            <w:pPr>
              <w:pStyle w:val="Tabellenzeile"/>
              <w:rPr>
                <w:rStyle w:val="Schwarzschrift"/>
                <w:rFonts w:ascii="Blista Braille Plus (ANSI)" w:hAnsi="Blista Braille Plus (ANSI)"/>
                <w:spacing w:val="-10"/>
                <w:sz w:val="38"/>
              </w:rPr>
            </w:pPr>
            <w:r w:rsidRPr="008B65CD">
              <w:rPr>
                <w:rStyle w:val="Brailleschrift"/>
              </w:rPr>
              <w:t>f</w:t>
            </w:r>
            <w:r w:rsidR="00B07EA5" w:rsidRPr="008B65CD">
              <w:rPr>
                <w:rStyle w:val="Brailleschrift"/>
              </w:rPr>
              <w:t>{</w:t>
            </w:r>
            <w:r w:rsidR="00C32E91" w:rsidRPr="008B65CD">
              <w:rPr>
                <w:rStyle w:val="Brailleschrift"/>
              </w:rPr>
              <w:t>*!5</w:t>
            </w:r>
          </w:p>
        </w:tc>
      </w:tr>
      <w:tr w:rsidR="00544F1C" w:rsidRPr="008B65CD" w:rsidTr="00966456">
        <w:trPr>
          <w:cantSplit/>
          <w:jc w:val="center"/>
        </w:trPr>
        <w:tc>
          <w:tcPr>
            <w:tcW w:w="1068" w:type="dxa"/>
            <w:tcMar>
              <w:top w:w="0" w:type="dxa"/>
            </w:tcMar>
            <w:vAlign w:val="center"/>
          </w:tcPr>
          <w:p w:rsidR="00544F1C" w:rsidRPr="008B65CD" w:rsidRDefault="00544F1C" w:rsidP="00C35F8F">
            <w:pPr>
              <w:pStyle w:val="Tabellenzeile"/>
              <w:rPr>
                <w:rStyle w:val="Brailleschrift"/>
              </w:rPr>
            </w:pPr>
            <w:r w:rsidRPr="008B65CD">
              <w:rPr>
                <w:rStyle w:val="Brailleschrift"/>
              </w:rPr>
              <w:t>!`</w:t>
            </w:r>
          </w:p>
        </w:tc>
        <w:tc>
          <w:tcPr>
            <w:tcW w:w="2226" w:type="dxa"/>
            <w:tcMar>
              <w:top w:w="0" w:type="dxa"/>
            </w:tcMar>
            <w:vAlign w:val="center"/>
          </w:tcPr>
          <w:p w:rsidR="00544F1C" w:rsidRPr="008B65CD" w:rsidRDefault="00544F1C" w:rsidP="00C35F8F">
            <w:pPr>
              <w:pStyle w:val="Tabellenzeile"/>
              <w:rPr>
                <w:rStyle w:val="Schwarzschrift"/>
              </w:rPr>
            </w:pPr>
            <w:r w:rsidRPr="008B65CD">
              <w:rPr>
                <w:rStyle w:val="Schwarzschrift"/>
              </w:rPr>
              <w:t>ITÄT </w:t>
            </w:r>
          </w:p>
        </w:tc>
        <w:tc>
          <w:tcPr>
            <w:tcW w:w="2050" w:type="dxa"/>
            <w:tcMar>
              <w:top w:w="57" w:type="dxa"/>
            </w:tcMar>
            <w:vAlign w:val="center"/>
          </w:tcPr>
          <w:p w:rsidR="00544F1C" w:rsidRPr="008B65CD" w:rsidRDefault="00544F1C" w:rsidP="00C35F8F">
            <w:pPr>
              <w:pStyle w:val="Tabellenzeile"/>
              <w:rPr>
                <w:rStyle w:val="Schwarzschrift"/>
              </w:rPr>
            </w:pPr>
            <w:r w:rsidRPr="008B65CD">
              <w:rPr>
                <w:rStyle w:val="Schwarzschrift"/>
              </w:rPr>
              <w:t>—</w:t>
            </w:r>
          </w:p>
        </w:tc>
        <w:tc>
          <w:tcPr>
            <w:tcW w:w="2334" w:type="dxa"/>
            <w:tcMar>
              <w:top w:w="57" w:type="dxa"/>
            </w:tcMar>
          </w:tcPr>
          <w:p w:rsidR="00A777CE" w:rsidRPr="008B65CD" w:rsidRDefault="00544F1C" w:rsidP="00C35F8F">
            <w:pPr>
              <w:pStyle w:val="Tabellenzeile"/>
              <w:rPr>
                <w:rStyle w:val="Schwarzschrift"/>
              </w:rPr>
            </w:pPr>
            <w:r w:rsidRPr="008B65CD">
              <w:rPr>
                <w:rStyle w:val="Schwarzschrift"/>
              </w:rPr>
              <w:t>Sanitäter</w:t>
            </w:r>
          </w:p>
          <w:p w:rsidR="00544F1C" w:rsidRPr="008B65CD" w:rsidRDefault="00BE573B" w:rsidP="00C35F8F">
            <w:pPr>
              <w:pStyle w:val="Tabellenzeile"/>
              <w:rPr>
                <w:rStyle w:val="Schwarzschrift"/>
                <w:rFonts w:ascii="Blista Braille Plus (ANSI)" w:hAnsi="Blista Braille Plus (ANSI)"/>
                <w:spacing w:val="-10"/>
                <w:sz w:val="38"/>
              </w:rPr>
            </w:pPr>
            <w:r w:rsidRPr="008B65CD">
              <w:rPr>
                <w:rStyle w:val="Brailleschrift"/>
              </w:rPr>
              <w:t>s</w:t>
            </w:r>
            <w:r w:rsidR="00544F1C" w:rsidRPr="008B65CD">
              <w:rPr>
                <w:rStyle w:val="Brailleschrift"/>
              </w:rPr>
              <w:t>+!`7</w:t>
            </w:r>
          </w:p>
        </w:tc>
        <w:tc>
          <w:tcPr>
            <w:tcW w:w="0" w:type="auto"/>
            <w:tcMar>
              <w:top w:w="57" w:type="dxa"/>
            </w:tcMar>
          </w:tcPr>
          <w:p w:rsidR="00A777CE" w:rsidRPr="008B65CD" w:rsidRDefault="00544F1C" w:rsidP="00C35F8F">
            <w:pPr>
              <w:pStyle w:val="Tabellenzeile"/>
              <w:rPr>
                <w:rStyle w:val="Schwarzschrift"/>
              </w:rPr>
            </w:pPr>
            <w:r w:rsidRPr="008B65CD">
              <w:rPr>
                <w:rStyle w:val="Schwarzschrift"/>
              </w:rPr>
              <w:t>Identität</w:t>
            </w:r>
          </w:p>
          <w:p w:rsidR="00544F1C" w:rsidRPr="008B65CD" w:rsidRDefault="00BE573B" w:rsidP="00C35F8F">
            <w:pPr>
              <w:pStyle w:val="Tabellenzeile"/>
              <w:rPr>
                <w:rStyle w:val="Schwarzschrift"/>
                <w:rFonts w:ascii="Blista Braille Plus (ANSI)" w:hAnsi="Blista Braille Plus (ANSI)"/>
                <w:spacing w:val="-10"/>
                <w:sz w:val="38"/>
              </w:rPr>
            </w:pPr>
            <w:r w:rsidRPr="008B65CD">
              <w:rPr>
                <w:rStyle w:val="Brailleschrift"/>
              </w:rPr>
              <w:t>i</w:t>
            </w:r>
            <w:r w:rsidR="00544F1C" w:rsidRPr="008B65CD">
              <w:rPr>
                <w:rStyle w:val="Brailleschrift"/>
              </w:rPr>
              <w:t>dct!`</w:t>
            </w:r>
          </w:p>
        </w:tc>
      </w:tr>
      <w:tr w:rsidR="00544F1C" w:rsidRPr="008B65CD" w:rsidTr="00966456">
        <w:trPr>
          <w:cantSplit/>
          <w:jc w:val="center"/>
        </w:trPr>
        <w:tc>
          <w:tcPr>
            <w:tcW w:w="1068" w:type="dxa"/>
            <w:tcMar>
              <w:top w:w="0" w:type="dxa"/>
            </w:tcMar>
            <w:vAlign w:val="center"/>
          </w:tcPr>
          <w:p w:rsidR="00544F1C" w:rsidRPr="008B65CD" w:rsidRDefault="00544F1C" w:rsidP="00C35F8F">
            <w:pPr>
              <w:pStyle w:val="Tabellenzeile"/>
              <w:rPr>
                <w:rStyle w:val="Brailleschrift"/>
              </w:rPr>
            </w:pPr>
            <w:r w:rsidRPr="008B65CD">
              <w:rPr>
                <w:rStyle w:val="Brailleschrift"/>
              </w:rPr>
              <w:t>_</w:t>
            </w:r>
          </w:p>
        </w:tc>
        <w:tc>
          <w:tcPr>
            <w:tcW w:w="2226" w:type="dxa"/>
            <w:tcMar>
              <w:top w:w="0" w:type="dxa"/>
            </w:tcMar>
            <w:vAlign w:val="center"/>
          </w:tcPr>
          <w:p w:rsidR="00544F1C" w:rsidRPr="008B65CD" w:rsidRDefault="00544F1C" w:rsidP="00C35F8F">
            <w:pPr>
              <w:pStyle w:val="Tabellenzeile"/>
              <w:rPr>
                <w:rStyle w:val="Schwarzschrift"/>
              </w:rPr>
            </w:pPr>
            <w:r w:rsidRPr="008B65CD">
              <w:rPr>
                <w:rStyle w:val="Schwarzschrift"/>
              </w:rPr>
              <w:t>LICH </w:t>
            </w:r>
          </w:p>
        </w:tc>
        <w:tc>
          <w:tcPr>
            <w:tcW w:w="2050" w:type="dxa"/>
            <w:tcMar>
              <w:top w:w="57" w:type="dxa"/>
            </w:tcMar>
            <w:vAlign w:val="center"/>
          </w:tcPr>
          <w:p w:rsidR="00544F1C" w:rsidRPr="008B65CD" w:rsidRDefault="00544F1C" w:rsidP="00C35F8F">
            <w:pPr>
              <w:pStyle w:val="Tabellenzeile"/>
              <w:rPr>
                <w:rStyle w:val="Schwarzschrift"/>
              </w:rPr>
            </w:pPr>
            <w:r w:rsidRPr="008B65CD">
              <w:rPr>
                <w:rStyle w:val="Schwarzschrift"/>
              </w:rPr>
              <w:t>—</w:t>
            </w:r>
          </w:p>
        </w:tc>
        <w:tc>
          <w:tcPr>
            <w:tcW w:w="2334" w:type="dxa"/>
            <w:tcMar>
              <w:top w:w="57" w:type="dxa"/>
            </w:tcMar>
          </w:tcPr>
          <w:p w:rsidR="00A777CE" w:rsidRPr="008B65CD" w:rsidRDefault="00544F1C" w:rsidP="00C35F8F">
            <w:pPr>
              <w:pStyle w:val="Tabellenzeile"/>
              <w:rPr>
                <w:rStyle w:val="Schwarzschrift"/>
              </w:rPr>
            </w:pPr>
            <w:r w:rsidRPr="008B65CD">
              <w:rPr>
                <w:rStyle w:val="Schwarzschrift"/>
              </w:rPr>
              <w:t>Pflicht</w:t>
            </w:r>
          </w:p>
          <w:p w:rsidR="00544F1C" w:rsidRPr="008B65CD" w:rsidRDefault="00BE573B" w:rsidP="00C35F8F">
            <w:pPr>
              <w:pStyle w:val="Tabellenzeile"/>
              <w:rPr>
                <w:rStyle w:val="Schwarzschrift"/>
                <w:rFonts w:ascii="Blista Braille Plus (ANSI)" w:hAnsi="Blista Braille Plus (ANSI)"/>
                <w:spacing w:val="-10"/>
                <w:sz w:val="38"/>
              </w:rPr>
            </w:pPr>
            <w:r w:rsidRPr="008B65CD">
              <w:rPr>
                <w:rStyle w:val="Brailleschrift"/>
              </w:rPr>
              <w:t>p</w:t>
            </w:r>
            <w:r w:rsidR="00544F1C" w:rsidRPr="008B65CD">
              <w:rPr>
                <w:rStyle w:val="Brailleschrift"/>
              </w:rPr>
              <w:t>f_t</w:t>
            </w:r>
          </w:p>
        </w:tc>
        <w:tc>
          <w:tcPr>
            <w:tcW w:w="0" w:type="auto"/>
            <w:tcMar>
              <w:top w:w="57" w:type="dxa"/>
            </w:tcMar>
          </w:tcPr>
          <w:p w:rsidR="00A777CE" w:rsidRPr="008B65CD" w:rsidRDefault="00544F1C" w:rsidP="00C35F8F">
            <w:pPr>
              <w:pStyle w:val="Tabellenzeile"/>
              <w:rPr>
                <w:rStyle w:val="Schwarzschrift"/>
              </w:rPr>
            </w:pPr>
            <w:r w:rsidRPr="008B65CD">
              <w:rPr>
                <w:rStyle w:val="Schwarzschrift"/>
              </w:rPr>
              <w:t>örtlich</w:t>
            </w:r>
          </w:p>
          <w:p w:rsidR="00544F1C" w:rsidRPr="008B65CD" w:rsidRDefault="00544F1C" w:rsidP="00C35F8F">
            <w:pPr>
              <w:pStyle w:val="Tabellenzeile"/>
              <w:rPr>
                <w:rStyle w:val="Schwarzschrift"/>
                <w:rFonts w:ascii="Blista Braille Plus (ANSI)" w:hAnsi="Blista Braille Plus (ANSI)"/>
                <w:spacing w:val="-10"/>
                <w:sz w:val="38"/>
              </w:rPr>
            </w:pPr>
            <w:r w:rsidRPr="008B65CD">
              <w:rPr>
                <w:rStyle w:val="Brailleschrift"/>
              </w:rPr>
              <w:t>9rt_</w:t>
            </w:r>
          </w:p>
        </w:tc>
      </w:tr>
      <w:tr w:rsidR="00544F1C" w:rsidRPr="008B65CD" w:rsidTr="00966456">
        <w:trPr>
          <w:cantSplit/>
          <w:jc w:val="center"/>
        </w:trPr>
        <w:tc>
          <w:tcPr>
            <w:tcW w:w="1068" w:type="dxa"/>
            <w:tcMar>
              <w:top w:w="0" w:type="dxa"/>
            </w:tcMar>
            <w:vAlign w:val="center"/>
          </w:tcPr>
          <w:p w:rsidR="00544F1C" w:rsidRPr="008B65CD" w:rsidRDefault="00050BCB" w:rsidP="00C35F8F">
            <w:pPr>
              <w:pStyle w:val="Tabellenzeile"/>
              <w:rPr>
                <w:rStyle w:val="Brailleschrift"/>
              </w:rPr>
            </w:pPr>
            <w:r w:rsidRPr="008B65CD">
              <w:rPr>
                <w:rStyle w:val="Brailleschrift"/>
              </w:rPr>
              <w:t>Q</w:t>
            </w:r>
          </w:p>
        </w:tc>
        <w:tc>
          <w:tcPr>
            <w:tcW w:w="2226" w:type="dxa"/>
            <w:tcMar>
              <w:top w:w="0" w:type="dxa"/>
            </w:tcMar>
            <w:vAlign w:val="center"/>
          </w:tcPr>
          <w:p w:rsidR="00544F1C" w:rsidRPr="008B65CD" w:rsidRDefault="00544F1C" w:rsidP="00C35F8F">
            <w:pPr>
              <w:pStyle w:val="Tabellenzeile"/>
              <w:rPr>
                <w:rStyle w:val="Schwarzschrift"/>
              </w:rPr>
            </w:pPr>
            <w:r w:rsidRPr="008B65CD">
              <w:rPr>
                <w:rStyle w:val="Schwarzschrift"/>
              </w:rPr>
              <w:t>LL </w:t>
            </w:r>
          </w:p>
        </w:tc>
        <w:tc>
          <w:tcPr>
            <w:tcW w:w="2050" w:type="dxa"/>
            <w:tcMar>
              <w:top w:w="57" w:type="dxa"/>
            </w:tcMar>
            <w:vAlign w:val="center"/>
          </w:tcPr>
          <w:p w:rsidR="00544F1C" w:rsidRPr="008B65CD" w:rsidRDefault="00544F1C" w:rsidP="00C35F8F">
            <w:pPr>
              <w:pStyle w:val="Tabellenzeile"/>
              <w:rPr>
                <w:rStyle w:val="Schwarzschrift"/>
              </w:rPr>
            </w:pPr>
            <w:r w:rsidRPr="008B65CD">
              <w:rPr>
                <w:rStyle w:val="Schwarzschrift"/>
              </w:rPr>
              <w:t>—</w:t>
            </w:r>
          </w:p>
        </w:tc>
        <w:tc>
          <w:tcPr>
            <w:tcW w:w="2334" w:type="dxa"/>
            <w:tcMar>
              <w:top w:w="57" w:type="dxa"/>
            </w:tcMar>
          </w:tcPr>
          <w:p w:rsidR="00A777CE" w:rsidRPr="008B65CD" w:rsidRDefault="00544F1C" w:rsidP="00C35F8F">
            <w:pPr>
              <w:pStyle w:val="Tabellenzeile"/>
              <w:rPr>
                <w:rStyle w:val="Schwarzschrift"/>
              </w:rPr>
            </w:pPr>
            <w:r w:rsidRPr="008B65CD">
              <w:rPr>
                <w:rStyle w:val="Schwarzschrift"/>
              </w:rPr>
              <w:t>Dollar</w:t>
            </w:r>
          </w:p>
          <w:p w:rsidR="00544F1C" w:rsidRPr="008B65CD" w:rsidRDefault="008D22C7" w:rsidP="00C35F8F">
            <w:pPr>
              <w:pStyle w:val="Tabellenzeile"/>
              <w:rPr>
                <w:rStyle w:val="Schwarzschrift"/>
                <w:rFonts w:ascii="Blista Braille Plus (ANSI)" w:hAnsi="Blista Braille Plus (ANSI)"/>
                <w:spacing w:val="-10"/>
                <w:sz w:val="38"/>
              </w:rPr>
            </w:pPr>
            <w:r w:rsidRPr="008B65CD">
              <w:rPr>
                <w:rStyle w:val="Brailleschrift"/>
              </w:rPr>
              <w:t>d</w:t>
            </w:r>
            <w:r w:rsidR="00544F1C" w:rsidRPr="008B65CD">
              <w:rPr>
                <w:rStyle w:val="Brailleschrift"/>
              </w:rPr>
              <w:t>oqar</w:t>
            </w:r>
          </w:p>
        </w:tc>
        <w:tc>
          <w:tcPr>
            <w:tcW w:w="0" w:type="auto"/>
            <w:tcMar>
              <w:top w:w="57" w:type="dxa"/>
            </w:tcMar>
          </w:tcPr>
          <w:p w:rsidR="00A777CE" w:rsidRPr="008B65CD" w:rsidRDefault="00544F1C" w:rsidP="00C35F8F">
            <w:pPr>
              <w:pStyle w:val="Tabellenzeile"/>
              <w:rPr>
                <w:rStyle w:val="Schwarzschrift"/>
              </w:rPr>
            </w:pPr>
            <w:r w:rsidRPr="008B65CD">
              <w:rPr>
                <w:rStyle w:val="Schwarzschrift"/>
              </w:rPr>
              <w:t>Atoll</w:t>
            </w:r>
          </w:p>
          <w:p w:rsidR="00544F1C" w:rsidRPr="008B65CD" w:rsidRDefault="00544F1C" w:rsidP="00C35F8F">
            <w:pPr>
              <w:pStyle w:val="Tabellenzeile"/>
              <w:rPr>
                <w:rStyle w:val="Schwarzschrift"/>
                <w:rFonts w:ascii="Blista Braille Plus (ANSI)" w:hAnsi="Blista Braille Plus (ANSI)"/>
                <w:spacing w:val="-10"/>
                <w:sz w:val="38"/>
              </w:rPr>
            </w:pPr>
            <w:r w:rsidRPr="008B65CD">
              <w:rPr>
                <w:rStyle w:val="Brailleschrift"/>
              </w:rPr>
              <w:t>atoq</w:t>
            </w:r>
          </w:p>
        </w:tc>
      </w:tr>
      <w:tr w:rsidR="00544F1C" w:rsidRPr="008B65CD" w:rsidTr="00966456">
        <w:trPr>
          <w:cantSplit/>
          <w:jc w:val="center"/>
        </w:trPr>
        <w:tc>
          <w:tcPr>
            <w:tcW w:w="1068" w:type="dxa"/>
            <w:tcMar>
              <w:top w:w="0" w:type="dxa"/>
            </w:tcMar>
            <w:vAlign w:val="center"/>
          </w:tcPr>
          <w:p w:rsidR="00544F1C" w:rsidRPr="008B65CD" w:rsidRDefault="00050BCB" w:rsidP="00C35F8F">
            <w:pPr>
              <w:pStyle w:val="Tabellenzeile"/>
              <w:rPr>
                <w:rStyle w:val="Brailleschrift"/>
              </w:rPr>
            </w:pPr>
            <w:r w:rsidRPr="008B65CD">
              <w:rPr>
                <w:rStyle w:val="Brailleschrift"/>
              </w:rPr>
              <w:t>X</w:t>
            </w:r>
          </w:p>
        </w:tc>
        <w:tc>
          <w:tcPr>
            <w:tcW w:w="2226" w:type="dxa"/>
            <w:tcMar>
              <w:top w:w="0" w:type="dxa"/>
            </w:tcMar>
            <w:vAlign w:val="center"/>
          </w:tcPr>
          <w:p w:rsidR="00544F1C" w:rsidRPr="008B65CD" w:rsidRDefault="00544F1C" w:rsidP="00C35F8F">
            <w:pPr>
              <w:pStyle w:val="Tabellenzeile"/>
              <w:rPr>
                <w:rStyle w:val="Schwarzschrift"/>
              </w:rPr>
            </w:pPr>
            <w:r w:rsidRPr="008B65CD">
              <w:rPr>
                <w:rStyle w:val="Schwarzschrift"/>
              </w:rPr>
              <w:t>MM </w:t>
            </w:r>
          </w:p>
        </w:tc>
        <w:tc>
          <w:tcPr>
            <w:tcW w:w="2050" w:type="dxa"/>
            <w:tcMar>
              <w:top w:w="57" w:type="dxa"/>
            </w:tcMar>
            <w:vAlign w:val="center"/>
          </w:tcPr>
          <w:p w:rsidR="00544F1C" w:rsidRPr="008B65CD" w:rsidRDefault="00544F1C" w:rsidP="00C35F8F">
            <w:pPr>
              <w:pStyle w:val="Tabellenzeile"/>
              <w:rPr>
                <w:rStyle w:val="Schwarzschrift"/>
              </w:rPr>
            </w:pPr>
            <w:r w:rsidRPr="008B65CD">
              <w:rPr>
                <w:rStyle w:val="Schwarzschrift"/>
              </w:rPr>
              <w:t>—</w:t>
            </w:r>
          </w:p>
        </w:tc>
        <w:tc>
          <w:tcPr>
            <w:tcW w:w="2334" w:type="dxa"/>
            <w:tcMar>
              <w:top w:w="57" w:type="dxa"/>
            </w:tcMar>
          </w:tcPr>
          <w:p w:rsidR="00A777CE" w:rsidRPr="008B65CD" w:rsidRDefault="00544F1C" w:rsidP="00C35F8F">
            <w:pPr>
              <w:pStyle w:val="Tabellenzeile"/>
              <w:rPr>
                <w:rStyle w:val="Schwarzschrift"/>
              </w:rPr>
            </w:pPr>
            <w:r w:rsidRPr="008B65CD">
              <w:rPr>
                <w:rStyle w:val="Schwarzschrift"/>
              </w:rPr>
              <w:t>Flamme</w:t>
            </w:r>
          </w:p>
          <w:p w:rsidR="00544F1C" w:rsidRPr="008B65CD" w:rsidRDefault="008D22C7" w:rsidP="00C35F8F">
            <w:pPr>
              <w:pStyle w:val="Tabellenzeile"/>
              <w:rPr>
                <w:rStyle w:val="Schwarzschrift"/>
                <w:rFonts w:ascii="Blista Braille Plus (ANSI)" w:hAnsi="Blista Braille Plus (ANSI)"/>
                <w:spacing w:val="-10"/>
                <w:sz w:val="38"/>
              </w:rPr>
            </w:pPr>
            <w:r w:rsidRPr="008B65CD">
              <w:rPr>
                <w:rStyle w:val="Brailleschrift"/>
              </w:rPr>
              <w:t>f</w:t>
            </w:r>
            <w:r w:rsidR="00544F1C" w:rsidRPr="008B65CD">
              <w:rPr>
                <w:rStyle w:val="Brailleschrift"/>
              </w:rPr>
              <w:t>laxe</w:t>
            </w:r>
          </w:p>
        </w:tc>
        <w:tc>
          <w:tcPr>
            <w:tcW w:w="0" w:type="auto"/>
            <w:tcMar>
              <w:top w:w="57" w:type="dxa"/>
            </w:tcMar>
          </w:tcPr>
          <w:p w:rsidR="00A777CE" w:rsidRPr="008B65CD" w:rsidRDefault="00544F1C" w:rsidP="00C35F8F">
            <w:pPr>
              <w:pStyle w:val="Tabellenzeile"/>
              <w:rPr>
                <w:rStyle w:val="Schwarzschrift"/>
              </w:rPr>
            </w:pPr>
            <w:r w:rsidRPr="008B65CD">
              <w:rPr>
                <w:rStyle w:val="Schwarzschrift"/>
              </w:rPr>
              <w:t>Kamm</w:t>
            </w:r>
          </w:p>
          <w:p w:rsidR="00544F1C" w:rsidRPr="008B65CD" w:rsidRDefault="00544F1C" w:rsidP="00C35F8F">
            <w:pPr>
              <w:pStyle w:val="Tabellenzeile"/>
              <w:rPr>
                <w:rStyle w:val="Schwarzschrift"/>
                <w:rFonts w:ascii="Blista Braille Plus (ANSI)" w:hAnsi="Blista Braille Plus (ANSI)"/>
                <w:spacing w:val="-10"/>
                <w:sz w:val="38"/>
              </w:rPr>
            </w:pPr>
            <w:r w:rsidRPr="008B65CD">
              <w:rPr>
                <w:rStyle w:val="Brailleschrift"/>
              </w:rPr>
              <w:t>kax</w:t>
            </w:r>
          </w:p>
        </w:tc>
      </w:tr>
      <w:tr w:rsidR="00544F1C" w:rsidRPr="008B65CD" w:rsidTr="00966456">
        <w:trPr>
          <w:cantSplit/>
          <w:jc w:val="center"/>
        </w:trPr>
        <w:tc>
          <w:tcPr>
            <w:tcW w:w="1068" w:type="dxa"/>
            <w:tcMar>
              <w:top w:w="0" w:type="dxa"/>
            </w:tcMar>
            <w:vAlign w:val="center"/>
          </w:tcPr>
          <w:p w:rsidR="00544F1C" w:rsidRPr="008B65CD" w:rsidRDefault="00544F1C" w:rsidP="00C35F8F">
            <w:pPr>
              <w:pStyle w:val="Tabellenzeile"/>
              <w:rPr>
                <w:rStyle w:val="Brailleschrift"/>
              </w:rPr>
            </w:pPr>
            <w:r w:rsidRPr="008B65CD">
              <w:rPr>
                <w:rStyle w:val="Brailleschrift"/>
              </w:rPr>
              <w:t>?</w:t>
            </w:r>
          </w:p>
        </w:tc>
        <w:tc>
          <w:tcPr>
            <w:tcW w:w="2226" w:type="dxa"/>
            <w:tcMar>
              <w:top w:w="0" w:type="dxa"/>
            </w:tcMar>
            <w:vAlign w:val="center"/>
          </w:tcPr>
          <w:p w:rsidR="00544F1C" w:rsidRPr="008B65CD" w:rsidRDefault="00544F1C" w:rsidP="00C35F8F">
            <w:pPr>
              <w:pStyle w:val="Tabellenzeile"/>
              <w:rPr>
                <w:rStyle w:val="Schwarzschrift"/>
              </w:rPr>
            </w:pPr>
            <w:r w:rsidRPr="008B65CD">
              <w:rPr>
                <w:rStyle w:val="Schwarzschrift"/>
              </w:rPr>
              <w:t>OR </w:t>
            </w:r>
          </w:p>
        </w:tc>
        <w:tc>
          <w:tcPr>
            <w:tcW w:w="2050" w:type="dxa"/>
            <w:tcMar>
              <w:top w:w="57" w:type="dxa"/>
            </w:tcMar>
          </w:tcPr>
          <w:p w:rsidR="00A777CE" w:rsidRPr="008B65CD" w:rsidRDefault="00544F1C" w:rsidP="00C35F8F">
            <w:pPr>
              <w:pStyle w:val="Tabellenzeile"/>
              <w:rPr>
                <w:rStyle w:val="Schwarzschrift"/>
              </w:rPr>
            </w:pPr>
            <w:r w:rsidRPr="008B65CD">
              <w:rPr>
                <w:rStyle w:val="Schwarzschrift"/>
              </w:rPr>
              <w:t>Orkan</w:t>
            </w:r>
          </w:p>
          <w:p w:rsidR="00544F1C" w:rsidRPr="008B65CD" w:rsidRDefault="00544F1C" w:rsidP="00C35F8F">
            <w:pPr>
              <w:pStyle w:val="Tabellenzeile"/>
              <w:rPr>
                <w:rStyle w:val="Schwarzschrift"/>
                <w:rFonts w:ascii="Blista Braille Plus (ANSI)" w:hAnsi="Blista Braille Plus (ANSI)"/>
                <w:spacing w:val="-10"/>
                <w:sz w:val="38"/>
              </w:rPr>
            </w:pPr>
            <w:r w:rsidRPr="008B65CD">
              <w:rPr>
                <w:rStyle w:val="Brailleschrift"/>
              </w:rPr>
              <w:t>?kan</w:t>
            </w:r>
          </w:p>
        </w:tc>
        <w:tc>
          <w:tcPr>
            <w:tcW w:w="2334" w:type="dxa"/>
            <w:tcMar>
              <w:top w:w="57" w:type="dxa"/>
            </w:tcMar>
          </w:tcPr>
          <w:p w:rsidR="00A777CE" w:rsidRPr="008B65CD" w:rsidRDefault="00544F1C" w:rsidP="00C35F8F">
            <w:pPr>
              <w:pStyle w:val="Tabellenzeile"/>
              <w:rPr>
                <w:rStyle w:val="Schwarzschrift"/>
              </w:rPr>
            </w:pPr>
            <w:r w:rsidRPr="008B65CD">
              <w:rPr>
                <w:rStyle w:val="Schwarzschrift"/>
              </w:rPr>
              <w:t>Bord</w:t>
            </w:r>
          </w:p>
          <w:p w:rsidR="00544F1C" w:rsidRPr="008B65CD" w:rsidRDefault="008D22C7" w:rsidP="00C35F8F">
            <w:pPr>
              <w:pStyle w:val="Tabellenzeile"/>
              <w:rPr>
                <w:rStyle w:val="Schwarzschrift"/>
                <w:rFonts w:ascii="Blista Braille Plus (ANSI)" w:hAnsi="Blista Braille Plus (ANSI)"/>
                <w:spacing w:val="-10"/>
                <w:sz w:val="38"/>
              </w:rPr>
            </w:pPr>
            <w:r w:rsidRPr="008B65CD">
              <w:rPr>
                <w:rStyle w:val="Brailleschrift"/>
              </w:rPr>
              <w:t>b</w:t>
            </w:r>
            <w:r w:rsidR="00544F1C" w:rsidRPr="008B65CD">
              <w:rPr>
                <w:rStyle w:val="Brailleschrift"/>
              </w:rPr>
              <w:t>?d</w:t>
            </w:r>
          </w:p>
        </w:tc>
        <w:tc>
          <w:tcPr>
            <w:tcW w:w="0" w:type="auto"/>
            <w:tcMar>
              <w:top w:w="57" w:type="dxa"/>
            </w:tcMar>
            <w:vAlign w:val="center"/>
          </w:tcPr>
          <w:p w:rsidR="00544F1C" w:rsidRPr="008B65CD" w:rsidRDefault="00544F1C" w:rsidP="00C35F8F">
            <w:pPr>
              <w:pStyle w:val="Tabellenzeile"/>
              <w:rPr>
                <w:rStyle w:val="Schwarzschrift"/>
              </w:rPr>
            </w:pPr>
            <w:r w:rsidRPr="008B65CD">
              <w:rPr>
                <w:rStyle w:val="Schwarzschrift"/>
              </w:rPr>
              <w:t>—</w:t>
            </w:r>
          </w:p>
        </w:tc>
      </w:tr>
      <w:tr w:rsidR="00544F1C" w:rsidRPr="008B65CD" w:rsidTr="00966456">
        <w:trPr>
          <w:cantSplit/>
          <w:jc w:val="center"/>
        </w:trPr>
        <w:tc>
          <w:tcPr>
            <w:tcW w:w="1068" w:type="dxa"/>
            <w:tcMar>
              <w:top w:w="0" w:type="dxa"/>
            </w:tcMar>
            <w:vAlign w:val="center"/>
          </w:tcPr>
          <w:p w:rsidR="00544F1C" w:rsidRPr="008B65CD" w:rsidRDefault="00050BCB" w:rsidP="00C35F8F">
            <w:pPr>
              <w:pStyle w:val="Tabellenzeile"/>
              <w:rPr>
                <w:rStyle w:val="Brailleschrift"/>
              </w:rPr>
            </w:pPr>
            <w:r w:rsidRPr="008B65CD">
              <w:rPr>
                <w:rStyle w:val="Brailleschrift"/>
              </w:rPr>
              <w:t>Q</w:t>
            </w:r>
          </w:p>
        </w:tc>
        <w:tc>
          <w:tcPr>
            <w:tcW w:w="2226" w:type="dxa"/>
            <w:tcMar>
              <w:top w:w="0" w:type="dxa"/>
            </w:tcMar>
            <w:vAlign w:val="center"/>
          </w:tcPr>
          <w:p w:rsidR="00544F1C" w:rsidRPr="008B65CD" w:rsidRDefault="00544F1C" w:rsidP="00C35F8F">
            <w:pPr>
              <w:pStyle w:val="Tabellenzeile"/>
              <w:rPr>
                <w:rStyle w:val="Schwarzschrift"/>
              </w:rPr>
            </w:pPr>
            <w:r w:rsidRPr="008B65CD">
              <w:rPr>
                <w:rStyle w:val="Schwarzschrift"/>
              </w:rPr>
              <w:t>PRO </w:t>
            </w:r>
          </w:p>
        </w:tc>
        <w:tc>
          <w:tcPr>
            <w:tcW w:w="2050" w:type="dxa"/>
            <w:tcMar>
              <w:top w:w="57" w:type="dxa"/>
            </w:tcMar>
          </w:tcPr>
          <w:p w:rsidR="00A777CE" w:rsidRPr="008B65CD" w:rsidRDefault="00544F1C" w:rsidP="00C35F8F">
            <w:pPr>
              <w:pStyle w:val="Tabellenzeile"/>
              <w:rPr>
                <w:rStyle w:val="Schwarzschrift"/>
              </w:rPr>
            </w:pPr>
            <w:r w:rsidRPr="008B65CD">
              <w:rPr>
                <w:rStyle w:val="Schwarzschrift"/>
              </w:rPr>
              <w:t>Problem</w:t>
            </w:r>
          </w:p>
          <w:p w:rsidR="00544F1C" w:rsidRPr="008B65CD" w:rsidRDefault="00544F1C" w:rsidP="00C35F8F">
            <w:pPr>
              <w:pStyle w:val="Tabellenzeile"/>
              <w:rPr>
                <w:rStyle w:val="Schwarzschrift"/>
                <w:rFonts w:ascii="Blista Braille Plus (ANSI)" w:hAnsi="Blista Braille Plus (ANSI)"/>
                <w:spacing w:val="-10"/>
                <w:sz w:val="38"/>
              </w:rPr>
            </w:pPr>
            <w:r w:rsidRPr="008B65CD">
              <w:rPr>
                <w:rStyle w:val="Brailleschrift"/>
              </w:rPr>
              <w:t>qbl</w:t>
            </w:r>
            <w:r w:rsidR="00B07EA5" w:rsidRPr="008B65CD">
              <w:rPr>
                <w:rStyle w:val="Brailleschrift"/>
              </w:rPr>
              <w:t>{</w:t>
            </w:r>
          </w:p>
        </w:tc>
        <w:tc>
          <w:tcPr>
            <w:tcW w:w="2334" w:type="dxa"/>
            <w:tcMar>
              <w:top w:w="57" w:type="dxa"/>
            </w:tcMar>
            <w:vAlign w:val="center"/>
          </w:tcPr>
          <w:p w:rsidR="00544F1C" w:rsidRPr="008B65CD" w:rsidRDefault="00544F1C" w:rsidP="00C35F8F">
            <w:pPr>
              <w:pStyle w:val="Tabellenzeile"/>
              <w:rPr>
                <w:rStyle w:val="Schwarzschrift"/>
              </w:rPr>
            </w:pPr>
            <w:r w:rsidRPr="008B65CD">
              <w:rPr>
                <w:rStyle w:val="Schwarzschrift"/>
              </w:rPr>
              <w:t>—</w:t>
            </w:r>
          </w:p>
        </w:tc>
        <w:tc>
          <w:tcPr>
            <w:tcW w:w="0" w:type="auto"/>
            <w:tcMar>
              <w:top w:w="57" w:type="dxa"/>
            </w:tcMar>
            <w:vAlign w:val="center"/>
          </w:tcPr>
          <w:p w:rsidR="00544F1C" w:rsidRPr="008B65CD" w:rsidRDefault="00544F1C" w:rsidP="00C35F8F">
            <w:pPr>
              <w:pStyle w:val="Tabellenzeile"/>
              <w:rPr>
                <w:rStyle w:val="Schwarzschrift"/>
              </w:rPr>
            </w:pPr>
            <w:r w:rsidRPr="008B65CD">
              <w:rPr>
                <w:rStyle w:val="Schwarzschrift"/>
              </w:rPr>
              <w:t>—</w:t>
            </w:r>
          </w:p>
        </w:tc>
      </w:tr>
      <w:tr w:rsidR="00E666E5" w:rsidRPr="008B65CD" w:rsidTr="00966456">
        <w:trPr>
          <w:cantSplit/>
          <w:jc w:val="center"/>
        </w:trPr>
        <w:tc>
          <w:tcPr>
            <w:tcW w:w="1068" w:type="dxa"/>
            <w:tcMar>
              <w:top w:w="0" w:type="dxa"/>
            </w:tcMar>
            <w:vAlign w:val="center"/>
          </w:tcPr>
          <w:p w:rsidR="00E666E5" w:rsidRPr="008B65CD" w:rsidRDefault="00E666E5" w:rsidP="00C35F8F">
            <w:pPr>
              <w:pStyle w:val="Tabellenzeile"/>
              <w:rPr>
                <w:rStyle w:val="Brailleschrift"/>
              </w:rPr>
            </w:pPr>
            <w:r w:rsidRPr="008B65CD">
              <w:rPr>
                <w:rStyle w:val="Brailleschrift"/>
              </w:rPr>
              <w:t>5</w:t>
            </w:r>
          </w:p>
        </w:tc>
        <w:tc>
          <w:tcPr>
            <w:tcW w:w="2226" w:type="dxa"/>
            <w:tcMar>
              <w:top w:w="0" w:type="dxa"/>
            </w:tcMar>
            <w:vAlign w:val="center"/>
          </w:tcPr>
          <w:p w:rsidR="00E666E5" w:rsidRPr="008B65CD" w:rsidRDefault="00E666E5" w:rsidP="00C35F8F">
            <w:pPr>
              <w:pStyle w:val="Tabellenzeile"/>
              <w:rPr>
                <w:rStyle w:val="Schwarzschrift"/>
              </w:rPr>
            </w:pPr>
            <w:r w:rsidRPr="008B65CD">
              <w:rPr>
                <w:rStyle w:val="Schwarzschrift"/>
              </w:rPr>
              <w:t>SCH</w:t>
            </w:r>
            <w:r w:rsidR="00A11AFD" w:rsidRPr="008B65CD">
              <w:rPr>
                <w:rStyle w:val="Schwarzschrift"/>
              </w:rPr>
              <w:t> </w:t>
            </w:r>
          </w:p>
        </w:tc>
        <w:tc>
          <w:tcPr>
            <w:tcW w:w="2050" w:type="dxa"/>
            <w:tcMar>
              <w:top w:w="57" w:type="dxa"/>
            </w:tcMar>
          </w:tcPr>
          <w:p w:rsidR="00A777CE" w:rsidRPr="008B65CD" w:rsidRDefault="00E666E5" w:rsidP="00C35F8F">
            <w:pPr>
              <w:pStyle w:val="Tabellenzeile"/>
              <w:rPr>
                <w:rStyle w:val="Schwarzschrift"/>
              </w:rPr>
            </w:pPr>
            <w:r w:rsidRPr="008B65CD">
              <w:rPr>
                <w:rStyle w:val="Schwarzschrift"/>
              </w:rPr>
              <w:t>Schirm</w:t>
            </w:r>
          </w:p>
          <w:p w:rsidR="00E666E5" w:rsidRPr="008B65CD" w:rsidRDefault="00E666E5" w:rsidP="00C35F8F">
            <w:pPr>
              <w:pStyle w:val="Tabellenzeile"/>
              <w:rPr>
                <w:rStyle w:val="Schwarzschrift"/>
                <w:rFonts w:ascii="Blista Braille Plus (ANSI)" w:hAnsi="Blista Braille Plus (ANSI)"/>
                <w:spacing w:val="-10"/>
                <w:sz w:val="38"/>
              </w:rPr>
            </w:pPr>
            <w:r w:rsidRPr="008B65CD">
              <w:rPr>
                <w:rStyle w:val="Brailleschrift"/>
              </w:rPr>
              <w:t>5irm</w:t>
            </w:r>
          </w:p>
        </w:tc>
        <w:tc>
          <w:tcPr>
            <w:tcW w:w="2334" w:type="dxa"/>
            <w:tcMar>
              <w:top w:w="57" w:type="dxa"/>
            </w:tcMar>
          </w:tcPr>
          <w:p w:rsidR="00A777CE" w:rsidRPr="008B65CD" w:rsidRDefault="00E666E5" w:rsidP="00C35F8F">
            <w:pPr>
              <w:pStyle w:val="Tabellenzeile"/>
              <w:rPr>
                <w:rStyle w:val="Schwarzschrift"/>
              </w:rPr>
            </w:pPr>
            <w:r w:rsidRPr="008B65CD">
              <w:rPr>
                <w:rStyle w:val="Schwarzschrift"/>
              </w:rPr>
              <w:t>Tasche</w:t>
            </w:r>
          </w:p>
          <w:p w:rsidR="00E666E5" w:rsidRPr="008B65CD" w:rsidRDefault="00B07EA5" w:rsidP="00C35F8F">
            <w:pPr>
              <w:pStyle w:val="Tabellenzeile"/>
              <w:rPr>
                <w:rStyle w:val="Schwarzschrift"/>
                <w:rFonts w:ascii="Blista Braille Plus (ANSI)" w:hAnsi="Blista Braille Plus (ANSI)"/>
                <w:spacing w:val="-10"/>
                <w:sz w:val="38"/>
              </w:rPr>
            </w:pPr>
            <w:r w:rsidRPr="008B65CD">
              <w:rPr>
                <w:rStyle w:val="Brailleschrift"/>
              </w:rPr>
              <w:t>t</w:t>
            </w:r>
            <w:r w:rsidR="00E666E5" w:rsidRPr="008B65CD">
              <w:rPr>
                <w:rStyle w:val="Brailleschrift"/>
              </w:rPr>
              <w:t>a5e</w:t>
            </w:r>
          </w:p>
        </w:tc>
        <w:tc>
          <w:tcPr>
            <w:tcW w:w="0" w:type="auto"/>
            <w:tcMar>
              <w:top w:w="57" w:type="dxa"/>
            </w:tcMar>
          </w:tcPr>
          <w:p w:rsidR="00A777CE" w:rsidRPr="008B65CD" w:rsidRDefault="00E666E5" w:rsidP="00C35F8F">
            <w:pPr>
              <w:pStyle w:val="Tabellenzeile"/>
              <w:rPr>
                <w:rStyle w:val="Schwarzschrift"/>
              </w:rPr>
            </w:pPr>
            <w:r w:rsidRPr="008B65CD">
              <w:rPr>
                <w:rStyle w:val="Schwarzschrift"/>
              </w:rPr>
              <w:t>Fisch</w:t>
            </w:r>
          </w:p>
          <w:p w:rsidR="00E666E5" w:rsidRPr="008B65CD" w:rsidRDefault="008D22C7" w:rsidP="00C35F8F">
            <w:pPr>
              <w:pStyle w:val="Tabellenzeile"/>
              <w:rPr>
                <w:rStyle w:val="Schwarzschrift"/>
                <w:rFonts w:ascii="Blista Braille Plus (ANSI)" w:hAnsi="Blista Braille Plus (ANSI)"/>
                <w:spacing w:val="-10"/>
                <w:sz w:val="38"/>
              </w:rPr>
            </w:pPr>
            <w:r w:rsidRPr="008B65CD">
              <w:rPr>
                <w:rStyle w:val="Brailleschrift"/>
              </w:rPr>
              <w:t>f</w:t>
            </w:r>
            <w:r w:rsidR="00E666E5" w:rsidRPr="008B65CD">
              <w:rPr>
                <w:rStyle w:val="Brailleschrift"/>
              </w:rPr>
              <w:t>i5</w:t>
            </w:r>
          </w:p>
        </w:tc>
      </w:tr>
      <w:tr w:rsidR="00544F1C" w:rsidRPr="008B65CD" w:rsidTr="00966456">
        <w:trPr>
          <w:cantSplit/>
          <w:jc w:val="center"/>
        </w:trPr>
        <w:tc>
          <w:tcPr>
            <w:tcW w:w="1068" w:type="dxa"/>
            <w:tcMar>
              <w:top w:w="0" w:type="dxa"/>
            </w:tcMar>
            <w:vAlign w:val="center"/>
          </w:tcPr>
          <w:p w:rsidR="00544F1C" w:rsidRPr="008B65CD" w:rsidRDefault="00B07EA5" w:rsidP="00C35F8F">
            <w:pPr>
              <w:pStyle w:val="Tabellenzeile"/>
              <w:rPr>
                <w:rStyle w:val="Brailleschrift"/>
              </w:rPr>
            </w:pPr>
            <w:r w:rsidRPr="008B65CD">
              <w:rPr>
                <w:rStyle w:val="Brailleschrift"/>
              </w:rPr>
              <w:t>~</w:t>
            </w:r>
          </w:p>
        </w:tc>
        <w:tc>
          <w:tcPr>
            <w:tcW w:w="2226" w:type="dxa"/>
            <w:tcMar>
              <w:top w:w="0" w:type="dxa"/>
            </w:tcMar>
            <w:vAlign w:val="center"/>
          </w:tcPr>
          <w:p w:rsidR="00544F1C" w:rsidRPr="008B65CD" w:rsidRDefault="00544F1C" w:rsidP="00C35F8F">
            <w:pPr>
              <w:pStyle w:val="Tabellenzeile"/>
              <w:rPr>
                <w:rStyle w:val="Schwarzschrift"/>
              </w:rPr>
            </w:pPr>
            <w:r w:rsidRPr="008B65CD">
              <w:rPr>
                <w:rStyle w:val="Schwarzschrift"/>
              </w:rPr>
              <w:t>SS </w:t>
            </w:r>
          </w:p>
        </w:tc>
        <w:tc>
          <w:tcPr>
            <w:tcW w:w="2050" w:type="dxa"/>
            <w:tcMar>
              <w:top w:w="57" w:type="dxa"/>
            </w:tcMar>
            <w:vAlign w:val="center"/>
          </w:tcPr>
          <w:p w:rsidR="00544F1C" w:rsidRPr="008B65CD" w:rsidRDefault="00544F1C" w:rsidP="00C35F8F">
            <w:pPr>
              <w:pStyle w:val="Tabellenzeile"/>
              <w:rPr>
                <w:rStyle w:val="Schwarzschrift"/>
              </w:rPr>
            </w:pPr>
            <w:r w:rsidRPr="008B65CD">
              <w:rPr>
                <w:rStyle w:val="Schwarzschrift"/>
              </w:rPr>
              <w:t>—</w:t>
            </w:r>
          </w:p>
        </w:tc>
        <w:tc>
          <w:tcPr>
            <w:tcW w:w="2334" w:type="dxa"/>
            <w:tcMar>
              <w:top w:w="57" w:type="dxa"/>
            </w:tcMar>
          </w:tcPr>
          <w:p w:rsidR="00A777CE" w:rsidRPr="008B65CD" w:rsidRDefault="00544F1C" w:rsidP="00C35F8F">
            <w:pPr>
              <w:pStyle w:val="Tabellenzeile"/>
              <w:rPr>
                <w:rStyle w:val="Schwarzschrift"/>
              </w:rPr>
            </w:pPr>
            <w:r w:rsidRPr="008B65CD">
              <w:rPr>
                <w:rStyle w:val="Schwarzschrift"/>
              </w:rPr>
              <w:t>Messe</w:t>
            </w:r>
          </w:p>
          <w:p w:rsidR="00544F1C" w:rsidRPr="008B65CD" w:rsidRDefault="00BE573B" w:rsidP="00C35F8F">
            <w:pPr>
              <w:pStyle w:val="Tabellenzeile"/>
              <w:rPr>
                <w:rStyle w:val="Schwarzschrift"/>
                <w:rFonts w:ascii="Blista Braille Plus (ANSI)" w:hAnsi="Blista Braille Plus (ANSI)"/>
                <w:spacing w:val="-10"/>
                <w:sz w:val="38"/>
              </w:rPr>
            </w:pPr>
            <w:r w:rsidRPr="008B65CD">
              <w:rPr>
                <w:rStyle w:val="Brailleschrift"/>
              </w:rPr>
              <w:t>m</w:t>
            </w:r>
            <w:r w:rsidR="00544F1C" w:rsidRPr="008B65CD">
              <w:rPr>
                <w:rStyle w:val="Brailleschrift"/>
              </w:rPr>
              <w:t>e</w:t>
            </w:r>
            <w:r w:rsidR="00B07EA5" w:rsidRPr="008B65CD">
              <w:rPr>
                <w:rStyle w:val="Brailleschrift"/>
              </w:rPr>
              <w:t>~</w:t>
            </w:r>
            <w:r w:rsidR="00544F1C" w:rsidRPr="008B65CD">
              <w:rPr>
                <w:rStyle w:val="Brailleschrift"/>
              </w:rPr>
              <w:t>e</w:t>
            </w:r>
          </w:p>
        </w:tc>
        <w:tc>
          <w:tcPr>
            <w:tcW w:w="0" w:type="auto"/>
            <w:tcMar>
              <w:top w:w="57" w:type="dxa"/>
            </w:tcMar>
          </w:tcPr>
          <w:p w:rsidR="00A777CE" w:rsidRPr="008B65CD" w:rsidRDefault="00544F1C" w:rsidP="00C35F8F">
            <w:pPr>
              <w:pStyle w:val="Tabellenzeile"/>
              <w:rPr>
                <w:rStyle w:val="Schwarzschrift"/>
              </w:rPr>
            </w:pPr>
            <w:r w:rsidRPr="008B65CD">
              <w:rPr>
                <w:rStyle w:val="Schwarzschrift"/>
              </w:rPr>
              <w:t>Fass</w:t>
            </w:r>
          </w:p>
          <w:p w:rsidR="00544F1C" w:rsidRPr="008B65CD" w:rsidRDefault="008D22C7" w:rsidP="00C35F8F">
            <w:pPr>
              <w:pStyle w:val="Tabellenzeile"/>
              <w:rPr>
                <w:rStyle w:val="Schwarzschrift"/>
                <w:rFonts w:ascii="Blista Braille Plus (ANSI)" w:hAnsi="Blista Braille Plus (ANSI)"/>
                <w:spacing w:val="-10"/>
                <w:sz w:val="38"/>
              </w:rPr>
            </w:pPr>
            <w:r w:rsidRPr="008B65CD">
              <w:rPr>
                <w:rStyle w:val="Brailleschrift"/>
              </w:rPr>
              <w:t>f</w:t>
            </w:r>
            <w:r w:rsidR="00544F1C" w:rsidRPr="008B65CD">
              <w:rPr>
                <w:rStyle w:val="Brailleschrift"/>
              </w:rPr>
              <w:t>a</w:t>
            </w:r>
            <w:r w:rsidR="00B07EA5" w:rsidRPr="008B65CD">
              <w:rPr>
                <w:rStyle w:val="Brailleschrift"/>
              </w:rPr>
              <w:t>~</w:t>
            </w:r>
          </w:p>
        </w:tc>
      </w:tr>
      <w:tr w:rsidR="00E666E5" w:rsidRPr="008B65CD" w:rsidTr="00966456">
        <w:trPr>
          <w:cantSplit/>
          <w:jc w:val="center"/>
        </w:trPr>
        <w:tc>
          <w:tcPr>
            <w:tcW w:w="1068" w:type="dxa"/>
            <w:tcMar>
              <w:top w:w="0" w:type="dxa"/>
            </w:tcMar>
            <w:vAlign w:val="center"/>
          </w:tcPr>
          <w:p w:rsidR="00E666E5" w:rsidRPr="008B65CD" w:rsidRDefault="00B07EA5" w:rsidP="00C35F8F">
            <w:pPr>
              <w:pStyle w:val="Tabellenzeile"/>
              <w:rPr>
                <w:rStyle w:val="Brailleschrift"/>
              </w:rPr>
            </w:pPr>
            <w:r w:rsidRPr="008B65CD">
              <w:rPr>
                <w:rStyle w:val="Brailleschrift"/>
              </w:rPr>
              <w:t>}</w:t>
            </w:r>
          </w:p>
        </w:tc>
        <w:tc>
          <w:tcPr>
            <w:tcW w:w="2226" w:type="dxa"/>
            <w:tcMar>
              <w:top w:w="0" w:type="dxa"/>
            </w:tcMar>
            <w:vAlign w:val="center"/>
          </w:tcPr>
          <w:p w:rsidR="00E666E5" w:rsidRPr="008B65CD" w:rsidRDefault="00E666E5" w:rsidP="00C35F8F">
            <w:pPr>
              <w:pStyle w:val="Tabellenzeile"/>
              <w:rPr>
                <w:rStyle w:val="Schwarzschrift"/>
              </w:rPr>
            </w:pPr>
            <w:r w:rsidRPr="008B65CD">
              <w:rPr>
                <w:rStyle w:val="Schwarzschrift"/>
              </w:rPr>
              <w:t>ST</w:t>
            </w:r>
            <w:r w:rsidR="00A11AFD" w:rsidRPr="008B65CD">
              <w:rPr>
                <w:rStyle w:val="Schwarzschrift"/>
              </w:rPr>
              <w:t> </w:t>
            </w:r>
          </w:p>
        </w:tc>
        <w:tc>
          <w:tcPr>
            <w:tcW w:w="2050" w:type="dxa"/>
            <w:tcMar>
              <w:top w:w="57" w:type="dxa"/>
            </w:tcMar>
          </w:tcPr>
          <w:p w:rsidR="00A777CE" w:rsidRPr="008B65CD" w:rsidRDefault="00E666E5" w:rsidP="00C35F8F">
            <w:pPr>
              <w:pStyle w:val="Tabellenzeile"/>
              <w:rPr>
                <w:rStyle w:val="Schwarzschrift"/>
              </w:rPr>
            </w:pPr>
            <w:r w:rsidRPr="008B65CD">
              <w:rPr>
                <w:rStyle w:val="Schwarzschrift"/>
              </w:rPr>
              <w:t>Sturz</w:t>
            </w:r>
          </w:p>
          <w:p w:rsidR="00E666E5" w:rsidRPr="008B65CD" w:rsidRDefault="00B07EA5" w:rsidP="00C35F8F">
            <w:pPr>
              <w:pStyle w:val="Tabellenzeile"/>
              <w:rPr>
                <w:rStyle w:val="Schwarzschrift"/>
                <w:rFonts w:ascii="Blista Braille Plus (ANSI)" w:hAnsi="Blista Braille Plus (ANSI)"/>
                <w:spacing w:val="-10"/>
                <w:sz w:val="38"/>
              </w:rPr>
            </w:pPr>
            <w:r w:rsidRPr="008B65CD">
              <w:rPr>
                <w:rStyle w:val="Brailleschrift"/>
              </w:rPr>
              <w:t>}</w:t>
            </w:r>
            <w:r w:rsidR="00E666E5" w:rsidRPr="008B65CD">
              <w:rPr>
                <w:rStyle w:val="Brailleschrift"/>
              </w:rPr>
              <w:t>urz</w:t>
            </w:r>
          </w:p>
        </w:tc>
        <w:tc>
          <w:tcPr>
            <w:tcW w:w="2334" w:type="dxa"/>
            <w:tcMar>
              <w:top w:w="57" w:type="dxa"/>
            </w:tcMar>
          </w:tcPr>
          <w:p w:rsidR="00A777CE" w:rsidRPr="008B65CD" w:rsidRDefault="00E666E5" w:rsidP="00C35F8F">
            <w:pPr>
              <w:pStyle w:val="Tabellenzeile"/>
              <w:rPr>
                <w:rStyle w:val="Schwarzschrift"/>
              </w:rPr>
            </w:pPr>
            <w:r w:rsidRPr="008B65CD">
              <w:rPr>
                <w:rStyle w:val="Schwarzschrift"/>
              </w:rPr>
              <w:t>Paste</w:t>
            </w:r>
          </w:p>
          <w:p w:rsidR="00E666E5" w:rsidRPr="008B65CD" w:rsidRDefault="00BE573B" w:rsidP="00C35F8F">
            <w:pPr>
              <w:pStyle w:val="Tabellenzeile"/>
              <w:rPr>
                <w:rStyle w:val="Schwarzschrift"/>
                <w:rFonts w:ascii="Blista Braille Plus (ANSI)" w:hAnsi="Blista Braille Plus (ANSI)"/>
                <w:spacing w:val="-10"/>
                <w:sz w:val="38"/>
              </w:rPr>
            </w:pPr>
            <w:r w:rsidRPr="008B65CD">
              <w:rPr>
                <w:rStyle w:val="Brailleschrift"/>
              </w:rPr>
              <w:t>p</w:t>
            </w:r>
            <w:r w:rsidR="00E666E5" w:rsidRPr="008B65CD">
              <w:rPr>
                <w:rStyle w:val="Brailleschrift"/>
              </w:rPr>
              <w:t>a</w:t>
            </w:r>
            <w:r w:rsidR="00B07EA5" w:rsidRPr="008B65CD">
              <w:rPr>
                <w:rStyle w:val="Brailleschrift"/>
              </w:rPr>
              <w:t>}</w:t>
            </w:r>
            <w:r w:rsidR="00E666E5" w:rsidRPr="008B65CD">
              <w:rPr>
                <w:rStyle w:val="Brailleschrift"/>
              </w:rPr>
              <w:t>e</w:t>
            </w:r>
          </w:p>
        </w:tc>
        <w:tc>
          <w:tcPr>
            <w:tcW w:w="0" w:type="auto"/>
            <w:tcMar>
              <w:top w:w="57" w:type="dxa"/>
            </w:tcMar>
          </w:tcPr>
          <w:p w:rsidR="00A777CE" w:rsidRPr="008B65CD" w:rsidRDefault="00E666E5" w:rsidP="00C35F8F">
            <w:pPr>
              <w:pStyle w:val="Tabellenzeile"/>
              <w:rPr>
                <w:rStyle w:val="Schwarzschrift"/>
              </w:rPr>
            </w:pPr>
            <w:r w:rsidRPr="008B65CD">
              <w:rPr>
                <w:rStyle w:val="Schwarzschrift"/>
              </w:rPr>
              <w:t>Wurst</w:t>
            </w:r>
          </w:p>
          <w:p w:rsidR="00E666E5" w:rsidRPr="008B65CD" w:rsidRDefault="00B07EA5" w:rsidP="00C35F8F">
            <w:pPr>
              <w:pStyle w:val="Tabellenzeile"/>
              <w:rPr>
                <w:rStyle w:val="Schwarzschrift"/>
                <w:rFonts w:ascii="Blista Braille Plus (ANSI)" w:hAnsi="Blista Braille Plus (ANSI)"/>
                <w:spacing w:val="-10"/>
                <w:sz w:val="38"/>
              </w:rPr>
            </w:pPr>
            <w:r w:rsidRPr="008B65CD">
              <w:rPr>
                <w:rStyle w:val="Brailleschrift"/>
              </w:rPr>
              <w:t>w</w:t>
            </w:r>
            <w:r w:rsidR="00E666E5" w:rsidRPr="008B65CD">
              <w:rPr>
                <w:rStyle w:val="Brailleschrift"/>
              </w:rPr>
              <w:t>ur</w:t>
            </w:r>
            <w:r w:rsidRPr="008B65CD">
              <w:rPr>
                <w:rStyle w:val="Brailleschrift"/>
              </w:rPr>
              <w:t>}</w:t>
            </w:r>
          </w:p>
        </w:tc>
      </w:tr>
      <w:tr w:rsidR="00544F1C" w:rsidRPr="008B65CD" w:rsidTr="00966456">
        <w:trPr>
          <w:cantSplit/>
          <w:jc w:val="center"/>
        </w:trPr>
        <w:tc>
          <w:tcPr>
            <w:tcW w:w="1068" w:type="dxa"/>
            <w:tcMar>
              <w:top w:w="0" w:type="dxa"/>
            </w:tcMar>
            <w:vAlign w:val="center"/>
          </w:tcPr>
          <w:p w:rsidR="00544F1C" w:rsidRPr="008B65CD" w:rsidRDefault="00544F1C" w:rsidP="00C35F8F">
            <w:pPr>
              <w:pStyle w:val="Tabellenzeile"/>
              <w:rPr>
                <w:rStyle w:val="Brailleschrift"/>
              </w:rPr>
            </w:pPr>
            <w:r w:rsidRPr="008B65CD">
              <w:rPr>
                <w:rStyle w:val="Brailleschrift"/>
              </w:rPr>
              <w:t>(</w:t>
            </w:r>
          </w:p>
        </w:tc>
        <w:tc>
          <w:tcPr>
            <w:tcW w:w="2226" w:type="dxa"/>
            <w:tcMar>
              <w:top w:w="0" w:type="dxa"/>
            </w:tcMar>
            <w:vAlign w:val="center"/>
          </w:tcPr>
          <w:p w:rsidR="00544F1C" w:rsidRPr="008B65CD" w:rsidRDefault="00544F1C" w:rsidP="00C35F8F">
            <w:pPr>
              <w:pStyle w:val="Tabellenzeile"/>
              <w:rPr>
                <w:rStyle w:val="Schwarzschrift"/>
              </w:rPr>
            </w:pPr>
            <w:r w:rsidRPr="008B65CD">
              <w:rPr>
                <w:rStyle w:val="Schwarzschrift"/>
              </w:rPr>
              <w:t>TE </w:t>
            </w:r>
          </w:p>
        </w:tc>
        <w:tc>
          <w:tcPr>
            <w:tcW w:w="2050" w:type="dxa"/>
            <w:tcMar>
              <w:top w:w="57" w:type="dxa"/>
            </w:tcMar>
            <w:vAlign w:val="center"/>
          </w:tcPr>
          <w:p w:rsidR="00544F1C" w:rsidRPr="008B65CD" w:rsidRDefault="00544F1C" w:rsidP="00C35F8F">
            <w:pPr>
              <w:pStyle w:val="Tabellenzeile"/>
              <w:rPr>
                <w:rStyle w:val="Schwarzschrift"/>
              </w:rPr>
            </w:pPr>
            <w:r w:rsidRPr="008B65CD">
              <w:rPr>
                <w:rStyle w:val="Schwarzschrift"/>
              </w:rPr>
              <w:t>—</w:t>
            </w:r>
          </w:p>
        </w:tc>
        <w:tc>
          <w:tcPr>
            <w:tcW w:w="2334" w:type="dxa"/>
            <w:tcMar>
              <w:top w:w="57" w:type="dxa"/>
            </w:tcMar>
          </w:tcPr>
          <w:p w:rsidR="00A777CE" w:rsidRPr="008B65CD" w:rsidRDefault="00544F1C" w:rsidP="00C35F8F">
            <w:pPr>
              <w:pStyle w:val="Tabellenzeile"/>
              <w:rPr>
                <w:rStyle w:val="Schwarzschrift"/>
              </w:rPr>
            </w:pPr>
            <w:r w:rsidRPr="008B65CD">
              <w:rPr>
                <w:rStyle w:val="Schwarzschrift"/>
              </w:rPr>
              <w:t>Azteke</w:t>
            </w:r>
          </w:p>
          <w:p w:rsidR="00544F1C" w:rsidRPr="008B65CD" w:rsidRDefault="008D22C7" w:rsidP="00C35F8F">
            <w:pPr>
              <w:pStyle w:val="Tabellenzeile"/>
              <w:rPr>
                <w:rStyle w:val="Schwarzschrift"/>
                <w:rFonts w:ascii="Blista Braille Plus (ANSI)" w:hAnsi="Blista Braille Plus (ANSI)"/>
                <w:spacing w:val="-10"/>
                <w:sz w:val="38"/>
              </w:rPr>
            </w:pPr>
            <w:r w:rsidRPr="008B65CD">
              <w:rPr>
                <w:rStyle w:val="Brailleschrift"/>
              </w:rPr>
              <w:t>a</w:t>
            </w:r>
            <w:r w:rsidR="00544F1C" w:rsidRPr="008B65CD">
              <w:rPr>
                <w:rStyle w:val="Brailleschrift"/>
              </w:rPr>
              <w:t>z(ke</w:t>
            </w:r>
          </w:p>
        </w:tc>
        <w:tc>
          <w:tcPr>
            <w:tcW w:w="0" w:type="auto"/>
            <w:tcMar>
              <w:top w:w="57" w:type="dxa"/>
            </w:tcMar>
          </w:tcPr>
          <w:p w:rsidR="00A777CE" w:rsidRPr="008B65CD" w:rsidRDefault="00544F1C" w:rsidP="00C35F8F">
            <w:pPr>
              <w:pStyle w:val="Tabellenzeile"/>
              <w:rPr>
                <w:rStyle w:val="Schwarzschrift"/>
              </w:rPr>
            </w:pPr>
            <w:r w:rsidRPr="008B65CD">
              <w:rPr>
                <w:rStyle w:val="Schwarzschrift"/>
              </w:rPr>
              <w:t>Kälte</w:t>
            </w:r>
          </w:p>
          <w:p w:rsidR="00544F1C" w:rsidRPr="008B65CD" w:rsidRDefault="00544F1C" w:rsidP="00C35F8F">
            <w:pPr>
              <w:pStyle w:val="Tabellenzeile"/>
              <w:rPr>
                <w:rStyle w:val="Schwarzschrift"/>
                <w:rFonts w:ascii="Blista Braille Plus (ANSI)" w:hAnsi="Blista Braille Plus (ANSI)"/>
                <w:spacing w:val="-10"/>
                <w:sz w:val="38"/>
              </w:rPr>
            </w:pPr>
            <w:r w:rsidRPr="008B65CD">
              <w:rPr>
                <w:rStyle w:val="Brailleschrift"/>
              </w:rPr>
              <w:t>k`l(</w:t>
            </w:r>
          </w:p>
        </w:tc>
      </w:tr>
      <w:tr w:rsidR="00E666E5" w:rsidRPr="008B65CD" w:rsidTr="00966456">
        <w:trPr>
          <w:cantSplit/>
          <w:jc w:val="center"/>
        </w:trPr>
        <w:tc>
          <w:tcPr>
            <w:tcW w:w="1068" w:type="dxa"/>
            <w:tcMar>
              <w:top w:w="0" w:type="dxa"/>
            </w:tcMar>
            <w:vAlign w:val="center"/>
          </w:tcPr>
          <w:p w:rsidR="00E666E5" w:rsidRPr="008B65CD" w:rsidRDefault="00E666E5" w:rsidP="00C35F8F">
            <w:pPr>
              <w:pStyle w:val="Tabellenzeile"/>
              <w:rPr>
                <w:rStyle w:val="Brailleschrift"/>
              </w:rPr>
            </w:pPr>
            <w:r w:rsidRPr="008B65CD">
              <w:rPr>
                <w:rStyle w:val="Brailleschrift"/>
              </w:rPr>
              <w:t>/</w:t>
            </w:r>
          </w:p>
        </w:tc>
        <w:tc>
          <w:tcPr>
            <w:tcW w:w="2226" w:type="dxa"/>
            <w:tcMar>
              <w:top w:w="0" w:type="dxa"/>
            </w:tcMar>
            <w:vAlign w:val="center"/>
          </w:tcPr>
          <w:p w:rsidR="00E666E5" w:rsidRPr="008B65CD" w:rsidRDefault="00E666E5" w:rsidP="00C35F8F">
            <w:pPr>
              <w:pStyle w:val="Tabellenzeile"/>
              <w:rPr>
                <w:rStyle w:val="Schwarzschrift"/>
              </w:rPr>
            </w:pPr>
            <w:r w:rsidRPr="008B65CD">
              <w:rPr>
                <w:rStyle w:val="Schwarzschrift"/>
              </w:rPr>
              <w:t>UN</w:t>
            </w:r>
            <w:r w:rsidR="00A11AFD" w:rsidRPr="008B65CD">
              <w:rPr>
                <w:rStyle w:val="Schwarzschrift"/>
              </w:rPr>
              <w:t> </w:t>
            </w:r>
          </w:p>
        </w:tc>
        <w:tc>
          <w:tcPr>
            <w:tcW w:w="2050" w:type="dxa"/>
            <w:tcMar>
              <w:top w:w="57" w:type="dxa"/>
            </w:tcMar>
          </w:tcPr>
          <w:p w:rsidR="00A777CE" w:rsidRPr="008B65CD" w:rsidRDefault="00E666E5" w:rsidP="00C35F8F">
            <w:pPr>
              <w:pStyle w:val="Tabellenzeile"/>
              <w:rPr>
                <w:rStyle w:val="Schwarzschrift"/>
              </w:rPr>
            </w:pPr>
            <w:r w:rsidRPr="008B65CD">
              <w:rPr>
                <w:rStyle w:val="Schwarzschrift"/>
              </w:rPr>
              <w:t>Unikum</w:t>
            </w:r>
          </w:p>
          <w:p w:rsidR="00E666E5" w:rsidRPr="008B65CD" w:rsidRDefault="00E666E5" w:rsidP="00C35F8F">
            <w:pPr>
              <w:pStyle w:val="Tabellenzeile"/>
              <w:rPr>
                <w:rStyle w:val="Schwarzschrift"/>
                <w:rFonts w:ascii="Blista Braille Plus (ANSI)" w:hAnsi="Blista Braille Plus (ANSI)"/>
                <w:spacing w:val="-10"/>
                <w:sz w:val="38"/>
              </w:rPr>
            </w:pPr>
            <w:r w:rsidRPr="008B65CD">
              <w:rPr>
                <w:rStyle w:val="Brailleschrift"/>
              </w:rPr>
              <w:t>/ikum</w:t>
            </w:r>
          </w:p>
        </w:tc>
        <w:tc>
          <w:tcPr>
            <w:tcW w:w="2334" w:type="dxa"/>
            <w:tcMar>
              <w:top w:w="57" w:type="dxa"/>
            </w:tcMar>
          </w:tcPr>
          <w:p w:rsidR="00A777CE" w:rsidRPr="008B65CD" w:rsidRDefault="00E666E5" w:rsidP="00C35F8F">
            <w:pPr>
              <w:pStyle w:val="Tabellenzeile"/>
              <w:rPr>
                <w:rStyle w:val="Schwarzschrift"/>
              </w:rPr>
            </w:pPr>
            <w:r w:rsidRPr="008B65CD">
              <w:rPr>
                <w:rStyle w:val="Schwarzschrift"/>
              </w:rPr>
              <w:t>Tundra</w:t>
            </w:r>
          </w:p>
          <w:p w:rsidR="00E666E5" w:rsidRPr="008B65CD" w:rsidRDefault="00E666E5" w:rsidP="00C35F8F">
            <w:pPr>
              <w:pStyle w:val="Tabellenzeile"/>
              <w:rPr>
                <w:rStyle w:val="Schwarzschrift"/>
                <w:rFonts w:ascii="Blista Braille Plus (ANSI)" w:hAnsi="Blista Braille Plus (ANSI)"/>
                <w:spacing w:val="-10"/>
                <w:sz w:val="38"/>
              </w:rPr>
            </w:pPr>
            <w:r w:rsidRPr="008B65CD">
              <w:rPr>
                <w:rStyle w:val="Brailleschrift"/>
              </w:rPr>
              <w:t>t/dra</w:t>
            </w:r>
          </w:p>
        </w:tc>
        <w:tc>
          <w:tcPr>
            <w:tcW w:w="0" w:type="auto"/>
            <w:tcMar>
              <w:top w:w="57" w:type="dxa"/>
            </w:tcMar>
          </w:tcPr>
          <w:p w:rsidR="00A777CE" w:rsidRPr="008B65CD" w:rsidRDefault="00E666E5" w:rsidP="00C35F8F">
            <w:pPr>
              <w:pStyle w:val="Tabellenzeile"/>
              <w:rPr>
                <w:rStyle w:val="Schwarzschrift"/>
              </w:rPr>
            </w:pPr>
            <w:r w:rsidRPr="008B65CD">
              <w:rPr>
                <w:rStyle w:val="Schwarzschrift"/>
              </w:rPr>
              <w:t>Monsun</w:t>
            </w:r>
          </w:p>
          <w:p w:rsidR="00E666E5" w:rsidRPr="008B65CD" w:rsidRDefault="00BE573B" w:rsidP="00C35F8F">
            <w:pPr>
              <w:pStyle w:val="Tabellenzeile"/>
              <w:rPr>
                <w:rStyle w:val="Schwarzschrift"/>
                <w:rFonts w:ascii="Blista Braille Plus (ANSI)" w:hAnsi="Blista Braille Plus (ANSI)"/>
                <w:spacing w:val="-10"/>
                <w:sz w:val="38"/>
              </w:rPr>
            </w:pPr>
            <w:r w:rsidRPr="008B65CD">
              <w:rPr>
                <w:rStyle w:val="Brailleschrift"/>
              </w:rPr>
              <w:t>m</w:t>
            </w:r>
            <w:r w:rsidR="00E666E5" w:rsidRPr="008B65CD">
              <w:rPr>
                <w:rStyle w:val="Brailleschrift"/>
              </w:rPr>
              <w:t>ons/</w:t>
            </w:r>
          </w:p>
        </w:tc>
      </w:tr>
    </w:tbl>
    <w:p w:rsidR="00AF49A2" w:rsidRPr="008B65CD" w:rsidRDefault="00AF49A2" w:rsidP="00F03CD5">
      <w:pPr>
        <w:rPr>
          <w:sz w:val="2"/>
          <w:szCs w:val="2"/>
        </w:rPr>
      </w:pPr>
    </w:p>
    <w:p w:rsidR="00D44EBB" w:rsidRPr="008B65CD" w:rsidRDefault="00D44EBB" w:rsidP="00F03CD5">
      <w:pPr>
        <w:pStyle w:val="berschrift3"/>
        <w:rPr>
          <w:sz w:val="28"/>
        </w:rPr>
      </w:pPr>
      <w:bookmarkStart w:id="400" w:name="_Toc465839276"/>
      <w:bookmarkStart w:id="401" w:name="_Toc465840796"/>
      <w:bookmarkStart w:id="402" w:name="_Toc466381080"/>
      <w:bookmarkStart w:id="403" w:name="_Toc466381342"/>
      <w:bookmarkStart w:id="404" w:name="_Toc466381959"/>
      <w:bookmarkStart w:id="405" w:name="_Toc517810653"/>
      <w:r w:rsidRPr="008B65CD">
        <w:lastRenderedPageBreak/>
        <w:t>4.1.2</w:t>
      </w:r>
      <w:r w:rsidR="00463A78" w:rsidRPr="008B65CD">
        <w:tab/>
      </w:r>
      <w:r w:rsidRPr="008B65CD">
        <w:t>Regeln für Lautgruppenkürzungen</w:t>
      </w:r>
      <w:bookmarkEnd w:id="400"/>
      <w:bookmarkEnd w:id="401"/>
      <w:bookmarkEnd w:id="402"/>
      <w:bookmarkEnd w:id="403"/>
      <w:bookmarkEnd w:id="404"/>
      <w:bookmarkEnd w:id="405"/>
    </w:p>
    <w:p w:rsidR="00D44EBB" w:rsidRPr="008B65CD" w:rsidRDefault="00D44EBB" w:rsidP="00F03CD5">
      <w:pPr>
        <w:pStyle w:val="berschrift4"/>
      </w:pPr>
      <w:bookmarkStart w:id="406" w:name="_Toc517810654"/>
      <w:r w:rsidRPr="008B65CD">
        <w:t>4.1.2.1</w:t>
      </w:r>
      <w:r w:rsidR="00463A78" w:rsidRPr="008B65CD">
        <w:tab/>
      </w:r>
      <w:r w:rsidRPr="008B65CD">
        <w:t>Keine Verwechslung mit Buchstaben</w:t>
      </w:r>
      <w:bookmarkEnd w:id="406"/>
    </w:p>
    <w:p w:rsidR="00D44EBB" w:rsidRPr="008B65CD" w:rsidRDefault="00D44EBB" w:rsidP="00F03CD5">
      <w:r w:rsidRPr="008B65CD">
        <w:t>Die im Deutschen selten vorkommenden Buchstaben c (ch, ck und sch nicht mitgezählt), q, x und y sowie ß sind mit Lautgruppen</w:t>
      </w:r>
      <w:r w:rsidR="002E10CB" w:rsidRPr="008B65CD">
        <w:softHyphen/>
      </w:r>
      <w:r w:rsidRPr="008B65CD">
        <w:t>kürzungen belegt. Daraus ergibt sich, dass sie bei Auftreten in ihrer eigentlichen Bedeutung mit dem vorangestell</w:t>
      </w:r>
      <w:r w:rsidR="002466A9" w:rsidRPr="008B65CD">
        <w:softHyphen/>
      </w:r>
      <w:r w:rsidRPr="008B65CD">
        <w:t>ten Aufhebungs</w:t>
      </w:r>
      <w:r w:rsidR="0057211F" w:rsidRPr="008B65CD">
        <w:softHyphen/>
      </w:r>
      <w:r w:rsidRPr="008B65CD">
        <w:t>punkt</w:t>
      </w:r>
      <w:r w:rsidR="0057211F" w:rsidRPr="008B65CD">
        <w:t> </w:t>
      </w:r>
      <w:r w:rsidR="00464E74" w:rsidRPr="008B65CD">
        <w:t>6</w:t>
      </w:r>
      <w:r w:rsidR="000B230B" w:rsidRPr="008B65CD">
        <w:rPr>
          <w:rStyle w:val="Brailleschrift"/>
        </w:rPr>
        <w:t> </w:t>
      </w:r>
      <w:r w:rsidR="000B230B" w:rsidRPr="008B65CD">
        <w:rPr>
          <w:rStyle w:val="Brailleschrift"/>
          <w:rFonts w:ascii="Arial" w:hAnsi="Arial" w:cs="Arial"/>
        </w:rPr>
        <w:t>‌</w:t>
      </w:r>
      <w:r w:rsidR="003F139B" w:rsidRPr="008B65CD">
        <w:rPr>
          <w:rStyle w:val="Brailleschrift"/>
        </w:rPr>
        <w:t>'</w:t>
      </w:r>
      <w:r w:rsidR="000B230B" w:rsidRPr="008B65CD">
        <w:rPr>
          <w:rStyle w:val="Brailleschrift"/>
        </w:rPr>
        <w:t> </w:t>
      </w:r>
      <w:r w:rsidR="000B230B" w:rsidRPr="008B65CD">
        <w:rPr>
          <w:rStyle w:val="Brailleschrift"/>
          <w:rFonts w:ascii="Arial" w:hAnsi="Arial" w:cs="Arial"/>
        </w:rPr>
        <w:t>‌</w:t>
      </w:r>
      <w:r w:rsidRPr="008B65CD">
        <w:t>versehen werden müssen (siehe auch 4.7).</w:t>
      </w:r>
    </w:p>
    <w:p w:rsidR="006F3BAD" w:rsidRPr="008B65CD" w:rsidRDefault="001951F1" w:rsidP="00115B25">
      <w:pPr>
        <w:pStyle w:val="ZBUeberschrift"/>
        <w:rPr>
          <w:rStyle w:val="Beispiele"/>
          <w:b/>
        </w:rPr>
      </w:pPr>
      <w:r w:rsidRPr="008B65CD">
        <w:rPr>
          <w:rStyle w:val="Beispiele"/>
          <w:b/>
        </w:rPr>
        <w:t>Beispiele:</w:t>
      </w:r>
    </w:p>
    <w:p w:rsidR="002B3EE0" w:rsidRPr="008B65CD" w:rsidRDefault="002B3EE0" w:rsidP="00F03CD5">
      <w:pPr>
        <w:pStyle w:val="ZBSchwarzschrift"/>
        <w:rPr>
          <w:rStyle w:val="Schwarzschrift"/>
        </w:rPr>
        <w:sectPr w:rsidR="002B3EE0" w:rsidRPr="008B65CD" w:rsidSect="000D7F3B">
          <w:type w:val="oddPage"/>
          <w:pgSz w:w="11906" w:h="16838" w:code="9"/>
          <w:pgMar w:top="1134" w:right="1134" w:bottom="851" w:left="1134" w:header="709" w:footer="709" w:gutter="284"/>
          <w:cols w:space="709"/>
          <w:docGrid w:linePitch="381"/>
        </w:sectPr>
      </w:pPr>
    </w:p>
    <w:p w:rsidR="002B3EE0" w:rsidRPr="008B65CD" w:rsidRDefault="002B3EE0" w:rsidP="00F03CD5">
      <w:pPr>
        <w:pStyle w:val="ZBSchwarzschrift"/>
      </w:pPr>
      <w:r w:rsidRPr="008B65CD">
        <w:rPr>
          <w:rStyle w:val="Schwarzschrift"/>
        </w:rPr>
        <w:t>Cello</w:t>
      </w:r>
    </w:p>
    <w:p w:rsidR="002B3EE0" w:rsidRPr="008B65CD" w:rsidRDefault="002B3EE0" w:rsidP="00F03CD5">
      <w:pPr>
        <w:pStyle w:val="ZBBrailleschrift"/>
      </w:pPr>
      <w:r w:rsidRPr="008B65CD">
        <w:rPr>
          <w:rStyle w:val="Brailleschrift"/>
        </w:rPr>
        <w:t>'ceqo</w:t>
      </w:r>
    </w:p>
    <w:p w:rsidR="002B3EE0" w:rsidRPr="008B65CD" w:rsidRDefault="002B3EE0" w:rsidP="00F03CD5">
      <w:pPr>
        <w:pStyle w:val="ZBSchwarzschrift"/>
      </w:pPr>
      <w:r w:rsidRPr="008B65CD">
        <w:rPr>
          <w:rStyle w:val="Schwarzschrift"/>
        </w:rPr>
        <w:t>Quelle</w:t>
      </w:r>
    </w:p>
    <w:p w:rsidR="002B3EE0" w:rsidRPr="008B65CD" w:rsidRDefault="002B3EE0" w:rsidP="00F03CD5">
      <w:pPr>
        <w:pStyle w:val="ZBBrailleschrift"/>
      </w:pPr>
      <w:r w:rsidRPr="008B65CD">
        <w:rPr>
          <w:rStyle w:val="Brailleschrift"/>
        </w:rPr>
        <w:t>'queqe</w:t>
      </w:r>
    </w:p>
    <w:p w:rsidR="00EE0A4D" w:rsidRPr="008B65CD" w:rsidRDefault="00EE0A4D" w:rsidP="00F03CD5">
      <w:pPr>
        <w:pStyle w:val="ZBSchwarzschrift"/>
        <w:rPr>
          <w:rStyle w:val="Schwarzschrift"/>
        </w:rPr>
        <w:sectPr w:rsidR="00EE0A4D"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2B3EE0" w:rsidRPr="008B65CD" w:rsidRDefault="002B3EE0" w:rsidP="00F03CD5">
      <w:pPr>
        <w:pStyle w:val="ZBSchwarzschrift"/>
      </w:pPr>
      <w:r w:rsidRPr="008B65CD">
        <w:rPr>
          <w:rStyle w:val="Schwarzschrift"/>
        </w:rPr>
        <w:t>Xylophon</w:t>
      </w:r>
    </w:p>
    <w:p w:rsidR="002B3EE0" w:rsidRPr="008B65CD" w:rsidRDefault="002B3EE0" w:rsidP="00F03CD5">
      <w:pPr>
        <w:pStyle w:val="ZBBrailleschrift"/>
      </w:pPr>
      <w:r w:rsidRPr="008B65CD">
        <w:rPr>
          <w:rStyle w:val="Brailleschrift"/>
        </w:rPr>
        <w:t>'x'ylophon</w:t>
      </w:r>
    </w:p>
    <w:p w:rsidR="002B3EE0" w:rsidRPr="008B65CD" w:rsidRDefault="002B3EE0" w:rsidP="00F03CD5">
      <w:pPr>
        <w:pStyle w:val="ZBSchwarzschrift"/>
      </w:pPr>
      <w:r w:rsidRPr="008B65CD">
        <w:rPr>
          <w:rStyle w:val="Schwarzschrift"/>
        </w:rPr>
        <w:t>Maßstab</w:t>
      </w:r>
    </w:p>
    <w:p w:rsidR="002B3EE0" w:rsidRPr="008B65CD" w:rsidRDefault="002B3EE0" w:rsidP="00F03CD5">
      <w:pPr>
        <w:pStyle w:val="ZBBrailleschrift"/>
      </w:pPr>
      <w:r w:rsidRPr="008B65CD">
        <w:rPr>
          <w:rStyle w:val="Brailleschrift"/>
        </w:rPr>
        <w:t>ma'</w:t>
      </w:r>
      <w:r w:rsidR="00B07EA5" w:rsidRPr="008B65CD">
        <w:rPr>
          <w:rStyle w:val="Brailleschrift"/>
        </w:rPr>
        <w:t>~}</w:t>
      </w:r>
      <w:r w:rsidRPr="008B65CD">
        <w:rPr>
          <w:rStyle w:val="Brailleschrift"/>
        </w:rPr>
        <w:t>ab</w:t>
      </w:r>
    </w:p>
    <w:p w:rsidR="002B3EE0" w:rsidRPr="008B65CD" w:rsidRDefault="002B3EE0" w:rsidP="00F03CD5">
      <w:pPr>
        <w:pStyle w:val="berschrift4"/>
        <w:sectPr w:rsidR="002B3EE0"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D44EBB" w:rsidRPr="008B65CD" w:rsidRDefault="00D44EBB" w:rsidP="00F03CD5">
      <w:pPr>
        <w:pStyle w:val="berschrift4"/>
      </w:pPr>
      <w:bookmarkStart w:id="407" w:name="_Toc517810655"/>
      <w:r w:rsidRPr="008B65CD">
        <w:t>4.1.2.2</w:t>
      </w:r>
      <w:r w:rsidR="003F139B" w:rsidRPr="008B65CD">
        <w:tab/>
      </w:r>
      <w:r w:rsidRPr="008B65CD">
        <w:t>Keine Verwechslung mit Satzzeichen</w:t>
      </w:r>
      <w:bookmarkEnd w:id="407"/>
    </w:p>
    <w:p w:rsidR="00D44EBB" w:rsidRPr="008B65CD" w:rsidRDefault="00D44EBB" w:rsidP="00F03CD5">
      <w:r w:rsidRPr="008B65CD">
        <w:t xml:space="preserve">Die Zeichen für die Lautgruppen </w:t>
      </w:r>
      <w:r w:rsidR="003C25F7" w:rsidRPr="008B65CD">
        <w:t>"</w:t>
      </w:r>
      <w:r w:rsidRPr="008B65CD">
        <w:t>al</w:t>
      </w:r>
      <w:r w:rsidR="003C25F7" w:rsidRPr="008B65CD">
        <w:t>"</w:t>
      </w:r>
      <w:r w:rsidRPr="008B65CD">
        <w:t xml:space="preserve">, </w:t>
      </w:r>
      <w:r w:rsidR="003C25F7" w:rsidRPr="008B65CD">
        <w:t>"</w:t>
      </w:r>
      <w:r w:rsidRPr="008B65CD">
        <w:t>an</w:t>
      </w:r>
      <w:r w:rsidR="003C25F7" w:rsidRPr="008B65CD">
        <w:t>"</w:t>
      </w:r>
      <w:r w:rsidRPr="008B65CD">
        <w:t xml:space="preserve">, </w:t>
      </w:r>
      <w:r w:rsidR="003C25F7" w:rsidRPr="008B65CD">
        <w:t>"</w:t>
      </w:r>
      <w:r w:rsidRPr="008B65CD">
        <w:t>ar</w:t>
      </w:r>
      <w:r w:rsidR="003C25F7" w:rsidRPr="008B65CD">
        <w:t>"</w:t>
      </w:r>
      <w:r w:rsidRPr="008B65CD">
        <w:t xml:space="preserve">, </w:t>
      </w:r>
      <w:r w:rsidR="003C25F7" w:rsidRPr="008B65CD">
        <w:t>"</w:t>
      </w:r>
      <w:r w:rsidRPr="008B65CD">
        <w:t>be</w:t>
      </w:r>
      <w:r w:rsidR="003C25F7" w:rsidRPr="008B65CD">
        <w:t>"</w:t>
      </w:r>
      <w:r w:rsidRPr="008B65CD">
        <w:t xml:space="preserve">, </w:t>
      </w:r>
      <w:r w:rsidR="003C25F7" w:rsidRPr="008B65CD">
        <w:t>"</w:t>
      </w:r>
      <w:r w:rsidRPr="008B65CD">
        <w:t>eh</w:t>
      </w:r>
      <w:r w:rsidR="003C25F7" w:rsidRPr="008B65CD">
        <w:t>"</w:t>
      </w:r>
      <w:r w:rsidRPr="008B65CD">
        <w:t xml:space="preserve">, </w:t>
      </w:r>
      <w:r w:rsidR="003C25F7" w:rsidRPr="008B65CD">
        <w:t>"</w:t>
      </w:r>
      <w:r w:rsidRPr="008B65CD">
        <w:t>or</w:t>
      </w:r>
      <w:r w:rsidR="003C25F7" w:rsidRPr="008B65CD">
        <w:t>"</w:t>
      </w:r>
      <w:r w:rsidRPr="008B65CD">
        <w:t xml:space="preserve"> und </w:t>
      </w:r>
      <w:r w:rsidR="003C25F7" w:rsidRPr="008B65CD">
        <w:t>"</w:t>
      </w:r>
      <w:r w:rsidRPr="008B65CD">
        <w:t>te</w:t>
      </w:r>
      <w:r w:rsidR="003C25F7" w:rsidRPr="008B65CD">
        <w:t>"</w:t>
      </w:r>
      <w:r w:rsidRPr="008B65CD">
        <w:t xml:space="preserve"> sind zugleich Satzzeichen. Die Kürzungen werden daher nicht angewendet, wenn Verwechslung mit einem jener Zeichen möglich ist. Ausgeschrieben werden also:</w:t>
      </w:r>
    </w:p>
    <w:p w:rsidR="00D44EBB" w:rsidRPr="008B65CD" w:rsidRDefault="003A063C" w:rsidP="00F03CD5">
      <w:pPr>
        <w:pStyle w:val="Liste"/>
      </w:pPr>
      <w:r w:rsidRPr="008B65CD">
        <w:t>–</w:t>
      </w:r>
      <w:r w:rsidR="00D44EBB" w:rsidRPr="008B65CD">
        <w:tab/>
      </w:r>
      <w:r w:rsidR="003C25F7" w:rsidRPr="008B65CD">
        <w:t>"</w:t>
      </w:r>
      <w:r w:rsidR="005F5ED9" w:rsidRPr="008B65CD">
        <w:t>te</w:t>
      </w:r>
      <w:r w:rsidR="003C25F7" w:rsidRPr="008B65CD">
        <w:t>"</w:t>
      </w:r>
      <w:r w:rsidR="00D44EBB" w:rsidRPr="008B65CD">
        <w:t xml:space="preserve"> am Wortanfang,</w:t>
      </w:r>
    </w:p>
    <w:p w:rsidR="00D44EBB" w:rsidRPr="008B65CD" w:rsidRDefault="003A063C" w:rsidP="00F03CD5">
      <w:pPr>
        <w:pStyle w:val="Liste"/>
      </w:pPr>
      <w:r w:rsidRPr="008B65CD">
        <w:t>–</w:t>
      </w:r>
      <w:r w:rsidR="00D44EBB" w:rsidRPr="008B65CD">
        <w:tab/>
      </w:r>
      <w:r w:rsidR="003C25F7" w:rsidRPr="008B65CD">
        <w:t>"</w:t>
      </w:r>
      <w:r w:rsidR="00D44EBB" w:rsidRPr="008B65CD">
        <w:t>al</w:t>
      </w:r>
      <w:r w:rsidR="003C25F7" w:rsidRPr="008B65CD">
        <w:t>"</w:t>
      </w:r>
      <w:r w:rsidR="00D44EBB" w:rsidRPr="008B65CD">
        <w:t xml:space="preserve">, </w:t>
      </w:r>
      <w:r w:rsidR="003C25F7" w:rsidRPr="008B65CD">
        <w:t>"</w:t>
      </w:r>
      <w:r w:rsidR="00D44EBB" w:rsidRPr="008B65CD">
        <w:t>an</w:t>
      </w:r>
      <w:r w:rsidR="003C25F7" w:rsidRPr="008B65CD">
        <w:t>"</w:t>
      </w:r>
      <w:r w:rsidR="00D44EBB" w:rsidRPr="008B65CD">
        <w:t xml:space="preserve">, </w:t>
      </w:r>
      <w:r w:rsidR="003C25F7" w:rsidRPr="008B65CD">
        <w:t>"</w:t>
      </w:r>
      <w:r w:rsidR="00D44EBB" w:rsidRPr="008B65CD">
        <w:t>ar</w:t>
      </w:r>
      <w:r w:rsidR="003C25F7" w:rsidRPr="008B65CD">
        <w:t>"</w:t>
      </w:r>
      <w:r w:rsidR="00D44EBB" w:rsidRPr="008B65CD">
        <w:t xml:space="preserve">, </w:t>
      </w:r>
      <w:r w:rsidR="003C25F7" w:rsidRPr="008B65CD">
        <w:t>"</w:t>
      </w:r>
      <w:r w:rsidR="00D44EBB" w:rsidRPr="008B65CD">
        <w:t>be</w:t>
      </w:r>
      <w:r w:rsidR="003C25F7" w:rsidRPr="008B65CD">
        <w:t>"</w:t>
      </w:r>
      <w:r w:rsidR="00D44EBB" w:rsidRPr="008B65CD">
        <w:t xml:space="preserve"> und </w:t>
      </w:r>
      <w:r w:rsidR="003C25F7" w:rsidRPr="008B65CD">
        <w:t>"</w:t>
      </w:r>
      <w:r w:rsidR="00D44EBB" w:rsidRPr="008B65CD">
        <w:t>or</w:t>
      </w:r>
      <w:r w:rsidR="003C25F7" w:rsidRPr="008B65CD">
        <w:t>"</w:t>
      </w:r>
      <w:r w:rsidR="00D44EBB" w:rsidRPr="008B65CD">
        <w:t xml:space="preserve"> am Wortende und</w:t>
      </w:r>
    </w:p>
    <w:p w:rsidR="00D44EBB" w:rsidRPr="008B65CD" w:rsidRDefault="003A063C" w:rsidP="00F03CD5">
      <w:pPr>
        <w:pStyle w:val="Liste"/>
      </w:pPr>
      <w:r w:rsidRPr="008B65CD">
        <w:t>–</w:t>
      </w:r>
      <w:r w:rsidR="00D44EBB" w:rsidRPr="008B65CD">
        <w:tab/>
      </w:r>
      <w:r w:rsidR="003C25F7" w:rsidRPr="008B65CD">
        <w:t>"</w:t>
      </w:r>
      <w:r w:rsidR="00D44EBB" w:rsidRPr="008B65CD">
        <w:t>eh</w:t>
      </w:r>
      <w:r w:rsidR="003C25F7" w:rsidRPr="008B65CD">
        <w:t>"</w:t>
      </w:r>
      <w:r w:rsidR="00D44EBB" w:rsidRPr="008B65CD">
        <w:t xml:space="preserve"> am Wortanfang und -ende.</w:t>
      </w:r>
    </w:p>
    <w:p w:rsidR="003F139B" w:rsidRPr="008B65CD" w:rsidRDefault="00D44EBB" w:rsidP="00115B25">
      <w:pPr>
        <w:pStyle w:val="ZBUeberschrift"/>
        <w:rPr>
          <w:rStyle w:val="Beispiele"/>
          <w:b/>
        </w:rPr>
      </w:pPr>
      <w:r w:rsidRPr="008B65CD">
        <w:rPr>
          <w:rStyle w:val="Beispiele"/>
          <w:b/>
        </w:rPr>
        <w:t>Beispiele:</w:t>
      </w:r>
    </w:p>
    <w:p w:rsidR="002B3EE0" w:rsidRPr="008B65CD" w:rsidRDefault="002B3EE0" w:rsidP="00F03CD5">
      <w:pPr>
        <w:pStyle w:val="ZBSchwarzschrift"/>
        <w:rPr>
          <w:rStyle w:val="Schwarzschrift"/>
        </w:rPr>
        <w:sectPr w:rsidR="002B3EE0" w:rsidRPr="008B65CD" w:rsidSect="00543E4D">
          <w:type w:val="continuous"/>
          <w:pgSz w:w="11906" w:h="16838" w:code="9"/>
          <w:pgMar w:top="1134" w:right="1134" w:bottom="851" w:left="1134" w:header="709" w:footer="709" w:gutter="284"/>
          <w:cols w:space="709"/>
          <w:docGrid w:linePitch="381"/>
        </w:sectPr>
      </w:pPr>
    </w:p>
    <w:p w:rsidR="002B3EE0" w:rsidRPr="008B65CD" w:rsidRDefault="002B3EE0" w:rsidP="00F03CD5">
      <w:pPr>
        <w:pStyle w:val="ZBSchwarzschrift"/>
      </w:pPr>
      <w:r w:rsidRPr="008B65CD">
        <w:rPr>
          <w:rStyle w:val="Schwarzschrift"/>
        </w:rPr>
        <w:t>Tal</w:t>
      </w:r>
    </w:p>
    <w:p w:rsidR="002B3EE0" w:rsidRPr="008B65CD" w:rsidRDefault="00B07EA5" w:rsidP="00F03CD5">
      <w:pPr>
        <w:pStyle w:val="ZBBrailleschrift"/>
      </w:pPr>
      <w:r w:rsidRPr="008B65CD">
        <w:rPr>
          <w:rStyle w:val="Brailleschrift"/>
        </w:rPr>
        <w:t>t</w:t>
      </w:r>
      <w:r w:rsidR="002B3EE0" w:rsidRPr="008B65CD">
        <w:rPr>
          <w:rStyle w:val="Brailleschrift"/>
        </w:rPr>
        <w:t>al</w:t>
      </w:r>
    </w:p>
    <w:p w:rsidR="002B3EE0" w:rsidRPr="008B65CD" w:rsidRDefault="002B3EE0" w:rsidP="00F03CD5">
      <w:pPr>
        <w:pStyle w:val="ZBSchwarzschrift"/>
        <w:rPr>
          <w:rStyle w:val="Brailleschrift"/>
        </w:rPr>
      </w:pPr>
      <w:r w:rsidRPr="008B65CD">
        <w:rPr>
          <w:rStyle w:val="Schwarzschrift"/>
        </w:rPr>
        <w:t>Kran</w:t>
      </w:r>
    </w:p>
    <w:p w:rsidR="002B3EE0" w:rsidRPr="008B65CD" w:rsidRDefault="002B3EE0" w:rsidP="00F03CD5">
      <w:pPr>
        <w:pStyle w:val="ZBBrailleschrift"/>
        <w:rPr>
          <w:rStyle w:val="Brailleschrift"/>
        </w:rPr>
      </w:pPr>
      <w:r w:rsidRPr="008B65CD">
        <w:rPr>
          <w:rStyle w:val="Brailleschrift"/>
        </w:rPr>
        <w:t>kran</w:t>
      </w:r>
    </w:p>
    <w:p w:rsidR="00EE0A4D" w:rsidRPr="008B65CD" w:rsidRDefault="00EE0A4D" w:rsidP="00F03CD5">
      <w:pPr>
        <w:pStyle w:val="ZBSchwarzschrift"/>
        <w:rPr>
          <w:rStyle w:val="Schwarzschrift"/>
        </w:rPr>
        <w:sectPr w:rsidR="00EE0A4D"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2B3EE0" w:rsidRPr="008B65CD" w:rsidRDefault="002B3EE0" w:rsidP="00F03CD5">
      <w:pPr>
        <w:pStyle w:val="ZBSchwarzschrift"/>
      </w:pPr>
      <w:r w:rsidRPr="008B65CD">
        <w:rPr>
          <w:rStyle w:val="Schwarzschrift"/>
        </w:rPr>
        <w:t>Bar</w:t>
      </w:r>
    </w:p>
    <w:p w:rsidR="002B3EE0" w:rsidRPr="008B65CD" w:rsidRDefault="002B3EE0" w:rsidP="00F03CD5">
      <w:pPr>
        <w:pStyle w:val="ZBBrailleschrift"/>
      </w:pPr>
      <w:r w:rsidRPr="008B65CD">
        <w:rPr>
          <w:rStyle w:val="Brailleschrift"/>
        </w:rPr>
        <w:t>bar</w:t>
      </w:r>
    </w:p>
    <w:p w:rsidR="002B3EE0" w:rsidRPr="008B65CD" w:rsidRDefault="002B3EE0" w:rsidP="00F03CD5">
      <w:pPr>
        <w:pStyle w:val="ZBSchwarzschrift"/>
      </w:pPr>
      <w:r w:rsidRPr="008B65CD">
        <w:t>Rebe</w:t>
      </w:r>
    </w:p>
    <w:p w:rsidR="002B3EE0" w:rsidRPr="008B65CD" w:rsidRDefault="002B3EE0" w:rsidP="00F03CD5">
      <w:pPr>
        <w:pStyle w:val="ZBBrailleschrift"/>
      </w:pPr>
      <w:r w:rsidRPr="008B65CD">
        <w:rPr>
          <w:rStyle w:val="Brailleschrift"/>
        </w:rPr>
        <w:t>rebe</w:t>
      </w:r>
    </w:p>
    <w:p w:rsidR="00EE0A4D" w:rsidRPr="008B65CD" w:rsidRDefault="00EE0A4D" w:rsidP="00F03CD5">
      <w:pPr>
        <w:pStyle w:val="ZBSchwarzschrift"/>
        <w:rPr>
          <w:rStyle w:val="Schwarzschrift"/>
        </w:rPr>
        <w:sectPr w:rsidR="00EE0A4D"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2B3EE0" w:rsidRPr="008B65CD" w:rsidRDefault="002B3EE0" w:rsidP="00F03CD5">
      <w:pPr>
        <w:pStyle w:val="ZBSchwarzschrift"/>
      </w:pPr>
      <w:r w:rsidRPr="008B65CD">
        <w:rPr>
          <w:rStyle w:val="Schwarzschrift"/>
        </w:rPr>
        <w:lastRenderedPageBreak/>
        <w:t>Ehe</w:t>
      </w:r>
    </w:p>
    <w:p w:rsidR="002B3EE0" w:rsidRPr="008B65CD" w:rsidRDefault="002B3EE0" w:rsidP="00F03CD5">
      <w:pPr>
        <w:pStyle w:val="ZBBrailleschrift"/>
      </w:pPr>
      <w:r w:rsidRPr="008B65CD">
        <w:rPr>
          <w:rStyle w:val="Brailleschrift"/>
        </w:rPr>
        <w:t>ehe</w:t>
      </w:r>
    </w:p>
    <w:p w:rsidR="002B3EE0" w:rsidRPr="008B65CD" w:rsidRDefault="002B3EE0" w:rsidP="00F03CD5">
      <w:pPr>
        <w:pStyle w:val="ZBSchwarzschrift"/>
      </w:pPr>
      <w:r w:rsidRPr="008B65CD">
        <w:rPr>
          <w:rStyle w:val="Schwarzschrift"/>
        </w:rPr>
        <w:t>Reh</w:t>
      </w:r>
    </w:p>
    <w:p w:rsidR="002B3EE0" w:rsidRPr="008B65CD" w:rsidRDefault="002B3EE0" w:rsidP="00F03CD5">
      <w:pPr>
        <w:pStyle w:val="ZBBrailleschrift"/>
      </w:pPr>
      <w:r w:rsidRPr="008B65CD">
        <w:rPr>
          <w:rStyle w:val="Brailleschrift"/>
        </w:rPr>
        <w:t>reh</w:t>
      </w:r>
    </w:p>
    <w:p w:rsidR="00FF6A2D" w:rsidRPr="008B65CD" w:rsidRDefault="00FF6A2D" w:rsidP="00F03CD5">
      <w:pPr>
        <w:pStyle w:val="ZBSchwarzschrift"/>
        <w:rPr>
          <w:rStyle w:val="Schwarzschrift"/>
        </w:rPr>
        <w:sectPr w:rsidR="00FF6A2D"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2B3EE0" w:rsidRPr="008B65CD" w:rsidRDefault="002B3EE0" w:rsidP="00F03CD5">
      <w:pPr>
        <w:pStyle w:val="ZBSchwarzschrift"/>
      </w:pPr>
      <w:r w:rsidRPr="008B65CD">
        <w:rPr>
          <w:rStyle w:val="Schwarzschrift"/>
        </w:rPr>
        <w:t>Tor</w:t>
      </w:r>
    </w:p>
    <w:p w:rsidR="002B3EE0" w:rsidRPr="008B65CD" w:rsidRDefault="002B3EE0" w:rsidP="00F03CD5">
      <w:pPr>
        <w:pStyle w:val="ZBBrailleschrift"/>
      </w:pPr>
      <w:r w:rsidRPr="008B65CD">
        <w:rPr>
          <w:rStyle w:val="Brailleschrift"/>
        </w:rPr>
        <w:t>tor</w:t>
      </w:r>
    </w:p>
    <w:p w:rsidR="002B3EE0" w:rsidRPr="008B65CD" w:rsidRDefault="002B3EE0" w:rsidP="00F03CD5">
      <w:pPr>
        <w:pStyle w:val="ZBSchwarzschrift"/>
      </w:pPr>
      <w:r w:rsidRPr="008B65CD">
        <w:rPr>
          <w:rStyle w:val="Schwarzschrift"/>
        </w:rPr>
        <w:t>Test</w:t>
      </w:r>
    </w:p>
    <w:p w:rsidR="002B3EE0" w:rsidRPr="008B65CD" w:rsidRDefault="002B3EE0" w:rsidP="00F03CD5">
      <w:pPr>
        <w:pStyle w:val="ZBBrailleschrift"/>
      </w:pPr>
      <w:r w:rsidRPr="008B65CD">
        <w:rPr>
          <w:rStyle w:val="Brailleschrift"/>
        </w:rPr>
        <w:t>te</w:t>
      </w:r>
      <w:r w:rsidR="00B07EA5" w:rsidRPr="008B65CD">
        <w:rPr>
          <w:rStyle w:val="Brailleschrift"/>
        </w:rPr>
        <w:t>}</w:t>
      </w:r>
    </w:p>
    <w:p w:rsidR="005024A3" w:rsidRPr="008B65CD" w:rsidRDefault="005024A3" w:rsidP="00F03CD5">
      <w:pPr>
        <w:pStyle w:val="Listenfortsetzung"/>
        <w:rPr>
          <w:rStyle w:val="Brailleschrift"/>
        </w:rPr>
        <w:sectPr w:rsidR="005024A3"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D44EBB" w:rsidRPr="008B65CD" w:rsidRDefault="00D44EBB" w:rsidP="00F03CD5">
      <w:pPr>
        <w:pStyle w:val="berschrift4"/>
      </w:pPr>
      <w:bookmarkStart w:id="408" w:name="_Toc517810656"/>
      <w:r w:rsidRPr="008B65CD">
        <w:t>4.1.2.3</w:t>
      </w:r>
      <w:r w:rsidR="003F139B" w:rsidRPr="008B65CD">
        <w:tab/>
      </w:r>
      <w:r w:rsidRPr="008B65CD">
        <w:t>Kürzungsverbote am Wortanfang</w:t>
      </w:r>
      <w:bookmarkEnd w:id="408"/>
    </w:p>
    <w:p w:rsidR="00D44EBB" w:rsidRPr="008B65CD" w:rsidRDefault="00D44EBB" w:rsidP="00F03CD5">
      <w:r w:rsidRPr="008B65CD">
        <w:t>Folgende Lautgruppen werden am Wortanfang nicht gekürzt, weil die betreffenden Zeichen in dieser Stellung eine andere Bedeutung haben:</w:t>
      </w:r>
    </w:p>
    <w:p w:rsidR="00D44EBB" w:rsidRPr="008B65CD" w:rsidRDefault="003A063C" w:rsidP="00390BD7">
      <w:pPr>
        <w:pStyle w:val="Liste"/>
        <w:tabs>
          <w:tab w:val="left" w:pos="1701"/>
        </w:tabs>
        <w:ind w:left="1701" w:hanging="1701"/>
      </w:pPr>
      <w:r w:rsidRPr="008B65CD">
        <w:t>–</w:t>
      </w:r>
      <w:r w:rsidR="00D44EBB" w:rsidRPr="008B65CD">
        <w:tab/>
      </w:r>
      <w:r w:rsidR="003C25F7" w:rsidRPr="008B65CD">
        <w:t>"</w:t>
      </w:r>
      <w:r w:rsidR="00D44EBB" w:rsidRPr="008B65CD">
        <w:t>ach</w:t>
      </w:r>
      <w:r w:rsidR="003C25F7" w:rsidRPr="008B65CD">
        <w:t>"</w:t>
      </w:r>
      <w:r w:rsidR="005F2FEA" w:rsidRPr="008B65CD">
        <w:tab/>
        <w:t>(</w:t>
      </w:r>
      <w:r w:rsidR="00D44EBB" w:rsidRPr="008B65CD">
        <w:t>Ankündigungszeichen für Symbole aus fremdsprach</w:t>
      </w:r>
      <w:r w:rsidRPr="008B65CD">
        <w:softHyphen/>
      </w:r>
      <w:r w:rsidR="00D44EBB" w:rsidRPr="008B65CD">
        <w:t xml:space="preserve">lichen Braillesystemen </w:t>
      </w:r>
      <w:r w:rsidR="00B11005" w:rsidRPr="008B65CD">
        <w:t>–</w:t>
      </w:r>
      <w:r w:rsidR="00D44EBB" w:rsidRPr="008B65CD">
        <w:t xml:space="preserve"> siehe 2.6.5 und 2.9),</w:t>
      </w:r>
    </w:p>
    <w:p w:rsidR="00D44EBB" w:rsidRPr="008B65CD" w:rsidRDefault="003A063C" w:rsidP="00390BD7">
      <w:pPr>
        <w:pStyle w:val="Liste"/>
        <w:tabs>
          <w:tab w:val="left" w:pos="1701"/>
        </w:tabs>
        <w:ind w:left="1701" w:hanging="1701"/>
      </w:pPr>
      <w:r w:rsidRPr="008B65CD">
        <w:t>–</w:t>
      </w:r>
      <w:r w:rsidR="00D44EBB" w:rsidRPr="008B65CD">
        <w:tab/>
      </w:r>
      <w:r w:rsidR="003C25F7" w:rsidRPr="008B65CD">
        <w:t>"</w:t>
      </w:r>
      <w:r w:rsidR="00D44EBB" w:rsidRPr="008B65CD">
        <w:t>ck</w:t>
      </w:r>
      <w:r w:rsidR="003C25F7" w:rsidRPr="008B65CD">
        <w:t>"</w:t>
      </w:r>
      <w:r w:rsidR="005F2FEA" w:rsidRPr="008B65CD">
        <w:tab/>
        <w:t>(</w:t>
      </w:r>
      <w:r w:rsidR="00D44EBB" w:rsidRPr="008B65CD">
        <w:t xml:space="preserve">Großschreibzeichen für Anfangsgroßbuchstaben </w:t>
      </w:r>
      <w:r w:rsidR="00B11005" w:rsidRPr="008B65CD">
        <w:t>–</w:t>
      </w:r>
      <w:r w:rsidR="00D44EBB" w:rsidRPr="008B65CD">
        <w:t xml:space="preserve"> siehe 2.6.1),</w:t>
      </w:r>
    </w:p>
    <w:p w:rsidR="00D44EBB" w:rsidRPr="008B65CD" w:rsidRDefault="003A063C" w:rsidP="00390BD7">
      <w:pPr>
        <w:pStyle w:val="Liste"/>
        <w:tabs>
          <w:tab w:val="left" w:pos="1701"/>
        </w:tabs>
        <w:ind w:left="1701" w:hanging="1701"/>
      </w:pPr>
      <w:r w:rsidRPr="008B65CD">
        <w:t>–</w:t>
      </w:r>
      <w:r w:rsidR="00D44EBB" w:rsidRPr="008B65CD">
        <w:tab/>
      </w:r>
      <w:r w:rsidR="003C25F7" w:rsidRPr="008B65CD">
        <w:t>"</w:t>
      </w:r>
      <w:r w:rsidR="00D44EBB" w:rsidRPr="008B65CD">
        <w:t>eh</w:t>
      </w:r>
      <w:r w:rsidR="003C25F7" w:rsidRPr="008B65CD">
        <w:t>"</w:t>
      </w:r>
      <w:r w:rsidR="005F2FEA" w:rsidRPr="008B65CD">
        <w:tab/>
        <w:t>(</w:t>
      </w:r>
      <w:r w:rsidR="00D44EBB" w:rsidRPr="008B65CD">
        <w:t xml:space="preserve">runde Klammer </w:t>
      </w:r>
      <w:r w:rsidR="00B11005" w:rsidRPr="008B65CD">
        <w:t>–</w:t>
      </w:r>
      <w:r w:rsidR="00D44EBB" w:rsidRPr="008B65CD">
        <w:t xml:space="preserve"> siehe 2.2.1),</w:t>
      </w:r>
    </w:p>
    <w:p w:rsidR="00D44EBB" w:rsidRPr="008B65CD" w:rsidRDefault="003A063C" w:rsidP="00390BD7">
      <w:pPr>
        <w:pStyle w:val="Liste"/>
        <w:tabs>
          <w:tab w:val="left" w:pos="1701"/>
        </w:tabs>
        <w:ind w:left="1701" w:hanging="1701"/>
      </w:pPr>
      <w:r w:rsidRPr="008B65CD">
        <w:t>–</w:t>
      </w:r>
      <w:r w:rsidR="00D44EBB" w:rsidRPr="008B65CD">
        <w:tab/>
      </w:r>
      <w:r w:rsidR="003C25F7" w:rsidRPr="008B65CD">
        <w:t>"</w:t>
      </w:r>
      <w:r w:rsidR="00D44EBB" w:rsidRPr="008B65CD">
        <w:t>ich</w:t>
      </w:r>
      <w:r w:rsidR="003C25F7" w:rsidRPr="008B65CD">
        <w:t>"</w:t>
      </w:r>
      <w:r w:rsidR="005F2FEA" w:rsidRPr="008B65CD">
        <w:tab/>
        <w:t>(</w:t>
      </w:r>
      <w:r w:rsidR="00D44EBB" w:rsidRPr="008B65CD">
        <w:t xml:space="preserve">Zahlzeichen </w:t>
      </w:r>
      <w:r w:rsidR="00B11005" w:rsidRPr="008B65CD">
        <w:t>–</w:t>
      </w:r>
      <w:r w:rsidR="00D44EBB" w:rsidRPr="008B65CD">
        <w:t xml:space="preserve"> siehe 2.3.1.1),</w:t>
      </w:r>
    </w:p>
    <w:p w:rsidR="00D44EBB" w:rsidRPr="008B65CD" w:rsidRDefault="003A063C" w:rsidP="00390BD7">
      <w:pPr>
        <w:pStyle w:val="Liste"/>
        <w:tabs>
          <w:tab w:val="left" w:pos="1701"/>
        </w:tabs>
        <w:ind w:left="1701" w:hanging="1701"/>
      </w:pPr>
      <w:r w:rsidRPr="008B65CD">
        <w:t>–</w:t>
      </w:r>
      <w:r w:rsidR="00D44EBB" w:rsidRPr="008B65CD">
        <w:tab/>
      </w:r>
      <w:r w:rsidR="003C25F7" w:rsidRPr="008B65CD">
        <w:t>"</w:t>
      </w:r>
      <w:r w:rsidR="00D44EBB" w:rsidRPr="008B65CD">
        <w:t>ig</w:t>
      </w:r>
      <w:r w:rsidR="003C25F7" w:rsidRPr="008B65CD">
        <w:t>"</w:t>
      </w:r>
      <w:r w:rsidR="005F2FEA" w:rsidRPr="008B65CD">
        <w:tab/>
        <w:t>(</w:t>
      </w:r>
      <w:r w:rsidR="00D44EBB" w:rsidRPr="008B65CD">
        <w:t xml:space="preserve">Großschreibzeichen </w:t>
      </w:r>
      <w:r w:rsidR="00B11005" w:rsidRPr="008B65CD">
        <w:t>–</w:t>
      </w:r>
      <w:r w:rsidR="00D44EBB" w:rsidRPr="008B65CD">
        <w:t xml:space="preserve"> siehe 2.6.2),</w:t>
      </w:r>
    </w:p>
    <w:p w:rsidR="00D44EBB" w:rsidRPr="008B65CD" w:rsidRDefault="003A063C" w:rsidP="00390BD7">
      <w:pPr>
        <w:pStyle w:val="Liste"/>
        <w:tabs>
          <w:tab w:val="left" w:pos="1701"/>
        </w:tabs>
        <w:ind w:left="1701" w:hanging="1701"/>
      </w:pPr>
      <w:r w:rsidRPr="008B65CD">
        <w:t>–</w:t>
      </w:r>
      <w:r w:rsidR="00D44EBB" w:rsidRPr="008B65CD">
        <w:tab/>
      </w:r>
      <w:r w:rsidR="003C25F7" w:rsidRPr="008B65CD">
        <w:t>"</w:t>
      </w:r>
      <w:r w:rsidR="00D44EBB" w:rsidRPr="008B65CD">
        <w:t>lich</w:t>
      </w:r>
      <w:r w:rsidR="003C25F7" w:rsidRPr="008B65CD">
        <w:t>"</w:t>
      </w:r>
      <w:r w:rsidR="005F2FEA" w:rsidRPr="008B65CD">
        <w:tab/>
        <w:t>(</w:t>
      </w:r>
      <w:r w:rsidR="00D44EBB" w:rsidRPr="008B65CD">
        <w:t xml:space="preserve">Hervorhebungszeichen </w:t>
      </w:r>
      <w:r w:rsidR="00B11005" w:rsidRPr="008B65CD">
        <w:t>–</w:t>
      </w:r>
      <w:r w:rsidR="00D44EBB" w:rsidRPr="008B65CD">
        <w:t xml:space="preserve"> siehe 2.7.1),</w:t>
      </w:r>
    </w:p>
    <w:p w:rsidR="00D44EBB" w:rsidRPr="008B65CD" w:rsidRDefault="003A063C" w:rsidP="00390BD7">
      <w:pPr>
        <w:pStyle w:val="Liste"/>
        <w:tabs>
          <w:tab w:val="left" w:pos="1701"/>
        </w:tabs>
      </w:pPr>
      <w:r w:rsidRPr="008B65CD">
        <w:t>–</w:t>
      </w:r>
      <w:r w:rsidR="00D44EBB" w:rsidRPr="008B65CD">
        <w:tab/>
      </w:r>
      <w:r w:rsidR="003C25F7" w:rsidRPr="008B65CD">
        <w:t>"</w:t>
      </w:r>
      <w:r w:rsidR="00D44EBB" w:rsidRPr="008B65CD">
        <w:t>ll</w:t>
      </w:r>
      <w:r w:rsidR="003C25F7" w:rsidRPr="008B65CD">
        <w:t>"</w:t>
      </w:r>
      <w:r w:rsidR="00D44EBB" w:rsidRPr="008B65CD">
        <w:t xml:space="preserve"> und</w:t>
      </w:r>
      <w:r w:rsidR="004C6411" w:rsidRPr="008B65CD">
        <w:br/>
      </w:r>
      <w:r w:rsidR="003C25F7" w:rsidRPr="008B65CD">
        <w:t>"</w:t>
      </w:r>
      <w:r w:rsidR="00D44EBB" w:rsidRPr="008B65CD">
        <w:t>mm</w:t>
      </w:r>
      <w:r w:rsidR="003C25F7" w:rsidRPr="008B65CD">
        <w:t>"</w:t>
      </w:r>
      <w:r w:rsidR="005F2FEA" w:rsidRPr="008B65CD">
        <w:tab/>
      </w:r>
      <w:r w:rsidR="00D44EBB" w:rsidRPr="008B65CD">
        <w:t>(</w:t>
      </w:r>
      <w:r w:rsidR="009E58EA" w:rsidRPr="008B65CD">
        <w:t>"pro"</w:t>
      </w:r>
      <w:r w:rsidR="00D44EBB" w:rsidRPr="008B65CD">
        <w:t xml:space="preserve"> und </w:t>
      </w:r>
      <w:r w:rsidR="009E58EA" w:rsidRPr="008B65CD">
        <w:t>"ex"</w:t>
      </w:r>
      <w:r w:rsidR="00D44EBB" w:rsidRPr="008B65CD">
        <w:t xml:space="preserve"> </w:t>
      </w:r>
      <w:r w:rsidR="00B11005" w:rsidRPr="008B65CD">
        <w:t>–</w:t>
      </w:r>
      <w:r w:rsidR="00D44EBB" w:rsidRPr="008B65CD">
        <w:t xml:space="preserve"> siehe 4.1.1),</w:t>
      </w:r>
    </w:p>
    <w:p w:rsidR="00D44EBB" w:rsidRPr="008B65CD" w:rsidRDefault="003A063C" w:rsidP="00390BD7">
      <w:pPr>
        <w:pStyle w:val="Liste"/>
        <w:tabs>
          <w:tab w:val="left" w:pos="1701"/>
        </w:tabs>
        <w:ind w:left="1701" w:hanging="1701"/>
      </w:pPr>
      <w:r w:rsidRPr="008B65CD">
        <w:t>–</w:t>
      </w:r>
      <w:r w:rsidR="00D44EBB" w:rsidRPr="008B65CD">
        <w:tab/>
      </w:r>
      <w:r w:rsidR="003C25F7" w:rsidRPr="008B65CD">
        <w:t>"</w:t>
      </w:r>
      <w:r w:rsidR="00D44EBB" w:rsidRPr="008B65CD">
        <w:t>te</w:t>
      </w:r>
      <w:r w:rsidR="003C25F7" w:rsidRPr="008B65CD">
        <w:t>"</w:t>
      </w:r>
      <w:r w:rsidR="005F2FEA" w:rsidRPr="008B65CD">
        <w:tab/>
      </w:r>
      <w:r w:rsidR="00D44EBB" w:rsidRPr="008B65CD">
        <w:t xml:space="preserve">(Anführungszeichen </w:t>
      </w:r>
      <w:r w:rsidR="00B11005" w:rsidRPr="008B65CD">
        <w:t>–</w:t>
      </w:r>
      <w:r w:rsidR="00D44EBB" w:rsidRPr="008B65CD">
        <w:t xml:space="preserve"> siehe 2.2.1).</w:t>
      </w:r>
    </w:p>
    <w:p w:rsidR="00A24FC5" w:rsidRPr="008B65CD" w:rsidRDefault="00A24FC5" w:rsidP="00F03CD5">
      <w:r w:rsidRPr="008B65CD">
        <w:t>Ebenfalls am Wortanfang nicht zulässig sind die zweiformigen Lautgruppenkürzungen.</w:t>
      </w:r>
    </w:p>
    <w:p w:rsidR="00D44EBB" w:rsidRPr="008B65CD" w:rsidRDefault="00D44EBB" w:rsidP="00F03CD5">
      <w:pPr>
        <w:pStyle w:val="berschrift4"/>
      </w:pPr>
      <w:bookmarkStart w:id="409" w:name="_Toc517810657"/>
      <w:r w:rsidRPr="008B65CD">
        <w:t>4.1.2.4</w:t>
      </w:r>
      <w:r w:rsidR="003F139B" w:rsidRPr="008B65CD">
        <w:tab/>
      </w:r>
      <w:r w:rsidRPr="008B65CD">
        <w:t>Wort- und Sprechsilbenfugen,</w:t>
      </w:r>
      <w:r w:rsidR="00C73812" w:rsidRPr="008B65CD" w:rsidDel="00C73812">
        <w:t xml:space="preserve"> </w:t>
      </w:r>
      <w:r w:rsidRPr="008B65CD">
        <w:t>Prä- und Suffixe</w:t>
      </w:r>
      <w:bookmarkEnd w:id="409"/>
    </w:p>
    <w:p w:rsidR="003F139B" w:rsidRPr="008B65CD" w:rsidRDefault="00D44EBB" w:rsidP="00F03CD5">
      <w:r w:rsidRPr="008B65CD">
        <w:t>Unzulässig sind Lautgruppenkürzungen über die eindeutige Wort</w:t>
      </w:r>
      <w:r w:rsidR="00C73812" w:rsidRPr="008B65CD">
        <w:softHyphen/>
      </w:r>
      <w:r w:rsidRPr="008B65CD">
        <w:t xml:space="preserve">fuge zusammengesetzter Wörter hinweg. So wird </w:t>
      </w:r>
      <w:r w:rsidR="003C25F7" w:rsidRPr="008B65CD">
        <w:t>"</w:t>
      </w:r>
      <w:r w:rsidRPr="008B65CD">
        <w:t>al</w:t>
      </w:r>
      <w:r w:rsidR="003C25F7" w:rsidRPr="008B65CD">
        <w:t>"</w:t>
      </w:r>
      <w:r w:rsidRPr="008B65CD">
        <w:t xml:space="preserve"> in </w:t>
      </w:r>
      <w:r w:rsidR="003C25F7" w:rsidRPr="008B65CD">
        <w:t>"</w:t>
      </w:r>
      <w:r w:rsidRPr="008B65CD">
        <w:t>Megalos</w:t>
      </w:r>
      <w:r w:rsidR="003C25F7" w:rsidRPr="008B65CD">
        <w:t>"</w:t>
      </w:r>
      <w:r w:rsidRPr="008B65CD">
        <w:t xml:space="preserve">, </w:t>
      </w:r>
      <w:r w:rsidR="003C25F7" w:rsidRPr="008B65CD">
        <w:t>"</w:t>
      </w:r>
      <w:r w:rsidRPr="008B65CD">
        <w:t>es</w:t>
      </w:r>
      <w:r w:rsidR="003C25F7" w:rsidRPr="008B65CD">
        <w:t>"</w:t>
      </w:r>
      <w:r w:rsidRPr="008B65CD">
        <w:t xml:space="preserve"> in </w:t>
      </w:r>
      <w:r w:rsidR="003C25F7" w:rsidRPr="008B65CD">
        <w:t>"</w:t>
      </w:r>
      <w:r w:rsidRPr="008B65CD">
        <w:t>Speisesaal</w:t>
      </w:r>
      <w:r w:rsidR="003C25F7" w:rsidRPr="008B65CD">
        <w:t>"</w:t>
      </w:r>
      <w:r w:rsidRPr="008B65CD">
        <w:t xml:space="preserve">, </w:t>
      </w:r>
      <w:r w:rsidR="003C25F7" w:rsidRPr="008B65CD">
        <w:t>"</w:t>
      </w:r>
      <w:r w:rsidRPr="008B65CD">
        <w:t>el</w:t>
      </w:r>
      <w:r w:rsidR="003C25F7" w:rsidRPr="008B65CD">
        <w:t>"</w:t>
      </w:r>
      <w:r w:rsidRPr="008B65CD">
        <w:t xml:space="preserve"> in </w:t>
      </w:r>
      <w:r w:rsidR="003C25F7" w:rsidRPr="008B65CD">
        <w:t>"</w:t>
      </w:r>
      <w:r w:rsidRPr="008B65CD">
        <w:t>Reiseleiter</w:t>
      </w:r>
      <w:r w:rsidR="003C25F7" w:rsidRPr="008B65CD">
        <w:t>"</w:t>
      </w:r>
      <w:r w:rsidRPr="008B65CD">
        <w:t xml:space="preserve">, </w:t>
      </w:r>
      <w:r w:rsidR="003C25F7" w:rsidRPr="008B65CD">
        <w:t>"</w:t>
      </w:r>
      <w:r w:rsidRPr="008B65CD">
        <w:t>em</w:t>
      </w:r>
      <w:r w:rsidR="003C25F7" w:rsidRPr="008B65CD">
        <w:t>"</w:t>
      </w:r>
      <w:r w:rsidRPr="008B65CD">
        <w:t xml:space="preserve"> in </w:t>
      </w:r>
      <w:r w:rsidR="003C25F7" w:rsidRPr="008B65CD">
        <w:t>"</w:t>
      </w:r>
      <w:r w:rsidRPr="008B65CD">
        <w:t>reinemachen</w:t>
      </w:r>
      <w:r w:rsidR="003C25F7" w:rsidRPr="008B65CD">
        <w:t>"</w:t>
      </w:r>
      <w:r w:rsidRPr="008B65CD">
        <w:t xml:space="preserve"> und </w:t>
      </w:r>
      <w:r w:rsidR="003C25F7" w:rsidRPr="008B65CD">
        <w:t>"</w:t>
      </w:r>
      <w:r w:rsidRPr="008B65CD">
        <w:t>te</w:t>
      </w:r>
      <w:r w:rsidR="003C25F7" w:rsidRPr="008B65CD">
        <w:t>"</w:t>
      </w:r>
      <w:r w:rsidRPr="008B65CD">
        <w:t xml:space="preserve"> in </w:t>
      </w:r>
      <w:r w:rsidR="003C25F7" w:rsidRPr="008B65CD">
        <w:t>"</w:t>
      </w:r>
      <w:r w:rsidRPr="008B65CD">
        <w:t>Nachtessen</w:t>
      </w:r>
      <w:r w:rsidR="003C25F7" w:rsidRPr="008B65CD">
        <w:t>"</w:t>
      </w:r>
      <w:r w:rsidRPr="008B65CD">
        <w:t xml:space="preserve"> nicht gekürzt. Man schreibt also:</w:t>
      </w:r>
    </w:p>
    <w:p w:rsidR="003B6C6D" w:rsidRPr="008B65CD" w:rsidRDefault="009E58EA" w:rsidP="00F03CD5">
      <w:pPr>
        <w:pStyle w:val="ZBSchwarzschrift"/>
        <w:rPr>
          <w:rStyle w:val="Schwarzschrift"/>
        </w:rPr>
      </w:pPr>
      <w:r w:rsidRPr="008B65CD">
        <w:rPr>
          <w:rStyle w:val="Schwarzschrift"/>
        </w:rPr>
        <w:t>Megalos</w:t>
      </w:r>
    </w:p>
    <w:p w:rsidR="003F139B" w:rsidRPr="008B65CD" w:rsidRDefault="00BE573B" w:rsidP="00F03CD5">
      <w:pPr>
        <w:pStyle w:val="ZBBrailleschrift"/>
      </w:pPr>
      <w:r w:rsidRPr="008B65CD">
        <w:rPr>
          <w:rStyle w:val="Brailleschrift"/>
        </w:rPr>
        <w:t>m</w:t>
      </w:r>
      <w:r w:rsidR="003F139B" w:rsidRPr="008B65CD">
        <w:rPr>
          <w:rStyle w:val="Brailleschrift"/>
        </w:rPr>
        <w:t>egalos</w:t>
      </w:r>
      <w:r w:rsidR="003B6C6D" w:rsidRPr="008B65CD">
        <w:rPr>
          <w:rStyle w:val="Brailleschrift"/>
        </w:rPr>
        <w:t xml:space="preserve"> </w:t>
      </w:r>
      <w:r w:rsidR="00D44EBB" w:rsidRPr="008B65CD">
        <w:t>nicht:</w:t>
      </w:r>
      <w:r w:rsidR="00C775C9" w:rsidRPr="008B65CD">
        <w:rPr>
          <w:rStyle w:val="Brailleschrift"/>
        </w:rPr>
        <w:t xml:space="preserve"> </w:t>
      </w:r>
      <w:r w:rsidR="003F139B" w:rsidRPr="008B65CD">
        <w:rPr>
          <w:rStyle w:val="Brailleschrift"/>
        </w:rPr>
        <w:t>meg:os</w:t>
      </w:r>
    </w:p>
    <w:p w:rsidR="003B6C6D" w:rsidRPr="008B65CD" w:rsidRDefault="009E58EA" w:rsidP="00F03CD5">
      <w:pPr>
        <w:pStyle w:val="ZBSchwarzschrift"/>
        <w:rPr>
          <w:rStyle w:val="Schwarzschrift"/>
        </w:rPr>
      </w:pPr>
      <w:r w:rsidRPr="008B65CD">
        <w:rPr>
          <w:rStyle w:val="Schwarzschrift"/>
        </w:rPr>
        <w:lastRenderedPageBreak/>
        <w:t>Speisesaal</w:t>
      </w:r>
    </w:p>
    <w:p w:rsidR="003F139B" w:rsidRPr="008B65CD" w:rsidRDefault="003F139B" w:rsidP="00F03CD5">
      <w:pPr>
        <w:pStyle w:val="ZBBrailleschrift"/>
      </w:pPr>
      <w:r w:rsidRPr="008B65CD">
        <w:rPr>
          <w:rStyle w:val="Brailleschrift"/>
        </w:rPr>
        <w:t>sp3sesaal</w:t>
      </w:r>
      <w:r w:rsidR="003B6C6D" w:rsidRPr="008B65CD">
        <w:rPr>
          <w:rStyle w:val="Brailleschrift"/>
        </w:rPr>
        <w:t xml:space="preserve"> </w:t>
      </w:r>
      <w:r w:rsidR="00D44EBB" w:rsidRPr="008B65CD">
        <w:t>nicht:</w:t>
      </w:r>
      <w:r w:rsidR="00C775C9" w:rsidRPr="008B65CD">
        <w:rPr>
          <w:rStyle w:val="Brailleschrift"/>
        </w:rPr>
        <w:t xml:space="preserve"> </w:t>
      </w:r>
      <w:r w:rsidRPr="008B65CD">
        <w:rPr>
          <w:rStyle w:val="Brailleschrift"/>
        </w:rPr>
        <w:t>sp3s%aal</w:t>
      </w:r>
    </w:p>
    <w:p w:rsidR="003B6C6D" w:rsidRPr="008B65CD" w:rsidRDefault="009E58EA" w:rsidP="00F03CD5">
      <w:pPr>
        <w:pStyle w:val="ZBSchwarzschrift"/>
        <w:rPr>
          <w:rStyle w:val="Schwarzschrift"/>
        </w:rPr>
      </w:pPr>
      <w:r w:rsidRPr="008B65CD">
        <w:rPr>
          <w:rStyle w:val="Schwarzschrift"/>
        </w:rPr>
        <w:t>Reiseleiter</w:t>
      </w:r>
    </w:p>
    <w:p w:rsidR="00DD0706" w:rsidRPr="008B65CD" w:rsidRDefault="00DD0706" w:rsidP="00F03CD5">
      <w:pPr>
        <w:pStyle w:val="ZBBrailleschrift"/>
      </w:pPr>
      <w:r w:rsidRPr="008B65CD">
        <w:rPr>
          <w:rStyle w:val="Brailleschrift"/>
        </w:rPr>
        <w:t>r3sel3t7</w:t>
      </w:r>
      <w:r w:rsidR="003B6C6D" w:rsidRPr="008B65CD">
        <w:rPr>
          <w:rStyle w:val="Brailleschrift"/>
        </w:rPr>
        <w:t xml:space="preserve"> </w:t>
      </w:r>
      <w:r w:rsidR="00D44EBB" w:rsidRPr="008B65CD">
        <w:t>nicht:</w:t>
      </w:r>
      <w:r w:rsidR="00C775C9" w:rsidRPr="008B65CD">
        <w:rPr>
          <w:rStyle w:val="Brailleschrift"/>
        </w:rPr>
        <w:t xml:space="preserve"> </w:t>
      </w:r>
      <w:r w:rsidRPr="008B65CD">
        <w:rPr>
          <w:rStyle w:val="Brailleschrift"/>
        </w:rPr>
        <w:t>r3sy3t7</w:t>
      </w:r>
    </w:p>
    <w:p w:rsidR="003B6C6D" w:rsidRPr="008B65CD" w:rsidRDefault="009E58EA" w:rsidP="00F03CD5">
      <w:pPr>
        <w:pStyle w:val="ZBSchwarzschrift"/>
        <w:rPr>
          <w:rStyle w:val="Schwarzschrift"/>
        </w:rPr>
      </w:pPr>
      <w:r w:rsidRPr="008B65CD">
        <w:rPr>
          <w:rStyle w:val="Schwarzschrift"/>
        </w:rPr>
        <w:t>Reinemachen</w:t>
      </w:r>
    </w:p>
    <w:p w:rsidR="00DD0706" w:rsidRPr="008B65CD" w:rsidRDefault="00DD0706" w:rsidP="00F03CD5">
      <w:pPr>
        <w:pStyle w:val="ZBBrailleschrift"/>
      </w:pPr>
      <w:r w:rsidRPr="008B65CD">
        <w:rPr>
          <w:rStyle w:val="Brailleschrift"/>
        </w:rPr>
        <w:t>r6em&lt;c</w:t>
      </w:r>
      <w:r w:rsidR="003B6C6D" w:rsidRPr="008B65CD">
        <w:rPr>
          <w:rStyle w:val="Brailleschrift"/>
        </w:rPr>
        <w:t xml:space="preserve"> </w:t>
      </w:r>
      <w:r w:rsidR="00D44EBB" w:rsidRPr="008B65CD">
        <w:t>nicht:</w:t>
      </w:r>
      <w:r w:rsidR="00C775C9" w:rsidRPr="008B65CD">
        <w:rPr>
          <w:rStyle w:val="Brailleschrift"/>
        </w:rPr>
        <w:t xml:space="preserve"> </w:t>
      </w:r>
      <w:r w:rsidRPr="008B65CD">
        <w:rPr>
          <w:rStyle w:val="Brailleschrift"/>
        </w:rPr>
        <w:t>r6</w:t>
      </w:r>
      <w:r w:rsidR="00B07EA5" w:rsidRPr="008B65CD">
        <w:rPr>
          <w:rStyle w:val="Brailleschrift"/>
        </w:rPr>
        <w:t>{</w:t>
      </w:r>
      <w:r w:rsidRPr="008B65CD">
        <w:rPr>
          <w:rStyle w:val="Brailleschrift"/>
        </w:rPr>
        <w:t>&lt;c</w:t>
      </w:r>
    </w:p>
    <w:p w:rsidR="003B6C6D" w:rsidRPr="008B65CD" w:rsidRDefault="009E58EA" w:rsidP="00F03CD5">
      <w:pPr>
        <w:pStyle w:val="ZBSchwarzschrift"/>
        <w:rPr>
          <w:rStyle w:val="Schwarzschrift"/>
        </w:rPr>
      </w:pPr>
      <w:r w:rsidRPr="008B65CD">
        <w:rPr>
          <w:rStyle w:val="Schwarzschrift"/>
        </w:rPr>
        <w:t>Nachtessen</w:t>
      </w:r>
    </w:p>
    <w:p w:rsidR="00D44EBB" w:rsidRPr="008B65CD" w:rsidRDefault="00DD0706" w:rsidP="00F03CD5">
      <w:pPr>
        <w:pStyle w:val="ZBBrailleschrift"/>
      </w:pPr>
      <w:r w:rsidRPr="008B65CD">
        <w:rPr>
          <w:rStyle w:val="Brailleschrift"/>
        </w:rPr>
        <w:t>n&lt;te</w:t>
      </w:r>
      <w:r w:rsidR="00B07EA5" w:rsidRPr="008B65CD">
        <w:rPr>
          <w:rStyle w:val="Brailleschrift"/>
        </w:rPr>
        <w:t>~</w:t>
      </w:r>
      <w:r w:rsidRPr="008B65CD">
        <w:rPr>
          <w:rStyle w:val="Brailleschrift"/>
        </w:rPr>
        <w:t>c</w:t>
      </w:r>
      <w:r w:rsidR="003B6C6D" w:rsidRPr="008B65CD">
        <w:rPr>
          <w:rStyle w:val="Brailleschrift"/>
        </w:rPr>
        <w:t xml:space="preserve"> </w:t>
      </w:r>
      <w:r w:rsidR="00D44EBB" w:rsidRPr="008B65CD">
        <w:t>nicht:</w:t>
      </w:r>
      <w:r w:rsidR="00C775C9" w:rsidRPr="008B65CD">
        <w:rPr>
          <w:rStyle w:val="Brailleschrift"/>
        </w:rPr>
        <w:t xml:space="preserve"> </w:t>
      </w:r>
      <w:r w:rsidRPr="008B65CD">
        <w:rPr>
          <w:rStyle w:val="Brailleschrift"/>
        </w:rPr>
        <w:t>n&lt;(</w:t>
      </w:r>
      <w:r w:rsidR="00B07EA5" w:rsidRPr="008B65CD">
        <w:rPr>
          <w:rStyle w:val="Brailleschrift"/>
        </w:rPr>
        <w:t>~</w:t>
      </w:r>
      <w:r w:rsidRPr="008B65CD">
        <w:rPr>
          <w:rStyle w:val="Brailleschrift"/>
        </w:rPr>
        <w:t>c</w:t>
      </w:r>
    </w:p>
    <w:p w:rsidR="00D44EBB" w:rsidRPr="008B65CD" w:rsidRDefault="00D44EBB" w:rsidP="000B230B">
      <w:r w:rsidRPr="008B65CD">
        <w:t>Wird ein zusammengesetztes Wort nicht mehr von allen Menschen als solches empfunden oder erkannt, darf eine Lautgruppen</w:t>
      </w:r>
      <w:r w:rsidR="00AF49A2" w:rsidRPr="008B65CD">
        <w:softHyphen/>
      </w:r>
      <w:r w:rsidRPr="008B65CD">
        <w:t>kür</w:t>
      </w:r>
      <w:r w:rsidR="00C77A6B" w:rsidRPr="008B65CD">
        <w:softHyphen/>
      </w:r>
      <w:r w:rsidRPr="008B65CD">
        <w:t xml:space="preserve">zung die beiden ursprünglichen Wörter verbinden, wie in </w:t>
      </w:r>
      <w:r w:rsidR="00C73812" w:rsidRPr="008B65CD">
        <w:t>"</w:t>
      </w:r>
      <w:r w:rsidRPr="008B65CD">
        <w:rPr>
          <w:rStyle w:val="Schwarzschrift"/>
        </w:rPr>
        <w:t>jemand</w:t>
      </w:r>
      <w:r w:rsidR="00C73812" w:rsidRPr="008B65CD">
        <w:rPr>
          <w:rStyle w:val="Schwarzschrift"/>
        </w:rPr>
        <w:t>"</w:t>
      </w:r>
      <w:r w:rsidR="00AC653A" w:rsidRPr="008B65CD">
        <w:rPr>
          <w:rStyle w:val="Schwarzschrift"/>
        </w:rPr>
        <w:t xml:space="preserve"> und "Nachtigall"</w:t>
      </w:r>
      <w:r w:rsidRPr="008B65CD">
        <w:t>:</w:t>
      </w:r>
      <w:r w:rsidR="000B230B" w:rsidRPr="008B65CD">
        <w:rPr>
          <w:rStyle w:val="Brailleschrift"/>
        </w:rPr>
        <w:t> </w:t>
      </w:r>
      <w:r w:rsidR="000B230B" w:rsidRPr="008B65CD">
        <w:rPr>
          <w:rStyle w:val="Brailleschrift"/>
          <w:rFonts w:ascii="Arial" w:hAnsi="Arial" w:cs="Arial"/>
        </w:rPr>
        <w:t>‌</w:t>
      </w:r>
      <w:r w:rsidR="00AC653A" w:rsidRPr="008B65CD">
        <w:rPr>
          <w:rStyle w:val="Brailleschrift"/>
        </w:rPr>
        <w:t>j</w:t>
      </w:r>
      <w:r w:rsidR="00B07EA5" w:rsidRPr="008B65CD">
        <w:rPr>
          <w:rStyle w:val="Brailleschrift"/>
        </w:rPr>
        <w:t>{</w:t>
      </w:r>
      <w:r w:rsidR="00AC653A" w:rsidRPr="008B65CD">
        <w:rPr>
          <w:rStyle w:val="Brailleschrift"/>
        </w:rPr>
        <w:t>+d</w:t>
      </w:r>
      <w:r w:rsidR="000B230B" w:rsidRPr="008B65CD">
        <w:rPr>
          <w:rStyle w:val="Brailleschrift"/>
        </w:rPr>
        <w:t> ‌</w:t>
      </w:r>
      <w:r w:rsidR="00BE2B0C" w:rsidRPr="008B65CD">
        <w:t>und</w:t>
      </w:r>
      <w:r w:rsidR="000B230B" w:rsidRPr="008B65CD">
        <w:rPr>
          <w:rStyle w:val="Brailleschrift"/>
        </w:rPr>
        <w:t> </w:t>
      </w:r>
      <w:r w:rsidR="000B230B" w:rsidRPr="008B65CD">
        <w:rPr>
          <w:rStyle w:val="Brailleschrift"/>
          <w:rFonts w:ascii="Arial" w:hAnsi="Arial" w:cs="Arial"/>
        </w:rPr>
        <w:t>‌</w:t>
      </w:r>
      <w:r w:rsidR="00AC653A" w:rsidRPr="008B65CD">
        <w:rPr>
          <w:rStyle w:val="Brailleschrift"/>
        </w:rPr>
        <w:t>n&lt;t&gt;aq</w:t>
      </w:r>
      <w:r w:rsidRPr="008B65CD">
        <w:t>.</w:t>
      </w:r>
    </w:p>
    <w:p w:rsidR="00D44EBB" w:rsidRPr="008B65CD" w:rsidRDefault="00D44EBB" w:rsidP="00F03CD5">
      <w:pPr>
        <w:pStyle w:val="AbstandNach12"/>
      </w:pPr>
      <w:r w:rsidRPr="008B65CD">
        <w:t>Innerhalb von Wörtern dürfen die Buchstaben gekürzter Laut</w:t>
      </w:r>
      <w:r w:rsidR="00BE2B0C" w:rsidRPr="008B65CD">
        <w:softHyphen/>
      </w:r>
      <w:r w:rsidRPr="008B65CD">
        <w:t>gruppen der Kurzschrift auch benachbarten Sprechsilben an</w:t>
      </w:r>
      <w:r w:rsidR="00BE2B0C" w:rsidRPr="008B65CD">
        <w:softHyphen/>
      </w:r>
      <w:r w:rsidRPr="008B65CD">
        <w:t>gehö</w:t>
      </w:r>
      <w:r w:rsidR="00C73812" w:rsidRPr="008B65CD">
        <w:softHyphen/>
      </w:r>
      <w:r w:rsidRPr="008B65CD">
        <w:t xml:space="preserve">ren, sofern die Regeln aus </w:t>
      </w:r>
      <w:r w:rsidR="009C203B" w:rsidRPr="008B65CD">
        <w:t>Kap. </w:t>
      </w:r>
      <w:r w:rsidRPr="008B65CD">
        <w:t xml:space="preserve">4.1.2.4-4.1.2.8 beachtet werden. </w:t>
      </w:r>
      <w:r w:rsidR="00E9629A" w:rsidRPr="008B65CD">
        <w:t>Z. B.</w:t>
      </w:r>
      <w:r w:rsidRPr="008B65CD">
        <w:t>:</w:t>
      </w:r>
    </w:p>
    <w:p w:rsidR="003865A7" w:rsidRPr="008B65CD" w:rsidRDefault="003865A7" w:rsidP="00F03CD5">
      <w:pPr>
        <w:pStyle w:val="ZBSchwarzschrift"/>
        <w:rPr>
          <w:rStyle w:val="Schwarzschrift"/>
        </w:rPr>
        <w:sectPr w:rsidR="003865A7" w:rsidRPr="008B65CD" w:rsidSect="00543E4D">
          <w:type w:val="continuous"/>
          <w:pgSz w:w="11906" w:h="16838" w:code="9"/>
          <w:pgMar w:top="1134" w:right="1134" w:bottom="851" w:left="1134" w:header="709" w:footer="709" w:gutter="284"/>
          <w:cols w:space="709"/>
          <w:docGrid w:linePitch="381"/>
        </w:sectPr>
      </w:pPr>
    </w:p>
    <w:p w:rsidR="003865A7" w:rsidRPr="008B65CD" w:rsidRDefault="003865A7" w:rsidP="00F03CD5">
      <w:pPr>
        <w:pStyle w:val="ZBSchwarzschrift"/>
      </w:pPr>
      <w:r w:rsidRPr="008B65CD">
        <w:rPr>
          <w:rStyle w:val="Schwarzschrift"/>
        </w:rPr>
        <w:t>Chinese</w:t>
      </w:r>
    </w:p>
    <w:p w:rsidR="003865A7" w:rsidRPr="008B65CD" w:rsidRDefault="003865A7" w:rsidP="00F03CD5">
      <w:pPr>
        <w:pStyle w:val="ZBBrailleschrift"/>
      </w:pPr>
      <w:r w:rsidRPr="008B65CD">
        <w:rPr>
          <w:rStyle w:val="Brailleschrift"/>
        </w:rPr>
        <w:t>4*%e</w:t>
      </w:r>
    </w:p>
    <w:p w:rsidR="003865A7" w:rsidRPr="008B65CD" w:rsidRDefault="003865A7" w:rsidP="00F03CD5">
      <w:pPr>
        <w:pStyle w:val="ZBSchwarzschrift"/>
      </w:pPr>
      <w:r w:rsidRPr="008B65CD">
        <w:rPr>
          <w:rStyle w:val="Schwarzschrift"/>
        </w:rPr>
        <w:t>Generation</w:t>
      </w:r>
    </w:p>
    <w:p w:rsidR="003865A7" w:rsidRPr="008B65CD" w:rsidRDefault="003865A7" w:rsidP="00F03CD5">
      <w:pPr>
        <w:pStyle w:val="ZBBrailleschrift"/>
      </w:pPr>
      <w:r w:rsidRPr="008B65CD">
        <w:rPr>
          <w:rStyle w:val="Brailleschrift"/>
        </w:rPr>
        <w:t>gc7!n</w:t>
      </w:r>
    </w:p>
    <w:p w:rsidR="00EE0A4D" w:rsidRPr="008B65CD" w:rsidRDefault="00EE0A4D" w:rsidP="00F03CD5">
      <w:pPr>
        <w:pStyle w:val="ZBSchwarzschrift"/>
        <w:rPr>
          <w:rStyle w:val="Schwarzschrift"/>
        </w:rPr>
        <w:sectPr w:rsidR="00EE0A4D"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3865A7" w:rsidRPr="008B65CD" w:rsidRDefault="003865A7" w:rsidP="00F03CD5">
      <w:pPr>
        <w:pStyle w:val="ZBSchwarzschrift"/>
      </w:pPr>
      <w:r w:rsidRPr="008B65CD">
        <w:rPr>
          <w:rStyle w:val="Schwarzschrift"/>
        </w:rPr>
        <w:t>höflicher</w:t>
      </w:r>
    </w:p>
    <w:p w:rsidR="003865A7" w:rsidRPr="008B65CD" w:rsidRDefault="003865A7" w:rsidP="00F03CD5">
      <w:pPr>
        <w:pStyle w:val="ZBBrailleschrift"/>
      </w:pPr>
      <w:r w:rsidRPr="008B65CD">
        <w:rPr>
          <w:rStyle w:val="Brailleschrift"/>
        </w:rPr>
        <w:t>h9f_7</w:t>
      </w:r>
    </w:p>
    <w:p w:rsidR="003865A7" w:rsidRPr="008B65CD" w:rsidRDefault="003865A7" w:rsidP="00F03CD5">
      <w:pPr>
        <w:pStyle w:val="ZBSchwarzschrift"/>
      </w:pPr>
      <w:r w:rsidRPr="008B65CD">
        <w:rPr>
          <w:rStyle w:val="Schwarzschrift"/>
        </w:rPr>
        <w:t>Stimme</w:t>
      </w:r>
    </w:p>
    <w:p w:rsidR="003865A7" w:rsidRPr="008B65CD" w:rsidRDefault="00B07EA5" w:rsidP="00F03CD5">
      <w:pPr>
        <w:pStyle w:val="ZBBrailleschrift"/>
      </w:pPr>
      <w:r w:rsidRPr="008B65CD">
        <w:rPr>
          <w:rStyle w:val="Brailleschrift"/>
        </w:rPr>
        <w:t>}</w:t>
      </w:r>
      <w:r w:rsidR="003865A7" w:rsidRPr="008B65CD">
        <w:rPr>
          <w:rStyle w:val="Brailleschrift"/>
        </w:rPr>
        <w:t>ixe</w:t>
      </w:r>
    </w:p>
    <w:p w:rsidR="00EE0A4D" w:rsidRPr="008B65CD" w:rsidRDefault="00EE0A4D" w:rsidP="00F03CD5">
      <w:pPr>
        <w:pStyle w:val="ZBSchwarzschrift"/>
        <w:rPr>
          <w:rStyle w:val="Schwarzschrift"/>
        </w:rPr>
        <w:sectPr w:rsidR="00EE0A4D"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3865A7" w:rsidRPr="008B65CD" w:rsidRDefault="003865A7" w:rsidP="00F03CD5">
      <w:pPr>
        <w:pStyle w:val="ZBSchwarzschrift"/>
      </w:pPr>
      <w:r w:rsidRPr="008B65CD">
        <w:rPr>
          <w:rStyle w:val="Schwarzschrift"/>
        </w:rPr>
        <w:t>verkleinern</w:t>
      </w:r>
    </w:p>
    <w:p w:rsidR="003865A7" w:rsidRPr="008B65CD" w:rsidRDefault="003865A7" w:rsidP="00F03CD5">
      <w:pPr>
        <w:pStyle w:val="ZBBrailleschrift"/>
      </w:pPr>
      <w:r w:rsidRPr="008B65CD">
        <w:rPr>
          <w:rStyle w:val="Brailleschrift"/>
        </w:rPr>
        <w:t>-kl67n</w:t>
      </w:r>
    </w:p>
    <w:p w:rsidR="003865A7" w:rsidRPr="008B65CD" w:rsidRDefault="003865A7" w:rsidP="00F03CD5">
      <w:pPr>
        <w:pStyle w:val="ZBSchwarzschrift"/>
      </w:pPr>
      <w:r w:rsidRPr="008B65CD">
        <w:rPr>
          <w:rStyle w:val="Schwarzschrift"/>
        </w:rPr>
        <w:t>Zauberei</w:t>
      </w:r>
    </w:p>
    <w:p w:rsidR="003865A7" w:rsidRPr="008B65CD" w:rsidRDefault="003865A7" w:rsidP="00F03CD5">
      <w:pPr>
        <w:pStyle w:val="ZBBrailleschrift"/>
      </w:pPr>
      <w:r w:rsidRPr="008B65CD">
        <w:rPr>
          <w:rStyle w:val="Brailleschrift"/>
        </w:rPr>
        <w:t>z1b73</w:t>
      </w:r>
    </w:p>
    <w:p w:rsidR="00A56950" w:rsidRPr="008B65CD" w:rsidRDefault="00A56950" w:rsidP="00F03CD5">
      <w:pPr>
        <w:sectPr w:rsidR="00A56950"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D44EBB" w:rsidRPr="008B65CD" w:rsidRDefault="00D44EBB" w:rsidP="00F03CD5">
      <w:pPr>
        <w:pStyle w:val="Abstand12Vor"/>
      </w:pPr>
      <w:r w:rsidRPr="008B65CD">
        <w:t>Eindeutig erkennbare Prä- und Suffixe (Flexionsformen oder Ab</w:t>
      </w:r>
      <w:r w:rsidR="00464321" w:rsidRPr="008B65CD">
        <w:softHyphen/>
      </w:r>
      <w:r w:rsidRPr="008B65CD">
        <w:t>leitung</w:t>
      </w:r>
      <w:r w:rsidR="00E20040" w:rsidRPr="008B65CD">
        <w:t>en</w:t>
      </w:r>
      <w:r w:rsidRPr="008B65CD">
        <w:t xml:space="preserve"> von Wortstämmen) sollen erhalten bleiben.</w:t>
      </w:r>
    </w:p>
    <w:p w:rsidR="00CA0D7F" w:rsidRPr="008B65CD" w:rsidRDefault="00D44EBB" w:rsidP="00F03CD5">
      <w:r w:rsidRPr="008B65CD">
        <w:t>Da die Anzahl möglicher Präfixe (</w:t>
      </w:r>
      <w:r w:rsidR="00E20040" w:rsidRPr="008B65CD">
        <w:t xml:space="preserve">einem Wort oder Wortstamm </w:t>
      </w:r>
      <w:r w:rsidRPr="008B65CD">
        <w:t>vor</w:t>
      </w:r>
      <w:r w:rsidR="00C77A6B" w:rsidRPr="008B65CD">
        <w:softHyphen/>
      </w:r>
      <w:r w:rsidR="00E20040" w:rsidRPr="008B65CD">
        <w:t>an</w:t>
      </w:r>
      <w:r w:rsidR="00BE2B0C" w:rsidRPr="008B65CD">
        <w:softHyphen/>
      </w:r>
      <w:r w:rsidR="00E20040" w:rsidRPr="008B65CD">
        <w:t>gestellte "</w:t>
      </w:r>
      <w:r w:rsidRPr="008B65CD">
        <w:t>Ableitung</w:t>
      </w:r>
      <w:r w:rsidR="00E20040" w:rsidRPr="008B65CD">
        <w:t>ssilben"</w:t>
      </w:r>
      <w:r w:rsidRPr="008B65CD">
        <w:t xml:space="preserve">) sehr groß ist, werden hier nicht alle aufgeführt. Für Präfixe können keine festen Regeln formuliert werden, weil die Grenzen zum folgenden Wortstamm nicht immer eindeutig sind. Daher sollen Beispiele die Thematik verdeutlichen. </w:t>
      </w:r>
      <w:r w:rsidRPr="008B65CD">
        <w:lastRenderedPageBreak/>
        <w:t xml:space="preserve">Nicht gekürzt werden: </w:t>
      </w:r>
      <w:r w:rsidR="003C25F7" w:rsidRPr="008B65CD">
        <w:t>"</w:t>
      </w:r>
      <w:r w:rsidRPr="008B65CD">
        <w:t>an</w:t>
      </w:r>
      <w:r w:rsidR="003C25F7" w:rsidRPr="008B65CD">
        <w:t>"</w:t>
      </w:r>
      <w:r w:rsidRPr="008B65CD">
        <w:t xml:space="preserve"> in </w:t>
      </w:r>
      <w:r w:rsidR="003C25F7" w:rsidRPr="008B65CD">
        <w:t>"</w:t>
      </w:r>
      <w:r w:rsidRPr="008B65CD">
        <w:t>Intranet</w:t>
      </w:r>
      <w:r w:rsidR="003C25F7" w:rsidRPr="008B65CD">
        <w:t>"</w:t>
      </w:r>
      <w:r w:rsidRPr="008B65CD">
        <w:t xml:space="preserve">, </w:t>
      </w:r>
      <w:r w:rsidR="003C25F7" w:rsidRPr="008B65CD">
        <w:t>"</w:t>
      </w:r>
      <w:r w:rsidRPr="008B65CD">
        <w:t>ar</w:t>
      </w:r>
      <w:r w:rsidR="003C25F7" w:rsidRPr="008B65CD">
        <w:t>"</w:t>
      </w:r>
      <w:r w:rsidRPr="008B65CD">
        <w:t xml:space="preserve"> in </w:t>
      </w:r>
      <w:r w:rsidR="003C25F7" w:rsidRPr="008B65CD">
        <w:t>"</w:t>
      </w:r>
      <w:r w:rsidRPr="008B65CD">
        <w:t>arhythmisch</w:t>
      </w:r>
      <w:r w:rsidR="003C25F7" w:rsidRPr="008B65CD">
        <w:t>"</w:t>
      </w:r>
      <w:r w:rsidRPr="008B65CD">
        <w:t xml:space="preserve"> (im Gegensatz zu </w:t>
      </w:r>
      <w:r w:rsidR="003C25F7" w:rsidRPr="008B65CD">
        <w:t>"</w:t>
      </w:r>
      <w:r w:rsidRPr="008B65CD">
        <w:t>ar</w:t>
      </w:r>
      <w:r w:rsidR="003C25F7" w:rsidRPr="008B65CD">
        <w:t>"</w:t>
      </w:r>
      <w:r w:rsidRPr="008B65CD">
        <w:t xml:space="preserve"> in </w:t>
      </w:r>
      <w:r w:rsidR="003C25F7" w:rsidRPr="008B65CD">
        <w:t>"</w:t>
      </w:r>
      <w:r w:rsidRPr="008B65CD">
        <w:t>arrhythmisch</w:t>
      </w:r>
      <w:r w:rsidR="003C25F7" w:rsidRPr="008B65CD">
        <w:t>"</w:t>
      </w:r>
      <w:r w:rsidRPr="008B65CD">
        <w:t xml:space="preserve">), </w:t>
      </w:r>
      <w:r w:rsidR="003C25F7" w:rsidRPr="008B65CD">
        <w:t>"</w:t>
      </w:r>
      <w:r w:rsidRPr="008B65CD">
        <w:t>ar</w:t>
      </w:r>
      <w:r w:rsidR="003C25F7" w:rsidRPr="008B65CD">
        <w:t>"</w:t>
      </w:r>
      <w:r w:rsidRPr="008B65CD">
        <w:t xml:space="preserve"> in </w:t>
      </w:r>
      <w:r w:rsidR="003C25F7" w:rsidRPr="008B65CD">
        <w:t>"</w:t>
      </w:r>
      <w:r w:rsidRPr="008B65CD">
        <w:t>areligiös</w:t>
      </w:r>
      <w:r w:rsidR="003C25F7" w:rsidRPr="008B65CD">
        <w:t>"</w:t>
      </w:r>
      <w:r w:rsidRPr="008B65CD">
        <w:t xml:space="preserve">, </w:t>
      </w:r>
      <w:r w:rsidR="003C25F7" w:rsidRPr="008B65CD">
        <w:t>"</w:t>
      </w:r>
      <w:r w:rsidRPr="008B65CD">
        <w:t>eh</w:t>
      </w:r>
      <w:r w:rsidR="003C25F7" w:rsidRPr="008B65CD">
        <w:t>"</w:t>
      </w:r>
      <w:r w:rsidRPr="008B65CD">
        <w:t xml:space="preserve"> in </w:t>
      </w:r>
      <w:r w:rsidR="003C25F7" w:rsidRPr="008B65CD">
        <w:t>"</w:t>
      </w:r>
      <w:r w:rsidRPr="008B65CD">
        <w:t>dehydrieren</w:t>
      </w:r>
      <w:r w:rsidR="003C25F7" w:rsidRPr="008B65CD">
        <w:t>"</w:t>
      </w:r>
      <w:r w:rsidRPr="008B65CD">
        <w:t xml:space="preserve">, </w:t>
      </w:r>
      <w:r w:rsidR="003C25F7" w:rsidRPr="008B65CD">
        <w:t>"</w:t>
      </w:r>
      <w:r w:rsidRPr="008B65CD">
        <w:t>em</w:t>
      </w:r>
      <w:r w:rsidR="003C25F7" w:rsidRPr="008B65CD">
        <w:t>"</w:t>
      </w:r>
      <w:r w:rsidRPr="008B65CD">
        <w:t xml:space="preserve"> in </w:t>
      </w:r>
      <w:r w:rsidR="003C25F7" w:rsidRPr="008B65CD">
        <w:t>"</w:t>
      </w:r>
      <w:r w:rsidRPr="008B65CD">
        <w:t>demontieren</w:t>
      </w:r>
      <w:r w:rsidR="003C25F7" w:rsidRPr="008B65CD">
        <w:t>"</w:t>
      </w:r>
      <w:r w:rsidRPr="008B65CD">
        <w:t xml:space="preserve">, </w:t>
      </w:r>
      <w:r w:rsidR="003C25F7" w:rsidRPr="008B65CD">
        <w:t>"</w:t>
      </w:r>
      <w:r w:rsidRPr="008B65CD">
        <w:t>ich</w:t>
      </w:r>
      <w:r w:rsidR="003C25F7" w:rsidRPr="008B65CD">
        <w:t>"</w:t>
      </w:r>
      <w:r w:rsidRPr="008B65CD">
        <w:t xml:space="preserve"> in </w:t>
      </w:r>
      <w:r w:rsidR="003C25F7" w:rsidRPr="008B65CD">
        <w:t>"</w:t>
      </w:r>
      <w:r w:rsidRPr="008B65CD">
        <w:t>Antichrist</w:t>
      </w:r>
      <w:r w:rsidR="003C25F7" w:rsidRPr="008B65CD">
        <w:t>"</w:t>
      </w:r>
      <w:r w:rsidRPr="008B65CD">
        <w:t>. Man schreibt also:</w:t>
      </w:r>
    </w:p>
    <w:p w:rsidR="00736769" w:rsidRPr="008B65CD" w:rsidRDefault="009E58EA" w:rsidP="00F03CD5">
      <w:pPr>
        <w:pStyle w:val="ZBSchwarzschrift"/>
        <w:rPr>
          <w:rStyle w:val="Schwarzschrift"/>
        </w:rPr>
      </w:pPr>
      <w:r w:rsidRPr="008B65CD">
        <w:rPr>
          <w:rStyle w:val="Schwarzschrift"/>
        </w:rPr>
        <w:t>Intranet</w:t>
      </w:r>
    </w:p>
    <w:p w:rsidR="00CA0D7F" w:rsidRPr="008B65CD" w:rsidRDefault="00CA0D7F" w:rsidP="00F03CD5">
      <w:pPr>
        <w:pStyle w:val="ZBBrailleschrift"/>
      </w:pPr>
      <w:r w:rsidRPr="008B65CD">
        <w:rPr>
          <w:rStyle w:val="Brailleschrift"/>
        </w:rPr>
        <w:t>*tranet</w:t>
      </w:r>
      <w:r w:rsidR="00736769" w:rsidRPr="008B65CD">
        <w:rPr>
          <w:rStyle w:val="Brailleschrift"/>
        </w:rPr>
        <w:t xml:space="preserve"> </w:t>
      </w:r>
      <w:r w:rsidR="00D44EBB" w:rsidRPr="008B65CD">
        <w:t>nicht:</w:t>
      </w:r>
      <w:r w:rsidR="00C775C9" w:rsidRPr="008B65CD">
        <w:rPr>
          <w:rStyle w:val="Brailleschrift"/>
        </w:rPr>
        <w:t xml:space="preserve"> </w:t>
      </w:r>
      <w:r w:rsidRPr="008B65CD">
        <w:rPr>
          <w:rStyle w:val="Brailleschrift"/>
        </w:rPr>
        <w:t>*tr+et</w:t>
      </w:r>
    </w:p>
    <w:p w:rsidR="00736769" w:rsidRPr="008B65CD" w:rsidRDefault="009E58EA" w:rsidP="00F03CD5">
      <w:pPr>
        <w:pStyle w:val="ZBSchwarzschrift"/>
        <w:rPr>
          <w:rStyle w:val="Schwarzschrift"/>
        </w:rPr>
      </w:pPr>
      <w:r w:rsidRPr="008B65CD">
        <w:rPr>
          <w:rStyle w:val="Schwarzschrift"/>
        </w:rPr>
        <w:t>Arhythmisch</w:t>
      </w:r>
    </w:p>
    <w:p w:rsidR="002A7F30" w:rsidRPr="008B65CD" w:rsidRDefault="00CA0D7F" w:rsidP="00F03CD5">
      <w:pPr>
        <w:pStyle w:val="ZBBrailleschrift"/>
      </w:pPr>
      <w:r w:rsidRPr="008B65CD">
        <w:rPr>
          <w:rStyle w:val="Brailleschrift"/>
        </w:rPr>
        <w:t>arh'ythmi5</w:t>
      </w:r>
      <w:r w:rsidR="00736769" w:rsidRPr="008B65CD">
        <w:rPr>
          <w:rStyle w:val="Brailleschrift"/>
        </w:rPr>
        <w:t xml:space="preserve"> </w:t>
      </w:r>
      <w:r w:rsidR="00D44EBB" w:rsidRPr="008B65CD">
        <w:t>nicht:</w:t>
      </w:r>
      <w:r w:rsidR="00736769" w:rsidRPr="008B65CD">
        <w:rPr>
          <w:rStyle w:val="Brailleschrift"/>
        </w:rPr>
        <w:t xml:space="preserve"> </w:t>
      </w:r>
      <w:r w:rsidR="002A7F30" w:rsidRPr="008B65CD">
        <w:rPr>
          <w:rStyle w:val="Brailleschrift"/>
        </w:rPr>
        <w:t>)h'ythmi5</w:t>
      </w:r>
    </w:p>
    <w:p w:rsidR="00736769" w:rsidRPr="008B65CD" w:rsidRDefault="009E58EA" w:rsidP="00F03CD5">
      <w:pPr>
        <w:pStyle w:val="ZBSchwarzschrift"/>
        <w:rPr>
          <w:rStyle w:val="Schwarzschrift"/>
        </w:rPr>
      </w:pPr>
      <w:r w:rsidRPr="008B65CD">
        <w:rPr>
          <w:rStyle w:val="Schwarzschrift"/>
        </w:rPr>
        <w:t>Areligiös</w:t>
      </w:r>
    </w:p>
    <w:p w:rsidR="002A7F30" w:rsidRPr="008B65CD" w:rsidRDefault="002A7F30" w:rsidP="00F03CD5">
      <w:pPr>
        <w:pStyle w:val="ZBBrailleschrift"/>
      </w:pPr>
      <w:r w:rsidRPr="008B65CD">
        <w:rPr>
          <w:rStyle w:val="Brailleschrift"/>
        </w:rPr>
        <w:t>ary&gt;i9s</w:t>
      </w:r>
      <w:r w:rsidR="00736769" w:rsidRPr="008B65CD">
        <w:rPr>
          <w:rStyle w:val="Brailleschrift"/>
        </w:rPr>
        <w:t xml:space="preserve"> </w:t>
      </w:r>
      <w:r w:rsidR="00D44EBB" w:rsidRPr="008B65CD">
        <w:t>nicht:</w:t>
      </w:r>
      <w:r w:rsidR="00736769" w:rsidRPr="008B65CD">
        <w:rPr>
          <w:rStyle w:val="Brailleschrift"/>
        </w:rPr>
        <w:t xml:space="preserve"> </w:t>
      </w:r>
      <w:r w:rsidRPr="008B65CD">
        <w:rPr>
          <w:rStyle w:val="Brailleschrift"/>
        </w:rPr>
        <w:t>)y&gt;i9s</w:t>
      </w:r>
    </w:p>
    <w:p w:rsidR="00736769" w:rsidRPr="008B65CD" w:rsidRDefault="009E58EA" w:rsidP="00F03CD5">
      <w:pPr>
        <w:pStyle w:val="ZBSchwarzschrift"/>
        <w:rPr>
          <w:rStyle w:val="Schwarzschrift"/>
        </w:rPr>
      </w:pPr>
      <w:r w:rsidRPr="008B65CD">
        <w:rPr>
          <w:rStyle w:val="Schwarzschrift"/>
        </w:rPr>
        <w:t>Dehydrieren</w:t>
      </w:r>
    </w:p>
    <w:p w:rsidR="002A7F30" w:rsidRPr="008B65CD" w:rsidRDefault="002A7F30" w:rsidP="00F03CD5">
      <w:pPr>
        <w:pStyle w:val="ZBBrailleschrift"/>
      </w:pPr>
      <w:r w:rsidRPr="008B65CD">
        <w:rPr>
          <w:rStyle w:val="Brailleschrift"/>
        </w:rPr>
        <w:t>deh'ydr0rc</w:t>
      </w:r>
      <w:r w:rsidR="00736769" w:rsidRPr="008B65CD">
        <w:rPr>
          <w:rStyle w:val="Brailleschrift"/>
        </w:rPr>
        <w:t xml:space="preserve"> </w:t>
      </w:r>
      <w:r w:rsidR="00D44EBB" w:rsidRPr="008B65CD">
        <w:t>nicht</w:t>
      </w:r>
      <w:r w:rsidR="00736769" w:rsidRPr="008B65CD">
        <w:t>:</w:t>
      </w:r>
      <w:r w:rsidR="00736769" w:rsidRPr="008B65CD">
        <w:rPr>
          <w:rStyle w:val="Brailleschrift"/>
        </w:rPr>
        <w:t xml:space="preserve"> </w:t>
      </w:r>
      <w:r w:rsidRPr="008B65CD">
        <w:rPr>
          <w:rStyle w:val="Brailleschrift"/>
        </w:rPr>
        <w:t>d='ydr0rc</w:t>
      </w:r>
    </w:p>
    <w:p w:rsidR="00736769" w:rsidRPr="008B65CD" w:rsidRDefault="009E58EA" w:rsidP="00F03CD5">
      <w:pPr>
        <w:pStyle w:val="ZBSchwarzschrift"/>
        <w:rPr>
          <w:rStyle w:val="Schwarzschrift"/>
        </w:rPr>
      </w:pPr>
      <w:r w:rsidRPr="008B65CD">
        <w:rPr>
          <w:rStyle w:val="Schwarzschrift"/>
        </w:rPr>
        <w:t>Demontieren</w:t>
      </w:r>
    </w:p>
    <w:p w:rsidR="002A7F30" w:rsidRPr="008B65CD" w:rsidRDefault="002A7F30" w:rsidP="00F03CD5">
      <w:pPr>
        <w:pStyle w:val="ZBBrailleschrift"/>
      </w:pPr>
      <w:r w:rsidRPr="008B65CD">
        <w:rPr>
          <w:rStyle w:val="Brailleschrift"/>
        </w:rPr>
        <w:t>demont0rc</w:t>
      </w:r>
      <w:r w:rsidR="00736769" w:rsidRPr="008B65CD">
        <w:rPr>
          <w:rStyle w:val="Brailleschrift"/>
        </w:rPr>
        <w:t xml:space="preserve"> </w:t>
      </w:r>
      <w:r w:rsidR="00D44EBB" w:rsidRPr="008B65CD">
        <w:t>nicht:</w:t>
      </w:r>
      <w:r w:rsidR="00736769" w:rsidRPr="008B65CD">
        <w:rPr>
          <w:rStyle w:val="Brailleschrift"/>
        </w:rPr>
        <w:t xml:space="preserve"> </w:t>
      </w:r>
      <w:r w:rsidRPr="008B65CD">
        <w:rPr>
          <w:rStyle w:val="Brailleschrift"/>
        </w:rPr>
        <w:t>d</w:t>
      </w:r>
      <w:r w:rsidR="00B07EA5" w:rsidRPr="008B65CD">
        <w:rPr>
          <w:rStyle w:val="Brailleschrift"/>
        </w:rPr>
        <w:t>{</w:t>
      </w:r>
      <w:r w:rsidRPr="008B65CD">
        <w:rPr>
          <w:rStyle w:val="Brailleschrift"/>
        </w:rPr>
        <w:t>ont0rc</w:t>
      </w:r>
    </w:p>
    <w:p w:rsidR="00736769" w:rsidRPr="008B65CD" w:rsidRDefault="009E58EA" w:rsidP="00F03CD5">
      <w:pPr>
        <w:pStyle w:val="ZBSchwarzschrift"/>
        <w:rPr>
          <w:rStyle w:val="Schwarzschrift"/>
        </w:rPr>
      </w:pPr>
      <w:r w:rsidRPr="008B65CD">
        <w:rPr>
          <w:rStyle w:val="Schwarzschrift"/>
        </w:rPr>
        <w:t>Antichrist</w:t>
      </w:r>
    </w:p>
    <w:p w:rsidR="006F3BAD" w:rsidRPr="008B65CD" w:rsidRDefault="002A7F30" w:rsidP="00F03CD5">
      <w:pPr>
        <w:pStyle w:val="ZBBrailleschrift"/>
      </w:pPr>
      <w:r w:rsidRPr="008B65CD">
        <w:rPr>
          <w:rStyle w:val="Brailleschrift"/>
        </w:rPr>
        <w:t>+ti4ri</w:t>
      </w:r>
      <w:r w:rsidR="00B07EA5" w:rsidRPr="008B65CD">
        <w:rPr>
          <w:rStyle w:val="Brailleschrift"/>
        </w:rPr>
        <w:t>}</w:t>
      </w:r>
      <w:r w:rsidR="00736769" w:rsidRPr="008B65CD">
        <w:rPr>
          <w:rStyle w:val="Brailleschrift"/>
        </w:rPr>
        <w:t xml:space="preserve"> </w:t>
      </w:r>
      <w:r w:rsidR="00D44EBB" w:rsidRPr="008B65CD">
        <w:t>nicht:</w:t>
      </w:r>
      <w:r w:rsidR="00736769" w:rsidRPr="008B65CD">
        <w:rPr>
          <w:rStyle w:val="Brailleschrift"/>
        </w:rPr>
        <w:t xml:space="preserve"> </w:t>
      </w:r>
      <w:r w:rsidRPr="008B65CD">
        <w:rPr>
          <w:rStyle w:val="Brailleschrift"/>
        </w:rPr>
        <w:t>+t#ri</w:t>
      </w:r>
      <w:r w:rsidR="00B07EA5" w:rsidRPr="008B65CD">
        <w:rPr>
          <w:rStyle w:val="Brailleschrift"/>
        </w:rPr>
        <w:t>}</w:t>
      </w:r>
    </w:p>
    <w:p w:rsidR="00D44EBB" w:rsidRPr="008B65CD" w:rsidRDefault="00D44EBB" w:rsidP="00F03CD5">
      <w:r w:rsidRPr="008B65CD">
        <w:t xml:space="preserve">Die Kürzungen für </w:t>
      </w:r>
      <w:r w:rsidR="003C25F7" w:rsidRPr="008B65CD">
        <w:t>"</w:t>
      </w:r>
      <w:r w:rsidRPr="008B65CD">
        <w:t>ll</w:t>
      </w:r>
      <w:r w:rsidR="003C25F7" w:rsidRPr="008B65CD">
        <w:t>"</w:t>
      </w:r>
      <w:r w:rsidRPr="008B65CD">
        <w:t xml:space="preserve">, </w:t>
      </w:r>
      <w:r w:rsidR="003C25F7" w:rsidRPr="008B65CD">
        <w:t>"</w:t>
      </w:r>
      <w:r w:rsidRPr="008B65CD">
        <w:t>mm</w:t>
      </w:r>
      <w:r w:rsidR="003C25F7" w:rsidRPr="008B65CD">
        <w:t>"</w:t>
      </w:r>
      <w:r w:rsidRPr="008B65CD">
        <w:t xml:space="preserve"> (auch </w:t>
      </w:r>
      <w:r w:rsidR="003C25F7" w:rsidRPr="008B65CD">
        <w:t>"</w:t>
      </w:r>
      <w:r w:rsidRPr="008B65CD">
        <w:t>komm</w:t>
      </w:r>
      <w:r w:rsidR="003C25F7" w:rsidRPr="008B65CD">
        <w:t>"</w:t>
      </w:r>
      <w:r w:rsidRPr="008B65CD">
        <w:t xml:space="preserve">) und </w:t>
      </w:r>
      <w:r w:rsidR="003C25F7" w:rsidRPr="008B65CD">
        <w:t>"</w:t>
      </w:r>
      <w:r w:rsidRPr="008B65CD">
        <w:t>ss</w:t>
      </w:r>
      <w:r w:rsidR="003C25F7" w:rsidRPr="008B65CD">
        <w:t>"</w:t>
      </w:r>
      <w:r w:rsidRPr="008B65CD">
        <w:t xml:space="preserve"> dürfen beim Übergang vom Präfix zum Wortstamm und auch in Zweifels</w:t>
      </w:r>
      <w:r w:rsidR="002466A9" w:rsidRPr="008B65CD">
        <w:softHyphen/>
      </w:r>
      <w:r w:rsidRPr="008B65CD">
        <w:t xml:space="preserve">fällen verwendet werden. </w:t>
      </w:r>
      <w:r w:rsidR="00E9629A" w:rsidRPr="008B65CD">
        <w:t>Z. B.</w:t>
      </w:r>
      <w:r w:rsidRPr="008B65CD">
        <w:t>:</w:t>
      </w:r>
    </w:p>
    <w:p w:rsidR="003865A7" w:rsidRPr="008B65CD" w:rsidRDefault="003865A7" w:rsidP="00F03CD5">
      <w:pPr>
        <w:pStyle w:val="ZBSchwarzschrift"/>
        <w:rPr>
          <w:rStyle w:val="Schwarzschrift"/>
        </w:rPr>
        <w:sectPr w:rsidR="003865A7" w:rsidRPr="008B65CD" w:rsidSect="00543E4D">
          <w:type w:val="continuous"/>
          <w:pgSz w:w="11906" w:h="16838" w:code="9"/>
          <w:pgMar w:top="1134" w:right="1134" w:bottom="851" w:left="1134" w:header="709" w:footer="709" w:gutter="284"/>
          <w:cols w:space="709"/>
          <w:docGrid w:linePitch="381"/>
        </w:sectPr>
      </w:pPr>
    </w:p>
    <w:p w:rsidR="003865A7" w:rsidRPr="008B65CD" w:rsidRDefault="003865A7" w:rsidP="00F03CD5">
      <w:pPr>
        <w:pStyle w:val="ZBSchwarzschrift"/>
      </w:pPr>
      <w:r w:rsidRPr="008B65CD">
        <w:rPr>
          <w:rStyle w:val="Schwarzschrift"/>
        </w:rPr>
        <w:t>illegal</w:t>
      </w:r>
    </w:p>
    <w:p w:rsidR="003865A7" w:rsidRPr="008B65CD" w:rsidRDefault="003865A7" w:rsidP="00F03CD5">
      <w:pPr>
        <w:pStyle w:val="ZBBrailleschrift"/>
      </w:pPr>
      <w:r w:rsidRPr="008B65CD">
        <w:rPr>
          <w:rStyle w:val="Brailleschrift"/>
        </w:rPr>
        <w:t>iqegal</w:t>
      </w:r>
    </w:p>
    <w:p w:rsidR="003865A7" w:rsidRPr="008B65CD" w:rsidRDefault="003865A7" w:rsidP="00F03CD5">
      <w:pPr>
        <w:pStyle w:val="ZBSchwarzschrift"/>
      </w:pPr>
      <w:r w:rsidRPr="008B65CD">
        <w:rPr>
          <w:rStyle w:val="Schwarzschrift"/>
        </w:rPr>
        <w:t>immobil</w:t>
      </w:r>
    </w:p>
    <w:p w:rsidR="003865A7" w:rsidRPr="008B65CD" w:rsidRDefault="003865A7" w:rsidP="00F03CD5">
      <w:pPr>
        <w:pStyle w:val="ZBBrailleschrift"/>
      </w:pPr>
      <w:r w:rsidRPr="008B65CD">
        <w:rPr>
          <w:rStyle w:val="Brailleschrift"/>
        </w:rPr>
        <w:t>ixobil</w:t>
      </w:r>
    </w:p>
    <w:p w:rsidR="00EE0A4D" w:rsidRPr="008B65CD" w:rsidRDefault="00EE0A4D" w:rsidP="00F03CD5">
      <w:pPr>
        <w:pStyle w:val="ZBSchwarzschrift"/>
        <w:rPr>
          <w:rStyle w:val="Schwarzschrift"/>
        </w:rPr>
        <w:sectPr w:rsidR="00EE0A4D"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3865A7" w:rsidRPr="008B65CD" w:rsidRDefault="003865A7" w:rsidP="00F03CD5">
      <w:pPr>
        <w:pStyle w:val="ZBSchwarzschrift"/>
      </w:pPr>
      <w:r w:rsidRPr="008B65CD">
        <w:rPr>
          <w:rStyle w:val="Schwarzschrift"/>
        </w:rPr>
        <w:t>Kommission</w:t>
      </w:r>
    </w:p>
    <w:p w:rsidR="003865A7" w:rsidRPr="008B65CD" w:rsidRDefault="003865A7" w:rsidP="00F03CD5">
      <w:pPr>
        <w:pStyle w:val="ZBBrailleschrift"/>
      </w:pPr>
      <w:r w:rsidRPr="008B65CD">
        <w:rPr>
          <w:rStyle w:val="Brailleschrift"/>
        </w:rPr>
        <w:t>kxi</w:t>
      </w:r>
      <w:r w:rsidR="00B07EA5" w:rsidRPr="008B65CD">
        <w:rPr>
          <w:rStyle w:val="Brailleschrift"/>
        </w:rPr>
        <w:t>~</w:t>
      </w:r>
      <w:r w:rsidRPr="008B65CD">
        <w:rPr>
          <w:rStyle w:val="Brailleschrift"/>
        </w:rPr>
        <w:t>ion</w:t>
      </w:r>
    </w:p>
    <w:p w:rsidR="003865A7" w:rsidRPr="008B65CD" w:rsidRDefault="003865A7" w:rsidP="00F03CD5">
      <w:pPr>
        <w:pStyle w:val="ZBSchwarzschrift"/>
      </w:pPr>
      <w:r w:rsidRPr="008B65CD">
        <w:rPr>
          <w:rStyle w:val="Schwarzschrift"/>
        </w:rPr>
        <w:t>assistieren</w:t>
      </w:r>
    </w:p>
    <w:p w:rsidR="003865A7" w:rsidRPr="008B65CD" w:rsidRDefault="003865A7" w:rsidP="00F03CD5">
      <w:pPr>
        <w:pStyle w:val="ZBBrailleschrift"/>
      </w:pPr>
      <w:r w:rsidRPr="008B65CD">
        <w:rPr>
          <w:rStyle w:val="Brailleschrift"/>
        </w:rPr>
        <w:t>a</w:t>
      </w:r>
      <w:r w:rsidR="00B07EA5" w:rsidRPr="008B65CD">
        <w:rPr>
          <w:rStyle w:val="Brailleschrift"/>
        </w:rPr>
        <w:t>~</w:t>
      </w:r>
      <w:r w:rsidRPr="008B65CD">
        <w:rPr>
          <w:rStyle w:val="Brailleschrift"/>
        </w:rPr>
        <w:t>i</w:t>
      </w:r>
      <w:r w:rsidR="00B07EA5" w:rsidRPr="008B65CD">
        <w:rPr>
          <w:rStyle w:val="Brailleschrift"/>
        </w:rPr>
        <w:t>}</w:t>
      </w:r>
      <w:r w:rsidRPr="008B65CD">
        <w:rPr>
          <w:rStyle w:val="Brailleschrift"/>
        </w:rPr>
        <w:t>0rc</w:t>
      </w:r>
    </w:p>
    <w:p w:rsidR="00736769" w:rsidRPr="008B65CD" w:rsidRDefault="00736769" w:rsidP="00F03CD5">
      <w:pPr>
        <w:rPr>
          <w:rStyle w:val="Hervorhebung"/>
        </w:rPr>
        <w:sectPr w:rsidR="00736769"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6F3BAD" w:rsidRPr="008B65CD" w:rsidRDefault="00D44EBB" w:rsidP="00115B25">
      <w:pPr>
        <w:pStyle w:val="ZBUeberschrift"/>
        <w:rPr>
          <w:rStyle w:val="Beispiele"/>
          <w:b/>
          <w:iCs/>
        </w:rPr>
      </w:pPr>
      <w:r w:rsidRPr="008B65CD">
        <w:rPr>
          <w:rStyle w:val="Beispiele"/>
          <w:b/>
          <w:iCs/>
        </w:rPr>
        <w:t>Beispiele für mögliche Zweifelsfälle</w:t>
      </w:r>
    </w:p>
    <w:tbl>
      <w:tblPr>
        <w:tblStyle w:val="Tabellenraster"/>
        <w:tblW w:w="5000" w:type="pct"/>
        <w:tblLook w:val="04A0" w:firstRow="1" w:lastRow="0" w:firstColumn="1" w:lastColumn="0" w:noHBand="0" w:noVBand="1"/>
      </w:tblPr>
      <w:tblGrid>
        <w:gridCol w:w="2039"/>
        <w:gridCol w:w="3863"/>
        <w:gridCol w:w="3452"/>
      </w:tblGrid>
      <w:tr w:rsidR="00736769" w:rsidRPr="008B65CD" w:rsidTr="00A977FF">
        <w:trPr>
          <w:cantSplit/>
          <w:tblHeader/>
        </w:trPr>
        <w:tc>
          <w:tcPr>
            <w:tcW w:w="1090" w:type="pct"/>
          </w:tcPr>
          <w:p w:rsidR="00736769" w:rsidRPr="008B65CD" w:rsidRDefault="00736769" w:rsidP="00A507C6">
            <w:pPr>
              <w:pStyle w:val="Tabellenzeile"/>
            </w:pPr>
            <w:bookmarkStart w:id="410" w:name="Title_4_1_2_4"/>
            <w:bookmarkEnd w:id="410"/>
          </w:p>
        </w:tc>
        <w:tc>
          <w:tcPr>
            <w:tcW w:w="2065" w:type="pct"/>
          </w:tcPr>
          <w:p w:rsidR="00736769" w:rsidRPr="008B65CD" w:rsidRDefault="00A507C6" w:rsidP="00A507C6">
            <w:pPr>
              <w:pStyle w:val="Tabellenzeile"/>
            </w:pPr>
            <w:r w:rsidRPr="008B65CD">
              <w:t>Empfohlen</w:t>
            </w:r>
          </w:p>
        </w:tc>
        <w:tc>
          <w:tcPr>
            <w:tcW w:w="1845" w:type="pct"/>
          </w:tcPr>
          <w:p w:rsidR="00736769" w:rsidRPr="008B65CD" w:rsidRDefault="00A507C6" w:rsidP="00A507C6">
            <w:pPr>
              <w:pStyle w:val="Tabellenzeile"/>
            </w:pPr>
            <w:r w:rsidRPr="008B65CD">
              <w:t>Auch erlaubt</w:t>
            </w:r>
          </w:p>
        </w:tc>
      </w:tr>
      <w:tr w:rsidR="00736769" w:rsidRPr="008B65CD" w:rsidTr="00A977FF">
        <w:trPr>
          <w:cantSplit/>
        </w:trPr>
        <w:tc>
          <w:tcPr>
            <w:tcW w:w="1090" w:type="pct"/>
          </w:tcPr>
          <w:p w:rsidR="00736769" w:rsidRPr="008B65CD" w:rsidRDefault="00736769" w:rsidP="00A507C6">
            <w:pPr>
              <w:pStyle w:val="Tabellenzeile"/>
              <w:rPr>
                <w:rStyle w:val="Schwarzschrift"/>
              </w:rPr>
            </w:pPr>
            <w:r w:rsidRPr="008B65CD">
              <w:rPr>
                <w:rStyle w:val="Schwarzschrift"/>
              </w:rPr>
              <w:t>alogisch</w:t>
            </w:r>
          </w:p>
        </w:tc>
        <w:tc>
          <w:tcPr>
            <w:tcW w:w="2065" w:type="pct"/>
            <w:vAlign w:val="bottom"/>
          </w:tcPr>
          <w:p w:rsidR="00736769" w:rsidRPr="008B65CD" w:rsidRDefault="008D22C7" w:rsidP="00A507C6">
            <w:pPr>
              <w:pStyle w:val="Tabellenzeile"/>
              <w:rPr>
                <w:rStyle w:val="Brailleschrift"/>
              </w:rPr>
            </w:pPr>
            <w:r w:rsidRPr="008B65CD">
              <w:rPr>
                <w:rStyle w:val="Brailleschrift"/>
              </w:rPr>
              <w:t>a</w:t>
            </w:r>
            <w:r w:rsidR="00736769" w:rsidRPr="008B65CD">
              <w:rPr>
                <w:rStyle w:val="Brailleschrift"/>
              </w:rPr>
              <w:t>logi5</w:t>
            </w:r>
          </w:p>
        </w:tc>
        <w:tc>
          <w:tcPr>
            <w:tcW w:w="1845" w:type="pct"/>
            <w:vAlign w:val="bottom"/>
          </w:tcPr>
          <w:p w:rsidR="00736769" w:rsidRPr="008B65CD" w:rsidRDefault="00736769" w:rsidP="00A507C6">
            <w:pPr>
              <w:pStyle w:val="Tabellenzeile"/>
              <w:rPr>
                <w:rStyle w:val="Brailleschrift"/>
              </w:rPr>
            </w:pPr>
            <w:r w:rsidRPr="008B65CD">
              <w:rPr>
                <w:rStyle w:val="Brailleschrift"/>
              </w:rPr>
              <w:t>:ogi5</w:t>
            </w:r>
          </w:p>
        </w:tc>
      </w:tr>
      <w:tr w:rsidR="00736769" w:rsidRPr="008B65CD" w:rsidTr="00A977FF">
        <w:trPr>
          <w:cantSplit/>
        </w:trPr>
        <w:tc>
          <w:tcPr>
            <w:tcW w:w="1090" w:type="pct"/>
          </w:tcPr>
          <w:p w:rsidR="00736769" w:rsidRPr="008B65CD" w:rsidRDefault="00736769" w:rsidP="00A507C6">
            <w:pPr>
              <w:pStyle w:val="Tabellenzeile"/>
              <w:rPr>
                <w:rStyle w:val="Schwarzschrift"/>
              </w:rPr>
            </w:pPr>
            <w:r w:rsidRPr="008B65CD">
              <w:rPr>
                <w:rStyle w:val="Schwarzschrift"/>
              </w:rPr>
              <w:t>Bigamie</w:t>
            </w:r>
          </w:p>
        </w:tc>
        <w:tc>
          <w:tcPr>
            <w:tcW w:w="2065" w:type="pct"/>
            <w:vAlign w:val="bottom"/>
          </w:tcPr>
          <w:p w:rsidR="00736769" w:rsidRPr="008B65CD" w:rsidRDefault="008D22C7" w:rsidP="00A507C6">
            <w:pPr>
              <w:pStyle w:val="Tabellenzeile"/>
              <w:rPr>
                <w:rStyle w:val="Brailleschrift"/>
              </w:rPr>
            </w:pPr>
            <w:r w:rsidRPr="008B65CD">
              <w:rPr>
                <w:rStyle w:val="Brailleschrift"/>
              </w:rPr>
              <w:t>b</w:t>
            </w:r>
            <w:r w:rsidR="00736769" w:rsidRPr="008B65CD">
              <w:rPr>
                <w:rStyle w:val="Brailleschrift"/>
              </w:rPr>
              <w:t>igam0</w:t>
            </w:r>
          </w:p>
        </w:tc>
        <w:tc>
          <w:tcPr>
            <w:tcW w:w="1845" w:type="pct"/>
            <w:vAlign w:val="bottom"/>
          </w:tcPr>
          <w:p w:rsidR="00736769" w:rsidRPr="008B65CD" w:rsidRDefault="00736769" w:rsidP="00A507C6">
            <w:pPr>
              <w:pStyle w:val="Tabellenzeile"/>
              <w:rPr>
                <w:rStyle w:val="Brailleschrift"/>
              </w:rPr>
            </w:pPr>
            <w:r w:rsidRPr="008B65CD">
              <w:rPr>
                <w:rStyle w:val="Brailleschrift"/>
              </w:rPr>
              <w:t>b&gt;am0</w:t>
            </w:r>
          </w:p>
        </w:tc>
      </w:tr>
      <w:tr w:rsidR="00736769" w:rsidRPr="008B65CD" w:rsidTr="00A977FF">
        <w:trPr>
          <w:cantSplit/>
        </w:trPr>
        <w:tc>
          <w:tcPr>
            <w:tcW w:w="1090" w:type="pct"/>
          </w:tcPr>
          <w:p w:rsidR="00736769" w:rsidRPr="008B65CD" w:rsidRDefault="00736769" w:rsidP="00A507C6">
            <w:pPr>
              <w:pStyle w:val="Tabellenzeile"/>
              <w:rPr>
                <w:rStyle w:val="Schwarzschrift"/>
              </w:rPr>
            </w:pPr>
            <w:r w:rsidRPr="008B65CD">
              <w:rPr>
                <w:rStyle w:val="Schwarzschrift"/>
              </w:rPr>
              <w:lastRenderedPageBreak/>
              <w:t>binomisch</w:t>
            </w:r>
          </w:p>
        </w:tc>
        <w:tc>
          <w:tcPr>
            <w:tcW w:w="2065" w:type="pct"/>
            <w:vAlign w:val="bottom"/>
          </w:tcPr>
          <w:p w:rsidR="00736769" w:rsidRPr="008B65CD" w:rsidRDefault="008D22C7" w:rsidP="00A507C6">
            <w:pPr>
              <w:pStyle w:val="Tabellenzeile"/>
              <w:rPr>
                <w:rStyle w:val="Brailleschrift"/>
              </w:rPr>
            </w:pPr>
            <w:r w:rsidRPr="008B65CD">
              <w:rPr>
                <w:rStyle w:val="Brailleschrift"/>
              </w:rPr>
              <w:t>b</w:t>
            </w:r>
            <w:r w:rsidR="00736769" w:rsidRPr="008B65CD">
              <w:rPr>
                <w:rStyle w:val="Brailleschrift"/>
              </w:rPr>
              <w:t>inomi5</w:t>
            </w:r>
          </w:p>
        </w:tc>
        <w:tc>
          <w:tcPr>
            <w:tcW w:w="1845" w:type="pct"/>
            <w:vAlign w:val="bottom"/>
          </w:tcPr>
          <w:p w:rsidR="00736769" w:rsidRPr="008B65CD" w:rsidRDefault="008D22C7" w:rsidP="00A507C6">
            <w:pPr>
              <w:pStyle w:val="Tabellenzeile"/>
              <w:rPr>
                <w:rStyle w:val="Brailleschrift"/>
              </w:rPr>
            </w:pPr>
            <w:r w:rsidRPr="008B65CD">
              <w:rPr>
                <w:rStyle w:val="Brailleschrift"/>
              </w:rPr>
              <w:t>b</w:t>
            </w:r>
            <w:r w:rsidR="00736769" w:rsidRPr="008B65CD">
              <w:rPr>
                <w:rStyle w:val="Brailleschrift"/>
              </w:rPr>
              <w:t>*omi5</w:t>
            </w:r>
          </w:p>
        </w:tc>
      </w:tr>
      <w:tr w:rsidR="00736769" w:rsidRPr="008B65CD" w:rsidTr="00A977FF">
        <w:trPr>
          <w:cantSplit/>
        </w:trPr>
        <w:tc>
          <w:tcPr>
            <w:tcW w:w="1090" w:type="pct"/>
          </w:tcPr>
          <w:p w:rsidR="00736769" w:rsidRPr="008B65CD" w:rsidRDefault="00736769" w:rsidP="00A507C6">
            <w:pPr>
              <w:pStyle w:val="Tabellenzeile"/>
              <w:rPr>
                <w:rStyle w:val="Schwarzschrift"/>
              </w:rPr>
            </w:pPr>
            <w:r w:rsidRPr="008B65CD">
              <w:rPr>
                <w:rStyle w:val="Schwarzschrift"/>
              </w:rPr>
              <w:t>delegiert</w:t>
            </w:r>
          </w:p>
        </w:tc>
        <w:tc>
          <w:tcPr>
            <w:tcW w:w="2065" w:type="pct"/>
            <w:vAlign w:val="bottom"/>
          </w:tcPr>
          <w:p w:rsidR="00736769" w:rsidRPr="008B65CD" w:rsidRDefault="008D22C7" w:rsidP="00A507C6">
            <w:pPr>
              <w:pStyle w:val="Tabellenzeile"/>
              <w:rPr>
                <w:rStyle w:val="Brailleschrift"/>
              </w:rPr>
            </w:pPr>
            <w:r w:rsidRPr="008B65CD">
              <w:rPr>
                <w:rStyle w:val="Brailleschrift"/>
              </w:rPr>
              <w:t>d</w:t>
            </w:r>
            <w:r w:rsidR="00736769" w:rsidRPr="008B65CD">
              <w:rPr>
                <w:rStyle w:val="Brailleschrift"/>
              </w:rPr>
              <w:t>yeg0rt</w:t>
            </w:r>
          </w:p>
        </w:tc>
        <w:tc>
          <w:tcPr>
            <w:tcW w:w="1845" w:type="pct"/>
            <w:vAlign w:val="bottom"/>
          </w:tcPr>
          <w:p w:rsidR="00736769" w:rsidRPr="008B65CD" w:rsidRDefault="008D22C7" w:rsidP="00A507C6">
            <w:pPr>
              <w:pStyle w:val="Tabellenzeile"/>
              <w:rPr>
                <w:rStyle w:val="Brailleschrift"/>
              </w:rPr>
            </w:pPr>
            <w:r w:rsidRPr="008B65CD">
              <w:rPr>
                <w:rStyle w:val="Brailleschrift"/>
              </w:rPr>
              <w:t>d</w:t>
            </w:r>
            <w:r w:rsidR="00736769" w:rsidRPr="008B65CD">
              <w:rPr>
                <w:rStyle w:val="Brailleschrift"/>
              </w:rPr>
              <w:t>eleg0rt</w:t>
            </w:r>
          </w:p>
        </w:tc>
      </w:tr>
      <w:tr w:rsidR="00736769" w:rsidRPr="008B65CD" w:rsidTr="00A977FF">
        <w:trPr>
          <w:cantSplit/>
        </w:trPr>
        <w:tc>
          <w:tcPr>
            <w:tcW w:w="1090" w:type="pct"/>
          </w:tcPr>
          <w:p w:rsidR="00736769" w:rsidRPr="008B65CD" w:rsidRDefault="00736769" w:rsidP="00A507C6">
            <w:pPr>
              <w:pStyle w:val="Tabellenzeile"/>
              <w:rPr>
                <w:rStyle w:val="Schwarzschrift"/>
              </w:rPr>
            </w:pPr>
            <w:r w:rsidRPr="008B65CD">
              <w:rPr>
                <w:rStyle w:val="Schwarzschrift"/>
              </w:rPr>
              <w:t>demolieren</w:t>
            </w:r>
          </w:p>
        </w:tc>
        <w:tc>
          <w:tcPr>
            <w:tcW w:w="2065" w:type="pct"/>
            <w:vAlign w:val="bottom"/>
          </w:tcPr>
          <w:p w:rsidR="00736769" w:rsidRPr="008B65CD" w:rsidRDefault="008D22C7" w:rsidP="00A507C6">
            <w:pPr>
              <w:pStyle w:val="Tabellenzeile"/>
              <w:rPr>
                <w:rStyle w:val="Brailleschrift"/>
              </w:rPr>
            </w:pPr>
            <w:r w:rsidRPr="008B65CD">
              <w:rPr>
                <w:rStyle w:val="Brailleschrift"/>
              </w:rPr>
              <w:t>d</w:t>
            </w:r>
            <w:r w:rsidR="00B07EA5" w:rsidRPr="008B65CD">
              <w:rPr>
                <w:rStyle w:val="Brailleschrift"/>
              </w:rPr>
              <w:t>{</w:t>
            </w:r>
            <w:r w:rsidR="00736769" w:rsidRPr="008B65CD">
              <w:rPr>
                <w:rStyle w:val="Brailleschrift"/>
              </w:rPr>
              <w:t>ol0rc</w:t>
            </w:r>
          </w:p>
        </w:tc>
        <w:tc>
          <w:tcPr>
            <w:tcW w:w="1845" w:type="pct"/>
            <w:vAlign w:val="bottom"/>
          </w:tcPr>
          <w:p w:rsidR="00736769" w:rsidRPr="008B65CD" w:rsidRDefault="008D22C7" w:rsidP="00A507C6">
            <w:pPr>
              <w:pStyle w:val="Tabellenzeile"/>
              <w:rPr>
                <w:rStyle w:val="Brailleschrift"/>
              </w:rPr>
            </w:pPr>
            <w:r w:rsidRPr="008B65CD">
              <w:rPr>
                <w:rStyle w:val="Brailleschrift"/>
              </w:rPr>
              <w:t>d</w:t>
            </w:r>
            <w:r w:rsidR="00736769" w:rsidRPr="008B65CD">
              <w:rPr>
                <w:rStyle w:val="Brailleschrift"/>
              </w:rPr>
              <w:t>emol0rc</w:t>
            </w:r>
          </w:p>
        </w:tc>
      </w:tr>
      <w:tr w:rsidR="00736769" w:rsidRPr="008B65CD" w:rsidTr="00A977FF">
        <w:trPr>
          <w:cantSplit/>
        </w:trPr>
        <w:tc>
          <w:tcPr>
            <w:tcW w:w="1090" w:type="pct"/>
          </w:tcPr>
          <w:p w:rsidR="00736769" w:rsidRPr="008B65CD" w:rsidRDefault="00464321" w:rsidP="00A507C6">
            <w:pPr>
              <w:pStyle w:val="Tabellenzeile"/>
              <w:rPr>
                <w:rStyle w:val="Schwarzschrift"/>
              </w:rPr>
            </w:pPr>
            <w:r w:rsidRPr="008B65CD">
              <w:rPr>
                <w:rStyle w:val="Schwarzschrift"/>
              </w:rPr>
              <w:t>Demonstra</w:t>
            </w:r>
            <w:r w:rsidR="0085307C" w:rsidRPr="008B65CD">
              <w:rPr>
                <w:rStyle w:val="Schwarzschrift"/>
              </w:rPr>
              <w:softHyphen/>
            </w:r>
            <w:r w:rsidRPr="008B65CD">
              <w:rPr>
                <w:rStyle w:val="Schwarzschrift"/>
              </w:rPr>
              <w:t>tion</w:t>
            </w:r>
          </w:p>
        </w:tc>
        <w:tc>
          <w:tcPr>
            <w:tcW w:w="2065" w:type="pct"/>
            <w:vAlign w:val="center"/>
          </w:tcPr>
          <w:p w:rsidR="00736769" w:rsidRPr="008B65CD" w:rsidRDefault="008D22C7" w:rsidP="00A507C6">
            <w:pPr>
              <w:pStyle w:val="Tabellenzeile"/>
              <w:rPr>
                <w:rStyle w:val="Brailleschrift"/>
              </w:rPr>
            </w:pPr>
            <w:r w:rsidRPr="008B65CD">
              <w:rPr>
                <w:rStyle w:val="Brailleschrift"/>
              </w:rPr>
              <w:t>d</w:t>
            </w:r>
            <w:r w:rsidR="00B07EA5" w:rsidRPr="008B65CD">
              <w:rPr>
                <w:rStyle w:val="Brailleschrift"/>
              </w:rPr>
              <w:t>{</w:t>
            </w:r>
            <w:r w:rsidR="00736769" w:rsidRPr="008B65CD">
              <w:rPr>
                <w:rStyle w:val="Brailleschrift"/>
              </w:rPr>
              <w:t>on</w:t>
            </w:r>
            <w:r w:rsidR="00B07EA5" w:rsidRPr="008B65CD">
              <w:rPr>
                <w:rStyle w:val="Brailleschrift"/>
              </w:rPr>
              <w:t>}</w:t>
            </w:r>
            <w:r w:rsidR="00736769" w:rsidRPr="008B65CD">
              <w:rPr>
                <w:rStyle w:val="Brailleschrift"/>
              </w:rPr>
              <w:t>r!n</w:t>
            </w:r>
          </w:p>
        </w:tc>
        <w:tc>
          <w:tcPr>
            <w:tcW w:w="1845" w:type="pct"/>
            <w:vAlign w:val="center"/>
          </w:tcPr>
          <w:p w:rsidR="00736769" w:rsidRPr="008B65CD" w:rsidRDefault="008D22C7" w:rsidP="00A507C6">
            <w:pPr>
              <w:pStyle w:val="Tabellenzeile"/>
              <w:rPr>
                <w:rStyle w:val="Brailleschrift"/>
              </w:rPr>
            </w:pPr>
            <w:r w:rsidRPr="008B65CD">
              <w:rPr>
                <w:rStyle w:val="Brailleschrift"/>
              </w:rPr>
              <w:t>d</w:t>
            </w:r>
            <w:r w:rsidR="00736769" w:rsidRPr="008B65CD">
              <w:rPr>
                <w:rStyle w:val="Brailleschrift"/>
              </w:rPr>
              <w:t>emon</w:t>
            </w:r>
            <w:r w:rsidR="00B07EA5" w:rsidRPr="008B65CD">
              <w:rPr>
                <w:rStyle w:val="Brailleschrift"/>
              </w:rPr>
              <w:t>}</w:t>
            </w:r>
            <w:r w:rsidR="00736769" w:rsidRPr="008B65CD">
              <w:rPr>
                <w:rStyle w:val="Brailleschrift"/>
              </w:rPr>
              <w:t>r!n</w:t>
            </w:r>
          </w:p>
        </w:tc>
      </w:tr>
      <w:tr w:rsidR="00736769" w:rsidRPr="008B65CD" w:rsidTr="00A977FF">
        <w:trPr>
          <w:cantSplit/>
        </w:trPr>
        <w:tc>
          <w:tcPr>
            <w:tcW w:w="1090" w:type="pct"/>
          </w:tcPr>
          <w:p w:rsidR="00736769" w:rsidRPr="008B65CD" w:rsidRDefault="00464321" w:rsidP="00A507C6">
            <w:pPr>
              <w:pStyle w:val="Tabellenzeile"/>
              <w:rPr>
                <w:rStyle w:val="Schwarzschrift"/>
              </w:rPr>
            </w:pPr>
            <w:r w:rsidRPr="008B65CD">
              <w:rPr>
                <w:rStyle w:val="Schwarzschrift"/>
              </w:rPr>
              <w:t>Demütigung</w:t>
            </w:r>
          </w:p>
        </w:tc>
        <w:tc>
          <w:tcPr>
            <w:tcW w:w="2065" w:type="pct"/>
            <w:vAlign w:val="bottom"/>
          </w:tcPr>
          <w:p w:rsidR="00736769" w:rsidRPr="008B65CD" w:rsidRDefault="008D22C7" w:rsidP="00A507C6">
            <w:pPr>
              <w:pStyle w:val="Tabellenzeile"/>
              <w:rPr>
                <w:rStyle w:val="Brailleschrift"/>
              </w:rPr>
            </w:pPr>
            <w:r w:rsidRPr="008B65CD">
              <w:rPr>
                <w:rStyle w:val="Brailleschrift"/>
              </w:rPr>
              <w:t>d</w:t>
            </w:r>
            <w:r w:rsidR="00B07EA5" w:rsidRPr="008B65CD">
              <w:rPr>
                <w:rStyle w:val="Brailleschrift"/>
              </w:rPr>
              <w:t>{</w:t>
            </w:r>
            <w:r w:rsidR="00736769" w:rsidRPr="008B65CD">
              <w:rPr>
                <w:rStyle w:val="Brailleschrift"/>
              </w:rPr>
              <w:t>8t&gt;u</w:t>
            </w:r>
          </w:p>
        </w:tc>
        <w:tc>
          <w:tcPr>
            <w:tcW w:w="1845" w:type="pct"/>
            <w:vAlign w:val="bottom"/>
          </w:tcPr>
          <w:p w:rsidR="00736769" w:rsidRPr="008B65CD" w:rsidRDefault="008D22C7" w:rsidP="00A507C6">
            <w:pPr>
              <w:pStyle w:val="Tabellenzeile"/>
              <w:rPr>
                <w:rStyle w:val="Brailleschrift"/>
              </w:rPr>
            </w:pPr>
            <w:r w:rsidRPr="008B65CD">
              <w:rPr>
                <w:rStyle w:val="Brailleschrift"/>
              </w:rPr>
              <w:t>d</w:t>
            </w:r>
            <w:r w:rsidR="00736769" w:rsidRPr="008B65CD">
              <w:rPr>
                <w:rStyle w:val="Brailleschrift"/>
              </w:rPr>
              <w:t>em8t&gt;u</w:t>
            </w:r>
          </w:p>
        </w:tc>
      </w:tr>
      <w:tr w:rsidR="00736769" w:rsidRPr="008B65CD" w:rsidTr="00A977FF">
        <w:trPr>
          <w:cantSplit/>
        </w:trPr>
        <w:tc>
          <w:tcPr>
            <w:tcW w:w="1090" w:type="pct"/>
          </w:tcPr>
          <w:p w:rsidR="00736769" w:rsidRPr="008B65CD" w:rsidRDefault="00464321" w:rsidP="00A507C6">
            <w:pPr>
              <w:pStyle w:val="Tabellenzeile"/>
              <w:rPr>
                <w:rStyle w:val="Schwarzschrift"/>
              </w:rPr>
            </w:pPr>
            <w:r w:rsidRPr="008B65CD">
              <w:rPr>
                <w:rStyle w:val="Schwarzschrift"/>
              </w:rPr>
              <w:t>Denunziant</w:t>
            </w:r>
          </w:p>
        </w:tc>
        <w:tc>
          <w:tcPr>
            <w:tcW w:w="2065" w:type="pct"/>
            <w:vAlign w:val="bottom"/>
          </w:tcPr>
          <w:p w:rsidR="00736769" w:rsidRPr="008B65CD" w:rsidRDefault="008D22C7" w:rsidP="00A507C6">
            <w:pPr>
              <w:pStyle w:val="Tabellenzeile"/>
              <w:rPr>
                <w:rStyle w:val="Brailleschrift"/>
              </w:rPr>
            </w:pPr>
            <w:r w:rsidRPr="008B65CD">
              <w:rPr>
                <w:rStyle w:val="Brailleschrift"/>
              </w:rPr>
              <w:t>d</w:t>
            </w:r>
            <w:r w:rsidR="00736769" w:rsidRPr="008B65CD">
              <w:rPr>
                <w:rStyle w:val="Brailleschrift"/>
              </w:rPr>
              <w:t>c/zi+t</w:t>
            </w:r>
          </w:p>
        </w:tc>
        <w:tc>
          <w:tcPr>
            <w:tcW w:w="1845" w:type="pct"/>
            <w:vAlign w:val="bottom"/>
          </w:tcPr>
          <w:p w:rsidR="00736769" w:rsidRPr="008B65CD" w:rsidRDefault="008D22C7" w:rsidP="00A507C6">
            <w:pPr>
              <w:pStyle w:val="Tabellenzeile"/>
              <w:rPr>
                <w:rStyle w:val="Brailleschrift"/>
              </w:rPr>
            </w:pPr>
            <w:r w:rsidRPr="008B65CD">
              <w:rPr>
                <w:rStyle w:val="Brailleschrift"/>
              </w:rPr>
              <w:t>d</w:t>
            </w:r>
            <w:r w:rsidR="00736769" w:rsidRPr="008B65CD">
              <w:rPr>
                <w:rStyle w:val="Brailleschrift"/>
              </w:rPr>
              <w:t>en/zi+t</w:t>
            </w:r>
          </w:p>
        </w:tc>
      </w:tr>
      <w:tr w:rsidR="00736769" w:rsidRPr="008B65CD" w:rsidTr="00A977FF">
        <w:trPr>
          <w:cantSplit/>
        </w:trPr>
        <w:tc>
          <w:tcPr>
            <w:tcW w:w="1090" w:type="pct"/>
          </w:tcPr>
          <w:p w:rsidR="00736769" w:rsidRPr="008B65CD" w:rsidRDefault="00736769" w:rsidP="00A507C6">
            <w:pPr>
              <w:pStyle w:val="Tabellenzeile"/>
              <w:rPr>
                <w:rStyle w:val="Schwarzschrift"/>
              </w:rPr>
            </w:pPr>
            <w:r w:rsidRPr="008B65CD">
              <w:rPr>
                <w:rStyle w:val="Schwarzschrift"/>
              </w:rPr>
              <w:t>desolat</w:t>
            </w:r>
          </w:p>
        </w:tc>
        <w:tc>
          <w:tcPr>
            <w:tcW w:w="2065" w:type="pct"/>
            <w:vAlign w:val="bottom"/>
          </w:tcPr>
          <w:p w:rsidR="00736769" w:rsidRPr="008B65CD" w:rsidRDefault="008D22C7" w:rsidP="00A507C6">
            <w:pPr>
              <w:pStyle w:val="Tabellenzeile"/>
              <w:rPr>
                <w:rStyle w:val="Brailleschrift"/>
              </w:rPr>
            </w:pPr>
            <w:r w:rsidRPr="008B65CD">
              <w:rPr>
                <w:rStyle w:val="Brailleschrift"/>
              </w:rPr>
              <w:t>d</w:t>
            </w:r>
            <w:r w:rsidR="00736769" w:rsidRPr="008B65CD">
              <w:rPr>
                <w:rStyle w:val="Brailleschrift"/>
              </w:rPr>
              <w:t>%olat</w:t>
            </w:r>
          </w:p>
        </w:tc>
        <w:tc>
          <w:tcPr>
            <w:tcW w:w="1845" w:type="pct"/>
            <w:vAlign w:val="bottom"/>
          </w:tcPr>
          <w:p w:rsidR="00736769" w:rsidRPr="008B65CD" w:rsidRDefault="008D22C7" w:rsidP="00A507C6">
            <w:pPr>
              <w:pStyle w:val="Tabellenzeile"/>
              <w:rPr>
                <w:rStyle w:val="Brailleschrift"/>
              </w:rPr>
            </w:pPr>
            <w:r w:rsidRPr="008B65CD">
              <w:rPr>
                <w:rStyle w:val="Brailleschrift"/>
              </w:rPr>
              <w:t>d</w:t>
            </w:r>
            <w:r w:rsidR="00736769" w:rsidRPr="008B65CD">
              <w:rPr>
                <w:rStyle w:val="Brailleschrift"/>
              </w:rPr>
              <w:t>esolat</w:t>
            </w:r>
          </w:p>
        </w:tc>
      </w:tr>
      <w:tr w:rsidR="00736769" w:rsidRPr="008B65CD" w:rsidTr="00A977FF">
        <w:trPr>
          <w:cantSplit/>
        </w:trPr>
        <w:tc>
          <w:tcPr>
            <w:tcW w:w="1090" w:type="pct"/>
          </w:tcPr>
          <w:p w:rsidR="00736769" w:rsidRPr="008B65CD" w:rsidRDefault="00736769" w:rsidP="00A507C6">
            <w:pPr>
              <w:pStyle w:val="Tabellenzeile"/>
              <w:rPr>
                <w:rStyle w:val="Schwarzschrift"/>
              </w:rPr>
            </w:pPr>
            <w:r w:rsidRPr="008B65CD">
              <w:rPr>
                <w:rStyle w:val="Schwarzschrift"/>
              </w:rPr>
              <w:t>Dialekt</w:t>
            </w:r>
          </w:p>
        </w:tc>
        <w:tc>
          <w:tcPr>
            <w:tcW w:w="2065" w:type="pct"/>
            <w:vAlign w:val="bottom"/>
          </w:tcPr>
          <w:p w:rsidR="00736769" w:rsidRPr="008B65CD" w:rsidRDefault="008D22C7" w:rsidP="00A507C6">
            <w:pPr>
              <w:pStyle w:val="Tabellenzeile"/>
              <w:rPr>
                <w:rStyle w:val="Brailleschrift"/>
              </w:rPr>
            </w:pPr>
            <w:r w:rsidRPr="008B65CD">
              <w:rPr>
                <w:rStyle w:val="Brailleschrift"/>
              </w:rPr>
              <w:t>d</w:t>
            </w:r>
            <w:r w:rsidR="00736769" w:rsidRPr="008B65CD">
              <w:rPr>
                <w:rStyle w:val="Brailleschrift"/>
              </w:rPr>
              <w:t>i:ekt</w:t>
            </w:r>
          </w:p>
        </w:tc>
        <w:tc>
          <w:tcPr>
            <w:tcW w:w="1845" w:type="pct"/>
            <w:vAlign w:val="bottom"/>
          </w:tcPr>
          <w:p w:rsidR="00736769" w:rsidRPr="008B65CD" w:rsidRDefault="008D22C7" w:rsidP="00A507C6">
            <w:pPr>
              <w:pStyle w:val="Tabellenzeile"/>
              <w:rPr>
                <w:rStyle w:val="Brailleschrift"/>
              </w:rPr>
            </w:pPr>
            <w:r w:rsidRPr="008B65CD">
              <w:rPr>
                <w:rStyle w:val="Brailleschrift"/>
              </w:rPr>
              <w:t>d</w:t>
            </w:r>
            <w:r w:rsidR="00736769" w:rsidRPr="008B65CD">
              <w:rPr>
                <w:rStyle w:val="Brailleschrift"/>
              </w:rPr>
              <w:t>ialekt</w:t>
            </w:r>
          </w:p>
        </w:tc>
      </w:tr>
      <w:tr w:rsidR="00736769" w:rsidRPr="008B65CD" w:rsidTr="00A977FF">
        <w:trPr>
          <w:cantSplit/>
        </w:trPr>
        <w:tc>
          <w:tcPr>
            <w:tcW w:w="1090" w:type="pct"/>
          </w:tcPr>
          <w:p w:rsidR="00736769" w:rsidRPr="008B65CD" w:rsidRDefault="00736769" w:rsidP="00A507C6">
            <w:pPr>
              <w:pStyle w:val="Tabellenzeile"/>
              <w:rPr>
                <w:rStyle w:val="Schwarzschrift"/>
              </w:rPr>
            </w:pPr>
            <w:r w:rsidRPr="008B65CD">
              <w:rPr>
                <w:rStyle w:val="Schwarzschrift"/>
              </w:rPr>
              <w:t>Renaissance</w:t>
            </w:r>
          </w:p>
        </w:tc>
        <w:tc>
          <w:tcPr>
            <w:tcW w:w="2065" w:type="pct"/>
            <w:vAlign w:val="bottom"/>
          </w:tcPr>
          <w:p w:rsidR="00736769" w:rsidRPr="008B65CD" w:rsidRDefault="00BE573B" w:rsidP="00A507C6">
            <w:pPr>
              <w:pStyle w:val="Tabellenzeile"/>
              <w:rPr>
                <w:rStyle w:val="Brailleschrift"/>
              </w:rPr>
            </w:pPr>
            <w:r w:rsidRPr="008B65CD">
              <w:rPr>
                <w:rStyle w:val="Brailleschrift"/>
              </w:rPr>
              <w:t>r</w:t>
            </w:r>
            <w:r w:rsidR="00736769" w:rsidRPr="008B65CD">
              <w:rPr>
                <w:rStyle w:val="Brailleschrift"/>
              </w:rPr>
              <w:t>cai</w:t>
            </w:r>
            <w:r w:rsidR="00B07EA5" w:rsidRPr="008B65CD">
              <w:rPr>
                <w:rStyle w:val="Brailleschrift"/>
              </w:rPr>
              <w:t>~</w:t>
            </w:r>
            <w:r w:rsidR="00736769" w:rsidRPr="008B65CD">
              <w:rPr>
                <w:rStyle w:val="Brailleschrift"/>
              </w:rPr>
              <w:t>+'ce</w:t>
            </w:r>
          </w:p>
        </w:tc>
        <w:tc>
          <w:tcPr>
            <w:tcW w:w="1845" w:type="pct"/>
            <w:vAlign w:val="bottom"/>
          </w:tcPr>
          <w:p w:rsidR="00736769" w:rsidRPr="008B65CD" w:rsidRDefault="00BE573B" w:rsidP="00A507C6">
            <w:pPr>
              <w:pStyle w:val="Tabellenzeile"/>
              <w:rPr>
                <w:rStyle w:val="Brailleschrift"/>
              </w:rPr>
            </w:pPr>
            <w:r w:rsidRPr="008B65CD">
              <w:rPr>
                <w:rStyle w:val="Brailleschrift"/>
              </w:rPr>
              <w:t>r</w:t>
            </w:r>
            <w:r w:rsidR="00736769" w:rsidRPr="008B65CD">
              <w:rPr>
                <w:rStyle w:val="Brailleschrift"/>
              </w:rPr>
              <w:t>enai</w:t>
            </w:r>
            <w:r w:rsidR="00B07EA5" w:rsidRPr="008B65CD">
              <w:rPr>
                <w:rStyle w:val="Brailleschrift"/>
              </w:rPr>
              <w:t>~</w:t>
            </w:r>
            <w:r w:rsidR="00736769" w:rsidRPr="008B65CD">
              <w:rPr>
                <w:rStyle w:val="Brailleschrift"/>
              </w:rPr>
              <w:t>+'ce</w:t>
            </w:r>
          </w:p>
        </w:tc>
      </w:tr>
      <w:tr w:rsidR="00736769" w:rsidRPr="008B65CD" w:rsidTr="00A977FF">
        <w:trPr>
          <w:cantSplit/>
        </w:trPr>
        <w:tc>
          <w:tcPr>
            <w:tcW w:w="1090" w:type="pct"/>
          </w:tcPr>
          <w:p w:rsidR="00736769" w:rsidRPr="008B65CD" w:rsidRDefault="00736769" w:rsidP="00A507C6">
            <w:pPr>
              <w:pStyle w:val="Tabellenzeile"/>
              <w:rPr>
                <w:rStyle w:val="Schwarzschrift"/>
              </w:rPr>
            </w:pPr>
            <w:r w:rsidRPr="008B65CD">
              <w:rPr>
                <w:rStyle w:val="Schwarzschrift"/>
              </w:rPr>
              <w:t>renovieren</w:t>
            </w:r>
          </w:p>
        </w:tc>
        <w:tc>
          <w:tcPr>
            <w:tcW w:w="2065" w:type="pct"/>
            <w:vAlign w:val="bottom"/>
          </w:tcPr>
          <w:p w:rsidR="00736769" w:rsidRPr="008B65CD" w:rsidRDefault="00BE573B" w:rsidP="00A507C6">
            <w:pPr>
              <w:pStyle w:val="Tabellenzeile"/>
              <w:rPr>
                <w:rStyle w:val="Brailleschrift"/>
              </w:rPr>
            </w:pPr>
            <w:r w:rsidRPr="008B65CD">
              <w:rPr>
                <w:rStyle w:val="Brailleschrift"/>
              </w:rPr>
              <w:t>r</w:t>
            </w:r>
            <w:r w:rsidR="00736769" w:rsidRPr="008B65CD">
              <w:rPr>
                <w:rStyle w:val="Brailleschrift"/>
              </w:rPr>
              <w:t>cov0rc</w:t>
            </w:r>
          </w:p>
        </w:tc>
        <w:tc>
          <w:tcPr>
            <w:tcW w:w="1845" w:type="pct"/>
            <w:vAlign w:val="bottom"/>
          </w:tcPr>
          <w:p w:rsidR="00736769" w:rsidRPr="008B65CD" w:rsidRDefault="00BE573B" w:rsidP="00A507C6">
            <w:pPr>
              <w:pStyle w:val="Tabellenzeile"/>
              <w:rPr>
                <w:rStyle w:val="Brailleschrift"/>
              </w:rPr>
            </w:pPr>
            <w:r w:rsidRPr="008B65CD">
              <w:rPr>
                <w:rStyle w:val="Brailleschrift"/>
              </w:rPr>
              <w:t>r</w:t>
            </w:r>
            <w:r w:rsidR="00736769" w:rsidRPr="008B65CD">
              <w:rPr>
                <w:rStyle w:val="Brailleschrift"/>
              </w:rPr>
              <w:t>enov0rc</w:t>
            </w:r>
          </w:p>
        </w:tc>
      </w:tr>
      <w:tr w:rsidR="00736769" w:rsidRPr="008B65CD" w:rsidTr="00A977FF">
        <w:trPr>
          <w:cantSplit/>
        </w:trPr>
        <w:tc>
          <w:tcPr>
            <w:tcW w:w="1090" w:type="pct"/>
          </w:tcPr>
          <w:p w:rsidR="00736769" w:rsidRPr="008B65CD" w:rsidRDefault="00736769" w:rsidP="00A507C6">
            <w:pPr>
              <w:pStyle w:val="Tabellenzeile"/>
              <w:rPr>
                <w:rStyle w:val="Schwarzschrift"/>
              </w:rPr>
            </w:pPr>
            <w:r w:rsidRPr="008B65CD">
              <w:rPr>
                <w:rStyle w:val="Schwarzschrift"/>
              </w:rPr>
              <w:t>reservieren</w:t>
            </w:r>
          </w:p>
        </w:tc>
        <w:tc>
          <w:tcPr>
            <w:tcW w:w="2065" w:type="pct"/>
            <w:vAlign w:val="bottom"/>
          </w:tcPr>
          <w:p w:rsidR="00736769" w:rsidRPr="008B65CD" w:rsidRDefault="00BE573B" w:rsidP="00A507C6">
            <w:pPr>
              <w:pStyle w:val="Tabellenzeile"/>
              <w:rPr>
                <w:rStyle w:val="Brailleschrift"/>
              </w:rPr>
            </w:pPr>
            <w:r w:rsidRPr="008B65CD">
              <w:rPr>
                <w:rStyle w:val="Brailleschrift"/>
              </w:rPr>
              <w:t>r</w:t>
            </w:r>
            <w:r w:rsidR="00736769" w:rsidRPr="008B65CD">
              <w:rPr>
                <w:rStyle w:val="Brailleschrift"/>
              </w:rPr>
              <w:t>%7v0rc</w:t>
            </w:r>
          </w:p>
        </w:tc>
        <w:tc>
          <w:tcPr>
            <w:tcW w:w="1845" w:type="pct"/>
            <w:vAlign w:val="bottom"/>
          </w:tcPr>
          <w:p w:rsidR="00736769" w:rsidRPr="008B65CD" w:rsidRDefault="00BE573B" w:rsidP="00A507C6">
            <w:pPr>
              <w:pStyle w:val="Tabellenzeile"/>
              <w:rPr>
                <w:rStyle w:val="Brailleschrift"/>
              </w:rPr>
            </w:pPr>
            <w:r w:rsidRPr="008B65CD">
              <w:rPr>
                <w:rStyle w:val="Brailleschrift"/>
              </w:rPr>
              <w:t>r</w:t>
            </w:r>
            <w:r w:rsidR="00736769" w:rsidRPr="008B65CD">
              <w:rPr>
                <w:rStyle w:val="Brailleschrift"/>
              </w:rPr>
              <w:t>es7v0rc</w:t>
            </w:r>
          </w:p>
        </w:tc>
      </w:tr>
      <w:tr w:rsidR="00736769" w:rsidRPr="008B65CD" w:rsidTr="00A977FF">
        <w:trPr>
          <w:cantSplit/>
        </w:trPr>
        <w:tc>
          <w:tcPr>
            <w:tcW w:w="1090" w:type="pct"/>
          </w:tcPr>
          <w:p w:rsidR="00736769" w:rsidRPr="008B65CD" w:rsidRDefault="00736769" w:rsidP="00A507C6">
            <w:pPr>
              <w:pStyle w:val="Tabellenzeile"/>
              <w:rPr>
                <w:rStyle w:val="Schwarzschrift"/>
              </w:rPr>
            </w:pPr>
            <w:r w:rsidRPr="008B65CD">
              <w:rPr>
                <w:rStyle w:val="Schwarzschrift"/>
              </w:rPr>
              <w:t>Research</w:t>
            </w:r>
          </w:p>
        </w:tc>
        <w:tc>
          <w:tcPr>
            <w:tcW w:w="2065" w:type="pct"/>
            <w:vAlign w:val="bottom"/>
          </w:tcPr>
          <w:p w:rsidR="00736769" w:rsidRPr="008B65CD" w:rsidRDefault="00BE573B" w:rsidP="00A507C6">
            <w:pPr>
              <w:pStyle w:val="Tabellenzeile"/>
              <w:rPr>
                <w:rStyle w:val="Brailleschrift"/>
              </w:rPr>
            </w:pPr>
            <w:r w:rsidRPr="008B65CD">
              <w:rPr>
                <w:rStyle w:val="Brailleschrift"/>
              </w:rPr>
              <w:t>r</w:t>
            </w:r>
            <w:r w:rsidR="00736769" w:rsidRPr="008B65CD">
              <w:rPr>
                <w:rStyle w:val="Brailleschrift"/>
              </w:rPr>
              <w:t>esear4</w:t>
            </w:r>
          </w:p>
        </w:tc>
        <w:tc>
          <w:tcPr>
            <w:tcW w:w="1845" w:type="pct"/>
            <w:vAlign w:val="bottom"/>
          </w:tcPr>
          <w:p w:rsidR="00736769" w:rsidRPr="008B65CD" w:rsidRDefault="00BE573B" w:rsidP="00A507C6">
            <w:pPr>
              <w:pStyle w:val="Tabellenzeile"/>
              <w:rPr>
                <w:rStyle w:val="Brailleschrift"/>
              </w:rPr>
            </w:pPr>
            <w:r w:rsidRPr="008B65CD">
              <w:rPr>
                <w:rStyle w:val="Brailleschrift"/>
              </w:rPr>
              <w:t>r</w:t>
            </w:r>
            <w:r w:rsidR="00736769" w:rsidRPr="008B65CD">
              <w:rPr>
                <w:rStyle w:val="Brailleschrift"/>
              </w:rPr>
              <w:t>%ear4</w:t>
            </w:r>
          </w:p>
        </w:tc>
      </w:tr>
      <w:tr w:rsidR="00736769" w:rsidRPr="008B65CD" w:rsidTr="00A977FF">
        <w:trPr>
          <w:cantSplit/>
        </w:trPr>
        <w:tc>
          <w:tcPr>
            <w:tcW w:w="1090" w:type="pct"/>
          </w:tcPr>
          <w:p w:rsidR="00736769" w:rsidRPr="008B65CD" w:rsidRDefault="00736769" w:rsidP="00A507C6">
            <w:pPr>
              <w:pStyle w:val="Tabellenzeile"/>
              <w:rPr>
                <w:rStyle w:val="Schwarzschrift"/>
              </w:rPr>
            </w:pPr>
            <w:r w:rsidRPr="008B65CD">
              <w:rPr>
                <w:rStyle w:val="Schwarzschrift"/>
              </w:rPr>
              <w:t>Reset</w:t>
            </w:r>
          </w:p>
        </w:tc>
        <w:tc>
          <w:tcPr>
            <w:tcW w:w="2065" w:type="pct"/>
            <w:vAlign w:val="bottom"/>
          </w:tcPr>
          <w:p w:rsidR="00736769" w:rsidRPr="008B65CD" w:rsidRDefault="00BE573B" w:rsidP="00A507C6">
            <w:pPr>
              <w:pStyle w:val="Tabellenzeile"/>
              <w:rPr>
                <w:rStyle w:val="Brailleschrift"/>
              </w:rPr>
            </w:pPr>
            <w:r w:rsidRPr="008B65CD">
              <w:rPr>
                <w:rStyle w:val="Brailleschrift"/>
              </w:rPr>
              <w:t>r</w:t>
            </w:r>
            <w:r w:rsidR="00736769" w:rsidRPr="008B65CD">
              <w:rPr>
                <w:rStyle w:val="Brailleschrift"/>
              </w:rPr>
              <w:t>eset</w:t>
            </w:r>
          </w:p>
        </w:tc>
        <w:tc>
          <w:tcPr>
            <w:tcW w:w="1845" w:type="pct"/>
            <w:vAlign w:val="bottom"/>
          </w:tcPr>
          <w:p w:rsidR="00736769" w:rsidRPr="008B65CD" w:rsidRDefault="00BE573B" w:rsidP="00A507C6">
            <w:pPr>
              <w:pStyle w:val="Tabellenzeile"/>
              <w:rPr>
                <w:rStyle w:val="Brailleschrift"/>
              </w:rPr>
            </w:pPr>
            <w:r w:rsidRPr="008B65CD">
              <w:rPr>
                <w:rStyle w:val="Brailleschrift"/>
              </w:rPr>
              <w:t>r</w:t>
            </w:r>
            <w:r w:rsidR="00736769" w:rsidRPr="008B65CD">
              <w:rPr>
                <w:rStyle w:val="Brailleschrift"/>
              </w:rPr>
              <w:t>%et</w:t>
            </w:r>
          </w:p>
        </w:tc>
      </w:tr>
      <w:tr w:rsidR="00736769" w:rsidRPr="008B65CD" w:rsidTr="00A977FF">
        <w:trPr>
          <w:cantSplit/>
        </w:trPr>
        <w:tc>
          <w:tcPr>
            <w:tcW w:w="1090" w:type="pct"/>
          </w:tcPr>
          <w:p w:rsidR="00736769" w:rsidRPr="008B65CD" w:rsidRDefault="00736769" w:rsidP="00A507C6">
            <w:pPr>
              <w:pStyle w:val="Tabellenzeile"/>
              <w:rPr>
                <w:rStyle w:val="Schwarzschrift"/>
              </w:rPr>
            </w:pPr>
            <w:r w:rsidRPr="008B65CD">
              <w:rPr>
                <w:rStyle w:val="Schwarzschrift"/>
              </w:rPr>
              <w:t>resignieren</w:t>
            </w:r>
          </w:p>
        </w:tc>
        <w:tc>
          <w:tcPr>
            <w:tcW w:w="2065" w:type="pct"/>
            <w:vAlign w:val="bottom"/>
          </w:tcPr>
          <w:p w:rsidR="00736769" w:rsidRPr="008B65CD" w:rsidRDefault="00BE573B" w:rsidP="00A507C6">
            <w:pPr>
              <w:pStyle w:val="Tabellenzeile"/>
              <w:rPr>
                <w:rStyle w:val="Brailleschrift"/>
              </w:rPr>
            </w:pPr>
            <w:r w:rsidRPr="008B65CD">
              <w:rPr>
                <w:rStyle w:val="Brailleschrift"/>
              </w:rPr>
              <w:t>r</w:t>
            </w:r>
            <w:r w:rsidR="00736769" w:rsidRPr="008B65CD">
              <w:rPr>
                <w:rStyle w:val="Brailleschrift"/>
              </w:rPr>
              <w:t>%&gt;n0rc</w:t>
            </w:r>
          </w:p>
        </w:tc>
        <w:tc>
          <w:tcPr>
            <w:tcW w:w="1845" w:type="pct"/>
            <w:vAlign w:val="bottom"/>
          </w:tcPr>
          <w:p w:rsidR="00736769" w:rsidRPr="008B65CD" w:rsidRDefault="00BE573B" w:rsidP="00A507C6">
            <w:pPr>
              <w:pStyle w:val="Tabellenzeile"/>
              <w:rPr>
                <w:rStyle w:val="Brailleschrift"/>
              </w:rPr>
            </w:pPr>
            <w:r w:rsidRPr="008B65CD">
              <w:rPr>
                <w:rStyle w:val="Brailleschrift"/>
              </w:rPr>
              <w:t>r</w:t>
            </w:r>
            <w:r w:rsidR="00736769" w:rsidRPr="008B65CD">
              <w:rPr>
                <w:rStyle w:val="Brailleschrift"/>
              </w:rPr>
              <w:t>es&gt;n0rc</w:t>
            </w:r>
          </w:p>
        </w:tc>
      </w:tr>
      <w:tr w:rsidR="00736769" w:rsidRPr="008B65CD" w:rsidTr="00A977FF">
        <w:trPr>
          <w:cantSplit/>
        </w:trPr>
        <w:tc>
          <w:tcPr>
            <w:tcW w:w="1090" w:type="pct"/>
          </w:tcPr>
          <w:p w:rsidR="00736769" w:rsidRPr="008B65CD" w:rsidRDefault="00736769" w:rsidP="00A507C6">
            <w:pPr>
              <w:pStyle w:val="Tabellenzeile"/>
              <w:rPr>
                <w:rStyle w:val="Schwarzschrift"/>
              </w:rPr>
            </w:pPr>
            <w:r w:rsidRPr="008B65CD">
              <w:rPr>
                <w:rStyle w:val="Schwarzschrift"/>
              </w:rPr>
              <w:t>resistent</w:t>
            </w:r>
          </w:p>
        </w:tc>
        <w:tc>
          <w:tcPr>
            <w:tcW w:w="2065" w:type="pct"/>
            <w:vAlign w:val="bottom"/>
          </w:tcPr>
          <w:p w:rsidR="00736769" w:rsidRPr="008B65CD" w:rsidRDefault="00BE573B" w:rsidP="00A507C6">
            <w:pPr>
              <w:pStyle w:val="Tabellenzeile"/>
              <w:rPr>
                <w:rStyle w:val="Brailleschrift"/>
              </w:rPr>
            </w:pPr>
            <w:r w:rsidRPr="008B65CD">
              <w:rPr>
                <w:rStyle w:val="Brailleschrift"/>
              </w:rPr>
              <w:t>r</w:t>
            </w:r>
            <w:r w:rsidR="00736769" w:rsidRPr="008B65CD">
              <w:rPr>
                <w:rStyle w:val="Brailleschrift"/>
              </w:rPr>
              <w:t>%i</w:t>
            </w:r>
            <w:r w:rsidR="00B07EA5" w:rsidRPr="008B65CD">
              <w:rPr>
                <w:rStyle w:val="Brailleschrift"/>
              </w:rPr>
              <w:t>}</w:t>
            </w:r>
            <w:r w:rsidR="00736769" w:rsidRPr="008B65CD">
              <w:rPr>
                <w:rStyle w:val="Brailleschrift"/>
              </w:rPr>
              <w:t>ct</w:t>
            </w:r>
          </w:p>
        </w:tc>
        <w:tc>
          <w:tcPr>
            <w:tcW w:w="1845" w:type="pct"/>
            <w:vAlign w:val="bottom"/>
          </w:tcPr>
          <w:p w:rsidR="00736769" w:rsidRPr="008B65CD" w:rsidRDefault="00BE573B" w:rsidP="00A507C6">
            <w:pPr>
              <w:pStyle w:val="Tabellenzeile"/>
              <w:rPr>
                <w:rStyle w:val="Brailleschrift"/>
              </w:rPr>
            </w:pPr>
            <w:r w:rsidRPr="008B65CD">
              <w:rPr>
                <w:rStyle w:val="Brailleschrift"/>
              </w:rPr>
              <w:t>r</w:t>
            </w:r>
            <w:r w:rsidR="00736769" w:rsidRPr="008B65CD">
              <w:rPr>
                <w:rStyle w:val="Brailleschrift"/>
              </w:rPr>
              <w:t>esi</w:t>
            </w:r>
            <w:r w:rsidR="00B07EA5" w:rsidRPr="008B65CD">
              <w:rPr>
                <w:rStyle w:val="Brailleschrift"/>
              </w:rPr>
              <w:t>}</w:t>
            </w:r>
            <w:r w:rsidR="00736769" w:rsidRPr="008B65CD">
              <w:rPr>
                <w:rStyle w:val="Brailleschrift"/>
              </w:rPr>
              <w:t>ct</w:t>
            </w:r>
          </w:p>
        </w:tc>
      </w:tr>
      <w:tr w:rsidR="00736769" w:rsidRPr="008B65CD" w:rsidTr="00A977FF">
        <w:trPr>
          <w:cantSplit/>
        </w:trPr>
        <w:tc>
          <w:tcPr>
            <w:tcW w:w="1090" w:type="pct"/>
          </w:tcPr>
          <w:p w:rsidR="00736769" w:rsidRPr="008B65CD" w:rsidRDefault="00736769" w:rsidP="00A507C6">
            <w:pPr>
              <w:pStyle w:val="Tabellenzeile"/>
              <w:rPr>
                <w:rStyle w:val="Schwarzschrift"/>
              </w:rPr>
            </w:pPr>
            <w:r w:rsidRPr="008B65CD">
              <w:rPr>
                <w:rStyle w:val="Schwarzschrift"/>
              </w:rPr>
              <w:t>Resolution</w:t>
            </w:r>
          </w:p>
        </w:tc>
        <w:tc>
          <w:tcPr>
            <w:tcW w:w="2065" w:type="pct"/>
            <w:vAlign w:val="bottom"/>
          </w:tcPr>
          <w:p w:rsidR="00736769" w:rsidRPr="008B65CD" w:rsidRDefault="00BE573B" w:rsidP="00A507C6">
            <w:pPr>
              <w:pStyle w:val="Tabellenzeile"/>
              <w:rPr>
                <w:rStyle w:val="Brailleschrift"/>
              </w:rPr>
            </w:pPr>
            <w:r w:rsidRPr="008B65CD">
              <w:rPr>
                <w:rStyle w:val="Brailleschrift"/>
              </w:rPr>
              <w:t>r</w:t>
            </w:r>
            <w:r w:rsidR="00736769" w:rsidRPr="008B65CD">
              <w:rPr>
                <w:rStyle w:val="Brailleschrift"/>
              </w:rPr>
              <w:t>%olution</w:t>
            </w:r>
          </w:p>
        </w:tc>
        <w:tc>
          <w:tcPr>
            <w:tcW w:w="1845" w:type="pct"/>
            <w:vAlign w:val="bottom"/>
          </w:tcPr>
          <w:p w:rsidR="00736769" w:rsidRPr="008B65CD" w:rsidRDefault="00BE573B" w:rsidP="00A507C6">
            <w:pPr>
              <w:pStyle w:val="Tabellenzeile"/>
              <w:rPr>
                <w:rStyle w:val="Brailleschrift"/>
              </w:rPr>
            </w:pPr>
            <w:r w:rsidRPr="008B65CD">
              <w:rPr>
                <w:rStyle w:val="Brailleschrift"/>
              </w:rPr>
              <w:t>r</w:t>
            </w:r>
            <w:r w:rsidR="00736769" w:rsidRPr="008B65CD">
              <w:rPr>
                <w:rStyle w:val="Brailleschrift"/>
              </w:rPr>
              <w:t>esolution</w:t>
            </w:r>
          </w:p>
        </w:tc>
      </w:tr>
      <w:tr w:rsidR="00736769" w:rsidRPr="008B65CD" w:rsidTr="00A977FF">
        <w:trPr>
          <w:cantSplit/>
        </w:trPr>
        <w:tc>
          <w:tcPr>
            <w:tcW w:w="1090" w:type="pct"/>
          </w:tcPr>
          <w:p w:rsidR="00736769" w:rsidRPr="008B65CD" w:rsidRDefault="00736769" w:rsidP="00A507C6">
            <w:pPr>
              <w:pStyle w:val="Tabellenzeile"/>
              <w:rPr>
                <w:rStyle w:val="Schwarzschrift"/>
              </w:rPr>
            </w:pPr>
            <w:r w:rsidRPr="008B65CD">
              <w:rPr>
                <w:rStyle w:val="Schwarzschrift"/>
              </w:rPr>
              <w:t>Trigono</w:t>
            </w:r>
            <w:r w:rsidR="0085307C" w:rsidRPr="008B65CD">
              <w:rPr>
                <w:rStyle w:val="Schwarzschrift"/>
              </w:rPr>
              <w:softHyphen/>
            </w:r>
            <w:r w:rsidRPr="008B65CD">
              <w:rPr>
                <w:rStyle w:val="Schwarzschrift"/>
              </w:rPr>
              <w:t>metrie</w:t>
            </w:r>
          </w:p>
        </w:tc>
        <w:tc>
          <w:tcPr>
            <w:tcW w:w="2065" w:type="pct"/>
            <w:vAlign w:val="center"/>
          </w:tcPr>
          <w:p w:rsidR="00736769" w:rsidRPr="008B65CD" w:rsidRDefault="00B07EA5" w:rsidP="00A507C6">
            <w:pPr>
              <w:pStyle w:val="Tabellenzeile"/>
              <w:rPr>
                <w:rStyle w:val="Brailleschrift"/>
              </w:rPr>
            </w:pPr>
            <w:r w:rsidRPr="008B65CD">
              <w:rPr>
                <w:rStyle w:val="Brailleschrift"/>
              </w:rPr>
              <w:t>t</w:t>
            </w:r>
            <w:r w:rsidR="00736769" w:rsidRPr="008B65CD">
              <w:rPr>
                <w:rStyle w:val="Brailleschrift"/>
              </w:rPr>
              <w:t>rigonometr0</w:t>
            </w:r>
          </w:p>
        </w:tc>
        <w:tc>
          <w:tcPr>
            <w:tcW w:w="1845" w:type="pct"/>
            <w:vAlign w:val="center"/>
          </w:tcPr>
          <w:p w:rsidR="00736769" w:rsidRPr="008B65CD" w:rsidRDefault="00B07EA5" w:rsidP="00A507C6">
            <w:pPr>
              <w:pStyle w:val="Tabellenzeile"/>
              <w:rPr>
                <w:rStyle w:val="Brailleschrift"/>
              </w:rPr>
            </w:pPr>
            <w:r w:rsidRPr="008B65CD">
              <w:rPr>
                <w:rStyle w:val="Brailleschrift"/>
              </w:rPr>
              <w:t>t</w:t>
            </w:r>
            <w:r w:rsidR="00736769" w:rsidRPr="008B65CD">
              <w:rPr>
                <w:rStyle w:val="Brailleschrift"/>
              </w:rPr>
              <w:t>r&gt;onometr0</w:t>
            </w:r>
          </w:p>
        </w:tc>
      </w:tr>
    </w:tbl>
    <w:p w:rsidR="00D44EBB" w:rsidRPr="008B65CD" w:rsidRDefault="00D44EBB" w:rsidP="00F03CD5">
      <w:r w:rsidRPr="008B65CD">
        <w:t>Die Suffixe (</w:t>
      </w:r>
      <w:r w:rsidR="005974C4" w:rsidRPr="008B65CD">
        <w:t>"</w:t>
      </w:r>
      <w:r w:rsidR="009E58EA" w:rsidRPr="008B65CD">
        <w:t>Nachsilben</w:t>
      </w:r>
      <w:r w:rsidR="005974C4" w:rsidRPr="008B65CD">
        <w:t>" von Wortstämmen</w:t>
      </w:r>
      <w:r w:rsidRPr="008B65CD">
        <w:t xml:space="preserve">) </w:t>
      </w:r>
      <w:r w:rsidR="003C25F7" w:rsidRPr="008B65CD">
        <w:t>"</w:t>
      </w:r>
      <w:r w:rsidRPr="008B65CD">
        <w:t>ment</w:t>
      </w:r>
      <w:r w:rsidR="003C25F7" w:rsidRPr="008B65CD">
        <w:t>"</w:t>
      </w:r>
      <w:r w:rsidRPr="008B65CD">
        <w:t xml:space="preserve">, </w:t>
      </w:r>
      <w:r w:rsidR="003C25F7" w:rsidRPr="008B65CD">
        <w:t>"</w:t>
      </w:r>
      <w:r w:rsidRPr="008B65CD">
        <w:t>tum</w:t>
      </w:r>
      <w:r w:rsidR="003C25F7" w:rsidRPr="008B65CD">
        <w:t>"</w:t>
      </w:r>
      <w:r w:rsidRPr="008B65CD">
        <w:t xml:space="preserve">, </w:t>
      </w:r>
      <w:r w:rsidR="003C25F7" w:rsidRPr="008B65CD">
        <w:t>"</w:t>
      </w:r>
      <w:r w:rsidRPr="008B65CD">
        <w:t>chen</w:t>
      </w:r>
      <w:r w:rsidR="003C25F7" w:rsidRPr="008B65CD">
        <w:t>"</w:t>
      </w:r>
      <w:r w:rsidRPr="008B65CD">
        <w:t xml:space="preserve"> und </w:t>
      </w:r>
      <w:r w:rsidR="003C25F7" w:rsidRPr="008B65CD">
        <w:t>"</w:t>
      </w:r>
      <w:r w:rsidRPr="008B65CD">
        <w:t>lein</w:t>
      </w:r>
      <w:r w:rsidR="003C25F7" w:rsidRPr="008B65CD">
        <w:t>"</w:t>
      </w:r>
      <w:r w:rsidRPr="008B65CD">
        <w:t xml:space="preserve"> müssen erhalten bleiben. In </w:t>
      </w:r>
      <w:r w:rsidR="003C25F7" w:rsidRPr="008B65CD">
        <w:t>"</w:t>
      </w:r>
      <w:r w:rsidRPr="008B65CD">
        <w:t>Reglement</w:t>
      </w:r>
      <w:r w:rsidR="003C25F7" w:rsidRPr="008B65CD">
        <w:t>"</w:t>
      </w:r>
      <w:r w:rsidRPr="008B65CD">
        <w:t xml:space="preserve"> wird </w:t>
      </w:r>
      <w:r w:rsidR="003C25F7" w:rsidRPr="008B65CD">
        <w:t>"</w:t>
      </w:r>
      <w:r w:rsidRPr="008B65CD">
        <w:t>em</w:t>
      </w:r>
      <w:r w:rsidR="003C25F7" w:rsidRPr="008B65CD">
        <w:t>"</w:t>
      </w:r>
      <w:r w:rsidRPr="008B65CD">
        <w:t xml:space="preserve"> aufgelöst, in </w:t>
      </w:r>
      <w:r w:rsidR="003C25F7" w:rsidRPr="008B65CD">
        <w:t>"</w:t>
      </w:r>
      <w:r w:rsidRPr="008B65CD">
        <w:t>Zement</w:t>
      </w:r>
      <w:r w:rsidR="003C25F7" w:rsidRPr="008B65CD">
        <w:t>"</w:t>
      </w:r>
      <w:r w:rsidRPr="008B65CD">
        <w:t xml:space="preserve"> jedoch gekürzt; in </w:t>
      </w:r>
      <w:r w:rsidR="003C25F7" w:rsidRPr="008B65CD">
        <w:t>"</w:t>
      </w:r>
      <w:r w:rsidRPr="008B65CD">
        <w:t>Wachstum</w:t>
      </w:r>
      <w:r w:rsidR="003C25F7" w:rsidRPr="008B65CD">
        <w:t>"</w:t>
      </w:r>
      <w:r w:rsidRPr="008B65CD">
        <w:t xml:space="preserve"> wird </w:t>
      </w:r>
      <w:r w:rsidR="003C25F7" w:rsidRPr="008B65CD">
        <w:t>"</w:t>
      </w:r>
      <w:r w:rsidRPr="008B65CD">
        <w:t>st</w:t>
      </w:r>
      <w:r w:rsidR="003C25F7" w:rsidRPr="008B65CD">
        <w:t>"</w:t>
      </w:r>
      <w:r w:rsidRPr="008B65CD">
        <w:t xml:space="preserve"> aufgelöst, in </w:t>
      </w:r>
      <w:r w:rsidR="003C25F7" w:rsidRPr="008B65CD">
        <w:t>"</w:t>
      </w:r>
      <w:r w:rsidRPr="008B65CD">
        <w:t>postum</w:t>
      </w:r>
      <w:r w:rsidR="003C25F7" w:rsidRPr="008B65CD">
        <w:t>"</w:t>
      </w:r>
      <w:r w:rsidRPr="008B65CD">
        <w:t xml:space="preserve"> jedoch nicht; in </w:t>
      </w:r>
      <w:r w:rsidR="003C25F7" w:rsidRPr="008B65CD">
        <w:t>"</w:t>
      </w:r>
      <w:r w:rsidRPr="008B65CD">
        <w:t>Hänschen</w:t>
      </w:r>
      <w:r w:rsidR="003C25F7" w:rsidRPr="008B65CD">
        <w:t>"</w:t>
      </w:r>
      <w:r w:rsidRPr="008B65CD">
        <w:t xml:space="preserve"> wird </w:t>
      </w:r>
      <w:r w:rsidR="003C25F7" w:rsidRPr="008B65CD">
        <w:t>"</w:t>
      </w:r>
      <w:r w:rsidRPr="008B65CD">
        <w:t>sch</w:t>
      </w:r>
      <w:r w:rsidR="003C25F7" w:rsidRPr="008B65CD">
        <w:t>"</w:t>
      </w:r>
      <w:r w:rsidRPr="008B65CD">
        <w:t xml:space="preserve"> aufgelöst, in </w:t>
      </w:r>
      <w:r w:rsidR="003C25F7" w:rsidRPr="008B65CD">
        <w:t>"</w:t>
      </w:r>
      <w:r w:rsidRPr="008B65CD">
        <w:t>Menschen</w:t>
      </w:r>
      <w:r w:rsidR="003C25F7" w:rsidRPr="008B65CD">
        <w:t>"</w:t>
      </w:r>
      <w:r w:rsidRPr="008B65CD">
        <w:t xml:space="preserve"> jedoch nicht; in </w:t>
      </w:r>
      <w:r w:rsidR="003C25F7" w:rsidRPr="008B65CD">
        <w:t>"</w:t>
      </w:r>
      <w:r w:rsidRPr="008B65CD">
        <w:t>Kindelein</w:t>
      </w:r>
      <w:r w:rsidR="003C25F7" w:rsidRPr="008B65CD">
        <w:t>"</w:t>
      </w:r>
      <w:r w:rsidRPr="008B65CD">
        <w:t xml:space="preserve"> wird </w:t>
      </w:r>
      <w:r w:rsidR="003C25F7" w:rsidRPr="008B65CD">
        <w:t>"</w:t>
      </w:r>
      <w:r w:rsidRPr="008B65CD">
        <w:t>el</w:t>
      </w:r>
      <w:r w:rsidR="003C25F7" w:rsidRPr="008B65CD">
        <w:t>"</w:t>
      </w:r>
      <w:r w:rsidRPr="008B65CD">
        <w:t xml:space="preserve"> auf</w:t>
      </w:r>
      <w:r w:rsidR="00BE2B0C" w:rsidRPr="008B65CD">
        <w:softHyphen/>
      </w:r>
      <w:r w:rsidRPr="008B65CD">
        <w:t xml:space="preserve">gelöst, in </w:t>
      </w:r>
      <w:r w:rsidR="003C25F7" w:rsidRPr="008B65CD">
        <w:t>"</w:t>
      </w:r>
      <w:r w:rsidRPr="008B65CD">
        <w:t>Engelein</w:t>
      </w:r>
      <w:r w:rsidR="003C25F7" w:rsidRPr="008B65CD">
        <w:t>"</w:t>
      </w:r>
      <w:r w:rsidRPr="008B65CD">
        <w:t xml:space="preserve"> jedoch gekürzt, weil hier nicht erkennbar ist, ob das </w:t>
      </w:r>
      <w:r w:rsidR="003C25F7" w:rsidRPr="008B65CD">
        <w:t>"</w:t>
      </w:r>
      <w:r w:rsidRPr="008B65CD">
        <w:t>l</w:t>
      </w:r>
      <w:r w:rsidR="003C25F7" w:rsidRPr="008B65CD">
        <w:t>"</w:t>
      </w:r>
      <w:r w:rsidRPr="008B65CD">
        <w:t xml:space="preserve"> zum Wortstamm oder zum Suffix gehört.</w:t>
      </w:r>
    </w:p>
    <w:p w:rsidR="00D44EBB" w:rsidRPr="008B65CD" w:rsidRDefault="00D44EBB" w:rsidP="00F03CD5">
      <w:pPr>
        <w:pStyle w:val="berschrift4"/>
      </w:pPr>
      <w:bookmarkStart w:id="411" w:name="_Toc517810658"/>
      <w:r w:rsidRPr="008B65CD">
        <w:lastRenderedPageBreak/>
        <w:t>4.1.2.5</w:t>
      </w:r>
      <w:r w:rsidR="00624974" w:rsidRPr="008B65CD">
        <w:tab/>
      </w:r>
      <w:r w:rsidRPr="008B65CD">
        <w:t>Vokale, Berücksichtigung der Aussprache</w:t>
      </w:r>
      <w:bookmarkEnd w:id="411"/>
    </w:p>
    <w:p w:rsidR="00D44EBB" w:rsidRPr="008B65CD" w:rsidRDefault="00D44EBB" w:rsidP="00F03CD5">
      <w:r w:rsidRPr="008B65CD">
        <w:t>Zwei Vokale, die zu ein und derselben Silbe gehören, dürfen nicht durch Kürzungen mit benachbarten Konsonanten voneinander ge</w:t>
      </w:r>
      <w:r w:rsidR="00BE2B0C" w:rsidRPr="008B65CD">
        <w:softHyphen/>
      </w:r>
      <w:r w:rsidRPr="008B65CD">
        <w:t>trennt werden. Dies gilt sowohl für zwei gleiche Vokale (Doppel</w:t>
      </w:r>
      <w:r w:rsidR="00BE2B0C" w:rsidRPr="008B65CD">
        <w:softHyphen/>
      </w:r>
      <w:r w:rsidRPr="008B65CD">
        <w:t>vokal) als auch für zwei unterschiedliche.</w:t>
      </w:r>
    </w:p>
    <w:p w:rsidR="00D44EBB" w:rsidRPr="008B65CD" w:rsidRDefault="00D44EBB" w:rsidP="00115B25">
      <w:pPr>
        <w:pStyle w:val="ZBUeberschrift"/>
        <w:rPr>
          <w:rStyle w:val="Beispiele"/>
          <w:b/>
        </w:rPr>
      </w:pPr>
      <w:r w:rsidRPr="008B65CD">
        <w:rPr>
          <w:rStyle w:val="Beispiele"/>
          <w:b/>
        </w:rPr>
        <w:t>Beispiele:</w:t>
      </w:r>
    </w:p>
    <w:p w:rsidR="00D44EBB" w:rsidRPr="008B65CD" w:rsidRDefault="00DE4E86" w:rsidP="00966456">
      <w:pPr>
        <w:pStyle w:val="ZBListe"/>
        <w:keepNext/>
        <w:spacing w:after="120"/>
      </w:pPr>
      <w:r w:rsidRPr="008B65CD">
        <w:t>–</w:t>
      </w:r>
      <w:r w:rsidR="00E42794" w:rsidRPr="008B65CD">
        <w:tab/>
      </w:r>
      <w:r w:rsidR="00FA2DEB" w:rsidRPr="008B65CD">
        <w:t>Doppelvokale in einer Silbe</w:t>
      </w:r>
      <w:r w:rsidR="00D44EBB" w:rsidRPr="008B65CD">
        <w:t>:</w:t>
      </w:r>
    </w:p>
    <w:p w:rsidR="008A29A1" w:rsidRPr="008B65CD" w:rsidRDefault="00D44EBB" w:rsidP="00966456">
      <w:pPr>
        <w:pStyle w:val="Listenfortsetzung"/>
        <w:keepNext/>
        <w:spacing w:before="120"/>
      </w:pPr>
      <w:r w:rsidRPr="008B65CD">
        <w:t>Man schreibt:</w:t>
      </w:r>
    </w:p>
    <w:p w:rsidR="003560C6" w:rsidRPr="008B65CD" w:rsidRDefault="003560C6" w:rsidP="00F03CD5">
      <w:pPr>
        <w:pStyle w:val="ZBSchwarzschrift"/>
        <w:rPr>
          <w:rStyle w:val="Schwarzschrift"/>
        </w:rPr>
      </w:pPr>
      <w:r w:rsidRPr="008B65CD">
        <w:rPr>
          <w:rStyle w:val="Schwarzschrift"/>
        </w:rPr>
        <w:t>Aachen</w:t>
      </w:r>
    </w:p>
    <w:p w:rsidR="003560C6" w:rsidRPr="008B65CD" w:rsidRDefault="003560C6" w:rsidP="00F03CD5">
      <w:pPr>
        <w:pStyle w:val="ZBBrailleschrift"/>
        <w:rPr>
          <w:rStyle w:val="Brailleschrift"/>
        </w:rPr>
      </w:pPr>
      <w:r w:rsidRPr="008B65CD">
        <w:rPr>
          <w:rStyle w:val="Brailleschrift"/>
        </w:rPr>
        <w:t xml:space="preserve">aa4c </w:t>
      </w:r>
      <w:r w:rsidRPr="008B65CD">
        <w:t>nicht</w:t>
      </w:r>
      <w:r w:rsidRPr="008B65CD">
        <w:rPr>
          <w:rStyle w:val="Brailleschrift"/>
        </w:rPr>
        <w:t xml:space="preserve"> a&lt;c</w:t>
      </w:r>
    </w:p>
    <w:p w:rsidR="003560C6" w:rsidRPr="008B65CD" w:rsidRDefault="003560C6" w:rsidP="00F03CD5">
      <w:pPr>
        <w:pStyle w:val="ZBSchwarzschrift"/>
        <w:rPr>
          <w:rStyle w:val="Schwarzschrift"/>
        </w:rPr>
      </w:pPr>
      <w:r w:rsidRPr="008B65CD">
        <w:rPr>
          <w:rStyle w:val="Schwarzschrift"/>
        </w:rPr>
        <w:t>Paare</w:t>
      </w:r>
    </w:p>
    <w:p w:rsidR="003560C6" w:rsidRPr="008B65CD" w:rsidRDefault="00624974" w:rsidP="00F03CD5">
      <w:pPr>
        <w:pStyle w:val="ZBBrailleschrift"/>
        <w:rPr>
          <w:rStyle w:val="Brailleschrift"/>
        </w:rPr>
      </w:pPr>
      <w:r w:rsidRPr="008B65CD">
        <w:rPr>
          <w:rStyle w:val="Brailleschrift"/>
        </w:rPr>
        <w:t>paare</w:t>
      </w:r>
      <w:r w:rsidR="003560C6" w:rsidRPr="008B65CD">
        <w:rPr>
          <w:rStyle w:val="Brailleschrift"/>
        </w:rPr>
        <w:t xml:space="preserve"> </w:t>
      </w:r>
      <w:r w:rsidR="003560C6" w:rsidRPr="008B65CD">
        <w:t>nicht</w:t>
      </w:r>
      <w:r w:rsidR="003560C6" w:rsidRPr="008B65CD">
        <w:rPr>
          <w:rStyle w:val="Brailleschrift"/>
        </w:rPr>
        <w:t xml:space="preserve"> pa)e</w:t>
      </w:r>
    </w:p>
    <w:p w:rsidR="003560C6" w:rsidRPr="008B65CD" w:rsidRDefault="003560C6" w:rsidP="00F03CD5">
      <w:pPr>
        <w:pStyle w:val="ZBSchwarzschrift"/>
        <w:rPr>
          <w:rStyle w:val="Schwarzschrift"/>
        </w:rPr>
      </w:pPr>
      <w:r w:rsidRPr="008B65CD">
        <w:rPr>
          <w:rStyle w:val="Schwarzschrift"/>
        </w:rPr>
        <w:t>Beeren</w:t>
      </w:r>
    </w:p>
    <w:p w:rsidR="003560C6" w:rsidRPr="008B65CD" w:rsidRDefault="00624974" w:rsidP="00F03CD5">
      <w:pPr>
        <w:pStyle w:val="ZBBrailleschrift"/>
        <w:rPr>
          <w:rStyle w:val="Brailleschrift"/>
        </w:rPr>
      </w:pPr>
      <w:r w:rsidRPr="008B65CD">
        <w:rPr>
          <w:rStyle w:val="Brailleschrift"/>
        </w:rPr>
        <w:t>beerc</w:t>
      </w:r>
      <w:r w:rsidR="003560C6" w:rsidRPr="008B65CD">
        <w:rPr>
          <w:rStyle w:val="Brailleschrift"/>
        </w:rPr>
        <w:t xml:space="preserve"> </w:t>
      </w:r>
      <w:r w:rsidR="003560C6" w:rsidRPr="008B65CD">
        <w:t>nicht</w:t>
      </w:r>
      <w:r w:rsidR="003560C6" w:rsidRPr="008B65CD">
        <w:rPr>
          <w:rStyle w:val="Brailleschrift"/>
        </w:rPr>
        <w:t xml:space="preserve"> ;7c</w:t>
      </w:r>
    </w:p>
    <w:p w:rsidR="003560C6" w:rsidRPr="008B65CD" w:rsidRDefault="003560C6" w:rsidP="00F03CD5">
      <w:pPr>
        <w:pStyle w:val="ZBSchwarzschrift"/>
        <w:rPr>
          <w:rStyle w:val="Schwarzschrift"/>
        </w:rPr>
      </w:pPr>
      <w:r w:rsidRPr="008B65CD">
        <w:rPr>
          <w:rStyle w:val="Schwarzschrift"/>
        </w:rPr>
        <w:t>Moorwiese</w:t>
      </w:r>
    </w:p>
    <w:p w:rsidR="003560C6" w:rsidRPr="008B65CD" w:rsidRDefault="00624974" w:rsidP="00F03CD5">
      <w:pPr>
        <w:pStyle w:val="ZBBrailleschrift"/>
        <w:rPr>
          <w:rStyle w:val="Brailleschrift"/>
        </w:rPr>
      </w:pPr>
      <w:r w:rsidRPr="008B65CD">
        <w:rPr>
          <w:rStyle w:val="Brailleschrift"/>
        </w:rPr>
        <w:t>moorw0se</w:t>
      </w:r>
      <w:r w:rsidR="003560C6" w:rsidRPr="008B65CD">
        <w:rPr>
          <w:rStyle w:val="Brailleschrift"/>
        </w:rPr>
        <w:t xml:space="preserve"> </w:t>
      </w:r>
      <w:r w:rsidR="003560C6" w:rsidRPr="008B65CD">
        <w:t>nicht</w:t>
      </w:r>
      <w:r w:rsidR="003560C6" w:rsidRPr="008B65CD">
        <w:rPr>
          <w:rStyle w:val="Brailleschrift"/>
        </w:rPr>
        <w:t xml:space="preserve"> mo?w0se</w:t>
      </w:r>
    </w:p>
    <w:p w:rsidR="003560C6" w:rsidRPr="008B65CD" w:rsidRDefault="003560C6" w:rsidP="00F03CD5">
      <w:pPr>
        <w:pStyle w:val="ZBSchwarzschrift"/>
        <w:rPr>
          <w:rStyle w:val="Schwarzschrift"/>
        </w:rPr>
      </w:pPr>
      <w:r w:rsidRPr="008B65CD">
        <w:rPr>
          <w:rStyle w:val="Schwarzschrift"/>
        </w:rPr>
        <w:t>proof</w:t>
      </w:r>
    </w:p>
    <w:p w:rsidR="00D44EBB" w:rsidRPr="008B65CD" w:rsidRDefault="00624974" w:rsidP="00F03CD5">
      <w:pPr>
        <w:pStyle w:val="ZBBrailleschrift"/>
        <w:rPr>
          <w:rStyle w:val="Brailleschrift"/>
        </w:rPr>
      </w:pPr>
      <w:r w:rsidRPr="008B65CD">
        <w:rPr>
          <w:rStyle w:val="Brailleschrift"/>
        </w:rPr>
        <w:t>proof</w:t>
      </w:r>
      <w:r w:rsidR="003560C6" w:rsidRPr="008B65CD">
        <w:rPr>
          <w:rStyle w:val="Brailleschrift"/>
        </w:rPr>
        <w:t xml:space="preserve"> </w:t>
      </w:r>
      <w:r w:rsidR="003560C6" w:rsidRPr="008B65CD">
        <w:t>nicht</w:t>
      </w:r>
      <w:r w:rsidR="003560C6" w:rsidRPr="008B65CD">
        <w:rPr>
          <w:rStyle w:val="Brailleschrift"/>
        </w:rPr>
        <w:t xml:space="preserve"> qof</w:t>
      </w:r>
    </w:p>
    <w:p w:rsidR="00D44EBB" w:rsidRPr="008B65CD" w:rsidRDefault="00DE4E86" w:rsidP="00966456">
      <w:pPr>
        <w:pStyle w:val="ZBListe"/>
        <w:spacing w:after="120"/>
      </w:pPr>
      <w:r w:rsidRPr="008B65CD">
        <w:t>–</w:t>
      </w:r>
      <w:r w:rsidR="00D44EBB" w:rsidRPr="008B65CD">
        <w:tab/>
        <w:t>Untersch</w:t>
      </w:r>
      <w:r w:rsidR="00FA2DEB" w:rsidRPr="008B65CD">
        <w:t>iedliche Vokale in einer Silbe</w:t>
      </w:r>
      <w:r w:rsidR="00D44EBB" w:rsidRPr="008B65CD">
        <w:t>:</w:t>
      </w:r>
    </w:p>
    <w:p w:rsidR="00D23EAD" w:rsidRPr="008B65CD" w:rsidRDefault="00D44EBB" w:rsidP="00966456">
      <w:pPr>
        <w:pStyle w:val="Listenfortsetzung"/>
        <w:spacing w:before="120"/>
      </w:pPr>
      <w:r w:rsidRPr="008B65CD">
        <w:t>Man schreibt:</w:t>
      </w:r>
    </w:p>
    <w:p w:rsidR="004B2B6F" w:rsidRPr="008B65CD" w:rsidRDefault="00FA2DEB" w:rsidP="00F03CD5">
      <w:pPr>
        <w:pStyle w:val="ZBSchwarzschrift"/>
        <w:rPr>
          <w:rStyle w:val="Schwarzschrift"/>
        </w:rPr>
      </w:pPr>
      <w:r w:rsidRPr="008B65CD">
        <w:rPr>
          <w:rStyle w:val="Schwarzschrift"/>
        </w:rPr>
        <w:t>Fischlaich</w:t>
      </w:r>
    </w:p>
    <w:p w:rsidR="004B2B6F" w:rsidRPr="008B65CD" w:rsidRDefault="004B2B6F" w:rsidP="00F03CD5">
      <w:pPr>
        <w:pStyle w:val="ZBBrailleschrift"/>
        <w:rPr>
          <w:rStyle w:val="Schwarzschrift"/>
        </w:rPr>
      </w:pPr>
      <w:r w:rsidRPr="008B65CD">
        <w:rPr>
          <w:rStyle w:val="Brailleschrift"/>
        </w:rPr>
        <w:t xml:space="preserve">fi5lai4 </w:t>
      </w:r>
      <w:r w:rsidRPr="008B65CD">
        <w:t>nicht</w:t>
      </w:r>
      <w:r w:rsidRPr="008B65CD">
        <w:rPr>
          <w:rStyle w:val="Brailleschrift"/>
        </w:rPr>
        <w:t xml:space="preserve"> fi5la#</w:t>
      </w:r>
    </w:p>
    <w:p w:rsidR="004B2B6F" w:rsidRPr="008B65CD" w:rsidRDefault="004B2B6F" w:rsidP="00F03CD5">
      <w:pPr>
        <w:pStyle w:val="ZBSchwarzschrift"/>
        <w:rPr>
          <w:rStyle w:val="Schwarzschrift"/>
        </w:rPr>
      </w:pPr>
      <w:r w:rsidRPr="008B65CD">
        <w:rPr>
          <w:rStyle w:val="Schwarzschrift"/>
        </w:rPr>
        <w:t>Mainz</w:t>
      </w:r>
    </w:p>
    <w:p w:rsidR="004B2B6F" w:rsidRPr="008B65CD" w:rsidRDefault="004B2B6F" w:rsidP="00F03CD5">
      <w:pPr>
        <w:pStyle w:val="ZBBrailleschrift"/>
        <w:rPr>
          <w:rStyle w:val="Schwarzschrift"/>
        </w:rPr>
      </w:pPr>
      <w:r w:rsidRPr="008B65CD">
        <w:rPr>
          <w:rStyle w:val="Brailleschrift"/>
        </w:rPr>
        <w:t xml:space="preserve">mainz </w:t>
      </w:r>
      <w:r w:rsidRPr="008B65CD">
        <w:t>nicht</w:t>
      </w:r>
      <w:r w:rsidRPr="008B65CD">
        <w:rPr>
          <w:rStyle w:val="Brailleschrift"/>
        </w:rPr>
        <w:t xml:space="preserve"> ma*z</w:t>
      </w:r>
    </w:p>
    <w:p w:rsidR="004B2B6F" w:rsidRPr="008B65CD" w:rsidRDefault="004B2B6F" w:rsidP="00F03CD5">
      <w:pPr>
        <w:pStyle w:val="ZBSchwarzschrift"/>
        <w:rPr>
          <w:rStyle w:val="Schwarzschrift"/>
        </w:rPr>
      </w:pPr>
      <w:r w:rsidRPr="008B65CD">
        <w:rPr>
          <w:rStyle w:val="Schwarzschrift"/>
        </w:rPr>
        <w:t>Training</w:t>
      </w:r>
    </w:p>
    <w:p w:rsidR="004B2B6F" w:rsidRPr="008B65CD" w:rsidRDefault="004B2B6F" w:rsidP="00F03CD5">
      <w:pPr>
        <w:pStyle w:val="ZBBrailleschrift"/>
        <w:rPr>
          <w:rStyle w:val="Schwarzschrift"/>
        </w:rPr>
      </w:pPr>
      <w:r w:rsidRPr="008B65CD">
        <w:rPr>
          <w:rStyle w:val="Brailleschrift"/>
        </w:rPr>
        <w:t xml:space="preserve">train*g </w:t>
      </w:r>
      <w:r w:rsidRPr="008B65CD">
        <w:t>nicht</w:t>
      </w:r>
      <w:r w:rsidRPr="008B65CD">
        <w:rPr>
          <w:rStyle w:val="Brailleschrift"/>
        </w:rPr>
        <w:t xml:space="preserve"> tra**g</w:t>
      </w:r>
    </w:p>
    <w:p w:rsidR="004B2B6F" w:rsidRPr="008B65CD" w:rsidRDefault="004B2B6F" w:rsidP="00F03CD5">
      <w:pPr>
        <w:pStyle w:val="ZBSchwarzschrift"/>
        <w:rPr>
          <w:rStyle w:val="Schwarzschrift"/>
        </w:rPr>
      </w:pPr>
      <w:r w:rsidRPr="008B65CD">
        <w:rPr>
          <w:rStyle w:val="Schwarzschrift"/>
        </w:rPr>
        <w:lastRenderedPageBreak/>
        <w:t>Arbeitsteam</w:t>
      </w:r>
    </w:p>
    <w:p w:rsidR="004B2B6F" w:rsidRPr="008B65CD" w:rsidRDefault="004B2B6F" w:rsidP="00F03CD5">
      <w:pPr>
        <w:pStyle w:val="ZBBrailleschrift"/>
        <w:rPr>
          <w:rStyle w:val="Schwarzschrift"/>
        </w:rPr>
      </w:pPr>
      <w:r w:rsidRPr="008B65CD">
        <w:rPr>
          <w:rStyle w:val="Brailleschrift"/>
        </w:rPr>
        <w:t xml:space="preserve">)bsteam </w:t>
      </w:r>
      <w:r w:rsidRPr="008B65CD">
        <w:t>nicht</w:t>
      </w:r>
      <w:r w:rsidRPr="008B65CD">
        <w:rPr>
          <w:rStyle w:val="Brailleschrift"/>
        </w:rPr>
        <w:t xml:space="preserve"> )bs(am</w:t>
      </w:r>
    </w:p>
    <w:p w:rsidR="004B2B6F" w:rsidRPr="008B65CD" w:rsidRDefault="004B2B6F" w:rsidP="00F03CD5">
      <w:pPr>
        <w:pStyle w:val="ZBSchwarzschrift"/>
        <w:rPr>
          <w:rStyle w:val="Schwarzschrift"/>
        </w:rPr>
      </w:pPr>
      <w:r w:rsidRPr="008B65CD">
        <w:rPr>
          <w:rStyle w:val="Schwarzschrift"/>
        </w:rPr>
        <w:t>Beamer</w:t>
      </w:r>
    </w:p>
    <w:p w:rsidR="004B2B6F" w:rsidRPr="008B65CD" w:rsidRDefault="004B2B6F" w:rsidP="00F03CD5">
      <w:pPr>
        <w:pStyle w:val="ZBBrailleschrift"/>
        <w:rPr>
          <w:rStyle w:val="Schwarzschrift"/>
        </w:rPr>
      </w:pPr>
      <w:r w:rsidRPr="008B65CD">
        <w:rPr>
          <w:rStyle w:val="Brailleschrift"/>
        </w:rPr>
        <w:t xml:space="preserve">beam7 </w:t>
      </w:r>
      <w:r w:rsidRPr="008B65CD">
        <w:t>nicht</w:t>
      </w:r>
      <w:r w:rsidRPr="008B65CD">
        <w:rPr>
          <w:rStyle w:val="Brailleschrift"/>
        </w:rPr>
        <w:t xml:space="preserve"> ;am7</w:t>
      </w:r>
    </w:p>
    <w:p w:rsidR="004B2B6F" w:rsidRPr="008B65CD" w:rsidRDefault="004B2B6F" w:rsidP="00F03CD5">
      <w:pPr>
        <w:pStyle w:val="ZBSchwarzschrift"/>
        <w:rPr>
          <w:rStyle w:val="Schwarzschrift"/>
        </w:rPr>
      </w:pPr>
      <w:r w:rsidRPr="008B65CD">
        <w:rPr>
          <w:rStyle w:val="Schwarzschrift"/>
        </w:rPr>
        <w:t>Beat-Musik</w:t>
      </w:r>
    </w:p>
    <w:p w:rsidR="004B2B6F" w:rsidRPr="008B65CD" w:rsidRDefault="004B2B6F" w:rsidP="00F03CD5">
      <w:pPr>
        <w:pStyle w:val="ZBBrailleschrift"/>
        <w:rPr>
          <w:rStyle w:val="Schwarzschrift"/>
        </w:rPr>
      </w:pPr>
      <w:r w:rsidRPr="008B65CD">
        <w:rPr>
          <w:rStyle w:val="Brailleschrift"/>
        </w:rPr>
        <w:t xml:space="preserve">beat-mk </w:t>
      </w:r>
      <w:r w:rsidRPr="008B65CD">
        <w:t>nicht</w:t>
      </w:r>
      <w:r w:rsidRPr="008B65CD">
        <w:rPr>
          <w:rStyle w:val="Brailleschrift"/>
        </w:rPr>
        <w:t xml:space="preserve"> ;at-mk</w:t>
      </w:r>
    </w:p>
    <w:p w:rsidR="004B2B6F" w:rsidRPr="008B65CD" w:rsidRDefault="004B2B6F" w:rsidP="00F03CD5">
      <w:pPr>
        <w:pStyle w:val="ZBSchwarzschrift"/>
        <w:rPr>
          <w:rStyle w:val="Schwarzschrift"/>
        </w:rPr>
      </w:pPr>
      <w:r w:rsidRPr="008B65CD">
        <w:rPr>
          <w:rStyle w:val="Schwarzschrift"/>
        </w:rPr>
        <w:t>Beaujolais</w:t>
      </w:r>
    </w:p>
    <w:p w:rsidR="004B2B6F" w:rsidRPr="008B65CD" w:rsidRDefault="004B2B6F" w:rsidP="00F03CD5">
      <w:pPr>
        <w:pStyle w:val="ZBBrailleschrift"/>
        <w:rPr>
          <w:rStyle w:val="Schwarzschrift"/>
        </w:rPr>
      </w:pPr>
      <w:r w:rsidRPr="008B65CD">
        <w:rPr>
          <w:rStyle w:val="Brailleschrift"/>
        </w:rPr>
        <w:t xml:space="preserve">be1jolais </w:t>
      </w:r>
      <w:r w:rsidRPr="008B65CD">
        <w:t>nicht</w:t>
      </w:r>
      <w:r w:rsidRPr="008B65CD">
        <w:rPr>
          <w:rStyle w:val="Brailleschrift"/>
        </w:rPr>
        <w:t xml:space="preserve"> ;1jolais</w:t>
      </w:r>
    </w:p>
    <w:p w:rsidR="004B2B6F" w:rsidRPr="008B65CD" w:rsidRDefault="004B2B6F" w:rsidP="00F03CD5">
      <w:pPr>
        <w:pStyle w:val="ZBSchwarzschrift"/>
        <w:rPr>
          <w:rStyle w:val="Schwarzschrift"/>
        </w:rPr>
      </w:pPr>
      <w:r w:rsidRPr="008B65CD">
        <w:rPr>
          <w:rStyle w:val="Schwarzschrift"/>
        </w:rPr>
        <w:t>Geier</w:t>
      </w:r>
    </w:p>
    <w:p w:rsidR="004B2B6F" w:rsidRPr="008B65CD" w:rsidRDefault="004B2B6F" w:rsidP="00F03CD5">
      <w:pPr>
        <w:pStyle w:val="ZBBrailleschrift"/>
        <w:rPr>
          <w:rStyle w:val="Schwarzschrift"/>
        </w:rPr>
      </w:pPr>
      <w:r w:rsidRPr="008B65CD">
        <w:rPr>
          <w:rStyle w:val="Brailleschrift"/>
        </w:rPr>
        <w:t xml:space="preserve">g37 </w:t>
      </w:r>
      <w:r w:rsidRPr="008B65CD">
        <w:t>nicht</w:t>
      </w:r>
      <w:r w:rsidRPr="008B65CD">
        <w:rPr>
          <w:rStyle w:val="Brailleschrift"/>
        </w:rPr>
        <w:t xml:space="preserve"> &amp;0r</w:t>
      </w:r>
    </w:p>
    <w:p w:rsidR="004B2B6F" w:rsidRPr="008B65CD" w:rsidRDefault="00FA2DEB" w:rsidP="00F03CD5">
      <w:pPr>
        <w:pStyle w:val="ZBSchwarzschrift"/>
        <w:rPr>
          <w:rStyle w:val="Schwarzschrift"/>
        </w:rPr>
      </w:pPr>
      <w:r w:rsidRPr="008B65CD">
        <w:rPr>
          <w:rStyle w:val="Schwarzschrift"/>
        </w:rPr>
        <w:t>Geysir</w:t>
      </w:r>
    </w:p>
    <w:p w:rsidR="004B2B6F" w:rsidRPr="008B65CD" w:rsidRDefault="004B2B6F" w:rsidP="00F03CD5">
      <w:pPr>
        <w:pStyle w:val="ZBBrailleschrift"/>
        <w:rPr>
          <w:rStyle w:val="Schwarzschrift"/>
        </w:rPr>
      </w:pPr>
      <w:r w:rsidRPr="008B65CD">
        <w:rPr>
          <w:rStyle w:val="Brailleschrift"/>
        </w:rPr>
        <w:t xml:space="preserve">ge'ysir </w:t>
      </w:r>
      <w:r w:rsidRPr="008B65CD">
        <w:t>nicht</w:t>
      </w:r>
      <w:r w:rsidRPr="008B65CD">
        <w:rPr>
          <w:rStyle w:val="Brailleschrift"/>
        </w:rPr>
        <w:t xml:space="preserve"> &amp;'ysir</w:t>
      </w:r>
    </w:p>
    <w:p w:rsidR="004B2B6F" w:rsidRPr="008B65CD" w:rsidRDefault="00105AED" w:rsidP="00F03CD5">
      <w:pPr>
        <w:pStyle w:val="ZBSchwarzschrift"/>
        <w:rPr>
          <w:rStyle w:val="Schwarzschrift"/>
        </w:rPr>
      </w:pPr>
      <w:r w:rsidRPr="008B65CD">
        <w:rPr>
          <w:rStyle w:val="Schwarzschrift"/>
        </w:rPr>
        <w:t xml:space="preserve">das </w:t>
      </w:r>
      <w:r w:rsidR="004B2B6F" w:rsidRPr="008B65CD">
        <w:rPr>
          <w:rStyle w:val="Schwarzschrift"/>
        </w:rPr>
        <w:t>Rentier</w:t>
      </w:r>
    </w:p>
    <w:p w:rsidR="004B2B6F" w:rsidRPr="008B65CD" w:rsidRDefault="004B2B6F" w:rsidP="00F03CD5">
      <w:pPr>
        <w:pStyle w:val="ZBBrailleschrift"/>
        <w:rPr>
          <w:rStyle w:val="Schwarzschrift"/>
        </w:rPr>
      </w:pPr>
      <w:r w:rsidRPr="008B65CD">
        <w:rPr>
          <w:rStyle w:val="Brailleschrift"/>
        </w:rPr>
        <w:t xml:space="preserve">d rct0r </w:t>
      </w:r>
      <w:r w:rsidRPr="008B65CD">
        <w:t>nicht</w:t>
      </w:r>
      <w:r w:rsidRPr="008B65CD">
        <w:rPr>
          <w:rStyle w:val="Brailleschrift"/>
        </w:rPr>
        <w:t xml:space="preserve"> d rcti7</w:t>
      </w:r>
    </w:p>
    <w:p w:rsidR="004B2B6F" w:rsidRPr="008B65CD" w:rsidRDefault="004B2B6F" w:rsidP="00F03CD5">
      <w:pPr>
        <w:pStyle w:val="ZBSchwarzschrift"/>
        <w:rPr>
          <w:rStyle w:val="Schwarzschrift"/>
        </w:rPr>
      </w:pPr>
      <w:r w:rsidRPr="008B65CD">
        <w:rPr>
          <w:rStyle w:val="Schwarzschrift"/>
        </w:rPr>
        <w:t>Moers</w:t>
      </w:r>
    </w:p>
    <w:p w:rsidR="004B2B6F" w:rsidRPr="008B65CD" w:rsidRDefault="004B2B6F" w:rsidP="00F03CD5">
      <w:pPr>
        <w:pStyle w:val="ZBBrailleschrift"/>
        <w:rPr>
          <w:rStyle w:val="Schwarzschrift"/>
        </w:rPr>
      </w:pPr>
      <w:r w:rsidRPr="008B65CD">
        <w:rPr>
          <w:rStyle w:val="Brailleschrift"/>
        </w:rPr>
        <w:t xml:space="preserve">moers </w:t>
      </w:r>
      <w:r w:rsidRPr="008B65CD">
        <w:t>nicht</w:t>
      </w:r>
      <w:r w:rsidRPr="008B65CD">
        <w:rPr>
          <w:rStyle w:val="Brailleschrift"/>
        </w:rPr>
        <w:t xml:space="preserve"> mo7s</w:t>
      </w:r>
    </w:p>
    <w:p w:rsidR="004B2B6F" w:rsidRPr="008B65CD" w:rsidRDefault="004B2B6F" w:rsidP="00F03CD5">
      <w:pPr>
        <w:pStyle w:val="ZBSchwarzschrift"/>
        <w:rPr>
          <w:rStyle w:val="Schwarzschrift"/>
        </w:rPr>
      </w:pPr>
      <w:r w:rsidRPr="008B65CD">
        <w:rPr>
          <w:rStyle w:val="Schwarzschrift"/>
        </w:rPr>
        <w:t>Oerlikon</w:t>
      </w:r>
    </w:p>
    <w:p w:rsidR="004B2B6F" w:rsidRPr="008B65CD" w:rsidRDefault="004B2B6F" w:rsidP="00F03CD5">
      <w:pPr>
        <w:pStyle w:val="ZBBrailleschrift"/>
        <w:rPr>
          <w:rStyle w:val="Schwarzschrift"/>
        </w:rPr>
      </w:pPr>
      <w:r w:rsidRPr="008B65CD">
        <w:rPr>
          <w:rStyle w:val="Brailleschrift"/>
        </w:rPr>
        <w:t xml:space="preserve">oerlikon </w:t>
      </w:r>
      <w:r w:rsidRPr="008B65CD">
        <w:t>nicht</w:t>
      </w:r>
      <w:r w:rsidRPr="008B65CD">
        <w:rPr>
          <w:rStyle w:val="Brailleschrift"/>
        </w:rPr>
        <w:t xml:space="preserve"> o7likon</w:t>
      </w:r>
    </w:p>
    <w:p w:rsidR="004B2B6F" w:rsidRPr="008B65CD" w:rsidRDefault="00FA2DEB" w:rsidP="00F03CD5">
      <w:pPr>
        <w:pStyle w:val="ZBSchwarzschrift"/>
        <w:rPr>
          <w:rStyle w:val="Schwarzschrift"/>
        </w:rPr>
      </w:pPr>
      <w:r w:rsidRPr="008B65CD">
        <w:rPr>
          <w:rStyle w:val="Schwarzschrift"/>
        </w:rPr>
        <w:t>pro</w:t>
      </w:r>
      <w:r w:rsidR="004B2B6F" w:rsidRPr="008B65CD">
        <w:rPr>
          <w:rStyle w:val="Schwarzschrift"/>
        </w:rPr>
        <w:t>ud</w:t>
      </w:r>
    </w:p>
    <w:p w:rsidR="004B2B6F" w:rsidRPr="008B65CD" w:rsidRDefault="004B2B6F" w:rsidP="00F03CD5">
      <w:pPr>
        <w:pStyle w:val="ZBBrailleschrift"/>
        <w:rPr>
          <w:rStyle w:val="Schwarzschrift"/>
        </w:rPr>
      </w:pPr>
      <w:r w:rsidRPr="008B65CD">
        <w:rPr>
          <w:rStyle w:val="Brailleschrift"/>
        </w:rPr>
        <w:t xml:space="preserve">proud </w:t>
      </w:r>
      <w:r w:rsidRPr="008B65CD">
        <w:t>nicht</w:t>
      </w:r>
      <w:r w:rsidRPr="008B65CD">
        <w:rPr>
          <w:rStyle w:val="Brailleschrift"/>
        </w:rPr>
        <w:t xml:space="preserve"> </w:t>
      </w:r>
      <w:r w:rsidR="00A22A2A" w:rsidRPr="008B65CD">
        <w:rPr>
          <w:rStyle w:val="Brailleschrift"/>
        </w:rPr>
        <w:t>qud</w:t>
      </w:r>
    </w:p>
    <w:p w:rsidR="004B2B6F" w:rsidRPr="008B65CD" w:rsidRDefault="004B2B6F" w:rsidP="00F03CD5">
      <w:pPr>
        <w:pStyle w:val="ZBSchwarzschrift"/>
        <w:rPr>
          <w:rStyle w:val="Schwarzschrift"/>
        </w:rPr>
      </w:pPr>
      <w:r w:rsidRPr="008B65CD">
        <w:rPr>
          <w:rStyle w:val="Schwarzschrift"/>
        </w:rPr>
        <w:t>Sound</w:t>
      </w:r>
    </w:p>
    <w:p w:rsidR="004B2B6F" w:rsidRPr="008B65CD" w:rsidRDefault="004B2B6F" w:rsidP="00F03CD5">
      <w:pPr>
        <w:pStyle w:val="ZBBrailleschrift"/>
        <w:rPr>
          <w:rStyle w:val="Schwarzschrift"/>
        </w:rPr>
      </w:pPr>
      <w:r w:rsidRPr="008B65CD">
        <w:rPr>
          <w:rStyle w:val="Brailleschrift"/>
        </w:rPr>
        <w:t xml:space="preserve">sound </w:t>
      </w:r>
      <w:r w:rsidRPr="008B65CD">
        <w:t>nicht</w:t>
      </w:r>
      <w:r w:rsidRPr="008B65CD">
        <w:rPr>
          <w:rStyle w:val="Brailleschrift"/>
        </w:rPr>
        <w:t xml:space="preserve"> </w:t>
      </w:r>
      <w:r w:rsidR="009942FA" w:rsidRPr="008B65CD">
        <w:rPr>
          <w:rStyle w:val="Brailleschrift"/>
        </w:rPr>
        <w:t>so</w:t>
      </w:r>
      <w:r w:rsidR="00A22A2A" w:rsidRPr="008B65CD">
        <w:rPr>
          <w:rStyle w:val="Brailleschrift"/>
        </w:rPr>
        <w:t>/d</w:t>
      </w:r>
    </w:p>
    <w:p w:rsidR="004B2B6F" w:rsidRPr="008B65CD" w:rsidRDefault="004B2B6F" w:rsidP="00F03CD5">
      <w:pPr>
        <w:pStyle w:val="ZBSchwarzschrift"/>
        <w:rPr>
          <w:rStyle w:val="Schwarzschrift"/>
        </w:rPr>
      </w:pPr>
      <w:r w:rsidRPr="008B65CD">
        <w:rPr>
          <w:rStyle w:val="Schwarzschrift"/>
        </w:rPr>
        <w:t>Blues</w:t>
      </w:r>
    </w:p>
    <w:p w:rsidR="004B2B6F" w:rsidRPr="008B65CD" w:rsidRDefault="004B2B6F" w:rsidP="00F03CD5">
      <w:pPr>
        <w:pStyle w:val="ZBBrailleschrift"/>
        <w:rPr>
          <w:rStyle w:val="Schwarzschrift"/>
        </w:rPr>
      </w:pPr>
      <w:r w:rsidRPr="008B65CD">
        <w:rPr>
          <w:rStyle w:val="Brailleschrift"/>
        </w:rPr>
        <w:t xml:space="preserve">blues </w:t>
      </w:r>
      <w:r w:rsidRPr="008B65CD">
        <w:t>nicht</w:t>
      </w:r>
      <w:r w:rsidRPr="008B65CD">
        <w:rPr>
          <w:rStyle w:val="Brailleschrift"/>
        </w:rPr>
        <w:t xml:space="preserve"> blu%</w:t>
      </w:r>
    </w:p>
    <w:p w:rsidR="00FA2DEB" w:rsidRPr="008B65CD" w:rsidRDefault="00FA2DEB" w:rsidP="00F03CD5">
      <w:pPr>
        <w:pStyle w:val="ZBSchwarzschrift"/>
        <w:rPr>
          <w:rStyle w:val="Schwarzschrift"/>
        </w:rPr>
      </w:pPr>
      <w:r w:rsidRPr="008B65CD">
        <w:rPr>
          <w:rStyle w:val="Schwarzschrift"/>
        </w:rPr>
        <w:lastRenderedPageBreak/>
        <w:t>Uelzen</w:t>
      </w:r>
    </w:p>
    <w:p w:rsidR="004B2B6F" w:rsidRPr="008B65CD" w:rsidRDefault="004B2B6F" w:rsidP="00F03CD5">
      <w:pPr>
        <w:pStyle w:val="ZBBrailleschrift"/>
        <w:rPr>
          <w:rStyle w:val="Schwarzschrift"/>
        </w:rPr>
      </w:pPr>
      <w:r w:rsidRPr="008B65CD">
        <w:rPr>
          <w:rStyle w:val="Brailleschrift"/>
        </w:rPr>
        <w:t xml:space="preserve">uelzc </w:t>
      </w:r>
      <w:r w:rsidRPr="008B65CD">
        <w:t>nicht</w:t>
      </w:r>
      <w:r w:rsidRPr="008B65CD">
        <w:rPr>
          <w:rStyle w:val="Brailleschrift"/>
        </w:rPr>
        <w:t xml:space="preserve"> uyzc</w:t>
      </w:r>
    </w:p>
    <w:p w:rsidR="00D44EBB" w:rsidRPr="008B65CD" w:rsidRDefault="00D44EBB" w:rsidP="00F03CD5">
      <w:r w:rsidRPr="008B65CD">
        <w:t>Sind die beiden Vokale auf zwei Silben verteilt, werden mögliche Kürzungen angewendet.</w:t>
      </w:r>
    </w:p>
    <w:p w:rsidR="00D44EBB" w:rsidRPr="008B65CD" w:rsidRDefault="00D44EBB" w:rsidP="00115B25">
      <w:pPr>
        <w:pStyle w:val="ZBUeberschrift"/>
        <w:rPr>
          <w:rStyle w:val="Beispiele"/>
          <w:b/>
        </w:rPr>
      </w:pPr>
      <w:r w:rsidRPr="008B65CD">
        <w:rPr>
          <w:rStyle w:val="Beispiele"/>
          <w:b/>
        </w:rPr>
        <w:t>Beispiele:</w:t>
      </w:r>
    </w:p>
    <w:p w:rsidR="00D44EBB" w:rsidRPr="008B65CD" w:rsidRDefault="00A22A2A" w:rsidP="00966456">
      <w:pPr>
        <w:pStyle w:val="ZBListe"/>
        <w:spacing w:after="120"/>
      </w:pPr>
      <w:r w:rsidRPr="008B65CD">
        <w:t>–</w:t>
      </w:r>
      <w:r w:rsidR="00D44EBB" w:rsidRPr="008B65CD">
        <w:tab/>
        <w:t>Doppelvo</w:t>
      </w:r>
      <w:r w:rsidR="00D5143E" w:rsidRPr="008B65CD">
        <w:t>kale, verteilt auf zwei Silben</w:t>
      </w:r>
      <w:r w:rsidR="00D44EBB" w:rsidRPr="008B65CD">
        <w:t>:</w:t>
      </w:r>
    </w:p>
    <w:p w:rsidR="00D23EAD" w:rsidRPr="008B65CD" w:rsidRDefault="00D44EBB" w:rsidP="00966456">
      <w:pPr>
        <w:pStyle w:val="Listenfortsetzung"/>
        <w:spacing w:before="120"/>
      </w:pPr>
      <w:r w:rsidRPr="008B65CD">
        <w:t>Man schreibt</w:t>
      </w:r>
      <w:r w:rsidR="006557A5" w:rsidRPr="008B65CD">
        <w:t>:</w:t>
      </w:r>
    </w:p>
    <w:p w:rsidR="00831B0C" w:rsidRPr="008B65CD" w:rsidRDefault="00831B0C" w:rsidP="00F03CD5">
      <w:pPr>
        <w:pStyle w:val="ZBSchwarzschrift"/>
        <w:rPr>
          <w:rStyle w:val="Schwarzschrift"/>
        </w:rPr>
      </w:pPr>
      <w:r w:rsidRPr="008B65CD">
        <w:rPr>
          <w:rStyle w:val="Schwarzschrift"/>
        </w:rPr>
        <w:t>beerben</w:t>
      </w:r>
    </w:p>
    <w:p w:rsidR="00831B0C" w:rsidRPr="008B65CD" w:rsidRDefault="00831B0C" w:rsidP="00F03CD5">
      <w:pPr>
        <w:pStyle w:val="ZBBrailleschrift"/>
        <w:rPr>
          <w:rStyle w:val="Schwarzschrift"/>
        </w:rPr>
      </w:pPr>
      <w:r w:rsidRPr="008B65CD">
        <w:rPr>
          <w:rStyle w:val="Brailleschrift"/>
        </w:rPr>
        <w:t xml:space="preserve">;7bc </w:t>
      </w:r>
      <w:r w:rsidRPr="008B65CD">
        <w:t>nicht</w:t>
      </w:r>
      <w:r w:rsidRPr="008B65CD">
        <w:rPr>
          <w:rStyle w:val="Brailleschrift"/>
        </w:rPr>
        <w:t xml:space="preserve"> beerbc</w:t>
      </w:r>
    </w:p>
    <w:p w:rsidR="00831B0C" w:rsidRPr="008B65CD" w:rsidRDefault="00D5143E" w:rsidP="00F03CD5">
      <w:pPr>
        <w:pStyle w:val="ZBSchwarzschrift"/>
        <w:rPr>
          <w:rStyle w:val="Schwarzschrift"/>
        </w:rPr>
      </w:pPr>
      <w:r w:rsidRPr="008B65CD">
        <w:rPr>
          <w:rStyle w:val="Schwarzschrift"/>
        </w:rPr>
        <w:t>Feenm</w:t>
      </w:r>
      <w:r w:rsidR="00831B0C" w:rsidRPr="008B65CD">
        <w:rPr>
          <w:rStyle w:val="Schwarzschrift"/>
        </w:rPr>
        <w:t>ärchen</w:t>
      </w:r>
    </w:p>
    <w:p w:rsidR="00831B0C" w:rsidRPr="008B65CD" w:rsidRDefault="00831B0C" w:rsidP="00F03CD5">
      <w:pPr>
        <w:pStyle w:val="ZBBrailleschrift"/>
        <w:rPr>
          <w:rStyle w:val="Schwarzschrift"/>
        </w:rPr>
      </w:pPr>
      <w:r w:rsidRPr="008B65CD">
        <w:rPr>
          <w:rStyle w:val="Brailleschrift"/>
        </w:rPr>
        <w:t xml:space="preserve">fecm`r4c </w:t>
      </w:r>
      <w:r w:rsidRPr="008B65CD">
        <w:t>nicht</w:t>
      </w:r>
      <w:r w:rsidRPr="008B65CD">
        <w:rPr>
          <w:rStyle w:val="Brailleschrift"/>
        </w:rPr>
        <w:t xml:space="preserve"> feenm`r4c</w:t>
      </w:r>
    </w:p>
    <w:p w:rsidR="00D5143E" w:rsidRPr="008B65CD" w:rsidRDefault="00D5143E" w:rsidP="00F03CD5">
      <w:pPr>
        <w:pStyle w:val="ZBSchwarzschrift"/>
        <w:rPr>
          <w:rStyle w:val="Schwarzschrift"/>
        </w:rPr>
      </w:pPr>
      <w:r w:rsidRPr="008B65CD">
        <w:rPr>
          <w:rStyle w:val="Schwarzschrift"/>
        </w:rPr>
        <w:t>Koordination</w:t>
      </w:r>
    </w:p>
    <w:p w:rsidR="00831B0C" w:rsidRPr="008B65CD" w:rsidRDefault="00831B0C" w:rsidP="00F03CD5">
      <w:pPr>
        <w:pStyle w:val="ZBBrailleschrift"/>
        <w:rPr>
          <w:rStyle w:val="Schwarzschrift"/>
        </w:rPr>
      </w:pPr>
      <w:r w:rsidRPr="008B65CD">
        <w:rPr>
          <w:rStyle w:val="Brailleschrift"/>
        </w:rPr>
        <w:t xml:space="preserve">ko?d*!n </w:t>
      </w:r>
      <w:r w:rsidRPr="008B65CD">
        <w:t>nicht</w:t>
      </w:r>
      <w:r w:rsidRPr="008B65CD">
        <w:rPr>
          <w:rStyle w:val="Brailleschrift"/>
        </w:rPr>
        <w:t xml:space="preserve"> koord*!n</w:t>
      </w:r>
    </w:p>
    <w:p w:rsidR="00D44EBB" w:rsidRPr="008B65CD" w:rsidRDefault="00A22A2A" w:rsidP="00966456">
      <w:pPr>
        <w:pStyle w:val="ZBListe"/>
        <w:spacing w:after="120"/>
      </w:pPr>
      <w:r w:rsidRPr="008B65CD">
        <w:t>–</w:t>
      </w:r>
      <w:r w:rsidR="00D44EBB" w:rsidRPr="008B65CD">
        <w:tab/>
        <w:t>Unterschiedliche Vokale, verteilt auf zwei Silben:</w:t>
      </w:r>
    </w:p>
    <w:p w:rsidR="00D23EAD" w:rsidRPr="008B65CD" w:rsidRDefault="00D44EBB" w:rsidP="00966456">
      <w:pPr>
        <w:pStyle w:val="Listenfortsetzung"/>
        <w:spacing w:before="120"/>
      </w:pPr>
      <w:r w:rsidRPr="008B65CD">
        <w:t>Man schreibt</w:t>
      </w:r>
      <w:r w:rsidR="00B47004" w:rsidRPr="008B65CD">
        <w:t>:</w:t>
      </w:r>
    </w:p>
    <w:p w:rsidR="00831B0C" w:rsidRPr="008B65CD" w:rsidRDefault="00D5143E" w:rsidP="00F03CD5">
      <w:pPr>
        <w:pStyle w:val="ZBSchwarzschrift"/>
        <w:rPr>
          <w:rStyle w:val="Schwarzschrift"/>
        </w:rPr>
      </w:pPr>
      <w:r w:rsidRPr="008B65CD">
        <w:rPr>
          <w:rStyle w:val="Schwarzschrift"/>
        </w:rPr>
        <w:t>Aer</w:t>
      </w:r>
      <w:r w:rsidR="00831B0C" w:rsidRPr="008B65CD">
        <w:rPr>
          <w:rStyle w:val="Schwarzschrift"/>
        </w:rPr>
        <w:t>oflot</w:t>
      </w:r>
    </w:p>
    <w:p w:rsidR="00831B0C" w:rsidRPr="008B65CD" w:rsidRDefault="00831B0C" w:rsidP="00F03CD5">
      <w:pPr>
        <w:pStyle w:val="ZBBrailleschrift"/>
        <w:rPr>
          <w:rStyle w:val="Schwarzschrift"/>
        </w:rPr>
      </w:pPr>
      <w:r w:rsidRPr="008B65CD">
        <w:rPr>
          <w:rStyle w:val="Brailleschrift"/>
        </w:rPr>
        <w:t>a7oflot</w:t>
      </w:r>
      <w:r w:rsidR="003748CA" w:rsidRPr="008B65CD">
        <w:rPr>
          <w:rStyle w:val="Brailleschrift"/>
        </w:rPr>
        <w:t xml:space="preserve"> </w:t>
      </w:r>
      <w:r w:rsidR="003748CA" w:rsidRPr="008B65CD">
        <w:t>nicht</w:t>
      </w:r>
      <w:r w:rsidR="003748CA" w:rsidRPr="008B65CD">
        <w:rPr>
          <w:rStyle w:val="Brailleschrift"/>
        </w:rPr>
        <w:t xml:space="preserve"> aeroflot</w:t>
      </w:r>
    </w:p>
    <w:p w:rsidR="00831B0C" w:rsidRPr="008B65CD" w:rsidRDefault="00831B0C" w:rsidP="00F03CD5">
      <w:pPr>
        <w:pStyle w:val="ZBSchwarzschrift"/>
        <w:rPr>
          <w:rStyle w:val="Schwarzschrift"/>
        </w:rPr>
      </w:pPr>
      <w:r w:rsidRPr="008B65CD">
        <w:rPr>
          <w:rStyle w:val="Schwarzschrift"/>
        </w:rPr>
        <w:t>Kokain</w:t>
      </w:r>
    </w:p>
    <w:p w:rsidR="00831B0C" w:rsidRPr="008B65CD" w:rsidRDefault="00831B0C" w:rsidP="00F03CD5">
      <w:pPr>
        <w:pStyle w:val="ZBBrailleschrift"/>
        <w:rPr>
          <w:rStyle w:val="Schwarzschrift"/>
        </w:rPr>
      </w:pPr>
      <w:r w:rsidRPr="008B65CD">
        <w:rPr>
          <w:rStyle w:val="Brailleschrift"/>
        </w:rPr>
        <w:t>koka*</w:t>
      </w:r>
      <w:r w:rsidR="003748CA" w:rsidRPr="008B65CD">
        <w:rPr>
          <w:rStyle w:val="Brailleschrift"/>
        </w:rPr>
        <w:t xml:space="preserve"> </w:t>
      </w:r>
      <w:r w:rsidR="003748CA" w:rsidRPr="008B65CD">
        <w:t>nicht</w:t>
      </w:r>
      <w:r w:rsidR="003748CA" w:rsidRPr="008B65CD">
        <w:rPr>
          <w:rStyle w:val="Brailleschrift"/>
        </w:rPr>
        <w:t xml:space="preserve"> kokain</w:t>
      </w:r>
    </w:p>
    <w:p w:rsidR="00831B0C" w:rsidRPr="008B65CD" w:rsidRDefault="00831B0C" w:rsidP="00F03CD5">
      <w:pPr>
        <w:pStyle w:val="ZBSchwarzschrift"/>
        <w:rPr>
          <w:rStyle w:val="Schwarzschrift"/>
        </w:rPr>
      </w:pPr>
      <w:r w:rsidRPr="008B65CD">
        <w:rPr>
          <w:rStyle w:val="Schwarzschrift"/>
        </w:rPr>
        <w:t>Ukraine</w:t>
      </w:r>
    </w:p>
    <w:p w:rsidR="00831B0C" w:rsidRPr="008B65CD" w:rsidRDefault="00831B0C" w:rsidP="00F03CD5">
      <w:pPr>
        <w:pStyle w:val="ZBBrailleschrift"/>
        <w:rPr>
          <w:rStyle w:val="Schwarzschrift"/>
        </w:rPr>
      </w:pPr>
      <w:r w:rsidRPr="008B65CD">
        <w:rPr>
          <w:rStyle w:val="Brailleschrift"/>
        </w:rPr>
        <w:t>ukra*e</w:t>
      </w:r>
      <w:r w:rsidR="003748CA" w:rsidRPr="008B65CD">
        <w:rPr>
          <w:rStyle w:val="Brailleschrift"/>
        </w:rPr>
        <w:t xml:space="preserve"> </w:t>
      </w:r>
      <w:r w:rsidR="003748CA" w:rsidRPr="008B65CD">
        <w:t>nicht</w:t>
      </w:r>
      <w:r w:rsidR="003748CA" w:rsidRPr="008B65CD">
        <w:rPr>
          <w:rStyle w:val="Brailleschrift"/>
        </w:rPr>
        <w:t xml:space="preserve"> ukraine</w:t>
      </w:r>
    </w:p>
    <w:p w:rsidR="00831B0C" w:rsidRPr="008B65CD" w:rsidRDefault="00831B0C" w:rsidP="00F03CD5">
      <w:pPr>
        <w:pStyle w:val="ZBSchwarzschrift"/>
        <w:rPr>
          <w:rStyle w:val="Schwarzschrift"/>
        </w:rPr>
      </w:pPr>
      <w:r w:rsidRPr="008B65CD">
        <w:rPr>
          <w:rStyle w:val="Schwarzschrift"/>
        </w:rPr>
        <w:t>Kasein</w:t>
      </w:r>
    </w:p>
    <w:p w:rsidR="00831B0C" w:rsidRPr="008B65CD" w:rsidRDefault="00831B0C" w:rsidP="00F03CD5">
      <w:pPr>
        <w:pStyle w:val="ZBBrailleschrift"/>
        <w:rPr>
          <w:rStyle w:val="Schwarzschrift"/>
        </w:rPr>
      </w:pPr>
      <w:r w:rsidRPr="008B65CD">
        <w:rPr>
          <w:rStyle w:val="Brailleschrift"/>
        </w:rPr>
        <w:t>kase*</w:t>
      </w:r>
      <w:r w:rsidR="003748CA" w:rsidRPr="008B65CD">
        <w:rPr>
          <w:rStyle w:val="Brailleschrift"/>
        </w:rPr>
        <w:t xml:space="preserve"> </w:t>
      </w:r>
      <w:r w:rsidR="003748CA" w:rsidRPr="008B65CD">
        <w:t>nicht</w:t>
      </w:r>
      <w:r w:rsidR="003748CA" w:rsidRPr="008B65CD">
        <w:rPr>
          <w:rStyle w:val="Brailleschrift"/>
        </w:rPr>
        <w:t xml:space="preserve"> kas6</w:t>
      </w:r>
    </w:p>
    <w:p w:rsidR="00831B0C" w:rsidRPr="008B65CD" w:rsidRDefault="00831B0C" w:rsidP="00F03CD5">
      <w:pPr>
        <w:pStyle w:val="ZBSchwarzschrift"/>
        <w:rPr>
          <w:rStyle w:val="Schwarzschrift"/>
        </w:rPr>
      </w:pPr>
      <w:r w:rsidRPr="008B65CD">
        <w:rPr>
          <w:rStyle w:val="Schwarzschrift"/>
        </w:rPr>
        <w:t>Koffein</w:t>
      </w:r>
    </w:p>
    <w:p w:rsidR="00831B0C" w:rsidRPr="008B65CD" w:rsidRDefault="00831B0C" w:rsidP="00F03CD5">
      <w:pPr>
        <w:pStyle w:val="ZBBrailleschrift"/>
        <w:rPr>
          <w:rStyle w:val="Schwarzschrift"/>
        </w:rPr>
      </w:pPr>
      <w:r w:rsidRPr="008B65CD">
        <w:rPr>
          <w:rStyle w:val="Brailleschrift"/>
        </w:rPr>
        <w:t>koffe*</w:t>
      </w:r>
      <w:r w:rsidR="003748CA" w:rsidRPr="008B65CD">
        <w:rPr>
          <w:rStyle w:val="Brailleschrift"/>
        </w:rPr>
        <w:t xml:space="preserve"> </w:t>
      </w:r>
      <w:r w:rsidR="003748CA" w:rsidRPr="008B65CD">
        <w:t>nicht</w:t>
      </w:r>
      <w:r w:rsidR="003748CA" w:rsidRPr="008B65CD">
        <w:rPr>
          <w:rStyle w:val="Brailleschrift"/>
        </w:rPr>
        <w:t xml:space="preserve"> koff6</w:t>
      </w:r>
    </w:p>
    <w:p w:rsidR="00831B0C" w:rsidRPr="008B65CD" w:rsidRDefault="00831B0C" w:rsidP="00F03CD5">
      <w:pPr>
        <w:pStyle w:val="ZBSchwarzschrift"/>
        <w:rPr>
          <w:rStyle w:val="Schwarzschrift"/>
        </w:rPr>
      </w:pPr>
      <w:r w:rsidRPr="008B65CD">
        <w:rPr>
          <w:rStyle w:val="Schwarzschrift"/>
        </w:rPr>
        <w:lastRenderedPageBreak/>
        <w:t>kreieren</w:t>
      </w:r>
    </w:p>
    <w:p w:rsidR="00831B0C" w:rsidRPr="008B65CD" w:rsidRDefault="003748CA" w:rsidP="00F03CD5">
      <w:pPr>
        <w:pStyle w:val="ZBBrailleschrift"/>
        <w:rPr>
          <w:rStyle w:val="Schwarzschrift"/>
        </w:rPr>
      </w:pPr>
      <w:r w:rsidRPr="008B65CD">
        <w:rPr>
          <w:rStyle w:val="Brailleschrift"/>
        </w:rPr>
        <w:t xml:space="preserve">kre0rc </w:t>
      </w:r>
      <w:r w:rsidRPr="008B65CD">
        <w:t>nicht</w:t>
      </w:r>
      <w:r w:rsidRPr="008B65CD">
        <w:rPr>
          <w:rStyle w:val="Brailleschrift"/>
        </w:rPr>
        <w:t xml:space="preserve"> kr37c</w:t>
      </w:r>
    </w:p>
    <w:p w:rsidR="00831B0C" w:rsidRPr="008B65CD" w:rsidRDefault="00831B0C" w:rsidP="00F03CD5">
      <w:pPr>
        <w:pStyle w:val="ZBSchwarzschrift"/>
        <w:rPr>
          <w:rStyle w:val="Schwarzschrift"/>
        </w:rPr>
      </w:pPr>
      <w:r w:rsidRPr="008B65CD">
        <w:rPr>
          <w:rStyle w:val="Schwarzschrift"/>
        </w:rPr>
        <w:t>Familien</w:t>
      </w:r>
    </w:p>
    <w:p w:rsidR="00831B0C" w:rsidRPr="008B65CD" w:rsidRDefault="003748CA" w:rsidP="00F03CD5">
      <w:pPr>
        <w:pStyle w:val="ZBBrailleschrift"/>
        <w:rPr>
          <w:rStyle w:val="Schwarzschrift"/>
        </w:rPr>
      </w:pPr>
      <w:r w:rsidRPr="008B65CD">
        <w:rPr>
          <w:rStyle w:val="Brailleschrift"/>
        </w:rPr>
        <w:t xml:space="preserve">familic </w:t>
      </w:r>
      <w:r w:rsidRPr="008B65CD">
        <w:t>nicht</w:t>
      </w:r>
      <w:r w:rsidRPr="008B65CD">
        <w:rPr>
          <w:rStyle w:val="Brailleschrift"/>
        </w:rPr>
        <w:t xml:space="preserve"> famil0n</w:t>
      </w:r>
    </w:p>
    <w:p w:rsidR="00831B0C" w:rsidRPr="008B65CD" w:rsidRDefault="00D5143E" w:rsidP="00F03CD5">
      <w:pPr>
        <w:pStyle w:val="ZBSchwarzschrift"/>
        <w:rPr>
          <w:rStyle w:val="Schwarzschrift"/>
        </w:rPr>
      </w:pPr>
      <w:r w:rsidRPr="008B65CD">
        <w:rPr>
          <w:rStyle w:val="Schwarzschrift"/>
        </w:rPr>
        <w:t>Hierarchie</w:t>
      </w:r>
    </w:p>
    <w:p w:rsidR="00831B0C" w:rsidRPr="008B65CD" w:rsidRDefault="003748CA" w:rsidP="00F03CD5">
      <w:pPr>
        <w:pStyle w:val="ZBBrailleschrift"/>
        <w:rPr>
          <w:rStyle w:val="Schwarzschrift"/>
        </w:rPr>
      </w:pPr>
      <w:r w:rsidRPr="008B65CD">
        <w:rPr>
          <w:rStyle w:val="Brailleschrift"/>
        </w:rPr>
        <w:t xml:space="preserve">hi7)40 </w:t>
      </w:r>
      <w:r w:rsidRPr="008B65CD">
        <w:t>nicht</w:t>
      </w:r>
      <w:r w:rsidRPr="008B65CD">
        <w:rPr>
          <w:rStyle w:val="Brailleschrift"/>
        </w:rPr>
        <w:t xml:space="preserve"> h0r)40</w:t>
      </w:r>
    </w:p>
    <w:p w:rsidR="00831B0C" w:rsidRPr="008B65CD" w:rsidRDefault="00D5143E" w:rsidP="00F03CD5">
      <w:pPr>
        <w:pStyle w:val="ZBSchwarzschrift"/>
        <w:rPr>
          <w:rStyle w:val="Schwarzschrift"/>
        </w:rPr>
      </w:pPr>
      <w:r w:rsidRPr="008B65CD">
        <w:rPr>
          <w:rStyle w:val="Schwarzschrift"/>
        </w:rPr>
        <w:t>Metier</w:t>
      </w:r>
    </w:p>
    <w:p w:rsidR="00831B0C" w:rsidRPr="008B65CD" w:rsidRDefault="003748CA" w:rsidP="00F03CD5">
      <w:pPr>
        <w:pStyle w:val="ZBBrailleschrift"/>
        <w:rPr>
          <w:rStyle w:val="Schwarzschrift"/>
        </w:rPr>
      </w:pPr>
      <w:r w:rsidRPr="008B65CD">
        <w:rPr>
          <w:rStyle w:val="Brailleschrift"/>
        </w:rPr>
        <w:t xml:space="preserve">meti7 </w:t>
      </w:r>
      <w:r w:rsidRPr="008B65CD">
        <w:t>nicht</w:t>
      </w:r>
      <w:r w:rsidRPr="008B65CD">
        <w:rPr>
          <w:rStyle w:val="Brailleschrift"/>
        </w:rPr>
        <w:t xml:space="preserve"> met0r</w:t>
      </w:r>
    </w:p>
    <w:p w:rsidR="00D5143E" w:rsidRPr="008B65CD" w:rsidRDefault="00D5143E" w:rsidP="00F03CD5">
      <w:pPr>
        <w:pStyle w:val="ZBSchwarzschrift"/>
        <w:rPr>
          <w:rStyle w:val="Schwarzschrift"/>
        </w:rPr>
      </w:pPr>
      <w:r w:rsidRPr="008B65CD">
        <w:rPr>
          <w:rStyle w:val="Schwarzschrift"/>
        </w:rPr>
        <w:t>der Rentier</w:t>
      </w:r>
    </w:p>
    <w:p w:rsidR="00831B0C" w:rsidRPr="008B65CD" w:rsidRDefault="003748CA" w:rsidP="00F03CD5">
      <w:pPr>
        <w:pStyle w:val="ZBBrailleschrift"/>
        <w:rPr>
          <w:rStyle w:val="Schwarzschrift"/>
        </w:rPr>
      </w:pPr>
      <w:r w:rsidRPr="008B65CD">
        <w:rPr>
          <w:rStyle w:val="Brailleschrift"/>
        </w:rPr>
        <w:t xml:space="preserve">r rcti7 </w:t>
      </w:r>
      <w:r w:rsidRPr="008B65CD">
        <w:t>nicht</w:t>
      </w:r>
      <w:r w:rsidRPr="008B65CD">
        <w:rPr>
          <w:rStyle w:val="Brailleschrift"/>
        </w:rPr>
        <w:t xml:space="preserve"> r rct0r</w:t>
      </w:r>
    </w:p>
    <w:p w:rsidR="00D44EBB" w:rsidRPr="008B65CD" w:rsidRDefault="00D44EBB" w:rsidP="00F03CD5">
      <w:r w:rsidRPr="008B65CD">
        <w:t>Auch in Kurzschrift bleibt die Vollschriftregel erhalten, dass eine Laut</w:t>
      </w:r>
      <w:r w:rsidR="00926DC0" w:rsidRPr="008B65CD">
        <w:softHyphen/>
      </w:r>
      <w:r w:rsidRPr="008B65CD">
        <w:t xml:space="preserve">gruppenkürzung der Vollschrift nur Vokale verbinden darf, die auch als eine Silbe ausgesprochen werden. So wird </w:t>
      </w:r>
      <w:r w:rsidR="003C25F7" w:rsidRPr="008B65CD">
        <w:t>"</w:t>
      </w:r>
      <w:r w:rsidRPr="008B65CD">
        <w:t>ie</w:t>
      </w:r>
      <w:r w:rsidR="003C25F7" w:rsidRPr="008B65CD">
        <w:t>"</w:t>
      </w:r>
      <w:r w:rsidRPr="008B65CD">
        <w:t xml:space="preserve"> in </w:t>
      </w:r>
      <w:r w:rsidR="003C25F7" w:rsidRPr="008B65CD">
        <w:t>"</w:t>
      </w:r>
      <w:r w:rsidRPr="008B65CD">
        <w:t>Har</w:t>
      </w:r>
      <w:r w:rsidR="00910147" w:rsidRPr="008B65CD">
        <w:softHyphen/>
      </w:r>
      <w:r w:rsidRPr="008B65CD">
        <w:t>mo</w:t>
      </w:r>
      <w:r w:rsidR="00BE2B0C" w:rsidRPr="008B65CD">
        <w:softHyphen/>
      </w:r>
      <w:r w:rsidRPr="008B65CD">
        <w:t>nie</w:t>
      </w:r>
      <w:r w:rsidR="003C25F7" w:rsidRPr="008B65CD">
        <w:t>"</w:t>
      </w:r>
      <w:r w:rsidRPr="008B65CD">
        <w:t xml:space="preserve"> gekürzt, nicht jedoch in </w:t>
      </w:r>
      <w:r w:rsidR="003C25F7" w:rsidRPr="008B65CD">
        <w:t>"</w:t>
      </w:r>
      <w:r w:rsidRPr="008B65CD">
        <w:t>Familie</w:t>
      </w:r>
      <w:r w:rsidR="003C25F7" w:rsidRPr="008B65CD">
        <w:t>"</w:t>
      </w:r>
      <w:r w:rsidRPr="008B65CD">
        <w:t>.</w:t>
      </w:r>
    </w:p>
    <w:p w:rsidR="00D44EBB" w:rsidRPr="008B65CD" w:rsidRDefault="00D44EBB" w:rsidP="00F03CD5">
      <w:pPr>
        <w:pStyle w:val="berschrift4"/>
      </w:pPr>
      <w:bookmarkStart w:id="412" w:name="_Toc517810659"/>
      <w:r w:rsidRPr="008B65CD">
        <w:t>4.1.2.6</w:t>
      </w:r>
      <w:r w:rsidR="00B47004" w:rsidRPr="008B65CD">
        <w:tab/>
      </w:r>
      <w:r w:rsidRPr="008B65CD">
        <w:t>Rangfolge bei mehreren Kürzungsmöglichkeiten</w:t>
      </w:r>
      <w:bookmarkEnd w:id="412"/>
    </w:p>
    <w:p w:rsidR="00D44EBB" w:rsidRPr="008B65CD" w:rsidRDefault="00D44EBB" w:rsidP="00F03CD5">
      <w:r w:rsidRPr="008B65CD">
        <w:t>Falls man innerhalb eines Wortes die Wahl zwischen mehreren Kürzungsmöglichkeiten hat, so kürzt man nach nachstehender Rangfolge:</w:t>
      </w:r>
    </w:p>
    <w:p w:rsidR="00923B68" w:rsidRPr="008B65CD" w:rsidRDefault="00910147" w:rsidP="00F03CD5">
      <w:pPr>
        <w:pStyle w:val="ZBListe"/>
      </w:pPr>
      <w:r w:rsidRPr="008B65CD">
        <w:t>–</w:t>
      </w:r>
      <w:r w:rsidR="00D44EBB" w:rsidRPr="008B65CD">
        <w:tab/>
        <w:t xml:space="preserve">In </w:t>
      </w:r>
      <w:r w:rsidR="003C25F7" w:rsidRPr="008B65CD">
        <w:t>"</w:t>
      </w:r>
      <w:r w:rsidR="00D44EBB" w:rsidRPr="008B65CD">
        <w:t>sst</w:t>
      </w:r>
      <w:r w:rsidR="003C25F7" w:rsidRPr="008B65CD">
        <w:t>"</w:t>
      </w:r>
      <w:r w:rsidR="00D44EBB" w:rsidRPr="008B65CD">
        <w:t xml:space="preserve"> das Doppel-s, </w:t>
      </w:r>
      <w:r w:rsidR="00E9629A" w:rsidRPr="008B65CD">
        <w:t>z. B.</w:t>
      </w:r>
      <w:r w:rsidR="00D44EBB" w:rsidRPr="008B65CD">
        <w:t>:</w:t>
      </w:r>
    </w:p>
    <w:p w:rsidR="003865A7" w:rsidRPr="008B65CD" w:rsidRDefault="003865A7" w:rsidP="00F03CD5">
      <w:pPr>
        <w:pStyle w:val="ZBSchwarzschrift"/>
        <w:rPr>
          <w:rStyle w:val="Schwarzschrift"/>
        </w:rPr>
        <w:sectPr w:rsidR="003865A7" w:rsidRPr="008B65CD" w:rsidSect="00543E4D">
          <w:type w:val="continuous"/>
          <w:pgSz w:w="11906" w:h="16838" w:code="9"/>
          <w:pgMar w:top="1134" w:right="1134" w:bottom="851" w:left="1134" w:header="709" w:footer="709" w:gutter="284"/>
          <w:cols w:space="709"/>
          <w:docGrid w:linePitch="381"/>
        </w:sectPr>
      </w:pPr>
    </w:p>
    <w:p w:rsidR="003865A7" w:rsidRPr="008B65CD" w:rsidRDefault="003865A7" w:rsidP="00F03CD5">
      <w:pPr>
        <w:pStyle w:val="ZBSchwarzschrift"/>
        <w:rPr>
          <w:rStyle w:val="Schwarzschrift"/>
        </w:rPr>
      </w:pPr>
      <w:r w:rsidRPr="008B65CD">
        <w:rPr>
          <w:rStyle w:val="Schwarzschrift"/>
        </w:rPr>
        <w:t>fasst</w:t>
      </w:r>
    </w:p>
    <w:p w:rsidR="003865A7" w:rsidRPr="008B65CD" w:rsidRDefault="003865A7" w:rsidP="00F03CD5">
      <w:pPr>
        <w:pStyle w:val="ZBBrailleschrift"/>
        <w:rPr>
          <w:rStyle w:val="Schwarzschrift"/>
        </w:rPr>
      </w:pPr>
      <w:r w:rsidRPr="008B65CD">
        <w:rPr>
          <w:rStyle w:val="Brailleschrift"/>
        </w:rPr>
        <w:t>fa</w:t>
      </w:r>
      <w:r w:rsidR="00B07EA5" w:rsidRPr="008B65CD">
        <w:rPr>
          <w:rStyle w:val="Brailleschrift"/>
        </w:rPr>
        <w:t>~</w:t>
      </w:r>
      <w:r w:rsidRPr="008B65CD">
        <w:rPr>
          <w:rStyle w:val="Brailleschrift"/>
        </w:rPr>
        <w:t>t</w:t>
      </w:r>
    </w:p>
    <w:p w:rsidR="003865A7" w:rsidRPr="008B65CD" w:rsidRDefault="003865A7" w:rsidP="00F03CD5">
      <w:pPr>
        <w:pStyle w:val="ZBSchwarzschrift"/>
        <w:rPr>
          <w:rStyle w:val="Schwarzschrift"/>
        </w:rPr>
      </w:pPr>
      <w:r w:rsidRPr="008B65CD">
        <w:rPr>
          <w:rStyle w:val="Schwarzschrift"/>
        </w:rPr>
        <w:t>geküsst</w:t>
      </w:r>
    </w:p>
    <w:p w:rsidR="003865A7" w:rsidRPr="008B65CD" w:rsidRDefault="003865A7" w:rsidP="00F03CD5">
      <w:pPr>
        <w:pStyle w:val="ZBBrailleschrift"/>
        <w:rPr>
          <w:rStyle w:val="Schwarzschrift"/>
          <w:rFonts w:ascii="Blista Braille Plus (ANSI)" w:hAnsi="Blista Braille Plus (ANSI)"/>
          <w:spacing w:val="-10"/>
          <w:sz w:val="38"/>
        </w:rPr>
      </w:pPr>
      <w:r w:rsidRPr="008B65CD">
        <w:rPr>
          <w:rStyle w:val="Brailleschrift"/>
        </w:rPr>
        <w:t>&amp;k8</w:t>
      </w:r>
      <w:r w:rsidR="00B07EA5" w:rsidRPr="008B65CD">
        <w:rPr>
          <w:rStyle w:val="Brailleschrift"/>
        </w:rPr>
        <w:t>~</w:t>
      </w:r>
      <w:r w:rsidRPr="008B65CD">
        <w:rPr>
          <w:rStyle w:val="Brailleschrift"/>
        </w:rPr>
        <w:t>t</w:t>
      </w:r>
    </w:p>
    <w:p w:rsidR="003748CA" w:rsidRPr="008B65CD" w:rsidRDefault="003748CA" w:rsidP="00F03CD5">
      <w:pPr>
        <w:pStyle w:val="Listenfortsetzung"/>
        <w:rPr>
          <w:rStyle w:val="Schwarzschrift"/>
        </w:rPr>
        <w:sectPr w:rsidR="003748CA"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923B68" w:rsidRPr="008B65CD" w:rsidRDefault="00910147" w:rsidP="00F03CD5">
      <w:pPr>
        <w:pStyle w:val="ZBListe"/>
      </w:pPr>
      <w:r w:rsidRPr="008B65CD">
        <w:t>–</w:t>
      </w:r>
      <w:r w:rsidR="00D44EBB" w:rsidRPr="008B65CD">
        <w:tab/>
        <w:t xml:space="preserve">In </w:t>
      </w:r>
      <w:r w:rsidR="003C25F7" w:rsidRPr="008B65CD">
        <w:t>"</w:t>
      </w:r>
      <w:r w:rsidR="00D44EBB" w:rsidRPr="008B65CD">
        <w:t>all</w:t>
      </w:r>
      <w:r w:rsidR="003C25F7" w:rsidRPr="008B65CD">
        <w:t>"</w:t>
      </w:r>
      <w:r w:rsidR="00D44EBB" w:rsidRPr="008B65CD">
        <w:t xml:space="preserve">, </w:t>
      </w:r>
      <w:r w:rsidR="003C25F7" w:rsidRPr="008B65CD">
        <w:t>"</w:t>
      </w:r>
      <w:r w:rsidR="00D44EBB" w:rsidRPr="008B65CD">
        <w:t>ell</w:t>
      </w:r>
      <w:r w:rsidR="003C25F7" w:rsidRPr="008B65CD">
        <w:t>"</w:t>
      </w:r>
      <w:r w:rsidR="00D44EBB" w:rsidRPr="008B65CD">
        <w:t xml:space="preserve">, </w:t>
      </w:r>
      <w:r w:rsidR="003C25F7" w:rsidRPr="008B65CD">
        <w:t>"</w:t>
      </w:r>
      <w:r w:rsidR="00D44EBB" w:rsidRPr="008B65CD">
        <w:t>emm</w:t>
      </w:r>
      <w:r w:rsidR="003C25F7" w:rsidRPr="008B65CD">
        <w:t>"</w:t>
      </w:r>
      <w:r w:rsidR="00D44EBB" w:rsidRPr="008B65CD">
        <w:t xml:space="preserve">, </w:t>
      </w:r>
      <w:r w:rsidR="003C25F7" w:rsidRPr="008B65CD">
        <w:t>"</w:t>
      </w:r>
      <w:r w:rsidR="00D44EBB" w:rsidRPr="008B65CD">
        <w:t>esch</w:t>
      </w:r>
      <w:r w:rsidR="003C25F7" w:rsidRPr="008B65CD">
        <w:t>"</w:t>
      </w:r>
      <w:r w:rsidR="00D44EBB" w:rsidRPr="008B65CD">
        <w:t xml:space="preserve">, </w:t>
      </w:r>
      <w:r w:rsidR="003C25F7" w:rsidRPr="008B65CD">
        <w:t>"</w:t>
      </w:r>
      <w:r w:rsidR="00D44EBB" w:rsidRPr="008B65CD">
        <w:t>ess</w:t>
      </w:r>
      <w:r w:rsidR="003C25F7" w:rsidRPr="008B65CD">
        <w:t>"</w:t>
      </w:r>
      <w:r w:rsidR="00D44EBB" w:rsidRPr="008B65CD">
        <w:t xml:space="preserve"> und </w:t>
      </w:r>
      <w:r w:rsidR="003C25F7" w:rsidRPr="008B65CD">
        <w:t>"</w:t>
      </w:r>
      <w:r w:rsidR="00D44EBB" w:rsidRPr="008B65CD">
        <w:t>est</w:t>
      </w:r>
      <w:r w:rsidR="003C25F7" w:rsidRPr="008B65CD">
        <w:t>"</w:t>
      </w:r>
      <w:r w:rsidR="00D44EBB" w:rsidRPr="008B65CD">
        <w:t xml:space="preserve"> die Konso</w:t>
      </w:r>
      <w:r w:rsidRPr="008B65CD">
        <w:softHyphen/>
      </w:r>
      <w:r w:rsidR="00D44EBB" w:rsidRPr="008B65CD">
        <w:t xml:space="preserve">nantengruppe, </w:t>
      </w:r>
      <w:r w:rsidR="00E9629A" w:rsidRPr="008B65CD">
        <w:t>z. B.</w:t>
      </w:r>
      <w:r w:rsidR="00D44EBB" w:rsidRPr="008B65CD">
        <w:t>:</w:t>
      </w:r>
    </w:p>
    <w:p w:rsidR="003865A7" w:rsidRPr="008B65CD" w:rsidRDefault="003865A7" w:rsidP="00F03CD5">
      <w:pPr>
        <w:pStyle w:val="ZBSchwarzschrift"/>
        <w:rPr>
          <w:rStyle w:val="Schwarzschrift"/>
        </w:rPr>
        <w:sectPr w:rsidR="003865A7" w:rsidRPr="008B65CD" w:rsidSect="00543E4D">
          <w:type w:val="continuous"/>
          <w:pgSz w:w="11906" w:h="16838" w:code="9"/>
          <w:pgMar w:top="1134" w:right="1134" w:bottom="851" w:left="1134" w:header="709" w:footer="709" w:gutter="284"/>
          <w:cols w:space="709"/>
          <w:docGrid w:linePitch="381"/>
        </w:sectPr>
      </w:pPr>
    </w:p>
    <w:p w:rsidR="003865A7" w:rsidRPr="008B65CD" w:rsidRDefault="003865A7" w:rsidP="00F03CD5">
      <w:pPr>
        <w:pStyle w:val="ZBSchwarzschrift"/>
        <w:rPr>
          <w:rStyle w:val="Schwarzschrift"/>
        </w:rPr>
      </w:pPr>
      <w:r w:rsidRPr="008B65CD">
        <w:rPr>
          <w:rStyle w:val="Schwarzschrift"/>
        </w:rPr>
        <w:t>Halle</w:t>
      </w:r>
    </w:p>
    <w:p w:rsidR="003865A7" w:rsidRPr="008B65CD" w:rsidRDefault="003865A7" w:rsidP="00F03CD5">
      <w:pPr>
        <w:pStyle w:val="ZBBrailleschrift"/>
        <w:rPr>
          <w:rStyle w:val="Schwarzschrift"/>
        </w:rPr>
      </w:pPr>
      <w:r w:rsidRPr="008B65CD">
        <w:rPr>
          <w:rStyle w:val="Brailleschrift"/>
        </w:rPr>
        <w:t>haqe</w:t>
      </w:r>
    </w:p>
    <w:p w:rsidR="003865A7" w:rsidRPr="008B65CD" w:rsidRDefault="003865A7" w:rsidP="00F03CD5">
      <w:pPr>
        <w:pStyle w:val="ZBSchwarzschrift"/>
        <w:rPr>
          <w:rStyle w:val="Schwarzschrift"/>
        </w:rPr>
      </w:pPr>
      <w:r w:rsidRPr="008B65CD">
        <w:rPr>
          <w:rStyle w:val="Schwarzschrift"/>
        </w:rPr>
        <w:t>Klemme</w:t>
      </w:r>
    </w:p>
    <w:p w:rsidR="003865A7" w:rsidRPr="008B65CD" w:rsidRDefault="003865A7" w:rsidP="00F03CD5">
      <w:pPr>
        <w:pStyle w:val="ZBBrailleschrift"/>
        <w:rPr>
          <w:rStyle w:val="Schwarzschrift"/>
        </w:rPr>
      </w:pPr>
      <w:r w:rsidRPr="008B65CD">
        <w:rPr>
          <w:rStyle w:val="Brailleschrift"/>
        </w:rPr>
        <w:t>klexe</w:t>
      </w:r>
    </w:p>
    <w:p w:rsidR="00EE0A4D" w:rsidRPr="008B65CD" w:rsidRDefault="00EE0A4D" w:rsidP="00F03CD5">
      <w:pPr>
        <w:pStyle w:val="ZBSchwarzschrift"/>
        <w:rPr>
          <w:rStyle w:val="Schwarzschrift"/>
        </w:rPr>
        <w:sectPr w:rsidR="00EE0A4D"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3865A7" w:rsidRPr="008B65CD" w:rsidRDefault="003865A7" w:rsidP="00F03CD5">
      <w:pPr>
        <w:pStyle w:val="ZBSchwarzschrift"/>
        <w:rPr>
          <w:rStyle w:val="Schwarzschrift"/>
        </w:rPr>
      </w:pPr>
      <w:r w:rsidRPr="008B65CD">
        <w:rPr>
          <w:rStyle w:val="Schwarzschrift"/>
        </w:rPr>
        <w:lastRenderedPageBreak/>
        <w:t>Messer</w:t>
      </w:r>
    </w:p>
    <w:p w:rsidR="003865A7" w:rsidRPr="008B65CD" w:rsidRDefault="003865A7" w:rsidP="00F03CD5">
      <w:pPr>
        <w:pStyle w:val="ZBBrailleschrift"/>
        <w:rPr>
          <w:rStyle w:val="Schwarzschrift"/>
        </w:rPr>
      </w:pPr>
      <w:r w:rsidRPr="008B65CD">
        <w:rPr>
          <w:rStyle w:val="Brailleschrift"/>
        </w:rPr>
        <w:t>me</w:t>
      </w:r>
      <w:r w:rsidR="00B07EA5" w:rsidRPr="008B65CD">
        <w:rPr>
          <w:rStyle w:val="Brailleschrift"/>
        </w:rPr>
        <w:t>~</w:t>
      </w:r>
      <w:r w:rsidRPr="008B65CD">
        <w:rPr>
          <w:rStyle w:val="Brailleschrift"/>
        </w:rPr>
        <w:t>7</w:t>
      </w:r>
    </w:p>
    <w:p w:rsidR="003865A7" w:rsidRPr="008B65CD" w:rsidRDefault="003865A7" w:rsidP="00F03CD5">
      <w:pPr>
        <w:pStyle w:val="ZBSchwarzschrift"/>
        <w:rPr>
          <w:rStyle w:val="Schwarzschrift"/>
        </w:rPr>
      </w:pPr>
      <w:r w:rsidRPr="008B65CD">
        <w:rPr>
          <w:rStyle w:val="Schwarzschrift"/>
        </w:rPr>
        <w:t>fest</w:t>
      </w:r>
    </w:p>
    <w:p w:rsidR="003865A7" w:rsidRPr="008B65CD" w:rsidRDefault="003865A7" w:rsidP="00F03CD5">
      <w:pPr>
        <w:pStyle w:val="ZBBrailleschrift"/>
        <w:rPr>
          <w:rStyle w:val="Brailleschrift"/>
        </w:rPr>
      </w:pPr>
      <w:r w:rsidRPr="008B65CD">
        <w:rPr>
          <w:rStyle w:val="Brailleschrift"/>
        </w:rPr>
        <w:t>fe</w:t>
      </w:r>
      <w:r w:rsidR="00B07EA5" w:rsidRPr="008B65CD">
        <w:rPr>
          <w:rStyle w:val="Brailleschrift"/>
        </w:rPr>
        <w:t>}</w:t>
      </w:r>
    </w:p>
    <w:p w:rsidR="003865A7" w:rsidRPr="008B65CD" w:rsidRDefault="003865A7" w:rsidP="00F03CD5">
      <w:pPr>
        <w:pStyle w:val="Liste"/>
        <w:sectPr w:rsidR="003865A7"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3748CA" w:rsidRPr="008B65CD" w:rsidRDefault="00910147" w:rsidP="00F03CD5">
      <w:pPr>
        <w:pStyle w:val="ZBListe"/>
      </w:pPr>
      <w:r w:rsidRPr="008B65CD">
        <w:t>–</w:t>
      </w:r>
      <w:r w:rsidR="00D44EBB" w:rsidRPr="008B65CD">
        <w:tab/>
        <w:t xml:space="preserve">In </w:t>
      </w:r>
      <w:r w:rsidR="003C25F7" w:rsidRPr="008B65CD">
        <w:t>"</w:t>
      </w:r>
      <w:r w:rsidR="00D44EBB" w:rsidRPr="008B65CD">
        <w:t>beh</w:t>
      </w:r>
      <w:r w:rsidR="003C25F7" w:rsidRPr="008B65CD">
        <w:t>"</w:t>
      </w:r>
      <w:r w:rsidR="00D44EBB" w:rsidRPr="008B65CD">
        <w:t xml:space="preserve">, </w:t>
      </w:r>
      <w:r w:rsidR="003C25F7" w:rsidRPr="008B65CD">
        <w:t>"</w:t>
      </w:r>
      <w:r w:rsidR="00D44EBB" w:rsidRPr="008B65CD">
        <w:t>bel</w:t>
      </w:r>
      <w:r w:rsidR="003C25F7" w:rsidRPr="008B65CD">
        <w:t>"</w:t>
      </w:r>
      <w:r w:rsidR="00D44EBB" w:rsidRPr="008B65CD">
        <w:t xml:space="preserve">, </w:t>
      </w:r>
      <w:r w:rsidR="003C25F7" w:rsidRPr="008B65CD">
        <w:t>"</w:t>
      </w:r>
      <w:r w:rsidR="00D44EBB" w:rsidRPr="008B65CD">
        <w:t>bem</w:t>
      </w:r>
      <w:r w:rsidR="003C25F7" w:rsidRPr="008B65CD">
        <w:t>"</w:t>
      </w:r>
      <w:r w:rsidR="00D44EBB" w:rsidRPr="008B65CD">
        <w:t xml:space="preserve">, </w:t>
      </w:r>
      <w:r w:rsidR="003C25F7" w:rsidRPr="008B65CD">
        <w:t>"</w:t>
      </w:r>
      <w:r w:rsidR="00D44EBB" w:rsidRPr="008B65CD">
        <w:t>ben</w:t>
      </w:r>
      <w:r w:rsidR="003C25F7" w:rsidRPr="008B65CD">
        <w:t>"</w:t>
      </w:r>
      <w:r w:rsidR="00D44EBB" w:rsidRPr="008B65CD">
        <w:t xml:space="preserve">, </w:t>
      </w:r>
      <w:r w:rsidR="003C25F7" w:rsidRPr="008B65CD">
        <w:t>"</w:t>
      </w:r>
      <w:r w:rsidR="00D44EBB" w:rsidRPr="008B65CD">
        <w:t>ber</w:t>
      </w:r>
      <w:r w:rsidR="003C25F7" w:rsidRPr="008B65CD">
        <w:t>"</w:t>
      </w:r>
      <w:r w:rsidR="00D44EBB" w:rsidRPr="008B65CD">
        <w:t xml:space="preserve"> und </w:t>
      </w:r>
      <w:r w:rsidR="003C25F7" w:rsidRPr="008B65CD">
        <w:t>"</w:t>
      </w:r>
      <w:r w:rsidR="00D44EBB" w:rsidRPr="008B65CD">
        <w:t>bes</w:t>
      </w:r>
      <w:r w:rsidR="003C25F7" w:rsidRPr="008B65CD">
        <w:t>"</w:t>
      </w:r>
      <w:r w:rsidR="00D44EBB" w:rsidRPr="008B65CD">
        <w:t xml:space="preserve"> bzw. </w:t>
      </w:r>
      <w:r w:rsidR="003C25F7" w:rsidRPr="008B65CD">
        <w:t>"</w:t>
      </w:r>
      <w:r w:rsidR="00D44EBB" w:rsidRPr="008B65CD">
        <w:t>geh</w:t>
      </w:r>
      <w:r w:rsidR="003C25F7" w:rsidRPr="008B65CD">
        <w:t>"</w:t>
      </w:r>
      <w:r w:rsidR="00D44EBB" w:rsidRPr="008B65CD">
        <w:t xml:space="preserve">, </w:t>
      </w:r>
      <w:r w:rsidR="003C25F7" w:rsidRPr="008B65CD">
        <w:t>"</w:t>
      </w:r>
      <w:r w:rsidR="00D44EBB" w:rsidRPr="008B65CD">
        <w:t>gel</w:t>
      </w:r>
      <w:r w:rsidR="003C25F7" w:rsidRPr="008B65CD">
        <w:t>"</w:t>
      </w:r>
      <w:r w:rsidR="00D44EBB" w:rsidRPr="008B65CD">
        <w:t xml:space="preserve">, </w:t>
      </w:r>
      <w:r w:rsidR="003C25F7" w:rsidRPr="008B65CD">
        <w:t>"</w:t>
      </w:r>
      <w:r w:rsidR="00D44EBB" w:rsidRPr="008B65CD">
        <w:t>gem</w:t>
      </w:r>
      <w:r w:rsidR="003C25F7" w:rsidRPr="008B65CD">
        <w:t>"</w:t>
      </w:r>
      <w:r w:rsidR="00D44EBB" w:rsidRPr="008B65CD">
        <w:t xml:space="preserve">, </w:t>
      </w:r>
      <w:r w:rsidR="003C25F7" w:rsidRPr="008B65CD">
        <w:t>"</w:t>
      </w:r>
      <w:r w:rsidR="00D44EBB" w:rsidRPr="008B65CD">
        <w:t>gen</w:t>
      </w:r>
      <w:r w:rsidR="003C25F7" w:rsidRPr="008B65CD">
        <w:t>"</w:t>
      </w:r>
      <w:r w:rsidR="00D44EBB" w:rsidRPr="008B65CD">
        <w:t xml:space="preserve">, </w:t>
      </w:r>
      <w:r w:rsidR="003C25F7" w:rsidRPr="008B65CD">
        <w:t>"</w:t>
      </w:r>
      <w:r w:rsidR="00D44EBB" w:rsidRPr="008B65CD">
        <w:t>ger</w:t>
      </w:r>
      <w:r w:rsidR="003C25F7" w:rsidRPr="008B65CD">
        <w:t>"</w:t>
      </w:r>
      <w:r w:rsidR="00D44EBB" w:rsidRPr="008B65CD">
        <w:t xml:space="preserve"> und </w:t>
      </w:r>
      <w:r w:rsidR="003C25F7" w:rsidRPr="008B65CD">
        <w:t>"</w:t>
      </w:r>
      <w:r w:rsidR="00D44EBB" w:rsidRPr="008B65CD">
        <w:t>ges</w:t>
      </w:r>
      <w:r w:rsidR="003C25F7" w:rsidRPr="008B65CD">
        <w:t>"</w:t>
      </w:r>
      <w:r w:rsidR="00D44EBB" w:rsidRPr="008B65CD">
        <w:t xml:space="preserve"> die Lautgruppen </w:t>
      </w:r>
      <w:r w:rsidR="003C25F7" w:rsidRPr="008B65CD">
        <w:t>"</w:t>
      </w:r>
      <w:r w:rsidR="00D44EBB" w:rsidRPr="008B65CD">
        <w:t>be</w:t>
      </w:r>
      <w:r w:rsidR="003C25F7" w:rsidRPr="008B65CD">
        <w:t>"</w:t>
      </w:r>
      <w:r w:rsidR="00D44EBB" w:rsidRPr="008B65CD">
        <w:t xml:space="preserve"> bzw. </w:t>
      </w:r>
      <w:r w:rsidR="003C25F7" w:rsidRPr="008B65CD">
        <w:t>"</w:t>
      </w:r>
      <w:r w:rsidR="00D44EBB" w:rsidRPr="008B65CD">
        <w:t>ge</w:t>
      </w:r>
      <w:r w:rsidR="003C25F7" w:rsidRPr="008B65CD">
        <w:t>"</w:t>
      </w:r>
      <w:r w:rsidR="00D44EBB" w:rsidRPr="008B65CD">
        <w:t xml:space="preserve">, wenn sie Präfix-/Ableitungscharakter haben, </w:t>
      </w:r>
      <w:r w:rsidR="00E9629A" w:rsidRPr="008B65CD">
        <w:t>z. B.</w:t>
      </w:r>
      <w:r w:rsidR="00D44EBB" w:rsidRPr="008B65CD">
        <w:t>:</w:t>
      </w:r>
    </w:p>
    <w:p w:rsidR="00EE0A4D" w:rsidRPr="008B65CD" w:rsidRDefault="00EE0A4D" w:rsidP="00F03CD5">
      <w:pPr>
        <w:pStyle w:val="ZBSchwarzschrift"/>
        <w:rPr>
          <w:rStyle w:val="Schwarzschrift"/>
        </w:rPr>
        <w:sectPr w:rsidR="00EE0A4D" w:rsidRPr="008B65CD" w:rsidSect="00543E4D">
          <w:type w:val="continuous"/>
          <w:pgSz w:w="11906" w:h="16838" w:code="9"/>
          <w:pgMar w:top="1134" w:right="1134" w:bottom="851" w:left="1134" w:header="709" w:footer="709" w:gutter="284"/>
          <w:cols w:space="709"/>
          <w:docGrid w:linePitch="381"/>
        </w:sectPr>
      </w:pPr>
    </w:p>
    <w:p w:rsidR="00EE0A4D" w:rsidRPr="008B65CD" w:rsidRDefault="00EE0A4D" w:rsidP="00F03CD5">
      <w:pPr>
        <w:pStyle w:val="ZBSchwarzschrift"/>
        <w:rPr>
          <w:rStyle w:val="Schwarzschrift"/>
        </w:rPr>
      </w:pPr>
      <w:r w:rsidRPr="008B65CD">
        <w:rPr>
          <w:rStyle w:val="Schwarzschrift"/>
        </w:rPr>
        <w:t>Besuch</w:t>
      </w:r>
    </w:p>
    <w:p w:rsidR="00EE0A4D" w:rsidRPr="008B65CD" w:rsidRDefault="00EE0A4D" w:rsidP="00F03CD5">
      <w:pPr>
        <w:pStyle w:val="ZBBrailleschrift"/>
        <w:rPr>
          <w:rStyle w:val="Schwarzschrift"/>
        </w:rPr>
      </w:pPr>
      <w:r w:rsidRPr="008B65CD">
        <w:rPr>
          <w:rStyle w:val="Brailleschrift"/>
        </w:rPr>
        <w:t>;su4</w:t>
      </w:r>
    </w:p>
    <w:p w:rsidR="00EE0A4D" w:rsidRPr="008B65CD" w:rsidRDefault="00EE0A4D" w:rsidP="00F03CD5">
      <w:pPr>
        <w:pStyle w:val="ZBSchwarzschrift"/>
        <w:rPr>
          <w:rStyle w:val="Schwarzschrift"/>
        </w:rPr>
      </w:pPr>
      <w:r w:rsidRPr="008B65CD">
        <w:rPr>
          <w:rStyle w:val="Schwarzschrift"/>
        </w:rPr>
        <w:t>geliebt</w:t>
      </w:r>
    </w:p>
    <w:p w:rsidR="00EE0A4D" w:rsidRPr="008B65CD" w:rsidRDefault="00EE0A4D" w:rsidP="00F03CD5">
      <w:pPr>
        <w:pStyle w:val="ZBBrailleschrift"/>
        <w:rPr>
          <w:rStyle w:val="Brailleschrift"/>
        </w:rPr>
      </w:pPr>
      <w:r w:rsidRPr="008B65CD">
        <w:rPr>
          <w:rStyle w:val="Brailleschrift"/>
        </w:rPr>
        <w:t>&amp;l0bt</w:t>
      </w:r>
    </w:p>
    <w:p w:rsidR="00EE0A4D" w:rsidRPr="008B65CD" w:rsidRDefault="00EE0A4D" w:rsidP="00F03CD5">
      <w:pPr>
        <w:pStyle w:val="Listenfortsetzung"/>
        <w:sectPr w:rsidR="00EE0A4D"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3748CA" w:rsidRPr="008B65CD" w:rsidRDefault="00D44EBB" w:rsidP="00F03CD5">
      <w:pPr>
        <w:pStyle w:val="Listenfortsetzung"/>
      </w:pPr>
      <w:r w:rsidRPr="008B65CD">
        <w:t>auch in:</w:t>
      </w:r>
    </w:p>
    <w:p w:rsidR="00EE0A4D" w:rsidRPr="008B65CD" w:rsidRDefault="00EE0A4D" w:rsidP="00F03CD5">
      <w:pPr>
        <w:pStyle w:val="ZBSchwarzschrift"/>
        <w:rPr>
          <w:rStyle w:val="Schwarzschrift"/>
        </w:rPr>
        <w:sectPr w:rsidR="00EE0A4D" w:rsidRPr="008B65CD" w:rsidSect="00543E4D">
          <w:type w:val="continuous"/>
          <w:pgSz w:w="11906" w:h="16838" w:code="9"/>
          <w:pgMar w:top="1134" w:right="1134" w:bottom="851" w:left="1134" w:header="709" w:footer="709" w:gutter="284"/>
          <w:cols w:space="709"/>
          <w:docGrid w:linePitch="381"/>
        </w:sectPr>
      </w:pPr>
    </w:p>
    <w:p w:rsidR="00EE0A4D" w:rsidRPr="008B65CD" w:rsidRDefault="00EE0A4D" w:rsidP="00F03CD5">
      <w:pPr>
        <w:pStyle w:val="ZBSchwarzschrift"/>
        <w:rPr>
          <w:rStyle w:val="Schwarzschrift"/>
        </w:rPr>
      </w:pPr>
      <w:r w:rsidRPr="008B65CD">
        <w:rPr>
          <w:rStyle w:val="Schwarzschrift"/>
        </w:rPr>
        <w:t>bereit</w:t>
      </w:r>
    </w:p>
    <w:p w:rsidR="00EE0A4D" w:rsidRPr="008B65CD" w:rsidRDefault="00EE0A4D" w:rsidP="00F03CD5">
      <w:pPr>
        <w:pStyle w:val="ZBBrailleschrift"/>
        <w:rPr>
          <w:rStyle w:val="Schwarzschrift"/>
        </w:rPr>
      </w:pPr>
      <w:r w:rsidRPr="008B65CD">
        <w:rPr>
          <w:rStyle w:val="Brailleschrift"/>
        </w:rPr>
        <w:t>;r3t</w:t>
      </w:r>
    </w:p>
    <w:p w:rsidR="00EE0A4D" w:rsidRPr="008B65CD" w:rsidRDefault="00EE0A4D" w:rsidP="00F03CD5">
      <w:pPr>
        <w:pStyle w:val="ZBSchwarzschrift"/>
        <w:rPr>
          <w:rStyle w:val="Schwarzschrift"/>
        </w:rPr>
      </w:pPr>
      <w:r w:rsidRPr="008B65CD">
        <w:rPr>
          <w:rStyle w:val="Schwarzschrift"/>
        </w:rPr>
        <w:t>geheim</w:t>
      </w:r>
    </w:p>
    <w:p w:rsidR="00EE0A4D" w:rsidRPr="008B65CD" w:rsidRDefault="00EE0A4D" w:rsidP="00F03CD5">
      <w:pPr>
        <w:pStyle w:val="ZBBrailleschrift"/>
        <w:rPr>
          <w:rStyle w:val="Schwarzschrift"/>
        </w:rPr>
      </w:pPr>
      <w:r w:rsidRPr="008B65CD">
        <w:rPr>
          <w:rStyle w:val="Brailleschrift"/>
        </w:rPr>
        <w:t>&amp;h3m</w:t>
      </w:r>
    </w:p>
    <w:p w:rsidR="00EE0A4D" w:rsidRPr="008B65CD" w:rsidRDefault="00EE0A4D" w:rsidP="00F03CD5">
      <w:pPr>
        <w:pStyle w:val="Liste"/>
        <w:sectPr w:rsidR="00EE0A4D"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EE0A4D" w:rsidRPr="008B65CD" w:rsidRDefault="00EE0A4D" w:rsidP="00F03CD5">
      <w:pPr>
        <w:pStyle w:val="ZBSchwarzschrift"/>
        <w:rPr>
          <w:rStyle w:val="Schwarzschrift"/>
        </w:rPr>
      </w:pPr>
      <w:r w:rsidRPr="008B65CD">
        <w:rPr>
          <w:rStyle w:val="Schwarzschrift"/>
        </w:rPr>
        <w:t>genau</w:t>
      </w:r>
    </w:p>
    <w:p w:rsidR="00EE0A4D" w:rsidRPr="008B65CD" w:rsidRDefault="00EE0A4D" w:rsidP="00F03CD5">
      <w:pPr>
        <w:pStyle w:val="ZBBrailleschrift"/>
        <w:rPr>
          <w:rStyle w:val="Brailleschrift"/>
        </w:rPr>
      </w:pPr>
      <w:r w:rsidRPr="008B65CD">
        <w:rPr>
          <w:rStyle w:val="Brailleschrift"/>
        </w:rPr>
        <w:t>&amp;n1</w:t>
      </w:r>
    </w:p>
    <w:p w:rsidR="00923B68" w:rsidRPr="008B65CD" w:rsidRDefault="00910147" w:rsidP="00F03CD5">
      <w:pPr>
        <w:pStyle w:val="Liste"/>
      </w:pPr>
      <w:r w:rsidRPr="008B65CD">
        <w:t>–</w:t>
      </w:r>
      <w:r w:rsidR="00D44EBB" w:rsidRPr="008B65CD">
        <w:tab/>
        <w:t xml:space="preserve">Die mit einem Vokal anlautenden Lautgruppen </w:t>
      </w:r>
      <w:r w:rsidR="003C25F7" w:rsidRPr="008B65CD">
        <w:t>"</w:t>
      </w:r>
      <w:r w:rsidR="00D44EBB" w:rsidRPr="008B65CD">
        <w:t>eh</w:t>
      </w:r>
      <w:r w:rsidR="003C25F7" w:rsidRPr="008B65CD">
        <w:t>"</w:t>
      </w:r>
      <w:r w:rsidR="00D44EBB" w:rsidRPr="008B65CD">
        <w:t xml:space="preserve">, </w:t>
      </w:r>
      <w:r w:rsidR="003C25F7" w:rsidRPr="008B65CD">
        <w:t>"</w:t>
      </w:r>
      <w:r w:rsidR="00D44EBB" w:rsidRPr="008B65CD">
        <w:t>el</w:t>
      </w:r>
      <w:r w:rsidR="003C25F7" w:rsidRPr="008B65CD">
        <w:t>"</w:t>
      </w:r>
      <w:r w:rsidR="00D44EBB" w:rsidRPr="008B65CD">
        <w:t xml:space="preserve">, </w:t>
      </w:r>
      <w:r w:rsidR="003C25F7" w:rsidRPr="008B65CD">
        <w:t>"</w:t>
      </w:r>
      <w:r w:rsidR="00D44EBB" w:rsidRPr="008B65CD">
        <w:t>em</w:t>
      </w:r>
      <w:r w:rsidR="003C25F7" w:rsidRPr="008B65CD">
        <w:t>"</w:t>
      </w:r>
      <w:r w:rsidR="00D44EBB" w:rsidRPr="008B65CD">
        <w:t xml:space="preserve">, </w:t>
      </w:r>
      <w:r w:rsidR="003C25F7" w:rsidRPr="008B65CD">
        <w:t>"</w:t>
      </w:r>
      <w:r w:rsidR="00D44EBB" w:rsidRPr="008B65CD">
        <w:t>en</w:t>
      </w:r>
      <w:r w:rsidR="003C25F7" w:rsidRPr="008B65CD">
        <w:t>"</w:t>
      </w:r>
      <w:r w:rsidR="00D44EBB" w:rsidRPr="008B65CD">
        <w:t xml:space="preserve">, </w:t>
      </w:r>
      <w:r w:rsidR="003C25F7" w:rsidRPr="008B65CD">
        <w:t>"</w:t>
      </w:r>
      <w:r w:rsidR="00D44EBB" w:rsidRPr="008B65CD">
        <w:t>er</w:t>
      </w:r>
      <w:r w:rsidR="003C25F7" w:rsidRPr="008B65CD">
        <w:t>"</w:t>
      </w:r>
      <w:r w:rsidR="00D44EBB" w:rsidRPr="008B65CD">
        <w:t xml:space="preserve">, </w:t>
      </w:r>
      <w:r w:rsidR="003C25F7" w:rsidRPr="008B65CD">
        <w:t>"</w:t>
      </w:r>
      <w:r w:rsidR="00D44EBB" w:rsidRPr="008B65CD">
        <w:t>es</w:t>
      </w:r>
      <w:r w:rsidR="003C25F7" w:rsidRPr="008B65CD">
        <w:t>"</w:t>
      </w:r>
      <w:r w:rsidR="00D44EBB" w:rsidRPr="008B65CD">
        <w:t xml:space="preserve"> und </w:t>
      </w:r>
      <w:r w:rsidR="003C25F7" w:rsidRPr="008B65CD">
        <w:t>"</w:t>
      </w:r>
      <w:r w:rsidR="00D44EBB" w:rsidRPr="008B65CD">
        <w:t>ig</w:t>
      </w:r>
      <w:r w:rsidR="003C25F7" w:rsidRPr="008B65CD">
        <w:t>"</w:t>
      </w:r>
      <w:r w:rsidR="00D44EBB" w:rsidRPr="008B65CD">
        <w:t xml:space="preserve">, </w:t>
      </w:r>
      <w:r w:rsidR="00E9629A" w:rsidRPr="008B65CD">
        <w:t>z. B.</w:t>
      </w:r>
      <w:r w:rsidR="00D44EBB" w:rsidRPr="008B65CD">
        <w:t>:</w:t>
      </w:r>
    </w:p>
    <w:p w:rsidR="00FF6A2D" w:rsidRPr="008B65CD" w:rsidRDefault="00FF6A2D" w:rsidP="00F03CD5">
      <w:pPr>
        <w:pStyle w:val="ZBSchwarzschrift"/>
        <w:rPr>
          <w:rStyle w:val="Schwarzschrift"/>
        </w:rPr>
        <w:sectPr w:rsidR="00FF6A2D" w:rsidRPr="008B65CD" w:rsidSect="00543E4D">
          <w:type w:val="continuous"/>
          <w:pgSz w:w="11906" w:h="16838" w:code="9"/>
          <w:pgMar w:top="1134" w:right="1134" w:bottom="851" w:left="1134" w:header="709" w:footer="709" w:gutter="284"/>
          <w:cols w:space="709"/>
          <w:docGrid w:linePitch="381"/>
        </w:sectPr>
      </w:pPr>
    </w:p>
    <w:p w:rsidR="00FF6A2D" w:rsidRPr="008B65CD" w:rsidRDefault="00FF6A2D" w:rsidP="00F03CD5">
      <w:pPr>
        <w:pStyle w:val="ZBSchwarzschrift"/>
        <w:rPr>
          <w:rStyle w:val="Schwarzschrift"/>
        </w:rPr>
      </w:pPr>
      <w:r w:rsidRPr="008B65CD">
        <w:rPr>
          <w:rStyle w:val="Schwarzschrift"/>
        </w:rPr>
        <w:t>Gelee</w:t>
      </w:r>
    </w:p>
    <w:p w:rsidR="00FF6A2D" w:rsidRPr="008B65CD" w:rsidRDefault="00FF6A2D" w:rsidP="00F03CD5">
      <w:pPr>
        <w:pStyle w:val="ZBBrailleschrift"/>
        <w:rPr>
          <w:rStyle w:val="Schwarzschrift"/>
        </w:rPr>
      </w:pPr>
      <w:r w:rsidRPr="008B65CD">
        <w:rPr>
          <w:rStyle w:val="Brailleschrift"/>
        </w:rPr>
        <w:t>gyee</w:t>
      </w:r>
    </w:p>
    <w:p w:rsidR="00FF6A2D" w:rsidRPr="008B65CD" w:rsidRDefault="00FF6A2D" w:rsidP="00F03CD5">
      <w:pPr>
        <w:pStyle w:val="ZBSchwarzschrift"/>
        <w:rPr>
          <w:rStyle w:val="Brailleschrift"/>
        </w:rPr>
      </w:pPr>
      <w:r w:rsidRPr="008B65CD">
        <w:rPr>
          <w:rStyle w:val="Schwarzschrift"/>
        </w:rPr>
        <w:t>Benefiz</w:t>
      </w:r>
    </w:p>
    <w:p w:rsidR="00FF6A2D" w:rsidRPr="008B65CD" w:rsidRDefault="00FF6A2D" w:rsidP="00F03CD5">
      <w:pPr>
        <w:pStyle w:val="ZBBrailleschrift"/>
        <w:rPr>
          <w:rStyle w:val="Schwarzschrift"/>
        </w:rPr>
      </w:pPr>
      <w:r w:rsidRPr="008B65CD">
        <w:rPr>
          <w:rStyle w:val="Brailleschrift"/>
        </w:rPr>
        <w:t>bcefiz</w:t>
      </w:r>
    </w:p>
    <w:p w:rsidR="00FF6A2D" w:rsidRPr="008B65CD" w:rsidRDefault="00FF6A2D" w:rsidP="00F03CD5">
      <w:pPr>
        <w:pStyle w:val="ZBSchwarzschrift"/>
        <w:rPr>
          <w:rStyle w:val="Schwarzschrift"/>
        </w:rPr>
        <w:sectPr w:rsidR="00FF6A2D"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FF6A2D" w:rsidRPr="008B65CD" w:rsidRDefault="00FF6A2D" w:rsidP="00F03CD5">
      <w:pPr>
        <w:pStyle w:val="ZBSchwarzschrift"/>
        <w:rPr>
          <w:rStyle w:val="Schwarzschrift"/>
        </w:rPr>
      </w:pPr>
      <w:r w:rsidRPr="008B65CD">
        <w:rPr>
          <w:rStyle w:val="Schwarzschrift"/>
        </w:rPr>
        <w:t>Benin</w:t>
      </w:r>
    </w:p>
    <w:p w:rsidR="00FF6A2D" w:rsidRPr="008B65CD" w:rsidRDefault="00FF6A2D" w:rsidP="00F03CD5">
      <w:pPr>
        <w:pStyle w:val="ZBBrailleschrift"/>
        <w:rPr>
          <w:rStyle w:val="Schwarzschrift"/>
        </w:rPr>
      </w:pPr>
      <w:r w:rsidRPr="008B65CD">
        <w:rPr>
          <w:rStyle w:val="Brailleschrift"/>
        </w:rPr>
        <w:t>bc*</w:t>
      </w:r>
    </w:p>
    <w:p w:rsidR="00FF6A2D" w:rsidRPr="008B65CD" w:rsidRDefault="00FF6A2D" w:rsidP="00F03CD5">
      <w:pPr>
        <w:pStyle w:val="ZBSchwarzschrift"/>
        <w:rPr>
          <w:rStyle w:val="Schwarzschrift"/>
        </w:rPr>
      </w:pPr>
      <w:r w:rsidRPr="008B65CD">
        <w:rPr>
          <w:rStyle w:val="Schwarzschrift"/>
        </w:rPr>
        <w:t>Gene</w:t>
      </w:r>
    </w:p>
    <w:p w:rsidR="00FF6A2D" w:rsidRPr="008B65CD" w:rsidRDefault="00FF6A2D" w:rsidP="00F03CD5">
      <w:pPr>
        <w:pStyle w:val="ZBBrailleschrift"/>
        <w:rPr>
          <w:rStyle w:val="Schwarzschrift"/>
        </w:rPr>
      </w:pPr>
      <w:r w:rsidRPr="008B65CD">
        <w:rPr>
          <w:rStyle w:val="Brailleschrift"/>
        </w:rPr>
        <w:t>gce</w:t>
      </w:r>
    </w:p>
    <w:p w:rsidR="00FF6A2D" w:rsidRPr="008B65CD" w:rsidRDefault="00FF6A2D" w:rsidP="00F03CD5">
      <w:pPr>
        <w:pStyle w:val="ZBSchwarzschrift"/>
        <w:rPr>
          <w:rStyle w:val="Schwarzschrift"/>
        </w:rPr>
        <w:sectPr w:rsidR="00FF6A2D"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FF6A2D" w:rsidRPr="008B65CD" w:rsidRDefault="00FF6A2D" w:rsidP="00F03CD5">
      <w:pPr>
        <w:pStyle w:val="ZBSchwarzschrift"/>
        <w:rPr>
          <w:rStyle w:val="Schwarzschrift"/>
        </w:rPr>
      </w:pPr>
      <w:r w:rsidRPr="008B65CD">
        <w:rPr>
          <w:rStyle w:val="Schwarzschrift"/>
        </w:rPr>
        <w:t>Genitiv</w:t>
      </w:r>
    </w:p>
    <w:p w:rsidR="00FF6A2D" w:rsidRPr="008B65CD" w:rsidRDefault="00FF6A2D" w:rsidP="00F03CD5">
      <w:pPr>
        <w:pStyle w:val="ZBBrailleschrift"/>
        <w:rPr>
          <w:rStyle w:val="Schwarzschrift"/>
        </w:rPr>
      </w:pPr>
      <w:r w:rsidRPr="008B65CD">
        <w:rPr>
          <w:rStyle w:val="Brailleschrift"/>
        </w:rPr>
        <w:t>gcitiv</w:t>
      </w:r>
    </w:p>
    <w:p w:rsidR="00FF6A2D" w:rsidRPr="008B65CD" w:rsidRDefault="00FF6A2D" w:rsidP="00F03CD5">
      <w:pPr>
        <w:pStyle w:val="ZBSchwarzschrift"/>
        <w:rPr>
          <w:rStyle w:val="Schwarzschrift"/>
        </w:rPr>
      </w:pPr>
      <w:r w:rsidRPr="008B65CD">
        <w:rPr>
          <w:rStyle w:val="Schwarzschrift"/>
        </w:rPr>
        <w:t>Beringstraße</w:t>
      </w:r>
    </w:p>
    <w:p w:rsidR="00FF6A2D" w:rsidRPr="008B65CD" w:rsidRDefault="00FF6A2D" w:rsidP="00F03CD5">
      <w:pPr>
        <w:pStyle w:val="ZBBrailleschrift"/>
        <w:rPr>
          <w:rStyle w:val="Schwarzschrift"/>
        </w:rPr>
      </w:pPr>
      <w:r w:rsidRPr="008B65CD">
        <w:rPr>
          <w:rStyle w:val="Brailleschrift"/>
        </w:rPr>
        <w:t>b7*g</w:t>
      </w:r>
      <w:r w:rsidR="00B07EA5" w:rsidRPr="008B65CD">
        <w:rPr>
          <w:rStyle w:val="Brailleschrift"/>
        </w:rPr>
        <w:t>}</w:t>
      </w:r>
      <w:r w:rsidRPr="008B65CD">
        <w:rPr>
          <w:rStyle w:val="Brailleschrift"/>
        </w:rPr>
        <w:t>ra'</w:t>
      </w:r>
      <w:r w:rsidR="00B07EA5" w:rsidRPr="008B65CD">
        <w:rPr>
          <w:rStyle w:val="Brailleschrift"/>
        </w:rPr>
        <w:t>~</w:t>
      </w:r>
      <w:r w:rsidRPr="008B65CD">
        <w:rPr>
          <w:rStyle w:val="Brailleschrift"/>
        </w:rPr>
        <w:t>e</w:t>
      </w:r>
    </w:p>
    <w:p w:rsidR="00FF6A2D" w:rsidRPr="008B65CD" w:rsidRDefault="00FF6A2D" w:rsidP="00F03CD5">
      <w:pPr>
        <w:pStyle w:val="ZBSchwarzschrift"/>
        <w:rPr>
          <w:rStyle w:val="Schwarzschrift"/>
        </w:rPr>
        <w:sectPr w:rsidR="00FF6A2D"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FF6A2D" w:rsidRPr="008B65CD" w:rsidRDefault="00FF6A2D" w:rsidP="00F03CD5">
      <w:pPr>
        <w:pStyle w:val="ZBSchwarzschrift"/>
        <w:rPr>
          <w:rStyle w:val="Schwarzschrift"/>
        </w:rPr>
      </w:pPr>
      <w:r w:rsidRPr="008B65CD">
        <w:rPr>
          <w:rStyle w:val="Schwarzschrift"/>
        </w:rPr>
        <w:t>Gera</w:t>
      </w:r>
    </w:p>
    <w:p w:rsidR="00FF6A2D" w:rsidRPr="008B65CD" w:rsidRDefault="00FF6A2D" w:rsidP="00F03CD5">
      <w:pPr>
        <w:pStyle w:val="ZBBrailleschrift"/>
        <w:rPr>
          <w:rStyle w:val="Schwarzschrift"/>
        </w:rPr>
      </w:pPr>
      <w:r w:rsidRPr="008B65CD">
        <w:rPr>
          <w:rStyle w:val="Brailleschrift"/>
        </w:rPr>
        <w:t>g7a</w:t>
      </w:r>
    </w:p>
    <w:p w:rsidR="00FF6A2D" w:rsidRPr="008B65CD" w:rsidRDefault="00FF6A2D" w:rsidP="00F03CD5">
      <w:pPr>
        <w:pStyle w:val="ZBSchwarzschrift"/>
        <w:rPr>
          <w:rStyle w:val="Schwarzschrift"/>
        </w:rPr>
      </w:pPr>
      <w:r w:rsidRPr="008B65CD">
        <w:rPr>
          <w:rStyle w:val="Schwarzschrift"/>
        </w:rPr>
        <w:t>Geranie</w:t>
      </w:r>
    </w:p>
    <w:p w:rsidR="00FF6A2D" w:rsidRPr="008B65CD" w:rsidRDefault="00FF6A2D" w:rsidP="00F03CD5">
      <w:pPr>
        <w:pStyle w:val="ZBBrailleschrift"/>
        <w:rPr>
          <w:rStyle w:val="Schwarzschrift"/>
        </w:rPr>
      </w:pPr>
      <w:r w:rsidRPr="008B65CD">
        <w:rPr>
          <w:rStyle w:val="Brailleschrift"/>
        </w:rPr>
        <w:t>g7+ie</w:t>
      </w:r>
    </w:p>
    <w:p w:rsidR="00FF6A2D" w:rsidRPr="008B65CD" w:rsidRDefault="00FF6A2D" w:rsidP="00F03CD5">
      <w:pPr>
        <w:pStyle w:val="ZBSchwarzschrift"/>
        <w:rPr>
          <w:rStyle w:val="Schwarzschrift"/>
        </w:rPr>
        <w:sectPr w:rsidR="00FF6A2D"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FF6A2D" w:rsidRPr="008B65CD" w:rsidRDefault="00FF6A2D" w:rsidP="00F03CD5">
      <w:pPr>
        <w:pStyle w:val="ZBSchwarzschrift"/>
        <w:rPr>
          <w:rStyle w:val="Schwarzschrift"/>
        </w:rPr>
      </w:pPr>
      <w:r w:rsidRPr="008B65CD">
        <w:rPr>
          <w:rStyle w:val="Schwarzschrift"/>
        </w:rPr>
        <w:t>Besen</w:t>
      </w:r>
    </w:p>
    <w:p w:rsidR="00FF6A2D" w:rsidRPr="008B65CD" w:rsidRDefault="00FF6A2D" w:rsidP="00F03CD5">
      <w:pPr>
        <w:pStyle w:val="ZBBrailleschrift"/>
        <w:rPr>
          <w:rStyle w:val="Schwarzschrift"/>
        </w:rPr>
      </w:pPr>
      <w:r w:rsidRPr="008B65CD">
        <w:rPr>
          <w:rStyle w:val="Brailleschrift"/>
        </w:rPr>
        <w:t>b%c</w:t>
      </w:r>
    </w:p>
    <w:p w:rsidR="00FF6A2D" w:rsidRPr="008B65CD" w:rsidRDefault="00FF6A2D" w:rsidP="00F03CD5">
      <w:pPr>
        <w:pStyle w:val="ZBSchwarzschrift"/>
        <w:rPr>
          <w:rStyle w:val="Schwarzschrift"/>
        </w:rPr>
      </w:pPr>
      <w:r w:rsidRPr="008B65CD">
        <w:rPr>
          <w:rStyle w:val="Schwarzschrift"/>
        </w:rPr>
        <w:t>Gesine</w:t>
      </w:r>
    </w:p>
    <w:p w:rsidR="00FF6A2D" w:rsidRPr="008B65CD" w:rsidRDefault="00FF6A2D" w:rsidP="00F03CD5">
      <w:pPr>
        <w:pStyle w:val="ZBBrailleschrift"/>
        <w:rPr>
          <w:rStyle w:val="Schwarzschrift"/>
        </w:rPr>
      </w:pPr>
      <w:r w:rsidRPr="008B65CD">
        <w:rPr>
          <w:rStyle w:val="Brailleschrift"/>
        </w:rPr>
        <w:t>g%*e</w:t>
      </w:r>
    </w:p>
    <w:p w:rsidR="00FF6A2D" w:rsidRPr="008B65CD" w:rsidRDefault="00FF6A2D" w:rsidP="00F03CD5">
      <w:pPr>
        <w:pStyle w:val="ZBSchwarzschrift"/>
        <w:rPr>
          <w:rStyle w:val="Schwarzschrift"/>
        </w:rPr>
        <w:sectPr w:rsidR="00FF6A2D"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FF6A2D" w:rsidRPr="008B65CD" w:rsidRDefault="00FF6A2D" w:rsidP="00F03CD5">
      <w:pPr>
        <w:pStyle w:val="ZBSchwarzschrift"/>
        <w:rPr>
          <w:rStyle w:val="Schwarzschrift"/>
        </w:rPr>
      </w:pPr>
      <w:r w:rsidRPr="008B65CD">
        <w:rPr>
          <w:rStyle w:val="Schwarzschrift"/>
        </w:rPr>
        <w:t>einige</w:t>
      </w:r>
    </w:p>
    <w:p w:rsidR="00FF6A2D" w:rsidRPr="008B65CD" w:rsidRDefault="00FF6A2D" w:rsidP="00F03CD5">
      <w:pPr>
        <w:pStyle w:val="ZBBrailleschrift"/>
        <w:rPr>
          <w:rStyle w:val="Schwarzschrift"/>
        </w:rPr>
      </w:pPr>
      <w:r w:rsidRPr="008B65CD">
        <w:rPr>
          <w:rStyle w:val="Brailleschrift"/>
        </w:rPr>
        <w:t>6&gt;e</w:t>
      </w:r>
    </w:p>
    <w:p w:rsidR="00FF6A2D" w:rsidRPr="008B65CD" w:rsidRDefault="00FF6A2D" w:rsidP="00F03CD5">
      <w:pPr>
        <w:pStyle w:val="ZBSchwarzschrift"/>
        <w:rPr>
          <w:rStyle w:val="Schwarzschrift"/>
        </w:rPr>
      </w:pPr>
      <w:r w:rsidRPr="008B65CD">
        <w:rPr>
          <w:rStyle w:val="Schwarzschrift"/>
        </w:rPr>
        <w:t>gehen</w:t>
      </w:r>
    </w:p>
    <w:p w:rsidR="00FF6A2D" w:rsidRPr="008B65CD" w:rsidRDefault="00FF6A2D" w:rsidP="00F03CD5">
      <w:pPr>
        <w:pStyle w:val="ZBBrailleschrift"/>
        <w:rPr>
          <w:rStyle w:val="Schwarzschrift"/>
        </w:rPr>
      </w:pPr>
      <w:r w:rsidRPr="008B65CD">
        <w:rPr>
          <w:rStyle w:val="Brailleschrift"/>
        </w:rPr>
        <w:t>g=c</w:t>
      </w:r>
    </w:p>
    <w:p w:rsidR="00FF6A2D" w:rsidRPr="008B65CD" w:rsidRDefault="00FF6A2D" w:rsidP="00F03CD5">
      <w:pPr>
        <w:pStyle w:val="Liste"/>
        <w:sectPr w:rsidR="00FF6A2D"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FF6A2D" w:rsidRPr="008B65CD" w:rsidRDefault="00FF6A2D" w:rsidP="00F03CD5">
      <w:pPr>
        <w:pStyle w:val="ZBSchwarzschrift"/>
        <w:rPr>
          <w:rStyle w:val="Schwarzschrift"/>
        </w:rPr>
      </w:pPr>
      <w:r w:rsidRPr="008B65CD">
        <w:rPr>
          <w:rStyle w:val="Schwarzschrift"/>
        </w:rPr>
        <w:lastRenderedPageBreak/>
        <w:t>Haustelefon</w:t>
      </w:r>
    </w:p>
    <w:p w:rsidR="00FF6A2D" w:rsidRPr="008B65CD" w:rsidRDefault="00FF6A2D" w:rsidP="00F03CD5">
      <w:pPr>
        <w:pStyle w:val="ZBBrailleschrift"/>
      </w:pPr>
      <w:r w:rsidRPr="008B65CD">
        <w:rPr>
          <w:rStyle w:val="Brailleschrift"/>
        </w:rPr>
        <w:t>h1styefon</w:t>
      </w:r>
    </w:p>
    <w:p w:rsidR="006F3BAD" w:rsidRPr="008B65CD" w:rsidRDefault="00DC198F" w:rsidP="00F03CD5">
      <w:pPr>
        <w:pStyle w:val="ZBListe"/>
      </w:pPr>
      <w:r w:rsidRPr="008B65CD">
        <w:t>–</w:t>
      </w:r>
      <w:r w:rsidR="00D44EBB" w:rsidRPr="008B65CD">
        <w:tab/>
        <w:t>In allen übrigen Fällen werden Lautgruppen in der Reihen</w:t>
      </w:r>
      <w:r w:rsidR="00157F8C" w:rsidRPr="008B65CD">
        <w:softHyphen/>
      </w:r>
      <w:r w:rsidR="00D44EBB" w:rsidRPr="008B65CD">
        <w:t>folge ihres Vorkommens gekürzt.</w:t>
      </w:r>
    </w:p>
    <w:p w:rsidR="00D44EBB" w:rsidRPr="008B65CD" w:rsidRDefault="00D44EBB" w:rsidP="00F03CD5">
      <w:pPr>
        <w:pStyle w:val="berschrift4"/>
      </w:pPr>
      <w:bookmarkStart w:id="413" w:name="_Toc517810660"/>
      <w:r w:rsidRPr="008B65CD">
        <w:t>4.1.2.7</w:t>
      </w:r>
      <w:r w:rsidR="00F05B85" w:rsidRPr="008B65CD">
        <w:tab/>
      </w:r>
      <w:r w:rsidRPr="008B65CD">
        <w:t>Worttrennung</w:t>
      </w:r>
      <w:bookmarkEnd w:id="413"/>
    </w:p>
    <w:p w:rsidR="00D44EBB" w:rsidRPr="008B65CD" w:rsidRDefault="00D44EBB" w:rsidP="00F03CD5">
      <w:r w:rsidRPr="008B65CD">
        <w:t>Bei Trennungen können Kürzungen ggf. aufgelöst werden. Sollten sich dadurch neue Kürzungsmöglichkeiten ergeben, sind sie anzu</w:t>
      </w:r>
      <w:r w:rsidR="00BE2B0C" w:rsidRPr="008B65CD">
        <w:softHyphen/>
      </w:r>
      <w:r w:rsidRPr="008B65CD">
        <w:t xml:space="preserve">wenden. </w:t>
      </w:r>
      <w:r w:rsidR="00E9629A" w:rsidRPr="008B65CD">
        <w:t>Z. B.</w:t>
      </w:r>
      <w:r w:rsidRPr="008B65CD">
        <w:t>:</w:t>
      </w:r>
    </w:p>
    <w:p w:rsidR="00FF6A2D" w:rsidRPr="008B65CD" w:rsidRDefault="00FF6A2D" w:rsidP="00F03CD5">
      <w:pPr>
        <w:pStyle w:val="ZBSchwarzschrift"/>
        <w:rPr>
          <w:rStyle w:val="Schwarzschrift"/>
        </w:rPr>
        <w:sectPr w:rsidR="00FF6A2D" w:rsidRPr="008B65CD" w:rsidSect="00543E4D">
          <w:type w:val="continuous"/>
          <w:pgSz w:w="11906" w:h="16838" w:code="9"/>
          <w:pgMar w:top="1134" w:right="1134" w:bottom="851" w:left="1134" w:header="709" w:footer="709" w:gutter="284"/>
          <w:cols w:space="709"/>
          <w:docGrid w:linePitch="381"/>
        </w:sectPr>
      </w:pPr>
    </w:p>
    <w:p w:rsidR="00FF6A2D" w:rsidRPr="008B65CD" w:rsidRDefault="00FF6A2D" w:rsidP="00F03CD5">
      <w:pPr>
        <w:pStyle w:val="ZBSchwarzschrift"/>
      </w:pPr>
      <w:r w:rsidRPr="008B65CD">
        <w:rPr>
          <w:rStyle w:val="Schwarzschrift"/>
        </w:rPr>
        <w:t>je- mand</w:t>
      </w:r>
    </w:p>
    <w:p w:rsidR="00FF6A2D" w:rsidRPr="008B65CD" w:rsidRDefault="00FF6A2D" w:rsidP="00F03CD5">
      <w:pPr>
        <w:pStyle w:val="ZBBrailleschrift"/>
      </w:pPr>
      <w:r w:rsidRPr="008B65CD">
        <w:rPr>
          <w:rStyle w:val="Brailleschrift"/>
        </w:rPr>
        <w:t>je- m+d</w:t>
      </w:r>
    </w:p>
    <w:p w:rsidR="00FF6A2D" w:rsidRPr="008B65CD" w:rsidRDefault="00FF6A2D" w:rsidP="00F03CD5">
      <w:pPr>
        <w:pStyle w:val="ZBSchwarzschrift"/>
      </w:pPr>
      <w:r w:rsidRPr="008B65CD">
        <w:rPr>
          <w:rStyle w:val="Schwarzschrift"/>
        </w:rPr>
        <w:t>Quel- le</w:t>
      </w:r>
    </w:p>
    <w:p w:rsidR="00FF6A2D" w:rsidRPr="008B65CD" w:rsidRDefault="00FF6A2D" w:rsidP="00F03CD5">
      <w:pPr>
        <w:pStyle w:val="ZBBrailleschrift"/>
      </w:pPr>
      <w:r w:rsidRPr="008B65CD">
        <w:rPr>
          <w:rStyle w:val="Brailleschrift"/>
        </w:rPr>
        <w:t>'quy- le</w:t>
      </w:r>
    </w:p>
    <w:p w:rsidR="00FF6A2D" w:rsidRPr="008B65CD" w:rsidRDefault="00FF6A2D" w:rsidP="00F03CD5">
      <w:pPr>
        <w:pStyle w:val="ZBSchwarzschrift"/>
        <w:rPr>
          <w:rStyle w:val="Schwarzschrift"/>
        </w:rPr>
        <w:sectPr w:rsidR="00FF6A2D"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FF6A2D" w:rsidRPr="008B65CD" w:rsidRDefault="00FF6A2D" w:rsidP="00F03CD5">
      <w:pPr>
        <w:pStyle w:val="ZBSchwarzschrift"/>
      </w:pPr>
      <w:r w:rsidRPr="008B65CD">
        <w:rPr>
          <w:rStyle w:val="Schwarzschrift"/>
        </w:rPr>
        <w:t>Hal- le</w:t>
      </w:r>
    </w:p>
    <w:p w:rsidR="00FF6A2D" w:rsidRPr="008B65CD" w:rsidRDefault="00FF6A2D" w:rsidP="00F03CD5">
      <w:pPr>
        <w:pStyle w:val="ZBBrailleschrift"/>
      </w:pPr>
      <w:r w:rsidRPr="008B65CD">
        <w:rPr>
          <w:rStyle w:val="Brailleschrift"/>
        </w:rPr>
        <w:t>h:- le</w:t>
      </w:r>
    </w:p>
    <w:p w:rsidR="003A6921" w:rsidRPr="008B65CD" w:rsidRDefault="003A6921" w:rsidP="00F03CD5">
      <w:pPr>
        <w:sectPr w:rsidR="003A6921" w:rsidRPr="008B65CD" w:rsidSect="00543E4D">
          <w:type w:val="continuous"/>
          <w:pgSz w:w="11906" w:h="16838" w:code="9"/>
          <w:pgMar w:top="1134" w:right="1134" w:bottom="851" w:left="1134" w:header="709" w:footer="709" w:gutter="284"/>
          <w:cols w:space="709"/>
          <w:docGrid w:linePitch="381"/>
        </w:sectPr>
      </w:pPr>
    </w:p>
    <w:p w:rsidR="00D44EBB" w:rsidRPr="008B65CD" w:rsidRDefault="00D44EBB" w:rsidP="00F03CD5">
      <w:r w:rsidRPr="008B65CD">
        <w:t>Ansonsten wird so gekürzt, als ob das Wort nicht getrennt wäre.</w:t>
      </w:r>
    </w:p>
    <w:p w:rsidR="00D44EBB" w:rsidRPr="008B65CD" w:rsidRDefault="00D44EBB" w:rsidP="00115B25">
      <w:pPr>
        <w:pStyle w:val="ZBUeberschrift"/>
        <w:rPr>
          <w:rStyle w:val="Beispiele"/>
          <w:b/>
        </w:rPr>
      </w:pPr>
      <w:r w:rsidRPr="008B65CD">
        <w:rPr>
          <w:rStyle w:val="Beispiele"/>
          <w:b/>
        </w:rPr>
        <w:t>Beispiele:</w:t>
      </w:r>
    </w:p>
    <w:p w:rsidR="00FF6A2D" w:rsidRPr="008B65CD" w:rsidRDefault="00FF6A2D" w:rsidP="00F03CD5">
      <w:pPr>
        <w:pStyle w:val="ZBSchwarzschrift"/>
        <w:rPr>
          <w:rStyle w:val="Schwarzschrift"/>
        </w:rPr>
        <w:sectPr w:rsidR="00FF6A2D" w:rsidRPr="008B65CD" w:rsidSect="00543E4D">
          <w:type w:val="continuous"/>
          <w:pgSz w:w="11906" w:h="16838" w:code="9"/>
          <w:pgMar w:top="1134" w:right="1134" w:bottom="851" w:left="1134" w:header="709" w:footer="709" w:gutter="284"/>
          <w:cols w:space="709"/>
          <w:docGrid w:linePitch="381"/>
        </w:sectPr>
      </w:pPr>
    </w:p>
    <w:p w:rsidR="00FF6A2D" w:rsidRPr="008B65CD" w:rsidRDefault="00FF6A2D" w:rsidP="00F03CD5">
      <w:pPr>
        <w:pStyle w:val="ZBSchwarzschrift"/>
      </w:pPr>
      <w:r w:rsidRPr="008B65CD">
        <w:rPr>
          <w:rStyle w:val="Schwarzschrift"/>
        </w:rPr>
        <w:t>Be- lichtung</w:t>
      </w:r>
    </w:p>
    <w:p w:rsidR="00FF6A2D" w:rsidRPr="008B65CD" w:rsidRDefault="00FF6A2D" w:rsidP="00F03CD5">
      <w:pPr>
        <w:pStyle w:val="ZBBrailleschrift"/>
      </w:pPr>
      <w:r w:rsidRPr="008B65CD">
        <w:rPr>
          <w:rStyle w:val="Brailleschrift"/>
        </w:rPr>
        <w:t>;- _tu</w:t>
      </w:r>
    </w:p>
    <w:p w:rsidR="00FF6A2D" w:rsidRPr="008B65CD" w:rsidRDefault="00FF6A2D" w:rsidP="00F03CD5">
      <w:pPr>
        <w:pStyle w:val="ZBSchwarzschrift"/>
      </w:pPr>
      <w:r w:rsidRPr="008B65CD">
        <w:rPr>
          <w:rStyle w:val="Schwarzschrift"/>
        </w:rPr>
        <w:t>Belich- tung</w:t>
      </w:r>
    </w:p>
    <w:p w:rsidR="00FF6A2D" w:rsidRPr="008B65CD" w:rsidRDefault="00FF6A2D" w:rsidP="00F03CD5">
      <w:pPr>
        <w:pStyle w:val="ZBBrailleschrift"/>
      </w:pPr>
      <w:r w:rsidRPr="008B65CD">
        <w:rPr>
          <w:rStyle w:val="Brailleschrift"/>
        </w:rPr>
        <w:t>;_- tu</w:t>
      </w:r>
    </w:p>
    <w:p w:rsidR="00FF6A2D" w:rsidRPr="008B65CD" w:rsidRDefault="00FF6A2D" w:rsidP="00F03CD5">
      <w:pPr>
        <w:pStyle w:val="ZBSchwarzschrift"/>
        <w:rPr>
          <w:rStyle w:val="Schwarzschrift"/>
        </w:rPr>
        <w:sectPr w:rsidR="00FF6A2D"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FF6A2D" w:rsidRPr="008B65CD" w:rsidRDefault="00FF6A2D" w:rsidP="00F03CD5">
      <w:pPr>
        <w:pStyle w:val="ZBSchwarzschrift"/>
      </w:pPr>
      <w:r w:rsidRPr="008B65CD">
        <w:rPr>
          <w:rStyle w:val="Schwarzschrift"/>
        </w:rPr>
        <w:t>Woll- teppich</w:t>
      </w:r>
    </w:p>
    <w:p w:rsidR="00FF6A2D" w:rsidRPr="008B65CD" w:rsidRDefault="00FF6A2D" w:rsidP="00F03CD5">
      <w:pPr>
        <w:pStyle w:val="ZBBrailleschrift"/>
      </w:pPr>
      <w:r w:rsidRPr="008B65CD">
        <w:rPr>
          <w:rStyle w:val="Brailleschrift"/>
        </w:rPr>
        <w:t>,o- (pp#</w:t>
      </w:r>
    </w:p>
    <w:p w:rsidR="00FF6A2D" w:rsidRPr="008B65CD" w:rsidRDefault="00FF6A2D" w:rsidP="00F03CD5">
      <w:pPr>
        <w:pStyle w:val="ZBSchwarzschrift"/>
      </w:pPr>
      <w:r w:rsidRPr="008B65CD">
        <w:rPr>
          <w:rStyle w:val="Schwarzschrift"/>
        </w:rPr>
        <w:t>Wolltep- pich</w:t>
      </w:r>
    </w:p>
    <w:p w:rsidR="00FF6A2D" w:rsidRPr="008B65CD" w:rsidRDefault="00FF6A2D" w:rsidP="00F03CD5">
      <w:pPr>
        <w:pStyle w:val="ZBBrailleschrift"/>
      </w:pPr>
      <w:r w:rsidRPr="008B65CD">
        <w:rPr>
          <w:rStyle w:val="Brailleschrift"/>
        </w:rPr>
        <w:t>,o(p- p#</w:t>
      </w:r>
    </w:p>
    <w:p w:rsidR="00A14FF4" w:rsidRPr="008B65CD" w:rsidRDefault="00A14FF4" w:rsidP="00F03CD5">
      <w:pPr>
        <w:pStyle w:val="berschrift4"/>
        <w:sectPr w:rsidR="00A14FF4"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D44EBB" w:rsidRPr="008B65CD" w:rsidRDefault="00D44EBB" w:rsidP="00F03CD5">
      <w:pPr>
        <w:pStyle w:val="berschrift4"/>
      </w:pPr>
      <w:bookmarkStart w:id="414" w:name="_Toc517810661"/>
      <w:r w:rsidRPr="008B65CD">
        <w:t>4.1.2.8</w:t>
      </w:r>
      <w:r w:rsidR="00D25550" w:rsidRPr="008B65CD">
        <w:tab/>
      </w:r>
      <w:r w:rsidRPr="008B65CD">
        <w:t>Kürzungen für Lautgruppen nach Apostroph</w:t>
      </w:r>
      <w:bookmarkEnd w:id="414"/>
    </w:p>
    <w:p w:rsidR="00D44EBB" w:rsidRPr="008B65CD" w:rsidRDefault="00D44EBB" w:rsidP="00F03CD5">
      <w:r w:rsidRPr="008B65CD">
        <w:t xml:space="preserve">Um Verwechslungen mit Satzzeichen bzw. den Buchstaben c, q, x, y oder ß auszuschließen, dürfen nach Apostroph die Kürzungen für folgende Lautgruppen nicht angewendet werden: </w:t>
      </w:r>
      <w:r w:rsidR="003C25F7" w:rsidRPr="008B65CD">
        <w:t>"</w:t>
      </w:r>
      <w:r w:rsidRPr="008B65CD">
        <w:t>al</w:t>
      </w:r>
      <w:r w:rsidR="003C25F7" w:rsidRPr="008B65CD">
        <w:t>"</w:t>
      </w:r>
      <w:r w:rsidRPr="008B65CD">
        <w:t xml:space="preserve">, </w:t>
      </w:r>
      <w:r w:rsidR="003C25F7" w:rsidRPr="008B65CD">
        <w:t>"</w:t>
      </w:r>
      <w:r w:rsidRPr="008B65CD">
        <w:t>an</w:t>
      </w:r>
      <w:r w:rsidR="003C25F7" w:rsidRPr="008B65CD">
        <w:t>"</w:t>
      </w:r>
      <w:r w:rsidRPr="008B65CD">
        <w:t xml:space="preserve">, </w:t>
      </w:r>
      <w:r w:rsidR="003C25F7" w:rsidRPr="008B65CD">
        <w:t>"</w:t>
      </w:r>
      <w:r w:rsidRPr="008B65CD">
        <w:t>ar</w:t>
      </w:r>
      <w:r w:rsidR="003C25F7" w:rsidRPr="008B65CD">
        <w:t>"</w:t>
      </w:r>
      <w:r w:rsidRPr="008B65CD">
        <w:t xml:space="preserve">, </w:t>
      </w:r>
      <w:r w:rsidR="003C25F7" w:rsidRPr="008B65CD">
        <w:t>"</w:t>
      </w:r>
      <w:r w:rsidRPr="008B65CD">
        <w:t>be</w:t>
      </w:r>
      <w:r w:rsidR="003C25F7" w:rsidRPr="008B65CD">
        <w:t>"</w:t>
      </w:r>
      <w:r w:rsidRPr="008B65CD">
        <w:t xml:space="preserve">, </w:t>
      </w:r>
      <w:r w:rsidR="003C25F7" w:rsidRPr="008B65CD">
        <w:t>"</w:t>
      </w:r>
      <w:r w:rsidRPr="008B65CD">
        <w:t>eh</w:t>
      </w:r>
      <w:r w:rsidR="003C25F7" w:rsidRPr="008B65CD">
        <w:t>"</w:t>
      </w:r>
      <w:r w:rsidRPr="008B65CD">
        <w:t xml:space="preserve">, </w:t>
      </w:r>
      <w:r w:rsidR="003C25F7" w:rsidRPr="008B65CD">
        <w:t>"</w:t>
      </w:r>
      <w:r w:rsidRPr="008B65CD">
        <w:t>el</w:t>
      </w:r>
      <w:r w:rsidR="003C25F7" w:rsidRPr="008B65CD">
        <w:t>"</w:t>
      </w:r>
      <w:r w:rsidRPr="008B65CD">
        <w:t xml:space="preserve">, </w:t>
      </w:r>
      <w:r w:rsidR="003C25F7" w:rsidRPr="008B65CD">
        <w:t>"</w:t>
      </w:r>
      <w:r w:rsidRPr="008B65CD">
        <w:t>en</w:t>
      </w:r>
      <w:r w:rsidR="003C25F7" w:rsidRPr="008B65CD">
        <w:t>"</w:t>
      </w:r>
      <w:r w:rsidRPr="008B65CD">
        <w:t xml:space="preserve">, </w:t>
      </w:r>
      <w:r w:rsidR="003C25F7" w:rsidRPr="008B65CD">
        <w:t>"</w:t>
      </w:r>
      <w:r w:rsidRPr="008B65CD">
        <w:t>ll</w:t>
      </w:r>
      <w:r w:rsidR="003C25F7" w:rsidRPr="008B65CD">
        <w:t>"</w:t>
      </w:r>
      <w:r w:rsidRPr="008B65CD">
        <w:t xml:space="preserve">, </w:t>
      </w:r>
      <w:r w:rsidR="003C25F7" w:rsidRPr="008B65CD">
        <w:t>"</w:t>
      </w:r>
      <w:r w:rsidRPr="008B65CD">
        <w:t>mm</w:t>
      </w:r>
      <w:r w:rsidR="003C25F7" w:rsidRPr="008B65CD">
        <w:t>"</w:t>
      </w:r>
      <w:r w:rsidRPr="008B65CD">
        <w:t xml:space="preserve">, </w:t>
      </w:r>
      <w:r w:rsidR="003C25F7" w:rsidRPr="008B65CD">
        <w:t>"</w:t>
      </w:r>
      <w:r w:rsidRPr="008B65CD">
        <w:t>or</w:t>
      </w:r>
      <w:r w:rsidR="003C25F7" w:rsidRPr="008B65CD">
        <w:t>"</w:t>
      </w:r>
      <w:r w:rsidRPr="008B65CD">
        <w:t xml:space="preserve">, </w:t>
      </w:r>
      <w:r w:rsidR="003C25F7" w:rsidRPr="008B65CD">
        <w:t>"</w:t>
      </w:r>
      <w:r w:rsidRPr="008B65CD">
        <w:t>ss</w:t>
      </w:r>
      <w:r w:rsidR="003C25F7" w:rsidRPr="008B65CD">
        <w:t>"</w:t>
      </w:r>
      <w:r w:rsidRPr="008B65CD">
        <w:t xml:space="preserve"> und </w:t>
      </w:r>
      <w:r w:rsidR="003C25F7" w:rsidRPr="008B65CD">
        <w:t>"</w:t>
      </w:r>
      <w:r w:rsidRPr="008B65CD">
        <w:t>te</w:t>
      </w:r>
      <w:r w:rsidR="003C25F7" w:rsidRPr="008B65CD">
        <w:t>"</w:t>
      </w:r>
      <w:r w:rsidRPr="008B65CD">
        <w:t>.</w:t>
      </w:r>
    </w:p>
    <w:p w:rsidR="006F3BAD" w:rsidRPr="008B65CD" w:rsidRDefault="0099175F" w:rsidP="00115B25">
      <w:pPr>
        <w:pStyle w:val="ZBUeberschrift"/>
        <w:rPr>
          <w:rStyle w:val="Beispiele"/>
          <w:b/>
        </w:rPr>
      </w:pPr>
      <w:r w:rsidRPr="008B65CD">
        <w:rPr>
          <w:rStyle w:val="Beispiele"/>
          <w:b/>
        </w:rPr>
        <w:t>Beispiele:</w:t>
      </w:r>
    </w:p>
    <w:p w:rsidR="00FF6A2D" w:rsidRPr="008B65CD" w:rsidRDefault="00FF6A2D" w:rsidP="00F03CD5">
      <w:pPr>
        <w:pStyle w:val="ZBSchwarzschrift"/>
        <w:rPr>
          <w:rStyle w:val="Schwarzschrift"/>
        </w:rPr>
        <w:sectPr w:rsidR="00FF6A2D" w:rsidRPr="008B65CD" w:rsidSect="00543E4D">
          <w:type w:val="continuous"/>
          <w:pgSz w:w="11906" w:h="16838" w:code="9"/>
          <w:pgMar w:top="1134" w:right="1134" w:bottom="851" w:left="1134" w:header="709" w:footer="709" w:gutter="284"/>
          <w:cols w:space="709"/>
          <w:docGrid w:linePitch="381"/>
        </w:sectPr>
      </w:pPr>
    </w:p>
    <w:p w:rsidR="00FF6A2D" w:rsidRPr="008B65CD" w:rsidRDefault="00FF6A2D" w:rsidP="00F03CD5">
      <w:pPr>
        <w:pStyle w:val="ZBSchwarzschrift"/>
      </w:pPr>
      <w:r w:rsidRPr="008B65CD">
        <w:rPr>
          <w:rStyle w:val="Schwarzschrift"/>
        </w:rPr>
        <w:t>D'Artagnan</w:t>
      </w:r>
    </w:p>
    <w:p w:rsidR="00FF6A2D" w:rsidRPr="008B65CD" w:rsidRDefault="00FF6A2D" w:rsidP="00F03CD5">
      <w:pPr>
        <w:pStyle w:val="ZBBrailleschrift"/>
      </w:pPr>
      <w:r w:rsidRPr="008B65CD">
        <w:rPr>
          <w:rStyle w:val="Brailleschrift"/>
        </w:rPr>
        <w:t>d'artagnan</w:t>
      </w:r>
    </w:p>
    <w:p w:rsidR="00FF6A2D" w:rsidRPr="008B65CD" w:rsidRDefault="00FF6A2D" w:rsidP="00F03CD5">
      <w:pPr>
        <w:pStyle w:val="ZBSchwarzschrift"/>
      </w:pPr>
      <w:r w:rsidRPr="008B65CD">
        <w:rPr>
          <w:rStyle w:val="Schwarzschrift"/>
        </w:rPr>
        <w:t>D'Elena</w:t>
      </w:r>
    </w:p>
    <w:p w:rsidR="00FF6A2D" w:rsidRPr="008B65CD" w:rsidRDefault="00FF6A2D" w:rsidP="00F03CD5">
      <w:pPr>
        <w:pStyle w:val="ZBBrailleschrift"/>
      </w:pPr>
      <w:r w:rsidRPr="008B65CD">
        <w:rPr>
          <w:rStyle w:val="Brailleschrift"/>
        </w:rPr>
        <w:t>d'elca</w:t>
      </w:r>
    </w:p>
    <w:p w:rsidR="00FF6A2D" w:rsidRPr="008B65CD" w:rsidRDefault="00FF6A2D" w:rsidP="00F03CD5">
      <w:pPr>
        <w:pStyle w:val="ZBSchwarzschrift"/>
        <w:rPr>
          <w:rStyle w:val="Schwarzschrift"/>
        </w:rPr>
        <w:sectPr w:rsidR="00FF6A2D"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FF6A2D" w:rsidRPr="008B65CD" w:rsidRDefault="00FF6A2D" w:rsidP="00F03CD5">
      <w:pPr>
        <w:pStyle w:val="ZBSchwarzschrift"/>
      </w:pPr>
      <w:r w:rsidRPr="008B65CD">
        <w:rPr>
          <w:rStyle w:val="Schwarzschrift"/>
        </w:rPr>
        <w:lastRenderedPageBreak/>
        <w:t>Dell'Angelo</w:t>
      </w:r>
    </w:p>
    <w:p w:rsidR="00FF6A2D" w:rsidRPr="008B65CD" w:rsidRDefault="00FF6A2D" w:rsidP="00F03CD5">
      <w:pPr>
        <w:pStyle w:val="ZBBrailleschrift"/>
      </w:pPr>
      <w:r w:rsidRPr="008B65CD">
        <w:rPr>
          <w:rStyle w:val="Brailleschrift"/>
        </w:rPr>
        <w:t>deq'angyo</w:t>
      </w:r>
    </w:p>
    <w:p w:rsidR="00D44EBB" w:rsidRPr="008B65CD" w:rsidRDefault="00D44EBB" w:rsidP="00F03CD5">
      <w:pPr>
        <w:pStyle w:val="berschrift2"/>
        <w:rPr>
          <w:sz w:val="28"/>
        </w:rPr>
      </w:pPr>
      <w:bookmarkStart w:id="415" w:name="_Toc465839277"/>
      <w:bookmarkStart w:id="416" w:name="_Toc465840797"/>
      <w:bookmarkStart w:id="417" w:name="_Toc466381081"/>
      <w:bookmarkStart w:id="418" w:name="_Toc466381343"/>
      <w:bookmarkStart w:id="419" w:name="_Toc466381960"/>
      <w:bookmarkStart w:id="420" w:name="_Toc517810662"/>
      <w:r w:rsidRPr="008B65CD">
        <w:t>4.2</w:t>
      </w:r>
      <w:r w:rsidR="00D25550" w:rsidRPr="008B65CD">
        <w:tab/>
      </w:r>
      <w:r w:rsidRPr="008B65CD">
        <w:t>Kürzungen vor und nach Wortstämmen</w:t>
      </w:r>
      <w:bookmarkEnd w:id="415"/>
      <w:bookmarkEnd w:id="416"/>
      <w:bookmarkEnd w:id="417"/>
      <w:bookmarkEnd w:id="418"/>
      <w:bookmarkEnd w:id="419"/>
      <w:bookmarkEnd w:id="420"/>
    </w:p>
    <w:p w:rsidR="00D44EBB" w:rsidRPr="008B65CD" w:rsidRDefault="00D44EBB" w:rsidP="00A06452">
      <w:pPr>
        <w:pStyle w:val="berschrift3"/>
        <w:rPr>
          <w:sz w:val="28"/>
        </w:rPr>
      </w:pPr>
      <w:bookmarkStart w:id="421" w:name="_Toc465839278"/>
      <w:bookmarkStart w:id="422" w:name="_Toc465840798"/>
      <w:bookmarkStart w:id="423" w:name="_Toc466381082"/>
      <w:bookmarkStart w:id="424" w:name="_Toc466381344"/>
      <w:bookmarkStart w:id="425" w:name="_Toc466381961"/>
      <w:bookmarkStart w:id="426" w:name="_Toc517810663"/>
      <w:r w:rsidRPr="008B65CD">
        <w:t>4.2.1</w:t>
      </w:r>
      <w:r w:rsidR="00923B68" w:rsidRPr="008B65CD">
        <w:tab/>
      </w:r>
      <w:r w:rsidRPr="008B65CD">
        <w:t>Kürzungen vor Wortstämmen</w:t>
      </w:r>
      <w:bookmarkEnd w:id="421"/>
      <w:bookmarkEnd w:id="422"/>
      <w:bookmarkEnd w:id="423"/>
      <w:bookmarkEnd w:id="424"/>
      <w:bookmarkEnd w:id="425"/>
      <w:bookmarkEnd w:id="426"/>
    </w:p>
    <w:tbl>
      <w:tblPr>
        <w:tblStyle w:val="Tabellenraster"/>
        <w:tblW w:w="0" w:type="auto"/>
        <w:tblInd w:w="567" w:type="dxa"/>
        <w:tblLook w:val="04A0" w:firstRow="1" w:lastRow="0" w:firstColumn="1" w:lastColumn="0" w:noHBand="0" w:noVBand="1"/>
      </w:tblPr>
      <w:tblGrid>
        <w:gridCol w:w="1384"/>
        <w:gridCol w:w="1101"/>
      </w:tblGrid>
      <w:tr w:rsidR="00282329" w:rsidRPr="008B65CD" w:rsidTr="00282329">
        <w:tc>
          <w:tcPr>
            <w:tcW w:w="1384" w:type="dxa"/>
          </w:tcPr>
          <w:p w:rsidR="00282329" w:rsidRPr="008B65CD" w:rsidRDefault="00B07EA5" w:rsidP="00282329">
            <w:pPr>
              <w:pStyle w:val="Tabellenzeile"/>
              <w:rPr>
                <w:rStyle w:val="Brailleschrift"/>
              </w:rPr>
            </w:pPr>
            <w:r w:rsidRPr="008B65CD">
              <w:rPr>
                <w:rStyle w:val="Brailleschrift"/>
              </w:rPr>
              <w:t>~</w:t>
            </w:r>
            <w:r w:rsidR="00282329" w:rsidRPr="008B65CD">
              <w:rPr>
                <w:rStyle w:val="Brailleschrift"/>
              </w:rPr>
              <w:t>-</w:t>
            </w:r>
          </w:p>
        </w:tc>
        <w:tc>
          <w:tcPr>
            <w:tcW w:w="1101" w:type="dxa"/>
          </w:tcPr>
          <w:p w:rsidR="00282329" w:rsidRPr="008B65CD" w:rsidRDefault="00282329" w:rsidP="00A507C6">
            <w:pPr>
              <w:pStyle w:val="Tabellenzeile"/>
              <w:rPr>
                <w:rStyle w:val="Schwarzschrift"/>
              </w:rPr>
            </w:pPr>
            <w:r w:rsidRPr="008B65CD">
              <w:rPr>
                <w:rStyle w:val="Schwarzschrift"/>
              </w:rPr>
              <w:t>ENT-</w:t>
            </w:r>
          </w:p>
        </w:tc>
      </w:tr>
      <w:tr w:rsidR="00282329" w:rsidRPr="008B65CD" w:rsidTr="00282329">
        <w:tc>
          <w:tcPr>
            <w:tcW w:w="1384" w:type="dxa"/>
          </w:tcPr>
          <w:p w:rsidR="00282329" w:rsidRPr="008B65CD" w:rsidRDefault="00282329" w:rsidP="00282329">
            <w:pPr>
              <w:pStyle w:val="Tabellenzeile"/>
              <w:rPr>
                <w:rStyle w:val="Brailleschrift"/>
              </w:rPr>
            </w:pPr>
            <w:r w:rsidRPr="008B65CD">
              <w:rPr>
                <w:rStyle w:val="Brailleschrift"/>
              </w:rPr>
              <w:t>--</w:t>
            </w:r>
          </w:p>
        </w:tc>
        <w:tc>
          <w:tcPr>
            <w:tcW w:w="1101" w:type="dxa"/>
          </w:tcPr>
          <w:p w:rsidR="00282329" w:rsidRPr="008B65CD" w:rsidRDefault="00282329" w:rsidP="00A507C6">
            <w:pPr>
              <w:pStyle w:val="Tabellenzeile"/>
              <w:rPr>
                <w:rStyle w:val="Schwarzschrift"/>
              </w:rPr>
            </w:pPr>
            <w:r w:rsidRPr="008B65CD">
              <w:rPr>
                <w:rStyle w:val="Schwarzschrift"/>
              </w:rPr>
              <w:t>VER-</w:t>
            </w:r>
          </w:p>
        </w:tc>
      </w:tr>
    </w:tbl>
    <w:p w:rsidR="00D44EBB" w:rsidRPr="008B65CD" w:rsidRDefault="00D44EBB" w:rsidP="00F03CD5">
      <w:r w:rsidRPr="008B65CD">
        <w:t>(Der Ergänzungsstrich steht für den sich anschließenden Wortstamm.)</w:t>
      </w:r>
    </w:p>
    <w:p w:rsidR="00D44EBB" w:rsidRPr="008B65CD" w:rsidRDefault="00D44EBB" w:rsidP="00F03CD5">
      <w:r w:rsidRPr="008B65CD">
        <w:t>Diese beiden Kürzungen werden nur am Wortanfang vor Wort</w:t>
      </w:r>
      <w:r w:rsidR="006131DB" w:rsidRPr="008B65CD">
        <w:softHyphen/>
      </w:r>
      <w:r w:rsidRPr="008B65CD">
        <w:t>stämmen verwendet. Sie müssen Präfixe sein. Geraten die infrage</w:t>
      </w:r>
      <w:r w:rsidR="006131DB" w:rsidRPr="008B65CD">
        <w:softHyphen/>
      </w:r>
      <w:r w:rsidRPr="008B65CD">
        <w:t>stehenden Buchstabenfolgen durch Voransetzen weiterer Vorsilben oder anderer Wortbestandteile ins Wortinnere, müssen sie ausge</w:t>
      </w:r>
      <w:r w:rsidR="006131DB" w:rsidRPr="008B65CD">
        <w:softHyphen/>
      </w:r>
      <w:r w:rsidRPr="008B65CD">
        <w:t>schrieben werden.</w:t>
      </w:r>
    </w:p>
    <w:p w:rsidR="00D44EBB" w:rsidRPr="008B65CD" w:rsidRDefault="00D44EBB" w:rsidP="00F03CD5">
      <w:r w:rsidRPr="008B65CD">
        <w:t xml:space="preserve">Die Kürzung </w:t>
      </w:r>
      <w:r w:rsidR="003C25F7" w:rsidRPr="008B65CD">
        <w:t>"</w:t>
      </w:r>
      <w:r w:rsidRPr="008B65CD">
        <w:t>ver</w:t>
      </w:r>
      <w:r w:rsidR="003C25F7" w:rsidRPr="008B65CD">
        <w:t>"</w:t>
      </w:r>
      <w:r w:rsidRPr="008B65CD">
        <w:t xml:space="preserve"> wird nach einem Bindestrich der besseren Les</w:t>
      </w:r>
      <w:r w:rsidR="00157F8C" w:rsidRPr="008B65CD">
        <w:softHyphen/>
      </w:r>
      <w:r w:rsidRPr="008B65CD">
        <w:t>barkeit halber ausgeschrieben:</w:t>
      </w:r>
    </w:p>
    <w:p w:rsidR="00F449B6" w:rsidRPr="008B65CD" w:rsidRDefault="00F449B6" w:rsidP="00F03CD5">
      <w:pPr>
        <w:pStyle w:val="ZBSchwarzschrift"/>
        <w:rPr>
          <w:rStyle w:val="Schwarzschrift"/>
        </w:rPr>
      </w:pPr>
      <w:r w:rsidRPr="008B65CD">
        <w:rPr>
          <w:rStyle w:val="Schwarzschrift"/>
        </w:rPr>
        <w:t>Rhein-Ruhr-Verkehrsverbund</w:t>
      </w:r>
    </w:p>
    <w:p w:rsidR="00D44EBB" w:rsidRPr="008B65CD" w:rsidRDefault="00D05CBD" w:rsidP="00F03CD5">
      <w:pPr>
        <w:pStyle w:val="ZBBrailleschrift"/>
        <w:rPr>
          <w:rStyle w:val="Schwarzschrift"/>
          <w:rFonts w:ascii="Blista Braille Plus (ANSI)" w:hAnsi="Blista Braille Plus (ANSI)"/>
          <w:spacing w:val="-10"/>
          <w:sz w:val="36"/>
        </w:rPr>
      </w:pPr>
      <w:r w:rsidRPr="008B65CD">
        <w:rPr>
          <w:rStyle w:val="Brailleschrift"/>
        </w:rPr>
        <w:t>rh6-ruhr-v7k=rsv7b/d</w:t>
      </w:r>
      <w:r w:rsidR="00F32CB7" w:rsidRPr="008B65CD">
        <w:rPr>
          <w:rStyle w:val="Brailleschrift"/>
        </w:rPr>
        <w:br/>
      </w:r>
      <w:r w:rsidR="00D44EBB" w:rsidRPr="008B65CD">
        <w:t>nicht:</w:t>
      </w:r>
      <w:r w:rsidRPr="008B65CD">
        <w:rPr>
          <w:rStyle w:val="Brailleschrift"/>
        </w:rPr>
        <w:t xml:space="preserve"> rh6-ruhr--k=rsv7b/d</w:t>
      </w:r>
    </w:p>
    <w:p w:rsidR="00D44EBB" w:rsidRPr="008B65CD" w:rsidRDefault="00D44EBB" w:rsidP="00115B25">
      <w:pPr>
        <w:pStyle w:val="ZBUeberschrift"/>
        <w:rPr>
          <w:rStyle w:val="Beispiele"/>
          <w:b/>
        </w:rPr>
      </w:pPr>
      <w:r w:rsidRPr="008B65CD">
        <w:rPr>
          <w:rStyle w:val="Beispiele"/>
          <w:b/>
        </w:rPr>
        <w:t>Beispiele für Kürzungen vor Wortstämmen:</w:t>
      </w:r>
    </w:p>
    <w:p w:rsidR="00F449B6" w:rsidRPr="008B65CD" w:rsidRDefault="00F449B6" w:rsidP="00F03CD5">
      <w:pPr>
        <w:pStyle w:val="Liste"/>
        <w:sectPr w:rsidR="00F449B6" w:rsidRPr="008B65CD" w:rsidSect="00543E4D">
          <w:type w:val="continuous"/>
          <w:pgSz w:w="11906" w:h="16838" w:code="9"/>
          <w:pgMar w:top="1134" w:right="1134" w:bottom="851" w:left="1134" w:header="709" w:footer="709" w:gutter="284"/>
          <w:cols w:space="709"/>
          <w:docGrid w:linePitch="381"/>
        </w:sectPr>
      </w:pPr>
    </w:p>
    <w:p w:rsidR="00F32CB7" w:rsidRPr="008B65CD" w:rsidRDefault="00291188" w:rsidP="00F03CD5">
      <w:pPr>
        <w:pStyle w:val="ZBSchwarzschriftAufzaehlung"/>
      </w:pPr>
      <w:r>
        <w:rPr>
          <w:rStyle w:val="Schwarzschrift"/>
        </w:rPr>
        <w:t>•</w:t>
      </w:r>
      <w:r w:rsidR="00F32CB7" w:rsidRPr="008B65CD">
        <w:rPr>
          <w:rStyle w:val="Schwarzschrift"/>
        </w:rPr>
        <w:tab/>
        <w:t>Verkauf</w:t>
      </w:r>
    </w:p>
    <w:p w:rsidR="00F32CB7" w:rsidRPr="008B65CD" w:rsidRDefault="00F32CB7" w:rsidP="00F03CD5">
      <w:pPr>
        <w:pStyle w:val="ZBBrailleschrift"/>
      </w:pPr>
      <w:r w:rsidRPr="008B65CD">
        <w:rPr>
          <w:rStyle w:val="Brailleschrift"/>
        </w:rPr>
        <w:t>-k1f</w:t>
      </w:r>
    </w:p>
    <w:p w:rsidR="00F32CB7" w:rsidRPr="008B65CD" w:rsidRDefault="00F32CB7" w:rsidP="00F03CD5">
      <w:pPr>
        <w:pStyle w:val="ZBSchwarzschrift"/>
      </w:pPr>
      <w:r w:rsidRPr="008B65CD">
        <w:rPr>
          <w:rStyle w:val="Schwarzschrift"/>
        </w:rPr>
        <w:t>verlieren</w:t>
      </w:r>
    </w:p>
    <w:p w:rsidR="00F32CB7" w:rsidRPr="008B65CD" w:rsidRDefault="00F32CB7" w:rsidP="00F03CD5">
      <w:pPr>
        <w:pStyle w:val="ZBBrailleschrift"/>
      </w:pPr>
      <w:r w:rsidRPr="008B65CD">
        <w:rPr>
          <w:rStyle w:val="Brailleschrift"/>
        </w:rPr>
        <w:t>-l0rc</w:t>
      </w:r>
    </w:p>
    <w:p w:rsidR="00F32CB7" w:rsidRPr="008B65CD" w:rsidRDefault="00F32CB7" w:rsidP="00F03CD5">
      <w:pPr>
        <w:pStyle w:val="Listenfortsetzung"/>
        <w:sectPr w:rsidR="00F32CB7"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F32CB7" w:rsidRPr="008B65CD" w:rsidRDefault="00F32CB7" w:rsidP="007F431B">
      <w:pPr>
        <w:pStyle w:val="Aber"/>
      </w:pPr>
      <w:r w:rsidRPr="008B65CD">
        <w:lastRenderedPageBreak/>
        <w:t>aber:</w:t>
      </w:r>
    </w:p>
    <w:p w:rsidR="00F32CB7" w:rsidRPr="008B65CD" w:rsidRDefault="00F32CB7" w:rsidP="00F03CD5">
      <w:pPr>
        <w:pStyle w:val="ZBSchwarzschrift"/>
      </w:pPr>
      <w:r w:rsidRPr="008B65CD">
        <w:rPr>
          <w:rStyle w:val="Schwarzschrift"/>
        </w:rPr>
        <w:t>unverkäuflich</w:t>
      </w:r>
    </w:p>
    <w:p w:rsidR="00F32CB7" w:rsidRPr="008B65CD" w:rsidRDefault="00F32CB7" w:rsidP="00F03CD5">
      <w:pPr>
        <w:pStyle w:val="ZBBrailleschrift6Nach"/>
      </w:pPr>
      <w:r w:rsidRPr="008B65CD">
        <w:rPr>
          <w:rStyle w:val="Brailleschrift"/>
        </w:rPr>
        <w:t>/v7k</w:t>
      </w:r>
      <w:r w:rsidR="00B07EA5" w:rsidRPr="008B65CD">
        <w:rPr>
          <w:rStyle w:val="Brailleschrift"/>
        </w:rPr>
        <w:t>|</w:t>
      </w:r>
      <w:r w:rsidRPr="008B65CD">
        <w:rPr>
          <w:rStyle w:val="Brailleschrift"/>
        </w:rPr>
        <w:t>f_</w:t>
      </w:r>
    </w:p>
    <w:p w:rsidR="000A7A7F" w:rsidRPr="008B65CD" w:rsidRDefault="0099175F" w:rsidP="00F03CD5">
      <w:pPr>
        <w:pStyle w:val="ZBSchwarzschrift12Nach"/>
      </w:pPr>
      <w:r w:rsidRPr="008B65CD">
        <w:t>(</w:t>
      </w:r>
      <w:r w:rsidR="00157F8C" w:rsidRPr="008B65CD">
        <w:t xml:space="preserve">hier </w:t>
      </w:r>
      <w:r w:rsidR="00D44EBB" w:rsidRPr="008B65CD">
        <w:t xml:space="preserve">ist </w:t>
      </w:r>
      <w:r w:rsidR="003C25F7" w:rsidRPr="008B65CD">
        <w:t>"</w:t>
      </w:r>
      <w:r w:rsidR="00D44EBB" w:rsidRPr="008B65CD">
        <w:t>ver</w:t>
      </w:r>
      <w:r w:rsidR="003C25F7" w:rsidRPr="008B65CD">
        <w:t>"</w:t>
      </w:r>
      <w:r w:rsidR="00D44EBB" w:rsidRPr="008B65CD">
        <w:t xml:space="preserve"> zwar Präfix, steht jedoch nicht am Wort</w:t>
      </w:r>
      <w:r w:rsidR="00157F8C" w:rsidRPr="008B65CD">
        <w:softHyphen/>
      </w:r>
      <w:r w:rsidR="00D44EBB" w:rsidRPr="008B65CD">
        <w:t>anfang)</w:t>
      </w:r>
    </w:p>
    <w:p w:rsidR="00390BD7" w:rsidRPr="008B65CD" w:rsidRDefault="00390BD7" w:rsidP="007F431B">
      <w:pPr>
        <w:pStyle w:val="Aber"/>
      </w:pPr>
      <w:r w:rsidRPr="008B65CD">
        <w:t>Kein Präfix:</w:t>
      </w:r>
    </w:p>
    <w:p w:rsidR="00390BD7" w:rsidRPr="008B65CD" w:rsidRDefault="00390BD7" w:rsidP="00390BD7">
      <w:pPr>
        <w:pStyle w:val="ZBSchwarzschrift12Nach"/>
        <w:sectPr w:rsidR="00390BD7" w:rsidRPr="008B65CD" w:rsidSect="00543E4D">
          <w:type w:val="continuous"/>
          <w:pgSz w:w="11906" w:h="16838" w:code="9"/>
          <w:pgMar w:top="1134" w:right="1134" w:bottom="851" w:left="1134" w:header="709" w:footer="709" w:gutter="284"/>
          <w:cols w:space="709"/>
          <w:docGrid w:linePitch="381"/>
        </w:sectPr>
      </w:pPr>
    </w:p>
    <w:p w:rsidR="00F32CB7" w:rsidRPr="008B65CD" w:rsidRDefault="00F32CB7" w:rsidP="00F03CD5">
      <w:pPr>
        <w:pStyle w:val="ZBSchwarzschrift"/>
      </w:pPr>
      <w:r w:rsidRPr="008B65CD">
        <w:rPr>
          <w:rStyle w:val="Schwarzschrift"/>
        </w:rPr>
        <w:t>Veranda</w:t>
      </w:r>
    </w:p>
    <w:p w:rsidR="00F32CB7" w:rsidRPr="008B65CD" w:rsidRDefault="00F32CB7" w:rsidP="00F03CD5">
      <w:pPr>
        <w:pStyle w:val="ZBBrailleschrift"/>
      </w:pPr>
      <w:r w:rsidRPr="008B65CD">
        <w:rPr>
          <w:rStyle w:val="Brailleschrift"/>
        </w:rPr>
        <w:t>v7d+a</w:t>
      </w:r>
    </w:p>
    <w:p w:rsidR="00F32CB7" w:rsidRPr="008B65CD" w:rsidRDefault="00F32CB7" w:rsidP="00F03CD5">
      <w:pPr>
        <w:pStyle w:val="ZBSchwarzschrift"/>
      </w:pPr>
      <w:r w:rsidRPr="008B65CD">
        <w:rPr>
          <w:rStyle w:val="Schwarzschrift"/>
        </w:rPr>
        <w:t>vertikal</w:t>
      </w:r>
    </w:p>
    <w:p w:rsidR="00F32CB7" w:rsidRPr="008B65CD" w:rsidRDefault="00F32CB7" w:rsidP="00F03CD5">
      <w:pPr>
        <w:pStyle w:val="ZBBrailleschrift"/>
      </w:pPr>
      <w:r w:rsidRPr="008B65CD">
        <w:rPr>
          <w:rStyle w:val="Brailleschrift"/>
        </w:rPr>
        <w:t>v7tikal</w:t>
      </w:r>
    </w:p>
    <w:p w:rsidR="00394FD2" w:rsidRPr="008B65CD" w:rsidRDefault="00394FD2" w:rsidP="00F03CD5">
      <w:pPr>
        <w:pStyle w:val="ZBSchwarzschrift"/>
        <w:rPr>
          <w:rStyle w:val="Schwarzschrift"/>
        </w:rPr>
        <w:sectPr w:rsidR="00394FD2"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F32CB7" w:rsidRPr="008B65CD" w:rsidRDefault="00F32CB7" w:rsidP="00F03CD5">
      <w:pPr>
        <w:pStyle w:val="ZBSchwarzschrift"/>
      </w:pPr>
      <w:r w:rsidRPr="008B65CD">
        <w:rPr>
          <w:rStyle w:val="Schwarzschrift"/>
        </w:rPr>
        <w:t>Vera</w:t>
      </w:r>
    </w:p>
    <w:p w:rsidR="00F32CB7" w:rsidRPr="008B65CD" w:rsidRDefault="00F32CB7" w:rsidP="00F03CD5">
      <w:pPr>
        <w:pStyle w:val="ZBBrailleschrift"/>
      </w:pPr>
      <w:r w:rsidRPr="008B65CD">
        <w:rPr>
          <w:rStyle w:val="Brailleschrift"/>
        </w:rPr>
        <w:t>v7a</w:t>
      </w:r>
    </w:p>
    <w:p w:rsidR="00F32CB7" w:rsidRPr="008B65CD" w:rsidRDefault="00F32CB7" w:rsidP="00390BD7">
      <w:pPr>
        <w:pStyle w:val="ZBSchwarzschrift"/>
      </w:pPr>
      <w:r w:rsidRPr="008B65CD">
        <w:rPr>
          <w:rStyle w:val="Schwarzschrift"/>
        </w:rPr>
        <w:t>Vers</w:t>
      </w:r>
    </w:p>
    <w:p w:rsidR="00394FD2" w:rsidRPr="008B65CD" w:rsidRDefault="00394FD2" w:rsidP="00F03CD5">
      <w:pPr>
        <w:pStyle w:val="ZBBrailleschrift"/>
      </w:pPr>
      <w:r w:rsidRPr="008B65CD">
        <w:rPr>
          <w:rStyle w:val="Brailleschrift"/>
        </w:rPr>
        <w:t>v7s</w:t>
      </w:r>
    </w:p>
    <w:p w:rsidR="00F32CB7" w:rsidRPr="008B65CD" w:rsidRDefault="00F32CB7" w:rsidP="00F03CD5">
      <w:pPr>
        <w:pStyle w:val="ZBBrailleschrift"/>
        <w:rPr>
          <w:rStyle w:val="Brailleschrift"/>
        </w:rPr>
        <w:sectPr w:rsidR="00F32CB7"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394FD2" w:rsidRPr="008B65CD" w:rsidRDefault="00291188" w:rsidP="00F03CD5">
      <w:pPr>
        <w:pStyle w:val="ZBSchwarzschriftAufzaehlung"/>
      </w:pPr>
      <w:r>
        <w:rPr>
          <w:rStyle w:val="Schwarzschrift"/>
        </w:rPr>
        <w:t>•</w:t>
      </w:r>
      <w:r w:rsidR="00394FD2" w:rsidRPr="008B65CD">
        <w:rPr>
          <w:rStyle w:val="Schwarzschrift"/>
        </w:rPr>
        <w:tab/>
        <w:t>Entgelt</w:t>
      </w:r>
    </w:p>
    <w:p w:rsidR="00394FD2" w:rsidRPr="008B65CD" w:rsidRDefault="00B07EA5" w:rsidP="00F03CD5">
      <w:pPr>
        <w:pStyle w:val="ZBBrailleschrift"/>
      </w:pPr>
      <w:r w:rsidRPr="008B65CD">
        <w:rPr>
          <w:rStyle w:val="Brailleschrift"/>
        </w:rPr>
        <w:t>~</w:t>
      </w:r>
      <w:r w:rsidR="00394FD2" w:rsidRPr="008B65CD">
        <w:rPr>
          <w:rStyle w:val="Brailleschrift"/>
        </w:rPr>
        <w:t>gyt</w:t>
      </w:r>
    </w:p>
    <w:p w:rsidR="00394FD2" w:rsidRPr="008B65CD" w:rsidRDefault="00394FD2" w:rsidP="00F03CD5">
      <w:pPr>
        <w:pStyle w:val="ZBSchwarzschrift"/>
      </w:pPr>
      <w:r w:rsidRPr="008B65CD">
        <w:rPr>
          <w:rStyle w:val="Schwarzschrift"/>
        </w:rPr>
        <w:t>enttäuschen</w:t>
      </w:r>
    </w:p>
    <w:p w:rsidR="00394FD2" w:rsidRPr="008B65CD" w:rsidRDefault="00B07EA5" w:rsidP="00F03CD5">
      <w:pPr>
        <w:pStyle w:val="ZBBrailleschrift"/>
      </w:pPr>
      <w:r w:rsidRPr="008B65CD">
        <w:rPr>
          <w:rStyle w:val="Brailleschrift"/>
        </w:rPr>
        <w:t>~</w:t>
      </w:r>
      <w:r w:rsidR="00394FD2" w:rsidRPr="008B65CD">
        <w:rPr>
          <w:rStyle w:val="Brailleschrift"/>
        </w:rPr>
        <w:t>t</w:t>
      </w:r>
      <w:r w:rsidRPr="008B65CD">
        <w:rPr>
          <w:rStyle w:val="Brailleschrift"/>
        </w:rPr>
        <w:t>|</w:t>
      </w:r>
      <w:r w:rsidR="00394FD2" w:rsidRPr="008B65CD">
        <w:rPr>
          <w:rStyle w:val="Brailleschrift"/>
        </w:rPr>
        <w:t>5c</w:t>
      </w:r>
    </w:p>
    <w:p w:rsidR="00394FD2" w:rsidRPr="008B65CD" w:rsidRDefault="00394FD2" w:rsidP="007F431B">
      <w:pPr>
        <w:pStyle w:val="Aber"/>
        <w:sectPr w:rsidR="00394FD2"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394FD2" w:rsidRPr="008B65CD" w:rsidRDefault="00394FD2" w:rsidP="007F431B">
      <w:pPr>
        <w:pStyle w:val="Aber"/>
      </w:pPr>
      <w:r w:rsidRPr="008B65CD">
        <w:t>aber:</w:t>
      </w:r>
    </w:p>
    <w:p w:rsidR="00394FD2" w:rsidRPr="008B65CD" w:rsidRDefault="00394FD2" w:rsidP="00F03CD5">
      <w:pPr>
        <w:pStyle w:val="ZBSchwarzschrift"/>
      </w:pPr>
      <w:r w:rsidRPr="008B65CD">
        <w:rPr>
          <w:rStyle w:val="Schwarzschrift"/>
        </w:rPr>
        <w:t>unentgeltlich</w:t>
      </w:r>
    </w:p>
    <w:p w:rsidR="00394FD2" w:rsidRPr="008B65CD" w:rsidRDefault="00394FD2" w:rsidP="00F03CD5">
      <w:pPr>
        <w:pStyle w:val="ZBBrailleschrift6Nach"/>
      </w:pPr>
      <w:r w:rsidRPr="008B65CD">
        <w:rPr>
          <w:rStyle w:val="Brailleschrift"/>
        </w:rPr>
        <w:t>/ctgyt_</w:t>
      </w:r>
    </w:p>
    <w:p w:rsidR="00F449B6" w:rsidRPr="008B65CD" w:rsidRDefault="00F449B6" w:rsidP="00F03CD5">
      <w:pPr>
        <w:pStyle w:val="ZBSchwarzschrift12Nach"/>
      </w:pPr>
      <w:r w:rsidRPr="008B65CD">
        <w:t>(</w:t>
      </w:r>
      <w:r w:rsidR="00157F8C" w:rsidRPr="008B65CD">
        <w:t>h</w:t>
      </w:r>
      <w:r w:rsidRPr="008B65CD">
        <w:t>ier ist "ent" zwar Präfix, steht jedoch nicht am Wortanfang)</w:t>
      </w:r>
    </w:p>
    <w:p w:rsidR="004A73F2" w:rsidRPr="008B65CD" w:rsidRDefault="00390BD7" w:rsidP="007F431B">
      <w:pPr>
        <w:pStyle w:val="Aber"/>
      </w:pPr>
      <w:r w:rsidRPr="008B65CD">
        <w:t>K</w:t>
      </w:r>
      <w:r w:rsidR="004A73F2" w:rsidRPr="008B65CD">
        <w:t>ein Präfix:</w:t>
      </w:r>
    </w:p>
    <w:p w:rsidR="00394FD2" w:rsidRPr="008B65CD" w:rsidRDefault="00394FD2" w:rsidP="00F03CD5">
      <w:pPr>
        <w:pStyle w:val="ZBSchwarzschrift"/>
        <w:rPr>
          <w:rStyle w:val="Schwarzschrift"/>
        </w:rPr>
        <w:sectPr w:rsidR="00394FD2" w:rsidRPr="008B65CD" w:rsidSect="00543E4D">
          <w:type w:val="continuous"/>
          <w:pgSz w:w="11906" w:h="16838" w:code="9"/>
          <w:pgMar w:top="1134" w:right="1134" w:bottom="851" w:left="1134" w:header="709" w:footer="709" w:gutter="284"/>
          <w:cols w:space="709"/>
          <w:docGrid w:linePitch="381"/>
        </w:sectPr>
      </w:pPr>
    </w:p>
    <w:p w:rsidR="00394FD2" w:rsidRPr="008B65CD" w:rsidRDefault="00394FD2" w:rsidP="00F03CD5">
      <w:pPr>
        <w:pStyle w:val="ZBSchwarzschrift"/>
      </w:pPr>
      <w:r w:rsidRPr="008B65CD">
        <w:rPr>
          <w:rStyle w:val="Schwarzschrift"/>
        </w:rPr>
        <w:t>Ente</w:t>
      </w:r>
    </w:p>
    <w:p w:rsidR="00394FD2" w:rsidRPr="008B65CD" w:rsidRDefault="00394FD2" w:rsidP="00F03CD5">
      <w:pPr>
        <w:pStyle w:val="ZBBrailleschrift"/>
      </w:pPr>
      <w:r w:rsidRPr="008B65CD">
        <w:rPr>
          <w:rStyle w:val="Brailleschrift"/>
        </w:rPr>
        <w:t>c(</w:t>
      </w:r>
    </w:p>
    <w:p w:rsidR="00394FD2" w:rsidRPr="008B65CD" w:rsidRDefault="00394FD2" w:rsidP="00F03CD5">
      <w:pPr>
        <w:pStyle w:val="ZBSchwarzschrift"/>
      </w:pPr>
      <w:r w:rsidRPr="008B65CD">
        <w:rPr>
          <w:rStyle w:val="Schwarzschrift"/>
        </w:rPr>
        <w:t>Entente</w:t>
      </w:r>
    </w:p>
    <w:p w:rsidR="00394FD2" w:rsidRPr="008B65CD" w:rsidRDefault="00394FD2" w:rsidP="00F03CD5">
      <w:pPr>
        <w:pStyle w:val="ZBBrailleschrift"/>
      </w:pPr>
      <w:r w:rsidRPr="008B65CD">
        <w:rPr>
          <w:rStyle w:val="Brailleschrift"/>
        </w:rPr>
        <w:t>ctc(</w:t>
      </w:r>
    </w:p>
    <w:p w:rsidR="00394FD2" w:rsidRPr="008B65CD" w:rsidRDefault="00394FD2" w:rsidP="00F03CD5">
      <w:pPr>
        <w:pStyle w:val="ZBSchwarzschrift"/>
        <w:rPr>
          <w:rStyle w:val="Schwarzschrift"/>
        </w:rPr>
        <w:sectPr w:rsidR="00394FD2"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394FD2" w:rsidRPr="008B65CD" w:rsidRDefault="00394FD2" w:rsidP="00F03CD5">
      <w:pPr>
        <w:pStyle w:val="ZBSchwarzschrift"/>
      </w:pPr>
      <w:r w:rsidRPr="008B65CD">
        <w:rPr>
          <w:rStyle w:val="Schwarzschrift"/>
        </w:rPr>
        <w:t>Entertainer</w:t>
      </w:r>
    </w:p>
    <w:p w:rsidR="00394FD2" w:rsidRPr="008B65CD" w:rsidRDefault="00394FD2" w:rsidP="00F03CD5">
      <w:pPr>
        <w:pStyle w:val="ZBBrailleschrift"/>
      </w:pPr>
      <w:r w:rsidRPr="008B65CD">
        <w:rPr>
          <w:rStyle w:val="Brailleschrift"/>
        </w:rPr>
        <w:t>ct7tain7</w:t>
      </w:r>
    </w:p>
    <w:p w:rsidR="00394FD2" w:rsidRPr="008B65CD" w:rsidRDefault="00394FD2" w:rsidP="00F03CD5">
      <w:pPr>
        <w:pStyle w:val="ZBSchwarzschrift"/>
      </w:pPr>
      <w:r w:rsidRPr="008B65CD">
        <w:rPr>
          <w:rStyle w:val="Schwarzschrift"/>
        </w:rPr>
        <w:t>Entourage</w:t>
      </w:r>
    </w:p>
    <w:p w:rsidR="00394FD2" w:rsidRPr="008B65CD" w:rsidRDefault="00394FD2" w:rsidP="00F03CD5">
      <w:pPr>
        <w:pStyle w:val="ZBBrailleschrift"/>
      </w:pPr>
      <w:r w:rsidRPr="008B65CD">
        <w:rPr>
          <w:rStyle w:val="Brailleschrift"/>
        </w:rPr>
        <w:t>ctoura&amp;</w:t>
      </w:r>
    </w:p>
    <w:p w:rsidR="00394FD2" w:rsidRPr="008B65CD" w:rsidRDefault="00394FD2" w:rsidP="00F03CD5">
      <w:pPr>
        <w:pStyle w:val="berschrift3"/>
        <w:sectPr w:rsidR="00394FD2" w:rsidRPr="008B65CD" w:rsidSect="00543E4D">
          <w:type w:val="continuous"/>
          <w:pgSz w:w="11906" w:h="16838" w:code="9"/>
          <w:pgMar w:top="1134" w:right="1134" w:bottom="851" w:left="1134" w:header="709" w:footer="709" w:gutter="284"/>
          <w:cols w:num="2" w:space="142" w:equalWidth="0">
            <w:col w:w="4224" w:space="142"/>
            <w:col w:w="5272"/>
          </w:cols>
          <w:docGrid w:linePitch="381"/>
        </w:sectPr>
      </w:pPr>
      <w:bookmarkStart w:id="427" w:name="_Toc465839279"/>
      <w:bookmarkStart w:id="428" w:name="_Toc465840799"/>
      <w:bookmarkStart w:id="429" w:name="_Toc466381083"/>
      <w:bookmarkStart w:id="430" w:name="_Toc466381345"/>
      <w:bookmarkStart w:id="431" w:name="_Toc466381962"/>
    </w:p>
    <w:p w:rsidR="00D44EBB" w:rsidRPr="008B65CD" w:rsidRDefault="00D44EBB" w:rsidP="0000692F">
      <w:pPr>
        <w:pStyle w:val="berschrift3"/>
        <w:pageBreakBefore/>
        <w:rPr>
          <w:sz w:val="28"/>
        </w:rPr>
      </w:pPr>
      <w:bookmarkStart w:id="432" w:name="_Toc517810664"/>
      <w:r w:rsidRPr="008B65CD">
        <w:lastRenderedPageBreak/>
        <w:t>4.2.2</w:t>
      </w:r>
      <w:r w:rsidR="003A0430" w:rsidRPr="008B65CD">
        <w:tab/>
      </w:r>
      <w:r w:rsidRPr="008B65CD">
        <w:t>Kürzungen nach Wortstämmen</w:t>
      </w:r>
      <w:bookmarkEnd w:id="427"/>
      <w:bookmarkEnd w:id="428"/>
      <w:bookmarkEnd w:id="429"/>
      <w:bookmarkEnd w:id="430"/>
      <w:bookmarkEnd w:id="431"/>
      <w:bookmarkEnd w:id="432"/>
    </w:p>
    <w:p w:rsidR="00161090" w:rsidRPr="008B65CD" w:rsidRDefault="00161090" w:rsidP="00F03CD5">
      <w:pPr>
        <w:rPr>
          <w:rStyle w:val="Schwarzschrift"/>
        </w:rPr>
        <w:sectPr w:rsidR="00161090" w:rsidRPr="008B65CD" w:rsidSect="00543E4D">
          <w:type w:val="continuous"/>
          <w:pgSz w:w="11906" w:h="16838" w:code="9"/>
          <w:pgMar w:top="1134" w:right="1134" w:bottom="851" w:left="1134" w:header="709" w:footer="709" w:gutter="284"/>
          <w:cols w:space="709"/>
          <w:docGrid w:linePitch="381"/>
        </w:sectPr>
      </w:pPr>
    </w:p>
    <w:tbl>
      <w:tblPr>
        <w:tblStyle w:val="Tabellenraster"/>
        <w:tblW w:w="0" w:type="auto"/>
        <w:tblInd w:w="567" w:type="dxa"/>
        <w:tblLayout w:type="fixed"/>
        <w:tblLook w:val="04A0" w:firstRow="1" w:lastRow="0" w:firstColumn="1" w:lastColumn="0" w:noHBand="0" w:noVBand="1"/>
      </w:tblPr>
      <w:tblGrid>
        <w:gridCol w:w="1384"/>
        <w:gridCol w:w="1668"/>
      </w:tblGrid>
      <w:tr w:rsidR="00282329" w:rsidRPr="008B65CD" w:rsidTr="00282329">
        <w:tc>
          <w:tcPr>
            <w:tcW w:w="1384" w:type="dxa"/>
          </w:tcPr>
          <w:p w:rsidR="00282329" w:rsidRPr="008B65CD" w:rsidRDefault="00282329" w:rsidP="00282329">
            <w:pPr>
              <w:pStyle w:val="Tabellenzeile"/>
              <w:rPr>
                <w:rStyle w:val="Brailleschrift"/>
              </w:rPr>
            </w:pPr>
            <w:r w:rsidRPr="008B65CD">
              <w:rPr>
                <w:rStyle w:val="Brailleschrift"/>
              </w:rPr>
              <w:t>'-f</w:t>
            </w:r>
          </w:p>
        </w:tc>
        <w:tc>
          <w:tcPr>
            <w:tcW w:w="1668" w:type="dxa"/>
          </w:tcPr>
          <w:p w:rsidR="00282329" w:rsidRPr="008B65CD" w:rsidRDefault="00282329" w:rsidP="00A507C6">
            <w:pPr>
              <w:pStyle w:val="Tabellenzeile"/>
              <w:rPr>
                <w:rStyle w:val="Schwarzschrift"/>
              </w:rPr>
            </w:pPr>
            <w:r w:rsidRPr="008B65CD">
              <w:rPr>
                <w:rStyle w:val="Schwarzschrift"/>
              </w:rPr>
              <w:t>-FALLS</w:t>
            </w:r>
          </w:p>
        </w:tc>
      </w:tr>
      <w:tr w:rsidR="00282329" w:rsidRPr="008B65CD" w:rsidTr="00282329">
        <w:tc>
          <w:tcPr>
            <w:tcW w:w="1384" w:type="dxa"/>
          </w:tcPr>
          <w:p w:rsidR="00282329" w:rsidRPr="008B65CD" w:rsidRDefault="00282329" w:rsidP="00282329">
            <w:pPr>
              <w:pStyle w:val="Tabellenzeile"/>
              <w:rPr>
                <w:rStyle w:val="Brailleschrift"/>
              </w:rPr>
            </w:pPr>
            <w:r w:rsidRPr="008B65CD">
              <w:rPr>
                <w:rStyle w:val="Brailleschrift"/>
              </w:rPr>
              <w:t>'-h</w:t>
            </w:r>
          </w:p>
        </w:tc>
        <w:tc>
          <w:tcPr>
            <w:tcW w:w="1668" w:type="dxa"/>
          </w:tcPr>
          <w:p w:rsidR="00282329" w:rsidRPr="008B65CD" w:rsidRDefault="00282329" w:rsidP="00A507C6">
            <w:pPr>
              <w:pStyle w:val="Tabellenzeile"/>
              <w:rPr>
                <w:rStyle w:val="Schwarzschrift"/>
              </w:rPr>
            </w:pPr>
            <w:r w:rsidRPr="008B65CD">
              <w:rPr>
                <w:rStyle w:val="Schwarzschrift"/>
              </w:rPr>
              <w:t>-HEIT</w:t>
            </w:r>
          </w:p>
        </w:tc>
      </w:tr>
      <w:tr w:rsidR="00282329" w:rsidRPr="008B65CD" w:rsidTr="00282329">
        <w:tc>
          <w:tcPr>
            <w:tcW w:w="1384" w:type="dxa"/>
          </w:tcPr>
          <w:p w:rsidR="00282329" w:rsidRPr="008B65CD" w:rsidRDefault="00282329" w:rsidP="00282329">
            <w:pPr>
              <w:pStyle w:val="Tabellenzeile"/>
              <w:rPr>
                <w:rStyle w:val="Brailleschrift"/>
              </w:rPr>
            </w:pPr>
            <w:r w:rsidRPr="008B65CD">
              <w:rPr>
                <w:rStyle w:val="Brailleschrift"/>
              </w:rPr>
              <w:t>'-k</w:t>
            </w:r>
          </w:p>
        </w:tc>
        <w:tc>
          <w:tcPr>
            <w:tcW w:w="1668" w:type="dxa"/>
          </w:tcPr>
          <w:p w:rsidR="00282329" w:rsidRPr="008B65CD" w:rsidRDefault="00282329" w:rsidP="00A507C6">
            <w:pPr>
              <w:pStyle w:val="Tabellenzeile"/>
              <w:rPr>
                <w:rStyle w:val="Schwarzschrift"/>
              </w:rPr>
            </w:pPr>
            <w:r w:rsidRPr="008B65CD">
              <w:rPr>
                <w:rStyle w:val="Schwarzschrift"/>
              </w:rPr>
              <w:t>-KEIT</w:t>
            </w:r>
          </w:p>
        </w:tc>
      </w:tr>
      <w:tr w:rsidR="00282329" w:rsidRPr="008B65CD" w:rsidTr="00282329">
        <w:tc>
          <w:tcPr>
            <w:tcW w:w="1384" w:type="dxa"/>
          </w:tcPr>
          <w:p w:rsidR="00282329" w:rsidRPr="008B65CD" w:rsidRDefault="00282329" w:rsidP="00282329">
            <w:pPr>
              <w:pStyle w:val="Tabellenzeile"/>
              <w:rPr>
                <w:rStyle w:val="Brailleschrift"/>
              </w:rPr>
            </w:pPr>
            <w:r w:rsidRPr="008B65CD">
              <w:rPr>
                <w:rStyle w:val="Brailleschrift"/>
              </w:rPr>
              <w:t>'-m</w:t>
            </w:r>
          </w:p>
        </w:tc>
        <w:tc>
          <w:tcPr>
            <w:tcW w:w="1668" w:type="dxa"/>
          </w:tcPr>
          <w:p w:rsidR="00282329" w:rsidRPr="008B65CD" w:rsidRDefault="00282329" w:rsidP="00A507C6">
            <w:pPr>
              <w:pStyle w:val="Tabellenzeile"/>
              <w:rPr>
                <w:rStyle w:val="Schwarzschrift"/>
              </w:rPr>
            </w:pPr>
            <w:r w:rsidRPr="008B65CD">
              <w:rPr>
                <w:rStyle w:val="Schwarzschrift"/>
              </w:rPr>
              <w:t>-MAL</w:t>
            </w:r>
          </w:p>
        </w:tc>
      </w:tr>
      <w:tr w:rsidR="00282329" w:rsidRPr="008B65CD" w:rsidTr="00282329">
        <w:tc>
          <w:tcPr>
            <w:tcW w:w="1384" w:type="dxa"/>
          </w:tcPr>
          <w:p w:rsidR="00282329" w:rsidRPr="008B65CD" w:rsidRDefault="00282329" w:rsidP="00282329">
            <w:pPr>
              <w:pStyle w:val="Tabellenzeile"/>
              <w:rPr>
                <w:rStyle w:val="Brailleschrift"/>
              </w:rPr>
            </w:pPr>
            <w:r w:rsidRPr="008B65CD">
              <w:rPr>
                <w:rStyle w:val="Brailleschrift"/>
              </w:rPr>
              <w:t>'-x</w:t>
            </w:r>
          </w:p>
        </w:tc>
        <w:tc>
          <w:tcPr>
            <w:tcW w:w="1668" w:type="dxa"/>
          </w:tcPr>
          <w:p w:rsidR="00282329" w:rsidRPr="008B65CD" w:rsidRDefault="00282329" w:rsidP="00A507C6">
            <w:pPr>
              <w:pStyle w:val="Tabellenzeile"/>
              <w:rPr>
                <w:rStyle w:val="Schwarzschrift"/>
              </w:rPr>
            </w:pPr>
            <w:r w:rsidRPr="008B65CD">
              <w:rPr>
                <w:rStyle w:val="Schwarzschrift"/>
              </w:rPr>
              <w:t>-NIS</w:t>
            </w:r>
          </w:p>
        </w:tc>
      </w:tr>
      <w:tr w:rsidR="00282329" w:rsidRPr="008B65CD" w:rsidTr="00282329">
        <w:tc>
          <w:tcPr>
            <w:tcW w:w="1384" w:type="dxa"/>
          </w:tcPr>
          <w:p w:rsidR="00282329" w:rsidRPr="008B65CD" w:rsidRDefault="00282329" w:rsidP="00282329">
            <w:pPr>
              <w:pStyle w:val="Tabellenzeile"/>
              <w:rPr>
                <w:rStyle w:val="Brailleschrift"/>
              </w:rPr>
            </w:pPr>
            <w:r w:rsidRPr="008B65CD">
              <w:rPr>
                <w:rStyle w:val="Brailleschrift"/>
              </w:rPr>
              <w:t>'-</w:t>
            </w:r>
            <w:r w:rsidR="00B07EA5" w:rsidRPr="008B65CD">
              <w:rPr>
                <w:rStyle w:val="Brailleschrift"/>
              </w:rPr>
              <w:t>~</w:t>
            </w:r>
          </w:p>
        </w:tc>
        <w:tc>
          <w:tcPr>
            <w:tcW w:w="1668" w:type="dxa"/>
          </w:tcPr>
          <w:p w:rsidR="00282329" w:rsidRPr="008B65CD" w:rsidRDefault="00282329" w:rsidP="00A507C6">
            <w:pPr>
              <w:pStyle w:val="Tabellenzeile"/>
              <w:rPr>
                <w:rStyle w:val="Schwarzschrift"/>
              </w:rPr>
            </w:pPr>
            <w:r w:rsidRPr="008B65CD">
              <w:rPr>
                <w:rStyle w:val="Schwarzschrift"/>
              </w:rPr>
              <w:t>-SAM</w:t>
            </w:r>
          </w:p>
        </w:tc>
      </w:tr>
      <w:tr w:rsidR="00282329" w:rsidRPr="008B65CD" w:rsidTr="00282329">
        <w:tc>
          <w:tcPr>
            <w:tcW w:w="1384" w:type="dxa"/>
          </w:tcPr>
          <w:p w:rsidR="00282329" w:rsidRPr="008B65CD" w:rsidRDefault="00282329" w:rsidP="00282329">
            <w:pPr>
              <w:pStyle w:val="Tabellenzeile"/>
              <w:rPr>
                <w:rStyle w:val="Brailleschrift"/>
              </w:rPr>
            </w:pPr>
            <w:r w:rsidRPr="008B65CD">
              <w:rPr>
                <w:rStyle w:val="Brailleschrift"/>
              </w:rPr>
              <w:t>'-5</w:t>
            </w:r>
          </w:p>
        </w:tc>
        <w:tc>
          <w:tcPr>
            <w:tcW w:w="1668" w:type="dxa"/>
          </w:tcPr>
          <w:p w:rsidR="00282329" w:rsidRPr="008B65CD" w:rsidRDefault="00282329" w:rsidP="00A507C6">
            <w:pPr>
              <w:pStyle w:val="Tabellenzeile"/>
              <w:rPr>
                <w:rStyle w:val="Schwarzschrift"/>
              </w:rPr>
            </w:pPr>
            <w:r w:rsidRPr="008B65CD">
              <w:rPr>
                <w:rStyle w:val="Schwarzschrift"/>
              </w:rPr>
              <w:t>-SCHAFT</w:t>
            </w:r>
          </w:p>
        </w:tc>
      </w:tr>
      <w:tr w:rsidR="00282329" w:rsidRPr="008B65CD" w:rsidTr="00282329">
        <w:tc>
          <w:tcPr>
            <w:tcW w:w="1384" w:type="dxa"/>
          </w:tcPr>
          <w:p w:rsidR="00282329" w:rsidRPr="008B65CD" w:rsidRDefault="00282329" w:rsidP="00282329">
            <w:pPr>
              <w:pStyle w:val="Tabellenzeile"/>
              <w:rPr>
                <w:rStyle w:val="Brailleschrift"/>
              </w:rPr>
            </w:pPr>
            <w:r w:rsidRPr="008B65CD">
              <w:rPr>
                <w:rStyle w:val="Brailleschrift"/>
              </w:rPr>
              <w:t>'-u</w:t>
            </w:r>
          </w:p>
        </w:tc>
        <w:tc>
          <w:tcPr>
            <w:tcW w:w="1668" w:type="dxa"/>
          </w:tcPr>
          <w:p w:rsidR="00282329" w:rsidRPr="008B65CD" w:rsidRDefault="00282329" w:rsidP="00A507C6">
            <w:pPr>
              <w:pStyle w:val="Tabellenzeile"/>
              <w:rPr>
                <w:rStyle w:val="Schwarzschrift"/>
              </w:rPr>
            </w:pPr>
            <w:r w:rsidRPr="008B65CD">
              <w:rPr>
                <w:rStyle w:val="Schwarzschrift"/>
              </w:rPr>
              <w:t>-UNG</w:t>
            </w:r>
          </w:p>
        </w:tc>
      </w:tr>
      <w:tr w:rsidR="00282329" w:rsidRPr="008B65CD" w:rsidTr="00282329">
        <w:tc>
          <w:tcPr>
            <w:tcW w:w="1384" w:type="dxa"/>
          </w:tcPr>
          <w:p w:rsidR="00282329" w:rsidRPr="008B65CD" w:rsidRDefault="00282329" w:rsidP="00282329">
            <w:pPr>
              <w:pStyle w:val="Tabellenzeile"/>
              <w:rPr>
                <w:rStyle w:val="Brailleschrift"/>
              </w:rPr>
            </w:pPr>
            <w:r w:rsidRPr="008B65CD">
              <w:rPr>
                <w:rStyle w:val="Brailleschrift"/>
              </w:rPr>
              <w:t>'-w</w:t>
            </w:r>
          </w:p>
        </w:tc>
        <w:tc>
          <w:tcPr>
            <w:tcW w:w="1668" w:type="dxa"/>
          </w:tcPr>
          <w:p w:rsidR="00282329" w:rsidRPr="008B65CD" w:rsidRDefault="00282329" w:rsidP="00A507C6">
            <w:pPr>
              <w:pStyle w:val="Tabellenzeile"/>
              <w:rPr>
                <w:rStyle w:val="Schwarzschrift"/>
              </w:rPr>
            </w:pPr>
            <w:r w:rsidRPr="008B65CD">
              <w:rPr>
                <w:rStyle w:val="Schwarzschrift"/>
              </w:rPr>
              <w:t>-WÄRTS</w:t>
            </w:r>
          </w:p>
        </w:tc>
      </w:tr>
    </w:tbl>
    <w:p w:rsidR="00161090" w:rsidRPr="008B65CD" w:rsidRDefault="00161090" w:rsidP="00F03CD5">
      <w:pPr>
        <w:sectPr w:rsidR="00161090"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7875AE" w:rsidRPr="008B65CD" w:rsidRDefault="00D44EBB" w:rsidP="00F03CD5">
      <w:r w:rsidRPr="008B65CD">
        <w:t>(Der Ergänzungsstrich steht für den vorausgehenden Wortstamm.)</w:t>
      </w:r>
    </w:p>
    <w:p w:rsidR="00D44EBB" w:rsidRPr="008B65CD" w:rsidRDefault="00D44EBB" w:rsidP="00F03CD5">
      <w:r w:rsidRPr="008B65CD">
        <w:t>Diese Kürzungen werden nur im Anschluss an Wortstämme ver</w:t>
      </w:r>
      <w:r w:rsidR="006131DB" w:rsidRPr="008B65CD">
        <w:softHyphen/>
      </w:r>
      <w:r w:rsidRPr="008B65CD">
        <w:t xml:space="preserve">wendet. Mit Ausnahme von </w:t>
      </w:r>
      <w:r w:rsidR="003C25F7" w:rsidRPr="008B65CD">
        <w:t>"</w:t>
      </w:r>
      <w:r w:rsidRPr="008B65CD">
        <w:t>mal</w:t>
      </w:r>
      <w:r w:rsidR="003C25F7" w:rsidRPr="008B65CD">
        <w:t>"</w:t>
      </w:r>
      <w:r w:rsidRPr="008B65CD">
        <w:t xml:space="preserve"> müssen es Suffixe sein. Als solche dürfen sie aufeinander folgen, Endungen annehmen und </w:t>
      </w:r>
      <w:r w:rsidR="00B11005" w:rsidRPr="008B65CD">
        <w:t>–</w:t>
      </w:r>
      <w:r w:rsidRPr="008B65CD">
        <w:t xml:space="preserve"> mit Aus</w:t>
      </w:r>
      <w:r w:rsidR="006131DB" w:rsidRPr="008B65CD">
        <w:softHyphen/>
      </w:r>
      <w:r w:rsidRPr="008B65CD">
        <w:t xml:space="preserve">nahme von </w:t>
      </w:r>
      <w:r w:rsidR="003C25F7" w:rsidRPr="008B65CD">
        <w:t>"</w:t>
      </w:r>
      <w:r w:rsidRPr="008B65CD">
        <w:t>mal</w:t>
      </w:r>
      <w:r w:rsidR="003C25F7" w:rsidRPr="008B65CD">
        <w:t>"</w:t>
      </w:r>
      <w:r w:rsidRPr="008B65CD">
        <w:t xml:space="preserve"> und </w:t>
      </w:r>
      <w:r w:rsidR="003C25F7" w:rsidRPr="008B65CD">
        <w:t>"</w:t>
      </w:r>
      <w:r w:rsidRPr="008B65CD">
        <w:t>wärts</w:t>
      </w:r>
      <w:r w:rsidR="003C25F7" w:rsidRPr="008B65CD">
        <w:t>"</w:t>
      </w:r>
      <w:r w:rsidRPr="008B65CD">
        <w:t xml:space="preserve"> </w:t>
      </w:r>
      <w:r w:rsidR="00B11005" w:rsidRPr="008B65CD">
        <w:t>–</w:t>
      </w:r>
      <w:r w:rsidRPr="008B65CD">
        <w:t xml:space="preserve"> bei zusammengesetzten Wörtern auch im Wortinneren stehen.</w:t>
      </w:r>
    </w:p>
    <w:p w:rsidR="00D44EBB" w:rsidRPr="008B65CD" w:rsidRDefault="00FA647B" w:rsidP="00F03CD5">
      <w:r w:rsidRPr="008B65CD">
        <w:t>Die Buchstabenfolge "heit" darf in "Hoheit" nicht gekürzt werden, um "Hoheiten" eindeutig von dem Adjektiv "hohen" unterscheiden zu können. "Heit" darf auch in "Rauheit" nicht gekürzt werden, um Verwechslungen mit "rauh" (alte Rechtschreibung) zu vermeiden.</w:t>
      </w:r>
    </w:p>
    <w:p w:rsidR="00D44EBB" w:rsidRPr="008B65CD" w:rsidRDefault="00D44EBB" w:rsidP="00F03CD5">
      <w:r w:rsidRPr="008B65CD">
        <w:t xml:space="preserve">Die Endung </w:t>
      </w:r>
      <w:r w:rsidR="003C25F7" w:rsidRPr="008B65CD">
        <w:t>"</w:t>
      </w:r>
      <w:r w:rsidRPr="008B65CD">
        <w:t>schaft</w:t>
      </w:r>
      <w:r w:rsidR="003C25F7" w:rsidRPr="008B65CD">
        <w:t>"</w:t>
      </w:r>
      <w:r w:rsidRPr="008B65CD">
        <w:t xml:space="preserve"> ist in </w:t>
      </w:r>
      <w:r w:rsidR="003C25F7" w:rsidRPr="008B65CD">
        <w:t>"</w:t>
      </w:r>
      <w:r w:rsidRPr="008B65CD">
        <w:t>Barschaft</w:t>
      </w:r>
      <w:r w:rsidR="003C25F7" w:rsidRPr="008B65CD">
        <w:t>"</w:t>
      </w:r>
      <w:r w:rsidRPr="008B65CD">
        <w:t xml:space="preserve"> auszuschreiben (wegen Verwechslung mit dem Fisch </w:t>
      </w:r>
      <w:r w:rsidR="003C25F7" w:rsidRPr="008B65CD">
        <w:t>"</w:t>
      </w:r>
      <w:r w:rsidRPr="008B65CD">
        <w:t>Barsch</w:t>
      </w:r>
      <w:r w:rsidR="003C25F7" w:rsidRPr="008B65CD">
        <w:t>"</w:t>
      </w:r>
      <w:r w:rsidRPr="008B65CD">
        <w:t xml:space="preserve"> oder dem Adjektiv </w:t>
      </w:r>
      <w:r w:rsidR="003C25F7" w:rsidRPr="008B65CD">
        <w:t>"</w:t>
      </w:r>
      <w:r w:rsidRPr="008B65CD">
        <w:t>barsch</w:t>
      </w:r>
      <w:r w:rsidR="003C25F7" w:rsidRPr="008B65CD">
        <w:t>"</w:t>
      </w:r>
      <w:r w:rsidRPr="008B65CD">
        <w:t xml:space="preserve">). Auch in </w:t>
      </w:r>
      <w:r w:rsidR="003C25F7" w:rsidRPr="008B65CD">
        <w:t>"</w:t>
      </w:r>
      <w:r w:rsidRPr="008B65CD">
        <w:t>Herrschaft</w:t>
      </w:r>
      <w:r w:rsidR="003C25F7" w:rsidRPr="008B65CD">
        <w:t>"</w:t>
      </w:r>
      <w:r w:rsidRPr="008B65CD">
        <w:t xml:space="preserve"> darf </w:t>
      </w:r>
      <w:r w:rsidR="003C25F7" w:rsidRPr="008B65CD">
        <w:t>"</w:t>
      </w:r>
      <w:r w:rsidRPr="008B65CD">
        <w:t>schaft</w:t>
      </w:r>
      <w:r w:rsidR="003C25F7" w:rsidRPr="008B65CD">
        <w:t>"</w:t>
      </w:r>
      <w:r w:rsidRPr="008B65CD">
        <w:t xml:space="preserve"> nicht gekürzt werden, denn</w:t>
      </w:r>
      <w:r w:rsidR="000B230B" w:rsidRPr="008B65CD">
        <w:rPr>
          <w:rStyle w:val="Brailleschrift"/>
        </w:rPr>
        <w:t> </w:t>
      </w:r>
      <w:r w:rsidR="000B230B" w:rsidRPr="008B65CD">
        <w:rPr>
          <w:rStyle w:val="Brailleschrift"/>
          <w:rFonts w:ascii="Arial" w:hAnsi="Arial" w:cs="Arial"/>
        </w:rPr>
        <w:t>‌</w:t>
      </w:r>
      <w:r w:rsidR="003A0430" w:rsidRPr="008B65CD">
        <w:rPr>
          <w:rStyle w:val="Brailleschrift"/>
        </w:rPr>
        <w:t>rr5</w:t>
      </w:r>
      <w:r w:rsidR="000B230B" w:rsidRPr="008B65CD">
        <w:rPr>
          <w:rStyle w:val="Brailleschrift"/>
        </w:rPr>
        <w:t> </w:t>
      </w:r>
      <w:r w:rsidR="000B230B" w:rsidRPr="008B65CD">
        <w:rPr>
          <w:rStyle w:val="Brailleschrift"/>
          <w:rFonts w:ascii="Arial" w:hAnsi="Arial" w:cs="Arial"/>
        </w:rPr>
        <w:t>‌</w:t>
      </w:r>
      <w:r w:rsidRPr="008B65CD">
        <w:t xml:space="preserve">kürzt den Verbstamm </w:t>
      </w:r>
      <w:r w:rsidR="003C25F7" w:rsidRPr="008B65CD">
        <w:t>"</w:t>
      </w:r>
      <w:r w:rsidRPr="008B65CD">
        <w:t>herrsch</w:t>
      </w:r>
      <w:r w:rsidR="003C25F7" w:rsidRPr="008B65CD">
        <w:t>"</w:t>
      </w:r>
      <w:r w:rsidRPr="008B65CD">
        <w:t>.</w:t>
      </w:r>
    </w:p>
    <w:p w:rsidR="00D44EBB" w:rsidRPr="008B65CD" w:rsidRDefault="00D44EBB" w:rsidP="00F03CD5">
      <w:r w:rsidRPr="008B65CD">
        <w:t xml:space="preserve">Die Buchstabenfolge </w:t>
      </w:r>
      <w:r w:rsidR="003C25F7" w:rsidRPr="008B65CD">
        <w:t>"</w:t>
      </w:r>
      <w:r w:rsidRPr="008B65CD">
        <w:t>mal</w:t>
      </w:r>
      <w:r w:rsidR="003C25F7" w:rsidRPr="008B65CD">
        <w:t>"</w:t>
      </w:r>
      <w:r w:rsidRPr="008B65CD">
        <w:t xml:space="preserve"> ist in </w:t>
      </w:r>
      <w:r w:rsidR="003C25F7" w:rsidRPr="008B65CD">
        <w:t>"</w:t>
      </w:r>
      <w:r w:rsidRPr="008B65CD">
        <w:t>dezimal</w:t>
      </w:r>
      <w:r w:rsidR="003C25F7" w:rsidRPr="008B65CD">
        <w:t>"</w:t>
      </w:r>
      <w:r w:rsidRPr="008B65CD">
        <w:t xml:space="preserve">, </w:t>
      </w:r>
      <w:r w:rsidR="003C25F7" w:rsidRPr="008B65CD">
        <w:t>"</w:t>
      </w:r>
      <w:r w:rsidRPr="008B65CD">
        <w:t>formal</w:t>
      </w:r>
      <w:r w:rsidR="003C25F7" w:rsidRPr="008B65CD">
        <w:t>"</w:t>
      </w:r>
      <w:r w:rsidRPr="008B65CD">
        <w:t xml:space="preserve">, </w:t>
      </w:r>
      <w:r w:rsidR="003C25F7" w:rsidRPr="008B65CD">
        <w:t>"</w:t>
      </w:r>
      <w:r w:rsidRPr="008B65CD">
        <w:t>maximal</w:t>
      </w:r>
      <w:r w:rsidR="003C25F7" w:rsidRPr="008B65CD">
        <w:t>"</w:t>
      </w:r>
      <w:r w:rsidRPr="008B65CD">
        <w:t xml:space="preserve">, </w:t>
      </w:r>
      <w:r w:rsidR="003C25F7" w:rsidRPr="008B65CD">
        <w:t>"</w:t>
      </w:r>
      <w:r w:rsidRPr="008B65CD">
        <w:t>minimal</w:t>
      </w:r>
      <w:r w:rsidR="003C25F7" w:rsidRPr="008B65CD">
        <w:t>"</w:t>
      </w:r>
      <w:r w:rsidRPr="008B65CD">
        <w:t xml:space="preserve">, </w:t>
      </w:r>
      <w:r w:rsidR="003C25F7" w:rsidRPr="008B65CD">
        <w:t>"</w:t>
      </w:r>
      <w:r w:rsidRPr="008B65CD">
        <w:t>normal</w:t>
      </w:r>
      <w:r w:rsidR="003C25F7" w:rsidRPr="008B65CD">
        <w:t>"</w:t>
      </w:r>
      <w:r w:rsidRPr="008B65CD">
        <w:t xml:space="preserve"> und </w:t>
      </w:r>
      <w:r w:rsidR="003C25F7" w:rsidRPr="008B65CD">
        <w:t>"</w:t>
      </w:r>
      <w:r w:rsidRPr="008B65CD">
        <w:t>optimal</w:t>
      </w:r>
      <w:r w:rsidR="003C25F7" w:rsidRPr="008B65CD">
        <w:t>"</w:t>
      </w:r>
      <w:r w:rsidRPr="008B65CD">
        <w:t xml:space="preserve"> auszuschreiben, weil anderen</w:t>
      </w:r>
      <w:r w:rsidR="006131DB" w:rsidRPr="008B65CD">
        <w:softHyphen/>
      </w:r>
      <w:r w:rsidRPr="008B65CD">
        <w:t>falls Wortverwechslungen nicht ausgeschlossen wären.</w:t>
      </w:r>
    </w:p>
    <w:p w:rsidR="00D44EBB" w:rsidRPr="008B65CD" w:rsidRDefault="00D44EBB" w:rsidP="00115B25">
      <w:pPr>
        <w:pStyle w:val="ZBUeberschrift"/>
        <w:rPr>
          <w:rStyle w:val="Beispiele"/>
          <w:b/>
        </w:rPr>
      </w:pPr>
      <w:r w:rsidRPr="008B65CD">
        <w:rPr>
          <w:rStyle w:val="Beispiele"/>
          <w:b/>
        </w:rPr>
        <w:t>Beispiele für Kürzungen nach Wortstämmen:</w:t>
      </w:r>
    </w:p>
    <w:p w:rsidR="00A011B7" w:rsidRPr="008B65CD" w:rsidRDefault="00A011B7" w:rsidP="00F03CD5">
      <w:pPr>
        <w:pStyle w:val="Liste"/>
        <w:sectPr w:rsidR="00A011B7" w:rsidRPr="008B65CD" w:rsidSect="00543E4D">
          <w:type w:val="continuous"/>
          <w:pgSz w:w="11906" w:h="16838" w:code="9"/>
          <w:pgMar w:top="1134" w:right="1134" w:bottom="851" w:left="1134" w:header="709" w:footer="709" w:gutter="284"/>
          <w:cols w:space="709"/>
          <w:docGrid w:linePitch="381"/>
        </w:sectPr>
      </w:pPr>
    </w:p>
    <w:p w:rsidR="002A65F2" w:rsidRPr="008B65CD" w:rsidRDefault="00291188" w:rsidP="00F03CD5">
      <w:pPr>
        <w:pStyle w:val="ZBSchwarzschriftAufzaehlung"/>
      </w:pPr>
      <w:r>
        <w:rPr>
          <w:rStyle w:val="Schwarzschrift"/>
        </w:rPr>
        <w:t>•</w:t>
      </w:r>
      <w:r w:rsidR="002A65F2" w:rsidRPr="008B65CD">
        <w:tab/>
      </w:r>
      <w:r w:rsidR="002A65F2" w:rsidRPr="008B65CD">
        <w:rPr>
          <w:rStyle w:val="Schwarzschrift"/>
        </w:rPr>
        <w:t>keinesfalls</w:t>
      </w:r>
    </w:p>
    <w:p w:rsidR="002A65F2" w:rsidRPr="008B65CD" w:rsidRDefault="002A65F2" w:rsidP="00F03CD5">
      <w:pPr>
        <w:pStyle w:val="ZBBrailleschrift"/>
      </w:pPr>
      <w:r w:rsidRPr="008B65CD">
        <w:rPr>
          <w:rStyle w:val="Brailleschrift"/>
        </w:rPr>
        <w:t>k6%f</w:t>
      </w:r>
    </w:p>
    <w:p w:rsidR="002A65F2" w:rsidRPr="008B65CD" w:rsidRDefault="002A65F2" w:rsidP="00F03CD5">
      <w:pPr>
        <w:pStyle w:val="ZBSchwarzschrift"/>
      </w:pPr>
      <w:r w:rsidRPr="008B65CD">
        <w:rPr>
          <w:rStyle w:val="Schwarzschrift"/>
        </w:rPr>
        <w:t>jedenfalls</w:t>
      </w:r>
    </w:p>
    <w:p w:rsidR="002A65F2" w:rsidRPr="008B65CD" w:rsidRDefault="002A65F2" w:rsidP="00F03CD5">
      <w:pPr>
        <w:pStyle w:val="ZBBrailleschrift"/>
      </w:pPr>
      <w:r w:rsidRPr="008B65CD">
        <w:rPr>
          <w:rStyle w:val="Brailleschrift"/>
        </w:rPr>
        <w:t>jdcf</w:t>
      </w:r>
    </w:p>
    <w:p w:rsidR="002A65F2" w:rsidRPr="008B65CD" w:rsidRDefault="002A65F2" w:rsidP="007F431B">
      <w:pPr>
        <w:pStyle w:val="Aber"/>
        <w:sectPr w:rsidR="002A65F2"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2A65F2" w:rsidRPr="008B65CD" w:rsidRDefault="002A65F2" w:rsidP="007F431B">
      <w:pPr>
        <w:pStyle w:val="Aber"/>
      </w:pPr>
      <w:r w:rsidRPr="008B65CD">
        <w:lastRenderedPageBreak/>
        <w:t>aber:</w:t>
      </w:r>
    </w:p>
    <w:p w:rsidR="002A65F2" w:rsidRPr="008B65CD" w:rsidRDefault="002A65F2" w:rsidP="00F03CD5">
      <w:pPr>
        <w:pStyle w:val="ZBSchwarzschrift"/>
      </w:pPr>
      <w:r w:rsidRPr="008B65CD">
        <w:rPr>
          <w:rStyle w:val="Schwarzschrift"/>
        </w:rPr>
        <w:t>eines Wasserfalls</w:t>
      </w:r>
    </w:p>
    <w:p w:rsidR="002A65F2" w:rsidRPr="008B65CD" w:rsidRDefault="002A65F2" w:rsidP="00F03CD5">
      <w:pPr>
        <w:pStyle w:val="ZBBrailleschrift6Nach"/>
      </w:pPr>
      <w:r w:rsidRPr="008B65CD">
        <w:rPr>
          <w:rStyle w:val="Brailleschrift"/>
        </w:rPr>
        <w:t>6% wa</w:t>
      </w:r>
      <w:r w:rsidR="00B07EA5" w:rsidRPr="008B65CD">
        <w:rPr>
          <w:rStyle w:val="Brailleschrift"/>
        </w:rPr>
        <w:t>~</w:t>
      </w:r>
      <w:r w:rsidRPr="008B65CD">
        <w:rPr>
          <w:rStyle w:val="Brailleschrift"/>
        </w:rPr>
        <w:t>7fqs</w:t>
      </w:r>
    </w:p>
    <w:p w:rsidR="00D44EBB" w:rsidRPr="008B65CD" w:rsidRDefault="0099175F" w:rsidP="00F03CD5">
      <w:pPr>
        <w:pStyle w:val="ZBSchwarzschrift12Nach"/>
      </w:pPr>
      <w:r w:rsidRPr="008B65CD">
        <w:t>(</w:t>
      </w:r>
      <w:r w:rsidR="003C25F7" w:rsidRPr="008B65CD">
        <w:t>"</w:t>
      </w:r>
      <w:r w:rsidR="00D44EBB" w:rsidRPr="008B65CD">
        <w:t>Fall</w:t>
      </w:r>
      <w:r w:rsidR="003C25F7" w:rsidRPr="008B65CD">
        <w:t>"</w:t>
      </w:r>
      <w:r w:rsidR="00D44EBB" w:rsidRPr="008B65CD">
        <w:t xml:space="preserve"> als eigenständiger Wortteil einer Zusammensetzung)</w:t>
      </w:r>
    </w:p>
    <w:p w:rsidR="002A65F2" w:rsidRPr="008B65CD" w:rsidRDefault="002A65F2" w:rsidP="00F03CD5">
      <w:pPr>
        <w:pStyle w:val="ZBSchwarzschriftAufzaehlung"/>
        <w:rPr>
          <w:rStyle w:val="Schwarzschrift"/>
        </w:rPr>
        <w:sectPr w:rsidR="002A65F2" w:rsidRPr="008B65CD" w:rsidSect="00543E4D">
          <w:type w:val="continuous"/>
          <w:pgSz w:w="11906" w:h="16838" w:code="9"/>
          <w:pgMar w:top="1134" w:right="1134" w:bottom="851" w:left="1134" w:header="709" w:footer="709" w:gutter="284"/>
          <w:cols w:space="709"/>
          <w:docGrid w:linePitch="381"/>
        </w:sectPr>
      </w:pPr>
    </w:p>
    <w:p w:rsidR="002A65F2" w:rsidRPr="008B65CD" w:rsidRDefault="00291188" w:rsidP="00F03CD5">
      <w:pPr>
        <w:pStyle w:val="ZBSchwarzschriftAufzaehlung"/>
      </w:pPr>
      <w:r>
        <w:rPr>
          <w:rStyle w:val="Schwarzschrift"/>
        </w:rPr>
        <w:t>•</w:t>
      </w:r>
      <w:r w:rsidR="002A65F2" w:rsidRPr="008B65CD">
        <w:rPr>
          <w:rStyle w:val="Schwarzschrift"/>
        </w:rPr>
        <w:tab/>
        <w:t>Freiheit</w:t>
      </w:r>
    </w:p>
    <w:p w:rsidR="002A65F2" w:rsidRPr="008B65CD" w:rsidRDefault="002A65F2" w:rsidP="00F03CD5">
      <w:pPr>
        <w:pStyle w:val="ZBBrailleschrift"/>
      </w:pPr>
      <w:r w:rsidRPr="008B65CD">
        <w:rPr>
          <w:rStyle w:val="Brailleschrift"/>
        </w:rPr>
        <w:t>fr3h</w:t>
      </w:r>
    </w:p>
    <w:p w:rsidR="002A65F2" w:rsidRPr="008B65CD" w:rsidRDefault="002A65F2" w:rsidP="00F03CD5">
      <w:pPr>
        <w:pStyle w:val="ZBSchwarzschrift"/>
      </w:pPr>
      <w:r w:rsidRPr="008B65CD">
        <w:t>Einheiten</w:t>
      </w:r>
    </w:p>
    <w:p w:rsidR="002A65F2" w:rsidRPr="008B65CD" w:rsidRDefault="002A65F2" w:rsidP="00F03CD5">
      <w:pPr>
        <w:pStyle w:val="ZBBrailleschrift"/>
      </w:pPr>
      <w:r w:rsidRPr="008B65CD">
        <w:rPr>
          <w:rStyle w:val="Brailleschrift"/>
        </w:rPr>
        <w:t>6hc</w:t>
      </w:r>
    </w:p>
    <w:p w:rsidR="00315112" w:rsidRPr="008B65CD" w:rsidRDefault="00315112" w:rsidP="00F03CD5">
      <w:pPr>
        <w:pStyle w:val="ZBSchwarzschrift"/>
        <w:sectPr w:rsidR="00315112"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2A65F2" w:rsidRPr="008B65CD" w:rsidRDefault="002A65F2" w:rsidP="00F03CD5">
      <w:pPr>
        <w:pStyle w:val="ZBSchwarzschrift"/>
      </w:pPr>
      <w:r w:rsidRPr="008B65CD">
        <w:t>Vereinheitlichung</w:t>
      </w:r>
    </w:p>
    <w:p w:rsidR="002A65F2" w:rsidRPr="008B65CD" w:rsidRDefault="002A65F2" w:rsidP="00F03CD5">
      <w:pPr>
        <w:pStyle w:val="ZBBrailleschrift"/>
      </w:pPr>
      <w:r w:rsidRPr="008B65CD">
        <w:rPr>
          <w:rStyle w:val="Brailleschrift"/>
        </w:rPr>
        <w:t>-6h_u</w:t>
      </w:r>
    </w:p>
    <w:p w:rsidR="002A65F2" w:rsidRPr="008B65CD" w:rsidRDefault="002A65F2" w:rsidP="00F03CD5">
      <w:pPr>
        <w:pStyle w:val="ZBSchwarzschrift"/>
      </w:pPr>
      <w:r w:rsidRPr="008B65CD">
        <w:t>krankheitshalber</w:t>
      </w:r>
    </w:p>
    <w:p w:rsidR="002A65F2" w:rsidRPr="008B65CD" w:rsidRDefault="002A65F2" w:rsidP="00F03CD5">
      <w:pPr>
        <w:pStyle w:val="ZBBrailleschrift"/>
        <w:rPr>
          <w:sz w:val="38"/>
        </w:rPr>
      </w:pPr>
      <w:r w:rsidRPr="008B65CD">
        <w:rPr>
          <w:rStyle w:val="Brailleschrift"/>
        </w:rPr>
        <w:t>kr+khsh:b7</w:t>
      </w:r>
    </w:p>
    <w:p w:rsidR="002A65F2" w:rsidRPr="008B65CD" w:rsidRDefault="002A65F2" w:rsidP="007F431B">
      <w:pPr>
        <w:pStyle w:val="Aber"/>
        <w:sectPr w:rsidR="002A65F2"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2A65F2" w:rsidRPr="008B65CD" w:rsidRDefault="002A65F2" w:rsidP="007F431B">
      <w:pPr>
        <w:pStyle w:val="Aber"/>
      </w:pPr>
      <w:r w:rsidRPr="008B65CD">
        <w:t>aber:</w:t>
      </w:r>
    </w:p>
    <w:p w:rsidR="002A65F2" w:rsidRPr="008B65CD" w:rsidRDefault="002A65F2" w:rsidP="00F03CD5">
      <w:pPr>
        <w:pStyle w:val="ZBSchwarzschrift"/>
      </w:pPr>
      <w:r w:rsidRPr="008B65CD">
        <w:t>erheitern</w:t>
      </w:r>
    </w:p>
    <w:p w:rsidR="002A65F2" w:rsidRPr="008B65CD" w:rsidRDefault="002A65F2" w:rsidP="00F03CD5">
      <w:pPr>
        <w:pStyle w:val="ZBBrailleschrift"/>
        <w:rPr>
          <w:rStyle w:val="Brailleschrift"/>
        </w:rPr>
      </w:pPr>
      <w:r w:rsidRPr="008B65CD">
        <w:rPr>
          <w:rStyle w:val="Brailleschrift"/>
        </w:rPr>
        <w:t>7h3t7n</w:t>
      </w:r>
    </w:p>
    <w:p w:rsidR="00315112" w:rsidRPr="008B65CD" w:rsidRDefault="00315112" w:rsidP="00F03CD5">
      <w:pPr>
        <w:pStyle w:val="ZBSchwarzschriftAufzaehlung"/>
        <w:rPr>
          <w:rStyle w:val="Schwarzschrift"/>
        </w:rPr>
        <w:sectPr w:rsidR="00315112" w:rsidRPr="008B65CD" w:rsidSect="00543E4D">
          <w:type w:val="continuous"/>
          <w:pgSz w:w="11906" w:h="16838" w:code="9"/>
          <w:pgMar w:top="1134" w:right="1134" w:bottom="851" w:left="1134" w:header="709" w:footer="709" w:gutter="284"/>
          <w:cols w:space="709"/>
          <w:docGrid w:linePitch="381"/>
        </w:sectPr>
      </w:pPr>
    </w:p>
    <w:p w:rsidR="002A65F2" w:rsidRPr="008B65CD" w:rsidRDefault="00291188" w:rsidP="00F03CD5">
      <w:pPr>
        <w:pStyle w:val="ZBSchwarzschriftAufzaehlung"/>
      </w:pPr>
      <w:r>
        <w:rPr>
          <w:rStyle w:val="Schwarzschrift"/>
        </w:rPr>
        <w:t>•</w:t>
      </w:r>
      <w:r w:rsidR="00315112" w:rsidRPr="008B65CD">
        <w:rPr>
          <w:rStyle w:val="Schwarzschrift"/>
        </w:rPr>
        <w:tab/>
      </w:r>
      <w:r w:rsidR="002A65F2" w:rsidRPr="008B65CD">
        <w:rPr>
          <w:rStyle w:val="Schwarzschrift"/>
        </w:rPr>
        <w:t>Ewigkeit</w:t>
      </w:r>
    </w:p>
    <w:p w:rsidR="002A65F2" w:rsidRPr="008B65CD" w:rsidRDefault="002A65F2" w:rsidP="00F03CD5">
      <w:pPr>
        <w:pStyle w:val="ZBBrailleschrift"/>
      </w:pPr>
      <w:r w:rsidRPr="008B65CD">
        <w:rPr>
          <w:rStyle w:val="Brailleschrift"/>
        </w:rPr>
        <w:t>ew&gt;k</w:t>
      </w:r>
    </w:p>
    <w:p w:rsidR="002A65F2" w:rsidRPr="008B65CD" w:rsidRDefault="002A65F2" w:rsidP="00F03CD5">
      <w:pPr>
        <w:pStyle w:val="ZBSchwarzschrift"/>
      </w:pPr>
      <w:r w:rsidRPr="008B65CD">
        <w:t>Köstlichkeiten</w:t>
      </w:r>
    </w:p>
    <w:p w:rsidR="002A65F2" w:rsidRPr="008B65CD" w:rsidRDefault="002A65F2" w:rsidP="00F03CD5">
      <w:pPr>
        <w:pStyle w:val="ZBBrailleschrift"/>
      </w:pPr>
      <w:r w:rsidRPr="008B65CD">
        <w:rPr>
          <w:rStyle w:val="Brailleschrift"/>
        </w:rPr>
        <w:t>k9</w:t>
      </w:r>
      <w:r w:rsidR="00B07EA5" w:rsidRPr="008B65CD">
        <w:rPr>
          <w:rStyle w:val="Brailleschrift"/>
        </w:rPr>
        <w:t>}</w:t>
      </w:r>
      <w:r w:rsidRPr="008B65CD">
        <w:rPr>
          <w:rStyle w:val="Brailleschrift"/>
        </w:rPr>
        <w:t>_kc</w:t>
      </w:r>
    </w:p>
    <w:p w:rsidR="00315112" w:rsidRPr="008B65CD" w:rsidRDefault="00315112" w:rsidP="00F03CD5">
      <w:pPr>
        <w:pStyle w:val="ZBSchwarzschrift"/>
        <w:rPr>
          <w:rStyle w:val="Schwarzschrift"/>
        </w:rPr>
        <w:sectPr w:rsidR="00315112"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2A65F2" w:rsidRPr="008B65CD" w:rsidRDefault="002A65F2" w:rsidP="00F03CD5">
      <w:pPr>
        <w:pStyle w:val="ZBSchwarzschrift"/>
      </w:pPr>
      <w:r w:rsidRPr="008B65CD">
        <w:rPr>
          <w:rStyle w:val="Schwarzschrift"/>
        </w:rPr>
        <w:t>Höflichkeitsform</w:t>
      </w:r>
    </w:p>
    <w:p w:rsidR="002A65F2" w:rsidRPr="008B65CD" w:rsidRDefault="002A65F2" w:rsidP="00F03CD5">
      <w:pPr>
        <w:pStyle w:val="ZBBrailleschrift"/>
      </w:pPr>
      <w:r w:rsidRPr="008B65CD">
        <w:rPr>
          <w:rStyle w:val="Brailleschrift"/>
        </w:rPr>
        <w:t>h9f_ksf?m</w:t>
      </w:r>
    </w:p>
    <w:p w:rsidR="002A65F2" w:rsidRPr="008B65CD" w:rsidRDefault="002A65F2" w:rsidP="007F431B">
      <w:pPr>
        <w:pStyle w:val="Aber"/>
      </w:pPr>
      <w:r w:rsidRPr="008B65CD">
        <w:t>aber:</w:t>
      </w:r>
    </w:p>
    <w:p w:rsidR="002A65F2" w:rsidRPr="008B65CD" w:rsidRDefault="002A65F2" w:rsidP="00F03CD5">
      <w:pPr>
        <w:pStyle w:val="ZBSchwarzschrift"/>
      </w:pPr>
      <w:r w:rsidRPr="008B65CD">
        <w:rPr>
          <w:rStyle w:val="Schwarzschrift"/>
        </w:rPr>
        <w:t>Türkeitourismus</w:t>
      </w:r>
    </w:p>
    <w:p w:rsidR="002A65F2" w:rsidRPr="008B65CD" w:rsidRDefault="002A65F2" w:rsidP="00F03CD5">
      <w:pPr>
        <w:pStyle w:val="ZBBrailleschrift6Nach"/>
        <w:rPr>
          <w:sz w:val="38"/>
        </w:rPr>
      </w:pPr>
      <w:r w:rsidRPr="008B65CD">
        <w:rPr>
          <w:rStyle w:val="Brailleschrift"/>
        </w:rPr>
        <w:t>t8rk3tour!i</w:t>
      </w:r>
    </w:p>
    <w:p w:rsidR="002A65F2" w:rsidRPr="008B65CD" w:rsidRDefault="002A65F2" w:rsidP="00F03CD5">
      <w:pPr>
        <w:pStyle w:val="ZBSchwarzschrift12Nach"/>
        <w:rPr>
          <w:rStyle w:val="Schwarzschrift"/>
        </w:rPr>
      </w:pPr>
      <w:r w:rsidRPr="008B65CD">
        <w:rPr>
          <w:rStyle w:val="Schwarzschrift"/>
        </w:rPr>
        <w:t>(wegen Wortfugengrenze)</w:t>
      </w:r>
    </w:p>
    <w:p w:rsidR="00A011B7" w:rsidRPr="008B65CD" w:rsidRDefault="00A011B7" w:rsidP="00F03CD5">
      <w:pPr>
        <w:pStyle w:val="Liste"/>
        <w:sectPr w:rsidR="00A011B7" w:rsidRPr="008B65CD" w:rsidSect="00543E4D">
          <w:type w:val="continuous"/>
          <w:pgSz w:w="11906" w:h="16838" w:code="9"/>
          <w:pgMar w:top="1134" w:right="1134" w:bottom="851" w:left="1134" w:header="709" w:footer="709" w:gutter="284"/>
          <w:cols w:space="709"/>
          <w:docGrid w:linePitch="381"/>
        </w:sectPr>
      </w:pPr>
    </w:p>
    <w:p w:rsidR="00315112" w:rsidRPr="008B65CD" w:rsidRDefault="00291188" w:rsidP="00F03CD5">
      <w:pPr>
        <w:pStyle w:val="ZBSchwarzschriftAufzaehlung"/>
      </w:pPr>
      <w:r>
        <w:rPr>
          <w:rStyle w:val="Schwarzschrift"/>
        </w:rPr>
        <w:t>•</w:t>
      </w:r>
      <w:r w:rsidR="00315112" w:rsidRPr="008B65CD">
        <w:rPr>
          <w:rStyle w:val="Schwarzschrift"/>
        </w:rPr>
        <w:tab/>
        <w:t>einmal</w:t>
      </w:r>
    </w:p>
    <w:p w:rsidR="00315112" w:rsidRPr="008B65CD" w:rsidRDefault="00315112" w:rsidP="00F03CD5">
      <w:pPr>
        <w:pStyle w:val="ZBBrailleschrift"/>
        <w:rPr>
          <w:rStyle w:val="Brailleschrift"/>
        </w:rPr>
      </w:pPr>
      <w:r w:rsidRPr="008B65CD">
        <w:rPr>
          <w:rStyle w:val="Brailleschrift"/>
        </w:rPr>
        <w:t>6m</w:t>
      </w:r>
    </w:p>
    <w:p w:rsidR="00315112" w:rsidRPr="008B65CD" w:rsidRDefault="00315112" w:rsidP="00F03CD5">
      <w:pPr>
        <w:pStyle w:val="ZBSchwarzschrift"/>
        <w:rPr>
          <w:rStyle w:val="Schwarzschrift"/>
        </w:rPr>
      </w:pPr>
      <w:r w:rsidRPr="008B65CD">
        <w:rPr>
          <w:rStyle w:val="Schwarzschrift"/>
        </w:rPr>
        <w:t>einmalig</w:t>
      </w:r>
    </w:p>
    <w:p w:rsidR="00315112" w:rsidRPr="008B65CD" w:rsidRDefault="00315112" w:rsidP="00F03CD5">
      <w:pPr>
        <w:pStyle w:val="ZBBrailleschrift"/>
      </w:pPr>
      <w:r w:rsidRPr="008B65CD">
        <w:rPr>
          <w:rStyle w:val="Brailleschrift"/>
        </w:rPr>
        <w:t>6m&gt;</w:t>
      </w:r>
    </w:p>
    <w:p w:rsidR="00315112" w:rsidRPr="008B65CD" w:rsidRDefault="00315112" w:rsidP="00F03CD5">
      <w:pPr>
        <w:pStyle w:val="ZBSchwarzschrift"/>
        <w:rPr>
          <w:rStyle w:val="Schwarzschrift"/>
        </w:rPr>
        <w:sectPr w:rsidR="00315112"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315112" w:rsidRPr="008B65CD" w:rsidRDefault="00315112" w:rsidP="00F03CD5">
      <w:pPr>
        <w:pStyle w:val="ZBSchwarzschrift"/>
        <w:rPr>
          <w:rStyle w:val="Schwarzschrift"/>
        </w:rPr>
      </w:pPr>
      <w:r w:rsidRPr="008B65CD">
        <w:rPr>
          <w:rStyle w:val="Schwarzschrift"/>
        </w:rPr>
        <w:t>einstmals</w:t>
      </w:r>
    </w:p>
    <w:p w:rsidR="00315112" w:rsidRPr="008B65CD" w:rsidRDefault="00315112" w:rsidP="00F03CD5">
      <w:pPr>
        <w:pStyle w:val="ZBBrailleschrift"/>
        <w:rPr>
          <w:rStyle w:val="Brailleschrift"/>
        </w:rPr>
      </w:pPr>
      <w:r w:rsidRPr="008B65CD">
        <w:rPr>
          <w:rStyle w:val="Brailleschrift"/>
        </w:rPr>
        <w:t>6</w:t>
      </w:r>
      <w:r w:rsidR="00B07EA5" w:rsidRPr="008B65CD">
        <w:rPr>
          <w:rStyle w:val="Brailleschrift"/>
        </w:rPr>
        <w:t>}</w:t>
      </w:r>
      <w:r w:rsidRPr="008B65CD">
        <w:rPr>
          <w:rStyle w:val="Brailleschrift"/>
        </w:rPr>
        <w:t>ms</w:t>
      </w:r>
    </w:p>
    <w:p w:rsidR="00315112" w:rsidRPr="008B65CD" w:rsidRDefault="008E5748" w:rsidP="00F03CD5">
      <w:pPr>
        <w:pStyle w:val="ZBSchwarzschrift"/>
      </w:pPr>
      <w:r>
        <w:rPr>
          <w:rStyle w:val="Schwarzschrift"/>
        </w:rPr>
        <w:lastRenderedPageBreak/>
        <w:t>E</w:t>
      </w:r>
      <w:r w:rsidR="00315112" w:rsidRPr="008B65CD">
        <w:rPr>
          <w:rStyle w:val="Schwarzschrift"/>
        </w:rPr>
        <w:t xml:space="preserve">tmal </w:t>
      </w:r>
      <w:r w:rsidR="00315112" w:rsidRPr="008B65CD">
        <w:t>(Zeit- und Längenbegriff aus der Seemanns</w:t>
      </w:r>
      <w:r w:rsidR="00315112" w:rsidRPr="008B65CD">
        <w:softHyphen/>
        <w:t>sprache)</w:t>
      </w:r>
    </w:p>
    <w:p w:rsidR="00315112" w:rsidRPr="008B65CD" w:rsidRDefault="00315112" w:rsidP="00F03CD5">
      <w:pPr>
        <w:pStyle w:val="ZBBrailleschrift"/>
      </w:pPr>
      <w:r w:rsidRPr="008B65CD">
        <w:rPr>
          <w:rStyle w:val="Brailleschrift"/>
        </w:rPr>
        <w:t>etm</w:t>
      </w:r>
    </w:p>
    <w:p w:rsidR="00315112" w:rsidRPr="008B65CD" w:rsidRDefault="00315112" w:rsidP="00F03CD5">
      <w:pPr>
        <w:pStyle w:val="ZBSchwarzschrift"/>
      </w:pPr>
      <w:r w:rsidRPr="008B65CD">
        <w:t>Merkmal</w:t>
      </w:r>
    </w:p>
    <w:p w:rsidR="00315112" w:rsidRPr="008B65CD" w:rsidRDefault="00315112" w:rsidP="00F03CD5">
      <w:pPr>
        <w:pStyle w:val="ZBBrailleschrift"/>
      </w:pPr>
      <w:r w:rsidRPr="008B65CD">
        <w:rPr>
          <w:rStyle w:val="Brailleschrift"/>
        </w:rPr>
        <w:t>m7km</w:t>
      </w:r>
    </w:p>
    <w:p w:rsidR="00315112" w:rsidRPr="008B65CD" w:rsidRDefault="00315112" w:rsidP="007F431B">
      <w:pPr>
        <w:pStyle w:val="Aber"/>
      </w:pPr>
      <w:r w:rsidRPr="008B65CD">
        <w:t>aber:</w:t>
      </w:r>
    </w:p>
    <w:p w:rsidR="00315112" w:rsidRPr="008B65CD" w:rsidRDefault="00315112" w:rsidP="00F03CD5">
      <w:pPr>
        <w:pStyle w:val="ZBSchwarzschrift"/>
        <w:rPr>
          <w:rStyle w:val="Schwarzschrift"/>
        </w:rPr>
        <w:sectPr w:rsidR="00315112" w:rsidRPr="008B65CD" w:rsidSect="00543E4D">
          <w:type w:val="continuous"/>
          <w:pgSz w:w="11906" w:h="16838" w:code="9"/>
          <w:pgMar w:top="1134" w:right="1134" w:bottom="851" w:left="1134" w:header="709" w:footer="709" w:gutter="284"/>
          <w:cols w:space="709"/>
          <w:docGrid w:linePitch="381"/>
        </w:sectPr>
      </w:pPr>
    </w:p>
    <w:p w:rsidR="00315112" w:rsidRPr="008B65CD" w:rsidRDefault="00315112" w:rsidP="00F03CD5">
      <w:pPr>
        <w:pStyle w:val="ZBSchwarzschrift"/>
        <w:rPr>
          <w:rStyle w:val="Brailleschrift"/>
          <w:rFonts w:ascii="Verdana" w:hAnsi="Verdana"/>
          <w:spacing w:val="0"/>
          <w:sz w:val="28"/>
        </w:rPr>
      </w:pPr>
      <w:r w:rsidRPr="008B65CD">
        <w:rPr>
          <w:rStyle w:val="Schwarzschrift"/>
        </w:rPr>
        <w:t>Einmaleins</w:t>
      </w:r>
    </w:p>
    <w:p w:rsidR="00315112" w:rsidRPr="008B65CD" w:rsidRDefault="00315112" w:rsidP="00F03CD5">
      <w:pPr>
        <w:pStyle w:val="ZBBrailleschrift"/>
        <w:rPr>
          <w:rStyle w:val="Brailleschrift"/>
        </w:rPr>
      </w:pPr>
      <w:r w:rsidRPr="008B65CD">
        <w:rPr>
          <w:rStyle w:val="Brailleschrift"/>
        </w:rPr>
        <w:t>6m:6s</w:t>
      </w:r>
    </w:p>
    <w:p w:rsidR="00315112" w:rsidRPr="008B65CD" w:rsidRDefault="00315112" w:rsidP="00F03CD5">
      <w:pPr>
        <w:pStyle w:val="ZBSchwarzschrift"/>
      </w:pPr>
      <w:r w:rsidRPr="008B65CD">
        <w:rPr>
          <w:rStyle w:val="Schwarzschrift"/>
        </w:rPr>
        <w:t>Denkmalpflege</w:t>
      </w:r>
    </w:p>
    <w:p w:rsidR="00315112" w:rsidRPr="008B65CD" w:rsidRDefault="00315112" w:rsidP="00F03CD5">
      <w:pPr>
        <w:pStyle w:val="ZBBrailleschrift"/>
      </w:pPr>
      <w:r w:rsidRPr="008B65CD">
        <w:rPr>
          <w:rStyle w:val="Brailleschrift"/>
        </w:rPr>
        <w:t>dckm:pfle&amp;</w:t>
      </w:r>
    </w:p>
    <w:p w:rsidR="00315112" w:rsidRPr="008B65CD" w:rsidRDefault="00315112" w:rsidP="00F03CD5">
      <w:pPr>
        <w:pStyle w:val="ZBSchwarzschrift"/>
        <w:rPr>
          <w:rStyle w:val="Schwarzschrift"/>
        </w:rPr>
        <w:sectPr w:rsidR="00315112"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315112" w:rsidRPr="008B65CD" w:rsidRDefault="00315112" w:rsidP="00F03CD5">
      <w:pPr>
        <w:pStyle w:val="ZBSchwarzschrift"/>
        <w:rPr>
          <w:rStyle w:val="Brailleschrift"/>
        </w:rPr>
      </w:pPr>
      <w:r w:rsidRPr="008B65CD">
        <w:rPr>
          <w:rStyle w:val="Schwarzschrift"/>
        </w:rPr>
        <w:t>Neunmalklug</w:t>
      </w:r>
    </w:p>
    <w:p w:rsidR="00315112" w:rsidRPr="008B65CD" w:rsidRDefault="00315112" w:rsidP="00F03CD5">
      <w:pPr>
        <w:pStyle w:val="ZBBrailleschrift"/>
        <w:rPr>
          <w:rStyle w:val="Schwarzschrift"/>
        </w:rPr>
      </w:pPr>
      <w:r w:rsidRPr="008B65CD">
        <w:rPr>
          <w:rStyle w:val="Brailleschrift"/>
        </w:rPr>
        <w:t>n2nm:klug</w:t>
      </w:r>
    </w:p>
    <w:p w:rsidR="008A2402" w:rsidRPr="008B65CD" w:rsidRDefault="008A2402" w:rsidP="00F03CD5">
      <w:pPr>
        <w:pStyle w:val="ZBSchwarzschriftAufzaehlung"/>
        <w:rPr>
          <w:rStyle w:val="Schwarzschrift"/>
        </w:rPr>
        <w:sectPr w:rsidR="008A2402" w:rsidRPr="008B65CD" w:rsidSect="00543E4D">
          <w:type w:val="continuous"/>
          <w:pgSz w:w="11906" w:h="16838" w:code="9"/>
          <w:pgMar w:top="1134" w:right="1134" w:bottom="851" w:left="1134" w:header="709" w:footer="709" w:gutter="284"/>
          <w:cols w:space="709"/>
          <w:docGrid w:linePitch="381"/>
        </w:sectPr>
      </w:pPr>
    </w:p>
    <w:p w:rsidR="008A2402" w:rsidRPr="008B65CD" w:rsidRDefault="00291188" w:rsidP="00F03CD5">
      <w:pPr>
        <w:pStyle w:val="ZBSchwarzschriftAufzaehlung"/>
      </w:pPr>
      <w:r>
        <w:rPr>
          <w:rStyle w:val="Schwarzschrift"/>
        </w:rPr>
        <w:t>•</w:t>
      </w:r>
      <w:r w:rsidR="008A2402" w:rsidRPr="008B65CD">
        <w:rPr>
          <w:rStyle w:val="Schwarzschrift"/>
        </w:rPr>
        <w:tab/>
        <w:t>Hemmnis</w:t>
      </w:r>
    </w:p>
    <w:p w:rsidR="008A2402" w:rsidRPr="008B65CD" w:rsidRDefault="008A2402" w:rsidP="00F03CD5">
      <w:pPr>
        <w:pStyle w:val="ZBBrailleschrift"/>
      </w:pPr>
      <w:r w:rsidRPr="008B65CD">
        <w:rPr>
          <w:rStyle w:val="Brailleschrift"/>
        </w:rPr>
        <w:t>hexx</w:t>
      </w:r>
    </w:p>
    <w:p w:rsidR="008A2402" w:rsidRPr="008B65CD" w:rsidRDefault="008A2402" w:rsidP="00F03CD5">
      <w:pPr>
        <w:pStyle w:val="ZBSchwarzschrift"/>
      </w:pPr>
      <w:r w:rsidRPr="008B65CD">
        <w:t>Ereignisse</w:t>
      </w:r>
    </w:p>
    <w:p w:rsidR="008A2402" w:rsidRPr="008B65CD" w:rsidRDefault="008A2402" w:rsidP="00F03CD5">
      <w:pPr>
        <w:pStyle w:val="ZBBrailleschrift"/>
      </w:pPr>
      <w:r w:rsidRPr="008B65CD">
        <w:rPr>
          <w:rStyle w:val="Brailleschrift"/>
        </w:rPr>
        <w:t>73gxse</w:t>
      </w:r>
    </w:p>
    <w:p w:rsidR="008A2402" w:rsidRPr="008B65CD" w:rsidRDefault="008A2402" w:rsidP="00F03CD5">
      <w:pPr>
        <w:pStyle w:val="ZBSchwarzschrift"/>
        <w:rPr>
          <w:rStyle w:val="Schwarzschrift"/>
        </w:rPr>
        <w:sectPr w:rsidR="008A2402"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8A2402" w:rsidRPr="008B65CD" w:rsidRDefault="008A2402" w:rsidP="00F03CD5">
      <w:pPr>
        <w:pStyle w:val="ZBSchwarzschrift"/>
      </w:pPr>
      <w:r w:rsidRPr="008B65CD">
        <w:rPr>
          <w:rStyle w:val="Schwarzschrift"/>
        </w:rPr>
        <w:t>Geheimniskrämerei</w:t>
      </w:r>
    </w:p>
    <w:p w:rsidR="008A2402" w:rsidRPr="008B65CD" w:rsidRDefault="008A2402" w:rsidP="00F03CD5">
      <w:pPr>
        <w:pStyle w:val="ZBBrailleschrift"/>
      </w:pPr>
      <w:r w:rsidRPr="008B65CD">
        <w:rPr>
          <w:rStyle w:val="Brailleschrift"/>
        </w:rPr>
        <w:t>&amp;h3mxkr`m73</w:t>
      </w:r>
    </w:p>
    <w:p w:rsidR="008A2402" w:rsidRPr="008B65CD" w:rsidRDefault="008A2402" w:rsidP="007F431B">
      <w:pPr>
        <w:pStyle w:val="Aber"/>
      </w:pPr>
      <w:r w:rsidRPr="008B65CD">
        <w:t>aber:</w:t>
      </w:r>
    </w:p>
    <w:p w:rsidR="008A2402" w:rsidRPr="008B65CD" w:rsidRDefault="008A2402" w:rsidP="00F03CD5">
      <w:pPr>
        <w:pStyle w:val="ZBSchwarzschrift"/>
        <w:rPr>
          <w:rStyle w:val="Schwarzschrift"/>
        </w:rPr>
        <w:sectPr w:rsidR="008A2402" w:rsidRPr="008B65CD" w:rsidSect="00543E4D">
          <w:type w:val="continuous"/>
          <w:pgSz w:w="11906" w:h="16838" w:code="9"/>
          <w:pgMar w:top="1134" w:right="1134" w:bottom="851" w:left="1134" w:header="709" w:footer="709" w:gutter="284"/>
          <w:cols w:space="709"/>
          <w:docGrid w:linePitch="381"/>
        </w:sectPr>
      </w:pPr>
    </w:p>
    <w:p w:rsidR="008A2402" w:rsidRPr="008B65CD" w:rsidRDefault="008A2402" w:rsidP="00F03CD5">
      <w:pPr>
        <w:pStyle w:val="ZBSchwarzschrift"/>
        <w:rPr>
          <w:rStyle w:val="Brailleschrift"/>
        </w:rPr>
      </w:pPr>
      <w:r w:rsidRPr="008B65CD">
        <w:rPr>
          <w:rStyle w:val="Schwarzschrift"/>
        </w:rPr>
        <w:t>Firnis</w:t>
      </w:r>
    </w:p>
    <w:p w:rsidR="008A2402" w:rsidRPr="008B65CD" w:rsidRDefault="008A2402" w:rsidP="00F03CD5">
      <w:pPr>
        <w:pStyle w:val="ZBBrailleschrift"/>
      </w:pPr>
      <w:r w:rsidRPr="008B65CD">
        <w:rPr>
          <w:rStyle w:val="Brailleschrift"/>
        </w:rPr>
        <w:t>firnis</w:t>
      </w:r>
    </w:p>
    <w:p w:rsidR="008A2402" w:rsidRPr="008B65CD" w:rsidRDefault="008A2402" w:rsidP="00F03CD5">
      <w:pPr>
        <w:pStyle w:val="ZBSchwarzschrift"/>
      </w:pPr>
      <w:r w:rsidRPr="008B65CD">
        <w:rPr>
          <w:rStyle w:val="Schwarzschrift"/>
        </w:rPr>
        <w:t>Tennis</w:t>
      </w:r>
    </w:p>
    <w:p w:rsidR="008A2402" w:rsidRPr="008B65CD" w:rsidRDefault="008A2402" w:rsidP="00F03CD5">
      <w:pPr>
        <w:pStyle w:val="ZBBrailleschrift"/>
      </w:pPr>
      <w:r w:rsidRPr="008B65CD">
        <w:rPr>
          <w:rStyle w:val="Brailleschrift"/>
        </w:rPr>
        <w:t>tcnis</w:t>
      </w:r>
    </w:p>
    <w:p w:rsidR="008A2402" w:rsidRPr="008B65CD" w:rsidRDefault="008A2402" w:rsidP="00F03CD5">
      <w:pPr>
        <w:sectPr w:rsidR="008A2402"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8A2402" w:rsidRPr="008B65CD" w:rsidRDefault="00291188" w:rsidP="00F03CD5">
      <w:pPr>
        <w:pStyle w:val="ZBSchwarzschriftAufzaehlung"/>
      </w:pPr>
      <w:r>
        <w:rPr>
          <w:rStyle w:val="Schwarzschrift"/>
        </w:rPr>
        <w:t>•</w:t>
      </w:r>
      <w:r w:rsidR="008A2402" w:rsidRPr="008B65CD">
        <w:rPr>
          <w:rStyle w:val="Schwarzschrift"/>
        </w:rPr>
        <w:tab/>
        <w:t>einsam</w:t>
      </w:r>
    </w:p>
    <w:p w:rsidR="008A2402" w:rsidRPr="008B65CD" w:rsidRDefault="008A2402" w:rsidP="00F03CD5">
      <w:pPr>
        <w:pStyle w:val="ZBBrailleschrift"/>
      </w:pPr>
      <w:r w:rsidRPr="008B65CD">
        <w:rPr>
          <w:rStyle w:val="Brailleschrift"/>
        </w:rPr>
        <w:t>6</w:t>
      </w:r>
      <w:r w:rsidR="00B07EA5" w:rsidRPr="008B65CD">
        <w:rPr>
          <w:rStyle w:val="Brailleschrift"/>
        </w:rPr>
        <w:t>~</w:t>
      </w:r>
    </w:p>
    <w:p w:rsidR="008A2402" w:rsidRPr="008B65CD" w:rsidRDefault="008A2402" w:rsidP="00F03CD5">
      <w:pPr>
        <w:pStyle w:val="ZBSchwarzschrift"/>
      </w:pPr>
      <w:r w:rsidRPr="008B65CD">
        <w:t>Einsamkeit</w:t>
      </w:r>
    </w:p>
    <w:p w:rsidR="008A2402" w:rsidRPr="008B65CD" w:rsidRDefault="008A2402" w:rsidP="00F03CD5">
      <w:pPr>
        <w:pStyle w:val="ZBBrailleschrift"/>
      </w:pPr>
      <w:r w:rsidRPr="008B65CD">
        <w:rPr>
          <w:rStyle w:val="Brailleschrift"/>
        </w:rPr>
        <w:t>6</w:t>
      </w:r>
      <w:r w:rsidR="00B07EA5" w:rsidRPr="008B65CD">
        <w:rPr>
          <w:rStyle w:val="Brailleschrift"/>
        </w:rPr>
        <w:t>~</w:t>
      </w:r>
      <w:r w:rsidRPr="008B65CD">
        <w:rPr>
          <w:rStyle w:val="Brailleschrift"/>
        </w:rPr>
        <w:t>k</w:t>
      </w:r>
    </w:p>
    <w:p w:rsidR="008A2402" w:rsidRPr="008B65CD" w:rsidRDefault="008A2402" w:rsidP="00F03CD5">
      <w:pPr>
        <w:pStyle w:val="ZBSchwarzschrift"/>
        <w:rPr>
          <w:rStyle w:val="Schwarzschrift"/>
        </w:rPr>
        <w:sectPr w:rsidR="008A2402"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8A2402" w:rsidRPr="008B65CD" w:rsidRDefault="008A2402" w:rsidP="00F03CD5">
      <w:pPr>
        <w:pStyle w:val="ZBSchwarzschrift"/>
      </w:pPr>
      <w:r w:rsidRPr="008B65CD">
        <w:rPr>
          <w:rStyle w:val="Schwarzschrift"/>
        </w:rPr>
        <w:t>wirksame</w:t>
      </w:r>
    </w:p>
    <w:p w:rsidR="008A2402" w:rsidRPr="008B65CD" w:rsidRDefault="008A2402" w:rsidP="00F03CD5">
      <w:pPr>
        <w:pStyle w:val="ZBBrailleschrift"/>
      </w:pPr>
      <w:r w:rsidRPr="008B65CD">
        <w:rPr>
          <w:rStyle w:val="Brailleschrift"/>
        </w:rPr>
        <w:t>wk</w:t>
      </w:r>
      <w:r w:rsidR="00B07EA5" w:rsidRPr="008B65CD">
        <w:rPr>
          <w:rStyle w:val="Brailleschrift"/>
        </w:rPr>
        <w:t>~</w:t>
      </w:r>
      <w:r w:rsidRPr="008B65CD">
        <w:rPr>
          <w:rStyle w:val="Brailleschrift"/>
        </w:rPr>
        <w:t>e</w:t>
      </w:r>
    </w:p>
    <w:p w:rsidR="008A2402" w:rsidRPr="008B65CD" w:rsidRDefault="008A2402" w:rsidP="00F03CD5">
      <w:pPr>
        <w:pStyle w:val="ZBSchwarzschrift"/>
      </w:pPr>
      <w:r w:rsidRPr="008B65CD">
        <w:t>Zweisamkeiten</w:t>
      </w:r>
    </w:p>
    <w:p w:rsidR="008A2402" w:rsidRPr="008B65CD" w:rsidRDefault="008A2402" w:rsidP="00F03CD5">
      <w:pPr>
        <w:pStyle w:val="ZBBrailleschrift"/>
      </w:pPr>
      <w:r w:rsidRPr="008B65CD">
        <w:rPr>
          <w:rStyle w:val="Brailleschrift"/>
        </w:rPr>
        <w:t>zw3</w:t>
      </w:r>
      <w:r w:rsidR="00B07EA5" w:rsidRPr="008B65CD">
        <w:rPr>
          <w:rStyle w:val="Brailleschrift"/>
        </w:rPr>
        <w:t>~</w:t>
      </w:r>
      <w:r w:rsidRPr="008B65CD">
        <w:rPr>
          <w:rStyle w:val="Brailleschrift"/>
        </w:rPr>
        <w:t>kc</w:t>
      </w:r>
    </w:p>
    <w:p w:rsidR="008A2402" w:rsidRPr="008B65CD" w:rsidRDefault="008A2402" w:rsidP="007F431B">
      <w:pPr>
        <w:pStyle w:val="Aber"/>
        <w:sectPr w:rsidR="008A2402"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8A2402" w:rsidRPr="008B65CD" w:rsidRDefault="008A2402" w:rsidP="007F431B">
      <w:pPr>
        <w:pStyle w:val="Aber"/>
      </w:pPr>
      <w:r w:rsidRPr="008B65CD">
        <w:t>aber:</w:t>
      </w:r>
    </w:p>
    <w:p w:rsidR="008A2402" w:rsidRPr="008B65CD" w:rsidRDefault="008A2402" w:rsidP="00F03CD5">
      <w:pPr>
        <w:pStyle w:val="ZBSchwarzschrift"/>
        <w:sectPr w:rsidR="008A2402" w:rsidRPr="008B65CD" w:rsidSect="00543E4D">
          <w:type w:val="continuous"/>
          <w:pgSz w:w="11906" w:h="16838" w:code="9"/>
          <w:pgMar w:top="1134" w:right="1134" w:bottom="851" w:left="1134" w:header="709" w:footer="709" w:gutter="284"/>
          <w:cols w:space="709"/>
          <w:docGrid w:linePitch="381"/>
        </w:sectPr>
      </w:pPr>
    </w:p>
    <w:p w:rsidR="008A2402" w:rsidRPr="008B65CD" w:rsidRDefault="008A2402" w:rsidP="00F03CD5">
      <w:pPr>
        <w:pStyle w:val="ZBSchwarzschrift"/>
      </w:pPr>
      <w:r w:rsidRPr="008B65CD">
        <w:t>Balsam</w:t>
      </w:r>
    </w:p>
    <w:p w:rsidR="008A2402" w:rsidRPr="008B65CD" w:rsidRDefault="008A2402" w:rsidP="00F03CD5">
      <w:pPr>
        <w:pStyle w:val="ZBBrailleschrift"/>
      </w:pPr>
      <w:r w:rsidRPr="008B65CD">
        <w:rPr>
          <w:rStyle w:val="Brailleschrift"/>
        </w:rPr>
        <w:t>b:sam</w:t>
      </w:r>
    </w:p>
    <w:p w:rsidR="008A2402" w:rsidRPr="008B65CD" w:rsidRDefault="008A2402" w:rsidP="00F03CD5">
      <w:pPr>
        <w:pStyle w:val="ZBSchwarzschrift"/>
      </w:pPr>
      <w:r w:rsidRPr="008B65CD">
        <w:t>Blumensamen</w:t>
      </w:r>
    </w:p>
    <w:p w:rsidR="008A2402" w:rsidRPr="008B65CD" w:rsidRDefault="008A2402" w:rsidP="00F03CD5">
      <w:pPr>
        <w:pStyle w:val="ZBBrailleschrift"/>
        <w:rPr>
          <w:rStyle w:val="Schwarzschrift"/>
        </w:rPr>
      </w:pPr>
      <w:r w:rsidRPr="008B65CD">
        <w:rPr>
          <w:rStyle w:val="Brailleschrift"/>
        </w:rPr>
        <w:t>blumcsamc</w:t>
      </w:r>
    </w:p>
    <w:p w:rsidR="008A2402" w:rsidRPr="008B65CD" w:rsidRDefault="008A2402" w:rsidP="00F03CD5">
      <w:pPr>
        <w:pStyle w:val="ZBSchwarzschrift"/>
        <w:rPr>
          <w:rStyle w:val="Schwarzschrift"/>
        </w:rPr>
        <w:sectPr w:rsidR="008A2402"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8A2402" w:rsidRPr="008B65CD" w:rsidRDefault="008A2402" w:rsidP="00F03CD5">
      <w:pPr>
        <w:pStyle w:val="ZBSchwarzschrift"/>
      </w:pPr>
      <w:r w:rsidRPr="008B65CD">
        <w:rPr>
          <w:rStyle w:val="Schwarzschrift"/>
        </w:rPr>
        <w:lastRenderedPageBreak/>
        <w:t>Sesam</w:t>
      </w:r>
    </w:p>
    <w:p w:rsidR="008A2402" w:rsidRPr="008B65CD" w:rsidRDefault="008A2402" w:rsidP="00F03CD5">
      <w:pPr>
        <w:pStyle w:val="ZBBrailleschrift"/>
      </w:pPr>
      <w:r w:rsidRPr="008B65CD">
        <w:rPr>
          <w:rStyle w:val="Brailleschrift"/>
        </w:rPr>
        <w:t>s%am</w:t>
      </w:r>
    </w:p>
    <w:p w:rsidR="008A2402" w:rsidRPr="008B65CD" w:rsidRDefault="008A2402" w:rsidP="00F03CD5">
      <w:pPr>
        <w:pStyle w:val="ZBSchwarzschriftAufzaehlung"/>
        <w:rPr>
          <w:rStyle w:val="Schwarzschrift"/>
        </w:rPr>
        <w:sectPr w:rsidR="008A2402" w:rsidRPr="008B65CD" w:rsidSect="00543E4D">
          <w:type w:val="continuous"/>
          <w:pgSz w:w="11906" w:h="16838" w:code="9"/>
          <w:pgMar w:top="1134" w:right="1134" w:bottom="851" w:left="1134" w:header="709" w:footer="709" w:gutter="284"/>
          <w:cols w:space="709"/>
          <w:docGrid w:linePitch="381"/>
        </w:sectPr>
      </w:pPr>
    </w:p>
    <w:p w:rsidR="008A2402" w:rsidRPr="008B65CD" w:rsidRDefault="00291188" w:rsidP="00F03CD5">
      <w:pPr>
        <w:pStyle w:val="ZBSchwarzschriftAufzaehlung"/>
      </w:pPr>
      <w:r>
        <w:rPr>
          <w:rStyle w:val="Schwarzschrift"/>
        </w:rPr>
        <w:t>•</w:t>
      </w:r>
      <w:r w:rsidR="008A2402" w:rsidRPr="008B65CD">
        <w:rPr>
          <w:rStyle w:val="Schwarzschrift"/>
        </w:rPr>
        <w:tab/>
        <w:t>Landschaft</w:t>
      </w:r>
    </w:p>
    <w:p w:rsidR="008A2402" w:rsidRPr="008B65CD" w:rsidRDefault="008A2402" w:rsidP="00F03CD5">
      <w:pPr>
        <w:pStyle w:val="ZBBrailleschrift"/>
      </w:pPr>
      <w:r w:rsidRPr="008B65CD">
        <w:rPr>
          <w:rStyle w:val="Brailleschrift"/>
        </w:rPr>
        <w:t>l+d5</w:t>
      </w:r>
    </w:p>
    <w:p w:rsidR="008A2402" w:rsidRPr="008B65CD" w:rsidRDefault="008A2402" w:rsidP="00F03CD5">
      <w:pPr>
        <w:pStyle w:val="ZBSchwarzschrift"/>
      </w:pPr>
      <w:r w:rsidRPr="008B65CD">
        <w:t>Liebschaften</w:t>
      </w:r>
    </w:p>
    <w:p w:rsidR="008A2402" w:rsidRPr="008B65CD" w:rsidRDefault="008A2402" w:rsidP="00F03CD5">
      <w:pPr>
        <w:pStyle w:val="ZBBrailleschrift"/>
      </w:pPr>
      <w:r w:rsidRPr="008B65CD">
        <w:rPr>
          <w:rStyle w:val="Brailleschrift"/>
        </w:rPr>
        <w:t>l0b5c</w:t>
      </w:r>
    </w:p>
    <w:p w:rsidR="008A2402" w:rsidRPr="008B65CD" w:rsidRDefault="008A2402" w:rsidP="00F03CD5">
      <w:pPr>
        <w:pStyle w:val="ZBSchwarzschrift"/>
        <w:rPr>
          <w:rStyle w:val="Schwarzschrift"/>
        </w:rPr>
        <w:sectPr w:rsidR="008A2402"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8A2402" w:rsidRPr="008B65CD" w:rsidRDefault="008A2402" w:rsidP="00F03CD5">
      <w:pPr>
        <w:pStyle w:val="ZBSchwarzschrift"/>
      </w:pPr>
      <w:r w:rsidRPr="008B65CD">
        <w:rPr>
          <w:rStyle w:val="Schwarzschrift"/>
        </w:rPr>
        <w:t>Mannschaftssport</w:t>
      </w:r>
    </w:p>
    <w:p w:rsidR="008A2402" w:rsidRPr="008B65CD" w:rsidRDefault="008A2402" w:rsidP="00F03CD5">
      <w:pPr>
        <w:pStyle w:val="ZBBrailleschrift"/>
      </w:pPr>
      <w:r w:rsidRPr="008B65CD">
        <w:rPr>
          <w:rStyle w:val="Brailleschrift"/>
        </w:rPr>
        <w:t>m+n5ssp?t</w:t>
      </w:r>
    </w:p>
    <w:p w:rsidR="008A2402" w:rsidRPr="008B65CD" w:rsidRDefault="008A2402" w:rsidP="007F431B">
      <w:pPr>
        <w:pStyle w:val="Aber"/>
      </w:pPr>
      <w:r w:rsidRPr="008B65CD">
        <w:t>aber:</w:t>
      </w:r>
    </w:p>
    <w:p w:rsidR="008A2402" w:rsidRPr="008B65CD" w:rsidRDefault="008A2402" w:rsidP="00F03CD5">
      <w:pPr>
        <w:pStyle w:val="ZBSchwarzschrift"/>
        <w:rPr>
          <w:rStyle w:val="Schwarzschrift"/>
        </w:rPr>
      </w:pPr>
      <w:r w:rsidRPr="008B65CD">
        <w:rPr>
          <w:rStyle w:val="Schwarzschrift"/>
        </w:rPr>
        <w:t>Stiefelschaft</w:t>
      </w:r>
    </w:p>
    <w:p w:rsidR="008A2402" w:rsidRPr="008B65CD" w:rsidRDefault="00B07EA5" w:rsidP="00F03CD5">
      <w:pPr>
        <w:pStyle w:val="ZBBrailleschrift"/>
      </w:pPr>
      <w:r w:rsidRPr="008B65CD">
        <w:rPr>
          <w:rStyle w:val="Brailleschrift"/>
        </w:rPr>
        <w:t>}</w:t>
      </w:r>
      <w:r w:rsidR="008A2402" w:rsidRPr="008B65CD">
        <w:rPr>
          <w:rStyle w:val="Brailleschrift"/>
        </w:rPr>
        <w:t>0fy5aft</w:t>
      </w:r>
    </w:p>
    <w:p w:rsidR="002E05E2" w:rsidRPr="008B65CD" w:rsidRDefault="002E05E2" w:rsidP="00F03CD5">
      <w:pPr>
        <w:pStyle w:val="ZBSchwarzschriftAufzaehlung"/>
        <w:rPr>
          <w:rStyle w:val="Schwarzschrift"/>
        </w:rPr>
        <w:sectPr w:rsidR="002E05E2" w:rsidRPr="008B65CD" w:rsidSect="00543E4D">
          <w:type w:val="continuous"/>
          <w:pgSz w:w="11906" w:h="16838" w:code="9"/>
          <w:pgMar w:top="1134" w:right="1134" w:bottom="851" w:left="1134" w:header="709" w:footer="709" w:gutter="284"/>
          <w:cols w:space="709"/>
          <w:docGrid w:linePitch="381"/>
        </w:sectPr>
      </w:pPr>
    </w:p>
    <w:p w:rsidR="008A2402" w:rsidRPr="008B65CD" w:rsidRDefault="00291188" w:rsidP="00F03CD5">
      <w:pPr>
        <w:pStyle w:val="ZBSchwarzschriftAufzaehlung"/>
        <w:rPr>
          <w:rStyle w:val="Schwarzschrift"/>
        </w:rPr>
      </w:pPr>
      <w:r>
        <w:rPr>
          <w:rStyle w:val="Schwarzschrift"/>
        </w:rPr>
        <w:t>•</w:t>
      </w:r>
      <w:r w:rsidR="008A2402" w:rsidRPr="008B65CD">
        <w:rPr>
          <w:rStyle w:val="Schwarzschrift"/>
        </w:rPr>
        <w:tab/>
        <w:t>Versicherung</w:t>
      </w:r>
    </w:p>
    <w:p w:rsidR="008A2402" w:rsidRPr="008B65CD" w:rsidRDefault="008A2402" w:rsidP="00F03CD5">
      <w:pPr>
        <w:pStyle w:val="ZBBrailleschrift"/>
        <w:rPr>
          <w:rStyle w:val="Schwarzschrift"/>
        </w:rPr>
      </w:pPr>
      <w:r w:rsidRPr="008B65CD">
        <w:rPr>
          <w:rStyle w:val="Brailleschrift"/>
        </w:rPr>
        <w:t>-s#7u</w:t>
      </w:r>
    </w:p>
    <w:p w:rsidR="008A2402" w:rsidRPr="008B65CD" w:rsidRDefault="008A2402" w:rsidP="00F03CD5">
      <w:pPr>
        <w:pStyle w:val="ZBSchwarzschrift"/>
      </w:pPr>
      <w:r w:rsidRPr="008B65CD">
        <w:t>Meldungen</w:t>
      </w:r>
    </w:p>
    <w:p w:rsidR="008A2402" w:rsidRPr="008B65CD" w:rsidRDefault="008A2402" w:rsidP="00F03CD5">
      <w:pPr>
        <w:pStyle w:val="ZBBrailleschrift"/>
      </w:pPr>
      <w:r w:rsidRPr="008B65CD">
        <w:rPr>
          <w:rStyle w:val="Brailleschrift"/>
        </w:rPr>
        <w:t>myduc</w:t>
      </w:r>
    </w:p>
    <w:p w:rsidR="002E05E2" w:rsidRPr="008B65CD" w:rsidRDefault="002E05E2" w:rsidP="00F03CD5">
      <w:pPr>
        <w:pStyle w:val="ZBSchwarzschrift"/>
        <w:rPr>
          <w:rStyle w:val="Schwarzschrift"/>
        </w:rPr>
        <w:sectPr w:rsidR="002E05E2"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8A2402" w:rsidRPr="008B65CD" w:rsidRDefault="008A2402" w:rsidP="00F03CD5">
      <w:pPr>
        <w:pStyle w:val="ZBSchwarzschrift"/>
      </w:pPr>
      <w:r w:rsidRPr="008B65CD">
        <w:rPr>
          <w:rStyle w:val="Schwarzschrift"/>
        </w:rPr>
        <w:t>Zeitungsartikel</w:t>
      </w:r>
    </w:p>
    <w:p w:rsidR="008A2402" w:rsidRPr="008B65CD" w:rsidRDefault="008A2402" w:rsidP="00F03CD5">
      <w:pPr>
        <w:pStyle w:val="ZBBrailleschrift"/>
      </w:pPr>
      <w:r w:rsidRPr="008B65CD">
        <w:rPr>
          <w:rStyle w:val="Brailleschrift"/>
        </w:rPr>
        <w:t>ztus)tiky</w:t>
      </w:r>
    </w:p>
    <w:p w:rsidR="008A2402" w:rsidRPr="008B65CD" w:rsidRDefault="008A2402" w:rsidP="007F431B">
      <w:pPr>
        <w:pStyle w:val="Aber"/>
      </w:pPr>
      <w:r w:rsidRPr="008B65CD">
        <w:t>aber:</w:t>
      </w:r>
    </w:p>
    <w:p w:rsidR="008A2402" w:rsidRPr="008B65CD" w:rsidRDefault="008A2402" w:rsidP="00F03CD5">
      <w:pPr>
        <w:pStyle w:val="ZBSchwarzschrift"/>
      </w:pPr>
      <w:r w:rsidRPr="008B65CD">
        <w:t>Kameldung</w:t>
      </w:r>
    </w:p>
    <w:p w:rsidR="008A2402" w:rsidRPr="008B65CD" w:rsidRDefault="008A2402" w:rsidP="00F03CD5">
      <w:pPr>
        <w:pStyle w:val="ZBBrailleschrift"/>
        <w:rPr>
          <w:rStyle w:val="Brailleschrift"/>
        </w:rPr>
      </w:pPr>
      <w:r w:rsidRPr="008B65CD">
        <w:rPr>
          <w:rStyle w:val="Brailleschrift"/>
        </w:rPr>
        <w:t>kamyd/g</w:t>
      </w:r>
    </w:p>
    <w:p w:rsidR="002E05E2" w:rsidRPr="008B65CD" w:rsidRDefault="002E05E2" w:rsidP="00F03CD5">
      <w:pPr>
        <w:pStyle w:val="ZBSchwarzschriftAufzaehlung"/>
        <w:rPr>
          <w:rStyle w:val="Schwarzschrift"/>
        </w:rPr>
        <w:sectPr w:rsidR="002E05E2" w:rsidRPr="008B65CD" w:rsidSect="00543E4D">
          <w:type w:val="continuous"/>
          <w:pgSz w:w="11906" w:h="16838" w:code="9"/>
          <w:pgMar w:top="1134" w:right="1134" w:bottom="851" w:left="1134" w:header="709" w:footer="709" w:gutter="284"/>
          <w:cols w:space="709"/>
          <w:docGrid w:linePitch="381"/>
        </w:sectPr>
      </w:pPr>
    </w:p>
    <w:p w:rsidR="008A2402" w:rsidRPr="008B65CD" w:rsidRDefault="00291188" w:rsidP="00F03CD5">
      <w:pPr>
        <w:pStyle w:val="ZBSchwarzschriftAufzaehlung"/>
      </w:pPr>
      <w:r>
        <w:rPr>
          <w:rStyle w:val="Schwarzschrift"/>
        </w:rPr>
        <w:t>•</w:t>
      </w:r>
      <w:r w:rsidR="008A2402" w:rsidRPr="008B65CD">
        <w:rPr>
          <w:rStyle w:val="Schwarzschrift"/>
        </w:rPr>
        <w:tab/>
        <w:t>abwärts</w:t>
      </w:r>
    </w:p>
    <w:p w:rsidR="002E05E2" w:rsidRPr="008B65CD" w:rsidRDefault="002E05E2" w:rsidP="00F03CD5">
      <w:pPr>
        <w:pStyle w:val="ZBBrailleschrift"/>
      </w:pPr>
      <w:r w:rsidRPr="008B65CD">
        <w:rPr>
          <w:rStyle w:val="Brailleschrift"/>
        </w:rPr>
        <w:t>abw</w:t>
      </w:r>
    </w:p>
    <w:p w:rsidR="008A2402" w:rsidRPr="008B65CD" w:rsidRDefault="008A2402" w:rsidP="00F03CD5">
      <w:pPr>
        <w:pStyle w:val="ZBSchwarzschrift"/>
      </w:pPr>
      <w:r w:rsidRPr="008B65CD">
        <w:t>vorwärts</w:t>
      </w:r>
    </w:p>
    <w:p w:rsidR="008A2402" w:rsidRPr="008B65CD" w:rsidRDefault="008A2402" w:rsidP="00F03CD5">
      <w:pPr>
        <w:pStyle w:val="ZBBrailleschrift"/>
      </w:pPr>
      <w:r w:rsidRPr="008B65CD">
        <w:rPr>
          <w:rStyle w:val="Brailleschrift"/>
        </w:rPr>
        <w:t>,?w</w:t>
      </w:r>
    </w:p>
    <w:p w:rsidR="002E05E2" w:rsidRPr="008B65CD" w:rsidRDefault="002E05E2" w:rsidP="00F03CD5">
      <w:pPr>
        <w:pStyle w:val="Liste"/>
        <w:sectPr w:rsidR="002E05E2"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8A2402" w:rsidRPr="008B65CD" w:rsidRDefault="008A2402" w:rsidP="007F431B">
      <w:pPr>
        <w:pStyle w:val="Aber"/>
      </w:pPr>
      <w:r w:rsidRPr="008B65CD">
        <w:t>aber:</w:t>
      </w:r>
    </w:p>
    <w:p w:rsidR="002E05E2" w:rsidRPr="008B65CD" w:rsidRDefault="002E05E2" w:rsidP="00F03CD5">
      <w:pPr>
        <w:pStyle w:val="ZBSchwarzschrift"/>
        <w:rPr>
          <w:rStyle w:val="Schwarzschrift"/>
        </w:rPr>
        <w:sectPr w:rsidR="002E05E2" w:rsidRPr="008B65CD" w:rsidSect="00543E4D">
          <w:type w:val="continuous"/>
          <w:pgSz w:w="11906" w:h="16838" w:code="9"/>
          <w:pgMar w:top="1134" w:right="1134" w:bottom="851" w:left="1134" w:header="709" w:footer="709" w:gutter="284"/>
          <w:cols w:space="709"/>
          <w:docGrid w:linePitch="381"/>
        </w:sectPr>
      </w:pPr>
    </w:p>
    <w:p w:rsidR="008A2402" w:rsidRPr="008B65CD" w:rsidRDefault="008A2402" w:rsidP="00F03CD5">
      <w:pPr>
        <w:pStyle w:val="ZBSchwarzschrift"/>
      </w:pPr>
      <w:r w:rsidRPr="008B65CD">
        <w:rPr>
          <w:rStyle w:val="Schwarzschrift"/>
        </w:rPr>
        <w:t>Abwärtstrend</w:t>
      </w:r>
    </w:p>
    <w:p w:rsidR="002E05E2" w:rsidRPr="008B65CD" w:rsidRDefault="002E05E2" w:rsidP="00F03CD5">
      <w:pPr>
        <w:pStyle w:val="ZBBrailleschrift"/>
      </w:pPr>
      <w:r w:rsidRPr="008B65CD">
        <w:rPr>
          <w:rStyle w:val="Brailleschrift"/>
        </w:rPr>
        <w:t>abw`rtstrcd</w:t>
      </w:r>
    </w:p>
    <w:p w:rsidR="008A2402" w:rsidRPr="008B65CD" w:rsidRDefault="008A2402" w:rsidP="00F03CD5">
      <w:pPr>
        <w:pStyle w:val="ZBSchwarzschrift"/>
      </w:pPr>
      <w:r w:rsidRPr="008B65CD">
        <w:rPr>
          <w:rStyle w:val="Schwarzschrift"/>
        </w:rPr>
        <w:t>Rückwärtsgang</w:t>
      </w:r>
    </w:p>
    <w:p w:rsidR="008A2402" w:rsidRPr="008B65CD" w:rsidRDefault="008A2402" w:rsidP="00F03CD5">
      <w:pPr>
        <w:pStyle w:val="ZBBrailleschrift"/>
      </w:pPr>
      <w:r w:rsidRPr="008B65CD">
        <w:rPr>
          <w:rStyle w:val="Brailleschrift"/>
        </w:rPr>
        <w:t>r$w`rtsg+g</w:t>
      </w:r>
    </w:p>
    <w:p w:rsidR="002E05E2" w:rsidRPr="008B65CD" w:rsidRDefault="002E05E2" w:rsidP="00F03CD5">
      <w:pPr>
        <w:pStyle w:val="berschrift2"/>
        <w:sectPr w:rsidR="002E05E2" w:rsidRPr="008B65CD" w:rsidSect="00543E4D">
          <w:type w:val="continuous"/>
          <w:pgSz w:w="11906" w:h="16838" w:code="9"/>
          <w:pgMar w:top="1134" w:right="1134" w:bottom="851" w:left="1134" w:header="709" w:footer="709" w:gutter="284"/>
          <w:cols w:num="2" w:space="142" w:equalWidth="0">
            <w:col w:w="4224" w:space="142"/>
            <w:col w:w="5272"/>
          </w:cols>
          <w:docGrid w:linePitch="381"/>
        </w:sectPr>
      </w:pPr>
      <w:bookmarkStart w:id="433" w:name="_Toc465839280"/>
      <w:bookmarkStart w:id="434" w:name="_Toc465840800"/>
      <w:bookmarkStart w:id="435" w:name="_Toc466381084"/>
      <w:bookmarkStart w:id="436" w:name="_Toc466381346"/>
      <w:bookmarkStart w:id="437" w:name="_Toc466381963"/>
    </w:p>
    <w:p w:rsidR="00D44EBB" w:rsidRPr="008B65CD" w:rsidRDefault="00D44EBB" w:rsidP="00F03CD5">
      <w:pPr>
        <w:pStyle w:val="berschrift2"/>
        <w:rPr>
          <w:sz w:val="28"/>
        </w:rPr>
      </w:pPr>
      <w:bookmarkStart w:id="438" w:name="_Toc517810665"/>
      <w:r w:rsidRPr="008B65CD">
        <w:lastRenderedPageBreak/>
        <w:t>4.3</w:t>
      </w:r>
      <w:r w:rsidR="00CE3AC6" w:rsidRPr="008B65CD">
        <w:tab/>
      </w:r>
      <w:r w:rsidRPr="008B65CD">
        <w:t>Einformige Wort- und Wortstamm</w:t>
      </w:r>
      <w:r w:rsidR="00A24669" w:rsidRPr="008B65CD">
        <w:softHyphen/>
      </w:r>
      <w:r w:rsidRPr="008B65CD">
        <w:t>kürzungen</w:t>
      </w:r>
      <w:bookmarkEnd w:id="433"/>
      <w:bookmarkEnd w:id="434"/>
      <w:bookmarkEnd w:id="435"/>
      <w:bookmarkEnd w:id="436"/>
      <w:bookmarkEnd w:id="437"/>
      <w:bookmarkEnd w:id="438"/>
    </w:p>
    <w:p w:rsidR="006F3BAD" w:rsidRPr="008B65CD" w:rsidRDefault="00D44EBB" w:rsidP="00F03CD5">
      <w:r w:rsidRPr="008B65CD">
        <w:t xml:space="preserve">Von den Braillezeichen sind 53 </w:t>
      </w:r>
      <w:r w:rsidR="003C25F7" w:rsidRPr="008B65CD">
        <w:t>"</w:t>
      </w:r>
      <w:r w:rsidRPr="008B65CD">
        <w:t>alleinstehend</w:t>
      </w:r>
      <w:r w:rsidR="003C25F7" w:rsidRPr="008B65CD">
        <w:t>"</w:t>
      </w:r>
      <w:r w:rsidRPr="008B65CD">
        <w:t xml:space="preserve"> je mit der Bedeu</w:t>
      </w:r>
      <w:r w:rsidR="00A24669" w:rsidRPr="008B65CD">
        <w:softHyphen/>
      </w:r>
      <w:r w:rsidRPr="008B65CD">
        <w:t>tung eines Wortes belegt. Bei den restlichen zehn</w:t>
      </w:r>
    </w:p>
    <w:p w:rsidR="006F3BAD" w:rsidRPr="008B65CD" w:rsidRDefault="00CE3AC6" w:rsidP="00F03CD5">
      <w:pPr>
        <w:pStyle w:val="Listenfortsetzung"/>
        <w:rPr>
          <w:rStyle w:val="Brailleschrift"/>
        </w:rPr>
      </w:pPr>
      <w:r w:rsidRPr="008B65CD">
        <w:rPr>
          <w:rStyle w:val="Brailleschrift"/>
        </w:rPr>
        <w:t xml:space="preserve">, ; : </w:t>
      </w:r>
      <w:r w:rsidR="00A24669" w:rsidRPr="008B65CD">
        <w:rPr>
          <w:rStyle w:val="Brailleschrift"/>
        </w:rPr>
        <w:t xml:space="preserve">" </w:t>
      </w:r>
      <w:r w:rsidRPr="008B65CD">
        <w:rPr>
          <w:rStyle w:val="Brailleschrift"/>
        </w:rPr>
        <w:t>&gt; _ ! $ &lt; '</w:t>
      </w:r>
    </w:p>
    <w:p w:rsidR="00D44EBB" w:rsidRPr="008B65CD" w:rsidRDefault="00D44EBB" w:rsidP="00F03CD5">
      <w:r w:rsidRPr="008B65CD">
        <w:t>hat man darauf verzichtet, da ihre Position in einer Brailleform (Braillezelle) zwischen Leerfeldern nicht sicher genug ertastbar ist.</w:t>
      </w:r>
    </w:p>
    <w:p w:rsidR="007875AE" w:rsidRPr="008B65CD" w:rsidRDefault="00D44EBB" w:rsidP="00F03CD5">
      <w:r w:rsidRPr="008B65CD">
        <w:t>Die durch ein einzelnes Zeichen gekürzten Wörter stimmen an</w:t>
      </w:r>
      <w:r w:rsidR="006131DB" w:rsidRPr="008B65CD">
        <w:softHyphen/>
      </w:r>
      <w:r w:rsidRPr="008B65CD">
        <w:t>nähernd mit den</w:t>
      </w:r>
      <w:r w:rsidR="00F720D6" w:rsidRPr="008B65CD">
        <w:t>en</w:t>
      </w:r>
      <w:r w:rsidRPr="008B65CD">
        <w:t xml:space="preserve"> in der deutschen Sprache am häufigsten vor</w:t>
      </w:r>
      <w:r w:rsidR="006131DB" w:rsidRPr="008B65CD">
        <w:softHyphen/>
      </w:r>
      <w:r w:rsidRPr="008B65CD">
        <w:t>kommenden überein.</w:t>
      </w:r>
    </w:p>
    <w:p w:rsidR="00D44EBB" w:rsidRPr="008B65CD" w:rsidRDefault="00D44EBB" w:rsidP="00F03CD5">
      <w:pPr>
        <w:pStyle w:val="berschrift5"/>
        <w:rPr>
          <w:szCs w:val="24"/>
        </w:rPr>
      </w:pPr>
      <w:r w:rsidRPr="008B65CD">
        <w:t>Exkurs:</w:t>
      </w:r>
      <w:r w:rsidR="004C6411" w:rsidRPr="008B65CD">
        <w:br/>
      </w:r>
      <w:r w:rsidRPr="008B65CD">
        <w:t xml:space="preserve">Lautgruppenkürzungen </w:t>
      </w:r>
      <w:r w:rsidRPr="008B65CD">
        <w:rPr>
          <w:szCs w:val="24"/>
        </w:rPr>
        <w:t>als Wörter</w:t>
      </w:r>
    </w:p>
    <w:p w:rsidR="004A26E4" w:rsidRPr="008B65CD" w:rsidRDefault="00D44EBB" w:rsidP="00F03CD5">
      <w:r w:rsidRPr="008B65CD">
        <w:t>Gekürzte Lautgruppen, die auch als eigenständige Wörter exis</w:t>
      </w:r>
      <w:r w:rsidR="006131DB" w:rsidRPr="008B65CD">
        <w:softHyphen/>
      </w:r>
      <w:r w:rsidRPr="008B65CD">
        <w:t>tieren, werden als solche durch dieselben Zeichen wieder</w:t>
      </w:r>
      <w:r w:rsidR="006131DB" w:rsidRPr="008B65CD">
        <w:softHyphen/>
      </w:r>
      <w:r w:rsidRPr="008B65CD">
        <w:t>gegeben. Es handelt sich um:</w:t>
      </w:r>
    </w:p>
    <w:p w:rsidR="00D44EBB" w:rsidRPr="008B65CD" w:rsidRDefault="00B03292" w:rsidP="00F03CD5">
      <w:pPr>
        <w:pStyle w:val="Listenfortsetzung"/>
        <w:rPr>
          <w:rStyle w:val="Schwarzschrift"/>
        </w:rPr>
      </w:pPr>
      <w:r w:rsidRPr="008B65CD">
        <w:rPr>
          <w:rStyle w:val="Schwarzschrift"/>
        </w:rPr>
        <w:t>an</w:t>
      </w:r>
      <w:r w:rsidR="008E7EFB" w:rsidRPr="008B65CD">
        <w:rPr>
          <w:rStyle w:val="Schwarzschrift"/>
        </w:rPr>
        <w:tab/>
      </w:r>
      <w:r w:rsidRPr="008B65CD">
        <w:rPr>
          <w:rStyle w:val="Schwarzschrift"/>
        </w:rPr>
        <w:t>ein</w:t>
      </w:r>
      <w:r w:rsidR="008E7EFB" w:rsidRPr="008B65CD">
        <w:rPr>
          <w:rStyle w:val="Schwarzschrift"/>
        </w:rPr>
        <w:tab/>
      </w:r>
      <w:r w:rsidRPr="008B65CD">
        <w:rPr>
          <w:rStyle w:val="Schwarzschrift"/>
        </w:rPr>
        <w:t>er</w:t>
      </w:r>
      <w:r w:rsidR="008E7EFB" w:rsidRPr="008B65CD">
        <w:rPr>
          <w:rStyle w:val="Schwarzschrift"/>
        </w:rPr>
        <w:tab/>
      </w:r>
      <w:r w:rsidRPr="008B65CD">
        <w:rPr>
          <w:rStyle w:val="Schwarzschrift"/>
        </w:rPr>
        <w:t>es</w:t>
      </w:r>
      <w:r w:rsidR="008E7EFB" w:rsidRPr="008B65CD">
        <w:rPr>
          <w:rStyle w:val="Schwarzschrift"/>
        </w:rPr>
        <w:tab/>
      </w:r>
      <w:r w:rsidRPr="008B65CD">
        <w:rPr>
          <w:rStyle w:val="Schwarzschrift"/>
        </w:rPr>
        <w:t>ich</w:t>
      </w:r>
      <w:r w:rsidR="008E7EFB" w:rsidRPr="008B65CD">
        <w:rPr>
          <w:rStyle w:val="Schwarzschrift"/>
        </w:rPr>
        <w:tab/>
      </w:r>
      <w:r w:rsidRPr="008B65CD">
        <w:rPr>
          <w:rStyle w:val="Schwarzschrift"/>
        </w:rPr>
        <w:t>in</w:t>
      </w:r>
    </w:p>
    <w:p w:rsidR="008E6070" w:rsidRPr="008B65CD" w:rsidRDefault="008E6070" w:rsidP="00F03CD5">
      <w:pPr>
        <w:pStyle w:val="Listenfortsetzung"/>
        <w:rPr>
          <w:rStyle w:val="Brailleschrift"/>
        </w:rPr>
      </w:pPr>
      <w:r w:rsidRPr="008B65CD">
        <w:rPr>
          <w:rStyle w:val="Brailleschrift"/>
        </w:rPr>
        <w:t>+</w:t>
      </w:r>
      <w:r w:rsidR="008E7EFB" w:rsidRPr="008B65CD">
        <w:rPr>
          <w:rStyle w:val="Brailleschrift"/>
        </w:rPr>
        <w:tab/>
      </w:r>
      <w:r w:rsidRPr="008B65CD">
        <w:rPr>
          <w:rStyle w:val="Brailleschrift"/>
        </w:rPr>
        <w:t>6</w:t>
      </w:r>
      <w:r w:rsidR="008E7EFB" w:rsidRPr="008B65CD">
        <w:rPr>
          <w:rStyle w:val="Brailleschrift"/>
        </w:rPr>
        <w:tab/>
      </w:r>
      <w:r w:rsidRPr="008B65CD">
        <w:rPr>
          <w:rStyle w:val="Brailleschrift"/>
        </w:rPr>
        <w:t>7</w:t>
      </w:r>
      <w:r w:rsidR="008E7EFB" w:rsidRPr="008B65CD">
        <w:rPr>
          <w:rStyle w:val="Brailleschrift"/>
        </w:rPr>
        <w:tab/>
      </w:r>
      <w:r w:rsidRPr="008B65CD">
        <w:rPr>
          <w:rStyle w:val="Brailleschrift"/>
        </w:rPr>
        <w:t>%</w:t>
      </w:r>
      <w:r w:rsidR="008E7EFB" w:rsidRPr="008B65CD">
        <w:rPr>
          <w:rStyle w:val="Brailleschrift"/>
        </w:rPr>
        <w:tab/>
      </w:r>
      <w:r w:rsidRPr="008B65CD">
        <w:rPr>
          <w:rStyle w:val="Brailleschrift"/>
        </w:rPr>
        <w:t>#</w:t>
      </w:r>
      <w:r w:rsidR="008E7EFB" w:rsidRPr="008B65CD">
        <w:rPr>
          <w:rStyle w:val="Brailleschrift"/>
        </w:rPr>
        <w:tab/>
      </w:r>
      <w:r w:rsidRPr="008B65CD">
        <w:rPr>
          <w:rStyle w:val="Brailleschrift"/>
        </w:rPr>
        <w:t>*</w:t>
      </w:r>
    </w:p>
    <w:p w:rsidR="00D66C20" w:rsidRPr="008B65CD" w:rsidRDefault="00D44EBB" w:rsidP="00F03CD5">
      <w:pPr>
        <w:pStyle w:val="AbstandNach12"/>
      </w:pPr>
      <w:r w:rsidRPr="008B65CD">
        <w:t xml:space="preserve">Von ihnen unterliegt nur die Kürzung für </w:t>
      </w:r>
      <w:r w:rsidR="003C25F7" w:rsidRPr="008B65CD">
        <w:t>"</w:t>
      </w:r>
      <w:r w:rsidRPr="008B65CD">
        <w:t>ich</w:t>
      </w:r>
      <w:r w:rsidR="003C25F7" w:rsidRPr="008B65CD">
        <w:t>"</w:t>
      </w:r>
      <w:r w:rsidRPr="008B65CD">
        <w:t xml:space="preserve"> einer Einschränkung: Sie muss als Wort ausgeschrieben werden, wenn ein Satzzeichen folgt, das als Ordnungszahl gelesen werden kann, </w:t>
      </w:r>
      <w:r w:rsidR="00E9629A" w:rsidRPr="008B65CD">
        <w:t>z. B.</w:t>
      </w:r>
      <w:r w:rsidRPr="008B65CD">
        <w:t>:</w:t>
      </w:r>
    </w:p>
    <w:p w:rsidR="008E6070" w:rsidRPr="008B65CD" w:rsidRDefault="008E6070" w:rsidP="00F03CD5">
      <w:pPr>
        <w:pStyle w:val="ZBSchwarzschrift"/>
        <w:rPr>
          <w:rStyle w:val="Schwarzschrift"/>
        </w:rPr>
      </w:pPr>
      <w:r w:rsidRPr="008B65CD">
        <w:rPr>
          <w:rStyle w:val="Schwarzschrift"/>
        </w:rPr>
        <w:t>Pleite bin ich!</w:t>
      </w:r>
    </w:p>
    <w:p w:rsidR="00D66C20" w:rsidRPr="008B65CD" w:rsidRDefault="004A26E4" w:rsidP="00F03CD5">
      <w:pPr>
        <w:pStyle w:val="ZBBrailleschrift"/>
        <w:rPr>
          <w:rStyle w:val="Brailleschrift"/>
        </w:rPr>
      </w:pPr>
      <w:r w:rsidRPr="008B65CD">
        <w:rPr>
          <w:rStyle w:val="Brailleschrift"/>
        </w:rPr>
        <w:t>pl3( b* i4+</w:t>
      </w:r>
    </w:p>
    <w:p w:rsidR="00D44EBB" w:rsidRPr="008B65CD" w:rsidRDefault="00D44EBB" w:rsidP="00F03CD5">
      <w:pPr>
        <w:rPr>
          <w:rStyle w:val="Brailleschrift"/>
        </w:rPr>
      </w:pPr>
      <w:r w:rsidRPr="008B65CD">
        <w:t>Eigenständigen Wörtern, die aus Lautgruppenkürzungen der Voll</w:t>
      </w:r>
      <w:r w:rsidR="006131DB" w:rsidRPr="008B65CD">
        <w:softHyphen/>
      </w:r>
      <w:r w:rsidRPr="008B65CD">
        <w:t xml:space="preserve">schrift bestehen, wird ein Aufhebungspunkt vorangestellt. </w:t>
      </w:r>
      <w:r w:rsidR="003C25F7" w:rsidRPr="008B65CD">
        <w:t>"</w:t>
      </w:r>
      <w:r w:rsidRPr="008B65CD">
        <w:t>Das Ei</w:t>
      </w:r>
      <w:r w:rsidR="003C25F7" w:rsidRPr="008B65CD">
        <w:t>"</w:t>
      </w:r>
      <w:r w:rsidRPr="008B65CD">
        <w:t xml:space="preserve"> wird in Kurzschrift wie folgt geschrieben:</w:t>
      </w:r>
      <w:r w:rsidR="000B230B" w:rsidRPr="008B65CD">
        <w:rPr>
          <w:rStyle w:val="Brailleschrift"/>
        </w:rPr>
        <w:t> </w:t>
      </w:r>
      <w:r w:rsidR="000B230B" w:rsidRPr="008B65CD">
        <w:rPr>
          <w:rStyle w:val="Brailleschrift"/>
          <w:rFonts w:ascii="Arial" w:hAnsi="Arial" w:cs="Arial"/>
        </w:rPr>
        <w:t>‌</w:t>
      </w:r>
      <w:r w:rsidR="004A26E4" w:rsidRPr="008B65CD">
        <w:rPr>
          <w:rStyle w:val="Brailleschrift"/>
        </w:rPr>
        <w:t>d</w:t>
      </w:r>
      <w:r w:rsidR="000B230B" w:rsidRPr="008B65CD">
        <w:rPr>
          <w:rStyle w:val="Brailleschrift"/>
        </w:rPr>
        <w:t> </w:t>
      </w:r>
      <w:r w:rsidR="000B230B" w:rsidRPr="008B65CD">
        <w:rPr>
          <w:rStyle w:val="Brailleschrift"/>
          <w:rFonts w:ascii="Arial" w:hAnsi="Arial" w:cs="Arial"/>
        </w:rPr>
        <w:t>‌</w:t>
      </w:r>
      <w:r w:rsidR="004A26E4" w:rsidRPr="008B65CD">
        <w:rPr>
          <w:rStyle w:val="Brailleschrift"/>
        </w:rPr>
        <w:t>'3</w:t>
      </w:r>
    </w:p>
    <w:p w:rsidR="00A24FC5" w:rsidRPr="008B65CD" w:rsidRDefault="00A24FC5" w:rsidP="00F03CD5">
      <w:r w:rsidRPr="008B65CD">
        <w:lastRenderedPageBreak/>
        <w:t>Die zweiformigen Lautgruppenkürzungen dürfen nicht allein</w:t>
      </w:r>
      <w:r w:rsidRPr="008B65CD">
        <w:softHyphen/>
        <w:t>stehend verwendet werden.</w:t>
      </w:r>
    </w:p>
    <w:p w:rsidR="00D44EBB" w:rsidRPr="008B65CD" w:rsidRDefault="00D44EBB" w:rsidP="00F03CD5">
      <w:pPr>
        <w:pStyle w:val="berschrift3"/>
        <w:rPr>
          <w:sz w:val="28"/>
        </w:rPr>
      </w:pPr>
      <w:bookmarkStart w:id="439" w:name="_Toc465839281"/>
      <w:bookmarkStart w:id="440" w:name="_Toc465840801"/>
      <w:bookmarkStart w:id="441" w:name="_Toc466381085"/>
      <w:bookmarkStart w:id="442" w:name="_Toc466381347"/>
      <w:bookmarkStart w:id="443" w:name="_Toc466381964"/>
      <w:bookmarkStart w:id="444" w:name="_Toc517810666"/>
      <w:r w:rsidRPr="008B65CD">
        <w:t>4.3.1</w:t>
      </w:r>
      <w:r w:rsidR="004A26E4" w:rsidRPr="008B65CD">
        <w:tab/>
      </w:r>
      <w:r w:rsidRPr="008B65CD">
        <w:t>Einformige Kürzungen, nur alleinstehend</w:t>
      </w:r>
      <w:bookmarkEnd w:id="439"/>
      <w:bookmarkEnd w:id="440"/>
      <w:bookmarkEnd w:id="441"/>
      <w:bookmarkEnd w:id="442"/>
      <w:bookmarkEnd w:id="443"/>
      <w:bookmarkEnd w:id="444"/>
    </w:p>
    <w:p w:rsidR="00256506" w:rsidRPr="008B65CD" w:rsidRDefault="00256506" w:rsidP="00F03CD5">
      <w:pPr>
        <w:rPr>
          <w:rStyle w:val="Brailleschrift"/>
        </w:rPr>
        <w:sectPr w:rsidR="00256506" w:rsidRPr="008B65CD" w:rsidSect="00543E4D">
          <w:type w:val="continuous"/>
          <w:pgSz w:w="11906" w:h="16838" w:code="9"/>
          <w:pgMar w:top="1134" w:right="1134" w:bottom="851" w:left="1134" w:header="709" w:footer="709" w:gutter="284"/>
          <w:cols w:space="709"/>
          <w:docGrid w:linePitch="381"/>
        </w:sectPr>
      </w:pPr>
    </w:p>
    <w:tbl>
      <w:tblPr>
        <w:tblStyle w:val="Tabellenraster"/>
        <w:tblW w:w="0" w:type="auto"/>
        <w:tblInd w:w="567" w:type="dxa"/>
        <w:tblLook w:val="04A0" w:firstRow="1" w:lastRow="0" w:firstColumn="1" w:lastColumn="0" w:noHBand="0" w:noVBand="1"/>
      </w:tblPr>
      <w:tblGrid>
        <w:gridCol w:w="1384"/>
        <w:gridCol w:w="1940"/>
      </w:tblGrid>
      <w:tr w:rsidR="001F4C31" w:rsidRPr="008B65CD" w:rsidTr="00282329">
        <w:tc>
          <w:tcPr>
            <w:tcW w:w="1384" w:type="dxa"/>
          </w:tcPr>
          <w:p w:rsidR="001F4C31" w:rsidRPr="008B65CD" w:rsidRDefault="001F4C31" w:rsidP="00A507C6">
            <w:pPr>
              <w:pStyle w:val="Tabellenzeile"/>
              <w:rPr>
                <w:rStyle w:val="Brailleschrift"/>
              </w:rPr>
            </w:pPr>
            <w:r w:rsidRPr="008B65CD">
              <w:rPr>
                <w:rStyle w:val="Brailleschrift"/>
              </w:rPr>
              <w:t>3</w:t>
            </w:r>
          </w:p>
        </w:tc>
        <w:tc>
          <w:tcPr>
            <w:tcW w:w="1940" w:type="dxa"/>
          </w:tcPr>
          <w:p w:rsidR="001F4C31" w:rsidRPr="008B65CD" w:rsidRDefault="001F4C31" w:rsidP="00A507C6">
            <w:pPr>
              <w:pStyle w:val="Tabellenzeile"/>
              <w:rPr>
                <w:rStyle w:val="Brailleschrift"/>
                <w:rFonts w:ascii="Verdana" w:hAnsi="Verdana"/>
                <w:sz w:val="28"/>
              </w:rPr>
            </w:pPr>
            <w:r w:rsidRPr="008B65CD">
              <w:t>ALS</w:t>
            </w:r>
          </w:p>
        </w:tc>
      </w:tr>
      <w:tr w:rsidR="001F4C31" w:rsidRPr="008B65CD" w:rsidTr="00282329">
        <w:tc>
          <w:tcPr>
            <w:tcW w:w="1384" w:type="dxa"/>
          </w:tcPr>
          <w:p w:rsidR="001F4C31" w:rsidRPr="008B65CD" w:rsidRDefault="00B07EA5" w:rsidP="00A507C6">
            <w:pPr>
              <w:pStyle w:val="Tabellenzeile"/>
              <w:rPr>
                <w:rStyle w:val="Brailleschrift"/>
              </w:rPr>
            </w:pPr>
            <w:r w:rsidRPr="008B65CD">
              <w:rPr>
                <w:rStyle w:val="Brailleschrift"/>
              </w:rPr>
              <w:t>|</w:t>
            </w:r>
          </w:p>
        </w:tc>
        <w:tc>
          <w:tcPr>
            <w:tcW w:w="1940" w:type="dxa"/>
          </w:tcPr>
          <w:p w:rsidR="001F4C31" w:rsidRPr="008B65CD" w:rsidRDefault="001F4C31" w:rsidP="00A507C6">
            <w:pPr>
              <w:pStyle w:val="Tabellenzeile"/>
              <w:rPr>
                <w:rStyle w:val="Brailleschrift"/>
                <w:rFonts w:ascii="Verdana" w:hAnsi="Verdana"/>
                <w:sz w:val="28"/>
              </w:rPr>
            </w:pPr>
            <w:r w:rsidRPr="008B65CD">
              <w:t>AUCH</w:t>
            </w:r>
          </w:p>
        </w:tc>
      </w:tr>
      <w:tr w:rsidR="001F4C31" w:rsidRPr="008B65CD" w:rsidTr="00282329">
        <w:tc>
          <w:tcPr>
            <w:tcW w:w="1384" w:type="dxa"/>
          </w:tcPr>
          <w:p w:rsidR="001F4C31" w:rsidRPr="008B65CD" w:rsidRDefault="001F4C31" w:rsidP="00A507C6">
            <w:pPr>
              <w:pStyle w:val="Tabellenzeile"/>
              <w:rPr>
                <w:rStyle w:val="Brailleschrift"/>
              </w:rPr>
            </w:pPr>
            <w:r w:rsidRPr="008B65CD">
              <w:rPr>
                <w:rStyle w:val="Brailleschrift"/>
              </w:rPr>
              <w:t>d</w:t>
            </w:r>
          </w:p>
        </w:tc>
        <w:tc>
          <w:tcPr>
            <w:tcW w:w="1940" w:type="dxa"/>
          </w:tcPr>
          <w:p w:rsidR="001F4C31" w:rsidRPr="008B65CD" w:rsidRDefault="001F4C31" w:rsidP="00A507C6">
            <w:pPr>
              <w:pStyle w:val="Tabellenzeile"/>
              <w:rPr>
                <w:rStyle w:val="Brailleschrift"/>
                <w:rFonts w:ascii="Verdana" w:hAnsi="Verdana"/>
                <w:sz w:val="28"/>
              </w:rPr>
            </w:pPr>
            <w:r w:rsidRPr="008B65CD">
              <w:t>DAS</w:t>
            </w:r>
          </w:p>
        </w:tc>
      </w:tr>
      <w:tr w:rsidR="001F4C31" w:rsidRPr="008B65CD" w:rsidTr="00282329">
        <w:tc>
          <w:tcPr>
            <w:tcW w:w="1384" w:type="dxa"/>
          </w:tcPr>
          <w:p w:rsidR="001F4C31" w:rsidRPr="008B65CD" w:rsidRDefault="00B07EA5" w:rsidP="00A507C6">
            <w:pPr>
              <w:pStyle w:val="Tabellenzeile"/>
              <w:rPr>
                <w:rStyle w:val="Brailleschrift"/>
              </w:rPr>
            </w:pPr>
            <w:r w:rsidRPr="008B65CD">
              <w:rPr>
                <w:rStyle w:val="Brailleschrift"/>
              </w:rPr>
              <w:t>~</w:t>
            </w:r>
          </w:p>
        </w:tc>
        <w:tc>
          <w:tcPr>
            <w:tcW w:w="1940" w:type="dxa"/>
          </w:tcPr>
          <w:p w:rsidR="001F4C31" w:rsidRPr="008B65CD" w:rsidRDefault="001F4C31" w:rsidP="00A507C6">
            <w:pPr>
              <w:pStyle w:val="Tabellenzeile"/>
              <w:rPr>
                <w:rStyle w:val="Brailleschrift"/>
                <w:rFonts w:ascii="Verdana" w:hAnsi="Verdana"/>
                <w:sz w:val="28"/>
              </w:rPr>
            </w:pPr>
            <w:r w:rsidRPr="008B65CD">
              <w:t>DASS</w:t>
            </w:r>
          </w:p>
        </w:tc>
      </w:tr>
      <w:tr w:rsidR="001F4C31" w:rsidRPr="008B65CD" w:rsidTr="00282329">
        <w:tc>
          <w:tcPr>
            <w:tcW w:w="1384" w:type="dxa"/>
          </w:tcPr>
          <w:p w:rsidR="001F4C31" w:rsidRPr="008B65CD" w:rsidRDefault="001F4C31" w:rsidP="00A507C6">
            <w:pPr>
              <w:pStyle w:val="Tabellenzeile"/>
              <w:rPr>
                <w:rStyle w:val="Brailleschrift"/>
              </w:rPr>
            </w:pPr>
            <w:r w:rsidRPr="008B65CD">
              <w:rPr>
                <w:rStyle w:val="Brailleschrift"/>
              </w:rPr>
              <w:t>e</w:t>
            </w:r>
          </w:p>
        </w:tc>
        <w:tc>
          <w:tcPr>
            <w:tcW w:w="1940" w:type="dxa"/>
          </w:tcPr>
          <w:p w:rsidR="001F4C31" w:rsidRPr="008B65CD" w:rsidRDefault="001F4C31" w:rsidP="00A507C6">
            <w:pPr>
              <w:pStyle w:val="Tabellenzeile"/>
              <w:rPr>
                <w:rStyle w:val="Brailleschrift"/>
                <w:rFonts w:ascii="Verdana" w:hAnsi="Verdana"/>
                <w:sz w:val="28"/>
              </w:rPr>
            </w:pPr>
            <w:r w:rsidRPr="008B65CD">
              <w:t>DEN</w:t>
            </w:r>
          </w:p>
        </w:tc>
      </w:tr>
      <w:tr w:rsidR="001F4C31" w:rsidRPr="008B65CD" w:rsidTr="00282329">
        <w:tc>
          <w:tcPr>
            <w:tcW w:w="1384" w:type="dxa"/>
          </w:tcPr>
          <w:p w:rsidR="001F4C31" w:rsidRPr="008B65CD" w:rsidRDefault="001F4C31" w:rsidP="00A507C6">
            <w:pPr>
              <w:pStyle w:val="Tabellenzeile"/>
              <w:rPr>
                <w:rStyle w:val="Brailleschrift"/>
              </w:rPr>
            </w:pPr>
            <w:r w:rsidRPr="008B65CD">
              <w:rPr>
                <w:rStyle w:val="Brailleschrift"/>
              </w:rPr>
              <w:t>r</w:t>
            </w:r>
          </w:p>
        </w:tc>
        <w:tc>
          <w:tcPr>
            <w:tcW w:w="1940" w:type="dxa"/>
          </w:tcPr>
          <w:p w:rsidR="001F4C31" w:rsidRPr="008B65CD" w:rsidRDefault="001F4C31" w:rsidP="00A507C6">
            <w:pPr>
              <w:pStyle w:val="Tabellenzeile"/>
              <w:rPr>
                <w:rStyle w:val="Brailleschrift"/>
                <w:rFonts w:ascii="Verdana" w:hAnsi="Verdana"/>
                <w:sz w:val="28"/>
              </w:rPr>
            </w:pPr>
            <w:r w:rsidRPr="008B65CD">
              <w:t>DER</w:t>
            </w:r>
          </w:p>
        </w:tc>
      </w:tr>
      <w:tr w:rsidR="001F4C31" w:rsidRPr="008B65CD" w:rsidTr="00282329">
        <w:tc>
          <w:tcPr>
            <w:tcW w:w="1384" w:type="dxa"/>
          </w:tcPr>
          <w:p w:rsidR="001F4C31" w:rsidRPr="008B65CD" w:rsidRDefault="001F4C31" w:rsidP="00A507C6">
            <w:pPr>
              <w:pStyle w:val="Tabellenzeile"/>
              <w:rPr>
                <w:rStyle w:val="Brailleschrift"/>
              </w:rPr>
            </w:pPr>
            <w:r w:rsidRPr="008B65CD">
              <w:rPr>
                <w:rStyle w:val="Brailleschrift"/>
              </w:rPr>
              <w:t>.</w:t>
            </w:r>
          </w:p>
        </w:tc>
        <w:tc>
          <w:tcPr>
            <w:tcW w:w="1940" w:type="dxa"/>
          </w:tcPr>
          <w:p w:rsidR="001F4C31" w:rsidRPr="008B65CD" w:rsidRDefault="001F4C31" w:rsidP="00A507C6">
            <w:pPr>
              <w:pStyle w:val="Tabellenzeile"/>
              <w:rPr>
                <w:rStyle w:val="Brailleschrift"/>
                <w:rFonts w:ascii="Verdana" w:hAnsi="Verdana"/>
                <w:sz w:val="28"/>
              </w:rPr>
            </w:pPr>
            <w:r w:rsidRPr="008B65CD">
              <w:t>DES</w:t>
            </w:r>
          </w:p>
        </w:tc>
      </w:tr>
      <w:tr w:rsidR="001F4C31" w:rsidRPr="008B65CD" w:rsidTr="00282329">
        <w:tc>
          <w:tcPr>
            <w:tcW w:w="1384" w:type="dxa"/>
          </w:tcPr>
          <w:p w:rsidR="001F4C31" w:rsidRPr="008B65CD" w:rsidRDefault="001F4C31" w:rsidP="00A507C6">
            <w:pPr>
              <w:pStyle w:val="Tabellenzeile"/>
              <w:rPr>
                <w:rStyle w:val="Brailleschrift"/>
              </w:rPr>
            </w:pPr>
            <w:r w:rsidRPr="008B65CD">
              <w:rPr>
                <w:rStyle w:val="Brailleschrift"/>
              </w:rPr>
              <w:t>0</w:t>
            </w:r>
          </w:p>
        </w:tc>
        <w:tc>
          <w:tcPr>
            <w:tcW w:w="1940" w:type="dxa"/>
          </w:tcPr>
          <w:p w:rsidR="001F4C31" w:rsidRPr="008B65CD" w:rsidRDefault="001F4C31" w:rsidP="00A507C6">
            <w:pPr>
              <w:pStyle w:val="Tabellenzeile"/>
              <w:rPr>
                <w:rStyle w:val="Brailleschrift"/>
                <w:rFonts w:ascii="Verdana" w:hAnsi="Verdana"/>
                <w:sz w:val="28"/>
              </w:rPr>
            </w:pPr>
            <w:r w:rsidRPr="008B65CD">
              <w:t>DIE</w:t>
            </w:r>
          </w:p>
        </w:tc>
      </w:tr>
      <w:tr w:rsidR="001F4C31" w:rsidRPr="008B65CD" w:rsidTr="00282329">
        <w:tc>
          <w:tcPr>
            <w:tcW w:w="1384" w:type="dxa"/>
          </w:tcPr>
          <w:p w:rsidR="001F4C31" w:rsidRPr="008B65CD" w:rsidRDefault="001F4C31" w:rsidP="00A507C6">
            <w:pPr>
              <w:pStyle w:val="Tabellenzeile"/>
              <w:rPr>
                <w:rStyle w:val="Brailleschrift"/>
              </w:rPr>
            </w:pPr>
            <w:r w:rsidRPr="008B65CD">
              <w:rPr>
                <w:rStyle w:val="Brailleschrift"/>
              </w:rPr>
              <w:t>(</w:t>
            </w:r>
          </w:p>
        </w:tc>
        <w:tc>
          <w:tcPr>
            <w:tcW w:w="1940" w:type="dxa"/>
          </w:tcPr>
          <w:p w:rsidR="001F4C31" w:rsidRPr="008B65CD" w:rsidRDefault="001F4C31" w:rsidP="00A507C6">
            <w:pPr>
              <w:pStyle w:val="Tabellenzeile"/>
              <w:rPr>
                <w:rStyle w:val="Brailleschrift"/>
                <w:rFonts w:ascii="Verdana" w:hAnsi="Verdana"/>
                <w:sz w:val="28"/>
              </w:rPr>
            </w:pPr>
            <w:r w:rsidRPr="008B65CD">
              <w:t>IHM</w:t>
            </w:r>
          </w:p>
        </w:tc>
      </w:tr>
      <w:tr w:rsidR="001F4C31" w:rsidRPr="008B65CD" w:rsidTr="00282329">
        <w:tc>
          <w:tcPr>
            <w:tcW w:w="1384" w:type="dxa"/>
          </w:tcPr>
          <w:p w:rsidR="001F4C31" w:rsidRPr="008B65CD" w:rsidRDefault="001F4C31" w:rsidP="00A507C6">
            <w:pPr>
              <w:pStyle w:val="Tabellenzeile"/>
              <w:rPr>
                <w:rStyle w:val="Brailleschrift"/>
              </w:rPr>
            </w:pPr>
            <w:r w:rsidRPr="008B65CD">
              <w:rPr>
                <w:rStyle w:val="Brailleschrift"/>
              </w:rPr>
              <w:t>-</w:t>
            </w:r>
          </w:p>
        </w:tc>
        <w:tc>
          <w:tcPr>
            <w:tcW w:w="1940" w:type="dxa"/>
          </w:tcPr>
          <w:p w:rsidR="001F4C31" w:rsidRPr="008B65CD" w:rsidRDefault="001F4C31" w:rsidP="00A507C6">
            <w:pPr>
              <w:pStyle w:val="Tabellenzeile"/>
              <w:rPr>
                <w:rStyle w:val="Brailleschrift"/>
                <w:rFonts w:ascii="Verdana" w:hAnsi="Verdana"/>
                <w:sz w:val="28"/>
              </w:rPr>
            </w:pPr>
            <w:r w:rsidRPr="008B65CD">
              <w:t>IM</w:t>
            </w:r>
          </w:p>
        </w:tc>
      </w:tr>
      <w:tr w:rsidR="001F4C31" w:rsidRPr="008B65CD" w:rsidTr="00282329">
        <w:tc>
          <w:tcPr>
            <w:tcW w:w="1384" w:type="dxa"/>
          </w:tcPr>
          <w:p w:rsidR="001F4C31" w:rsidRPr="008B65CD" w:rsidRDefault="00B07EA5" w:rsidP="00A507C6">
            <w:pPr>
              <w:pStyle w:val="Tabellenzeile"/>
              <w:rPr>
                <w:rStyle w:val="Brailleschrift"/>
              </w:rPr>
            </w:pPr>
            <w:r w:rsidRPr="008B65CD">
              <w:rPr>
                <w:rStyle w:val="Brailleschrift"/>
              </w:rPr>
              <w:t>}</w:t>
            </w:r>
          </w:p>
        </w:tc>
        <w:tc>
          <w:tcPr>
            <w:tcW w:w="1940" w:type="dxa"/>
          </w:tcPr>
          <w:p w:rsidR="001F4C31" w:rsidRPr="008B65CD" w:rsidRDefault="001F4C31" w:rsidP="00A507C6">
            <w:pPr>
              <w:pStyle w:val="Tabellenzeile"/>
              <w:rPr>
                <w:rStyle w:val="Brailleschrift"/>
                <w:rFonts w:ascii="Verdana" w:hAnsi="Verdana"/>
                <w:sz w:val="28"/>
              </w:rPr>
            </w:pPr>
            <w:r w:rsidRPr="008B65CD">
              <w:t>IST</w:t>
            </w:r>
          </w:p>
        </w:tc>
      </w:tr>
      <w:tr w:rsidR="001F4C31" w:rsidRPr="008B65CD" w:rsidTr="00282329">
        <w:tc>
          <w:tcPr>
            <w:tcW w:w="1384" w:type="dxa"/>
          </w:tcPr>
          <w:p w:rsidR="001F4C31" w:rsidRPr="008B65CD" w:rsidRDefault="001F4C31" w:rsidP="00A507C6">
            <w:pPr>
              <w:pStyle w:val="Tabellenzeile"/>
              <w:rPr>
                <w:rStyle w:val="Brailleschrift"/>
              </w:rPr>
            </w:pPr>
            <w:r w:rsidRPr="008B65CD">
              <w:rPr>
                <w:rStyle w:val="Brailleschrift"/>
              </w:rPr>
              <w:t>k</w:t>
            </w:r>
          </w:p>
        </w:tc>
        <w:tc>
          <w:tcPr>
            <w:tcW w:w="1940" w:type="dxa"/>
          </w:tcPr>
          <w:p w:rsidR="001F4C31" w:rsidRPr="008B65CD" w:rsidRDefault="001F4C31" w:rsidP="00A507C6">
            <w:pPr>
              <w:pStyle w:val="Tabellenzeile"/>
              <w:rPr>
                <w:rStyle w:val="Brailleschrift"/>
                <w:rFonts w:ascii="Verdana" w:hAnsi="Verdana"/>
                <w:sz w:val="28"/>
              </w:rPr>
            </w:pPr>
            <w:r w:rsidRPr="008B65CD">
              <w:t>KANN</w:t>
            </w:r>
          </w:p>
        </w:tc>
      </w:tr>
      <w:tr w:rsidR="001F4C31" w:rsidRPr="008B65CD" w:rsidTr="00282329">
        <w:tc>
          <w:tcPr>
            <w:tcW w:w="1384" w:type="dxa"/>
          </w:tcPr>
          <w:p w:rsidR="001F4C31" w:rsidRPr="008B65CD" w:rsidRDefault="001F4C31" w:rsidP="00A507C6">
            <w:pPr>
              <w:pStyle w:val="Tabellenzeile"/>
              <w:rPr>
                <w:rStyle w:val="Brailleschrift"/>
              </w:rPr>
            </w:pPr>
            <w:r w:rsidRPr="008B65CD">
              <w:rPr>
                <w:rStyle w:val="Brailleschrift"/>
              </w:rPr>
              <w:t>l</w:t>
            </w:r>
          </w:p>
        </w:tc>
        <w:tc>
          <w:tcPr>
            <w:tcW w:w="1940" w:type="dxa"/>
          </w:tcPr>
          <w:p w:rsidR="001F4C31" w:rsidRPr="008B65CD" w:rsidRDefault="001F4C31" w:rsidP="00A507C6">
            <w:pPr>
              <w:pStyle w:val="Tabellenzeile"/>
              <w:rPr>
                <w:rStyle w:val="Brailleschrift"/>
                <w:rFonts w:ascii="Verdana" w:hAnsi="Verdana"/>
                <w:sz w:val="28"/>
              </w:rPr>
            </w:pPr>
            <w:r w:rsidRPr="008B65CD">
              <w:t>LÄSST</w:t>
            </w:r>
          </w:p>
        </w:tc>
      </w:tr>
      <w:tr w:rsidR="001F4C31" w:rsidRPr="008B65CD" w:rsidTr="00282329">
        <w:tc>
          <w:tcPr>
            <w:tcW w:w="1384" w:type="dxa"/>
          </w:tcPr>
          <w:p w:rsidR="001F4C31" w:rsidRPr="008B65CD" w:rsidRDefault="001F4C31" w:rsidP="00A507C6">
            <w:pPr>
              <w:pStyle w:val="Tabellenzeile"/>
              <w:rPr>
                <w:rStyle w:val="Brailleschrift"/>
              </w:rPr>
            </w:pPr>
            <w:r w:rsidRPr="008B65CD">
              <w:rPr>
                <w:rStyle w:val="Brailleschrift"/>
              </w:rPr>
              <w:t>m</w:t>
            </w:r>
          </w:p>
        </w:tc>
        <w:tc>
          <w:tcPr>
            <w:tcW w:w="1940" w:type="dxa"/>
          </w:tcPr>
          <w:p w:rsidR="001F4C31" w:rsidRPr="008B65CD" w:rsidRDefault="001F4C31" w:rsidP="00A507C6">
            <w:pPr>
              <w:pStyle w:val="Tabellenzeile"/>
              <w:rPr>
                <w:rStyle w:val="Brailleschrift"/>
                <w:rFonts w:ascii="Verdana" w:hAnsi="Verdana"/>
                <w:sz w:val="28"/>
              </w:rPr>
            </w:pPr>
            <w:r w:rsidRPr="008B65CD">
              <w:t>MAN</w:t>
            </w:r>
          </w:p>
        </w:tc>
      </w:tr>
      <w:tr w:rsidR="001F4C31" w:rsidRPr="008B65CD" w:rsidTr="00282329">
        <w:tc>
          <w:tcPr>
            <w:tcW w:w="1384" w:type="dxa"/>
          </w:tcPr>
          <w:p w:rsidR="001F4C31" w:rsidRPr="008B65CD" w:rsidRDefault="001F4C31" w:rsidP="00A507C6">
            <w:pPr>
              <w:pStyle w:val="Tabellenzeile"/>
              <w:rPr>
                <w:rStyle w:val="Brailleschrift"/>
              </w:rPr>
            </w:pPr>
            <w:r w:rsidRPr="008B65CD">
              <w:rPr>
                <w:rStyle w:val="Brailleschrift"/>
              </w:rPr>
              <w:t>o</w:t>
            </w:r>
          </w:p>
        </w:tc>
        <w:tc>
          <w:tcPr>
            <w:tcW w:w="1940" w:type="dxa"/>
          </w:tcPr>
          <w:p w:rsidR="001F4C31" w:rsidRPr="008B65CD" w:rsidRDefault="001F4C31" w:rsidP="00A507C6">
            <w:pPr>
              <w:pStyle w:val="Tabellenzeile"/>
              <w:rPr>
                <w:rStyle w:val="Brailleschrift"/>
                <w:rFonts w:ascii="Verdana" w:hAnsi="Verdana"/>
                <w:sz w:val="28"/>
              </w:rPr>
            </w:pPr>
            <w:r w:rsidRPr="008B65CD">
              <w:t>ODER</w:t>
            </w:r>
          </w:p>
        </w:tc>
      </w:tr>
      <w:tr w:rsidR="001F4C31" w:rsidRPr="008B65CD" w:rsidTr="00282329">
        <w:tc>
          <w:tcPr>
            <w:tcW w:w="1384" w:type="dxa"/>
          </w:tcPr>
          <w:p w:rsidR="001F4C31" w:rsidRPr="008B65CD" w:rsidRDefault="001F4C31" w:rsidP="00A507C6">
            <w:pPr>
              <w:pStyle w:val="Tabellenzeile"/>
              <w:rPr>
                <w:rStyle w:val="Brailleschrift"/>
              </w:rPr>
            </w:pPr>
            <w:r w:rsidRPr="008B65CD">
              <w:rPr>
                <w:rStyle w:val="Brailleschrift"/>
              </w:rPr>
              <w:t>5</w:t>
            </w:r>
          </w:p>
        </w:tc>
        <w:tc>
          <w:tcPr>
            <w:tcW w:w="1940" w:type="dxa"/>
          </w:tcPr>
          <w:p w:rsidR="001F4C31" w:rsidRPr="008B65CD" w:rsidRDefault="001F4C31" w:rsidP="00A507C6">
            <w:pPr>
              <w:pStyle w:val="Tabellenzeile"/>
              <w:rPr>
                <w:rStyle w:val="Brailleschrift"/>
                <w:rFonts w:ascii="Verdana" w:hAnsi="Verdana"/>
                <w:sz w:val="28"/>
              </w:rPr>
            </w:pPr>
            <w:r w:rsidRPr="008B65CD">
              <w:t>SCHON</w:t>
            </w:r>
          </w:p>
        </w:tc>
      </w:tr>
      <w:tr w:rsidR="001F4C31" w:rsidRPr="008B65CD" w:rsidTr="00282329">
        <w:tc>
          <w:tcPr>
            <w:tcW w:w="1384" w:type="dxa"/>
          </w:tcPr>
          <w:p w:rsidR="001F4C31" w:rsidRPr="008B65CD" w:rsidRDefault="001F4C31" w:rsidP="00A507C6">
            <w:pPr>
              <w:pStyle w:val="Tabellenzeile"/>
              <w:rPr>
                <w:rStyle w:val="Brailleschrift"/>
              </w:rPr>
            </w:pPr>
            <w:r w:rsidRPr="008B65CD">
              <w:rPr>
                <w:rStyle w:val="Brailleschrift"/>
              </w:rPr>
              <w:t>c</w:t>
            </w:r>
          </w:p>
        </w:tc>
        <w:tc>
          <w:tcPr>
            <w:tcW w:w="1940" w:type="dxa"/>
          </w:tcPr>
          <w:p w:rsidR="001F4C31" w:rsidRPr="008B65CD" w:rsidRDefault="001F4C31" w:rsidP="00A507C6">
            <w:pPr>
              <w:pStyle w:val="Tabellenzeile"/>
              <w:rPr>
                <w:rStyle w:val="Brailleschrift"/>
                <w:rFonts w:ascii="Verdana" w:hAnsi="Verdana"/>
                <w:sz w:val="28"/>
              </w:rPr>
            </w:pPr>
            <w:r w:rsidRPr="008B65CD">
              <w:t>SICH</w:t>
            </w:r>
          </w:p>
        </w:tc>
      </w:tr>
      <w:tr w:rsidR="001F4C31" w:rsidRPr="008B65CD" w:rsidTr="00282329">
        <w:tc>
          <w:tcPr>
            <w:tcW w:w="1384" w:type="dxa"/>
          </w:tcPr>
          <w:p w:rsidR="001F4C31" w:rsidRPr="008B65CD" w:rsidRDefault="001F4C31" w:rsidP="00A507C6">
            <w:pPr>
              <w:pStyle w:val="Tabellenzeile"/>
              <w:rPr>
                <w:rStyle w:val="Brailleschrift"/>
              </w:rPr>
            </w:pPr>
            <w:r w:rsidRPr="008B65CD">
              <w:rPr>
                <w:rStyle w:val="Brailleschrift"/>
              </w:rPr>
              <w:t>s</w:t>
            </w:r>
          </w:p>
        </w:tc>
        <w:tc>
          <w:tcPr>
            <w:tcW w:w="1940" w:type="dxa"/>
          </w:tcPr>
          <w:p w:rsidR="001F4C31" w:rsidRPr="008B65CD" w:rsidRDefault="001F4C31" w:rsidP="00A507C6">
            <w:pPr>
              <w:pStyle w:val="Tabellenzeile"/>
              <w:rPr>
                <w:rStyle w:val="Brailleschrift"/>
                <w:rFonts w:ascii="Verdana" w:hAnsi="Verdana"/>
                <w:sz w:val="28"/>
              </w:rPr>
            </w:pPr>
            <w:r w:rsidRPr="008B65CD">
              <w:t>SIE</w:t>
            </w:r>
          </w:p>
        </w:tc>
      </w:tr>
      <w:tr w:rsidR="001F4C31" w:rsidRPr="008B65CD" w:rsidTr="00282329">
        <w:tc>
          <w:tcPr>
            <w:tcW w:w="1384" w:type="dxa"/>
          </w:tcPr>
          <w:p w:rsidR="001F4C31" w:rsidRPr="008B65CD" w:rsidRDefault="001F4C31" w:rsidP="00A507C6">
            <w:pPr>
              <w:pStyle w:val="Tabellenzeile"/>
            </w:pPr>
            <w:r w:rsidRPr="008B65CD">
              <w:rPr>
                <w:rStyle w:val="Brailleschrift"/>
              </w:rPr>
              <w:t>w</w:t>
            </w:r>
          </w:p>
        </w:tc>
        <w:tc>
          <w:tcPr>
            <w:tcW w:w="1940" w:type="dxa"/>
          </w:tcPr>
          <w:p w:rsidR="001F4C31" w:rsidRPr="008B65CD" w:rsidRDefault="001F4C31" w:rsidP="00A507C6">
            <w:pPr>
              <w:pStyle w:val="Tabellenzeile"/>
              <w:rPr>
                <w:rStyle w:val="Brailleschrift"/>
                <w:rFonts w:ascii="Verdana" w:hAnsi="Verdana"/>
                <w:sz w:val="28"/>
              </w:rPr>
            </w:pPr>
            <w:r w:rsidRPr="008B65CD">
              <w:t>WAS</w:t>
            </w:r>
          </w:p>
        </w:tc>
      </w:tr>
    </w:tbl>
    <w:p w:rsidR="00256506" w:rsidRPr="008B65CD" w:rsidRDefault="00256506" w:rsidP="00F03CD5">
      <w:pPr>
        <w:sectPr w:rsidR="00256506"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D44EBB" w:rsidRPr="008B65CD" w:rsidRDefault="00D44EBB" w:rsidP="00F03CD5">
      <w:r w:rsidRPr="008B65CD">
        <w:t xml:space="preserve">Diese Kürzungen werden nur alleinstehend, also nicht mit Prä- oder Suffixen und nicht in Wortverbindungen benutzt. Treten sie in solchen Formen auf, werden sie ausgeschrieben, wie in </w:t>
      </w:r>
      <w:r w:rsidR="003C25F7" w:rsidRPr="008B65CD">
        <w:t>"</w:t>
      </w:r>
      <w:r w:rsidRPr="008B65CD">
        <w:t>obschon</w:t>
      </w:r>
      <w:r w:rsidR="003C25F7" w:rsidRPr="008B65CD">
        <w:t>"</w:t>
      </w:r>
      <w:r w:rsidRPr="008B65CD">
        <w:t xml:space="preserve"> oder in </w:t>
      </w:r>
      <w:r w:rsidR="003C25F7" w:rsidRPr="008B65CD">
        <w:t>"</w:t>
      </w:r>
      <w:r w:rsidRPr="008B65CD">
        <w:t>siezen</w:t>
      </w:r>
      <w:r w:rsidR="003C25F7" w:rsidRPr="008B65CD">
        <w:t>"</w:t>
      </w:r>
      <w:r w:rsidRPr="008B65CD">
        <w:t xml:space="preserve">, oder sie werden anders gekürzt, wie </w:t>
      </w:r>
      <w:r w:rsidR="003C25F7" w:rsidRPr="008B65CD">
        <w:t>"</w:t>
      </w:r>
      <w:r w:rsidRPr="008B65CD">
        <w:t>lässt</w:t>
      </w:r>
      <w:r w:rsidR="003C25F7" w:rsidRPr="008B65CD">
        <w:t>"</w:t>
      </w:r>
      <w:r w:rsidRPr="008B65CD">
        <w:t xml:space="preserve"> in seinen Zusammensetzungen (siehe 4.5 Komma-Kürzungen und 4.6 Der Umlautungspunkt).</w:t>
      </w:r>
    </w:p>
    <w:p w:rsidR="00395044" w:rsidRPr="008B65CD" w:rsidRDefault="00D44EBB" w:rsidP="00F03CD5">
      <w:pPr>
        <w:pStyle w:val="AbstandNach12"/>
      </w:pPr>
      <w:r w:rsidRPr="008B65CD">
        <w:t>Bei Verbindung mit apostrophierten Wörtern werden diese Kür</w:t>
      </w:r>
      <w:r w:rsidR="00945975" w:rsidRPr="008B65CD">
        <w:softHyphen/>
      </w:r>
      <w:r w:rsidRPr="008B65CD">
        <w:t xml:space="preserve">zungen mit Ausnahme von </w:t>
      </w:r>
      <w:r w:rsidR="003C25F7" w:rsidRPr="008B65CD">
        <w:t>"</w:t>
      </w:r>
      <w:r w:rsidRPr="008B65CD">
        <w:t>ihm</w:t>
      </w:r>
      <w:r w:rsidR="003C25F7" w:rsidRPr="008B65CD">
        <w:t>"</w:t>
      </w:r>
      <w:r w:rsidRPr="008B65CD">
        <w:t xml:space="preserve"> angewendet, </w:t>
      </w:r>
      <w:r w:rsidR="00E9629A" w:rsidRPr="008B65CD">
        <w:t>z. B.</w:t>
      </w:r>
      <w:r w:rsidRPr="008B65CD">
        <w:t>:</w:t>
      </w:r>
    </w:p>
    <w:p w:rsidR="002E05E2" w:rsidRPr="008B65CD" w:rsidRDefault="002E05E2" w:rsidP="00F03CD5">
      <w:pPr>
        <w:pStyle w:val="ZBSchwarzschrift"/>
        <w:rPr>
          <w:rStyle w:val="Schwarzschrift"/>
        </w:rPr>
        <w:sectPr w:rsidR="002E05E2" w:rsidRPr="008B65CD" w:rsidSect="00543E4D">
          <w:type w:val="continuous"/>
          <w:pgSz w:w="11906" w:h="16838" w:code="9"/>
          <w:pgMar w:top="1134" w:right="1134" w:bottom="851" w:left="1134" w:header="709" w:footer="709" w:gutter="284"/>
          <w:cols w:space="709"/>
          <w:docGrid w:linePitch="381"/>
        </w:sectPr>
      </w:pPr>
    </w:p>
    <w:p w:rsidR="002E05E2" w:rsidRPr="008B65CD" w:rsidRDefault="002E05E2" w:rsidP="00F03CD5">
      <w:pPr>
        <w:pStyle w:val="ZBSchwarzschrift"/>
        <w:rPr>
          <w:rStyle w:val="Schwarzschrift"/>
        </w:rPr>
      </w:pPr>
      <w:r w:rsidRPr="008B65CD">
        <w:rPr>
          <w:rStyle w:val="Schwarzschrift"/>
        </w:rPr>
        <w:t>ist's</w:t>
      </w:r>
    </w:p>
    <w:p w:rsidR="002E05E2" w:rsidRPr="008B65CD" w:rsidRDefault="00B07EA5" w:rsidP="00F03CD5">
      <w:pPr>
        <w:pStyle w:val="ZBBrailleschrift"/>
        <w:rPr>
          <w:rStyle w:val="Schwarzschrift"/>
        </w:rPr>
      </w:pPr>
      <w:r w:rsidRPr="008B65CD">
        <w:rPr>
          <w:rStyle w:val="Brailleschrift"/>
        </w:rPr>
        <w:t>}</w:t>
      </w:r>
      <w:r w:rsidR="002E05E2" w:rsidRPr="008B65CD">
        <w:rPr>
          <w:rStyle w:val="Brailleschrift"/>
        </w:rPr>
        <w:t>'s</w:t>
      </w:r>
    </w:p>
    <w:p w:rsidR="002E05E2" w:rsidRPr="008B65CD" w:rsidRDefault="002E05E2" w:rsidP="00F03CD5">
      <w:pPr>
        <w:pStyle w:val="ZBSchwarzschrift"/>
        <w:rPr>
          <w:rStyle w:val="Schwarzschrift"/>
        </w:rPr>
      </w:pPr>
      <w:r w:rsidRPr="008B65CD">
        <w:rPr>
          <w:rStyle w:val="Schwarzschrift"/>
        </w:rPr>
        <w:t>Was'n Spaß</w:t>
      </w:r>
    </w:p>
    <w:p w:rsidR="002E05E2" w:rsidRPr="008B65CD" w:rsidRDefault="002E05E2" w:rsidP="00F03CD5">
      <w:pPr>
        <w:pStyle w:val="ZBBrailleschrift"/>
        <w:rPr>
          <w:rStyle w:val="Schwarzschrift"/>
        </w:rPr>
      </w:pPr>
      <w:r w:rsidRPr="008B65CD">
        <w:rPr>
          <w:rStyle w:val="Brailleschrift"/>
        </w:rPr>
        <w:t>w'n spa'</w:t>
      </w:r>
      <w:r w:rsidR="00B07EA5" w:rsidRPr="008B65CD">
        <w:rPr>
          <w:rStyle w:val="Brailleschrift"/>
        </w:rPr>
        <w:t>~</w:t>
      </w:r>
    </w:p>
    <w:p w:rsidR="002E05E2" w:rsidRPr="008B65CD" w:rsidRDefault="002E05E2" w:rsidP="00F03CD5">
      <w:pPr>
        <w:sectPr w:rsidR="002E05E2"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4C636E" w:rsidRPr="008B65CD" w:rsidRDefault="003C25F7" w:rsidP="00F03CD5">
      <w:pPr>
        <w:pStyle w:val="AbstandNach12"/>
      </w:pPr>
      <w:r w:rsidRPr="008B65CD">
        <w:t>"</w:t>
      </w:r>
      <w:r w:rsidR="00D44EBB" w:rsidRPr="008B65CD">
        <w:t>Im</w:t>
      </w:r>
      <w:r w:rsidRPr="008B65CD">
        <w:t>"</w:t>
      </w:r>
      <w:r w:rsidR="00D44EBB" w:rsidRPr="008B65CD">
        <w:t xml:space="preserve"> wird beim Zusammentreffen mit einem Bindestrich der Ein</w:t>
      </w:r>
      <w:r w:rsidR="00945975" w:rsidRPr="008B65CD">
        <w:softHyphen/>
      </w:r>
      <w:r w:rsidR="00D44EBB" w:rsidRPr="008B65CD">
        <w:t xml:space="preserve">deutigkeit halber ausgeschrieben, </w:t>
      </w:r>
      <w:r w:rsidR="00E9629A" w:rsidRPr="008B65CD">
        <w:t>z. B.</w:t>
      </w:r>
      <w:r w:rsidR="00D44EBB" w:rsidRPr="008B65CD">
        <w:t>:</w:t>
      </w:r>
    </w:p>
    <w:p w:rsidR="009705ED" w:rsidRPr="008B65CD" w:rsidRDefault="009705ED" w:rsidP="00F03CD5">
      <w:pPr>
        <w:pStyle w:val="ZBSchwarzschrift"/>
        <w:rPr>
          <w:rStyle w:val="Schwarzschrift"/>
        </w:rPr>
      </w:pPr>
      <w:r w:rsidRPr="008B65CD">
        <w:rPr>
          <w:rStyle w:val="Schwarzschrift"/>
        </w:rPr>
        <w:lastRenderedPageBreak/>
        <w:t>das Auch-im-Verborgenen-Blühen</w:t>
      </w:r>
    </w:p>
    <w:p w:rsidR="004C636E" w:rsidRPr="008B65CD" w:rsidRDefault="004A26E4" w:rsidP="00F03CD5">
      <w:pPr>
        <w:pStyle w:val="ZBBrailleschrift"/>
        <w:rPr>
          <w:rStyle w:val="Brailleschrift"/>
        </w:rPr>
      </w:pPr>
      <w:r w:rsidRPr="008B65CD">
        <w:rPr>
          <w:rStyle w:val="Brailleschrift"/>
        </w:rPr>
        <w:t xml:space="preserve">d </w:t>
      </w:r>
      <w:r w:rsidR="00B07EA5" w:rsidRPr="008B65CD">
        <w:rPr>
          <w:rStyle w:val="Brailleschrift"/>
        </w:rPr>
        <w:t>|</w:t>
      </w:r>
      <w:r w:rsidRPr="008B65CD">
        <w:rPr>
          <w:rStyle w:val="Brailleschrift"/>
        </w:rPr>
        <w:t>-im-v7b?gcc-bl8hc</w:t>
      </w:r>
    </w:p>
    <w:p w:rsidR="00D44EBB" w:rsidRPr="008B65CD" w:rsidRDefault="00D44EBB" w:rsidP="00F03CD5">
      <w:pPr>
        <w:pStyle w:val="berschrift3"/>
        <w:rPr>
          <w:sz w:val="28"/>
        </w:rPr>
      </w:pPr>
      <w:bookmarkStart w:id="445" w:name="_Toc465839282"/>
      <w:bookmarkStart w:id="446" w:name="_Toc465840802"/>
      <w:bookmarkStart w:id="447" w:name="_Toc466381086"/>
      <w:bookmarkStart w:id="448" w:name="_Toc466381348"/>
      <w:bookmarkStart w:id="449" w:name="_Toc466381965"/>
      <w:bookmarkStart w:id="450" w:name="_Toc517810667"/>
      <w:r w:rsidRPr="008B65CD">
        <w:t>4.3.2</w:t>
      </w:r>
      <w:r w:rsidR="004A26E4" w:rsidRPr="008B65CD">
        <w:tab/>
      </w:r>
      <w:r w:rsidRPr="008B65CD">
        <w:t>Einformige Wortkürzungen, alleinstehend oder in Wortverbindungen</w:t>
      </w:r>
      <w:bookmarkEnd w:id="445"/>
      <w:bookmarkEnd w:id="446"/>
      <w:bookmarkEnd w:id="447"/>
      <w:bookmarkEnd w:id="448"/>
      <w:bookmarkEnd w:id="449"/>
      <w:bookmarkEnd w:id="450"/>
    </w:p>
    <w:p w:rsidR="006F3BAD" w:rsidRPr="008B65CD" w:rsidRDefault="00D44EBB" w:rsidP="00F03CD5">
      <w:r w:rsidRPr="008B65CD">
        <w:t>Die folgenden Kürzungen sind als eigenständige Wörter ver</w:t>
      </w:r>
      <w:r w:rsidR="006131DB" w:rsidRPr="008B65CD">
        <w:softHyphen/>
      </w:r>
      <w:r w:rsidRPr="008B65CD">
        <w:t>wend</w:t>
      </w:r>
      <w:r w:rsidR="00945975" w:rsidRPr="008B65CD">
        <w:softHyphen/>
      </w:r>
      <w:r w:rsidRPr="008B65CD">
        <w:t>bar. Werden sie erweitert oder stehen sie in Wortver</w:t>
      </w:r>
      <w:r w:rsidR="006131DB" w:rsidRPr="008B65CD">
        <w:softHyphen/>
      </w:r>
      <w:r w:rsidRPr="008B65CD">
        <w:t>bin</w:t>
      </w:r>
      <w:r w:rsidR="006131DB" w:rsidRPr="008B65CD">
        <w:softHyphen/>
      </w:r>
      <w:r w:rsidRPr="008B65CD">
        <w:t>dungen, sind sie durch Voransetzen des Punktes 2</w:t>
      </w:r>
      <w:r w:rsidR="000B230B" w:rsidRPr="008B65CD">
        <w:rPr>
          <w:rStyle w:val="Brailleschrift"/>
        </w:rPr>
        <w:t> </w:t>
      </w:r>
      <w:r w:rsidR="000B230B" w:rsidRPr="008B65CD">
        <w:rPr>
          <w:rStyle w:val="Brailleschrift"/>
          <w:rFonts w:ascii="Arial" w:hAnsi="Arial" w:cs="Arial"/>
        </w:rPr>
        <w:t>‌</w:t>
      </w:r>
      <w:r w:rsidR="008C2F9F" w:rsidRPr="008B65CD">
        <w:rPr>
          <w:rStyle w:val="Brailleschrift"/>
        </w:rPr>
        <w:t>,</w:t>
      </w:r>
      <w:r w:rsidR="000B230B" w:rsidRPr="008B65CD">
        <w:rPr>
          <w:rStyle w:val="Brailleschrift"/>
        </w:rPr>
        <w:t> </w:t>
      </w:r>
      <w:r w:rsidR="000B230B" w:rsidRPr="008B65CD">
        <w:rPr>
          <w:rStyle w:val="Brailleschrift"/>
          <w:rFonts w:ascii="Arial" w:hAnsi="Arial" w:cs="Arial"/>
        </w:rPr>
        <w:t>‌</w:t>
      </w:r>
      <w:r w:rsidRPr="008B65CD">
        <w:t>als einformige Wort</w:t>
      </w:r>
      <w:r w:rsidR="00945975" w:rsidRPr="008B65CD">
        <w:softHyphen/>
      </w:r>
      <w:r w:rsidRPr="008B65CD">
        <w:t>kürzungen kenntlich zu machen.</w:t>
      </w:r>
    </w:p>
    <w:tbl>
      <w:tblPr>
        <w:tblStyle w:val="Tabellenraster"/>
        <w:tblW w:w="8896" w:type="dxa"/>
        <w:tblInd w:w="567" w:type="dxa"/>
        <w:tblLayout w:type="fixed"/>
        <w:tblLook w:val="04A0" w:firstRow="1" w:lastRow="0" w:firstColumn="1" w:lastColumn="0" w:noHBand="0" w:noVBand="1"/>
      </w:tblPr>
      <w:tblGrid>
        <w:gridCol w:w="1384"/>
        <w:gridCol w:w="2410"/>
        <w:gridCol w:w="2551"/>
        <w:gridCol w:w="2551"/>
      </w:tblGrid>
      <w:tr w:rsidR="00D26AA3" w:rsidRPr="008B65CD" w:rsidTr="00D26AA3">
        <w:trPr>
          <w:tblHeader/>
        </w:trPr>
        <w:tc>
          <w:tcPr>
            <w:tcW w:w="1384" w:type="dxa"/>
          </w:tcPr>
          <w:p w:rsidR="00D26AA3" w:rsidRPr="008B65CD" w:rsidRDefault="00D26AA3" w:rsidP="00A507C6">
            <w:pPr>
              <w:pStyle w:val="Tabellenzeile"/>
              <w:rPr>
                <w:rStyle w:val="Hervorhebung"/>
              </w:rPr>
            </w:pPr>
            <w:r w:rsidRPr="008B65CD">
              <w:rPr>
                <w:rStyle w:val="Hervorhebung"/>
              </w:rPr>
              <w:t>Sigel</w:t>
            </w:r>
          </w:p>
        </w:tc>
        <w:tc>
          <w:tcPr>
            <w:tcW w:w="2410" w:type="dxa"/>
          </w:tcPr>
          <w:p w:rsidR="00D26AA3" w:rsidRPr="008B65CD" w:rsidRDefault="00D26AA3" w:rsidP="00A507C6">
            <w:pPr>
              <w:pStyle w:val="Tabellenzeile"/>
              <w:rPr>
                <w:rStyle w:val="Hervorhebung"/>
              </w:rPr>
            </w:pPr>
            <w:bookmarkStart w:id="451" w:name="Title_4_3_2"/>
            <w:bookmarkEnd w:id="451"/>
            <w:r w:rsidRPr="008B65CD">
              <w:rPr>
                <w:rStyle w:val="Hervorhebung"/>
              </w:rPr>
              <w:t>Bedeutung</w:t>
            </w:r>
          </w:p>
        </w:tc>
        <w:tc>
          <w:tcPr>
            <w:tcW w:w="2551" w:type="dxa"/>
          </w:tcPr>
          <w:p w:rsidR="00D26AA3" w:rsidRPr="008B65CD" w:rsidRDefault="00D26AA3" w:rsidP="004024FC">
            <w:pPr>
              <w:pStyle w:val="Tabellenzeile"/>
              <w:rPr>
                <w:rStyle w:val="Hervorhebung"/>
              </w:rPr>
            </w:pPr>
            <w:r w:rsidRPr="008B65CD">
              <w:rPr>
                <w:rStyle w:val="Hervorhebung"/>
              </w:rPr>
              <w:t>Beispiel</w:t>
            </w:r>
          </w:p>
        </w:tc>
        <w:tc>
          <w:tcPr>
            <w:tcW w:w="2551" w:type="dxa"/>
          </w:tcPr>
          <w:p w:rsidR="00D26AA3" w:rsidRPr="008B65CD" w:rsidRDefault="00D26AA3" w:rsidP="00A507C6">
            <w:pPr>
              <w:pStyle w:val="Tabellenzeile"/>
              <w:rPr>
                <w:rStyle w:val="Hervorhebung"/>
              </w:rPr>
            </w:pPr>
          </w:p>
        </w:tc>
      </w:tr>
      <w:tr w:rsidR="00D26AA3" w:rsidRPr="008B65CD" w:rsidTr="00D26AA3">
        <w:tc>
          <w:tcPr>
            <w:tcW w:w="1384" w:type="dxa"/>
          </w:tcPr>
          <w:p w:rsidR="00D26AA3" w:rsidRPr="008B65CD" w:rsidRDefault="00D26AA3" w:rsidP="00A507C6">
            <w:pPr>
              <w:pStyle w:val="Tabellenzeile"/>
              <w:rPr>
                <w:rStyle w:val="Brailleschrift"/>
              </w:rPr>
            </w:pPr>
            <w:r w:rsidRPr="008B65CD">
              <w:rPr>
                <w:rStyle w:val="Brailleschrift"/>
              </w:rPr>
              <w:t>a</w:t>
            </w:r>
          </w:p>
        </w:tc>
        <w:tc>
          <w:tcPr>
            <w:tcW w:w="2410" w:type="dxa"/>
          </w:tcPr>
          <w:p w:rsidR="00D26AA3" w:rsidRPr="008B65CD" w:rsidRDefault="00D26AA3" w:rsidP="00A507C6">
            <w:pPr>
              <w:pStyle w:val="Tabellenzeile"/>
            </w:pPr>
            <w:r w:rsidRPr="008B65CD">
              <w:t>ABER</w:t>
            </w:r>
          </w:p>
        </w:tc>
        <w:tc>
          <w:tcPr>
            <w:tcW w:w="2551" w:type="dxa"/>
          </w:tcPr>
          <w:p w:rsidR="00D26AA3" w:rsidRPr="008B65CD" w:rsidRDefault="00D26AA3" w:rsidP="004024FC">
            <w:pPr>
              <w:pStyle w:val="Tabellenzeile"/>
              <w:rPr>
                <w:rStyle w:val="Brailleschrift"/>
              </w:rPr>
            </w:pPr>
            <w:r w:rsidRPr="008B65CD">
              <w:rPr>
                <w:rStyle w:val="Brailleschrift"/>
              </w:rPr>
              <w:t>,awitz</w:t>
            </w:r>
          </w:p>
        </w:tc>
        <w:tc>
          <w:tcPr>
            <w:tcW w:w="2551" w:type="dxa"/>
          </w:tcPr>
          <w:p w:rsidR="00D26AA3" w:rsidRPr="008B65CD" w:rsidRDefault="00D26AA3" w:rsidP="00A507C6">
            <w:pPr>
              <w:pStyle w:val="Tabellenzeile"/>
              <w:rPr>
                <w:rStyle w:val="Schwarzschrift"/>
              </w:rPr>
            </w:pPr>
            <w:r w:rsidRPr="008B65CD">
              <w:rPr>
                <w:rStyle w:val="Schwarzschrift"/>
              </w:rPr>
              <w:t>Aberwitz</w:t>
            </w:r>
          </w:p>
        </w:tc>
      </w:tr>
      <w:tr w:rsidR="00D26AA3" w:rsidRPr="008B65CD" w:rsidTr="00D26AA3">
        <w:tc>
          <w:tcPr>
            <w:tcW w:w="1384" w:type="dxa"/>
          </w:tcPr>
          <w:p w:rsidR="00D26AA3" w:rsidRPr="008B65CD" w:rsidRDefault="00D26AA3" w:rsidP="00A507C6">
            <w:pPr>
              <w:pStyle w:val="Tabellenzeile"/>
              <w:rPr>
                <w:rStyle w:val="Brailleschrift"/>
              </w:rPr>
            </w:pPr>
            <w:r w:rsidRPr="008B65CD">
              <w:rPr>
                <w:rStyle w:val="Brailleschrift"/>
              </w:rPr>
              <w:t>1</w:t>
            </w:r>
          </w:p>
        </w:tc>
        <w:tc>
          <w:tcPr>
            <w:tcW w:w="2410" w:type="dxa"/>
          </w:tcPr>
          <w:p w:rsidR="00D26AA3" w:rsidRPr="008B65CD" w:rsidRDefault="00D26AA3" w:rsidP="00A507C6">
            <w:pPr>
              <w:pStyle w:val="Tabellenzeile"/>
            </w:pPr>
            <w:r w:rsidRPr="008B65CD">
              <w:t>AUF</w:t>
            </w:r>
          </w:p>
        </w:tc>
        <w:tc>
          <w:tcPr>
            <w:tcW w:w="2551" w:type="dxa"/>
          </w:tcPr>
          <w:p w:rsidR="00D26AA3" w:rsidRPr="008B65CD" w:rsidRDefault="00D26AA3" w:rsidP="004024FC">
            <w:pPr>
              <w:pStyle w:val="Tabellenzeile"/>
              <w:rPr>
                <w:rStyle w:val="Brailleschrift"/>
              </w:rPr>
            </w:pPr>
            <w:r w:rsidRPr="008B65CD">
              <w:rPr>
                <w:rStyle w:val="Brailleschrift"/>
              </w:rPr>
              <w:t>h*,1</w:t>
            </w:r>
          </w:p>
        </w:tc>
        <w:tc>
          <w:tcPr>
            <w:tcW w:w="2551" w:type="dxa"/>
          </w:tcPr>
          <w:p w:rsidR="00D26AA3" w:rsidRPr="008B65CD" w:rsidRDefault="00D26AA3" w:rsidP="00A507C6">
            <w:pPr>
              <w:pStyle w:val="Tabellenzeile"/>
              <w:rPr>
                <w:rStyle w:val="Schwarzschrift"/>
              </w:rPr>
            </w:pPr>
            <w:r w:rsidRPr="008B65CD">
              <w:rPr>
                <w:rStyle w:val="Schwarzschrift"/>
              </w:rPr>
              <w:t>hinauf</w:t>
            </w:r>
          </w:p>
        </w:tc>
      </w:tr>
      <w:tr w:rsidR="00D26AA3" w:rsidRPr="008B65CD" w:rsidTr="00D26AA3">
        <w:tc>
          <w:tcPr>
            <w:tcW w:w="1384" w:type="dxa"/>
          </w:tcPr>
          <w:p w:rsidR="00D26AA3" w:rsidRPr="008B65CD" w:rsidRDefault="00D26AA3" w:rsidP="00A507C6">
            <w:pPr>
              <w:pStyle w:val="Tabellenzeile"/>
              <w:rPr>
                <w:rStyle w:val="Brailleschrift"/>
              </w:rPr>
            </w:pPr>
            <w:r w:rsidRPr="008B65CD">
              <w:rPr>
                <w:rStyle w:val="Brailleschrift"/>
              </w:rPr>
              <w:t>b</w:t>
            </w:r>
          </w:p>
        </w:tc>
        <w:tc>
          <w:tcPr>
            <w:tcW w:w="2410" w:type="dxa"/>
          </w:tcPr>
          <w:p w:rsidR="00D26AA3" w:rsidRPr="008B65CD" w:rsidRDefault="00D26AA3" w:rsidP="00A507C6">
            <w:pPr>
              <w:pStyle w:val="Tabellenzeile"/>
            </w:pPr>
            <w:r w:rsidRPr="008B65CD">
              <w:t>BEI</w:t>
            </w:r>
          </w:p>
        </w:tc>
        <w:tc>
          <w:tcPr>
            <w:tcW w:w="2551" w:type="dxa"/>
          </w:tcPr>
          <w:p w:rsidR="00D26AA3" w:rsidRPr="008B65CD" w:rsidRDefault="00D26AA3" w:rsidP="004024FC">
            <w:pPr>
              <w:pStyle w:val="Tabellenzeile"/>
              <w:rPr>
                <w:rStyle w:val="Brailleschrift"/>
              </w:rPr>
            </w:pPr>
            <w:r w:rsidRPr="008B65CD">
              <w:rPr>
                <w:rStyle w:val="Brailleschrift"/>
              </w:rPr>
              <w:t>h7,b</w:t>
            </w:r>
          </w:p>
        </w:tc>
        <w:tc>
          <w:tcPr>
            <w:tcW w:w="2551" w:type="dxa"/>
          </w:tcPr>
          <w:p w:rsidR="00D26AA3" w:rsidRPr="008B65CD" w:rsidRDefault="00D26AA3" w:rsidP="00A507C6">
            <w:pPr>
              <w:pStyle w:val="Tabellenzeile"/>
              <w:rPr>
                <w:rStyle w:val="Schwarzschrift"/>
              </w:rPr>
            </w:pPr>
            <w:r w:rsidRPr="008B65CD">
              <w:rPr>
                <w:rStyle w:val="Schwarzschrift"/>
              </w:rPr>
              <w:t>herbei</w:t>
            </w:r>
          </w:p>
        </w:tc>
      </w:tr>
      <w:tr w:rsidR="00D26AA3" w:rsidRPr="008B65CD" w:rsidTr="00D26AA3">
        <w:tc>
          <w:tcPr>
            <w:tcW w:w="1384" w:type="dxa"/>
          </w:tcPr>
          <w:p w:rsidR="00D26AA3" w:rsidRPr="008B65CD" w:rsidRDefault="00D26AA3" w:rsidP="00A507C6">
            <w:pPr>
              <w:pStyle w:val="Tabellenzeile"/>
              <w:rPr>
                <w:rStyle w:val="Brailleschrift"/>
              </w:rPr>
            </w:pPr>
            <w:r w:rsidRPr="008B65CD">
              <w:rPr>
                <w:rStyle w:val="Brailleschrift"/>
              </w:rPr>
              <w:t>{</w:t>
            </w:r>
          </w:p>
        </w:tc>
        <w:tc>
          <w:tcPr>
            <w:tcW w:w="2410" w:type="dxa"/>
          </w:tcPr>
          <w:p w:rsidR="00D26AA3" w:rsidRPr="008B65CD" w:rsidRDefault="00D26AA3" w:rsidP="00A507C6">
            <w:pPr>
              <w:pStyle w:val="Tabellenzeile"/>
            </w:pPr>
            <w:r w:rsidRPr="008B65CD">
              <w:t>DEM</w:t>
            </w:r>
          </w:p>
        </w:tc>
        <w:tc>
          <w:tcPr>
            <w:tcW w:w="2551" w:type="dxa"/>
          </w:tcPr>
          <w:p w:rsidR="00D26AA3" w:rsidRPr="008B65CD" w:rsidRDefault="00D26AA3" w:rsidP="004024FC">
            <w:pPr>
              <w:pStyle w:val="Tabellenzeile"/>
              <w:rPr>
                <w:rStyle w:val="Brailleschrift"/>
              </w:rPr>
            </w:pPr>
            <w:r w:rsidRPr="008B65CD">
              <w:rPr>
                <w:rStyle w:val="Brailleschrift"/>
              </w:rPr>
              <w:t>,{n&lt;</w:t>
            </w:r>
          </w:p>
        </w:tc>
        <w:tc>
          <w:tcPr>
            <w:tcW w:w="2551" w:type="dxa"/>
          </w:tcPr>
          <w:p w:rsidR="00D26AA3" w:rsidRPr="008B65CD" w:rsidRDefault="00D26AA3" w:rsidP="00A507C6">
            <w:pPr>
              <w:pStyle w:val="Tabellenzeile"/>
              <w:rPr>
                <w:rStyle w:val="Schwarzschrift"/>
              </w:rPr>
            </w:pPr>
            <w:r w:rsidRPr="008B65CD">
              <w:rPr>
                <w:rStyle w:val="Schwarzschrift"/>
              </w:rPr>
              <w:t>demnach</w:t>
            </w:r>
          </w:p>
        </w:tc>
      </w:tr>
      <w:tr w:rsidR="00D26AA3" w:rsidRPr="008B65CD" w:rsidTr="00D26AA3">
        <w:tc>
          <w:tcPr>
            <w:tcW w:w="1384" w:type="dxa"/>
          </w:tcPr>
          <w:p w:rsidR="00D26AA3" w:rsidRPr="008B65CD" w:rsidRDefault="00D26AA3" w:rsidP="00A507C6">
            <w:pPr>
              <w:pStyle w:val="Tabellenzeile"/>
              <w:rPr>
                <w:rStyle w:val="Brailleschrift"/>
              </w:rPr>
            </w:pPr>
            <w:r w:rsidRPr="008B65CD">
              <w:rPr>
                <w:rStyle w:val="Brailleschrift"/>
              </w:rPr>
              <w:t>4</w:t>
            </w:r>
          </w:p>
        </w:tc>
        <w:tc>
          <w:tcPr>
            <w:tcW w:w="2410" w:type="dxa"/>
          </w:tcPr>
          <w:p w:rsidR="00D26AA3" w:rsidRPr="008B65CD" w:rsidRDefault="00D26AA3" w:rsidP="00A507C6">
            <w:pPr>
              <w:pStyle w:val="Tabellenzeile"/>
            </w:pPr>
            <w:r w:rsidRPr="008B65CD">
              <w:t>DURCH</w:t>
            </w:r>
          </w:p>
        </w:tc>
        <w:tc>
          <w:tcPr>
            <w:tcW w:w="2551" w:type="dxa"/>
          </w:tcPr>
          <w:p w:rsidR="00D26AA3" w:rsidRPr="008B65CD" w:rsidRDefault="00D26AA3" w:rsidP="004024FC">
            <w:pPr>
              <w:pStyle w:val="Tabellenzeile"/>
              <w:rPr>
                <w:rStyle w:val="Brailleschrift"/>
              </w:rPr>
            </w:pPr>
            <w:r w:rsidRPr="008B65CD">
              <w:rPr>
                <w:rStyle w:val="Brailleschrift"/>
              </w:rPr>
              <w:t>h*,4</w:t>
            </w:r>
          </w:p>
        </w:tc>
        <w:tc>
          <w:tcPr>
            <w:tcW w:w="2551" w:type="dxa"/>
          </w:tcPr>
          <w:p w:rsidR="00D26AA3" w:rsidRPr="008B65CD" w:rsidRDefault="00D26AA3" w:rsidP="00A507C6">
            <w:pPr>
              <w:pStyle w:val="Tabellenzeile"/>
              <w:rPr>
                <w:rStyle w:val="Schwarzschrift"/>
              </w:rPr>
            </w:pPr>
            <w:r w:rsidRPr="008B65CD">
              <w:rPr>
                <w:rStyle w:val="Schwarzschrift"/>
              </w:rPr>
              <w:t>hindurch</w:t>
            </w:r>
          </w:p>
        </w:tc>
      </w:tr>
      <w:tr w:rsidR="00D26AA3" w:rsidRPr="008B65CD" w:rsidTr="00D26AA3">
        <w:tc>
          <w:tcPr>
            <w:tcW w:w="1384" w:type="dxa"/>
          </w:tcPr>
          <w:p w:rsidR="00D26AA3" w:rsidRPr="008B65CD" w:rsidRDefault="00D26AA3" w:rsidP="00A507C6">
            <w:pPr>
              <w:pStyle w:val="Tabellenzeile"/>
              <w:rPr>
                <w:rStyle w:val="Brailleschrift"/>
              </w:rPr>
            </w:pPr>
            <w:r w:rsidRPr="008B65CD">
              <w:rPr>
                <w:rStyle w:val="Brailleschrift"/>
              </w:rPr>
              <w:t>f</w:t>
            </w:r>
          </w:p>
        </w:tc>
        <w:tc>
          <w:tcPr>
            <w:tcW w:w="2410" w:type="dxa"/>
          </w:tcPr>
          <w:p w:rsidR="00D26AA3" w:rsidRPr="008B65CD" w:rsidRDefault="00D26AA3" w:rsidP="00A507C6">
            <w:pPr>
              <w:pStyle w:val="Tabellenzeile"/>
            </w:pPr>
            <w:r w:rsidRPr="008B65CD">
              <w:t>FÜR</w:t>
            </w:r>
          </w:p>
        </w:tc>
        <w:tc>
          <w:tcPr>
            <w:tcW w:w="2551" w:type="dxa"/>
          </w:tcPr>
          <w:p w:rsidR="00D26AA3" w:rsidRPr="008B65CD" w:rsidRDefault="00D26AA3" w:rsidP="004024FC">
            <w:pPr>
              <w:pStyle w:val="Tabellenzeile"/>
              <w:rPr>
                <w:rStyle w:val="Brailleschrift"/>
              </w:rPr>
            </w:pPr>
            <w:r w:rsidRPr="008B65CD">
              <w:rPr>
                <w:rStyle w:val="Brailleschrift"/>
              </w:rPr>
              <w:t>,fs?&amp;</w:t>
            </w:r>
          </w:p>
        </w:tc>
        <w:tc>
          <w:tcPr>
            <w:tcW w:w="2551" w:type="dxa"/>
          </w:tcPr>
          <w:p w:rsidR="00D26AA3" w:rsidRPr="008B65CD" w:rsidRDefault="00D26AA3" w:rsidP="00A507C6">
            <w:pPr>
              <w:pStyle w:val="Tabellenzeile"/>
              <w:rPr>
                <w:rStyle w:val="Schwarzschrift"/>
              </w:rPr>
            </w:pPr>
            <w:r w:rsidRPr="008B65CD">
              <w:rPr>
                <w:rStyle w:val="Schwarzschrift"/>
              </w:rPr>
              <w:t>Fürsorge</w:t>
            </w:r>
          </w:p>
        </w:tc>
      </w:tr>
      <w:tr w:rsidR="00D26AA3" w:rsidRPr="008B65CD" w:rsidTr="00D26AA3">
        <w:tc>
          <w:tcPr>
            <w:tcW w:w="1384" w:type="dxa"/>
          </w:tcPr>
          <w:p w:rsidR="00D26AA3" w:rsidRPr="008B65CD" w:rsidRDefault="00D26AA3" w:rsidP="00A507C6">
            <w:pPr>
              <w:pStyle w:val="Tabellenzeile"/>
              <w:rPr>
                <w:rStyle w:val="Brailleschrift"/>
              </w:rPr>
            </w:pPr>
            <w:r w:rsidRPr="008B65CD">
              <w:rPr>
                <w:rStyle w:val="Brailleschrift"/>
              </w:rPr>
              <w:t>g</w:t>
            </w:r>
          </w:p>
        </w:tc>
        <w:tc>
          <w:tcPr>
            <w:tcW w:w="2410" w:type="dxa"/>
          </w:tcPr>
          <w:p w:rsidR="00D26AA3" w:rsidRPr="008B65CD" w:rsidRDefault="00D26AA3" w:rsidP="00A507C6">
            <w:pPr>
              <w:pStyle w:val="Tabellenzeile"/>
            </w:pPr>
            <w:r w:rsidRPr="008B65CD">
              <w:t>GEGEN</w:t>
            </w:r>
          </w:p>
        </w:tc>
        <w:tc>
          <w:tcPr>
            <w:tcW w:w="2551" w:type="dxa"/>
          </w:tcPr>
          <w:p w:rsidR="00D26AA3" w:rsidRPr="008B65CD" w:rsidRDefault="00D26AA3" w:rsidP="004024FC">
            <w:pPr>
              <w:pStyle w:val="Tabellenzeile"/>
              <w:rPr>
                <w:rStyle w:val="Brailleschrift"/>
              </w:rPr>
            </w:pPr>
            <w:r w:rsidRPr="008B65CD">
              <w:rPr>
                <w:rStyle w:val="Brailleschrift"/>
              </w:rPr>
              <w:t>,gt3l</w:t>
            </w:r>
          </w:p>
        </w:tc>
        <w:tc>
          <w:tcPr>
            <w:tcW w:w="2551" w:type="dxa"/>
          </w:tcPr>
          <w:p w:rsidR="00D26AA3" w:rsidRPr="008B65CD" w:rsidRDefault="00D26AA3" w:rsidP="00A507C6">
            <w:pPr>
              <w:pStyle w:val="Tabellenzeile"/>
              <w:rPr>
                <w:rStyle w:val="Schwarzschrift"/>
              </w:rPr>
            </w:pPr>
            <w:r w:rsidRPr="008B65CD">
              <w:rPr>
                <w:rStyle w:val="Schwarzschrift"/>
              </w:rPr>
              <w:t>Gegenteil</w:t>
            </w:r>
          </w:p>
        </w:tc>
      </w:tr>
      <w:tr w:rsidR="00D26AA3" w:rsidRPr="008B65CD" w:rsidTr="00D26AA3">
        <w:tc>
          <w:tcPr>
            <w:tcW w:w="1384" w:type="dxa"/>
          </w:tcPr>
          <w:p w:rsidR="00D26AA3" w:rsidRPr="008B65CD" w:rsidRDefault="00D26AA3" w:rsidP="00A507C6">
            <w:pPr>
              <w:pStyle w:val="Tabellenzeile"/>
              <w:rPr>
                <w:rStyle w:val="Brailleschrift"/>
              </w:rPr>
            </w:pPr>
            <w:r w:rsidRPr="008B65CD">
              <w:rPr>
                <w:rStyle w:val="Brailleschrift"/>
              </w:rPr>
              <w:t>&amp;</w:t>
            </w:r>
          </w:p>
        </w:tc>
        <w:tc>
          <w:tcPr>
            <w:tcW w:w="2410" w:type="dxa"/>
          </w:tcPr>
          <w:p w:rsidR="00D26AA3" w:rsidRPr="008B65CD" w:rsidRDefault="00D26AA3" w:rsidP="00A507C6">
            <w:pPr>
              <w:pStyle w:val="Tabellenzeile"/>
            </w:pPr>
            <w:r w:rsidRPr="008B65CD">
              <w:t>GEWESEN</w:t>
            </w:r>
          </w:p>
        </w:tc>
        <w:tc>
          <w:tcPr>
            <w:tcW w:w="2551" w:type="dxa"/>
          </w:tcPr>
          <w:p w:rsidR="00D26AA3" w:rsidRPr="008B65CD" w:rsidRDefault="00D26AA3" w:rsidP="004024FC">
            <w:pPr>
              <w:pStyle w:val="Tabellenzeile"/>
              <w:rPr>
                <w:rStyle w:val="Brailleschrift"/>
              </w:rPr>
            </w:pPr>
            <w:r w:rsidRPr="008B65CD">
              <w:rPr>
                <w:rStyle w:val="Brailleschrift"/>
              </w:rPr>
              <w:t>da,&amp;</w:t>
            </w:r>
          </w:p>
        </w:tc>
        <w:tc>
          <w:tcPr>
            <w:tcW w:w="2551" w:type="dxa"/>
          </w:tcPr>
          <w:p w:rsidR="00D26AA3" w:rsidRPr="008B65CD" w:rsidRDefault="00D26AA3" w:rsidP="00A507C6">
            <w:pPr>
              <w:pStyle w:val="Tabellenzeile"/>
              <w:rPr>
                <w:rStyle w:val="Schwarzschrift"/>
              </w:rPr>
            </w:pPr>
            <w:r w:rsidRPr="008B65CD">
              <w:rPr>
                <w:rStyle w:val="Schwarzschrift"/>
              </w:rPr>
              <w:t>dagewesen</w:t>
            </w:r>
          </w:p>
        </w:tc>
      </w:tr>
      <w:tr w:rsidR="00D26AA3" w:rsidRPr="008B65CD" w:rsidTr="00D26AA3">
        <w:tc>
          <w:tcPr>
            <w:tcW w:w="1384" w:type="dxa"/>
          </w:tcPr>
          <w:p w:rsidR="00D26AA3" w:rsidRPr="008B65CD" w:rsidRDefault="00D26AA3" w:rsidP="00A507C6">
            <w:pPr>
              <w:pStyle w:val="Tabellenzeile"/>
              <w:rPr>
                <w:rStyle w:val="Brailleschrift"/>
              </w:rPr>
            </w:pPr>
            <w:r w:rsidRPr="008B65CD">
              <w:rPr>
                <w:rStyle w:val="Brailleschrift"/>
              </w:rPr>
              <w:t>x</w:t>
            </w:r>
          </w:p>
        </w:tc>
        <w:tc>
          <w:tcPr>
            <w:tcW w:w="2410" w:type="dxa"/>
          </w:tcPr>
          <w:p w:rsidR="00D26AA3" w:rsidRPr="008B65CD" w:rsidRDefault="00D26AA3" w:rsidP="00A507C6">
            <w:pPr>
              <w:pStyle w:val="Tabellenzeile"/>
            </w:pPr>
            <w:r w:rsidRPr="008B65CD">
              <w:t>IMMER</w:t>
            </w:r>
          </w:p>
        </w:tc>
        <w:tc>
          <w:tcPr>
            <w:tcW w:w="2551" w:type="dxa"/>
          </w:tcPr>
          <w:p w:rsidR="00D26AA3" w:rsidRPr="008B65CD" w:rsidRDefault="00D26AA3" w:rsidP="004024FC">
            <w:pPr>
              <w:pStyle w:val="Tabellenzeile"/>
              <w:rPr>
                <w:rStyle w:val="Brailleschrift"/>
              </w:rPr>
            </w:pPr>
            <w:r w:rsidRPr="008B65CD">
              <w:rPr>
                <w:rStyle w:val="Brailleschrift"/>
              </w:rPr>
              <w:t>,xgr8n</w:t>
            </w:r>
          </w:p>
        </w:tc>
        <w:tc>
          <w:tcPr>
            <w:tcW w:w="2551" w:type="dxa"/>
          </w:tcPr>
          <w:p w:rsidR="00D26AA3" w:rsidRPr="008B65CD" w:rsidRDefault="00D26AA3" w:rsidP="00A507C6">
            <w:pPr>
              <w:pStyle w:val="Tabellenzeile"/>
              <w:rPr>
                <w:rStyle w:val="Schwarzschrift"/>
              </w:rPr>
            </w:pPr>
            <w:r w:rsidRPr="008B65CD">
              <w:rPr>
                <w:rStyle w:val="Schwarzschrift"/>
              </w:rPr>
              <w:t>Immergrün</w:t>
            </w:r>
          </w:p>
        </w:tc>
      </w:tr>
      <w:tr w:rsidR="00D26AA3" w:rsidRPr="008B65CD" w:rsidTr="00D26AA3">
        <w:tc>
          <w:tcPr>
            <w:tcW w:w="1384" w:type="dxa"/>
          </w:tcPr>
          <w:p w:rsidR="00D26AA3" w:rsidRPr="008B65CD" w:rsidRDefault="00D26AA3" w:rsidP="00A507C6">
            <w:pPr>
              <w:pStyle w:val="Tabellenzeile"/>
              <w:rPr>
                <w:rStyle w:val="Brailleschrift"/>
              </w:rPr>
            </w:pPr>
            <w:r w:rsidRPr="008B65CD">
              <w:rPr>
                <w:rStyle w:val="Brailleschrift"/>
              </w:rPr>
              <w:t>j</w:t>
            </w:r>
          </w:p>
        </w:tc>
        <w:tc>
          <w:tcPr>
            <w:tcW w:w="2410" w:type="dxa"/>
          </w:tcPr>
          <w:p w:rsidR="00D26AA3" w:rsidRPr="008B65CD" w:rsidRDefault="00D26AA3" w:rsidP="00A507C6">
            <w:pPr>
              <w:pStyle w:val="Tabellenzeile"/>
            </w:pPr>
            <w:r w:rsidRPr="008B65CD">
              <w:t>JETZT</w:t>
            </w:r>
          </w:p>
        </w:tc>
        <w:tc>
          <w:tcPr>
            <w:tcW w:w="2551" w:type="dxa"/>
          </w:tcPr>
          <w:p w:rsidR="00D26AA3" w:rsidRPr="008B65CD" w:rsidRDefault="00D26AA3" w:rsidP="004024FC">
            <w:pPr>
              <w:pStyle w:val="Tabellenzeile"/>
              <w:rPr>
                <w:rStyle w:val="Brailleschrift"/>
              </w:rPr>
            </w:pPr>
            <w:r w:rsidRPr="008B65CD">
              <w:rPr>
                <w:rStyle w:val="Brailleschrift"/>
              </w:rPr>
              <w:t>,jmc5</w:t>
            </w:r>
          </w:p>
        </w:tc>
        <w:tc>
          <w:tcPr>
            <w:tcW w:w="2551" w:type="dxa"/>
          </w:tcPr>
          <w:p w:rsidR="00D26AA3" w:rsidRPr="008B65CD" w:rsidRDefault="00D26AA3" w:rsidP="00A507C6">
            <w:pPr>
              <w:pStyle w:val="Tabellenzeile"/>
              <w:rPr>
                <w:rStyle w:val="Schwarzschrift"/>
              </w:rPr>
            </w:pPr>
            <w:r w:rsidRPr="008B65CD">
              <w:rPr>
                <w:rStyle w:val="Schwarzschrift"/>
              </w:rPr>
              <w:t>Jetztmensch</w:t>
            </w:r>
          </w:p>
        </w:tc>
      </w:tr>
      <w:tr w:rsidR="00D26AA3" w:rsidRPr="008B65CD" w:rsidTr="00D26AA3">
        <w:tc>
          <w:tcPr>
            <w:tcW w:w="1384" w:type="dxa"/>
          </w:tcPr>
          <w:p w:rsidR="00D26AA3" w:rsidRPr="008B65CD" w:rsidRDefault="00D26AA3" w:rsidP="00A507C6">
            <w:pPr>
              <w:pStyle w:val="Tabellenzeile"/>
              <w:rPr>
                <w:rStyle w:val="Brailleschrift"/>
              </w:rPr>
            </w:pPr>
            <w:r w:rsidRPr="008B65CD">
              <w:rPr>
                <w:rStyle w:val="Brailleschrift"/>
              </w:rPr>
              <w:t>=</w:t>
            </w:r>
          </w:p>
        </w:tc>
        <w:tc>
          <w:tcPr>
            <w:tcW w:w="2410" w:type="dxa"/>
          </w:tcPr>
          <w:p w:rsidR="00D26AA3" w:rsidRPr="008B65CD" w:rsidRDefault="00D26AA3" w:rsidP="00A507C6">
            <w:pPr>
              <w:pStyle w:val="Tabellenzeile"/>
            </w:pPr>
            <w:r w:rsidRPr="008B65CD">
              <w:t>MEHR</w:t>
            </w:r>
          </w:p>
        </w:tc>
        <w:tc>
          <w:tcPr>
            <w:tcW w:w="2551" w:type="dxa"/>
          </w:tcPr>
          <w:p w:rsidR="00D26AA3" w:rsidRPr="008B65CD" w:rsidRDefault="00D26AA3" w:rsidP="004024FC">
            <w:pPr>
              <w:pStyle w:val="Tabellenzeile"/>
              <w:rPr>
                <w:rStyle w:val="Brailleschrift"/>
              </w:rPr>
            </w:pPr>
            <w:r w:rsidRPr="008B65CD">
              <w:rPr>
                <w:rStyle w:val="Brailleschrift"/>
              </w:rPr>
              <w:t>n/,=</w:t>
            </w:r>
          </w:p>
        </w:tc>
        <w:tc>
          <w:tcPr>
            <w:tcW w:w="2551" w:type="dxa"/>
          </w:tcPr>
          <w:p w:rsidR="00D26AA3" w:rsidRPr="008B65CD" w:rsidRDefault="00D26AA3" w:rsidP="00A507C6">
            <w:pPr>
              <w:pStyle w:val="Tabellenzeile"/>
              <w:rPr>
                <w:rStyle w:val="Schwarzschrift"/>
              </w:rPr>
            </w:pPr>
            <w:r w:rsidRPr="008B65CD">
              <w:rPr>
                <w:rStyle w:val="Schwarzschrift"/>
              </w:rPr>
              <w:t>nunmehr</w:t>
            </w:r>
          </w:p>
        </w:tc>
      </w:tr>
      <w:tr w:rsidR="00D26AA3" w:rsidRPr="008B65CD" w:rsidTr="00D26AA3">
        <w:tc>
          <w:tcPr>
            <w:tcW w:w="1384" w:type="dxa"/>
          </w:tcPr>
          <w:p w:rsidR="00D26AA3" w:rsidRPr="008B65CD" w:rsidRDefault="00D26AA3" w:rsidP="00A507C6">
            <w:pPr>
              <w:pStyle w:val="Tabellenzeile"/>
              <w:rPr>
                <w:rStyle w:val="Brailleschrift"/>
              </w:rPr>
            </w:pPr>
            <w:r w:rsidRPr="008B65CD">
              <w:rPr>
                <w:rStyle w:val="Brailleschrift"/>
              </w:rPr>
              <w:t>t</w:t>
            </w:r>
          </w:p>
        </w:tc>
        <w:tc>
          <w:tcPr>
            <w:tcW w:w="2410" w:type="dxa"/>
          </w:tcPr>
          <w:p w:rsidR="00D26AA3" w:rsidRPr="008B65CD" w:rsidRDefault="00D26AA3" w:rsidP="00A507C6">
            <w:pPr>
              <w:pStyle w:val="Tabellenzeile"/>
            </w:pPr>
            <w:r w:rsidRPr="008B65CD">
              <w:t>MIT</w:t>
            </w:r>
          </w:p>
        </w:tc>
        <w:tc>
          <w:tcPr>
            <w:tcW w:w="2551" w:type="dxa"/>
          </w:tcPr>
          <w:p w:rsidR="00D26AA3" w:rsidRPr="008B65CD" w:rsidRDefault="00D26AA3" w:rsidP="004024FC">
            <w:pPr>
              <w:pStyle w:val="Tabellenzeile"/>
              <w:rPr>
                <w:rStyle w:val="Brailleschrift"/>
              </w:rPr>
            </w:pPr>
            <w:r w:rsidRPr="008B65CD">
              <w:rPr>
                <w:rStyle w:val="Brailleschrift"/>
              </w:rPr>
              <w:t>,tgift</w:t>
            </w:r>
          </w:p>
        </w:tc>
        <w:tc>
          <w:tcPr>
            <w:tcW w:w="2551" w:type="dxa"/>
          </w:tcPr>
          <w:p w:rsidR="00D26AA3" w:rsidRPr="008B65CD" w:rsidRDefault="00D26AA3" w:rsidP="00A507C6">
            <w:pPr>
              <w:pStyle w:val="Tabellenzeile"/>
              <w:rPr>
                <w:rStyle w:val="Schwarzschrift"/>
              </w:rPr>
            </w:pPr>
            <w:r w:rsidRPr="008B65CD">
              <w:rPr>
                <w:rStyle w:val="Schwarzschrift"/>
              </w:rPr>
              <w:t>Mitgift</w:t>
            </w:r>
          </w:p>
        </w:tc>
      </w:tr>
      <w:tr w:rsidR="00D26AA3" w:rsidRPr="008B65CD" w:rsidTr="00D26AA3">
        <w:tc>
          <w:tcPr>
            <w:tcW w:w="1384" w:type="dxa"/>
          </w:tcPr>
          <w:p w:rsidR="00D26AA3" w:rsidRPr="008B65CD" w:rsidRDefault="00D26AA3" w:rsidP="00A507C6">
            <w:pPr>
              <w:pStyle w:val="Tabellenzeile"/>
              <w:rPr>
                <w:rStyle w:val="Brailleschrift"/>
              </w:rPr>
            </w:pPr>
            <w:r w:rsidRPr="008B65CD">
              <w:rPr>
                <w:rStyle w:val="Brailleschrift"/>
              </w:rPr>
              <w:t>n</w:t>
            </w:r>
          </w:p>
        </w:tc>
        <w:tc>
          <w:tcPr>
            <w:tcW w:w="2410" w:type="dxa"/>
          </w:tcPr>
          <w:p w:rsidR="00D26AA3" w:rsidRPr="008B65CD" w:rsidRDefault="00D26AA3" w:rsidP="00A507C6">
            <w:pPr>
              <w:pStyle w:val="Tabellenzeile"/>
            </w:pPr>
            <w:r w:rsidRPr="008B65CD">
              <w:t>NICHT</w:t>
            </w:r>
          </w:p>
        </w:tc>
        <w:tc>
          <w:tcPr>
            <w:tcW w:w="2551" w:type="dxa"/>
          </w:tcPr>
          <w:p w:rsidR="00D26AA3" w:rsidRPr="008B65CD" w:rsidRDefault="00D26AA3" w:rsidP="004024FC">
            <w:pPr>
              <w:pStyle w:val="Tabellenzeile"/>
              <w:rPr>
                <w:rStyle w:val="Brailleschrift"/>
              </w:rPr>
            </w:pPr>
            <w:r w:rsidRPr="008B65CD">
              <w:rPr>
                <w:rStyle w:val="Brailleschrift"/>
              </w:rPr>
              <w:t>tu,ngut</w:t>
            </w:r>
          </w:p>
        </w:tc>
        <w:tc>
          <w:tcPr>
            <w:tcW w:w="2551" w:type="dxa"/>
          </w:tcPr>
          <w:p w:rsidR="00D26AA3" w:rsidRPr="008B65CD" w:rsidRDefault="00D26AA3" w:rsidP="00A507C6">
            <w:pPr>
              <w:pStyle w:val="Tabellenzeile"/>
              <w:rPr>
                <w:rStyle w:val="Schwarzschrift"/>
              </w:rPr>
            </w:pPr>
            <w:r w:rsidRPr="008B65CD">
              <w:rPr>
                <w:rStyle w:val="Schwarzschrift"/>
              </w:rPr>
              <w:t>Tunichtgut</w:t>
            </w:r>
          </w:p>
        </w:tc>
      </w:tr>
      <w:tr w:rsidR="00D26AA3" w:rsidRPr="008B65CD" w:rsidTr="00D26AA3">
        <w:tc>
          <w:tcPr>
            <w:tcW w:w="1384" w:type="dxa"/>
          </w:tcPr>
          <w:p w:rsidR="00D26AA3" w:rsidRPr="008B65CD" w:rsidRDefault="00D26AA3" w:rsidP="00A507C6">
            <w:pPr>
              <w:pStyle w:val="Tabellenzeile"/>
              <w:rPr>
                <w:rStyle w:val="Brailleschrift"/>
              </w:rPr>
            </w:pPr>
            <w:r w:rsidRPr="008B65CD">
              <w:rPr>
                <w:rStyle w:val="Brailleschrift"/>
              </w:rPr>
              <w:t>p</w:t>
            </w:r>
          </w:p>
        </w:tc>
        <w:tc>
          <w:tcPr>
            <w:tcW w:w="2410" w:type="dxa"/>
          </w:tcPr>
          <w:p w:rsidR="00D26AA3" w:rsidRPr="008B65CD" w:rsidRDefault="00D26AA3" w:rsidP="00A507C6">
            <w:pPr>
              <w:pStyle w:val="Tabellenzeile"/>
            </w:pPr>
            <w:r w:rsidRPr="008B65CD">
              <w:t>SO</w:t>
            </w:r>
          </w:p>
        </w:tc>
        <w:tc>
          <w:tcPr>
            <w:tcW w:w="2551" w:type="dxa"/>
          </w:tcPr>
          <w:p w:rsidR="00D26AA3" w:rsidRPr="008B65CD" w:rsidRDefault="00D26AA3" w:rsidP="004024FC">
            <w:pPr>
              <w:pStyle w:val="Tabellenzeile"/>
              <w:rPr>
                <w:rStyle w:val="Brailleschrift"/>
              </w:rPr>
            </w:pPr>
            <w:r w:rsidRPr="008B65CD">
              <w:rPr>
                <w:rStyle w:val="Brailleschrift"/>
              </w:rPr>
              <w:t>,pgar</w:t>
            </w:r>
          </w:p>
        </w:tc>
        <w:tc>
          <w:tcPr>
            <w:tcW w:w="2551" w:type="dxa"/>
          </w:tcPr>
          <w:p w:rsidR="00D26AA3" w:rsidRPr="008B65CD" w:rsidRDefault="00D26AA3" w:rsidP="00A507C6">
            <w:pPr>
              <w:pStyle w:val="Tabellenzeile"/>
              <w:rPr>
                <w:rStyle w:val="Schwarzschrift"/>
              </w:rPr>
            </w:pPr>
            <w:r w:rsidRPr="008B65CD">
              <w:rPr>
                <w:rStyle w:val="Schwarzschrift"/>
              </w:rPr>
              <w:t>sogar</w:t>
            </w:r>
          </w:p>
        </w:tc>
      </w:tr>
      <w:tr w:rsidR="00D26AA3" w:rsidRPr="008B65CD" w:rsidTr="00D26AA3">
        <w:tc>
          <w:tcPr>
            <w:tcW w:w="1384" w:type="dxa"/>
          </w:tcPr>
          <w:p w:rsidR="00D26AA3" w:rsidRPr="008B65CD" w:rsidRDefault="00D26AA3" w:rsidP="00A507C6">
            <w:pPr>
              <w:pStyle w:val="Tabellenzeile"/>
              <w:rPr>
                <w:rStyle w:val="Brailleschrift"/>
              </w:rPr>
            </w:pPr>
            <w:r w:rsidRPr="008B65CD">
              <w:rPr>
                <w:rStyle w:val="Brailleschrift"/>
              </w:rPr>
              <w:t>8</w:t>
            </w:r>
          </w:p>
        </w:tc>
        <w:tc>
          <w:tcPr>
            <w:tcW w:w="2410" w:type="dxa"/>
          </w:tcPr>
          <w:p w:rsidR="00D26AA3" w:rsidRPr="008B65CD" w:rsidRDefault="00D26AA3" w:rsidP="00A507C6">
            <w:pPr>
              <w:pStyle w:val="Tabellenzeile"/>
            </w:pPr>
            <w:r w:rsidRPr="008B65CD">
              <w:t>ÜBER</w:t>
            </w:r>
          </w:p>
        </w:tc>
        <w:tc>
          <w:tcPr>
            <w:tcW w:w="2551" w:type="dxa"/>
          </w:tcPr>
          <w:p w:rsidR="00D26AA3" w:rsidRPr="008B65CD" w:rsidRDefault="00D26AA3" w:rsidP="004024FC">
            <w:pPr>
              <w:pStyle w:val="Tabellenzeile"/>
              <w:rPr>
                <w:rStyle w:val="Brailleschrift"/>
              </w:rPr>
            </w:pPr>
            <w:r w:rsidRPr="008B65CD">
              <w:rPr>
                <w:rStyle w:val="Brailleschrift"/>
              </w:rPr>
              <w:t>h*,8</w:t>
            </w:r>
          </w:p>
        </w:tc>
        <w:tc>
          <w:tcPr>
            <w:tcW w:w="2551" w:type="dxa"/>
          </w:tcPr>
          <w:p w:rsidR="00D26AA3" w:rsidRPr="008B65CD" w:rsidRDefault="00D26AA3" w:rsidP="00A507C6">
            <w:pPr>
              <w:pStyle w:val="Tabellenzeile"/>
              <w:rPr>
                <w:rStyle w:val="Schwarzschrift"/>
              </w:rPr>
            </w:pPr>
            <w:r w:rsidRPr="008B65CD">
              <w:rPr>
                <w:rStyle w:val="Schwarzschrift"/>
              </w:rPr>
              <w:t>hinüber</w:t>
            </w:r>
          </w:p>
        </w:tc>
      </w:tr>
      <w:tr w:rsidR="00D26AA3" w:rsidRPr="008B65CD" w:rsidTr="00D26AA3">
        <w:tc>
          <w:tcPr>
            <w:tcW w:w="1384" w:type="dxa"/>
          </w:tcPr>
          <w:p w:rsidR="00D26AA3" w:rsidRPr="008B65CD" w:rsidRDefault="00D26AA3" w:rsidP="00A507C6">
            <w:pPr>
              <w:pStyle w:val="Tabellenzeile"/>
              <w:rPr>
                <w:rStyle w:val="Brailleschrift"/>
              </w:rPr>
            </w:pPr>
            <w:r w:rsidRPr="008B65CD">
              <w:rPr>
                <w:rStyle w:val="Brailleschrift"/>
              </w:rPr>
              <w:t>u</w:t>
            </w:r>
          </w:p>
        </w:tc>
        <w:tc>
          <w:tcPr>
            <w:tcW w:w="2410" w:type="dxa"/>
          </w:tcPr>
          <w:p w:rsidR="00D26AA3" w:rsidRPr="008B65CD" w:rsidRDefault="00D26AA3" w:rsidP="00A507C6">
            <w:pPr>
              <w:pStyle w:val="Tabellenzeile"/>
            </w:pPr>
            <w:r w:rsidRPr="008B65CD">
              <w:t>UND</w:t>
            </w:r>
          </w:p>
        </w:tc>
        <w:tc>
          <w:tcPr>
            <w:tcW w:w="2551" w:type="dxa"/>
          </w:tcPr>
          <w:p w:rsidR="00D26AA3" w:rsidRPr="008B65CD" w:rsidRDefault="00D26AA3" w:rsidP="004024FC">
            <w:pPr>
              <w:pStyle w:val="Tabellenzeile"/>
              <w:rPr>
                <w:rStyle w:val="Brailleschrift"/>
              </w:rPr>
            </w:pPr>
            <w:r w:rsidRPr="008B65CD">
              <w:rPr>
                <w:rStyle w:val="Brailleschrift"/>
              </w:rPr>
              <w:t>6,u&lt;tz&gt;</w:t>
            </w:r>
          </w:p>
        </w:tc>
        <w:tc>
          <w:tcPr>
            <w:tcW w:w="2551" w:type="dxa"/>
          </w:tcPr>
          <w:p w:rsidR="00D26AA3" w:rsidRPr="008B65CD" w:rsidRDefault="00D26AA3" w:rsidP="00A507C6">
            <w:pPr>
              <w:pStyle w:val="Tabellenzeile"/>
              <w:rPr>
                <w:rStyle w:val="Schwarzschrift"/>
              </w:rPr>
            </w:pPr>
            <w:r w:rsidRPr="008B65CD">
              <w:rPr>
                <w:rStyle w:val="Schwarzschrift"/>
              </w:rPr>
              <w:t>einundachtzig</w:t>
            </w:r>
          </w:p>
        </w:tc>
      </w:tr>
      <w:tr w:rsidR="00D26AA3" w:rsidRPr="008B65CD" w:rsidTr="00D26AA3">
        <w:tc>
          <w:tcPr>
            <w:tcW w:w="1384" w:type="dxa"/>
          </w:tcPr>
          <w:p w:rsidR="00D26AA3" w:rsidRPr="008B65CD" w:rsidRDefault="00D26AA3" w:rsidP="00A507C6">
            <w:pPr>
              <w:pStyle w:val="Tabellenzeile"/>
              <w:rPr>
                <w:rStyle w:val="Brailleschrift"/>
              </w:rPr>
            </w:pPr>
            <w:r w:rsidRPr="008B65CD">
              <w:rPr>
                <w:rStyle w:val="Brailleschrift"/>
              </w:rPr>
              <w:lastRenderedPageBreak/>
              <w:t>/</w:t>
            </w:r>
          </w:p>
        </w:tc>
        <w:tc>
          <w:tcPr>
            <w:tcW w:w="2410" w:type="dxa"/>
          </w:tcPr>
          <w:p w:rsidR="00D26AA3" w:rsidRPr="008B65CD" w:rsidRDefault="00D26AA3" w:rsidP="00A507C6">
            <w:pPr>
              <w:pStyle w:val="Tabellenzeile"/>
            </w:pPr>
            <w:r w:rsidRPr="008B65CD">
              <w:t>UNTER</w:t>
            </w:r>
          </w:p>
        </w:tc>
        <w:tc>
          <w:tcPr>
            <w:tcW w:w="2551" w:type="dxa"/>
          </w:tcPr>
          <w:p w:rsidR="00D26AA3" w:rsidRPr="008B65CD" w:rsidRDefault="00D26AA3" w:rsidP="004024FC">
            <w:pPr>
              <w:pStyle w:val="Tabellenzeile"/>
              <w:rPr>
                <w:rStyle w:val="Brailleschrift"/>
              </w:rPr>
            </w:pPr>
            <w:r w:rsidRPr="008B65CD">
              <w:rPr>
                <w:rStyle w:val="Brailleschrift"/>
              </w:rPr>
              <w:t>,t,/</w:t>
            </w:r>
          </w:p>
        </w:tc>
        <w:tc>
          <w:tcPr>
            <w:tcW w:w="2551" w:type="dxa"/>
          </w:tcPr>
          <w:p w:rsidR="00D26AA3" w:rsidRPr="008B65CD" w:rsidRDefault="00D26AA3" w:rsidP="00A507C6">
            <w:pPr>
              <w:pStyle w:val="Tabellenzeile"/>
              <w:rPr>
                <w:rStyle w:val="Schwarzschrift"/>
              </w:rPr>
            </w:pPr>
            <w:r w:rsidRPr="008B65CD">
              <w:rPr>
                <w:rStyle w:val="Schwarzschrift"/>
              </w:rPr>
              <w:t>mitunter</w:t>
            </w:r>
          </w:p>
        </w:tc>
      </w:tr>
      <w:tr w:rsidR="00D26AA3" w:rsidRPr="008B65CD" w:rsidTr="00D26AA3">
        <w:tc>
          <w:tcPr>
            <w:tcW w:w="1384" w:type="dxa"/>
          </w:tcPr>
          <w:p w:rsidR="00D26AA3" w:rsidRPr="008B65CD" w:rsidRDefault="00D26AA3" w:rsidP="00282329">
            <w:pPr>
              <w:pStyle w:val="Tabellenzeile"/>
              <w:keepNext/>
              <w:rPr>
                <w:rStyle w:val="Brailleschrift"/>
              </w:rPr>
            </w:pPr>
            <w:r w:rsidRPr="008B65CD">
              <w:rPr>
                <w:rStyle w:val="Brailleschrift"/>
              </w:rPr>
              <w:t>q</w:t>
            </w:r>
          </w:p>
        </w:tc>
        <w:tc>
          <w:tcPr>
            <w:tcW w:w="2410" w:type="dxa"/>
          </w:tcPr>
          <w:p w:rsidR="00D26AA3" w:rsidRPr="008B65CD" w:rsidRDefault="00D26AA3" w:rsidP="00282329">
            <w:pPr>
              <w:pStyle w:val="Tabellenzeile"/>
              <w:keepNext/>
            </w:pPr>
            <w:r w:rsidRPr="008B65CD">
              <w:t>VOLL</w:t>
            </w:r>
          </w:p>
        </w:tc>
        <w:tc>
          <w:tcPr>
            <w:tcW w:w="2551" w:type="dxa"/>
          </w:tcPr>
          <w:p w:rsidR="00D26AA3" w:rsidRPr="008B65CD" w:rsidRDefault="00D26AA3" w:rsidP="004024FC">
            <w:pPr>
              <w:pStyle w:val="Tabellenzeile"/>
              <w:keepNext/>
              <w:rPr>
                <w:rStyle w:val="Brailleschrift"/>
              </w:rPr>
            </w:pPr>
            <w:r w:rsidRPr="008B65CD">
              <w:rPr>
                <w:rStyle w:val="Brailleschrift"/>
              </w:rPr>
              <w:t>,qe</w:t>
            </w:r>
          </w:p>
        </w:tc>
        <w:tc>
          <w:tcPr>
            <w:tcW w:w="2551" w:type="dxa"/>
          </w:tcPr>
          <w:p w:rsidR="00D26AA3" w:rsidRPr="008B65CD" w:rsidRDefault="00D26AA3" w:rsidP="00282329">
            <w:pPr>
              <w:pStyle w:val="Tabellenzeile"/>
              <w:keepNext/>
              <w:rPr>
                <w:rStyle w:val="Schwarzschrift"/>
              </w:rPr>
            </w:pPr>
            <w:r w:rsidRPr="008B65CD">
              <w:rPr>
                <w:rStyle w:val="Schwarzschrift"/>
              </w:rPr>
              <w:t>volle</w:t>
            </w:r>
          </w:p>
        </w:tc>
      </w:tr>
      <w:tr w:rsidR="00D26AA3" w:rsidRPr="008B65CD" w:rsidTr="00D26AA3">
        <w:tc>
          <w:tcPr>
            <w:tcW w:w="1384" w:type="dxa"/>
          </w:tcPr>
          <w:p w:rsidR="00D26AA3" w:rsidRPr="008B65CD" w:rsidRDefault="00D26AA3" w:rsidP="00A507C6">
            <w:pPr>
              <w:pStyle w:val="Tabellenzeile"/>
              <w:rPr>
                <w:rStyle w:val="Schwarzschrift"/>
              </w:rPr>
            </w:pPr>
          </w:p>
        </w:tc>
        <w:tc>
          <w:tcPr>
            <w:tcW w:w="2410" w:type="dxa"/>
          </w:tcPr>
          <w:p w:rsidR="00D26AA3" w:rsidRPr="008B65CD" w:rsidRDefault="00D26AA3" w:rsidP="00A507C6">
            <w:pPr>
              <w:pStyle w:val="Tabellenzeile"/>
              <w:rPr>
                <w:rStyle w:val="Schwarzschrift"/>
              </w:rPr>
            </w:pPr>
          </w:p>
        </w:tc>
        <w:tc>
          <w:tcPr>
            <w:tcW w:w="2551" w:type="dxa"/>
          </w:tcPr>
          <w:p w:rsidR="00D26AA3" w:rsidRPr="008B65CD" w:rsidRDefault="00D26AA3" w:rsidP="004024FC">
            <w:pPr>
              <w:pStyle w:val="Tabellenzeile"/>
              <w:rPr>
                <w:rStyle w:val="Brailleschrift"/>
              </w:rPr>
            </w:pPr>
            <w:r w:rsidRPr="008B65CD">
              <w:rPr>
                <w:rStyle w:val="Brailleschrift"/>
              </w:rPr>
              <w:t>/,qcdet</w:t>
            </w:r>
          </w:p>
        </w:tc>
        <w:tc>
          <w:tcPr>
            <w:tcW w:w="2551" w:type="dxa"/>
          </w:tcPr>
          <w:p w:rsidR="00D26AA3" w:rsidRPr="008B65CD" w:rsidRDefault="00D26AA3" w:rsidP="00A507C6">
            <w:pPr>
              <w:pStyle w:val="Tabellenzeile"/>
              <w:rPr>
                <w:rStyle w:val="Schwarzschrift"/>
              </w:rPr>
            </w:pPr>
            <w:r w:rsidRPr="008B65CD">
              <w:rPr>
                <w:rStyle w:val="Schwarzschrift"/>
              </w:rPr>
              <w:t>unvollendet</w:t>
            </w:r>
          </w:p>
        </w:tc>
      </w:tr>
      <w:tr w:rsidR="00D26AA3" w:rsidRPr="008B65CD" w:rsidTr="00D26AA3">
        <w:tc>
          <w:tcPr>
            <w:tcW w:w="1384" w:type="dxa"/>
          </w:tcPr>
          <w:p w:rsidR="00D26AA3" w:rsidRPr="008B65CD" w:rsidRDefault="00D26AA3" w:rsidP="00A507C6">
            <w:pPr>
              <w:pStyle w:val="Tabellenzeile"/>
              <w:rPr>
                <w:rStyle w:val="Brailleschrift"/>
              </w:rPr>
            </w:pPr>
            <w:r w:rsidRPr="008B65CD">
              <w:rPr>
                <w:rStyle w:val="Brailleschrift"/>
              </w:rPr>
              <w:t>v</w:t>
            </w:r>
          </w:p>
        </w:tc>
        <w:tc>
          <w:tcPr>
            <w:tcW w:w="2410" w:type="dxa"/>
          </w:tcPr>
          <w:p w:rsidR="00D26AA3" w:rsidRPr="008B65CD" w:rsidRDefault="00D26AA3" w:rsidP="00A507C6">
            <w:pPr>
              <w:pStyle w:val="Tabellenzeile"/>
            </w:pPr>
            <w:r w:rsidRPr="008B65CD">
              <w:t>VON</w:t>
            </w:r>
          </w:p>
        </w:tc>
        <w:tc>
          <w:tcPr>
            <w:tcW w:w="2551" w:type="dxa"/>
          </w:tcPr>
          <w:p w:rsidR="00D26AA3" w:rsidRPr="008B65CD" w:rsidRDefault="00D26AA3" w:rsidP="004024FC">
            <w:pPr>
              <w:pStyle w:val="Tabellenzeile"/>
              <w:rPr>
                <w:rStyle w:val="Brailleschrift"/>
              </w:rPr>
            </w:pPr>
            <w:r w:rsidRPr="008B65CD">
              <w:rPr>
                <w:rStyle w:val="Brailleschrift"/>
              </w:rPr>
              <w:t>wo,v</w:t>
            </w:r>
          </w:p>
        </w:tc>
        <w:tc>
          <w:tcPr>
            <w:tcW w:w="2551" w:type="dxa"/>
          </w:tcPr>
          <w:p w:rsidR="00D26AA3" w:rsidRPr="008B65CD" w:rsidRDefault="00D26AA3" w:rsidP="00282329">
            <w:pPr>
              <w:pStyle w:val="Tabellenzeile"/>
              <w:rPr>
                <w:rStyle w:val="Schwarzschrift"/>
              </w:rPr>
            </w:pPr>
            <w:r w:rsidRPr="008B65CD">
              <w:rPr>
                <w:rStyle w:val="Schwarzschrift"/>
              </w:rPr>
              <w:t>wovon</w:t>
            </w:r>
          </w:p>
        </w:tc>
      </w:tr>
      <w:tr w:rsidR="00D26AA3" w:rsidRPr="008B65CD" w:rsidTr="00D26AA3">
        <w:tc>
          <w:tcPr>
            <w:tcW w:w="1384" w:type="dxa"/>
          </w:tcPr>
          <w:p w:rsidR="00D26AA3" w:rsidRPr="008B65CD" w:rsidRDefault="00D26AA3" w:rsidP="00A507C6">
            <w:pPr>
              <w:pStyle w:val="Tabellenzeile"/>
              <w:rPr>
                <w:rStyle w:val="Brailleschrift"/>
              </w:rPr>
            </w:pPr>
            <w:r w:rsidRPr="008B65CD">
              <w:rPr>
                <w:rStyle w:val="Brailleschrift"/>
              </w:rPr>
              <w:t>?</w:t>
            </w:r>
          </w:p>
        </w:tc>
        <w:tc>
          <w:tcPr>
            <w:tcW w:w="2410" w:type="dxa"/>
          </w:tcPr>
          <w:p w:rsidR="00D26AA3" w:rsidRPr="008B65CD" w:rsidRDefault="00D26AA3" w:rsidP="00A507C6">
            <w:pPr>
              <w:pStyle w:val="Tabellenzeile"/>
            </w:pPr>
            <w:r w:rsidRPr="008B65CD">
              <w:t>VOR</w:t>
            </w:r>
          </w:p>
        </w:tc>
        <w:tc>
          <w:tcPr>
            <w:tcW w:w="2551" w:type="dxa"/>
          </w:tcPr>
          <w:p w:rsidR="00D26AA3" w:rsidRPr="008B65CD" w:rsidRDefault="00D26AA3" w:rsidP="004024FC">
            <w:pPr>
              <w:pStyle w:val="Tabellenzeile"/>
              <w:rPr>
                <w:rStyle w:val="Brailleschrift"/>
              </w:rPr>
            </w:pPr>
            <w:r w:rsidRPr="008B65CD">
              <w:rPr>
                <w:rStyle w:val="Brailleschrift"/>
              </w:rPr>
              <w:t>,?,b51c</w:t>
            </w:r>
          </w:p>
        </w:tc>
        <w:tc>
          <w:tcPr>
            <w:tcW w:w="2551" w:type="dxa"/>
          </w:tcPr>
          <w:p w:rsidR="00D26AA3" w:rsidRPr="008B65CD" w:rsidRDefault="00D26AA3" w:rsidP="00A507C6">
            <w:pPr>
              <w:pStyle w:val="Tabellenzeile"/>
              <w:rPr>
                <w:rStyle w:val="Schwarzschrift"/>
              </w:rPr>
            </w:pPr>
            <w:r w:rsidRPr="008B65CD">
              <w:rPr>
                <w:rStyle w:val="Schwarzschrift"/>
              </w:rPr>
              <w:t>vorbeischauen</w:t>
            </w:r>
          </w:p>
        </w:tc>
      </w:tr>
      <w:tr w:rsidR="00D26AA3" w:rsidRPr="008B65CD" w:rsidTr="00D26AA3">
        <w:tc>
          <w:tcPr>
            <w:tcW w:w="1384" w:type="dxa"/>
          </w:tcPr>
          <w:p w:rsidR="00D26AA3" w:rsidRPr="008B65CD" w:rsidRDefault="00D26AA3" w:rsidP="00A507C6">
            <w:pPr>
              <w:pStyle w:val="Tabellenzeile"/>
              <w:rPr>
                <w:rStyle w:val="Brailleschrift"/>
              </w:rPr>
            </w:pPr>
            <w:r w:rsidRPr="008B65CD">
              <w:rPr>
                <w:rStyle w:val="Brailleschrift"/>
              </w:rPr>
              <w:t>2</w:t>
            </w:r>
          </w:p>
        </w:tc>
        <w:tc>
          <w:tcPr>
            <w:tcW w:w="2410" w:type="dxa"/>
          </w:tcPr>
          <w:p w:rsidR="00D26AA3" w:rsidRPr="008B65CD" w:rsidRDefault="00D26AA3" w:rsidP="00A507C6">
            <w:pPr>
              <w:pStyle w:val="Tabellenzeile"/>
            </w:pPr>
            <w:r w:rsidRPr="008B65CD">
              <w:t>WIE</w:t>
            </w:r>
          </w:p>
        </w:tc>
        <w:tc>
          <w:tcPr>
            <w:tcW w:w="2551" w:type="dxa"/>
          </w:tcPr>
          <w:p w:rsidR="00D26AA3" w:rsidRPr="008B65CD" w:rsidRDefault="00D26AA3" w:rsidP="004024FC">
            <w:pPr>
              <w:pStyle w:val="Tabellenzeile"/>
              <w:rPr>
                <w:rStyle w:val="Brailleschrift"/>
              </w:rPr>
            </w:pPr>
            <w:r w:rsidRPr="008B65CD">
              <w:rPr>
                <w:rStyle w:val="Brailleschrift"/>
              </w:rPr>
              <w:t>*,2f7n</w:t>
            </w:r>
          </w:p>
        </w:tc>
        <w:tc>
          <w:tcPr>
            <w:tcW w:w="2551" w:type="dxa"/>
          </w:tcPr>
          <w:p w:rsidR="00D26AA3" w:rsidRPr="008B65CD" w:rsidRDefault="00D26AA3" w:rsidP="00A507C6">
            <w:pPr>
              <w:pStyle w:val="Tabellenzeile"/>
              <w:rPr>
                <w:rStyle w:val="Schwarzschrift"/>
              </w:rPr>
            </w:pPr>
            <w:r w:rsidRPr="008B65CD">
              <w:rPr>
                <w:rStyle w:val="Schwarzschrift"/>
              </w:rPr>
              <w:t>inwiefern</w:t>
            </w:r>
          </w:p>
        </w:tc>
      </w:tr>
      <w:tr w:rsidR="00D26AA3" w:rsidRPr="008B65CD" w:rsidTr="00D26AA3">
        <w:tc>
          <w:tcPr>
            <w:tcW w:w="1384" w:type="dxa"/>
          </w:tcPr>
          <w:p w:rsidR="00D26AA3" w:rsidRPr="008B65CD" w:rsidRDefault="00D26AA3" w:rsidP="00A507C6">
            <w:pPr>
              <w:pStyle w:val="Tabellenzeile"/>
              <w:rPr>
                <w:rStyle w:val="Brailleschrift"/>
              </w:rPr>
            </w:pPr>
            <w:r w:rsidRPr="008B65CD">
              <w:rPr>
                <w:rStyle w:val="Brailleschrift"/>
              </w:rPr>
              <w:t>z</w:t>
            </w:r>
          </w:p>
        </w:tc>
        <w:tc>
          <w:tcPr>
            <w:tcW w:w="2410" w:type="dxa"/>
          </w:tcPr>
          <w:p w:rsidR="00D26AA3" w:rsidRPr="008B65CD" w:rsidRDefault="00D26AA3" w:rsidP="00A507C6">
            <w:pPr>
              <w:pStyle w:val="Tabellenzeile"/>
            </w:pPr>
            <w:r w:rsidRPr="008B65CD">
              <w:t>ZU</w:t>
            </w:r>
          </w:p>
        </w:tc>
        <w:tc>
          <w:tcPr>
            <w:tcW w:w="2551" w:type="dxa"/>
          </w:tcPr>
          <w:p w:rsidR="00D26AA3" w:rsidRPr="008B65CD" w:rsidRDefault="00D26AA3" w:rsidP="004024FC">
            <w:pPr>
              <w:pStyle w:val="Tabellenzeile"/>
              <w:rPr>
                <w:rStyle w:val="Brailleschrift"/>
              </w:rPr>
            </w:pPr>
            <w:r w:rsidRPr="008B65CD">
              <w:rPr>
                <w:rStyle w:val="Brailleschrift"/>
              </w:rPr>
              <w:t>,x,z</w:t>
            </w:r>
          </w:p>
        </w:tc>
        <w:tc>
          <w:tcPr>
            <w:tcW w:w="2551" w:type="dxa"/>
          </w:tcPr>
          <w:p w:rsidR="00D26AA3" w:rsidRPr="008B65CD" w:rsidRDefault="00D26AA3" w:rsidP="00A507C6">
            <w:pPr>
              <w:pStyle w:val="Tabellenzeile"/>
              <w:rPr>
                <w:rStyle w:val="Schwarzschrift"/>
              </w:rPr>
            </w:pPr>
            <w:r w:rsidRPr="008B65CD">
              <w:rPr>
                <w:rStyle w:val="Schwarzschrift"/>
              </w:rPr>
              <w:t>immerzu</w:t>
            </w:r>
          </w:p>
        </w:tc>
      </w:tr>
    </w:tbl>
    <w:p w:rsidR="009705ED" w:rsidRPr="008B65CD" w:rsidRDefault="00D44EBB" w:rsidP="00F03CD5">
      <w:pPr>
        <w:pStyle w:val="AbstandNach12"/>
      </w:pPr>
      <w:r w:rsidRPr="008B65CD">
        <w:t xml:space="preserve">Stehen Präpositionen aus dieser Gruppe im Verband mit verkürzten Wörtern, werden sie ebenfalls mit Punkt 2 angekündigt, </w:t>
      </w:r>
      <w:r w:rsidR="00E9629A" w:rsidRPr="008B65CD">
        <w:t>z. B.</w:t>
      </w:r>
      <w:r w:rsidRPr="008B65CD">
        <w:t>:</w:t>
      </w:r>
    </w:p>
    <w:p w:rsidR="00583BF2" w:rsidRPr="008B65CD" w:rsidRDefault="00583BF2" w:rsidP="00F03CD5">
      <w:pPr>
        <w:pStyle w:val="ZBSchwarzschrift"/>
        <w:rPr>
          <w:rStyle w:val="Schwarzschrift"/>
        </w:rPr>
        <w:sectPr w:rsidR="00583BF2" w:rsidRPr="008B65CD" w:rsidSect="00543E4D">
          <w:type w:val="continuous"/>
          <w:pgSz w:w="11906" w:h="16838" w:code="9"/>
          <w:pgMar w:top="1134" w:right="1134" w:bottom="851" w:left="1134" w:header="709" w:footer="709" w:gutter="284"/>
          <w:cols w:space="709"/>
          <w:docGrid w:linePitch="381"/>
        </w:sectPr>
      </w:pPr>
    </w:p>
    <w:p w:rsidR="00583BF2" w:rsidRPr="008B65CD" w:rsidRDefault="00583BF2" w:rsidP="00F03CD5">
      <w:pPr>
        <w:pStyle w:val="ZBSchwarzschrift"/>
        <w:rPr>
          <w:rStyle w:val="Schwarzschrift"/>
        </w:rPr>
      </w:pPr>
      <w:r w:rsidRPr="008B65CD">
        <w:rPr>
          <w:rStyle w:val="Schwarzschrift"/>
        </w:rPr>
        <w:t>vorm Haus</w:t>
      </w:r>
    </w:p>
    <w:p w:rsidR="00583BF2" w:rsidRPr="008B65CD" w:rsidRDefault="00583BF2" w:rsidP="00F03CD5">
      <w:pPr>
        <w:pStyle w:val="ZBBrailleschrift"/>
      </w:pPr>
      <w:r w:rsidRPr="008B65CD">
        <w:rPr>
          <w:rStyle w:val="Brailleschrift"/>
        </w:rPr>
        <w:t>,?m h1s</w:t>
      </w:r>
    </w:p>
    <w:p w:rsidR="00583BF2" w:rsidRPr="008B65CD" w:rsidRDefault="00583BF2" w:rsidP="00F03CD5">
      <w:pPr>
        <w:pStyle w:val="ZBSchwarzschrift"/>
        <w:rPr>
          <w:rStyle w:val="Schwarzschrift"/>
        </w:rPr>
      </w:pPr>
      <w:r w:rsidRPr="008B65CD">
        <w:rPr>
          <w:rStyle w:val="Schwarzschrift"/>
        </w:rPr>
        <w:t>übers Wasser</w:t>
      </w:r>
    </w:p>
    <w:p w:rsidR="00583BF2" w:rsidRPr="008B65CD" w:rsidRDefault="00583BF2" w:rsidP="00F03CD5">
      <w:pPr>
        <w:pStyle w:val="ZBBrailleschrift"/>
      </w:pPr>
      <w:r w:rsidRPr="008B65CD">
        <w:rPr>
          <w:rStyle w:val="Brailleschrift"/>
        </w:rPr>
        <w:t>,8s wa</w:t>
      </w:r>
      <w:r w:rsidR="00B07EA5" w:rsidRPr="008B65CD">
        <w:rPr>
          <w:rStyle w:val="Brailleschrift"/>
        </w:rPr>
        <w:t>~</w:t>
      </w:r>
      <w:r w:rsidRPr="008B65CD">
        <w:rPr>
          <w:rStyle w:val="Brailleschrift"/>
        </w:rPr>
        <w:t>7</w:t>
      </w:r>
    </w:p>
    <w:p w:rsidR="00583BF2" w:rsidRPr="008B65CD" w:rsidRDefault="00583BF2" w:rsidP="00F03CD5">
      <w:pPr>
        <w:pStyle w:val="ZBSchwarzschrift"/>
        <w:rPr>
          <w:rStyle w:val="Schwarzschrift"/>
        </w:rPr>
        <w:sectPr w:rsidR="00583BF2"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583BF2" w:rsidRPr="008B65CD" w:rsidRDefault="00583BF2" w:rsidP="00F03CD5">
      <w:pPr>
        <w:pStyle w:val="ZBSchwarzschrift"/>
        <w:rPr>
          <w:rStyle w:val="Schwarzschrift"/>
        </w:rPr>
      </w:pPr>
      <w:r w:rsidRPr="008B65CD">
        <w:rPr>
          <w:rStyle w:val="Schwarzschrift"/>
        </w:rPr>
        <w:t>unters Bett</w:t>
      </w:r>
    </w:p>
    <w:p w:rsidR="00583BF2" w:rsidRPr="008B65CD" w:rsidRDefault="00583BF2" w:rsidP="00F03CD5">
      <w:pPr>
        <w:pStyle w:val="ZBBrailleschrift"/>
      </w:pPr>
      <w:r w:rsidRPr="008B65CD">
        <w:rPr>
          <w:rStyle w:val="Brailleschrift"/>
        </w:rPr>
        <w:t>,/s ;tt</w:t>
      </w:r>
    </w:p>
    <w:p w:rsidR="00583BF2" w:rsidRPr="008B65CD" w:rsidRDefault="00583BF2" w:rsidP="00F03CD5">
      <w:pPr>
        <w:pStyle w:val="ZBSchwarzschrift"/>
        <w:rPr>
          <w:rStyle w:val="Schwarzschrift"/>
        </w:rPr>
      </w:pPr>
      <w:r w:rsidRPr="008B65CD">
        <w:rPr>
          <w:rStyle w:val="Schwarzschrift"/>
        </w:rPr>
        <w:t>drauf</w:t>
      </w:r>
    </w:p>
    <w:p w:rsidR="00583BF2" w:rsidRPr="008B65CD" w:rsidRDefault="00583BF2" w:rsidP="00F03CD5">
      <w:pPr>
        <w:pStyle w:val="ZBBrailleschrift"/>
      </w:pPr>
      <w:r w:rsidRPr="008B65CD">
        <w:rPr>
          <w:rStyle w:val="Brailleschrift"/>
        </w:rPr>
        <w:t>dr,1</w:t>
      </w:r>
    </w:p>
    <w:p w:rsidR="003E6D61" w:rsidRPr="008B65CD" w:rsidRDefault="003E6D61" w:rsidP="00F03CD5">
      <w:pPr>
        <w:pStyle w:val="ZBSchwarzschrift"/>
        <w:rPr>
          <w:rStyle w:val="Schwarzschrift"/>
        </w:rPr>
        <w:sectPr w:rsidR="003E6D61" w:rsidRPr="008B65CD" w:rsidSect="00543E4D">
          <w:type w:val="continuous"/>
          <w:pgSz w:w="11906" w:h="16838" w:code="9"/>
          <w:pgMar w:top="1134" w:right="1134" w:bottom="851" w:left="1134" w:header="709" w:footer="709" w:gutter="284"/>
          <w:cols w:num="2" w:space="142" w:equalWidth="0">
            <w:col w:w="4364" w:space="2"/>
            <w:col w:w="5272"/>
          </w:cols>
          <w:docGrid w:linePitch="381"/>
        </w:sectPr>
      </w:pPr>
    </w:p>
    <w:p w:rsidR="00583BF2" w:rsidRPr="008B65CD" w:rsidRDefault="00583BF2" w:rsidP="00F03CD5">
      <w:pPr>
        <w:pStyle w:val="ZBSchwarzschrift"/>
        <w:rPr>
          <w:rStyle w:val="Schwarzschrift"/>
        </w:rPr>
      </w:pPr>
      <w:r w:rsidRPr="008B65CD">
        <w:rPr>
          <w:rStyle w:val="Schwarzschrift"/>
        </w:rPr>
        <w:t>nauf</w:t>
      </w:r>
    </w:p>
    <w:p w:rsidR="00583BF2" w:rsidRPr="008B65CD" w:rsidRDefault="00583BF2" w:rsidP="00F03CD5">
      <w:pPr>
        <w:pStyle w:val="ZBBrailleschrift"/>
      </w:pPr>
      <w:r w:rsidRPr="008B65CD">
        <w:rPr>
          <w:rStyle w:val="Brailleschrift"/>
        </w:rPr>
        <w:t>n,1</w:t>
      </w:r>
    </w:p>
    <w:p w:rsidR="00583BF2" w:rsidRPr="008B65CD" w:rsidRDefault="00583BF2" w:rsidP="00F03CD5">
      <w:pPr>
        <w:pStyle w:val="ZBSchwarzschrift"/>
        <w:rPr>
          <w:rStyle w:val="Schwarzschrift"/>
        </w:rPr>
      </w:pPr>
      <w:r w:rsidRPr="008B65CD">
        <w:rPr>
          <w:rStyle w:val="Schwarzschrift"/>
        </w:rPr>
        <w:t>drunter und drüber</w:t>
      </w:r>
    </w:p>
    <w:p w:rsidR="00583BF2" w:rsidRPr="008B65CD" w:rsidRDefault="00583BF2" w:rsidP="00F03CD5">
      <w:pPr>
        <w:pStyle w:val="ZBBrailleschrift"/>
      </w:pPr>
      <w:r w:rsidRPr="008B65CD">
        <w:rPr>
          <w:rStyle w:val="Brailleschrift"/>
        </w:rPr>
        <w:t>dr,/ u dr,8</w:t>
      </w:r>
    </w:p>
    <w:p w:rsidR="009705ED" w:rsidRPr="008B65CD" w:rsidRDefault="009705ED" w:rsidP="00F03CD5">
      <w:pPr>
        <w:sectPr w:rsidR="009705ED"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D44EBB" w:rsidRPr="008B65CD" w:rsidRDefault="008C2F9F" w:rsidP="00F03CD5">
      <w:r w:rsidRPr="008B65CD">
        <w:t>(</w:t>
      </w:r>
      <w:r w:rsidR="00ED7ACC" w:rsidRPr="008B65CD">
        <w:t xml:space="preserve">Bezüglich "beim", "nichts", "vom", "zum", "zur" </w:t>
      </w:r>
      <w:r w:rsidR="00D44EBB" w:rsidRPr="008B65CD">
        <w:t>siehe 4.4 Zweiformige Kürzungen</w:t>
      </w:r>
      <w:r w:rsidR="00D8485F" w:rsidRPr="008B65CD">
        <w:t>.</w:t>
      </w:r>
      <w:r w:rsidR="00D44EBB" w:rsidRPr="008B65CD">
        <w:t>)</w:t>
      </w:r>
    </w:p>
    <w:p w:rsidR="002422A6" w:rsidRPr="008B65CD" w:rsidRDefault="00ED7ACC" w:rsidP="00F03CD5">
      <w:r w:rsidRPr="008B65CD">
        <w:t xml:space="preserve">Bei Verbindung mit apostrophierten Wörtern werden diese Kürzungen nicht </w:t>
      </w:r>
      <w:r w:rsidR="00D44EBB" w:rsidRPr="008B65CD">
        <w:t xml:space="preserve">mit Punkt 2 angekündigt, </w:t>
      </w:r>
      <w:r w:rsidR="00E9629A" w:rsidRPr="008B65CD">
        <w:t>z. B.</w:t>
      </w:r>
      <w:r w:rsidR="00D44EBB" w:rsidRPr="008B65CD">
        <w:t>:</w:t>
      </w:r>
    </w:p>
    <w:p w:rsidR="003E6D61" w:rsidRPr="008B65CD" w:rsidRDefault="003E6D61" w:rsidP="00F03CD5">
      <w:pPr>
        <w:rPr>
          <w:rStyle w:val="Schwarzschrift"/>
        </w:rPr>
        <w:sectPr w:rsidR="003E6D61" w:rsidRPr="008B65CD" w:rsidSect="00543E4D">
          <w:type w:val="continuous"/>
          <w:pgSz w:w="11906" w:h="16838" w:code="9"/>
          <w:pgMar w:top="1134" w:right="1134" w:bottom="851" w:left="1134" w:header="709" w:footer="709" w:gutter="284"/>
          <w:cols w:space="709"/>
          <w:docGrid w:linePitch="381"/>
        </w:sectPr>
      </w:pPr>
    </w:p>
    <w:p w:rsidR="003E6D61" w:rsidRPr="008B65CD" w:rsidRDefault="003E6D61" w:rsidP="00F03CD5">
      <w:pPr>
        <w:pStyle w:val="ZBSchwarzschrift"/>
      </w:pPr>
      <w:r w:rsidRPr="008B65CD">
        <w:rPr>
          <w:rStyle w:val="Schwarzschrift"/>
        </w:rPr>
        <w:t>auf's</w:t>
      </w:r>
    </w:p>
    <w:p w:rsidR="003E6D61" w:rsidRPr="008B65CD" w:rsidRDefault="003E6D61" w:rsidP="00F03CD5">
      <w:pPr>
        <w:pStyle w:val="ZBBrailleschrift"/>
      </w:pPr>
      <w:r w:rsidRPr="008B65CD">
        <w:rPr>
          <w:rStyle w:val="Brailleschrift"/>
        </w:rPr>
        <w:t>1's</w:t>
      </w:r>
    </w:p>
    <w:p w:rsidR="003E6D61" w:rsidRPr="008B65CD" w:rsidRDefault="003E6D61" w:rsidP="00F03CD5">
      <w:pPr>
        <w:pStyle w:val="ZBSchwarzschrift"/>
      </w:pPr>
      <w:r w:rsidRPr="008B65CD">
        <w:t>durch's</w:t>
      </w:r>
    </w:p>
    <w:p w:rsidR="003E6D61" w:rsidRPr="008B65CD" w:rsidRDefault="003E6D61" w:rsidP="00F03CD5">
      <w:pPr>
        <w:pStyle w:val="ZBBrailleschrift"/>
      </w:pPr>
      <w:r w:rsidRPr="008B65CD">
        <w:rPr>
          <w:rStyle w:val="Brailleschrift"/>
        </w:rPr>
        <w:t>4's</w:t>
      </w:r>
    </w:p>
    <w:p w:rsidR="003E6D61" w:rsidRPr="008B65CD" w:rsidRDefault="003E6D61" w:rsidP="00F03CD5">
      <w:pPr>
        <w:pStyle w:val="ZBBrailleschrift"/>
        <w:rPr>
          <w:rStyle w:val="Schwarzschrift"/>
        </w:rPr>
        <w:sectPr w:rsidR="003E6D61"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3E6D61" w:rsidRPr="008B65CD" w:rsidRDefault="003E6D61" w:rsidP="00F03CD5">
      <w:pPr>
        <w:pStyle w:val="ZBSchwarzschrift"/>
      </w:pPr>
      <w:r w:rsidRPr="008B65CD">
        <w:rPr>
          <w:rStyle w:val="Schwarzschrift"/>
        </w:rPr>
        <w:t>so'n Lärm</w:t>
      </w:r>
    </w:p>
    <w:p w:rsidR="003E6D61" w:rsidRPr="008B65CD" w:rsidRDefault="003E6D61" w:rsidP="00F03CD5">
      <w:pPr>
        <w:pStyle w:val="ZBBrailleschrift"/>
      </w:pPr>
      <w:r w:rsidRPr="008B65CD">
        <w:rPr>
          <w:rStyle w:val="Brailleschrift"/>
        </w:rPr>
        <w:t>p'n l`rm</w:t>
      </w:r>
    </w:p>
    <w:p w:rsidR="00D44EBB" w:rsidRPr="008B65CD" w:rsidRDefault="00D44EBB" w:rsidP="00E0783C">
      <w:pPr>
        <w:pStyle w:val="berschrift3"/>
        <w:rPr>
          <w:sz w:val="28"/>
        </w:rPr>
      </w:pPr>
      <w:bookmarkStart w:id="452" w:name="_Toc465839283"/>
      <w:bookmarkStart w:id="453" w:name="_Toc465840803"/>
      <w:bookmarkStart w:id="454" w:name="_Toc466381087"/>
      <w:bookmarkStart w:id="455" w:name="_Toc466381349"/>
      <w:bookmarkStart w:id="456" w:name="_Toc466381966"/>
      <w:bookmarkStart w:id="457" w:name="_Toc517810668"/>
      <w:r w:rsidRPr="008B65CD">
        <w:lastRenderedPageBreak/>
        <w:t>4.3.3</w:t>
      </w:r>
      <w:r w:rsidR="008C2F9F" w:rsidRPr="008B65CD">
        <w:tab/>
      </w:r>
      <w:r w:rsidRPr="008B65CD">
        <w:t>Einformig</w:t>
      </w:r>
      <w:r w:rsidR="00EC666B" w:rsidRPr="008B65CD">
        <w:t>e Kürzungen, alleinstehend oder</w:t>
      </w:r>
      <w:r w:rsidR="006B6120" w:rsidRPr="008B65CD">
        <w:t xml:space="preserve"> </w:t>
      </w:r>
      <w:r w:rsidRPr="008B65CD">
        <w:t>am</w:t>
      </w:r>
      <w:r w:rsidR="00E0783C" w:rsidRPr="008B65CD">
        <w:t> </w:t>
      </w:r>
      <w:r w:rsidRPr="008B65CD">
        <w:t>Wortanfang</w:t>
      </w:r>
      <w:bookmarkEnd w:id="452"/>
      <w:bookmarkEnd w:id="453"/>
      <w:bookmarkEnd w:id="454"/>
      <w:bookmarkEnd w:id="455"/>
      <w:bookmarkEnd w:id="456"/>
      <w:bookmarkEnd w:id="457"/>
    </w:p>
    <w:p w:rsidR="00D44EBB" w:rsidRPr="008B65CD" w:rsidRDefault="00D44EBB" w:rsidP="00F03CD5">
      <w:r w:rsidRPr="008B65CD">
        <w:t xml:space="preserve">Folgende drei Kürzungen werden nur alleinstehend oder </w:t>
      </w:r>
      <w:r w:rsidR="00B11005" w:rsidRPr="008B65CD">
        <w:t>–</w:t>
      </w:r>
      <w:r w:rsidRPr="008B65CD">
        <w:t xml:space="preserve"> mit unten aufgeführten Einschränkungen </w:t>
      </w:r>
      <w:r w:rsidR="00B11005" w:rsidRPr="008B65CD">
        <w:t>–</w:t>
      </w:r>
      <w:r w:rsidRPr="008B65CD">
        <w:t xml:space="preserve"> am Wortanfang benutzt. Dabei bedürfen sie keiner Ankündigung durch Punkt 2.</w:t>
      </w:r>
    </w:p>
    <w:p w:rsidR="00ED5CF4" w:rsidRPr="008B65CD" w:rsidRDefault="00ED5CF4" w:rsidP="00F03CD5">
      <w:pPr>
        <w:sectPr w:rsidR="00ED5CF4" w:rsidRPr="008B65CD" w:rsidSect="00543E4D">
          <w:type w:val="continuous"/>
          <w:pgSz w:w="11906" w:h="16838" w:code="9"/>
          <w:pgMar w:top="1134" w:right="1134" w:bottom="851" w:left="1134" w:header="709" w:footer="709" w:gutter="284"/>
          <w:cols w:space="709"/>
          <w:docGrid w:linePitch="381"/>
        </w:sectPr>
      </w:pPr>
    </w:p>
    <w:tbl>
      <w:tblPr>
        <w:tblStyle w:val="Tabellenraster"/>
        <w:tblW w:w="0" w:type="auto"/>
        <w:tblInd w:w="567" w:type="dxa"/>
        <w:tblLook w:val="04A0" w:firstRow="1" w:lastRow="0" w:firstColumn="1" w:lastColumn="0" w:noHBand="0" w:noVBand="1"/>
      </w:tblPr>
      <w:tblGrid>
        <w:gridCol w:w="1384"/>
        <w:gridCol w:w="6278"/>
      </w:tblGrid>
      <w:tr w:rsidR="001F4C31" w:rsidRPr="008B65CD" w:rsidTr="00282329">
        <w:tc>
          <w:tcPr>
            <w:tcW w:w="1384" w:type="dxa"/>
          </w:tcPr>
          <w:p w:rsidR="001F4C31" w:rsidRPr="008B65CD" w:rsidRDefault="001F4C31" w:rsidP="00A507C6">
            <w:pPr>
              <w:pStyle w:val="Tabellenzeile"/>
            </w:pPr>
            <w:r w:rsidRPr="008B65CD">
              <w:rPr>
                <w:rStyle w:val="Brailleschrift"/>
              </w:rPr>
              <w:t>i</w:t>
            </w:r>
          </w:p>
        </w:tc>
        <w:tc>
          <w:tcPr>
            <w:tcW w:w="6278" w:type="dxa"/>
          </w:tcPr>
          <w:p w:rsidR="001F4C31" w:rsidRPr="008B65CD" w:rsidRDefault="001F4C31" w:rsidP="00A507C6">
            <w:pPr>
              <w:pStyle w:val="Tabellenzeile"/>
            </w:pPr>
            <w:r w:rsidRPr="008B65CD">
              <w:t>IHR</w:t>
            </w:r>
          </w:p>
        </w:tc>
      </w:tr>
      <w:tr w:rsidR="001F4C31" w:rsidRPr="008B65CD" w:rsidTr="00282329">
        <w:tc>
          <w:tcPr>
            <w:tcW w:w="1384" w:type="dxa"/>
          </w:tcPr>
          <w:p w:rsidR="001F4C31" w:rsidRPr="008B65CD" w:rsidRDefault="001F4C31" w:rsidP="00A507C6">
            <w:pPr>
              <w:pStyle w:val="Tabellenzeile"/>
              <w:rPr>
                <w:rStyle w:val="Brailleschrift"/>
              </w:rPr>
            </w:pPr>
            <w:r w:rsidRPr="008B65CD">
              <w:rPr>
                <w:rStyle w:val="Brailleschrift"/>
              </w:rPr>
              <w:t>9</w:t>
            </w:r>
          </w:p>
        </w:tc>
        <w:tc>
          <w:tcPr>
            <w:tcW w:w="6278" w:type="dxa"/>
          </w:tcPr>
          <w:p w:rsidR="001F4C31" w:rsidRPr="008B65CD" w:rsidRDefault="001F4C31" w:rsidP="00A507C6">
            <w:pPr>
              <w:pStyle w:val="Tabellenzeile"/>
            </w:pPr>
            <w:r w:rsidRPr="008B65CD">
              <w:t>SEIN</w:t>
            </w:r>
          </w:p>
        </w:tc>
      </w:tr>
      <w:tr w:rsidR="001F4C31" w:rsidRPr="008B65CD" w:rsidTr="00282329">
        <w:tc>
          <w:tcPr>
            <w:tcW w:w="1384" w:type="dxa"/>
          </w:tcPr>
          <w:p w:rsidR="001F4C31" w:rsidRPr="008B65CD" w:rsidRDefault="001F4C31" w:rsidP="00A507C6">
            <w:pPr>
              <w:pStyle w:val="Tabellenzeile"/>
              <w:rPr>
                <w:rStyle w:val="Brailleschrift"/>
              </w:rPr>
            </w:pPr>
            <w:r w:rsidRPr="008B65CD">
              <w:rPr>
                <w:rStyle w:val="Brailleschrift"/>
              </w:rPr>
              <w:t>)</w:t>
            </w:r>
          </w:p>
        </w:tc>
        <w:tc>
          <w:tcPr>
            <w:tcW w:w="6278" w:type="dxa"/>
          </w:tcPr>
          <w:p w:rsidR="001F4C31" w:rsidRPr="008B65CD" w:rsidRDefault="001F4C31" w:rsidP="00A507C6">
            <w:pPr>
              <w:pStyle w:val="Tabellenzeile"/>
            </w:pPr>
            <w:r w:rsidRPr="008B65CD">
              <w:t>WAR</w:t>
            </w:r>
          </w:p>
        </w:tc>
      </w:tr>
    </w:tbl>
    <w:p w:rsidR="00ED5CF4" w:rsidRPr="008B65CD" w:rsidRDefault="00ED5CF4" w:rsidP="00F03CD5">
      <w:pPr>
        <w:sectPr w:rsidR="00ED5CF4" w:rsidRPr="008B65CD" w:rsidSect="00543E4D">
          <w:type w:val="continuous"/>
          <w:pgSz w:w="11906" w:h="16838" w:code="9"/>
          <w:pgMar w:top="1134" w:right="1134" w:bottom="851" w:left="1134" w:header="709" w:footer="709" w:gutter="284"/>
          <w:cols w:space="709"/>
          <w:docGrid w:linePitch="381"/>
        </w:sectPr>
      </w:pPr>
    </w:p>
    <w:p w:rsidR="006F3BAD" w:rsidRPr="008B65CD" w:rsidRDefault="00D44EBB" w:rsidP="00F03CD5">
      <w:r w:rsidRPr="008B65CD">
        <w:t xml:space="preserve">Die Kürzungen für </w:t>
      </w:r>
      <w:r w:rsidR="003C25F7" w:rsidRPr="008B65CD">
        <w:t>"</w:t>
      </w:r>
      <w:r w:rsidRPr="008B65CD">
        <w:t>ihr</w:t>
      </w:r>
      <w:r w:rsidR="003C25F7" w:rsidRPr="008B65CD">
        <w:t>"</w:t>
      </w:r>
      <w:r w:rsidRPr="008B65CD">
        <w:t xml:space="preserve"> und </w:t>
      </w:r>
      <w:r w:rsidR="003C25F7" w:rsidRPr="008B65CD">
        <w:t>"</w:t>
      </w:r>
      <w:r w:rsidRPr="008B65CD">
        <w:t>sein</w:t>
      </w:r>
      <w:r w:rsidR="003C25F7" w:rsidRPr="008B65CD">
        <w:t>"</w:t>
      </w:r>
      <w:r w:rsidRPr="008B65CD">
        <w:t xml:space="preserve"> dürfen am Wortanfang nur vor </w:t>
      </w:r>
      <w:r w:rsidR="003C25F7" w:rsidRPr="008B65CD">
        <w:t>"</w:t>
      </w:r>
      <w:r w:rsidRPr="008B65CD">
        <w:t>e</w:t>
      </w:r>
      <w:r w:rsidR="003C25F7" w:rsidRPr="008B65CD">
        <w:t>"</w:t>
      </w:r>
      <w:r w:rsidRPr="008B65CD">
        <w:t xml:space="preserve"> und </w:t>
      </w:r>
      <w:r w:rsidR="003C25F7" w:rsidRPr="008B65CD">
        <w:t>"</w:t>
      </w:r>
      <w:r w:rsidRPr="008B65CD">
        <w:t>i</w:t>
      </w:r>
      <w:r w:rsidR="003C25F7" w:rsidRPr="008B65CD">
        <w:t>"</w:t>
      </w:r>
      <w:r w:rsidRPr="008B65CD">
        <w:t xml:space="preserve"> angewendet werden; </w:t>
      </w:r>
      <w:r w:rsidR="003C25F7" w:rsidRPr="008B65CD">
        <w:t>"</w:t>
      </w:r>
      <w:r w:rsidRPr="008B65CD">
        <w:t>war</w:t>
      </w:r>
      <w:r w:rsidR="003C25F7" w:rsidRPr="008B65CD">
        <w:t>"</w:t>
      </w:r>
      <w:r w:rsidRPr="008B65CD">
        <w:t xml:space="preserve"> darf am Wortanfang nur vor </w:t>
      </w:r>
      <w:r w:rsidR="003C25F7" w:rsidRPr="008B65CD">
        <w:t>"</w:t>
      </w:r>
      <w:r w:rsidRPr="008B65CD">
        <w:t>en</w:t>
      </w:r>
      <w:r w:rsidR="003C25F7" w:rsidRPr="008B65CD">
        <w:t>"</w:t>
      </w:r>
      <w:r w:rsidRPr="008B65CD">
        <w:t xml:space="preserve"> und </w:t>
      </w:r>
      <w:r w:rsidR="003C25F7" w:rsidRPr="008B65CD">
        <w:t>"</w:t>
      </w:r>
      <w:r w:rsidRPr="008B65CD">
        <w:t>st</w:t>
      </w:r>
      <w:r w:rsidR="003C25F7" w:rsidRPr="008B65CD">
        <w:t>"</w:t>
      </w:r>
      <w:r w:rsidRPr="008B65CD">
        <w:t xml:space="preserve"> gekürzt werden.</w:t>
      </w:r>
    </w:p>
    <w:p w:rsidR="00D44EBB" w:rsidRPr="008B65CD" w:rsidRDefault="00D44EBB" w:rsidP="00115B25">
      <w:pPr>
        <w:pStyle w:val="ZBUeberschrift"/>
        <w:rPr>
          <w:rStyle w:val="Beispiele"/>
          <w:b/>
        </w:rPr>
      </w:pPr>
      <w:r w:rsidRPr="008B65CD">
        <w:rPr>
          <w:rStyle w:val="Beispiele"/>
          <w:b/>
        </w:rPr>
        <w:t>Beispiele:</w:t>
      </w:r>
    </w:p>
    <w:p w:rsidR="00613388" w:rsidRPr="008B65CD" w:rsidRDefault="00613388" w:rsidP="00F03CD5">
      <w:pPr>
        <w:pStyle w:val="ZBSchwarzschrift"/>
        <w:sectPr w:rsidR="00613388" w:rsidRPr="008B65CD" w:rsidSect="00543E4D">
          <w:type w:val="continuous"/>
          <w:pgSz w:w="11906" w:h="16838" w:code="9"/>
          <w:pgMar w:top="1134" w:right="1134" w:bottom="851" w:left="1134" w:header="709" w:footer="709" w:gutter="284"/>
          <w:cols w:space="709"/>
          <w:docGrid w:linePitch="381"/>
        </w:sectPr>
      </w:pPr>
    </w:p>
    <w:p w:rsidR="00613388" w:rsidRPr="008B65CD" w:rsidRDefault="00291188" w:rsidP="00F03CD5">
      <w:pPr>
        <w:pStyle w:val="ZBSchwarzschriftAufzaehlung"/>
      </w:pPr>
      <w:r>
        <w:rPr>
          <w:rStyle w:val="Schwarzschrift"/>
        </w:rPr>
        <w:t>•</w:t>
      </w:r>
      <w:r w:rsidR="00613388" w:rsidRPr="008B65CD">
        <w:rPr>
          <w:rStyle w:val="Schwarzschrift"/>
        </w:rPr>
        <w:tab/>
      </w:r>
      <w:r w:rsidR="00613388" w:rsidRPr="008B65CD">
        <w:t>ihre</w:t>
      </w:r>
    </w:p>
    <w:p w:rsidR="00613388" w:rsidRPr="008B65CD" w:rsidRDefault="00613388" w:rsidP="00F03CD5">
      <w:pPr>
        <w:pStyle w:val="ZBBrailleschrift"/>
      </w:pPr>
      <w:r w:rsidRPr="008B65CD">
        <w:rPr>
          <w:rStyle w:val="Brailleschrift"/>
        </w:rPr>
        <w:t>ie</w:t>
      </w:r>
    </w:p>
    <w:p w:rsidR="00613388" w:rsidRPr="008B65CD" w:rsidRDefault="00613388" w:rsidP="00F03CD5">
      <w:pPr>
        <w:pStyle w:val="ZBSchwarzschrift"/>
      </w:pPr>
      <w:r w:rsidRPr="008B65CD">
        <w:t>ihren</w:t>
      </w:r>
    </w:p>
    <w:p w:rsidR="00613388" w:rsidRPr="008B65CD" w:rsidRDefault="00613388" w:rsidP="00F03CD5">
      <w:pPr>
        <w:pStyle w:val="ZBBrailleschrift"/>
        <w:rPr>
          <w:rStyle w:val="Schwarzschrift"/>
        </w:rPr>
      </w:pPr>
      <w:r w:rsidRPr="008B65CD">
        <w:rPr>
          <w:rStyle w:val="Brailleschrift"/>
        </w:rPr>
        <w:t>ic</w:t>
      </w:r>
    </w:p>
    <w:p w:rsidR="00613388" w:rsidRPr="008B65CD" w:rsidRDefault="00613388" w:rsidP="00F03CD5">
      <w:pPr>
        <w:pStyle w:val="ZBSchwarzschrift"/>
        <w:rPr>
          <w:rStyle w:val="Schwarzschrift"/>
        </w:rPr>
        <w:sectPr w:rsidR="00613388"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613388" w:rsidRPr="008B65CD" w:rsidRDefault="00613388" w:rsidP="00F03CD5">
      <w:pPr>
        <w:pStyle w:val="ZBSchwarzschrift"/>
      </w:pPr>
      <w:r w:rsidRPr="008B65CD">
        <w:rPr>
          <w:rStyle w:val="Schwarzschrift"/>
        </w:rPr>
        <w:t>ihrethalben</w:t>
      </w:r>
    </w:p>
    <w:p w:rsidR="00613388" w:rsidRPr="008B65CD" w:rsidRDefault="00613388" w:rsidP="00F03CD5">
      <w:pPr>
        <w:pStyle w:val="ZBBrailleschrift"/>
      </w:pPr>
      <w:r w:rsidRPr="008B65CD">
        <w:rPr>
          <w:rStyle w:val="Brailleschrift"/>
        </w:rPr>
        <w:t>ieth:bc</w:t>
      </w:r>
    </w:p>
    <w:p w:rsidR="00613388" w:rsidRPr="008B65CD" w:rsidRDefault="00613388" w:rsidP="00F03CD5">
      <w:pPr>
        <w:pStyle w:val="ZBSchwarzschrift"/>
      </w:pPr>
      <w:r w:rsidRPr="008B65CD">
        <w:rPr>
          <w:rStyle w:val="Schwarzschrift"/>
        </w:rPr>
        <w:t>ihrige</w:t>
      </w:r>
    </w:p>
    <w:p w:rsidR="00613388" w:rsidRPr="008B65CD" w:rsidRDefault="00613388" w:rsidP="00F03CD5">
      <w:pPr>
        <w:pStyle w:val="ZBBrailleschrift"/>
      </w:pPr>
      <w:r w:rsidRPr="008B65CD">
        <w:rPr>
          <w:rStyle w:val="Brailleschrift"/>
        </w:rPr>
        <w:t>i&gt;e</w:t>
      </w:r>
    </w:p>
    <w:p w:rsidR="00613388" w:rsidRPr="008B65CD" w:rsidRDefault="00613388" w:rsidP="00F03CD5">
      <w:pPr>
        <w:sectPr w:rsidR="00613388"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613388" w:rsidRPr="008B65CD" w:rsidRDefault="00613388" w:rsidP="007F431B">
      <w:pPr>
        <w:pStyle w:val="Aber"/>
      </w:pPr>
      <w:r w:rsidRPr="008B65CD">
        <w:t>aber:</w:t>
      </w:r>
    </w:p>
    <w:p w:rsidR="00613388" w:rsidRPr="008B65CD" w:rsidRDefault="00613388" w:rsidP="00F03CD5">
      <w:pPr>
        <w:pStyle w:val="ZBSchwarzschrift"/>
        <w:rPr>
          <w:rStyle w:val="Schwarzschrift"/>
        </w:rPr>
        <w:sectPr w:rsidR="00613388" w:rsidRPr="008B65CD" w:rsidSect="00543E4D">
          <w:type w:val="continuous"/>
          <w:pgSz w:w="11906" w:h="16838" w:code="9"/>
          <w:pgMar w:top="1134" w:right="1134" w:bottom="851" w:left="1134" w:header="709" w:footer="709" w:gutter="284"/>
          <w:cols w:space="709"/>
          <w:docGrid w:linePitch="381"/>
        </w:sectPr>
      </w:pPr>
    </w:p>
    <w:p w:rsidR="00613388" w:rsidRPr="008B65CD" w:rsidRDefault="00613388" w:rsidP="00F03CD5">
      <w:pPr>
        <w:pStyle w:val="ZBSchwarzschrift"/>
        <w:rPr>
          <w:rStyle w:val="Schwarzschrift"/>
        </w:rPr>
      </w:pPr>
      <w:r w:rsidRPr="008B65CD">
        <w:rPr>
          <w:rStyle w:val="Schwarzschrift"/>
        </w:rPr>
        <w:t>Ihro Gnaden</w:t>
      </w:r>
    </w:p>
    <w:p w:rsidR="00613388" w:rsidRPr="008B65CD" w:rsidRDefault="00613388" w:rsidP="00F03CD5">
      <w:pPr>
        <w:pStyle w:val="ZBBrailleschrift"/>
        <w:rPr>
          <w:rStyle w:val="Brailleschrift"/>
        </w:rPr>
      </w:pPr>
      <w:r w:rsidRPr="008B65CD">
        <w:rPr>
          <w:rStyle w:val="Brailleschrift"/>
        </w:rPr>
        <w:t>ihro gnadc</w:t>
      </w:r>
    </w:p>
    <w:p w:rsidR="00613388" w:rsidRPr="008B65CD" w:rsidRDefault="00613388" w:rsidP="00F03CD5">
      <w:pPr>
        <w:pStyle w:val="ZBSchwarzschrift"/>
        <w:rPr>
          <w:rStyle w:val="Schwarzschrift"/>
        </w:rPr>
      </w:pPr>
      <w:r w:rsidRPr="008B65CD">
        <w:rPr>
          <w:rStyle w:val="Schwarzschrift"/>
        </w:rPr>
        <w:t>ihrs</w:t>
      </w:r>
    </w:p>
    <w:p w:rsidR="00613388" w:rsidRPr="008B65CD" w:rsidRDefault="00613388" w:rsidP="00F03CD5">
      <w:pPr>
        <w:pStyle w:val="ZBBrailleschrift"/>
        <w:rPr>
          <w:rStyle w:val="Brailleschrift"/>
        </w:rPr>
      </w:pPr>
      <w:r w:rsidRPr="008B65CD">
        <w:rPr>
          <w:rStyle w:val="Brailleschrift"/>
        </w:rPr>
        <w:t>ihrs</w:t>
      </w:r>
    </w:p>
    <w:p w:rsidR="00613388" w:rsidRPr="008B65CD" w:rsidRDefault="00613388" w:rsidP="00F03CD5">
      <w:pPr>
        <w:sectPr w:rsidR="00613388"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613388" w:rsidRPr="008B65CD" w:rsidRDefault="00291188" w:rsidP="00F03CD5">
      <w:pPr>
        <w:pStyle w:val="ZBSchwarzschriftAufzaehlung"/>
        <w:rPr>
          <w:rStyle w:val="Schwarzschrift"/>
        </w:rPr>
      </w:pPr>
      <w:r>
        <w:rPr>
          <w:rStyle w:val="Schwarzschrift"/>
        </w:rPr>
        <w:t>•</w:t>
      </w:r>
      <w:r w:rsidR="00613388" w:rsidRPr="008B65CD">
        <w:rPr>
          <w:rStyle w:val="Schwarzschrift"/>
        </w:rPr>
        <w:tab/>
        <w:t>seine</w:t>
      </w:r>
    </w:p>
    <w:p w:rsidR="00613388" w:rsidRPr="008B65CD" w:rsidRDefault="00613388" w:rsidP="00F03CD5">
      <w:pPr>
        <w:pStyle w:val="ZBBrailleschrift"/>
      </w:pPr>
      <w:r w:rsidRPr="008B65CD">
        <w:rPr>
          <w:rStyle w:val="Brailleschrift"/>
        </w:rPr>
        <w:t>9e</w:t>
      </w:r>
    </w:p>
    <w:p w:rsidR="00613388" w:rsidRPr="008B65CD" w:rsidRDefault="00613388" w:rsidP="00F03CD5">
      <w:pPr>
        <w:pStyle w:val="ZBSchwarzschrift"/>
        <w:rPr>
          <w:rStyle w:val="Schwarzschrift"/>
        </w:rPr>
      </w:pPr>
      <w:r w:rsidRPr="008B65CD">
        <w:rPr>
          <w:rStyle w:val="Schwarzschrift"/>
        </w:rPr>
        <w:t>seines</w:t>
      </w:r>
    </w:p>
    <w:p w:rsidR="00613388" w:rsidRPr="008B65CD" w:rsidRDefault="00613388" w:rsidP="00F03CD5">
      <w:pPr>
        <w:pStyle w:val="ZBBrailleschrift"/>
        <w:rPr>
          <w:rStyle w:val="Schwarzschrift"/>
        </w:rPr>
      </w:pPr>
      <w:r w:rsidRPr="008B65CD">
        <w:rPr>
          <w:rStyle w:val="Brailleschrift"/>
        </w:rPr>
        <w:t>9%</w:t>
      </w:r>
    </w:p>
    <w:p w:rsidR="00DC5943" w:rsidRPr="008B65CD" w:rsidRDefault="00DC5943" w:rsidP="00F03CD5">
      <w:pPr>
        <w:pStyle w:val="ZBSchwarzschrift"/>
        <w:rPr>
          <w:rStyle w:val="Schwarzschrift"/>
        </w:rPr>
        <w:sectPr w:rsidR="00DC5943"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613388" w:rsidRPr="008B65CD" w:rsidRDefault="00613388" w:rsidP="00F03CD5">
      <w:pPr>
        <w:pStyle w:val="ZBSchwarzschrift"/>
        <w:rPr>
          <w:rStyle w:val="Schwarzschrift"/>
        </w:rPr>
      </w:pPr>
      <w:r w:rsidRPr="008B65CD">
        <w:rPr>
          <w:rStyle w:val="Schwarzschrift"/>
        </w:rPr>
        <w:t>seinerseits</w:t>
      </w:r>
    </w:p>
    <w:p w:rsidR="00613388" w:rsidRPr="008B65CD" w:rsidRDefault="00613388" w:rsidP="00F03CD5">
      <w:pPr>
        <w:pStyle w:val="ZBBrailleschrift"/>
        <w:rPr>
          <w:rStyle w:val="Brailleschrift"/>
        </w:rPr>
      </w:pPr>
      <w:r w:rsidRPr="008B65CD">
        <w:rPr>
          <w:rStyle w:val="Brailleschrift"/>
        </w:rPr>
        <w:t>97s3ts</w:t>
      </w:r>
    </w:p>
    <w:p w:rsidR="00613388" w:rsidRPr="008B65CD" w:rsidRDefault="00613388" w:rsidP="00F03CD5">
      <w:pPr>
        <w:pStyle w:val="ZBSchwarzschrift"/>
        <w:rPr>
          <w:rStyle w:val="Schwarzschrift"/>
        </w:rPr>
      </w:pPr>
      <w:r w:rsidRPr="008B65CD">
        <w:rPr>
          <w:rStyle w:val="Schwarzschrift"/>
        </w:rPr>
        <w:t>die Seinigen</w:t>
      </w:r>
    </w:p>
    <w:p w:rsidR="00613388" w:rsidRPr="008B65CD" w:rsidRDefault="00613388" w:rsidP="00F03CD5">
      <w:pPr>
        <w:pStyle w:val="ZBBrailleschrift"/>
      </w:pPr>
      <w:r w:rsidRPr="008B65CD">
        <w:rPr>
          <w:rStyle w:val="Brailleschrift"/>
        </w:rPr>
        <w:t>0 9&gt;c</w:t>
      </w:r>
    </w:p>
    <w:p w:rsidR="00DC5943" w:rsidRPr="008B65CD" w:rsidRDefault="00DC5943" w:rsidP="00F03CD5">
      <w:pPr>
        <w:pStyle w:val="ZBSchwarzschrift"/>
        <w:rPr>
          <w:rStyle w:val="Schwarzschrift"/>
        </w:rPr>
        <w:sectPr w:rsidR="00DC5943"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613388" w:rsidRPr="008B65CD" w:rsidRDefault="00613388" w:rsidP="00F03CD5">
      <w:pPr>
        <w:pStyle w:val="ZBSchwarzschrift"/>
        <w:rPr>
          <w:rStyle w:val="Schwarzschrift"/>
        </w:rPr>
      </w:pPr>
      <w:r w:rsidRPr="008B65CD">
        <w:rPr>
          <w:rStyle w:val="Schwarzschrift"/>
        </w:rPr>
        <w:t>das In-sich-Sein</w:t>
      </w:r>
    </w:p>
    <w:p w:rsidR="00613388" w:rsidRPr="008B65CD" w:rsidRDefault="00613388" w:rsidP="00F03CD5">
      <w:pPr>
        <w:pStyle w:val="ZBBrailleschrift"/>
      </w:pPr>
      <w:r w:rsidRPr="008B65CD">
        <w:rPr>
          <w:rStyle w:val="Brailleschrift"/>
        </w:rPr>
        <w:t>d *-c-9</w:t>
      </w:r>
    </w:p>
    <w:p w:rsidR="00613388" w:rsidRPr="008B65CD" w:rsidRDefault="00613388" w:rsidP="0000692F">
      <w:pPr>
        <w:pStyle w:val="Aber"/>
        <w:pageBreakBefore/>
        <w:rPr>
          <w:rStyle w:val="Schwarzschrift"/>
        </w:rPr>
      </w:pPr>
      <w:r w:rsidRPr="008B65CD">
        <w:rPr>
          <w:rStyle w:val="Schwarzschrift"/>
        </w:rPr>
        <w:lastRenderedPageBreak/>
        <w:t>aber:</w:t>
      </w:r>
    </w:p>
    <w:p w:rsidR="00DC5943" w:rsidRPr="008B65CD" w:rsidRDefault="00DC5943" w:rsidP="00F03CD5">
      <w:pPr>
        <w:pStyle w:val="ZBSchwarzschrift"/>
        <w:rPr>
          <w:rStyle w:val="Schwarzschrift"/>
        </w:rPr>
        <w:sectPr w:rsidR="00DC5943" w:rsidRPr="008B65CD" w:rsidSect="00543E4D">
          <w:type w:val="continuous"/>
          <w:pgSz w:w="11906" w:h="16838" w:code="9"/>
          <w:pgMar w:top="1134" w:right="1134" w:bottom="851" w:left="1134" w:header="709" w:footer="709" w:gutter="284"/>
          <w:cols w:space="709"/>
          <w:docGrid w:linePitch="381"/>
        </w:sectPr>
      </w:pPr>
    </w:p>
    <w:p w:rsidR="00613388" w:rsidRPr="008B65CD" w:rsidRDefault="00613388" w:rsidP="00F03CD5">
      <w:pPr>
        <w:pStyle w:val="ZBSchwarzschrift"/>
        <w:rPr>
          <w:rStyle w:val="Schwarzschrift"/>
        </w:rPr>
      </w:pPr>
      <w:r w:rsidRPr="008B65CD">
        <w:rPr>
          <w:rStyle w:val="Schwarzschrift"/>
        </w:rPr>
        <w:t>Dasein</w:t>
      </w:r>
    </w:p>
    <w:p w:rsidR="00613388" w:rsidRPr="008B65CD" w:rsidRDefault="00613388" w:rsidP="00F03CD5">
      <w:pPr>
        <w:pStyle w:val="ZBBrailleschrift"/>
        <w:rPr>
          <w:rStyle w:val="Brailleschrift"/>
        </w:rPr>
      </w:pPr>
      <w:r w:rsidRPr="008B65CD">
        <w:rPr>
          <w:rStyle w:val="Brailleschrift"/>
        </w:rPr>
        <w:t>das6</w:t>
      </w:r>
    </w:p>
    <w:p w:rsidR="00DC5943" w:rsidRPr="008B65CD" w:rsidRDefault="00DC5943" w:rsidP="00F03CD5">
      <w:pPr>
        <w:pStyle w:val="ZBSchwarzschrift"/>
        <w:rPr>
          <w:rStyle w:val="Schwarzschrift"/>
        </w:rPr>
      </w:pPr>
      <w:r w:rsidRPr="008B65CD">
        <w:rPr>
          <w:rStyle w:val="Schwarzschrift"/>
        </w:rPr>
        <w:t>Paris an der Seine</w:t>
      </w:r>
    </w:p>
    <w:p w:rsidR="00DC5943" w:rsidRPr="008B65CD" w:rsidRDefault="00DC5943" w:rsidP="00F03CD5">
      <w:pPr>
        <w:pStyle w:val="ZBBrailleschrift"/>
        <w:rPr>
          <w:rStyle w:val="Brailleschrift"/>
        </w:rPr>
      </w:pPr>
      <w:r w:rsidRPr="008B65CD">
        <w:rPr>
          <w:rStyle w:val="Brailleschrift"/>
        </w:rPr>
        <w:t>p)is + r s6e</w:t>
      </w:r>
    </w:p>
    <w:p w:rsidR="00DC5943" w:rsidRPr="008B65CD" w:rsidRDefault="00DC5943" w:rsidP="00F03CD5">
      <w:pPr>
        <w:pStyle w:val="ZBSchwarzschrift"/>
        <w:rPr>
          <w:rStyle w:val="Schwarzschrift"/>
        </w:rPr>
        <w:sectPr w:rsidR="00DC5943"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613388" w:rsidRPr="008B65CD" w:rsidRDefault="00613388" w:rsidP="00F03CD5">
      <w:pPr>
        <w:pStyle w:val="ZBSchwarzschrift"/>
      </w:pPr>
      <w:r w:rsidRPr="008B65CD">
        <w:rPr>
          <w:rStyle w:val="Schwarzschrift"/>
        </w:rPr>
        <w:t>Seinsphilosophie</w:t>
      </w:r>
    </w:p>
    <w:p w:rsidR="00613388" w:rsidRPr="008B65CD" w:rsidRDefault="00613388" w:rsidP="00F03CD5">
      <w:pPr>
        <w:pStyle w:val="ZBBrailleschrift"/>
        <w:rPr>
          <w:rStyle w:val="Brailleschrift"/>
        </w:rPr>
      </w:pPr>
      <w:r w:rsidRPr="008B65CD">
        <w:rPr>
          <w:rStyle w:val="Brailleschrift"/>
        </w:rPr>
        <w:t>s6sphilosoph0</w:t>
      </w:r>
    </w:p>
    <w:p w:rsidR="00DC5943" w:rsidRPr="008B65CD" w:rsidRDefault="00DC5943" w:rsidP="00F03CD5">
      <w:pPr>
        <w:pStyle w:val="ZBSchwarzschriftAufzaehlung"/>
        <w:rPr>
          <w:rStyle w:val="Schwarzschrift"/>
        </w:rPr>
        <w:sectPr w:rsidR="00DC5943" w:rsidRPr="008B65CD" w:rsidSect="00543E4D">
          <w:type w:val="continuous"/>
          <w:pgSz w:w="11906" w:h="16838" w:code="9"/>
          <w:pgMar w:top="1134" w:right="1134" w:bottom="851" w:left="1134" w:header="709" w:footer="709" w:gutter="284"/>
          <w:cols w:space="709"/>
          <w:docGrid w:linePitch="381"/>
        </w:sectPr>
      </w:pPr>
    </w:p>
    <w:p w:rsidR="00DC5943" w:rsidRPr="008B65CD" w:rsidRDefault="00291188" w:rsidP="00F03CD5">
      <w:pPr>
        <w:pStyle w:val="ZBSchwarzschriftAufzaehlung"/>
        <w:rPr>
          <w:rStyle w:val="Schwarzschrift"/>
        </w:rPr>
      </w:pPr>
      <w:r>
        <w:rPr>
          <w:rStyle w:val="Schwarzschrift"/>
        </w:rPr>
        <w:t>•</w:t>
      </w:r>
      <w:r w:rsidR="00DC5943" w:rsidRPr="008B65CD">
        <w:rPr>
          <w:rStyle w:val="Schwarzschrift"/>
        </w:rPr>
        <w:tab/>
        <w:t>du warst</w:t>
      </w:r>
    </w:p>
    <w:p w:rsidR="00DC5943" w:rsidRPr="008B65CD" w:rsidRDefault="00DC5943" w:rsidP="00F03CD5">
      <w:pPr>
        <w:pStyle w:val="ZBBrailleschrift"/>
      </w:pPr>
      <w:r w:rsidRPr="008B65CD">
        <w:rPr>
          <w:rStyle w:val="Brailleschrift"/>
        </w:rPr>
        <w:t>du )</w:t>
      </w:r>
      <w:r w:rsidR="00B07EA5" w:rsidRPr="008B65CD">
        <w:rPr>
          <w:rStyle w:val="Brailleschrift"/>
        </w:rPr>
        <w:t>}</w:t>
      </w:r>
    </w:p>
    <w:p w:rsidR="00DC5943" w:rsidRPr="008B65CD" w:rsidRDefault="00DC5943" w:rsidP="00F03CD5">
      <w:pPr>
        <w:pStyle w:val="ZBSchwarzschrift"/>
        <w:rPr>
          <w:rStyle w:val="Schwarzschrift"/>
        </w:rPr>
      </w:pPr>
      <w:r w:rsidRPr="008B65CD">
        <w:rPr>
          <w:rStyle w:val="Schwarzschrift"/>
        </w:rPr>
        <w:t>sie waren</w:t>
      </w:r>
    </w:p>
    <w:p w:rsidR="00DC5943" w:rsidRPr="008B65CD" w:rsidRDefault="00DC5943" w:rsidP="00F03CD5">
      <w:pPr>
        <w:pStyle w:val="ZBBrailleschrift"/>
        <w:rPr>
          <w:rStyle w:val="Schwarzschrift"/>
        </w:rPr>
      </w:pPr>
      <w:r w:rsidRPr="008B65CD">
        <w:rPr>
          <w:rStyle w:val="Brailleschrift"/>
        </w:rPr>
        <w:t>s )c</w:t>
      </w:r>
    </w:p>
    <w:p w:rsidR="00DC5943" w:rsidRPr="008B65CD" w:rsidRDefault="00DC5943" w:rsidP="00F03CD5">
      <w:pPr>
        <w:pStyle w:val="ZBSchwarzschrift"/>
        <w:rPr>
          <w:rStyle w:val="Schwarzschrift"/>
        </w:rPr>
        <w:sectPr w:rsidR="00DC5943"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DC5943" w:rsidRPr="008B65CD" w:rsidRDefault="00DC5943" w:rsidP="00F03CD5">
      <w:pPr>
        <w:pStyle w:val="ZBSchwarzschrift"/>
        <w:rPr>
          <w:rStyle w:val="Schwarzschrift"/>
        </w:rPr>
      </w:pPr>
      <w:r w:rsidRPr="008B65CD">
        <w:rPr>
          <w:rStyle w:val="Schwarzschrift"/>
        </w:rPr>
        <w:t>Warenhaus</w:t>
      </w:r>
    </w:p>
    <w:p w:rsidR="00DC5943" w:rsidRPr="008B65CD" w:rsidRDefault="00DC5943" w:rsidP="00F03CD5">
      <w:pPr>
        <w:pStyle w:val="ZBBrailleschrift"/>
      </w:pPr>
      <w:r w:rsidRPr="008B65CD">
        <w:rPr>
          <w:rStyle w:val="Brailleschrift"/>
        </w:rPr>
        <w:t>)ch1s</w:t>
      </w:r>
    </w:p>
    <w:p w:rsidR="00DC5943" w:rsidRPr="008B65CD" w:rsidRDefault="00DC5943" w:rsidP="007F431B">
      <w:pPr>
        <w:pStyle w:val="Aber"/>
        <w:rPr>
          <w:rStyle w:val="Schwarzschrift"/>
        </w:rPr>
      </w:pPr>
      <w:r w:rsidRPr="008B65CD">
        <w:rPr>
          <w:rStyle w:val="Schwarzschrift"/>
        </w:rPr>
        <w:t>aber:</w:t>
      </w:r>
    </w:p>
    <w:p w:rsidR="00DC5943" w:rsidRPr="008B65CD" w:rsidRDefault="00DC5943" w:rsidP="00F03CD5">
      <w:pPr>
        <w:pStyle w:val="ZBSchwarzschrift"/>
        <w:rPr>
          <w:rStyle w:val="Schwarzschrift"/>
        </w:rPr>
        <w:sectPr w:rsidR="00DC5943" w:rsidRPr="008B65CD" w:rsidSect="00543E4D">
          <w:type w:val="continuous"/>
          <w:pgSz w:w="11906" w:h="16838" w:code="9"/>
          <w:pgMar w:top="1134" w:right="1134" w:bottom="851" w:left="1134" w:header="709" w:footer="709" w:gutter="284"/>
          <w:cols w:space="709"/>
          <w:docGrid w:linePitch="381"/>
        </w:sectPr>
      </w:pPr>
    </w:p>
    <w:p w:rsidR="00DC5943" w:rsidRPr="008B65CD" w:rsidRDefault="00DC5943" w:rsidP="00F03CD5">
      <w:pPr>
        <w:pStyle w:val="ZBSchwarzschrift"/>
        <w:rPr>
          <w:rStyle w:val="Schwarzschrift"/>
        </w:rPr>
      </w:pPr>
      <w:r w:rsidRPr="008B65CD">
        <w:rPr>
          <w:rStyle w:val="Schwarzschrift"/>
        </w:rPr>
        <w:t>die Ware</w:t>
      </w:r>
    </w:p>
    <w:p w:rsidR="00DC5943" w:rsidRPr="008B65CD" w:rsidRDefault="00DC5943" w:rsidP="00F03CD5">
      <w:pPr>
        <w:pStyle w:val="ZBBrailleschrift"/>
        <w:rPr>
          <w:rStyle w:val="Brailleschrift"/>
        </w:rPr>
      </w:pPr>
      <w:r w:rsidRPr="008B65CD">
        <w:rPr>
          <w:rStyle w:val="Brailleschrift"/>
        </w:rPr>
        <w:t>0 w)e</w:t>
      </w:r>
    </w:p>
    <w:p w:rsidR="00DC5943" w:rsidRPr="008B65CD" w:rsidRDefault="00DC5943" w:rsidP="00F03CD5">
      <w:pPr>
        <w:pStyle w:val="ZBSchwarzschrift"/>
        <w:rPr>
          <w:rStyle w:val="Schwarzschrift"/>
        </w:rPr>
      </w:pPr>
      <w:r w:rsidRPr="008B65CD">
        <w:rPr>
          <w:rStyle w:val="Schwarzschrift"/>
        </w:rPr>
        <w:t>das wars</w:t>
      </w:r>
    </w:p>
    <w:p w:rsidR="00DC5943" w:rsidRPr="008B65CD" w:rsidRDefault="00DC5943" w:rsidP="00F03CD5">
      <w:pPr>
        <w:pStyle w:val="ZBBrailleschrift"/>
        <w:rPr>
          <w:rStyle w:val="Schwarzschrift"/>
        </w:rPr>
      </w:pPr>
      <w:r w:rsidRPr="008B65CD">
        <w:rPr>
          <w:rStyle w:val="Brailleschrift"/>
        </w:rPr>
        <w:t>d w)s</w:t>
      </w:r>
    </w:p>
    <w:p w:rsidR="00DC5943" w:rsidRPr="008B65CD" w:rsidRDefault="00DC5943" w:rsidP="00F03CD5">
      <w:pPr>
        <w:pStyle w:val="ZBSchwarzschrift"/>
        <w:rPr>
          <w:rStyle w:val="Schwarzschrift"/>
        </w:rPr>
        <w:sectPr w:rsidR="00DC5943"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DC5943" w:rsidRPr="008B65CD" w:rsidRDefault="00DC5943" w:rsidP="00F03CD5">
      <w:pPr>
        <w:pStyle w:val="ZBSchwarzschrift"/>
        <w:rPr>
          <w:rStyle w:val="Schwarzschrift"/>
        </w:rPr>
      </w:pPr>
      <w:r w:rsidRPr="008B65CD">
        <w:rPr>
          <w:rStyle w:val="Schwarzschrift"/>
        </w:rPr>
        <w:t>ihr wart</w:t>
      </w:r>
    </w:p>
    <w:p w:rsidR="00DC5943" w:rsidRPr="008B65CD" w:rsidRDefault="00DC5943" w:rsidP="00F03CD5">
      <w:pPr>
        <w:pStyle w:val="ZBBrailleschrift"/>
      </w:pPr>
      <w:r w:rsidRPr="008B65CD">
        <w:rPr>
          <w:rStyle w:val="Brailleschrift"/>
        </w:rPr>
        <w:t>i w)t</w:t>
      </w:r>
    </w:p>
    <w:p w:rsidR="00D44EBB" w:rsidRPr="008B65CD" w:rsidRDefault="00D44EBB" w:rsidP="00F03CD5">
      <w:pPr>
        <w:pStyle w:val="berschrift3"/>
        <w:rPr>
          <w:sz w:val="28"/>
        </w:rPr>
      </w:pPr>
      <w:bookmarkStart w:id="458" w:name="_Toc465839284"/>
      <w:bookmarkStart w:id="459" w:name="_Toc465840804"/>
      <w:bookmarkStart w:id="460" w:name="_Toc466381088"/>
      <w:bookmarkStart w:id="461" w:name="_Toc466381350"/>
      <w:bookmarkStart w:id="462" w:name="_Toc466381967"/>
      <w:bookmarkStart w:id="463" w:name="_Toc517810669"/>
      <w:r w:rsidRPr="008B65CD">
        <w:t>4.3.4</w:t>
      </w:r>
      <w:r w:rsidR="000475BD" w:rsidRPr="008B65CD">
        <w:tab/>
      </w:r>
      <w:r w:rsidRPr="008B65CD">
        <w:t>Einformige Kürzungen, alleinstehend, mit Endungen oder in Wortverbindungen</w:t>
      </w:r>
      <w:bookmarkEnd w:id="458"/>
      <w:bookmarkEnd w:id="459"/>
      <w:bookmarkEnd w:id="460"/>
      <w:bookmarkEnd w:id="461"/>
      <w:bookmarkEnd w:id="462"/>
      <w:bookmarkEnd w:id="463"/>
    </w:p>
    <w:p w:rsidR="006F3BAD" w:rsidRPr="008B65CD" w:rsidRDefault="00D44EBB" w:rsidP="00F03CD5">
      <w:r w:rsidRPr="008B65CD">
        <w:t>Diese Kürzungen werden sowohl alleinstehend als auch in Wortverbindungen oder mit Endungen ohne Ankündigung verwendet.</w:t>
      </w:r>
    </w:p>
    <w:tbl>
      <w:tblPr>
        <w:tblStyle w:val="Tabellenraster"/>
        <w:tblW w:w="0" w:type="auto"/>
        <w:tblInd w:w="567" w:type="dxa"/>
        <w:tblLook w:val="04A0" w:firstRow="1" w:lastRow="0" w:firstColumn="1" w:lastColumn="0" w:noHBand="0" w:noVBand="1"/>
      </w:tblPr>
      <w:tblGrid>
        <w:gridCol w:w="1384"/>
        <w:gridCol w:w="2595"/>
      </w:tblGrid>
      <w:tr w:rsidR="001F4C31" w:rsidRPr="008B65CD" w:rsidTr="00282329">
        <w:tc>
          <w:tcPr>
            <w:tcW w:w="1384" w:type="dxa"/>
          </w:tcPr>
          <w:p w:rsidR="001F4C31" w:rsidRPr="008B65CD" w:rsidRDefault="001F4C31" w:rsidP="00A507C6">
            <w:pPr>
              <w:pStyle w:val="Tabellenzeile"/>
              <w:rPr>
                <w:rStyle w:val="Brailleschrift"/>
              </w:rPr>
            </w:pPr>
            <w:r w:rsidRPr="008B65CD">
              <w:rPr>
                <w:rStyle w:val="Brailleschrift"/>
              </w:rPr>
              <w:t>h</w:t>
            </w:r>
          </w:p>
        </w:tc>
        <w:tc>
          <w:tcPr>
            <w:tcW w:w="2595" w:type="dxa"/>
          </w:tcPr>
          <w:p w:rsidR="001F4C31" w:rsidRPr="008B65CD" w:rsidRDefault="001F4C31" w:rsidP="00A507C6">
            <w:pPr>
              <w:pStyle w:val="Tabellenzeile"/>
            </w:pPr>
            <w:r w:rsidRPr="008B65CD">
              <w:t>HATT</w:t>
            </w:r>
          </w:p>
        </w:tc>
      </w:tr>
      <w:tr w:rsidR="001F4C31" w:rsidRPr="008B65CD" w:rsidTr="00282329">
        <w:tc>
          <w:tcPr>
            <w:tcW w:w="1384" w:type="dxa"/>
          </w:tcPr>
          <w:p w:rsidR="001F4C31" w:rsidRPr="008B65CD" w:rsidRDefault="001F4C31" w:rsidP="00A507C6">
            <w:pPr>
              <w:pStyle w:val="Tabellenzeile"/>
              <w:rPr>
                <w:rStyle w:val="Brailleschrift"/>
              </w:rPr>
            </w:pPr>
            <w:r w:rsidRPr="008B65CD">
              <w:rPr>
                <w:rStyle w:val="Brailleschrift"/>
              </w:rPr>
              <w:t>`</w:t>
            </w:r>
          </w:p>
        </w:tc>
        <w:tc>
          <w:tcPr>
            <w:tcW w:w="2595" w:type="dxa"/>
          </w:tcPr>
          <w:p w:rsidR="001F4C31" w:rsidRPr="008B65CD" w:rsidRDefault="001F4C31" w:rsidP="00A507C6">
            <w:pPr>
              <w:pStyle w:val="Tabellenzeile"/>
            </w:pPr>
            <w:r w:rsidRPr="008B65CD">
              <w:t>HÄTT</w:t>
            </w:r>
          </w:p>
        </w:tc>
      </w:tr>
      <w:tr w:rsidR="001F4C31" w:rsidRPr="008B65CD" w:rsidTr="00282329">
        <w:tc>
          <w:tcPr>
            <w:tcW w:w="1384" w:type="dxa"/>
          </w:tcPr>
          <w:p w:rsidR="001F4C31" w:rsidRPr="008B65CD" w:rsidRDefault="001F4C31" w:rsidP="00A507C6">
            <w:pPr>
              <w:pStyle w:val="Tabellenzeile"/>
              <w:rPr>
                <w:rStyle w:val="Brailleschrift"/>
              </w:rPr>
            </w:pPr>
            <w:r w:rsidRPr="008B65CD">
              <w:rPr>
                <w:rStyle w:val="Brailleschrift"/>
              </w:rPr>
              <w:t>y</w:t>
            </w:r>
          </w:p>
        </w:tc>
        <w:tc>
          <w:tcPr>
            <w:tcW w:w="2595" w:type="dxa"/>
          </w:tcPr>
          <w:p w:rsidR="001F4C31" w:rsidRPr="008B65CD" w:rsidRDefault="001F4C31" w:rsidP="00A507C6">
            <w:pPr>
              <w:pStyle w:val="Tabellenzeile"/>
            </w:pPr>
            <w:r w:rsidRPr="008B65CD">
              <w:t>WELCH</w:t>
            </w:r>
          </w:p>
        </w:tc>
      </w:tr>
    </w:tbl>
    <w:p w:rsidR="000F0DB3" w:rsidRPr="008B65CD" w:rsidRDefault="000F0DB3" w:rsidP="00115B25">
      <w:pPr>
        <w:pStyle w:val="ZBUeberschrift"/>
        <w:rPr>
          <w:rStyle w:val="Beispiele"/>
        </w:rPr>
        <w:sectPr w:rsidR="000F0DB3" w:rsidRPr="008B65CD" w:rsidSect="00543E4D">
          <w:type w:val="continuous"/>
          <w:pgSz w:w="11906" w:h="16838" w:code="9"/>
          <w:pgMar w:top="1134" w:right="1134" w:bottom="851" w:left="1134" w:header="709" w:footer="709" w:gutter="284"/>
          <w:cols w:space="709"/>
          <w:docGrid w:linePitch="381"/>
        </w:sectPr>
      </w:pPr>
    </w:p>
    <w:p w:rsidR="00D44EBB" w:rsidRPr="008B65CD" w:rsidRDefault="00D44EBB" w:rsidP="0000692F">
      <w:pPr>
        <w:pStyle w:val="ZBUeberschrift"/>
        <w:pageBreakBefore/>
        <w:rPr>
          <w:rStyle w:val="Beispiele"/>
          <w:b/>
        </w:rPr>
      </w:pPr>
      <w:r w:rsidRPr="008B65CD">
        <w:rPr>
          <w:rStyle w:val="Beispiele"/>
          <w:b/>
        </w:rPr>
        <w:lastRenderedPageBreak/>
        <w:t>Beispiele:</w:t>
      </w:r>
    </w:p>
    <w:p w:rsidR="00402E75" w:rsidRPr="008B65CD" w:rsidRDefault="00402E75" w:rsidP="00F03CD5">
      <w:pPr>
        <w:pStyle w:val="ZBSchwarzschriftAufzaehlung"/>
        <w:rPr>
          <w:rStyle w:val="Schwarzschrift"/>
        </w:rPr>
        <w:sectPr w:rsidR="00402E75" w:rsidRPr="008B65CD" w:rsidSect="00543E4D">
          <w:type w:val="continuous"/>
          <w:pgSz w:w="11906" w:h="16838" w:code="9"/>
          <w:pgMar w:top="1134" w:right="1134" w:bottom="851" w:left="1134" w:header="709" w:footer="709" w:gutter="284"/>
          <w:cols w:space="709"/>
          <w:docGrid w:linePitch="381"/>
        </w:sectPr>
      </w:pPr>
    </w:p>
    <w:p w:rsidR="00402E75" w:rsidRPr="008B65CD" w:rsidRDefault="00291188" w:rsidP="00F03CD5">
      <w:pPr>
        <w:pStyle w:val="ZBSchwarzschriftAufzaehlung"/>
      </w:pPr>
      <w:r>
        <w:rPr>
          <w:rStyle w:val="Schwarzschrift"/>
        </w:rPr>
        <w:t>•</w:t>
      </w:r>
      <w:r w:rsidR="00402E75" w:rsidRPr="008B65CD">
        <w:rPr>
          <w:rStyle w:val="Schwarzschrift"/>
        </w:rPr>
        <w:tab/>
        <w:t>hatt</w:t>
      </w:r>
    </w:p>
    <w:p w:rsidR="00402E75" w:rsidRPr="008B65CD" w:rsidRDefault="00402E75" w:rsidP="00F03CD5">
      <w:pPr>
        <w:pStyle w:val="ZBBrailleschrift"/>
      </w:pPr>
      <w:r w:rsidRPr="008B65CD">
        <w:rPr>
          <w:rStyle w:val="Brailleschrift"/>
        </w:rPr>
        <w:t>h</w:t>
      </w:r>
    </w:p>
    <w:p w:rsidR="00402E75" w:rsidRPr="008B65CD" w:rsidRDefault="00402E75" w:rsidP="00F03CD5">
      <w:pPr>
        <w:pStyle w:val="ZBSchwarzschrift"/>
        <w:rPr>
          <w:rStyle w:val="Schwarzschrift"/>
        </w:rPr>
      </w:pPr>
      <w:r w:rsidRPr="008B65CD">
        <w:rPr>
          <w:rStyle w:val="Schwarzschrift"/>
        </w:rPr>
        <w:t>hatte</w:t>
      </w:r>
    </w:p>
    <w:p w:rsidR="00402E75" w:rsidRPr="008B65CD" w:rsidRDefault="00402E75" w:rsidP="00F03CD5">
      <w:pPr>
        <w:pStyle w:val="ZBBrailleschrift"/>
        <w:rPr>
          <w:rStyle w:val="Schwarzschrift"/>
        </w:rPr>
      </w:pPr>
      <w:r w:rsidRPr="008B65CD">
        <w:rPr>
          <w:rStyle w:val="Brailleschrift"/>
        </w:rPr>
        <w:t>he</w:t>
      </w:r>
    </w:p>
    <w:p w:rsidR="00402E75" w:rsidRPr="008B65CD" w:rsidRDefault="00402E75" w:rsidP="00F03CD5">
      <w:pPr>
        <w:pStyle w:val="ZBBrailleschrift"/>
        <w:rPr>
          <w:rStyle w:val="Schwarzschrift"/>
        </w:rPr>
        <w:sectPr w:rsidR="00402E75"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402E75" w:rsidRPr="008B65CD" w:rsidRDefault="00402E75" w:rsidP="00F03CD5">
      <w:pPr>
        <w:pStyle w:val="ZBSchwarzschrift"/>
        <w:rPr>
          <w:rStyle w:val="Schwarzschrift"/>
        </w:rPr>
      </w:pPr>
      <w:r w:rsidRPr="008B65CD">
        <w:rPr>
          <w:rStyle w:val="Schwarzschrift"/>
        </w:rPr>
        <w:t>hattest</w:t>
      </w:r>
    </w:p>
    <w:p w:rsidR="00402E75" w:rsidRPr="008B65CD" w:rsidRDefault="00402E75" w:rsidP="00F03CD5">
      <w:pPr>
        <w:pStyle w:val="ZBBrailleschrift"/>
        <w:rPr>
          <w:rStyle w:val="Brailleschrift"/>
        </w:rPr>
      </w:pPr>
      <w:r w:rsidRPr="008B65CD">
        <w:rPr>
          <w:rStyle w:val="Brailleschrift"/>
        </w:rPr>
        <w:t>he</w:t>
      </w:r>
      <w:r w:rsidR="00B07EA5" w:rsidRPr="008B65CD">
        <w:rPr>
          <w:rStyle w:val="Brailleschrift"/>
        </w:rPr>
        <w:t>}</w:t>
      </w:r>
    </w:p>
    <w:p w:rsidR="00402E75" w:rsidRPr="008B65CD" w:rsidRDefault="00402E75" w:rsidP="00F03CD5">
      <w:pPr>
        <w:pStyle w:val="ZBSchwarzschrift"/>
      </w:pPr>
      <w:r w:rsidRPr="008B65CD">
        <w:rPr>
          <w:rStyle w:val="Schwarzschrift"/>
        </w:rPr>
        <w:t>anhatte</w:t>
      </w:r>
    </w:p>
    <w:p w:rsidR="00402E75" w:rsidRPr="008B65CD" w:rsidRDefault="00402E75" w:rsidP="00F03CD5">
      <w:pPr>
        <w:pStyle w:val="ZBBrailleschrift"/>
      </w:pPr>
      <w:r w:rsidRPr="008B65CD">
        <w:rPr>
          <w:rStyle w:val="Brailleschrift"/>
        </w:rPr>
        <w:t>+he</w:t>
      </w:r>
    </w:p>
    <w:p w:rsidR="00402E75" w:rsidRPr="008B65CD" w:rsidRDefault="00402E75" w:rsidP="00F03CD5">
      <w:pPr>
        <w:pStyle w:val="ZBBrailleschrift"/>
        <w:rPr>
          <w:rStyle w:val="Schwarzschrift"/>
        </w:rPr>
        <w:sectPr w:rsidR="00402E75"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402E75" w:rsidRPr="008B65CD" w:rsidRDefault="00402E75" w:rsidP="00F03CD5">
      <w:pPr>
        <w:pStyle w:val="ZBSchwarzschrift"/>
      </w:pPr>
      <w:r w:rsidRPr="008B65CD">
        <w:rPr>
          <w:rStyle w:val="Schwarzschrift"/>
        </w:rPr>
        <w:t>ich hatt' einen Kameraden</w:t>
      </w:r>
    </w:p>
    <w:p w:rsidR="00402E75" w:rsidRPr="008B65CD" w:rsidRDefault="00402E75" w:rsidP="00F03CD5">
      <w:pPr>
        <w:pStyle w:val="ZBBrailleschrift"/>
      </w:pPr>
      <w:r w:rsidRPr="008B65CD">
        <w:rPr>
          <w:rStyle w:val="Brailleschrift"/>
        </w:rPr>
        <w:t># h' 6c kam7adc</w:t>
      </w:r>
    </w:p>
    <w:p w:rsidR="00402E75" w:rsidRPr="008B65CD" w:rsidRDefault="00402E75" w:rsidP="00F03CD5">
      <w:pPr>
        <w:pStyle w:val="ZBSchwarzschriftAufzaehlung"/>
        <w:rPr>
          <w:rStyle w:val="Schwarzschrift"/>
        </w:rPr>
        <w:sectPr w:rsidR="00402E75" w:rsidRPr="008B65CD" w:rsidSect="00543E4D">
          <w:type w:val="continuous"/>
          <w:pgSz w:w="11906" w:h="16838" w:code="9"/>
          <w:pgMar w:top="1134" w:right="1134" w:bottom="851" w:left="1134" w:header="709" w:footer="709" w:gutter="284"/>
          <w:cols w:space="709"/>
          <w:docGrid w:linePitch="381"/>
        </w:sectPr>
      </w:pPr>
    </w:p>
    <w:p w:rsidR="00402E75" w:rsidRPr="008B65CD" w:rsidRDefault="00291188" w:rsidP="00F03CD5">
      <w:pPr>
        <w:pStyle w:val="ZBSchwarzschriftAufzaehlung"/>
      </w:pPr>
      <w:r>
        <w:rPr>
          <w:rStyle w:val="Schwarzschrift"/>
        </w:rPr>
        <w:t>•</w:t>
      </w:r>
      <w:r w:rsidR="00402E75" w:rsidRPr="008B65CD">
        <w:rPr>
          <w:rStyle w:val="Schwarzschrift"/>
        </w:rPr>
        <w:tab/>
        <w:t>hätt</w:t>
      </w:r>
    </w:p>
    <w:p w:rsidR="00402E75" w:rsidRPr="008B65CD" w:rsidRDefault="00402E75" w:rsidP="00F03CD5">
      <w:pPr>
        <w:pStyle w:val="ZBBrailleschrift"/>
      </w:pPr>
      <w:r w:rsidRPr="008B65CD">
        <w:rPr>
          <w:rStyle w:val="Brailleschrift"/>
        </w:rPr>
        <w:t>`</w:t>
      </w:r>
    </w:p>
    <w:p w:rsidR="00402E75" w:rsidRPr="008B65CD" w:rsidRDefault="00402E75" w:rsidP="00F03CD5">
      <w:pPr>
        <w:pStyle w:val="ZBSchwarzschrift"/>
        <w:rPr>
          <w:rStyle w:val="Schwarzschrift"/>
        </w:rPr>
      </w:pPr>
      <w:r w:rsidRPr="008B65CD">
        <w:rPr>
          <w:rStyle w:val="Schwarzschrift"/>
        </w:rPr>
        <w:t>hätte</w:t>
      </w:r>
    </w:p>
    <w:p w:rsidR="00402E75" w:rsidRPr="008B65CD" w:rsidRDefault="00402E75" w:rsidP="00F03CD5">
      <w:pPr>
        <w:pStyle w:val="ZBBrailleschrift"/>
        <w:rPr>
          <w:rStyle w:val="Schwarzschrift"/>
        </w:rPr>
      </w:pPr>
      <w:r w:rsidRPr="008B65CD">
        <w:rPr>
          <w:rStyle w:val="Brailleschrift"/>
        </w:rPr>
        <w:t>`e</w:t>
      </w:r>
    </w:p>
    <w:p w:rsidR="00402E75" w:rsidRPr="008B65CD" w:rsidRDefault="00402E75" w:rsidP="00F03CD5">
      <w:pPr>
        <w:pStyle w:val="ZBSchwarzschrift"/>
      </w:pPr>
      <w:r w:rsidRPr="008B65CD">
        <w:rPr>
          <w:rStyle w:val="Schwarzschrift"/>
        </w:rPr>
        <w:t>hättest</w:t>
      </w:r>
    </w:p>
    <w:p w:rsidR="00402E75" w:rsidRPr="008B65CD" w:rsidRDefault="00402E75" w:rsidP="00F03CD5">
      <w:pPr>
        <w:pStyle w:val="ZBBrailleschrift"/>
      </w:pPr>
      <w:r w:rsidRPr="008B65CD">
        <w:rPr>
          <w:rStyle w:val="Brailleschrift"/>
        </w:rPr>
        <w:t>`e</w:t>
      </w:r>
      <w:r w:rsidR="00B07EA5" w:rsidRPr="008B65CD">
        <w:rPr>
          <w:rStyle w:val="Brailleschrift"/>
        </w:rPr>
        <w:t>}</w:t>
      </w:r>
    </w:p>
    <w:p w:rsidR="00402E75" w:rsidRPr="008B65CD" w:rsidRDefault="00402E75" w:rsidP="00F03CD5">
      <w:pPr>
        <w:pStyle w:val="ZBSchwarzschrift"/>
      </w:pPr>
      <w:r w:rsidRPr="008B65CD">
        <w:rPr>
          <w:rStyle w:val="Schwarzschrift"/>
        </w:rPr>
        <w:t>aufhätte</w:t>
      </w:r>
    </w:p>
    <w:p w:rsidR="00402E75" w:rsidRPr="008B65CD" w:rsidRDefault="00402E75" w:rsidP="00F03CD5">
      <w:pPr>
        <w:pStyle w:val="ZBBrailleschrift"/>
      </w:pPr>
      <w:r w:rsidRPr="008B65CD">
        <w:rPr>
          <w:rStyle w:val="Brailleschrift"/>
        </w:rPr>
        <w:t>,1`e</w:t>
      </w:r>
    </w:p>
    <w:p w:rsidR="00402E75" w:rsidRPr="008B65CD" w:rsidRDefault="00402E75" w:rsidP="00F03CD5">
      <w:pPr>
        <w:pStyle w:val="ZBSchwarzschriftAufzaehlung"/>
        <w:rPr>
          <w:rStyle w:val="Schwarzschrift"/>
        </w:rPr>
        <w:sectPr w:rsidR="00402E75"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402E75" w:rsidRPr="008B65CD" w:rsidRDefault="00291188" w:rsidP="00F03CD5">
      <w:pPr>
        <w:pStyle w:val="ZBSchwarzschriftAufzaehlung"/>
      </w:pPr>
      <w:r>
        <w:rPr>
          <w:rStyle w:val="Schwarzschrift"/>
        </w:rPr>
        <w:t>•</w:t>
      </w:r>
      <w:r w:rsidR="00402E75" w:rsidRPr="008B65CD">
        <w:rPr>
          <w:rStyle w:val="Schwarzschrift"/>
        </w:rPr>
        <w:tab/>
        <w:t>welch</w:t>
      </w:r>
    </w:p>
    <w:p w:rsidR="00402E75" w:rsidRPr="008B65CD" w:rsidRDefault="00402E75" w:rsidP="00F03CD5">
      <w:pPr>
        <w:pStyle w:val="ZBBrailleschrift"/>
      </w:pPr>
      <w:r w:rsidRPr="008B65CD">
        <w:rPr>
          <w:rStyle w:val="Brailleschrift"/>
        </w:rPr>
        <w:t>y</w:t>
      </w:r>
    </w:p>
    <w:p w:rsidR="00402E75" w:rsidRPr="008B65CD" w:rsidRDefault="00402E75" w:rsidP="00F03CD5">
      <w:pPr>
        <w:pStyle w:val="ZBSchwarzschrift"/>
        <w:rPr>
          <w:rStyle w:val="Schwarzschrift"/>
        </w:rPr>
      </w:pPr>
      <w:r w:rsidRPr="008B65CD">
        <w:rPr>
          <w:rStyle w:val="Schwarzschrift"/>
        </w:rPr>
        <w:t>welche</w:t>
      </w:r>
    </w:p>
    <w:p w:rsidR="00402E75" w:rsidRPr="008B65CD" w:rsidRDefault="00402E75" w:rsidP="00F03CD5">
      <w:pPr>
        <w:pStyle w:val="ZBBrailleschrift"/>
        <w:rPr>
          <w:rStyle w:val="Schwarzschrift"/>
        </w:rPr>
      </w:pPr>
      <w:r w:rsidRPr="008B65CD">
        <w:rPr>
          <w:rStyle w:val="Brailleschrift"/>
        </w:rPr>
        <w:t>ye</w:t>
      </w:r>
    </w:p>
    <w:p w:rsidR="00942E84" w:rsidRPr="008B65CD" w:rsidRDefault="00942E84" w:rsidP="00F03CD5">
      <w:pPr>
        <w:pStyle w:val="ZBSchwarzschrift"/>
        <w:rPr>
          <w:rStyle w:val="Schwarzschrift"/>
        </w:rPr>
        <w:sectPr w:rsidR="00942E84"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402E75" w:rsidRPr="008B65CD" w:rsidRDefault="00402E75" w:rsidP="00F03CD5">
      <w:pPr>
        <w:pStyle w:val="ZBSchwarzschrift"/>
        <w:rPr>
          <w:rStyle w:val="Schwarzschrift"/>
        </w:rPr>
      </w:pPr>
      <w:r w:rsidRPr="008B65CD">
        <w:rPr>
          <w:rStyle w:val="Schwarzschrift"/>
        </w:rPr>
        <w:t>welchen</w:t>
      </w:r>
    </w:p>
    <w:p w:rsidR="00402E75" w:rsidRPr="008B65CD" w:rsidRDefault="00402E75" w:rsidP="00F03CD5">
      <w:pPr>
        <w:pStyle w:val="ZBBrailleschrift"/>
        <w:rPr>
          <w:rStyle w:val="Schwarzschrift"/>
        </w:rPr>
      </w:pPr>
      <w:r w:rsidRPr="008B65CD">
        <w:rPr>
          <w:rStyle w:val="Brailleschrift"/>
        </w:rPr>
        <w:t>yc</w:t>
      </w:r>
    </w:p>
    <w:p w:rsidR="00402E75" w:rsidRPr="008B65CD" w:rsidRDefault="00402E75" w:rsidP="00F03CD5">
      <w:pPr>
        <w:pStyle w:val="ZBSchwarzschrift"/>
      </w:pPr>
      <w:r w:rsidRPr="008B65CD">
        <w:rPr>
          <w:rStyle w:val="Schwarzschrift"/>
        </w:rPr>
        <w:t>welches</w:t>
      </w:r>
    </w:p>
    <w:p w:rsidR="00402E75" w:rsidRPr="008B65CD" w:rsidRDefault="00402E75" w:rsidP="00F03CD5">
      <w:pPr>
        <w:pStyle w:val="ZBBrailleschrift"/>
      </w:pPr>
      <w:r w:rsidRPr="008B65CD">
        <w:rPr>
          <w:rStyle w:val="Brailleschrift"/>
        </w:rPr>
        <w:t>y%</w:t>
      </w:r>
    </w:p>
    <w:p w:rsidR="00942E84" w:rsidRPr="008B65CD" w:rsidRDefault="00942E84" w:rsidP="00F03CD5">
      <w:pPr>
        <w:pStyle w:val="ZBSchwarzschrift"/>
        <w:rPr>
          <w:rStyle w:val="Schwarzschrift"/>
        </w:rPr>
        <w:sectPr w:rsidR="00942E84"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402E75" w:rsidRPr="008B65CD" w:rsidRDefault="00402E75" w:rsidP="00F03CD5">
      <w:pPr>
        <w:pStyle w:val="ZBSchwarzschrift"/>
      </w:pPr>
      <w:r w:rsidRPr="008B65CD">
        <w:rPr>
          <w:rStyle w:val="Schwarzschrift"/>
        </w:rPr>
        <w:t>welcherlei</w:t>
      </w:r>
    </w:p>
    <w:p w:rsidR="00402E75" w:rsidRPr="008B65CD" w:rsidRDefault="00402E75" w:rsidP="00F03CD5">
      <w:pPr>
        <w:pStyle w:val="ZBBrailleschrift"/>
      </w:pPr>
      <w:r w:rsidRPr="008B65CD">
        <w:rPr>
          <w:rStyle w:val="Brailleschrift"/>
        </w:rPr>
        <w:t>y7l3</w:t>
      </w:r>
    </w:p>
    <w:p w:rsidR="00402E75" w:rsidRPr="008B65CD" w:rsidRDefault="00402E75" w:rsidP="00F03CD5">
      <w:pPr>
        <w:pStyle w:val="ZBSchwarzschrift"/>
      </w:pPr>
      <w:r w:rsidRPr="008B65CD">
        <w:rPr>
          <w:rStyle w:val="Schwarzschrift"/>
        </w:rPr>
        <w:t>etwelche</w:t>
      </w:r>
    </w:p>
    <w:p w:rsidR="00402E75" w:rsidRPr="008B65CD" w:rsidRDefault="00402E75" w:rsidP="00F03CD5">
      <w:pPr>
        <w:pStyle w:val="ZBBrailleschrift"/>
      </w:pPr>
      <w:r w:rsidRPr="008B65CD">
        <w:rPr>
          <w:rStyle w:val="Brailleschrift"/>
        </w:rPr>
        <w:t>etye</w:t>
      </w:r>
    </w:p>
    <w:p w:rsidR="00942E84" w:rsidRPr="008B65CD" w:rsidRDefault="00942E84" w:rsidP="00F03CD5">
      <w:pPr>
        <w:pStyle w:val="berschrift3"/>
        <w:sectPr w:rsidR="00942E84" w:rsidRPr="008B65CD" w:rsidSect="00543E4D">
          <w:type w:val="continuous"/>
          <w:pgSz w:w="11906" w:h="16838" w:code="9"/>
          <w:pgMar w:top="1134" w:right="1134" w:bottom="851" w:left="1134" w:header="709" w:footer="709" w:gutter="284"/>
          <w:cols w:num="2" w:space="142" w:equalWidth="0">
            <w:col w:w="4224" w:space="142"/>
            <w:col w:w="5272"/>
          </w:cols>
          <w:docGrid w:linePitch="381"/>
        </w:sectPr>
      </w:pPr>
      <w:bookmarkStart w:id="464" w:name="_Toc465839285"/>
      <w:bookmarkStart w:id="465" w:name="_Toc465840805"/>
      <w:bookmarkStart w:id="466" w:name="_Toc466381089"/>
      <w:bookmarkStart w:id="467" w:name="_Toc466381351"/>
      <w:bookmarkStart w:id="468" w:name="_Toc466381968"/>
    </w:p>
    <w:p w:rsidR="00D44EBB" w:rsidRPr="008B65CD" w:rsidRDefault="00D44EBB" w:rsidP="00F03CD5">
      <w:pPr>
        <w:pStyle w:val="berschrift3"/>
        <w:rPr>
          <w:sz w:val="28"/>
        </w:rPr>
      </w:pPr>
      <w:bookmarkStart w:id="469" w:name="_Toc517810670"/>
      <w:r w:rsidRPr="008B65CD">
        <w:t>4.3.5</w:t>
      </w:r>
      <w:r w:rsidR="00141666" w:rsidRPr="008B65CD">
        <w:tab/>
      </w:r>
      <w:r w:rsidRPr="008B65CD">
        <w:t>Einformige Kürzungen, nur mit Erweiterungen</w:t>
      </w:r>
      <w:bookmarkEnd w:id="464"/>
      <w:bookmarkEnd w:id="465"/>
      <w:bookmarkEnd w:id="466"/>
      <w:bookmarkEnd w:id="467"/>
      <w:bookmarkEnd w:id="468"/>
      <w:bookmarkEnd w:id="469"/>
    </w:p>
    <w:p w:rsidR="00D44EBB" w:rsidRPr="008B65CD" w:rsidRDefault="00D44EBB" w:rsidP="00F03CD5">
      <w:r w:rsidRPr="008B65CD">
        <w:t>Folgende einformige Wortstämme werden nur in Verbindung mit einer Erweiterung gekürzt. Als eigenständiges Wort ohne Endung oder mit Apostroph sind sie stets auszuschreiben, da die meisten der hier als Kürzungen verwendeten Zeichen alleinstehend schon mit einer Wortkürzung belegt sind.</w:t>
      </w:r>
    </w:p>
    <w:p w:rsidR="00D00E6A" w:rsidRPr="008B65CD" w:rsidRDefault="00D00E6A" w:rsidP="00F03CD5">
      <w:pPr>
        <w:rPr>
          <w:rStyle w:val="Brailleschrift"/>
        </w:rPr>
        <w:sectPr w:rsidR="00D00E6A" w:rsidRPr="008B65CD" w:rsidSect="00543E4D">
          <w:type w:val="continuous"/>
          <w:pgSz w:w="11906" w:h="16838" w:code="9"/>
          <w:pgMar w:top="1134" w:right="1134" w:bottom="851" w:left="1134" w:header="709" w:footer="709" w:gutter="284"/>
          <w:cols w:space="709"/>
          <w:docGrid w:linePitch="381"/>
        </w:sectPr>
      </w:pPr>
    </w:p>
    <w:tbl>
      <w:tblPr>
        <w:tblStyle w:val="Tabellenraster"/>
        <w:tblW w:w="3714" w:type="dxa"/>
        <w:tblInd w:w="567" w:type="dxa"/>
        <w:tblLook w:val="04A0" w:firstRow="1" w:lastRow="0" w:firstColumn="1" w:lastColumn="0" w:noHBand="0" w:noVBand="1"/>
      </w:tblPr>
      <w:tblGrid>
        <w:gridCol w:w="1384"/>
        <w:gridCol w:w="2330"/>
      </w:tblGrid>
      <w:tr w:rsidR="001F4C31" w:rsidRPr="008B65CD" w:rsidTr="00282329">
        <w:tc>
          <w:tcPr>
            <w:tcW w:w="1384" w:type="dxa"/>
          </w:tcPr>
          <w:p w:rsidR="001F4C31" w:rsidRPr="008B65CD" w:rsidRDefault="001F4C31" w:rsidP="0000692F">
            <w:pPr>
              <w:pStyle w:val="Tabellenzeile"/>
              <w:pageBreakBefore/>
              <w:rPr>
                <w:rStyle w:val="Brailleschrift"/>
              </w:rPr>
            </w:pPr>
            <w:r w:rsidRPr="008B65CD">
              <w:rPr>
                <w:rStyle w:val="Brailleschrift"/>
              </w:rPr>
              <w:lastRenderedPageBreak/>
              <w:t>a-</w:t>
            </w:r>
          </w:p>
        </w:tc>
        <w:tc>
          <w:tcPr>
            <w:tcW w:w="2330" w:type="dxa"/>
          </w:tcPr>
          <w:p w:rsidR="001F4C31" w:rsidRPr="008B65CD" w:rsidRDefault="001F4C31" w:rsidP="00A507C6">
            <w:pPr>
              <w:pStyle w:val="Tabellenzeile"/>
            </w:pPr>
            <w:r w:rsidRPr="008B65CD">
              <w:t>ALL-</w:t>
            </w:r>
          </w:p>
        </w:tc>
      </w:tr>
      <w:tr w:rsidR="001F4C31" w:rsidRPr="008B65CD" w:rsidTr="00282329">
        <w:tc>
          <w:tcPr>
            <w:tcW w:w="1384" w:type="dxa"/>
          </w:tcPr>
          <w:p w:rsidR="001F4C31" w:rsidRPr="008B65CD" w:rsidRDefault="001F4C31" w:rsidP="00A507C6">
            <w:pPr>
              <w:pStyle w:val="Tabellenzeile"/>
              <w:rPr>
                <w:rStyle w:val="Brailleschrift"/>
              </w:rPr>
            </w:pPr>
            <w:r w:rsidRPr="008B65CD">
              <w:rPr>
                <w:rStyle w:val="Brailleschrift"/>
              </w:rPr>
              <w:t>;-</w:t>
            </w:r>
          </w:p>
        </w:tc>
        <w:tc>
          <w:tcPr>
            <w:tcW w:w="2330" w:type="dxa"/>
          </w:tcPr>
          <w:p w:rsidR="001F4C31" w:rsidRPr="008B65CD" w:rsidRDefault="001F4C31" w:rsidP="00A507C6">
            <w:pPr>
              <w:pStyle w:val="Tabellenzeile"/>
            </w:pPr>
            <w:r w:rsidRPr="008B65CD">
              <w:t>BESONDER-</w:t>
            </w:r>
          </w:p>
        </w:tc>
      </w:tr>
      <w:tr w:rsidR="001F4C31" w:rsidRPr="008B65CD" w:rsidTr="00282329">
        <w:tc>
          <w:tcPr>
            <w:tcW w:w="1384" w:type="dxa"/>
          </w:tcPr>
          <w:p w:rsidR="001F4C31" w:rsidRPr="008B65CD" w:rsidRDefault="001F4C31" w:rsidP="00A507C6">
            <w:pPr>
              <w:pStyle w:val="Tabellenzeile"/>
              <w:rPr>
                <w:rStyle w:val="Brailleschrift"/>
              </w:rPr>
            </w:pPr>
            <w:r w:rsidRPr="008B65CD">
              <w:rPr>
                <w:rStyle w:val="Brailleschrift"/>
              </w:rPr>
              <w:t>0-</w:t>
            </w:r>
          </w:p>
        </w:tc>
        <w:tc>
          <w:tcPr>
            <w:tcW w:w="2330" w:type="dxa"/>
          </w:tcPr>
          <w:p w:rsidR="001F4C31" w:rsidRPr="008B65CD" w:rsidRDefault="001F4C31" w:rsidP="00A507C6">
            <w:pPr>
              <w:pStyle w:val="Tabellenzeile"/>
            </w:pPr>
            <w:r w:rsidRPr="008B65CD">
              <w:t>DIES-</w:t>
            </w:r>
          </w:p>
        </w:tc>
      </w:tr>
      <w:tr w:rsidR="001F4C31" w:rsidRPr="008B65CD" w:rsidTr="00282329">
        <w:tc>
          <w:tcPr>
            <w:tcW w:w="1384" w:type="dxa"/>
          </w:tcPr>
          <w:p w:rsidR="001F4C31" w:rsidRPr="008B65CD" w:rsidRDefault="001F4C31" w:rsidP="00A507C6">
            <w:pPr>
              <w:pStyle w:val="Tabellenzeile"/>
              <w:rPr>
                <w:rStyle w:val="Brailleschrift"/>
              </w:rPr>
            </w:pPr>
            <w:r w:rsidRPr="008B65CD">
              <w:rPr>
                <w:rStyle w:val="Brailleschrift"/>
              </w:rPr>
              <w:t>4-</w:t>
            </w:r>
          </w:p>
        </w:tc>
        <w:tc>
          <w:tcPr>
            <w:tcW w:w="2330" w:type="dxa"/>
          </w:tcPr>
          <w:p w:rsidR="001F4C31" w:rsidRPr="008B65CD" w:rsidRDefault="001F4C31" w:rsidP="00A507C6">
            <w:pPr>
              <w:pStyle w:val="Tabellenzeile"/>
            </w:pPr>
            <w:r w:rsidRPr="008B65CD">
              <w:t>MÖCHT-</w:t>
            </w:r>
          </w:p>
        </w:tc>
      </w:tr>
      <w:tr w:rsidR="001F4C31" w:rsidRPr="008B65CD" w:rsidTr="00282329">
        <w:tc>
          <w:tcPr>
            <w:tcW w:w="1384" w:type="dxa"/>
          </w:tcPr>
          <w:p w:rsidR="001F4C31" w:rsidRPr="008B65CD" w:rsidRDefault="001F4C31" w:rsidP="00A507C6">
            <w:pPr>
              <w:pStyle w:val="Tabellenzeile"/>
              <w:rPr>
                <w:rStyle w:val="Brailleschrift"/>
              </w:rPr>
            </w:pPr>
            <w:r w:rsidRPr="008B65CD">
              <w:rPr>
                <w:rStyle w:val="Brailleschrift"/>
              </w:rPr>
              <w:t>u-</w:t>
            </w:r>
          </w:p>
        </w:tc>
        <w:tc>
          <w:tcPr>
            <w:tcW w:w="2330" w:type="dxa"/>
          </w:tcPr>
          <w:p w:rsidR="001F4C31" w:rsidRPr="008B65CD" w:rsidRDefault="001F4C31" w:rsidP="00A507C6">
            <w:pPr>
              <w:pStyle w:val="Tabellenzeile"/>
            </w:pPr>
            <w:r w:rsidRPr="008B65CD">
              <w:t>WURD-</w:t>
            </w:r>
          </w:p>
        </w:tc>
      </w:tr>
      <w:tr w:rsidR="001F4C31" w:rsidRPr="008B65CD" w:rsidTr="00282329">
        <w:tc>
          <w:tcPr>
            <w:tcW w:w="1384" w:type="dxa"/>
          </w:tcPr>
          <w:p w:rsidR="001F4C31" w:rsidRPr="008B65CD" w:rsidRDefault="001F4C31" w:rsidP="00A507C6">
            <w:pPr>
              <w:pStyle w:val="Tabellenzeile"/>
              <w:rPr>
                <w:rStyle w:val="Brailleschrift"/>
              </w:rPr>
            </w:pPr>
            <w:r w:rsidRPr="008B65CD">
              <w:rPr>
                <w:rStyle w:val="Brailleschrift"/>
              </w:rPr>
              <w:t>8-</w:t>
            </w:r>
          </w:p>
        </w:tc>
        <w:tc>
          <w:tcPr>
            <w:tcW w:w="2330" w:type="dxa"/>
          </w:tcPr>
          <w:p w:rsidR="001F4C31" w:rsidRPr="008B65CD" w:rsidRDefault="001F4C31" w:rsidP="00A507C6">
            <w:pPr>
              <w:pStyle w:val="Tabellenzeile"/>
            </w:pPr>
            <w:r w:rsidRPr="008B65CD">
              <w:t>WÜRD-</w:t>
            </w:r>
          </w:p>
        </w:tc>
      </w:tr>
    </w:tbl>
    <w:p w:rsidR="00CB38AF" w:rsidRPr="008B65CD" w:rsidRDefault="00CB38AF" w:rsidP="00F03CD5">
      <w:pPr>
        <w:sectPr w:rsidR="00CB38AF"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6F3BAD" w:rsidRPr="008B65CD" w:rsidRDefault="00D44EBB" w:rsidP="00F03CD5">
      <w:r w:rsidRPr="008B65CD">
        <w:t>(Der Ergänzungsstrich steht für die jeweils erforderliche Endung.)</w:t>
      </w:r>
    </w:p>
    <w:p w:rsidR="00736647" w:rsidRPr="008B65CD" w:rsidRDefault="00736647" w:rsidP="00115B25">
      <w:pPr>
        <w:pStyle w:val="ZBUeberschrift"/>
        <w:rPr>
          <w:rStyle w:val="Beispiele"/>
        </w:rPr>
        <w:sectPr w:rsidR="00736647" w:rsidRPr="008B65CD" w:rsidSect="00543E4D">
          <w:type w:val="continuous"/>
          <w:pgSz w:w="11906" w:h="16838" w:code="9"/>
          <w:pgMar w:top="1134" w:right="1134" w:bottom="851" w:left="1134" w:header="709" w:footer="709" w:gutter="284"/>
          <w:cols w:space="709"/>
          <w:docGrid w:linePitch="381"/>
        </w:sectPr>
      </w:pPr>
    </w:p>
    <w:p w:rsidR="001A4F96" w:rsidRPr="008B65CD" w:rsidRDefault="00D44EBB" w:rsidP="00115B25">
      <w:pPr>
        <w:pStyle w:val="ZBUeberschrift"/>
        <w:rPr>
          <w:rStyle w:val="Beispiele"/>
          <w:b/>
        </w:rPr>
      </w:pPr>
      <w:r w:rsidRPr="008B65CD">
        <w:rPr>
          <w:rStyle w:val="Beispiele"/>
          <w:b/>
        </w:rPr>
        <w:t>Beispiele:</w:t>
      </w:r>
    </w:p>
    <w:p w:rsidR="00F64AEE" w:rsidRPr="008B65CD" w:rsidRDefault="00F64AEE" w:rsidP="00F03CD5">
      <w:pPr>
        <w:pStyle w:val="ZBSchwarzschriftAufzaehlung"/>
        <w:rPr>
          <w:rStyle w:val="Schwarzschrift"/>
        </w:rPr>
        <w:sectPr w:rsidR="00F64AEE" w:rsidRPr="008B65CD" w:rsidSect="00543E4D">
          <w:type w:val="continuous"/>
          <w:pgSz w:w="11906" w:h="16838" w:code="9"/>
          <w:pgMar w:top="1134" w:right="1134" w:bottom="851" w:left="1134" w:header="709" w:footer="709" w:gutter="284"/>
          <w:cols w:space="709"/>
          <w:docGrid w:linePitch="381"/>
        </w:sectPr>
      </w:pPr>
    </w:p>
    <w:p w:rsidR="00942E84" w:rsidRPr="008B65CD" w:rsidRDefault="00291188" w:rsidP="00F03CD5">
      <w:pPr>
        <w:pStyle w:val="ZBSchwarzschriftAufzaehlung"/>
      </w:pPr>
      <w:r>
        <w:rPr>
          <w:rStyle w:val="Schwarzschrift"/>
        </w:rPr>
        <w:t>•</w:t>
      </w:r>
      <w:r w:rsidR="00942E84" w:rsidRPr="008B65CD">
        <w:rPr>
          <w:rStyle w:val="Schwarzschrift"/>
        </w:rPr>
        <w:tab/>
        <w:t>alle</w:t>
      </w:r>
    </w:p>
    <w:p w:rsidR="00F64AEE" w:rsidRPr="008B65CD" w:rsidRDefault="00F64AEE" w:rsidP="00F03CD5">
      <w:pPr>
        <w:pStyle w:val="ZBBrailleschrift"/>
      </w:pPr>
      <w:r w:rsidRPr="008B65CD">
        <w:rPr>
          <w:rStyle w:val="Brailleschrift"/>
        </w:rPr>
        <w:t>ae</w:t>
      </w:r>
    </w:p>
    <w:p w:rsidR="00942E84" w:rsidRPr="008B65CD" w:rsidRDefault="00942E84" w:rsidP="00F03CD5">
      <w:pPr>
        <w:pStyle w:val="ZBSchwarzschrift"/>
        <w:rPr>
          <w:rStyle w:val="Schwarzschrift"/>
        </w:rPr>
      </w:pPr>
      <w:r w:rsidRPr="008B65CD">
        <w:rPr>
          <w:rStyle w:val="Schwarzschrift"/>
        </w:rPr>
        <w:t>allein</w:t>
      </w:r>
    </w:p>
    <w:p w:rsidR="00942E84" w:rsidRPr="008B65CD" w:rsidRDefault="00942E84" w:rsidP="00F03CD5">
      <w:pPr>
        <w:pStyle w:val="ZBBrailleschrift"/>
        <w:rPr>
          <w:rStyle w:val="Schwarzschrift"/>
        </w:rPr>
      </w:pPr>
      <w:r w:rsidRPr="008B65CD">
        <w:rPr>
          <w:rStyle w:val="Brailleschrift"/>
        </w:rPr>
        <w:t>a6</w:t>
      </w:r>
    </w:p>
    <w:p w:rsidR="00F64AEE" w:rsidRPr="008B65CD" w:rsidRDefault="00F64AEE" w:rsidP="00F03CD5">
      <w:pPr>
        <w:pStyle w:val="ZBSchwarzschrift"/>
        <w:rPr>
          <w:rStyle w:val="Schwarzschrift"/>
        </w:rPr>
        <w:sectPr w:rsidR="00F64AEE"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942E84" w:rsidRPr="008B65CD" w:rsidRDefault="00942E84" w:rsidP="00F03CD5">
      <w:pPr>
        <w:pStyle w:val="ZBSchwarzschrift"/>
        <w:rPr>
          <w:rStyle w:val="Schwarzschrift"/>
        </w:rPr>
      </w:pPr>
      <w:r w:rsidRPr="008B65CD">
        <w:rPr>
          <w:rStyle w:val="Schwarzschrift"/>
        </w:rPr>
        <w:t>alles</w:t>
      </w:r>
    </w:p>
    <w:p w:rsidR="00942E84" w:rsidRPr="008B65CD" w:rsidRDefault="00942E84" w:rsidP="00F03CD5">
      <w:pPr>
        <w:pStyle w:val="ZBBrailleschrift"/>
        <w:rPr>
          <w:rStyle w:val="Brailleschrift"/>
        </w:rPr>
      </w:pPr>
      <w:r w:rsidRPr="008B65CD">
        <w:rPr>
          <w:rStyle w:val="Brailleschrift"/>
        </w:rPr>
        <w:t>a%</w:t>
      </w:r>
    </w:p>
    <w:p w:rsidR="00F64AEE" w:rsidRPr="008B65CD" w:rsidRDefault="00F64AEE" w:rsidP="00F03CD5">
      <w:pPr>
        <w:pStyle w:val="ZBSchwarzschrift"/>
      </w:pPr>
      <w:r w:rsidRPr="008B65CD">
        <w:rPr>
          <w:rStyle w:val="Schwarzschrift"/>
        </w:rPr>
        <w:t>allenthalben</w:t>
      </w:r>
    </w:p>
    <w:p w:rsidR="00F64AEE" w:rsidRPr="008B65CD" w:rsidRDefault="00F64AEE" w:rsidP="00F03CD5">
      <w:pPr>
        <w:pStyle w:val="ZBBrailleschrift"/>
      </w:pPr>
      <w:r w:rsidRPr="008B65CD">
        <w:rPr>
          <w:rStyle w:val="Brailleschrift"/>
        </w:rPr>
        <w:t>acth:bc</w:t>
      </w:r>
    </w:p>
    <w:p w:rsidR="00F64AEE" w:rsidRPr="008B65CD" w:rsidRDefault="00F64AEE" w:rsidP="00F03CD5">
      <w:pPr>
        <w:pStyle w:val="ZBSchwarzschrift"/>
        <w:rPr>
          <w:rStyle w:val="Schwarzschrift"/>
        </w:rPr>
        <w:sectPr w:rsidR="00F64AEE"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942E84" w:rsidRPr="008B65CD" w:rsidRDefault="00942E84" w:rsidP="00F03CD5">
      <w:pPr>
        <w:pStyle w:val="ZBSchwarzschrift"/>
      </w:pPr>
      <w:r w:rsidRPr="008B65CD">
        <w:rPr>
          <w:rStyle w:val="Schwarzschrift"/>
        </w:rPr>
        <w:t>allerdings</w:t>
      </w:r>
    </w:p>
    <w:p w:rsidR="00942E84" w:rsidRPr="008B65CD" w:rsidRDefault="00942E84" w:rsidP="00F03CD5">
      <w:pPr>
        <w:pStyle w:val="ZBBrailleschrift"/>
      </w:pPr>
      <w:r w:rsidRPr="008B65CD">
        <w:rPr>
          <w:rStyle w:val="Brailleschrift"/>
        </w:rPr>
        <w:t>a7d*gs</w:t>
      </w:r>
    </w:p>
    <w:p w:rsidR="00942E84" w:rsidRPr="008B65CD" w:rsidRDefault="00942E84" w:rsidP="007F431B">
      <w:pPr>
        <w:pStyle w:val="Aber"/>
      </w:pPr>
      <w:r w:rsidRPr="008B65CD">
        <w:t>aber:</w:t>
      </w:r>
    </w:p>
    <w:p w:rsidR="00F64AEE" w:rsidRPr="008B65CD" w:rsidRDefault="00F64AEE" w:rsidP="00F03CD5">
      <w:pPr>
        <w:pStyle w:val="ZBSchwarzschrift"/>
        <w:rPr>
          <w:rStyle w:val="Schwarzschrift"/>
        </w:rPr>
        <w:sectPr w:rsidR="00F64AEE" w:rsidRPr="008B65CD" w:rsidSect="00543E4D">
          <w:type w:val="continuous"/>
          <w:pgSz w:w="11906" w:h="16838" w:code="9"/>
          <w:pgMar w:top="1134" w:right="1134" w:bottom="851" w:left="1134" w:header="709" w:footer="709" w:gutter="284"/>
          <w:cols w:space="709"/>
          <w:docGrid w:linePitch="381"/>
        </w:sectPr>
      </w:pPr>
    </w:p>
    <w:p w:rsidR="00942E84" w:rsidRPr="008B65CD" w:rsidRDefault="00942E84" w:rsidP="00F03CD5">
      <w:pPr>
        <w:pStyle w:val="ZBSchwarzschrift"/>
        <w:rPr>
          <w:rStyle w:val="Schwarzschrift"/>
        </w:rPr>
      </w:pPr>
      <w:r w:rsidRPr="008B65CD">
        <w:rPr>
          <w:rStyle w:val="Schwarzschrift"/>
        </w:rPr>
        <w:t>Allergie</w:t>
      </w:r>
    </w:p>
    <w:p w:rsidR="00942E84" w:rsidRPr="008B65CD" w:rsidRDefault="00942E84" w:rsidP="00F03CD5">
      <w:pPr>
        <w:pStyle w:val="ZBBrailleschrift"/>
        <w:rPr>
          <w:rStyle w:val="Brailleschrift"/>
        </w:rPr>
      </w:pPr>
      <w:r w:rsidRPr="008B65CD">
        <w:rPr>
          <w:rStyle w:val="Brailleschrift"/>
        </w:rPr>
        <w:t>aq7g0</w:t>
      </w:r>
    </w:p>
    <w:p w:rsidR="00F64AEE" w:rsidRPr="008B65CD" w:rsidRDefault="00F64AEE" w:rsidP="00F03CD5">
      <w:pPr>
        <w:pStyle w:val="ZBSchwarzschrift"/>
        <w:rPr>
          <w:rStyle w:val="Schwarzschrift"/>
        </w:rPr>
      </w:pPr>
      <w:r w:rsidRPr="008B65CD">
        <w:rPr>
          <w:rStyle w:val="Schwarzschrift"/>
        </w:rPr>
        <w:t>das All</w:t>
      </w:r>
    </w:p>
    <w:p w:rsidR="00F64AEE" w:rsidRPr="008B65CD" w:rsidRDefault="00F64AEE" w:rsidP="00F03CD5">
      <w:pPr>
        <w:pStyle w:val="ZBBrailleschrift"/>
        <w:rPr>
          <w:rStyle w:val="Brailleschrift"/>
        </w:rPr>
      </w:pPr>
      <w:r w:rsidRPr="008B65CD">
        <w:rPr>
          <w:rStyle w:val="Brailleschrift"/>
        </w:rPr>
        <w:t>d aq</w:t>
      </w:r>
    </w:p>
    <w:p w:rsidR="00F64AEE" w:rsidRPr="008B65CD" w:rsidRDefault="00F64AEE" w:rsidP="00F03CD5">
      <w:pPr>
        <w:pStyle w:val="ZBSchwarzschrift"/>
        <w:rPr>
          <w:rStyle w:val="Schwarzschrift"/>
        </w:rPr>
        <w:sectPr w:rsidR="00F64AEE"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942E84" w:rsidRPr="008B65CD" w:rsidRDefault="00942E84" w:rsidP="00F03CD5">
      <w:pPr>
        <w:pStyle w:val="ZBSchwarzschrift"/>
        <w:rPr>
          <w:rStyle w:val="Schwarzschrift"/>
        </w:rPr>
      </w:pPr>
      <w:r w:rsidRPr="008B65CD">
        <w:rPr>
          <w:rStyle w:val="Schwarzschrift"/>
        </w:rPr>
        <w:t>das Weltall</w:t>
      </w:r>
    </w:p>
    <w:p w:rsidR="00942E84" w:rsidRPr="008B65CD" w:rsidRDefault="00942E84" w:rsidP="00F03CD5">
      <w:pPr>
        <w:pStyle w:val="ZBBrailleschrift"/>
      </w:pPr>
      <w:r w:rsidRPr="008B65CD">
        <w:rPr>
          <w:rStyle w:val="Brailleschrift"/>
        </w:rPr>
        <w:t>d wytaq</w:t>
      </w:r>
    </w:p>
    <w:p w:rsidR="00942E84" w:rsidRPr="008B65CD" w:rsidRDefault="00942E84" w:rsidP="00F03CD5">
      <w:pPr>
        <w:pStyle w:val="ZBSchwarzschrift"/>
        <w:rPr>
          <w:rStyle w:val="Schwarzschrift"/>
        </w:rPr>
      </w:pPr>
      <w:r w:rsidRPr="008B65CD">
        <w:rPr>
          <w:rStyle w:val="Schwarzschrift"/>
        </w:rPr>
        <w:t>des Weltalls</w:t>
      </w:r>
    </w:p>
    <w:p w:rsidR="00942E84" w:rsidRPr="008B65CD" w:rsidRDefault="00942E84" w:rsidP="00F03CD5">
      <w:pPr>
        <w:pStyle w:val="ZBBrailleschrift"/>
      </w:pPr>
      <w:r w:rsidRPr="008B65CD">
        <w:rPr>
          <w:rStyle w:val="Brailleschrift"/>
        </w:rPr>
        <w:t>. wytaqs</w:t>
      </w:r>
    </w:p>
    <w:p w:rsidR="00F64AEE" w:rsidRPr="008B65CD" w:rsidRDefault="00F64AEE" w:rsidP="00F03CD5">
      <w:pPr>
        <w:pStyle w:val="ZBSchwarzschriftAufzaehlung"/>
        <w:rPr>
          <w:rStyle w:val="Schwarzschrift"/>
        </w:rPr>
        <w:sectPr w:rsidR="00F64AEE"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942E84" w:rsidRPr="008B65CD" w:rsidRDefault="00291188" w:rsidP="00F03CD5">
      <w:pPr>
        <w:pStyle w:val="ZBSchwarzschriftAufzaehlung"/>
      </w:pPr>
      <w:r>
        <w:rPr>
          <w:rStyle w:val="Schwarzschrift"/>
        </w:rPr>
        <w:t>•</w:t>
      </w:r>
      <w:r w:rsidR="00942E84" w:rsidRPr="008B65CD">
        <w:rPr>
          <w:rStyle w:val="Schwarzschrift"/>
        </w:rPr>
        <w:tab/>
        <w:t>besondere</w:t>
      </w:r>
    </w:p>
    <w:p w:rsidR="00942E84" w:rsidRPr="008B65CD" w:rsidRDefault="00942E84" w:rsidP="00F03CD5">
      <w:pPr>
        <w:pStyle w:val="ZBBrailleschrift"/>
      </w:pPr>
      <w:r w:rsidRPr="008B65CD">
        <w:rPr>
          <w:rStyle w:val="Brailleschrift"/>
        </w:rPr>
        <w:t>;e</w:t>
      </w:r>
    </w:p>
    <w:p w:rsidR="00F64AEE" w:rsidRPr="008B65CD" w:rsidRDefault="00F64AEE" w:rsidP="00F03CD5">
      <w:pPr>
        <w:pStyle w:val="ZBSchwarzschrift"/>
        <w:rPr>
          <w:rStyle w:val="Schwarzschrift"/>
        </w:rPr>
      </w:pPr>
      <w:r w:rsidRPr="008B65CD">
        <w:rPr>
          <w:rStyle w:val="Schwarzschrift"/>
        </w:rPr>
        <w:t>besonderer</w:t>
      </w:r>
    </w:p>
    <w:p w:rsidR="00F64AEE" w:rsidRPr="008B65CD" w:rsidRDefault="00F64AEE" w:rsidP="00F03CD5">
      <w:pPr>
        <w:pStyle w:val="ZBBrailleschrift"/>
        <w:rPr>
          <w:rStyle w:val="Schwarzschrift"/>
        </w:rPr>
      </w:pPr>
      <w:r w:rsidRPr="008B65CD">
        <w:rPr>
          <w:rStyle w:val="Brailleschrift"/>
        </w:rPr>
        <w:t>;7</w:t>
      </w:r>
    </w:p>
    <w:p w:rsidR="00942E84" w:rsidRPr="008B65CD" w:rsidRDefault="00942E84" w:rsidP="00F03CD5">
      <w:pPr>
        <w:pStyle w:val="ZBSchwarzschrift"/>
      </w:pPr>
      <w:r w:rsidRPr="008B65CD">
        <w:rPr>
          <w:rStyle w:val="Schwarzschrift"/>
        </w:rPr>
        <w:t>insbesondere</w:t>
      </w:r>
    </w:p>
    <w:p w:rsidR="00942E84" w:rsidRPr="008B65CD" w:rsidRDefault="00942E84" w:rsidP="00F03CD5">
      <w:pPr>
        <w:pStyle w:val="ZBBrailleschrift"/>
      </w:pPr>
      <w:r w:rsidRPr="008B65CD">
        <w:rPr>
          <w:rStyle w:val="Brailleschrift"/>
        </w:rPr>
        <w:t>*s;e</w:t>
      </w:r>
    </w:p>
    <w:p w:rsidR="00F64AEE" w:rsidRPr="008B65CD" w:rsidRDefault="00F64AEE" w:rsidP="00F03CD5">
      <w:pPr>
        <w:pStyle w:val="ZBSchwarzschrift"/>
      </w:pPr>
      <w:r w:rsidRPr="008B65CD">
        <w:rPr>
          <w:rStyle w:val="Schwarzschrift"/>
        </w:rPr>
        <w:t>besonders</w:t>
      </w:r>
    </w:p>
    <w:p w:rsidR="00F64AEE" w:rsidRPr="008B65CD" w:rsidRDefault="00F64AEE" w:rsidP="00F03CD5">
      <w:pPr>
        <w:pStyle w:val="ZBBrailleschrift"/>
      </w:pPr>
      <w:r w:rsidRPr="008B65CD">
        <w:rPr>
          <w:rStyle w:val="Brailleschrift"/>
        </w:rPr>
        <w:t>;s</w:t>
      </w:r>
    </w:p>
    <w:p w:rsidR="005B0D3D" w:rsidRPr="008B65CD" w:rsidRDefault="005B0D3D" w:rsidP="00F03CD5">
      <w:pPr>
        <w:pStyle w:val="ZBSchwarzschriftAufzaehlung"/>
        <w:rPr>
          <w:rStyle w:val="Schwarzschrift"/>
        </w:rPr>
        <w:sectPr w:rsidR="005B0D3D"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942E84" w:rsidRPr="008B65CD" w:rsidRDefault="00291188" w:rsidP="00B00BBE">
      <w:pPr>
        <w:pStyle w:val="ZBSchwarzschriftAufzaehlung"/>
        <w:pageBreakBefore/>
      </w:pPr>
      <w:r>
        <w:rPr>
          <w:rStyle w:val="Schwarzschrift"/>
        </w:rPr>
        <w:lastRenderedPageBreak/>
        <w:t>•</w:t>
      </w:r>
      <w:r w:rsidR="00942E84" w:rsidRPr="008B65CD">
        <w:rPr>
          <w:rStyle w:val="Schwarzschrift"/>
        </w:rPr>
        <w:tab/>
        <w:t>diese</w:t>
      </w:r>
    </w:p>
    <w:p w:rsidR="00942E84" w:rsidRPr="008B65CD" w:rsidRDefault="00942E84" w:rsidP="00F03CD5">
      <w:pPr>
        <w:pStyle w:val="ZBBrailleschrift"/>
      </w:pPr>
      <w:r w:rsidRPr="008B65CD">
        <w:rPr>
          <w:rStyle w:val="Brailleschrift"/>
        </w:rPr>
        <w:t>0e</w:t>
      </w:r>
    </w:p>
    <w:p w:rsidR="00F64AEE" w:rsidRPr="008B65CD" w:rsidRDefault="00F64AEE" w:rsidP="00F03CD5">
      <w:pPr>
        <w:pStyle w:val="ZBSchwarzschrift"/>
        <w:rPr>
          <w:rStyle w:val="Schwarzschrift"/>
        </w:rPr>
      </w:pPr>
      <w:r w:rsidRPr="008B65CD">
        <w:rPr>
          <w:rStyle w:val="Schwarzschrift"/>
        </w:rPr>
        <w:t>diesen</w:t>
      </w:r>
    </w:p>
    <w:p w:rsidR="00F64AEE" w:rsidRPr="008B65CD" w:rsidRDefault="00F64AEE" w:rsidP="00F03CD5">
      <w:pPr>
        <w:pStyle w:val="ZBBrailleschrift"/>
        <w:rPr>
          <w:rStyle w:val="Schwarzschrift"/>
        </w:rPr>
      </w:pPr>
      <w:r w:rsidRPr="008B65CD">
        <w:rPr>
          <w:rStyle w:val="Brailleschrift"/>
        </w:rPr>
        <w:t>0c</w:t>
      </w:r>
    </w:p>
    <w:p w:rsidR="00942E84" w:rsidRPr="008B65CD" w:rsidRDefault="00942E84" w:rsidP="00F03CD5">
      <w:pPr>
        <w:pStyle w:val="ZBSchwarzschrift"/>
      </w:pPr>
      <w:r w:rsidRPr="008B65CD">
        <w:rPr>
          <w:rStyle w:val="Schwarzschrift"/>
        </w:rPr>
        <w:t>dieserhalb</w:t>
      </w:r>
    </w:p>
    <w:p w:rsidR="00942E84" w:rsidRPr="008B65CD" w:rsidRDefault="00942E84" w:rsidP="00F03CD5">
      <w:pPr>
        <w:pStyle w:val="ZBBrailleschrift"/>
      </w:pPr>
      <w:r w:rsidRPr="008B65CD">
        <w:rPr>
          <w:rStyle w:val="Brailleschrift"/>
        </w:rPr>
        <w:t>07h:b</w:t>
      </w:r>
    </w:p>
    <w:p w:rsidR="00F64AEE" w:rsidRPr="008B65CD" w:rsidRDefault="00F64AEE" w:rsidP="00F03CD5">
      <w:pPr>
        <w:pStyle w:val="ZBSchwarzschrift"/>
      </w:pPr>
      <w:r w:rsidRPr="008B65CD">
        <w:rPr>
          <w:rStyle w:val="Schwarzschrift"/>
        </w:rPr>
        <w:t>diesmal</w:t>
      </w:r>
    </w:p>
    <w:p w:rsidR="00F64AEE" w:rsidRPr="008B65CD" w:rsidRDefault="00F64AEE" w:rsidP="00F03CD5">
      <w:pPr>
        <w:pStyle w:val="ZBBrailleschrift"/>
      </w:pPr>
      <w:r w:rsidRPr="008B65CD">
        <w:rPr>
          <w:rStyle w:val="Brailleschrift"/>
        </w:rPr>
        <w:t>0m</w:t>
      </w:r>
    </w:p>
    <w:p w:rsidR="005B0D3D" w:rsidRPr="008B65CD" w:rsidRDefault="005B0D3D" w:rsidP="007F431B">
      <w:pPr>
        <w:pStyle w:val="Aber"/>
        <w:rPr>
          <w:rStyle w:val="Schwarzschrift"/>
        </w:rPr>
        <w:sectPr w:rsidR="005B0D3D"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942E84" w:rsidRPr="008B65CD" w:rsidRDefault="00942E84" w:rsidP="007F431B">
      <w:pPr>
        <w:pStyle w:val="Aber"/>
        <w:rPr>
          <w:rStyle w:val="Schwarzschrift"/>
        </w:rPr>
      </w:pPr>
      <w:r w:rsidRPr="008B65CD">
        <w:rPr>
          <w:rStyle w:val="Schwarzschrift"/>
        </w:rPr>
        <w:t>aber:</w:t>
      </w:r>
    </w:p>
    <w:p w:rsidR="005B0D3D" w:rsidRPr="008B65CD" w:rsidRDefault="005B0D3D" w:rsidP="00F03CD5">
      <w:pPr>
        <w:pStyle w:val="ZBSchwarzschrift"/>
        <w:rPr>
          <w:rStyle w:val="Schwarzschrift"/>
        </w:rPr>
        <w:sectPr w:rsidR="005B0D3D" w:rsidRPr="008B65CD" w:rsidSect="00543E4D">
          <w:type w:val="continuous"/>
          <w:pgSz w:w="11906" w:h="16838" w:code="9"/>
          <w:pgMar w:top="1134" w:right="1134" w:bottom="851" w:left="1134" w:header="709" w:footer="709" w:gutter="284"/>
          <w:cols w:space="709"/>
          <w:docGrid w:linePitch="381"/>
        </w:sectPr>
      </w:pPr>
    </w:p>
    <w:p w:rsidR="00942E84" w:rsidRPr="008B65CD" w:rsidRDefault="00942E84" w:rsidP="00F03CD5">
      <w:pPr>
        <w:pStyle w:val="ZBSchwarzschrift"/>
        <w:rPr>
          <w:rStyle w:val="Schwarzschrift"/>
        </w:rPr>
      </w:pPr>
      <w:r w:rsidRPr="008B65CD">
        <w:rPr>
          <w:rStyle w:val="Schwarzschrift"/>
        </w:rPr>
        <w:t>diesseits</w:t>
      </w:r>
    </w:p>
    <w:p w:rsidR="00942E84" w:rsidRPr="008B65CD" w:rsidRDefault="00942E84" w:rsidP="00F03CD5">
      <w:pPr>
        <w:pStyle w:val="ZBBrailleschrift"/>
        <w:rPr>
          <w:rStyle w:val="Schwarzschrift"/>
        </w:rPr>
      </w:pPr>
      <w:r w:rsidRPr="008B65CD">
        <w:rPr>
          <w:rStyle w:val="Brailleschrift"/>
        </w:rPr>
        <w:t>d0ss3ts</w:t>
      </w:r>
    </w:p>
    <w:p w:rsidR="00F64AEE" w:rsidRPr="008B65CD" w:rsidRDefault="00F64AEE" w:rsidP="00F03CD5">
      <w:pPr>
        <w:pStyle w:val="ZBSchwarzschrift"/>
      </w:pPr>
      <w:r w:rsidRPr="008B65CD">
        <w:rPr>
          <w:rStyle w:val="Schwarzschrift"/>
        </w:rPr>
        <w:t>diesbezüglich</w:t>
      </w:r>
    </w:p>
    <w:p w:rsidR="00F64AEE" w:rsidRPr="008B65CD" w:rsidRDefault="00F64AEE" w:rsidP="00F03CD5">
      <w:pPr>
        <w:pStyle w:val="ZBBrailleschrift"/>
      </w:pPr>
      <w:r w:rsidRPr="008B65CD">
        <w:rPr>
          <w:rStyle w:val="Brailleschrift"/>
        </w:rPr>
        <w:t>d0s;z8g_</w:t>
      </w:r>
    </w:p>
    <w:p w:rsidR="005B0D3D" w:rsidRPr="008B65CD" w:rsidRDefault="005B0D3D" w:rsidP="00F03CD5">
      <w:pPr>
        <w:pStyle w:val="ZBSchwarzschriftAufzaehlung"/>
        <w:rPr>
          <w:rStyle w:val="Schwarzschrift"/>
        </w:rPr>
        <w:sectPr w:rsidR="005B0D3D"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942E84" w:rsidRPr="008B65CD" w:rsidRDefault="00291188" w:rsidP="00F03CD5">
      <w:pPr>
        <w:pStyle w:val="ZBSchwarzschriftAufzaehlung"/>
      </w:pPr>
      <w:r>
        <w:rPr>
          <w:rStyle w:val="Schwarzschrift"/>
        </w:rPr>
        <w:t>•</w:t>
      </w:r>
      <w:r w:rsidR="00942E84" w:rsidRPr="008B65CD">
        <w:rPr>
          <w:rStyle w:val="Schwarzschrift"/>
        </w:rPr>
        <w:tab/>
        <w:t>möchte</w:t>
      </w:r>
    </w:p>
    <w:p w:rsidR="00942E84" w:rsidRPr="008B65CD" w:rsidRDefault="00942E84" w:rsidP="00F03CD5">
      <w:pPr>
        <w:pStyle w:val="ZBBrailleschrift"/>
      </w:pPr>
      <w:r w:rsidRPr="008B65CD">
        <w:rPr>
          <w:rStyle w:val="Brailleschrift"/>
        </w:rPr>
        <w:t>4e</w:t>
      </w:r>
    </w:p>
    <w:p w:rsidR="00F64AEE" w:rsidRPr="008B65CD" w:rsidRDefault="00F64AEE" w:rsidP="00F03CD5">
      <w:pPr>
        <w:pStyle w:val="ZBSchwarzschrift"/>
        <w:rPr>
          <w:rStyle w:val="Schwarzschrift"/>
        </w:rPr>
      </w:pPr>
      <w:r w:rsidRPr="008B65CD">
        <w:rPr>
          <w:rStyle w:val="Schwarzschrift"/>
        </w:rPr>
        <w:t>möchtet</w:t>
      </w:r>
    </w:p>
    <w:p w:rsidR="00F64AEE" w:rsidRPr="008B65CD" w:rsidRDefault="00F64AEE" w:rsidP="00F03CD5">
      <w:pPr>
        <w:pStyle w:val="ZBBrailleschrift"/>
        <w:rPr>
          <w:rStyle w:val="Schwarzschrift"/>
        </w:rPr>
      </w:pPr>
      <w:r w:rsidRPr="008B65CD">
        <w:rPr>
          <w:rStyle w:val="Brailleschrift"/>
        </w:rPr>
        <w:t>4et</w:t>
      </w:r>
    </w:p>
    <w:p w:rsidR="005B0D3D" w:rsidRPr="008B65CD" w:rsidRDefault="005B0D3D" w:rsidP="00F03CD5">
      <w:pPr>
        <w:pStyle w:val="ZBSchwarzschrift"/>
        <w:rPr>
          <w:rStyle w:val="Schwarzschrift"/>
        </w:rPr>
        <w:sectPr w:rsidR="005B0D3D"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942E84" w:rsidRPr="008B65CD" w:rsidRDefault="00942E84" w:rsidP="00F03CD5">
      <w:pPr>
        <w:pStyle w:val="ZBSchwarzschrift"/>
      </w:pPr>
      <w:r w:rsidRPr="008B65CD">
        <w:rPr>
          <w:rStyle w:val="Schwarzschrift"/>
        </w:rPr>
        <w:t>vermöchte</w:t>
      </w:r>
    </w:p>
    <w:p w:rsidR="00942E84" w:rsidRPr="008B65CD" w:rsidRDefault="00942E84" w:rsidP="00F03CD5">
      <w:pPr>
        <w:pStyle w:val="ZBBrailleschrift"/>
      </w:pPr>
      <w:r w:rsidRPr="008B65CD">
        <w:rPr>
          <w:rStyle w:val="Brailleschrift"/>
        </w:rPr>
        <w:t>-4e</w:t>
      </w:r>
    </w:p>
    <w:p w:rsidR="005B0D3D" w:rsidRPr="008B65CD" w:rsidRDefault="005B0D3D" w:rsidP="00F03CD5">
      <w:pPr>
        <w:pStyle w:val="ZBSchwarzschriftAufzaehlung"/>
        <w:rPr>
          <w:rStyle w:val="Schwarzschrift"/>
        </w:rPr>
        <w:sectPr w:rsidR="005B0D3D" w:rsidRPr="008B65CD" w:rsidSect="00543E4D">
          <w:type w:val="continuous"/>
          <w:pgSz w:w="11906" w:h="16838" w:code="9"/>
          <w:pgMar w:top="1134" w:right="1134" w:bottom="851" w:left="1134" w:header="709" w:footer="709" w:gutter="284"/>
          <w:cols w:space="709"/>
          <w:docGrid w:linePitch="381"/>
        </w:sectPr>
      </w:pPr>
    </w:p>
    <w:p w:rsidR="00F64AEE" w:rsidRPr="008B65CD" w:rsidRDefault="00291188" w:rsidP="00F03CD5">
      <w:pPr>
        <w:pStyle w:val="ZBSchwarzschriftAufzaehlung"/>
      </w:pPr>
      <w:r>
        <w:rPr>
          <w:rStyle w:val="Schwarzschrift"/>
        </w:rPr>
        <w:t>•</w:t>
      </w:r>
      <w:r w:rsidR="00942E84" w:rsidRPr="008B65CD">
        <w:rPr>
          <w:rStyle w:val="Schwarzschrift"/>
        </w:rPr>
        <w:tab/>
      </w:r>
      <w:r w:rsidR="00F64AEE" w:rsidRPr="008B65CD">
        <w:rPr>
          <w:rStyle w:val="Schwarzschrift"/>
        </w:rPr>
        <w:t>wurde</w:t>
      </w:r>
    </w:p>
    <w:p w:rsidR="00F64AEE" w:rsidRPr="008B65CD" w:rsidRDefault="00F64AEE" w:rsidP="00F03CD5">
      <w:pPr>
        <w:pStyle w:val="ZBBrailleschrift"/>
      </w:pPr>
      <w:r w:rsidRPr="008B65CD">
        <w:rPr>
          <w:rStyle w:val="Brailleschrift"/>
        </w:rPr>
        <w:t>ue</w:t>
      </w:r>
    </w:p>
    <w:p w:rsidR="00F64AEE" w:rsidRPr="008B65CD" w:rsidRDefault="00F64AEE" w:rsidP="00F03CD5">
      <w:pPr>
        <w:pStyle w:val="ZBSchwarzschrift"/>
      </w:pPr>
      <w:r w:rsidRPr="008B65CD">
        <w:rPr>
          <w:rStyle w:val="Schwarzschrift"/>
        </w:rPr>
        <w:t>wurdest</w:t>
      </w:r>
    </w:p>
    <w:p w:rsidR="00F64AEE" w:rsidRPr="008B65CD" w:rsidRDefault="00F64AEE" w:rsidP="00F03CD5">
      <w:pPr>
        <w:pStyle w:val="ZBBrailleschrift"/>
      </w:pPr>
      <w:r w:rsidRPr="008B65CD">
        <w:rPr>
          <w:rStyle w:val="Brailleschrift"/>
        </w:rPr>
        <w:t>ue}</w:t>
      </w:r>
    </w:p>
    <w:p w:rsidR="005B0D3D" w:rsidRPr="008B65CD" w:rsidRDefault="005B0D3D" w:rsidP="00F03CD5">
      <w:pPr>
        <w:pStyle w:val="ZBSchwarzschriftAufzaehlung"/>
        <w:rPr>
          <w:rStyle w:val="Schwarzschrift"/>
        </w:rPr>
        <w:sectPr w:rsidR="005B0D3D"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942E84" w:rsidRPr="008B65CD" w:rsidRDefault="00291188" w:rsidP="00F03CD5">
      <w:pPr>
        <w:pStyle w:val="ZBSchwarzschriftAufzaehlung"/>
      </w:pPr>
      <w:r>
        <w:rPr>
          <w:rStyle w:val="Schwarzschrift"/>
        </w:rPr>
        <w:t>•</w:t>
      </w:r>
      <w:r w:rsidR="00942E84" w:rsidRPr="008B65CD">
        <w:rPr>
          <w:rStyle w:val="Schwarzschrift"/>
        </w:rPr>
        <w:tab/>
        <w:t>würde</w:t>
      </w:r>
    </w:p>
    <w:p w:rsidR="00942E84" w:rsidRPr="008B65CD" w:rsidRDefault="00942E84" w:rsidP="00F03CD5">
      <w:pPr>
        <w:pStyle w:val="ZBBrailleschrift"/>
      </w:pPr>
      <w:r w:rsidRPr="008B65CD">
        <w:rPr>
          <w:rStyle w:val="Brailleschrift"/>
        </w:rPr>
        <w:t>8e</w:t>
      </w:r>
    </w:p>
    <w:p w:rsidR="00F64AEE" w:rsidRPr="008B65CD" w:rsidRDefault="00F64AEE" w:rsidP="00F03CD5">
      <w:pPr>
        <w:pStyle w:val="ZBSchwarzschrift"/>
        <w:rPr>
          <w:rStyle w:val="Schwarzschrift"/>
        </w:rPr>
      </w:pPr>
      <w:r w:rsidRPr="008B65CD">
        <w:rPr>
          <w:rStyle w:val="Schwarzschrift"/>
        </w:rPr>
        <w:t>würdet</w:t>
      </w:r>
    </w:p>
    <w:p w:rsidR="00F64AEE" w:rsidRPr="008B65CD" w:rsidRDefault="00F64AEE" w:rsidP="00F03CD5">
      <w:pPr>
        <w:pStyle w:val="ZBBrailleschrift"/>
        <w:rPr>
          <w:rStyle w:val="Schwarzschrift"/>
        </w:rPr>
      </w:pPr>
      <w:r w:rsidRPr="008B65CD">
        <w:rPr>
          <w:rStyle w:val="Brailleschrift"/>
        </w:rPr>
        <w:t>8et</w:t>
      </w:r>
    </w:p>
    <w:p w:rsidR="005B0D3D" w:rsidRPr="008B65CD" w:rsidRDefault="005B0D3D" w:rsidP="00F03CD5">
      <w:pPr>
        <w:pStyle w:val="ZBSchwarzschrift"/>
        <w:rPr>
          <w:rStyle w:val="Schwarzschrift"/>
        </w:rPr>
        <w:sectPr w:rsidR="005B0D3D"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942E84" w:rsidRPr="008B65CD" w:rsidRDefault="00942E84" w:rsidP="00F03CD5">
      <w:pPr>
        <w:pStyle w:val="ZBSchwarzschrift"/>
      </w:pPr>
      <w:r w:rsidRPr="008B65CD">
        <w:rPr>
          <w:rStyle w:val="Schwarzschrift"/>
        </w:rPr>
        <w:t>die Würde</w:t>
      </w:r>
    </w:p>
    <w:p w:rsidR="00942E84" w:rsidRPr="008B65CD" w:rsidRDefault="00942E84" w:rsidP="00F03CD5">
      <w:pPr>
        <w:pStyle w:val="ZBBrailleschrift"/>
      </w:pPr>
      <w:r w:rsidRPr="008B65CD">
        <w:rPr>
          <w:rStyle w:val="Brailleschrift"/>
        </w:rPr>
        <w:t>0 8e</w:t>
      </w:r>
    </w:p>
    <w:p w:rsidR="00942E84" w:rsidRPr="008B65CD" w:rsidRDefault="00942E84" w:rsidP="007F431B">
      <w:pPr>
        <w:pStyle w:val="Aber"/>
      </w:pPr>
      <w:r w:rsidRPr="008B65CD">
        <w:t>aber:</w:t>
      </w:r>
    </w:p>
    <w:p w:rsidR="0023262C" w:rsidRPr="008B65CD" w:rsidRDefault="0023262C" w:rsidP="0023262C">
      <w:pPr>
        <w:pStyle w:val="ZBSchwarzschrift"/>
        <w:ind w:left="0"/>
        <w:rPr>
          <w:rStyle w:val="Schwarzschrift"/>
        </w:rPr>
        <w:sectPr w:rsidR="0023262C" w:rsidRPr="008B65CD" w:rsidSect="00543E4D">
          <w:type w:val="continuous"/>
          <w:pgSz w:w="11906" w:h="16838" w:code="9"/>
          <w:pgMar w:top="1134" w:right="1134" w:bottom="851" w:left="1134" w:header="709" w:footer="709" w:gutter="284"/>
          <w:cols w:space="709"/>
          <w:docGrid w:linePitch="381"/>
        </w:sectPr>
      </w:pPr>
    </w:p>
    <w:p w:rsidR="00942E84" w:rsidRPr="008B65CD" w:rsidRDefault="00942E84" w:rsidP="00F03CD5">
      <w:pPr>
        <w:pStyle w:val="ZBSchwarzschrift"/>
        <w:rPr>
          <w:rStyle w:val="Schwarzschrift"/>
        </w:rPr>
      </w:pPr>
      <w:r w:rsidRPr="008B65CD">
        <w:rPr>
          <w:rStyle w:val="Schwarzschrift"/>
        </w:rPr>
        <w:t>würdig</w:t>
      </w:r>
    </w:p>
    <w:p w:rsidR="00942E84" w:rsidRPr="008B65CD" w:rsidRDefault="00942E84" w:rsidP="00F03CD5">
      <w:pPr>
        <w:pStyle w:val="ZBSchwarzschrift"/>
        <w:rPr>
          <w:rStyle w:val="Schwarzschrift"/>
        </w:rPr>
      </w:pPr>
      <w:r w:rsidRPr="008B65CD">
        <w:rPr>
          <w:rStyle w:val="Brailleschrift"/>
        </w:rPr>
        <w:t>w8rd&gt;</w:t>
      </w:r>
    </w:p>
    <w:p w:rsidR="00942E84" w:rsidRPr="008B65CD" w:rsidRDefault="003A6B6F" w:rsidP="00F03CD5">
      <w:pPr>
        <w:pStyle w:val="ZBSchwarzschrift"/>
        <w:rPr>
          <w:rStyle w:val="Schwarzschrift"/>
        </w:rPr>
      </w:pPr>
      <w:r w:rsidRPr="008B65CD">
        <w:rPr>
          <w:rStyle w:val="Schwarzschrift"/>
        </w:rPr>
        <w:br w:type="column"/>
      </w:r>
      <w:r w:rsidR="00942E84" w:rsidRPr="008B65CD">
        <w:rPr>
          <w:rStyle w:val="Schwarzschrift"/>
        </w:rPr>
        <w:t>unwürdig</w:t>
      </w:r>
    </w:p>
    <w:p w:rsidR="00942E84" w:rsidRPr="008B65CD" w:rsidRDefault="00942E84" w:rsidP="00F03CD5">
      <w:pPr>
        <w:pStyle w:val="ZBSchwarzschrift"/>
      </w:pPr>
      <w:r w:rsidRPr="008B65CD">
        <w:rPr>
          <w:rStyle w:val="Brailleschrift"/>
        </w:rPr>
        <w:t>/w8rd&gt;</w:t>
      </w:r>
    </w:p>
    <w:p w:rsidR="0023262C" w:rsidRPr="008B65CD" w:rsidRDefault="0023262C" w:rsidP="0023262C">
      <w:pPr>
        <w:pStyle w:val="ZBSchwarzschrift"/>
        <w:rPr>
          <w:rStyle w:val="Schwarzschrift"/>
        </w:rPr>
        <w:sectPr w:rsidR="0023262C"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D44EBB" w:rsidRPr="008B65CD" w:rsidRDefault="00C34698" w:rsidP="00F03CD5">
      <w:pPr>
        <w:pStyle w:val="ZBSchwarzschrift12Nach"/>
      </w:pPr>
      <w:r w:rsidRPr="008B65CD">
        <w:t>(</w:t>
      </w:r>
      <w:r w:rsidR="00D44EBB" w:rsidRPr="008B65CD">
        <w:t>weil</w:t>
      </w:r>
      <w:r w:rsidR="00C775C9" w:rsidRPr="008B65CD">
        <w:rPr>
          <w:rStyle w:val="Brailleschrift"/>
        </w:rPr>
        <w:t xml:space="preserve"> </w:t>
      </w:r>
      <w:r w:rsidR="0096203E" w:rsidRPr="008B65CD">
        <w:rPr>
          <w:rStyle w:val="Brailleschrift"/>
        </w:rPr>
        <w:t>8&gt;</w:t>
      </w:r>
      <w:r w:rsidR="00C775C9" w:rsidRPr="008B65CD">
        <w:rPr>
          <w:rStyle w:val="Brailleschrift"/>
        </w:rPr>
        <w:t xml:space="preserve"> </w:t>
      </w:r>
      <w:r w:rsidR="00D44EBB" w:rsidRPr="008B65CD">
        <w:t xml:space="preserve">die Kürzung für </w:t>
      </w:r>
      <w:r w:rsidR="003C25F7" w:rsidRPr="008B65CD">
        <w:t>"</w:t>
      </w:r>
      <w:r w:rsidR="00D44EBB" w:rsidRPr="008B65CD">
        <w:t>übrig</w:t>
      </w:r>
      <w:r w:rsidR="003C25F7" w:rsidRPr="008B65CD">
        <w:t>"</w:t>
      </w:r>
      <w:r w:rsidR="00D44EBB" w:rsidRPr="008B65CD">
        <w:t xml:space="preserve"> ist, siehe 4.4 Zweiformige Kürzungen)</w:t>
      </w:r>
    </w:p>
    <w:p w:rsidR="0064786D" w:rsidRPr="008B65CD" w:rsidRDefault="0064786D" w:rsidP="00F03CD5">
      <w:pPr>
        <w:pStyle w:val="berschrift2"/>
        <w:sectPr w:rsidR="0064786D" w:rsidRPr="008B65CD" w:rsidSect="00543E4D">
          <w:type w:val="continuous"/>
          <w:pgSz w:w="11906" w:h="16838" w:code="9"/>
          <w:pgMar w:top="1134" w:right="1134" w:bottom="851" w:left="1134" w:header="709" w:footer="709" w:gutter="284"/>
          <w:cols w:space="709"/>
          <w:docGrid w:linePitch="381"/>
        </w:sectPr>
      </w:pPr>
      <w:bookmarkStart w:id="470" w:name="_Toc465839286"/>
      <w:bookmarkStart w:id="471" w:name="_Toc465840806"/>
      <w:bookmarkStart w:id="472" w:name="_Toc466381090"/>
      <w:bookmarkStart w:id="473" w:name="_Toc466381352"/>
      <w:bookmarkStart w:id="474" w:name="_Toc466381969"/>
    </w:p>
    <w:p w:rsidR="00D44EBB" w:rsidRPr="008B65CD" w:rsidRDefault="00D44EBB" w:rsidP="00F03CD5">
      <w:pPr>
        <w:pStyle w:val="berschrift2"/>
        <w:rPr>
          <w:sz w:val="28"/>
        </w:rPr>
      </w:pPr>
      <w:bookmarkStart w:id="475" w:name="_Toc517810671"/>
      <w:r w:rsidRPr="008B65CD">
        <w:lastRenderedPageBreak/>
        <w:t>4.4</w:t>
      </w:r>
      <w:r w:rsidR="0096203E" w:rsidRPr="008B65CD">
        <w:tab/>
      </w:r>
      <w:r w:rsidRPr="008B65CD">
        <w:t>Zweiformige Kürzungen</w:t>
      </w:r>
      <w:bookmarkEnd w:id="470"/>
      <w:bookmarkEnd w:id="471"/>
      <w:bookmarkEnd w:id="472"/>
      <w:bookmarkEnd w:id="473"/>
      <w:bookmarkEnd w:id="474"/>
      <w:bookmarkEnd w:id="475"/>
    </w:p>
    <w:p w:rsidR="006F3BAD" w:rsidRPr="008B65CD" w:rsidRDefault="00D44EBB" w:rsidP="00F03CD5">
      <w:r w:rsidRPr="008B65CD">
        <w:t>Die nachstehend aufgeführten Kürzungen können allein stehen, durch Wortpartikel (Prä- und Suffixe) ergänzt und mit anderen Wörtern zusammengesetzt werden. Im Hinblick auf mögliche Ein</w:t>
      </w:r>
      <w:r w:rsidR="00DC554A" w:rsidRPr="008B65CD">
        <w:softHyphen/>
      </w:r>
      <w:r w:rsidRPr="008B65CD">
        <w:t xml:space="preserve">schränkungen bei der Anwendung dieser Kürzungen siehe </w:t>
      </w:r>
      <w:r w:rsidR="009C203B" w:rsidRPr="008B65CD">
        <w:t>Kap. </w:t>
      </w:r>
      <w:r w:rsidRPr="008B65CD">
        <w:t>4.9.</w:t>
      </w:r>
    </w:p>
    <w:p w:rsidR="001635D1" w:rsidRPr="008B65CD" w:rsidRDefault="001635D1" w:rsidP="00F03CD5">
      <w:pPr>
        <w:rPr>
          <w:rStyle w:val="Brailleschrift"/>
        </w:rPr>
        <w:sectPr w:rsidR="001635D1" w:rsidRPr="008B65CD" w:rsidSect="00543E4D">
          <w:type w:val="continuous"/>
          <w:pgSz w:w="11906" w:h="16838" w:code="9"/>
          <w:pgMar w:top="1134" w:right="1134" w:bottom="851" w:left="1134" w:header="709" w:footer="709" w:gutter="284"/>
          <w:cols w:space="709"/>
          <w:docGrid w:linePitch="381"/>
        </w:sectPr>
      </w:pPr>
    </w:p>
    <w:tbl>
      <w:tblPr>
        <w:tblStyle w:val="Tabellenraster"/>
        <w:tblW w:w="3854" w:type="dxa"/>
        <w:tblInd w:w="567" w:type="dxa"/>
        <w:tblLook w:val="04A0" w:firstRow="1" w:lastRow="0" w:firstColumn="1" w:lastColumn="0" w:noHBand="0" w:noVBand="1"/>
      </w:tblPr>
      <w:tblGrid>
        <w:gridCol w:w="1384"/>
        <w:gridCol w:w="2470"/>
      </w:tblGrid>
      <w:tr w:rsidR="001F4C31" w:rsidRPr="008B65CD" w:rsidTr="00282329">
        <w:tc>
          <w:tcPr>
            <w:tcW w:w="1384" w:type="dxa"/>
          </w:tcPr>
          <w:p w:rsidR="001F4C31" w:rsidRPr="008B65CD" w:rsidRDefault="001F4C31" w:rsidP="00A507C6">
            <w:pPr>
              <w:pStyle w:val="Tabellenzeile"/>
              <w:rPr>
                <w:rStyle w:val="Brailleschrift"/>
              </w:rPr>
            </w:pPr>
            <w:r w:rsidRPr="008B65CD">
              <w:rPr>
                <w:rStyle w:val="Brailleschrift"/>
              </w:rPr>
              <w:t>`_</w:t>
            </w:r>
          </w:p>
        </w:tc>
        <w:tc>
          <w:tcPr>
            <w:tcW w:w="2470" w:type="dxa"/>
          </w:tcPr>
          <w:p w:rsidR="001F4C31" w:rsidRPr="008B65CD" w:rsidRDefault="001F4C31" w:rsidP="00A507C6">
            <w:pPr>
              <w:pStyle w:val="Tabellenzeile"/>
            </w:pPr>
            <w:r w:rsidRPr="008B65CD">
              <w:t>ÄHNLICH</w:t>
            </w:r>
          </w:p>
        </w:tc>
      </w:tr>
      <w:tr w:rsidR="001F4C31" w:rsidRPr="008B65CD" w:rsidTr="00282329">
        <w:tc>
          <w:tcPr>
            <w:tcW w:w="1384" w:type="dxa"/>
          </w:tcPr>
          <w:p w:rsidR="001F4C31" w:rsidRPr="008B65CD" w:rsidRDefault="008D22C7" w:rsidP="00A507C6">
            <w:pPr>
              <w:pStyle w:val="Tabellenzeile"/>
              <w:rPr>
                <w:rStyle w:val="Brailleschrift"/>
              </w:rPr>
            </w:pPr>
            <w:r w:rsidRPr="008B65CD">
              <w:rPr>
                <w:rStyle w:val="Brailleschrift"/>
              </w:rPr>
              <w:t>a</w:t>
            </w:r>
            <w:r w:rsidR="001F4C31" w:rsidRPr="008B65CD">
              <w:rPr>
                <w:rStyle w:val="Brailleschrift"/>
              </w:rPr>
              <w:t>o</w:t>
            </w:r>
          </w:p>
        </w:tc>
        <w:tc>
          <w:tcPr>
            <w:tcW w:w="2470" w:type="dxa"/>
          </w:tcPr>
          <w:p w:rsidR="001F4C31" w:rsidRPr="008B65CD" w:rsidRDefault="001F4C31" w:rsidP="00A507C6">
            <w:pPr>
              <w:pStyle w:val="Tabellenzeile"/>
            </w:pPr>
            <w:r w:rsidRPr="008B65CD">
              <w:t>ALSO</w:t>
            </w:r>
          </w:p>
        </w:tc>
      </w:tr>
      <w:tr w:rsidR="001F4C31" w:rsidRPr="008B65CD" w:rsidTr="00282329">
        <w:tc>
          <w:tcPr>
            <w:tcW w:w="1384" w:type="dxa"/>
          </w:tcPr>
          <w:p w:rsidR="001F4C31" w:rsidRPr="008B65CD" w:rsidRDefault="001F4C31" w:rsidP="00A507C6">
            <w:pPr>
              <w:pStyle w:val="Tabellenzeile"/>
              <w:rPr>
                <w:rStyle w:val="Brailleschrift"/>
              </w:rPr>
            </w:pPr>
            <w:r w:rsidRPr="008B65CD">
              <w:rPr>
                <w:rStyle w:val="Brailleschrift"/>
              </w:rPr>
              <w:t>)b</w:t>
            </w:r>
          </w:p>
        </w:tc>
        <w:tc>
          <w:tcPr>
            <w:tcW w:w="2470" w:type="dxa"/>
          </w:tcPr>
          <w:p w:rsidR="001F4C31" w:rsidRPr="008B65CD" w:rsidRDefault="001F4C31" w:rsidP="00A507C6">
            <w:pPr>
              <w:pStyle w:val="Tabellenzeile"/>
            </w:pPr>
            <w:r w:rsidRPr="008B65CD">
              <w:t>ARBEIT</w:t>
            </w:r>
          </w:p>
        </w:tc>
      </w:tr>
      <w:tr w:rsidR="001F4C31" w:rsidRPr="008B65CD" w:rsidTr="00282329">
        <w:tc>
          <w:tcPr>
            <w:tcW w:w="1384" w:type="dxa"/>
          </w:tcPr>
          <w:p w:rsidR="001F4C31" w:rsidRPr="008B65CD" w:rsidRDefault="008D22C7" w:rsidP="00A507C6">
            <w:pPr>
              <w:pStyle w:val="Tabellenzeile"/>
              <w:rPr>
                <w:rStyle w:val="Brailleschrift"/>
              </w:rPr>
            </w:pPr>
            <w:r w:rsidRPr="008B65CD">
              <w:rPr>
                <w:rStyle w:val="Brailleschrift"/>
              </w:rPr>
              <w:t>b</w:t>
            </w:r>
            <w:r w:rsidR="001F4C31" w:rsidRPr="008B65CD">
              <w:rPr>
                <w:rStyle w:val="Brailleschrift"/>
              </w:rPr>
              <w:t>d</w:t>
            </w:r>
          </w:p>
        </w:tc>
        <w:tc>
          <w:tcPr>
            <w:tcW w:w="2470" w:type="dxa"/>
          </w:tcPr>
          <w:p w:rsidR="001F4C31" w:rsidRPr="008B65CD" w:rsidRDefault="001F4C31" w:rsidP="00A507C6">
            <w:pPr>
              <w:pStyle w:val="Tabellenzeile"/>
            </w:pPr>
            <w:r w:rsidRPr="008B65CD">
              <w:t>BEID</w:t>
            </w:r>
          </w:p>
        </w:tc>
      </w:tr>
      <w:tr w:rsidR="001F4C31" w:rsidRPr="008B65CD" w:rsidTr="00282329">
        <w:tc>
          <w:tcPr>
            <w:tcW w:w="1384" w:type="dxa"/>
          </w:tcPr>
          <w:p w:rsidR="001F4C31" w:rsidRPr="008B65CD" w:rsidRDefault="008D22C7" w:rsidP="00A507C6">
            <w:pPr>
              <w:pStyle w:val="Tabellenzeile"/>
              <w:rPr>
                <w:rStyle w:val="Brailleschrift"/>
              </w:rPr>
            </w:pPr>
            <w:r w:rsidRPr="008B65CD">
              <w:rPr>
                <w:rStyle w:val="Brailleschrift"/>
              </w:rPr>
              <w:t>b</w:t>
            </w:r>
            <w:r w:rsidR="001F4C31" w:rsidRPr="008B65CD">
              <w:rPr>
                <w:rStyle w:val="Brailleschrift"/>
              </w:rPr>
              <w:t>m</w:t>
            </w:r>
          </w:p>
        </w:tc>
        <w:tc>
          <w:tcPr>
            <w:tcW w:w="2470" w:type="dxa"/>
          </w:tcPr>
          <w:p w:rsidR="001F4C31" w:rsidRPr="008B65CD" w:rsidRDefault="001F4C31" w:rsidP="00A507C6">
            <w:pPr>
              <w:pStyle w:val="Tabellenzeile"/>
            </w:pPr>
            <w:r w:rsidRPr="008B65CD">
              <w:t>BEIM</w:t>
            </w:r>
          </w:p>
        </w:tc>
      </w:tr>
      <w:tr w:rsidR="001F4C31" w:rsidRPr="008B65CD" w:rsidTr="00282329">
        <w:tc>
          <w:tcPr>
            <w:tcW w:w="1384" w:type="dxa"/>
          </w:tcPr>
          <w:p w:rsidR="001F4C31" w:rsidRPr="008B65CD" w:rsidRDefault="00BE573B" w:rsidP="00A507C6">
            <w:pPr>
              <w:pStyle w:val="Tabellenzeile"/>
              <w:rPr>
                <w:rStyle w:val="Brailleschrift"/>
              </w:rPr>
            </w:pPr>
            <w:r w:rsidRPr="008B65CD">
              <w:rPr>
                <w:rStyle w:val="Brailleschrift"/>
              </w:rPr>
              <w:t>s</w:t>
            </w:r>
            <w:r w:rsidR="001F4C31" w:rsidRPr="008B65CD">
              <w:rPr>
                <w:rStyle w:val="Brailleschrift"/>
              </w:rPr>
              <w:t>s</w:t>
            </w:r>
          </w:p>
        </w:tc>
        <w:tc>
          <w:tcPr>
            <w:tcW w:w="2470" w:type="dxa"/>
          </w:tcPr>
          <w:p w:rsidR="001F4C31" w:rsidRPr="008B65CD" w:rsidRDefault="001F4C31" w:rsidP="00A507C6">
            <w:pPr>
              <w:pStyle w:val="Tabellenzeile"/>
            </w:pPr>
            <w:r w:rsidRPr="008B65CD">
              <w:t>BESSER</w:t>
            </w:r>
          </w:p>
        </w:tc>
      </w:tr>
      <w:tr w:rsidR="001F4C31" w:rsidRPr="008B65CD" w:rsidTr="00282329">
        <w:tc>
          <w:tcPr>
            <w:tcW w:w="1384" w:type="dxa"/>
          </w:tcPr>
          <w:p w:rsidR="001F4C31" w:rsidRPr="008B65CD" w:rsidRDefault="008D22C7" w:rsidP="00A507C6">
            <w:pPr>
              <w:pStyle w:val="Tabellenzeile"/>
              <w:rPr>
                <w:rStyle w:val="Brailleschrift"/>
              </w:rPr>
            </w:pPr>
            <w:r w:rsidRPr="008B65CD">
              <w:rPr>
                <w:rStyle w:val="Brailleschrift"/>
              </w:rPr>
              <w:t>b</w:t>
            </w:r>
            <w:r w:rsidR="001F4C31" w:rsidRPr="008B65CD">
              <w:rPr>
                <w:rStyle w:val="Brailleschrift"/>
              </w:rPr>
              <w:t>s</w:t>
            </w:r>
          </w:p>
        </w:tc>
        <w:tc>
          <w:tcPr>
            <w:tcW w:w="2470" w:type="dxa"/>
          </w:tcPr>
          <w:p w:rsidR="001F4C31" w:rsidRPr="008B65CD" w:rsidRDefault="001F4C31" w:rsidP="00A507C6">
            <w:pPr>
              <w:pStyle w:val="Tabellenzeile"/>
            </w:pPr>
            <w:r w:rsidRPr="008B65CD">
              <w:t>BIS</w:t>
            </w:r>
          </w:p>
        </w:tc>
      </w:tr>
      <w:tr w:rsidR="001F4C31" w:rsidRPr="008B65CD" w:rsidTr="00282329">
        <w:tc>
          <w:tcPr>
            <w:tcW w:w="1384" w:type="dxa"/>
          </w:tcPr>
          <w:p w:rsidR="001F4C31" w:rsidRPr="008B65CD" w:rsidRDefault="008D22C7" w:rsidP="00A507C6">
            <w:pPr>
              <w:pStyle w:val="Tabellenzeile"/>
              <w:rPr>
                <w:rStyle w:val="Brailleschrift"/>
              </w:rPr>
            </w:pPr>
            <w:r w:rsidRPr="008B65CD">
              <w:rPr>
                <w:rStyle w:val="Brailleschrift"/>
              </w:rPr>
              <w:t>b</w:t>
            </w:r>
            <w:r w:rsidR="00B07EA5" w:rsidRPr="008B65CD">
              <w:rPr>
                <w:rStyle w:val="Brailleschrift"/>
              </w:rPr>
              <w:t>}</w:t>
            </w:r>
          </w:p>
        </w:tc>
        <w:tc>
          <w:tcPr>
            <w:tcW w:w="2470" w:type="dxa"/>
          </w:tcPr>
          <w:p w:rsidR="001F4C31" w:rsidRPr="008B65CD" w:rsidRDefault="001F4C31" w:rsidP="00A507C6">
            <w:pPr>
              <w:pStyle w:val="Tabellenzeile"/>
            </w:pPr>
            <w:r w:rsidRPr="008B65CD">
              <w:t>BIST</w:t>
            </w:r>
          </w:p>
        </w:tc>
      </w:tr>
      <w:tr w:rsidR="001F4C31" w:rsidRPr="008B65CD" w:rsidTr="00282329">
        <w:tc>
          <w:tcPr>
            <w:tcW w:w="1384" w:type="dxa"/>
          </w:tcPr>
          <w:p w:rsidR="001F4C31" w:rsidRPr="008B65CD" w:rsidRDefault="001F4C31" w:rsidP="00A507C6">
            <w:pPr>
              <w:pStyle w:val="Tabellenzeile"/>
              <w:rPr>
                <w:rStyle w:val="Brailleschrift"/>
              </w:rPr>
            </w:pPr>
            <w:r w:rsidRPr="008B65CD">
              <w:rPr>
                <w:rStyle w:val="Brailleschrift"/>
              </w:rPr>
              <w:t>bb</w:t>
            </w:r>
          </w:p>
        </w:tc>
        <w:tc>
          <w:tcPr>
            <w:tcW w:w="2470" w:type="dxa"/>
          </w:tcPr>
          <w:p w:rsidR="001F4C31" w:rsidRPr="008B65CD" w:rsidRDefault="001F4C31" w:rsidP="00A507C6">
            <w:pPr>
              <w:pStyle w:val="Tabellenzeile"/>
            </w:pPr>
            <w:r w:rsidRPr="008B65CD">
              <w:t>BLEIB</w:t>
            </w:r>
          </w:p>
        </w:tc>
      </w:tr>
      <w:tr w:rsidR="001F4C31" w:rsidRPr="008B65CD" w:rsidTr="00282329">
        <w:tc>
          <w:tcPr>
            <w:tcW w:w="1384" w:type="dxa"/>
          </w:tcPr>
          <w:p w:rsidR="001F4C31" w:rsidRPr="008B65CD" w:rsidRDefault="008D22C7" w:rsidP="00A507C6">
            <w:pPr>
              <w:pStyle w:val="Tabellenzeile"/>
              <w:rPr>
                <w:rStyle w:val="Brailleschrift"/>
              </w:rPr>
            </w:pPr>
            <w:r w:rsidRPr="008B65CD">
              <w:rPr>
                <w:rStyle w:val="Brailleschrift"/>
              </w:rPr>
              <w:t>b</w:t>
            </w:r>
            <w:r w:rsidR="001F4C31" w:rsidRPr="008B65CD">
              <w:rPr>
                <w:rStyle w:val="Brailleschrift"/>
              </w:rPr>
              <w:t>f</w:t>
            </w:r>
          </w:p>
        </w:tc>
        <w:tc>
          <w:tcPr>
            <w:tcW w:w="2470" w:type="dxa"/>
          </w:tcPr>
          <w:p w:rsidR="001F4C31" w:rsidRPr="008B65CD" w:rsidRDefault="001F4C31" w:rsidP="00A507C6">
            <w:pPr>
              <w:pStyle w:val="Tabellenzeile"/>
            </w:pPr>
            <w:r w:rsidRPr="008B65CD">
              <w:t>BRIEF</w:t>
            </w:r>
          </w:p>
        </w:tc>
      </w:tr>
      <w:tr w:rsidR="001F4C31" w:rsidRPr="008B65CD" w:rsidTr="00282329">
        <w:tc>
          <w:tcPr>
            <w:tcW w:w="1384" w:type="dxa"/>
          </w:tcPr>
          <w:p w:rsidR="001F4C31" w:rsidRPr="008B65CD" w:rsidRDefault="008D22C7" w:rsidP="00A507C6">
            <w:pPr>
              <w:pStyle w:val="Tabellenzeile"/>
              <w:rPr>
                <w:rStyle w:val="Brailleschrift"/>
              </w:rPr>
            </w:pPr>
            <w:r w:rsidRPr="008B65CD">
              <w:rPr>
                <w:rStyle w:val="Brailleschrift"/>
              </w:rPr>
              <w:t>b</w:t>
            </w:r>
            <w:r w:rsidR="001F4C31" w:rsidRPr="008B65CD">
              <w:rPr>
                <w:rStyle w:val="Brailleschrift"/>
              </w:rPr>
              <w:t>g</w:t>
            </w:r>
          </w:p>
        </w:tc>
        <w:tc>
          <w:tcPr>
            <w:tcW w:w="2470" w:type="dxa"/>
          </w:tcPr>
          <w:p w:rsidR="001F4C31" w:rsidRPr="008B65CD" w:rsidRDefault="001F4C31" w:rsidP="00A507C6">
            <w:pPr>
              <w:pStyle w:val="Tabellenzeile"/>
            </w:pPr>
            <w:r w:rsidRPr="008B65CD">
              <w:t>BRING</w:t>
            </w:r>
          </w:p>
        </w:tc>
      </w:tr>
      <w:tr w:rsidR="001F4C31" w:rsidRPr="008B65CD" w:rsidTr="00282329">
        <w:tc>
          <w:tcPr>
            <w:tcW w:w="1384" w:type="dxa"/>
          </w:tcPr>
          <w:p w:rsidR="001F4C31" w:rsidRPr="008B65CD" w:rsidRDefault="001F4C31" w:rsidP="00A507C6">
            <w:pPr>
              <w:pStyle w:val="Tabellenzeile"/>
              <w:rPr>
                <w:rStyle w:val="Brailleschrift"/>
              </w:rPr>
            </w:pPr>
            <w:r w:rsidRPr="008B65CD">
              <w:rPr>
                <w:rStyle w:val="Brailleschrift"/>
              </w:rPr>
              <w:t>4k</w:t>
            </w:r>
          </w:p>
        </w:tc>
        <w:tc>
          <w:tcPr>
            <w:tcW w:w="2470" w:type="dxa"/>
          </w:tcPr>
          <w:p w:rsidR="001F4C31" w:rsidRPr="008B65CD" w:rsidRDefault="001F4C31" w:rsidP="00A507C6">
            <w:pPr>
              <w:pStyle w:val="Tabellenzeile"/>
            </w:pPr>
            <w:r w:rsidRPr="008B65CD">
              <w:t>CHARAKTER</w:t>
            </w:r>
          </w:p>
        </w:tc>
      </w:tr>
      <w:tr w:rsidR="001F4C31" w:rsidRPr="008B65CD" w:rsidTr="00282329">
        <w:tc>
          <w:tcPr>
            <w:tcW w:w="1384" w:type="dxa"/>
          </w:tcPr>
          <w:p w:rsidR="001F4C31" w:rsidRPr="008B65CD" w:rsidRDefault="008D22C7" w:rsidP="00A507C6">
            <w:pPr>
              <w:pStyle w:val="Tabellenzeile"/>
              <w:rPr>
                <w:rStyle w:val="Brailleschrift"/>
              </w:rPr>
            </w:pPr>
            <w:r w:rsidRPr="008B65CD">
              <w:rPr>
                <w:rStyle w:val="Brailleschrift"/>
              </w:rPr>
              <w:t>d</w:t>
            </w:r>
            <w:r w:rsidR="001F4C31" w:rsidRPr="008B65CD">
              <w:rPr>
                <w:rStyle w:val="Brailleschrift"/>
              </w:rPr>
              <w:t>b</w:t>
            </w:r>
          </w:p>
        </w:tc>
        <w:tc>
          <w:tcPr>
            <w:tcW w:w="2470" w:type="dxa"/>
          </w:tcPr>
          <w:p w:rsidR="001F4C31" w:rsidRPr="008B65CD" w:rsidRDefault="001F4C31" w:rsidP="00A507C6">
            <w:pPr>
              <w:pStyle w:val="Tabellenzeile"/>
            </w:pPr>
            <w:r w:rsidRPr="008B65CD">
              <w:t>DABEI</w:t>
            </w:r>
          </w:p>
        </w:tc>
      </w:tr>
      <w:tr w:rsidR="001F4C31" w:rsidRPr="008B65CD" w:rsidTr="00282329">
        <w:tc>
          <w:tcPr>
            <w:tcW w:w="1384" w:type="dxa"/>
          </w:tcPr>
          <w:p w:rsidR="001F4C31" w:rsidRPr="008B65CD" w:rsidRDefault="008D22C7" w:rsidP="00A507C6">
            <w:pPr>
              <w:pStyle w:val="Tabellenzeile"/>
              <w:rPr>
                <w:rStyle w:val="Brailleschrift"/>
              </w:rPr>
            </w:pPr>
            <w:r w:rsidRPr="008B65CD">
              <w:rPr>
                <w:rStyle w:val="Brailleschrift"/>
              </w:rPr>
              <w:t>d</w:t>
            </w:r>
            <w:r w:rsidR="001F4C31" w:rsidRPr="008B65CD">
              <w:rPr>
                <w:rStyle w:val="Brailleschrift"/>
              </w:rPr>
              <w:t>d</w:t>
            </w:r>
          </w:p>
        </w:tc>
        <w:tc>
          <w:tcPr>
            <w:tcW w:w="2470" w:type="dxa"/>
          </w:tcPr>
          <w:p w:rsidR="001F4C31" w:rsidRPr="008B65CD" w:rsidRDefault="001F4C31" w:rsidP="00A507C6">
            <w:pPr>
              <w:pStyle w:val="Tabellenzeile"/>
            </w:pPr>
            <w:r w:rsidRPr="008B65CD">
              <w:t>DADURCH</w:t>
            </w:r>
          </w:p>
        </w:tc>
      </w:tr>
      <w:tr w:rsidR="001F4C31" w:rsidRPr="008B65CD" w:rsidTr="00282329">
        <w:tc>
          <w:tcPr>
            <w:tcW w:w="1384" w:type="dxa"/>
          </w:tcPr>
          <w:p w:rsidR="001F4C31" w:rsidRPr="008B65CD" w:rsidRDefault="008D22C7" w:rsidP="00A507C6">
            <w:pPr>
              <w:pStyle w:val="Tabellenzeile"/>
              <w:rPr>
                <w:rStyle w:val="Brailleschrift"/>
              </w:rPr>
            </w:pPr>
            <w:r w:rsidRPr="008B65CD">
              <w:rPr>
                <w:rStyle w:val="Brailleschrift"/>
              </w:rPr>
              <w:t>d</w:t>
            </w:r>
            <w:r w:rsidR="001F4C31" w:rsidRPr="008B65CD">
              <w:rPr>
                <w:rStyle w:val="Brailleschrift"/>
              </w:rPr>
              <w:t>f</w:t>
            </w:r>
          </w:p>
        </w:tc>
        <w:tc>
          <w:tcPr>
            <w:tcW w:w="2470" w:type="dxa"/>
          </w:tcPr>
          <w:p w:rsidR="001F4C31" w:rsidRPr="008B65CD" w:rsidRDefault="001F4C31" w:rsidP="00A507C6">
            <w:pPr>
              <w:pStyle w:val="Tabellenzeile"/>
            </w:pPr>
            <w:r w:rsidRPr="008B65CD">
              <w:t>DAFÜR</w:t>
            </w:r>
          </w:p>
        </w:tc>
      </w:tr>
      <w:tr w:rsidR="001F4C31" w:rsidRPr="008B65CD" w:rsidTr="00282329">
        <w:tc>
          <w:tcPr>
            <w:tcW w:w="1384" w:type="dxa"/>
          </w:tcPr>
          <w:p w:rsidR="001F4C31" w:rsidRPr="008B65CD" w:rsidRDefault="008D22C7" w:rsidP="00A507C6">
            <w:pPr>
              <w:pStyle w:val="Tabellenzeile"/>
              <w:rPr>
                <w:rStyle w:val="Brailleschrift"/>
              </w:rPr>
            </w:pPr>
            <w:r w:rsidRPr="008B65CD">
              <w:rPr>
                <w:rStyle w:val="Brailleschrift"/>
              </w:rPr>
              <w:t>d</w:t>
            </w:r>
            <w:r w:rsidR="001F4C31" w:rsidRPr="008B65CD">
              <w:rPr>
                <w:rStyle w:val="Brailleschrift"/>
              </w:rPr>
              <w:t>g</w:t>
            </w:r>
          </w:p>
        </w:tc>
        <w:tc>
          <w:tcPr>
            <w:tcW w:w="2470" w:type="dxa"/>
          </w:tcPr>
          <w:p w:rsidR="001F4C31" w:rsidRPr="008B65CD" w:rsidRDefault="001F4C31" w:rsidP="00A507C6">
            <w:pPr>
              <w:pStyle w:val="Tabellenzeile"/>
            </w:pPr>
            <w:r w:rsidRPr="008B65CD">
              <w:t>DAGEGEN</w:t>
            </w:r>
          </w:p>
        </w:tc>
      </w:tr>
      <w:tr w:rsidR="001F4C31" w:rsidRPr="008B65CD" w:rsidTr="00282329">
        <w:tc>
          <w:tcPr>
            <w:tcW w:w="1384" w:type="dxa"/>
          </w:tcPr>
          <w:p w:rsidR="001F4C31" w:rsidRPr="008B65CD" w:rsidRDefault="008D22C7" w:rsidP="00A507C6">
            <w:pPr>
              <w:pStyle w:val="Tabellenzeile"/>
              <w:rPr>
                <w:rStyle w:val="Brailleschrift"/>
              </w:rPr>
            </w:pPr>
            <w:r w:rsidRPr="008B65CD">
              <w:rPr>
                <w:rStyle w:val="Brailleschrift"/>
              </w:rPr>
              <w:t>d</w:t>
            </w:r>
            <w:r w:rsidR="001F4C31" w:rsidRPr="008B65CD">
              <w:rPr>
                <w:rStyle w:val="Brailleschrift"/>
              </w:rPr>
              <w:t>h</w:t>
            </w:r>
          </w:p>
        </w:tc>
        <w:tc>
          <w:tcPr>
            <w:tcW w:w="2470" w:type="dxa"/>
          </w:tcPr>
          <w:p w:rsidR="001F4C31" w:rsidRPr="008B65CD" w:rsidRDefault="001F4C31" w:rsidP="00A507C6">
            <w:pPr>
              <w:pStyle w:val="Tabellenzeile"/>
            </w:pPr>
            <w:r w:rsidRPr="008B65CD">
              <w:t>DAHER</w:t>
            </w:r>
          </w:p>
        </w:tc>
      </w:tr>
      <w:tr w:rsidR="001F4C31" w:rsidRPr="008B65CD" w:rsidTr="00282329">
        <w:tc>
          <w:tcPr>
            <w:tcW w:w="1384" w:type="dxa"/>
          </w:tcPr>
          <w:p w:rsidR="001F4C31" w:rsidRPr="008B65CD" w:rsidRDefault="008D22C7" w:rsidP="00A507C6">
            <w:pPr>
              <w:pStyle w:val="Tabellenzeile"/>
              <w:rPr>
                <w:rStyle w:val="Brailleschrift"/>
              </w:rPr>
            </w:pPr>
            <w:r w:rsidRPr="008B65CD">
              <w:rPr>
                <w:rStyle w:val="Brailleschrift"/>
              </w:rPr>
              <w:t>d</w:t>
            </w:r>
            <w:r w:rsidR="001F4C31" w:rsidRPr="008B65CD">
              <w:rPr>
                <w:rStyle w:val="Brailleschrift"/>
              </w:rPr>
              <w:t>m</w:t>
            </w:r>
          </w:p>
        </w:tc>
        <w:tc>
          <w:tcPr>
            <w:tcW w:w="2470" w:type="dxa"/>
          </w:tcPr>
          <w:p w:rsidR="001F4C31" w:rsidRPr="008B65CD" w:rsidRDefault="001F4C31" w:rsidP="00A507C6">
            <w:pPr>
              <w:pStyle w:val="Tabellenzeile"/>
            </w:pPr>
            <w:r w:rsidRPr="008B65CD">
              <w:t>DAMIT</w:t>
            </w:r>
          </w:p>
        </w:tc>
      </w:tr>
      <w:tr w:rsidR="001F4C31" w:rsidRPr="008B65CD" w:rsidTr="00282329">
        <w:tc>
          <w:tcPr>
            <w:tcW w:w="1384" w:type="dxa"/>
          </w:tcPr>
          <w:p w:rsidR="001F4C31" w:rsidRPr="008B65CD" w:rsidRDefault="008D22C7" w:rsidP="00A507C6">
            <w:pPr>
              <w:pStyle w:val="Tabellenzeile"/>
              <w:rPr>
                <w:rStyle w:val="Brailleschrift"/>
              </w:rPr>
            </w:pPr>
            <w:r w:rsidRPr="008B65CD">
              <w:rPr>
                <w:rStyle w:val="Brailleschrift"/>
              </w:rPr>
              <w:t>d</w:t>
            </w:r>
            <w:r w:rsidR="001F4C31" w:rsidRPr="008B65CD">
              <w:rPr>
                <w:rStyle w:val="Brailleschrift"/>
              </w:rPr>
              <w:t>k</w:t>
            </w:r>
          </w:p>
        </w:tc>
        <w:tc>
          <w:tcPr>
            <w:tcW w:w="2470" w:type="dxa"/>
          </w:tcPr>
          <w:p w:rsidR="001F4C31" w:rsidRPr="008B65CD" w:rsidRDefault="001F4C31" w:rsidP="00A507C6">
            <w:pPr>
              <w:pStyle w:val="Tabellenzeile"/>
            </w:pPr>
            <w:r w:rsidRPr="008B65CD">
              <w:t>DANK</w:t>
            </w:r>
          </w:p>
        </w:tc>
      </w:tr>
      <w:tr w:rsidR="001F4C31" w:rsidRPr="008B65CD" w:rsidTr="00282329">
        <w:tc>
          <w:tcPr>
            <w:tcW w:w="1384" w:type="dxa"/>
          </w:tcPr>
          <w:p w:rsidR="001F4C31" w:rsidRPr="008B65CD" w:rsidRDefault="008D22C7" w:rsidP="00A507C6">
            <w:pPr>
              <w:pStyle w:val="Tabellenzeile"/>
              <w:rPr>
                <w:rStyle w:val="Brailleschrift"/>
              </w:rPr>
            </w:pPr>
            <w:r w:rsidRPr="008B65CD">
              <w:rPr>
                <w:rStyle w:val="Brailleschrift"/>
              </w:rPr>
              <w:t>d</w:t>
            </w:r>
            <w:r w:rsidR="001F4C31" w:rsidRPr="008B65CD">
              <w:rPr>
                <w:rStyle w:val="Brailleschrift"/>
              </w:rPr>
              <w:t>1</w:t>
            </w:r>
          </w:p>
        </w:tc>
        <w:tc>
          <w:tcPr>
            <w:tcW w:w="2470" w:type="dxa"/>
          </w:tcPr>
          <w:p w:rsidR="001F4C31" w:rsidRPr="008B65CD" w:rsidRDefault="001F4C31" w:rsidP="00A507C6">
            <w:pPr>
              <w:pStyle w:val="Tabellenzeile"/>
            </w:pPr>
            <w:r w:rsidRPr="008B65CD">
              <w:t>DARAUF</w:t>
            </w:r>
          </w:p>
        </w:tc>
      </w:tr>
      <w:tr w:rsidR="001F4C31" w:rsidRPr="008B65CD" w:rsidTr="00282329">
        <w:tc>
          <w:tcPr>
            <w:tcW w:w="1384" w:type="dxa"/>
          </w:tcPr>
          <w:p w:rsidR="001F4C31" w:rsidRPr="008B65CD" w:rsidRDefault="008D22C7" w:rsidP="00A507C6">
            <w:pPr>
              <w:pStyle w:val="Tabellenzeile"/>
              <w:rPr>
                <w:rStyle w:val="Brailleschrift"/>
              </w:rPr>
            </w:pPr>
            <w:r w:rsidRPr="008B65CD">
              <w:rPr>
                <w:rStyle w:val="Brailleschrift"/>
              </w:rPr>
              <w:t>d</w:t>
            </w:r>
            <w:r w:rsidR="001F4C31" w:rsidRPr="008B65CD">
              <w:rPr>
                <w:rStyle w:val="Brailleschrift"/>
              </w:rPr>
              <w:t>8</w:t>
            </w:r>
          </w:p>
        </w:tc>
        <w:tc>
          <w:tcPr>
            <w:tcW w:w="2470" w:type="dxa"/>
          </w:tcPr>
          <w:p w:rsidR="001F4C31" w:rsidRPr="008B65CD" w:rsidRDefault="001F4C31" w:rsidP="00A507C6">
            <w:pPr>
              <w:pStyle w:val="Tabellenzeile"/>
            </w:pPr>
            <w:r w:rsidRPr="008B65CD">
              <w:t>DARÜBER</w:t>
            </w:r>
          </w:p>
        </w:tc>
      </w:tr>
      <w:tr w:rsidR="001F4C31" w:rsidRPr="008B65CD" w:rsidTr="00282329">
        <w:tc>
          <w:tcPr>
            <w:tcW w:w="1384" w:type="dxa"/>
          </w:tcPr>
          <w:p w:rsidR="001F4C31" w:rsidRPr="008B65CD" w:rsidRDefault="008D22C7" w:rsidP="00A507C6">
            <w:pPr>
              <w:pStyle w:val="Tabellenzeile"/>
              <w:rPr>
                <w:rStyle w:val="Brailleschrift"/>
              </w:rPr>
            </w:pPr>
            <w:r w:rsidRPr="008B65CD">
              <w:rPr>
                <w:rStyle w:val="Brailleschrift"/>
              </w:rPr>
              <w:t>d</w:t>
            </w:r>
            <w:r w:rsidR="001F4C31" w:rsidRPr="008B65CD">
              <w:rPr>
                <w:rStyle w:val="Brailleschrift"/>
              </w:rPr>
              <w:t>v</w:t>
            </w:r>
          </w:p>
        </w:tc>
        <w:tc>
          <w:tcPr>
            <w:tcW w:w="2470" w:type="dxa"/>
          </w:tcPr>
          <w:p w:rsidR="001F4C31" w:rsidRPr="008B65CD" w:rsidRDefault="001F4C31" w:rsidP="00A507C6">
            <w:pPr>
              <w:pStyle w:val="Tabellenzeile"/>
            </w:pPr>
            <w:r w:rsidRPr="008B65CD">
              <w:t>DAVON</w:t>
            </w:r>
          </w:p>
        </w:tc>
      </w:tr>
      <w:tr w:rsidR="001F4C31" w:rsidRPr="008B65CD" w:rsidTr="00282329">
        <w:tc>
          <w:tcPr>
            <w:tcW w:w="1384" w:type="dxa"/>
          </w:tcPr>
          <w:p w:rsidR="001F4C31" w:rsidRPr="008B65CD" w:rsidRDefault="008D22C7" w:rsidP="00A507C6">
            <w:pPr>
              <w:pStyle w:val="Tabellenzeile"/>
              <w:rPr>
                <w:rStyle w:val="Brailleschrift"/>
              </w:rPr>
            </w:pPr>
            <w:r w:rsidRPr="008B65CD">
              <w:rPr>
                <w:rStyle w:val="Brailleschrift"/>
              </w:rPr>
              <w:t>d</w:t>
            </w:r>
            <w:r w:rsidR="001F4C31" w:rsidRPr="008B65CD">
              <w:rPr>
                <w:rStyle w:val="Brailleschrift"/>
              </w:rPr>
              <w:t>z</w:t>
            </w:r>
          </w:p>
        </w:tc>
        <w:tc>
          <w:tcPr>
            <w:tcW w:w="2470" w:type="dxa"/>
          </w:tcPr>
          <w:p w:rsidR="001F4C31" w:rsidRPr="008B65CD" w:rsidRDefault="001F4C31" w:rsidP="00A507C6">
            <w:pPr>
              <w:pStyle w:val="Tabellenzeile"/>
            </w:pPr>
            <w:r w:rsidRPr="008B65CD">
              <w:t>DAZU</w:t>
            </w:r>
          </w:p>
        </w:tc>
      </w:tr>
      <w:tr w:rsidR="001F4C31" w:rsidRPr="008B65CD" w:rsidTr="00282329">
        <w:tc>
          <w:tcPr>
            <w:tcW w:w="1384" w:type="dxa"/>
          </w:tcPr>
          <w:p w:rsidR="001F4C31" w:rsidRPr="008B65CD" w:rsidRDefault="001F4C31" w:rsidP="00A507C6">
            <w:pPr>
              <w:pStyle w:val="Tabellenzeile"/>
              <w:rPr>
                <w:rStyle w:val="Brailleschrift"/>
              </w:rPr>
            </w:pPr>
            <w:r w:rsidRPr="008B65CD">
              <w:rPr>
                <w:rStyle w:val="Brailleschrift"/>
              </w:rPr>
              <w:t>dt</w:t>
            </w:r>
          </w:p>
        </w:tc>
        <w:tc>
          <w:tcPr>
            <w:tcW w:w="2470" w:type="dxa"/>
          </w:tcPr>
          <w:p w:rsidR="001F4C31" w:rsidRPr="008B65CD" w:rsidRDefault="001F4C31" w:rsidP="00A507C6">
            <w:pPr>
              <w:pStyle w:val="Tabellenzeile"/>
            </w:pPr>
            <w:r w:rsidRPr="008B65CD">
              <w:t>DEMOKRAT</w:t>
            </w:r>
          </w:p>
        </w:tc>
      </w:tr>
      <w:tr w:rsidR="001F4C31" w:rsidRPr="008B65CD" w:rsidTr="00282329">
        <w:tc>
          <w:tcPr>
            <w:tcW w:w="1384" w:type="dxa"/>
          </w:tcPr>
          <w:p w:rsidR="001F4C31" w:rsidRPr="008B65CD" w:rsidRDefault="008D22C7" w:rsidP="00A507C6">
            <w:pPr>
              <w:pStyle w:val="Tabellenzeile"/>
              <w:rPr>
                <w:rStyle w:val="Brailleschrift"/>
              </w:rPr>
            </w:pPr>
            <w:r w:rsidRPr="008B65CD">
              <w:rPr>
                <w:rStyle w:val="Brailleschrift"/>
              </w:rPr>
              <w:t>e</w:t>
            </w:r>
            <w:r w:rsidR="001F4C31" w:rsidRPr="008B65CD">
              <w:rPr>
                <w:rStyle w:val="Brailleschrift"/>
              </w:rPr>
              <w:t>c</w:t>
            </w:r>
          </w:p>
        </w:tc>
        <w:tc>
          <w:tcPr>
            <w:tcW w:w="2470" w:type="dxa"/>
          </w:tcPr>
          <w:p w:rsidR="001F4C31" w:rsidRPr="008B65CD" w:rsidRDefault="001F4C31" w:rsidP="00A507C6">
            <w:pPr>
              <w:pStyle w:val="Tabellenzeile"/>
            </w:pPr>
            <w:r w:rsidRPr="008B65CD">
              <w:t>DENEN</w:t>
            </w:r>
          </w:p>
        </w:tc>
      </w:tr>
      <w:tr w:rsidR="001F4C31" w:rsidRPr="008B65CD" w:rsidTr="00282329">
        <w:tc>
          <w:tcPr>
            <w:tcW w:w="1384" w:type="dxa"/>
          </w:tcPr>
          <w:p w:rsidR="001F4C31" w:rsidRPr="008B65CD" w:rsidRDefault="008D22C7" w:rsidP="00A507C6">
            <w:pPr>
              <w:pStyle w:val="Tabellenzeile"/>
              <w:rPr>
                <w:rStyle w:val="Brailleschrift"/>
              </w:rPr>
            </w:pPr>
            <w:r w:rsidRPr="008B65CD">
              <w:rPr>
                <w:rStyle w:val="Brailleschrift"/>
              </w:rPr>
              <w:t>d</w:t>
            </w:r>
            <w:r w:rsidR="001F4C31" w:rsidRPr="008B65CD">
              <w:rPr>
                <w:rStyle w:val="Brailleschrift"/>
              </w:rPr>
              <w:t>n</w:t>
            </w:r>
          </w:p>
        </w:tc>
        <w:tc>
          <w:tcPr>
            <w:tcW w:w="2470" w:type="dxa"/>
          </w:tcPr>
          <w:p w:rsidR="001F4C31" w:rsidRPr="008B65CD" w:rsidRDefault="001F4C31" w:rsidP="00A507C6">
            <w:pPr>
              <w:pStyle w:val="Tabellenzeile"/>
            </w:pPr>
            <w:r w:rsidRPr="008B65CD">
              <w:t>DENN</w:t>
            </w:r>
          </w:p>
        </w:tc>
      </w:tr>
      <w:tr w:rsidR="001F4C31" w:rsidRPr="008B65CD" w:rsidTr="00282329">
        <w:tc>
          <w:tcPr>
            <w:tcW w:w="1384" w:type="dxa"/>
          </w:tcPr>
          <w:p w:rsidR="001F4C31" w:rsidRPr="008B65CD" w:rsidRDefault="008D22C7" w:rsidP="00A507C6">
            <w:pPr>
              <w:pStyle w:val="Tabellenzeile"/>
              <w:rPr>
                <w:rStyle w:val="Brailleschrift"/>
              </w:rPr>
            </w:pPr>
            <w:r w:rsidRPr="008B65CD">
              <w:rPr>
                <w:rStyle w:val="Brailleschrift"/>
              </w:rPr>
              <w:t>d</w:t>
            </w:r>
            <w:r w:rsidR="00B07EA5" w:rsidRPr="008B65CD">
              <w:rPr>
                <w:rStyle w:val="Brailleschrift"/>
              </w:rPr>
              <w:t>~</w:t>
            </w:r>
          </w:p>
        </w:tc>
        <w:tc>
          <w:tcPr>
            <w:tcW w:w="2470" w:type="dxa"/>
          </w:tcPr>
          <w:p w:rsidR="001F4C31" w:rsidRPr="008B65CD" w:rsidRDefault="001F4C31" w:rsidP="00A507C6">
            <w:pPr>
              <w:pStyle w:val="Tabellenzeile"/>
            </w:pPr>
            <w:r w:rsidRPr="008B65CD">
              <w:t>DESSEN</w:t>
            </w:r>
          </w:p>
        </w:tc>
      </w:tr>
      <w:tr w:rsidR="001F4C31" w:rsidRPr="008B65CD" w:rsidTr="00282329">
        <w:tc>
          <w:tcPr>
            <w:tcW w:w="1384" w:type="dxa"/>
          </w:tcPr>
          <w:p w:rsidR="001F4C31" w:rsidRPr="008B65CD" w:rsidRDefault="008D22C7" w:rsidP="00A507C6">
            <w:pPr>
              <w:pStyle w:val="Tabellenzeile"/>
              <w:rPr>
                <w:rStyle w:val="Brailleschrift"/>
              </w:rPr>
            </w:pPr>
            <w:r w:rsidRPr="008B65CD">
              <w:rPr>
                <w:rStyle w:val="Brailleschrift"/>
              </w:rPr>
              <w:t>d</w:t>
            </w:r>
            <w:r w:rsidR="001F4C31" w:rsidRPr="008B65CD">
              <w:rPr>
                <w:rStyle w:val="Brailleschrift"/>
              </w:rPr>
              <w:t>5</w:t>
            </w:r>
          </w:p>
        </w:tc>
        <w:tc>
          <w:tcPr>
            <w:tcW w:w="2470" w:type="dxa"/>
          </w:tcPr>
          <w:p w:rsidR="001F4C31" w:rsidRPr="008B65CD" w:rsidRDefault="001F4C31" w:rsidP="00A507C6">
            <w:pPr>
              <w:pStyle w:val="Tabellenzeile"/>
            </w:pPr>
            <w:r w:rsidRPr="008B65CD">
              <w:t>DEUTSCH</w:t>
            </w:r>
          </w:p>
        </w:tc>
      </w:tr>
      <w:tr w:rsidR="001F4C31" w:rsidRPr="008B65CD" w:rsidTr="00282329">
        <w:tc>
          <w:tcPr>
            <w:tcW w:w="1384" w:type="dxa"/>
          </w:tcPr>
          <w:p w:rsidR="001F4C31" w:rsidRPr="008B65CD" w:rsidRDefault="008D22C7" w:rsidP="00A507C6">
            <w:pPr>
              <w:pStyle w:val="Tabellenzeile"/>
              <w:rPr>
                <w:rStyle w:val="Brailleschrift"/>
              </w:rPr>
            </w:pPr>
            <w:r w:rsidRPr="008B65CD">
              <w:rPr>
                <w:rStyle w:val="Brailleschrift"/>
              </w:rPr>
              <w:t>d</w:t>
            </w:r>
            <w:r w:rsidR="001F4C31" w:rsidRPr="008B65CD">
              <w:rPr>
                <w:rStyle w:val="Brailleschrift"/>
              </w:rPr>
              <w:t>r</w:t>
            </w:r>
          </w:p>
        </w:tc>
        <w:tc>
          <w:tcPr>
            <w:tcW w:w="2470" w:type="dxa"/>
          </w:tcPr>
          <w:p w:rsidR="001F4C31" w:rsidRPr="008B65CD" w:rsidRDefault="001F4C31" w:rsidP="00A507C6">
            <w:pPr>
              <w:pStyle w:val="Tabellenzeile"/>
            </w:pPr>
            <w:r w:rsidRPr="008B65CD">
              <w:t>DIR</w:t>
            </w:r>
          </w:p>
        </w:tc>
      </w:tr>
      <w:tr w:rsidR="001F4C31" w:rsidRPr="008B65CD" w:rsidTr="00282329">
        <w:tc>
          <w:tcPr>
            <w:tcW w:w="1384" w:type="dxa"/>
          </w:tcPr>
          <w:p w:rsidR="001F4C31" w:rsidRPr="008B65CD" w:rsidRDefault="008D22C7" w:rsidP="00A507C6">
            <w:pPr>
              <w:pStyle w:val="Tabellenzeile"/>
              <w:rPr>
                <w:rStyle w:val="Brailleschrift"/>
              </w:rPr>
            </w:pPr>
            <w:r w:rsidRPr="008B65CD">
              <w:rPr>
                <w:rStyle w:val="Brailleschrift"/>
              </w:rPr>
              <w:t>d</w:t>
            </w:r>
            <w:r w:rsidR="001F4C31" w:rsidRPr="008B65CD">
              <w:rPr>
                <w:rStyle w:val="Brailleschrift"/>
              </w:rPr>
              <w:t>4</w:t>
            </w:r>
          </w:p>
        </w:tc>
        <w:tc>
          <w:tcPr>
            <w:tcW w:w="2470" w:type="dxa"/>
          </w:tcPr>
          <w:p w:rsidR="001F4C31" w:rsidRPr="008B65CD" w:rsidRDefault="001F4C31" w:rsidP="00A507C6">
            <w:pPr>
              <w:pStyle w:val="Tabellenzeile"/>
            </w:pPr>
            <w:r w:rsidRPr="008B65CD">
              <w:t>DOCH</w:t>
            </w:r>
          </w:p>
        </w:tc>
      </w:tr>
      <w:tr w:rsidR="001F4C31" w:rsidRPr="008B65CD" w:rsidTr="00282329">
        <w:tc>
          <w:tcPr>
            <w:tcW w:w="1384" w:type="dxa"/>
          </w:tcPr>
          <w:p w:rsidR="001F4C31" w:rsidRPr="008B65CD" w:rsidRDefault="008D22C7" w:rsidP="00A507C6">
            <w:pPr>
              <w:pStyle w:val="Tabellenzeile"/>
              <w:rPr>
                <w:rStyle w:val="Brailleschrift"/>
              </w:rPr>
            </w:pPr>
            <w:r w:rsidRPr="008B65CD">
              <w:rPr>
                <w:rStyle w:val="Brailleschrift"/>
              </w:rPr>
              <w:t>d</w:t>
            </w:r>
            <w:r w:rsidR="001F4C31" w:rsidRPr="008B65CD">
              <w:rPr>
                <w:rStyle w:val="Brailleschrift"/>
              </w:rPr>
              <w:t>$</w:t>
            </w:r>
          </w:p>
        </w:tc>
        <w:tc>
          <w:tcPr>
            <w:tcW w:w="2470" w:type="dxa"/>
          </w:tcPr>
          <w:p w:rsidR="001F4C31" w:rsidRPr="008B65CD" w:rsidRDefault="001F4C31" w:rsidP="00A507C6">
            <w:pPr>
              <w:pStyle w:val="Tabellenzeile"/>
            </w:pPr>
            <w:r w:rsidRPr="008B65CD">
              <w:t>DRUCK</w:t>
            </w:r>
          </w:p>
        </w:tc>
      </w:tr>
      <w:tr w:rsidR="001F4C31" w:rsidRPr="008B65CD" w:rsidTr="00282329">
        <w:tc>
          <w:tcPr>
            <w:tcW w:w="1384" w:type="dxa"/>
          </w:tcPr>
          <w:p w:rsidR="001F4C31" w:rsidRPr="008B65CD" w:rsidRDefault="008D22C7" w:rsidP="00A507C6">
            <w:pPr>
              <w:pStyle w:val="Tabellenzeile"/>
              <w:rPr>
                <w:rStyle w:val="Brailleschrift"/>
              </w:rPr>
            </w:pPr>
            <w:r w:rsidRPr="008B65CD">
              <w:rPr>
                <w:rStyle w:val="Brailleschrift"/>
              </w:rPr>
              <w:t>e</w:t>
            </w:r>
            <w:r w:rsidR="001F4C31" w:rsidRPr="008B65CD">
              <w:rPr>
                <w:rStyle w:val="Brailleschrift"/>
              </w:rPr>
              <w:t>o</w:t>
            </w:r>
          </w:p>
        </w:tc>
        <w:tc>
          <w:tcPr>
            <w:tcW w:w="2470" w:type="dxa"/>
          </w:tcPr>
          <w:p w:rsidR="001F4C31" w:rsidRPr="008B65CD" w:rsidRDefault="001F4C31" w:rsidP="00A507C6">
            <w:pPr>
              <w:pStyle w:val="Tabellenzeile"/>
            </w:pPr>
            <w:r w:rsidRPr="008B65CD">
              <w:t>EBENSO</w:t>
            </w:r>
          </w:p>
        </w:tc>
      </w:tr>
      <w:tr w:rsidR="001F4C31" w:rsidRPr="008B65CD" w:rsidTr="00282329">
        <w:tc>
          <w:tcPr>
            <w:tcW w:w="1384" w:type="dxa"/>
          </w:tcPr>
          <w:p w:rsidR="001F4C31" w:rsidRPr="008B65CD" w:rsidRDefault="008D22C7" w:rsidP="00A507C6">
            <w:pPr>
              <w:pStyle w:val="Tabellenzeile"/>
              <w:rPr>
                <w:rStyle w:val="Brailleschrift"/>
              </w:rPr>
            </w:pPr>
            <w:r w:rsidRPr="008B65CD">
              <w:rPr>
                <w:rStyle w:val="Brailleschrift"/>
              </w:rPr>
              <w:t>e</w:t>
            </w:r>
            <w:r w:rsidR="001F4C31" w:rsidRPr="008B65CD">
              <w:rPr>
                <w:rStyle w:val="Brailleschrift"/>
              </w:rPr>
              <w:t>a</w:t>
            </w:r>
          </w:p>
        </w:tc>
        <w:tc>
          <w:tcPr>
            <w:tcW w:w="2470" w:type="dxa"/>
          </w:tcPr>
          <w:p w:rsidR="001F4C31" w:rsidRPr="008B65CD" w:rsidRDefault="001F4C31" w:rsidP="00A507C6">
            <w:pPr>
              <w:pStyle w:val="Tabellenzeile"/>
            </w:pPr>
            <w:r w:rsidRPr="008B65CD">
              <w:t>ETWA</w:t>
            </w:r>
          </w:p>
        </w:tc>
      </w:tr>
      <w:tr w:rsidR="001F4C31" w:rsidRPr="008B65CD" w:rsidTr="00282329">
        <w:tc>
          <w:tcPr>
            <w:tcW w:w="1384" w:type="dxa"/>
          </w:tcPr>
          <w:p w:rsidR="001F4C31" w:rsidRPr="008B65CD" w:rsidRDefault="00B07EA5" w:rsidP="00A507C6">
            <w:pPr>
              <w:pStyle w:val="Tabellenzeile"/>
              <w:rPr>
                <w:rStyle w:val="Brailleschrift"/>
              </w:rPr>
            </w:pPr>
            <w:r w:rsidRPr="008B65CD">
              <w:rPr>
                <w:rStyle w:val="Brailleschrift"/>
              </w:rPr>
              <w:t>t</w:t>
            </w:r>
            <w:r w:rsidR="001F4C31" w:rsidRPr="008B65CD">
              <w:rPr>
                <w:rStyle w:val="Brailleschrift"/>
              </w:rPr>
              <w:t>w</w:t>
            </w:r>
          </w:p>
        </w:tc>
        <w:tc>
          <w:tcPr>
            <w:tcW w:w="2470" w:type="dxa"/>
          </w:tcPr>
          <w:p w:rsidR="001F4C31" w:rsidRPr="008B65CD" w:rsidRDefault="001F4C31" w:rsidP="00A507C6">
            <w:pPr>
              <w:pStyle w:val="Tabellenzeile"/>
            </w:pPr>
            <w:r w:rsidRPr="008B65CD">
              <w:t>ETWAS</w:t>
            </w:r>
          </w:p>
        </w:tc>
      </w:tr>
      <w:tr w:rsidR="001F4C31" w:rsidRPr="008B65CD" w:rsidTr="00282329">
        <w:tc>
          <w:tcPr>
            <w:tcW w:w="1384" w:type="dxa"/>
          </w:tcPr>
          <w:p w:rsidR="001F4C31" w:rsidRPr="008B65CD" w:rsidRDefault="008D22C7" w:rsidP="00A507C6">
            <w:pPr>
              <w:pStyle w:val="Tabellenzeile"/>
              <w:rPr>
                <w:rStyle w:val="Brailleschrift"/>
              </w:rPr>
            </w:pPr>
            <w:r w:rsidRPr="008B65CD">
              <w:rPr>
                <w:rStyle w:val="Brailleschrift"/>
              </w:rPr>
              <w:t>f</w:t>
            </w:r>
            <w:r w:rsidR="001F4C31" w:rsidRPr="008B65CD">
              <w:rPr>
                <w:rStyle w:val="Brailleschrift"/>
              </w:rPr>
              <w:t>q</w:t>
            </w:r>
          </w:p>
        </w:tc>
        <w:tc>
          <w:tcPr>
            <w:tcW w:w="2470" w:type="dxa"/>
          </w:tcPr>
          <w:p w:rsidR="001F4C31" w:rsidRPr="008B65CD" w:rsidRDefault="001F4C31" w:rsidP="00A507C6">
            <w:pPr>
              <w:pStyle w:val="Tabellenzeile"/>
            </w:pPr>
            <w:r w:rsidRPr="008B65CD">
              <w:t>FALL</w:t>
            </w:r>
          </w:p>
        </w:tc>
      </w:tr>
      <w:tr w:rsidR="001F4C31" w:rsidRPr="008B65CD" w:rsidTr="00282329">
        <w:tc>
          <w:tcPr>
            <w:tcW w:w="1384" w:type="dxa"/>
          </w:tcPr>
          <w:p w:rsidR="001F4C31" w:rsidRPr="008B65CD" w:rsidRDefault="001F4C31" w:rsidP="00A507C6">
            <w:pPr>
              <w:pStyle w:val="Tabellenzeile"/>
              <w:rPr>
                <w:rStyle w:val="Brailleschrift"/>
              </w:rPr>
            </w:pPr>
            <w:r w:rsidRPr="008B65CD">
              <w:rPr>
                <w:rStyle w:val="Brailleschrift"/>
              </w:rPr>
              <w:t>f&gt;</w:t>
            </w:r>
          </w:p>
        </w:tc>
        <w:tc>
          <w:tcPr>
            <w:tcW w:w="2470" w:type="dxa"/>
          </w:tcPr>
          <w:p w:rsidR="001F4C31" w:rsidRPr="008B65CD" w:rsidRDefault="001F4C31" w:rsidP="00A507C6">
            <w:pPr>
              <w:pStyle w:val="Tabellenzeile"/>
            </w:pPr>
            <w:r w:rsidRPr="008B65CD">
              <w:t>FERTIG</w:t>
            </w:r>
          </w:p>
        </w:tc>
      </w:tr>
      <w:tr w:rsidR="001F4C31" w:rsidRPr="008B65CD" w:rsidTr="00282329">
        <w:tc>
          <w:tcPr>
            <w:tcW w:w="1384" w:type="dxa"/>
          </w:tcPr>
          <w:p w:rsidR="001F4C31" w:rsidRPr="008B65CD" w:rsidRDefault="008D22C7" w:rsidP="00A507C6">
            <w:pPr>
              <w:pStyle w:val="Tabellenzeile"/>
              <w:rPr>
                <w:rStyle w:val="Brailleschrift"/>
              </w:rPr>
            </w:pPr>
            <w:r w:rsidRPr="008B65CD">
              <w:rPr>
                <w:rStyle w:val="Brailleschrift"/>
              </w:rPr>
              <w:t>f</w:t>
            </w:r>
            <w:r w:rsidR="001F4C31" w:rsidRPr="008B65CD">
              <w:rPr>
                <w:rStyle w:val="Brailleschrift"/>
              </w:rPr>
              <w:t>g</w:t>
            </w:r>
          </w:p>
        </w:tc>
        <w:tc>
          <w:tcPr>
            <w:tcW w:w="2470" w:type="dxa"/>
          </w:tcPr>
          <w:p w:rsidR="001F4C31" w:rsidRPr="008B65CD" w:rsidRDefault="001F4C31" w:rsidP="00A507C6">
            <w:pPr>
              <w:pStyle w:val="Tabellenzeile"/>
            </w:pPr>
            <w:r w:rsidRPr="008B65CD">
              <w:t>FOLG</w:t>
            </w:r>
          </w:p>
        </w:tc>
      </w:tr>
      <w:tr w:rsidR="001F4C31" w:rsidRPr="008B65CD" w:rsidTr="00282329">
        <w:tc>
          <w:tcPr>
            <w:tcW w:w="1384" w:type="dxa"/>
          </w:tcPr>
          <w:p w:rsidR="001F4C31" w:rsidRPr="008B65CD" w:rsidRDefault="008D22C7" w:rsidP="00A507C6">
            <w:pPr>
              <w:pStyle w:val="Tabellenzeile"/>
              <w:rPr>
                <w:rStyle w:val="Brailleschrift"/>
              </w:rPr>
            </w:pPr>
            <w:r w:rsidRPr="008B65CD">
              <w:rPr>
                <w:rStyle w:val="Brailleschrift"/>
              </w:rPr>
              <w:t>f</w:t>
            </w:r>
            <w:r w:rsidR="001F4C31" w:rsidRPr="008B65CD">
              <w:rPr>
                <w:rStyle w:val="Brailleschrift"/>
              </w:rPr>
              <w:t>d</w:t>
            </w:r>
          </w:p>
        </w:tc>
        <w:tc>
          <w:tcPr>
            <w:tcW w:w="2470" w:type="dxa"/>
          </w:tcPr>
          <w:p w:rsidR="001F4C31" w:rsidRPr="008B65CD" w:rsidRDefault="001F4C31" w:rsidP="00A507C6">
            <w:pPr>
              <w:pStyle w:val="Tabellenzeile"/>
            </w:pPr>
            <w:r w:rsidRPr="008B65CD">
              <w:t>FREUND</w:t>
            </w:r>
          </w:p>
        </w:tc>
      </w:tr>
      <w:tr w:rsidR="001F4C31" w:rsidRPr="008B65CD" w:rsidTr="00282329">
        <w:tc>
          <w:tcPr>
            <w:tcW w:w="1384" w:type="dxa"/>
          </w:tcPr>
          <w:p w:rsidR="001F4C31" w:rsidRPr="008B65CD" w:rsidRDefault="008D22C7" w:rsidP="00A507C6">
            <w:pPr>
              <w:pStyle w:val="Tabellenzeile"/>
              <w:rPr>
                <w:rStyle w:val="Brailleschrift"/>
              </w:rPr>
            </w:pPr>
            <w:r w:rsidRPr="008B65CD">
              <w:rPr>
                <w:rStyle w:val="Brailleschrift"/>
              </w:rPr>
              <w:lastRenderedPageBreak/>
              <w:t>f</w:t>
            </w:r>
            <w:r w:rsidR="001F4C31" w:rsidRPr="008B65CD">
              <w:rPr>
                <w:rStyle w:val="Brailleschrift"/>
              </w:rPr>
              <w:t>h</w:t>
            </w:r>
          </w:p>
        </w:tc>
        <w:tc>
          <w:tcPr>
            <w:tcW w:w="2470" w:type="dxa"/>
          </w:tcPr>
          <w:p w:rsidR="001F4C31" w:rsidRPr="008B65CD" w:rsidRDefault="001F4C31" w:rsidP="00A507C6">
            <w:pPr>
              <w:pStyle w:val="Tabellenzeile"/>
            </w:pPr>
            <w:r w:rsidRPr="008B65CD">
              <w:t>FÜHR</w:t>
            </w:r>
          </w:p>
        </w:tc>
      </w:tr>
      <w:tr w:rsidR="001F4C31" w:rsidRPr="008B65CD" w:rsidTr="00282329">
        <w:tc>
          <w:tcPr>
            <w:tcW w:w="1384" w:type="dxa"/>
          </w:tcPr>
          <w:p w:rsidR="001F4C31" w:rsidRPr="008B65CD" w:rsidRDefault="008D22C7" w:rsidP="00A507C6">
            <w:pPr>
              <w:pStyle w:val="Tabellenzeile"/>
              <w:rPr>
                <w:rStyle w:val="Brailleschrift"/>
              </w:rPr>
            </w:pPr>
            <w:r w:rsidRPr="008B65CD">
              <w:rPr>
                <w:rStyle w:val="Brailleschrift"/>
              </w:rPr>
              <w:t>g</w:t>
            </w:r>
            <w:r w:rsidR="001F4C31" w:rsidRPr="008B65CD">
              <w:rPr>
                <w:rStyle w:val="Brailleschrift"/>
              </w:rPr>
              <w:t>z</w:t>
            </w:r>
          </w:p>
        </w:tc>
        <w:tc>
          <w:tcPr>
            <w:tcW w:w="2470" w:type="dxa"/>
          </w:tcPr>
          <w:p w:rsidR="001F4C31" w:rsidRPr="008B65CD" w:rsidRDefault="001F4C31" w:rsidP="00A507C6">
            <w:pPr>
              <w:pStyle w:val="Tabellenzeile"/>
            </w:pPr>
            <w:r w:rsidRPr="008B65CD">
              <w:t>GANZ</w:t>
            </w:r>
          </w:p>
        </w:tc>
      </w:tr>
      <w:tr w:rsidR="001F4C31" w:rsidRPr="008B65CD" w:rsidTr="00282329">
        <w:tc>
          <w:tcPr>
            <w:tcW w:w="1384" w:type="dxa"/>
          </w:tcPr>
          <w:p w:rsidR="001F4C31" w:rsidRPr="008B65CD" w:rsidRDefault="008D22C7" w:rsidP="00A507C6">
            <w:pPr>
              <w:pStyle w:val="Tabellenzeile"/>
              <w:rPr>
                <w:rStyle w:val="Brailleschrift"/>
              </w:rPr>
            </w:pPr>
            <w:r w:rsidRPr="008B65CD">
              <w:rPr>
                <w:rStyle w:val="Brailleschrift"/>
              </w:rPr>
              <w:t>g</w:t>
            </w:r>
            <w:r w:rsidR="001F4C31" w:rsidRPr="008B65CD">
              <w:rPr>
                <w:rStyle w:val="Brailleschrift"/>
              </w:rPr>
              <w:t>8</w:t>
            </w:r>
          </w:p>
        </w:tc>
        <w:tc>
          <w:tcPr>
            <w:tcW w:w="2470" w:type="dxa"/>
          </w:tcPr>
          <w:p w:rsidR="001F4C31" w:rsidRPr="008B65CD" w:rsidRDefault="001F4C31" w:rsidP="00A507C6">
            <w:pPr>
              <w:pStyle w:val="Tabellenzeile"/>
            </w:pPr>
            <w:r w:rsidRPr="008B65CD">
              <w:t>GEGENÜBER</w:t>
            </w:r>
          </w:p>
        </w:tc>
      </w:tr>
      <w:tr w:rsidR="001F4C31" w:rsidRPr="008B65CD" w:rsidTr="00282329">
        <w:tc>
          <w:tcPr>
            <w:tcW w:w="1384" w:type="dxa"/>
          </w:tcPr>
          <w:p w:rsidR="001F4C31" w:rsidRPr="008B65CD" w:rsidRDefault="008D22C7" w:rsidP="00A507C6">
            <w:pPr>
              <w:pStyle w:val="Tabellenzeile"/>
              <w:rPr>
                <w:rStyle w:val="Brailleschrift"/>
              </w:rPr>
            </w:pPr>
            <w:r w:rsidRPr="008B65CD">
              <w:rPr>
                <w:rStyle w:val="Brailleschrift"/>
              </w:rPr>
              <w:t>g</w:t>
            </w:r>
            <w:r w:rsidR="001F4C31" w:rsidRPr="008B65CD">
              <w:rPr>
                <w:rStyle w:val="Brailleschrift"/>
              </w:rPr>
              <w:t>w</w:t>
            </w:r>
          </w:p>
        </w:tc>
        <w:tc>
          <w:tcPr>
            <w:tcW w:w="2470" w:type="dxa"/>
          </w:tcPr>
          <w:p w:rsidR="001F4C31" w:rsidRPr="008B65CD" w:rsidRDefault="001F4C31" w:rsidP="00A507C6">
            <w:pPr>
              <w:pStyle w:val="Tabellenzeile"/>
            </w:pPr>
            <w:r w:rsidRPr="008B65CD">
              <w:t>GEGENWART</w:t>
            </w:r>
          </w:p>
        </w:tc>
      </w:tr>
      <w:tr w:rsidR="001F4C31" w:rsidRPr="008B65CD" w:rsidTr="00282329">
        <w:tc>
          <w:tcPr>
            <w:tcW w:w="1384" w:type="dxa"/>
          </w:tcPr>
          <w:p w:rsidR="001F4C31" w:rsidRPr="008B65CD" w:rsidRDefault="008D22C7" w:rsidP="00A507C6">
            <w:pPr>
              <w:pStyle w:val="Tabellenzeile"/>
              <w:rPr>
                <w:rStyle w:val="Brailleschrift"/>
              </w:rPr>
            </w:pPr>
            <w:r w:rsidRPr="008B65CD">
              <w:rPr>
                <w:rStyle w:val="Brailleschrift"/>
              </w:rPr>
              <w:t>g</w:t>
            </w:r>
            <w:r w:rsidR="001F4C31" w:rsidRPr="008B65CD">
              <w:rPr>
                <w:rStyle w:val="Brailleschrift"/>
              </w:rPr>
              <w:t>g</w:t>
            </w:r>
          </w:p>
        </w:tc>
        <w:tc>
          <w:tcPr>
            <w:tcW w:w="2470" w:type="dxa"/>
          </w:tcPr>
          <w:p w:rsidR="001F4C31" w:rsidRPr="008B65CD" w:rsidRDefault="001F4C31" w:rsidP="00A507C6">
            <w:pPr>
              <w:pStyle w:val="Tabellenzeile"/>
            </w:pPr>
            <w:r w:rsidRPr="008B65CD">
              <w:t>GELEGEN</w:t>
            </w:r>
          </w:p>
        </w:tc>
      </w:tr>
      <w:tr w:rsidR="001F4C31" w:rsidRPr="008B65CD" w:rsidTr="00282329">
        <w:tc>
          <w:tcPr>
            <w:tcW w:w="1384" w:type="dxa"/>
          </w:tcPr>
          <w:p w:rsidR="001F4C31" w:rsidRPr="008B65CD" w:rsidRDefault="008D22C7" w:rsidP="00A507C6">
            <w:pPr>
              <w:pStyle w:val="Tabellenzeile"/>
              <w:rPr>
                <w:rStyle w:val="Brailleschrift"/>
              </w:rPr>
            </w:pPr>
            <w:r w:rsidRPr="008B65CD">
              <w:rPr>
                <w:rStyle w:val="Brailleschrift"/>
              </w:rPr>
              <w:t>g</w:t>
            </w:r>
            <w:r w:rsidR="001F4C31" w:rsidRPr="008B65CD">
              <w:rPr>
                <w:rStyle w:val="Brailleschrift"/>
              </w:rPr>
              <w:t>f</w:t>
            </w:r>
          </w:p>
        </w:tc>
        <w:tc>
          <w:tcPr>
            <w:tcW w:w="2470" w:type="dxa"/>
          </w:tcPr>
          <w:p w:rsidR="001F4C31" w:rsidRPr="008B65CD" w:rsidRDefault="001F4C31" w:rsidP="00A507C6">
            <w:pPr>
              <w:pStyle w:val="Tabellenzeile"/>
            </w:pPr>
            <w:r w:rsidRPr="008B65CD">
              <w:t>GESCHÄFT</w:t>
            </w:r>
          </w:p>
        </w:tc>
      </w:tr>
      <w:tr w:rsidR="001F4C31" w:rsidRPr="008B65CD" w:rsidTr="00282329">
        <w:tc>
          <w:tcPr>
            <w:tcW w:w="1384" w:type="dxa"/>
          </w:tcPr>
          <w:p w:rsidR="001F4C31" w:rsidRPr="008B65CD" w:rsidRDefault="008D22C7" w:rsidP="00A507C6">
            <w:pPr>
              <w:pStyle w:val="Tabellenzeile"/>
              <w:rPr>
                <w:rStyle w:val="Brailleschrift"/>
              </w:rPr>
            </w:pPr>
            <w:r w:rsidRPr="008B65CD">
              <w:rPr>
                <w:rStyle w:val="Brailleschrift"/>
              </w:rPr>
              <w:t>g</w:t>
            </w:r>
            <w:r w:rsidR="001F4C31" w:rsidRPr="008B65CD">
              <w:rPr>
                <w:rStyle w:val="Brailleschrift"/>
              </w:rPr>
              <w:t>5</w:t>
            </w:r>
          </w:p>
        </w:tc>
        <w:tc>
          <w:tcPr>
            <w:tcW w:w="2470" w:type="dxa"/>
          </w:tcPr>
          <w:p w:rsidR="001F4C31" w:rsidRPr="008B65CD" w:rsidRDefault="001F4C31" w:rsidP="00A507C6">
            <w:pPr>
              <w:pStyle w:val="Tabellenzeile"/>
            </w:pPr>
            <w:r w:rsidRPr="008B65CD">
              <w:t>GESELLSCHAFT</w:t>
            </w:r>
          </w:p>
        </w:tc>
      </w:tr>
      <w:tr w:rsidR="001F4C31" w:rsidRPr="008B65CD" w:rsidTr="00282329">
        <w:tc>
          <w:tcPr>
            <w:tcW w:w="1384" w:type="dxa"/>
          </w:tcPr>
          <w:p w:rsidR="001F4C31" w:rsidRPr="008B65CD" w:rsidRDefault="001F4C31" w:rsidP="00A507C6">
            <w:pPr>
              <w:pStyle w:val="Tabellenzeile"/>
              <w:rPr>
                <w:rStyle w:val="Brailleschrift"/>
              </w:rPr>
            </w:pPr>
            <w:r w:rsidRPr="008B65CD">
              <w:rPr>
                <w:rStyle w:val="Brailleschrift"/>
              </w:rPr>
              <w:t>&amp;w</w:t>
            </w:r>
          </w:p>
        </w:tc>
        <w:tc>
          <w:tcPr>
            <w:tcW w:w="2470" w:type="dxa"/>
          </w:tcPr>
          <w:p w:rsidR="001F4C31" w:rsidRPr="008B65CD" w:rsidRDefault="001F4C31" w:rsidP="00A507C6">
            <w:pPr>
              <w:pStyle w:val="Tabellenzeile"/>
            </w:pPr>
            <w:r w:rsidRPr="008B65CD">
              <w:t>GEWORDEN</w:t>
            </w:r>
          </w:p>
        </w:tc>
      </w:tr>
      <w:tr w:rsidR="001F4C31" w:rsidRPr="008B65CD" w:rsidTr="00282329">
        <w:tc>
          <w:tcPr>
            <w:tcW w:w="1384" w:type="dxa"/>
          </w:tcPr>
          <w:p w:rsidR="001F4C31" w:rsidRPr="008B65CD" w:rsidRDefault="008D22C7" w:rsidP="00A507C6">
            <w:pPr>
              <w:pStyle w:val="Tabellenzeile"/>
              <w:rPr>
                <w:rStyle w:val="Brailleschrift"/>
              </w:rPr>
            </w:pPr>
            <w:r w:rsidRPr="008B65CD">
              <w:rPr>
                <w:rStyle w:val="Brailleschrift"/>
              </w:rPr>
              <w:t>g</w:t>
            </w:r>
            <w:r w:rsidR="001F4C31" w:rsidRPr="008B65CD">
              <w:rPr>
                <w:rStyle w:val="Brailleschrift"/>
              </w:rPr>
              <w:t>b</w:t>
            </w:r>
          </w:p>
        </w:tc>
        <w:tc>
          <w:tcPr>
            <w:tcW w:w="2470" w:type="dxa"/>
          </w:tcPr>
          <w:p w:rsidR="001F4C31" w:rsidRPr="008B65CD" w:rsidRDefault="001F4C31" w:rsidP="00A507C6">
            <w:pPr>
              <w:pStyle w:val="Tabellenzeile"/>
            </w:pPr>
            <w:r w:rsidRPr="008B65CD">
              <w:t>GIBT</w:t>
            </w:r>
          </w:p>
        </w:tc>
      </w:tr>
      <w:tr w:rsidR="001F4C31" w:rsidRPr="008B65CD" w:rsidTr="00282329">
        <w:tc>
          <w:tcPr>
            <w:tcW w:w="1384" w:type="dxa"/>
          </w:tcPr>
          <w:p w:rsidR="001F4C31" w:rsidRPr="008B65CD" w:rsidRDefault="008D22C7" w:rsidP="00A507C6">
            <w:pPr>
              <w:pStyle w:val="Tabellenzeile"/>
              <w:rPr>
                <w:rStyle w:val="Brailleschrift"/>
              </w:rPr>
            </w:pPr>
            <w:r w:rsidRPr="008B65CD">
              <w:rPr>
                <w:rStyle w:val="Brailleschrift"/>
              </w:rPr>
              <w:t>g</w:t>
            </w:r>
            <w:r w:rsidR="001F4C31" w:rsidRPr="008B65CD">
              <w:rPr>
                <w:rStyle w:val="Brailleschrift"/>
              </w:rPr>
              <w:t>4</w:t>
            </w:r>
          </w:p>
        </w:tc>
        <w:tc>
          <w:tcPr>
            <w:tcW w:w="2470" w:type="dxa"/>
          </w:tcPr>
          <w:p w:rsidR="001F4C31" w:rsidRPr="008B65CD" w:rsidRDefault="001F4C31" w:rsidP="00A507C6">
            <w:pPr>
              <w:pStyle w:val="Tabellenzeile"/>
            </w:pPr>
            <w:r w:rsidRPr="008B65CD">
              <w:t>GLEICH</w:t>
            </w:r>
          </w:p>
        </w:tc>
      </w:tr>
      <w:tr w:rsidR="001F4C31" w:rsidRPr="008B65CD" w:rsidTr="00282329">
        <w:tc>
          <w:tcPr>
            <w:tcW w:w="1384" w:type="dxa"/>
          </w:tcPr>
          <w:p w:rsidR="001F4C31" w:rsidRPr="008B65CD" w:rsidRDefault="008D22C7" w:rsidP="00A507C6">
            <w:pPr>
              <w:pStyle w:val="Tabellenzeile"/>
              <w:rPr>
                <w:rStyle w:val="Brailleschrift"/>
              </w:rPr>
            </w:pPr>
            <w:r w:rsidRPr="008B65CD">
              <w:rPr>
                <w:rStyle w:val="Brailleschrift"/>
              </w:rPr>
              <w:t>g</w:t>
            </w:r>
            <w:r w:rsidR="001F4C31" w:rsidRPr="008B65CD">
              <w:rPr>
                <w:rStyle w:val="Brailleschrift"/>
              </w:rPr>
              <w:t>$</w:t>
            </w:r>
          </w:p>
        </w:tc>
        <w:tc>
          <w:tcPr>
            <w:tcW w:w="2470" w:type="dxa"/>
          </w:tcPr>
          <w:p w:rsidR="001F4C31" w:rsidRPr="008B65CD" w:rsidRDefault="001F4C31" w:rsidP="00A507C6">
            <w:pPr>
              <w:pStyle w:val="Tabellenzeile"/>
            </w:pPr>
            <w:r w:rsidRPr="008B65CD">
              <w:t>GLÜCK</w:t>
            </w:r>
          </w:p>
        </w:tc>
      </w:tr>
      <w:tr w:rsidR="001F4C31" w:rsidRPr="008B65CD" w:rsidTr="00282329">
        <w:tc>
          <w:tcPr>
            <w:tcW w:w="1384" w:type="dxa"/>
          </w:tcPr>
          <w:p w:rsidR="001F4C31" w:rsidRPr="008B65CD" w:rsidRDefault="008D22C7" w:rsidP="00A507C6">
            <w:pPr>
              <w:pStyle w:val="Tabellenzeile"/>
              <w:rPr>
                <w:rStyle w:val="Brailleschrift"/>
              </w:rPr>
            </w:pPr>
            <w:r w:rsidRPr="008B65CD">
              <w:rPr>
                <w:rStyle w:val="Brailleschrift"/>
              </w:rPr>
              <w:t>g</w:t>
            </w:r>
            <w:r w:rsidR="00B07EA5" w:rsidRPr="008B65CD">
              <w:rPr>
                <w:rStyle w:val="Brailleschrift"/>
              </w:rPr>
              <w:t>~</w:t>
            </w:r>
          </w:p>
        </w:tc>
        <w:tc>
          <w:tcPr>
            <w:tcW w:w="2470" w:type="dxa"/>
          </w:tcPr>
          <w:p w:rsidR="001F4C31" w:rsidRPr="008B65CD" w:rsidRDefault="001F4C31" w:rsidP="00A507C6">
            <w:pPr>
              <w:pStyle w:val="Tabellenzeile"/>
            </w:pPr>
            <w:r w:rsidRPr="008B65CD">
              <w:t>GROß</w:t>
            </w:r>
          </w:p>
        </w:tc>
      </w:tr>
      <w:tr w:rsidR="001F4C31" w:rsidRPr="008B65CD" w:rsidTr="00282329">
        <w:tc>
          <w:tcPr>
            <w:tcW w:w="1384" w:type="dxa"/>
          </w:tcPr>
          <w:p w:rsidR="001F4C31" w:rsidRPr="008B65CD" w:rsidRDefault="001F4C31" w:rsidP="00A507C6">
            <w:pPr>
              <w:pStyle w:val="Tabellenzeile"/>
              <w:rPr>
                <w:rStyle w:val="Brailleschrift"/>
              </w:rPr>
            </w:pPr>
            <w:r w:rsidRPr="008B65CD">
              <w:rPr>
                <w:rStyle w:val="Brailleschrift"/>
              </w:rPr>
              <w:t>gd</w:t>
            </w:r>
          </w:p>
        </w:tc>
        <w:tc>
          <w:tcPr>
            <w:tcW w:w="2470" w:type="dxa"/>
          </w:tcPr>
          <w:p w:rsidR="001F4C31" w:rsidRPr="008B65CD" w:rsidRDefault="001F4C31" w:rsidP="00A507C6">
            <w:pPr>
              <w:pStyle w:val="Tabellenzeile"/>
            </w:pPr>
            <w:r w:rsidRPr="008B65CD">
              <w:t>GRUND</w:t>
            </w:r>
          </w:p>
        </w:tc>
      </w:tr>
      <w:tr w:rsidR="001F4C31" w:rsidRPr="008B65CD" w:rsidTr="00282329">
        <w:tc>
          <w:tcPr>
            <w:tcW w:w="1384" w:type="dxa"/>
          </w:tcPr>
          <w:p w:rsidR="001F4C31" w:rsidRPr="008B65CD" w:rsidRDefault="00BE573B" w:rsidP="00A507C6">
            <w:pPr>
              <w:pStyle w:val="Tabellenzeile"/>
              <w:rPr>
                <w:rStyle w:val="Brailleschrift"/>
              </w:rPr>
            </w:pPr>
            <w:r w:rsidRPr="008B65CD">
              <w:rPr>
                <w:rStyle w:val="Brailleschrift"/>
              </w:rPr>
              <w:t>h</w:t>
            </w:r>
            <w:r w:rsidR="001F4C31" w:rsidRPr="008B65CD">
              <w:rPr>
                <w:rStyle w:val="Brailleschrift"/>
              </w:rPr>
              <w:t>f</w:t>
            </w:r>
          </w:p>
        </w:tc>
        <w:tc>
          <w:tcPr>
            <w:tcW w:w="2470" w:type="dxa"/>
          </w:tcPr>
          <w:p w:rsidR="001F4C31" w:rsidRPr="008B65CD" w:rsidRDefault="001F4C31" w:rsidP="00A507C6">
            <w:pPr>
              <w:pStyle w:val="Tabellenzeile"/>
            </w:pPr>
            <w:r w:rsidRPr="008B65CD">
              <w:t>HAFT</w:t>
            </w:r>
          </w:p>
        </w:tc>
      </w:tr>
      <w:tr w:rsidR="001F4C31" w:rsidRPr="008B65CD" w:rsidTr="00282329">
        <w:tc>
          <w:tcPr>
            <w:tcW w:w="1384" w:type="dxa"/>
          </w:tcPr>
          <w:p w:rsidR="001F4C31" w:rsidRPr="008B65CD" w:rsidRDefault="00BE573B" w:rsidP="00A507C6">
            <w:pPr>
              <w:pStyle w:val="Tabellenzeile"/>
              <w:rPr>
                <w:rStyle w:val="Brailleschrift"/>
              </w:rPr>
            </w:pPr>
            <w:r w:rsidRPr="008B65CD">
              <w:rPr>
                <w:rStyle w:val="Brailleschrift"/>
              </w:rPr>
              <w:t>h</w:t>
            </w:r>
            <w:r w:rsidR="001F4C31" w:rsidRPr="008B65CD">
              <w:rPr>
                <w:rStyle w:val="Brailleschrift"/>
              </w:rPr>
              <w:t>d</w:t>
            </w:r>
          </w:p>
        </w:tc>
        <w:tc>
          <w:tcPr>
            <w:tcW w:w="2470" w:type="dxa"/>
          </w:tcPr>
          <w:p w:rsidR="001F4C31" w:rsidRPr="008B65CD" w:rsidRDefault="001F4C31" w:rsidP="00A507C6">
            <w:pPr>
              <w:pStyle w:val="Tabellenzeile"/>
            </w:pPr>
            <w:r w:rsidRPr="008B65CD">
              <w:t>HAND</w:t>
            </w:r>
          </w:p>
        </w:tc>
      </w:tr>
      <w:tr w:rsidR="001F4C31" w:rsidRPr="008B65CD" w:rsidTr="00282329">
        <w:tc>
          <w:tcPr>
            <w:tcW w:w="1384" w:type="dxa"/>
          </w:tcPr>
          <w:p w:rsidR="001F4C31" w:rsidRPr="008B65CD" w:rsidRDefault="00BE573B" w:rsidP="00A507C6">
            <w:pPr>
              <w:pStyle w:val="Tabellenzeile"/>
              <w:rPr>
                <w:rStyle w:val="Brailleschrift"/>
              </w:rPr>
            </w:pPr>
            <w:r w:rsidRPr="008B65CD">
              <w:rPr>
                <w:rStyle w:val="Brailleschrift"/>
              </w:rPr>
              <w:t>h</w:t>
            </w:r>
            <w:r w:rsidR="00B07EA5" w:rsidRPr="008B65CD">
              <w:rPr>
                <w:rStyle w:val="Brailleschrift"/>
              </w:rPr>
              <w:t>}</w:t>
            </w:r>
          </w:p>
        </w:tc>
        <w:tc>
          <w:tcPr>
            <w:tcW w:w="2470" w:type="dxa"/>
          </w:tcPr>
          <w:p w:rsidR="001F4C31" w:rsidRPr="008B65CD" w:rsidRDefault="001F4C31" w:rsidP="00A507C6">
            <w:pPr>
              <w:pStyle w:val="Tabellenzeile"/>
            </w:pPr>
            <w:r w:rsidRPr="008B65CD">
              <w:t>HAST</w:t>
            </w:r>
          </w:p>
        </w:tc>
      </w:tr>
      <w:tr w:rsidR="001F4C31" w:rsidRPr="008B65CD" w:rsidTr="00282329">
        <w:tc>
          <w:tcPr>
            <w:tcW w:w="1384" w:type="dxa"/>
          </w:tcPr>
          <w:p w:rsidR="001F4C31" w:rsidRPr="008B65CD" w:rsidRDefault="00BE573B" w:rsidP="00A507C6">
            <w:pPr>
              <w:pStyle w:val="Tabellenzeile"/>
              <w:rPr>
                <w:rStyle w:val="Brailleschrift"/>
              </w:rPr>
            </w:pPr>
            <w:r w:rsidRPr="008B65CD">
              <w:rPr>
                <w:rStyle w:val="Brailleschrift"/>
              </w:rPr>
              <w:t>h</w:t>
            </w:r>
            <w:r w:rsidR="001F4C31" w:rsidRPr="008B65CD">
              <w:rPr>
                <w:rStyle w:val="Brailleschrift"/>
              </w:rPr>
              <w:t>t</w:t>
            </w:r>
          </w:p>
        </w:tc>
        <w:tc>
          <w:tcPr>
            <w:tcW w:w="2470" w:type="dxa"/>
          </w:tcPr>
          <w:p w:rsidR="001F4C31" w:rsidRPr="008B65CD" w:rsidRDefault="001F4C31" w:rsidP="00A507C6">
            <w:pPr>
              <w:pStyle w:val="Tabellenzeile"/>
            </w:pPr>
            <w:r w:rsidRPr="008B65CD">
              <w:t>HAT</w:t>
            </w:r>
          </w:p>
        </w:tc>
      </w:tr>
      <w:tr w:rsidR="001F4C31" w:rsidRPr="008B65CD" w:rsidTr="00282329">
        <w:tc>
          <w:tcPr>
            <w:tcW w:w="1384" w:type="dxa"/>
          </w:tcPr>
          <w:p w:rsidR="001F4C31" w:rsidRPr="008B65CD" w:rsidRDefault="00BE573B" w:rsidP="00A507C6">
            <w:pPr>
              <w:pStyle w:val="Tabellenzeile"/>
              <w:rPr>
                <w:rStyle w:val="Brailleschrift"/>
              </w:rPr>
            </w:pPr>
            <w:r w:rsidRPr="008B65CD">
              <w:rPr>
                <w:rStyle w:val="Brailleschrift"/>
              </w:rPr>
              <w:t>h</w:t>
            </w:r>
            <w:r w:rsidR="001F4C31" w:rsidRPr="008B65CD">
              <w:rPr>
                <w:rStyle w:val="Brailleschrift"/>
              </w:rPr>
              <w:t>p</w:t>
            </w:r>
          </w:p>
        </w:tc>
        <w:tc>
          <w:tcPr>
            <w:tcW w:w="2470" w:type="dxa"/>
          </w:tcPr>
          <w:p w:rsidR="001F4C31" w:rsidRPr="008B65CD" w:rsidRDefault="001F4C31" w:rsidP="00A507C6">
            <w:pPr>
              <w:pStyle w:val="Tabellenzeile"/>
            </w:pPr>
            <w:r w:rsidRPr="008B65CD">
              <w:t>HAUPT</w:t>
            </w:r>
          </w:p>
        </w:tc>
      </w:tr>
      <w:tr w:rsidR="001F4C31" w:rsidRPr="008B65CD" w:rsidTr="00282329">
        <w:tc>
          <w:tcPr>
            <w:tcW w:w="1384" w:type="dxa"/>
          </w:tcPr>
          <w:p w:rsidR="001F4C31" w:rsidRPr="008B65CD" w:rsidRDefault="00BE573B" w:rsidP="00A507C6">
            <w:pPr>
              <w:pStyle w:val="Tabellenzeile"/>
              <w:rPr>
                <w:rStyle w:val="Brailleschrift"/>
              </w:rPr>
            </w:pPr>
            <w:r w:rsidRPr="008B65CD">
              <w:rPr>
                <w:rStyle w:val="Brailleschrift"/>
              </w:rPr>
              <w:t>r</w:t>
            </w:r>
            <w:r w:rsidR="001F4C31" w:rsidRPr="008B65CD">
              <w:rPr>
                <w:rStyle w:val="Brailleschrift"/>
              </w:rPr>
              <w:t>r</w:t>
            </w:r>
          </w:p>
        </w:tc>
        <w:tc>
          <w:tcPr>
            <w:tcW w:w="2470" w:type="dxa"/>
          </w:tcPr>
          <w:p w:rsidR="001F4C31" w:rsidRPr="008B65CD" w:rsidRDefault="001F4C31" w:rsidP="00A507C6">
            <w:pPr>
              <w:pStyle w:val="Tabellenzeile"/>
            </w:pPr>
            <w:r w:rsidRPr="008B65CD">
              <w:t>HERR</w:t>
            </w:r>
          </w:p>
        </w:tc>
      </w:tr>
      <w:tr w:rsidR="001F4C31" w:rsidRPr="008B65CD" w:rsidTr="00282329">
        <w:tc>
          <w:tcPr>
            <w:tcW w:w="1384" w:type="dxa"/>
          </w:tcPr>
          <w:p w:rsidR="001F4C31" w:rsidRPr="008B65CD" w:rsidRDefault="00BE573B" w:rsidP="00A507C6">
            <w:pPr>
              <w:pStyle w:val="Tabellenzeile"/>
              <w:rPr>
                <w:rStyle w:val="Brailleschrift"/>
              </w:rPr>
            </w:pPr>
            <w:r w:rsidRPr="008B65CD">
              <w:rPr>
                <w:rStyle w:val="Brailleschrift"/>
              </w:rPr>
              <w:t>h</w:t>
            </w:r>
            <w:r w:rsidR="001F4C31" w:rsidRPr="008B65CD">
              <w:rPr>
                <w:rStyle w:val="Brailleschrift"/>
              </w:rPr>
              <w:t>r</w:t>
            </w:r>
          </w:p>
        </w:tc>
        <w:tc>
          <w:tcPr>
            <w:tcW w:w="2470" w:type="dxa"/>
          </w:tcPr>
          <w:p w:rsidR="001F4C31" w:rsidRPr="008B65CD" w:rsidRDefault="001F4C31" w:rsidP="00A507C6">
            <w:pPr>
              <w:pStyle w:val="Tabellenzeile"/>
            </w:pPr>
            <w:r w:rsidRPr="008B65CD">
              <w:t>HIER</w:t>
            </w:r>
          </w:p>
        </w:tc>
      </w:tr>
      <w:tr w:rsidR="001F4C31" w:rsidRPr="008B65CD" w:rsidTr="00282329">
        <w:tc>
          <w:tcPr>
            <w:tcW w:w="1384" w:type="dxa"/>
          </w:tcPr>
          <w:p w:rsidR="001F4C31" w:rsidRPr="008B65CD" w:rsidRDefault="008D22C7" w:rsidP="00A507C6">
            <w:pPr>
              <w:pStyle w:val="Tabellenzeile"/>
              <w:rPr>
                <w:rStyle w:val="Brailleschrift"/>
              </w:rPr>
            </w:pPr>
            <w:r w:rsidRPr="008B65CD">
              <w:rPr>
                <w:rStyle w:val="Brailleschrift"/>
              </w:rPr>
              <w:t>f</w:t>
            </w:r>
            <w:r w:rsidR="001F4C31" w:rsidRPr="008B65CD">
              <w:rPr>
                <w:rStyle w:val="Brailleschrift"/>
              </w:rPr>
              <w:t>f</w:t>
            </w:r>
          </w:p>
        </w:tc>
        <w:tc>
          <w:tcPr>
            <w:tcW w:w="2470" w:type="dxa"/>
          </w:tcPr>
          <w:p w:rsidR="001F4C31" w:rsidRPr="008B65CD" w:rsidRDefault="001F4C31" w:rsidP="00A507C6">
            <w:pPr>
              <w:pStyle w:val="Tabellenzeile"/>
            </w:pPr>
            <w:r w:rsidRPr="008B65CD">
              <w:t>HOFF</w:t>
            </w:r>
          </w:p>
        </w:tc>
      </w:tr>
      <w:tr w:rsidR="001F4C31" w:rsidRPr="008B65CD" w:rsidTr="00282329">
        <w:tc>
          <w:tcPr>
            <w:tcW w:w="1384" w:type="dxa"/>
          </w:tcPr>
          <w:p w:rsidR="001F4C31" w:rsidRPr="008B65CD" w:rsidRDefault="00BE573B" w:rsidP="00A507C6">
            <w:pPr>
              <w:pStyle w:val="Tabellenzeile"/>
              <w:rPr>
                <w:rStyle w:val="Brailleschrift"/>
              </w:rPr>
            </w:pPr>
            <w:r w:rsidRPr="008B65CD">
              <w:rPr>
                <w:rStyle w:val="Brailleschrift"/>
              </w:rPr>
              <w:t>i</w:t>
            </w:r>
            <w:r w:rsidR="001F4C31" w:rsidRPr="008B65CD">
              <w:rPr>
                <w:rStyle w:val="Brailleschrift"/>
              </w:rPr>
              <w:t>h</w:t>
            </w:r>
          </w:p>
        </w:tc>
        <w:tc>
          <w:tcPr>
            <w:tcW w:w="2470" w:type="dxa"/>
          </w:tcPr>
          <w:p w:rsidR="001F4C31" w:rsidRPr="008B65CD" w:rsidRDefault="001F4C31" w:rsidP="00A507C6">
            <w:pPr>
              <w:pStyle w:val="Tabellenzeile"/>
            </w:pPr>
            <w:r w:rsidRPr="008B65CD">
              <w:t>IHN</w:t>
            </w:r>
          </w:p>
        </w:tc>
      </w:tr>
      <w:tr w:rsidR="001F4C31" w:rsidRPr="008B65CD" w:rsidTr="00282329">
        <w:tc>
          <w:tcPr>
            <w:tcW w:w="1384" w:type="dxa"/>
          </w:tcPr>
          <w:p w:rsidR="001F4C31" w:rsidRPr="008B65CD" w:rsidRDefault="00BE573B" w:rsidP="00A507C6">
            <w:pPr>
              <w:pStyle w:val="Tabellenzeile"/>
              <w:rPr>
                <w:rStyle w:val="Brailleschrift"/>
              </w:rPr>
            </w:pPr>
            <w:r w:rsidRPr="008B65CD">
              <w:rPr>
                <w:rStyle w:val="Brailleschrift"/>
              </w:rPr>
              <w:t>i</w:t>
            </w:r>
            <w:r w:rsidR="001F4C31" w:rsidRPr="008B65CD">
              <w:rPr>
                <w:rStyle w:val="Brailleschrift"/>
              </w:rPr>
              <w:t>g</w:t>
            </w:r>
          </w:p>
        </w:tc>
        <w:tc>
          <w:tcPr>
            <w:tcW w:w="2470" w:type="dxa"/>
          </w:tcPr>
          <w:p w:rsidR="001F4C31" w:rsidRPr="008B65CD" w:rsidRDefault="001F4C31" w:rsidP="00A507C6">
            <w:pPr>
              <w:pStyle w:val="Tabellenzeile"/>
            </w:pPr>
            <w:r w:rsidRPr="008B65CD">
              <w:t>IRGEND</w:t>
            </w:r>
          </w:p>
        </w:tc>
      </w:tr>
      <w:tr w:rsidR="001F4C31" w:rsidRPr="008B65CD" w:rsidTr="00282329">
        <w:tc>
          <w:tcPr>
            <w:tcW w:w="1384" w:type="dxa"/>
          </w:tcPr>
          <w:p w:rsidR="001F4C31" w:rsidRPr="008B65CD" w:rsidRDefault="00BE573B" w:rsidP="00A507C6">
            <w:pPr>
              <w:pStyle w:val="Tabellenzeile"/>
              <w:rPr>
                <w:rStyle w:val="Brailleschrift"/>
              </w:rPr>
            </w:pPr>
            <w:r w:rsidRPr="008B65CD">
              <w:rPr>
                <w:rStyle w:val="Brailleschrift"/>
              </w:rPr>
              <w:t>j</w:t>
            </w:r>
            <w:r w:rsidR="001F4C31" w:rsidRPr="008B65CD">
              <w:rPr>
                <w:rStyle w:val="Brailleschrift"/>
              </w:rPr>
              <w:t>r</w:t>
            </w:r>
          </w:p>
        </w:tc>
        <w:tc>
          <w:tcPr>
            <w:tcW w:w="2470" w:type="dxa"/>
          </w:tcPr>
          <w:p w:rsidR="001F4C31" w:rsidRPr="008B65CD" w:rsidRDefault="001F4C31" w:rsidP="00A507C6">
            <w:pPr>
              <w:pStyle w:val="Tabellenzeile"/>
            </w:pPr>
            <w:r w:rsidRPr="008B65CD">
              <w:t>JAHR</w:t>
            </w:r>
          </w:p>
        </w:tc>
      </w:tr>
      <w:tr w:rsidR="001F4C31" w:rsidRPr="008B65CD" w:rsidTr="00282329">
        <w:tc>
          <w:tcPr>
            <w:tcW w:w="1384" w:type="dxa"/>
          </w:tcPr>
          <w:p w:rsidR="001F4C31" w:rsidRPr="008B65CD" w:rsidRDefault="00BE573B" w:rsidP="00A507C6">
            <w:pPr>
              <w:pStyle w:val="Tabellenzeile"/>
              <w:rPr>
                <w:rStyle w:val="Brailleschrift"/>
              </w:rPr>
            </w:pPr>
            <w:r w:rsidRPr="008B65CD">
              <w:rPr>
                <w:rStyle w:val="Brailleschrift"/>
              </w:rPr>
              <w:t>j</w:t>
            </w:r>
            <w:r w:rsidR="001F4C31" w:rsidRPr="008B65CD">
              <w:rPr>
                <w:rStyle w:val="Brailleschrift"/>
              </w:rPr>
              <w:t>h</w:t>
            </w:r>
          </w:p>
        </w:tc>
        <w:tc>
          <w:tcPr>
            <w:tcW w:w="2470" w:type="dxa"/>
          </w:tcPr>
          <w:p w:rsidR="001F4C31" w:rsidRPr="008B65CD" w:rsidRDefault="001F4C31" w:rsidP="00A507C6">
            <w:pPr>
              <w:pStyle w:val="Tabellenzeile"/>
            </w:pPr>
            <w:r w:rsidRPr="008B65CD">
              <w:t>JAHRHUNDERT</w:t>
            </w:r>
          </w:p>
        </w:tc>
      </w:tr>
      <w:tr w:rsidR="001F4C31" w:rsidRPr="008B65CD" w:rsidTr="00282329">
        <w:tc>
          <w:tcPr>
            <w:tcW w:w="1384" w:type="dxa"/>
          </w:tcPr>
          <w:p w:rsidR="001F4C31" w:rsidRPr="008B65CD" w:rsidRDefault="00BE573B" w:rsidP="00A507C6">
            <w:pPr>
              <w:pStyle w:val="Tabellenzeile"/>
              <w:rPr>
                <w:rStyle w:val="Brailleschrift"/>
              </w:rPr>
            </w:pPr>
            <w:r w:rsidRPr="008B65CD">
              <w:rPr>
                <w:rStyle w:val="Brailleschrift"/>
              </w:rPr>
              <w:t>j</w:t>
            </w:r>
            <w:r w:rsidR="001F4C31" w:rsidRPr="008B65CD">
              <w:rPr>
                <w:rStyle w:val="Brailleschrift"/>
              </w:rPr>
              <w:t>t</w:t>
            </w:r>
          </w:p>
        </w:tc>
        <w:tc>
          <w:tcPr>
            <w:tcW w:w="2470" w:type="dxa"/>
          </w:tcPr>
          <w:p w:rsidR="001F4C31" w:rsidRPr="008B65CD" w:rsidRDefault="001F4C31" w:rsidP="00A507C6">
            <w:pPr>
              <w:pStyle w:val="Tabellenzeile"/>
            </w:pPr>
            <w:r w:rsidRPr="008B65CD">
              <w:t>JAHRTAUSEND</w:t>
            </w:r>
          </w:p>
        </w:tc>
      </w:tr>
      <w:tr w:rsidR="001F4C31" w:rsidRPr="008B65CD" w:rsidTr="00282329">
        <w:tc>
          <w:tcPr>
            <w:tcW w:w="1384" w:type="dxa"/>
          </w:tcPr>
          <w:p w:rsidR="001F4C31" w:rsidRPr="008B65CD" w:rsidRDefault="00BE573B" w:rsidP="00A507C6">
            <w:pPr>
              <w:pStyle w:val="Tabellenzeile"/>
              <w:rPr>
                <w:rStyle w:val="Brailleschrift"/>
              </w:rPr>
            </w:pPr>
            <w:r w:rsidRPr="008B65CD">
              <w:rPr>
                <w:rStyle w:val="Brailleschrift"/>
              </w:rPr>
              <w:t>j</w:t>
            </w:r>
            <w:r w:rsidR="001F4C31" w:rsidRPr="008B65CD">
              <w:rPr>
                <w:rStyle w:val="Brailleschrift"/>
              </w:rPr>
              <w:t>z</w:t>
            </w:r>
          </w:p>
        </w:tc>
        <w:tc>
          <w:tcPr>
            <w:tcW w:w="2470" w:type="dxa"/>
          </w:tcPr>
          <w:p w:rsidR="001F4C31" w:rsidRPr="008B65CD" w:rsidRDefault="001F4C31" w:rsidP="00A507C6">
            <w:pPr>
              <w:pStyle w:val="Tabellenzeile"/>
            </w:pPr>
            <w:r w:rsidRPr="008B65CD">
              <w:t>JAHRZEHNT</w:t>
            </w:r>
          </w:p>
        </w:tc>
      </w:tr>
      <w:tr w:rsidR="001F4C31" w:rsidRPr="008B65CD" w:rsidTr="00282329">
        <w:tc>
          <w:tcPr>
            <w:tcW w:w="1384" w:type="dxa"/>
          </w:tcPr>
          <w:p w:rsidR="001F4C31" w:rsidRPr="008B65CD" w:rsidRDefault="00BE573B" w:rsidP="00A507C6">
            <w:pPr>
              <w:pStyle w:val="Tabellenzeile"/>
              <w:rPr>
                <w:rStyle w:val="Brailleschrift"/>
              </w:rPr>
            </w:pPr>
            <w:r w:rsidRPr="008B65CD">
              <w:rPr>
                <w:rStyle w:val="Brailleschrift"/>
              </w:rPr>
              <w:t>j</w:t>
            </w:r>
            <w:r w:rsidR="001F4C31" w:rsidRPr="008B65CD">
              <w:rPr>
                <w:rStyle w:val="Brailleschrift"/>
              </w:rPr>
              <w:t>d</w:t>
            </w:r>
          </w:p>
        </w:tc>
        <w:tc>
          <w:tcPr>
            <w:tcW w:w="2470" w:type="dxa"/>
          </w:tcPr>
          <w:p w:rsidR="001F4C31" w:rsidRPr="008B65CD" w:rsidRDefault="001F4C31" w:rsidP="00A507C6">
            <w:pPr>
              <w:pStyle w:val="Tabellenzeile"/>
            </w:pPr>
            <w:r w:rsidRPr="008B65CD">
              <w:t>JED</w:t>
            </w:r>
          </w:p>
        </w:tc>
      </w:tr>
      <w:tr w:rsidR="001F4C31" w:rsidRPr="008B65CD" w:rsidTr="00282329">
        <w:tc>
          <w:tcPr>
            <w:tcW w:w="1384" w:type="dxa"/>
          </w:tcPr>
          <w:p w:rsidR="001F4C31" w:rsidRPr="008B65CD" w:rsidRDefault="00BE573B" w:rsidP="00A507C6">
            <w:pPr>
              <w:pStyle w:val="Tabellenzeile"/>
              <w:rPr>
                <w:rStyle w:val="Brailleschrift"/>
              </w:rPr>
            </w:pPr>
            <w:r w:rsidRPr="008B65CD">
              <w:rPr>
                <w:rStyle w:val="Brailleschrift"/>
              </w:rPr>
              <w:t>j</w:t>
            </w:r>
            <w:r w:rsidR="001F4C31" w:rsidRPr="008B65CD">
              <w:rPr>
                <w:rStyle w:val="Brailleschrift"/>
              </w:rPr>
              <w:t>4</w:t>
            </w:r>
          </w:p>
        </w:tc>
        <w:tc>
          <w:tcPr>
            <w:tcW w:w="2470" w:type="dxa"/>
          </w:tcPr>
          <w:p w:rsidR="001F4C31" w:rsidRPr="008B65CD" w:rsidRDefault="001F4C31" w:rsidP="00A507C6">
            <w:pPr>
              <w:pStyle w:val="Tabellenzeile"/>
            </w:pPr>
            <w:r w:rsidRPr="008B65CD">
              <w:t>JEDOCH</w:t>
            </w:r>
          </w:p>
        </w:tc>
      </w:tr>
      <w:tr w:rsidR="001F4C31" w:rsidRPr="008B65CD" w:rsidTr="00282329">
        <w:tc>
          <w:tcPr>
            <w:tcW w:w="1384" w:type="dxa"/>
          </w:tcPr>
          <w:p w:rsidR="001F4C31" w:rsidRPr="008B65CD" w:rsidRDefault="001F4C31" w:rsidP="00A507C6">
            <w:pPr>
              <w:pStyle w:val="Tabellenzeile"/>
              <w:rPr>
                <w:rStyle w:val="Brailleschrift"/>
              </w:rPr>
            </w:pPr>
            <w:r w:rsidRPr="008B65CD">
              <w:rPr>
                <w:rStyle w:val="Brailleschrift"/>
              </w:rPr>
              <w:t>j&gt;</w:t>
            </w:r>
          </w:p>
        </w:tc>
        <w:tc>
          <w:tcPr>
            <w:tcW w:w="2470" w:type="dxa"/>
          </w:tcPr>
          <w:p w:rsidR="001F4C31" w:rsidRPr="008B65CD" w:rsidRDefault="001F4C31" w:rsidP="00A507C6">
            <w:pPr>
              <w:pStyle w:val="Tabellenzeile"/>
            </w:pPr>
            <w:r w:rsidRPr="008B65CD">
              <w:t>JETZIG</w:t>
            </w:r>
          </w:p>
        </w:tc>
      </w:tr>
      <w:tr w:rsidR="001F4C31" w:rsidRPr="008B65CD" w:rsidTr="00282329">
        <w:tc>
          <w:tcPr>
            <w:tcW w:w="1384" w:type="dxa"/>
          </w:tcPr>
          <w:p w:rsidR="001F4C31" w:rsidRPr="008B65CD" w:rsidRDefault="003A5634" w:rsidP="00A507C6">
            <w:pPr>
              <w:pStyle w:val="Tabellenzeile"/>
              <w:rPr>
                <w:rStyle w:val="Brailleschrift"/>
              </w:rPr>
            </w:pPr>
            <w:r>
              <w:rPr>
                <w:rStyle w:val="Brailleschrift"/>
              </w:rPr>
              <w:t>k</w:t>
            </w:r>
            <w:r w:rsidR="00B07EA5" w:rsidRPr="008B65CD">
              <w:rPr>
                <w:rStyle w:val="Brailleschrift"/>
              </w:rPr>
              <w:t>}</w:t>
            </w:r>
          </w:p>
        </w:tc>
        <w:tc>
          <w:tcPr>
            <w:tcW w:w="2470" w:type="dxa"/>
          </w:tcPr>
          <w:p w:rsidR="001F4C31" w:rsidRPr="008B65CD" w:rsidRDefault="001F4C31" w:rsidP="00A507C6">
            <w:pPr>
              <w:pStyle w:val="Tabellenzeile"/>
            </w:pPr>
            <w:r w:rsidRPr="008B65CD">
              <w:t>KANNST</w:t>
            </w:r>
          </w:p>
        </w:tc>
      </w:tr>
      <w:tr w:rsidR="001F4C31" w:rsidRPr="008B65CD" w:rsidTr="00282329">
        <w:tc>
          <w:tcPr>
            <w:tcW w:w="1384" w:type="dxa"/>
          </w:tcPr>
          <w:p w:rsidR="001F4C31" w:rsidRPr="008B65CD" w:rsidRDefault="003A5634" w:rsidP="00A507C6">
            <w:pPr>
              <w:pStyle w:val="Tabellenzeile"/>
              <w:rPr>
                <w:rStyle w:val="Brailleschrift"/>
              </w:rPr>
            </w:pPr>
            <w:r>
              <w:rPr>
                <w:rStyle w:val="Brailleschrift"/>
              </w:rPr>
              <w:t>k</w:t>
            </w:r>
            <w:r w:rsidR="001F4C31" w:rsidRPr="008B65CD">
              <w:rPr>
                <w:rStyle w:val="Brailleschrift"/>
              </w:rPr>
              <w:t>p</w:t>
            </w:r>
          </w:p>
        </w:tc>
        <w:tc>
          <w:tcPr>
            <w:tcW w:w="2470" w:type="dxa"/>
          </w:tcPr>
          <w:p w:rsidR="001F4C31" w:rsidRPr="008B65CD" w:rsidRDefault="001F4C31" w:rsidP="00A507C6">
            <w:pPr>
              <w:pStyle w:val="Tabellenzeile"/>
            </w:pPr>
            <w:r w:rsidRPr="008B65CD">
              <w:t>KAPITAL</w:t>
            </w:r>
          </w:p>
        </w:tc>
      </w:tr>
      <w:tr w:rsidR="001F4C31" w:rsidRPr="008B65CD" w:rsidTr="00282329">
        <w:tc>
          <w:tcPr>
            <w:tcW w:w="1384" w:type="dxa"/>
          </w:tcPr>
          <w:p w:rsidR="001F4C31" w:rsidRPr="008B65CD" w:rsidRDefault="003A5634" w:rsidP="00A507C6">
            <w:pPr>
              <w:pStyle w:val="Tabellenzeile"/>
              <w:rPr>
                <w:rStyle w:val="Brailleschrift"/>
              </w:rPr>
            </w:pPr>
            <w:r>
              <w:rPr>
                <w:rStyle w:val="Brailleschrift"/>
              </w:rPr>
              <w:t>k</w:t>
            </w:r>
            <w:r w:rsidR="001F4C31" w:rsidRPr="008B65CD">
              <w:rPr>
                <w:rStyle w:val="Brailleschrift"/>
              </w:rPr>
              <w:t>x</w:t>
            </w:r>
          </w:p>
        </w:tc>
        <w:tc>
          <w:tcPr>
            <w:tcW w:w="2470" w:type="dxa"/>
          </w:tcPr>
          <w:p w:rsidR="001F4C31" w:rsidRPr="008B65CD" w:rsidRDefault="001F4C31" w:rsidP="00A507C6">
            <w:pPr>
              <w:pStyle w:val="Tabellenzeile"/>
            </w:pPr>
            <w:r w:rsidRPr="008B65CD">
              <w:t>KOMM</w:t>
            </w:r>
          </w:p>
        </w:tc>
      </w:tr>
      <w:tr w:rsidR="001F4C31" w:rsidRPr="008B65CD" w:rsidTr="00282329">
        <w:tc>
          <w:tcPr>
            <w:tcW w:w="1384" w:type="dxa"/>
          </w:tcPr>
          <w:p w:rsidR="001F4C31" w:rsidRPr="008B65CD" w:rsidRDefault="003A5634" w:rsidP="00A507C6">
            <w:pPr>
              <w:pStyle w:val="Tabellenzeile"/>
              <w:rPr>
                <w:rStyle w:val="Brailleschrift"/>
              </w:rPr>
            </w:pPr>
            <w:r>
              <w:rPr>
                <w:rStyle w:val="Brailleschrift"/>
              </w:rPr>
              <w:t>k</w:t>
            </w:r>
            <w:r w:rsidR="001F4C31" w:rsidRPr="008B65CD">
              <w:rPr>
                <w:rStyle w:val="Brailleschrift"/>
              </w:rPr>
              <w:t>t</w:t>
            </w:r>
          </w:p>
        </w:tc>
        <w:tc>
          <w:tcPr>
            <w:tcW w:w="2470" w:type="dxa"/>
          </w:tcPr>
          <w:p w:rsidR="001F4C31" w:rsidRPr="008B65CD" w:rsidRDefault="001F4C31" w:rsidP="00A507C6">
            <w:pPr>
              <w:pStyle w:val="Tabellenzeile"/>
            </w:pPr>
            <w:r w:rsidRPr="008B65CD">
              <w:t>KONNT</w:t>
            </w:r>
          </w:p>
        </w:tc>
      </w:tr>
      <w:tr w:rsidR="001F4C31" w:rsidRPr="008B65CD" w:rsidTr="00282329">
        <w:tc>
          <w:tcPr>
            <w:tcW w:w="1384" w:type="dxa"/>
          </w:tcPr>
          <w:p w:rsidR="001F4C31" w:rsidRPr="008B65CD" w:rsidRDefault="003A5634" w:rsidP="00A507C6">
            <w:pPr>
              <w:pStyle w:val="Tabellenzeile"/>
              <w:rPr>
                <w:rStyle w:val="Brailleschrift"/>
              </w:rPr>
            </w:pPr>
            <w:r>
              <w:rPr>
                <w:rStyle w:val="Brailleschrift"/>
              </w:rPr>
              <w:t>k</w:t>
            </w:r>
            <w:r w:rsidR="001F4C31" w:rsidRPr="008B65CD">
              <w:rPr>
                <w:rStyle w:val="Brailleschrift"/>
              </w:rPr>
              <w:t>f</w:t>
            </w:r>
          </w:p>
        </w:tc>
        <w:tc>
          <w:tcPr>
            <w:tcW w:w="2470" w:type="dxa"/>
          </w:tcPr>
          <w:p w:rsidR="001F4C31" w:rsidRPr="008B65CD" w:rsidRDefault="001F4C31" w:rsidP="00A507C6">
            <w:pPr>
              <w:pStyle w:val="Tabellenzeile"/>
            </w:pPr>
            <w:r w:rsidRPr="008B65CD">
              <w:t>KRAFT</w:t>
            </w:r>
          </w:p>
        </w:tc>
      </w:tr>
      <w:tr w:rsidR="001F4C31" w:rsidRPr="008B65CD" w:rsidTr="00282329">
        <w:tc>
          <w:tcPr>
            <w:tcW w:w="1384" w:type="dxa"/>
          </w:tcPr>
          <w:p w:rsidR="001F4C31" w:rsidRPr="008B65CD" w:rsidRDefault="003A5634" w:rsidP="00A507C6">
            <w:pPr>
              <w:pStyle w:val="Tabellenzeile"/>
              <w:rPr>
                <w:rStyle w:val="Brailleschrift"/>
              </w:rPr>
            </w:pPr>
            <w:r>
              <w:rPr>
                <w:rStyle w:val="Brailleschrift"/>
              </w:rPr>
              <w:t>k</w:t>
            </w:r>
            <w:r w:rsidR="001F4C31" w:rsidRPr="008B65CD">
              <w:rPr>
                <w:rStyle w:val="Brailleschrift"/>
              </w:rPr>
              <w:t>z</w:t>
            </w:r>
          </w:p>
        </w:tc>
        <w:tc>
          <w:tcPr>
            <w:tcW w:w="2470" w:type="dxa"/>
          </w:tcPr>
          <w:p w:rsidR="001F4C31" w:rsidRPr="008B65CD" w:rsidRDefault="001F4C31" w:rsidP="00A507C6">
            <w:pPr>
              <w:pStyle w:val="Tabellenzeile"/>
            </w:pPr>
            <w:r w:rsidRPr="008B65CD">
              <w:t>KURZ</w:t>
            </w:r>
          </w:p>
        </w:tc>
      </w:tr>
      <w:tr w:rsidR="001F4C31" w:rsidRPr="008B65CD" w:rsidTr="00282329">
        <w:tc>
          <w:tcPr>
            <w:tcW w:w="1384" w:type="dxa"/>
          </w:tcPr>
          <w:p w:rsidR="001F4C31" w:rsidRPr="008B65CD" w:rsidRDefault="00BE573B" w:rsidP="00A507C6">
            <w:pPr>
              <w:pStyle w:val="Tabellenzeile"/>
              <w:rPr>
                <w:rStyle w:val="Brailleschrift"/>
              </w:rPr>
            </w:pPr>
            <w:r w:rsidRPr="008B65CD">
              <w:rPr>
                <w:rStyle w:val="Brailleschrift"/>
              </w:rPr>
              <w:t>l</w:t>
            </w:r>
            <w:r w:rsidR="001F4C31" w:rsidRPr="008B65CD">
              <w:rPr>
                <w:rStyle w:val="Brailleschrift"/>
              </w:rPr>
              <w:t>g</w:t>
            </w:r>
          </w:p>
        </w:tc>
        <w:tc>
          <w:tcPr>
            <w:tcW w:w="2470" w:type="dxa"/>
          </w:tcPr>
          <w:p w:rsidR="001F4C31" w:rsidRPr="008B65CD" w:rsidRDefault="001F4C31" w:rsidP="00A507C6">
            <w:pPr>
              <w:pStyle w:val="Tabellenzeile"/>
            </w:pPr>
            <w:r w:rsidRPr="008B65CD">
              <w:t>LANG</w:t>
            </w:r>
          </w:p>
        </w:tc>
      </w:tr>
      <w:tr w:rsidR="001F4C31" w:rsidRPr="008B65CD" w:rsidTr="00282329">
        <w:tc>
          <w:tcPr>
            <w:tcW w:w="1384" w:type="dxa"/>
          </w:tcPr>
          <w:p w:rsidR="001F4C31" w:rsidRPr="008B65CD" w:rsidRDefault="00BE573B" w:rsidP="00A507C6">
            <w:pPr>
              <w:pStyle w:val="Tabellenzeile"/>
              <w:rPr>
                <w:rStyle w:val="Brailleschrift"/>
              </w:rPr>
            </w:pPr>
            <w:r w:rsidRPr="008B65CD">
              <w:rPr>
                <w:rStyle w:val="Brailleschrift"/>
              </w:rPr>
              <w:t>l</w:t>
            </w:r>
            <w:r w:rsidR="001F4C31" w:rsidRPr="008B65CD">
              <w:rPr>
                <w:rStyle w:val="Brailleschrift"/>
              </w:rPr>
              <w:t>b</w:t>
            </w:r>
          </w:p>
        </w:tc>
        <w:tc>
          <w:tcPr>
            <w:tcW w:w="2470" w:type="dxa"/>
          </w:tcPr>
          <w:p w:rsidR="001F4C31" w:rsidRPr="008B65CD" w:rsidRDefault="001F4C31" w:rsidP="00A507C6">
            <w:pPr>
              <w:pStyle w:val="Tabellenzeile"/>
            </w:pPr>
            <w:r w:rsidRPr="008B65CD">
              <w:t>LEB</w:t>
            </w:r>
          </w:p>
        </w:tc>
      </w:tr>
      <w:tr w:rsidR="001F4C31" w:rsidRPr="008B65CD" w:rsidTr="00282329">
        <w:tc>
          <w:tcPr>
            <w:tcW w:w="1384" w:type="dxa"/>
          </w:tcPr>
          <w:p w:rsidR="001F4C31" w:rsidRPr="008B65CD" w:rsidRDefault="00BE573B" w:rsidP="00A507C6">
            <w:pPr>
              <w:pStyle w:val="Tabellenzeile"/>
              <w:rPr>
                <w:rStyle w:val="Brailleschrift"/>
              </w:rPr>
            </w:pPr>
            <w:r w:rsidRPr="008B65CD">
              <w:rPr>
                <w:rStyle w:val="Brailleschrift"/>
              </w:rPr>
              <w:t>l</w:t>
            </w:r>
            <w:r w:rsidR="001F4C31" w:rsidRPr="008B65CD">
              <w:rPr>
                <w:rStyle w:val="Brailleschrift"/>
              </w:rPr>
              <w:t>4</w:t>
            </w:r>
          </w:p>
        </w:tc>
        <w:tc>
          <w:tcPr>
            <w:tcW w:w="2470" w:type="dxa"/>
          </w:tcPr>
          <w:p w:rsidR="001F4C31" w:rsidRPr="008B65CD" w:rsidRDefault="001F4C31" w:rsidP="00A507C6">
            <w:pPr>
              <w:pStyle w:val="Tabellenzeile"/>
            </w:pPr>
            <w:r w:rsidRPr="008B65CD">
              <w:t>LEICHT</w:t>
            </w:r>
          </w:p>
        </w:tc>
      </w:tr>
      <w:tr w:rsidR="001F4C31" w:rsidRPr="008B65CD" w:rsidTr="00282329">
        <w:tc>
          <w:tcPr>
            <w:tcW w:w="1384" w:type="dxa"/>
          </w:tcPr>
          <w:p w:rsidR="001F4C31" w:rsidRPr="008B65CD" w:rsidRDefault="001F4C31" w:rsidP="00A507C6">
            <w:pPr>
              <w:pStyle w:val="Tabellenzeile"/>
              <w:rPr>
                <w:rStyle w:val="Brailleschrift"/>
              </w:rPr>
            </w:pPr>
            <w:r w:rsidRPr="008B65CD">
              <w:rPr>
                <w:rStyle w:val="Brailleschrift"/>
              </w:rPr>
              <w:t>lt</w:t>
            </w:r>
          </w:p>
        </w:tc>
        <w:tc>
          <w:tcPr>
            <w:tcW w:w="2470" w:type="dxa"/>
          </w:tcPr>
          <w:p w:rsidR="001F4C31" w:rsidRPr="008B65CD" w:rsidRDefault="001F4C31" w:rsidP="00A507C6">
            <w:pPr>
              <w:pStyle w:val="Tabellenzeile"/>
            </w:pPr>
            <w:r w:rsidRPr="008B65CD">
              <w:t>LETZT</w:t>
            </w:r>
          </w:p>
        </w:tc>
      </w:tr>
      <w:tr w:rsidR="001F4C31" w:rsidRPr="008B65CD" w:rsidTr="00282329">
        <w:tc>
          <w:tcPr>
            <w:tcW w:w="1384" w:type="dxa"/>
          </w:tcPr>
          <w:p w:rsidR="001F4C31" w:rsidRPr="008B65CD" w:rsidRDefault="00BE573B" w:rsidP="00A507C6">
            <w:pPr>
              <w:pStyle w:val="Tabellenzeile"/>
              <w:rPr>
                <w:rStyle w:val="Brailleschrift"/>
              </w:rPr>
            </w:pPr>
            <w:r w:rsidRPr="008B65CD">
              <w:rPr>
                <w:rStyle w:val="Brailleschrift"/>
              </w:rPr>
              <w:t>m</w:t>
            </w:r>
            <w:r w:rsidR="001F4C31" w:rsidRPr="008B65CD">
              <w:rPr>
                <w:rStyle w:val="Brailleschrift"/>
              </w:rPr>
              <w:t>5</w:t>
            </w:r>
          </w:p>
        </w:tc>
        <w:tc>
          <w:tcPr>
            <w:tcW w:w="2470" w:type="dxa"/>
          </w:tcPr>
          <w:p w:rsidR="001F4C31" w:rsidRPr="008B65CD" w:rsidRDefault="001F4C31" w:rsidP="00A507C6">
            <w:pPr>
              <w:pStyle w:val="Tabellenzeile"/>
            </w:pPr>
            <w:r w:rsidRPr="008B65CD">
              <w:t>MASCHIN</w:t>
            </w:r>
          </w:p>
        </w:tc>
      </w:tr>
      <w:tr w:rsidR="001F4C31" w:rsidRPr="008B65CD" w:rsidTr="00282329">
        <w:tc>
          <w:tcPr>
            <w:tcW w:w="1384" w:type="dxa"/>
          </w:tcPr>
          <w:p w:rsidR="001F4C31" w:rsidRPr="008B65CD" w:rsidRDefault="00BE573B" w:rsidP="00A507C6">
            <w:pPr>
              <w:pStyle w:val="Tabellenzeile"/>
              <w:rPr>
                <w:rStyle w:val="Brailleschrift"/>
              </w:rPr>
            </w:pPr>
            <w:r w:rsidRPr="008B65CD">
              <w:rPr>
                <w:rStyle w:val="Brailleschrift"/>
              </w:rPr>
              <w:t>m</w:t>
            </w:r>
            <w:r w:rsidR="001F4C31" w:rsidRPr="008B65CD">
              <w:rPr>
                <w:rStyle w:val="Brailleschrift"/>
              </w:rPr>
              <w:t>l</w:t>
            </w:r>
          </w:p>
        </w:tc>
        <w:tc>
          <w:tcPr>
            <w:tcW w:w="2470" w:type="dxa"/>
          </w:tcPr>
          <w:p w:rsidR="001F4C31" w:rsidRPr="008B65CD" w:rsidRDefault="001F4C31" w:rsidP="00A507C6">
            <w:pPr>
              <w:pStyle w:val="Tabellenzeile"/>
            </w:pPr>
            <w:r w:rsidRPr="008B65CD">
              <w:t>MATERIAL</w:t>
            </w:r>
          </w:p>
        </w:tc>
      </w:tr>
      <w:tr w:rsidR="001F4C31" w:rsidRPr="008B65CD" w:rsidTr="00282329">
        <w:tc>
          <w:tcPr>
            <w:tcW w:w="1384" w:type="dxa"/>
          </w:tcPr>
          <w:p w:rsidR="001F4C31" w:rsidRPr="008B65CD" w:rsidRDefault="001F4C31" w:rsidP="00A507C6">
            <w:pPr>
              <w:pStyle w:val="Tabellenzeile"/>
              <w:rPr>
                <w:rStyle w:val="Brailleschrift"/>
              </w:rPr>
            </w:pPr>
            <w:r w:rsidRPr="008B65CD">
              <w:rPr>
                <w:rStyle w:val="Brailleschrift"/>
              </w:rPr>
              <w:t>mq</w:t>
            </w:r>
          </w:p>
        </w:tc>
        <w:tc>
          <w:tcPr>
            <w:tcW w:w="2470" w:type="dxa"/>
          </w:tcPr>
          <w:p w:rsidR="001F4C31" w:rsidRPr="008B65CD" w:rsidRDefault="001F4C31" w:rsidP="00A507C6">
            <w:pPr>
              <w:pStyle w:val="Tabellenzeile"/>
            </w:pPr>
            <w:r w:rsidRPr="008B65CD">
              <w:t>MATERIELL</w:t>
            </w:r>
          </w:p>
        </w:tc>
      </w:tr>
      <w:tr w:rsidR="001F4C31" w:rsidRPr="008B65CD" w:rsidTr="00282329">
        <w:tc>
          <w:tcPr>
            <w:tcW w:w="1384" w:type="dxa"/>
          </w:tcPr>
          <w:p w:rsidR="001F4C31" w:rsidRPr="008B65CD" w:rsidRDefault="00BE573B" w:rsidP="00A507C6">
            <w:pPr>
              <w:pStyle w:val="Tabellenzeile"/>
              <w:rPr>
                <w:rStyle w:val="Brailleschrift"/>
              </w:rPr>
            </w:pPr>
            <w:r w:rsidRPr="008B65CD">
              <w:rPr>
                <w:rStyle w:val="Brailleschrift"/>
              </w:rPr>
              <w:t>m</w:t>
            </w:r>
            <w:r w:rsidR="001F4C31" w:rsidRPr="008B65CD">
              <w:rPr>
                <w:rStyle w:val="Brailleschrift"/>
              </w:rPr>
              <w:t>r</w:t>
            </w:r>
          </w:p>
        </w:tc>
        <w:tc>
          <w:tcPr>
            <w:tcW w:w="2470" w:type="dxa"/>
          </w:tcPr>
          <w:p w:rsidR="001F4C31" w:rsidRPr="008B65CD" w:rsidRDefault="001F4C31" w:rsidP="00A507C6">
            <w:pPr>
              <w:pStyle w:val="Tabellenzeile"/>
            </w:pPr>
            <w:r w:rsidRPr="008B65CD">
              <w:t>MIR</w:t>
            </w:r>
          </w:p>
        </w:tc>
      </w:tr>
      <w:tr w:rsidR="001F4C31" w:rsidRPr="008B65CD" w:rsidTr="00282329">
        <w:tc>
          <w:tcPr>
            <w:tcW w:w="1384" w:type="dxa"/>
          </w:tcPr>
          <w:p w:rsidR="001F4C31" w:rsidRPr="008B65CD" w:rsidRDefault="00BE573B" w:rsidP="00A507C6">
            <w:pPr>
              <w:pStyle w:val="Tabellenzeile"/>
              <w:rPr>
                <w:rStyle w:val="Brailleschrift"/>
              </w:rPr>
            </w:pPr>
            <w:r w:rsidRPr="008B65CD">
              <w:rPr>
                <w:rStyle w:val="Brailleschrift"/>
              </w:rPr>
              <w:t>m</w:t>
            </w:r>
            <w:r w:rsidR="001F4C31" w:rsidRPr="008B65CD">
              <w:rPr>
                <w:rStyle w:val="Brailleschrift"/>
              </w:rPr>
              <w:t>t</w:t>
            </w:r>
          </w:p>
        </w:tc>
        <w:tc>
          <w:tcPr>
            <w:tcW w:w="2470" w:type="dxa"/>
          </w:tcPr>
          <w:p w:rsidR="001F4C31" w:rsidRPr="008B65CD" w:rsidRDefault="001F4C31" w:rsidP="00A507C6">
            <w:pPr>
              <w:pStyle w:val="Tabellenzeile"/>
            </w:pPr>
            <w:r w:rsidRPr="008B65CD">
              <w:t>MITTEL</w:t>
            </w:r>
          </w:p>
        </w:tc>
      </w:tr>
      <w:tr w:rsidR="001F4C31" w:rsidRPr="008B65CD" w:rsidTr="00282329">
        <w:tc>
          <w:tcPr>
            <w:tcW w:w="1384" w:type="dxa"/>
          </w:tcPr>
          <w:p w:rsidR="001F4C31" w:rsidRPr="008B65CD" w:rsidRDefault="00BE573B" w:rsidP="00A507C6">
            <w:pPr>
              <w:pStyle w:val="Tabellenzeile"/>
              <w:rPr>
                <w:rStyle w:val="Brailleschrift"/>
              </w:rPr>
            </w:pPr>
            <w:r w:rsidRPr="008B65CD">
              <w:rPr>
                <w:rStyle w:val="Brailleschrift"/>
              </w:rPr>
              <w:t>m</w:t>
            </w:r>
            <w:r w:rsidR="001F4C31" w:rsidRPr="008B65CD">
              <w:rPr>
                <w:rStyle w:val="Brailleschrift"/>
              </w:rPr>
              <w:t>_</w:t>
            </w:r>
          </w:p>
        </w:tc>
        <w:tc>
          <w:tcPr>
            <w:tcW w:w="2470" w:type="dxa"/>
          </w:tcPr>
          <w:p w:rsidR="001F4C31" w:rsidRPr="008B65CD" w:rsidRDefault="001F4C31" w:rsidP="00A507C6">
            <w:pPr>
              <w:pStyle w:val="Tabellenzeile"/>
            </w:pPr>
            <w:r w:rsidRPr="008B65CD">
              <w:t>MÖGLICH</w:t>
            </w:r>
          </w:p>
        </w:tc>
      </w:tr>
      <w:tr w:rsidR="001F4C31" w:rsidRPr="008B65CD" w:rsidTr="00282329">
        <w:tc>
          <w:tcPr>
            <w:tcW w:w="1384" w:type="dxa"/>
          </w:tcPr>
          <w:p w:rsidR="001F4C31" w:rsidRPr="008B65CD" w:rsidRDefault="00BE573B" w:rsidP="00A507C6">
            <w:pPr>
              <w:pStyle w:val="Tabellenzeile"/>
              <w:rPr>
                <w:rStyle w:val="Brailleschrift"/>
              </w:rPr>
            </w:pPr>
            <w:r w:rsidRPr="008B65CD">
              <w:rPr>
                <w:rStyle w:val="Brailleschrift"/>
              </w:rPr>
              <w:t>m</w:t>
            </w:r>
            <w:r w:rsidR="001F4C31" w:rsidRPr="008B65CD">
              <w:rPr>
                <w:rStyle w:val="Brailleschrift"/>
              </w:rPr>
              <w:t>k</w:t>
            </w:r>
          </w:p>
        </w:tc>
        <w:tc>
          <w:tcPr>
            <w:tcW w:w="2470" w:type="dxa"/>
          </w:tcPr>
          <w:p w:rsidR="001F4C31" w:rsidRPr="008B65CD" w:rsidRDefault="001F4C31" w:rsidP="00A507C6">
            <w:pPr>
              <w:pStyle w:val="Tabellenzeile"/>
            </w:pPr>
            <w:r w:rsidRPr="008B65CD">
              <w:t>MUSIK</w:t>
            </w:r>
          </w:p>
        </w:tc>
      </w:tr>
      <w:tr w:rsidR="001F4C31" w:rsidRPr="008B65CD" w:rsidTr="00282329">
        <w:tc>
          <w:tcPr>
            <w:tcW w:w="1384" w:type="dxa"/>
          </w:tcPr>
          <w:p w:rsidR="001F4C31" w:rsidRPr="008B65CD" w:rsidRDefault="00BE573B" w:rsidP="00A507C6">
            <w:pPr>
              <w:pStyle w:val="Tabellenzeile"/>
              <w:rPr>
                <w:rStyle w:val="Brailleschrift"/>
              </w:rPr>
            </w:pPr>
            <w:r w:rsidRPr="008B65CD">
              <w:rPr>
                <w:rStyle w:val="Brailleschrift"/>
              </w:rPr>
              <w:t>m</w:t>
            </w:r>
            <w:r w:rsidR="00B07EA5" w:rsidRPr="008B65CD">
              <w:rPr>
                <w:rStyle w:val="Brailleschrift"/>
              </w:rPr>
              <w:t>~</w:t>
            </w:r>
          </w:p>
        </w:tc>
        <w:tc>
          <w:tcPr>
            <w:tcW w:w="2470" w:type="dxa"/>
          </w:tcPr>
          <w:p w:rsidR="001F4C31" w:rsidRPr="008B65CD" w:rsidRDefault="001F4C31" w:rsidP="00A507C6">
            <w:pPr>
              <w:pStyle w:val="Tabellenzeile"/>
            </w:pPr>
            <w:r w:rsidRPr="008B65CD">
              <w:t>MUSS</w:t>
            </w:r>
          </w:p>
        </w:tc>
      </w:tr>
      <w:tr w:rsidR="001F4C31" w:rsidRPr="008B65CD" w:rsidTr="00282329">
        <w:tc>
          <w:tcPr>
            <w:tcW w:w="1384" w:type="dxa"/>
          </w:tcPr>
          <w:p w:rsidR="001F4C31" w:rsidRPr="008B65CD" w:rsidRDefault="00BE573B" w:rsidP="00A507C6">
            <w:pPr>
              <w:pStyle w:val="Tabellenzeile"/>
              <w:rPr>
                <w:rStyle w:val="Brailleschrift"/>
              </w:rPr>
            </w:pPr>
            <w:r w:rsidRPr="008B65CD">
              <w:rPr>
                <w:rStyle w:val="Brailleschrift"/>
              </w:rPr>
              <w:lastRenderedPageBreak/>
              <w:t>n</w:t>
            </w:r>
            <w:r w:rsidR="001F4C31" w:rsidRPr="008B65CD">
              <w:rPr>
                <w:rStyle w:val="Brailleschrift"/>
              </w:rPr>
              <w:t>d</w:t>
            </w:r>
          </w:p>
        </w:tc>
        <w:tc>
          <w:tcPr>
            <w:tcW w:w="2470" w:type="dxa"/>
          </w:tcPr>
          <w:p w:rsidR="001F4C31" w:rsidRPr="008B65CD" w:rsidRDefault="001F4C31" w:rsidP="00A507C6">
            <w:pPr>
              <w:pStyle w:val="Tabellenzeile"/>
            </w:pPr>
            <w:r w:rsidRPr="008B65CD">
              <w:t>NACHDEM</w:t>
            </w:r>
          </w:p>
        </w:tc>
      </w:tr>
      <w:tr w:rsidR="001F4C31" w:rsidRPr="008B65CD" w:rsidTr="00282329">
        <w:tc>
          <w:tcPr>
            <w:tcW w:w="1384" w:type="dxa"/>
          </w:tcPr>
          <w:p w:rsidR="001F4C31" w:rsidRPr="008B65CD" w:rsidRDefault="00BE573B" w:rsidP="00A507C6">
            <w:pPr>
              <w:pStyle w:val="Tabellenzeile"/>
              <w:rPr>
                <w:rStyle w:val="Brailleschrift"/>
              </w:rPr>
            </w:pPr>
            <w:r w:rsidRPr="008B65CD">
              <w:rPr>
                <w:rStyle w:val="Brailleschrift"/>
              </w:rPr>
              <w:t>n</w:t>
            </w:r>
            <w:r w:rsidR="00B07EA5" w:rsidRPr="008B65CD">
              <w:rPr>
                <w:rStyle w:val="Brailleschrift"/>
              </w:rPr>
              <w:t>}</w:t>
            </w:r>
          </w:p>
        </w:tc>
        <w:tc>
          <w:tcPr>
            <w:tcW w:w="2470" w:type="dxa"/>
          </w:tcPr>
          <w:p w:rsidR="001F4C31" w:rsidRPr="008B65CD" w:rsidRDefault="001F4C31" w:rsidP="00A507C6">
            <w:pPr>
              <w:pStyle w:val="Tabellenzeile"/>
            </w:pPr>
            <w:r w:rsidRPr="008B65CD">
              <w:t>NÄCHST</w:t>
            </w:r>
          </w:p>
        </w:tc>
      </w:tr>
      <w:tr w:rsidR="001F4C31" w:rsidRPr="008B65CD" w:rsidTr="00282329">
        <w:tc>
          <w:tcPr>
            <w:tcW w:w="1384" w:type="dxa"/>
          </w:tcPr>
          <w:p w:rsidR="001F4C31" w:rsidRPr="008B65CD" w:rsidRDefault="00BE573B" w:rsidP="00A507C6">
            <w:pPr>
              <w:pStyle w:val="Tabellenzeile"/>
              <w:rPr>
                <w:rStyle w:val="Brailleschrift"/>
              </w:rPr>
            </w:pPr>
            <w:r w:rsidRPr="008B65CD">
              <w:rPr>
                <w:rStyle w:val="Brailleschrift"/>
              </w:rPr>
              <w:t>n</w:t>
            </w:r>
            <w:r w:rsidR="001F4C31" w:rsidRPr="008B65CD">
              <w:rPr>
                <w:rStyle w:val="Brailleschrift"/>
              </w:rPr>
              <w:t>m</w:t>
            </w:r>
          </w:p>
        </w:tc>
        <w:tc>
          <w:tcPr>
            <w:tcW w:w="2470" w:type="dxa"/>
          </w:tcPr>
          <w:p w:rsidR="001F4C31" w:rsidRPr="008B65CD" w:rsidRDefault="001F4C31" w:rsidP="00A507C6">
            <w:pPr>
              <w:pStyle w:val="Tabellenzeile"/>
            </w:pPr>
            <w:r w:rsidRPr="008B65CD">
              <w:t>NAHM</w:t>
            </w:r>
          </w:p>
        </w:tc>
      </w:tr>
      <w:tr w:rsidR="001F4C31" w:rsidRPr="008B65CD" w:rsidTr="00282329">
        <w:tc>
          <w:tcPr>
            <w:tcW w:w="1384" w:type="dxa"/>
          </w:tcPr>
          <w:p w:rsidR="001F4C31" w:rsidRPr="008B65CD" w:rsidRDefault="00BE573B" w:rsidP="00A507C6">
            <w:pPr>
              <w:pStyle w:val="Tabellenzeile"/>
              <w:rPr>
                <w:rStyle w:val="Brailleschrift"/>
              </w:rPr>
            </w:pPr>
            <w:r w:rsidRPr="008B65CD">
              <w:rPr>
                <w:rStyle w:val="Brailleschrift"/>
              </w:rPr>
              <w:t>n</w:t>
            </w:r>
            <w:r w:rsidR="001F4C31" w:rsidRPr="008B65CD">
              <w:rPr>
                <w:rStyle w:val="Brailleschrift"/>
              </w:rPr>
              <w:t>t</w:t>
            </w:r>
          </w:p>
        </w:tc>
        <w:tc>
          <w:tcPr>
            <w:tcW w:w="2470" w:type="dxa"/>
          </w:tcPr>
          <w:p w:rsidR="001F4C31" w:rsidRPr="008B65CD" w:rsidRDefault="001F4C31" w:rsidP="00A507C6">
            <w:pPr>
              <w:pStyle w:val="Tabellenzeile"/>
            </w:pPr>
            <w:r w:rsidRPr="008B65CD">
              <w:t>NATUR</w:t>
            </w:r>
          </w:p>
        </w:tc>
      </w:tr>
      <w:tr w:rsidR="001F4C31" w:rsidRPr="008B65CD" w:rsidTr="00282329">
        <w:tc>
          <w:tcPr>
            <w:tcW w:w="1384" w:type="dxa"/>
          </w:tcPr>
          <w:p w:rsidR="001F4C31" w:rsidRPr="008B65CD" w:rsidRDefault="00BE573B" w:rsidP="00A507C6">
            <w:pPr>
              <w:pStyle w:val="Tabellenzeile"/>
              <w:rPr>
                <w:rStyle w:val="Brailleschrift"/>
              </w:rPr>
            </w:pPr>
            <w:r w:rsidRPr="008B65CD">
              <w:rPr>
                <w:rStyle w:val="Brailleschrift"/>
              </w:rPr>
              <w:t>n</w:t>
            </w:r>
            <w:r w:rsidR="001F4C31" w:rsidRPr="008B65CD">
              <w:rPr>
                <w:rStyle w:val="Brailleschrift"/>
              </w:rPr>
              <w:t>_</w:t>
            </w:r>
          </w:p>
        </w:tc>
        <w:tc>
          <w:tcPr>
            <w:tcW w:w="2470" w:type="dxa"/>
          </w:tcPr>
          <w:p w:rsidR="001F4C31" w:rsidRPr="008B65CD" w:rsidRDefault="001F4C31" w:rsidP="00A507C6">
            <w:pPr>
              <w:pStyle w:val="Tabellenzeile"/>
            </w:pPr>
            <w:r w:rsidRPr="008B65CD">
              <w:t>NATÜRLICH</w:t>
            </w:r>
          </w:p>
        </w:tc>
      </w:tr>
      <w:tr w:rsidR="001F4C31" w:rsidRPr="008B65CD" w:rsidTr="00282329">
        <w:tc>
          <w:tcPr>
            <w:tcW w:w="1384" w:type="dxa"/>
          </w:tcPr>
          <w:p w:rsidR="001F4C31" w:rsidRPr="008B65CD" w:rsidRDefault="00BE573B" w:rsidP="00A507C6">
            <w:pPr>
              <w:pStyle w:val="Tabellenzeile"/>
              <w:rPr>
                <w:rStyle w:val="Brailleschrift"/>
              </w:rPr>
            </w:pPr>
            <w:r w:rsidRPr="008B65CD">
              <w:rPr>
                <w:rStyle w:val="Brailleschrift"/>
              </w:rPr>
              <w:t>n</w:t>
            </w:r>
            <w:r w:rsidR="001F4C31" w:rsidRPr="008B65CD">
              <w:rPr>
                <w:rStyle w:val="Brailleschrift"/>
              </w:rPr>
              <w:t>b</w:t>
            </w:r>
          </w:p>
        </w:tc>
        <w:tc>
          <w:tcPr>
            <w:tcW w:w="2470" w:type="dxa"/>
          </w:tcPr>
          <w:p w:rsidR="001F4C31" w:rsidRPr="008B65CD" w:rsidRDefault="001F4C31" w:rsidP="00A507C6">
            <w:pPr>
              <w:pStyle w:val="Tabellenzeile"/>
            </w:pPr>
            <w:r w:rsidRPr="008B65CD">
              <w:t>NEBEN</w:t>
            </w:r>
          </w:p>
        </w:tc>
      </w:tr>
      <w:tr w:rsidR="001F4C31" w:rsidRPr="008B65CD" w:rsidTr="00282329">
        <w:tc>
          <w:tcPr>
            <w:tcW w:w="1384" w:type="dxa"/>
          </w:tcPr>
          <w:p w:rsidR="001F4C31" w:rsidRPr="008B65CD" w:rsidRDefault="001F4C31" w:rsidP="00A507C6">
            <w:pPr>
              <w:pStyle w:val="Tabellenzeile"/>
              <w:rPr>
                <w:rStyle w:val="Brailleschrift"/>
              </w:rPr>
            </w:pPr>
            <w:r w:rsidRPr="008B65CD">
              <w:rPr>
                <w:rStyle w:val="Brailleschrift"/>
              </w:rPr>
              <w:t>nh</w:t>
            </w:r>
          </w:p>
        </w:tc>
        <w:tc>
          <w:tcPr>
            <w:tcW w:w="2470" w:type="dxa"/>
          </w:tcPr>
          <w:p w:rsidR="001F4C31" w:rsidRPr="008B65CD" w:rsidRDefault="001F4C31" w:rsidP="00A507C6">
            <w:pPr>
              <w:pStyle w:val="Tabellenzeile"/>
            </w:pPr>
            <w:r w:rsidRPr="008B65CD">
              <w:t>NEHM</w:t>
            </w:r>
          </w:p>
        </w:tc>
      </w:tr>
      <w:tr w:rsidR="001F4C31" w:rsidRPr="008B65CD" w:rsidTr="00282329">
        <w:tc>
          <w:tcPr>
            <w:tcW w:w="1384" w:type="dxa"/>
          </w:tcPr>
          <w:p w:rsidR="001F4C31" w:rsidRPr="008B65CD" w:rsidRDefault="00BE573B" w:rsidP="00A507C6">
            <w:pPr>
              <w:pStyle w:val="Tabellenzeile"/>
              <w:rPr>
                <w:rStyle w:val="Brailleschrift"/>
              </w:rPr>
            </w:pPr>
            <w:r w:rsidRPr="008B65CD">
              <w:rPr>
                <w:rStyle w:val="Brailleschrift"/>
              </w:rPr>
              <w:t>n</w:t>
            </w:r>
            <w:r w:rsidR="001F4C31" w:rsidRPr="008B65CD">
              <w:rPr>
                <w:rStyle w:val="Brailleschrift"/>
              </w:rPr>
              <w:t>s</w:t>
            </w:r>
          </w:p>
        </w:tc>
        <w:tc>
          <w:tcPr>
            <w:tcW w:w="2470" w:type="dxa"/>
          </w:tcPr>
          <w:p w:rsidR="001F4C31" w:rsidRPr="008B65CD" w:rsidRDefault="001F4C31" w:rsidP="00A507C6">
            <w:pPr>
              <w:pStyle w:val="Tabellenzeile"/>
            </w:pPr>
            <w:r w:rsidRPr="008B65CD">
              <w:t>NICHTS</w:t>
            </w:r>
          </w:p>
        </w:tc>
      </w:tr>
      <w:tr w:rsidR="001F4C31" w:rsidRPr="008B65CD" w:rsidTr="00282329">
        <w:tc>
          <w:tcPr>
            <w:tcW w:w="1384" w:type="dxa"/>
          </w:tcPr>
          <w:p w:rsidR="001F4C31" w:rsidRPr="008B65CD" w:rsidRDefault="00BE573B" w:rsidP="00A507C6">
            <w:pPr>
              <w:pStyle w:val="Tabellenzeile"/>
              <w:rPr>
                <w:rStyle w:val="Brailleschrift"/>
              </w:rPr>
            </w:pPr>
            <w:r w:rsidRPr="008B65CD">
              <w:rPr>
                <w:rStyle w:val="Brailleschrift"/>
              </w:rPr>
              <w:t>n</w:t>
            </w:r>
            <w:r w:rsidR="001F4C31" w:rsidRPr="008B65CD">
              <w:rPr>
                <w:rStyle w:val="Brailleschrift"/>
              </w:rPr>
              <w:t>4</w:t>
            </w:r>
          </w:p>
        </w:tc>
        <w:tc>
          <w:tcPr>
            <w:tcW w:w="2470" w:type="dxa"/>
          </w:tcPr>
          <w:p w:rsidR="001F4C31" w:rsidRPr="008B65CD" w:rsidRDefault="001F4C31" w:rsidP="00A507C6">
            <w:pPr>
              <w:pStyle w:val="Tabellenzeile"/>
            </w:pPr>
            <w:r w:rsidRPr="008B65CD">
              <w:t>NOCH</w:t>
            </w:r>
          </w:p>
        </w:tc>
      </w:tr>
      <w:tr w:rsidR="001F4C31" w:rsidRPr="008B65CD" w:rsidTr="00282329">
        <w:tc>
          <w:tcPr>
            <w:tcW w:w="1384" w:type="dxa"/>
          </w:tcPr>
          <w:p w:rsidR="001F4C31" w:rsidRPr="008B65CD" w:rsidRDefault="00BE573B" w:rsidP="00A507C6">
            <w:pPr>
              <w:pStyle w:val="Tabellenzeile"/>
              <w:rPr>
                <w:rStyle w:val="Brailleschrift"/>
              </w:rPr>
            </w:pPr>
            <w:r w:rsidRPr="008B65CD">
              <w:rPr>
                <w:rStyle w:val="Brailleschrift"/>
              </w:rPr>
              <w:t>n</w:t>
            </w:r>
            <w:r w:rsidR="001F4C31" w:rsidRPr="008B65CD">
              <w:rPr>
                <w:rStyle w:val="Brailleschrift"/>
              </w:rPr>
              <w:t>x</w:t>
            </w:r>
          </w:p>
        </w:tc>
        <w:tc>
          <w:tcPr>
            <w:tcW w:w="2470" w:type="dxa"/>
          </w:tcPr>
          <w:p w:rsidR="001F4C31" w:rsidRPr="008B65CD" w:rsidRDefault="001F4C31" w:rsidP="00A507C6">
            <w:pPr>
              <w:pStyle w:val="Tabellenzeile"/>
            </w:pPr>
            <w:r w:rsidRPr="008B65CD">
              <w:t>NOMMEN</w:t>
            </w:r>
          </w:p>
        </w:tc>
      </w:tr>
      <w:tr w:rsidR="001F4C31" w:rsidRPr="008B65CD" w:rsidTr="00282329">
        <w:tc>
          <w:tcPr>
            <w:tcW w:w="1384" w:type="dxa"/>
          </w:tcPr>
          <w:p w:rsidR="001F4C31" w:rsidRPr="008B65CD" w:rsidRDefault="00BE573B" w:rsidP="00A507C6">
            <w:pPr>
              <w:pStyle w:val="Tabellenzeile"/>
              <w:rPr>
                <w:rStyle w:val="Brailleschrift"/>
              </w:rPr>
            </w:pPr>
            <w:r w:rsidRPr="008B65CD">
              <w:rPr>
                <w:rStyle w:val="Brailleschrift"/>
              </w:rPr>
              <w:t>n</w:t>
            </w:r>
            <w:r w:rsidR="001F4C31" w:rsidRPr="008B65CD">
              <w:rPr>
                <w:rStyle w:val="Brailleschrift"/>
              </w:rPr>
              <w:t>w</w:t>
            </w:r>
          </w:p>
        </w:tc>
        <w:tc>
          <w:tcPr>
            <w:tcW w:w="2470" w:type="dxa"/>
          </w:tcPr>
          <w:p w:rsidR="001F4C31" w:rsidRPr="008B65CD" w:rsidRDefault="001F4C31" w:rsidP="00A507C6">
            <w:pPr>
              <w:pStyle w:val="Tabellenzeile"/>
            </w:pPr>
            <w:r w:rsidRPr="008B65CD">
              <w:t>NOTWENDIG</w:t>
            </w:r>
          </w:p>
        </w:tc>
      </w:tr>
      <w:tr w:rsidR="001F4C31" w:rsidRPr="008B65CD" w:rsidTr="00282329">
        <w:tc>
          <w:tcPr>
            <w:tcW w:w="1384" w:type="dxa"/>
          </w:tcPr>
          <w:p w:rsidR="001F4C31" w:rsidRPr="008B65CD" w:rsidRDefault="00BE573B" w:rsidP="00A507C6">
            <w:pPr>
              <w:pStyle w:val="Tabellenzeile"/>
              <w:rPr>
                <w:rStyle w:val="Brailleschrift"/>
              </w:rPr>
            </w:pPr>
            <w:r w:rsidRPr="008B65CD">
              <w:rPr>
                <w:rStyle w:val="Brailleschrift"/>
              </w:rPr>
              <w:t>n</w:t>
            </w:r>
            <w:r w:rsidR="001F4C31" w:rsidRPr="008B65CD">
              <w:rPr>
                <w:rStyle w:val="Brailleschrift"/>
              </w:rPr>
              <w:t>r</w:t>
            </w:r>
          </w:p>
        </w:tc>
        <w:tc>
          <w:tcPr>
            <w:tcW w:w="2470" w:type="dxa"/>
          </w:tcPr>
          <w:p w:rsidR="001F4C31" w:rsidRPr="008B65CD" w:rsidRDefault="001F4C31" w:rsidP="00A507C6">
            <w:pPr>
              <w:pStyle w:val="Tabellenzeile"/>
            </w:pPr>
            <w:r w:rsidRPr="008B65CD">
              <w:t>NUR</w:t>
            </w:r>
          </w:p>
        </w:tc>
      </w:tr>
      <w:tr w:rsidR="001F4C31" w:rsidRPr="008B65CD" w:rsidTr="00282329">
        <w:tc>
          <w:tcPr>
            <w:tcW w:w="1384" w:type="dxa"/>
          </w:tcPr>
          <w:p w:rsidR="001F4C31" w:rsidRPr="008B65CD" w:rsidRDefault="00BE573B" w:rsidP="00A507C6">
            <w:pPr>
              <w:pStyle w:val="Tabellenzeile"/>
              <w:rPr>
                <w:rStyle w:val="Brailleschrift"/>
              </w:rPr>
            </w:pPr>
            <w:r w:rsidRPr="008B65CD">
              <w:rPr>
                <w:rStyle w:val="Brailleschrift"/>
              </w:rPr>
              <w:t>n</w:t>
            </w:r>
            <w:r w:rsidR="001F4C31" w:rsidRPr="008B65CD">
              <w:rPr>
                <w:rStyle w:val="Brailleschrift"/>
              </w:rPr>
              <w:t>z</w:t>
            </w:r>
          </w:p>
        </w:tc>
        <w:tc>
          <w:tcPr>
            <w:tcW w:w="2470" w:type="dxa"/>
          </w:tcPr>
          <w:p w:rsidR="001F4C31" w:rsidRPr="008B65CD" w:rsidRDefault="001F4C31" w:rsidP="00A507C6">
            <w:pPr>
              <w:pStyle w:val="Tabellenzeile"/>
            </w:pPr>
            <w:r w:rsidRPr="008B65CD">
              <w:t>NUTZ</w:t>
            </w:r>
          </w:p>
        </w:tc>
      </w:tr>
      <w:tr w:rsidR="001F4C31" w:rsidRPr="008B65CD" w:rsidTr="00282329">
        <w:tc>
          <w:tcPr>
            <w:tcW w:w="1384" w:type="dxa"/>
          </w:tcPr>
          <w:p w:rsidR="001F4C31" w:rsidRPr="008B65CD" w:rsidRDefault="001F4C31" w:rsidP="00A507C6">
            <w:pPr>
              <w:pStyle w:val="Tabellenzeile"/>
              <w:rPr>
                <w:rStyle w:val="Brailleschrift"/>
              </w:rPr>
            </w:pPr>
            <w:r w:rsidRPr="008B65CD">
              <w:rPr>
                <w:rStyle w:val="Brailleschrift"/>
              </w:rPr>
              <w:t>9_</w:t>
            </w:r>
          </w:p>
        </w:tc>
        <w:tc>
          <w:tcPr>
            <w:tcW w:w="2470" w:type="dxa"/>
          </w:tcPr>
          <w:p w:rsidR="001F4C31" w:rsidRPr="008B65CD" w:rsidRDefault="001F4C31" w:rsidP="00A507C6">
            <w:pPr>
              <w:pStyle w:val="Tabellenzeile"/>
            </w:pPr>
            <w:r w:rsidRPr="008B65CD">
              <w:t>ÖFFENTLICH</w:t>
            </w:r>
          </w:p>
        </w:tc>
      </w:tr>
      <w:tr w:rsidR="001F4C31" w:rsidRPr="008B65CD" w:rsidTr="00282329">
        <w:tc>
          <w:tcPr>
            <w:tcW w:w="1384" w:type="dxa"/>
          </w:tcPr>
          <w:p w:rsidR="001F4C31" w:rsidRPr="008B65CD" w:rsidRDefault="00BE573B" w:rsidP="00A507C6">
            <w:pPr>
              <w:pStyle w:val="Tabellenzeile"/>
              <w:rPr>
                <w:rStyle w:val="Brailleschrift"/>
              </w:rPr>
            </w:pPr>
            <w:r w:rsidRPr="008B65CD">
              <w:rPr>
                <w:rStyle w:val="Brailleschrift"/>
              </w:rPr>
              <w:t>o</w:t>
            </w:r>
            <w:r w:rsidR="001F4C31" w:rsidRPr="008B65CD">
              <w:rPr>
                <w:rStyle w:val="Brailleschrift"/>
              </w:rPr>
              <w:t>e</w:t>
            </w:r>
          </w:p>
        </w:tc>
        <w:tc>
          <w:tcPr>
            <w:tcW w:w="2470" w:type="dxa"/>
          </w:tcPr>
          <w:p w:rsidR="001F4C31" w:rsidRPr="008B65CD" w:rsidRDefault="001F4C31" w:rsidP="00A507C6">
            <w:pPr>
              <w:pStyle w:val="Tabellenzeile"/>
            </w:pPr>
            <w:r w:rsidRPr="008B65CD">
              <w:t>OHNE</w:t>
            </w:r>
          </w:p>
        </w:tc>
      </w:tr>
      <w:tr w:rsidR="001F4C31" w:rsidRPr="008B65CD" w:rsidTr="00282329">
        <w:tc>
          <w:tcPr>
            <w:tcW w:w="1384" w:type="dxa"/>
          </w:tcPr>
          <w:p w:rsidR="001F4C31" w:rsidRPr="008B65CD" w:rsidRDefault="00BE573B" w:rsidP="00A507C6">
            <w:pPr>
              <w:pStyle w:val="Tabellenzeile"/>
              <w:rPr>
                <w:rStyle w:val="Brailleschrift"/>
              </w:rPr>
            </w:pPr>
            <w:r w:rsidRPr="008B65CD">
              <w:rPr>
                <w:rStyle w:val="Brailleschrift"/>
              </w:rPr>
              <w:t>p</w:t>
            </w:r>
            <w:r w:rsidR="001F4C31" w:rsidRPr="008B65CD">
              <w:rPr>
                <w:rStyle w:val="Brailleschrift"/>
              </w:rPr>
              <w:t>g</w:t>
            </w:r>
          </w:p>
        </w:tc>
        <w:tc>
          <w:tcPr>
            <w:tcW w:w="2470" w:type="dxa"/>
          </w:tcPr>
          <w:p w:rsidR="001F4C31" w:rsidRPr="008B65CD" w:rsidRDefault="001F4C31" w:rsidP="00A507C6">
            <w:pPr>
              <w:pStyle w:val="Tabellenzeile"/>
            </w:pPr>
            <w:r w:rsidRPr="008B65CD">
              <w:t>PARAGRAF</w:t>
            </w:r>
          </w:p>
        </w:tc>
      </w:tr>
      <w:tr w:rsidR="001F4C31" w:rsidRPr="008B65CD" w:rsidTr="00282329">
        <w:tc>
          <w:tcPr>
            <w:tcW w:w="1384" w:type="dxa"/>
          </w:tcPr>
          <w:p w:rsidR="001F4C31" w:rsidRPr="008B65CD" w:rsidRDefault="00BE573B" w:rsidP="00A507C6">
            <w:pPr>
              <w:pStyle w:val="Tabellenzeile"/>
              <w:rPr>
                <w:rStyle w:val="Brailleschrift"/>
              </w:rPr>
            </w:pPr>
            <w:r w:rsidRPr="008B65CD">
              <w:rPr>
                <w:rStyle w:val="Brailleschrift"/>
              </w:rPr>
              <w:t>p</w:t>
            </w:r>
            <w:r w:rsidR="001F4C31" w:rsidRPr="008B65CD">
              <w:rPr>
                <w:rStyle w:val="Brailleschrift"/>
              </w:rPr>
              <w:t>n</w:t>
            </w:r>
          </w:p>
        </w:tc>
        <w:tc>
          <w:tcPr>
            <w:tcW w:w="2470" w:type="dxa"/>
          </w:tcPr>
          <w:p w:rsidR="001F4C31" w:rsidRPr="008B65CD" w:rsidRDefault="001F4C31" w:rsidP="00A507C6">
            <w:pPr>
              <w:pStyle w:val="Tabellenzeile"/>
            </w:pPr>
            <w:r w:rsidRPr="008B65CD">
              <w:t>PERSON</w:t>
            </w:r>
          </w:p>
        </w:tc>
      </w:tr>
      <w:tr w:rsidR="001F4C31" w:rsidRPr="008B65CD" w:rsidTr="00282329">
        <w:tc>
          <w:tcPr>
            <w:tcW w:w="1384" w:type="dxa"/>
          </w:tcPr>
          <w:p w:rsidR="001F4C31" w:rsidRPr="008B65CD" w:rsidRDefault="00BE573B" w:rsidP="00A507C6">
            <w:pPr>
              <w:pStyle w:val="Tabellenzeile"/>
              <w:rPr>
                <w:rStyle w:val="Brailleschrift"/>
              </w:rPr>
            </w:pPr>
            <w:r w:rsidRPr="008B65CD">
              <w:rPr>
                <w:rStyle w:val="Brailleschrift"/>
              </w:rPr>
              <w:t>p</w:t>
            </w:r>
            <w:r w:rsidR="001F4C31" w:rsidRPr="008B65CD">
              <w:rPr>
                <w:rStyle w:val="Brailleschrift"/>
              </w:rPr>
              <w:t>z</w:t>
            </w:r>
          </w:p>
        </w:tc>
        <w:tc>
          <w:tcPr>
            <w:tcW w:w="2470" w:type="dxa"/>
          </w:tcPr>
          <w:p w:rsidR="001F4C31" w:rsidRPr="008B65CD" w:rsidRDefault="001F4C31" w:rsidP="00A507C6">
            <w:pPr>
              <w:pStyle w:val="Tabellenzeile"/>
            </w:pPr>
            <w:r w:rsidRPr="008B65CD">
              <w:t>PLATZ</w:t>
            </w:r>
          </w:p>
        </w:tc>
      </w:tr>
      <w:tr w:rsidR="001F4C31" w:rsidRPr="008B65CD" w:rsidTr="00282329">
        <w:tc>
          <w:tcPr>
            <w:tcW w:w="1384" w:type="dxa"/>
          </w:tcPr>
          <w:p w:rsidR="001F4C31" w:rsidRPr="008B65CD" w:rsidRDefault="00BE573B" w:rsidP="00A507C6">
            <w:pPr>
              <w:pStyle w:val="Tabellenzeile"/>
              <w:rPr>
                <w:rStyle w:val="Brailleschrift"/>
              </w:rPr>
            </w:pPr>
            <w:r w:rsidRPr="008B65CD">
              <w:rPr>
                <w:rStyle w:val="Brailleschrift"/>
              </w:rPr>
              <w:t>p</w:t>
            </w:r>
            <w:r w:rsidR="001F4C31" w:rsidRPr="008B65CD">
              <w:rPr>
                <w:rStyle w:val="Brailleschrift"/>
              </w:rPr>
              <w:t>_</w:t>
            </w:r>
          </w:p>
        </w:tc>
        <w:tc>
          <w:tcPr>
            <w:tcW w:w="2470" w:type="dxa"/>
          </w:tcPr>
          <w:p w:rsidR="001F4C31" w:rsidRPr="008B65CD" w:rsidRDefault="001F4C31" w:rsidP="00A507C6">
            <w:pPr>
              <w:pStyle w:val="Tabellenzeile"/>
            </w:pPr>
            <w:r w:rsidRPr="008B65CD">
              <w:t>PLÖTZLICH</w:t>
            </w:r>
          </w:p>
        </w:tc>
      </w:tr>
      <w:tr w:rsidR="001F4C31" w:rsidRPr="008B65CD" w:rsidTr="00282329">
        <w:tc>
          <w:tcPr>
            <w:tcW w:w="1384" w:type="dxa"/>
          </w:tcPr>
          <w:p w:rsidR="001F4C31" w:rsidRPr="008B65CD" w:rsidRDefault="00BE573B" w:rsidP="00A507C6">
            <w:pPr>
              <w:pStyle w:val="Tabellenzeile"/>
              <w:rPr>
                <w:rStyle w:val="Brailleschrift"/>
              </w:rPr>
            </w:pPr>
            <w:r w:rsidRPr="008B65CD">
              <w:rPr>
                <w:rStyle w:val="Brailleschrift"/>
              </w:rPr>
              <w:t>p</w:t>
            </w:r>
            <w:r w:rsidR="001F4C31" w:rsidRPr="008B65CD">
              <w:rPr>
                <w:rStyle w:val="Brailleschrift"/>
              </w:rPr>
              <w:t>k</w:t>
            </w:r>
          </w:p>
        </w:tc>
        <w:tc>
          <w:tcPr>
            <w:tcW w:w="2470" w:type="dxa"/>
          </w:tcPr>
          <w:p w:rsidR="001F4C31" w:rsidRPr="008B65CD" w:rsidRDefault="001F4C31" w:rsidP="00A507C6">
            <w:pPr>
              <w:pStyle w:val="Tabellenzeile"/>
            </w:pPr>
            <w:r w:rsidRPr="008B65CD">
              <w:t>POLITIK</w:t>
            </w:r>
          </w:p>
        </w:tc>
      </w:tr>
      <w:tr w:rsidR="001F4C31" w:rsidRPr="008B65CD" w:rsidTr="00282329">
        <w:tc>
          <w:tcPr>
            <w:tcW w:w="1384" w:type="dxa"/>
          </w:tcPr>
          <w:p w:rsidR="001F4C31" w:rsidRPr="008B65CD" w:rsidRDefault="00BE573B" w:rsidP="00A507C6">
            <w:pPr>
              <w:pStyle w:val="Tabellenzeile"/>
              <w:rPr>
                <w:rStyle w:val="Brailleschrift"/>
              </w:rPr>
            </w:pPr>
            <w:r w:rsidRPr="008B65CD">
              <w:rPr>
                <w:rStyle w:val="Brailleschrift"/>
              </w:rPr>
              <w:t>p</w:t>
            </w:r>
            <w:r w:rsidR="001F4C31" w:rsidRPr="008B65CD">
              <w:rPr>
                <w:rStyle w:val="Brailleschrift"/>
              </w:rPr>
              <w:t>5</w:t>
            </w:r>
          </w:p>
        </w:tc>
        <w:tc>
          <w:tcPr>
            <w:tcW w:w="2470" w:type="dxa"/>
          </w:tcPr>
          <w:p w:rsidR="001F4C31" w:rsidRPr="008B65CD" w:rsidRDefault="001F4C31" w:rsidP="00A507C6">
            <w:pPr>
              <w:pStyle w:val="Tabellenzeile"/>
            </w:pPr>
            <w:r w:rsidRPr="008B65CD">
              <w:t>POLITISCH</w:t>
            </w:r>
          </w:p>
        </w:tc>
      </w:tr>
      <w:tr w:rsidR="001F4C31" w:rsidRPr="008B65CD" w:rsidTr="00282329">
        <w:tc>
          <w:tcPr>
            <w:tcW w:w="1384" w:type="dxa"/>
          </w:tcPr>
          <w:p w:rsidR="001F4C31" w:rsidRPr="008B65CD" w:rsidRDefault="00BE573B" w:rsidP="00A507C6">
            <w:pPr>
              <w:pStyle w:val="Tabellenzeile"/>
              <w:rPr>
                <w:rStyle w:val="Brailleschrift"/>
              </w:rPr>
            </w:pPr>
            <w:r w:rsidRPr="008B65CD">
              <w:rPr>
                <w:rStyle w:val="Brailleschrift"/>
              </w:rPr>
              <w:t>p</w:t>
            </w:r>
            <w:r w:rsidR="001F4C31" w:rsidRPr="008B65CD">
              <w:rPr>
                <w:rStyle w:val="Brailleschrift"/>
              </w:rPr>
              <w:t>t</w:t>
            </w:r>
          </w:p>
        </w:tc>
        <w:tc>
          <w:tcPr>
            <w:tcW w:w="2470" w:type="dxa"/>
          </w:tcPr>
          <w:p w:rsidR="001F4C31" w:rsidRPr="008B65CD" w:rsidRDefault="001F4C31" w:rsidP="00A507C6">
            <w:pPr>
              <w:pStyle w:val="Tabellenzeile"/>
            </w:pPr>
            <w:r w:rsidRPr="008B65CD">
              <w:t>PUNKT</w:t>
            </w:r>
          </w:p>
        </w:tc>
      </w:tr>
      <w:tr w:rsidR="001F4C31" w:rsidRPr="008B65CD" w:rsidTr="00282329">
        <w:tc>
          <w:tcPr>
            <w:tcW w:w="1384" w:type="dxa"/>
          </w:tcPr>
          <w:p w:rsidR="001F4C31" w:rsidRPr="008B65CD" w:rsidRDefault="001F4C31" w:rsidP="00A507C6">
            <w:pPr>
              <w:pStyle w:val="Tabellenzeile"/>
              <w:rPr>
                <w:rStyle w:val="Brailleschrift"/>
              </w:rPr>
            </w:pPr>
            <w:r w:rsidRPr="008B65CD">
              <w:rPr>
                <w:rStyle w:val="Brailleschrift"/>
              </w:rPr>
              <w:t>rt</w:t>
            </w:r>
          </w:p>
        </w:tc>
        <w:tc>
          <w:tcPr>
            <w:tcW w:w="2470" w:type="dxa"/>
          </w:tcPr>
          <w:p w:rsidR="001F4C31" w:rsidRPr="008B65CD" w:rsidRDefault="001F4C31" w:rsidP="00A507C6">
            <w:pPr>
              <w:pStyle w:val="Tabellenzeile"/>
            </w:pPr>
            <w:r w:rsidRPr="008B65CD">
              <w:t>RECHT</w:t>
            </w:r>
          </w:p>
        </w:tc>
      </w:tr>
      <w:tr w:rsidR="001F4C31" w:rsidRPr="008B65CD" w:rsidTr="00282329">
        <w:tc>
          <w:tcPr>
            <w:tcW w:w="1384" w:type="dxa"/>
          </w:tcPr>
          <w:p w:rsidR="001F4C31" w:rsidRPr="008B65CD" w:rsidRDefault="00BE573B" w:rsidP="00A507C6">
            <w:pPr>
              <w:pStyle w:val="Tabellenzeile"/>
              <w:rPr>
                <w:rStyle w:val="Brailleschrift"/>
              </w:rPr>
            </w:pPr>
            <w:r w:rsidRPr="008B65CD">
              <w:rPr>
                <w:rStyle w:val="Brailleschrift"/>
              </w:rPr>
              <w:t>r</w:t>
            </w:r>
            <w:r w:rsidR="001F4C31" w:rsidRPr="008B65CD">
              <w:rPr>
                <w:rStyle w:val="Brailleschrift"/>
              </w:rPr>
              <w:t>g</w:t>
            </w:r>
          </w:p>
        </w:tc>
        <w:tc>
          <w:tcPr>
            <w:tcW w:w="2470" w:type="dxa"/>
          </w:tcPr>
          <w:p w:rsidR="001F4C31" w:rsidRPr="008B65CD" w:rsidRDefault="001F4C31" w:rsidP="00A507C6">
            <w:pPr>
              <w:pStyle w:val="Tabellenzeile"/>
            </w:pPr>
            <w:r w:rsidRPr="008B65CD">
              <w:t>REGIER</w:t>
            </w:r>
          </w:p>
        </w:tc>
      </w:tr>
      <w:tr w:rsidR="001F4C31" w:rsidRPr="008B65CD" w:rsidTr="00282329">
        <w:tc>
          <w:tcPr>
            <w:tcW w:w="1384" w:type="dxa"/>
          </w:tcPr>
          <w:p w:rsidR="001F4C31" w:rsidRPr="008B65CD" w:rsidRDefault="00BE573B" w:rsidP="00A507C6">
            <w:pPr>
              <w:pStyle w:val="Tabellenzeile"/>
              <w:rPr>
                <w:rStyle w:val="Brailleschrift"/>
              </w:rPr>
            </w:pPr>
            <w:r w:rsidRPr="008B65CD">
              <w:rPr>
                <w:rStyle w:val="Brailleschrift"/>
              </w:rPr>
              <w:t>r</w:t>
            </w:r>
            <w:r w:rsidR="001F4C31" w:rsidRPr="008B65CD">
              <w:rPr>
                <w:rStyle w:val="Brailleschrift"/>
              </w:rPr>
              <w:t>b</w:t>
            </w:r>
          </w:p>
        </w:tc>
        <w:tc>
          <w:tcPr>
            <w:tcW w:w="2470" w:type="dxa"/>
          </w:tcPr>
          <w:p w:rsidR="001F4C31" w:rsidRPr="008B65CD" w:rsidRDefault="001F4C31" w:rsidP="00A507C6">
            <w:pPr>
              <w:pStyle w:val="Tabellenzeile"/>
            </w:pPr>
            <w:r w:rsidRPr="008B65CD">
              <w:t>REHABILIT</w:t>
            </w:r>
          </w:p>
        </w:tc>
      </w:tr>
      <w:tr w:rsidR="001F4C31" w:rsidRPr="008B65CD" w:rsidTr="00282329">
        <w:tc>
          <w:tcPr>
            <w:tcW w:w="1384" w:type="dxa"/>
          </w:tcPr>
          <w:p w:rsidR="001F4C31" w:rsidRPr="008B65CD" w:rsidRDefault="00BE573B" w:rsidP="00A507C6">
            <w:pPr>
              <w:pStyle w:val="Tabellenzeile"/>
              <w:rPr>
                <w:rStyle w:val="Brailleschrift"/>
              </w:rPr>
            </w:pPr>
            <w:r w:rsidRPr="008B65CD">
              <w:rPr>
                <w:rStyle w:val="Brailleschrift"/>
              </w:rPr>
              <w:t>r</w:t>
            </w:r>
            <w:r w:rsidR="001F4C31" w:rsidRPr="008B65CD">
              <w:rPr>
                <w:rStyle w:val="Brailleschrift"/>
              </w:rPr>
              <w:t>k</w:t>
            </w:r>
          </w:p>
        </w:tc>
        <w:tc>
          <w:tcPr>
            <w:tcW w:w="2470" w:type="dxa"/>
          </w:tcPr>
          <w:p w:rsidR="001F4C31" w:rsidRPr="008B65CD" w:rsidRDefault="001F4C31" w:rsidP="00A507C6">
            <w:pPr>
              <w:pStyle w:val="Tabellenzeile"/>
            </w:pPr>
            <w:r w:rsidRPr="008B65CD">
              <w:t>REPUBLIK</w:t>
            </w:r>
          </w:p>
        </w:tc>
      </w:tr>
      <w:tr w:rsidR="001F4C31" w:rsidRPr="008B65CD" w:rsidTr="00282329">
        <w:tc>
          <w:tcPr>
            <w:tcW w:w="1384" w:type="dxa"/>
          </w:tcPr>
          <w:p w:rsidR="001F4C31" w:rsidRPr="008B65CD" w:rsidRDefault="00BE573B" w:rsidP="00A507C6">
            <w:pPr>
              <w:pStyle w:val="Tabellenzeile"/>
              <w:rPr>
                <w:rStyle w:val="Brailleschrift"/>
              </w:rPr>
            </w:pPr>
            <w:r w:rsidRPr="008B65CD">
              <w:rPr>
                <w:rStyle w:val="Brailleschrift"/>
              </w:rPr>
              <w:t>r</w:t>
            </w:r>
            <w:r w:rsidR="001F4C31" w:rsidRPr="008B65CD">
              <w:rPr>
                <w:rStyle w:val="Brailleschrift"/>
              </w:rPr>
              <w:t>$</w:t>
            </w:r>
          </w:p>
        </w:tc>
        <w:tc>
          <w:tcPr>
            <w:tcW w:w="2470" w:type="dxa"/>
          </w:tcPr>
          <w:p w:rsidR="001F4C31" w:rsidRPr="008B65CD" w:rsidRDefault="001F4C31" w:rsidP="00A507C6">
            <w:pPr>
              <w:pStyle w:val="Tabellenzeile"/>
            </w:pPr>
            <w:r w:rsidRPr="008B65CD">
              <w:t>RÜCK</w:t>
            </w:r>
          </w:p>
        </w:tc>
      </w:tr>
      <w:tr w:rsidR="001F4C31" w:rsidRPr="008B65CD" w:rsidTr="00282329">
        <w:tc>
          <w:tcPr>
            <w:tcW w:w="1384" w:type="dxa"/>
          </w:tcPr>
          <w:p w:rsidR="001F4C31" w:rsidRPr="008B65CD" w:rsidRDefault="00BE573B" w:rsidP="00A507C6">
            <w:pPr>
              <w:pStyle w:val="Tabellenzeile"/>
              <w:rPr>
                <w:rStyle w:val="Brailleschrift"/>
              </w:rPr>
            </w:pPr>
            <w:r w:rsidRPr="008B65CD">
              <w:rPr>
                <w:rStyle w:val="Brailleschrift"/>
              </w:rPr>
              <w:t>s</w:t>
            </w:r>
            <w:r w:rsidR="001F4C31" w:rsidRPr="008B65CD">
              <w:rPr>
                <w:rStyle w:val="Brailleschrift"/>
              </w:rPr>
              <w:t>g</w:t>
            </w:r>
          </w:p>
        </w:tc>
        <w:tc>
          <w:tcPr>
            <w:tcW w:w="2470" w:type="dxa"/>
          </w:tcPr>
          <w:p w:rsidR="001F4C31" w:rsidRPr="008B65CD" w:rsidRDefault="001F4C31" w:rsidP="00A507C6">
            <w:pPr>
              <w:pStyle w:val="Tabellenzeile"/>
            </w:pPr>
            <w:r w:rsidRPr="008B65CD">
              <w:t>SAG</w:t>
            </w:r>
          </w:p>
        </w:tc>
      </w:tr>
      <w:tr w:rsidR="001F4C31" w:rsidRPr="008B65CD" w:rsidTr="00282329">
        <w:tc>
          <w:tcPr>
            <w:tcW w:w="1384" w:type="dxa"/>
          </w:tcPr>
          <w:p w:rsidR="001F4C31" w:rsidRPr="008B65CD" w:rsidRDefault="00BE573B" w:rsidP="00A507C6">
            <w:pPr>
              <w:pStyle w:val="Tabellenzeile"/>
              <w:rPr>
                <w:rStyle w:val="Brailleschrift"/>
              </w:rPr>
            </w:pPr>
            <w:r w:rsidRPr="008B65CD">
              <w:rPr>
                <w:rStyle w:val="Brailleschrift"/>
              </w:rPr>
              <w:t>s</w:t>
            </w:r>
            <w:r w:rsidR="001F4C31" w:rsidRPr="008B65CD">
              <w:rPr>
                <w:rStyle w:val="Brailleschrift"/>
              </w:rPr>
              <w:t>z</w:t>
            </w:r>
          </w:p>
        </w:tc>
        <w:tc>
          <w:tcPr>
            <w:tcW w:w="2470" w:type="dxa"/>
          </w:tcPr>
          <w:p w:rsidR="001F4C31" w:rsidRPr="008B65CD" w:rsidRDefault="001F4C31" w:rsidP="00A507C6">
            <w:pPr>
              <w:pStyle w:val="Tabellenzeile"/>
            </w:pPr>
            <w:r w:rsidRPr="008B65CD">
              <w:t>SATZ</w:t>
            </w:r>
          </w:p>
        </w:tc>
      </w:tr>
      <w:tr w:rsidR="001F4C31" w:rsidRPr="008B65CD" w:rsidTr="00282329">
        <w:tc>
          <w:tcPr>
            <w:tcW w:w="1384" w:type="dxa"/>
          </w:tcPr>
          <w:p w:rsidR="001F4C31" w:rsidRPr="008B65CD" w:rsidRDefault="001F4C31" w:rsidP="00A507C6">
            <w:pPr>
              <w:pStyle w:val="Tabellenzeile"/>
              <w:rPr>
                <w:rStyle w:val="Brailleschrift"/>
              </w:rPr>
            </w:pPr>
            <w:r w:rsidRPr="008B65CD">
              <w:rPr>
                <w:rStyle w:val="Brailleschrift"/>
              </w:rPr>
              <w:t>5g</w:t>
            </w:r>
          </w:p>
        </w:tc>
        <w:tc>
          <w:tcPr>
            <w:tcW w:w="2470" w:type="dxa"/>
          </w:tcPr>
          <w:p w:rsidR="001F4C31" w:rsidRPr="008B65CD" w:rsidRDefault="001F4C31" w:rsidP="00A507C6">
            <w:pPr>
              <w:pStyle w:val="Tabellenzeile"/>
            </w:pPr>
            <w:r w:rsidRPr="008B65CD">
              <w:t>SCHLAG</w:t>
            </w:r>
          </w:p>
        </w:tc>
      </w:tr>
      <w:tr w:rsidR="001F4C31" w:rsidRPr="008B65CD" w:rsidTr="00282329">
        <w:tc>
          <w:tcPr>
            <w:tcW w:w="1384" w:type="dxa"/>
          </w:tcPr>
          <w:p w:rsidR="001F4C31" w:rsidRPr="008B65CD" w:rsidRDefault="001F4C31" w:rsidP="00A507C6">
            <w:pPr>
              <w:pStyle w:val="Tabellenzeile"/>
              <w:rPr>
                <w:rStyle w:val="Brailleschrift"/>
              </w:rPr>
            </w:pPr>
            <w:r w:rsidRPr="008B65CD">
              <w:rPr>
                <w:rStyle w:val="Brailleschrift"/>
              </w:rPr>
              <w:t>5</w:t>
            </w:r>
            <w:r w:rsidR="00B07EA5" w:rsidRPr="008B65CD">
              <w:rPr>
                <w:rStyle w:val="Brailleschrift"/>
              </w:rPr>
              <w:t>~</w:t>
            </w:r>
          </w:p>
        </w:tc>
        <w:tc>
          <w:tcPr>
            <w:tcW w:w="2470" w:type="dxa"/>
          </w:tcPr>
          <w:p w:rsidR="001F4C31" w:rsidRPr="008B65CD" w:rsidRDefault="001F4C31" w:rsidP="00A507C6">
            <w:pPr>
              <w:pStyle w:val="Tabellenzeile"/>
            </w:pPr>
            <w:r w:rsidRPr="008B65CD">
              <w:t>SCHLIEß</w:t>
            </w:r>
          </w:p>
        </w:tc>
      </w:tr>
      <w:tr w:rsidR="001F4C31" w:rsidRPr="008B65CD" w:rsidTr="00282329">
        <w:tc>
          <w:tcPr>
            <w:tcW w:w="1384" w:type="dxa"/>
          </w:tcPr>
          <w:p w:rsidR="001F4C31" w:rsidRPr="008B65CD" w:rsidRDefault="001F4C31" w:rsidP="00A507C6">
            <w:pPr>
              <w:pStyle w:val="Tabellenzeile"/>
              <w:rPr>
                <w:rStyle w:val="Brailleschrift"/>
              </w:rPr>
            </w:pPr>
            <w:r w:rsidRPr="008B65CD">
              <w:rPr>
                <w:rStyle w:val="Brailleschrift"/>
              </w:rPr>
              <w:t>5b</w:t>
            </w:r>
          </w:p>
        </w:tc>
        <w:tc>
          <w:tcPr>
            <w:tcW w:w="2470" w:type="dxa"/>
          </w:tcPr>
          <w:p w:rsidR="001F4C31" w:rsidRPr="008B65CD" w:rsidRDefault="001F4C31" w:rsidP="00A507C6">
            <w:pPr>
              <w:pStyle w:val="Tabellenzeile"/>
            </w:pPr>
            <w:r w:rsidRPr="008B65CD">
              <w:t>SCHREIB</w:t>
            </w:r>
          </w:p>
        </w:tc>
      </w:tr>
      <w:tr w:rsidR="001F4C31" w:rsidRPr="008B65CD" w:rsidTr="00282329">
        <w:tc>
          <w:tcPr>
            <w:tcW w:w="1384" w:type="dxa"/>
          </w:tcPr>
          <w:p w:rsidR="001F4C31" w:rsidRPr="008B65CD" w:rsidRDefault="001F4C31" w:rsidP="00A507C6">
            <w:pPr>
              <w:pStyle w:val="Tabellenzeile"/>
              <w:rPr>
                <w:rStyle w:val="Brailleschrift"/>
              </w:rPr>
            </w:pPr>
            <w:r w:rsidRPr="008B65CD">
              <w:rPr>
                <w:rStyle w:val="Brailleschrift"/>
              </w:rPr>
              <w:t>5t</w:t>
            </w:r>
          </w:p>
        </w:tc>
        <w:tc>
          <w:tcPr>
            <w:tcW w:w="2470" w:type="dxa"/>
          </w:tcPr>
          <w:p w:rsidR="001F4C31" w:rsidRPr="008B65CD" w:rsidRDefault="001F4C31" w:rsidP="00A507C6">
            <w:pPr>
              <w:pStyle w:val="Tabellenzeile"/>
            </w:pPr>
            <w:r w:rsidRPr="008B65CD">
              <w:t>SCHRIFT</w:t>
            </w:r>
          </w:p>
        </w:tc>
      </w:tr>
      <w:tr w:rsidR="001F4C31" w:rsidRPr="008B65CD" w:rsidTr="00282329">
        <w:tc>
          <w:tcPr>
            <w:tcW w:w="1384" w:type="dxa"/>
          </w:tcPr>
          <w:p w:rsidR="001F4C31" w:rsidRPr="008B65CD" w:rsidRDefault="001F4C31" w:rsidP="00A507C6">
            <w:pPr>
              <w:pStyle w:val="Tabellenzeile"/>
              <w:rPr>
                <w:rStyle w:val="Brailleschrift"/>
              </w:rPr>
            </w:pPr>
            <w:r w:rsidRPr="008B65CD">
              <w:rPr>
                <w:rStyle w:val="Brailleschrift"/>
              </w:rPr>
              <w:t>5&gt;</w:t>
            </w:r>
          </w:p>
        </w:tc>
        <w:tc>
          <w:tcPr>
            <w:tcW w:w="2470" w:type="dxa"/>
          </w:tcPr>
          <w:p w:rsidR="001F4C31" w:rsidRPr="008B65CD" w:rsidRDefault="001F4C31" w:rsidP="00A507C6">
            <w:pPr>
              <w:pStyle w:val="Tabellenzeile"/>
            </w:pPr>
            <w:r w:rsidRPr="008B65CD">
              <w:t>SCHWIERIG</w:t>
            </w:r>
          </w:p>
        </w:tc>
      </w:tr>
      <w:tr w:rsidR="001F4C31" w:rsidRPr="008B65CD" w:rsidTr="00282329">
        <w:tc>
          <w:tcPr>
            <w:tcW w:w="1384" w:type="dxa"/>
          </w:tcPr>
          <w:p w:rsidR="001F4C31" w:rsidRPr="008B65CD" w:rsidRDefault="001F4C31" w:rsidP="00A507C6">
            <w:pPr>
              <w:pStyle w:val="Tabellenzeile"/>
              <w:rPr>
                <w:rStyle w:val="Brailleschrift"/>
              </w:rPr>
            </w:pPr>
            <w:r w:rsidRPr="008B65CD">
              <w:rPr>
                <w:rStyle w:val="Brailleschrift"/>
              </w:rPr>
              <w:t>sr</w:t>
            </w:r>
          </w:p>
        </w:tc>
        <w:tc>
          <w:tcPr>
            <w:tcW w:w="2470" w:type="dxa"/>
          </w:tcPr>
          <w:p w:rsidR="001F4C31" w:rsidRPr="008B65CD" w:rsidRDefault="001F4C31" w:rsidP="00A507C6">
            <w:pPr>
              <w:pStyle w:val="Tabellenzeile"/>
            </w:pPr>
            <w:r w:rsidRPr="008B65CD">
              <w:t>SEHR</w:t>
            </w:r>
          </w:p>
        </w:tc>
      </w:tr>
      <w:tr w:rsidR="001F4C31" w:rsidRPr="008B65CD" w:rsidTr="00282329">
        <w:tc>
          <w:tcPr>
            <w:tcW w:w="1384" w:type="dxa"/>
          </w:tcPr>
          <w:p w:rsidR="001F4C31" w:rsidRPr="008B65CD" w:rsidRDefault="00BE573B" w:rsidP="00A507C6">
            <w:pPr>
              <w:pStyle w:val="Tabellenzeile"/>
              <w:rPr>
                <w:rStyle w:val="Brailleschrift"/>
              </w:rPr>
            </w:pPr>
            <w:r w:rsidRPr="008B65CD">
              <w:rPr>
                <w:rStyle w:val="Brailleschrift"/>
              </w:rPr>
              <w:t>s</w:t>
            </w:r>
            <w:r w:rsidR="00B07EA5" w:rsidRPr="008B65CD">
              <w:rPr>
                <w:rStyle w:val="Brailleschrift"/>
              </w:rPr>
              <w:t>}</w:t>
            </w:r>
          </w:p>
        </w:tc>
        <w:tc>
          <w:tcPr>
            <w:tcW w:w="2470" w:type="dxa"/>
          </w:tcPr>
          <w:p w:rsidR="001F4C31" w:rsidRPr="008B65CD" w:rsidRDefault="001F4C31" w:rsidP="00A507C6">
            <w:pPr>
              <w:pStyle w:val="Tabellenzeile"/>
            </w:pPr>
            <w:r w:rsidRPr="008B65CD">
              <w:t>SELBST</w:t>
            </w:r>
          </w:p>
        </w:tc>
      </w:tr>
      <w:tr w:rsidR="001F4C31" w:rsidRPr="008B65CD" w:rsidTr="00282329">
        <w:tc>
          <w:tcPr>
            <w:tcW w:w="1384" w:type="dxa"/>
          </w:tcPr>
          <w:p w:rsidR="001F4C31" w:rsidRPr="008B65CD" w:rsidRDefault="00BE573B" w:rsidP="00A507C6">
            <w:pPr>
              <w:pStyle w:val="Tabellenzeile"/>
              <w:rPr>
                <w:rStyle w:val="Brailleschrift"/>
              </w:rPr>
            </w:pPr>
            <w:r w:rsidRPr="008B65CD">
              <w:rPr>
                <w:rStyle w:val="Brailleschrift"/>
              </w:rPr>
              <w:t>s</w:t>
            </w:r>
            <w:r w:rsidR="001F4C31" w:rsidRPr="008B65CD">
              <w:rPr>
                <w:rStyle w:val="Brailleschrift"/>
              </w:rPr>
              <w:t>d</w:t>
            </w:r>
          </w:p>
        </w:tc>
        <w:tc>
          <w:tcPr>
            <w:tcW w:w="2470" w:type="dxa"/>
          </w:tcPr>
          <w:p w:rsidR="001F4C31" w:rsidRPr="008B65CD" w:rsidRDefault="001F4C31" w:rsidP="00A507C6">
            <w:pPr>
              <w:pStyle w:val="Tabellenzeile"/>
            </w:pPr>
            <w:r w:rsidRPr="008B65CD">
              <w:t>SIND</w:t>
            </w:r>
          </w:p>
        </w:tc>
      </w:tr>
      <w:tr w:rsidR="001F4C31" w:rsidRPr="008B65CD" w:rsidTr="00282329">
        <w:tc>
          <w:tcPr>
            <w:tcW w:w="1384" w:type="dxa"/>
          </w:tcPr>
          <w:p w:rsidR="001F4C31" w:rsidRPr="008B65CD" w:rsidRDefault="00BE573B" w:rsidP="00A507C6">
            <w:pPr>
              <w:pStyle w:val="Tabellenzeile"/>
              <w:rPr>
                <w:rStyle w:val="Brailleschrift"/>
              </w:rPr>
            </w:pPr>
            <w:r w:rsidRPr="008B65CD">
              <w:rPr>
                <w:rStyle w:val="Brailleschrift"/>
              </w:rPr>
              <w:t>s</w:t>
            </w:r>
            <w:r w:rsidR="001F4C31" w:rsidRPr="008B65CD">
              <w:rPr>
                <w:rStyle w:val="Brailleschrift"/>
              </w:rPr>
              <w:t>4</w:t>
            </w:r>
          </w:p>
        </w:tc>
        <w:tc>
          <w:tcPr>
            <w:tcW w:w="2470" w:type="dxa"/>
          </w:tcPr>
          <w:p w:rsidR="001F4C31" w:rsidRPr="008B65CD" w:rsidRDefault="001F4C31" w:rsidP="00A507C6">
            <w:pPr>
              <w:pStyle w:val="Tabellenzeile"/>
            </w:pPr>
            <w:r w:rsidRPr="008B65CD">
              <w:t>SOLCH</w:t>
            </w:r>
          </w:p>
        </w:tc>
      </w:tr>
      <w:tr w:rsidR="001F4C31" w:rsidRPr="008B65CD" w:rsidTr="00282329">
        <w:tc>
          <w:tcPr>
            <w:tcW w:w="1384" w:type="dxa"/>
          </w:tcPr>
          <w:p w:rsidR="001F4C31" w:rsidRPr="008B65CD" w:rsidRDefault="00BE573B" w:rsidP="00A507C6">
            <w:pPr>
              <w:pStyle w:val="Tabellenzeile"/>
              <w:rPr>
                <w:rStyle w:val="Brailleschrift"/>
              </w:rPr>
            </w:pPr>
            <w:r w:rsidRPr="008B65CD">
              <w:rPr>
                <w:rStyle w:val="Brailleschrift"/>
              </w:rPr>
              <w:t>s</w:t>
            </w:r>
            <w:r w:rsidR="001F4C31" w:rsidRPr="008B65CD">
              <w:rPr>
                <w:rStyle w:val="Brailleschrift"/>
              </w:rPr>
              <w:t>n</w:t>
            </w:r>
          </w:p>
        </w:tc>
        <w:tc>
          <w:tcPr>
            <w:tcW w:w="2470" w:type="dxa"/>
          </w:tcPr>
          <w:p w:rsidR="001F4C31" w:rsidRPr="008B65CD" w:rsidRDefault="001F4C31" w:rsidP="00A507C6">
            <w:pPr>
              <w:pStyle w:val="Tabellenzeile"/>
            </w:pPr>
            <w:r w:rsidRPr="008B65CD">
              <w:t>SONDERN</w:t>
            </w:r>
          </w:p>
        </w:tc>
      </w:tr>
      <w:tr w:rsidR="001F4C31" w:rsidRPr="008B65CD" w:rsidTr="00282329">
        <w:tc>
          <w:tcPr>
            <w:tcW w:w="1384" w:type="dxa"/>
          </w:tcPr>
          <w:p w:rsidR="001F4C31" w:rsidRPr="008B65CD" w:rsidRDefault="00BE573B" w:rsidP="00A507C6">
            <w:pPr>
              <w:pStyle w:val="Tabellenzeile"/>
              <w:rPr>
                <w:rStyle w:val="Brailleschrift"/>
              </w:rPr>
            </w:pPr>
            <w:r w:rsidRPr="008B65CD">
              <w:rPr>
                <w:rStyle w:val="Brailleschrift"/>
              </w:rPr>
              <w:t>s</w:t>
            </w:r>
            <w:r w:rsidR="001F4C31" w:rsidRPr="008B65CD">
              <w:rPr>
                <w:rStyle w:val="Brailleschrift"/>
              </w:rPr>
              <w:t>l</w:t>
            </w:r>
          </w:p>
        </w:tc>
        <w:tc>
          <w:tcPr>
            <w:tcW w:w="2470" w:type="dxa"/>
          </w:tcPr>
          <w:p w:rsidR="001F4C31" w:rsidRPr="008B65CD" w:rsidRDefault="001F4C31" w:rsidP="00A507C6">
            <w:pPr>
              <w:pStyle w:val="Tabellenzeile"/>
            </w:pPr>
            <w:r w:rsidRPr="008B65CD">
              <w:t>SOZIAL</w:t>
            </w:r>
          </w:p>
        </w:tc>
      </w:tr>
      <w:tr w:rsidR="001F4C31" w:rsidRPr="008B65CD" w:rsidTr="00282329">
        <w:tc>
          <w:tcPr>
            <w:tcW w:w="1384" w:type="dxa"/>
          </w:tcPr>
          <w:p w:rsidR="001F4C31" w:rsidRPr="008B65CD" w:rsidRDefault="00B07EA5" w:rsidP="00A507C6">
            <w:pPr>
              <w:pStyle w:val="Tabellenzeile"/>
              <w:rPr>
                <w:rStyle w:val="Brailleschrift"/>
              </w:rPr>
            </w:pPr>
            <w:r w:rsidRPr="008B65CD">
              <w:rPr>
                <w:rStyle w:val="Brailleschrift"/>
              </w:rPr>
              <w:t>}</w:t>
            </w:r>
            <w:r w:rsidR="001F4C31" w:rsidRPr="008B65CD">
              <w:rPr>
                <w:rStyle w:val="Brailleschrift"/>
              </w:rPr>
              <w:t>t</w:t>
            </w:r>
          </w:p>
        </w:tc>
        <w:tc>
          <w:tcPr>
            <w:tcW w:w="2470" w:type="dxa"/>
          </w:tcPr>
          <w:p w:rsidR="001F4C31" w:rsidRPr="008B65CD" w:rsidRDefault="001F4C31" w:rsidP="00A507C6">
            <w:pPr>
              <w:pStyle w:val="Tabellenzeile"/>
            </w:pPr>
            <w:r w:rsidRPr="008B65CD">
              <w:t>STAAT</w:t>
            </w:r>
          </w:p>
        </w:tc>
      </w:tr>
      <w:tr w:rsidR="001F4C31" w:rsidRPr="008B65CD" w:rsidTr="00282329">
        <w:tc>
          <w:tcPr>
            <w:tcW w:w="1384" w:type="dxa"/>
          </w:tcPr>
          <w:p w:rsidR="001F4C31" w:rsidRPr="008B65CD" w:rsidRDefault="00B07EA5" w:rsidP="00A507C6">
            <w:pPr>
              <w:pStyle w:val="Tabellenzeile"/>
              <w:rPr>
                <w:rStyle w:val="Brailleschrift"/>
              </w:rPr>
            </w:pPr>
            <w:r w:rsidRPr="008B65CD">
              <w:rPr>
                <w:rStyle w:val="Brailleschrift"/>
              </w:rPr>
              <w:t>}</w:t>
            </w:r>
            <w:r w:rsidR="001F4C31" w:rsidRPr="008B65CD">
              <w:rPr>
                <w:rStyle w:val="Brailleschrift"/>
              </w:rPr>
              <w:t>s</w:t>
            </w:r>
          </w:p>
        </w:tc>
        <w:tc>
          <w:tcPr>
            <w:tcW w:w="2470" w:type="dxa"/>
          </w:tcPr>
          <w:p w:rsidR="001F4C31" w:rsidRPr="008B65CD" w:rsidRDefault="001F4C31" w:rsidP="00A507C6">
            <w:pPr>
              <w:pStyle w:val="Tabellenzeile"/>
            </w:pPr>
            <w:r w:rsidRPr="008B65CD">
              <w:t>STETS</w:t>
            </w:r>
          </w:p>
        </w:tc>
      </w:tr>
      <w:tr w:rsidR="001F4C31" w:rsidRPr="008B65CD" w:rsidTr="00282329">
        <w:tc>
          <w:tcPr>
            <w:tcW w:w="1384" w:type="dxa"/>
          </w:tcPr>
          <w:p w:rsidR="001F4C31" w:rsidRPr="008B65CD" w:rsidRDefault="00B07EA5" w:rsidP="00A507C6">
            <w:pPr>
              <w:pStyle w:val="Tabellenzeile"/>
              <w:rPr>
                <w:rStyle w:val="Brailleschrift"/>
              </w:rPr>
            </w:pPr>
            <w:r w:rsidRPr="008B65CD">
              <w:rPr>
                <w:rStyle w:val="Brailleschrift"/>
              </w:rPr>
              <w:t>t</w:t>
            </w:r>
            <w:r w:rsidR="001F4C31" w:rsidRPr="008B65CD">
              <w:rPr>
                <w:rStyle w:val="Brailleschrift"/>
              </w:rPr>
              <w:t>k</w:t>
            </w:r>
          </w:p>
        </w:tc>
        <w:tc>
          <w:tcPr>
            <w:tcW w:w="2470" w:type="dxa"/>
          </w:tcPr>
          <w:p w:rsidR="001F4C31" w:rsidRPr="008B65CD" w:rsidRDefault="001F4C31" w:rsidP="00A507C6">
            <w:pPr>
              <w:pStyle w:val="Tabellenzeile"/>
            </w:pPr>
            <w:r w:rsidRPr="008B65CD">
              <w:t>TECHNIK</w:t>
            </w:r>
          </w:p>
        </w:tc>
      </w:tr>
      <w:tr w:rsidR="001F4C31" w:rsidRPr="008B65CD" w:rsidTr="00282329">
        <w:tc>
          <w:tcPr>
            <w:tcW w:w="1384" w:type="dxa"/>
          </w:tcPr>
          <w:p w:rsidR="001F4C31" w:rsidRPr="008B65CD" w:rsidRDefault="00B07EA5" w:rsidP="00A507C6">
            <w:pPr>
              <w:pStyle w:val="Tabellenzeile"/>
              <w:rPr>
                <w:rStyle w:val="Brailleschrift"/>
              </w:rPr>
            </w:pPr>
            <w:r w:rsidRPr="008B65CD">
              <w:rPr>
                <w:rStyle w:val="Brailleschrift"/>
              </w:rPr>
              <w:t>t</w:t>
            </w:r>
            <w:r w:rsidR="001F4C31" w:rsidRPr="008B65CD">
              <w:rPr>
                <w:rStyle w:val="Brailleschrift"/>
              </w:rPr>
              <w:t>5</w:t>
            </w:r>
          </w:p>
        </w:tc>
        <w:tc>
          <w:tcPr>
            <w:tcW w:w="2470" w:type="dxa"/>
          </w:tcPr>
          <w:p w:rsidR="001F4C31" w:rsidRPr="008B65CD" w:rsidRDefault="001F4C31" w:rsidP="00A507C6">
            <w:pPr>
              <w:pStyle w:val="Tabellenzeile"/>
            </w:pPr>
            <w:r w:rsidRPr="008B65CD">
              <w:t>TECHNISCH</w:t>
            </w:r>
          </w:p>
        </w:tc>
      </w:tr>
      <w:tr w:rsidR="001F4C31" w:rsidRPr="008B65CD" w:rsidTr="00282329">
        <w:tc>
          <w:tcPr>
            <w:tcW w:w="1384" w:type="dxa"/>
          </w:tcPr>
          <w:p w:rsidR="001F4C31" w:rsidRPr="008B65CD" w:rsidRDefault="00B07EA5" w:rsidP="00A507C6">
            <w:pPr>
              <w:pStyle w:val="Tabellenzeile"/>
              <w:rPr>
                <w:rStyle w:val="Brailleschrift"/>
              </w:rPr>
            </w:pPr>
            <w:r w:rsidRPr="008B65CD">
              <w:rPr>
                <w:rStyle w:val="Brailleschrift"/>
              </w:rPr>
              <w:t>t</w:t>
            </w:r>
            <w:r w:rsidR="001F4C31" w:rsidRPr="008B65CD">
              <w:rPr>
                <w:rStyle w:val="Brailleschrift"/>
              </w:rPr>
              <w:t>g</w:t>
            </w:r>
          </w:p>
        </w:tc>
        <w:tc>
          <w:tcPr>
            <w:tcW w:w="2470" w:type="dxa"/>
          </w:tcPr>
          <w:p w:rsidR="001F4C31" w:rsidRPr="008B65CD" w:rsidRDefault="001F4C31" w:rsidP="00A507C6">
            <w:pPr>
              <w:pStyle w:val="Tabellenzeile"/>
            </w:pPr>
            <w:r w:rsidRPr="008B65CD">
              <w:t>TRAG</w:t>
            </w:r>
          </w:p>
        </w:tc>
      </w:tr>
      <w:tr w:rsidR="001F4C31" w:rsidRPr="008B65CD" w:rsidTr="00282329">
        <w:tc>
          <w:tcPr>
            <w:tcW w:w="1384" w:type="dxa"/>
          </w:tcPr>
          <w:p w:rsidR="001F4C31" w:rsidRPr="008B65CD" w:rsidRDefault="00B07EA5" w:rsidP="00A507C6">
            <w:pPr>
              <w:pStyle w:val="Tabellenzeile"/>
              <w:rPr>
                <w:rStyle w:val="Brailleschrift"/>
              </w:rPr>
            </w:pPr>
            <w:r w:rsidRPr="008B65CD">
              <w:rPr>
                <w:rStyle w:val="Brailleschrift"/>
              </w:rPr>
              <w:t>t</w:t>
            </w:r>
            <w:r w:rsidR="001F4C31" w:rsidRPr="008B65CD">
              <w:rPr>
                <w:rStyle w:val="Brailleschrift"/>
              </w:rPr>
              <w:t>f</w:t>
            </w:r>
          </w:p>
        </w:tc>
        <w:tc>
          <w:tcPr>
            <w:tcW w:w="2470" w:type="dxa"/>
          </w:tcPr>
          <w:p w:rsidR="001F4C31" w:rsidRPr="008B65CD" w:rsidRDefault="001F4C31" w:rsidP="00A507C6">
            <w:pPr>
              <w:pStyle w:val="Tabellenzeile"/>
            </w:pPr>
            <w:r w:rsidRPr="008B65CD">
              <w:t>TREFF</w:t>
            </w:r>
          </w:p>
        </w:tc>
      </w:tr>
      <w:tr w:rsidR="001F4C31" w:rsidRPr="008B65CD" w:rsidTr="00282329">
        <w:tc>
          <w:tcPr>
            <w:tcW w:w="1384" w:type="dxa"/>
          </w:tcPr>
          <w:p w:rsidR="001F4C31" w:rsidRPr="008B65CD" w:rsidRDefault="00B07EA5" w:rsidP="00A507C6">
            <w:pPr>
              <w:pStyle w:val="Tabellenzeile"/>
              <w:rPr>
                <w:rStyle w:val="Brailleschrift"/>
              </w:rPr>
            </w:pPr>
            <w:r w:rsidRPr="008B65CD">
              <w:rPr>
                <w:rStyle w:val="Brailleschrift"/>
              </w:rPr>
              <w:t>t</w:t>
            </w:r>
            <w:r w:rsidR="001F4C31" w:rsidRPr="008B65CD">
              <w:rPr>
                <w:rStyle w:val="Brailleschrift"/>
              </w:rPr>
              <w:t>z</w:t>
            </w:r>
          </w:p>
        </w:tc>
        <w:tc>
          <w:tcPr>
            <w:tcW w:w="2470" w:type="dxa"/>
          </w:tcPr>
          <w:p w:rsidR="001F4C31" w:rsidRPr="008B65CD" w:rsidRDefault="001F4C31" w:rsidP="00A507C6">
            <w:pPr>
              <w:pStyle w:val="Tabellenzeile"/>
            </w:pPr>
            <w:r w:rsidRPr="008B65CD">
              <w:t>TROTZ</w:t>
            </w:r>
          </w:p>
        </w:tc>
      </w:tr>
      <w:tr w:rsidR="001F4C31" w:rsidRPr="008B65CD" w:rsidTr="00282329">
        <w:tc>
          <w:tcPr>
            <w:tcW w:w="1384" w:type="dxa"/>
          </w:tcPr>
          <w:p w:rsidR="001F4C31" w:rsidRPr="008B65CD" w:rsidRDefault="001F4C31" w:rsidP="00A507C6">
            <w:pPr>
              <w:pStyle w:val="Tabellenzeile"/>
              <w:rPr>
                <w:rStyle w:val="Brailleschrift"/>
              </w:rPr>
            </w:pPr>
            <w:r w:rsidRPr="008B65CD">
              <w:rPr>
                <w:rStyle w:val="Brailleschrift"/>
              </w:rPr>
              <w:t>8h</w:t>
            </w:r>
          </w:p>
        </w:tc>
        <w:tc>
          <w:tcPr>
            <w:tcW w:w="2470" w:type="dxa"/>
          </w:tcPr>
          <w:p w:rsidR="001F4C31" w:rsidRPr="008B65CD" w:rsidRDefault="001F4C31" w:rsidP="00A507C6">
            <w:pPr>
              <w:pStyle w:val="Tabellenzeile"/>
            </w:pPr>
            <w:r w:rsidRPr="008B65CD">
              <w:t>ÜBERHAUPT</w:t>
            </w:r>
          </w:p>
        </w:tc>
      </w:tr>
      <w:tr w:rsidR="001F4C31" w:rsidRPr="008B65CD" w:rsidTr="00282329">
        <w:tc>
          <w:tcPr>
            <w:tcW w:w="1384" w:type="dxa"/>
          </w:tcPr>
          <w:p w:rsidR="001F4C31" w:rsidRPr="008B65CD" w:rsidRDefault="001F4C31" w:rsidP="00A507C6">
            <w:pPr>
              <w:pStyle w:val="Tabellenzeile"/>
              <w:rPr>
                <w:rStyle w:val="Brailleschrift"/>
              </w:rPr>
            </w:pPr>
            <w:r w:rsidRPr="008B65CD">
              <w:rPr>
                <w:rStyle w:val="Brailleschrift"/>
              </w:rPr>
              <w:lastRenderedPageBreak/>
              <w:t>8&gt;</w:t>
            </w:r>
          </w:p>
        </w:tc>
        <w:tc>
          <w:tcPr>
            <w:tcW w:w="2470" w:type="dxa"/>
          </w:tcPr>
          <w:p w:rsidR="001F4C31" w:rsidRPr="008B65CD" w:rsidRDefault="001F4C31" w:rsidP="00A507C6">
            <w:pPr>
              <w:pStyle w:val="Tabellenzeile"/>
            </w:pPr>
            <w:r w:rsidRPr="008B65CD">
              <w:t>ÜBRIG</w:t>
            </w:r>
          </w:p>
        </w:tc>
      </w:tr>
      <w:tr w:rsidR="001F4C31" w:rsidRPr="008B65CD" w:rsidTr="00282329">
        <w:tc>
          <w:tcPr>
            <w:tcW w:w="1384" w:type="dxa"/>
          </w:tcPr>
          <w:p w:rsidR="001F4C31" w:rsidRPr="008B65CD" w:rsidRDefault="00B07EA5" w:rsidP="00A507C6">
            <w:pPr>
              <w:pStyle w:val="Tabellenzeile"/>
              <w:rPr>
                <w:rStyle w:val="Brailleschrift"/>
              </w:rPr>
            </w:pPr>
            <w:r w:rsidRPr="008B65CD">
              <w:rPr>
                <w:rStyle w:val="Brailleschrift"/>
              </w:rPr>
              <w:t>v</w:t>
            </w:r>
            <w:r w:rsidR="001F4C31" w:rsidRPr="008B65CD">
              <w:rPr>
                <w:rStyle w:val="Brailleschrift"/>
              </w:rPr>
              <w:t>h</w:t>
            </w:r>
          </w:p>
        </w:tc>
        <w:tc>
          <w:tcPr>
            <w:tcW w:w="2470" w:type="dxa"/>
          </w:tcPr>
          <w:p w:rsidR="001F4C31" w:rsidRPr="008B65CD" w:rsidRDefault="001F4C31" w:rsidP="00A507C6">
            <w:pPr>
              <w:pStyle w:val="Tabellenzeile"/>
            </w:pPr>
            <w:r w:rsidRPr="008B65CD">
              <w:t>VERHÄLTNIS</w:t>
            </w:r>
          </w:p>
        </w:tc>
      </w:tr>
      <w:tr w:rsidR="001F4C31" w:rsidRPr="008B65CD" w:rsidTr="00282329">
        <w:tc>
          <w:tcPr>
            <w:tcW w:w="1384" w:type="dxa"/>
          </w:tcPr>
          <w:p w:rsidR="001F4C31" w:rsidRPr="008B65CD" w:rsidRDefault="00B07EA5" w:rsidP="00A507C6">
            <w:pPr>
              <w:pStyle w:val="Tabellenzeile"/>
              <w:rPr>
                <w:rStyle w:val="Brailleschrift"/>
              </w:rPr>
            </w:pPr>
            <w:r w:rsidRPr="008B65CD">
              <w:rPr>
                <w:rStyle w:val="Brailleschrift"/>
              </w:rPr>
              <w:t>v</w:t>
            </w:r>
            <w:r w:rsidR="001F4C31" w:rsidRPr="008B65CD">
              <w:rPr>
                <w:rStyle w:val="Brailleschrift"/>
              </w:rPr>
              <w:t>l</w:t>
            </w:r>
          </w:p>
        </w:tc>
        <w:tc>
          <w:tcPr>
            <w:tcW w:w="2470" w:type="dxa"/>
          </w:tcPr>
          <w:p w:rsidR="001F4C31" w:rsidRPr="008B65CD" w:rsidRDefault="001F4C31" w:rsidP="00A507C6">
            <w:pPr>
              <w:pStyle w:val="Tabellenzeile"/>
            </w:pPr>
            <w:r w:rsidRPr="008B65CD">
              <w:t>VIEL</w:t>
            </w:r>
          </w:p>
        </w:tc>
      </w:tr>
      <w:tr w:rsidR="001F4C31" w:rsidRPr="008B65CD" w:rsidTr="00282329">
        <w:tc>
          <w:tcPr>
            <w:tcW w:w="1384" w:type="dxa"/>
          </w:tcPr>
          <w:p w:rsidR="001F4C31" w:rsidRPr="008B65CD" w:rsidRDefault="00B07EA5" w:rsidP="00A507C6">
            <w:pPr>
              <w:pStyle w:val="Tabellenzeile"/>
              <w:rPr>
                <w:rStyle w:val="Brailleschrift"/>
              </w:rPr>
            </w:pPr>
            <w:r w:rsidRPr="008B65CD">
              <w:rPr>
                <w:rStyle w:val="Brailleschrift"/>
              </w:rPr>
              <w:t>v</w:t>
            </w:r>
            <w:r w:rsidR="001F4C31" w:rsidRPr="008B65CD">
              <w:rPr>
                <w:rStyle w:val="Brailleschrift"/>
              </w:rPr>
              <w:t>t</w:t>
            </w:r>
          </w:p>
        </w:tc>
        <w:tc>
          <w:tcPr>
            <w:tcW w:w="2470" w:type="dxa"/>
          </w:tcPr>
          <w:p w:rsidR="001F4C31" w:rsidRPr="008B65CD" w:rsidRDefault="001F4C31" w:rsidP="00A507C6">
            <w:pPr>
              <w:pStyle w:val="Tabellenzeile"/>
            </w:pPr>
            <w:r w:rsidRPr="008B65CD">
              <w:t>VIELLEICHT</w:t>
            </w:r>
          </w:p>
        </w:tc>
      </w:tr>
      <w:tr w:rsidR="001F4C31" w:rsidRPr="008B65CD" w:rsidTr="00282329">
        <w:tc>
          <w:tcPr>
            <w:tcW w:w="1384" w:type="dxa"/>
          </w:tcPr>
          <w:p w:rsidR="001F4C31" w:rsidRPr="008B65CD" w:rsidRDefault="00B07EA5" w:rsidP="00A507C6">
            <w:pPr>
              <w:pStyle w:val="Tabellenzeile"/>
              <w:rPr>
                <w:rStyle w:val="Brailleschrift"/>
              </w:rPr>
            </w:pPr>
            <w:r w:rsidRPr="008B65CD">
              <w:rPr>
                <w:rStyle w:val="Brailleschrift"/>
              </w:rPr>
              <w:t>v</w:t>
            </w:r>
            <w:r w:rsidR="001F4C31" w:rsidRPr="008B65CD">
              <w:rPr>
                <w:rStyle w:val="Brailleschrift"/>
              </w:rPr>
              <w:t>k</w:t>
            </w:r>
          </w:p>
        </w:tc>
        <w:tc>
          <w:tcPr>
            <w:tcW w:w="2470" w:type="dxa"/>
          </w:tcPr>
          <w:p w:rsidR="001F4C31" w:rsidRPr="008B65CD" w:rsidRDefault="001F4C31" w:rsidP="00A507C6">
            <w:pPr>
              <w:pStyle w:val="Tabellenzeile"/>
            </w:pPr>
            <w:r w:rsidRPr="008B65CD">
              <w:t>VOLK</w:t>
            </w:r>
          </w:p>
        </w:tc>
      </w:tr>
      <w:tr w:rsidR="001F4C31" w:rsidRPr="008B65CD" w:rsidTr="00282329">
        <w:tc>
          <w:tcPr>
            <w:tcW w:w="1384" w:type="dxa"/>
          </w:tcPr>
          <w:p w:rsidR="001F4C31" w:rsidRPr="008B65CD" w:rsidRDefault="00B07EA5" w:rsidP="00A507C6">
            <w:pPr>
              <w:pStyle w:val="Tabellenzeile"/>
              <w:rPr>
                <w:rStyle w:val="Brailleschrift"/>
              </w:rPr>
            </w:pPr>
            <w:r w:rsidRPr="008B65CD">
              <w:rPr>
                <w:rStyle w:val="Brailleschrift"/>
              </w:rPr>
              <w:t>v</w:t>
            </w:r>
            <w:r w:rsidR="001F4C31" w:rsidRPr="008B65CD">
              <w:rPr>
                <w:rStyle w:val="Brailleschrift"/>
              </w:rPr>
              <w:t>m</w:t>
            </w:r>
          </w:p>
        </w:tc>
        <w:tc>
          <w:tcPr>
            <w:tcW w:w="2470" w:type="dxa"/>
          </w:tcPr>
          <w:p w:rsidR="001F4C31" w:rsidRPr="008B65CD" w:rsidRDefault="001F4C31" w:rsidP="00A507C6">
            <w:pPr>
              <w:pStyle w:val="Tabellenzeile"/>
            </w:pPr>
            <w:r w:rsidRPr="008B65CD">
              <w:t>VOM</w:t>
            </w:r>
          </w:p>
        </w:tc>
      </w:tr>
      <w:tr w:rsidR="001F4C31" w:rsidRPr="008B65CD" w:rsidTr="00282329">
        <w:tc>
          <w:tcPr>
            <w:tcW w:w="1384" w:type="dxa"/>
          </w:tcPr>
          <w:p w:rsidR="001F4C31" w:rsidRPr="008B65CD" w:rsidRDefault="00B07EA5" w:rsidP="00A507C6">
            <w:pPr>
              <w:pStyle w:val="Tabellenzeile"/>
              <w:rPr>
                <w:rStyle w:val="Brailleschrift"/>
              </w:rPr>
            </w:pPr>
            <w:r w:rsidRPr="008B65CD">
              <w:rPr>
                <w:rStyle w:val="Brailleschrift"/>
              </w:rPr>
              <w:t>w</w:t>
            </w:r>
            <w:r w:rsidR="001F4C31" w:rsidRPr="008B65CD">
              <w:rPr>
                <w:rStyle w:val="Brailleschrift"/>
              </w:rPr>
              <w:t>h</w:t>
            </w:r>
          </w:p>
        </w:tc>
        <w:tc>
          <w:tcPr>
            <w:tcW w:w="2470" w:type="dxa"/>
          </w:tcPr>
          <w:p w:rsidR="001F4C31" w:rsidRPr="008B65CD" w:rsidRDefault="001F4C31" w:rsidP="00A507C6">
            <w:pPr>
              <w:pStyle w:val="Tabellenzeile"/>
            </w:pPr>
            <w:r w:rsidRPr="008B65CD">
              <w:t>WAHR</w:t>
            </w:r>
          </w:p>
        </w:tc>
      </w:tr>
      <w:tr w:rsidR="001F4C31" w:rsidRPr="008B65CD" w:rsidTr="00282329">
        <w:tc>
          <w:tcPr>
            <w:tcW w:w="1384" w:type="dxa"/>
          </w:tcPr>
          <w:p w:rsidR="001F4C31" w:rsidRPr="008B65CD" w:rsidRDefault="001F4C31" w:rsidP="00A507C6">
            <w:pPr>
              <w:pStyle w:val="Tabellenzeile"/>
              <w:rPr>
                <w:rStyle w:val="Brailleschrift"/>
              </w:rPr>
            </w:pPr>
            <w:r w:rsidRPr="008B65CD">
              <w:rPr>
                <w:rStyle w:val="Brailleschrift"/>
              </w:rPr>
              <w:t>`d</w:t>
            </w:r>
          </w:p>
        </w:tc>
        <w:tc>
          <w:tcPr>
            <w:tcW w:w="2470" w:type="dxa"/>
          </w:tcPr>
          <w:p w:rsidR="001F4C31" w:rsidRPr="008B65CD" w:rsidRDefault="001F4C31" w:rsidP="00A507C6">
            <w:pPr>
              <w:pStyle w:val="Tabellenzeile"/>
            </w:pPr>
            <w:r w:rsidRPr="008B65CD">
              <w:t>WÄHREND</w:t>
            </w:r>
          </w:p>
        </w:tc>
      </w:tr>
      <w:tr w:rsidR="001F4C31" w:rsidRPr="008B65CD" w:rsidTr="00282329">
        <w:tc>
          <w:tcPr>
            <w:tcW w:w="1384" w:type="dxa"/>
          </w:tcPr>
          <w:p w:rsidR="001F4C31" w:rsidRPr="008B65CD" w:rsidRDefault="00B07EA5" w:rsidP="00A507C6">
            <w:pPr>
              <w:pStyle w:val="Tabellenzeile"/>
              <w:rPr>
                <w:rStyle w:val="Brailleschrift"/>
              </w:rPr>
            </w:pPr>
            <w:r w:rsidRPr="008B65CD">
              <w:rPr>
                <w:rStyle w:val="Brailleschrift"/>
              </w:rPr>
              <w:t>w</w:t>
            </w:r>
            <w:r w:rsidR="001F4C31" w:rsidRPr="008B65CD">
              <w:rPr>
                <w:rStyle w:val="Brailleschrift"/>
              </w:rPr>
              <w:t>g</w:t>
            </w:r>
          </w:p>
        </w:tc>
        <w:tc>
          <w:tcPr>
            <w:tcW w:w="2470" w:type="dxa"/>
          </w:tcPr>
          <w:p w:rsidR="001F4C31" w:rsidRPr="008B65CD" w:rsidRDefault="001F4C31" w:rsidP="00A507C6">
            <w:pPr>
              <w:pStyle w:val="Tabellenzeile"/>
            </w:pPr>
            <w:r w:rsidRPr="008B65CD">
              <w:t>WEG</w:t>
            </w:r>
          </w:p>
        </w:tc>
      </w:tr>
      <w:tr w:rsidR="001F4C31" w:rsidRPr="008B65CD" w:rsidTr="00282329">
        <w:tc>
          <w:tcPr>
            <w:tcW w:w="1384" w:type="dxa"/>
          </w:tcPr>
          <w:p w:rsidR="001F4C31" w:rsidRPr="008B65CD" w:rsidRDefault="00B07EA5" w:rsidP="00A507C6">
            <w:pPr>
              <w:pStyle w:val="Tabellenzeile"/>
              <w:rPr>
                <w:rStyle w:val="Brailleschrift"/>
              </w:rPr>
            </w:pPr>
            <w:r w:rsidRPr="008B65CD">
              <w:rPr>
                <w:rStyle w:val="Brailleschrift"/>
              </w:rPr>
              <w:t>w</w:t>
            </w:r>
            <w:r w:rsidR="001F4C31" w:rsidRPr="008B65CD">
              <w:rPr>
                <w:rStyle w:val="Brailleschrift"/>
              </w:rPr>
              <w:t>t</w:t>
            </w:r>
          </w:p>
        </w:tc>
        <w:tc>
          <w:tcPr>
            <w:tcW w:w="2470" w:type="dxa"/>
          </w:tcPr>
          <w:p w:rsidR="001F4C31" w:rsidRPr="008B65CD" w:rsidRDefault="001F4C31" w:rsidP="00A507C6">
            <w:pPr>
              <w:pStyle w:val="Tabellenzeile"/>
            </w:pPr>
            <w:r w:rsidRPr="008B65CD">
              <w:t>WEIT</w:t>
            </w:r>
          </w:p>
        </w:tc>
      </w:tr>
      <w:tr w:rsidR="001F4C31" w:rsidRPr="008B65CD" w:rsidTr="00282329">
        <w:tc>
          <w:tcPr>
            <w:tcW w:w="1384" w:type="dxa"/>
          </w:tcPr>
          <w:p w:rsidR="001F4C31" w:rsidRPr="008B65CD" w:rsidRDefault="001F4C31" w:rsidP="00A507C6">
            <w:pPr>
              <w:pStyle w:val="Tabellenzeile"/>
              <w:rPr>
                <w:rStyle w:val="Brailleschrift"/>
              </w:rPr>
            </w:pPr>
            <w:r w:rsidRPr="008B65CD">
              <w:rPr>
                <w:rStyle w:val="Brailleschrift"/>
              </w:rPr>
              <w:t>w&gt;</w:t>
            </w:r>
          </w:p>
        </w:tc>
        <w:tc>
          <w:tcPr>
            <w:tcW w:w="2470" w:type="dxa"/>
          </w:tcPr>
          <w:p w:rsidR="001F4C31" w:rsidRPr="008B65CD" w:rsidRDefault="001F4C31" w:rsidP="00A507C6">
            <w:pPr>
              <w:pStyle w:val="Tabellenzeile"/>
            </w:pPr>
            <w:r w:rsidRPr="008B65CD">
              <w:t>WENIG</w:t>
            </w:r>
          </w:p>
        </w:tc>
      </w:tr>
      <w:tr w:rsidR="001F4C31" w:rsidRPr="008B65CD" w:rsidTr="00282329">
        <w:tc>
          <w:tcPr>
            <w:tcW w:w="1384" w:type="dxa"/>
          </w:tcPr>
          <w:p w:rsidR="001F4C31" w:rsidRPr="008B65CD" w:rsidRDefault="00B07EA5" w:rsidP="00A507C6">
            <w:pPr>
              <w:pStyle w:val="Tabellenzeile"/>
              <w:rPr>
                <w:rStyle w:val="Brailleschrift"/>
              </w:rPr>
            </w:pPr>
            <w:r w:rsidRPr="008B65CD">
              <w:rPr>
                <w:rStyle w:val="Brailleschrift"/>
              </w:rPr>
              <w:t>w</w:t>
            </w:r>
            <w:r w:rsidR="001F4C31" w:rsidRPr="008B65CD">
              <w:rPr>
                <w:rStyle w:val="Brailleschrift"/>
              </w:rPr>
              <w:t>n</w:t>
            </w:r>
          </w:p>
        </w:tc>
        <w:tc>
          <w:tcPr>
            <w:tcW w:w="2470" w:type="dxa"/>
          </w:tcPr>
          <w:p w:rsidR="001F4C31" w:rsidRPr="008B65CD" w:rsidRDefault="001F4C31" w:rsidP="00A507C6">
            <w:pPr>
              <w:pStyle w:val="Tabellenzeile"/>
            </w:pPr>
            <w:r w:rsidRPr="008B65CD">
              <w:t>WENN</w:t>
            </w:r>
          </w:p>
        </w:tc>
      </w:tr>
      <w:tr w:rsidR="001F4C31" w:rsidRPr="008B65CD" w:rsidTr="00282329">
        <w:tc>
          <w:tcPr>
            <w:tcW w:w="1384" w:type="dxa"/>
          </w:tcPr>
          <w:p w:rsidR="001F4C31" w:rsidRPr="008B65CD" w:rsidRDefault="00B07EA5" w:rsidP="00A507C6">
            <w:pPr>
              <w:pStyle w:val="Tabellenzeile"/>
              <w:rPr>
                <w:rStyle w:val="Brailleschrift"/>
              </w:rPr>
            </w:pPr>
            <w:r w:rsidRPr="008B65CD">
              <w:rPr>
                <w:rStyle w:val="Brailleschrift"/>
              </w:rPr>
              <w:t>w</w:t>
            </w:r>
            <w:r w:rsidR="001F4C31" w:rsidRPr="008B65CD">
              <w:rPr>
                <w:rStyle w:val="Brailleschrift"/>
              </w:rPr>
              <w:t>_</w:t>
            </w:r>
          </w:p>
        </w:tc>
        <w:tc>
          <w:tcPr>
            <w:tcW w:w="2470" w:type="dxa"/>
          </w:tcPr>
          <w:p w:rsidR="001F4C31" w:rsidRPr="008B65CD" w:rsidRDefault="001F4C31" w:rsidP="00A507C6">
            <w:pPr>
              <w:pStyle w:val="Tabellenzeile"/>
            </w:pPr>
            <w:r w:rsidRPr="008B65CD">
              <w:t>WESENTLICH</w:t>
            </w:r>
          </w:p>
        </w:tc>
      </w:tr>
      <w:tr w:rsidR="001F4C31" w:rsidRPr="008B65CD" w:rsidTr="00282329">
        <w:tc>
          <w:tcPr>
            <w:tcW w:w="1384" w:type="dxa"/>
          </w:tcPr>
          <w:p w:rsidR="001F4C31" w:rsidRPr="008B65CD" w:rsidRDefault="001F4C31" w:rsidP="00A507C6">
            <w:pPr>
              <w:pStyle w:val="Tabellenzeile"/>
              <w:rPr>
                <w:rStyle w:val="Brailleschrift"/>
              </w:rPr>
            </w:pPr>
            <w:r w:rsidRPr="008B65CD">
              <w:rPr>
                <w:rStyle w:val="Brailleschrift"/>
              </w:rPr>
              <w:t>0d</w:t>
            </w:r>
          </w:p>
        </w:tc>
        <w:tc>
          <w:tcPr>
            <w:tcW w:w="2470" w:type="dxa"/>
          </w:tcPr>
          <w:p w:rsidR="001F4C31" w:rsidRPr="008B65CD" w:rsidRDefault="001F4C31" w:rsidP="00A507C6">
            <w:pPr>
              <w:pStyle w:val="Tabellenzeile"/>
            </w:pPr>
            <w:r w:rsidRPr="008B65CD">
              <w:t>WIEDER</w:t>
            </w:r>
          </w:p>
        </w:tc>
      </w:tr>
      <w:tr w:rsidR="001F4C31" w:rsidRPr="008B65CD" w:rsidTr="00282329">
        <w:tc>
          <w:tcPr>
            <w:tcW w:w="1384" w:type="dxa"/>
          </w:tcPr>
          <w:p w:rsidR="001F4C31" w:rsidRPr="008B65CD" w:rsidRDefault="00B07EA5" w:rsidP="00A507C6">
            <w:pPr>
              <w:pStyle w:val="Tabellenzeile"/>
              <w:rPr>
                <w:rStyle w:val="Brailleschrift"/>
              </w:rPr>
            </w:pPr>
            <w:r w:rsidRPr="008B65CD">
              <w:rPr>
                <w:rStyle w:val="Brailleschrift"/>
              </w:rPr>
              <w:t>w</w:t>
            </w:r>
            <w:r w:rsidR="001F4C31" w:rsidRPr="008B65CD">
              <w:rPr>
                <w:rStyle w:val="Brailleschrift"/>
              </w:rPr>
              <w:t>q</w:t>
            </w:r>
          </w:p>
        </w:tc>
        <w:tc>
          <w:tcPr>
            <w:tcW w:w="2470" w:type="dxa"/>
          </w:tcPr>
          <w:p w:rsidR="001F4C31" w:rsidRPr="008B65CD" w:rsidRDefault="001F4C31" w:rsidP="00A507C6">
            <w:pPr>
              <w:pStyle w:val="Tabellenzeile"/>
            </w:pPr>
            <w:r w:rsidRPr="008B65CD">
              <w:t>WILL</w:t>
            </w:r>
          </w:p>
        </w:tc>
      </w:tr>
      <w:tr w:rsidR="001F4C31" w:rsidRPr="008B65CD" w:rsidTr="00282329">
        <w:tc>
          <w:tcPr>
            <w:tcW w:w="1384" w:type="dxa"/>
          </w:tcPr>
          <w:p w:rsidR="001F4C31" w:rsidRPr="008B65CD" w:rsidRDefault="00B07EA5" w:rsidP="00A507C6">
            <w:pPr>
              <w:pStyle w:val="Tabellenzeile"/>
              <w:rPr>
                <w:rStyle w:val="Brailleschrift"/>
              </w:rPr>
            </w:pPr>
            <w:r w:rsidRPr="008B65CD">
              <w:rPr>
                <w:rStyle w:val="Brailleschrift"/>
              </w:rPr>
              <w:t>w</w:t>
            </w:r>
            <w:r w:rsidR="001F4C31" w:rsidRPr="008B65CD">
              <w:rPr>
                <w:rStyle w:val="Brailleschrift"/>
              </w:rPr>
              <w:t>r</w:t>
            </w:r>
          </w:p>
        </w:tc>
        <w:tc>
          <w:tcPr>
            <w:tcW w:w="2470" w:type="dxa"/>
          </w:tcPr>
          <w:p w:rsidR="001F4C31" w:rsidRPr="008B65CD" w:rsidRDefault="001F4C31" w:rsidP="00A507C6">
            <w:pPr>
              <w:pStyle w:val="Tabellenzeile"/>
            </w:pPr>
            <w:r w:rsidRPr="008B65CD">
              <w:t>WIR</w:t>
            </w:r>
          </w:p>
        </w:tc>
      </w:tr>
      <w:tr w:rsidR="001F4C31" w:rsidRPr="008B65CD" w:rsidTr="00282329">
        <w:tc>
          <w:tcPr>
            <w:tcW w:w="1384" w:type="dxa"/>
          </w:tcPr>
          <w:p w:rsidR="001F4C31" w:rsidRPr="008B65CD" w:rsidRDefault="001F4C31" w:rsidP="00A507C6">
            <w:pPr>
              <w:pStyle w:val="Tabellenzeile"/>
              <w:rPr>
                <w:rStyle w:val="Brailleschrift"/>
              </w:rPr>
            </w:pPr>
            <w:r w:rsidRPr="008B65CD">
              <w:rPr>
                <w:rStyle w:val="Brailleschrift"/>
              </w:rPr>
              <w:t>wd</w:t>
            </w:r>
          </w:p>
        </w:tc>
        <w:tc>
          <w:tcPr>
            <w:tcW w:w="2470" w:type="dxa"/>
          </w:tcPr>
          <w:p w:rsidR="001F4C31" w:rsidRPr="008B65CD" w:rsidRDefault="001F4C31" w:rsidP="00A507C6">
            <w:pPr>
              <w:pStyle w:val="Tabellenzeile"/>
            </w:pPr>
            <w:r w:rsidRPr="008B65CD">
              <w:t>WIRD</w:t>
            </w:r>
          </w:p>
        </w:tc>
      </w:tr>
      <w:tr w:rsidR="001F4C31" w:rsidRPr="008B65CD" w:rsidTr="00282329">
        <w:tc>
          <w:tcPr>
            <w:tcW w:w="1384" w:type="dxa"/>
          </w:tcPr>
          <w:p w:rsidR="001F4C31" w:rsidRPr="008B65CD" w:rsidRDefault="00B07EA5" w:rsidP="00A507C6">
            <w:pPr>
              <w:pStyle w:val="Tabellenzeile"/>
              <w:rPr>
                <w:rStyle w:val="Brailleschrift"/>
              </w:rPr>
            </w:pPr>
            <w:r w:rsidRPr="008B65CD">
              <w:rPr>
                <w:rStyle w:val="Brailleschrift"/>
              </w:rPr>
              <w:t>w</w:t>
            </w:r>
            <w:r w:rsidR="001F4C31" w:rsidRPr="008B65CD">
              <w:rPr>
                <w:rStyle w:val="Brailleschrift"/>
              </w:rPr>
              <w:t>k</w:t>
            </w:r>
          </w:p>
        </w:tc>
        <w:tc>
          <w:tcPr>
            <w:tcW w:w="2470" w:type="dxa"/>
          </w:tcPr>
          <w:p w:rsidR="001F4C31" w:rsidRPr="008B65CD" w:rsidRDefault="001F4C31" w:rsidP="00A507C6">
            <w:pPr>
              <w:pStyle w:val="Tabellenzeile"/>
            </w:pPr>
            <w:r w:rsidRPr="008B65CD">
              <w:t>WIRK</w:t>
            </w:r>
          </w:p>
        </w:tc>
      </w:tr>
      <w:tr w:rsidR="001F4C31" w:rsidRPr="008B65CD" w:rsidTr="00282329">
        <w:tc>
          <w:tcPr>
            <w:tcW w:w="1384" w:type="dxa"/>
          </w:tcPr>
          <w:p w:rsidR="001F4C31" w:rsidRPr="008B65CD" w:rsidRDefault="00B07EA5" w:rsidP="00A507C6">
            <w:pPr>
              <w:pStyle w:val="Tabellenzeile"/>
              <w:rPr>
                <w:rStyle w:val="Brailleschrift"/>
              </w:rPr>
            </w:pPr>
            <w:r w:rsidRPr="008B65CD">
              <w:rPr>
                <w:rStyle w:val="Brailleschrift"/>
              </w:rPr>
              <w:t>w}</w:t>
            </w:r>
          </w:p>
        </w:tc>
        <w:tc>
          <w:tcPr>
            <w:tcW w:w="2470" w:type="dxa"/>
          </w:tcPr>
          <w:p w:rsidR="001F4C31" w:rsidRPr="008B65CD" w:rsidRDefault="001F4C31" w:rsidP="00A507C6">
            <w:pPr>
              <w:pStyle w:val="Tabellenzeile"/>
            </w:pPr>
            <w:r w:rsidRPr="008B65CD">
              <w:t>WIRST</w:t>
            </w:r>
          </w:p>
        </w:tc>
      </w:tr>
      <w:tr w:rsidR="001F4C31" w:rsidRPr="008B65CD" w:rsidTr="00282329">
        <w:tc>
          <w:tcPr>
            <w:tcW w:w="1384" w:type="dxa"/>
          </w:tcPr>
          <w:p w:rsidR="001F4C31" w:rsidRPr="008B65CD" w:rsidRDefault="00B07EA5" w:rsidP="00A507C6">
            <w:pPr>
              <w:pStyle w:val="Tabellenzeile"/>
              <w:rPr>
                <w:rStyle w:val="Brailleschrift"/>
              </w:rPr>
            </w:pPr>
            <w:r w:rsidRPr="008B65CD">
              <w:rPr>
                <w:rStyle w:val="Brailleschrift"/>
              </w:rPr>
              <w:t>w</w:t>
            </w:r>
            <w:r w:rsidR="001F4C31" w:rsidRPr="008B65CD">
              <w:rPr>
                <w:rStyle w:val="Brailleschrift"/>
              </w:rPr>
              <w:t>5</w:t>
            </w:r>
          </w:p>
        </w:tc>
        <w:tc>
          <w:tcPr>
            <w:tcW w:w="2470" w:type="dxa"/>
          </w:tcPr>
          <w:p w:rsidR="001F4C31" w:rsidRPr="008B65CD" w:rsidRDefault="001F4C31" w:rsidP="00A507C6">
            <w:pPr>
              <w:pStyle w:val="Tabellenzeile"/>
            </w:pPr>
            <w:r w:rsidRPr="008B65CD">
              <w:t>WIRTSCHAFT</w:t>
            </w:r>
          </w:p>
        </w:tc>
      </w:tr>
      <w:tr w:rsidR="001F4C31" w:rsidRPr="008B65CD" w:rsidTr="00282329">
        <w:tc>
          <w:tcPr>
            <w:tcW w:w="1384" w:type="dxa"/>
          </w:tcPr>
          <w:p w:rsidR="001F4C31" w:rsidRPr="008B65CD" w:rsidRDefault="00B07EA5" w:rsidP="00A507C6">
            <w:pPr>
              <w:pStyle w:val="Tabellenzeile"/>
              <w:rPr>
                <w:rStyle w:val="Brailleschrift"/>
              </w:rPr>
            </w:pPr>
            <w:r w:rsidRPr="008B65CD">
              <w:rPr>
                <w:rStyle w:val="Brailleschrift"/>
              </w:rPr>
              <w:t>w~</w:t>
            </w:r>
          </w:p>
        </w:tc>
        <w:tc>
          <w:tcPr>
            <w:tcW w:w="2470" w:type="dxa"/>
          </w:tcPr>
          <w:p w:rsidR="001F4C31" w:rsidRPr="008B65CD" w:rsidRDefault="001F4C31" w:rsidP="00A507C6">
            <w:pPr>
              <w:pStyle w:val="Tabellenzeile"/>
            </w:pPr>
            <w:r w:rsidRPr="008B65CD">
              <w:t>WISS</w:t>
            </w:r>
          </w:p>
        </w:tc>
      </w:tr>
      <w:tr w:rsidR="001F4C31" w:rsidRPr="008B65CD" w:rsidTr="00282329">
        <w:tc>
          <w:tcPr>
            <w:tcW w:w="1384" w:type="dxa"/>
          </w:tcPr>
          <w:p w:rsidR="001F4C31" w:rsidRPr="008B65CD" w:rsidRDefault="00B07EA5" w:rsidP="00A507C6">
            <w:pPr>
              <w:pStyle w:val="Tabellenzeile"/>
              <w:rPr>
                <w:rStyle w:val="Brailleschrift"/>
              </w:rPr>
            </w:pPr>
            <w:r w:rsidRPr="008B65CD">
              <w:rPr>
                <w:rStyle w:val="Brailleschrift"/>
              </w:rPr>
              <w:t>w</w:t>
            </w:r>
            <w:r w:rsidR="001F4C31" w:rsidRPr="008B65CD">
              <w:rPr>
                <w:rStyle w:val="Brailleschrift"/>
              </w:rPr>
              <w:t>l</w:t>
            </w:r>
          </w:p>
        </w:tc>
        <w:tc>
          <w:tcPr>
            <w:tcW w:w="2470" w:type="dxa"/>
          </w:tcPr>
          <w:p w:rsidR="001F4C31" w:rsidRPr="008B65CD" w:rsidRDefault="001F4C31" w:rsidP="00A507C6">
            <w:pPr>
              <w:pStyle w:val="Tabellenzeile"/>
            </w:pPr>
            <w:r w:rsidRPr="008B65CD">
              <w:t>WOHL</w:t>
            </w:r>
          </w:p>
        </w:tc>
      </w:tr>
      <w:tr w:rsidR="001F4C31" w:rsidRPr="008B65CD" w:rsidTr="00282329">
        <w:tc>
          <w:tcPr>
            <w:tcW w:w="1384" w:type="dxa"/>
          </w:tcPr>
          <w:p w:rsidR="001F4C31" w:rsidRPr="008B65CD" w:rsidRDefault="00BE573B" w:rsidP="00A507C6">
            <w:pPr>
              <w:pStyle w:val="Tabellenzeile"/>
              <w:rPr>
                <w:rStyle w:val="Brailleschrift"/>
              </w:rPr>
            </w:pPr>
            <w:r w:rsidRPr="008B65CD">
              <w:rPr>
                <w:rStyle w:val="Brailleschrift"/>
              </w:rPr>
              <w:t>o</w:t>
            </w:r>
            <w:r w:rsidR="001F4C31" w:rsidRPr="008B65CD">
              <w:rPr>
                <w:rStyle w:val="Brailleschrift"/>
              </w:rPr>
              <w:t>c</w:t>
            </w:r>
          </w:p>
        </w:tc>
        <w:tc>
          <w:tcPr>
            <w:tcW w:w="2470" w:type="dxa"/>
          </w:tcPr>
          <w:p w:rsidR="001F4C31" w:rsidRPr="008B65CD" w:rsidRDefault="001F4C31" w:rsidP="00A507C6">
            <w:pPr>
              <w:pStyle w:val="Tabellenzeile"/>
            </w:pPr>
            <w:r w:rsidRPr="008B65CD">
              <w:t>WORDEN</w:t>
            </w:r>
          </w:p>
        </w:tc>
      </w:tr>
      <w:tr w:rsidR="001F4C31" w:rsidRPr="008B65CD" w:rsidTr="00282329">
        <w:tc>
          <w:tcPr>
            <w:tcW w:w="1384" w:type="dxa"/>
          </w:tcPr>
          <w:p w:rsidR="001F4C31" w:rsidRPr="008B65CD" w:rsidRDefault="00B07EA5" w:rsidP="00A507C6">
            <w:pPr>
              <w:pStyle w:val="Tabellenzeile"/>
              <w:rPr>
                <w:rStyle w:val="Brailleschrift"/>
              </w:rPr>
            </w:pPr>
            <w:r w:rsidRPr="008B65CD">
              <w:rPr>
                <w:rStyle w:val="Brailleschrift"/>
              </w:rPr>
              <w:t>z</w:t>
            </w:r>
            <w:r w:rsidR="001F4C31" w:rsidRPr="008B65CD">
              <w:rPr>
                <w:rStyle w:val="Brailleschrift"/>
              </w:rPr>
              <w:t>l</w:t>
            </w:r>
          </w:p>
        </w:tc>
        <w:tc>
          <w:tcPr>
            <w:tcW w:w="2470" w:type="dxa"/>
          </w:tcPr>
          <w:p w:rsidR="001F4C31" w:rsidRPr="008B65CD" w:rsidRDefault="001F4C31" w:rsidP="00A507C6">
            <w:pPr>
              <w:pStyle w:val="Tabellenzeile"/>
            </w:pPr>
            <w:r w:rsidRPr="008B65CD">
              <w:t>ZAHL</w:t>
            </w:r>
          </w:p>
        </w:tc>
      </w:tr>
      <w:tr w:rsidR="001F4C31" w:rsidRPr="008B65CD" w:rsidTr="00282329">
        <w:tc>
          <w:tcPr>
            <w:tcW w:w="1384" w:type="dxa"/>
          </w:tcPr>
          <w:p w:rsidR="001F4C31" w:rsidRPr="008B65CD" w:rsidRDefault="00B07EA5" w:rsidP="00A507C6">
            <w:pPr>
              <w:pStyle w:val="Tabellenzeile"/>
              <w:rPr>
                <w:rStyle w:val="Brailleschrift"/>
              </w:rPr>
            </w:pPr>
            <w:r w:rsidRPr="008B65CD">
              <w:rPr>
                <w:rStyle w:val="Brailleschrift"/>
              </w:rPr>
              <w:t>z</w:t>
            </w:r>
            <w:r w:rsidR="001F4C31" w:rsidRPr="008B65CD">
              <w:rPr>
                <w:rStyle w:val="Brailleschrift"/>
              </w:rPr>
              <w:t>t</w:t>
            </w:r>
          </w:p>
        </w:tc>
        <w:tc>
          <w:tcPr>
            <w:tcW w:w="2470" w:type="dxa"/>
          </w:tcPr>
          <w:p w:rsidR="001F4C31" w:rsidRPr="008B65CD" w:rsidRDefault="001F4C31" w:rsidP="00A507C6">
            <w:pPr>
              <w:pStyle w:val="Tabellenzeile"/>
            </w:pPr>
            <w:r w:rsidRPr="008B65CD">
              <w:t>ZEIT</w:t>
            </w:r>
          </w:p>
        </w:tc>
      </w:tr>
      <w:tr w:rsidR="001F4C31" w:rsidRPr="008B65CD" w:rsidTr="00282329">
        <w:tc>
          <w:tcPr>
            <w:tcW w:w="1384" w:type="dxa"/>
          </w:tcPr>
          <w:p w:rsidR="001F4C31" w:rsidRPr="008B65CD" w:rsidRDefault="00B07EA5" w:rsidP="00A507C6">
            <w:pPr>
              <w:pStyle w:val="Tabellenzeile"/>
              <w:rPr>
                <w:rStyle w:val="Brailleschrift"/>
              </w:rPr>
            </w:pPr>
            <w:r w:rsidRPr="008B65CD">
              <w:rPr>
                <w:rStyle w:val="Brailleschrift"/>
              </w:rPr>
              <w:t>z</w:t>
            </w:r>
            <w:r w:rsidR="001F4C31" w:rsidRPr="008B65CD">
              <w:rPr>
                <w:rStyle w:val="Brailleschrift"/>
              </w:rPr>
              <w:t>m</w:t>
            </w:r>
          </w:p>
        </w:tc>
        <w:tc>
          <w:tcPr>
            <w:tcW w:w="2470" w:type="dxa"/>
          </w:tcPr>
          <w:p w:rsidR="001F4C31" w:rsidRPr="008B65CD" w:rsidRDefault="001F4C31" w:rsidP="00A507C6">
            <w:pPr>
              <w:pStyle w:val="Tabellenzeile"/>
            </w:pPr>
            <w:r w:rsidRPr="008B65CD">
              <w:t>ZUM</w:t>
            </w:r>
          </w:p>
        </w:tc>
      </w:tr>
      <w:tr w:rsidR="001F4C31" w:rsidRPr="008B65CD" w:rsidTr="00282329">
        <w:tc>
          <w:tcPr>
            <w:tcW w:w="1384" w:type="dxa"/>
          </w:tcPr>
          <w:p w:rsidR="001F4C31" w:rsidRPr="008B65CD" w:rsidRDefault="00B07EA5" w:rsidP="00A507C6">
            <w:pPr>
              <w:pStyle w:val="Tabellenzeile"/>
              <w:rPr>
                <w:rStyle w:val="Brailleschrift"/>
              </w:rPr>
            </w:pPr>
            <w:r w:rsidRPr="008B65CD">
              <w:rPr>
                <w:rStyle w:val="Brailleschrift"/>
              </w:rPr>
              <w:t>z</w:t>
            </w:r>
            <w:r w:rsidR="001F4C31" w:rsidRPr="008B65CD">
              <w:rPr>
                <w:rStyle w:val="Brailleschrift"/>
              </w:rPr>
              <w:t>n</w:t>
            </w:r>
          </w:p>
        </w:tc>
        <w:tc>
          <w:tcPr>
            <w:tcW w:w="2470" w:type="dxa"/>
          </w:tcPr>
          <w:p w:rsidR="001F4C31" w:rsidRPr="008B65CD" w:rsidRDefault="001F4C31" w:rsidP="00A507C6">
            <w:pPr>
              <w:pStyle w:val="Tabellenzeile"/>
            </w:pPr>
            <w:r w:rsidRPr="008B65CD">
              <w:t>ZUNÄCHST</w:t>
            </w:r>
          </w:p>
        </w:tc>
      </w:tr>
      <w:tr w:rsidR="001F4C31" w:rsidRPr="008B65CD" w:rsidTr="00282329">
        <w:tc>
          <w:tcPr>
            <w:tcW w:w="1384" w:type="dxa"/>
          </w:tcPr>
          <w:p w:rsidR="001F4C31" w:rsidRPr="008B65CD" w:rsidRDefault="00B07EA5" w:rsidP="00A507C6">
            <w:pPr>
              <w:pStyle w:val="Tabellenzeile"/>
              <w:rPr>
                <w:rStyle w:val="Brailleschrift"/>
              </w:rPr>
            </w:pPr>
            <w:r w:rsidRPr="008B65CD">
              <w:rPr>
                <w:rStyle w:val="Brailleschrift"/>
              </w:rPr>
              <w:t>z</w:t>
            </w:r>
            <w:r w:rsidR="001F4C31" w:rsidRPr="008B65CD">
              <w:rPr>
                <w:rStyle w:val="Brailleschrift"/>
              </w:rPr>
              <w:t>r</w:t>
            </w:r>
          </w:p>
        </w:tc>
        <w:tc>
          <w:tcPr>
            <w:tcW w:w="2470" w:type="dxa"/>
          </w:tcPr>
          <w:p w:rsidR="001F4C31" w:rsidRPr="008B65CD" w:rsidRDefault="001F4C31" w:rsidP="00A507C6">
            <w:pPr>
              <w:pStyle w:val="Tabellenzeile"/>
            </w:pPr>
            <w:r w:rsidRPr="008B65CD">
              <w:t>ZUR</w:t>
            </w:r>
          </w:p>
        </w:tc>
      </w:tr>
      <w:tr w:rsidR="001F4C31" w:rsidRPr="008B65CD" w:rsidTr="00282329">
        <w:tc>
          <w:tcPr>
            <w:tcW w:w="1384" w:type="dxa"/>
          </w:tcPr>
          <w:p w:rsidR="001F4C31" w:rsidRPr="008B65CD" w:rsidRDefault="00B07EA5" w:rsidP="00A507C6">
            <w:pPr>
              <w:pStyle w:val="Tabellenzeile"/>
              <w:rPr>
                <w:rStyle w:val="Brailleschrift"/>
              </w:rPr>
            </w:pPr>
            <w:r w:rsidRPr="008B65CD">
              <w:rPr>
                <w:rStyle w:val="Brailleschrift"/>
              </w:rPr>
              <w:t>z</w:t>
            </w:r>
            <w:r w:rsidR="001F4C31" w:rsidRPr="008B65CD">
              <w:rPr>
                <w:rStyle w:val="Brailleschrift"/>
              </w:rPr>
              <w:t>$</w:t>
            </w:r>
          </w:p>
        </w:tc>
        <w:tc>
          <w:tcPr>
            <w:tcW w:w="2470" w:type="dxa"/>
          </w:tcPr>
          <w:p w:rsidR="001F4C31" w:rsidRPr="008B65CD" w:rsidRDefault="001F4C31" w:rsidP="00A507C6">
            <w:pPr>
              <w:pStyle w:val="Tabellenzeile"/>
            </w:pPr>
            <w:r w:rsidRPr="008B65CD">
              <w:t>ZURÜCK</w:t>
            </w:r>
          </w:p>
        </w:tc>
      </w:tr>
      <w:tr w:rsidR="001F4C31" w:rsidRPr="008B65CD" w:rsidTr="00282329">
        <w:tc>
          <w:tcPr>
            <w:tcW w:w="1384" w:type="dxa"/>
          </w:tcPr>
          <w:p w:rsidR="001F4C31" w:rsidRPr="008B65CD" w:rsidRDefault="00B07EA5" w:rsidP="00A507C6">
            <w:pPr>
              <w:pStyle w:val="Tabellenzeile"/>
              <w:rPr>
                <w:rStyle w:val="Brailleschrift"/>
              </w:rPr>
            </w:pPr>
            <w:r w:rsidRPr="008B65CD">
              <w:rPr>
                <w:rStyle w:val="Brailleschrift"/>
              </w:rPr>
              <w:t>z</w:t>
            </w:r>
            <w:r w:rsidR="001F4C31" w:rsidRPr="008B65CD">
              <w:rPr>
                <w:rStyle w:val="Brailleschrift"/>
              </w:rPr>
              <w:t>s</w:t>
            </w:r>
          </w:p>
        </w:tc>
        <w:tc>
          <w:tcPr>
            <w:tcW w:w="2470" w:type="dxa"/>
          </w:tcPr>
          <w:p w:rsidR="001F4C31" w:rsidRPr="008B65CD" w:rsidRDefault="001F4C31" w:rsidP="00A507C6">
            <w:pPr>
              <w:pStyle w:val="Tabellenzeile"/>
            </w:pPr>
            <w:r w:rsidRPr="008B65CD">
              <w:t>ZUSAMMEN</w:t>
            </w:r>
          </w:p>
        </w:tc>
      </w:tr>
      <w:tr w:rsidR="001F4C31" w:rsidRPr="008B65CD" w:rsidTr="00282329">
        <w:tc>
          <w:tcPr>
            <w:tcW w:w="1384" w:type="dxa"/>
          </w:tcPr>
          <w:p w:rsidR="001F4C31" w:rsidRPr="008B65CD" w:rsidRDefault="001F4C31" w:rsidP="00A507C6">
            <w:pPr>
              <w:pStyle w:val="Tabellenzeile"/>
              <w:rPr>
                <w:rStyle w:val="Brailleschrift"/>
              </w:rPr>
            </w:pPr>
            <w:r w:rsidRPr="008B65CD">
              <w:rPr>
                <w:rStyle w:val="Brailleschrift"/>
              </w:rPr>
              <w:t>zw</w:t>
            </w:r>
          </w:p>
        </w:tc>
        <w:tc>
          <w:tcPr>
            <w:tcW w:w="2470" w:type="dxa"/>
          </w:tcPr>
          <w:p w:rsidR="001F4C31" w:rsidRPr="008B65CD" w:rsidRDefault="001F4C31" w:rsidP="00A507C6">
            <w:pPr>
              <w:pStyle w:val="Tabellenzeile"/>
            </w:pPr>
            <w:r w:rsidRPr="008B65CD">
              <w:t>ZWISCHEN</w:t>
            </w:r>
          </w:p>
        </w:tc>
      </w:tr>
    </w:tbl>
    <w:p w:rsidR="001635D1" w:rsidRPr="008B65CD" w:rsidRDefault="001635D1" w:rsidP="00F03CD5">
      <w:pPr>
        <w:pStyle w:val="berschrift2"/>
        <w:sectPr w:rsidR="001635D1" w:rsidRPr="008B65CD" w:rsidSect="00543E4D">
          <w:type w:val="continuous"/>
          <w:pgSz w:w="11906" w:h="16838" w:code="9"/>
          <w:pgMar w:top="1134" w:right="1134" w:bottom="851" w:left="1134" w:header="709" w:footer="709" w:gutter="284"/>
          <w:cols w:num="2" w:space="142" w:equalWidth="0">
            <w:col w:w="4224" w:space="142"/>
            <w:col w:w="5272"/>
          </w:cols>
          <w:docGrid w:linePitch="381"/>
        </w:sectPr>
      </w:pPr>
      <w:bookmarkStart w:id="476" w:name="_Toc465839287"/>
      <w:bookmarkStart w:id="477" w:name="_Toc465840807"/>
      <w:bookmarkStart w:id="478" w:name="_Toc466381091"/>
      <w:bookmarkStart w:id="479" w:name="_Toc466381353"/>
      <w:bookmarkStart w:id="480" w:name="_Toc466381970"/>
    </w:p>
    <w:p w:rsidR="00D44EBB" w:rsidRPr="008B65CD" w:rsidRDefault="00D44EBB" w:rsidP="00F03CD5">
      <w:pPr>
        <w:pStyle w:val="berschrift2"/>
        <w:rPr>
          <w:sz w:val="28"/>
        </w:rPr>
      </w:pPr>
      <w:bookmarkStart w:id="481" w:name="_Toc517810672"/>
      <w:r w:rsidRPr="008B65CD">
        <w:t>4.5</w:t>
      </w:r>
      <w:r w:rsidR="00EF6FB4" w:rsidRPr="008B65CD">
        <w:tab/>
      </w:r>
      <w:r w:rsidRPr="008B65CD">
        <w:t>Komma-Kürzungen (Kürzungen mit vorangestelltem Punkt 2)</w:t>
      </w:r>
      <w:bookmarkEnd w:id="476"/>
      <w:bookmarkEnd w:id="477"/>
      <w:bookmarkEnd w:id="478"/>
      <w:bookmarkEnd w:id="479"/>
      <w:bookmarkEnd w:id="480"/>
      <w:bookmarkEnd w:id="481"/>
    </w:p>
    <w:p w:rsidR="006F3BAD" w:rsidRPr="008B65CD" w:rsidRDefault="00D44EBB" w:rsidP="00F03CD5">
      <w:r w:rsidRPr="008B65CD">
        <w:t>Nachstehende Zeichen erhalten zusammen mit dem voran</w:t>
      </w:r>
      <w:r w:rsidR="00DC554A" w:rsidRPr="008B65CD">
        <w:softHyphen/>
      </w:r>
      <w:r w:rsidRPr="008B65CD">
        <w:t>gestellten Punkt 2 (Komma) eine neue Bedeutung. Der Punkt 2 ist hier Bestandteil der Kürzung. Wie die zweiformigen Kürzungen (</w:t>
      </w:r>
      <w:r w:rsidR="009C203B" w:rsidRPr="008B65CD">
        <w:t>Kap. </w:t>
      </w:r>
      <w:r w:rsidRPr="008B65CD">
        <w:t>4.4) können auch diese Kürzungen allein stehen, durch Wort</w:t>
      </w:r>
      <w:r w:rsidR="00DC554A" w:rsidRPr="008B65CD">
        <w:softHyphen/>
      </w:r>
      <w:r w:rsidRPr="008B65CD">
        <w:t xml:space="preserve">partikel (Prä- und Suffixe) ergänzt und mit anderen Wörtern </w:t>
      </w:r>
      <w:r w:rsidRPr="008B65CD">
        <w:lastRenderedPageBreak/>
        <w:t>zu</w:t>
      </w:r>
      <w:r w:rsidR="00DC554A" w:rsidRPr="008B65CD">
        <w:softHyphen/>
      </w:r>
      <w:r w:rsidRPr="008B65CD">
        <w:t>sammengesetzt werden. Im Hinblick auf mögliche Einschrän</w:t>
      </w:r>
      <w:r w:rsidR="00DC554A" w:rsidRPr="008B65CD">
        <w:softHyphen/>
      </w:r>
      <w:r w:rsidRPr="008B65CD">
        <w:t xml:space="preserve">kungen bei der Anwendung der Kürzungen siehe </w:t>
      </w:r>
      <w:r w:rsidR="009C203B" w:rsidRPr="008B65CD">
        <w:t>Kap. </w:t>
      </w:r>
      <w:r w:rsidRPr="008B65CD">
        <w:t>4.9.</w:t>
      </w:r>
    </w:p>
    <w:p w:rsidR="001635D1" w:rsidRPr="008B65CD" w:rsidRDefault="001635D1" w:rsidP="00F03CD5">
      <w:pPr>
        <w:rPr>
          <w:rStyle w:val="Brailleschrift"/>
        </w:rPr>
        <w:sectPr w:rsidR="001635D1" w:rsidRPr="008B65CD" w:rsidSect="00543E4D">
          <w:type w:val="continuous"/>
          <w:pgSz w:w="11906" w:h="16838" w:code="9"/>
          <w:pgMar w:top="1134" w:right="1134" w:bottom="851" w:left="1134" w:header="709" w:footer="709" w:gutter="284"/>
          <w:cols w:space="709"/>
          <w:docGrid w:linePitch="381"/>
        </w:sectPr>
      </w:pPr>
    </w:p>
    <w:tbl>
      <w:tblPr>
        <w:tblStyle w:val="Tabellenraster"/>
        <w:tblW w:w="0" w:type="auto"/>
        <w:tblInd w:w="567" w:type="dxa"/>
        <w:tblLook w:val="04A0" w:firstRow="1" w:lastRow="0" w:firstColumn="1" w:lastColumn="0" w:noHBand="0" w:noVBand="1"/>
      </w:tblPr>
      <w:tblGrid>
        <w:gridCol w:w="1373"/>
        <w:gridCol w:w="2284"/>
      </w:tblGrid>
      <w:tr w:rsidR="001F4C31" w:rsidRPr="008B65CD" w:rsidTr="00282329">
        <w:tc>
          <w:tcPr>
            <w:tcW w:w="1384" w:type="dxa"/>
          </w:tcPr>
          <w:p w:rsidR="001F4C31" w:rsidRPr="008B65CD" w:rsidRDefault="001F4C31" w:rsidP="00A507C6">
            <w:pPr>
              <w:pStyle w:val="Tabellenzeile"/>
              <w:rPr>
                <w:rStyle w:val="Brailleschrift"/>
              </w:rPr>
            </w:pPr>
            <w:r w:rsidRPr="008B65CD">
              <w:rPr>
                <w:rStyle w:val="Brailleschrift"/>
              </w:rPr>
              <w:t>,7</w:t>
            </w:r>
          </w:p>
        </w:tc>
        <w:tc>
          <w:tcPr>
            <w:tcW w:w="2294" w:type="dxa"/>
          </w:tcPr>
          <w:p w:rsidR="001F4C31" w:rsidRPr="008B65CD" w:rsidRDefault="001F4C31" w:rsidP="00A507C6">
            <w:pPr>
              <w:pStyle w:val="Tabellenzeile"/>
            </w:pPr>
            <w:r w:rsidRPr="008B65CD">
              <w:t>ANDER</w:t>
            </w:r>
          </w:p>
        </w:tc>
      </w:tr>
      <w:tr w:rsidR="001F4C31" w:rsidRPr="008B65CD" w:rsidTr="00282329">
        <w:tc>
          <w:tcPr>
            <w:tcW w:w="1384" w:type="dxa"/>
          </w:tcPr>
          <w:p w:rsidR="001F4C31" w:rsidRPr="008B65CD" w:rsidRDefault="001F4C31" w:rsidP="00A507C6">
            <w:pPr>
              <w:pStyle w:val="Tabellenzeile"/>
              <w:rPr>
                <w:rStyle w:val="Brailleschrift"/>
              </w:rPr>
            </w:pPr>
            <w:r w:rsidRPr="008B65CD">
              <w:rPr>
                <w:rStyle w:val="Brailleschrift"/>
              </w:rPr>
              <w:t>,</w:t>
            </w:r>
            <w:r w:rsidR="00B07EA5" w:rsidRPr="008B65CD">
              <w:rPr>
                <w:rStyle w:val="Brailleschrift"/>
              </w:rPr>
              <w:t>|</w:t>
            </w:r>
          </w:p>
        </w:tc>
        <w:tc>
          <w:tcPr>
            <w:tcW w:w="2294" w:type="dxa"/>
          </w:tcPr>
          <w:p w:rsidR="001F4C31" w:rsidRPr="008B65CD" w:rsidRDefault="001F4C31" w:rsidP="00A507C6">
            <w:pPr>
              <w:pStyle w:val="Tabellenzeile"/>
            </w:pPr>
            <w:r w:rsidRPr="008B65CD">
              <w:t>BRAUCH</w:t>
            </w:r>
          </w:p>
        </w:tc>
      </w:tr>
      <w:tr w:rsidR="001F4C31" w:rsidRPr="008B65CD" w:rsidTr="00282329">
        <w:tc>
          <w:tcPr>
            <w:tcW w:w="1384" w:type="dxa"/>
          </w:tcPr>
          <w:p w:rsidR="001F4C31" w:rsidRPr="008B65CD" w:rsidRDefault="001F4C31" w:rsidP="00A507C6">
            <w:pPr>
              <w:pStyle w:val="Tabellenzeile"/>
              <w:rPr>
                <w:rStyle w:val="Brailleschrift"/>
              </w:rPr>
            </w:pPr>
            <w:r w:rsidRPr="008B65CD">
              <w:rPr>
                <w:rStyle w:val="Brailleschrift"/>
              </w:rPr>
              <w:t>,d</w:t>
            </w:r>
          </w:p>
        </w:tc>
        <w:tc>
          <w:tcPr>
            <w:tcW w:w="2294" w:type="dxa"/>
          </w:tcPr>
          <w:p w:rsidR="001F4C31" w:rsidRPr="008B65CD" w:rsidRDefault="001F4C31" w:rsidP="00A507C6">
            <w:pPr>
              <w:pStyle w:val="Tabellenzeile"/>
            </w:pPr>
            <w:r w:rsidRPr="008B65CD">
              <w:t>DÜRF</w:t>
            </w:r>
          </w:p>
        </w:tc>
      </w:tr>
      <w:tr w:rsidR="001F4C31" w:rsidRPr="008B65CD" w:rsidTr="00282329">
        <w:tc>
          <w:tcPr>
            <w:tcW w:w="1384" w:type="dxa"/>
          </w:tcPr>
          <w:p w:rsidR="001F4C31" w:rsidRPr="008B65CD" w:rsidRDefault="001F4C31" w:rsidP="00A507C6">
            <w:pPr>
              <w:pStyle w:val="Tabellenzeile"/>
              <w:rPr>
                <w:rStyle w:val="Brailleschrift"/>
              </w:rPr>
            </w:pPr>
            <w:r w:rsidRPr="008B65CD">
              <w:rPr>
                <w:rStyle w:val="Brailleschrift"/>
              </w:rPr>
              <w:t>,6</w:t>
            </w:r>
          </w:p>
        </w:tc>
        <w:tc>
          <w:tcPr>
            <w:tcW w:w="2294" w:type="dxa"/>
          </w:tcPr>
          <w:p w:rsidR="001F4C31" w:rsidRPr="008B65CD" w:rsidRDefault="001F4C31" w:rsidP="00A507C6">
            <w:pPr>
              <w:pStyle w:val="Tabellenzeile"/>
            </w:pPr>
            <w:r w:rsidRPr="008B65CD">
              <w:t>EINANDER</w:t>
            </w:r>
          </w:p>
        </w:tc>
      </w:tr>
      <w:tr w:rsidR="001F4C31" w:rsidRPr="008B65CD" w:rsidTr="00282329">
        <w:tc>
          <w:tcPr>
            <w:tcW w:w="1384" w:type="dxa"/>
          </w:tcPr>
          <w:p w:rsidR="001F4C31" w:rsidRPr="008B65CD" w:rsidRDefault="001F4C31" w:rsidP="00A507C6">
            <w:pPr>
              <w:pStyle w:val="Tabellenzeile"/>
              <w:rPr>
                <w:rStyle w:val="Brailleschrift"/>
              </w:rPr>
            </w:pPr>
            <w:r w:rsidRPr="008B65CD">
              <w:rPr>
                <w:rStyle w:val="Brailleschrift"/>
              </w:rPr>
              <w:t>,r</w:t>
            </w:r>
          </w:p>
        </w:tc>
        <w:tc>
          <w:tcPr>
            <w:tcW w:w="2294" w:type="dxa"/>
          </w:tcPr>
          <w:p w:rsidR="001F4C31" w:rsidRPr="008B65CD" w:rsidRDefault="001F4C31" w:rsidP="00A507C6">
            <w:pPr>
              <w:pStyle w:val="Tabellenzeile"/>
            </w:pPr>
            <w:r w:rsidRPr="008B65CD">
              <w:t>FAHR</w:t>
            </w:r>
          </w:p>
        </w:tc>
      </w:tr>
      <w:tr w:rsidR="001F4C31" w:rsidRPr="008B65CD" w:rsidTr="00282329">
        <w:tc>
          <w:tcPr>
            <w:tcW w:w="1384" w:type="dxa"/>
          </w:tcPr>
          <w:p w:rsidR="001F4C31" w:rsidRPr="008B65CD" w:rsidRDefault="001F4C31" w:rsidP="00A507C6">
            <w:pPr>
              <w:pStyle w:val="Tabellenzeile"/>
              <w:rPr>
                <w:rStyle w:val="Brailleschrift"/>
              </w:rPr>
            </w:pPr>
            <w:r w:rsidRPr="008B65CD">
              <w:rPr>
                <w:rStyle w:val="Brailleschrift"/>
              </w:rPr>
              <w:t>,h</w:t>
            </w:r>
          </w:p>
        </w:tc>
        <w:tc>
          <w:tcPr>
            <w:tcW w:w="2294" w:type="dxa"/>
          </w:tcPr>
          <w:p w:rsidR="001F4C31" w:rsidRPr="008B65CD" w:rsidRDefault="001F4C31" w:rsidP="00A507C6">
            <w:pPr>
              <w:pStyle w:val="Tabellenzeile"/>
            </w:pPr>
            <w:r w:rsidRPr="008B65CD">
              <w:t>HAB</w:t>
            </w:r>
          </w:p>
        </w:tc>
      </w:tr>
      <w:tr w:rsidR="001F4C31" w:rsidRPr="008B65CD" w:rsidTr="00282329">
        <w:tc>
          <w:tcPr>
            <w:tcW w:w="1384" w:type="dxa"/>
          </w:tcPr>
          <w:p w:rsidR="001F4C31" w:rsidRPr="008B65CD" w:rsidRDefault="001F4C31" w:rsidP="00A507C6">
            <w:pPr>
              <w:pStyle w:val="Tabellenzeile"/>
              <w:rPr>
                <w:rStyle w:val="Brailleschrift"/>
              </w:rPr>
            </w:pPr>
            <w:r w:rsidRPr="008B65CD">
              <w:rPr>
                <w:rStyle w:val="Brailleschrift"/>
              </w:rPr>
              <w:t>,*</w:t>
            </w:r>
          </w:p>
        </w:tc>
        <w:tc>
          <w:tcPr>
            <w:tcW w:w="2294" w:type="dxa"/>
          </w:tcPr>
          <w:p w:rsidR="001F4C31" w:rsidRPr="008B65CD" w:rsidRDefault="001F4C31" w:rsidP="00A507C6">
            <w:pPr>
              <w:pStyle w:val="Tabellenzeile"/>
            </w:pPr>
            <w:r w:rsidRPr="008B65CD">
              <w:t>INTERESS</w:t>
            </w:r>
          </w:p>
        </w:tc>
      </w:tr>
      <w:tr w:rsidR="001F4C31" w:rsidRPr="008B65CD" w:rsidTr="00282329">
        <w:tc>
          <w:tcPr>
            <w:tcW w:w="1384" w:type="dxa"/>
          </w:tcPr>
          <w:p w:rsidR="001F4C31" w:rsidRPr="008B65CD" w:rsidRDefault="001F4C31" w:rsidP="00A507C6">
            <w:pPr>
              <w:pStyle w:val="Tabellenzeile"/>
              <w:rPr>
                <w:rStyle w:val="Brailleschrift"/>
              </w:rPr>
            </w:pPr>
            <w:r w:rsidRPr="008B65CD">
              <w:rPr>
                <w:rStyle w:val="Brailleschrift"/>
              </w:rPr>
              <w:t>,k</w:t>
            </w:r>
          </w:p>
        </w:tc>
        <w:tc>
          <w:tcPr>
            <w:tcW w:w="2294" w:type="dxa"/>
          </w:tcPr>
          <w:p w:rsidR="001F4C31" w:rsidRPr="008B65CD" w:rsidRDefault="001F4C31" w:rsidP="00A507C6">
            <w:pPr>
              <w:pStyle w:val="Tabellenzeile"/>
            </w:pPr>
            <w:r w:rsidRPr="008B65CD">
              <w:t>KÖNN</w:t>
            </w:r>
          </w:p>
        </w:tc>
      </w:tr>
      <w:tr w:rsidR="001F4C31" w:rsidRPr="008B65CD" w:rsidTr="00282329">
        <w:tc>
          <w:tcPr>
            <w:tcW w:w="1384" w:type="dxa"/>
          </w:tcPr>
          <w:p w:rsidR="001F4C31" w:rsidRPr="008B65CD" w:rsidRDefault="001F4C31" w:rsidP="00A507C6">
            <w:pPr>
              <w:pStyle w:val="Tabellenzeile"/>
              <w:rPr>
                <w:rStyle w:val="Brailleschrift"/>
              </w:rPr>
            </w:pPr>
            <w:r w:rsidRPr="008B65CD">
              <w:rPr>
                <w:rStyle w:val="Brailleschrift"/>
              </w:rPr>
              <w:t>,l</w:t>
            </w:r>
          </w:p>
        </w:tc>
        <w:tc>
          <w:tcPr>
            <w:tcW w:w="2294" w:type="dxa"/>
          </w:tcPr>
          <w:p w:rsidR="001F4C31" w:rsidRPr="008B65CD" w:rsidRDefault="001F4C31" w:rsidP="00A507C6">
            <w:pPr>
              <w:pStyle w:val="Tabellenzeile"/>
            </w:pPr>
            <w:r w:rsidRPr="008B65CD">
              <w:t>LASS</w:t>
            </w:r>
          </w:p>
        </w:tc>
      </w:tr>
      <w:tr w:rsidR="001F4C31" w:rsidRPr="008B65CD" w:rsidTr="00282329">
        <w:tc>
          <w:tcPr>
            <w:tcW w:w="1384" w:type="dxa"/>
          </w:tcPr>
          <w:p w:rsidR="001F4C31" w:rsidRPr="008B65CD" w:rsidRDefault="001F4C31" w:rsidP="00A507C6">
            <w:pPr>
              <w:pStyle w:val="Tabellenzeile"/>
              <w:rPr>
                <w:rStyle w:val="Brailleschrift"/>
              </w:rPr>
            </w:pPr>
            <w:r w:rsidRPr="008B65CD">
              <w:rPr>
                <w:rStyle w:val="Brailleschrift"/>
              </w:rPr>
              <w:t>,9</w:t>
            </w:r>
          </w:p>
        </w:tc>
        <w:tc>
          <w:tcPr>
            <w:tcW w:w="2294" w:type="dxa"/>
          </w:tcPr>
          <w:p w:rsidR="001F4C31" w:rsidRPr="008B65CD" w:rsidRDefault="001F4C31" w:rsidP="00A507C6">
            <w:pPr>
              <w:pStyle w:val="Tabellenzeile"/>
            </w:pPr>
            <w:r w:rsidRPr="008B65CD">
              <w:t>MÖG</w:t>
            </w:r>
          </w:p>
        </w:tc>
      </w:tr>
      <w:tr w:rsidR="001F4C31" w:rsidRPr="008B65CD" w:rsidTr="00282329">
        <w:tc>
          <w:tcPr>
            <w:tcW w:w="1384" w:type="dxa"/>
          </w:tcPr>
          <w:p w:rsidR="001F4C31" w:rsidRPr="008B65CD" w:rsidRDefault="001F4C31" w:rsidP="00A507C6">
            <w:pPr>
              <w:pStyle w:val="Tabellenzeile"/>
              <w:rPr>
                <w:rStyle w:val="Brailleschrift"/>
              </w:rPr>
            </w:pPr>
            <w:r w:rsidRPr="008B65CD">
              <w:rPr>
                <w:rStyle w:val="Brailleschrift"/>
              </w:rPr>
              <w:t>,m</w:t>
            </w:r>
          </w:p>
        </w:tc>
        <w:tc>
          <w:tcPr>
            <w:tcW w:w="2294" w:type="dxa"/>
          </w:tcPr>
          <w:p w:rsidR="001F4C31" w:rsidRPr="008B65CD" w:rsidRDefault="001F4C31" w:rsidP="00A507C6">
            <w:pPr>
              <w:pStyle w:val="Tabellenzeile"/>
            </w:pPr>
            <w:r w:rsidRPr="008B65CD">
              <w:t>MÜSS</w:t>
            </w:r>
          </w:p>
        </w:tc>
      </w:tr>
      <w:tr w:rsidR="001F4C31" w:rsidRPr="008B65CD" w:rsidTr="00282329">
        <w:tc>
          <w:tcPr>
            <w:tcW w:w="1384" w:type="dxa"/>
          </w:tcPr>
          <w:p w:rsidR="001F4C31" w:rsidRPr="008B65CD" w:rsidRDefault="001F4C31" w:rsidP="00A507C6">
            <w:pPr>
              <w:pStyle w:val="Tabellenzeile"/>
              <w:rPr>
                <w:rStyle w:val="Brailleschrift"/>
              </w:rPr>
            </w:pPr>
            <w:r w:rsidRPr="008B65CD">
              <w:rPr>
                <w:rStyle w:val="Brailleschrift"/>
              </w:rPr>
              <w:t>,#</w:t>
            </w:r>
          </w:p>
        </w:tc>
        <w:tc>
          <w:tcPr>
            <w:tcW w:w="2294" w:type="dxa"/>
          </w:tcPr>
          <w:p w:rsidR="001F4C31" w:rsidRPr="008B65CD" w:rsidRDefault="001F4C31" w:rsidP="00A507C6">
            <w:pPr>
              <w:pStyle w:val="Tabellenzeile"/>
            </w:pPr>
            <w:r w:rsidRPr="008B65CD">
              <w:t>RICHT</w:t>
            </w:r>
          </w:p>
        </w:tc>
      </w:tr>
      <w:tr w:rsidR="001F4C31" w:rsidRPr="008B65CD" w:rsidTr="00282329">
        <w:tc>
          <w:tcPr>
            <w:tcW w:w="1384" w:type="dxa"/>
          </w:tcPr>
          <w:p w:rsidR="001F4C31" w:rsidRPr="008B65CD" w:rsidRDefault="001F4C31" w:rsidP="00A507C6">
            <w:pPr>
              <w:pStyle w:val="Tabellenzeile"/>
              <w:rPr>
                <w:rStyle w:val="Brailleschrift"/>
              </w:rPr>
            </w:pPr>
            <w:r w:rsidRPr="008B65CD">
              <w:rPr>
                <w:rStyle w:val="Brailleschrift"/>
              </w:rPr>
              <w:t>,5</w:t>
            </w:r>
          </w:p>
        </w:tc>
        <w:tc>
          <w:tcPr>
            <w:tcW w:w="2294" w:type="dxa"/>
          </w:tcPr>
          <w:p w:rsidR="001F4C31" w:rsidRPr="008B65CD" w:rsidRDefault="001F4C31" w:rsidP="00A507C6">
            <w:pPr>
              <w:pStyle w:val="Tabellenzeile"/>
            </w:pPr>
            <w:r w:rsidRPr="008B65CD">
              <w:t>SCHRIEB</w:t>
            </w:r>
          </w:p>
        </w:tc>
      </w:tr>
      <w:tr w:rsidR="001F4C31" w:rsidRPr="008B65CD" w:rsidTr="00282329">
        <w:tc>
          <w:tcPr>
            <w:tcW w:w="1384" w:type="dxa"/>
          </w:tcPr>
          <w:p w:rsidR="001F4C31" w:rsidRPr="008B65CD" w:rsidRDefault="001F4C31" w:rsidP="00A507C6">
            <w:pPr>
              <w:pStyle w:val="Tabellenzeile"/>
              <w:rPr>
                <w:rStyle w:val="Brailleschrift"/>
              </w:rPr>
            </w:pPr>
            <w:r w:rsidRPr="008B65CD">
              <w:rPr>
                <w:rStyle w:val="Brailleschrift"/>
              </w:rPr>
              <w:t>,e</w:t>
            </w:r>
          </w:p>
        </w:tc>
        <w:tc>
          <w:tcPr>
            <w:tcW w:w="2294" w:type="dxa"/>
          </w:tcPr>
          <w:p w:rsidR="001F4C31" w:rsidRPr="008B65CD" w:rsidRDefault="001F4C31" w:rsidP="00A507C6">
            <w:pPr>
              <w:pStyle w:val="Tabellenzeile"/>
            </w:pPr>
            <w:r w:rsidRPr="008B65CD">
              <w:t>SETZ</w:t>
            </w:r>
          </w:p>
        </w:tc>
      </w:tr>
      <w:tr w:rsidR="001F4C31" w:rsidRPr="008B65CD" w:rsidTr="00282329">
        <w:tc>
          <w:tcPr>
            <w:tcW w:w="1384" w:type="dxa"/>
          </w:tcPr>
          <w:p w:rsidR="001F4C31" w:rsidRPr="008B65CD" w:rsidRDefault="001F4C31" w:rsidP="00A507C6">
            <w:pPr>
              <w:pStyle w:val="Tabellenzeile"/>
              <w:rPr>
                <w:rStyle w:val="Brailleschrift"/>
              </w:rPr>
            </w:pPr>
            <w:r w:rsidRPr="008B65CD">
              <w:rPr>
                <w:rStyle w:val="Brailleschrift"/>
              </w:rPr>
              <w:t>,i</w:t>
            </w:r>
          </w:p>
        </w:tc>
        <w:tc>
          <w:tcPr>
            <w:tcW w:w="2294" w:type="dxa"/>
          </w:tcPr>
          <w:p w:rsidR="001F4C31" w:rsidRPr="008B65CD" w:rsidRDefault="001F4C31" w:rsidP="00A507C6">
            <w:pPr>
              <w:pStyle w:val="Tabellenzeile"/>
            </w:pPr>
            <w:r w:rsidRPr="008B65CD">
              <w:t>SITZ</w:t>
            </w:r>
          </w:p>
        </w:tc>
      </w:tr>
      <w:tr w:rsidR="001F4C31" w:rsidRPr="008B65CD" w:rsidTr="00282329">
        <w:tc>
          <w:tcPr>
            <w:tcW w:w="1384" w:type="dxa"/>
          </w:tcPr>
          <w:p w:rsidR="001F4C31" w:rsidRPr="008B65CD" w:rsidRDefault="001F4C31" w:rsidP="00A507C6">
            <w:pPr>
              <w:pStyle w:val="Tabellenzeile"/>
              <w:rPr>
                <w:rStyle w:val="Brailleschrift"/>
              </w:rPr>
            </w:pPr>
            <w:r w:rsidRPr="008B65CD">
              <w:rPr>
                <w:rStyle w:val="Brailleschrift"/>
              </w:rPr>
              <w:t>,s</w:t>
            </w:r>
          </w:p>
        </w:tc>
        <w:tc>
          <w:tcPr>
            <w:tcW w:w="2294" w:type="dxa"/>
          </w:tcPr>
          <w:p w:rsidR="001F4C31" w:rsidRPr="008B65CD" w:rsidRDefault="001F4C31" w:rsidP="00A507C6">
            <w:pPr>
              <w:pStyle w:val="Tabellenzeile"/>
            </w:pPr>
            <w:r w:rsidRPr="008B65CD">
              <w:t>SOLL</w:t>
            </w:r>
          </w:p>
        </w:tc>
      </w:tr>
      <w:tr w:rsidR="001F4C31" w:rsidRPr="008B65CD" w:rsidTr="00282329">
        <w:tc>
          <w:tcPr>
            <w:tcW w:w="1384" w:type="dxa"/>
          </w:tcPr>
          <w:p w:rsidR="001F4C31" w:rsidRPr="008B65CD" w:rsidRDefault="001F4C31" w:rsidP="00A507C6">
            <w:pPr>
              <w:pStyle w:val="Tabellenzeile"/>
              <w:rPr>
                <w:rStyle w:val="Brailleschrift"/>
              </w:rPr>
            </w:pPr>
            <w:r w:rsidRPr="008B65CD">
              <w:rPr>
                <w:rStyle w:val="Brailleschrift"/>
              </w:rPr>
              <w:t>,0</w:t>
            </w:r>
          </w:p>
        </w:tc>
        <w:tc>
          <w:tcPr>
            <w:tcW w:w="2294" w:type="dxa"/>
          </w:tcPr>
          <w:p w:rsidR="001F4C31" w:rsidRPr="008B65CD" w:rsidRDefault="001F4C31" w:rsidP="00A507C6">
            <w:pPr>
              <w:pStyle w:val="Tabellenzeile"/>
            </w:pPr>
            <w:r w:rsidRPr="008B65CD">
              <w:t>SPIEL</w:t>
            </w:r>
          </w:p>
        </w:tc>
      </w:tr>
      <w:tr w:rsidR="001F4C31" w:rsidRPr="008B65CD" w:rsidTr="00282329">
        <w:tc>
          <w:tcPr>
            <w:tcW w:w="1384" w:type="dxa"/>
          </w:tcPr>
          <w:p w:rsidR="001F4C31" w:rsidRPr="008B65CD" w:rsidRDefault="001F4C31" w:rsidP="00A507C6">
            <w:pPr>
              <w:pStyle w:val="Tabellenzeile"/>
              <w:rPr>
                <w:rStyle w:val="Brailleschrift"/>
              </w:rPr>
            </w:pPr>
            <w:r w:rsidRPr="008B65CD">
              <w:rPr>
                <w:rStyle w:val="Brailleschrift"/>
              </w:rPr>
              <w:t>,</w:t>
            </w:r>
            <w:r w:rsidR="00B07EA5" w:rsidRPr="008B65CD">
              <w:rPr>
                <w:rStyle w:val="Brailleschrift"/>
              </w:rPr>
              <w:t>~</w:t>
            </w:r>
          </w:p>
        </w:tc>
        <w:tc>
          <w:tcPr>
            <w:tcW w:w="2294" w:type="dxa"/>
          </w:tcPr>
          <w:p w:rsidR="001F4C31" w:rsidRPr="008B65CD" w:rsidRDefault="001F4C31" w:rsidP="00A507C6">
            <w:pPr>
              <w:pStyle w:val="Tabellenzeile"/>
            </w:pPr>
            <w:r w:rsidRPr="008B65CD">
              <w:t>SPRECH</w:t>
            </w:r>
          </w:p>
        </w:tc>
      </w:tr>
      <w:tr w:rsidR="001F4C31" w:rsidRPr="008B65CD" w:rsidTr="00282329">
        <w:tc>
          <w:tcPr>
            <w:tcW w:w="1384" w:type="dxa"/>
          </w:tcPr>
          <w:p w:rsidR="001F4C31" w:rsidRPr="008B65CD" w:rsidRDefault="001F4C31" w:rsidP="00A507C6">
            <w:pPr>
              <w:pStyle w:val="Tabellenzeile"/>
              <w:rPr>
                <w:rStyle w:val="Brailleschrift"/>
              </w:rPr>
            </w:pPr>
            <w:r w:rsidRPr="008B65CD">
              <w:rPr>
                <w:rStyle w:val="Brailleschrift"/>
              </w:rPr>
              <w:t>,</w:t>
            </w:r>
            <w:r w:rsidR="00B07EA5" w:rsidRPr="008B65CD">
              <w:rPr>
                <w:rStyle w:val="Brailleschrift"/>
              </w:rPr>
              <w:t>}</w:t>
            </w:r>
          </w:p>
        </w:tc>
        <w:tc>
          <w:tcPr>
            <w:tcW w:w="2294" w:type="dxa"/>
          </w:tcPr>
          <w:p w:rsidR="001F4C31" w:rsidRPr="008B65CD" w:rsidRDefault="001F4C31" w:rsidP="00A507C6">
            <w:pPr>
              <w:pStyle w:val="Tabellenzeile"/>
            </w:pPr>
            <w:r w:rsidRPr="008B65CD">
              <w:t>STAND</w:t>
            </w:r>
          </w:p>
        </w:tc>
      </w:tr>
      <w:tr w:rsidR="001F4C31" w:rsidRPr="008B65CD" w:rsidTr="00282329">
        <w:tc>
          <w:tcPr>
            <w:tcW w:w="1384" w:type="dxa"/>
          </w:tcPr>
          <w:p w:rsidR="001F4C31" w:rsidRPr="008B65CD" w:rsidRDefault="001F4C31" w:rsidP="00A507C6">
            <w:pPr>
              <w:pStyle w:val="Tabellenzeile"/>
              <w:rPr>
                <w:rStyle w:val="Brailleschrift"/>
              </w:rPr>
            </w:pPr>
            <w:r w:rsidRPr="008B65CD">
              <w:rPr>
                <w:rStyle w:val="Brailleschrift"/>
              </w:rPr>
              <w:t>,y</w:t>
            </w:r>
          </w:p>
        </w:tc>
        <w:tc>
          <w:tcPr>
            <w:tcW w:w="2294" w:type="dxa"/>
          </w:tcPr>
          <w:p w:rsidR="001F4C31" w:rsidRPr="008B65CD" w:rsidRDefault="001F4C31" w:rsidP="00A507C6">
            <w:pPr>
              <w:pStyle w:val="Tabellenzeile"/>
            </w:pPr>
            <w:r w:rsidRPr="008B65CD">
              <w:t>STELL</w:t>
            </w:r>
          </w:p>
        </w:tc>
      </w:tr>
      <w:tr w:rsidR="001F4C31" w:rsidRPr="008B65CD" w:rsidTr="00282329">
        <w:tc>
          <w:tcPr>
            <w:tcW w:w="1384" w:type="dxa"/>
          </w:tcPr>
          <w:p w:rsidR="001F4C31" w:rsidRPr="008B65CD" w:rsidRDefault="001F4C31" w:rsidP="00A507C6">
            <w:pPr>
              <w:pStyle w:val="Tabellenzeile"/>
              <w:rPr>
                <w:rStyle w:val="Brailleschrift"/>
              </w:rPr>
            </w:pPr>
            <w:r w:rsidRPr="008B65CD">
              <w:rPr>
                <w:rStyle w:val="Brailleschrift"/>
              </w:rPr>
              <w:t>,3</w:t>
            </w:r>
          </w:p>
        </w:tc>
        <w:tc>
          <w:tcPr>
            <w:tcW w:w="2294" w:type="dxa"/>
          </w:tcPr>
          <w:p w:rsidR="001F4C31" w:rsidRPr="008B65CD" w:rsidRDefault="001F4C31" w:rsidP="00A507C6">
            <w:pPr>
              <w:pStyle w:val="Tabellenzeile"/>
            </w:pPr>
            <w:r w:rsidRPr="008B65CD">
              <w:t>WEIS</w:t>
            </w:r>
          </w:p>
        </w:tc>
      </w:tr>
      <w:tr w:rsidR="001F4C31" w:rsidRPr="008B65CD" w:rsidTr="00282329">
        <w:tc>
          <w:tcPr>
            <w:tcW w:w="1384" w:type="dxa"/>
          </w:tcPr>
          <w:p w:rsidR="001F4C31" w:rsidRPr="008B65CD" w:rsidRDefault="001F4C31" w:rsidP="00A507C6">
            <w:pPr>
              <w:pStyle w:val="Tabellenzeile"/>
              <w:rPr>
                <w:rStyle w:val="Brailleschrift"/>
              </w:rPr>
            </w:pPr>
            <w:r w:rsidRPr="008B65CD">
              <w:rPr>
                <w:rStyle w:val="Brailleschrift"/>
              </w:rPr>
              <w:t>,w</w:t>
            </w:r>
          </w:p>
        </w:tc>
        <w:tc>
          <w:tcPr>
            <w:tcW w:w="2294" w:type="dxa"/>
          </w:tcPr>
          <w:p w:rsidR="001F4C31" w:rsidRPr="008B65CD" w:rsidRDefault="001F4C31" w:rsidP="00A507C6">
            <w:pPr>
              <w:pStyle w:val="Tabellenzeile"/>
            </w:pPr>
            <w:r w:rsidRPr="008B65CD">
              <w:t>WERD</w:t>
            </w:r>
          </w:p>
        </w:tc>
      </w:tr>
      <w:tr w:rsidR="001F4C31" w:rsidRPr="008B65CD" w:rsidTr="00282329">
        <w:tc>
          <w:tcPr>
            <w:tcW w:w="1384" w:type="dxa"/>
          </w:tcPr>
          <w:p w:rsidR="001F4C31" w:rsidRPr="008B65CD" w:rsidRDefault="001F4C31" w:rsidP="00A507C6">
            <w:pPr>
              <w:pStyle w:val="Tabellenzeile"/>
              <w:rPr>
                <w:rStyle w:val="Brailleschrift"/>
              </w:rPr>
            </w:pPr>
            <w:r w:rsidRPr="008B65CD">
              <w:rPr>
                <w:rStyle w:val="Brailleschrift"/>
              </w:rPr>
              <w:t>,o</w:t>
            </w:r>
          </w:p>
        </w:tc>
        <w:tc>
          <w:tcPr>
            <w:tcW w:w="2294" w:type="dxa"/>
          </w:tcPr>
          <w:p w:rsidR="001F4C31" w:rsidRPr="008B65CD" w:rsidRDefault="001F4C31" w:rsidP="00A507C6">
            <w:pPr>
              <w:pStyle w:val="Tabellenzeile"/>
            </w:pPr>
            <w:r w:rsidRPr="008B65CD">
              <w:t>WOLL</w:t>
            </w:r>
          </w:p>
        </w:tc>
      </w:tr>
    </w:tbl>
    <w:p w:rsidR="00AF49A2" w:rsidRPr="008B65CD" w:rsidRDefault="00AF49A2" w:rsidP="00F03CD5">
      <w:pPr>
        <w:rPr>
          <w:rStyle w:val="Brailleschrift"/>
        </w:rPr>
        <w:sectPr w:rsidR="00AF49A2"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D44EBB" w:rsidRPr="008B65CD" w:rsidRDefault="00D44EBB" w:rsidP="00F03CD5">
      <w:pPr>
        <w:pStyle w:val="berschrift2"/>
        <w:rPr>
          <w:sz w:val="28"/>
        </w:rPr>
      </w:pPr>
      <w:bookmarkStart w:id="482" w:name="_Toc465839288"/>
      <w:bookmarkStart w:id="483" w:name="_Toc465840808"/>
      <w:bookmarkStart w:id="484" w:name="_Toc466381092"/>
      <w:bookmarkStart w:id="485" w:name="_Toc466381354"/>
      <w:bookmarkStart w:id="486" w:name="_Toc466381971"/>
      <w:bookmarkStart w:id="487" w:name="_Toc517810673"/>
      <w:r w:rsidRPr="008B65CD">
        <w:t>4.6</w:t>
      </w:r>
      <w:r w:rsidR="00EF6FB4" w:rsidRPr="008B65CD">
        <w:tab/>
      </w:r>
      <w:r w:rsidRPr="008B65CD">
        <w:t>Der Umlautungspunkt</w:t>
      </w:r>
      <w:bookmarkEnd w:id="482"/>
      <w:bookmarkEnd w:id="483"/>
      <w:bookmarkEnd w:id="484"/>
      <w:bookmarkEnd w:id="485"/>
      <w:bookmarkEnd w:id="486"/>
      <w:bookmarkEnd w:id="487"/>
    </w:p>
    <w:p w:rsidR="00D44EBB" w:rsidRPr="008B65CD" w:rsidRDefault="00D44EBB" w:rsidP="00F03CD5">
      <w:r w:rsidRPr="008B65CD">
        <w:t xml:space="preserve">Bei den Wortstämmen </w:t>
      </w:r>
      <w:r w:rsidR="003C25F7" w:rsidRPr="008B65CD">
        <w:t>"</w:t>
      </w:r>
      <w:r w:rsidRPr="008B65CD">
        <w:t>voll</w:t>
      </w:r>
      <w:r w:rsidR="003C25F7" w:rsidRPr="008B65CD">
        <w:t>"</w:t>
      </w:r>
      <w:r w:rsidRPr="008B65CD">
        <w:t xml:space="preserve"> und </w:t>
      </w:r>
      <w:r w:rsidR="003C25F7" w:rsidRPr="008B65CD">
        <w:t>"</w:t>
      </w:r>
      <w:r w:rsidRPr="008B65CD">
        <w:t>war</w:t>
      </w:r>
      <w:r w:rsidR="003C25F7" w:rsidRPr="008B65CD">
        <w:t>"</w:t>
      </w:r>
      <w:r w:rsidRPr="008B65CD">
        <w:t xml:space="preserve"> sowie bei zahlreichen zwei</w:t>
      </w:r>
      <w:r w:rsidR="006131DB" w:rsidRPr="008B65CD">
        <w:softHyphen/>
      </w:r>
      <w:r w:rsidRPr="008B65CD">
        <w:t>formigen Kürzungen (</w:t>
      </w:r>
      <w:r w:rsidR="009C203B" w:rsidRPr="008B65CD">
        <w:t>Kap. </w:t>
      </w:r>
      <w:r w:rsidRPr="008B65CD">
        <w:t>4.4) und Komma-Kürzungen (</w:t>
      </w:r>
      <w:r w:rsidR="009C203B" w:rsidRPr="008B65CD">
        <w:t>Kap. </w:t>
      </w:r>
      <w:r w:rsidRPr="008B65CD">
        <w:t>4.5) kann der Hauptvokal umlauten (</w:t>
      </w:r>
      <w:r w:rsidR="00E9629A" w:rsidRPr="008B65CD">
        <w:t>z. B.</w:t>
      </w:r>
      <w:r w:rsidRPr="008B65CD">
        <w:t xml:space="preserve"> bei Mehrzahl</w:t>
      </w:r>
      <w:r w:rsidR="002466A9" w:rsidRPr="008B65CD">
        <w:softHyphen/>
      </w:r>
      <w:r w:rsidRPr="008B65CD">
        <w:t>bildungen, Steigerungen und Ableitungen).</w:t>
      </w:r>
    </w:p>
    <w:p w:rsidR="00C34698" w:rsidRPr="008B65CD" w:rsidRDefault="00D44EBB" w:rsidP="00F03CD5">
      <w:r w:rsidRPr="008B65CD">
        <w:t xml:space="preserve">Der so veränderte Wortstamm wird bei </w:t>
      </w:r>
      <w:r w:rsidR="003C25F7" w:rsidRPr="008B65CD">
        <w:t>"</w:t>
      </w:r>
      <w:r w:rsidRPr="008B65CD">
        <w:t>voll</w:t>
      </w:r>
      <w:r w:rsidR="003C25F7" w:rsidRPr="008B65CD">
        <w:t>"</w:t>
      </w:r>
      <w:r w:rsidRPr="008B65CD">
        <w:t xml:space="preserve"> und </w:t>
      </w:r>
      <w:r w:rsidR="003C25F7" w:rsidRPr="008B65CD">
        <w:t>"</w:t>
      </w:r>
      <w:r w:rsidRPr="008B65CD">
        <w:t>war</w:t>
      </w:r>
      <w:r w:rsidR="003C25F7" w:rsidRPr="008B65CD">
        <w:t>"</w:t>
      </w:r>
      <w:r w:rsidRPr="008B65CD">
        <w:t xml:space="preserve"> sowie den zweiformigen Kürzungen (</w:t>
      </w:r>
      <w:r w:rsidR="009C203B" w:rsidRPr="008B65CD">
        <w:t>Kap. </w:t>
      </w:r>
      <w:r w:rsidRPr="008B65CD">
        <w:t>4.4) mit derselben Kürzung wie für die ursprüngliche Buchstabenfolge erfasst, indem man der Kürzung den Punkt 5</w:t>
      </w:r>
      <w:r w:rsidR="000B230B" w:rsidRPr="008B65CD">
        <w:rPr>
          <w:rStyle w:val="Brailleschrift"/>
        </w:rPr>
        <w:t> </w:t>
      </w:r>
      <w:r w:rsidR="000B230B" w:rsidRPr="008B65CD">
        <w:rPr>
          <w:rStyle w:val="Brailleschrift"/>
          <w:rFonts w:ascii="Arial" w:hAnsi="Arial" w:cs="Arial"/>
        </w:rPr>
        <w:t>‌</w:t>
      </w:r>
      <w:r w:rsidR="00EF6FB4" w:rsidRPr="008B65CD">
        <w:rPr>
          <w:rStyle w:val="Brailleschrift"/>
        </w:rPr>
        <w:t>!</w:t>
      </w:r>
      <w:r w:rsidR="000B230B" w:rsidRPr="008B65CD">
        <w:rPr>
          <w:rStyle w:val="Brailleschrift"/>
        </w:rPr>
        <w:t> </w:t>
      </w:r>
      <w:r w:rsidR="000B230B" w:rsidRPr="008B65CD">
        <w:rPr>
          <w:rStyle w:val="Brailleschrift"/>
          <w:rFonts w:ascii="Arial" w:hAnsi="Arial" w:cs="Arial"/>
        </w:rPr>
        <w:t>‌</w:t>
      </w:r>
      <w:r w:rsidRPr="008B65CD">
        <w:t xml:space="preserve">als sog. </w:t>
      </w:r>
      <w:r w:rsidR="003C25F7" w:rsidRPr="008B65CD">
        <w:t>"</w:t>
      </w:r>
      <w:r w:rsidRPr="008B65CD">
        <w:t>Umlautungspunkt</w:t>
      </w:r>
      <w:r w:rsidR="003C25F7" w:rsidRPr="008B65CD">
        <w:t>"</w:t>
      </w:r>
      <w:r w:rsidRPr="008B65CD">
        <w:t xml:space="preserve"> voransetzt, </w:t>
      </w:r>
      <w:r w:rsidR="00E9629A" w:rsidRPr="008B65CD">
        <w:t>z. B.</w:t>
      </w:r>
      <w:r w:rsidRPr="008B65CD">
        <w:t>:</w:t>
      </w:r>
    </w:p>
    <w:p w:rsidR="005B0D3D" w:rsidRPr="008B65CD" w:rsidRDefault="005B0D3D" w:rsidP="00F03CD5">
      <w:pPr>
        <w:pStyle w:val="ZBSchwarzschrift"/>
        <w:rPr>
          <w:rStyle w:val="Schwarzschrift"/>
        </w:rPr>
        <w:sectPr w:rsidR="005B0D3D" w:rsidRPr="008B65CD" w:rsidSect="00543E4D">
          <w:type w:val="continuous"/>
          <w:pgSz w:w="11906" w:h="16838" w:code="9"/>
          <w:pgMar w:top="1134" w:right="1134" w:bottom="851" w:left="1134" w:header="709" w:footer="709" w:gutter="284"/>
          <w:cols w:space="709"/>
          <w:docGrid w:linePitch="381"/>
        </w:sectPr>
      </w:pPr>
    </w:p>
    <w:p w:rsidR="005B0D3D" w:rsidRPr="008B65CD" w:rsidRDefault="005B0D3D" w:rsidP="00F03CD5">
      <w:pPr>
        <w:pStyle w:val="ZBSchwarzschrift"/>
        <w:rPr>
          <w:rStyle w:val="Schwarzschrift"/>
        </w:rPr>
      </w:pPr>
      <w:r w:rsidRPr="008B65CD">
        <w:rPr>
          <w:rStyle w:val="Schwarzschrift"/>
        </w:rPr>
        <w:t>völlig</w:t>
      </w:r>
    </w:p>
    <w:p w:rsidR="005B0D3D" w:rsidRPr="008B65CD" w:rsidRDefault="005B0D3D" w:rsidP="00F03CD5">
      <w:pPr>
        <w:pStyle w:val="ZBBrailleschrift"/>
        <w:rPr>
          <w:rStyle w:val="Brailleschrift"/>
        </w:rPr>
      </w:pPr>
      <w:r w:rsidRPr="008B65CD">
        <w:rPr>
          <w:rStyle w:val="Brailleschrift"/>
        </w:rPr>
        <w:t>!q&gt;</w:t>
      </w:r>
    </w:p>
    <w:p w:rsidR="005B0D3D" w:rsidRPr="008B65CD" w:rsidRDefault="005B0D3D" w:rsidP="00F03CD5">
      <w:pPr>
        <w:pStyle w:val="ZBSchwarzschrift"/>
        <w:rPr>
          <w:rStyle w:val="Schwarzschrift"/>
        </w:rPr>
      </w:pPr>
      <w:r w:rsidRPr="008B65CD">
        <w:rPr>
          <w:rStyle w:val="Schwarzschrift"/>
        </w:rPr>
        <w:t>ich wäre</w:t>
      </w:r>
    </w:p>
    <w:p w:rsidR="005B0D3D" w:rsidRPr="008B65CD" w:rsidRDefault="005B0D3D" w:rsidP="00F03CD5">
      <w:pPr>
        <w:pStyle w:val="ZBBrailleschrift"/>
        <w:rPr>
          <w:rStyle w:val="Brailleschrift"/>
        </w:rPr>
      </w:pPr>
      <w:r w:rsidRPr="008B65CD">
        <w:rPr>
          <w:rStyle w:val="Brailleschrift"/>
        </w:rPr>
        <w:t># !)e</w:t>
      </w:r>
    </w:p>
    <w:p w:rsidR="005B0D3D" w:rsidRPr="008B65CD" w:rsidRDefault="005B0D3D" w:rsidP="00F03CD5">
      <w:pPr>
        <w:pStyle w:val="ZBSchwarzschrift"/>
        <w:rPr>
          <w:rStyle w:val="Schwarzschrift"/>
        </w:rPr>
        <w:sectPr w:rsidR="005B0D3D"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5B0D3D" w:rsidRPr="008B65CD" w:rsidRDefault="005B0D3D" w:rsidP="00F03CD5">
      <w:pPr>
        <w:pStyle w:val="ZBSchwarzschrift"/>
        <w:rPr>
          <w:rStyle w:val="Schwarzschrift"/>
        </w:rPr>
      </w:pPr>
      <w:r w:rsidRPr="008B65CD">
        <w:rPr>
          <w:rStyle w:val="Schwarzschrift"/>
        </w:rPr>
        <w:lastRenderedPageBreak/>
        <w:t>wir wären</w:t>
      </w:r>
    </w:p>
    <w:p w:rsidR="005B0D3D" w:rsidRPr="008B65CD" w:rsidRDefault="005B0D3D" w:rsidP="00F03CD5">
      <w:pPr>
        <w:pStyle w:val="ZBBrailleschrift"/>
        <w:rPr>
          <w:rStyle w:val="Brailleschrift"/>
        </w:rPr>
      </w:pPr>
      <w:r w:rsidRPr="008B65CD">
        <w:rPr>
          <w:rStyle w:val="Brailleschrift"/>
        </w:rPr>
        <w:t>wr !)c</w:t>
      </w:r>
    </w:p>
    <w:p w:rsidR="005B0D3D" w:rsidRPr="008B65CD" w:rsidRDefault="005B0D3D" w:rsidP="00F03CD5">
      <w:pPr>
        <w:pStyle w:val="ZBSchwarzschrift"/>
        <w:rPr>
          <w:rStyle w:val="Schwarzschrift"/>
        </w:rPr>
      </w:pPr>
      <w:r w:rsidRPr="008B65CD">
        <w:rPr>
          <w:rStyle w:val="Schwarzschrift"/>
        </w:rPr>
        <w:t>erträglich</w:t>
      </w:r>
    </w:p>
    <w:p w:rsidR="005B0D3D" w:rsidRPr="008B65CD" w:rsidRDefault="005B0D3D" w:rsidP="00F03CD5">
      <w:pPr>
        <w:pStyle w:val="ZBBrailleschrift"/>
      </w:pPr>
      <w:r w:rsidRPr="008B65CD">
        <w:rPr>
          <w:rStyle w:val="Brailleschrift"/>
        </w:rPr>
        <w:t>7!tg_</w:t>
      </w:r>
    </w:p>
    <w:p w:rsidR="005B0D3D" w:rsidRPr="008B65CD" w:rsidRDefault="005B0D3D" w:rsidP="00F03CD5">
      <w:pPr>
        <w:pStyle w:val="ZBSchwarzschrift"/>
        <w:rPr>
          <w:rStyle w:val="Schwarzschrift"/>
        </w:rPr>
        <w:sectPr w:rsidR="005B0D3D"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5B0D3D" w:rsidRPr="008B65CD" w:rsidRDefault="005B0D3D" w:rsidP="00F03CD5">
      <w:pPr>
        <w:pStyle w:val="ZBSchwarzschrift"/>
        <w:rPr>
          <w:rStyle w:val="Schwarzschrift"/>
        </w:rPr>
      </w:pPr>
      <w:r w:rsidRPr="008B65CD">
        <w:rPr>
          <w:rStyle w:val="Schwarzschrift"/>
        </w:rPr>
        <w:t>gründlich</w:t>
      </w:r>
    </w:p>
    <w:p w:rsidR="005B0D3D" w:rsidRPr="008B65CD" w:rsidRDefault="005B0D3D" w:rsidP="00F03CD5">
      <w:pPr>
        <w:pStyle w:val="ZBBrailleschrift"/>
      </w:pPr>
      <w:r w:rsidRPr="008B65CD">
        <w:rPr>
          <w:rStyle w:val="Brailleschrift"/>
        </w:rPr>
        <w:t>!gd_</w:t>
      </w:r>
    </w:p>
    <w:p w:rsidR="005B0D3D" w:rsidRPr="008B65CD" w:rsidRDefault="005B0D3D" w:rsidP="00F03CD5">
      <w:pPr>
        <w:pStyle w:val="ZBSchwarzschrift"/>
        <w:rPr>
          <w:rStyle w:val="Schwarzschrift"/>
        </w:rPr>
      </w:pPr>
      <w:r w:rsidRPr="008B65CD">
        <w:rPr>
          <w:rStyle w:val="Schwarzschrift"/>
        </w:rPr>
        <w:t>ergänzen</w:t>
      </w:r>
    </w:p>
    <w:p w:rsidR="005B0D3D" w:rsidRPr="008B65CD" w:rsidRDefault="005B0D3D" w:rsidP="00F03CD5">
      <w:pPr>
        <w:pStyle w:val="ZBBrailleschrift"/>
      </w:pPr>
      <w:r w:rsidRPr="008B65CD">
        <w:rPr>
          <w:rStyle w:val="Brailleschrift"/>
        </w:rPr>
        <w:t>7!gzc</w:t>
      </w:r>
    </w:p>
    <w:p w:rsidR="005B0D3D" w:rsidRPr="008B65CD" w:rsidRDefault="005B0D3D" w:rsidP="00F03CD5">
      <w:pPr>
        <w:pStyle w:val="ZBSchwarzschrift"/>
        <w:rPr>
          <w:rStyle w:val="Schwarzschrift"/>
        </w:rPr>
        <w:sectPr w:rsidR="005B0D3D"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5B0D3D" w:rsidRPr="008B65CD" w:rsidRDefault="005B0D3D" w:rsidP="00F03CD5">
      <w:pPr>
        <w:pStyle w:val="ZBSchwarzschrift"/>
        <w:rPr>
          <w:rStyle w:val="Schwarzschrift"/>
        </w:rPr>
      </w:pPr>
      <w:r w:rsidRPr="008B65CD">
        <w:rPr>
          <w:rStyle w:val="Schwarzschrift"/>
        </w:rPr>
        <w:t>auffällig</w:t>
      </w:r>
    </w:p>
    <w:p w:rsidR="005B0D3D" w:rsidRPr="008B65CD" w:rsidRDefault="005B0D3D" w:rsidP="00F03CD5">
      <w:pPr>
        <w:pStyle w:val="ZBBrailleschrift"/>
      </w:pPr>
      <w:r w:rsidRPr="008B65CD">
        <w:rPr>
          <w:rStyle w:val="Brailleschrift"/>
        </w:rPr>
        <w:t>,1!fq&gt;</w:t>
      </w:r>
    </w:p>
    <w:p w:rsidR="005B0D3D" w:rsidRPr="008B65CD" w:rsidRDefault="005B0D3D" w:rsidP="00F03CD5">
      <w:pPr>
        <w:pStyle w:val="ZBSchwarzschrift"/>
        <w:rPr>
          <w:rStyle w:val="Schwarzschrift"/>
        </w:rPr>
      </w:pPr>
      <w:r w:rsidRPr="008B65CD">
        <w:rPr>
          <w:rStyle w:val="Schwarzschrift"/>
        </w:rPr>
        <w:t>größer</w:t>
      </w:r>
    </w:p>
    <w:p w:rsidR="005B0D3D" w:rsidRPr="008B65CD" w:rsidRDefault="005B0D3D" w:rsidP="00F03CD5">
      <w:pPr>
        <w:pStyle w:val="ZBBrailleschrift"/>
      </w:pPr>
      <w:r w:rsidRPr="008B65CD">
        <w:rPr>
          <w:rStyle w:val="Brailleschrift"/>
        </w:rPr>
        <w:t>!g</w:t>
      </w:r>
      <w:r w:rsidR="00B07EA5" w:rsidRPr="008B65CD">
        <w:rPr>
          <w:rStyle w:val="Brailleschrift"/>
        </w:rPr>
        <w:t>~</w:t>
      </w:r>
      <w:r w:rsidRPr="008B65CD">
        <w:rPr>
          <w:rStyle w:val="Brailleschrift"/>
        </w:rPr>
        <w:t>7</w:t>
      </w:r>
    </w:p>
    <w:p w:rsidR="005B0D3D" w:rsidRPr="008B65CD" w:rsidRDefault="005B0D3D" w:rsidP="00F03CD5">
      <w:pPr>
        <w:sectPr w:rsidR="005B0D3D"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C34698" w:rsidRPr="008B65CD" w:rsidRDefault="00D44EBB" w:rsidP="00F03CD5">
      <w:r w:rsidRPr="008B65CD">
        <w:t>Beim Umlauten des Hauptvokals in Komma-Kürzungen (</w:t>
      </w:r>
      <w:r w:rsidR="009C203B" w:rsidRPr="008B65CD">
        <w:t>Kap. </w:t>
      </w:r>
      <w:r w:rsidRPr="008B65CD">
        <w:t>4.5) wird der Punkt 2 durch den Punkt 5 ersetzt. So werden Bildungen möglich wie:</w:t>
      </w:r>
    </w:p>
    <w:p w:rsidR="00863657" w:rsidRPr="008B65CD" w:rsidRDefault="00863657" w:rsidP="00F03CD5">
      <w:pPr>
        <w:pStyle w:val="ZBSchwarzschrift"/>
        <w:rPr>
          <w:rStyle w:val="Schwarzschrift"/>
        </w:rPr>
        <w:sectPr w:rsidR="00863657" w:rsidRPr="008B65CD" w:rsidSect="00543E4D">
          <w:type w:val="continuous"/>
          <w:pgSz w:w="11906" w:h="16838" w:code="9"/>
          <w:pgMar w:top="1134" w:right="1134" w:bottom="851" w:left="1134" w:header="709" w:footer="709" w:gutter="284"/>
          <w:cols w:space="709"/>
          <w:docGrid w:linePitch="381"/>
        </w:sectPr>
      </w:pPr>
    </w:p>
    <w:p w:rsidR="005B0D3D" w:rsidRPr="008B65CD" w:rsidRDefault="005B0D3D" w:rsidP="00F03CD5">
      <w:pPr>
        <w:pStyle w:val="ZBSchwarzschrift"/>
      </w:pPr>
      <w:r w:rsidRPr="008B65CD">
        <w:rPr>
          <w:rStyle w:val="Schwarzschrift"/>
        </w:rPr>
        <w:t>ständig</w:t>
      </w:r>
    </w:p>
    <w:p w:rsidR="005B0D3D" w:rsidRPr="008B65CD" w:rsidRDefault="005B0D3D" w:rsidP="00F03CD5">
      <w:pPr>
        <w:pStyle w:val="ZBBrailleschrift"/>
      </w:pPr>
      <w:r w:rsidRPr="008B65CD">
        <w:rPr>
          <w:rStyle w:val="Brailleschrift"/>
        </w:rPr>
        <w:t>!</w:t>
      </w:r>
      <w:r w:rsidR="00B07EA5" w:rsidRPr="008B65CD">
        <w:rPr>
          <w:rStyle w:val="Brailleschrift"/>
        </w:rPr>
        <w:t>}</w:t>
      </w:r>
      <w:r w:rsidRPr="008B65CD">
        <w:rPr>
          <w:rStyle w:val="Brailleschrift"/>
        </w:rPr>
        <w:t>&gt;</w:t>
      </w:r>
    </w:p>
    <w:p w:rsidR="005B0D3D" w:rsidRPr="008B65CD" w:rsidRDefault="005B0D3D" w:rsidP="00F03CD5">
      <w:pPr>
        <w:pStyle w:val="ZBSchwarzschrift"/>
        <w:rPr>
          <w:rStyle w:val="Schwarzschrift"/>
        </w:rPr>
      </w:pPr>
      <w:r w:rsidRPr="008B65CD">
        <w:rPr>
          <w:rStyle w:val="Schwarzschrift"/>
        </w:rPr>
        <w:t>verständlich</w:t>
      </w:r>
    </w:p>
    <w:p w:rsidR="005B0D3D" w:rsidRPr="008B65CD" w:rsidRDefault="005B0D3D" w:rsidP="00F03CD5">
      <w:pPr>
        <w:pStyle w:val="ZBBrailleschrift"/>
      </w:pPr>
      <w:r w:rsidRPr="008B65CD">
        <w:rPr>
          <w:rStyle w:val="Brailleschrift"/>
        </w:rPr>
        <w:t>-!</w:t>
      </w:r>
      <w:r w:rsidR="00B07EA5" w:rsidRPr="008B65CD">
        <w:rPr>
          <w:rStyle w:val="Brailleschrift"/>
        </w:rPr>
        <w:t>}</w:t>
      </w:r>
      <w:r w:rsidRPr="008B65CD">
        <w:rPr>
          <w:rStyle w:val="Brailleschrift"/>
        </w:rPr>
        <w:t>_</w:t>
      </w:r>
    </w:p>
    <w:p w:rsidR="00863657" w:rsidRPr="008B65CD" w:rsidRDefault="00863657" w:rsidP="00F03CD5">
      <w:pPr>
        <w:pStyle w:val="ZBSchwarzschrift"/>
        <w:rPr>
          <w:rStyle w:val="Schwarzschrift"/>
        </w:rPr>
        <w:sectPr w:rsidR="00863657"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863657" w:rsidRPr="008B65CD" w:rsidRDefault="00863657" w:rsidP="00F03CD5">
      <w:pPr>
        <w:pStyle w:val="ZBSchwarzschrift"/>
        <w:rPr>
          <w:rStyle w:val="Schwarzschrift"/>
        </w:rPr>
      </w:pPr>
      <w:r w:rsidRPr="008B65CD">
        <w:rPr>
          <w:rStyle w:val="Schwarzschrift"/>
        </w:rPr>
        <w:t>unzuständig</w:t>
      </w:r>
    </w:p>
    <w:p w:rsidR="00863657" w:rsidRPr="008B65CD" w:rsidRDefault="00863657" w:rsidP="00F03CD5">
      <w:pPr>
        <w:pStyle w:val="ZBBrailleschrift"/>
      </w:pPr>
      <w:r w:rsidRPr="008B65CD">
        <w:rPr>
          <w:rStyle w:val="Brailleschrift"/>
        </w:rPr>
        <w:t>/,z!</w:t>
      </w:r>
      <w:r w:rsidR="00B07EA5" w:rsidRPr="008B65CD">
        <w:rPr>
          <w:rStyle w:val="Brailleschrift"/>
        </w:rPr>
        <w:t>}</w:t>
      </w:r>
      <w:r w:rsidRPr="008B65CD">
        <w:rPr>
          <w:rStyle w:val="Brailleschrift"/>
        </w:rPr>
        <w:t>&gt;</w:t>
      </w:r>
    </w:p>
    <w:p w:rsidR="00863657" w:rsidRPr="008B65CD" w:rsidRDefault="00863657" w:rsidP="00F03CD5">
      <w:pPr>
        <w:pStyle w:val="ZBSchwarzschrift"/>
      </w:pPr>
      <w:r w:rsidRPr="008B65CD">
        <w:rPr>
          <w:rStyle w:val="Schwarzschrift"/>
        </w:rPr>
        <w:t>Fähre</w:t>
      </w:r>
    </w:p>
    <w:p w:rsidR="00863657" w:rsidRPr="008B65CD" w:rsidRDefault="00863657" w:rsidP="00F03CD5">
      <w:pPr>
        <w:pStyle w:val="ZBBrailleschrift"/>
      </w:pPr>
      <w:r w:rsidRPr="008B65CD">
        <w:rPr>
          <w:rStyle w:val="Brailleschrift"/>
        </w:rPr>
        <w:t>!re</w:t>
      </w:r>
    </w:p>
    <w:p w:rsidR="00863657" w:rsidRPr="008B65CD" w:rsidRDefault="00863657" w:rsidP="00F03CD5">
      <w:pPr>
        <w:pStyle w:val="ZBSchwarzschrift"/>
        <w:rPr>
          <w:rStyle w:val="Schwarzschrift"/>
        </w:rPr>
        <w:sectPr w:rsidR="00863657"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863657" w:rsidRPr="008B65CD" w:rsidRDefault="00863657" w:rsidP="00F03CD5">
      <w:pPr>
        <w:pStyle w:val="ZBSchwarzschrift"/>
      </w:pPr>
      <w:r w:rsidRPr="008B65CD">
        <w:rPr>
          <w:rStyle w:val="Schwarzschrift"/>
        </w:rPr>
        <w:t>Gefährte</w:t>
      </w:r>
    </w:p>
    <w:p w:rsidR="00863657" w:rsidRPr="008B65CD" w:rsidRDefault="00863657" w:rsidP="00F03CD5">
      <w:pPr>
        <w:pStyle w:val="ZBBrailleschrift"/>
      </w:pPr>
      <w:r w:rsidRPr="008B65CD">
        <w:rPr>
          <w:rStyle w:val="Brailleschrift"/>
        </w:rPr>
        <w:t>&amp;!r(</w:t>
      </w:r>
    </w:p>
    <w:p w:rsidR="00863657" w:rsidRPr="008B65CD" w:rsidRDefault="00863657" w:rsidP="00F03CD5">
      <w:pPr>
        <w:pStyle w:val="ZBSchwarzschrift"/>
      </w:pPr>
      <w:r w:rsidRPr="008B65CD">
        <w:rPr>
          <w:rStyle w:val="Schwarzschrift"/>
        </w:rPr>
        <w:t>du fährst</w:t>
      </w:r>
    </w:p>
    <w:p w:rsidR="00863657" w:rsidRPr="008B65CD" w:rsidRDefault="00863657" w:rsidP="00F03CD5">
      <w:pPr>
        <w:pStyle w:val="ZBBrailleschrift"/>
      </w:pPr>
      <w:r w:rsidRPr="008B65CD">
        <w:rPr>
          <w:rStyle w:val="Brailleschrift"/>
        </w:rPr>
        <w:t>du !r</w:t>
      </w:r>
      <w:r w:rsidR="00B07EA5" w:rsidRPr="008B65CD">
        <w:rPr>
          <w:rStyle w:val="Brailleschrift"/>
        </w:rPr>
        <w:t>}</w:t>
      </w:r>
    </w:p>
    <w:p w:rsidR="00863657" w:rsidRPr="008B65CD" w:rsidRDefault="00863657" w:rsidP="00F03CD5">
      <w:pPr>
        <w:pStyle w:val="ZBSchwarzschrift"/>
        <w:rPr>
          <w:rStyle w:val="Schwarzschrift"/>
        </w:rPr>
        <w:sectPr w:rsidR="00863657"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863657" w:rsidRPr="008B65CD" w:rsidRDefault="00863657" w:rsidP="00F03CD5">
      <w:pPr>
        <w:pStyle w:val="ZBSchwarzschrift"/>
      </w:pPr>
      <w:r w:rsidRPr="008B65CD">
        <w:rPr>
          <w:rStyle w:val="Schwarzschrift"/>
        </w:rPr>
        <w:t>lässig</w:t>
      </w:r>
    </w:p>
    <w:p w:rsidR="00863657" w:rsidRPr="008B65CD" w:rsidRDefault="00863657" w:rsidP="00F03CD5">
      <w:pPr>
        <w:pStyle w:val="ZBBrailleschrift"/>
      </w:pPr>
      <w:r w:rsidRPr="008B65CD">
        <w:rPr>
          <w:rStyle w:val="Brailleschrift"/>
        </w:rPr>
        <w:t>!l&gt;</w:t>
      </w:r>
    </w:p>
    <w:p w:rsidR="005B0D3D" w:rsidRPr="008B65CD" w:rsidRDefault="005B0D3D" w:rsidP="00F03CD5">
      <w:pPr>
        <w:sectPr w:rsidR="005B0D3D" w:rsidRPr="008B65CD" w:rsidSect="00543E4D">
          <w:type w:val="continuous"/>
          <w:pgSz w:w="11906" w:h="16838" w:code="9"/>
          <w:pgMar w:top="1134" w:right="1134" w:bottom="851" w:left="1134" w:header="709" w:footer="709" w:gutter="284"/>
          <w:cols w:space="709"/>
          <w:docGrid w:linePitch="381"/>
        </w:sectPr>
      </w:pPr>
    </w:p>
    <w:p w:rsidR="006F3BAD" w:rsidRPr="008B65CD" w:rsidRDefault="00D44EBB" w:rsidP="00F03CD5">
      <w:r w:rsidRPr="008B65CD">
        <w:t xml:space="preserve">Hinweis: Der Punkt 5 in den Lautgruppenkürzungen für </w:t>
      </w:r>
      <w:r w:rsidR="003C25F7" w:rsidRPr="008B65CD">
        <w:t>"</w:t>
      </w:r>
      <w:r w:rsidRPr="008B65CD">
        <w:t>ation</w:t>
      </w:r>
      <w:r w:rsidR="003C25F7" w:rsidRPr="008B65CD">
        <w:t>"</w:t>
      </w:r>
      <w:r w:rsidRPr="008B65CD">
        <w:t xml:space="preserve">, </w:t>
      </w:r>
      <w:r w:rsidR="003C25F7" w:rsidRPr="008B65CD">
        <w:t>"</w:t>
      </w:r>
      <w:r w:rsidRPr="008B65CD">
        <w:t>ativ</w:t>
      </w:r>
      <w:r w:rsidR="003C25F7" w:rsidRPr="008B65CD">
        <w:t>"</w:t>
      </w:r>
      <w:r w:rsidRPr="008B65CD">
        <w:t xml:space="preserve">, </w:t>
      </w:r>
      <w:r w:rsidR="003C25F7" w:rsidRPr="008B65CD">
        <w:t>"</w:t>
      </w:r>
      <w:r w:rsidRPr="008B65CD">
        <w:t>ismus</w:t>
      </w:r>
      <w:r w:rsidR="003C25F7" w:rsidRPr="008B65CD">
        <w:t>"</w:t>
      </w:r>
      <w:r w:rsidRPr="008B65CD">
        <w:t xml:space="preserve">, </w:t>
      </w:r>
      <w:r w:rsidR="003C25F7" w:rsidRPr="008B65CD">
        <w:t>"</w:t>
      </w:r>
      <w:r w:rsidRPr="008B65CD">
        <w:t>istisch</w:t>
      </w:r>
      <w:r w:rsidR="003C25F7" w:rsidRPr="008B65CD">
        <w:t>"</w:t>
      </w:r>
      <w:r w:rsidRPr="008B65CD">
        <w:t xml:space="preserve"> und </w:t>
      </w:r>
      <w:r w:rsidR="003C25F7" w:rsidRPr="008B65CD">
        <w:t>"</w:t>
      </w:r>
      <w:r w:rsidRPr="008B65CD">
        <w:t>ität</w:t>
      </w:r>
      <w:r w:rsidR="003C25F7" w:rsidRPr="008B65CD">
        <w:t>"</w:t>
      </w:r>
      <w:r w:rsidRPr="008B65CD">
        <w:t xml:space="preserve"> ist nicht als Umlautungspunkt zu verstehen.</w:t>
      </w:r>
    </w:p>
    <w:p w:rsidR="006F3BAD" w:rsidRPr="008B65CD" w:rsidRDefault="00D44EBB" w:rsidP="00F03CD5">
      <w:pPr>
        <w:pStyle w:val="Beispiel"/>
      </w:pPr>
      <w:r w:rsidRPr="008B65CD">
        <w:t>Liste der Kürzungen mit Umlautungspunkt:</w:t>
      </w:r>
    </w:p>
    <w:p w:rsidR="001635D1" w:rsidRPr="008B65CD" w:rsidRDefault="001635D1" w:rsidP="00F03CD5">
      <w:pPr>
        <w:sectPr w:rsidR="001635D1" w:rsidRPr="008B65CD" w:rsidSect="00543E4D">
          <w:type w:val="continuous"/>
          <w:pgSz w:w="11906" w:h="16838" w:code="9"/>
          <w:pgMar w:top="1134" w:right="1134" w:bottom="851" w:left="1134" w:header="709" w:footer="709" w:gutter="284"/>
          <w:cols w:space="709"/>
          <w:docGrid w:linePitch="381"/>
        </w:sectPr>
      </w:pPr>
    </w:p>
    <w:tbl>
      <w:tblPr>
        <w:tblStyle w:val="Tabellenraster"/>
        <w:tblW w:w="0" w:type="auto"/>
        <w:tblInd w:w="567" w:type="dxa"/>
        <w:tblLook w:val="04A0" w:firstRow="1" w:lastRow="0" w:firstColumn="1" w:lastColumn="0" w:noHBand="0" w:noVBand="1"/>
      </w:tblPr>
      <w:tblGrid>
        <w:gridCol w:w="1358"/>
        <w:gridCol w:w="2299"/>
      </w:tblGrid>
      <w:tr w:rsidR="001F4C31" w:rsidRPr="008B65CD" w:rsidTr="00282329">
        <w:tc>
          <w:tcPr>
            <w:tcW w:w="1384" w:type="dxa"/>
          </w:tcPr>
          <w:p w:rsidR="001F4C31" w:rsidRPr="008B65CD" w:rsidRDefault="001F4C31" w:rsidP="00A507C6">
            <w:pPr>
              <w:pStyle w:val="Tabellenzeile"/>
              <w:rPr>
                <w:rStyle w:val="Brailleschrift"/>
              </w:rPr>
            </w:pPr>
            <w:r w:rsidRPr="008B65CD">
              <w:rPr>
                <w:rStyle w:val="Brailleschrift"/>
              </w:rPr>
              <w:t>!7</w:t>
            </w:r>
          </w:p>
        </w:tc>
        <w:tc>
          <w:tcPr>
            <w:tcW w:w="2318" w:type="dxa"/>
          </w:tcPr>
          <w:p w:rsidR="001F4C31" w:rsidRPr="008B65CD" w:rsidRDefault="001F4C31" w:rsidP="00A507C6">
            <w:pPr>
              <w:pStyle w:val="Tabellenzeile"/>
            </w:pPr>
            <w:r w:rsidRPr="008B65CD">
              <w:t>ÄNDER</w:t>
            </w:r>
          </w:p>
        </w:tc>
      </w:tr>
      <w:tr w:rsidR="001F4C31" w:rsidRPr="008B65CD" w:rsidTr="00282329">
        <w:tc>
          <w:tcPr>
            <w:tcW w:w="1384" w:type="dxa"/>
          </w:tcPr>
          <w:p w:rsidR="001F4C31" w:rsidRPr="008B65CD" w:rsidRDefault="001F4C31" w:rsidP="00A507C6">
            <w:pPr>
              <w:pStyle w:val="Tabellenzeile"/>
              <w:rPr>
                <w:rStyle w:val="Brailleschrift"/>
              </w:rPr>
            </w:pPr>
            <w:r w:rsidRPr="008B65CD">
              <w:rPr>
                <w:rStyle w:val="Brailleschrift"/>
              </w:rPr>
              <w:t>!</w:t>
            </w:r>
            <w:r w:rsidR="00B07EA5" w:rsidRPr="008B65CD">
              <w:rPr>
                <w:rStyle w:val="Brailleschrift"/>
              </w:rPr>
              <w:t>|</w:t>
            </w:r>
          </w:p>
        </w:tc>
        <w:tc>
          <w:tcPr>
            <w:tcW w:w="2318" w:type="dxa"/>
          </w:tcPr>
          <w:p w:rsidR="001F4C31" w:rsidRPr="008B65CD" w:rsidRDefault="001F4C31" w:rsidP="00A507C6">
            <w:pPr>
              <w:pStyle w:val="Tabellenzeile"/>
            </w:pPr>
            <w:r w:rsidRPr="008B65CD">
              <w:t>BRÄUCH</w:t>
            </w:r>
          </w:p>
        </w:tc>
      </w:tr>
      <w:tr w:rsidR="001F4C31" w:rsidRPr="008B65CD" w:rsidTr="00282329">
        <w:tc>
          <w:tcPr>
            <w:tcW w:w="1384" w:type="dxa"/>
          </w:tcPr>
          <w:p w:rsidR="001F4C31" w:rsidRPr="008B65CD" w:rsidRDefault="001F4C31" w:rsidP="00A507C6">
            <w:pPr>
              <w:pStyle w:val="Tabellenzeile"/>
              <w:rPr>
                <w:rStyle w:val="Brailleschrift"/>
              </w:rPr>
            </w:pPr>
            <w:r w:rsidRPr="008B65CD">
              <w:rPr>
                <w:rStyle w:val="Brailleschrift"/>
              </w:rPr>
              <w:t>!d$</w:t>
            </w:r>
          </w:p>
        </w:tc>
        <w:tc>
          <w:tcPr>
            <w:tcW w:w="2318" w:type="dxa"/>
          </w:tcPr>
          <w:p w:rsidR="001F4C31" w:rsidRPr="008B65CD" w:rsidRDefault="001F4C31" w:rsidP="00A507C6">
            <w:pPr>
              <w:pStyle w:val="Tabellenzeile"/>
            </w:pPr>
            <w:r w:rsidRPr="008B65CD">
              <w:t>DRÜCK</w:t>
            </w:r>
          </w:p>
        </w:tc>
      </w:tr>
      <w:tr w:rsidR="001F4C31" w:rsidRPr="008B65CD" w:rsidTr="00282329">
        <w:tc>
          <w:tcPr>
            <w:tcW w:w="1384" w:type="dxa"/>
          </w:tcPr>
          <w:p w:rsidR="001F4C31" w:rsidRPr="008B65CD" w:rsidRDefault="001F4C31" w:rsidP="00A507C6">
            <w:pPr>
              <w:pStyle w:val="Tabellenzeile"/>
              <w:rPr>
                <w:rStyle w:val="Brailleschrift"/>
              </w:rPr>
            </w:pPr>
            <w:r w:rsidRPr="008B65CD">
              <w:rPr>
                <w:rStyle w:val="Brailleschrift"/>
              </w:rPr>
              <w:t>!r</w:t>
            </w:r>
          </w:p>
        </w:tc>
        <w:tc>
          <w:tcPr>
            <w:tcW w:w="2318" w:type="dxa"/>
          </w:tcPr>
          <w:p w:rsidR="001F4C31" w:rsidRPr="008B65CD" w:rsidRDefault="001F4C31" w:rsidP="00A507C6">
            <w:pPr>
              <w:pStyle w:val="Tabellenzeile"/>
            </w:pPr>
            <w:r w:rsidRPr="008B65CD">
              <w:t>FÄHR</w:t>
            </w:r>
          </w:p>
        </w:tc>
      </w:tr>
      <w:tr w:rsidR="001F4C31" w:rsidRPr="008B65CD" w:rsidTr="00282329">
        <w:tc>
          <w:tcPr>
            <w:tcW w:w="1384" w:type="dxa"/>
          </w:tcPr>
          <w:p w:rsidR="001F4C31" w:rsidRPr="008B65CD" w:rsidRDefault="001F4C31" w:rsidP="00A507C6">
            <w:pPr>
              <w:pStyle w:val="Tabellenzeile"/>
              <w:rPr>
                <w:rStyle w:val="Brailleschrift"/>
              </w:rPr>
            </w:pPr>
            <w:r w:rsidRPr="008B65CD">
              <w:rPr>
                <w:rStyle w:val="Brailleschrift"/>
              </w:rPr>
              <w:t>!fq</w:t>
            </w:r>
          </w:p>
        </w:tc>
        <w:tc>
          <w:tcPr>
            <w:tcW w:w="2318" w:type="dxa"/>
          </w:tcPr>
          <w:p w:rsidR="001F4C31" w:rsidRPr="008B65CD" w:rsidRDefault="001F4C31" w:rsidP="00A507C6">
            <w:pPr>
              <w:pStyle w:val="Tabellenzeile"/>
            </w:pPr>
            <w:r w:rsidRPr="008B65CD">
              <w:t>FÄLL</w:t>
            </w:r>
          </w:p>
        </w:tc>
      </w:tr>
      <w:tr w:rsidR="001F4C31" w:rsidRPr="008B65CD" w:rsidTr="00282329">
        <w:tc>
          <w:tcPr>
            <w:tcW w:w="1384" w:type="dxa"/>
          </w:tcPr>
          <w:p w:rsidR="001F4C31" w:rsidRPr="008B65CD" w:rsidRDefault="001F4C31" w:rsidP="00A507C6">
            <w:pPr>
              <w:pStyle w:val="Tabellenzeile"/>
              <w:rPr>
                <w:rStyle w:val="Brailleschrift"/>
              </w:rPr>
            </w:pPr>
            <w:r w:rsidRPr="008B65CD">
              <w:rPr>
                <w:rStyle w:val="Brailleschrift"/>
              </w:rPr>
              <w:t>!gz</w:t>
            </w:r>
          </w:p>
        </w:tc>
        <w:tc>
          <w:tcPr>
            <w:tcW w:w="2318" w:type="dxa"/>
          </w:tcPr>
          <w:p w:rsidR="001F4C31" w:rsidRPr="008B65CD" w:rsidRDefault="001F4C31" w:rsidP="00A507C6">
            <w:pPr>
              <w:pStyle w:val="Tabellenzeile"/>
            </w:pPr>
            <w:r w:rsidRPr="008B65CD">
              <w:t>GÄNZ</w:t>
            </w:r>
          </w:p>
        </w:tc>
      </w:tr>
      <w:tr w:rsidR="001F4C31" w:rsidRPr="008B65CD" w:rsidTr="00282329">
        <w:tc>
          <w:tcPr>
            <w:tcW w:w="1384" w:type="dxa"/>
          </w:tcPr>
          <w:p w:rsidR="001F4C31" w:rsidRPr="008B65CD" w:rsidRDefault="001F4C31" w:rsidP="00A507C6">
            <w:pPr>
              <w:pStyle w:val="Tabellenzeile"/>
              <w:rPr>
                <w:rStyle w:val="Brailleschrift"/>
              </w:rPr>
            </w:pPr>
            <w:r w:rsidRPr="008B65CD">
              <w:rPr>
                <w:rStyle w:val="Brailleschrift"/>
              </w:rPr>
              <w:t>!gw</w:t>
            </w:r>
          </w:p>
        </w:tc>
        <w:tc>
          <w:tcPr>
            <w:tcW w:w="2318" w:type="dxa"/>
          </w:tcPr>
          <w:p w:rsidR="001F4C31" w:rsidRPr="008B65CD" w:rsidRDefault="001F4C31" w:rsidP="00A507C6">
            <w:pPr>
              <w:pStyle w:val="Tabellenzeile"/>
            </w:pPr>
            <w:r w:rsidRPr="008B65CD">
              <w:t>GEGENWÄRT</w:t>
            </w:r>
          </w:p>
        </w:tc>
      </w:tr>
      <w:tr w:rsidR="001F4C31" w:rsidRPr="008B65CD" w:rsidTr="00282329">
        <w:tc>
          <w:tcPr>
            <w:tcW w:w="1384" w:type="dxa"/>
          </w:tcPr>
          <w:p w:rsidR="001F4C31" w:rsidRPr="008B65CD" w:rsidRDefault="001F4C31" w:rsidP="00A507C6">
            <w:pPr>
              <w:pStyle w:val="Tabellenzeile"/>
              <w:rPr>
                <w:rStyle w:val="Brailleschrift"/>
              </w:rPr>
            </w:pPr>
            <w:r w:rsidRPr="008B65CD">
              <w:rPr>
                <w:rStyle w:val="Brailleschrift"/>
              </w:rPr>
              <w:t>!g</w:t>
            </w:r>
            <w:r w:rsidR="00B07EA5" w:rsidRPr="008B65CD">
              <w:rPr>
                <w:rStyle w:val="Brailleschrift"/>
              </w:rPr>
              <w:t>~</w:t>
            </w:r>
          </w:p>
        </w:tc>
        <w:tc>
          <w:tcPr>
            <w:tcW w:w="2318" w:type="dxa"/>
          </w:tcPr>
          <w:p w:rsidR="001F4C31" w:rsidRPr="008B65CD" w:rsidRDefault="001F4C31" w:rsidP="00A507C6">
            <w:pPr>
              <w:pStyle w:val="Tabellenzeile"/>
            </w:pPr>
            <w:r w:rsidRPr="008B65CD">
              <w:t>GRÖß</w:t>
            </w:r>
          </w:p>
        </w:tc>
      </w:tr>
      <w:tr w:rsidR="001F4C31" w:rsidRPr="008B65CD" w:rsidTr="00282329">
        <w:tc>
          <w:tcPr>
            <w:tcW w:w="1384" w:type="dxa"/>
          </w:tcPr>
          <w:p w:rsidR="001F4C31" w:rsidRPr="008B65CD" w:rsidRDefault="001F4C31" w:rsidP="00A507C6">
            <w:pPr>
              <w:pStyle w:val="Tabellenzeile"/>
              <w:rPr>
                <w:rStyle w:val="Brailleschrift"/>
              </w:rPr>
            </w:pPr>
            <w:r w:rsidRPr="008B65CD">
              <w:rPr>
                <w:rStyle w:val="Brailleschrift"/>
              </w:rPr>
              <w:t>!gd</w:t>
            </w:r>
          </w:p>
        </w:tc>
        <w:tc>
          <w:tcPr>
            <w:tcW w:w="2318" w:type="dxa"/>
          </w:tcPr>
          <w:p w:rsidR="001F4C31" w:rsidRPr="008B65CD" w:rsidRDefault="001F4C31" w:rsidP="00A507C6">
            <w:pPr>
              <w:pStyle w:val="Tabellenzeile"/>
            </w:pPr>
            <w:r w:rsidRPr="008B65CD">
              <w:t>GRÜND</w:t>
            </w:r>
          </w:p>
        </w:tc>
      </w:tr>
      <w:tr w:rsidR="001F4C31" w:rsidRPr="008B65CD" w:rsidTr="00282329">
        <w:tc>
          <w:tcPr>
            <w:tcW w:w="1384" w:type="dxa"/>
          </w:tcPr>
          <w:p w:rsidR="001F4C31" w:rsidRPr="008B65CD" w:rsidRDefault="001F4C31" w:rsidP="00A507C6">
            <w:pPr>
              <w:pStyle w:val="Tabellenzeile"/>
              <w:rPr>
                <w:rStyle w:val="Brailleschrift"/>
              </w:rPr>
            </w:pPr>
            <w:r w:rsidRPr="008B65CD">
              <w:rPr>
                <w:rStyle w:val="Brailleschrift"/>
              </w:rPr>
              <w:t>!hf</w:t>
            </w:r>
          </w:p>
        </w:tc>
        <w:tc>
          <w:tcPr>
            <w:tcW w:w="2318" w:type="dxa"/>
          </w:tcPr>
          <w:p w:rsidR="001F4C31" w:rsidRPr="008B65CD" w:rsidRDefault="001F4C31" w:rsidP="00A507C6">
            <w:pPr>
              <w:pStyle w:val="Tabellenzeile"/>
            </w:pPr>
            <w:r w:rsidRPr="008B65CD">
              <w:t>HÄFT</w:t>
            </w:r>
          </w:p>
        </w:tc>
      </w:tr>
      <w:tr w:rsidR="001F4C31" w:rsidRPr="008B65CD" w:rsidTr="00282329">
        <w:tc>
          <w:tcPr>
            <w:tcW w:w="1384" w:type="dxa"/>
          </w:tcPr>
          <w:p w:rsidR="001F4C31" w:rsidRPr="008B65CD" w:rsidRDefault="001F4C31" w:rsidP="00A507C6">
            <w:pPr>
              <w:pStyle w:val="Tabellenzeile"/>
              <w:rPr>
                <w:rStyle w:val="Brailleschrift"/>
              </w:rPr>
            </w:pPr>
            <w:r w:rsidRPr="008B65CD">
              <w:rPr>
                <w:rStyle w:val="Brailleschrift"/>
              </w:rPr>
              <w:lastRenderedPageBreak/>
              <w:t>!hd</w:t>
            </w:r>
          </w:p>
        </w:tc>
        <w:tc>
          <w:tcPr>
            <w:tcW w:w="2318" w:type="dxa"/>
          </w:tcPr>
          <w:p w:rsidR="001F4C31" w:rsidRPr="008B65CD" w:rsidRDefault="001F4C31" w:rsidP="00A507C6">
            <w:pPr>
              <w:pStyle w:val="Tabellenzeile"/>
            </w:pPr>
            <w:r w:rsidRPr="008B65CD">
              <w:t>HÄND</w:t>
            </w:r>
          </w:p>
        </w:tc>
      </w:tr>
      <w:tr w:rsidR="001F4C31" w:rsidRPr="008B65CD" w:rsidTr="00282329">
        <w:tc>
          <w:tcPr>
            <w:tcW w:w="1384" w:type="dxa"/>
          </w:tcPr>
          <w:p w:rsidR="001F4C31" w:rsidRPr="008B65CD" w:rsidRDefault="001F4C31" w:rsidP="00A507C6">
            <w:pPr>
              <w:pStyle w:val="Tabellenzeile"/>
              <w:rPr>
                <w:rStyle w:val="Brailleschrift"/>
              </w:rPr>
            </w:pPr>
            <w:r w:rsidRPr="008B65CD">
              <w:rPr>
                <w:rStyle w:val="Brailleschrift"/>
              </w:rPr>
              <w:t>!hp</w:t>
            </w:r>
          </w:p>
        </w:tc>
        <w:tc>
          <w:tcPr>
            <w:tcW w:w="2318" w:type="dxa"/>
          </w:tcPr>
          <w:p w:rsidR="001F4C31" w:rsidRPr="008B65CD" w:rsidRDefault="001F4C31" w:rsidP="00A507C6">
            <w:pPr>
              <w:pStyle w:val="Tabellenzeile"/>
            </w:pPr>
            <w:r w:rsidRPr="008B65CD">
              <w:t>HÄUPT</w:t>
            </w:r>
          </w:p>
        </w:tc>
      </w:tr>
      <w:tr w:rsidR="001F4C31" w:rsidRPr="008B65CD" w:rsidTr="00282329">
        <w:tc>
          <w:tcPr>
            <w:tcW w:w="1384" w:type="dxa"/>
          </w:tcPr>
          <w:p w:rsidR="001F4C31" w:rsidRPr="008B65CD" w:rsidRDefault="001F4C31" w:rsidP="00A507C6">
            <w:pPr>
              <w:pStyle w:val="Tabellenzeile"/>
              <w:rPr>
                <w:rStyle w:val="Brailleschrift"/>
              </w:rPr>
            </w:pPr>
            <w:r w:rsidRPr="008B65CD">
              <w:rPr>
                <w:rStyle w:val="Brailleschrift"/>
              </w:rPr>
              <w:t>!jr</w:t>
            </w:r>
          </w:p>
        </w:tc>
        <w:tc>
          <w:tcPr>
            <w:tcW w:w="2318" w:type="dxa"/>
          </w:tcPr>
          <w:p w:rsidR="001F4C31" w:rsidRPr="008B65CD" w:rsidRDefault="001F4C31" w:rsidP="00A507C6">
            <w:pPr>
              <w:pStyle w:val="Tabellenzeile"/>
            </w:pPr>
            <w:r w:rsidRPr="008B65CD">
              <w:t>JÄHR</w:t>
            </w:r>
          </w:p>
        </w:tc>
      </w:tr>
      <w:tr w:rsidR="001F4C31" w:rsidRPr="008B65CD" w:rsidTr="00282329">
        <w:tc>
          <w:tcPr>
            <w:tcW w:w="1384" w:type="dxa"/>
          </w:tcPr>
          <w:p w:rsidR="001F4C31" w:rsidRPr="008B65CD" w:rsidRDefault="001F4C31" w:rsidP="00A507C6">
            <w:pPr>
              <w:pStyle w:val="Tabellenzeile"/>
              <w:rPr>
                <w:rStyle w:val="Brailleschrift"/>
              </w:rPr>
            </w:pPr>
            <w:r w:rsidRPr="008B65CD">
              <w:rPr>
                <w:rStyle w:val="Brailleschrift"/>
              </w:rPr>
              <w:t>!kx</w:t>
            </w:r>
          </w:p>
        </w:tc>
        <w:tc>
          <w:tcPr>
            <w:tcW w:w="2318" w:type="dxa"/>
          </w:tcPr>
          <w:p w:rsidR="001F4C31" w:rsidRPr="008B65CD" w:rsidRDefault="001F4C31" w:rsidP="00A507C6">
            <w:pPr>
              <w:pStyle w:val="Tabellenzeile"/>
            </w:pPr>
            <w:r w:rsidRPr="008B65CD">
              <w:t>KÖMM</w:t>
            </w:r>
          </w:p>
        </w:tc>
      </w:tr>
      <w:tr w:rsidR="001F4C31" w:rsidRPr="008B65CD" w:rsidTr="00282329">
        <w:tc>
          <w:tcPr>
            <w:tcW w:w="1384" w:type="dxa"/>
          </w:tcPr>
          <w:p w:rsidR="001F4C31" w:rsidRPr="008B65CD" w:rsidRDefault="001F4C31" w:rsidP="00A507C6">
            <w:pPr>
              <w:pStyle w:val="Tabellenzeile"/>
              <w:rPr>
                <w:rStyle w:val="Brailleschrift"/>
              </w:rPr>
            </w:pPr>
            <w:r w:rsidRPr="008B65CD">
              <w:rPr>
                <w:rStyle w:val="Brailleschrift"/>
              </w:rPr>
              <w:t>!kf</w:t>
            </w:r>
          </w:p>
        </w:tc>
        <w:tc>
          <w:tcPr>
            <w:tcW w:w="2318" w:type="dxa"/>
          </w:tcPr>
          <w:p w:rsidR="001F4C31" w:rsidRPr="008B65CD" w:rsidRDefault="001F4C31" w:rsidP="00A507C6">
            <w:pPr>
              <w:pStyle w:val="Tabellenzeile"/>
            </w:pPr>
            <w:r w:rsidRPr="008B65CD">
              <w:t>KRÄFT</w:t>
            </w:r>
          </w:p>
        </w:tc>
      </w:tr>
      <w:tr w:rsidR="001F4C31" w:rsidRPr="008B65CD" w:rsidTr="00282329">
        <w:tc>
          <w:tcPr>
            <w:tcW w:w="1384" w:type="dxa"/>
          </w:tcPr>
          <w:p w:rsidR="001F4C31" w:rsidRPr="008B65CD" w:rsidRDefault="001F4C31" w:rsidP="00A507C6">
            <w:pPr>
              <w:pStyle w:val="Tabellenzeile"/>
              <w:rPr>
                <w:rStyle w:val="Brailleschrift"/>
              </w:rPr>
            </w:pPr>
            <w:r w:rsidRPr="008B65CD">
              <w:rPr>
                <w:rStyle w:val="Brailleschrift"/>
              </w:rPr>
              <w:t>!kz</w:t>
            </w:r>
          </w:p>
        </w:tc>
        <w:tc>
          <w:tcPr>
            <w:tcW w:w="2318" w:type="dxa"/>
          </w:tcPr>
          <w:p w:rsidR="001F4C31" w:rsidRPr="008B65CD" w:rsidRDefault="001F4C31" w:rsidP="00A507C6">
            <w:pPr>
              <w:pStyle w:val="Tabellenzeile"/>
            </w:pPr>
            <w:r w:rsidRPr="008B65CD">
              <w:t>KÜRZ</w:t>
            </w:r>
          </w:p>
        </w:tc>
      </w:tr>
      <w:tr w:rsidR="001F4C31" w:rsidRPr="008B65CD" w:rsidTr="00282329">
        <w:tc>
          <w:tcPr>
            <w:tcW w:w="1384" w:type="dxa"/>
          </w:tcPr>
          <w:p w:rsidR="001F4C31" w:rsidRPr="008B65CD" w:rsidRDefault="001F4C31" w:rsidP="00A507C6">
            <w:pPr>
              <w:pStyle w:val="Tabellenzeile"/>
              <w:rPr>
                <w:rStyle w:val="Brailleschrift"/>
              </w:rPr>
            </w:pPr>
            <w:r w:rsidRPr="008B65CD">
              <w:rPr>
                <w:rStyle w:val="Brailleschrift"/>
              </w:rPr>
              <w:t>!lg</w:t>
            </w:r>
          </w:p>
        </w:tc>
        <w:tc>
          <w:tcPr>
            <w:tcW w:w="2318" w:type="dxa"/>
          </w:tcPr>
          <w:p w:rsidR="001F4C31" w:rsidRPr="008B65CD" w:rsidRDefault="001F4C31" w:rsidP="00A507C6">
            <w:pPr>
              <w:pStyle w:val="Tabellenzeile"/>
            </w:pPr>
            <w:r w:rsidRPr="008B65CD">
              <w:t>LÄNG</w:t>
            </w:r>
          </w:p>
        </w:tc>
      </w:tr>
      <w:tr w:rsidR="001F4C31" w:rsidRPr="008B65CD" w:rsidTr="00282329">
        <w:tc>
          <w:tcPr>
            <w:tcW w:w="1384" w:type="dxa"/>
          </w:tcPr>
          <w:p w:rsidR="001F4C31" w:rsidRPr="008B65CD" w:rsidRDefault="001F4C31" w:rsidP="00A507C6">
            <w:pPr>
              <w:pStyle w:val="Tabellenzeile"/>
              <w:rPr>
                <w:rStyle w:val="Brailleschrift"/>
              </w:rPr>
            </w:pPr>
            <w:r w:rsidRPr="008B65CD">
              <w:rPr>
                <w:rStyle w:val="Brailleschrift"/>
              </w:rPr>
              <w:t>!l</w:t>
            </w:r>
          </w:p>
        </w:tc>
        <w:tc>
          <w:tcPr>
            <w:tcW w:w="2318" w:type="dxa"/>
          </w:tcPr>
          <w:p w:rsidR="001F4C31" w:rsidRPr="008B65CD" w:rsidRDefault="001F4C31" w:rsidP="00A507C6">
            <w:pPr>
              <w:pStyle w:val="Tabellenzeile"/>
            </w:pPr>
            <w:r w:rsidRPr="008B65CD">
              <w:t>LÄSS</w:t>
            </w:r>
          </w:p>
        </w:tc>
      </w:tr>
      <w:tr w:rsidR="001F4C31" w:rsidRPr="008B65CD" w:rsidTr="00282329">
        <w:tc>
          <w:tcPr>
            <w:tcW w:w="1384" w:type="dxa"/>
          </w:tcPr>
          <w:p w:rsidR="001F4C31" w:rsidRPr="008B65CD" w:rsidRDefault="001F4C31" w:rsidP="00A507C6">
            <w:pPr>
              <w:pStyle w:val="Tabellenzeile"/>
              <w:rPr>
                <w:rStyle w:val="Brailleschrift"/>
              </w:rPr>
            </w:pPr>
            <w:r w:rsidRPr="008B65CD">
              <w:rPr>
                <w:rStyle w:val="Brailleschrift"/>
              </w:rPr>
              <w:t>!nm</w:t>
            </w:r>
          </w:p>
        </w:tc>
        <w:tc>
          <w:tcPr>
            <w:tcW w:w="2318" w:type="dxa"/>
          </w:tcPr>
          <w:p w:rsidR="001F4C31" w:rsidRPr="008B65CD" w:rsidRDefault="001F4C31" w:rsidP="00A507C6">
            <w:pPr>
              <w:pStyle w:val="Tabellenzeile"/>
            </w:pPr>
            <w:r w:rsidRPr="008B65CD">
              <w:t>NÄHM</w:t>
            </w:r>
          </w:p>
        </w:tc>
      </w:tr>
      <w:tr w:rsidR="001F4C31" w:rsidRPr="008B65CD" w:rsidTr="00282329">
        <w:tc>
          <w:tcPr>
            <w:tcW w:w="1384" w:type="dxa"/>
          </w:tcPr>
          <w:p w:rsidR="001F4C31" w:rsidRPr="008B65CD" w:rsidRDefault="001F4C31" w:rsidP="00A507C6">
            <w:pPr>
              <w:pStyle w:val="Tabellenzeile"/>
              <w:rPr>
                <w:rStyle w:val="Brailleschrift"/>
              </w:rPr>
            </w:pPr>
            <w:r w:rsidRPr="008B65CD">
              <w:rPr>
                <w:rStyle w:val="Brailleschrift"/>
              </w:rPr>
              <w:t>!nz</w:t>
            </w:r>
          </w:p>
        </w:tc>
        <w:tc>
          <w:tcPr>
            <w:tcW w:w="2318" w:type="dxa"/>
          </w:tcPr>
          <w:p w:rsidR="001F4C31" w:rsidRPr="008B65CD" w:rsidRDefault="001F4C31" w:rsidP="00A507C6">
            <w:pPr>
              <w:pStyle w:val="Tabellenzeile"/>
            </w:pPr>
            <w:r w:rsidRPr="008B65CD">
              <w:t>NÜTZ</w:t>
            </w:r>
          </w:p>
        </w:tc>
      </w:tr>
      <w:tr w:rsidR="001F4C31" w:rsidRPr="008B65CD" w:rsidTr="00282329">
        <w:tc>
          <w:tcPr>
            <w:tcW w:w="1384" w:type="dxa"/>
          </w:tcPr>
          <w:p w:rsidR="001F4C31" w:rsidRPr="008B65CD" w:rsidRDefault="001F4C31" w:rsidP="00A507C6">
            <w:pPr>
              <w:pStyle w:val="Tabellenzeile"/>
              <w:rPr>
                <w:rStyle w:val="Brailleschrift"/>
              </w:rPr>
            </w:pPr>
            <w:r w:rsidRPr="008B65CD">
              <w:rPr>
                <w:rStyle w:val="Brailleschrift"/>
              </w:rPr>
              <w:t>!pn</w:t>
            </w:r>
          </w:p>
        </w:tc>
        <w:tc>
          <w:tcPr>
            <w:tcW w:w="2318" w:type="dxa"/>
          </w:tcPr>
          <w:p w:rsidR="001F4C31" w:rsidRPr="008B65CD" w:rsidRDefault="001F4C31" w:rsidP="00A507C6">
            <w:pPr>
              <w:pStyle w:val="Tabellenzeile"/>
            </w:pPr>
            <w:r w:rsidRPr="008B65CD">
              <w:t>PERSÖN</w:t>
            </w:r>
          </w:p>
        </w:tc>
      </w:tr>
      <w:tr w:rsidR="001F4C31" w:rsidRPr="008B65CD" w:rsidTr="00282329">
        <w:tc>
          <w:tcPr>
            <w:tcW w:w="1384" w:type="dxa"/>
          </w:tcPr>
          <w:p w:rsidR="001F4C31" w:rsidRPr="008B65CD" w:rsidRDefault="001F4C31" w:rsidP="00A507C6">
            <w:pPr>
              <w:pStyle w:val="Tabellenzeile"/>
              <w:rPr>
                <w:rStyle w:val="Brailleschrift"/>
              </w:rPr>
            </w:pPr>
            <w:r w:rsidRPr="008B65CD">
              <w:rPr>
                <w:rStyle w:val="Brailleschrift"/>
              </w:rPr>
              <w:t>!pz</w:t>
            </w:r>
          </w:p>
        </w:tc>
        <w:tc>
          <w:tcPr>
            <w:tcW w:w="2318" w:type="dxa"/>
          </w:tcPr>
          <w:p w:rsidR="001F4C31" w:rsidRPr="008B65CD" w:rsidRDefault="001F4C31" w:rsidP="00A507C6">
            <w:pPr>
              <w:pStyle w:val="Tabellenzeile"/>
            </w:pPr>
            <w:r w:rsidRPr="008B65CD">
              <w:t>PLÄTZ</w:t>
            </w:r>
          </w:p>
        </w:tc>
      </w:tr>
      <w:tr w:rsidR="001F4C31" w:rsidRPr="008B65CD" w:rsidTr="00282329">
        <w:tc>
          <w:tcPr>
            <w:tcW w:w="1384" w:type="dxa"/>
          </w:tcPr>
          <w:p w:rsidR="001F4C31" w:rsidRPr="008B65CD" w:rsidRDefault="001F4C31" w:rsidP="00A507C6">
            <w:pPr>
              <w:pStyle w:val="Tabellenzeile"/>
              <w:rPr>
                <w:rStyle w:val="Brailleschrift"/>
              </w:rPr>
            </w:pPr>
            <w:r w:rsidRPr="008B65CD">
              <w:rPr>
                <w:rStyle w:val="Brailleschrift"/>
              </w:rPr>
              <w:t>!pt</w:t>
            </w:r>
          </w:p>
        </w:tc>
        <w:tc>
          <w:tcPr>
            <w:tcW w:w="2318" w:type="dxa"/>
          </w:tcPr>
          <w:p w:rsidR="001F4C31" w:rsidRPr="008B65CD" w:rsidRDefault="001F4C31" w:rsidP="00A507C6">
            <w:pPr>
              <w:pStyle w:val="Tabellenzeile"/>
            </w:pPr>
            <w:r w:rsidRPr="008B65CD">
              <w:t>PÜNKT</w:t>
            </w:r>
          </w:p>
        </w:tc>
      </w:tr>
      <w:tr w:rsidR="001F4C31" w:rsidRPr="008B65CD" w:rsidTr="00282329">
        <w:tc>
          <w:tcPr>
            <w:tcW w:w="1384" w:type="dxa"/>
          </w:tcPr>
          <w:p w:rsidR="001F4C31" w:rsidRPr="008B65CD" w:rsidRDefault="001F4C31" w:rsidP="00A507C6">
            <w:pPr>
              <w:pStyle w:val="Tabellenzeile"/>
              <w:rPr>
                <w:rStyle w:val="Brailleschrift"/>
              </w:rPr>
            </w:pPr>
            <w:r w:rsidRPr="008B65CD">
              <w:rPr>
                <w:rStyle w:val="Brailleschrift"/>
              </w:rPr>
              <w:t>!sg</w:t>
            </w:r>
          </w:p>
        </w:tc>
        <w:tc>
          <w:tcPr>
            <w:tcW w:w="2318" w:type="dxa"/>
          </w:tcPr>
          <w:p w:rsidR="001F4C31" w:rsidRPr="008B65CD" w:rsidRDefault="001F4C31" w:rsidP="00A507C6">
            <w:pPr>
              <w:pStyle w:val="Tabellenzeile"/>
            </w:pPr>
            <w:r w:rsidRPr="008B65CD">
              <w:t>SÄG</w:t>
            </w:r>
          </w:p>
        </w:tc>
      </w:tr>
      <w:tr w:rsidR="001F4C31" w:rsidRPr="008B65CD" w:rsidTr="00282329">
        <w:tc>
          <w:tcPr>
            <w:tcW w:w="1384" w:type="dxa"/>
          </w:tcPr>
          <w:p w:rsidR="001F4C31" w:rsidRPr="008B65CD" w:rsidRDefault="001F4C31" w:rsidP="00A507C6">
            <w:pPr>
              <w:pStyle w:val="Tabellenzeile"/>
              <w:rPr>
                <w:rStyle w:val="Brailleschrift"/>
              </w:rPr>
            </w:pPr>
            <w:r w:rsidRPr="008B65CD">
              <w:rPr>
                <w:rStyle w:val="Brailleschrift"/>
              </w:rPr>
              <w:t>!sz</w:t>
            </w:r>
          </w:p>
        </w:tc>
        <w:tc>
          <w:tcPr>
            <w:tcW w:w="2318" w:type="dxa"/>
          </w:tcPr>
          <w:p w:rsidR="001F4C31" w:rsidRPr="008B65CD" w:rsidRDefault="001F4C31" w:rsidP="00A507C6">
            <w:pPr>
              <w:pStyle w:val="Tabellenzeile"/>
            </w:pPr>
            <w:r w:rsidRPr="008B65CD">
              <w:t>SÄTZ</w:t>
            </w:r>
          </w:p>
        </w:tc>
      </w:tr>
      <w:tr w:rsidR="001F4C31" w:rsidRPr="008B65CD" w:rsidTr="00282329">
        <w:tc>
          <w:tcPr>
            <w:tcW w:w="1384" w:type="dxa"/>
          </w:tcPr>
          <w:p w:rsidR="001F4C31" w:rsidRPr="008B65CD" w:rsidRDefault="001F4C31" w:rsidP="00A507C6">
            <w:pPr>
              <w:pStyle w:val="Tabellenzeile"/>
              <w:rPr>
                <w:rStyle w:val="Brailleschrift"/>
              </w:rPr>
            </w:pPr>
            <w:r w:rsidRPr="008B65CD">
              <w:rPr>
                <w:rStyle w:val="Brailleschrift"/>
              </w:rPr>
              <w:t>!5g</w:t>
            </w:r>
          </w:p>
        </w:tc>
        <w:tc>
          <w:tcPr>
            <w:tcW w:w="2318" w:type="dxa"/>
          </w:tcPr>
          <w:p w:rsidR="001F4C31" w:rsidRPr="008B65CD" w:rsidRDefault="001F4C31" w:rsidP="00A507C6">
            <w:pPr>
              <w:pStyle w:val="Tabellenzeile"/>
            </w:pPr>
            <w:r w:rsidRPr="008B65CD">
              <w:t>SCHLÄG</w:t>
            </w:r>
          </w:p>
        </w:tc>
      </w:tr>
      <w:tr w:rsidR="001F4C31" w:rsidRPr="008B65CD" w:rsidTr="00282329">
        <w:tc>
          <w:tcPr>
            <w:tcW w:w="1384" w:type="dxa"/>
          </w:tcPr>
          <w:p w:rsidR="001F4C31" w:rsidRPr="008B65CD" w:rsidRDefault="001F4C31" w:rsidP="00A507C6">
            <w:pPr>
              <w:pStyle w:val="Tabellenzeile"/>
              <w:rPr>
                <w:rStyle w:val="Brailleschrift"/>
              </w:rPr>
            </w:pPr>
            <w:r w:rsidRPr="008B65CD">
              <w:rPr>
                <w:rStyle w:val="Brailleschrift"/>
              </w:rPr>
              <w:t>!</w:t>
            </w:r>
            <w:r w:rsidR="00B07EA5" w:rsidRPr="008B65CD">
              <w:rPr>
                <w:rStyle w:val="Brailleschrift"/>
              </w:rPr>
              <w:t>}</w:t>
            </w:r>
          </w:p>
        </w:tc>
        <w:tc>
          <w:tcPr>
            <w:tcW w:w="2318" w:type="dxa"/>
          </w:tcPr>
          <w:p w:rsidR="001F4C31" w:rsidRPr="008B65CD" w:rsidRDefault="001F4C31" w:rsidP="00A507C6">
            <w:pPr>
              <w:pStyle w:val="Tabellenzeile"/>
            </w:pPr>
            <w:r w:rsidRPr="008B65CD">
              <w:t>STÄND</w:t>
            </w:r>
          </w:p>
        </w:tc>
      </w:tr>
      <w:tr w:rsidR="001F4C31" w:rsidRPr="008B65CD" w:rsidTr="00282329">
        <w:tc>
          <w:tcPr>
            <w:tcW w:w="1384" w:type="dxa"/>
          </w:tcPr>
          <w:p w:rsidR="001F4C31" w:rsidRPr="008B65CD" w:rsidRDefault="001F4C31" w:rsidP="00A507C6">
            <w:pPr>
              <w:pStyle w:val="Tabellenzeile"/>
              <w:rPr>
                <w:rStyle w:val="Brailleschrift"/>
              </w:rPr>
            </w:pPr>
            <w:r w:rsidRPr="008B65CD">
              <w:rPr>
                <w:rStyle w:val="Brailleschrift"/>
              </w:rPr>
              <w:t>!tg</w:t>
            </w:r>
          </w:p>
        </w:tc>
        <w:tc>
          <w:tcPr>
            <w:tcW w:w="2318" w:type="dxa"/>
          </w:tcPr>
          <w:p w:rsidR="001F4C31" w:rsidRPr="008B65CD" w:rsidRDefault="001F4C31" w:rsidP="00A507C6">
            <w:pPr>
              <w:pStyle w:val="Tabellenzeile"/>
            </w:pPr>
            <w:r w:rsidRPr="008B65CD">
              <w:t>TRÄG</w:t>
            </w:r>
          </w:p>
        </w:tc>
      </w:tr>
      <w:tr w:rsidR="001F4C31" w:rsidRPr="008B65CD" w:rsidTr="00282329">
        <w:tc>
          <w:tcPr>
            <w:tcW w:w="1384" w:type="dxa"/>
          </w:tcPr>
          <w:p w:rsidR="001F4C31" w:rsidRPr="008B65CD" w:rsidRDefault="001F4C31" w:rsidP="00A507C6">
            <w:pPr>
              <w:pStyle w:val="Tabellenzeile"/>
              <w:rPr>
                <w:rStyle w:val="Brailleschrift"/>
              </w:rPr>
            </w:pPr>
            <w:r w:rsidRPr="008B65CD">
              <w:rPr>
                <w:rStyle w:val="Brailleschrift"/>
              </w:rPr>
              <w:t>!vk</w:t>
            </w:r>
          </w:p>
        </w:tc>
        <w:tc>
          <w:tcPr>
            <w:tcW w:w="2318" w:type="dxa"/>
          </w:tcPr>
          <w:p w:rsidR="001F4C31" w:rsidRPr="008B65CD" w:rsidRDefault="001F4C31" w:rsidP="00A507C6">
            <w:pPr>
              <w:pStyle w:val="Tabellenzeile"/>
            </w:pPr>
            <w:r w:rsidRPr="008B65CD">
              <w:t>VÖLK</w:t>
            </w:r>
          </w:p>
        </w:tc>
      </w:tr>
      <w:tr w:rsidR="001F4C31" w:rsidRPr="008B65CD" w:rsidTr="00282329">
        <w:tc>
          <w:tcPr>
            <w:tcW w:w="1384" w:type="dxa"/>
          </w:tcPr>
          <w:p w:rsidR="001F4C31" w:rsidRPr="008B65CD" w:rsidRDefault="001F4C31" w:rsidP="00A507C6">
            <w:pPr>
              <w:pStyle w:val="Tabellenzeile"/>
              <w:rPr>
                <w:rStyle w:val="Brailleschrift"/>
              </w:rPr>
            </w:pPr>
            <w:r w:rsidRPr="008B65CD">
              <w:rPr>
                <w:rStyle w:val="Brailleschrift"/>
              </w:rPr>
              <w:t>!q</w:t>
            </w:r>
          </w:p>
        </w:tc>
        <w:tc>
          <w:tcPr>
            <w:tcW w:w="2318" w:type="dxa"/>
          </w:tcPr>
          <w:p w:rsidR="001F4C31" w:rsidRPr="008B65CD" w:rsidRDefault="001F4C31" w:rsidP="00A507C6">
            <w:pPr>
              <w:pStyle w:val="Tabellenzeile"/>
            </w:pPr>
            <w:r w:rsidRPr="008B65CD">
              <w:t>VÖLL</w:t>
            </w:r>
          </w:p>
        </w:tc>
      </w:tr>
      <w:tr w:rsidR="001F4C31" w:rsidRPr="008B65CD" w:rsidTr="00282329">
        <w:tc>
          <w:tcPr>
            <w:tcW w:w="1384" w:type="dxa"/>
          </w:tcPr>
          <w:p w:rsidR="001F4C31" w:rsidRPr="008B65CD" w:rsidRDefault="001F4C31" w:rsidP="00A507C6">
            <w:pPr>
              <w:pStyle w:val="Tabellenzeile"/>
              <w:rPr>
                <w:rStyle w:val="Brailleschrift"/>
              </w:rPr>
            </w:pPr>
            <w:r w:rsidRPr="008B65CD">
              <w:rPr>
                <w:rStyle w:val="Brailleschrift"/>
              </w:rPr>
              <w:t>!wh</w:t>
            </w:r>
          </w:p>
        </w:tc>
        <w:tc>
          <w:tcPr>
            <w:tcW w:w="2318" w:type="dxa"/>
          </w:tcPr>
          <w:p w:rsidR="001F4C31" w:rsidRPr="008B65CD" w:rsidRDefault="001F4C31" w:rsidP="00A507C6">
            <w:pPr>
              <w:pStyle w:val="Tabellenzeile"/>
            </w:pPr>
            <w:r w:rsidRPr="008B65CD">
              <w:t>WÄHR</w:t>
            </w:r>
          </w:p>
        </w:tc>
      </w:tr>
      <w:tr w:rsidR="001F4C31" w:rsidRPr="008B65CD" w:rsidTr="00282329">
        <w:tc>
          <w:tcPr>
            <w:tcW w:w="1384" w:type="dxa"/>
          </w:tcPr>
          <w:p w:rsidR="001F4C31" w:rsidRPr="008B65CD" w:rsidRDefault="001F4C31" w:rsidP="00A507C6">
            <w:pPr>
              <w:pStyle w:val="Tabellenzeile"/>
              <w:rPr>
                <w:rStyle w:val="Brailleschrift"/>
              </w:rPr>
            </w:pPr>
            <w:r w:rsidRPr="008B65CD">
              <w:rPr>
                <w:rStyle w:val="Brailleschrift"/>
              </w:rPr>
              <w:t>!)</w:t>
            </w:r>
          </w:p>
        </w:tc>
        <w:tc>
          <w:tcPr>
            <w:tcW w:w="2318" w:type="dxa"/>
          </w:tcPr>
          <w:p w:rsidR="001F4C31" w:rsidRPr="008B65CD" w:rsidRDefault="001F4C31" w:rsidP="00A507C6">
            <w:pPr>
              <w:pStyle w:val="Tabellenzeile"/>
            </w:pPr>
            <w:r w:rsidRPr="008B65CD">
              <w:t>WÄR</w:t>
            </w:r>
          </w:p>
        </w:tc>
      </w:tr>
      <w:tr w:rsidR="001F4C31" w:rsidRPr="008B65CD" w:rsidTr="00282329">
        <w:tc>
          <w:tcPr>
            <w:tcW w:w="1384" w:type="dxa"/>
          </w:tcPr>
          <w:p w:rsidR="001F4C31" w:rsidRPr="008B65CD" w:rsidRDefault="001F4C31" w:rsidP="00A507C6">
            <w:pPr>
              <w:pStyle w:val="Tabellenzeile"/>
              <w:rPr>
                <w:rStyle w:val="Brailleschrift"/>
              </w:rPr>
            </w:pPr>
            <w:r w:rsidRPr="008B65CD">
              <w:rPr>
                <w:rStyle w:val="Brailleschrift"/>
              </w:rPr>
              <w:t>!zl</w:t>
            </w:r>
          </w:p>
        </w:tc>
        <w:tc>
          <w:tcPr>
            <w:tcW w:w="2318" w:type="dxa"/>
          </w:tcPr>
          <w:p w:rsidR="001F4C31" w:rsidRPr="008B65CD" w:rsidRDefault="001F4C31" w:rsidP="00A507C6">
            <w:pPr>
              <w:pStyle w:val="Tabellenzeile"/>
            </w:pPr>
            <w:r w:rsidRPr="008B65CD">
              <w:t>ZÄHL</w:t>
            </w:r>
          </w:p>
        </w:tc>
      </w:tr>
    </w:tbl>
    <w:p w:rsidR="001635D1" w:rsidRPr="008B65CD" w:rsidRDefault="001635D1" w:rsidP="00F03CD5">
      <w:pPr>
        <w:sectPr w:rsidR="001635D1"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D44EBB" w:rsidRPr="008B65CD" w:rsidRDefault="00D44EBB" w:rsidP="00F03CD5">
      <w:r w:rsidRPr="008B65CD">
        <w:t>Andere Umlautkürzungen sind nicht zulässig.</w:t>
      </w:r>
    </w:p>
    <w:p w:rsidR="00D44EBB" w:rsidRPr="008B65CD" w:rsidRDefault="00D44EBB" w:rsidP="00F03CD5">
      <w:pPr>
        <w:pStyle w:val="berschrift2"/>
        <w:rPr>
          <w:sz w:val="28"/>
        </w:rPr>
      </w:pPr>
      <w:bookmarkStart w:id="488" w:name="_Toc465839289"/>
      <w:bookmarkStart w:id="489" w:name="_Toc465840809"/>
      <w:bookmarkStart w:id="490" w:name="_Toc466381093"/>
      <w:bookmarkStart w:id="491" w:name="_Toc466381355"/>
      <w:bookmarkStart w:id="492" w:name="_Toc466381972"/>
      <w:bookmarkStart w:id="493" w:name="_Toc517810674"/>
      <w:r w:rsidRPr="008B65CD">
        <w:t>4.7</w:t>
      </w:r>
      <w:r w:rsidR="00B14457" w:rsidRPr="008B65CD">
        <w:tab/>
      </w:r>
      <w:r w:rsidRPr="008B65CD">
        <w:t>Der Aufhebungspunkt</w:t>
      </w:r>
      <w:bookmarkEnd w:id="488"/>
      <w:bookmarkEnd w:id="489"/>
      <w:bookmarkEnd w:id="490"/>
      <w:bookmarkEnd w:id="491"/>
      <w:bookmarkEnd w:id="492"/>
      <w:bookmarkEnd w:id="493"/>
    </w:p>
    <w:p w:rsidR="00D44EBB" w:rsidRPr="008B65CD" w:rsidRDefault="00D44EBB" w:rsidP="00390BD7">
      <w:r w:rsidRPr="008B65CD">
        <w:t>Die geringe Anzahl der Braillezeichen macht es nötig, etliche Zei</w:t>
      </w:r>
      <w:r w:rsidR="00DC554A" w:rsidRPr="008B65CD">
        <w:softHyphen/>
      </w:r>
      <w:r w:rsidRPr="008B65CD">
        <w:t>chen in mehreren Bedeutungen zu verwenden. Soll ein Zeichen oder eine Zeichenfolge die ursprüngliche Bedeutung behalten, so wird ihm/ihr der Aufhebungspunkt 6</w:t>
      </w:r>
      <w:r w:rsidR="000B230B" w:rsidRPr="008B65CD">
        <w:rPr>
          <w:rStyle w:val="Brailleschrift"/>
        </w:rPr>
        <w:t> </w:t>
      </w:r>
      <w:r w:rsidR="000B230B" w:rsidRPr="008B65CD">
        <w:rPr>
          <w:rStyle w:val="Brailleschrift"/>
          <w:rFonts w:ascii="Arial" w:hAnsi="Arial" w:cs="Arial"/>
        </w:rPr>
        <w:t>‌</w:t>
      </w:r>
      <w:r w:rsidR="00B14457" w:rsidRPr="008B65CD">
        <w:rPr>
          <w:rStyle w:val="Brailleschrift"/>
        </w:rPr>
        <w:t>'</w:t>
      </w:r>
      <w:r w:rsidR="000B230B" w:rsidRPr="008B65CD">
        <w:rPr>
          <w:rStyle w:val="Brailleschrift"/>
        </w:rPr>
        <w:t> </w:t>
      </w:r>
      <w:r w:rsidR="000B230B" w:rsidRPr="008B65CD">
        <w:rPr>
          <w:rStyle w:val="Brailleschrift"/>
          <w:rFonts w:ascii="Arial" w:hAnsi="Arial" w:cs="Arial"/>
        </w:rPr>
        <w:t>‌</w:t>
      </w:r>
      <w:r w:rsidRPr="008B65CD">
        <w:t>vorangestellt. Er hebt die zusätzliche Bedeutung auf und gibt dem Zeichen bzw. der Zeichen</w:t>
      </w:r>
      <w:r w:rsidR="00DC554A" w:rsidRPr="008B65CD">
        <w:softHyphen/>
      </w:r>
      <w:r w:rsidRPr="008B65CD">
        <w:t>folge die ursprüngliche Bedeutung der Basis- oder Vollschrift zu</w:t>
      </w:r>
      <w:r w:rsidR="00DC554A" w:rsidRPr="008B65CD">
        <w:softHyphen/>
      </w:r>
      <w:r w:rsidRPr="008B65CD">
        <w:t>rück (</w:t>
      </w:r>
      <w:r w:rsidR="00531591" w:rsidRPr="008B65CD">
        <w:t>vgl</w:t>
      </w:r>
      <w:r w:rsidRPr="008B65CD">
        <w:t>. 2.1 Das Alphabet, 2.2 Satz- und Sonderzeichen und 3</w:t>
      </w:r>
      <w:r w:rsidR="003A355D" w:rsidRPr="008B65CD">
        <w:t> </w:t>
      </w:r>
      <w:r w:rsidRPr="008B65CD">
        <w:t>Die</w:t>
      </w:r>
      <w:r w:rsidR="00390BD7" w:rsidRPr="008B65CD">
        <w:t> </w:t>
      </w:r>
      <w:r w:rsidRPr="008B65CD">
        <w:t>Vollschrift).</w:t>
      </w:r>
    </w:p>
    <w:p w:rsidR="00D44EBB" w:rsidRPr="008B65CD" w:rsidRDefault="00D44EBB" w:rsidP="0000692F">
      <w:pPr>
        <w:pStyle w:val="ZBUeberschrift"/>
        <w:rPr>
          <w:rStyle w:val="Beispiele"/>
          <w:b/>
        </w:rPr>
      </w:pPr>
      <w:r w:rsidRPr="008B65CD">
        <w:rPr>
          <w:rStyle w:val="Beispiele"/>
          <w:b/>
        </w:rPr>
        <w:t>Beispiele:</w:t>
      </w:r>
    </w:p>
    <w:p w:rsidR="00863657" w:rsidRPr="008B65CD" w:rsidRDefault="00863657" w:rsidP="00F03CD5">
      <w:pPr>
        <w:pStyle w:val="ZBSchwarzschrift"/>
        <w:rPr>
          <w:rStyle w:val="Schwarzschrift"/>
        </w:rPr>
        <w:sectPr w:rsidR="00863657" w:rsidRPr="008B65CD" w:rsidSect="00543E4D">
          <w:type w:val="continuous"/>
          <w:pgSz w:w="11906" w:h="16838" w:code="9"/>
          <w:pgMar w:top="1134" w:right="1134" w:bottom="851" w:left="1134" w:header="709" w:footer="709" w:gutter="284"/>
          <w:cols w:space="709"/>
          <w:docGrid w:linePitch="381"/>
        </w:sectPr>
      </w:pPr>
    </w:p>
    <w:p w:rsidR="00863657" w:rsidRPr="008B65CD" w:rsidRDefault="00863657" w:rsidP="00F03CD5">
      <w:pPr>
        <w:pStyle w:val="ZBSchwarzschrift"/>
        <w:rPr>
          <w:rStyle w:val="Schwarzschrift"/>
        </w:rPr>
      </w:pPr>
      <w:r w:rsidRPr="008B65CD">
        <w:rPr>
          <w:rStyle w:val="Schwarzschrift"/>
        </w:rPr>
        <w:t>Center</w:t>
      </w:r>
    </w:p>
    <w:p w:rsidR="00863657" w:rsidRPr="008B65CD" w:rsidRDefault="00863657" w:rsidP="00F03CD5">
      <w:pPr>
        <w:pStyle w:val="ZBBrailleschrift"/>
      </w:pPr>
      <w:r w:rsidRPr="008B65CD">
        <w:rPr>
          <w:rStyle w:val="Brailleschrift"/>
        </w:rPr>
        <w:t>'cct7</w:t>
      </w:r>
    </w:p>
    <w:p w:rsidR="00863657" w:rsidRPr="008B65CD" w:rsidRDefault="00863657" w:rsidP="00F03CD5">
      <w:pPr>
        <w:pStyle w:val="ZBSchwarzschrift"/>
      </w:pPr>
      <w:r w:rsidRPr="008B65CD">
        <w:rPr>
          <w:rStyle w:val="Schwarzschrift"/>
        </w:rPr>
        <w:t>Mocca</w:t>
      </w:r>
    </w:p>
    <w:p w:rsidR="00863657" w:rsidRPr="008B65CD" w:rsidRDefault="00863657" w:rsidP="00F03CD5">
      <w:pPr>
        <w:pStyle w:val="ZBBrailleschrift"/>
      </w:pPr>
      <w:r w:rsidRPr="008B65CD">
        <w:rPr>
          <w:rStyle w:val="Brailleschrift"/>
        </w:rPr>
        <w:t>mo'c'ca</w:t>
      </w:r>
    </w:p>
    <w:p w:rsidR="00863657" w:rsidRPr="008B65CD" w:rsidRDefault="00863657" w:rsidP="00F03CD5">
      <w:pPr>
        <w:pStyle w:val="ZBSchwarzschrift"/>
        <w:rPr>
          <w:rStyle w:val="Schwarzschrift"/>
        </w:rPr>
        <w:sectPr w:rsidR="00863657"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863657" w:rsidRPr="008B65CD" w:rsidRDefault="00863657" w:rsidP="00F03CD5">
      <w:pPr>
        <w:pStyle w:val="ZBSchwarzschrift"/>
      </w:pPr>
      <w:r w:rsidRPr="008B65CD">
        <w:rPr>
          <w:rStyle w:val="Schwarzschrift"/>
        </w:rPr>
        <w:lastRenderedPageBreak/>
        <w:t>Quelle</w:t>
      </w:r>
    </w:p>
    <w:p w:rsidR="00863657" w:rsidRPr="008B65CD" w:rsidRDefault="00863657" w:rsidP="00F03CD5">
      <w:pPr>
        <w:pStyle w:val="ZBBrailleschrift"/>
      </w:pPr>
      <w:r w:rsidRPr="008B65CD">
        <w:rPr>
          <w:rStyle w:val="Brailleschrift"/>
        </w:rPr>
        <w:t>'queqe</w:t>
      </w:r>
    </w:p>
    <w:p w:rsidR="00863657" w:rsidRPr="008B65CD" w:rsidRDefault="00863657" w:rsidP="00F03CD5">
      <w:pPr>
        <w:pStyle w:val="ZBSchwarzschrift"/>
      </w:pPr>
      <w:r w:rsidRPr="008B65CD">
        <w:rPr>
          <w:rStyle w:val="Schwarzschrift"/>
        </w:rPr>
        <w:t>Xerxes</w:t>
      </w:r>
    </w:p>
    <w:p w:rsidR="00863657" w:rsidRPr="008B65CD" w:rsidRDefault="00863657" w:rsidP="00F03CD5">
      <w:pPr>
        <w:pStyle w:val="ZBBrailleschrift"/>
      </w:pPr>
      <w:r w:rsidRPr="008B65CD">
        <w:rPr>
          <w:rStyle w:val="Brailleschrift"/>
        </w:rPr>
        <w:t>'x7'x%</w:t>
      </w:r>
    </w:p>
    <w:p w:rsidR="00863657" w:rsidRPr="008B65CD" w:rsidRDefault="00863657" w:rsidP="00F03CD5">
      <w:pPr>
        <w:pStyle w:val="ZBSchwarzschrift"/>
        <w:rPr>
          <w:rStyle w:val="Schwarzschrift"/>
        </w:rPr>
        <w:sectPr w:rsidR="00863657"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863657" w:rsidRPr="008B65CD" w:rsidRDefault="00863657" w:rsidP="00F03CD5">
      <w:pPr>
        <w:pStyle w:val="ZBSchwarzschrift"/>
      </w:pPr>
      <w:r w:rsidRPr="008B65CD">
        <w:rPr>
          <w:rStyle w:val="Schwarzschrift"/>
        </w:rPr>
        <w:t>Das Ei</w:t>
      </w:r>
    </w:p>
    <w:p w:rsidR="00863657" w:rsidRPr="008B65CD" w:rsidRDefault="00863657" w:rsidP="00F03CD5">
      <w:pPr>
        <w:pStyle w:val="ZBBrailleschrift"/>
      </w:pPr>
      <w:r w:rsidRPr="008B65CD">
        <w:rPr>
          <w:rStyle w:val="Brailleschrift"/>
        </w:rPr>
        <w:t>d '3</w:t>
      </w:r>
    </w:p>
    <w:p w:rsidR="00863657" w:rsidRPr="008B65CD" w:rsidRDefault="00863657" w:rsidP="00F03CD5">
      <w:pPr>
        <w:pStyle w:val="ZBSchwarzschrift"/>
      </w:pPr>
      <w:r w:rsidRPr="008B65CD">
        <w:rPr>
          <w:rStyle w:val="Schwarzschrift"/>
        </w:rPr>
        <w:t xml:space="preserve">Die Halbinsel Au </w:t>
      </w:r>
      <w:r w:rsidRPr="008B65CD">
        <w:t>(im Zürichsee)</w:t>
      </w:r>
    </w:p>
    <w:p w:rsidR="00863657" w:rsidRPr="008B65CD" w:rsidRDefault="00863657" w:rsidP="00F03CD5">
      <w:pPr>
        <w:pStyle w:val="ZBBrailleschrift"/>
      </w:pPr>
      <w:r w:rsidRPr="008B65CD">
        <w:rPr>
          <w:rStyle w:val="Brailleschrift"/>
        </w:rPr>
        <w:t>0 h:b*sy '1</w:t>
      </w:r>
    </w:p>
    <w:p w:rsidR="00863657" w:rsidRPr="008B65CD" w:rsidRDefault="00863657" w:rsidP="00F03CD5">
      <w:pPr>
        <w:pStyle w:val="ZBSchwarzschrift"/>
        <w:rPr>
          <w:rStyle w:val="Schwarzschrift"/>
        </w:rPr>
        <w:sectPr w:rsidR="00863657"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863657" w:rsidRPr="008B65CD" w:rsidRDefault="00863657" w:rsidP="00F03CD5">
      <w:pPr>
        <w:pStyle w:val="ZBSchwarzschrift"/>
      </w:pPr>
      <w:r w:rsidRPr="008B65CD">
        <w:rPr>
          <w:rStyle w:val="Schwarzschrift"/>
        </w:rPr>
        <w:t>Che Guevara</w:t>
      </w:r>
    </w:p>
    <w:p w:rsidR="00863657" w:rsidRPr="008B65CD" w:rsidRDefault="00863657" w:rsidP="00F03CD5">
      <w:pPr>
        <w:pStyle w:val="ZBBrailleschrift"/>
      </w:pPr>
      <w:r w:rsidRPr="008B65CD">
        <w:rPr>
          <w:rStyle w:val="Brailleschrift"/>
        </w:rPr>
        <w:t>'4e guev)a</w:t>
      </w:r>
    </w:p>
    <w:p w:rsidR="00863657" w:rsidRPr="008B65CD" w:rsidRDefault="00863657" w:rsidP="00F03CD5">
      <w:pPr>
        <w:pStyle w:val="ZBSchwarzschrift"/>
      </w:pPr>
      <w:r w:rsidRPr="008B65CD">
        <w:rPr>
          <w:rStyle w:val="Schwarzschrift"/>
        </w:rPr>
        <w:t xml:space="preserve">he </w:t>
      </w:r>
      <w:r w:rsidRPr="008B65CD">
        <w:t>(Ausruf)</w:t>
      </w:r>
    </w:p>
    <w:p w:rsidR="00863657" w:rsidRPr="008B65CD" w:rsidRDefault="00863657" w:rsidP="00F03CD5">
      <w:pPr>
        <w:pStyle w:val="ZBBrailleschrift"/>
      </w:pPr>
      <w:r w:rsidRPr="008B65CD">
        <w:rPr>
          <w:rStyle w:val="Brailleschrift"/>
        </w:rPr>
        <w:t>'he</w:t>
      </w:r>
    </w:p>
    <w:p w:rsidR="00863657" w:rsidRPr="008B65CD" w:rsidRDefault="00863657" w:rsidP="00F03CD5">
      <w:pPr>
        <w:sectPr w:rsidR="00863657"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D44EBB" w:rsidRPr="008B65CD" w:rsidRDefault="00D44EBB" w:rsidP="00F03CD5">
      <w:r w:rsidRPr="008B65CD">
        <w:t>Der Aufhebungspunkt muss auch bei folgenden im Wort stehenden Zeichen ge</w:t>
      </w:r>
      <w:r w:rsidR="00E41990" w:rsidRPr="008B65CD">
        <w:t>setzt werden: Komma, Semikolon,</w:t>
      </w:r>
      <w:r w:rsidRPr="008B65CD">
        <w:t xml:space="preserve"> Doppelpunkt, Fra</w:t>
      </w:r>
      <w:r w:rsidR="00531591" w:rsidRPr="008B65CD">
        <w:softHyphen/>
      </w:r>
      <w:r w:rsidRPr="008B65CD">
        <w:t>ge</w:t>
      </w:r>
      <w:r w:rsidR="00DC554A" w:rsidRPr="008B65CD">
        <w:softHyphen/>
      </w:r>
      <w:r w:rsidRPr="008B65CD">
        <w:t>zeichen, Ausrufezeichen, runden und eckigen Klammern, An</w:t>
      </w:r>
      <w:r w:rsidR="00531591" w:rsidRPr="008B65CD">
        <w:softHyphen/>
      </w:r>
      <w:r w:rsidRPr="008B65CD">
        <w:t>führungszeichen und Häkchen sowie vor Pfeilen (</w:t>
      </w:r>
      <w:r w:rsidR="00531591" w:rsidRPr="008B65CD">
        <w:t xml:space="preserve">siehe </w:t>
      </w:r>
      <w:r w:rsidRPr="008B65CD">
        <w:t>auch 2.3.1.8 Satzzeichen nach Zahlen und zwischen Ziffern, 2.13 Satz</w:t>
      </w:r>
      <w:r w:rsidR="00531591" w:rsidRPr="008B65CD">
        <w:softHyphen/>
      </w:r>
      <w:r w:rsidRPr="008B65CD">
        <w:t>zeichen in Wörtern und 4.1 Lautgruppen</w:t>
      </w:r>
      <w:r w:rsidR="002466A9" w:rsidRPr="008B65CD">
        <w:softHyphen/>
      </w:r>
      <w:r w:rsidRPr="008B65CD">
        <w:t>kürzungen).</w:t>
      </w:r>
    </w:p>
    <w:p w:rsidR="00932DA7" w:rsidRPr="008B65CD" w:rsidRDefault="00D44EBB" w:rsidP="00F03CD5">
      <w:pPr>
        <w:rPr>
          <w:rStyle w:val="Brailleschrift"/>
        </w:rPr>
      </w:pPr>
      <w:r w:rsidRPr="008B65CD">
        <w:t>Der Aufhebungspunkt entfällt vor Buchstaben, die mit einem Ak</w:t>
      </w:r>
      <w:r w:rsidR="00531591" w:rsidRPr="008B65CD">
        <w:softHyphen/>
      </w:r>
      <w:r w:rsidRPr="008B65CD">
        <w:t xml:space="preserve">zent geschrieben sind, </w:t>
      </w:r>
      <w:r w:rsidR="00E9629A" w:rsidRPr="008B65CD">
        <w:t>z. B.</w:t>
      </w:r>
      <w:r w:rsidRPr="008B65CD">
        <w:t>:</w:t>
      </w:r>
    </w:p>
    <w:p w:rsidR="00932DA7" w:rsidRPr="008B65CD" w:rsidRDefault="003A355D" w:rsidP="00F03CD5">
      <w:pPr>
        <w:pStyle w:val="ZBSchwarzschrift"/>
        <w:rPr>
          <w:rStyle w:val="Schwarzschrift"/>
        </w:rPr>
      </w:pPr>
      <w:r w:rsidRPr="008B65CD">
        <w:rPr>
          <w:rStyle w:val="Schwarzschrift"/>
        </w:rPr>
        <w:t>Dubček</w:t>
      </w:r>
    </w:p>
    <w:p w:rsidR="00A777CE" w:rsidRPr="008B65CD" w:rsidRDefault="00B248D1" w:rsidP="00F03CD5">
      <w:pPr>
        <w:pStyle w:val="ZBBrailleschrift"/>
      </w:pPr>
      <w:r w:rsidRPr="008B65CD">
        <w:rPr>
          <w:rStyle w:val="Brailleschrift"/>
        </w:rPr>
        <w:t>dub"cek</w:t>
      </w:r>
      <w:bookmarkStart w:id="494" w:name="_Toc465839290"/>
      <w:bookmarkStart w:id="495" w:name="_Toc465840810"/>
      <w:bookmarkStart w:id="496" w:name="_Toc466381094"/>
      <w:bookmarkStart w:id="497" w:name="_Toc466381356"/>
      <w:bookmarkStart w:id="498" w:name="_Toc466381973"/>
    </w:p>
    <w:p w:rsidR="00D44EBB" w:rsidRPr="008B65CD" w:rsidRDefault="00D44EBB" w:rsidP="00F03CD5">
      <w:pPr>
        <w:pStyle w:val="berschrift2"/>
        <w:rPr>
          <w:sz w:val="28"/>
        </w:rPr>
      </w:pPr>
      <w:bookmarkStart w:id="499" w:name="_Toc517810675"/>
      <w:r w:rsidRPr="008B65CD">
        <w:t>4.8</w:t>
      </w:r>
      <w:r w:rsidR="00B248D1" w:rsidRPr="008B65CD">
        <w:tab/>
      </w:r>
      <w:r w:rsidRPr="008B65CD">
        <w:t>Einschübe in Basis- oder Vollschrift</w:t>
      </w:r>
      <w:bookmarkEnd w:id="494"/>
      <w:bookmarkEnd w:id="495"/>
      <w:bookmarkEnd w:id="496"/>
      <w:bookmarkEnd w:id="497"/>
      <w:bookmarkEnd w:id="498"/>
      <w:bookmarkEnd w:id="499"/>
    </w:p>
    <w:p w:rsidR="008B7B63" w:rsidRPr="008B65CD" w:rsidRDefault="00D44EBB" w:rsidP="00F03CD5">
      <w:r w:rsidRPr="008B65CD">
        <w:t>Gelegentlich besteht die Notwendigkeit, innerhalb eines Kurz</w:t>
      </w:r>
      <w:r w:rsidR="00DC554A" w:rsidRPr="008B65CD">
        <w:softHyphen/>
      </w:r>
      <w:r w:rsidRPr="008B65CD">
        <w:t>schrifttextes einzelne Wörter oder ganze Passagen in Basis- oder Vollschrift wiederzugeben. Dabei gelten folgende An- und Ab</w:t>
      </w:r>
      <w:r w:rsidR="00DC554A" w:rsidRPr="008B65CD">
        <w:softHyphen/>
      </w:r>
      <w:r w:rsidRPr="008B65CD">
        <w:t>kün</w:t>
      </w:r>
      <w:r w:rsidR="00531591" w:rsidRPr="008B65CD">
        <w:softHyphen/>
      </w:r>
      <w:r w:rsidRPr="008B65CD">
        <w:t>digungszeichen:</w:t>
      </w:r>
    </w:p>
    <w:tbl>
      <w:tblPr>
        <w:tblStyle w:val="Tabellenraster"/>
        <w:tblW w:w="0" w:type="auto"/>
        <w:tblInd w:w="567" w:type="dxa"/>
        <w:tblLook w:val="04A0" w:firstRow="1" w:lastRow="0" w:firstColumn="1" w:lastColumn="0" w:noHBand="0" w:noVBand="1"/>
      </w:tblPr>
      <w:tblGrid>
        <w:gridCol w:w="3085"/>
        <w:gridCol w:w="4252"/>
      </w:tblGrid>
      <w:tr w:rsidR="00B248D1" w:rsidRPr="008B65CD" w:rsidTr="00282329">
        <w:tc>
          <w:tcPr>
            <w:tcW w:w="3085" w:type="dxa"/>
          </w:tcPr>
          <w:p w:rsidR="00B248D1" w:rsidRPr="008B65CD" w:rsidRDefault="005B7D14" w:rsidP="00A507C6">
            <w:pPr>
              <w:pStyle w:val="Tabellenzeile"/>
              <w:rPr>
                <w:rStyle w:val="Brailleschrift"/>
              </w:rPr>
            </w:pPr>
            <w:r w:rsidRPr="008B65CD">
              <w:rPr>
                <w:rStyle w:val="Brailleschrift"/>
              </w:rPr>
              <w:t>'.%</w:t>
            </w:r>
          </w:p>
        </w:tc>
        <w:tc>
          <w:tcPr>
            <w:tcW w:w="4252" w:type="dxa"/>
          </w:tcPr>
          <w:p w:rsidR="00B248D1" w:rsidRPr="008B65CD" w:rsidRDefault="005B7D14" w:rsidP="00A507C6">
            <w:pPr>
              <w:pStyle w:val="Tabellenzeile"/>
            </w:pPr>
            <w:r w:rsidRPr="008B65CD">
              <w:t>Einschub eines Wortes</w:t>
            </w:r>
          </w:p>
        </w:tc>
      </w:tr>
      <w:tr w:rsidR="00B248D1" w:rsidRPr="008B65CD" w:rsidTr="00282329">
        <w:tc>
          <w:tcPr>
            <w:tcW w:w="3085" w:type="dxa"/>
          </w:tcPr>
          <w:p w:rsidR="00B248D1" w:rsidRPr="008B65CD" w:rsidRDefault="005B7D14" w:rsidP="00A507C6">
            <w:pPr>
              <w:pStyle w:val="Tabellenzeile"/>
              <w:rPr>
                <w:rStyle w:val="Brailleschrift"/>
              </w:rPr>
            </w:pPr>
            <w:r w:rsidRPr="008B65CD">
              <w:rPr>
                <w:rStyle w:val="Brailleschrift"/>
              </w:rPr>
              <w:t xml:space="preserve">-.% </w:t>
            </w:r>
            <w:r w:rsidR="002047F8" w:rsidRPr="008B65CD">
              <w:t xml:space="preserve">... </w:t>
            </w:r>
            <w:r w:rsidRPr="008B65CD">
              <w:rPr>
                <w:rStyle w:val="Brailleschrift"/>
              </w:rPr>
              <w:t xml:space="preserve"> %'.</w:t>
            </w:r>
          </w:p>
        </w:tc>
        <w:tc>
          <w:tcPr>
            <w:tcW w:w="4252" w:type="dxa"/>
          </w:tcPr>
          <w:p w:rsidR="00B248D1" w:rsidRPr="008B65CD" w:rsidRDefault="005B7D14" w:rsidP="00A507C6">
            <w:pPr>
              <w:pStyle w:val="Tabellenzeile"/>
            </w:pPr>
            <w:r w:rsidRPr="008B65CD">
              <w:t>Einschub mehrerer Wörter</w:t>
            </w:r>
          </w:p>
        </w:tc>
      </w:tr>
    </w:tbl>
    <w:p w:rsidR="007875AE" w:rsidRPr="008B65CD" w:rsidRDefault="00D44EBB" w:rsidP="00F03CD5">
      <w:r w:rsidRPr="008B65CD">
        <w:t>(Das 6-Punkt-Zeichen steht hier jeweils für ein Wort.)</w:t>
      </w:r>
    </w:p>
    <w:p w:rsidR="00D44EBB" w:rsidRPr="008B65CD" w:rsidRDefault="00D44EBB" w:rsidP="00115B25">
      <w:pPr>
        <w:pStyle w:val="ZBUeberschrift"/>
        <w:rPr>
          <w:rStyle w:val="Beispiele"/>
          <w:b/>
        </w:rPr>
      </w:pPr>
      <w:r w:rsidRPr="008B65CD">
        <w:rPr>
          <w:rStyle w:val="Beispiele"/>
          <w:b/>
        </w:rPr>
        <w:lastRenderedPageBreak/>
        <w:t>Beispiele für Basisschrifteinschübe in Kurzschrift:</w:t>
      </w:r>
    </w:p>
    <w:p w:rsidR="00932DA7" w:rsidRPr="008B65CD" w:rsidRDefault="00932DA7" w:rsidP="00F03CD5">
      <w:pPr>
        <w:pStyle w:val="ZBSchwarzschrift"/>
        <w:rPr>
          <w:rStyle w:val="Schwarzschrift"/>
        </w:rPr>
      </w:pPr>
      <w:r w:rsidRPr="008B65CD">
        <w:rPr>
          <w:rStyle w:val="Schwarzschrift"/>
        </w:rPr>
        <w:t>Giovanni Boccaccio ist vor allem für seine</w:t>
      </w:r>
      <w:r w:rsidR="00970552" w:rsidRPr="008B65CD">
        <w:rPr>
          <w:rStyle w:val="Schwarzschrift"/>
        </w:rPr>
        <w:t xml:space="preserve"> </w:t>
      </w:r>
      <w:r w:rsidRPr="008B65CD">
        <w:rPr>
          <w:rStyle w:val="Schwarzschrift"/>
        </w:rPr>
        <w:t>Novellen</w:t>
      </w:r>
      <w:r w:rsidR="00CA36FA" w:rsidRPr="008B65CD">
        <w:rPr>
          <w:rStyle w:val="Schwarzschrift"/>
        </w:rPr>
        <w:softHyphen/>
      </w:r>
      <w:r w:rsidRPr="008B65CD">
        <w:rPr>
          <w:rStyle w:val="Schwarzschrift"/>
        </w:rPr>
        <w:t>sammlung bekannt.</w:t>
      </w:r>
    </w:p>
    <w:p w:rsidR="00B248D1" w:rsidRPr="008B65CD" w:rsidRDefault="00B248D1" w:rsidP="00F03CD5">
      <w:pPr>
        <w:pStyle w:val="ZBBrailleschrift"/>
        <w:rPr>
          <w:rStyle w:val="Brailleschrift"/>
        </w:rPr>
      </w:pPr>
      <w:r w:rsidRPr="008B65CD">
        <w:rPr>
          <w:rStyle w:val="Brailleschrift"/>
        </w:rPr>
        <w:t xml:space="preserve">giov+ni '.boccaccio </w:t>
      </w:r>
      <w:r w:rsidR="00B07EA5" w:rsidRPr="008B65CD">
        <w:rPr>
          <w:rStyle w:val="Brailleschrift"/>
        </w:rPr>
        <w:t>}</w:t>
      </w:r>
      <w:r w:rsidRPr="008B65CD">
        <w:rPr>
          <w:rStyle w:val="Brailleschrift"/>
        </w:rPr>
        <w:t xml:space="preserve"> ? a</w:t>
      </w:r>
      <w:r w:rsidR="00B07EA5" w:rsidRPr="008B65CD">
        <w:rPr>
          <w:rStyle w:val="Brailleschrift"/>
        </w:rPr>
        <w:t>{</w:t>
      </w:r>
      <w:r w:rsidRPr="008B65CD">
        <w:rPr>
          <w:rStyle w:val="Brailleschrift"/>
        </w:rPr>
        <w:t xml:space="preserve"> f 9e noveqcsaxlu ;k+nt.</w:t>
      </w:r>
    </w:p>
    <w:p w:rsidR="00932DA7" w:rsidRPr="008B65CD" w:rsidRDefault="00932DA7" w:rsidP="0000692F">
      <w:pPr>
        <w:pStyle w:val="Listenfortsetzung"/>
        <w:keepNext/>
        <w:rPr>
          <w:rStyle w:val="Schwarzschrift"/>
        </w:rPr>
      </w:pPr>
      <w:r w:rsidRPr="008B65CD">
        <w:rPr>
          <w:rStyle w:val="Schwarzschrift"/>
        </w:rPr>
        <w:t>Wir sangen "Au clair de la</w:t>
      </w:r>
      <w:r w:rsidR="00970552" w:rsidRPr="008B65CD">
        <w:rPr>
          <w:rStyle w:val="Schwarzschrift"/>
        </w:rPr>
        <w:t xml:space="preserve"> </w:t>
      </w:r>
      <w:r w:rsidRPr="008B65CD">
        <w:rPr>
          <w:rStyle w:val="Schwarzschrift"/>
        </w:rPr>
        <w:t>lune".</w:t>
      </w:r>
    </w:p>
    <w:p w:rsidR="00373E6E" w:rsidRPr="008B65CD" w:rsidRDefault="00373E6E" w:rsidP="0000692F">
      <w:pPr>
        <w:pStyle w:val="ZBSchwarzschrift"/>
        <w:keepNext w:val="0"/>
        <w:rPr>
          <w:rStyle w:val="Brailleschrift"/>
        </w:rPr>
      </w:pPr>
      <w:r w:rsidRPr="008B65CD">
        <w:rPr>
          <w:rStyle w:val="Brailleschrift"/>
        </w:rPr>
        <w:t>wr s+gc (-.au clair de la lune'.).</w:t>
      </w:r>
    </w:p>
    <w:p w:rsidR="00D44EBB" w:rsidRPr="008B65CD" w:rsidRDefault="00D44EBB" w:rsidP="00115B25">
      <w:pPr>
        <w:pStyle w:val="ZBUeberschrift"/>
        <w:rPr>
          <w:rStyle w:val="Beispiele"/>
          <w:b/>
        </w:rPr>
      </w:pPr>
      <w:r w:rsidRPr="008B65CD">
        <w:rPr>
          <w:rStyle w:val="Beispiele"/>
          <w:b/>
        </w:rPr>
        <w:t>Beispiel für einen Vollschrifteinschub in Kurzschrift:</w:t>
      </w:r>
    </w:p>
    <w:p w:rsidR="00932DA7" w:rsidRPr="008B65CD" w:rsidRDefault="00932DA7" w:rsidP="00F03CD5">
      <w:pPr>
        <w:pStyle w:val="ZBSchwarzschrift"/>
        <w:rPr>
          <w:rStyle w:val="Schwarzschrift"/>
        </w:rPr>
      </w:pPr>
      <w:r w:rsidRPr="008B65CD">
        <w:rPr>
          <w:rStyle w:val="Schwarzschrift"/>
        </w:rPr>
        <w:t>Schon der Anfang von Walther von der Vogelweides Zeilen über Reinmar den Älteren ist für den heutigen Leser ein Ritt über holprigen Boden: Dest war Reinmar dv riuwest mich.</w:t>
      </w:r>
    </w:p>
    <w:p w:rsidR="006F3BAD" w:rsidRPr="008B65CD" w:rsidRDefault="00373E6E" w:rsidP="00F03CD5">
      <w:pPr>
        <w:pStyle w:val="ZBSchwarzschrift"/>
        <w:rPr>
          <w:rStyle w:val="Brailleschrift"/>
          <w:rFonts w:ascii="Verdana" w:hAnsi="Verdana"/>
          <w:spacing w:val="0"/>
          <w:sz w:val="28"/>
        </w:rPr>
      </w:pPr>
      <w:r w:rsidRPr="008B65CD">
        <w:rPr>
          <w:rStyle w:val="Brailleschrift"/>
        </w:rPr>
        <w:t xml:space="preserve">5 r +f+g v w:th7 v r vogyw3d% z3lc 8 r6mar e `lt7c </w:t>
      </w:r>
      <w:r w:rsidR="00B07EA5" w:rsidRPr="008B65CD">
        <w:rPr>
          <w:rStyle w:val="Brailleschrift"/>
        </w:rPr>
        <w:t>}</w:t>
      </w:r>
      <w:r w:rsidRPr="008B65CD">
        <w:rPr>
          <w:rStyle w:val="Brailleschrift"/>
        </w:rPr>
        <w:t xml:space="preserve"> f e h2t&gt;c l%7 6 ritt 8 holpr&gt;c bodc: -.de</w:t>
      </w:r>
      <w:r w:rsidR="00B07EA5" w:rsidRPr="008B65CD">
        <w:rPr>
          <w:rStyle w:val="Brailleschrift"/>
        </w:rPr>
        <w:t>}</w:t>
      </w:r>
      <w:r w:rsidRPr="008B65CD">
        <w:rPr>
          <w:rStyle w:val="Brailleschrift"/>
        </w:rPr>
        <w:t xml:space="preserve"> war r3nmar dv riuwe</w:t>
      </w:r>
      <w:r w:rsidR="00B07EA5" w:rsidRPr="008B65CD">
        <w:rPr>
          <w:rStyle w:val="Brailleschrift"/>
        </w:rPr>
        <w:t>}</w:t>
      </w:r>
      <w:r w:rsidR="00BF3F93" w:rsidRPr="008B65CD">
        <w:rPr>
          <w:rStyle w:val="Brailleschrift"/>
        </w:rPr>
        <w:t xml:space="preserve"> </w:t>
      </w:r>
      <w:r w:rsidRPr="008B65CD">
        <w:rPr>
          <w:rStyle w:val="Brailleschrift"/>
        </w:rPr>
        <w:t>mi4'..</w:t>
      </w:r>
    </w:p>
    <w:p w:rsidR="00D44EBB" w:rsidRPr="008B65CD" w:rsidRDefault="00D44EBB" w:rsidP="00F03CD5">
      <w:r w:rsidRPr="008B65CD">
        <w:t>Sind Verwechslungen ausgeschlossen, kann auf die Ankündigung verzichtet werden.</w:t>
      </w:r>
    </w:p>
    <w:p w:rsidR="008B7B63" w:rsidRPr="008B65CD" w:rsidRDefault="00D44EBB" w:rsidP="00F03CD5">
      <w:r w:rsidRPr="008B65CD">
        <w:t>Wird innerhalb von Vollschrift Basisschrift verwendet, muss die Basisschrift nicht an- und abgekündigt werden.</w:t>
      </w:r>
    </w:p>
    <w:p w:rsidR="00D44EBB" w:rsidRPr="008B65CD" w:rsidRDefault="00D44EBB" w:rsidP="00D86544">
      <w:pPr>
        <w:pStyle w:val="berschrift2"/>
        <w:rPr>
          <w:sz w:val="28"/>
        </w:rPr>
      </w:pPr>
      <w:bookmarkStart w:id="500" w:name="_Toc465839291"/>
      <w:bookmarkStart w:id="501" w:name="_Toc465840811"/>
      <w:bookmarkStart w:id="502" w:name="_Toc466381095"/>
      <w:bookmarkStart w:id="503" w:name="_Toc466381357"/>
      <w:bookmarkStart w:id="504" w:name="_Toc466381974"/>
      <w:bookmarkStart w:id="505" w:name="_Toc517810676"/>
      <w:r w:rsidRPr="008B65CD">
        <w:t>4.9</w:t>
      </w:r>
      <w:r w:rsidR="00373E6E" w:rsidRPr="008B65CD">
        <w:tab/>
      </w:r>
      <w:r w:rsidRPr="008B65CD">
        <w:t>Beschränkungen bei der Anwendung der</w:t>
      </w:r>
      <w:r w:rsidR="00D86544" w:rsidRPr="008B65CD">
        <w:t> </w:t>
      </w:r>
      <w:r w:rsidRPr="008B65CD">
        <w:t>Kürzungen</w:t>
      </w:r>
      <w:bookmarkEnd w:id="500"/>
      <w:bookmarkEnd w:id="501"/>
      <w:bookmarkEnd w:id="502"/>
      <w:bookmarkEnd w:id="503"/>
      <w:bookmarkEnd w:id="504"/>
      <w:bookmarkEnd w:id="505"/>
    </w:p>
    <w:p w:rsidR="00D44EBB" w:rsidRPr="008B65CD" w:rsidRDefault="00D44EBB" w:rsidP="00F03CD5">
      <w:pPr>
        <w:pStyle w:val="berschrift3"/>
        <w:rPr>
          <w:sz w:val="28"/>
        </w:rPr>
      </w:pPr>
      <w:bookmarkStart w:id="506" w:name="_Toc465839292"/>
      <w:bookmarkStart w:id="507" w:name="_Toc465840812"/>
      <w:bookmarkStart w:id="508" w:name="_Toc466381096"/>
      <w:bookmarkStart w:id="509" w:name="_Toc466381358"/>
      <w:bookmarkStart w:id="510" w:name="_Toc466381975"/>
      <w:bookmarkStart w:id="511" w:name="_Toc517810677"/>
      <w:r w:rsidRPr="008B65CD">
        <w:t>4.9.1</w:t>
      </w:r>
      <w:r w:rsidR="00373E6E" w:rsidRPr="008B65CD">
        <w:tab/>
      </w:r>
      <w:r w:rsidRPr="008B65CD">
        <w:t>Übernahme der Vollschriftregeln</w:t>
      </w:r>
      <w:bookmarkEnd w:id="506"/>
      <w:bookmarkEnd w:id="507"/>
      <w:bookmarkEnd w:id="508"/>
      <w:bookmarkEnd w:id="509"/>
      <w:bookmarkEnd w:id="510"/>
      <w:bookmarkEnd w:id="511"/>
    </w:p>
    <w:p w:rsidR="00D44EBB" w:rsidRPr="008B65CD" w:rsidRDefault="00D44EBB" w:rsidP="00F03CD5">
      <w:r w:rsidRPr="008B65CD">
        <w:t xml:space="preserve">Die in </w:t>
      </w:r>
      <w:r w:rsidR="009C203B" w:rsidRPr="008B65CD">
        <w:t>Kap. </w:t>
      </w:r>
      <w:r w:rsidRPr="008B65CD">
        <w:t>3 für die Vollschrift genannten Kürzungsverbote gelten auch für die Kurzschrift.</w:t>
      </w:r>
    </w:p>
    <w:p w:rsidR="00D44EBB" w:rsidRPr="008B65CD" w:rsidRDefault="00D44EBB" w:rsidP="00F03CD5">
      <w:pPr>
        <w:pStyle w:val="berschrift3"/>
        <w:rPr>
          <w:sz w:val="28"/>
        </w:rPr>
      </w:pPr>
      <w:bookmarkStart w:id="512" w:name="_Toc465839293"/>
      <w:bookmarkStart w:id="513" w:name="_Toc465840813"/>
      <w:bookmarkStart w:id="514" w:name="_Toc466381097"/>
      <w:bookmarkStart w:id="515" w:name="_Toc466381359"/>
      <w:bookmarkStart w:id="516" w:name="_Toc466381976"/>
      <w:bookmarkStart w:id="517" w:name="_Toc517810678"/>
      <w:r w:rsidRPr="008B65CD">
        <w:lastRenderedPageBreak/>
        <w:t>4.9.2</w:t>
      </w:r>
      <w:r w:rsidR="00373E6E" w:rsidRPr="008B65CD">
        <w:tab/>
      </w:r>
      <w:r w:rsidRPr="008B65CD">
        <w:t>Beachtung von Wortfugen</w:t>
      </w:r>
      <w:bookmarkEnd w:id="512"/>
      <w:bookmarkEnd w:id="513"/>
      <w:bookmarkEnd w:id="514"/>
      <w:bookmarkEnd w:id="515"/>
      <w:bookmarkEnd w:id="516"/>
      <w:bookmarkEnd w:id="517"/>
    </w:p>
    <w:p w:rsidR="00D44EBB" w:rsidRPr="008B65CD" w:rsidRDefault="00D44EBB" w:rsidP="00390BD7">
      <w:pPr>
        <w:keepNext/>
      </w:pPr>
      <w:r w:rsidRPr="008B65CD">
        <w:t>Kürzungen über Wortfugen hinweg sind nicht zulässig.</w:t>
      </w:r>
    </w:p>
    <w:p w:rsidR="00D44EBB" w:rsidRPr="008B65CD" w:rsidRDefault="00D44EBB" w:rsidP="00F03CD5">
      <w:r w:rsidRPr="008B65CD">
        <w:t xml:space="preserve">So darf die Kürzung für </w:t>
      </w:r>
      <w:r w:rsidR="003C25F7" w:rsidRPr="008B65CD">
        <w:t>"</w:t>
      </w:r>
      <w:r w:rsidRPr="008B65CD">
        <w:t>aber</w:t>
      </w:r>
      <w:r w:rsidR="003C25F7" w:rsidRPr="008B65CD">
        <w:t>"</w:t>
      </w:r>
      <w:r w:rsidRPr="008B65CD">
        <w:t xml:space="preserve"> in </w:t>
      </w:r>
      <w:r w:rsidR="003C25F7" w:rsidRPr="008B65CD">
        <w:t>"</w:t>
      </w:r>
      <w:r w:rsidRPr="008B65CD">
        <w:t>Aberwitz</w:t>
      </w:r>
      <w:r w:rsidR="003C25F7" w:rsidRPr="008B65CD">
        <w:t>"</w:t>
      </w:r>
      <w:r w:rsidRPr="008B65CD">
        <w:t xml:space="preserve"> angewendet werden, jedoch nicht in </w:t>
      </w:r>
      <w:r w:rsidR="003C25F7" w:rsidRPr="008B65CD">
        <w:t>"</w:t>
      </w:r>
      <w:r w:rsidRPr="008B65CD">
        <w:t>aberkennen</w:t>
      </w:r>
      <w:r w:rsidR="003C25F7" w:rsidRPr="008B65CD">
        <w:t>"</w:t>
      </w:r>
      <w:r w:rsidRPr="008B65CD">
        <w:t xml:space="preserve">. Die Kürzung für </w:t>
      </w:r>
      <w:r w:rsidR="003C25F7" w:rsidRPr="008B65CD">
        <w:t>"</w:t>
      </w:r>
      <w:r w:rsidRPr="008B65CD">
        <w:t>bleib</w:t>
      </w:r>
      <w:r w:rsidR="003C25F7" w:rsidRPr="008B65CD">
        <w:t>"</w:t>
      </w:r>
      <w:r w:rsidRPr="008B65CD">
        <w:t xml:space="preserve"> kommt in </w:t>
      </w:r>
      <w:r w:rsidR="003C25F7" w:rsidRPr="008B65CD">
        <w:t>"</w:t>
      </w:r>
      <w:r w:rsidRPr="008B65CD">
        <w:t>Bleiberecht</w:t>
      </w:r>
      <w:r w:rsidR="003C25F7" w:rsidRPr="008B65CD">
        <w:t>"</w:t>
      </w:r>
      <w:r w:rsidRPr="008B65CD">
        <w:t xml:space="preserve"> zur Anwendung, aber nicht in </w:t>
      </w:r>
      <w:r w:rsidR="003C25F7" w:rsidRPr="008B65CD">
        <w:t>"</w:t>
      </w:r>
      <w:r w:rsidRPr="008B65CD">
        <w:t>Bleibeschichtung</w:t>
      </w:r>
      <w:r w:rsidR="003C25F7" w:rsidRPr="008B65CD">
        <w:t>"</w:t>
      </w:r>
      <w:r w:rsidRPr="008B65CD">
        <w:t xml:space="preserve">; </w:t>
      </w:r>
      <w:r w:rsidR="003C25F7" w:rsidRPr="008B65CD">
        <w:t>"</w:t>
      </w:r>
      <w:r w:rsidRPr="008B65CD">
        <w:t>ganz</w:t>
      </w:r>
      <w:r w:rsidR="003C25F7" w:rsidRPr="008B65CD">
        <w:t>"</w:t>
      </w:r>
      <w:r w:rsidRPr="008B65CD">
        <w:t xml:space="preserve"> in </w:t>
      </w:r>
      <w:r w:rsidR="003C25F7" w:rsidRPr="008B65CD">
        <w:t>"</w:t>
      </w:r>
      <w:r w:rsidRPr="008B65CD">
        <w:t>Ganztagsschule</w:t>
      </w:r>
      <w:r w:rsidR="003C25F7" w:rsidRPr="008B65CD">
        <w:t>"</w:t>
      </w:r>
      <w:r w:rsidRPr="008B65CD">
        <w:t xml:space="preserve">, aber nicht in </w:t>
      </w:r>
      <w:r w:rsidR="003C25F7" w:rsidRPr="008B65CD">
        <w:t>"</w:t>
      </w:r>
      <w:r w:rsidRPr="008B65CD">
        <w:t>Jogginganzug</w:t>
      </w:r>
      <w:r w:rsidR="003C25F7" w:rsidRPr="008B65CD">
        <w:t>"</w:t>
      </w:r>
      <w:r w:rsidRPr="008B65CD">
        <w:t xml:space="preserve">; </w:t>
      </w:r>
      <w:r w:rsidR="003C25F7" w:rsidRPr="008B65CD">
        <w:t>"</w:t>
      </w:r>
      <w:r w:rsidRPr="008B65CD">
        <w:t>Dank</w:t>
      </w:r>
      <w:r w:rsidR="003C25F7" w:rsidRPr="008B65CD">
        <w:t>"</w:t>
      </w:r>
      <w:r w:rsidRPr="008B65CD">
        <w:t xml:space="preserve"> in </w:t>
      </w:r>
      <w:r w:rsidR="003C25F7" w:rsidRPr="008B65CD">
        <w:t>"</w:t>
      </w:r>
      <w:r w:rsidRPr="008B65CD">
        <w:t>Dankeschön</w:t>
      </w:r>
      <w:r w:rsidR="003C25F7" w:rsidRPr="008B65CD">
        <w:t>"</w:t>
      </w:r>
      <w:r w:rsidRPr="008B65CD">
        <w:t xml:space="preserve">, jedoch nicht in </w:t>
      </w:r>
      <w:r w:rsidR="003C25F7" w:rsidRPr="008B65CD">
        <w:t>"</w:t>
      </w:r>
      <w:r w:rsidRPr="008B65CD">
        <w:t>Mordanklage</w:t>
      </w:r>
      <w:r w:rsidR="003C25F7" w:rsidRPr="008B65CD">
        <w:t>"</w:t>
      </w:r>
      <w:r w:rsidRPr="008B65CD">
        <w:t xml:space="preserve">; </w:t>
      </w:r>
      <w:r w:rsidR="003C25F7" w:rsidRPr="008B65CD">
        <w:t>"</w:t>
      </w:r>
      <w:r w:rsidRPr="008B65CD">
        <w:t>Person</w:t>
      </w:r>
      <w:r w:rsidR="003C25F7" w:rsidRPr="008B65CD">
        <w:t>"</w:t>
      </w:r>
      <w:r w:rsidRPr="008B65CD">
        <w:t xml:space="preserve"> in </w:t>
      </w:r>
      <w:r w:rsidR="003C25F7" w:rsidRPr="008B65CD">
        <w:t>"</w:t>
      </w:r>
      <w:r w:rsidRPr="008B65CD">
        <w:t>Personenwaage</w:t>
      </w:r>
      <w:r w:rsidR="003C25F7" w:rsidRPr="008B65CD">
        <w:t>"</w:t>
      </w:r>
      <w:r w:rsidRPr="008B65CD">
        <w:t xml:space="preserve">, aber nicht in </w:t>
      </w:r>
      <w:r w:rsidR="003C25F7" w:rsidRPr="008B65CD">
        <w:t>"</w:t>
      </w:r>
      <w:r w:rsidRPr="008B65CD">
        <w:t>Supersonderpreis</w:t>
      </w:r>
      <w:r w:rsidR="003C25F7" w:rsidRPr="008B65CD">
        <w:t>"</w:t>
      </w:r>
      <w:r w:rsidRPr="008B65CD">
        <w:t>.</w:t>
      </w:r>
    </w:p>
    <w:p w:rsidR="00D44EBB" w:rsidRPr="008B65CD" w:rsidRDefault="00D44EBB" w:rsidP="00F03CD5">
      <w:pPr>
        <w:pStyle w:val="berschrift3"/>
        <w:rPr>
          <w:sz w:val="28"/>
        </w:rPr>
      </w:pPr>
      <w:bookmarkStart w:id="518" w:name="_Toc465839294"/>
      <w:bookmarkStart w:id="519" w:name="_Toc465840814"/>
      <w:bookmarkStart w:id="520" w:name="_Toc466381098"/>
      <w:bookmarkStart w:id="521" w:name="_Toc466381360"/>
      <w:bookmarkStart w:id="522" w:name="_Toc466381977"/>
      <w:bookmarkStart w:id="523" w:name="_Toc517810679"/>
      <w:r w:rsidRPr="008B65CD">
        <w:t>4.9.3</w:t>
      </w:r>
      <w:r w:rsidR="00373E6E" w:rsidRPr="008B65CD">
        <w:tab/>
      </w:r>
      <w:r w:rsidRPr="008B65CD">
        <w:t>Eigennamen</w:t>
      </w:r>
      <w:bookmarkEnd w:id="518"/>
      <w:bookmarkEnd w:id="519"/>
      <w:bookmarkEnd w:id="520"/>
      <w:bookmarkEnd w:id="521"/>
      <w:bookmarkEnd w:id="522"/>
      <w:bookmarkEnd w:id="523"/>
    </w:p>
    <w:p w:rsidR="00D44EBB" w:rsidRPr="008B65CD" w:rsidRDefault="00D44EBB" w:rsidP="00F03CD5">
      <w:r w:rsidRPr="008B65CD">
        <w:t>Die Übertragung von Eigennamen erfordert besondere Sorgfalt. Hinsichtlich der Anwendung der Kürzungen gelten folgende Ein</w:t>
      </w:r>
      <w:r w:rsidR="00DC554A" w:rsidRPr="008B65CD">
        <w:softHyphen/>
      </w:r>
      <w:r w:rsidRPr="008B65CD">
        <w:t>schränkungen:</w:t>
      </w:r>
    </w:p>
    <w:p w:rsidR="00D44EBB" w:rsidRPr="008B65CD" w:rsidRDefault="00D44EBB" w:rsidP="00F03CD5">
      <w:pPr>
        <w:pStyle w:val="Liste"/>
      </w:pPr>
      <w:r w:rsidRPr="008B65CD">
        <w:t>1.</w:t>
      </w:r>
      <w:r w:rsidR="00942E84" w:rsidRPr="008B65CD">
        <w:tab/>
      </w:r>
      <w:r w:rsidRPr="008B65CD">
        <w:t xml:space="preserve">Bei der Anwendung von Lautgruppenkürzungen </w:t>
      </w:r>
      <w:r w:rsidR="00CA36FA" w:rsidRPr="008B65CD">
        <w:t>muss besonders auf die Aussprache der Vokale geachtet werden.</w:t>
      </w:r>
      <w:r w:rsidRPr="008B65CD">
        <w:t xml:space="preserve"> So wird in </w:t>
      </w:r>
      <w:r w:rsidR="003C25F7" w:rsidRPr="008B65CD">
        <w:t>"</w:t>
      </w:r>
      <w:r w:rsidRPr="008B65CD">
        <w:t>Pierre</w:t>
      </w:r>
      <w:r w:rsidR="003C25F7" w:rsidRPr="008B65CD">
        <w:t>"</w:t>
      </w:r>
      <w:r w:rsidRPr="008B65CD">
        <w:t xml:space="preserve"> die Lautgruppe </w:t>
      </w:r>
      <w:r w:rsidR="003C25F7" w:rsidRPr="008B65CD">
        <w:t>"</w:t>
      </w:r>
      <w:r w:rsidRPr="008B65CD">
        <w:t>er</w:t>
      </w:r>
      <w:r w:rsidR="003C25F7" w:rsidRPr="008B65CD">
        <w:t>"</w:t>
      </w:r>
      <w:r w:rsidRPr="008B65CD">
        <w:t xml:space="preserve"> und nicht </w:t>
      </w:r>
      <w:r w:rsidR="003C25F7" w:rsidRPr="008B65CD">
        <w:t>"</w:t>
      </w:r>
      <w:r w:rsidRPr="008B65CD">
        <w:t>ie</w:t>
      </w:r>
      <w:r w:rsidR="003C25F7" w:rsidRPr="008B65CD">
        <w:t>"</w:t>
      </w:r>
      <w:r w:rsidRPr="008B65CD">
        <w:t xml:space="preserve"> gekürzt (siehe 4.1.2.5).</w:t>
      </w:r>
    </w:p>
    <w:p w:rsidR="00D44EBB" w:rsidRPr="008B65CD" w:rsidRDefault="00D44EBB" w:rsidP="00F03CD5">
      <w:pPr>
        <w:pStyle w:val="Liste"/>
      </w:pPr>
      <w:r w:rsidRPr="008B65CD">
        <w:t>2.</w:t>
      </w:r>
      <w:r w:rsidR="00942E84" w:rsidRPr="008B65CD">
        <w:tab/>
      </w:r>
      <w:r w:rsidRPr="008B65CD">
        <w:t>Einformige Wortkürzungen und Komma-Kürzungen werden alleinstehend oder in Zusammensetzungen sowie in um</w:t>
      </w:r>
      <w:r w:rsidR="00DC554A" w:rsidRPr="008B65CD">
        <w:softHyphen/>
      </w:r>
      <w:r w:rsidRPr="008B65CD">
        <w:t>ge</w:t>
      </w:r>
      <w:r w:rsidR="00D177C9" w:rsidRPr="008B65CD">
        <w:softHyphen/>
      </w:r>
      <w:r w:rsidRPr="008B65CD">
        <w:t>lauteter Form verwendet, wenn ihre ursprüngliche Be</w:t>
      </w:r>
      <w:r w:rsidR="00DC554A" w:rsidRPr="008B65CD">
        <w:softHyphen/>
      </w:r>
      <w:r w:rsidRPr="008B65CD">
        <w:t>deu</w:t>
      </w:r>
      <w:r w:rsidR="00D177C9" w:rsidRPr="008B65CD">
        <w:softHyphen/>
      </w:r>
      <w:r w:rsidRPr="008B65CD">
        <w:t>tung offensichtlich erhalten bleibt. So darf die Buch</w:t>
      </w:r>
      <w:r w:rsidR="00DC554A" w:rsidRPr="008B65CD">
        <w:softHyphen/>
      </w:r>
      <w:r w:rsidRPr="008B65CD">
        <w:t>staben</w:t>
      </w:r>
      <w:r w:rsidR="00D177C9" w:rsidRPr="008B65CD">
        <w:softHyphen/>
      </w:r>
      <w:r w:rsidRPr="008B65CD">
        <w:t xml:space="preserve">folge </w:t>
      </w:r>
      <w:r w:rsidR="003C25F7" w:rsidRPr="008B65CD">
        <w:t>"</w:t>
      </w:r>
      <w:r w:rsidR="00462B20" w:rsidRPr="008B65CD">
        <w:t>v</w:t>
      </w:r>
      <w:r w:rsidRPr="008B65CD">
        <w:t>or</w:t>
      </w:r>
      <w:r w:rsidR="003C25F7" w:rsidRPr="008B65CD">
        <w:t>"</w:t>
      </w:r>
      <w:r w:rsidRPr="008B65CD">
        <w:t xml:space="preserve"> in </w:t>
      </w:r>
      <w:r w:rsidR="003C25F7" w:rsidRPr="008B65CD">
        <w:t>"</w:t>
      </w:r>
      <w:r w:rsidRPr="008B65CD">
        <w:t>Vorpommern</w:t>
      </w:r>
      <w:r w:rsidR="003C25F7" w:rsidRPr="008B65CD">
        <w:t>"</w:t>
      </w:r>
      <w:r w:rsidRPr="008B65CD">
        <w:t xml:space="preserve"> gekürzt werden, jedoch </w:t>
      </w:r>
      <w:r w:rsidR="00E9629A" w:rsidRPr="008B65CD">
        <w:t>z. B.</w:t>
      </w:r>
      <w:r w:rsidRPr="008B65CD">
        <w:t xml:space="preserve"> nicht </w:t>
      </w:r>
      <w:r w:rsidR="003C25F7" w:rsidRPr="008B65CD">
        <w:t>"</w:t>
      </w:r>
      <w:r w:rsidR="000141B9" w:rsidRPr="008B65CD">
        <w:t>w</w:t>
      </w:r>
      <w:r w:rsidRPr="008B65CD">
        <w:t>erd</w:t>
      </w:r>
      <w:r w:rsidR="003C25F7" w:rsidRPr="008B65CD">
        <w:t>"</w:t>
      </w:r>
      <w:r w:rsidRPr="008B65CD">
        <w:t xml:space="preserve"> in </w:t>
      </w:r>
      <w:r w:rsidR="003C25F7" w:rsidRPr="008B65CD">
        <w:t>"</w:t>
      </w:r>
      <w:r w:rsidRPr="008B65CD">
        <w:t>Werdohl</w:t>
      </w:r>
      <w:r w:rsidR="003C25F7" w:rsidRPr="008B65CD">
        <w:t>"</w:t>
      </w:r>
      <w:r w:rsidRPr="008B65CD">
        <w:t xml:space="preserve"> (Stadt im Sauerland).</w:t>
      </w:r>
    </w:p>
    <w:p w:rsidR="00D44EBB" w:rsidRPr="008B65CD" w:rsidRDefault="00D44EBB" w:rsidP="00F03CD5">
      <w:pPr>
        <w:pStyle w:val="Liste"/>
      </w:pPr>
      <w:r w:rsidRPr="008B65CD">
        <w:t>3.</w:t>
      </w:r>
      <w:r w:rsidR="00942E84" w:rsidRPr="008B65CD">
        <w:tab/>
      </w:r>
      <w:r w:rsidRPr="008B65CD">
        <w:t xml:space="preserve">Zweiformige Kürzungen sowie die in </w:t>
      </w:r>
      <w:r w:rsidR="009C203B" w:rsidRPr="008B65CD">
        <w:t>Kap. </w:t>
      </w:r>
      <w:r w:rsidRPr="008B65CD">
        <w:t>4.2 aufgeführten Präfix- und Suffixkürzungen sind nicht anzuwenden, es sei denn, es handelt sich um einen politischen oder geografi</w:t>
      </w:r>
      <w:r w:rsidR="002466A9" w:rsidRPr="008B65CD">
        <w:softHyphen/>
      </w:r>
      <w:r w:rsidRPr="008B65CD">
        <w:t xml:space="preserve">schen Begriff, bei dem die Bedeutung des betreffenden Wortes bzw. Wortteils eindeutig erhalten geblieben ist, wie </w:t>
      </w:r>
      <w:r w:rsidR="00E9629A" w:rsidRPr="008B65CD">
        <w:t>z. B.</w:t>
      </w:r>
      <w:r w:rsidRPr="008B65CD">
        <w:t xml:space="preserve"> </w:t>
      </w:r>
      <w:r w:rsidR="003C25F7" w:rsidRPr="008B65CD">
        <w:t>"</w:t>
      </w:r>
      <w:r w:rsidRPr="008B65CD">
        <w:t>Mittel</w:t>
      </w:r>
      <w:r w:rsidR="003C25F7" w:rsidRPr="008B65CD">
        <w:t>"</w:t>
      </w:r>
      <w:r w:rsidRPr="008B65CD">
        <w:t xml:space="preserve"> in </w:t>
      </w:r>
      <w:r w:rsidR="003C25F7" w:rsidRPr="008B65CD">
        <w:t>"</w:t>
      </w:r>
      <w:r w:rsidRPr="008B65CD">
        <w:t>Mittelmeer</w:t>
      </w:r>
      <w:r w:rsidR="003C25F7" w:rsidRPr="008B65CD">
        <w:t>"</w:t>
      </w:r>
      <w:r w:rsidRPr="008B65CD">
        <w:t xml:space="preserve"> oder </w:t>
      </w:r>
      <w:r w:rsidR="003C25F7" w:rsidRPr="008B65CD">
        <w:t>"</w:t>
      </w:r>
      <w:r w:rsidRPr="008B65CD">
        <w:t>Groß</w:t>
      </w:r>
      <w:r w:rsidR="003C25F7" w:rsidRPr="008B65CD">
        <w:t>"</w:t>
      </w:r>
      <w:r w:rsidRPr="008B65CD">
        <w:t xml:space="preserve"> in </w:t>
      </w:r>
      <w:r w:rsidR="003C25F7" w:rsidRPr="008B65CD">
        <w:t>"</w:t>
      </w:r>
      <w:r w:rsidRPr="008B65CD">
        <w:t>Große Antillen</w:t>
      </w:r>
      <w:r w:rsidR="003C25F7" w:rsidRPr="008B65CD">
        <w:t>"</w:t>
      </w:r>
      <w:r w:rsidRPr="008B65CD">
        <w:t xml:space="preserve">. Nicht gekürzt werden dürfen </w:t>
      </w:r>
      <w:r w:rsidR="00E9629A" w:rsidRPr="008B65CD">
        <w:t>z. B.</w:t>
      </w:r>
      <w:r w:rsidRPr="008B65CD">
        <w:t xml:space="preserve"> </w:t>
      </w:r>
      <w:r w:rsidR="003C25F7" w:rsidRPr="008B65CD">
        <w:t>"</w:t>
      </w:r>
      <w:r w:rsidRPr="008B65CD">
        <w:t>ver</w:t>
      </w:r>
      <w:r w:rsidR="003C25F7" w:rsidRPr="008B65CD">
        <w:t>"</w:t>
      </w:r>
      <w:r w:rsidRPr="008B65CD">
        <w:t xml:space="preserve"> im Namen der fran</w:t>
      </w:r>
      <w:r w:rsidR="00DC554A" w:rsidRPr="008B65CD">
        <w:softHyphen/>
      </w:r>
      <w:r w:rsidRPr="008B65CD">
        <w:t xml:space="preserve">zösischen Stadt </w:t>
      </w:r>
      <w:r w:rsidR="003C25F7" w:rsidRPr="008B65CD">
        <w:t>"</w:t>
      </w:r>
      <w:r w:rsidRPr="008B65CD">
        <w:t>Verdun</w:t>
      </w:r>
      <w:r w:rsidR="003C25F7" w:rsidRPr="008B65CD">
        <w:t>"</w:t>
      </w:r>
      <w:r w:rsidRPr="008B65CD">
        <w:t xml:space="preserve"> und </w:t>
      </w:r>
      <w:r w:rsidR="003C25F7" w:rsidRPr="008B65CD">
        <w:t>"</w:t>
      </w:r>
      <w:r w:rsidRPr="008B65CD">
        <w:t>lang</w:t>
      </w:r>
      <w:r w:rsidR="003C25F7" w:rsidRPr="008B65CD">
        <w:t>"</w:t>
      </w:r>
      <w:r w:rsidRPr="008B65CD">
        <w:t xml:space="preserve"> im Namen der Stadt </w:t>
      </w:r>
      <w:r w:rsidR="003C25F7" w:rsidRPr="008B65CD">
        <w:t>"</w:t>
      </w:r>
      <w:r w:rsidRPr="008B65CD">
        <w:t>Erlangen</w:t>
      </w:r>
      <w:r w:rsidR="003C25F7" w:rsidRPr="008B65CD">
        <w:t>"</w:t>
      </w:r>
      <w:r w:rsidRPr="008B65CD">
        <w:t>.</w:t>
      </w:r>
    </w:p>
    <w:p w:rsidR="00D44EBB" w:rsidRPr="008B65CD" w:rsidRDefault="00D44EBB" w:rsidP="00F03CD5">
      <w:r w:rsidRPr="008B65CD">
        <w:t>In Zweifelsfällen wird nicht gekürzt.</w:t>
      </w:r>
    </w:p>
    <w:p w:rsidR="00D44EBB" w:rsidRPr="008B65CD" w:rsidRDefault="00D44EBB" w:rsidP="00A42865">
      <w:pPr>
        <w:pStyle w:val="ZBUeberschriftSeitenumbruch"/>
        <w:rPr>
          <w:rStyle w:val="Beispiele"/>
          <w:b/>
        </w:rPr>
      </w:pPr>
      <w:r w:rsidRPr="008B65CD">
        <w:rPr>
          <w:rStyle w:val="Beispiele"/>
          <w:b/>
        </w:rPr>
        <w:lastRenderedPageBreak/>
        <w:t>Beispiele für die Anwendung von Kürzungen:</w:t>
      </w:r>
    </w:p>
    <w:p w:rsidR="00863657" w:rsidRPr="008B65CD" w:rsidRDefault="00863657" w:rsidP="00F03CD5">
      <w:pPr>
        <w:pStyle w:val="ZBSchwarzschrift"/>
        <w:rPr>
          <w:rStyle w:val="Schwarzschrift"/>
        </w:rPr>
        <w:sectPr w:rsidR="00863657" w:rsidRPr="008B65CD" w:rsidSect="00543E4D">
          <w:type w:val="continuous"/>
          <w:pgSz w:w="11906" w:h="16838" w:code="9"/>
          <w:pgMar w:top="1134" w:right="1134" w:bottom="851" w:left="1134" w:header="709" w:footer="709" w:gutter="284"/>
          <w:cols w:space="709"/>
          <w:docGrid w:linePitch="381"/>
        </w:sectPr>
      </w:pPr>
    </w:p>
    <w:p w:rsidR="00863657" w:rsidRPr="008B65CD" w:rsidRDefault="00863657" w:rsidP="00F03CD5">
      <w:pPr>
        <w:pStyle w:val="ZBSchwarzschrift"/>
      </w:pPr>
      <w:r w:rsidRPr="008B65CD">
        <w:rPr>
          <w:rStyle w:val="Schwarzschrift"/>
        </w:rPr>
        <w:t>Ständehausstraße</w:t>
      </w:r>
    </w:p>
    <w:p w:rsidR="00863657" w:rsidRPr="008B65CD" w:rsidRDefault="00863657" w:rsidP="00F03CD5">
      <w:pPr>
        <w:pStyle w:val="ZBBrailleschrift"/>
      </w:pPr>
      <w:r w:rsidRPr="008B65CD">
        <w:rPr>
          <w:rStyle w:val="Brailleschrift"/>
        </w:rPr>
        <w:t>!</w:t>
      </w:r>
      <w:r w:rsidR="00B07EA5" w:rsidRPr="008B65CD">
        <w:rPr>
          <w:rStyle w:val="Brailleschrift"/>
        </w:rPr>
        <w:t>}</w:t>
      </w:r>
      <w:r w:rsidRPr="008B65CD">
        <w:rPr>
          <w:rStyle w:val="Brailleschrift"/>
        </w:rPr>
        <w:t>eh1s</w:t>
      </w:r>
      <w:r w:rsidR="00B07EA5" w:rsidRPr="008B65CD">
        <w:rPr>
          <w:rStyle w:val="Brailleschrift"/>
        </w:rPr>
        <w:t>}</w:t>
      </w:r>
      <w:r w:rsidRPr="008B65CD">
        <w:rPr>
          <w:rStyle w:val="Brailleschrift"/>
        </w:rPr>
        <w:t>ra'</w:t>
      </w:r>
      <w:r w:rsidR="00B07EA5" w:rsidRPr="008B65CD">
        <w:rPr>
          <w:rStyle w:val="Brailleschrift"/>
        </w:rPr>
        <w:t>~</w:t>
      </w:r>
      <w:r w:rsidRPr="008B65CD">
        <w:rPr>
          <w:rStyle w:val="Brailleschrift"/>
        </w:rPr>
        <w:t>e</w:t>
      </w:r>
    </w:p>
    <w:p w:rsidR="00863657" w:rsidRPr="008B65CD" w:rsidRDefault="00863657" w:rsidP="00F03CD5">
      <w:pPr>
        <w:pStyle w:val="ZBSchwarzschrift"/>
      </w:pPr>
      <w:r w:rsidRPr="008B65CD">
        <w:rPr>
          <w:rStyle w:val="Schwarzschrift"/>
        </w:rPr>
        <w:t>Pappelweg</w:t>
      </w:r>
    </w:p>
    <w:p w:rsidR="00863657" w:rsidRPr="008B65CD" w:rsidRDefault="00863657" w:rsidP="00F03CD5">
      <w:pPr>
        <w:pStyle w:val="ZBBrailleschrift"/>
      </w:pPr>
      <w:r w:rsidRPr="008B65CD">
        <w:rPr>
          <w:rStyle w:val="Brailleschrift"/>
        </w:rPr>
        <w:t>pappywg</w:t>
      </w:r>
    </w:p>
    <w:p w:rsidR="00863657" w:rsidRPr="008B65CD" w:rsidRDefault="00863657" w:rsidP="00F03CD5">
      <w:pPr>
        <w:pStyle w:val="ZBSchwarzschrift"/>
        <w:rPr>
          <w:rStyle w:val="Schwarzschrift"/>
        </w:rPr>
        <w:sectPr w:rsidR="00863657"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863657" w:rsidRPr="008B65CD" w:rsidRDefault="00863657" w:rsidP="00F03CD5">
      <w:pPr>
        <w:pStyle w:val="ZBSchwarzschrift"/>
      </w:pPr>
      <w:r w:rsidRPr="008B65CD">
        <w:rPr>
          <w:rStyle w:val="Schwarzschrift"/>
        </w:rPr>
        <w:t>Vorarlberg</w:t>
      </w:r>
    </w:p>
    <w:p w:rsidR="00863657" w:rsidRPr="008B65CD" w:rsidRDefault="00863657" w:rsidP="00F03CD5">
      <w:pPr>
        <w:pStyle w:val="ZBBrailleschrift"/>
      </w:pPr>
      <w:r w:rsidRPr="008B65CD">
        <w:rPr>
          <w:rStyle w:val="Brailleschrift"/>
        </w:rPr>
        <w:t>,?)lb7g</w:t>
      </w:r>
    </w:p>
    <w:p w:rsidR="00863657" w:rsidRPr="008B65CD" w:rsidRDefault="00863657" w:rsidP="00F03CD5">
      <w:pPr>
        <w:pStyle w:val="ZBSchwarzschrift"/>
      </w:pPr>
      <w:r w:rsidRPr="008B65CD">
        <w:rPr>
          <w:rStyle w:val="Schwarzschrift"/>
        </w:rPr>
        <w:t>Untergasse</w:t>
      </w:r>
    </w:p>
    <w:p w:rsidR="00863657" w:rsidRPr="008B65CD" w:rsidRDefault="00863657" w:rsidP="00F03CD5">
      <w:pPr>
        <w:pStyle w:val="ZBBrailleschrift"/>
      </w:pPr>
      <w:r w:rsidRPr="008B65CD">
        <w:rPr>
          <w:rStyle w:val="Brailleschrift"/>
        </w:rPr>
        <w:t>,/ga</w:t>
      </w:r>
      <w:r w:rsidR="00B07EA5" w:rsidRPr="008B65CD">
        <w:rPr>
          <w:rStyle w:val="Brailleschrift"/>
        </w:rPr>
        <w:t>~</w:t>
      </w:r>
      <w:r w:rsidRPr="008B65CD">
        <w:rPr>
          <w:rStyle w:val="Brailleschrift"/>
        </w:rPr>
        <w:t>e</w:t>
      </w:r>
    </w:p>
    <w:p w:rsidR="00863657" w:rsidRPr="008B65CD" w:rsidRDefault="00863657" w:rsidP="00F03CD5">
      <w:pPr>
        <w:pStyle w:val="ZBSchwarzschrift"/>
        <w:rPr>
          <w:rStyle w:val="Schwarzschrift"/>
        </w:rPr>
        <w:sectPr w:rsidR="00863657"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863657" w:rsidRPr="008B65CD" w:rsidRDefault="00863657" w:rsidP="00F03CD5">
      <w:pPr>
        <w:pStyle w:val="ZBSchwarzschrift"/>
      </w:pPr>
      <w:r w:rsidRPr="008B65CD">
        <w:rPr>
          <w:rStyle w:val="Schwarzschrift"/>
        </w:rPr>
        <w:t>Friedensplatz</w:t>
      </w:r>
    </w:p>
    <w:p w:rsidR="00863657" w:rsidRPr="008B65CD" w:rsidRDefault="00863657" w:rsidP="00F03CD5">
      <w:pPr>
        <w:pStyle w:val="ZBBrailleschrift"/>
      </w:pPr>
      <w:r w:rsidRPr="008B65CD">
        <w:rPr>
          <w:rStyle w:val="Brailleschrift"/>
        </w:rPr>
        <w:t>fr0dcspz</w:t>
      </w:r>
    </w:p>
    <w:p w:rsidR="00863657" w:rsidRPr="008B65CD" w:rsidRDefault="00863657" w:rsidP="00F03CD5">
      <w:pPr>
        <w:pStyle w:val="ZBSchwarzschrift"/>
      </w:pPr>
      <w:r w:rsidRPr="008B65CD">
        <w:rPr>
          <w:rStyle w:val="Schwarzschrift"/>
        </w:rPr>
        <w:t>Vereinigte</w:t>
      </w:r>
      <w:r w:rsidRPr="008B65CD">
        <w:t xml:space="preserve"> </w:t>
      </w:r>
      <w:r w:rsidRPr="008B65CD">
        <w:rPr>
          <w:rStyle w:val="Schwarzschrift"/>
        </w:rPr>
        <w:t>Staaten</w:t>
      </w:r>
    </w:p>
    <w:p w:rsidR="00863657" w:rsidRPr="008B65CD" w:rsidRDefault="00863657" w:rsidP="00F03CD5">
      <w:pPr>
        <w:pStyle w:val="ZBBrailleschrift"/>
      </w:pPr>
      <w:r w:rsidRPr="008B65CD">
        <w:rPr>
          <w:rStyle w:val="Brailleschrift"/>
        </w:rPr>
        <w:t xml:space="preserve">-6&gt;( </w:t>
      </w:r>
      <w:r w:rsidR="00B07EA5" w:rsidRPr="008B65CD">
        <w:rPr>
          <w:rStyle w:val="Brailleschrift"/>
        </w:rPr>
        <w:t>}</w:t>
      </w:r>
      <w:r w:rsidRPr="008B65CD">
        <w:rPr>
          <w:rStyle w:val="Brailleschrift"/>
        </w:rPr>
        <w:t>tc</w:t>
      </w:r>
    </w:p>
    <w:p w:rsidR="00863657" w:rsidRPr="008B65CD" w:rsidRDefault="00863657" w:rsidP="00F03CD5">
      <w:pPr>
        <w:pStyle w:val="ZBSchwarzschrift"/>
        <w:rPr>
          <w:rStyle w:val="Schwarzschrift"/>
        </w:rPr>
        <w:sectPr w:rsidR="00863657"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863657" w:rsidRPr="008B65CD" w:rsidRDefault="00863657" w:rsidP="00F03CD5">
      <w:pPr>
        <w:pStyle w:val="ZBSchwarzschrift"/>
      </w:pPr>
      <w:r w:rsidRPr="008B65CD">
        <w:rPr>
          <w:rStyle w:val="Schwarzschrift"/>
        </w:rPr>
        <w:t>Großbritannien</w:t>
      </w:r>
    </w:p>
    <w:p w:rsidR="00863657" w:rsidRPr="008B65CD" w:rsidRDefault="00863657" w:rsidP="00F03CD5">
      <w:pPr>
        <w:pStyle w:val="ZBBrailleschrift"/>
      </w:pPr>
      <w:r w:rsidRPr="008B65CD">
        <w:rPr>
          <w:rStyle w:val="Brailleschrift"/>
        </w:rPr>
        <w:t>g</w:t>
      </w:r>
      <w:r w:rsidR="00B07EA5" w:rsidRPr="008B65CD">
        <w:rPr>
          <w:rStyle w:val="Brailleschrift"/>
        </w:rPr>
        <w:t>~</w:t>
      </w:r>
      <w:r w:rsidRPr="008B65CD">
        <w:rPr>
          <w:rStyle w:val="Brailleschrift"/>
        </w:rPr>
        <w:t>brit+nic</w:t>
      </w:r>
    </w:p>
    <w:p w:rsidR="00932DA7" w:rsidRPr="008B65CD" w:rsidRDefault="00932DA7" w:rsidP="00115B25">
      <w:pPr>
        <w:pStyle w:val="ZBUeberschrift"/>
        <w:rPr>
          <w:rStyle w:val="Beispiele"/>
        </w:rPr>
        <w:sectPr w:rsidR="00932DA7" w:rsidRPr="008B65CD" w:rsidSect="00543E4D">
          <w:type w:val="continuous"/>
          <w:pgSz w:w="11906" w:h="16838" w:code="9"/>
          <w:pgMar w:top="1134" w:right="1134" w:bottom="851" w:left="1134" w:header="709" w:footer="709" w:gutter="284"/>
          <w:cols w:space="709"/>
          <w:docGrid w:linePitch="381"/>
        </w:sectPr>
      </w:pPr>
    </w:p>
    <w:p w:rsidR="00D44EBB" w:rsidRPr="008B65CD" w:rsidRDefault="00D44EBB" w:rsidP="00115B25">
      <w:pPr>
        <w:pStyle w:val="ZBUeberschrift"/>
        <w:rPr>
          <w:rStyle w:val="Beispiele"/>
          <w:b/>
        </w:rPr>
      </w:pPr>
      <w:r w:rsidRPr="008B65CD">
        <w:rPr>
          <w:rStyle w:val="Beispiele"/>
          <w:b/>
        </w:rPr>
        <w:t>Beispiele für die Auflösung von Kürzungen:</w:t>
      </w:r>
    </w:p>
    <w:p w:rsidR="00863657" w:rsidRPr="008B65CD" w:rsidRDefault="00863657" w:rsidP="00F03CD5">
      <w:pPr>
        <w:rPr>
          <w:rStyle w:val="Schwarzschrift"/>
        </w:rPr>
        <w:sectPr w:rsidR="00863657" w:rsidRPr="008B65CD" w:rsidSect="00543E4D">
          <w:type w:val="continuous"/>
          <w:pgSz w:w="11906" w:h="16838" w:code="9"/>
          <w:pgMar w:top="1134" w:right="1134" w:bottom="851" w:left="1134" w:header="709" w:footer="709" w:gutter="284"/>
          <w:cols w:space="709"/>
          <w:docGrid w:linePitch="381"/>
        </w:sectPr>
      </w:pPr>
    </w:p>
    <w:p w:rsidR="00863657" w:rsidRPr="008B65CD" w:rsidRDefault="00863657" w:rsidP="00891AC1">
      <w:pPr>
        <w:pStyle w:val="ZBSchwarzschrift"/>
      </w:pPr>
      <w:r w:rsidRPr="008B65CD">
        <w:rPr>
          <w:rStyle w:val="Schwarzschrift"/>
        </w:rPr>
        <w:t>Den</w:t>
      </w:r>
      <w:r w:rsidRPr="008B65CD">
        <w:t xml:space="preserve"> </w:t>
      </w:r>
      <w:r w:rsidRPr="008B65CD">
        <w:rPr>
          <w:rStyle w:val="Schwarzschrift"/>
        </w:rPr>
        <w:t>Haag</w:t>
      </w:r>
    </w:p>
    <w:p w:rsidR="00863657" w:rsidRPr="008B65CD" w:rsidRDefault="00863657" w:rsidP="00891AC1">
      <w:pPr>
        <w:pStyle w:val="ZBBrailleschrift"/>
      </w:pPr>
      <w:r w:rsidRPr="008B65CD">
        <w:rPr>
          <w:rStyle w:val="Brailleschrift"/>
        </w:rPr>
        <w:t>dc haag</w:t>
      </w:r>
    </w:p>
    <w:p w:rsidR="00863657" w:rsidRPr="008B65CD" w:rsidRDefault="00863657" w:rsidP="00891AC1">
      <w:pPr>
        <w:pStyle w:val="ZBSchwarzschrift"/>
      </w:pPr>
      <w:r w:rsidRPr="008B65CD">
        <w:rPr>
          <w:rStyle w:val="Schwarzschrift"/>
        </w:rPr>
        <w:t>Gorleben</w:t>
      </w:r>
    </w:p>
    <w:p w:rsidR="00863657" w:rsidRPr="008B65CD" w:rsidRDefault="00863657" w:rsidP="00891AC1">
      <w:pPr>
        <w:pStyle w:val="ZBBrailleschrift"/>
      </w:pPr>
      <w:r w:rsidRPr="008B65CD">
        <w:rPr>
          <w:rStyle w:val="Brailleschrift"/>
        </w:rPr>
        <w:t>g?lebc</w:t>
      </w:r>
    </w:p>
    <w:p w:rsidR="00863657" w:rsidRPr="008B65CD" w:rsidRDefault="00863657" w:rsidP="00F03CD5">
      <w:pPr>
        <w:rPr>
          <w:rStyle w:val="Schwarzschrift"/>
        </w:rPr>
        <w:sectPr w:rsidR="00863657"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863657" w:rsidRPr="008B65CD" w:rsidRDefault="00863657" w:rsidP="00891AC1">
      <w:pPr>
        <w:pStyle w:val="ZBSchwarzschrift"/>
      </w:pPr>
      <w:r w:rsidRPr="008B65CD">
        <w:rPr>
          <w:rStyle w:val="Schwarzschrift"/>
        </w:rPr>
        <w:t>Lausitz</w:t>
      </w:r>
    </w:p>
    <w:p w:rsidR="00863657" w:rsidRPr="008B65CD" w:rsidRDefault="00863657" w:rsidP="00891AC1">
      <w:pPr>
        <w:pStyle w:val="ZBBrailleschrift"/>
      </w:pPr>
      <w:r w:rsidRPr="008B65CD">
        <w:rPr>
          <w:rStyle w:val="Brailleschrift"/>
        </w:rPr>
        <w:t>l1sitz</w:t>
      </w:r>
    </w:p>
    <w:p w:rsidR="00863657" w:rsidRPr="008B65CD" w:rsidRDefault="00863657" w:rsidP="00891AC1">
      <w:pPr>
        <w:pStyle w:val="ZBSchwarzschrift"/>
      </w:pPr>
      <w:bookmarkStart w:id="524" w:name="_Toc465839295"/>
      <w:bookmarkStart w:id="525" w:name="_Toc465840815"/>
      <w:bookmarkStart w:id="526" w:name="_Toc466381099"/>
      <w:bookmarkStart w:id="527" w:name="_Toc466381361"/>
      <w:bookmarkStart w:id="528" w:name="_Toc466381978"/>
      <w:r w:rsidRPr="008B65CD">
        <w:rPr>
          <w:rStyle w:val="Schwarzschrift"/>
        </w:rPr>
        <w:t>Norwegen</w:t>
      </w:r>
    </w:p>
    <w:p w:rsidR="00863657" w:rsidRPr="008B65CD" w:rsidRDefault="00863657" w:rsidP="00891AC1">
      <w:pPr>
        <w:pStyle w:val="ZBBrailleschrift"/>
      </w:pPr>
      <w:r w:rsidRPr="008B65CD">
        <w:rPr>
          <w:rStyle w:val="Brailleschrift"/>
        </w:rPr>
        <w:t>n?wegc</w:t>
      </w:r>
    </w:p>
    <w:p w:rsidR="00863657" w:rsidRPr="008B65CD" w:rsidRDefault="00863657" w:rsidP="00F03CD5">
      <w:pPr>
        <w:rPr>
          <w:rStyle w:val="Schwarzschrift"/>
        </w:rPr>
        <w:sectPr w:rsidR="00863657"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863657" w:rsidRPr="008B65CD" w:rsidRDefault="00863657" w:rsidP="00891AC1">
      <w:pPr>
        <w:pStyle w:val="ZBSchwarzschrift"/>
      </w:pPr>
      <w:r w:rsidRPr="008B65CD">
        <w:rPr>
          <w:rStyle w:val="Schwarzschrift"/>
        </w:rPr>
        <w:t>Alexander</w:t>
      </w:r>
    </w:p>
    <w:p w:rsidR="00863657" w:rsidRPr="008B65CD" w:rsidRDefault="00863657" w:rsidP="00891AC1">
      <w:pPr>
        <w:pStyle w:val="ZBBrailleschrift"/>
      </w:pPr>
      <w:r w:rsidRPr="008B65CD">
        <w:rPr>
          <w:rStyle w:val="Brailleschrift"/>
        </w:rPr>
        <w:t>:e'x+d7</w:t>
      </w:r>
    </w:p>
    <w:p w:rsidR="00863657" w:rsidRPr="008B65CD" w:rsidRDefault="00863657" w:rsidP="00891AC1">
      <w:pPr>
        <w:pStyle w:val="ZBSchwarzschrift"/>
      </w:pPr>
      <w:r w:rsidRPr="008B65CD">
        <w:rPr>
          <w:rStyle w:val="Schwarzschrift"/>
        </w:rPr>
        <w:t>Hohoff</w:t>
      </w:r>
    </w:p>
    <w:p w:rsidR="00863657" w:rsidRPr="008B65CD" w:rsidRDefault="00863657" w:rsidP="00891AC1">
      <w:pPr>
        <w:pStyle w:val="ZBBrailleschrift"/>
      </w:pPr>
      <w:r w:rsidRPr="008B65CD">
        <w:rPr>
          <w:rStyle w:val="Brailleschrift"/>
        </w:rPr>
        <w:t>hohoff</w:t>
      </w:r>
    </w:p>
    <w:p w:rsidR="00863657" w:rsidRPr="008B65CD" w:rsidRDefault="00863657" w:rsidP="00F03CD5">
      <w:pPr>
        <w:pStyle w:val="berschrift3"/>
        <w:sectPr w:rsidR="00863657"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D44EBB" w:rsidRPr="008B65CD" w:rsidRDefault="00D44EBB" w:rsidP="00F03CD5">
      <w:pPr>
        <w:pStyle w:val="berschrift3"/>
        <w:rPr>
          <w:sz w:val="28"/>
        </w:rPr>
      </w:pPr>
      <w:bookmarkStart w:id="529" w:name="_Toc517810680"/>
      <w:r w:rsidRPr="008B65CD">
        <w:t>4.9.4</w:t>
      </w:r>
      <w:r w:rsidR="00E43417" w:rsidRPr="008B65CD">
        <w:tab/>
      </w:r>
      <w:r w:rsidRPr="008B65CD">
        <w:t>Beachtung von Wortstämmen</w:t>
      </w:r>
      <w:bookmarkEnd w:id="524"/>
      <w:bookmarkEnd w:id="525"/>
      <w:bookmarkEnd w:id="526"/>
      <w:bookmarkEnd w:id="527"/>
      <w:bookmarkEnd w:id="528"/>
      <w:bookmarkEnd w:id="529"/>
    </w:p>
    <w:p w:rsidR="00D44EBB" w:rsidRPr="008B65CD" w:rsidRDefault="00D44EBB" w:rsidP="00F03CD5">
      <w:r w:rsidRPr="008B65CD">
        <w:t>Im Unterschied zu Lautgruppenkürzungen dürfen Wort- und Wort</w:t>
      </w:r>
      <w:r w:rsidR="003E75E8" w:rsidRPr="008B65CD">
        <w:softHyphen/>
      </w:r>
      <w:r w:rsidRPr="008B65CD">
        <w:t>stammkürzungen (</w:t>
      </w:r>
      <w:r w:rsidR="009C203B" w:rsidRPr="008B65CD">
        <w:t>Kap. </w:t>
      </w:r>
      <w:r w:rsidRPr="008B65CD">
        <w:t>4.3-4.6) nur angewendet werden, wenn es sich bei den jeweiligen Buchstabenfolgen um Wörter bzw. Wortstämme handelt. Sie können zwar durchaus unter</w:t>
      </w:r>
      <w:r w:rsidR="002466A9" w:rsidRPr="008B65CD">
        <w:softHyphen/>
      </w:r>
      <w:r w:rsidRPr="008B65CD">
        <w:t>schiedliche Bedeutungen haben, die Kürzungen müssen aber den Wortstamm erkennbar wiedergeben.</w:t>
      </w:r>
    </w:p>
    <w:p w:rsidR="007875AE" w:rsidRPr="008B65CD" w:rsidRDefault="00D44EBB" w:rsidP="00F03CD5">
      <w:r w:rsidRPr="008B65CD">
        <w:t xml:space="preserve">Die Kürzung </w:t>
      </w:r>
      <w:r w:rsidR="003C25F7" w:rsidRPr="008B65CD">
        <w:t>"</w:t>
      </w:r>
      <w:r w:rsidRPr="008B65CD">
        <w:t>wir</w:t>
      </w:r>
      <w:r w:rsidR="003C25F7" w:rsidRPr="008B65CD">
        <w:t>"</w:t>
      </w:r>
      <w:r w:rsidRPr="008B65CD">
        <w:t xml:space="preserve"> kommt in </w:t>
      </w:r>
      <w:r w:rsidR="003C25F7" w:rsidRPr="008B65CD">
        <w:t>"</w:t>
      </w:r>
      <w:r w:rsidRPr="008B65CD">
        <w:t>Wirgefühl</w:t>
      </w:r>
      <w:r w:rsidR="003C25F7" w:rsidRPr="008B65CD">
        <w:t>"</w:t>
      </w:r>
      <w:r w:rsidRPr="008B65CD">
        <w:t xml:space="preserve"> zum Tragen, aber nicht in </w:t>
      </w:r>
      <w:r w:rsidR="003C25F7" w:rsidRPr="008B65CD">
        <w:t>"</w:t>
      </w:r>
      <w:r w:rsidRPr="008B65CD">
        <w:t>Wirsing</w:t>
      </w:r>
      <w:r w:rsidR="003C25F7" w:rsidRPr="008B65CD">
        <w:t>"</w:t>
      </w:r>
      <w:r w:rsidRPr="008B65CD">
        <w:t xml:space="preserve"> oder in </w:t>
      </w:r>
      <w:r w:rsidR="003C25F7" w:rsidRPr="008B65CD">
        <w:t>"</w:t>
      </w:r>
      <w:r w:rsidRPr="008B65CD">
        <w:t>Bewirtung</w:t>
      </w:r>
      <w:r w:rsidR="003C25F7" w:rsidRPr="008B65CD">
        <w:t>"</w:t>
      </w:r>
      <w:r w:rsidRPr="008B65CD">
        <w:t xml:space="preserve">; ebenso </w:t>
      </w:r>
      <w:r w:rsidR="003C25F7" w:rsidRPr="008B65CD">
        <w:t>"</w:t>
      </w:r>
      <w:r w:rsidRPr="008B65CD">
        <w:t>sehr</w:t>
      </w:r>
      <w:r w:rsidR="003C25F7" w:rsidRPr="008B65CD">
        <w:t>"</w:t>
      </w:r>
      <w:r w:rsidRPr="008B65CD">
        <w:t xml:space="preserve"> in </w:t>
      </w:r>
      <w:r w:rsidR="003C25F7" w:rsidRPr="008B65CD">
        <w:t>"</w:t>
      </w:r>
      <w:r w:rsidRPr="008B65CD">
        <w:t>versehrt</w:t>
      </w:r>
      <w:r w:rsidR="003C25F7" w:rsidRPr="008B65CD">
        <w:t>"</w:t>
      </w:r>
      <w:r w:rsidRPr="008B65CD">
        <w:t xml:space="preserve">, aber nicht in </w:t>
      </w:r>
      <w:r w:rsidR="003C25F7" w:rsidRPr="008B65CD">
        <w:t>"</w:t>
      </w:r>
      <w:r w:rsidRPr="008B65CD">
        <w:t>Sehrest</w:t>
      </w:r>
      <w:r w:rsidR="003C25F7" w:rsidRPr="008B65CD">
        <w:t>"</w:t>
      </w:r>
      <w:r w:rsidRPr="008B65CD">
        <w:t xml:space="preserve">. </w:t>
      </w:r>
      <w:r w:rsidR="003C25F7" w:rsidRPr="008B65CD">
        <w:t>"</w:t>
      </w:r>
      <w:r w:rsidRPr="008B65CD">
        <w:t>Bis</w:t>
      </w:r>
      <w:r w:rsidR="003C25F7" w:rsidRPr="008B65CD">
        <w:t>"</w:t>
      </w:r>
      <w:r w:rsidRPr="008B65CD">
        <w:t xml:space="preserve"> wird in </w:t>
      </w:r>
      <w:r w:rsidR="003C25F7" w:rsidRPr="008B65CD">
        <w:t>"</w:t>
      </w:r>
      <w:r w:rsidRPr="008B65CD">
        <w:t>bisher</w:t>
      </w:r>
      <w:r w:rsidR="003C25F7" w:rsidRPr="008B65CD">
        <w:t>"</w:t>
      </w:r>
      <w:r w:rsidRPr="008B65CD">
        <w:t xml:space="preserve">, jedoch nicht in </w:t>
      </w:r>
      <w:r w:rsidR="003C25F7" w:rsidRPr="008B65CD">
        <w:t>"</w:t>
      </w:r>
      <w:r w:rsidRPr="008B65CD">
        <w:t>Bissen</w:t>
      </w:r>
      <w:r w:rsidR="003C25F7" w:rsidRPr="008B65CD">
        <w:t>"</w:t>
      </w:r>
      <w:r w:rsidRPr="008B65CD">
        <w:t xml:space="preserve"> gekürzt; so wird auch </w:t>
      </w:r>
      <w:r w:rsidR="003C25F7" w:rsidRPr="008B65CD">
        <w:t>"</w:t>
      </w:r>
      <w:r w:rsidRPr="008B65CD">
        <w:t>mit</w:t>
      </w:r>
      <w:r w:rsidR="003C25F7" w:rsidRPr="008B65CD">
        <w:t>"</w:t>
      </w:r>
      <w:r w:rsidRPr="008B65CD">
        <w:t xml:space="preserve"> in </w:t>
      </w:r>
      <w:r w:rsidR="003C25F7" w:rsidRPr="008B65CD">
        <w:t>"</w:t>
      </w:r>
      <w:r w:rsidRPr="008B65CD">
        <w:t>mitteilen</w:t>
      </w:r>
      <w:r w:rsidR="003C25F7" w:rsidRPr="008B65CD">
        <w:t>"</w:t>
      </w:r>
      <w:r w:rsidRPr="008B65CD">
        <w:t xml:space="preserve"> angewendet, aber </w:t>
      </w:r>
      <w:r w:rsidR="00E9629A" w:rsidRPr="008B65CD">
        <w:t>z. B.</w:t>
      </w:r>
      <w:r w:rsidRPr="008B65CD">
        <w:t xml:space="preserve"> nicht in </w:t>
      </w:r>
      <w:r w:rsidR="003C25F7" w:rsidRPr="008B65CD">
        <w:t>"</w:t>
      </w:r>
      <w:r w:rsidRPr="008B65CD">
        <w:t>Mitte</w:t>
      </w:r>
      <w:r w:rsidR="003C25F7" w:rsidRPr="008B65CD">
        <w:t>"</w:t>
      </w:r>
      <w:r w:rsidRPr="008B65CD">
        <w:t xml:space="preserve">. Die Buchstabenkette </w:t>
      </w:r>
      <w:r w:rsidR="003C25F7" w:rsidRPr="008B65CD">
        <w:t>"</w:t>
      </w:r>
      <w:r w:rsidRPr="008B65CD">
        <w:t>hab</w:t>
      </w:r>
      <w:r w:rsidR="003C25F7" w:rsidRPr="008B65CD">
        <w:t>"</w:t>
      </w:r>
      <w:r w:rsidRPr="008B65CD">
        <w:t xml:space="preserve"> wird sowohl </w:t>
      </w:r>
      <w:r w:rsidRPr="008B65CD">
        <w:lastRenderedPageBreak/>
        <w:t>im Modal</w:t>
      </w:r>
      <w:r w:rsidR="003E75E8" w:rsidRPr="008B65CD">
        <w:softHyphen/>
      </w:r>
      <w:r w:rsidRPr="008B65CD">
        <w:t xml:space="preserve">verb </w:t>
      </w:r>
      <w:r w:rsidR="003C25F7" w:rsidRPr="008B65CD">
        <w:t>"</w:t>
      </w:r>
      <w:r w:rsidRPr="008B65CD">
        <w:t>haben</w:t>
      </w:r>
      <w:r w:rsidR="003C25F7" w:rsidRPr="008B65CD">
        <w:t>"</w:t>
      </w:r>
      <w:r w:rsidRPr="008B65CD">
        <w:t xml:space="preserve"> als auch im Adjektiv </w:t>
      </w:r>
      <w:r w:rsidR="003C25F7" w:rsidRPr="008B65CD">
        <w:t>"</w:t>
      </w:r>
      <w:r w:rsidRPr="008B65CD">
        <w:t>erhaben</w:t>
      </w:r>
      <w:r w:rsidR="003C25F7" w:rsidRPr="008B65CD">
        <w:t>"</w:t>
      </w:r>
      <w:r w:rsidRPr="008B65CD">
        <w:t xml:space="preserve"> gekürzt, weil es in beiden Fällen um einen Wortstamm geht; in Wörtern wie </w:t>
      </w:r>
      <w:r w:rsidR="003C25F7" w:rsidRPr="008B65CD">
        <w:t>"</w:t>
      </w:r>
      <w:r w:rsidRPr="008B65CD">
        <w:t>Habili</w:t>
      </w:r>
      <w:r w:rsidR="003E75E8" w:rsidRPr="008B65CD">
        <w:softHyphen/>
      </w:r>
      <w:r w:rsidRPr="008B65CD">
        <w:t>tation</w:t>
      </w:r>
      <w:r w:rsidR="003C25F7" w:rsidRPr="008B65CD">
        <w:t>"</w:t>
      </w:r>
      <w:r w:rsidRPr="008B65CD">
        <w:t xml:space="preserve"> oder </w:t>
      </w:r>
      <w:r w:rsidR="003C25F7" w:rsidRPr="008B65CD">
        <w:t>"</w:t>
      </w:r>
      <w:r w:rsidRPr="008B65CD">
        <w:t>Habitus</w:t>
      </w:r>
      <w:r w:rsidR="003C25F7" w:rsidRPr="008B65CD">
        <w:t>"</w:t>
      </w:r>
      <w:r w:rsidRPr="008B65CD">
        <w:t xml:space="preserve"> ist dies aber unzulässig, weil deren Wort</w:t>
      </w:r>
      <w:r w:rsidR="003E75E8" w:rsidRPr="008B65CD">
        <w:softHyphen/>
      </w:r>
      <w:r w:rsidRPr="008B65CD">
        <w:t xml:space="preserve">stamm mehr als die Buchstaben </w:t>
      </w:r>
      <w:r w:rsidR="003C25F7" w:rsidRPr="008B65CD">
        <w:t>"</w:t>
      </w:r>
      <w:r w:rsidRPr="008B65CD">
        <w:t>Hab</w:t>
      </w:r>
      <w:r w:rsidR="003C25F7" w:rsidRPr="008B65CD">
        <w:t>"</w:t>
      </w:r>
      <w:r w:rsidRPr="008B65CD">
        <w:t xml:space="preserve"> umfasst. Die Kürzung </w:t>
      </w:r>
      <w:r w:rsidR="003C25F7" w:rsidRPr="008B65CD">
        <w:t>"</w:t>
      </w:r>
      <w:r w:rsidRPr="008B65CD">
        <w:t>woll</w:t>
      </w:r>
      <w:r w:rsidR="003C25F7" w:rsidRPr="008B65CD">
        <w:t>"</w:t>
      </w:r>
      <w:r w:rsidRPr="008B65CD">
        <w:t xml:space="preserve"> kommt sowohl im Verb </w:t>
      </w:r>
      <w:r w:rsidR="003C25F7" w:rsidRPr="008B65CD">
        <w:t>"</w:t>
      </w:r>
      <w:r w:rsidRPr="008B65CD">
        <w:t>wollen</w:t>
      </w:r>
      <w:r w:rsidR="003C25F7" w:rsidRPr="008B65CD">
        <w:t>"</w:t>
      </w:r>
      <w:r w:rsidRPr="008B65CD">
        <w:t xml:space="preserve"> als auch </w:t>
      </w:r>
      <w:r w:rsidR="00E9629A" w:rsidRPr="008B65CD">
        <w:t>z. B.</w:t>
      </w:r>
      <w:r w:rsidRPr="008B65CD">
        <w:t xml:space="preserve"> im Nomen </w:t>
      </w:r>
      <w:r w:rsidR="003C25F7" w:rsidRPr="008B65CD">
        <w:t>"</w:t>
      </w:r>
      <w:r w:rsidRPr="008B65CD">
        <w:t>Baum</w:t>
      </w:r>
      <w:r w:rsidR="003E75E8" w:rsidRPr="008B65CD">
        <w:softHyphen/>
      </w:r>
      <w:r w:rsidRPr="008B65CD">
        <w:t>wolle</w:t>
      </w:r>
      <w:r w:rsidR="003C25F7" w:rsidRPr="008B65CD">
        <w:t>"</w:t>
      </w:r>
      <w:r w:rsidRPr="008B65CD">
        <w:t xml:space="preserve"> zur Anwendung. Gleiches gilt für </w:t>
      </w:r>
      <w:r w:rsidR="003C25F7" w:rsidRPr="008B65CD">
        <w:t>"</w:t>
      </w:r>
      <w:r w:rsidRPr="008B65CD">
        <w:t>stell</w:t>
      </w:r>
      <w:r w:rsidR="003C25F7" w:rsidRPr="008B65CD">
        <w:t>"</w:t>
      </w:r>
      <w:r w:rsidRPr="008B65CD">
        <w:t xml:space="preserve">, das in </w:t>
      </w:r>
      <w:r w:rsidR="003C25F7" w:rsidRPr="008B65CD">
        <w:t>"</w:t>
      </w:r>
      <w:r w:rsidRPr="008B65CD">
        <w:t>Stellung</w:t>
      </w:r>
      <w:r w:rsidR="003C25F7" w:rsidRPr="008B65CD">
        <w:t>"</w:t>
      </w:r>
      <w:r w:rsidRPr="008B65CD">
        <w:t xml:space="preserve">, </w:t>
      </w:r>
      <w:r w:rsidR="003C25F7" w:rsidRPr="008B65CD">
        <w:t>"</w:t>
      </w:r>
      <w:r w:rsidRPr="008B65CD">
        <w:t>zweistellig</w:t>
      </w:r>
      <w:r w:rsidR="003C25F7" w:rsidRPr="008B65CD">
        <w:t>"</w:t>
      </w:r>
      <w:r w:rsidRPr="008B65CD">
        <w:t xml:space="preserve">, aber auch in </w:t>
      </w:r>
      <w:r w:rsidR="003C25F7" w:rsidRPr="008B65CD">
        <w:t>"</w:t>
      </w:r>
      <w:r w:rsidRPr="008B65CD">
        <w:t>interstellar</w:t>
      </w:r>
      <w:r w:rsidR="003C25F7" w:rsidRPr="008B65CD">
        <w:t>"</w:t>
      </w:r>
      <w:r w:rsidRPr="008B65CD">
        <w:t xml:space="preserve"> gekürzt werden darf. Eben</w:t>
      </w:r>
      <w:r w:rsidR="00D177C9" w:rsidRPr="008B65CD">
        <w:softHyphen/>
      </w:r>
      <w:r w:rsidRPr="008B65CD">
        <w:t xml:space="preserve">so kürzt man </w:t>
      </w:r>
      <w:r w:rsidR="003C25F7" w:rsidRPr="008B65CD">
        <w:t>"</w:t>
      </w:r>
      <w:r w:rsidRPr="008B65CD">
        <w:t>hast</w:t>
      </w:r>
      <w:r w:rsidR="003C25F7" w:rsidRPr="008B65CD">
        <w:t>"</w:t>
      </w:r>
      <w:r w:rsidRPr="008B65CD">
        <w:t xml:space="preserve"> in </w:t>
      </w:r>
      <w:r w:rsidR="003C25F7" w:rsidRPr="008B65CD">
        <w:t>"</w:t>
      </w:r>
      <w:r w:rsidRPr="008B65CD">
        <w:t>du hast</w:t>
      </w:r>
      <w:r w:rsidR="003C25F7" w:rsidRPr="008B65CD">
        <w:t>"</w:t>
      </w:r>
      <w:r w:rsidRPr="008B65CD">
        <w:t xml:space="preserve">, aber auch in </w:t>
      </w:r>
      <w:r w:rsidR="003C25F7" w:rsidRPr="008B65CD">
        <w:t>"</w:t>
      </w:r>
      <w:r w:rsidRPr="008B65CD">
        <w:t>die Hast</w:t>
      </w:r>
      <w:r w:rsidR="003C25F7" w:rsidRPr="008B65CD">
        <w:t>"</w:t>
      </w:r>
      <w:r w:rsidRPr="008B65CD">
        <w:t xml:space="preserve">; </w:t>
      </w:r>
      <w:r w:rsidR="003C25F7" w:rsidRPr="008B65CD">
        <w:t>"</w:t>
      </w:r>
      <w:r w:rsidRPr="008B65CD">
        <w:t>würd</w:t>
      </w:r>
      <w:r w:rsidR="003C25F7" w:rsidRPr="008B65CD">
        <w:t>"</w:t>
      </w:r>
      <w:r w:rsidRPr="008B65CD">
        <w:t xml:space="preserve"> sowohl in </w:t>
      </w:r>
      <w:r w:rsidR="003C25F7" w:rsidRPr="008B65CD">
        <w:t>"</w:t>
      </w:r>
      <w:r w:rsidRPr="008B65CD">
        <w:t>ich würde</w:t>
      </w:r>
      <w:r w:rsidR="003C25F7" w:rsidRPr="008B65CD">
        <w:t>"</w:t>
      </w:r>
      <w:r w:rsidRPr="008B65CD">
        <w:t xml:space="preserve"> als auch in </w:t>
      </w:r>
      <w:r w:rsidR="003C25F7" w:rsidRPr="008B65CD">
        <w:t>"</w:t>
      </w:r>
      <w:r w:rsidRPr="008B65CD">
        <w:t>die Würde</w:t>
      </w:r>
      <w:r w:rsidR="003C25F7" w:rsidRPr="008B65CD">
        <w:t>"</w:t>
      </w:r>
      <w:r w:rsidRPr="008B65CD">
        <w:t xml:space="preserve"> und in Zu</w:t>
      </w:r>
      <w:r w:rsidR="003E75E8" w:rsidRPr="008B65CD">
        <w:softHyphen/>
      </w:r>
      <w:r w:rsidRPr="008B65CD">
        <w:t>sammen</w:t>
      </w:r>
      <w:r w:rsidR="00D177C9" w:rsidRPr="008B65CD">
        <w:softHyphen/>
      </w:r>
      <w:r w:rsidRPr="008B65CD">
        <w:t xml:space="preserve">setzungen wie </w:t>
      </w:r>
      <w:r w:rsidR="003C25F7" w:rsidRPr="008B65CD">
        <w:t>"</w:t>
      </w:r>
      <w:r w:rsidRPr="008B65CD">
        <w:t>würdevoll</w:t>
      </w:r>
      <w:r w:rsidR="003C25F7" w:rsidRPr="008B65CD">
        <w:t>"</w:t>
      </w:r>
      <w:r w:rsidRPr="008B65CD">
        <w:t xml:space="preserve">; </w:t>
      </w:r>
      <w:r w:rsidR="003C25F7" w:rsidRPr="008B65CD">
        <w:t>"</w:t>
      </w:r>
      <w:r w:rsidRPr="008B65CD">
        <w:t>lang</w:t>
      </w:r>
      <w:r w:rsidR="003C25F7" w:rsidRPr="008B65CD">
        <w:t>"</w:t>
      </w:r>
      <w:r w:rsidRPr="008B65CD">
        <w:t xml:space="preserve"> sowohl in </w:t>
      </w:r>
      <w:r w:rsidR="003C25F7" w:rsidRPr="008B65CD">
        <w:t>"</w:t>
      </w:r>
      <w:r w:rsidRPr="008B65CD">
        <w:t>solange</w:t>
      </w:r>
      <w:r w:rsidR="003C25F7" w:rsidRPr="008B65CD">
        <w:t>"</w:t>
      </w:r>
      <w:r w:rsidRPr="008B65CD">
        <w:t xml:space="preserve">, </w:t>
      </w:r>
      <w:r w:rsidR="003C25F7" w:rsidRPr="008B65CD">
        <w:t>"</w:t>
      </w:r>
      <w:r w:rsidRPr="008B65CD">
        <w:t>langfristig</w:t>
      </w:r>
      <w:r w:rsidR="003C25F7" w:rsidRPr="008B65CD">
        <w:t>"</w:t>
      </w:r>
      <w:r w:rsidRPr="008B65CD">
        <w:t xml:space="preserve"> und </w:t>
      </w:r>
      <w:r w:rsidR="003C25F7" w:rsidRPr="008B65CD">
        <w:t>"</w:t>
      </w:r>
      <w:r w:rsidRPr="008B65CD">
        <w:t>langsam</w:t>
      </w:r>
      <w:r w:rsidR="003C25F7" w:rsidRPr="008B65CD">
        <w:t>"</w:t>
      </w:r>
      <w:r w:rsidRPr="008B65CD">
        <w:t xml:space="preserve"> als auch in </w:t>
      </w:r>
      <w:r w:rsidR="003C25F7" w:rsidRPr="008B65CD">
        <w:t>"</w:t>
      </w:r>
      <w:r w:rsidRPr="008B65CD">
        <w:t>verlangen</w:t>
      </w:r>
      <w:r w:rsidR="003C25F7" w:rsidRPr="008B65CD">
        <w:t>"</w:t>
      </w:r>
      <w:r w:rsidRPr="008B65CD">
        <w:t xml:space="preserve"> und </w:t>
      </w:r>
      <w:r w:rsidR="003C25F7" w:rsidRPr="008B65CD">
        <w:t>"</w:t>
      </w:r>
      <w:r w:rsidRPr="008B65CD">
        <w:t>belang</w:t>
      </w:r>
      <w:r w:rsidR="003E75E8" w:rsidRPr="008B65CD">
        <w:softHyphen/>
      </w:r>
      <w:r w:rsidRPr="008B65CD">
        <w:t>los</w:t>
      </w:r>
      <w:r w:rsidR="003C25F7" w:rsidRPr="008B65CD">
        <w:t>"</w:t>
      </w:r>
      <w:r w:rsidRPr="008B65CD">
        <w:t xml:space="preserve">. Anders verhält es sich bei </w:t>
      </w:r>
      <w:r w:rsidR="003C25F7" w:rsidRPr="008B65CD">
        <w:t>"</w:t>
      </w:r>
      <w:r w:rsidRPr="008B65CD">
        <w:t>Languste</w:t>
      </w:r>
      <w:r w:rsidR="003C25F7" w:rsidRPr="008B65CD">
        <w:t>"</w:t>
      </w:r>
      <w:r w:rsidRPr="008B65CD">
        <w:t>, weil hier der Wort</w:t>
      </w:r>
      <w:r w:rsidR="003E75E8" w:rsidRPr="008B65CD">
        <w:softHyphen/>
      </w:r>
      <w:r w:rsidRPr="008B65CD">
        <w:t xml:space="preserve">stamm über </w:t>
      </w:r>
      <w:r w:rsidR="003C25F7" w:rsidRPr="008B65CD">
        <w:t>"</w:t>
      </w:r>
      <w:r w:rsidRPr="008B65CD">
        <w:t>lang</w:t>
      </w:r>
      <w:r w:rsidR="003C25F7" w:rsidRPr="008B65CD">
        <w:t>"</w:t>
      </w:r>
      <w:r w:rsidRPr="008B65CD">
        <w:t xml:space="preserve"> hinausreicht.</w:t>
      </w:r>
    </w:p>
    <w:p w:rsidR="00D44EBB" w:rsidRPr="008B65CD" w:rsidRDefault="00D44EBB" w:rsidP="00F03CD5">
      <w:r w:rsidRPr="008B65CD">
        <w:t xml:space="preserve">Da die meisten Kürzungen aus </w:t>
      </w:r>
      <w:r w:rsidR="009C203B" w:rsidRPr="008B65CD">
        <w:t>Kap. </w:t>
      </w:r>
      <w:r w:rsidRPr="008B65CD">
        <w:t>4.3-4.6 Wörter bzw. Wort</w:t>
      </w:r>
      <w:r w:rsidR="002466A9" w:rsidRPr="008B65CD">
        <w:softHyphen/>
      </w:r>
      <w:r w:rsidRPr="008B65CD">
        <w:t>stämme darstellen, ist ihre Verwendung nur erlaubt, wenn die zu kürzende Buchstabenfolge (ohne Berücksichtigung von Vorsilben/</w:t>
      </w:r>
      <w:r w:rsidR="00E43417" w:rsidRPr="008B65CD">
        <w:t xml:space="preserve"> </w:t>
      </w:r>
      <w:r w:rsidRPr="008B65CD">
        <w:t>Präfixen und Wortzusammensetzungen) am Wortanfang steht.</w:t>
      </w:r>
    </w:p>
    <w:p w:rsidR="006F3BAD" w:rsidRPr="008B65CD" w:rsidRDefault="00D44EBB" w:rsidP="00F03CD5">
      <w:r w:rsidRPr="008B65CD">
        <w:t xml:space="preserve">Unzulässig sind demnach </w:t>
      </w:r>
      <w:r w:rsidR="00E9629A" w:rsidRPr="008B65CD">
        <w:t>z. B.</w:t>
      </w:r>
      <w:r w:rsidRPr="008B65CD">
        <w:t xml:space="preserve"> die Kürzungen </w:t>
      </w:r>
      <w:r w:rsidR="003C25F7" w:rsidRPr="008B65CD">
        <w:t>"</w:t>
      </w:r>
      <w:r w:rsidRPr="008B65CD">
        <w:t>Lang</w:t>
      </w:r>
      <w:r w:rsidR="003C25F7" w:rsidRPr="008B65CD">
        <w:t>"</w:t>
      </w:r>
      <w:r w:rsidRPr="008B65CD">
        <w:t xml:space="preserve"> in </w:t>
      </w:r>
      <w:r w:rsidR="003C25F7" w:rsidRPr="008B65CD">
        <w:t>"</w:t>
      </w:r>
      <w:r w:rsidRPr="008B65CD">
        <w:t>Klang</w:t>
      </w:r>
      <w:r w:rsidR="003C25F7" w:rsidRPr="008B65CD">
        <w:t>"</w:t>
      </w:r>
      <w:r w:rsidRPr="008B65CD">
        <w:t xml:space="preserve">, </w:t>
      </w:r>
      <w:r w:rsidR="003C25F7" w:rsidRPr="008B65CD">
        <w:t>"</w:t>
      </w:r>
      <w:r w:rsidRPr="008B65CD">
        <w:t>leicht</w:t>
      </w:r>
      <w:r w:rsidR="003C25F7" w:rsidRPr="008B65CD">
        <w:t>"</w:t>
      </w:r>
      <w:r w:rsidRPr="008B65CD">
        <w:t xml:space="preserve"> in </w:t>
      </w:r>
      <w:r w:rsidR="003C25F7" w:rsidRPr="008B65CD">
        <w:t>"</w:t>
      </w:r>
      <w:r w:rsidRPr="008B65CD">
        <w:t>schleicht</w:t>
      </w:r>
      <w:r w:rsidR="003C25F7" w:rsidRPr="008B65CD">
        <w:t>"</w:t>
      </w:r>
      <w:r w:rsidRPr="008B65CD">
        <w:t xml:space="preserve">, </w:t>
      </w:r>
      <w:r w:rsidR="003C25F7" w:rsidRPr="008B65CD">
        <w:t>"</w:t>
      </w:r>
      <w:r w:rsidRPr="008B65CD">
        <w:t>nur</w:t>
      </w:r>
      <w:r w:rsidR="003C25F7" w:rsidRPr="008B65CD">
        <w:t>"</w:t>
      </w:r>
      <w:r w:rsidRPr="008B65CD">
        <w:t xml:space="preserve"> in </w:t>
      </w:r>
      <w:r w:rsidR="003C25F7" w:rsidRPr="008B65CD">
        <w:t>"</w:t>
      </w:r>
      <w:r w:rsidRPr="008B65CD">
        <w:t>Schnur</w:t>
      </w:r>
      <w:r w:rsidR="003C25F7" w:rsidRPr="008B65CD">
        <w:t>"</w:t>
      </w:r>
      <w:r w:rsidRPr="008B65CD">
        <w:t xml:space="preserve">, </w:t>
      </w:r>
      <w:r w:rsidR="003C25F7" w:rsidRPr="008B65CD">
        <w:t>"</w:t>
      </w:r>
      <w:r w:rsidRPr="008B65CD">
        <w:t>werd</w:t>
      </w:r>
      <w:r w:rsidR="003C25F7" w:rsidRPr="008B65CD">
        <w:t>"</w:t>
      </w:r>
      <w:r w:rsidRPr="008B65CD">
        <w:t xml:space="preserve"> in </w:t>
      </w:r>
      <w:r w:rsidR="003C25F7" w:rsidRPr="008B65CD">
        <w:t>"</w:t>
      </w:r>
      <w:r w:rsidRPr="008B65CD">
        <w:t>Beschwerde</w:t>
      </w:r>
      <w:r w:rsidR="003C25F7" w:rsidRPr="008B65CD">
        <w:t>"</w:t>
      </w:r>
      <w:r w:rsidRPr="008B65CD">
        <w:t xml:space="preserve">, </w:t>
      </w:r>
      <w:r w:rsidR="003C25F7" w:rsidRPr="008B65CD">
        <w:t>"</w:t>
      </w:r>
      <w:r w:rsidRPr="008B65CD">
        <w:t>stell</w:t>
      </w:r>
      <w:r w:rsidR="003C25F7" w:rsidRPr="008B65CD">
        <w:t>"</w:t>
      </w:r>
      <w:r w:rsidRPr="008B65CD">
        <w:t xml:space="preserve"> in </w:t>
      </w:r>
      <w:r w:rsidR="003C25F7" w:rsidRPr="008B65CD">
        <w:t>"</w:t>
      </w:r>
      <w:r w:rsidRPr="008B65CD">
        <w:t>Kastell</w:t>
      </w:r>
      <w:r w:rsidR="003C25F7" w:rsidRPr="008B65CD">
        <w:t>"</w:t>
      </w:r>
      <w:r w:rsidRPr="008B65CD">
        <w:t xml:space="preserve"> und </w:t>
      </w:r>
      <w:r w:rsidR="003C25F7" w:rsidRPr="008B65CD">
        <w:t>"</w:t>
      </w:r>
      <w:r w:rsidRPr="008B65CD">
        <w:t>Pastell</w:t>
      </w:r>
      <w:r w:rsidR="003C25F7" w:rsidRPr="008B65CD">
        <w:t>"</w:t>
      </w:r>
      <w:r w:rsidRPr="008B65CD">
        <w:t xml:space="preserve">, </w:t>
      </w:r>
      <w:r w:rsidR="003C25F7" w:rsidRPr="008B65CD">
        <w:t>"</w:t>
      </w:r>
      <w:r w:rsidRPr="008B65CD">
        <w:t>aber</w:t>
      </w:r>
      <w:r w:rsidR="003C25F7" w:rsidRPr="008B65CD">
        <w:t>"</w:t>
      </w:r>
      <w:r w:rsidRPr="008B65CD">
        <w:t xml:space="preserve"> in </w:t>
      </w:r>
      <w:r w:rsidR="003C25F7" w:rsidRPr="008B65CD">
        <w:t>"</w:t>
      </w:r>
      <w:r w:rsidRPr="008B65CD">
        <w:t>Araber</w:t>
      </w:r>
      <w:r w:rsidR="003C25F7" w:rsidRPr="008B65CD">
        <w:t>"</w:t>
      </w:r>
      <w:r w:rsidRPr="008B65CD">
        <w:t xml:space="preserve">, </w:t>
      </w:r>
      <w:r w:rsidR="003C25F7" w:rsidRPr="008B65CD">
        <w:t>"</w:t>
      </w:r>
      <w:r w:rsidRPr="008B65CD">
        <w:t>Auf</w:t>
      </w:r>
      <w:r w:rsidR="003C25F7" w:rsidRPr="008B65CD">
        <w:t>"</w:t>
      </w:r>
      <w:r w:rsidRPr="008B65CD">
        <w:t xml:space="preserve"> in </w:t>
      </w:r>
      <w:r w:rsidR="003C25F7" w:rsidRPr="008B65CD">
        <w:t>"</w:t>
      </w:r>
      <w:r w:rsidRPr="008B65CD">
        <w:t>raufen</w:t>
      </w:r>
      <w:r w:rsidR="003C25F7" w:rsidRPr="008B65CD">
        <w:t>"</w:t>
      </w:r>
      <w:r w:rsidRPr="008B65CD">
        <w:t xml:space="preserve">, </w:t>
      </w:r>
      <w:r w:rsidR="003C25F7" w:rsidRPr="008B65CD">
        <w:t>"</w:t>
      </w:r>
      <w:r w:rsidRPr="008B65CD">
        <w:t>unter</w:t>
      </w:r>
      <w:r w:rsidR="003C25F7" w:rsidRPr="008B65CD">
        <w:t>"</w:t>
      </w:r>
      <w:r w:rsidRPr="008B65CD">
        <w:t xml:space="preserve"> in </w:t>
      </w:r>
      <w:r w:rsidR="003C25F7" w:rsidRPr="008B65CD">
        <w:t>"</w:t>
      </w:r>
      <w:r w:rsidRPr="008B65CD">
        <w:t>munter</w:t>
      </w:r>
      <w:r w:rsidR="003C25F7" w:rsidRPr="008B65CD">
        <w:t>"</w:t>
      </w:r>
      <w:r w:rsidRPr="008B65CD">
        <w:t>.</w:t>
      </w:r>
    </w:p>
    <w:p w:rsidR="00D44EBB" w:rsidRPr="008B65CD" w:rsidRDefault="00D44EBB" w:rsidP="00F03CD5">
      <w:r w:rsidRPr="008B65CD">
        <w:t>Die Orientierung auf den Wortstamm ist als Entscheidungs</w:t>
      </w:r>
      <w:r w:rsidR="002466A9" w:rsidRPr="008B65CD">
        <w:softHyphen/>
      </w:r>
      <w:r w:rsidRPr="008B65CD">
        <w:t>kri</w:t>
      </w:r>
      <w:r w:rsidR="00E41990" w:rsidRPr="008B65CD">
        <w:softHyphen/>
      </w:r>
      <w:r w:rsidRPr="008B65CD">
        <w:t>terium bei der Frage der Anwendung von Kürzungen bzw. deren Priorisierung in der Vergangenheit nicht immer deutlich heraus</w:t>
      </w:r>
      <w:r w:rsidR="003E75E8" w:rsidRPr="008B65CD">
        <w:softHyphen/>
      </w:r>
      <w:r w:rsidRPr="008B65CD">
        <w:t>gearbeitet worden, wodurch sich bei verschiedenen Wörtern ab</w:t>
      </w:r>
      <w:r w:rsidR="003E75E8" w:rsidRPr="008B65CD">
        <w:softHyphen/>
      </w:r>
      <w:r w:rsidRPr="008B65CD">
        <w:t xml:space="preserve">weichende Schreibweisen eingebürgert haben. Als Beispiel sei auf die Kürzung der Buchstabenfolge </w:t>
      </w:r>
      <w:r w:rsidR="003C25F7" w:rsidRPr="008B65CD">
        <w:t>"</w:t>
      </w:r>
      <w:r w:rsidRPr="008B65CD">
        <w:t>ge</w:t>
      </w:r>
      <w:r w:rsidR="003C25F7" w:rsidRPr="008B65CD">
        <w:t>"</w:t>
      </w:r>
      <w:r w:rsidRPr="008B65CD">
        <w:t xml:space="preserve"> in </w:t>
      </w:r>
      <w:r w:rsidR="003C25F7" w:rsidRPr="008B65CD">
        <w:t>"</w:t>
      </w:r>
      <w:r w:rsidRPr="008B65CD">
        <w:t>genau</w:t>
      </w:r>
      <w:r w:rsidR="003C25F7" w:rsidRPr="008B65CD">
        <w:t>"</w:t>
      </w:r>
      <w:r w:rsidRPr="008B65CD">
        <w:t xml:space="preserve"> verwiesen, die hier sicherlich keinen Präfixcharakter hat. Bei </w:t>
      </w:r>
      <w:r w:rsidR="003C25F7" w:rsidRPr="008B65CD">
        <w:t>"</w:t>
      </w:r>
      <w:r w:rsidRPr="008B65CD">
        <w:t>nau</w:t>
      </w:r>
      <w:r w:rsidR="003C25F7" w:rsidRPr="008B65CD">
        <w:t>"</w:t>
      </w:r>
      <w:r w:rsidRPr="008B65CD">
        <w:t xml:space="preserve"> handelt es sich </w:t>
      </w:r>
      <w:r w:rsidR="009722D5" w:rsidRPr="008B65CD">
        <w:t xml:space="preserve">vermutlich </w:t>
      </w:r>
      <w:r w:rsidRPr="008B65CD">
        <w:t xml:space="preserve">um keinen </w:t>
      </w:r>
      <w:r w:rsidR="009722D5" w:rsidRPr="008B65CD">
        <w:t xml:space="preserve">echten </w:t>
      </w:r>
      <w:r w:rsidRPr="008B65CD">
        <w:t>Wortstamm.</w:t>
      </w:r>
    </w:p>
    <w:p w:rsidR="00D44EBB" w:rsidRPr="008B65CD" w:rsidRDefault="00D44EBB" w:rsidP="00F03CD5">
      <w:r w:rsidRPr="008B65CD">
        <w:t>Von der Regel abweichende, historisch aber fest etablierte Schreib</w:t>
      </w:r>
      <w:r w:rsidR="003E75E8" w:rsidRPr="008B65CD">
        <w:softHyphen/>
      </w:r>
      <w:r w:rsidRPr="008B65CD">
        <w:t xml:space="preserve">weisen sollen nun nicht grundsätzlich aufgegeben werden. So wird bei der Kürzung für </w:t>
      </w:r>
      <w:r w:rsidR="003C25F7" w:rsidRPr="008B65CD">
        <w:t>"</w:t>
      </w:r>
      <w:r w:rsidRPr="008B65CD">
        <w:t>komm</w:t>
      </w:r>
      <w:r w:rsidR="003C25F7" w:rsidRPr="008B65CD">
        <w:t>"</w:t>
      </w:r>
      <w:r w:rsidRPr="008B65CD">
        <w:t xml:space="preserve"> großzügig verfahren; sie darf immer angewendet werden. Auch </w:t>
      </w:r>
      <w:r w:rsidR="003C25F7" w:rsidRPr="008B65CD">
        <w:t>"</w:t>
      </w:r>
      <w:r w:rsidRPr="008B65CD">
        <w:t>letzt</w:t>
      </w:r>
      <w:r w:rsidR="003C25F7" w:rsidRPr="008B65CD">
        <w:t>"</w:t>
      </w:r>
      <w:r w:rsidRPr="008B65CD">
        <w:t xml:space="preserve"> wird nicht nur in Wörtern wie </w:t>
      </w:r>
      <w:r w:rsidR="003C25F7" w:rsidRPr="008B65CD">
        <w:t>"</w:t>
      </w:r>
      <w:r w:rsidRPr="008B65CD">
        <w:t>letztes</w:t>
      </w:r>
      <w:r w:rsidR="003C25F7" w:rsidRPr="008B65CD">
        <w:t>"</w:t>
      </w:r>
      <w:r w:rsidRPr="008B65CD">
        <w:t xml:space="preserve">, sondern auch weiterhin </w:t>
      </w:r>
      <w:r w:rsidR="00E9629A" w:rsidRPr="008B65CD">
        <w:t>z. B.</w:t>
      </w:r>
      <w:r w:rsidRPr="008B65CD">
        <w:t xml:space="preserve"> in </w:t>
      </w:r>
      <w:r w:rsidR="003C25F7" w:rsidRPr="008B65CD">
        <w:t>"</w:t>
      </w:r>
      <w:r w:rsidRPr="008B65CD">
        <w:t>zuletzt</w:t>
      </w:r>
      <w:r w:rsidR="003C25F7" w:rsidRPr="008B65CD">
        <w:t>"</w:t>
      </w:r>
      <w:r w:rsidRPr="008B65CD">
        <w:t xml:space="preserve"> und </w:t>
      </w:r>
      <w:r w:rsidR="003C25F7" w:rsidRPr="008B65CD">
        <w:t>"</w:t>
      </w:r>
      <w:r w:rsidRPr="008B65CD">
        <w:t>verletzt</w:t>
      </w:r>
      <w:r w:rsidR="003C25F7" w:rsidRPr="008B65CD">
        <w:t>"</w:t>
      </w:r>
      <w:r w:rsidRPr="008B65CD">
        <w:t xml:space="preserve"> gekürzt.</w:t>
      </w:r>
    </w:p>
    <w:p w:rsidR="00D44EBB" w:rsidRPr="008B65CD" w:rsidRDefault="00D44EBB" w:rsidP="00F03CD5">
      <w:r w:rsidRPr="008B65CD">
        <w:t>In Zweifelsfällen sollte nicht gekürzt werden.</w:t>
      </w:r>
    </w:p>
    <w:p w:rsidR="00D44EBB" w:rsidRPr="008B65CD" w:rsidRDefault="00D44EBB" w:rsidP="00F03CD5">
      <w:pPr>
        <w:pStyle w:val="berschrift3"/>
        <w:rPr>
          <w:sz w:val="28"/>
        </w:rPr>
      </w:pPr>
      <w:bookmarkStart w:id="530" w:name="_Toc465839296"/>
      <w:bookmarkStart w:id="531" w:name="_Toc465840816"/>
      <w:bookmarkStart w:id="532" w:name="_Toc466381100"/>
      <w:bookmarkStart w:id="533" w:name="_Toc466381362"/>
      <w:bookmarkStart w:id="534" w:name="_Toc466381979"/>
      <w:bookmarkStart w:id="535" w:name="_Toc517810681"/>
      <w:r w:rsidRPr="008B65CD">
        <w:lastRenderedPageBreak/>
        <w:t>4.9.5</w:t>
      </w:r>
      <w:r w:rsidR="00E43417" w:rsidRPr="008B65CD">
        <w:tab/>
      </w:r>
      <w:r w:rsidRPr="008B65CD">
        <w:t>Beachtung von Prä- und Suffixen</w:t>
      </w:r>
      <w:bookmarkEnd w:id="530"/>
      <w:bookmarkEnd w:id="531"/>
      <w:bookmarkEnd w:id="532"/>
      <w:bookmarkEnd w:id="533"/>
      <w:bookmarkEnd w:id="534"/>
      <w:bookmarkEnd w:id="535"/>
    </w:p>
    <w:p w:rsidR="00D44EBB" w:rsidRPr="008B65CD" w:rsidRDefault="00D44EBB" w:rsidP="00F03CD5">
      <w:r w:rsidRPr="008B65CD">
        <w:t xml:space="preserve">Eindeutig erkennbare Prä- und Suffixe werden </w:t>
      </w:r>
      <w:r w:rsidR="00B11005" w:rsidRPr="008B65CD">
        <w:t>–</w:t>
      </w:r>
      <w:r w:rsidRPr="008B65CD">
        <w:t xml:space="preserve"> außer bei Dop</w:t>
      </w:r>
      <w:r w:rsidR="00D177C9" w:rsidRPr="008B65CD">
        <w:softHyphen/>
      </w:r>
      <w:r w:rsidRPr="008B65CD">
        <w:t>pel</w:t>
      </w:r>
      <w:r w:rsidR="00D177C9" w:rsidRPr="008B65CD">
        <w:softHyphen/>
      </w:r>
      <w:r w:rsidRPr="008B65CD">
        <w:t xml:space="preserve">konsonanten </w:t>
      </w:r>
      <w:r w:rsidR="00B11005" w:rsidRPr="008B65CD">
        <w:t>–</w:t>
      </w:r>
      <w:r w:rsidRPr="008B65CD">
        <w:t xml:space="preserve"> nicht durch eine Kürzung mit dem Wortstamm verbunden. Zu Zweifelsfällen siehe 4.1.2.4.</w:t>
      </w:r>
    </w:p>
    <w:p w:rsidR="00D44EBB" w:rsidRPr="008B65CD" w:rsidRDefault="00D44EBB" w:rsidP="00F03CD5">
      <w:pPr>
        <w:pStyle w:val="berschrift2"/>
        <w:rPr>
          <w:sz w:val="28"/>
        </w:rPr>
      </w:pPr>
      <w:bookmarkStart w:id="536" w:name="_Toc465839297"/>
      <w:bookmarkStart w:id="537" w:name="_Toc465840817"/>
      <w:bookmarkStart w:id="538" w:name="_Toc466381101"/>
      <w:bookmarkStart w:id="539" w:name="_Toc466381363"/>
      <w:bookmarkStart w:id="540" w:name="_Toc466381980"/>
      <w:bookmarkStart w:id="541" w:name="_Toc517810682"/>
      <w:r w:rsidRPr="008B65CD">
        <w:t>4.10</w:t>
      </w:r>
      <w:r w:rsidR="00E43417" w:rsidRPr="008B65CD">
        <w:tab/>
      </w:r>
      <w:r w:rsidRPr="008B65CD">
        <w:t>Abweichungen in der Schweiz</w:t>
      </w:r>
      <w:bookmarkEnd w:id="536"/>
      <w:bookmarkEnd w:id="537"/>
      <w:bookmarkEnd w:id="538"/>
      <w:bookmarkEnd w:id="539"/>
      <w:bookmarkEnd w:id="540"/>
      <w:bookmarkEnd w:id="541"/>
    </w:p>
    <w:p w:rsidR="00D44EBB" w:rsidRPr="008B65CD" w:rsidRDefault="00D44EBB" w:rsidP="00F03CD5">
      <w:r w:rsidRPr="008B65CD">
        <w:t>Das Eszett (ß) wird in der Schweiz nicht verwendet. Die zwei</w:t>
      </w:r>
      <w:r w:rsidR="003E75E8" w:rsidRPr="008B65CD">
        <w:softHyphen/>
      </w:r>
      <w:r w:rsidRPr="008B65CD">
        <w:t>for</w:t>
      </w:r>
      <w:r w:rsidR="00D177C9" w:rsidRPr="008B65CD">
        <w:softHyphen/>
      </w:r>
      <w:r w:rsidRPr="008B65CD">
        <w:t xml:space="preserve">migen Kürzungen für </w:t>
      </w:r>
      <w:r w:rsidR="003C25F7" w:rsidRPr="008B65CD">
        <w:t>"</w:t>
      </w:r>
      <w:r w:rsidRPr="008B65CD">
        <w:t>groß</w:t>
      </w:r>
      <w:r w:rsidR="003C25F7" w:rsidRPr="008B65CD">
        <w:t>"</w:t>
      </w:r>
      <w:r w:rsidRPr="008B65CD">
        <w:t xml:space="preserve"> und </w:t>
      </w:r>
      <w:r w:rsidR="003C25F7" w:rsidRPr="008B65CD">
        <w:t>"</w:t>
      </w:r>
      <w:r w:rsidRPr="008B65CD">
        <w:t>schließ</w:t>
      </w:r>
      <w:r w:rsidR="003C25F7" w:rsidRPr="008B65CD">
        <w:t>"</w:t>
      </w:r>
      <w:r w:rsidRPr="008B65CD">
        <w:t xml:space="preserve"> gelten auch für die Schreibweise mit Doppel-s.</w:t>
      </w:r>
    </w:p>
    <w:p w:rsidR="00891AC1" w:rsidRPr="008B65CD" w:rsidRDefault="00891AC1" w:rsidP="00645775">
      <w:pPr>
        <w:sectPr w:rsidR="00891AC1" w:rsidRPr="008B65CD" w:rsidSect="00543E4D">
          <w:type w:val="continuous"/>
          <w:pgSz w:w="11906" w:h="16838" w:code="9"/>
          <w:pgMar w:top="1134" w:right="1134" w:bottom="851" w:left="1134" w:header="709" w:footer="709" w:gutter="284"/>
          <w:cols w:space="709"/>
          <w:docGrid w:linePitch="381"/>
        </w:sectPr>
      </w:pPr>
      <w:bookmarkStart w:id="542" w:name="_Toc465839298"/>
      <w:bookmarkStart w:id="543" w:name="_Toc465840818"/>
      <w:bookmarkStart w:id="544" w:name="_Toc466381102"/>
      <w:bookmarkStart w:id="545" w:name="_Toc466381364"/>
      <w:bookmarkStart w:id="546" w:name="_Toc466381981"/>
    </w:p>
    <w:p w:rsidR="00D44EBB" w:rsidRPr="008B65CD" w:rsidRDefault="00D44EBB" w:rsidP="00F03CD5">
      <w:pPr>
        <w:pStyle w:val="berschrift1"/>
        <w:rPr>
          <w:sz w:val="28"/>
        </w:rPr>
      </w:pPr>
      <w:bookmarkStart w:id="547" w:name="_Toc517810683"/>
      <w:r w:rsidRPr="008B65CD">
        <w:lastRenderedPageBreak/>
        <w:t>Anhang</w:t>
      </w:r>
      <w:bookmarkEnd w:id="542"/>
      <w:bookmarkEnd w:id="543"/>
      <w:bookmarkEnd w:id="544"/>
      <w:bookmarkEnd w:id="545"/>
      <w:bookmarkEnd w:id="546"/>
      <w:bookmarkEnd w:id="547"/>
    </w:p>
    <w:p w:rsidR="00D44EBB" w:rsidRPr="008B65CD" w:rsidRDefault="00D44EBB" w:rsidP="00F03CD5">
      <w:pPr>
        <w:pStyle w:val="berschrift2"/>
        <w:rPr>
          <w:sz w:val="28"/>
        </w:rPr>
      </w:pPr>
      <w:bookmarkStart w:id="548" w:name="_Toc465839299"/>
      <w:bookmarkStart w:id="549" w:name="_Toc465840819"/>
      <w:bookmarkStart w:id="550" w:name="_Toc466381103"/>
      <w:bookmarkStart w:id="551" w:name="_Toc466381365"/>
      <w:bookmarkStart w:id="552" w:name="_Toc466381982"/>
      <w:bookmarkStart w:id="553" w:name="_Toc517810684"/>
      <w:r w:rsidRPr="008B65CD">
        <w:t>A1</w:t>
      </w:r>
      <w:r w:rsidR="00E43417" w:rsidRPr="008B65CD">
        <w:tab/>
      </w:r>
      <w:r w:rsidRPr="008B65CD">
        <w:t>Al</w:t>
      </w:r>
      <w:r w:rsidR="00F97576" w:rsidRPr="008B65CD">
        <w:t>phabetische Liste der Kürzungen</w:t>
      </w:r>
      <w:r w:rsidR="00476283" w:rsidRPr="008B65CD">
        <w:br/>
      </w:r>
      <w:r w:rsidRPr="008B65CD">
        <w:t>mit Beispielen</w:t>
      </w:r>
      <w:bookmarkEnd w:id="548"/>
      <w:bookmarkEnd w:id="549"/>
      <w:bookmarkEnd w:id="550"/>
      <w:bookmarkEnd w:id="551"/>
      <w:bookmarkEnd w:id="552"/>
      <w:bookmarkEnd w:id="553"/>
    </w:p>
    <w:p w:rsidR="00EE4838" w:rsidRPr="008B65CD" w:rsidRDefault="00EE4838" w:rsidP="00F03CD5">
      <w:r w:rsidRPr="008B65CD">
        <w:t>Da Sprache lebendig bleibt, lässt sich auch im System der deut</w:t>
      </w:r>
      <w:r w:rsidR="00C22123" w:rsidRPr="008B65CD">
        <w:softHyphen/>
      </w:r>
      <w:r w:rsidRPr="008B65CD">
        <w:t>schen Brailleschrift nicht alles abschließend regeln. In der folgen</w:t>
      </w:r>
      <w:r w:rsidR="00E41990" w:rsidRPr="008B65CD">
        <w:softHyphen/>
      </w:r>
      <w:r w:rsidRPr="008B65CD">
        <w:t>den Auflistung wird beispielhaft für manche Wörter neben der empfohlenen Anwendung oder Auflösung von Kürzungen eine alter</w:t>
      </w:r>
      <w:r w:rsidR="00C22123" w:rsidRPr="008B65CD">
        <w:softHyphen/>
      </w:r>
      <w:r w:rsidRPr="008B65CD">
        <w:t xml:space="preserve">native Darstellungsmöglichkeit angeboten. Eine weitere Liste hierzu befindet sich in </w:t>
      </w:r>
      <w:r w:rsidR="009C203B" w:rsidRPr="008B65CD">
        <w:t>Kap. </w:t>
      </w:r>
      <w:r w:rsidRPr="008B65CD">
        <w:t xml:space="preserve">4.1.2.4. Sofern die geltenden Regeln (siehe </w:t>
      </w:r>
      <w:r w:rsidR="009C203B" w:rsidRPr="008B65CD">
        <w:t>Kap. </w:t>
      </w:r>
      <w:r w:rsidRPr="008B65CD">
        <w:t xml:space="preserve">3 Die Vollschrift und </w:t>
      </w:r>
      <w:r w:rsidR="009C203B" w:rsidRPr="008B65CD">
        <w:t>Kap. </w:t>
      </w:r>
      <w:r w:rsidRPr="008B65CD">
        <w:t>4 Die Kurzschrift) ein</w:t>
      </w:r>
      <w:r w:rsidR="00C22123" w:rsidRPr="008B65CD">
        <w:softHyphen/>
      </w:r>
      <w:r w:rsidRPr="008B65CD">
        <w:t>gehalten werden, sind mit Blick auf Aussprache und Lesbarkeit auch eigene Interpretationen des Schriftsystems zulässig.</w:t>
      </w:r>
    </w:p>
    <w:p w:rsidR="00EE4838" w:rsidRPr="008B65CD" w:rsidRDefault="00EE4838" w:rsidP="00F03CD5">
      <w:r w:rsidRPr="008B65CD">
        <w:t xml:space="preserve">Selbstverständlich erheben die in den Rubriken </w:t>
      </w:r>
      <w:r w:rsidR="003C25F7" w:rsidRPr="008B65CD">
        <w:t>"</w:t>
      </w:r>
      <w:r w:rsidRPr="008B65CD">
        <w:t>Beispiele</w:t>
      </w:r>
      <w:r w:rsidR="003C25F7" w:rsidRPr="008B65CD">
        <w:t>"</w:t>
      </w:r>
      <w:r w:rsidRPr="008B65CD">
        <w:t xml:space="preserve"> und </w:t>
      </w:r>
      <w:r w:rsidR="003C25F7" w:rsidRPr="008B65CD">
        <w:t>"</w:t>
      </w:r>
      <w:r w:rsidRPr="008B65CD">
        <w:t>Beachte</w:t>
      </w:r>
      <w:r w:rsidR="003C25F7" w:rsidRPr="008B65CD">
        <w:t>"</w:t>
      </w:r>
      <w:r w:rsidRPr="008B65CD">
        <w:t xml:space="preserve"> aufgeführten Wörter keinen Anspruch auf Vollständig</w:t>
      </w:r>
      <w:r w:rsidR="002466A9" w:rsidRPr="008B65CD">
        <w:softHyphen/>
      </w:r>
      <w:r w:rsidRPr="008B65CD">
        <w:t>keit. Die hier zusammengestellten Beispiele dienen dazu, Grund</w:t>
      </w:r>
      <w:r w:rsidR="00C22123" w:rsidRPr="008B65CD">
        <w:softHyphen/>
      </w:r>
      <w:r w:rsidRPr="008B65CD">
        <w:t>sätze und Grenzen der Anwendung der in den Kapiteln 3 und 4 nachzulesenden Regeln der deutschen Blindenvoll- und -kurz</w:t>
      </w:r>
      <w:r w:rsidR="00C22123" w:rsidRPr="008B65CD">
        <w:softHyphen/>
      </w:r>
      <w:r w:rsidRPr="008B65CD">
        <w:t xml:space="preserve">schrift zu veranschaulichen. Mit </w:t>
      </w:r>
      <w:r w:rsidR="003C25F7" w:rsidRPr="008B65CD">
        <w:t>"</w:t>
      </w:r>
      <w:r w:rsidRPr="008B65CD">
        <w:t>Beispielen</w:t>
      </w:r>
      <w:r w:rsidR="003C25F7" w:rsidRPr="008B65CD">
        <w:t>"</w:t>
      </w:r>
      <w:r w:rsidRPr="008B65CD">
        <w:t xml:space="preserve"> wird versucht zu zeigen, in welchen Situationen eine Kürzung angewandt werden darf. Unter </w:t>
      </w:r>
      <w:r w:rsidR="003C25F7" w:rsidRPr="008B65CD">
        <w:t>"</w:t>
      </w:r>
      <w:r w:rsidRPr="008B65CD">
        <w:t>Beachte</w:t>
      </w:r>
      <w:r w:rsidR="003C25F7" w:rsidRPr="008B65CD">
        <w:t>"</w:t>
      </w:r>
      <w:r w:rsidRPr="008B65CD">
        <w:t xml:space="preserve"> findet man Beispiele für Fälle, in denen eine Kürzung nicht angewandt werden darf oder welche Konsequenzen sich durch die Anwendung einer Kürzung für die Schreibweise an</w:t>
      </w:r>
      <w:r w:rsidR="00C22123" w:rsidRPr="008B65CD">
        <w:softHyphen/>
      </w:r>
      <w:r w:rsidRPr="008B65CD">
        <w:t>derer Wörter in Kurzschrift ergeben. In beiden Rubriken sind die Wörter alphabetisch geordnet. Umgelautete Kürzungen (zusam</w:t>
      </w:r>
      <w:r w:rsidR="00C22123" w:rsidRPr="008B65CD">
        <w:softHyphen/>
      </w:r>
      <w:r w:rsidRPr="008B65CD">
        <w:t>men</w:t>
      </w:r>
      <w:r w:rsidR="00C22123" w:rsidRPr="008B65CD">
        <w:softHyphen/>
      </w:r>
      <w:r w:rsidRPr="008B65CD">
        <w:t>ge</w:t>
      </w:r>
      <w:r w:rsidR="00E41990" w:rsidRPr="008B65CD">
        <w:softHyphen/>
      </w:r>
      <w:r w:rsidRPr="008B65CD">
        <w:t xml:space="preserve">stellt in </w:t>
      </w:r>
      <w:r w:rsidR="009C203B" w:rsidRPr="008B65CD">
        <w:t>Kap. </w:t>
      </w:r>
      <w:r w:rsidRPr="008B65CD">
        <w:t>4.6 und in Anhang A2) sind in dieser Liste nicht als eigenständige Kürzungen aufgeführt. Beispiele und Beach</w:t>
      </w:r>
      <w:r w:rsidR="00C22123" w:rsidRPr="008B65CD">
        <w:softHyphen/>
      </w:r>
      <w:r w:rsidRPr="008B65CD">
        <w:t>tens</w:t>
      </w:r>
      <w:r w:rsidR="00C22123" w:rsidRPr="008B65CD">
        <w:softHyphen/>
      </w:r>
      <w:r w:rsidRPr="008B65CD">
        <w:t>wertes zu Umlautkürzungen befinden sich hier jeweils nach den Angaben zu den Wort- bzw. Wortstammkürzungen, von denen sie abgeleitet sind, wobei das alphabetische Ordnungs</w:t>
      </w:r>
      <w:r w:rsidR="002466A9" w:rsidRPr="008B65CD">
        <w:softHyphen/>
      </w:r>
      <w:r w:rsidRPr="008B65CD">
        <w:t>system jeweils neu beginnt.</w:t>
      </w:r>
    </w:p>
    <w:p w:rsidR="00EE4838" w:rsidRPr="008B65CD" w:rsidRDefault="00EE4838" w:rsidP="00F03CD5">
      <w:r w:rsidRPr="008B65CD">
        <w:t>Für die in der Liste mit einem Pfeil (</w:t>
      </w:r>
      <w:r w:rsidR="00EE43B4" w:rsidRPr="008B65CD">
        <w:rPr>
          <w:rFonts w:ascii="Arial" w:hAnsi="Arial" w:cs="Arial"/>
          <w:b/>
          <w:sz w:val="40"/>
          <w:lang w:eastAsia="ja-JP"/>
        </w:rPr>
        <w:t>→</w:t>
      </w:r>
      <w:r w:rsidRPr="008B65CD">
        <w:t xml:space="preserve">) versehenen Wörter gelten eigenständige Kürzungen, die der jeweiligen Kürzung </w:t>
      </w:r>
      <w:r w:rsidRPr="008B65CD">
        <w:lastRenderedPageBreak/>
        <w:t>übergeordnet sind. Bei den Kürzungen der Vollschrift wird nicht auf andere ver</w:t>
      </w:r>
      <w:r w:rsidR="00C22123" w:rsidRPr="008B65CD">
        <w:softHyphen/>
      </w:r>
      <w:r w:rsidRPr="008B65CD">
        <w:t>wiesen.</w:t>
      </w:r>
    </w:p>
    <w:p w:rsidR="00EE4838" w:rsidRPr="008B65CD" w:rsidRDefault="00EE4838" w:rsidP="00F03CD5">
      <w:r w:rsidRPr="008B65CD">
        <w:t>Ergänzungsbindestriche kennzeichnen einformige Kürzungen, die nur mit Erweiterungen erlaubt sind, sowie Prä- und Suffix</w:t>
      </w:r>
      <w:r w:rsidR="00C22123" w:rsidRPr="008B65CD">
        <w:softHyphen/>
      </w:r>
      <w:r w:rsidRPr="008B65CD">
        <w:t>kür</w:t>
      </w:r>
      <w:r w:rsidR="00C22123" w:rsidRPr="008B65CD">
        <w:softHyphen/>
      </w:r>
      <w:r w:rsidRPr="008B65CD">
        <w:t>zun</w:t>
      </w:r>
      <w:r w:rsidR="00D177C9" w:rsidRPr="008B65CD">
        <w:softHyphen/>
      </w:r>
      <w:r w:rsidRPr="008B65CD">
        <w:t>gen.</w:t>
      </w:r>
    </w:p>
    <w:p w:rsidR="00EE4838" w:rsidRPr="008B65CD" w:rsidRDefault="00EE4838" w:rsidP="00F03CD5">
      <w:r w:rsidRPr="008B65CD">
        <w:t xml:space="preserve">Das aus sechs Punkten bestehende </w:t>
      </w:r>
      <w:r w:rsidR="003C25F7" w:rsidRPr="008B65CD">
        <w:t>"</w:t>
      </w:r>
      <w:r w:rsidRPr="008B65CD">
        <w:t>Vollzeichen</w:t>
      </w:r>
      <w:r w:rsidR="003C25F7" w:rsidRPr="008B65CD">
        <w:t>"</w:t>
      </w:r>
      <w:r w:rsidRPr="008B65CD">
        <w:t xml:space="preserve"> vor einer Brailleform ist kein Bestandteil des Braillesymbols. Es dient ledig</w:t>
      </w:r>
      <w:r w:rsidR="00D177C9" w:rsidRPr="008B65CD">
        <w:softHyphen/>
      </w:r>
      <w:r w:rsidRPr="008B65CD">
        <w:t>lich dazu, das gemeinte Punktemuster sicher ertasten zu können.</w:t>
      </w:r>
    </w:p>
    <w:p w:rsidR="0084659A" w:rsidRPr="008B65CD" w:rsidRDefault="0034698A" w:rsidP="00F03CD5">
      <w:r w:rsidRPr="008B65CD">
        <w:br w:type="page"/>
      </w:r>
    </w:p>
    <w:p w:rsidR="006F3BAD" w:rsidRPr="008B65CD" w:rsidRDefault="00EE4838" w:rsidP="00F03CD5">
      <w:pPr>
        <w:pStyle w:val="berschrift5"/>
      </w:pPr>
      <w:r w:rsidRPr="008B65CD">
        <w:lastRenderedPageBreak/>
        <w:t>ABER</w:t>
      </w:r>
      <w:r w:rsidRPr="008B65CD">
        <w:rPr>
          <w:rFonts w:ascii="BrailleDinItaDot" w:hAnsi="BrailleDinItaDot"/>
          <w:sz w:val="56"/>
          <w:szCs w:val="48"/>
        </w:rPr>
        <w:t xml:space="preserve"> </w:t>
      </w:r>
      <w:r w:rsidR="009338E5" w:rsidRPr="008B65CD">
        <w:rPr>
          <w:rStyle w:val="Brailleschrift"/>
          <w:b w:val="0"/>
        </w:rPr>
        <w:t>a</w:t>
      </w:r>
    </w:p>
    <w:p w:rsidR="00EE4838" w:rsidRPr="008B65CD" w:rsidRDefault="00EE4838" w:rsidP="000151B5">
      <w:pPr>
        <w:pStyle w:val="Kuerzungseinordnung"/>
      </w:pPr>
      <w:r w:rsidRPr="008B65CD">
        <w:t>(4.3.2 Einformige Kürzungen, alleinstehend oder in Wortverbin</w:t>
      </w:r>
      <w:r w:rsidR="002466A9" w:rsidRPr="008B65CD">
        <w:softHyphen/>
      </w:r>
      <w:r w:rsidRPr="008B65CD">
        <w:t>dungen)</w:t>
      </w:r>
    </w:p>
    <w:p w:rsidR="00EE4838" w:rsidRPr="008B65CD" w:rsidRDefault="00EE4838" w:rsidP="00F03CD5">
      <w:pPr>
        <w:pStyle w:val="berschrift6"/>
      </w:pPr>
      <w:r w:rsidRPr="008B65CD">
        <w:t>Beispiele:</w:t>
      </w:r>
    </w:p>
    <w:p w:rsidR="00F53968" w:rsidRPr="008B65CD" w:rsidRDefault="00EE4838" w:rsidP="00F03CD5">
      <w:pPr>
        <w:pStyle w:val="Beispielliste"/>
        <w:rPr>
          <w:rStyle w:val="Brailleschrift"/>
        </w:rPr>
      </w:pPr>
      <w:r w:rsidRPr="008B65CD">
        <w:t>Aberglaube</w:t>
      </w:r>
      <w:r w:rsidR="00E97EBF" w:rsidRPr="008B65CD">
        <w:tab/>
      </w:r>
      <w:r w:rsidR="009338E5" w:rsidRPr="008B65CD">
        <w:rPr>
          <w:rStyle w:val="Brailleschrift"/>
        </w:rPr>
        <w:t>,agl1be</w:t>
      </w:r>
    </w:p>
    <w:p w:rsidR="00F53968" w:rsidRPr="008B65CD" w:rsidRDefault="00EE4838" w:rsidP="00F03CD5">
      <w:pPr>
        <w:pStyle w:val="Beispielliste"/>
        <w:rPr>
          <w:rStyle w:val="Brailleschrift"/>
        </w:rPr>
      </w:pPr>
      <w:r w:rsidRPr="008B65CD">
        <w:t>abermalig</w:t>
      </w:r>
      <w:r w:rsidR="00E97EBF" w:rsidRPr="008B65CD">
        <w:tab/>
      </w:r>
      <w:r w:rsidR="009338E5" w:rsidRPr="008B65CD">
        <w:rPr>
          <w:rStyle w:val="Brailleschrift"/>
        </w:rPr>
        <w:t>,am&gt;</w:t>
      </w:r>
    </w:p>
    <w:p w:rsidR="004824E8" w:rsidRPr="008B65CD" w:rsidRDefault="00EE4838" w:rsidP="00F03CD5">
      <w:pPr>
        <w:pStyle w:val="Beispielliste"/>
        <w:rPr>
          <w:rStyle w:val="Brailleschrift"/>
        </w:rPr>
      </w:pPr>
      <w:r w:rsidRPr="008B65CD">
        <w:t>abermals</w:t>
      </w:r>
      <w:r w:rsidR="009338E5" w:rsidRPr="008B65CD">
        <w:tab/>
      </w:r>
      <w:r w:rsidR="009338E5" w:rsidRPr="008B65CD">
        <w:rPr>
          <w:rStyle w:val="Brailleschrift"/>
        </w:rPr>
        <w:t>,ams</w:t>
      </w:r>
    </w:p>
    <w:p w:rsidR="00EE4838" w:rsidRPr="008B65CD" w:rsidRDefault="00EE4838" w:rsidP="00F03CD5">
      <w:pPr>
        <w:pStyle w:val="berschrift6"/>
      </w:pPr>
      <w:r w:rsidRPr="008B65CD">
        <w:t>Beachte:</w:t>
      </w:r>
    </w:p>
    <w:p w:rsidR="00F53968" w:rsidRPr="008B65CD" w:rsidRDefault="009338E5" w:rsidP="00F03CD5">
      <w:pPr>
        <w:pStyle w:val="Beispielliste"/>
        <w:rPr>
          <w:rStyle w:val="Brailleschrift"/>
        </w:rPr>
      </w:pPr>
      <w:r w:rsidRPr="008B65CD">
        <w:t>a</w:t>
      </w:r>
      <w:r w:rsidR="00EE4838" w:rsidRPr="008B65CD">
        <w:t>berkennen</w:t>
      </w:r>
      <w:r w:rsidR="00E97EBF" w:rsidRPr="008B65CD">
        <w:tab/>
      </w:r>
      <w:r w:rsidRPr="008B65CD">
        <w:rPr>
          <w:rStyle w:val="Brailleschrift"/>
        </w:rPr>
        <w:t>ab7kcnc</w:t>
      </w:r>
    </w:p>
    <w:p w:rsidR="004824E8" w:rsidRPr="008B65CD" w:rsidRDefault="00EE4838" w:rsidP="00F03CD5">
      <w:pPr>
        <w:pStyle w:val="Beispielliste"/>
        <w:rPr>
          <w:rStyle w:val="Brailleschrift"/>
        </w:rPr>
      </w:pPr>
      <w:r w:rsidRPr="008B65CD">
        <w:t>Araber</w:t>
      </w:r>
      <w:r w:rsidR="009338E5" w:rsidRPr="008B65CD">
        <w:tab/>
      </w:r>
      <w:r w:rsidR="009338E5" w:rsidRPr="008B65CD">
        <w:rPr>
          <w:rStyle w:val="Brailleschrift"/>
        </w:rPr>
        <w:t>)ab7</w:t>
      </w:r>
    </w:p>
    <w:p w:rsidR="006F3BAD" w:rsidRPr="008B65CD" w:rsidRDefault="00EE4838" w:rsidP="00F03CD5">
      <w:pPr>
        <w:pStyle w:val="berschrift5"/>
      </w:pPr>
      <w:r w:rsidRPr="008B65CD">
        <w:t>ACH</w:t>
      </w:r>
      <w:r w:rsidRPr="008B65CD">
        <w:rPr>
          <w:rFonts w:ascii="BrailleDinItaDot" w:hAnsi="BrailleDinItaDot"/>
          <w:sz w:val="56"/>
          <w:szCs w:val="48"/>
        </w:rPr>
        <w:t xml:space="preserve"> </w:t>
      </w:r>
      <w:r w:rsidR="009338E5" w:rsidRPr="008B65CD">
        <w:rPr>
          <w:rStyle w:val="Brailleschrift"/>
          <w:b w:val="0"/>
        </w:rPr>
        <w:t>&lt;</w:t>
      </w:r>
    </w:p>
    <w:p w:rsidR="00EE4838" w:rsidRPr="008B65CD" w:rsidRDefault="00EE4838" w:rsidP="000151B5">
      <w:pPr>
        <w:pStyle w:val="Kuerzungseinordnung"/>
      </w:pPr>
      <w:r w:rsidRPr="008B65CD">
        <w:t>(4.1.1 Liste der Lautgruppenkürzungen)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Bachelor</w:t>
      </w:r>
      <w:r w:rsidR="009338E5" w:rsidRPr="008B65CD">
        <w:tab/>
      </w:r>
      <w:r w:rsidR="009338E5" w:rsidRPr="008B65CD">
        <w:rPr>
          <w:rStyle w:val="Brailleschrift"/>
        </w:rPr>
        <w:t>b&lt;yor</w:t>
      </w:r>
    </w:p>
    <w:p w:rsidR="00F53968" w:rsidRPr="008B65CD" w:rsidRDefault="00EE4838" w:rsidP="00F03CD5">
      <w:pPr>
        <w:pStyle w:val="Beispielliste"/>
        <w:rPr>
          <w:rStyle w:val="Brailleschrift"/>
        </w:rPr>
      </w:pPr>
      <w:r w:rsidRPr="008B65CD">
        <w:t>Flachdach</w:t>
      </w:r>
      <w:r w:rsidR="00E97EBF" w:rsidRPr="008B65CD">
        <w:tab/>
      </w:r>
      <w:r w:rsidR="009338E5" w:rsidRPr="008B65CD">
        <w:rPr>
          <w:rStyle w:val="Brailleschrift"/>
        </w:rPr>
        <w:t>fl&lt;d&lt;</w:t>
      </w:r>
    </w:p>
    <w:p w:rsidR="004824E8" w:rsidRPr="008B65CD" w:rsidRDefault="00EE4838" w:rsidP="00F03CD5">
      <w:pPr>
        <w:pStyle w:val="Beispielliste"/>
        <w:rPr>
          <w:rStyle w:val="Brailleschrift"/>
        </w:rPr>
      </w:pPr>
      <w:r w:rsidRPr="008B65CD">
        <w:t>lachen</w:t>
      </w:r>
      <w:r w:rsidR="009338E5" w:rsidRPr="008B65CD">
        <w:tab/>
      </w:r>
      <w:r w:rsidR="009338E5" w:rsidRPr="008B65CD">
        <w:rPr>
          <w:rStyle w:val="Brailleschrift"/>
        </w:rPr>
        <w:t>l&lt;c</w:t>
      </w:r>
    </w:p>
    <w:p w:rsidR="00EE4838" w:rsidRPr="008B65CD" w:rsidRDefault="00EE4838" w:rsidP="00F03CD5">
      <w:pPr>
        <w:pStyle w:val="berschrift6"/>
      </w:pPr>
      <w:r w:rsidRPr="008B65CD">
        <w:t>Beachte:</w:t>
      </w:r>
    </w:p>
    <w:p w:rsidR="00F53968" w:rsidRPr="008B65CD" w:rsidRDefault="00EE4838" w:rsidP="00F03CD5">
      <w:pPr>
        <w:pStyle w:val="Beispielliste"/>
        <w:rPr>
          <w:rStyle w:val="Brailleschrift"/>
        </w:rPr>
      </w:pPr>
      <w:r w:rsidRPr="008B65CD">
        <w:t>Aachen</w:t>
      </w:r>
      <w:r w:rsidR="00AE3DA3" w:rsidRPr="008B65CD">
        <w:tab/>
      </w:r>
      <w:r w:rsidR="00AE3DA3" w:rsidRPr="008B65CD">
        <w:rPr>
          <w:rStyle w:val="Brailleschrift"/>
        </w:rPr>
        <w:t>aa4c</w:t>
      </w:r>
    </w:p>
    <w:p w:rsidR="00F53968" w:rsidRPr="008B65CD" w:rsidRDefault="00EE4838" w:rsidP="00F03CD5">
      <w:pPr>
        <w:pStyle w:val="Beispielliste"/>
        <w:rPr>
          <w:rStyle w:val="Brailleschrift"/>
        </w:rPr>
      </w:pPr>
      <w:r w:rsidRPr="008B65CD">
        <w:t>Achtung</w:t>
      </w:r>
      <w:r w:rsidR="00AE3DA3" w:rsidRPr="008B65CD">
        <w:tab/>
      </w:r>
      <w:r w:rsidR="00AE3DA3" w:rsidRPr="008B65CD">
        <w:rPr>
          <w:rStyle w:val="Brailleschrift"/>
        </w:rPr>
        <w:t>a4tu</w:t>
      </w:r>
    </w:p>
    <w:p w:rsidR="004824E8" w:rsidRPr="008B65CD" w:rsidRDefault="00EE4838" w:rsidP="00F03CD5">
      <w:pPr>
        <w:pStyle w:val="Beispielliste"/>
        <w:rPr>
          <w:rStyle w:val="Brailleschrift"/>
        </w:rPr>
      </w:pPr>
      <w:r w:rsidRPr="008B65CD">
        <w:t>Anachronismus</w:t>
      </w:r>
      <w:r w:rsidR="00AE3DA3" w:rsidRPr="008B65CD">
        <w:tab/>
      </w:r>
      <w:r w:rsidR="00AE3DA3" w:rsidRPr="008B65CD">
        <w:rPr>
          <w:rStyle w:val="Brailleschrift"/>
        </w:rPr>
        <w:t>+a4ron!i</w:t>
      </w:r>
    </w:p>
    <w:p w:rsidR="00EE4838" w:rsidRPr="008B65CD" w:rsidRDefault="00F03CD5" w:rsidP="00F03CD5">
      <w:pPr>
        <w:pStyle w:val="SieheAuch"/>
      </w:pPr>
      <w:r w:rsidRPr="008B65CD">
        <w:rPr>
          <w:rFonts w:ascii="Arial" w:hAnsi="Arial"/>
          <w:b/>
          <w:sz w:val="40"/>
        </w:rPr>
        <w:t>→</w:t>
      </w:r>
      <w:r w:rsidR="00A619DB" w:rsidRPr="008B65CD">
        <w:rPr>
          <w:rFonts w:ascii="Arial" w:hAnsi="Arial"/>
        </w:rPr>
        <w:tab/>
      </w:r>
      <w:r w:rsidR="00EE4838" w:rsidRPr="008B65CD">
        <w:t>NACHDEM</w:t>
      </w:r>
    </w:p>
    <w:p w:rsidR="006F3BAD" w:rsidRPr="008B65CD" w:rsidRDefault="00EE4838" w:rsidP="00F03CD5">
      <w:pPr>
        <w:pStyle w:val="berschrift5"/>
      </w:pPr>
      <w:r w:rsidRPr="008B65CD">
        <w:lastRenderedPageBreak/>
        <w:t>ÄHNLICH</w:t>
      </w:r>
      <w:r w:rsidR="00AE3DA3" w:rsidRPr="008B65CD">
        <w:rPr>
          <w:rFonts w:ascii="BrailleDinItaDot" w:hAnsi="BrailleDinItaDot"/>
          <w:sz w:val="56"/>
          <w:szCs w:val="48"/>
        </w:rPr>
        <w:t xml:space="preserve"> </w:t>
      </w:r>
      <w:r w:rsidR="00AE3DA3" w:rsidRPr="008B65CD">
        <w:rPr>
          <w:rStyle w:val="Brailleschrift"/>
          <w:b w:val="0"/>
        </w:rPr>
        <w:t>`_</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AE3DA3" w:rsidP="00F03CD5">
      <w:pPr>
        <w:pStyle w:val="Beispielliste"/>
        <w:rPr>
          <w:rStyle w:val="Brailleschrift"/>
        </w:rPr>
      </w:pPr>
      <w:r w:rsidRPr="008B65CD">
        <w:t>ä</w:t>
      </w:r>
      <w:r w:rsidR="00EE4838" w:rsidRPr="008B65CD">
        <w:t>hnliches</w:t>
      </w:r>
      <w:r w:rsidRPr="008B65CD">
        <w:tab/>
      </w:r>
      <w:r w:rsidRPr="008B65CD">
        <w:rPr>
          <w:rStyle w:val="Brailleschrift"/>
        </w:rPr>
        <w:t>`_%</w:t>
      </w:r>
    </w:p>
    <w:p w:rsidR="00F53968" w:rsidRPr="008B65CD" w:rsidRDefault="00EE4838" w:rsidP="00F03CD5">
      <w:pPr>
        <w:pStyle w:val="Beispielliste"/>
        <w:rPr>
          <w:rStyle w:val="Brailleschrift"/>
        </w:rPr>
      </w:pPr>
      <w:r w:rsidRPr="008B65CD">
        <w:t>Ähnlichkeit</w:t>
      </w:r>
      <w:r w:rsidR="00AE3DA3" w:rsidRPr="008B65CD">
        <w:tab/>
      </w:r>
      <w:r w:rsidR="00AE3DA3" w:rsidRPr="008B65CD">
        <w:rPr>
          <w:rStyle w:val="Brailleschrift"/>
        </w:rPr>
        <w:t>`_k</w:t>
      </w:r>
    </w:p>
    <w:p w:rsidR="004824E8" w:rsidRPr="008B65CD" w:rsidRDefault="00EE4838" w:rsidP="00F03CD5">
      <w:pPr>
        <w:pStyle w:val="Beispielliste"/>
        <w:rPr>
          <w:rStyle w:val="Brailleschrift"/>
        </w:rPr>
      </w:pPr>
      <w:r w:rsidRPr="008B65CD">
        <w:t>unähnlich</w:t>
      </w:r>
      <w:r w:rsidR="00AE3DA3" w:rsidRPr="008B65CD">
        <w:tab/>
      </w:r>
      <w:r w:rsidR="00AE3DA3" w:rsidRPr="008B65CD">
        <w:rPr>
          <w:rStyle w:val="Brailleschrift"/>
        </w:rPr>
        <w:t>/`_</w:t>
      </w:r>
    </w:p>
    <w:p w:rsidR="006F3BAD" w:rsidRPr="008B65CD" w:rsidRDefault="00EE4838" w:rsidP="00F03CD5">
      <w:pPr>
        <w:pStyle w:val="berschrift5"/>
      </w:pPr>
      <w:r w:rsidRPr="008B65CD">
        <w:t>AL</w:t>
      </w:r>
      <w:r w:rsidRPr="008B65CD">
        <w:rPr>
          <w:rFonts w:ascii="BrailleDinItaDot" w:hAnsi="BrailleDinItaDot"/>
          <w:sz w:val="56"/>
          <w:szCs w:val="48"/>
        </w:rPr>
        <w:t xml:space="preserve"> </w:t>
      </w:r>
      <w:r w:rsidR="00AE3DA3" w:rsidRPr="008B65CD">
        <w:rPr>
          <w:rStyle w:val="Brailleschrift"/>
          <w:b w:val="0"/>
        </w:rPr>
        <w:t>:</w:t>
      </w:r>
    </w:p>
    <w:p w:rsidR="00EE4838" w:rsidRPr="008B65CD" w:rsidRDefault="00EE4838" w:rsidP="000151B5">
      <w:pPr>
        <w:pStyle w:val="Kuerzungseinordnung"/>
      </w:pPr>
      <w:r w:rsidRPr="008B65CD">
        <w:t>(4.1.1 Liste der Lautgruppenkürzungen)</w:t>
      </w:r>
    </w:p>
    <w:p w:rsidR="00EE4838" w:rsidRPr="008B65CD" w:rsidRDefault="00EE4838" w:rsidP="00F03CD5">
      <w:pPr>
        <w:pStyle w:val="berschrift6"/>
      </w:pPr>
      <w:r w:rsidRPr="008B65CD">
        <w:t>Beispiele:</w:t>
      </w:r>
    </w:p>
    <w:p w:rsidR="00F53968" w:rsidRPr="008B65CD" w:rsidRDefault="00EE4838" w:rsidP="00F03CD5">
      <w:pPr>
        <w:pStyle w:val="Beispielliste"/>
        <w:rPr>
          <w:rStyle w:val="Brailleschrift"/>
        </w:rPr>
      </w:pPr>
      <w:r w:rsidRPr="008B65CD">
        <w:t>Alpen</w:t>
      </w:r>
      <w:r w:rsidR="00AE3DA3" w:rsidRPr="008B65CD">
        <w:tab/>
      </w:r>
      <w:r w:rsidR="00AE3DA3" w:rsidRPr="008B65CD">
        <w:rPr>
          <w:rStyle w:val="Brailleschrift"/>
        </w:rPr>
        <w:t>:pc</w:t>
      </w:r>
    </w:p>
    <w:p w:rsidR="004824E8" w:rsidRPr="008B65CD" w:rsidRDefault="00EE4838" w:rsidP="00F03CD5">
      <w:pPr>
        <w:pStyle w:val="Beispielliste"/>
      </w:pPr>
      <w:r w:rsidRPr="008B65CD">
        <w:t>Analyse</w:t>
      </w:r>
      <w:r w:rsidR="00AE3DA3" w:rsidRPr="008B65CD">
        <w:tab/>
      </w:r>
      <w:r w:rsidR="00AE3DA3" w:rsidRPr="008B65CD">
        <w:rPr>
          <w:rStyle w:val="Brailleschrift"/>
        </w:rPr>
        <w:t xml:space="preserve">+:'yse </w:t>
      </w:r>
      <w:r w:rsidR="000141B9" w:rsidRPr="008B65CD">
        <w:t>auch:</w:t>
      </w:r>
      <w:r w:rsidR="000141B9" w:rsidRPr="008B65CD">
        <w:rPr>
          <w:rStyle w:val="Brailleschrift"/>
        </w:rPr>
        <w:t xml:space="preserve"> +</w:t>
      </w:r>
      <w:r w:rsidR="00AE3DA3" w:rsidRPr="008B65CD">
        <w:rPr>
          <w:rStyle w:val="Brailleschrift"/>
        </w:rPr>
        <w:t>al'yse</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Aalfang</w:t>
      </w:r>
      <w:r w:rsidR="00E97EBF" w:rsidRPr="008B65CD">
        <w:tab/>
      </w:r>
      <w:r w:rsidR="00AE3DA3" w:rsidRPr="008B65CD">
        <w:rPr>
          <w:rStyle w:val="Brailleschrift"/>
        </w:rPr>
        <w:t>aalf+g</w:t>
      </w:r>
    </w:p>
    <w:p w:rsidR="00F53968" w:rsidRPr="008B65CD" w:rsidRDefault="00EE4838" w:rsidP="00F03CD5">
      <w:pPr>
        <w:pStyle w:val="Beispielliste"/>
      </w:pPr>
      <w:r w:rsidRPr="008B65CD">
        <w:t>Afrikaliteratur</w:t>
      </w:r>
      <w:r w:rsidR="00AE3DA3" w:rsidRPr="008B65CD">
        <w:tab/>
      </w:r>
      <w:r w:rsidR="00AE3DA3" w:rsidRPr="008B65CD">
        <w:rPr>
          <w:rStyle w:val="Brailleschrift"/>
        </w:rPr>
        <w:t>afrikalit7atur</w:t>
      </w:r>
    </w:p>
    <w:p w:rsidR="00F53968" w:rsidRPr="008B65CD" w:rsidRDefault="00EE4838" w:rsidP="00F03CD5">
      <w:pPr>
        <w:pStyle w:val="Beispielliste"/>
      </w:pPr>
      <w:r w:rsidRPr="008B65CD">
        <w:t>Kanal</w:t>
      </w:r>
      <w:r w:rsidR="00977088" w:rsidRPr="008B65CD">
        <w:tab/>
      </w:r>
      <w:r w:rsidR="00977088" w:rsidRPr="008B65CD">
        <w:rPr>
          <w:rStyle w:val="Brailleschrift"/>
        </w:rPr>
        <w:t>k+al</w:t>
      </w:r>
    </w:p>
    <w:p w:rsidR="00F53968" w:rsidRPr="008B65CD" w:rsidRDefault="00EE4838" w:rsidP="00F03CD5">
      <w:pPr>
        <w:pStyle w:val="Beispielliste"/>
      </w:pPr>
      <w:r w:rsidRPr="008B65CD">
        <w:t>Megalos</w:t>
      </w:r>
      <w:r w:rsidR="00977088" w:rsidRPr="008B65CD">
        <w:tab/>
      </w:r>
      <w:r w:rsidR="00977088" w:rsidRPr="008B65CD">
        <w:rPr>
          <w:rStyle w:val="Brailleschrift"/>
        </w:rPr>
        <w:t>megalos</w:t>
      </w:r>
    </w:p>
    <w:p w:rsidR="00CF5AA4" w:rsidRPr="008B65CD" w:rsidRDefault="00EE4838" w:rsidP="00F03CD5">
      <w:pPr>
        <w:pStyle w:val="Beispielliste"/>
        <w:rPr>
          <w:rStyle w:val="Brailleschrift"/>
        </w:rPr>
      </w:pPr>
      <w:r w:rsidRPr="008B65CD">
        <w:t>Saalhelfer</w:t>
      </w:r>
      <w:r w:rsidR="00977088" w:rsidRPr="008B65CD">
        <w:tab/>
      </w:r>
      <w:r w:rsidR="00977088" w:rsidRPr="008B65CD">
        <w:rPr>
          <w:rStyle w:val="Brailleschrift"/>
        </w:rPr>
        <w:t>saalhyf7</w:t>
      </w:r>
    </w:p>
    <w:p w:rsidR="00EE4838" w:rsidRPr="008B65CD" w:rsidRDefault="00F03CD5" w:rsidP="00F03CD5">
      <w:pPr>
        <w:pStyle w:val="SieheAuch"/>
      </w:pPr>
      <w:r w:rsidRPr="008B65CD">
        <w:rPr>
          <w:rFonts w:ascii="Arial" w:hAnsi="Arial"/>
          <w:b/>
          <w:sz w:val="40"/>
        </w:rPr>
        <w:t>→</w:t>
      </w:r>
      <w:r w:rsidR="00A619DB" w:rsidRPr="008B65CD">
        <w:rPr>
          <w:rFonts w:ascii="Arial" w:hAnsi="Arial"/>
          <w:b/>
          <w:sz w:val="40"/>
        </w:rPr>
        <w:tab/>
      </w:r>
      <w:r w:rsidR="00EE4838" w:rsidRPr="008B65CD">
        <w:t>ALS, ALSO</w:t>
      </w:r>
    </w:p>
    <w:p w:rsidR="006F3BAD" w:rsidRPr="008B65CD" w:rsidRDefault="00EE4838" w:rsidP="00F03CD5">
      <w:pPr>
        <w:pStyle w:val="berschrift5"/>
      </w:pPr>
      <w:r w:rsidRPr="008B65CD">
        <w:t>ALL-</w:t>
      </w:r>
      <w:r w:rsidRPr="008B65CD">
        <w:rPr>
          <w:rFonts w:ascii="BrailleDinItaDot" w:hAnsi="BrailleDinItaDot"/>
          <w:sz w:val="56"/>
          <w:szCs w:val="48"/>
        </w:rPr>
        <w:t xml:space="preserve"> </w:t>
      </w:r>
      <w:r w:rsidR="00977088" w:rsidRPr="008B65CD">
        <w:rPr>
          <w:rStyle w:val="Brailleschrift"/>
          <w:b w:val="0"/>
        </w:rPr>
        <w:t>a-</w:t>
      </w:r>
    </w:p>
    <w:p w:rsidR="00EE4838" w:rsidRPr="008B65CD" w:rsidRDefault="00EE4838" w:rsidP="000151B5">
      <w:pPr>
        <w:pStyle w:val="Kuerzungseinordnung"/>
      </w:pPr>
      <w:r w:rsidRPr="008B65CD">
        <w:t>(4.3.5 Einformige Kürzungen, nur mit Erweiterung)</w:t>
      </w:r>
    </w:p>
    <w:p w:rsidR="00EE4838" w:rsidRPr="008B65CD" w:rsidRDefault="00EE4838" w:rsidP="00F03CD5">
      <w:pPr>
        <w:pStyle w:val="berschrift6"/>
      </w:pPr>
      <w:r w:rsidRPr="008B65CD">
        <w:t>Beispiele:</w:t>
      </w:r>
    </w:p>
    <w:p w:rsidR="00F53968" w:rsidRPr="008B65CD" w:rsidRDefault="00977088" w:rsidP="00F03CD5">
      <w:pPr>
        <w:pStyle w:val="Beispielliste"/>
      </w:pPr>
      <w:r w:rsidRPr="008B65CD">
        <w:t>A</w:t>
      </w:r>
      <w:r w:rsidR="00EE4838" w:rsidRPr="008B65CD">
        <w:t>lle</w:t>
      </w:r>
      <w:r w:rsidRPr="008B65CD">
        <w:tab/>
      </w:r>
      <w:r w:rsidRPr="008B65CD">
        <w:rPr>
          <w:rStyle w:val="Brailleschrift"/>
        </w:rPr>
        <w:t>ae</w:t>
      </w:r>
    </w:p>
    <w:p w:rsidR="00F53968" w:rsidRPr="008B65CD" w:rsidRDefault="00EE4838" w:rsidP="00F03CD5">
      <w:pPr>
        <w:pStyle w:val="Beispielliste"/>
      </w:pPr>
      <w:r w:rsidRPr="008B65CD">
        <w:t>allein</w:t>
      </w:r>
      <w:r w:rsidR="00977088" w:rsidRPr="008B65CD">
        <w:tab/>
      </w:r>
      <w:r w:rsidR="00977088" w:rsidRPr="008B65CD">
        <w:rPr>
          <w:rStyle w:val="Brailleschrift"/>
        </w:rPr>
        <w:t>a6</w:t>
      </w:r>
    </w:p>
    <w:p w:rsidR="00F53968" w:rsidRPr="008B65CD" w:rsidRDefault="00EE4838" w:rsidP="00F03CD5">
      <w:pPr>
        <w:pStyle w:val="Beispielliste"/>
      </w:pPr>
      <w:r w:rsidRPr="008B65CD">
        <w:t>allemal</w:t>
      </w:r>
      <w:r w:rsidR="00977088" w:rsidRPr="008B65CD">
        <w:tab/>
      </w:r>
      <w:r w:rsidR="00977088" w:rsidRPr="008B65CD">
        <w:rPr>
          <w:rStyle w:val="Brailleschrift"/>
        </w:rPr>
        <w:t>aem</w:t>
      </w:r>
    </w:p>
    <w:p w:rsidR="00F53968" w:rsidRPr="008B65CD" w:rsidRDefault="00EE4838" w:rsidP="00F03CD5">
      <w:pPr>
        <w:pStyle w:val="Beispielliste"/>
      </w:pPr>
      <w:r w:rsidRPr="008B65CD">
        <w:lastRenderedPageBreak/>
        <w:t>allenfalls</w:t>
      </w:r>
      <w:r w:rsidR="00977088" w:rsidRPr="008B65CD">
        <w:tab/>
      </w:r>
      <w:r w:rsidR="00977088" w:rsidRPr="008B65CD">
        <w:rPr>
          <w:rStyle w:val="Brailleschrift"/>
        </w:rPr>
        <w:t>acf</w:t>
      </w:r>
    </w:p>
    <w:p w:rsidR="00F53968" w:rsidRPr="008B65CD" w:rsidRDefault="00EE4838" w:rsidP="00F03CD5">
      <w:pPr>
        <w:pStyle w:val="Beispielliste"/>
      </w:pPr>
      <w:r w:rsidRPr="008B65CD">
        <w:t>allerhand</w:t>
      </w:r>
      <w:r w:rsidR="00E97EBF" w:rsidRPr="008B65CD">
        <w:tab/>
      </w:r>
      <w:r w:rsidR="00977088" w:rsidRPr="008B65CD">
        <w:rPr>
          <w:rStyle w:val="Brailleschrift"/>
        </w:rPr>
        <w:t>a7hd</w:t>
      </w:r>
    </w:p>
    <w:p w:rsidR="00F53968" w:rsidRPr="008B65CD" w:rsidRDefault="00EE4838" w:rsidP="00F03CD5">
      <w:pPr>
        <w:pStyle w:val="Beispielliste"/>
      </w:pPr>
      <w:r w:rsidRPr="008B65CD">
        <w:t>allerlei</w:t>
      </w:r>
      <w:r w:rsidR="00E97EBF" w:rsidRPr="008B65CD">
        <w:tab/>
      </w:r>
      <w:r w:rsidR="00977088" w:rsidRPr="008B65CD">
        <w:rPr>
          <w:rStyle w:val="Brailleschrift"/>
        </w:rPr>
        <w:t>a7l3</w:t>
      </w:r>
    </w:p>
    <w:p w:rsidR="00F53968" w:rsidRPr="008B65CD" w:rsidRDefault="00EE4838" w:rsidP="00F03CD5">
      <w:pPr>
        <w:pStyle w:val="Beispielliste"/>
      </w:pPr>
      <w:r w:rsidRPr="008B65CD">
        <w:t>alles</w:t>
      </w:r>
      <w:r w:rsidR="00977088" w:rsidRPr="008B65CD">
        <w:tab/>
      </w:r>
      <w:r w:rsidR="00977088" w:rsidRPr="008B65CD">
        <w:rPr>
          <w:rStyle w:val="Brailleschrift"/>
        </w:rPr>
        <w:t>a%</w:t>
      </w:r>
    </w:p>
    <w:p w:rsidR="00F53968" w:rsidRPr="008B65CD" w:rsidRDefault="00EE4838" w:rsidP="00F03CD5">
      <w:pPr>
        <w:pStyle w:val="Beispielliste"/>
      </w:pPr>
      <w:r w:rsidRPr="008B65CD">
        <w:t>allesamt</w:t>
      </w:r>
      <w:r w:rsidR="00977088" w:rsidRPr="008B65CD">
        <w:tab/>
      </w:r>
      <w:r w:rsidR="00977088" w:rsidRPr="008B65CD">
        <w:rPr>
          <w:rStyle w:val="Brailleschrift"/>
        </w:rPr>
        <w:t>aesamt</w:t>
      </w:r>
    </w:p>
    <w:p w:rsidR="00F53968" w:rsidRPr="008B65CD" w:rsidRDefault="00EE4838" w:rsidP="00F03CD5">
      <w:pPr>
        <w:pStyle w:val="Beispielliste"/>
      </w:pPr>
      <w:r w:rsidRPr="008B65CD">
        <w:t>Herzallerliebster</w:t>
      </w:r>
      <w:r w:rsidR="00977088" w:rsidRPr="008B65CD">
        <w:tab/>
      </w:r>
      <w:r w:rsidR="00977088" w:rsidRPr="008B65CD">
        <w:rPr>
          <w:rStyle w:val="Brailleschrift"/>
        </w:rPr>
        <w:t>h7za7l0b</w:t>
      </w:r>
      <w:r w:rsidR="00B07EA5" w:rsidRPr="008B65CD">
        <w:rPr>
          <w:rStyle w:val="Brailleschrift"/>
        </w:rPr>
        <w:t>}</w:t>
      </w:r>
      <w:r w:rsidR="00977088" w:rsidRPr="008B65CD">
        <w:rPr>
          <w:rStyle w:val="Brailleschrift"/>
        </w:rPr>
        <w:t>7</w:t>
      </w:r>
    </w:p>
    <w:p w:rsidR="00CF5AA4" w:rsidRPr="008B65CD" w:rsidRDefault="00EE4838" w:rsidP="00F03CD5">
      <w:pPr>
        <w:pStyle w:val="Beispielliste"/>
        <w:rPr>
          <w:rStyle w:val="Brailleschrift"/>
        </w:rPr>
      </w:pPr>
      <w:r w:rsidRPr="008B65CD">
        <w:t>zuallererst</w:t>
      </w:r>
      <w:r w:rsidR="00977088" w:rsidRPr="008B65CD">
        <w:tab/>
      </w:r>
      <w:r w:rsidR="00977088" w:rsidRPr="008B65CD">
        <w:rPr>
          <w:rStyle w:val="Brailleschrift"/>
        </w:rPr>
        <w:t>,za77</w:t>
      </w:r>
      <w:r w:rsidR="00B07EA5" w:rsidRPr="008B65CD">
        <w:rPr>
          <w:rStyle w:val="Brailleschrift"/>
        </w:rPr>
        <w:t>}</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All</w:t>
      </w:r>
      <w:r w:rsidR="00E97EBF" w:rsidRPr="008B65CD">
        <w:tab/>
      </w:r>
      <w:r w:rsidR="004824E8" w:rsidRPr="008B65CD">
        <w:rPr>
          <w:rStyle w:val="Brailleschrift"/>
        </w:rPr>
        <w:t>aq</w:t>
      </w:r>
    </w:p>
    <w:p w:rsidR="00F53968" w:rsidRPr="008B65CD" w:rsidRDefault="00EE4838" w:rsidP="00F03CD5">
      <w:pPr>
        <w:pStyle w:val="Beispielliste"/>
      </w:pPr>
      <w:r w:rsidRPr="008B65CD">
        <w:t>Allegorie</w:t>
      </w:r>
      <w:r w:rsidR="004824E8" w:rsidRPr="008B65CD">
        <w:tab/>
      </w:r>
      <w:r w:rsidR="004824E8" w:rsidRPr="008B65CD">
        <w:rPr>
          <w:rStyle w:val="Brailleschrift"/>
        </w:rPr>
        <w:t>aqeg?0</w:t>
      </w:r>
    </w:p>
    <w:p w:rsidR="00F53968" w:rsidRPr="008B65CD" w:rsidRDefault="00EE4838" w:rsidP="00F03CD5">
      <w:pPr>
        <w:pStyle w:val="Beispielliste"/>
      </w:pPr>
      <w:r w:rsidRPr="008B65CD">
        <w:t>Allegro</w:t>
      </w:r>
      <w:r w:rsidR="004824E8" w:rsidRPr="008B65CD">
        <w:tab/>
      </w:r>
      <w:r w:rsidR="004824E8" w:rsidRPr="008B65CD">
        <w:rPr>
          <w:rStyle w:val="Brailleschrift"/>
        </w:rPr>
        <w:t>aqegro</w:t>
      </w:r>
    </w:p>
    <w:p w:rsidR="00F53968" w:rsidRPr="008B65CD" w:rsidRDefault="00EE4838" w:rsidP="00F03CD5">
      <w:pPr>
        <w:pStyle w:val="Beispielliste"/>
      </w:pPr>
      <w:r w:rsidRPr="008B65CD">
        <w:t>Allergie</w:t>
      </w:r>
      <w:r w:rsidR="004824E8" w:rsidRPr="008B65CD">
        <w:tab/>
      </w:r>
      <w:r w:rsidR="004824E8" w:rsidRPr="008B65CD">
        <w:rPr>
          <w:rStyle w:val="Brailleschrift"/>
        </w:rPr>
        <w:t>aq7g0</w:t>
      </w:r>
    </w:p>
    <w:p w:rsidR="00F53968" w:rsidRPr="008B65CD" w:rsidRDefault="00EE4838" w:rsidP="00F03CD5">
      <w:pPr>
        <w:pStyle w:val="Beispielliste"/>
      </w:pPr>
      <w:r w:rsidRPr="008B65CD">
        <w:t>Galle</w:t>
      </w:r>
      <w:r w:rsidR="004824E8" w:rsidRPr="008B65CD">
        <w:tab/>
      </w:r>
      <w:r w:rsidR="004824E8" w:rsidRPr="008B65CD">
        <w:rPr>
          <w:rStyle w:val="Brailleschrift"/>
        </w:rPr>
        <w:t>gaqe</w:t>
      </w:r>
    </w:p>
    <w:p w:rsidR="00F53968" w:rsidRPr="008B65CD" w:rsidRDefault="00EE4838" w:rsidP="00F03CD5">
      <w:pPr>
        <w:pStyle w:val="Beispielliste"/>
      </w:pPr>
      <w:r w:rsidRPr="008B65CD">
        <w:t>überall</w:t>
      </w:r>
      <w:r w:rsidR="004824E8" w:rsidRPr="008B65CD">
        <w:tab/>
      </w:r>
      <w:r w:rsidR="004824E8" w:rsidRPr="008B65CD">
        <w:rPr>
          <w:rStyle w:val="Brailleschrift"/>
        </w:rPr>
        <w:t>,8aq</w:t>
      </w:r>
    </w:p>
    <w:p w:rsidR="00F53968" w:rsidRPr="008B65CD" w:rsidRDefault="00EE4838" w:rsidP="00F03CD5">
      <w:pPr>
        <w:pStyle w:val="Beispielliste"/>
      </w:pPr>
      <w:r w:rsidRPr="008B65CD">
        <w:t>Universallexikon</w:t>
      </w:r>
      <w:r w:rsidR="004824E8" w:rsidRPr="008B65CD">
        <w:tab/>
      </w:r>
      <w:r w:rsidR="004824E8" w:rsidRPr="008B65CD">
        <w:rPr>
          <w:rStyle w:val="Brailleschrift"/>
        </w:rPr>
        <w:t>/iv7s:le'xikon</w:t>
      </w:r>
    </w:p>
    <w:p w:rsidR="00CF5AA4" w:rsidRPr="008B65CD" w:rsidRDefault="00EE4838" w:rsidP="00F03CD5">
      <w:pPr>
        <w:pStyle w:val="Beispielliste"/>
        <w:rPr>
          <w:rStyle w:val="Brailleschrift"/>
        </w:rPr>
      </w:pPr>
      <w:r w:rsidRPr="008B65CD">
        <w:t>Weltall</w:t>
      </w:r>
      <w:r w:rsidR="004824E8" w:rsidRPr="008B65CD">
        <w:tab/>
      </w:r>
      <w:r w:rsidR="004824E8" w:rsidRPr="008B65CD">
        <w:rPr>
          <w:rStyle w:val="Brailleschrift"/>
        </w:rPr>
        <w:t>wytaq</w:t>
      </w:r>
    </w:p>
    <w:p w:rsidR="006F3BAD" w:rsidRPr="008B65CD" w:rsidRDefault="00EE4838" w:rsidP="00F03CD5">
      <w:pPr>
        <w:pStyle w:val="berschrift5"/>
      </w:pPr>
      <w:r w:rsidRPr="008B65CD">
        <w:t>ALS</w:t>
      </w:r>
      <w:r w:rsidRPr="008B65CD">
        <w:rPr>
          <w:rFonts w:ascii="BrailleDinItaDot" w:hAnsi="BrailleDinItaDot"/>
          <w:sz w:val="56"/>
          <w:szCs w:val="48"/>
        </w:rPr>
        <w:t xml:space="preserve"> </w:t>
      </w:r>
      <w:r w:rsidR="004824E8" w:rsidRPr="008B65CD">
        <w:rPr>
          <w:rStyle w:val="Brailleschrift"/>
          <w:b w:val="0"/>
        </w:rPr>
        <w:t>3</w:t>
      </w:r>
    </w:p>
    <w:p w:rsidR="00EE4838" w:rsidRPr="008B65CD" w:rsidRDefault="00EE4838" w:rsidP="000151B5">
      <w:pPr>
        <w:pStyle w:val="Kuerzungseinordnung"/>
      </w:pPr>
      <w:r w:rsidRPr="008B65CD">
        <w:t>(4.3.1 Einformige Kürzungen, nur alleinstehend)</w:t>
      </w:r>
    </w:p>
    <w:p w:rsidR="00EE4838" w:rsidRPr="008B65CD" w:rsidRDefault="00EE4838" w:rsidP="00F03CD5">
      <w:pPr>
        <w:pStyle w:val="berschrift6"/>
      </w:pPr>
      <w:r w:rsidRPr="008B65CD">
        <w:t>Beachte:</w:t>
      </w:r>
    </w:p>
    <w:p w:rsidR="00CF5AA4" w:rsidRPr="008B65CD" w:rsidRDefault="004824E8" w:rsidP="00F03CD5">
      <w:pPr>
        <w:pStyle w:val="Beispielliste"/>
        <w:rPr>
          <w:rStyle w:val="Brailleschrift"/>
        </w:rPr>
      </w:pPr>
      <w:r w:rsidRPr="008B65CD">
        <w:t>a</w:t>
      </w:r>
      <w:r w:rsidR="00EE4838" w:rsidRPr="008B65CD">
        <w:t>lsbald</w:t>
      </w:r>
      <w:r w:rsidRPr="008B65CD">
        <w:tab/>
      </w:r>
      <w:r w:rsidRPr="008B65CD">
        <w:rPr>
          <w:rStyle w:val="Brailleschrift"/>
        </w:rPr>
        <w:t>:sb:d</w:t>
      </w:r>
    </w:p>
    <w:p w:rsidR="006F3BAD" w:rsidRPr="008B65CD" w:rsidRDefault="00EE4838" w:rsidP="00F03CD5">
      <w:pPr>
        <w:pStyle w:val="berschrift5"/>
      </w:pPr>
      <w:r w:rsidRPr="008B65CD">
        <w:t>ALSO</w:t>
      </w:r>
      <w:r w:rsidR="00CF5AA4" w:rsidRPr="008B65CD">
        <w:rPr>
          <w:rFonts w:ascii="BrailleDinItaDot" w:hAnsi="BrailleDinItaDot"/>
          <w:sz w:val="56"/>
          <w:szCs w:val="48"/>
        </w:rPr>
        <w:t xml:space="preserve"> </w:t>
      </w:r>
      <w:r w:rsidR="00CF5AA4" w:rsidRPr="008B65CD">
        <w:rPr>
          <w:rStyle w:val="Brailleschrift"/>
          <w:b w:val="0"/>
        </w:rPr>
        <w:t>ao</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Beachte:</w:t>
      </w:r>
    </w:p>
    <w:p w:rsidR="00CF5AA4" w:rsidRPr="008B65CD" w:rsidRDefault="00EE4838" w:rsidP="00F03CD5">
      <w:pPr>
        <w:pStyle w:val="Beispielliste"/>
        <w:rPr>
          <w:rStyle w:val="Brailleschrift"/>
        </w:rPr>
      </w:pPr>
      <w:r w:rsidRPr="008B65CD">
        <w:t>Talsohle</w:t>
      </w:r>
      <w:r w:rsidR="00CF5AA4" w:rsidRPr="008B65CD">
        <w:tab/>
      </w:r>
      <w:r w:rsidR="00CF5AA4" w:rsidRPr="008B65CD">
        <w:rPr>
          <w:rStyle w:val="Brailleschrift"/>
        </w:rPr>
        <w:t>t:sohle</w:t>
      </w:r>
    </w:p>
    <w:p w:rsidR="006F3BAD" w:rsidRPr="008B65CD" w:rsidRDefault="00EE4838" w:rsidP="00F03CD5">
      <w:pPr>
        <w:pStyle w:val="berschrift5"/>
      </w:pPr>
      <w:r w:rsidRPr="008B65CD">
        <w:lastRenderedPageBreak/>
        <w:t>AN</w:t>
      </w:r>
      <w:r w:rsidRPr="008B65CD">
        <w:rPr>
          <w:rFonts w:ascii="BrailleDinItaDot" w:hAnsi="BrailleDinItaDot"/>
          <w:sz w:val="56"/>
          <w:szCs w:val="48"/>
        </w:rPr>
        <w:t xml:space="preserve"> </w:t>
      </w:r>
      <w:r w:rsidR="00CF5AA4" w:rsidRPr="008B65CD">
        <w:rPr>
          <w:rStyle w:val="Brailleschrift"/>
          <w:b w:val="0"/>
        </w:rPr>
        <w:t>+</w:t>
      </w:r>
    </w:p>
    <w:p w:rsidR="00EE4838" w:rsidRPr="008B65CD" w:rsidRDefault="00EE4838" w:rsidP="000151B5">
      <w:pPr>
        <w:pStyle w:val="Kuerzungseinordnung"/>
      </w:pPr>
      <w:r w:rsidRPr="008B65CD">
        <w:t>(4.1.1 Liste der Lautgruppenkürzungen)</w:t>
      </w:r>
    </w:p>
    <w:p w:rsidR="00EE4838" w:rsidRPr="008B65CD" w:rsidRDefault="00EE4838" w:rsidP="00F03CD5">
      <w:pPr>
        <w:pStyle w:val="berschrift6"/>
      </w:pPr>
      <w:r w:rsidRPr="008B65CD">
        <w:t>Beispiele:</w:t>
      </w:r>
    </w:p>
    <w:p w:rsidR="00F53968" w:rsidRPr="008B65CD" w:rsidRDefault="00CF5AA4" w:rsidP="00F03CD5">
      <w:pPr>
        <w:pStyle w:val="Beispielliste"/>
      </w:pPr>
      <w:r w:rsidRPr="008B65CD">
        <w:t>a</w:t>
      </w:r>
      <w:r w:rsidR="00EE4838" w:rsidRPr="008B65CD">
        <w:t>nbei</w:t>
      </w:r>
      <w:r w:rsidRPr="008B65CD">
        <w:tab/>
      </w:r>
      <w:r w:rsidRPr="008B65CD">
        <w:rPr>
          <w:rStyle w:val="Brailleschrift"/>
        </w:rPr>
        <w:t>+,b</w:t>
      </w:r>
    </w:p>
    <w:p w:rsidR="00F53968" w:rsidRPr="008B65CD" w:rsidRDefault="00EE4838" w:rsidP="00F03CD5">
      <w:pPr>
        <w:pStyle w:val="Beispielliste"/>
      </w:pPr>
      <w:r w:rsidRPr="008B65CD">
        <w:t>anfällig</w:t>
      </w:r>
      <w:r w:rsidR="00CF5AA4" w:rsidRPr="008B65CD">
        <w:tab/>
      </w:r>
      <w:r w:rsidR="00CF5AA4" w:rsidRPr="008B65CD">
        <w:rPr>
          <w:rStyle w:val="Brailleschrift"/>
        </w:rPr>
        <w:t>+!fq&gt;</w:t>
      </w:r>
    </w:p>
    <w:p w:rsidR="00F53968" w:rsidRPr="008B65CD" w:rsidRDefault="00EE4838" w:rsidP="00F03CD5">
      <w:pPr>
        <w:pStyle w:val="Beispielliste"/>
      </w:pPr>
      <w:r w:rsidRPr="008B65CD">
        <w:t>Ansprache</w:t>
      </w:r>
      <w:r w:rsidR="00CF5AA4" w:rsidRPr="008B65CD">
        <w:tab/>
      </w:r>
      <w:r w:rsidR="00CF5AA4" w:rsidRPr="008B65CD">
        <w:rPr>
          <w:rStyle w:val="Brailleschrift"/>
        </w:rPr>
        <w:t>+spr&lt;e</w:t>
      </w:r>
    </w:p>
    <w:p w:rsidR="00F53968" w:rsidRPr="008B65CD" w:rsidRDefault="00EE4838" w:rsidP="00F03CD5">
      <w:pPr>
        <w:pStyle w:val="Beispielliste"/>
      </w:pPr>
      <w:r w:rsidRPr="008B65CD">
        <w:t>Banane</w:t>
      </w:r>
      <w:r w:rsidR="00F42A8F" w:rsidRPr="008B65CD">
        <w:tab/>
      </w:r>
      <w:r w:rsidR="00CF5AA4" w:rsidRPr="008B65CD">
        <w:rPr>
          <w:rStyle w:val="Brailleschrift"/>
        </w:rPr>
        <w:t>b++e</w:t>
      </w:r>
    </w:p>
    <w:p w:rsidR="00CF5AA4" w:rsidRPr="008B65CD" w:rsidRDefault="00EE4838" w:rsidP="00F03CD5">
      <w:pPr>
        <w:pStyle w:val="Beispielliste"/>
      </w:pPr>
      <w:r w:rsidRPr="008B65CD">
        <w:t>danach</w:t>
      </w:r>
      <w:r w:rsidR="00CF5AA4" w:rsidRPr="008B65CD">
        <w:tab/>
      </w:r>
      <w:r w:rsidR="00CF5AA4" w:rsidRPr="008B65CD">
        <w:rPr>
          <w:rStyle w:val="Brailleschrift"/>
        </w:rPr>
        <w:t>d+&lt;</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Europanachrichten</w:t>
      </w:r>
      <w:r w:rsidR="00CF5AA4" w:rsidRPr="008B65CD">
        <w:tab/>
      </w:r>
      <w:r w:rsidR="00CF5AA4" w:rsidRPr="008B65CD">
        <w:rPr>
          <w:rStyle w:val="Brailleschrift"/>
        </w:rPr>
        <w:t>2ropan&lt;,#c</w:t>
      </w:r>
    </w:p>
    <w:p w:rsidR="00F53968" w:rsidRPr="008B65CD" w:rsidRDefault="00EE4838" w:rsidP="00F03CD5">
      <w:pPr>
        <w:pStyle w:val="Beispielliste"/>
      </w:pPr>
      <w:r w:rsidRPr="008B65CD">
        <w:t>Jeans</w:t>
      </w:r>
      <w:r w:rsidR="00CF5AA4" w:rsidRPr="008B65CD">
        <w:tab/>
      </w:r>
      <w:r w:rsidR="00CF5AA4" w:rsidRPr="008B65CD">
        <w:rPr>
          <w:rStyle w:val="Brailleschrift"/>
        </w:rPr>
        <w:t>jeans</w:t>
      </w:r>
    </w:p>
    <w:p w:rsidR="00F53968" w:rsidRPr="008B65CD" w:rsidRDefault="00EE4838" w:rsidP="00F03CD5">
      <w:pPr>
        <w:pStyle w:val="Beispielliste"/>
      </w:pPr>
      <w:r w:rsidRPr="008B65CD">
        <w:t>Intranet</w:t>
      </w:r>
      <w:r w:rsidR="00CF5AA4" w:rsidRPr="008B65CD">
        <w:tab/>
      </w:r>
      <w:r w:rsidR="00CF5AA4" w:rsidRPr="008B65CD">
        <w:rPr>
          <w:rStyle w:val="Brailleschrift"/>
        </w:rPr>
        <w:t>*tranet</w:t>
      </w:r>
    </w:p>
    <w:p w:rsidR="00CF5AA4" w:rsidRPr="008B65CD" w:rsidRDefault="00EE4838" w:rsidP="00F03CD5">
      <w:pPr>
        <w:pStyle w:val="Beispielliste"/>
        <w:rPr>
          <w:rStyle w:val="Brailleschrift"/>
        </w:rPr>
      </w:pPr>
      <w:r w:rsidRPr="008B65CD">
        <w:t>woran</w:t>
      </w:r>
      <w:r w:rsidR="00CF5AA4" w:rsidRPr="008B65CD">
        <w:tab/>
      </w:r>
      <w:r w:rsidR="00CF5AA4" w:rsidRPr="008B65CD">
        <w:rPr>
          <w:rStyle w:val="Brailleschrift"/>
        </w:rPr>
        <w:t>w?an</w:t>
      </w:r>
    </w:p>
    <w:p w:rsidR="00EE4838" w:rsidRPr="008B65CD" w:rsidRDefault="00F03CD5" w:rsidP="00F03CD5">
      <w:pPr>
        <w:pStyle w:val="SieheAuch"/>
      </w:pPr>
      <w:r w:rsidRPr="008B65CD">
        <w:rPr>
          <w:rFonts w:ascii="Arial" w:hAnsi="Arial"/>
          <w:b/>
          <w:sz w:val="40"/>
        </w:rPr>
        <w:t>→</w:t>
      </w:r>
      <w:r w:rsidR="00A619DB" w:rsidRPr="008B65CD">
        <w:rPr>
          <w:rFonts w:ascii="Arial" w:hAnsi="Arial"/>
          <w:b/>
          <w:sz w:val="40"/>
        </w:rPr>
        <w:tab/>
      </w:r>
      <w:r w:rsidR="00EE4838" w:rsidRPr="008B65CD">
        <w:t>ANDER, DANK, EINANDER, GANZ, HAND, KANN, KANNST, LANG, MAN, STAND</w:t>
      </w:r>
    </w:p>
    <w:p w:rsidR="006F3BAD" w:rsidRPr="008B65CD" w:rsidRDefault="00EE4838" w:rsidP="00F03CD5">
      <w:pPr>
        <w:pStyle w:val="berschrift5"/>
      </w:pPr>
      <w:r w:rsidRPr="008B65CD">
        <w:t>ANDER</w:t>
      </w:r>
      <w:r w:rsidRPr="008B65CD">
        <w:rPr>
          <w:rFonts w:ascii="BrailleDinItaDot" w:hAnsi="BrailleDinItaDot"/>
          <w:sz w:val="56"/>
          <w:szCs w:val="48"/>
        </w:rPr>
        <w:t xml:space="preserve"> </w:t>
      </w:r>
      <w:r w:rsidR="00CF5AA4" w:rsidRPr="008B65CD">
        <w:rPr>
          <w:rStyle w:val="Brailleschrift"/>
          <w:b w:val="0"/>
        </w:rPr>
        <w:t>,7</w:t>
      </w:r>
    </w:p>
    <w:p w:rsidR="00EE4838" w:rsidRPr="008B65CD" w:rsidRDefault="00EE4838" w:rsidP="000151B5">
      <w:pPr>
        <w:pStyle w:val="Kuerzungseinordnung"/>
      </w:pPr>
      <w:r w:rsidRPr="008B65CD">
        <w:t>(4.5 Komma-Kürzungen)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andere</w:t>
      </w:r>
      <w:r w:rsidR="00CF5AA4" w:rsidRPr="008B65CD">
        <w:tab/>
      </w:r>
      <w:r w:rsidR="00CF5AA4" w:rsidRPr="008B65CD">
        <w:rPr>
          <w:rStyle w:val="Brailleschrift"/>
        </w:rPr>
        <w:t>,7e</w:t>
      </w:r>
    </w:p>
    <w:p w:rsidR="00F53968" w:rsidRPr="008B65CD" w:rsidRDefault="00EE4838" w:rsidP="00F03CD5">
      <w:pPr>
        <w:pStyle w:val="Beispielliste"/>
      </w:pPr>
      <w:r w:rsidRPr="008B65CD">
        <w:t>anders</w:t>
      </w:r>
      <w:r w:rsidR="00CF5AA4" w:rsidRPr="008B65CD">
        <w:tab/>
      </w:r>
      <w:r w:rsidR="00CF5AA4" w:rsidRPr="008B65CD">
        <w:rPr>
          <w:rStyle w:val="Brailleschrift"/>
        </w:rPr>
        <w:t>,7s</w:t>
      </w:r>
    </w:p>
    <w:p w:rsidR="00F53968" w:rsidRPr="008B65CD" w:rsidRDefault="00EE4838" w:rsidP="00F03CD5">
      <w:pPr>
        <w:pStyle w:val="Beispielliste"/>
      </w:pPr>
      <w:r w:rsidRPr="008B65CD">
        <w:t>anderthalb</w:t>
      </w:r>
      <w:r w:rsidR="00CF5AA4" w:rsidRPr="008B65CD">
        <w:tab/>
      </w:r>
      <w:r w:rsidR="001A3921" w:rsidRPr="008B65CD">
        <w:rPr>
          <w:rStyle w:val="Brailleschrift"/>
        </w:rPr>
        <w:t>,7th:b</w:t>
      </w:r>
    </w:p>
    <w:p w:rsidR="00F53968" w:rsidRPr="008B65CD" w:rsidRDefault="00EE4838" w:rsidP="00F03CD5">
      <w:pPr>
        <w:pStyle w:val="Beispielliste"/>
      </w:pPr>
      <w:r w:rsidRPr="008B65CD">
        <w:t>anderweitig</w:t>
      </w:r>
      <w:r w:rsidR="00F42A8F" w:rsidRPr="008B65CD">
        <w:tab/>
      </w:r>
      <w:r w:rsidR="001A3921" w:rsidRPr="008B65CD">
        <w:rPr>
          <w:rStyle w:val="Brailleschrift"/>
        </w:rPr>
        <w:t>,7wt&gt;</w:t>
      </w:r>
    </w:p>
    <w:p w:rsidR="00F53968" w:rsidRPr="008B65CD" w:rsidRDefault="00EE4838" w:rsidP="00F03CD5">
      <w:pPr>
        <w:pStyle w:val="Beispielliste"/>
      </w:pPr>
      <w:r w:rsidRPr="008B65CD">
        <w:t>woanders</w:t>
      </w:r>
      <w:r w:rsidR="001A3921" w:rsidRPr="008B65CD">
        <w:tab/>
      </w:r>
      <w:r w:rsidR="001A3921" w:rsidRPr="008B65CD">
        <w:rPr>
          <w:rStyle w:val="Brailleschrift"/>
        </w:rPr>
        <w:t>wo,7s</w:t>
      </w:r>
    </w:p>
    <w:p w:rsidR="00F53968" w:rsidRPr="008B65CD" w:rsidRDefault="00EE4838" w:rsidP="00F03CD5">
      <w:pPr>
        <w:pStyle w:val="Beispielliste"/>
      </w:pPr>
      <w:r w:rsidRPr="008B65CD">
        <w:t>ändern</w:t>
      </w:r>
      <w:r w:rsidR="001A3921" w:rsidRPr="008B65CD">
        <w:tab/>
      </w:r>
      <w:r w:rsidR="001A3921" w:rsidRPr="008B65CD">
        <w:rPr>
          <w:rStyle w:val="Brailleschrift"/>
        </w:rPr>
        <w:t>!7n</w:t>
      </w:r>
    </w:p>
    <w:p w:rsidR="00F53968" w:rsidRPr="008B65CD" w:rsidRDefault="00EE4838" w:rsidP="00F03CD5">
      <w:pPr>
        <w:pStyle w:val="Beispielliste"/>
      </w:pPr>
      <w:r w:rsidRPr="008B65CD">
        <w:t>Änderung</w:t>
      </w:r>
      <w:r w:rsidR="001A3921" w:rsidRPr="008B65CD">
        <w:tab/>
      </w:r>
      <w:r w:rsidR="001A3921" w:rsidRPr="008B65CD">
        <w:rPr>
          <w:rStyle w:val="Brailleschrift"/>
        </w:rPr>
        <w:t>!7u</w:t>
      </w:r>
    </w:p>
    <w:p w:rsidR="001A3921" w:rsidRPr="008B65CD" w:rsidRDefault="00EE4838" w:rsidP="00F03CD5">
      <w:pPr>
        <w:pStyle w:val="Beispielliste"/>
        <w:rPr>
          <w:rStyle w:val="Brailleschrift"/>
        </w:rPr>
      </w:pPr>
      <w:r w:rsidRPr="008B65CD">
        <w:lastRenderedPageBreak/>
        <w:t>verändern</w:t>
      </w:r>
      <w:r w:rsidR="001A3921" w:rsidRPr="008B65CD">
        <w:tab/>
      </w:r>
      <w:r w:rsidR="001A3921" w:rsidRPr="008B65CD">
        <w:rPr>
          <w:rStyle w:val="Brailleschrift"/>
        </w:rPr>
        <w:t>-!7n</w:t>
      </w:r>
    </w:p>
    <w:p w:rsidR="00EE4838" w:rsidRPr="008B65CD" w:rsidRDefault="00EE4838" w:rsidP="00F03CD5">
      <w:pPr>
        <w:pStyle w:val="berschrift6"/>
      </w:pPr>
      <w:r w:rsidRPr="008B65CD">
        <w:t>Beachte:</w:t>
      </w:r>
    </w:p>
    <w:p w:rsidR="00F53968" w:rsidRPr="008B65CD" w:rsidRDefault="00EE4838" w:rsidP="00F03CD5">
      <w:pPr>
        <w:pStyle w:val="Beispielliste"/>
        <w:rPr>
          <w:rStyle w:val="Brailleschrift"/>
        </w:rPr>
      </w:pPr>
      <w:r w:rsidRPr="008B65CD">
        <w:t>Alexander</w:t>
      </w:r>
      <w:r w:rsidR="00F42A8F" w:rsidRPr="008B65CD">
        <w:tab/>
      </w:r>
      <w:r w:rsidR="001A3921" w:rsidRPr="008B65CD">
        <w:rPr>
          <w:rStyle w:val="Brailleschrift"/>
        </w:rPr>
        <w:t>:e'x+d7</w:t>
      </w:r>
    </w:p>
    <w:p w:rsidR="004C6411" w:rsidRPr="008B65CD" w:rsidRDefault="00EE4838" w:rsidP="0050504C">
      <w:pPr>
        <w:pStyle w:val="Beispielliste"/>
      </w:pPr>
      <w:r w:rsidRPr="008B65CD">
        <w:t>Anders</w:t>
      </w:r>
      <w:r w:rsidR="00D36229" w:rsidRPr="008B65CD">
        <w:tab/>
      </w:r>
      <w:r w:rsidR="00D36229" w:rsidRPr="008B65CD">
        <w:rPr>
          <w:rStyle w:val="Brailleschrift"/>
        </w:rPr>
        <w:t>+d7s</w:t>
      </w:r>
      <w:r w:rsidR="0050504C" w:rsidRPr="008B65CD">
        <w:rPr>
          <w:rStyle w:val="Brailleschrift"/>
        </w:rPr>
        <w:br/>
      </w:r>
      <w:r w:rsidR="00D36229" w:rsidRPr="008B65CD">
        <w:t>(nordeuropäischer</w:t>
      </w:r>
      <w:r w:rsidR="0050504C" w:rsidRPr="008B65CD">
        <w:t xml:space="preserve"> </w:t>
      </w:r>
      <w:r w:rsidRPr="008B65CD">
        <w:t>Vorname)</w:t>
      </w:r>
    </w:p>
    <w:p w:rsidR="00F53968" w:rsidRPr="008B65CD" w:rsidRDefault="00EE4838" w:rsidP="00F03CD5">
      <w:pPr>
        <w:pStyle w:val="Beispielliste"/>
      </w:pPr>
      <w:r w:rsidRPr="008B65CD">
        <w:t>Länder</w:t>
      </w:r>
      <w:r w:rsidR="00F42A8F" w:rsidRPr="008B65CD">
        <w:tab/>
      </w:r>
      <w:r w:rsidR="001A3921" w:rsidRPr="008B65CD">
        <w:rPr>
          <w:rStyle w:val="Brailleschrift"/>
        </w:rPr>
        <w:t>l`nd7</w:t>
      </w:r>
    </w:p>
    <w:p w:rsidR="001A3921" w:rsidRPr="008B65CD" w:rsidRDefault="00EE4838" w:rsidP="00F03CD5">
      <w:pPr>
        <w:pStyle w:val="Beispielliste"/>
        <w:rPr>
          <w:rStyle w:val="Brailleschrift"/>
        </w:rPr>
      </w:pPr>
      <w:r w:rsidRPr="008B65CD">
        <w:t>Salamander</w:t>
      </w:r>
      <w:r w:rsidR="001A3921" w:rsidRPr="008B65CD">
        <w:tab/>
      </w:r>
      <w:r w:rsidR="001A3921" w:rsidRPr="008B65CD">
        <w:rPr>
          <w:rStyle w:val="Brailleschrift"/>
        </w:rPr>
        <w:t>s:am+d7</w:t>
      </w:r>
    </w:p>
    <w:p w:rsidR="00EE4838" w:rsidRPr="008B65CD" w:rsidRDefault="00F03CD5" w:rsidP="00F03CD5">
      <w:pPr>
        <w:pStyle w:val="SieheAuch"/>
      </w:pPr>
      <w:r w:rsidRPr="008B65CD">
        <w:rPr>
          <w:rFonts w:ascii="Arial" w:hAnsi="Arial"/>
          <w:b/>
          <w:sz w:val="40"/>
        </w:rPr>
        <w:t>→</w:t>
      </w:r>
      <w:r w:rsidR="00A619DB" w:rsidRPr="008B65CD">
        <w:rPr>
          <w:rFonts w:ascii="Arial" w:hAnsi="Arial"/>
          <w:b/>
          <w:sz w:val="40"/>
        </w:rPr>
        <w:tab/>
      </w:r>
      <w:r w:rsidR="00EE4838" w:rsidRPr="008B65CD">
        <w:t>EINANDER</w:t>
      </w:r>
    </w:p>
    <w:p w:rsidR="006F3BAD" w:rsidRPr="008B65CD" w:rsidRDefault="00EE4838" w:rsidP="00F03CD5">
      <w:pPr>
        <w:pStyle w:val="berschrift5"/>
      </w:pPr>
      <w:r w:rsidRPr="008B65CD">
        <w:t>AR</w:t>
      </w:r>
      <w:r w:rsidRPr="008B65CD">
        <w:rPr>
          <w:rFonts w:ascii="BrailleDinItaDot" w:hAnsi="BrailleDinItaDot"/>
          <w:sz w:val="56"/>
          <w:szCs w:val="48"/>
        </w:rPr>
        <w:t xml:space="preserve"> </w:t>
      </w:r>
      <w:r w:rsidR="001A3921" w:rsidRPr="008B65CD">
        <w:rPr>
          <w:rStyle w:val="Brailleschrift"/>
          <w:b w:val="0"/>
        </w:rPr>
        <w:t>)</w:t>
      </w:r>
    </w:p>
    <w:p w:rsidR="00EE4838" w:rsidRPr="008B65CD" w:rsidRDefault="00EE4838" w:rsidP="000151B5">
      <w:pPr>
        <w:pStyle w:val="Kuerzungseinordnung"/>
      </w:pPr>
      <w:r w:rsidRPr="008B65CD">
        <w:t>(4.1.1 Liste der Lautgruppenkürzungen)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Art</w:t>
      </w:r>
      <w:r w:rsidR="001A3921" w:rsidRPr="008B65CD">
        <w:tab/>
      </w:r>
      <w:r w:rsidR="001A3921" w:rsidRPr="008B65CD">
        <w:rPr>
          <w:rStyle w:val="Brailleschrift"/>
        </w:rPr>
        <w:t>)t</w:t>
      </w:r>
    </w:p>
    <w:p w:rsidR="00F53968" w:rsidRPr="008B65CD" w:rsidRDefault="00EE4838" w:rsidP="00F03CD5">
      <w:pPr>
        <w:pStyle w:val="Beispielliste"/>
      </w:pPr>
      <w:r w:rsidRPr="008B65CD">
        <w:t>Barbara</w:t>
      </w:r>
      <w:r w:rsidR="00F42A8F" w:rsidRPr="008B65CD">
        <w:tab/>
      </w:r>
      <w:r w:rsidR="001A3921" w:rsidRPr="008B65CD">
        <w:rPr>
          <w:rStyle w:val="Brailleschrift"/>
        </w:rPr>
        <w:t>b)b)a</w:t>
      </w:r>
    </w:p>
    <w:p w:rsidR="001A3921" w:rsidRPr="008B65CD" w:rsidRDefault="00EE4838" w:rsidP="00F03CD5">
      <w:pPr>
        <w:pStyle w:val="Beispielliste"/>
        <w:rPr>
          <w:rStyle w:val="Brailleschrift"/>
        </w:rPr>
      </w:pPr>
      <w:r w:rsidRPr="008B65CD">
        <w:t>Warmstart</w:t>
      </w:r>
      <w:r w:rsidR="001A3921" w:rsidRPr="008B65CD">
        <w:tab/>
      </w:r>
      <w:r w:rsidR="001A3921" w:rsidRPr="008B65CD">
        <w:rPr>
          <w:rStyle w:val="Brailleschrift"/>
        </w:rPr>
        <w:t>w)m</w:t>
      </w:r>
      <w:r w:rsidR="00B07EA5" w:rsidRPr="008B65CD">
        <w:rPr>
          <w:rStyle w:val="Brailleschrift"/>
        </w:rPr>
        <w:t>}</w:t>
      </w:r>
      <w:r w:rsidR="001A3921" w:rsidRPr="008B65CD">
        <w:rPr>
          <w:rStyle w:val="Brailleschrift"/>
        </w:rPr>
        <w:t>)t</w:t>
      </w:r>
    </w:p>
    <w:p w:rsidR="00EE4838" w:rsidRPr="008B65CD" w:rsidRDefault="00EE4838" w:rsidP="00F03CD5">
      <w:pPr>
        <w:pStyle w:val="berschrift6"/>
      </w:pPr>
      <w:r w:rsidRPr="008B65CD">
        <w:t>Beachte:</w:t>
      </w:r>
    </w:p>
    <w:p w:rsidR="004C6411" w:rsidRPr="008B65CD" w:rsidRDefault="00EE4838" w:rsidP="00F03CD5">
      <w:pPr>
        <w:pStyle w:val="Beispielliste"/>
      </w:pPr>
      <w:r w:rsidRPr="008B65CD">
        <w:t>Arber</w:t>
      </w:r>
      <w:r w:rsidR="00D36229" w:rsidRPr="008B65CD">
        <w:tab/>
      </w:r>
      <w:r w:rsidR="00D36229" w:rsidRPr="008B65CD">
        <w:rPr>
          <w:rStyle w:val="Brailleschrift"/>
        </w:rPr>
        <w:t>arb7</w:t>
      </w:r>
      <w:r w:rsidR="0050504C" w:rsidRPr="008B65CD">
        <w:br/>
        <w:t>(</w:t>
      </w:r>
      <w:r w:rsidRPr="008B65CD">
        <w:t>Berg in Bayern)</w:t>
      </w:r>
    </w:p>
    <w:p w:rsidR="004C6411" w:rsidRPr="008B65CD" w:rsidRDefault="00EE4838" w:rsidP="00F03CD5">
      <w:pPr>
        <w:pStyle w:val="Beispielliste"/>
      </w:pPr>
      <w:r w:rsidRPr="008B65CD">
        <w:t>Are, Aren</w:t>
      </w:r>
      <w:r w:rsidR="00D36229" w:rsidRPr="008B65CD">
        <w:tab/>
      </w:r>
      <w:r w:rsidR="00D36229" w:rsidRPr="008B65CD">
        <w:rPr>
          <w:rStyle w:val="Brailleschrift"/>
        </w:rPr>
        <w:t>)e, arc</w:t>
      </w:r>
      <w:r w:rsidR="0050504C" w:rsidRPr="008B65CD">
        <w:br/>
        <w:t>(</w:t>
      </w:r>
      <w:r w:rsidRPr="008B65CD">
        <w:t>Flächenmaß)</w:t>
      </w:r>
    </w:p>
    <w:p w:rsidR="00F53968" w:rsidRPr="008B65CD" w:rsidRDefault="00EE4838" w:rsidP="00F03CD5">
      <w:pPr>
        <w:pStyle w:val="Beispielliste"/>
      </w:pPr>
      <w:r w:rsidRPr="008B65CD">
        <w:t>areligiös</w:t>
      </w:r>
      <w:r w:rsidR="00F42A8F" w:rsidRPr="008B65CD">
        <w:tab/>
      </w:r>
      <w:r w:rsidR="001A3921" w:rsidRPr="008B65CD">
        <w:rPr>
          <w:rStyle w:val="Brailleschrift"/>
        </w:rPr>
        <w:t>ary&gt;i9s</w:t>
      </w:r>
    </w:p>
    <w:p w:rsidR="00F53968" w:rsidRPr="008B65CD" w:rsidRDefault="00EE4838" w:rsidP="00F03CD5">
      <w:pPr>
        <w:pStyle w:val="Beispielliste"/>
      </w:pPr>
      <w:r w:rsidRPr="008B65CD">
        <w:t>Haarwurzel</w:t>
      </w:r>
      <w:r w:rsidR="001A3921" w:rsidRPr="008B65CD">
        <w:tab/>
      </w:r>
      <w:r w:rsidR="001A3921" w:rsidRPr="008B65CD">
        <w:rPr>
          <w:rStyle w:val="Brailleschrift"/>
        </w:rPr>
        <w:t>haarwurzel</w:t>
      </w:r>
    </w:p>
    <w:p w:rsidR="001A3921" w:rsidRPr="008B65CD" w:rsidRDefault="00EE4838" w:rsidP="00F03CD5">
      <w:pPr>
        <w:pStyle w:val="Beispielliste"/>
        <w:rPr>
          <w:rStyle w:val="Brailleschrift"/>
        </w:rPr>
      </w:pPr>
      <w:r w:rsidRPr="008B65CD">
        <w:t>Radar</w:t>
      </w:r>
      <w:r w:rsidR="001A3921" w:rsidRPr="008B65CD">
        <w:tab/>
      </w:r>
      <w:r w:rsidR="00BE573B" w:rsidRPr="008B65CD">
        <w:rPr>
          <w:rStyle w:val="Brailleschrift"/>
        </w:rPr>
        <w:t>r</w:t>
      </w:r>
      <w:r w:rsidR="001A3921" w:rsidRPr="008B65CD">
        <w:rPr>
          <w:rStyle w:val="Brailleschrift"/>
        </w:rPr>
        <w:t>adar</w:t>
      </w:r>
    </w:p>
    <w:p w:rsidR="00EE4838" w:rsidRPr="008B65CD" w:rsidRDefault="00F03CD5" w:rsidP="00F03CD5">
      <w:pPr>
        <w:pStyle w:val="SieheAuch"/>
      </w:pPr>
      <w:r w:rsidRPr="008B65CD">
        <w:rPr>
          <w:rFonts w:ascii="Arial" w:hAnsi="Arial"/>
          <w:b/>
          <w:sz w:val="40"/>
        </w:rPr>
        <w:t>→</w:t>
      </w:r>
      <w:r w:rsidR="00A619DB" w:rsidRPr="008B65CD">
        <w:tab/>
      </w:r>
      <w:r w:rsidR="00EE4838" w:rsidRPr="008B65CD">
        <w:t>ARBEIT, CHARAKTER, DARAUF, DARÜBER, GEGENWART,</w:t>
      </w:r>
      <w:r w:rsidR="00942E84" w:rsidRPr="008B65CD">
        <w:t xml:space="preserve"> </w:t>
      </w:r>
      <w:r w:rsidR="00EE4838" w:rsidRPr="008B65CD">
        <w:t>PARAGRAF</w:t>
      </w:r>
    </w:p>
    <w:p w:rsidR="006F3BAD" w:rsidRPr="008B65CD" w:rsidRDefault="00EE4838" w:rsidP="00F03CD5">
      <w:pPr>
        <w:pStyle w:val="berschrift5"/>
      </w:pPr>
      <w:r w:rsidRPr="008B65CD">
        <w:lastRenderedPageBreak/>
        <w:t>ARBEIT</w:t>
      </w:r>
      <w:r w:rsidRPr="008B65CD">
        <w:rPr>
          <w:rFonts w:ascii="BrailleDinItaDot" w:hAnsi="BrailleDinItaDot"/>
          <w:sz w:val="56"/>
          <w:szCs w:val="48"/>
        </w:rPr>
        <w:t xml:space="preserve"> </w:t>
      </w:r>
      <w:r w:rsidR="00033B09" w:rsidRPr="008B65CD">
        <w:rPr>
          <w:rStyle w:val="Brailleschrift"/>
          <w:b w:val="0"/>
        </w:rPr>
        <w:t>)b</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arbeiten</w:t>
      </w:r>
      <w:r w:rsidR="00F42A8F" w:rsidRPr="008B65CD">
        <w:tab/>
      </w:r>
      <w:r w:rsidR="00033B09" w:rsidRPr="008B65CD">
        <w:rPr>
          <w:rStyle w:val="Brailleschrift"/>
        </w:rPr>
        <w:t>)bc</w:t>
      </w:r>
    </w:p>
    <w:p w:rsidR="00F53968" w:rsidRPr="008B65CD" w:rsidRDefault="00EE4838" w:rsidP="00F03CD5">
      <w:pPr>
        <w:pStyle w:val="Beispielliste"/>
      </w:pPr>
      <w:r w:rsidRPr="008B65CD">
        <w:t>arbeitest</w:t>
      </w:r>
      <w:r w:rsidR="00033B09" w:rsidRPr="008B65CD">
        <w:tab/>
      </w:r>
      <w:r w:rsidR="00033B09" w:rsidRPr="008B65CD">
        <w:rPr>
          <w:rStyle w:val="Brailleschrift"/>
        </w:rPr>
        <w:t>)be</w:t>
      </w:r>
      <w:r w:rsidR="00B07EA5" w:rsidRPr="008B65CD">
        <w:rPr>
          <w:rStyle w:val="Brailleschrift"/>
        </w:rPr>
        <w:t>}</w:t>
      </w:r>
    </w:p>
    <w:p w:rsidR="00F53968" w:rsidRPr="008B65CD" w:rsidRDefault="00EE4838" w:rsidP="00F03CD5">
      <w:pPr>
        <w:pStyle w:val="Beispielliste"/>
      </w:pPr>
      <w:r w:rsidRPr="008B65CD">
        <w:t>Arbeitnehmer</w:t>
      </w:r>
      <w:r w:rsidR="00033B09" w:rsidRPr="008B65CD">
        <w:tab/>
      </w:r>
      <w:r w:rsidR="00033B09" w:rsidRPr="008B65CD">
        <w:rPr>
          <w:rStyle w:val="Brailleschrift"/>
        </w:rPr>
        <w:t>)bnh7</w:t>
      </w:r>
    </w:p>
    <w:p w:rsidR="00F53968" w:rsidRPr="008B65CD" w:rsidRDefault="00EE4838" w:rsidP="00F03CD5">
      <w:pPr>
        <w:pStyle w:val="Beispielliste"/>
      </w:pPr>
      <w:r w:rsidRPr="008B65CD">
        <w:t>arbeitsam</w:t>
      </w:r>
      <w:r w:rsidR="00033B09" w:rsidRPr="008B65CD">
        <w:tab/>
      </w:r>
      <w:r w:rsidR="00033B09" w:rsidRPr="008B65CD">
        <w:rPr>
          <w:rStyle w:val="Brailleschrift"/>
        </w:rPr>
        <w:t>)b</w:t>
      </w:r>
      <w:r w:rsidR="00B07EA5" w:rsidRPr="008B65CD">
        <w:rPr>
          <w:rStyle w:val="Brailleschrift"/>
        </w:rPr>
        <w:t>~</w:t>
      </w:r>
    </w:p>
    <w:p w:rsidR="00F53968" w:rsidRPr="008B65CD" w:rsidRDefault="00EE4838" w:rsidP="00F03CD5">
      <w:pPr>
        <w:pStyle w:val="Beispielliste"/>
      </w:pPr>
      <w:r w:rsidRPr="008B65CD">
        <w:t>arbeitslos</w:t>
      </w:r>
      <w:r w:rsidR="00033B09" w:rsidRPr="008B65CD">
        <w:tab/>
      </w:r>
      <w:r w:rsidR="00033B09" w:rsidRPr="008B65CD">
        <w:rPr>
          <w:rStyle w:val="Brailleschrift"/>
        </w:rPr>
        <w:t>)bslos</w:t>
      </w:r>
    </w:p>
    <w:p w:rsidR="00F53968" w:rsidRPr="008B65CD" w:rsidRDefault="00EE4838" w:rsidP="00F03CD5">
      <w:pPr>
        <w:pStyle w:val="Beispielliste"/>
      </w:pPr>
      <w:r w:rsidRPr="008B65CD">
        <w:t>Arbeitsvertrag</w:t>
      </w:r>
      <w:r w:rsidR="00033B09" w:rsidRPr="008B65CD">
        <w:tab/>
      </w:r>
      <w:r w:rsidR="00033B09" w:rsidRPr="008B65CD">
        <w:rPr>
          <w:rStyle w:val="Brailleschrift"/>
        </w:rPr>
        <w:t>)bsv7tg</w:t>
      </w:r>
    </w:p>
    <w:p w:rsidR="00F53968" w:rsidRPr="008B65CD" w:rsidRDefault="00EE4838" w:rsidP="00F03CD5">
      <w:pPr>
        <w:pStyle w:val="Beispielliste"/>
      </w:pPr>
      <w:r w:rsidRPr="008B65CD">
        <w:t>Bearbeitung</w:t>
      </w:r>
      <w:r w:rsidR="00F42A8F" w:rsidRPr="008B65CD">
        <w:tab/>
      </w:r>
      <w:r w:rsidR="00033B09" w:rsidRPr="008B65CD">
        <w:rPr>
          <w:rStyle w:val="Brailleschrift"/>
        </w:rPr>
        <w:t>;)bu</w:t>
      </w:r>
    </w:p>
    <w:p w:rsidR="00F53968" w:rsidRPr="008B65CD" w:rsidRDefault="00EE4838" w:rsidP="00F03CD5">
      <w:pPr>
        <w:pStyle w:val="Beispielliste"/>
      </w:pPr>
      <w:r w:rsidRPr="008B65CD">
        <w:t>einzuarbeiten</w:t>
      </w:r>
      <w:r w:rsidR="00033B09" w:rsidRPr="008B65CD">
        <w:tab/>
      </w:r>
      <w:r w:rsidR="00033B09" w:rsidRPr="008B65CD">
        <w:rPr>
          <w:rStyle w:val="Brailleschrift"/>
        </w:rPr>
        <w:t>6,z)bc</w:t>
      </w:r>
    </w:p>
    <w:p w:rsidR="00F53968" w:rsidRPr="008B65CD" w:rsidRDefault="00EE4838" w:rsidP="00F03CD5">
      <w:pPr>
        <w:pStyle w:val="Beispielliste"/>
      </w:pPr>
      <w:r w:rsidRPr="008B65CD">
        <w:t>Kurzarbeit</w:t>
      </w:r>
      <w:r w:rsidR="00033B09" w:rsidRPr="008B65CD">
        <w:tab/>
      </w:r>
      <w:r w:rsidR="00033B09" w:rsidRPr="008B65CD">
        <w:rPr>
          <w:rStyle w:val="Brailleschrift"/>
        </w:rPr>
        <w:t>kz)b</w:t>
      </w:r>
    </w:p>
    <w:p w:rsidR="00033B09" w:rsidRPr="008B65CD" w:rsidRDefault="00EE4838" w:rsidP="00F03CD5">
      <w:pPr>
        <w:pStyle w:val="Beispielliste"/>
        <w:rPr>
          <w:rStyle w:val="Brailleschrift"/>
        </w:rPr>
      </w:pPr>
      <w:r w:rsidRPr="008B65CD">
        <w:t>verarbeiten</w:t>
      </w:r>
      <w:r w:rsidR="00033B09" w:rsidRPr="008B65CD">
        <w:tab/>
      </w:r>
      <w:r w:rsidR="00033B09" w:rsidRPr="008B65CD">
        <w:rPr>
          <w:rStyle w:val="Brailleschrift"/>
        </w:rPr>
        <w:t>-)bc</w:t>
      </w:r>
    </w:p>
    <w:p w:rsidR="00EE4838" w:rsidRPr="008B65CD" w:rsidRDefault="00EE4838" w:rsidP="00F03CD5">
      <w:pPr>
        <w:pStyle w:val="berschrift6"/>
      </w:pPr>
      <w:r w:rsidRPr="008B65CD">
        <w:t>Beachte:</w:t>
      </w:r>
    </w:p>
    <w:p w:rsidR="004C6411" w:rsidRPr="008B65CD" w:rsidRDefault="00FA2B32" w:rsidP="00F53968">
      <w:pPr>
        <w:pStyle w:val="Beispielliste"/>
      </w:pPr>
      <w:r w:rsidRPr="008B65CD">
        <w:t>Arber</w:t>
      </w:r>
      <w:r w:rsidRPr="008B65CD">
        <w:tab/>
      </w:r>
      <w:r w:rsidRPr="008B65CD">
        <w:rPr>
          <w:rStyle w:val="Brailleschrift"/>
        </w:rPr>
        <w:t>arb7</w:t>
      </w:r>
      <w:r w:rsidR="00F53968" w:rsidRPr="008B65CD">
        <w:rPr>
          <w:rStyle w:val="Brailleschrift"/>
        </w:rPr>
        <w:br/>
      </w:r>
      <w:r w:rsidRPr="008B65CD">
        <w:t>(Berg in Bayern)</w:t>
      </w:r>
    </w:p>
    <w:p w:rsidR="00033B09" w:rsidRPr="008B65CD" w:rsidRDefault="00EE4838" w:rsidP="00F03CD5">
      <w:pPr>
        <w:pStyle w:val="Beispielliste"/>
        <w:rPr>
          <w:rStyle w:val="Brailleschrift"/>
        </w:rPr>
      </w:pPr>
      <w:r w:rsidRPr="008B65CD">
        <w:t>Dokumentarbeitrag</w:t>
      </w:r>
      <w:r w:rsidR="00033B09" w:rsidRPr="008B65CD">
        <w:tab/>
      </w:r>
      <w:r w:rsidR="00033B09" w:rsidRPr="008B65CD">
        <w:rPr>
          <w:rStyle w:val="Brailleschrift"/>
        </w:rPr>
        <w:t>dokumct),btg</w:t>
      </w:r>
    </w:p>
    <w:p w:rsidR="006F3BAD" w:rsidRPr="008B65CD" w:rsidRDefault="00EE4838" w:rsidP="00F03CD5">
      <w:pPr>
        <w:pStyle w:val="berschrift5"/>
      </w:pPr>
      <w:r w:rsidRPr="008B65CD">
        <w:t>ATION</w:t>
      </w:r>
      <w:r w:rsidRPr="008B65CD">
        <w:rPr>
          <w:rFonts w:ascii="BrailleDinItaDot" w:hAnsi="BrailleDinItaDot"/>
          <w:sz w:val="56"/>
          <w:szCs w:val="48"/>
        </w:rPr>
        <w:t xml:space="preserve"> </w:t>
      </w:r>
      <w:r w:rsidR="00033B09" w:rsidRPr="008B65CD">
        <w:rPr>
          <w:rStyle w:val="Brailleschrift"/>
          <w:b w:val="0"/>
        </w:rPr>
        <w:t>!n</w:t>
      </w:r>
    </w:p>
    <w:p w:rsidR="00EE4838" w:rsidRPr="008B65CD" w:rsidRDefault="00EE4838" w:rsidP="000151B5">
      <w:pPr>
        <w:pStyle w:val="Kuerzungseinordnung"/>
      </w:pPr>
      <w:r w:rsidRPr="008B65CD">
        <w:t>(4.1.1 Liste der Lautgruppenkürzungen)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Nation</w:t>
      </w:r>
      <w:r w:rsidR="00033B09" w:rsidRPr="008B65CD">
        <w:tab/>
      </w:r>
      <w:r w:rsidR="00033B09" w:rsidRPr="008B65CD">
        <w:rPr>
          <w:rStyle w:val="Brailleschrift"/>
        </w:rPr>
        <w:t>n!n</w:t>
      </w:r>
    </w:p>
    <w:p w:rsidR="00F53968" w:rsidRPr="008B65CD" w:rsidRDefault="00EE4838" w:rsidP="00F03CD5">
      <w:pPr>
        <w:pStyle w:val="Beispielliste"/>
      </w:pPr>
      <w:r w:rsidRPr="008B65CD">
        <w:t>Operationssaal</w:t>
      </w:r>
      <w:r w:rsidR="00F42A8F" w:rsidRPr="008B65CD">
        <w:tab/>
      </w:r>
      <w:r w:rsidR="00740DCF" w:rsidRPr="008B65CD">
        <w:rPr>
          <w:rStyle w:val="Brailleschrift"/>
        </w:rPr>
        <w:t>op7!nssaal</w:t>
      </w:r>
    </w:p>
    <w:p w:rsidR="00F53968" w:rsidRPr="008B65CD" w:rsidRDefault="00EE4838" w:rsidP="00F03CD5">
      <w:pPr>
        <w:pStyle w:val="Beispielliste"/>
      </w:pPr>
      <w:r w:rsidRPr="008B65CD">
        <w:t>rationalisieren</w:t>
      </w:r>
      <w:r w:rsidR="00740DCF" w:rsidRPr="008B65CD">
        <w:tab/>
      </w:r>
      <w:r w:rsidR="00740DCF" w:rsidRPr="008B65CD">
        <w:rPr>
          <w:rStyle w:val="Brailleschrift"/>
        </w:rPr>
        <w:t>r!n:is0rc</w:t>
      </w:r>
    </w:p>
    <w:p w:rsidR="00F53968" w:rsidRPr="008B65CD" w:rsidRDefault="00EE4838" w:rsidP="00F03CD5">
      <w:pPr>
        <w:pStyle w:val="Beispielliste"/>
      </w:pPr>
      <w:r w:rsidRPr="008B65CD">
        <w:t>rationell</w:t>
      </w:r>
      <w:r w:rsidR="00F42A8F" w:rsidRPr="008B65CD">
        <w:tab/>
      </w:r>
      <w:r w:rsidR="00740DCF" w:rsidRPr="008B65CD">
        <w:rPr>
          <w:rStyle w:val="Brailleschrift"/>
        </w:rPr>
        <w:t>r!neq</w:t>
      </w:r>
    </w:p>
    <w:p w:rsidR="00F53968" w:rsidRPr="008B65CD" w:rsidRDefault="00EE4838" w:rsidP="00F03CD5">
      <w:pPr>
        <w:pStyle w:val="Beispielliste"/>
      </w:pPr>
      <w:r w:rsidRPr="008B65CD">
        <w:t>Relation</w:t>
      </w:r>
      <w:r w:rsidR="00740DCF" w:rsidRPr="008B65CD">
        <w:tab/>
      </w:r>
      <w:r w:rsidR="00740DCF" w:rsidRPr="008B65CD">
        <w:rPr>
          <w:rStyle w:val="Brailleschrift"/>
        </w:rPr>
        <w:t>ry!n</w:t>
      </w:r>
    </w:p>
    <w:p w:rsidR="00740DCF" w:rsidRPr="008B65CD" w:rsidRDefault="00EE4838" w:rsidP="00F03CD5">
      <w:pPr>
        <w:pStyle w:val="Beispielliste"/>
        <w:rPr>
          <w:rStyle w:val="Brailleschrift"/>
        </w:rPr>
      </w:pPr>
      <w:r w:rsidRPr="008B65CD">
        <w:lastRenderedPageBreak/>
        <w:t>Station</w:t>
      </w:r>
      <w:r w:rsidR="00740DCF" w:rsidRPr="008B65CD">
        <w:tab/>
      </w:r>
      <w:r w:rsidR="00B07EA5" w:rsidRPr="008B65CD">
        <w:rPr>
          <w:rStyle w:val="Brailleschrift"/>
        </w:rPr>
        <w:t>}</w:t>
      </w:r>
      <w:r w:rsidR="00740DCF" w:rsidRPr="008B65CD">
        <w:rPr>
          <w:rStyle w:val="Brailleschrift"/>
        </w:rPr>
        <w:t>!n</w:t>
      </w:r>
    </w:p>
    <w:p w:rsidR="006F3BAD" w:rsidRPr="008B65CD" w:rsidRDefault="00EE4838" w:rsidP="00F03CD5">
      <w:pPr>
        <w:pStyle w:val="berschrift5"/>
      </w:pPr>
      <w:r w:rsidRPr="008B65CD">
        <w:t>ATIV</w:t>
      </w:r>
      <w:r w:rsidRPr="008B65CD">
        <w:rPr>
          <w:rFonts w:ascii="BrailleDinItaDot" w:hAnsi="BrailleDinItaDot"/>
          <w:sz w:val="56"/>
          <w:szCs w:val="48"/>
        </w:rPr>
        <w:t xml:space="preserve"> </w:t>
      </w:r>
      <w:r w:rsidR="00740DCF" w:rsidRPr="008B65CD">
        <w:rPr>
          <w:rStyle w:val="Brailleschrift"/>
          <w:b w:val="0"/>
        </w:rPr>
        <w:t>!v</w:t>
      </w:r>
    </w:p>
    <w:p w:rsidR="00EE4838" w:rsidRPr="008B65CD" w:rsidRDefault="00EE4838" w:rsidP="000151B5">
      <w:pPr>
        <w:pStyle w:val="Kuerzungseinordnung"/>
      </w:pPr>
      <w:r w:rsidRPr="008B65CD">
        <w:t>(4.1.1 Liste der Lautgruppenkürzungen)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Dativ</w:t>
      </w:r>
      <w:r w:rsidR="00740DCF" w:rsidRPr="008B65CD">
        <w:tab/>
      </w:r>
      <w:r w:rsidR="00740DCF" w:rsidRPr="008B65CD">
        <w:rPr>
          <w:rStyle w:val="Brailleschrift"/>
        </w:rPr>
        <w:t>d!v</w:t>
      </w:r>
    </w:p>
    <w:p w:rsidR="00F53968" w:rsidRPr="008B65CD" w:rsidRDefault="00EE4838" w:rsidP="00F03CD5">
      <w:pPr>
        <w:pStyle w:val="Beispielliste"/>
      </w:pPr>
      <w:r w:rsidRPr="008B65CD">
        <w:t>relativ</w:t>
      </w:r>
      <w:r w:rsidR="00740DCF" w:rsidRPr="008B65CD">
        <w:tab/>
      </w:r>
      <w:r w:rsidR="00740DCF" w:rsidRPr="008B65CD">
        <w:rPr>
          <w:rStyle w:val="Brailleschrift"/>
        </w:rPr>
        <w:t>ry!</w:t>
      </w:r>
      <w:r w:rsidR="00AF3ABF" w:rsidRPr="008B65CD">
        <w:rPr>
          <w:rStyle w:val="Brailleschrift"/>
        </w:rPr>
        <w:t>v</w:t>
      </w:r>
    </w:p>
    <w:p w:rsidR="00F53968" w:rsidRPr="008B65CD" w:rsidRDefault="00EE4838" w:rsidP="00F03CD5">
      <w:pPr>
        <w:pStyle w:val="Beispielliste"/>
      </w:pPr>
      <w:r w:rsidRPr="008B65CD">
        <w:t>Stativ</w:t>
      </w:r>
      <w:r w:rsidR="00740DCF" w:rsidRPr="008B65CD">
        <w:tab/>
      </w:r>
      <w:r w:rsidR="00B07EA5" w:rsidRPr="008B65CD">
        <w:rPr>
          <w:rStyle w:val="Brailleschrift"/>
        </w:rPr>
        <w:t>}</w:t>
      </w:r>
      <w:r w:rsidR="00740DCF" w:rsidRPr="008B65CD">
        <w:rPr>
          <w:rStyle w:val="Brailleschrift"/>
        </w:rPr>
        <w:t>!v</w:t>
      </w:r>
    </w:p>
    <w:p w:rsidR="00740DCF" w:rsidRPr="008B65CD" w:rsidRDefault="00EE4838" w:rsidP="00F03CD5">
      <w:pPr>
        <w:pStyle w:val="Beispielliste"/>
        <w:rPr>
          <w:rStyle w:val="Brailleschrift"/>
        </w:rPr>
      </w:pPr>
      <w:r w:rsidRPr="008B65CD">
        <w:t>Superlative</w:t>
      </w:r>
      <w:r w:rsidR="00740DCF" w:rsidRPr="008B65CD">
        <w:tab/>
      </w:r>
      <w:r w:rsidR="00740DCF" w:rsidRPr="008B65CD">
        <w:rPr>
          <w:rStyle w:val="Brailleschrift"/>
        </w:rPr>
        <w:t>sup7l!ve</w:t>
      </w:r>
    </w:p>
    <w:p w:rsidR="006F3BAD" w:rsidRPr="008B65CD" w:rsidRDefault="00EE4838" w:rsidP="00F03CD5">
      <w:pPr>
        <w:pStyle w:val="berschrift5"/>
      </w:pPr>
      <w:r w:rsidRPr="008B65CD">
        <w:t>AU</w:t>
      </w:r>
      <w:r w:rsidRPr="008B65CD">
        <w:rPr>
          <w:rFonts w:ascii="BrailleDinItaDot" w:hAnsi="BrailleDinItaDot"/>
          <w:sz w:val="56"/>
          <w:szCs w:val="48"/>
        </w:rPr>
        <w:t xml:space="preserve"> </w:t>
      </w:r>
      <w:r w:rsidR="00740DCF" w:rsidRPr="008B65CD">
        <w:rPr>
          <w:rStyle w:val="Brailleschrift"/>
          <w:b w:val="0"/>
        </w:rPr>
        <w:t>1</w:t>
      </w:r>
    </w:p>
    <w:p w:rsidR="00EE4838" w:rsidRPr="008B65CD" w:rsidRDefault="00EE4838" w:rsidP="000151B5">
      <w:pPr>
        <w:pStyle w:val="Kuerzungseinordnung"/>
      </w:pPr>
      <w:r w:rsidRPr="008B65CD">
        <w:t>(3 Die Vollschrift, 4.1.1 Liste der Lautgruppenkürzungen)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Aula</w:t>
      </w:r>
      <w:r w:rsidR="00740DCF" w:rsidRPr="008B65CD">
        <w:tab/>
      </w:r>
      <w:r w:rsidR="00740DCF" w:rsidRPr="008B65CD">
        <w:rPr>
          <w:rStyle w:val="Brailleschrift"/>
        </w:rPr>
        <w:t>1la</w:t>
      </w:r>
    </w:p>
    <w:p w:rsidR="00F53968" w:rsidRPr="008B65CD" w:rsidRDefault="00EE4838" w:rsidP="00F03CD5">
      <w:pPr>
        <w:pStyle w:val="Beispielliste"/>
      </w:pPr>
      <w:r w:rsidRPr="008B65CD">
        <w:t>ausgehen</w:t>
      </w:r>
      <w:r w:rsidR="00740DCF" w:rsidRPr="008B65CD">
        <w:tab/>
      </w:r>
      <w:r w:rsidR="00740DCF" w:rsidRPr="008B65CD">
        <w:rPr>
          <w:rStyle w:val="Brailleschrift"/>
        </w:rPr>
        <w:t>1sg=c</w:t>
      </w:r>
    </w:p>
    <w:p w:rsidR="00F53968" w:rsidRPr="008B65CD" w:rsidRDefault="00EE4838" w:rsidP="00F03CD5">
      <w:pPr>
        <w:pStyle w:val="Beispielliste"/>
      </w:pPr>
      <w:r w:rsidRPr="008B65CD">
        <w:t>Aubergine</w:t>
      </w:r>
      <w:r w:rsidR="00740DCF" w:rsidRPr="008B65CD">
        <w:tab/>
      </w:r>
      <w:r w:rsidR="00740DCF" w:rsidRPr="008B65CD">
        <w:rPr>
          <w:rStyle w:val="Brailleschrift"/>
        </w:rPr>
        <w:t>1b7g*e</w:t>
      </w:r>
    </w:p>
    <w:p w:rsidR="00F53968" w:rsidRPr="008B65CD" w:rsidRDefault="00EE4838" w:rsidP="00F03CD5">
      <w:pPr>
        <w:pStyle w:val="Beispielliste"/>
      </w:pPr>
      <w:r w:rsidRPr="008B65CD">
        <w:t>blau</w:t>
      </w:r>
      <w:r w:rsidR="00740DCF" w:rsidRPr="008B65CD">
        <w:tab/>
      </w:r>
      <w:r w:rsidR="00740DCF" w:rsidRPr="008B65CD">
        <w:rPr>
          <w:rStyle w:val="Brailleschrift"/>
        </w:rPr>
        <w:t>bl1</w:t>
      </w:r>
    </w:p>
    <w:p w:rsidR="00740DCF" w:rsidRPr="008B65CD" w:rsidRDefault="00EE4838" w:rsidP="00F03CD5">
      <w:pPr>
        <w:pStyle w:val="Beispielliste"/>
        <w:rPr>
          <w:rStyle w:val="Brailleschrift"/>
        </w:rPr>
      </w:pPr>
      <w:r w:rsidRPr="008B65CD">
        <w:t>lauf</w:t>
      </w:r>
      <w:r w:rsidR="00740DCF" w:rsidRPr="008B65CD">
        <w:tab/>
      </w:r>
      <w:r w:rsidR="00740DCF" w:rsidRPr="008B65CD">
        <w:rPr>
          <w:rStyle w:val="Brailleschrift"/>
        </w:rPr>
        <w:t>l1f</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die Au</w:t>
      </w:r>
      <w:r w:rsidR="00740DCF" w:rsidRPr="008B65CD">
        <w:tab/>
      </w:r>
      <w:r w:rsidR="00740DCF" w:rsidRPr="008B65CD">
        <w:rPr>
          <w:rStyle w:val="Brailleschrift"/>
        </w:rPr>
        <w:t>0 '1</w:t>
      </w:r>
    </w:p>
    <w:p w:rsidR="00F53968" w:rsidRPr="008B65CD" w:rsidRDefault="00EE4838" w:rsidP="00F03CD5">
      <w:pPr>
        <w:pStyle w:val="Beispielliste"/>
      </w:pPr>
      <w:r w:rsidRPr="008B65CD">
        <w:t>Kapernaum</w:t>
      </w:r>
      <w:r w:rsidR="00740DCF" w:rsidRPr="008B65CD">
        <w:tab/>
      </w:r>
      <w:r w:rsidR="00740DCF" w:rsidRPr="008B65CD">
        <w:rPr>
          <w:rStyle w:val="Brailleschrift"/>
        </w:rPr>
        <w:t>kap7n</w:t>
      </w:r>
      <w:r w:rsidR="00AF3ABF" w:rsidRPr="008B65CD">
        <w:rPr>
          <w:rStyle w:val="Brailleschrift"/>
        </w:rPr>
        <w:t>a</w:t>
      </w:r>
      <w:r w:rsidR="00740DCF" w:rsidRPr="008B65CD">
        <w:rPr>
          <w:rStyle w:val="Brailleschrift"/>
        </w:rPr>
        <w:t>um</w:t>
      </w:r>
    </w:p>
    <w:p w:rsidR="008629A1" w:rsidRPr="008B65CD" w:rsidRDefault="00EE4838" w:rsidP="00F03CD5">
      <w:pPr>
        <w:pStyle w:val="Beispielliste"/>
        <w:rPr>
          <w:rStyle w:val="Brailleschrift"/>
        </w:rPr>
      </w:pPr>
      <w:r w:rsidRPr="008B65CD">
        <w:t>Wolgaufer</w:t>
      </w:r>
      <w:r w:rsidR="00740DCF" w:rsidRPr="008B65CD">
        <w:tab/>
      </w:r>
      <w:r w:rsidR="00740DCF" w:rsidRPr="008B65CD">
        <w:rPr>
          <w:rStyle w:val="Brailleschrift"/>
        </w:rPr>
        <w:t>wolgauf7</w:t>
      </w:r>
    </w:p>
    <w:p w:rsidR="006F3BAD" w:rsidRPr="008B65CD" w:rsidRDefault="00EE4838" w:rsidP="00F03CD5">
      <w:pPr>
        <w:pStyle w:val="berschrift5"/>
      </w:pPr>
      <w:r w:rsidRPr="008B65CD">
        <w:t>ÄU</w:t>
      </w:r>
      <w:r w:rsidRPr="008B65CD">
        <w:rPr>
          <w:rFonts w:ascii="BrailleDinItaDot" w:hAnsi="BrailleDinItaDot"/>
          <w:sz w:val="56"/>
          <w:szCs w:val="48"/>
        </w:rPr>
        <w:t xml:space="preserve"> </w:t>
      </w:r>
      <w:r w:rsidR="00B07EA5" w:rsidRPr="008B65CD">
        <w:rPr>
          <w:rStyle w:val="Brailleschrift"/>
          <w:b w:val="0"/>
        </w:rPr>
        <w:t>|</w:t>
      </w:r>
    </w:p>
    <w:p w:rsidR="00EE4838" w:rsidRPr="008B65CD" w:rsidRDefault="00EE4838" w:rsidP="000151B5">
      <w:pPr>
        <w:pStyle w:val="Kuerzungseinordnung"/>
      </w:pPr>
      <w:r w:rsidRPr="008B65CD">
        <w:t>(3 Die Vollschrift, 4.1.1 Liste der Lautgruppenkürzungen)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äugt</w:t>
      </w:r>
      <w:r w:rsidR="008629A1" w:rsidRPr="008B65CD">
        <w:tab/>
      </w:r>
      <w:r w:rsidR="00B07EA5" w:rsidRPr="008B65CD">
        <w:rPr>
          <w:rStyle w:val="Brailleschrift"/>
        </w:rPr>
        <w:t>|</w:t>
      </w:r>
      <w:r w:rsidR="008629A1" w:rsidRPr="008B65CD">
        <w:rPr>
          <w:rStyle w:val="Brailleschrift"/>
        </w:rPr>
        <w:t>gt</w:t>
      </w:r>
    </w:p>
    <w:p w:rsidR="00F53968" w:rsidRPr="008B65CD" w:rsidRDefault="00EE4838" w:rsidP="00F03CD5">
      <w:pPr>
        <w:pStyle w:val="Beispielliste"/>
      </w:pPr>
      <w:r w:rsidRPr="008B65CD">
        <w:lastRenderedPageBreak/>
        <w:t>Bäume</w:t>
      </w:r>
      <w:r w:rsidR="008629A1" w:rsidRPr="008B65CD">
        <w:tab/>
      </w:r>
      <w:r w:rsidR="008629A1" w:rsidRPr="008B65CD">
        <w:rPr>
          <w:rStyle w:val="Brailleschrift"/>
        </w:rPr>
        <w:t>b</w:t>
      </w:r>
      <w:r w:rsidR="00B07EA5" w:rsidRPr="008B65CD">
        <w:rPr>
          <w:rStyle w:val="Brailleschrift"/>
        </w:rPr>
        <w:t>|</w:t>
      </w:r>
      <w:r w:rsidR="008629A1" w:rsidRPr="008B65CD">
        <w:rPr>
          <w:rStyle w:val="Brailleschrift"/>
        </w:rPr>
        <w:t>me</w:t>
      </w:r>
    </w:p>
    <w:p w:rsidR="008629A1" w:rsidRPr="008B65CD" w:rsidRDefault="00EE4838" w:rsidP="00F03CD5">
      <w:pPr>
        <w:pStyle w:val="Beispielliste"/>
        <w:rPr>
          <w:rStyle w:val="Brailleschrift"/>
        </w:rPr>
      </w:pPr>
      <w:r w:rsidRPr="008B65CD">
        <w:t>Gebräu</w:t>
      </w:r>
      <w:r w:rsidR="008629A1" w:rsidRPr="008B65CD">
        <w:tab/>
      </w:r>
      <w:r w:rsidR="008629A1" w:rsidRPr="008B65CD">
        <w:rPr>
          <w:rStyle w:val="Brailleschrift"/>
        </w:rPr>
        <w:t>&amp;br</w:t>
      </w:r>
      <w:r w:rsidR="00B07EA5" w:rsidRPr="008B65CD">
        <w:rPr>
          <w:rStyle w:val="Brailleschrift"/>
        </w:rPr>
        <w:t>|</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Jubiläum</w:t>
      </w:r>
      <w:r w:rsidR="008629A1" w:rsidRPr="008B65CD">
        <w:tab/>
      </w:r>
      <w:r w:rsidR="008629A1" w:rsidRPr="008B65CD">
        <w:rPr>
          <w:rStyle w:val="Brailleschrift"/>
        </w:rPr>
        <w:t>jubil`um</w:t>
      </w:r>
    </w:p>
    <w:p w:rsidR="008629A1" w:rsidRPr="008B65CD" w:rsidRDefault="00EE4838" w:rsidP="00F03CD5">
      <w:pPr>
        <w:pStyle w:val="Beispielliste"/>
        <w:rPr>
          <w:rStyle w:val="Brailleschrift"/>
        </w:rPr>
      </w:pPr>
      <w:r w:rsidRPr="008B65CD">
        <w:t>Matthäus</w:t>
      </w:r>
      <w:r w:rsidR="008629A1" w:rsidRPr="008B65CD">
        <w:tab/>
      </w:r>
      <w:r w:rsidR="008629A1" w:rsidRPr="008B65CD">
        <w:rPr>
          <w:rStyle w:val="Brailleschrift"/>
        </w:rPr>
        <w:t>matth`us</w:t>
      </w:r>
    </w:p>
    <w:p w:rsidR="006F3BAD" w:rsidRPr="008B65CD" w:rsidRDefault="00EE4838" w:rsidP="00F03CD5">
      <w:pPr>
        <w:pStyle w:val="berschrift5"/>
      </w:pPr>
      <w:r w:rsidRPr="008B65CD">
        <w:t>AUCH</w:t>
      </w:r>
      <w:r w:rsidRPr="008B65CD">
        <w:rPr>
          <w:rFonts w:ascii="BrailleDinItaDot" w:hAnsi="BrailleDinItaDot"/>
          <w:sz w:val="56"/>
          <w:szCs w:val="48"/>
        </w:rPr>
        <w:t xml:space="preserve"> </w:t>
      </w:r>
      <w:r w:rsidR="00B07EA5" w:rsidRPr="008B65CD">
        <w:rPr>
          <w:rStyle w:val="Brailleschrift"/>
          <w:b w:val="0"/>
        </w:rPr>
        <w:t>|</w:t>
      </w:r>
    </w:p>
    <w:p w:rsidR="00EE4838" w:rsidRPr="008B65CD" w:rsidRDefault="00EE4838" w:rsidP="000151B5">
      <w:pPr>
        <w:pStyle w:val="Kuerzungseinordnung"/>
      </w:pPr>
      <w:r w:rsidRPr="008B65CD">
        <w:t>(4.3.1 Einformige Kürzungen, nur alleinstehend)</w:t>
      </w:r>
    </w:p>
    <w:p w:rsidR="006F3BAD" w:rsidRPr="008B65CD" w:rsidRDefault="00EE4838" w:rsidP="00F03CD5">
      <w:pPr>
        <w:pStyle w:val="berschrift5"/>
      </w:pPr>
      <w:r w:rsidRPr="008B65CD">
        <w:t>AUF</w:t>
      </w:r>
      <w:r w:rsidRPr="008B65CD">
        <w:rPr>
          <w:rFonts w:ascii="BrailleDinItaDot" w:hAnsi="BrailleDinItaDot"/>
          <w:sz w:val="56"/>
          <w:szCs w:val="48"/>
        </w:rPr>
        <w:t xml:space="preserve"> </w:t>
      </w:r>
      <w:r w:rsidR="008629A1" w:rsidRPr="008B65CD">
        <w:rPr>
          <w:rStyle w:val="Brailleschrift"/>
          <w:b w:val="0"/>
        </w:rPr>
        <w:t>1</w:t>
      </w:r>
    </w:p>
    <w:p w:rsidR="00EE4838" w:rsidRPr="008B65CD" w:rsidRDefault="00EE4838" w:rsidP="000151B5">
      <w:pPr>
        <w:pStyle w:val="Kuerzungseinordnung"/>
      </w:pPr>
      <w:r w:rsidRPr="008B65CD">
        <w:t>(4.3.2 Einformige Kürzungen, alleinstehend oder in Wortver</w:t>
      </w:r>
      <w:r w:rsidR="00D524E6" w:rsidRPr="008B65CD">
        <w:softHyphen/>
      </w:r>
      <w:r w:rsidRPr="008B65CD">
        <w:t>bin</w:t>
      </w:r>
      <w:r w:rsidR="00D524E6" w:rsidRPr="008B65CD">
        <w:softHyphen/>
      </w:r>
      <w:r w:rsidRPr="008B65CD">
        <w:t>dungen)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auf's</w:t>
      </w:r>
      <w:r w:rsidR="008629A1" w:rsidRPr="008B65CD">
        <w:tab/>
      </w:r>
      <w:r w:rsidR="008629A1" w:rsidRPr="008B65CD">
        <w:rPr>
          <w:rStyle w:val="Brailleschrift"/>
        </w:rPr>
        <w:t>1's</w:t>
      </w:r>
    </w:p>
    <w:p w:rsidR="00F53968" w:rsidRPr="008B65CD" w:rsidRDefault="00EE4838" w:rsidP="00F03CD5">
      <w:pPr>
        <w:pStyle w:val="Beispielliste"/>
      </w:pPr>
      <w:r w:rsidRPr="008B65CD">
        <w:t>Aufgabe</w:t>
      </w:r>
      <w:r w:rsidR="008629A1" w:rsidRPr="008B65CD">
        <w:tab/>
      </w:r>
      <w:r w:rsidR="008629A1" w:rsidRPr="008B65CD">
        <w:rPr>
          <w:rStyle w:val="Brailleschrift"/>
        </w:rPr>
        <w:t>,1gabe</w:t>
      </w:r>
    </w:p>
    <w:p w:rsidR="00F53968" w:rsidRPr="008B65CD" w:rsidRDefault="00EE4838" w:rsidP="00F03CD5">
      <w:pPr>
        <w:pStyle w:val="Beispielliste"/>
      </w:pPr>
      <w:r w:rsidRPr="008B65CD">
        <w:t>auflässt</w:t>
      </w:r>
      <w:r w:rsidR="008629A1" w:rsidRPr="008B65CD">
        <w:tab/>
      </w:r>
      <w:r w:rsidR="008629A1" w:rsidRPr="008B65CD">
        <w:rPr>
          <w:rStyle w:val="Brailleschrift"/>
        </w:rPr>
        <w:t>,1!lt</w:t>
      </w:r>
    </w:p>
    <w:p w:rsidR="00F53968" w:rsidRPr="008B65CD" w:rsidRDefault="00EE4838" w:rsidP="00F03CD5">
      <w:pPr>
        <w:pStyle w:val="Beispielliste"/>
      </w:pPr>
      <w:r w:rsidRPr="008B65CD">
        <w:t>Auflassung</w:t>
      </w:r>
      <w:r w:rsidR="008629A1" w:rsidRPr="008B65CD">
        <w:tab/>
      </w:r>
      <w:r w:rsidR="008629A1" w:rsidRPr="008B65CD">
        <w:rPr>
          <w:rStyle w:val="Brailleschrift"/>
        </w:rPr>
        <w:t>,1,lu</w:t>
      </w:r>
    </w:p>
    <w:p w:rsidR="00F53968" w:rsidRPr="008B65CD" w:rsidRDefault="00EE4838" w:rsidP="00F03CD5">
      <w:pPr>
        <w:pStyle w:val="Beispielliste"/>
      </w:pPr>
      <w:r w:rsidRPr="008B65CD">
        <w:t>aufs</w:t>
      </w:r>
      <w:r w:rsidR="008629A1" w:rsidRPr="008B65CD">
        <w:tab/>
      </w:r>
      <w:r w:rsidR="008629A1" w:rsidRPr="008B65CD">
        <w:rPr>
          <w:rStyle w:val="Brailleschrift"/>
        </w:rPr>
        <w:t>,1s</w:t>
      </w:r>
    </w:p>
    <w:p w:rsidR="00F53968" w:rsidRPr="008B65CD" w:rsidRDefault="00EE4838" w:rsidP="00F03CD5">
      <w:pPr>
        <w:pStyle w:val="Beispielliste"/>
      </w:pPr>
      <w:r w:rsidRPr="008B65CD">
        <w:t>Auftrag</w:t>
      </w:r>
      <w:r w:rsidR="008629A1" w:rsidRPr="008B65CD">
        <w:tab/>
      </w:r>
      <w:r w:rsidR="008629A1" w:rsidRPr="008B65CD">
        <w:rPr>
          <w:rStyle w:val="Brailleschrift"/>
        </w:rPr>
        <w:t>,1tg</w:t>
      </w:r>
    </w:p>
    <w:p w:rsidR="00F53968" w:rsidRPr="008B65CD" w:rsidRDefault="00EE4838" w:rsidP="00F03CD5">
      <w:pPr>
        <w:pStyle w:val="Beispielliste"/>
      </w:pPr>
      <w:r w:rsidRPr="008B65CD">
        <w:t>aufwärts</w:t>
      </w:r>
      <w:r w:rsidR="008629A1" w:rsidRPr="008B65CD">
        <w:tab/>
      </w:r>
      <w:r w:rsidR="008629A1" w:rsidRPr="008B65CD">
        <w:rPr>
          <w:rStyle w:val="Brailleschrift"/>
        </w:rPr>
        <w:t>,1w</w:t>
      </w:r>
    </w:p>
    <w:p w:rsidR="00F53968" w:rsidRPr="008B65CD" w:rsidRDefault="00EE4838" w:rsidP="00F03CD5">
      <w:pPr>
        <w:pStyle w:val="Beispielliste"/>
      </w:pPr>
      <w:r w:rsidRPr="008B65CD">
        <w:t>aufzählen</w:t>
      </w:r>
      <w:r w:rsidR="008629A1" w:rsidRPr="008B65CD">
        <w:tab/>
      </w:r>
      <w:r w:rsidR="008629A1" w:rsidRPr="008B65CD">
        <w:rPr>
          <w:rStyle w:val="Brailleschrift"/>
        </w:rPr>
        <w:t>,1!zlc</w:t>
      </w:r>
    </w:p>
    <w:p w:rsidR="00F53968" w:rsidRPr="008B65CD" w:rsidRDefault="00EE4838" w:rsidP="00F03CD5">
      <w:pPr>
        <w:pStyle w:val="Beispielliste"/>
      </w:pPr>
      <w:r w:rsidRPr="008B65CD">
        <w:t>aufzubewahren</w:t>
      </w:r>
      <w:r w:rsidR="008629A1" w:rsidRPr="008B65CD">
        <w:tab/>
      </w:r>
      <w:r w:rsidR="008629A1" w:rsidRPr="008B65CD">
        <w:rPr>
          <w:rStyle w:val="Brailleschrift"/>
        </w:rPr>
        <w:t>,1,z;whc</w:t>
      </w:r>
    </w:p>
    <w:p w:rsidR="00F53968" w:rsidRPr="008B65CD" w:rsidRDefault="00EE4838" w:rsidP="00F03CD5">
      <w:pPr>
        <w:pStyle w:val="Beispielliste"/>
      </w:pPr>
      <w:r w:rsidRPr="008B65CD">
        <w:t>beaufsichtigen</w:t>
      </w:r>
      <w:r w:rsidR="008629A1" w:rsidRPr="008B65CD">
        <w:tab/>
      </w:r>
      <w:r w:rsidR="008629A1" w:rsidRPr="008B65CD">
        <w:rPr>
          <w:rStyle w:val="Brailleschrift"/>
        </w:rPr>
        <w:t>;,1s#t&gt;c</w:t>
      </w:r>
    </w:p>
    <w:p w:rsidR="00F53968" w:rsidRPr="008B65CD" w:rsidRDefault="00EE4838" w:rsidP="00F03CD5">
      <w:pPr>
        <w:pStyle w:val="Beispielliste"/>
      </w:pPr>
      <w:r w:rsidRPr="008B65CD">
        <w:t>drauf</w:t>
      </w:r>
      <w:r w:rsidR="008629A1" w:rsidRPr="008B65CD">
        <w:tab/>
      </w:r>
      <w:r w:rsidR="008629A1" w:rsidRPr="008B65CD">
        <w:rPr>
          <w:rStyle w:val="Brailleschrift"/>
        </w:rPr>
        <w:t>dr,1</w:t>
      </w:r>
    </w:p>
    <w:p w:rsidR="00F53968" w:rsidRPr="008B65CD" w:rsidRDefault="00EE4838" w:rsidP="00F03CD5">
      <w:pPr>
        <w:pStyle w:val="Beispielliste"/>
      </w:pPr>
      <w:r w:rsidRPr="008B65CD">
        <w:t>herauf</w:t>
      </w:r>
      <w:r w:rsidR="008629A1" w:rsidRPr="008B65CD">
        <w:tab/>
      </w:r>
      <w:r w:rsidR="008629A1" w:rsidRPr="008B65CD">
        <w:rPr>
          <w:rStyle w:val="Brailleschrift"/>
        </w:rPr>
        <w:t>h7,1</w:t>
      </w:r>
    </w:p>
    <w:p w:rsidR="00F53968" w:rsidRPr="008B65CD" w:rsidRDefault="00EE4838" w:rsidP="00F03CD5">
      <w:pPr>
        <w:pStyle w:val="Beispielliste"/>
      </w:pPr>
      <w:r w:rsidRPr="008B65CD">
        <w:t>hinauf</w:t>
      </w:r>
      <w:r w:rsidR="008629A1" w:rsidRPr="008B65CD">
        <w:tab/>
      </w:r>
      <w:r w:rsidR="008629A1" w:rsidRPr="008B65CD">
        <w:rPr>
          <w:rStyle w:val="Brailleschrift"/>
        </w:rPr>
        <w:t>h*,1</w:t>
      </w:r>
    </w:p>
    <w:p w:rsidR="008629A1" w:rsidRPr="008B65CD" w:rsidRDefault="00EE4838" w:rsidP="00F03CD5">
      <w:pPr>
        <w:pStyle w:val="Beispielliste"/>
        <w:rPr>
          <w:rStyle w:val="Brailleschrift"/>
        </w:rPr>
      </w:pPr>
      <w:r w:rsidRPr="008B65CD">
        <w:t>rauf</w:t>
      </w:r>
      <w:r w:rsidR="008629A1" w:rsidRPr="008B65CD">
        <w:tab/>
      </w:r>
      <w:r w:rsidR="008629A1" w:rsidRPr="008B65CD">
        <w:rPr>
          <w:rStyle w:val="Brailleschrift"/>
        </w:rPr>
        <w:t>r,1</w:t>
      </w:r>
    </w:p>
    <w:p w:rsidR="00EE4838" w:rsidRPr="008B65CD" w:rsidRDefault="00EE4838" w:rsidP="00F03CD5">
      <w:pPr>
        <w:pStyle w:val="berschrift6"/>
      </w:pPr>
      <w:r w:rsidRPr="008B65CD">
        <w:lastRenderedPageBreak/>
        <w:t>Beachte:</w:t>
      </w:r>
    </w:p>
    <w:p w:rsidR="00F53968" w:rsidRPr="008B65CD" w:rsidRDefault="00EE4838" w:rsidP="00F03CD5">
      <w:pPr>
        <w:pStyle w:val="Beispielliste"/>
      </w:pPr>
      <w:r w:rsidRPr="008B65CD">
        <w:t>Chauffeur</w:t>
      </w:r>
      <w:r w:rsidR="008629A1" w:rsidRPr="008B65CD">
        <w:tab/>
      </w:r>
      <w:r w:rsidR="008629A1" w:rsidRPr="008B65CD">
        <w:rPr>
          <w:rStyle w:val="Brailleschrift"/>
        </w:rPr>
        <w:t>41ff2r</w:t>
      </w:r>
    </w:p>
    <w:p w:rsidR="008629A1" w:rsidRPr="008B65CD" w:rsidRDefault="00EE4838" w:rsidP="00F03CD5">
      <w:pPr>
        <w:pStyle w:val="Beispielliste"/>
        <w:rPr>
          <w:rStyle w:val="Brailleschrift"/>
        </w:rPr>
      </w:pPr>
      <w:r w:rsidRPr="008B65CD">
        <w:t>raufen</w:t>
      </w:r>
      <w:r w:rsidR="008629A1" w:rsidRPr="008B65CD">
        <w:tab/>
      </w:r>
      <w:r w:rsidR="008629A1" w:rsidRPr="008B65CD">
        <w:rPr>
          <w:rStyle w:val="Brailleschrift"/>
        </w:rPr>
        <w:t>r1fc</w:t>
      </w:r>
    </w:p>
    <w:p w:rsidR="00EE4838" w:rsidRPr="008B65CD" w:rsidRDefault="00F03CD5" w:rsidP="00F03CD5">
      <w:pPr>
        <w:pStyle w:val="SieheAuch"/>
      </w:pPr>
      <w:r w:rsidRPr="008B65CD">
        <w:rPr>
          <w:rFonts w:ascii="Arial" w:hAnsi="Arial"/>
          <w:b/>
          <w:sz w:val="40"/>
        </w:rPr>
        <w:t>→</w:t>
      </w:r>
      <w:r w:rsidR="00A619DB" w:rsidRPr="008B65CD">
        <w:rPr>
          <w:rFonts w:ascii="Arial" w:hAnsi="Arial"/>
          <w:b/>
          <w:sz w:val="40"/>
        </w:rPr>
        <w:tab/>
      </w:r>
      <w:r w:rsidR="00EE4838" w:rsidRPr="008B65CD">
        <w:t>DARAUF</w:t>
      </w:r>
    </w:p>
    <w:p w:rsidR="006F3BAD" w:rsidRPr="008B65CD" w:rsidRDefault="00EE4838" w:rsidP="00F03CD5">
      <w:pPr>
        <w:pStyle w:val="berschrift5"/>
      </w:pPr>
      <w:r w:rsidRPr="008B65CD">
        <w:t>BE</w:t>
      </w:r>
      <w:r w:rsidRPr="008B65CD">
        <w:rPr>
          <w:rFonts w:ascii="BrailleDinItaDot" w:hAnsi="BrailleDinItaDot"/>
          <w:sz w:val="56"/>
          <w:szCs w:val="48"/>
        </w:rPr>
        <w:t xml:space="preserve"> </w:t>
      </w:r>
      <w:r w:rsidR="008629A1" w:rsidRPr="008B65CD">
        <w:rPr>
          <w:rStyle w:val="Brailleschrift"/>
          <w:b w:val="0"/>
        </w:rPr>
        <w:t>;</w:t>
      </w:r>
    </w:p>
    <w:p w:rsidR="00EE4838" w:rsidRPr="008B65CD" w:rsidRDefault="00EE4838" w:rsidP="000151B5">
      <w:pPr>
        <w:pStyle w:val="Kuerzungseinordnung"/>
      </w:pPr>
      <w:r w:rsidRPr="008B65CD">
        <w:t>(4.1.1 Liste der Lautgruppenkürzungen)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Beamter</w:t>
      </w:r>
      <w:r w:rsidR="008629A1" w:rsidRPr="008B65CD">
        <w:tab/>
      </w:r>
      <w:r w:rsidR="008629A1" w:rsidRPr="008B65CD">
        <w:rPr>
          <w:rStyle w:val="Brailleschrift"/>
        </w:rPr>
        <w:t>;amt7</w:t>
      </w:r>
    </w:p>
    <w:p w:rsidR="00F53968" w:rsidRPr="008B65CD" w:rsidRDefault="00EE4838" w:rsidP="00F03CD5">
      <w:pPr>
        <w:pStyle w:val="Beispielliste"/>
      </w:pPr>
      <w:r w:rsidRPr="008B65CD">
        <w:t>Beatmung</w:t>
      </w:r>
      <w:r w:rsidR="008629A1" w:rsidRPr="008B65CD">
        <w:tab/>
      </w:r>
      <w:r w:rsidR="008629A1" w:rsidRPr="008B65CD">
        <w:rPr>
          <w:rStyle w:val="Brailleschrift"/>
        </w:rPr>
        <w:t>;atmu</w:t>
      </w:r>
    </w:p>
    <w:p w:rsidR="00F53968" w:rsidRPr="008B65CD" w:rsidRDefault="00EE4838" w:rsidP="00F03CD5">
      <w:pPr>
        <w:pStyle w:val="Beispielliste"/>
      </w:pPr>
      <w:r w:rsidRPr="008B65CD">
        <w:t>beheben</w:t>
      </w:r>
      <w:r w:rsidR="008629A1" w:rsidRPr="008B65CD">
        <w:tab/>
      </w:r>
      <w:r w:rsidR="008629A1" w:rsidRPr="008B65CD">
        <w:rPr>
          <w:rStyle w:val="Brailleschrift"/>
        </w:rPr>
        <w:t>;hebc</w:t>
      </w:r>
    </w:p>
    <w:p w:rsidR="00F53968" w:rsidRPr="008B65CD" w:rsidRDefault="00EE4838" w:rsidP="00F03CD5">
      <w:pPr>
        <w:pStyle w:val="Beispielliste"/>
      </w:pPr>
      <w:r w:rsidRPr="008B65CD">
        <w:t>belegen</w:t>
      </w:r>
      <w:r w:rsidR="00C576AB" w:rsidRPr="008B65CD">
        <w:tab/>
      </w:r>
      <w:r w:rsidR="00C576AB" w:rsidRPr="008B65CD">
        <w:rPr>
          <w:rStyle w:val="Brailleschrift"/>
        </w:rPr>
        <w:t>;legc</w:t>
      </w:r>
    </w:p>
    <w:p w:rsidR="00F53968" w:rsidRPr="008B65CD" w:rsidRDefault="00EE4838" w:rsidP="00F03CD5">
      <w:pPr>
        <w:pStyle w:val="Beispielliste"/>
      </w:pPr>
      <w:r w:rsidRPr="008B65CD">
        <w:t>bemängeln</w:t>
      </w:r>
      <w:r w:rsidR="00C576AB" w:rsidRPr="008B65CD">
        <w:tab/>
      </w:r>
      <w:r w:rsidR="00C576AB" w:rsidRPr="008B65CD">
        <w:rPr>
          <w:rStyle w:val="Brailleschrift"/>
        </w:rPr>
        <w:t>;m`ngyn</w:t>
      </w:r>
    </w:p>
    <w:p w:rsidR="00F53968" w:rsidRPr="008B65CD" w:rsidRDefault="00EE4838" w:rsidP="00F03CD5">
      <w:pPr>
        <w:pStyle w:val="Beispielliste"/>
      </w:pPr>
      <w:r w:rsidRPr="008B65CD">
        <w:t>Benelux-Staaten</w:t>
      </w:r>
      <w:r w:rsidR="00C576AB" w:rsidRPr="008B65CD">
        <w:tab/>
      </w:r>
      <w:r w:rsidR="00C576AB" w:rsidRPr="008B65CD">
        <w:rPr>
          <w:rStyle w:val="Brailleschrift"/>
        </w:rPr>
        <w:t>;nelu'x-</w:t>
      </w:r>
      <w:r w:rsidR="00B07EA5" w:rsidRPr="008B65CD">
        <w:rPr>
          <w:rStyle w:val="Brailleschrift"/>
        </w:rPr>
        <w:t>}</w:t>
      </w:r>
      <w:r w:rsidR="00C576AB" w:rsidRPr="008B65CD">
        <w:rPr>
          <w:rStyle w:val="Brailleschrift"/>
        </w:rPr>
        <w:t>tc</w:t>
      </w:r>
    </w:p>
    <w:p w:rsidR="00F53968" w:rsidRPr="008B65CD" w:rsidRDefault="00EE4838" w:rsidP="00F03CD5">
      <w:pPr>
        <w:pStyle w:val="Beispielliste"/>
      </w:pPr>
      <w:r w:rsidRPr="008B65CD">
        <w:t>beraten</w:t>
      </w:r>
      <w:r w:rsidR="00C576AB" w:rsidRPr="008B65CD">
        <w:tab/>
      </w:r>
      <w:r w:rsidR="00C576AB" w:rsidRPr="008B65CD">
        <w:rPr>
          <w:rStyle w:val="Brailleschrift"/>
        </w:rPr>
        <w:t>;ratc</w:t>
      </w:r>
    </w:p>
    <w:p w:rsidR="00F53968" w:rsidRPr="008B65CD" w:rsidRDefault="00EE4838" w:rsidP="00F03CD5">
      <w:pPr>
        <w:pStyle w:val="Beispielliste"/>
      </w:pPr>
      <w:r w:rsidRPr="008B65CD">
        <w:t>besorgen</w:t>
      </w:r>
      <w:r w:rsidR="00C576AB" w:rsidRPr="008B65CD">
        <w:tab/>
      </w:r>
      <w:r w:rsidR="00C576AB" w:rsidRPr="008B65CD">
        <w:rPr>
          <w:rStyle w:val="Brailleschrift"/>
        </w:rPr>
        <w:t>;s?gc</w:t>
      </w:r>
    </w:p>
    <w:p w:rsidR="00F53968" w:rsidRPr="008B65CD" w:rsidRDefault="00EE4838" w:rsidP="00F03CD5">
      <w:pPr>
        <w:pStyle w:val="Beispielliste"/>
      </w:pPr>
      <w:r w:rsidRPr="008B65CD">
        <w:t>Bett</w:t>
      </w:r>
      <w:r w:rsidR="00C576AB" w:rsidRPr="008B65CD">
        <w:tab/>
      </w:r>
      <w:r w:rsidR="00C576AB" w:rsidRPr="008B65CD">
        <w:rPr>
          <w:rStyle w:val="Brailleschrift"/>
        </w:rPr>
        <w:t>;tt</w:t>
      </w:r>
    </w:p>
    <w:p w:rsidR="00F53968" w:rsidRPr="008B65CD" w:rsidRDefault="00EE4838" w:rsidP="00F03CD5">
      <w:pPr>
        <w:pStyle w:val="Beispielliste"/>
      </w:pPr>
      <w:r w:rsidRPr="008B65CD">
        <w:t>Erdbeben</w:t>
      </w:r>
      <w:r w:rsidR="00C576AB" w:rsidRPr="008B65CD">
        <w:tab/>
      </w:r>
      <w:r w:rsidR="00C576AB" w:rsidRPr="008B65CD">
        <w:rPr>
          <w:rStyle w:val="Brailleschrift"/>
        </w:rPr>
        <w:t>7d;bc</w:t>
      </w:r>
    </w:p>
    <w:p w:rsidR="00C576AB" w:rsidRPr="008B65CD" w:rsidRDefault="00EE4838" w:rsidP="00F03CD5">
      <w:pPr>
        <w:pStyle w:val="Beispielliste"/>
        <w:rPr>
          <w:rStyle w:val="Brailleschrift"/>
        </w:rPr>
      </w:pPr>
      <w:r w:rsidRPr="008B65CD">
        <w:t>Schwebebalken</w:t>
      </w:r>
      <w:r w:rsidR="00C576AB" w:rsidRPr="008B65CD">
        <w:tab/>
      </w:r>
      <w:r w:rsidR="00C576AB" w:rsidRPr="008B65CD">
        <w:rPr>
          <w:rStyle w:val="Brailleschrift"/>
        </w:rPr>
        <w:t>5we;b:kc</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Beamer</w:t>
      </w:r>
      <w:r w:rsidR="00C576AB" w:rsidRPr="008B65CD">
        <w:tab/>
      </w:r>
      <w:r w:rsidR="00C576AB" w:rsidRPr="008B65CD">
        <w:rPr>
          <w:rStyle w:val="Brailleschrift"/>
        </w:rPr>
        <w:t>beam7</w:t>
      </w:r>
    </w:p>
    <w:p w:rsidR="00F53968" w:rsidRPr="008B65CD" w:rsidRDefault="00EE4838" w:rsidP="00F03CD5">
      <w:pPr>
        <w:pStyle w:val="Beispielliste"/>
      </w:pPr>
      <w:r w:rsidRPr="008B65CD">
        <w:t>Beat-Musik</w:t>
      </w:r>
      <w:r w:rsidR="00C576AB" w:rsidRPr="008B65CD">
        <w:tab/>
      </w:r>
      <w:r w:rsidR="00C576AB" w:rsidRPr="008B65CD">
        <w:rPr>
          <w:rStyle w:val="Brailleschrift"/>
        </w:rPr>
        <w:t>beat-mk</w:t>
      </w:r>
    </w:p>
    <w:p w:rsidR="00F53968" w:rsidRPr="008B65CD" w:rsidRDefault="00EE4838" w:rsidP="00F03CD5">
      <w:pPr>
        <w:pStyle w:val="Beispielliste"/>
      </w:pPr>
      <w:r w:rsidRPr="008B65CD">
        <w:t>Beaujolais</w:t>
      </w:r>
      <w:r w:rsidR="00C576AB" w:rsidRPr="008B65CD">
        <w:tab/>
      </w:r>
      <w:r w:rsidR="00C576AB" w:rsidRPr="008B65CD">
        <w:rPr>
          <w:rStyle w:val="Brailleschrift"/>
        </w:rPr>
        <w:t>be1jolais</w:t>
      </w:r>
    </w:p>
    <w:p w:rsidR="00F53968" w:rsidRPr="008B65CD" w:rsidRDefault="00EE4838" w:rsidP="00F03CD5">
      <w:pPr>
        <w:pStyle w:val="Beispielliste"/>
      </w:pPr>
      <w:r w:rsidRPr="008B65CD">
        <w:t>Beere</w:t>
      </w:r>
      <w:r w:rsidR="00C576AB" w:rsidRPr="008B65CD">
        <w:tab/>
      </w:r>
      <w:r w:rsidR="00C576AB" w:rsidRPr="008B65CD">
        <w:rPr>
          <w:rStyle w:val="Brailleschrift"/>
        </w:rPr>
        <w:t>beere</w:t>
      </w:r>
    </w:p>
    <w:p w:rsidR="00F53968" w:rsidRPr="008B65CD" w:rsidRDefault="00EE4838" w:rsidP="00F03CD5">
      <w:pPr>
        <w:pStyle w:val="Beispielliste"/>
      </w:pPr>
      <w:r w:rsidRPr="008B65CD">
        <w:t>Benefiz</w:t>
      </w:r>
      <w:r w:rsidR="00C576AB" w:rsidRPr="008B65CD">
        <w:tab/>
      </w:r>
      <w:r w:rsidR="00C576AB" w:rsidRPr="008B65CD">
        <w:rPr>
          <w:rStyle w:val="Brailleschrift"/>
        </w:rPr>
        <w:t>bcefiz</w:t>
      </w:r>
    </w:p>
    <w:p w:rsidR="00F53968" w:rsidRPr="008B65CD" w:rsidRDefault="00EE4838" w:rsidP="00F03CD5">
      <w:pPr>
        <w:pStyle w:val="Beispielliste"/>
      </w:pPr>
      <w:r w:rsidRPr="008B65CD">
        <w:t>Besen</w:t>
      </w:r>
      <w:r w:rsidR="00C576AB" w:rsidRPr="008B65CD">
        <w:tab/>
      </w:r>
      <w:r w:rsidR="00C576AB" w:rsidRPr="008B65CD">
        <w:rPr>
          <w:rStyle w:val="Brailleschrift"/>
        </w:rPr>
        <w:t>b%c</w:t>
      </w:r>
    </w:p>
    <w:p w:rsidR="00F53968" w:rsidRPr="008B65CD" w:rsidRDefault="00EE4838" w:rsidP="00F03CD5">
      <w:pPr>
        <w:pStyle w:val="Beispielliste"/>
      </w:pPr>
      <w:r w:rsidRPr="008B65CD">
        <w:lastRenderedPageBreak/>
        <w:t>Glaube</w:t>
      </w:r>
      <w:r w:rsidR="00C576AB" w:rsidRPr="008B65CD">
        <w:tab/>
      </w:r>
      <w:r w:rsidR="00C576AB" w:rsidRPr="008B65CD">
        <w:rPr>
          <w:rStyle w:val="Brailleschrift"/>
        </w:rPr>
        <w:t>gl1be</w:t>
      </w:r>
    </w:p>
    <w:p w:rsidR="00F53968" w:rsidRPr="008B65CD" w:rsidRDefault="00EE4838" w:rsidP="00F03CD5">
      <w:pPr>
        <w:pStyle w:val="Beispielliste"/>
      </w:pPr>
      <w:r w:rsidRPr="008B65CD">
        <w:t>Hebel</w:t>
      </w:r>
      <w:r w:rsidR="00C576AB" w:rsidRPr="008B65CD">
        <w:tab/>
      </w:r>
      <w:r w:rsidR="00C576AB" w:rsidRPr="008B65CD">
        <w:rPr>
          <w:rStyle w:val="Brailleschrift"/>
        </w:rPr>
        <w:t>heby</w:t>
      </w:r>
    </w:p>
    <w:p w:rsidR="00F53968" w:rsidRPr="008B65CD" w:rsidRDefault="00EE4838" w:rsidP="00F03CD5">
      <w:pPr>
        <w:pStyle w:val="Beispielliste"/>
      </w:pPr>
      <w:r w:rsidRPr="008B65CD">
        <w:t>Liebelei</w:t>
      </w:r>
      <w:r w:rsidR="00C576AB" w:rsidRPr="008B65CD">
        <w:tab/>
      </w:r>
      <w:r w:rsidR="00C576AB" w:rsidRPr="008B65CD">
        <w:rPr>
          <w:rStyle w:val="Brailleschrift"/>
        </w:rPr>
        <w:t>l0by3</w:t>
      </w:r>
    </w:p>
    <w:p w:rsidR="00C576AB" w:rsidRPr="008B65CD" w:rsidRDefault="00EE4838" w:rsidP="00F03CD5">
      <w:pPr>
        <w:pStyle w:val="Beispielliste"/>
        <w:rPr>
          <w:rStyle w:val="Brailleschrift"/>
        </w:rPr>
      </w:pPr>
      <w:r w:rsidRPr="008B65CD">
        <w:t>Zauberer</w:t>
      </w:r>
      <w:r w:rsidR="00C576AB" w:rsidRPr="008B65CD">
        <w:tab/>
      </w:r>
      <w:r w:rsidR="00C576AB" w:rsidRPr="008B65CD">
        <w:rPr>
          <w:rStyle w:val="Brailleschrift"/>
        </w:rPr>
        <w:t>z1b77</w:t>
      </w:r>
    </w:p>
    <w:p w:rsidR="00EE4838" w:rsidRPr="008B65CD" w:rsidRDefault="00F03CD5" w:rsidP="00F03CD5">
      <w:pPr>
        <w:pStyle w:val="SieheAuch"/>
      </w:pPr>
      <w:r w:rsidRPr="008B65CD">
        <w:rPr>
          <w:rFonts w:ascii="Arial" w:hAnsi="Arial"/>
          <w:b/>
          <w:sz w:val="40"/>
        </w:rPr>
        <w:t>→</w:t>
      </w:r>
      <w:r w:rsidR="00A619DB" w:rsidRPr="008B65CD">
        <w:rPr>
          <w:rFonts w:ascii="Arial" w:hAnsi="Arial"/>
          <w:b/>
          <w:sz w:val="40"/>
        </w:rPr>
        <w:tab/>
      </w:r>
      <w:r w:rsidR="00EE4838" w:rsidRPr="008B65CD">
        <w:t>BESONDER, BESSER</w:t>
      </w:r>
    </w:p>
    <w:p w:rsidR="006F3BAD" w:rsidRPr="008B65CD" w:rsidRDefault="00EE4838" w:rsidP="00F03CD5">
      <w:pPr>
        <w:pStyle w:val="berschrift5"/>
      </w:pPr>
      <w:r w:rsidRPr="008B65CD">
        <w:t>BEI</w:t>
      </w:r>
      <w:r w:rsidRPr="008B65CD">
        <w:rPr>
          <w:rFonts w:ascii="BrailleDinItaDot" w:hAnsi="BrailleDinItaDot"/>
          <w:sz w:val="56"/>
          <w:szCs w:val="48"/>
        </w:rPr>
        <w:t xml:space="preserve"> </w:t>
      </w:r>
      <w:r w:rsidR="00C576AB" w:rsidRPr="008B65CD">
        <w:rPr>
          <w:rStyle w:val="Brailleschrift"/>
          <w:b w:val="0"/>
        </w:rPr>
        <w:t>b</w:t>
      </w:r>
    </w:p>
    <w:p w:rsidR="00EE4838" w:rsidRPr="008B65CD" w:rsidRDefault="00EE4838" w:rsidP="000151B5">
      <w:pPr>
        <w:pStyle w:val="Kuerzungseinordnung"/>
      </w:pPr>
      <w:r w:rsidRPr="008B65CD">
        <w:t>(4.3.2 Einformige Kürzungen, alleinstehend oder in Wortverbin</w:t>
      </w:r>
      <w:r w:rsidR="00D524E6" w:rsidRPr="008B65CD">
        <w:softHyphen/>
      </w:r>
      <w:r w:rsidRPr="008B65CD">
        <w:t>dungen)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anbei</w:t>
      </w:r>
      <w:r w:rsidR="00C576AB" w:rsidRPr="008B65CD">
        <w:tab/>
      </w:r>
      <w:r w:rsidR="00C576AB" w:rsidRPr="008B65CD">
        <w:rPr>
          <w:rStyle w:val="Brailleschrift"/>
        </w:rPr>
        <w:t>+,b</w:t>
      </w:r>
    </w:p>
    <w:p w:rsidR="00F53968" w:rsidRPr="008B65CD" w:rsidRDefault="00EE4838" w:rsidP="00F03CD5">
      <w:pPr>
        <w:pStyle w:val="Beispielliste"/>
      </w:pPr>
      <w:r w:rsidRPr="008B65CD">
        <w:t>beibringen</w:t>
      </w:r>
      <w:r w:rsidR="00C576AB" w:rsidRPr="008B65CD">
        <w:tab/>
      </w:r>
      <w:r w:rsidR="00C576AB" w:rsidRPr="008B65CD">
        <w:rPr>
          <w:rStyle w:val="Brailleschrift"/>
        </w:rPr>
        <w:t>,bbgc</w:t>
      </w:r>
    </w:p>
    <w:p w:rsidR="00F53968" w:rsidRPr="008B65CD" w:rsidRDefault="00EE4838" w:rsidP="00F03CD5">
      <w:pPr>
        <w:pStyle w:val="Beispielliste"/>
      </w:pPr>
      <w:r w:rsidRPr="008B65CD">
        <w:t>Beispiel</w:t>
      </w:r>
      <w:r w:rsidR="00C576AB" w:rsidRPr="008B65CD">
        <w:tab/>
      </w:r>
      <w:r w:rsidR="00C576AB" w:rsidRPr="008B65CD">
        <w:rPr>
          <w:rStyle w:val="Brailleschrift"/>
        </w:rPr>
        <w:t>,b,0</w:t>
      </w:r>
    </w:p>
    <w:p w:rsidR="00F53968" w:rsidRPr="008B65CD" w:rsidRDefault="00EE4838" w:rsidP="00F03CD5">
      <w:pPr>
        <w:pStyle w:val="Beispielliste"/>
      </w:pPr>
      <w:r w:rsidRPr="008B65CD">
        <w:t>Beiträge</w:t>
      </w:r>
      <w:r w:rsidR="00C576AB" w:rsidRPr="008B65CD">
        <w:tab/>
      </w:r>
      <w:r w:rsidR="00C576AB" w:rsidRPr="008B65CD">
        <w:rPr>
          <w:rStyle w:val="Brailleschrift"/>
        </w:rPr>
        <w:t>,b!tge</w:t>
      </w:r>
    </w:p>
    <w:p w:rsidR="00F53968" w:rsidRPr="008B65CD" w:rsidRDefault="00EE4838" w:rsidP="00F03CD5">
      <w:pPr>
        <w:pStyle w:val="Beispielliste"/>
      </w:pPr>
      <w:r w:rsidRPr="008B65CD">
        <w:t>herbei</w:t>
      </w:r>
      <w:r w:rsidR="00C576AB" w:rsidRPr="008B65CD">
        <w:tab/>
      </w:r>
      <w:r w:rsidR="00C576AB" w:rsidRPr="008B65CD">
        <w:rPr>
          <w:rStyle w:val="Brailleschrift"/>
        </w:rPr>
        <w:t>h7,b</w:t>
      </w:r>
    </w:p>
    <w:p w:rsidR="00C576AB" w:rsidRPr="008B65CD" w:rsidRDefault="00EE4838" w:rsidP="00F03CD5">
      <w:pPr>
        <w:pStyle w:val="Beispielliste"/>
        <w:rPr>
          <w:rStyle w:val="Brailleschrift"/>
        </w:rPr>
      </w:pPr>
      <w:r w:rsidRPr="008B65CD">
        <w:t>vorbei</w:t>
      </w:r>
      <w:r w:rsidR="00C576AB" w:rsidRPr="008B65CD">
        <w:tab/>
      </w:r>
      <w:r w:rsidR="00C576AB" w:rsidRPr="008B65CD">
        <w:rPr>
          <w:rStyle w:val="Brailleschrift"/>
        </w:rPr>
        <w:t>,?,b</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beige</w:t>
      </w:r>
      <w:r w:rsidR="00C576AB" w:rsidRPr="008B65CD">
        <w:tab/>
      </w:r>
      <w:r w:rsidR="00C576AB" w:rsidRPr="008B65CD">
        <w:rPr>
          <w:rStyle w:val="Brailleschrift"/>
        </w:rPr>
        <w:t>b3&amp;</w:t>
      </w:r>
    </w:p>
    <w:p w:rsidR="00F53968" w:rsidRPr="008B65CD" w:rsidRDefault="00EE4838" w:rsidP="00F03CD5">
      <w:pPr>
        <w:pStyle w:val="Beispielliste"/>
      </w:pPr>
      <w:r w:rsidRPr="008B65CD">
        <w:t>Beine</w:t>
      </w:r>
      <w:r w:rsidR="00C576AB" w:rsidRPr="008B65CD">
        <w:tab/>
      </w:r>
      <w:r w:rsidR="00C576AB" w:rsidRPr="008B65CD">
        <w:rPr>
          <w:rStyle w:val="Brailleschrift"/>
        </w:rPr>
        <w:t>b6e</w:t>
      </w:r>
    </w:p>
    <w:p w:rsidR="00F53968" w:rsidRPr="008B65CD" w:rsidRDefault="00EE4838" w:rsidP="00F03CD5">
      <w:pPr>
        <w:pStyle w:val="Beispielliste"/>
      </w:pPr>
      <w:r w:rsidRPr="008B65CD">
        <w:t>Beize</w:t>
      </w:r>
      <w:r w:rsidR="00C576AB" w:rsidRPr="008B65CD">
        <w:tab/>
      </w:r>
      <w:r w:rsidR="00C576AB" w:rsidRPr="008B65CD">
        <w:rPr>
          <w:rStyle w:val="Brailleschrift"/>
        </w:rPr>
        <w:t>b3ze</w:t>
      </w:r>
    </w:p>
    <w:p w:rsidR="00C576AB" w:rsidRPr="008B65CD" w:rsidRDefault="00EE4838" w:rsidP="00F03CD5">
      <w:pPr>
        <w:pStyle w:val="Beispielliste"/>
        <w:rPr>
          <w:rStyle w:val="Brailleschrift"/>
        </w:rPr>
      </w:pPr>
      <w:r w:rsidRPr="008B65CD">
        <w:t>unbeirrt</w:t>
      </w:r>
      <w:r w:rsidR="00C576AB" w:rsidRPr="008B65CD">
        <w:tab/>
      </w:r>
      <w:r w:rsidR="00C576AB" w:rsidRPr="008B65CD">
        <w:rPr>
          <w:rStyle w:val="Brailleschrift"/>
        </w:rPr>
        <w:t>/;irrt</w:t>
      </w:r>
    </w:p>
    <w:p w:rsidR="00EE4838" w:rsidRPr="008B65CD" w:rsidRDefault="00F03CD5" w:rsidP="00F03CD5">
      <w:pPr>
        <w:pStyle w:val="SieheAuch"/>
      </w:pPr>
      <w:r w:rsidRPr="008B65CD">
        <w:rPr>
          <w:rFonts w:ascii="Arial" w:hAnsi="Arial"/>
          <w:b/>
          <w:sz w:val="40"/>
        </w:rPr>
        <w:t>→</w:t>
      </w:r>
      <w:r w:rsidR="00A619DB" w:rsidRPr="008B65CD">
        <w:rPr>
          <w:rFonts w:ascii="Arial" w:hAnsi="Arial"/>
          <w:b/>
          <w:sz w:val="40"/>
        </w:rPr>
        <w:tab/>
      </w:r>
      <w:r w:rsidR="00EE4838" w:rsidRPr="008B65CD">
        <w:t>ARBEIT, BEID, BEIM, DABEI</w:t>
      </w:r>
    </w:p>
    <w:p w:rsidR="006F3BAD" w:rsidRPr="008B65CD" w:rsidRDefault="00EE4838" w:rsidP="00F03CD5">
      <w:pPr>
        <w:pStyle w:val="berschrift5"/>
      </w:pPr>
      <w:r w:rsidRPr="008B65CD">
        <w:t>BEID</w:t>
      </w:r>
      <w:r w:rsidRPr="008B65CD">
        <w:rPr>
          <w:rFonts w:ascii="BrailleDinItaDot" w:hAnsi="BrailleDinItaDot"/>
          <w:sz w:val="56"/>
          <w:szCs w:val="48"/>
        </w:rPr>
        <w:t xml:space="preserve"> </w:t>
      </w:r>
      <w:r w:rsidR="00C576AB" w:rsidRPr="008B65CD">
        <w:rPr>
          <w:rStyle w:val="Brailleschrift"/>
          <w:b w:val="0"/>
        </w:rPr>
        <w:t>bd</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beide</w:t>
      </w:r>
      <w:r w:rsidR="00C576AB" w:rsidRPr="008B65CD">
        <w:tab/>
      </w:r>
      <w:r w:rsidR="00C576AB" w:rsidRPr="008B65CD">
        <w:rPr>
          <w:rStyle w:val="Brailleschrift"/>
        </w:rPr>
        <w:t>bde</w:t>
      </w:r>
    </w:p>
    <w:p w:rsidR="00F53968" w:rsidRPr="008B65CD" w:rsidRDefault="00EE4838" w:rsidP="00F03CD5">
      <w:pPr>
        <w:pStyle w:val="Beispielliste"/>
      </w:pPr>
      <w:r w:rsidRPr="008B65CD">
        <w:lastRenderedPageBreak/>
        <w:t>beiden</w:t>
      </w:r>
      <w:r w:rsidR="00C576AB" w:rsidRPr="008B65CD">
        <w:tab/>
      </w:r>
      <w:r w:rsidR="00C576AB" w:rsidRPr="008B65CD">
        <w:rPr>
          <w:rStyle w:val="Brailleschrift"/>
        </w:rPr>
        <w:t>bdc</w:t>
      </w:r>
    </w:p>
    <w:p w:rsidR="00F53968" w:rsidRPr="008B65CD" w:rsidRDefault="00EE4838" w:rsidP="00F03CD5">
      <w:pPr>
        <w:pStyle w:val="Beispielliste"/>
      </w:pPr>
      <w:r w:rsidRPr="008B65CD">
        <w:t>beiderseits</w:t>
      </w:r>
      <w:r w:rsidR="00C576AB" w:rsidRPr="008B65CD">
        <w:tab/>
      </w:r>
      <w:r w:rsidR="00C576AB" w:rsidRPr="008B65CD">
        <w:rPr>
          <w:rStyle w:val="Brailleschrift"/>
        </w:rPr>
        <w:t>bd7s3ts</w:t>
      </w:r>
    </w:p>
    <w:p w:rsidR="00A80F07" w:rsidRPr="008B65CD" w:rsidRDefault="00EE4838" w:rsidP="00F03CD5">
      <w:pPr>
        <w:pStyle w:val="Beispielliste"/>
        <w:rPr>
          <w:rStyle w:val="Brailleschrift"/>
        </w:rPr>
      </w:pPr>
      <w:r w:rsidRPr="008B65CD">
        <w:t>beidhändig</w:t>
      </w:r>
      <w:r w:rsidR="00C576AB" w:rsidRPr="008B65CD">
        <w:tab/>
      </w:r>
      <w:r w:rsidR="00C576AB" w:rsidRPr="008B65CD">
        <w:rPr>
          <w:rStyle w:val="Brailleschrift"/>
        </w:rPr>
        <w:t>bd!hd&gt;</w:t>
      </w:r>
    </w:p>
    <w:p w:rsidR="00EE4838" w:rsidRPr="008B65CD" w:rsidRDefault="00EE4838" w:rsidP="00F03CD5">
      <w:pPr>
        <w:pStyle w:val="berschrift6"/>
      </w:pPr>
      <w:r w:rsidRPr="008B65CD">
        <w:t>Beachte:</w:t>
      </w:r>
    </w:p>
    <w:p w:rsidR="00F53968" w:rsidRPr="008B65CD" w:rsidRDefault="00C576AB" w:rsidP="00F03CD5">
      <w:pPr>
        <w:pStyle w:val="Beispielliste"/>
      </w:pPr>
      <w:r w:rsidRPr="008B65CD">
        <w:t>b</w:t>
      </w:r>
      <w:r w:rsidR="00EE4838" w:rsidRPr="008B65CD">
        <w:t>eidrehen</w:t>
      </w:r>
      <w:r w:rsidRPr="008B65CD">
        <w:tab/>
      </w:r>
      <w:r w:rsidRPr="008B65CD">
        <w:rPr>
          <w:rStyle w:val="Brailleschrift"/>
        </w:rPr>
        <w:t>,bdr=c</w:t>
      </w:r>
    </w:p>
    <w:p w:rsidR="00A80F07" w:rsidRPr="008B65CD" w:rsidRDefault="00EE4838" w:rsidP="00F03CD5">
      <w:pPr>
        <w:pStyle w:val="Beispielliste"/>
        <w:rPr>
          <w:rStyle w:val="Brailleschrift"/>
        </w:rPr>
      </w:pPr>
      <w:r w:rsidRPr="008B65CD">
        <w:t>Salbeiduft</w:t>
      </w:r>
      <w:r w:rsidR="00C576AB" w:rsidRPr="008B65CD">
        <w:tab/>
      </w:r>
      <w:r w:rsidR="00C576AB" w:rsidRPr="008B65CD">
        <w:rPr>
          <w:rStyle w:val="Brailleschrift"/>
        </w:rPr>
        <w:t>s:b3duft</w:t>
      </w:r>
    </w:p>
    <w:p w:rsidR="006F3BAD" w:rsidRPr="008B65CD" w:rsidRDefault="00EE4838" w:rsidP="00F03CD5">
      <w:pPr>
        <w:pStyle w:val="berschrift5"/>
      </w:pPr>
      <w:r w:rsidRPr="008B65CD">
        <w:t>BEIM</w:t>
      </w:r>
      <w:r w:rsidRPr="008B65CD">
        <w:rPr>
          <w:rFonts w:ascii="BrailleDinItaDot" w:hAnsi="BrailleDinItaDot"/>
          <w:sz w:val="56"/>
          <w:szCs w:val="48"/>
        </w:rPr>
        <w:t xml:space="preserve"> </w:t>
      </w:r>
      <w:r w:rsidR="00A80F07" w:rsidRPr="008B65CD">
        <w:rPr>
          <w:rStyle w:val="Brailleschrift"/>
          <w:b w:val="0"/>
        </w:rPr>
        <w:t>bm</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Beachte:</w:t>
      </w:r>
    </w:p>
    <w:p w:rsidR="00A80F07" w:rsidRPr="008B65CD" w:rsidRDefault="00EE4838" w:rsidP="00F03CD5">
      <w:pPr>
        <w:pStyle w:val="Beispielliste"/>
        <w:rPr>
          <w:rStyle w:val="Brailleschrift"/>
        </w:rPr>
      </w:pPr>
      <w:r w:rsidRPr="008B65CD">
        <w:t>Beimischung</w:t>
      </w:r>
      <w:r w:rsidR="00A80F07" w:rsidRPr="008B65CD">
        <w:tab/>
      </w:r>
      <w:r w:rsidR="00A80F07" w:rsidRPr="008B65CD">
        <w:rPr>
          <w:rStyle w:val="Brailleschrift"/>
        </w:rPr>
        <w:t>,bmi5u</w:t>
      </w:r>
    </w:p>
    <w:p w:rsidR="006F3BAD" w:rsidRPr="008B65CD" w:rsidRDefault="00EE4838" w:rsidP="00F03CD5">
      <w:pPr>
        <w:pStyle w:val="berschrift5"/>
      </w:pPr>
      <w:r w:rsidRPr="008B65CD">
        <w:t>BESONDER-</w:t>
      </w:r>
      <w:r w:rsidRPr="008B65CD">
        <w:rPr>
          <w:rFonts w:ascii="BrailleDinItaDot" w:hAnsi="BrailleDinItaDot"/>
          <w:sz w:val="56"/>
          <w:szCs w:val="48"/>
        </w:rPr>
        <w:t xml:space="preserve"> </w:t>
      </w:r>
      <w:r w:rsidR="00A80F07" w:rsidRPr="008B65CD">
        <w:rPr>
          <w:rStyle w:val="Brailleschrift"/>
          <w:b w:val="0"/>
        </w:rPr>
        <w:t>;-</w:t>
      </w:r>
    </w:p>
    <w:p w:rsidR="00EE4838" w:rsidRPr="008B65CD" w:rsidRDefault="00EE4838" w:rsidP="000151B5">
      <w:pPr>
        <w:pStyle w:val="Kuerzungseinordnung"/>
      </w:pPr>
      <w:r w:rsidRPr="008B65CD">
        <w:t>(4.3.5 Einformige Kürzungen, nur mit Erweiterung)</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besondere</w:t>
      </w:r>
      <w:r w:rsidR="00A80F07" w:rsidRPr="008B65CD">
        <w:tab/>
      </w:r>
      <w:r w:rsidR="00A80F07" w:rsidRPr="008B65CD">
        <w:rPr>
          <w:rStyle w:val="Brailleschrift"/>
        </w:rPr>
        <w:t>;e</w:t>
      </w:r>
    </w:p>
    <w:p w:rsidR="00F53968" w:rsidRPr="008B65CD" w:rsidRDefault="00EE4838" w:rsidP="00F03CD5">
      <w:pPr>
        <w:pStyle w:val="Beispielliste"/>
      </w:pPr>
      <w:r w:rsidRPr="008B65CD">
        <w:t>besonderen</w:t>
      </w:r>
      <w:r w:rsidR="00A80F07" w:rsidRPr="008B65CD">
        <w:tab/>
      </w:r>
      <w:r w:rsidR="00A80F07" w:rsidRPr="008B65CD">
        <w:rPr>
          <w:rStyle w:val="Brailleschrift"/>
        </w:rPr>
        <w:t>;c</w:t>
      </w:r>
    </w:p>
    <w:p w:rsidR="00F53968" w:rsidRPr="008B65CD" w:rsidRDefault="00EE4838" w:rsidP="00F03CD5">
      <w:pPr>
        <w:pStyle w:val="Beispielliste"/>
      </w:pPr>
      <w:r w:rsidRPr="008B65CD">
        <w:t>Besonderheit</w:t>
      </w:r>
      <w:r w:rsidR="00A80F07" w:rsidRPr="008B65CD">
        <w:tab/>
      </w:r>
      <w:r w:rsidR="00A80F07" w:rsidRPr="008B65CD">
        <w:rPr>
          <w:rStyle w:val="Brailleschrift"/>
        </w:rPr>
        <w:t>;h</w:t>
      </w:r>
    </w:p>
    <w:p w:rsidR="00F53968" w:rsidRPr="008B65CD" w:rsidRDefault="00EE4838" w:rsidP="00F03CD5">
      <w:pPr>
        <w:pStyle w:val="Beispielliste"/>
      </w:pPr>
      <w:r w:rsidRPr="008B65CD">
        <w:t>besonders</w:t>
      </w:r>
      <w:r w:rsidR="00A80F07" w:rsidRPr="008B65CD">
        <w:tab/>
      </w:r>
      <w:r w:rsidR="00A80F07" w:rsidRPr="008B65CD">
        <w:rPr>
          <w:rStyle w:val="Brailleschrift"/>
        </w:rPr>
        <w:t>;s</w:t>
      </w:r>
    </w:p>
    <w:p w:rsidR="00A80F07" w:rsidRPr="008B65CD" w:rsidRDefault="00EE4838" w:rsidP="00F03CD5">
      <w:pPr>
        <w:pStyle w:val="Beispielliste"/>
        <w:rPr>
          <w:rStyle w:val="Brailleschrift"/>
        </w:rPr>
      </w:pPr>
      <w:r w:rsidRPr="008B65CD">
        <w:t>insbesondere</w:t>
      </w:r>
      <w:r w:rsidR="00A80F07" w:rsidRPr="008B65CD">
        <w:tab/>
      </w:r>
      <w:r w:rsidR="00A80F07" w:rsidRPr="008B65CD">
        <w:rPr>
          <w:rStyle w:val="Brailleschrift"/>
        </w:rPr>
        <w:t>*s;e</w:t>
      </w:r>
    </w:p>
    <w:p w:rsidR="006F3BAD" w:rsidRPr="008B65CD" w:rsidRDefault="00EE4838" w:rsidP="00F03CD5">
      <w:pPr>
        <w:pStyle w:val="berschrift5"/>
      </w:pPr>
      <w:r w:rsidRPr="008B65CD">
        <w:t>BESSER</w:t>
      </w:r>
      <w:r w:rsidRPr="008B65CD">
        <w:rPr>
          <w:rFonts w:ascii="BrailleDinItaDot" w:hAnsi="BrailleDinItaDot"/>
          <w:sz w:val="56"/>
          <w:szCs w:val="48"/>
        </w:rPr>
        <w:t xml:space="preserve"> </w:t>
      </w:r>
      <w:r w:rsidR="00A80F07" w:rsidRPr="008B65CD">
        <w:rPr>
          <w:rStyle w:val="Brailleschrift"/>
          <w:b w:val="0"/>
        </w:rPr>
        <w:t>ss</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ausbessern</w:t>
      </w:r>
      <w:r w:rsidR="00A80F07" w:rsidRPr="008B65CD">
        <w:tab/>
      </w:r>
      <w:r w:rsidR="00A80F07" w:rsidRPr="008B65CD">
        <w:rPr>
          <w:rStyle w:val="Brailleschrift"/>
        </w:rPr>
        <w:t>1sssn</w:t>
      </w:r>
    </w:p>
    <w:p w:rsidR="00F53968" w:rsidRPr="008B65CD" w:rsidRDefault="00EE4838" w:rsidP="00F03CD5">
      <w:pPr>
        <w:pStyle w:val="Beispielliste"/>
      </w:pPr>
      <w:r w:rsidRPr="008B65CD">
        <w:t>besseres</w:t>
      </w:r>
      <w:r w:rsidR="00A80F07" w:rsidRPr="008B65CD">
        <w:tab/>
      </w:r>
      <w:r w:rsidR="00A80F07" w:rsidRPr="008B65CD">
        <w:rPr>
          <w:rStyle w:val="Brailleschrift"/>
        </w:rPr>
        <w:t>ss%</w:t>
      </w:r>
    </w:p>
    <w:p w:rsidR="00F53968" w:rsidRPr="008B65CD" w:rsidRDefault="00EE4838" w:rsidP="00F03CD5">
      <w:pPr>
        <w:pStyle w:val="Beispielliste"/>
      </w:pPr>
      <w:r w:rsidRPr="008B65CD">
        <w:t>Besserstellung</w:t>
      </w:r>
      <w:r w:rsidR="00A80F07" w:rsidRPr="008B65CD">
        <w:tab/>
      </w:r>
      <w:r w:rsidR="00A80F07" w:rsidRPr="008B65CD">
        <w:rPr>
          <w:rStyle w:val="Brailleschrift"/>
        </w:rPr>
        <w:t>ss,yu</w:t>
      </w:r>
    </w:p>
    <w:p w:rsidR="00F53968" w:rsidRPr="008B65CD" w:rsidRDefault="00EE4838" w:rsidP="00F03CD5">
      <w:pPr>
        <w:pStyle w:val="Beispielliste"/>
      </w:pPr>
      <w:r w:rsidRPr="008B65CD">
        <w:lastRenderedPageBreak/>
        <w:t>Besserung</w:t>
      </w:r>
      <w:r w:rsidR="00A80F07" w:rsidRPr="008B65CD">
        <w:tab/>
      </w:r>
      <w:r w:rsidR="00A80F07" w:rsidRPr="008B65CD">
        <w:rPr>
          <w:rStyle w:val="Brailleschrift"/>
        </w:rPr>
        <w:t>ssu</w:t>
      </w:r>
    </w:p>
    <w:p w:rsidR="00F53968" w:rsidRPr="008B65CD" w:rsidRDefault="00EE4838" w:rsidP="00F03CD5">
      <w:pPr>
        <w:pStyle w:val="Beispielliste"/>
      </w:pPr>
      <w:r w:rsidRPr="008B65CD">
        <w:t>Besserwisser</w:t>
      </w:r>
      <w:r w:rsidR="00A80F07" w:rsidRPr="008B65CD">
        <w:tab/>
      </w:r>
      <w:r w:rsidR="00A80F07" w:rsidRPr="008B65CD">
        <w:rPr>
          <w:rStyle w:val="Brailleschrift"/>
        </w:rPr>
        <w:t>ssw</w:t>
      </w:r>
      <w:r w:rsidR="00B07EA5" w:rsidRPr="008B65CD">
        <w:rPr>
          <w:rStyle w:val="Brailleschrift"/>
        </w:rPr>
        <w:t>~</w:t>
      </w:r>
      <w:r w:rsidR="00A80F07" w:rsidRPr="008B65CD">
        <w:rPr>
          <w:rStyle w:val="Brailleschrift"/>
        </w:rPr>
        <w:t>7</w:t>
      </w:r>
    </w:p>
    <w:p w:rsidR="00EB44F4" w:rsidRPr="008B65CD" w:rsidRDefault="00EE4838" w:rsidP="00F03CD5">
      <w:pPr>
        <w:pStyle w:val="Beispielliste"/>
        <w:rPr>
          <w:rStyle w:val="Brailleschrift"/>
        </w:rPr>
      </w:pPr>
      <w:r w:rsidRPr="008B65CD">
        <w:t>unverbesserlich</w:t>
      </w:r>
      <w:r w:rsidR="00A80F07" w:rsidRPr="008B65CD">
        <w:tab/>
      </w:r>
      <w:r w:rsidR="00A80F07" w:rsidRPr="008B65CD">
        <w:rPr>
          <w:rStyle w:val="Brailleschrift"/>
        </w:rPr>
        <w:t>/v7ss_</w:t>
      </w:r>
    </w:p>
    <w:p w:rsidR="00EE4838" w:rsidRPr="008B65CD" w:rsidRDefault="00EE4838" w:rsidP="00F03CD5">
      <w:pPr>
        <w:pStyle w:val="berschrift6"/>
      </w:pPr>
      <w:r w:rsidRPr="008B65CD">
        <w:t>Beachte:</w:t>
      </w:r>
    </w:p>
    <w:p w:rsidR="00A80F07" w:rsidRPr="008B65CD" w:rsidRDefault="00EE4838" w:rsidP="00F03CD5">
      <w:pPr>
        <w:pStyle w:val="Beispielliste"/>
        <w:rPr>
          <w:rStyle w:val="Brailleschrift"/>
        </w:rPr>
      </w:pPr>
      <w:r w:rsidRPr="008B65CD">
        <w:t>Brotlaibesser</w:t>
      </w:r>
      <w:r w:rsidR="00A80F07" w:rsidRPr="008B65CD">
        <w:tab/>
      </w:r>
      <w:r w:rsidR="00A80F07" w:rsidRPr="008B65CD">
        <w:rPr>
          <w:rStyle w:val="Brailleschrift"/>
        </w:rPr>
        <w:t>brotlaibe</w:t>
      </w:r>
      <w:r w:rsidR="00B07EA5" w:rsidRPr="008B65CD">
        <w:rPr>
          <w:rStyle w:val="Brailleschrift"/>
        </w:rPr>
        <w:t>~</w:t>
      </w:r>
      <w:r w:rsidR="00A80F07" w:rsidRPr="008B65CD">
        <w:rPr>
          <w:rStyle w:val="Brailleschrift"/>
        </w:rPr>
        <w:t>7</w:t>
      </w:r>
    </w:p>
    <w:p w:rsidR="006F3BAD" w:rsidRPr="008B65CD" w:rsidRDefault="00EE4838" w:rsidP="00F03CD5">
      <w:pPr>
        <w:pStyle w:val="berschrift5"/>
      </w:pPr>
      <w:r w:rsidRPr="008B65CD">
        <w:t>BIS</w:t>
      </w:r>
      <w:r w:rsidRPr="008B65CD">
        <w:rPr>
          <w:rFonts w:ascii="BrailleDinItaDot" w:hAnsi="BrailleDinItaDot"/>
          <w:sz w:val="56"/>
          <w:szCs w:val="48"/>
        </w:rPr>
        <w:t xml:space="preserve"> </w:t>
      </w:r>
      <w:r w:rsidR="00A80F07" w:rsidRPr="008B65CD">
        <w:rPr>
          <w:rStyle w:val="Brailleschrift"/>
          <w:b w:val="0"/>
        </w:rPr>
        <w:t>bs</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bisher</w:t>
      </w:r>
      <w:r w:rsidR="00A80F07" w:rsidRPr="008B65CD">
        <w:tab/>
      </w:r>
      <w:r w:rsidR="00A80F07" w:rsidRPr="008B65CD">
        <w:rPr>
          <w:rStyle w:val="Brailleschrift"/>
        </w:rPr>
        <w:t>bsh7</w:t>
      </w:r>
    </w:p>
    <w:p w:rsidR="00F53968" w:rsidRPr="008B65CD" w:rsidRDefault="00EE4838" w:rsidP="00F03CD5">
      <w:pPr>
        <w:pStyle w:val="Beispielliste"/>
      </w:pPr>
      <w:r w:rsidRPr="008B65CD">
        <w:t>bislang</w:t>
      </w:r>
      <w:r w:rsidR="00A80F07" w:rsidRPr="008B65CD">
        <w:tab/>
      </w:r>
      <w:r w:rsidR="00A80F07" w:rsidRPr="008B65CD">
        <w:rPr>
          <w:rStyle w:val="Brailleschrift"/>
        </w:rPr>
        <w:t>bslg</w:t>
      </w:r>
    </w:p>
    <w:p w:rsidR="00A80F07" w:rsidRPr="008B65CD" w:rsidRDefault="00EE4838" w:rsidP="00F03CD5">
      <w:pPr>
        <w:pStyle w:val="Beispielliste"/>
        <w:rPr>
          <w:rStyle w:val="Brailleschrift"/>
        </w:rPr>
      </w:pPr>
      <w:r w:rsidRPr="008B65CD">
        <w:t>Bistum</w:t>
      </w:r>
      <w:r w:rsidR="00A80F07" w:rsidRPr="008B65CD">
        <w:tab/>
      </w:r>
      <w:r w:rsidR="00A80F07" w:rsidRPr="008B65CD">
        <w:rPr>
          <w:rStyle w:val="Brailleschrift"/>
        </w:rPr>
        <w:t>bstum</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bisexuell</w:t>
      </w:r>
      <w:r w:rsidR="00A80F07" w:rsidRPr="008B65CD">
        <w:tab/>
      </w:r>
      <w:r w:rsidR="00A80F07" w:rsidRPr="008B65CD">
        <w:rPr>
          <w:rStyle w:val="Brailleschrift"/>
        </w:rPr>
        <w:t>bise'xueq</w:t>
      </w:r>
    </w:p>
    <w:p w:rsidR="00F53968" w:rsidRPr="008B65CD" w:rsidRDefault="00EE4838" w:rsidP="00F03CD5">
      <w:pPr>
        <w:pStyle w:val="Beispielliste"/>
      </w:pPr>
      <w:r w:rsidRPr="008B65CD">
        <w:t>Bissen</w:t>
      </w:r>
      <w:r w:rsidR="00A80F07" w:rsidRPr="008B65CD">
        <w:tab/>
      </w:r>
      <w:r w:rsidR="00A80F07" w:rsidRPr="008B65CD">
        <w:rPr>
          <w:rStyle w:val="Brailleschrift"/>
        </w:rPr>
        <w:t>bi</w:t>
      </w:r>
      <w:r w:rsidR="00B07EA5" w:rsidRPr="008B65CD">
        <w:rPr>
          <w:rStyle w:val="Brailleschrift"/>
        </w:rPr>
        <w:t>~</w:t>
      </w:r>
      <w:r w:rsidR="00A80F07" w:rsidRPr="008B65CD">
        <w:rPr>
          <w:rStyle w:val="Brailleschrift"/>
        </w:rPr>
        <w:t>c</w:t>
      </w:r>
    </w:p>
    <w:p w:rsidR="00F53968" w:rsidRPr="008B65CD" w:rsidRDefault="00EE4838" w:rsidP="00F03CD5">
      <w:pPr>
        <w:pStyle w:val="Beispielliste"/>
      </w:pPr>
      <w:r w:rsidRPr="008B65CD">
        <w:t>Bison</w:t>
      </w:r>
      <w:r w:rsidR="00A80F07" w:rsidRPr="008B65CD">
        <w:tab/>
      </w:r>
      <w:r w:rsidR="00A80F07" w:rsidRPr="008B65CD">
        <w:rPr>
          <w:rStyle w:val="Brailleschrift"/>
        </w:rPr>
        <w:t>bison</w:t>
      </w:r>
    </w:p>
    <w:p w:rsidR="00F53968" w:rsidRPr="008B65CD" w:rsidRDefault="00EE4838" w:rsidP="00F03CD5">
      <w:pPr>
        <w:pStyle w:val="Beispielliste"/>
      </w:pPr>
      <w:r w:rsidRPr="008B65CD">
        <w:t>Kubismus</w:t>
      </w:r>
      <w:r w:rsidR="00A80F07" w:rsidRPr="008B65CD">
        <w:tab/>
      </w:r>
      <w:r w:rsidR="00A80F07" w:rsidRPr="008B65CD">
        <w:rPr>
          <w:rStyle w:val="Brailleschrift"/>
        </w:rPr>
        <w:t>kub!i</w:t>
      </w:r>
    </w:p>
    <w:p w:rsidR="00F53968" w:rsidRPr="008B65CD" w:rsidRDefault="00EE4838" w:rsidP="00F03CD5">
      <w:pPr>
        <w:pStyle w:val="Beispielliste"/>
      </w:pPr>
      <w:r w:rsidRPr="008B65CD">
        <w:t>Kürbis</w:t>
      </w:r>
      <w:r w:rsidR="00A80F07" w:rsidRPr="008B65CD">
        <w:tab/>
      </w:r>
      <w:r w:rsidR="00A80F07" w:rsidRPr="008B65CD">
        <w:rPr>
          <w:rStyle w:val="Brailleschrift"/>
        </w:rPr>
        <w:t>k8rbis</w:t>
      </w:r>
    </w:p>
    <w:p w:rsidR="00A619DB" w:rsidRPr="008B65CD" w:rsidRDefault="00EE4838" w:rsidP="00F03CD5">
      <w:pPr>
        <w:pStyle w:val="Beispielliste"/>
        <w:rPr>
          <w:rStyle w:val="Brailleschrift"/>
        </w:rPr>
      </w:pPr>
      <w:r w:rsidRPr="008B65CD">
        <w:t>Plebiszit</w:t>
      </w:r>
      <w:r w:rsidR="00A80F07" w:rsidRPr="008B65CD">
        <w:tab/>
      </w:r>
      <w:r w:rsidR="00A80F07" w:rsidRPr="008B65CD">
        <w:rPr>
          <w:rStyle w:val="Brailleschrift"/>
        </w:rPr>
        <w:t>plebiszit</w:t>
      </w:r>
    </w:p>
    <w:p w:rsidR="00EE4838" w:rsidRPr="008B65CD" w:rsidRDefault="00F03CD5" w:rsidP="00F03CD5">
      <w:pPr>
        <w:pStyle w:val="SieheAuch"/>
      </w:pPr>
      <w:r w:rsidRPr="008B65CD">
        <w:rPr>
          <w:rFonts w:ascii="Arial" w:hAnsi="Arial"/>
          <w:b/>
          <w:sz w:val="40"/>
        </w:rPr>
        <w:t>→</w:t>
      </w:r>
      <w:r w:rsidR="00A619DB" w:rsidRPr="008B65CD">
        <w:rPr>
          <w:b/>
          <w:sz w:val="40"/>
        </w:rPr>
        <w:tab/>
      </w:r>
      <w:r w:rsidR="00EE4838" w:rsidRPr="008B65CD">
        <w:t>BIST</w:t>
      </w:r>
    </w:p>
    <w:p w:rsidR="006F3BAD" w:rsidRPr="008B65CD" w:rsidRDefault="00EE4838" w:rsidP="00F03CD5">
      <w:pPr>
        <w:pStyle w:val="berschrift5"/>
      </w:pPr>
      <w:r w:rsidRPr="008B65CD">
        <w:t>BIST</w:t>
      </w:r>
      <w:r w:rsidRPr="008B65CD">
        <w:rPr>
          <w:rFonts w:ascii="BrailleDinItaDot" w:hAnsi="BrailleDinItaDot"/>
          <w:sz w:val="56"/>
          <w:szCs w:val="48"/>
        </w:rPr>
        <w:t xml:space="preserve"> </w:t>
      </w:r>
      <w:r w:rsidR="00A80F07" w:rsidRPr="008B65CD">
        <w:rPr>
          <w:rStyle w:val="Brailleschrift"/>
          <w:b w:val="0"/>
        </w:rPr>
        <w:t>b</w:t>
      </w:r>
      <w:r w:rsidR="00B07EA5" w:rsidRPr="008B65CD">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Arabistik</w:t>
      </w:r>
      <w:r w:rsidR="009F1530" w:rsidRPr="008B65CD">
        <w:tab/>
      </w:r>
      <w:r w:rsidR="009F1530" w:rsidRPr="008B65CD">
        <w:rPr>
          <w:rStyle w:val="Brailleschrift"/>
        </w:rPr>
        <w:t>)abi</w:t>
      </w:r>
      <w:r w:rsidR="00B07EA5" w:rsidRPr="008B65CD">
        <w:rPr>
          <w:rStyle w:val="Brailleschrift"/>
        </w:rPr>
        <w:t>}</w:t>
      </w:r>
      <w:r w:rsidR="009F1530" w:rsidRPr="008B65CD">
        <w:rPr>
          <w:rStyle w:val="Brailleschrift"/>
        </w:rPr>
        <w:t>ik</w:t>
      </w:r>
    </w:p>
    <w:p w:rsidR="009F1530" w:rsidRPr="008B65CD" w:rsidRDefault="00EE4838" w:rsidP="00F03CD5">
      <w:pPr>
        <w:pStyle w:val="Beispielliste"/>
        <w:rPr>
          <w:rStyle w:val="Brailleschrift"/>
        </w:rPr>
      </w:pPr>
      <w:r w:rsidRPr="008B65CD">
        <w:t>Bistümer</w:t>
      </w:r>
      <w:r w:rsidR="009F1530" w:rsidRPr="008B65CD">
        <w:tab/>
      </w:r>
      <w:r w:rsidR="009F1530" w:rsidRPr="008B65CD">
        <w:rPr>
          <w:rStyle w:val="Brailleschrift"/>
        </w:rPr>
        <w:t>bst8m7</w:t>
      </w:r>
    </w:p>
    <w:p w:rsidR="006F3BAD" w:rsidRPr="008B65CD" w:rsidRDefault="00EE4838" w:rsidP="00F03CD5">
      <w:pPr>
        <w:pStyle w:val="berschrift5"/>
      </w:pPr>
      <w:r w:rsidRPr="008B65CD">
        <w:lastRenderedPageBreak/>
        <w:t>BLEIB</w:t>
      </w:r>
      <w:r w:rsidRPr="008B65CD">
        <w:rPr>
          <w:rFonts w:ascii="BrailleDinItaDot" w:hAnsi="BrailleDinItaDot"/>
          <w:sz w:val="56"/>
          <w:szCs w:val="48"/>
        </w:rPr>
        <w:t xml:space="preserve"> </w:t>
      </w:r>
      <w:r w:rsidR="009F1530" w:rsidRPr="008B65CD">
        <w:rPr>
          <w:rStyle w:val="Brailleschrift"/>
          <w:b w:val="0"/>
        </w:rPr>
        <w:t>bb</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ausbleiben</w:t>
      </w:r>
      <w:r w:rsidR="009F1530" w:rsidRPr="008B65CD">
        <w:tab/>
      </w:r>
      <w:r w:rsidR="009F1530" w:rsidRPr="008B65CD">
        <w:rPr>
          <w:rStyle w:val="Brailleschrift"/>
        </w:rPr>
        <w:t>1sbbc</w:t>
      </w:r>
    </w:p>
    <w:p w:rsidR="00F53968" w:rsidRPr="008B65CD" w:rsidRDefault="00EE4838" w:rsidP="00F03CD5">
      <w:pPr>
        <w:pStyle w:val="Beispielliste"/>
      </w:pPr>
      <w:r w:rsidRPr="008B65CD">
        <w:t>bleibe</w:t>
      </w:r>
      <w:r w:rsidR="009F1530" w:rsidRPr="008B65CD">
        <w:tab/>
      </w:r>
      <w:r w:rsidR="009F1530" w:rsidRPr="008B65CD">
        <w:rPr>
          <w:rStyle w:val="Brailleschrift"/>
        </w:rPr>
        <w:t>bbe</w:t>
      </w:r>
    </w:p>
    <w:p w:rsidR="00F53968" w:rsidRPr="008B65CD" w:rsidRDefault="00EE4838" w:rsidP="00F03CD5">
      <w:pPr>
        <w:pStyle w:val="Beispielliste"/>
      </w:pPr>
      <w:r w:rsidRPr="008B65CD">
        <w:t>bleiben</w:t>
      </w:r>
      <w:r w:rsidR="009F1530" w:rsidRPr="008B65CD">
        <w:tab/>
      </w:r>
      <w:r w:rsidR="009F1530" w:rsidRPr="008B65CD">
        <w:rPr>
          <w:rStyle w:val="Brailleschrift"/>
        </w:rPr>
        <w:t>bbc</w:t>
      </w:r>
    </w:p>
    <w:p w:rsidR="00F53968" w:rsidRPr="008B65CD" w:rsidRDefault="00EE4838" w:rsidP="00F03CD5">
      <w:pPr>
        <w:pStyle w:val="Beispielliste"/>
      </w:pPr>
      <w:r w:rsidRPr="008B65CD">
        <w:t>Bleibeperspektive</w:t>
      </w:r>
      <w:r w:rsidR="009F1530" w:rsidRPr="008B65CD">
        <w:tab/>
      </w:r>
      <w:r w:rsidR="009F1530" w:rsidRPr="008B65CD">
        <w:rPr>
          <w:rStyle w:val="Brailleschrift"/>
        </w:rPr>
        <w:t>bbep7spektive</w:t>
      </w:r>
    </w:p>
    <w:p w:rsidR="00F53968" w:rsidRPr="008B65CD" w:rsidRDefault="00EE4838" w:rsidP="00F03CD5">
      <w:pPr>
        <w:pStyle w:val="Beispielliste"/>
      </w:pPr>
      <w:r w:rsidRPr="008B65CD">
        <w:t>Bleiberecht</w:t>
      </w:r>
      <w:r w:rsidR="009F1530" w:rsidRPr="008B65CD">
        <w:tab/>
      </w:r>
      <w:r w:rsidR="009F1530" w:rsidRPr="008B65CD">
        <w:rPr>
          <w:rStyle w:val="Brailleschrift"/>
        </w:rPr>
        <w:t>bbert</w:t>
      </w:r>
    </w:p>
    <w:p w:rsidR="00F53968" w:rsidRPr="008B65CD" w:rsidRDefault="00EE4838" w:rsidP="00F03CD5">
      <w:pPr>
        <w:pStyle w:val="Beispielliste"/>
      </w:pPr>
      <w:r w:rsidRPr="008B65CD">
        <w:t>dabeibleiben</w:t>
      </w:r>
      <w:r w:rsidR="009F1530" w:rsidRPr="008B65CD">
        <w:tab/>
      </w:r>
      <w:r w:rsidR="009F1530" w:rsidRPr="008B65CD">
        <w:rPr>
          <w:rStyle w:val="Brailleschrift"/>
        </w:rPr>
        <w:t>dbbbc</w:t>
      </w:r>
    </w:p>
    <w:p w:rsidR="00F53968" w:rsidRPr="008B65CD" w:rsidRDefault="00EE4838" w:rsidP="00F03CD5">
      <w:pPr>
        <w:pStyle w:val="Beispielliste"/>
      </w:pPr>
      <w:r w:rsidRPr="008B65CD">
        <w:t>dableiben</w:t>
      </w:r>
      <w:r w:rsidR="009F1530" w:rsidRPr="008B65CD">
        <w:tab/>
      </w:r>
      <w:r w:rsidR="009F1530" w:rsidRPr="008B65CD">
        <w:rPr>
          <w:rStyle w:val="Brailleschrift"/>
        </w:rPr>
        <w:t>dabbc</w:t>
      </w:r>
    </w:p>
    <w:p w:rsidR="00F53968" w:rsidRPr="008B65CD" w:rsidRDefault="00EE4838" w:rsidP="00F03CD5">
      <w:pPr>
        <w:pStyle w:val="Beispielliste"/>
      </w:pPr>
      <w:r w:rsidRPr="008B65CD">
        <w:t>Überbleibsel</w:t>
      </w:r>
      <w:r w:rsidR="009F1530" w:rsidRPr="008B65CD">
        <w:tab/>
      </w:r>
      <w:r w:rsidR="009F1530" w:rsidRPr="008B65CD">
        <w:rPr>
          <w:rStyle w:val="Brailleschrift"/>
        </w:rPr>
        <w:t>,8bbsy</w:t>
      </w:r>
    </w:p>
    <w:p w:rsidR="009F1530" w:rsidRPr="008B65CD" w:rsidRDefault="00EE4838" w:rsidP="00F03CD5">
      <w:pPr>
        <w:pStyle w:val="Beispielliste"/>
        <w:rPr>
          <w:rStyle w:val="Brailleschrift"/>
        </w:rPr>
      </w:pPr>
      <w:r w:rsidRPr="008B65CD">
        <w:t>unterbleiben</w:t>
      </w:r>
      <w:r w:rsidR="009F1530" w:rsidRPr="008B65CD">
        <w:tab/>
      </w:r>
      <w:r w:rsidR="009F1530" w:rsidRPr="008B65CD">
        <w:rPr>
          <w:rStyle w:val="Brailleschrift"/>
        </w:rPr>
        <w:t>,/bbc</w:t>
      </w:r>
    </w:p>
    <w:p w:rsidR="00EE4838" w:rsidRPr="008B65CD" w:rsidRDefault="00EE4838" w:rsidP="00F03CD5">
      <w:pPr>
        <w:pStyle w:val="berschrift6"/>
      </w:pPr>
      <w:r w:rsidRPr="008B65CD">
        <w:t>Beachte:</w:t>
      </w:r>
    </w:p>
    <w:p w:rsidR="009F1530" w:rsidRPr="008B65CD" w:rsidRDefault="00EE4838" w:rsidP="00F03CD5">
      <w:pPr>
        <w:pStyle w:val="Beispielliste"/>
        <w:rPr>
          <w:rStyle w:val="Brailleschrift"/>
        </w:rPr>
      </w:pPr>
      <w:r w:rsidRPr="008B65CD">
        <w:t>Bleibeschichtung</w:t>
      </w:r>
      <w:r w:rsidR="009F1530" w:rsidRPr="008B65CD">
        <w:tab/>
      </w:r>
      <w:r w:rsidR="009F1530" w:rsidRPr="008B65CD">
        <w:rPr>
          <w:rStyle w:val="Brailleschrift"/>
        </w:rPr>
        <w:t>bl3;5#tu</w:t>
      </w:r>
    </w:p>
    <w:p w:rsidR="006F3BAD" w:rsidRPr="008B65CD" w:rsidRDefault="00EE4838" w:rsidP="00F03CD5">
      <w:pPr>
        <w:pStyle w:val="berschrift5"/>
      </w:pPr>
      <w:r w:rsidRPr="008B65CD">
        <w:t>BRAUCH</w:t>
      </w:r>
      <w:r w:rsidRPr="008B65CD">
        <w:rPr>
          <w:rFonts w:ascii="BrailleDinItaDot" w:hAnsi="BrailleDinItaDot"/>
          <w:sz w:val="56"/>
          <w:szCs w:val="48"/>
        </w:rPr>
        <w:t xml:space="preserve"> </w:t>
      </w:r>
      <w:r w:rsidR="009F1530" w:rsidRPr="008B65CD">
        <w:rPr>
          <w:rStyle w:val="Brailleschrift"/>
          <w:b w:val="0"/>
        </w:rPr>
        <w:t>,</w:t>
      </w:r>
      <w:r w:rsidR="00B07EA5" w:rsidRPr="008B65CD">
        <w:rPr>
          <w:rStyle w:val="Brailleschrift"/>
          <w:b w:val="0"/>
        </w:rPr>
        <w:t>|</w:t>
      </w:r>
    </w:p>
    <w:p w:rsidR="00EE4838" w:rsidRPr="008B65CD" w:rsidRDefault="00EE4838" w:rsidP="000151B5">
      <w:pPr>
        <w:pStyle w:val="Kuerzungseinordnung"/>
      </w:pPr>
      <w:r w:rsidRPr="008B65CD">
        <w:t>(4.5 Komma-Kürzungen)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brauchen</w:t>
      </w:r>
      <w:r w:rsidR="009F1530" w:rsidRPr="008B65CD">
        <w:tab/>
      </w:r>
      <w:r w:rsidR="009F1530" w:rsidRPr="008B65CD">
        <w:rPr>
          <w:rStyle w:val="Brailleschrift"/>
        </w:rPr>
        <w:t>,</w:t>
      </w:r>
      <w:r w:rsidR="00B07EA5" w:rsidRPr="008B65CD">
        <w:rPr>
          <w:rStyle w:val="Brailleschrift"/>
        </w:rPr>
        <w:t>|</w:t>
      </w:r>
      <w:r w:rsidR="009F1530" w:rsidRPr="008B65CD">
        <w:rPr>
          <w:rStyle w:val="Brailleschrift"/>
        </w:rPr>
        <w:t>c</w:t>
      </w:r>
    </w:p>
    <w:p w:rsidR="00F53968" w:rsidRPr="008B65CD" w:rsidRDefault="00EE4838" w:rsidP="00F03CD5">
      <w:pPr>
        <w:pStyle w:val="Beispielliste"/>
      </w:pPr>
      <w:r w:rsidRPr="008B65CD">
        <w:t>braucht</w:t>
      </w:r>
      <w:r w:rsidR="009F1530" w:rsidRPr="008B65CD">
        <w:tab/>
      </w:r>
      <w:r w:rsidR="009F1530" w:rsidRPr="008B65CD">
        <w:rPr>
          <w:rStyle w:val="Brailleschrift"/>
        </w:rPr>
        <w:t>,</w:t>
      </w:r>
      <w:r w:rsidR="00B07EA5" w:rsidRPr="008B65CD">
        <w:rPr>
          <w:rStyle w:val="Brailleschrift"/>
        </w:rPr>
        <w:t>|</w:t>
      </w:r>
      <w:r w:rsidR="009F1530" w:rsidRPr="008B65CD">
        <w:rPr>
          <w:rStyle w:val="Brailleschrift"/>
        </w:rPr>
        <w:t>t</w:t>
      </w:r>
    </w:p>
    <w:p w:rsidR="00F53968" w:rsidRPr="008B65CD" w:rsidRDefault="00EE4838" w:rsidP="00F03CD5">
      <w:pPr>
        <w:pStyle w:val="Beispielliste"/>
      </w:pPr>
      <w:r w:rsidRPr="008B65CD">
        <w:t>Brauchtum</w:t>
      </w:r>
      <w:r w:rsidR="009F1530" w:rsidRPr="008B65CD">
        <w:tab/>
      </w:r>
      <w:r w:rsidR="009F1530" w:rsidRPr="008B65CD">
        <w:rPr>
          <w:rStyle w:val="Brailleschrift"/>
        </w:rPr>
        <w:t>,</w:t>
      </w:r>
      <w:r w:rsidR="00B07EA5" w:rsidRPr="008B65CD">
        <w:rPr>
          <w:rStyle w:val="Brailleschrift"/>
        </w:rPr>
        <w:t>|</w:t>
      </w:r>
      <w:r w:rsidR="009F1530" w:rsidRPr="008B65CD">
        <w:rPr>
          <w:rStyle w:val="Brailleschrift"/>
        </w:rPr>
        <w:t>tum</w:t>
      </w:r>
    </w:p>
    <w:p w:rsidR="00F53968" w:rsidRPr="008B65CD" w:rsidRDefault="00EE4838" w:rsidP="00F03CD5">
      <w:pPr>
        <w:pStyle w:val="Beispielliste"/>
      </w:pPr>
      <w:r w:rsidRPr="008B65CD">
        <w:t>Verbraucher</w:t>
      </w:r>
      <w:r w:rsidR="009F1530" w:rsidRPr="008B65CD">
        <w:tab/>
      </w:r>
      <w:r w:rsidR="009F1530" w:rsidRPr="008B65CD">
        <w:rPr>
          <w:rStyle w:val="Brailleschrift"/>
        </w:rPr>
        <w:t>-,</w:t>
      </w:r>
      <w:r w:rsidR="00B07EA5" w:rsidRPr="008B65CD">
        <w:rPr>
          <w:rStyle w:val="Brailleschrift"/>
        </w:rPr>
        <w:t>|</w:t>
      </w:r>
      <w:r w:rsidR="009F1530" w:rsidRPr="008B65CD">
        <w:rPr>
          <w:rStyle w:val="Brailleschrift"/>
        </w:rPr>
        <w:t>7</w:t>
      </w:r>
    </w:p>
    <w:p w:rsidR="00F53968" w:rsidRPr="008B65CD" w:rsidRDefault="00EE4838" w:rsidP="00F03CD5">
      <w:pPr>
        <w:pStyle w:val="Beispielliste"/>
      </w:pPr>
      <w:r w:rsidRPr="008B65CD">
        <w:t>Bräuche</w:t>
      </w:r>
      <w:r w:rsidR="009F1530" w:rsidRPr="008B65CD">
        <w:tab/>
      </w:r>
      <w:r w:rsidR="009F1530" w:rsidRPr="008B65CD">
        <w:rPr>
          <w:rStyle w:val="Brailleschrift"/>
        </w:rPr>
        <w:t>!</w:t>
      </w:r>
      <w:r w:rsidR="00B07EA5" w:rsidRPr="008B65CD">
        <w:rPr>
          <w:rStyle w:val="Brailleschrift"/>
        </w:rPr>
        <w:t>|</w:t>
      </w:r>
      <w:r w:rsidR="009F1530" w:rsidRPr="008B65CD">
        <w:rPr>
          <w:rStyle w:val="Brailleschrift"/>
        </w:rPr>
        <w:t>e</w:t>
      </w:r>
    </w:p>
    <w:p w:rsidR="009F1530" w:rsidRPr="008B65CD" w:rsidRDefault="00EE4838" w:rsidP="00F03CD5">
      <w:pPr>
        <w:pStyle w:val="Beispielliste"/>
        <w:rPr>
          <w:rStyle w:val="Brailleschrift"/>
        </w:rPr>
      </w:pPr>
      <w:r w:rsidRPr="008B65CD">
        <w:t>gebräuchlich</w:t>
      </w:r>
      <w:r w:rsidR="009F1530" w:rsidRPr="008B65CD">
        <w:tab/>
      </w:r>
      <w:r w:rsidR="009F1530" w:rsidRPr="008B65CD">
        <w:rPr>
          <w:rStyle w:val="Brailleschrift"/>
        </w:rPr>
        <w:t>&amp;!</w:t>
      </w:r>
      <w:r w:rsidR="00B07EA5" w:rsidRPr="008B65CD">
        <w:rPr>
          <w:rStyle w:val="Brailleschrift"/>
        </w:rPr>
        <w:t>|</w:t>
      </w:r>
      <w:r w:rsidR="009F1530" w:rsidRPr="008B65CD">
        <w:rPr>
          <w:rStyle w:val="Brailleschrift"/>
        </w:rPr>
        <w:t>_</w:t>
      </w:r>
    </w:p>
    <w:p w:rsidR="006F3BAD" w:rsidRPr="008B65CD" w:rsidRDefault="00EE4838" w:rsidP="00F03CD5">
      <w:pPr>
        <w:pStyle w:val="berschrift5"/>
      </w:pPr>
      <w:r w:rsidRPr="008B65CD">
        <w:lastRenderedPageBreak/>
        <w:t>BRIEF</w:t>
      </w:r>
      <w:r w:rsidRPr="008B65CD">
        <w:rPr>
          <w:rFonts w:ascii="BrailleDinItaDot" w:hAnsi="BrailleDinItaDot"/>
          <w:sz w:val="56"/>
          <w:szCs w:val="48"/>
        </w:rPr>
        <w:t xml:space="preserve"> </w:t>
      </w:r>
      <w:r w:rsidR="009F1530" w:rsidRPr="008B65CD">
        <w:rPr>
          <w:rStyle w:val="Brailleschrift"/>
          <w:b w:val="0"/>
        </w:rPr>
        <w:t>bf</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Briefe</w:t>
      </w:r>
      <w:r w:rsidR="009F1530" w:rsidRPr="008B65CD">
        <w:tab/>
      </w:r>
      <w:r w:rsidR="009F1530" w:rsidRPr="008B65CD">
        <w:rPr>
          <w:rStyle w:val="Brailleschrift"/>
        </w:rPr>
        <w:t>bfe</w:t>
      </w:r>
    </w:p>
    <w:p w:rsidR="00F53968" w:rsidRPr="008B65CD" w:rsidRDefault="00EE4838" w:rsidP="00F03CD5">
      <w:pPr>
        <w:pStyle w:val="Beispielliste"/>
      </w:pPr>
      <w:r w:rsidRPr="008B65CD">
        <w:t>Briefing</w:t>
      </w:r>
      <w:r w:rsidR="009F1530" w:rsidRPr="008B65CD">
        <w:tab/>
      </w:r>
      <w:r w:rsidR="009F1530" w:rsidRPr="008B65CD">
        <w:rPr>
          <w:rStyle w:val="Brailleschrift"/>
        </w:rPr>
        <w:t>bf*g</w:t>
      </w:r>
    </w:p>
    <w:p w:rsidR="00F53968" w:rsidRPr="008B65CD" w:rsidRDefault="00EE4838" w:rsidP="00F03CD5">
      <w:pPr>
        <w:pStyle w:val="Beispielliste"/>
      </w:pPr>
      <w:r w:rsidRPr="008B65CD">
        <w:t>brieflich</w:t>
      </w:r>
      <w:r w:rsidR="009F1530" w:rsidRPr="008B65CD">
        <w:tab/>
      </w:r>
      <w:r w:rsidR="009F1530" w:rsidRPr="008B65CD">
        <w:rPr>
          <w:rStyle w:val="Brailleschrift"/>
        </w:rPr>
        <w:t>bf_</w:t>
      </w:r>
    </w:p>
    <w:p w:rsidR="00F53968" w:rsidRPr="008B65CD" w:rsidRDefault="00EE4838" w:rsidP="00F03CD5">
      <w:pPr>
        <w:pStyle w:val="Beispielliste"/>
      </w:pPr>
      <w:r w:rsidRPr="008B65CD">
        <w:t>Briefmarke</w:t>
      </w:r>
      <w:r w:rsidR="009F1530" w:rsidRPr="008B65CD">
        <w:tab/>
      </w:r>
      <w:r w:rsidR="009F1530" w:rsidRPr="008B65CD">
        <w:rPr>
          <w:rStyle w:val="Brailleschrift"/>
        </w:rPr>
        <w:t>bfm)ke</w:t>
      </w:r>
    </w:p>
    <w:p w:rsidR="00F53968" w:rsidRPr="008B65CD" w:rsidRDefault="00EE4838" w:rsidP="00F03CD5">
      <w:pPr>
        <w:pStyle w:val="Beispielliste"/>
      </w:pPr>
      <w:r w:rsidRPr="008B65CD">
        <w:t>Briefzustellung</w:t>
      </w:r>
      <w:r w:rsidR="009F1530" w:rsidRPr="008B65CD">
        <w:tab/>
      </w:r>
      <w:r w:rsidR="009F1530" w:rsidRPr="008B65CD">
        <w:rPr>
          <w:rStyle w:val="Brailleschrift"/>
        </w:rPr>
        <w:t>bf,z,yu</w:t>
      </w:r>
    </w:p>
    <w:p w:rsidR="00F53968" w:rsidRPr="008B65CD" w:rsidRDefault="00EE4838" w:rsidP="00F03CD5">
      <w:pPr>
        <w:pStyle w:val="Beispielliste"/>
      </w:pPr>
      <w:r w:rsidRPr="008B65CD">
        <w:t>Einschreibebrief</w:t>
      </w:r>
      <w:r w:rsidR="009F1530" w:rsidRPr="008B65CD">
        <w:tab/>
      </w:r>
      <w:r w:rsidR="009F1530" w:rsidRPr="008B65CD">
        <w:rPr>
          <w:rStyle w:val="Brailleschrift"/>
        </w:rPr>
        <w:t>65bebf</w:t>
      </w:r>
    </w:p>
    <w:p w:rsidR="009F1530" w:rsidRPr="008B65CD" w:rsidRDefault="00EE4838" w:rsidP="00F03CD5">
      <w:pPr>
        <w:pStyle w:val="Beispielliste"/>
        <w:rPr>
          <w:rStyle w:val="Brailleschrift"/>
        </w:rPr>
      </w:pPr>
      <w:r w:rsidRPr="008B65CD">
        <w:t>verbrieft</w:t>
      </w:r>
      <w:r w:rsidR="009F1530" w:rsidRPr="008B65CD">
        <w:tab/>
      </w:r>
      <w:r w:rsidR="009F1530" w:rsidRPr="008B65CD">
        <w:rPr>
          <w:rStyle w:val="Brailleschrift"/>
        </w:rPr>
        <w:t>-bft</w:t>
      </w:r>
    </w:p>
    <w:p w:rsidR="006F3BAD" w:rsidRPr="008B65CD" w:rsidRDefault="00EE4838" w:rsidP="00F03CD5">
      <w:pPr>
        <w:pStyle w:val="berschrift5"/>
      </w:pPr>
      <w:r w:rsidRPr="008B65CD">
        <w:t>BRING</w:t>
      </w:r>
      <w:r w:rsidRPr="008B65CD">
        <w:rPr>
          <w:rFonts w:ascii="BrailleDinItaDot" w:hAnsi="BrailleDinItaDot"/>
          <w:sz w:val="56"/>
          <w:szCs w:val="48"/>
        </w:rPr>
        <w:t xml:space="preserve"> </w:t>
      </w:r>
      <w:r w:rsidR="009F1530" w:rsidRPr="008B65CD">
        <w:rPr>
          <w:rStyle w:val="Brailleschrift"/>
          <w:b w:val="0"/>
        </w:rPr>
        <w:t>bg</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abbringen</w:t>
      </w:r>
      <w:r w:rsidR="009F1530" w:rsidRPr="008B65CD">
        <w:tab/>
      </w:r>
      <w:r w:rsidR="009F1530" w:rsidRPr="008B65CD">
        <w:rPr>
          <w:rStyle w:val="Brailleschrift"/>
        </w:rPr>
        <w:t>abbgc</w:t>
      </w:r>
    </w:p>
    <w:p w:rsidR="00F53968" w:rsidRPr="008B65CD" w:rsidRDefault="00EE4838" w:rsidP="00F03CD5">
      <w:pPr>
        <w:pStyle w:val="Beispielliste"/>
      </w:pPr>
      <w:r w:rsidRPr="008B65CD">
        <w:t>bringe</w:t>
      </w:r>
      <w:r w:rsidR="009F1530" w:rsidRPr="008B65CD">
        <w:tab/>
      </w:r>
      <w:r w:rsidR="009F1530" w:rsidRPr="008B65CD">
        <w:rPr>
          <w:rStyle w:val="Brailleschrift"/>
        </w:rPr>
        <w:t>bge</w:t>
      </w:r>
    </w:p>
    <w:p w:rsidR="00F53968" w:rsidRPr="008B65CD" w:rsidRDefault="00EE4838" w:rsidP="00F03CD5">
      <w:pPr>
        <w:pStyle w:val="Beispielliste"/>
      </w:pPr>
      <w:r w:rsidRPr="008B65CD">
        <w:t>bringst</w:t>
      </w:r>
      <w:r w:rsidR="009F1530" w:rsidRPr="008B65CD">
        <w:tab/>
      </w:r>
      <w:r w:rsidR="009F1530" w:rsidRPr="008B65CD">
        <w:rPr>
          <w:rStyle w:val="Brailleschrift"/>
        </w:rPr>
        <w:t>bg</w:t>
      </w:r>
      <w:r w:rsidR="00B07EA5" w:rsidRPr="008B65CD">
        <w:rPr>
          <w:rStyle w:val="Brailleschrift"/>
        </w:rPr>
        <w:t>}</w:t>
      </w:r>
    </w:p>
    <w:p w:rsidR="00F53968" w:rsidRPr="008B65CD" w:rsidRDefault="00EE4838" w:rsidP="00F03CD5">
      <w:pPr>
        <w:pStyle w:val="Beispielliste"/>
      </w:pPr>
      <w:r w:rsidRPr="008B65CD">
        <w:t>Mitbringsel</w:t>
      </w:r>
      <w:r w:rsidR="009F1530" w:rsidRPr="008B65CD">
        <w:tab/>
      </w:r>
      <w:r w:rsidR="009F1530" w:rsidRPr="008B65CD">
        <w:rPr>
          <w:rStyle w:val="Brailleschrift"/>
        </w:rPr>
        <w:t>,tbgsy</w:t>
      </w:r>
    </w:p>
    <w:p w:rsidR="004D67AF" w:rsidRPr="008B65CD" w:rsidRDefault="00EE4838" w:rsidP="00F03CD5">
      <w:pPr>
        <w:pStyle w:val="Beispielliste"/>
        <w:rPr>
          <w:rStyle w:val="Brailleschrift"/>
        </w:rPr>
      </w:pPr>
      <w:r w:rsidRPr="008B65CD">
        <w:t>verbringen</w:t>
      </w:r>
      <w:r w:rsidR="009F1530" w:rsidRPr="008B65CD">
        <w:tab/>
      </w:r>
      <w:r w:rsidR="009F1530" w:rsidRPr="008B65CD">
        <w:rPr>
          <w:rStyle w:val="Brailleschrift"/>
        </w:rPr>
        <w:t>-bgc</w:t>
      </w:r>
    </w:p>
    <w:p w:rsidR="00EE4838" w:rsidRPr="008B65CD" w:rsidRDefault="00EE4838" w:rsidP="00F03CD5">
      <w:pPr>
        <w:pStyle w:val="berschrift6"/>
      </w:pPr>
      <w:r w:rsidRPr="008B65CD">
        <w:t>Beachte:</w:t>
      </w:r>
    </w:p>
    <w:p w:rsidR="004D3DB6" w:rsidRPr="008B65CD" w:rsidRDefault="00EE4838" w:rsidP="00F03CD5">
      <w:pPr>
        <w:pStyle w:val="Beispielliste"/>
        <w:rPr>
          <w:rStyle w:val="Brailleschrift"/>
        </w:rPr>
      </w:pPr>
      <w:r w:rsidRPr="008B65CD">
        <w:t>abringen</w:t>
      </w:r>
      <w:r w:rsidR="004D3DB6" w:rsidRPr="008B65CD">
        <w:tab/>
      </w:r>
      <w:r w:rsidR="004D3DB6" w:rsidRPr="008B65CD">
        <w:rPr>
          <w:rStyle w:val="Brailleschrift"/>
        </w:rPr>
        <w:t>abr*gc</w:t>
      </w:r>
    </w:p>
    <w:p w:rsidR="006F3BAD" w:rsidRPr="008B65CD" w:rsidRDefault="00EE4838" w:rsidP="00F03CD5">
      <w:pPr>
        <w:pStyle w:val="berschrift5"/>
      </w:pPr>
      <w:r w:rsidRPr="008B65CD">
        <w:t>CH</w:t>
      </w:r>
      <w:r w:rsidRPr="008B65CD">
        <w:rPr>
          <w:rFonts w:ascii="BrailleDinItaDot" w:hAnsi="BrailleDinItaDot"/>
          <w:sz w:val="56"/>
          <w:szCs w:val="48"/>
        </w:rPr>
        <w:t xml:space="preserve"> </w:t>
      </w:r>
      <w:r w:rsidR="004D3DB6" w:rsidRPr="008B65CD">
        <w:rPr>
          <w:rStyle w:val="Brailleschrift"/>
          <w:b w:val="0"/>
        </w:rPr>
        <w:t>4</w:t>
      </w:r>
    </w:p>
    <w:p w:rsidR="00EE4838" w:rsidRPr="008B65CD" w:rsidRDefault="00EE4838" w:rsidP="000151B5">
      <w:pPr>
        <w:pStyle w:val="Kuerzungseinordnung"/>
      </w:pPr>
      <w:r w:rsidRPr="008B65CD">
        <w:t>(3 Die Vollschrift, 4.1.1 Liste der Lautgruppenkürzungen)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Chaos</w:t>
      </w:r>
      <w:r w:rsidR="004D3DB6" w:rsidRPr="008B65CD">
        <w:tab/>
      </w:r>
      <w:r w:rsidR="004D3DB6" w:rsidRPr="008B65CD">
        <w:rPr>
          <w:rStyle w:val="Brailleschrift"/>
        </w:rPr>
        <w:t>4aos</w:t>
      </w:r>
    </w:p>
    <w:p w:rsidR="00F53968" w:rsidRPr="008B65CD" w:rsidRDefault="00EE4838" w:rsidP="00F03CD5">
      <w:pPr>
        <w:pStyle w:val="Beispielliste"/>
      </w:pPr>
      <w:r w:rsidRPr="008B65CD">
        <w:lastRenderedPageBreak/>
        <w:t>Fuchs</w:t>
      </w:r>
      <w:r w:rsidR="004D3DB6" w:rsidRPr="008B65CD">
        <w:tab/>
      </w:r>
      <w:r w:rsidR="004D3DB6" w:rsidRPr="008B65CD">
        <w:rPr>
          <w:rStyle w:val="Brailleschrift"/>
        </w:rPr>
        <w:t>fu4s</w:t>
      </w:r>
    </w:p>
    <w:p w:rsidR="004D67AF" w:rsidRPr="008B65CD" w:rsidRDefault="00EE4838" w:rsidP="00F03CD5">
      <w:pPr>
        <w:pStyle w:val="Beispielliste"/>
        <w:rPr>
          <w:rStyle w:val="Brailleschrift"/>
        </w:rPr>
      </w:pPr>
      <w:r w:rsidRPr="008B65CD">
        <w:t>Loch</w:t>
      </w:r>
      <w:r w:rsidR="004D3DB6" w:rsidRPr="008B65CD">
        <w:tab/>
      </w:r>
      <w:r w:rsidR="004D3DB6" w:rsidRPr="008B65CD">
        <w:rPr>
          <w:rStyle w:val="Brailleschrift"/>
        </w:rPr>
        <w:t>lo4</w:t>
      </w:r>
    </w:p>
    <w:p w:rsidR="00EE4838" w:rsidRPr="008B65CD" w:rsidRDefault="00EE4838" w:rsidP="00F03CD5">
      <w:pPr>
        <w:pStyle w:val="berschrift6"/>
      </w:pPr>
      <w:r w:rsidRPr="008B65CD">
        <w:t>Beachte:</w:t>
      </w:r>
    </w:p>
    <w:p w:rsidR="00EE43B4" w:rsidRPr="008B65CD" w:rsidRDefault="00EE4838" w:rsidP="00F03CD5">
      <w:pPr>
        <w:pStyle w:val="Beispielliste"/>
        <w:rPr>
          <w:rStyle w:val="Brailleschrift"/>
        </w:rPr>
      </w:pPr>
      <w:r w:rsidRPr="008B65CD">
        <w:t>Comicheft</w:t>
      </w:r>
      <w:r w:rsidR="004D3DB6" w:rsidRPr="008B65CD">
        <w:tab/>
      </w:r>
      <w:r w:rsidR="004D3DB6" w:rsidRPr="008B65CD">
        <w:rPr>
          <w:rStyle w:val="Brailleschrift"/>
        </w:rPr>
        <w:t>'comi'cheft</w:t>
      </w:r>
    </w:p>
    <w:p w:rsidR="006F3BAD" w:rsidRPr="008B65CD" w:rsidRDefault="00EE4838" w:rsidP="00F03CD5">
      <w:pPr>
        <w:pStyle w:val="berschrift5"/>
      </w:pPr>
      <w:r w:rsidRPr="008B65CD">
        <w:t>CHARAKTER</w:t>
      </w:r>
      <w:r w:rsidR="00EE43B4" w:rsidRPr="008B65CD">
        <w:t xml:space="preserve"> </w:t>
      </w:r>
      <w:r w:rsidR="004D3DB6" w:rsidRPr="008B65CD">
        <w:rPr>
          <w:rStyle w:val="Brailleschrift"/>
          <w:b w:val="0"/>
        </w:rPr>
        <w:t>4k</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Charaktere</w:t>
      </w:r>
      <w:r w:rsidR="004D3DB6" w:rsidRPr="008B65CD">
        <w:tab/>
      </w:r>
      <w:r w:rsidR="004D3DB6" w:rsidRPr="008B65CD">
        <w:rPr>
          <w:rStyle w:val="Brailleschrift"/>
        </w:rPr>
        <w:t>4ke</w:t>
      </w:r>
    </w:p>
    <w:p w:rsidR="00F53968" w:rsidRPr="008B65CD" w:rsidRDefault="00EE4838" w:rsidP="00F03CD5">
      <w:pPr>
        <w:pStyle w:val="Beispielliste"/>
      </w:pPr>
      <w:r w:rsidRPr="008B65CD">
        <w:t>Charakteristik</w:t>
      </w:r>
      <w:r w:rsidR="004D3DB6" w:rsidRPr="008B65CD">
        <w:tab/>
      </w:r>
      <w:r w:rsidR="004D3DB6" w:rsidRPr="008B65CD">
        <w:rPr>
          <w:rStyle w:val="Brailleschrift"/>
        </w:rPr>
        <w:t>4ki</w:t>
      </w:r>
      <w:r w:rsidR="00B07EA5" w:rsidRPr="008B65CD">
        <w:rPr>
          <w:rStyle w:val="Brailleschrift"/>
        </w:rPr>
        <w:t>}</w:t>
      </w:r>
      <w:r w:rsidR="004D3DB6" w:rsidRPr="008B65CD">
        <w:rPr>
          <w:rStyle w:val="Brailleschrift"/>
        </w:rPr>
        <w:t>ik</w:t>
      </w:r>
    </w:p>
    <w:p w:rsidR="00F53968" w:rsidRPr="008B65CD" w:rsidRDefault="00EE4838" w:rsidP="00F03CD5">
      <w:pPr>
        <w:pStyle w:val="Beispielliste"/>
      </w:pPr>
      <w:r w:rsidRPr="008B65CD">
        <w:t>charakteristisch</w:t>
      </w:r>
      <w:r w:rsidR="004D3DB6" w:rsidRPr="008B65CD">
        <w:tab/>
      </w:r>
      <w:r w:rsidR="004D3DB6" w:rsidRPr="008B65CD">
        <w:rPr>
          <w:rStyle w:val="Brailleschrift"/>
        </w:rPr>
        <w:t>4k!5</w:t>
      </w:r>
    </w:p>
    <w:p w:rsidR="00F53968" w:rsidRPr="008B65CD" w:rsidRDefault="00EE4838" w:rsidP="00F03CD5">
      <w:pPr>
        <w:pStyle w:val="Beispielliste"/>
      </w:pPr>
      <w:r w:rsidRPr="008B65CD">
        <w:t>charakterlos</w:t>
      </w:r>
      <w:r w:rsidR="004D3DB6" w:rsidRPr="008B65CD">
        <w:tab/>
      </w:r>
      <w:r w:rsidR="004D3DB6" w:rsidRPr="008B65CD">
        <w:rPr>
          <w:rStyle w:val="Brailleschrift"/>
        </w:rPr>
        <w:t>4klos</w:t>
      </w:r>
    </w:p>
    <w:p w:rsidR="004D3DB6" w:rsidRPr="008B65CD" w:rsidRDefault="00EE4838" w:rsidP="00F03CD5">
      <w:pPr>
        <w:pStyle w:val="Beispielliste"/>
        <w:rPr>
          <w:rStyle w:val="Brailleschrift"/>
        </w:rPr>
      </w:pPr>
      <w:r w:rsidRPr="008B65CD">
        <w:t>Systemcharakter</w:t>
      </w:r>
      <w:r w:rsidR="004D3DB6" w:rsidRPr="008B65CD">
        <w:tab/>
      </w:r>
      <w:r w:rsidR="004D3DB6" w:rsidRPr="008B65CD">
        <w:rPr>
          <w:rStyle w:val="Brailleschrift"/>
        </w:rPr>
        <w:t>s'y</w:t>
      </w:r>
      <w:r w:rsidR="00B07EA5" w:rsidRPr="008B65CD">
        <w:rPr>
          <w:rStyle w:val="Brailleschrift"/>
        </w:rPr>
        <w:t>}{</w:t>
      </w:r>
      <w:r w:rsidR="004D3DB6" w:rsidRPr="008B65CD">
        <w:rPr>
          <w:rStyle w:val="Brailleschrift"/>
        </w:rPr>
        <w:t>4k</w:t>
      </w:r>
    </w:p>
    <w:p w:rsidR="006F3BAD" w:rsidRPr="008B65CD" w:rsidRDefault="00EE4838" w:rsidP="00F03CD5">
      <w:pPr>
        <w:pStyle w:val="berschrift5"/>
      </w:pPr>
      <w:r w:rsidRPr="008B65CD">
        <w:t>CK</w:t>
      </w:r>
      <w:r w:rsidRPr="008B65CD">
        <w:rPr>
          <w:rFonts w:ascii="BrailleDinItaDot" w:hAnsi="BrailleDinItaDot"/>
          <w:sz w:val="56"/>
          <w:szCs w:val="48"/>
        </w:rPr>
        <w:t xml:space="preserve"> </w:t>
      </w:r>
      <w:r w:rsidR="004D3DB6" w:rsidRPr="008B65CD">
        <w:rPr>
          <w:rStyle w:val="Brailleschrift"/>
          <w:b w:val="0"/>
        </w:rPr>
        <w:t>$</w:t>
      </w:r>
    </w:p>
    <w:p w:rsidR="00EE4838" w:rsidRPr="008B65CD" w:rsidRDefault="00EE4838" w:rsidP="000151B5">
      <w:pPr>
        <w:pStyle w:val="Kuerzungseinordnung"/>
      </w:pPr>
      <w:r w:rsidRPr="008B65CD">
        <w:t>(4.1.1 Liste der Lautgruppenkürzungen)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Kuckuck</w:t>
      </w:r>
      <w:r w:rsidR="004D3DB6" w:rsidRPr="008B65CD">
        <w:tab/>
      </w:r>
      <w:r w:rsidR="0098744C" w:rsidRPr="008B65CD">
        <w:rPr>
          <w:rStyle w:val="Brailleschrift"/>
        </w:rPr>
        <w:t>ku</w:t>
      </w:r>
      <w:r w:rsidR="004D3DB6" w:rsidRPr="008B65CD">
        <w:rPr>
          <w:rStyle w:val="Brailleschrift"/>
        </w:rPr>
        <w:t>$u$</w:t>
      </w:r>
    </w:p>
    <w:p w:rsidR="00F53968" w:rsidRPr="008B65CD" w:rsidRDefault="00EE4838" w:rsidP="00F03CD5">
      <w:pPr>
        <w:pStyle w:val="Beispielliste"/>
      </w:pPr>
      <w:r w:rsidRPr="008B65CD">
        <w:t>Leck</w:t>
      </w:r>
      <w:r w:rsidR="004D3DB6" w:rsidRPr="008B65CD">
        <w:tab/>
      </w:r>
      <w:r w:rsidR="004D3DB6" w:rsidRPr="008B65CD">
        <w:rPr>
          <w:rStyle w:val="Brailleschrift"/>
        </w:rPr>
        <w:t>le$</w:t>
      </w:r>
    </w:p>
    <w:p w:rsidR="00EE43B4" w:rsidRPr="008B65CD" w:rsidRDefault="00EE4838" w:rsidP="00F03CD5">
      <w:pPr>
        <w:pStyle w:val="Beispielliste"/>
        <w:rPr>
          <w:rStyle w:val="Brailleschrift"/>
        </w:rPr>
      </w:pPr>
      <w:r w:rsidRPr="008B65CD">
        <w:t>Stückkosten</w:t>
      </w:r>
      <w:r w:rsidR="004D3DB6" w:rsidRPr="008B65CD">
        <w:tab/>
      </w:r>
      <w:r w:rsidR="00B07EA5" w:rsidRPr="008B65CD">
        <w:rPr>
          <w:rStyle w:val="Brailleschrift"/>
        </w:rPr>
        <w:t>}</w:t>
      </w:r>
      <w:r w:rsidR="004D3DB6" w:rsidRPr="008B65CD">
        <w:rPr>
          <w:rStyle w:val="Brailleschrift"/>
        </w:rPr>
        <w:t>8$ko</w:t>
      </w:r>
      <w:r w:rsidR="00B07EA5" w:rsidRPr="008B65CD">
        <w:rPr>
          <w:rStyle w:val="Brailleschrift"/>
        </w:rPr>
        <w:t>}</w:t>
      </w:r>
      <w:r w:rsidR="004D3DB6" w:rsidRPr="008B65CD">
        <w:rPr>
          <w:rStyle w:val="Brailleschrift"/>
        </w:rPr>
        <w:t>c</w:t>
      </w:r>
    </w:p>
    <w:p w:rsidR="00EE4838" w:rsidRPr="008B65CD" w:rsidRDefault="00F03CD5" w:rsidP="00F03CD5">
      <w:pPr>
        <w:pStyle w:val="SieheAuch"/>
      </w:pPr>
      <w:r w:rsidRPr="008B65CD">
        <w:rPr>
          <w:rFonts w:ascii="Arial" w:hAnsi="Arial"/>
          <w:b/>
          <w:sz w:val="40"/>
        </w:rPr>
        <w:t>→</w:t>
      </w:r>
      <w:r w:rsidR="00A619DB" w:rsidRPr="008B65CD">
        <w:rPr>
          <w:rFonts w:ascii="Arial" w:hAnsi="Arial"/>
          <w:b/>
          <w:sz w:val="40"/>
          <w:szCs w:val="40"/>
        </w:rPr>
        <w:tab/>
      </w:r>
      <w:r w:rsidR="00EE4838" w:rsidRPr="008B65CD">
        <w:t>DRUCK, GLÜCK, RÜCK, ZURÜCK</w:t>
      </w:r>
    </w:p>
    <w:p w:rsidR="006F3BAD" w:rsidRPr="008B65CD" w:rsidRDefault="00EE4838" w:rsidP="00F03CD5">
      <w:pPr>
        <w:pStyle w:val="berschrift5"/>
      </w:pPr>
      <w:r w:rsidRPr="008B65CD">
        <w:t>DABEI</w:t>
      </w:r>
      <w:r w:rsidRPr="008B65CD">
        <w:rPr>
          <w:rFonts w:ascii="BrailleDinItaDot" w:hAnsi="BrailleDinItaDot"/>
          <w:sz w:val="56"/>
          <w:szCs w:val="48"/>
        </w:rPr>
        <w:t xml:space="preserve"> </w:t>
      </w:r>
      <w:r w:rsidR="000B124E" w:rsidRPr="008B65CD">
        <w:rPr>
          <w:rStyle w:val="Brailleschrift"/>
          <w:b w:val="0"/>
        </w:rPr>
        <w:t>db</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dabeigeblieben</w:t>
      </w:r>
      <w:r w:rsidR="00942E84" w:rsidRPr="008B65CD">
        <w:tab/>
      </w:r>
      <w:r w:rsidR="000B124E" w:rsidRPr="008B65CD">
        <w:rPr>
          <w:rStyle w:val="Brailleschrift"/>
        </w:rPr>
        <w:t>db&amp;bl0bc</w:t>
      </w:r>
    </w:p>
    <w:p w:rsidR="000B124E" w:rsidRPr="008B65CD" w:rsidRDefault="00EE4838" w:rsidP="00F03CD5">
      <w:pPr>
        <w:pStyle w:val="Beispielliste"/>
        <w:rPr>
          <w:rStyle w:val="Brailleschrift"/>
        </w:rPr>
      </w:pPr>
      <w:r w:rsidRPr="008B65CD">
        <w:t>dabeigestanden</w:t>
      </w:r>
      <w:r w:rsidR="000B124E" w:rsidRPr="008B65CD">
        <w:tab/>
      </w:r>
      <w:r w:rsidR="000B124E" w:rsidRPr="008B65CD">
        <w:rPr>
          <w:rStyle w:val="Brailleschrift"/>
        </w:rPr>
        <w:t>db&amp;,</w:t>
      </w:r>
      <w:r w:rsidR="00B07EA5" w:rsidRPr="008B65CD">
        <w:rPr>
          <w:rStyle w:val="Brailleschrift"/>
        </w:rPr>
        <w:t>}</w:t>
      </w:r>
      <w:r w:rsidR="000B124E" w:rsidRPr="008B65CD">
        <w:rPr>
          <w:rStyle w:val="Brailleschrift"/>
        </w:rPr>
        <w:t>c</w:t>
      </w:r>
    </w:p>
    <w:p w:rsidR="006F3BAD" w:rsidRPr="008B65CD" w:rsidRDefault="00EE4838" w:rsidP="00F03CD5">
      <w:pPr>
        <w:pStyle w:val="berschrift5"/>
      </w:pPr>
      <w:r w:rsidRPr="008B65CD">
        <w:lastRenderedPageBreak/>
        <w:t>DADURCH</w:t>
      </w:r>
      <w:r w:rsidRPr="008B65CD">
        <w:rPr>
          <w:rFonts w:ascii="BrailleDinItaDot" w:hAnsi="BrailleDinItaDot"/>
          <w:sz w:val="56"/>
          <w:szCs w:val="48"/>
        </w:rPr>
        <w:t xml:space="preserve"> </w:t>
      </w:r>
      <w:r w:rsidR="000B124E" w:rsidRPr="008B65CD">
        <w:rPr>
          <w:rStyle w:val="Brailleschrift"/>
          <w:b w:val="0"/>
        </w:rPr>
        <w:t>dd</w:t>
      </w:r>
    </w:p>
    <w:p w:rsidR="00EE4838" w:rsidRPr="008B65CD" w:rsidRDefault="00EE4838" w:rsidP="000151B5">
      <w:pPr>
        <w:pStyle w:val="Kuerzungseinordnung"/>
      </w:pPr>
      <w:r w:rsidRPr="008B65CD">
        <w:t>(4.4 Zweiformige Kürzungen)</w:t>
      </w:r>
    </w:p>
    <w:p w:rsidR="006F3BAD" w:rsidRPr="008B65CD" w:rsidRDefault="00EE4838" w:rsidP="00F03CD5">
      <w:pPr>
        <w:pStyle w:val="berschrift5"/>
      </w:pPr>
      <w:r w:rsidRPr="008B65CD">
        <w:t>DAFÜR</w:t>
      </w:r>
      <w:r w:rsidRPr="008B65CD">
        <w:rPr>
          <w:rFonts w:ascii="BrailleDinItaDot" w:hAnsi="BrailleDinItaDot"/>
          <w:sz w:val="56"/>
          <w:szCs w:val="48"/>
        </w:rPr>
        <w:t xml:space="preserve"> </w:t>
      </w:r>
      <w:r w:rsidR="000B124E" w:rsidRPr="008B65CD">
        <w:rPr>
          <w:rStyle w:val="Brailleschrift"/>
          <w:b w:val="0"/>
        </w:rPr>
        <w:t>df</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w:t>
      </w:r>
    </w:p>
    <w:p w:rsidR="000B124E" w:rsidRPr="008B65CD" w:rsidRDefault="00EE4838" w:rsidP="00F03CD5">
      <w:pPr>
        <w:pStyle w:val="Beispielliste"/>
      </w:pPr>
      <w:r w:rsidRPr="008B65CD">
        <w:t>Dafürhalten</w:t>
      </w:r>
      <w:r w:rsidR="000B124E" w:rsidRPr="008B65CD">
        <w:tab/>
      </w:r>
      <w:r w:rsidR="000B124E" w:rsidRPr="008B65CD">
        <w:rPr>
          <w:rStyle w:val="Brailleschrift"/>
        </w:rPr>
        <w:t>dfh:tc</w:t>
      </w:r>
    </w:p>
    <w:p w:rsidR="006F3BAD" w:rsidRPr="008B65CD" w:rsidRDefault="00EE4838" w:rsidP="00F03CD5">
      <w:pPr>
        <w:pStyle w:val="berschrift5"/>
      </w:pPr>
      <w:r w:rsidRPr="008B65CD">
        <w:t>DAGEGEN</w:t>
      </w:r>
      <w:r w:rsidRPr="008B65CD">
        <w:rPr>
          <w:rFonts w:ascii="BrailleDinItaDot" w:hAnsi="BrailleDinItaDot"/>
          <w:sz w:val="56"/>
          <w:szCs w:val="48"/>
        </w:rPr>
        <w:t xml:space="preserve"> </w:t>
      </w:r>
      <w:r w:rsidR="000B124E" w:rsidRPr="008B65CD">
        <w:rPr>
          <w:rStyle w:val="Brailleschrift"/>
          <w:b w:val="0"/>
        </w:rPr>
        <w:t>dg</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w:t>
      </w:r>
    </w:p>
    <w:p w:rsidR="000B124E" w:rsidRPr="008B65CD" w:rsidRDefault="00EE4838" w:rsidP="00F03CD5">
      <w:pPr>
        <w:pStyle w:val="Beispielliste"/>
        <w:rPr>
          <w:rStyle w:val="Brailleschrift"/>
        </w:rPr>
      </w:pPr>
      <w:r w:rsidRPr="008B65CD">
        <w:t>dagegenzusetzen</w:t>
      </w:r>
      <w:r w:rsidR="000B124E" w:rsidRPr="008B65CD">
        <w:tab/>
      </w:r>
      <w:r w:rsidR="00AF3ABF" w:rsidRPr="008B65CD">
        <w:rPr>
          <w:rStyle w:val="Brailleschrift"/>
        </w:rPr>
        <w:t>d</w:t>
      </w:r>
      <w:r w:rsidR="000B124E" w:rsidRPr="008B65CD">
        <w:rPr>
          <w:rStyle w:val="Brailleschrift"/>
        </w:rPr>
        <w:t>g,z,ec</w:t>
      </w:r>
    </w:p>
    <w:p w:rsidR="006F3BAD" w:rsidRPr="008B65CD" w:rsidRDefault="00EE4838" w:rsidP="00F03CD5">
      <w:pPr>
        <w:pStyle w:val="berschrift5"/>
      </w:pPr>
      <w:r w:rsidRPr="008B65CD">
        <w:t>DAHER</w:t>
      </w:r>
      <w:r w:rsidRPr="008B65CD">
        <w:rPr>
          <w:rFonts w:ascii="BrailleDinItaDot" w:hAnsi="BrailleDinItaDot"/>
          <w:sz w:val="56"/>
          <w:szCs w:val="48"/>
        </w:rPr>
        <w:t xml:space="preserve"> </w:t>
      </w:r>
      <w:r w:rsidR="000B124E" w:rsidRPr="008B65CD">
        <w:rPr>
          <w:rStyle w:val="Brailleschrift"/>
          <w:b w:val="0"/>
        </w:rPr>
        <w:t>dh</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w:t>
      </w:r>
    </w:p>
    <w:p w:rsidR="000B124E" w:rsidRPr="008B65CD" w:rsidRDefault="00EE4838" w:rsidP="00F03CD5">
      <w:pPr>
        <w:pStyle w:val="Beispielliste"/>
      </w:pPr>
      <w:r w:rsidRPr="008B65CD">
        <w:t>dahergelaufener</w:t>
      </w:r>
      <w:r w:rsidR="000B124E" w:rsidRPr="008B65CD">
        <w:tab/>
      </w:r>
      <w:r w:rsidR="000B124E" w:rsidRPr="008B65CD">
        <w:rPr>
          <w:rStyle w:val="Brailleschrift"/>
        </w:rPr>
        <w:t>dh&amp;l1fc7</w:t>
      </w:r>
    </w:p>
    <w:p w:rsidR="006F3BAD" w:rsidRPr="008B65CD" w:rsidRDefault="00EE4838" w:rsidP="00F03CD5">
      <w:pPr>
        <w:pStyle w:val="berschrift5"/>
      </w:pPr>
      <w:r w:rsidRPr="008B65CD">
        <w:t>DAMIT</w:t>
      </w:r>
      <w:r w:rsidRPr="008B65CD">
        <w:rPr>
          <w:rFonts w:ascii="BrailleDinItaDot" w:hAnsi="BrailleDinItaDot"/>
          <w:sz w:val="56"/>
          <w:szCs w:val="48"/>
        </w:rPr>
        <w:t xml:space="preserve"> </w:t>
      </w:r>
      <w:r w:rsidR="000B124E" w:rsidRPr="008B65CD">
        <w:rPr>
          <w:rStyle w:val="Brailleschrift"/>
          <w:b w:val="0"/>
        </w:rPr>
        <w:t>dm</w:t>
      </w:r>
    </w:p>
    <w:p w:rsidR="00EE4838" w:rsidRPr="008B65CD" w:rsidRDefault="00EE4838" w:rsidP="000151B5">
      <w:pPr>
        <w:pStyle w:val="Kuerzungseinordnung"/>
        <w:keepNext w:val="0"/>
      </w:pPr>
      <w:r w:rsidRPr="008B65CD">
        <w:t>(4.4 Zweiformige Kürzungen)</w:t>
      </w:r>
    </w:p>
    <w:p w:rsidR="006F3BAD" w:rsidRPr="008B65CD" w:rsidRDefault="00EE4838" w:rsidP="00F03CD5">
      <w:pPr>
        <w:pStyle w:val="berschrift5"/>
      </w:pPr>
      <w:r w:rsidRPr="008B65CD">
        <w:t>DANK</w:t>
      </w:r>
      <w:r w:rsidRPr="008B65CD">
        <w:rPr>
          <w:rFonts w:ascii="BrailleDinItaDot" w:hAnsi="BrailleDinItaDot"/>
          <w:sz w:val="56"/>
          <w:szCs w:val="48"/>
        </w:rPr>
        <w:t xml:space="preserve"> </w:t>
      </w:r>
      <w:r w:rsidR="000B124E" w:rsidRPr="008B65CD">
        <w:rPr>
          <w:rStyle w:val="Brailleschrift"/>
          <w:b w:val="0"/>
        </w:rPr>
        <w:t>dk</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abdanken</w:t>
      </w:r>
      <w:r w:rsidR="000B124E" w:rsidRPr="008B65CD">
        <w:tab/>
      </w:r>
      <w:r w:rsidR="000B124E" w:rsidRPr="008B65CD">
        <w:rPr>
          <w:rStyle w:val="Brailleschrift"/>
        </w:rPr>
        <w:t>abdkc</w:t>
      </w:r>
    </w:p>
    <w:p w:rsidR="00F53968" w:rsidRPr="008B65CD" w:rsidRDefault="00EE4838" w:rsidP="00F03CD5">
      <w:pPr>
        <w:pStyle w:val="Beispielliste"/>
      </w:pPr>
      <w:r w:rsidRPr="008B65CD">
        <w:t>danke</w:t>
      </w:r>
      <w:r w:rsidR="000B124E" w:rsidRPr="008B65CD">
        <w:tab/>
      </w:r>
      <w:r w:rsidR="000B124E" w:rsidRPr="008B65CD">
        <w:rPr>
          <w:rStyle w:val="Brailleschrift"/>
        </w:rPr>
        <w:t>dke</w:t>
      </w:r>
    </w:p>
    <w:p w:rsidR="00F53968" w:rsidRPr="008B65CD" w:rsidRDefault="00EE4838" w:rsidP="00F03CD5">
      <w:pPr>
        <w:pStyle w:val="Beispielliste"/>
      </w:pPr>
      <w:r w:rsidRPr="008B65CD">
        <w:t>danken</w:t>
      </w:r>
      <w:r w:rsidR="000B124E" w:rsidRPr="008B65CD">
        <w:tab/>
      </w:r>
      <w:r w:rsidR="000B124E" w:rsidRPr="008B65CD">
        <w:rPr>
          <w:rStyle w:val="Brailleschrift"/>
        </w:rPr>
        <w:t>dkc</w:t>
      </w:r>
    </w:p>
    <w:p w:rsidR="000B124E" w:rsidRPr="008B65CD" w:rsidRDefault="00EE4838" w:rsidP="00F03CD5">
      <w:pPr>
        <w:pStyle w:val="Beispielliste"/>
        <w:rPr>
          <w:rStyle w:val="Brailleschrift"/>
        </w:rPr>
      </w:pPr>
      <w:r w:rsidRPr="008B65CD">
        <w:t>Gedanke</w:t>
      </w:r>
      <w:r w:rsidR="000B124E" w:rsidRPr="008B65CD">
        <w:tab/>
      </w:r>
      <w:r w:rsidR="000B124E" w:rsidRPr="008B65CD">
        <w:rPr>
          <w:rStyle w:val="Brailleschrift"/>
        </w:rPr>
        <w:t>&amp;dke</w:t>
      </w:r>
    </w:p>
    <w:p w:rsidR="00EE4838" w:rsidRPr="008B65CD" w:rsidRDefault="00EE4838" w:rsidP="00F03CD5">
      <w:pPr>
        <w:pStyle w:val="berschrift6"/>
      </w:pPr>
      <w:r w:rsidRPr="008B65CD">
        <w:lastRenderedPageBreak/>
        <w:t>Beachte:</w:t>
      </w:r>
    </w:p>
    <w:p w:rsidR="000B124E" w:rsidRPr="008B65CD" w:rsidRDefault="00EE4838" w:rsidP="00F03CD5">
      <w:pPr>
        <w:pStyle w:val="Beispielliste"/>
        <w:rPr>
          <w:rStyle w:val="Brailleschrift"/>
        </w:rPr>
      </w:pPr>
      <w:r w:rsidRPr="008B65CD">
        <w:t>Mordanklage</w:t>
      </w:r>
      <w:r w:rsidR="000B124E" w:rsidRPr="008B65CD">
        <w:tab/>
      </w:r>
      <w:r w:rsidR="000B124E" w:rsidRPr="008B65CD">
        <w:rPr>
          <w:rStyle w:val="Brailleschrift"/>
        </w:rPr>
        <w:t>m?d+kla&amp;</w:t>
      </w:r>
    </w:p>
    <w:p w:rsidR="006F3BAD" w:rsidRPr="008B65CD" w:rsidRDefault="00EE4838" w:rsidP="00F03CD5">
      <w:pPr>
        <w:pStyle w:val="berschrift5"/>
      </w:pPr>
      <w:r w:rsidRPr="008B65CD">
        <w:t>DARAUF</w:t>
      </w:r>
      <w:r w:rsidRPr="008B65CD">
        <w:rPr>
          <w:rFonts w:ascii="BrailleDinItaDot" w:hAnsi="BrailleDinItaDot"/>
          <w:sz w:val="56"/>
          <w:szCs w:val="48"/>
        </w:rPr>
        <w:t xml:space="preserve"> </w:t>
      </w:r>
      <w:r w:rsidR="00E42C9F" w:rsidRPr="008B65CD">
        <w:rPr>
          <w:rStyle w:val="Brailleschrift"/>
          <w:b w:val="0"/>
        </w:rPr>
        <w:t>d1</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w:t>
      </w:r>
    </w:p>
    <w:p w:rsidR="00E42C9F" w:rsidRPr="008B65CD" w:rsidRDefault="00EE4838" w:rsidP="00F03CD5">
      <w:pPr>
        <w:pStyle w:val="Beispielliste"/>
        <w:rPr>
          <w:rStyle w:val="Brailleschrift"/>
        </w:rPr>
      </w:pPr>
      <w:r w:rsidRPr="008B65CD">
        <w:t>daraufhin</w:t>
      </w:r>
      <w:r w:rsidR="00E42C9F" w:rsidRPr="008B65CD">
        <w:tab/>
      </w:r>
      <w:r w:rsidR="00E42C9F" w:rsidRPr="008B65CD">
        <w:rPr>
          <w:rStyle w:val="Brailleschrift"/>
        </w:rPr>
        <w:t>d1h*</w:t>
      </w:r>
    </w:p>
    <w:p w:rsidR="006F3BAD" w:rsidRPr="008B65CD" w:rsidRDefault="00EE4838" w:rsidP="00F03CD5">
      <w:pPr>
        <w:pStyle w:val="berschrift5"/>
      </w:pPr>
      <w:r w:rsidRPr="008B65CD">
        <w:t>DARÜBER</w:t>
      </w:r>
      <w:r w:rsidRPr="008B65CD">
        <w:rPr>
          <w:rFonts w:ascii="BrailleDinItaDot" w:hAnsi="BrailleDinItaDot"/>
          <w:sz w:val="56"/>
          <w:szCs w:val="48"/>
        </w:rPr>
        <w:t xml:space="preserve"> </w:t>
      </w:r>
      <w:r w:rsidR="00E42C9F" w:rsidRPr="008B65CD">
        <w:rPr>
          <w:rStyle w:val="Brailleschrift"/>
          <w:b w:val="0"/>
        </w:rPr>
        <w:t>d8</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w:t>
      </w:r>
    </w:p>
    <w:p w:rsidR="00E42C9F" w:rsidRPr="008B65CD" w:rsidRDefault="00EE4838" w:rsidP="00F03CD5">
      <w:pPr>
        <w:pStyle w:val="Beispielliste"/>
        <w:rPr>
          <w:rStyle w:val="Brailleschrift"/>
        </w:rPr>
      </w:pPr>
      <w:r w:rsidRPr="008B65CD">
        <w:t>darüberfahren</w:t>
      </w:r>
      <w:r w:rsidR="00E42C9F" w:rsidRPr="008B65CD">
        <w:tab/>
      </w:r>
      <w:r w:rsidR="00E42C9F" w:rsidRPr="008B65CD">
        <w:rPr>
          <w:rStyle w:val="Brailleschrift"/>
        </w:rPr>
        <w:t>d8,rc</w:t>
      </w:r>
    </w:p>
    <w:p w:rsidR="006F3BAD" w:rsidRPr="008B65CD" w:rsidRDefault="00EE4838" w:rsidP="00F03CD5">
      <w:pPr>
        <w:pStyle w:val="berschrift5"/>
      </w:pPr>
      <w:r w:rsidRPr="008B65CD">
        <w:t>DAS</w:t>
      </w:r>
      <w:r w:rsidRPr="008B65CD">
        <w:rPr>
          <w:rFonts w:ascii="BrailleDinItaDot" w:hAnsi="BrailleDinItaDot"/>
          <w:sz w:val="56"/>
          <w:szCs w:val="48"/>
        </w:rPr>
        <w:t xml:space="preserve"> </w:t>
      </w:r>
      <w:r w:rsidR="00E42C9F" w:rsidRPr="008B65CD">
        <w:rPr>
          <w:rStyle w:val="Brailleschrift"/>
          <w:b w:val="0"/>
        </w:rPr>
        <w:t>d</w:t>
      </w:r>
    </w:p>
    <w:p w:rsidR="00EE4838" w:rsidRPr="008B65CD" w:rsidRDefault="00EE4838" w:rsidP="000151B5">
      <w:pPr>
        <w:pStyle w:val="Kuerzungseinordnung"/>
      </w:pPr>
      <w:r w:rsidRPr="008B65CD">
        <w:t>(4.3.1 Einformige Kürzungen, nur alleinstehend)</w:t>
      </w:r>
    </w:p>
    <w:p w:rsidR="00EE4838" w:rsidRPr="008B65CD" w:rsidRDefault="00EE4838" w:rsidP="00F03CD5">
      <w:pPr>
        <w:pStyle w:val="berschrift6"/>
      </w:pPr>
      <w:r w:rsidRPr="008B65CD">
        <w:t>Beachte:</w:t>
      </w:r>
    </w:p>
    <w:p w:rsidR="00E42C9F" w:rsidRPr="008B65CD" w:rsidRDefault="00EE4838" w:rsidP="00F03CD5">
      <w:pPr>
        <w:pStyle w:val="Beispielliste"/>
        <w:rPr>
          <w:rStyle w:val="Brailleschrift"/>
        </w:rPr>
      </w:pPr>
      <w:r w:rsidRPr="008B65CD">
        <w:t>dasselbe</w:t>
      </w:r>
      <w:r w:rsidR="00E42C9F" w:rsidRPr="008B65CD">
        <w:tab/>
      </w:r>
      <w:r w:rsidR="00E42C9F" w:rsidRPr="008B65CD">
        <w:rPr>
          <w:rStyle w:val="Brailleschrift"/>
        </w:rPr>
        <w:t>dassybe</w:t>
      </w:r>
    </w:p>
    <w:p w:rsidR="006F3BAD" w:rsidRPr="008B65CD" w:rsidRDefault="00EE4838" w:rsidP="00F03CD5">
      <w:pPr>
        <w:pStyle w:val="berschrift5"/>
      </w:pPr>
      <w:r w:rsidRPr="008B65CD">
        <w:t>DASS</w:t>
      </w:r>
      <w:r w:rsidRPr="008B65CD">
        <w:rPr>
          <w:rFonts w:ascii="BrailleDinItaDot" w:hAnsi="BrailleDinItaDot"/>
          <w:sz w:val="56"/>
          <w:szCs w:val="48"/>
        </w:rPr>
        <w:t xml:space="preserve"> </w:t>
      </w:r>
      <w:r w:rsidR="00B07EA5" w:rsidRPr="008B65CD">
        <w:rPr>
          <w:rStyle w:val="Brailleschrift"/>
          <w:b w:val="0"/>
        </w:rPr>
        <w:t>~</w:t>
      </w:r>
    </w:p>
    <w:p w:rsidR="00EE4838" w:rsidRPr="008B65CD" w:rsidRDefault="00EE4838" w:rsidP="000151B5">
      <w:pPr>
        <w:pStyle w:val="Kuerzungseinordnung"/>
      </w:pPr>
      <w:r w:rsidRPr="008B65CD">
        <w:t>(4.3.1 Einformige Kürzungen, nur alleinstehend)</w:t>
      </w:r>
    </w:p>
    <w:p w:rsidR="00EE4838" w:rsidRPr="008B65CD" w:rsidRDefault="00EE4838" w:rsidP="00F03CD5">
      <w:pPr>
        <w:pStyle w:val="berschrift6"/>
      </w:pPr>
      <w:r w:rsidRPr="008B65CD">
        <w:t>Beachte:</w:t>
      </w:r>
    </w:p>
    <w:p w:rsidR="00E42C9F" w:rsidRPr="008B65CD" w:rsidRDefault="00EE4838" w:rsidP="00F03CD5">
      <w:pPr>
        <w:pStyle w:val="Beispielliste"/>
        <w:rPr>
          <w:rStyle w:val="Brailleschrift"/>
        </w:rPr>
      </w:pPr>
      <w:r w:rsidRPr="008B65CD">
        <w:t>sodass</w:t>
      </w:r>
      <w:r w:rsidR="00E42C9F" w:rsidRPr="008B65CD">
        <w:tab/>
      </w:r>
      <w:r w:rsidR="00E42C9F" w:rsidRPr="008B65CD">
        <w:rPr>
          <w:rStyle w:val="Brailleschrift"/>
        </w:rPr>
        <w:t>,pda</w:t>
      </w:r>
      <w:r w:rsidR="00B07EA5" w:rsidRPr="008B65CD">
        <w:rPr>
          <w:rStyle w:val="Brailleschrift"/>
        </w:rPr>
        <w:t>~</w:t>
      </w:r>
    </w:p>
    <w:p w:rsidR="006F3BAD" w:rsidRPr="008B65CD" w:rsidRDefault="00EE4838" w:rsidP="00F03CD5">
      <w:pPr>
        <w:pStyle w:val="berschrift5"/>
      </w:pPr>
      <w:r w:rsidRPr="008B65CD">
        <w:t>DAVON</w:t>
      </w:r>
      <w:r w:rsidRPr="008B65CD">
        <w:rPr>
          <w:rFonts w:ascii="BrailleDinItaDot" w:hAnsi="BrailleDinItaDot"/>
          <w:sz w:val="56"/>
          <w:szCs w:val="48"/>
        </w:rPr>
        <w:t xml:space="preserve"> </w:t>
      </w:r>
      <w:r w:rsidR="00E42C9F" w:rsidRPr="008B65CD">
        <w:rPr>
          <w:rStyle w:val="Brailleschrift"/>
          <w:b w:val="0"/>
        </w:rPr>
        <w:t>dv</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w:t>
      </w:r>
    </w:p>
    <w:p w:rsidR="00E42C9F" w:rsidRPr="008B65CD" w:rsidRDefault="00EE4838" w:rsidP="00F03CD5">
      <w:pPr>
        <w:pStyle w:val="Beispielliste"/>
        <w:rPr>
          <w:rStyle w:val="Brailleschrift"/>
        </w:rPr>
      </w:pPr>
      <w:r w:rsidRPr="008B65CD">
        <w:t>davonkommen</w:t>
      </w:r>
      <w:r w:rsidR="00E42C9F" w:rsidRPr="008B65CD">
        <w:tab/>
      </w:r>
      <w:r w:rsidR="00E42C9F" w:rsidRPr="008B65CD">
        <w:rPr>
          <w:rStyle w:val="Brailleschrift"/>
        </w:rPr>
        <w:t>dvkxc</w:t>
      </w:r>
    </w:p>
    <w:p w:rsidR="006F3BAD" w:rsidRPr="008B65CD" w:rsidRDefault="00EE4838" w:rsidP="00F03CD5">
      <w:pPr>
        <w:pStyle w:val="berschrift5"/>
      </w:pPr>
      <w:r w:rsidRPr="008B65CD">
        <w:lastRenderedPageBreak/>
        <w:t>DAZU</w:t>
      </w:r>
      <w:r w:rsidRPr="008B65CD">
        <w:rPr>
          <w:rFonts w:ascii="BrailleDinItaDot" w:hAnsi="BrailleDinItaDot"/>
          <w:sz w:val="56"/>
          <w:szCs w:val="48"/>
        </w:rPr>
        <w:t xml:space="preserve"> </w:t>
      </w:r>
      <w:r w:rsidR="00E42C9F" w:rsidRPr="008B65CD">
        <w:rPr>
          <w:rStyle w:val="Brailleschrift"/>
          <w:b w:val="0"/>
        </w:rPr>
        <w:t>dz</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w:t>
      </w:r>
    </w:p>
    <w:p w:rsidR="0036431D" w:rsidRPr="008B65CD" w:rsidRDefault="00EE4838" w:rsidP="00F03CD5">
      <w:pPr>
        <w:pStyle w:val="Beispielliste"/>
        <w:rPr>
          <w:rStyle w:val="Brailleschrift"/>
        </w:rPr>
      </w:pPr>
      <w:r w:rsidRPr="008B65CD">
        <w:t>dazugehören</w:t>
      </w:r>
      <w:r w:rsidR="0036431D" w:rsidRPr="008B65CD">
        <w:tab/>
      </w:r>
      <w:r w:rsidR="0036431D" w:rsidRPr="008B65CD">
        <w:rPr>
          <w:rStyle w:val="Brailleschrift"/>
        </w:rPr>
        <w:t>dz&amp;h9rc</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dazubleiben</w:t>
      </w:r>
      <w:r w:rsidR="00942E84" w:rsidRPr="008B65CD">
        <w:tab/>
      </w:r>
      <w:r w:rsidR="0036431D" w:rsidRPr="008B65CD">
        <w:rPr>
          <w:rStyle w:val="Brailleschrift"/>
        </w:rPr>
        <w:t>da,zbbc</w:t>
      </w:r>
    </w:p>
    <w:p w:rsidR="0036431D" w:rsidRPr="008B65CD" w:rsidRDefault="00EE4838" w:rsidP="00F03CD5">
      <w:pPr>
        <w:pStyle w:val="Beispielliste"/>
        <w:rPr>
          <w:rStyle w:val="Brailleschrift"/>
        </w:rPr>
      </w:pPr>
      <w:r w:rsidRPr="008B65CD">
        <w:t>dazumal</w:t>
      </w:r>
      <w:r w:rsidR="0036431D" w:rsidRPr="008B65CD">
        <w:tab/>
      </w:r>
      <w:r w:rsidR="0036431D" w:rsidRPr="008B65CD">
        <w:rPr>
          <w:rStyle w:val="Brailleschrift"/>
        </w:rPr>
        <w:t>da,zm</w:t>
      </w:r>
    </w:p>
    <w:p w:rsidR="006F3BAD" w:rsidRPr="008B65CD" w:rsidRDefault="00EE4838" w:rsidP="00F03CD5">
      <w:pPr>
        <w:pStyle w:val="berschrift5"/>
      </w:pPr>
      <w:r w:rsidRPr="008B65CD">
        <w:t>DEM</w:t>
      </w:r>
      <w:r w:rsidRPr="008B65CD">
        <w:rPr>
          <w:rFonts w:ascii="BrailleDinItaDot" w:hAnsi="BrailleDinItaDot"/>
          <w:sz w:val="56"/>
          <w:szCs w:val="48"/>
        </w:rPr>
        <w:t xml:space="preserve"> </w:t>
      </w:r>
      <w:r w:rsidR="00B07EA5" w:rsidRPr="008B65CD">
        <w:rPr>
          <w:rStyle w:val="Brailleschrift"/>
          <w:b w:val="0"/>
        </w:rPr>
        <w:t>{</w:t>
      </w:r>
    </w:p>
    <w:p w:rsidR="00EE4838" w:rsidRPr="008B65CD" w:rsidRDefault="00EE4838" w:rsidP="000151B5">
      <w:pPr>
        <w:pStyle w:val="Kuerzungseinordnung"/>
      </w:pPr>
      <w:r w:rsidRPr="008B65CD">
        <w:t>(4.3.2 Einformige Kürzungen, alleinstehend oder in Wortverbin</w:t>
      </w:r>
      <w:r w:rsidR="0098744C" w:rsidRPr="008B65CD">
        <w:softHyphen/>
      </w:r>
      <w:r w:rsidRPr="008B65CD">
        <w:t>dungen)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außerdem</w:t>
      </w:r>
      <w:r w:rsidR="0036431D" w:rsidRPr="008B65CD">
        <w:tab/>
      </w:r>
      <w:r w:rsidR="0036431D" w:rsidRPr="008B65CD">
        <w:rPr>
          <w:rStyle w:val="Brailleschrift"/>
        </w:rPr>
        <w:t>1'</w:t>
      </w:r>
      <w:r w:rsidR="00B07EA5" w:rsidRPr="008B65CD">
        <w:rPr>
          <w:rStyle w:val="Brailleschrift"/>
        </w:rPr>
        <w:t>~</w:t>
      </w:r>
      <w:r w:rsidR="0036431D" w:rsidRPr="008B65CD">
        <w:rPr>
          <w:rStyle w:val="Brailleschrift"/>
        </w:rPr>
        <w:t>7,</w:t>
      </w:r>
      <w:r w:rsidR="00B07EA5" w:rsidRPr="008B65CD">
        <w:rPr>
          <w:rStyle w:val="Brailleschrift"/>
        </w:rPr>
        <w:t>{</w:t>
      </w:r>
    </w:p>
    <w:p w:rsidR="00F53968" w:rsidRPr="008B65CD" w:rsidRDefault="00EE4838" w:rsidP="00F03CD5">
      <w:pPr>
        <w:pStyle w:val="Beispielliste"/>
      </w:pPr>
      <w:r w:rsidRPr="008B65CD">
        <w:t>demnach</w:t>
      </w:r>
      <w:r w:rsidR="0036431D" w:rsidRPr="008B65CD">
        <w:tab/>
      </w:r>
      <w:r w:rsidR="0036431D" w:rsidRPr="008B65CD">
        <w:rPr>
          <w:rStyle w:val="Brailleschrift"/>
        </w:rPr>
        <w:t>,</w:t>
      </w:r>
      <w:r w:rsidR="00B07EA5" w:rsidRPr="008B65CD">
        <w:rPr>
          <w:rStyle w:val="Brailleschrift"/>
        </w:rPr>
        <w:t>{</w:t>
      </w:r>
      <w:r w:rsidR="0036431D" w:rsidRPr="008B65CD">
        <w:rPr>
          <w:rStyle w:val="Brailleschrift"/>
        </w:rPr>
        <w:t>n&lt;</w:t>
      </w:r>
    </w:p>
    <w:p w:rsidR="00F53968" w:rsidRPr="008B65CD" w:rsidRDefault="00EE4838" w:rsidP="00F03CD5">
      <w:pPr>
        <w:pStyle w:val="Beispielliste"/>
      </w:pPr>
      <w:r w:rsidRPr="008B65CD">
        <w:t>demselben</w:t>
      </w:r>
      <w:r w:rsidR="0036431D" w:rsidRPr="008B65CD">
        <w:tab/>
      </w:r>
      <w:r w:rsidR="0036431D" w:rsidRPr="008B65CD">
        <w:rPr>
          <w:rStyle w:val="Brailleschrift"/>
        </w:rPr>
        <w:t>,</w:t>
      </w:r>
      <w:r w:rsidR="00B07EA5" w:rsidRPr="008B65CD">
        <w:rPr>
          <w:rStyle w:val="Brailleschrift"/>
        </w:rPr>
        <w:t>{</w:t>
      </w:r>
      <w:r w:rsidR="0036431D" w:rsidRPr="008B65CD">
        <w:rPr>
          <w:rStyle w:val="Brailleschrift"/>
        </w:rPr>
        <w:t>sybc</w:t>
      </w:r>
    </w:p>
    <w:p w:rsidR="0036431D" w:rsidRPr="008B65CD" w:rsidRDefault="00EE4838" w:rsidP="00F03CD5">
      <w:pPr>
        <w:pStyle w:val="Beispielliste"/>
        <w:rPr>
          <w:rStyle w:val="Brailleschrift"/>
        </w:rPr>
      </w:pPr>
      <w:r w:rsidRPr="008B65CD">
        <w:t>indem</w:t>
      </w:r>
      <w:r w:rsidR="0036431D" w:rsidRPr="008B65CD">
        <w:tab/>
      </w:r>
      <w:r w:rsidR="0036431D" w:rsidRPr="008B65CD">
        <w:rPr>
          <w:rStyle w:val="Brailleschrift"/>
        </w:rPr>
        <w:t>*,</w:t>
      </w:r>
      <w:r w:rsidR="00B07EA5" w:rsidRPr="008B65CD">
        <w:rPr>
          <w:rStyle w:val="Brailleschrift"/>
        </w:rPr>
        <w:t>{</w:t>
      </w:r>
    </w:p>
    <w:p w:rsidR="00EE4838" w:rsidRPr="008B65CD" w:rsidRDefault="00EE4838" w:rsidP="00F03CD5">
      <w:pPr>
        <w:pStyle w:val="berschrift6"/>
      </w:pPr>
      <w:r w:rsidRPr="008B65CD">
        <w:t>Beachte:</w:t>
      </w:r>
    </w:p>
    <w:p w:rsidR="008E3819" w:rsidRPr="008B65CD" w:rsidRDefault="0036431D" w:rsidP="00AE6B48">
      <w:pPr>
        <w:pStyle w:val="Beispielliste"/>
        <w:ind w:left="3742" w:right="0" w:hanging="3742"/>
        <w:rPr>
          <w:rStyle w:val="Brailleschrift"/>
        </w:rPr>
      </w:pPr>
      <w:r w:rsidRPr="008B65CD">
        <w:t>D</w:t>
      </w:r>
      <w:r w:rsidR="00EE4838" w:rsidRPr="008B65CD">
        <w:t>emotivieren</w:t>
      </w:r>
      <w:r w:rsidRPr="008B65CD">
        <w:tab/>
      </w:r>
      <w:r w:rsidRPr="008B65CD">
        <w:rPr>
          <w:rStyle w:val="Brailleschrift"/>
        </w:rPr>
        <w:t>demotiv0rc</w:t>
      </w:r>
      <w:r w:rsidR="0050504C" w:rsidRPr="008B65CD">
        <w:rPr>
          <w:rStyle w:val="Brailleschrift"/>
        </w:rPr>
        <w:br/>
      </w:r>
      <w:r w:rsidR="00EE4838" w:rsidRPr="008B65CD">
        <w:t>auch:</w:t>
      </w:r>
      <w:r w:rsidR="00EE4838" w:rsidRPr="008B65CD">
        <w:rPr>
          <w:rStyle w:val="Brailleschrift"/>
        </w:rPr>
        <w:t xml:space="preserve"> </w:t>
      </w:r>
      <w:r w:rsidRPr="008B65CD">
        <w:rPr>
          <w:rStyle w:val="Brailleschrift"/>
        </w:rPr>
        <w:t>d</w:t>
      </w:r>
      <w:r w:rsidR="00B07EA5" w:rsidRPr="008B65CD">
        <w:rPr>
          <w:rStyle w:val="Brailleschrift"/>
        </w:rPr>
        <w:t>{</w:t>
      </w:r>
      <w:r w:rsidRPr="008B65CD">
        <w:rPr>
          <w:rStyle w:val="Brailleschrift"/>
        </w:rPr>
        <w:t>otiv0rc</w:t>
      </w:r>
    </w:p>
    <w:p w:rsidR="00F53968" w:rsidRPr="008B65CD" w:rsidRDefault="00EE4838" w:rsidP="00F03CD5">
      <w:pPr>
        <w:pStyle w:val="Beispielliste"/>
      </w:pPr>
      <w:r w:rsidRPr="008B65CD">
        <w:t>Demut</w:t>
      </w:r>
      <w:r w:rsidR="0036431D" w:rsidRPr="008B65CD">
        <w:tab/>
      </w:r>
      <w:r w:rsidR="0036431D" w:rsidRPr="008B65CD">
        <w:rPr>
          <w:rStyle w:val="Brailleschrift"/>
        </w:rPr>
        <w:t>d</w:t>
      </w:r>
      <w:r w:rsidR="00B07EA5" w:rsidRPr="008B65CD">
        <w:rPr>
          <w:rStyle w:val="Brailleschrift"/>
        </w:rPr>
        <w:t>{</w:t>
      </w:r>
      <w:r w:rsidR="0036431D" w:rsidRPr="008B65CD">
        <w:rPr>
          <w:rStyle w:val="Brailleschrift"/>
        </w:rPr>
        <w:t>ut</w:t>
      </w:r>
      <w:r w:rsidRPr="008B65CD">
        <w:rPr>
          <w:rStyle w:val="Brailleschrift"/>
        </w:rPr>
        <w:t xml:space="preserve"> </w:t>
      </w:r>
      <w:r w:rsidRPr="008B65CD">
        <w:t>auch:</w:t>
      </w:r>
      <w:r w:rsidRPr="008B65CD">
        <w:rPr>
          <w:rStyle w:val="Brailleschrift"/>
        </w:rPr>
        <w:t xml:space="preserve"> </w:t>
      </w:r>
      <w:r w:rsidR="0036431D" w:rsidRPr="008B65CD">
        <w:rPr>
          <w:rStyle w:val="Brailleschrift"/>
        </w:rPr>
        <w:t>demut</w:t>
      </w:r>
    </w:p>
    <w:p w:rsidR="00DB60AA" w:rsidRPr="008B65CD" w:rsidRDefault="00EE4838" w:rsidP="00F03CD5">
      <w:pPr>
        <w:pStyle w:val="Beispielliste"/>
        <w:rPr>
          <w:rStyle w:val="Brailleschrift"/>
        </w:rPr>
      </w:pPr>
      <w:r w:rsidRPr="008B65CD">
        <w:t>Diadem</w:t>
      </w:r>
      <w:r w:rsidR="0036431D" w:rsidRPr="008B65CD">
        <w:tab/>
      </w:r>
      <w:r w:rsidR="0036431D" w:rsidRPr="008B65CD">
        <w:rPr>
          <w:rStyle w:val="Brailleschrift"/>
        </w:rPr>
        <w:t>diad</w:t>
      </w:r>
      <w:r w:rsidR="00B07EA5" w:rsidRPr="008B65CD">
        <w:rPr>
          <w:rStyle w:val="Brailleschrift"/>
        </w:rPr>
        <w:t>{</w:t>
      </w:r>
    </w:p>
    <w:p w:rsidR="00EE4838" w:rsidRPr="008B65CD" w:rsidRDefault="00F03CD5" w:rsidP="00A66669">
      <w:pPr>
        <w:pStyle w:val="SieheAuch"/>
      </w:pPr>
      <w:r w:rsidRPr="008B65CD">
        <w:rPr>
          <w:rFonts w:ascii="Arial" w:hAnsi="Arial"/>
          <w:b/>
          <w:sz w:val="40"/>
        </w:rPr>
        <w:t>→</w:t>
      </w:r>
      <w:r w:rsidR="00A619DB" w:rsidRPr="008B65CD">
        <w:tab/>
      </w:r>
      <w:r w:rsidR="00A66669" w:rsidRPr="008B65CD">
        <w:t xml:space="preserve">DEMOKRAT, </w:t>
      </w:r>
      <w:r w:rsidR="00EE4838" w:rsidRPr="008B65CD">
        <w:t>NACHDEM</w:t>
      </w:r>
    </w:p>
    <w:p w:rsidR="006F3BAD" w:rsidRPr="008B65CD" w:rsidRDefault="00EE4838" w:rsidP="00F03CD5">
      <w:pPr>
        <w:pStyle w:val="berschrift5"/>
      </w:pPr>
      <w:r w:rsidRPr="008B65CD">
        <w:t>DEMOKRAT</w:t>
      </w:r>
      <w:r w:rsidRPr="008B65CD">
        <w:rPr>
          <w:rFonts w:ascii="BrailleDinItaDot" w:hAnsi="BrailleDinItaDot"/>
          <w:sz w:val="56"/>
          <w:szCs w:val="48"/>
        </w:rPr>
        <w:t xml:space="preserve"> </w:t>
      </w:r>
      <w:r w:rsidR="00DB60AA" w:rsidRPr="008B65CD">
        <w:rPr>
          <w:rStyle w:val="Brailleschrift"/>
          <w:b w:val="0"/>
        </w:rPr>
        <w:t>dt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Demokratie</w:t>
      </w:r>
      <w:r w:rsidR="00DB60AA" w:rsidRPr="008B65CD">
        <w:tab/>
      </w:r>
      <w:r w:rsidR="00DB60AA" w:rsidRPr="008B65CD">
        <w:rPr>
          <w:rStyle w:val="Brailleschrift"/>
        </w:rPr>
        <w:t>dt0</w:t>
      </w:r>
    </w:p>
    <w:p w:rsidR="00F53968" w:rsidRPr="008B65CD" w:rsidRDefault="00EE4838" w:rsidP="00F03CD5">
      <w:pPr>
        <w:pStyle w:val="Beispielliste"/>
      </w:pPr>
      <w:r w:rsidRPr="008B65CD">
        <w:lastRenderedPageBreak/>
        <w:t>Demokratien</w:t>
      </w:r>
      <w:r w:rsidR="00DB60AA" w:rsidRPr="008B65CD">
        <w:tab/>
      </w:r>
      <w:r w:rsidR="00DB60AA" w:rsidRPr="008B65CD">
        <w:rPr>
          <w:rStyle w:val="Brailleschrift"/>
        </w:rPr>
        <w:t>dtic</w:t>
      </w:r>
    </w:p>
    <w:p w:rsidR="00F53968" w:rsidRPr="008B65CD" w:rsidRDefault="00EE4838" w:rsidP="00F03CD5">
      <w:pPr>
        <w:pStyle w:val="Beispielliste"/>
      </w:pPr>
      <w:r w:rsidRPr="008B65CD">
        <w:t>Sozialdemokratin</w:t>
      </w:r>
      <w:r w:rsidR="00DB60AA" w:rsidRPr="008B65CD">
        <w:tab/>
      </w:r>
      <w:r w:rsidR="00DB60AA" w:rsidRPr="008B65CD">
        <w:rPr>
          <w:rStyle w:val="Brailleschrift"/>
        </w:rPr>
        <w:t>sldt*</w:t>
      </w:r>
    </w:p>
    <w:p w:rsidR="00DB60AA" w:rsidRPr="008B65CD" w:rsidRDefault="00EE4838" w:rsidP="00F03CD5">
      <w:pPr>
        <w:pStyle w:val="Beispielliste"/>
        <w:rPr>
          <w:rStyle w:val="Brailleschrift"/>
        </w:rPr>
      </w:pPr>
      <w:r w:rsidRPr="008B65CD">
        <w:t>undemokratisch</w:t>
      </w:r>
      <w:r w:rsidR="00DB60AA" w:rsidRPr="008B65CD">
        <w:tab/>
      </w:r>
      <w:r w:rsidR="00DB60AA" w:rsidRPr="008B65CD">
        <w:rPr>
          <w:rStyle w:val="Brailleschrift"/>
        </w:rPr>
        <w:t>/dti5</w:t>
      </w:r>
    </w:p>
    <w:p w:rsidR="006F3BAD" w:rsidRPr="008B65CD" w:rsidRDefault="00EE4838" w:rsidP="00F03CD5">
      <w:pPr>
        <w:pStyle w:val="berschrift5"/>
      </w:pPr>
      <w:r w:rsidRPr="008B65CD">
        <w:t>DEN</w:t>
      </w:r>
      <w:r w:rsidRPr="008B65CD">
        <w:rPr>
          <w:rFonts w:ascii="BrailleDinItaDot" w:hAnsi="BrailleDinItaDot"/>
          <w:sz w:val="56"/>
          <w:szCs w:val="48"/>
        </w:rPr>
        <w:t xml:space="preserve"> </w:t>
      </w:r>
      <w:r w:rsidR="00DB60AA" w:rsidRPr="008B65CD">
        <w:rPr>
          <w:rStyle w:val="Brailleschrift"/>
          <w:b w:val="0"/>
        </w:rPr>
        <w:t>e</w:t>
      </w:r>
    </w:p>
    <w:p w:rsidR="00EE4838" w:rsidRPr="008B65CD" w:rsidRDefault="00EE4838" w:rsidP="000151B5">
      <w:pPr>
        <w:pStyle w:val="Kuerzungseinordnung"/>
      </w:pPr>
      <w:r w:rsidRPr="008B65CD">
        <w:t>(4.3.1 Einformige Kürzungen, nur alleinstehend)</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Den Haag</w:t>
      </w:r>
      <w:r w:rsidR="00DB60AA" w:rsidRPr="008B65CD">
        <w:tab/>
      </w:r>
      <w:r w:rsidR="00DB60AA" w:rsidRPr="008B65CD">
        <w:rPr>
          <w:rStyle w:val="Brailleschrift"/>
        </w:rPr>
        <w:t>dc haag</w:t>
      </w:r>
    </w:p>
    <w:p w:rsidR="00DB60AA" w:rsidRPr="008B65CD" w:rsidRDefault="00EE4838" w:rsidP="00F03CD5">
      <w:pPr>
        <w:pStyle w:val="Beispielliste"/>
        <w:rPr>
          <w:rStyle w:val="Brailleschrift"/>
        </w:rPr>
      </w:pPr>
      <w:r w:rsidRPr="008B65CD">
        <w:t>denjenigen</w:t>
      </w:r>
      <w:r w:rsidR="00DB60AA" w:rsidRPr="008B65CD">
        <w:tab/>
      </w:r>
      <w:r w:rsidR="00DB60AA" w:rsidRPr="008B65CD">
        <w:rPr>
          <w:rStyle w:val="Brailleschrift"/>
        </w:rPr>
        <w:t>dcjc&gt;c</w:t>
      </w:r>
    </w:p>
    <w:p w:rsidR="006F3BAD" w:rsidRPr="008B65CD" w:rsidRDefault="00EE4838" w:rsidP="00F03CD5">
      <w:pPr>
        <w:pStyle w:val="berschrift5"/>
      </w:pPr>
      <w:r w:rsidRPr="008B65CD">
        <w:t>DENEN</w:t>
      </w:r>
      <w:r w:rsidRPr="008B65CD">
        <w:rPr>
          <w:rFonts w:ascii="BrailleDinItaDot" w:hAnsi="BrailleDinItaDot"/>
          <w:sz w:val="56"/>
          <w:szCs w:val="48"/>
        </w:rPr>
        <w:t xml:space="preserve"> </w:t>
      </w:r>
      <w:r w:rsidR="00DB60AA" w:rsidRPr="008B65CD">
        <w:rPr>
          <w:rStyle w:val="Brailleschrift"/>
          <w:b w:val="0"/>
        </w:rPr>
        <w:t>ec</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Beachte:</w:t>
      </w:r>
    </w:p>
    <w:p w:rsidR="00DB60AA" w:rsidRPr="008B65CD" w:rsidRDefault="00EE4838" w:rsidP="00F03CD5">
      <w:pPr>
        <w:pStyle w:val="Beispielliste"/>
        <w:rPr>
          <w:rStyle w:val="Brailleschrift"/>
        </w:rPr>
      </w:pPr>
      <w:r w:rsidRPr="008B65CD">
        <w:t>seidenen</w:t>
      </w:r>
      <w:r w:rsidR="00DB60AA" w:rsidRPr="008B65CD">
        <w:tab/>
      </w:r>
      <w:r w:rsidR="00DB60AA" w:rsidRPr="008B65CD">
        <w:rPr>
          <w:rStyle w:val="Brailleschrift"/>
        </w:rPr>
        <w:t>s3dcc</w:t>
      </w:r>
    </w:p>
    <w:p w:rsidR="006F3BAD" w:rsidRPr="008B65CD" w:rsidRDefault="00EE4838" w:rsidP="00F03CD5">
      <w:pPr>
        <w:pStyle w:val="berschrift5"/>
      </w:pPr>
      <w:r w:rsidRPr="008B65CD">
        <w:t>DENN</w:t>
      </w:r>
      <w:r w:rsidRPr="008B65CD">
        <w:rPr>
          <w:rFonts w:ascii="BrailleDinItaDot" w:hAnsi="BrailleDinItaDot"/>
          <w:sz w:val="56"/>
          <w:szCs w:val="48"/>
        </w:rPr>
        <w:t xml:space="preserve"> </w:t>
      </w:r>
      <w:r w:rsidR="00DB60AA" w:rsidRPr="008B65CD">
        <w:rPr>
          <w:rStyle w:val="Brailleschrift"/>
          <w:b w:val="0"/>
        </w:rPr>
        <w:t>dn</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w:t>
      </w:r>
    </w:p>
    <w:p w:rsidR="00DB60AA" w:rsidRPr="008B65CD" w:rsidRDefault="00EE4838" w:rsidP="00F03CD5">
      <w:pPr>
        <w:pStyle w:val="Beispielliste"/>
        <w:rPr>
          <w:rStyle w:val="Brailleschrift"/>
        </w:rPr>
      </w:pPr>
      <w:r w:rsidRPr="008B65CD">
        <w:t>dennschon</w:t>
      </w:r>
      <w:r w:rsidR="00DB60AA" w:rsidRPr="008B65CD">
        <w:tab/>
      </w:r>
      <w:r w:rsidR="00DB60AA" w:rsidRPr="008B65CD">
        <w:rPr>
          <w:rStyle w:val="Brailleschrift"/>
        </w:rPr>
        <w:t>dn5on</w:t>
      </w:r>
    </w:p>
    <w:p w:rsidR="00EE4838" w:rsidRPr="008B65CD" w:rsidRDefault="00EE4838" w:rsidP="00F03CD5">
      <w:pPr>
        <w:pStyle w:val="berschrift6"/>
      </w:pPr>
      <w:r w:rsidRPr="008B65CD">
        <w:t>Beachte:</w:t>
      </w:r>
    </w:p>
    <w:p w:rsidR="00DB60AA" w:rsidRPr="008B65CD" w:rsidRDefault="00DB60AA" w:rsidP="00F03CD5">
      <w:pPr>
        <w:pStyle w:val="Beispielliste"/>
        <w:rPr>
          <w:rStyle w:val="Brailleschrift"/>
        </w:rPr>
      </w:pPr>
      <w:r w:rsidRPr="008B65CD">
        <w:t>d</w:t>
      </w:r>
      <w:r w:rsidR="00EE4838" w:rsidRPr="008B65CD">
        <w:t>ennoch</w:t>
      </w:r>
      <w:r w:rsidRPr="008B65CD">
        <w:tab/>
      </w:r>
      <w:r w:rsidRPr="008B65CD">
        <w:rPr>
          <w:rStyle w:val="Brailleschrift"/>
        </w:rPr>
        <w:t>dcn4</w:t>
      </w:r>
    </w:p>
    <w:p w:rsidR="006F3BAD" w:rsidRPr="008B65CD" w:rsidRDefault="00EE4838" w:rsidP="00F03CD5">
      <w:pPr>
        <w:pStyle w:val="berschrift5"/>
      </w:pPr>
      <w:r w:rsidRPr="008B65CD">
        <w:t>DER</w:t>
      </w:r>
      <w:r w:rsidRPr="008B65CD">
        <w:rPr>
          <w:rFonts w:ascii="BrailleDinItaDot" w:hAnsi="BrailleDinItaDot"/>
          <w:sz w:val="56"/>
          <w:szCs w:val="48"/>
        </w:rPr>
        <w:t xml:space="preserve"> </w:t>
      </w:r>
      <w:r w:rsidR="00DB60AA" w:rsidRPr="008B65CD">
        <w:rPr>
          <w:rStyle w:val="Brailleschrift"/>
          <w:b w:val="0"/>
        </w:rPr>
        <w:t>r</w:t>
      </w:r>
    </w:p>
    <w:p w:rsidR="00EE4838" w:rsidRPr="008B65CD" w:rsidRDefault="00EE4838" w:rsidP="000151B5">
      <w:pPr>
        <w:pStyle w:val="Kuerzungseinordnung"/>
      </w:pPr>
      <w:r w:rsidRPr="008B65CD">
        <w:t>(4.3.1 Einformige Kürzungen, nur alleinstehend)</w:t>
      </w:r>
    </w:p>
    <w:p w:rsidR="00EE4838" w:rsidRPr="008B65CD" w:rsidRDefault="00EE4838" w:rsidP="00F03CD5">
      <w:pPr>
        <w:pStyle w:val="berschrift6"/>
      </w:pPr>
      <w:r w:rsidRPr="008B65CD">
        <w:t>Beispiel:</w:t>
      </w:r>
    </w:p>
    <w:p w:rsidR="00670BBA" w:rsidRPr="008B65CD" w:rsidRDefault="00EE4838" w:rsidP="00F03CD5">
      <w:pPr>
        <w:pStyle w:val="Beispielliste"/>
        <w:rPr>
          <w:rStyle w:val="Brailleschrift"/>
        </w:rPr>
      </w:pPr>
      <w:r w:rsidRPr="008B65CD">
        <w:t>der's</w:t>
      </w:r>
      <w:r w:rsidR="00DB60AA" w:rsidRPr="008B65CD">
        <w:tab/>
      </w:r>
      <w:r w:rsidR="00DB60AA" w:rsidRPr="008B65CD">
        <w:rPr>
          <w:rStyle w:val="Brailleschrift"/>
        </w:rPr>
        <w:t>r's</w:t>
      </w:r>
    </w:p>
    <w:p w:rsidR="00EE4838" w:rsidRPr="008B65CD" w:rsidRDefault="00EE4838" w:rsidP="00F03CD5">
      <w:pPr>
        <w:pStyle w:val="berschrift6"/>
      </w:pPr>
      <w:r w:rsidRPr="008B65CD">
        <w:lastRenderedPageBreak/>
        <w:t>Beachte:</w:t>
      </w:r>
    </w:p>
    <w:p w:rsidR="00670BBA" w:rsidRPr="008B65CD" w:rsidRDefault="00EE4838" w:rsidP="00F03CD5">
      <w:pPr>
        <w:pStyle w:val="Beispielliste"/>
        <w:rPr>
          <w:rStyle w:val="Brailleschrift"/>
        </w:rPr>
      </w:pPr>
      <w:r w:rsidRPr="008B65CD">
        <w:t>derartig</w:t>
      </w:r>
      <w:r w:rsidR="00DB60AA" w:rsidRPr="008B65CD">
        <w:tab/>
      </w:r>
      <w:r w:rsidR="00DB60AA" w:rsidRPr="008B65CD">
        <w:rPr>
          <w:rStyle w:val="Brailleschrift"/>
        </w:rPr>
        <w:t>d7)t&gt;</w:t>
      </w:r>
    </w:p>
    <w:p w:rsidR="006F3BAD" w:rsidRPr="008B65CD" w:rsidRDefault="00EE4838" w:rsidP="00F03CD5">
      <w:pPr>
        <w:pStyle w:val="berschrift5"/>
      </w:pPr>
      <w:r w:rsidRPr="008B65CD">
        <w:t>DES</w:t>
      </w:r>
      <w:r w:rsidRPr="008B65CD">
        <w:rPr>
          <w:rFonts w:ascii="BrailleDinItaDot" w:hAnsi="BrailleDinItaDot"/>
          <w:sz w:val="56"/>
          <w:szCs w:val="48"/>
        </w:rPr>
        <w:t xml:space="preserve"> </w:t>
      </w:r>
      <w:r w:rsidR="00670BBA" w:rsidRPr="008B65CD">
        <w:rPr>
          <w:rStyle w:val="Brailleschrift"/>
          <w:b w:val="0"/>
        </w:rPr>
        <w:t>.</w:t>
      </w:r>
    </w:p>
    <w:p w:rsidR="00EE4838" w:rsidRPr="008B65CD" w:rsidRDefault="00EE4838" w:rsidP="000151B5">
      <w:pPr>
        <w:pStyle w:val="Kuerzungseinordnung"/>
      </w:pPr>
      <w:r w:rsidRPr="008B65CD">
        <w:t>(4.3.1 Einformige Kürzungen, nur alleinstehend)</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Des-Dur</w:t>
      </w:r>
      <w:r w:rsidR="00670BBA" w:rsidRPr="008B65CD">
        <w:tab/>
      </w:r>
      <w:r w:rsidR="00A53B96" w:rsidRPr="008B65CD">
        <w:rPr>
          <w:rStyle w:val="Brailleschrift"/>
        </w:rPr>
        <w:t>$d%</w:t>
      </w:r>
      <w:r w:rsidR="00670BBA" w:rsidRPr="008B65CD">
        <w:rPr>
          <w:rStyle w:val="Brailleschrift"/>
        </w:rPr>
        <w:t>-dur</w:t>
      </w:r>
    </w:p>
    <w:p w:rsidR="00F53968" w:rsidRPr="008B65CD" w:rsidRDefault="00EE4838" w:rsidP="00F03CD5">
      <w:pPr>
        <w:pStyle w:val="Beispielliste"/>
      </w:pPr>
      <w:r w:rsidRPr="008B65CD">
        <w:t>des-Moll</w:t>
      </w:r>
      <w:r w:rsidR="00670BBA" w:rsidRPr="008B65CD">
        <w:tab/>
      </w:r>
      <w:r w:rsidR="00670BBA" w:rsidRPr="008B65CD">
        <w:rPr>
          <w:rStyle w:val="Brailleschrift"/>
        </w:rPr>
        <w:t>'des-moq</w:t>
      </w:r>
    </w:p>
    <w:p w:rsidR="00F53968" w:rsidRPr="008B65CD" w:rsidRDefault="00EE4838" w:rsidP="00F03CD5">
      <w:pPr>
        <w:pStyle w:val="Beispielliste"/>
      </w:pPr>
      <w:r w:rsidRPr="008B65CD">
        <w:t>deshalb</w:t>
      </w:r>
      <w:r w:rsidR="00670BBA" w:rsidRPr="008B65CD">
        <w:tab/>
      </w:r>
      <w:r w:rsidR="00670BBA" w:rsidRPr="008B65CD">
        <w:rPr>
          <w:rStyle w:val="Brailleschrift"/>
        </w:rPr>
        <w:t>d%h:b</w:t>
      </w:r>
    </w:p>
    <w:p w:rsidR="001175BC" w:rsidRPr="008B65CD" w:rsidRDefault="00EE4838" w:rsidP="00F03CD5">
      <w:pPr>
        <w:pStyle w:val="Beispielliste"/>
        <w:rPr>
          <w:rStyle w:val="Brailleschrift"/>
        </w:rPr>
      </w:pPr>
      <w:r w:rsidRPr="008B65CD">
        <w:t>Rue des Aveugles</w:t>
      </w:r>
      <w:r w:rsidR="00670BBA" w:rsidRPr="008B65CD">
        <w:tab/>
      </w:r>
      <w:r w:rsidR="00670BBA" w:rsidRPr="008B65CD">
        <w:rPr>
          <w:rStyle w:val="Brailleschrift"/>
        </w:rPr>
        <w:t>rue d% av2gl%</w:t>
      </w:r>
    </w:p>
    <w:p w:rsidR="00A66669" w:rsidRPr="008B65CD" w:rsidRDefault="00A66669" w:rsidP="00A66669">
      <w:pPr>
        <w:pStyle w:val="SieheAuch"/>
      </w:pPr>
      <w:r w:rsidRPr="008B65CD">
        <w:rPr>
          <w:rFonts w:ascii="Arial" w:hAnsi="Arial"/>
          <w:b/>
          <w:sz w:val="40"/>
        </w:rPr>
        <w:t>→</w:t>
      </w:r>
      <w:r w:rsidRPr="008B65CD">
        <w:tab/>
        <w:t>DESSEN</w:t>
      </w:r>
    </w:p>
    <w:p w:rsidR="006F3BAD" w:rsidRPr="008B65CD" w:rsidRDefault="00EE4838" w:rsidP="00F03CD5">
      <w:pPr>
        <w:pStyle w:val="berschrift5"/>
      </w:pPr>
      <w:r w:rsidRPr="008B65CD">
        <w:t>DESSEN</w:t>
      </w:r>
      <w:r w:rsidRPr="008B65CD">
        <w:rPr>
          <w:rFonts w:ascii="BrailleDinItaDot" w:hAnsi="BrailleDinItaDot"/>
          <w:sz w:val="56"/>
          <w:szCs w:val="48"/>
        </w:rPr>
        <w:t xml:space="preserve"> </w:t>
      </w:r>
      <w:r w:rsidR="00670BBA" w:rsidRPr="008B65CD">
        <w:rPr>
          <w:rStyle w:val="Brailleschrift"/>
          <w:b w:val="0"/>
        </w:rPr>
        <w:t>d</w:t>
      </w:r>
      <w:r w:rsidR="00B07EA5" w:rsidRPr="008B65CD">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dessentwegen</w:t>
      </w:r>
      <w:r w:rsidR="00670BBA" w:rsidRPr="008B65CD">
        <w:tab/>
      </w:r>
      <w:r w:rsidR="00670BBA" w:rsidRPr="008B65CD">
        <w:rPr>
          <w:rStyle w:val="Brailleschrift"/>
        </w:rPr>
        <w:t>d</w:t>
      </w:r>
      <w:r w:rsidR="00B07EA5" w:rsidRPr="008B65CD">
        <w:rPr>
          <w:rStyle w:val="Brailleschrift"/>
        </w:rPr>
        <w:t>~</w:t>
      </w:r>
      <w:r w:rsidR="00670BBA" w:rsidRPr="008B65CD">
        <w:rPr>
          <w:rStyle w:val="Brailleschrift"/>
        </w:rPr>
        <w:t>twgc</w:t>
      </w:r>
    </w:p>
    <w:p w:rsidR="00F53968" w:rsidRPr="008B65CD" w:rsidRDefault="00EE4838" w:rsidP="00F03CD5">
      <w:pPr>
        <w:pStyle w:val="Beispielliste"/>
      </w:pPr>
      <w:r w:rsidRPr="008B65CD">
        <w:t>indessen</w:t>
      </w:r>
      <w:r w:rsidR="00670BBA" w:rsidRPr="008B65CD">
        <w:tab/>
      </w:r>
      <w:r w:rsidR="00670BBA" w:rsidRPr="008B65CD">
        <w:rPr>
          <w:rStyle w:val="Brailleschrift"/>
        </w:rPr>
        <w:t>*d</w:t>
      </w:r>
      <w:r w:rsidR="00B07EA5" w:rsidRPr="008B65CD">
        <w:rPr>
          <w:rStyle w:val="Brailleschrift"/>
        </w:rPr>
        <w:t>~</w:t>
      </w:r>
    </w:p>
    <w:p w:rsidR="00670BBA" w:rsidRPr="008B65CD" w:rsidRDefault="00EE4838" w:rsidP="00F03CD5">
      <w:pPr>
        <w:pStyle w:val="Beispielliste"/>
        <w:rPr>
          <w:rStyle w:val="Brailleschrift"/>
        </w:rPr>
      </w:pPr>
      <w:r w:rsidRPr="008B65CD">
        <w:t>unterdessen</w:t>
      </w:r>
      <w:r w:rsidR="00670BBA" w:rsidRPr="008B65CD">
        <w:tab/>
      </w:r>
      <w:r w:rsidR="00670BBA" w:rsidRPr="008B65CD">
        <w:rPr>
          <w:rStyle w:val="Brailleschrift"/>
        </w:rPr>
        <w:t>,/d</w:t>
      </w:r>
      <w:r w:rsidR="00B07EA5" w:rsidRPr="008B65CD">
        <w:rPr>
          <w:rStyle w:val="Brailleschrift"/>
        </w:rPr>
        <w:t>~</w:t>
      </w:r>
    </w:p>
    <w:p w:rsidR="00EE4838" w:rsidRPr="008B65CD" w:rsidRDefault="00EE4838" w:rsidP="00F03CD5">
      <w:pPr>
        <w:pStyle w:val="berschrift6"/>
      </w:pPr>
      <w:r w:rsidRPr="008B65CD">
        <w:t>Beachte:</w:t>
      </w:r>
    </w:p>
    <w:p w:rsidR="00670BBA" w:rsidRPr="008B65CD" w:rsidRDefault="00EE4838" w:rsidP="00F03CD5">
      <w:pPr>
        <w:pStyle w:val="Beispielliste"/>
        <w:rPr>
          <w:rStyle w:val="Brailleschrift"/>
        </w:rPr>
      </w:pPr>
      <w:r w:rsidRPr="008B65CD">
        <w:t>Abendessen</w:t>
      </w:r>
      <w:r w:rsidR="00670BBA" w:rsidRPr="008B65CD">
        <w:tab/>
      </w:r>
      <w:r w:rsidR="00670BBA" w:rsidRPr="008B65CD">
        <w:rPr>
          <w:rStyle w:val="Brailleschrift"/>
        </w:rPr>
        <w:t>abcde</w:t>
      </w:r>
      <w:r w:rsidR="00B07EA5" w:rsidRPr="008B65CD">
        <w:rPr>
          <w:rStyle w:val="Brailleschrift"/>
        </w:rPr>
        <w:t>~</w:t>
      </w:r>
      <w:r w:rsidR="00670BBA" w:rsidRPr="008B65CD">
        <w:rPr>
          <w:rStyle w:val="Brailleschrift"/>
        </w:rPr>
        <w:t>c</w:t>
      </w:r>
    </w:p>
    <w:p w:rsidR="006F3BAD" w:rsidRPr="008B65CD" w:rsidRDefault="00EE4838" w:rsidP="00F03CD5">
      <w:pPr>
        <w:pStyle w:val="berschrift5"/>
      </w:pPr>
      <w:r w:rsidRPr="008B65CD">
        <w:t>DEUTSCH</w:t>
      </w:r>
      <w:r w:rsidRPr="008B65CD">
        <w:rPr>
          <w:rFonts w:ascii="BrailleDinItaDot" w:hAnsi="BrailleDinItaDot"/>
          <w:sz w:val="56"/>
          <w:szCs w:val="48"/>
        </w:rPr>
        <w:t xml:space="preserve"> </w:t>
      </w:r>
      <w:r w:rsidR="00670BBA" w:rsidRPr="008B65CD">
        <w:rPr>
          <w:rStyle w:val="Brailleschrift"/>
          <w:b w:val="0"/>
        </w:rPr>
        <w:t>d5</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rPr>
          <w:rStyle w:val="Brailleschrift"/>
        </w:rPr>
      </w:pPr>
      <w:r w:rsidRPr="008B65CD">
        <w:t>Deutschland</w:t>
      </w:r>
      <w:r w:rsidR="00670BBA" w:rsidRPr="008B65CD">
        <w:tab/>
      </w:r>
      <w:r w:rsidR="00670BBA" w:rsidRPr="008B65CD">
        <w:rPr>
          <w:rStyle w:val="Brailleschrift"/>
        </w:rPr>
        <w:t>d5l+d</w:t>
      </w:r>
    </w:p>
    <w:p w:rsidR="00F53968" w:rsidRPr="008B65CD" w:rsidRDefault="00EE4838" w:rsidP="00F03CD5">
      <w:pPr>
        <w:pStyle w:val="Beispielliste"/>
        <w:rPr>
          <w:rStyle w:val="Brailleschrift"/>
        </w:rPr>
      </w:pPr>
      <w:r w:rsidRPr="008B65CD">
        <w:t>Deutschunterricht</w:t>
      </w:r>
      <w:r w:rsidR="00670BBA" w:rsidRPr="008B65CD">
        <w:tab/>
      </w:r>
      <w:r w:rsidR="00670BBA" w:rsidRPr="008B65CD">
        <w:rPr>
          <w:rStyle w:val="Brailleschrift"/>
        </w:rPr>
        <w:t>d5,/,#</w:t>
      </w:r>
    </w:p>
    <w:p w:rsidR="00F53968" w:rsidRPr="008B65CD" w:rsidRDefault="00EE4838" w:rsidP="00F03CD5">
      <w:pPr>
        <w:pStyle w:val="Beispielliste"/>
        <w:rPr>
          <w:rStyle w:val="Brailleschrift"/>
        </w:rPr>
      </w:pPr>
      <w:r w:rsidRPr="008B65CD">
        <w:t>eindeutschen</w:t>
      </w:r>
      <w:r w:rsidR="00670BBA" w:rsidRPr="008B65CD">
        <w:tab/>
      </w:r>
      <w:r w:rsidR="00670BBA" w:rsidRPr="008B65CD">
        <w:rPr>
          <w:rStyle w:val="Brailleschrift"/>
        </w:rPr>
        <w:t>6d5c</w:t>
      </w:r>
    </w:p>
    <w:p w:rsidR="006F3BAD" w:rsidRPr="008B65CD" w:rsidRDefault="00EE4838" w:rsidP="00F03CD5">
      <w:pPr>
        <w:pStyle w:val="Beispielliste"/>
        <w:rPr>
          <w:rStyle w:val="Brailleschrift"/>
        </w:rPr>
      </w:pPr>
      <w:r w:rsidRPr="008B65CD">
        <w:lastRenderedPageBreak/>
        <w:t>Schweizerdeutsch</w:t>
      </w:r>
      <w:r w:rsidR="00670BBA" w:rsidRPr="008B65CD">
        <w:tab/>
      </w:r>
      <w:r w:rsidR="00670BBA" w:rsidRPr="008B65CD">
        <w:rPr>
          <w:rStyle w:val="Brailleschrift"/>
        </w:rPr>
        <w:t>5w3z7d5</w:t>
      </w:r>
    </w:p>
    <w:p w:rsidR="006F3BAD" w:rsidRPr="008B65CD" w:rsidRDefault="00EE4838" w:rsidP="00F03CD5">
      <w:pPr>
        <w:pStyle w:val="berschrift5"/>
      </w:pPr>
      <w:r w:rsidRPr="008B65CD">
        <w:t>DIE</w:t>
      </w:r>
      <w:r w:rsidRPr="008B65CD">
        <w:rPr>
          <w:rFonts w:ascii="BrailleDinItaDot" w:hAnsi="BrailleDinItaDot"/>
          <w:sz w:val="56"/>
          <w:szCs w:val="48"/>
        </w:rPr>
        <w:t xml:space="preserve"> </w:t>
      </w:r>
      <w:r w:rsidR="00936A63" w:rsidRPr="008B65CD">
        <w:rPr>
          <w:rStyle w:val="Brailleschrift"/>
          <w:b w:val="0"/>
        </w:rPr>
        <w:t>0</w:t>
      </w:r>
    </w:p>
    <w:p w:rsidR="00EE4838" w:rsidRPr="008B65CD" w:rsidRDefault="00EE4838" w:rsidP="000151B5">
      <w:pPr>
        <w:pStyle w:val="Kuerzungseinordnung"/>
      </w:pPr>
      <w:r w:rsidRPr="008B65CD">
        <w:t>(4.3.1 Einformige Kürzungen, nur alleinstehend)</w:t>
      </w:r>
    </w:p>
    <w:p w:rsidR="00EE4838" w:rsidRPr="008B65CD" w:rsidRDefault="00EE4838" w:rsidP="00F03CD5">
      <w:pPr>
        <w:pStyle w:val="berschrift6"/>
      </w:pPr>
      <w:r w:rsidRPr="008B65CD">
        <w:t>Beispiel:</w:t>
      </w:r>
    </w:p>
    <w:p w:rsidR="00936A63" w:rsidRPr="008B65CD" w:rsidRDefault="00EE4838" w:rsidP="00F03CD5">
      <w:pPr>
        <w:pStyle w:val="Beispielliste"/>
        <w:rPr>
          <w:rStyle w:val="Brailleschrift"/>
        </w:rPr>
      </w:pPr>
      <w:r w:rsidRPr="008B65CD">
        <w:t>die's</w:t>
      </w:r>
      <w:r w:rsidR="00936A63" w:rsidRPr="008B65CD">
        <w:tab/>
      </w:r>
      <w:r w:rsidR="00936A63" w:rsidRPr="008B65CD">
        <w:rPr>
          <w:rStyle w:val="Brailleschrift"/>
        </w:rPr>
        <w:t>0's</w:t>
      </w:r>
    </w:p>
    <w:p w:rsidR="00EE4838" w:rsidRPr="008B65CD" w:rsidRDefault="00EE4838" w:rsidP="00F03CD5">
      <w:pPr>
        <w:pStyle w:val="berschrift6"/>
      </w:pPr>
      <w:r w:rsidRPr="008B65CD">
        <w:t>Beachte:</w:t>
      </w:r>
    </w:p>
    <w:p w:rsidR="0050504C" w:rsidRPr="008B65CD" w:rsidRDefault="00EE4838" w:rsidP="0050504C">
      <w:pPr>
        <w:pStyle w:val="Beispielliste"/>
        <w:rPr>
          <w:rStyle w:val="Brailleschrift"/>
        </w:rPr>
      </w:pPr>
      <w:r w:rsidRPr="008B65CD">
        <w:t>dies</w:t>
      </w:r>
      <w:r w:rsidR="00936A63" w:rsidRPr="008B65CD">
        <w:tab/>
      </w:r>
      <w:r w:rsidR="00936A63" w:rsidRPr="008B65CD">
        <w:rPr>
          <w:rStyle w:val="Brailleschrift"/>
        </w:rPr>
        <w:t>d0s</w:t>
      </w:r>
    </w:p>
    <w:p w:rsidR="00FA4634" w:rsidRPr="008B65CD" w:rsidRDefault="00EE4838" w:rsidP="0050504C">
      <w:pPr>
        <w:pStyle w:val="Beispielliste"/>
      </w:pPr>
      <w:r w:rsidRPr="008B65CD">
        <w:t>dieweil</w:t>
      </w:r>
      <w:r w:rsidR="00936A63" w:rsidRPr="008B65CD">
        <w:tab/>
      </w:r>
      <w:r w:rsidR="00936A63" w:rsidRPr="008B65CD">
        <w:rPr>
          <w:rStyle w:val="Brailleschrift"/>
        </w:rPr>
        <w:t>d0w3l</w:t>
      </w:r>
    </w:p>
    <w:p w:rsidR="006F3BAD" w:rsidRPr="008B65CD" w:rsidRDefault="00EE4838" w:rsidP="00F03CD5">
      <w:pPr>
        <w:pStyle w:val="berschrift5"/>
      </w:pPr>
      <w:r w:rsidRPr="008B65CD">
        <w:t>DIES-</w:t>
      </w:r>
      <w:r w:rsidRPr="008B65CD">
        <w:rPr>
          <w:rFonts w:ascii="BrailleDinItaDot" w:hAnsi="BrailleDinItaDot"/>
          <w:sz w:val="56"/>
          <w:szCs w:val="48"/>
        </w:rPr>
        <w:t xml:space="preserve"> </w:t>
      </w:r>
      <w:r w:rsidR="00FA4634" w:rsidRPr="008B65CD">
        <w:rPr>
          <w:rStyle w:val="Brailleschrift"/>
          <w:b w:val="0"/>
        </w:rPr>
        <w:t>0-</w:t>
      </w:r>
    </w:p>
    <w:p w:rsidR="00F0513F" w:rsidRPr="008B65CD" w:rsidRDefault="00EE4838" w:rsidP="000151B5">
      <w:pPr>
        <w:pStyle w:val="Kuerzungseinordnung"/>
      </w:pPr>
      <w:r w:rsidRPr="008B65CD">
        <w:t>(4.3.5 Einformige Kürzungen, nur mit Erweiterung)</w:t>
      </w:r>
    </w:p>
    <w:p w:rsidR="00EE4838" w:rsidRPr="008B65CD" w:rsidRDefault="00EE4838" w:rsidP="00F03CD5">
      <w:pPr>
        <w:pStyle w:val="berschrift6"/>
      </w:pPr>
      <w:r w:rsidRPr="008B65CD">
        <w:t>Beispiele:</w:t>
      </w:r>
    </w:p>
    <w:p w:rsidR="00F53968" w:rsidRPr="008B65CD" w:rsidRDefault="00EE4838" w:rsidP="00F03CD5">
      <w:pPr>
        <w:pStyle w:val="Beispielliste"/>
        <w:rPr>
          <w:rStyle w:val="Brailleschrift"/>
        </w:rPr>
      </w:pPr>
      <w:r w:rsidRPr="008B65CD">
        <w:t>dieser</w:t>
      </w:r>
      <w:r w:rsidR="00FA4634" w:rsidRPr="008B65CD">
        <w:tab/>
      </w:r>
      <w:r w:rsidR="00FA4634" w:rsidRPr="008B65CD">
        <w:rPr>
          <w:rStyle w:val="Brailleschrift"/>
        </w:rPr>
        <w:t>07</w:t>
      </w:r>
    </w:p>
    <w:p w:rsidR="00FA4634" w:rsidRPr="008B65CD" w:rsidRDefault="00EE4838" w:rsidP="00F03CD5">
      <w:pPr>
        <w:pStyle w:val="Beispielliste"/>
        <w:rPr>
          <w:rStyle w:val="Brailleschrift"/>
        </w:rPr>
      </w:pPr>
      <w:r w:rsidRPr="008B65CD">
        <w:t>diesmal</w:t>
      </w:r>
      <w:r w:rsidR="00FA4634" w:rsidRPr="008B65CD">
        <w:tab/>
      </w:r>
      <w:r w:rsidR="00FA4634" w:rsidRPr="008B65CD">
        <w:rPr>
          <w:rStyle w:val="Brailleschrift"/>
        </w:rPr>
        <w:t>0m</w:t>
      </w:r>
    </w:p>
    <w:p w:rsidR="00EE4838" w:rsidRPr="008B65CD" w:rsidRDefault="00EE4838" w:rsidP="00F03CD5">
      <w:pPr>
        <w:pStyle w:val="berschrift6"/>
      </w:pPr>
      <w:r w:rsidRPr="008B65CD">
        <w:t>Beachte:</w:t>
      </w:r>
    </w:p>
    <w:p w:rsidR="00F53968" w:rsidRPr="008B65CD" w:rsidRDefault="00EE4838" w:rsidP="00F03CD5">
      <w:pPr>
        <w:pStyle w:val="Beispielliste"/>
        <w:rPr>
          <w:rStyle w:val="Brailleschrift"/>
        </w:rPr>
      </w:pPr>
      <w:r w:rsidRPr="008B65CD">
        <w:t>diesbezüglich</w:t>
      </w:r>
      <w:r w:rsidR="00FA4634" w:rsidRPr="008B65CD">
        <w:tab/>
      </w:r>
      <w:r w:rsidR="00FA4634" w:rsidRPr="008B65CD">
        <w:rPr>
          <w:rStyle w:val="Brailleschrift"/>
        </w:rPr>
        <w:t>d0s;z8g_</w:t>
      </w:r>
    </w:p>
    <w:p w:rsidR="00F53968" w:rsidRPr="008B65CD" w:rsidRDefault="00EE4838" w:rsidP="00F03CD5">
      <w:pPr>
        <w:pStyle w:val="Beispielliste"/>
        <w:rPr>
          <w:rStyle w:val="Brailleschrift"/>
        </w:rPr>
      </w:pPr>
      <w:r w:rsidRPr="008B65CD">
        <w:t>diesig</w:t>
      </w:r>
      <w:r w:rsidR="00FA4634" w:rsidRPr="008B65CD">
        <w:tab/>
      </w:r>
      <w:r w:rsidR="00FA4634" w:rsidRPr="008B65CD">
        <w:rPr>
          <w:rStyle w:val="Brailleschrift"/>
        </w:rPr>
        <w:t>d0s&gt;</w:t>
      </w:r>
    </w:p>
    <w:p w:rsidR="00FA4634" w:rsidRPr="008B65CD" w:rsidRDefault="00EE4838" w:rsidP="00F03CD5">
      <w:pPr>
        <w:pStyle w:val="Beispielliste"/>
        <w:rPr>
          <w:rStyle w:val="Brailleschrift"/>
        </w:rPr>
      </w:pPr>
      <w:r w:rsidRPr="008B65CD">
        <w:t>diesseits</w:t>
      </w:r>
      <w:r w:rsidR="00FA4634" w:rsidRPr="008B65CD">
        <w:tab/>
      </w:r>
      <w:r w:rsidR="00FA4634" w:rsidRPr="008B65CD">
        <w:rPr>
          <w:rStyle w:val="Brailleschrift"/>
        </w:rPr>
        <w:t>d0ss3ts</w:t>
      </w:r>
    </w:p>
    <w:p w:rsidR="006F3BAD" w:rsidRPr="008B65CD" w:rsidRDefault="00EE4838" w:rsidP="00F03CD5">
      <w:pPr>
        <w:pStyle w:val="berschrift5"/>
      </w:pPr>
      <w:r w:rsidRPr="008B65CD">
        <w:t>DIR</w:t>
      </w:r>
      <w:r w:rsidRPr="008B65CD">
        <w:rPr>
          <w:rFonts w:ascii="BrailleDinItaDot" w:hAnsi="BrailleDinItaDot"/>
          <w:sz w:val="56"/>
          <w:szCs w:val="48"/>
        </w:rPr>
        <w:t xml:space="preserve"> </w:t>
      </w:r>
      <w:r w:rsidR="00FA4634" w:rsidRPr="008B65CD">
        <w:rPr>
          <w:rStyle w:val="Brailleschrift"/>
          <w:b w:val="0"/>
        </w:rPr>
        <w:t>dr</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rPr>
          <w:rStyle w:val="Brailleschrift"/>
        </w:rPr>
      </w:pPr>
      <w:r w:rsidRPr="008B65CD">
        <w:t>dir's</w:t>
      </w:r>
      <w:r w:rsidR="00FA4634" w:rsidRPr="008B65CD">
        <w:tab/>
      </w:r>
      <w:r w:rsidR="00FA4634" w:rsidRPr="008B65CD">
        <w:rPr>
          <w:rStyle w:val="Brailleschrift"/>
        </w:rPr>
        <w:t>dr's</w:t>
      </w:r>
    </w:p>
    <w:p w:rsidR="00FA4634" w:rsidRPr="008B65CD" w:rsidRDefault="00EE4838" w:rsidP="00F03CD5">
      <w:pPr>
        <w:pStyle w:val="Beispielliste"/>
        <w:rPr>
          <w:rStyle w:val="Brailleschrift"/>
        </w:rPr>
      </w:pPr>
      <w:r w:rsidRPr="008B65CD">
        <w:t>dirs</w:t>
      </w:r>
      <w:r w:rsidR="00FA4634" w:rsidRPr="008B65CD">
        <w:tab/>
      </w:r>
      <w:r w:rsidR="00FA4634" w:rsidRPr="008B65CD">
        <w:rPr>
          <w:rStyle w:val="Brailleschrift"/>
        </w:rPr>
        <w:t>drs</w:t>
      </w:r>
    </w:p>
    <w:p w:rsidR="00EE4838" w:rsidRPr="008B65CD" w:rsidRDefault="00EE4838" w:rsidP="00F03CD5">
      <w:pPr>
        <w:pStyle w:val="berschrift6"/>
      </w:pPr>
      <w:r w:rsidRPr="008B65CD">
        <w:t>Beachte:</w:t>
      </w:r>
    </w:p>
    <w:p w:rsidR="00F53968" w:rsidRPr="008B65CD" w:rsidRDefault="00EE4838" w:rsidP="00F03CD5">
      <w:pPr>
        <w:pStyle w:val="Beispielliste"/>
        <w:rPr>
          <w:rStyle w:val="Brailleschrift"/>
        </w:rPr>
      </w:pPr>
      <w:r w:rsidRPr="008B65CD">
        <w:t>direkt</w:t>
      </w:r>
      <w:r w:rsidR="00FA4634" w:rsidRPr="008B65CD">
        <w:tab/>
      </w:r>
      <w:r w:rsidR="00FA4634" w:rsidRPr="008B65CD">
        <w:rPr>
          <w:rStyle w:val="Brailleschrift"/>
        </w:rPr>
        <w:t>direkt</w:t>
      </w:r>
    </w:p>
    <w:p w:rsidR="00FA4634" w:rsidRPr="008B65CD" w:rsidRDefault="00EE4838" w:rsidP="00F03CD5">
      <w:pPr>
        <w:pStyle w:val="Beispielliste"/>
        <w:rPr>
          <w:rStyle w:val="Brailleschrift"/>
        </w:rPr>
      </w:pPr>
      <w:r w:rsidRPr="008B65CD">
        <w:lastRenderedPageBreak/>
        <w:t>Direktor</w:t>
      </w:r>
      <w:r w:rsidR="00FA4634" w:rsidRPr="008B65CD">
        <w:tab/>
      </w:r>
      <w:r w:rsidR="00FA4634" w:rsidRPr="008B65CD">
        <w:rPr>
          <w:rStyle w:val="Brailleschrift"/>
        </w:rPr>
        <w:t>direktor</w:t>
      </w:r>
    </w:p>
    <w:p w:rsidR="006F3BAD" w:rsidRPr="008B65CD" w:rsidRDefault="00EE4838" w:rsidP="00F03CD5">
      <w:pPr>
        <w:pStyle w:val="berschrift5"/>
      </w:pPr>
      <w:r w:rsidRPr="008B65CD">
        <w:t>DOCH</w:t>
      </w:r>
      <w:r w:rsidRPr="008B65CD">
        <w:rPr>
          <w:rFonts w:ascii="BrailleDinItaDot" w:hAnsi="BrailleDinItaDot"/>
          <w:sz w:val="56"/>
          <w:szCs w:val="48"/>
        </w:rPr>
        <w:t xml:space="preserve"> </w:t>
      </w:r>
      <w:r w:rsidR="00FA4634" w:rsidRPr="008B65CD">
        <w:rPr>
          <w:rStyle w:val="Brailleschrift"/>
          <w:b w:val="0"/>
        </w:rPr>
        <w:t>d4</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Beachte:</w:t>
      </w:r>
    </w:p>
    <w:p w:rsidR="00FA4634" w:rsidRPr="008B65CD" w:rsidRDefault="00EE4838" w:rsidP="00F03CD5">
      <w:pPr>
        <w:pStyle w:val="Beispielliste"/>
        <w:rPr>
          <w:rStyle w:val="Brailleschrift"/>
        </w:rPr>
      </w:pPr>
      <w:r w:rsidRPr="008B65CD">
        <w:t>Docht</w:t>
      </w:r>
      <w:r w:rsidR="00FA4634" w:rsidRPr="008B65CD">
        <w:tab/>
      </w:r>
      <w:r w:rsidR="00FA4634" w:rsidRPr="008B65CD">
        <w:rPr>
          <w:rStyle w:val="Brailleschrift"/>
        </w:rPr>
        <w:t>do4t</w:t>
      </w:r>
    </w:p>
    <w:p w:rsidR="00EE4838" w:rsidRPr="008B65CD" w:rsidRDefault="00F03CD5" w:rsidP="00F03CD5">
      <w:pPr>
        <w:pStyle w:val="SieheAuch"/>
      </w:pPr>
      <w:r w:rsidRPr="008B65CD">
        <w:rPr>
          <w:rFonts w:ascii="Arial" w:hAnsi="Arial"/>
          <w:b/>
          <w:sz w:val="40"/>
        </w:rPr>
        <w:t>→</w:t>
      </w:r>
      <w:r w:rsidR="00F0513F" w:rsidRPr="008B65CD">
        <w:rPr>
          <w:rFonts w:ascii="Arial" w:hAnsi="Arial"/>
          <w:b/>
          <w:sz w:val="40"/>
          <w:szCs w:val="40"/>
        </w:rPr>
        <w:tab/>
      </w:r>
      <w:r w:rsidR="00EE4838" w:rsidRPr="008B65CD">
        <w:t>JEDOCH</w:t>
      </w:r>
    </w:p>
    <w:p w:rsidR="006F3BAD" w:rsidRPr="008B65CD" w:rsidRDefault="00EE4838" w:rsidP="00F03CD5">
      <w:pPr>
        <w:pStyle w:val="berschrift5"/>
      </w:pPr>
      <w:r w:rsidRPr="008B65CD">
        <w:t>DRUCK</w:t>
      </w:r>
      <w:r w:rsidRPr="008B65CD">
        <w:rPr>
          <w:rFonts w:ascii="BrailleDinItaDot" w:hAnsi="BrailleDinItaDot"/>
          <w:sz w:val="56"/>
          <w:szCs w:val="48"/>
        </w:rPr>
        <w:t xml:space="preserve"> </w:t>
      </w:r>
      <w:r w:rsidR="00FA4634" w:rsidRPr="008B65CD">
        <w:rPr>
          <w:rStyle w:val="Brailleschrift"/>
          <w:b w:val="0"/>
        </w:rPr>
        <w:t>d$</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Drucker</w:t>
      </w:r>
      <w:r w:rsidR="00FA4634" w:rsidRPr="008B65CD">
        <w:tab/>
      </w:r>
      <w:r w:rsidR="00FA4634" w:rsidRPr="008B65CD">
        <w:rPr>
          <w:rStyle w:val="Brailleschrift"/>
        </w:rPr>
        <w:t>d$7</w:t>
      </w:r>
    </w:p>
    <w:p w:rsidR="00F53968" w:rsidRPr="008B65CD" w:rsidRDefault="00EE4838" w:rsidP="00F03CD5">
      <w:pPr>
        <w:pStyle w:val="Beispielliste"/>
      </w:pPr>
      <w:r w:rsidRPr="008B65CD">
        <w:t>Druckvorlage</w:t>
      </w:r>
      <w:r w:rsidR="00FA4634" w:rsidRPr="008B65CD">
        <w:tab/>
      </w:r>
      <w:r w:rsidR="00FA4634" w:rsidRPr="008B65CD">
        <w:rPr>
          <w:rStyle w:val="Brailleschrift"/>
        </w:rPr>
        <w:t>d$,?la&amp;</w:t>
      </w:r>
    </w:p>
    <w:p w:rsidR="00F53968" w:rsidRPr="008B65CD" w:rsidRDefault="00EE4838" w:rsidP="00F03CD5">
      <w:pPr>
        <w:pStyle w:val="Beispielliste"/>
      </w:pPr>
      <w:r w:rsidRPr="008B65CD">
        <w:t>gedruckt</w:t>
      </w:r>
      <w:r w:rsidR="00FA4634" w:rsidRPr="008B65CD">
        <w:tab/>
      </w:r>
      <w:r w:rsidR="00FA4634" w:rsidRPr="008B65CD">
        <w:rPr>
          <w:rStyle w:val="Brailleschrift"/>
        </w:rPr>
        <w:t>&amp;d$t</w:t>
      </w:r>
    </w:p>
    <w:p w:rsidR="00F53968" w:rsidRPr="008B65CD" w:rsidRDefault="00EE4838" w:rsidP="00F03CD5">
      <w:pPr>
        <w:pStyle w:val="Beispielliste"/>
      </w:pPr>
      <w:r w:rsidRPr="008B65CD">
        <w:t>aufdrücken</w:t>
      </w:r>
      <w:r w:rsidR="00FA4634" w:rsidRPr="008B65CD">
        <w:tab/>
      </w:r>
      <w:r w:rsidR="00FA4634" w:rsidRPr="008B65CD">
        <w:rPr>
          <w:rStyle w:val="Brailleschrift"/>
        </w:rPr>
        <w:t>,1!d$c</w:t>
      </w:r>
    </w:p>
    <w:p w:rsidR="00F53968" w:rsidRPr="008B65CD" w:rsidRDefault="00EE4838" w:rsidP="00F03CD5">
      <w:pPr>
        <w:pStyle w:val="Beispielliste"/>
      </w:pPr>
      <w:r w:rsidRPr="008B65CD">
        <w:t>ausdrücklich</w:t>
      </w:r>
      <w:r w:rsidR="00FA4634" w:rsidRPr="008B65CD">
        <w:tab/>
      </w:r>
      <w:r w:rsidR="00FA4634" w:rsidRPr="008B65CD">
        <w:rPr>
          <w:rStyle w:val="Brailleschrift"/>
        </w:rPr>
        <w:t>1s!d$_</w:t>
      </w:r>
    </w:p>
    <w:p w:rsidR="00F53968" w:rsidRPr="008B65CD" w:rsidRDefault="00EE4838" w:rsidP="00F03CD5">
      <w:pPr>
        <w:pStyle w:val="Beispielliste"/>
      </w:pPr>
      <w:r w:rsidRPr="008B65CD">
        <w:t>bedrückend</w:t>
      </w:r>
      <w:r w:rsidR="00FA4634" w:rsidRPr="008B65CD">
        <w:tab/>
      </w:r>
      <w:r w:rsidR="00FA4634" w:rsidRPr="008B65CD">
        <w:rPr>
          <w:rStyle w:val="Brailleschrift"/>
        </w:rPr>
        <w:t>;!d$cd</w:t>
      </w:r>
    </w:p>
    <w:p w:rsidR="006B30E5" w:rsidRPr="008B65CD" w:rsidRDefault="00EE4838" w:rsidP="00585DA7">
      <w:pPr>
        <w:pStyle w:val="Beispielliste"/>
        <w:keepLines/>
        <w:rPr>
          <w:rStyle w:val="Brailleschrift"/>
        </w:rPr>
      </w:pPr>
      <w:r w:rsidRPr="008B65CD">
        <w:t>erdrücken</w:t>
      </w:r>
      <w:r w:rsidR="00FA4634" w:rsidRPr="008B65CD">
        <w:tab/>
      </w:r>
      <w:r w:rsidR="00FA4634" w:rsidRPr="008B65CD">
        <w:rPr>
          <w:rStyle w:val="Brailleschrift"/>
        </w:rPr>
        <w:t>7!d$c</w:t>
      </w:r>
    </w:p>
    <w:p w:rsidR="004024FC" w:rsidRPr="008B65CD" w:rsidRDefault="004024FC" w:rsidP="00F03CD5">
      <w:pPr>
        <w:pStyle w:val="Beispielliste"/>
      </w:pPr>
      <w:r w:rsidRPr="008B65CD">
        <w:t>(Verb)</w:t>
      </w:r>
    </w:p>
    <w:p w:rsidR="00EE4838" w:rsidRPr="008B65CD" w:rsidRDefault="00EE4838" w:rsidP="00F03CD5">
      <w:pPr>
        <w:pStyle w:val="berschrift6"/>
      </w:pPr>
      <w:r w:rsidRPr="008B65CD">
        <w:t>Beachte:</w:t>
      </w:r>
    </w:p>
    <w:p w:rsidR="00F53968" w:rsidRPr="008B65CD" w:rsidRDefault="00EE4838" w:rsidP="00F03CD5">
      <w:pPr>
        <w:pStyle w:val="Beispielliste"/>
        <w:rPr>
          <w:rStyle w:val="Brailleschrift"/>
        </w:rPr>
      </w:pPr>
      <w:r w:rsidRPr="008B65CD">
        <w:t>Bildruckler</w:t>
      </w:r>
      <w:r w:rsidR="006B30E5" w:rsidRPr="008B65CD">
        <w:tab/>
      </w:r>
      <w:r w:rsidR="006B30E5" w:rsidRPr="008B65CD">
        <w:rPr>
          <w:rStyle w:val="Brailleschrift"/>
        </w:rPr>
        <w:t>bildru$l7</w:t>
      </w:r>
    </w:p>
    <w:p w:rsidR="006B30E5" w:rsidRPr="008B65CD" w:rsidRDefault="00EE4838" w:rsidP="00F03CD5">
      <w:pPr>
        <w:pStyle w:val="Beispielliste"/>
      </w:pPr>
      <w:r w:rsidRPr="008B65CD">
        <w:t>der Erdrücken</w:t>
      </w:r>
      <w:r w:rsidR="006B30E5" w:rsidRPr="008B65CD">
        <w:tab/>
      </w:r>
      <w:r w:rsidR="006B30E5" w:rsidRPr="008B65CD">
        <w:rPr>
          <w:rStyle w:val="Brailleschrift"/>
        </w:rPr>
        <w:t>r 7dr$c</w:t>
      </w:r>
      <w:r w:rsidR="004024FC" w:rsidRPr="008B65CD">
        <w:rPr>
          <w:rStyle w:val="Brailleschrift"/>
        </w:rPr>
        <w:br/>
      </w:r>
      <w:r w:rsidR="004024FC" w:rsidRPr="008B65CD">
        <w:t>(Nomen)</w:t>
      </w:r>
    </w:p>
    <w:p w:rsidR="006F3BAD" w:rsidRPr="008B65CD" w:rsidRDefault="00EE4838" w:rsidP="00F03CD5">
      <w:pPr>
        <w:pStyle w:val="berschrift5"/>
      </w:pPr>
      <w:r w:rsidRPr="008B65CD">
        <w:lastRenderedPageBreak/>
        <w:t>DURCH</w:t>
      </w:r>
      <w:r w:rsidRPr="008B65CD">
        <w:rPr>
          <w:rFonts w:ascii="BrailleDinItaDot" w:hAnsi="BrailleDinItaDot"/>
          <w:sz w:val="56"/>
          <w:szCs w:val="48"/>
        </w:rPr>
        <w:t xml:space="preserve"> </w:t>
      </w:r>
      <w:r w:rsidR="006B30E5" w:rsidRPr="008B65CD">
        <w:rPr>
          <w:rStyle w:val="Brailleschrift"/>
          <w:b w:val="0"/>
        </w:rPr>
        <w:t>4</w:t>
      </w:r>
    </w:p>
    <w:p w:rsidR="00EE4838" w:rsidRPr="008B65CD" w:rsidRDefault="00EE4838" w:rsidP="000151B5">
      <w:pPr>
        <w:pStyle w:val="Kuerzungseinordnung"/>
      </w:pPr>
      <w:r w:rsidRPr="008B65CD">
        <w:t>(4.3.2 Einformige Kürzungen, alleinstehend oder in Wort</w:t>
      </w:r>
      <w:r w:rsidR="002466A9" w:rsidRPr="008B65CD">
        <w:softHyphen/>
      </w:r>
      <w:r w:rsidRPr="008B65CD">
        <w:t>verbin</w:t>
      </w:r>
      <w:r w:rsidR="009A6040" w:rsidRPr="008B65CD">
        <w:softHyphen/>
      </w:r>
      <w:r w:rsidRPr="008B65CD">
        <w:t>dungen)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durch's</w:t>
      </w:r>
      <w:r w:rsidR="003C757F" w:rsidRPr="008B65CD">
        <w:tab/>
      </w:r>
      <w:r w:rsidR="003C757F" w:rsidRPr="008B65CD">
        <w:rPr>
          <w:rStyle w:val="Brailleschrift"/>
        </w:rPr>
        <w:t>4's</w:t>
      </w:r>
    </w:p>
    <w:p w:rsidR="00F53968" w:rsidRPr="008B65CD" w:rsidRDefault="00EE4838" w:rsidP="00F03CD5">
      <w:pPr>
        <w:pStyle w:val="Beispielliste"/>
      </w:pPr>
      <w:r w:rsidRPr="008B65CD">
        <w:t>Durchfahrt</w:t>
      </w:r>
      <w:r w:rsidR="003C757F" w:rsidRPr="008B65CD">
        <w:tab/>
      </w:r>
      <w:r w:rsidR="003C757F" w:rsidRPr="008B65CD">
        <w:rPr>
          <w:rStyle w:val="Brailleschrift"/>
        </w:rPr>
        <w:t>,4,rt</w:t>
      </w:r>
    </w:p>
    <w:p w:rsidR="00F53968" w:rsidRPr="008B65CD" w:rsidRDefault="00EE4838" w:rsidP="00F03CD5">
      <w:pPr>
        <w:pStyle w:val="Beispielliste"/>
      </w:pPr>
      <w:r w:rsidRPr="008B65CD">
        <w:t>durchnummerieren</w:t>
      </w:r>
      <w:r w:rsidR="003C757F" w:rsidRPr="008B65CD">
        <w:tab/>
      </w:r>
      <w:r w:rsidR="003C757F" w:rsidRPr="008B65CD">
        <w:rPr>
          <w:rStyle w:val="Brailleschrift"/>
        </w:rPr>
        <w:t>,4nux70rc</w:t>
      </w:r>
    </w:p>
    <w:p w:rsidR="00F53968" w:rsidRPr="008B65CD" w:rsidRDefault="00EE4838" w:rsidP="00F03CD5">
      <w:pPr>
        <w:pStyle w:val="Beispielliste"/>
      </w:pPr>
      <w:r w:rsidRPr="008B65CD">
        <w:t>durchs</w:t>
      </w:r>
      <w:r w:rsidR="003C757F" w:rsidRPr="008B65CD">
        <w:tab/>
      </w:r>
      <w:r w:rsidR="003C757F" w:rsidRPr="008B65CD">
        <w:rPr>
          <w:rStyle w:val="Brailleschrift"/>
        </w:rPr>
        <w:t>,4s</w:t>
      </w:r>
    </w:p>
    <w:p w:rsidR="003C757F" w:rsidRPr="008B65CD" w:rsidRDefault="00EE4838" w:rsidP="00F03CD5">
      <w:pPr>
        <w:pStyle w:val="Beispielliste"/>
        <w:rPr>
          <w:rStyle w:val="Brailleschrift"/>
        </w:rPr>
      </w:pPr>
      <w:r w:rsidRPr="008B65CD">
        <w:t>zwischendurch</w:t>
      </w:r>
      <w:r w:rsidR="003C757F" w:rsidRPr="008B65CD">
        <w:tab/>
      </w:r>
      <w:r w:rsidR="003C757F" w:rsidRPr="008B65CD">
        <w:rPr>
          <w:rStyle w:val="Brailleschrift"/>
        </w:rPr>
        <w:t>zw,4</w:t>
      </w:r>
    </w:p>
    <w:p w:rsidR="00EE4838" w:rsidRPr="008B65CD" w:rsidRDefault="00F03CD5" w:rsidP="00F03CD5">
      <w:pPr>
        <w:pStyle w:val="SieheAuch"/>
      </w:pPr>
      <w:r w:rsidRPr="008B65CD">
        <w:rPr>
          <w:rFonts w:ascii="Arial" w:hAnsi="Arial"/>
          <w:b/>
          <w:sz w:val="40"/>
        </w:rPr>
        <w:t>→</w:t>
      </w:r>
      <w:r w:rsidR="00F0513F" w:rsidRPr="008B65CD">
        <w:rPr>
          <w:rFonts w:ascii="Arial" w:hAnsi="Arial"/>
          <w:b/>
          <w:sz w:val="40"/>
          <w:szCs w:val="40"/>
        </w:rPr>
        <w:tab/>
      </w:r>
      <w:r w:rsidR="00EE4838" w:rsidRPr="008B65CD">
        <w:t>DADURCH</w:t>
      </w:r>
    </w:p>
    <w:p w:rsidR="006F3BAD" w:rsidRPr="008B65CD" w:rsidRDefault="00EE4838" w:rsidP="00F03CD5">
      <w:pPr>
        <w:pStyle w:val="berschrift5"/>
      </w:pPr>
      <w:r w:rsidRPr="008B65CD">
        <w:t>DÜRF</w:t>
      </w:r>
      <w:r w:rsidRPr="008B65CD">
        <w:rPr>
          <w:rFonts w:ascii="BrailleDinItaDot" w:hAnsi="BrailleDinItaDot"/>
          <w:sz w:val="56"/>
          <w:szCs w:val="48"/>
        </w:rPr>
        <w:t xml:space="preserve"> </w:t>
      </w:r>
      <w:r w:rsidR="003C757F" w:rsidRPr="008B65CD">
        <w:rPr>
          <w:rStyle w:val="Brailleschrift"/>
          <w:b w:val="0"/>
        </w:rPr>
        <w:t>,d</w:t>
      </w:r>
    </w:p>
    <w:p w:rsidR="00EE4838" w:rsidRPr="008B65CD" w:rsidRDefault="00EE4838" w:rsidP="000151B5">
      <w:pPr>
        <w:pStyle w:val="Kuerzungseinordnung"/>
      </w:pPr>
      <w:r w:rsidRPr="008B65CD">
        <w:t>(4.5 Komma-Kürzungen)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Bedürfnisse</w:t>
      </w:r>
      <w:r w:rsidR="003C757F" w:rsidRPr="008B65CD">
        <w:tab/>
      </w:r>
      <w:r w:rsidR="003C757F" w:rsidRPr="008B65CD">
        <w:rPr>
          <w:rStyle w:val="Brailleschrift"/>
        </w:rPr>
        <w:t>;,dxse</w:t>
      </w:r>
    </w:p>
    <w:p w:rsidR="00F53968" w:rsidRPr="008B65CD" w:rsidRDefault="00EE4838" w:rsidP="00F03CD5">
      <w:pPr>
        <w:pStyle w:val="Beispielliste"/>
      </w:pPr>
      <w:r w:rsidRPr="008B65CD">
        <w:t>bedürftig</w:t>
      </w:r>
      <w:r w:rsidR="003C757F" w:rsidRPr="008B65CD">
        <w:tab/>
      </w:r>
      <w:r w:rsidR="003C757F" w:rsidRPr="008B65CD">
        <w:rPr>
          <w:rStyle w:val="Brailleschrift"/>
        </w:rPr>
        <w:t>;,dt&gt;</w:t>
      </w:r>
    </w:p>
    <w:p w:rsidR="00F53968" w:rsidRPr="008B65CD" w:rsidRDefault="00EE4838" w:rsidP="00F03CD5">
      <w:pPr>
        <w:pStyle w:val="Beispielliste"/>
      </w:pPr>
      <w:r w:rsidRPr="008B65CD">
        <w:t>dürfen</w:t>
      </w:r>
      <w:r w:rsidR="003C757F" w:rsidRPr="008B65CD">
        <w:tab/>
      </w:r>
      <w:r w:rsidR="003C757F" w:rsidRPr="008B65CD">
        <w:rPr>
          <w:rStyle w:val="Brailleschrift"/>
        </w:rPr>
        <w:t>,dc</w:t>
      </w:r>
    </w:p>
    <w:p w:rsidR="003C757F" w:rsidRPr="008B65CD" w:rsidRDefault="00EE4838" w:rsidP="00F03CD5">
      <w:pPr>
        <w:pStyle w:val="Beispielliste"/>
        <w:rPr>
          <w:rStyle w:val="Brailleschrift"/>
        </w:rPr>
      </w:pPr>
      <w:r w:rsidRPr="008B65CD">
        <w:t>notdürftig</w:t>
      </w:r>
      <w:r w:rsidR="003C757F" w:rsidRPr="008B65CD">
        <w:tab/>
      </w:r>
      <w:r w:rsidR="003C757F" w:rsidRPr="008B65CD">
        <w:rPr>
          <w:rStyle w:val="Brailleschrift"/>
        </w:rPr>
        <w:t>not,dt&gt;</w:t>
      </w:r>
    </w:p>
    <w:p w:rsidR="006F3BAD" w:rsidRPr="008B65CD" w:rsidRDefault="00EE4838" w:rsidP="00F03CD5">
      <w:pPr>
        <w:pStyle w:val="berschrift5"/>
      </w:pPr>
      <w:r w:rsidRPr="008B65CD">
        <w:t>EBENSO</w:t>
      </w:r>
      <w:r w:rsidRPr="008B65CD">
        <w:rPr>
          <w:rFonts w:ascii="BrailleDinItaDot" w:hAnsi="BrailleDinItaDot"/>
          <w:sz w:val="56"/>
          <w:szCs w:val="48"/>
        </w:rPr>
        <w:t xml:space="preserve"> </w:t>
      </w:r>
      <w:r w:rsidR="003C757F" w:rsidRPr="008B65CD">
        <w:rPr>
          <w:rStyle w:val="Brailleschrift"/>
          <w:b w:val="0"/>
        </w:rPr>
        <w:t>eo</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ebensolche</w:t>
      </w:r>
      <w:r w:rsidR="00942E84" w:rsidRPr="008B65CD">
        <w:tab/>
      </w:r>
      <w:r w:rsidR="003C757F" w:rsidRPr="008B65CD">
        <w:rPr>
          <w:rStyle w:val="Brailleschrift"/>
        </w:rPr>
        <w:t>ebcs4e</w:t>
      </w:r>
    </w:p>
    <w:p w:rsidR="003C757F" w:rsidRPr="008B65CD" w:rsidRDefault="00EE4838" w:rsidP="00F03CD5">
      <w:pPr>
        <w:pStyle w:val="Beispielliste"/>
        <w:rPr>
          <w:rStyle w:val="Brailleschrift"/>
        </w:rPr>
      </w:pPr>
      <w:r w:rsidRPr="008B65CD">
        <w:t>eo ipso</w:t>
      </w:r>
      <w:r w:rsidR="003C757F" w:rsidRPr="008B65CD">
        <w:tab/>
      </w:r>
      <w:r w:rsidR="003C757F" w:rsidRPr="008B65CD">
        <w:rPr>
          <w:rStyle w:val="Brailleschrift"/>
        </w:rPr>
        <w:t>'eo ipso</w:t>
      </w:r>
    </w:p>
    <w:p w:rsidR="006F3BAD" w:rsidRPr="008B65CD" w:rsidRDefault="00EE4838" w:rsidP="00F03CD5">
      <w:pPr>
        <w:pStyle w:val="berschrift5"/>
      </w:pPr>
      <w:r w:rsidRPr="008B65CD">
        <w:lastRenderedPageBreak/>
        <w:t>EH</w:t>
      </w:r>
      <w:r w:rsidRPr="008B65CD">
        <w:rPr>
          <w:rFonts w:ascii="BrailleDinItaDot" w:hAnsi="BrailleDinItaDot"/>
          <w:sz w:val="56"/>
          <w:szCs w:val="48"/>
        </w:rPr>
        <w:t xml:space="preserve"> </w:t>
      </w:r>
      <w:r w:rsidR="003C757F" w:rsidRPr="008B65CD">
        <w:rPr>
          <w:rStyle w:val="Brailleschrift"/>
          <w:b w:val="0"/>
        </w:rPr>
        <w:t>=</w:t>
      </w:r>
    </w:p>
    <w:p w:rsidR="00EE4838" w:rsidRPr="008B65CD" w:rsidRDefault="00EE4838" w:rsidP="000151B5">
      <w:pPr>
        <w:pStyle w:val="Kuerzungseinordnung"/>
      </w:pPr>
      <w:r w:rsidRPr="008B65CD">
        <w:t>(4.1.1 Liste der Lautgruppenkürzungen)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Gehweg</w:t>
      </w:r>
      <w:r w:rsidR="003C757F" w:rsidRPr="008B65CD">
        <w:tab/>
      </w:r>
      <w:r w:rsidR="003C757F" w:rsidRPr="008B65CD">
        <w:rPr>
          <w:rStyle w:val="Brailleschrift"/>
        </w:rPr>
        <w:t>g=wg</w:t>
      </w:r>
    </w:p>
    <w:p w:rsidR="00F53968" w:rsidRPr="008B65CD" w:rsidRDefault="00EE4838" w:rsidP="00F03CD5">
      <w:pPr>
        <w:pStyle w:val="Beispielliste"/>
      </w:pPr>
      <w:r w:rsidRPr="008B65CD">
        <w:t>jeher</w:t>
      </w:r>
      <w:r w:rsidR="003C757F" w:rsidRPr="008B65CD">
        <w:tab/>
      </w:r>
      <w:r w:rsidR="003C757F" w:rsidRPr="008B65CD">
        <w:rPr>
          <w:rStyle w:val="Brailleschrift"/>
        </w:rPr>
        <w:t>j=7</w:t>
      </w:r>
    </w:p>
    <w:p w:rsidR="00F53968" w:rsidRPr="008B65CD" w:rsidRDefault="00EE4838" w:rsidP="00F03CD5">
      <w:pPr>
        <w:pStyle w:val="Beispielliste"/>
      </w:pPr>
      <w:r w:rsidRPr="008B65CD">
        <w:t>Sehhilfe</w:t>
      </w:r>
      <w:r w:rsidR="003C757F" w:rsidRPr="008B65CD">
        <w:tab/>
      </w:r>
      <w:r w:rsidR="003C757F" w:rsidRPr="008B65CD">
        <w:rPr>
          <w:rStyle w:val="Brailleschrift"/>
        </w:rPr>
        <w:t>s=hilfe</w:t>
      </w:r>
    </w:p>
    <w:p w:rsidR="00F53968" w:rsidRPr="008B65CD" w:rsidRDefault="00EE4838" w:rsidP="00F03CD5">
      <w:pPr>
        <w:pStyle w:val="Beispielliste"/>
      </w:pPr>
      <w:r w:rsidRPr="008B65CD">
        <w:t>Vehikel</w:t>
      </w:r>
      <w:r w:rsidR="003C757F" w:rsidRPr="008B65CD">
        <w:tab/>
      </w:r>
      <w:r w:rsidR="003C757F" w:rsidRPr="008B65CD">
        <w:rPr>
          <w:rStyle w:val="Brailleschrift"/>
        </w:rPr>
        <w:t>v=iky</w:t>
      </w:r>
    </w:p>
    <w:p w:rsidR="003C757F" w:rsidRPr="008B65CD" w:rsidRDefault="00EE4838" w:rsidP="00F03CD5">
      <w:pPr>
        <w:pStyle w:val="Beispielliste"/>
        <w:rPr>
          <w:rStyle w:val="Brailleschrift"/>
        </w:rPr>
      </w:pPr>
      <w:r w:rsidRPr="008B65CD">
        <w:t>verehren</w:t>
      </w:r>
      <w:r w:rsidR="003C757F" w:rsidRPr="008B65CD">
        <w:tab/>
      </w:r>
      <w:r w:rsidR="003C757F" w:rsidRPr="008B65CD">
        <w:rPr>
          <w:rStyle w:val="Brailleschrift"/>
        </w:rPr>
        <w:t>-=rc</w:t>
      </w:r>
    </w:p>
    <w:p w:rsidR="00EE4838" w:rsidRPr="008B65CD" w:rsidRDefault="00EE4838" w:rsidP="00F03CD5">
      <w:pPr>
        <w:pStyle w:val="berschrift6"/>
      </w:pPr>
      <w:r w:rsidRPr="008B65CD">
        <w:t>Beachte:</w:t>
      </w:r>
    </w:p>
    <w:p w:rsidR="00F53968" w:rsidRPr="008B65CD" w:rsidRDefault="003C757F" w:rsidP="00F03CD5">
      <w:pPr>
        <w:pStyle w:val="Beispielliste"/>
      </w:pPr>
      <w:r w:rsidRPr="008B65CD">
        <w:t>d</w:t>
      </w:r>
      <w:r w:rsidR="00EE4838" w:rsidRPr="008B65CD">
        <w:t>ehydrieren</w:t>
      </w:r>
      <w:r w:rsidRPr="008B65CD">
        <w:tab/>
      </w:r>
      <w:r w:rsidRPr="008B65CD">
        <w:rPr>
          <w:rStyle w:val="Brailleschrift"/>
        </w:rPr>
        <w:t>deh'ydr0rc</w:t>
      </w:r>
    </w:p>
    <w:p w:rsidR="00F53968" w:rsidRPr="008B65CD" w:rsidRDefault="00EE4838" w:rsidP="00F03CD5">
      <w:pPr>
        <w:pStyle w:val="Beispielliste"/>
      </w:pPr>
      <w:r w:rsidRPr="008B65CD">
        <w:t>Ehre</w:t>
      </w:r>
      <w:r w:rsidR="003C757F" w:rsidRPr="008B65CD">
        <w:tab/>
      </w:r>
      <w:r w:rsidR="003C757F" w:rsidRPr="008B65CD">
        <w:rPr>
          <w:rStyle w:val="Brailleschrift"/>
        </w:rPr>
        <w:t>ehre</w:t>
      </w:r>
    </w:p>
    <w:p w:rsidR="00F53968" w:rsidRPr="008B65CD" w:rsidRDefault="00EE4838" w:rsidP="00F03CD5">
      <w:pPr>
        <w:pStyle w:val="Beispielliste"/>
      </w:pPr>
      <w:r w:rsidRPr="008B65CD">
        <w:t>Pferdehof</w:t>
      </w:r>
      <w:r w:rsidR="003C757F" w:rsidRPr="008B65CD">
        <w:tab/>
      </w:r>
      <w:r w:rsidR="003C757F" w:rsidRPr="008B65CD">
        <w:rPr>
          <w:rStyle w:val="Brailleschrift"/>
        </w:rPr>
        <w:t>pf7dehof</w:t>
      </w:r>
    </w:p>
    <w:p w:rsidR="003C757F" w:rsidRPr="008B65CD" w:rsidRDefault="00EE4838" w:rsidP="00F03CD5">
      <w:pPr>
        <w:pStyle w:val="Beispielliste"/>
        <w:rPr>
          <w:rStyle w:val="Brailleschrift"/>
        </w:rPr>
      </w:pPr>
      <w:r w:rsidRPr="008B65CD">
        <w:t>Reh</w:t>
      </w:r>
      <w:r w:rsidR="003C757F" w:rsidRPr="008B65CD">
        <w:tab/>
      </w:r>
      <w:r w:rsidR="003C757F" w:rsidRPr="008B65CD">
        <w:rPr>
          <w:rStyle w:val="Brailleschrift"/>
        </w:rPr>
        <w:t>reh</w:t>
      </w:r>
    </w:p>
    <w:p w:rsidR="00EE4838" w:rsidRPr="008B65CD" w:rsidRDefault="00F03CD5" w:rsidP="00F03CD5">
      <w:pPr>
        <w:pStyle w:val="SieheAuch"/>
      </w:pPr>
      <w:r w:rsidRPr="008B65CD">
        <w:rPr>
          <w:rFonts w:ascii="Arial" w:hAnsi="Arial"/>
          <w:b/>
          <w:sz w:val="40"/>
        </w:rPr>
        <w:t>→</w:t>
      </w:r>
      <w:r w:rsidR="00597E86" w:rsidRPr="008B65CD">
        <w:rPr>
          <w:rFonts w:ascii="Arial" w:hAnsi="Arial"/>
          <w:b/>
          <w:sz w:val="40"/>
          <w:szCs w:val="40"/>
        </w:rPr>
        <w:tab/>
      </w:r>
      <w:r w:rsidR="00EE4838" w:rsidRPr="008B65CD">
        <w:t>JAHRZEHNT, MEHR, NEHM, SEHR</w:t>
      </w:r>
    </w:p>
    <w:p w:rsidR="006F3BAD" w:rsidRPr="008B65CD" w:rsidRDefault="00EE4838" w:rsidP="00F03CD5">
      <w:pPr>
        <w:pStyle w:val="berschrift5"/>
      </w:pPr>
      <w:r w:rsidRPr="008B65CD">
        <w:t>EI</w:t>
      </w:r>
      <w:r w:rsidRPr="008B65CD">
        <w:rPr>
          <w:rFonts w:ascii="BrailleDinItaDot" w:hAnsi="BrailleDinItaDot"/>
          <w:sz w:val="56"/>
          <w:szCs w:val="48"/>
        </w:rPr>
        <w:t xml:space="preserve"> </w:t>
      </w:r>
      <w:r w:rsidR="003C757F" w:rsidRPr="008B65CD">
        <w:rPr>
          <w:rStyle w:val="Brailleschrift"/>
          <w:b w:val="0"/>
        </w:rPr>
        <w:t>3</w:t>
      </w:r>
    </w:p>
    <w:p w:rsidR="00EE4838" w:rsidRPr="008B65CD" w:rsidRDefault="00EE4838" w:rsidP="000151B5">
      <w:pPr>
        <w:pStyle w:val="Kuerzungseinordnung"/>
      </w:pPr>
      <w:r w:rsidRPr="008B65CD">
        <w:t>(3 Die Vollschrift, 4.1.1 Liste der Lautgruppenkürzungen)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eifrig</w:t>
      </w:r>
      <w:r w:rsidR="00277AFF" w:rsidRPr="008B65CD">
        <w:tab/>
      </w:r>
      <w:r w:rsidR="00277AFF" w:rsidRPr="008B65CD">
        <w:rPr>
          <w:rStyle w:val="Brailleschrift"/>
        </w:rPr>
        <w:t>3fr&gt;</w:t>
      </w:r>
    </w:p>
    <w:p w:rsidR="00F53968" w:rsidRPr="008B65CD" w:rsidRDefault="00EE4838" w:rsidP="00F03CD5">
      <w:pPr>
        <w:pStyle w:val="Beispielliste"/>
      </w:pPr>
      <w:r w:rsidRPr="008B65CD">
        <w:t>Marseille</w:t>
      </w:r>
      <w:r w:rsidR="00277AFF" w:rsidRPr="008B65CD">
        <w:tab/>
      </w:r>
      <w:r w:rsidR="00277AFF" w:rsidRPr="008B65CD">
        <w:rPr>
          <w:rStyle w:val="Brailleschrift"/>
        </w:rPr>
        <w:t>m)s3qe</w:t>
      </w:r>
    </w:p>
    <w:p w:rsidR="00F53968" w:rsidRPr="008B65CD" w:rsidRDefault="00EE4838" w:rsidP="00F03CD5">
      <w:pPr>
        <w:pStyle w:val="Beispielliste"/>
      </w:pPr>
      <w:r w:rsidRPr="008B65CD">
        <w:t>reisen</w:t>
      </w:r>
      <w:r w:rsidR="00277AFF" w:rsidRPr="008B65CD">
        <w:tab/>
      </w:r>
      <w:r w:rsidR="00277AFF" w:rsidRPr="008B65CD">
        <w:rPr>
          <w:rStyle w:val="Brailleschrift"/>
        </w:rPr>
        <w:t>r3sc</w:t>
      </w:r>
    </w:p>
    <w:p w:rsidR="00277AFF" w:rsidRPr="008B65CD" w:rsidRDefault="00EE4838" w:rsidP="00F03CD5">
      <w:pPr>
        <w:pStyle w:val="Beispielliste"/>
        <w:rPr>
          <w:rStyle w:val="Brailleschrift"/>
        </w:rPr>
      </w:pPr>
      <w:r w:rsidRPr="008B65CD">
        <w:t>Spiegelei</w:t>
      </w:r>
      <w:r w:rsidR="00277AFF" w:rsidRPr="008B65CD">
        <w:tab/>
      </w:r>
      <w:r w:rsidR="00277AFF" w:rsidRPr="008B65CD">
        <w:rPr>
          <w:rStyle w:val="Brailleschrift"/>
        </w:rPr>
        <w:t>sp0gy3</w:t>
      </w:r>
    </w:p>
    <w:p w:rsidR="00EE4838" w:rsidRPr="008B65CD" w:rsidRDefault="00EE4838" w:rsidP="00F03CD5">
      <w:pPr>
        <w:pStyle w:val="berschrift6"/>
      </w:pPr>
      <w:r w:rsidRPr="008B65CD">
        <w:t>Beachte:</w:t>
      </w:r>
    </w:p>
    <w:p w:rsidR="00F53968" w:rsidRPr="008B65CD" w:rsidRDefault="00B859CC" w:rsidP="00F03CD5">
      <w:pPr>
        <w:pStyle w:val="Beispielliste"/>
      </w:pPr>
      <w:r w:rsidRPr="008B65CD">
        <w:rPr>
          <w:rFonts w:cs="Segoe UI Symbol"/>
        </w:rPr>
        <w:t>Atheist</w:t>
      </w:r>
      <w:r w:rsidR="00277AFF" w:rsidRPr="008B65CD">
        <w:rPr>
          <w:rFonts w:cs="Segoe UI Symbol"/>
        </w:rPr>
        <w:tab/>
      </w:r>
      <w:r w:rsidR="00277AFF" w:rsidRPr="008B65CD">
        <w:rPr>
          <w:rStyle w:val="Brailleschrift"/>
        </w:rPr>
        <w:t>athei</w:t>
      </w:r>
      <w:r w:rsidR="00B07EA5" w:rsidRPr="008B65CD">
        <w:rPr>
          <w:rStyle w:val="Brailleschrift"/>
        </w:rPr>
        <w:t>}</w:t>
      </w:r>
    </w:p>
    <w:p w:rsidR="00F53968" w:rsidRPr="008B65CD" w:rsidRDefault="00EE4838" w:rsidP="00F03CD5">
      <w:pPr>
        <w:pStyle w:val="Beispielliste"/>
      </w:pPr>
      <w:r w:rsidRPr="008B65CD">
        <w:t>das Ei</w:t>
      </w:r>
      <w:r w:rsidR="00277AFF" w:rsidRPr="008B65CD">
        <w:tab/>
      </w:r>
      <w:r w:rsidR="00277AFF" w:rsidRPr="008B65CD">
        <w:rPr>
          <w:rStyle w:val="Brailleschrift"/>
        </w:rPr>
        <w:t>d '3</w:t>
      </w:r>
    </w:p>
    <w:p w:rsidR="00F53968" w:rsidRPr="008B65CD" w:rsidRDefault="00EE4838" w:rsidP="00F03CD5">
      <w:pPr>
        <w:pStyle w:val="Beispielliste"/>
      </w:pPr>
      <w:r w:rsidRPr="008B65CD">
        <w:t>kreieren</w:t>
      </w:r>
      <w:r w:rsidR="00277AFF" w:rsidRPr="008B65CD">
        <w:tab/>
      </w:r>
      <w:r w:rsidR="00277AFF" w:rsidRPr="008B65CD">
        <w:rPr>
          <w:rStyle w:val="Brailleschrift"/>
        </w:rPr>
        <w:t>kre0rc</w:t>
      </w:r>
    </w:p>
    <w:p w:rsidR="00277AFF" w:rsidRPr="008B65CD" w:rsidRDefault="00EE4838" w:rsidP="00F03CD5">
      <w:pPr>
        <w:pStyle w:val="Beispielliste"/>
        <w:rPr>
          <w:rStyle w:val="Brailleschrift"/>
        </w:rPr>
      </w:pPr>
      <w:r w:rsidRPr="008B65CD">
        <w:lastRenderedPageBreak/>
        <w:t>Reimport</w:t>
      </w:r>
      <w:r w:rsidR="00277AFF" w:rsidRPr="008B65CD">
        <w:tab/>
      </w:r>
      <w:r w:rsidR="00277AFF" w:rsidRPr="008B65CD">
        <w:rPr>
          <w:rStyle w:val="Brailleschrift"/>
        </w:rPr>
        <w:t>reimp?t</w:t>
      </w:r>
    </w:p>
    <w:p w:rsidR="006F3BAD" w:rsidRPr="008B65CD" w:rsidRDefault="00EE4838" w:rsidP="00F03CD5">
      <w:pPr>
        <w:pStyle w:val="berschrift5"/>
      </w:pPr>
      <w:r w:rsidRPr="008B65CD">
        <w:t>EIN</w:t>
      </w:r>
      <w:r w:rsidRPr="008B65CD">
        <w:rPr>
          <w:rFonts w:ascii="BrailleDinItaDot" w:hAnsi="BrailleDinItaDot"/>
          <w:sz w:val="56"/>
          <w:szCs w:val="48"/>
        </w:rPr>
        <w:t xml:space="preserve"> </w:t>
      </w:r>
      <w:r w:rsidR="00277AFF" w:rsidRPr="008B65CD">
        <w:rPr>
          <w:rStyle w:val="Brailleschrift"/>
          <w:b w:val="0"/>
        </w:rPr>
        <w:t>6</w:t>
      </w:r>
    </w:p>
    <w:p w:rsidR="00EE4838" w:rsidRPr="008B65CD" w:rsidRDefault="00EE4838" w:rsidP="000151B5">
      <w:pPr>
        <w:pStyle w:val="Kuerzungseinordnung"/>
      </w:pPr>
      <w:r w:rsidRPr="008B65CD">
        <w:t>(4.1.1 Liste der Lautgruppenkürzungen)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Alleinsein</w:t>
      </w:r>
      <w:r w:rsidR="00277AFF" w:rsidRPr="008B65CD">
        <w:tab/>
      </w:r>
      <w:r w:rsidR="00277AFF" w:rsidRPr="008B65CD">
        <w:rPr>
          <w:rStyle w:val="Brailleschrift"/>
        </w:rPr>
        <w:t>a6s6</w:t>
      </w:r>
    </w:p>
    <w:p w:rsidR="00F53968" w:rsidRPr="008B65CD" w:rsidRDefault="00EE4838" w:rsidP="00F03CD5">
      <w:pPr>
        <w:pStyle w:val="Beispielliste"/>
      </w:pPr>
      <w:r w:rsidRPr="008B65CD">
        <w:t>eine</w:t>
      </w:r>
      <w:r w:rsidR="00277AFF" w:rsidRPr="008B65CD">
        <w:tab/>
      </w:r>
      <w:r w:rsidR="00277AFF" w:rsidRPr="008B65CD">
        <w:rPr>
          <w:rStyle w:val="Brailleschrift"/>
        </w:rPr>
        <w:t>6e</w:t>
      </w:r>
    </w:p>
    <w:p w:rsidR="00F53968" w:rsidRPr="008B65CD" w:rsidRDefault="00EE4838" w:rsidP="00F03CD5">
      <w:pPr>
        <w:pStyle w:val="Beispielliste"/>
      </w:pPr>
      <w:r w:rsidRPr="008B65CD">
        <w:t>einmal</w:t>
      </w:r>
      <w:r w:rsidR="00277AFF" w:rsidRPr="008B65CD">
        <w:tab/>
      </w:r>
      <w:r w:rsidR="00277AFF" w:rsidRPr="008B65CD">
        <w:rPr>
          <w:rStyle w:val="Brailleschrift"/>
        </w:rPr>
        <w:t>6m</w:t>
      </w:r>
    </w:p>
    <w:p w:rsidR="00277AFF" w:rsidRPr="008B65CD" w:rsidRDefault="00EE4838" w:rsidP="00F03CD5">
      <w:pPr>
        <w:pStyle w:val="Beispielliste"/>
        <w:rPr>
          <w:rStyle w:val="Brailleschrift"/>
        </w:rPr>
      </w:pPr>
      <w:r w:rsidRPr="008B65CD">
        <w:t>einundzwanzig</w:t>
      </w:r>
      <w:r w:rsidR="00277AFF" w:rsidRPr="008B65CD">
        <w:tab/>
      </w:r>
      <w:r w:rsidR="00277AFF" w:rsidRPr="008B65CD">
        <w:rPr>
          <w:rStyle w:val="Brailleschrift"/>
        </w:rPr>
        <w:t>6,uzw+z&gt;</w:t>
      </w:r>
    </w:p>
    <w:p w:rsidR="009A6040" w:rsidRPr="008B65CD" w:rsidRDefault="009A6040" w:rsidP="00F03CD5">
      <w:pPr>
        <w:pStyle w:val="Beispielliste"/>
        <w:rPr>
          <w:rStyle w:val="Brailleschrift"/>
        </w:rPr>
      </w:pPr>
      <w:r w:rsidRPr="008B65CD">
        <w:t>Teint</w:t>
      </w:r>
      <w:r w:rsidRPr="008B65CD">
        <w:tab/>
      </w:r>
      <w:r w:rsidRPr="008B65CD">
        <w:rPr>
          <w:rStyle w:val="Brailleschrift"/>
        </w:rPr>
        <w:t>t6t</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Koffein</w:t>
      </w:r>
      <w:r w:rsidR="00277AFF" w:rsidRPr="008B65CD">
        <w:tab/>
      </w:r>
      <w:r w:rsidR="00277AFF" w:rsidRPr="008B65CD">
        <w:rPr>
          <w:rStyle w:val="Brailleschrift"/>
        </w:rPr>
        <w:t>koffe*</w:t>
      </w:r>
    </w:p>
    <w:p w:rsidR="00A3021D" w:rsidRPr="008B65CD" w:rsidRDefault="00EE4838" w:rsidP="00F03CD5">
      <w:pPr>
        <w:pStyle w:val="Beispielliste"/>
        <w:rPr>
          <w:rStyle w:val="Brailleschrift"/>
        </w:rPr>
      </w:pPr>
      <w:r w:rsidRPr="008B65CD">
        <w:t>Nordseeinsel</w:t>
      </w:r>
      <w:r w:rsidR="00277AFF" w:rsidRPr="008B65CD">
        <w:tab/>
      </w:r>
      <w:r w:rsidR="00277AFF" w:rsidRPr="008B65CD">
        <w:rPr>
          <w:rStyle w:val="Brailleschrift"/>
        </w:rPr>
        <w:t>n?dsee*sy</w:t>
      </w:r>
    </w:p>
    <w:p w:rsidR="00EE4838" w:rsidRPr="008B65CD" w:rsidRDefault="00F03CD5" w:rsidP="00F03CD5">
      <w:pPr>
        <w:pStyle w:val="SieheAuch"/>
      </w:pPr>
      <w:r w:rsidRPr="008B65CD">
        <w:rPr>
          <w:rFonts w:ascii="Arial" w:hAnsi="Arial"/>
          <w:b/>
          <w:sz w:val="40"/>
        </w:rPr>
        <w:t>→</w:t>
      </w:r>
      <w:r w:rsidR="00A3021D" w:rsidRPr="008B65CD">
        <w:tab/>
      </w:r>
      <w:r w:rsidR="00EE4838" w:rsidRPr="008B65CD">
        <w:t>EINANDER, SEIN</w:t>
      </w:r>
    </w:p>
    <w:p w:rsidR="006F3BAD" w:rsidRPr="008B65CD" w:rsidRDefault="00EE4838" w:rsidP="00F03CD5">
      <w:pPr>
        <w:pStyle w:val="berschrift5"/>
      </w:pPr>
      <w:r w:rsidRPr="008B65CD">
        <w:t>EINANDER</w:t>
      </w:r>
      <w:r w:rsidRPr="008B65CD">
        <w:rPr>
          <w:rFonts w:ascii="BrailleDinItaDot" w:hAnsi="BrailleDinItaDot"/>
          <w:sz w:val="56"/>
          <w:szCs w:val="48"/>
        </w:rPr>
        <w:t xml:space="preserve"> </w:t>
      </w:r>
      <w:r w:rsidR="00277AFF" w:rsidRPr="008B65CD">
        <w:rPr>
          <w:rStyle w:val="Brailleschrift"/>
          <w:b w:val="0"/>
        </w:rPr>
        <w:t>,6</w:t>
      </w:r>
    </w:p>
    <w:p w:rsidR="00EE4838" w:rsidRPr="008B65CD" w:rsidRDefault="00EE4838" w:rsidP="000151B5">
      <w:pPr>
        <w:pStyle w:val="Kuerzungseinordnung"/>
      </w:pPr>
      <w:r w:rsidRPr="008B65CD">
        <w:t>(4.5 Komma-Kürzungen)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beieinander</w:t>
      </w:r>
      <w:r w:rsidR="00277AFF" w:rsidRPr="008B65CD">
        <w:tab/>
      </w:r>
      <w:r w:rsidR="00277AFF" w:rsidRPr="008B65CD">
        <w:rPr>
          <w:rStyle w:val="Brailleschrift"/>
        </w:rPr>
        <w:t>,b,6</w:t>
      </w:r>
    </w:p>
    <w:p w:rsidR="00277AFF" w:rsidRPr="008B65CD" w:rsidRDefault="00EE4838" w:rsidP="00F03CD5">
      <w:pPr>
        <w:pStyle w:val="Beispielliste"/>
        <w:rPr>
          <w:rStyle w:val="Brailleschrift"/>
        </w:rPr>
      </w:pPr>
      <w:r w:rsidRPr="008B65CD">
        <w:t>nebeneinander</w:t>
      </w:r>
      <w:r w:rsidR="00277AFF" w:rsidRPr="008B65CD">
        <w:tab/>
      </w:r>
      <w:r w:rsidR="00277AFF" w:rsidRPr="008B65CD">
        <w:rPr>
          <w:rStyle w:val="Brailleschrift"/>
        </w:rPr>
        <w:t>nb,6</w:t>
      </w:r>
    </w:p>
    <w:p w:rsidR="006F3BAD" w:rsidRPr="008B65CD" w:rsidRDefault="00EE4838" w:rsidP="00F03CD5">
      <w:pPr>
        <w:pStyle w:val="berschrift5"/>
      </w:pPr>
      <w:r w:rsidRPr="008B65CD">
        <w:t>EL</w:t>
      </w:r>
      <w:r w:rsidRPr="008B65CD">
        <w:rPr>
          <w:rFonts w:ascii="BrailleDinItaDot" w:hAnsi="BrailleDinItaDot"/>
          <w:sz w:val="56"/>
          <w:szCs w:val="48"/>
        </w:rPr>
        <w:t xml:space="preserve"> </w:t>
      </w:r>
      <w:r w:rsidR="00277AFF" w:rsidRPr="008B65CD">
        <w:rPr>
          <w:rStyle w:val="Brailleschrift"/>
          <w:b w:val="0"/>
        </w:rPr>
        <w:t>y</w:t>
      </w:r>
    </w:p>
    <w:p w:rsidR="00EE4838" w:rsidRPr="008B65CD" w:rsidRDefault="00EE4838" w:rsidP="000151B5">
      <w:pPr>
        <w:pStyle w:val="Kuerzungseinordnung"/>
      </w:pPr>
      <w:r w:rsidRPr="008B65CD">
        <w:t>(4.1.1 Liste der Lautgruppenkürzungen)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Elefant</w:t>
      </w:r>
      <w:r w:rsidR="00277AFF" w:rsidRPr="008B65CD">
        <w:tab/>
      </w:r>
      <w:r w:rsidR="00277AFF" w:rsidRPr="008B65CD">
        <w:rPr>
          <w:rStyle w:val="Brailleschrift"/>
        </w:rPr>
        <w:t>yef+t</w:t>
      </w:r>
    </w:p>
    <w:p w:rsidR="00F53968" w:rsidRPr="008B65CD" w:rsidRDefault="00EE4838" w:rsidP="00F03CD5">
      <w:pPr>
        <w:pStyle w:val="Beispielliste"/>
      </w:pPr>
      <w:r w:rsidRPr="008B65CD">
        <w:t>elf</w:t>
      </w:r>
      <w:r w:rsidR="00277AFF" w:rsidRPr="008B65CD">
        <w:tab/>
      </w:r>
      <w:r w:rsidR="00277AFF" w:rsidRPr="008B65CD">
        <w:rPr>
          <w:rStyle w:val="Brailleschrift"/>
        </w:rPr>
        <w:t>yf</w:t>
      </w:r>
    </w:p>
    <w:p w:rsidR="00F53968" w:rsidRPr="008B65CD" w:rsidRDefault="00EE4838" w:rsidP="00F03CD5">
      <w:pPr>
        <w:pStyle w:val="Beispielliste"/>
      </w:pPr>
      <w:r w:rsidRPr="008B65CD">
        <w:t>Juwel</w:t>
      </w:r>
      <w:r w:rsidR="00277AFF" w:rsidRPr="008B65CD">
        <w:tab/>
      </w:r>
      <w:r w:rsidR="00277AFF" w:rsidRPr="008B65CD">
        <w:rPr>
          <w:rStyle w:val="Brailleschrift"/>
        </w:rPr>
        <w:t>juwy</w:t>
      </w:r>
    </w:p>
    <w:p w:rsidR="00277AFF" w:rsidRPr="008B65CD" w:rsidRDefault="00EE4838" w:rsidP="00F03CD5">
      <w:pPr>
        <w:pStyle w:val="Beispielliste"/>
        <w:rPr>
          <w:rStyle w:val="Brailleschrift"/>
        </w:rPr>
      </w:pPr>
      <w:r w:rsidRPr="008B65CD">
        <w:lastRenderedPageBreak/>
        <w:t>Welt</w:t>
      </w:r>
      <w:r w:rsidR="00277AFF" w:rsidRPr="008B65CD">
        <w:tab/>
      </w:r>
      <w:r w:rsidR="00277AFF" w:rsidRPr="008B65CD">
        <w:rPr>
          <w:rStyle w:val="Brailleschrift"/>
        </w:rPr>
        <w:t>wyt</w:t>
      </w:r>
    </w:p>
    <w:p w:rsidR="00EE4838" w:rsidRPr="008B65CD" w:rsidRDefault="00EE4838" w:rsidP="00F03CD5">
      <w:pPr>
        <w:pStyle w:val="berschrift6"/>
      </w:pPr>
      <w:r w:rsidRPr="008B65CD">
        <w:t>Beachte:</w:t>
      </w:r>
    </w:p>
    <w:p w:rsidR="00853795" w:rsidRPr="008B65CD" w:rsidRDefault="00277AFF" w:rsidP="00853795">
      <w:pPr>
        <w:pStyle w:val="Beispielliste"/>
        <w:rPr>
          <w:szCs w:val="48"/>
        </w:rPr>
      </w:pPr>
      <w:r w:rsidRPr="008B65CD">
        <w:t>b</w:t>
      </w:r>
      <w:r w:rsidR="00EE4838" w:rsidRPr="008B65CD">
        <w:t>eseelt</w:t>
      </w:r>
      <w:r w:rsidRPr="008B65CD">
        <w:tab/>
      </w:r>
      <w:r w:rsidRPr="008B65CD">
        <w:rPr>
          <w:rStyle w:val="Brailleschrift"/>
        </w:rPr>
        <w:t>;seelt</w:t>
      </w:r>
    </w:p>
    <w:p w:rsidR="00853795" w:rsidRPr="008B65CD" w:rsidRDefault="00EE4838" w:rsidP="00853795">
      <w:pPr>
        <w:pStyle w:val="Beispielliste"/>
        <w:rPr>
          <w:szCs w:val="48"/>
        </w:rPr>
      </w:pPr>
      <w:r w:rsidRPr="008B65CD">
        <w:t>Blümelein</w:t>
      </w:r>
      <w:r w:rsidR="00277AFF" w:rsidRPr="008B65CD">
        <w:tab/>
      </w:r>
      <w:r w:rsidR="00277AFF" w:rsidRPr="008B65CD">
        <w:rPr>
          <w:rStyle w:val="Brailleschrift"/>
        </w:rPr>
        <w:t>bl8mel6</w:t>
      </w:r>
    </w:p>
    <w:p w:rsidR="00853795" w:rsidRPr="008B65CD" w:rsidRDefault="00EE4838" w:rsidP="00F53968">
      <w:pPr>
        <w:pStyle w:val="Beispielliste"/>
        <w:ind w:right="6093"/>
      </w:pPr>
      <w:r w:rsidRPr="008B65CD">
        <w:t>El Salvador</w:t>
      </w:r>
      <w:r w:rsidR="00277AFF" w:rsidRPr="008B65CD">
        <w:tab/>
      </w:r>
      <w:r w:rsidR="00277AFF" w:rsidRPr="008B65CD">
        <w:rPr>
          <w:rStyle w:val="Brailleschrift"/>
        </w:rPr>
        <w:t>el s:vador</w:t>
      </w:r>
      <w:r w:rsidR="00F53968" w:rsidRPr="008B65CD">
        <w:rPr>
          <w:rStyle w:val="Brailleschrift"/>
        </w:rPr>
        <w:br/>
      </w:r>
      <w:r w:rsidRPr="008B65CD">
        <w:t>(Staat in Mittel</w:t>
      </w:r>
      <w:r w:rsidR="00853795" w:rsidRPr="008B65CD">
        <w:softHyphen/>
      </w:r>
      <w:r w:rsidRPr="008B65CD">
        <w:t>amerika</w:t>
      </w:r>
      <w:r w:rsidR="00B57467" w:rsidRPr="008B65CD">
        <w:t>)</w:t>
      </w:r>
    </w:p>
    <w:p w:rsidR="004C6411" w:rsidRPr="008B65CD" w:rsidRDefault="00EE4838" w:rsidP="004C6411">
      <w:pPr>
        <w:pStyle w:val="Beispielliste"/>
        <w:ind w:right="6093"/>
      </w:pPr>
      <w:r w:rsidRPr="008B65CD">
        <w:t>Elen</w:t>
      </w:r>
      <w:r w:rsidR="00B57467" w:rsidRPr="008B65CD">
        <w:tab/>
      </w:r>
      <w:r w:rsidR="00B57467" w:rsidRPr="008B65CD">
        <w:rPr>
          <w:rStyle w:val="Brailleschrift"/>
        </w:rPr>
        <w:t>elc</w:t>
      </w:r>
      <w:r w:rsidR="00F53968" w:rsidRPr="008B65CD">
        <w:rPr>
          <w:rStyle w:val="Brailleschrift"/>
        </w:rPr>
        <w:br/>
      </w:r>
      <w:r w:rsidRPr="008B65CD">
        <w:t xml:space="preserve">(literarisch für </w:t>
      </w:r>
      <w:r w:rsidR="003C25F7" w:rsidRPr="008B65CD">
        <w:t>"</w:t>
      </w:r>
      <w:r w:rsidRPr="008B65CD">
        <w:t>Elch</w:t>
      </w:r>
      <w:r w:rsidR="003C25F7" w:rsidRPr="008B65CD">
        <w:t>"</w:t>
      </w:r>
      <w:r w:rsidRPr="008B65CD">
        <w:t>)</w:t>
      </w:r>
    </w:p>
    <w:p w:rsidR="00B57467" w:rsidRPr="008B65CD" w:rsidRDefault="00EE4838" w:rsidP="00853795">
      <w:pPr>
        <w:pStyle w:val="Beispielliste"/>
        <w:rPr>
          <w:rStyle w:val="Brailleschrift"/>
        </w:rPr>
      </w:pPr>
      <w:r w:rsidRPr="008B65CD">
        <w:t>Reiseleiter</w:t>
      </w:r>
      <w:r w:rsidR="00B57467" w:rsidRPr="008B65CD">
        <w:tab/>
      </w:r>
      <w:r w:rsidR="00B57467" w:rsidRPr="008B65CD">
        <w:rPr>
          <w:rStyle w:val="Brailleschrift"/>
        </w:rPr>
        <w:t>r3sel3t7</w:t>
      </w:r>
    </w:p>
    <w:p w:rsidR="00EE4838" w:rsidRPr="008B65CD" w:rsidRDefault="00F03CD5" w:rsidP="00F03CD5">
      <w:pPr>
        <w:pStyle w:val="SieheAuch"/>
      </w:pPr>
      <w:r w:rsidRPr="008B65CD">
        <w:rPr>
          <w:rFonts w:ascii="Arial" w:hAnsi="Arial"/>
          <w:b/>
          <w:sz w:val="40"/>
        </w:rPr>
        <w:t>→</w:t>
      </w:r>
      <w:r w:rsidR="00597E86" w:rsidRPr="008B65CD">
        <w:rPr>
          <w:rFonts w:ascii="Arial" w:hAnsi="Arial"/>
          <w:b/>
          <w:sz w:val="40"/>
          <w:szCs w:val="40"/>
        </w:rPr>
        <w:tab/>
      </w:r>
      <w:r w:rsidR="00A66669" w:rsidRPr="008B65CD">
        <w:t xml:space="preserve">GELEGEN, GESELLSCHAFT, MATERIAL, </w:t>
      </w:r>
      <w:r w:rsidR="00EE4838" w:rsidRPr="008B65CD">
        <w:t>MITTEL, SELBST, WELCH</w:t>
      </w:r>
    </w:p>
    <w:p w:rsidR="006F3BAD" w:rsidRPr="008B65CD" w:rsidRDefault="00EE4838" w:rsidP="00F03CD5">
      <w:pPr>
        <w:pStyle w:val="berschrift5"/>
      </w:pPr>
      <w:r w:rsidRPr="008B65CD">
        <w:t>EM</w:t>
      </w:r>
      <w:r w:rsidRPr="008B65CD">
        <w:rPr>
          <w:rFonts w:ascii="BrailleDinItaDot" w:hAnsi="BrailleDinItaDot"/>
          <w:sz w:val="56"/>
          <w:szCs w:val="48"/>
        </w:rPr>
        <w:t xml:space="preserve"> </w:t>
      </w:r>
      <w:r w:rsidR="00B07EA5" w:rsidRPr="008B65CD">
        <w:rPr>
          <w:rStyle w:val="Brailleschrift"/>
          <w:b w:val="0"/>
        </w:rPr>
        <w:t>{</w:t>
      </w:r>
    </w:p>
    <w:p w:rsidR="00EE4838" w:rsidRPr="008B65CD" w:rsidRDefault="00EE4838" w:rsidP="000151B5">
      <w:pPr>
        <w:pStyle w:val="Kuerzungseinordnung"/>
      </w:pPr>
      <w:r w:rsidRPr="008B65CD">
        <w:t>(4.1.1 Liste der Lautgruppenkürzungen)</w:t>
      </w:r>
    </w:p>
    <w:p w:rsidR="00EE4838" w:rsidRPr="008B65CD" w:rsidRDefault="00EE4838" w:rsidP="00F03CD5">
      <w:pPr>
        <w:pStyle w:val="berschrift6"/>
      </w:pPr>
      <w:r w:rsidRPr="008B65CD">
        <w:t>Beispiele:</w:t>
      </w:r>
    </w:p>
    <w:p w:rsidR="00F53968" w:rsidRPr="008B65CD" w:rsidRDefault="00EE4838" w:rsidP="00F03CD5">
      <w:pPr>
        <w:pStyle w:val="Beispielliste"/>
        <w:rPr>
          <w:rStyle w:val="Brailleschrift"/>
        </w:rPr>
      </w:pPr>
      <w:r w:rsidRPr="008B65CD">
        <w:t>Emblem</w:t>
      </w:r>
      <w:r w:rsidR="00DD2924" w:rsidRPr="008B65CD">
        <w:tab/>
      </w:r>
      <w:r w:rsidR="00B07EA5" w:rsidRPr="008B65CD">
        <w:rPr>
          <w:rStyle w:val="Brailleschrift"/>
        </w:rPr>
        <w:t>{</w:t>
      </w:r>
      <w:r w:rsidR="00DD2924" w:rsidRPr="008B65CD">
        <w:rPr>
          <w:rStyle w:val="Brailleschrift"/>
        </w:rPr>
        <w:t>bl</w:t>
      </w:r>
      <w:r w:rsidR="00B07EA5" w:rsidRPr="008B65CD">
        <w:rPr>
          <w:rStyle w:val="Brailleschrift"/>
        </w:rPr>
        <w:t>{</w:t>
      </w:r>
    </w:p>
    <w:p w:rsidR="00F53968" w:rsidRPr="008B65CD" w:rsidRDefault="00EE4838" w:rsidP="00F03CD5">
      <w:pPr>
        <w:pStyle w:val="Beispielliste"/>
      </w:pPr>
      <w:r w:rsidRPr="008B65CD">
        <w:t>emeritiert</w:t>
      </w:r>
      <w:r w:rsidR="00DD2924" w:rsidRPr="008B65CD">
        <w:tab/>
      </w:r>
      <w:r w:rsidR="00B07EA5" w:rsidRPr="008B65CD">
        <w:rPr>
          <w:rStyle w:val="Brailleschrift"/>
        </w:rPr>
        <w:t>{</w:t>
      </w:r>
      <w:r w:rsidR="00DD2924" w:rsidRPr="008B65CD">
        <w:rPr>
          <w:rStyle w:val="Brailleschrift"/>
        </w:rPr>
        <w:t>7it0rt</w:t>
      </w:r>
      <w:r w:rsidR="008256FB" w:rsidRPr="008B65CD">
        <w:rPr>
          <w:rStyle w:val="Brailleschrift"/>
        </w:rPr>
        <w:t xml:space="preserve"> </w:t>
      </w:r>
      <w:r w:rsidRPr="008B65CD">
        <w:t>auch:</w:t>
      </w:r>
      <w:r w:rsidRPr="008B65CD">
        <w:rPr>
          <w:rStyle w:val="Brailleschrift"/>
        </w:rPr>
        <w:t xml:space="preserve"> </w:t>
      </w:r>
      <w:r w:rsidR="00DD2924" w:rsidRPr="008B65CD">
        <w:rPr>
          <w:rStyle w:val="Brailleschrift"/>
        </w:rPr>
        <w:t>em7it0rt</w:t>
      </w:r>
    </w:p>
    <w:p w:rsidR="00F53968" w:rsidRPr="008B65CD" w:rsidRDefault="00EE4838" w:rsidP="00F03CD5">
      <w:pPr>
        <w:pStyle w:val="Beispielliste"/>
      </w:pPr>
      <w:r w:rsidRPr="008B65CD">
        <w:t>Emission</w:t>
      </w:r>
      <w:r w:rsidR="00DD2924" w:rsidRPr="008B65CD">
        <w:tab/>
      </w:r>
      <w:r w:rsidR="00B07EA5" w:rsidRPr="008B65CD">
        <w:rPr>
          <w:rStyle w:val="Brailleschrift"/>
        </w:rPr>
        <w:t>{</w:t>
      </w:r>
      <w:r w:rsidR="00DD2924" w:rsidRPr="008B65CD">
        <w:rPr>
          <w:rStyle w:val="Brailleschrift"/>
        </w:rPr>
        <w:t>i</w:t>
      </w:r>
      <w:r w:rsidR="00B07EA5" w:rsidRPr="008B65CD">
        <w:rPr>
          <w:rStyle w:val="Brailleschrift"/>
        </w:rPr>
        <w:t>~</w:t>
      </w:r>
      <w:r w:rsidR="00DD2924" w:rsidRPr="008B65CD">
        <w:rPr>
          <w:rStyle w:val="Brailleschrift"/>
        </w:rPr>
        <w:t>ion</w:t>
      </w:r>
      <w:r w:rsidR="008256FB" w:rsidRPr="008B65CD">
        <w:rPr>
          <w:rStyle w:val="Brailleschrift"/>
        </w:rPr>
        <w:t xml:space="preserve"> </w:t>
      </w:r>
      <w:r w:rsidRPr="008B65CD">
        <w:t>auch:</w:t>
      </w:r>
      <w:r w:rsidRPr="008B65CD">
        <w:rPr>
          <w:rStyle w:val="Brailleschrift"/>
        </w:rPr>
        <w:t xml:space="preserve"> </w:t>
      </w:r>
      <w:r w:rsidR="00DD2924" w:rsidRPr="008B65CD">
        <w:rPr>
          <w:rStyle w:val="Brailleschrift"/>
        </w:rPr>
        <w:t>emi</w:t>
      </w:r>
      <w:r w:rsidR="00B07EA5" w:rsidRPr="008B65CD">
        <w:rPr>
          <w:rStyle w:val="Brailleschrift"/>
        </w:rPr>
        <w:t>~</w:t>
      </w:r>
      <w:r w:rsidR="00DD2924" w:rsidRPr="008B65CD">
        <w:rPr>
          <w:rStyle w:val="Brailleschrift"/>
        </w:rPr>
        <w:t>ion</w:t>
      </w:r>
    </w:p>
    <w:p w:rsidR="00F53968" w:rsidRPr="008B65CD" w:rsidRDefault="00EE4838" w:rsidP="00F03CD5">
      <w:pPr>
        <w:pStyle w:val="Beispielliste"/>
      </w:pPr>
      <w:r w:rsidRPr="008B65CD">
        <w:t>emsig</w:t>
      </w:r>
      <w:r w:rsidR="00DD2924" w:rsidRPr="008B65CD">
        <w:tab/>
      </w:r>
      <w:r w:rsidR="00B07EA5" w:rsidRPr="008B65CD">
        <w:rPr>
          <w:rStyle w:val="Brailleschrift"/>
        </w:rPr>
        <w:t>{</w:t>
      </w:r>
      <w:r w:rsidR="00DD2924" w:rsidRPr="008B65CD">
        <w:rPr>
          <w:rStyle w:val="Brailleschrift"/>
        </w:rPr>
        <w:t>s&gt;</w:t>
      </w:r>
    </w:p>
    <w:p w:rsidR="00F53968" w:rsidRPr="008B65CD" w:rsidRDefault="00EE4838" w:rsidP="00F03CD5">
      <w:pPr>
        <w:pStyle w:val="Beispielliste"/>
      </w:pPr>
      <w:r w:rsidRPr="008B65CD">
        <w:t>fremd</w:t>
      </w:r>
      <w:r w:rsidR="00DD2924" w:rsidRPr="008B65CD">
        <w:tab/>
      </w:r>
      <w:r w:rsidR="00DD2924" w:rsidRPr="008B65CD">
        <w:rPr>
          <w:rStyle w:val="Brailleschrift"/>
        </w:rPr>
        <w:t>fr</w:t>
      </w:r>
      <w:r w:rsidR="00B07EA5" w:rsidRPr="008B65CD">
        <w:rPr>
          <w:rStyle w:val="Brailleschrift"/>
        </w:rPr>
        <w:t>{</w:t>
      </w:r>
      <w:r w:rsidR="00DD2924" w:rsidRPr="008B65CD">
        <w:rPr>
          <w:rStyle w:val="Brailleschrift"/>
        </w:rPr>
        <w:t>d</w:t>
      </w:r>
    </w:p>
    <w:p w:rsidR="00DD2924" w:rsidRPr="008B65CD" w:rsidRDefault="00EE4838" w:rsidP="00F03CD5">
      <w:pPr>
        <w:pStyle w:val="Beispielliste"/>
        <w:rPr>
          <w:rStyle w:val="Brailleschrift"/>
        </w:rPr>
      </w:pPr>
      <w:r w:rsidRPr="008B65CD">
        <w:t>Zement</w:t>
      </w:r>
      <w:r w:rsidR="00DD2924" w:rsidRPr="008B65CD">
        <w:tab/>
      </w:r>
      <w:r w:rsidR="00DD2924" w:rsidRPr="008B65CD">
        <w:rPr>
          <w:rStyle w:val="Brailleschrift"/>
        </w:rPr>
        <w:t>z</w:t>
      </w:r>
      <w:r w:rsidR="00B07EA5" w:rsidRPr="008B65CD">
        <w:rPr>
          <w:rStyle w:val="Brailleschrift"/>
        </w:rPr>
        <w:t>{</w:t>
      </w:r>
      <w:r w:rsidR="00DD2924" w:rsidRPr="008B65CD">
        <w:rPr>
          <w:rStyle w:val="Brailleschrift"/>
        </w:rPr>
        <w:t>ct</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Appartement</w:t>
      </w:r>
      <w:r w:rsidR="00DD2924" w:rsidRPr="008B65CD">
        <w:tab/>
      </w:r>
      <w:r w:rsidR="00DD2924" w:rsidRPr="008B65CD">
        <w:rPr>
          <w:rStyle w:val="Brailleschrift"/>
        </w:rPr>
        <w:t>app)(mct</w:t>
      </w:r>
    </w:p>
    <w:p w:rsidR="00F53968" w:rsidRPr="008B65CD" w:rsidRDefault="00EE4838" w:rsidP="00F03CD5">
      <w:pPr>
        <w:pStyle w:val="Beispielliste"/>
      </w:pPr>
      <w:r w:rsidRPr="008B65CD">
        <w:t>Bademeister</w:t>
      </w:r>
      <w:r w:rsidR="00DD2924" w:rsidRPr="008B65CD">
        <w:tab/>
      </w:r>
      <w:r w:rsidR="00DD2924" w:rsidRPr="008B65CD">
        <w:rPr>
          <w:rStyle w:val="Brailleschrift"/>
        </w:rPr>
        <w:t>badem3</w:t>
      </w:r>
      <w:r w:rsidR="00B07EA5" w:rsidRPr="008B65CD">
        <w:rPr>
          <w:rStyle w:val="Brailleschrift"/>
        </w:rPr>
        <w:t>}</w:t>
      </w:r>
      <w:r w:rsidR="00DD2924" w:rsidRPr="008B65CD">
        <w:rPr>
          <w:rStyle w:val="Brailleschrift"/>
        </w:rPr>
        <w:t>7</w:t>
      </w:r>
    </w:p>
    <w:p w:rsidR="00F53968" w:rsidRPr="008B65CD" w:rsidRDefault="00EE4838" w:rsidP="00F03CD5">
      <w:pPr>
        <w:pStyle w:val="Beispielliste"/>
      </w:pPr>
      <w:r w:rsidRPr="008B65CD">
        <w:t>Dänemark</w:t>
      </w:r>
      <w:r w:rsidR="00DD2924" w:rsidRPr="008B65CD">
        <w:tab/>
      </w:r>
      <w:r w:rsidR="00DD2924" w:rsidRPr="008B65CD">
        <w:rPr>
          <w:rStyle w:val="Brailleschrift"/>
        </w:rPr>
        <w:t>d`nem)k</w:t>
      </w:r>
    </w:p>
    <w:p w:rsidR="00F53968" w:rsidRPr="008B65CD" w:rsidRDefault="00EE4838" w:rsidP="00F03CD5">
      <w:pPr>
        <w:pStyle w:val="Beispielliste"/>
      </w:pPr>
      <w:r w:rsidRPr="008B65CD">
        <w:t>Gentleman</w:t>
      </w:r>
      <w:r w:rsidR="00DD2924" w:rsidRPr="008B65CD">
        <w:tab/>
      </w:r>
      <w:r w:rsidR="00DD2924" w:rsidRPr="008B65CD">
        <w:rPr>
          <w:rStyle w:val="Brailleschrift"/>
        </w:rPr>
        <w:t>gctleman</w:t>
      </w:r>
    </w:p>
    <w:p w:rsidR="00F53968" w:rsidRPr="008B65CD" w:rsidRDefault="00EE4838" w:rsidP="00F03CD5">
      <w:pPr>
        <w:pStyle w:val="Beispielliste"/>
      </w:pPr>
      <w:r w:rsidRPr="008B65CD">
        <w:lastRenderedPageBreak/>
        <w:t>Klemme</w:t>
      </w:r>
      <w:r w:rsidR="00DD2924" w:rsidRPr="008B65CD">
        <w:tab/>
      </w:r>
      <w:r w:rsidR="00DD2924" w:rsidRPr="008B65CD">
        <w:rPr>
          <w:rStyle w:val="Brailleschrift"/>
        </w:rPr>
        <w:t>klexe</w:t>
      </w:r>
    </w:p>
    <w:p w:rsidR="00F53968" w:rsidRPr="008B65CD" w:rsidRDefault="00EE4838" w:rsidP="00F03CD5">
      <w:pPr>
        <w:pStyle w:val="Beispielliste"/>
      </w:pPr>
      <w:r w:rsidRPr="008B65CD">
        <w:t>Management</w:t>
      </w:r>
      <w:r w:rsidR="00DD2924" w:rsidRPr="008B65CD">
        <w:tab/>
      </w:r>
      <w:r w:rsidR="00DD2924" w:rsidRPr="008B65CD">
        <w:rPr>
          <w:rStyle w:val="Brailleschrift"/>
        </w:rPr>
        <w:t>m+a&amp;mct</w:t>
      </w:r>
    </w:p>
    <w:p w:rsidR="00DD2924" w:rsidRPr="008B65CD" w:rsidRDefault="00EE4838" w:rsidP="00F03CD5">
      <w:pPr>
        <w:pStyle w:val="Beispielliste"/>
        <w:rPr>
          <w:rStyle w:val="Brailleschrift"/>
        </w:rPr>
      </w:pPr>
      <w:r w:rsidRPr="008B65CD">
        <w:t>reinemachen</w:t>
      </w:r>
      <w:r w:rsidR="00DD2924" w:rsidRPr="008B65CD">
        <w:tab/>
      </w:r>
      <w:r w:rsidR="00DD2924" w:rsidRPr="008B65CD">
        <w:rPr>
          <w:rStyle w:val="Brailleschrift"/>
        </w:rPr>
        <w:t>r6em&lt;c</w:t>
      </w:r>
    </w:p>
    <w:p w:rsidR="00EE4838" w:rsidRPr="008B65CD" w:rsidRDefault="00F03CD5" w:rsidP="00F03CD5">
      <w:pPr>
        <w:pStyle w:val="SieheAuch"/>
      </w:pPr>
      <w:r w:rsidRPr="008B65CD">
        <w:rPr>
          <w:rFonts w:ascii="Arial" w:hAnsi="Arial"/>
          <w:b/>
          <w:sz w:val="40"/>
        </w:rPr>
        <w:t>→</w:t>
      </w:r>
      <w:r w:rsidR="00597E86" w:rsidRPr="008B65CD">
        <w:rPr>
          <w:rFonts w:ascii="Arial" w:hAnsi="Arial"/>
          <w:b/>
          <w:sz w:val="40"/>
          <w:szCs w:val="40"/>
        </w:rPr>
        <w:tab/>
      </w:r>
      <w:r w:rsidR="00EE4838" w:rsidRPr="008B65CD">
        <w:t>DEM, DEMOKRAT, NACHDEM</w:t>
      </w:r>
    </w:p>
    <w:p w:rsidR="006F3BAD" w:rsidRPr="008B65CD" w:rsidRDefault="00EE4838" w:rsidP="00F03CD5">
      <w:pPr>
        <w:pStyle w:val="berschrift5"/>
      </w:pPr>
      <w:r w:rsidRPr="008B65CD">
        <w:t>EN</w:t>
      </w:r>
      <w:r w:rsidRPr="008B65CD">
        <w:rPr>
          <w:rFonts w:ascii="BrailleDinItaDot" w:hAnsi="BrailleDinItaDot"/>
          <w:sz w:val="56"/>
          <w:szCs w:val="48"/>
        </w:rPr>
        <w:t xml:space="preserve"> </w:t>
      </w:r>
      <w:r w:rsidR="00DD2924" w:rsidRPr="008B65CD">
        <w:rPr>
          <w:rStyle w:val="Brailleschrift"/>
          <w:b w:val="0"/>
        </w:rPr>
        <w:t>c</w:t>
      </w:r>
    </w:p>
    <w:p w:rsidR="00EE4838" w:rsidRPr="008B65CD" w:rsidRDefault="00EE4838" w:rsidP="000151B5">
      <w:pPr>
        <w:pStyle w:val="Kuerzungseinordnung"/>
      </w:pPr>
      <w:r w:rsidRPr="008B65CD">
        <w:t>(4.1.1 Liste der Lautgruppenkürzungen)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beenden</w:t>
      </w:r>
      <w:r w:rsidR="00DD2924" w:rsidRPr="008B65CD">
        <w:tab/>
      </w:r>
      <w:r w:rsidR="00DD2924" w:rsidRPr="008B65CD">
        <w:rPr>
          <w:rStyle w:val="Brailleschrift"/>
        </w:rPr>
        <w:t>;cdc</w:t>
      </w:r>
    </w:p>
    <w:p w:rsidR="00F53968" w:rsidRPr="008B65CD" w:rsidRDefault="00EE4838" w:rsidP="00F03CD5">
      <w:pPr>
        <w:pStyle w:val="Beispielliste"/>
      </w:pPr>
      <w:r w:rsidRPr="008B65CD">
        <w:t>Ende</w:t>
      </w:r>
      <w:r w:rsidR="00DD2924" w:rsidRPr="008B65CD">
        <w:tab/>
      </w:r>
      <w:r w:rsidR="00DD2924" w:rsidRPr="008B65CD">
        <w:rPr>
          <w:rStyle w:val="Brailleschrift"/>
        </w:rPr>
        <w:t>cde</w:t>
      </w:r>
    </w:p>
    <w:p w:rsidR="00F53968" w:rsidRPr="008B65CD" w:rsidRDefault="00EE4838" w:rsidP="00F03CD5">
      <w:pPr>
        <w:pStyle w:val="Beispielliste"/>
      </w:pPr>
      <w:r w:rsidRPr="008B65CD">
        <w:t>nennen</w:t>
      </w:r>
      <w:r w:rsidR="00DD2924" w:rsidRPr="008B65CD">
        <w:tab/>
      </w:r>
      <w:r w:rsidR="00DD2924" w:rsidRPr="008B65CD">
        <w:rPr>
          <w:rStyle w:val="Brailleschrift"/>
        </w:rPr>
        <w:t>ncnc</w:t>
      </w:r>
    </w:p>
    <w:p w:rsidR="00ED3482" w:rsidRPr="008B65CD" w:rsidRDefault="00EE4838" w:rsidP="00F03CD5">
      <w:pPr>
        <w:pStyle w:val="Beispielliste"/>
      </w:pPr>
      <w:r w:rsidRPr="008B65CD">
        <w:t>renovieren</w:t>
      </w:r>
      <w:r w:rsidR="00DD2924" w:rsidRPr="008B65CD">
        <w:tab/>
      </w:r>
      <w:r w:rsidR="00DD2924" w:rsidRPr="008B65CD">
        <w:rPr>
          <w:rStyle w:val="Brailleschrift"/>
        </w:rPr>
        <w:t>rcov0rc</w:t>
      </w:r>
      <w:r w:rsidR="008256FB" w:rsidRPr="008B65CD">
        <w:rPr>
          <w:rStyle w:val="Brailleschrift"/>
        </w:rPr>
        <w:t xml:space="preserve"> </w:t>
      </w:r>
      <w:r w:rsidRPr="008B65CD">
        <w:t>auch:</w:t>
      </w:r>
      <w:r w:rsidRPr="008B65CD">
        <w:rPr>
          <w:rStyle w:val="Brailleschrift"/>
        </w:rPr>
        <w:t xml:space="preserve"> </w:t>
      </w:r>
      <w:r w:rsidR="00DD2924" w:rsidRPr="008B65CD">
        <w:rPr>
          <w:rStyle w:val="Brailleschrift"/>
        </w:rPr>
        <w:t>renov0rc</w:t>
      </w:r>
    </w:p>
    <w:p w:rsidR="00EE4838" w:rsidRPr="008B65CD" w:rsidRDefault="00EE4838" w:rsidP="00F03CD5">
      <w:pPr>
        <w:pStyle w:val="berschrift6"/>
      </w:pPr>
      <w:r w:rsidRPr="008B65CD">
        <w:t>Beachte:</w:t>
      </w:r>
    </w:p>
    <w:p w:rsidR="00F53968" w:rsidRPr="008B65CD" w:rsidRDefault="00EE4838" w:rsidP="00F53968">
      <w:pPr>
        <w:pStyle w:val="Beispielliste"/>
      </w:pPr>
      <w:r w:rsidRPr="008B65CD">
        <w:t>Aix-en-Provence</w:t>
      </w:r>
      <w:r w:rsidR="00346327" w:rsidRPr="008B65CD">
        <w:tab/>
      </w:r>
      <w:r w:rsidR="00346327" w:rsidRPr="008B65CD">
        <w:rPr>
          <w:rStyle w:val="Brailleschrift"/>
        </w:rPr>
        <w:t>ai'x-en-qvc'ce</w:t>
      </w:r>
      <w:r w:rsidR="00F53968" w:rsidRPr="008B65CD">
        <w:rPr>
          <w:rStyle w:val="Brailleschrift"/>
        </w:rPr>
        <w:br/>
      </w:r>
      <w:r w:rsidRPr="008B65CD">
        <w:t xml:space="preserve">(Stadt in </w:t>
      </w:r>
      <w:r w:rsidR="00D7251A" w:rsidRPr="008B65CD">
        <w:t>S</w:t>
      </w:r>
      <w:r w:rsidRPr="008B65CD">
        <w:t>üdfrank</w:t>
      </w:r>
      <w:r w:rsidR="00F53968" w:rsidRPr="008B65CD">
        <w:softHyphen/>
      </w:r>
      <w:r w:rsidRPr="008B65CD">
        <w:t>reich)</w:t>
      </w:r>
    </w:p>
    <w:p w:rsidR="00EF7F91" w:rsidRPr="008B65CD" w:rsidRDefault="00EE4838" w:rsidP="00F03CD5">
      <w:pPr>
        <w:pStyle w:val="Beispielliste"/>
      </w:pPr>
      <w:r w:rsidRPr="008B65CD">
        <w:t>Hen</w:t>
      </w:r>
      <w:r w:rsidR="00346327" w:rsidRPr="008B65CD">
        <w:tab/>
      </w:r>
      <w:r w:rsidR="00346327" w:rsidRPr="008B65CD">
        <w:rPr>
          <w:rStyle w:val="Brailleschrift"/>
        </w:rPr>
        <w:t>hen</w:t>
      </w:r>
      <w:r w:rsidR="00F53968" w:rsidRPr="008B65CD">
        <w:br/>
        <w:t>(</w:t>
      </w:r>
      <w:r w:rsidR="0088310C" w:rsidRPr="008B65CD">
        <w:t xml:space="preserve">hebräischer </w:t>
      </w:r>
      <w:r w:rsidR="00FA2B32" w:rsidRPr="008B65CD">
        <w:t>N</w:t>
      </w:r>
      <w:r w:rsidRPr="008B65CD">
        <w:t>ame</w:t>
      </w:r>
      <w:r w:rsidR="0088310C" w:rsidRPr="008B65CD">
        <w:t>)</w:t>
      </w:r>
    </w:p>
    <w:p w:rsidR="00EE4838" w:rsidRPr="008B65CD" w:rsidRDefault="00F03CD5" w:rsidP="00F03CD5">
      <w:pPr>
        <w:pStyle w:val="SieheAuch"/>
      </w:pPr>
      <w:r w:rsidRPr="008B65CD">
        <w:rPr>
          <w:rFonts w:ascii="Arial" w:hAnsi="Arial"/>
          <w:b/>
          <w:sz w:val="40"/>
        </w:rPr>
        <w:t>→</w:t>
      </w:r>
      <w:r w:rsidR="00597E86" w:rsidRPr="008B65CD">
        <w:rPr>
          <w:rFonts w:ascii="Arial" w:hAnsi="Arial"/>
          <w:b/>
          <w:sz w:val="40"/>
          <w:szCs w:val="40"/>
        </w:rPr>
        <w:tab/>
      </w:r>
      <w:r w:rsidR="00EE4838" w:rsidRPr="008B65CD">
        <w:t>DAGEGEN, DEN, DENEN, DENN, DESSEN, EBENSO, ENT-, GEGEN, GEGENÜBER, GEGENWART, GELEGEN, GEWESEN, GEWORDEN, IRGEND, JAHRTAUSEND, NEBEN, NOMMEN, NOTWENDIG, ÖFFENTLICH, WÄHREND, WENIG, WENN, WESENTLICH, WORDEN, ZUSAMMEN, ZWISCHEN</w:t>
      </w:r>
    </w:p>
    <w:p w:rsidR="006F3BAD" w:rsidRPr="008B65CD" w:rsidRDefault="00EE4838" w:rsidP="00F03CD5">
      <w:pPr>
        <w:pStyle w:val="berschrift5"/>
      </w:pPr>
      <w:r w:rsidRPr="008B65CD">
        <w:t>ENT-</w:t>
      </w:r>
      <w:r w:rsidRPr="008B65CD">
        <w:rPr>
          <w:rFonts w:ascii="BrailleDinItaDot" w:hAnsi="BrailleDinItaDot"/>
          <w:sz w:val="56"/>
          <w:szCs w:val="48"/>
        </w:rPr>
        <w:t xml:space="preserve"> </w:t>
      </w:r>
      <w:r w:rsidR="00B07EA5" w:rsidRPr="008B65CD">
        <w:rPr>
          <w:rStyle w:val="Brailleschrift"/>
          <w:b w:val="0"/>
        </w:rPr>
        <w:t>~</w:t>
      </w:r>
      <w:r w:rsidR="00EF1E3A" w:rsidRPr="008B65CD">
        <w:rPr>
          <w:rStyle w:val="Brailleschrift"/>
          <w:b w:val="0"/>
        </w:rPr>
        <w:t>-</w:t>
      </w:r>
    </w:p>
    <w:p w:rsidR="00EE4838" w:rsidRPr="008B65CD" w:rsidRDefault="00EE4838" w:rsidP="000151B5">
      <w:pPr>
        <w:pStyle w:val="Kuerzungseinordnung"/>
      </w:pPr>
      <w:r w:rsidRPr="008B65CD">
        <w:t>(4.2.1 Kürzungen vor Wortstämmen)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entbehren</w:t>
      </w:r>
      <w:r w:rsidR="00EF1E3A" w:rsidRPr="008B65CD">
        <w:tab/>
      </w:r>
      <w:r w:rsidR="00B07EA5" w:rsidRPr="008B65CD">
        <w:rPr>
          <w:rStyle w:val="Brailleschrift"/>
        </w:rPr>
        <w:t>~</w:t>
      </w:r>
      <w:r w:rsidR="00EF1E3A" w:rsidRPr="008B65CD">
        <w:rPr>
          <w:rStyle w:val="Brailleschrift"/>
        </w:rPr>
        <w:t>b=rc</w:t>
      </w:r>
    </w:p>
    <w:p w:rsidR="00F53968" w:rsidRPr="008B65CD" w:rsidRDefault="00EE4838" w:rsidP="00F03CD5">
      <w:pPr>
        <w:pStyle w:val="Beispielliste"/>
      </w:pPr>
      <w:r w:rsidRPr="008B65CD">
        <w:t>entlässt</w:t>
      </w:r>
      <w:r w:rsidR="00EF1E3A" w:rsidRPr="008B65CD">
        <w:tab/>
      </w:r>
      <w:r w:rsidR="00B07EA5" w:rsidRPr="008B65CD">
        <w:rPr>
          <w:rStyle w:val="Brailleschrift"/>
        </w:rPr>
        <w:t>~</w:t>
      </w:r>
      <w:r w:rsidR="00EF1E3A" w:rsidRPr="008B65CD">
        <w:rPr>
          <w:rStyle w:val="Brailleschrift"/>
        </w:rPr>
        <w:t>!lt</w:t>
      </w:r>
    </w:p>
    <w:p w:rsidR="006F3BAD" w:rsidRPr="008B65CD" w:rsidRDefault="00EE4838" w:rsidP="00F03CD5">
      <w:pPr>
        <w:pStyle w:val="Beispielliste"/>
        <w:rPr>
          <w:rStyle w:val="Brailleschrift"/>
        </w:rPr>
      </w:pPr>
      <w:r w:rsidRPr="008B65CD">
        <w:lastRenderedPageBreak/>
        <w:t>entschließen</w:t>
      </w:r>
      <w:r w:rsidR="00EF1E3A" w:rsidRPr="008B65CD">
        <w:tab/>
      </w:r>
      <w:r w:rsidR="00B07EA5" w:rsidRPr="008B65CD">
        <w:rPr>
          <w:rStyle w:val="Brailleschrift"/>
        </w:rPr>
        <w:t>~</w:t>
      </w:r>
      <w:r w:rsidR="00EF1E3A" w:rsidRPr="008B65CD">
        <w:rPr>
          <w:rStyle w:val="Brailleschrift"/>
        </w:rPr>
        <w:t>5</w:t>
      </w:r>
      <w:r w:rsidR="00B07EA5" w:rsidRPr="008B65CD">
        <w:rPr>
          <w:rStyle w:val="Brailleschrift"/>
        </w:rPr>
        <w:t>~</w:t>
      </w:r>
      <w:r w:rsidR="00EF1E3A" w:rsidRPr="008B65CD">
        <w:rPr>
          <w:rStyle w:val="Brailleschrift"/>
        </w:rPr>
        <w:t>c</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Ente</w:t>
      </w:r>
      <w:r w:rsidR="00EF1E3A" w:rsidRPr="008B65CD">
        <w:tab/>
      </w:r>
      <w:r w:rsidR="00EF1E3A" w:rsidRPr="008B65CD">
        <w:rPr>
          <w:rStyle w:val="Brailleschrift"/>
        </w:rPr>
        <w:t>c(</w:t>
      </w:r>
    </w:p>
    <w:p w:rsidR="00F53968" w:rsidRPr="008B65CD" w:rsidRDefault="00EE4838" w:rsidP="00F03CD5">
      <w:pPr>
        <w:pStyle w:val="Beispielliste"/>
      </w:pPr>
      <w:r w:rsidRPr="008B65CD">
        <w:t>Entente</w:t>
      </w:r>
      <w:r w:rsidR="00EF1E3A" w:rsidRPr="008B65CD">
        <w:tab/>
      </w:r>
      <w:r w:rsidR="00EF1E3A" w:rsidRPr="008B65CD">
        <w:rPr>
          <w:rStyle w:val="Brailleschrift"/>
        </w:rPr>
        <w:t>ctc(</w:t>
      </w:r>
    </w:p>
    <w:p w:rsidR="00F53968" w:rsidRPr="008B65CD" w:rsidRDefault="00EE4838" w:rsidP="00F03CD5">
      <w:pPr>
        <w:pStyle w:val="Beispielliste"/>
      </w:pPr>
      <w:r w:rsidRPr="008B65CD">
        <w:t>Ententeich</w:t>
      </w:r>
      <w:r w:rsidR="00EF1E3A" w:rsidRPr="008B65CD">
        <w:tab/>
      </w:r>
      <w:r w:rsidR="00EF1E3A" w:rsidRPr="008B65CD">
        <w:rPr>
          <w:rStyle w:val="Brailleschrift"/>
        </w:rPr>
        <w:t>ctct34</w:t>
      </w:r>
    </w:p>
    <w:p w:rsidR="00F53968" w:rsidRPr="008B65CD" w:rsidRDefault="00EE4838" w:rsidP="00F03CD5">
      <w:pPr>
        <w:pStyle w:val="Beispielliste"/>
      </w:pPr>
      <w:r w:rsidRPr="008B65CD">
        <w:t>entern</w:t>
      </w:r>
      <w:r w:rsidR="00EF1E3A" w:rsidRPr="008B65CD">
        <w:tab/>
      </w:r>
      <w:r w:rsidR="00EF1E3A" w:rsidRPr="008B65CD">
        <w:rPr>
          <w:rStyle w:val="Brailleschrift"/>
        </w:rPr>
        <w:t>ct7n</w:t>
      </w:r>
    </w:p>
    <w:p w:rsidR="00F53968" w:rsidRPr="008B65CD" w:rsidRDefault="00EE4838" w:rsidP="00F03CD5">
      <w:pPr>
        <w:pStyle w:val="Beispielliste"/>
      </w:pPr>
      <w:r w:rsidRPr="008B65CD">
        <w:t>Entertainer</w:t>
      </w:r>
      <w:r w:rsidR="00EF1E3A" w:rsidRPr="008B65CD">
        <w:tab/>
      </w:r>
      <w:r w:rsidR="00EF1E3A" w:rsidRPr="008B65CD">
        <w:rPr>
          <w:rStyle w:val="Brailleschrift"/>
        </w:rPr>
        <w:t>ct7tain7</w:t>
      </w:r>
    </w:p>
    <w:p w:rsidR="00F53968" w:rsidRPr="008B65CD" w:rsidRDefault="00EE4838" w:rsidP="00F03CD5">
      <w:pPr>
        <w:pStyle w:val="Beispielliste"/>
      </w:pPr>
      <w:r w:rsidRPr="008B65CD">
        <w:t>Enthusiasmus</w:t>
      </w:r>
      <w:r w:rsidR="00EF1E3A" w:rsidRPr="008B65CD">
        <w:tab/>
      </w:r>
      <w:r w:rsidR="00EF1E3A" w:rsidRPr="008B65CD">
        <w:rPr>
          <w:rStyle w:val="Brailleschrift"/>
        </w:rPr>
        <w:t>cthusiasmus</w:t>
      </w:r>
    </w:p>
    <w:p w:rsidR="00145428" w:rsidRPr="008B65CD" w:rsidRDefault="00EE4838" w:rsidP="00F03CD5">
      <w:pPr>
        <w:pStyle w:val="Beispielliste"/>
        <w:rPr>
          <w:rStyle w:val="Brailleschrift"/>
        </w:rPr>
      </w:pPr>
      <w:r w:rsidRPr="008B65CD">
        <w:t>unentschlossen</w:t>
      </w:r>
      <w:r w:rsidR="00EF1E3A" w:rsidRPr="008B65CD">
        <w:tab/>
      </w:r>
      <w:r w:rsidR="00145428" w:rsidRPr="008B65CD">
        <w:rPr>
          <w:rStyle w:val="Brailleschrift"/>
        </w:rPr>
        <w:t>/ct5lo</w:t>
      </w:r>
      <w:r w:rsidR="00B07EA5" w:rsidRPr="008B65CD">
        <w:rPr>
          <w:rStyle w:val="Brailleschrift"/>
        </w:rPr>
        <w:t>~</w:t>
      </w:r>
      <w:r w:rsidR="00145428" w:rsidRPr="008B65CD">
        <w:rPr>
          <w:rStyle w:val="Brailleschrift"/>
        </w:rPr>
        <w:t>c</w:t>
      </w:r>
    </w:p>
    <w:p w:rsidR="006F3BAD" w:rsidRPr="008B65CD" w:rsidRDefault="00EE4838" w:rsidP="00F03CD5">
      <w:pPr>
        <w:pStyle w:val="berschrift5"/>
      </w:pPr>
      <w:r w:rsidRPr="008B65CD">
        <w:t>ER</w:t>
      </w:r>
      <w:r w:rsidRPr="008B65CD">
        <w:rPr>
          <w:rFonts w:ascii="BrailleDinItaDot" w:hAnsi="BrailleDinItaDot"/>
          <w:sz w:val="56"/>
          <w:szCs w:val="48"/>
        </w:rPr>
        <w:t xml:space="preserve"> </w:t>
      </w:r>
      <w:r w:rsidR="00325F01" w:rsidRPr="008B65CD">
        <w:rPr>
          <w:rStyle w:val="Brailleschrift"/>
          <w:b w:val="0"/>
        </w:rPr>
        <w:t>7</w:t>
      </w:r>
    </w:p>
    <w:p w:rsidR="00EE4838" w:rsidRPr="008B65CD" w:rsidRDefault="00EE4838" w:rsidP="000151B5">
      <w:pPr>
        <w:pStyle w:val="Kuerzungseinordnung"/>
      </w:pPr>
      <w:r w:rsidRPr="008B65CD">
        <w:t>(4.1.1 Liste der Lautgruppenkürzungen)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Erbe</w:t>
      </w:r>
      <w:r w:rsidR="00325F01" w:rsidRPr="008B65CD">
        <w:tab/>
      </w:r>
      <w:r w:rsidR="00325F01" w:rsidRPr="008B65CD">
        <w:rPr>
          <w:rStyle w:val="Brailleschrift"/>
        </w:rPr>
        <w:t>7be</w:t>
      </w:r>
    </w:p>
    <w:p w:rsidR="00F53968" w:rsidRPr="008B65CD" w:rsidRDefault="00EE4838" w:rsidP="00F03CD5">
      <w:pPr>
        <w:pStyle w:val="Beispielliste"/>
      </w:pPr>
      <w:r w:rsidRPr="008B65CD">
        <w:t>ferner</w:t>
      </w:r>
      <w:r w:rsidR="00325F01" w:rsidRPr="008B65CD">
        <w:tab/>
      </w:r>
      <w:r w:rsidR="00325F01" w:rsidRPr="008B65CD">
        <w:rPr>
          <w:rStyle w:val="Brailleschrift"/>
        </w:rPr>
        <w:t>f7n7</w:t>
      </w:r>
    </w:p>
    <w:p w:rsidR="00F53968" w:rsidRPr="008B65CD" w:rsidRDefault="00EE4838" w:rsidP="00F03CD5">
      <w:pPr>
        <w:pStyle w:val="Beispielliste"/>
      </w:pPr>
      <w:r w:rsidRPr="008B65CD">
        <w:t>Metier</w:t>
      </w:r>
      <w:r w:rsidR="00325F01" w:rsidRPr="008B65CD">
        <w:tab/>
      </w:r>
      <w:r w:rsidR="00325F01" w:rsidRPr="008B65CD">
        <w:rPr>
          <w:rStyle w:val="Brailleschrift"/>
        </w:rPr>
        <w:t>meti7</w:t>
      </w:r>
    </w:p>
    <w:p w:rsidR="00F53968" w:rsidRPr="008B65CD" w:rsidRDefault="00EE4838" w:rsidP="00F03CD5">
      <w:pPr>
        <w:pStyle w:val="Beispielliste"/>
      </w:pPr>
      <w:r w:rsidRPr="008B65CD">
        <w:t>Pierre</w:t>
      </w:r>
      <w:r w:rsidR="00325F01" w:rsidRPr="008B65CD">
        <w:tab/>
      </w:r>
      <w:r w:rsidR="00325F01" w:rsidRPr="008B65CD">
        <w:rPr>
          <w:rStyle w:val="Brailleschrift"/>
        </w:rPr>
        <w:t>pi7re</w:t>
      </w:r>
    </w:p>
    <w:p w:rsidR="00F53968" w:rsidRPr="008B65CD" w:rsidRDefault="00EE4838" w:rsidP="00F03CD5">
      <w:pPr>
        <w:pStyle w:val="Beispielliste"/>
      </w:pPr>
      <w:r w:rsidRPr="008B65CD">
        <w:t>Premierminister</w:t>
      </w:r>
      <w:r w:rsidR="00325F01" w:rsidRPr="008B65CD">
        <w:tab/>
      </w:r>
      <w:r w:rsidR="00325F01" w:rsidRPr="008B65CD">
        <w:rPr>
          <w:rStyle w:val="Brailleschrift"/>
        </w:rPr>
        <w:t>pr</w:t>
      </w:r>
      <w:r w:rsidR="00B07EA5" w:rsidRPr="008B65CD">
        <w:rPr>
          <w:rStyle w:val="Brailleschrift"/>
        </w:rPr>
        <w:t>{</w:t>
      </w:r>
      <w:r w:rsidR="00325F01" w:rsidRPr="008B65CD">
        <w:rPr>
          <w:rStyle w:val="Brailleschrift"/>
        </w:rPr>
        <w:t>i7m*i</w:t>
      </w:r>
      <w:r w:rsidR="00B07EA5" w:rsidRPr="008B65CD">
        <w:rPr>
          <w:rStyle w:val="Brailleschrift"/>
        </w:rPr>
        <w:t>}</w:t>
      </w:r>
      <w:r w:rsidR="00325F01" w:rsidRPr="008B65CD">
        <w:rPr>
          <w:rStyle w:val="Brailleschrift"/>
        </w:rPr>
        <w:t>7</w:t>
      </w:r>
    </w:p>
    <w:p w:rsidR="00325F01" w:rsidRPr="008B65CD" w:rsidRDefault="00EE4838" w:rsidP="00F03CD5">
      <w:pPr>
        <w:pStyle w:val="Beispielliste"/>
        <w:rPr>
          <w:rStyle w:val="Brailleschrift"/>
        </w:rPr>
      </w:pPr>
      <w:r w:rsidRPr="008B65CD">
        <w:t>verbergen</w:t>
      </w:r>
      <w:r w:rsidR="00325F01" w:rsidRPr="008B65CD">
        <w:tab/>
      </w:r>
      <w:r w:rsidR="00325F01" w:rsidRPr="008B65CD">
        <w:rPr>
          <w:rStyle w:val="Brailleschrift"/>
        </w:rPr>
        <w:t>-b7gc</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Meer</w:t>
      </w:r>
      <w:r w:rsidR="00325F01" w:rsidRPr="008B65CD">
        <w:tab/>
      </w:r>
      <w:r w:rsidR="00325F01" w:rsidRPr="008B65CD">
        <w:rPr>
          <w:rStyle w:val="Brailleschrift"/>
        </w:rPr>
        <w:t>meer</w:t>
      </w:r>
    </w:p>
    <w:p w:rsidR="00F53968" w:rsidRPr="008B65CD" w:rsidRDefault="00EE4838" w:rsidP="00F03CD5">
      <w:pPr>
        <w:pStyle w:val="Beispielliste"/>
      </w:pPr>
      <w:r w:rsidRPr="008B65CD">
        <w:t>Rücknahmerecht</w:t>
      </w:r>
      <w:r w:rsidR="00325F01" w:rsidRPr="008B65CD">
        <w:tab/>
      </w:r>
      <w:r w:rsidR="00325F01" w:rsidRPr="008B65CD">
        <w:rPr>
          <w:rStyle w:val="Brailleschrift"/>
        </w:rPr>
        <w:t>r$nmert</w:t>
      </w:r>
    </w:p>
    <w:p w:rsidR="004D5A17" w:rsidRPr="008B65CD" w:rsidRDefault="00EE4838" w:rsidP="00F03CD5">
      <w:pPr>
        <w:pStyle w:val="Beispielliste"/>
        <w:rPr>
          <w:rStyle w:val="Brailleschrift"/>
        </w:rPr>
      </w:pPr>
      <w:r w:rsidRPr="008B65CD">
        <w:t>Warteraum</w:t>
      </w:r>
      <w:r w:rsidR="00325F01" w:rsidRPr="008B65CD">
        <w:tab/>
      </w:r>
      <w:r w:rsidR="00325F01" w:rsidRPr="008B65CD">
        <w:rPr>
          <w:rStyle w:val="Brailleschrift"/>
        </w:rPr>
        <w:t>w)(r1m</w:t>
      </w:r>
    </w:p>
    <w:p w:rsidR="00EE4838" w:rsidRPr="008B65CD" w:rsidRDefault="00F03CD5" w:rsidP="00F03CD5">
      <w:pPr>
        <w:pStyle w:val="SieheAuch"/>
      </w:pPr>
      <w:r w:rsidRPr="008B65CD">
        <w:rPr>
          <w:rFonts w:ascii="Arial" w:hAnsi="Arial"/>
          <w:b/>
          <w:sz w:val="40"/>
        </w:rPr>
        <w:t>→</w:t>
      </w:r>
      <w:r w:rsidR="00597E86" w:rsidRPr="008B65CD">
        <w:rPr>
          <w:rFonts w:ascii="Arial" w:hAnsi="Arial"/>
          <w:b/>
          <w:sz w:val="40"/>
          <w:szCs w:val="40"/>
        </w:rPr>
        <w:tab/>
      </w:r>
      <w:r w:rsidR="00EE4838" w:rsidRPr="008B65CD">
        <w:t xml:space="preserve">ABER, ANDER, BESONDER, BESSER, CHARAKTER, DAHER, DARÜBER, DER, EINANDER, FERTIG, GEGENÜBER, HERR, IMMER, INTERESS, JAHRHUNDERT, MATERIAL, MATERIELL, </w:t>
      </w:r>
      <w:r w:rsidR="00EE4838" w:rsidRPr="008B65CD">
        <w:lastRenderedPageBreak/>
        <w:t>ODER, PERSON, SONDERN, ÜBER, ÜBERHAUPT, UNTER, VER-, VERHÄLTNIS, WERD, WIEDER</w:t>
      </w:r>
    </w:p>
    <w:p w:rsidR="006F3BAD" w:rsidRPr="008B65CD" w:rsidRDefault="00EE4838" w:rsidP="00F03CD5">
      <w:pPr>
        <w:pStyle w:val="berschrift5"/>
      </w:pPr>
      <w:r w:rsidRPr="008B65CD">
        <w:t>ES</w:t>
      </w:r>
      <w:r w:rsidRPr="008B65CD">
        <w:rPr>
          <w:rFonts w:ascii="BrailleDinItaDot" w:hAnsi="BrailleDinItaDot"/>
          <w:sz w:val="56"/>
          <w:szCs w:val="48"/>
        </w:rPr>
        <w:t xml:space="preserve"> </w:t>
      </w:r>
      <w:r w:rsidR="00325F01" w:rsidRPr="008B65CD">
        <w:rPr>
          <w:rStyle w:val="Brailleschrift"/>
          <w:b w:val="0"/>
        </w:rPr>
        <w:t>%</w:t>
      </w:r>
    </w:p>
    <w:p w:rsidR="00EE4838" w:rsidRPr="008B65CD" w:rsidRDefault="00EE4838" w:rsidP="000151B5">
      <w:pPr>
        <w:pStyle w:val="Kuerzungseinordnung"/>
      </w:pPr>
      <w:r w:rsidRPr="008B65CD">
        <w:t>(4.1.1 Liste der Lautgruppenkürzungen)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Bundestag</w:t>
      </w:r>
      <w:r w:rsidR="00325F01" w:rsidRPr="008B65CD">
        <w:tab/>
      </w:r>
      <w:r w:rsidR="00325F01" w:rsidRPr="008B65CD">
        <w:rPr>
          <w:rStyle w:val="Brailleschrift"/>
        </w:rPr>
        <w:t>b/d%tag</w:t>
      </w:r>
    </w:p>
    <w:p w:rsidR="00F53968" w:rsidRPr="008B65CD" w:rsidRDefault="00EE4838" w:rsidP="00F03CD5">
      <w:pPr>
        <w:pStyle w:val="Beispielliste"/>
      </w:pPr>
      <w:r w:rsidRPr="008B65CD">
        <w:t>Espe</w:t>
      </w:r>
      <w:r w:rsidR="00325F01" w:rsidRPr="008B65CD">
        <w:tab/>
      </w:r>
      <w:r w:rsidR="00325F01" w:rsidRPr="008B65CD">
        <w:rPr>
          <w:rStyle w:val="Brailleschrift"/>
        </w:rPr>
        <w:t>%pe</w:t>
      </w:r>
    </w:p>
    <w:p w:rsidR="00F53968" w:rsidRPr="008B65CD" w:rsidRDefault="00EE4838" w:rsidP="00F03CD5">
      <w:pPr>
        <w:pStyle w:val="Beispielliste"/>
      </w:pPr>
      <w:r w:rsidRPr="008B65CD">
        <w:t>Resultat</w:t>
      </w:r>
      <w:r w:rsidR="00325F01" w:rsidRPr="008B65CD">
        <w:tab/>
      </w:r>
      <w:r w:rsidR="00325F01" w:rsidRPr="008B65CD">
        <w:rPr>
          <w:rStyle w:val="Brailleschrift"/>
        </w:rPr>
        <w:t>r%ultat</w:t>
      </w:r>
    </w:p>
    <w:p w:rsidR="00325F01" w:rsidRPr="008B65CD" w:rsidRDefault="00EE4838" w:rsidP="00F03CD5">
      <w:pPr>
        <w:pStyle w:val="Beispielliste"/>
        <w:rPr>
          <w:rStyle w:val="Brailleschrift"/>
        </w:rPr>
      </w:pPr>
      <w:r w:rsidRPr="008B65CD">
        <w:t>schönes</w:t>
      </w:r>
      <w:r w:rsidR="00325F01" w:rsidRPr="008B65CD">
        <w:tab/>
      </w:r>
      <w:r w:rsidR="00325F01" w:rsidRPr="008B65CD">
        <w:rPr>
          <w:rStyle w:val="Brailleschrift"/>
        </w:rPr>
        <w:t>59n%</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Blues</w:t>
      </w:r>
      <w:r w:rsidR="00325F01" w:rsidRPr="008B65CD">
        <w:tab/>
      </w:r>
      <w:r w:rsidR="00325F01" w:rsidRPr="008B65CD">
        <w:rPr>
          <w:rStyle w:val="Brailleschrift"/>
        </w:rPr>
        <w:t>blues</w:t>
      </w:r>
    </w:p>
    <w:p w:rsidR="00F53968" w:rsidRPr="008B65CD" w:rsidRDefault="00EE4838" w:rsidP="00F03CD5">
      <w:pPr>
        <w:pStyle w:val="Beispielliste"/>
      </w:pPr>
      <w:r w:rsidRPr="008B65CD">
        <w:t>Klischees</w:t>
      </w:r>
      <w:r w:rsidR="00325F01" w:rsidRPr="008B65CD">
        <w:tab/>
      </w:r>
      <w:r w:rsidR="00325F01" w:rsidRPr="008B65CD">
        <w:rPr>
          <w:rStyle w:val="Brailleschrift"/>
        </w:rPr>
        <w:t>kli5ees</w:t>
      </w:r>
    </w:p>
    <w:p w:rsidR="00F53968" w:rsidRPr="008B65CD" w:rsidRDefault="00EE4838" w:rsidP="00F03CD5">
      <w:pPr>
        <w:pStyle w:val="Beispielliste"/>
      </w:pPr>
      <w:r w:rsidRPr="008B65CD">
        <w:t>Messer</w:t>
      </w:r>
      <w:r w:rsidR="00325F01" w:rsidRPr="008B65CD">
        <w:tab/>
      </w:r>
      <w:r w:rsidR="00325F01" w:rsidRPr="008B65CD">
        <w:rPr>
          <w:rStyle w:val="Brailleschrift"/>
        </w:rPr>
        <w:t>me</w:t>
      </w:r>
      <w:r w:rsidR="00B07EA5" w:rsidRPr="008B65CD">
        <w:rPr>
          <w:rStyle w:val="Brailleschrift"/>
        </w:rPr>
        <w:t>~</w:t>
      </w:r>
      <w:r w:rsidR="00325F01" w:rsidRPr="008B65CD">
        <w:rPr>
          <w:rStyle w:val="Brailleschrift"/>
        </w:rPr>
        <w:t>7</w:t>
      </w:r>
    </w:p>
    <w:p w:rsidR="00325F01" w:rsidRPr="008B65CD" w:rsidRDefault="00EE4838" w:rsidP="00F03CD5">
      <w:pPr>
        <w:pStyle w:val="Beispielliste"/>
        <w:rPr>
          <w:rStyle w:val="Brailleschrift"/>
        </w:rPr>
      </w:pPr>
      <w:r w:rsidRPr="008B65CD">
        <w:t>Speisesaal</w:t>
      </w:r>
      <w:r w:rsidR="00325F01" w:rsidRPr="008B65CD">
        <w:tab/>
      </w:r>
      <w:r w:rsidR="00325F01" w:rsidRPr="008B65CD">
        <w:rPr>
          <w:rStyle w:val="Brailleschrift"/>
        </w:rPr>
        <w:t>sp3sesaal</w:t>
      </w:r>
    </w:p>
    <w:p w:rsidR="00EE4838" w:rsidRPr="008B65CD" w:rsidRDefault="00F03CD5" w:rsidP="00F03CD5">
      <w:pPr>
        <w:pStyle w:val="SieheAuch"/>
      </w:pPr>
      <w:r w:rsidRPr="008B65CD">
        <w:rPr>
          <w:rFonts w:ascii="Arial" w:hAnsi="Arial"/>
          <w:b/>
          <w:sz w:val="40"/>
        </w:rPr>
        <w:t>→</w:t>
      </w:r>
      <w:r w:rsidR="00597E86" w:rsidRPr="008B65CD">
        <w:rPr>
          <w:rFonts w:ascii="Arial" w:hAnsi="Arial"/>
          <w:b/>
          <w:sz w:val="40"/>
          <w:szCs w:val="40"/>
        </w:rPr>
        <w:tab/>
      </w:r>
      <w:r w:rsidR="00A66669" w:rsidRPr="008B65CD">
        <w:t xml:space="preserve">BESSER, </w:t>
      </w:r>
      <w:r w:rsidR="00EE4838" w:rsidRPr="008B65CD">
        <w:t>DES</w:t>
      </w:r>
      <w:r w:rsidR="00D41359" w:rsidRPr="008B65CD">
        <w:t>, DESSEN</w:t>
      </w:r>
      <w:r w:rsidR="00EE4838" w:rsidRPr="008B65CD">
        <w:t xml:space="preserve">, </w:t>
      </w:r>
      <w:r w:rsidR="00A66669" w:rsidRPr="008B65CD">
        <w:t xml:space="preserve">GESELLSCHAFT, </w:t>
      </w:r>
      <w:r w:rsidR="00EE4838" w:rsidRPr="008B65CD">
        <w:t xml:space="preserve">GEWESEN, </w:t>
      </w:r>
      <w:r w:rsidR="00A66669" w:rsidRPr="008B65CD">
        <w:t xml:space="preserve">INTERESS, </w:t>
      </w:r>
      <w:r w:rsidR="00EE4838" w:rsidRPr="008B65CD">
        <w:t>WESENTLICH</w:t>
      </w:r>
    </w:p>
    <w:p w:rsidR="006F3BAD" w:rsidRPr="008B65CD" w:rsidRDefault="00EE4838" w:rsidP="00F03CD5">
      <w:pPr>
        <w:pStyle w:val="berschrift5"/>
      </w:pPr>
      <w:r w:rsidRPr="008B65CD">
        <w:t>ETWA</w:t>
      </w:r>
      <w:r w:rsidRPr="008B65CD">
        <w:rPr>
          <w:rFonts w:ascii="BrailleDinItaDot" w:hAnsi="BrailleDinItaDot"/>
          <w:sz w:val="56"/>
          <w:szCs w:val="48"/>
        </w:rPr>
        <w:t xml:space="preserve"> </w:t>
      </w:r>
      <w:r w:rsidR="00325F01" w:rsidRPr="008B65CD">
        <w:rPr>
          <w:rStyle w:val="Brailleschrift"/>
          <w:b w:val="0"/>
        </w:rPr>
        <w:t>ea</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etwaig</w:t>
      </w:r>
      <w:r w:rsidR="00325F01" w:rsidRPr="008B65CD">
        <w:tab/>
      </w:r>
      <w:r w:rsidR="00325F01" w:rsidRPr="008B65CD">
        <w:rPr>
          <w:rStyle w:val="Brailleschrift"/>
        </w:rPr>
        <w:t>ea&gt;</w:t>
      </w:r>
    </w:p>
    <w:p w:rsidR="00325F01" w:rsidRPr="008B65CD" w:rsidRDefault="00EE4838" w:rsidP="00F03CD5">
      <w:pPr>
        <w:pStyle w:val="Beispielliste"/>
        <w:rPr>
          <w:rStyle w:val="Brailleschrift"/>
        </w:rPr>
      </w:pPr>
      <w:r w:rsidRPr="008B65CD">
        <w:t>etwaiges</w:t>
      </w:r>
      <w:r w:rsidR="00325F01" w:rsidRPr="008B65CD">
        <w:tab/>
      </w:r>
      <w:r w:rsidR="00325F01" w:rsidRPr="008B65CD">
        <w:rPr>
          <w:rStyle w:val="Brailleschrift"/>
        </w:rPr>
        <w:t>ea&gt;%</w:t>
      </w:r>
    </w:p>
    <w:p w:rsidR="00EE4838" w:rsidRPr="008B65CD" w:rsidRDefault="00F03CD5" w:rsidP="00F03CD5">
      <w:pPr>
        <w:pStyle w:val="SieheAuch"/>
      </w:pPr>
      <w:r w:rsidRPr="008B65CD">
        <w:rPr>
          <w:rFonts w:ascii="Arial" w:hAnsi="Arial"/>
          <w:b/>
          <w:sz w:val="40"/>
        </w:rPr>
        <w:t>→</w:t>
      </w:r>
      <w:r w:rsidR="00597E86" w:rsidRPr="008B65CD">
        <w:rPr>
          <w:rFonts w:ascii="Arial" w:hAnsi="Arial"/>
          <w:b/>
          <w:sz w:val="40"/>
          <w:szCs w:val="40"/>
        </w:rPr>
        <w:tab/>
      </w:r>
      <w:r w:rsidR="00EE4838" w:rsidRPr="008B65CD">
        <w:t>ETWAS</w:t>
      </w:r>
    </w:p>
    <w:p w:rsidR="006F3BAD" w:rsidRPr="008B65CD" w:rsidRDefault="00EE4838" w:rsidP="00F03CD5">
      <w:pPr>
        <w:pStyle w:val="berschrift5"/>
      </w:pPr>
      <w:r w:rsidRPr="008B65CD">
        <w:lastRenderedPageBreak/>
        <w:t>ETWAS</w:t>
      </w:r>
      <w:r w:rsidRPr="008B65CD">
        <w:rPr>
          <w:rFonts w:ascii="BrailleDinItaDot" w:hAnsi="BrailleDinItaDot"/>
          <w:sz w:val="56"/>
          <w:szCs w:val="48"/>
        </w:rPr>
        <w:t xml:space="preserve"> </w:t>
      </w:r>
      <w:r w:rsidR="00CC131E" w:rsidRPr="008B65CD">
        <w:rPr>
          <w:rStyle w:val="Brailleschrift"/>
          <w:b w:val="0"/>
        </w:rPr>
        <w:t>tw</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w:t>
      </w:r>
    </w:p>
    <w:p w:rsidR="00267BEA" w:rsidRPr="008B65CD" w:rsidRDefault="00CC131E" w:rsidP="00F03CD5">
      <w:pPr>
        <w:pStyle w:val="Beispielliste"/>
        <w:rPr>
          <w:rStyle w:val="Brailleschrift"/>
        </w:rPr>
      </w:pPr>
      <w:r w:rsidRPr="008B65CD">
        <w:t>i</w:t>
      </w:r>
      <w:r w:rsidR="00EE4838" w:rsidRPr="008B65CD">
        <w:t>rgendetwas</w:t>
      </w:r>
      <w:r w:rsidRPr="008B65CD">
        <w:tab/>
      </w:r>
      <w:r w:rsidR="00267BEA" w:rsidRPr="008B65CD">
        <w:rPr>
          <w:rStyle w:val="Brailleschrift"/>
        </w:rPr>
        <w:t>igtw</w:t>
      </w:r>
    </w:p>
    <w:p w:rsidR="006F3BAD" w:rsidRPr="008B65CD" w:rsidRDefault="00EE4838" w:rsidP="00F03CD5">
      <w:pPr>
        <w:pStyle w:val="berschrift5"/>
      </w:pPr>
      <w:r w:rsidRPr="008B65CD">
        <w:t>EU</w:t>
      </w:r>
      <w:r w:rsidRPr="008B65CD">
        <w:rPr>
          <w:rFonts w:ascii="BrailleDinItaDot" w:hAnsi="BrailleDinItaDot"/>
          <w:sz w:val="56"/>
          <w:szCs w:val="48"/>
        </w:rPr>
        <w:t xml:space="preserve"> </w:t>
      </w:r>
      <w:r w:rsidR="00267BEA" w:rsidRPr="008B65CD">
        <w:rPr>
          <w:rStyle w:val="Brailleschrift"/>
          <w:b w:val="0"/>
        </w:rPr>
        <w:t>2</w:t>
      </w:r>
    </w:p>
    <w:p w:rsidR="00EE4838" w:rsidRPr="008B65CD" w:rsidRDefault="00EE4838" w:rsidP="000151B5">
      <w:pPr>
        <w:pStyle w:val="Kuerzungseinordnung"/>
      </w:pPr>
      <w:r w:rsidRPr="008B65CD">
        <w:t>(3 Die Vollschrift, 4.1.1 Liste der Lautgruppenkürzungen)</w:t>
      </w:r>
    </w:p>
    <w:p w:rsidR="00EE4838" w:rsidRPr="008B65CD" w:rsidRDefault="00EE4838" w:rsidP="00F03CD5">
      <w:pPr>
        <w:pStyle w:val="berschrift6"/>
      </w:pPr>
      <w:r w:rsidRPr="008B65CD">
        <w:t>Beispiele:</w:t>
      </w:r>
    </w:p>
    <w:p w:rsidR="00F53968" w:rsidRPr="008B65CD" w:rsidRDefault="00267BEA" w:rsidP="00F03CD5">
      <w:pPr>
        <w:pStyle w:val="Beispielliste"/>
      </w:pPr>
      <w:r w:rsidRPr="008B65CD">
        <w:t>b</w:t>
      </w:r>
      <w:r w:rsidR="00EE4838" w:rsidRPr="008B65CD">
        <w:t>eugen</w:t>
      </w:r>
      <w:r w:rsidRPr="008B65CD">
        <w:tab/>
      </w:r>
      <w:r w:rsidRPr="008B65CD">
        <w:rPr>
          <w:rStyle w:val="Brailleschrift"/>
        </w:rPr>
        <w:t>b2gc</w:t>
      </w:r>
    </w:p>
    <w:p w:rsidR="00F53968" w:rsidRPr="008B65CD" w:rsidRDefault="00EE4838" w:rsidP="00F03CD5">
      <w:pPr>
        <w:pStyle w:val="Beispielliste"/>
      </w:pPr>
      <w:r w:rsidRPr="008B65CD">
        <w:t>Eulen</w:t>
      </w:r>
      <w:r w:rsidR="00267BEA" w:rsidRPr="008B65CD">
        <w:tab/>
      </w:r>
      <w:r w:rsidR="00267BEA" w:rsidRPr="008B65CD">
        <w:rPr>
          <w:rStyle w:val="Brailleschrift"/>
        </w:rPr>
        <w:t>2lc</w:t>
      </w:r>
    </w:p>
    <w:p w:rsidR="00267BEA" w:rsidRPr="008B65CD" w:rsidRDefault="00EE4838" w:rsidP="00F03CD5">
      <w:pPr>
        <w:pStyle w:val="Beispielliste"/>
        <w:rPr>
          <w:rStyle w:val="Brailleschrift"/>
        </w:rPr>
      </w:pPr>
      <w:r w:rsidRPr="008B65CD">
        <w:t>scheuern</w:t>
      </w:r>
      <w:r w:rsidR="00267BEA" w:rsidRPr="008B65CD">
        <w:tab/>
      </w:r>
      <w:r w:rsidR="00267BEA" w:rsidRPr="008B65CD">
        <w:rPr>
          <w:rStyle w:val="Brailleschrift"/>
        </w:rPr>
        <w:t>527n</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Elbeufer</w:t>
      </w:r>
      <w:r w:rsidR="00131BFF" w:rsidRPr="008B65CD">
        <w:tab/>
      </w:r>
      <w:r w:rsidR="00131BFF" w:rsidRPr="008B65CD">
        <w:rPr>
          <w:rStyle w:val="Brailleschrift"/>
        </w:rPr>
        <w:t>y;uf7</w:t>
      </w:r>
    </w:p>
    <w:p w:rsidR="00F53968" w:rsidRPr="008B65CD" w:rsidRDefault="00EE4838" w:rsidP="00F03CD5">
      <w:pPr>
        <w:pStyle w:val="Beispielliste"/>
      </w:pPr>
      <w:r w:rsidRPr="008B65CD">
        <w:t>Museum</w:t>
      </w:r>
      <w:r w:rsidR="00131BFF" w:rsidRPr="008B65CD">
        <w:tab/>
      </w:r>
      <w:r w:rsidR="00131BFF" w:rsidRPr="008B65CD">
        <w:rPr>
          <w:rStyle w:val="Brailleschrift"/>
        </w:rPr>
        <w:t>museum</w:t>
      </w:r>
    </w:p>
    <w:p w:rsidR="00131BFF" w:rsidRPr="008B65CD" w:rsidRDefault="00EE4838" w:rsidP="00F03CD5">
      <w:pPr>
        <w:pStyle w:val="Beispielliste"/>
        <w:rPr>
          <w:rStyle w:val="Brailleschrift"/>
        </w:rPr>
      </w:pPr>
      <w:r w:rsidRPr="008B65CD">
        <w:t>Wegeunfall</w:t>
      </w:r>
      <w:r w:rsidR="00131BFF" w:rsidRPr="008B65CD">
        <w:tab/>
      </w:r>
      <w:r w:rsidR="00131BFF" w:rsidRPr="008B65CD">
        <w:rPr>
          <w:rStyle w:val="Brailleschrift"/>
        </w:rPr>
        <w:t>wge/fq</w:t>
      </w:r>
    </w:p>
    <w:p w:rsidR="006F3BAD" w:rsidRPr="008B65CD" w:rsidRDefault="00EE4838" w:rsidP="00F03CD5">
      <w:pPr>
        <w:pStyle w:val="berschrift5"/>
      </w:pPr>
      <w:r w:rsidRPr="008B65CD">
        <w:t>EX</w:t>
      </w:r>
      <w:r w:rsidRPr="008B65CD">
        <w:rPr>
          <w:rFonts w:ascii="BrailleDinItaDot" w:hAnsi="BrailleDinItaDot"/>
          <w:sz w:val="56"/>
          <w:szCs w:val="48"/>
        </w:rPr>
        <w:t xml:space="preserve"> </w:t>
      </w:r>
      <w:r w:rsidR="00131BFF" w:rsidRPr="008B65CD">
        <w:rPr>
          <w:rStyle w:val="Brailleschrift"/>
          <w:b w:val="0"/>
        </w:rPr>
        <w:t>x</w:t>
      </w:r>
    </w:p>
    <w:p w:rsidR="00EE4838" w:rsidRPr="008B65CD" w:rsidRDefault="00EE4838" w:rsidP="000151B5">
      <w:pPr>
        <w:pStyle w:val="Kuerzungseinordnung"/>
      </w:pPr>
      <w:r w:rsidRPr="008B65CD">
        <w:t>(4.1.1 Liste der Lautgruppenkürzungen)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exakt</w:t>
      </w:r>
      <w:r w:rsidR="00131BFF" w:rsidRPr="008B65CD">
        <w:tab/>
      </w:r>
      <w:r w:rsidR="00131BFF" w:rsidRPr="008B65CD">
        <w:rPr>
          <w:rStyle w:val="Brailleschrift"/>
        </w:rPr>
        <w:t>xakt</w:t>
      </w:r>
    </w:p>
    <w:p w:rsidR="00F53968" w:rsidRPr="008B65CD" w:rsidRDefault="00EE4838" w:rsidP="00F53968">
      <w:pPr>
        <w:pStyle w:val="Beispielliste"/>
      </w:pPr>
      <w:r w:rsidRPr="008B65CD">
        <w:t>Excel</w:t>
      </w:r>
      <w:r w:rsidR="00131BFF" w:rsidRPr="008B65CD">
        <w:tab/>
      </w:r>
      <w:r w:rsidR="00131BFF" w:rsidRPr="008B65CD">
        <w:rPr>
          <w:rStyle w:val="Brailleschrift"/>
        </w:rPr>
        <w:t>x'cy</w:t>
      </w:r>
      <w:r w:rsidR="00F53968" w:rsidRPr="008B65CD">
        <w:rPr>
          <w:rStyle w:val="Brailleschrift"/>
        </w:rPr>
        <w:br/>
      </w:r>
      <w:r w:rsidRPr="008B65CD">
        <w:t>(Name eines</w:t>
      </w:r>
      <w:r w:rsidR="00F53968" w:rsidRPr="008B65CD">
        <w:t xml:space="preserve"> </w:t>
      </w:r>
      <w:r w:rsidR="00561303" w:rsidRPr="008B65CD">
        <w:t>W</w:t>
      </w:r>
      <w:r w:rsidRPr="008B65CD">
        <w:t>in</w:t>
      </w:r>
      <w:r w:rsidR="00F53968" w:rsidRPr="008B65CD">
        <w:softHyphen/>
      </w:r>
      <w:r w:rsidRPr="008B65CD">
        <w:t>dows-Programms)</w:t>
      </w:r>
    </w:p>
    <w:p w:rsidR="00F53968" w:rsidRPr="008B65CD" w:rsidRDefault="00EE4838" w:rsidP="00F03CD5">
      <w:pPr>
        <w:pStyle w:val="Beispielliste"/>
      </w:pPr>
      <w:r w:rsidRPr="008B65CD">
        <w:t>Exkanzler</w:t>
      </w:r>
      <w:r w:rsidR="00131BFF" w:rsidRPr="008B65CD">
        <w:tab/>
      </w:r>
      <w:r w:rsidR="00131BFF" w:rsidRPr="008B65CD">
        <w:rPr>
          <w:rStyle w:val="Brailleschrift"/>
        </w:rPr>
        <w:t>xk+zl7</w:t>
      </w:r>
    </w:p>
    <w:p w:rsidR="00131BFF" w:rsidRPr="008B65CD" w:rsidRDefault="00EE4838" w:rsidP="00F03CD5">
      <w:pPr>
        <w:pStyle w:val="Beispielliste"/>
        <w:rPr>
          <w:rStyle w:val="Brailleschrift"/>
        </w:rPr>
      </w:pPr>
      <w:r w:rsidRPr="008B65CD">
        <w:t>Extra</w:t>
      </w:r>
      <w:r w:rsidR="00131BFF" w:rsidRPr="008B65CD">
        <w:tab/>
      </w:r>
      <w:r w:rsidR="00131BFF" w:rsidRPr="008B65CD">
        <w:rPr>
          <w:rStyle w:val="Brailleschrift"/>
        </w:rPr>
        <w:t>xtra</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Ex libris</w:t>
      </w:r>
      <w:r w:rsidR="00131BFF" w:rsidRPr="008B65CD">
        <w:tab/>
      </w:r>
      <w:r w:rsidR="00131BFF" w:rsidRPr="008B65CD">
        <w:rPr>
          <w:rStyle w:val="Brailleschrift"/>
        </w:rPr>
        <w:t>e'x libris</w:t>
      </w:r>
    </w:p>
    <w:p w:rsidR="00F53968" w:rsidRPr="008B65CD" w:rsidRDefault="00EE4838" w:rsidP="00F03CD5">
      <w:pPr>
        <w:pStyle w:val="Beispielliste"/>
      </w:pPr>
      <w:r w:rsidRPr="008B65CD">
        <w:lastRenderedPageBreak/>
        <w:t>Lexikon</w:t>
      </w:r>
      <w:r w:rsidR="00131BFF" w:rsidRPr="008B65CD">
        <w:tab/>
      </w:r>
      <w:r w:rsidR="00131BFF" w:rsidRPr="008B65CD">
        <w:rPr>
          <w:rStyle w:val="Brailleschrift"/>
        </w:rPr>
        <w:t>le'xikon</w:t>
      </w:r>
    </w:p>
    <w:p w:rsidR="00131BFF" w:rsidRPr="008B65CD" w:rsidRDefault="00EE4838" w:rsidP="00F03CD5">
      <w:pPr>
        <w:pStyle w:val="Beispielliste"/>
        <w:rPr>
          <w:rStyle w:val="Brailleschrift"/>
        </w:rPr>
      </w:pPr>
      <w:r w:rsidRPr="008B65CD">
        <w:t>Staatsexamen</w:t>
      </w:r>
      <w:r w:rsidR="00131BFF" w:rsidRPr="008B65CD">
        <w:tab/>
      </w:r>
      <w:r w:rsidR="00B07EA5" w:rsidRPr="008B65CD">
        <w:rPr>
          <w:rStyle w:val="Brailleschrift"/>
        </w:rPr>
        <w:t>}</w:t>
      </w:r>
      <w:r w:rsidR="00131BFF" w:rsidRPr="008B65CD">
        <w:rPr>
          <w:rStyle w:val="Brailleschrift"/>
        </w:rPr>
        <w:t>tse'xamc</w:t>
      </w:r>
    </w:p>
    <w:p w:rsidR="006F3BAD" w:rsidRPr="008B65CD" w:rsidRDefault="00EE4838" w:rsidP="00F03CD5">
      <w:pPr>
        <w:pStyle w:val="berschrift5"/>
      </w:pPr>
      <w:r w:rsidRPr="008B65CD">
        <w:t xml:space="preserve">FAHR </w:t>
      </w:r>
      <w:r w:rsidR="00131BFF" w:rsidRPr="008B65CD">
        <w:rPr>
          <w:rStyle w:val="Brailleschrift"/>
          <w:b w:val="0"/>
        </w:rPr>
        <w:t>,r</w:t>
      </w:r>
    </w:p>
    <w:p w:rsidR="00EE4838" w:rsidRPr="008B65CD" w:rsidRDefault="00EE4838" w:rsidP="000151B5">
      <w:pPr>
        <w:pStyle w:val="Kuerzungseinordnung"/>
      </w:pPr>
      <w:r w:rsidRPr="008B65CD">
        <w:t>(4.5 Komma-Kürzungen)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fahren</w:t>
      </w:r>
      <w:r w:rsidR="00131BFF" w:rsidRPr="008B65CD">
        <w:tab/>
      </w:r>
      <w:r w:rsidR="00131BFF" w:rsidRPr="008B65CD">
        <w:rPr>
          <w:rStyle w:val="Brailleschrift"/>
        </w:rPr>
        <w:t>,rc</w:t>
      </w:r>
    </w:p>
    <w:p w:rsidR="00F53968" w:rsidRPr="008B65CD" w:rsidRDefault="00EE4838" w:rsidP="00F03CD5">
      <w:pPr>
        <w:pStyle w:val="Beispielliste"/>
      </w:pPr>
      <w:r w:rsidRPr="008B65CD">
        <w:t>fahrlässig</w:t>
      </w:r>
      <w:r w:rsidR="00131BFF" w:rsidRPr="008B65CD">
        <w:tab/>
      </w:r>
      <w:r w:rsidR="00131BFF" w:rsidRPr="008B65CD">
        <w:rPr>
          <w:rStyle w:val="Brailleschrift"/>
        </w:rPr>
        <w:t>,r!l&gt;</w:t>
      </w:r>
    </w:p>
    <w:p w:rsidR="00F53968" w:rsidRPr="008B65CD" w:rsidRDefault="00EE4838" w:rsidP="00F03CD5">
      <w:pPr>
        <w:pStyle w:val="Beispielliste"/>
      </w:pPr>
      <w:r w:rsidRPr="008B65CD">
        <w:t>Fahrrad</w:t>
      </w:r>
      <w:r w:rsidR="00131BFF" w:rsidRPr="008B65CD">
        <w:tab/>
      </w:r>
      <w:r w:rsidR="00131BFF" w:rsidRPr="008B65CD">
        <w:rPr>
          <w:rStyle w:val="Brailleschrift"/>
        </w:rPr>
        <w:t>,rrad</w:t>
      </w:r>
    </w:p>
    <w:p w:rsidR="00F53968" w:rsidRPr="008B65CD" w:rsidRDefault="00EE4838" w:rsidP="00F03CD5">
      <w:pPr>
        <w:pStyle w:val="Beispielliste"/>
      </w:pPr>
      <w:r w:rsidRPr="008B65CD">
        <w:t>Fähre</w:t>
      </w:r>
      <w:r w:rsidR="00131BFF" w:rsidRPr="008B65CD">
        <w:tab/>
      </w:r>
      <w:r w:rsidR="00131BFF" w:rsidRPr="008B65CD">
        <w:rPr>
          <w:rStyle w:val="Brailleschrift"/>
        </w:rPr>
        <w:t>!re</w:t>
      </w:r>
    </w:p>
    <w:p w:rsidR="00F53968" w:rsidRPr="008B65CD" w:rsidRDefault="00EE4838" w:rsidP="00F03CD5">
      <w:pPr>
        <w:pStyle w:val="Beispielliste"/>
      </w:pPr>
      <w:r w:rsidRPr="008B65CD">
        <w:t>gefährlich</w:t>
      </w:r>
      <w:r w:rsidR="00131BFF" w:rsidRPr="008B65CD">
        <w:tab/>
      </w:r>
      <w:r w:rsidR="00131BFF" w:rsidRPr="008B65CD">
        <w:rPr>
          <w:rStyle w:val="Brailleschrift"/>
        </w:rPr>
        <w:t>&amp;!r_</w:t>
      </w:r>
    </w:p>
    <w:p w:rsidR="00131BFF" w:rsidRPr="008B65CD" w:rsidRDefault="00EE4838" w:rsidP="00F03CD5">
      <w:pPr>
        <w:pStyle w:val="Beispielliste"/>
        <w:rPr>
          <w:rStyle w:val="Brailleschrift"/>
        </w:rPr>
      </w:pPr>
      <w:r w:rsidRPr="008B65CD">
        <w:t>Gefährtin</w:t>
      </w:r>
      <w:r w:rsidR="00131BFF" w:rsidRPr="008B65CD">
        <w:tab/>
      </w:r>
      <w:r w:rsidR="00131BFF" w:rsidRPr="008B65CD">
        <w:rPr>
          <w:rStyle w:val="Brailleschrift"/>
        </w:rPr>
        <w:t>&amp;!rt*</w:t>
      </w:r>
    </w:p>
    <w:p w:rsidR="00EE4838" w:rsidRPr="008B65CD" w:rsidRDefault="00EE4838" w:rsidP="00F03CD5">
      <w:pPr>
        <w:pStyle w:val="berschrift6"/>
      </w:pPr>
      <w:r w:rsidRPr="008B65CD">
        <w:t>Beachte:</w:t>
      </w:r>
    </w:p>
    <w:p w:rsidR="00131BFF" w:rsidRPr="008B65CD" w:rsidRDefault="00EE4838" w:rsidP="00F03CD5">
      <w:pPr>
        <w:pStyle w:val="Beispielliste"/>
        <w:rPr>
          <w:rStyle w:val="Brailleschrift"/>
        </w:rPr>
      </w:pPr>
      <w:r w:rsidRPr="008B65CD">
        <w:t>Fahrenheit</w:t>
      </w:r>
      <w:r w:rsidR="00131BFF" w:rsidRPr="008B65CD">
        <w:tab/>
      </w:r>
      <w:r w:rsidR="00131BFF" w:rsidRPr="008B65CD">
        <w:rPr>
          <w:rStyle w:val="Brailleschrift"/>
        </w:rPr>
        <w:t>fahrch3t</w:t>
      </w:r>
    </w:p>
    <w:p w:rsidR="006F3BAD" w:rsidRPr="008B65CD" w:rsidRDefault="00EE4838" w:rsidP="00F03CD5">
      <w:pPr>
        <w:pStyle w:val="berschrift5"/>
      </w:pPr>
      <w:r w:rsidRPr="008B65CD">
        <w:t>FALL</w:t>
      </w:r>
      <w:r w:rsidRPr="008B65CD">
        <w:rPr>
          <w:rFonts w:ascii="BrailleDinItaDot" w:hAnsi="BrailleDinItaDot"/>
          <w:sz w:val="56"/>
          <w:szCs w:val="48"/>
        </w:rPr>
        <w:t xml:space="preserve"> </w:t>
      </w:r>
      <w:r w:rsidR="00131BFF" w:rsidRPr="008B65CD">
        <w:rPr>
          <w:rStyle w:val="Brailleschrift"/>
          <w:b w:val="0"/>
        </w:rPr>
        <w:t>fq</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Beifall</w:t>
      </w:r>
      <w:r w:rsidR="00944A55" w:rsidRPr="008B65CD">
        <w:tab/>
      </w:r>
      <w:r w:rsidR="00944A55" w:rsidRPr="008B65CD">
        <w:rPr>
          <w:rStyle w:val="Brailleschrift"/>
        </w:rPr>
        <w:t>,bfq</w:t>
      </w:r>
    </w:p>
    <w:p w:rsidR="00F53968" w:rsidRPr="008B65CD" w:rsidRDefault="00EE4838" w:rsidP="00F03CD5">
      <w:pPr>
        <w:pStyle w:val="Beispielliste"/>
      </w:pPr>
      <w:r w:rsidRPr="008B65CD">
        <w:t>die Falle</w:t>
      </w:r>
      <w:r w:rsidR="00944A55" w:rsidRPr="008B65CD">
        <w:tab/>
      </w:r>
      <w:r w:rsidR="00944A55" w:rsidRPr="008B65CD">
        <w:rPr>
          <w:rStyle w:val="Brailleschrift"/>
        </w:rPr>
        <w:t>0 fqe</w:t>
      </w:r>
    </w:p>
    <w:p w:rsidR="00F53968" w:rsidRPr="008B65CD" w:rsidRDefault="00EE4838" w:rsidP="00F03CD5">
      <w:pPr>
        <w:pStyle w:val="Beispielliste"/>
      </w:pPr>
      <w:r w:rsidRPr="008B65CD">
        <w:t>fallen</w:t>
      </w:r>
      <w:r w:rsidR="00944A55" w:rsidRPr="008B65CD">
        <w:tab/>
      </w:r>
      <w:r w:rsidR="00944A55" w:rsidRPr="008B65CD">
        <w:rPr>
          <w:rStyle w:val="Brailleschrift"/>
        </w:rPr>
        <w:t>fqc</w:t>
      </w:r>
    </w:p>
    <w:p w:rsidR="00F53968" w:rsidRPr="008B65CD" w:rsidRDefault="00EE4838" w:rsidP="00F03CD5">
      <w:pPr>
        <w:pStyle w:val="Beispielliste"/>
      </w:pPr>
      <w:r w:rsidRPr="008B65CD">
        <w:t>falls</w:t>
      </w:r>
      <w:r w:rsidR="00944A55" w:rsidRPr="008B65CD">
        <w:tab/>
      </w:r>
      <w:r w:rsidR="00944A55" w:rsidRPr="008B65CD">
        <w:rPr>
          <w:rStyle w:val="Brailleschrift"/>
        </w:rPr>
        <w:t>fqs</w:t>
      </w:r>
    </w:p>
    <w:p w:rsidR="00F53968" w:rsidRPr="008B65CD" w:rsidRDefault="00EE4838" w:rsidP="00F03CD5">
      <w:pPr>
        <w:pStyle w:val="Beispielliste"/>
      </w:pPr>
      <w:r w:rsidRPr="008B65CD">
        <w:t>Gefallen</w:t>
      </w:r>
      <w:r w:rsidR="00944A55" w:rsidRPr="008B65CD">
        <w:tab/>
      </w:r>
      <w:r w:rsidR="00944A55" w:rsidRPr="008B65CD">
        <w:rPr>
          <w:rStyle w:val="Brailleschrift"/>
        </w:rPr>
        <w:t>&amp;fqc</w:t>
      </w:r>
    </w:p>
    <w:p w:rsidR="00F53968" w:rsidRPr="008B65CD" w:rsidRDefault="00EE4838" w:rsidP="00F03CD5">
      <w:pPr>
        <w:pStyle w:val="Beispielliste"/>
      </w:pPr>
      <w:r w:rsidRPr="008B65CD">
        <w:t>Zufall</w:t>
      </w:r>
      <w:r w:rsidR="00944A55" w:rsidRPr="008B65CD">
        <w:tab/>
      </w:r>
      <w:r w:rsidR="00944A55" w:rsidRPr="008B65CD">
        <w:rPr>
          <w:rStyle w:val="Brailleschrift"/>
        </w:rPr>
        <w:t>,zfq</w:t>
      </w:r>
    </w:p>
    <w:p w:rsidR="00F53968" w:rsidRPr="008B65CD" w:rsidRDefault="00EE4838" w:rsidP="00F03CD5">
      <w:pPr>
        <w:pStyle w:val="Beispielliste"/>
      </w:pPr>
      <w:r w:rsidRPr="008B65CD">
        <w:t>beifällig</w:t>
      </w:r>
      <w:r w:rsidR="00944A55" w:rsidRPr="008B65CD">
        <w:tab/>
      </w:r>
      <w:r w:rsidR="00944A55" w:rsidRPr="008B65CD">
        <w:rPr>
          <w:rStyle w:val="Brailleschrift"/>
        </w:rPr>
        <w:t>,b!fq&gt;</w:t>
      </w:r>
    </w:p>
    <w:p w:rsidR="00F53968" w:rsidRPr="008B65CD" w:rsidRDefault="00EE4838" w:rsidP="00F03CD5">
      <w:pPr>
        <w:pStyle w:val="Beispielliste"/>
      </w:pPr>
      <w:r w:rsidRPr="008B65CD">
        <w:t>fällig</w:t>
      </w:r>
      <w:r w:rsidR="00944A55" w:rsidRPr="008B65CD">
        <w:tab/>
      </w:r>
      <w:r w:rsidR="00944A55" w:rsidRPr="008B65CD">
        <w:rPr>
          <w:rStyle w:val="Brailleschrift"/>
        </w:rPr>
        <w:t>!fq&gt;</w:t>
      </w:r>
    </w:p>
    <w:p w:rsidR="00F53968" w:rsidRPr="008B65CD" w:rsidRDefault="00EE4838" w:rsidP="00F03CD5">
      <w:pPr>
        <w:pStyle w:val="Beispielliste"/>
      </w:pPr>
      <w:r w:rsidRPr="008B65CD">
        <w:lastRenderedPageBreak/>
        <w:t>Gefälle</w:t>
      </w:r>
      <w:r w:rsidR="00944A55" w:rsidRPr="008B65CD">
        <w:tab/>
      </w:r>
      <w:r w:rsidR="00944A55" w:rsidRPr="008B65CD">
        <w:rPr>
          <w:rStyle w:val="Brailleschrift"/>
        </w:rPr>
        <w:t>&amp;!fqe</w:t>
      </w:r>
    </w:p>
    <w:p w:rsidR="00944A55" w:rsidRPr="008B65CD" w:rsidRDefault="00EE4838" w:rsidP="00F03CD5">
      <w:pPr>
        <w:pStyle w:val="Beispielliste"/>
        <w:rPr>
          <w:rStyle w:val="Brailleschrift"/>
        </w:rPr>
      </w:pPr>
      <w:r w:rsidRPr="008B65CD">
        <w:t>überfällig</w:t>
      </w:r>
      <w:r w:rsidR="00944A55" w:rsidRPr="008B65CD">
        <w:tab/>
      </w:r>
      <w:r w:rsidR="00944A55" w:rsidRPr="008B65CD">
        <w:rPr>
          <w:rStyle w:val="Brailleschrift"/>
        </w:rPr>
        <w:t>,8!fq&gt;</w:t>
      </w:r>
    </w:p>
    <w:p w:rsidR="00EE4838" w:rsidRPr="008B65CD" w:rsidRDefault="00EE4838" w:rsidP="00F03CD5">
      <w:pPr>
        <w:pStyle w:val="berschrift6"/>
      </w:pPr>
      <w:r w:rsidRPr="008B65CD">
        <w:t>Beachte:</w:t>
      </w:r>
    </w:p>
    <w:p w:rsidR="00944A55" w:rsidRPr="008B65CD" w:rsidRDefault="00EE4838" w:rsidP="00F03CD5">
      <w:pPr>
        <w:pStyle w:val="Beispielliste"/>
      </w:pPr>
      <w:r w:rsidRPr="008B65CD">
        <w:t>ebenfalls</w:t>
      </w:r>
      <w:r w:rsidR="00944A55" w:rsidRPr="008B65CD">
        <w:tab/>
      </w:r>
      <w:r w:rsidR="00944A55" w:rsidRPr="008B65CD">
        <w:rPr>
          <w:rStyle w:val="Brailleschrift"/>
        </w:rPr>
        <w:t>ebcf</w:t>
      </w:r>
    </w:p>
    <w:p w:rsidR="00EE4838" w:rsidRPr="008B65CD" w:rsidRDefault="00F03CD5" w:rsidP="00F03CD5">
      <w:pPr>
        <w:pStyle w:val="SieheAuch"/>
      </w:pPr>
      <w:r w:rsidRPr="008B65CD">
        <w:rPr>
          <w:rFonts w:ascii="Arial" w:hAnsi="Arial"/>
          <w:b/>
          <w:sz w:val="40"/>
        </w:rPr>
        <w:t>→</w:t>
      </w:r>
      <w:r w:rsidR="00597E86" w:rsidRPr="008B65CD">
        <w:rPr>
          <w:rFonts w:ascii="Arial" w:hAnsi="Arial"/>
          <w:b/>
          <w:sz w:val="40"/>
          <w:szCs w:val="40"/>
        </w:rPr>
        <w:tab/>
      </w:r>
      <w:r w:rsidR="00EE4838" w:rsidRPr="008B65CD">
        <w:t>-FALLS</w:t>
      </w:r>
    </w:p>
    <w:p w:rsidR="006F3BAD" w:rsidRPr="008B65CD" w:rsidRDefault="00EE4838" w:rsidP="00F03CD5">
      <w:pPr>
        <w:pStyle w:val="berschrift5"/>
      </w:pPr>
      <w:r w:rsidRPr="008B65CD">
        <w:t>-FALLS</w:t>
      </w:r>
      <w:r w:rsidRPr="008B65CD">
        <w:rPr>
          <w:rFonts w:ascii="BrailleDinItaDot" w:hAnsi="BrailleDinItaDot"/>
          <w:sz w:val="56"/>
          <w:szCs w:val="48"/>
        </w:rPr>
        <w:t xml:space="preserve"> </w:t>
      </w:r>
      <w:r w:rsidR="00944A55" w:rsidRPr="008B65CD">
        <w:rPr>
          <w:rStyle w:val="Brailleschrift"/>
          <w:b w:val="0"/>
        </w:rPr>
        <w:t>'-f</w:t>
      </w:r>
    </w:p>
    <w:p w:rsidR="00EE4838" w:rsidRPr="008B65CD" w:rsidRDefault="00EE4838" w:rsidP="000151B5">
      <w:pPr>
        <w:pStyle w:val="Kuerzungseinordnung"/>
      </w:pPr>
      <w:r w:rsidRPr="008B65CD">
        <w:t>(4.2.2 Kürzungen nach Wortstämmen)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andernfalls</w:t>
      </w:r>
      <w:r w:rsidR="00944A55" w:rsidRPr="008B65CD">
        <w:tab/>
      </w:r>
      <w:r w:rsidR="00944A55" w:rsidRPr="008B65CD">
        <w:rPr>
          <w:rStyle w:val="Brailleschrift"/>
        </w:rPr>
        <w:t>,7nf</w:t>
      </w:r>
    </w:p>
    <w:p w:rsidR="00F53968" w:rsidRPr="008B65CD" w:rsidRDefault="00EE4838" w:rsidP="00F03CD5">
      <w:pPr>
        <w:pStyle w:val="Beispielliste"/>
      </w:pPr>
      <w:r w:rsidRPr="008B65CD">
        <w:t>jedenfalls</w:t>
      </w:r>
      <w:r w:rsidR="00944A55" w:rsidRPr="008B65CD">
        <w:tab/>
      </w:r>
      <w:r w:rsidR="00944A55" w:rsidRPr="008B65CD">
        <w:rPr>
          <w:rStyle w:val="Brailleschrift"/>
        </w:rPr>
        <w:t>jdcf</w:t>
      </w:r>
    </w:p>
    <w:p w:rsidR="00944A55" w:rsidRPr="008B65CD" w:rsidRDefault="00EE4838" w:rsidP="00F03CD5">
      <w:pPr>
        <w:pStyle w:val="Beispielliste"/>
        <w:rPr>
          <w:rStyle w:val="Brailleschrift"/>
        </w:rPr>
      </w:pPr>
      <w:r w:rsidRPr="008B65CD">
        <w:t>notfalls</w:t>
      </w:r>
      <w:r w:rsidR="00944A55" w:rsidRPr="008B65CD">
        <w:tab/>
      </w:r>
      <w:r w:rsidR="00944A55" w:rsidRPr="008B65CD">
        <w:rPr>
          <w:rStyle w:val="Brailleschrift"/>
        </w:rPr>
        <w:t>notf</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Einzelfallstudie</w:t>
      </w:r>
      <w:r w:rsidR="00944A55" w:rsidRPr="008B65CD">
        <w:tab/>
      </w:r>
      <w:r w:rsidR="00944A55" w:rsidRPr="008B65CD">
        <w:rPr>
          <w:rStyle w:val="Brailleschrift"/>
        </w:rPr>
        <w:t>6zyfq</w:t>
      </w:r>
      <w:r w:rsidR="00B07EA5" w:rsidRPr="008B65CD">
        <w:rPr>
          <w:rStyle w:val="Brailleschrift"/>
        </w:rPr>
        <w:t>}</w:t>
      </w:r>
      <w:r w:rsidR="00944A55" w:rsidRPr="008B65CD">
        <w:rPr>
          <w:rStyle w:val="Brailleschrift"/>
        </w:rPr>
        <w:t>udie</w:t>
      </w:r>
    </w:p>
    <w:p w:rsidR="00F53968" w:rsidRPr="008B65CD" w:rsidRDefault="00EE4838" w:rsidP="00F03CD5">
      <w:pPr>
        <w:pStyle w:val="Beispielliste"/>
      </w:pPr>
      <w:r w:rsidRPr="008B65CD">
        <w:t>falls</w:t>
      </w:r>
      <w:r w:rsidR="00944A55" w:rsidRPr="008B65CD">
        <w:tab/>
      </w:r>
      <w:r w:rsidR="00944A55" w:rsidRPr="008B65CD">
        <w:rPr>
          <w:rStyle w:val="Brailleschrift"/>
        </w:rPr>
        <w:t>fqs</w:t>
      </w:r>
    </w:p>
    <w:p w:rsidR="00F53968" w:rsidRPr="008B65CD" w:rsidRDefault="00EE4838" w:rsidP="00F03CD5">
      <w:pPr>
        <w:pStyle w:val="Beispielliste"/>
      </w:pPr>
      <w:r w:rsidRPr="008B65CD">
        <w:t>eines Wasserfalls</w:t>
      </w:r>
      <w:r w:rsidR="00944A55" w:rsidRPr="008B65CD">
        <w:tab/>
      </w:r>
      <w:r w:rsidR="00944A55" w:rsidRPr="008B65CD">
        <w:rPr>
          <w:rStyle w:val="Brailleschrift"/>
        </w:rPr>
        <w:t>6% wa</w:t>
      </w:r>
      <w:r w:rsidR="00B07EA5" w:rsidRPr="008B65CD">
        <w:rPr>
          <w:rStyle w:val="Brailleschrift"/>
        </w:rPr>
        <w:t>~</w:t>
      </w:r>
      <w:r w:rsidR="00944A55" w:rsidRPr="008B65CD">
        <w:rPr>
          <w:rStyle w:val="Brailleschrift"/>
        </w:rPr>
        <w:t>7fqs</w:t>
      </w:r>
    </w:p>
    <w:p w:rsidR="00944A55" w:rsidRPr="008B65CD" w:rsidRDefault="00EE4838" w:rsidP="00F03CD5">
      <w:pPr>
        <w:pStyle w:val="Beispielliste"/>
        <w:rPr>
          <w:rStyle w:val="Brailleschrift"/>
        </w:rPr>
      </w:pPr>
      <w:r w:rsidRPr="008B65CD">
        <w:t>Zufalls</w:t>
      </w:r>
      <w:r w:rsidR="00944A55" w:rsidRPr="008B65CD">
        <w:tab/>
      </w:r>
      <w:r w:rsidR="00944A55" w:rsidRPr="008B65CD">
        <w:rPr>
          <w:rStyle w:val="Brailleschrift"/>
        </w:rPr>
        <w:t>,zfqs</w:t>
      </w:r>
    </w:p>
    <w:p w:rsidR="006F3BAD" w:rsidRPr="008B65CD" w:rsidRDefault="00EE4838" w:rsidP="00F03CD5">
      <w:pPr>
        <w:pStyle w:val="berschrift5"/>
      </w:pPr>
      <w:r w:rsidRPr="008B65CD">
        <w:t>FERTIG</w:t>
      </w:r>
      <w:r w:rsidRPr="008B65CD">
        <w:rPr>
          <w:rFonts w:ascii="BrailleDinItaDot" w:hAnsi="BrailleDinItaDot"/>
          <w:sz w:val="56"/>
          <w:szCs w:val="48"/>
        </w:rPr>
        <w:t xml:space="preserve"> </w:t>
      </w:r>
      <w:r w:rsidR="00944A55" w:rsidRPr="008B65CD">
        <w:rPr>
          <w:rStyle w:val="Brailleschrift"/>
          <w:b w:val="0"/>
        </w:rPr>
        <w:t>f&gt;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ausgefertigt</w:t>
      </w:r>
      <w:r w:rsidR="00944A55" w:rsidRPr="008B65CD">
        <w:tab/>
      </w:r>
      <w:r w:rsidR="00944A55" w:rsidRPr="008B65CD">
        <w:rPr>
          <w:rStyle w:val="Brailleschrift"/>
        </w:rPr>
        <w:t>1s&amp;f&gt;t</w:t>
      </w:r>
    </w:p>
    <w:p w:rsidR="00944A55" w:rsidRPr="008B65CD" w:rsidRDefault="00EE4838" w:rsidP="00F03CD5">
      <w:pPr>
        <w:pStyle w:val="Beispielliste"/>
        <w:rPr>
          <w:rStyle w:val="Brailleschrift"/>
        </w:rPr>
      </w:pPr>
      <w:r w:rsidRPr="008B65CD">
        <w:t>Fertighaus</w:t>
      </w:r>
      <w:r w:rsidR="00944A55" w:rsidRPr="008B65CD">
        <w:tab/>
      </w:r>
      <w:r w:rsidR="00944A55" w:rsidRPr="008B65CD">
        <w:rPr>
          <w:rStyle w:val="Brailleschrift"/>
        </w:rPr>
        <w:t>f&gt;h1s</w:t>
      </w:r>
    </w:p>
    <w:p w:rsidR="006F3BAD" w:rsidRPr="008B65CD" w:rsidRDefault="00EE4838" w:rsidP="00F03CD5">
      <w:pPr>
        <w:pStyle w:val="berschrift5"/>
      </w:pPr>
      <w:r w:rsidRPr="008B65CD">
        <w:lastRenderedPageBreak/>
        <w:t>FOLG</w:t>
      </w:r>
      <w:r w:rsidRPr="008B65CD">
        <w:rPr>
          <w:rFonts w:ascii="BrailleDinItaDot" w:hAnsi="BrailleDinItaDot"/>
          <w:sz w:val="56"/>
          <w:szCs w:val="48"/>
        </w:rPr>
        <w:t xml:space="preserve"> </w:t>
      </w:r>
      <w:r w:rsidR="00944A55" w:rsidRPr="008B65CD">
        <w:rPr>
          <w:rStyle w:val="Brailleschrift"/>
          <w:b w:val="0"/>
        </w:rPr>
        <w:t>fg</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Erfolge</w:t>
      </w:r>
      <w:r w:rsidR="00944A55" w:rsidRPr="008B65CD">
        <w:tab/>
      </w:r>
      <w:r w:rsidR="00944A55" w:rsidRPr="008B65CD">
        <w:rPr>
          <w:rStyle w:val="Brailleschrift"/>
        </w:rPr>
        <w:t>7fge</w:t>
      </w:r>
    </w:p>
    <w:p w:rsidR="00F53968" w:rsidRPr="008B65CD" w:rsidRDefault="00EE4838" w:rsidP="00F03CD5">
      <w:pPr>
        <w:pStyle w:val="Beispielliste"/>
      </w:pPr>
      <w:r w:rsidRPr="008B65CD">
        <w:t>folgen</w:t>
      </w:r>
      <w:r w:rsidR="00944A55" w:rsidRPr="008B65CD">
        <w:tab/>
      </w:r>
      <w:r w:rsidR="00944A55" w:rsidRPr="008B65CD">
        <w:rPr>
          <w:rStyle w:val="Brailleschrift"/>
        </w:rPr>
        <w:t>fgc</w:t>
      </w:r>
    </w:p>
    <w:p w:rsidR="00F53968" w:rsidRPr="008B65CD" w:rsidRDefault="00EE4838" w:rsidP="00F03CD5">
      <w:pPr>
        <w:pStyle w:val="Beispielliste"/>
      </w:pPr>
      <w:r w:rsidRPr="008B65CD">
        <w:t>folgendermaßen</w:t>
      </w:r>
      <w:r w:rsidR="00944A55" w:rsidRPr="008B65CD">
        <w:tab/>
      </w:r>
      <w:r w:rsidR="00944A55" w:rsidRPr="008B65CD">
        <w:rPr>
          <w:rStyle w:val="Brailleschrift"/>
        </w:rPr>
        <w:t>fgcd7ma'</w:t>
      </w:r>
      <w:r w:rsidR="00B07EA5" w:rsidRPr="008B65CD">
        <w:rPr>
          <w:rStyle w:val="Brailleschrift"/>
        </w:rPr>
        <w:t>~</w:t>
      </w:r>
      <w:r w:rsidR="00944A55" w:rsidRPr="008B65CD">
        <w:rPr>
          <w:rStyle w:val="Brailleschrift"/>
        </w:rPr>
        <w:t>c</w:t>
      </w:r>
    </w:p>
    <w:p w:rsidR="00F53968" w:rsidRPr="008B65CD" w:rsidRDefault="00EE4838" w:rsidP="00F03CD5">
      <w:pPr>
        <w:pStyle w:val="Beispielliste"/>
      </w:pPr>
      <w:r w:rsidRPr="008B65CD">
        <w:t>folglich</w:t>
      </w:r>
      <w:r w:rsidR="00944A55" w:rsidRPr="008B65CD">
        <w:tab/>
      </w:r>
      <w:r w:rsidR="00944A55" w:rsidRPr="008B65CD">
        <w:rPr>
          <w:rStyle w:val="Brailleschrift"/>
        </w:rPr>
        <w:t>fg_</w:t>
      </w:r>
    </w:p>
    <w:p w:rsidR="00944A55" w:rsidRPr="008B65CD" w:rsidRDefault="00EE4838" w:rsidP="00F03CD5">
      <w:pPr>
        <w:pStyle w:val="Beispielliste"/>
        <w:rPr>
          <w:rStyle w:val="Brailleschrift"/>
        </w:rPr>
      </w:pPr>
      <w:r w:rsidRPr="008B65CD">
        <w:t>Reihenfolge</w:t>
      </w:r>
      <w:r w:rsidR="00944A55" w:rsidRPr="008B65CD">
        <w:tab/>
      </w:r>
      <w:r w:rsidR="00944A55" w:rsidRPr="008B65CD">
        <w:rPr>
          <w:rStyle w:val="Brailleschrift"/>
        </w:rPr>
        <w:t>r3hcfge</w:t>
      </w:r>
    </w:p>
    <w:p w:rsidR="006F3BAD" w:rsidRPr="008B65CD" w:rsidRDefault="00EE4838" w:rsidP="00F03CD5">
      <w:pPr>
        <w:pStyle w:val="berschrift5"/>
      </w:pPr>
      <w:r w:rsidRPr="008B65CD">
        <w:t>FREUND</w:t>
      </w:r>
      <w:r w:rsidRPr="008B65CD">
        <w:rPr>
          <w:rFonts w:ascii="BrailleDinItaDot" w:hAnsi="BrailleDinItaDot"/>
          <w:sz w:val="56"/>
          <w:szCs w:val="48"/>
        </w:rPr>
        <w:t xml:space="preserve"> </w:t>
      </w:r>
      <w:r w:rsidR="00944A55" w:rsidRPr="008B65CD">
        <w:rPr>
          <w:rStyle w:val="Brailleschrift"/>
          <w:b w:val="0"/>
        </w:rPr>
        <w:t>fd</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50504C" w:rsidRPr="008B65CD" w:rsidRDefault="00EE4838" w:rsidP="0050504C">
      <w:pPr>
        <w:pStyle w:val="Beispielliste"/>
        <w:rPr>
          <w:rStyle w:val="Brailleschrift"/>
        </w:rPr>
      </w:pPr>
      <w:r w:rsidRPr="008B65CD">
        <w:t>angefreundet</w:t>
      </w:r>
      <w:r w:rsidR="00944A55" w:rsidRPr="008B65CD">
        <w:tab/>
      </w:r>
      <w:r w:rsidR="00944A55" w:rsidRPr="008B65CD">
        <w:rPr>
          <w:rStyle w:val="Brailleschrift"/>
        </w:rPr>
        <w:t>+&amp;fdet</w:t>
      </w:r>
    </w:p>
    <w:p w:rsidR="0050504C" w:rsidRPr="008B65CD" w:rsidRDefault="00EE4838" w:rsidP="0050504C">
      <w:pPr>
        <w:pStyle w:val="Beispielliste"/>
        <w:rPr>
          <w:rStyle w:val="Brailleschrift"/>
        </w:rPr>
      </w:pPr>
      <w:r w:rsidRPr="008B65CD">
        <w:t>freundlich</w:t>
      </w:r>
      <w:r w:rsidR="00944A55" w:rsidRPr="008B65CD">
        <w:tab/>
      </w:r>
      <w:r w:rsidR="00944A55" w:rsidRPr="008B65CD">
        <w:rPr>
          <w:rStyle w:val="Brailleschrift"/>
        </w:rPr>
        <w:t>fd_</w:t>
      </w:r>
    </w:p>
    <w:p w:rsidR="00944A55" w:rsidRPr="008B65CD" w:rsidRDefault="00EE4838" w:rsidP="0050504C">
      <w:pPr>
        <w:pStyle w:val="Beispielliste"/>
        <w:rPr>
          <w:rStyle w:val="Brailleschrift"/>
        </w:rPr>
      </w:pPr>
      <w:r w:rsidRPr="008B65CD">
        <w:t>Freundschaftsvertrag</w:t>
      </w:r>
      <w:r w:rsidR="00944A55" w:rsidRPr="008B65CD">
        <w:tab/>
      </w:r>
      <w:r w:rsidR="00944A55" w:rsidRPr="008B65CD">
        <w:rPr>
          <w:rStyle w:val="Brailleschrift"/>
        </w:rPr>
        <w:t>fd5sv7tg</w:t>
      </w:r>
    </w:p>
    <w:p w:rsidR="006F3BAD" w:rsidRPr="008B65CD" w:rsidRDefault="00EE4838" w:rsidP="00F03CD5">
      <w:pPr>
        <w:pStyle w:val="berschrift5"/>
      </w:pPr>
      <w:r w:rsidRPr="008B65CD">
        <w:t>FÜHR</w:t>
      </w:r>
      <w:r w:rsidRPr="008B65CD">
        <w:rPr>
          <w:rFonts w:ascii="BrailleDinItaDot" w:hAnsi="BrailleDinItaDot"/>
          <w:sz w:val="56"/>
          <w:szCs w:val="48"/>
        </w:rPr>
        <w:t xml:space="preserve"> </w:t>
      </w:r>
      <w:r w:rsidR="00944A55" w:rsidRPr="008B65CD">
        <w:rPr>
          <w:rStyle w:val="Brailleschrift"/>
          <w:b w:val="0"/>
        </w:rPr>
        <w:t>fh</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anführte</w:t>
      </w:r>
      <w:r w:rsidR="00944A55" w:rsidRPr="008B65CD">
        <w:tab/>
      </w:r>
      <w:r w:rsidR="00944A55" w:rsidRPr="008B65CD">
        <w:rPr>
          <w:rStyle w:val="Brailleschrift"/>
        </w:rPr>
        <w:t>+fh(</w:t>
      </w:r>
    </w:p>
    <w:p w:rsidR="00F53968" w:rsidRPr="008B65CD" w:rsidRDefault="00EE4838" w:rsidP="00F03CD5">
      <w:pPr>
        <w:pStyle w:val="Beispielliste"/>
      </w:pPr>
      <w:r w:rsidRPr="008B65CD">
        <w:t>führe</w:t>
      </w:r>
      <w:r w:rsidR="00944A55" w:rsidRPr="008B65CD">
        <w:tab/>
      </w:r>
      <w:r w:rsidR="00944A55" w:rsidRPr="008B65CD">
        <w:rPr>
          <w:rStyle w:val="Brailleschrift"/>
        </w:rPr>
        <w:t>fhe</w:t>
      </w:r>
    </w:p>
    <w:p w:rsidR="00F53968" w:rsidRPr="008B65CD" w:rsidRDefault="00EE4838" w:rsidP="00F03CD5">
      <w:pPr>
        <w:pStyle w:val="Beispielliste"/>
      </w:pPr>
      <w:r w:rsidRPr="008B65CD">
        <w:t>Führerschein</w:t>
      </w:r>
      <w:r w:rsidR="00944A55" w:rsidRPr="008B65CD">
        <w:tab/>
      </w:r>
      <w:r w:rsidR="00944A55" w:rsidRPr="008B65CD">
        <w:rPr>
          <w:rStyle w:val="Brailleschrift"/>
        </w:rPr>
        <w:t>fh756</w:t>
      </w:r>
    </w:p>
    <w:p w:rsidR="00980BCB" w:rsidRPr="008B65CD" w:rsidRDefault="00EE4838" w:rsidP="00F03CD5">
      <w:pPr>
        <w:pStyle w:val="Beispielliste"/>
        <w:rPr>
          <w:rStyle w:val="Brailleschrift"/>
        </w:rPr>
      </w:pPr>
      <w:r w:rsidRPr="008B65CD">
        <w:t>undurchführbar</w:t>
      </w:r>
      <w:r w:rsidR="00944A55" w:rsidRPr="008B65CD">
        <w:tab/>
      </w:r>
      <w:r w:rsidR="00944A55" w:rsidRPr="008B65CD">
        <w:rPr>
          <w:rStyle w:val="Brailleschrift"/>
        </w:rPr>
        <w:t>/,4fhbar</w:t>
      </w:r>
    </w:p>
    <w:p w:rsidR="006F3BAD" w:rsidRPr="008B65CD" w:rsidRDefault="00EE4838" w:rsidP="00F03CD5">
      <w:pPr>
        <w:pStyle w:val="berschrift5"/>
      </w:pPr>
      <w:r w:rsidRPr="008B65CD">
        <w:lastRenderedPageBreak/>
        <w:t>FÜR</w:t>
      </w:r>
      <w:r w:rsidRPr="008B65CD">
        <w:rPr>
          <w:rFonts w:ascii="BrailleDinItaDot" w:hAnsi="BrailleDinItaDot"/>
          <w:sz w:val="56"/>
          <w:szCs w:val="48"/>
        </w:rPr>
        <w:t xml:space="preserve"> </w:t>
      </w:r>
      <w:r w:rsidR="00980BCB" w:rsidRPr="008B65CD">
        <w:rPr>
          <w:rStyle w:val="Brailleschrift"/>
          <w:b w:val="0"/>
        </w:rPr>
        <w:t>f</w:t>
      </w:r>
    </w:p>
    <w:p w:rsidR="00EE4838" w:rsidRPr="008B65CD" w:rsidRDefault="00EE4838" w:rsidP="000151B5">
      <w:pPr>
        <w:pStyle w:val="Kuerzungseinordnung"/>
      </w:pPr>
      <w:r w:rsidRPr="008B65CD">
        <w:t>(4.3.2 Einformige Kürzungen, alleinstehend oder in Wortverbin</w:t>
      </w:r>
      <w:r w:rsidR="00054E16" w:rsidRPr="008B65CD">
        <w:softHyphen/>
      </w:r>
      <w:r w:rsidRPr="008B65CD">
        <w:t>dungen)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für's</w:t>
      </w:r>
      <w:r w:rsidR="00980BCB" w:rsidRPr="008B65CD">
        <w:tab/>
      </w:r>
      <w:r w:rsidR="00980BCB" w:rsidRPr="008B65CD">
        <w:rPr>
          <w:rStyle w:val="Brailleschrift"/>
        </w:rPr>
        <w:t>f's</w:t>
      </w:r>
    </w:p>
    <w:p w:rsidR="00F53968" w:rsidRPr="008B65CD" w:rsidRDefault="00EE4838" w:rsidP="00F03CD5">
      <w:pPr>
        <w:pStyle w:val="Beispielliste"/>
      </w:pPr>
      <w:r w:rsidRPr="008B65CD">
        <w:t>befürworten</w:t>
      </w:r>
      <w:r w:rsidR="00980BCB" w:rsidRPr="008B65CD">
        <w:tab/>
      </w:r>
      <w:r w:rsidR="00980BCB" w:rsidRPr="008B65CD">
        <w:rPr>
          <w:rStyle w:val="Brailleschrift"/>
        </w:rPr>
        <w:t>;,fw?tc</w:t>
      </w:r>
    </w:p>
    <w:p w:rsidR="00F53968" w:rsidRPr="008B65CD" w:rsidRDefault="00EE4838" w:rsidP="00F03CD5">
      <w:pPr>
        <w:pStyle w:val="Beispielliste"/>
      </w:pPr>
      <w:r w:rsidRPr="008B65CD">
        <w:t>fürderhin</w:t>
      </w:r>
      <w:r w:rsidR="00980BCB" w:rsidRPr="008B65CD">
        <w:tab/>
      </w:r>
      <w:r w:rsidR="00980BCB" w:rsidRPr="008B65CD">
        <w:rPr>
          <w:rStyle w:val="Brailleschrift"/>
        </w:rPr>
        <w:t>,fd7h*</w:t>
      </w:r>
    </w:p>
    <w:p w:rsidR="00F53968" w:rsidRPr="008B65CD" w:rsidRDefault="00EE4838" w:rsidP="00F03CD5">
      <w:pPr>
        <w:pStyle w:val="Beispielliste"/>
      </w:pPr>
      <w:r w:rsidRPr="008B65CD">
        <w:t>fürs</w:t>
      </w:r>
      <w:r w:rsidR="00980BCB" w:rsidRPr="008B65CD">
        <w:tab/>
      </w:r>
      <w:r w:rsidR="00980BCB" w:rsidRPr="008B65CD">
        <w:rPr>
          <w:rStyle w:val="Brailleschrift"/>
        </w:rPr>
        <w:t>,fs</w:t>
      </w:r>
    </w:p>
    <w:p w:rsidR="00F53968" w:rsidRPr="008B65CD" w:rsidRDefault="00EE4838" w:rsidP="00F03CD5">
      <w:pPr>
        <w:pStyle w:val="Beispielliste"/>
      </w:pPr>
      <w:r w:rsidRPr="008B65CD">
        <w:t>Fürsprache</w:t>
      </w:r>
      <w:r w:rsidR="00980BCB" w:rsidRPr="008B65CD">
        <w:tab/>
      </w:r>
      <w:r w:rsidR="00980BCB" w:rsidRPr="008B65CD">
        <w:rPr>
          <w:rStyle w:val="Brailleschrift"/>
        </w:rPr>
        <w:t>,fspr&lt;e</w:t>
      </w:r>
    </w:p>
    <w:p w:rsidR="00980BCB" w:rsidRPr="008B65CD" w:rsidRDefault="00EE4838" w:rsidP="00F03CD5">
      <w:pPr>
        <w:pStyle w:val="Beispielliste"/>
        <w:rPr>
          <w:rStyle w:val="Brailleschrift"/>
        </w:rPr>
      </w:pPr>
      <w:r w:rsidRPr="008B65CD">
        <w:t>hierfür</w:t>
      </w:r>
      <w:r w:rsidR="00980BCB" w:rsidRPr="008B65CD">
        <w:tab/>
      </w:r>
      <w:r w:rsidR="00980BCB" w:rsidRPr="008B65CD">
        <w:rPr>
          <w:rStyle w:val="Brailleschrift"/>
        </w:rPr>
        <w:t>hr,f</w:t>
      </w:r>
    </w:p>
    <w:p w:rsidR="00EE4838" w:rsidRPr="008B65CD" w:rsidRDefault="00EE4838" w:rsidP="00F03CD5">
      <w:pPr>
        <w:pStyle w:val="berschrift6"/>
      </w:pPr>
      <w:r w:rsidRPr="008B65CD">
        <w:t>Beachte:</w:t>
      </w:r>
    </w:p>
    <w:p w:rsidR="00F53968" w:rsidRPr="008B65CD" w:rsidRDefault="00EE4838" w:rsidP="00F03CD5">
      <w:pPr>
        <w:pStyle w:val="Beispielliste"/>
        <w:rPr>
          <w:rStyle w:val="Brailleschrift"/>
        </w:rPr>
      </w:pPr>
      <w:r w:rsidRPr="008B65CD">
        <w:t>fürchten</w:t>
      </w:r>
      <w:r w:rsidR="00942E84" w:rsidRPr="008B65CD">
        <w:tab/>
      </w:r>
      <w:r w:rsidR="00980BCB" w:rsidRPr="008B65CD">
        <w:rPr>
          <w:rStyle w:val="Brailleschrift"/>
        </w:rPr>
        <w:t>f8r4tc</w:t>
      </w:r>
    </w:p>
    <w:p w:rsidR="00F53968" w:rsidRPr="008B65CD" w:rsidRDefault="00EE4838" w:rsidP="00F03CD5">
      <w:pPr>
        <w:pStyle w:val="Beispielliste"/>
        <w:rPr>
          <w:rStyle w:val="Brailleschrift"/>
        </w:rPr>
      </w:pPr>
      <w:r w:rsidRPr="008B65CD">
        <w:t>Fürst</w:t>
      </w:r>
      <w:r w:rsidR="00980BCB" w:rsidRPr="008B65CD">
        <w:tab/>
      </w:r>
      <w:r w:rsidR="00980BCB" w:rsidRPr="008B65CD">
        <w:rPr>
          <w:rStyle w:val="Brailleschrift"/>
        </w:rPr>
        <w:t>f8r</w:t>
      </w:r>
      <w:r w:rsidR="00B07EA5" w:rsidRPr="008B65CD">
        <w:rPr>
          <w:rStyle w:val="Brailleschrift"/>
        </w:rPr>
        <w:t>}</w:t>
      </w:r>
    </w:p>
    <w:p w:rsidR="00980BCB" w:rsidRPr="008B65CD" w:rsidRDefault="00EE4838" w:rsidP="00F03CD5">
      <w:pPr>
        <w:pStyle w:val="Beispielliste"/>
      </w:pPr>
      <w:r w:rsidRPr="008B65CD">
        <w:t>Fürth</w:t>
      </w:r>
      <w:r w:rsidR="00346327" w:rsidRPr="008B65CD">
        <w:tab/>
      </w:r>
      <w:r w:rsidR="00346327" w:rsidRPr="008B65CD">
        <w:rPr>
          <w:rStyle w:val="Brailleschrift"/>
        </w:rPr>
        <w:t>f8rth</w:t>
      </w:r>
      <w:r w:rsidR="00F53968" w:rsidRPr="008B65CD">
        <w:br/>
        <w:t>(</w:t>
      </w:r>
      <w:r w:rsidRPr="008B65CD">
        <w:t>Stadt in Bayern)</w:t>
      </w:r>
    </w:p>
    <w:p w:rsidR="00EE4838" w:rsidRPr="008B65CD" w:rsidRDefault="00F03CD5" w:rsidP="00F03CD5">
      <w:pPr>
        <w:pStyle w:val="SieheAuch"/>
      </w:pPr>
      <w:r w:rsidRPr="008B65CD">
        <w:rPr>
          <w:rFonts w:ascii="Arial" w:hAnsi="Arial"/>
          <w:b/>
          <w:sz w:val="40"/>
        </w:rPr>
        <w:t>→</w:t>
      </w:r>
      <w:r w:rsidR="00597E86" w:rsidRPr="008B65CD">
        <w:rPr>
          <w:rFonts w:ascii="Arial" w:hAnsi="Arial"/>
          <w:b/>
          <w:sz w:val="40"/>
          <w:szCs w:val="40"/>
        </w:rPr>
        <w:tab/>
      </w:r>
      <w:r w:rsidR="00EE4838" w:rsidRPr="008B65CD">
        <w:t>DAFÜR</w:t>
      </w:r>
    </w:p>
    <w:p w:rsidR="006F3BAD" w:rsidRPr="008B65CD" w:rsidRDefault="00EE4838" w:rsidP="00F03CD5">
      <w:pPr>
        <w:pStyle w:val="berschrift5"/>
      </w:pPr>
      <w:r w:rsidRPr="008B65CD">
        <w:t>GANZ</w:t>
      </w:r>
      <w:r w:rsidRPr="008B65CD">
        <w:rPr>
          <w:rFonts w:ascii="BrailleDinItaDot" w:hAnsi="BrailleDinItaDot"/>
          <w:sz w:val="56"/>
          <w:szCs w:val="48"/>
        </w:rPr>
        <w:t xml:space="preserve"> </w:t>
      </w:r>
      <w:r w:rsidR="00980BCB" w:rsidRPr="008B65CD">
        <w:rPr>
          <w:rStyle w:val="Brailleschrift"/>
          <w:b w:val="0"/>
        </w:rPr>
        <w:t>gz</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Ganzes</w:t>
      </w:r>
      <w:r w:rsidR="00980BCB" w:rsidRPr="008B65CD">
        <w:tab/>
      </w:r>
      <w:r w:rsidR="00980BCB" w:rsidRPr="008B65CD">
        <w:rPr>
          <w:rStyle w:val="Brailleschrift"/>
        </w:rPr>
        <w:t>gz%</w:t>
      </w:r>
    </w:p>
    <w:p w:rsidR="00F53968" w:rsidRPr="008B65CD" w:rsidRDefault="00EE4838" w:rsidP="00F03CD5">
      <w:pPr>
        <w:pStyle w:val="Beispielliste"/>
      </w:pPr>
      <w:r w:rsidRPr="008B65CD">
        <w:t>ganzheitlich</w:t>
      </w:r>
      <w:r w:rsidR="00980BCB" w:rsidRPr="008B65CD">
        <w:tab/>
      </w:r>
      <w:r w:rsidR="00980BCB" w:rsidRPr="008B65CD">
        <w:rPr>
          <w:rStyle w:val="Brailleschrift"/>
        </w:rPr>
        <w:t>gzh_</w:t>
      </w:r>
    </w:p>
    <w:p w:rsidR="00F53968" w:rsidRPr="008B65CD" w:rsidRDefault="00EE4838" w:rsidP="00F03CD5">
      <w:pPr>
        <w:pStyle w:val="Beispielliste"/>
      </w:pPr>
      <w:r w:rsidRPr="008B65CD">
        <w:t>Ergänzung</w:t>
      </w:r>
      <w:r w:rsidR="00980BCB" w:rsidRPr="008B65CD">
        <w:tab/>
      </w:r>
      <w:r w:rsidR="00980BCB" w:rsidRPr="008B65CD">
        <w:rPr>
          <w:rStyle w:val="Brailleschrift"/>
        </w:rPr>
        <w:t>7!gzu</w:t>
      </w:r>
    </w:p>
    <w:p w:rsidR="00980BCB" w:rsidRPr="008B65CD" w:rsidRDefault="00EE4838" w:rsidP="00F03CD5">
      <w:pPr>
        <w:pStyle w:val="Beispielliste"/>
        <w:rPr>
          <w:rStyle w:val="Brailleschrift"/>
        </w:rPr>
      </w:pPr>
      <w:r w:rsidRPr="008B65CD">
        <w:t>gänzlich</w:t>
      </w:r>
      <w:r w:rsidR="00980BCB" w:rsidRPr="008B65CD">
        <w:tab/>
      </w:r>
      <w:r w:rsidR="00980BCB" w:rsidRPr="008B65CD">
        <w:rPr>
          <w:rStyle w:val="Brailleschrift"/>
        </w:rPr>
        <w:t>!gz_</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Eleganz</w:t>
      </w:r>
      <w:r w:rsidR="00980BCB" w:rsidRPr="008B65CD">
        <w:tab/>
      </w:r>
      <w:r w:rsidR="00980BCB" w:rsidRPr="008B65CD">
        <w:rPr>
          <w:rStyle w:val="Brailleschrift"/>
        </w:rPr>
        <w:t>yeg+z</w:t>
      </w:r>
    </w:p>
    <w:p w:rsidR="00980BCB" w:rsidRPr="008B65CD" w:rsidRDefault="00EE4838" w:rsidP="00F03CD5">
      <w:pPr>
        <w:pStyle w:val="Beispielliste"/>
        <w:rPr>
          <w:rStyle w:val="Brailleschrift"/>
        </w:rPr>
      </w:pPr>
      <w:r w:rsidRPr="008B65CD">
        <w:lastRenderedPageBreak/>
        <w:t>Jogginganzug</w:t>
      </w:r>
      <w:r w:rsidR="00980BCB" w:rsidRPr="008B65CD">
        <w:tab/>
      </w:r>
      <w:r w:rsidR="00980BCB" w:rsidRPr="008B65CD">
        <w:rPr>
          <w:rStyle w:val="Brailleschrift"/>
        </w:rPr>
        <w:t>jogg*g+zug</w:t>
      </w:r>
    </w:p>
    <w:p w:rsidR="006F3BAD" w:rsidRPr="008B65CD" w:rsidRDefault="00EE4838" w:rsidP="00F03CD5">
      <w:pPr>
        <w:pStyle w:val="berschrift5"/>
      </w:pPr>
      <w:r w:rsidRPr="008B65CD">
        <w:t>GE</w:t>
      </w:r>
      <w:r w:rsidRPr="008B65CD">
        <w:rPr>
          <w:rFonts w:ascii="BrailleDinItaDot" w:hAnsi="BrailleDinItaDot"/>
          <w:sz w:val="56"/>
          <w:szCs w:val="48"/>
        </w:rPr>
        <w:t xml:space="preserve"> </w:t>
      </w:r>
      <w:r w:rsidR="00980BCB" w:rsidRPr="008B65CD">
        <w:rPr>
          <w:rStyle w:val="Brailleschrift"/>
          <w:b w:val="0"/>
        </w:rPr>
        <w:t>&amp;</w:t>
      </w:r>
    </w:p>
    <w:p w:rsidR="00EE4838" w:rsidRPr="008B65CD" w:rsidRDefault="00EE4838" w:rsidP="000151B5">
      <w:pPr>
        <w:pStyle w:val="Kuerzungseinordnung"/>
      </w:pPr>
      <w:r w:rsidRPr="008B65CD">
        <w:t>(4.1.1 Liste der Lautgruppenkürzungen)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Engagement</w:t>
      </w:r>
      <w:r w:rsidR="00980BCB" w:rsidRPr="008B65CD">
        <w:tab/>
      </w:r>
      <w:r w:rsidR="00980BCB" w:rsidRPr="008B65CD">
        <w:rPr>
          <w:rStyle w:val="Brailleschrift"/>
        </w:rPr>
        <w:t>cga&amp;mct</w:t>
      </w:r>
    </w:p>
    <w:p w:rsidR="00F53968" w:rsidRPr="008B65CD" w:rsidRDefault="00EE4838" w:rsidP="00F03CD5">
      <w:pPr>
        <w:pStyle w:val="Beispielliste"/>
      </w:pPr>
      <w:r w:rsidRPr="008B65CD">
        <w:t>Ergebnis</w:t>
      </w:r>
      <w:r w:rsidR="00980BCB" w:rsidRPr="008B65CD">
        <w:tab/>
      </w:r>
      <w:r w:rsidR="00980BCB" w:rsidRPr="008B65CD">
        <w:rPr>
          <w:rStyle w:val="Brailleschrift"/>
        </w:rPr>
        <w:t>7&amp;bx</w:t>
      </w:r>
    </w:p>
    <w:p w:rsidR="00F53968" w:rsidRPr="008B65CD" w:rsidRDefault="00EE4838" w:rsidP="00F03CD5">
      <w:pPr>
        <w:pStyle w:val="Beispielliste"/>
      </w:pPr>
      <w:r w:rsidRPr="008B65CD">
        <w:t>geboren</w:t>
      </w:r>
      <w:r w:rsidR="00980BCB" w:rsidRPr="008B65CD">
        <w:tab/>
      </w:r>
      <w:r w:rsidR="00980BCB" w:rsidRPr="008B65CD">
        <w:rPr>
          <w:rStyle w:val="Brailleschrift"/>
        </w:rPr>
        <w:t>&amp;b?c</w:t>
      </w:r>
    </w:p>
    <w:p w:rsidR="00F53968" w:rsidRPr="008B65CD" w:rsidRDefault="00EE4838" w:rsidP="00F03CD5">
      <w:pPr>
        <w:pStyle w:val="Beispielliste"/>
      </w:pPr>
      <w:r w:rsidRPr="008B65CD">
        <w:t>gegeben</w:t>
      </w:r>
      <w:r w:rsidR="00980BCB" w:rsidRPr="008B65CD">
        <w:tab/>
      </w:r>
      <w:r w:rsidR="00980BCB" w:rsidRPr="008B65CD">
        <w:rPr>
          <w:rStyle w:val="Brailleschrift"/>
        </w:rPr>
        <w:t>&amp;&amp;bc</w:t>
      </w:r>
    </w:p>
    <w:p w:rsidR="00F53968" w:rsidRPr="008B65CD" w:rsidRDefault="00EE4838" w:rsidP="00F03CD5">
      <w:pPr>
        <w:pStyle w:val="Beispielliste"/>
      </w:pPr>
      <w:r w:rsidRPr="008B65CD">
        <w:t>genau</w:t>
      </w:r>
      <w:r w:rsidR="00980BCB" w:rsidRPr="008B65CD">
        <w:tab/>
      </w:r>
      <w:r w:rsidR="00980BCB" w:rsidRPr="008B65CD">
        <w:rPr>
          <w:rStyle w:val="Brailleschrift"/>
        </w:rPr>
        <w:t>&amp;n1</w:t>
      </w:r>
    </w:p>
    <w:p w:rsidR="00F53968" w:rsidRPr="008B65CD" w:rsidRDefault="00EE4838" w:rsidP="00F03CD5">
      <w:pPr>
        <w:pStyle w:val="Beispielliste"/>
      </w:pPr>
      <w:r w:rsidRPr="008B65CD">
        <w:t>genug</w:t>
      </w:r>
      <w:r w:rsidR="00980BCB" w:rsidRPr="008B65CD">
        <w:tab/>
      </w:r>
      <w:r w:rsidR="00980BCB" w:rsidRPr="008B65CD">
        <w:rPr>
          <w:rStyle w:val="Brailleschrift"/>
        </w:rPr>
        <w:t>&amp;nug</w:t>
      </w:r>
    </w:p>
    <w:p w:rsidR="00F53968" w:rsidRPr="008B65CD" w:rsidRDefault="00EE4838" w:rsidP="00F03CD5">
      <w:pPr>
        <w:pStyle w:val="Beispielliste"/>
      </w:pPr>
      <w:r w:rsidRPr="008B65CD">
        <w:t>gerade</w:t>
      </w:r>
      <w:r w:rsidR="00980BCB" w:rsidRPr="008B65CD">
        <w:tab/>
      </w:r>
      <w:r w:rsidR="00980BCB" w:rsidRPr="008B65CD">
        <w:rPr>
          <w:rStyle w:val="Brailleschrift"/>
        </w:rPr>
        <w:t>&amp;rade</w:t>
      </w:r>
    </w:p>
    <w:p w:rsidR="00266BDD" w:rsidRPr="008B65CD" w:rsidRDefault="00EE4838" w:rsidP="00F03CD5">
      <w:pPr>
        <w:pStyle w:val="Beispielliste"/>
        <w:rPr>
          <w:rStyle w:val="Brailleschrift"/>
        </w:rPr>
      </w:pPr>
      <w:r w:rsidRPr="008B65CD">
        <w:t>Waage</w:t>
      </w:r>
      <w:r w:rsidR="00980BCB" w:rsidRPr="008B65CD">
        <w:tab/>
      </w:r>
      <w:r w:rsidR="00980BCB" w:rsidRPr="008B65CD">
        <w:rPr>
          <w:rStyle w:val="Brailleschrift"/>
        </w:rPr>
        <w:t>waa&amp;</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Dragee</w:t>
      </w:r>
      <w:r w:rsidR="00266BDD" w:rsidRPr="008B65CD">
        <w:tab/>
      </w:r>
      <w:r w:rsidR="00266BDD" w:rsidRPr="008B65CD">
        <w:rPr>
          <w:rStyle w:val="Brailleschrift"/>
        </w:rPr>
        <w:t>dragee</w:t>
      </w:r>
    </w:p>
    <w:p w:rsidR="00F53968" w:rsidRPr="008B65CD" w:rsidRDefault="00EE4838" w:rsidP="00F03CD5">
      <w:pPr>
        <w:pStyle w:val="Beispielliste"/>
      </w:pPr>
      <w:r w:rsidRPr="008B65CD">
        <w:t>geh</w:t>
      </w:r>
      <w:r w:rsidR="00266BDD" w:rsidRPr="008B65CD">
        <w:tab/>
      </w:r>
      <w:r w:rsidR="00266BDD" w:rsidRPr="008B65CD">
        <w:rPr>
          <w:rStyle w:val="Brailleschrift"/>
        </w:rPr>
        <w:t>geh</w:t>
      </w:r>
    </w:p>
    <w:p w:rsidR="00F53968" w:rsidRPr="008B65CD" w:rsidRDefault="00EE4838" w:rsidP="00F03CD5">
      <w:pPr>
        <w:pStyle w:val="Beispielliste"/>
      </w:pPr>
      <w:r w:rsidRPr="008B65CD">
        <w:t>gehen</w:t>
      </w:r>
      <w:r w:rsidR="00266BDD" w:rsidRPr="008B65CD">
        <w:tab/>
      </w:r>
      <w:r w:rsidR="00266BDD" w:rsidRPr="008B65CD">
        <w:rPr>
          <w:rStyle w:val="Brailleschrift"/>
        </w:rPr>
        <w:t>g=c</w:t>
      </w:r>
    </w:p>
    <w:p w:rsidR="00F53968" w:rsidRPr="008B65CD" w:rsidRDefault="00EE4838" w:rsidP="00F03CD5">
      <w:pPr>
        <w:pStyle w:val="Beispielliste"/>
      </w:pPr>
      <w:r w:rsidRPr="008B65CD">
        <w:t>gelb</w:t>
      </w:r>
      <w:r w:rsidR="00266BDD" w:rsidRPr="008B65CD">
        <w:tab/>
      </w:r>
      <w:r w:rsidR="00266BDD" w:rsidRPr="008B65CD">
        <w:rPr>
          <w:rStyle w:val="Brailleschrift"/>
        </w:rPr>
        <w:t>gyb</w:t>
      </w:r>
    </w:p>
    <w:p w:rsidR="00F53968" w:rsidRPr="008B65CD" w:rsidRDefault="00EE4838" w:rsidP="00F03CD5">
      <w:pPr>
        <w:pStyle w:val="Beispielliste"/>
      </w:pPr>
      <w:r w:rsidRPr="008B65CD">
        <w:t>Geld</w:t>
      </w:r>
      <w:r w:rsidR="00266BDD" w:rsidRPr="008B65CD">
        <w:tab/>
      </w:r>
      <w:r w:rsidR="00266BDD" w:rsidRPr="008B65CD">
        <w:rPr>
          <w:rStyle w:val="Brailleschrift"/>
        </w:rPr>
        <w:t>gyd</w:t>
      </w:r>
    </w:p>
    <w:p w:rsidR="00F53968" w:rsidRPr="008B65CD" w:rsidRDefault="00EE4838" w:rsidP="00F03CD5">
      <w:pPr>
        <w:pStyle w:val="Beispielliste"/>
      </w:pPr>
      <w:r w:rsidRPr="008B65CD">
        <w:t>Gelee</w:t>
      </w:r>
      <w:r w:rsidR="00266BDD" w:rsidRPr="008B65CD">
        <w:tab/>
      </w:r>
      <w:r w:rsidR="00266BDD" w:rsidRPr="008B65CD">
        <w:rPr>
          <w:rStyle w:val="Brailleschrift"/>
        </w:rPr>
        <w:t>gyee</w:t>
      </w:r>
    </w:p>
    <w:p w:rsidR="00F53968" w:rsidRPr="008B65CD" w:rsidRDefault="00EE4838" w:rsidP="00F03CD5">
      <w:pPr>
        <w:pStyle w:val="Beispielliste"/>
      </w:pPr>
      <w:r w:rsidRPr="008B65CD">
        <w:t>die Gene</w:t>
      </w:r>
      <w:r w:rsidR="00266BDD" w:rsidRPr="008B65CD">
        <w:tab/>
      </w:r>
      <w:r w:rsidR="00266BDD" w:rsidRPr="008B65CD">
        <w:rPr>
          <w:rStyle w:val="Brailleschrift"/>
        </w:rPr>
        <w:t>0 gce</w:t>
      </w:r>
    </w:p>
    <w:p w:rsidR="00F53968" w:rsidRPr="008B65CD" w:rsidRDefault="00EE4838" w:rsidP="00F03CD5">
      <w:pPr>
        <w:pStyle w:val="Beispielliste"/>
      </w:pPr>
      <w:r w:rsidRPr="008B65CD">
        <w:t>General</w:t>
      </w:r>
      <w:r w:rsidR="00266BDD" w:rsidRPr="008B65CD">
        <w:tab/>
      </w:r>
      <w:r w:rsidR="00266BDD" w:rsidRPr="008B65CD">
        <w:rPr>
          <w:rStyle w:val="Brailleschrift"/>
        </w:rPr>
        <w:t>gc7al</w:t>
      </w:r>
    </w:p>
    <w:p w:rsidR="00F53968" w:rsidRPr="008B65CD" w:rsidRDefault="00EE4838" w:rsidP="00F03CD5">
      <w:pPr>
        <w:pStyle w:val="Beispielliste"/>
      </w:pPr>
      <w:r w:rsidRPr="008B65CD">
        <w:t>Geranie</w:t>
      </w:r>
      <w:r w:rsidR="00266BDD" w:rsidRPr="008B65CD">
        <w:tab/>
      </w:r>
      <w:r w:rsidR="00266BDD" w:rsidRPr="008B65CD">
        <w:rPr>
          <w:rStyle w:val="Brailleschrift"/>
        </w:rPr>
        <w:t>g7+ie</w:t>
      </w:r>
    </w:p>
    <w:p w:rsidR="00F53968" w:rsidRPr="008B65CD" w:rsidRDefault="00EE4838" w:rsidP="00F03CD5">
      <w:pPr>
        <w:pStyle w:val="Beispielliste"/>
      </w:pPr>
      <w:r w:rsidRPr="008B65CD">
        <w:t>Geysir</w:t>
      </w:r>
      <w:r w:rsidR="00266BDD" w:rsidRPr="008B65CD">
        <w:tab/>
      </w:r>
      <w:r w:rsidR="00266BDD" w:rsidRPr="008B65CD">
        <w:rPr>
          <w:rStyle w:val="Brailleschrift"/>
        </w:rPr>
        <w:t>ge'ysir</w:t>
      </w:r>
    </w:p>
    <w:p w:rsidR="00266BDD" w:rsidRPr="008B65CD" w:rsidRDefault="00EE4838" w:rsidP="00F03CD5">
      <w:pPr>
        <w:pStyle w:val="Beispielliste"/>
        <w:rPr>
          <w:rStyle w:val="Brailleschrift"/>
        </w:rPr>
      </w:pPr>
      <w:r w:rsidRPr="008B65CD">
        <w:t>Ingenieur</w:t>
      </w:r>
      <w:r w:rsidR="00266BDD" w:rsidRPr="008B65CD">
        <w:tab/>
      </w:r>
      <w:r w:rsidR="00266BDD" w:rsidRPr="008B65CD">
        <w:rPr>
          <w:rStyle w:val="Brailleschrift"/>
        </w:rPr>
        <w:t>*gci2r</w:t>
      </w:r>
    </w:p>
    <w:p w:rsidR="00EE4838" w:rsidRPr="008B65CD" w:rsidRDefault="00F03CD5" w:rsidP="00F03CD5">
      <w:pPr>
        <w:pStyle w:val="SieheAuch"/>
      </w:pPr>
      <w:r w:rsidRPr="008B65CD">
        <w:rPr>
          <w:rFonts w:ascii="Arial" w:hAnsi="Arial"/>
          <w:b/>
          <w:sz w:val="40"/>
        </w:rPr>
        <w:lastRenderedPageBreak/>
        <w:t>→</w:t>
      </w:r>
      <w:r w:rsidR="00597E86" w:rsidRPr="008B65CD">
        <w:rPr>
          <w:rFonts w:ascii="Arial" w:hAnsi="Arial"/>
          <w:b/>
          <w:sz w:val="40"/>
          <w:szCs w:val="40"/>
        </w:rPr>
        <w:tab/>
      </w:r>
      <w:r w:rsidR="00EE4838" w:rsidRPr="008B65CD">
        <w:t>DAGEGEN, GEGEN, GEGENÜBER, GEGENWART, GELEGEN, GESCHÄFT, GESELLSCHAFT, GEWESEN, GEWORDEN</w:t>
      </w:r>
    </w:p>
    <w:p w:rsidR="006F3BAD" w:rsidRPr="008B65CD" w:rsidRDefault="00EE4838" w:rsidP="00F03CD5">
      <w:pPr>
        <w:pStyle w:val="berschrift5"/>
      </w:pPr>
      <w:r w:rsidRPr="008B65CD">
        <w:t>GEGEN</w:t>
      </w:r>
      <w:r w:rsidRPr="008B65CD">
        <w:rPr>
          <w:rFonts w:ascii="BrailleDinItaDot" w:hAnsi="BrailleDinItaDot"/>
          <w:sz w:val="56"/>
          <w:szCs w:val="48"/>
        </w:rPr>
        <w:t xml:space="preserve"> </w:t>
      </w:r>
      <w:r w:rsidR="00266BDD" w:rsidRPr="008B65CD">
        <w:rPr>
          <w:rStyle w:val="Brailleschrift"/>
          <w:b w:val="0"/>
        </w:rPr>
        <w:t>g</w:t>
      </w:r>
    </w:p>
    <w:p w:rsidR="00EE4838" w:rsidRPr="008B65CD" w:rsidRDefault="00EE4838" w:rsidP="000151B5">
      <w:pPr>
        <w:pStyle w:val="Kuerzungseinordnung"/>
      </w:pPr>
      <w:r w:rsidRPr="008B65CD">
        <w:t>(4.3.2 Einformige Kürzungen, alleinstehend oder in Wortverbindungen)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entgegen</w:t>
      </w:r>
      <w:r w:rsidR="00266BDD" w:rsidRPr="008B65CD">
        <w:tab/>
      </w:r>
      <w:r w:rsidR="00B07EA5" w:rsidRPr="008B65CD">
        <w:rPr>
          <w:rStyle w:val="Brailleschrift"/>
        </w:rPr>
        <w:t>~</w:t>
      </w:r>
      <w:r w:rsidR="00266BDD" w:rsidRPr="008B65CD">
        <w:rPr>
          <w:rStyle w:val="Brailleschrift"/>
        </w:rPr>
        <w:t>,g</w:t>
      </w:r>
    </w:p>
    <w:p w:rsidR="00F53968" w:rsidRPr="008B65CD" w:rsidRDefault="00EE4838" w:rsidP="00F03CD5">
      <w:pPr>
        <w:pStyle w:val="Beispielliste"/>
      </w:pPr>
      <w:r w:rsidRPr="008B65CD">
        <w:t>Gegenspieler</w:t>
      </w:r>
      <w:r w:rsidR="00266BDD" w:rsidRPr="008B65CD">
        <w:tab/>
      </w:r>
      <w:r w:rsidR="00266BDD" w:rsidRPr="008B65CD">
        <w:rPr>
          <w:rStyle w:val="Brailleschrift"/>
        </w:rPr>
        <w:t>,g,07</w:t>
      </w:r>
    </w:p>
    <w:p w:rsidR="00266BDD" w:rsidRPr="008B65CD" w:rsidRDefault="00EE4838" w:rsidP="00F03CD5">
      <w:pPr>
        <w:pStyle w:val="Beispielliste"/>
        <w:rPr>
          <w:rStyle w:val="Brailleschrift"/>
        </w:rPr>
      </w:pPr>
      <w:r w:rsidRPr="008B65CD">
        <w:t>Gegenteil</w:t>
      </w:r>
      <w:r w:rsidR="00266BDD" w:rsidRPr="008B65CD">
        <w:tab/>
      </w:r>
      <w:r w:rsidR="00266BDD" w:rsidRPr="008B65CD">
        <w:rPr>
          <w:rStyle w:val="Brailleschrift"/>
        </w:rPr>
        <w:t>,gt3l</w:t>
      </w:r>
    </w:p>
    <w:p w:rsidR="00EE4838" w:rsidRPr="008B65CD" w:rsidRDefault="00EE4838" w:rsidP="00F03CD5">
      <w:pPr>
        <w:pStyle w:val="berschrift6"/>
      </w:pPr>
      <w:r w:rsidRPr="008B65CD">
        <w:t>Beachte:</w:t>
      </w:r>
    </w:p>
    <w:p w:rsidR="00266BDD" w:rsidRPr="008B65CD" w:rsidRDefault="00EE4838" w:rsidP="00F03CD5">
      <w:pPr>
        <w:pStyle w:val="Beispielliste"/>
        <w:rPr>
          <w:rStyle w:val="Brailleschrift"/>
        </w:rPr>
      </w:pPr>
      <w:r w:rsidRPr="008B65CD">
        <w:t>Gegend</w:t>
      </w:r>
      <w:r w:rsidR="00266BDD" w:rsidRPr="008B65CD">
        <w:tab/>
      </w:r>
      <w:r w:rsidR="00266BDD" w:rsidRPr="008B65CD">
        <w:rPr>
          <w:rStyle w:val="Brailleschrift"/>
        </w:rPr>
        <w:t>&amp;gcd</w:t>
      </w:r>
    </w:p>
    <w:p w:rsidR="00EE4838" w:rsidRPr="008B65CD" w:rsidRDefault="00F03CD5" w:rsidP="00F03CD5">
      <w:pPr>
        <w:pStyle w:val="SieheAuch"/>
      </w:pPr>
      <w:r w:rsidRPr="008B65CD">
        <w:rPr>
          <w:rFonts w:ascii="Arial" w:hAnsi="Arial"/>
          <w:b/>
          <w:sz w:val="40"/>
        </w:rPr>
        <w:t>→</w:t>
      </w:r>
      <w:r w:rsidR="00597E86" w:rsidRPr="008B65CD">
        <w:rPr>
          <w:rFonts w:ascii="Arial" w:hAnsi="Arial"/>
          <w:b/>
          <w:sz w:val="40"/>
          <w:szCs w:val="40"/>
        </w:rPr>
        <w:tab/>
      </w:r>
      <w:r w:rsidR="00EE4838" w:rsidRPr="008B65CD">
        <w:t>DAGEGEN, GEGENÜBER, GEGENWART</w:t>
      </w:r>
    </w:p>
    <w:p w:rsidR="006F3BAD" w:rsidRPr="008B65CD" w:rsidRDefault="00EE4838" w:rsidP="00F03CD5">
      <w:pPr>
        <w:pStyle w:val="berschrift5"/>
      </w:pPr>
      <w:r w:rsidRPr="008B65CD">
        <w:t>GEGENÜBER</w:t>
      </w:r>
      <w:r w:rsidRPr="008B65CD">
        <w:rPr>
          <w:rFonts w:ascii="BrailleDinItaDot" w:hAnsi="BrailleDinItaDot"/>
          <w:sz w:val="56"/>
          <w:szCs w:val="48"/>
        </w:rPr>
        <w:t xml:space="preserve"> </w:t>
      </w:r>
      <w:r w:rsidR="00266BDD" w:rsidRPr="008B65CD">
        <w:rPr>
          <w:rStyle w:val="Brailleschrift"/>
          <w:b w:val="0"/>
        </w:rPr>
        <w:t>g8</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425212" w:rsidRPr="008B65CD" w:rsidRDefault="00EE4838" w:rsidP="00425212">
      <w:pPr>
        <w:pStyle w:val="Beispielliste"/>
      </w:pPr>
      <w:r w:rsidRPr="008B65CD">
        <w:t>demgegenüber</w:t>
      </w:r>
      <w:r w:rsidR="00942E84" w:rsidRPr="008B65CD">
        <w:tab/>
      </w:r>
      <w:r w:rsidR="00266BDD" w:rsidRPr="008B65CD">
        <w:rPr>
          <w:rStyle w:val="Brailleschrift"/>
        </w:rPr>
        <w:t>,</w:t>
      </w:r>
      <w:r w:rsidR="00B07EA5" w:rsidRPr="008B65CD">
        <w:rPr>
          <w:rStyle w:val="Brailleschrift"/>
        </w:rPr>
        <w:t>{</w:t>
      </w:r>
      <w:r w:rsidR="00266BDD" w:rsidRPr="008B65CD">
        <w:rPr>
          <w:rStyle w:val="Brailleschrift"/>
        </w:rPr>
        <w:t>g8</w:t>
      </w:r>
    </w:p>
    <w:p w:rsidR="00425212" w:rsidRPr="008B65CD" w:rsidRDefault="00EE4838" w:rsidP="00425212">
      <w:pPr>
        <w:pStyle w:val="Beispielliste"/>
      </w:pPr>
      <w:r w:rsidRPr="008B65CD">
        <w:t>Gegenüberstellung</w:t>
      </w:r>
      <w:r w:rsidR="00266BDD" w:rsidRPr="008B65CD">
        <w:tab/>
      </w:r>
      <w:r w:rsidR="00266BDD" w:rsidRPr="008B65CD">
        <w:rPr>
          <w:rStyle w:val="Brailleschrift"/>
        </w:rPr>
        <w:t>g8,yu</w:t>
      </w:r>
    </w:p>
    <w:p w:rsidR="00EE4838" w:rsidRPr="008B65CD" w:rsidRDefault="00EE4838" w:rsidP="00F03CD5">
      <w:pPr>
        <w:pStyle w:val="berschrift6"/>
      </w:pPr>
      <w:r w:rsidRPr="008B65CD">
        <w:t>Beachte:</w:t>
      </w:r>
    </w:p>
    <w:p w:rsidR="00266BDD" w:rsidRPr="008B65CD" w:rsidRDefault="00EE4838" w:rsidP="00F03CD5">
      <w:pPr>
        <w:pStyle w:val="Beispielliste"/>
        <w:rPr>
          <w:rStyle w:val="Brailleschrift"/>
        </w:rPr>
      </w:pPr>
      <w:r w:rsidRPr="008B65CD">
        <w:t>Gegenübertrag</w:t>
      </w:r>
      <w:r w:rsidR="00266BDD" w:rsidRPr="008B65CD">
        <w:tab/>
      </w:r>
      <w:r w:rsidR="00266BDD" w:rsidRPr="008B65CD">
        <w:rPr>
          <w:rStyle w:val="Brailleschrift"/>
        </w:rPr>
        <w:t>,g,8tg</w:t>
      </w:r>
    </w:p>
    <w:p w:rsidR="006F3BAD" w:rsidRPr="008B65CD" w:rsidRDefault="00EE4838" w:rsidP="00F03CD5">
      <w:pPr>
        <w:pStyle w:val="berschrift5"/>
      </w:pPr>
      <w:r w:rsidRPr="008B65CD">
        <w:t>GEGENWART</w:t>
      </w:r>
      <w:r w:rsidRPr="008B65CD">
        <w:rPr>
          <w:rFonts w:ascii="BrailleDinItaDot" w:hAnsi="BrailleDinItaDot"/>
          <w:sz w:val="56"/>
          <w:szCs w:val="48"/>
        </w:rPr>
        <w:t xml:space="preserve"> </w:t>
      </w:r>
      <w:r w:rsidR="00266BDD" w:rsidRPr="008B65CD">
        <w:rPr>
          <w:rStyle w:val="Brailleschrift"/>
          <w:b w:val="0"/>
        </w:rPr>
        <w:t>gw</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425212" w:rsidRPr="008B65CD" w:rsidRDefault="00EE4838" w:rsidP="00425212">
      <w:pPr>
        <w:pStyle w:val="Beispielliste"/>
      </w:pPr>
      <w:r w:rsidRPr="008B65CD">
        <w:t>gegenwartsbezogen</w:t>
      </w:r>
      <w:r w:rsidR="00266BDD" w:rsidRPr="008B65CD">
        <w:tab/>
      </w:r>
      <w:r w:rsidR="00266BDD" w:rsidRPr="008B65CD">
        <w:rPr>
          <w:rStyle w:val="Brailleschrift"/>
        </w:rPr>
        <w:t>gws;zogc</w:t>
      </w:r>
    </w:p>
    <w:p w:rsidR="00425212" w:rsidRPr="008B65CD" w:rsidRDefault="00EE4838" w:rsidP="00425212">
      <w:pPr>
        <w:pStyle w:val="Beispielliste"/>
      </w:pPr>
      <w:r w:rsidRPr="008B65CD">
        <w:t>allgegenwärtig</w:t>
      </w:r>
      <w:r w:rsidR="00266BDD" w:rsidRPr="008B65CD">
        <w:tab/>
      </w:r>
      <w:r w:rsidR="00266BDD" w:rsidRPr="008B65CD">
        <w:rPr>
          <w:rStyle w:val="Brailleschrift"/>
        </w:rPr>
        <w:t>aq!gw&gt;</w:t>
      </w:r>
    </w:p>
    <w:p w:rsidR="006F3BAD" w:rsidRPr="008B65CD" w:rsidRDefault="00EE4838" w:rsidP="00425212">
      <w:pPr>
        <w:pStyle w:val="berschrift5"/>
      </w:pPr>
      <w:r w:rsidRPr="008B65CD">
        <w:lastRenderedPageBreak/>
        <w:t>GELEGEN</w:t>
      </w:r>
      <w:r w:rsidRPr="008B65CD">
        <w:rPr>
          <w:rFonts w:ascii="BrailleDinItaDot" w:hAnsi="BrailleDinItaDot"/>
          <w:sz w:val="56"/>
          <w:szCs w:val="48"/>
        </w:rPr>
        <w:t xml:space="preserve"> </w:t>
      </w:r>
      <w:r w:rsidR="00266BDD" w:rsidRPr="008B65CD">
        <w:rPr>
          <w:rStyle w:val="Brailleschrift"/>
          <w:b w:val="0"/>
        </w:rPr>
        <w:t>gg</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Gelegenheit</w:t>
      </w:r>
      <w:r w:rsidR="00266BDD" w:rsidRPr="008B65CD">
        <w:tab/>
      </w:r>
      <w:r w:rsidR="00266BDD" w:rsidRPr="008B65CD">
        <w:rPr>
          <w:rStyle w:val="Brailleschrift"/>
        </w:rPr>
        <w:t>ggh</w:t>
      </w:r>
    </w:p>
    <w:p w:rsidR="00F53968" w:rsidRPr="008B65CD" w:rsidRDefault="00EE4838" w:rsidP="00F03CD5">
      <w:pPr>
        <w:pStyle w:val="Beispielliste"/>
      </w:pPr>
      <w:r w:rsidRPr="008B65CD">
        <w:t>gelegentlich</w:t>
      </w:r>
      <w:r w:rsidR="00266BDD" w:rsidRPr="008B65CD">
        <w:tab/>
      </w:r>
      <w:r w:rsidR="00266BDD" w:rsidRPr="008B65CD">
        <w:rPr>
          <w:rStyle w:val="Brailleschrift"/>
        </w:rPr>
        <w:t>ggt_</w:t>
      </w:r>
    </w:p>
    <w:p w:rsidR="00F53968" w:rsidRPr="008B65CD" w:rsidRDefault="00EE4838" w:rsidP="00F03CD5">
      <w:pPr>
        <w:pStyle w:val="Beispielliste"/>
      </w:pPr>
      <w:r w:rsidRPr="008B65CD">
        <w:t>ungelegen</w:t>
      </w:r>
      <w:r w:rsidR="00266BDD" w:rsidRPr="008B65CD">
        <w:tab/>
      </w:r>
      <w:r w:rsidR="00266BDD" w:rsidRPr="008B65CD">
        <w:rPr>
          <w:rStyle w:val="Brailleschrift"/>
        </w:rPr>
        <w:t>/gg</w:t>
      </w:r>
    </w:p>
    <w:p w:rsidR="00CF731A" w:rsidRPr="008B65CD" w:rsidRDefault="00EE4838" w:rsidP="00F03CD5">
      <w:pPr>
        <w:pStyle w:val="Beispielliste"/>
        <w:rPr>
          <w:rStyle w:val="Brailleschrift"/>
        </w:rPr>
      </w:pPr>
      <w:r w:rsidRPr="008B65CD">
        <w:t>vorgelegen</w:t>
      </w:r>
      <w:r w:rsidR="00266BDD" w:rsidRPr="008B65CD">
        <w:tab/>
      </w:r>
      <w:r w:rsidR="00266BDD" w:rsidRPr="008B65CD">
        <w:rPr>
          <w:rStyle w:val="Brailleschrift"/>
        </w:rPr>
        <w:t>,?gg</w:t>
      </w:r>
    </w:p>
    <w:p w:rsidR="006F3BAD" w:rsidRPr="008B65CD" w:rsidRDefault="00EE4838" w:rsidP="00F03CD5">
      <w:pPr>
        <w:pStyle w:val="berschrift5"/>
      </w:pPr>
      <w:r w:rsidRPr="008B65CD">
        <w:t>GESCHÄFT</w:t>
      </w:r>
      <w:r w:rsidRPr="008B65CD">
        <w:rPr>
          <w:rFonts w:ascii="BrailleDinItaDot" w:hAnsi="BrailleDinItaDot"/>
          <w:sz w:val="56"/>
          <w:szCs w:val="48"/>
        </w:rPr>
        <w:t xml:space="preserve"> </w:t>
      </w:r>
      <w:r w:rsidR="00266BDD" w:rsidRPr="008B65CD">
        <w:rPr>
          <w:rStyle w:val="Brailleschrift"/>
          <w:b w:val="0"/>
        </w:rPr>
        <w:t>gf</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Geldgeschäft</w:t>
      </w:r>
      <w:r w:rsidR="00266BDD" w:rsidRPr="008B65CD">
        <w:tab/>
      </w:r>
      <w:r w:rsidR="00266BDD" w:rsidRPr="008B65CD">
        <w:rPr>
          <w:rStyle w:val="Brailleschrift"/>
        </w:rPr>
        <w:t>gydgf</w:t>
      </w:r>
    </w:p>
    <w:p w:rsidR="00F53968" w:rsidRPr="008B65CD" w:rsidRDefault="00EE4838" w:rsidP="00F03CD5">
      <w:pPr>
        <w:pStyle w:val="Beispielliste"/>
      </w:pPr>
      <w:r w:rsidRPr="008B65CD">
        <w:t>Geschäfte</w:t>
      </w:r>
      <w:r w:rsidR="00266BDD" w:rsidRPr="008B65CD">
        <w:tab/>
      </w:r>
      <w:r w:rsidR="00266BDD" w:rsidRPr="008B65CD">
        <w:rPr>
          <w:rStyle w:val="Brailleschrift"/>
        </w:rPr>
        <w:t>gfe</w:t>
      </w:r>
    </w:p>
    <w:p w:rsidR="00266BDD" w:rsidRPr="008B65CD" w:rsidRDefault="00EE4838" w:rsidP="00F03CD5">
      <w:pPr>
        <w:pStyle w:val="Beispielliste"/>
      </w:pPr>
      <w:r w:rsidRPr="008B65CD">
        <w:t>geschäftig</w:t>
      </w:r>
      <w:r w:rsidR="00266BDD" w:rsidRPr="008B65CD">
        <w:tab/>
      </w:r>
      <w:r w:rsidR="00266BDD" w:rsidRPr="008B65CD">
        <w:rPr>
          <w:rStyle w:val="Brailleschrift"/>
        </w:rPr>
        <w:t>gf&gt;</w:t>
      </w:r>
    </w:p>
    <w:p w:rsidR="006F3BAD" w:rsidRPr="008B65CD" w:rsidRDefault="00EE4838" w:rsidP="00F03CD5">
      <w:pPr>
        <w:pStyle w:val="berschrift5"/>
      </w:pPr>
      <w:r w:rsidRPr="008B65CD">
        <w:t>GESELLSCHAFT</w:t>
      </w:r>
      <w:r w:rsidRPr="008B65CD">
        <w:rPr>
          <w:rFonts w:ascii="BrailleDinItaDot" w:hAnsi="BrailleDinItaDot"/>
          <w:sz w:val="56"/>
          <w:szCs w:val="48"/>
        </w:rPr>
        <w:t xml:space="preserve"> </w:t>
      </w:r>
      <w:r w:rsidR="00332C4B" w:rsidRPr="008B65CD">
        <w:rPr>
          <w:rStyle w:val="Brailleschrift"/>
          <w:b w:val="0"/>
        </w:rPr>
        <w:t>g5</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425212" w:rsidRPr="008B65CD" w:rsidRDefault="00EE4838" w:rsidP="00425212">
      <w:pPr>
        <w:pStyle w:val="Beispielliste"/>
      </w:pPr>
      <w:r w:rsidRPr="008B65CD">
        <w:t>Gesellschaften</w:t>
      </w:r>
      <w:r w:rsidR="00332C4B" w:rsidRPr="008B65CD">
        <w:tab/>
      </w:r>
      <w:r w:rsidR="00332C4B" w:rsidRPr="008B65CD">
        <w:rPr>
          <w:rStyle w:val="Brailleschrift"/>
        </w:rPr>
        <w:t>g5c</w:t>
      </w:r>
    </w:p>
    <w:p w:rsidR="00425212" w:rsidRPr="008B65CD" w:rsidRDefault="00EE4838" w:rsidP="00425212">
      <w:pPr>
        <w:pStyle w:val="Beispielliste"/>
      </w:pPr>
      <w:r w:rsidRPr="008B65CD">
        <w:t>Gesellschaftsspiel</w:t>
      </w:r>
      <w:r w:rsidR="00332C4B" w:rsidRPr="008B65CD">
        <w:tab/>
      </w:r>
      <w:r w:rsidR="00332C4B" w:rsidRPr="008B65CD">
        <w:rPr>
          <w:rStyle w:val="Brailleschrift"/>
        </w:rPr>
        <w:t>g5s,0</w:t>
      </w:r>
    </w:p>
    <w:p w:rsidR="00425212" w:rsidRPr="008B65CD" w:rsidRDefault="00EE4838" w:rsidP="00425212">
      <w:pPr>
        <w:pStyle w:val="Beispielliste"/>
      </w:pPr>
      <w:r w:rsidRPr="008B65CD">
        <w:t>Kapitalgesellschaft</w:t>
      </w:r>
      <w:r w:rsidR="00332C4B" w:rsidRPr="008B65CD">
        <w:tab/>
      </w:r>
      <w:r w:rsidR="00332C4B" w:rsidRPr="008B65CD">
        <w:rPr>
          <w:rStyle w:val="Brailleschrift"/>
        </w:rPr>
        <w:t>kpg5</w:t>
      </w:r>
    </w:p>
    <w:p w:rsidR="00425212" w:rsidRPr="008B65CD" w:rsidRDefault="00EE4838" w:rsidP="00425212">
      <w:pPr>
        <w:pStyle w:val="Beispielliste"/>
      </w:pPr>
      <w:r w:rsidRPr="008B65CD">
        <w:t>Vergesellschaftung</w:t>
      </w:r>
      <w:r w:rsidR="00332C4B" w:rsidRPr="008B65CD">
        <w:tab/>
      </w:r>
      <w:r w:rsidR="00332C4B" w:rsidRPr="008B65CD">
        <w:rPr>
          <w:rStyle w:val="Brailleschrift"/>
        </w:rPr>
        <w:t>-g5u</w:t>
      </w:r>
    </w:p>
    <w:p w:rsidR="006F3BAD" w:rsidRPr="008B65CD" w:rsidRDefault="00EE4838" w:rsidP="00425212">
      <w:pPr>
        <w:pStyle w:val="berschrift5"/>
      </w:pPr>
      <w:r w:rsidRPr="008B65CD">
        <w:lastRenderedPageBreak/>
        <w:t>GEWESEN</w:t>
      </w:r>
      <w:r w:rsidRPr="008B65CD">
        <w:rPr>
          <w:rFonts w:ascii="BrailleDinItaDot" w:hAnsi="BrailleDinItaDot"/>
          <w:sz w:val="56"/>
          <w:szCs w:val="48"/>
        </w:rPr>
        <w:t xml:space="preserve"> </w:t>
      </w:r>
      <w:r w:rsidR="00332C4B" w:rsidRPr="008B65CD">
        <w:rPr>
          <w:rStyle w:val="Brailleschrift"/>
          <w:b w:val="0"/>
        </w:rPr>
        <w:t>&amp;</w:t>
      </w:r>
    </w:p>
    <w:p w:rsidR="00EE4838" w:rsidRPr="008B65CD" w:rsidRDefault="00EE4838" w:rsidP="000151B5">
      <w:pPr>
        <w:pStyle w:val="Kuerzungseinordnung"/>
      </w:pPr>
      <w:r w:rsidRPr="008B65CD">
        <w:t>(4.3.2 Einformige Kürzungen, alleinstehend oder in Wortverbin</w:t>
      </w:r>
      <w:r w:rsidR="00E940DE" w:rsidRPr="008B65CD">
        <w:softHyphen/>
      </w:r>
      <w:r w:rsidRPr="008B65CD">
        <w:t>dungen)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dagewesener</w:t>
      </w:r>
      <w:r w:rsidR="00942E84" w:rsidRPr="008B65CD">
        <w:tab/>
      </w:r>
      <w:r w:rsidR="00332C4B" w:rsidRPr="008B65CD">
        <w:rPr>
          <w:rStyle w:val="Brailleschrift"/>
        </w:rPr>
        <w:t>da,&amp;7</w:t>
      </w:r>
    </w:p>
    <w:p w:rsidR="00332C4B" w:rsidRPr="008B65CD" w:rsidRDefault="00EE4838" w:rsidP="00F03CD5">
      <w:pPr>
        <w:pStyle w:val="Beispielliste"/>
        <w:rPr>
          <w:rStyle w:val="Brailleschrift"/>
        </w:rPr>
      </w:pPr>
      <w:r w:rsidRPr="008B65CD">
        <w:t>gewesene</w:t>
      </w:r>
      <w:r w:rsidR="00332C4B" w:rsidRPr="008B65CD">
        <w:tab/>
      </w:r>
      <w:r w:rsidR="00332C4B" w:rsidRPr="008B65CD">
        <w:rPr>
          <w:rStyle w:val="Brailleschrift"/>
        </w:rPr>
        <w:t>,&amp;e</w:t>
      </w:r>
    </w:p>
    <w:p w:rsidR="006F3BAD" w:rsidRPr="008B65CD" w:rsidRDefault="00EE4838" w:rsidP="00F03CD5">
      <w:pPr>
        <w:pStyle w:val="berschrift5"/>
      </w:pPr>
      <w:r w:rsidRPr="008B65CD">
        <w:t>GEWORDEN</w:t>
      </w:r>
      <w:r w:rsidRPr="008B65CD">
        <w:rPr>
          <w:rFonts w:ascii="BrailleDinItaDot" w:hAnsi="BrailleDinItaDot"/>
          <w:sz w:val="56"/>
          <w:szCs w:val="48"/>
        </w:rPr>
        <w:t xml:space="preserve"> </w:t>
      </w:r>
      <w:r w:rsidR="00332C4B" w:rsidRPr="008B65CD">
        <w:rPr>
          <w:rStyle w:val="Brailleschrift"/>
          <w:b w:val="0"/>
        </w:rPr>
        <w:t>&amp;w</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gewordene</w:t>
      </w:r>
      <w:r w:rsidR="00332C4B" w:rsidRPr="008B65CD">
        <w:tab/>
      </w:r>
      <w:r w:rsidR="00332C4B" w:rsidRPr="008B65CD">
        <w:rPr>
          <w:rStyle w:val="Brailleschrift"/>
        </w:rPr>
        <w:t>&amp;we</w:t>
      </w:r>
    </w:p>
    <w:p w:rsidR="00332C4B" w:rsidRPr="008B65CD" w:rsidRDefault="00EE4838" w:rsidP="00F03CD5">
      <w:pPr>
        <w:pStyle w:val="Beispielliste"/>
        <w:rPr>
          <w:rStyle w:val="Brailleschrift"/>
        </w:rPr>
      </w:pPr>
      <w:r w:rsidRPr="008B65CD">
        <w:t>gewordenes</w:t>
      </w:r>
      <w:r w:rsidR="00332C4B" w:rsidRPr="008B65CD">
        <w:tab/>
      </w:r>
      <w:r w:rsidR="00332C4B" w:rsidRPr="008B65CD">
        <w:rPr>
          <w:rStyle w:val="Brailleschrift"/>
        </w:rPr>
        <w:t>&amp;w%</w:t>
      </w:r>
    </w:p>
    <w:p w:rsidR="006F3BAD" w:rsidRPr="008B65CD" w:rsidRDefault="00EE4838" w:rsidP="00F03CD5">
      <w:pPr>
        <w:pStyle w:val="berschrift5"/>
      </w:pPr>
      <w:r w:rsidRPr="008B65CD">
        <w:t>GIBT</w:t>
      </w:r>
      <w:r w:rsidRPr="008B65CD">
        <w:rPr>
          <w:rFonts w:ascii="BrailleDinItaDot" w:hAnsi="BrailleDinItaDot"/>
          <w:sz w:val="56"/>
          <w:szCs w:val="48"/>
        </w:rPr>
        <w:t xml:space="preserve"> </w:t>
      </w:r>
      <w:r w:rsidR="00332C4B" w:rsidRPr="008B65CD">
        <w:rPr>
          <w:rStyle w:val="Brailleschrift"/>
          <w:b w:val="0"/>
        </w:rPr>
        <w:t>gb</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angibt</w:t>
      </w:r>
      <w:r w:rsidR="00332C4B" w:rsidRPr="008B65CD">
        <w:tab/>
      </w:r>
      <w:r w:rsidR="00332C4B" w:rsidRPr="008B65CD">
        <w:rPr>
          <w:rStyle w:val="Brailleschrift"/>
        </w:rPr>
        <w:t>+gb</w:t>
      </w:r>
    </w:p>
    <w:p w:rsidR="00F53968" w:rsidRPr="008B65CD" w:rsidRDefault="00EE4838" w:rsidP="00F03CD5">
      <w:pPr>
        <w:pStyle w:val="Beispielliste"/>
      </w:pPr>
      <w:r w:rsidRPr="008B65CD">
        <w:t>gibt's</w:t>
      </w:r>
      <w:r w:rsidR="00332C4B" w:rsidRPr="008B65CD">
        <w:tab/>
      </w:r>
      <w:r w:rsidR="00332C4B" w:rsidRPr="008B65CD">
        <w:rPr>
          <w:rStyle w:val="Brailleschrift"/>
        </w:rPr>
        <w:t>gb's</w:t>
      </w:r>
    </w:p>
    <w:p w:rsidR="00F53968" w:rsidRPr="008B65CD" w:rsidRDefault="00EE4838" w:rsidP="00F03CD5">
      <w:pPr>
        <w:pStyle w:val="Beispielliste"/>
      </w:pPr>
      <w:r w:rsidRPr="008B65CD">
        <w:t>vergibt</w:t>
      </w:r>
      <w:r w:rsidR="00332C4B" w:rsidRPr="008B65CD">
        <w:tab/>
      </w:r>
      <w:r w:rsidR="00332C4B" w:rsidRPr="008B65CD">
        <w:rPr>
          <w:rStyle w:val="Brailleschrift"/>
        </w:rPr>
        <w:t>-gb</w:t>
      </w:r>
    </w:p>
    <w:p w:rsidR="00332C4B" w:rsidRPr="008B65CD" w:rsidRDefault="00EE4838" w:rsidP="00F03CD5">
      <w:pPr>
        <w:pStyle w:val="Beispielliste"/>
        <w:rPr>
          <w:rStyle w:val="Brailleschrift"/>
        </w:rPr>
      </w:pPr>
      <w:r w:rsidRPr="008B65CD">
        <w:t>zugibt</w:t>
      </w:r>
      <w:r w:rsidR="00332C4B" w:rsidRPr="008B65CD">
        <w:tab/>
      </w:r>
      <w:r w:rsidR="00332C4B" w:rsidRPr="008B65CD">
        <w:rPr>
          <w:rStyle w:val="Brailleschrift"/>
        </w:rPr>
        <w:t>,zgb</w:t>
      </w:r>
    </w:p>
    <w:p w:rsidR="006F3BAD" w:rsidRPr="008B65CD" w:rsidRDefault="00EE4838" w:rsidP="00F03CD5">
      <w:pPr>
        <w:pStyle w:val="berschrift5"/>
      </w:pPr>
      <w:r w:rsidRPr="008B65CD">
        <w:t>GLEICH</w:t>
      </w:r>
      <w:r w:rsidRPr="008B65CD">
        <w:rPr>
          <w:rFonts w:ascii="BrailleDinItaDot" w:hAnsi="BrailleDinItaDot"/>
          <w:sz w:val="56"/>
          <w:szCs w:val="48"/>
        </w:rPr>
        <w:t xml:space="preserve"> </w:t>
      </w:r>
      <w:r w:rsidR="00332C4B" w:rsidRPr="008B65CD">
        <w:rPr>
          <w:rStyle w:val="Brailleschrift"/>
          <w:b w:val="0"/>
        </w:rPr>
        <w:t>g4</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abgleichen</w:t>
      </w:r>
      <w:r w:rsidR="00942E84" w:rsidRPr="008B65CD">
        <w:tab/>
      </w:r>
      <w:r w:rsidR="00332C4B" w:rsidRPr="008B65CD">
        <w:rPr>
          <w:rStyle w:val="Brailleschrift"/>
        </w:rPr>
        <w:t>abg4c</w:t>
      </w:r>
    </w:p>
    <w:p w:rsidR="00F53968" w:rsidRPr="008B65CD" w:rsidRDefault="00EE4838" w:rsidP="00F03CD5">
      <w:pPr>
        <w:pStyle w:val="Beispielliste"/>
      </w:pPr>
      <w:r w:rsidRPr="008B65CD">
        <w:t>gleiches</w:t>
      </w:r>
      <w:r w:rsidR="00332C4B" w:rsidRPr="008B65CD">
        <w:tab/>
      </w:r>
      <w:r w:rsidR="00332C4B" w:rsidRPr="008B65CD">
        <w:rPr>
          <w:rStyle w:val="Brailleschrift"/>
        </w:rPr>
        <w:t>g4%</w:t>
      </w:r>
    </w:p>
    <w:p w:rsidR="00F53968" w:rsidRPr="008B65CD" w:rsidRDefault="00EE4838" w:rsidP="00F03CD5">
      <w:pPr>
        <w:pStyle w:val="Beispielliste"/>
      </w:pPr>
      <w:r w:rsidRPr="008B65CD">
        <w:t>gleichfalls</w:t>
      </w:r>
      <w:r w:rsidR="00332C4B" w:rsidRPr="008B65CD">
        <w:tab/>
      </w:r>
      <w:r w:rsidR="00332C4B" w:rsidRPr="008B65CD">
        <w:rPr>
          <w:rStyle w:val="Brailleschrift"/>
        </w:rPr>
        <w:t>g4f</w:t>
      </w:r>
    </w:p>
    <w:p w:rsidR="00F53968" w:rsidRPr="008B65CD" w:rsidRDefault="00EE4838" w:rsidP="00F03CD5">
      <w:pPr>
        <w:pStyle w:val="Beispielliste"/>
      </w:pPr>
      <w:r w:rsidRPr="008B65CD">
        <w:lastRenderedPageBreak/>
        <w:t>gleichmäßig</w:t>
      </w:r>
      <w:r w:rsidR="00332C4B" w:rsidRPr="008B65CD">
        <w:tab/>
      </w:r>
      <w:r w:rsidR="00332C4B" w:rsidRPr="008B65CD">
        <w:rPr>
          <w:rStyle w:val="Brailleschrift"/>
        </w:rPr>
        <w:t>g4m`'</w:t>
      </w:r>
      <w:r w:rsidR="00B07EA5" w:rsidRPr="008B65CD">
        <w:rPr>
          <w:rStyle w:val="Brailleschrift"/>
        </w:rPr>
        <w:t>~</w:t>
      </w:r>
      <w:r w:rsidR="00332C4B" w:rsidRPr="008B65CD">
        <w:rPr>
          <w:rStyle w:val="Brailleschrift"/>
        </w:rPr>
        <w:t>&gt;</w:t>
      </w:r>
    </w:p>
    <w:p w:rsidR="00F53968" w:rsidRPr="008B65CD" w:rsidRDefault="00EE4838" w:rsidP="00F03CD5">
      <w:pPr>
        <w:pStyle w:val="Beispielliste"/>
      </w:pPr>
      <w:r w:rsidRPr="008B65CD">
        <w:t>Gleichnisse</w:t>
      </w:r>
      <w:r w:rsidR="00332C4B" w:rsidRPr="008B65CD">
        <w:tab/>
      </w:r>
      <w:r w:rsidR="00332C4B" w:rsidRPr="008B65CD">
        <w:rPr>
          <w:rStyle w:val="Brailleschrift"/>
        </w:rPr>
        <w:t>g4xse</w:t>
      </w:r>
    </w:p>
    <w:p w:rsidR="00E169E3" w:rsidRPr="008B65CD" w:rsidRDefault="00EE4838" w:rsidP="00F03CD5">
      <w:pPr>
        <w:pStyle w:val="Beispielliste"/>
        <w:rPr>
          <w:rStyle w:val="Brailleschrift"/>
        </w:rPr>
      </w:pPr>
      <w:r w:rsidRPr="008B65CD">
        <w:t>Vergleich</w:t>
      </w:r>
      <w:r w:rsidR="00332C4B" w:rsidRPr="008B65CD">
        <w:tab/>
      </w:r>
      <w:r w:rsidR="00332C4B" w:rsidRPr="008B65CD">
        <w:rPr>
          <w:rStyle w:val="Brailleschrift"/>
        </w:rPr>
        <w:t>-g4</w:t>
      </w:r>
    </w:p>
    <w:p w:rsidR="006F3BAD" w:rsidRPr="008B65CD" w:rsidRDefault="00EE4838" w:rsidP="00F03CD5">
      <w:pPr>
        <w:pStyle w:val="berschrift5"/>
      </w:pPr>
      <w:r w:rsidRPr="008B65CD">
        <w:t>GLÜCK</w:t>
      </w:r>
      <w:r w:rsidRPr="008B65CD">
        <w:rPr>
          <w:rFonts w:ascii="BrailleDinItaDot" w:hAnsi="BrailleDinItaDot"/>
          <w:sz w:val="56"/>
          <w:szCs w:val="48"/>
        </w:rPr>
        <w:t xml:space="preserve"> </w:t>
      </w:r>
      <w:r w:rsidR="00332C4B" w:rsidRPr="008B65CD">
        <w:rPr>
          <w:rStyle w:val="Brailleschrift"/>
          <w:b w:val="0"/>
        </w:rPr>
        <w:t>g$</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beglückend</w:t>
      </w:r>
      <w:r w:rsidR="00332C4B" w:rsidRPr="008B65CD">
        <w:tab/>
      </w:r>
      <w:r w:rsidR="00332C4B" w:rsidRPr="008B65CD">
        <w:rPr>
          <w:rStyle w:val="Brailleschrift"/>
        </w:rPr>
        <w:t>;g$cd</w:t>
      </w:r>
    </w:p>
    <w:p w:rsidR="00F53968" w:rsidRPr="008B65CD" w:rsidRDefault="00EE4838" w:rsidP="00F03CD5">
      <w:pPr>
        <w:pStyle w:val="Beispielliste"/>
      </w:pPr>
      <w:r w:rsidRPr="008B65CD">
        <w:t>glücklich</w:t>
      </w:r>
      <w:r w:rsidR="00332C4B" w:rsidRPr="008B65CD">
        <w:tab/>
      </w:r>
      <w:r w:rsidR="00332C4B" w:rsidRPr="008B65CD">
        <w:rPr>
          <w:rStyle w:val="Brailleschrift"/>
        </w:rPr>
        <w:t>g$_</w:t>
      </w:r>
    </w:p>
    <w:p w:rsidR="00F53968" w:rsidRPr="008B65CD" w:rsidRDefault="00EE4838" w:rsidP="00F03CD5">
      <w:pPr>
        <w:pStyle w:val="Beispielliste"/>
      </w:pPr>
      <w:r w:rsidRPr="008B65CD">
        <w:t>überglücklich</w:t>
      </w:r>
      <w:r w:rsidR="00332C4B" w:rsidRPr="008B65CD">
        <w:tab/>
      </w:r>
      <w:r w:rsidR="00332C4B" w:rsidRPr="008B65CD">
        <w:rPr>
          <w:rStyle w:val="Brailleschrift"/>
        </w:rPr>
        <w:t>,8g$_</w:t>
      </w:r>
    </w:p>
    <w:p w:rsidR="00332C4B" w:rsidRPr="008B65CD" w:rsidRDefault="00EE4838" w:rsidP="00F03CD5">
      <w:pPr>
        <w:pStyle w:val="Beispielliste"/>
        <w:rPr>
          <w:rStyle w:val="Brailleschrift"/>
        </w:rPr>
      </w:pPr>
      <w:r w:rsidRPr="008B65CD">
        <w:t>verunglückt</w:t>
      </w:r>
      <w:r w:rsidR="00332C4B" w:rsidRPr="008B65CD">
        <w:tab/>
      </w:r>
      <w:r w:rsidR="00332C4B" w:rsidRPr="008B65CD">
        <w:rPr>
          <w:rStyle w:val="Brailleschrift"/>
        </w:rPr>
        <w:t>-/g$t</w:t>
      </w:r>
    </w:p>
    <w:p w:rsidR="006F3BAD" w:rsidRPr="008B65CD" w:rsidRDefault="00EE4838" w:rsidP="00F03CD5">
      <w:pPr>
        <w:pStyle w:val="berschrift5"/>
      </w:pPr>
      <w:r w:rsidRPr="008B65CD">
        <w:t>GROß</w:t>
      </w:r>
      <w:r w:rsidRPr="008B65CD">
        <w:rPr>
          <w:rFonts w:ascii="BrailleDinItaDot" w:hAnsi="BrailleDinItaDot"/>
          <w:sz w:val="56"/>
          <w:szCs w:val="48"/>
        </w:rPr>
        <w:t xml:space="preserve"> </w:t>
      </w:r>
      <w:r w:rsidR="00332C4B" w:rsidRPr="008B65CD">
        <w:rPr>
          <w:rStyle w:val="Brailleschrift"/>
          <w:b w:val="0"/>
        </w:rPr>
        <w:t>g</w:t>
      </w:r>
      <w:r w:rsidR="00B07EA5" w:rsidRPr="008B65CD">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großer</w:t>
      </w:r>
      <w:r w:rsidR="00332C4B" w:rsidRPr="008B65CD">
        <w:tab/>
      </w:r>
      <w:r w:rsidR="00332C4B" w:rsidRPr="008B65CD">
        <w:rPr>
          <w:rStyle w:val="Brailleschrift"/>
        </w:rPr>
        <w:t>g</w:t>
      </w:r>
      <w:r w:rsidR="00B07EA5" w:rsidRPr="008B65CD">
        <w:rPr>
          <w:rStyle w:val="Brailleschrift"/>
        </w:rPr>
        <w:t>~</w:t>
      </w:r>
      <w:r w:rsidR="00332C4B" w:rsidRPr="008B65CD">
        <w:rPr>
          <w:rStyle w:val="Brailleschrift"/>
        </w:rPr>
        <w:t>7</w:t>
      </w:r>
    </w:p>
    <w:p w:rsidR="00F53968" w:rsidRPr="008B65CD" w:rsidRDefault="00EE4838" w:rsidP="00F03CD5">
      <w:pPr>
        <w:pStyle w:val="Beispielliste"/>
      </w:pPr>
      <w:r w:rsidRPr="008B65CD">
        <w:t>Großhandel</w:t>
      </w:r>
      <w:r w:rsidR="00332C4B" w:rsidRPr="008B65CD">
        <w:tab/>
      </w:r>
      <w:r w:rsidR="00332C4B" w:rsidRPr="008B65CD">
        <w:rPr>
          <w:rStyle w:val="Brailleschrift"/>
        </w:rPr>
        <w:t>g</w:t>
      </w:r>
      <w:r w:rsidR="00B07EA5" w:rsidRPr="008B65CD">
        <w:rPr>
          <w:rStyle w:val="Brailleschrift"/>
        </w:rPr>
        <w:t>~</w:t>
      </w:r>
      <w:r w:rsidR="00332C4B" w:rsidRPr="008B65CD">
        <w:rPr>
          <w:rStyle w:val="Brailleschrift"/>
        </w:rPr>
        <w:t>hdy</w:t>
      </w:r>
    </w:p>
    <w:p w:rsidR="00F53968" w:rsidRPr="008B65CD" w:rsidRDefault="00EE4838" w:rsidP="00F03CD5">
      <w:pPr>
        <w:pStyle w:val="Beispielliste"/>
      </w:pPr>
      <w:r w:rsidRPr="008B65CD">
        <w:t>Größenordnung</w:t>
      </w:r>
      <w:r w:rsidR="00332C4B" w:rsidRPr="008B65CD">
        <w:tab/>
      </w:r>
      <w:r w:rsidR="00332C4B" w:rsidRPr="008B65CD">
        <w:rPr>
          <w:rStyle w:val="Brailleschrift"/>
        </w:rPr>
        <w:t>!g</w:t>
      </w:r>
      <w:r w:rsidR="00B07EA5" w:rsidRPr="008B65CD">
        <w:rPr>
          <w:rStyle w:val="Brailleschrift"/>
        </w:rPr>
        <w:t>~</w:t>
      </w:r>
      <w:r w:rsidR="00332C4B" w:rsidRPr="008B65CD">
        <w:rPr>
          <w:rStyle w:val="Brailleschrift"/>
        </w:rPr>
        <w:t>c</w:t>
      </w:r>
      <w:r w:rsidR="0090295A" w:rsidRPr="008B65CD">
        <w:rPr>
          <w:rStyle w:val="Brailleschrift"/>
        </w:rPr>
        <w:t>?</w:t>
      </w:r>
      <w:r w:rsidR="00332C4B" w:rsidRPr="008B65CD">
        <w:rPr>
          <w:rStyle w:val="Brailleschrift"/>
        </w:rPr>
        <w:t>dnu</w:t>
      </w:r>
    </w:p>
    <w:p w:rsidR="00F53968" w:rsidRPr="008B65CD" w:rsidRDefault="00EE4838" w:rsidP="00F03CD5">
      <w:pPr>
        <w:pStyle w:val="Beispielliste"/>
      </w:pPr>
      <w:r w:rsidRPr="008B65CD">
        <w:t>größer</w:t>
      </w:r>
      <w:r w:rsidR="00332C4B" w:rsidRPr="008B65CD">
        <w:tab/>
      </w:r>
      <w:r w:rsidR="00332C4B" w:rsidRPr="008B65CD">
        <w:rPr>
          <w:rStyle w:val="Brailleschrift"/>
        </w:rPr>
        <w:t>!g</w:t>
      </w:r>
      <w:r w:rsidR="00B07EA5" w:rsidRPr="008B65CD">
        <w:rPr>
          <w:rStyle w:val="Brailleschrift"/>
        </w:rPr>
        <w:t>~</w:t>
      </w:r>
      <w:r w:rsidR="00332C4B" w:rsidRPr="008B65CD">
        <w:rPr>
          <w:rStyle w:val="Brailleschrift"/>
        </w:rPr>
        <w:t>7</w:t>
      </w:r>
    </w:p>
    <w:p w:rsidR="00F53968" w:rsidRPr="008B65CD" w:rsidRDefault="00EE4838" w:rsidP="00F03CD5">
      <w:pPr>
        <w:pStyle w:val="Beispielliste"/>
      </w:pPr>
      <w:r w:rsidRPr="008B65CD">
        <w:t>größtmögliche</w:t>
      </w:r>
      <w:r w:rsidR="00332C4B" w:rsidRPr="008B65CD">
        <w:tab/>
      </w:r>
      <w:r w:rsidR="00332C4B" w:rsidRPr="008B65CD">
        <w:rPr>
          <w:rStyle w:val="Brailleschrift"/>
        </w:rPr>
        <w:t>!g</w:t>
      </w:r>
      <w:r w:rsidR="00B07EA5" w:rsidRPr="008B65CD">
        <w:rPr>
          <w:rStyle w:val="Brailleschrift"/>
        </w:rPr>
        <w:t>~</w:t>
      </w:r>
      <w:r w:rsidR="00332C4B" w:rsidRPr="008B65CD">
        <w:rPr>
          <w:rStyle w:val="Brailleschrift"/>
        </w:rPr>
        <w:t>tm_e</w:t>
      </w:r>
    </w:p>
    <w:p w:rsidR="0090295A" w:rsidRPr="008B65CD" w:rsidRDefault="00EE4838" w:rsidP="00F03CD5">
      <w:pPr>
        <w:pStyle w:val="Beispielliste"/>
        <w:rPr>
          <w:rStyle w:val="Brailleschrift"/>
        </w:rPr>
      </w:pPr>
      <w:r w:rsidRPr="008B65CD">
        <w:t>vergrößern</w:t>
      </w:r>
      <w:r w:rsidR="00332C4B" w:rsidRPr="008B65CD">
        <w:tab/>
      </w:r>
      <w:r w:rsidR="00332C4B" w:rsidRPr="008B65CD">
        <w:rPr>
          <w:rStyle w:val="Brailleschrift"/>
        </w:rPr>
        <w:t>-!g</w:t>
      </w:r>
      <w:r w:rsidR="00B07EA5" w:rsidRPr="008B65CD">
        <w:rPr>
          <w:rStyle w:val="Brailleschrift"/>
        </w:rPr>
        <w:t>~</w:t>
      </w:r>
      <w:r w:rsidR="00332C4B" w:rsidRPr="008B65CD">
        <w:rPr>
          <w:rStyle w:val="Brailleschrift"/>
        </w:rPr>
        <w:t>7n</w:t>
      </w:r>
    </w:p>
    <w:p w:rsidR="006F3BAD" w:rsidRPr="008B65CD" w:rsidRDefault="00EE4838" w:rsidP="00F03CD5">
      <w:pPr>
        <w:pStyle w:val="berschrift5"/>
      </w:pPr>
      <w:r w:rsidRPr="008B65CD">
        <w:t>GRUND</w:t>
      </w:r>
      <w:r w:rsidRPr="008B65CD">
        <w:rPr>
          <w:rFonts w:ascii="BrailleDinItaDot" w:hAnsi="BrailleDinItaDot"/>
          <w:sz w:val="56"/>
          <w:szCs w:val="48"/>
        </w:rPr>
        <w:t xml:space="preserve"> </w:t>
      </w:r>
      <w:r w:rsidR="000E105C" w:rsidRPr="008B65CD">
        <w:rPr>
          <w:rStyle w:val="Brailleschrift"/>
          <w:b w:val="0"/>
        </w:rPr>
        <w:t>gd</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Grundstück</w:t>
      </w:r>
      <w:r w:rsidR="000E105C" w:rsidRPr="008B65CD">
        <w:tab/>
      </w:r>
      <w:r w:rsidR="000E105C" w:rsidRPr="008B65CD">
        <w:rPr>
          <w:rStyle w:val="Brailleschrift"/>
        </w:rPr>
        <w:t>gd</w:t>
      </w:r>
      <w:r w:rsidR="00B07EA5" w:rsidRPr="008B65CD">
        <w:rPr>
          <w:rStyle w:val="Brailleschrift"/>
        </w:rPr>
        <w:t>}</w:t>
      </w:r>
      <w:r w:rsidR="000E105C" w:rsidRPr="008B65CD">
        <w:rPr>
          <w:rStyle w:val="Brailleschrift"/>
        </w:rPr>
        <w:t>8$</w:t>
      </w:r>
    </w:p>
    <w:p w:rsidR="00F53968" w:rsidRPr="008B65CD" w:rsidRDefault="00EE4838" w:rsidP="00F03CD5">
      <w:pPr>
        <w:pStyle w:val="Beispielliste"/>
      </w:pPr>
      <w:r w:rsidRPr="008B65CD">
        <w:t>Untergrund</w:t>
      </w:r>
      <w:r w:rsidR="000E105C" w:rsidRPr="008B65CD">
        <w:tab/>
      </w:r>
      <w:r w:rsidR="000E105C" w:rsidRPr="008B65CD">
        <w:rPr>
          <w:rStyle w:val="Brailleschrift"/>
        </w:rPr>
        <w:t>,/gd</w:t>
      </w:r>
    </w:p>
    <w:p w:rsidR="00F53968" w:rsidRPr="008B65CD" w:rsidRDefault="00EE4838" w:rsidP="00F03CD5">
      <w:pPr>
        <w:pStyle w:val="Beispielliste"/>
      </w:pPr>
      <w:r w:rsidRPr="008B65CD">
        <w:lastRenderedPageBreak/>
        <w:t>Begründung</w:t>
      </w:r>
      <w:r w:rsidR="000E105C" w:rsidRPr="008B65CD">
        <w:tab/>
      </w:r>
      <w:r w:rsidR="000E105C" w:rsidRPr="008B65CD">
        <w:rPr>
          <w:rStyle w:val="Brailleschrift"/>
        </w:rPr>
        <w:t>;!gdu</w:t>
      </w:r>
    </w:p>
    <w:p w:rsidR="00F53968" w:rsidRPr="008B65CD" w:rsidRDefault="00EE4838" w:rsidP="00F03CD5">
      <w:pPr>
        <w:pStyle w:val="Beispielliste"/>
      </w:pPr>
      <w:r w:rsidRPr="008B65CD">
        <w:t>Gründe</w:t>
      </w:r>
      <w:r w:rsidR="000E105C" w:rsidRPr="008B65CD">
        <w:tab/>
      </w:r>
      <w:r w:rsidR="000E105C" w:rsidRPr="008B65CD">
        <w:rPr>
          <w:rStyle w:val="Brailleschrift"/>
        </w:rPr>
        <w:t>!gde</w:t>
      </w:r>
    </w:p>
    <w:p w:rsidR="00F53968" w:rsidRPr="008B65CD" w:rsidRDefault="00EE4838" w:rsidP="00F03CD5">
      <w:pPr>
        <w:pStyle w:val="Beispielliste"/>
      </w:pPr>
      <w:r w:rsidRPr="008B65CD">
        <w:t>gründeln</w:t>
      </w:r>
      <w:r w:rsidR="000E105C" w:rsidRPr="008B65CD">
        <w:tab/>
      </w:r>
      <w:r w:rsidR="000E105C" w:rsidRPr="008B65CD">
        <w:rPr>
          <w:rStyle w:val="Brailleschrift"/>
        </w:rPr>
        <w:t>!gdyn</w:t>
      </w:r>
    </w:p>
    <w:p w:rsidR="007768AB" w:rsidRPr="008B65CD" w:rsidRDefault="00EE4838" w:rsidP="00F03CD5">
      <w:pPr>
        <w:pStyle w:val="Beispielliste"/>
        <w:rPr>
          <w:rStyle w:val="Brailleschrift"/>
        </w:rPr>
      </w:pPr>
      <w:r w:rsidRPr="008B65CD">
        <w:t>gründlich</w:t>
      </w:r>
      <w:r w:rsidR="000E105C" w:rsidRPr="008B65CD">
        <w:tab/>
      </w:r>
      <w:r w:rsidR="000E105C" w:rsidRPr="008B65CD">
        <w:rPr>
          <w:rStyle w:val="Brailleschrift"/>
        </w:rPr>
        <w:t>!gd_</w:t>
      </w:r>
    </w:p>
    <w:p w:rsidR="00EE4838" w:rsidRPr="008B65CD" w:rsidRDefault="00EE4838" w:rsidP="00F03CD5">
      <w:pPr>
        <w:pStyle w:val="berschrift6"/>
      </w:pPr>
      <w:r w:rsidRPr="008B65CD">
        <w:t>Beachte:</w:t>
      </w:r>
    </w:p>
    <w:p w:rsidR="000E105C" w:rsidRPr="008B65CD" w:rsidRDefault="00EE4838" w:rsidP="00F03CD5">
      <w:pPr>
        <w:pStyle w:val="Beispielliste"/>
        <w:rPr>
          <w:rStyle w:val="Brailleschrift"/>
        </w:rPr>
      </w:pPr>
      <w:r w:rsidRPr="008B65CD">
        <w:t>Bergrundfahrt</w:t>
      </w:r>
      <w:r w:rsidR="000E105C" w:rsidRPr="008B65CD">
        <w:tab/>
      </w:r>
      <w:r w:rsidR="000E105C" w:rsidRPr="008B65CD">
        <w:rPr>
          <w:rStyle w:val="Brailleschrift"/>
        </w:rPr>
        <w:t>b7gr/d,rt</w:t>
      </w:r>
    </w:p>
    <w:p w:rsidR="006F3BAD" w:rsidRPr="008B65CD" w:rsidRDefault="00EE4838" w:rsidP="00F03CD5">
      <w:pPr>
        <w:pStyle w:val="berschrift5"/>
      </w:pPr>
      <w:r w:rsidRPr="008B65CD">
        <w:t>HAB</w:t>
      </w:r>
      <w:r w:rsidRPr="008B65CD">
        <w:rPr>
          <w:rFonts w:ascii="BrailleDinItaDot" w:hAnsi="BrailleDinItaDot"/>
          <w:sz w:val="56"/>
          <w:szCs w:val="48"/>
        </w:rPr>
        <w:t xml:space="preserve"> </w:t>
      </w:r>
      <w:r w:rsidR="000E105C" w:rsidRPr="008B65CD">
        <w:rPr>
          <w:rStyle w:val="Brailleschrift"/>
          <w:b w:val="0"/>
        </w:rPr>
        <w:t>,h</w:t>
      </w:r>
    </w:p>
    <w:p w:rsidR="00EE4838" w:rsidRPr="008B65CD" w:rsidRDefault="00EE4838" w:rsidP="000151B5">
      <w:pPr>
        <w:pStyle w:val="Kuerzungseinordnung"/>
      </w:pPr>
      <w:r w:rsidRPr="008B65CD">
        <w:t>(4.5 Komma-Kürzungen)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erhaben</w:t>
      </w:r>
      <w:r w:rsidR="000E105C" w:rsidRPr="008B65CD">
        <w:tab/>
      </w:r>
      <w:r w:rsidR="000E105C" w:rsidRPr="008B65CD">
        <w:rPr>
          <w:rStyle w:val="Brailleschrift"/>
        </w:rPr>
        <w:t>7,hc</w:t>
      </w:r>
    </w:p>
    <w:p w:rsidR="00F53968" w:rsidRPr="008B65CD" w:rsidRDefault="00EE4838" w:rsidP="00F03CD5">
      <w:pPr>
        <w:pStyle w:val="Beispielliste"/>
      </w:pPr>
      <w:r w:rsidRPr="008B65CD">
        <w:t>Guthaben</w:t>
      </w:r>
      <w:r w:rsidR="000E105C" w:rsidRPr="008B65CD">
        <w:tab/>
      </w:r>
      <w:r w:rsidR="000E105C" w:rsidRPr="008B65CD">
        <w:rPr>
          <w:rStyle w:val="Brailleschrift"/>
        </w:rPr>
        <w:t>gut,hc</w:t>
      </w:r>
    </w:p>
    <w:p w:rsidR="00F53968" w:rsidRPr="008B65CD" w:rsidRDefault="00EE4838" w:rsidP="00F03CD5">
      <w:pPr>
        <w:pStyle w:val="Beispielliste"/>
      </w:pPr>
      <w:r w:rsidRPr="008B65CD">
        <w:t>Habenichtse</w:t>
      </w:r>
      <w:r w:rsidR="000E105C" w:rsidRPr="008B65CD">
        <w:tab/>
      </w:r>
      <w:r w:rsidR="000E105C" w:rsidRPr="008B65CD">
        <w:rPr>
          <w:rStyle w:val="Brailleschrift"/>
        </w:rPr>
        <w:t>,hense</w:t>
      </w:r>
    </w:p>
    <w:p w:rsidR="00F53968" w:rsidRPr="008B65CD" w:rsidRDefault="00EE4838" w:rsidP="00F03CD5">
      <w:pPr>
        <w:pStyle w:val="Beispielliste"/>
      </w:pPr>
      <w:r w:rsidRPr="008B65CD">
        <w:t>Habtachtstellung</w:t>
      </w:r>
      <w:r w:rsidR="000E105C" w:rsidRPr="008B65CD">
        <w:tab/>
      </w:r>
      <w:r w:rsidR="000E105C" w:rsidRPr="008B65CD">
        <w:rPr>
          <w:rStyle w:val="Brailleschrift"/>
        </w:rPr>
        <w:t>,h</w:t>
      </w:r>
      <w:r w:rsidR="00D10008" w:rsidRPr="008B65CD">
        <w:rPr>
          <w:rStyle w:val="Brailleschrift"/>
        </w:rPr>
        <w:t>t</w:t>
      </w:r>
      <w:r w:rsidR="000E105C" w:rsidRPr="008B65CD">
        <w:rPr>
          <w:rStyle w:val="Brailleschrift"/>
        </w:rPr>
        <w:t>&lt;t,yu</w:t>
      </w:r>
    </w:p>
    <w:p w:rsidR="00D17450" w:rsidRPr="008B65CD" w:rsidRDefault="00EE4838" w:rsidP="00F03CD5">
      <w:pPr>
        <w:pStyle w:val="Beispielliste"/>
        <w:rPr>
          <w:rStyle w:val="Brailleschrift"/>
        </w:rPr>
      </w:pPr>
      <w:r w:rsidRPr="008B65CD">
        <w:t>Vorhaben</w:t>
      </w:r>
      <w:r w:rsidR="000E105C" w:rsidRPr="008B65CD">
        <w:tab/>
      </w:r>
      <w:r w:rsidR="000E105C" w:rsidRPr="008B65CD">
        <w:rPr>
          <w:rStyle w:val="Brailleschrift"/>
        </w:rPr>
        <w:t>,?,hc</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Habermas</w:t>
      </w:r>
      <w:r w:rsidR="000E105C" w:rsidRPr="008B65CD">
        <w:tab/>
      </w:r>
      <w:r w:rsidR="000E105C" w:rsidRPr="008B65CD">
        <w:rPr>
          <w:rStyle w:val="Brailleschrift"/>
        </w:rPr>
        <w:t>hab7mas</w:t>
      </w:r>
    </w:p>
    <w:p w:rsidR="00F53968" w:rsidRPr="008B65CD" w:rsidRDefault="00EE4838" w:rsidP="00F03CD5">
      <w:pPr>
        <w:pStyle w:val="Beispielliste"/>
      </w:pPr>
      <w:r w:rsidRPr="008B65CD">
        <w:t>Habilitation</w:t>
      </w:r>
      <w:r w:rsidR="000E105C" w:rsidRPr="008B65CD">
        <w:tab/>
      </w:r>
      <w:r w:rsidR="000E105C" w:rsidRPr="008B65CD">
        <w:rPr>
          <w:rStyle w:val="Brailleschrift"/>
        </w:rPr>
        <w:t>habilit!n</w:t>
      </w:r>
    </w:p>
    <w:p w:rsidR="00F53968" w:rsidRPr="008B65CD" w:rsidRDefault="00EE4838" w:rsidP="00F03CD5">
      <w:pPr>
        <w:pStyle w:val="Beispielliste"/>
      </w:pPr>
      <w:r w:rsidRPr="008B65CD">
        <w:t>Habitus</w:t>
      </w:r>
      <w:r w:rsidR="000E105C" w:rsidRPr="008B65CD">
        <w:tab/>
      </w:r>
      <w:r w:rsidR="000E105C" w:rsidRPr="008B65CD">
        <w:rPr>
          <w:rStyle w:val="Brailleschrift"/>
        </w:rPr>
        <w:t>habitus</w:t>
      </w:r>
    </w:p>
    <w:p w:rsidR="009120B7" w:rsidRPr="008B65CD" w:rsidRDefault="00EE4838" w:rsidP="00F03CD5">
      <w:pPr>
        <w:pStyle w:val="Beispielliste"/>
        <w:rPr>
          <w:rStyle w:val="Brailleschrift"/>
        </w:rPr>
      </w:pPr>
      <w:r w:rsidRPr="008B65CD">
        <w:t>behäbig</w:t>
      </w:r>
      <w:r w:rsidR="000E105C" w:rsidRPr="008B65CD">
        <w:tab/>
      </w:r>
      <w:r w:rsidR="000E105C" w:rsidRPr="008B65CD">
        <w:rPr>
          <w:rStyle w:val="Brailleschrift"/>
        </w:rPr>
        <w:t>;h`b&gt;</w:t>
      </w:r>
    </w:p>
    <w:p w:rsidR="00EE4838" w:rsidRPr="008B65CD" w:rsidRDefault="00F03CD5" w:rsidP="00F03CD5">
      <w:pPr>
        <w:pStyle w:val="SieheAuch"/>
      </w:pPr>
      <w:r w:rsidRPr="008B65CD">
        <w:rPr>
          <w:rFonts w:ascii="Arial" w:hAnsi="Arial"/>
          <w:b/>
          <w:sz w:val="40"/>
        </w:rPr>
        <w:t>→</w:t>
      </w:r>
      <w:r w:rsidR="00597E86" w:rsidRPr="008B65CD">
        <w:rPr>
          <w:rFonts w:ascii="Arial" w:hAnsi="Arial"/>
          <w:b/>
          <w:sz w:val="40"/>
          <w:szCs w:val="40"/>
        </w:rPr>
        <w:tab/>
      </w:r>
      <w:r w:rsidR="00EE4838" w:rsidRPr="008B65CD">
        <w:t>REHABILIT</w:t>
      </w:r>
    </w:p>
    <w:p w:rsidR="006F3BAD" w:rsidRPr="008B65CD" w:rsidRDefault="00EE4838" w:rsidP="00F03CD5">
      <w:pPr>
        <w:pStyle w:val="berschrift5"/>
      </w:pPr>
      <w:r w:rsidRPr="008B65CD">
        <w:t>HAFT</w:t>
      </w:r>
      <w:r w:rsidRPr="008B65CD">
        <w:rPr>
          <w:rFonts w:ascii="BrailleDinItaDot" w:hAnsi="BrailleDinItaDot"/>
          <w:sz w:val="56"/>
          <w:szCs w:val="48"/>
        </w:rPr>
        <w:t xml:space="preserve"> </w:t>
      </w:r>
      <w:r w:rsidR="00544EC4" w:rsidRPr="008B65CD">
        <w:rPr>
          <w:rStyle w:val="Brailleschrift"/>
          <w:b w:val="0"/>
        </w:rPr>
        <w:t>hf</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habhaft</w:t>
      </w:r>
      <w:r w:rsidR="00544EC4" w:rsidRPr="008B65CD">
        <w:tab/>
      </w:r>
      <w:r w:rsidR="00544EC4" w:rsidRPr="008B65CD">
        <w:rPr>
          <w:rStyle w:val="Brailleschrift"/>
        </w:rPr>
        <w:t>,hhf</w:t>
      </w:r>
    </w:p>
    <w:p w:rsidR="00F53968" w:rsidRPr="008B65CD" w:rsidRDefault="00EE4838" w:rsidP="00F03CD5">
      <w:pPr>
        <w:pStyle w:val="Beispielliste"/>
      </w:pPr>
      <w:r w:rsidRPr="008B65CD">
        <w:lastRenderedPageBreak/>
        <w:t>haftbar</w:t>
      </w:r>
      <w:r w:rsidR="00544EC4" w:rsidRPr="008B65CD">
        <w:tab/>
      </w:r>
      <w:r w:rsidR="00544EC4" w:rsidRPr="008B65CD">
        <w:rPr>
          <w:rStyle w:val="Brailleschrift"/>
        </w:rPr>
        <w:t>hfbar</w:t>
      </w:r>
    </w:p>
    <w:p w:rsidR="00F53968" w:rsidRPr="008B65CD" w:rsidRDefault="00EE4838" w:rsidP="00F03CD5">
      <w:pPr>
        <w:pStyle w:val="Beispielliste"/>
      </w:pPr>
      <w:r w:rsidRPr="008B65CD">
        <w:t>Haftbefehl</w:t>
      </w:r>
      <w:r w:rsidR="00544EC4" w:rsidRPr="008B65CD">
        <w:tab/>
      </w:r>
      <w:r w:rsidR="00544EC4" w:rsidRPr="008B65CD">
        <w:rPr>
          <w:rStyle w:val="Brailleschrift"/>
        </w:rPr>
        <w:t>hf;f=l</w:t>
      </w:r>
    </w:p>
    <w:p w:rsidR="00F53968" w:rsidRPr="008B65CD" w:rsidRDefault="00EE4838" w:rsidP="00F03CD5">
      <w:pPr>
        <w:pStyle w:val="Beispielliste"/>
      </w:pPr>
      <w:r w:rsidRPr="008B65CD">
        <w:t>haften</w:t>
      </w:r>
      <w:r w:rsidR="00544EC4" w:rsidRPr="008B65CD">
        <w:tab/>
      </w:r>
      <w:r w:rsidR="00544EC4" w:rsidRPr="008B65CD">
        <w:rPr>
          <w:rStyle w:val="Brailleschrift"/>
        </w:rPr>
        <w:t>hfc</w:t>
      </w:r>
    </w:p>
    <w:p w:rsidR="00F53968" w:rsidRPr="008B65CD" w:rsidRDefault="00EE4838" w:rsidP="00F03CD5">
      <w:pPr>
        <w:pStyle w:val="Beispielliste"/>
      </w:pPr>
      <w:r w:rsidRPr="008B65CD">
        <w:t>haftest</w:t>
      </w:r>
      <w:r w:rsidR="00544EC4" w:rsidRPr="008B65CD">
        <w:tab/>
      </w:r>
      <w:r w:rsidR="00544EC4" w:rsidRPr="008B65CD">
        <w:rPr>
          <w:rStyle w:val="Brailleschrift"/>
        </w:rPr>
        <w:t>hfe</w:t>
      </w:r>
      <w:r w:rsidR="00B07EA5" w:rsidRPr="008B65CD">
        <w:rPr>
          <w:rStyle w:val="Brailleschrift"/>
        </w:rPr>
        <w:t>}</w:t>
      </w:r>
    </w:p>
    <w:p w:rsidR="00F53968" w:rsidRPr="008B65CD" w:rsidRDefault="00EE4838" w:rsidP="00F03CD5">
      <w:pPr>
        <w:pStyle w:val="Beispielliste"/>
      </w:pPr>
      <w:r w:rsidRPr="008B65CD">
        <w:t>wahrhaftig</w:t>
      </w:r>
      <w:r w:rsidR="00544EC4" w:rsidRPr="008B65CD">
        <w:tab/>
      </w:r>
      <w:r w:rsidR="00544EC4" w:rsidRPr="008B65CD">
        <w:rPr>
          <w:rStyle w:val="Brailleschrift"/>
        </w:rPr>
        <w:t>whhf&gt;</w:t>
      </w:r>
    </w:p>
    <w:p w:rsidR="00544EC4" w:rsidRPr="008B65CD" w:rsidRDefault="00EE4838" w:rsidP="00F03CD5">
      <w:pPr>
        <w:pStyle w:val="Beispielliste"/>
        <w:rPr>
          <w:rStyle w:val="Brailleschrift"/>
        </w:rPr>
      </w:pPr>
      <w:r w:rsidRPr="008B65CD">
        <w:t>Häftling</w:t>
      </w:r>
      <w:r w:rsidR="00544EC4" w:rsidRPr="008B65CD">
        <w:tab/>
      </w:r>
      <w:r w:rsidR="00544EC4" w:rsidRPr="008B65CD">
        <w:rPr>
          <w:rStyle w:val="Brailleschrift"/>
        </w:rPr>
        <w:t>!hfl*g</w:t>
      </w:r>
    </w:p>
    <w:p w:rsidR="00A66669" w:rsidRPr="008B65CD" w:rsidRDefault="00A66669" w:rsidP="00A66669">
      <w:pPr>
        <w:pStyle w:val="SieheAuch"/>
      </w:pPr>
      <w:r w:rsidRPr="008B65CD">
        <w:rPr>
          <w:rFonts w:ascii="Arial" w:hAnsi="Arial"/>
          <w:b/>
          <w:sz w:val="40"/>
        </w:rPr>
        <w:t>→</w:t>
      </w:r>
      <w:r w:rsidRPr="008B65CD">
        <w:tab/>
      </w:r>
      <w:r w:rsidR="00D41359" w:rsidRPr="008B65CD">
        <w:t xml:space="preserve">GESELLSCHAFT, </w:t>
      </w:r>
      <w:r w:rsidR="00425C17" w:rsidRPr="008B65CD">
        <w:noBreakHyphen/>
      </w:r>
      <w:r w:rsidRPr="008B65CD">
        <w:t>SCHAFT</w:t>
      </w:r>
      <w:r w:rsidR="00D41359" w:rsidRPr="008B65CD">
        <w:t>, WIRTSCHAFT</w:t>
      </w:r>
    </w:p>
    <w:p w:rsidR="006F3BAD" w:rsidRPr="008B65CD" w:rsidRDefault="00EE4838" w:rsidP="00F03CD5">
      <w:pPr>
        <w:pStyle w:val="berschrift5"/>
      </w:pPr>
      <w:r w:rsidRPr="008B65CD">
        <w:t>HAND</w:t>
      </w:r>
      <w:r w:rsidRPr="008B65CD">
        <w:rPr>
          <w:rFonts w:ascii="BrailleDinItaDot" w:hAnsi="BrailleDinItaDot"/>
          <w:sz w:val="56"/>
          <w:szCs w:val="48"/>
        </w:rPr>
        <w:t xml:space="preserve"> </w:t>
      </w:r>
      <w:r w:rsidR="00544EC4" w:rsidRPr="008B65CD">
        <w:rPr>
          <w:rStyle w:val="Brailleschrift"/>
          <w:b w:val="0"/>
        </w:rPr>
        <w:t>hd</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gehandelt</w:t>
      </w:r>
      <w:r w:rsidR="00942E84" w:rsidRPr="008B65CD">
        <w:tab/>
      </w:r>
      <w:r w:rsidR="00544EC4" w:rsidRPr="008B65CD">
        <w:rPr>
          <w:rStyle w:val="Brailleschrift"/>
        </w:rPr>
        <w:t>&amp;hdyt</w:t>
      </w:r>
    </w:p>
    <w:p w:rsidR="00F53968" w:rsidRPr="008B65CD" w:rsidRDefault="00EE4838" w:rsidP="00F03CD5">
      <w:pPr>
        <w:pStyle w:val="Beispielliste"/>
      </w:pPr>
      <w:r w:rsidRPr="008B65CD">
        <w:t>Handelsgeschäft</w:t>
      </w:r>
      <w:r w:rsidR="00544EC4" w:rsidRPr="008B65CD">
        <w:tab/>
      </w:r>
      <w:r w:rsidR="00544EC4" w:rsidRPr="008B65CD">
        <w:rPr>
          <w:rStyle w:val="Brailleschrift"/>
        </w:rPr>
        <w:t>hdysgf</w:t>
      </w:r>
    </w:p>
    <w:p w:rsidR="00F53968" w:rsidRPr="008B65CD" w:rsidRDefault="00EE4838" w:rsidP="00F03CD5">
      <w:pPr>
        <w:pStyle w:val="Beispielliste"/>
      </w:pPr>
      <w:r w:rsidRPr="008B65CD">
        <w:t>Handhabung</w:t>
      </w:r>
      <w:r w:rsidR="00544EC4" w:rsidRPr="008B65CD">
        <w:tab/>
      </w:r>
      <w:r w:rsidR="00544EC4" w:rsidRPr="008B65CD">
        <w:rPr>
          <w:rStyle w:val="Brailleschrift"/>
        </w:rPr>
        <w:t>hd,hu</w:t>
      </w:r>
    </w:p>
    <w:p w:rsidR="00F53968" w:rsidRPr="008B65CD" w:rsidRDefault="00EE4838" w:rsidP="00F03CD5">
      <w:pPr>
        <w:pStyle w:val="Beispielliste"/>
      </w:pPr>
      <w:r w:rsidRPr="008B65CD">
        <w:t>Handicap</w:t>
      </w:r>
      <w:r w:rsidR="00544EC4" w:rsidRPr="008B65CD">
        <w:tab/>
      </w:r>
      <w:r w:rsidR="00544EC4" w:rsidRPr="008B65CD">
        <w:rPr>
          <w:rStyle w:val="Brailleschrift"/>
        </w:rPr>
        <w:t>hdi'cap</w:t>
      </w:r>
    </w:p>
    <w:p w:rsidR="00F53968" w:rsidRPr="008B65CD" w:rsidRDefault="00EE4838" w:rsidP="00F03CD5">
      <w:pPr>
        <w:pStyle w:val="Beispielliste"/>
      </w:pPr>
      <w:r w:rsidRPr="008B65CD">
        <w:t>Handy</w:t>
      </w:r>
      <w:r w:rsidR="00544EC4" w:rsidRPr="008B65CD">
        <w:tab/>
      </w:r>
      <w:r w:rsidR="00544EC4" w:rsidRPr="008B65CD">
        <w:rPr>
          <w:rStyle w:val="Brailleschrift"/>
        </w:rPr>
        <w:t>hd'y</w:t>
      </w:r>
    </w:p>
    <w:p w:rsidR="00F53968" w:rsidRPr="008B65CD" w:rsidRDefault="00EE4838" w:rsidP="00F03CD5">
      <w:pPr>
        <w:pStyle w:val="Beispielliste"/>
      </w:pPr>
      <w:r w:rsidRPr="008B65CD">
        <w:t>vorhanden</w:t>
      </w:r>
      <w:r w:rsidR="00544EC4" w:rsidRPr="008B65CD">
        <w:tab/>
      </w:r>
      <w:r w:rsidR="00544EC4" w:rsidRPr="008B65CD">
        <w:rPr>
          <w:rStyle w:val="Brailleschrift"/>
        </w:rPr>
        <w:t>,?hdc</w:t>
      </w:r>
    </w:p>
    <w:p w:rsidR="00F53968" w:rsidRPr="008B65CD" w:rsidRDefault="00EE4838" w:rsidP="00F03CD5">
      <w:pPr>
        <w:pStyle w:val="Beispielliste"/>
      </w:pPr>
      <w:r w:rsidRPr="008B65CD">
        <w:t>aushändigen</w:t>
      </w:r>
      <w:r w:rsidR="00544EC4" w:rsidRPr="008B65CD">
        <w:tab/>
      </w:r>
      <w:r w:rsidR="00544EC4" w:rsidRPr="008B65CD">
        <w:rPr>
          <w:rStyle w:val="Brailleschrift"/>
        </w:rPr>
        <w:t>1s!hd&gt;c</w:t>
      </w:r>
    </w:p>
    <w:p w:rsidR="00F53968" w:rsidRPr="008B65CD" w:rsidRDefault="00EE4838" w:rsidP="00F03CD5">
      <w:pPr>
        <w:pStyle w:val="Beispielliste"/>
      </w:pPr>
      <w:r w:rsidRPr="008B65CD">
        <w:t>behände</w:t>
      </w:r>
      <w:r w:rsidR="00544EC4" w:rsidRPr="008B65CD">
        <w:tab/>
      </w:r>
      <w:r w:rsidR="00544EC4" w:rsidRPr="008B65CD">
        <w:rPr>
          <w:rStyle w:val="Brailleschrift"/>
        </w:rPr>
        <w:t>;!hde</w:t>
      </w:r>
    </w:p>
    <w:p w:rsidR="00F53968" w:rsidRPr="008B65CD" w:rsidRDefault="00EE4838" w:rsidP="00F03CD5">
      <w:pPr>
        <w:pStyle w:val="Beispielliste"/>
      </w:pPr>
      <w:r w:rsidRPr="008B65CD">
        <w:t>beidhändig</w:t>
      </w:r>
      <w:r w:rsidR="00544EC4" w:rsidRPr="008B65CD">
        <w:tab/>
      </w:r>
      <w:r w:rsidR="00544EC4" w:rsidRPr="008B65CD">
        <w:rPr>
          <w:rStyle w:val="Brailleschrift"/>
        </w:rPr>
        <w:t>bd!hd&gt;</w:t>
      </w:r>
    </w:p>
    <w:p w:rsidR="00F53968" w:rsidRPr="008B65CD" w:rsidRDefault="00EE4838" w:rsidP="00F03CD5">
      <w:pPr>
        <w:pStyle w:val="Beispielliste"/>
      </w:pPr>
      <w:r w:rsidRPr="008B65CD">
        <w:t>Hände</w:t>
      </w:r>
      <w:r w:rsidR="00544EC4" w:rsidRPr="008B65CD">
        <w:tab/>
      </w:r>
      <w:r w:rsidR="00544EC4" w:rsidRPr="008B65CD">
        <w:rPr>
          <w:rStyle w:val="Brailleschrift"/>
        </w:rPr>
        <w:t>!hde</w:t>
      </w:r>
    </w:p>
    <w:p w:rsidR="00544EC4" w:rsidRPr="008B65CD" w:rsidRDefault="00EE4838" w:rsidP="00F03CD5">
      <w:pPr>
        <w:pStyle w:val="Beispielliste"/>
        <w:rPr>
          <w:rStyle w:val="Brailleschrift"/>
        </w:rPr>
      </w:pPr>
      <w:r w:rsidRPr="008B65CD">
        <w:t>Händler</w:t>
      </w:r>
      <w:r w:rsidR="00544EC4" w:rsidRPr="008B65CD">
        <w:tab/>
      </w:r>
      <w:r w:rsidR="00544EC4" w:rsidRPr="008B65CD">
        <w:rPr>
          <w:rStyle w:val="Brailleschrift"/>
        </w:rPr>
        <w:t>!hdl7</w:t>
      </w:r>
    </w:p>
    <w:p w:rsidR="006F3BAD" w:rsidRPr="008B65CD" w:rsidRDefault="00EE4838" w:rsidP="00F03CD5">
      <w:pPr>
        <w:pStyle w:val="berschrift5"/>
      </w:pPr>
      <w:r w:rsidRPr="008B65CD">
        <w:lastRenderedPageBreak/>
        <w:t>HAST</w:t>
      </w:r>
      <w:r w:rsidRPr="008B65CD">
        <w:rPr>
          <w:rFonts w:ascii="BrailleDinItaDot" w:hAnsi="BrailleDinItaDot"/>
          <w:sz w:val="56"/>
          <w:szCs w:val="48"/>
        </w:rPr>
        <w:t xml:space="preserve"> </w:t>
      </w:r>
      <w:r w:rsidR="00544EC4" w:rsidRPr="008B65CD">
        <w:rPr>
          <w:rStyle w:val="Brailleschrift"/>
          <w:b w:val="0"/>
        </w:rPr>
        <w:t>h</w:t>
      </w:r>
      <w:r w:rsidR="00B07EA5" w:rsidRPr="008B65CD">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die Hast</w:t>
      </w:r>
      <w:r w:rsidR="00544EC4" w:rsidRPr="008B65CD">
        <w:tab/>
      </w:r>
      <w:r w:rsidR="00544EC4" w:rsidRPr="008B65CD">
        <w:rPr>
          <w:rStyle w:val="Brailleschrift"/>
        </w:rPr>
        <w:t>0 h</w:t>
      </w:r>
      <w:r w:rsidR="00B07EA5" w:rsidRPr="008B65CD">
        <w:rPr>
          <w:rStyle w:val="Brailleschrift"/>
        </w:rPr>
        <w:t>}</w:t>
      </w:r>
    </w:p>
    <w:p w:rsidR="00F53968" w:rsidRPr="008B65CD" w:rsidRDefault="00EE4838" w:rsidP="00F03CD5">
      <w:pPr>
        <w:pStyle w:val="Beispielliste"/>
      </w:pPr>
      <w:r w:rsidRPr="008B65CD">
        <w:t>du hast</w:t>
      </w:r>
      <w:r w:rsidR="00544EC4" w:rsidRPr="008B65CD">
        <w:tab/>
      </w:r>
      <w:r w:rsidR="00544EC4" w:rsidRPr="008B65CD">
        <w:rPr>
          <w:rStyle w:val="Brailleschrift"/>
        </w:rPr>
        <w:t>du h</w:t>
      </w:r>
      <w:r w:rsidR="00B07EA5" w:rsidRPr="008B65CD">
        <w:rPr>
          <w:rStyle w:val="Brailleschrift"/>
        </w:rPr>
        <w:t>}</w:t>
      </w:r>
    </w:p>
    <w:p w:rsidR="00F53968" w:rsidRPr="008B65CD" w:rsidRDefault="00EE4838" w:rsidP="00F03CD5">
      <w:pPr>
        <w:pStyle w:val="Beispielliste"/>
      </w:pPr>
      <w:r w:rsidRPr="008B65CD">
        <w:t>hastete</w:t>
      </w:r>
      <w:r w:rsidR="00544EC4" w:rsidRPr="008B65CD">
        <w:tab/>
      </w:r>
      <w:r w:rsidR="00544EC4" w:rsidRPr="008B65CD">
        <w:rPr>
          <w:rStyle w:val="Brailleschrift"/>
        </w:rPr>
        <w:t>h</w:t>
      </w:r>
      <w:r w:rsidR="00B07EA5" w:rsidRPr="008B65CD">
        <w:rPr>
          <w:rStyle w:val="Brailleschrift"/>
        </w:rPr>
        <w:t>}</w:t>
      </w:r>
      <w:r w:rsidR="00544EC4" w:rsidRPr="008B65CD">
        <w:rPr>
          <w:rStyle w:val="Brailleschrift"/>
        </w:rPr>
        <w:t>e(</w:t>
      </w:r>
    </w:p>
    <w:p w:rsidR="00544EC4" w:rsidRPr="008B65CD" w:rsidRDefault="00EE4838" w:rsidP="00F03CD5">
      <w:pPr>
        <w:pStyle w:val="Beispielliste"/>
        <w:rPr>
          <w:rStyle w:val="Brailleschrift"/>
        </w:rPr>
      </w:pPr>
      <w:r w:rsidRPr="008B65CD">
        <w:t>hastig</w:t>
      </w:r>
      <w:r w:rsidR="00544EC4" w:rsidRPr="008B65CD">
        <w:tab/>
      </w:r>
      <w:r w:rsidR="00544EC4" w:rsidRPr="008B65CD">
        <w:rPr>
          <w:rStyle w:val="Brailleschrift"/>
        </w:rPr>
        <w:t>h</w:t>
      </w:r>
      <w:r w:rsidR="00B07EA5" w:rsidRPr="008B65CD">
        <w:rPr>
          <w:rStyle w:val="Brailleschrift"/>
        </w:rPr>
        <w:t>}</w:t>
      </w:r>
      <w:r w:rsidR="00544EC4" w:rsidRPr="008B65CD">
        <w:rPr>
          <w:rStyle w:val="Brailleschrift"/>
        </w:rPr>
        <w:t>&gt;</w:t>
      </w:r>
    </w:p>
    <w:p w:rsidR="006F3BAD" w:rsidRPr="008B65CD" w:rsidRDefault="00EE4838" w:rsidP="00F03CD5">
      <w:pPr>
        <w:pStyle w:val="berschrift5"/>
      </w:pPr>
      <w:r w:rsidRPr="008B65CD">
        <w:t>HAT</w:t>
      </w:r>
      <w:r w:rsidRPr="008B65CD">
        <w:rPr>
          <w:rFonts w:ascii="BrailleDinItaDot" w:hAnsi="BrailleDinItaDot"/>
          <w:sz w:val="56"/>
          <w:szCs w:val="48"/>
        </w:rPr>
        <w:t xml:space="preserve"> </w:t>
      </w:r>
      <w:r w:rsidR="00544EC4" w:rsidRPr="008B65CD">
        <w:rPr>
          <w:rStyle w:val="Brailleschrift"/>
          <w:b w:val="0"/>
        </w:rPr>
        <w:t>ht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anhat</w:t>
      </w:r>
      <w:r w:rsidR="00544EC4" w:rsidRPr="008B65CD">
        <w:tab/>
      </w:r>
      <w:r w:rsidR="00544EC4" w:rsidRPr="008B65CD">
        <w:rPr>
          <w:rStyle w:val="Brailleschrift"/>
        </w:rPr>
        <w:t>+ht</w:t>
      </w:r>
    </w:p>
    <w:p w:rsidR="00F42B8F" w:rsidRPr="008B65CD" w:rsidRDefault="00EE4838" w:rsidP="00F03CD5">
      <w:pPr>
        <w:pStyle w:val="Beispielliste"/>
        <w:rPr>
          <w:rStyle w:val="Brailleschrift"/>
        </w:rPr>
      </w:pPr>
      <w:r w:rsidRPr="008B65CD">
        <w:t>vorhat</w:t>
      </w:r>
      <w:r w:rsidR="00544EC4" w:rsidRPr="008B65CD">
        <w:tab/>
      </w:r>
      <w:r w:rsidR="00544EC4" w:rsidRPr="008B65CD">
        <w:rPr>
          <w:rStyle w:val="Brailleschrift"/>
        </w:rPr>
        <w:t>,?ht</w:t>
      </w:r>
    </w:p>
    <w:p w:rsidR="00EE4838" w:rsidRPr="008B65CD" w:rsidRDefault="00F03CD5" w:rsidP="00F03CD5">
      <w:pPr>
        <w:pStyle w:val="SieheAuch"/>
      </w:pPr>
      <w:r w:rsidRPr="008B65CD">
        <w:rPr>
          <w:rFonts w:ascii="Arial" w:hAnsi="Arial"/>
          <w:b/>
          <w:sz w:val="40"/>
        </w:rPr>
        <w:t>→</w:t>
      </w:r>
      <w:r w:rsidR="00597E86" w:rsidRPr="008B65CD">
        <w:rPr>
          <w:rFonts w:ascii="Arial" w:hAnsi="Arial"/>
          <w:b/>
          <w:sz w:val="40"/>
          <w:szCs w:val="40"/>
        </w:rPr>
        <w:tab/>
      </w:r>
      <w:r w:rsidR="00EE4838" w:rsidRPr="008B65CD">
        <w:t>HATT</w:t>
      </w:r>
    </w:p>
    <w:p w:rsidR="006F3BAD" w:rsidRPr="008B65CD" w:rsidRDefault="00EE4838" w:rsidP="00F03CD5">
      <w:pPr>
        <w:pStyle w:val="berschrift5"/>
      </w:pPr>
      <w:r w:rsidRPr="008B65CD">
        <w:t>HATT</w:t>
      </w:r>
      <w:r w:rsidRPr="008B65CD">
        <w:rPr>
          <w:rFonts w:ascii="BrailleDinItaDot" w:hAnsi="BrailleDinItaDot"/>
          <w:sz w:val="56"/>
          <w:szCs w:val="48"/>
        </w:rPr>
        <w:t xml:space="preserve"> </w:t>
      </w:r>
      <w:r w:rsidR="00544EC4" w:rsidRPr="008B65CD">
        <w:rPr>
          <w:rStyle w:val="Brailleschrift"/>
          <w:b w:val="0"/>
        </w:rPr>
        <w:t>h</w:t>
      </w:r>
    </w:p>
    <w:p w:rsidR="00EE4838" w:rsidRPr="008B65CD" w:rsidRDefault="00EE4838" w:rsidP="000151B5">
      <w:pPr>
        <w:pStyle w:val="Kuerzungseinordnung"/>
      </w:pPr>
      <w:r w:rsidRPr="008B65CD">
        <w:t>(4.3.4 Einformige Kürzungen, alleinstehend, mit Endungen oder in Wortverbindungen)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anhatte</w:t>
      </w:r>
      <w:r w:rsidR="00544EC4" w:rsidRPr="008B65CD">
        <w:tab/>
      </w:r>
      <w:r w:rsidR="00544EC4" w:rsidRPr="008B65CD">
        <w:rPr>
          <w:rStyle w:val="Brailleschrift"/>
        </w:rPr>
        <w:t>+he</w:t>
      </w:r>
    </w:p>
    <w:p w:rsidR="00F53968" w:rsidRPr="008B65CD" w:rsidRDefault="00EE4838" w:rsidP="00F03CD5">
      <w:pPr>
        <w:pStyle w:val="Beispielliste"/>
      </w:pPr>
      <w:r w:rsidRPr="008B65CD">
        <w:t>aufhatten</w:t>
      </w:r>
      <w:r w:rsidR="00544EC4" w:rsidRPr="008B65CD">
        <w:tab/>
      </w:r>
      <w:r w:rsidR="00544EC4" w:rsidRPr="008B65CD">
        <w:rPr>
          <w:rStyle w:val="Brailleschrift"/>
        </w:rPr>
        <w:t>,1hc</w:t>
      </w:r>
    </w:p>
    <w:p w:rsidR="00F53968" w:rsidRPr="008B65CD" w:rsidRDefault="00EE4838" w:rsidP="00F03CD5">
      <w:pPr>
        <w:pStyle w:val="Beispielliste"/>
      </w:pPr>
      <w:r w:rsidRPr="008B65CD">
        <w:t>hatt'</w:t>
      </w:r>
      <w:r w:rsidR="00544EC4" w:rsidRPr="008B65CD">
        <w:tab/>
      </w:r>
      <w:r w:rsidR="00544EC4" w:rsidRPr="008B65CD">
        <w:rPr>
          <w:rStyle w:val="Brailleschrift"/>
        </w:rPr>
        <w:t>h'</w:t>
      </w:r>
    </w:p>
    <w:p w:rsidR="00544EC4" w:rsidRPr="008B65CD" w:rsidRDefault="00EE4838" w:rsidP="00F03CD5">
      <w:pPr>
        <w:pStyle w:val="Beispielliste"/>
        <w:rPr>
          <w:rStyle w:val="Brailleschrift"/>
        </w:rPr>
      </w:pPr>
      <w:r w:rsidRPr="008B65CD">
        <w:t>hattest</w:t>
      </w:r>
      <w:r w:rsidR="00544EC4" w:rsidRPr="008B65CD">
        <w:tab/>
      </w:r>
      <w:r w:rsidR="00544EC4" w:rsidRPr="008B65CD">
        <w:rPr>
          <w:rStyle w:val="Brailleschrift"/>
        </w:rPr>
        <w:t>he</w:t>
      </w:r>
      <w:r w:rsidR="00B07EA5" w:rsidRPr="008B65CD">
        <w:rPr>
          <w:rStyle w:val="Brailleschrift"/>
        </w:rPr>
        <w:t>}</w:t>
      </w:r>
    </w:p>
    <w:p w:rsidR="00EE4838" w:rsidRPr="008B65CD" w:rsidRDefault="00EE4838" w:rsidP="00F03CD5">
      <w:pPr>
        <w:pStyle w:val="berschrift6"/>
      </w:pPr>
      <w:r w:rsidRPr="008B65CD">
        <w:t>Beachte:</w:t>
      </w:r>
    </w:p>
    <w:p w:rsidR="004C6411" w:rsidRPr="008B65CD" w:rsidRDefault="00EE4838" w:rsidP="00F03CD5">
      <w:pPr>
        <w:pStyle w:val="Beispielliste"/>
      </w:pPr>
      <w:r w:rsidRPr="008B65CD">
        <w:t>Hattingen</w:t>
      </w:r>
      <w:r w:rsidR="00346327" w:rsidRPr="008B65CD">
        <w:tab/>
      </w:r>
      <w:r w:rsidR="00346327" w:rsidRPr="008B65CD">
        <w:rPr>
          <w:rStyle w:val="Brailleschrift"/>
        </w:rPr>
        <w:t>hatt*gc</w:t>
      </w:r>
      <w:r w:rsidR="00F53968" w:rsidRPr="008B65CD">
        <w:br/>
        <w:t>(</w:t>
      </w:r>
      <w:r w:rsidRPr="008B65CD">
        <w:t>Stadt an der Ruhr)</w:t>
      </w:r>
    </w:p>
    <w:p w:rsidR="00F53968" w:rsidRPr="008B65CD" w:rsidRDefault="00AC653A" w:rsidP="00F03CD5">
      <w:pPr>
        <w:pStyle w:val="Beispielliste"/>
      </w:pPr>
      <w:r w:rsidRPr="008B65CD">
        <w:lastRenderedPageBreak/>
        <w:t>Hen</w:t>
      </w:r>
      <w:r w:rsidRPr="008B65CD">
        <w:tab/>
      </w:r>
      <w:r w:rsidRPr="008B65CD">
        <w:rPr>
          <w:rStyle w:val="Brailleschrift"/>
        </w:rPr>
        <w:t>hen</w:t>
      </w:r>
      <w:r w:rsidR="00F53968" w:rsidRPr="008B65CD">
        <w:br/>
        <w:t>(</w:t>
      </w:r>
      <w:r w:rsidRPr="008B65CD">
        <w:t>hebräischer Name)</w:t>
      </w:r>
    </w:p>
    <w:p w:rsidR="004C6411" w:rsidRPr="008B65CD" w:rsidRDefault="00AC653A" w:rsidP="00F03CD5">
      <w:pPr>
        <w:pStyle w:val="Beispielliste"/>
      </w:pPr>
      <w:r w:rsidRPr="008B65CD">
        <w:t>Manhattan</w:t>
      </w:r>
      <w:r w:rsidRPr="008B65CD">
        <w:tab/>
      </w:r>
      <w:r w:rsidRPr="008B65CD">
        <w:rPr>
          <w:rStyle w:val="Brailleschrift"/>
        </w:rPr>
        <w:t>m+hatt</w:t>
      </w:r>
      <w:r w:rsidR="00703B2C">
        <w:rPr>
          <w:rStyle w:val="Brailleschrift"/>
        </w:rPr>
        <w:t>an</w:t>
      </w:r>
      <w:r w:rsidR="00F53968" w:rsidRPr="008B65CD">
        <w:br/>
        <w:t>(</w:t>
      </w:r>
      <w:r w:rsidRPr="008B65CD">
        <w:t>Stadtteil von New York)</w:t>
      </w:r>
    </w:p>
    <w:p w:rsidR="00493808" w:rsidRPr="008B65CD" w:rsidRDefault="00EE4838" w:rsidP="00F03CD5">
      <w:pPr>
        <w:pStyle w:val="Beispielliste"/>
        <w:rPr>
          <w:rStyle w:val="Brailleschrift"/>
        </w:rPr>
      </w:pPr>
      <w:r w:rsidRPr="008B65CD">
        <w:t>Schuhattrappe</w:t>
      </w:r>
      <w:r w:rsidR="00493808" w:rsidRPr="008B65CD">
        <w:tab/>
      </w:r>
      <w:r w:rsidR="00493808" w:rsidRPr="008B65CD">
        <w:rPr>
          <w:rStyle w:val="Brailleschrift"/>
        </w:rPr>
        <w:t>5uhattrappe</w:t>
      </w:r>
    </w:p>
    <w:p w:rsidR="006F3BAD" w:rsidRPr="008B65CD" w:rsidRDefault="00EE4838" w:rsidP="00F03CD5">
      <w:pPr>
        <w:pStyle w:val="berschrift5"/>
      </w:pPr>
      <w:r w:rsidRPr="008B65CD">
        <w:t>HÄTT</w:t>
      </w:r>
      <w:r w:rsidRPr="008B65CD">
        <w:rPr>
          <w:rFonts w:ascii="BrailleDinItaDot" w:hAnsi="BrailleDinItaDot"/>
          <w:sz w:val="56"/>
          <w:szCs w:val="48"/>
        </w:rPr>
        <w:t xml:space="preserve"> </w:t>
      </w:r>
      <w:r w:rsidR="00493808" w:rsidRPr="008B65CD">
        <w:rPr>
          <w:rStyle w:val="Brailleschrift"/>
          <w:b w:val="0"/>
        </w:rPr>
        <w:t>`</w:t>
      </w:r>
    </w:p>
    <w:p w:rsidR="00EE4838" w:rsidRPr="008B65CD" w:rsidRDefault="00EE4838" w:rsidP="000151B5">
      <w:pPr>
        <w:pStyle w:val="Kuerzungseinordnung"/>
      </w:pPr>
      <w:r w:rsidRPr="008B65CD">
        <w:t>(4.3.4 Einformige Kürzungen, alleinstehend, mit Endungen oder in Wortverbindungen)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anhätte</w:t>
      </w:r>
      <w:r w:rsidR="00493808" w:rsidRPr="008B65CD">
        <w:tab/>
      </w:r>
      <w:r w:rsidR="00493808" w:rsidRPr="008B65CD">
        <w:rPr>
          <w:rStyle w:val="Brailleschrift"/>
        </w:rPr>
        <w:t>+`e</w:t>
      </w:r>
    </w:p>
    <w:p w:rsidR="00F53968" w:rsidRPr="008B65CD" w:rsidRDefault="00EE4838" w:rsidP="00F03CD5">
      <w:pPr>
        <w:pStyle w:val="Beispielliste"/>
      </w:pPr>
      <w:r w:rsidRPr="008B65CD">
        <w:t>aufhätten</w:t>
      </w:r>
      <w:r w:rsidR="00493808" w:rsidRPr="008B65CD">
        <w:tab/>
      </w:r>
      <w:r w:rsidR="00493808" w:rsidRPr="008B65CD">
        <w:rPr>
          <w:rStyle w:val="Brailleschrift"/>
        </w:rPr>
        <w:t>,1`c</w:t>
      </w:r>
    </w:p>
    <w:p w:rsidR="00F53968" w:rsidRPr="008B65CD" w:rsidRDefault="00EE4838" w:rsidP="00F03CD5">
      <w:pPr>
        <w:pStyle w:val="Beispielliste"/>
      </w:pPr>
      <w:r w:rsidRPr="008B65CD">
        <w:t>hätt'</w:t>
      </w:r>
      <w:r w:rsidR="00493808" w:rsidRPr="008B65CD">
        <w:tab/>
      </w:r>
      <w:r w:rsidR="00493808" w:rsidRPr="008B65CD">
        <w:rPr>
          <w:rStyle w:val="Brailleschrift"/>
        </w:rPr>
        <w:t>`'</w:t>
      </w:r>
    </w:p>
    <w:p w:rsidR="00493808" w:rsidRPr="008B65CD" w:rsidRDefault="00EE4838" w:rsidP="00F03CD5">
      <w:pPr>
        <w:pStyle w:val="Beispielliste"/>
        <w:rPr>
          <w:rStyle w:val="Brailleschrift"/>
        </w:rPr>
      </w:pPr>
      <w:r w:rsidRPr="008B65CD">
        <w:t>hätten</w:t>
      </w:r>
      <w:r w:rsidR="00493808" w:rsidRPr="008B65CD">
        <w:tab/>
      </w:r>
      <w:r w:rsidR="00493808" w:rsidRPr="008B65CD">
        <w:rPr>
          <w:rStyle w:val="Brailleschrift"/>
        </w:rPr>
        <w:t>`c</w:t>
      </w:r>
    </w:p>
    <w:p w:rsidR="006F3BAD" w:rsidRPr="008B65CD" w:rsidRDefault="00EE4838" w:rsidP="00F03CD5">
      <w:pPr>
        <w:pStyle w:val="berschrift5"/>
      </w:pPr>
      <w:r w:rsidRPr="008B65CD">
        <w:t>HAUPT</w:t>
      </w:r>
      <w:r w:rsidRPr="008B65CD">
        <w:rPr>
          <w:rFonts w:ascii="BrailleDinItaDot" w:hAnsi="BrailleDinItaDot"/>
          <w:sz w:val="56"/>
          <w:szCs w:val="48"/>
        </w:rPr>
        <w:t xml:space="preserve"> </w:t>
      </w:r>
      <w:r w:rsidR="00493808" w:rsidRPr="008B65CD">
        <w:rPr>
          <w:rStyle w:val="Brailleschrift"/>
          <w:b w:val="0"/>
        </w:rPr>
        <w:t>hp</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behaupten</w:t>
      </w:r>
      <w:r w:rsidR="00493808" w:rsidRPr="008B65CD">
        <w:tab/>
      </w:r>
      <w:r w:rsidR="00493808" w:rsidRPr="008B65CD">
        <w:rPr>
          <w:rStyle w:val="Brailleschrift"/>
        </w:rPr>
        <w:t>;hpc</w:t>
      </w:r>
    </w:p>
    <w:p w:rsidR="00F53968" w:rsidRPr="008B65CD" w:rsidRDefault="00EE4838" w:rsidP="00F03CD5">
      <w:pPr>
        <w:pStyle w:val="Beispielliste"/>
      </w:pPr>
      <w:r w:rsidRPr="008B65CD">
        <w:t>der Hauptmann</w:t>
      </w:r>
      <w:r w:rsidR="00493808" w:rsidRPr="008B65CD">
        <w:tab/>
      </w:r>
      <w:r w:rsidR="00493808" w:rsidRPr="008B65CD">
        <w:rPr>
          <w:rStyle w:val="Brailleschrift"/>
        </w:rPr>
        <w:t>r hpm+n</w:t>
      </w:r>
    </w:p>
    <w:p w:rsidR="00F53968" w:rsidRPr="008B65CD" w:rsidRDefault="00EE4838" w:rsidP="00F03CD5">
      <w:pPr>
        <w:pStyle w:val="Beispielliste"/>
      </w:pPr>
      <w:r w:rsidRPr="008B65CD">
        <w:t>Hauptsache</w:t>
      </w:r>
      <w:r w:rsidR="00493808" w:rsidRPr="008B65CD">
        <w:tab/>
      </w:r>
      <w:r w:rsidR="00493808" w:rsidRPr="008B65CD">
        <w:rPr>
          <w:rStyle w:val="Brailleschrift"/>
        </w:rPr>
        <w:t>hps&lt;e</w:t>
      </w:r>
    </w:p>
    <w:p w:rsidR="00F53968" w:rsidRPr="008B65CD" w:rsidRDefault="00EE4838" w:rsidP="00F03CD5">
      <w:pPr>
        <w:pStyle w:val="Beispielliste"/>
      </w:pPr>
      <w:r w:rsidRPr="008B65CD">
        <w:t>Oberhaupt</w:t>
      </w:r>
      <w:r w:rsidR="00493808" w:rsidRPr="008B65CD">
        <w:tab/>
      </w:r>
      <w:r w:rsidR="00493808" w:rsidRPr="008B65CD">
        <w:rPr>
          <w:rStyle w:val="Brailleschrift"/>
        </w:rPr>
        <w:t>ob7hp</w:t>
      </w:r>
    </w:p>
    <w:p w:rsidR="00F53968" w:rsidRPr="008B65CD" w:rsidRDefault="00EE4838" w:rsidP="00F03CD5">
      <w:pPr>
        <w:pStyle w:val="Beispielliste"/>
      </w:pPr>
      <w:r w:rsidRPr="008B65CD">
        <w:t>Häupter</w:t>
      </w:r>
      <w:r w:rsidR="00493808" w:rsidRPr="008B65CD">
        <w:tab/>
      </w:r>
      <w:r w:rsidR="00493808" w:rsidRPr="008B65CD">
        <w:rPr>
          <w:rStyle w:val="Brailleschrift"/>
        </w:rPr>
        <w:t>!hp7</w:t>
      </w:r>
    </w:p>
    <w:p w:rsidR="00F42B8F" w:rsidRPr="008B65CD" w:rsidRDefault="00EE4838" w:rsidP="00F03CD5">
      <w:pPr>
        <w:pStyle w:val="Beispielliste"/>
        <w:rPr>
          <w:rStyle w:val="Brailleschrift"/>
        </w:rPr>
      </w:pPr>
      <w:r w:rsidRPr="008B65CD">
        <w:t>Häuptling</w:t>
      </w:r>
      <w:r w:rsidR="00493808" w:rsidRPr="008B65CD">
        <w:tab/>
      </w:r>
      <w:r w:rsidR="00493808" w:rsidRPr="008B65CD">
        <w:rPr>
          <w:rStyle w:val="Brailleschrift"/>
        </w:rPr>
        <w:t>!hpl*g</w:t>
      </w:r>
    </w:p>
    <w:p w:rsidR="00EE4838" w:rsidRPr="008B65CD" w:rsidRDefault="00F03CD5" w:rsidP="00F03CD5">
      <w:pPr>
        <w:pStyle w:val="SieheAuch"/>
      </w:pPr>
      <w:r w:rsidRPr="008B65CD">
        <w:rPr>
          <w:rFonts w:ascii="Arial" w:hAnsi="Arial"/>
          <w:b/>
          <w:sz w:val="40"/>
        </w:rPr>
        <w:t>→</w:t>
      </w:r>
      <w:r w:rsidR="00597E86" w:rsidRPr="008B65CD">
        <w:rPr>
          <w:rFonts w:ascii="Arial" w:hAnsi="Arial"/>
          <w:b/>
          <w:sz w:val="40"/>
          <w:szCs w:val="40"/>
        </w:rPr>
        <w:tab/>
      </w:r>
      <w:r w:rsidR="00EE4838" w:rsidRPr="008B65CD">
        <w:t>ÜBERHAUPT</w:t>
      </w:r>
    </w:p>
    <w:p w:rsidR="006F3BAD" w:rsidRPr="008B65CD" w:rsidRDefault="00EE4838" w:rsidP="00F03CD5">
      <w:pPr>
        <w:pStyle w:val="berschrift5"/>
      </w:pPr>
      <w:r w:rsidRPr="008B65CD">
        <w:lastRenderedPageBreak/>
        <w:t>-HEIT</w:t>
      </w:r>
      <w:r w:rsidRPr="008B65CD">
        <w:rPr>
          <w:rFonts w:ascii="BrailleDinItaDot" w:hAnsi="BrailleDinItaDot"/>
          <w:sz w:val="56"/>
          <w:szCs w:val="48"/>
        </w:rPr>
        <w:t xml:space="preserve"> </w:t>
      </w:r>
      <w:r w:rsidR="00493808" w:rsidRPr="008B65CD">
        <w:rPr>
          <w:rStyle w:val="Brailleschrift"/>
          <w:b w:val="0"/>
        </w:rPr>
        <w:t>'-h</w:t>
      </w:r>
    </w:p>
    <w:p w:rsidR="00EE4838" w:rsidRPr="008B65CD" w:rsidRDefault="00EE4838" w:rsidP="000151B5">
      <w:pPr>
        <w:pStyle w:val="Kuerzungseinordnung"/>
      </w:pPr>
      <w:r w:rsidRPr="008B65CD">
        <w:t>(4.2.2 Kürzungen nach Wortstämmen)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Besonderheiten</w:t>
      </w:r>
      <w:r w:rsidR="00493808" w:rsidRPr="008B65CD">
        <w:tab/>
      </w:r>
      <w:r w:rsidR="00493808" w:rsidRPr="008B65CD">
        <w:rPr>
          <w:rStyle w:val="Brailleschrift"/>
        </w:rPr>
        <w:t>;hc</w:t>
      </w:r>
    </w:p>
    <w:p w:rsidR="00F53968" w:rsidRPr="008B65CD" w:rsidRDefault="00EE4838" w:rsidP="00F03CD5">
      <w:pPr>
        <w:pStyle w:val="Beispielliste"/>
      </w:pPr>
      <w:r w:rsidRPr="008B65CD">
        <w:t>Einheit</w:t>
      </w:r>
      <w:r w:rsidR="00493808" w:rsidRPr="008B65CD">
        <w:tab/>
      </w:r>
      <w:r w:rsidR="00493808" w:rsidRPr="008B65CD">
        <w:rPr>
          <w:rStyle w:val="Brailleschrift"/>
        </w:rPr>
        <w:t>6h</w:t>
      </w:r>
    </w:p>
    <w:p w:rsidR="00F53968" w:rsidRPr="008B65CD" w:rsidRDefault="0088486C" w:rsidP="00F53968">
      <w:pPr>
        <w:pStyle w:val="Beispielliste"/>
      </w:pPr>
      <w:r w:rsidRPr="008B65CD">
        <w:t>Rauhheit</w:t>
      </w:r>
      <w:r w:rsidRPr="008B65CD">
        <w:tab/>
      </w:r>
      <w:r w:rsidRPr="008B65CD">
        <w:rPr>
          <w:rStyle w:val="Brailleschrift"/>
        </w:rPr>
        <w:t>r1hh</w:t>
      </w:r>
      <w:r w:rsidR="00F53968" w:rsidRPr="008B65CD">
        <w:rPr>
          <w:rStyle w:val="Brailleschrift"/>
        </w:rPr>
        <w:br/>
      </w:r>
      <w:r w:rsidRPr="008B65CD">
        <w:t>(alte Recht</w:t>
      </w:r>
      <w:r w:rsidR="00F53968" w:rsidRPr="008B65CD">
        <w:softHyphen/>
      </w:r>
      <w:r w:rsidRPr="008B65CD">
        <w:t>schreibung)</w:t>
      </w:r>
    </w:p>
    <w:p w:rsidR="00F53968" w:rsidRPr="008B65CD" w:rsidRDefault="00EE4838" w:rsidP="00F03CD5">
      <w:pPr>
        <w:pStyle w:val="Beispielliste"/>
      </w:pPr>
      <w:r w:rsidRPr="008B65CD">
        <w:t>Rohheit</w:t>
      </w:r>
      <w:r w:rsidR="00493808" w:rsidRPr="008B65CD">
        <w:tab/>
      </w:r>
      <w:r w:rsidR="00493808" w:rsidRPr="008B65CD">
        <w:rPr>
          <w:rStyle w:val="Brailleschrift"/>
        </w:rPr>
        <w:t>rohh</w:t>
      </w:r>
    </w:p>
    <w:p w:rsidR="00E169E3" w:rsidRPr="008B65CD" w:rsidRDefault="00EE4838" w:rsidP="00F03CD5">
      <w:pPr>
        <w:pStyle w:val="Beispielliste"/>
        <w:rPr>
          <w:rStyle w:val="Brailleschrift"/>
        </w:rPr>
      </w:pPr>
      <w:r w:rsidRPr="008B65CD">
        <w:t>Schönheitskönigin</w:t>
      </w:r>
      <w:r w:rsidR="00493808" w:rsidRPr="008B65CD">
        <w:tab/>
      </w:r>
      <w:r w:rsidR="00493808" w:rsidRPr="008B65CD">
        <w:rPr>
          <w:rStyle w:val="Brailleschrift"/>
        </w:rPr>
        <w:t>59nhsk9n&gt;*</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aufheitern</w:t>
      </w:r>
      <w:r w:rsidR="00493808" w:rsidRPr="008B65CD">
        <w:tab/>
      </w:r>
      <w:r w:rsidR="00493808" w:rsidRPr="008B65CD">
        <w:rPr>
          <w:rStyle w:val="Brailleschrift"/>
        </w:rPr>
        <w:t>,1h3t7n</w:t>
      </w:r>
    </w:p>
    <w:p w:rsidR="00F53968" w:rsidRPr="008B65CD" w:rsidRDefault="00EE4838" w:rsidP="00F03CD5">
      <w:pPr>
        <w:pStyle w:val="Beispielliste"/>
      </w:pPr>
      <w:r w:rsidRPr="008B65CD">
        <w:t>Fahrenheit</w:t>
      </w:r>
      <w:r w:rsidR="00493808" w:rsidRPr="008B65CD">
        <w:tab/>
      </w:r>
      <w:r w:rsidR="00493808" w:rsidRPr="008B65CD">
        <w:rPr>
          <w:rStyle w:val="Brailleschrift"/>
        </w:rPr>
        <w:t>fahrch3t</w:t>
      </w:r>
    </w:p>
    <w:p w:rsidR="00F53968" w:rsidRPr="008B65CD" w:rsidRDefault="00EE4838" w:rsidP="00F03CD5">
      <w:pPr>
        <w:pStyle w:val="Beispielliste"/>
      </w:pPr>
      <w:r w:rsidRPr="008B65CD">
        <w:t>heiter</w:t>
      </w:r>
      <w:r w:rsidR="00493808" w:rsidRPr="008B65CD">
        <w:tab/>
      </w:r>
      <w:r w:rsidR="00493808" w:rsidRPr="008B65CD">
        <w:rPr>
          <w:rStyle w:val="Brailleschrift"/>
        </w:rPr>
        <w:t>h3t7</w:t>
      </w:r>
    </w:p>
    <w:p w:rsidR="00F53968" w:rsidRPr="008B65CD" w:rsidRDefault="00EE4838" w:rsidP="00F03CD5">
      <w:pPr>
        <w:pStyle w:val="Beispielliste"/>
      </w:pPr>
      <w:r w:rsidRPr="008B65CD">
        <w:t>Hoheit</w:t>
      </w:r>
      <w:r w:rsidR="00493808" w:rsidRPr="008B65CD">
        <w:tab/>
      </w:r>
      <w:r w:rsidR="00493808" w:rsidRPr="008B65CD">
        <w:rPr>
          <w:rStyle w:val="Brailleschrift"/>
        </w:rPr>
        <w:t>hoh3t</w:t>
      </w:r>
    </w:p>
    <w:p w:rsidR="00F53968" w:rsidRPr="008B65CD" w:rsidRDefault="00EE4838" w:rsidP="00F03CD5">
      <w:pPr>
        <w:pStyle w:val="Beispielliste"/>
      </w:pPr>
      <w:r w:rsidRPr="008B65CD">
        <w:t>hoheitlich</w:t>
      </w:r>
      <w:r w:rsidR="00493808" w:rsidRPr="008B65CD">
        <w:tab/>
      </w:r>
      <w:r w:rsidR="00493808" w:rsidRPr="008B65CD">
        <w:rPr>
          <w:rStyle w:val="Brailleschrift"/>
        </w:rPr>
        <w:t>hoh3t_</w:t>
      </w:r>
    </w:p>
    <w:p w:rsidR="00F53968" w:rsidRPr="008B65CD" w:rsidRDefault="0088486C" w:rsidP="00F03CD5">
      <w:pPr>
        <w:pStyle w:val="Beispielliste"/>
        <w:rPr>
          <w:rStyle w:val="Brailleschrift"/>
        </w:rPr>
      </w:pPr>
      <w:r w:rsidRPr="008B65CD">
        <w:t>Rauheit</w:t>
      </w:r>
      <w:r w:rsidR="00493808" w:rsidRPr="008B65CD">
        <w:tab/>
      </w:r>
      <w:r w:rsidRPr="008B65CD">
        <w:rPr>
          <w:rStyle w:val="Brailleschrift"/>
        </w:rPr>
        <w:t>r1h3t</w:t>
      </w:r>
    </w:p>
    <w:p w:rsidR="00493808" w:rsidRPr="008B65CD" w:rsidRDefault="0088486C" w:rsidP="00F53968">
      <w:pPr>
        <w:pStyle w:val="Beispielliste"/>
      </w:pPr>
      <w:r w:rsidRPr="008B65CD">
        <w:t>Roheit</w:t>
      </w:r>
      <w:r w:rsidRPr="008B65CD">
        <w:tab/>
      </w:r>
      <w:r w:rsidRPr="008B65CD">
        <w:rPr>
          <w:rStyle w:val="Brailleschrift"/>
        </w:rPr>
        <w:t>roh3t</w:t>
      </w:r>
      <w:r w:rsidR="00F53968" w:rsidRPr="008B65CD">
        <w:rPr>
          <w:rStyle w:val="Brailleschrift"/>
        </w:rPr>
        <w:br/>
      </w:r>
      <w:r w:rsidRPr="008B65CD">
        <w:t>(alte Recht</w:t>
      </w:r>
      <w:r w:rsidR="00F53968" w:rsidRPr="008B65CD">
        <w:softHyphen/>
      </w:r>
      <w:r w:rsidRPr="008B65CD">
        <w:t>schreibung)</w:t>
      </w:r>
    </w:p>
    <w:p w:rsidR="006F3BAD" w:rsidRPr="008B65CD" w:rsidRDefault="00EE4838" w:rsidP="00F03CD5">
      <w:pPr>
        <w:pStyle w:val="berschrift5"/>
      </w:pPr>
      <w:r w:rsidRPr="008B65CD">
        <w:t>HERR</w:t>
      </w:r>
      <w:r w:rsidRPr="008B65CD">
        <w:rPr>
          <w:rFonts w:ascii="BrailleDinItaDot" w:hAnsi="BrailleDinItaDot"/>
          <w:sz w:val="56"/>
          <w:szCs w:val="48"/>
        </w:rPr>
        <w:t xml:space="preserve"> </w:t>
      </w:r>
      <w:r w:rsidR="00493808" w:rsidRPr="008B65CD">
        <w:rPr>
          <w:rStyle w:val="Brailleschrift"/>
          <w:b w:val="0"/>
        </w:rPr>
        <w:t>rr</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Bauherr</w:t>
      </w:r>
      <w:r w:rsidR="00493808" w:rsidRPr="008B65CD">
        <w:tab/>
      </w:r>
      <w:r w:rsidR="00493808" w:rsidRPr="008B65CD">
        <w:rPr>
          <w:rStyle w:val="Brailleschrift"/>
        </w:rPr>
        <w:t>b1rr</w:t>
      </w:r>
    </w:p>
    <w:p w:rsidR="00F53968" w:rsidRPr="008B65CD" w:rsidRDefault="00EE4838" w:rsidP="00F03CD5">
      <w:pPr>
        <w:pStyle w:val="Beispielliste"/>
      </w:pPr>
      <w:r w:rsidRPr="008B65CD">
        <w:t>beherrschen</w:t>
      </w:r>
      <w:r w:rsidR="00493808" w:rsidRPr="008B65CD">
        <w:tab/>
      </w:r>
      <w:r w:rsidR="00493808" w:rsidRPr="008B65CD">
        <w:rPr>
          <w:rStyle w:val="Brailleschrift"/>
        </w:rPr>
        <w:t>;rr5c</w:t>
      </w:r>
    </w:p>
    <w:p w:rsidR="00F53968" w:rsidRPr="008B65CD" w:rsidRDefault="00EE4838" w:rsidP="00F03CD5">
      <w:pPr>
        <w:pStyle w:val="Beispielliste"/>
      </w:pPr>
      <w:r w:rsidRPr="008B65CD">
        <w:t>herrlich</w:t>
      </w:r>
      <w:r w:rsidR="00493808" w:rsidRPr="008B65CD">
        <w:tab/>
      </w:r>
      <w:r w:rsidR="00493808" w:rsidRPr="008B65CD">
        <w:rPr>
          <w:rStyle w:val="Brailleschrift"/>
        </w:rPr>
        <w:t>rr_</w:t>
      </w:r>
    </w:p>
    <w:p w:rsidR="00F53968" w:rsidRPr="008B65CD" w:rsidRDefault="00EE4838" w:rsidP="00F03CD5">
      <w:pPr>
        <w:pStyle w:val="Beispielliste"/>
      </w:pPr>
      <w:r w:rsidRPr="008B65CD">
        <w:t>Herrschaft</w:t>
      </w:r>
      <w:r w:rsidR="00493808" w:rsidRPr="008B65CD">
        <w:tab/>
      </w:r>
      <w:r w:rsidR="00493808" w:rsidRPr="008B65CD">
        <w:rPr>
          <w:rStyle w:val="Brailleschrift"/>
        </w:rPr>
        <w:t>rr5aft</w:t>
      </w:r>
    </w:p>
    <w:p w:rsidR="00F53968" w:rsidRPr="008B65CD" w:rsidRDefault="00EE4838" w:rsidP="00F03CD5">
      <w:pPr>
        <w:pStyle w:val="Beispielliste"/>
      </w:pPr>
      <w:r w:rsidRPr="008B65CD">
        <w:t>herrschaftlich</w:t>
      </w:r>
      <w:r w:rsidR="00493808" w:rsidRPr="008B65CD">
        <w:tab/>
      </w:r>
      <w:r w:rsidR="00493808" w:rsidRPr="008B65CD">
        <w:rPr>
          <w:rStyle w:val="Brailleschrift"/>
        </w:rPr>
        <w:t>rr5aft_</w:t>
      </w:r>
    </w:p>
    <w:p w:rsidR="00F53968" w:rsidRPr="008B65CD" w:rsidRDefault="00EE4838" w:rsidP="00F03CD5">
      <w:pPr>
        <w:pStyle w:val="Beispielliste"/>
      </w:pPr>
      <w:r w:rsidRPr="008B65CD">
        <w:lastRenderedPageBreak/>
        <w:t>Herrscher</w:t>
      </w:r>
      <w:r w:rsidR="00493808" w:rsidRPr="008B65CD">
        <w:tab/>
      </w:r>
      <w:r w:rsidR="00493808" w:rsidRPr="008B65CD">
        <w:rPr>
          <w:rStyle w:val="Brailleschrift"/>
        </w:rPr>
        <w:t>rr57</w:t>
      </w:r>
    </w:p>
    <w:p w:rsidR="000A4113" w:rsidRPr="008B65CD" w:rsidRDefault="00EE4838" w:rsidP="00F03CD5">
      <w:pPr>
        <w:pStyle w:val="Beispielliste"/>
        <w:rPr>
          <w:rStyle w:val="Brailleschrift"/>
        </w:rPr>
      </w:pPr>
      <w:r w:rsidRPr="008B65CD">
        <w:t>Pfarrherr</w:t>
      </w:r>
      <w:r w:rsidR="00493808" w:rsidRPr="008B65CD">
        <w:tab/>
      </w:r>
      <w:r w:rsidR="00493808" w:rsidRPr="008B65CD">
        <w:rPr>
          <w:rStyle w:val="Brailleschrift"/>
        </w:rPr>
        <w:t>pf)r</w:t>
      </w:r>
      <w:r w:rsidR="000A4113" w:rsidRPr="008B65CD">
        <w:rPr>
          <w:rStyle w:val="Brailleschrift"/>
        </w:rPr>
        <w:t>rr</w:t>
      </w:r>
    </w:p>
    <w:p w:rsidR="00EE4838" w:rsidRPr="008B65CD" w:rsidRDefault="00EE4838" w:rsidP="00F03CD5">
      <w:pPr>
        <w:pStyle w:val="berschrift6"/>
      </w:pPr>
      <w:r w:rsidRPr="008B65CD">
        <w:t>Beachte:</w:t>
      </w:r>
    </w:p>
    <w:p w:rsidR="006F3BAD" w:rsidRPr="008B65CD" w:rsidRDefault="00EE4838" w:rsidP="00F03CD5">
      <w:pPr>
        <w:pStyle w:val="Beispielliste"/>
        <w:rPr>
          <w:rStyle w:val="Brailleschrift"/>
        </w:rPr>
      </w:pPr>
      <w:r w:rsidRPr="008B65CD">
        <w:t>hinterherrufen</w:t>
      </w:r>
      <w:r w:rsidR="000A4113" w:rsidRPr="008B65CD">
        <w:tab/>
      </w:r>
      <w:r w:rsidR="000A4113" w:rsidRPr="008B65CD">
        <w:rPr>
          <w:rStyle w:val="Brailleschrift"/>
        </w:rPr>
        <w:t>h*t7h7rufc</w:t>
      </w:r>
    </w:p>
    <w:p w:rsidR="006F3BAD" w:rsidRPr="008B65CD" w:rsidRDefault="00EE4838" w:rsidP="00F03CD5">
      <w:pPr>
        <w:pStyle w:val="berschrift5"/>
      </w:pPr>
      <w:r w:rsidRPr="008B65CD">
        <w:t>HIER</w:t>
      </w:r>
      <w:r w:rsidRPr="008B65CD">
        <w:rPr>
          <w:rFonts w:ascii="BrailleDinItaDot" w:hAnsi="BrailleDinItaDot"/>
          <w:sz w:val="56"/>
          <w:szCs w:val="48"/>
        </w:rPr>
        <w:t xml:space="preserve"> </w:t>
      </w:r>
      <w:r w:rsidR="000A4113" w:rsidRPr="008B65CD">
        <w:rPr>
          <w:rStyle w:val="Brailleschrift"/>
          <w:b w:val="0"/>
        </w:rPr>
        <w:t>hr</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hierbei</w:t>
      </w:r>
      <w:r w:rsidR="00942E84" w:rsidRPr="008B65CD">
        <w:tab/>
      </w:r>
      <w:r w:rsidR="000A4113" w:rsidRPr="008B65CD">
        <w:rPr>
          <w:rStyle w:val="Brailleschrift"/>
        </w:rPr>
        <w:t>hr,b</w:t>
      </w:r>
    </w:p>
    <w:p w:rsidR="00F53968" w:rsidRPr="008B65CD" w:rsidRDefault="00EE4838" w:rsidP="00F03CD5">
      <w:pPr>
        <w:pStyle w:val="Beispielliste"/>
      </w:pPr>
      <w:r w:rsidRPr="008B65CD">
        <w:t>hierin</w:t>
      </w:r>
      <w:r w:rsidR="000A4113" w:rsidRPr="008B65CD">
        <w:tab/>
      </w:r>
      <w:r w:rsidR="000A4113" w:rsidRPr="008B65CD">
        <w:rPr>
          <w:rStyle w:val="Brailleschrift"/>
        </w:rPr>
        <w:t>hr*</w:t>
      </w:r>
    </w:p>
    <w:p w:rsidR="000A4113" w:rsidRPr="008B65CD" w:rsidRDefault="00EE4838" w:rsidP="00F03CD5">
      <w:pPr>
        <w:pStyle w:val="Beispielliste"/>
        <w:rPr>
          <w:rStyle w:val="Brailleschrift"/>
        </w:rPr>
      </w:pPr>
      <w:r w:rsidRPr="008B65CD">
        <w:t>hierzu</w:t>
      </w:r>
      <w:r w:rsidR="000A4113" w:rsidRPr="008B65CD">
        <w:tab/>
      </w:r>
      <w:r w:rsidR="000A4113" w:rsidRPr="008B65CD">
        <w:rPr>
          <w:rStyle w:val="Brailleschrift"/>
        </w:rPr>
        <w:t>hr,z</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abstrahieren</w:t>
      </w:r>
      <w:r w:rsidR="000A4113" w:rsidRPr="008B65CD">
        <w:tab/>
      </w:r>
      <w:r w:rsidR="000A4113" w:rsidRPr="008B65CD">
        <w:rPr>
          <w:rStyle w:val="Brailleschrift"/>
        </w:rPr>
        <w:t>ab</w:t>
      </w:r>
      <w:r w:rsidR="00B07EA5" w:rsidRPr="008B65CD">
        <w:rPr>
          <w:rStyle w:val="Brailleschrift"/>
        </w:rPr>
        <w:t>}</w:t>
      </w:r>
      <w:r w:rsidR="000A4113" w:rsidRPr="008B65CD">
        <w:rPr>
          <w:rStyle w:val="Brailleschrift"/>
        </w:rPr>
        <w:t>rah0rc</w:t>
      </w:r>
    </w:p>
    <w:p w:rsidR="00F53968" w:rsidRPr="008B65CD" w:rsidRDefault="00EE4838" w:rsidP="00F03CD5">
      <w:pPr>
        <w:pStyle w:val="Beispielliste"/>
      </w:pPr>
      <w:r w:rsidRPr="008B65CD">
        <w:t>Hierarchie</w:t>
      </w:r>
      <w:r w:rsidR="000A4113" w:rsidRPr="008B65CD">
        <w:tab/>
      </w:r>
      <w:r w:rsidR="000A4113" w:rsidRPr="008B65CD">
        <w:rPr>
          <w:rStyle w:val="Brailleschrift"/>
        </w:rPr>
        <w:t>hi7)40</w:t>
      </w:r>
    </w:p>
    <w:p w:rsidR="000A4113" w:rsidRPr="008B65CD" w:rsidRDefault="00EE4838" w:rsidP="00F03CD5">
      <w:pPr>
        <w:pStyle w:val="Beispielliste"/>
        <w:rPr>
          <w:rStyle w:val="Brailleschrift"/>
        </w:rPr>
      </w:pPr>
      <w:r w:rsidRPr="008B65CD">
        <w:t>Hieroglyphen</w:t>
      </w:r>
      <w:r w:rsidR="000A4113" w:rsidRPr="008B65CD">
        <w:tab/>
      </w:r>
      <w:r w:rsidR="000A4113" w:rsidRPr="008B65CD">
        <w:rPr>
          <w:rStyle w:val="Brailleschrift"/>
        </w:rPr>
        <w:t>hi7ogl'yphc</w:t>
      </w:r>
    </w:p>
    <w:p w:rsidR="006F3BAD" w:rsidRPr="008B65CD" w:rsidRDefault="00EE4838" w:rsidP="00F03CD5">
      <w:pPr>
        <w:pStyle w:val="berschrift5"/>
      </w:pPr>
      <w:r w:rsidRPr="008B65CD">
        <w:t>HOFF</w:t>
      </w:r>
      <w:r w:rsidRPr="008B65CD">
        <w:rPr>
          <w:rFonts w:ascii="BrailleDinItaDot" w:hAnsi="BrailleDinItaDot"/>
          <w:sz w:val="56"/>
          <w:szCs w:val="48"/>
        </w:rPr>
        <w:t xml:space="preserve"> </w:t>
      </w:r>
      <w:r w:rsidR="000A4113" w:rsidRPr="008B65CD">
        <w:rPr>
          <w:rStyle w:val="Brailleschrift"/>
          <w:b w:val="0"/>
        </w:rPr>
        <w:t>ff</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gehofft</w:t>
      </w:r>
      <w:r w:rsidR="000A4113" w:rsidRPr="008B65CD">
        <w:tab/>
      </w:r>
      <w:r w:rsidR="000A4113" w:rsidRPr="008B65CD">
        <w:rPr>
          <w:rStyle w:val="Brailleschrift"/>
        </w:rPr>
        <w:t>&amp;fft</w:t>
      </w:r>
    </w:p>
    <w:p w:rsidR="00F53968" w:rsidRPr="008B65CD" w:rsidRDefault="00EE4838" w:rsidP="00F03CD5">
      <w:pPr>
        <w:pStyle w:val="Beispielliste"/>
      </w:pPr>
      <w:r w:rsidRPr="008B65CD">
        <w:t>hoffentlich</w:t>
      </w:r>
      <w:r w:rsidR="000A4113" w:rsidRPr="008B65CD">
        <w:tab/>
      </w:r>
      <w:r w:rsidR="000A4113" w:rsidRPr="008B65CD">
        <w:rPr>
          <w:rStyle w:val="Brailleschrift"/>
        </w:rPr>
        <w:t>ffct_</w:t>
      </w:r>
    </w:p>
    <w:p w:rsidR="00F53968" w:rsidRPr="008B65CD" w:rsidRDefault="00EE4838" w:rsidP="00F03CD5">
      <w:pPr>
        <w:pStyle w:val="Beispielliste"/>
      </w:pPr>
      <w:r w:rsidRPr="008B65CD">
        <w:t>hoffnungslos</w:t>
      </w:r>
      <w:r w:rsidR="000A4113" w:rsidRPr="008B65CD">
        <w:tab/>
      </w:r>
      <w:r w:rsidR="000A4113" w:rsidRPr="008B65CD">
        <w:rPr>
          <w:rStyle w:val="Brailleschrift"/>
        </w:rPr>
        <w:t>ffnuslos</w:t>
      </w:r>
    </w:p>
    <w:p w:rsidR="000A4113" w:rsidRPr="008B65CD" w:rsidRDefault="00EE4838" w:rsidP="00F03CD5">
      <w:pPr>
        <w:pStyle w:val="Beispielliste"/>
        <w:rPr>
          <w:rStyle w:val="Brailleschrift"/>
        </w:rPr>
      </w:pPr>
      <w:r w:rsidRPr="008B65CD">
        <w:t>unverhofft</w:t>
      </w:r>
      <w:r w:rsidR="000A4113" w:rsidRPr="008B65CD">
        <w:tab/>
      </w:r>
      <w:r w:rsidR="000A4113" w:rsidRPr="008B65CD">
        <w:rPr>
          <w:rStyle w:val="Brailleschrift"/>
        </w:rPr>
        <w:t>/v7fft</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hoffähig</w:t>
      </w:r>
      <w:r w:rsidR="000A4113" w:rsidRPr="008B65CD">
        <w:tab/>
      </w:r>
      <w:r w:rsidR="000A4113" w:rsidRPr="008B65CD">
        <w:rPr>
          <w:rStyle w:val="Brailleschrift"/>
        </w:rPr>
        <w:t>hoff`h&gt;</w:t>
      </w:r>
    </w:p>
    <w:p w:rsidR="004C6411" w:rsidRPr="008B65CD" w:rsidRDefault="00EE4838" w:rsidP="00F53968">
      <w:pPr>
        <w:pStyle w:val="Beispielliste"/>
      </w:pPr>
      <w:r w:rsidRPr="008B65CD">
        <w:lastRenderedPageBreak/>
        <w:t>hoffärtig</w:t>
      </w:r>
      <w:r w:rsidR="000A4113" w:rsidRPr="008B65CD">
        <w:tab/>
      </w:r>
      <w:r w:rsidR="000A4113" w:rsidRPr="008B65CD">
        <w:rPr>
          <w:rStyle w:val="Brailleschrift"/>
        </w:rPr>
        <w:t>hoff`rt&gt;</w:t>
      </w:r>
      <w:r w:rsidR="00F53968" w:rsidRPr="008B65CD">
        <w:br/>
        <w:t>(</w:t>
      </w:r>
      <w:r w:rsidRPr="008B65CD">
        <w:t>dünkelhaft, verlet</w:t>
      </w:r>
      <w:r w:rsidR="00F53968" w:rsidRPr="008B65CD">
        <w:softHyphen/>
      </w:r>
      <w:r w:rsidRPr="008B65CD">
        <w:t>zend,</w:t>
      </w:r>
      <w:r w:rsidR="00F53968" w:rsidRPr="008B65CD">
        <w:t xml:space="preserve"> </w:t>
      </w:r>
      <w:r w:rsidRPr="008B65CD">
        <w:t>überheblich)</w:t>
      </w:r>
    </w:p>
    <w:p w:rsidR="00F53968" w:rsidRPr="008B65CD" w:rsidRDefault="00EE4838" w:rsidP="00F03CD5">
      <w:pPr>
        <w:pStyle w:val="Beispielliste"/>
      </w:pPr>
      <w:r w:rsidRPr="008B65CD">
        <w:t>Hohoff</w:t>
      </w:r>
      <w:r w:rsidR="000A4113" w:rsidRPr="008B65CD">
        <w:tab/>
      </w:r>
      <w:r w:rsidR="000A4113" w:rsidRPr="008B65CD">
        <w:rPr>
          <w:rStyle w:val="Brailleschrift"/>
        </w:rPr>
        <w:t>hohoff</w:t>
      </w:r>
    </w:p>
    <w:p w:rsidR="00A777CE" w:rsidRPr="008B65CD" w:rsidRDefault="00EE4838" w:rsidP="0050504C">
      <w:pPr>
        <w:pStyle w:val="Beispielliste"/>
      </w:pPr>
      <w:r w:rsidRPr="008B65CD">
        <w:t>erdölhöffig</w:t>
      </w:r>
      <w:r w:rsidR="00121301" w:rsidRPr="008B65CD">
        <w:tab/>
      </w:r>
      <w:r w:rsidR="00121301" w:rsidRPr="008B65CD">
        <w:rPr>
          <w:rStyle w:val="Brailleschrift"/>
        </w:rPr>
        <w:t>7d9lh9ff&gt;</w:t>
      </w:r>
      <w:r w:rsidR="00F53968" w:rsidRPr="008B65CD">
        <w:rPr>
          <w:rStyle w:val="Brailleschrift"/>
        </w:rPr>
        <w:br/>
      </w:r>
      <w:r w:rsidRPr="008B65CD">
        <w:t>(ein reiches Erdöl</w:t>
      </w:r>
      <w:r w:rsidR="00F53968" w:rsidRPr="008B65CD">
        <w:softHyphen/>
      </w:r>
      <w:r w:rsidR="006D1F3F" w:rsidRPr="008B65CD">
        <w:t>vorkommen</w:t>
      </w:r>
      <w:r w:rsidR="0050504C" w:rsidRPr="008B65CD">
        <w:t xml:space="preserve"> </w:t>
      </w:r>
      <w:r w:rsidRPr="008B65CD">
        <w:t>ver</w:t>
      </w:r>
      <w:r w:rsidR="0050504C" w:rsidRPr="008B65CD">
        <w:softHyphen/>
      </w:r>
      <w:r w:rsidRPr="008B65CD">
        <w:t>sprechend)</w:t>
      </w:r>
    </w:p>
    <w:p w:rsidR="006F3BAD" w:rsidRPr="008B65CD" w:rsidRDefault="00EE4838" w:rsidP="00F03CD5">
      <w:pPr>
        <w:pStyle w:val="berschrift5"/>
      </w:pPr>
      <w:r w:rsidRPr="008B65CD">
        <w:t>ICH</w:t>
      </w:r>
      <w:r w:rsidRPr="008B65CD">
        <w:rPr>
          <w:rFonts w:ascii="BrailleDinItaDot" w:hAnsi="BrailleDinItaDot"/>
          <w:sz w:val="56"/>
          <w:szCs w:val="48"/>
        </w:rPr>
        <w:t xml:space="preserve"> </w:t>
      </w:r>
      <w:r w:rsidR="00FF2E0A" w:rsidRPr="008B65CD">
        <w:rPr>
          <w:rStyle w:val="Brailleschrift"/>
          <w:b w:val="0"/>
        </w:rPr>
        <w:t>#</w:t>
      </w:r>
    </w:p>
    <w:p w:rsidR="00EE4838" w:rsidRPr="008B65CD" w:rsidRDefault="00EE4838" w:rsidP="000151B5">
      <w:pPr>
        <w:pStyle w:val="Kuerzungseinordnung"/>
      </w:pPr>
      <w:r w:rsidRPr="008B65CD">
        <w:t>(4.1.1 Liste der Lautgruppenkürzungen)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Ich-Erzähler</w:t>
      </w:r>
      <w:r w:rsidR="00FF2E0A" w:rsidRPr="008B65CD">
        <w:tab/>
      </w:r>
      <w:r w:rsidR="00FF2E0A" w:rsidRPr="008B65CD">
        <w:rPr>
          <w:rStyle w:val="Brailleschrift"/>
        </w:rPr>
        <w:t>#-7!zl7</w:t>
      </w:r>
    </w:p>
    <w:p w:rsidR="00F53968" w:rsidRPr="008B65CD" w:rsidRDefault="00EE4838" w:rsidP="00F03CD5">
      <w:pPr>
        <w:pStyle w:val="Beispielliste"/>
      </w:pPr>
      <w:r w:rsidRPr="008B65CD">
        <w:t>ich's</w:t>
      </w:r>
      <w:r w:rsidR="00FF2E0A" w:rsidRPr="008B65CD">
        <w:tab/>
      </w:r>
      <w:r w:rsidR="00FF2E0A" w:rsidRPr="008B65CD">
        <w:rPr>
          <w:rStyle w:val="Brailleschrift"/>
        </w:rPr>
        <w:t>#'s</w:t>
      </w:r>
    </w:p>
    <w:p w:rsidR="00F53968" w:rsidRPr="008B65CD" w:rsidRDefault="00EE4838" w:rsidP="00F03CD5">
      <w:pPr>
        <w:pStyle w:val="Beispielliste"/>
      </w:pPr>
      <w:r w:rsidRPr="008B65CD">
        <w:t>Licht</w:t>
      </w:r>
      <w:r w:rsidR="00FF2E0A" w:rsidRPr="008B65CD">
        <w:tab/>
      </w:r>
      <w:r w:rsidR="00FF2E0A" w:rsidRPr="008B65CD">
        <w:rPr>
          <w:rStyle w:val="Brailleschrift"/>
        </w:rPr>
        <w:t>l#t</w:t>
      </w:r>
    </w:p>
    <w:p w:rsidR="00F53968" w:rsidRPr="008B65CD" w:rsidRDefault="00EE4838" w:rsidP="00F03CD5">
      <w:pPr>
        <w:pStyle w:val="Beispielliste"/>
      </w:pPr>
      <w:r w:rsidRPr="008B65CD">
        <w:t>Strich</w:t>
      </w:r>
      <w:r w:rsidR="00FF2E0A" w:rsidRPr="008B65CD">
        <w:tab/>
      </w:r>
      <w:r w:rsidR="00B07EA5" w:rsidRPr="008B65CD">
        <w:rPr>
          <w:rStyle w:val="Brailleschrift"/>
        </w:rPr>
        <w:t>}</w:t>
      </w:r>
      <w:r w:rsidR="00FF2E0A" w:rsidRPr="008B65CD">
        <w:rPr>
          <w:rStyle w:val="Brailleschrift"/>
        </w:rPr>
        <w:t>r#</w:t>
      </w:r>
    </w:p>
    <w:p w:rsidR="00FF2E0A" w:rsidRPr="008B65CD" w:rsidRDefault="00EE4838" w:rsidP="00F03CD5">
      <w:pPr>
        <w:pStyle w:val="Beispielliste"/>
        <w:rPr>
          <w:rStyle w:val="Brailleschrift"/>
        </w:rPr>
      </w:pPr>
      <w:r w:rsidRPr="008B65CD">
        <w:t>Versicherung</w:t>
      </w:r>
      <w:r w:rsidR="00FF2E0A" w:rsidRPr="008B65CD">
        <w:tab/>
      </w:r>
      <w:r w:rsidR="00FF2E0A" w:rsidRPr="008B65CD">
        <w:rPr>
          <w:rStyle w:val="Brailleschrift"/>
        </w:rPr>
        <w:t>-s#7u</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Antichrist</w:t>
      </w:r>
      <w:r w:rsidR="00FF2E0A" w:rsidRPr="008B65CD">
        <w:tab/>
      </w:r>
      <w:r w:rsidR="00FF2E0A" w:rsidRPr="008B65CD">
        <w:rPr>
          <w:rStyle w:val="Brailleschrift"/>
        </w:rPr>
        <w:t>+ti4ri</w:t>
      </w:r>
      <w:r w:rsidR="00B07EA5" w:rsidRPr="008B65CD">
        <w:rPr>
          <w:rStyle w:val="Brailleschrift"/>
        </w:rPr>
        <w:t>}</w:t>
      </w:r>
    </w:p>
    <w:p w:rsidR="00F53968" w:rsidRPr="008B65CD" w:rsidRDefault="00EE4838" w:rsidP="00F03CD5">
      <w:pPr>
        <w:pStyle w:val="Beispielliste"/>
      </w:pPr>
      <w:r w:rsidRPr="008B65CD">
        <w:t>ich,</w:t>
      </w:r>
      <w:r w:rsidR="00FF2E0A" w:rsidRPr="008B65CD">
        <w:tab/>
      </w:r>
      <w:r w:rsidR="00FF2E0A" w:rsidRPr="008B65CD">
        <w:rPr>
          <w:rStyle w:val="Brailleschrift"/>
        </w:rPr>
        <w:t>i4,</w:t>
      </w:r>
    </w:p>
    <w:p w:rsidR="00F53968" w:rsidRPr="008B65CD" w:rsidRDefault="00EE4838" w:rsidP="00F03CD5">
      <w:pPr>
        <w:pStyle w:val="Beispielliste"/>
      </w:pPr>
      <w:r w:rsidRPr="008B65CD">
        <w:t>ich?</w:t>
      </w:r>
      <w:r w:rsidR="00FF2E0A" w:rsidRPr="008B65CD">
        <w:tab/>
      </w:r>
      <w:r w:rsidR="00BE573B" w:rsidRPr="008B65CD">
        <w:rPr>
          <w:rStyle w:val="Brailleschrift"/>
        </w:rPr>
        <w:t>i</w:t>
      </w:r>
      <w:r w:rsidR="00FF2E0A" w:rsidRPr="008B65CD">
        <w:rPr>
          <w:rStyle w:val="Brailleschrift"/>
        </w:rPr>
        <w:t>4?</w:t>
      </w:r>
    </w:p>
    <w:p w:rsidR="00F53968" w:rsidRPr="008B65CD" w:rsidRDefault="00EE4838" w:rsidP="00F03CD5">
      <w:pPr>
        <w:pStyle w:val="Beispielliste"/>
      </w:pPr>
      <w:r w:rsidRPr="008B65CD">
        <w:t>Ichbindung</w:t>
      </w:r>
      <w:r w:rsidR="00FF2E0A" w:rsidRPr="008B65CD">
        <w:tab/>
      </w:r>
      <w:r w:rsidR="00FF2E0A" w:rsidRPr="008B65CD">
        <w:rPr>
          <w:rStyle w:val="Brailleschrift"/>
        </w:rPr>
        <w:t>i4b*du</w:t>
      </w:r>
    </w:p>
    <w:p w:rsidR="004C6411" w:rsidRPr="008B65CD" w:rsidRDefault="00EE4838" w:rsidP="00F03CD5">
      <w:pPr>
        <w:pStyle w:val="Beispielliste"/>
      </w:pPr>
      <w:r w:rsidRPr="008B65CD">
        <w:t>Ichenhausen</w:t>
      </w:r>
      <w:r w:rsidR="00D72ACA" w:rsidRPr="008B65CD">
        <w:tab/>
      </w:r>
      <w:r w:rsidR="00D72ACA" w:rsidRPr="008B65CD">
        <w:rPr>
          <w:rStyle w:val="Brailleschrift"/>
        </w:rPr>
        <w:t>i4ch1sc</w:t>
      </w:r>
      <w:r w:rsidR="00F53968" w:rsidRPr="008B65CD">
        <w:br/>
        <w:t>(</w:t>
      </w:r>
      <w:r w:rsidRPr="008B65CD">
        <w:t>Kleinstadt in Bayern)</w:t>
      </w:r>
    </w:p>
    <w:p w:rsidR="00F53968" w:rsidRPr="008B65CD" w:rsidRDefault="00EE4838" w:rsidP="00F03CD5">
      <w:pPr>
        <w:pStyle w:val="Beispielliste"/>
        <w:rPr>
          <w:rStyle w:val="Brailleschrift"/>
        </w:rPr>
      </w:pPr>
      <w:r w:rsidRPr="008B65CD">
        <w:t>ichs</w:t>
      </w:r>
      <w:r w:rsidR="00FF2E0A" w:rsidRPr="008B65CD">
        <w:tab/>
      </w:r>
      <w:r w:rsidR="00FF2E0A" w:rsidRPr="008B65CD">
        <w:rPr>
          <w:rStyle w:val="Brailleschrift"/>
        </w:rPr>
        <w:t>i4s</w:t>
      </w:r>
    </w:p>
    <w:p w:rsidR="004C6411" w:rsidRPr="008B65CD" w:rsidRDefault="00EE4838" w:rsidP="00F03CD5">
      <w:pPr>
        <w:pStyle w:val="Beispielliste"/>
      </w:pPr>
      <w:r w:rsidRPr="008B65CD">
        <w:t>Ichthyologie</w:t>
      </w:r>
      <w:r w:rsidR="00D72ACA" w:rsidRPr="008B65CD">
        <w:tab/>
      </w:r>
      <w:r w:rsidR="00D72ACA" w:rsidRPr="008B65CD">
        <w:rPr>
          <w:rStyle w:val="Brailleschrift"/>
        </w:rPr>
        <w:t>i4th'yolog0</w:t>
      </w:r>
      <w:r w:rsidR="00F53968" w:rsidRPr="008B65CD">
        <w:br/>
        <w:t>(</w:t>
      </w:r>
      <w:r w:rsidRPr="008B65CD">
        <w:t>Fischkunde)</w:t>
      </w:r>
    </w:p>
    <w:p w:rsidR="00FF2E0A" w:rsidRPr="008B65CD" w:rsidRDefault="00EE4838" w:rsidP="00F03CD5">
      <w:pPr>
        <w:pStyle w:val="Beispielliste"/>
      </w:pPr>
      <w:r w:rsidRPr="008B65CD">
        <w:t>Laichzeit</w:t>
      </w:r>
      <w:r w:rsidR="00942E84" w:rsidRPr="008B65CD">
        <w:tab/>
      </w:r>
      <w:r w:rsidR="00FF2E0A" w:rsidRPr="008B65CD">
        <w:rPr>
          <w:rStyle w:val="Brailleschrift"/>
        </w:rPr>
        <w:t>lai4zt</w:t>
      </w:r>
    </w:p>
    <w:p w:rsidR="00EE4838" w:rsidRPr="008B65CD" w:rsidRDefault="00F03CD5" w:rsidP="009D2C15">
      <w:pPr>
        <w:pStyle w:val="SieheAuch"/>
      </w:pPr>
      <w:r w:rsidRPr="008B65CD">
        <w:rPr>
          <w:rFonts w:ascii="Arial" w:hAnsi="Arial"/>
          <w:b/>
          <w:sz w:val="40"/>
        </w:rPr>
        <w:lastRenderedPageBreak/>
        <w:t>→</w:t>
      </w:r>
      <w:r w:rsidR="00597E86" w:rsidRPr="008B65CD">
        <w:rPr>
          <w:rFonts w:ascii="Arial" w:hAnsi="Arial"/>
          <w:b/>
          <w:sz w:val="40"/>
          <w:szCs w:val="40"/>
        </w:rPr>
        <w:tab/>
      </w:r>
      <w:r w:rsidR="00EE4838" w:rsidRPr="008B65CD">
        <w:t>ÄHNLICH, LICH, MÖGLICH, NATÜRLICH, NICHT, NICHTS, ÖFFENTLICH, PLÖTZLICH, RICHT, SICH, WESENTLICH</w:t>
      </w:r>
    </w:p>
    <w:p w:rsidR="006F3BAD" w:rsidRPr="008B65CD" w:rsidRDefault="00EE4838" w:rsidP="00F03CD5">
      <w:pPr>
        <w:pStyle w:val="berschrift5"/>
      </w:pPr>
      <w:r w:rsidRPr="008B65CD">
        <w:t>IE</w:t>
      </w:r>
      <w:r w:rsidRPr="008B65CD">
        <w:rPr>
          <w:rFonts w:ascii="BrailleDinItaDot" w:hAnsi="BrailleDinItaDot"/>
          <w:sz w:val="56"/>
          <w:szCs w:val="48"/>
        </w:rPr>
        <w:t xml:space="preserve"> </w:t>
      </w:r>
      <w:r w:rsidR="00FF2E0A" w:rsidRPr="008B65CD">
        <w:rPr>
          <w:rStyle w:val="Brailleschrift"/>
          <w:b w:val="0"/>
        </w:rPr>
        <w:t>0</w:t>
      </w:r>
    </w:p>
    <w:p w:rsidR="00EE4838" w:rsidRPr="008B65CD" w:rsidRDefault="00EE4838" w:rsidP="000151B5">
      <w:pPr>
        <w:pStyle w:val="Kuerzungseinordnung"/>
      </w:pPr>
      <w:r w:rsidRPr="008B65CD">
        <w:t>(3 Die Vollschrift, 4.1.1 Liste der Lautgruppenkürzungen)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Analogie</w:t>
      </w:r>
      <w:r w:rsidR="00FF2E0A" w:rsidRPr="008B65CD">
        <w:tab/>
      </w:r>
      <w:r w:rsidR="00FF2E0A" w:rsidRPr="008B65CD">
        <w:rPr>
          <w:rStyle w:val="Brailleschrift"/>
        </w:rPr>
        <w:t>+:og0</w:t>
      </w:r>
    </w:p>
    <w:p w:rsidR="00F53968" w:rsidRPr="008B65CD" w:rsidRDefault="00EE4838" w:rsidP="00F03CD5">
      <w:pPr>
        <w:pStyle w:val="Beispielliste"/>
      </w:pPr>
      <w:r w:rsidRPr="008B65CD">
        <w:t>Apple Pie</w:t>
      </w:r>
      <w:r w:rsidR="00FF2E0A" w:rsidRPr="008B65CD">
        <w:tab/>
      </w:r>
      <w:r w:rsidR="00FF2E0A" w:rsidRPr="008B65CD">
        <w:rPr>
          <w:rStyle w:val="Brailleschrift"/>
        </w:rPr>
        <w:t>apple p0</w:t>
      </w:r>
    </w:p>
    <w:p w:rsidR="00F53968" w:rsidRPr="008B65CD" w:rsidRDefault="00EE4838" w:rsidP="00F03CD5">
      <w:pPr>
        <w:pStyle w:val="Beispielliste"/>
      </w:pPr>
      <w:r w:rsidRPr="008B65CD">
        <w:t>Konnie</w:t>
      </w:r>
      <w:r w:rsidR="00FF2E0A" w:rsidRPr="008B65CD">
        <w:tab/>
      </w:r>
      <w:r w:rsidR="00FF2E0A" w:rsidRPr="008B65CD">
        <w:rPr>
          <w:rStyle w:val="Brailleschrift"/>
        </w:rPr>
        <w:t>konn0</w:t>
      </w:r>
    </w:p>
    <w:p w:rsidR="00F53968" w:rsidRPr="008B65CD" w:rsidRDefault="00EE4838" w:rsidP="00F03CD5">
      <w:pPr>
        <w:pStyle w:val="Beispielliste"/>
      </w:pPr>
      <w:r w:rsidRPr="008B65CD">
        <w:t>Liebe</w:t>
      </w:r>
      <w:r w:rsidR="00FF2E0A" w:rsidRPr="008B65CD">
        <w:tab/>
      </w:r>
      <w:r w:rsidR="00FF2E0A" w:rsidRPr="008B65CD">
        <w:rPr>
          <w:rStyle w:val="Brailleschrift"/>
        </w:rPr>
        <w:t>l0be</w:t>
      </w:r>
    </w:p>
    <w:p w:rsidR="00FF2E0A" w:rsidRPr="008B65CD" w:rsidRDefault="00EE4838" w:rsidP="00F03CD5">
      <w:pPr>
        <w:pStyle w:val="Beispielliste"/>
        <w:rPr>
          <w:rStyle w:val="Brailleschrift"/>
        </w:rPr>
      </w:pPr>
      <w:r w:rsidRPr="008B65CD">
        <w:t>Philosophie</w:t>
      </w:r>
      <w:r w:rsidR="00FF2E0A" w:rsidRPr="008B65CD">
        <w:tab/>
      </w:r>
      <w:r w:rsidR="00FF2E0A" w:rsidRPr="008B65CD">
        <w:rPr>
          <w:rStyle w:val="Brailleschrift"/>
        </w:rPr>
        <w:t>philosoph0</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Linie</w:t>
      </w:r>
      <w:r w:rsidR="00FF2E0A" w:rsidRPr="008B65CD">
        <w:tab/>
      </w:r>
      <w:r w:rsidR="00FF2E0A" w:rsidRPr="008B65CD">
        <w:rPr>
          <w:rStyle w:val="Brailleschrift"/>
        </w:rPr>
        <w:t>l*ie</w:t>
      </w:r>
    </w:p>
    <w:p w:rsidR="00FF2E0A" w:rsidRPr="008B65CD" w:rsidRDefault="00EE4838" w:rsidP="00F03CD5">
      <w:pPr>
        <w:pStyle w:val="Beispielliste"/>
        <w:rPr>
          <w:rStyle w:val="Brailleschrift"/>
        </w:rPr>
      </w:pPr>
      <w:r w:rsidRPr="008B65CD">
        <w:t>Pierre</w:t>
      </w:r>
      <w:r w:rsidR="00FF2E0A" w:rsidRPr="008B65CD">
        <w:tab/>
      </w:r>
      <w:r w:rsidR="00FF2E0A" w:rsidRPr="008B65CD">
        <w:rPr>
          <w:rStyle w:val="Brailleschrift"/>
        </w:rPr>
        <w:t>pi7re</w:t>
      </w:r>
    </w:p>
    <w:p w:rsidR="006F3BAD" w:rsidRPr="008B65CD" w:rsidRDefault="00EE4838" w:rsidP="00F03CD5">
      <w:pPr>
        <w:pStyle w:val="berschrift5"/>
      </w:pPr>
      <w:r w:rsidRPr="008B65CD">
        <w:t>IG</w:t>
      </w:r>
      <w:r w:rsidRPr="008B65CD">
        <w:rPr>
          <w:rFonts w:ascii="BrailleDinItaDot" w:hAnsi="BrailleDinItaDot"/>
          <w:sz w:val="56"/>
          <w:szCs w:val="48"/>
        </w:rPr>
        <w:t xml:space="preserve"> </w:t>
      </w:r>
      <w:r w:rsidR="00FF2E0A" w:rsidRPr="008B65CD">
        <w:rPr>
          <w:rStyle w:val="Brailleschrift"/>
          <w:b w:val="0"/>
        </w:rPr>
        <w:t>&gt;</w:t>
      </w:r>
    </w:p>
    <w:p w:rsidR="00EE4838" w:rsidRPr="008B65CD" w:rsidRDefault="00EE4838" w:rsidP="000151B5">
      <w:pPr>
        <w:pStyle w:val="Kuerzungseinordnung"/>
      </w:pPr>
      <w:r w:rsidRPr="008B65CD">
        <w:t>(4.1.1 Liste der Lautgruppenkürzungen)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Bundesliga</w:t>
      </w:r>
      <w:r w:rsidR="00942E84" w:rsidRPr="008B65CD">
        <w:tab/>
      </w:r>
      <w:r w:rsidR="0052761D" w:rsidRPr="008B65CD">
        <w:rPr>
          <w:rStyle w:val="Brailleschrift"/>
        </w:rPr>
        <w:t>b/d%l&gt;a</w:t>
      </w:r>
    </w:p>
    <w:p w:rsidR="00F53968" w:rsidRPr="008B65CD" w:rsidRDefault="00EE4838" w:rsidP="00F03CD5">
      <w:pPr>
        <w:pStyle w:val="Beispielliste"/>
        <w:rPr>
          <w:rStyle w:val="Brailleschrift"/>
        </w:rPr>
      </w:pPr>
      <w:r w:rsidRPr="008B65CD">
        <w:t>Champignon</w:t>
      </w:r>
      <w:r w:rsidR="0052761D" w:rsidRPr="008B65CD">
        <w:tab/>
      </w:r>
      <w:r w:rsidR="0052761D" w:rsidRPr="008B65CD">
        <w:rPr>
          <w:rStyle w:val="Brailleschrift"/>
        </w:rPr>
        <w:t>4amp&gt;non</w:t>
      </w:r>
    </w:p>
    <w:p w:rsidR="00F53968" w:rsidRPr="008B65CD" w:rsidRDefault="00EE4838" w:rsidP="00F03CD5">
      <w:pPr>
        <w:pStyle w:val="Beispielliste"/>
        <w:rPr>
          <w:rStyle w:val="Brailleschrift"/>
        </w:rPr>
      </w:pPr>
      <w:r w:rsidRPr="008B65CD">
        <w:t>Copyright</w:t>
      </w:r>
      <w:r w:rsidR="0052761D" w:rsidRPr="008B65CD">
        <w:tab/>
      </w:r>
      <w:r w:rsidR="0066125E" w:rsidRPr="008B65CD">
        <w:rPr>
          <w:rStyle w:val="Brailleschrift"/>
        </w:rPr>
        <w:t>'cop'</w:t>
      </w:r>
      <w:r w:rsidR="004239A7" w:rsidRPr="008B65CD">
        <w:rPr>
          <w:rStyle w:val="Brailleschrift"/>
        </w:rPr>
        <w:t>y</w:t>
      </w:r>
      <w:r w:rsidR="0066125E" w:rsidRPr="008B65CD">
        <w:rPr>
          <w:rStyle w:val="Brailleschrift"/>
        </w:rPr>
        <w:t>r&gt;</w:t>
      </w:r>
      <w:r w:rsidR="004239A7" w:rsidRPr="008B65CD">
        <w:rPr>
          <w:rStyle w:val="Brailleschrift"/>
        </w:rPr>
        <w:t>h</w:t>
      </w:r>
      <w:r w:rsidR="0066125E" w:rsidRPr="008B65CD">
        <w:rPr>
          <w:rStyle w:val="Brailleschrift"/>
        </w:rPr>
        <w:t>t</w:t>
      </w:r>
    </w:p>
    <w:p w:rsidR="00F53968" w:rsidRPr="008B65CD" w:rsidRDefault="00EE4838" w:rsidP="00F03CD5">
      <w:pPr>
        <w:pStyle w:val="Beispielliste"/>
      </w:pPr>
      <w:r w:rsidRPr="008B65CD">
        <w:t>Design</w:t>
      </w:r>
      <w:r w:rsidR="0066125E" w:rsidRPr="008B65CD">
        <w:tab/>
      </w:r>
      <w:r w:rsidR="0066125E" w:rsidRPr="008B65CD">
        <w:rPr>
          <w:rStyle w:val="Brailleschrift"/>
        </w:rPr>
        <w:t>d%&gt;n</w:t>
      </w:r>
    </w:p>
    <w:p w:rsidR="00F53968" w:rsidRPr="008B65CD" w:rsidRDefault="00EE4838" w:rsidP="00F03CD5">
      <w:pPr>
        <w:pStyle w:val="Beispielliste"/>
      </w:pPr>
      <w:r w:rsidRPr="008B65CD">
        <w:t>Figur</w:t>
      </w:r>
      <w:r w:rsidR="0066125E" w:rsidRPr="008B65CD">
        <w:tab/>
      </w:r>
      <w:r w:rsidR="0066125E" w:rsidRPr="008B65CD">
        <w:rPr>
          <w:rStyle w:val="Brailleschrift"/>
        </w:rPr>
        <w:t>f&gt;ur</w:t>
      </w:r>
    </w:p>
    <w:p w:rsidR="00F53968" w:rsidRPr="008B65CD" w:rsidRDefault="00EE4838" w:rsidP="00F03CD5">
      <w:pPr>
        <w:pStyle w:val="Beispielliste"/>
      </w:pPr>
      <w:r w:rsidRPr="008B65CD">
        <w:t>Intrige</w:t>
      </w:r>
      <w:r w:rsidR="0066125E" w:rsidRPr="008B65CD">
        <w:tab/>
      </w:r>
      <w:r w:rsidR="0066125E" w:rsidRPr="008B65CD">
        <w:rPr>
          <w:rStyle w:val="Brailleschrift"/>
        </w:rPr>
        <w:t>*tr&gt;e</w:t>
      </w:r>
    </w:p>
    <w:p w:rsidR="00F53968" w:rsidRPr="008B65CD" w:rsidRDefault="00EE4838" w:rsidP="00F03CD5">
      <w:pPr>
        <w:pStyle w:val="Beispielliste"/>
      </w:pPr>
      <w:r w:rsidRPr="008B65CD">
        <w:t>Leipzig</w:t>
      </w:r>
      <w:r w:rsidR="0066125E" w:rsidRPr="008B65CD">
        <w:tab/>
      </w:r>
      <w:r w:rsidR="0066125E" w:rsidRPr="008B65CD">
        <w:rPr>
          <w:rStyle w:val="Brailleschrift"/>
        </w:rPr>
        <w:t>l3pz&gt;</w:t>
      </w:r>
    </w:p>
    <w:p w:rsidR="00F53968" w:rsidRPr="008B65CD" w:rsidRDefault="00EE4838" w:rsidP="00F53968">
      <w:pPr>
        <w:pStyle w:val="Beispielliste"/>
      </w:pPr>
      <w:r w:rsidRPr="008B65CD">
        <w:lastRenderedPageBreak/>
        <w:t>Niger</w:t>
      </w:r>
      <w:r w:rsidR="00D72ACA" w:rsidRPr="008B65CD">
        <w:tab/>
      </w:r>
      <w:r w:rsidR="00D72ACA" w:rsidRPr="008B65CD">
        <w:rPr>
          <w:rStyle w:val="Brailleschrift"/>
        </w:rPr>
        <w:t>n&gt;7</w:t>
      </w:r>
      <w:r w:rsidR="00F53968" w:rsidRPr="008B65CD">
        <w:rPr>
          <w:rStyle w:val="Brailleschrift"/>
        </w:rPr>
        <w:br/>
      </w:r>
      <w:r w:rsidR="00D72ACA" w:rsidRPr="008B65CD">
        <w:t>(Land und Fluss in</w:t>
      </w:r>
      <w:r w:rsidR="00F53968" w:rsidRPr="008B65CD">
        <w:t xml:space="preserve"> </w:t>
      </w:r>
      <w:r w:rsidR="00D72ACA" w:rsidRPr="008B65CD">
        <w:t>Westafrika)</w:t>
      </w:r>
      <w:r w:rsidR="0066125E" w:rsidRPr="008B65CD">
        <w:tab/>
      </w:r>
    </w:p>
    <w:p w:rsidR="00F53968" w:rsidRPr="008B65CD" w:rsidRDefault="00EE4838" w:rsidP="00F53968">
      <w:pPr>
        <w:pStyle w:val="Beispielliste"/>
      </w:pPr>
      <w:r w:rsidRPr="008B65CD">
        <w:t>Nigeria</w:t>
      </w:r>
      <w:r w:rsidR="00D72ACA" w:rsidRPr="008B65CD">
        <w:tab/>
      </w:r>
      <w:r w:rsidR="00D72ACA" w:rsidRPr="008B65CD">
        <w:rPr>
          <w:rStyle w:val="Brailleschrift"/>
        </w:rPr>
        <w:t>n&gt;7ia</w:t>
      </w:r>
      <w:r w:rsidR="00F53968" w:rsidRPr="008B65CD">
        <w:rPr>
          <w:rStyle w:val="Brailleschrift"/>
        </w:rPr>
        <w:br/>
      </w:r>
      <w:r w:rsidRPr="008B65CD">
        <w:t>(Land in Westafrika)</w:t>
      </w:r>
    </w:p>
    <w:p w:rsidR="00F53968" w:rsidRPr="008B65CD" w:rsidRDefault="00EE4838" w:rsidP="00F03CD5">
      <w:pPr>
        <w:pStyle w:val="Beispielliste"/>
        <w:rPr>
          <w:rStyle w:val="Brailleschrift"/>
        </w:rPr>
      </w:pPr>
      <w:r w:rsidRPr="008B65CD">
        <w:t>Prestige</w:t>
      </w:r>
      <w:r w:rsidR="0066125E" w:rsidRPr="008B65CD">
        <w:tab/>
      </w:r>
      <w:r w:rsidR="0066125E" w:rsidRPr="008B65CD">
        <w:rPr>
          <w:rStyle w:val="Brailleschrift"/>
        </w:rPr>
        <w:t>pre</w:t>
      </w:r>
      <w:r w:rsidR="00B07EA5" w:rsidRPr="008B65CD">
        <w:rPr>
          <w:rStyle w:val="Brailleschrift"/>
        </w:rPr>
        <w:t>}</w:t>
      </w:r>
      <w:r w:rsidR="0066125E" w:rsidRPr="008B65CD">
        <w:rPr>
          <w:rStyle w:val="Brailleschrift"/>
        </w:rPr>
        <w:t>&gt;e</w:t>
      </w:r>
    </w:p>
    <w:p w:rsidR="00C56AD4" w:rsidRPr="008B65CD" w:rsidRDefault="00EE4838" w:rsidP="00F03CD5">
      <w:pPr>
        <w:pStyle w:val="Beispielliste"/>
      </w:pPr>
      <w:r w:rsidRPr="008B65CD">
        <w:t>Sightseeing</w:t>
      </w:r>
      <w:r w:rsidR="0066125E" w:rsidRPr="008B65CD">
        <w:tab/>
      </w:r>
      <w:r w:rsidR="0066125E" w:rsidRPr="008B65CD">
        <w:rPr>
          <w:rStyle w:val="Brailleschrift"/>
        </w:rPr>
        <w:t>s&gt;htsee*g</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Igel</w:t>
      </w:r>
      <w:r w:rsidR="0066125E" w:rsidRPr="008B65CD">
        <w:tab/>
      </w:r>
      <w:r w:rsidR="0066125E" w:rsidRPr="008B65CD">
        <w:rPr>
          <w:rStyle w:val="Brailleschrift"/>
        </w:rPr>
        <w:t>igy</w:t>
      </w:r>
    </w:p>
    <w:p w:rsidR="0066125E" w:rsidRPr="008B65CD" w:rsidRDefault="00EE4838" w:rsidP="00F03CD5">
      <w:pPr>
        <w:pStyle w:val="Beispielliste"/>
        <w:rPr>
          <w:rStyle w:val="Brailleschrift"/>
        </w:rPr>
      </w:pPr>
      <w:r w:rsidRPr="008B65CD">
        <w:t>ignorant</w:t>
      </w:r>
      <w:r w:rsidR="0066125E" w:rsidRPr="008B65CD">
        <w:tab/>
      </w:r>
      <w:r w:rsidR="0066125E" w:rsidRPr="008B65CD">
        <w:rPr>
          <w:rStyle w:val="Brailleschrift"/>
        </w:rPr>
        <w:t>ign?+t</w:t>
      </w:r>
    </w:p>
    <w:p w:rsidR="00EE4838" w:rsidRPr="008B65CD" w:rsidRDefault="00F03CD5" w:rsidP="00F03CD5">
      <w:pPr>
        <w:pStyle w:val="SieheAuch"/>
      </w:pPr>
      <w:r w:rsidRPr="008B65CD">
        <w:rPr>
          <w:rFonts w:ascii="Arial" w:hAnsi="Arial"/>
          <w:b/>
          <w:sz w:val="40"/>
        </w:rPr>
        <w:t>→</w:t>
      </w:r>
      <w:r w:rsidR="00597E86" w:rsidRPr="008B65CD">
        <w:rPr>
          <w:rFonts w:ascii="Arial" w:hAnsi="Arial"/>
          <w:b/>
          <w:sz w:val="40"/>
          <w:szCs w:val="40"/>
        </w:rPr>
        <w:tab/>
      </w:r>
      <w:r w:rsidR="00EE4838" w:rsidRPr="008B65CD">
        <w:t>FERTIG, JETZIG, NOTWENDIG, SCHWIERIG, ÜBRIG, WENIG</w:t>
      </w:r>
    </w:p>
    <w:p w:rsidR="006F3BAD" w:rsidRPr="008B65CD" w:rsidRDefault="00EE4838" w:rsidP="00F03CD5">
      <w:pPr>
        <w:pStyle w:val="berschrift5"/>
      </w:pPr>
      <w:r w:rsidRPr="008B65CD">
        <w:t>IHM</w:t>
      </w:r>
      <w:r w:rsidRPr="008B65CD">
        <w:rPr>
          <w:rFonts w:ascii="BrailleDinItaDot" w:hAnsi="BrailleDinItaDot"/>
          <w:sz w:val="56"/>
          <w:szCs w:val="48"/>
        </w:rPr>
        <w:t xml:space="preserve"> </w:t>
      </w:r>
      <w:r w:rsidR="0066125E" w:rsidRPr="008B65CD">
        <w:rPr>
          <w:rStyle w:val="Brailleschrift"/>
          <w:b w:val="0"/>
        </w:rPr>
        <w:t>(</w:t>
      </w:r>
    </w:p>
    <w:p w:rsidR="00EE4838" w:rsidRPr="008B65CD" w:rsidRDefault="00EE4838" w:rsidP="000151B5">
      <w:pPr>
        <w:pStyle w:val="Kuerzungseinordnung"/>
      </w:pPr>
      <w:r w:rsidRPr="008B65CD">
        <w:t>(4.3.1 Einformige Kürzungen, nur alleinstehend)</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ihm's</w:t>
      </w:r>
      <w:r w:rsidR="0066125E" w:rsidRPr="008B65CD">
        <w:tab/>
      </w:r>
      <w:r w:rsidR="0066125E" w:rsidRPr="008B65CD">
        <w:rPr>
          <w:rStyle w:val="Brailleschrift"/>
        </w:rPr>
        <w:t>ihm's</w:t>
      </w:r>
    </w:p>
    <w:p w:rsidR="0066125E" w:rsidRPr="008B65CD" w:rsidRDefault="00EE4838" w:rsidP="00F03CD5">
      <w:pPr>
        <w:pStyle w:val="Beispielliste"/>
        <w:rPr>
          <w:rStyle w:val="Brailleschrift"/>
        </w:rPr>
      </w:pPr>
      <w:r w:rsidRPr="008B65CD">
        <w:t>ihms</w:t>
      </w:r>
      <w:r w:rsidR="0066125E" w:rsidRPr="008B65CD">
        <w:tab/>
      </w:r>
      <w:r w:rsidR="0066125E" w:rsidRPr="008B65CD">
        <w:rPr>
          <w:rStyle w:val="Brailleschrift"/>
        </w:rPr>
        <w:t>ihms</w:t>
      </w:r>
    </w:p>
    <w:p w:rsidR="006F3BAD" w:rsidRPr="008B65CD" w:rsidRDefault="00EE4838" w:rsidP="00F03CD5">
      <w:pPr>
        <w:pStyle w:val="berschrift5"/>
      </w:pPr>
      <w:r w:rsidRPr="008B65CD">
        <w:t>IHN</w:t>
      </w:r>
      <w:r w:rsidRPr="008B65CD">
        <w:rPr>
          <w:rFonts w:ascii="BrailleDinItaDot" w:hAnsi="BrailleDinItaDot"/>
          <w:sz w:val="56"/>
          <w:szCs w:val="48"/>
        </w:rPr>
        <w:t xml:space="preserve"> </w:t>
      </w:r>
      <w:r w:rsidR="0066125E" w:rsidRPr="008B65CD">
        <w:rPr>
          <w:rStyle w:val="Brailleschrift"/>
          <w:b w:val="0"/>
        </w:rPr>
        <w:t>ih</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w:t>
      </w:r>
    </w:p>
    <w:p w:rsidR="00625645" w:rsidRPr="008B65CD" w:rsidRDefault="00EE4838" w:rsidP="00F03CD5">
      <w:pPr>
        <w:pStyle w:val="Beispielliste"/>
        <w:rPr>
          <w:rStyle w:val="Brailleschrift"/>
        </w:rPr>
      </w:pPr>
      <w:r w:rsidRPr="008B65CD">
        <w:t>ihnen</w:t>
      </w:r>
      <w:r w:rsidR="00942E84" w:rsidRPr="008B65CD">
        <w:tab/>
      </w:r>
      <w:r w:rsidR="00625645" w:rsidRPr="008B65CD">
        <w:rPr>
          <w:rStyle w:val="Brailleschrift"/>
        </w:rPr>
        <w:t>ih</w:t>
      </w:r>
      <w:r w:rsidR="004239A7" w:rsidRPr="008B65CD">
        <w:rPr>
          <w:rStyle w:val="Brailleschrift"/>
        </w:rPr>
        <w:t>c</w:t>
      </w:r>
    </w:p>
    <w:p w:rsidR="006F3BAD" w:rsidRPr="008B65CD" w:rsidRDefault="00EE4838" w:rsidP="00F03CD5">
      <w:pPr>
        <w:pStyle w:val="berschrift5"/>
      </w:pPr>
      <w:r w:rsidRPr="008B65CD">
        <w:t>IHR</w:t>
      </w:r>
      <w:r w:rsidRPr="008B65CD">
        <w:rPr>
          <w:rFonts w:ascii="BrailleDinItaDot" w:hAnsi="BrailleDinItaDot"/>
          <w:sz w:val="56"/>
          <w:szCs w:val="48"/>
        </w:rPr>
        <w:t xml:space="preserve"> </w:t>
      </w:r>
      <w:r w:rsidR="00625645" w:rsidRPr="008B65CD">
        <w:rPr>
          <w:rStyle w:val="Brailleschrift"/>
          <w:b w:val="0"/>
        </w:rPr>
        <w:t>i</w:t>
      </w:r>
    </w:p>
    <w:p w:rsidR="00EE4838" w:rsidRPr="008B65CD" w:rsidRDefault="00EE4838" w:rsidP="000151B5">
      <w:pPr>
        <w:pStyle w:val="Kuerzungseinordnung"/>
      </w:pPr>
      <w:r w:rsidRPr="008B65CD">
        <w:t>(4.3.3 Einformige Kürzungen, alleinstehend oder am Wortanfang)</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ihr's</w:t>
      </w:r>
      <w:r w:rsidR="00625645" w:rsidRPr="008B65CD">
        <w:tab/>
      </w:r>
      <w:r w:rsidR="00625645" w:rsidRPr="008B65CD">
        <w:rPr>
          <w:rStyle w:val="Brailleschrift"/>
        </w:rPr>
        <w:t>i's</w:t>
      </w:r>
    </w:p>
    <w:p w:rsidR="00F53968" w:rsidRPr="008B65CD" w:rsidRDefault="00EE4838" w:rsidP="00F03CD5">
      <w:pPr>
        <w:pStyle w:val="Beispielliste"/>
      </w:pPr>
      <w:r w:rsidRPr="008B65CD">
        <w:t>ihre</w:t>
      </w:r>
      <w:r w:rsidR="00625645" w:rsidRPr="008B65CD">
        <w:tab/>
      </w:r>
      <w:r w:rsidR="00625645" w:rsidRPr="008B65CD">
        <w:rPr>
          <w:rStyle w:val="Brailleschrift"/>
        </w:rPr>
        <w:t>ie</w:t>
      </w:r>
    </w:p>
    <w:p w:rsidR="00F53968" w:rsidRPr="008B65CD" w:rsidRDefault="00EE4838" w:rsidP="00F03CD5">
      <w:pPr>
        <w:pStyle w:val="Beispielliste"/>
      </w:pPr>
      <w:r w:rsidRPr="008B65CD">
        <w:lastRenderedPageBreak/>
        <w:t>ihren</w:t>
      </w:r>
      <w:r w:rsidR="00625645" w:rsidRPr="008B65CD">
        <w:tab/>
      </w:r>
      <w:r w:rsidR="00625645" w:rsidRPr="008B65CD">
        <w:rPr>
          <w:rStyle w:val="Brailleschrift"/>
        </w:rPr>
        <w:t>ic</w:t>
      </w:r>
    </w:p>
    <w:p w:rsidR="00F53968" w:rsidRPr="008B65CD" w:rsidRDefault="00EE4838" w:rsidP="00F03CD5">
      <w:pPr>
        <w:pStyle w:val="Beispielliste"/>
      </w:pPr>
      <w:r w:rsidRPr="008B65CD">
        <w:t>ihrerseits</w:t>
      </w:r>
      <w:r w:rsidR="00625645" w:rsidRPr="008B65CD">
        <w:tab/>
      </w:r>
      <w:r w:rsidR="00625645" w:rsidRPr="008B65CD">
        <w:rPr>
          <w:rStyle w:val="Brailleschrift"/>
        </w:rPr>
        <w:t>i7s3ts</w:t>
      </w:r>
    </w:p>
    <w:p w:rsidR="00F53968" w:rsidRPr="008B65CD" w:rsidRDefault="00EE4838" w:rsidP="00F03CD5">
      <w:pPr>
        <w:pStyle w:val="Beispielliste"/>
      </w:pPr>
      <w:r w:rsidRPr="008B65CD">
        <w:t>ihretwegen</w:t>
      </w:r>
      <w:r w:rsidR="00625645" w:rsidRPr="008B65CD">
        <w:tab/>
      </w:r>
      <w:r w:rsidR="00625645" w:rsidRPr="008B65CD">
        <w:rPr>
          <w:rStyle w:val="Brailleschrift"/>
        </w:rPr>
        <w:t>ietwgc</w:t>
      </w:r>
    </w:p>
    <w:p w:rsidR="00625645" w:rsidRPr="008B65CD" w:rsidRDefault="00EE4838" w:rsidP="00F03CD5">
      <w:pPr>
        <w:pStyle w:val="Beispielliste"/>
        <w:rPr>
          <w:rStyle w:val="Brailleschrift"/>
        </w:rPr>
      </w:pPr>
      <w:r w:rsidRPr="008B65CD">
        <w:t>ihrige</w:t>
      </w:r>
      <w:r w:rsidR="00625645" w:rsidRPr="008B65CD">
        <w:tab/>
      </w:r>
      <w:r w:rsidR="00625645" w:rsidRPr="008B65CD">
        <w:rPr>
          <w:rStyle w:val="Brailleschrift"/>
        </w:rPr>
        <w:t>i&gt;e</w:t>
      </w:r>
    </w:p>
    <w:p w:rsidR="00EE4838" w:rsidRPr="008B65CD" w:rsidRDefault="00EE4838" w:rsidP="00F03CD5">
      <w:pPr>
        <w:pStyle w:val="berschrift6"/>
      </w:pPr>
      <w:r w:rsidRPr="008B65CD">
        <w:t>Beachte:</w:t>
      </w:r>
    </w:p>
    <w:p w:rsidR="00F53968" w:rsidRPr="008B65CD" w:rsidRDefault="00EE4838" w:rsidP="00F53968">
      <w:pPr>
        <w:pStyle w:val="Beispielliste"/>
      </w:pPr>
      <w:r w:rsidRPr="008B65CD">
        <w:t>Ihringen</w:t>
      </w:r>
      <w:r w:rsidR="00CF731A" w:rsidRPr="008B65CD">
        <w:tab/>
      </w:r>
      <w:r w:rsidR="00CF731A" w:rsidRPr="008B65CD">
        <w:rPr>
          <w:rStyle w:val="Brailleschrift"/>
        </w:rPr>
        <w:t>ihr*gc</w:t>
      </w:r>
      <w:r w:rsidR="00F53968" w:rsidRPr="008B65CD">
        <w:rPr>
          <w:rStyle w:val="Brailleschrift"/>
        </w:rPr>
        <w:br/>
      </w:r>
      <w:r w:rsidR="0050504C" w:rsidRPr="008B65CD">
        <w:t>(Stadt in Baden-</w:t>
      </w:r>
      <w:r w:rsidR="0050504C" w:rsidRPr="008B65CD">
        <w:rPr>
          <w:rFonts w:ascii="Arial" w:hAnsi="Arial" w:cs="Arial"/>
        </w:rPr>
        <w:t>‌</w:t>
      </w:r>
      <w:r w:rsidR="00CF731A" w:rsidRPr="008B65CD">
        <w:t>Württemberg)</w:t>
      </w:r>
    </w:p>
    <w:p w:rsidR="00F53968" w:rsidRPr="008B65CD" w:rsidRDefault="00EE4838" w:rsidP="00F03CD5">
      <w:pPr>
        <w:pStyle w:val="Beispielliste"/>
      </w:pPr>
      <w:r w:rsidRPr="008B65CD">
        <w:t>Ihro Gnaden</w:t>
      </w:r>
      <w:r w:rsidR="00625645" w:rsidRPr="008B65CD">
        <w:tab/>
      </w:r>
      <w:r w:rsidR="00625645" w:rsidRPr="008B65CD">
        <w:rPr>
          <w:rStyle w:val="Brailleschrift"/>
        </w:rPr>
        <w:t>ihro gnadc</w:t>
      </w:r>
    </w:p>
    <w:p w:rsidR="00625645" w:rsidRPr="008B65CD" w:rsidRDefault="00EE4838" w:rsidP="00F03CD5">
      <w:pPr>
        <w:pStyle w:val="Beispielliste"/>
        <w:rPr>
          <w:rStyle w:val="Brailleschrift"/>
        </w:rPr>
      </w:pPr>
      <w:r w:rsidRPr="008B65CD">
        <w:t>ihrs</w:t>
      </w:r>
      <w:r w:rsidR="00625645" w:rsidRPr="008B65CD">
        <w:tab/>
      </w:r>
      <w:r w:rsidR="00625645" w:rsidRPr="008B65CD">
        <w:rPr>
          <w:rStyle w:val="Brailleschrift"/>
        </w:rPr>
        <w:t>ihrs</w:t>
      </w:r>
    </w:p>
    <w:p w:rsidR="006F3BAD" w:rsidRPr="008B65CD" w:rsidRDefault="00EE4838" w:rsidP="00F03CD5">
      <w:pPr>
        <w:pStyle w:val="berschrift5"/>
      </w:pPr>
      <w:r w:rsidRPr="008B65CD">
        <w:t>IM</w:t>
      </w:r>
      <w:r w:rsidRPr="008B65CD">
        <w:rPr>
          <w:rFonts w:ascii="BrailleDinItaDot" w:hAnsi="BrailleDinItaDot"/>
          <w:sz w:val="56"/>
          <w:szCs w:val="48"/>
        </w:rPr>
        <w:t xml:space="preserve"> </w:t>
      </w:r>
      <w:r w:rsidR="00501966" w:rsidRPr="008B65CD">
        <w:rPr>
          <w:rStyle w:val="Brailleschrift"/>
          <w:b w:val="0"/>
        </w:rPr>
        <w:t>-</w:t>
      </w:r>
    </w:p>
    <w:p w:rsidR="00EE4838" w:rsidRPr="008B65CD" w:rsidRDefault="00EE4838" w:rsidP="000151B5">
      <w:pPr>
        <w:pStyle w:val="Kuerzungseinordnung"/>
      </w:pPr>
      <w:r w:rsidRPr="008B65CD">
        <w:t>(4.3.1 Einformige Kürzungen, nur alleinstehend)</w:t>
      </w:r>
    </w:p>
    <w:p w:rsidR="00EE4838" w:rsidRPr="008B65CD" w:rsidRDefault="00EE4838" w:rsidP="00F03CD5">
      <w:pPr>
        <w:pStyle w:val="berschrift6"/>
      </w:pPr>
      <w:r w:rsidRPr="008B65CD">
        <w:t>Beachte:</w:t>
      </w:r>
    </w:p>
    <w:p w:rsidR="0050504C" w:rsidRPr="008B65CD" w:rsidRDefault="00EE4838" w:rsidP="0050504C">
      <w:pPr>
        <w:pStyle w:val="Beispielliste"/>
        <w:rPr>
          <w:rStyle w:val="Brailleschrift"/>
        </w:rPr>
      </w:pPr>
      <w:r w:rsidRPr="008B65CD">
        <w:t>Hans-im-Glück-Lied</w:t>
      </w:r>
      <w:r w:rsidR="00501966" w:rsidRPr="008B65CD">
        <w:tab/>
      </w:r>
      <w:r w:rsidR="00501966" w:rsidRPr="008B65CD">
        <w:rPr>
          <w:rStyle w:val="Brailleschrift"/>
        </w:rPr>
        <w:t>h+s-im-g$-l0d</w:t>
      </w:r>
    </w:p>
    <w:p w:rsidR="00501966" w:rsidRPr="008B65CD" w:rsidRDefault="00EE4838" w:rsidP="0050504C">
      <w:pPr>
        <w:pStyle w:val="Beispielliste"/>
        <w:rPr>
          <w:rStyle w:val="Brailleschrift"/>
        </w:rPr>
      </w:pPr>
      <w:r w:rsidRPr="008B65CD">
        <w:t>imstande</w:t>
      </w:r>
      <w:r w:rsidR="00501966" w:rsidRPr="008B65CD">
        <w:tab/>
      </w:r>
      <w:r w:rsidR="00501966" w:rsidRPr="008B65CD">
        <w:rPr>
          <w:rStyle w:val="Brailleschrift"/>
        </w:rPr>
        <w:t>im,</w:t>
      </w:r>
      <w:r w:rsidR="00B07EA5" w:rsidRPr="008B65CD">
        <w:rPr>
          <w:rStyle w:val="Brailleschrift"/>
        </w:rPr>
        <w:t>}</w:t>
      </w:r>
      <w:r w:rsidR="00501966" w:rsidRPr="008B65CD">
        <w:rPr>
          <w:rStyle w:val="Brailleschrift"/>
        </w:rPr>
        <w:t>e</w:t>
      </w:r>
    </w:p>
    <w:p w:rsidR="00A66669" w:rsidRPr="008B65CD" w:rsidRDefault="00A66669" w:rsidP="00A66669">
      <w:pPr>
        <w:pStyle w:val="SieheAuch"/>
      </w:pPr>
      <w:r w:rsidRPr="008B65CD">
        <w:rPr>
          <w:rFonts w:ascii="Arial" w:hAnsi="Arial"/>
          <w:b/>
          <w:sz w:val="40"/>
        </w:rPr>
        <w:t>→</w:t>
      </w:r>
      <w:r w:rsidRPr="008B65CD">
        <w:tab/>
        <w:t>IMMER</w:t>
      </w:r>
    </w:p>
    <w:p w:rsidR="006F3BAD" w:rsidRPr="008B65CD" w:rsidRDefault="00EE4838" w:rsidP="00F03CD5">
      <w:pPr>
        <w:pStyle w:val="berschrift5"/>
      </w:pPr>
      <w:r w:rsidRPr="008B65CD">
        <w:t>IMMER</w:t>
      </w:r>
      <w:r w:rsidRPr="008B65CD">
        <w:rPr>
          <w:rFonts w:ascii="BrailleDinItaDot" w:hAnsi="BrailleDinItaDot"/>
          <w:sz w:val="56"/>
          <w:szCs w:val="48"/>
        </w:rPr>
        <w:t xml:space="preserve"> </w:t>
      </w:r>
      <w:r w:rsidR="00501966" w:rsidRPr="008B65CD">
        <w:rPr>
          <w:rStyle w:val="Brailleschrift"/>
          <w:b w:val="0"/>
        </w:rPr>
        <w:t>x</w:t>
      </w:r>
    </w:p>
    <w:p w:rsidR="00EE4838" w:rsidRPr="008B65CD" w:rsidRDefault="00EE4838" w:rsidP="000151B5">
      <w:pPr>
        <w:pStyle w:val="Kuerzungseinordnung"/>
      </w:pPr>
      <w:r w:rsidRPr="008B65CD">
        <w:t>(4.3.2 Einformige Kürzungen, alleinstehend oder in Wortverbin</w:t>
      </w:r>
      <w:r w:rsidR="00D10008" w:rsidRPr="008B65CD">
        <w:softHyphen/>
      </w:r>
      <w:r w:rsidRPr="008B65CD">
        <w:t>dungen)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immerfort</w:t>
      </w:r>
      <w:r w:rsidR="00501966" w:rsidRPr="008B65CD">
        <w:tab/>
      </w:r>
      <w:r w:rsidR="00501966" w:rsidRPr="008B65CD">
        <w:rPr>
          <w:rStyle w:val="Brailleschrift"/>
        </w:rPr>
        <w:t>,xf?t</w:t>
      </w:r>
    </w:p>
    <w:p w:rsidR="00F53968" w:rsidRPr="008B65CD" w:rsidRDefault="00EE4838" w:rsidP="00F03CD5">
      <w:pPr>
        <w:pStyle w:val="Beispielliste"/>
      </w:pPr>
      <w:r w:rsidRPr="008B65CD">
        <w:t>Immergrün</w:t>
      </w:r>
      <w:r w:rsidR="00501966" w:rsidRPr="008B65CD">
        <w:tab/>
      </w:r>
      <w:r w:rsidR="00501966" w:rsidRPr="008B65CD">
        <w:rPr>
          <w:rStyle w:val="Brailleschrift"/>
        </w:rPr>
        <w:t>,xgr8n</w:t>
      </w:r>
    </w:p>
    <w:p w:rsidR="00F53968" w:rsidRPr="008B65CD" w:rsidRDefault="00EE4838" w:rsidP="00F03CD5">
      <w:pPr>
        <w:pStyle w:val="Beispielliste"/>
      </w:pPr>
      <w:r w:rsidRPr="008B65CD">
        <w:t>immerwährend</w:t>
      </w:r>
      <w:r w:rsidR="00501966" w:rsidRPr="008B65CD">
        <w:tab/>
      </w:r>
      <w:r w:rsidR="00501966" w:rsidRPr="008B65CD">
        <w:rPr>
          <w:rStyle w:val="Brailleschrift"/>
        </w:rPr>
        <w:t>,x`d</w:t>
      </w:r>
    </w:p>
    <w:p w:rsidR="00501966" w:rsidRPr="008B65CD" w:rsidRDefault="00EE4838" w:rsidP="00F03CD5">
      <w:pPr>
        <w:pStyle w:val="Beispielliste"/>
        <w:rPr>
          <w:rStyle w:val="Brailleschrift"/>
        </w:rPr>
      </w:pPr>
      <w:r w:rsidRPr="008B65CD">
        <w:t>immerzu</w:t>
      </w:r>
      <w:r w:rsidR="00501966" w:rsidRPr="008B65CD">
        <w:tab/>
      </w:r>
      <w:r w:rsidR="00501966" w:rsidRPr="008B65CD">
        <w:rPr>
          <w:rStyle w:val="Brailleschrift"/>
        </w:rPr>
        <w:t>,x,z</w:t>
      </w:r>
    </w:p>
    <w:p w:rsidR="00EE4838" w:rsidRPr="008B65CD" w:rsidRDefault="00EE4838" w:rsidP="00F03CD5">
      <w:pPr>
        <w:pStyle w:val="berschrift6"/>
      </w:pPr>
      <w:r w:rsidRPr="008B65CD">
        <w:lastRenderedPageBreak/>
        <w:t>Beachte:</w:t>
      </w:r>
    </w:p>
    <w:p w:rsidR="00501966" w:rsidRPr="008B65CD" w:rsidRDefault="00EE4838" w:rsidP="00F03CD5">
      <w:pPr>
        <w:pStyle w:val="Beispielliste"/>
        <w:rPr>
          <w:rStyle w:val="Brailleschrift"/>
        </w:rPr>
      </w:pPr>
      <w:r w:rsidRPr="008B65CD">
        <w:t>Zimmer</w:t>
      </w:r>
      <w:r w:rsidR="00501966" w:rsidRPr="008B65CD">
        <w:tab/>
      </w:r>
      <w:r w:rsidR="00501966" w:rsidRPr="008B65CD">
        <w:rPr>
          <w:rStyle w:val="Brailleschrift"/>
        </w:rPr>
        <w:t>zix7</w:t>
      </w:r>
    </w:p>
    <w:p w:rsidR="006F3BAD" w:rsidRPr="008B65CD" w:rsidRDefault="00EE4838" w:rsidP="00F03CD5">
      <w:pPr>
        <w:pStyle w:val="berschrift5"/>
      </w:pPr>
      <w:r w:rsidRPr="008B65CD">
        <w:t>IN</w:t>
      </w:r>
      <w:r w:rsidRPr="008B65CD">
        <w:rPr>
          <w:rFonts w:ascii="BrailleDinItaDot" w:hAnsi="BrailleDinItaDot"/>
          <w:sz w:val="56"/>
          <w:szCs w:val="48"/>
        </w:rPr>
        <w:t xml:space="preserve"> </w:t>
      </w:r>
      <w:r w:rsidR="00501966" w:rsidRPr="008B65CD">
        <w:rPr>
          <w:rStyle w:val="Brailleschrift"/>
          <w:b w:val="0"/>
        </w:rPr>
        <w:t>*</w:t>
      </w:r>
    </w:p>
    <w:p w:rsidR="00EE4838" w:rsidRPr="008B65CD" w:rsidRDefault="00EE4838" w:rsidP="000151B5">
      <w:pPr>
        <w:pStyle w:val="Kuerzungseinordnung"/>
      </w:pPr>
      <w:r w:rsidRPr="008B65CD">
        <w:t>(4.1.1 Liste der Lautgruppenkürzungen)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blind</w:t>
      </w:r>
      <w:r w:rsidR="00501966" w:rsidRPr="008B65CD">
        <w:tab/>
      </w:r>
      <w:r w:rsidR="00501966" w:rsidRPr="008B65CD">
        <w:rPr>
          <w:rStyle w:val="Brailleschrift"/>
        </w:rPr>
        <w:t>bl*d</w:t>
      </w:r>
    </w:p>
    <w:p w:rsidR="00F53968" w:rsidRPr="008B65CD" w:rsidRDefault="00EE4838" w:rsidP="00F03CD5">
      <w:pPr>
        <w:pStyle w:val="Beispielliste"/>
      </w:pPr>
      <w:r w:rsidRPr="008B65CD">
        <w:t>Chinin</w:t>
      </w:r>
      <w:r w:rsidR="00501966" w:rsidRPr="008B65CD">
        <w:tab/>
      </w:r>
      <w:r w:rsidR="00501966" w:rsidRPr="008B65CD">
        <w:rPr>
          <w:rStyle w:val="Brailleschrift"/>
        </w:rPr>
        <w:t>4**</w:t>
      </w:r>
    </w:p>
    <w:p w:rsidR="00F53968" w:rsidRPr="008B65CD" w:rsidRDefault="00EE4838" w:rsidP="00F03CD5">
      <w:pPr>
        <w:pStyle w:val="Beispielliste"/>
      </w:pPr>
      <w:r w:rsidRPr="008B65CD">
        <w:t>Indien</w:t>
      </w:r>
      <w:r w:rsidR="00501966" w:rsidRPr="008B65CD">
        <w:tab/>
      </w:r>
      <w:r w:rsidR="00501966" w:rsidRPr="008B65CD">
        <w:rPr>
          <w:rStyle w:val="Brailleschrift"/>
        </w:rPr>
        <w:t>*dic</w:t>
      </w:r>
    </w:p>
    <w:p w:rsidR="00F53968" w:rsidRPr="008B65CD" w:rsidRDefault="00EE4838" w:rsidP="00F03CD5">
      <w:pPr>
        <w:pStyle w:val="Beispielliste"/>
      </w:pPr>
      <w:r w:rsidRPr="008B65CD">
        <w:t>inzwischen</w:t>
      </w:r>
      <w:r w:rsidR="00501966" w:rsidRPr="008B65CD">
        <w:tab/>
      </w:r>
      <w:r w:rsidR="00501966" w:rsidRPr="008B65CD">
        <w:rPr>
          <w:rStyle w:val="Brailleschrift"/>
        </w:rPr>
        <w:t>*zw</w:t>
      </w:r>
    </w:p>
    <w:p w:rsidR="00501966" w:rsidRPr="008B65CD" w:rsidRDefault="00EE4838" w:rsidP="00F03CD5">
      <w:pPr>
        <w:pStyle w:val="Beispielliste"/>
        <w:rPr>
          <w:rStyle w:val="Brailleschrift"/>
        </w:rPr>
      </w:pPr>
      <w:r w:rsidRPr="008B65CD">
        <w:t>Koffein</w:t>
      </w:r>
      <w:r w:rsidR="00501966" w:rsidRPr="008B65CD">
        <w:tab/>
      </w:r>
      <w:r w:rsidR="00501966" w:rsidRPr="008B65CD">
        <w:rPr>
          <w:rStyle w:val="Brailleschrift"/>
        </w:rPr>
        <w:t>koffe*</w:t>
      </w:r>
    </w:p>
    <w:p w:rsidR="00EE4838" w:rsidRPr="008B65CD" w:rsidRDefault="00EE4838" w:rsidP="00F03CD5">
      <w:pPr>
        <w:pStyle w:val="berschrift6"/>
      </w:pPr>
      <w:r w:rsidRPr="008B65CD">
        <w:t>Beachte:</w:t>
      </w:r>
    </w:p>
    <w:p w:rsidR="00F53968" w:rsidRPr="008B65CD" w:rsidRDefault="00EE4838" w:rsidP="00F03CD5">
      <w:pPr>
        <w:pStyle w:val="Beispielliste"/>
        <w:rPr>
          <w:rStyle w:val="Brailleschrift"/>
        </w:rPr>
      </w:pPr>
      <w:r w:rsidRPr="008B65CD">
        <w:t>Mainz</w:t>
      </w:r>
      <w:r w:rsidR="00501966" w:rsidRPr="008B65CD">
        <w:tab/>
      </w:r>
      <w:r w:rsidR="00501966" w:rsidRPr="008B65CD">
        <w:rPr>
          <w:rStyle w:val="Brailleschrift"/>
        </w:rPr>
        <w:t>mainz</w:t>
      </w:r>
    </w:p>
    <w:p w:rsidR="00F53968" w:rsidRPr="008B65CD" w:rsidRDefault="00EE4838" w:rsidP="00F03CD5">
      <w:pPr>
        <w:pStyle w:val="Beispielliste"/>
        <w:rPr>
          <w:rStyle w:val="Brailleschrift"/>
        </w:rPr>
      </w:pPr>
      <w:r w:rsidRPr="008B65CD">
        <w:t>Training</w:t>
      </w:r>
      <w:r w:rsidR="00501966" w:rsidRPr="008B65CD">
        <w:tab/>
      </w:r>
      <w:r w:rsidR="00501966" w:rsidRPr="008B65CD">
        <w:rPr>
          <w:rStyle w:val="Brailleschrift"/>
        </w:rPr>
        <w:t>train*g</w:t>
      </w:r>
    </w:p>
    <w:p w:rsidR="00501966" w:rsidRPr="008B65CD" w:rsidRDefault="00EE4838" w:rsidP="00F03CD5">
      <w:pPr>
        <w:pStyle w:val="Beispielliste"/>
        <w:rPr>
          <w:rStyle w:val="Brailleschrift"/>
        </w:rPr>
      </w:pPr>
      <w:r w:rsidRPr="008B65CD">
        <w:t>Wiesenrain</w:t>
      </w:r>
      <w:r w:rsidR="00501966" w:rsidRPr="008B65CD">
        <w:tab/>
      </w:r>
      <w:r w:rsidR="00501966" w:rsidRPr="008B65CD">
        <w:rPr>
          <w:rStyle w:val="Brailleschrift"/>
        </w:rPr>
        <w:t>w0scrain</w:t>
      </w:r>
    </w:p>
    <w:p w:rsidR="00EE4838" w:rsidRPr="008B65CD" w:rsidRDefault="00F03CD5" w:rsidP="00F03CD5">
      <w:pPr>
        <w:pStyle w:val="SieheAuch"/>
      </w:pPr>
      <w:r w:rsidRPr="008B65CD">
        <w:rPr>
          <w:rFonts w:ascii="Arial" w:hAnsi="Arial"/>
          <w:b/>
          <w:sz w:val="40"/>
        </w:rPr>
        <w:t>→</w:t>
      </w:r>
      <w:r w:rsidR="00597E86" w:rsidRPr="008B65CD">
        <w:rPr>
          <w:rFonts w:ascii="Arial" w:hAnsi="Arial"/>
          <w:b/>
          <w:sz w:val="40"/>
          <w:szCs w:val="40"/>
        </w:rPr>
        <w:tab/>
      </w:r>
      <w:r w:rsidR="00EE4838" w:rsidRPr="008B65CD">
        <w:t xml:space="preserve">BRING, </w:t>
      </w:r>
      <w:r w:rsidR="00D41359" w:rsidRPr="008B65CD">
        <w:t xml:space="preserve">EIN, EINANDER, </w:t>
      </w:r>
      <w:r w:rsidR="00EE4838" w:rsidRPr="008B65CD">
        <w:t>INTERESS, MASCHIN, SIND</w:t>
      </w:r>
    </w:p>
    <w:p w:rsidR="006F3BAD" w:rsidRPr="008B65CD" w:rsidRDefault="00EE4838" w:rsidP="00F03CD5">
      <w:pPr>
        <w:pStyle w:val="berschrift5"/>
      </w:pPr>
      <w:r w:rsidRPr="008B65CD">
        <w:t>INTERESS</w:t>
      </w:r>
      <w:r w:rsidRPr="008B65CD">
        <w:rPr>
          <w:rFonts w:ascii="BrailleDinItaDot" w:hAnsi="BrailleDinItaDot"/>
          <w:sz w:val="56"/>
          <w:szCs w:val="48"/>
        </w:rPr>
        <w:t xml:space="preserve"> </w:t>
      </w:r>
      <w:r w:rsidR="00501966" w:rsidRPr="008B65CD">
        <w:rPr>
          <w:rStyle w:val="Brailleschrift"/>
          <w:b w:val="0"/>
        </w:rPr>
        <w:t>,*</w:t>
      </w:r>
    </w:p>
    <w:p w:rsidR="00EE4838" w:rsidRPr="008B65CD" w:rsidRDefault="00EE4838" w:rsidP="000151B5">
      <w:pPr>
        <w:pStyle w:val="Kuerzungseinordnung"/>
      </w:pPr>
      <w:r w:rsidRPr="008B65CD">
        <w:t>(4.5 Komma-Kürzungen)</w:t>
      </w:r>
    </w:p>
    <w:p w:rsidR="00EE4838" w:rsidRPr="008B65CD" w:rsidRDefault="00EE4838" w:rsidP="00F03CD5">
      <w:pPr>
        <w:pStyle w:val="berschrift6"/>
      </w:pPr>
      <w:r w:rsidRPr="008B65CD">
        <w:t>Beispiele:</w:t>
      </w:r>
    </w:p>
    <w:p w:rsidR="0050504C" w:rsidRPr="008B65CD" w:rsidRDefault="00EE4838" w:rsidP="0050504C">
      <w:pPr>
        <w:pStyle w:val="Beispielliste"/>
        <w:rPr>
          <w:rStyle w:val="Brailleschrift"/>
        </w:rPr>
      </w:pPr>
      <w:r w:rsidRPr="008B65CD">
        <w:t>interessant</w:t>
      </w:r>
      <w:r w:rsidR="00501966" w:rsidRPr="008B65CD">
        <w:tab/>
      </w:r>
      <w:r w:rsidR="00501966" w:rsidRPr="008B65CD">
        <w:rPr>
          <w:rStyle w:val="Brailleschrift"/>
        </w:rPr>
        <w:t>,*+t</w:t>
      </w:r>
    </w:p>
    <w:p w:rsidR="00501966" w:rsidRPr="008B65CD" w:rsidRDefault="00EE4838" w:rsidP="0050504C">
      <w:pPr>
        <w:pStyle w:val="Beispielliste"/>
        <w:rPr>
          <w:rStyle w:val="Brailleschrift"/>
        </w:rPr>
      </w:pPr>
      <w:r w:rsidRPr="008B65CD">
        <w:t>Verbandsinteressen</w:t>
      </w:r>
      <w:r w:rsidR="00501966" w:rsidRPr="008B65CD">
        <w:tab/>
      </w:r>
      <w:r w:rsidR="00501966" w:rsidRPr="008B65CD">
        <w:rPr>
          <w:rStyle w:val="Brailleschrift"/>
        </w:rPr>
        <w:t>-b+ds,*c</w:t>
      </w:r>
    </w:p>
    <w:p w:rsidR="00EE4838" w:rsidRPr="008B65CD" w:rsidRDefault="00EE4838" w:rsidP="00F03CD5">
      <w:pPr>
        <w:pStyle w:val="berschrift6"/>
      </w:pPr>
      <w:r w:rsidRPr="008B65CD">
        <w:t>Beachte:</w:t>
      </w:r>
    </w:p>
    <w:p w:rsidR="00501966" w:rsidRPr="008B65CD" w:rsidRDefault="00EE4838" w:rsidP="00425212">
      <w:pPr>
        <w:pStyle w:val="Beispielliste"/>
        <w:rPr>
          <w:rStyle w:val="Brailleschrift"/>
        </w:rPr>
      </w:pPr>
      <w:r w:rsidRPr="008B65CD">
        <w:t>Winteressen</w:t>
      </w:r>
      <w:r w:rsidR="00501966" w:rsidRPr="008B65CD">
        <w:tab/>
      </w:r>
      <w:r w:rsidR="00501966" w:rsidRPr="008B65CD">
        <w:rPr>
          <w:rStyle w:val="Brailleschrift"/>
        </w:rPr>
        <w:t>w*t7e</w:t>
      </w:r>
      <w:r w:rsidR="00B07EA5" w:rsidRPr="008B65CD">
        <w:rPr>
          <w:rStyle w:val="Brailleschrift"/>
        </w:rPr>
        <w:t>~</w:t>
      </w:r>
      <w:r w:rsidR="00501966" w:rsidRPr="008B65CD">
        <w:rPr>
          <w:rStyle w:val="Brailleschrift"/>
        </w:rPr>
        <w:t>c</w:t>
      </w:r>
    </w:p>
    <w:p w:rsidR="006F3BAD" w:rsidRPr="008B65CD" w:rsidRDefault="00EE4838" w:rsidP="00F03CD5">
      <w:pPr>
        <w:pStyle w:val="berschrift5"/>
      </w:pPr>
      <w:r w:rsidRPr="008B65CD">
        <w:lastRenderedPageBreak/>
        <w:t>IRGEND</w:t>
      </w:r>
      <w:r w:rsidRPr="008B65CD">
        <w:rPr>
          <w:rFonts w:ascii="BrailleDinItaDot" w:hAnsi="BrailleDinItaDot"/>
          <w:sz w:val="56"/>
          <w:szCs w:val="48"/>
        </w:rPr>
        <w:t xml:space="preserve"> </w:t>
      </w:r>
      <w:r w:rsidR="00501966" w:rsidRPr="008B65CD">
        <w:rPr>
          <w:rStyle w:val="Brailleschrift"/>
          <w:b w:val="0"/>
        </w:rPr>
        <w:t>ig</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irgendwelche</w:t>
      </w:r>
      <w:r w:rsidR="00942E84" w:rsidRPr="008B65CD">
        <w:tab/>
      </w:r>
      <w:r w:rsidR="00501966" w:rsidRPr="008B65CD">
        <w:rPr>
          <w:rStyle w:val="Brailleschrift"/>
        </w:rPr>
        <w:t>igye</w:t>
      </w:r>
    </w:p>
    <w:p w:rsidR="0054463B" w:rsidRPr="008B65CD" w:rsidRDefault="00EE4838" w:rsidP="00F03CD5">
      <w:pPr>
        <w:pStyle w:val="Beispielliste"/>
        <w:rPr>
          <w:rStyle w:val="Brailleschrift"/>
        </w:rPr>
      </w:pPr>
      <w:r w:rsidRPr="008B65CD">
        <w:t>irgendwie</w:t>
      </w:r>
      <w:r w:rsidR="00501966" w:rsidRPr="008B65CD">
        <w:tab/>
      </w:r>
      <w:r w:rsidR="00501966" w:rsidRPr="008B65CD">
        <w:rPr>
          <w:rStyle w:val="Brailleschrift"/>
        </w:rPr>
        <w:t>ig,2</w:t>
      </w:r>
    </w:p>
    <w:p w:rsidR="00EE4838" w:rsidRPr="008B65CD" w:rsidRDefault="00EE4838" w:rsidP="00F03CD5">
      <w:pPr>
        <w:pStyle w:val="berschrift6"/>
      </w:pPr>
      <w:r w:rsidRPr="008B65CD">
        <w:t>Beachte:</w:t>
      </w:r>
    </w:p>
    <w:p w:rsidR="00501966" w:rsidRPr="008B65CD" w:rsidRDefault="00EE4838" w:rsidP="00F03CD5">
      <w:pPr>
        <w:pStyle w:val="Beispielliste"/>
        <w:rPr>
          <w:rStyle w:val="Brailleschrift"/>
        </w:rPr>
      </w:pPr>
      <w:r w:rsidRPr="008B65CD">
        <w:t>nirgends</w:t>
      </w:r>
      <w:r w:rsidR="00501966" w:rsidRPr="008B65CD">
        <w:tab/>
      </w:r>
      <w:r w:rsidR="00501966" w:rsidRPr="008B65CD">
        <w:rPr>
          <w:rStyle w:val="Brailleschrift"/>
        </w:rPr>
        <w:t>nirgcds</w:t>
      </w:r>
    </w:p>
    <w:p w:rsidR="006F3BAD" w:rsidRPr="008B65CD" w:rsidRDefault="00EE4838" w:rsidP="00F03CD5">
      <w:pPr>
        <w:pStyle w:val="berschrift5"/>
      </w:pPr>
      <w:r w:rsidRPr="008B65CD">
        <w:t>ISMUS</w:t>
      </w:r>
      <w:r w:rsidRPr="008B65CD">
        <w:rPr>
          <w:rFonts w:ascii="BrailleDinItaDot" w:hAnsi="BrailleDinItaDot"/>
          <w:sz w:val="56"/>
          <w:szCs w:val="48"/>
        </w:rPr>
        <w:t xml:space="preserve"> </w:t>
      </w:r>
      <w:r w:rsidR="00AC4931" w:rsidRPr="008B65CD">
        <w:rPr>
          <w:rStyle w:val="Brailleschrift"/>
          <w:b w:val="0"/>
        </w:rPr>
        <w:t>!i</w:t>
      </w:r>
    </w:p>
    <w:p w:rsidR="00EE4838" w:rsidRPr="008B65CD" w:rsidRDefault="00EE4838" w:rsidP="000151B5">
      <w:pPr>
        <w:pStyle w:val="Kuerzungseinordnung"/>
      </w:pPr>
      <w:r w:rsidRPr="008B65CD">
        <w:t>(4.1.1 Liste der Lautgruppenkürzungen)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Humanismus</w:t>
      </w:r>
      <w:r w:rsidR="00AC4931" w:rsidRPr="008B65CD">
        <w:tab/>
      </w:r>
      <w:r w:rsidR="00AC4931" w:rsidRPr="008B65CD">
        <w:rPr>
          <w:rStyle w:val="Brailleschrift"/>
        </w:rPr>
        <w:t>hum+!i</w:t>
      </w:r>
    </w:p>
    <w:p w:rsidR="00AC4931" w:rsidRPr="008B65CD" w:rsidRDefault="00EE4838" w:rsidP="00F03CD5">
      <w:pPr>
        <w:pStyle w:val="Beispielliste"/>
        <w:rPr>
          <w:rStyle w:val="Brailleschrift"/>
        </w:rPr>
      </w:pPr>
      <w:r w:rsidRPr="008B65CD">
        <w:t>Organismus</w:t>
      </w:r>
      <w:r w:rsidR="00AC4931" w:rsidRPr="008B65CD">
        <w:tab/>
      </w:r>
      <w:r w:rsidR="00AC4931" w:rsidRPr="008B65CD">
        <w:rPr>
          <w:rStyle w:val="Brailleschrift"/>
        </w:rPr>
        <w:t>?g+!i</w:t>
      </w:r>
    </w:p>
    <w:p w:rsidR="00EE4838" w:rsidRPr="008B65CD" w:rsidRDefault="00EE4838" w:rsidP="00F03CD5">
      <w:pPr>
        <w:pStyle w:val="berschrift6"/>
      </w:pPr>
      <w:r w:rsidRPr="008B65CD">
        <w:t>Beachte:</w:t>
      </w:r>
    </w:p>
    <w:p w:rsidR="00F53968" w:rsidRPr="008B65CD" w:rsidRDefault="001B737F" w:rsidP="00F03CD5">
      <w:pPr>
        <w:pStyle w:val="Beispielliste"/>
      </w:pPr>
      <w:r w:rsidRPr="008B65CD">
        <w:t>der Ismus</w:t>
      </w:r>
      <w:r w:rsidRPr="008B65CD">
        <w:tab/>
      </w:r>
      <w:r w:rsidRPr="008B65CD">
        <w:rPr>
          <w:rStyle w:val="Brailleschrift"/>
        </w:rPr>
        <w:t>r ismus</w:t>
      </w:r>
    </w:p>
    <w:p w:rsidR="00F53968" w:rsidRPr="008B65CD" w:rsidRDefault="001B737F" w:rsidP="00F03CD5">
      <w:pPr>
        <w:pStyle w:val="Beispielliste"/>
      </w:pPr>
      <w:r w:rsidRPr="008B65CD">
        <w:t>Kreismuseum</w:t>
      </w:r>
      <w:r w:rsidRPr="008B65CD">
        <w:tab/>
      </w:r>
      <w:r w:rsidRPr="008B65CD">
        <w:rPr>
          <w:rStyle w:val="Brailleschrift"/>
        </w:rPr>
        <w:t>kr3smuseum</w:t>
      </w:r>
    </w:p>
    <w:p w:rsidR="00AC4931" w:rsidRPr="008B65CD" w:rsidRDefault="00EE4838" w:rsidP="00F03CD5">
      <w:pPr>
        <w:pStyle w:val="Beispielliste"/>
        <w:rPr>
          <w:rStyle w:val="Brailleschrift"/>
        </w:rPr>
      </w:pPr>
      <w:r w:rsidRPr="008B65CD">
        <w:t>Kürbismus</w:t>
      </w:r>
      <w:r w:rsidR="00AC4931" w:rsidRPr="008B65CD">
        <w:tab/>
      </w:r>
      <w:r w:rsidR="00AC4931" w:rsidRPr="008B65CD">
        <w:rPr>
          <w:rStyle w:val="Brailleschrift"/>
        </w:rPr>
        <w:t>k8rbismus</w:t>
      </w:r>
    </w:p>
    <w:p w:rsidR="006F3BAD" w:rsidRPr="008B65CD" w:rsidRDefault="00EE4838" w:rsidP="00F03CD5">
      <w:pPr>
        <w:pStyle w:val="berschrift5"/>
      </w:pPr>
      <w:r w:rsidRPr="008B65CD">
        <w:t>IST</w:t>
      </w:r>
      <w:r w:rsidRPr="008B65CD">
        <w:rPr>
          <w:rFonts w:ascii="BrailleDinItaDot" w:hAnsi="BrailleDinItaDot"/>
          <w:sz w:val="56"/>
          <w:szCs w:val="48"/>
        </w:rPr>
        <w:t xml:space="preserve"> </w:t>
      </w:r>
      <w:r w:rsidR="00B07EA5" w:rsidRPr="008B65CD">
        <w:rPr>
          <w:rStyle w:val="Brailleschrift"/>
          <w:b w:val="0"/>
        </w:rPr>
        <w:t>}</w:t>
      </w:r>
    </w:p>
    <w:p w:rsidR="00EE4838" w:rsidRPr="008B65CD" w:rsidRDefault="00EE4838" w:rsidP="000151B5">
      <w:pPr>
        <w:pStyle w:val="Kuerzungseinordnung"/>
      </w:pPr>
      <w:r w:rsidRPr="008B65CD">
        <w:t>(4.3.1 Einformige Kürzungen, nur alleinstehend)</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ist's</w:t>
      </w:r>
      <w:r w:rsidR="00AC4931" w:rsidRPr="008B65CD">
        <w:tab/>
      </w:r>
      <w:r w:rsidR="00B07EA5" w:rsidRPr="008B65CD">
        <w:rPr>
          <w:rStyle w:val="Brailleschrift"/>
        </w:rPr>
        <w:t>}</w:t>
      </w:r>
      <w:r w:rsidR="00AC4931" w:rsidRPr="008B65CD">
        <w:rPr>
          <w:rStyle w:val="Brailleschrift"/>
        </w:rPr>
        <w:t>'s</w:t>
      </w:r>
    </w:p>
    <w:p w:rsidR="00AC4931" w:rsidRPr="008B65CD" w:rsidRDefault="00EE4838" w:rsidP="00F03CD5">
      <w:pPr>
        <w:pStyle w:val="Beispielliste"/>
        <w:rPr>
          <w:rStyle w:val="Brailleschrift"/>
        </w:rPr>
      </w:pPr>
      <w:r w:rsidRPr="008B65CD">
        <w:t>Ist-Bestand</w:t>
      </w:r>
      <w:r w:rsidR="00AC4931" w:rsidRPr="008B65CD">
        <w:tab/>
      </w:r>
      <w:r w:rsidR="00B07EA5" w:rsidRPr="008B65CD">
        <w:rPr>
          <w:rStyle w:val="Brailleschrift"/>
        </w:rPr>
        <w:t>}</w:t>
      </w:r>
      <w:r w:rsidR="00AC4931" w:rsidRPr="008B65CD">
        <w:rPr>
          <w:rStyle w:val="Brailleschrift"/>
        </w:rPr>
        <w:t>-;,</w:t>
      </w:r>
      <w:r w:rsidR="00B07EA5" w:rsidRPr="008B65CD">
        <w:rPr>
          <w:rStyle w:val="Brailleschrift"/>
        </w:rPr>
        <w:t>}</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Istbestand</w:t>
      </w:r>
      <w:r w:rsidR="00AC4931" w:rsidRPr="008B65CD">
        <w:tab/>
      </w:r>
      <w:r w:rsidR="00AC4931" w:rsidRPr="008B65CD">
        <w:rPr>
          <w:rStyle w:val="Brailleschrift"/>
        </w:rPr>
        <w:t>i</w:t>
      </w:r>
      <w:r w:rsidR="00B07EA5" w:rsidRPr="008B65CD">
        <w:rPr>
          <w:rStyle w:val="Brailleschrift"/>
        </w:rPr>
        <w:t>}</w:t>
      </w:r>
      <w:r w:rsidR="00AC4931" w:rsidRPr="008B65CD">
        <w:rPr>
          <w:rStyle w:val="Brailleschrift"/>
        </w:rPr>
        <w:t>;,</w:t>
      </w:r>
      <w:r w:rsidR="00B07EA5" w:rsidRPr="008B65CD">
        <w:rPr>
          <w:rStyle w:val="Brailleschrift"/>
        </w:rPr>
        <w:t>}</w:t>
      </w:r>
    </w:p>
    <w:p w:rsidR="00AC4931" w:rsidRPr="008B65CD" w:rsidRDefault="00EE4838" w:rsidP="00F03CD5">
      <w:pPr>
        <w:pStyle w:val="Beispielliste"/>
        <w:rPr>
          <w:rStyle w:val="Brailleschrift"/>
        </w:rPr>
      </w:pPr>
      <w:r w:rsidRPr="008B65CD">
        <w:t>ists</w:t>
      </w:r>
      <w:r w:rsidR="00AC4931" w:rsidRPr="008B65CD">
        <w:tab/>
      </w:r>
      <w:r w:rsidR="00AC4931" w:rsidRPr="008B65CD">
        <w:rPr>
          <w:rStyle w:val="Brailleschrift"/>
        </w:rPr>
        <w:t>i</w:t>
      </w:r>
      <w:r w:rsidR="00B07EA5" w:rsidRPr="008B65CD">
        <w:rPr>
          <w:rStyle w:val="Brailleschrift"/>
        </w:rPr>
        <w:t>}</w:t>
      </w:r>
      <w:r w:rsidR="00AC4931" w:rsidRPr="008B65CD">
        <w:rPr>
          <w:rStyle w:val="Brailleschrift"/>
        </w:rPr>
        <w:t>s</w:t>
      </w:r>
    </w:p>
    <w:p w:rsidR="00A66669" w:rsidRPr="008B65CD" w:rsidRDefault="00A66669" w:rsidP="00A66669">
      <w:pPr>
        <w:pStyle w:val="SieheAuch"/>
      </w:pPr>
      <w:r w:rsidRPr="008B65CD">
        <w:rPr>
          <w:rFonts w:ascii="Arial" w:hAnsi="Arial"/>
          <w:b/>
          <w:sz w:val="40"/>
        </w:rPr>
        <w:lastRenderedPageBreak/>
        <w:t>→</w:t>
      </w:r>
      <w:r w:rsidRPr="008B65CD">
        <w:tab/>
      </w:r>
      <w:r w:rsidR="00D41359" w:rsidRPr="008B65CD">
        <w:t xml:space="preserve">BIST, </w:t>
      </w:r>
      <w:r w:rsidRPr="008B65CD">
        <w:t>ISTISCH</w:t>
      </w:r>
    </w:p>
    <w:p w:rsidR="006F3BAD" w:rsidRPr="008B65CD" w:rsidRDefault="00EE4838" w:rsidP="00F03CD5">
      <w:pPr>
        <w:pStyle w:val="berschrift5"/>
      </w:pPr>
      <w:r w:rsidRPr="008B65CD">
        <w:t>ISTISCH</w:t>
      </w:r>
      <w:r w:rsidRPr="008B65CD">
        <w:rPr>
          <w:rFonts w:ascii="BrailleDinItaDot" w:hAnsi="BrailleDinItaDot"/>
          <w:sz w:val="56"/>
          <w:szCs w:val="48"/>
        </w:rPr>
        <w:t xml:space="preserve"> </w:t>
      </w:r>
      <w:r w:rsidR="00AC4931" w:rsidRPr="008B65CD">
        <w:rPr>
          <w:rStyle w:val="Brailleschrift"/>
          <w:b w:val="0"/>
        </w:rPr>
        <w:t>!5</w:t>
      </w:r>
    </w:p>
    <w:p w:rsidR="00EE4838" w:rsidRPr="008B65CD" w:rsidRDefault="00EE4838" w:rsidP="000151B5">
      <w:pPr>
        <w:pStyle w:val="Kuerzungseinordnung"/>
      </w:pPr>
      <w:r w:rsidRPr="008B65CD">
        <w:t>(4.1.1 Liste der Lautgruppenkürzungen)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altruistisch</w:t>
      </w:r>
      <w:r w:rsidR="00AC4931" w:rsidRPr="008B65CD">
        <w:tab/>
      </w:r>
      <w:r w:rsidR="00AC4931" w:rsidRPr="008B65CD">
        <w:rPr>
          <w:rStyle w:val="Brailleschrift"/>
        </w:rPr>
        <w:t>:tru!5</w:t>
      </w:r>
    </w:p>
    <w:p w:rsidR="00F53968" w:rsidRPr="008B65CD" w:rsidRDefault="00EE4838" w:rsidP="00F03CD5">
      <w:pPr>
        <w:pStyle w:val="Beispielliste"/>
      </w:pPr>
      <w:r w:rsidRPr="008B65CD">
        <w:t>formalistisch</w:t>
      </w:r>
      <w:r w:rsidR="00AC4931" w:rsidRPr="008B65CD">
        <w:tab/>
      </w:r>
      <w:r w:rsidR="00AC4931" w:rsidRPr="008B65CD">
        <w:rPr>
          <w:rStyle w:val="Brailleschrift"/>
        </w:rPr>
        <w:t>f?m:!5</w:t>
      </w:r>
    </w:p>
    <w:p w:rsidR="00AC4931" w:rsidRPr="008B65CD" w:rsidRDefault="00EE4838" w:rsidP="00F03CD5">
      <w:pPr>
        <w:pStyle w:val="Beispielliste"/>
        <w:rPr>
          <w:rStyle w:val="Brailleschrift"/>
        </w:rPr>
      </w:pPr>
      <w:r w:rsidRPr="008B65CD">
        <w:t>humanistisch</w:t>
      </w:r>
      <w:r w:rsidR="00AC4931" w:rsidRPr="008B65CD">
        <w:tab/>
      </w:r>
      <w:r w:rsidR="00AC4931" w:rsidRPr="008B65CD">
        <w:rPr>
          <w:rStyle w:val="Brailleschrift"/>
        </w:rPr>
        <w:t>hum+!5</w:t>
      </w:r>
    </w:p>
    <w:p w:rsidR="006F3BAD" w:rsidRPr="008B65CD" w:rsidRDefault="00EE4838" w:rsidP="00F03CD5">
      <w:pPr>
        <w:pStyle w:val="berschrift5"/>
      </w:pPr>
      <w:r w:rsidRPr="008B65CD">
        <w:t>ITÄT</w:t>
      </w:r>
      <w:r w:rsidRPr="008B65CD">
        <w:rPr>
          <w:rFonts w:ascii="BrailleDinItaDot" w:hAnsi="BrailleDinItaDot"/>
          <w:sz w:val="56"/>
          <w:szCs w:val="48"/>
        </w:rPr>
        <w:t xml:space="preserve"> </w:t>
      </w:r>
      <w:r w:rsidR="00AC4931" w:rsidRPr="008B65CD">
        <w:rPr>
          <w:rStyle w:val="Brailleschrift"/>
          <w:b w:val="0"/>
        </w:rPr>
        <w:t>!`</w:t>
      </w:r>
    </w:p>
    <w:p w:rsidR="00EE4838" w:rsidRPr="008B65CD" w:rsidRDefault="00EE4838" w:rsidP="000151B5">
      <w:pPr>
        <w:pStyle w:val="Kuerzungseinordnung"/>
      </w:pPr>
      <w:r w:rsidRPr="008B65CD">
        <w:t>(4.1.1 Liste der Lautgruppenkürzungen)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Formalitäten</w:t>
      </w:r>
      <w:r w:rsidR="00AC4931" w:rsidRPr="008B65CD">
        <w:tab/>
      </w:r>
      <w:r w:rsidR="00AC4931" w:rsidRPr="008B65CD">
        <w:rPr>
          <w:rStyle w:val="Brailleschrift"/>
        </w:rPr>
        <w:t>f?m:!`c</w:t>
      </w:r>
    </w:p>
    <w:p w:rsidR="00F53968" w:rsidRPr="008B65CD" w:rsidRDefault="00EE4838" w:rsidP="00F03CD5">
      <w:pPr>
        <w:pStyle w:val="Beispielliste"/>
      </w:pPr>
      <w:r w:rsidRPr="008B65CD">
        <w:t>Neutralitätspolitik</w:t>
      </w:r>
      <w:r w:rsidR="00AC4931" w:rsidRPr="008B65CD">
        <w:tab/>
      </w:r>
      <w:r w:rsidR="00AC4931" w:rsidRPr="008B65CD">
        <w:rPr>
          <w:rStyle w:val="Brailleschrift"/>
        </w:rPr>
        <w:t>n2tr:!`spk</w:t>
      </w:r>
    </w:p>
    <w:p w:rsidR="00ED10E8" w:rsidRPr="008B65CD" w:rsidRDefault="00EE4838" w:rsidP="00F03CD5">
      <w:pPr>
        <w:pStyle w:val="Beispielliste"/>
        <w:rPr>
          <w:rStyle w:val="Brailleschrift"/>
        </w:rPr>
      </w:pPr>
      <w:r w:rsidRPr="008B65CD">
        <w:t>Universität</w:t>
      </w:r>
      <w:r w:rsidR="00AC4931" w:rsidRPr="008B65CD">
        <w:tab/>
      </w:r>
      <w:r w:rsidR="00AC4931" w:rsidRPr="008B65CD">
        <w:rPr>
          <w:rStyle w:val="Brailleschrift"/>
        </w:rPr>
        <w:t>/iv7s!`</w:t>
      </w:r>
    </w:p>
    <w:p w:rsidR="006F3BAD" w:rsidRPr="008B65CD" w:rsidRDefault="00EE4838" w:rsidP="00F03CD5">
      <w:pPr>
        <w:pStyle w:val="berschrift5"/>
      </w:pPr>
      <w:r w:rsidRPr="008B65CD">
        <w:t>JAHR</w:t>
      </w:r>
      <w:r w:rsidRPr="008B65CD">
        <w:rPr>
          <w:rFonts w:ascii="BrailleDinItaDot" w:hAnsi="BrailleDinItaDot"/>
          <w:sz w:val="56"/>
          <w:szCs w:val="48"/>
        </w:rPr>
        <w:t xml:space="preserve"> </w:t>
      </w:r>
      <w:r w:rsidR="00AC4931" w:rsidRPr="008B65CD">
        <w:rPr>
          <w:rStyle w:val="Brailleschrift"/>
          <w:b w:val="0"/>
        </w:rPr>
        <w:t>jr</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Geschäftsjahr</w:t>
      </w:r>
      <w:r w:rsidR="00AC4931" w:rsidRPr="008B65CD">
        <w:tab/>
      </w:r>
      <w:r w:rsidR="00AC4931" w:rsidRPr="008B65CD">
        <w:rPr>
          <w:rStyle w:val="Brailleschrift"/>
        </w:rPr>
        <w:t>gfsjr</w:t>
      </w:r>
    </w:p>
    <w:p w:rsidR="00F53968" w:rsidRPr="008B65CD" w:rsidRDefault="00EE4838" w:rsidP="00F03CD5">
      <w:pPr>
        <w:pStyle w:val="Beispielliste"/>
      </w:pPr>
      <w:r w:rsidRPr="008B65CD">
        <w:t>Jahre</w:t>
      </w:r>
      <w:r w:rsidR="00AC4931" w:rsidRPr="008B65CD">
        <w:tab/>
      </w:r>
      <w:r w:rsidR="00AC4931" w:rsidRPr="008B65CD">
        <w:rPr>
          <w:rStyle w:val="Brailleschrift"/>
        </w:rPr>
        <w:t>jre</w:t>
      </w:r>
    </w:p>
    <w:p w:rsidR="00F53968" w:rsidRPr="008B65CD" w:rsidRDefault="00EE4838" w:rsidP="00F03CD5">
      <w:pPr>
        <w:pStyle w:val="Beispielliste"/>
      </w:pPr>
      <w:r w:rsidRPr="008B65CD">
        <w:t>Jahreszeit</w:t>
      </w:r>
      <w:r w:rsidR="00AC4931" w:rsidRPr="008B65CD">
        <w:tab/>
      </w:r>
      <w:r w:rsidR="00AC4931" w:rsidRPr="008B65CD">
        <w:rPr>
          <w:rStyle w:val="Brailleschrift"/>
        </w:rPr>
        <w:t>jr%zt</w:t>
      </w:r>
    </w:p>
    <w:p w:rsidR="00F53968" w:rsidRPr="008B65CD" w:rsidRDefault="00EE4838" w:rsidP="00F03CD5">
      <w:pPr>
        <w:pStyle w:val="Beispielliste"/>
      </w:pPr>
      <w:r w:rsidRPr="008B65CD">
        <w:t>5jährig</w:t>
      </w:r>
      <w:r w:rsidR="00AC4931" w:rsidRPr="008B65CD">
        <w:tab/>
      </w:r>
      <w:r w:rsidR="00AC4931" w:rsidRPr="008B65CD">
        <w:rPr>
          <w:rStyle w:val="Brailleschrift"/>
        </w:rPr>
        <w:t>#e!jr&gt;</w:t>
      </w:r>
    </w:p>
    <w:p w:rsidR="00F53968" w:rsidRPr="008B65CD" w:rsidRDefault="00EE4838" w:rsidP="00F03CD5">
      <w:pPr>
        <w:pStyle w:val="Beispielliste"/>
      </w:pPr>
      <w:r w:rsidRPr="008B65CD">
        <w:t>einjährig</w:t>
      </w:r>
      <w:r w:rsidR="00AC4931" w:rsidRPr="008B65CD">
        <w:tab/>
      </w:r>
      <w:r w:rsidR="00AC4931" w:rsidRPr="008B65CD">
        <w:rPr>
          <w:rStyle w:val="Brailleschrift"/>
        </w:rPr>
        <w:t>6!jr&gt;</w:t>
      </w:r>
    </w:p>
    <w:p w:rsidR="00AC4931" w:rsidRPr="008B65CD" w:rsidRDefault="00EE4838" w:rsidP="00F03CD5">
      <w:pPr>
        <w:pStyle w:val="Beispielliste"/>
        <w:rPr>
          <w:rStyle w:val="Brailleschrift"/>
        </w:rPr>
      </w:pPr>
      <w:r w:rsidRPr="008B65CD">
        <w:t>mehrjährig</w:t>
      </w:r>
      <w:r w:rsidR="00AC4931" w:rsidRPr="008B65CD">
        <w:tab/>
      </w:r>
      <w:r w:rsidR="00AC4931" w:rsidRPr="008B65CD">
        <w:rPr>
          <w:rStyle w:val="Brailleschrift"/>
        </w:rPr>
        <w:t>,=!jr&gt;</w:t>
      </w:r>
    </w:p>
    <w:p w:rsidR="00EE4838" w:rsidRPr="008B65CD" w:rsidRDefault="00F03CD5" w:rsidP="00F03CD5">
      <w:pPr>
        <w:pStyle w:val="SieheAuch"/>
      </w:pPr>
      <w:r w:rsidRPr="008B65CD">
        <w:rPr>
          <w:rFonts w:ascii="Arial" w:hAnsi="Arial"/>
          <w:b/>
          <w:sz w:val="40"/>
        </w:rPr>
        <w:t>→</w:t>
      </w:r>
      <w:r w:rsidR="00597E86" w:rsidRPr="008B65CD">
        <w:rPr>
          <w:rFonts w:ascii="Arial" w:hAnsi="Arial"/>
          <w:b/>
          <w:sz w:val="40"/>
          <w:szCs w:val="40"/>
        </w:rPr>
        <w:tab/>
      </w:r>
      <w:r w:rsidR="00EE4838" w:rsidRPr="008B65CD">
        <w:t>JAHRHUNDERT, JAHRTAUSEND, JAHRZEHNT</w:t>
      </w:r>
    </w:p>
    <w:p w:rsidR="006F3BAD" w:rsidRPr="008B65CD" w:rsidRDefault="00EE4838" w:rsidP="00F03CD5">
      <w:pPr>
        <w:pStyle w:val="berschrift5"/>
      </w:pPr>
      <w:r w:rsidRPr="008B65CD">
        <w:lastRenderedPageBreak/>
        <w:t>JAHRHUNDERT</w:t>
      </w:r>
      <w:r w:rsidRPr="008B65CD">
        <w:rPr>
          <w:rFonts w:ascii="BrailleDinItaDot" w:hAnsi="BrailleDinItaDot"/>
          <w:sz w:val="56"/>
          <w:szCs w:val="48"/>
        </w:rPr>
        <w:t xml:space="preserve"> </w:t>
      </w:r>
      <w:r w:rsidR="00AC4931" w:rsidRPr="008B65CD">
        <w:rPr>
          <w:rStyle w:val="Brailleschrift"/>
          <w:b w:val="0"/>
        </w:rPr>
        <w:t>jh</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Jahrhunderte</w:t>
      </w:r>
      <w:r w:rsidR="00AC4931" w:rsidRPr="008B65CD">
        <w:tab/>
      </w:r>
      <w:r w:rsidR="00AC4931" w:rsidRPr="008B65CD">
        <w:rPr>
          <w:rStyle w:val="Brailleschrift"/>
        </w:rPr>
        <w:t>jhe</w:t>
      </w:r>
    </w:p>
    <w:p w:rsidR="00AC4931" w:rsidRPr="008B65CD" w:rsidRDefault="00EE4838" w:rsidP="00F03CD5">
      <w:pPr>
        <w:pStyle w:val="Beispielliste"/>
        <w:rPr>
          <w:rStyle w:val="Brailleschrift"/>
        </w:rPr>
      </w:pPr>
      <w:r w:rsidRPr="008B65CD">
        <w:t>Jahrhundertwende</w:t>
      </w:r>
      <w:r w:rsidR="00AC4931" w:rsidRPr="008B65CD">
        <w:tab/>
      </w:r>
      <w:r w:rsidR="00AC4931" w:rsidRPr="008B65CD">
        <w:rPr>
          <w:rStyle w:val="Brailleschrift"/>
        </w:rPr>
        <w:t>jhwcde</w:t>
      </w:r>
    </w:p>
    <w:p w:rsidR="006F3BAD" w:rsidRPr="008B65CD" w:rsidRDefault="00EE4838" w:rsidP="00F03CD5">
      <w:pPr>
        <w:pStyle w:val="berschrift5"/>
      </w:pPr>
      <w:r w:rsidRPr="008B65CD">
        <w:t>JAHRTAUSEND</w:t>
      </w:r>
      <w:r w:rsidRPr="008B65CD">
        <w:rPr>
          <w:rFonts w:ascii="BrailleDinItaDot" w:hAnsi="BrailleDinItaDot"/>
          <w:sz w:val="56"/>
          <w:szCs w:val="48"/>
        </w:rPr>
        <w:t xml:space="preserve"> </w:t>
      </w:r>
      <w:r w:rsidR="002671C9" w:rsidRPr="008B65CD">
        <w:rPr>
          <w:rStyle w:val="Brailleschrift"/>
          <w:b w:val="0"/>
        </w:rPr>
        <w:t>jt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w:t>
      </w:r>
    </w:p>
    <w:p w:rsidR="002671C9" w:rsidRPr="008B65CD" w:rsidRDefault="00EE4838" w:rsidP="00F03CD5">
      <w:pPr>
        <w:pStyle w:val="Beispielliste"/>
        <w:rPr>
          <w:rStyle w:val="Brailleschrift"/>
        </w:rPr>
      </w:pPr>
      <w:r w:rsidRPr="008B65CD">
        <w:t>Jahrtausende</w:t>
      </w:r>
      <w:r w:rsidR="002671C9" w:rsidRPr="008B65CD">
        <w:tab/>
      </w:r>
      <w:r w:rsidR="002671C9" w:rsidRPr="008B65CD">
        <w:rPr>
          <w:rStyle w:val="Brailleschrift"/>
        </w:rPr>
        <w:t>jte</w:t>
      </w:r>
    </w:p>
    <w:p w:rsidR="006F3BAD" w:rsidRPr="008B65CD" w:rsidRDefault="00EE4838" w:rsidP="00F03CD5">
      <w:pPr>
        <w:pStyle w:val="berschrift5"/>
      </w:pPr>
      <w:r w:rsidRPr="008B65CD">
        <w:t>JAHRZEHNT</w:t>
      </w:r>
      <w:r w:rsidRPr="008B65CD">
        <w:rPr>
          <w:rFonts w:ascii="BrailleDinItaDot" w:hAnsi="BrailleDinItaDot"/>
          <w:sz w:val="56"/>
          <w:szCs w:val="48"/>
        </w:rPr>
        <w:t xml:space="preserve"> </w:t>
      </w:r>
      <w:r w:rsidR="002671C9" w:rsidRPr="008B65CD">
        <w:rPr>
          <w:rStyle w:val="Brailleschrift"/>
          <w:b w:val="0"/>
        </w:rPr>
        <w:t>jz</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w:t>
      </w:r>
    </w:p>
    <w:p w:rsidR="002671C9" w:rsidRPr="008B65CD" w:rsidRDefault="00EE4838" w:rsidP="00F03CD5">
      <w:pPr>
        <w:pStyle w:val="Beispielliste"/>
        <w:rPr>
          <w:rStyle w:val="Brailleschrift"/>
        </w:rPr>
      </w:pPr>
      <w:r w:rsidRPr="008B65CD">
        <w:t>jahrzehntelang</w:t>
      </w:r>
      <w:r w:rsidR="002671C9" w:rsidRPr="008B65CD">
        <w:tab/>
      </w:r>
      <w:r w:rsidR="002671C9" w:rsidRPr="008B65CD">
        <w:rPr>
          <w:rStyle w:val="Brailleschrift"/>
        </w:rPr>
        <w:t>jzelg</w:t>
      </w:r>
    </w:p>
    <w:p w:rsidR="006F3BAD" w:rsidRPr="008B65CD" w:rsidRDefault="00EE4838" w:rsidP="00F03CD5">
      <w:pPr>
        <w:pStyle w:val="berschrift5"/>
      </w:pPr>
      <w:r w:rsidRPr="008B65CD">
        <w:t>JED</w:t>
      </w:r>
      <w:r w:rsidRPr="008B65CD">
        <w:rPr>
          <w:rFonts w:ascii="BrailleDinItaDot" w:hAnsi="BrailleDinItaDot"/>
          <w:sz w:val="56"/>
          <w:szCs w:val="48"/>
        </w:rPr>
        <w:t xml:space="preserve"> </w:t>
      </w:r>
      <w:r w:rsidR="002671C9" w:rsidRPr="008B65CD">
        <w:rPr>
          <w:rStyle w:val="Brailleschrift"/>
          <w:b w:val="0"/>
        </w:rPr>
        <w:t>jd</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jede</w:t>
      </w:r>
      <w:r w:rsidR="002671C9" w:rsidRPr="008B65CD">
        <w:tab/>
      </w:r>
      <w:r w:rsidR="002671C9" w:rsidRPr="008B65CD">
        <w:rPr>
          <w:rStyle w:val="Brailleschrift"/>
        </w:rPr>
        <w:t>jde</w:t>
      </w:r>
    </w:p>
    <w:p w:rsidR="00F53968" w:rsidRPr="008B65CD" w:rsidRDefault="00EE4838" w:rsidP="00F03CD5">
      <w:pPr>
        <w:pStyle w:val="Beispielliste"/>
      </w:pPr>
      <w:r w:rsidRPr="008B65CD">
        <w:t>jedermann</w:t>
      </w:r>
      <w:r w:rsidR="002671C9" w:rsidRPr="008B65CD">
        <w:tab/>
      </w:r>
      <w:r w:rsidR="002671C9" w:rsidRPr="008B65CD">
        <w:rPr>
          <w:rStyle w:val="Brailleschrift"/>
        </w:rPr>
        <w:t>jd7m+n</w:t>
      </w:r>
    </w:p>
    <w:p w:rsidR="00E169E3" w:rsidRPr="008B65CD" w:rsidRDefault="00EE4838" w:rsidP="00F03CD5">
      <w:pPr>
        <w:pStyle w:val="Beispielliste"/>
        <w:rPr>
          <w:rStyle w:val="Brailleschrift"/>
        </w:rPr>
      </w:pPr>
      <w:r w:rsidRPr="008B65CD">
        <w:t>jedwede</w:t>
      </w:r>
      <w:r w:rsidR="002671C9" w:rsidRPr="008B65CD">
        <w:tab/>
      </w:r>
      <w:r w:rsidR="002671C9" w:rsidRPr="008B65CD">
        <w:rPr>
          <w:rStyle w:val="Brailleschrift"/>
        </w:rPr>
        <w:t>jdwede</w:t>
      </w:r>
    </w:p>
    <w:p w:rsidR="00EE4838" w:rsidRPr="008B65CD" w:rsidRDefault="00F03CD5" w:rsidP="00F03CD5">
      <w:pPr>
        <w:pStyle w:val="SieheAuch"/>
      </w:pPr>
      <w:r w:rsidRPr="008B65CD">
        <w:rPr>
          <w:rFonts w:ascii="Arial" w:hAnsi="Arial"/>
          <w:b/>
          <w:sz w:val="40"/>
        </w:rPr>
        <w:t>→</w:t>
      </w:r>
      <w:r w:rsidR="00597E86" w:rsidRPr="008B65CD">
        <w:rPr>
          <w:rFonts w:ascii="Arial" w:hAnsi="Arial"/>
          <w:b/>
          <w:sz w:val="40"/>
          <w:szCs w:val="40"/>
        </w:rPr>
        <w:tab/>
      </w:r>
      <w:r w:rsidR="00EE4838" w:rsidRPr="008B65CD">
        <w:t>JEDOCH</w:t>
      </w:r>
    </w:p>
    <w:p w:rsidR="006F3BAD" w:rsidRPr="008B65CD" w:rsidRDefault="00EE4838" w:rsidP="00F03CD5">
      <w:pPr>
        <w:pStyle w:val="berschrift5"/>
      </w:pPr>
      <w:r w:rsidRPr="008B65CD">
        <w:lastRenderedPageBreak/>
        <w:t>JEDOCH</w:t>
      </w:r>
      <w:r w:rsidRPr="008B65CD">
        <w:rPr>
          <w:rFonts w:ascii="BrailleDinItaDot" w:hAnsi="BrailleDinItaDot"/>
          <w:sz w:val="56"/>
          <w:szCs w:val="48"/>
        </w:rPr>
        <w:t xml:space="preserve"> </w:t>
      </w:r>
      <w:r w:rsidR="002671C9" w:rsidRPr="008B65CD">
        <w:rPr>
          <w:rStyle w:val="Brailleschrift"/>
          <w:b w:val="0"/>
        </w:rPr>
        <w:t>j4</w:t>
      </w:r>
    </w:p>
    <w:p w:rsidR="00EE4838" w:rsidRPr="008B65CD" w:rsidRDefault="00EE4838" w:rsidP="000151B5">
      <w:pPr>
        <w:pStyle w:val="Kuerzungseinordnung"/>
      </w:pPr>
      <w:r w:rsidRPr="008B65CD">
        <w:t>(4.4 Zweiformige Kürzungen)</w:t>
      </w:r>
    </w:p>
    <w:p w:rsidR="006F3BAD" w:rsidRPr="008B65CD" w:rsidRDefault="00EE4838" w:rsidP="00F03CD5">
      <w:pPr>
        <w:pStyle w:val="berschrift5"/>
      </w:pPr>
      <w:r w:rsidRPr="008B65CD">
        <w:t>JETZIG</w:t>
      </w:r>
      <w:r w:rsidRPr="008B65CD">
        <w:rPr>
          <w:rFonts w:ascii="BrailleDinItaDot" w:hAnsi="BrailleDinItaDot"/>
          <w:sz w:val="56"/>
          <w:szCs w:val="48"/>
        </w:rPr>
        <w:t xml:space="preserve"> </w:t>
      </w:r>
      <w:r w:rsidR="002671C9" w:rsidRPr="008B65CD">
        <w:rPr>
          <w:rStyle w:val="Brailleschrift"/>
          <w:b w:val="0"/>
        </w:rPr>
        <w:t>j&gt;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jetzige</w:t>
      </w:r>
      <w:r w:rsidR="002671C9" w:rsidRPr="008B65CD">
        <w:tab/>
      </w:r>
      <w:r w:rsidR="002671C9" w:rsidRPr="008B65CD">
        <w:rPr>
          <w:rStyle w:val="Brailleschrift"/>
        </w:rPr>
        <w:t>j&gt;e</w:t>
      </w:r>
    </w:p>
    <w:p w:rsidR="00E169E3" w:rsidRPr="008B65CD" w:rsidRDefault="00EE4838" w:rsidP="00F03CD5">
      <w:pPr>
        <w:pStyle w:val="Beispielliste"/>
        <w:rPr>
          <w:rStyle w:val="Brailleschrift"/>
        </w:rPr>
      </w:pPr>
      <w:r w:rsidRPr="008B65CD">
        <w:t>jetzigen</w:t>
      </w:r>
      <w:r w:rsidR="002671C9" w:rsidRPr="008B65CD">
        <w:tab/>
      </w:r>
      <w:r w:rsidR="002671C9" w:rsidRPr="008B65CD">
        <w:rPr>
          <w:rStyle w:val="Brailleschrift"/>
        </w:rPr>
        <w:t>j&gt;c</w:t>
      </w:r>
    </w:p>
    <w:p w:rsidR="006F3BAD" w:rsidRPr="008B65CD" w:rsidRDefault="00EE4838" w:rsidP="00F03CD5">
      <w:pPr>
        <w:pStyle w:val="berschrift5"/>
      </w:pPr>
      <w:r w:rsidRPr="008B65CD">
        <w:t>JETZT</w:t>
      </w:r>
      <w:r w:rsidRPr="008B65CD">
        <w:rPr>
          <w:rFonts w:ascii="BrailleDinItaDot" w:hAnsi="BrailleDinItaDot"/>
          <w:sz w:val="56"/>
          <w:szCs w:val="48"/>
        </w:rPr>
        <w:t xml:space="preserve"> </w:t>
      </w:r>
      <w:r w:rsidR="002671C9" w:rsidRPr="008B65CD">
        <w:rPr>
          <w:rStyle w:val="Brailleschrift"/>
          <w:b w:val="0"/>
        </w:rPr>
        <w:t>j</w:t>
      </w:r>
    </w:p>
    <w:p w:rsidR="00EE4838" w:rsidRPr="008B65CD" w:rsidRDefault="00EE4838" w:rsidP="000151B5">
      <w:pPr>
        <w:pStyle w:val="Kuerzungseinordnung"/>
      </w:pPr>
      <w:r w:rsidRPr="008B65CD">
        <w:t>(4.3.2 Einformige Kürzungen, alleinstehend oder in Wortverbin</w:t>
      </w:r>
      <w:r w:rsidR="0054463B" w:rsidRPr="008B65CD">
        <w:softHyphen/>
      </w:r>
      <w:r w:rsidRPr="008B65CD">
        <w:t>dungen)</w:t>
      </w:r>
    </w:p>
    <w:p w:rsidR="00EE4838" w:rsidRPr="008B65CD" w:rsidRDefault="00EE4838" w:rsidP="00F03CD5">
      <w:pPr>
        <w:pStyle w:val="berschrift6"/>
      </w:pPr>
      <w:r w:rsidRPr="008B65CD">
        <w:t>Beispiel:</w:t>
      </w:r>
    </w:p>
    <w:p w:rsidR="002671C9" w:rsidRPr="008B65CD" w:rsidRDefault="00EE4838" w:rsidP="00F03CD5">
      <w:pPr>
        <w:pStyle w:val="Beispielliste"/>
        <w:rPr>
          <w:rStyle w:val="Brailleschrift"/>
        </w:rPr>
      </w:pPr>
      <w:r w:rsidRPr="008B65CD">
        <w:t>Jetztzeit</w:t>
      </w:r>
      <w:r w:rsidR="002671C9" w:rsidRPr="008B65CD">
        <w:tab/>
      </w:r>
      <w:r w:rsidR="002671C9" w:rsidRPr="008B65CD">
        <w:rPr>
          <w:rStyle w:val="Brailleschrift"/>
        </w:rPr>
        <w:t>,jzt</w:t>
      </w:r>
    </w:p>
    <w:p w:rsidR="006F3BAD" w:rsidRPr="008B65CD" w:rsidRDefault="00EE4838" w:rsidP="00F03CD5">
      <w:pPr>
        <w:pStyle w:val="berschrift5"/>
      </w:pPr>
      <w:r w:rsidRPr="008B65CD">
        <w:t>KANN</w:t>
      </w:r>
      <w:r w:rsidRPr="008B65CD">
        <w:rPr>
          <w:rFonts w:ascii="BrailleDinItaDot" w:hAnsi="BrailleDinItaDot"/>
          <w:sz w:val="56"/>
          <w:szCs w:val="48"/>
        </w:rPr>
        <w:t xml:space="preserve"> </w:t>
      </w:r>
      <w:r w:rsidR="002671C9" w:rsidRPr="008B65CD">
        <w:rPr>
          <w:rStyle w:val="Brailleschrift"/>
          <w:b w:val="0"/>
        </w:rPr>
        <w:t>k</w:t>
      </w:r>
    </w:p>
    <w:p w:rsidR="00EE4838" w:rsidRPr="008B65CD" w:rsidRDefault="00EE4838" w:rsidP="000151B5">
      <w:pPr>
        <w:pStyle w:val="Kuerzungseinordnung"/>
      </w:pPr>
      <w:r w:rsidRPr="008B65CD">
        <w:t>(4.3.1 Einformige Kürzungen, nur alleinstehend)</w:t>
      </w:r>
    </w:p>
    <w:p w:rsidR="00EE4838" w:rsidRPr="008B65CD" w:rsidRDefault="00EE4838" w:rsidP="00F03CD5">
      <w:pPr>
        <w:pStyle w:val="berschrift6"/>
      </w:pPr>
      <w:r w:rsidRPr="008B65CD">
        <w:t>Beispiel:</w:t>
      </w:r>
    </w:p>
    <w:p w:rsidR="002671C9" w:rsidRPr="008B65CD" w:rsidRDefault="00EE4838" w:rsidP="00F03CD5">
      <w:pPr>
        <w:pStyle w:val="Beispielliste"/>
        <w:rPr>
          <w:rStyle w:val="Brailleschrift"/>
        </w:rPr>
      </w:pPr>
      <w:r w:rsidRPr="008B65CD">
        <w:t>kann's</w:t>
      </w:r>
      <w:r w:rsidR="002671C9" w:rsidRPr="008B65CD">
        <w:tab/>
      </w:r>
      <w:r w:rsidR="002671C9" w:rsidRPr="008B65CD">
        <w:rPr>
          <w:rStyle w:val="Brailleschrift"/>
        </w:rPr>
        <w:t>k's</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Kannbestimmung</w:t>
      </w:r>
      <w:r w:rsidR="002671C9" w:rsidRPr="008B65CD">
        <w:tab/>
      </w:r>
      <w:r w:rsidR="002671C9" w:rsidRPr="008B65CD">
        <w:rPr>
          <w:rStyle w:val="Brailleschrift"/>
        </w:rPr>
        <w:t>k+n;</w:t>
      </w:r>
      <w:r w:rsidR="00B07EA5" w:rsidRPr="008B65CD">
        <w:rPr>
          <w:rStyle w:val="Brailleschrift"/>
        </w:rPr>
        <w:t>}</w:t>
      </w:r>
      <w:r w:rsidR="002671C9" w:rsidRPr="008B65CD">
        <w:rPr>
          <w:rStyle w:val="Brailleschrift"/>
        </w:rPr>
        <w:t>ixu</w:t>
      </w:r>
    </w:p>
    <w:p w:rsidR="00F53968" w:rsidRPr="008B65CD" w:rsidRDefault="00EE4838" w:rsidP="00F03CD5">
      <w:pPr>
        <w:pStyle w:val="Beispielliste"/>
      </w:pPr>
      <w:r w:rsidRPr="008B65CD">
        <w:t>kanns</w:t>
      </w:r>
      <w:r w:rsidR="002671C9" w:rsidRPr="008B65CD">
        <w:tab/>
      </w:r>
      <w:r w:rsidR="002671C9" w:rsidRPr="008B65CD">
        <w:rPr>
          <w:rStyle w:val="Brailleschrift"/>
        </w:rPr>
        <w:t>k+ns</w:t>
      </w:r>
    </w:p>
    <w:p w:rsidR="002671C9" w:rsidRPr="008B65CD" w:rsidRDefault="00EE4838" w:rsidP="00F03CD5">
      <w:pPr>
        <w:pStyle w:val="Beispielliste"/>
        <w:rPr>
          <w:rStyle w:val="Brailleschrift"/>
        </w:rPr>
      </w:pPr>
      <w:r w:rsidRPr="008B65CD">
        <w:t>Teekanne</w:t>
      </w:r>
      <w:r w:rsidR="002671C9" w:rsidRPr="008B65CD">
        <w:tab/>
      </w:r>
      <w:r w:rsidR="002671C9" w:rsidRPr="008B65CD">
        <w:rPr>
          <w:rStyle w:val="Brailleschrift"/>
        </w:rPr>
        <w:t>teek+ne</w:t>
      </w:r>
    </w:p>
    <w:p w:rsidR="00A66669" w:rsidRPr="008B65CD" w:rsidRDefault="00A66669" w:rsidP="00A66669">
      <w:pPr>
        <w:pStyle w:val="SieheAuch"/>
      </w:pPr>
      <w:r w:rsidRPr="008B65CD">
        <w:rPr>
          <w:rFonts w:ascii="Arial" w:hAnsi="Arial"/>
          <w:b/>
          <w:sz w:val="40"/>
        </w:rPr>
        <w:t>→</w:t>
      </w:r>
      <w:r w:rsidRPr="008B65CD">
        <w:tab/>
        <w:t>KANNST</w:t>
      </w:r>
    </w:p>
    <w:p w:rsidR="006F3BAD" w:rsidRPr="008B65CD" w:rsidRDefault="00EE4838" w:rsidP="00F03CD5">
      <w:pPr>
        <w:pStyle w:val="berschrift5"/>
      </w:pPr>
      <w:r w:rsidRPr="008B65CD">
        <w:lastRenderedPageBreak/>
        <w:t>KANNST</w:t>
      </w:r>
      <w:r w:rsidRPr="008B65CD">
        <w:rPr>
          <w:rFonts w:ascii="BrailleDinItaDot" w:hAnsi="BrailleDinItaDot"/>
          <w:sz w:val="56"/>
          <w:szCs w:val="48"/>
        </w:rPr>
        <w:t xml:space="preserve"> </w:t>
      </w:r>
      <w:r w:rsidR="002671C9" w:rsidRPr="008B65CD">
        <w:rPr>
          <w:rStyle w:val="Brailleschrift"/>
          <w:b w:val="0"/>
        </w:rPr>
        <w:t>k</w:t>
      </w:r>
      <w:r w:rsidR="00B07EA5" w:rsidRPr="008B65CD">
        <w:rPr>
          <w:rStyle w:val="Brailleschrift"/>
          <w:b w:val="0"/>
        </w:rPr>
        <w:t>}</w:t>
      </w:r>
    </w:p>
    <w:p w:rsidR="00EE4838" w:rsidRPr="008B65CD" w:rsidRDefault="00EE4838" w:rsidP="000151B5">
      <w:pPr>
        <w:pStyle w:val="Kuerzungseinordnung"/>
      </w:pPr>
      <w:r w:rsidRPr="008B65CD">
        <w:t>(4.4 Zweiformige Kürzungen)</w:t>
      </w:r>
    </w:p>
    <w:p w:rsidR="006F3BAD" w:rsidRPr="008B65CD" w:rsidRDefault="00EE4838" w:rsidP="00F03CD5">
      <w:pPr>
        <w:pStyle w:val="berschrift5"/>
      </w:pPr>
      <w:r w:rsidRPr="008B65CD">
        <w:t>KAPITAL</w:t>
      </w:r>
      <w:r w:rsidRPr="008B65CD">
        <w:rPr>
          <w:rFonts w:ascii="BrailleDinItaDot" w:hAnsi="BrailleDinItaDot"/>
          <w:sz w:val="56"/>
          <w:szCs w:val="48"/>
        </w:rPr>
        <w:t xml:space="preserve"> </w:t>
      </w:r>
      <w:r w:rsidR="002671C9" w:rsidRPr="008B65CD">
        <w:rPr>
          <w:rStyle w:val="Brailleschrift"/>
          <w:b w:val="0"/>
        </w:rPr>
        <w:t>kp</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Geschäftskapital</w:t>
      </w:r>
      <w:r w:rsidR="002671C9" w:rsidRPr="008B65CD">
        <w:tab/>
      </w:r>
      <w:r w:rsidR="002671C9" w:rsidRPr="008B65CD">
        <w:rPr>
          <w:rStyle w:val="Brailleschrift"/>
        </w:rPr>
        <w:t>gfskp</w:t>
      </w:r>
    </w:p>
    <w:p w:rsidR="00F53968" w:rsidRPr="008B65CD" w:rsidRDefault="00EE4838" w:rsidP="00F03CD5">
      <w:pPr>
        <w:pStyle w:val="Beispielliste"/>
      </w:pPr>
      <w:r w:rsidRPr="008B65CD">
        <w:t>Kapitale</w:t>
      </w:r>
      <w:r w:rsidR="002671C9" w:rsidRPr="008B65CD">
        <w:tab/>
      </w:r>
      <w:r w:rsidR="002671C9" w:rsidRPr="008B65CD">
        <w:rPr>
          <w:rStyle w:val="Brailleschrift"/>
        </w:rPr>
        <w:t>kpe</w:t>
      </w:r>
    </w:p>
    <w:p w:rsidR="002671C9" w:rsidRPr="008B65CD" w:rsidRDefault="00EE4838" w:rsidP="00F03CD5">
      <w:pPr>
        <w:pStyle w:val="Beispielliste"/>
        <w:rPr>
          <w:rStyle w:val="Brailleschrift"/>
        </w:rPr>
      </w:pPr>
      <w:r w:rsidRPr="008B65CD">
        <w:t>kapitalistisch</w:t>
      </w:r>
      <w:r w:rsidR="002671C9" w:rsidRPr="008B65CD">
        <w:tab/>
      </w:r>
      <w:r w:rsidR="002671C9" w:rsidRPr="008B65CD">
        <w:rPr>
          <w:rStyle w:val="Brailleschrift"/>
        </w:rPr>
        <w:t>kp!5</w:t>
      </w:r>
    </w:p>
    <w:p w:rsidR="00EE4838" w:rsidRPr="008B65CD" w:rsidRDefault="00EE4838" w:rsidP="00F03CD5">
      <w:pPr>
        <w:pStyle w:val="berschrift6"/>
      </w:pPr>
      <w:r w:rsidRPr="008B65CD">
        <w:t>Beachte:</w:t>
      </w:r>
    </w:p>
    <w:p w:rsidR="002671C9" w:rsidRPr="008B65CD" w:rsidRDefault="00EE4838" w:rsidP="00F03CD5">
      <w:pPr>
        <w:pStyle w:val="Beispielliste"/>
        <w:rPr>
          <w:rStyle w:val="Brailleschrift"/>
        </w:rPr>
      </w:pPr>
      <w:r w:rsidRPr="008B65CD">
        <w:t>Kapitälchen</w:t>
      </w:r>
      <w:r w:rsidR="002671C9" w:rsidRPr="008B65CD">
        <w:tab/>
      </w:r>
      <w:r w:rsidR="002671C9" w:rsidRPr="008B65CD">
        <w:rPr>
          <w:rStyle w:val="Brailleschrift"/>
        </w:rPr>
        <w:t>kapit`l4c</w:t>
      </w:r>
    </w:p>
    <w:p w:rsidR="006F3BAD" w:rsidRPr="008B65CD" w:rsidRDefault="00EE4838" w:rsidP="00F03CD5">
      <w:pPr>
        <w:pStyle w:val="berschrift5"/>
      </w:pPr>
      <w:r w:rsidRPr="008B65CD">
        <w:t>-KEIT</w:t>
      </w:r>
      <w:r w:rsidRPr="008B65CD">
        <w:rPr>
          <w:rFonts w:ascii="BrailleDinItaDot" w:hAnsi="BrailleDinItaDot"/>
          <w:sz w:val="56"/>
          <w:szCs w:val="48"/>
        </w:rPr>
        <w:t xml:space="preserve"> </w:t>
      </w:r>
      <w:r w:rsidR="004D69C6" w:rsidRPr="008B65CD">
        <w:rPr>
          <w:rStyle w:val="Brailleschrift"/>
          <w:b w:val="0"/>
        </w:rPr>
        <w:t>'-k</w:t>
      </w:r>
    </w:p>
    <w:p w:rsidR="00EE4838" w:rsidRPr="008B65CD" w:rsidRDefault="00EE4838" w:rsidP="000151B5">
      <w:pPr>
        <w:pStyle w:val="Kuerzungseinordnung"/>
      </w:pPr>
      <w:r w:rsidRPr="008B65CD">
        <w:t>(4.2.2 Kürzungen nach Wortstämmen)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Dankbarkeit</w:t>
      </w:r>
      <w:r w:rsidR="004D69C6" w:rsidRPr="008B65CD">
        <w:tab/>
      </w:r>
      <w:r w:rsidR="004D69C6" w:rsidRPr="008B65CD">
        <w:rPr>
          <w:rStyle w:val="Brailleschrift"/>
        </w:rPr>
        <w:t>dkb)k</w:t>
      </w:r>
    </w:p>
    <w:p w:rsidR="00462E2B" w:rsidRPr="008B65CD" w:rsidRDefault="00EE4838" w:rsidP="00F03CD5">
      <w:pPr>
        <w:pStyle w:val="Beispielliste"/>
        <w:rPr>
          <w:rStyle w:val="Brailleschrift"/>
        </w:rPr>
      </w:pPr>
      <w:r w:rsidRPr="008B65CD">
        <w:t>Heiterkeitserfolg</w:t>
      </w:r>
      <w:r w:rsidR="004D69C6" w:rsidRPr="008B65CD">
        <w:tab/>
      </w:r>
      <w:r w:rsidR="004D69C6" w:rsidRPr="008B65CD">
        <w:rPr>
          <w:rStyle w:val="Brailleschrift"/>
        </w:rPr>
        <w:t>h3t7ks7fg</w:t>
      </w:r>
    </w:p>
    <w:p w:rsidR="00EE4838" w:rsidRPr="008B65CD" w:rsidRDefault="00EE4838" w:rsidP="00F03CD5">
      <w:pPr>
        <w:pStyle w:val="berschrift6"/>
      </w:pPr>
      <w:r w:rsidRPr="008B65CD">
        <w:t>Beachte:</w:t>
      </w:r>
    </w:p>
    <w:p w:rsidR="00462E2B" w:rsidRPr="008B65CD" w:rsidRDefault="00EE4838" w:rsidP="00F03CD5">
      <w:pPr>
        <w:pStyle w:val="Beispielliste"/>
        <w:rPr>
          <w:rStyle w:val="Brailleschrift"/>
        </w:rPr>
      </w:pPr>
      <w:r w:rsidRPr="008B65CD">
        <w:t>Türkeitourismus</w:t>
      </w:r>
      <w:r w:rsidR="004D69C6" w:rsidRPr="008B65CD">
        <w:tab/>
      </w:r>
      <w:r w:rsidR="004D69C6" w:rsidRPr="008B65CD">
        <w:rPr>
          <w:rStyle w:val="Brailleschrift"/>
        </w:rPr>
        <w:t>t8rk3</w:t>
      </w:r>
      <w:r w:rsidR="00462E2B" w:rsidRPr="008B65CD">
        <w:rPr>
          <w:rStyle w:val="Brailleschrift"/>
        </w:rPr>
        <w:t>tour!i</w:t>
      </w:r>
    </w:p>
    <w:p w:rsidR="006F3BAD" w:rsidRPr="008B65CD" w:rsidRDefault="00EE4838" w:rsidP="00F03CD5">
      <w:pPr>
        <w:pStyle w:val="berschrift5"/>
      </w:pPr>
      <w:r w:rsidRPr="008B65CD">
        <w:t>KOMM</w:t>
      </w:r>
      <w:r w:rsidRPr="008B65CD">
        <w:rPr>
          <w:rFonts w:ascii="BrailleDinItaDot" w:hAnsi="BrailleDinItaDot"/>
          <w:sz w:val="56"/>
          <w:szCs w:val="48"/>
        </w:rPr>
        <w:t xml:space="preserve"> </w:t>
      </w:r>
      <w:r w:rsidR="00462E2B" w:rsidRPr="008B65CD">
        <w:rPr>
          <w:rStyle w:val="Brailleschrift"/>
          <w:b w:val="0"/>
        </w:rPr>
        <w:t>kx</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Komma</w:t>
      </w:r>
      <w:r w:rsidR="00462E2B" w:rsidRPr="008B65CD">
        <w:tab/>
      </w:r>
      <w:r w:rsidR="00462E2B" w:rsidRPr="008B65CD">
        <w:rPr>
          <w:rStyle w:val="Brailleschrift"/>
        </w:rPr>
        <w:t>kxa</w:t>
      </w:r>
    </w:p>
    <w:p w:rsidR="00F53968" w:rsidRPr="008B65CD" w:rsidRDefault="00EE4838" w:rsidP="00F03CD5">
      <w:pPr>
        <w:pStyle w:val="Beispielliste"/>
      </w:pPr>
      <w:r w:rsidRPr="008B65CD">
        <w:t>Kommando</w:t>
      </w:r>
      <w:r w:rsidR="00462E2B" w:rsidRPr="008B65CD">
        <w:tab/>
      </w:r>
      <w:r w:rsidR="00462E2B" w:rsidRPr="008B65CD">
        <w:rPr>
          <w:rStyle w:val="Brailleschrift"/>
        </w:rPr>
        <w:t>kx+do</w:t>
      </w:r>
    </w:p>
    <w:p w:rsidR="00F53968" w:rsidRPr="008B65CD" w:rsidRDefault="00EE4838" w:rsidP="00F03CD5">
      <w:pPr>
        <w:pStyle w:val="Beispielliste"/>
      </w:pPr>
      <w:r w:rsidRPr="008B65CD">
        <w:t>kommen</w:t>
      </w:r>
      <w:r w:rsidR="00462E2B" w:rsidRPr="008B65CD">
        <w:tab/>
      </w:r>
      <w:r w:rsidR="00462E2B" w:rsidRPr="008B65CD">
        <w:rPr>
          <w:rStyle w:val="Brailleschrift"/>
        </w:rPr>
        <w:t>kxc</w:t>
      </w:r>
    </w:p>
    <w:p w:rsidR="00F53968" w:rsidRPr="008B65CD" w:rsidRDefault="00EE4838" w:rsidP="00F03CD5">
      <w:pPr>
        <w:pStyle w:val="Beispielliste"/>
      </w:pPr>
      <w:r w:rsidRPr="008B65CD">
        <w:t>Kommentar</w:t>
      </w:r>
      <w:r w:rsidR="00462E2B" w:rsidRPr="008B65CD">
        <w:tab/>
      </w:r>
      <w:r w:rsidR="00462E2B" w:rsidRPr="008B65CD">
        <w:rPr>
          <w:rStyle w:val="Brailleschrift"/>
        </w:rPr>
        <w:t>kxctar</w:t>
      </w:r>
    </w:p>
    <w:p w:rsidR="00F53968" w:rsidRPr="008B65CD" w:rsidRDefault="00EE4838" w:rsidP="00F03CD5">
      <w:pPr>
        <w:pStyle w:val="Beispielliste"/>
      </w:pPr>
      <w:r w:rsidRPr="008B65CD">
        <w:lastRenderedPageBreak/>
        <w:t>Kommerz</w:t>
      </w:r>
      <w:r w:rsidR="00462E2B" w:rsidRPr="008B65CD">
        <w:tab/>
      </w:r>
      <w:r w:rsidR="00462E2B" w:rsidRPr="008B65CD">
        <w:rPr>
          <w:rStyle w:val="Brailleschrift"/>
        </w:rPr>
        <w:t>kx7z</w:t>
      </w:r>
    </w:p>
    <w:p w:rsidR="00F53968" w:rsidRPr="008B65CD" w:rsidRDefault="00EE4838" w:rsidP="00F03CD5">
      <w:pPr>
        <w:pStyle w:val="Beispielliste"/>
      </w:pPr>
      <w:r w:rsidRPr="008B65CD">
        <w:t>Kommissar</w:t>
      </w:r>
      <w:r w:rsidR="00462E2B" w:rsidRPr="008B65CD">
        <w:tab/>
      </w:r>
      <w:r w:rsidR="00462E2B" w:rsidRPr="008B65CD">
        <w:rPr>
          <w:rStyle w:val="Brailleschrift"/>
        </w:rPr>
        <w:t>kxi</w:t>
      </w:r>
      <w:r w:rsidR="00B07EA5" w:rsidRPr="008B65CD">
        <w:rPr>
          <w:rStyle w:val="Brailleschrift"/>
        </w:rPr>
        <w:t>~</w:t>
      </w:r>
      <w:r w:rsidR="00462E2B" w:rsidRPr="008B65CD">
        <w:rPr>
          <w:rStyle w:val="Brailleschrift"/>
        </w:rPr>
        <w:t>ar</w:t>
      </w:r>
    </w:p>
    <w:p w:rsidR="00F53968" w:rsidRPr="008B65CD" w:rsidRDefault="00EE4838" w:rsidP="00F03CD5">
      <w:pPr>
        <w:pStyle w:val="Beispielliste"/>
      </w:pPr>
      <w:r w:rsidRPr="008B65CD">
        <w:t>Kommune</w:t>
      </w:r>
      <w:r w:rsidR="00462E2B" w:rsidRPr="008B65CD">
        <w:tab/>
      </w:r>
      <w:r w:rsidR="00462E2B" w:rsidRPr="008B65CD">
        <w:rPr>
          <w:rStyle w:val="Brailleschrift"/>
        </w:rPr>
        <w:t>kx/e</w:t>
      </w:r>
    </w:p>
    <w:p w:rsidR="00F53968" w:rsidRPr="008B65CD" w:rsidRDefault="00EE4838" w:rsidP="00F03CD5">
      <w:pPr>
        <w:pStyle w:val="Beispielliste"/>
      </w:pPr>
      <w:r w:rsidRPr="008B65CD">
        <w:t>Vorkommnis</w:t>
      </w:r>
      <w:r w:rsidR="00462E2B" w:rsidRPr="008B65CD">
        <w:tab/>
      </w:r>
      <w:r w:rsidR="00462E2B" w:rsidRPr="008B65CD">
        <w:rPr>
          <w:rStyle w:val="Brailleschrift"/>
        </w:rPr>
        <w:t>,?kxx</w:t>
      </w:r>
    </w:p>
    <w:p w:rsidR="00F53968" w:rsidRPr="008B65CD" w:rsidRDefault="00EE4838" w:rsidP="00F03CD5">
      <w:pPr>
        <w:pStyle w:val="Beispielliste"/>
      </w:pPr>
      <w:r w:rsidRPr="008B65CD">
        <w:t>willkommen</w:t>
      </w:r>
      <w:r w:rsidR="00462E2B" w:rsidRPr="008B65CD">
        <w:tab/>
      </w:r>
      <w:r w:rsidR="00462E2B" w:rsidRPr="008B65CD">
        <w:rPr>
          <w:rStyle w:val="Brailleschrift"/>
        </w:rPr>
        <w:t>wqkxc</w:t>
      </w:r>
    </w:p>
    <w:p w:rsidR="00462E2B" w:rsidRPr="008B65CD" w:rsidRDefault="00EE4838" w:rsidP="00F03CD5">
      <w:pPr>
        <w:pStyle w:val="Beispielliste"/>
        <w:rPr>
          <w:rStyle w:val="Brailleschrift"/>
        </w:rPr>
      </w:pPr>
      <w:r w:rsidRPr="008B65CD">
        <w:t>bekömmlich</w:t>
      </w:r>
      <w:r w:rsidR="00462E2B" w:rsidRPr="008B65CD">
        <w:tab/>
      </w:r>
      <w:r w:rsidR="00462E2B" w:rsidRPr="008B65CD">
        <w:rPr>
          <w:rStyle w:val="Brailleschrift"/>
        </w:rPr>
        <w:t>;!kx_</w:t>
      </w:r>
    </w:p>
    <w:p w:rsidR="006F3BAD" w:rsidRPr="008B65CD" w:rsidRDefault="00EE4838" w:rsidP="00F03CD5">
      <w:pPr>
        <w:pStyle w:val="berschrift5"/>
      </w:pPr>
      <w:r w:rsidRPr="008B65CD">
        <w:t>KÖNN</w:t>
      </w:r>
      <w:r w:rsidRPr="008B65CD">
        <w:rPr>
          <w:rFonts w:ascii="BrailleDinItaDot" w:hAnsi="BrailleDinItaDot"/>
          <w:sz w:val="56"/>
          <w:szCs w:val="48"/>
        </w:rPr>
        <w:t xml:space="preserve"> </w:t>
      </w:r>
      <w:r w:rsidR="00462E2B" w:rsidRPr="008B65CD">
        <w:rPr>
          <w:rStyle w:val="Brailleschrift"/>
          <w:b w:val="0"/>
        </w:rPr>
        <w:t>,k</w:t>
      </w:r>
    </w:p>
    <w:p w:rsidR="00EE4838" w:rsidRPr="008B65CD" w:rsidRDefault="00EE4838" w:rsidP="000151B5">
      <w:pPr>
        <w:pStyle w:val="Kuerzungseinordnung"/>
      </w:pPr>
      <w:r w:rsidRPr="008B65CD">
        <w:t>(4.5 Komma-Kürzungen)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Alleskönner</w:t>
      </w:r>
      <w:r w:rsidR="00462E2B" w:rsidRPr="008B65CD">
        <w:tab/>
      </w:r>
      <w:r w:rsidR="00462E2B" w:rsidRPr="008B65CD">
        <w:rPr>
          <w:rStyle w:val="Brailleschrift"/>
        </w:rPr>
        <w:t>a%,k7</w:t>
      </w:r>
    </w:p>
    <w:p w:rsidR="00462E2B" w:rsidRPr="008B65CD" w:rsidRDefault="00EE4838" w:rsidP="00F03CD5">
      <w:pPr>
        <w:pStyle w:val="Beispielliste"/>
        <w:rPr>
          <w:rStyle w:val="Brailleschrift"/>
        </w:rPr>
      </w:pPr>
      <w:r w:rsidRPr="008B65CD">
        <w:t>könntest</w:t>
      </w:r>
      <w:r w:rsidR="00462E2B" w:rsidRPr="008B65CD">
        <w:tab/>
      </w:r>
      <w:r w:rsidR="00462E2B" w:rsidRPr="008B65CD">
        <w:rPr>
          <w:rStyle w:val="Brailleschrift"/>
        </w:rPr>
        <w:t>,k(</w:t>
      </w:r>
      <w:r w:rsidR="00B07EA5" w:rsidRPr="008B65CD">
        <w:rPr>
          <w:rStyle w:val="Brailleschrift"/>
        </w:rPr>
        <w:t>}</w:t>
      </w:r>
    </w:p>
    <w:p w:rsidR="006F3BAD" w:rsidRPr="008B65CD" w:rsidRDefault="00EE4838" w:rsidP="00F03CD5">
      <w:pPr>
        <w:pStyle w:val="berschrift5"/>
      </w:pPr>
      <w:r w:rsidRPr="008B65CD">
        <w:t>KONNT</w:t>
      </w:r>
      <w:r w:rsidRPr="008B65CD">
        <w:rPr>
          <w:rFonts w:ascii="BrailleDinItaDot" w:hAnsi="BrailleDinItaDot"/>
          <w:sz w:val="56"/>
          <w:szCs w:val="48"/>
        </w:rPr>
        <w:t xml:space="preserve"> </w:t>
      </w:r>
      <w:r w:rsidR="00462E2B" w:rsidRPr="008B65CD">
        <w:rPr>
          <w:rStyle w:val="Brailleschrift"/>
          <w:b w:val="0"/>
        </w:rPr>
        <w:t>kt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gekonnt</w:t>
      </w:r>
      <w:r w:rsidR="00462E2B" w:rsidRPr="008B65CD">
        <w:tab/>
      </w:r>
      <w:r w:rsidR="00462E2B" w:rsidRPr="008B65CD">
        <w:rPr>
          <w:rStyle w:val="Brailleschrift"/>
        </w:rPr>
        <w:t>&amp;kt</w:t>
      </w:r>
    </w:p>
    <w:p w:rsidR="00462E2B" w:rsidRPr="008B65CD" w:rsidRDefault="00EE4838" w:rsidP="00F03CD5">
      <w:pPr>
        <w:pStyle w:val="Beispielliste"/>
        <w:rPr>
          <w:rStyle w:val="Brailleschrift"/>
        </w:rPr>
      </w:pPr>
      <w:r w:rsidRPr="008B65CD">
        <w:t>konntet</w:t>
      </w:r>
      <w:r w:rsidR="00462E2B" w:rsidRPr="008B65CD">
        <w:tab/>
      </w:r>
      <w:r w:rsidR="00462E2B" w:rsidRPr="008B65CD">
        <w:rPr>
          <w:rStyle w:val="Brailleschrift"/>
        </w:rPr>
        <w:t>ktet</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könnte</w:t>
      </w:r>
      <w:r w:rsidR="00462E2B" w:rsidRPr="008B65CD">
        <w:tab/>
      </w:r>
      <w:r w:rsidR="00462E2B" w:rsidRPr="008B65CD">
        <w:rPr>
          <w:rStyle w:val="Brailleschrift"/>
        </w:rPr>
        <w:t>,k(</w:t>
      </w:r>
    </w:p>
    <w:p w:rsidR="00462E2B" w:rsidRPr="008B65CD" w:rsidRDefault="00EE4838" w:rsidP="00F03CD5">
      <w:pPr>
        <w:pStyle w:val="Beispielliste"/>
        <w:rPr>
          <w:rStyle w:val="Brailleschrift"/>
        </w:rPr>
      </w:pPr>
      <w:r w:rsidRPr="008B65CD">
        <w:t>könnten</w:t>
      </w:r>
      <w:r w:rsidR="00462E2B" w:rsidRPr="008B65CD">
        <w:tab/>
      </w:r>
      <w:r w:rsidR="00462E2B" w:rsidRPr="008B65CD">
        <w:rPr>
          <w:rStyle w:val="Brailleschrift"/>
        </w:rPr>
        <w:t>,ktc</w:t>
      </w:r>
    </w:p>
    <w:p w:rsidR="006F3BAD" w:rsidRPr="008B65CD" w:rsidRDefault="00EE4838" w:rsidP="00F03CD5">
      <w:pPr>
        <w:pStyle w:val="berschrift5"/>
      </w:pPr>
      <w:r w:rsidRPr="008B65CD">
        <w:t>KRAFT</w:t>
      </w:r>
      <w:r w:rsidRPr="008B65CD">
        <w:rPr>
          <w:rFonts w:ascii="BrailleDinItaDot" w:hAnsi="BrailleDinItaDot"/>
          <w:sz w:val="56"/>
          <w:szCs w:val="48"/>
        </w:rPr>
        <w:t xml:space="preserve"> </w:t>
      </w:r>
      <w:r w:rsidR="00462E2B" w:rsidRPr="008B65CD">
        <w:rPr>
          <w:rStyle w:val="Brailleschrift"/>
          <w:b w:val="0"/>
        </w:rPr>
        <w:t>kf</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kraftvoll</w:t>
      </w:r>
      <w:r w:rsidR="00462E2B" w:rsidRPr="008B65CD">
        <w:tab/>
      </w:r>
      <w:r w:rsidR="00462E2B" w:rsidRPr="008B65CD">
        <w:rPr>
          <w:rStyle w:val="Brailleschrift"/>
        </w:rPr>
        <w:t>kf,q</w:t>
      </w:r>
    </w:p>
    <w:p w:rsidR="00F53968" w:rsidRPr="008B65CD" w:rsidRDefault="00EE4838" w:rsidP="00F03CD5">
      <w:pPr>
        <w:pStyle w:val="Beispielliste"/>
      </w:pPr>
      <w:r w:rsidRPr="008B65CD">
        <w:t>verkraften</w:t>
      </w:r>
      <w:r w:rsidR="00462E2B" w:rsidRPr="008B65CD">
        <w:tab/>
      </w:r>
      <w:r w:rsidR="00462E2B" w:rsidRPr="008B65CD">
        <w:rPr>
          <w:rStyle w:val="Brailleschrift"/>
        </w:rPr>
        <w:t>-kfc</w:t>
      </w:r>
    </w:p>
    <w:p w:rsidR="00F53968" w:rsidRPr="008B65CD" w:rsidRDefault="00EE4838" w:rsidP="00F03CD5">
      <w:pPr>
        <w:pStyle w:val="Beispielliste"/>
      </w:pPr>
      <w:r w:rsidRPr="008B65CD">
        <w:lastRenderedPageBreak/>
        <w:t>Willenskraft</w:t>
      </w:r>
      <w:r w:rsidR="00462E2B" w:rsidRPr="008B65CD">
        <w:tab/>
      </w:r>
      <w:r w:rsidR="00462E2B" w:rsidRPr="008B65CD">
        <w:rPr>
          <w:rStyle w:val="Brailleschrift"/>
        </w:rPr>
        <w:t>wqcskf</w:t>
      </w:r>
    </w:p>
    <w:p w:rsidR="00F53968" w:rsidRPr="008B65CD" w:rsidRDefault="00EE4838" w:rsidP="00F03CD5">
      <w:pPr>
        <w:pStyle w:val="Beispielliste"/>
      </w:pPr>
      <w:r w:rsidRPr="008B65CD">
        <w:t>kräftigen</w:t>
      </w:r>
      <w:r w:rsidR="00462E2B" w:rsidRPr="008B65CD">
        <w:tab/>
      </w:r>
      <w:r w:rsidR="00462E2B" w:rsidRPr="008B65CD">
        <w:rPr>
          <w:rStyle w:val="Brailleschrift"/>
        </w:rPr>
        <w:t>!kf&gt;c</w:t>
      </w:r>
    </w:p>
    <w:p w:rsidR="00462E2B" w:rsidRPr="008B65CD" w:rsidRDefault="00EE4838" w:rsidP="00F03CD5">
      <w:pPr>
        <w:pStyle w:val="Beispielliste"/>
        <w:rPr>
          <w:rStyle w:val="Brailleschrift"/>
        </w:rPr>
      </w:pPr>
      <w:r w:rsidRPr="008B65CD">
        <w:t>Widerstandskräfte</w:t>
      </w:r>
      <w:r w:rsidR="00462E2B" w:rsidRPr="008B65CD">
        <w:tab/>
      </w:r>
      <w:r w:rsidR="00462E2B" w:rsidRPr="008B65CD">
        <w:rPr>
          <w:rStyle w:val="Brailleschrift"/>
        </w:rPr>
        <w:t>wid7,</w:t>
      </w:r>
      <w:r w:rsidR="00B07EA5" w:rsidRPr="008B65CD">
        <w:rPr>
          <w:rStyle w:val="Brailleschrift"/>
        </w:rPr>
        <w:t>}</w:t>
      </w:r>
      <w:r w:rsidR="00462E2B" w:rsidRPr="008B65CD">
        <w:rPr>
          <w:rStyle w:val="Brailleschrift"/>
        </w:rPr>
        <w:t>s!kfe</w:t>
      </w:r>
    </w:p>
    <w:p w:rsidR="006F3BAD" w:rsidRPr="008B65CD" w:rsidRDefault="00EE4838" w:rsidP="00F03CD5">
      <w:pPr>
        <w:pStyle w:val="berschrift5"/>
      </w:pPr>
      <w:r w:rsidRPr="008B65CD">
        <w:t>KURZ</w:t>
      </w:r>
      <w:r w:rsidRPr="008B65CD">
        <w:rPr>
          <w:rFonts w:ascii="BrailleDinItaDot" w:hAnsi="BrailleDinItaDot"/>
          <w:sz w:val="56"/>
          <w:szCs w:val="48"/>
        </w:rPr>
        <w:t xml:space="preserve"> </w:t>
      </w:r>
      <w:r w:rsidR="00443979" w:rsidRPr="008B65CD">
        <w:rPr>
          <w:rStyle w:val="Brailleschrift"/>
          <w:b w:val="0"/>
        </w:rPr>
        <w:t>kz</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kurzes</w:t>
      </w:r>
      <w:r w:rsidR="00443979" w:rsidRPr="008B65CD">
        <w:tab/>
      </w:r>
      <w:r w:rsidR="00443979" w:rsidRPr="008B65CD">
        <w:rPr>
          <w:rStyle w:val="Brailleschrift"/>
        </w:rPr>
        <w:t>kz%</w:t>
      </w:r>
    </w:p>
    <w:p w:rsidR="00F53968" w:rsidRPr="008B65CD" w:rsidRDefault="00EE4838" w:rsidP="00F03CD5">
      <w:pPr>
        <w:pStyle w:val="Beispielliste"/>
      </w:pPr>
      <w:r w:rsidRPr="008B65CD">
        <w:t>Kurzschrift</w:t>
      </w:r>
      <w:r w:rsidR="00443979" w:rsidRPr="008B65CD">
        <w:tab/>
      </w:r>
      <w:r w:rsidR="00443979" w:rsidRPr="008B65CD">
        <w:rPr>
          <w:rStyle w:val="Brailleschrift"/>
        </w:rPr>
        <w:t>kz5t</w:t>
      </w:r>
    </w:p>
    <w:p w:rsidR="00F53968" w:rsidRPr="008B65CD" w:rsidRDefault="00EE4838" w:rsidP="00F03CD5">
      <w:pPr>
        <w:pStyle w:val="Beispielliste"/>
      </w:pPr>
      <w:r w:rsidRPr="008B65CD">
        <w:t>kurzum</w:t>
      </w:r>
      <w:r w:rsidR="00443979" w:rsidRPr="008B65CD">
        <w:tab/>
      </w:r>
      <w:r w:rsidR="00443979" w:rsidRPr="008B65CD">
        <w:rPr>
          <w:rStyle w:val="Brailleschrift"/>
        </w:rPr>
        <w:t>kzum</w:t>
      </w:r>
    </w:p>
    <w:p w:rsidR="00F53968" w:rsidRPr="008B65CD" w:rsidRDefault="00EE4838" w:rsidP="00F03CD5">
      <w:pPr>
        <w:pStyle w:val="Beispielliste"/>
      </w:pPr>
      <w:r w:rsidRPr="008B65CD">
        <w:t>Abkürzungen</w:t>
      </w:r>
      <w:r w:rsidR="00443979" w:rsidRPr="008B65CD">
        <w:tab/>
      </w:r>
      <w:r w:rsidR="00443979" w:rsidRPr="008B65CD">
        <w:rPr>
          <w:rStyle w:val="Brailleschrift"/>
        </w:rPr>
        <w:t>ab!kzuc</w:t>
      </w:r>
    </w:p>
    <w:p w:rsidR="00F53968" w:rsidRPr="008B65CD" w:rsidRDefault="00EE4838" w:rsidP="00F03CD5">
      <w:pPr>
        <w:pStyle w:val="Beispielliste"/>
      </w:pPr>
      <w:r w:rsidRPr="008B65CD">
        <w:t>Kürze</w:t>
      </w:r>
      <w:r w:rsidR="00443979" w:rsidRPr="008B65CD">
        <w:tab/>
      </w:r>
      <w:r w:rsidR="00443979" w:rsidRPr="008B65CD">
        <w:rPr>
          <w:rStyle w:val="Brailleschrift"/>
        </w:rPr>
        <w:t>!kze</w:t>
      </w:r>
    </w:p>
    <w:p w:rsidR="00443979" w:rsidRPr="008B65CD" w:rsidRDefault="00EE4838" w:rsidP="00F03CD5">
      <w:pPr>
        <w:pStyle w:val="Beispielliste"/>
        <w:rPr>
          <w:rStyle w:val="Brailleschrift"/>
        </w:rPr>
      </w:pPr>
      <w:r w:rsidRPr="008B65CD">
        <w:t>kürzlich</w:t>
      </w:r>
      <w:r w:rsidR="00443979" w:rsidRPr="008B65CD">
        <w:tab/>
      </w:r>
      <w:r w:rsidR="00443979" w:rsidRPr="008B65CD">
        <w:rPr>
          <w:rStyle w:val="Brailleschrift"/>
        </w:rPr>
        <w:t>!kz_</w:t>
      </w:r>
    </w:p>
    <w:p w:rsidR="00EE4838" w:rsidRPr="008B65CD" w:rsidRDefault="00EE4838" w:rsidP="00F03CD5">
      <w:pPr>
        <w:pStyle w:val="berschrift6"/>
      </w:pPr>
      <w:r w:rsidRPr="008B65CD">
        <w:t>Beachte:</w:t>
      </w:r>
    </w:p>
    <w:p w:rsidR="00443979" w:rsidRPr="008B65CD" w:rsidRDefault="00EE4838" w:rsidP="00F03CD5">
      <w:pPr>
        <w:pStyle w:val="Beispielliste"/>
        <w:rPr>
          <w:rStyle w:val="Brailleschrift"/>
        </w:rPr>
      </w:pPr>
      <w:r w:rsidRPr="008B65CD">
        <w:t>Kurzentrum</w:t>
      </w:r>
      <w:r w:rsidR="00443979" w:rsidRPr="008B65CD">
        <w:tab/>
      </w:r>
      <w:r w:rsidR="00443979" w:rsidRPr="008B65CD">
        <w:rPr>
          <w:rStyle w:val="Brailleschrift"/>
        </w:rPr>
        <w:t>kurzctrum</w:t>
      </w:r>
    </w:p>
    <w:p w:rsidR="006F3BAD" w:rsidRPr="008B65CD" w:rsidRDefault="00EE4838" w:rsidP="00F03CD5">
      <w:pPr>
        <w:pStyle w:val="berschrift5"/>
      </w:pPr>
      <w:r w:rsidRPr="008B65CD">
        <w:t>LANG</w:t>
      </w:r>
      <w:r w:rsidRPr="008B65CD">
        <w:rPr>
          <w:rFonts w:ascii="BrailleDinItaDot" w:hAnsi="BrailleDinItaDot"/>
          <w:sz w:val="56"/>
          <w:szCs w:val="48"/>
        </w:rPr>
        <w:t xml:space="preserve"> </w:t>
      </w:r>
      <w:r w:rsidR="00443979" w:rsidRPr="008B65CD">
        <w:rPr>
          <w:rStyle w:val="Brailleschrift"/>
          <w:b w:val="0"/>
        </w:rPr>
        <w:t>lg</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443979" w:rsidP="00E940DE">
      <w:pPr>
        <w:pStyle w:val="Beispielliste"/>
      </w:pPr>
      <w:r w:rsidRPr="008B65CD">
        <w:t>e</w:t>
      </w:r>
      <w:r w:rsidR="00EE4838" w:rsidRPr="008B65CD">
        <w:t>rlangen</w:t>
      </w:r>
      <w:r w:rsidRPr="008B65CD">
        <w:tab/>
      </w:r>
      <w:r w:rsidRPr="008B65CD">
        <w:rPr>
          <w:rStyle w:val="Brailleschrift"/>
        </w:rPr>
        <w:t>7lgc</w:t>
      </w:r>
      <w:r w:rsidR="00E940DE" w:rsidRPr="008B65CD">
        <w:rPr>
          <w:rStyle w:val="Brailleschrift"/>
        </w:rPr>
        <w:br/>
      </w:r>
      <w:r w:rsidR="00E940DE" w:rsidRPr="008B65CD">
        <w:t>(als Verb)</w:t>
      </w:r>
    </w:p>
    <w:p w:rsidR="00F53968" w:rsidRPr="008B65CD" w:rsidRDefault="00EE4838" w:rsidP="00F03CD5">
      <w:pPr>
        <w:pStyle w:val="Beispielliste"/>
      </w:pPr>
      <w:r w:rsidRPr="008B65CD">
        <w:t>gelangen</w:t>
      </w:r>
      <w:r w:rsidR="00443979" w:rsidRPr="008B65CD">
        <w:tab/>
      </w:r>
      <w:r w:rsidR="00443979" w:rsidRPr="008B65CD">
        <w:rPr>
          <w:rStyle w:val="Brailleschrift"/>
        </w:rPr>
        <w:t>&amp;lgc</w:t>
      </w:r>
    </w:p>
    <w:p w:rsidR="00F53968" w:rsidRPr="008B65CD" w:rsidRDefault="00EE4838" w:rsidP="00F03CD5">
      <w:pPr>
        <w:pStyle w:val="Beispielliste"/>
      </w:pPr>
      <w:r w:rsidRPr="008B65CD">
        <w:t>lange</w:t>
      </w:r>
      <w:r w:rsidR="00443979" w:rsidRPr="008B65CD">
        <w:tab/>
      </w:r>
      <w:r w:rsidR="00443979" w:rsidRPr="008B65CD">
        <w:rPr>
          <w:rStyle w:val="Brailleschrift"/>
        </w:rPr>
        <w:t>lge</w:t>
      </w:r>
    </w:p>
    <w:p w:rsidR="00F53968" w:rsidRPr="008B65CD" w:rsidRDefault="00EE4838" w:rsidP="00F03CD5">
      <w:pPr>
        <w:pStyle w:val="Beispielliste"/>
      </w:pPr>
      <w:r w:rsidRPr="008B65CD">
        <w:t>langsam</w:t>
      </w:r>
      <w:r w:rsidR="00443979" w:rsidRPr="008B65CD">
        <w:tab/>
      </w:r>
      <w:r w:rsidR="00443979" w:rsidRPr="008B65CD">
        <w:rPr>
          <w:rStyle w:val="Brailleschrift"/>
        </w:rPr>
        <w:t>lg</w:t>
      </w:r>
      <w:r w:rsidR="00B07EA5" w:rsidRPr="008B65CD">
        <w:rPr>
          <w:rStyle w:val="Brailleschrift"/>
        </w:rPr>
        <w:t>~</w:t>
      </w:r>
    </w:p>
    <w:p w:rsidR="00F53968" w:rsidRPr="008B65CD" w:rsidRDefault="00EE4838" w:rsidP="00F03CD5">
      <w:pPr>
        <w:pStyle w:val="Beispielliste"/>
      </w:pPr>
      <w:r w:rsidRPr="008B65CD">
        <w:t>Langstock</w:t>
      </w:r>
      <w:r w:rsidR="00443979" w:rsidRPr="008B65CD">
        <w:tab/>
      </w:r>
      <w:r w:rsidR="00443979" w:rsidRPr="008B65CD">
        <w:rPr>
          <w:rStyle w:val="Brailleschrift"/>
        </w:rPr>
        <w:t>lg</w:t>
      </w:r>
      <w:r w:rsidR="00B07EA5" w:rsidRPr="008B65CD">
        <w:rPr>
          <w:rStyle w:val="Brailleschrift"/>
        </w:rPr>
        <w:t>}</w:t>
      </w:r>
      <w:r w:rsidR="00443979" w:rsidRPr="008B65CD">
        <w:rPr>
          <w:rStyle w:val="Brailleschrift"/>
        </w:rPr>
        <w:t>o$</w:t>
      </w:r>
    </w:p>
    <w:p w:rsidR="00F53968" w:rsidRPr="008B65CD" w:rsidRDefault="00EE4838" w:rsidP="00F03CD5">
      <w:pPr>
        <w:pStyle w:val="Beispielliste"/>
      </w:pPr>
      <w:r w:rsidRPr="008B65CD">
        <w:t>verlangen</w:t>
      </w:r>
      <w:r w:rsidR="00443979" w:rsidRPr="008B65CD">
        <w:tab/>
      </w:r>
      <w:r w:rsidR="00443979" w:rsidRPr="008B65CD">
        <w:rPr>
          <w:rStyle w:val="Brailleschrift"/>
        </w:rPr>
        <w:t>-lgc</w:t>
      </w:r>
    </w:p>
    <w:p w:rsidR="00F53968" w:rsidRPr="008B65CD" w:rsidRDefault="00EE4838" w:rsidP="00F03CD5">
      <w:pPr>
        <w:pStyle w:val="Beispielliste"/>
      </w:pPr>
      <w:r w:rsidRPr="008B65CD">
        <w:t>Länge</w:t>
      </w:r>
      <w:r w:rsidR="00443979" w:rsidRPr="008B65CD">
        <w:tab/>
      </w:r>
      <w:r w:rsidR="00443979" w:rsidRPr="008B65CD">
        <w:rPr>
          <w:rStyle w:val="Brailleschrift"/>
        </w:rPr>
        <w:t>!lge</w:t>
      </w:r>
    </w:p>
    <w:p w:rsidR="00443979" w:rsidRPr="008B65CD" w:rsidRDefault="00EE4838" w:rsidP="00F03CD5">
      <w:pPr>
        <w:pStyle w:val="Beispielliste"/>
        <w:rPr>
          <w:rStyle w:val="Brailleschrift"/>
        </w:rPr>
      </w:pPr>
      <w:r w:rsidRPr="008B65CD">
        <w:lastRenderedPageBreak/>
        <w:t>verlängern</w:t>
      </w:r>
      <w:r w:rsidR="00443979" w:rsidRPr="008B65CD">
        <w:tab/>
      </w:r>
      <w:r w:rsidR="00443979" w:rsidRPr="008B65CD">
        <w:rPr>
          <w:rStyle w:val="Brailleschrift"/>
        </w:rPr>
        <w:t>-!lg7n</w:t>
      </w:r>
    </w:p>
    <w:p w:rsidR="00EE4838" w:rsidRPr="008B65CD" w:rsidRDefault="00EE4838" w:rsidP="00F03CD5">
      <w:pPr>
        <w:pStyle w:val="berschrift6"/>
      </w:pPr>
      <w:r w:rsidRPr="008B65CD">
        <w:t>Beachte:</w:t>
      </w:r>
    </w:p>
    <w:p w:rsidR="004C6411" w:rsidRPr="008B65CD" w:rsidRDefault="00EE4838" w:rsidP="00F03CD5">
      <w:pPr>
        <w:pStyle w:val="Beispielliste"/>
      </w:pPr>
      <w:r w:rsidRPr="008B65CD">
        <w:t>Erlangen</w:t>
      </w:r>
      <w:r w:rsidR="00A41DCD" w:rsidRPr="008B65CD">
        <w:tab/>
      </w:r>
      <w:r w:rsidR="00A41DCD" w:rsidRPr="008B65CD">
        <w:rPr>
          <w:rStyle w:val="Brailleschrift"/>
        </w:rPr>
        <w:t>7l+gc</w:t>
      </w:r>
      <w:r w:rsidR="00F53968" w:rsidRPr="008B65CD">
        <w:br/>
        <w:t>(</w:t>
      </w:r>
      <w:r w:rsidRPr="008B65CD">
        <w:t>Stadt in Bayern)</w:t>
      </w:r>
    </w:p>
    <w:p w:rsidR="00F53968" w:rsidRPr="008B65CD" w:rsidRDefault="00EE4838" w:rsidP="00F03CD5">
      <w:pPr>
        <w:pStyle w:val="Beispielliste"/>
      </w:pPr>
      <w:r w:rsidRPr="008B65CD">
        <w:t>Hotelangestellte</w:t>
      </w:r>
      <w:r w:rsidR="00443979" w:rsidRPr="008B65CD">
        <w:tab/>
      </w:r>
      <w:r w:rsidR="00443979" w:rsidRPr="008B65CD">
        <w:rPr>
          <w:rStyle w:val="Brailleschrift"/>
        </w:rPr>
        <w:t>hoty+&amp;,y(</w:t>
      </w:r>
    </w:p>
    <w:p w:rsidR="00F53968" w:rsidRPr="008B65CD" w:rsidRDefault="00EE4838" w:rsidP="00F03CD5">
      <w:pPr>
        <w:pStyle w:val="Beispielliste"/>
      </w:pPr>
      <w:r w:rsidRPr="008B65CD">
        <w:t>Klang</w:t>
      </w:r>
      <w:r w:rsidR="00443979" w:rsidRPr="008B65CD">
        <w:tab/>
      </w:r>
      <w:r w:rsidR="00443979" w:rsidRPr="008B65CD">
        <w:rPr>
          <w:rStyle w:val="Brailleschrift"/>
        </w:rPr>
        <w:t>kl+g</w:t>
      </w:r>
    </w:p>
    <w:p w:rsidR="004C6411" w:rsidRPr="008B65CD" w:rsidRDefault="00EE4838" w:rsidP="00F53968">
      <w:pPr>
        <w:pStyle w:val="Beispielliste"/>
      </w:pPr>
      <w:r w:rsidRPr="008B65CD">
        <w:t>Langobarden</w:t>
      </w:r>
      <w:r w:rsidR="00D72ACA" w:rsidRPr="008B65CD">
        <w:tab/>
      </w:r>
      <w:r w:rsidR="00D72ACA" w:rsidRPr="008B65CD">
        <w:rPr>
          <w:rStyle w:val="Brailleschrift"/>
        </w:rPr>
        <w:t>l+gob)dc</w:t>
      </w:r>
      <w:r w:rsidR="00F53968" w:rsidRPr="008B65CD">
        <w:rPr>
          <w:rStyle w:val="Brailleschrift"/>
        </w:rPr>
        <w:br/>
      </w:r>
      <w:r w:rsidR="00D72ACA" w:rsidRPr="008B65CD">
        <w:t>(Volksgruppe in</w:t>
      </w:r>
      <w:r w:rsidR="00F53968" w:rsidRPr="008B65CD">
        <w:t xml:space="preserve"> </w:t>
      </w:r>
      <w:r w:rsidRPr="008B65CD">
        <w:t>Norditalien)</w:t>
      </w:r>
    </w:p>
    <w:p w:rsidR="00443979" w:rsidRPr="008B65CD" w:rsidRDefault="00EE4838" w:rsidP="00F03CD5">
      <w:pPr>
        <w:pStyle w:val="Beispielliste"/>
        <w:rPr>
          <w:rStyle w:val="Brailleschrift"/>
        </w:rPr>
      </w:pPr>
      <w:r w:rsidRPr="008B65CD">
        <w:t>Languste</w:t>
      </w:r>
      <w:r w:rsidR="00443979" w:rsidRPr="008B65CD">
        <w:tab/>
      </w:r>
      <w:r w:rsidR="00443979" w:rsidRPr="008B65CD">
        <w:rPr>
          <w:rStyle w:val="Brailleschrift"/>
        </w:rPr>
        <w:t>l+gu</w:t>
      </w:r>
      <w:r w:rsidR="00B07EA5" w:rsidRPr="008B65CD">
        <w:rPr>
          <w:rStyle w:val="Brailleschrift"/>
        </w:rPr>
        <w:t>}</w:t>
      </w:r>
      <w:r w:rsidR="00443979" w:rsidRPr="008B65CD">
        <w:rPr>
          <w:rStyle w:val="Brailleschrift"/>
        </w:rPr>
        <w:t>e</w:t>
      </w:r>
    </w:p>
    <w:p w:rsidR="006F3BAD" w:rsidRPr="008B65CD" w:rsidRDefault="00EE4838" w:rsidP="00F03CD5">
      <w:pPr>
        <w:pStyle w:val="berschrift5"/>
      </w:pPr>
      <w:r w:rsidRPr="008B65CD">
        <w:t>LASS</w:t>
      </w:r>
      <w:r w:rsidRPr="008B65CD">
        <w:rPr>
          <w:rFonts w:ascii="BrailleDinItaDot" w:hAnsi="BrailleDinItaDot"/>
          <w:sz w:val="56"/>
          <w:szCs w:val="48"/>
        </w:rPr>
        <w:t xml:space="preserve"> </w:t>
      </w:r>
      <w:r w:rsidR="00443979" w:rsidRPr="008B65CD">
        <w:rPr>
          <w:rStyle w:val="Brailleschrift"/>
          <w:b w:val="0"/>
        </w:rPr>
        <w:t>,l</w:t>
      </w:r>
    </w:p>
    <w:p w:rsidR="00EE4838" w:rsidRPr="008B65CD" w:rsidRDefault="00EE4838" w:rsidP="000151B5">
      <w:pPr>
        <w:pStyle w:val="Kuerzungseinordnung"/>
      </w:pPr>
      <w:r w:rsidRPr="008B65CD">
        <w:t>(4.5 Komma-Kürzungen)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Anlasser</w:t>
      </w:r>
      <w:r w:rsidR="00443979" w:rsidRPr="008B65CD">
        <w:tab/>
      </w:r>
      <w:r w:rsidR="00443979" w:rsidRPr="008B65CD">
        <w:rPr>
          <w:rStyle w:val="Brailleschrift"/>
        </w:rPr>
        <w:t>+,l7</w:t>
      </w:r>
    </w:p>
    <w:p w:rsidR="00F53968" w:rsidRPr="008B65CD" w:rsidRDefault="00EE4838" w:rsidP="00F03CD5">
      <w:pPr>
        <w:pStyle w:val="Beispielliste"/>
      </w:pPr>
      <w:r w:rsidRPr="008B65CD">
        <w:t>Erblasser</w:t>
      </w:r>
      <w:r w:rsidR="00443979" w:rsidRPr="008B65CD">
        <w:tab/>
      </w:r>
      <w:r w:rsidR="00443979" w:rsidRPr="008B65CD">
        <w:rPr>
          <w:rStyle w:val="Brailleschrift"/>
        </w:rPr>
        <w:t>7b,l7</w:t>
      </w:r>
    </w:p>
    <w:p w:rsidR="00F53968" w:rsidRPr="008B65CD" w:rsidRDefault="00EE4838" w:rsidP="00F03CD5">
      <w:pPr>
        <w:pStyle w:val="Beispielliste"/>
      </w:pPr>
      <w:r w:rsidRPr="008B65CD">
        <w:t>Erlass</w:t>
      </w:r>
      <w:r w:rsidR="00443979" w:rsidRPr="008B65CD">
        <w:tab/>
      </w:r>
      <w:r w:rsidR="00443979" w:rsidRPr="008B65CD">
        <w:rPr>
          <w:rStyle w:val="Brailleschrift"/>
        </w:rPr>
        <w:t>7,l</w:t>
      </w:r>
    </w:p>
    <w:p w:rsidR="00F53968" w:rsidRPr="008B65CD" w:rsidRDefault="00EE4838" w:rsidP="00F03CD5">
      <w:pPr>
        <w:pStyle w:val="Beispielliste"/>
      </w:pPr>
      <w:r w:rsidRPr="008B65CD">
        <w:t>lasst</w:t>
      </w:r>
      <w:r w:rsidR="00443979" w:rsidRPr="008B65CD">
        <w:tab/>
      </w:r>
      <w:r w:rsidR="00443979" w:rsidRPr="008B65CD">
        <w:rPr>
          <w:rStyle w:val="Brailleschrift"/>
        </w:rPr>
        <w:t>,lt</w:t>
      </w:r>
    </w:p>
    <w:p w:rsidR="00F53968" w:rsidRPr="008B65CD" w:rsidRDefault="00EE4838" w:rsidP="00F03CD5">
      <w:pPr>
        <w:pStyle w:val="Beispielliste"/>
      </w:pPr>
      <w:r w:rsidRPr="008B65CD">
        <w:t>Unterlassung</w:t>
      </w:r>
      <w:r w:rsidR="00443979" w:rsidRPr="008B65CD">
        <w:tab/>
      </w:r>
      <w:r w:rsidR="00443979" w:rsidRPr="008B65CD">
        <w:rPr>
          <w:rStyle w:val="Brailleschrift"/>
        </w:rPr>
        <w:t>,/,lu</w:t>
      </w:r>
    </w:p>
    <w:p w:rsidR="00F53968" w:rsidRPr="008B65CD" w:rsidRDefault="00EE4838" w:rsidP="00F03CD5">
      <w:pPr>
        <w:pStyle w:val="Beispielliste"/>
      </w:pPr>
      <w:r w:rsidRPr="008B65CD">
        <w:t>anlässlich</w:t>
      </w:r>
      <w:r w:rsidR="00443979" w:rsidRPr="008B65CD">
        <w:tab/>
      </w:r>
      <w:r w:rsidR="00443979" w:rsidRPr="008B65CD">
        <w:rPr>
          <w:rStyle w:val="Brailleschrift"/>
        </w:rPr>
        <w:t>+!l_</w:t>
      </w:r>
    </w:p>
    <w:p w:rsidR="00F53968" w:rsidRPr="008B65CD" w:rsidRDefault="00EE4838" w:rsidP="00F03CD5">
      <w:pPr>
        <w:pStyle w:val="Beispielliste"/>
      </w:pPr>
      <w:r w:rsidRPr="008B65CD">
        <w:t>entlässt</w:t>
      </w:r>
      <w:r w:rsidR="00443979" w:rsidRPr="008B65CD">
        <w:tab/>
      </w:r>
      <w:r w:rsidR="00B07EA5" w:rsidRPr="008B65CD">
        <w:rPr>
          <w:rStyle w:val="Brailleschrift"/>
        </w:rPr>
        <w:t>~</w:t>
      </w:r>
      <w:r w:rsidR="00443979" w:rsidRPr="008B65CD">
        <w:rPr>
          <w:rStyle w:val="Brailleschrift"/>
        </w:rPr>
        <w:t>!lt</w:t>
      </w:r>
    </w:p>
    <w:p w:rsidR="00F53968" w:rsidRPr="008B65CD" w:rsidRDefault="00EE4838" w:rsidP="00F03CD5">
      <w:pPr>
        <w:pStyle w:val="Beispielliste"/>
      </w:pPr>
      <w:r w:rsidRPr="008B65CD">
        <w:t>lässig</w:t>
      </w:r>
      <w:r w:rsidR="00443979" w:rsidRPr="008B65CD">
        <w:tab/>
      </w:r>
      <w:r w:rsidR="00443979" w:rsidRPr="008B65CD">
        <w:rPr>
          <w:rStyle w:val="Brailleschrift"/>
        </w:rPr>
        <w:t>!l&gt;</w:t>
      </w:r>
    </w:p>
    <w:p w:rsidR="00443979" w:rsidRPr="008B65CD" w:rsidRDefault="00EE4838" w:rsidP="00F03CD5">
      <w:pPr>
        <w:pStyle w:val="Beispielliste"/>
        <w:rPr>
          <w:rStyle w:val="Brailleschrift"/>
        </w:rPr>
      </w:pPr>
      <w:r w:rsidRPr="008B65CD">
        <w:t>unzuverlässig</w:t>
      </w:r>
      <w:r w:rsidR="00443979" w:rsidRPr="008B65CD">
        <w:tab/>
      </w:r>
      <w:r w:rsidR="00443979" w:rsidRPr="008B65CD">
        <w:rPr>
          <w:rStyle w:val="Brailleschrift"/>
        </w:rPr>
        <w:t>/,zv7!l&gt;</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erblassen</w:t>
      </w:r>
      <w:r w:rsidR="00A41DCD" w:rsidRPr="008B65CD">
        <w:tab/>
      </w:r>
      <w:r w:rsidR="00A41DCD" w:rsidRPr="008B65CD">
        <w:rPr>
          <w:rStyle w:val="Brailleschrift"/>
        </w:rPr>
        <w:t>7bla</w:t>
      </w:r>
      <w:r w:rsidR="00B07EA5" w:rsidRPr="008B65CD">
        <w:rPr>
          <w:rStyle w:val="Brailleschrift"/>
        </w:rPr>
        <w:t>~</w:t>
      </w:r>
      <w:r w:rsidR="00A41DCD" w:rsidRPr="008B65CD">
        <w:rPr>
          <w:rStyle w:val="Brailleschrift"/>
        </w:rPr>
        <w:t>c</w:t>
      </w:r>
      <w:r w:rsidR="00F53968" w:rsidRPr="008B65CD">
        <w:br/>
        <w:t>(</w:t>
      </w:r>
      <w:r w:rsidR="00A41DCD" w:rsidRPr="008B65CD">
        <w:t>von "blass")</w:t>
      </w:r>
      <w:r w:rsidR="005F60C0" w:rsidRPr="008B65CD">
        <w:tab/>
      </w:r>
    </w:p>
    <w:p w:rsidR="00F53968" w:rsidRPr="008B65CD" w:rsidRDefault="00EE4838" w:rsidP="00F03CD5">
      <w:pPr>
        <w:pStyle w:val="Beispielliste"/>
      </w:pPr>
      <w:r w:rsidRPr="008B65CD">
        <w:t>Lasso</w:t>
      </w:r>
      <w:r w:rsidR="005F60C0" w:rsidRPr="008B65CD">
        <w:tab/>
      </w:r>
      <w:r w:rsidR="005F60C0" w:rsidRPr="008B65CD">
        <w:rPr>
          <w:rStyle w:val="Brailleschrift"/>
        </w:rPr>
        <w:t>la</w:t>
      </w:r>
      <w:r w:rsidR="00B07EA5" w:rsidRPr="008B65CD">
        <w:rPr>
          <w:rStyle w:val="Brailleschrift"/>
        </w:rPr>
        <w:t>~</w:t>
      </w:r>
      <w:r w:rsidR="005F60C0" w:rsidRPr="008B65CD">
        <w:rPr>
          <w:rStyle w:val="Brailleschrift"/>
        </w:rPr>
        <w:t>o</w:t>
      </w:r>
    </w:p>
    <w:p w:rsidR="005F60C0" w:rsidRPr="008B65CD" w:rsidRDefault="00EE4838" w:rsidP="00F03CD5">
      <w:pPr>
        <w:pStyle w:val="Beispielliste"/>
        <w:rPr>
          <w:rStyle w:val="Brailleschrift"/>
        </w:rPr>
      </w:pPr>
      <w:r w:rsidRPr="008B65CD">
        <w:lastRenderedPageBreak/>
        <w:t>Blässe</w:t>
      </w:r>
      <w:r w:rsidR="005F60C0" w:rsidRPr="008B65CD">
        <w:tab/>
      </w:r>
      <w:r w:rsidR="005F60C0" w:rsidRPr="008B65CD">
        <w:rPr>
          <w:rStyle w:val="Brailleschrift"/>
        </w:rPr>
        <w:t>bl`</w:t>
      </w:r>
      <w:r w:rsidR="00B07EA5" w:rsidRPr="008B65CD">
        <w:rPr>
          <w:rStyle w:val="Brailleschrift"/>
        </w:rPr>
        <w:t>~</w:t>
      </w:r>
      <w:r w:rsidR="005F60C0" w:rsidRPr="008B65CD">
        <w:rPr>
          <w:rStyle w:val="Brailleschrift"/>
        </w:rPr>
        <w:t>e</w:t>
      </w:r>
    </w:p>
    <w:p w:rsidR="00EE4838" w:rsidRPr="008B65CD" w:rsidRDefault="00F03CD5" w:rsidP="00F03CD5">
      <w:pPr>
        <w:pStyle w:val="SieheAuch"/>
      </w:pPr>
      <w:r w:rsidRPr="008B65CD">
        <w:rPr>
          <w:rFonts w:ascii="Arial" w:hAnsi="Arial"/>
          <w:b/>
          <w:sz w:val="40"/>
        </w:rPr>
        <w:t>→</w:t>
      </w:r>
      <w:r w:rsidR="00597E86" w:rsidRPr="008B65CD">
        <w:rPr>
          <w:rFonts w:ascii="Arial" w:hAnsi="Arial"/>
          <w:b/>
          <w:sz w:val="40"/>
          <w:szCs w:val="40"/>
        </w:rPr>
        <w:tab/>
      </w:r>
      <w:r w:rsidR="00EE4838" w:rsidRPr="008B65CD">
        <w:t>LÄSST</w:t>
      </w:r>
    </w:p>
    <w:p w:rsidR="006F3BAD" w:rsidRPr="008B65CD" w:rsidRDefault="00EE4838" w:rsidP="00F03CD5">
      <w:pPr>
        <w:pStyle w:val="berschrift5"/>
      </w:pPr>
      <w:r w:rsidRPr="008B65CD">
        <w:t>LÄSST</w:t>
      </w:r>
      <w:r w:rsidRPr="008B65CD">
        <w:rPr>
          <w:rFonts w:ascii="BrailleDinItaDot" w:hAnsi="BrailleDinItaDot"/>
          <w:sz w:val="56"/>
          <w:szCs w:val="48"/>
        </w:rPr>
        <w:t xml:space="preserve"> </w:t>
      </w:r>
      <w:r w:rsidR="005F60C0" w:rsidRPr="008B65CD">
        <w:rPr>
          <w:rStyle w:val="Brailleschrift"/>
          <w:b w:val="0"/>
        </w:rPr>
        <w:t>l</w:t>
      </w:r>
    </w:p>
    <w:p w:rsidR="00EE4838" w:rsidRPr="008B65CD" w:rsidRDefault="00EE4838" w:rsidP="000151B5">
      <w:pPr>
        <w:pStyle w:val="Kuerzungseinordnung"/>
      </w:pPr>
      <w:r w:rsidRPr="008B65CD">
        <w:t>(4.3.1 Einformige Kürzungen, nur alleinstehend)</w:t>
      </w:r>
    </w:p>
    <w:p w:rsidR="00EE4838" w:rsidRPr="008B65CD" w:rsidRDefault="00EE4838" w:rsidP="00F03CD5">
      <w:pPr>
        <w:pStyle w:val="berschrift6"/>
      </w:pPr>
      <w:r w:rsidRPr="008B65CD">
        <w:t>Beispiel:</w:t>
      </w:r>
    </w:p>
    <w:p w:rsidR="005F60C0" w:rsidRPr="008B65CD" w:rsidRDefault="00EE4838" w:rsidP="00F03CD5">
      <w:pPr>
        <w:pStyle w:val="Beispielliste"/>
        <w:rPr>
          <w:rStyle w:val="Brailleschrift"/>
        </w:rPr>
      </w:pPr>
      <w:r w:rsidRPr="008B65CD">
        <w:t>lässt's</w:t>
      </w:r>
      <w:r w:rsidR="005F60C0" w:rsidRPr="008B65CD">
        <w:tab/>
      </w:r>
      <w:r w:rsidR="005F60C0" w:rsidRPr="008B65CD">
        <w:rPr>
          <w:rStyle w:val="Brailleschrift"/>
        </w:rPr>
        <w:t>l's</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lässts</w:t>
      </w:r>
      <w:r w:rsidR="005F60C0" w:rsidRPr="008B65CD">
        <w:tab/>
      </w:r>
      <w:r w:rsidR="005F60C0" w:rsidRPr="008B65CD">
        <w:rPr>
          <w:rStyle w:val="Brailleschrift"/>
        </w:rPr>
        <w:t>!lts</w:t>
      </w:r>
    </w:p>
    <w:p w:rsidR="00F53968" w:rsidRPr="008B65CD" w:rsidRDefault="00EE4838" w:rsidP="00F03CD5">
      <w:pPr>
        <w:pStyle w:val="Beispielliste"/>
      </w:pPr>
      <w:r w:rsidRPr="008B65CD">
        <w:t>unterlässt</w:t>
      </w:r>
      <w:r w:rsidR="005F60C0" w:rsidRPr="008B65CD">
        <w:tab/>
      </w:r>
      <w:r w:rsidR="005F60C0" w:rsidRPr="008B65CD">
        <w:rPr>
          <w:rStyle w:val="Brailleschrift"/>
        </w:rPr>
        <w:t>,/!lt</w:t>
      </w:r>
    </w:p>
    <w:p w:rsidR="00F53968" w:rsidRPr="008B65CD" w:rsidRDefault="00EE4838" w:rsidP="00F03CD5">
      <w:pPr>
        <w:pStyle w:val="Beispielliste"/>
      </w:pPr>
      <w:r w:rsidRPr="008B65CD">
        <w:t>verlässt</w:t>
      </w:r>
      <w:r w:rsidR="005F60C0" w:rsidRPr="008B65CD">
        <w:tab/>
      </w:r>
      <w:r w:rsidR="005F60C0" w:rsidRPr="008B65CD">
        <w:rPr>
          <w:rStyle w:val="Brailleschrift"/>
        </w:rPr>
        <w:t>-!lt</w:t>
      </w:r>
    </w:p>
    <w:p w:rsidR="005F60C0" w:rsidRPr="008B65CD" w:rsidRDefault="00EE4838" w:rsidP="00F03CD5">
      <w:pPr>
        <w:pStyle w:val="Beispielliste"/>
        <w:rPr>
          <w:rStyle w:val="Brailleschrift"/>
        </w:rPr>
      </w:pPr>
      <w:r w:rsidRPr="008B65CD">
        <w:t>zulässt</w:t>
      </w:r>
      <w:r w:rsidR="005F60C0" w:rsidRPr="008B65CD">
        <w:tab/>
      </w:r>
      <w:r w:rsidR="005F60C0" w:rsidRPr="008B65CD">
        <w:rPr>
          <w:rStyle w:val="Brailleschrift"/>
        </w:rPr>
        <w:t>,z!lt</w:t>
      </w:r>
    </w:p>
    <w:p w:rsidR="006F3BAD" w:rsidRPr="008B65CD" w:rsidRDefault="00EE4838" w:rsidP="00F03CD5">
      <w:pPr>
        <w:pStyle w:val="berschrift5"/>
      </w:pPr>
      <w:r w:rsidRPr="008B65CD">
        <w:t>LEB</w:t>
      </w:r>
      <w:r w:rsidRPr="008B65CD">
        <w:rPr>
          <w:rFonts w:ascii="BrailleDinItaDot" w:hAnsi="BrailleDinItaDot"/>
          <w:sz w:val="56"/>
          <w:szCs w:val="48"/>
        </w:rPr>
        <w:t xml:space="preserve"> </w:t>
      </w:r>
      <w:r w:rsidR="005F60C0" w:rsidRPr="008B65CD">
        <w:rPr>
          <w:rStyle w:val="Brailleschrift"/>
          <w:b w:val="0"/>
        </w:rPr>
        <w:t>lb</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Erlebnisse</w:t>
      </w:r>
      <w:r w:rsidR="005F60C0" w:rsidRPr="008B65CD">
        <w:tab/>
      </w:r>
      <w:r w:rsidR="005F60C0" w:rsidRPr="008B65CD">
        <w:rPr>
          <w:rStyle w:val="Brailleschrift"/>
        </w:rPr>
        <w:t>7lbxse</w:t>
      </w:r>
    </w:p>
    <w:p w:rsidR="00F53968" w:rsidRPr="008B65CD" w:rsidRDefault="00EE4838" w:rsidP="00F03CD5">
      <w:pPr>
        <w:pStyle w:val="Beispielliste"/>
      </w:pPr>
      <w:r w:rsidRPr="008B65CD">
        <w:t>leben</w:t>
      </w:r>
      <w:r w:rsidR="005F60C0" w:rsidRPr="008B65CD">
        <w:tab/>
      </w:r>
      <w:r w:rsidR="005F60C0" w:rsidRPr="008B65CD">
        <w:rPr>
          <w:rStyle w:val="Brailleschrift"/>
        </w:rPr>
        <w:t>lbc</w:t>
      </w:r>
    </w:p>
    <w:p w:rsidR="00F53968" w:rsidRPr="008B65CD" w:rsidRDefault="00EE4838" w:rsidP="00F03CD5">
      <w:pPr>
        <w:pStyle w:val="Beispielliste"/>
      </w:pPr>
      <w:r w:rsidRPr="008B65CD">
        <w:t>lebendig</w:t>
      </w:r>
      <w:r w:rsidR="005F60C0" w:rsidRPr="008B65CD">
        <w:tab/>
      </w:r>
      <w:r w:rsidR="005F60C0" w:rsidRPr="008B65CD">
        <w:rPr>
          <w:rStyle w:val="Brailleschrift"/>
        </w:rPr>
        <w:t>lbcd&gt;</w:t>
      </w:r>
    </w:p>
    <w:p w:rsidR="00F53968" w:rsidRPr="008B65CD" w:rsidRDefault="00EE4838" w:rsidP="00F03CD5">
      <w:pPr>
        <w:pStyle w:val="Beispielliste"/>
      </w:pPr>
      <w:r w:rsidRPr="008B65CD">
        <w:t>Lebensmittel</w:t>
      </w:r>
      <w:r w:rsidR="005F60C0" w:rsidRPr="008B65CD">
        <w:tab/>
      </w:r>
      <w:r w:rsidR="005F60C0" w:rsidRPr="008B65CD">
        <w:rPr>
          <w:rStyle w:val="Brailleschrift"/>
        </w:rPr>
        <w:t>lbcsmt</w:t>
      </w:r>
    </w:p>
    <w:p w:rsidR="00F53968" w:rsidRPr="008B65CD" w:rsidRDefault="00EE4838" w:rsidP="00F03CD5">
      <w:pPr>
        <w:pStyle w:val="Beispielliste"/>
      </w:pPr>
      <w:r w:rsidRPr="008B65CD">
        <w:t>Leber</w:t>
      </w:r>
      <w:r w:rsidR="005F60C0" w:rsidRPr="008B65CD">
        <w:tab/>
      </w:r>
      <w:r w:rsidR="005F60C0" w:rsidRPr="008B65CD">
        <w:rPr>
          <w:rStyle w:val="Brailleschrift"/>
        </w:rPr>
        <w:t>lb7</w:t>
      </w:r>
    </w:p>
    <w:p w:rsidR="00F53968" w:rsidRPr="008B65CD" w:rsidRDefault="00EE4838" w:rsidP="00F03CD5">
      <w:pPr>
        <w:pStyle w:val="Beispielliste"/>
      </w:pPr>
      <w:r w:rsidRPr="008B65CD">
        <w:t>lebhaft</w:t>
      </w:r>
      <w:r w:rsidR="005F60C0" w:rsidRPr="008B65CD">
        <w:tab/>
      </w:r>
      <w:r w:rsidR="005F60C0" w:rsidRPr="008B65CD">
        <w:rPr>
          <w:rStyle w:val="Brailleschrift"/>
        </w:rPr>
        <w:t>lbhf</w:t>
      </w:r>
    </w:p>
    <w:p w:rsidR="00F53968" w:rsidRPr="008B65CD" w:rsidRDefault="00EE4838" w:rsidP="00F03CD5">
      <w:pPr>
        <w:pStyle w:val="Beispielliste"/>
      </w:pPr>
      <w:r w:rsidRPr="008B65CD">
        <w:t>Lebkuchen</w:t>
      </w:r>
      <w:r w:rsidR="005F60C0" w:rsidRPr="008B65CD">
        <w:tab/>
      </w:r>
      <w:r w:rsidR="005F60C0" w:rsidRPr="008B65CD">
        <w:rPr>
          <w:rStyle w:val="Brailleschrift"/>
        </w:rPr>
        <w:t>lbku4c</w:t>
      </w:r>
    </w:p>
    <w:p w:rsidR="005F60C0" w:rsidRPr="008B65CD" w:rsidRDefault="00EE4838" w:rsidP="00F03CD5">
      <w:pPr>
        <w:pStyle w:val="Beispielliste"/>
        <w:rPr>
          <w:rStyle w:val="Brailleschrift"/>
        </w:rPr>
      </w:pPr>
      <w:r w:rsidRPr="008B65CD">
        <w:t>lebst</w:t>
      </w:r>
      <w:r w:rsidR="005F60C0" w:rsidRPr="008B65CD">
        <w:tab/>
      </w:r>
      <w:r w:rsidR="005F60C0" w:rsidRPr="008B65CD">
        <w:rPr>
          <w:rStyle w:val="Brailleschrift"/>
        </w:rPr>
        <w:t>lb</w:t>
      </w:r>
      <w:r w:rsidR="00B07EA5" w:rsidRPr="008B65CD">
        <w:rPr>
          <w:rStyle w:val="Brailleschrift"/>
        </w:rPr>
        <w:t>}</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Bad Berleburg</w:t>
      </w:r>
      <w:r w:rsidR="005F60C0" w:rsidRPr="008B65CD">
        <w:tab/>
      </w:r>
      <w:r w:rsidR="005F60C0" w:rsidRPr="008B65CD">
        <w:rPr>
          <w:rStyle w:val="Brailleschrift"/>
        </w:rPr>
        <w:t>bad b7leburg</w:t>
      </w:r>
      <w:r w:rsidR="00F53968" w:rsidRPr="008B65CD">
        <w:rPr>
          <w:rStyle w:val="Brailleschrift"/>
        </w:rPr>
        <w:br/>
      </w:r>
      <w:r w:rsidR="00F53968" w:rsidRPr="008B65CD">
        <w:t>(</w:t>
      </w:r>
      <w:r w:rsidR="003F5288" w:rsidRPr="008B65CD">
        <w:t>Stadt im Sauerland)</w:t>
      </w:r>
      <w:r w:rsidR="005F60C0" w:rsidRPr="008B65CD">
        <w:rPr>
          <w:rStyle w:val="Brailleschrift"/>
        </w:rPr>
        <w:tab/>
      </w:r>
    </w:p>
    <w:p w:rsidR="00F53968" w:rsidRPr="008B65CD" w:rsidRDefault="00EE4838" w:rsidP="00F03CD5">
      <w:pPr>
        <w:pStyle w:val="Beispielliste"/>
        <w:rPr>
          <w:rStyle w:val="Brailleschrift"/>
        </w:rPr>
      </w:pPr>
      <w:r w:rsidRPr="008B65CD">
        <w:lastRenderedPageBreak/>
        <w:t>Braillebuch</w:t>
      </w:r>
      <w:r w:rsidR="005F60C0" w:rsidRPr="008B65CD">
        <w:tab/>
      </w:r>
      <w:r w:rsidR="005F60C0" w:rsidRPr="008B65CD">
        <w:rPr>
          <w:rStyle w:val="Brailleschrift"/>
        </w:rPr>
        <w:t>braiqebu4</w:t>
      </w:r>
    </w:p>
    <w:p w:rsidR="004C6411" w:rsidRPr="008B65CD" w:rsidRDefault="00EE4838" w:rsidP="00F53968">
      <w:pPr>
        <w:pStyle w:val="Beispielliste"/>
      </w:pPr>
      <w:r w:rsidRPr="008B65CD">
        <w:t>Gorleben</w:t>
      </w:r>
      <w:r w:rsidR="003F5288" w:rsidRPr="008B65CD">
        <w:tab/>
      </w:r>
      <w:r w:rsidR="003F5288" w:rsidRPr="008B65CD">
        <w:rPr>
          <w:rStyle w:val="Brailleschrift"/>
        </w:rPr>
        <w:t>g?lebc</w:t>
      </w:r>
      <w:r w:rsidR="00F53968" w:rsidRPr="008B65CD">
        <w:rPr>
          <w:rStyle w:val="Brailleschrift"/>
        </w:rPr>
        <w:br/>
      </w:r>
      <w:r w:rsidRPr="008B65CD">
        <w:t>(Stadt in</w:t>
      </w:r>
      <w:r w:rsidR="006E6961" w:rsidRPr="008B65CD">
        <w:t xml:space="preserve"> </w:t>
      </w:r>
      <w:r w:rsidRPr="008B65CD">
        <w:t>Nieder</w:t>
      </w:r>
      <w:r w:rsidR="00F53968" w:rsidRPr="008B65CD">
        <w:softHyphen/>
      </w:r>
      <w:r w:rsidRPr="008B65CD">
        <w:t>sachsen)</w:t>
      </w:r>
    </w:p>
    <w:p w:rsidR="00F53968" w:rsidRPr="008B65CD" w:rsidRDefault="00EE4838" w:rsidP="00F03CD5">
      <w:pPr>
        <w:pStyle w:val="Beispielliste"/>
        <w:rPr>
          <w:rStyle w:val="Brailleschrift"/>
        </w:rPr>
      </w:pPr>
      <w:r w:rsidRPr="008B65CD">
        <w:t>Kleber</w:t>
      </w:r>
      <w:r w:rsidR="005F60C0" w:rsidRPr="008B65CD">
        <w:tab/>
      </w:r>
      <w:r w:rsidR="005F60C0" w:rsidRPr="008B65CD">
        <w:rPr>
          <w:rStyle w:val="Brailleschrift"/>
        </w:rPr>
        <w:t>kleb7</w:t>
      </w:r>
    </w:p>
    <w:p w:rsidR="00A777CE" w:rsidRPr="008B65CD" w:rsidRDefault="00EE4838" w:rsidP="00F53968">
      <w:pPr>
        <w:pStyle w:val="Beispielliste"/>
      </w:pPr>
      <w:r w:rsidRPr="008B65CD">
        <w:t>Lebach</w:t>
      </w:r>
      <w:r w:rsidR="003F5288" w:rsidRPr="008B65CD">
        <w:tab/>
      </w:r>
      <w:r w:rsidR="003F5288" w:rsidRPr="008B65CD">
        <w:rPr>
          <w:rStyle w:val="Brailleschrift"/>
        </w:rPr>
        <w:t>leb&lt;</w:t>
      </w:r>
      <w:r w:rsidR="00F53968" w:rsidRPr="008B65CD">
        <w:rPr>
          <w:rStyle w:val="Brailleschrift"/>
        </w:rPr>
        <w:br/>
      </w:r>
      <w:r w:rsidRPr="008B65CD">
        <w:t>(Stadt im Saarland)</w:t>
      </w:r>
    </w:p>
    <w:p w:rsidR="006F3BAD" w:rsidRPr="008B65CD" w:rsidRDefault="00EE4838" w:rsidP="00F03CD5">
      <w:pPr>
        <w:pStyle w:val="berschrift5"/>
      </w:pPr>
      <w:r w:rsidRPr="008B65CD">
        <w:t>LEICHT</w:t>
      </w:r>
      <w:r w:rsidRPr="008B65CD">
        <w:rPr>
          <w:rFonts w:ascii="BrailleDinItaDot" w:hAnsi="BrailleDinItaDot"/>
          <w:sz w:val="56"/>
          <w:szCs w:val="48"/>
        </w:rPr>
        <w:t xml:space="preserve"> </w:t>
      </w:r>
      <w:r w:rsidR="005F60C0" w:rsidRPr="008B65CD">
        <w:rPr>
          <w:rStyle w:val="Brailleschrift"/>
          <w:b w:val="0"/>
        </w:rPr>
        <w:t>l4</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erleichtern</w:t>
      </w:r>
      <w:r w:rsidR="005F60C0" w:rsidRPr="008B65CD">
        <w:tab/>
      </w:r>
      <w:r w:rsidR="005F60C0" w:rsidRPr="008B65CD">
        <w:rPr>
          <w:rStyle w:val="Brailleschrift"/>
        </w:rPr>
        <w:t>7l47n</w:t>
      </w:r>
    </w:p>
    <w:p w:rsidR="00F53968" w:rsidRPr="008B65CD" w:rsidRDefault="00EE4838" w:rsidP="00F03CD5">
      <w:pPr>
        <w:pStyle w:val="Beispielliste"/>
      </w:pPr>
      <w:r w:rsidRPr="008B65CD">
        <w:t>Erleichterung</w:t>
      </w:r>
      <w:r w:rsidR="005F60C0" w:rsidRPr="008B65CD">
        <w:tab/>
      </w:r>
      <w:r w:rsidR="005F60C0" w:rsidRPr="008B65CD">
        <w:rPr>
          <w:rStyle w:val="Brailleschrift"/>
        </w:rPr>
        <w:t>7l47u</w:t>
      </w:r>
    </w:p>
    <w:p w:rsidR="005F60C0" w:rsidRPr="008B65CD" w:rsidRDefault="00EE4838" w:rsidP="00F03CD5">
      <w:pPr>
        <w:pStyle w:val="Beispielliste"/>
        <w:rPr>
          <w:rStyle w:val="Brailleschrift"/>
        </w:rPr>
      </w:pPr>
      <w:r w:rsidRPr="008B65CD">
        <w:t>leichte</w:t>
      </w:r>
      <w:r w:rsidR="005F60C0" w:rsidRPr="008B65CD">
        <w:tab/>
      </w:r>
      <w:r w:rsidR="005F60C0" w:rsidRPr="008B65CD">
        <w:rPr>
          <w:rStyle w:val="Brailleschrift"/>
        </w:rPr>
        <w:t>l4e</w:t>
      </w:r>
    </w:p>
    <w:p w:rsidR="00EE4838" w:rsidRPr="008B65CD" w:rsidRDefault="00EE4838" w:rsidP="00F03CD5">
      <w:pPr>
        <w:pStyle w:val="berschrift6"/>
      </w:pPr>
      <w:r w:rsidRPr="008B65CD">
        <w:t>Beachte:</w:t>
      </w:r>
    </w:p>
    <w:p w:rsidR="005F60C0" w:rsidRPr="008B65CD" w:rsidRDefault="00EE4838" w:rsidP="00F03CD5">
      <w:pPr>
        <w:pStyle w:val="Beispielliste"/>
        <w:rPr>
          <w:rStyle w:val="Brailleschrift"/>
        </w:rPr>
      </w:pPr>
      <w:r w:rsidRPr="008B65CD">
        <w:t>schleicht</w:t>
      </w:r>
      <w:r w:rsidR="005F60C0" w:rsidRPr="008B65CD">
        <w:tab/>
      </w:r>
      <w:r w:rsidR="005F60C0" w:rsidRPr="008B65CD">
        <w:rPr>
          <w:rStyle w:val="Brailleschrift"/>
        </w:rPr>
        <w:t>5l34t</w:t>
      </w:r>
    </w:p>
    <w:p w:rsidR="00EE4838" w:rsidRPr="008B65CD" w:rsidRDefault="00F03CD5" w:rsidP="00F03CD5">
      <w:pPr>
        <w:pStyle w:val="SieheAuch"/>
      </w:pPr>
      <w:r w:rsidRPr="008B65CD">
        <w:rPr>
          <w:rFonts w:ascii="Arial" w:hAnsi="Arial"/>
          <w:b/>
          <w:sz w:val="40"/>
        </w:rPr>
        <w:t>→</w:t>
      </w:r>
      <w:r w:rsidR="00597E86" w:rsidRPr="008B65CD">
        <w:rPr>
          <w:rFonts w:ascii="Arial" w:hAnsi="Arial"/>
          <w:b/>
          <w:sz w:val="40"/>
          <w:szCs w:val="40"/>
        </w:rPr>
        <w:tab/>
      </w:r>
      <w:r w:rsidR="00EE4838" w:rsidRPr="008B65CD">
        <w:t>VIELLEICHT</w:t>
      </w:r>
    </w:p>
    <w:p w:rsidR="006F3BAD" w:rsidRPr="008B65CD" w:rsidRDefault="00EE4838" w:rsidP="00F03CD5">
      <w:pPr>
        <w:pStyle w:val="berschrift5"/>
      </w:pPr>
      <w:r w:rsidRPr="008B65CD">
        <w:t>LETZT</w:t>
      </w:r>
      <w:r w:rsidRPr="008B65CD">
        <w:rPr>
          <w:rFonts w:ascii="BrailleDinItaDot" w:hAnsi="BrailleDinItaDot"/>
          <w:sz w:val="56"/>
          <w:szCs w:val="48"/>
        </w:rPr>
        <w:t xml:space="preserve"> </w:t>
      </w:r>
      <w:r w:rsidR="00DC7EDD" w:rsidRPr="008B65CD">
        <w:rPr>
          <w:rStyle w:val="Brailleschrift"/>
          <w:b w:val="0"/>
        </w:rPr>
        <w:t>lt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letztes</w:t>
      </w:r>
      <w:r w:rsidR="00DC7EDD" w:rsidRPr="008B65CD">
        <w:tab/>
      </w:r>
      <w:r w:rsidR="00DC7EDD" w:rsidRPr="008B65CD">
        <w:rPr>
          <w:rStyle w:val="Brailleschrift"/>
        </w:rPr>
        <w:t>lt%</w:t>
      </w:r>
    </w:p>
    <w:p w:rsidR="00F53968" w:rsidRPr="008B65CD" w:rsidRDefault="00EE4838" w:rsidP="00F03CD5">
      <w:pPr>
        <w:pStyle w:val="Beispielliste"/>
      </w:pPr>
      <w:r w:rsidRPr="008B65CD">
        <w:t>letztlich</w:t>
      </w:r>
      <w:r w:rsidR="00DC7EDD" w:rsidRPr="008B65CD">
        <w:tab/>
      </w:r>
      <w:r w:rsidR="00DC7EDD" w:rsidRPr="008B65CD">
        <w:rPr>
          <w:rStyle w:val="Brailleschrift"/>
        </w:rPr>
        <w:t>lt_</w:t>
      </w:r>
    </w:p>
    <w:p w:rsidR="00F53968" w:rsidRPr="008B65CD" w:rsidRDefault="00EE4838" w:rsidP="00F03CD5">
      <w:pPr>
        <w:pStyle w:val="Beispielliste"/>
      </w:pPr>
      <w:r w:rsidRPr="008B65CD">
        <w:t>verletzt</w:t>
      </w:r>
      <w:r w:rsidR="00DC7EDD" w:rsidRPr="008B65CD">
        <w:tab/>
      </w:r>
      <w:r w:rsidR="00DC7EDD" w:rsidRPr="008B65CD">
        <w:rPr>
          <w:rStyle w:val="Brailleschrift"/>
        </w:rPr>
        <w:t>-lt</w:t>
      </w:r>
    </w:p>
    <w:p w:rsidR="00DC7EDD" w:rsidRPr="008B65CD" w:rsidRDefault="00EE4838" w:rsidP="00F03CD5">
      <w:pPr>
        <w:pStyle w:val="Beispielliste"/>
        <w:rPr>
          <w:rStyle w:val="Brailleschrift"/>
        </w:rPr>
      </w:pPr>
      <w:r w:rsidRPr="008B65CD">
        <w:t>zuletzt</w:t>
      </w:r>
      <w:r w:rsidR="00DC7EDD" w:rsidRPr="008B65CD">
        <w:tab/>
      </w:r>
      <w:r w:rsidR="00DC7EDD" w:rsidRPr="008B65CD">
        <w:rPr>
          <w:rStyle w:val="Brailleschrift"/>
        </w:rPr>
        <w:t>,zlt</w:t>
      </w:r>
    </w:p>
    <w:p w:rsidR="006F3BAD" w:rsidRPr="008B65CD" w:rsidRDefault="00EE4838" w:rsidP="00F03CD5">
      <w:pPr>
        <w:pStyle w:val="berschrift5"/>
      </w:pPr>
      <w:r w:rsidRPr="008B65CD">
        <w:t>LICH</w:t>
      </w:r>
      <w:r w:rsidRPr="008B65CD">
        <w:rPr>
          <w:rFonts w:ascii="BrailleDinItaDot" w:hAnsi="BrailleDinItaDot"/>
          <w:sz w:val="56"/>
          <w:szCs w:val="48"/>
        </w:rPr>
        <w:t xml:space="preserve"> </w:t>
      </w:r>
      <w:r w:rsidR="00DC7EDD" w:rsidRPr="008B65CD">
        <w:rPr>
          <w:rStyle w:val="Brailleschrift"/>
          <w:b w:val="0"/>
        </w:rPr>
        <w:t>_</w:t>
      </w:r>
    </w:p>
    <w:p w:rsidR="00EE4838" w:rsidRPr="008B65CD" w:rsidRDefault="00EE4838" w:rsidP="000151B5">
      <w:pPr>
        <w:pStyle w:val="Kuerzungseinordnung"/>
      </w:pPr>
      <w:r w:rsidRPr="008B65CD">
        <w:t>(4.1.1 Liste der Lautgruppenkürzungen)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helllicht</w:t>
      </w:r>
      <w:r w:rsidR="00DC7EDD" w:rsidRPr="008B65CD">
        <w:tab/>
      </w:r>
      <w:r w:rsidR="00DC7EDD" w:rsidRPr="008B65CD">
        <w:rPr>
          <w:rStyle w:val="Brailleschrift"/>
        </w:rPr>
        <w:t>heq_t</w:t>
      </w:r>
    </w:p>
    <w:p w:rsidR="00F53968" w:rsidRPr="008B65CD" w:rsidRDefault="00EE4838" w:rsidP="00F03CD5">
      <w:pPr>
        <w:pStyle w:val="Beispielliste"/>
      </w:pPr>
      <w:r w:rsidRPr="008B65CD">
        <w:t>Höflichkeit</w:t>
      </w:r>
      <w:r w:rsidR="00DC7EDD" w:rsidRPr="008B65CD">
        <w:tab/>
      </w:r>
      <w:r w:rsidR="00DC7EDD" w:rsidRPr="008B65CD">
        <w:rPr>
          <w:rStyle w:val="Brailleschrift"/>
        </w:rPr>
        <w:t>h9f_k</w:t>
      </w:r>
    </w:p>
    <w:p w:rsidR="00F53968" w:rsidRPr="008B65CD" w:rsidRDefault="00EE4838" w:rsidP="00F03CD5">
      <w:pPr>
        <w:pStyle w:val="Beispielliste"/>
      </w:pPr>
      <w:r w:rsidRPr="008B65CD">
        <w:t>Pflicht</w:t>
      </w:r>
      <w:r w:rsidR="00DC7EDD" w:rsidRPr="008B65CD">
        <w:tab/>
      </w:r>
      <w:r w:rsidR="00DC7EDD" w:rsidRPr="008B65CD">
        <w:rPr>
          <w:rStyle w:val="Brailleschrift"/>
        </w:rPr>
        <w:t>pf_t</w:t>
      </w:r>
    </w:p>
    <w:p w:rsidR="00F53968" w:rsidRPr="008B65CD" w:rsidRDefault="00EE4838" w:rsidP="00F03CD5">
      <w:pPr>
        <w:pStyle w:val="Beispielliste"/>
      </w:pPr>
      <w:r w:rsidRPr="008B65CD">
        <w:t>schlich</w:t>
      </w:r>
      <w:r w:rsidR="00DC7EDD" w:rsidRPr="008B65CD">
        <w:tab/>
      </w:r>
      <w:r w:rsidR="00DC7EDD" w:rsidRPr="008B65CD">
        <w:rPr>
          <w:rStyle w:val="Brailleschrift"/>
        </w:rPr>
        <w:t>5_</w:t>
      </w:r>
    </w:p>
    <w:p w:rsidR="00DC7EDD" w:rsidRPr="008B65CD" w:rsidRDefault="00EE4838" w:rsidP="00F03CD5">
      <w:pPr>
        <w:pStyle w:val="Beispielliste"/>
        <w:rPr>
          <w:rStyle w:val="Brailleschrift"/>
        </w:rPr>
      </w:pPr>
      <w:r w:rsidRPr="008B65CD">
        <w:t>Sonnenlicht</w:t>
      </w:r>
      <w:r w:rsidR="00DC7EDD" w:rsidRPr="008B65CD">
        <w:tab/>
      </w:r>
      <w:r w:rsidR="00DC7EDD" w:rsidRPr="008B65CD">
        <w:rPr>
          <w:rStyle w:val="Brailleschrift"/>
        </w:rPr>
        <w:t>sonnc_t</w:t>
      </w:r>
    </w:p>
    <w:p w:rsidR="00EE4838" w:rsidRPr="008B65CD" w:rsidRDefault="00EE4838" w:rsidP="00F03CD5">
      <w:pPr>
        <w:pStyle w:val="berschrift6"/>
      </w:pPr>
      <w:r w:rsidRPr="008B65CD">
        <w:t>Beachte:</w:t>
      </w:r>
    </w:p>
    <w:p w:rsidR="00DC7EDD" w:rsidRPr="008B65CD" w:rsidRDefault="00EE4838" w:rsidP="00F03CD5">
      <w:pPr>
        <w:pStyle w:val="Beispielliste"/>
        <w:rPr>
          <w:rStyle w:val="Brailleschrift"/>
        </w:rPr>
      </w:pPr>
      <w:r w:rsidRPr="008B65CD">
        <w:t>Licht</w:t>
      </w:r>
      <w:r w:rsidR="00DC7EDD" w:rsidRPr="008B65CD">
        <w:tab/>
      </w:r>
      <w:r w:rsidR="00DC7EDD" w:rsidRPr="008B65CD">
        <w:rPr>
          <w:rStyle w:val="Brailleschrift"/>
        </w:rPr>
        <w:t>l#t</w:t>
      </w:r>
    </w:p>
    <w:p w:rsidR="00EE4838" w:rsidRPr="008B65CD" w:rsidRDefault="00F03CD5" w:rsidP="00F03CD5">
      <w:pPr>
        <w:pStyle w:val="SieheAuch"/>
      </w:pPr>
      <w:r w:rsidRPr="008B65CD">
        <w:rPr>
          <w:rFonts w:ascii="Arial" w:hAnsi="Arial"/>
          <w:b/>
          <w:sz w:val="40"/>
        </w:rPr>
        <w:t>→</w:t>
      </w:r>
      <w:r w:rsidR="00597E86" w:rsidRPr="008B65CD">
        <w:rPr>
          <w:rFonts w:ascii="Arial" w:hAnsi="Arial"/>
          <w:b/>
          <w:sz w:val="40"/>
          <w:szCs w:val="40"/>
        </w:rPr>
        <w:tab/>
      </w:r>
      <w:r w:rsidR="00EE4838" w:rsidRPr="008B65CD">
        <w:t>ÄHNLICH, MÖGLICH, NATÜRLICH, ÖFFENTLICH, PLÖTZLICH, WESENTLICH</w:t>
      </w:r>
    </w:p>
    <w:p w:rsidR="006F3BAD" w:rsidRPr="008B65CD" w:rsidRDefault="00EE4838" w:rsidP="00F03CD5">
      <w:pPr>
        <w:pStyle w:val="berschrift5"/>
      </w:pPr>
      <w:r w:rsidRPr="008B65CD">
        <w:t>LL</w:t>
      </w:r>
      <w:r w:rsidRPr="008B65CD">
        <w:rPr>
          <w:rFonts w:ascii="BrailleDinItaDot" w:hAnsi="BrailleDinItaDot"/>
          <w:sz w:val="56"/>
          <w:szCs w:val="48"/>
        </w:rPr>
        <w:t xml:space="preserve"> </w:t>
      </w:r>
      <w:r w:rsidR="00DC7EDD" w:rsidRPr="008B65CD">
        <w:rPr>
          <w:rStyle w:val="Brailleschrift"/>
          <w:b w:val="0"/>
        </w:rPr>
        <w:t>q</w:t>
      </w:r>
    </w:p>
    <w:p w:rsidR="00EE4838" w:rsidRPr="008B65CD" w:rsidRDefault="00EE4838" w:rsidP="000151B5">
      <w:pPr>
        <w:pStyle w:val="Kuerzungseinordnung"/>
      </w:pPr>
      <w:r w:rsidRPr="008B65CD">
        <w:t>(4.1.1 Liste der Lautgruppenkürzungen)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Quelle</w:t>
      </w:r>
      <w:r w:rsidR="00DC7EDD" w:rsidRPr="008B65CD">
        <w:tab/>
      </w:r>
      <w:r w:rsidR="00DC7EDD" w:rsidRPr="008B65CD">
        <w:rPr>
          <w:rStyle w:val="Brailleschrift"/>
        </w:rPr>
        <w:t>'queqe</w:t>
      </w:r>
    </w:p>
    <w:p w:rsidR="00F53968" w:rsidRPr="008B65CD" w:rsidRDefault="00EE4838" w:rsidP="00F03CD5">
      <w:pPr>
        <w:pStyle w:val="Beispielliste"/>
      </w:pPr>
      <w:r w:rsidRPr="008B65CD">
        <w:t>Scholle</w:t>
      </w:r>
      <w:r w:rsidR="00DC7EDD" w:rsidRPr="008B65CD">
        <w:tab/>
      </w:r>
      <w:r w:rsidR="00DC7EDD" w:rsidRPr="008B65CD">
        <w:rPr>
          <w:rStyle w:val="Brailleschrift"/>
        </w:rPr>
        <w:t>5oqe</w:t>
      </w:r>
    </w:p>
    <w:p w:rsidR="00DC7EDD" w:rsidRPr="008B65CD" w:rsidRDefault="00EE4838" w:rsidP="00F03CD5">
      <w:pPr>
        <w:pStyle w:val="Beispielliste"/>
        <w:rPr>
          <w:rStyle w:val="Brailleschrift"/>
        </w:rPr>
      </w:pPr>
      <w:r w:rsidRPr="008B65CD">
        <w:t>stilles</w:t>
      </w:r>
      <w:r w:rsidR="00DC7EDD" w:rsidRPr="008B65CD">
        <w:tab/>
      </w:r>
      <w:r w:rsidR="00B07EA5" w:rsidRPr="008B65CD">
        <w:rPr>
          <w:rStyle w:val="Brailleschrift"/>
        </w:rPr>
        <w:t>}</w:t>
      </w:r>
      <w:r w:rsidR="00DC7EDD" w:rsidRPr="008B65CD">
        <w:rPr>
          <w:rStyle w:val="Brailleschrift"/>
        </w:rPr>
        <w:t>iq%</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Lloyd's</w:t>
      </w:r>
      <w:r w:rsidR="00DC7EDD" w:rsidRPr="008B65CD">
        <w:tab/>
      </w:r>
      <w:r w:rsidR="00DC7EDD" w:rsidRPr="008B65CD">
        <w:rPr>
          <w:rStyle w:val="Brailleschrift"/>
        </w:rPr>
        <w:t>llo'yd's</w:t>
      </w:r>
    </w:p>
    <w:p w:rsidR="00F53968" w:rsidRPr="008B65CD" w:rsidRDefault="00EE4838" w:rsidP="00F03CD5">
      <w:pPr>
        <w:pStyle w:val="Beispielliste"/>
      </w:pPr>
      <w:r w:rsidRPr="008B65CD">
        <w:t>stillos</w:t>
      </w:r>
      <w:r w:rsidR="00DC7EDD" w:rsidRPr="008B65CD">
        <w:tab/>
      </w:r>
      <w:r w:rsidR="00B07EA5" w:rsidRPr="008B65CD">
        <w:rPr>
          <w:rStyle w:val="Brailleschrift"/>
        </w:rPr>
        <w:t>}</w:t>
      </w:r>
      <w:r w:rsidR="00DC7EDD" w:rsidRPr="008B65CD">
        <w:rPr>
          <w:rStyle w:val="Brailleschrift"/>
        </w:rPr>
        <w:t>illos</w:t>
      </w:r>
    </w:p>
    <w:p w:rsidR="00DC7EDD" w:rsidRPr="008B65CD" w:rsidRDefault="00EE4838" w:rsidP="00F03CD5">
      <w:pPr>
        <w:pStyle w:val="Beispielliste"/>
        <w:rPr>
          <w:rStyle w:val="Brailleschrift"/>
        </w:rPr>
      </w:pPr>
      <w:r w:rsidRPr="008B65CD">
        <w:t>Tallage</w:t>
      </w:r>
      <w:r w:rsidR="00DC7EDD" w:rsidRPr="008B65CD">
        <w:tab/>
      </w:r>
      <w:r w:rsidR="00DC7EDD" w:rsidRPr="008B65CD">
        <w:rPr>
          <w:rStyle w:val="Brailleschrift"/>
        </w:rPr>
        <w:t>t:la&amp;</w:t>
      </w:r>
    </w:p>
    <w:p w:rsidR="00EE4838" w:rsidRPr="008B65CD" w:rsidRDefault="00F03CD5" w:rsidP="00F03CD5">
      <w:pPr>
        <w:pStyle w:val="SieheAuch"/>
      </w:pPr>
      <w:r w:rsidRPr="008B65CD">
        <w:rPr>
          <w:rFonts w:ascii="Arial" w:hAnsi="Arial"/>
          <w:b/>
          <w:sz w:val="40"/>
        </w:rPr>
        <w:t>→</w:t>
      </w:r>
      <w:r w:rsidR="00597E86" w:rsidRPr="008B65CD">
        <w:rPr>
          <w:rFonts w:ascii="Arial" w:hAnsi="Arial"/>
          <w:b/>
          <w:sz w:val="40"/>
          <w:szCs w:val="40"/>
        </w:rPr>
        <w:tab/>
      </w:r>
      <w:r w:rsidR="00EE4838" w:rsidRPr="008B65CD">
        <w:t>ALL-, FALL, -FALLS, GESELLSCHAFT, MATERIELL, SOLL, STELL, VOLL, WILL, WOLL</w:t>
      </w:r>
    </w:p>
    <w:p w:rsidR="006F3BAD" w:rsidRPr="008B65CD" w:rsidRDefault="00EE4838" w:rsidP="00F03CD5">
      <w:pPr>
        <w:pStyle w:val="berschrift5"/>
      </w:pPr>
      <w:r w:rsidRPr="008B65CD">
        <w:t>-MAL</w:t>
      </w:r>
      <w:r w:rsidRPr="008B65CD">
        <w:rPr>
          <w:rFonts w:ascii="BrailleDinItaDot" w:hAnsi="BrailleDinItaDot"/>
          <w:sz w:val="56"/>
          <w:szCs w:val="48"/>
        </w:rPr>
        <w:t xml:space="preserve"> </w:t>
      </w:r>
      <w:r w:rsidR="00DC7EDD" w:rsidRPr="008B65CD">
        <w:rPr>
          <w:rStyle w:val="Brailleschrift"/>
          <w:b w:val="0"/>
        </w:rPr>
        <w:t>'-m</w:t>
      </w:r>
    </w:p>
    <w:p w:rsidR="00EE4838" w:rsidRPr="008B65CD" w:rsidRDefault="00EE4838" w:rsidP="000151B5">
      <w:pPr>
        <w:pStyle w:val="Kuerzungseinordnung"/>
      </w:pPr>
      <w:r w:rsidRPr="008B65CD">
        <w:t>(4.2.2 Kürzungen nach Wortstämmen)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abermals</w:t>
      </w:r>
      <w:r w:rsidR="00DC7EDD" w:rsidRPr="008B65CD">
        <w:tab/>
      </w:r>
      <w:r w:rsidR="00DC7EDD" w:rsidRPr="008B65CD">
        <w:rPr>
          <w:rStyle w:val="Brailleschrift"/>
        </w:rPr>
        <w:t>,ams</w:t>
      </w:r>
    </w:p>
    <w:p w:rsidR="00F53968" w:rsidRPr="008B65CD" w:rsidRDefault="00EE4838" w:rsidP="00F03CD5">
      <w:pPr>
        <w:pStyle w:val="Beispielliste"/>
      </w:pPr>
      <w:r w:rsidRPr="008B65CD">
        <w:t>allemal</w:t>
      </w:r>
      <w:r w:rsidR="00DC7EDD" w:rsidRPr="008B65CD">
        <w:tab/>
      </w:r>
      <w:r w:rsidR="00DC7EDD" w:rsidRPr="008B65CD">
        <w:rPr>
          <w:rStyle w:val="Brailleschrift"/>
        </w:rPr>
        <w:t>aem</w:t>
      </w:r>
    </w:p>
    <w:p w:rsidR="00F53968" w:rsidRPr="008B65CD" w:rsidRDefault="00EE4838" w:rsidP="00F03CD5">
      <w:pPr>
        <w:pStyle w:val="Beispielliste"/>
      </w:pPr>
      <w:r w:rsidRPr="008B65CD">
        <w:t>damaliges</w:t>
      </w:r>
      <w:r w:rsidR="00DC7EDD" w:rsidRPr="008B65CD">
        <w:tab/>
      </w:r>
      <w:r w:rsidR="00DC7EDD" w:rsidRPr="008B65CD">
        <w:rPr>
          <w:rStyle w:val="Brailleschrift"/>
        </w:rPr>
        <w:t>dam&gt;</w:t>
      </w:r>
      <w:r w:rsidR="002B507D" w:rsidRPr="008B65CD">
        <w:rPr>
          <w:rStyle w:val="Brailleschrift"/>
        </w:rPr>
        <w:t>%</w:t>
      </w:r>
    </w:p>
    <w:p w:rsidR="00F53968" w:rsidRPr="008B65CD" w:rsidRDefault="00EE4838" w:rsidP="00F03CD5">
      <w:pPr>
        <w:pStyle w:val="Beispielliste"/>
      </w:pPr>
      <w:r w:rsidRPr="008B65CD">
        <w:t>damals</w:t>
      </w:r>
      <w:r w:rsidR="002B507D" w:rsidRPr="008B65CD">
        <w:tab/>
      </w:r>
      <w:r w:rsidR="002B507D" w:rsidRPr="008B65CD">
        <w:rPr>
          <w:rStyle w:val="Brailleschrift"/>
        </w:rPr>
        <w:t>dams</w:t>
      </w:r>
    </w:p>
    <w:p w:rsidR="00F53968" w:rsidRPr="008B65CD" w:rsidRDefault="00EE4838" w:rsidP="00F03CD5">
      <w:pPr>
        <w:pStyle w:val="Beispielliste"/>
      </w:pPr>
      <w:r w:rsidRPr="008B65CD">
        <w:t>Denkmal</w:t>
      </w:r>
      <w:r w:rsidR="002B507D" w:rsidRPr="008B65CD">
        <w:tab/>
      </w:r>
      <w:r w:rsidR="002B507D" w:rsidRPr="008B65CD">
        <w:rPr>
          <w:rStyle w:val="Brailleschrift"/>
        </w:rPr>
        <w:t>dckm</w:t>
      </w:r>
    </w:p>
    <w:p w:rsidR="00F53968" w:rsidRPr="008B65CD" w:rsidRDefault="00EE4838" w:rsidP="00F03CD5">
      <w:pPr>
        <w:pStyle w:val="Beispielliste"/>
      </w:pPr>
      <w:r w:rsidRPr="008B65CD">
        <w:t>einmal</w:t>
      </w:r>
      <w:r w:rsidR="002B507D" w:rsidRPr="008B65CD">
        <w:tab/>
      </w:r>
      <w:r w:rsidR="002B507D" w:rsidRPr="008B65CD">
        <w:rPr>
          <w:rStyle w:val="Brailleschrift"/>
        </w:rPr>
        <w:t>6m</w:t>
      </w:r>
    </w:p>
    <w:p w:rsidR="00F53968" w:rsidRPr="008B65CD" w:rsidRDefault="00EE4838" w:rsidP="00F03CD5">
      <w:pPr>
        <w:pStyle w:val="Beispielliste"/>
      </w:pPr>
      <w:r w:rsidRPr="008B65CD">
        <w:t>einmalig</w:t>
      </w:r>
      <w:r w:rsidR="002B507D" w:rsidRPr="008B65CD">
        <w:tab/>
      </w:r>
      <w:r w:rsidR="002B507D" w:rsidRPr="008B65CD">
        <w:rPr>
          <w:rStyle w:val="Brailleschrift"/>
        </w:rPr>
        <w:t>6m&gt;</w:t>
      </w:r>
    </w:p>
    <w:p w:rsidR="00F53968" w:rsidRPr="008B65CD" w:rsidRDefault="00EE4838" w:rsidP="00F03CD5">
      <w:pPr>
        <w:pStyle w:val="Beispielliste"/>
      </w:pPr>
      <w:r w:rsidRPr="008B65CD">
        <w:t>mehrmalige</w:t>
      </w:r>
      <w:r w:rsidR="002B507D" w:rsidRPr="008B65CD">
        <w:tab/>
      </w:r>
      <w:r w:rsidR="002B507D" w:rsidRPr="008B65CD">
        <w:rPr>
          <w:rStyle w:val="Brailleschrift"/>
        </w:rPr>
        <w:t>,=m&gt;e</w:t>
      </w:r>
    </w:p>
    <w:p w:rsidR="00F53968" w:rsidRPr="008B65CD" w:rsidRDefault="00EE4838" w:rsidP="00F03CD5">
      <w:pPr>
        <w:pStyle w:val="Beispielliste"/>
      </w:pPr>
      <w:r w:rsidRPr="008B65CD">
        <w:t>mehrmals</w:t>
      </w:r>
      <w:r w:rsidR="002B507D" w:rsidRPr="008B65CD">
        <w:tab/>
      </w:r>
      <w:r w:rsidR="002B507D" w:rsidRPr="008B65CD">
        <w:rPr>
          <w:rStyle w:val="Brailleschrift"/>
        </w:rPr>
        <w:t>,=ms</w:t>
      </w:r>
    </w:p>
    <w:p w:rsidR="00F53968" w:rsidRPr="008B65CD" w:rsidRDefault="00EE4838" w:rsidP="00F03CD5">
      <w:pPr>
        <w:pStyle w:val="Beispielliste"/>
      </w:pPr>
      <w:r w:rsidRPr="008B65CD">
        <w:t>Muttermale</w:t>
      </w:r>
      <w:r w:rsidR="002B507D" w:rsidRPr="008B65CD">
        <w:tab/>
      </w:r>
      <w:r w:rsidR="002B507D" w:rsidRPr="008B65CD">
        <w:rPr>
          <w:rStyle w:val="Brailleschrift"/>
        </w:rPr>
        <w:t>mutt7me</w:t>
      </w:r>
    </w:p>
    <w:p w:rsidR="00F53968" w:rsidRPr="008B65CD" w:rsidRDefault="00EE4838" w:rsidP="00F03CD5">
      <w:pPr>
        <w:pStyle w:val="Beispielliste"/>
      </w:pPr>
      <w:r w:rsidRPr="008B65CD">
        <w:t>nochmals</w:t>
      </w:r>
      <w:r w:rsidR="002B507D" w:rsidRPr="008B65CD">
        <w:tab/>
      </w:r>
      <w:r w:rsidR="0054463B" w:rsidRPr="008B65CD">
        <w:rPr>
          <w:rStyle w:val="Brailleschrift"/>
        </w:rPr>
        <w:t>n4ms</w:t>
      </w:r>
    </w:p>
    <w:p w:rsidR="002B507D" w:rsidRPr="008B65CD" w:rsidRDefault="00EE4838" w:rsidP="00F03CD5">
      <w:pPr>
        <w:pStyle w:val="Beispielliste"/>
        <w:rPr>
          <w:rStyle w:val="Brailleschrift"/>
        </w:rPr>
      </w:pPr>
      <w:r w:rsidRPr="008B65CD">
        <w:t>zumal</w:t>
      </w:r>
      <w:r w:rsidR="002B507D" w:rsidRPr="008B65CD">
        <w:tab/>
      </w:r>
      <w:r w:rsidR="002B507D" w:rsidRPr="008B65CD">
        <w:rPr>
          <w:rStyle w:val="Brailleschrift"/>
        </w:rPr>
        <w:t>,zm</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2-mal</w:t>
      </w:r>
      <w:r w:rsidR="002B507D" w:rsidRPr="008B65CD">
        <w:tab/>
      </w:r>
      <w:r w:rsidR="002B507D" w:rsidRPr="008B65CD">
        <w:rPr>
          <w:rStyle w:val="Brailleschrift"/>
        </w:rPr>
        <w:t>#b-mal</w:t>
      </w:r>
    </w:p>
    <w:p w:rsidR="00F53968" w:rsidRPr="008B65CD" w:rsidRDefault="00EE4838" w:rsidP="00F03CD5">
      <w:pPr>
        <w:pStyle w:val="Beispielliste"/>
      </w:pPr>
      <w:r w:rsidRPr="008B65CD">
        <w:t>Denkmalschutz</w:t>
      </w:r>
      <w:r w:rsidR="002B507D" w:rsidRPr="008B65CD">
        <w:tab/>
      </w:r>
      <w:r w:rsidR="002B507D" w:rsidRPr="008B65CD">
        <w:rPr>
          <w:rStyle w:val="Brailleschrift"/>
        </w:rPr>
        <w:t>dckm:5utz</w:t>
      </w:r>
    </w:p>
    <w:p w:rsidR="00F53968" w:rsidRPr="008B65CD" w:rsidRDefault="00EE4838" w:rsidP="00F03CD5">
      <w:pPr>
        <w:pStyle w:val="Beispielliste"/>
      </w:pPr>
      <w:r w:rsidRPr="008B65CD">
        <w:t>dezimal</w:t>
      </w:r>
      <w:r w:rsidR="002B507D" w:rsidRPr="008B65CD">
        <w:tab/>
      </w:r>
      <w:r w:rsidR="002B507D" w:rsidRPr="008B65CD">
        <w:rPr>
          <w:rStyle w:val="Brailleschrift"/>
        </w:rPr>
        <w:t>dezimal</w:t>
      </w:r>
    </w:p>
    <w:p w:rsidR="00F53968" w:rsidRPr="008B65CD" w:rsidRDefault="00EE4838" w:rsidP="00F03CD5">
      <w:pPr>
        <w:pStyle w:val="Beispielliste"/>
      </w:pPr>
      <w:r w:rsidRPr="008B65CD">
        <w:t>Einmaleins</w:t>
      </w:r>
      <w:r w:rsidR="002B507D" w:rsidRPr="008B65CD">
        <w:tab/>
      </w:r>
      <w:r w:rsidR="002B507D" w:rsidRPr="008B65CD">
        <w:rPr>
          <w:rStyle w:val="Brailleschrift"/>
        </w:rPr>
        <w:t>6m:6s</w:t>
      </w:r>
    </w:p>
    <w:p w:rsidR="00F53968" w:rsidRPr="008B65CD" w:rsidRDefault="00EE4838" w:rsidP="00F03CD5">
      <w:pPr>
        <w:pStyle w:val="Beispielliste"/>
      </w:pPr>
      <w:r w:rsidRPr="008B65CD">
        <w:t>formal</w:t>
      </w:r>
      <w:r w:rsidR="002B507D" w:rsidRPr="008B65CD">
        <w:tab/>
      </w:r>
      <w:r w:rsidR="002B507D" w:rsidRPr="008B65CD">
        <w:rPr>
          <w:rStyle w:val="Brailleschrift"/>
        </w:rPr>
        <w:t>f?mal</w:t>
      </w:r>
    </w:p>
    <w:p w:rsidR="00F53968" w:rsidRPr="008B65CD" w:rsidRDefault="00EE4838" w:rsidP="00F03CD5">
      <w:pPr>
        <w:pStyle w:val="Beispielliste"/>
      </w:pPr>
      <w:r w:rsidRPr="008B65CD">
        <w:t>maximal</w:t>
      </w:r>
      <w:r w:rsidR="002B507D" w:rsidRPr="008B65CD">
        <w:tab/>
      </w:r>
      <w:r w:rsidR="002B507D" w:rsidRPr="008B65CD">
        <w:rPr>
          <w:rStyle w:val="Brailleschrift"/>
        </w:rPr>
        <w:t>ma'ximal</w:t>
      </w:r>
    </w:p>
    <w:p w:rsidR="00F53968" w:rsidRPr="008B65CD" w:rsidRDefault="00EE4838" w:rsidP="00F03CD5">
      <w:pPr>
        <w:pStyle w:val="Beispielliste"/>
      </w:pPr>
      <w:r w:rsidRPr="008B65CD">
        <w:t>minimal</w:t>
      </w:r>
      <w:r w:rsidR="002B507D" w:rsidRPr="008B65CD">
        <w:tab/>
      </w:r>
      <w:r w:rsidR="002B507D" w:rsidRPr="008B65CD">
        <w:rPr>
          <w:rStyle w:val="Brailleschrift"/>
        </w:rPr>
        <w:t>m*imal</w:t>
      </w:r>
    </w:p>
    <w:p w:rsidR="00F53968" w:rsidRPr="008B65CD" w:rsidRDefault="00EE4838" w:rsidP="00F03CD5">
      <w:pPr>
        <w:pStyle w:val="Beispielliste"/>
      </w:pPr>
      <w:r w:rsidRPr="008B65CD">
        <w:t>normal</w:t>
      </w:r>
      <w:r w:rsidR="002B507D" w:rsidRPr="008B65CD">
        <w:tab/>
      </w:r>
      <w:r w:rsidR="002B507D" w:rsidRPr="008B65CD">
        <w:rPr>
          <w:rStyle w:val="Brailleschrift"/>
        </w:rPr>
        <w:t>n?mal</w:t>
      </w:r>
    </w:p>
    <w:p w:rsidR="00F53968" w:rsidRPr="008B65CD" w:rsidRDefault="00EE4838" w:rsidP="00F03CD5">
      <w:pPr>
        <w:pStyle w:val="Beispielliste"/>
      </w:pPr>
      <w:r w:rsidRPr="008B65CD">
        <w:t>optimal</w:t>
      </w:r>
      <w:r w:rsidR="002B507D" w:rsidRPr="008B65CD">
        <w:tab/>
      </w:r>
      <w:r w:rsidR="002B507D" w:rsidRPr="008B65CD">
        <w:rPr>
          <w:rStyle w:val="Brailleschrift"/>
        </w:rPr>
        <w:t>optimal</w:t>
      </w:r>
    </w:p>
    <w:p w:rsidR="00EF7F91" w:rsidRPr="008B65CD" w:rsidRDefault="00EE4838" w:rsidP="00F03CD5">
      <w:pPr>
        <w:pStyle w:val="Beispielliste"/>
        <w:rPr>
          <w:rStyle w:val="Brailleschrift"/>
        </w:rPr>
      </w:pPr>
      <w:r w:rsidRPr="008B65CD">
        <w:t>schmal</w:t>
      </w:r>
      <w:r w:rsidR="002B507D" w:rsidRPr="008B65CD">
        <w:tab/>
      </w:r>
      <w:r w:rsidR="002B507D" w:rsidRPr="008B65CD">
        <w:rPr>
          <w:rStyle w:val="Brailleschrift"/>
        </w:rPr>
        <w:t>5mal</w:t>
      </w:r>
    </w:p>
    <w:p w:rsidR="00EE4838" w:rsidRPr="008B65CD" w:rsidRDefault="00F03CD5" w:rsidP="00F03CD5">
      <w:pPr>
        <w:pStyle w:val="SieheAuch"/>
      </w:pPr>
      <w:r w:rsidRPr="008B65CD">
        <w:rPr>
          <w:rFonts w:ascii="Arial" w:hAnsi="Arial"/>
          <w:b/>
          <w:sz w:val="40"/>
        </w:rPr>
        <w:t>→</w:t>
      </w:r>
      <w:r w:rsidR="00597E86" w:rsidRPr="008B65CD">
        <w:rPr>
          <w:rFonts w:ascii="Arial" w:hAnsi="Arial"/>
          <w:b/>
          <w:sz w:val="40"/>
          <w:szCs w:val="40"/>
        </w:rPr>
        <w:tab/>
      </w:r>
      <w:r w:rsidR="00EE4838" w:rsidRPr="008B65CD">
        <w:t>DIESMAL</w:t>
      </w:r>
    </w:p>
    <w:p w:rsidR="006F3BAD" w:rsidRPr="008B65CD" w:rsidRDefault="00EE4838" w:rsidP="00F03CD5">
      <w:pPr>
        <w:pStyle w:val="berschrift5"/>
      </w:pPr>
      <w:r w:rsidRPr="008B65CD">
        <w:t>MAN</w:t>
      </w:r>
      <w:r w:rsidRPr="008B65CD">
        <w:rPr>
          <w:rFonts w:ascii="BrailleDinItaDot" w:hAnsi="BrailleDinItaDot"/>
          <w:sz w:val="56"/>
          <w:szCs w:val="48"/>
        </w:rPr>
        <w:t xml:space="preserve"> </w:t>
      </w:r>
      <w:r w:rsidR="002B507D" w:rsidRPr="008B65CD">
        <w:rPr>
          <w:rStyle w:val="Brailleschrift"/>
          <w:b w:val="0"/>
        </w:rPr>
        <w:t>m</w:t>
      </w:r>
    </w:p>
    <w:p w:rsidR="00EE4838" w:rsidRPr="008B65CD" w:rsidRDefault="00EE4838" w:rsidP="000151B5">
      <w:pPr>
        <w:pStyle w:val="Kuerzungseinordnung"/>
      </w:pPr>
      <w:r w:rsidRPr="008B65CD">
        <w:t>(4.3.1 Einformige Kürzungen, nur alleinstehend)</w:t>
      </w:r>
    </w:p>
    <w:p w:rsidR="00EE4838" w:rsidRPr="008B65CD" w:rsidRDefault="00EE4838" w:rsidP="00F03CD5">
      <w:pPr>
        <w:pStyle w:val="berschrift6"/>
      </w:pPr>
      <w:r w:rsidRPr="008B65CD">
        <w:t>Beispiele:</w:t>
      </w:r>
    </w:p>
    <w:p w:rsidR="002B507D" w:rsidRPr="008B65CD" w:rsidRDefault="00EE4838" w:rsidP="00F03CD5">
      <w:pPr>
        <w:pStyle w:val="Beispielliste"/>
        <w:rPr>
          <w:rStyle w:val="Brailleschrift"/>
        </w:rPr>
      </w:pPr>
      <w:r w:rsidRPr="008B65CD">
        <w:t>man's</w:t>
      </w:r>
      <w:r w:rsidR="002B507D" w:rsidRPr="008B65CD">
        <w:tab/>
      </w:r>
      <w:r w:rsidR="002B507D" w:rsidRPr="008B65CD">
        <w:rPr>
          <w:rStyle w:val="Brailleschrift"/>
        </w:rPr>
        <w:t>m's</w:t>
      </w:r>
    </w:p>
    <w:p w:rsidR="00EE4838" w:rsidRPr="008B65CD" w:rsidRDefault="00EE4838" w:rsidP="00F03CD5">
      <w:pPr>
        <w:pStyle w:val="berschrift6"/>
      </w:pPr>
      <w:r w:rsidRPr="008B65CD">
        <w:t>Beachte:</w:t>
      </w:r>
    </w:p>
    <w:p w:rsidR="00F53968" w:rsidRPr="008B65CD" w:rsidRDefault="00EE4838" w:rsidP="0050504C">
      <w:pPr>
        <w:pStyle w:val="Beispielliste"/>
      </w:pPr>
      <w:r w:rsidRPr="008B65CD">
        <w:t>Man</w:t>
      </w:r>
      <w:r w:rsidR="003F5288" w:rsidRPr="008B65CD">
        <w:tab/>
      </w:r>
      <w:r w:rsidR="003F5288" w:rsidRPr="008B65CD">
        <w:rPr>
          <w:rStyle w:val="Brailleschrift"/>
        </w:rPr>
        <w:t>man</w:t>
      </w:r>
      <w:r w:rsidR="0050504C" w:rsidRPr="008B65CD">
        <w:rPr>
          <w:rStyle w:val="Brailleschrift"/>
        </w:rPr>
        <w:br/>
      </w:r>
      <w:r w:rsidR="003F5288" w:rsidRPr="008B65CD">
        <w:t>(Insel in der</w:t>
      </w:r>
      <w:r w:rsidR="0050504C" w:rsidRPr="008B65CD">
        <w:t xml:space="preserve"> </w:t>
      </w:r>
      <w:r w:rsidR="003F5288" w:rsidRPr="008B65CD">
        <w:t>Irischen See)</w:t>
      </w:r>
      <w:r w:rsidR="002B507D" w:rsidRPr="008B65CD">
        <w:tab/>
      </w:r>
    </w:p>
    <w:p w:rsidR="002B507D" w:rsidRPr="008B65CD" w:rsidRDefault="00EE4838" w:rsidP="00F03CD5">
      <w:pPr>
        <w:pStyle w:val="Beispielliste"/>
        <w:rPr>
          <w:rStyle w:val="Brailleschrift"/>
        </w:rPr>
      </w:pPr>
      <w:r w:rsidRPr="008B65CD">
        <w:t>mans</w:t>
      </w:r>
      <w:r w:rsidR="002B507D" w:rsidRPr="008B65CD">
        <w:tab/>
      </w:r>
      <w:r w:rsidR="002B507D" w:rsidRPr="008B65CD">
        <w:rPr>
          <w:rStyle w:val="Brailleschrift"/>
        </w:rPr>
        <w:t>m+s</w:t>
      </w:r>
    </w:p>
    <w:p w:rsidR="006F3BAD" w:rsidRPr="008B65CD" w:rsidRDefault="00EE4838" w:rsidP="00F03CD5">
      <w:pPr>
        <w:pStyle w:val="berschrift5"/>
      </w:pPr>
      <w:r w:rsidRPr="008B65CD">
        <w:t>MASCHIN</w:t>
      </w:r>
      <w:r w:rsidRPr="008B65CD">
        <w:rPr>
          <w:rFonts w:ascii="BrailleDinItaDot" w:hAnsi="BrailleDinItaDot"/>
          <w:sz w:val="56"/>
          <w:szCs w:val="48"/>
        </w:rPr>
        <w:t xml:space="preserve"> </w:t>
      </w:r>
      <w:r w:rsidR="002B507D" w:rsidRPr="008B65CD">
        <w:rPr>
          <w:rStyle w:val="Brailleschrift"/>
          <w:b w:val="0"/>
        </w:rPr>
        <w:t>m5</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Dampfmaschine</w:t>
      </w:r>
      <w:r w:rsidR="00C523C5" w:rsidRPr="008B65CD">
        <w:tab/>
      </w:r>
      <w:r w:rsidR="00C523C5" w:rsidRPr="008B65CD">
        <w:rPr>
          <w:rStyle w:val="Brailleschrift"/>
        </w:rPr>
        <w:t>dampfm5e</w:t>
      </w:r>
    </w:p>
    <w:p w:rsidR="00F53968" w:rsidRPr="008B65CD" w:rsidRDefault="00EE4838" w:rsidP="00F03CD5">
      <w:pPr>
        <w:pStyle w:val="Beispielliste"/>
      </w:pPr>
      <w:r w:rsidRPr="008B65CD">
        <w:t>Maschinchen</w:t>
      </w:r>
      <w:r w:rsidR="00C523C5" w:rsidRPr="008B65CD">
        <w:tab/>
      </w:r>
      <w:r w:rsidR="00C523C5" w:rsidRPr="008B65CD">
        <w:rPr>
          <w:rStyle w:val="Brailleschrift"/>
        </w:rPr>
        <w:t>m54c</w:t>
      </w:r>
    </w:p>
    <w:p w:rsidR="00F53968" w:rsidRPr="008B65CD" w:rsidRDefault="00EE4838" w:rsidP="00F03CD5">
      <w:pPr>
        <w:pStyle w:val="Beispielliste"/>
      </w:pPr>
      <w:r w:rsidRPr="008B65CD">
        <w:t>maschinell</w:t>
      </w:r>
      <w:r w:rsidR="00C523C5" w:rsidRPr="008B65CD">
        <w:tab/>
      </w:r>
      <w:r w:rsidR="00C523C5" w:rsidRPr="008B65CD">
        <w:rPr>
          <w:rStyle w:val="Brailleschrift"/>
        </w:rPr>
        <w:t>m5eq</w:t>
      </w:r>
    </w:p>
    <w:p w:rsidR="00C523C5" w:rsidRPr="008B65CD" w:rsidRDefault="00EE4838" w:rsidP="00F03CD5">
      <w:pPr>
        <w:pStyle w:val="Beispielliste"/>
        <w:rPr>
          <w:rStyle w:val="Brailleschrift"/>
        </w:rPr>
      </w:pPr>
      <w:r w:rsidRPr="008B65CD">
        <w:t>Schreibmaschine</w:t>
      </w:r>
      <w:r w:rsidR="00C523C5" w:rsidRPr="008B65CD">
        <w:tab/>
      </w:r>
      <w:r w:rsidR="00C523C5" w:rsidRPr="008B65CD">
        <w:rPr>
          <w:rStyle w:val="Brailleschrift"/>
        </w:rPr>
        <w:t>5bm5e</w:t>
      </w:r>
    </w:p>
    <w:p w:rsidR="006F3BAD" w:rsidRPr="008B65CD" w:rsidRDefault="00EE4838" w:rsidP="00F03CD5">
      <w:pPr>
        <w:pStyle w:val="berschrift5"/>
      </w:pPr>
      <w:r w:rsidRPr="008B65CD">
        <w:t>MATERIAL</w:t>
      </w:r>
      <w:r w:rsidRPr="008B65CD">
        <w:rPr>
          <w:rFonts w:ascii="BrailleDinItaDot" w:hAnsi="BrailleDinItaDot"/>
          <w:sz w:val="56"/>
          <w:szCs w:val="48"/>
        </w:rPr>
        <w:t xml:space="preserve"> </w:t>
      </w:r>
      <w:r w:rsidR="00C523C5" w:rsidRPr="008B65CD">
        <w:rPr>
          <w:rStyle w:val="Brailleschrift"/>
          <w:b w:val="0"/>
        </w:rPr>
        <w:t>ml</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7758F3" w:rsidRPr="008B65CD" w:rsidRDefault="00EE4838" w:rsidP="007758F3">
      <w:pPr>
        <w:pStyle w:val="Beispielliste"/>
      </w:pPr>
      <w:r w:rsidRPr="008B65CD">
        <w:t>Baumaterial</w:t>
      </w:r>
      <w:r w:rsidR="00C523C5" w:rsidRPr="008B65CD">
        <w:tab/>
      </w:r>
      <w:r w:rsidR="00C523C5" w:rsidRPr="008B65CD">
        <w:rPr>
          <w:rStyle w:val="Brailleschrift"/>
        </w:rPr>
        <w:t>b1ml</w:t>
      </w:r>
    </w:p>
    <w:p w:rsidR="007758F3" w:rsidRPr="008B65CD" w:rsidRDefault="00EE4838" w:rsidP="007758F3">
      <w:pPr>
        <w:pStyle w:val="Beispielliste"/>
      </w:pPr>
      <w:r w:rsidRPr="008B65CD">
        <w:t>Materialist</w:t>
      </w:r>
      <w:r w:rsidR="00C523C5" w:rsidRPr="008B65CD">
        <w:tab/>
      </w:r>
      <w:r w:rsidR="00C523C5" w:rsidRPr="008B65CD">
        <w:rPr>
          <w:rStyle w:val="Brailleschrift"/>
        </w:rPr>
        <w:t>mli</w:t>
      </w:r>
      <w:r w:rsidR="00B07EA5" w:rsidRPr="008B65CD">
        <w:rPr>
          <w:rStyle w:val="Brailleschrift"/>
        </w:rPr>
        <w:t>}</w:t>
      </w:r>
    </w:p>
    <w:p w:rsidR="007758F3" w:rsidRPr="008B65CD" w:rsidRDefault="00EE4838" w:rsidP="007758F3">
      <w:pPr>
        <w:pStyle w:val="Beispielliste"/>
      </w:pPr>
      <w:r w:rsidRPr="008B65CD">
        <w:t>materialistisch</w:t>
      </w:r>
      <w:r w:rsidR="00C523C5" w:rsidRPr="008B65CD">
        <w:tab/>
      </w:r>
      <w:r w:rsidR="00C523C5" w:rsidRPr="008B65CD">
        <w:rPr>
          <w:rStyle w:val="Brailleschrift"/>
        </w:rPr>
        <w:t>ml!5</w:t>
      </w:r>
    </w:p>
    <w:p w:rsidR="007758F3" w:rsidRPr="008B65CD" w:rsidRDefault="00EE4838" w:rsidP="007758F3">
      <w:pPr>
        <w:pStyle w:val="Beispielliste"/>
      </w:pPr>
      <w:r w:rsidRPr="008B65CD">
        <w:t>Materialverbrauch</w:t>
      </w:r>
      <w:r w:rsidR="00C523C5" w:rsidRPr="008B65CD">
        <w:tab/>
      </w:r>
      <w:r w:rsidR="00C523C5" w:rsidRPr="008B65CD">
        <w:rPr>
          <w:rStyle w:val="Brailleschrift"/>
        </w:rPr>
        <w:t>mlv7,</w:t>
      </w:r>
      <w:r w:rsidR="00B07EA5" w:rsidRPr="008B65CD">
        <w:rPr>
          <w:rStyle w:val="Brailleschrift"/>
        </w:rPr>
        <w:t>|</w:t>
      </w:r>
    </w:p>
    <w:p w:rsidR="00C523C5" w:rsidRPr="008B65CD" w:rsidRDefault="00EE4838" w:rsidP="007758F3">
      <w:pPr>
        <w:pStyle w:val="Beispielliste"/>
        <w:rPr>
          <w:rStyle w:val="Brailleschrift"/>
        </w:rPr>
      </w:pPr>
      <w:r w:rsidRPr="008B65CD">
        <w:t>Unterrichtsmaterial</w:t>
      </w:r>
      <w:r w:rsidR="00C523C5" w:rsidRPr="008B65CD">
        <w:tab/>
      </w:r>
      <w:r w:rsidR="00C523C5" w:rsidRPr="008B65CD">
        <w:rPr>
          <w:rStyle w:val="Brailleschrift"/>
        </w:rPr>
        <w:t>,/,#sml</w:t>
      </w:r>
    </w:p>
    <w:p w:rsidR="006F3BAD" w:rsidRPr="008B65CD" w:rsidRDefault="00EE4838" w:rsidP="00F03CD5">
      <w:pPr>
        <w:pStyle w:val="berschrift5"/>
      </w:pPr>
      <w:r w:rsidRPr="008B65CD">
        <w:t>MATERIELL</w:t>
      </w:r>
      <w:r w:rsidRPr="008B65CD">
        <w:rPr>
          <w:rFonts w:ascii="BrailleDinItaDot" w:hAnsi="BrailleDinItaDot"/>
          <w:sz w:val="56"/>
          <w:szCs w:val="48"/>
        </w:rPr>
        <w:t xml:space="preserve"> </w:t>
      </w:r>
      <w:r w:rsidR="00744E51" w:rsidRPr="008B65CD">
        <w:rPr>
          <w:rStyle w:val="Brailleschrift"/>
          <w:b w:val="0"/>
        </w:rPr>
        <w:t>mq</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immateriell</w:t>
      </w:r>
      <w:r w:rsidR="00744E51" w:rsidRPr="008B65CD">
        <w:tab/>
      </w:r>
      <w:r w:rsidR="00744E51" w:rsidRPr="008B65CD">
        <w:rPr>
          <w:rStyle w:val="Brailleschrift"/>
        </w:rPr>
        <w:t>immq</w:t>
      </w:r>
    </w:p>
    <w:p w:rsidR="00744E51" w:rsidRPr="008B65CD" w:rsidRDefault="00EE4838" w:rsidP="00F03CD5">
      <w:pPr>
        <w:pStyle w:val="Beispielliste"/>
        <w:rPr>
          <w:rStyle w:val="Brailleschrift"/>
        </w:rPr>
      </w:pPr>
      <w:r w:rsidRPr="008B65CD">
        <w:t>materielles</w:t>
      </w:r>
      <w:r w:rsidR="00744E51" w:rsidRPr="008B65CD">
        <w:tab/>
      </w:r>
      <w:r w:rsidR="00744E51" w:rsidRPr="008B65CD">
        <w:rPr>
          <w:rStyle w:val="Brailleschrift"/>
        </w:rPr>
        <w:t>mq%</w:t>
      </w:r>
    </w:p>
    <w:p w:rsidR="006F3BAD" w:rsidRPr="008B65CD" w:rsidRDefault="00EE4838" w:rsidP="00F03CD5">
      <w:pPr>
        <w:pStyle w:val="berschrift5"/>
      </w:pPr>
      <w:r w:rsidRPr="008B65CD">
        <w:t>MEHR</w:t>
      </w:r>
      <w:r w:rsidRPr="008B65CD">
        <w:rPr>
          <w:rFonts w:ascii="BrailleDinItaDot" w:hAnsi="BrailleDinItaDot"/>
          <w:sz w:val="56"/>
          <w:szCs w:val="48"/>
        </w:rPr>
        <w:t xml:space="preserve"> </w:t>
      </w:r>
      <w:r w:rsidR="00744E51" w:rsidRPr="008B65CD">
        <w:rPr>
          <w:rStyle w:val="Brailleschrift"/>
          <w:b w:val="0"/>
        </w:rPr>
        <w:t>=</w:t>
      </w:r>
    </w:p>
    <w:p w:rsidR="00EE4838" w:rsidRPr="008B65CD" w:rsidRDefault="00EE4838" w:rsidP="000151B5">
      <w:pPr>
        <w:pStyle w:val="Kuerzungseinordnung"/>
      </w:pPr>
      <w:r w:rsidRPr="008B65CD">
        <w:t>(4.3.2 Einformige Kürzungen, alleinstehend oder in Wortverbindungen)</w:t>
      </w:r>
    </w:p>
    <w:p w:rsidR="00EE4838" w:rsidRPr="008B65CD" w:rsidRDefault="00EE4838" w:rsidP="00F03CD5">
      <w:pPr>
        <w:pStyle w:val="berschrift6"/>
      </w:pPr>
      <w:r w:rsidRPr="008B65CD">
        <w:t>Beispiele:</w:t>
      </w:r>
    </w:p>
    <w:p w:rsidR="007758F3" w:rsidRPr="008B65CD" w:rsidRDefault="00EE4838" w:rsidP="007758F3">
      <w:pPr>
        <w:pStyle w:val="Beispielliste"/>
      </w:pPr>
      <w:r w:rsidRPr="008B65CD">
        <w:t>Ertragsmehrung</w:t>
      </w:r>
      <w:r w:rsidR="00744E51" w:rsidRPr="008B65CD">
        <w:tab/>
      </w:r>
      <w:r w:rsidR="00744E51" w:rsidRPr="008B65CD">
        <w:rPr>
          <w:rStyle w:val="Brailleschrift"/>
        </w:rPr>
        <w:t>7tgs,=u</w:t>
      </w:r>
    </w:p>
    <w:p w:rsidR="007758F3" w:rsidRPr="008B65CD" w:rsidRDefault="004239A7" w:rsidP="007758F3">
      <w:pPr>
        <w:pStyle w:val="Beispielliste"/>
      </w:pPr>
      <w:r w:rsidRPr="008B65CD">
        <w:t>I</w:t>
      </w:r>
      <w:r w:rsidR="00EE4838" w:rsidRPr="008B65CD">
        <w:t>ch kann nicht mehr!</w:t>
      </w:r>
      <w:r w:rsidR="00744E51" w:rsidRPr="008B65CD">
        <w:tab/>
      </w:r>
      <w:r w:rsidR="00744E51" w:rsidRPr="008B65CD">
        <w:rPr>
          <w:rStyle w:val="Brailleschrift"/>
        </w:rPr>
        <w:t># k n =+</w:t>
      </w:r>
    </w:p>
    <w:p w:rsidR="007758F3" w:rsidRPr="008B65CD" w:rsidRDefault="00EE4838" w:rsidP="007758F3">
      <w:pPr>
        <w:pStyle w:val="Beispielliste"/>
      </w:pPr>
      <w:r w:rsidRPr="008B65CD">
        <w:t>Mehraufwand</w:t>
      </w:r>
      <w:r w:rsidR="00744E51" w:rsidRPr="008B65CD">
        <w:tab/>
      </w:r>
      <w:r w:rsidR="00744E51" w:rsidRPr="008B65CD">
        <w:rPr>
          <w:rStyle w:val="Brailleschrift"/>
        </w:rPr>
        <w:t>,=,1w+d</w:t>
      </w:r>
    </w:p>
    <w:p w:rsidR="007758F3" w:rsidRPr="008B65CD" w:rsidRDefault="00EE4838" w:rsidP="007758F3">
      <w:pPr>
        <w:pStyle w:val="Beispielliste"/>
      </w:pPr>
      <w:r w:rsidRPr="008B65CD">
        <w:t>mehrere</w:t>
      </w:r>
      <w:r w:rsidR="00744E51" w:rsidRPr="008B65CD">
        <w:tab/>
      </w:r>
      <w:r w:rsidR="00744E51" w:rsidRPr="008B65CD">
        <w:rPr>
          <w:rStyle w:val="Brailleschrift"/>
        </w:rPr>
        <w:t>,=7e</w:t>
      </w:r>
    </w:p>
    <w:p w:rsidR="007758F3" w:rsidRPr="008B65CD" w:rsidRDefault="00EE4838" w:rsidP="007758F3">
      <w:pPr>
        <w:pStyle w:val="Beispielliste"/>
      </w:pPr>
      <w:r w:rsidRPr="008B65CD">
        <w:t>Mehrheit</w:t>
      </w:r>
      <w:r w:rsidR="00744E51" w:rsidRPr="008B65CD">
        <w:tab/>
      </w:r>
      <w:r w:rsidR="00744E51" w:rsidRPr="008B65CD">
        <w:rPr>
          <w:rStyle w:val="Brailleschrift"/>
        </w:rPr>
        <w:t>,=h</w:t>
      </w:r>
    </w:p>
    <w:p w:rsidR="007758F3" w:rsidRPr="008B65CD" w:rsidRDefault="00EE4838" w:rsidP="007758F3">
      <w:pPr>
        <w:pStyle w:val="Beispielliste"/>
      </w:pPr>
      <w:r w:rsidRPr="008B65CD">
        <w:t>mehrmals</w:t>
      </w:r>
      <w:r w:rsidR="00744E51" w:rsidRPr="008B65CD">
        <w:tab/>
      </w:r>
      <w:r w:rsidR="00744E51" w:rsidRPr="008B65CD">
        <w:rPr>
          <w:rStyle w:val="Brailleschrift"/>
        </w:rPr>
        <w:t>,=ms</w:t>
      </w:r>
    </w:p>
    <w:p w:rsidR="00744E51" w:rsidRPr="008B65CD" w:rsidRDefault="00EE4838" w:rsidP="007758F3">
      <w:pPr>
        <w:pStyle w:val="Beispielliste"/>
        <w:rPr>
          <w:rStyle w:val="Brailleschrift"/>
        </w:rPr>
      </w:pPr>
      <w:r w:rsidRPr="008B65CD">
        <w:t>vermehren</w:t>
      </w:r>
      <w:r w:rsidR="00744E51" w:rsidRPr="008B65CD">
        <w:tab/>
      </w:r>
      <w:r w:rsidR="00744E51" w:rsidRPr="008B65CD">
        <w:rPr>
          <w:rStyle w:val="Brailleschrift"/>
        </w:rPr>
        <w:t>-,=c</w:t>
      </w:r>
    </w:p>
    <w:p w:rsidR="006F3BAD" w:rsidRPr="008B65CD" w:rsidRDefault="00EE4838" w:rsidP="00F03CD5">
      <w:pPr>
        <w:pStyle w:val="berschrift5"/>
      </w:pPr>
      <w:r w:rsidRPr="008B65CD">
        <w:t>MIR</w:t>
      </w:r>
      <w:r w:rsidRPr="008B65CD">
        <w:rPr>
          <w:rFonts w:ascii="BrailleDinItaDot" w:hAnsi="BrailleDinItaDot"/>
          <w:sz w:val="56"/>
          <w:szCs w:val="48"/>
        </w:rPr>
        <w:t xml:space="preserve"> </w:t>
      </w:r>
      <w:r w:rsidR="00744E51" w:rsidRPr="008B65CD">
        <w:rPr>
          <w:rStyle w:val="Brailleschrift"/>
          <w:b w:val="0"/>
        </w:rPr>
        <w:t>mr</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mir's</w:t>
      </w:r>
      <w:r w:rsidR="00744E51" w:rsidRPr="008B65CD">
        <w:tab/>
      </w:r>
      <w:r w:rsidR="00744E51" w:rsidRPr="008B65CD">
        <w:rPr>
          <w:rStyle w:val="Brailleschrift"/>
        </w:rPr>
        <w:t>mr's</w:t>
      </w:r>
    </w:p>
    <w:p w:rsidR="00744E51" w:rsidRPr="008B65CD" w:rsidRDefault="00EE4838" w:rsidP="00F03CD5">
      <w:pPr>
        <w:pStyle w:val="Beispielliste"/>
        <w:rPr>
          <w:rStyle w:val="Brailleschrift"/>
        </w:rPr>
      </w:pPr>
      <w:r w:rsidRPr="008B65CD">
        <w:t>mirs</w:t>
      </w:r>
      <w:r w:rsidR="00744E51" w:rsidRPr="008B65CD">
        <w:tab/>
      </w:r>
      <w:r w:rsidR="00744E51" w:rsidRPr="008B65CD">
        <w:rPr>
          <w:rStyle w:val="Brailleschrift"/>
        </w:rPr>
        <w:t>mrs</w:t>
      </w:r>
    </w:p>
    <w:p w:rsidR="00EE4838" w:rsidRPr="008B65CD" w:rsidRDefault="00EE4838" w:rsidP="00F03CD5">
      <w:pPr>
        <w:pStyle w:val="berschrift6"/>
      </w:pPr>
      <w:r w:rsidRPr="008B65CD">
        <w:t>Beachte:</w:t>
      </w:r>
    </w:p>
    <w:p w:rsidR="00F53968" w:rsidRPr="008B65CD" w:rsidRDefault="00EE4838" w:rsidP="0050504C">
      <w:pPr>
        <w:pStyle w:val="Beispielliste"/>
      </w:pPr>
      <w:r w:rsidRPr="008B65CD">
        <w:t>die Mir</w:t>
      </w:r>
      <w:r w:rsidR="003F5288" w:rsidRPr="008B65CD">
        <w:tab/>
      </w:r>
      <w:r w:rsidR="003F5288" w:rsidRPr="008B65CD">
        <w:rPr>
          <w:rStyle w:val="Brailleschrift"/>
        </w:rPr>
        <w:t>0 mir</w:t>
      </w:r>
      <w:r w:rsidR="0050504C" w:rsidRPr="008B65CD">
        <w:rPr>
          <w:rStyle w:val="Brailleschrift"/>
        </w:rPr>
        <w:br/>
      </w:r>
      <w:r w:rsidR="003F5288" w:rsidRPr="008B65CD">
        <w:t>(Name einer</w:t>
      </w:r>
      <w:r w:rsidR="006E6961" w:rsidRPr="008B65CD">
        <w:t xml:space="preserve"> </w:t>
      </w:r>
      <w:r w:rsidRPr="008B65CD">
        <w:t>sowje</w:t>
      </w:r>
      <w:r w:rsidR="0050504C" w:rsidRPr="008B65CD">
        <w:softHyphen/>
      </w:r>
      <w:r w:rsidRPr="008B65CD">
        <w:t>tisch-</w:t>
      </w:r>
      <w:r w:rsidR="003F5288" w:rsidRPr="008B65CD">
        <w:t>russischen</w:t>
      </w:r>
      <w:r w:rsidR="006E6961" w:rsidRPr="008B65CD">
        <w:t xml:space="preserve"> </w:t>
      </w:r>
      <w:r w:rsidRPr="008B65CD">
        <w:t>Raumstation)</w:t>
      </w:r>
    </w:p>
    <w:p w:rsidR="00F53968" w:rsidRPr="008B65CD" w:rsidRDefault="00EE4838" w:rsidP="00F03CD5">
      <w:pPr>
        <w:pStyle w:val="Beispielliste"/>
      </w:pPr>
      <w:r w:rsidRPr="008B65CD">
        <w:t>Emir</w:t>
      </w:r>
      <w:r w:rsidR="00744E51" w:rsidRPr="008B65CD">
        <w:tab/>
      </w:r>
      <w:r w:rsidR="00B07EA5" w:rsidRPr="008B65CD">
        <w:rPr>
          <w:rStyle w:val="Brailleschrift"/>
        </w:rPr>
        <w:t>{</w:t>
      </w:r>
      <w:r w:rsidR="00744E51" w:rsidRPr="008B65CD">
        <w:rPr>
          <w:rStyle w:val="Brailleschrift"/>
        </w:rPr>
        <w:t>ir</w:t>
      </w:r>
    </w:p>
    <w:p w:rsidR="00F53968" w:rsidRPr="008B65CD" w:rsidRDefault="00EE4838" w:rsidP="00F03CD5">
      <w:pPr>
        <w:pStyle w:val="Beispielliste"/>
      </w:pPr>
      <w:r w:rsidRPr="008B65CD">
        <w:t>Mirabelle</w:t>
      </w:r>
      <w:r w:rsidR="00744E51" w:rsidRPr="008B65CD">
        <w:tab/>
      </w:r>
      <w:r w:rsidR="00744E51" w:rsidRPr="008B65CD">
        <w:rPr>
          <w:rStyle w:val="Brailleschrift"/>
        </w:rPr>
        <w:t>mira;qe</w:t>
      </w:r>
    </w:p>
    <w:p w:rsidR="00744E51" w:rsidRPr="008B65CD" w:rsidRDefault="00EE4838" w:rsidP="00F03CD5">
      <w:pPr>
        <w:pStyle w:val="Beispielliste"/>
        <w:rPr>
          <w:rStyle w:val="Brailleschrift"/>
        </w:rPr>
      </w:pPr>
      <w:r w:rsidRPr="008B65CD">
        <w:t>Mirakel</w:t>
      </w:r>
      <w:r w:rsidR="00744E51" w:rsidRPr="008B65CD">
        <w:tab/>
      </w:r>
      <w:r w:rsidR="00744E51" w:rsidRPr="008B65CD">
        <w:rPr>
          <w:rStyle w:val="Brailleschrift"/>
        </w:rPr>
        <w:t>miraky</w:t>
      </w:r>
    </w:p>
    <w:p w:rsidR="006F3BAD" w:rsidRPr="008B65CD" w:rsidRDefault="00EE4838" w:rsidP="00F03CD5">
      <w:pPr>
        <w:pStyle w:val="berschrift5"/>
      </w:pPr>
      <w:r w:rsidRPr="008B65CD">
        <w:t>MIT</w:t>
      </w:r>
      <w:r w:rsidRPr="008B65CD">
        <w:rPr>
          <w:rFonts w:ascii="BrailleDinItaDot" w:hAnsi="BrailleDinItaDot"/>
          <w:sz w:val="56"/>
          <w:szCs w:val="48"/>
        </w:rPr>
        <w:t xml:space="preserve"> </w:t>
      </w:r>
      <w:r w:rsidR="00744E51" w:rsidRPr="008B65CD">
        <w:rPr>
          <w:rStyle w:val="Brailleschrift"/>
          <w:b w:val="0"/>
        </w:rPr>
        <w:t>t</w:t>
      </w:r>
    </w:p>
    <w:p w:rsidR="00EE4838" w:rsidRPr="008B65CD" w:rsidRDefault="00EE4838" w:rsidP="000151B5">
      <w:pPr>
        <w:pStyle w:val="Kuerzungseinordnung"/>
      </w:pPr>
      <w:r w:rsidRPr="008B65CD">
        <w:t>(4.3.2 Einformige Kürzungen, alleinstehend oder in Wortverbin</w:t>
      </w:r>
      <w:r w:rsidR="00850DA0" w:rsidRPr="008B65CD">
        <w:softHyphen/>
      </w:r>
      <w:r w:rsidRPr="008B65CD">
        <w:t>dungen)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hiermit</w:t>
      </w:r>
      <w:r w:rsidR="00744E51" w:rsidRPr="008B65CD">
        <w:tab/>
      </w:r>
      <w:r w:rsidR="00744E51" w:rsidRPr="008B65CD">
        <w:rPr>
          <w:rStyle w:val="Brailleschrift"/>
        </w:rPr>
        <w:t>hr,t</w:t>
      </w:r>
    </w:p>
    <w:p w:rsidR="00F53968" w:rsidRPr="008B65CD" w:rsidRDefault="00EE4838" w:rsidP="00F03CD5">
      <w:pPr>
        <w:pStyle w:val="Beispielliste"/>
      </w:pPr>
      <w:r w:rsidRPr="008B65CD">
        <w:t>Mitleid</w:t>
      </w:r>
      <w:r w:rsidR="00744E51" w:rsidRPr="008B65CD">
        <w:tab/>
      </w:r>
      <w:r w:rsidR="00744E51" w:rsidRPr="008B65CD">
        <w:rPr>
          <w:rStyle w:val="Brailleschrift"/>
        </w:rPr>
        <w:t>,tl3d</w:t>
      </w:r>
    </w:p>
    <w:p w:rsidR="00F53968" w:rsidRPr="008B65CD" w:rsidRDefault="00EE4838" w:rsidP="00F03CD5">
      <w:pPr>
        <w:pStyle w:val="Beispielliste"/>
      </w:pPr>
      <w:r w:rsidRPr="008B65CD">
        <w:t>mitnehmen</w:t>
      </w:r>
      <w:r w:rsidR="00744E51" w:rsidRPr="008B65CD">
        <w:tab/>
      </w:r>
      <w:r w:rsidR="00744E51" w:rsidRPr="008B65CD">
        <w:rPr>
          <w:rStyle w:val="Brailleschrift"/>
        </w:rPr>
        <w:t>,tnhc</w:t>
      </w:r>
    </w:p>
    <w:p w:rsidR="0011341E" w:rsidRPr="008B65CD" w:rsidRDefault="00EE4838" w:rsidP="00F03CD5">
      <w:pPr>
        <w:pStyle w:val="Beispielliste"/>
        <w:rPr>
          <w:rStyle w:val="Brailleschrift"/>
        </w:rPr>
      </w:pPr>
      <w:r w:rsidRPr="008B65CD">
        <w:t>mitunter</w:t>
      </w:r>
      <w:r w:rsidR="00744E51" w:rsidRPr="008B65CD">
        <w:tab/>
      </w:r>
      <w:r w:rsidR="00744E51" w:rsidRPr="008B65CD">
        <w:rPr>
          <w:rStyle w:val="Brailleschrift"/>
        </w:rPr>
        <w:t>,t,/</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Eremit</w:t>
      </w:r>
      <w:r w:rsidR="009837F2" w:rsidRPr="008B65CD">
        <w:tab/>
      </w:r>
      <w:r w:rsidR="009837F2" w:rsidRPr="008B65CD">
        <w:rPr>
          <w:rStyle w:val="Brailleschrift"/>
        </w:rPr>
        <w:t>7</w:t>
      </w:r>
      <w:r w:rsidR="00B07EA5" w:rsidRPr="008B65CD">
        <w:rPr>
          <w:rStyle w:val="Brailleschrift"/>
        </w:rPr>
        <w:t>{</w:t>
      </w:r>
      <w:r w:rsidR="009837F2" w:rsidRPr="008B65CD">
        <w:rPr>
          <w:rStyle w:val="Brailleschrift"/>
        </w:rPr>
        <w:t>it</w:t>
      </w:r>
    </w:p>
    <w:p w:rsidR="00F53968" w:rsidRPr="008B65CD" w:rsidRDefault="00EE4838" w:rsidP="00F03CD5">
      <w:pPr>
        <w:pStyle w:val="Beispielliste"/>
      </w:pPr>
      <w:r w:rsidRPr="008B65CD">
        <w:t>Imitation</w:t>
      </w:r>
      <w:r w:rsidR="009837F2" w:rsidRPr="008B65CD">
        <w:tab/>
      </w:r>
      <w:r w:rsidR="009837F2" w:rsidRPr="008B65CD">
        <w:rPr>
          <w:rStyle w:val="Brailleschrift"/>
        </w:rPr>
        <w:t>imit!n</w:t>
      </w:r>
    </w:p>
    <w:p w:rsidR="00F53968" w:rsidRPr="008B65CD" w:rsidRDefault="00EE4838" w:rsidP="00F03CD5">
      <w:pPr>
        <w:pStyle w:val="Beispielliste"/>
      </w:pPr>
      <w:r w:rsidRPr="008B65CD">
        <w:t>Mittag</w:t>
      </w:r>
      <w:r w:rsidR="009837F2" w:rsidRPr="008B65CD">
        <w:tab/>
      </w:r>
      <w:r w:rsidR="009837F2" w:rsidRPr="008B65CD">
        <w:rPr>
          <w:rStyle w:val="Brailleschrift"/>
        </w:rPr>
        <w:t>mittag</w:t>
      </w:r>
    </w:p>
    <w:p w:rsidR="00F53968" w:rsidRPr="008B65CD" w:rsidRDefault="00EE4838" w:rsidP="00F03CD5">
      <w:pPr>
        <w:pStyle w:val="Beispielliste"/>
      </w:pPr>
      <w:r w:rsidRPr="008B65CD">
        <w:t>Mitte</w:t>
      </w:r>
      <w:r w:rsidR="009837F2" w:rsidRPr="008B65CD">
        <w:tab/>
      </w:r>
      <w:r w:rsidR="009837F2" w:rsidRPr="008B65CD">
        <w:rPr>
          <w:rStyle w:val="Brailleschrift"/>
        </w:rPr>
        <w:t>mit(</w:t>
      </w:r>
    </w:p>
    <w:p w:rsidR="0011341E" w:rsidRPr="008B65CD" w:rsidRDefault="00EE4838" w:rsidP="00F03CD5">
      <w:pPr>
        <w:pStyle w:val="Beispielliste"/>
        <w:rPr>
          <w:rStyle w:val="Brailleschrift"/>
        </w:rPr>
      </w:pPr>
      <w:r w:rsidRPr="008B65CD">
        <w:t>Mitternacht</w:t>
      </w:r>
      <w:r w:rsidR="009837F2" w:rsidRPr="008B65CD">
        <w:tab/>
      </w:r>
      <w:r w:rsidR="009837F2" w:rsidRPr="008B65CD">
        <w:rPr>
          <w:rStyle w:val="Brailleschrift"/>
        </w:rPr>
        <w:t>mitt7n&lt;t</w:t>
      </w:r>
    </w:p>
    <w:p w:rsidR="00EE4838" w:rsidRPr="008B65CD" w:rsidRDefault="00F03CD5" w:rsidP="00F03CD5">
      <w:pPr>
        <w:pStyle w:val="SieheAuch"/>
      </w:pPr>
      <w:r w:rsidRPr="008B65CD">
        <w:rPr>
          <w:rFonts w:ascii="Arial" w:hAnsi="Arial"/>
          <w:b/>
          <w:sz w:val="40"/>
        </w:rPr>
        <w:t>→</w:t>
      </w:r>
      <w:r w:rsidR="00597E86" w:rsidRPr="008B65CD">
        <w:rPr>
          <w:rFonts w:ascii="Arial" w:hAnsi="Arial"/>
          <w:b/>
          <w:sz w:val="40"/>
          <w:szCs w:val="40"/>
        </w:rPr>
        <w:tab/>
      </w:r>
      <w:r w:rsidR="00EE4838" w:rsidRPr="008B65CD">
        <w:t>DAMIT, MITTEL</w:t>
      </w:r>
    </w:p>
    <w:p w:rsidR="006F3BAD" w:rsidRPr="008B65CD" w:rsidRDefault="00EE4838" w:rsidP="00F03CD5">
      <w:pPr>
        <w:pStyle w:val="berschrift5"/>
      </w:pPr>
      <w:r w:rsidRPr="008B65CD">
        <w:t>MITTEL</w:t>
      </w:r>
      <w:r w:rsidRPr="008B65CD">
        <w:rPr>
          <w:rFonts w:ascii="BrailleDinItaDot" w:hAnsi="BrailleDinItaDot"/>
          <w:sz w:val="56"/>
          <w:szCs w:val="48"/>
        </w:rPr>
        <w:t xml:space="preserve"> </w:t>
      </w:r>
      <w:r w:rsidR="0011341E" w:rsidRPr="008B65CD">
        <w:rPr>
          <w:rStyle w:val="Brailleschrift"/>
          <w:b w:val="0"/>
        </w:rPr>
        <w:t>mt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Gegenmittel</w:t>
      </w:r>
      <w:r w:rsidR="0011341E" w:rsidRPr="008B65CD">
        <w:tab/>
      </w:r>
      <w:r w:rsidR="0011341E" w:rsidRPr="008B65CD">
        <w:rPr>
          <w:rStyle w:val="Brailleschrift"/>
        </w:rPr>
        <w:t>,gmt</w:t>
      </w:r>
    </w:p>
    <w:p w:rsidR="00F53968" w:rsidRPr="008B65CD" w:rsidRDefault="00EE4838" w:rsidP="00F03CD5">
      <w:pPr>
        <w:pStyle w:val="Beispielliste"/>
      </w:pPr>
      <w:r w:rsidRPr="008B65CD">
        <w:t>Lebensmittel</w:t>
      </w:r>
      <w:r w:rsidR="0011341E" w:rsidRPr="008B65CD">
        <w:tab/>
      </w:r>
      <w:r w:rsidR="0011341E" w:rsidRPr="008B65CD">
        <w:rPr>
          <w:rStyle w:val="Brailleschrift"/>
        </w:rPr>
        <w:t>lbcsmt</w:t>
      </w:r>
    </w:p>
    <w:p w:rsidR="00F53968" w:rsidRPr="008B65CD" w:rsidRDefault="00EE4838" w:rsidP="00F03CD5">
      <w:pPr>
        <w:pStyle w:val="Beispielliste"/>
      </w:pPr>
      <w:r w:rsidRPr="008B65CD">
        <w:t>mittellos</w:t>
      </w:r>
      <w:r w:rsidR="0011341E" w:rsidRPr="008B65CD">
        <w:tab/>
      </w:r>
      <w:r w:rsidR="0011341E" w:rsidRPr="008B65CD">
        <w:rPr>
          <w:rStyle w:val="Brailleschrift"/>
        </w:rPr>
        <w:t>mtlos</w:t>
      </w:r>
    </w:p>
    <w:p w:rsidR="00F53968" w:rsidRPr="008B65CD" w:rsidRDefault="00EE4838" w:rsidP="00F03CD5">
      <w:pPr>
        <w:pStyle w:val="Beispielliste"/>
      </w:pPr>
      <w:r w:rsidRPr="008B65CD">
        <w:t>mittels</w:t>
      </w:r>
      <w:r w:rsidR="0011341E" w:rsidRPr="008B65CD">
        <w:tab/>
      </w:r>
      <w:r w:rsidR="0011341E" w:rsidRPr="008B65CD">
        <w:rPr>
          <w:rStyle w:val="Brailleschrift"/>
        </w:rPr>
        <w:t>mts</w:t>
      </w:r>
    </w:p>
    <w:p w:rsidR="00F53968" w:rsidRPr="008B65CD" w:rsidRDefault="00EE4838" w:rsidP="00F03CD5">
      <w:pPr>
        <w:pStyle w:val="Beispielliste"/>
      </w:pPr>
      <w:r w:rsidRPr="008B65CD">
        <w:t>unmittelbar</w:t>
      </w:r>
      <w:r w:rsidR="0011341E" w:rsidRPr="008B65CD">
        <w:tab/>
      </w:r>
      <w:r w:rsidR="0011341E" w:rsidRPr="008B65CD">
        <w:rPr>
          <w:rStyle w:val="Brailleschrift"/>
        </w:rPr>
        <w:t>/mtbar</w:t>
      </w:r>
    </w:p>
    <w:p w:rsidR="005945DD" w:rsidRPr="008B65CD" w:rsidRDefault="00EE4838" w:rsidP="00F03CD5">
      <w:pPr>
        <w:pStyle w:val="Beispielliste"/>
        <w:rPr>
          <w:rStyle w:val="Brailleschrift"/>
        </w:rPr>
      </w:pPr>
      <w:r w:rsidRPr="008B65CD">
        <w:t>vermitteln</w:t>
      </w:r>
      <w:r w:rsidR="0011341E" w:rsidRPr="008B65CD">
        <w:tab/>
      </w:r>
      <w:r w:rsidR="0011341E" w:rsidRPr="008B65CD">
        <w:rPr>
          <w:rStyle w:val="Brailleschrift"/>
        </w:rPr>
        <w:t>-mtn</w:t>
      </w:r>
    </w:p>
    <w:p w:rsidR="006F3BAD" w:rsidRPr="008B65CD" w:rsidRDefault="00EE4838" w:rsidP="00F03CD5">
      <w:pPr>
        <w:pStyle w:val="berschrift5"/>
      </w:pPr>
      <w:r w:rsidRPr="008B65CD">
        <w:t>MM</w:t>
      </w:r>
      <w:r w:rsidRPr="008B65CD">
        <w:rPr>
          <w:rFonts w:ascii="BrailleDinItaDot" w:hAnsi="BrailleDinItaDot"/>
          <w:sz w:val="56"/>
          <w:szCs w:val="48"/>
        </w:rPr>
        <w:t xml:space="preserve"> </w:t>
      </w:r>
      <w:r w:rsidR="005945DD" w:rsidRPr="008B65CD">
        <w:rPr>
          <w:rStyle w:val="Brailleschrift"/>
          <w:b w:val="0"/>
        </w:rPr>
        <w:t>x</w:t>
      </w:r>
    </w:p>
    <w:p w:rsidR="00EE4838" w:rsidRPr="008B65CD" w:rsidRDefault="00EE4838" w:rsidP="000151B5">
      <w:pPr>
        <w:pStyle w:val="Kuerzungseinordnung"/>
      </w:pPr>
      <w:r w:rsidRPr="008B65CD">
        <w:t>(4.1.1 Liste der Lautgruppenkürzungen)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abstammen</w:t>
      </w:r>
      <w:r w:rsidR="005945DD" w:rsidRPr="008B65CD">
        <w:tab/>
      </w:r>
      <w:r w:rsidR="005945DD" w:rsidRPr="008B65CD">
        <w:rPr>
          <w:rStyle w:val="Brailleschrift"/>
        </w:rPr>
        <w:t>ab</w:t>
      </w:r>
      <w:r w:rsidR="00B07EA5" w:rsidRPr="008B65CD">
        <w:rPr>
          <w:rStyle w:val="Brailleschrift"/>
        </w:rPr>
        <w:t>}</w:t>
      </w:r>
      <w:r w:rsidR="005945DD" w:rsidRPr="008B65CD">
        <w:rPr>
          <w:rStyle w:val="Brailleschrift"/>
        </w:rPr>
        <w:t>axc</w:t>
      </w:r>
    </w:p>
    <w:p w:rsidR="00F53968" w:rsidRPr="008B65CD" w:rsidRDefault="00EE4838" w:rsidP="00F03CD5">
      <w:pPr>
        <w:pStyle w:val="Beispielliste"/>
      </w:pPr>
      <w:r w:rsidRPr="008B65CD">
        <w:t>eingeklemmt</w:t>
      </w:r>
      <w:r w:rsidR="005945DD" w:rsidRPr="008B65CD">
        <w:tab/>
      </w:r>
      <w:r w:rsidR="005945DD" w:rsidRPr="008B65CD">
        <w:rPr>
          <w:rStyle w:val="Brailleschrift"/>
        </w:rPr>
        <w:t>6&amp;klext</w:t>
      </w:r>
    </w:p>
    <w:p w:rsidR="00F53968" w:rsidRPr="008B65CD" w:rsidRDefault="00EE4838" w:rsidP="00F03CD5">
      <w:pPr>
        <w:pStyle w:val="Beispielliste"/>
      </w:pPr>
      <w:r w:rsidRPr="008B65CD">
        <w:t>Kamm</w:t>
      </w:r>
      <w:r w:rsidR="005945DD" w:rsidRPr="008B65CD">
        <w:tab/>
      </w:r>
      <w:r w:rsidR="005945DD" w:rsidRPr="008B65CD">
        <w:rPr>
          <w:rStyle w:val="Brailleschrift"/>
        </w:rPr>
        <w:t>kax</w:t>
      </w:r>
    </w:p>
    <w:p w:rsidR="005945DD" w:rsidRPr="008B65CD" w:rsidRDefault="00EE4838" w:rsidP="00F03CD5">
      <w:pPr>
        <w:pStyle w:val="Beispielliste"/>
        <w:rPr>
          <w:rStyle w:val="Brailleschrift"/>
        </w:rPr>
      </w:pPr>
      <w:r w:rsidRPr="008B65CD">
        <w:t>stemmen</w:t>
      </w:r>
      <w:r w:rsidR="005945DD" w:rsidRPr="008B65CD">
        <w:tab/>
      </w:r>
      <w:r w:rsidR="00B07EA5" w:rsidRPr="008B65CD">
        <w:rPr>
          <w:rStyle w:val="Brailleschrift"/>
        </w:rPr>
        <w:t>}</w:t>
      </w:r>
      <w:r w:rsidR="005945DD" w:rsidRPr="008B65CD">
        <w:rPr>
          <w:rStyle w:val="Brailleschrift"/>
        </w:rPr>
        <w:t>exc</w:t>
      </w:r>
    </w:p>
    <w:p w:rsidR="00EE4838" w:rsidRPr="008B65CD" w:rsidRDefault="00EE4838" w:rsidP="00F03CD5">
      <w:pPr>
        <w:pStyle w:val="berschrift6"/>
      </w:pPr>
      <w:r w:rsidRPr="008B65CD">
        <w:t>Beachte:</w:t>
      </w:r>
    </w:p>
    <w:p w:rsidR="007758F3" w:rsidRPr="008B65CD" w:rsidRDefault="00EE4838" w:rsidP="007758F3">
      <w:pPr>
        <w:pStyle w:val="Beispielliste"/>
        <w:rPr>
          <w:rStyle w:val="Brailleschrift"/>
        </w:rPr>
      </w:pPr>
      <w:r w:rsidRPr="008B65CD">
        <w:t>Alarmmeldung</w:t>
      </w:r>
      <w:r w:rsidR="005945DD" w:rsidRPr="008B65CD">
        <w:tab/>
      </w:r>
      <w:r w:rsidR="005945DD" w:rsidRPr="008B65CD">
        <w:rPr>
          <w:rStyle w:val="Brailleschrift"/>
        </w:rPr>
        <w:t>:)mmydu</w:t>
      </w:r>
    </w:p>
    <w:p w:rsidR="003C3CDB" w:rsidRPr="008B65CD" w:rsidRDefault="00EE4838" w:rsidP="007758F3">
      <w:pPr>
        <w:pStyle w:val="Beispielliste"/>
        <w:rPr>
          <w:rStyle w:val="Brailleschrift"/>
        </w:rPr>
      </w:pPr>
      <w:r w:rsidRPr="008B65CD">
        <w:t>Tandemmannschaft</w:t>
      </w:r>
      <w:r w:rsidR="005945DD" w:rsidRPr="008B65CD">
        <w:tab/>
      </w:r>
      <w:r w:rsidR="005945DD" w:rsidRPr="008B65CD">
        <w:rPr>
          <w:rStyle w:val="Brailleschrift"/>
        </w:rPr>
        <w:t>t+d</w:t>
      </w:r>
      <w:r w:rsidR="00B07EA5" w:rsidRPr="008B65CD">
        <w:rPr>
          <w:rStyle w:val="Brailleschrift"/>
        </w:rPr>
        <w:t>{</w:t>
      </w:r>
      <w:r w:rsidR="005945DD" w:rsidRPr="008B65CD">
        <w:rPr>
          <w:rStyle w:val="Brailleschrift"/>
        </w:rPr>
        <w:t>m+n5</w:t>
      </w:r>
    </w:p>
    <w:p w:rsidR="00EE4838" w:rsidRPr="008B65CD" w:rsidRDefault="00F03CD5" w:rsidP="00F03CD5">
      <w:pPr>
        <w:pStyle w:val="SieheAuch"/>
      </w:pPr>
      <w:r w:rsidRPr="008B65CD">
        <w:rPr>
          <w:rFonts w:ascii="Arial" w:hAnsi="Arial"/>
          <w:b/>
          <w:sz w:val="40"/>
        </w:rPr>
        <w:t>→</w:t>
      </w:r>
      <w:r w:rsidR="00597E86" w:rsidRPr="008B65CD">
        <w:rPr>
          <w:rFonts w:ascii="Arial" w:hAnsi="Arial"/>
          <w:b/>
          <w:sz w:val="40"/>
          <w:szCs w:val="40"/>
        </w:rPr>
        <w:tab/>
      </w:r>
      <w:r w:rsidR="00EE4838" w:rsidRPr="008B65CD">
        <w:t>IMMER, KOMM, NOMMEN, ZUSAMMEN</w:t>
      </w:r>
    </w:p>
    <w:p w:rsidR="006F3BAD" w:rsidRPr="008B65CD" w:rsidRDefault="00EE4838" w:rsidP="00F03CD5">
      <w:pPr>
        <w:pStyle w:val="berschrift5"/>
      </w:pPr>
      <w:r w:rsidRPr="008B65CD">
        <w:t>MÖCHT-</w:t>
      </w:r>
      <w:r w:rsidRPr="008B65CD">
        <w:rPr>
          <w:rFonts w:ascii="BrailleDinItaDot" w:hAnsi="BrailleDinItaDot"/>
          <w:sz w:val="56"/>
          <w:szCs w:val="48"/>
        </w:rPr>
        <w:t xml:space="preserve"> </w:t>
      </w:r>
      <w:r w:rsidR="005945DD" w:rsidRPr="008B65CD">
        <w:rPr>
          <w:rStyle w:val="Brailleschrift"/>
          <w:b w:val="0"/>
        </w:rPr>
        <w:t>4-</w:t>
      </w:r>
    </w:p>
    <w:p w:rsidR="00EE4838" w:rsidRPr="008B65CD" w:rsidRDefault="00EE4838" w:rsidP="000151B5">
      <w:pPr>
        <w:pStyle w:val="Kuerzungseinordnung"/>
      </w:pPr>
      <w:r w:rsidRPr="008B65CD">
        <w:t>(4.3.5 Einformige Kürzungen, nur mit Erweiterung)</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möchte</w:t>
      </w:r>
      <w:r w:rsidR="005945DD" w:rsidRPr="008B65CD">
        <w:tab/>
      </w:r>
      <w:r w:rsidR="005945DD" w:rsidRPr="008B65CD">
        <w:rPr>
          <w:rStyle w:val="Brailleschrift"/>
        </w:rPr>
        <w:t>4e</w:t>
      </w:r>
    </w:p>
    <w:p w:rsidR="00F53968" w:rsidRPr="008B65CD" w:rsidRDefault="00EE4838" w:rsidP="00F03CD5">
      <w:pPr>
        <w:pStyle w:val="Beispielliste"/>
      </w:pPr>
      <w:r w:rsidRPr="008B65CD">
        <w:t>möchte's</w:t>
      </w:r>
      <w:r w:rsidR="005945DD" w:rsidRPr="008B65CD">
        <w:tab/>
      </w:r>
      <w:r w:rsidR="005945DD" w:rsidRPr="008B65CD">
        <w:rPr>
          <w:rStyle w:val="Brailleschrift"/>
        </w:rPr>
        <w:t>4e's</w:t>
      </w:r>
    </w:p>
    <w:p w:rsidR="00F53968" w:rsidRPr="008B65CD" w:rsidRDefault="00EE4838" w:rsidP="00F03CD5">
      <w:pPr>
        <w:pStyle w:val="Beispielliste"/>
      </w:pPr>
      <w:r w:rsidRPr="008B65CD">
        <w:t>Möchtegern</w:t>
      </w:r>
      <w:r w:rsidR="005945DD" w:rsidRPr="008B65CD">
        <w:tab/>
      </w:r>
      <w:r w:rsidR="005945DD" w:rsidRPr="008B65CD">
        <w:rPr>
          <w:rStyle w:val="Brailleschrift"/>
        </w:rPr>
        <w:t>4eg7n</w:t>
      </w:r>
    </w:p>
    <w:p w:rsidR="00F53968" w:rsidRPr="008B65CD" w:rsidRDefault="00EE4838" w:rsidP="00F03CD5">
      <w:pPr>
        <w:pStyle w:val="Beispielliste"/>
      </w:pPr>
      <w:r w:rsidRPr="008B65CD">
        <w:t>möchts</w:t>
      </w:r>
      <w:r w:rsidR="005945DD" w:rsidRPr="008B65CD">
        <w:tab/>
      </w:r>
      <w:r w:rsidR="005945DD" w:rsidRPr="008B65CD">
        <w:rPr>
          <w:rStyle w:val="Brailleschrift"/>
        </w:rPr>
        <w:t>4s</w:t>
      </w:r>
      <w:r w:rsidRPr="008B65CD">
        <w:rPr>
          <w:rStyle w:val="Brailleschrift"/>
        </w:rPr>
        <w:t xml:space="preserve"> </w:t>
      </w:r>
      <w:r w:rsidRPr="008B65CD">
        <w:t>auch:</w:t>
      </w:r>
      <w:r w:rsidRPr="008B65CD">
        <w:rPr>
          <w:rStyle w:val="Brailleschrift"/>
        </w:rPr>
        <w:t xml:space="preserve"> </w:t>
      </w:r>
      <w:r w:rsidR="005945DD" w:rsidRPr="008B65CD">
        <w:rPr>
          <w:rStyle w:val="Brailleschrift"/>
        </w:rPr>
        <w:t>m94ts</w:t>
      </w:r>
    </w:p>
    <w:p w:rsidR="003C3CDB" w:rsidRPr="008B65CD" w:rsidRDefault="00EE4838" w:rsidP="00F03CD5">
      <w:pPr>
        <w:pStyle w:val="Beispielliste"/>
        <w:rPr>
          <w:rStyle w:val="Brailleschrift"/>
        </w:rPr>
      </w:pPr>
      <w:r w:rsidRPr="008B65CD">
        <w:t>vermöchte</w:t>
      </w:r>
      <w:r w:rsidR="005945DD" w:rsidRPr="008B65CD">
        <w:tab/>
      </w:r>
      <w:r w:rsidR="005945DD" w:rsidRPr="008B65CD">
        <w:rPr>
          <w:rStyle w:val="Brailleschrift"/>
        </w:rPr>
        <w:t>-4e</w:t>
      </w:r>
    </w:p>
    <w:p w:rsidR="00EE4838" w:rsidRPr="008B65CD" w:rsidRDefault="00EE4838" w:rsidP="00F03CD5">
      <w:pPr>
        <w:pStyle w:val="berschrift6"/>
      </w:pPr>
      <w:r w:rsidRPr="008B65CD">
        <w:t>Beachte:</w:t>
      </w:r>
    </w:p>
    <w:p w:rsidR="00F53968" w:rsidRPr="008B65CD" w:rsidRDefault="006417B9" w:rsidP="00F03CD5">
      <w:pPr>
        <w:pStyle w:val="Beispielliste"/>
      </w:pPr>
      <w:r w:rsidRPr="008B65CD">
        <w:t>C</w:t>
      </w:r>
      <w:r w:rsidR="00EE4838" w:rsidRPr="008B65CD">
        <w:t>he Guevara</w:t>
      </w:r>
      <w:r w:rsidR="005945DD" w:rsidRPr="008B65CD">
        <w:tab/>
      </w:r>
      <w:r w:rsidR="005945DD" w:rsidRPr="008B65CD">
        <w:rPr>
          <w:rStyle w:val="Brailleschrift"/>
        </w:rPr>
        <w:t>'4e guev)a</w:t>
      </w:r>
    </w:p>
    <w:p w:rsidR="00F53968" w:rsidRPr="008B65CD" w:rsidRDefault="005945DD" w:rsidP="00F03CD5">
      <w:pPr>
        <w:pStyle w:val="Beispielliste"/>
      </w:pPr>
      <w:r w:rsidRPr="008B65CD">
        <w:t>möcht</w:t>
      </w:r>
      <w:r w:rsidRPr="008B65CD">
        <w:tab/>
      </w:r>
      <w:r w:rsidRPr="008B65CD">
        <w:rPr>
          <w:rStyle w:val="Brailleschrift"/>
        </w:rPr>
        <w:t>m94t</w:t>
      </w:r>
    </w:p>
    <w:p w:rsidR="005945DD" w:rsidRPr="008B65CD" w:rsidRDefault="00EE4838" w:rsidP="00F03CD5">
      <w:pPr>
        <w:pStyle w:val="Beispielliste"/>
        <w:rPr>
          <w:rStyle w:val="Brailleschrift"/>
        </w:rPr>
      </w:pPr>
      <w:r w:rsidRPr="008B65CD">
        <w:t>möcht's</w:t>
      </w:r>
      <w:r w:rsidR="005945DD" w:rsidRPr="008B65CD">
        <w:tab/>
      </w:r>
      <w:r w:rsidR="005945DD" w:rsidRPr="008B65CD">
        <w:rPr>
          <w:rStyle w:val="Brailleschrift"/>
        </w:rPr>
        <w:t>m94t's</w:t>
      </w:r>
    </w:p>
    <w:p w:rsidR="006F3BAD" w:rsidRPr="008B65CD" w:rsidRDefault="00EE4838" w:rsidP="00F03CD5">
      <w:pPr>
        <w:pStyle w:val="berschrift5"/>
      </w:pPr>
      <w:r w:rsidRPr="008B65CD">
        <w:t>MÖG</w:t>
      </w:r>
      <w:r w:rsidRPr="008B65CD">
        <w:rPr>
          <w:rFonts w:ascii="BrailleDinItaDot" w:hAnsi="BrailleDinItaDot"/>
          <w:sz w:val="56"/>
          <w:szCs w:val="48"/>
        </w:rPr>
        <w:t xml:space="preserve"> </w:t>
      </w:r>
      <w:r w:rsidR="005945DD" w:rsidRPr="008B65CD">
        <w:rPr>
          <w:rStyle w:val="Brailleschrift"/>
          <w:b w:val="0"/>
        </w:rPr>
        <w:t>,9</w:t>
      </w:r>
    </w:p>
    <w:p w:rsidR="00EE4838" w:rsidRPr="008B65CD" w:rsidRDefault="00EE4838" w:rsidP="000151B5">
      <w:pPr>
        <w:pStyle w:val="Kuerzungseinordnung"/>
      </w:pPr>
      <w:r w:rsidRPr="008B65CD">
        <w:t>(4.5 Komma-Kürzungen)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mögen</w:t>
      </w:r>
      <w:r w:rsidR="005945DD" w:rsidRPr="008B65CD">
        <w:tab/>
      </w:r>
      <w:r w:rsidR="005945DD" w:rsidRPr="008B65CD">
        <w:rPr>
          <w:rStyle w:val="Brailleschrift"/>
        </w:rPr>
        <w:t>,9c</w:t>
      </w:r>
    </w:p>
    <w:p w:rsidR="00F53968" w:rsidRPr="008B65CD" w:rsidRDefault="00EE4838" w:rsidP="00F03CD5">
      <w:pPr>
        <w:pStyle w:val="Beispielliste"/>
      </w:pPr>
      <w:r w:rsidRPr="008B65CD">
        <w:t>Unvermögen</w:t>
      </w:r>
      <w:r w:rsidR="005945DD" w:rsidRPr="008B65CD">
        <w:tab/>
      </w:r>
      <w:r w:rsidR="005945DD" w:rsidRPr="008B65CD">
        <w:rPr>
          <w:rStyle w:val="Brailleschrift"/>
        </w:rPr>
        <w:t>/v7,9c</w:t>
      </w:r>
    </w:p>
    <w:p w:rsidR="005945DD" w:rsidRPr="008B65CD" w:rsidRDefault="00EE4838" w:rsidP="00F03CD5">
      <w:pPr>
        <w:pStyle w:val="Beispielliste"/>
        <w:rPr>
          <w:rStyle w:val="Brailleschrift"/>
        </w:rPr>
      </w:pPr>
      <w:r w:rsidRPr="008B65CD">
        <w:t>Vermögen</w:t>
      </w:r>
      <w:r w:rsidR="005945DD" w:rsidRPr="008B65CD">
        <w:tab/>
      </w:r>
      <w:r w:rsidR="005945DD" w:rsidRPr="008B65CD">
        <w:rPr>
          <w:rStyle w:val="Brailleschrift"/>
        </w:rPr>
        <w:t>-,9c</w:t>
      </w:r>
    </w:p>
    <w:p w:rsidR="00EE4838" w:rsidRPr="008B65CD" w:rsidRDefault="00F03CD5" w:rsidP="00F03CD5">
      <w:pPr>
        <w:pStyle w:val="SieheAuch"/>
      </w:pPr>
      <w:r w:rsidRPr="008B65CD">
        <w:rPr>
          <w:rFonts w:ascii="Arial" w:hAnsi="Arial"/>
          <w:b/>
          <w:sz w:val="40"/>
        </w:rPr>
        <w:t>→</w:t>
      </w:r>
      <w:r w:rsidR="00597E86" w:rsidRPr="008B65CD">
        <w:rPr>
          <w:rFonts w:ascii="Arial" w:hAnsi="Arial"/>
          <w:b/>
          <w:sz w:val="40"/>
          <w:szCs w:val="40"/>
        </w:rPr>
        <w:tab/>
      </w:r>
      <w:r w:rsidR="00EE4838" w:rsidRPr="008B65CD">
        <w:t>MÖGLICH</w:t>
      </w:r>
    </w:p>
    <w:p w:rsidR="006F3BAD" w:rsidRPr="008B65CD" w:rsidRDefault="00EE4838" w:rsidP="00F03CD5">
      <w:pPr>
        <w:pStyle w:val="berschrift5"/>
      </w:pPr>
      <w:r w:rsidRPr="008B65CD">
        <w:t>MÖGLICH</w:t>
      </w:r>
      <w:r w:rsidRPr="008B65CD">
        <w:rPr>
          <w:rFonts w:ascii="BrailleDinItaDot" w:hAnsi="BrailleDinItaDot"/>
          <w:sz w:val="56"/>
          <w:szCs w:val="48"/>
        </w:rPr>
        <w:t xml:space="preserve"> </w:t>
      </w:r>
      <w:r w:rsidR="005945DD" w:rsidRPr="008B65CD">
        <w:rPr>
          <w:rStyle w:val="Brailleschrift"/>
          <w:b w:val="0"/>
        </w:rPr>
        <w:t>m_</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mögliche</w:t>
      </w:r>
      <w:r w:rsidR="005945DD" w:rsidRPr="008B65CD">
        <w:tab/>
      </w:r>
      <w:r w:rsidR="005945DD" w:rsidRPr="008B65CD">
        <w:rPr>
          <w:rStyle w:val="Brailleschrift"/>
        </w:rPr>
        <w:t>m_e</w:t>
      </w:r>
    </w:p>
    <w:p w:rsidR="00F53968" w:rsidRPr="008B65CD" w:rsidRDefault="00EE4838" w:rsidP="00F03CD5">
      <w:pPr>
        <w:pStyle w:val="Beispielliste"/>
      </w:pPr>
      <w:r w:rsidRPr="008B65CD">
        <w:t>möglicherweise</w:t>
      </w:r>
      <w:r w:rsidR="005945DD" w:rsidRPr="008B65CD">
        <w:tab/>
      </w:r>
      <w:r w:rsidR="005945DD" w:rsidRPr="008B65CD">
        <w:rPr>
          <w:rStyle w:val="Brailleschrift"/>
        </w:rPr>
        <w:t>m_7,3e</w:t>
      </w:r>
    </w:p>
    <w:p w:rsidR="00F53968" w:rsidRPr="008B65CD" w:rsidRDefault="00EE4838" w:rsidP="00F03CD5">
      <w:pPr>
        <w:pStyle w:val="Beispielliste"/>
      </w:pPr>
      <w:r w:rsidRPr="008B65CD">
        <w:t>Möglichkeit</w:t>
      </w:r>
      <w:r w:rsidR="005945DD" w:rsidRPr="008B65CD">
        <w:tab/>
      </w:r>
      <w:r w:rsidR="005945DD" w:rsidRPr="008B65CD">
        <w:rPr>
          <w:rStyle w:val="Brailleschrift"/>
        </w:rPr>
        <w:t>m_k</w:t>
      </w:r>
    </w:p>
    <w:p w:rsidR="00F53968" w:rsidRPr="008B65CD" w:rsidRDefault="00EE4838" w:rsidP="00F03CD5">
      <w:pPr>
        <w:pStyle w:val="Beispielliste"/>
      </w:pPr>
      <w:r w:rsidRPr="008B65CD">
        <w:t>möglichst</w:t>
      </w:r>
      <w:r w:rsidR="005945DD" w:rsidRPr="008B65CD">
        <w:tab/>
      </w:r>
      <w:r w:rsidR="005945DD" w:rsidRPr="008B65CD">
        <w:rPr>
          <w:rStyle w:val="Brailleschrift"/>
        </w:rPr>
        <w:t>m_</w:t>
      </w:r>
      <w:r w:rsidR="00B07EA5" w:rsidRPr="008B65CD">
        <w:rPr>
          <w:rStyle w:val="Brailleschrift"/>
        </w:rPr>
        <w:t>}</w:t>
      </w:r>
    </w:p>
    <w:p w:rsidR="003333C9" w:rsidRPr="008B65CD" w:rsidRDefault="00EE4838" w:rsidP="00F03CD5">
      <w:pPr>
        <w:pStyle w:val="Beispielliste"/>
        <w:rPr>
          <w:rStyle w:val="Brailleschrift"/>
        </w:rPr>
      </w:pPr>
      <w:r w:rsidRPr="008B65CD">
        <w:t>unmöglich</w:t>
      </w:r>
      <w:r w:rsidR="005945DD" w:rsidRPr="008B65CD">
        <w:tab/>
      </w:r>
      <w:r w:rsidR="005945DD" w:rsidRPr="008B65CD">
        <w:rPr>
          <w:rStyle w:val="Brailleschrift"/>
        </w:rPr>
        <w:t>/m_</w:t>
      </w:r>
    </w:p>
    <w:p w:rsidR="006F3BAD" w:rsidRPr="008B65CD" w:rsidRDefault="00EE4838" w:rsidP="00F03CD5">
      <w:pPr>
        <w:pStyle w:val="berschrift5"/>
      </w:pPr>
      <w:r w:rsidRPr="008B65CD">
        <w:t>MUSIK</w:t>
      </w:r>
      <w:r w:rsidRPr="008B65CD">
        <w:rPr>
          <w:rFonts w:ascii="BrailleDinItaDot" w:hAnsi="BrailleDinItaDot"/>
          <w:sz w:val="56"/>
          <w:szCs w:val="48"/>
        </w:rPr>
        <w:t xml:space="preserve"> </w:t>
      </w:r>
      <w:r w:rsidR="003333C9" w:rsidRPr="008B65CD">
        <w:rPr>
          <w:rStyle w:val="Brailleschrift"/>
          <w:b w:val="0"/>
        </w:rPr>
        <w:t>mk</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Kammermusik</w:t>
      </w:r>
      <w:r w:rsidR="003333C9" w:rsidRPr="008B65CD">
        <w:tab/>
      </w:r>
      <w:r w:rsidR="003333C9" w:rsidRPr="008B65CD">
        <w:rPr>
          <w:rStyle w:val="Brailleschrift"/>
        </w:rPr>
        <w:t>kax7mk</w:t>
      </w:r>
    </w:p>
    <w:p w:rsidR="00F53968" w:rsidRPr="008B65CD" w:rsidRDefault="00EE4838" w:rsidP="00F03CD5">
      <w:pPr>
        <w:pStyle w:val="Beispielliste"/>
      </w:pPr>
      <w:r w:rsidRPr="008B65CD">
        <w:t>Musikalität</w:t>
      </w:r>
      <w:r w:rsidR="003333C9" w:rsidRPr="008B65CD">
        <w:tab/>
      </w:r>
      <w:r w:rsidR="003333C9" w:rsidRPr="008B65CD">
        <w:rPr>
          <w:rStyle w:val="Brailleschrift"/>
        </w:rPr>
        <w:t>mk:!`</w:t>
      </w:r>
    </w:p>
    <w:p w:rsidR="00F53968" w:rsidRPr="008B65CD" w:rsidRDefault="00EE4838" w:rsidP="00F03CD5">
      <w:pPr>
        <w:pStyle w:val="Beispielliste"/>
      </w:pPr>
      <w:r w:rsidRPr="008B65CD">
        <w:t>Musiker</w:t>
      </w:r>
      <w:r w:rsidR="003333C9" w:rsidRPr="008B65CD">
        <w:tab/>
      </w:r>
      <w:r w:rsidR="003333C9" w:rsidRPr="008B65CD">
        <w:rPr>
          <w:rStyle w:val="Brailleschrift"/>
        </w:rPr>
        <w:t>mk7</w:t>
      </w:r>
    </w:p>
    <w:p w:rsidR="003333C9" w:rsidRPr="008B65CD" w:rsidRDefault="00EE4838" w:rsidP="00F03CD5">
      <w:pPr>
        <w:pStyle w:val="Beispielliste"/>
        <w:rPr>
          <w:rStyle w:val="Brailleschrift"/>
        </w:rPr>
      </w:pPr>
      <w:r w:rsidRPr="008B65CD">
        <w:t>unmusikalisch</w:t>
      </w:r>
      <w:r w:rsidR="003333C9" w:rsidRPr="008B65CD">
        <w:tab/>
      </w:r>
      <w:r w:rsidR="003333C9" w:rsidRPr="008B65CD">
        <w:rPr>
          <w:rStyle w:val="Brailleschrift"/>
        </w:rPr>
        <w:t>/mk:i5</w:t>
      </w:r>
    </w:p>
    <w:p w:rsidR="006F3BAD" w:rsidRPr="008B65CD" w:rsidRDefault="00EE4838" w:rsidP="00F03CD5">
      <w:pPr>
        <w:pStyle w:val="berschrift5"/>
      </w:pPr>
      <w:r w:rsidRPr="008B65CD">
        <w:t>MUSS</w:t>
      </w:r>
      <w:r w:rsidRPr="008B65CD">
        <w:rPr>
          <w:rFonts w:ascii="BrailleDinItaDot" w:hAnsi="BrailleDinItaDot"/>
          <w:sz w:val="56"/>
          <w:szCs w:val="48"/>
        </w:rPr>
        <w:t xml:space="preserve"> </w:t>
      </w:r>
      <w:r w:rsidR="003333C9" w:rsidRPr="008B65CD">
        <w:rPr>
          <w:rStyle w:val="Brailleschrift"/>
          <w:b w:val="0"/>
        </w:rPr>
        <w:t>m</w:t>
      </w:r>
      <w:r w:rsidR="00B07EA5" w:rsidRPr="008B65CD">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gemusst</w:t>
      </w:r>
      <w:r w:rsidR="003333C9" w:rsidRPr="008B65CD">
        <w:tab/>
      </w:r>
      <w:r w:rsidR="003333C9" w:rsidRPr="008B65CD">
        <w:rPr>
          <w:rStyle w:val="Brailleschrift"/>
        </w:rPr>
        <w:t>&amp;m</w:t>
      </w:r>
      <w:r w:rsidR="00B07EA5" w:rsidRPr="008B65CD">
        <w:rPr>
          <w:rStyle w:val="Brailleschrift"/>
        </w:rPr>
        <w:t>~</w:t>
      </w:r>
      <w:r w:rsidR="003333C9" w:rsidRPr="008B65CD">
        <w:rPr>
          <w:rStyle w:val="Brailleschrift"/>
        </w:rPr>
        <w:t>t</w:t>
      </w:r>
    </w:p>
    <w:p w:rsidR="00F53968" w:rsidRPr="008B65CD" w:rsidRDefault="00EE4838" w:rsidP="00F03CD5">
      <w:pPr>
        <w:pStyle w:val="Beispielliste"/>
      </w:pPr>
      <w:r w:rsidRPr="008B65CD">
        <w:t>musstest</w:t>
      </w:r>
      <w:r w:rsidR="003333C9" w:rsidRPr="008B65CD">
        <w:tab/>
      </w:r>
      <w:r w:rsidR="003333C9" w:rsidRPr="008B65CD">
        <w:rPr>
          <w:rStyle w:val="Brailleschrift"/>
        </w:rPr>
        <w:t>m</w:t>
      </w:r>
      <w:r w:rsidR="00B07EA5" w:rsidRPr="008B65CD">
        <w:rPr>
          <w:rStyle w:val="Brailleschrift"/>
        </w:rPr>
        <w:t>~</w:t>
      </w:r>
      <w:r w:rsidR="003333C9" w:rsidRPr="008B65CD">
        <w:rPr>
          <w:rStyle w:val="Brailleschrift"/>
        </w:rPr>
        <w:t>(</w:t>
      </w:r>
      <w:r w:rsidR="00B07EA5" w:rsidRPr="008B65CD">
        <w:rPr>
          <w:rStyle w:val="Brailleschrift"/>
        </w:rPr>
        <w:t>}</w:t>
      </w:r>
    </w:p>
    <w:p w:rsidR="003333C9" w:rsidRPr="008B65CD" w:rsidRDefault="00EE4838" w:rsidP="00F03CD5">
      <w:pPr>
        <w:pStyle w:val="Beispielliste"/>
        <w:rPr>
          <w:rStyle w:val="Brailleschrift"/>
        </w:rPr>
      </w:pPr>
      <w:r w:rsidRPr="008B65CD">
        <w:t>Mussvorschrift</w:t>
      </w:r>
      <w:r w:rsidR="003333C9" w:rsidRPr="008B65CD">
        <w:tab/>
      </w:r>
      <w:r w:rsidR="003333C9" w:rsidRPr="008B65CD">
        <w:rPr>
          <w:rStyle w:val="Brailleschrift"/>
        </w:rPr>
        <w:t>m</w:t>
      </w:r>
      <w:r w:rsidR="00B07EA5" w:rsidRPr="008B65CD">
        <w:rPr>
          <w:rStyle w:val="Brailleschrift"/>
        </w:rPr>
        <w:t>~</w:t>
      </w:r>
      <w:r w:rsidR="003333C9" w:rsidRPr="008B65CD">
        <w:rPr>
          <w:rStyle w:val="Brailleschrift"/>
        </w:rPr>
        <w:t>,?5t</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Faschismusstreit</w:t>
      </w:r>
      <w:r w:rsidR="003333C9" w:rsidRPr="008B65CD">
        <w:tab/>
      </w:r>
      <w:r w:rsidR="003333C9" w:rsidRPr="008B65CD">
        <w:rPr>
          <w:rStyle w:val="Brailleschrift"/>
        </w:rPr>
        <w:t>fa5!i</w:t>
      </w:r>
      <w:r w:rsidR="00B07EA5" w:rsidRPr="008B65CD">
        <w:rPr>
          <w:rStyle w:val="Brailleschrift"/>
        </w:rPr>
        <w:t>}</w:t>
      </w:r>
      <w:r w:rsidR="003333C9" w:rsidRPr="008B65CD">
        <w:rPr>
          <w:rStyle w:val="Brailleschrift"/>
        </w:rPr>
        <w:t>r3t</w:t>
      </w:r>
    </w:p>
    <w:p w:rsidR="003333C9" w:rsidRPr="008B65CD" w:rsidRDefault="00EE4838" w:rsidP="00F03CD5">
      <w:pPr>
        <w:pStyle w:val="Beispielliste"/>
        <w:rPr>
          <w:rStyle w:val="Brailleschrift"/>
        </w:rPr>
      </w:pPr>
      <w:r w:rsidRPr="008B65CD">
        <w:t>Muße</w:t>
      </w:r>
      <w:r w:rsidR="003333C9" w:rsidRPr="008B65CD">
        <w:tab/>
      </w:r>
      <w:r w:rsidR="003333C9" w:rsidRPr="008B65CD">
        <w:rPr>
          <w:rStyle w:val="Brailleschrift"/>
        </w:rPr>
        <w:t>mu'</w:t>
      </w:r>
      <w:r w:rsidR="00B07EA5" w:rsidRPr="008B65CD">
        <w:rPr>
          <w:rStyle w:val="Brailleschrift"/>
        </w:rPr>
        <w:t>~</w:t>
      </w:r>
      <w:r w:rsidR="003333C9" w:rsidRPr="008B65CD">
        <w:rPr>
          <w:rStyle w:val="Brailleschrift"/>
        </w:rPr>
        <w:t>e</w:t>
      </w:r>
    </w:p>
    <w:p w:rsidR="00EE4838" w:rsidRPr="008B65CD" w:rsidRDefault="00F03CD5" w:rsidP="00F03CD5">
      <w:pPr>
        <w:pStyle w:val="SieheAuch"/>
      </w:pPr>
      <w:r w:rsidRPr="008B65CD">
        <w:rPr>
          <w:rFonts w:ascii="Arial" w:hAnsi="Arial"/>
          <w:b/>
          <w:sz w:val="40"/>
        </w:rPr>
        <w:t>→</w:t>
      </w:r>
      <w:r w:rsidR="00597E86" w:rsidRPr="008B65CD">
        <w:rPr>
          <w:rFonts w:ascii="Arial" w:hAnsi="Arial"/>
          <w:b/>
          <w:sz w:val="40"/>
          <w:szCs w:val="40"/>
        </w:rPr>
        <w:tab/>
      </w:r>
      <w:r w:rsidR="00EE4838" w:rsidRPr="008B65CD">
        <w:t>MÜSS</w:t>
      </w:r>
    </w:p>
    <w:p w:rsidR="006F3BAD" w:rsidRPr="008B65CD" w:rsidRDefault="00EE4838" w:rsidP="00F03CD5">
      <w:pPr>
        <w:pStyle w:val="berschrift5"/>
      </w:pPr>
      <w:r w:rsidRPr="008B65CD">
        <w:t>M</w:t>
      </w:r>
      <w:r w:rsidR="006417B9" w:rsidRPr="008B65CD">
        <w:t>Ü</w:t>
      </w:r>
      <w:r w:rsidRPr="008B65CD">
        <w:t>SS</w:t>
      </w:r>
      <w:r w:rsidRPr="008B65CD">
        <w:rPr>
          <w:rFonts w:ascii="BrailleDinItaDot" w:hAnsi="BrailleDinItaDot"/>
          <w:sz w:val="56"/>
          <w:szCs w:val="48"/>
        </w:rPr>
        <w:t xml:space="preserve"> </w:t>
      </w:r>
      <w:r w:rsidR="003333C9" w:rsidRPr="008B65CD">
        <w:rPr>
          <w:rStyle w:val="Brailleschrift"/>
          <w:b w:val="0"/>
        </w:rPr>
        <w:t>,m</w:t>
      </w:r>
    </w:p>
    <w:p w:rsidR="00EE4838" w:rsidRPr="008B65CD" w:rsidRDefault="00EE4838" w:rsidP="000151B5">
      <w:pPr>
        <w:pStyle w:val="Kuerzungseinordnung"/>
      </w:pPr>
      <w:r w:rsidRPr="008B65CD">
        <w:t>(4.5 Komma-Kürzungen)</w:t>
      </w:r>
    </w:p>
    <w:p w:rsidR="00EE4838" w:rsidRPr="008B65CD" w:rsidRDefault="00EE4838" w:rsidP="00F03CD5">
      <w:pPr>
        <w:pStyle w:val="berschrift6"/>
      </w:pPr>
      <w:r w:rsidRPr="008B65CD">
        <w:t>Beispiele:</w:t>
      </w:r>
    </w:p>
    <w:p w:rsidR="00F53968" w:rsidRPr="008B65CD" w:rsidRDefault="00EE4838" w:rsidP="00F03CD5">
      <w:pPr>
        <w:pStyle w:val="Beispielliste"/>
        <w:rPr>
          <w:rStyle w:val="Brailleschrift"/>
        </w:rPr>
      </w:pPr>
      <w:r w:rsidRPr="008B65CD">
        <w:t>müssen</w:t>
      </w:r>
      <w:r w:rsidR="003333C9" w:rsidRPr="008B65CD">
        <w:tab/>
      </w:r>
      <w:r w:rsidR="003333C9" w:rsidRPr="008B65CD">
        <w:rPr>
          <w:rStyle w:val="Brailleschrift"/>
        </w:rPr>
        <w:t>,mc</w:t>
      </w:r>
    </w:p>
    <w:p w:rsidR="00B52DE5" w:rsidRPr="008B65CD" w:rsidRDefault="00850DA0" w:rsidP="007758F3">
      <w:pPr>
        <w:pStyle w:val="Beispielliste"/>
      </w:pPr>
      <w:r w:rsidRPr="008B65CD">
        <w:t>müssig</w:t>
      </w:r>
      <w:r w:rsidRPr="008B65CD">
        <w:tab/>
      </w:r>
      <w:r w:rsidRPr="008B65CD">
        <w:rPr>
          <w:rStyle w:val="Brailleschrift"/>
        </w:rPr>
        <w:t xml:space="preserve">mü~&gt; </w:t>
      </w:r>
      <w:r w:rsidRPr="008B65CD">
        <w:t>auch</w:t>
      </w:r>
      <w:r w:rsidRPr="008B65CD">
        <w:rPr>
          <w:rStyle w:val="Brailleschrift"/>
        </w:rPr>
        <w:t xml:space="preserve"> ,m&gt;</w:t>
      </w:r>
      <w:r w:rsidR="007758F3" w:rsidRPr="008B65CD">
        <w:rPr>
          <w:rStyle w:val="Brailleschrift"/>
        </w:rPr>
        <w:br/>
      </w:r>
      <w:r w:rsidRPr="008B65CD">
        <w:t>(Schreibweise in der Schweiz)</w:t>
      </w:r>
    </w:p>
    <w:p w:rsidR="003333C9" w:rsidRPr="008B65CD" w:rsidRDefault="00EE4838" w:rsidP="00F03CD5">
      <w:pPr>
        <w:pStyle w:val="Beispielliste"/>
        <w:rPr>
          <w:rStyle w:val="Brailleschrift"/>
          <w:rFonts w:ascii="Verdana" w:hAnsi="Verdana"/>
          <w:spacing w:val="0"/>
          <w:sz w:val="28"/>
        </w:rPr>
      </w:pPr>
      <w:r w:rsidRPr="008B65CD">
        <w:t>müsstet</w:t>
      </w:r>
      <w:r w:rsidR="003333C9" w:rsidRPr="008B65CD">
        <w:tab/>
      </w:r>
      <w:r w:rsidR="003333C9" w:rsidRPr="008B65CD">
        <w:rPr>
          <w:rStyle w:val="Brailleschrift"/>
        </w:rPr>
        <w:t>,m(t</w:t>
      </w:r>
    </w:p>
    <w:p w:rsidR="00EE4838" w:rsidRPr="008B65CD" w:rsidRDefault="00EE4838" w:rsidP="00F03CD5">
      <w:pPr>
        <w:pStyle w:val="berschrift6"/>
      </w:pPr>
      <w:r w:rsidRPr="008B65CD">
        <w:t>Beachte:</w:t>
      </w:r>
    </w:p>
    <w:p w:rsidR="003333C9" w:rsidRPr="008B65CD" w:rsidRDefault="00EE4838" w:rsidP="00F03CD5">
      <w:pPr>
        <w:pStyle w:val="Beispielliste"/>
        <w:rPr>
          <w:rStyle w:val="Brailleschrift"/>
        </w:rPr>
      </w:pPr>
      <w:r w:rsidRPr="008B65CD">
        <w:t>müßig</w:t>
      </w:r>
      <w:r w:rsidR="003333C9" w:rsidRPr="008B65CD">
        <w:tab/>
      </w:r>
      <w:r w:rsidR="003333C9" w:rsidRPr="008B65CD">
        <w:rPr>
          <w:rStyle w:val="Brailleschrift"/>
        </w:rPr>
        <w:t>m8'</w:t>
      </w:r>
      <w:r w:rsidR="00B07EA5" w:rsidRPr="008B65CD">
        <w:rPr>
          <w:rStyle w:val="Brailleschrift"/>
        </w:rPr>
        <w:t>~</w:t>
      </w:r>
      <w:r w:rsidR="003333C9" w:rsidRPr="008B65CD">
        <w:rPr>
          <w:rStyle w:val="Brailleschrift"/>
        </w:rPr>
        <w:t>&gt;</w:t>
      </w:r>
    </w:p>
    <w:p w:rsidR="006F3BAD" w:rsidRPr="008B65CD" w:rsidRDefault="00EE4838" w:rsidP="00F03CD5">
      <w:pPr>
        <w:pStyle w:val="berschrift5"/>
      </w:pPr>
      <w:r w:rsidRPr="008B65CD">
        <w:t>NACHDEM</w:t>
      </w:r>
      <w:r w:rsidRPr="008B65CD">
        <w:rPr>
          <w:rFonts w:ascii="BrailleDinItaDot" w:hAnsi="BrailleDinItaDot"/>
          <w:sz w:val="56"/>
          <w:szCs w:val="48"/>
        </w:rPr>
        <w:t xml:space="preserve"> </w:t>
      </w:r>
      <w:r w:rsidR="003333C9" w:rsidRPr="008B65CD">
        <w:rPr>
          <w:rStyle w:val="Brailleschrift"/>
          <w:b w:val="0"/>
        </w:rPr>
        <w:t>nd</w:t>
      </w:r>
    </w:p>
    <w:p w:rsidR="00EE4838" w:rsidRPr="008B65CD" w:rsidRDefault="00EE4838" w:rsidP="000151B5">
      <w:pPr>
        <w:pStyle w:val="Kuerzungseinordnung"/>
        <w:keepNext w:val="0"/>
      </w:pPr>
      <w:r w:rsidRPr="008B65CD">
        <w:t>(4.4 Zweiformige Kürzungen)</w:t>
      </w:r>
    </w:p>
    <w:p w:rsidR="006F3BAD" w:rsidRPr="008B65CD" w:rsidRDefault="00EE4838" w:rsidP="00F03CD5">
      <w:pPr>
        <w:pStyle w:val="berschrift5"/>
      </w:pPr>
      <w:r w:rsidRPr="008B65CD">
        <w:t>N</w:t>
      </w:r>
      <w:r w:rsidR="006417B9" w:rsidRPr="008B65CD">
        <w:t>Ä</w:t>
      </w:r>
      <w:r w:rsidRPr="008B65CD">
        <w:t>CHST</w:t>
      </w:r>
      <w:r w:rsidRPr="008B65CD">
        <w:rPr>
          <w:rFonts w:ascii="BrailleDinItaDot" w:hAnsi="BrailleDinItaDot"/>
          <w:sz w:val="56"/>
          <w:szCs w:val="48"/>
        </w:rPr>
        <w:t xml:space="preserve"> </w:t>
      </w:r>
      <w:r w:rsidR="003333C9" w:rsidRPr="008B65CD">
        <w:rPr>
          <w:rStyle w:val="Brailleschrift"/>
          <w:b w:val="0"/>
        </w:rPr>
        <w:t>n</w:t>
      </w:r>
      <w:r w:rsidR="00B07EA5" w:rsidRPr="008B65CD">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demnächst</w:t>
      </w:r>
      <w:r w:rsidR="003333C9" w:rsidRPr="008B65CD">
        <w:tab/>
      </w:r>
      <w:r w:rsidR="003333C9" w:rsidRPr="008B65CD">
        <w:rPr>
          <w:rStyle w:val="Brailleschrift"/>
        </w:rPr>
        <w:t>,</w:t>
      </w:r>
      <w:r w:rsidR="00B07EA5" w:rsidRPr="008B65CD">
        <w:rPr>
          <w:rStyle w:val="Brailleschrift"/>
        </w:rPr>
        <w:t>{</w:t>
      </w:r>
      <w:r w:rsidR="003333C9" w:rsidRPr="008B65CD">
        <w:rPr>
          <w:rStyle w:val="Brailleschrift"/>
        </w:rPr>
        <w:t>n</w:t>
      </w:r>
      <w:r w:rsidR="00B07EA5" w:rsidRPr="008B65CD">
        <w:rPr>
          <w:rStyle w:val="Brailleschrift"/>
        </w:rPr>
        <w:t>}</w:t>
      </w:r>
    </w:p>
    <w:p w:rsidR="00F53968" w:rsidRPr="008B65CD" w:rsidRDefault="00EE4838" w:rsidP="00F03CD5">
      <w:pPr>
        <w:pStyle w:val="Beispielliste"/>
      </w:pPr>
      <w:r w:rsidRPr="008B65CD">
        <w:t>Nächstenliebe</w:t>
      </w:r>
      <w:r w:rsidR="003333C9" w:rsidRPr="008B65CD">
        <w:tab/>
      </w:r>
      <w:r w:rsidR="003333C9" w:rsidRPr="008B65CD">
        <w:rPr>
          <w:rStyle w:val="Brailleschrift"/>
        </w:rPr>
        <w:t>n</w:t>
      </w:r>
      <w:r w:rsidR="00B07EA5" w:rsidRPr="008B65CD">
        <w:rPr>
          <w:rStyle w:val="Brailleschrift"/>
        </w:rPr>
        <w:t>}</w:t>
      </w:r>
      <w:r w:rsidR="003333C9" w:rsidRPr="008B65CD">
        <w:rPr>
          <w:rStyle w:val="Brailleschrift"/>
        </w:rPr>
        <w:t>cl0be</w:t>
      </w:r>
    </w:p>
    <w:p w:rsidR="003333C9" w:rsidRPr="008B65CD" w:rsidRDefault="00EE4838" w:rsidP="00F03CD5">
      <w:pPr>
        <w:pStyle w:val="Beispielliste"/>
        <w:rPr>
          <w:rStyle w:val="Brailleschrift"/>
        </w:rPr>
      </w:pPr>
      <w:r w:rsidRPr="008B65CD">
        <w:t>nächstes</w:t>
      </w:r>
      <w:r w:rsidR="003333C9" w:rsidRPr="008B65CD">
        <w:tab/>
      </w:r>
      <w:r w:rsidR="003333C9" w:rsidRPr="008B65CD">
        <w:rPr>
          <w:rStyle w:val="Brailleschrift"/>
        </w:rPr>
        <w:t>n</w:t>
      </w:r>
      <w:r w:rsidR="00B07EA5" w:rsidRPr="008B65CD">
        <w:rPr>
          <w:rStyle w:val="Brailleschrift"/>
        </w:rPr>
        <w:t>}</w:t>
      </w:r>
      <w:r w:rsidR="003333C9" w:rsidRPr="008B65CD">
        <w:rPr>
          <w:rStyle w:val="Brailleschrift"/>
        </w:rPr>
        <w:t>%</w:t>
      </w:r>
    </w:p>
    <w:p w:rsidR="00EE4838" w:rsidRPr="008B65CD" w:rsidRDefault="00F03CD5" w:rsidP="00F03CD5">
      <w:pPr>
        <w:pStyle w:val="SieheAuch"/>
      </w:pPr>
      <w:r w:rsidRPr="008B65CD">
        <w:rPr>
          <w:rFonts w:ascii="Arial" w:hAnsi="Arial"/>
          <w:b/>
          <w:sz w:val="40"/>
        </w:rPr>
        <w:t>→</w:t>
      </w:r>
      <w:r w:rsidR="00597E86" w:rsidRPr="008B65CD">
        <w:rPr>
          <w:rFonts w:ascii="Arial" w:hAnsi="Arial"/>
          <w:b/>
          <w:sz w:val="40"/>
          <w:szCs w:val="40"/>
        </w:rPr>
        <w:tab/>
      </w:r>
      <w:r w:rsidR="00EE4838" w:rsidRPr="008B65CD">
        <w:t>ZUNÄCHST</w:t>
      </w:r>
    </w:p>
    <w:p w:rsidR="006F3BAD" w:rsidRPr="008B65CD" w:rsidRDefault="00EE4838" w:rsidP="00F03CD5">
      <w:pPr>
        <w:pStyle w:val="berschrift5"/>
      </w:pPr>
      <w:r w:rsidRPr="008B65CD">
        <w:t>NAHM</w:t>
      </w:r>
      <w:r w:rsidRPr="008B65CD">
        <w:rPr>
          <w:rFonts w:ascii="BrailleDinItaDot" w:hAnsi="BrailleDinItaDot"/>
          <w:sz w:val="56"/>
          <w:szCs w:val="48"/>
        </w:rPr>
        <w:t xml:space="preserve"> </w:t>
      </w:r>
      <w:r w:rsidR="006F2E38" w:rsidRPr="008B65CD">
        <w:rPr>
          <w:rStyle w:val="Brailleschrift"/>
          <w:b w:val="0"/>
        </w:rPr>
        <w:t>nm</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Annahme</w:t>
      </w:r>
      <w:r w:rsidR="006F2E38" w:rsidRPr="008B65CD">
        <w:tab/>
      </w:r>
      <w:r w:rsidR="006F2E38" w:rsidRPr="008B65CD">
        <w:rPr>
          <w:rStyle w:val="Brailleschrift"/>
        </w:rPr>
        <w:t>+nme</w:t>
      </w:r>
    </w:p>
    <w:p w:rsidR="00F53968" w:rsidRPr="008B65CD" w:rsidRDefault="00EE4838" w:rsidP="00F03CD5">
      <w:pPr>
        <w:pStyle w:val="Beispielliste"/>
      </w:pPr>
      <w:r w:rsidRPr="008B65CD">
        <w:t>Aufnahme</w:t>
      </w:r>
      <w:r w:rsidR="006F2E38" w:rsidRPr="008B65CD">
        <w:tab/>
      </w:r>
      <w:r w:rsidR="006F2E38" w:rsidRPr="008B65CD">
        <w:rPr>
          <w:rStyle w:val="Brailleschrift"/>
        </w:rPr>
        <w:t>,1nme</w:t>
      </w:r>
    </w:p>
    <w:p w:rsidR="00F53968" w:rsidRPr="008B65CD" w:rsidRDefault="00EE4838" w:rsidP="00F03CD5">
      <w:pPr>
        <w:pStyle w:val="Beispielliste"/>
      </w:pPr>
      <w:r w:rsidRPr="008B65CD">
        <w:t>ausnahmsweise</w:t>
      </w:r>
      <w:r w:rsidR="006F2E38" w:rsidRPr="008B65CD">
        <w:tab/>
      </w:r>
      <w:r w:rsidR="006F2E38" w:rsidRPr="008B65CD">
        <w:rPr>
          <w:rStyle w:val="Brailleschrift"/>
        </w:rPr>
        <w:t>1snms,3e</w:t>
      </w:r>
    </w:p>
    <w:p w:rsidR="00F53968" w:rsidRPr="008B65CD" w:rsidRDefault="00EE4838" w:rsidP="00F03CD5">
      <w:pPr>
        <w:pStyle w:val="Beispielliste"/>
      </w:pPr>
      <w:r w:rsidRPr="008B65CD">
        <w:t>Nachnahme</w:t>
      </w:r>
      <w:r w:rsidR="006F2E38" w:rsidRPr="008B65CD">
        <w:tab/>
      </w:r>
      <w:r w:rsidR="006F2E38" w:rsidRPr="008B65CD">
        <w:rPr>
          <w:rStyle w:val="Brailleschrift"/>
        </w:rPr>
        <w:t>n&lt;nme</w:t>
      </w:r>
    </w:p>
    <w:p w:rsidR="00F53968" w:rsidRPr="008B65CD" w:rsidRDefault="00EE4838" w:rsidP="00F03CD5">
      <w:pPr>
        <w:pStyle w:val="Beispielliste"/>
      </w:pPr>
      <w:r w:rsidRPr="008B65CD">
        <w:t>vernahmen</w:t>
      </w:r>
      <w:r w:rsidR="006F2E38" w:rsidRPr="008B65CD">
        <w:tab/>
      </w:r>
      <w:r w:rsidR="006F2E38" w:rsidRPr="008B65CD">
        <w:rPr>
          <w:rStyle w:val="Brailleschrift"/>
        </w:rPr>
        <w:t>-nmc</w:t>
      </w:r>
    </w:p>
    <w:p w:rsidR="006F2E38" w:rsidRPr="008B65CD" w:rsidRDefault="00EE4838" w:rsidP="00F03CD5">
      <w:pPr>
        <w:pStyle w:val="Beispielliste"/>
        <w:rPr>
          <w:rStyle w:val="Brailleschrift"/>
        </w:rPr>
      </w:pPr>
      <w:r w:rsidRPr="008B65CD">
        <w:t>nähmen</w:t>
      </w:r>
      <w:r w:rsidR="006F2E38" w:rsidRPr="008B65CD">
        <w:tab/>
      </w:r>
      <w:r w:rsidR="006F2E38" w:rsidRPr="008B65CD">
        <w:rPr>
          <w:rStyle w:val="Brailleschrift"/>
        </w:rPr>
        <w:t>!nmc</w:t>
      </w:r>
    </w:p>
    <w:p w:rsidR="006F3BAD" w:rsidRPr="008B65CD" w:rsidRDefault="00EE4838" w:rsidP="00F03CD5">
      <w:pPr>
        <w:pStyle w:val="berschrift5"/>
      </w:pPr>
      <w:r w:rsidRPr="008B65CD">
        <w:t>NATUR</w:t>
      </w:r>
      <w:r w:rsidRPr="008B65CD">
        <w:rPr>
          <w:rFonts w:ascii="BrailleDinItaDot" w:hAnsi="BrailleDinItaDot"/>
          <w:sz w:val="56"/>
          <w:szCs w:val="48"/>
        </w:rPr>
        <w:t xml:space="preserve"> </w:t>
      </w:r>
      <w:r w:rsidR="006F2E38" w:rsidRPr="008B65CD">
        <w:rPr>
          <w:rStyle w:val="Brailleschrift"/>
          <w:b w:val="0"/>
        </w:rPr>
        <w:t>nt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7758F3" w:rsidRPr="008B65CD" w:rsidRDefault="00EE4838" w:rsidP="007758F3">
      <w:pPr>
        <w:pStyle w:val="Beispielliste"/>
      </w:pPr>
      <w:r w:rsidRPr="008B65CD">
        <w:t>denaturieren</w:t>
      </w:r>
      <w:r w:rsidR="006F2E38" w:rsidRPr="008B65CD">
        <w:tab/>
      </w:r>
      <w:r w:rsidR="006F2E38" w:rsidRPr="008B65CD">
        <w:rPr>
          <w:rStyle w:val="Brailleschrift"/>
        </w:rPr>
        <w:t>dent0rc</w:t>
      </w:r>
    </w:p>
    <w:p w:rsidR="007758F3" w:rsidRPr="008B65CD" w:rsidRDefault="00EE4838" w:rsidP="007758F3">
      <w:pPr>
        <w:pStyle w:val="Beispielliste"/>
      </w:pPr>
      <w:r w:rsidRPr="008B65CD">
        <w:t>in natura</w:t>
      </w:r>
      <w:r w:rsidR="006F2E38" w:rsidRPr="008B65CD">
        <w:tab/>
      </w:r>
      <w:r w:rsidR="006F2E38" w:rsidRPr="008B65CD">
        <w:rPr>
          <w:rStyle w:val="Brailleschrift"/>
        </w:rPr>
        <w:t>* nta</w:t>
      </w:r>
    </w:p>
    <w:p w:rsidR="007758F3" w:rsidRPr="008B65CD" w:rsidRDefault="00EE4838" w:rsidP="007758F3">
      <w:pPr>
        <w:pStyle w:val="Beispielliste"/>
      </w:pPr>
      <w:r w:rsidRPr="008B65CD">
        <w:t>Naturalismus</w:t>
      </w:r>
      <w:r w:rsidR="006F2E38" w:rsidRPr="008B65CD">
        <w:tab/>
      </w:r>
      <w:r w:rsidR="006F2E38" w:rsidRPr="008B65CD">
        <w:rPr>
          <w:rStyle w:val="Brailleschrift"/>
        </w:rPr>
        <w:t>nt:!i</w:t>
      </w:r>
    </w:p>
    <w:p w:rsidR="007758F3" w:rsidRPr="008B65CD" w:rsidRDefault="00EE4838" w:rsidP="007758F3">
      <w:pPr>
        <w:pStyle w:val="Beispielliste"/>
      </w:pPr>
      <w:r w:rsidRPr="008B65CD">
        <w:t>Naturell</w:t>
      </w:r>
      <w:r w:rsidR="006F2E38" w:rsidRPr="008B65CD">
        <w:tab/>
      </w:r>
      <w:r w:rsidR="006F2E38" w:rsidRPr="008B65CD">
        <w:rPr>
          <w:rStyle w:val="Brailleschrift"/>
        </w:rPr>
        <w:t>nteq</w:t>
      </w:r>
    </w:p>
    <w:p w:rsidR="007758F3" w:rsidRPr="008B65CD" w:rsidRDefault="00EE4838" w:rsidP="007758F3">
      <w:pPr>
        <w:pStyle w:val="Beispielliste"/>
      </w:pPr>
      <w:r w:rsidRPr="008B65CD">
        <w:t>Naturen</w:t>
      </w:r>
      <w:r w:rsidR="006F2E38" w:rsidRPr="008B65CD">
        <w:tab/>
      </w:r>
      <w:r w:rsidR="006F2E38" w:rsidRPr="008B65CD">
        <w:rPr>
          <w:rStyle w:val="Brailleschrift"/>
        </w:rPr>
        <w:t>ntc</w:t>
      </w:r>
    </w:p>
    <w:p w:rsidR="006F2E38" w:rsidRPr="008B65CD" w:rsidRDefault="00EE4838" w:rsidP="007758F3">
      <w:pPr>
        <w:pStyle w:val="Beispielliste"/>
        <w:rPr>
          <w:rStyle w:val="Brailleschrift"/>
        </w:rPr>
      </w:pPr>
      <w:r w:rsidRPr="008B65CD">
        <w:t>Naturwissenschaften</w:t>
      </w:r>
      <w:r w:rsidR="006F2E38" w:rsidRPr="008B65CD">
        <w:tab/>
      </w:r>
      <w:r w:rsidR="006F2E38" w:rsidRPr="008B65CD">
        <w:rPr>
          <w:rStyle w:val="Brailleschrift"/>
        </w:rPr>
        <w:t>ntw</w:t>
      </w:r>
      <w:r w:rsidR="00B07EA5" w:rsidRPr="008B65CD">
        <w:rPr>
          <w:rStyle w:val="Brailleschrift"/>
        </w:rPr>
        <w:t>~</w:t>
      </w:r>
      <w:r w:rsidR="006F2E38" w:rsidRPr="008B65CD">
        <w:rPr>
          <w:rStyle w:val="Brailleschrift"/>
        </w:rPr>
        <w:t>c5c</w:t>
      </w:r>
    </w:p>
    <w:p w:rsidR="00EE4838" w:rsidRPr="008B65CD" w:rsidRDefault="00F03CD5" w:rsidP="00F03CD5">
      <w:pPr>
        <w:pStyle w:val="SieheAuch"/>
      </w:pPr>
      <w:r w:rsidRPr="008B65CD">
        <w:rPr>
          <w:rFonts w:ascii="Arial" w:hAnsi="Arial"/>
          <w:b/>
          <w:sz w:val="40"/>
        </w:rPr>
        <w:t>→</w:t>
      </w:r>
      <w:r w:rsidR="00597E86" w:rsidRPr="008B65CD">
        <w:rPr>
          <w:rFonts w:ascii="Arial" w:hAnsi="Arial"/>
          <w:b/>
          <w:sz w:val="40"/>
          <w:szCs w:val="40"/>
        </w:rPr>
        <w:tab/>
      </w:r>
      <w:r w:rsidR="00EE4838" w:rsidRPr="008B65CD">
        <w:t>NATÜRLICH</w:t>
      </w:r>
    </w:p>
    <w:p w:rsidR="006F3BAD" w:rsidRPr="008B65CD" w:rsidRDefault="00EE4838" w:rsidP="00F03CD5">
      <w:pPr>
        <w:pStyle w:val="berschrift5"/>
      </w:pPr>
      <w:r w:rsidRPr="008B65CD">
        <w:t>NAT</w:t>
      </w:r>
      <w:r w:rsidR="006417B9" w:rsidRPr="008B65CD">
        <w:t>Ü</w:t>
      </w:r>
      <w:r w:rsidRPr="008B65CD">
        <w:t>RLICH</w:t>
      </w:r>
      <w:r w:rsidRPr="008B65CD">
        <w:rPr>
          <w:rFonts w:ascii="BrailleDinItaDot" w:hAnsi="BrailleDinItaDot"/>
          <w:sz w:val="56"/>
          <w:szCs w:val="48"/>
        </w:rPr>
        <w:t xml:space="preserve"> </w:t>
      </w:r>
      <w:r w:rsidR="006F2E38" w:rsidRPr="008B65CD">
        <w:rPr>
          <w:rStyle w:val="Brailleschrift"/>
          <w:b w:val="0"/>
        </w:rPr>
        <w:t>n_</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natürliche</w:t>
      </w:r>
      <w:r w:rsidR="006F2E38" w:rsidRPr="008B65CD">
        <w:tab/>
      </w:r>
      <w:r w:rsidR="006F2E38" w:rsidRPr="008B65CD">
        <w:rPr>
          <w:rStyle w:val="Brailleschrift"/>
        </w:rPr>
        <w:t>n_e</w:t>
      </w:r>
    </w:p>
    <w:p w:rsidR="00F53968" w:rsidRPr="008B65CD" w:rsidRDefault="00EE4838" w:rsidP="00F03CD5">
      <w:pPr>
        <w:pStyle w:val="Beispielliste"/>
      </w:pPr>
      <w:r w:rsidRPr="008B65CD">
        <w:t>natürlicherweise</w:t>
      </w:r>
      <w:r w:rsidR="006F2E38" w:rsidRPr="008B65CD">
        <w:tab/>
      </w:r>
      <w:r w:rsidR="006F2E38" w:rsidRPr="008B65CD">
        <w:rPr>
          <w:rStyle w:val="Brailleschrift"/>
        </w:rPr>
        <w:t>n_7,3e</w:t>
      </w:r>
    </w:p>
    <w:p w:rsidR="006F2E38" w:rsidRPr="008B65CD" w:rsidRDefault="00EE4838" w:rsidP="00F03CD5">
      <w:pPr>
        <w:pStyle w:val="Beispielliste"/>
        <w:rPr>
          <w:rStyle w:val="Brailleschrift"/>
        </w:rPr>
      </w:pPr>
      <w:r w:rsidRPr="008B65CD">
        <w:t>übernatürlich</w:t>
      </w:r>
      <w:r w:rsidR="006F2E38" w:rsidRPr="008B65CD">
        <w:tab/>
      </w:r>
      <w:r w:rsidR="006F2E38" w:rsidRPr="008B65CD">
        <w:rPr>
          <w:rStyle w:val="Brailleschrift"/>
        </w:rPr>
        <w:t>,8n_</w:t>
      </w:r>
    </w:p>
    <w:p w:rsidR="006F3BAD" w:rsidRPr="008B65CD" w:rsidRDefault="00EE4838" w:rsidP="00F03CD5">
      <w:pPr>
        <w:pStyle w:val="berschrift5"/>
      </w:pPr>
      <w:r w:rsidRPr="008B65CD">
        <w:t>NEBEN</w:t>
      </w:r>
      <w:r w:rsidRPr="008B65CD">
        <w:rPr>
          <w:rFonts w:ascii="BrailleDinItaDot" w:hAnsi="BrailleDinItaDot"/>
          <w:sz w:val="56"/>
          <w:szCs w:val="48"/>
        </w:rPr>
        <w:t xml:space="preserve"> </w:t>
      </w:r>
      <w:r w:rsidR="006F2E38" w:rsidRPr="008B65CD">
        <w:rPr>
          <w:rStyle w:val="Brailleschrift"/>
          <w:b w:val="0"/>
        </w:rPr>
        <w:t>nb</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daneben</w:t>
      </w:r>
      <w:r w:rsidR="006F2E38" w:rsidRPr="008B65CD">
        <w:tab/>
      </w:r>
      <w:r w:rsidR="006F2E38" w:rsidRPr="008B65CD">
        <w:rPr>
          <w:rStyle w:val="Brailleschrift"/>
        </w:rPr>
        <w:t>danb</w:t>
      </w:r>
    </w:p>
    <w:p w:rsidR="00F53968" w:rsidRPr="008B65CD" w:rsidRDefault="00EE4838" w:rsidP="00F03CD5">
      <w:pPr>
        <w:pStyle w:val="Beispielliste"/>
      </w:pPr>
      <w:r w:rsidRPr="008B65CD">
        <w:t>nebenan</w:t>
      </w:r>
      <w:r w:rsidR="006F2E38" w:rsidRPr="008B65CD">
        <w:tab/>
      </w:r>
      <w:r w:rsidR="006F2E38" w:rsidRPr="008B65CD">
        <w:rPr>
          <w:rStyle w:val="Brailleschrift"/>
        </w:rPr>
        <w:t>nban</w:t>
      </w:r>
    </w:p>
    <w:p w:rsidR="00F53968" w:rsidRPr="008B65CD" w:rsidRDefault="00EE4838" w:rsidP="00F03CD5">
      <w:pPr>
        <w:pStyle w:val="Beispielliste"/>
      </w:pPr>
      <w:r w:rsidRPr="008B65CD">
        <w:t>nebenbei</w:t>
      </w:r>
      <w:r w:rsidR="006F2E38" w:rsidRPr="008B65CD">
        <w:tab/>
      </w:r>
      <w:r w:rsidR="006F2E38" w:rsidRPr="008B65CD">
        <w:rPr>
          <w:rStyle w:val="Brailleschrift"/>
        </w:rPr>
        <w:t>nb,b</w:t>
      </w:r>
    </w:p>
    <w:p w:rsidR="00F53968" w:rsidRPr="008B65CD" w:rsidRDefault="00EE4838" w:rsidP="00F03CD5">
      <w:pPr>
        <w:pStyle w:val="Beispielliste"/>
      </w:pPr>
      <w:r w:rsidRPr="008B65CD">
        <w:t>Nebensatz</w:t>
      </w:r>
      <w:r w:rsidR="006F2E38" w:rsidRPr="008B65CD">
        <w:tab/>
      </w:r>
      <w:r w:rsidR="006F2E38" w:rsidRPr="008B65CD">
        <w:rPr>
          <w:rStyle w:val="Brailleschrift"/>
        </w:rPr>
        <w:t>nbsz</w:t>
      </w:r>
    </w:p>
    <w:p w:rsidR="006F2E38" w:rsidRPr="008B65CD" w:rsidRDefault="00EE4838" w:rsidP="00F03CD5">
      <w:pPr>
        <w:pStyle w:val="Beispielliste"/>
        <w:rPr>
          <w:rStyle w:val="Brailleschrift"/>
        </w:rPr>
      </w:pPr>
      <w:r w:rsidRPr="008B65CD">
        <w:t>Nebenstelle</w:t>
      </w:r>
      <w:r w:rsidR="006F2E38" w:rsidRPr="008B65CD">
        <w:tab/>
      </w:r>
      <w:r w:rsidR="006F2E38" w:rsidRPr="008B65CD">
        <w:rPr>
          <w:rStyle w:val="Brailleschrift"/>
        </w:rPr>
        <w:t>nb,ye</w:t>
      </w:r>
    </w:p>
    <w:p w:rsidR="006F3BAD" w:rsidRPr="008B65CD" w:rsidRDefault="00EE4838" w:rsidP="00F03CD5">
      <w:pPr>
        <w:pStyle w:val="berschrift5"/>
      </w:pPr>
      <w:r w:rsidRPr="008B65CD">
        <w:t>NEHM</w:t>
      </w:r>
      <w:r w:rsidRPr="008B65CD">
        <w:rPr>
          <w:rFonts w:ascii="BrailleDinItaDot" w:hAnsi="BrailleDinItaDot"/>
          <w:sz w:val="56"/>
          <w:szCs w:val="48"/>
        </w:rPr>
        <w:t xml:space="preserve"> </w:t>
      </w:r>
      <w:r w:rsidR="006F2E38" w:rsidRPr="008B65CD">
        <w:rPr>
          <w:rStyle w:val="Brailleschrift"/>
          <w:b w:val="0"/>
        </w:rPr>
        <w:t>nh</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aufnehmen</w:t>
      </w:r>
      <w:r w:rsidR="006F2E38" w:rsidRPr="008B65CD">
        <w:tab/>
      </w:r>
      <w:r w:rsidR="006F2E38" w:rsidRPr="008B65CD">
        <w:rPr>
          <w:rStyle w:val="Brailleschrift"/>
        </w:rPr>
        <w:t>,1nhc</w:t>
      </w:r>
    </w:p>
    <w:p w:rsidR="00F53968" w:rsidRPr="008B65CD" w:rsidRDefault="00EE4838" w:rsidP="00F03CD5">
      <w:pPr>
        <w:pStyle w:val="Beispielliste"/>
      </w:pPr>
      <w:r w:rsidRPr="008B65CD">
        <w:t>benehmen</w:t>
      </w:r>
      <w:r w:rsidR="006F2E38" w:rsidRPr="008B65CD">
        <w:tab/>
      </w:r>
      <w:r w:rsidR="006F2E38" w:rsidRPr="008B65CD">
        <w:rPr>
          <w:rStyle w:val="Brailleschrift"/>
        </w:rPr>
        <w:t>;nhc</w:t>
      </w:r>
    </w:p>
    <w:p w:rsidR="00F53968" w:rsidRPr="008B65CD" w:rsidRDefault="00EE4838" w:rsidP="00F03CD5">
      <w:pPr>
        <w:pStyle w:val="Beispielliste"/>
      </w:pPr>
      <w:r w:rsidRPr="008B65CD">
        <w:t>Unternehmer</w:t>
      </w:r>
      <w:r w:rsidR="006F2E38" w:rsidRPr="008B65CD">
        <w:tab/>
      </w:r>
      <w:r w:rsidR="006F2E38" w:rsidRPr="008B65CD">
        <w:rPr>
          <w:rStyle w:val="Brailleschrift"/>
        </w:rPr>
        <w:t>,/nh7</w:t>
      </w:r>
    </w:p>
    <w:p w:rsidR="00F53968" w:rsidRPr="008B65CD" w:rsidRDefault="00EE4838" w:rsidP="00F03CD5">
      <w:pPr>
        <w:pStyle w:val="Beispielliste"/>
      </w:pPr>
      <w:r w:rsidRPr="008B65CD">
        <w:t>vernehmlich</w:t>
      </w:r>
      <w:r w:rsidR="006F2E38" w:rsidRPr="008B65CD">
        <w:tab/>
      </w:r>
      <w:r w:rsidR="006F2E38" w:rsidRPr="008B65CD">
        <w:rPr>
          <w:rStyle w:val="Brailleschrift"/>
        </w:rPr>
        <w:t>-nh_</w:t>
      </w:r>
    </w:p>
    <w:p w:rsidR="006F2E38" w:rsidRPr="008B65CD" w:rsidRDefault="00EE4838" w:rsidP="00F03CD5">
      <w:pPr>
        <w:pStyle w:val="Beispielliste"/>
        <w:rPr>
          <w:rStyle w:val="Brailleschrift"/>
        </w:rPr>
      </w:pPr>
      <w:r w:rsidRPr="008B65CD">
        <w:t>vornehm</w:t>
      </w:r>
      <w:r w:rsidR="006F2E38" w:rsidRPr="008B65CD">
        <w:tab/>
      </w:r>
      <w:r w:rsidR="006F2E38" w:rsidRPr="008B65CD">
        <w:rPr>
          <w:rStyle w:val="Brailleschrift"/>
        </w:rPr>
        <w:t>,?nh</w:t>
      </w:r>
    </w:p>
    <w:p w:rsidR="006F3BAD" w:rsidRPr="008B65CD" w:rsidRDefault="00EE4838" w:rsidP="00F03CD5">
      <w:pPr>
        <w:pStyle w:val="berschrift5"/>
      </w:pPr>
      <w:r w:rsidRPr="008B65CD">
        <w:t>NICHT</w:t>
      </w:r>
      <w:r w:rsidRPr="008B65CD">
        <w:rPr>
          <w:rFonts w:ascii="BrailleDinItaDot" w:hAnsi="BrailleDinItaDot"/>
          <w:sz w:val="56"/>
          <w:szCs w:val="48"/>
        </w:rPr>
        <w:t xml:space="preserve"> </w:t>
      </w:r>
      <w:r w:rsidR="006F2E38" w:rsidRPr="008B65CD">
        <w:rPr>
          <w:rStyle w:val="Brailleschrift"/>
          <w:b w:val="0"/>
        </w:rPr>
        <w:t>n</w:t>
      </w:r>
    </w:p>
    <w:p w:rsidR="00EE4838" w:rsidRPr="008B65CD" w:rsidRDefault="00EE4838" w:rsidP="000151B5">
      <w:pPr>
        <w:pStyle w:val="Kuerzungseinordnung"/>
      </w:pPr>
      <w:r w:rsidRPr="008B65CD">
        <w:t>(4.3.2 Einformige Kürzungen, alleinstehend oder in Wortverbin</w:t>
      </w:r>
      <w:r w:rsidR="00B52DE5" w:rsidRPr="008B65CD">
        <w:softHyphen/>
      </w:r>
      <w:r w:rsidRPr="008B65CD">
        <w:t>dungen)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nichtig</w:t>
      </w:r>
      <w:r w:rsidR="006F2E38" w:rsidRPr="008B65CD">
        <w:tab/>
      </w:r>
      <w:r w:rsidR="006F2E38" w:rsidRPr="008B65CD">
        <w:rPr>
          <w:rStyle w:val="Brailleschrift"/>
        </w:rPr>
        <w:t>,n&gt;</w:t>
      </w:r>
    </w:p>
    <w:p w:rsidR="00F53968" w:rsidRPr="008B65CD" w:rsidRDefault="00EE4838" w:rsidP="00F03CD5">
      <w:pPr>
        <w:pStyle w:val="Beispielliste"/>
      </w:pPr>
      <w:r w:rsidRPr="008B65CD">
        <w:t>Nichtraucher</w:t>
      </w:r>
      <w:r w:rsidR="006F2E38" w:rsidRPr="008B65CD">
        <w:tab/>
      </w:r>
      <w:r w:rsidR="006F2E38" w:rsidRPr="008B65CD">
        <w:rPr>
          <w:rStyle w:val="Brailleschrift"/>
        </w:rPr>
        <w:t>,nr147</w:t>
      </w:r>
    </w:p>
    <w:p w:rsidR="00F53968" w:rsidRPr="008B65CD" w:rsidRDefault="00EE4838" w:rsidP="00F03CD5">
      <w:pPr>
        <w:pStyle w:val="Beispielliste"/>
      </w:pPr>
      <w:r w:rsidRPr="008B65CD">
        <w:t>Tunichtgut</w:t>
      </w:r>
      <w:r w:rsidR="006F2E38" w:rsidRPr="008B65CD">
        <w:tab/>
      </w:r>
      <w:r w:rsidR="006F2E38" w:rsidRPr="008B65CD">
        <w:rPr>
          <w:rStyle w:val="Brailleschrift"/>
        </w:rPr>
        <w:t>tu,ngut</w:t>
      </w:r>
    </w:p>
    <w:p w:rsidR="00F53968" w:rsidRPr="008B65CD" w:rsidRDefault="00EE4838" w:rsidP="00F03CD5">
      <w:pPr>
        <w:pStyle w:val="Beispielliste"/>
      </w:pPr>
      <w:r w:rsidRPr="008B65CD">
        <w:t>Vernichtung</w:t>
      </w:r>
      <w:r w:rsidR="006F2E38" w:rsidRPr="008B65CD">
        <w:tab/>
      </w:r>
      <w:r w:rsidR="006F2E38" w:rsidRPr="008B65CD">
        <w:rPr>
          <w:rStyle w:val="Brailleschrift"/>
        </w:rPr>
        <w:t>-,nu</w:t>
      </w:r>
    </w:p>
    <w:p w:rsidR="006F2E38" w:rsidRPr="008B65CD" w:rsidRDefault="00EE4838" w:rsidP="00F03CD5">
      <w:pPr>
        <w:pStyle w:val="Beispielliste"/>
        <w:rPr>
          <w:rStyle w:val="Brailleschrift"/>
        </w:rPr>
      </w:pPr>
      <w:r w:rsidRPr="008B65CD">
        <w:t>zunichte</w:t>
      </w:r>
      <w:r w:rsidR="006F2E38" w:rsidRPr="008B65CD">
        <w:tab/>
      </w:r>
      <w:r w:rsidR="006F2E38" w:rsidRPr="008B65CD">
        <w:rPr>
          <w:rStyle w:val="Brailleschrift"/>
        </w:rPr>
        <w:t>,z,ne</w:t>
      </w:r>
    </w:p>
    <w:p w:rsidR="00EE4838" w:rsidRPr="008B65CD" w:rsidRDefault="00EE4838" w:rsidP="00F03CD5">
      <w:pPr>
        <w:pStyle w:val="berschrift6"/>
      </w:pPr>
      <w:r w:rsidRPr="008B65CD">
        <w:t>Beachte:</w:t>
      </w:r>
    </w:p>
    <w:p w:rsidR="006F2E38" w:rsidRPr="008B65CD" w:rsidRDefault="00EE4838" w:rsidP="00F03CD5">
      <w:pPr>
        <w:pStyle w:val="Beispielliste"/>
        <w:rPr>
          <w:rStyle w:val="Brailleschrift"/>
        </w:rPr>
      </w:pPr>
      <w:r w:rsidRPr="008B65CD">
        <w:t>die Nichte</w:t>
      </w:r>
      <w:r w:rsidR="006F2E38" w:rsidRPr="008B65CD">
        <w:tab/>
      </w:r>
      <w:r w:rsidR="006F2E38" w:rsidRPr="008B65CD">
        <w:rPr>
          <w:rStyle w:val="Brailleschrift"/>
        </w:rPr>
        <w:t>0 n#(</w:t>
      </w:r>
    </w:p>
    <w:p w:rsidR="00EE4838" w:rsidRPr="008B65CD" w:rsidRDefault="00F03CD5" w:rsidP="00F03CD5">
      <w:pPr>
        <w:pStyle w:val="SieheAuch"/>
      </w:pPr>
      <w:r w:rsidRPr="008B65CD">
        <w:rPr>
          <w:rFonts w:ascii="Arial" w:hAnsi="Arial"/>
          <w:b/>
          <w:sz w:val="40"/>
        </w:rPr>
        <w:t>→</w:t>
      </w:r>
      <w:r w:rsidR="00597E86" w:rsidRPr="008B65CD">
        <w:rPr>
          <w:rFonts w:ascii="Arial" w:hAnsi="Arial"/>
          <w:b/>
          <w:sz w:val="40"/>
          <w:szCs w:val="40"/>
        </w:rPr>
        <w:tab/>
      </w:r>
      <w:r w:rsidR="00EE4838" w:rsidRPr="008B65CD">
        <w:t>NICHTS</w:t>
      </w:r>
    </w:p>
    <w:p w:rsidR="006F3BAD" w:rsidRPr="008B65CD" w:rsidRDefault="00EE4838" w:rsidP="00F03CD5">
      <w:pPr>
        <w:pStyle w:val="berschrift5"/>
      </w:pPr>
      <w:r w:rsidRPr="008B65CD">
        <w:t>NICHTS</w:t>
      </w:r>
      <w:r w:rsidRPr="008B65CD">
        <w:rPr>
          <w:rFonts w:ascii="BrailleDinItaDot" w:hAnsi="BrailleDinItaDot"/>
          <w:sz w:val="56"/>
          <w:szCs w:val="48"/>
        </w:rPr>
        <w:t xml:space="preserve"> </w:t>
      </w:r>
      <w:r w:rsidR="006F2E38" w:rsidRPr="008B65CD">
        <w:rPr>
          <w:rStyle w:val="Brailleschrift"/>
          <w:b w:val="0"/>
        </w:rPr>
        <w:t>ns</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7758F3" w:rsidRPr="008B65CD" w:rsidRDefault="00EE4838" w:rsidP="007758F3">
      <w:pPr>
        <w:pStyle w:val="Beispielliste"/>
      </w:pPr>
      <w:r w:rsidRPr="008B65CD">
        <w:t>Habenichtse</w:t>
      </w:r>
      <w:r w:rsidR="006F2E38" w:rsidRPr="008B65CD">
        <w:tab/>
      </w:r>
      <w:r w:rsidR="006F2E38" w:rsidRPr="008B65CD">
        <w:rPr>
          <w:rStyle w:val="Brailleschrift"/>
        </w:rPr>
        <w:t>,hense</w:t>
      </w:r>
    </w:p>
    <w:p w:rsidR="007758F3" w:rsidRPr="008B65CD" w:rsidRDefault="00EE4838" w:rsidP="007758F3">
      <w:pPr>
        <w:pStyle w:val="Beispielliste"/>
      </w:pPr>
      <w:r w:rsidRPr="008B65CD">
        <w:t>nichtsdestoweniger</w:t>
      </w:r>
      <w:r w:rsidR="006F2E38" w:rsidRPr="008B65CD">
        <w:tab/>
      </w:r>
      <w:r w:rsidR="006F2E38" w:rsidRPr="008B65CD">
        <w:rPr>
          <w:rStyle w:val="Brailleschrift"/>
        </w:rPr>
        <w:t>nsde</w:t>
      </w:r>
      <w:r w:rsidR="00B07EA5" w:rsidRPr="008B65CD">
        <w:rPr>
          <w:rStyle w:val="Brailleschrift"/>
        </w:rPr>
        <w:t>}</w:t>
      </w:r>
      <w:r w:rsidR="006F2E38" w:rsidRPr="008B65CD">
        <w:rPr>
          <w:rStyle w:val="Brailleschrift"/>
        </w:rPr>
        <w:t>ow&gt;7</w:t>
      </w:r>
    </w:p>
    <w:p w:rsidR="007758F3" w:rsidRPr="008B65CD" w:rsidRDefault="00EE4838" w:rsidP="007758F3">
      <w:pPr>
        <w:pStyle w:val="Beispielliste"/>
      </w:pPr>
      <w:r w:rsidRPr="008B65CD">
        <w:t>nichtssagend</w:t>
      </w:r>
      <w:r w:rsidR="006F2E38" w:rsidRPr="008B65CD">
        <w:tab/>
      </w:r>
      <w:r w:rsidR="006F2E38" w:rsidRPr="008B65CD">
        <w:rPr>
          <w:rStyle w:val="Brailleschrift"/>
        </w:rPr>
        <w:t>nssgcd</w:t>
      </w:r>
    </w:p>
    <w:p w:rsidR="007758F3" w:rsidRPr="008B65CD" w:rsidRDefault="00EE4838" w:rsidP="007758F3">
      <w:pPr>
        <w:pStyle w:val="Beispielliste"/>
      </w:pPr>
      <w:r w:rsidRPr="008B65CD">
        <w:t>Nichtstun</w:t>
      </w:r>
      <w:r w:rsidR="006F2E38" w:rsidRPr="008B65CD">
        <w:tab/>
      </w:r>
      <w:r w:rsidR="006F2E38" w:rsidRPr="008B65CD">
        <w:rPr>
          <w:rStyle w:val="Brailleschrift"/>
        </w:rPr>
        <w:t>nst/</w:t>
      </w:r>
    </w:p>
    <w:p w:rsidR="00257DFF" w:rsidRPr="008B65CD" w:rsidRDefault="00EE4838" w:rsidP="007758F3">
      <w:pPr>
        <w:pStyle w:val="Beispielliste"/>
        <w:rPr>
          <w:rStyle w:val="Brailleschrift"/>
        </w:rPr>
      </w:pPr>
      <w:r w:rsidRPr="008B65CD">
        <w:t>Taugenichts</w:t>
      </w:r>
      <w:r w:rsidR="006F2E38" w:rsidRPr="008B65CD">
        <w:tab/>
      </w:r>
      <w:r w:rsidR="006F2E38" w:rsidRPr="008B65CD">
        <w:rPr>
          <w:rStyle w:val="Brailleschrift"/>
        </w:rPr>
        <w:t>t1&amp;ns</w:t>
      </w:r>
    </w:p>
    <w:p w:rsidR="00EE4838" w:rsidRPr="008B65CD" w:rsidRDefault="00EE4838" w:rsidP="00F03CD5">
      <w:pPr>
        <w:pStyle w:val="berschrift6"/>
      </w:pPr>
      <w:r w:rsidRPr="008B65CD">
        <w:t>Beachte:</w:t>
      </w:r>
    </w:p>
    <w:p w:rsidR="00F53968" w:rsidRPr="008B65CD" w:rsidRDefault="006F2E38" w:rsidP="00F03CD5">
      <w:pPr>
        <w:pStyle w:val="Beispielliste"/>
      </w:pPr>
      <w:r w:rsidRPr="008B65CD">
        <w:t>n</w:t>
      </w:r>
      <w:r w:rsidR="00EE4838" w:rsidRPr="008B65CD">
        <w:t>ichtsehend</w:t>
      </w:r>
      <w:r w:rsidRPr="008B65CD">
        <w:tab/>
      </w:r>
      <w:r w:rsidRPr="008B65CD">
        <w:rPr>
          <w:rStyle w:val="Brailleschrift"/>
        </w:rPr>
        <w:t>,ns=cd</w:t>
      </w:r>
    </w:p>
    <w:p w:rsidR="00257DFF" w:rsidRPr="008B65CD" w:rsidRDefault="00EE4838" w:rsidP="00F03CD5">
      <w:pPr>
        <w:pStyle w:val="Beispielliste"/>
        <w:rPr>
          <w:rStyle w:val="Brailleschrift"/>
        </w:rPr>
      </w:pPr>
      <w:r w:rsidRPr="008B65CD">
        <w:t>Nichtsportler</w:t>
      </w:r>
      <w:r w:rsidR="006F2E38" w:rsidRPr="008B65CD">
        <w:tab/>
      </w:r>
      <w:r w:rsidR="006F2E38" w:rsidRPr="008B65CD">
        <w:rPr>
          <w:rStyle w:val="Brailleschrift"/>
        </w:rPr>
        <w:t>,nsp?tl7</w:t>
      </w:r>
    </w:p>
    <w:p w:rsidR="006F3BAD" w:rsidRPr="008B65CD" w:rsidRDefault="00EE4838" w:rsidP="00F03CD5">
      <w:pPr>
        <w:pStyle w:val="berschrift5"/>
      </w:pPr>
      <w:r w:rsidRPr="008B65CD">
        <w:t>-NIS</w:t>
      </w:r>
      <w:r w:rsidRPr="008B65CD">
        <w:rPr>
          <w:rFonts w:ascii="BrailleDinItaDot" w:hAnsi="BrailleDinItaDot"/>
          <w:sz w:val="56"/>
          <w:szCs w:val="48"/>
        </w:rPr>
        <w:t xml:space="preserve"> </w:t>
      </w:r>
      <w:r w:rsidR="00257DFF" w:rsidRPr="008B65CD">
        <w:rPr>
          <w:rStyle w:val="Brailleschrift"/>
          <w:b w:val="0"/>
        </w:rPr>
        <w:t>'-x</w:t>
      </w:r>
    </w:p>
    <w:p w:rsidR="00EE4838" w:rsidRPr="008B65CD" w:rsidRDefault="00EE4838" w:rsidP="000151B5">
      <w:pPr>
        <w:pStyle w:val="Kuerzungseinordnung"/>
      </w:pPr>
      <w:r w:rsidRPr="008B65CD">
        <w:t>(4.2.2 Kürzungen nach Wortstämmen)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Ärgernis</w:t>
      </w:r>
      <w:r w:rsidR="00257DFF" w:rsidRPr="008B65CD">
        <w:tab/>
      </w:r>
      <w:r w:rsidR="00257DFF" w:rsidRPr="008B65CD">
        <w:rPr>
          <w:rStyle w:val="Brailleschrift"/>
        </w:rPr>
        <w:t>`rg7x</w:t>
      </w:r>
    </w:p>
    <w:p w:rsidR="00F53968" w:rsidRPr="008B65CD" w:rsidRDefault="00EE4838" w:rsidP="00F03CD5">
      <w:pPr>
        <w:pStyle w:val="Beispielliste"/>
      </w:pPr>
      <w:r w:rsidRPr="008B65CD">
        <w:t>Bedürfnisse</w:t>
      </w:r>
      <w:r w:rsidR="00257DFF" w:rsidRPr="008B65CD">
        <w:tab/>
      </w:r>
      <w:r w:rsidR="00257DFF" w:rsidRPr="008B65CD">
        <w:rPr>
          <w:rStyle w:val="Brailleschrift"/>
        </w:rPr>
        <w:t>;,dxse</w:t>
      </w:r>
    </w:p>
    <w:p w:rsidR="00F53968" w:rsidRPr="008B65CD" w:rsidRDefault="00EE4838" w:rsidP="00F03CD5">
      <w:pPr>
        <w:pStyle w:val="Beispielliste"/>
      </w:pPr>
      <w:r w:rsidRPr="008B65CD">
        <w:t>ergebnislos</w:t>
      </w:r>
      <w:r w:rsidR="00257DFF" w:rsidRPr="008B65CD">
        <w:tab/>
      </w:r>
      <w:r w:rsidR="00257DFF" w:rsidRPr="008B65CD">
        <w:rPr>
          <w:rStyle w:val="Brailleschrift"/>
        </w:rPr>
        <w:t>7&amp;bxlos</w:t>
      </w:r>
    </w:p>
    <w:p w:rsidR="00257DFF" w:rsidRPr="008B65CD" w:rsidRDefault="00EE4838" w:rsidP="00F03CD5">
      <w:pPr>
        <w:pStyle w:val="Beispielliste"/>
        <w:rPr>
          <w:rStyle w:val="Brailleschrift"/>
        </w:rPr>
      </w:pPr>
      <w:r w:rsidRPr="008B65CD">
        <w:t>Hemmnis</w:t>
      </w:r>
      <w:r w:rsidR="00257DFF" w:rsidRPr="008B65CD">
        <w:tab/>
      </w:r>
      <w:r w:rsidR="00257DFF" w:rsidRPr="008B65CD">
        <w:rPr>
          <w:rStyle w:val="Brailleschrift"/>
        </w:rPr>
        <w:t>hexx</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Adonis</w:t>
      </w:r>
      <w:r w:rsidR="00257DFF" w:rsidRPr="008B65CD">
        <w:tab/>
      </w:r>
      <w:r w:rsidR="00257DFF" w:rsidRPr="008B65CD">
        <w:rPr>
          <w:rStyle w:val="Brailleschrift"/>
        </w:rPr>
        <w:t>adonis</w:t>
      </w:r>
    </w:p>
    <w:p w:rsidR="00F53968" w:rsidRPr="008B65CD" w:rsidRDefault="00EE4838" w:rsidP="00F03CD5">
      <w:pPr>
        <w:pStyle w:val="Beispielliste"/>
      </w:pPr>
      <w:r w:rsidRPr="008B65CD">
        <w:t>Diakonisse</w:t>
      </w:r>
      <w:r w:rsidR="00257DFF" w:rsidRPr="008B65CD">
        <w:tab/>
      </w:r>
      <w:r w:rsidR="00257DFF" w:rsidRPr="008B65CD">
        <w:rPr>
          <w:rStyle w:val="Brailleschrift"/>
        </w:rPr>
        <w:t>diakoni</w:t>
      </w:r>
      <w:r w:rsidR="00B07EA5" w:rsidRPr="008B65CD">
        <w:rPr>
          <w:rStyle w:val="Brailleschrift"/>
        </w:rPr>
        <w:t>~</w:t>
      </w:r>
      <w:r w:rsidR="00257DFF" w:rsidRPr="008B65CD">
        <w:rPr>
          <w:rStyle w:val="Brailleschrift"/>
        </w:rPr>
        <w:t>e</w:t>
      </w:r>
    </w:p>
    <w:p w:rsidR="00F53968" w:rsidRPr="008B65CD" w:rsidRDefault="00EE4838" w:rsidP="00F03CD5">
      <w:pPr>
        <w:pStyle w:val="Beispielliste"/>
      </w:pPr>
      <w:r w:rsidRPr="008B65CD">
        <w:t>Hornisse</w:t>
      </w:r>
      <w:r w:rsidR="00257DFF" w:rsidRPr="008B65CD">
        <w:tab/>
      </w:r>
      <w:r w:rsidR="00257DFF" w:rsidRPr="008B65CD">
        <w:rPr>
          <w:rStyle w:val="Brailleschrift"/>
        </w:rPr>
        <w:t>h?ni</w:t>
      </w:r>
      <w:r w:rsidR="00B07EA5" w:rsidRPr="008B65CD">
        <w:rPr>
          <w:rStyle w:val="Brailleschrift"/>
        </w:rPr>
        <w:t>~</w:t>
      </w:r>
      <w:r w:rsidR="00257DFF" w:rsidRPr="008B65CD">
        <w:rPr>
          <w:rStyle w:val="Brailleschrift"/>
        </w:rPr>
        <w:t>e</w:t>
      </w:r>
    </w:p>
    <w:p w:rsidR="00F53968" w:rsidRPr="008B65CD" w:rsidRDefault="00EE4838" w:rsidP="00F03CD5">
      <w:pPr>
        <w:pStyle w:val="Beispielliste"/>
      </w:pPr>
      <w:r w:rsidRPr="008B65CD">
        <w:t>Garnison</w:t>
      </w:r>
      <w:r w:rsidR="00257DFF" w:rsidRPr="008B65CD">
        <w:tab/>
      </w:r>
      <w:r w:rsidR="00257DFF" w:rsidRPr="008B65CD">
        <w:rPr>
          <w:rStyle w:val="Brailleschrift"/>
        </w:rPr>
        <w:t>g)nison</w:t>
      </w:r>
    </w:p>
    <w:p w:rsidR="00F53968" w:rsidRPr="008B65CD" w:rsidRDefault="00EE4838" w:rsidP="00F03CD5">
      <w:pPr>
        <w:pStyle w:val="Beispielliste"/>
      </w:pPr>
      <w:r w:rsidRPr="008B65CD">
        <w:t>Nisse</w:t>
      </w:r>
      <w:r w:rsidR="00257DFF" w:rsidRPr="008B65CD">
        <w:tab/>
      </w:r>
      <w:r w:rsidR="00257DFF" w:rsidRPr="008B65CD">
        <w:rPr>
          <w:rStyle w:val="Brailleschrift"/>
        </w:rPr>
        <w:t>ni</w:t>
      </w:r>
      <w:r w:rsidR="00B07EA5" w:rsidRPr="008B65CD">
        <w:rPr>
          <w:rStyle w:val="Brailleschrift"/>
        </w:rPr>
        <w:t>~</w:t>
      </w:r>
      <w:r w:rsidR="00257DFF" w:rsidRPr="008B65CD">
        <w:rPr>
          <w:rStyle w:val="Brailleschrift"/>
        </w:rPr>
        <w:t>e</w:t>
      </w:r>
    </w:p>
    <w:p w:rsidR="00257DFF" w:rsidRPr="008B65CD" w:rsidRDefault="00EE4838" w:rsidP="00F03CD5">
      <w:pPr>
        <w:pStyle w:val="Beispielliste"/>
        <w:rPr>
          <w:rStyle w:val="Brailleschrift"/>
        </w:rPr>
      </w:pPr>
      <w:r w:rsidRPr="008B65CD">
        <w:t>Tennis</w:t>
      </w:r>
      <w:r w:rsidR="00257DFF" w:rsidRPr="008B65CD">
        <w:tab/>
      </w:r>
      <w:r w:rsidR="00257DFF" w:rsidRPr="008B65CD">
        <w:rPr>
          <w:rStyle w:val="Brailleschrift"/>
        </w:rPr>
        <w:t>tcnis</w:t>
      </w:r>
    </w:p>
    <w:p w:rsidR="00EE4838" w:rsidRPr="008B65CD" w:rsidRDefault="00F03CD5" w:rsidP="00F03CD5">
      <w:pPr>
        <w:pStyle w:val="SieheAuch"/>
      </w:pPr>
      <w:r w:rsidRPr="008B65CD">
        <w:rPr>
          <w:rFonts w:ascii="Arial" w:hAnsi="Arial"/>
          <w:b/>
          <w:sz w:val="40"/>
        </w:rPr>
        <w:t>→</w:t>
      </w:r>
      <w:r w:rsidR="00597E86" w:rsidRPr="008B65CD">
        <w:rPr>
          <w:rFonts w:ascii="Arial" w:hAnsi="Arial"/>
          <w:b/>
          <w:sz w:val="40"/>
          <w:szCs w:val="40"/>
        </w:rPr>
        <w:tab/>
      </w:r>
      <w:r w:rsidR="00EE4838" w:rsidRPr="008B65CD">
        <w:t>VERHÄLTNIS</w:t>
      </w:r>
    </w:p>
    <w:p w:rsidR="006F3BAD" w:rsidRPr="008B65CD" w:rsidRDefault="00EE4838" w:rsidP="00F03CD5">
      <w:pPr>
        <w:pStyle w:val="berschrift5"/>
      </w:pPr>
      <w:r w:rsidRPr="008B65CD">
        <w:t>NOCH</w:t>
      </w:r>
      <w:r w:rsidRPr="008B65CD">
        <w:rPr>
          <w:rFonts w:ascii="BrailleDinItaDot" w:hAnsi="BrailleDinItaDot"/>
          <w:sz w:val="56"/>
          <w:szCs w:val="48"/>
        </w:rPr>
        <w:t xml:space="preserve"> </w:t>
      </w:r>
      <w:r w:rsidR="00257DFF" w:rsidRPr="008B65CD">
        <w:rPr>
          <w:rStyle w:val="Brailleschrift"/>
          <w:b w:val="0"/>
        </w:rPr>
        <w:t>n4</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dennoch</w:t>
      </w:r>
      <w:r w:rsidR="00257DFF" w:rsidRPr="008B65CD">
        <w:tab/>
      </w:r>
      <w:r w:rsidR="00257DFF" w:rsidRPr="008B65CD">
        <w:rPr>
          <w:rStyle w:val="Brailleschrift"/>
        </w:rPr>
        <w:t>dcn4</w:t>
      </w:r>
    </w:p>
    <w:p w:rsidR="00257DFF" w:rsidRPr="008B65CD" w:rsidRDefault="00EE4838" w:rsidP="00F03CD5">
      <w:pPr>
        <w:pStyle w:val="Beispielliste"/>
        <w:rPr>
          <w:rStyle w:val="Brailleschrift"/>
        </w:rPr>
      </w:pPr>
      <w:r w:rsidRPr="008B65CD">
        <w:t>nochmals</w:t>
      </w:r>
      <w:r w:rsidR="00257DFF" w:rsidRPr="008B65CD">
        <w:tab/>
      </w:r>
      <w:r w:rsidR="00257DFF" w:rsidRPr="008B65CD">
        <w:rPr>
          <w:rStyle w:val="Brailleschrift"/>
        </w:rPr>
        <w:t>n4ms</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Knochen</w:t>
      </w:r>
      <w:r w:rsidR="00257DFF" w:rsidRPr="008B65CD">
        <w:tab/>
      </w:r>
      <w:r w:rsidR="00257DFF" w:rsidRPr="008B65CD">
        <w:rPr>
          <w:rStyle w:val="Brailleschrift"/>
        </w:rPr>
        <w:t>kno4c</w:t>
      </w:r>
    </w:p>
    <w:p w:rsidR="00257DFF" w:rsidRPr="008B65CD" w:rsidRDefault="00EE4838" w:rsidP="00F03CD5">
      <w:pPr>
        <w:pStyle w:val="Beispielliste"/>
        <w:rPr>
          <w:rStyle w:val="Brailleschrift"/>
        </w:rPr>
      </w:pPr>
      <w:r w:rsidRPr="008B65CD">
        <w:t>noch und nöcher</w:t>
      </w:r>
      <w:r w:rsidR="00257DFF" w:rsidRPr="008B65CD">
        <w:tab/>
      </w:r>
      <w:r w:rsidR="00257DFF" w:rsidRPr="008B65CD">
        <w:rPr>
          <w:rStyle w:val="Brailleschrift"/>
        </w:rPr>
        <w:t>n4 u n947</w:t>
      </w:r>
    </w:p>
    <w:p w:rsidR="006F3BAD" w:rsidRPr="008B65CD" w:rsidRDefault="00EE4838" w:rsidP="00F03CD5">
      <w:pPr>
        <w:pStyle w:val="berschrift5"/>
      </w:pPr>
      <w:r w:rsidRPr="008B65CD">
        <w:t>NOMMEN</w:t>
      </w:r>
      <w:r w:rsidRPr="008B65CD">
        <w:rPr>
          <w:rFonts w:ascii="BrailleDinItaDot" w:hAnsi="BrailleDinItaDot"/>
          <w:sz w:val="56"/>
          <w:szCs w:val="48"/>
        </w:rPr>
        <w:t xml:space="preserve"> </w:t>
      </w:r>
      <w:r w:rsidR="00257DFF" w:rsidRPr="008B65CD">
        <w:rPr>
          <w:rStyle w:val="Brailleschrift"/>
          <w:b w:val="0"/>
        </w:rPr>
        <w:t>nx</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abgenommen</w:t>
      </w:r>
      <w:r w:rsidR="00257DFF" w:rsidRPr="008B65CD">
        <w:tab/>
      </w:r>
      <w:r w:rsidR="00257DFF" w:rsidRPr="008B65CD">
        <w:rPr>
          <w:rStyle w:val="Brailleschrift"/>
        </w:rPr>
        <w:t>ab&amp;nx</w:t>
      </w:r>
    </w:p>
    <w:p w:rsidR="00F53968" w:rsidRPr="008B65CD" w:rsidRDefault="00EE4838" w:rsidP="00F03CD5">
      <w:pPr>
        <w:pStyle w:val="Beispielliste"/>
      </w:pPr>
      <w:r w:rsidRPr="008B65CD">
        <w:t>Benommenheit</w:t>
      </w:r>
      <w:r w:rsidR="00257DFF" w:rsidRPr="008B65CD">
        <w:tab/>
      </w:r>
      <w:r w:rsidR="00257DFF" w:rsidRPr="008B65CD">
        <w:rPr>
          <w:rStyle w:val="Brailleschrift"/>
        </w:rPr>
        <w:t>;nxh</w:t>
      </w:r>
    </w:p>
    <w:p w:rsidR="00F53968" w:rsidRPr="008B65CD" w:rsidRDefault="00EE4838" w:rsidP="00F03CD5">
      <w:pPr>
        <w:pStyle w:val="Beispielliste"/>
      </w:pPr>
      <w:r w:rsidRPr="008B65CD">
        <w:t>vernommen</w:t>
      </w:r>
      <w:r w:rsidR="00257DFF" w:rsidRPr="008B65CD">
        <w:tab/>
      </w:r>
      <w:r w:rsidR="00257DFF" w:rsidRPr="008B65CD">
        <w:rPr>
          <w:rStyle w:val="Brailleschrift"/>
        </w:rPr>
        <w:t>-nx</w:t>
      </w:r>
    </w:p>
    <w:p w:rsidR="00257DFF" w:rsidRPr="008B65CD" w:rsidRDefault="00EE4838" w:rsidP="00F03CD5">
      <w:pPr>
        <w:pStyle w:val="Beispielliste"/>
        <w:rPr>
          <w:rStyle w:val="Brailleschrift"/>
        </w:rPr>
      </w:pPr>
      <w:r w:rsidRPr="008B65CD">
        <w:t>zugenommen</w:t>
      </w:r>
      <w:r w:rsidR="00257DFF" w:rsidRPr="008B65CD">
        <w:tab/>
      </w:r>
      <w:r w:rsidR="00257DFF" w:rsidRPr="008B65CD">
        <w:rPr>
          <w:rStyle w:val="Brailleschrift"/>
        </w:rPr>
        <w:t>,z&amp;nx</w:t>
      </w:r>
    </w:p>
    <w:p w:rsidR="006F3BAD" w:rsidRPr="008B65CD" w:rsidRDefault="00EE4838" w:rsidP="00F03CD5">
      <w:pPr>
        <w:pStyle w:val="berschrift5"/>
      </w:pPr>
      <w:r w:rsidRPr="008B65CD">
        <w:t>NOTWENDIG</w:t>
      </w:r>
      <w:r w:rsidRPr="008B65CD">
        <w:rPr>
          <w:rFonts w:ascii="BrailleDinItaDot" w:hAnsi="BrailleDinItaDot"/>
          <w:sz w:val="56"/>
          <w:szCs w:val="48"/>
        </w:rPr>
        <w:t xml:space="preserve"> </w:t>
      </w:r>
      <w:r w:rsidR="00257DFF" w:rsidRPr="008B65CD">
        <w:rPr>
          <w:rStyle w:val="Brailleschrift"/>
          <w:b w:val="0"/>
        </w:rPr>
        <w:t>nw</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notwendigerweise</w:t>
      </w:r>
      <w:r w:rsidR="00257DFF" w:rsidRPr="008B65CD">
        <w:tab/>
      </w:r>
      <w:r w:rsidR="00257DFF" w:rsidRPr="008B65CD">
        <w:rPr>
          <w:rStyle w:val="Brailleschrift"/>
        </w:rPr>
        <w:t>nw7,3e</w:t>
      </w:r>
    </w:p>
    <w:p w:rsidR="00F53968" w:rsidRPr="008B65CD" w:rsidRDefault="00EE4838" w:rsidP="00F03CD5">
      <w:pPr>
        <w:pStyle w:val="Beispielliste"/>
      </w:pPr>
      <w:r w:rsidRPr="008B65CD">
        <w:t>notwendiges</w:t>
      </w:r>
      <w:r w:rsidR="00257DFF" w:rsidRPr="008B65CD">
        <w:tab/>
      </w:r>
      <w:r w:rsidR="00257DFF" w:rsidRPr="008B65CD">
        <w:rPr>
          <w:rStyle w:val="Brailleschrift"/>
        </w:rPr>
        <w:t>nw%</w:t>
      </w:r>
    </w:p>
    <w:p w:rsidR="00257DFF" w:rsidRPr="008B65CD" w:rsidRDefault="00EE4838" w:rsidP="00F03CD5">
      <w:pPr>
        <w:pStyle w:val="Beispielliste"/>
        <w:rPr>
          <w:rStyle w:val="Brailleschrift"/>
        </w:rPr>
      </w:pPr>
      <w:r w:rsidRPr="008B65CD">
        <w:t>Notwendigkeit</w:t>
      </w:r>
      <w:r w:rsidR="00257DFF" w:rsidRPr="008B65CD">
        <w:tab/>
      </w:r>
      <w:r w:rsidR="00257DFF" w:rsidRPr="008B65CD">
        <w:rPr>
          <w:rStyle w:val="Brailleschrift"/>
        </w:rPr>
        <w:t>nwk</w:t>
      </w:r>
    </w:p>
    <w:p w:rsidR="006F3BAD" w:rsidRPr="008B65CD" w:rsidRDefault="00EE4838" w:rsidP="00F03CD5">
      <w:pPr>
        <w:pStyle w:val="berschrift5"/>
      </w:pPr>
      <w:r w:rsidRPr="008B65CD">
        <w:t>NUR</w:t>
      </w:r>
      <w:r w:rsidRPr="008B65CD">
        <w:rPr>
          <w:rFonts w:ascii="BrailleDinItaDot" w:hAnsi="BrailleDinItaDot"/>
          <w:sz w:val="56"/>
          <w:szCs w:val="48"/>
        </w:rPr>
        <w:t xml:space="preserve"> </w:t>
      </w:r>
      <w:r w:rsidR="00257DFF" w:rsidRPr="008B65CD">
        <w:rPr>
          <w:rStyle w:val="Brailleschrift"/>
          <w:b w:val="0"/>
        </w:rPr>
        <w:t>nr</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Beachte:</w:t>
      </w:r>
    </w:p>
    <w:p w:rsidR="00257DFF" w:rsidRPr="008B65CD" w:rsidRDefault="00EE4838" w:rsidP="00F03CD5">
      <w:pPr>
        <w:pStyle w:val="Beispielliste"/>
        <w:rPr>
          <w:rStyle w:val="Brailleschrift"/>
        </w:rPr>
      </w:pPr>
      <w:r w:rsidRPr="008B65CD">
        <w:t>Schnur</w:t>
      </w:r>
      <w:r w:rsidR="00257DFF" w:rsidRPr="008B65CD">
        <w:tab/>
      </w:r>
      <w:r w:rsidR="00257DFF" w:rsidRPr="008B65CD">
        <w:rPr>
          <w:rStyle w:val="Brailleschrift"/>
        </w:rPr>
        <w:t>5nur</w:t>
      </w:r>
    </w:p>
    <w:p w:rsidR="006F3BAD" w:rsidRPr="008B65CD" w:rsidRDefault="00EE4838" w:rsidP="00F03CD5">
      <w:pPr>
        <w:pStyle w:val="berschrift5"/>
      </w:pPr>
      <w:r w:rsidRPr="008B65CD">
        <w:t>NUTZ</w:t>
      </w:r>
      <w:r w:rsidRPr="008B65CD">
        <w:rPr>
          <w:rFonts w:ascii="BrailleDinItaDot" w:hAnsi="BrailleDinItaDot"/>
          <w:sz w:val="56"/>
          <w:szCs w:val="48"/>
        </w:rPr>
        <w:t xml:space="preserve"> </w:t>
      </w:r>
      <w:r w:rsidR="00257DFF" w:rsidRPr="008B65CD">
        <w:rPr>
          <w:rStyle w:val="Brailleschrift"/>
          <w:b w:val="0"/>
        </w:rPr>
        <w:t>nz</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benutzen</w:t>
      </w:r>
      <w:r w:rsidR="00257DFF" w:rsidRPr="008B65CD">
        <w:tab/>
      </w:r>
      <w:r w:rsidR="00257DFF" w:rsidRPr="008B65CD">
        <w:rPr>
          <w:rStyle w:val="Brailleschrift"/>
        </w:rPr>
        <w:t>;nzc</w:t>
      </w:r>
    </w:p>
    <w:p w:rsidR="00F53968" w:rsidRPr="008B65CD" w:rsidRDefault="00EE4838" w:rsidP="00F03CD5">
      <w:pPr>
        <w:pStyle w:val="Beispielliste"/>
      </w:pPr>
      <w:r w:rsidRPr="008B65CD">
        <w:t>Eigennutz</w:t>
      </w:r>
      <w:r w:rsidR="00257DFF" w:rsidRPr="008B65CD">
        <w:tab/>
      </w:r>
      <w:r w:rsidR="00257DFF" w:rsidRPr="008B65CD">
        <w:rPr>
          <w:rStyle w:val="Brailleschrift"/>
        </w:rPr>
        <w:t>3gcnz</w:t>
      </w:r>
    </w:p>
    <w:p w:rsidR="00F53968" w:rsidRPr="008B65CD" w:rsidRDefault="00EE4838" w:rsidP="00F03CD5">
      <w:pPr>
        <w:pStyle w:val="Beispielliste"/>
      </w:pPr>
      <w:r w:rsidRPr="008B65CD">
        <w:t>genutzt</w:t>
      </w:r>
      <w:r w:rsidR="00257DFF" w:rsidRPr="008B65CD">
        <w:tab/>
      </w:r>
      <w:r w:rsidR="00257DFF" w:rsidRPr="008B65CD">
        <w:rPr>
          <w:rStyle w:val="Brailleschrift"/>
        </w:rPr>
        <w:t>&amp;nzt</w:t>
      </w:r>
    </w:p>
    <w:p w:rsidR="00F53968" w:rsidRPr="008B65CD" w:rsidRDefault="00EE4838" w:rsidP="00F03CD5">
      <w:pPr>
        <w:pStyle w:val="Beispielliste"/>
      </w:pPr>
      <w:r w:rsidRPr="008B65CD">
        <w:t>Nichtsnutz</w:t>
      </w:r>
      <w:r w:rsidR="00257DFF" w:rsidRPr="008B65CD">
        <w:tab/>
      </w:r>
      <w:r w:rsidR="00257DFF" w:rsidRPr="008B65CD">
        <w:rPr>
          <w:rStyle w:val="Brailleschrift"/>
        </w:rPr>
        <w:t>nsnz</w:t>
      </w:r>
    </w:p>
    <w:p w:rsidR="00F53968" w:rsidRPr="008B65CD" w:rsidRDefault="00EE4838" w:rsidP="00F03CD5">
      <w:pPr>
        <w:pStyle w:val="Beispielliste"/>
      </w:pPr>
      <w:r w:rsidRPr="008B65CD">
        <w:t>nutzlos</w:t>
      </w:r>
      <w:r w:rsidR="00257DFF" w:rsidRPr="008B65CD">
        <w:tab/>
      </w:r>
      <w:r w:rsidR="00257DFF" w:rsidRPr="008B65CD">
        <w:rPr>
          <w:rStyle w:val="Brailleschrift"/>
        </w:rPr>
        <w:t>nzlos</w:t>
      </w:r>
    </w:p>
    <w:p w:rsidR="00F53968" w:rsidRPr="008B65CD" w:rsidRDefault="00EE4838" w:rsidP="00F03CD5">
      <w:pPr>
        <w:pStyle w:val="Beispielliste"/>
      </w:pPr>
      <w:r w:rsidRPr="008B65CD">
        <w:t>ausnützen</w:t>
      </w:r>
      <w:r w:rsidR="00257DFF" w:rsidRPr="008B65CD">
        <w:tab/>
      </w:r>
      <w:r w:rsidR="00257DFF" w:rsidRPr="008B65CD">
        <w:rPr>
          <w:rStyle w:val="Brailleschrift"/>
        </w:rPr>
        <w:t>1s!nzc</w:t>
      </w:r>
    </w:p>
    <w:p w:rsidR="00F53968" w:rsidRPr="008B65CD" w:rsidRDefault="00EE4838" w:rsidP="00F03CD5">
      <w:pPr>
        <w:pStyle w:val="Beispielliste"/>
      </w:pPr>
      <w:r w:rsidRPr="008B65CD">
        <w:t>nützlich</w:t>
      </w:r>
      <w:r w:rsidR="00257DFF" w:rsidRPr="008B65CD">
        <w:tab/>
      </w:r>
      <w:r w:rsidR="00257DFF" w:rsidRPr="008B65CD">
        <w:rPr>
          <w:rStyle w:val="Brailleschrift"/>
        </w:rPr>
        <w:t>!nz_</w:t>
      </w:r>
    </w:p>
    <w:p w:rsidR="00FB7046" w:rsidRPr="008B65CD" w:rsidRDefault="00EE4838" w:rsidP="00F03CD5">
      <w:pPr>
        <w:pStyle w:val="Beispielliste"/>
        <w:rPr>
          <w:rStyle w:val="Brailleschrift"/>
        </w:rPr>
      </w:pPr>
      <w:r w:rsidRPr="008B65CD">
        <w:t>unnütz</w:t>
      </w:r>
      <w:r w:rsidR="00257DFF" w:rsidRPr="008B65CD">
        <w:tab/>
      </w:r>
      <w:r w:rsidR="00257DFF" w:rsidRPr="008B65CD">
        <w:rPr>
          <w:rStyle w:val="Brailleschrift"/>
        </w:rPr>
        <w:t>/!nz</w:t>
      </w:r>
    </w:p>
    <w:p w:rsidR="006F3BAD" w:rsidRPr="008B65CD" w:rsidRDefault="00EE4838" w:rsidP="00F03CD5">
      <w:pPr>
        <w:pStyle w:val="berschrift5"/>
      </w:pPr>
      <w:r w:rsidRPr="008B65CD">
        <w:t>ODER</w:t>
      </w:r>
      <w:r w:rsidRPr="008B65CD">
        <w:rPr>
          <w:rFonts w:ascii="BrailleDinItaDot" w:hAnsi="BrailleDinItaDot"/>
          <w:sz w:val="56"/>
          <w:szCs w:val="48"/>
        </w:rPr>
        <w:t xml:space="preserve"> </w:t>
      </w:r>
      <w:r w:rsidR="00FB7046" w:rsidRPr="008B65CD">
        <w:rPr>
          <w:rStyle w:val="Brailleschrift"/>
          <w:b w:val="0"/>
        </w:rPr>
        <w:t>o</w:t>
      </w:r>
    </w:p>
    <w:p w:rsidR="00EE4838" w:rsidRPr="008B65CD" w:rsidRDefault="00EE4838" w:rsidP="000151B5">
      <w:pPr>
        <w:pStyle w:val="Kuerzungseinordnung"/>
      </w:pPr>
      <w:r w:rsidRPr="008B65CD">
        <w:t>(4.3.1 Einformige Kürzungen, nur alleinstehend)</w:t>
      </w:r>
    </w:p>
    <w:p w:rsidR="00EE4838" w:rsidRPr="008B65CD" w:rsidRDefault="00EE4838" w:rsidP="00F03CD5">
      <w:pPr>
        <w:pStyle w:val="berschrift6"/>
      </w:pPr>
      <w:r w:rsidRPr="008B65CD">
        <w:t>Beispiel:</w:t>
      </w:r>
    </w:p>
    <w:p w:rsidR="003C3CDB" w:rsidRPr="008B65CD" w:rsidRDefault="00EE4838" w:rsidP="00F03CD5">
      <w:pPr>
        <w:pStyle w:val="Beispielliste"/>
        <w:rPr>
          <w:rStyle w:val="Brailleschrift"/>
        </w:rPr>
      </w:pPr>
      <w:r w:rsidRPr="008B65CD">
        <w:t>und/oder</w:t>
      </w:r>
      <w:r w:rsidR="00FB7046" w:rsidRPr="008B65CD">
        <w:tab/>
      </w:r>
      <w:r w:rsidR="00FB7046" w:rsidRPr="008B65CD">
        <w:rPr>
          <w:rStyle w:val="Brailleschrift"/>
        </w:rPr>
        <w:t>u!,o</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die Oder</w:t>
      </w:r>
      <w:r w:rsidR="00617780" w:rsidRPr="008B65CD">
        <w:tab/>
      </w:r>
      <w:r w:rsidR="00617780" w:rsidRPr="008B65CD">
        <w:rPr>
          <w:rStyle w:val="Brailleschrift"/>
        </w:rPr>
        <w:t>0 od7</w:t>
      </w:r>
      <w:r w:rsidR="0050504C" w:rsidRPr="008B65CD">
        <w:br/>
        <w:t>(</w:t>
      </w:r>
      <w:r w:rsidR="00617780" w:rsidRPr="008B65CD">
        <w:t>Flussname)</w:t>
      </w:r>
      <w:r w:rsidR="00FB7046" w:rsidRPr="008B65CD">
        <w:tab/>
      </w:r>
    </w:p>
    <w:p w:rsidR="00FB7046" w:rsidRPr="008B65CD" w:rsidRDefault="00EE4838" w:rsidP="00F03CD5">
      <w:pPr>
        <w:pStyle w:val="Beispielliste"/>
        <w:rPr>
          <w:rStyle w:val="Brailleschrift"/>
        </w:rPr>
      </w:pPr>
      <w:r w:rsidRPr="008B65CD">
        <w:t>Oderbruch</w:t>
      </w:r>
      <w:r w:rsidR="00FB7046" w:rsidRPr="008B65CD">
        <w:tab/>
      </w:r>
      <w:r w:rsidR="00FB7046" w:rsidRPr="008B65CD">
        <w:rPr>
          <w:rStyle w:val="Brailleschrift"/>
        </w:rPr>
        <w:t>od7bru4</w:t>
      </w:r>
    </w:p>
    <w:p w:rsidR="006F3BAD" w:rsidRPr="008B65CD" w:rsidRDefault="00804264" w:rsidP="00F03CD5">
      <w:pPr>
        <w:pStyle w:val="berschrift5"/>
      </w:pPr>
      <w:r w:rsidRPr="008B65CD">
        <w:t>Ö</w:t>
      </w:r>
      <w:r w:rsidR="00EE4838" w:rsidRPr="008B65CD">
        <w:t>FFENTLICH</w:t>
      </w:r>
      <w:r w:rsidR="00EE4838" w:rsidRPr="008B65CD">
        <w:rPr>
          <w:rFonts w:ascii="BrailleDinItaDot" w:hAnsi="BrailleDinItaDot"/>
          <w:sz w:val="56"/>
          <w:szCs w:val="48"/>
        </w:rPr>
        <w:t xml:space="preserve"> </w:t>
      </w:r>
      <w:r w:rsidR="00FB7046" w:rsidRPr="008B65CD">
        <w:rPr>
          <w:rStyle w:val="Brailleschrift"/>
          <w:b w:val="0"/>
        </w:rPr>
        <w:t>9_</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öffentliche</w:t>
      </w:r>
      <w:r w:rsidR="00FB7046" w:rsidRPr="008B65CD">
        <w:tab/>
      </w:r>
      <w:r w:rsidR="00FB7046" w:rsidRPr="008B65CD">
        <w:rPr>
          <w:rStyle w:val="Brailleschrift"/>
        </w:rPr>
        <w:t>9_e</w:t>
      </w:r>
    </w:p>
    <w:p w:rsidR="00F53968" w:rsidRPr="008B65CD" w:rsidRDefault="00EE4838" w:rsidP="00F03CD5">
      <w:pPr>
        <w:pStyle w:val="Beispielliste"/>
      </w:pPr>
      <w:r w:rsidRPr="008B65CD">
        <w:t>Öffentlichkeit</w:t>
      </w:r>
      <w:r w:rsidR="00FB7046" w:rsidRPr="008B65CD">
        <w:tab/>
      </w:r>
      <w:r w:rsidR="00FB7046" w:rsidRPr="008B65CD">
        <w:rPr>
          <w:rStyle w:val="Brailleschrift"/>
        </w:rPr>
        <w:t>9_k</w:t>
      </w:r>
    </w:p>
    <w:p w:rsidR="00F53968" w:rsidRPr="008B65CD" w:rsidRDefault="00EE4838" w:rsidP="00F03CD5">
      <w:pPr>
        <w:pStyle w:val="Beispielliste"/>
      </w:pPr>
      <w:r w:rsidRPr="008B65CD">
        <w:t>unveröffentlicht</w:t>
      </w:r>
      <w:r w:rsidR="00FB7046" w:rsidRPr="008B65CD">
        <w:tab/>
      </w:r>
      <w:r w:rsidR="00FB7046" w:rsidRPr="008B65CD">
        <w:rPr>
          <w:rStyle w:val="Brailleschrift"/>
        </w:rPr>
        <w:t>/v79_t</w:t>
      </w:r>
    </w:p>
    <w:p w:rsidR="00FB7046" w:rsidRPr="008B65CD" w:rsidRDefault="00EE4838" w:rsidP="00F03CD5">
      <w:pPr>
        <w:pStyle w:val="Beispielliste"/>
        <w:rPr>
          <w:rStyle w:val="Brailleschrift"/>
        </w:rPr>
      </w:pPr>
      <w:r w:rsidRPr="008B65CD">
        <w:t>Veröffentlichung</w:t>
      </w:r>
      <w:r w:rsidR="00FB7046" w:rsidRPr="008B65CD">
        <w:tab/>
      </w:r>
      <w:r w:rsidR="00FB7046" w:rsidRPr="008B65CD">
        <w:rPr>
          <w:rStyle w:val="Brailleschrift"/>
        </w:rPr>
        <w:t>-9_u</w:t>
      </w:r>
    </w:p>
    <w:p w:rsidR="006F3BAD" w:rsidRPr="008B65CD" w:rsidRDefault="00EE4838" w:rsidP="00F03CD5">
      <w:pPr>
        <w:pStyle w:val="berschrift5"/>
      </w:pPr>
      <w:r w:rsidRPr="008B65CD">
        <w:t>OHNE</w:t>
      </w:r>
      <w:r w:rsidRPr="008B65CD">
        <w:rPr>
          <w:rFonts w:ascii="BrailleDinItaDot" w:hAnsi="BrailleDinItaDot"/>
          <w:sz w:val="56"/>
          <w:szCs w:val="48"/>
        </w:rPr>
        <w:t xml:space="preserve"> </w:t>
      </w:r>
      <w:r w:rsidR="00FB7046" w:rsidRPr="008B65CD">
        <w:rPr>
          <w:rStyle w:val="Brailleschrift"/>
          <w:b w:val="0"/>
        </w:rPr>
        <w:t>oe</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ohnedies</w:t>
      </w:r>
      <w:r w:rsidR="00FB7046" w:rsidRPr="008B65CD">
        <w:tab/>
      </w:r>
      <w:r w:rsidR="00FB7046" w:rsidRPr="008B65CD">
        <w:rPr>
          <w:rStyle w:val="Brailleschrift"/>
        </w:rPr>
        <w:t>oed0s</w:t>
      </w:r>
    </w:p>
    <w:p w:rsidR="00FB7046" w:rsidRPr="008B65CD" w:rsidRDefault="00EE4838" w:rsidP="00F03CD5">
      <w:pPr>
        <w:pStyle w:val="Beispielliste"/>
        <w:rPr>
          <w:rStyle w:val="Brailleschrift"/>
        </w:rPr>
      </w:pPr>
      <w:r w:rsidRPr="008B65CD">
        <w:t>ohnehin</w:t>
      </w:r>
      <w:r w:rsidR="00FB7046" w:rsidRPr="008B65CD">
        <w:tab/>
      </w:r>
      <w:r w:rsidR="00FB7046" w:rsidRPr="008B65CD">
        <w:rPr>
          <w:rStyle w:val="Brailleschrift"/>
        </w:rPr>
        <w:t>oeh*</w:t>
      </w:r>
    </w:p>
    <w:p w:rsidR="00EE4838" w:rsidRPr="008B65CD" w:rsidRDefault="00EE4838" w:rsidP="00F03CD5">
      <w:pPr>
        <w:pStyle w:val="berschrift6"/>
      </w:pPr>
      <w:r w:rsidRPr="008B65CD">
        <w:t>Beachte:</w:t>
      </w:r>
    </w:p>
    <w:p w:rsidR="00FB7046" w:rsidRPr="008B65CD" w:rsidRDefault="00EE4838" w:rsidP="00F03CD5">
      <w:pPr>
        <w:pStyle w:val="Beispielliste"/>
        <w:rPr>
          <w:rStyle w:val="Brailleschrift"/>
        </w:rPr>
      </w:pPr>
      <w:r w:rsidRPr="008B65CD">
        <w:t>Bohne</w:t>
      </w:r>
      <w:r w:rsidR="00FB7046" w:rsidRPr="008B65CD">
        <w:tab/>
      </w:r>
      <w:r w:rsidR="00FB7046" w:rsidRPr="008B65CD">
        <w:rPr>
          <w:rStyle w:val="Brailleschrift"/>
        </w:rPr>
        <w:t>bohne</w:t>
      </w:r>
    </w:p>
    <w:p w:rsidR="006F3BAD" w:rsidRPr="008B65CD" w:rsidRDefault="00EE4838" w:rsidP="00F03CD5">
      <w:pPr>
        <w:pStyle w:val="berschrift5"/>
      </w:pPr>
      <w:r w:rsidRPr="008B65CD">
        <w:t>OR</w:t>
      </w:r>
      <w:r w:rsidRPr="008B65CD">
        <w:rPr>
          <w:rFonts w:ascii="BrailleDinItaDot" w:hAnsi="BrailleDinItaDot"/>
          <w:sz w:val="56"/>
          <w:szCs w:val="48"/>
        </w:rPr>
        <w:t xml:space="preserve"> </w:t>
      </w:r>
      <w:r w:rsidR="00FB7046" w:rsidRPr="008B65CD">
        <w:rPr>
          <w:rStyle w:val="Brailleschrift"/>
          <w:b w:val="0"/>
        </w:rPr>
        <w:t>?</w:t>
      </w:r>
    </w:p>
    <w:p w:rsidR="00EE4838" w:rsidRPr="008B65CD" w:rsidRDefault="00EE4838" w:rsidP="000151B5">
      <w:pPr>
        <w:pStyle w:val="Kuerzungseinordnung"/>
      </w:pPr>
      <w:r w:rsidRPr="008B65CD">
        <w:t>(4.1.1 Liste der Lautgruppenkürzungen)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Ordnung</w:t>
      </w:r>
      <w:r w:rsidR="00FB7046" w:rsidRPr="008B65CD">
        <w:tab/>
      </w:r>
      <w:r w:rsidR="00FB7046" w:rsidRPr="008B65CD">
        <w:rPr>
          <w:rStyle w:val="Brailleschrift"/>
        </w:rPr>
        <w:t>?dnu</w:t>
      </w:r>
    </w:p>
    <w:p w:rsidR="00FB7046" w:rsidRPr="008B65CD" w:rsidRDefault="00EE4838" w:rsidP="00F03CD5">
      <w:pPr>
        <w:pStyle w:val="Beispielliste"/>
        <w:rPr>
          <w:rStyle w:val="Brailleschrift"/>
        </w:rPr>
      </w:pPr>
      <w:r w:rsidRPr="008B65CD">
        <w:t>Torwart</w:t>
      </w:r>
      <w:r w:rsidR="00FB7046" w:rsidRPr="008B65CD">
        <w:tab/>
      </w:r>
      <w:r w:rsidR="00FB7046" w:rsidRPr="008B65CD">
        <w:rPr>
          <w:rStyle w:val="Brailleschrift"/>
        </w:rPr>
        <w:t>t?w)t</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Chor</w:t>
      </w:r>
      <w:r w:rsidR="00FB7046" w:rsidRPr="008B65CD">
        <w:tab/>
      </w:r>
      <w:r w:rsidR="00FB7046" w:rsidRPr="008B65CD">
        <w:rPr>
          <w:rStyle w:val="Brailleschrift"/>
        </w:rPr>
        <w:t>4or</w:t>
      </w:r>
    </w:p>
    <w:p w:rsidR="00F53968" w:rsidRPr="008B65CD" w:rsidRDefault="00EE4838" w:rsidP="00F03CD5">
      <w:pPr>
        <w:pStyle w:val="Beispielliste"/>
      </w:pPr>
      <w:r w:rsidRPr="008B65CD">
        <w:t>Moorlandschaft</w:t>
      </w:r>
      <w:r w:rsidR="00FB7046" w:rsidRPr="008B65CD">
        <w:tab/>
      </w:r>
      <w:r w:rsidR="00FB7046" w:rsidRPr="008B65CD">
        <w:rPr>
          <w:rStyle w:val="Brailleschrift"/>
        </w:rPr>
        <w:t>moorl+d5</w:t>
      </w:r>
    </w:p>
    <w:p w:rsidR="00FB7046" w:rsidRPr="008B65CD" w:rsidRDefault="00EE4838" w:rsidP="00F03CD5">
      <w:pPr>
        <w:pStyle w:val="Beispielliste"/>
        <w:rPr>
          <w:rStyle w:val="Brailleschrift"/>
        </w:rPr>
      </w:pPr>
      <w:r w:rsidRPr="008B65CD">
        <w:t>Radiorekorder</w:t>
      </w:r>
      <w:r w:rsidR="00FB7046" w:rsidRPr="008B65CD">
        <w:tab/>
      </w:r>
      <w:r w:rsidR="00FB7046" w:rsidRPr="008B65CD">
        <w:rPr>
          <w:rStyle w:val="Brailleschrift"/>
        </w:rPr>
        <w:t>radiorek?d7</w:t>
      </w:r>
    </w:p>
    <w:p w:rsidR="00EE4838" w:rsidRPr="008B65CD" w:rsidRDefault="00F03CD5" w:rsidP="00F03CD5">
      <w:pPr>
        <w:pStyle w:val="SieheAuch"/>
      </w:pPr>
      <w:r w:rsidRPr="008B65CD">
        <w:rPr>
          <w:rFonts w:ascii="Arial" w:hAnsi="Arial"/>
          <w:b/>
          <w:sz w:val="40"/>
        </w:rPr>
        <w:t>→</w:t>
      </w:r>
      <w:r w:rsidR="00597E86" w:rsidRPr="008B65CD">
        <w:rPr>
          <w:rFonts w:ascii="Arial" w:hAnsi="Arial"/>
          <w:b/>
          <w:sz w:val="40"/>
          <w:szCs w:val="40"/>
        </w:rPr>
        <w:tab/>
      </w:r>
      <w:r w:rsidR="00EE4838" w:rsidRPr="008B65CD">
        <w:t>GEWORDEN, VOR, WORDEN</w:t>
      </w:r>
    </w:p>
    <w:p w:rsidR="006F3BAD" w:rsidRPr="008B65CD" w:rsidRDefault="00EE4838" w:rsidP="00F03CD5">
      <w:pPr>
        <w:pStyle w:val="berschrift5"/>
      </w:pPr>
      <w:r w:rsidRPr="008B65CD">
        <w:t>PARAGRAF</w:t>
      </w:r>
      <w:r w:rsidRPr="008B65CD">
        <w:rPr>
          <w:rFonts w:ascii="BrailleDinItaDot" w:hAnsi="BrailleDinItaDot"/>
          <w:sz w:val="56"/>
          <w:szCs w:val="48"/>
        </w:rPr>
        <w:t xml:space="preserve"> </w:t>
      </w:r>
      <w:r w:rsidR="00FB7046" w:rsidRPr="008B65CD">
        <w:rPr>
          <w:rStyle w:val="Brailleschrift"/>
          <w:b w:val="0"/>
        </w:rPr>
        <w:t>pg</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115B25">
      <w:pPr>
        <w:pStyle w:val="Beispielliste"/>
      </w:pPr>
      <w:r w:rsidRPr="008B65CD">
        <w:t>Paragrafen</w:t>
      </w:r>
      <w:r w:rsidR="00FB7046" w:rsidRPr="008B65CD">
        <w:tab/>
      </w:r>
      <w:r w:rsidR="00FB7046" w:rsidRPr="008B65CD">
        <w:rPr>
          <w:rStyle w:val="Brailleschrift"/>
        </w:rPr>
        <w:t>pgc</w:t>
      </w:r>
    </w:p>
    <w:p w:rsidR="00F53968" w:rsidRPr="008B65CD" w:rsidRDefault="00EE4838" w:rsidP="00115B25">
      <w:pPr>
        <w:pStyle w:val="Beispielliste"/>
      </w:pPr>
      <w:r w:rsidRPr="008B65CD">
        <w:t>Paragrafenreiterei</w:t>
      </w:r>
      <w:r w:rsidR="00FB7046" w:rsidRPr="008B65CD">
        <w:tab/>
      </w:r>
      <w:r w:rsidR="00FB7046" w:rsidRPr="008B65CD">
        <w:rPr>
          <w:rStyle w:val="Brailleschrift"/>
        </w:rPr>
        <w:t>pgcr3t73</w:t>
      </w:r>
    </w:p>
    <w:p w:rsidR="00FB7046" w:rsidRPr="008B65CD" w:rsidRDefault="00EE4838" w:rsidP="00115B25">
      <w:pPr>
        <w:pStyle w:val="Beispielliste"/>
        <w:rPr>
          <w:rStyle w:val="Brailleschrift"/>
        </w:rPr>
      </w:pPr>
      <w:r w:rsidRPr="008B65CD">
        <w:t>Strafrechtsparagraf</w:t>
      </w:r>
      <w:r w:rsidR="00FB7046" w:rsidRPr="008B65CD">
        <w:tab/>
      </w:r>
      <w:r w:rsidR="00B07EA5" w:rsidRPr="008B65CD">
        <w:rPr>
          <w:rStyle w:val="Brailleschrift"/>
        </w:rPr>
        <w:t>}</w:t>
      </w:r>
      <w:r w:rsidR="00FB7046" w:rsidRPr="008B65CD">
        <w:rPr>
          <w:rStyle w:val="Brailleschrift"/>
        </w:rPr>
        <w:t>rafrtspg</w:t>
      </w:r>
    </w:p>
    <w:p w:rsidR="00EE4838" w:rsidRPr="008B65CD" w:rsidRDefault="00EE4838" w:rsidP="00F03CD5">
      <w:pPr>
        <w:pStyle w:val="berschrift6"/>
      </w:pPr>
      <w:r w:rsidRPr="008B65CD">
        <w:t>Beachte:</w:t>
      </w:r>
    </w:p>
    <w:p w:rsidR="00FB7046" w:rsidRPr="008B65CD" w:rsidRDefault="00EE4838" w:rsidP="00115B25">
      <w:pPr>
        <w:pStyle w:val="Beispielliste"/>
        <w:rPr>
          <w:rStyle w:val="Brailleschrift"/>
        </w:rPr>
      </w:pPr>
      <w:r w:rsidRPr="008B65CD">
        <w:t>Paragraph</w:t>
      </w:r>
      <w:r w:rsidR="00FB7046" w:rsidRPr="008B65CD">
        <w:tab/>
      </w:r>
      <w:r w:rsidR="00FB7046" w:rsidRPr="008B65CD">
        <w:rPr>
          <w:rStyle w:val="Brailleschrift"/>
        </w:rPr>
        <w:t>p)agraph</w:t>
      </w:r>
    </w:p>
    <w:p w:rsidR="006F3BAD" w:rsidRPr="008B65CD" w:rsidRDefault="00EE4838" w:rsidP="00F03CD5">
      <w:pPr>
        <w:pStyle w:val="berschrift5"/>
      </w:pPr>
      <w:r w:rsidRPr="008B65CD">
        <w:t>PERSON</w:t>
      </w:r>
      <w:r w:rsidRPr="008B65CD">
        <w:rPr>
          <w:rFonts w:ascii="BrailleDinItaDot" w:hAnsi="BrailleDinItaDot"/>
          <w:sz w:val="56"/>
          <w:szCs w:val="48"/>
        </w:rPr>
        <w:t xml:space="preserve"> </w:t>
      </w:r>
      <w:r w:rsidR="00FB7046" w:rsidRPr="008B65CD">
        <w:rPr>
          <w:rStyle w:val="Brailleschrift"/>
          <w:b w:val="0"/>
        </w:rPr>
        <w:t>pn</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115B25">
      <w:pPr>
        <w:pStyle w:val="Beispielliste"/>
      </w:pPr>
      <w:r w:rsidRPr="008B65CD">
        <w:t>Hauptperson</w:t>
      </w:r>
      <w:r w:rsidR="00FB7046" w:rsidRPr="008B65CD">
        <w:tab/>
      </w:r>
      <w:r w:rsidR="00FB7046" w:rsidRPr="008B65CD">
        <w:rPr>
          <w:rStyle w:val="Brailleschrift"/>
        </w:rPr>
        <w:t>hppn</w:t>
      </w:r>
    </w:p>
    <w:p w:rsidR="00F53968" w:rsidRPr="008B65CD" w:rsidRDefault="00EE4838" w:rsidP="00115B25">
      <w:pPr>
        <w:pStyle w:val="Beispielliste"/>
      </w:pPr>
      <w:r w:rsidRPr="008B65CD">
        <w:t>Persona non grata</w:t>
      </w:r>
      <w:r w:rsidR="00FB7046" w:rsidRPr="008B65CD">
        <w:tab/>
      </w:r>
      <w:r w:rsidR="00FB7046" w:rsidRPr="008B65CD">
        <w:rPr>
          <w:rStyle w:val="Brailleschrift"/>
        </w:rPr>
        <w:t>pna non grata</w:t>
      </w:r>
    </w:p>
    <w:p w:rsidR="00F53968" w:rsidRPr="008B65CD" w:rsidRDefault="00EE4838" w:rsidP="00115B25">
      <w:pPr>
        <w:pStyle w:val="Beispielliste"/>
      </w:pPr>
      <w:r w:rsidRPr="008B65CD">
        <w:t>Personal Computer</w:t>
      </w:r>
      <w:r w:rsidR="00FB7046" w:rsidRPr="008B65CD">
        <w:tab/>
      </w:r>
      <w:r w:rsidR="00FB7046" w:rsidRPr="008B65CD">
        <w:rPr>
          <w:rStyle w:val="Brailleschrift"/>
        </w:rPr>
        <w:t xml:space="preserve">pnal </w:t>
      </w:r>
      <w:r w:rsidR="00C74C75" w:rsidRPr="008B65CD">
        <w:rPr>
          <w:rStyle w:val="Brailleschrift"/>
        </w:rPr>
        <w:t>'comput7</w:t>
      </w:r>
    </w:p>
    <w:p w:rsidR="00F53968" w:rsidRPr="008B65CD" w:rsidRDefault="00EE4838" w:rsidP="00115B25">
      <w:pPr>
        <w:pStyle w:val="Beispielliste"/>
      </w:pPr>
      <w:r w:rsidRPr="008B65CD">
        <w:t>Personalien</w:t>
      </w:r>
      <w:r w:rsidR="00C74C75" w:rsidRPr="008B65CD">
        <w:tab/>
      </w:r>
      <w:r w:rsidR="00C74C75" w:rsidRPr="008B65CD">
        <w:rPr>
          <w:rStyle w:val="Brailleschrift"/>
        </w:rPr>
        <w:t>pn:ic</w:t>
      </w:r>
    </w:p>
    <w:p w:rsidR="00F53968" w:rsidRPr="008B65CD" w:rsidRDefault="00EE4838" w:rsidP="00115B25">
      <w:pPr>
        <w:pStyle w:val="Beispielliste"/>
      </w:pPr>
      <w:r w:rsidRPr="008B65CD">
        <w:t>Personen</w:t>
      </w:r>
      <w:r w:rsidR="00C74C75" w:rsidRPr="008B65CD">
        <w:tab/>
      </w:r>
      <w:r w:rsidR="00C74C75" w:rsidRPr="008B65CD">
        <w:rPr>
          <w:rStyle w:val="Brailleschrift"/>
        </w:rPr>
        <w:t>pnc</w:t>
      </w:r>
    </w:p>
    <w:p w:rsidR="00F53968" w:rsidRPr="008B65CD" w:rsidRDefault="00EE4838" w:rsidP="00115B25">
      <w:pPr>
        <w:pStyle w:val="Beispielliste"/>
      </w:pPr>
      <w:r w:rsidRPr="008B65CD">
        <w:t>persönlich</w:t>
      </w:r>
      <w:r w:rsidR="00C74C75" w:rsidRPr="008B65CD">
        <w:tab/>
      </w:r>
      <w:r w:rsidR="00C74C75" w:rsidRPr="008B65CD">
        <w:rPr>
          <w:rStyle w:val="Brailleschrift"/>
        </w:rPr>
        <w:t>!pn_</w:t>
      </w:r>
    </w:p>
    <w:p w:rsidR="00A9487C" w:rsidRPr="008B65CD" w:rsidRDefault="00EE4838" w:rsidP="00115B25">
      <w:pPr>
        <w:pStyle w:val="Beispielliste"/>
        <w:rPr>
          <w:rStyle w:val="Brailleschrift"/>
        </w:rPr>
      </w:pPr>
      <w:r w:rsidRPr="008B65CD">
        <w:t>unpersönlich</w:t>
      </w:r>
      <w:r w:rsidR="00C74C75" w:rsidRPr="008B65CD">
        <w:tab/>
      </w:r>
      <w:r w:rsidR="00C74C75" w:rsidRPr="008B65CD">
        <w:rPr>
          <w:rStyle w:val="Brailleschrift"/>
        </w:rPr>
        <w:t>/!pn_</w:t>
      </w:r>
    </w:p>
    <w:p w:rsidR="00EE4838" w:rsidRPr="008B65CD" w:rsidRDefault="00EE4838" w:rsidP="00F03CD5">
      <w:pPr>
        <w:pStyle w:val="berschrift6"/>
      </w:pPr>
      <w:r w:rsidRPr="008B65CD">
        <w:t>Beachte:</w:t>
      </w:r>
    </w:p>
    <w:p w:rsidR="00C74C75" w:rsidRPr="008B65CD" w:rsidRDefault="00EE4838" w:rsidP="00115B25">
      <w:pPr>
        <w:pStyle w:val="Beispielliste"/>
        <w:rPr>
          <w:rStyle w:val="Brailleschrift"/>
        </w:rPr>
      </w:pPr>
      <w:r w:rsidRPr="008B65CD">
        <w:t>Supersonderpreis</w:t>
      </w:r>
      <w:r w:rsidR="00C74C75" w:rsidRPr="008B65CD">
        <w:tab/>
      </w:r>
      <w:r w:rsidR="00C74C75" w:rsidRPr="008B65CD">
        <w:rPr>
          <w:rStyle w:val="Brailleschrift"/>
        </w:rPr>
        <w:t>sup7sond7pr3s</w:t>
      </w:r>
    </w:p>
    <w:p w:rsidR="006F3BAD" w:rsidRPr="008B65CD" w:rsidRDefault="00EE4838" w:rsidP="00F03CD5">
      <w:pPr>
        <w:pStyle w:val="berschrift5"/>
      </w:pPr>
      <w:r w:rsidRPr="008B65CD">
        <w:t>PLATZ</w:t>
      </w:r>
      <w:r w:rsidRPr="008B65CD">
        <w:rPr>
          <w:rFonts w:ascii="BrailleDinItaDot" w:hAnsi="BrailleDinItaDot"/>
          <w:sz w:val="56"/>
          <w:szCs w:val="48"/>
        </w:rPr>
        <w:t xml:space="preserve"> </w:t>
      </w:r>
      <w:r w:rsidR="00C74C75" w:rsidRPr="008B65CD">
        <w:rPr>
          <w:rStyle w:val="Brailleschrift"/>
          <w:b w:val="0"/>
        </w:rPr>
        <w:t>pz</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geplatzt</w:t>
      </w:r>
      <w:r w:rsidR="00C74C75" w:rsidRPr="008B65CD">
        <w:tab/>
      </w:r>
      <w:r w:rsidR="00C74C75" w:rsidRPr="008B65CD">
        <w:rPr>
          <w:rStyle w:val="Brailleschrift"/>
        </w:rPr>
        <w:t>&amp;pzt</w:t>
      </w:r>
    </w:p>
    <w:p w:rsidR="00F53968" w:rsidRPr="008B65CD" w:rsidRDefault="00EE4838" w:rsidP="00F03CD5">
      <w:pPr>
        <w:pStyle w:val="Beispielliste"/>
      </w:pPr>
      <w:r w:rsidRPr="008B65CD">
        <w:t>Marktplatz</w:t>
      </w:r>
      <w:r w:rsidR="00C74C75" w:rsidRPr="008B65CD">
        <w:tab/>
      </w:r>
      <w:r w:rsidR="00C74C75" w:rsidRPr="008B65CD">
        <w:rPr>
          <w:rStyle w:val="Brailleschrift"/>
        </w:rPr>
        <w:t>m)ktpz</w:t>
      </w:r>
    </w:p>
    <w:p w:rsidR="00F53968" w:rsidRPr="008B65CD" w:rsidRDefault="00EE4838" w:rsidP="00F03CD5">
      <w:pPr>
        <w:pStyle w:val="Beispielliste"/>
      </w:pPr>
      <w:r w:rsidRPr="008B65CD">
        <w:t>platzen</w:t>
      </w:r>
      <w:r w:rsidR="00C74C75" w:rsidRPr="008B65CD">
        <w:tab/>
      </w:r>
      <w:r w:rsidR="00C74C75" w:rsidRPr="008B65CD">
        <w:rPr>
          <w:rStyle w:val="Brailleschrift"/>
        </w:rPr>
        <w:t>pzc</w:t>
      </w:r>
    </w:p>
    <w:p w:rsidR="00F53968" w:rsidRPr="008B65CD" w:rsidRDefault="00EE4838" w:rsidP="00F03CD5">
      <w:pPr>
        <w:pStyle w:val="Beispielliste"/>
      </w:pPr>
      <w:r w:rsidRPr="008B65CD">
        <w:t>platzieren</w:t>
      </w:r>
      <w:r w:rsidR="00C74C75" w:rsidRPr="008B65CD">
        <w:tab/>
      </w:r>
      <w:r w:rsidR="00C74C75" w:rsidRPr="008B65CD">
        <w:rPr>
          <w:rStyle w:val="Brailleschrift"/>
        </w:rPr>
        <w:t>pz0rc</w:t>
      </w:r>
    </w:p>
    <w:p w:rsidR="00F53968" w:rsidRPr="008B65CD" w:rsidRDefault="00EE4838" w:rsidP="00F03CD5">
      <w:pPr>
        <w:pStyle w:val="Beispielliste"/>
      </w:pPr>
      <w:r w:rsidRPr="008B65CD">
        <w:t>Vorplatz</w:t>
      </w:r>
      <w:r w:rsidR="00C74C75" w:rsidRPr="008B65CD">
        <w:tab/>
      </w:r>
      <w:r w:rsidR="00C74C75" w:rsidRPr="008B65CD">
        <w:rPr>
          <w:rStyle w:val="Brailleschrift"/>
        </w:rPr>
        <w:t>,?pz</w:t>
      </w:r>
    </w:p>
    <w:p w:rsidR="00F53968" w:rsidRPr="008B65CD" w:rsidRDefault="00EE4838" w:rsidP="00F03CD5">
      <w:pPr>
        <w:pStyle w:val="Beispielliste"/>
      </w:pPr>
      <w:r w:rsidRPr="008B65CD">
        <w:t>Arbeitsplätze</w:t>
      </w:r>
      <w:r w:rsidR="00C74C75" w:rsidRPr="008B65CD">
        <w:tab/>
      </w:r>
      <w:r w:rsidR="00C74C75" w:rsidRPr="008B65CD">
        <w:rPr>
          <w:rStyle w:val="Brailleschrift"/>
        </w:rPr>
        <w:t>)bs!pze</w:t>
      </w:r>
    </w:p>
    <w:p w:rsidR="00C74C75" w:rsidRPr="008B65CD" w:rsidRDefault="00EE4838" w:rsidP="00F03CD5">
      <w:pPr>
        <w:pStyle w:val="Beispielliste"/>
        <w:rPr>
          <w:rStyle w:val="Brailleschrift"/>
        </w:rPr>
      </w:pPr>
      <w:r w:rsidRPr="008B65CD">
        <w:t>Plätzchen</w:t>
      </w:r>
      <w:r w:rsidR="00C74C75" w:rsidRPr="008B65CD">
        <w:tab/>
      </w:r>
      <w:r w:rsidR="00C74C75" w:rsidRPr="008B65CD">
        <w:rPr>
          <w:rStyle w:val="Brailleschrift"/>
        </w:rPr>
        <w:t>!pz4c</w:t>
      </w:r>
    </w:p>
    <w:p w:rsidR="006F3BAD" w:rsidRPr="008B65CD" w:rsidRDefault="00B632AC" w:rsidP="00F03CD5">
      <w:pPr>
        <w:pStyle w:val="berschrift5"/>
      </w:pPr>
      <w:r w:rsidRPr="008B65CD">
        <w:t>PLÖTZLICH</w:t>
      </w:r>
      <w:r w:rsidRPr="008B65CD">
        <w:rPr>
          <w:rFonts w:ascii="BrailleDinItaDot" w:hAnsi="BrailleDinItaDot"/>
          <w:sz w:val="56"/>
          <w:szCs w:val="48"/>
        </w:rPr>
        <w:t xml:space="preserve"> </w:t>
      </w:r>
      <w:r w:rsidR="00C74C75" w:rsidRPr="008B65CD">
        <w:rPr>
          <w:rStyle w:val="Brailleschrift"/>
          <w:b w:val="0"/>
        </w:rPr>
        <w:t>p_</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plötzliche</w:t>
      </w:r>
      <w:r w:rsidR="00C74C75" w:rsidRPr="008B65CD">
        <w:tab/>
      </w:r>
      <w:r w:rsidR="00C74C75" w:rsidRPr="008B65CD">
        <w:rPr>
          <w:rStyle w:val="Brailleschrift"/>
        </w:rPr>
        <w:t>p_e</w:t>
      </w:r>
    </w:p>
    <w:p w:rsidR="00F53968" w:rsidRPr="008B65CD" w:rsidRDefault="00EE4838" w:rsidP="00F03CD5">
      <w:pPr>
        <w:pStyle w:val="Beispielliste"/>
      </w:pPr>
      <w:r w:rsidRPr="008B65CD">
        <w:t>plötzliches</w:t>
      </w:r>
      <w:r w:rsidR="00C74C75" w:rsidRPr="008B65CD">
        <w:tab/>
      </w:r>
      <w:r w:rsidR="00C74C75" w:rsidRPr="008B65CD">
        <w:rPr>
          <w:rStyle w:val="Brailleschrift"/>
        </w:rPr>
        <w:t>p_%</w:t>
      </w:r>
    </w:p>
    <w:p w:rsidR="00C74C75" w:rsidRPr="008B65CD" w:rsidRDefault="00EE4838" w:rsidP="00F03CD5">
      <w:pPr>
        <w:pStyle w:val="Beispielliste"/>
        <w:rPr>
          <w:rStyle w:val="Brailleschrift"/>
        </w:rPr>
      </w:pPr>
      <w:r w:rsidRPr="008B65CD">
        <w:t>urplötzlich</w:t>
      </w:r>
      <w:r w:rsidR="00C74C75" w:rsidRPr="008B65CD">
        <w:tab/>
      </w:r>
      <w:r w:rsidR="00C74C75" w:rsidRPr="008B65CD">
        <w:rPr>
          <w:rStyle w:val="Brailleschrift"/>
        </w:rPr>
        <w:t>urp_</w:t>
      </w:r>
    </w:p>
    <w:p w:rsidR="006F3BAD" w:rsidRPr="008B65CD" w:rsidRDefault="00EE4838" w:rsidP="00F03CD5">
      <w:pPr>
        <w:pStyle w:val="berschrift5"/>
      </w:pPr>
      <w:r w:rsidRPr="008B65CD">
        <w:t>POLITIK</w:t>
      </w:r>
      <w:r w:rsidRPr="008B65CD">
        <w:rPr>
          <w:rFonts w:ascii="BrailleDinItaDot" w:hAnsi="BrailleDinItaDot"/>
          <w:sz w:val="56"/>
          <w:szCs w:val="48"/>
        </w:rPr>
        <w:t xml:space="preserve"> </w:t>
      </w:r>
      <w:r w:rsidR="00C74C75" w:rsidRPr="008B65CD">
        <w:rPr>
          <w:rStyle w:val="Brailleschrift"/>
          <w:b w:val="0"/>
        </w:rPr>
        <w:t>pk</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Politikerin</w:t>
      </w:r>
      <w:r w:rsidR="00C74C75" w:rsidRPr="008B65CD">
        <w:tab/>
      </w:r>
      <w:r w:rsidR="00C74C75" w:rsidRPr="008B65CD">
        <w:rPr>
          <w:rStyle w:val="Brailleschrift"/>
        </w:rPr>
        <w:t>pk7*</w:t>
      </w:r>
    </w:p>
    <w:p w:rsidR="00F53968" w:rsidRPr="008B65CD" w:rsidRDefault="00EE4838" w:rsidP="00F03CD5">
      <w:pPr>
        <w:pStyle w:val="Beispielliste"/>
      </w:pPr>
      <w:r w:rsidRPr="008B65CD">
        <w:t>Politikum</w:t>
      </w:r>
      <w:r w:rsidR="00C74C75" w:rsidRPr="008B65CD">
        <w:tab/>
      </w:r>
      <w:r w:rsidR="00C74C75" w:rsidRPr="008B65CD">
        <w:rPr>
          <w:rStyle w:val="Brailleschrift"/>
        </w:rPr>
        <w:t>pkum</w:t>
      </w:r>
    </w:p>
    <w:p w:rsidR="00C74C75" w:rsidRPr="008B65CD" w:rsidRDefault="00EE4838" w:rsidP="00F03CD5">
      <w:pPr>
        <w:pStyle w:val="Beispielliste"/>
        <w:rPr>
          <w:rStyle w:val="Brailleschrift"/>
        </w:rPr>
      </w:pPr>
      <w:r w:rsidRPr="008B65CD">
        <w:t>Sozialpolitik</w:t>
      </w:r>
      <w:r w:rsidR="00C74C75" w:rsidRPr="008B65CD">
        <w:tab/>
      </w:r>
      <w:r w:rsidR="00C74C75" w:rsidRPr="008B65CD">
        <w:rPr>
          <w:rStyle w:val="Brailleschrift"/>
        </w:rPr>
        <w:t>slpk</w:t>
      </w:r>
    </w:p>
    <w:p w:rsidR="006F3BAD" w:rsidRPr="008B65CD" w:rsidRDefault="00EE4838" w:rsidP="00F03CD5">
      <w:pPr>
        <w:pStyle w:val="berschrift5"/>
      </w:pPr>
      <w:r w:rsidRPr="008B65CD">
        <w:t>POLITISCH</w:t>
      </w:r>
      <w:r w:rsidRPr="008B65CD">
        <w:rPr>
          <w:rFonts w:ascii="BrailleDinItaDot" w:hAnsi="BrailleDinItaDot"/>
          <w:sz w:val="56"/>
          <w:szCs w:val="48"/>
        </w:rPr>
        <w:t xml:space="preserve"> </w:t>
      </w:r>
      <w:r w:rsidR="00C74C75" w:rsidRPr="008B65CD">
        <w:rPr>
          <w:rStyle w:val="Brailleschrift"/>
          <w:b w:val="0"/>
        </w:rPr>
        <w:t>p5</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115B25">
      <w:pPr>
        <w:pStyle w:val="Beispielliste"/>
      </w:pPr>
      <w:r w:rsidRPr="008B65CD">
        <w:t>innenpolitisch</w:t>
      </w:r>
      <w:r w:rsidR="00C74C75" w:rsidRPr="008B65CD">
        <w:tab/>
      </w:r>
      <w:r w:rsidR="00C74C75" w:rsidRPr="008B65CD">
        <w:rPr>
          <w:rStyle w:val="Brailleschrift"/>
        </w:rPr>
        <w:t>*ncp5</w:t>
      </w:r>
    </w:p>
    <w:p w:rsidR="00F53968" w:rsidRPr="008B65CD" w:rsidRDefault="00EE4838" w:rsidP="00115B25">
      <w:pPr>
        <w:pStyle w:val="Beispielliste"/>
      </w:pPr>
      <w:r w:rsidRPr="008B65CD">
        <w:t>politischer</w:t>
      </w:r>
      <w:r w:rsidR="00C74C75" w:rsidRPr="008B65CD">
        <w:tab/>
      </w:r>
      <w:r w:rsidR="00C74C75" w:rsidRPr="008B65CD">
        <w:rPr>
          <w:rStyle w:val="Brailleschrift"/>
        </w:rPr>
        <w:t>p57</w:t>
      </w:r>
    </w:p>
    <w:p w:rsidR="00F53968" w:rsidRPr="008B65CD" w:rsidRDefault="00EE4838" w:rsidP="00115B25">
      <w:pPr>
        <w:pStyle w:val="Beispielliste"/>
      </w:pPr>
      <w:r w:rsidRPr="008B65CD">
        <w:t>rechtspolitisch</w:t>
      </w:r>
      <w:r w:rsidR="00C74C75" w:rsidRPr="008B65CD">
        <w:tab/>
      </w:r>
      <w:r w:rsidR="00C74C75" w:rsidRPr="008B65CD">
        <w:rPr>
          <w:rStyle w:val="Brailleschrift"/>
        </w:rPr>
        <w:t>rtsp5</w:t>
      </w:r>
    </w:p>
    <w:p w:rsidR="00F53968" w:rsidRPr="008B65CD" w:rsidRDefault="00EE4838" w:rsidP="00115B25">
      <w:pPr>
        <w:pStyle w:val="Beispielliste"/>
      </w:pPr>
      <w:r w:rsidRPr="008B65CD">
        <w:t>unpolitisch</w:t>
      </w:r>
      <w:r w:rsidR="00C74C75" w:rsidRPr="008B65CD">
        <w:tab/>
      </w:r>
      <w:r w:rsidR="00C74C75" w:rsidRPr="008B65CD">
        <w:rPr>
          <w:rStyle w:val="Brailleschrift"/>
        </w:rPr>
        <w:t>/p5</w:t>
      </w:r>
    </w:p>
    <w:p w:rsidR="00C74C75" w:rsidRPr="008B65CD" w:rsidRDefault="00EE4838" w:rsidP="00115B25">
      <w:pPr>
        <w:pStyle w:val="Beispielliste"/>
        <w:rPr>
          <w:rStyle w:val="Brailleschrift"/>
        </w:rPr>
      </w:pPr>
      <w:r w:rsidRPr="008B65CD">
        <w:t>wirtschaftspolitisch</w:t>
      </w:r>
      <w:r w:rsidR="00C74C75" w:rsidRPr="008B65CD">
        <w:tab/>
      </w:r>
      <w:r w:rsidR="00C74C75" w:rsidRPr="008B65CD">
        <w:rPr>
          <w:rStyle w:val="Brailleschrift"/>
        </w:rPr>
        <w:t>w5sp5</w:t>
      </w:r>
    </w:p>
    <w:p w:rsidR="006F3BAD" w:rsidRPr="008B65CD" w:rsidRDefault="00EE4838" w:rsidP="00F03CD5">
      <w:pPr>
        <w:pStyle w:val="berschrift5"/>
      </w:pPr>
      <w:r w:rsidRPr="008B65CD">
        <w:t>PRO</w:t>
      </w:r>
      <w:r w:rsidRPr="008B65CD">
        <w:rPr>
          <w:rFonts w:ascii="BrailleDinItaDot" w:hAnsi="BrailleDinItaDot"/>
          <w:sz w:val="56"/>
          <w:szCs w:val="48"/>
        </w:rPr>
        <w:t xml:space="preserve"> </w:t>
      </w:r>
      <w:r w:rsidR="00C74C75" w:rsidRPr="008B65CD">
        <w:rPr>
          <w:rStyle w:val="Brailleschrift"/>
          <w:b w:val="0"/>
        </w:rPr>
        <w:t>q</w:t>
      </w:r>
    </w:p>
    <w:p w:rsidR="00EE4838" w:rsidRPr="008B65CD" w:rsidRDefault="00EE4838" w:rsidP="000151B5">
      <w:pPr>
        <w:pStyle w:val="Kuerzungseinordnung"/>
      </w:pPr>
      <w:r w:rsidRPr="008B65CD">
        <w:t>(4.1.1 Liste der Lautgruppenkürzungen)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Probe</w:t>
      </w:r>
      <w:r w:rsidR="00863E08" w:rsidRPr="008B65CD">
        <w:tab/>
      </w:r>
      <w:r w:rsidR="00863E08" w:rsidRPr="008B65CD">
        <w:rPr>
          <w:rStyle w:val="Brailleschrift"/>
        </w:rPr>
        <w:t>qbe</w:t>
      </w:r>
    </w:p>
    <w:p w:rsidR="00F53968" w:rsidRPr="008B65CD" w:rsidRDefault="00EE4838" w:rsidP="00F03CD5">
      <w:pPr>
        <w:pStyle w:val="Beispielliste"/>
      </w:pPr>
      <w:r w:rsidRPr="008B65CD">
        <w:t>Problem</w:t>
      </w:r>
      <w:r w:rsidR="00863E08" w:rsidRPr="008B65CD">
        <w:tab/>
      </w:r>
      <w:r w:rsidR="00863E08" w:rsidRPr="008B65CD">
        <w:rPr>
          <w:rStyle w:val="Brailleschrift"/>
        </w:rPr>
        <w:t>qbl</w:t>
      </w:r>
      <w:r w:rsidR="00B07EA5" w:rsidRPr="008B65CD">
        <w:rPr>
          <w:rStyle w:val="Brailleschrift"/>
        </w:rPr>
        <w:t>{</w:t>
      </w:r>
    </w:p>
    <w:p w:rsidR="00F53968" w:rsidRPr="008B65CD" w:rsidRDefault="00EE4838" w:rsidP="00F03CD5">
      <w:pPr>
        <w:pStyle w:val="Beispielliste"/>
      </w:pPr>
      <w:r w:rsidRPr="008B65CD">
        <w:t>Produktion</w:t>
      </w:r>
      <w:r w:rsidR="00863E08" w:rsidRPr="008B65CD">
        <w:tab/>
      </w:r>
      <w:r w:rsidR="00863E08" w:rsidRPr="008B65CD">
        <w:rPr>
          <w:rStyle w:val="Brailleschrift"/>
        </w:rPr>
        <w:t>qduktion</w:t>
      </w:r>
    </w:p>
    <w:p w:rsidR="00F53968" w:rsidRPr="008B65CD" w:rsidRDefault="00EE4838" w:rsidP="00F03CD5">
      <w:pPr>
        <w:pStyle w:val="Beispielliste"/>
      </w:pPr>
      <w:r w:rsidRPr="008B65CD">
        <w:t>Profit</w:t>
      </w:r>
      <w:r w:rsidR="00863E08" w:rsidRPr="008B65CD">
        <w:tab/>
      </w:r>
      <w:r w:rsidR="00863E08" w:rsidRPr="008B65CD">
        <w:rPr>
          <w:rStyle w:val="Brailleschrift"/>
        </w:rPr>
        <w:t>qfit</w:t>
      </w:r>
    </w:p>
    <w:p w:rsidR="00F53968" w:rsidRPr="008B65CD" w:rsidRDefault="00EE4838" w:rsidP="00F03CD5">
      <w:pPr>
        <w:pStyle w:val="Beispielliste"/>
      </w:pPr>
      <w:r w:rsidRPr="008B65CD">
        <w:t>prompt</w:t>
      </w:r>
      <w:r w:rsidR="00863E08" w:rsidRPr="008B65CD">
        <w:tab/>
      </w:r>
      <w:r w:rsidR="00863E08" w:rsidRPr="008B65CD">
        <w:rPr>
          <w:rStyle w:val="Brailleschrift"/>
        </w:rPr>
        <w:t>qmpt</w:t>
      </w:r>
    </w:p>
    <w:p w:rsidR="00F53968" w:rsidRPr="008B65CD" w:rsidRDefault="00EE4838" w:rsidP="00F03CD5">
      <w:pPr>
        <w:pStyle w:val="Beispielliste"/>
      </w:pPr>
      <w:r w:rsidRPr="008B65CD">
        <w:t>Propst</w:t>
      </w:r>
      <w:r w:rsidR="00863E08" w:rsidRPr="008B65CD">
        <w:tab/>
      </w:r>
      <w:r w:rsidR="00863E08" w:rsidRPr="008B65CD">
        <w:rPr>
          <w:rStyle w:val="Brailleschrift"/>
        </w:rPr>
        <w:t>qp</w:t>
      </w:r>
      <w:r w:rsidR="00B07EA5" w:rsidRPr="008B65CD">
        <w:rPr>
          <w:rStyle w:val="Brailleschrift"/>
        </w:rPr>
        <w:t>}</w:t>
      </w:r>
    </w:p>
    <w:p w:rsidR="00F53968" w:rsidRPr="008B65CD" w:rsidRDefault="00EE4838" w:rsidP="00F03CD5">
      <w:pPr>
        <w:pStyle w:val="Beispielliste"/>
      </w:pPr>
      <w:r w:rsidRPr="008B65CD">
        <w:t>prosit</w:t>
      </w:r>
      <w:r w:rsidR="00863E08" w:rsidRPr="008B65CD">
        <w:tab/>
      </w:r>
      <w:r w:rsidR="00863E08" w:rsidRPr="008B65CD">
        <w:rPr>
          <w:rStyle w:val="Brailleschrift"/>
        </w:rPr>
        <w:t>qsit</w:t>
      </w:r>
    </w:p>
    <w:p w:rsidR="00F53968" w:rsidRPr="008B65CD" w:rsidRDefault="00EE4838" w:rsidP="00F03CD5">
      <w:pPr>
        <w:pStyle w:val="Beispielliste"/>
      </w:pPr>
      <w:r w:rsidRPr="008B65CD">
        <w:t>prost</w:t>
      </w:r>
      <w:r w:rsidR="00863E08" w:rsidRPr="008B65CD">
        <w:tab/>
      </w:r>
      <w:r w:rsidR="00863E08" w:rsidRPr="008B65CD">
        <w:rPr>
          <w:rStyle w:val="Brailleschrift"/>
        </w:rPr>
        <w:t>q</w:t>
      </w:r>
      <w:r w:rsidR="00B07EA5" w:rsidRPr="008B65CD">
        <w:rPr>
          <w:rStyle w:val="Brailleschrift"/>
        </w:rPr>
        <w:t>}</w:t>
      </w:r>
    </w:p>
    <w:p w:rsidR="00F53968" w:rsidRPr="008B65CD" w:rsidRDefault="00EE4838" w:rsidP="00F03CD5">
      <w:pPr>
        <w:pStyle w:val="Beispielliste"/>
      </w:pPr>
      <w:r w:rsidRPr="008B65CD">
        <w:t>Protokoll</w:t>
      </w:r>
      <w:r w:rsidR="00863E08" w:rsidRPr="008B65CD">
        <w:tab/>
      </w:r>
      <w:r w:rsidR="00863E08" w:rsidRPr="008B65CD">
        <w:rPr>
          <w:rStyle w:val="Brailleschrift"/>
        </w:rPr>
        <w:t>qtokoq</w:t>
      </w:r>
    </w:p>
    <w:p w:rsidR="00863E08" w:rsidRPr="008B65CD" w:rsidRDefault="00EE4838" w:rsidP="00F03CD5">
      <w:pPr>
        <w:pStyle w:val="Beispielliste"/>
        <w:rPr>
          <w:rStyle w:val="Brailleschrift"/>
        </w:rPr>
      </w:pPr>
      <w:r w:rsidRPr="008B65CD">
        <w:t>Provence</w:t>
      </w:r>
      <w:r w:rsidR="00863E08" w:rsidRPr="008B65CD">
        <w:tab/>
      </w:r>
      <w:r w:rsidR="00863E08" w:rsidRPr="008B65CD">
        <w:rPr>
          <w:rStyle w:val="Brailleschrift"/>
        </w:rPr>
        <w:t>qvc'ce</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erprobt</w:t>
      </w:r>
      <w:r w:rsidR="00863E08" w:rsidRPr="008B65CD">
        <w:tab/>
      </w:r>
      <w:r w:rsidR="00863E08" w:rsidRPr="008B65CD">
        <w:rPr>
          <w:rStyle w:val="Brailleschrift"/>
        </w:rPr>
        <w:t>7probt</w:t>
      </w:r>
    </w:p>
    <w:p w:rsidR="00F53968" w:rsidRPr="008B65CD" w:rsidRDefault="00EE4838" w:rsidP="00F03CD5">
      <w:pPr>
        <w:pStyle w:val="Beispielliste"/>
      </w:pPr>
      <w:r w:rsidRPr="008B65CD">
        <w:t>pro Person</w:t>
      </w:r>
      <w:r w:rsidR="00863E08" w:rsidRPr="008B65CD">
        <w:tab/>
      </w:r>
      <w:r w:rsidR="00863E08" w:rsidRPr="008B65CD">
        <w:rPr>
          <w:rStyle w:val="Brailleschrift"/>
        </w:rPr>
        <w:t>pro pn</w:t>
      </w:r>
    </w:p>
    <w:p w:rsidR="00F53968" w:rsidRPr="008B65CD" w:rsidRDefault="00EE4838" w:rsidP="00F03CD5">
      <w:pPr>
        <w:pStyle w:val="Beispielliste"/>
      </w:pPr>
      <w:r w:rsidRPr="008B65CD">
        <w:t>proud</w:t>
      </w:r>
      <w:r w:rsidR="00863E08" w:rsidRPr="008B65CD">
        <w:tab/>
      </w:r>
      <w:r w:rsidR="00863E08" w:rsidRPr="008B65CD">
        <w:rPr>
          <w:rStyle w:val="Brailleschrift"/>
        </w:rPr>
        <w:t>proud</w:t>
      </w:r>
    </w:p>
    <w:p w:rsidR="00593CBA" w:rsidRPr="008B65CD" w:rsidRDefault="00EE4838" w:rsidP="00F03CD5">
      <w:pPr>
        <w:pStyle w:val="Beispielliste"/>
        <w:rPr>
          <w:rStyle w:val="Brailleschrift"/>
        </w:rPr>
      </w:pPr>
      <w:r w:rsidRPr="008B65CD">
        <w:t>unproblematisch</w:t>
      </w:r>
      <w:r w:rsidR="00863E08" w:rsidRPr="008B65CD">
        <w:tab/>
      </w:r>
      <w:r w:rsidR="00863E08" w:rsidRPr="008B65CD">
        <w:rPr>
          <w:rStyle w:val="Brailleschrift"/>
        </w:rPr>
        <w:t>/probl</w:t>
      </w:r>
      <w:r w:rsidR="00B07EA5" w:rsidRPr="008B65CD">
        <w:rPr>
          <w:rStyle w:val="Brailleschrift"/>
        </w:rPr>
        <w:t>{</w:t>
      </w:r>
      <w:r w:rsidR="00863E08" w:rsidRPr="008B65CD">
        <w:rPr>
          <w:rStyle w:val="Brailleschrift"/>
        </w:rPr>
        <w:t>ati5</w:t>
      </w:r>
    </w:p>
    <w:p w:rsidR="006F3BAD" w:rsidRPr="008B65CD" w:rsidRDefault="00EE4838" w:rsidP="00F03CD5">
      <w:pPr>
        <w:pStyle w:val="berschrift5"/>
      </w:pPr>
      <w:r w:rsidRPr="008B65CD">
        <w:t>PUNKT</w:t>
      </w:r>
      <w:r w:rsidRPr="008B65CD">
        <w:rPr>
          <w:rFonts w:ascii="BrailleDinItaDot" w:hAnsi="BrailleDinItaDot"/>
          <w:sz w:val="56"/>
          <w:szCs w:val="48"/>
        </w:rPr>
        <w:t xml:space="preserve"> </w:t>
      </w:r>
      <w:r w:rsidR="00B1088D" w:rsidRPr="008B65CD">
        <w:rPr>
          <w:rStyle w:val="Brailleschrift"/>
          <w:b w:val="0"/>
        </w:rPr>
        <w:t>pt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Akupunktur</w:t>
      </w:r>
      <w:r w:rsidR="00B1088D" w:rsidRPr="008B65CD">
        <w:tab/>
      </w:r>
      <w:r w:rsidR="00B1088D" w:rsidRPr="008B65CD">
        <w:rPr>
          <w:rStyle w:val="Brailleschrift"/>
        </w:rPr>
        <w:t>akuptur</w:t>
      </w:r>
    </w:p>
    <w:p w:rsidR="00F53968" w:rsidRPr="008B65CD" w:rsidRDefault="00EE4838" w:rsidP="00F03CD5">
      <w:pPr>
        <w:pStyle w:val="Beispielliste"/>
      </w:pPr>
      <w:r w:rsidRPr="008B65CD">
        <w:t>Höhepunkt</w:t>
      </w:r>
      <w:r w:rsidR="00B1088D" w:rsidRPr="008B65CD">
        <w:tab/>
      </w:r>
      <w:r w:rsidR="00B1088D" w:rsidRPr="008B65CD">
        <w:rPr>
          <w:rStyle w:val="Brailleschrift"/>
        </w:rPr>
        <w:t>h9hept</w:t>
      </w:r>
    </w:p>
    <w:p w:rsidR="00F53968" w:rsidRPr="008B65CD" w:rsidRDefault="00EE4838" w:rsidP="00F03CD5">
      <w:pPr>
        <w:pStyle w:val="Beispielliste"/>
      </w:pPr>
      <w:r w:rsidRPr="008B65CD">
        <w:t>in punkto</w:t>
      </w:r>
      <w:r w:rsidR="00B1088D" w:rsidRPr="008B65CD">
        <w:tab/>
      </w:r>
      <w:r w:rsidR="00B1088D" w:rsidRPr="008B65CD">
        <w:rPr>
          <w:rStyle w:val="Brailleschrift"/>
        </w:rPr>
        <w:t>*</w:t>
      </w:r>
      <w:r w:rsidR="004239A7" w:rsidRPr="008B65CD">
        <w:rPr>
          <w:rStyle w:val="Brailleschrift"/>
        </w:rPr>
        <w:t xml:space="preserve"> </w:t>
      </w:r>
      <w:r w:rsidR="00B1088D" w:rsidRPr="008B65CD">
        <w:rPr>
          <w:rStyle w:val="Brailleschrift"/>
        </w:rPr>
        <w:t>pto</w:t>
      </w:r>
    </w:p>
    <w:p w:rsidR="00F53968" w:rsidRPr="008B65CD" w:rsidRDefault="00EE4838" w:rsidP="00F03CD5">
      <w:pPr>
        <w:pStyle w:val="Beispielliste"/>
      </w:pPr>
      <w:r w:rsidRPr="008B65CD">
        <w:t>Interpunktion</w:t>
      </w:r>
      <w:r w:rsidR="00B1088D" w:rsidRPr="008B65CD">
        <w:tab/>
      </w:r>
      <w:r w:rsidR="00B1088D" w:rsidRPr="008B65CD">
        <w:rPr>
          <w:rStyle w:val="Brailleschrift"/>
        </w:rPr>
        <w:t>*t7ption</w:t>
      </w:r>
    </w:p>
    <w:p w:rsidR="00F53968" w:rsidRPr="008B65CD" w:rsidRDefault="00EE4838" w:rsidP="00F03CD5">
      <w:pPr>
        <w:pStyle w:val="Beispielliste"/>
      </w:pPr>
      <w:r w:rsidRPr="008B65CD">
        <w:t>punktieren</w:t>
      </w:r>
      <w:r w:rsidR="00B1088D" w:rsidRPr="008B65CD">
        <w:tab/>
      </w:r>
      <w:r w:rsidR="00B1088D" w:rsidRPr="008B65CD">
        <w:rPr>
          <w:rStyle w:val="Brailleschrift"/>
        </w:rPr>
        <w:t>pt0rc</w:t>
      </w:r>
    </w:p>
    <w:p w:rsidR="00F53968" w:rsidRPr="008B65CD" w:rsidRDefault="00EE4838" w:rsidP="00F03CD5">
      <w:pPr>
        <w:pStyle w:val="Beispielliste"/>
      </w:pPr>
      <w:r w:rsidRPr="008B65CD">
        <w:t>punktuell</w:t>
      </w:r>
      <w:r w:rsidR="00B1088D" w:rsidRPr="008B65CD">
        <w:tab/>
      </w:r>
      <w:r w:rsidR="00B1088D" w:rsidRPr="008B65CD">
        <w:rPr>
          <w:rStyle w:val="Brailleschrift"/>
        </w:rPr>
        <w:t>ptueq</w:t>
      </w:r>
    </w:p>
    <w:p w:rsidR="00F53968" w:rsidRPr="008B65CD" w:rsidRDefault="00EE4838" w:rsidP="00F03CD5">
      <w:pPr>
        <w:pStyle w:val="Beispielliste"/>
      </w:pPr>
      <w:r w:rsidRPr="008B65CD">
        <w:t>Punktum</w:t>
      </w:r>
      <w:r w:rsidR="00B1088D" w:rsidRPr="008B65CD">
        <w:tab/>
      </w:r>
      <w:r w:rsidR="00B1088D" w:rsidRPr="008B65CD">
        <w:rPr>
          <w:rStyle w:val="Brailleschrift"/>
        </w:rPr>
        <w:t>ptum</w:t>
      </w:r>
    </w:p>
    <w:p w:rsidR="00F53968" w:rsidRPr="008B65CD" w:rsidRDefault="00EE4838" w:rsidP="00F03CD5">
      <w:pPr>
        <w:pStyle w:val="Beispielliste"/>
      </w:pPr>
      <w:r w:rsidRPr="008B65CD">
        <w:t>Satzpunkt</w:t>
      </w:r>
      <w:r w:rsidR="00B1088D" w:rsidRPr="008B65CD">
        <w:tab/>
      </w:r>
      <w:r w:rsidR="00B1088D" w:rsidRPr="008B65CD">
        <w:rPr>
          <w:rStyle w:val="Brailleschrift"/>
        </w:rPr>
        <w:t>szpt</w:t>
      </w:r>
    </w:p>
    <w:p w:rsidR="00F53968" w:rsidRPr="008B65CD" w:rsidRDefault="00EE4838" w:rsidP="00F03CD5">
      <w:pPr>
        <w:pStyle w:val="Beispielliste"/>
      </w:pPr>
      <w:r w:rsidRPr="008B65CD">
        <w:t>Pünktchen</w:t>
      </w:r>
      <w:r w:rsidR="00B1088D" w:rsidRPr="008B65CD">
        <w:tab/>
      </w:r>
      <w:r w:rsidR="00B1088D" w:rsidRPr="008B65CD">
        <w:rPr>
          <w:rStyle w:val="Brailleschrift"/>
        </w:rPr>
        <w:t>!pt4c</w:t>
      </w:r>
    </w:p>
    <w:p w:rsidR="00B1088D" w:rsidRPr="008B65CD" w:rsidRDefault="00EE4838" w:rsidP="00F03CD5">
      <w:pPr>
        <w:pStyle w:val="Beispielliste"/>
        <w:rPr>
          <w:rStyle w:val="Brailleschrift"/>
        </w:rPr>
      </w:pPr>
      <w:r w:rsidRPr="008B65CD">
        <w:t>unpünktlich</w:t>
      </w:r>
      <w:r w:rsidR="00B1088D" w:rsidRPr="008B65CD">
        <w:tab/>
      </w:r>
      <w:r w:rsidR="00B1088D" w:rsidRPr="008B65CD">
        <w:rPr>
          <w:rStyle w:val="Brailleschrift"/>
        </w:rPr>
        <w:t>/!pt_</w:t>
      </w:r>
    </w:p>
    <w:p w:rsidR="006F3BAD" w:rsidRPr="008B65CD" w:rsidRDefault="00EE4838" w:rsidP="00F03CD5">
      <w:pPr>
        <w:pStyle w:val="berschrift5"/>
      </w:pPr>
      <w:r w:rsidRPr="008B65CD">
        <w:t>RECHT</w:t>
      </w:r>
      <w:r w:rsidRPr="008B65CD">
        <w:rPr>
          <w:rFonts w:ascii="BrailleDinItaDot" w:hAnsi="BrailleDinItaDot"/>
          <w:sz w:val="56"/>
          <w:szCs w:val="48"/>
        </w:rPr>
        <w:t xml:space="preserve"> </w:t>
      </w:r>
      <w:r w:rsidR="00B1088D" w:rsidRPr="008B65CD">
        <w:rPr>
          <w:rStyle w:val="Brailleschrift"/>
          <w:b w:val="0"/>
        </w:rPr>
        <w:t>rt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berechtigt</w:t>
      </w:r>
      <w:r w:rsidR="00B1088D" w:rsidRPr="008B65CD">
        <w:tab/>
      </w:r>
      <w:r w:rsidR="00B1088D" w:rsidRPr="008B65CD">
        <w:rPr>
          <w:rStyle w:val="Brailleschrift"/>
        </w:rPr>
        <w:t>;rt&gt;t</w:t>
      </w:r>
    </w:p>
    <w:p w:rsidR="00F53968" w:rsidRPr="008B65CD" w:rsidRDefault="00EE4838" w:rsidP="00F03CD5">
      <w:pPr>
        <w:pStyle w:val="Beispielliste"/>
      </w:pPr>
      <w:r w:rsidRPr="008B65CD">
        <w:t>entrechtete</w:t>
      </w:r>
      <w:r w:rsidR="00B1088D" w:rsidRPr="008B65CD">
        <w:tab/>
      </w:r>
      <w:r w:rsidR="00B07EA5" w:rsidRPr="008B65CD">
        <w:rPr>
          <w:rStyle w:val="Brailleschrift"/>
        </w:rPr>
        <w:t>~</w:t>
      </w:r>
      <w:r w:rsidR="00B1088D" w:rsidRPr="008B65CD">
        <w:rPr>
          <w:rStyle w:val="Brailleschrift"/>
        </w:rPr>
        <w:t>rte(</w:t>
      </w:r>
    </w:p>
    <w:p w:rsidR="00F53968" w:rsidRPr="008B65CD" w:rsidRDefault="00EE4838" w:rsidP="00F03CD5">
      <w:pPr>
        <w:pStyle w:val="Beispielliste"/>
      </w:pPr>
      <w:r w:rsidRPr="008B65CD">
        <w:t>Erbrecht</w:t>
      </w:r>
      <w:r w:rsidR="00836C19" w:rsidRPr="008B65CD">
        <w:tab/>
      </w:r>
      <w:r w:rsidR="00836C19" w:rsidRPr="008B65CD">
        <w:rPr>
          <w:rStyle w:val="Brailleschrift"/>
        </w:rPr>
        <w:t>7brt</w:t>
      </w:r>
      <w:r w:rsidR="0050504C" w:rsidRPr="008B65CD">
        <w:br/>
        <w:t>(</w:t>
      </w:r>
      <w:r w:rsidR="00836C19" w:rsidRPr="008B65CD">
        <w:t>Teil des</w:t>
      </w:r>
      <w:r w:rsidR="00B52DE5" w:rsidRPr="008B65CD">
        <w:t xml:space="preserve"> </w:t>
      </w:r>
      <w:r w:rsidR="00836C19" w:rsidRPr="008B65CD">
        <w:t>Rechts</w:t>
      </w:r>
      <w:r w:rsidR="00B52DE5" w:rsidRPr="008B65CD">
        <w:softHyphen/>
      </w:r>
      <w:r w:rsidR="00836C19" w:rsidRPr="008B65CD">
        <w:t>systems)</w:t>
      </w:r>
      <w:r w:rsidR="00B1088D" w:rsidRPr="008B65CD">
        <w:tab/>
      </w:r>
    </w:p>
    <w:p w:rsidR="00F53968" w:rsidRPr="008B65CD" w:rsidRDefault="00EE4838" w:rsidP="00F03CD5">
      <w:pPr>
        <w:pStyle w:val="Beispielliste"/>
      </w:pPr>
      <w:r w:rsidRPr="008B65CD">
        <w:t>rechte</w:t>
      </w:r>
      <w:r w:rsidR="00B1088D" w:rsidRPr="008B65CD">
        <w:tab/>
      </w:r>
      <w:r w:rsidR="00B1088D" w:rsidRPr="008B65CD">
        <w:rPr>
          <w:rStyle w:val="Brailleschrift"/>
        </w:rPr>
        <w:t>rte</w:t>
      </w:r>
    </w:p>
    <w:p w:rsidR="00F53968" w:rsidRPr="008B65CD" w:rsidRDefault="00EE4838" w:rsidP="00F03CD5">
      <w:pPr>
        <w:pStyle w:val="Beispielliste"/>
      </w:pPr>
      <w:r w:rsidRPr="008B65CD">
        <w:t>Rechthaberei</w:t>
      </w:r>
      <w:r w:rsidR="00B1088D" w:rsidRPr="008B65CD">
        <w:tab/>
      </w:r>
      <w:r w:rsidR="00B1088D" w:rsidRPr="008B65CD">
        <w:rPr>
          <w:rStyle w:val="Brailleschrift"/>
        </w:rPr>
        <w:t>rt,h73</w:t>
      </w:r>
    </w:p>
    <w:p w:rsidR="00F53968" w:rsidRPr="008B65CD" w:rsidRDefault="00EE4838" w:rsidP="00F03CD5">
      <w:pPr>
        <w:pStyle w:val="Beispielliste"/>
      </w:pPr>
      <w:r w:rsidRPr="008B65CD">
        <w:t>rechts</w:t>
      </w:r>
      <w:r w:rsidR="00B1088D" w:rsidRPr="008B65CD">
        <w:tab/>
      </w:r>
      <w:r w:rsidR="00B1088D" w:rsidRPr="008B65CD">
        <w:rPr>
          <w:rStyle w:val="Brailleschrift"/>
        </w:rPr>
        <w:t>rts</w:t>
      </w:r>
    </w:p>
    <w:p w:rsidR="00B1088D" w:rsidRPr="008B65CD" w:rsidRDefault="00EE4838" w:rsidP="00F03CD5">
      <w:pPr>
        <w:pStyle w:val="Beispielliste"/>
        <w:rPr>
          <w:rStyle w:val="Brailleschrift"/>
        </w:rPr>
      </w:pPr>
      <w:r w:rsidRPr="008B65CD">
        <w:t>Staatsrecht</w:t>
      </w:r>
      <w:r w:rsidR="00B1088D" w:rsidRPr="008B65CD">
        <w:tab/>
      </w:r>
      <w:r w:rsidR="00B07EA5" w:rsidRPr="008B65CD">
        <w:rPr>
          <w:rStyle w:val="Brailleschrift"/>
        </w:rPr>
        <w:t>}</w:t>
      </w:r>
      <w:r w:rsidR="00B1088D" w:rsidRPr="008B65CD">
        <w:rPr>
          <w:rStyle w:val="Brailleschrift"/>
        </w:rPr>
        <w:t>tsrt</w:t>
      </w:r>
    </w:p>
    <w:p w:rsidR="00EE4838" w:rsidRPr="008B65CD" w:rsidRDefault="00EE4838" w:rsidP="00F03CD5">
      <w:pPr>
        <w:pStyle w:val="berschrift6"/>
      </w:pPr>
      <w:r w:rsidRPr="008B65CD">
        <w:t>Beachte:</w:t>
      </w:r>
    </w:p>
    <w:p w:rsidR="00B1088D" w:rsidRPr="008B65CD" w:rsidRDefault="00EE4838" w:rsidP="00F03CD5">
      <w:pPr>
        <w:pStyle w:val="Beispielliste"/>
        <w:rPr>
          <w:rStyle w:val="Brailleschrift"/>
        </w:rPr>
      </w:pPr>
      <w:r w:rsidRPr="008B65CD">
        <w:t>brecht</w:t>
      </w:r>
      <w:r w:rsidR="00B1088D" w:rsidRPr="008B65CD">
        <w:tab/>
      </w:r>
      <w:r w:rsidR="00B1088D" w:rsidRPr="008B65CD">
        <w:rPr>
          <w:rStyle w:val="Brailleschrift"/>
        </w:rPr>
        <w:t>bre4t</w:t>
      </w:r>
    </w:p>
    <w:p w:rsidR="006F3BAD" w:rsidRPr="008B65CD" w:rsidRDefault="00EE4838" w:rsidP="00F03CD5">
      <w:pPr>
        <w:pStyle w:val="berschrift5"/>
      </w:pPr>
      <w:r w:rsidRPr="008B65CD">
        <w:t>REGIER</w:t>
      </w:r>
      <w:r w:rsidRPr="008B65CD">
        <w:rPr>
          <w:rFonts w:ascii="BrailleDinItaDot" w:hAnsi="BrailleDinItaDot"/>
          <w:sz w:val="56"/>
          <w:szCs w:val="48"/>
        </w:rPr>
        <w:t xml:space="preserve"> </w:t>
      </w:r>
      <w:r w:rsidR="00B1088D" w:rsidRPr="008B65CD">
        <w:rPr>
          <w:rStyle w:val="Brailleschrift"/>
          <w:b w:val="0"/>
        </w:rPr>
        <w:t>rg</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Landesregierung</w:t>
      </w:r>
      <w:r w:rsidR="00B1088D" w:rsidRPr="008B65CD">
        <w:tab/>
      </w:r>
      <w:r w:rsidR="00B1088D" w:rsidRPr="008B65CD">
        <w:rPr>
          <w:rStyle w:val="Brailleschrift"/>
        </w:rPr>
        <w:t>l+d%rgu</w:t>
      </w:r>
    </w:p>
    <w:p w:rsidR="00F53968" w:rsidRPr="008B65CD" w:rsidRDefault="00EE4838" w:rsidP="00F03CD5">
      <w:pPr>
        <w:pStyle w:val="Beispielliste"/>
      </w:pPr>
      <w:r w:rsidRPr="008B65CD">
        <w:t>regieren</w:t>
      </w:r>
      <w:r w:rsidR="00B1088D" w:rsidRPr="008B65CD">
        <w:tab/>
      </w:r>
      <w:r w:rsidR="00B1088D" w:rsidRPr="008B65CD">
        <w:rPr>
          <w:rStyle w:val="Brailleschrift"/>
        </w:rPr>
        <w:t>rgc</w:t>
      </w:r>
    </w:p>
    <w:p w:rsidR="00B1088D" w:rsidRPr="008B65CD" w:rsidRDefault="00EE4838" w:rsidP="00F03CD5">
      <w:pPr>
        <w:pStyle w:val="Beispielliste"/>
        <w:rPr>
          <w:rStyle w:val="Brailleschrift"/>
        </w:rPr>
      </w:pPr>
      <w:r w:rsidRPr="008B65CD">
        <w:t>Regierungssitz</w:t>
      </w:r>
      <w:r w:rsidR="00B1088D" w:rsidRPr="008B65CD">
        <w:tab/>
      </w:r>
      <w:r w:rsidR="00B1088D" w:rsidRPr="008B65CD">
        <w:rPr>
          <w:rStyle w:val="Brailleschrift"/>
        </w:rPr>
        <w:t>rgus,i</w:t>
      </w:r>
    </w:p>
    <w:p w:rsidR="00EE4838" w:rsidRPr="008B65CD" w:rsidRDefault="00EE4838" w:rsidP="00F03CD5">
      <w:pPr>
        <w:pStyle w:val="berschrift6"/>
      </w:pPr>
      <w:r w:rsidRPr="008B65CD">
        <w:t>Beachte:</w:t>
      </w:r>
    </w:p>
    <w:p w:rsidR="00B1088D" w:rsidRPr="008B65CD" w:rsidRDefault="00B1088D" w:rsidP="00F03CD5">
      <w:pPr>
        <w:pStyle w:val="Beispielliste"/>
        <w:rPr>
          <w:rStyle w:val="Brailleschrift"/>
        </w:rPr>
      </w:pPr>
      <w:r w:rsidRPr="008B65CD">
        <w:t>s</w:t>
      </w:r>
      <w:r w:rsidR="00EE4838" w:rsidRPr="008B65CD">
        <w:t>egregieren</w:t>
      </w:r>
      <w:r w:rsidRPr="008B65CD">
        <w:tab/>
      </w:r>
      <w:r w:rsidRPr="008B65CD">
        <w:rPr>
          <w:rStyle w:val="Brailleschrift"/>
        </w:rPr>
        <w:t>segreg0rc</w:t>
      </w:r>
    </w:p>
    <w:p w:rsidR="006F3BAD" w:rsidRPr="008B65CD" w:rsidRDefault="00EE4838" w:rsidP="00F03CD5">
      <w:pPr>
        <w:pStyle w:val="berschrift5"/>
      </w:pPr>
      <w:r w:rsidRPr="008B65CD">
        <w:t>REHABILIT</w:t>
      </w:r>
      <w:r w:rsidRPr="008B65CD">
        <w:rPr>
          <w:rFonts w:ascii="BrailleDinItaDot" w:hAnsi="BrailleDinItaDot"/>
          <w:sz w:val="56"/>
          <w:szCs w:val="48"/>
        </w:rPr>
        <w:t xml:space="preserve"> </w:t>
      </w:r>
      <w:r w:rsidR="00B1088D" w:rsidRPr="008B65CD">
        <w:rPr>
          <w:rStyle w:val="Brailleschrift"/>
          <w:b w:val="0"/>
        </w:rPr>
        <w:t>rb</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115B25">
      <w:pPr>
        <w:pStyle w:val="Beispielliste"/>
      </w:pPr>
      <w:r w:rsidRPr="008B65CD">
        <w:t>Rehabilitand</w:t>
      </w:r>
      <w:r w:rsidR="0063658B" w:rsidRPr="008B65CD">
        <w:tab/>
      </w:r>
      <w:r w:rsidR="0063658B" w:rsidRPr="008B65CD">
        <w:rPr>
          <w:rStyle w:val="Brailleschrift"/>
        </w:rPr>
        <w:t>rb+d</w:t>
      </w:r>
    </w:p>
    <w:p w:rsidR="00F53968" w:rsidRPr="008B65CD" w:rsidRDefault="00EE4838" w:rsidP="00E940DE">
      <w:pPr>
        <w:pStyle w:val="Beispielliste"/>
      </w:pPr>
      <w:r w:rsidRPr="008B65CD">
        <w:t>Rehabilitations</w:t>
      </w:r>
      <w:r w:rsidR="00774DA2" w:rsidRPr="008B65CD">
        <w:t>-</w:t>
      </w:r>
      <w:r w:rsidR="00E940DE" w:rsidRPr="008B65CD">
        <w:br/>
      </w:r>
      <w:r w:rsidRPr="008B65CD">
        <w:t>maßnahme</w:t>
      </w:r>
      <w:r w:rsidR="00115B25" w:rsidRPr="008B65CD">
        <w:tab/>
      </w:r>
      <w:r w:rsidR="00115B25" w:rsidRPr="008B65CD">
        <w:rPr>
          <w:rStyle w:val="Brailleschrift"/>
        </w:rPr>
        <w:t>rb!nsma'</w:t>
      </w:r>
      <w:r w:rsidR="00B07EA5" w:rsidRPr="008B65CD">
        <w:rPr>
          <w:rStyle w:val="Brailleschrift"/>
        </w:rPr>
        <w:t>~</w:t>
      </w:r>
      <w:r w:rsidR="00115B25" w:rsidRPr="008B65CD">
        <w:rPr>
          <w:rStyle w:val="Brailleschrift"/>
        </w:rPr>
        <w:t>nme</w:t>
      </w:r>
    </w:p>
    <w:p w:rsidR="009120B7" w:rsidRPr="008B65CD" w:rsidRDefault="00EE4838" w:rsidP="00115B25">
      <w:pPr>
        <w:pStyle w:val="Beispielliste"/>
        <w:rPr>
          <w:rStyle w:val="Brailleschrift"/>
        </w:rPr>
      </w:pPr>
      <w:r w:rsidRPr="008B65CD">
        <w:t>rehabilitieren</w:t>
      </w:r>
      <w:r w:rsidR="0063658B" w:rsidRPr="008B65CD">
        <w:tab/>
      </w:r>
      <w:r w:rsidR="0063658B" w:rsidRPr="008B65CD">
        <w:rPr>
          <w:rStyle w:val="Brailleschrift"/>
        </w:rPr>
        <w:t>rb0rc</w:t>
      </w:r>
    </w:p>
    <w:p w:rsidR="00EE4838" w:rsidRPr="008B65CD" w:rsidRDefault="00EE4838" w:rsidP="00F03CD5">
      <w:pPr>
        <w:pStyle w:val="berschrift5"/>
        <w:rPr>
          <w:rFonts w:ascii="BrailleDinItaDot" w:hAnsi="BrailleDinItaDot" w:cs="Segoe UI Symbol"/>
          <w:sz w:val="48"/>
          <w:szCs w:val="48"/>
        </w:rPr>
      </w:pPr>
      <w:r w:rsidRPr="008B65CD">
        <w:t>REPUBLIK</w:t>
      </w:r>
      <w:r w:rsidR="0063658B" w:rsidRPr="008B65CD">
        <w:rPr>
          <w:rFonts w:ascii="BrailleDinItaDot" w:hAnsi="BrailleDinItaDot"/>
          <w:sz w:val="56"/>
          <w:szCs w:val="48"/>
        </w:rPr>
        <w:t xml:space="preserve"> </w:t>
      </w:r>
      <w:r w:rsidR="0063658B" w:rsidRPr="008B65CD">
        <w:rPr>
          <w:rStyle w:val="Brailleschrift"/>
          <w:b w:val="0"/>
        </w:rPr>
        <w:t>rk</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Bundesrepublik</w:t>
      </w:r>
      <w:r w:rsidR="0063658B" w:rsidRPr="008B65CD">
        <w:tab/>
      </w:r>
      <w:r w:rsidR="0063658B" w:rsidRPr="008B65CD">
        <w:rPr>
          <w:rStyle w:val="Brailleschrift"/>
        </w:rPr>
        <w:t>b/d%rk</w:t>
      </w:r>
    </w:p>
    <w:p w:rsidR="0063658B" w:rsidRPr="008B65CD" w:rsidRDefault="00EE4838" w:rsidP="00F03CD5">
      <w:pPr>
        <w:pStyle w:val="Beispielliste"/>
        <w:rPr>
          <w:rStyle w:val="Brailleschrift"/>
        </w:rPr>
      </w:pPr>
      <w:r w:rsidRPr="008B65CD">
        <w:t>republikanisch</w:t>
      </w:r>
      <w:r w:rsidR="0063658B" w:rsidRPr="008B65CD">
        <w:tab/>
      </w:r>
      <w:r w:rsidR="0063658B" w:rsidRPr="008B65CD">
        <w:rPr>
          <w:rStyle w:val="Brailleschrift"/>
        </w:rPr>
        <w:t>rk+i5</w:t>
      </w:r>
    </w:p>
    <w:p w:rsidR="006F3BAD" w:rsidRPr="008B65CD" w:rsidRDefault="00EE4838" w:rsidP="00F03CD5">
      <w:pPr>
        <w:pStyle w:val="berschrift5"/>
      </w:pPr>
      <w:r w:rsidRPr="008B65CD">
        <w:t>RICHT</w:t>
      </w:r>
      <w:r w:rsidRPr="008B65CD">
        <w:rPr>
          <w:rFonts w:ascii="BrailleDinItaDot" w:hAnsi="BrailleDinItaDot"/>
          <w:sz w:val="56"/>
          <w:szCs w:val="48"/>
        </w:rPr>
        <w:t xml:space="preserve"> </w:t>
      </w:r>
      <w:r w:rsidR="0063658B" w:rsidRPr="008B65CD">
        <w:rPr>
          <w:rStyle w:val="Brailleschrift"/>
          <w:b w:val="0"/>
        </w:rPr>
        <w:t>,#</w:t>
      </w:r>
    </w:p>
    <w:p w:rsidR="00EE4838" w:rsidRPr="008B65CD" w:rsidRDefault="00EE4838" w:rsidP="000151B5">
      <w:pPr>
        <w:pStyle w:val="Kuerzungseinordnung"/>
      </w:pPr>
      <w:r w:rsidRPr="008B65CD">
        <w:t>(4.5 Komma-Kürzungen)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Berichtigung</w:t>
      </w:r>
      <w:r w:rsidR="0063658B" w:rsidRPr="008B65CD">
        <w:tab/>
      </w:r>
      <w:r w:rsidR="0063658B" w:rsidRPr="008B65CD">
        <w:rPr>
          <w:rStyle w:val="Brailleschrift"/>
        </w:rPr>
        <w:t>;,#&gt;u</w:t>
      </w:r>
    </w:p>
    <w:p w:rsidR="00F53968" w:rsidRPr="008B65CD" w:rsidRDefault="00EE4838" w:rsidP="00F03CD5">
      <w:pPr>
        <w:pStyle w:val="Beispielliste"/>
      </w:pPr>
      <w:r w:rsidRPr="008B65CD">
        <w:t>entrichtete</w:t>
      </w:r>
      <w:r w:rsidR="0063658B" w:rsidRPr="008B65CD">
        <w:tab/>
      </w:r>
      <w:r w:rsidR="00B07EA5" w:rsidRPr="008B65CD">
        <w:rPr>
          <w:rStyle w:val="Brailleschrift"/>
        </w:rPr>
        <w:t>~</w:t>
      </w:r>
      <w:r w:rsidR="0063658B" w:rsidRPr="008B65CD">
        <w:rPr>
          <w:rStyle w:val="Brailleschrift"/>
        </w:rPr>
        <w:t>,#e(</w:t>
      </w:r>
    </w:p>
    <w:p w:rsidR="00F53968" w:rsidRPr="008B65CD" w:rsidRDefault="00EE4838" w:rsidP="00F03CD5">
      <w:pPr>
        <w:pStyle w:val="Beispielliste"/>
      </w:pPr>
      <w:r w:rsidRPr="008B65CD">
        <w:t>Gerichtsstand</w:t>
      </w:r>
      <w:r w:rsidR="0063658B" w:rsidRPr="008B65CD">
        <w:tab/>
      </w:r>
      <w:r w:rsidR="0063658B" w:rsidRPr="008B65CD">
        <w:rPr>
          <w:rStyle w:val="Brailleschrift"/>
        </w:rPr>
        <w:t>&amp;,#s,</w:t>
      </w:r>
      <w:r w:rsidR="00B07EA5" w:rsidRPr="008B65CD">
        <w:rPr>
          <w:rStyle w:val="Brailleschrift"/>
        </w:rPr>
        <w:t>}</w:t>
      </w:r>
    </w:p>
    <w:p w:rsidR="00F53968" w:rsidRPr="008B65CD" w:rsidRDefault="00EE4838" w:rsidP="00F03CD5">
      <w:pPr>
        <w:pStyle w:val="Beispielliste"/>
      </w:pPr>
      <w:r w:rsidRPr="008B65CD">
        <w:t>Richter</w:t>
      </w:r>
      <w:r w:rsidR="0063658B" w:rsidRPr="008B65CD">
        <w:tab/>
      </w:r>
      <w:r w:rsidR="0063658B" w:rsidRPr="008B65CD">
        <w:rPr>
          <w:rStyle w:val="Brailleschrift"/>
        </w:rPr>
        <w:t>,#7</w:t>
      </w:r>
    </w:p>
    <w:p w:rsidR="00F53968" w:rsidRPr="008B65CD" w:rsidRDefault="00EE4838" w:rsidP="00F03CD5">
      <w:pPr>
        <w:pStyle w:val="Beispielliste"/>
      </w:pPr>
      <w:r w:rsidRPr="008B65CD">
        <w:t>Richtfest</w:t>
      </w:r>
      <w:r w:rsidR="0063658B" w:rsidRPr="008B65CD">
        <w:tab/>
      </w:r>
      <w:r w:rsidR="0063658B" w:rsidRPr="008B65CD">
        <w:rPr>
          <w:rStyle w:val="Brailleschrift"/>
        </w:rPr>
        <w:t>,#fe</w:t>
      </w:r>
      <w:r w:rsidR="00B07EA5" w:rsidRPr="008B65CD">
        <w:rPr>
          <w:rStyle w:val="Brailleschrift"/>
        </w:rPr>
        <w:t>}</w:t>
      </w:r>
    </w:p>
    <w:p w:rsidR="00F53968" w:rsidRPr="008B65CD" w:rsidRDefault="00EE4838" w:rsidP="00F03CD5">
      <w:pPr>
        <w:pStyle w:val="Beispielliste"/>
      </w:pPr>
      <w:r w:rsidRPr="008B65CD">
        <w:t>richtig</w:t>
      </w:r>
      <w:r w:rsidR="0063658B" w:rsidRPr="008B65CD">
        <w:tab/>
      </w:r>
      <w:r w:rsidR="0063658B" w:rsidRPr="008B65CD">
        <w:rPr>
          <w:rStyle w:val="Brailleschrift"/>
        </w:rPr>
        <w:t>,#&gt;</w:t>
      </w:r>
    </w:p>
    <w:p w:rsidR="0063658B" w:rsidRPr="008B65CD" w:rsidRDefault="00EE4838" w:rsidP="00F03CD5">
      <w:pPr>
        <w:pStyle w:val="Beispielliste"/>
        <w:rPr>
          <w:rStyle w:val="Brailleschrift"/>
        </w:rPr>
      </w:pPr>
      <w:r w:rsidRPr="008B65CD">
        <w:t>Verrichtung</w:t>
      </w:r>
      <w:r w:rsidR="0063658B" w:rsidRPr="008B65CD">
        <w:tab/>
      </w:r>
      <w:r w:rsidR="0063658B" w:rsidRPr="008B65CD">
        <w:rPr>
          <w:rStyle w:val="Brailleschrift"/>
        </w:rPr>
        <w:t>-,#u</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entspricht</w:t>
      </w:r>
      <w:r w:rsidR="0063658B" w:rsidRPr="008B65CD">
        <w:tab/>
      </w:r>
      <w:r w:rsidR="00B07EA5" w:rsidRPr="008B65CD">
        <w:rPr>
          <w:rStyle w:val="Brailleschrift"/>
        </w:rPr>
        <w:t>~</w:t>
      </w:r>
      <w:r w:rsidR="0063658B" w:rsidRPr="008B65CD">
        <w:rPr>
          <w:rStyle w:val="Brailleschrift"/>
        </w:rPr>
        <w:t>spr#t</w:t>
      </w:r>
    </w:p>
    <w:p w:rsidR="00F53968" w:rsidRPr="008B65CD" w:rsidRDefault="00EE4838" w:rsidP="00F03CD5">
      <w:pPr>
        <w:pStyle w:val="Beispielliste"/>
      </w:pPr>
      <w:r w:rsidRPr="008B65CD">
        <w:t>Kehricht</w:t>
      </w:r>
      <w:r w:rsidR="0063658B" w:rsidRPr="008B65CD">
        <w:tab/>
      </w:r>
      <w:r w:rsidR="0063658B" w:rsidRPr="008B65CD">
        <w:rPr>
          <w:rStyle w:val="Brailleschrift"/>
        </w:rPr>
        <w:t>k=r#t</w:t>
      </w:r>
    </w:p>
    <w:p w:rsidR="00F53968" w:rsidRPr="008B65CD" w:rsidRDefault="00EE4838" w:rsidP="00F03CD5">
      <w:pPr>
        <w:pStyle w:val="Beispielliste"/>
      </w:pPr>
      <w:r w:rsidRPr="008B65CD">
        <w:t>Richtown</w:t>
      </w:r>
      <w:r w:rsidR="0063658B" w:rsidRPr="008B65CD">
        <w:tab/>
      </w:r>
      <w:r w:rsidR="0063658B" w:rsidRPr="008B65CD">
        <w:rPr>
          <w:rStyle w:val="Brailleschrift"/>
        </w:rPr>
        <w:t>r#town</w:t>
      </w:r>
    </w:p>
    <w:p w:rsidR="00F53968" w:rsidRPr="008B65CD" w:rsidRDefault="00EE4838" w:rsidP="00F03CD5">
      <w:pPr>
        <w:pStyle w:val="Beispielliste"/>
      </w:pPr>
      <w:r w:rsidRPr="008B65CD">
        <w:t>töricht</w:t>
      </w:r>
      <w:r w:rsidR="0063658B" w:rsidRPr="008B65CD">
        <w:tab/>
      </w:r>
      <w:r w:rsidR="0063658B" w:rsidRPr="008B65CD">
        <w:rPr>
          <w:rStyle w:val="Brailleschrift"/>
        </w:rPr>
        <w:t>t9r#t</w:t>
      </w:r>
    </w:p>
    <w:p w:rsidR="004D0902" w:rsidRPr="008B65CD" w:rsidRDefault="00EE4838" w:rsidP="00F03CD5">
      <w:pPr>
        <w:pStyle w:val="Beispielliste"/>
        <w:rPr>
          <w:rStyle w:val="Brailleschrift"/>
        </w:rPr>
      </w:pPr>
      <w:r w:rsidRPr="008B65CD">
        <w:t>Trichter</w:t>
      </w:r>
      <w:r w:rsidR="0063658B" w:rsidRPr="008B65CD">
        <w:tab/>
      </w:r>
      <w:r w:rsidR="0063658B" w:rsidRPr="008B65CD">
        <w:rPr>
          <w:rStyle w:val="Brailleschrift"/>
        </w:rPr>
        <w:t>tr#t7</w:t>
      </w:r>
    </w:p>
    <w:p w:rsidR="006F3BAD" w:rsidRPr="008B65CD" w:rsidRDefault="00EE4838" w:rsidP="00F03CD5">
      <w:pPr>
        <w:pStyle w:val="berschrift5"/>
      </w:pPr>
      <w:r w:rsidRPr="008B65CD">
        <w:t>R</w:t>
      </w:r>
      <w:r w:rsidR="000606D7" w:rsidRPr="008B65CD">
        <w:t>Ü</w:t>
      </w:r>
      <w:r w:rsidRPr="008B65CD">
        <w:t>CK</w:t>
      </w:r>
      <w:r w:rsidRPr="008B65CD">
        <w:rPr>
          <w:rFonts w:ascii="BrailleDinItaDot" w:hAnsi="BrailleDinItaDot"/>
          <w:sz w:val="56"/>
          <w:szCs w:val="48"/>
        </w:rPr>
        <w:t xml:space="preserve"> </w:t>
      </w:r>
      <w:r w:rsidR="004D0902" w:rsidRPr="008B65CD">
        <w:rPr>
          <w:rStyle w:val="Brailleschrift"/>
          <w:b w:val="0"/>
        </w:rPr>
        <w:t>r$</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berückend</w:t>
      </w:r>
      <w:r w:rsidR="004D0902" w:rsidRPr="008B65CD">
        <w:tab/>
      </w:r>
      <w:r w:rsidR="004D0902" w:rsidRPr="008B65CD">
        <w:rPr>
          <w:rStyle w:val="Brailleschrift"/>
        </w:rPr>
        <w:t>;r$cd</w:t>
      </w:r>
    </w:p>
    <w:p w:rsidR="00F53968" w:rsidRPr="008B65CD" w:rsidRDefault="00EE4838" w:rsidP="00F03CD5">
      <w:pPr>
        <w:pStyle w:val="Beispielliste"/>
      </w:pPr>
      <w:r w:rsidRPr="008B65CD">
        <w:t>Gebirgsrücken</w:t>
      </w:r>
      <w:r w:rsidR="004D0902" w:rsidRPr="008B65CD">
        <w:tab/>
      </w:r>
      <w:r w:rsidR="004D0902" w:rsidRPr="008B65CD">
        <w:rPr>
          <w:rStyle w:val="Brailleschrift"/>
        </w:rPr>
        <w:t>&amp;birgsr$c</w:t>
      </w:r>
    </w:p>
    <w:p w:rsidR="00F53968" w:rsidRPr="008B65CD" w:rsidRDefault="00EE4838" w:rsidP="00F03CD5">
      <w:pPr>
        <w:pStyle w:val="Beispielliste"/>
      </w:pPr>
      <w:r w:rsidRPr="008B65CD">
        <w:t>Rücken</w:t>
      </w:r>
      <w:r w:rsidR="004D0902" w:rsidRPr="008B65CD">
        <w:tab/>
      </w:r>
      <w:r w:rsidR="004D0902" w:rsidRPr="008B65CD">
        <w:rPr>
          <w:rStyle w:val="Brailleschrift"/>
        </w:rPr>
        <w:t>r$c</w:t>
      </w:r>
    </w:p>
    <w:p w:rsidR="00F53968" w:rsidRPr="008B65CD" w:rsidRDefault="00EE4838" w:rsidP="00F03CD5">
      <w:pPr>
        <w:pStyle w:val="Beispielliste"/>
      </w:pPr>
      <w:r w:rsidRPr="008B65CD">
        <w:t>Rückstand</w:t>
      </w:r>
      <w:r w:rsidR="004D0902" w:rsidRPr="008B65CD">
        <w:tab/>
      </w:r>
      <w:r w:rsidR="004D0902" w:rsidRPr="008B65CD">
        <w:rPr>
          <w:rStyle w:val="Brailleschrift"/>
        </w:rPr>
        <w:t>r$,</w:t>
      </w:r>
      <w:r w:rsidR="00B07EA5" w:rsidRPr="008B65CD">
        <w:rPr>
          <w:rStyle w:val="Brailleschrift"/>
        </w:rPr>
        <w:t>}</w:t>
      </w:r>
    </w:p>
    <w:p w:rsidR="004D0902" w:rsidRPr="008B65CD" w:rsidRDefault="00EE4838" w:rsidP="00F03CD5">
      <w:pPr>
        <w:pStyle w:val="Beispielliste"/>
        <w:rPr>
          <w:rStyle w:val="Brailleschrift"/>
        </w:rPr>
      </w:pPr>
      <w:r w:rsidRPr="008B65CD">
        <w:t>unverrückbar</w:t>
      </w:r>
      <w:r w:rsidR="004D0902" w:rsidRPr="008B65CD">
        <w:tab/>
      </w:r>
      <w:r w:rsidR="004D0902" w:rsidRPr="008B65CD">
        <w:rPr>
          <w:rStyle w:val="Brailleschrift"/>
        </w:rPr>
        <w:t>/v7r$bar</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Brücke</w:t>
      </w:r>
      <w:r w:rsidR="004D0902" w:rsidRPr="008B65CD">
        <w:tab/>
      </w:r>
      <w:r w:rsidR="004D0902" w:rsidRPr="008B65CD">
        <w:rPr>
          <w:rStyle w:val="Brailleschrift"/>
        </w:rPr>
        <w:t>br8$e</w:t>
      </w:r>
    </w:p>
    <w:p w:rsidR="004D0902" w:rsidRPr="008B65CD" w:rsidRDefault="00EE4838" w:rsidP="00F03CD5">
      <w:pPr>
        <w:pStyle w:val="Beispielliste"/>
        <w:rPr>
          <w:rStyle w:val="Brailleschrift"/>
        </w:rPr>
      </w:pPr>
      <w:r w:rsidRPr="008B65CD">
        <w:t>zerdrücken</w:t>
      </w:r>
      <w:r w:rsidR="004D0902" w:rsidRPr="008B65CD">
        <w:tab/>
      </w:r>
      <w:r w:rsidR="004D0902" w:rsidRPr="008B65CD">
        <w:rPr>
          <w:rStyle w:val="Brailleschrift"/>
        </w:rPr>
        <w:t>z7!d$c</w:t>
      </w:r>
    </w:p>
    <w:p w:rsidR="00EE4838" w:rsidRPr="008B65CD" w:rsidRDefault="00F03CD5" w:rsidP="00F03CD5">
      <w:pPr>
        <w:pStyle w:val="SieheAuch"/>
      </w:pPr>
      <w:r w:rsidRPr="008B65CD">
        <w:rPr>
          <w:rFonts w:ascii="Arial" w:hAnsi="Arial"/>
          <w:b/>
          <w:sz w:val="40"/>
        </w:rPr>
        <w:t>→</w:t>
      </w:r>
      <w:r w:rsidR="00597E86" w:rsidRPr="008B65CD">
        <w:rPr>
          <w:rFonts w:ascii="Arial" w:hAnsi="Arial"/>
          <w:b/>
          <w:sz w:val="40"/>
          <w:szCs w:val="40"/>
        </w:rPr>
        <w:tab/>
      </w:r>
      <w:r w:rsidR="00EE4838" w:rsidRPr="008B65CD">
        <w:t>DRUCK, ZURÜCK</w:t>
      </w:r>
    </w:p>
    <w:p w:rsidR="006F3BAD" w:rsidRPr="008B65CD" w:rsidRDefault="00EE4838" w:rsidP="00F03CD5">
      <w:pPr>
        <w:pStyle w:val="berschrift5"/>
      </w:pPr>
      <w:r w:rsidRPr="008B65CD">
        <w:t>SAG</w:t>
      </w:r>
      <w:r w:rsidRPr="008B65CD">
        <w:rPr>
          <w:rFonts w:ascii="BrailleDinItaDot" w:hAnsi="BrailleDinItaDot"/>
          <w:sz w:val="56"/>
          <w:szCs w:val="48"/>
        </w:rPr>
        <w:t xml:space="preserve"> </w:t>
      </w:r>
      <w:r w:rsidR="004D0902" w:rsidRPr="008B65CD">
        <w:rPr>
          <w:rStyle w:val="Brailleschrift"/>
          <w:b w:val="0"/>
        </w:rPr>
        <w:t>sg</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Ansagerin</w:t>
      </w:r>
      <w:r w:rsidR="004D0902" w:rsidRPr="008B65CD">
        <w:tab/>
      </w:r>
      <w:r w:rsidR="004D0902" w:rsidRPr="008B65CD">
        <w:rPr>
          <w:rStyle w:val="Brailleschrift"/>
        </w:rPr>
        <w:t>+sg7*</w:t>
      </w:r>
    </w:p>
    <w:p w:rsidR="00F53968" w:rsidRPr="008B65CD" w:rsidRDefault="00EE4838" w:rsidP="00F03CD5">
      <w:pPr>
        <w:pStyle w:val="Beispielliste"/>
      </w:pPr>
      <w:r w:rsidRPr="008B65CD">
        <w:t>gesagt</w:t>
      </w:r>
      <w:r w:rsidR="004D0902" w:rsidRPr="008B65CD">
        <w:tab/>
      </w:r>
      <w:r w:rsidR="004D0902" w:rsidRPr="008B65CD">
        <w:rPr>
          <w:rStyle w:val="Brailleschrift"/>
        </w:rPr>
        <w:t>&amp;sgt</w:t>
      </w:r>
    </w:p>
    <w:p w:rsidR="00F53968" w:rsidRPr="008B65CD" w:rsidRDefault="00EE4838" w:rsidP="00F03CD5">
      <w:pPr>
        <w:pStyle w:val="Beispielliste"/>
      </w:pPr>
      <w:r w:rsidRPr="008B65CD">
        <w:t>nichtssagend</w:t>
      </w:r>
      <w:r w:rsidR="004D0902" w:rsidRPr="008B65CD">
        <w:tab/>
      </w:r>
      <w:r w:rsidR="004D0902" w:rsidRPr="008B65CD">
        <w:rPr>
          <w:rStyle w:val="Brailleschrift"/>
        </w:rPr>
        <w:t>nssgcd</w:t>
      </w:r>
    </w:p>
    <w:p w:rsidR="00F53968" w:rsidRPr="008B65CD" w:rsidRDefault="00EE4838" w:rsidP="00F03CD5">
      <w:pPr>
        <w:pStyle w:val="Beispielliste"/>
      </w:pPr>
      <w:r w:rsidRPr="008B65CD">
        <w:t>Saga</w:t>
      </w:r>
      <w:r w:rsidR="004D0902" w:rsidRPr="008B65CD">
        <w:tab/>
      </w:r>
      <w:r w:rsidR="004D0902" w:rsidRPr="008B65CD">
        <w:rPr>
          <w:rStyle w:val="Brailleschrift"/>
        </w:rPr>
        <w:t>sga</w:t>
      </w:r>
    </w:p>
    <w:p w:rsidR="00F53968" w:rsidRPr="008B65CD" w:rsidRDefault="00EE4838" w:rsidP="00F03CD5">
      <w:pPr>
        <w:pStyle w:val="Beispielliste"/>
      </w:pPr>
      <w:r w:rsidRPr="008B65CD">
        <w:t>die Sage</w:t>
      </w:r>
      <w:r w:rsidR="004D0902" w:rsidRPr="008B65CD">
        <w:tab/>
      </w:r>
      <w:r w:rsidR="004D0902" w:rsidRPr="008B65CD">
        <w:rPr>
          <w:rStyle w:val="Brailleschrift"/>
        </w:rPr>
        <w:t>0 sge</w:t>
      </w:r>
    </w:p>
    <w:p w:rsidR="00F53968" w:rsidRPr="008B65CD" w:rsidRDefault="00EE4838" w:rsidP="00F03CD5">
      <w:pPr>
        <w:pStyle w:val="Beispielliste"/>
      </w:pPr>
      <w:r w:rsidRPr="008B65CD">
        <w:t>sie sagen</w:t>
      </w:r>
      <w:r w:rsidR="004D0902" w:rsidRPr="008B65CD">
        <w:tab/>
      </w:r>
      <w:r w:rsidR="004D0902" w:rsidRPr="008B65CD">
        <w:rPr>
          <w:rStyle w:val="Brailleschrift"/>
        </w:rPr>
        <w:t>s sgc</w:t>
      </w:r>
    </w:p>
    <w:p w:rsidR="00F53968" w:rsidRPr="008B65CD" w:rsidRDefault="00EE4838" w:rsidP="00F03CD5">
      <w:pPr>
        <w:pStyle w:val="Beispielliste"/>
      </w:pPr>
      <w:r w:rsidRPr="008B65CD">
        <w:t>untersagen</w:t>
      </w:r>
      <w:r w:rsidR="004D0902" w:rsidRPr="008B65CD">
        <w:tab/>
      </w:r>
      <w:r w:rsidR="004D0902" w:rsidRPr="008B65CD">
        <w:rPr>
          <w:rStyle w:val="Brailleschrift"/>
        </w:rPr>
        <w:t>,/sgc</w:t>
      </w:r>
    </w:p>
    <w:p w:rsidR="00F53968" w:rsidRPr="008B65CD" w:rsidRDefault="00EE4838" w:rsidP="00F03CD5">
      <w:pPr>
        <w:pStyle w:val="Beispielliste"/>
      </w:pPr>
      <w:r w:rsidRPr="008B65CD">
        <w:t>versagten</w:t>
      </w:r>
      <w:r w:rsidR="004D0902" w:rsidRPr="008B65CD">
        <w:tab/>
      </w:r>
      <w:r w:rsidR="004D0902" w:rsidRPr="008B65CD">
        <w:rPr>
          <w:rStyle w:val="Brailleschrift"/>
        </w:rPr>
        <w:t>-sgtc</w:t>
      </w:r>
    </w:p>
    <w:p w:rsidR="00F53968" w:rsidRPr="008B65CD" w:rsidRDefault="00EE4838" w:rsidP="00F03CD5">
      <w:pPr>
        <w:pStyle w:val="Beispielliste"/>
      </w:pPr>
      <w:r w:rsidRPr="008B65CD">
        <w:t>vorsagen</w:t>
      </w:r>
      <w:r w:rsidR="004D0902" w:rsidRPr="008B65CD">
        <w:tab/>
      </w:r>
      <w:r w:rsidR="004D0902" w:rsidRPr="008B65CD">
        <w:rPr>
          <w:rStyle w:val="Brailleschrift"/>
        </w:rPr>
        <w:t>,?sgc</w:t>
      </w:r>
    </w:p>
    <w:p w:rsidR="00F53968" w:rsidRPr="008B65CD" w:rsidRDefault="00EE4838" w:rsidP="00F03CD5">
      <w:pPr>
        <w:pStyle w:val="Beispielliste"/>
      </w:pPr>
      <w:r w:rsidRPr="008B65CD">
        <w:t>Kreissäge</w:t>
      </w:r>
      <w:r w:rsidR="004D0902" w:rsidRPr="008B65CD">
        <w:tab/>
      </w:r>
      <w:r w:rsidR="004D0902" w:rsidRPr="008B65CD">
        <w:rPr>
          <w:rStyle w:val="Brailleschrift"/>
        </w:rPr>
        <w:t>kr3s!sge</w:t>
      </w:r>
    </w:p>
    <w:p w:rsidR="004D0902" w:rsidRPr="008B65CD" w:rsidRDefault="00EE4838" w:rsidP="00F03CD5">
      <w:pPr>
        <w:pStyle w:val="Beispielliste"/>
        <w:rPr>
          <w:rStyle w:val="Brailleschrift"/>
        </w:rPr>
      </w:pPr>
      <w:r w:rsidRPr="008B65CD">
        <w:t>unsäglich</w:t>
      </w:r>
      <w:r w:rsidR="004D0902" w:rsidRPr="008B65CD">
        <w:tab/>
      </w:r>
      <w:r w:rsidR="004D0902" w:rsidRPr="008B65CD">
        <w:rPr>
          <w:rStyle w:val="Brailleschrift"/>
        </w:rPr>
        <w:t>/!sg_</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Lasagne</w:t>
      </w:r>
      <w:r w:rsidR="004D0902" w:rsidRPr="008B65CD">
        <w:tab/>
      </w:r>
      <w:r w:rsidR="004D0902" w:rsidRPr="008B65CD">
        <w:rPr>
          <w:rStyle w:val="Brailleschrift"/>
        </w:rPr>
        <w:t>lasagne</w:t>
      </w:r>
    </w:p>
    <w:p w:rsidR="004D0902" w:rsidRPr="008B65CD" w:rsidRDefault="00EE4838" w:rsidP="00F03CD5">
      <w:pPr>
        <w:pStyle w:val="Beispielliste"/>
        <w:rPr>
          <w:rStyle w:val="Brailleschrift"/>
        </w:rPr>
      </w:pPr>
      <w:r w:rsidRPr="008B65CD">
        <w:t>Sago</w:t>
      </w:r>
      <w:r w:rsidR="004D0902" w:rsidRPr="008B65CD">
        <w:tab/>
      </w:r>
      <w:r w:rsidR="004D0902" w:rsidRPr="008B65CD">
        <w:rPr>
          <w:rStyle w:val="Brailleschrift"/>
        </w:rPr>
        <w:t>sago</w:t>
      </w:r>
    </w:p>
    <w:p w:rsidR="006F3BAD" w:rsidRPr="008B65CD" w:rsidRDefault="00EE4838" w:rsidP="00F03CD5">
      <w:pPr>
        <w:pStyle w:val="berschrift5"/>
      </w:pPr>
      <w:r w:rsidRPr="008B65CD">
        <w:t xml:space="preserve">-SAM </w:t>
      </w:r>
      <w:r w:rsidR="004D0902" w:rsidRPr="008B65CD">
        <w:rPr>
          <w:rStyle w:val="Brailleschrift"/>
          <w:b w:val="0"/>
        </w:rPr>
        <w:t>'-</w:t>
      </w:r>
      <w:r w:rsidR="00B07EA5" w:rsidRPr="008B65CD">
        <w:rPr>
          <w:rStyle w:val="Brailleschrift"/>
          <w:b w:val="0"/>
        </w:rPr>
        <w:t>~</w:t>
      </w:r>
    </w:p>
    <w:p w:rsidR="00EE4838" w:rsidRPr="008B65CD" w:rsidRDefault="00EE4838" w:rsidP="000151B5">
      <w:pPr>
        <w:pStyle w:val="Kuerzungseinordnung"/>
      </w:pPr>
      <w:r w:rsidRPr="008B65CD">
        <w:t>(4.2.2 Kürzungen nach Wortstämmen)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einsam</w:t>
      </w:r>
      <w:r w:rsidR="004D0902" w:rsidRPr="008B65CD">
        <w:tab/>
      </w:r>
      <w:r w:rsidR="004D0902" w:rsidRPr="008B65CD">
        <w:rPr>
          <w:rStyle w:val="Brailleschrift"/>
        </w:rPr>
        <w:t>6</w:t>
      </w:r>
      <w:r w:rsidR="00B07EA5" w:rsidRPr="008B65CD">
        <w:rPr>
          <w:rStyle w:val="Brailleschrift"/>
        </w:rPr>
        <w:t>~</w:t>
      </w:r>
    </w:p>
    <w:p w:rsidR="00F53968" w:rsidRPr="008B65CD" w:rsidRDefault="00EE4838" w:rsidP="00F03CD5">
      <w:pPr>
        <w:pStyle w:val="Beispielliste"/>
      </w:pPr>
      <w:r w:rsidRPr="008B65CD">
        <w:t>Einsamkeit</w:t>
      </w:r>
      <w:r w:rsidR="004D0902" w:rsidRPr="008B65CD">
        <w:tab/>
      </w:r>
      <w:r w:rsidR="004D0902" w:rsidRPr="008B65CD">
        <w:rPr>
          <w:rStyle w:val="Brailleschrift"/>
        </w:rPr>
        <w:t>6</w:t>
      </w:r>
      <w:r w:rsidR="00B07EA5" w:rsidRPr="008B65CD">
        <w:rPr>
          <w:rStyle w:val="Brailleschrift"/>
        </w:rPr>
        <w:t>~</w:t>
      </w:r>
      <w:r w:rsidR="004D0902" w:rsidRPr="008B65CD">
        <w:rPr>
          <w:rStyle w:val="Brailleschrift"/>
        </w:rPr>
        <w:t>k</w:t>
      </w:r>
    </w:p>
    <w:p w:rsidR="00F53968" w:rsidRPr="008B65CD" w:rsidRDefault="00EE4838" w:rsidP="00F03CD5">
      <w:pPr>
        <w:pStyle w:val="Beispielliste"/>
      </w:pPr>
      <w:r w:rsidRPr="008B65CD">
        <w:t>furchtsamer</w:t>
      </w:r>
      <w:r w:rsidR="004D0902" w:rsidRPr="008B65CD">
        <w:tab/>
      </w:r>
      <w:r w:rsidR="004D0902" w:rsidRPr="008B65CD">
        <w:rPr>
          <w:rStyle w:val="Brailleschrift"/>
        </w:rPr>
        <w:t>fur4t</w:t>
      </w:r>
      <w:r w:rsidR="00B07EA5" w:rsidRPr="008B65CD">
        <w:rPr>
          <w:rStyle w:val="Brailleschrift"/>
        </w:rPr>
        <w:t>~</w:t>
      </w:r>
      <w:r w:rsidR="004D0902" w:rsidRPr="008B65CD">
        <w:rPr>
          <w:rStyle w:val="Brailleschrift"/>
        </w:rPr>
        <w:t>7</w:t>
      </w:r>
    </w:p>
    <w:p w:rsidR="00F53968" w:rsidRPr="008B65CD" w:rsidRDefault="00EE4838" w:rsidP="00F03CD5">
      <w:pPr>
        <w:pStyle w:val="Beispielliste"/>
      </w:pPr>
      <w:r w:rsidRPr="008B65CD">
        <w:t>grausam</w:t>
      </w:r>
      <w:r w:rsidR="004D0902" w:rsidRPr="008B65CD">
        <w:tab/>
      </w:r>
      <w:r w:rsidR="004D0902" w:rsidRPr="008B65CD">
        <w:rPr>
          <w:rStyle w:val="Brailleschrift"/>
        </w:rPr>
        <w:t>gr1</w:t>
      </w:r>
      <w:r w:rsidR="00B07EA5" w:rsidRPr="008B65CD">
        <w:rPr>
          <w:rStyle w:val="Brailleschrift"/>
        </w:rPr>
        <w:t>~</w:t>
      </w:r>
    </w:p>
    <w:p w:rsidR="00F53968" w:rsidRPr="008B65CD" w:rsidRDefault="00EE4838" w:rsidP="00F03CD5">
      <w:pPr>
        <w:pStyle w:val="Beispielliste"/>
      </w:pPr>
      <w:r w:rsidRPr="008B65CD">
        <w:t>sparsam</w:t>
      </w:r>
      <w:r w:rsidR="004D0902" w:rsidRPr="008B65CD">
        <w:tab/>
      </w:r>
      <w:r w:rsidR="004D0902" w:rsidRPr="008B65CD">
        <w:rPr>
          <w:rStyle w:val="Brailleschrift"/>
        </w:rPr>
        <w:t>sp)</w:t>
      </w:r>
      <w:r w:rsidR="00B07EA5" w:rsidRPr="008B65CD">
        <w:rPr>
          <w:rStyle w:val="Brailleschrift"/>
        </w:rPr>
        <w:t>~</w:t>
      </w:r>
    </w:p>
    <w:p w:rsidR="00844431" w:rsidRPr="008B65CD" w:rsidRDefault="00EE4838" w:rsidP="00F03CD5">
      <w:pPr>
        <w:pStyle w:val="Beispielliste"/>
        <w:rPr>
          <w:rStyle w:val="Brailleschrift"/>
        </w:rPr>
      </w:pPr>
      <w:r w:rsidRPr="008B65CD">
        <w:t>Zweisamkeit</w:t>
      </w:r>
      <w:r w:rsidR="004D0902" w:rsidRPr="008B65CD">
        <w:tab/>
      </w:r>
      <w:r w:rsidR="004D0902" w:rsidRPr="008B65CD">
        <w:rPr>
          <w:rStyle w:val="Brailleschrift"/>
        </w:rPr>
        <w:t>zw3</w:t>
      </w:r>
      <w:r w:rsidR="00B07EA5" w:rsidRPr="008B65CD">
        <w:rPr>
          <w:rStyle w:val="Brailleschrift"/>
        </w:rPr>
        <w:t>~</w:t>
      </w:r>
      <w:r w:rsidR="004D0902" w:rsidRPr="008B65CD">
        <w:rPr>
          <w:rStyle w:val="Brailleschrift"/>
        </w:rPr>
        <w:t>k</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Balsam</w:t>
      </w:r>
      <w:r w:rsidR="004D0902" w:rsidRPr="008B65CD">
        <w:tab/>
      </w:r>
      <w:r w:rsidR="004D0902" w:rsidRPr="008B65CD">
        <w:rPr>
          <w:rStyle w:val="Brailleschrift"/>
        </w:rPr>
        <w:t>b:sam</w:t>
      </w:r>
    </w:p>
    <w:p w:rsidR="00F53968" w:rsidRPr="008B65CD" w:rsidRDefault="00EE4838" w:rsidP="00F03CD5">
      <w:pPr>
        <w:pStyle w:val="Beispielliste"/>
      </w:pPr>
      <w:r w:rsidRPr="008B65CD">
        <w:t>Bisamratte</w:t>
      </w:r>
      <w:r w:rsidR="004D0902" w:rsidRPr="008B65CD">
        <w:tab/>
      </w:r>
      <w:r w:rsidR="004D0902" w:rsidRPr="008B65CD">
        <w:rPr>
          <w:rStyle w:val="Brailleschrift"/>
        </w:rPr>
        <w:t>bisamrat(</w:t>
      </w:r>
    </w:p>
    <w:p w:rsidR="00F53968" w:rsidRPr="008B65CD" w:rsidRDefault="00EE4838" w:rsidP="00F03CD5">
      <w:pPr>
        <w:pStyle w:val="Beispielliste"/>
      </w:pPr>
      <w:r w:rsidRPr="008B65CD">
        <w:t>Blumensamen</w:t>
      </w:r>
      <w:r w:rsidR="004D0902" w:rsidRPr="008B65CD">
        <w:tab/>
      </w:r>
      <w:r w:rsidR="004D0902" w:rsidRPr="008B65CD">
        <w:rPr>
          <w:rStyle w:val="Brailleschrift"/>
        </w:rPr>
        <w:t>lumcsamc</w:t>
      </w:r>
    </w:p>
    <w:p w:rsidR="00844431" w:rsidRPr="008B65CD" w:rsidRDefault="00EE4838" w:rsidP="00F03CD5">
      <w:pPr>
        <w:pStyle w:val="Beispielliste"/>
        <w:rPr>
          <w:rStyle w:val="Brailleschrift"/>
        </w:rPr>
      </w:pPr>
      <w:r w:rsidRPr="008B65CD">
        <w:t>Sesamkörner</w:t>
      </w:r>
      <w:r w:rsidR="004D0902" w:rsidRPr="008B65CD">
        <w:tab/>
      </w:r>
      <w:r w:rsidR="004D0902" w:rsidRPr="008B65CD">
        <w:rPr>
          <w:rStyle w:val="Brailleschrift"/>
        </w:rPr>
        <w:t>s%amk9rn7</w:t>
      </w:r>
    </w:p>
    <w:p w:rsidR="006F3BAD" w:rsidRPr="008B65CD" w:rsidRDefault="00EE4838" w:rsidP="00F03CD5">
      <w:pPr>
        <w:pStyle w:val="berschrift5"/>
      </w:pPr>
      <w:r w:rsidRPr="008B65CD">
        <w:t>SATZ</w:t>
      </w:r>
      <w:r w:rsidRPr="008B65CD">
        <w:rPr>
          <w:rFonts w:ascii="BrailleDinItaDot" w:hAnsi="BrailleDinItaDot"/>
          <w:sz w:val="56"/>
          <w:szCs w:val="48"/>
        </w:rPr>
        <w:t xml:space="preserve"> </w:t>
      </w:r>
      <w:r w:rsidR="00844431" w:rsidRPr="008B65CD">
        <w:rPr>
          <w:rStyle w:val="Brailleschrift"/>
          <w:b w:val="0"/>
        </w:rPr>
        <w:t>sz</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Aufsatz</w:t>
      </w:r>
      <w:r w:rsidR="00844431" w:rsidRPr="008B65CD">
        <w:tab/>
      </w:r>
      <w:r w:rsidR="00844431" w:rsidRPr="008B65CD">
        <w:rPr>
          <w:rStyle w:val="Brailleschrift"/>
        </w:rPr>
        <w:t>,1sz</w:t>
      </w:r>
    </w:p>
    <w:p w:rsidR="00F53968" w:rsidRPr="008B65CD" w:rsidRDefault="00EE4838" w:rsidP="00F03CD5">
      <w:pPr>
        <w:pStyle w:val="Beispielliste"/>
      </w:pPr>
      <w:r w:rsidRPr="008B65CD">
        <w:t>Besatzungsrecht</w:t>
      </w:r>
      <w:r w:rsidR="00844431" w:rsidRPr="008B65CD">
        <w:tab/>
      </w:r>
      <w:r w:rsidR="00844431" w:rsidRPr="008B65CD">
        <w:rPr>
          <w:rStyle w:val="Brailleschrift"/>
        </w:rPr>
        <w:t>;szusrt</w:t>
      </w:r>
    </w:p>
    <w:p w:rsidR="00F53968" w:rsidRPr="008B65CD" w:rsidRDefault="00EE4838" w:rsidP="00F03CD5">
      <w:pPr>
        <w:pStyle w:val="Beispielliste"/>
      </w:pPr>
      <w:r w:rsidRPr="008B65CD">
        <w:t>Ersatz</w:t>
      </w:r>
      <w:r w:rsidR="00844431" w:rsidRPr="008B65CD">
        <w:tab/>
      </w:r>
      <w:r w:rsidR="00844431" w:rsidRPr="008B65CD">
        <w:rPr>
          <w:rStyle w:val="Brailleschrift"/>
        </w:rPr>
        <w:t>7sz</w:t>
      </w:r>
    </w:p>
    <w:p w:rsidR="00F53968" w:rsidRPr="008B65CD" w:rsidRDefault="00EE4838" w:rsidP="00F03CD5">
      <w:pPr>
        <w:pStyle w:val="Beispielliste"/>
      </w:pPr>
      <w:r w:rsidRPr="008B65CD">
        <w:t>Fragesatz</w:t>
      </w:r>
      <w:r w:rsidR="00844431" w:rsidRPr="008B65CD">
        <w:tab/>
      </w:r>
      <w:r w:rsidR="00844431" w:rsidRPr="008B65CD">
        <w:rPr>
          <w:rStyle w:val="Brailleschrift"/>
        </w:rPr>
        <w:t>fra&amp;sz</w:t>
      </w:r>
    </w:p>
    <w:p w:rsidR="00F53968" w:rsidRPr="008B65CD" w:rsidRDefault="00EE4838" w:rsidP="00F03CD5">
      <w:pPr>
        <w:pStyle w:val="Beispielliste"/>
      </w:pPr>
      <w:r w:rsidRPr="008B65CD">
        <w:t>Satzung</w:t>
      </w:r>
      <w:r w:rsidR="00844431" w:rsidRPr="008B65CD">
        <w:tab/>
      </w:r>
      <w:r w:rsidR="00844431" w:rsidRPr="008B65CD">
        <w:rPr>
          <w:rStyle w:val="Brailleschrift"/>
        </w:rPr>
        <w:t>szu</w:t>
      </w:r>
    </w:p>
    <w:p w:rsidR="00F53968" w:rsidRPr="008B65CD" w:rsidRDefault="00EE4838" w:rsidP="00F03CD5">
      <w:pPr>
        <w:pStyle w:val="Beispielliste"/>
      </w:pPr>
      <w:r w:rsidRPr="008B65CD">
        <w:t>Untersatz</w:t>
      </w:r>
      <w:r w:rsidR="00844431" w:rsidRPr="008B65CD">
        <w:tab/>
      </w:r>
      <w:r w:rsidR="00844431" w:rsidRPr="008B65CD">
        <w:rPr>
          <w:rStyle w:val="Brailleschrift"/>
        </w:rPr>
        <w:t>,/sz</w:t>
      </w:r>
    </w:p>
    <w:p w:rsidR="00F53968" w:rsidRPr="008B65CD" w:rsidRDefault="00EE4838" w:rsidP="00F03CD5">
      <w:pPr>
        <w:pStyle w:val="Beispielliste"/>
      </w:pPr>
      <w:r w:rsidRPr="008B65CD">
        <w:t>aussätzig</w:t>
      </w:r>
      <w:r w:rsidR="00844431" w:rsidRPr="008B65CD">
        <w:tab/>
      </w:r>
      <w:r w:rsidR="00844431" w:rsidRPr="008B65CD">
        <w:rPr>
          <w:rStyle w:val="Brailleschrift"/>
        </w:rPr>
        <w:t>1s!sz&gt;</w:t>
      </w:r>
    </w:p>
    <w:p w:rsidR="00F53968" w:rsidRPr="008B65CD" w:rsidRDefault="00EE4838" w:rsidP="00F03CD5">
      <w:pPr>
        <w:pStyle w:val="Beispielliste"/>
      </w:pPr>
      <w:r w:rsidRPr="008B65CD">
        <w:t>grundsätzlich</w:t>
      </w:r>
      <w:r w:rsidR="00844431" w:rsidRPr="008B65CD">
        <w:tab/>
      </w:r>
      <w:r w:rsidR="00844431" w:rsidRPr="008B65CD">
        <w:rPr>
          <w:rStyle w:val="Brailleschrift"/>
        </w:rPr>
        <w:t>gd!sz_</w:t>
      </w:r>
    </w:p>
    <w:p w:rsidR="00F53968" w:rsidRPr="008B65CD" w:rsidRDefault="00EE4838" w:rsidP="00F03CD5">
      <w:pPr>
        <w:pStyle w:val="Beispielliste"/>
      </w:pPr>
      <w:r w:rsidRPr="008B65CD">
        <w:t>Sätze</w:t>
      </w:r>
      <w:r w:rsidR="00844431" w:rsidRPr="008B65CD">
        <w:tab/>
      </w:r>
      <w:r w:rsidR="00844431" w:rsidRPr="008B65CD">
        <w:rPr>
          <w:rStyle w:val="Brailleschrift"/>
        </w:rPr>
        <w:t>!sze</w:t>
      </w:r>
    </w:p>
    <w:p w:rsidR="00844431" w:rsidRPr="008B65CD" w:rsidRDefault="00EE4838" w:rsidP="00F03CD5">
      <w:pPr>
        <w:pStyle w:val="Beispielliste"/>
        <w:rPr>
          <w:rStyle w:val="Brailleschrift"/>
        </w:rPr>
      </w:pPr>
      <w:r w:rsidRPr="008B65CD">
        <w:t>vorsätzlich</w:t>
      </w:r>
      <w:r w:rsidR="00844431" w:rsidRPr="008B65CD">
        <w:tab/>
      </w:r>
      <w:r w:rsidR="00844431" w:rsidRPr="008B65CD">
        <w:rPr>
          <w:rStyle w:val="Brailleschrift"/>
        </w:rPr>
        <w:t>,?!sz_</w:t>
      </w:r>
    </w:p>
    <w:p w:rsidR="006F3BAD" w:rsidRPr="008B65CD" w:rsidRDefault="00EE4838" w:rsidP="00F03CD5">
      <w:pPr>
        <w:pStyle w:val="berschrift5"/>
      </w:pPr>
      <w:r w:rsidRPr="008B65CD">
        <w:t>SCH</w:t>
      </w:r>
      <w:r w:rsidRPr="008B65CD">
        <w:rPr>
          <w:rFonts w:ascii="BrailleDinItaDot" w:hAnsi="BrailleDinItaDot"/>
          <w:sz w:val="56"/>
          <w:szCs w:val="48"/>
        </w:rPr>
        <w:t xml:space="preserve"> </w:t>
      </w:r>
      <w:r w:rsidR="00844431" w:rsidRPr="008B65CD">
        <w:rPr>
          <w:rStyle w:val="Brailleschrift"/>
          <w:b w:val="0"/>
        </w:rPr>
        <w:t>5</w:t>
      </w:r>
    </w:p>
    <w:p w:rsidR="00EE4838" w:rsidRPr="008B65CD" w:rsidRDefault="00EE4838" w:rsidP="000151B5">
      <w:pPr>
        <w:pStyle w:val="Kuerzungseinordnung"/>
      </w:pPr>
      <w:r w:rsidRPr="008B65CD">
        <w:t>(3 Die Vollschrift, 4.1.1 Liste der Lautgruppenkürzungen)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Asche</w:t>
      </w:r>
      <w:r w:rsidR="00844431" w:rsidRPr="008B65CD">
        <w:tab/>
      </w:r>
      <w:r w:rsidR="00844431" w:rsidRPr="008B65CD">
        <w:rPr>
          <w:rStyle w:val="Brailleschrift"/>
        </w:rPr>
        <w:t>a5e</w:t>
      </w:r>
    </w:p>
    <w:p w:rsidR="00F53968" w:rsidRPr="008B65CD" w:rsidRDefault="00EE4838" w:rsidP="00F03CD5">
      <w:pPr>
        <w:pStyle w:val="Beispielliste"/>
      </w:pPr>
      <w:r w:rsidRPr="008B65CD">
        <w:t>Fisch</w:t>
      </w:r>
      <w:r w:rsidR="00844431" w:rsidRPr="008B65CD">
        <w:tab/>
      </w:r>
      <w:r w:rsidR="00844431" w:rsidRPr="008B65CD">
        <w:rPr>
          <w:rStyle w:val="Brailleschrift"/>
        </w:rPr>
        <w:t>fi5</w:t>
      </w:r>
    </w:p>
    <w:p w:rsidR="000606D7" w:rsidRPr="008B65CD" w:rsidRDefault="00EE4838" w:rsidP="00F03CD5">
      <w:pPr>
        <w:pStyle w:val="Beispielliste"/>
        <w:rPr>
          <w:rStyle w:val="Brailleschrift"/>
        </w:rPr>
      </w:pPr>
      <w:r w:rsidRPr="008B65CD">
        <w:t>schön</w:t>
      </w:r>
      <w:r w:rsidR="00844431" w:rsidRPr="008B65CD">
        <w:tab/>
      </w:r>
      <w:r w:rsidR="00844431" w:rsidRPr="008B65CD">
        <w:rPr>
          <w:rStyle w:val="Brailleschrift"/>
        </w:rPr>
        <w:t>59n</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Bruschetta</w:t>
      </w:r>
      <w:r w:rsidR="00844431" w:rsidRPr="008B65CD">
        <w:tab/>
      </w:r>
      <w:r w:rsidR="00844431" w:rsidRPr="008B65CD">
        <w:rPr>
          <w:rStyle w:val="Brailleschrift"/>
        </w:rPr>
        <w:t>brus4etta</w:t>
      </w:r>
    </w:p>
    <w:p w:rsidR="00F53968" w:rsidRPr="008B65CD" w:rsidRDefault="00EE4838" w:rsidP="00F03CD5">
      <w:pPr>
        <w:pStyle w:val="Beispielliste"/>
      </w:pPr>
      <w:r w:rsidRPr="008B65CD">
        <w:t>Eschatologie</w:t>
      </w:r>
      <w:r w:rsidR="00844431" w:rsidRPr="008B65CD">
        <w:tab/>
      </w:r>
      <w:r w:rsidR="00844431" w:rsidRPr="008B65CD">
        <w:rPr>
          <w:rStyle w:val="Brailleschrift"/>
        </w:rPr>
        <w:t>%4atolog0</w:t>
      </w:r>
    </w:p>
    <w:p w:rsidR="00F53968" w:rsidRPr="008B65CD" w:rsidRDefault="00EE4838" w:rsidP="00F03CD5">
      <w:pPr>
        <w:pStyle w:val="Beispielliste"/>
      </w:pPr>
      <w:r w:rsidRPr="008B65CD">
        <w:t>Häuschen</w:t>
      </w:r>
      <w:r w:rsidR="00844431" w:rsidRPr="008B65CD">
        <w:tab/>
      </w:r>
      <w:r w:rsidR="00844431" w:rsidRPr="008B65CD">
        <w:rPr>
          <w:rStyle w:val="Brailleschrift"/>
        </w:rPr>
        <w:t>h</w:t>
      </w:r>
      <w:r w:rsidR="00B07EA5" w:rsidRPr="008B65CD">
        <w:rPr>
          <w:rStyle w:val="Brailleschrift"/>
        </w:rPr>
        <w:t>|</w:t>
      </w:r>
      <w:r w:rsidR="00844431" w:rsidRPr="008B65CD">
        <w:rPr>
          <w:rStyle w:val="Brailleschrift"/>
        </w:rPr>
        <w:t>s4c</w:t>
      </w:r>
    </w:p>
    <w:p w:rsidR="00F53968" w:rsidRPr="008B65CD" w:rsidRDefault="00EE4838" w:rsidP="00F03CD5">
      <w:pPr>
        <w:pStyle w:val="Beispielliste"/>
      </w:pPr>
      <w:r w:rsidRPr="008B65CD">
        <w:t>Regierungschefin</w:t>
      </w:r>
      <w:r w:rsidR="00844431" w:rsidRPr="008B65CD">
        <w:tab/>
      </w:r>
      <w:r w:rsidR="00844431" w:rsidRPr="008B65CD">
        <w:rPr>
          <w:rStyle w:val="Brailleschrift"/>
        </w:rPr>
        <w:t>rgus4ef*</w:t>
      </w:r>
    </w:p>
    <w:p w:rsidR="00844431" w:rsidRPr="008B65CD" w:rsidRDefault="00EE4838" w:rsidP="00F03CD5">
      <w:pPr>
        <w:pStyle w:val="Beispielliste"/>
        <w:rPr>
          <w:rStyle w:val="Brailleschrift"/>
        </w:rPr>
      </w:pPr>
      <w:r w:rsidRPr="008B65CD">
        <w:t>Scherzo</w:t>
      </w:r>
      <w:r w:rsidR="00844431" w:rsidRPr="008B65CD">
        <w:tab/>
      </w:r>
      <w:r w:rsidR="00844431" w:rsidRPr="008B65CD">
        <w:rPr>
          <w:rStyle w:val="Brailleschrift"/>
        </w:rPr>
        <w:t>s47zo</w:t>
      </w:r>
    </w:p>
    <w:p w:rsidR="006F3BAD" w:rsidRPr="008B65CD" w:rsidRDefault="00EE4838" w:rsidP="00F03CD5">
      <w:pPr>
        <w:pStyle w:val="berschrift5"/>
      </w:pPr>
      <w:r w:rsidRPr="008B65CD">
        <w:t xml:space="preserve">-SCHAFT </w:t>
      </w:r>
      <w:r w:rsidR="00844431" w:rsidRPr="008B65CD">
        <w:rPr>
          <w:rStyle w:val="Brailleschrift"/>
          <w:b w:val="0"/>
        </w:rPr>
        <w:t>'-5</w:t>
      </w:r>
    </w:p>
    <w:p w:rsidR="00EE4838" w:rsidRPr="008B65CD" w:rsidRDefault="00EE4838" w:rsidP="000151B5">
      <w:pPr>
        <w:pStyle w:val="Kuerzungseinordnung"/>
      </w:pPr>
      <w:r w:rsidRPr="008B65CD">
        <w:t>(4.2.2 Kürzungen nach Wortstämmen)</w:t>
      </w:r>
    </w:p>
    <w:p w:rsidR="00EE4838" w:rsidRPr="008B65CD" w:rsidRDefault="00EE4838" w:rsidP="00F03CD5">
      <w:pPr>
        <w:pStyle w:val="berschrift6"/>
      </w:pPr>
      <w:r w:rsidRPr="008B65CD">
        <w:t>Beispiele:</w:t>
      </w:r>
    </w:p>
    <w:p w:rsidR="00F53968" w:rsidRPr="008B65CD" w:rsidRDefault="00EE4838" w:rsidP="00115B25">
      <w:pPr>
        <w:pStyle w:val="Beispielliste"/>
      </w:pPr>
      <w:r w:rsidRPr="008B65CD">
        <w:t>Bürgschaft</w:t>
      </w:r>
      <w:r w:rsidR="00844431" w:rsidRPr="008B65CD">
        <w:tab/>
      </w:r>
      <w:r w:rsidR="00844431" w:rsidRPr="008B65CD">
        <w:rPr>
          <w:rStyle w:val="Brailleschrift"/>
        </w:rPr>
        <w:t>b8rg5</w:t>
      </w:r>
    </w:p>
    <w:p w:rsidR="00F53968" w:rsidRPr="008B65CD" w:rsidRDefault="00EE4838" w:rsidP="00115B25">
      <w:pPr>
        <w:pStyle w:val="Beispielliste"/>
      </w:pPr>
      <w:r w:rsidRPr="008B65CD">
        <w:t>Eigenschaften</w:t>
      </w:r>
      <w:r w:rsidR="00844431" w:rsidRPr="008B65CD">
        <w:tab/>
      </w:r>
      <w:r w:rsidR="00844431" w:rsidRPr="008B65CD">
        <w:rPr>
          <w:rStyle w:val="Brailleschrift"/>
        </w:rPr>
        <w:t>3gc5c</w:t>
      </w:r>
    </w:p>
    <w:p w:rsidR="00F53968" w:rsidRPr="008B65CD" w:rsidRDefault="00EE4838" w:rsidP="00115B25">
      <w:pPr>
        <w:pStyle w:val="Beispielliste"/>
      </w:pPr>
      <w:r w:rsidRPr="008B65CD">
        <w:t>Freundschaftsbeweis</w:t>
      </w:r>
      <w:r w:rsidR="00844431" w:rsidRPr="008B65CD">
        <w:tab/>
      </w:r>
      <w:r w:rsidR="00844431" w:rsidRPr="008B65CD">
        <w:rPr>
          <w:rStyle w:val="Brailleschrift"/>
        </w:rPr>
        <w:t>fd5s;,3</w:t>
      </w:r>
    </w:p>
    <w:p w:rsidR="00844431" w:rsidRPr="008B65CD" w:rsidRDefault="00EE4838" w:rsidP="00115B25">
      <w:pPr>
        <w:pStyle w:val="Beispielliste"/>
        <w:rPr>
          <w:rStyle w:val="Brailleschrift"/>
        </w:rPr>
      </w:pPr>
      <w:r w:rsidRPr="008B65CD">
        <w:t>Kundschafter</w:t>
      </w:r>
      <w:r w:rsidR="00844431" w:rsidRPr="008B65CD">
        <w:tab/>
      </w:r>
      <w:r w:rsidR="00844431" w:rsidRPr="008B65CD">
        <w:rPr>
          <w:rStyle w:val="Brailleschrift"/>
        </w:rPr>
        <w:t>k/d57</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Barschaft</w:t>
      </w:r>
      <w:r w:rsidR="00844431" w:rsidRPr="008B65CD">
        <w:tab/>
      </w:r>
      <w:r w:rsidR="00844431" w:rsidRPr="008B65CD">
        <w:rPr>
          <w:rStyle w:val="Brailleschrift"/>
        </w:rPr>
        <w:t>b)5aft</w:t>
      </w:r>
    </w:p>
    <w:p w:rsidR="00F53968" w:rsidRPr="008B65CD" w:rsidRDefault="00EE4838" w:rsidP="00F03CD5">
      <w:pPr>
        <w:pStyle w:val="Beispielliste"/>
      </w:pPr>
      <w:r w:rsidRPr="008B65CD">
        <w:t>Barschaften</w:t>
      </w:r>
      <w:r w:rsidR="00844431" w:rsidRPr="008B65CD">
        <w:tab/>
      </w:r>
      <w:r w:rsidR="00844431" w:rsidRPr="008B65CD">
        <w:rPr>
          <w:rStyle w:val="Brailleschrift"/>
        </w:rPr>
        <w:t>b)5aftc</w:t>
      </w:r>
    </w:p>
    <w:p w:rsidR="00F53968" w:rsidRPr="008B65CD" w:rsidRDefault="00EE4838" w:rsidP="00F03CD5">
      <w:pPr>
        <w:pStyle w:val="Beispielliste"/>
      </w:pPr>
      <w:r w:rsidRPr="008B65CD">
        <w:t>Herrschaft</w:t>
      </w:r>
      <w:r w:rsidR="00844431" w:rsidRPr="008B65CD">
        <w:tab/>
      </w:r>
      <w:r w:rsidR="00844431" w:rsidRPr="008B65CD">
        <w:rPr>
          <w:rStyle w:val="Brailleschrift"/>
        </w:rPr>
        <w:t>rr5aft</w:t>
      </w:r>
    </w:p>
    <w:p w:rsidR="00F53968" w:rsidRPr="008B65CD" w:rsidRDefault="00EE4838" w:rsidP="00F03CD5">
      <w:pPr>
        <w:pStyle w:val="Beispielliste"/>
      </w:pPr>
      <w:r w:rsidRPr="008B65CD">
        <w:t>herrschaftlich</w:t>
      </w:r>
      <w:r w:rsidR="00844431" w:rsidRPr="008B65CD">
        <w:tab/>
      </w:r>
      <w:r w:rsidR="00844431" w:rsidRPr="008B65CD">
        <w:rPr>
          <w:rStyle w:val="Brailleschrift"/>
        </w:rPr>
        <w:t>rr5aft_</w:t>
      </w:r>
    </w:p>
    <w:p w:rsidR="00844431" w:rsidRPr="008B65CD" w:rsidRDefault="00EE4838" w:rsidP="00F03CD5">
      <w:pPr>
        <w:pStyle w:val="Beispielliste"/>
        <w:rPr>
          <w:rStyle w:val="Brailleschrift"/>
        </w:rPr>
      </w:pPr>
      <w:r w:rsidRPr="008B65CD">
        <w:t>Stiefelschaft</w:t>
      </w:r>
      <w:r w:rsidR="00844431" w:rsidRPr="008B65CD">
        <w:tab/>
      </w:r>
      <w:r w:rsidR="00B07EA5" w:rsidRPr="008B65CD">
        <w:rPr>
          <w:rStyle w:val="Brailleschrift"/>
        </w:rPr>
        <w:t>}</w:t>
      </w:r>
      <w:r w:rsidR="00844431" w:rsidRPr="008B65CD">
        <w:rPr>
          <w:rStyle w:val="Brailleschrift"/>
        </w:rPr>
        <w:t>0fy5aft</w:t>
      </w:r>
    </w:p>
    <w:p w:rsidR="00EE4838" w:rsidRPr="008B65CD" w:rsidRDefault="00F03CD5" w:rsidP="00F03CD5">
      <w:pPr>
        <w:pStyle w:val="SieheAuch"/>
      </w:pPr>
      <w:r w:rsidRPr="008B65CD">
        <w:rPr>
          <w:rFonts w:ascii="Arial" w:hAnsi="Arial"/>
          <w:b/>
          <w:sz w:val="40"/>
        </w:rPr>
        <w:t>→</w:t>
      </w:r>
      <w:r w:rsidR="00597E86" w:rsidRPr="008B65CD">
        <w:rPr>
          <w:rFonts w:ascii="Arial" w:hAnsi="Arial"/>
          <w:b/>
          <w:sz w:val="40"/>
          <w:szCs w:val="40"/>
        </w:rPr>
        <w:tab/>
      </w:r>
      <w:r w:rsidR="00EE4838" w:rsidRPr="008B65CD">
        <w:t>GESELLSCHAFT, WIRTSCHAFT</w:t>
      </w:r>
    </w:p>
    <w:p w:rsidR="006F3BAD" w:rsidRPr="008B65CD" w:rsidRDefault="00EE4838" w:rsidP="00F03CD5">
      <w:pPr>
        <w:pStyle w:val="berschrift5"/>
      </w:pPr>
      <w:r w:rsidRPr="008B65CD">
        <w:t>SCHLAG</w:t>
      </w:r>
      <w:r w:rsidRPr="008B65CD">
        <w:rPr>
          <w:rFonts w:ascii="BrailleDinItaDot" w:hAnsi="BrailleDinItaDot"/>
          <w:sz w:val="56"/>
          <w:szCs w:val="48"/>
        </w:rPr>
        <w:t xml:space="preserve"> </w:t>
      </w:r>
      <w:r w:rsidR="00844431" w:rsidRPr="008B65CD">
        <w:rPr>
          <w:rStyle w:val="Brailleschrift"/>
          <w:b w:val="0"/>
        </w:rPr>
        <w:t>5g</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beschlagen</w:t>
      </w:r>
      <w:r w:rsidR="001E7AA3" w:rsidRPr="008B65CD">
        <w:tab/>
      </w:r>
      <w:r w:rsidR="001E7AA3" w:rsidRPr="008B65CD">
        <w:rPr>
          <w:rStyle w:val="Brailleschrift"/>
        </w:rPr>
        <w:t>;5gc</w:t>
      </w:r>
    </w:p>
    <w:p w:rsidR="00F53968" w:rsidRPr="008B65CD" w:rsidRDefault="00EE4838" w:rsidP="00F03CD5">
      <w:pPr>
        <w:pStyle w:val="Beispielliste"/>
      </w:pPr>
      <w:r w:rsidRPr="008B65CD">
        <w:t>schlagen</w:t>
      </w:r>
      <w:r w:rsidR="001E7AA3" w:rsidRPr="008B65CD">
        <w:tab/>
      </w:r>
      <w:r w:rsidR="001E7AA3" w:rsidRPr="008B65CD">
        <w:rPr>
          <w:rStyle w:val="Brailleschrift"/>
        </w:rPr>
        <w:t>5gc</w:t>
      </w:r>
    </w:p>
    <w:p w:rsidR="00F53968" w:rsidRPr="008B65CD" w:rsidRDefault="00EE4838" w:rsidP="00F03CD5">
      <w:pPr>
        <w:pStyle w:val="Beispielliste"/>
      </w:pPr>
      <w:r w:rsidRPr="008B65CD">
        <w:t>Schlager</w:t>
      </w:r>
      <w:r w:rsidR="001E7AA3" w:rsidRPr="008B65CD">
        <w:tab/>
      </w:r>
      <w:r w:rsidR="001E7AA3" w:rsidRPr="008B65CD">
        <w:rPr>
          <w:rStyle w:val="Brailleschrift"/>
        </w:rPr>
        <w:t>5g7</w:t>
      </w:r>
    </w:p>
    <w:p w:rsidR="00F53968" w:rsidRPr="008B65CD" w:rsidRDefault="00EE4838" w:rsidP="00F03CD5">
      <w:pPr>
        <w:pStyle w:val="Beispielliste"/>
      </w:pPr>
      <w:r w:rsidRPr="008B65CD">
        <w:t>schlagfertig</w:t>
      </w:r>
      <w:r w:rsidR="001E7AA3" w:rsidRPr="008B65CD">
        <w:tab/>
      </w:r>
      <w:r w:rsidR="001E7AA3" w:rsidRPr="008B65CD">
        <w:rPr>
          <w:rStyle w:val="Brailleschrift"/>
        </w:rPr>
        <w:t>5gf&gt;</w:t>
      </w:r>
    </w:p>
    <w:p w:rsidR="00F53968" w:rsidRPr="008B65CD" w:rsidRDefault="00EE4838" w:rsidP="00F03CD5">
      <w:pPr>
        <w:pStyle w:val="Beispielliste"/>
      </w:pPr>
      <w:r w:rsidRPr="008B65CD">
        <w:t>unterschlagen</w:t>
      </w:r>
      <w:r w:rsidR="001E7AA3" w:rsidRPr="008B65CD">
        <w:tab/>
      </w:r>
      <w:r w:rsidR="001E7AA3" w:rsidRPr="008B65CD">
        <w:rPr>
          <w:rStyle w:val="Brailleschrift"/>
        </w:rPr>
        <w:t>,/5gc</w:t>
      </w:r>
    </w:p>
    <w:p w:rsidR="00F53968" w:rsidRPr="008B65CD" w:rsidRDefault="00EE4838" w:rsidP="00F03CD5">
      <w:pPr>
        <w:pStyle w:val="Beispielliste"/>
      </w:pPr>
      <w:r w:rsidRPr="008B65CD">
        <w:t>verschlagen</w:t>
      </w:r>
      <w:r w:rsidR="001E7AA3" w:rsidRPr="008B65CD">
        <w:tab/>
      </w:r>
      <w:r w:rsidR="001E7AA3" w:rsidRPr="008B65CD">
        <w:rPr>
          <w:rStyle w:val="Brailleschrift"/>
        </w:rPr>
        <w:t>-5gc</w:t>
      </w:r>
    </w:p>
    <w:p w:rsidR="00F53968" w:rsidRPr="008B65CD" w:rsidRDefault="00EE4838" w:rsidP="00F03CD5">
      <w:pPr>
        <w:pStyle w:val="Beispielliste"/>
      </w:pPr>
      <w:r w:rsidRPr="008B65CD">
        <w:t>einschlägig</w:t>
      </w:r>
      <w:r w:rsidR="001E7AA3" w:rsidRPr="008B65CD">
        <w:tab/>
      </w:r>
      <w:r w:rsidR="001E7AA3" w:rsidRPr="008B65CD">
        <w:rPr>
          <w:rStyle w:val="Brailleschrift"/>
        </w:rPr>
        <w:t>6!5g&gt;</w:t>
      </w:r>
    </w:p>
    <w:p w:rsidR="00F53968" w:rsidRPr="008B65CD" w:rsidRDefault="00EE4838" w:rsidP="00F03CD5">
      <w:pPr>
        <w:pStyle w:val="Beispielliste"/>
      </w:pPr>
      <w:r w:rsidRPr="008B65CD">
        <w:t>Rückschläge</w:t>
      </w:r>
      <w:r w:rsidR="001E7AA3" w:rsidRPr="008B65CD">
        <w:tab/>
      </w:r>
      <w:r w:rsidR="001E7AA3" w:rsidRPr="008B65CD">
        <w:rPr>
          <w:rStyle w:val="Brailleschrift"/>
        </w:rPr>
        <w:t>r$!5ge</w:t>
      </w:r>
    </w:p>
    <w:p w:rsidR="00F53968" w:rsidRPr="008B65CD" w:rsidRDefault="00EE4838" w:rsidP="00F03CD5">
      <w:pPr>
        <w:pStyle w:val="Beispielliste"/>
      </w:pPr>
      <w:r w:rsidRPr="008B65CD">
        <w:t>Trommelschlägel</w:t>
      </w:r>
      <w:r w:rsidR="001E7AA3" w:rsidRPr="008B65CD">
        <w:tab/>
      </w:r>
      <w:r w:rsidR="001E7AA3" w:rsidRPr="008B65CD">
        <w:rPr>
          <w:rStyle w:val="Brailleschrift"/>
        </w:rPr>
        <w:t>troxy!5gy</w:t>
      </w:r>
    </w:p>
    <w:p w:rsidR="001E7AA3" w:rsidRPr="008B65CD" w:rsidRDefault="00EE4838" w:rsidP="00F03CD5">
      <w:pPr>
        <w:pStyle w:val="Beispielliste"/>
        <w:rPr>
          <w:rStyle w:val="Brailleschrift"/>
        </w:rPr>
      </w:pPr>
      <w:r w:rsidRPr="008B65CD">
        <w:t>Vorschläge</w:t>
      </w:r>
      <w:r w:rsidR="001E7AA3" w:rsidRPr="008B65CD">
        <w:tab/>
      </w:r>
      <w:r w:rsidR="001E7AA3" w:rsidRPr="008B65CD">
        <w:rPr>
          <w:rStyle w:val="Brailleschrift"/>
        </w:rPr>
        <w:t>,?!5ge</w:t>
      </w:r>
    </w:p>
    <w:p w:rsidR="006F3BAD" w:rsidRPr="008B65CD" w:rsidRDefault="00EE4838" w:rsidP="00F03CD5">
      <w:pPr>
        <w:pStyle w:val="berschrift5"/>
      </w:pPr>
      <w:r w:rsidRPr="008B65CD">
        <w:t>SCHLIE</w:t>
      </w:r>
      <w:r w:rsidR="000606D7" w:rsidRPr="008B65CD">
        <w:t>ß</w:t>
      </w:r>
      <w:r w:rsidRPr="008B65CD">
        <w:rPr>
          <w:rFonts w:ascii="BrailleDinItaDot" w:hAnsi="BrailleDinItaDot"/>
          <w:sz w:val="56"/>
          <w:szCs w:val="48"/>
        </w:rPr>
        <w:t xml:space="preserve"> </w:t>
      </w:r>
      <w:r w:rsidR="001E7AA3" w:rsidRPr="008B65CD">
        <w:rPr>
          <w:rStyle w:val="Brailleschrift"/>
          <w:b w:val="0"/>
        </w:rPr>
        <w:t>5</w:t>
      </w:r>
      <w:r w:rsidR="00B07EA5" w:rsidRPr="008B65CD">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beschließt</w:t>
      </w:r>
      <w:r w:rsidR="001E7AA3" w:rsidRPr="008B65CD">
        <w:tab/>
      </w:r>
      <w:r w:rsidR="001E7AA3" w:rsidRPr="008B65CD">
        <w:rPr>
          <w:rStyle w:val="Brailleschrift"/>
        </w:rPr>
        <w:t>;5</w:t>
      </w:r>
      <w:r w:rsidR="00B07EA5" w:rsidRPr="008B65CD">
        <w:rPr>
          <w:rStyle w:val="Brailleschrift"/>
        </w:rPr>
        <w:t>~</w:t>
      </w:r>
      <w:r w:rsidR="001E7AA3" w:rsidRPr="008B65CD">
        <w:rPr>
          <w:rStyle w:val="Brailleschrift"/>
        </w:rPr>
        <w:t>t</w:t>
      </w:r>
    </w:p>
    <w:p w:rsidR="00F53968" w:rsidRPr="008B65CD" w:rsidRDefault="00EE4838" w:rsidP="00F03CD5">
      <w:pPr>
        <w:pStyle w:val="Beispielliste"/>
      </w:pPr>
      <w:r w:rsidRPr="008B65CD">
        <w:t>entschließen</w:t>
      </w:r>
      <w:r w:rsidR="001E7AA3" w:rsidRPr="008B65CD">
        <w:tab/>
      </w:r>
      <w:r w:rsidR="00B07EA5" w:rsidRPr="008B65CD">
        <w:rPr>
          <w:rStyle w:val="Brailleschrift"/>
        </w:rPr>
        <w:t>~</w:t>
      </w:r>
      <w:r w:rsidR="001E7AA3" w:rsidRPr="008B65CD">
        <w:rPr>
          <w:rStyle w:val="Brailleschrift"/>
        </w:rPr>
        <w:t>5</w:t>
      </w:r>
      <w:r w:rsidR="00B07EA5" w:rsidRPr="008B65CD">
        <w:rPr>
          <w:rStyle w:val="Brailleschrift"/>
        </w:rPr>
        <w:t>~</w:t>
      </w:r>
      <w:r w:rsidR="001E7AA3" w:rsidRPr="008B65CD">
        <w:rPr>
          <w:rStyle w:val="Brailleschrift"/>
        </w:rPr>
        <w:t>c</w:t>
      </w:r>
    </w:p>
    <w:p w:rsidR="00F53968" w:rsidRPr="008B65CD" w:rsidRDefault="00EE4838" w:rsidP="00F03CD5">
      <w:pPr>
        <w:pStyle w:val="Beispielliste"/>
      </w:pPr>
      <w:r w:rsidRPr="008B65CD">
        <w:t>Schließfach</w:t>
      </w:r>
      <w:r w:rsidR="001E7AA3" w:rsidRPr="008B65CD">
        <w:tab/>
      </w:r>
      <w:r w:rsidR="001E7AA3" w:rsidRPr="008B65CD">
        <w:rPr>
          <w:rStyle w:val="Brailleschrift"/>
        </w:rPr>
        <w:t>5</w:t>
      </w:r>
      <w:r w:rsidR="00B07EA5" w:rsidRPr="008B65CD">
        <w:rPr>
          <w:rStyle w:val="Brailleschrift"/>
        </w:rPr>
        <w:t>~</w:t>
      </w:r>
      <w:r w:rsidR="001E7AA3" w:rsidRPr="008B65CD">
        <w:rPr>
          <w:rStyle w:val="Brailleschrift"/>
        </w:rPr>
        <w:t>f&lt;</w:t>
      </w:r>
    </w:p>
    <w:p w:rsidR="00F53968" w:rsidRPr="008B65CD" w:rsidRDefault="00EE4838" w:rsidP="00F03CD5">
      <w:pPr>
        <w:pStyle w:val="Beispielliste"/>
      </w:pPr>
      <w:r w:rsidRPr="008B65CD">
        <w:t>schließlich</w:t>
      </w:r>
      <w:r w:rsidR="001E7AA3" w:rsidRPr="008B65CD">
        <w:tab/>
      </w:r>
      <w:r w:rsidR="001E7AA3" w:rsidRPr="008B65CD">
        <w:rPr>
          <w:rStyle w:val="Brailleschrift"/>
        </w:rPr>
        <w:t>5</w:t>
      </w:r>
      <w:r w:rsidR="00B07EA5" w:rsidRPr="008B65CD">
        <w:rPr>
          <w:rStyle w:val="Brailleschrift"/>
        </w:rPr>
        <w:t>~</w:t>
      </w:r>
      <w:r w:rsidR="001E7AA3" w:rsidRPr="008B65CD">
        <w:rPr>
          <w:rStyle w:val="Brailleschrift"/>
        </w:rPr>
        <w:t>_</w:t>
      </w:r>
    </w:p>
    <w:p w:rsidR="001E7AA3" w:rsidRPr="008B65CD" w:rsidRDefault="00EE4838" w:rsidP="00F03CD5">
      <w:pPr>
        <w:pStyle w:val="Beispielliste"/>
        <w:rPr>
          <w:rStyle w:val="Brailleschrift"/>
        </w:rPr>
      </w:pPr>
      <w:r w:rsidRPr="008B65CD">
        <w:t>Türschließer</w:t>
      </w:r>
      <w:r w:rsidR="001E7AA3" w:rsidRPr="008B65CD">
        <w:tab/>
      </w:r>
      <w:r w:rsidR="001E7AA3" w:rsidRPr="008B65CD">
        <w:rPr>
          <w:rStyle w:val="Brailleschrift"/>
        </w:rPr>
        <w:t>t8r5</w:t>
      </w:r>
      <w:r w:rsidR="00B07EA5" w:rsidRPr="008B65CD">
        <w:rPr>
          <w:rStyle w:val="Brailleschrift"/>
        </w:rPr>
        <w:t>~</w:t>
      </w:r>
      <w:r w:rsidR="001E7AA3" w:rsidRPr="008B65CD">
        <w:rPr>
          <w:rStyle w:val="Brailleschrift"/>
        </w:rPr>
        <w:t>7</w:t>
      </w:r>
    </w:p>
    <w:p w:rsidR="006F3BAD" w:rsidRPr="008B65CD" w:rsidRDefault="00EE4838" w:rsidP="00F03CD5">
      <w:pPr>
        <w:pStyle w:val="berschrift5"/>
      </w:pPr>
      <w:r w:rsidRPr="008B65CD">
        <w:t>SCHON</w:t>
      </w:r>
      <w:r w:rsidRPr="008B65CD">
        <w:rPr>
          <w:rFonts w:ascii="BrailleDinItaDot" w:hAnsi="BrailleDinItaDot"/>
          <w:sz w:val="56"/>
          <w:szCs w:val="48"/>
        </w:rPr>
        <w:t xml:space="preserve"> </w:t>
      </w:r>
      <w:r w:rsidR="001E7AA3" w:rsidRPr="008B65CD">
        <w:rPr>
          <w:rStyle w:val="Brailleschrift"/>
          <w:b w:val="0"/>
        </w:rPr>
        <w:t>5</w:t>
      </w:r>
    </w:p>
    <w:p w:rsidR="00EE4838" w:rsidRPr="008B65CD" w:rsidRDefault="00EE4838" w:rsidP="000151B5">
      <w:pPr>
        <w:pStyle w:val="Kuerzungseinordnung"/>
      </w:pPr>
      <w:r w:rsidRPr="008B65CD">
        <w:t>(4.3.1 Einformige Kürzungen, nur alleinstehend)</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obschon</w:t>
      </w:r>
      <w:r w:rsidR="001E7AA3" w:rsidRPr="008B65CD">
        <w:tab/>
      </w:r>
      <w:r w:rsidR="001E7AA3" w:rsidRPr="008B65CD">
        <w:rPr>
          <w:rStyle w:val="Brailleschrift"/>
        </w:rPr>
        <w:t>ob5on</w:t>
      </w:r>
    </w:p>
    <w:p w:rsidR="001E7AA3" w:rsidRPr="008B65CD" w:rsidRDefault="00EE4838" w:rsidP="00F03CD5">
      <w:pPr>
        <w:pStyle w:val="Beispielliste"/>
        <w:rPr>
          <w:rStyle w:val="Brailleschrift"/>
        </w:rPr>
      </w:pPr>
      <w:r w:rsidRPr="008B65CD">
        <w:t>schön</w:t>
      </w:r>
      <w:r w:rsidR="001E7AA3" w:rsidRPr="008B65CD">
        <w:tab/>
      </w:r>
      <w:r w:rsidR="001E7AA3" w:rsidRPr="008B65CD">
        <w:rPr>
          <w:rStyle w:val="Brailleschrift"/>
        </w:rPr>
        <w:t>59n</w:t>
      </w:r>
    </w:p>
    <w:p w:rsidR="006F3BAD" w:rsidRPr="008B65CD" w:rsidRDefault="00EE4838" w:rsidP="00F03CD5">
      <w:pPr>
        <w:pStyle w:val="berschrift5"/>
      </w:pPr>
      <w:r w:rsidRPr="008B65CD">
        <w:t>SCHREIB</w:t>
      </w:r>
      <w:r w:rsidRPr="008B65CD">
        <w:rPr>
          <w:rFonts w:ascii="BrailleDinItaDot" w:hAnsi="BrailleDinItaDot"/>
          <w:sz w:val="56"/>
          <w:szCs w:val="48"/>
        </w:rPr>
        <w:t xml:space="preserve"> </w:t>
      </w:r>
      <w:r w:rsidR="001E7AA3" w:rsidRPr="008B65CD">
        <w:rPr>
          <w:rStyle w:val="Brailleschrift"/>
          <w:b w:val="0"/>
        </w:rPr>
        <w:t>5b</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7758F3" w:rsidRPr="008B65CD" w:rsidRDefault="001E7AA3" w:rsidP="007758F3">
      <w:pPr>
        <w:pStyle w:val="Beispielliste"/>
      </w:pPr>
      <w:r w:rsidRPr="008B65CD">
        <w:t>a</w:t>
      </w:r>
      <w:r w:rsidR="00EE4838" w:rsidRPr="008B65CD">
        <w:t>ufschreiben</w:t>
      </w:r>
      <w:r w:rsidRPr="008B65CD">
        <w:tab/>
      </w:r>
      <w:r w:rsidRPr="008B65CD">
        <w:rPr>
          <w:rStyle w:val="Brailleschrift"/>
        </w:rPr>
        <w:t>,15bc</w:t>
      </w:r>
    </w:p>
    <w:p w:rsidR="007758F3" w:rsidRPr="008B65CD" w:rsidRDefault="00EE4838" w:rsidP="007758F3">
      <w:pPr>
        <w:pStyle w:val="Beispielliste"/>
      </w:pPr>
      <w:r w:rsidRPr="008B65CD">
        <w:t>ausschreiben</w:t>
      </w:r>
      <w:r w:rsidR="001E7AA3" w:rsidRPr="008B65CD">
        <w:tab/>
      </w:r>
      <w:r w:rsidR="001E7AA3" w:rsidRPr="008B65CD">
        <w:rPr>
          <w:rStyle w:val="Brailleschrift"/>
        </w:rPr>
        <w:t>1s5bc</w:t>
      </w:r>
    </w:p>
    <w:p w:rsidR="007758F3" w:rsidRPr="008B65CD" w:rsidRDefault="00EE4838" w:rsidP="007758F3">
      <w:pPr>
        <w:pStyle w:val="Beispielliste"/>
      </w:pPr>
      <w:r w:rsidRPr="008B65CD">
        <w:t>Rechtschreibreform</w:t>
      </w:r>
      <w:r w:rsidR="001E7AA3" w:rsidRPr="008B65CD">
        <w:tab/>
      </w:r>
      <w:r w:rsidR="001E7AA3" w:rsidRPr="008B65CD">
        <w:rPr>
          <w:rStyle w:val="Brailleschrift"/>
        </w:rPr>
        <w:t>rt5bref?m</w:t>
      </w:r>
    </w:p>
    <w:p w:rsidR="007758F3" w:rsidRPr="008B65CD" w:rsidRDefault="00EE4838" w:rsidP="007758F3">
      <w:pPr>
        <w:pStyle w:val="Beispielliste"/>
      </w:pPr>
      <w:r w:rsidRPr="008B65CD">
        <w:t>schreibe</w:t>
      </w:r>
      <w:r w:rsidR="001E7AA3" w:rsidRPr="008B65CD">
        <w:tab/>
      </w:r>
      <w:r w:rsidR="001E7AA3" w:rsidRPr="008B65CD">
        <w:rPr>
          <w:rStyle w:val="Brailleschrift"/>
        </w:rPr>
        <w:t>5be</w:t>
      </w:r>
    </w:p>
    <w:p w:rsidR="00A9487C" w:rsidRPr="008B65CD" w:rsidRDefault="00EE4838" w:rsidP="007758F3">
      <w:pPr>
        <w:pStyle w:val="Beispielliste"/>
        <w:rPr>
          <w:rStyle w:val="Brailleschrift"/>
        </w:rPr>
      </w:pPr>
      <w:r w:rsidRPr="008B65CD">
        <w:t>Schreiber</w:t>
      </w:r>
      <w:r w:rsidR="001E7AA3" w:rsidRPr="008B65CD">
        <w:tab/>
      </w:r>
      <w:r w:rsidR="001E7AA3" w:rsidRPr="008B65CD">
        <w:rPr>
          <w:rStyle w:val="Brailleschrift"/>
        </w:rPr>
        <w:t>5b7</w:t>
      </w:r>
    </w:p>
    <w:p w:rsidR="006F3BAD" w:rsidRPr="008B65CD" w:rsidRDefault="00EE4838" w:rsidP="00F03CD5">
      <w:pPr>
        <w:pStyle w:val="berschrift5"/>
      </w:pPr>
      <w:r w:rsidRPr="008B65CD">
        <w:t>SCHRIEB</w:t>
      </w:r>
      <w:r w:rsidRPr="008B65CD">
        <w:rPr>
          <w:rFonts w:ascii="BrailleDinItaDot" w:hAnsi="BrailleDinItaDot"/>
          <w:sz w:val="56"/>
          <w:szCs w:val="48"/>
        </w:rPr>
        <w:t xml:space="preserve"> </w:t>
      </w:r>
      <w:r w:rsidR="001E7AA3" w:rsidRPr="008B65CD">
        <w:rPr>
          <w:rStyle w:val="Brailleschrift"/>
          <w:b w:val="0"/>
        </w:rPr>
        <w:t>,5</w:t>
      </w:r>
    </w:p>
    <w:p w:rsidR="00EE4838" w:rsidRPr="008B65CD" w:rsidRDefault="00EE4838" w:rsidP="000151B5">
      <w:pPr>
        <w:pStyle w:val="Kuerzungseinordnung"/>
      </w:pPr>
      <w:r w:rsidRPr="008B65CD">
        <w:t>(4.5 Komma-Kürzungen)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aufgeschrieben</w:t>
      </w:r>
      <w:r w:rsidR="001E7AA3" w:rsidRPr="008B65CD">
        <w:tab/>
      </w:r>
      <w:r w:rsidR="001E7AA3" w:rsidRPr="008B65CD">
        <w:rPr>
          <w:rStyle w:val="Brailleschrift"/>
        </w:rPr>
        <w:t>,1&amp;,5c</w:t>
      </w:r>
    </w:p>
    <w:p w:rsidR="00F53968" w:rsidRPr="008B65CD" w:rsidRDefault="00EE4838" w:rsidP="00F03CD5">
      <w:pPr>
        <w:pStyle w:val="Beispielliste"/>
      </w:pPr>
      <w:r w:rsidRPr="008B65CD">
        <w:t>geschrieben</w:t>
      </w:r>
      <w:r w:rsidR="001E7AA3" w:rsidRPr="008B65CD">
        <w:tab/>
      </w:r>
      <w:r w:rsidR="001E7AA3" w:rsidRPr="008B65CD">
        <w:rPr>
          <w:rStyle w:val="Brailleschrift"/>
        </w:rPr>
        <w:t>&amp;,5c</w:t>
      </w:r>
    </w:p>
    <w:p w:rsidR="00F53968" w:rsidRPr="008B65CD" w:rsidRDefault="00EE4838" w:rsidP="00F03CD5">
      <w:pPr>
        <w:pStyle w:val="Beispielliste"/>
      </w:pPr>
      <w:r w:rsidRPr="008B65CD">
        <w:t>schrieben</w:t>
      </w:r>
      <w:r w:rsidR="001E7AA3" w:rsidRPr="008B65CD">
        <w:tab/>
      </w:r>
      <w:r w:rsidR="001E7AA3" w:rsidRPr="008B65CD">
        <w:rPr>
          <w:rStyle w:val="Brailleschrift"/>
        </w:rPr>
        <w:t>,5c</w:t>
      </w:r>
    </w:p>
    <w:p w:rsidR="00F53968" w:rsidRPr="008B65CD" w:rsidRDefault="00EE4838" w:rsidP="00F03CD5">
      <w:pPr>
        <w:pStyle w:val="Beispielliste"/>
      </w:pPr>
      <w:r w:rsidRPr="008B65CD">
        <w:t>unterschrieben</w:t>
      </w:r>
      <w:r w:rsidR="001E7AA3" w:rsidRPr="008B65CD">
        <w:tab/>
      </w:r>
      <w:r w:rsidR="001E7AA3" w:rsidRPr="008B65CD">
        <w:rPr>
          <w:rStyle w:val="Brailleschrift"/>
        </w:rPr>
        <w:t>,/,5c</w:t>
      </w:r>
    </w:p>
    <w:p w:rsidR="001E7AA3" w:rsidRPr="008B65CD" w:rsidRDefault="00EE4838" w:rsidP="00F03CD5">
      <w:pPr>
        <w:pStyle w:val="Beispielliste"/>
        <w:rPr>
          <w:rStyle w:val="Brailleschrift"/>
        </w:rPr>
      </w:pPr>
      <w:r w:rsidRPr="008B65CD">
        <w:t>verschrieben</w:t>
      </w:r>
      <w:r w:rsidR="001E7AA3" w:rsidRPr="008B65CD">
        <w:tab/>
      </w:r>
      <w:r w:rsidR="001E7AA3" w:rsidRPr="008B65CD">
        <w:rPr>
          <w:rStyle w:val="Brailleschrift"/>
        </w:rPr>
        <w:t>-,5c</w:t>
      </w:r>
    </w:p>
    <w:p w:rsidR="006F3BAD" w:rsidRPr="008B65CD" w:rsidRDefault="00EE4838" w:rsidP="00F03CD5">
      <w:pPr>
        <w:pStyle w:val="berschrift5"/>
      </w:pPr>
      <w:r w:rsidRPr="008B65CD">
        <w:t>SCHRIFT</w:t>
      </w:r>
      <w:r w:rsidRPr="008B65CD">
        <w:rPr>
          <w:rFonts w:ascii="BrailleDinItaDot" w:hAnsi="BrailleDinItaDot"/>
          <w:sz w:val="56"/>
          <w:szCs w:val="48"/>
        </w:rPr>
        <w:t xml:space="preserve"> </w:t>
      </w:r>
      <w:r w:rsidR="001E7AA3" w:rsidRPr="008B65CD">
        <w:rPr>
          <w:rStyle w:val="Brailleschrift"/>
          <w:b w:val="0"/>
        </w:rPr>
        <w:t>5t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Brailleschrift</w:t>
      </w:r>
      <w:r w:rsidR="00614E53" w:rsidRPr="008B65CD">
        <w:tab/>
      </w:r>
      <w:r w:rsidR="00614E53" w:rsidRPr="008B65CD">
        <w:rPr>
          <w:rStyle w:val="Brailleschrift"/>
        </w:rPr>
        <w:t>braiqe5t</w:t>
      </w:r>
    </w:p>
    <w:p w:rsidR="00F53968" w:rsidRPr="008B65CD" w:rsidRDefault="00EE4838" w:rsidP="00F03CD5">
      <w:pPr>
        <w:pStyle w:val="Beispielliste"/>
      </w:pPr>
      <w:r w:rsidRPr="008B65CD">
        <w:t>Handschrift</w:t>
      </w:r>
      <w:r w:rsidR="00614E53" w:rsidRPr="008B65CD">
        <w:tab/>
      </w:r>
      <w:r w:rsidR="00614E53" w:rsidRPr="008B65CD">
        <w:rPr>
          <w:rStyle w:val="Brailleschrift"/>
        </w:rPr>
        <w:t>hd5t</w:t>
      </w:r>
    </w:p>
    <w:p w:rsidR="00F53968" w:rsidRPr="008B65CD" w:rsidRDefault="00EE4838" w:rsidP="00F03CD5">
      <w:pPr>
        <w:pStyle w:val="Beispielliste"/>
      </w:pPr>
      <w:r w:rsidRPr="008B65CD">
        <w:t>schriftlich</w:t>
      </w:r>
      <w:r w:rsidR="00614E53" w:rsidRPr="008B65CD">
        <w:tab/>
      </w:r>
      <w:r w:rsidR="00614E53" w:rsidRPr="008B65CD">
        <w:rPr>
          <w:rStyle w:val="Brailleschrift"/>
        </w:rPr>
        <w:t>5t_</w:t>
      </w:r>
    </w:p>
    <w:p w:rsidR="00F53968" w:rsidRPr="008B65CD" w:rsidRDefault="00EE4838" w:rsidP="00F03CD5">
      <w:pPr>
        <w:pStyle w:val="Beispielliste"/>
      </w:pPr>
      <w:r w:rsidRPr="008B65CD">
        <w:t>Schriftprobe</w:t>
      </w:r>
      <w:r w:rsidR="00614E53" w:rsidRPr="008B65CD">
        <w:tab/>
      </w:r>
      <w:r w:rsidR="00614E53" w:rsidRPr="008B65CD">
        <w:rPr>
          <w:rStyle w:val="Brailleschrift"/>
        </w:rPr>
        <w:t>5tprobe</w:t>
      </w:r>
    </w:p>
    <w:p w:rsidR="00F53968" w:rsidRPr="008B65CD" w:rsidRDefault="00EE4838" w:rsidP="00F03CD5">
      <w:pPr>
        <w:pStyle w:val="Beispielliste"/>
      </w:pPr>
      <w:r w:rsidRPr="008B65CD">
        <w:t>Schriftsetzer</w:t>
      </w:r>
      <w:r w:rsidR="00614E53" w:rsidRPr="008B65CD">
        <w:tab/>
      </w:r>
      <w:r w:rsidR="00614E53" w:rsidRPr="008B65CD">
        <w:rPr>
          <w:rStyle w:val="Brailleschrift"/>
        </w:rPr>
        <w:t>5t,e7</w:t>
      </w:r>
    </w:p>
    <w:p w:rsidR="00614E53" w:rsidRPr="008B65CD" w:rsidRDefault="00EE4838" w:rsidP="00F03CD5">
      <w:pPr>
        <w:pStyle w:val="Beispielliste"/>
        <w:rPr>
          <w:rStyle w:val="Brailleschrift"/>
        </w:rPr>
      </w:pPr>
      <w:r w:rsidRPr="008B65CD">
        <w:t>Schriftvergleich</w:t>
      </w:r>
      <w:r w:rsidR="00614E53" w:rsidRPr="008B65CD">
        <w:tab/>
      </w:r>
      <w:r w:rsidR="00614E53" w:rsidRPr="008B65CD">
        <w:rPr>
          <w:rStyle w:val="Brailleschrift"/>
        </w:rPr>
        <w:t>5tv7g4</w:t>
      </w:r>
    </w:p>
    <w:p w:rsidR="006F3BAD" w:rsidRPr="008B65CD" w:rsidRDefault="00EE4838" w:rsidP="00F03CD5">
      <w:pPr>
        <w:pStyle w:val="berschrift5"/>
      </w:pPr>
      <w:r w:rsidRPr="008B65CD">
        <w:t>SCHWIERIG</w:t>
      </w:r>
      <w:r w:rsidRPr="008B65CD">
        <w:rPr>
          <w:rFonts w:ascii="BrailleDinItaDot" w:hAnsi="BrailleDinItaDot"/>
          <w:sz w:val="56"/>
          <w:szCs w:val="48"/>
        </w:rPr>
        <w:t xml:space="preserve"> </w:t>
      </w:r>
      <w:r w:rsidR="00614E53" w:rsidRPr="008B65CD">
        <w:rPr>
          <w:rStyle w:val="Brailleschrift"/>
          <w:b w:val="0"/>
        </w:rPr>
        <w:t>5&gt;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115B25">
      <w:pPr>
        <w:pStyle w:val="Beispielliste"/>
      </w:pPr>
      <w:r w:rsidRPr="008B65CD">
        <w:t>Leseschwierigkeiten</w:t>
      </w:r>
      <w:r w:rsidR="00614E53" w:rsidRPr="008B65CD">
        <w:tab/>
      </w:r>
      <w:r w:rsidR="00614E53" w:rsidRPr="008B65CD">
        <w:rPr>
          <w:rStyle w:val="Brailleschrift"/>
        </w:rPr>
        <w:t>l%e5&gt;kc</w:t>
      </w:r>
    </w:p>
    <w:p w:rsidR="00F53968" w:rsidRPr="008B65CD" w:rsidRDefault="00EE4838" w:rsidP="00115B25">
      <w:pPr>
        <w:pStyle w:val="Beispielliste"/>
      </w:pPr>
      <w:r w:rsidRPr="008B65CD">
        <w:t>Schwierigkeit</w:t>
      </w:r>
      <w:r w:rsidR="00614E53" w:rsidRPr="008B65CD">
        <w:tab/>
      </w:r>
      <w:r w:rsidR="00614E53" w:rsidRPr="008B65CD">
        <w:rPr>
          <w:rStyle w:val="Brailleschrift"/>
        </w:rPr>
        <w:t>5&gt;k</w:t>
      </w:r>
    </w:p>
    <w:p w:rsidR="00614E53" w:rsidRPr="008B65CD" w:rsidRDefault="00EE4838" w:rsidP="00115B25">
      <w:pPr>
        <w:pStyle w:val="Beispielliste"/>
        <w:rPr>
          <w:rStyle w:val="Brailleschrift"/>
        </w:rPr>
      </w:pPr>
      <w:r w:rsidRPr="008B65CD">
        <w:t>schwierigste</w:t>
      </w:r>
      <w:r w:rsidR="00614E53" w:rsidRPr="008B65CD">
        <w:tab/>
      </w:r>
      <w:r w:rsidR="00614E53" w:rsidRPr="008B65CD">
        <w:rPr>
          <w:rStyle w:val="Brailleschrift"/>
        </w:rPr>
        <w:t>5&gt;</w:t>
      </w:r>
      <w:r w:rsidR="00B07EA5" w:rsidRPr="008B65CD">
        <w:rPr>
          <w:rStyle w:val="Brailleschrift"/>
        </w:rPr>
        <w:t>}</w:t>
      </w:r>
      <w:r w:rsidR="00614E53" w:rsidRPr="008B65CD">
        <w:rPr>
          <w:rStyle w:val="Brailleschrift"/>
        </w:rPr>
        <w:t>e</w:t>
      </w:r>
    </w:p>
    <w:p w:rsidR="006F3BAD" w:rsidRPr="008B65CD" w:rsidRDefault="00EE4838" w:rsidP="00F03CD5">
      <w:pPr>
        <w:pStyle w:val="berschrift5"/>
      </w:pPr>
      <w:r w:rsidRPr="008B65CD">
        <w:t>SEHR</w:t>
      </w:r>
      <w:r w:rsidRPr="008B65CD">
        <w:rPr>
          <w:rFonts w:ascii="BrailleDinItaDot" w:hAnsi="BrailleDinItaDot"/>
          <w:sz w:val="56"/>
          <w:szCs w:val="48"/>
        </w:rPr>
        <w:t xml:space="preserve"> </w:t>
      </w:r>
      <w:r w:rsidR="00614E53" w:rsidRPr="008B65CD">
        <w:rPr>
          <w:rStyle w:val="Brailleschrift"/>
          <w:b w:val="0"/>
        </w:rPr>
        <w:t>sr</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sehr viel</w:t>
      </w:r>
      <w:r w:rsidR="00614E53" w:rsidRPr="008B65CD">
        <w:tab/>
      </w:r>
      <w:r w:rsidR="00614E53" w:rsidRPr="008B65CD">
        <w:rPr>
          <w:rStyle w:val="Brailleschrift"/>
        </w:rPr>
        <w:t>sr vl</w:t>
      </w:r>
    </w:p>
    <w:p w:rsidR="000F71BE" w:rsidRPr="008B65CD" w:rsidRDefault="00EE4838" w:rsidP="00F03CD5">
      <w:pPr>
        <w:pStyle w:val="Beispielliste"/>
      </w:pPr>
      <w:r w:rsidRPr="008B65CD">
        <w:t>versehrt</w:t>
      </w:r>
      <w:r w:rsidR="00614E53" w:rsidRPr="008B65CD">
        <w:tab/>
      </w:r>
      <w:r w:rsidR="00614E53" w:rsidRPr="008B65CD">
        <w:rPr>
          <w:rStyle w:val="Brailleschrift"/>
        </w:rPr>
        <w:t>-srt</w:t>
      </w:r>
    </w:p>
    <w:p w:rsidR="00EE4838" w:rsidRPr="008B65CD" w:rsidRDefault="00EE4838" w:rsidP="00F03CD5">
      <w:pPr>
        <w:pStyle w:val="berschrift6"/>
      </w:pPr>
      <w:r w:rsidRPr="008B65CD">
        <w:t>Beachte:</w:t>
      </w:r>
    </w:p>
    <w:p w:rsidR="00614E53" w:rsidRPr="008B65CD" w:rsidRDefault="00EE4838" w:rsidP="00F03CD5">
      <w:pPr>
        <w:pStyle w:val="Beispielliste"/>
        <w:rPr>
          <w:rStyle w:val="Brailleschrift"/>
        </w:rPr>
      </w:pPr>
      <w:r w:rsidRPr="008B65CD">
        <w:t>Sehrest</w:t>
      </w:r>
      <w:r w:rsidR="00614E53" w:rsidRPr="008B65CD">
        <w:tab/>
      </w:r>
      <w:r w:rsidR="00614E53" w:rsidRPr="008B65CD">
        <w:rPr>
          <w:rStyle w:val="Brailleschrift"/>
        </w:rPr>
        <w:t>s=re</w:t>
      </w:r>
      <w:r w:rsidR="00B07EA5" w:rsidRPr="008B65CD">
        <w:rPr>
          <w:rStyle w:val="Brailleschrift"/>
        </w:rPr>
        <w:t>}</w:t>
      </w:r>
    </w:p>
    <w:p w:rsidR="006F3BAD" w:rsidRPr="008B65CD" w:rsidRDefault="00EE4838" w:rsidP="00F03CD5">
      <w:pPr>
        <w:pStyle w:val="berschrift5"/>
      </w:pPr>
      <w:r w:rsidRPr="008B65CD">
        <w:t>SEIN</w:t>
      </w:r>
      <w:r w:rsidRPr="008B65CD">
        <w:rPr>
          <w:rFonts w:ascii="BrailleDinItaDot" w:hAnsi="BrailleDinItaDot"/>
          <w:sz w:val="56"/>
          <w:szCs w:val="48"/>
        </w:rPr>
        <w:t xml:space="preserve"> </w:t>
      </w:r>
      <w:r w:rsidR="00614E53" w:rsidRPr="008B65CD">
        <w:rPr>
          <w:rStyle w:val="Brailleschrift"/>
          <w:b w:val="0"/>
        </w:rPr>
        <w:t>9</w:t>
      </w:r>
    </w:p>
    <w:p w:rsidR="00EE4838" w:rsidRPr="008B65CD" w:rsidRDefault="00EE4838" w:rsidP="000151B5">
      <w:pPr>
        <w:pStyle w:val="Kuerzungseinordnung"/>
      </w:pPr>
      <w:r w:rsidRPr="008B65CD">
        <w:t>(4.3.3 Einformige Kürzungen, alleinstehend oder am Wortanfang)</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das Bei-</w:t>
      </w:r>
      <w:r w:rsidR="004D2EC5" w:rsidRPr="008B65CD">
        <w:t>sich</w:t>
      </w:r>
      <w:r w:rsidRPr="008B65CD">
        <w:t>-Sein</w:t>
      </w:r>
      <w:r w:rsidR="00614E53" w:rsidRPr="008B65CD">
        <w:tab/>
      </w:r>
      <w:r w:rsidR="00614E53" w:rsidRPr="008B65CD">
        <w:rPr>
          <w:rStyle w:val="Brailleschrift"/>
        </w:rPr>
        <w:t>d b-c-9</w:t>
      </w:r>
    </w:p>
    <w:p w:rsidR="00F53968" w:rsidRPr="008B65CD" w:rsidRDefault="00EE4838" w:rsidP="00F03CD5">
      <w:pPr>
        <w:pStyle w:val="Beispielliste"/>
      </w:pPr>
      <w:r w:rsidRPr="008B65CD">
        <w:t>das Sein</w:t>
      </w:r>
      <w:r w:rsidR="00614E53" w:rsidRPr="008B65CD">
        <w:tab/>
      </w:r>
      <w:r w:rsidR="00614E53" w:rsidRPr="008B65CD">
        <w:rPr>
          <w:rStyle w:val="Brailleschrift"/>
        </w:rPr>
        <w:t>d 9</w:t>
      </w:r>
    </w:p>
    <w:p w:rsidR="00F53968" w:rsidRPr="008B65CD" w:rsidRDefault="00EE4838" w:rsidP="00F03CD5">
      <w:pPr>
        <w:pStyle w:val="Beispielliste"/>
      </w:pPr>
      <w:r w:rsidRPr="008B65CD">
        <w:t>seine</w:t>
      </w:r>
      <w:r w:rsidR="00614E53" w:rsidRPr="008B65CD">
        <w:tab/>
      </w:r>
      <w:r w:rsidR="00614E53" w:rsidRPr="008B65CD">
        <w:rPr>
          <w:rStyle w:val="Brailleschrift"/>
        </w:rPr>
        <w:t>9e</w:t>
      </w:r>
    </w:p>
    <w:p w:rsidR="00F53968" w:rsidRPr="008B65CD" w:rsidRDefault="00EE4838" w:rsidP="00F03CD5">
      <w:pPr>
        <w:pStyle w:val="Beispielliste"/>
      </w:pPr>
      <w:r w:rsidRPr="008B65CD">
        <w:t>seinerseits</w:t>
      </w:r>
      <w:r w:rsidR="00614E53" w:rsidRPr="008B65CD">
        <w:tab/>
      </w:r>
      <w:r w:rsidR="00614E53" w:rsidRPr="008B65CD">
        <w:rPr>
          <w:rStyle w:val="Brailleschrift"/>
        </w:rPr>
        <w:t>9</w:t>
      </w:r>
      <w:r w:rsidR="004239A7" w:rsidRPr="008B65CD">
        <w:rPr>
          <w:rStyle w:val="Brailleschrift"/>
        </w:rPr>
        <w:t>7</w:t>
      </w:r>
      <w:r w:rsidR="00614E53" w:rsidRPr="008B65CD">
        <w:rPr>
          <w:rStyle w:val="Brailleschrift"/>
        </w:rPr>
        <w:t>s3ts</w:t>
      </w:r>
    </w:p>
    <w:p w:rsidR="00F53968" w:rsidRPr="008B65CD" w:rsidRDefault="00EE4838" w:rsidP="00F03CD5">
      <w:pPr>
        <w:pStyle w:val="Beispielliste"/>
      </w:pPr>
      <w:r w:rsidRPr="008B65CD">
        <w:t>seinetwegen</w:t>
      </w:r>
      <w:r w:rsidR="00614E53" w:rsidRPr="008B65CD">
        <w:tab/>
      </w:r>
      <w:r w:rsidR="00614E53" w:rsidRPr="008B65CD">
        <w:rPr>
          <w:rStyle w:val="Brailleschrift"/>
        </w:rPr>
        <w:t>9etwgc</w:t>
      </w:r>
    </w:p>
    <w:p w:rsidR="00614E53" w:rsidRPr="008B65CD" w:rsidRDefault="00EE4838" w:rsidP="00F03CD5">
      <w:pPr>
        <w:pStyle w:val="Beispielliste"/>
        <w:rPr>
          <w:rStyle w:val="Brailleschrift"/>
        </w:rPr>
      </w:pPr>
      <w:r w:rsidRPr="008B65CD">
        <w:t>die Seinigen</w:t>
      </w:r>
      <w:r w:rsidR="00614E53" w:rsidRPr="008B65CD">
        <w:tab/>
      </w:r>
      <w:r w:rsidR="00614E53" w:rsidRPr="008B65CD">
        <w:rPr>
          <w:rStyle w:val="Brailleschrift"/>
        </w:rPr>
        <w:t>0 9&gt;c</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Bewusstsein</w:t>
      </w:r>
      <w:r w:rsidR="00614E53" w:rsidRPr="008B65CD">
        <w:tab/>
      </w:r>
      <w:r w:rsidR="00614E53" w:rsidRPr="008B65CD">
        <w:rPr>
          <w:rStyle w:val="Brailleschrift"/>
        </w:rPr>
        <w:t>;wu</w:t>
      </w:r>
      <w:r w:rsidR="00B07EA5" w:rsidRPr="008B65CD">
        <w:rPr>
          <w:rStyle w:val="Brailleschrift"/>
        </w:rPr>
        <w:t>~</w:t>
      </w:r>
      <w:r w:rsidR="00614E53" w:rsidRPr="008B65CD">
        <w:rPr>
          <w:rStyle w:val="Brailleschrift"/>
        </w:rPr>
        <w:t>ts6</w:t>
      </w:r>
    </w:p>
    <w:p w:rsidR="00F53968" w:rsidRPr="008B65CD" w:rsidRDefault="00EE4838" w:rsidP="00F03CD5">
      <w:pPr>
        <w:pStyle w:val="Beispielliste"/>
      </w:pPr>
      <w:r w:rsidRPr="008B65CD">
        <w:t>Dasein</w:t>
      </w:r>
      <w:r w:rsidR="00614E53" w:rsidRPr="008B65CD">
        <w:tab/>
      </w:r>
      <w:r w:rsidR="00614E53" w:rsidRPr="008B65CD">
        <w:rPr>
          <w:rStyle w:val="Brailleschrift"/>
        </w:rPr>
        <w:t>das6</w:t>
      </w:r>
    </w:p>
    <w:p w:rsidR="00F53968" w:rsidRPr="008B65CD" w:rsidRDefault="00EE4838" w:rsidP="00F03CD5">
      <w:pPr>
        <w:pStyle w:val="Beispielliste"/>
      </w:pPr>
      <w:r w:rsidRPr="008B65CD">
        <w:t>die Seine</w:t>
      </w:r>
      <w:r w:rsidR="001B1FEB" w:rsidRPr="008B65CD">
        <w:tab/>
      </w:r>
      <w:r w:rsidR="001B1FEB" w:rsidRPr="008B65CD">
        <w:rPr>
          <w:rStyle w:val="Brailleschrift"/>
        </w:rPr>
        <w:t>0 s6e</w:t>
      </w:r>
      <w:r w:rsidR="0050504C" w:rsidRPr="008B65CD">
        <w:br/>
        <w:t>(</w:t>
      </w:r>
      <w:r w:rsidR="001B1FEB" w:rsidRPr="008B65CD">
        <w:t>Fluss in Frankreich)</w:t>
      </w:r>
      <w:r w:rsidR="00614E53" w:rsidRPr="008B65CD">
        <w:tab/>
      </w:r>
    </w:p>
    <w:p w:rsidR="00F53968" w:rsidRPr="008B65CD" w:rsidRDefault="00EE4838" w:rsidP="00F03CD5">
      <w:pPr>
        <w:pStyle w:val="Beispielliste"/>
      </w:pPr>
      <w:r w:rsidRPr="008B65CD">
        <w:t>seins</w:t>
      </w:r>
      <w:r w:rsidR="00614E53" w:rsidRPr="008B65CD">
        <w:tab/>
      </w:r>
      <w:r w:rsidR="00614E53" w:rsidRPr="008B65CD">
        <w:rPr>
          <w:rStyle w:val="Brailleschrift"/>
        </w:rPr>
        <w:t>s6s</w:t>
      </w:r>
    </w:p>
    <w:p w:rsidR="00614E53" w:rsidRPr="008B65CD" w:rsidRDefault="00EE4838" w:rsidP="00F03CD5">
      <w:pPr>
        <w:pStyle w:val="Beispielliste"/>
        <w:rPr>
          <w:rStyle w:val="Brailleschrift"/>
          <w:rFonts w:ascii="Verdana" w:hAnsi="Verdana"/>
          <w:spacing w:val="0"/>
          <w:sz w:val="28"/>
        </w:rPr>
      </w:pPr>
      <w:r w:rsidRPr="008B65CD">
        <w:t>Seinsphilosophie</w:t>
      </w:r>
      <w:r w:rsidR="00614E53" w:rsidRPr="008B65CD">
        <w:tab/>
      </w:r>
      <w:r w:rsidR="00614E53" w:rsidRPr="008B65CD">
        <w:rPr>
          <w:rStyle w:val="Brailleschrift"/>
        </w:rPr>
        <w:t>s6sphilosoph0</w:t>
      </w:r>
    </w:p>
    <w:p w:rsidR="006F3BAD" w:rsidRPr="008B65CD" w:rsidRDefault="00EE4838" w:rsidP="00F03CD5">
      <w:pPr>
        <w:pStyle w:val="berschrift5"/>
      </w:pPr>
      <w:r w:rsidRPr="008B65CD">
        <w:t>SELBST</w:t>
      </w:r>
      <w:r w:rsidRPr="008B65CD">
        <w:rPr>
          <w:rFonts w:ascii="BrailleDinItaDot" w:hAnsi="BrailleDinItaDot"/>
          <w:sz w:val="56"/>
          <w:szCs w:val="48"/>
        </w:rPr>
        <w:t xml:space="preserve"> </w:t>
      </w:r>
      <w:r w:rsidR="00614E53" w:rsidRPr="008B65CD">
        <w:rPr>
          <w:rStyle w:val="Brailleschrift"/>
          <w:b w:val="0"/>
        </w:rPr>
        <w:t>s</w:t>
      </w:r>
      <w:r w:rsidR="00B07EA5" w:rsidRPr="008B65CD">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selbstlos</w:t>
      </w:r>
      <w:r w:rsidR="00614E53" w:rsidRPr="008B65CD">
        <w:tab/>
      </w:r>
      <w:r w:rsidR="00614E53" w:rsidRPr="008B65CD">
        <w:rPr>
          <w:rStyle w:val="Brailleschrift"/>
        </w:rPr>
        <w:t>s</w:t>
      </w:r>
      <w:r w:rsidR="00B07EA5" w:rsidRPr="008B65CD">
        <w:rPr>
          <w:rStyle w:val="Brailleschrift"/>
        </w:rPr>
        <w:t>}</w:t>
      </w:r>
      <w:r w:rsidR="00614E53" w:rsidRPr="008B65CD">
        <w:rPr>
          <w:rStyle w:val="Brailleschrift"/>
        </w:rPr>
        <w:t>los</w:t>
      </w:r>
    </w:p>
    <w:p w:rsidR="00F53968" w:rsidRPr="008B65CD" w:rsidRDefault="00EE4838" w:rsidP="00F03CD5">
      <w:pPr>
        <w:pStyle w:val="Beispielliste"/>
      </w:pPr>
      <w:r w:rsidRPr="008B65CD">
        <w:t>selbstsicher</w:t>
      </w:r>
      <w:r w:rsidR="00614E53" w:rsidRPr="008B65CD">
        <w:tab/>
      </w:r>
      <w:r w:rsidR="00614E53" w:rsidRPr="008B65CD">
        <w:rPr>
          <w:rStyle w:val="Brailleschrift"/>
        </w:rPr>
        <w:t>s</w:t>
      </w:r>
      <w:r w:rsidR="00B07EA5" w:rsidRPr="008B65CD">
        <w:rPr>
          <w:rStyle w:val="Brailleschrift"/>
        </w:rPr>
        <w:t>}</w:t>
      </w:r>
      <w:r w:rsidR="00614E53" w:rsidRPr="008B65CD">
        <w:rPr>
          <w:rStyle w:val="Brailleschrift"/>
        </w:rPr>
        <w:t>s#7</w:t>
      </w:r>
    </w:p>
    <w:p w:rsidR="00F53968" w:rsidRPr="008B65CD" w:rsidRDefault="00EE4838" w:rsidP="00F03CD5">
      <w:pPr>
        <w:pStyle w:val="Beispielliste"/>
      </w:pPr>
      <w:r w:rsidRPr="008B65CD">
        <w:t>selbstständig</w:t>
      </w:r>
      <w:r w:rsidR="00614E53" w:rsidRPr="008B65CD">
        <w:tab/>
      </w:r>
      <w:r w:rsidR="00614E53" w:rsidRPr="008B65CD">
        <w:rPr>
          <w:rStyle w:val="Brailleschrift"/>
        </w:rPr>
        <w:t>s</w:t>
      </w:r>
      <w:r w:rsidR="00B07EA5" w:rsidRPr="008B65CD">
        <w:rPr>
          <w:rStyle w:val="Brailleschrift"/>
        </w:rPr>
        <w:t>}</w:t>
      </w:r>
      <w:r w:rsidR="00614E53" w:rsidRPr="008B65CD">
        <w:rPr>
          <w:rStyle w:val="Brailleschrift"/>
        </w:rPr>
        <w:t>!</w:t>
      </w:r>
      <w:r w:rsidR="00B07EA5" w:rsidRPr="008B65CD">
        <w:rPr>
          <w:rStyle w:val="Brailleschrift"/>
        </w:rPr>
        <w:t>}</w:t>
      </w:r>
      <w:r w:rsidR="00614E53" w:rsidRPr="008B65CD">
        <w:rPr>
          <w:rStyle w:val="Brailleschrift"/>
        </w:rPr>
        <w:t>&gt;</w:t>
      </w:r>
    </w:p>
    <w:p w:rsidR="00DB159A" w:rsidRPr="008B65CD" w:rsidRDefault="00EE4838" w:rsidP="00F03CD5">
      <w:pPr>
        <w:pStyle w:val="Beispielliste"/>
        <w:rPr>
          <w:rStyle w:val="Brailleschrift"/>
        </w:rPr>
      </w:pPr>
      <w:r w:rsidRPr="008B65CD">
        <w:t>selbstverständlich</w:t>
      </w:r>
      <w:r w:rsidR="00614E53" w:rsidRPr="008B65CD">
        <w:tab/>
      </w:r>
      <w:r w:rsidR="00614E53" w:rsidRPr="008B65CD">
        <w:rPr>
          <w:rStyle w:val="Brailleschrift"/>
        </w:rPr>
        <w:t>s</w:t>
      </w:r>
      <w:r w:rsidR="00B07EA5" w:rsidRPr="008B65CD">
        <w:rPr>
          <w:rStyle w:val="Brailleschrift"/>
        </w:rPr>
        <w:t>}</w:t>
      </w:r>
      <w:r w:rsidR="00614E53" w:rsidRPr="008B65CD">
        <w:rPr>
          <w:rStyle w:val="Brailleschrift"/>
        </w:rPr>
        <w:t>v7!</w:t>
      </w:r>
      <w:r w:rsidR="00B07EA5" w:rsidRPr="008B65CD">
        <w:rPr>
          <w:rStyle w:val="Brailleschrift"/>
        </w:rPr>
        <w:t>}</w:t>
      </w:r>
      <w:r w:rsidR="00614E53" w:rsidRPr="008B65CD">
        <w:rPr>
          <w:rStyle w:val="Brailleschrift"/>
        </w:rPr>
        <w:t>_</w:t>
      </w:r>
    </w:p>
    <w:p w:rsidR="00EE4838" w:rsidRPr="008B65CD" w:rsidRDefault="00EE4838" w:rsidP="00F03CD5">
      <w:pPr>
        <w:pStyle w:val="berschrift6"/>
      </w:pPr>
      <w:r w:rsidRPr="008B65CD">
        <w:t>Beachte:</w:t>
      </w:r>
    </w:p>
    <w:p w:rsidR="00F6412D" w:rsidRPr="008B65CD" w:rsidRDefault="00EE4838" w:rsidP="00F03CD5">
      <w:pPr>
        <w:pStyle w:val="Beispielliste"/>
        <w:rPr>
          <w:rStyle w:val="Brailleschrift"/>
        </w:rPr>
      </w:pPr>
      <w:r w:rsidRPr="008B65CD">
        <w:t>selbständig</w:t>
      </w:r>
      <w:r w:rsidR="00614E53" w:rsidRPr="008B65CD">
        <w:tab/>
      </w:r>
      <w:r w:rsidR="00614E53" w:rsidRPr="008B65CD">
        <w:rPr>
          <w:rStyle w:val="Brailleschrift"/>
        </w:rPr>
        <w:t>syb!</w:t>
      </w:r>
      <w:r w:rsidR="00B07EA5" w:rsidRPr="008B65CD">
        <w:rPr>
          <w:rStyle w:val="Brailleschrift"/>
        </w:rPr>
        <w:t>}</w:t>
      </w:r>
      <w:r w:rsidR="00614E53" w:rsidRPr="008B65CD">
        <w:rPr>
          <w:rStyle w:val="Brailleschrift"/>
        </w:rPr>
        <w:t>&gt;</w:t>
      </w:r>
    </w:p>
    <w:p w:rsidR="006F3BAD" w:rsidRPr="008B65CD" w:rsidRDefault="00EE4838" w:rsidP="00F03CD5">
      <w:pPr>
        <w:pStyle w:val="berschrift5"/>
      </w:pPr>
      <w:r w:rsidRPr="008B65CD">
        <w:t>SETZ</w:t>
      </w:r>
      <w:r w:rsidRPr="008B65CD">
        <w:rPr>
          <w:rFonts w:ascii="BrailleDinItaDot" w:hAnsi="BrailleDinItaDot"/>
          <w:sz w:val="56"/>
          <w:szCs w:val="48"/>
        </w:rPr>
        <w:t xml:space="preserve"> </w:t>
      </w:r>
      <w:r w:rsidR="00F6412D" w:rsidRPr="008B65CD">
        <w:rPr>
          <w:rStyle w:val="Brailleschrift"/>
          <w:b w:val="0"/>
        </w:rPr>
        <w:t>,e</w:t>
      </w:r>
    </w:p>
    <w:p w:rsidR="00EE4838" w:rsidRPr="008B65CD" w:rsidRDefault="00EE4838" w:rsidP="000151B5">
      <w:pPr>
        <w:pStyle w:val="Kuerzungseinordnung"/>
      </w:pPr>
      <w:r w:rsidRPr="008B65CD">
        <w:t>(4.5 Komma-Kürzungen)</w:t>
      </w:r>
    </w:p>
    <w:p w:rsidR="00EE4838" w:rsidRPr="008B65CD" w:rsidRDefault="00EE4838" w:rsidP="00F03CD5">
      <w:pPr>
        <w:pStyle w:val="berschrift6"/>
      </w:pPr>
      <w:r w:rsidRPr="008B65CD">
        <w:t>Beispiele:</w:t>
      </w:r>
    </w:p>
    <w:p w:rsidR="00F53968" w:rsidRPr="008B65CD" w:rsidRDefault="00EE4838" w:rsidP="00115B25">
      <w:pPr>
        <w:pStyle w:val="Beispielliste"/>
      </w:pPr>
      <w:r w:rsidRPr="008B65CD">
        <w:t>Besetzung</w:t>
      </w:r>
      <w:r w:rsidR="00F6412D" w:rsidRPr="008B65CD">
        <w:tab/>
      </w:r>
      <w:r w:rsidR="00F6412D" w:rsidRPr="008B65CD">
        <w:rPr>
          <w:rStyle w:val="Brailleschrift"/>
        </w:rPr>
        <w:t>;,eu</w:t>
      </w:r>
    </w:p>
    <w:p w:rsidR="00F53968" w:rsidRPr="008B65CD" w:rsidRDefault="00EE4838" w:rsidP="00115B25">
      <w:pPr>
        <w:pStyle w:val="Beispielliste"/>
      </w:pPr>
      <w:r w:rsidRPr="008B65CD">
        <w:t>entsetzlich</w:t>
      </w:r>
      <w:r w:rsidR="00F6412D" w:rsidRPr="008B65CD">
        <w:tab/>
      </w:r>
      <w:r w:rsidR="00B07EA5" w:rsidRPr="008B65CD">
        <w:rPr>
          <w:rStyle w:val="Brailleschrift"/>
        </w:rPr>
        <w:t>~</w:t>
      </w:r>
      <w:r w:rsidR="00F6412D" w:rsidRPr="008B65CD">
        <w:rPr>
          <w:rStyle w:val="Brailleschrift"/>
        </w:rPr>
        <w:t>,e_</w:t>
      </w:r>
    </w:p>
    <w:p w:rsidR="00F53968" w:rsidRPr="008B65CD" w:rsidRDefault="00EE4838" w:rsidP="00115B25">
      <w:pPr>
        <w:pStyle w:val="Beispielliste"/>
      </w:pPr>
      <w:r w:rsidRPr="008B65CD">
        <w:t>Grundgesetz</w:t>
      </w:r>
      <w:r w:rsidR="00F6412D" w:rsidRPr="008B65CD">
        <w:tab/>
      </w:r>
      <w:r w:rsidR="00F6412D" w:rsidRPr="008B65CD">
        <w:rPr>
          <w:rStyle w:val="Brailleschrift"/>
        </w:rPr>
        <w:t>gd&amp;,e</w:t>
      </w:r>
    </w:p>
    <w:p w:rsidR="00F53968" w:rsidRPr="008B65CD" w:rsidRDefault="00EE4838" w:rsidP="00115B25">
      <w:pPr>
        <w:pStyle w:val="Beispielliste"/>
      </w:pPr>
      <w:r w:rsidRPr="008B65CD">
        <w:t>Sozialgesetzgebung</w:t>
      </w:r>
      <w:r w:rsidR="00F6412D" w:rsidRPr="008B65CD">
        <w:tab/>
      </w:r>
      <w:r w:rsidR="00F6412D" w:rsidRPr="008B65CD">
        <w:rPr>
          <w:rStyle w:val="Brailleschrift"/>
        </w:rPr>
        <w:t>sl&amp;,e&amp;bu</w:t>
      </w:r>
    </w:p>
    <w:p w:rsidR="00F6412D" w:rsidRPr="008B65CD" w:rsidRDefault="00EE4838" w:rsidP="00115B25">
      <w:pPr>
        <w:pStyle w:val="Beispielliste"/>
        <w:rPr>
          <w:rStyle w:val="Brailleschrift"/>
        </w:rPr>
      </w:pPr>
      <w:r w:rsidRPr="008B65CD">
        <w:t>untersetzt</w:t>
      </w:r>
      <w:r w:rsidR="00F6412D" w:rsidRPr="008B65CD">
        <w:tab/>
      </w:r>
      <w:r w:rsidR="00F6412D" w:rsidRPr="008B65CD">
        <w:rPr>
          <w:rStyle w:val="Brailleschrift"/>
        </w:rPr>
        <w:t>,/,et</w:t>
      </w:r>
    </w:p>
    <w:p w:rsidR="006F3BAD" w:rsidRPr="008B65CD" w:rsidRDefault="00EE4838" w:rsidP="00F03CD5">
      <w:pPr>
        <w:pStyle w:val="berschrift5"/>
      </w:pPr>
      <w:r w:rsidRPr="008B65CD">
        <w:t>SICH</w:t>
      </w:r>
      <w:r w:rsidRPr="008B65CD">
        <w:rPr>
          <w:rFonts w:ascii="BrailleDinItaDot" w:hAnsi="BrailleDinItaDot"/>
          <w:sz w:val="56"/>
          <w:szCs w:val="48"/>
        </w:rPr>
        <w:t xml:space="preserve"> </w:t>
      </w:r>
      <w:r w:rsidR="00F6412D" w:rsidRPr="008B65CD">
        <w:rPr>
          <w:rStyle w:val="Brailleschrift"/>
          <w:b w:val="0"/>
        </w:rPr>
        <w:t>c</w:t>
      </w:r>
    </w:p>
    <w:p w:rsidR="00EE4838" w:rsidRPr="008B65CD" w:rsidRDefault="00EE4838" w:rsidP="000151B5">
      <w:pPr>
        <w:pStyle w:val="Kuerzungseinordnung"/>
      </w:pPr>
      <w:r w:rsidRPr="008B65CD">
        <w:t>(4.3.1 Einformige Kürzungen, nur alleinstehend)</w:t>
      </w:r>
    </w:p>
    <w:p w:rsidR="00EE4838" w:rsidRPr="008B65CD" w:rsidRDefault="00EE4838" w:rsidP="00F03CD5">
      <w:pPr>
        <w:pStyle w:val="berschrift6"/>
      </w:pPr>
      <w:r w:rsidRPr="008B65CD">
        <w:t>Beispiele:</w:t>
      </w:r>
    </w:p>
    <w:p w:rsidR="007758F3" w:rsidRPr="008B65CD" w:rsidRDefault="00EE4838" w:rsidP="007758F3">
      <w:pPr>
        <w:pStyle w:val="Beispielliste"/>
        <w:rPr>
          <w:rStyle w:val="Brailleschrift"/>
        </w:rPr>
      </w:pPr>
      <w:r w:rsidRPr="008B65CD">
        <w:t>sich's</w:t>
      </w:r>
      <w:r w:rsidR="00F6412D" w:rsidRPr="008B65CD">
        <w:tab/>
      </w:r>
      <w:r w:rsidR="00F6412D" w:rsidRPr="008B65CD">
        <w:rPr>
          <w:rStyle w:val="Brailleschrift"/>
        </w:rPr>
        <w:t>c's</w:t>
      </w:r>
    </w:p>
    <w:p w:rsidR="00774DA2" w:rsidRPr="008B65CD" w:rsidRDefault="00EE4838" w:rsidP="007758F3">
      <w:pPr>
        <w:pStyle w:val="Beispielliste"/>
      </w:pPr>
      <w:r w:rsidRPr="008B65CD">
        <w:t>das Über</w:t>
      </w:r>
      <w:r w:rsidR="007758F3" w:rsidRPr="008B65CD">
        <w:t>-</w:t>
      </w:r>
      <w:r w:rsidR="007758F3" w:rsidRPr="008B65CD">
        <w:rPr>
          <w:rFonts w:ascii="Arial" w:hAnsi="Arial" w:cs="Arial"/>
        </w:rPr>
        <w:t>‌</w:t>
      </w:r>
      <w:r w:rsidRPr="008B65CD">
        <w:t>sich</w:t>
      </w:r>
      <w:r w:rsidR="007758F3" w:rsidRPr="008B65CD">
        <w:t>-</w:t>
      </w:r>
      <w:r w:rsidR="007758F3" w:rsidRPr="008B65CD">
        <w:rPr>
          <w:rFonts w:ascii="Arial" w:hAnsi="Arial" w:cs="Arial"/>
        </w:rPr>
        <w:t>‌</w:t>
      </w:r>
      <w:r w:rsidRPr="008B65CD">
        <w:t>hinaus</w:t>
      </w:r>
      <w:r w:rsidR="007758F3" w:rsidRPr="008B65CD">
        <w:t>-</w:t>
      </w:r>
      <w:r w:rsidR="007758F3" w:rsidRPr="008B65CD">
        <w:rPr>
          <w:rFonts w:ascii="Arial" w:hAnsi="Arial" w:cs="Arial"/>
        </w:rPr>
        <w:t>‌</w:t>
      </w:r>
      <w:r w:rsidR="007758F3" w:rsidRPr="008B65CD">
        <w:t>Wachsen</w:t>
      </w:r>
      <w:r w:rsidR="00774DA2" w:rsidRPr="008B65CD">
        <w:tab/>
      </w:r>
      <w:r w:rsidR="00774DA2" w:rsidRPr="008B65CD">
        <w:rPr>
          <w:rStyle w:val="Brailleschrift"/>
        </w:rPr>
        <w:t>d 8-c-h*1s-w&lt;sc</w:t>
      </w:r>
    </w:p>
    <w:p w:rsidR="00EE4838" w:rsidRPr="008B65CD" w:rsidRDefault="00EE4838" w:rsidP="00F03CD5">
      <w:pPr>
        <w:pStyle w:val="berschrift6"/>
      </w:pPr>
      <w:r w:rsidRPr="008B65CD">
        <w:t>Beachte:</w:t>
      </w:r>
    </w:p>
    <w:p w:rsidR="00F6412D" w:rsidRPr="008B65CD" w:rsidRDefault="00EE4838" w:rsidP="00F03CD5">
      <w:pPr>
        <w:pStyle w:val="Beispielliste"/>
        <w:rPr>
          <w:rStyle w:val="Brailleschrift"/>
        </w:rPr>
      </w:pPr>
      <w:r w:rsidRPr="008B65CD">
        <w:t>sichs</w:t>
      </w:r>
      <w:r w:rsidR="00F6412D" w:rsidRPr="008B65CD">
        <w:tab/>
      </w:r>
      <w:r w:rsidR="00F6412D" w:rsidRPr="008B65CD">
        <w:rPr>
          <w:rStyle w:val="Brailleschrift"/>
        </w:rPr>
        <w:t>s#s</w:t>
      </w:r>
    </w:p>
    <w:p w:rsidR="006F3BAD" w:rsidRPr="008B65CD" w:rsidRDefault="00EE4838" w:rsidP="00F03CD5">
      <w:pPr>
        <w:pStyle w:val="berschrift5"/>
      </w:pPr>
      <w:r w:rsidRPr="008B65CD">
        <w:t>SIE</w:t>
      </w:r>
      <w:r w:rsidRPr="008B65CD">
        <w:rPr>
          <w:rFonts w:ascii="BrailleDinItaDot" w:hAnsi="BrailleDinItaDot"/>
          <w:sz w:val="56"/>
          <w:szCs w:val="48"/>
        </w:rPr>
        <w:t xml:space="preserve"> </w:t>
      </w:r>
      <w:r w:rsidR="0030765F" w:rsidRPr="008B65CD">
        <w:rPr>
          <w:rStyle w:val="Brailleschrift"/>
          <w:b w:val="0"/>
        </w:rPr>
        <w:t>s</w:t>
      </w:r>
    </w:p>
    <w:p w:rsidR="00EE4838" w:rsidRPr="008B65CD" w:rsidRDefault="00EE4838" w:rsidP="000151B5">
      <w:pPr>
        <w:pStyle w:val="Kuerzungseinordnung"/>
      </w:pPr>
      <w:r w:rsidRPr="008B65CD">
        <w:t>(4.3.1 Einformige Kürzungen, nur alleinstehend)</w:t>
      </w:r>
    </w:p>
    <w:p w:rsidR="00EE4838" w:rsidRPr="008B65CD" w:rsidRDefault="00EE4838" w:rsidP="00F03CD5">
      <w:pPr>
        <w:pStyle w:val="berschrift6"/>
      </w:pPr>
      <w:r w:rsidRPr="008B65CD">
        <w:t>Beispiel:</w:t>
      </w:r>
    </w:p>
    <w:p w:rsidR="00704FBD" w:rsidRPr="008B65CD" w:rsidRDefault="00EE4838" w:rsidP="00F03CD5">
      <w:pPr>
        <w:pStyle w:val="Beispielliste"/>
        <w:rPr>
          <w:rStyle w:val="Brailleschrift"/>
        </w:rPr>
      </w:pPr>
      <w:r w:rsidRPr="008B65CD">
        <w:t>sie's</w:t>
      </w:r>
      <w:r w:rsidR="00942E84" w:rsidRPr="008B65CD">
        <w:tab/>
      </w:r>
      <w:r w:rsidR="0030765F" w:rsidRPr="008B65CD">
        <w:rPr>
          <w:rStyle w:val="Brailleschrift"/>
        </w:rPr>
        <w:t>s's</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sies</w:t>
      </w:r>
      <w:r w:rsidR="00704FBD" w:rsidRPr="008B65CD">
        <w:tab/>
      </w:r>
      <w:r w:rsidR="00704FBD" w:rsidRPr="008B65CD">
        <w:rPr>
          <w:rStyle w:val="Brailleschrift"/>
        </w:rPr>
        <w:t>s0s</w:t>
      </w:r>
    </w:p>
    <w:p w:rsidR="00704FBD" w:rsidRPr="008B65CD" w:rsidRDefault="00EE4838" w:rsidP="00F03CD5">
      <w:pPr>
        <w:pStyle w:val="Beispielliste"/>
        <w:rPr>
          <w:rStyle w:val="Brailleschrift"/>
        </w:rPr>
      </w:pPr>
      <w:r w:rsidRPr="008B65CD">
        <w:t>siezen</w:t>
      </w:r>
      <w:r w:rsidR="00704FBD" w:rsidRPr="008B65CD">
        <w:tab/>
      </w:r>
      <w:r w:rsidR="00704FBD" w:rsidRPr="008B65CD">
        <w:rPr>
          <w:rStyle w:val="Brailleschrift"/>
        </w:rPr>
        <w:t>s0zc</w:t>
      </w:r>
    </w:p>
    <w:p w:rsidR="006F3BAD" w:rsidRPr="008B65CD" w:rsidRDefault="00EE4838" w:rsidP="00F03CD5">
      <w:pPr>
        <w:pStyle w:val="berschrift5"/>
      </w:pPr>
      <w:r w:rsidRPr="008B65CD">
        <w:t>SIND</w:t>
      </w:r>
      <w:r w:rsidRPr="008B65CD">
        <w:rPr>
          <w:rFonts w:ascii="BrailleDinItaDot" w:hAnsi="BrailleDinItaDot"/>
          <w:sz w:val="56"/>
          <w:szCs w:val="48"/>
        </w:rPr>
        <w:t xml:space="preserve"> </w:t>
      </w:r>
      <w:r w:rsidR="00704FBD" w:rsidRPr="008B65CD">
        <w:rPr>
          <w:rStyle w:val="Brailleschrift"/>
          <w:b w:val="0"/>
        </w:rPr>
        <w:t>sd</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6F3BAD" w:rsidRPr="008B65CD" w:rsidRDefault="00EE4838" w:rsidP="00F03CD5">
      <w:pPr>
        <w:pStyle w:val="Beispielliste"/>
        <w:rPr>
          <w:rStyle w:val="Brailleschrift"/>
        </w:rPr>
      </w:pPr>
      <w:r w:rsidRPr="008B65CD">
        <w:t>wir sind</w:t>
      </w:r>
      <w:r w:rsidR="00942E84" w:rsidRPr="008B65CD">
        <w:tab/>
      </w:r>
      <w:r w:rsidR="00704FBD" w:rsidRPr="008B65CD">
        <w:rPr>
          <w:rStyle w:val="Brailleschrift"/>
        </w:rPr>
        <w:t>wr sd</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Gesinde</w:t>
      </w:r>
      <w:r w:rsidR="00704FBD" w:rsidRPr="008B65CD">
        <w:tab/>
      </w:r>
      <w:r w:rsidR="00704FBD" w:rsidRPr="008B65CD">
        <w:rPr>
          <w:rStyle w:val="Brailleschrift"/>
        </w:rPr>
        <w:t>&amp;s*de</w:t>
      </w:r>
    </w:p>
    <w:p w:rsidR="00704FBD" w:rsidRPr="008B65CD" w:rsidRDefault="00EE4838" w:rsidP="00F03CD5">
      <w:pPr>
        <w:pStyle w:val="Beispielliste"/>
        <w:rPr>
          <w:rStyle w:val="Brailleschrift"/>
        </w:rPr>
      </w:pPr>
      <w:r w:rsidRPr="008B65CD">
        <w:t>Gesindel</w:t>
      </w:r>
      <w:r w:rsidR="00704FBD" w:rsidRPr="008B65CD">
        <w:tab/>
      </w:r>
      <w:r w:rsidR="00704FBD" w:rsidRPr="008B65CD">
        <w:rPr>
          <w:rStyle w:val="Brailleschrift"/>
        </w:rPr>
        <w:t>&amp;s*dy</w:t>
      </w:r>
    </w:p>
    <w:p w:rsidR="006F3BAD" w:rsidRPr="008B65CD" w:rsidRDefault="00EE4838" w:rsidP="00F03CD5">
      <w:pPr>
        <w:pStyle w:val="berschrift5"/>
      </w:pPr>
      <w:r w:rsidRPr="008B65CD">
        <w:t>SITZ</w:t>
      </w:r>
      <w:r w:rsidRPr="008B65CD">
        <w:rPr>
          <w:rFonts w:ascii="BrailleDinItaDot" w:hAnsi="BrailleDinItaDot"/>
          <w:sz w:val="56"/>
          <w:szCs w:val="48"/>
        </w:rPr>
        <w:t xml:space="preserve"> </w:t>
      </w:r>
      <w:r w:rsidR="00704FBD" w:rsidRPr="008B65CD">
        <w:rPr>
          <w:rStyle w:val="Brailleschrift"/>
          <w:b w:val="0"/>
        </w:rPr>
        <w:t>,i</w:t>
      </w:r>
    </w:p>
    <w:p w:rsidR="00EE4838" w:rsidRPr="008B65CD" w:rsidRDefault="00EE4838" w:rsidP="000151B5">
      <w:pPr>
        <w:pStyle w:val="Kuerzungseinordnung"/>
      </w:pPr>
      <w:r w:rsidRPr="008B65CD">
        <w:t>(4.5 Komma-Kürzungen)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Beifahrersitz</w:t>
      </w:r>
      <w:r w:rsidR="00704FBD" w:rsidRPr="008B65CD">
        <w:tab/>
      </w:r>
      <w:r w:rsidR="00704FBD" w:rsidRPr="008B65CD">
        <w:rPr>
          <w:rStyle w:val="Brailleschrift"/>
        </w:rPr>
        <w:t>,b,r7,i</w:t>
      </w:r>
    </w:p>
    <w:p w:rsidR="00F53968" w:rsidRPr="008B65CD" w:rsidRDefault="00EE4838" w:rsidP="00F03CD5">
      <w:pPr>
        <w:pStyle w:val="Beispielliste"/>
      </w:pPr>
      <w:r w:rsidRPr="008B65CD">
        <w:t>Beisitzer</w:t>
      </w:r>
      <w:r w:rsidR="00704FBD" w:rsidRPr="008B65CD">
        <w:tab/>
      </w:r>
      <w:r w:rsidR="00704FBD" w:rsidRPr="008B65CD">
        <w:rPr>
          <w:rStyle w:val="Brailleschrift"/>
        </w:rPr>
        <w:t>,b,i7</w:t>
      </w:r>
    </w:p>
    <w:p w:rsidR="00F53968" w:rsidRPr="008B65CD" w:rsidRDefault="00EE4838" w:rsidP="00F03CD5">
      <w:pPr>
        <w:pStyle w:val="Beispielliste"/>
      </w:pPr>
      <w:r w:rsidRPr="008B65CD">
        <w:t>Besitz</w:t>
      </w:r>
      <w:r w:rsidR="00704FBD" w:rsidRPr="008B65CD">
        <w:tab/>
      </w:r>
      <w:r w:rsidR="00704FBD" w:rsidRPr="008B65CD">
        <w:rPr>
          <w:rStyle w:val="Brailleschrift"/>
        </w:rPr>
        <w:t>;,i</w:t>
      </w:r>
    </w:p>
    <w:p w:rsidR="00F53968" w:rsidRPr="008B65CD" w:rsidRDefault="00EE4838" w:rsidP="00F03CD5">
      <w:pPr>
        <w:pStyle w:val="Beispielliste"/>
      </w:pPr>
      <w:r w:rsidRPr="008B65CD">
        <w:t>Besitzverhältnisse</w:t>
      </w:r>
      <w:r w:rsidR="00704FBD" w:rsidRPr="008B65CD">
        <w:tab/>
      </w:r>
      <w:r w:rsidR="00704FBD" w:rsidRPr="008B65CD">
        <w:rPr>
          <w:rStyle w:val="Brailleschrift"/>
        </w:rPr>
        <w:t>;,ivhse</w:t>
      </w:r>
    </w:p>
    <w:p w:rsidR="00F53968" w:rsidRPr="008B65CD" w:rsidRDefault="00EE4838" w:rsidP="00F03CD5">
      <w:pPr>
        <w:pStyle w:val="Beispielliste"/>
      </w:pPr>
      <w:r w:rsidRPr="008B65CD">
        <w:t>sitzt</w:t>
      </w:r>
      <w:r w:rsidR="00704FBD" w:rsidRPr="008B65CD">
        <w:tab/>
      </w:r>
      <w:r w:rsidR="00704FBD" w:rsidRPr="008B65CD">
        <w:rPr>
          <w:rStyle w:val="Brailleschrift"/>
        </w:rPr>
        <w:t>,it</w:t>
      </w:r>
    </w:p>
    <w:p w:rsidR="00704FBD" w:rsidRPr="008B65CD" w:rsidRDefault="00EE4838" w:rsidP="00F03CD5">
      <w:pPr>
        <w:pStyle w:val="Beispielliste"/>
        <w:rPr>
          <w:rStyle w:val="Brailleschrift"/>
        </w:rPr>
      </w:pPr>
      <w:r w:rsidRPr="008B65CD">
        <w:t>Sitzung</w:t>
      </w:r>
      <w:r w:rsidR="00704FBD" w:rsidRPr="008B65CD">
        <w:tab/>
      </w:r>
      <w:r w:rsidR="00704FBD" w:rsidRPr="008B65CD">
        <w:rPr>
          <w:rStyle w:val="Brailleschrift"/>
        </w:rPr>
        <w:t>,iu</w:t>
      </w:r>
    </w:p>
    <w:p w:rsidR="00EE4838" w:rsidRPr="008B65CD" w:rsidRDefault="00EE4838" w:rsidP="00F03CD5">
      <w:pPr>
        <w:pStyle w:val="berschrift6"/>
      </w:pPr>
      <w:r w:rsidRPr="008B65CD">
        <w:t>Beachte:</w:t>
      </w:r>
    </w:p>
    <w:p w:rsidR="006F3BAD" w:rsidRPr="008B65CD" w:rsidRDefault="00EE4838" w:rsidP="00F03CD5">
      <w:pPr>
        <w:pStyle w:val="Beispielliste"/>
        <w:rPr>
          <w:rStyle w:val="Brailleschrift"/>
        </w:rPr>
      </w:pPr>
      <w:r w:rsidRPr="008B65CD">
        <w:t>Lausitz</w:t>
      </w:r>
      <w:r w:rsidR="00704FBD" w:rsidRPr="008B65CD">
        <w:tab/>
      </w:r>
      <w:r w:rsidR="00704FBD" w:rsidRPr="008B65CD">
        <w:rPr>
          <w:rStyle w:val="Brailleschrift"/>
        </w:rPr>
        <w:t>l1sitz</w:t>
      </w:r>
    </w:p>
    <w:p w:rsidR="006F3BAD" w:rsidRPr="008B65CD" w:rsidRDefault="00EE4838" w:rsidP="00F03CD5">
      <w:pPr>
        <w:pStyle w:val="berschrift5"/>
      </w:pPr>
      <w:r w:rsidRPr="008B65CD">
        <w:t>SO</w:t>
      </w:r>
      <w:r w:rsidRPr="008B65CD">
        <w:rPr>
          <w:rFonts w:ascii="BrailleDinItaDot" w:hAnsi="BrailleDinItaDot"/>
          <w:sz w:val="56"/>
          <w:szCs w:val="48"/>
        </w:rPr>
        <w:t xml:space="preserve"> </w:t>
      </w:r>
      <w:r w:rsidR="00704FBD" w:rsidRPr="008B65CD">
        <w:rPr>
          <w:rStyle w:val="Brailleschrift"/>
          <w:b w:val="0"/>
        </w:rPr>
        <w:t>p</w:t>
      </w:r>
    </w:p>
    <w:p w:rsidR="00EE4838" w:rsidRPr="008B65CD" w:rsidRDefault="00EE4838" w:rsidP="000151B5">
      <w:pPr>
        <w:pStyle w:val="Kuerzungseinordnung"/>
      </w:pPr>
      <w:r w:rsidRPr="008B65CD">
        <w:t>(4.3.2 Einformige Kürzungen, alleinstehend oder in Wortverbin</w:t>
      </w:r>
      <w:r w:rsidR="000F71BE" w:rsidRPr="008B65CD">
        <w:softHyphen/>
      </w:r>
      <w:r w:rsidRPr="008B65CD">
        <w:t>dungen)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insofern</w:t>
      </w:r>
      <w:r w:rsidR="00704FBD" w:rsidRPr="008B65CD">
        <w:tab/>
      </w:r>
      <w:r w:rsidR="00704FBD" w:rsidRPr="008B65CD">
        <w:rPr>
          <w:rStyle w:val="Brailleschrift"/>
        </w:rPr>
        <w:t>*,pf7n</w:t>
      </w:r>
    </w:p>
    <w:p w:rsidR="00F53968" w:rsidRPr="008B65CD" w:rsidRDefault="00EE4838" w:rsidP="00F03CD5">
      <w:pPr>
        <w:pStyle w:val="Beispielliste"/>
      </w:pPr>
      <w:r w:rsidRPr="008B65CD">
        <w:t>sobald</w:t>
      </w:r>
      <w:r w:rsidR="00704FBD" w:rsidRPr="008B65CD">
        <w:tab/>
      </w:r>
      <w:r w:rsidR="00704FBD" w:rsidRPr="008B65CD">
        <w:rPr>
          <w:rStyle w:val="Brailleschrift"/>
        </w:rPr>
        <w:t>,pb:d</w:t>
      </w:r>
    </w:p>
    <w:p w:rsidR="00F53968" w:rsidRPr="008B65CD" w:rsidRDefault="00EE4838" w:rsidP="00F03CD5">
      <w:pPr>
        <w:pStyle w:val="Beispielliste"/>
      </w:pPr>
      <w:r w:rsidRPr="008B65CD">
        <w:t>sodass</w:t>
      </w:r>
      <w:r w:rsidR="00704FBD" w:rsidRPr="008B65CD">
        <w:tab/>
      </w:r>
      <w:r w:rsidR="00704FBD" w:rsidRPr="008B65CD">
        <w:rPr>
          <w:rStyle w:val="Brailleschrift"/>
        </w:rPr>
        <w:t>,pda</w:t>
      </w:r>
      <w:r w:rsidR="00B07EA5" w:rsidRPr="008B65CD">
        <w:rPr>
          <w:rStyle w:val="Brailleschrift"/>
        </w:rPr>
        <w:t>~</w:t>
      </w:r>
    </w:p>
    <w:p w:rsidR="00F53968" w:rsidRPr="008B65CD" w:rsidRDefault="00EE4838" w:rsidP="00F03CD5">
      <w:pPr>
        <w:pStyle w:val="Beispielliste"/>
      </w:pPr>
      <w:r w:rsidRPr="008B65CD">
        <w:t>sowieso</w:t>
      </w:r>
      <w:r w:rsidR="00704FBD" w:rsidRPr="008B65CD">
        <w:tab/>
      </w:r>
      <w:r w:rsidR="00704FBD" w:rsidRPr="008B65CD">
        <w:rPr>
          <w:rStyle w:val="Brailleschrift"/>
        </w:rPr>
        <w:t>,p,2,p</w:t>
      </w:r>
    </w:p>
    <w:p w:rsidR="00F53968" w:rsidRPr="008B65CD" w:rsidRDefault="00EE4838" w:rsidP="00F03CD5">
      <w:pPr>
        <w:pStyle w:val="Beispielliste"/>
      </w:pPr>
      <w:r w:rsidRPr="008B65CD">
        <w:t>sozusagen</w:t>
      </w:r>
      <w:r w:rsidR="00704FBD" w:rsidRPr="008B65CD">
        <w:tab/>
      </w:r>
      <w:r w:rsidR="00704FBD" w:rsidRPr="008B65CD">
        <w:rPr>
          <w:rStyle w:val="Brailleschrift"/>
        </w:rPr>
        <w:t>,p,zsgc</w:t>
      </w:r>
    </w:p>
    <w:p w:rsidR="00704FBD" w:rsidRPr="008B65CD" w:rsidRDefault="00EE4838" w:rsidP="00F03CD5">
      <w:pPr>
        <w:pStyle w:val="Beispielliste"/>
        <w:rPr>
          <w:rStyle w:val="Brailleschrift"/>
        </w:rPr>
      </w:pPr>
      <w:r w:rsidRPr="008B65CD">
        <w:t>wieso</w:t>
      </w:r>
      <w:r w:rsidR="00704FBD" w:rsidRPr="008B65CD">
        <w:tab/>
      </w:r>
      <w:r w:rsidR="00704FBD" w:rsidRPr="008B65CD">
        <w:rPr>
          <w:rStyle w:val="Brailleschrift"/>
        </w:rPr>
        <w:t>,2,p</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Lasso</w:t>
      </w:r>
      <w:r w:rsidR="00704FBD" w:rsidRPr="008B65CD">
        <w:tab/>
      </w:r>
      <w:r w:rsidR="00704FBD" w:rsidRPr="008B65CD">
        <w:rPr>
          <w:rStyle w:val="Brailleschrift"/>
        </w:rPr>
        <w:t>la</w:t>
      </w:r>
      <w:r w:rsidR="00B07EA5" w:rsidRPr="008B65CD">
        <w:rPr>
          <w:rStyle w:val="Brailleschrift"/>
        </w:rPr>
        <w:t>~</w:t>
      </w:r>
      <w:r w:rsidR="00704FBD" w:rsidRPr="008B65CD">
        <w:rPr>
          <w:rStyle w:val="Brailleschrift"/>
        </w:rPr>
        <w:t>o</w:t>
      </w:r>
    </w:p>
    <w:p w:rsidR="00F53968" w:rsidRPr="008B65CD" w:rsidRDefault="00EE4838" w:rsidP="00F03CD5">
      <w:pPr>
        <w:pStyle w:val="Beispielliste"/>
      </w:pPr>
      <w:r w:rsidRPr="008B65CD">
        <w:t>so what</w:t>
      </w:r>
      <w:r w:rsidR="00704FBD" w:rsidRPr="008B65CD">
        <w:tab/>
      </w:r>
      <w:r w:rsidR="00704FBD" w:rsidRPr="008B65CD">
        <w:rPr>
          <w:rStyle w:val="Brailleschrift"/>
        </w:rPr>
        <w:t>so what</w:t>
      </w:r>
    </w:p>
    <w:p w:rsidR="00F53968" w:rsidRPr="008B65CD" w:rsidRDefault="00EE4838" w:rsidP="00F03CD5">
      <w:pPr>
        <w:pStyle w:val="Beispielliste"/>
      </w:pPr>
      <w:r w:rsidRPr="008B65CD">
        <w:t>Sofa</w:t>
      </w:r>
      <w:r w:rsidR="00704FBD" w:rsidRPr="008B65CD">
        <w:tab/>
      </w:r>
      <w:r w:rsidR="00704FBD" w:rsidRPr="008B65CD">
        <w:rPr>
          <w:rStyle w:val="Brailleschrift"/>
        </w:rPr>
        <w:t>sofa</w:t>
      </w:r>
    </w:p>
    <w:p w:rsidR="00F53968" w:rsidRPr="008B65CD" w:rsidRDefault="00EE4838" w:rsidP="00F03CD5">
      <w:pPr>
        <w:pStyle w:val="Beispielliste"/>
      </w:pPr>
      <w:r w:rsidRPr="008B65CD">
        <w:t>Sound</w:t>
      </w:r>
      <w:r w:rsidR="00704FBD" w:rsidRPr="008B65CD">
        <w:tab/>
      </w:r>
      <w:r w:rsidR="00704FBD" w:rsidRPr="008B65CD">
        <w:rPr>
          <w:rStyle w:val="Brailleschrift"/>
        </w:rPr>
        <w:t>sound</w:t>
      </w:r>
    </w:p>
    <w:p w:rsidR="00704FBD" w:rsidRPr="008B65CD" w:rsidRDefault="00EE4838" w:rsidP="00F03CD5">
      <w:pPr>
        <w:pStyle w:val="Beispielliste"/>
        <w:rPr>
          <w:rStyle w:val="Brailleschrift"/>
        </w:rPr>
      </w:pPr>
      <w:r w:rsidRPr="008B65CD">
        <w:t>umsonst</w:t>
      </w:r>
      <w:r w:rsidR="00704FBD" w:rsidRPr="008B65CD">
        <w:tab/>
      </w:r>
      <w:r w:rsidR="00704FBD" w:rsidRPr="008B65CD">
        <w:rPr>
          <w:rStyle w:val="Brailleschrift"/>
        </w:rPr>
        <w:t>umson</w:t>
      </w:r>
      <w:r w:rsidR="00B07EA5" w:rsidRPr="008B65CD">
        <w:rPr>
          <w:rStyle w:val="Brailleschrift"/>
        </w:rPr>
        <w:t>}</w:t>
      </w:r>
    </w:p>
    <w:p w:rsidR="00EE4838" w:rsidRPr="008B65CD" w:rsidRDefault="00F03CD5" w:rsidP="00F03CD5">
      <w:pPr>
        <w:pStyle w:val="SieheAuch"/>
      </w:pPr>
      <w:r w:rsidRPr="008B65CD">
        <w:rPr>
          <w:rFonts w:ascii="Arial" w:hAnsi="Arial"/>
          <w:b/>
          <w:sz w:val="40"/>
        </w:rPr>
        <w:t>→</w:t>
      </w:r>
      <w:r w:rsidR="00597E86" w:rsidRPr="008B65CD">
        <w:rPr>
          <w:rFonts w:ascii="Arial" w:hAnsi="Arial"/>
          <w:b/>
          <w:sz w:val="40"/>
          <w:szCs w:val="40"/>
        </w:rPr>
        <w:tab/>
      </w:r>
      <w:r w:rsidR="00EE4838" w:rsidRPr="008B65CD">
        <w:t>ALSO, BESONDER, EBENSO, PERSON, SOLCH, SOLL, SONDERN, SOZIAL</w:t>
      </w:r>
    </w:p>
    <w:p w:rsidR="00AC653A" w:rsidRPr="008B65CD" w:rsidRDefault="00AC653A" w:rsidP="00F03CD5">
      <w:pPr>
        <w:pStyle w:val="berschrift5"/>
      </w:pPr>
      <w:r w:rsidRPr="008B65CD">
        <w:t>SOLCH</w:t>
      </w:r>
      <w:r w:rsidRPr="008B65CD">
        <w:rPr>
          <w:rFonts w:ascii="BrailleDinItaDot" w:hAnsi="BrailleDinItaDot"/>
          <w:sz w:val="56"/>
          <w:szCs w:val="48"/>
        </w:rPr>
        <w:t xml:space="preserve"> </w:t>
      </w:r>
      <w:r w:rsidRPr="008B65CD">
        <w:rPr>
          <w:rStyle w:val="Brailleschrift"/>
          <w:b w:val="0"/>
        </w:rPr>
        <w:t>s4</w:t>
      </w:r>
    </w:p>
    <w:p w:rsidR="00AC653A" w:rsidRPr="008B65CD" w:rsidRDefault="00AC653A" w:rsidP="000151B5">
      <w:pPr>
        <w:pStyle w:val="Kuerzungseinordnung"/>
      </w:pPr>
      <w:r w:rsidRPr="008B65CD">
        <w:t>(4.4 Zweiformige Kürzungen)</w:t>
      </w:r>
    </w:p>
    <w:p w:rsidR="00AC653A" w:rsidRPr="008B65CD" w:rsidRDefault="00AC653A" w:rsidP="00F03CD5">
      <w:pPr>
        <w:pStyle w:val="berschrift6"/>
      </w:pPr>
      <w:r w:rsidRPr="008B65CD">
        <w:t>Beispiele:</w:t>
      </w:r>
    </w:p>
    <w:p w:rsidR="00F53968" w:rsidRPr="008B65CD" w:rsidRDefault="00AC653A" w:rsidP="00F03CD5">
      <w:pPr>
        <w:pStyle w:val="Beispielliste"/>
      </w:pPr>
      <w:r w:rsidRPr="008B65CD">
        <w:t>solche</w:t>
      </w:r>
      <w:r w:rsidR="00942E84" w:rsidRPr="008B65CD">
        <w:tab/>
      </w:r>
      <w:r w:rsidRPr="008B65CD">
        <w:rPr>
          <w:rStyle w:val="Brailleschrift"/>
        </w:rPr>
        <w:t>s4e</w:t>
      </w:r>
    </w:p>
    <w:p w:rsidR="00F53968" w:rsidRPr="008B65CD" w:rsidRDefault="00AC653A" w:rsidP="00F03CD5">
      <w:pPr>
        <w:pStyle w:val="Beispielliste"/>
      </w:pPr>
      <w:r w:rsidRPr="008B65CD">
        <w:t>solcherlei</w:t>
      </w:r>
      <w:r w:rsidRPr="008B65CD">
        <w:tab/>
      </w:r>
      <w:r w:rsidRPr="008B65CD">
        <w:rPr>
          <w:rStyle w:val="Brailleschrift"/>
        </w:rPr>
        <w:t>s47l3</w:t>
      </w:r>
    </w:p>
    <w:p w:rsidR="00AC653A" w:rsidRPr="008B65CD" w:rsidRDefault="00AC653A" w:rsidP="00F03CD5">
      <w:pPr>
        <w:pStyle w:val="Beispielliste"/>
        <w:rPr>
          <w:rStyle w:val="Brailleschrift"/>
        </w:rPr>
      </w:pPr>
      <w:r w:rsidRPr="008B65CD">
        <w:t>solches</w:t>
      </w:r>
      <w:r w:rsidRPr="008B65CD">
        <w:tab/>
      </w:r>
      <w:r w:rsidRPr="008B65CD">
        <w:rPr>
          <w:rStyle w:val="Brailleschrift"/>
        </w:rPr>
        <w:t>s4%</w:t>
      </w:r>
    </w:p>
    <w:p w:rsidR="006F3BAD" w:rsidRPr="008B65CD" w:rsidRDefault="00EE4838" w:rsidP="00F03CD5">
      <w:pPr>
        <w:pStyle w:val="berschrift5"/>
      </w:pPr>
      <w:r w:rsidRPr="008B65CD">
        <w:t>SOLL</w:t>
      </w:r>
      <w:r w:rsidRPr="008B65CD">
        <w:rPr>
          <w:rFonts w:ascii="BrailleDinItaDot" w:hAnsi="BrailleDinItaDot"/>
          <w:sz w:val="56"/>
          <w:szCs w:val="48"/>
        </w:rPr>
        <w:t xml:space="preserve"> </w:t>
      </w:r>
      <w:r w:rsidR="00704FBD" w:rsidRPr="008B65CD">
        <w:rPr>
          <w:rStyle w:val="Brailleschrift"/>
          <w:b w:val="0"/>
        </w:rPr>
        <w:t>,s</w:t>
      </w:r>
    </w:p>
    <w:p w:rsidR="00EE4838" w:rsidRPr="008B65CD" w:rsidRDefault="00EE4838" w:rsidP="000151B5">
      <w:pPr>
        <w:pStyle w:val="Kuerzungseinordnung"/>
      </w:pPr>
      <w:r w:rsidRPr="008B65CD">
        <w:t>(4.5 Komma-Kürzungen)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das Soll</w:t>
      </w:r>
      <w:r w:rsidR="00704FBD" w:rsidRPr="008B65CD">
        <w:tab/>
      </w:r>
      <w:r w:rsidR="00704FBD" w:rsidRPr="008B65CD">
        <w:rPr>
          <w:rStyle w:val="Brailleschrift"/>
        </w:rPr>
        <w:t>d ,s</w:t>
      </w:r>
    </w:p>
    <w:p w:rsidR="00F53968" w:rsidRPr="008B65CD" w:rsidRDefault="00EE4838" w:rsidP="00F03CD5">
      <w:pPr>
        <w:pStyle w:val="Beispielliste"/>
      </w:pPr>
      <w:r w:rsidRPr="008B65CD">
        <w:t>gesollt</w:t>
      </w:r>
      <w:r w:rsidR="00704FBD" w:rsidRPr="008B65CD">
        <w:tab/>
      </w:r>
      <w:r w:rsidR="00704FBD" w:rsidRPr="008B65CD">
        <w:rPr>
          <w:rStyle w:val="Brailleschrift"/>
        </w:rPr>
        <w:t>&amp;,st</w:t>
      </w:r>
    </w:p>
    <w:p w:rsidR="00F53968" w:rsidRPr="008B65CD" w:rsidRDefault="00EE4838" w:rsidP="00F03CD5">
      <w:pPr>
        <w:pStyle w:val="Beispielliste"/>
      </w:pPr>
      <w:r w:rsidRPr="008B65CD">
        <w:t>sollen</w:t>
      </w:r>
      <w:r w:rsidR="00704FBD" w:rsidRPr="008B65CD">
        <w:tab/>
      </w:r>
      <w:r w:rsidR="00704FBD" w:rsidRPr="008B65CD">
        <w:rPr>
          <w:rStyle w:val="Brailleschrift"/>
        </w:rPr>
        <w:t>,sc</w:t>
      </w:r>
    </w:p>
    <w:p w:rsidR="00704FBD" w:rsidRPr="008B65CD" w:rsidRDefault="00EE4838" w:rsidP="00F03CD5">
      <w:pPr>
        <w:pStyle w:val="Beispielliste"/>
        <w:rPr>
          <w:rStyle w:val="Brailleschrift"/>
        </w:rPr>
      </w:pPr>
      <w:r w:rsidRPr="008B65CD">
        <w:t>Sollvorschrift</w:t>
      </w:r>
      <w:r w:rsidR="00704FBD" w:rsidRPr="008B65CD">
        <w:tab/>
      </w:r>
      <w:r w:rsidR="00704FBD" w:rsidRPr="008B65CD">
        <w:rPr>
          <w:rStyle w:val="Brailleschrift"/>
        </w:rPr>
        <w:t>,s,*5t</w:t>
      </w:r>
    </w:p>
    <w:p w:rsidR="00EE4838" w:rsidRPr="008B65CD" w:rsidRDefault="00EE4838" w:rsidP="00F03CD5">
      <w:pPr>
        <w:pStyle w:val="berschrift6"/>
      </w:pPr>
      <w:r w:rsidRPr="008B65CD">
        <w:t>Beachte:</w:t>
      </w:r>
    </w:p>
    <w:p w:rsidR="00F53968" w:rsidRPr="008B65CD" w:rsidRDefault="00EE4838" w:rsidP="0050504C">
      <w:pPr>
        <w:pStyle w:val="Beispielliste"/>
      </w:pPr>
      <w:r w:rsidRPr="008B65CD">
        <w:t>Söller</w:t>
      </w:r>
      <w:r w:rsidR="00836C19" w:rsidRPr="008B65CD">
        <w:tab/>
      </w:r>
      <w:r w:rsidR="00836C19" w:rsidRPr="008B65CD">
        <w:rPr>
          <w:rStyle w:val="Brailleschrift"/>
        </w:rPr>
        <w:t>s9q7</w:t>
      </w:r>
      <w:r w:rsidR="0050504C" w:rsidRPr="008B65CD">
        <w:rPr>
          <w:rStyle w:val="Brailleschrift"/>
        </w:rPr>
        <w:br/>
      </w:r>
      <w:r w:rsidR="00836C19" w:rsidRPr="008B65CD">
        <w:t>(gestützter,</w:t>
      </w:r>
      <w:r w:rsidR="009F4A62" w:rsidRPr="008B65CD">
        <w:t xml:space="preserve"> </w:t>
      </w:r>
      <w:r w:rsidR="00836C19" w:rsidRPr="008B65CD">
        <w:t>balkon</w:t>
      </w:r>
      <w:r w:rsidR="0050504C" w:rsidRPr="008B65CD">
        <w:softHyphen/>
      </w:r>
      <w:r w:rsidR="00836C19" w:rsidRPr="008B65CD">
        <w:t>artiger Anbau)</w:t>
      </w:r>
      <w:r w:rsidR="00704FBD" w:rsidRPr="008B65CD">
        <w:tab/>
      </w:r>
    </w:p>
    <w:p w:rsidR="00674E14" w:rsidRPr="008B65CD" w:rsidRDefault="00EE4838" w:rsidP="0050504C">
      <w:pPr>
        <w:pStyle w:val="Beispielliste"/>
      </w:pPr>
      <w:r w:rsidRPr="008B65CD">
        <w:t>Solling</w:t>
      </w:r>
      <w:r w:rsidR="00836C19" w:rsidRPr="008B65CD">
        <w:tab/>
      </w:r>
      <w:r w:rsidR="00836C19" w:rsidRPr="008B65CD">
        <w:rPr>
          <w:rStyle w:val="Brailleschrift"/>
        </w:rPr>
        <w:t>soq*g</w:t>
      </w:r>
      <w:r w:rsidR="0050504C" w:rsidRPr="008B65CD">
        <w:rPr>
          <w:rStyle w:val="Brailleschrift"/>
        </w:rPr>
        <w:br/>
      </w:r>
      <w:r w:rsidR="00836C19" w:rsidRPr="008B65CD">
        <w:t>(deutsches</w:t>
      </w:r>
      <w:r w:rsidR="009F4A62" w:rsidRPr="008B65CD">
        <w:t xml:space="preserve"> </w:t>
      </w:r>
      <w:r w:rsidR="00836C19" w:rsidRPr="008B65CD">
        <w:t>Mittel</w:t>
      </w:r>
      <w:r w:rsidR="0050504C" w:rsidRPr="008B65CD">
        <w:softHyphen/>
      </w:r>
      <w:r w:rsidR="00836C19" w:rsidRPr="008B65CD">
        <w:t>gebirge)</w:t>
      </w:r>
    </w:p>
    <w:p w:rsidR="006F3BAD" w:rsidRPr="008B65CD" w:rsidRDefault="00EE4838" w:rsidP="00F03CD5">
      <w:pPr>
        <w:pStyle w:val="berschrift5"/>
      </w:pPr>
      <w:r w:rsidRPr="008B65CD">
        <w:t>SONDERN</w:t>
      </w:r>
      <w:r w:rsidRPr="008B65CD">
        <w:rPr>
          <w:rFonts w:ascii="BrailleDinItaDot" w:hAnsi="BrailleDinItaDot"/>
          <w:sz w:val="56"/>
          <w:szCs w:val="48"/>
        </w:rPr>
        <w:t xml:space="preserve"> </w:t>
      </w:r>
      <w:r w:rsidR="00F4043B" w:rsidRPr="008B65CD">
        <w:rPr>
          <w:rStyle w:val="Brailleschrift"/>
          <w:b w:val="0"/>
        </w:rPr>
        <w:t>sn</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absondern</w:t>
      </w:r>
      <w:r w:rsidR="00942E84" w:rsidRPr="008B65CD">
        <w:tab/>
      </w:r>
      <w:r w:rsidR="00F4043B" w:rsidRPr="008B65CD">
        <w:rPr>
          <w:rStyle w:val="Brailleschrift"/>
        </w:rPr>
        <w:t>absn</w:t>
      </w:r>
    </w:p>
    <w:p w:rsidR="00F4043B" w:rsidRPr="008B65CD" w:rsidRDefault="00EE4838" w:rsidP="00F03CD5">
      <w:pPr>
        <w:pStyle w:val="Beispielliste"/>
        <w:rPr>
          <w:rStyle w:val="Brailleschrift"/>
        </w:rPr>
      </w:pPr>
      <w:r w:rsidRPr="008B65CD">
        <w:t>aussondern</w:t>
      </w:r>
      <w:r w:rsidR="00F4043B" w:rsidRPr="008B65CD">
        <w:tab/>
      </w:r>
      <w:r w:rsidR="00F4043B" w:rsidRPr="008B65CD">
        <w:rPr>
          <w:rStyle w:val="Brailleschrift"/>
        </w:rPr>
        <w:t>1ssn</w:t>
      </w:r>
    </w:p>
    <w:p w:rsidR="006F3BAD" w:rsidRPr="008B65CD" w:rsidRDefault="00EE4838" w:rsidP="00F03CD5">
      <w:pPr>
        <w:pStyle w:val="berschrift5"/>
      </w:pPr>
      <w:r w:rsidRPr="008B65CD">
        <w:t>SOZIAL</w:t>
      </w:r>
      <w:r w:rsidRPr="008B65CD">
        <w:rPr>
          <w:rFonts w:ascii="BrailleDinItaDot" w:hAnsi="BrailleDinItaDot"/>
          <w:sz w:val="56"/>
          <w:szCs w:val="48"/>
        </w:rPr>
        <w:t xml:space="preserve"> </w:t>
      </w:r>
      <w:r w:rsidR="00F4043B" w:rsidRPr="008B65CD">
        <w:rPr>
          <w:rStyle w:val="Brailleschrift"/>
          <w:b w:val="0"/>
        </w:rPr>
        <w:t>sl</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asozial</w:t>
      </w:r>
      <w:r w:rsidR="00F4043B" w:rsidRPr="008B65CD">
        <w:tab/>
      </w:r>
      <w:r w:rsidR="00F4043B" w:rsidRPr="008B65CD">
        <w:rPr>
          <w:rStyle w:val="Brailleschrift"/>
        </w:rPr>
        <w:t>asl</w:t>
      </w:r>
    </w:p>
    <w:p w:rsidR="00F53968" w:rsidRPr="008B65CD" w:rsidRDefault="00EE4838" w:rsidP="00F03CD5">
      <w:pPr>
        <w:pStyle w:val="Beispielliste"/>
      </w:pPr>
      <w:r w:rsidRPr="008B65CD">
        <w:t>Sozialabgaben</w:t>
      </w:r>
      <w:r w:rsidR="00F4043B" w:rsidRPr="008B65CD">
        <w:tab/>
      </w:r>
      <w:r w:rsidR="00F4043B" w:rsidRPr="008B65CD">
        <w:rPr>
          <w:rStyle w:val="Brailleschrift"/>
        </w:rPr>
        <w:t>slabgabc</w:t>
      </w:r>
    </w:p>
    <w:p w:rsidR="00F53968" w:rsidRPr="008B65CD" w:rsidRDefault="00EE4838" w:rsidP="00F03CD5">
      <w:pPr>
        <w:pStyle w:val="Beispielliste"/>
      </w:pPr>
      <w:r w:rsidRPr="008B65CD">
        <w:t>soziale</w:t>
      </w:r>
      <w:r w:rsidR="00F4043B" w:rsidRPr="008B65CD">
        <w:tab/>
      </w:r>
      <w:r w:rsidR="00F4043B" w:rsidRPr="008B65CD">
        <w:rPr>
          <w:rStyle w:val="Brailleschrift"/>
        </w:rPr>
        <w:t>sle</w:t>
      </w:r>
    </w:p>
    <w:p w:rsidR="00F53968" w:rsidRPr="008B65CD" w:rsidRDefault="00EE4838" w:rsidP="00F03CD5">
      <w:pPr>
        <w:pStyle w:val="Beispielliste"/>
      </w:pPr>
      <w:r w:rsidRPr="008B65CD">
        <w:t>Sozialismus</w:t>
      </w:r>
      <w:r w:rsidR="00F4043B" w:rsidRPr="008B65CD">
        <w:tab/>
      </w:r>
      <w:r w:rsidR="00F4043B" w:rsidRPr="008B65CD">
        <w:rPr>
          <w:rStyle w:val="Brailleschrift"/>
        </w:rPr>
        <w:t>sl!i</w:t>
      </w:r>
    </w:p>
    <w:p w:rsidR="00F4043B" w:rsidRPr="008B65CD" w:rsidRDefault="00EE4838" w:rsidP="00F03CD5">
      <w:pPr>
        <w:pStyle w:val="Beispielliste"/>
        <w:rPr>
          <w:rStyle w:val="Brailleschrift"/>
        </w:rPr>
      </w:pPr>
      <w:r w:rsidRPr="008B65CD">
        <w:t>sozialistisch</w:t>
      </w:r>
      <w:r w:rsidR="00F4043B" w:rsidRPr="008B65CD">
        <w:tab/>
      </w:r>
      <w:r w:rsidR="00F4043B" w:rsidRPr="008B65CD">
        <w:rPr>
          <w:rStyle w:val="Brailleschrift"/>
        </w:rPr>
        <w:t>sl!5</w:t>
      </w:r>
    </w:p>
    <w:p w:rsidR="006F3BAD" w:rsidRPr="008B65CD" w:rsidRDefault="00EE4838" w:rsidP="00F03CD5">
      <w:pPr>
        <w:pStyle w:val="berschrift5"/>
      </w:pPr>
      <w:r w:rsidRPr="008B65CD">
        <w:t>SPIEL</w:t>
      </w:r>
      <w:r w:rsidRPr="008B65CD">
        <w:rPr>
          <w:rFonts w:ascii="BrailleDinItaDot" w:hAnsi="BrailleDinItaDot"/>
          <w:sz w:val="56"/>
          <w:szCs w:val="48"/>
        </w:rPr>
        <w:t xml:space="preserve"> </w:t>
      </w:r>
      <w:r w:rsidR="00F4043B" w:rsidRPr="008B65CD">
        <w:rPr>
          <w:rStyle w:val="Brailleschrift"/>
          <w:b w:val="0"/>
        </w:rPr>
        <w:t>,0</w:t>
      </w:r>
    </w:p>
    <w:p w:rsidR="00EE4838" w:rsidRPr="008B65CD" w:rsidRDefault="00EE4838" w:rsidP="000151B5">
      <w:pPr>
        <w:pStyle w:val="Kuerzungseinordnung"/>
      </w:pPr>
      <w:r w:rsidRPr="008B65CD">
        <w:t>(4.5 Komma-Kürzungen)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Anspielung</w:t>
      </w:r>
      <w:r w:rsidR="00F4043B" w:rsidRPr="008B65CD">
        <w:tab/>
      </w:r>
      <w:r w:rsidR="00F4043B" w:rsidRPr="008B65CD">
        <w:rPr>
          <w:rStyle w:val="Brailleschrift"/>
        </w:rPr>
        <w:t>+,0u</w:t>
      </w:r>
    </w:p>
    <w:p w:rsidR="00F53968" w:rsidRPr="008B65CD" w:rsidRDefault="00EE4838" w:rsidP="00F03CD5">
      <w:pPr>
        <w:pStyle w:val="Beispielliste"/>
      </w:pPr>
      <w:r w:rsidRPr="008B65CD">
        <w:t>beispielsweise</w:t>
      </w:r>
      <w:r w:rsidR="00F4043B" w:rsidRPr="008B65CD">
        <w:tab/>
      </w:r>
      <w:r w:rsidR="00F4043B" w:rsidRPr="008B65CD">
        <w:rPr>
          <w:rStyle w:val="Brailleschrift"/>
        </w:rPr>
        <w:t>,b,0s,3e</w:t>
      </w:r>
    </w:p>
    <w:p w:rsidR="00F53968" w:rsidRPr="008B65CD" w:rsidRDefault="00EE4838" w:rsidP="00F03CD5">
      <w:pPr>
        <w:pStyle w:val="Beispielliste"/>
      </w:pPr>
      <w:r w:rsidRPr="008B65CD">
        <w:t>Spielbank</w:t>
      </w:r>
      <w:r w:rsidR="00F4043B" w:rsidRPr="008B65CD">
        <w:tab/>
      </w:r>
      <w:r w:rsidR="00F4043B" w:rsidRPr="008B65CD">
        <w:rPr>
          <w:rStyle w:val="Brailleschrift"/>
        </w:rPr>
        <w:t>,0b+k</w:t>
      </w:r>
    </w:p>
    <w:p w:rsidR="00F4043B" w:rsidRPr="008B65CD" w:rsidRDefault="00EE4838" w:rsidP="00F03CD5">
      <w:pPr>
        <w:pStyle w:val="Beispielliste"/>
        <w:rPr>
          <w:rStyle w:val="Brailleschrift"/>
        </w:rPr>
      </w:pPr>
      <w:r w:rsidRPr="008B65CD">
        <w:t>verspielt</w:t>
      </w:r>
      <w:r w:rsidR="00F4043B" w:rsidRPr="008B65CD">
        <w:tab/>
      </w:r>
      <w:r w:rsidR="00F4043B" w:rsidRPr="008B65CD">
        <w:rPr>
          <w:rStyle w:val="Brailleschrift"/>
        </w:rPr>
        <w:t>-,0t</w:t>
      </w:r>
    </w:p>
    <w:p w:rsidR="006F3BAD" w:rsidRPr="008B65CD" w:rsidRDefault="00EE4838" w:rsidP="00F03CD5">
      <w:pPr>
        <w:pStyle w:val="berschrift5"/>
      </w:pPr>
      <w:r w:rsidRPr="008B65CD">
        <w:t>SPRECH</w:t>
      </w:r>
      <w:r w:rsidRPr="008B65CD">
        <w:rPr>
          <w:rFonts w:ascii="BrailleDinItaDot" w:hAnsi="BrailleDinItaDot"/>
          <w:sz w:val="56"/>
          <w:szCs w:val="48"/>
        </w:rPr>
        <w:t xml:space="preserve"> </w:t>
      </w:r>
      <w:r w:rsidR="00F4043B" w:rsidRPr="008B65CD">
        <w:rPr>
          <w:rStyle w:val="Brailleschrift"/>
          <w:b w:val="0"/>
        </w:rPr>
        <w:t>,</w:t>
      </w:r>
      <w:r w:rsidR="00B07EA5" w:rsidRPr="008B65CD">
        <w:rPr>
          <w:rStyle w:val="Brailleschrift"/>
          <w:b w:val="0"/>
        </w:rPr>
        <w:t>~</w:t>
      </w:r>
    </w:p>
    <w:p w:rsidR="00EE4838" w:rsidRPr="008B65CD" w:rsidRDefault="00EE4838" w:rsidP="000151B5">
      <w:pPr>
        <w:pStyle w:val="Kuerzungseinordnung"/>
      </w:pPr>
      <w:r w:rsidRPr="008B65CD">
        <w:t>(4.5 Komma-Kürzungen)</w:t>
      </w:r>
    </w:p>
    <w:p w:rsidR="00EE4838" w:rsidRPr="008B65CD" w:rsidRDefault="00EE4838" w:rsidP="00F03CD5">
      <w:pPr>
        <w:pStyle w:val="berschrift6"/>
      </w:pPr>
      <w:r w:rsidRPr="008B65CD">
        <w:t>Beispiele:</w:t>
      </w:r>
    </w:p>
    <w:p w:rsidR="00F53968" w:rsidRPr="008B65CD" w:rsidRDefault="00EE4838" w:rsidP="00115B25">
      <w:pPr>
        <w:pStyle w:val="Beispielliste"/>
      </w:pPr>
      <w:r w:rsidRPr="008B65CD">
        <w:t>aufsprechen</w:t>
      </w:r>
      <w:r w:rsidR="00F4043B" w:rsidRPr="008B65CD">
        <w:tab/>
      </w:r>
      <w:r w:rsidR="00F4043B" w:rsidRPr="008B65CD">
        <w:rPr>
          <w:rStyle w:val="Brailleschrift"/>
        </w:rPr>
        <w:t>,1,</w:t>
      </w:r>
      <w:r w:rsidR="00B07EA5" w:rsidRPr="008B65CD">
        <w:rPr>
          <w:rStyle w:val="Brailleschrift"/>
        </w:rPr>
        <w:t>~</w:t>
      </w:r>
      <w:r w:rsidR="00F4043B" w:rsidRPr="008B65CD">
        <w:rPr>
          <w:rStyle w:val="Brailleschrift"/>
        </w:rPr>
        <w:t>c</w:t>
      </w:r>
    </w:p>
    <w:p w:rsidR="00F53968" w:rsidRPr="008B65CD" w:rsidRDefault="00EE4838" w:rsidP="00115B25">
      <w:pPr>
        <w:pStyle w:val="Beispielliste"/>
      </w:pPr>
      <w:r w:rsidRPr="008B65CD">
        <w:t>aussprechen</w:t>
      </w:r>
      <w:r w:rsidR="00F4043B" w:rsidRPr="008B65CD">
        <w:tab/>
      </w:r>
      <w:r w:rsidR="00F4043B" w:rsidRPr="008B65CD">
        <w:rPr>
          <w:rStyle w:val="Brailleschrift"/>
        </w:rPr>
        <w:t>1s</w:t>
      </w:r>
      <w:r w:rsidR="003A6870" w:rsidRPr="008B65CD">
        <w:rPr>
          <w:rStyle w:val="Brailleschrift"/>
        </w:rPr>
        <w:t>,</w:t>
      </w:r>
      <w:r w:rsidR="00B07EA5" w:rsidRPr="008B65CD">
        <w:rPr>
          <w:rStyle w:val="Brailleschrift"/>
        </w:rPr>
        <w:t>~</w:t>
      </w:r>
      <w:r w:rsidR="003A6870" w:rsidRPr="008B65CD">
        <w:rPr>
          <w:rStyle w:val="Brailleschrift"/>
        </w:rPr>
        <w:t>c</w:t>
      </w:r>
    </w:p>
    <w:p w:rsidR="00F53968" w:rsidRPr="008B65CD" w:rsidRDefault="00EE4838" w:rsidP="00115B25">
      <w:pPr>
        <w:pStyle w:val="Beispielliste"/>
      </w:pPr>
      <w:r w:rsidRPr="008B65CD">
        <w:t>entsprechend</w:t>
      </w:r>
      <w:r w:rsidR="003A6870" w:rsidRPr="008B65CD">
        <w:tab/>
      </w:r>
      <w:r w:rsidR="00B07EA5" w:rsidRPr="008B65CD">
        <w:rPr>
          <w:rStyle w:val="Brailleschrift"/>
        </w:rPr>
        <w:t>~</w:t>
      </w:r>
      <w:r w:rsidR="003A6870" w:rsidRPr="008B65CD">
        <w:rPr>
          <w:rStyle w:val="Brailleschrift"/>
        </w:rPr>
        <w:t>,</w:t>
      </w:r>
      <w:r w:rsidR="00B07EA5" w:rsidRPr="008B65CD">
        <w:rPr>
          <w:rStyle w:val="Brailleschrift"/>
        </w:rPr>
        <w:t>~</w:t>
      </w:r>
      <w:r w:rsidR="003A6870" w:rsidRPr="008B65CD">
        <w:rPr>
          <w:rStyle w:val="Brailleschrift"/>
        </w:rPr>
        <w:t>cd</w:t>
      </w:r>
    </w:p>
    <w:p w:rsidR="00F53968" w:rsidRPr="008B65CD" w:rsidRDefault="00EE4838" w:rsidP="00115B25">
      <w:pPr>
        <w:pStyle w:val="Beispielliste"/>
      </w:pPr>
      <w:r w:rsidRPr="008B65CD">
        <w:t>Nachrichtensprecherin</w:t>
      </w:r>
      <w:r w:rsidR="003A6870" w:rsidRPr="008B65CD">
        <w:tab/>
      </w:r>
      <w:r w:rsidR="003A6870" w:rsidRPr="008B65CD">
        <w:rPr>
          <w:rStyle w:val="Brailleschrift"/>
        </w:rPr>
        <w:t>n&lt;,#c,</w:t>
      </w:r>
      <w:r w:rsidR="00B07EA5" w:rsidRPr="008B65CD">
        <w:rPr>
          <w:rStyle w:val="Brailleschrift"/>
        </w:rPr>
        <w:t>~</w:t>
      </w:r>
      <w:r w:rsidR="003A6870" w:rsidRPr="008B65CD">
        <w:rPr>
          <w:rStyle w:val="Brailleschrift"/>
        </w:rPr>
        <w:t>7*</w:t>
      </w:r>
    </w:p>
    <w:p w:rsidR="00A000AF" w:rsidRPr="008B65CD" w:rsidRDefault="00EE4838" w:rsidP="00115B25">
      <w:pPr>
        <w:pStyle w:val="Beispielliste"/>
        <w:rPr>
          <w:bCs/>
        </w:rPr>
      </w:pPr>
      <w:r w:rsidRPr="008B65CD">
        <w:t>Sprechzimmer</w:t>
      </w:r>
      <w:r w:rsidR="003A6870" w:rsidRPr="008B65CD">
        <w:tab/>
      </w:r>
      <w:r w:rsidR="003A6870" w:rsidRPr="008B65CD">
        <w:rPr>
          <w:rStyle w:val="Brailleschrift"/>
        </w:rPr>
        <w:t>,</w:t>
      </w:r>
      <w:r w:rsidR="00B07EA5" w:rsidRPr="008B65CD">
        <w:rPr>
          <w:rStyle w:val="Brailleschrift"/>
        </w:rPr>
        <w:t>~</w:t>
      </w:r>
      <w:r w:rsidR="003A6870" w:rsidRPr="008B65CD">
        <w:rPr>
          <w:rStyle w:val="Brailleschrift"/>
        </w:rPr>
        <w:t>zix7</w:t>
      </w:r>
    </w:p>
    <w:p w:rsidR="006F3BAD" w:rsidRPr="008B65CD" w:rsidRDefault="00EE4838" w:rsidP="00F03CD5">
      <w:pPr>
        <w:pStyle w:val="berschrift5"/>
      </w:pPr>
      <w:r w:rsidRPr="008B65CD">
        <w:t>SS</w:t>
      </w:r>
      <w:r w:rsidRPr="008B65CD">
        <w:rPr>
          <w:rFonts w:ascii="BrailleDinItaDot" w:hAnsi="BrailleDinItaDot"/>
          <w:sz w:val="56"/>
          <w:szCs w:val="48"/>
        </w:rPr>
        <w:t xml:space="preserve"> </w:t>
      </w:r>
      <w:r w:rsidR="00B07EA5" w:rsidRPr="008B65CD">
        <w:rPr>
          <w:rStyle w:val="Brailleschrift"/>
          <w:b w:val="0"/>
        </w:rPr>
        <w:t>~</w:t>
      </w:r>
    </w:p>
    <w:p w:rsidR="00EE4838" w:rsidRPr="008B65CD" w:rsidRDefault="00EE4838" w:rsidP="000151B5">
      <w:pPr>
        <w:pStyle w:val="Kuerzungseinordnung"/>
      </w:pPr>
      <w:r w:rsidRPr="008B65CD">
        <w:t>(4.1.1 Liste der Lautgruppenkürzungen)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Kasse</w:t>
      </w:r>
      <w:r w:rsidR="002E2EE8" w:rsidRPr="008B65CD">
        <w:tab/>
      </w:r>
      <w:r w:rsidR="002E2EE8" w:rsidRPr="008B65CD">
        <w:rPr>
          <w:rStyle w:val="Brailleschrift"/>
        </w:rPr>
        <w:t>ka</w:t>
      </w:r>
      <w:r w:rsidR="00B07EA5" w:rsidRPr="008B65CD">
        <w:rPr>
          <w:rStyle w:val="Brailleschrift"/>
        </w:rPr>
        <w:t>~</w:t>
      </w:r>
      <w:r w:rsidR="002E2EE8" w:rsidRPr="008B65CD">
        <w:rPr>
          <w:rStyle w:val="Brailleschrift"/>
        </w:rPr>
        <w:t>e</w:t>
      </w:r>
    </w:p>
    <w:p w:rsidR="00F53968" w:rsidRPr="008B65CD" w:rsidRDefault="00EE4838" w:rsidP="00F03CD5">
      <w:pPr>
        <w:pStyle w:val="Beispielliste"/>
      </w:pPr>
      <w:r w:rsidRPr="008B65CD">
        <w:t>gepasst</w:t>
      </w:r>
      <w:r w:rsidR="002E2EE8" w:rsidRPr="008B65CD">
        <w:tab/>
      </w:r>
      <w:r w:rsidR="002E2EE8" w:rsidRPr="008B65CD">
        <w:rPr>
          <w:rStyle w:val="Brailleschrift"/>
        </w:rPr>
        <w:t>&amp;pa</w:t>
      </w:r>
      <w:r w:rsidR="00B07EA5" w:rsidRPr="008B65CD">
        <w:rPr>
          <w:rStyle w:val="Brailleschrift"/>
        </w:rPr>
        <w:t>~</w:t>
      </w:r>
      <w:r w:rsidR="002E2EE8" w:rsidRPr="008B65CD">
        <w:rPr>
          <w:rStyle w:val="Brailleschrift"/>
        </w:rPr>
        <w:t>t</w:t>
      </w:r>
    </w:p>
    <w:p w:rsidR="002E2EE8" w:rsidRPr="008B65CD" w:rsidRDefault="00EE4838" w:rsidP="00F03CD5">
      <w:pPr>
        <w:pStyle w:val="Beispielliste"/>
        <w:rPr>
          <w:rStyle w:val="Brailleschrift"/>
        </w:rPr>
      </w:pPr>
      <w:r w:rsidRPr="008B65CD">
        <w:t>Nuss</w:t>
      </w:r>
      <w:r w:rsidR="002E2EE8" w:rsidRPr="008B65CD">
        <w:tab/>
      </w:r>
      <w:r w:rsidR="002E2EE8" w:rsidRPr="008B65CD">
        <w:rPr>
          <w:rStyle w:val="Brailleschrift"/>
        </w:rPr>
        <w:t>nu</w:t>
      </w:r>
      <w:r w:rsidR="00B07EA5" w:rsidRPr="008B65CD">
        <w:rPr>
          <w:rStyle w:val="Brailleschrift"/>
        </w:rPr>
        <w:t>~</w:t>
      </w:r>
    </w:p>
    <w:p w:rsidR="00EE4838" w:rsidRPr="008B65CD" w:rsidRDefault="00F03CD5" w:rsidP="00F03CD5">
      <w:pPr>
        <w:pStyle w:val="SieheAuch"/>
      </w:pPr>
      <w:r w:rsidRPr="008B65CD">
        <w:rPr>
          <w:rFonts w:ascii="Arial" w:hAnsi="Arial"/>
          <w:b/>
          <w:sz w:val="40"/>
        </w:rPr>
        <w:t>→</w:t>
      </w:r>
      <w:r w:rsidR="00597E86" w:rsidRPr="008B65CD">
        <w:rPr>
          <w:rFonts w:ascii="Arial" w:hAnsi="Arial"/>
          <w:b/>
          <w:sz w:val="40"/>
          <w:szCs w:val="40"/>
        </w:rPr>
        <w:tab/>
      </w:r>
      <w:r w:rsidR="00EE4838" w:rsidRPr="008B65CD">
        <w:t>BESSER, DASS, DESSEN, LASS, MUSS, MÜSS, WISS</w:t>
      </w:r>
    </w:p>
    <w:p w:rsidR="006F3BAD" w:rsidRPr="008B65CD" w:rsidRDefault="00EE4838" w:rsidP="00F03CD5">
      <w:pPr>
        <w:pStyle w:val="berschrift5"/>
      </w:pPr>
      <w:r w:rsidRPr="008B65CD">
        <w:t>ST</w:t>
      </w:r>
      <w:r w:rsidRPr="008B65CD">
        <w:rPr>
          <w:rFonts w:ascii="BrailleDinItaDot" w:hAnsi="BrailleDinItaDot"/>
          <w:sz w:val="56"/>
          <w:szCs w:val="48"/>
        </w:rPr>
        <w:t xml:space="preserve"> </w:t>
      </w:r>
      <w:r w:rsidR="00B07EA5" w:rsidRPr="008B65CD">
        <w:rPr>
          <w:rStyle w:val="Brailleschrift"/>
          <w:b w:val="0"/>
        </w:rPr>
        <w:t>}</w:t>
      </w:r>
    </w:p>
    <w:p w:rsidR="00EE4838" w:rsidRPr="008B65CD" w:rsidRDefault="00EE4838" w:rsidP="000151B5">
      <w:pPr>
        <w:pStyle w:val="Kuerzungseinordnung"/>
      </w:pPr>
      <w:r w:rsidRPr="008B65CD">
        <w:t>(3 Die Vollschrift, 4.1.1 Liste der Lautgruppenkürzungen)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Ast</w:t>
      </w:r>
      <w:r w:rsidR="002E2EE8" w:rsidRPr="008B65CD">
        <w:tab/>
      </w:r>
      <w:r w:rsidR="002E2EE8" w:rsidRPr="008B65CD">
        <w:rPr>
          <w:rStyle w:val="Brailleschrift"/>
        </w:rPr>
        <w:t>a</w:t>
      </w:r>
      <w:r w:rsidR="00B07EA5" w:rsidRPr="008B65CD">
        <w:rPr>
          <w:rStyle w:val="Brailleschrift"/>
        </w:rPr>
        <w:t>}</w:t>
      </w:r>
    </w:p>
    <w:p w:rsidR="00F53968" w:rsidRPr="008B65CD" w:rsidRDefault="00EE4838" w:rsidP="00F03CD5">
      <w:pPr>
        <w:pStyle w:val="Beispielliste"/>
      </w:pPr>
      <w:r w:rsidRPr="008B65CD">
        <w:t>Piste</w:t>
      </w:r>
      <w:r w:rsidR="002E2EE8" w:rsidRPr="008B65CD">
        <w:tab/>
      </w:r>
      <w:r w:rsidR="002E2EE8" w:rsidRPr="008B65CD">
        <w:rPr>
          <w:rStyle w:val="Brailleschrift"/>
        </w:rPr>
        <w:t>pi</w:t>
      </w:r>
      <w:r w:rsidR="00B07EA5" w:rsidRPr="008B65CD">
        <w:rPr>
          <w:rStyle w:val="Brailleschrift"/>
        </w:rPr>
        <w:t>}</w:t>
      </w:r>
      <w:r w:rsidR="002E2EE8" w:rsidRPr="008B65CD">
        <w:rPr>
          <w:rStyle w:val="Brailleschrift"/>
        </w:rPr>
        <w:t>e</w:t>
      </w:r>
    </w:p>
    <w:p w:rsidR="002E2EE8" w:rsidRPr="008B65CD" w:rsidRDefault="00EE4838" w:rsidP="00F03CD5">
      <w:pPr>
        <w:pStyle w:val="Beispielliste"/>
        <w:rPr>
          <w:rStyle w:val="Brailleschrift"/>
        </w:rPr>
      </w:pPr>
      <w:r w:rsidRPr="008B65CD">
        <w:t>steiler</w:t>
      </w:r>
      <w:r w:rsidR="002E2EE8" w:rsidRPr="008B65CD">
        <w:tab/>
      </w:r>
      <w:r w:rsidR="00B07EA5" w:rsidRPr="008B65CD">
        <w:rPr>
          <w:rStyle w:val="Brailleschrift"/>
        </w:rPr>
        <w:t>}</w:t>
      </w:r>
      <w:r w:rsidR="002E2EE8" w:rsidRPr="008B65CD">
        <w:rPr>
          <w:rStyle w:val="Brailleschrift"/>
        </w:rPr>
        <w:t>3l7</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Dienstag</w:t>
      </w:r>
      <w:r w:rsidR="002E2EE8" w:rsidRPr="008B65CD">
        <w:tab/>
      </w:r>
      <w:r w:rsidR="002E2EE8" w:rsidRPr="008B65CD">
        <w:rPr>
          <w:rStyle w:val="Brailleschrift"/>
        </w:rPr>
        <w:t>d0nstag</w:t>
      </w:r>
    </w:p>
    <w:p w:rsidR="002E2EE8" w:rsidRPr="008B65CD" w:rsidRDefault="00EE4838" w:rsidP="00F03CD5">
      <w:pPr>
        <w:pStyle w:val="Beispielliste"/>
        <w:rPr>
          <w:rStyle w:val="Brailleschrift"/>
        </w:rPr>
      </w:pPr>
      <w:r w:rsidRPr="008B65CD">
        <w:t>St. Pauli</w:t>
      </w:r>
      <w:r w:rsidR="002E2EE8" w:rsidRPr="008B65CD">
        <w:tab/>
      </w:r>
      <w:r w:rsidR="002E2EE8" w:rsidRPr="008B65CD">
        <w:rPr>
          <w:rStyle w:val="Brailleschrift"/>
        </w:rPr>
        <w:t xml:space="preserve">st. </w:t>
      </w:r>
      <w:r w:rsidR="00BE573B" w:rsidRPr="008B65CD">
        <w:rPr>
          <w:rStyle w:val="Brailleschrift"/>
        </w:rPr>
        <w:t>p</w:t>
      </w:r>
      <w:r w:rsidR="002E2EE8" w:rsidRPr="008B65CD">
        <w:rPr>
          <w:rStyle w:val="Brailleschrift"/>
        </w:rPr>
        <w:t>1li</w:t>
      </w:r>
    </w:p>
    <w:p w:rsidR="006F3BAD" w:rsidRPr="008B65CD" w:rsidRDefault="00EE4838" w:rsidP="00F03CD5">
      <w:pPr>
        <w:pStyle w:val="berschrift5"/>
      </w:pPr>
      <w:r w:rsidRPr="008B65CD">
        <w:t>STAAT</w:t>
      </w:r>
      <w:r w:rsidRPr="008B65CD">
        <w:rPr>
          <w:rFonts w:ascii="BrailleDinItaDot" w:hAnsi="BrailleDinItaDot"/>
          <w:sz w:val="56"/>
          <w:szCs w:val="48"/>
        </w:rPr>
        <w:t xml:space="preserve"> </w:t>
      </w:r>
      <w:r w:rsidR="00B07EA5" w:rsidRPr="008B65CD">
        <w:rPr>
          <w:rStyle w:val="Brailleschrift"/>
          <w:b w:val="0"/>
        </w:rPr>
        <w:t>}</w:t>
      </w:r>
      <w:r w:rsidR="002E2EE8" w:rsidRPr="008B65CD">
        <w:rPr>
          <w:rStyle w:val="Brailleschrift"/>
          <w:b w:val="0"/>
        </w:rPr>
        <w:t>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Bundesstaat</w:t>
      </w:r>
      <w:r w:rsidR="002E2EE8" w:rsidRPr="008B65CD">
        <w:tab/>
      </w:r>
      <w:r w:rsidR="002E2EE8" w:rsidRPr="008B65CD">
        <w:rPr>
          <w:rStyle w:val="Brailleschrift"/>
        </w:rPr>
        <w:t>b/d%</w:t>
      </w:r>
      <w:r w:rsidR="00B07EA5" w:rsidRPr="008B65CD">
        <w:rPr>
          <w:rStyle w:val="Brailleschrift"/>
        </w:rPr>
        <w:t>}</w:t>
      </w:r>
      <w:r w:rsidR="002E2EE8" w:rsidRPr="008B65CD">
        <w:rPr>
          <w:rStyle w:val="Brailleschrift"/>
        </w:rPr>
        <w:t>t</w:t>
      </w:r>
    </w:p>
    <w:p w:rsidR="00F53968" w:rsidRPr="008B65CD" w:rsidRDefault="00EE4838" w:rsidP="00F03CD5">
      <w:pPr>
        <w:pStyle w:val="Beispielliste"/>
      </w:pPr>
      <w:r w:rsidRPr="008B65CD">
        <w:t>Staaten</w:t>
      </w:r>
      <w:r w:rsidR="002E2EE8" w:rsidRPr="008B65CD">
        <w:tab/>
      </w:r>
      <w:r w:rsidR="00B07EA5" w:rsidRPr="008B65CD">
        <w:rPr>
          <w:rStyle w:val="Brailleschrift"/>
        </w:rPr>
        <w:t>}</w:t>
      </w:r>
      <w:r w:rsidR="002E2EE8" w:rsidRPr="008B65CD">
        <w:rPr>
          <w:rStyle w:val="Brailleschrift"/>
        </w:rPr>
        <w:t>tc</w:t>
      </w:r>
    </w:p>
    <w:p w:rsidR="00F53968" w:rsidRPr="008B65CD" w:rsidRDefault="00EE4838" w:rsidP="00F03CD5">
      <w:pPr>
        <w:pStyle w:val="Beispielliste"/>
      </w:pPr>
      <w:r w:rsidRPr="008B65CD">
        <w:t>Staatsvertrag</w:t>
      </w:r>
      <w:r w:rsidR="002E2EE8" w:rsidRPr="008B65CD">
        <w:tab/>
      </w:r>
      <w:r w:rsidR="00B07EA5" w:rsidRPr="008B65CD">
        <w:rPr>
          <w:rStyle w:val="Brailleschrift"/>
        </w:rPr>
        <w:t>}</w:t>
      </w:r>
      <w:r w:rsidR="002E2EE8" w:rsidRPr="008B65CD">
        <w:rPr>
          <w:rStyle w:val="Brailleschrift"/>
        </w:rPr>
        <w:t>tsv7tg</w:t>
      </w:r>
    </w:p>
    <w:p w:rsidR="002E2EE8" w:rsidRPr="008B65CD" w:rsidRDefault="00EE4838" w:rsidP="00F03CD5">
      <w:pPr>
        <w:pStyle w:val="Beispielliste"/>
        <w:rPr>
          <w:rStyle w:val="Brailleschrift"/>
        </w:rPr>
      </w:pPr>
      <w:r w:rsidRPr="008B65CD">
        <w:t>Verstaatlichung</w:t>
      </w:r>
      <w:r w:rsidR="002E2EE8" w:rsidRPr="008B65CD">
        <w:tab/>
      </w:r>
      <w:r w:rsidR="002E2EE8" w:rsidRPr="008B65CD">
        <w:rPr>
          <w:rStyle w:val="Brailleschrift"/>
        </w:rPr>
        <w:t>-</w:t>
      </w:r>
      <w:r w:rsidR="00B07EA5" w:rsidRPr="008B65CD">
        <w:rPr>
          <w:rStyle w:val="Brailleschrift"/>
        </w:rPr>
        <w:t>}</w:t>
      </w:r>
      <w:r w:rsidR="002E2EE8" w:rsidRPr="008B65CD">
        <w:rPr>
          <w:rStyle w:val="Brailleschrift"/>
        </w:rPr>
        <w:t>t_u</w:t>
      </w:r>
    </w:p>
    <w:p w:rsidR="006F3BAD" w:rsidRPr="008B65CD" w:rsidRDefault="00EE4838" w:rsidP="00F03CD5">
      <w:pPr>
        <w:pStyle w:val="berschrift5"/>
      </w:pPr>
      <w:r w:rsidRPr="008B65CD">
        <w:t>STAND</w:t>
      </w:r>
      <w:r w:rsidRPr="008B65CD">
        <w:rPr>
          <w:rFonts w:ascii="BrailleDinItaDot" w:hAnsi="BrailleDinItaDot"/>
          <w:sz w:val="56"/>
          <w:szCs w:val="48"/>
        </w:rPr>
        <w:t xml:space="preserve"> </w:t>
      </w:r>
      <w:r w:rsidR="002E2EE8" w:rsidRPr="008B65CD">
        <w:rPr>
          <w:rStyle w:val="Brailleschrift"/>
          <w:b w:val="0"/>
        </w:rPr>
        <w:t>,</w:t>
      </w:r>
      <w:r w:rsidR="00B07EA5" w:rsidRPr="008B65CD">
        <w:rPr>
          <w:rStyle w:val="Brailleschrift"/>
          <w:b w:val="0"/>
        </w:rPr>
        <w:t>}</w:t>
      </w:r>
    </w:p>
    <w:p w:rsidR="00EE4838" w:rsidRPr="008B65CD" w:rsidRDefault="00EE4838" w:rsidP="000151B5">
      <w:pPr>
        <w:pStyle w:val="Kuerzungseinordnung"/>
      </w:pPr>
      <w:r w:rsidRPr="008B65CD">
        <w:t>(4.5 Komma-Kürzungen)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Beistand</w:t>
      </w:r>
      <w:r w:rsidR="002E2EE8" w:rsidRPr="008B65CD">
        <w:tab/>
      </w:r>
      <w:r w:rsidR="002E2EE8" w:rsidRPr="008B65CD">
        <w:rPr>
          <w:rStyle w:val="Brailleschrift"/>
        </w:rPr>
        <w:t>,b,</w:t>
      </w:r>
      <w:r w:rsidR="00B07EA5" w:rsidRPr="008B65CD">
        <w:rPr>
          <w:rStyle w:val="Brailleschrift"/>
        </w:rPr>
        <w:t>}</w:t>
      </w:r>
    </w:p>
    <w:p w:rsidR="00F53968" w:rsidRPr="008B65CD" w:rsidRDefault="00EE4838" w:rsidP="00F03CD5">
      <w:pPr>
        <w:pStyle w:val="Beispielliste"/>
      </w:pPr>
      <w:r w:rsidRPr="008B65CD">
        <w:t>gestanden</w:t>
      </w:r>
      <w:r w:rsidR="002E2EE8" w:rsidRPr="008B65CD">
        <w:tab/>
      </w:r>
      <w:r w:rsidR="002E2EE8" w:rsidRPr="008B65CD">
        <w:rPr>
          <w:rStyle w:val="Brailleschrift"/>
        </w:rPr>
        <w:t>&amp;,</w:t>
      </w:r>
      <w:r w:rsidR="00B07EA5" w:rsidRPr="008B65CD">
        <w:rPr>
          <w:rStyle w:val="Brailleschrift"/>
        </w:rPr>
        <w:t>}</w:t>
      </w:r>
      <w:r w:rsidR="002E2EE8" w:rsidRPr="008B65CD">
        <w:rPr>
          <w:rStyle w:val="Brailleschrift"/>
        </w:rPr>
        <w:t>c</w:t>
      </w:r>
    </w:p>
    <w:p w:rsidR="00F53968" w:rsidRPr="008B65CD" w:rsidRDefault="00EE4838" w:rsidP="00F03CD5">
      <w:pPr>
        <w:pStyle w:val="Beispielliste"/>
      </w:pPr>
      <w:r w:rsidRPr="008B65CD">
        <w:t>Lebensstandard</w:t>
      </w:r>
      <w:r w:rsidR="002E2EE8" w:rsidRPr="008B65CD">
        <w:tab/>
      </w:r>
      <w:r w:rsidR="002E2EE8" w:rsidRPr="008B65CD">
        <w:rPr>
          <w:rStyle w:val="Brailleschrift"/>
        </w:rPr>
        <w:t>lbcs,</w:t>
      </w:r>
      <w:r w:rsidR="00B07EA5" w:rsidRPr="008B65CD">
        <w:rPr>
          <w:rStyle w:val="Brailleschrift"/>
        </w:rPr>
        <w:t>}</w:t>
      </w:r>
      <w:r w:rsidR="002E2EE8" w:rsidRPr="008B65CD">
        <w:rPr>
          <w:rStyle w:val="Brailleschrift"/>
        </w:rPr>
        <w:t>)d</w:t>
      </w:r>
    </w:p>
    <w:p w:rsidR="00F53968" w:rsidRPr="008B65CD" w:rsidRDefault="00EE4838" w:rsidP="00F03CD5">
      <w:pPr>
        <w:pStyle w:val="Beispielliste"/>
      </w:pPr>
      <w:r w:rsidRPr="008B65CD">
        <w:t>Standarte</w:t>
      </w:r>
      <w:r w:rsidR="002E2EE8" w:rsidRPr="008B65CD">
        <w:tab/>
      </w:r>
      <w:r w:rsidR="002E2EE8" w:rsidRPr="008B65CD">
        <w:rPr>
          <w:rStyle w:val="Brailleschrift"/>
        </w:rPr>
        <w:t>,</w:t>
      </w:r>
      <w:r w:rsidR="00B07EA5" w:rsidRPr="008B65CD">
        <w:rPr>
          <w:rStyle w:val="Brailleschrift"/>
        </w:rPr>
        <w:t>}</w:t>
      </w:r>
      <w:r w:rsidR="002E2EE8" w:rsidRPr="008B65CD">
        <w:rPr>
          <w:rStyle w:val="Brailleschrift"/>
        </w:rPr>
        <w:t>)(</w:t>
      </w:r>
    </w:p>
    <w:p w:rsidR="00F53968" w:rsidRPr="008B65CD" w:rsidRDefault="00EE4838" w:rsidP="00F03CD5">
      <w:pPr>
        <w:pStyle w:val="Beispielliste"/>
      </w:pPr>
      <w:r w:rsidRPr="008B65CD">
        <w:t>Standbein</w:t>
      </w:r>
      <w:r w:rsidR="002E2EE8" w:rsidRPr="008B65CD">
        <w:tab/>
      </w:r>
      <w:r w:rsidR="002E2EE8" w:rsidRPr="008B65CD">
        <w:rPr>
          <w:rStyle w:val="Brailleschrift"/>
        </w:rPr>
        <w:t>,</w:t>
      </w:r>
      <w:r w:rsidR="00B07EA5" w:rsidRPr="008B65CD">
        <w:rPr>
          <w:rStyle w:val="Brailleschrift"/>
        </w:rPr>
        <w:t>}</w:t>
      </w:r>
      <w:r w:rsidR="002E2EE8" w:rsidRPr="008B65CD">
        <w:rPr>
          <w:rStyle w:val="Brailleschrift"/>
        </w:rPr>
        <w:t>b6</w:t>
      </w:r>
    </w:p>
    <w:p w:rsidR="00F53968" w:rsidRPr="008B65CD" w:rsidRDefault="00EE4838" w:rsidP="00F03CD5">
      <w:pPr>
        <w:pStyle w:val="Beispielliste"/>
      </w:pPr>
      <w:r w:rsidRPr="008B65CD">
        <w:t>standhaft</w:t>
      </w:r>
      <w:r w:rsidR="002E2EE8" w:rsidRPr="008B65CD">
        <w:tab/>
      </w:r>
      <w:r w:rsidR="002E2EE8" w:rsidRPr="008B65CD">
        <w:rPr>
          <w:rStyle w:val="Brailleschrift"/>
        </w:rPr>
        <w:t>,</w:t>
      </w:r>
      <w:r w:rsidR="00B07EA5" w:rsidRPr="008B65CD">
        <w:rPr>
          <w:rStyle w:val="Brailleschrift"/>
        </w:rPr>
        <w:t>}</w:t>
      </w:r>
      <w:r w:rsidR="002E2EE8" w:rsidRPr="008B65CD">
        <w:rPr>
          <w:rStyle w:val="Brailleschrift"/>
        </w:rPr>
        <w:t>hf</w:t>
      </w:r>
    </w:p>
    <w:p w:rsidR="00F53968" w:rsidRPr="008B65CD" w:rsidRDefault="00EE4838" w:rsidP="00F03CD5">
      <w:pPr>
        <w:pStyle w:val="Beispielliste"/>
      </w:pPr>
      <w:r w:rsidRPr="008B65CD">
        <w:t>Unterstand</w:t>
      </w:r>
      <w:r w:rsidR="002E2EE8" w:rsidRPr="008B65CD">
        <w:tab/>
      </w:r>
      <w:r w:rsidR="002E2EE8" w:rsidRPr="008B65CD">
        <w:rPr>
          <w:rStyle w:val="Brailleschrift"/>
        </w:rPr>
        <w:t>,/,</w:t>
      </w:r>
      <w:r w:rsidR="00B07EA5" w:rsidRPr="008B65CD">
        <w:rPr>
          <w:rStyle w:val="Brailleschrift"/>
        </w:rPr>
        <w:t>}</w:t>
      </w:r>
    </w:p>
    <w:p w:rsidR="00F53968" w:rsidRPr="008B65CD" w:rsidRDefault="00EE4838" w:rsidP="00F03CD5">
      <w:pPr>
        <w:pStyle w:val="Beispielliste"/>
      </w:pPr>
      <w:r w:rsidRPr="008B65CD">
        <w:t>Einverständnis</w:t>
      </w:r>
      <w:r w:rsidR="002E2EE8" w:rsidRPr="008B65CD">
        <w:tab/>
      </w:r>
      <w:r w:rsidR="002E2EE8" w:rsidRPr="008B65CD">
        <w:rPr>
          <w:rStyle w:val="Brailleschrift"/>
        </w:rPr>
        <w:t>6v7!</w:t>
      </w:r>
      <w:r w:rsidR="00B07EA5" w:rsidRPr="008B65CD">
        <w:rPr>
          <w:rStyle w:val="Brailleschrift"/>
        </w:rPr>
        <w:t>}</w:t>
      </w:r>
      <w:r w:rsidR="002E2EE8" w:rsidRPr="008B65CD">
        <w:rPr>
          <w:rStyle w:val="Brailleschrift"/>
        </w:rPr>
        <w:t>x</w:t>
      </w:r>
    </w:p>
    <w:p w:rsidR="00F53968" w:rsidRPr="008B65CD" w:rsidRDefault="00EE4838" w:rsidP="00F03CD5">
      <w:pPr>
        <w:pStyle w:val="Beispielliste"/>
      </w:pPr>
      <w:r w:rsidRPr="008B65CD">
        <w:t>Geständnis</w:t>
      </w:r>
      <w:r w:rsidR="002E2EE8" w:rsidRPr="008B65CD">
        <w:tab/>
      </w:r>
      <w:r w:rsidR="002E2EE8" w:rsidRPr="008B65CD">
        <w:rPr>
          <w:rStyle w:val="Brailleschrift"/>
        </w:rPr>
        <w:t>&amp;!</w:t>
      </w:r>
      <w:r w:rsidR="00B07EA5" w:rsidRPr="008B65CD">
        <w:rPr>
          <w:rStyle w:val="Brailleschrift"/>
        </w:rPr>
        <w:t>}</w:t>
      </w:r>
      <w:r w:rsidR="002E2EE8" w:rsidRPr="008B65CD">
        <w:rPr>
          <w:rStyle w:val="Brailleschrift"/>
        </w:rPr>
        <w:t>x</w:t>
      </w:r>
    </w:p>
    <w:p w:rsidR="00F53968" w:rsidRPr="008B65CD" w:rsidRDefault="00EE4838" w:rsidP="00F03CD5">
      <w:pPr>
        <w:pStyle w:val="Beispielliste"/>
      </w:pPr>
      <w:r w:rsidRPr="008B65CD">
        <w:t>Ständer</w:t>
      </w:r>
      <w:r w:rsidR="002E2EE8" w:rsidRPr="008B65CD">
        <w:tab/>
      </w:r>
      <w:r w:rsidR="002E2EE8" w:rsidRPr="008B65CD">
        <w:rPr>
          <w:rStyle w:val="Brailleschrift"/>
        </w:rPr>
        <w:t>!</w:t>
      </w:r>
      <w:r w:rsidR="00B07EA5" w:rsidRPr="008B65CD">
        <w:rPr>
          <w:rStyle w:val="Brailleschrift"/>
        </w:rPr>
        <w:t>}</w:t>
      </w:r>
      <w:r w:rsidR="002E2EE8" w:rsidRPr="008B65CD">
        <w:rPr>
          <w:rStyle w:val="Brailleschrift"/>
        </w:rPr>
        <w:t>7</w:t>
      </w:r>
    </w:p>
    <w:p w:rsidR="00F53968" w:rsidRPr="008B65CD" w:rsidRDefault="00EE4838" w:rsidP="00F03CD5">
      <w:pPr>
        <w:pStyle w:val="Beispielliste"/>
      </w:pPr>
      <w:r w:rsidRPr="008B65CD">
        <w:t>Ständerat</w:t>
      </w:r>
      <w:r w:rsidR="002E2EE8" w:rsidRPr="008B65CD">
        <w:tab/>
      </w:r>
      <w:r w:rsidR="002E2EE8" w:rsidRPr="008B65CD">
        <w:rPr>
          <w:rStyle w:val="Brailleschrift"/>
        </w:rPr>
        <w:t>!</w:t>
      </w:r>
      <w:r w:rsidR="00B07EA5" w:rsidRPr="008B65CD">
        <w:rPr>
          <w:rStyle w:val="Brailleschrift"/>
        </w:rPr>
        <w:t>}</w:t>
      </w:r>
      <w:r w:rsidR="002E2EE8" w:rsidRPr="008B65CD">
        <w:rPr>
          <w:rStyle w:val="Brailleschrift"/>
        </w:rPr>
        <w:t>erat</w:t>
      </w:r>
    </w:p>
    <w:p w:rsidR="002E2EE8" w:rsidRPr="008B65CD" w:rsidRDefault="00EE4838" w:rsidP="00F03CD5">
      <w:pPr>
        <w:pStyle w:val="Beispielliste"/>
        <w:rPr>
          <w:rStyle w:val="Brailleschrift"/>
        </w:rPr>
      </w:pPr>
      <w:r w:rsidRPr="008B65CD">
        <w:t>ständig</w:t>
      </w:r>
      <w:r w:rsidR="002E2EE8" w:rsidRPr="008B65CD">
        <w:tab/>
      </w:r>
      <w:r w:rsidR="002E2EE8" w:rsidRPr="008B65CD">
        <w:rPr>
          <w:rStyle w:val="Brailleschrift"/>
        </w:rPr>
        <w:t>!</w:t>
      </w:r>
      <w:r w:rsidR="00B07EA5" w:rsidRPr="008B65CD">
        <w:rPr>
          <w:rStyle w:val="Brailleschrift"/>
        </w:rPr>
        <w:t>}</w:t>
      </w:r>
      <w:r w:rsidR="002E2EE8" w:rsidRPr="008B65CD">
        <w:rPr>
          <w:rStyle w:val="Brailleschrift"/>
        </w:rPr>
        <w:t>&gt;</w:t>
      </w:r>
    </w:p>
    <w:p w:rsidR="006F3BAD" w:rsidRPr="008B65CD" w:rsidRDefault="00EE4838" w:rsidP="00F03CD5">
      <w:pPr>
        <w:pStyle w:val="berschrift5"/>
      </w:pPr>
      <w:r w:rsidRPr="008B65CD">
        <w:t>STELL</w:t>
      </w:r>
      <w:r w:rsidRPr="008B65CD">
        <w:rPr>
          <w:rFonts w:ascii="BrailleDinItaDot" w:hAnsi="BrailleDinItaDot"/>
          <w:sz w:val="56"/>
          <w:szCs w:val="48"/>
        </w:rPr>
        <w:t xml:space="preserve"> </w:t>
      </w:r>
      <w:r w:rsidR="002E2EE8" w:rsidRPr="008B65CD">
        <w:rPr>
          <w:rStyle w:val="Brailleschrift"/>
          <w:b w:val="0"/>
        </w:rPr>
        <w:t>,y</w:t>
      </w:r>
    </w:p>
    <w:p w:rsidR="00EE4838" w:rsidRPr="008B65CD" w:rsidRDefault="00EE4838" w:rsidP="000151B5">
      <w:pPr>
        <w:pStyle w:val="Kuerzungseinordnung"/>
      </w:pPr>
      <w:r w:rsidRPr="008B65CD">
        <w:t>(4.5 Komma-Kürzungen)</w:t>
      </w:r>
    </w:p>
    <w:p w:rsidR="00EE4838" w:rsidRPr="008B65CD" w:rsidRDefault="00EE4838" w:rsidP="00F03CD5">
      <w:pPr>
        <w:pStyle w:val="berschrift6"/>
      </w:pPr>
      <w:r w:rsidRPr="008B65CD">
        <w:t>Beispiele:</w:t>
      </w:r>
    </w:p>
    <w:p w:rsidR="00F53968" w:rsidRPr="008B65CD" w:rsidRDefault="00EE4838" w:rsidP="00115B25">
      <w:pPr>
        <w:pStyle w:val="Beispielliste"/>
      </w:pPr>
      <w:r w:rsidRPr="008B65CD">
        <w:t>Abstellplatz</w:t>
      </w:r>
      <w:r w:rsidR="002E2EE8" w:rsidRPr="008B65CD">
        <w:tab/>
      </w:r>
      <w:r w:rsidR="002E2EE8" w:rsidRPr="008B65CD">
        <w:rPr>
          <w:rStyle w:val="Brailleschrift"/>
        </w:rPr>
        <w:t>ab,ypz</w:t>
      </w:r>
    </w:p>
    <w:p w:rsidR="00F53968" w:rsidRPr="008B65CD" w:rsidRDefault="00EE4838" w:rsidP="00115B25">
      <w:pPr>
        <w:pStyle w:val="Beispielliste"/>
      </w:pPr>
      <w:r w:rsidRPr="008B65CD">
        <w:t>aufstellen</w:t>
      </w:r>
      <w:r w:rsidR="002E2EE8" w:rsidRPr="008B65CD">
        <w:tab/>
      </w:r>
      <w:r w:rsidR="002E2EE8" w:rsidRPr="008B65CD">
        <w:rPr>
          <w:rStyle w:val="Brailleschrift"/>
        </w:rPr>
        <w:t>,1,yc</w:t>
      </w:r>
    </w:p>
    <w:p w:rsidR="00F53968" w:rsidRPr="008B65CD" w:rsidRDefault="00EE4838" w:rsidP="00115B25">
      <w:pPr>
        <w:pStyle w:val="Beispielliste"/>
      </w:pPr>
      <w:r w:rsidRPr="008B65CD">
        <w:t>Ausstellung</w:t>
      </w:r>
      <w:r w:rsidR="002E2EE8" w:rsidRPr="008B65CD">
        <w:tab/>
      </w:r>
      <w:r w:rsidR="002E2EE8" w:rsidRPr="008B65CD">
        <w:rPr>
          <w:rStyle w:val="Brailleschrift"/>
        </w:rPr>
        <w:t>1s,yu</w:t>
      </w:r>
    </w:p>
    <w:p w:rsidR="00F53968" w:rsidRPr="008B65CD" w:rsidRDefault="00EE4838" w:rsidP="00115B25">
      <w:pPr>
        <w:pStyle w:val="Beispielliste"/>
      </w:pPr>
      <w:r w:rsidRPr="008B65CD">
        <w:t>Gestell</w:t>
      </w:r>
      <w:r w:rsidR="002E2EE8" w:rsidRPr="008B65CD">
        <w:tab/>
      </w:r>
      <w:r w:rsidR="002E2EE8" w:rsidRPr="008B65CD">
        <w:rPr>
          <w:rStyle w:val="Brailleschrift"/>
        </w:rPr>
        <w:t>&amp;,y</w:t>
      </w:r>
    </w:p>
    <w:p w:rsidR="00F53968" w:rsidRPr="008B65CD" w:rsidRDefault="00EE4838" w:rsidP="00115B25">
      <w:pPr>
        <w:pStyle w:val="Beispielliste"/>
      </w:pPr>
      <w:r w:rsidRPr="008B65CD">
        <w:t>interstellar</w:t>
      </w:r>
      <w:r w:rsidR="002E2EE8" w:rsidRPr="008B65CD">
        <w:tab/>
      </w:r>
      <w:r w:rsidR="002E2EE8" w:rsidRPr="008B65CD">
        <w:rPr>
          <w:rStyle w:val="Brailleschrift"/>
        </w:rPr>
        <w:t>*t7,yar</w:t>
      </w:r>
    </w:p>
    <w:p w:rsidR="00F53968" w:rsidRPr="008B65CD" w:rsidRDefault="00EE4838" w:rsidP="00115B25">
      <w:pPr>
        <w:pStyle w:val="Beispielliste"/>
      </w:pPr>
      <w:r w:rsidRPr="008B65CD">
        <w:t>Konstellation</w:t>
      </w:r>
      <w:r w:rsidR="002E2EE8" w:rsidRPr="008B65CD">
        <w:tab/>
      </w:r>
      <w:r w:rsidR="002E2EE8" w:rsidRPr="008B65CD">
        <w:rPr>
          <w:rStyle w:val="Brailleschrift"/>
        </w:rPr>
        <w:t>kon,</w:t>
      </w:r>
      <w:r w:rsidR="00913AAC" w:rsidRPr="008B65CD">
        <w:rPr>
          <w:rStyle w:val="Brailleschrift"/>
        </w:rPr>
        <w:t>y</w:t>
      </w:r>
      <w:r w:rsidR="002E2EE8" w:rsidRPr="008B65CD">
        <w:rPr>
          <w:rStyle w:val="Brailleschrift"/>
        </w:rPr>
        <w:t>!n</w:t>
      </w:r>
    </w:p>
    <w:p w:rsidR="00F53968" w:rsidRPr="008B65CD" w:rsidRDefault="00EE4838" w:rsidP="00115B25">
      <w:pPr>
        <w:pStyle w:val="Beispielliste"/>
      </w:pPr>
      <w:r w:rsidRPr="008B65CD">
        <w:t>Stellage</w:t>
      </w:r>
      <w:r w:rsidR="002E2EE8" w:rsidRPr="008B65CD">
        <w:tab/>
      </w:r>
      <w:r w:rsidR="002E2EE8" w:rsidRPr="008B65CD">
        <w:rPr>
          <w:rStyle w:val="Brailleschrift"/>
        </w:rPr>
        <w:t>,ya&amp;</w:t>
      </w:r>
    </w:p>
    <w:p w:rsidR="00F53968" w:rsidRPr="008B65CD" w:rsidRDefault="00EE4838" w:rsidP="00115B25">
      <w:pPr>
        <w:pStyle w:val="Beispielliste"/>
      </w:pPr>
      <w:r w:rsidRPr="008B65CD">
        <w:t>stellen</w:t>
      </w:r>
      <w:r w:rsidR="002E2EE8" w:rsidRPr="008B65CD">
        <w:tab/>
      </w:r>
      <w:r w:rsidR="002E2EE8" w:rsidRPr="008B65CD">
        <w:rPr>
          <w:rStyle w:val="Brailleschrift"/>
        </w:rPr>
        <w:t>,yc</w:t>
      </w:r>
    </w:p>
    <w:p w:rsidR="00F53968" w:rsidRPr="008B65CD" w:rsidRDefault="00EE4838" w:rsidP="00115B25">
      <w:pPr>
        <w:pStyle w:val="Beispielliste"/>
      </w:pPr>
      <w:r w:rsidRPr="008B65CD">
        <w:t>Stellungnahme</w:t>
      </w:r>
      <w:r w:rsidR="002E2EE8" w:rsidRPr="008B65CD">
        <w:tab/>
      </w:r>
      <w:r w:rsidR="002E2EE8" w:rsidRPr="008B65CD">
        <w:rPr>
          <w:rStyle w:val="Brailleschrift"/>
        </w:rPr>
        <w:t>,yunme</w:t>
      </w:r>
    </w:p>
    <w:p w:rsidR="00F53968" w:rsidRPr="008B65CD" w:rsidRDefault="00EE4838" w:rsidP="00115B25">
      <w:pPr>
        <w:pStyle w:val="Beispielliste"/>
      </w:pPr>
      <w:r w:rsidRPr="008B65CD">
        <w:t>unterstellst</w:t>
      </w:r>
      <w:r w:rsidR="002E2EE8" w:rsidRPr="008B65CD">
        <w:tab/>
      </w:r>
      <w:r w:rsidR="002E2EE8" w:rsidRPr="008B65CD">
        <w:rPr>
          <w:rStyle w:val="Brailleschrift"/>
        </w:rPr>
        <w:t>,/,y</w:t>
      </w:r>
      <w:r w:rsidR="00B07EA5" w:rsidRPr="008B65CD">
        <w:rPr>
          <w:rStyle w:val="Brailleschrift"/>
        </w:rPr>
        <w:t>}</w:t>
      </w:r>
    </w:p>
    <w:p w:rsidR="000159D3" w:rsidRPr="008B65CD" w:rsidRDefault="00EE4838" w:rsidP="00115B25">
      <w:pPr>
        <w:pStyle w:val="Beispielliste"/>
        <w:rPr>
          <w:rStyle w:val="Brailleschrift"/>
        </w:rPr>
      </w:pPr>
      <w:r w:rsidRPr="008B65CD">
        <w:t>Vorstellungsgespräch</w:t>
      </w:r>
      <w:r w:rsidR="002E2EE8" w:rsidRPr="008B65CD">
        <w:tab/>
      </w:r>
      <w:r w:rsidR="002E2EE8" w:rsidRPr="008B65CD">
        <w:rPr>
          <w:rStyle w:val="Brailleschrift"/>
        </w:rPr>
        <w:t>,</w:t>
      </w:r>
      <w:r w:rsidR="00913AAC" w:rsidRPr="008B65CD">
        <w:rPr>
          <w:rStyle w:val="Brailleschrift"/>
        </w:rPr>
        <w:t>?</w:t>
      </w:r>
      <w:r w:rsidR="002E2EE8" w:rsidRPr="008B65CD">
        <w:rPr>
          <w:rStyle w:val="Brailleschrift"/>
        </w:rPr>
        <w:t>,yus&amp;spr`4</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Frühstücksteller</w:t>
      </w:r>
      <w:r w:rsidR="00913AAC" w:rsidRPr="008B65CD">
        <w:tab/>
      </w:r>
      <w:r w:rsidR="00913AAC" w:rsidRPr="008B65CD">
        <w:rPr>
          <w:rStyle w:val="Brailleschrift"/>
        </w:rPr>
        <w:t>fr8h</w:t>
      </w:r>
      <w:r w:rsidR="00B07EA5" w:rsidRPr="008B65CD">
        <w:rPr>
          <w:rStyle w:val="Brailleschrift"/>
        </w:rPr>
        <w:t>}</w:t>
      </w:r>
      <w:r w:rsidR="00913AAC" w:rsidRPr="008B65CD">
        <w:rPr>
          <w:rStyle w:val="Brailleschrift"/>
        </w:rPr>
        <w:t>8$s(q7</w:t>
      </w:r>
    </w:p>
    <w:p w:rsidR="00F53968" w:rsidRPr="008B65CD" w:rsidRDefault="00EE4838" w:rsidP="00F03CD5">
      <w:pPr>
        <w:pStyle w:val="Beispielliste"/>
      </w:pPr>
      <w:r w:rsidRPr="008B65CD">
        <w:t>Kastell</w:t>
      </w:r>
      <w:r w:rsidR="00913AAC" w:rsidRPr="008B65CD">
        <w:tab/>
      </w:r>
      <w:r w:rsidR="00913AAC" w:rsidRPr="008B65CD">
        <w:rPr>
          <w:rStyle w:val="Brailleschrift"/>
        </w:rPr>
        <w:t>ka</w:t>
      </w:r>
      <w:r w:rsidR="00B07EA5" w:rsidRPr="008B65CD">
        <w:rPr>
          <w:rStyle w:val="Brailleschrift"/>
        </w:rPr>
        <w:t>}</w:t>
      </w:r>
      <w:r w:rsidR="00913AAC" w:rsidRPr="008B65CD">
        <w:rPr>
          <w:rStyle w:val="Brailleschrift"/>
        </w:rPr>
        <w:t>eq</w:t>
      </w:r>
    </w:p>
    <w:p w:rsidR="00913AAC" w:rsidRPr="008B65CD" w:rsidRDefault="00EE4838" w:rsidP="00F03CD5">
      <w:pPr>
        <w:pStyle w:val="Beispielliste"/>
        <w:rPr>
          <w:rStyle w:val="Brailleschrift"/>
        </w:rPr>
      </w:pPr>
      <w:r w:rsidRPr="008B65CD">
        <w:t>Pastellfarbe</w:t>
      </w:r>
      <w:r w:rsidR="00913AAC" w:rsidRPr="008B65CD">
        <w:tab/>
      </w:r>
      <w:r w:rsidR="00913AAC" w:rsidRPr="008B65CD">
        <w:rPr>
          <w:rStyle w:val="Brailleschrift"/>
        </w:rPr>
        <w:t>pa</w:t>
      </w:r>
      <w:r w:rsidR="00B07EA5" w:rsidRPr="008B65CD">
        <w:rPr>
          <w:rStyle w:val="Brailleschrift"/>
        </w:rPr>
        <w:t>}</w:t>
      </w:r>
      <w:r w:rsidR="00913AAC" w:rsidRPr="008B65CD">
        <w:rPr>
          <w:rStyle w:val="Brailleschrift"/>
        </w:rPr>
        <w:t>eqf)be</w:t>
      </w:r>
    </w:p>
    <w:p w:rsidR="006F3BAD" w:rsidRPr="008B65CD" w:rsidRDefault="00EE4838" w:rsidP="00F03CD5">
      <w:pPr>
        <w:pStyle w:val="berschrift5"/>
      </w:pPr>
      <w:r w:rsidRPr="008B65CD">
        <w:t>STETS</w:t>
      </w:r>
      <w:r w:rsidRPr="008B65CD">
        <w:rPr>
          <w:rFonts w:ascii="BrailleDinItaDot" w:hAnsi="BrailleDinItaDot"/>
          <w:sz w:val="56"/>
          <w:szCs w:val="48"/>
        </w:rPr>
        <w:t xml:space="preserve"> </w:t>
      </w:r>
      <w:r w:rsidR="00B07EA5" w:rsidRPr="008B65CD">
        <w:rPr>
          <w:rStyle w:val="Brailleschrift"/>
          <w:b w:val="0"/>
        </w:rPr>
        <w:t>}</w:t>
      </w:r>
      <w:r w:rsidR="00913AAC" w:rsidRPr="008B65CD">
        <w:rPr>
          <w:rStyle w:val="Brailleschrift"/>
          <w:b w:val="0"/>
        </w:rPr>
        <w:t>s</w:t>
      </w:r>
    </w:p>
    <w:p w:rsidR="00EE4838" w:rsidRPr="008B65CD" w:rsidRDefault="00EE4838" w:rsidP="000151B5">
      <w:pPr>
        <w:pStyle w:val="Kuerzungseinordnung"/>
      </w:pPr>
      <w:r w:rsidRPr="008B65CD">
        <w:t>(4.4 Zweiformige Kürzungen)</w:t>
      </w:r>
    </w:p>
    <w:p w:rsidR="006F3BAD" w:rsidRPr="008B65CD" w:rsidRDefault="00EE4838" w:rsidP="00F03CD5">
      <w:pPr>
        <w:pStyle w:val="berschrift5"/>
      </w:pPr>
      <w:r w:rsidRPr="008B65CD">
        <w:t>TE</w:t>
      </w:r>
      <w:r w:rsidRPr="008B65CD">
        <w:rPr>
          <w:rFonts w:ascii="BrailleDinItaDot" w:hAnsi="BrailleDinItaDot"/>
          <w:sz w:val="56"/>
          <w:szCs w:val="48"/>
        </w:rPr>
        <w:t xml:space="preserve"> </w:t>
      </w:r>
      <w:r w:rsidR="00913AAC" w:rsidRPr="008B65CD">
        <w:rPr>
          <w:rStyle w:val="Brailleschrift"/>
          <w:b w:val="0"/>
        </w:rPr>
        <w:t>(</w:t>
      </w:r>
    </w:p>
    <w:p w:rsidR="00EE4838" w:rsidRPr="008B65CD" w:rsidRDefault="00EE4838" w:rsidP="000151B5">
      <w:pPr>
        <w:pStyle w:val="Kuerzungseinordnung"/>
      </w:pPr>
      <w:r w:rsidRPr="008B65CD">
        <w:t>(4.1.1 Liste der Lautgruppenkürzungen)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betete</w:t>
      </w:r>
      <w:r w:rsidR="00913AAC" w:rsidRPr="008B65CD">
        <w:tab/>
      </w:r>
      <w:r w:rsidR="00913AAC" w:rsidRPr="008B65CD">
        <w:rPr>
          <w:rStyle w:val="Brailleschrift"/>
        </w:rPr>
        <w:t>;((</w:t>
      </w:r>
    </w:p>
    <w:p w:rsidR="00F53968" w:rsidRPr="008B65CD" w:rsidRDefault="00EE4838" w:rsidP="00F03CD5">
      <w:pPr>
        <w:pStyle w:val="Beispielliste"/>
      </w:pPr>
      <w:r w:rsidRPr="008B65CD">
        <w:t>getestet</w:t>
      </w:r>
      <w:r w:rsidR="00913AAC" w:rsidRPr="008B65CD">
        <w:tab/>
      </w:r>
      <w:r w:rsidR="00913AAC" w:rsidRPr="008B65CD">
        <w:rPr>
          <w:rStyle w:val="Brailleschrift"/>
        </w:rPr>
        <w:t>&amp;(</w:t>
      </w:r>
      <w:r w:rsidR="00B07EA5" w:rsidRPr="008B65CD">
        <w:rPr>
          <w:rStyle w:val="Brailleschrift"/>
        </w:rPr>
        <w:t>}</w:t>
      </w:r>
      <w:r w:rsidR="00913AAC" w:rsidRPr="008B65CD">
        <w:rPr>
          <w:rStyle w:val="Brailleschrift"/>
        </w:rPr>
        <w:t>et</w:t>
      </w:r>
    </w:p>
    <w:p w:rsidR="00F53968" w:rsidRPr="008B65CD" w:rsidRDefault="00EE4838" w:rsidP="00F03CD5">
      <w:pPr>
        <w:pStyle w:val="Beispielliste"/>
      </w:pPr>
      <w:r w:rsidRPr="008B65CD">
        <w:t>Glasteller</w:t>
      </w:r>
      <w:r w:rsidR="00913AAC" w:rsidRPr="008B65CD">
        <w:tab/>
      </w:r>
      <w:r w:rsidR="00913AAC" w:rsidRPr="008B65CD">
        <w:rPr>
          <w:rStyle w:val="Brailleschrift"/>
        </w:rPr>
        <w:t>glas(q7</w:t>
      </w:r>
    </w:p>
    <w:p w:rsidR="00F53968" w:rsidRPr="008B65CD" w:rsidRDefault="00EE4838" w:rsidP="00F03CD5">
      <w:pPr>
        <w:pStyle w:val="Beispielliste"/>
      </w:pPr>
      <w:r w:rsidRPr="008B65CD">
        <w:t>Protest</w:t>
      </w:r>
      <w:r w:rsidR="00913AAC" w:rsidRPr="008B65CD">
        <w:tab/>
      </w:r>
      <w:r w:rsidR="00913AAC" w:rsidRPr="008B65CD">
        <w:rPr>
          <w:rStyle w:val="Brailleschrift"/>
        </w:rPr>
        <w:t>q(</w:t>
      </w:r>
      <w:r w:rsidR="00B07EA5" w:rsidRPr="008B65CD">
        <w:rPr>
          <w:rStyle w:val="Brailleschrift"/>
        </w:rPr>
        <w:t>}</w:t>
      </w:r>
    </w:p>
    <w:p w:rsidR="000159D3" w:rsidRPr="008B65CD" w:rsidRDefault="00EE4838" w:rsidP="00F03CD5">
      <w:pPr>
        <w:pStyle w:val="Beispielliste"/>
        <w:rPr>
          <w:rStyle w:val="Brailleschrift"/>
        </w:rPr>
      </w:pPr>
      <w:r w:rsidRPr="008B65CD">
        <w:t>Wollteppich</w:t>
      </w:r>
      <w:r w:rsidR="00913AAC" w:rsidRPr="008B65CD">
        <w:tab/>
      </w:r>
      <w:r w:rsidR="00913AAC" w:rsidRPr="008B65CD">
        <w:rPr>
          <w:rStyle w:val="Brailleschrift"/>
        </w:rPr>
        <w:t>,o(pp#</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Blutegel</w:t>
      </w:r>
      <w:r w:rsidR="00913AAC" w:rsidRPr="008B65CD">
        <w:tab/>
      </w:r>
      <w:r w:rsidR="00913AAC" w:rsidRPr="008B65CD">
        <w:rPr>
          <w:rStyle w:val="Brailleschrift"/>
        </w:rPr>
        <w:t>blutegy</w:t>
      </w:r>
    </w:p>
    <w:p w:rsidR="00F53968" w:rsidRPr="008B65CD" w:rsidRDefault="00EE4838" w:rsidP="00F03CD5">
      <w:pPr>
        <w:pStyle w:val="Beispielliste"/>
      </w:pPr>
      <w:r w:rsidRPr="008B65CD">
        <w:t>Fußballteam</w:t>
      </w:r>
      <w:r w:rsidR="00913AAC" w:rsidRPr="008B65CD">
        <w:tab/>
      </w:r>
      <w:r w:rsidR="00913AAC" w:rsidRPr="008B65CD">
        <w:rPr>
          <w:rStyle w:val="Brailleschrift"/>
        </w:rPr>
        <w:t>fu'</w:t>
      </w:r>
      <w:r w:rsidR="00B07EA5" w:rsidRPr="008B65CD">
        <w:rPr>
          <w:rStyle w:val="Brailleschrift"/>
        </w:rPr>
        <w:t>~</w:t>
      </w:r>
      <w:r w:rsidR="00913AAC" w:rsidRPr="008B65CD">
        <w:rPr>
          <w:rStyle w:val="Brailleschrift"/>
        </w:rPr>
        <w:t>baqteam</w:t>
      </w:r>
    </w:p>
    <w:p w:rsidR="00F53968" w:rsidRPr="008B65CD" w:rsidRDefault="00EE4838" w:rsidP="00F03CD5">
      <w:pPr>
        <w:pStyle w:val="Beispielliste"/>
      </w:pPr>
      <w:r w:rsidRPr="008B65CD">
        <w:t>Holundertee</w:t>
      </w:r>
      <w:r w:rsidR="00913AAC" w:rsidRPr="008B65CD">
        <w:tab/>
      </w:r>
      <w:r w:rsidR="00913AAC" w:rsidRPr="008B65CD">
        <w:rPr>
          <w:rStyle w:val="Brailleschrift"/>
        </w:rPr>
        <w:t>hol/d7tee</w:t>
      </w:r>
    </w:p>
    <w:p w:rsidR="00F53968" w:rsidRPr="008B65CD" w:rsidRDefault="00EE4838" w:rsidP="00F03CD5">
      <w:pPr>
        <w:pStyle w:val="Beispielliste"/>
      </w:pPr>
      <w:r w:rsidRPr="008B65CD">
        <w:t>Nachtessen</w:t>
      </w:r>
      <w:r w:rsidR="00913AAC" w:rsidRPr="008B65CD">
        <w:tab/>
      </w:r>
      <w:r w:rsidR="00913AAC" w:rsidRPr="008B65CD">
        <w:rPr>
          <w:rStyle w:val="Brailleschrift"/>
        </w:rPr>
        <w:t>n&lt;te</w:t>
      </w:r>
      <w:r w:rsidR="00B07EA5" w:rsidRPr="008B65CD">
        <w:rPr>
          <w:rStyle w:val="Brailleschrift"/>
        </w:rPr>
        <w:t>~</w:t>
      </w:r>
      <w:r w:rsidR="00913AAC" w:rsidRPr="008B65CD">
        <w:rPr>
          <w:rStyle w:val="Brailleschrift"/>
        </w:rPr>
        <w:t>c</w:t>
      </w:r>
    </w:p>
    <w:p w:rsidR="00F53968" w:rsidRPr="008B65CD" w:rsidRDefault="00EE4838" w:rsidP="00F03CD5">
      <w:pPr>
        <w:pStyle w:val="Beispielliste"/>
      </w:pPr>
      <w:r w:rsidRPr="008B65CD">
        <w:t>Teppich</w:t>
      </w:r>
      <w:r w:rsidR="00913AAC" w:rsidRPr="008B65CD">
        <w:tab/>
      </w:r>
      <w:r w:rsidR="00913AAC" w:rsidRPr="008B65CD">
        <w:rPr>
          <w:rStyle w:val="Brailleschrift"/>
        </w:rPr>
        <w:t>tepp#</w:t>
      </w:r>
    </w:p>
    <w:p w:rsidR="00913AAC" w:rsidRPr="008B65CD" w:rsidRDefault="00EE4838" w:rsidP="00F03CD5">
      <w:pPr>
        <w:pStyle w:val="Beispielliste"/>
        <w:rPr>
          <w:rStyle w:val="Brailleschrift"/>
        </w:rPr>
      </w:pPr>
      <w:r w:rsidRPr="008B65CD">
        <w:t>testete</w:t>
      </w:r>
      <w:r w:rsidR="00913AAC" w:rsidRPr="008B65CD">
        <w:tab/>
      </w:r>
      <w:r w:rsidR="00913AAC" w:rsidRPr="008B65CD">
        <w:rPr>
          <w:rStyle w:val="Brailleschrift"/>
        </w:rPr>
        <w:t>te</w:t>
      </w:r>
      <w:r w:rsidR="00B07EA5" w:rsidRPr="008B65CD">
        <w:rPr>
          <w:rStyle w:val="Brailleschrift"/>
        </w:rPr>
        <w:t>}</w:t>
      </w:r>
      <w:r w:rsidR="00913AAC" w:rsidRPr="008B65CD">
        <w:rPr>
          <w:rStyle w:val="Brailleschrift"/>
        </w:rPr>
        <w:t>e(</w:t>
      </w:r>
    </w:p>
    <w:p w:rsidR="00A66669" w:rsidRPr="008B65CD" w:rsidRDefault="00A66669" w:rsidP="00A66669">
      <w:pPr>
        <w:pStyle w:val="SieheAuch"/>
      </w:pPr>
      <w:r w:rsidRPr="008B65CD">
        <w:rPr>
          <w:rFonts w:ascii="Arial" w:hAnsi="Arial"/>
          <w:b/>
          <w:sz w:val="40"/>
        </w:rPr>
        <w:t>→</w:t>
      </w:r>
      <w:r w:rsidRPr="008B65CD">
        <w:tab/>
        <w:t>MATERIAL, MATERIELL, MITTEL, TECHNIK, TECHNISCH</w:t>
      </w:r>
    </w:p>
    <w:p w:rsidR="006F3BAD" w:rsidRPr="008B65CD" w:rsidRDefault="00EE4838" w:rsidP="00F03CD5">
      <w:pPr>
        <w:pStyle w:val="berschrift5"/>
      </w:pPr>
      <w:r w:rsidRPr="008B65CD">
        <w:t>TECHNIK</w:t>
      </w:r>
      <w:r w:rsidRPr="008B65CD">
        <w:rPr>
          <w:rFonts w:ascii="BrailleDinItaDot" w:hAnsi="BrailleDinItaDot"/>
          <w:sz w:val="56"/>
          <w:szCs w:val="48"/>
        </w:rPr>
        <w:t xml:space="preserve"> </w:t>
      </w:r>
      <w:r w:rsidR="00913AAC" w:rsidRPr="008B65CD">
        <w:rPr>
          <w:rStyle w:val="Brailleschrift"/>
          <w:b w:val="0"/>
        </w:rPr>
        <w:t>tk</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Fahrtechnik</w:t>
      </w:r>
      <w:r w:rsidR="00913AAC" w:rsidRPr="008B65CD">
        <w:tab/>
      </w:r>
      <w:r w:rsidR="00913AAC" w:rsidRPr="008B65CD">
        <w:rPr>
          <w:rStyle w:val="Brailleschrift"/>
        </w:rPr>
        <w:t>,rtk</w:t>
      </w:r>
    </w:p>
    <w:p w:rsidR="00F53968" w:rsidRPr="008B65CD" w:rsidRDefault="00EE4838" w:rsidP="00F03CD5">
      <w:pPr>
        <w:pStyle w:val="Beispielliste"/>
      </w:pPr>
      <w:r w:rsidRPr="008B65CD">
        <w:t>Techniker</w:t>
      </w:r>
      <w:r w:rsidR="00913AAC" w:rsidRPr="008B65CD">
        <w:tab/>
      </w:r>
      <w:r w:rsidR="00913AAC" w:rsidRPr="008B65CD">
        <w:rPr>
          <w:rStyle w:val="Brailleschrift"/>
        </w:rPr>
        <w:t>tk7</w:t>
      </w:r>
    </w:p>
    <w:p w:rsidR="00913AAC" w:rsidRPr="008B65CD" w:rsidRDefault="00EE4838" w:rsidP="00F03CD5">
      <w:pPr>
        <w:pStyle w:val="Beispielliste"/>
        <w:rPr>
          <w:rStyle w:val="Brailleschrift"/>
        </w:rPr>
      </w:pPr>
      <w:r w:rsidRPr="008B65CD">
        <w:t>Technikum</w:t>
      </w:r>
      <w:r w:rsidR="00913AAC" w:rsidRPr="008B65CD">
        <w:tab/>
      </w:r>
      <w:r w:rsidR="00913AAC" w:rsidRPr="008B65CD">
        <w:rPr>
          <w:rStyle w:val="Brailleschrift"/>
        </w:rPr>
        <w:t>tkum</w:t>
      </w:r>
    </w:p>
    <w:p w:rsidR="006F3BAD" w:rsidRPr="008B65CD" w:rsidRDefault="00EE4838" w:rsidP="00F03CD5">
      <w:pPr>
        <w:pStyle w:val="berschrift5"/>
      </w:pPr>
      <w:r w:rsidRPr="008B65CD">
        <w:t>TECHNISCH</w:t>
      </w:r>
      <w:r w:rsidRPr="008B65CD">
        <w:rPr>
          <w:rFonts w:ascii="BrailleDinItaDot" w:hAnsi="BrailleDinItaDot"/>
          <w:sz w:val="56"/>
          <w:szCs w:val="48"/>
        </w:rPr>
        <w:t xml:space="preserve"> </w:t>
      </w:r>
      <w:r w:rsidR="00913AAC" w:rsidRPr="008B65CD">
        <w:rPr>
          <w:rStyle w:val="Brailleschrift"/>
          <w:b w:val="0"/>
        </w:rPr>
        <w:t>t5</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elektrotechnisch</w:t>
      </w:r>
      <w:r w:rsidR="00913AAC" w:rsidRPr="008B65CD">
        <w:tab/>
      </w:r>
      <w:r w:rsidR="00913AAC" w:rsidRPr="008B65CD">
        <w:rPr>
          <w:rStyle w:val="Brailleschrift"/>
        </w:rPr>
        <w:t>yektrot5</w:t>
      </w:r>
    </w:p>
    <w:p w:rsidR="00F53968" w:rsidRPr="008B65CD" w:rsidRDefault="00EE4838" w:rsidP="00F03CD5">
      <w:pPr>
        <w:pStyle w:val="Beispielliste"/>
      </w:pPr>
      <w:r w:rsidRPr="008B65CD">
        <w:t>technische</w:t>
      </w:r>
      <w:r w:rsidR="00913AAC" w:rsidRPr="008B65CD">
        <w:tab/>
      </w:r>
      <w:r w:rsidR="00913AAC" w:rsidRPr="008B65CD">
        <w:rPr>
          <w:rStyle w:val="Brailleschrift"/>
        </w:rPr>
        <w:t>t5e</w:t>
      </w:r>
    </w:p>
    <w:p w:rsidR="00913AAC" w:rsidRPr="008B65CD" w:rsidRDefault="00EE4838" w:rsidP="00F03CD5">
      <w:pPr>
        <w:pStyle w:val="Beispielliste"/>
        <w:rPr>
          <w:rStyle w:val="Brailleschrift"/>
        </w:rPr>
      </w:pPr>
      <w:r w:rsidRPr="008B65CD">
        <w:t>technischer</w:t>
      </w:r>
      <w:r w:rsidR="00913AAC" w:rsidRPr="008B65CD">
        <w:tab/>
      </w:r>
      <w:r w:rsidR="00913AAC" w:rsidRPr="008B65CD">
        <w:rPr>
          <w:rStyle w:val="Brailleschrift"/>
        </w:rPr>
        <w:t>t57</w:t>
      </w:r>
    </w:p>
    <w:p w:rsidR="006F3BAD" w:rsidRPr="008B65CD" w:rsidRDefault="00EE4838" w:rsidP="00F03CD5">
      <w:pPr>
        <w:pStyle w:val="berschrift5"/>
      </w:pPr>
      <w:r w:rsidRPr="008B65CD">
        <w:t>TRAG</w:t>
      </w:r>
      <w:r w:rsidRPr="008B65CD">
        <w:rPr>
          <w:rFonts w:ascii="BrailleDinItaDot" w:hAnsi="BrailleDinItaDot"/>
          <w:sz w:val="56"/>
          <w:szCs w:val="48"/>
        </w:rPr>
        <w:t xml:space="preserve"> </w:t>
      </w:r>
      <w:r w:rsidR="00913AAC" w:rsidRPr="008B65CD">
        <w:rPr>
          <w:rStyle w:val="Brailleschrift"/>
          <w:b w:val="0"/>
        </w:rPr>
        <w:t>tg</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aufgetragen</w:t>
      </w:r>
      <w:r w:rsidR="00913AAC" w:rsidRPr="008B65CD">
        <w:tab/>
      </w:r>
      <w:r w:rsidR="00913AAC" w:rsidRPr="008B65CD">
        <w:rPr>
          <w:rStyle w:val="Brailleschrift"/>
        </w:rPr>
        <w:t>,1&amp;tgc</w:t>
      </w:r>
    </w:p>
    <w:p w:rsidR="00F53968" w:rsidRPr="008B65CD" w:rsidRDefault="00EE4838" w:rsidP="00F03CD5">
      <w:pPr>
        <w:pStyle w:val="Beispielliste"/>
      </w:pPr>
      <w:r w:rsidRPr="008B65CD">
        <w:t>Ertragsrechnung</w:t>
      </w:r>
      <w:r w:rsidR="00913AAC" w:rsidRPr="008B65CD">
        <w:tab/>
      </w:r>
      <w:r w:rsidR="00913AAC" w:rsidRPr="008B65CD">
        <w:rPr>
          <w:rStyle w:val="Brailleschrift"/>
        </w:rPr>
        <w:t>7tgsre4nu</w:t>
      </w:r>
    </w:p>
    <w:p w:rsidR="00F53968" w:rsidRPr="008B65CD" w:rsidRDefault="00EE4838" w:rsidP="00F03CD5">
      <w:pPr>
        <w:pStyle w:val="Beispielliste"/>
      </w:pPr>
      <w:r w:rsidRPr="008B65CD">
        <w:t>trage</w:t>
      </w:r>
      <w:r w:rsidR="00913AAC" w:rsidRPr="008B65CD">
        <w:tab/>
      </w:r>
      <w:r w:rsidR="00913AAC" w:rsidRPr="008B65CD">
        <w:rPr>
          <w:rStyle w:val="Brailleschrift"/>
        </w:rPr>
        <w:t>tge</w:t>
      </w:r>
    </w:p>
    <w:p w:rsidR="00F53968" w:rsidRPr="008B65CD" w:rsidRDefault="00EE4838" w:rsidP="00F03CD5">
      <w:pPr>
        <w:pStyle w:val="Beispielliste"/>
      </w:pPr>
      <w:r w:rsidRPr="008B65CD">
        <w:t>tragisch</w:t>
      </w:r>
      <w:r w:rsidR="00913AAC" w:rsidRPr="008B65CD">
        <w:tab/>
      </w:r>
      <w:r w:rsidR="00913AAC" w:rsidRPr="008B65CD">
        <w:rPr>
          <w:rStyle w:val="Brailleschrift"/>
        </w:rPr>
        <w:t>tgi5</w:t>
      </w:r>
    </w:p>
    <w:p w:rsidR="00F53968" w:rsidRPr="008B65CD" w:rsidRDefault="00EE4838" w:rsidP="00F03CD5">
      <w:pPr>
        <w:pStyle w:val="Beispielliste"/>
      </w:pPr>
      <w:r w:rsidRPr="008B65CD">
        <w:t>Vertragsabschluss</w:t>
      </w:r>
      <w:r w:rsidR="00913AAC" w:rsidRPr="008B65CD">
        <w:tab/>
      </w:r>
      <w:r w:rsidR="00913AAC" w:rsidRPr="008B65CD">
        <w:rPr>
          <w:rStyle w:val="Brailleschrift"/>
        </w:rPr>
        <w:t>-tgsab5lu</w:t>
      </w:r>
      <w:r w:rsidR="00B07EA5" w:rsidRPr="008B65CD">
        <w:rPr>
          <w:rStyle w:val="Brailleschrift"/>
        </w:rPr>
        <w:t>~</w:t>
      </w:r>
    </w:p>
    <w:p w:rsidR="00F53968" w:rsidRPr="008B65CD" w:rsidRDefault="00EE4838" w:rsidP="00F03CD5">
      <w:pPr>
        <w:pStyle w:val="Beispielliste"/>
      </w:pPr>
      <w:r w:rsidRPr="008B65CD">
        <w:t>Beiträge</w:t>
      </w:r>
      <w:r w:rsidR="00913AAC" w:rsidRPr="008B65CD">
        <w:tab/>
      </w:r>
      <w:r w:rsidR="00913AAC" w:rsidRPr="008B65CD">
        <w:rPr>
          <w:rStyle w:val="Brailleschrift"/>
        </w:rPr>
        <w:t>,b!tge</w:t>
      </w:r>
    </w:p>
    <w:p w:rsidR="00F53968" w:rsidRPr="008B65CD" w:rsidRDefault="00EE4838" w:rsidP="00F03CD5">
      <w:pPr>
        <w:pStyle w:val="Beispielliste"/>
      </w:pPr>
      <w:r w:rsidRPr="008B65CD">
        <w:t>träge</w:t>
      </w:r>
      <w:r w:rsidR="00913AAC" w:rsidRPr="008B65CD">
        <w:tab/>
      </w:r>
      <w:r w:rsidR="00913AAC" w:rsidRPr="008B65CD">
        <w:rPr>
          <w:rStyle w:val="Brailleschrift"/>
        </w:rPr>
        <w:t>!tge</w:t>
      </w:r>
    </w:p>
    <w:p w:rsidR="00F53968" w:rsidRPr="008B65CD" w:rsidRDefault="00EE4838" w:rsidP="00F03CD5">
      <w:pPr>
        <w:pStyle w:val="Beispielliste"/>
      </w:pPr>
      <w:r w:rsidRPr="008B65CD">
        <w:t>Träger</w:t>
      </w:r>
      <w:r w:rsidR="00913AAC" w:rsidRPr="008B65CD">
        <w:tab/>
      </w:r>
      <w:r w:rsidR="00913AAC" w:rsidRPr="008B65CD">
        <w:rPr>
          <w:rStyle w:val="Brailleschrift"/>
        </w:rPr>
        <w:t>!tg7</w:t>
      </w:r>
    </w:p>
    <w:p w:rsidR="009B1C39" w:rsidRPr="008B65CD" w:rsidRDefault="00EE4838" w:rsidP="00F03CD5">
      <w:pPr>
        <w:pStyle w:val="Beispielliste"/>
        <w:rPr>
          <w:rStyle w:val="Brailleschrift"/>
        </w:rPr>
      </w:pPr>
      <w:r w:rsidRPr="008B65CD">
        <w:t>unerträglich</w:t>
      </w:r>
      <w:r w:rsidR="00913AAC" w:rsidRPr="008B65CD">
        <w:tab/>
      </w:r>
      <w:r w:rsidR="00913AAC" w:rsidRPr="008B65CD">
        <w:rPr>
          <w:rStyle w:val="Brailleschrift"/>
        </w:rPr>
        <w:t>/7!tg_</w:t>
      </w:r>
    </w:p>
    <w:p w:rsidR="00EE4838" w:rsidRPr="008B65CD" w:rsidRDefault="00EE4838" w:rsidP="00F03CD5">
      <w:pPr>
        <w:pStyle w:val="berschrift6"/>
      </w:pPr>
      <w:r w:rsidRPr="008B65CD">
        <w:t>Beachte:</w:t>
      </w:r>
    </w:p>
    <w:p w:rsidR="009B1C39" w:rsidRPr="008B65CD" w:rsidRDefault="00EE4838" w:rsidP="00F03CD5">
      <w:pPr>
        <w:pStyle w:val="Beispielliste"/>
        <w:rPr>
          <w:rStyle w:val="Brailleschrift"/>
        </w:rPr>
      </w:pPr>
      <w:r w:rsidRPr="008B65CD">
        <w:t>Estragon</w:t>
      </w:r>
      <w:r w:rsidR="009B1C39" w:rsidRPr="008B65CD">
        <w:tab/>
      </w:r>
      <w:r w:rsidR="009B1C39" w:rsidRPr="008B65CD">
        <w:rPr>
          <w:rStyle w:val="Brailleschrift"/>
        </w:rPr>
        <w:t>e</w:t>
      </w:r>
      <w:r w:rsidR="00B07EA5" w:rsidRPr="008B65CD">
        <w:rPr>
          <w:rStyle w:val="Brailleschrift"/>
        </w:rPr>
        <w:t>}</w:t>
      </w:r>
      <w:r w:rsidR="009B1C39" w:rsidRPr="008B65CD">
        <w:rPr>
          <w:rStyle w:val="Brailleschrift"/>
        </w:rPr>
        <w:t>ragon</w:t>
      </w:r>
    </w:p>
    <w:p w:rsidR="006F3BAD" w:rsidRPr="008B65CD" w:rsidRDefault="00EE4838" w:rsidP="00F03CD5">
      <w:pPr>
        <w:pStyle w:val="berschrift5"/>
      </w:pPr>
      <w:r w:rsidRPr="008B65CD">
        <w:t>TREFF</w:t>
      </w:r>
      <w:r w:rsidRPr="008B65CD">
        <w:rPr>
          <w:rFonts w:ascii="BrailleDinItaDot" w:hAnsi="BrailleDinItaDot"/>
          <w:sz w:val="56"/>
          <w:szCs w:val="48"/>
        </w:rPr>
        <w:t xml:space="preserve"> </w:t>
      </w:r>
      <w:r w:rsidR="005515C3" w:rsidRPr="008B65CD">
        <w:rPr>
          <w:rStyle w:val="Brailleschrift"/>
          <w:b w:val="0"/>
        </w:rPr>
        <w:t>tf</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betreffend</w:t>
      </w:r>
      <w:r w:rsidR="005515C3" w:rsidRPr="008B65CD">
        <w:tab/>
      </w:r>
      <w:r w:rsidR="005515C3" w:rsidRPr="008B65CD">
        <w:rPr>
          <w:rStyle w:val="Brailleschrift"/>
        </w:rPr>
        <w:t>;tfcd</w:t>
      </w:r>
    </w:p>
    <w:p w:rsidR="00F53968" w:rsidRPr="008B65CD" w:rsidRDefault="00EE4838" w:rsidP="00F03CD5">
      <w:pPr>
        <w:pStyle w:val="Beispielliste"/>
      </w:pPr>
      <w:r w:rsidRPr="008B65CD">
        <w:t>treffen</w:t>
      </w:r>
      <w:r w:rsidR="005515C3" w:rsidRPr="008B65CD">
        <w:tab/>
      </w:r>
      <w:r w:rsidR="005515C3" w:rsidRPr="008B65CD">
        <w:rPr>
          <w:rStyle w:val="Brailleschrift"/>
        </w:rPr>
        <w:t>tfc</w:t>
      </w:r>
    </w:p>
    <w:p w:rsidR="00F53968" w:rsidRPr="008B65CD" w:rsidRDefault="00EE4838" w:rsidP="00F03CD5">
      <w:pPr>
        <w:pStyle w:val="Beispielliste"/>
      </w:pPr>
      <w:r w:rsidRPr="008B65CD">
        <w:t>trefflich</w:t>
      </w:r>
      <w:r w:rsidR="005515C3" w:rsidRPr="008B65CD">
        <w:tab/>
      </w:r>
      <w:r w:rsidR="005515C3" w:rsidRPr="008B65CD">
        <w:rPr>
          <w:rStyle w:val="Brailleschrift"/>
        </w:rPr>
        <w:t>tf_</w:t>
      </w:r>
    </w:p>
    <w:p w:rsidR="00F53968" w:rsidRPr="008B65CD" w:rsidRDefault="00EE4838" w:rsidP="00F03CD5">
      <w:pPr>
        <w:pStyle w:val="Beispielliste"/>
      </w:pPr>
      <w:r w:rsidRPr="008B65CD">
        <w:t>Treffpunkt</w:t>
      </w:r>
      <w:r w:rsidR="005515C3" w:rsidRPr="008B65CD">
        <w:tab/>
      </w:r>
      <w:r w:rsidR="005515C3" w:rsidRPr="008B65CD">
        <w:rPr>
          <w:rStyle w:val="Brailleschrift"/>
        </w:rPr>
        <w:t>tfpt</w:t>
      </w:r>
    </w:p>
    <w:p w:rsidR="00F53968" w:rsidRPr="008B65CD" w:rsidRDefault="00EE4838" w:rsidP="00F03CD5">
      <w:pPr>
        <w:pStyle w:val="Beispielliste"/>
      </w:pPr>
      <w:r w:rsidRPr="008B65CD">
        <w:t>unzutreffend</w:t>
      </w:r>
      <w:r w:rsidR="005515C3" w:rsidRPr="008B65CD">
        <w:tab/>
      </w:r>
      <w:r w:rsidR="005515C3" w:rsidRPr="008B65CD">
        <w:rPr>
          <w:rStyle w:val="Brailleschrift"/>
        </w:rPr>
        <w:t>/,ztfcd</w:t>
      </w:r>
    </w:p>
    <w:p w:rsidR="005515C3" w:rsidRPr="008B65CD" w:rsidRDefault="00EE4838" w:rsidP="00F03CD5">
      <w:pPr>
        <w:pStyle w:val="Beispielliste"/>
        <w:rPr>
          <w:rStyle w:val="Brailleschrift"/>
        </w:rPr>
      </w:pPr>
      <w:r w:rsidRPr="008B65CD">
        <w:t>vortrefflich</w:t>
      </w:r>
      <w:r w:rsidR="005515C3" w:rsidRPr="008B65CD">
        <w:tab/>
      </w:r>
      <w:r w:rsidR="005515C3" w:rsidRPr="008B65CD">
        <w:rPr>
          <w:rStyle w:val="Brailleschrift"/>
        </w:rPr>
        <w:t>,?tf_</w:t>
      </w:r>
    </w:p>
    <w:p w:rsidR="006F3BAD" w:rsidRPr="008B65CD" w:rsidRDefault="00EE4838" w:rsidP="00F03CD5">
      <w:pPr>
        <w:pStyle w:val="berschrift5"/>
      </w:pPr>
      <w:r w:rsidRPr="008B65CD">
        <w:t>TROTZ</w:t>
      </w:r>
      <w:r w:rsidRPr="008B65CD">
        <w:rPr>
          <w:rFonts w:ascii="BrailleDinItaDot" w:hAnsi="BrailleDinItaDot"/>
          <w:sz w:val="56"/>
          <w:szCs w:val="48"/>
        </w:rPr>
        <w:t xml:space="preserve"> </w:t>
      </w:r>
      <w:r w:rsidR="005515C3" w:rsidRPr="008B65CD">
        <w:rPr>
          <w:rStyle w:val="Brailleschrift"/>
          <w:b w:val="0"/>
        </w:rPr>
        <w:t>tz</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getrotzt</w:t>
      </w:r>
      <w:r w:rsidR="005515C3" w:rsidRPr="008B65CD">
        <w:tab/>
      </w:r>
      <w:r w:rsidR="005515C3" w:rsidRPr="008B65CD">
        <w:rPr>
          <w:rStyle w:val="Brailleschrift"/>
        </w:rPr>
        <w:t>&amp;tzt</w:t>
      </w:r>
    </w:p>
    <w:p w:rsidR="00F53968" w:rsidRPr="008B65CD" w:rsidRDefault="00EE4838" w:rsidP="00F03CD5">
      <w:pPr>
        <w:pStyle w:val="Beispielliste"/>
      </w:pPr>
      <w:r w:rsidRPr="008B65CD">
        <w:t>trotzdem</w:t>
      </w:r>
      <w:r w:rsidR="005515C3" w:rsidRPr="008B65CD">
        <w:tab/>
      </w:r>
      <w:r w:rsidR="005515C3" w:rsidRPr="008B65CD">
        <w:rPr>
          <w:rStyle w:val="Brailleschrift"/>
        </w:rPr>
        <w:t>tz,</w:t>
      </w:r>
      <w:r w:rsidR="00B07EA5" w:rsidRPr="008B65CD">
        <w:rPr>
          <w:rStyle w:val="Brailleschrift"/>
        </w:rPr>
        <w:t>{</w:t>
      </w:r>
    </w:p>
    <w:p w:rsidR="00F53968" w:rsidRPr="008B65CD" w:rsidRDefault="00EE4838" w:rsidP="00F03CD5">
      <w:pPr>
        <w:pStyle w:val="Beispielliste"/>
      </w:pPr>
      <w:r w:rsidRPr="008B65CD">
        <w:t>trotzen</w:t>
      </w:r>
      <w:r w:rsidR="005515C3" w:rsidRPr="008B65CD">
        <w:tab/>
      </w:r>
      <w:r w:rsidR="005515C3" w:rsidRPr="008B65CD">
        <w:rPr>
          <w:rStyle w:val="Brailleschrift"/>
        </w:rPr>
        <w:t>tzc</w:t>
      </w:r>
    </w:p>
    <w:p w:rsidR="00F53968" w:rsidRPr="008B65CD" w:rsidRDefault="00EE4838" w:rsidP="00F03CD5">
      <w:pPr>
        <w:pStyle w:val="Beispielliste"/>
      </w:pPr>
      <w:r w:rsidRPr="008B65CD">
        <w:t>trotzig</w:t>
      </w:r>
      <w:r w:rsidR="005515C3" w:rsidRPr="008B65CD">
        <w:tab/>
      </w:r>
      <w:r w:rsidR="005515C3" w:rsidRPr="008B65CD">
        <w:rPr>
          <w:rStyle w:val="Brailleschrift"/>
        </w:rPr>
        <w:t>tz&gt;</w:t>
      </w:r>
    </w:p>
    <w:p w:rsidR="00DB159A" w:rsidRPr="008B65CD" w:rsidRDefault="00EE4838" w:rsidP="00F03CD5">
      <w:pPr>
        <w:pStyle w:val="Beispielliste"/>
        <w:rPr>
          <w:rStyle w:val="Brailleschrift"/>
        </w:rPr>
      </w:pPr>
      <w:r w:rsidRPr="008B65CD">
        <w:t>Trotzkopf</w:t>
      </w:r>
      <w:r w:rsidR="005515C3" w:rsidRPr="008B65CD">
        <w:tab/>
      </w:r>
      <w:r w:rsidR="005515C3" w:rsidRPr="008B65CD">
        <w:rPr>
          <w:rStyle w:val="Brailleschrift"/>
        </w:rPr>
        <w:t>tzkopf</w:t>
      </w:r>
    </w:p>
    <w:p w:rsidR="00EE4838" w:rsidRPr="008B65CD" w:rsidRDefault="00EE4838" w:rsidP="00F03CD5">
      <w:pPr>
        <w:pStyle w:val="berschrift6"/>
      </w:pPr>
      <w:r w:rsidRPr="008B65CD">
        <w:t>Beachte:</w:t>
      </w:r>
    </w:p>
    <w:p w:rsidR="00674E14" w:rsidRPr="008B65CD" w:rsidRDefault="00EE4838" w:rsidP="00F03CD5">
      <w:pPr>
        <w:pStyle w:val="Beispielliste"/>
      </w:pPr>
      <w:r w:rsidRPr="008B65CD">
        <w:t>Trotzki</w:t>
      </w:r>
      <w:r w:rsidR="00786727" w:rsidRPr="008B65CD">
        <w:tab/>
      </w:r>
      <w:r w:rsidR="00786727" w:rsidRPr="008B65CD">
        <w:rPr>
          <w:rStyle w:val="Brailleschrift"/>
        </w:rPr>
        <w:t>trotzki</w:t>
      </w:r>
      <w:r w:rsidR="0050504C" w:rsidRPr="008B65CD">
        <w:br/>
        <w:t>(</w:t>
      </w:r>
      <w:r w:rsidR="00786727" w:rsidRPr="008B65CD">
        <w:t>Eigenname)</w:t>
      </w:r>
    </w:p>
    <w:p w:rsidR="006F3BAD" w:rsidRPr="008B65CD" w:rsidRDefault="00EE4838" w:rsidP="00E940DE">
      <w:pPr>
        <w:pStyle w:val="berschrift5"/>
      </w:pPr>
      <w:r w:rsidRPr="008B65CD">
        <w:t>ÜBER</w:t>
      </w:r>
      <w:r w:rsidR="00E940DE" w:rsidRPr="008B65CD">
        <w:rPr>
          <w:rFonts w:ascii="BrailleDinItaDot" w:hAnsi="BrailleDinItaDot"/>
          <w:sz w:val="56"/>
          <w:szCs w:val="48"/>
        </w:rPr>
        <w:t xml:space="preserve"> </w:t>
      </w:r>
      <w:r w:rsidRPr="008B65CD">
        <w:rPr>
          <w:rStyle w:val="Brailleschrift"/>
          <w:rFonts w:ascii="Segoe UI Symbol" w:hAnsi="Segoe UI Symbol" w:cs="Segoe UI Symbol"/>
          <w:b w:val="0"/>
        </w:rPr>
        <w:t>⠳</w:t>
      </w:r>
    </w:p>
    <w:p w:rsidR="00EE4838" w:rsidRPr="008B65CD" w:rsidRDefault="00EE4838" w:rsidP="000151B5">
      <w:pPr>
        <w:pStyle w:val="Kuerzungseinordnung"/>
      </w:pPr>
      <w:r w:rsidRPr="008B65CD">
        <w:t>(4.3.2 Einformige Kürzungen, alleinstehend oder in Wortverbin</w:t>
      </w:r>
      <w:r w:rsidR="00A000AF" w:rsidRPr="008B65CD">
        <w:softHyphen/>
      </w:r>
      <w:r w:rsidRPr="008B65CD">
        <w:t>dungen)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drüber</w:t>
      </w:r>
      <w:r w:rsidR="002A7AC6" w:rsidRPr="008B65CD">
        <w:tab/>
      </w:r>
      <w:r w:rsidR="002A7AC6" w:rsidRPr="008B65CD">
        <w:rPr>
          <w:rStyle w:val="Brailleschrift"/>
        </w:rPr>
        <w:t>dr,8</w:t>
      </w:r>
    </w:p>
    <w:p w:rsidR="00F53968" w:rsidRPr="008B65CD" w:rsidRDefault="00EE4838" w:rsidP="00F03CD5">
      <w:pPr>
        <w:pStyle w:val="Beispielliste"/>
      </w:pPr>
      <w:r w:rsidRPr="008B65CD">
        <w:t>hinüber</w:t>
      </w:r>
      <w:r w:rsidR="002A7AC6" w:rsidRPr="008B65CD">
        <w:tab/>
      </w:r>
      <w:r w:rsidR="002A7AC6" w:rsidRPr="008B65CD">
        <w:rPr>
          <w:rStyle w:val="Brailleschrift"/>
        </w:rPr>
        <w:t>h*,8</w:t>
      </w:r>
    </w:p>
    <w:p w:rsidR="00F53968" w:rsidRPr="008B65CD" w:rsidRDefault="00EE4838" w:rsidP="00F03CD5">
      <w:pPr>
        <w:pStyle w:val="Beispielliste"/>
      </w:pPr>
      <w:r w:rsidRPr="008B65CD">
        <w:t>rüber</w:t>
      </w:r>
      <w:r w:rsidR="002A7AC6" w:rsidRPr="008B65CD">
        <w:tab/>
      </w:r>
      <w:r w:rsidR="002A7AC6" w:rsidRPr="008B65CD">
        <w:rPr>
          <w:rStyle w:val="Brailleschrift"/>
        </w:rPr>
        <w:t>r,8</w:t>
      </w:r>
    </w:p>
    <w:p w:rsidR="00F53968" w:rsidRPr="008B65CD" w:rsidRDefault="00EE4838" w:rsidP="00F03CD5">
      <w:pPr>
        <w:pStyle w:val="Beispielliste"/>
      </w:pPr>
      <w:r w:rsidRPr="008B65CD">
        <w:t>über's</w:t>
      </w:r>
      <w:r w:rsidR="002A7AC6" w:rsidRPr="008B65CD">
        <w:tab/>
      </w:r>
      <w:r w:rsidR="002A7AC6" w:rsidRPr="008B65CD">
        <w:rPr>
          <w:rStyle w:val="Brailleschrift"/>
        </w:rPr>
        <w:t>8's</w:t>
      </w:r>
    </w:p>
    <w:p w:rsidR="00F53968" w:rsidRPr="008B65CD" w:rsidRDefault="00EE4838" w:rsidP="00F03CD5">
      <w:pPr>
        <w:pStyle w:val="Beispielliste"/>
      </w:pPr>
      <w:r w:rsidRPr="008B65CD">
        <w:t>überall</w:t>
      </w:r>
      <w:r w:rsidR="002A7AC6" w:rsidRPr="008B65CD">
        <w:tab/>
      </w:r>
      <w:r w:rsidR="002A7AC6" w:rsidRPr="008B65CD">
        <w:rPr>
          <w:rStyle w:val="Brailleschrift"/>
        </w:rPr>
        <w:t>,8aq</w:t>
      </w:r>
    </w:p>
    <w:p w:rsidR="00F53968" w:rsidRPr="008B65CD" w:rsidRDefault="00EE4838" w:rsidP="00F03CD5">
      <w:pPr>
        <w:pStyle w:val="Beispielliste"/>
      </w:pPr>
      <w:r w:rsidRPr="008B65CD">
        <w:t>überfällig</w:t>
      </w:r>
      <w:r w:rsidR="002A7AC6" w:rsidRPr="008B65CD">
        <w:tab/>
      </w:r>
      <w:r w:rsidR="002A7AC6" w:rsidRPr="008B65CD">
        <w:rPr>
          <w:rStyle w:val="Brailleschrift"/>
        </w:rPr>
        <w:t>,8!fq&gt;</w:t>
      </w:r>
    </w:p>
    <w:p w:rsidR="00F53968" w:rsidRPr="008B65CD" w:rsidRDefault="00EE4838" w:rsidP="00F03CD5">
      <w:pPr>
        <w:pStyle w:val="Beispielliste"/>
      </w:pPr>
      <w:r w:rsidRPr="008B65CD">
        <w:t>Überfahrt</w:t>
      </w:r>
      <w:r w:rsidR="002A7AC6" w:rsidRPr="008B65CD">
        <w:tab/>
      </w:r>
      <w:r w:rsidR="002A7AC6" w:rsidRPr="008B65CD">
        <w:rPr>
          <w:rStyle w:val="Brailleschrift"/>
        </w:rPr>
        <w:t>,8,rt</w:t>
      </w:r>
    </w:p>
    <w:p w:rsidR="00F53968" w:rsidRPr="008B65CD" w:rsidRDefault="00EE4838" w:rsidP="00F03CD5">
      <w:pPr>
        <w:pStyle w:val="Beispielliste"/>
      </w:pPr>
      <w:r w:rsidRPr="008B65CD">
        <w:t>überm</w:t>
      </w:r>
      <w:r w:rsidR="002A7AC6" w:rsidRPr="008B65CD">
        <w:tab/>
      </w:r>
      <w:r w:rsidR="002A7AC6" w:rsidRPr="008B65CD">
        <w:rPr>
          <w:rStyle w:val="Brailleschrift"/>
        </w:rPr>
        <w:t>,8m</w:t>
      </w:r>
    </w:p>
    <w:p w:rsidR="00F53968" w:rsidRPr="008B65CD" w:rsidRDefault="00EE4838" w:rsidP="00F03CD5">
      <w:pPr>
        <w:pStyle w:val="Beispielliste"/>
      </w:pPr>
      <w:r w:rsidRPr="008B65CD">
        <w:t>übers</w:t>
      </w:r>
      <w:r w:rsidR="002A7AC6" w:rsidRPr="008B65CD">
        <w:tab/>
      </w:r>
      <w:r w:rsidR="002A7AC6" w:rsidRPr="008B65CD">
        <w:rPr>
          <w:rStyle w:val="Brailleschrift"/>
        </w:rPr>
        <w:t>,8s</w:t>
      </w:r>
    </w:p>
    <w:p w:rsidR="00B304B2" w:rsidRPr="008B65CD" w:rsidRDefault="00EE4838" w:rsidP="00F03CD5">
      <w:pPr>
        <w:pStyle w:val="Beispielliste"/>
        <w:rPr>
          <w:rStyle w:val="Brailleschrift"/>
        </w:rPr>
      </w:pPr>
      <w:r w:rsidRPr="008B65CD">
        <w:t>übervoll</w:t>
      </w:r>
      <w:r w:rsidR="002A7AC6" w:rsidRPr="008B65CD">
        <w:tab/>
      </w:r>
      <w:r w:rsidR="002A7AC6" w:rsidRPr="008B65CD">
        <w:rPr>
          <w:rStyle w:val="Brailleschrift"/>
        </w:rPr>
        <w:t>,8,q</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Nasenstüber</w:t>
      </w:r>
      <w:r w:rsidR="008A17E2" w:rsidRPr="008B65CD">
        <w:tab/>
      </w:r>
      <w:r w:rsidR="008A17E2" w:rsidRPr="008B65CD">
        <w:rPr>
          <w:rStyle w:val="Brailleschrift"/>
        </w:rPr>
        <w:t>nasc</w:t>
      </w:r>
      <w:r w:rsidR="00B07EA5" w:rsidRPr="008B65CD">
        <w:rPr>
          <w:rStyle w:val="Brailleschrift"/>
        </w:rPr>
        <w:t>}</w:t>
      </w:r>
      <w:r w:rsidR="008A17E2" w:rsidRPr="008B65CD">
        <w:rPr>
          <w:rStyle w:val="Brailleschrift"/>
        </w:rPr>
        <w:t>8b7</w:t>
      </w:r>
    </w:p>
    <w:p w:rsidR="00F53968" w:rsidRPr="008B65CD" w:rsidRDefault="00EE4838" w:rsidP="00F03CD5">
      <w:pPr>
        <w:pStyle w:val="Beispielliste"/>
      </w:pPr>
      <w:r w:rsidRPr="008B65CD">
        <w:t>trüber</w:t>
      </w:r>
      <w:r w:rsidR="008A17E2" w:rsidRPr="008B65CD">
        <w:tab/>
      </w:r>
      <w:r w:rsidR="008A17E2" w:rsidRPr="008B65CD">
        <w:rPr>
          <w:rStyle w:val="Brailleschrift"/>
        </w:rPr>
        <w:t>tr8b7</w:t>
      </w:r>
    </w:p>
    <w:p w:rsidR="00674E14" w:rsidRPr="008B65CD" w:rsidRDefault="00EE4838" w:rsidP="00F03CD5">
      <w:pPr>
        <w:pStyle w:val="Beispielliste"/>
      </w:pPr>
      <w:r w:rsidRPr="008B65CD">
        <w:t>Überlingen</w:t>
      </w:r>
      <w:r w:rsidR="00786727" w:rsidRPr="008B65CD">
        <w:tab/>
      </w:r>
      <w:r w:rsidR="00786727" w:rsidRPr="008B65CD">
        <w:rPr>
          <w:rStyle w:val="Brailleschrift"/>
        </w:rPr>
        <w:t>8b7l*gc</w:t>
      </w:r>
      <w:r w:rsidR="0050504C" w:rsidRPr="008B65CD">
        <w:br/>
        <w:t>(</w:t>
      </w:r>
      <w:r w:rsidR="00786727" w:rsidRPr="008B65CD">
        <w:t>Stadt am Bodensee)</w:t>
      </w:r>
    </w:p>
    <w:p w:rsidR="00EE4838" w:rsidRPr="008B65CD" w:rsidRDefault="00F03CD5" w:rsidP="00F03CD5">
      <w:pPr>
        <w:pStyle w:val="SieheAuch"/>
      </w:pPr>
      <w:r w:rsidRPr="008B65CD">
        <w:rPr>
          <w:rFonts w:ascii="Arial" w:hAnsi="Arial"/>
          <w:b/>
          <w:sz w:val="40"/>
        </w:rPr>
        <w:t>→</w:t>
      </w:r>
      <w:r w:rsidR="00597E86" w:rsidRPr="008B65CD">
        <w:rPr>
          <w:rFonts w:ascii="Arial" w:hAnsi="Arial"/>
          <w:b/>
          <w:sz w:val="40"/>
          <w:szCs w:val="40"/>
        </w:rPr>
        <w:tab/>
      </w:r>
      <w:r w:rsidR="00EE4838" w:rsidRPr="008B65CD">
        <w:t>DARÜBER, GEGENÜBER, ÜBERHAUPT</w:t>
      </w:r>
    </w:p>
    <w:p w:rsidR="006F3BAD" w:rsidRPr="008B65CD" w:rsidRDefault="00EE4838" w:rsidP="00F03CD5">
      <w:pPr>
        <w:pStyle w:val="berschrift5"/>
      </w:pPr>
      <w:r w:rsidRPr="008B65CD">
        <w:t>ÜBERHAUPT</w:t>
      </w:r>
      <w:r w:rsidRPr="008B65CD">
        <w:rPr>
          <w:rFonts w:ascii="BrailleDinItaDot" w:hAnsi="BrailleDinItaDot"/>
          <w:sz w:val="56"/>
          <w:szCs w:val="48"/>
        </w:rPr>
        <w:t xml:space="preserve"> </w:t>
      </w:r>
      <w:r w:rsidR="008A17E2" w:rsidRPr="008B65CD">
        <w:rPr>
          <w:rStyle w:val="Brailleschrift"/>
          <w:b w:val="0"/>
        </w:rPr>
        <w:t>8h</w:t>
      </w:r>
    </w:p>
    <w:p w:rsidR="00EE4838" w:rsidRPr="008B65CD" w:rsidRDefault="00EE4838" w:rsidP="000151B5">
      <w:pPr>
        <w:pStyle w:val="Kuerzungseinordnung"/>
      </w:pPr>
      <w:r w:rsidRPr="008B65CD">
        <w:t>(4.4 Zweiformige Kürzungen)</w:t>
      </w:r>
    </w:p>
    <w:p w:rsidR="006F3BAD" w:rsidRPr="008B65CD" w:rsidRDefault="00EE4838" w:rsidP="00F03CD5">
      <w:pPr>
        <w:pStyle w:val="berschrift5"/>
      </w:pPr>
      <w:r w:rsidRPr="008B65CD">
        <w:t>ÜBRIG</w:t>
      </w:r>
      <w:r w:rsidRPr="008B65CD">
        <w:rPr>
          <w:rFonts w:ascii="BrailleDinItaDot" w:hAnsi="BrailleDinItaDot"/>
          <w:sz w:val="56"/>
          <w:szCs w:val="48"/>
        </w:rPr>
        <w:t xml:space="preserve"> </w:t>
      </w:r>
      <w:r w:rsidR="008A17E2" w:rsidRPr="008B65CD">
        <w:rPr>
          <w:rStyle w:val="Brailleschrift"/>
          <w:b w:val="0"/>
        </w:rPr>
        <w:t>8&gt;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erübrigen</w:t>
      </w:r>
      <w:r w:rsidR="008A17E2" w:rsidRPr="008B65CD">
        <w:tab/>
      </w:r>
      <w:r w:rsidR="008A17E2" w:rsidRPr="008B65CD">
        <w:rPr>
          <w:rStyle w:val="Brailleschrift"/>
        </w:rPr>
        <w:t>78&gt;c</w:t>
      </w:r>
    </w:p>
    <w:p w:rsidR="008A17E2" w:rsidRPr="008B65CD" w:rsidRDefault="00EE4838" w:rsidP="00F03CD5">
      <w:pPr>
        <w:pStyle w:val="Beispielliste"/>
        <w:rPr>
          <w:rStyle w:val="Brailleschrift"/>
        </w:rPr>
      </w:pPr>
      <w:r w:rsidRPr="008B65CD">
        <w:t>übrigens</w:t>
      </w:r>
      <w:r w:rsidR="008A17E2" w:rsidRPr="008B65CD">
        <w:tab/>
      </w:r>
      <w:r w:rsidR="008A17E2" w:rsidRPr="008B65CD">
        <w:rPr>
          <w:rStyle w:val="Brailleschrift"/>
        </w:rPr>
        <w:t>8&gt;cs</w:t>
      </w:r>
    </w:p>
    <w:p w:rsidR="006F3BAD" w:rsidRPr="008B65CD" w:rsidRDefault="00EE4838" w:rsidP="00F03CD5">
      <w:pPr>
        <w:pStyle w:val="berschrift5"/>
      </w:pPr>
      <w:r w:rsidRPr="008B65CD">
        <w:t>UN</w:t>
      </w:r>
      <w:r w:rsidRPr="008B65CD">
        <w:rPr>
          <w:rFonts w:ascii="BrailleDinItaDot" w:hAnsi="BrailleDinItaDot"/>
          <w:sz w:val="56"/>
          <w:szCs w:val="48"/>
        </w:rPr>
        <w:t xml:space="preserve"> </w:t>
      </w:r>
      <w:r w:rsidR="008A17E2" w:rsidRPr="008B65CD">
        <w:rPr>
          <w:rStyle w:val="Brailleschrift"/>
          <w:b w:val="0"/>
        </w:rPr>
        <w:t>/</w:t>
      </w:r>
    </w:p>
    <w:p w:rsidR="00EE4838" w:rsidRPr="008B65CD" w:rsidRDefault="00EE4838" w:rsidP="000151B5">
      <w:pPr>
        <w:pStyle w:val="Kuerzungseinordnung"/>
      </w:pPr>
      <w:r w:rsidRPr="008B65CD">
        <w:t>(4.1.1 Liste der Lautgruppenkürzungen)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Hund</w:t>
      </w:r>
      <w:r w:rsidR="008A17E2" w:rsidRPr="008B65CD">
        <w:tab/>
      </w:r>
      <w:r w:rsidR="008A17E2" w:rsidRPr="008B65CD">
        <w:rPr>
          <w:rStyle w:val="Brailleschrift"/>
        </w:rPr>
        <w:t>h/d</w:t>
      </w:r>
    </w:p>
    <w:p w:rsidR="00F53968" w:rsidRPr="008B65CD" w:rsidRDefault="00EE4838" w:rsidP="00F03CD5">
      <w:pPr>
        <w:pStyle w:val="Beispielliste"/>
      </w:pPr>
      <w:r w:rsidRPr="008B65CD">
        <w:t>Monsun</w:t>
      </w:r>
      <w:r w:rsidR="008A17E2" w:rsidRPr="008B65CD">
        <w:tab/>
      </w:r>
      <w:r w:rsidR="008A17E2" w:rsidRPr="008B65CD">
        <w:rPr>
          <w:rStyle w:val="Brailleschrift"/>
        </w:rPr>
        <w:t>mons/</w:t>
      </w:r>
    </w:p>
    <w:p w:rsidR="00F53968" w:rsidRPr="008B65CD" w:rsidRDefault="00EE4838" w:rsidP="00F03CD5">
      <w:pPr>
        <w:pStyle w:val="Beispielliste"/>
      </w:pPr>
      <w:r w:rsidRPr="008B65CD">
        <w:t>Undank</w:t>
      </w:r>
      <w:r w:rsidR="008A17E2" w:rsidRPr="008B65CD">
        <w:tab/>
      </w:r>
      <w:r w:rsidR="008A17E2" w:rsidRPr="008B65CD">
        <w:rPr>
          <w:rStyle w:val="Brailleschrift"/>
        </w:rPr>
        <w:t>/dk</w:t>
      </w:r>
    </w:p>
    <w:p w:rsidR="008A17E2" w:rsidRPr="008B65CD" w:rsidRDefault="00EE4838" w:rsidP="00F03CD5">
      <w:pPr>
        <w:pStyle w:val="Beispielliste"/>
        <w:rPr>
          <w:rStyle w:val="Brailleschrift"/>
        </w:rPr>
      </w:pPr>
      <w:r w:rsidRPr="008B65CD">
        <w:t>unten</w:t>
      </w:r>
      <w:r w:rsidR="008A17E2" w:rsidRPr="008B65CD">
        <w:tab/>
      </w:r>
      <w:r w:rsidR="008A17E2" w:rsidRPr="008B65CD">
        <w:rPr>
          <w:rStyle w:val="Brailleschrift"/>
        </w:rPr>
        <w:t>/tc</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Country-Musik</w:t>
      </w:r>
      <w:r w:rsidR="008A17E2" w:rsidRPr="008B65CD">
        <w:tab/>
      </w:r>
      <w:r w:rsidR="008A17E2" w:rsidRPr="008B65CD">
        <w:rPr>
          <w:rStyle w:val="Brailleschrift"/>
        </w:rPr>
        <w:t>'countr'y-mk</w:t>
      </w:r>
    </w:p>
    <w:p w:rsidR="008A17E2" w:rsidRPr="008B65CD" w:rsidRDefault="00EE4838" w:rsidP="00F03CD5">
      <w:pPr>
        <w:pStyle w:val="Beispielliste"/>
        <w:rPr>
          <w:rStyle w:val="Brailleschrift"/>
        </w:rPr>
      </w:pPr>
      <w:r w:rsidRPr="008B65CD">
        <w:t>Lounge</w:t>
      </w:r>
      <w:r w:rsidR="008A17E2" w:rsidRPr="008B65CD">
        <w:tab/>
      </w:r>
      <w:r w:rsidR="008A17E2" w:rsidRPr="008B65CD">
        <w:rPr>
          <w:rStyle w:val="Brailleschrift"/>
        </w:rPr>
        <w:t>loun&amp;</w:t>
      </w:r>
    </w:p>
    <w:p w:rsidR="00EE4838" w:rsidRPr="008B65CD" w:rsidRDefault="00F03CD5" w:rsidP="00F03CD5">
      <w:pPr>
        <w:pStyle w:val="SieheAuch"/>
      </w:pPr>
      <w:r w:rsidRPr="008B65CD">
        <w:rPr>
          <w:rFonts w:ascii="Arial" w:hAnsi="Arial"/>
          <w:b/>
          <w:sz w:val="40"/>
        </w:rPr>
        <w:t>→</w:t>
      </w:r>
      <w:r w:rsidR="00597E86" w:rsidRPr="008B65CD">
        <w:rPr>
          <w:rFonts w:ascii="Arial" w:hAnsi="Arial"/>
          <w:b/>
          <w:sz w:val="40"/>
          <w:szCs w:val="40"/>
        </w:rPr>
        <w:tab/>
      </w:r>
      <w:r w:rsidR="00EE4838" w:rsidRPr="008B65CD">
        <w:t>GRUND, JAHRHUNDERT, PUNKT, UND, -UNG, UNTER</w:t>
      </w:r>
    </w:p>
    <w:p w:rsidR="006F3BAD" w:rsidRPr="008B65CD" w:rsidRDefault="00EE4838" w:rsidP="00F03CD5">
      <w:pPr>
        <w:pStyle w:val="berschrift5"/>
      </w:pPr>
      <w:r w:rsidRPr="008B65CD">
        <w:t>UND</w:t>
      </w:r>
      <w:r w:rsidRPr="008B65CD">
        <w:rPr>
          <w:rFonts w:ascii="BrailleDinItaDot" w:hAnsi="BrailleDinItaDot"/>
          <w:sz w:val="56"/>
          <w:szCs w:val="48"/>
        </w:rPr>
        <w:t xml:space="preserve"> </w:t>
      </w:r>
      <w:r w:rsidR="00D6166C" w:rsidRPr="008B65CD">
        <w:rPr>
          <w:rStyle w:val="Brailleschrift"/>
          <w:b w:val="0"/>
        </w:rPr>
        <w:t>u</w:t>
      </w:r>
    </w:p>
    <w:p w:rsidR="00EE4838" w:rsidRPr="008B65CD" w:rsidRDefault="00EE4838" w:rsidP="000151B5">
      <w:pPr>
        <w:pStyle w:val="Kuerzungseinordnung"/>
      </w:pPr>
      <w:r w:rsidRPr="008B65CD">
        <w:t>(4.3.2 Einformige Kürzungen, alleinstehend oder in Wortverbin</w:t>
      </w:r>
      <w:r w:rsidR="0055397E" w:rsidRPr="008B65CD">
        <w:softHyphen/>
      </w:r>
      <w:r w:rsidRPr="008B65CD">
        <w:t>dungen)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einundzwanzig</w:t>
      </w:r>
      <w:r w:rsidR="00942E84" w:rsidRPr="008B65CD">
        <w:tab/>
      </w:r>
      <w:r w:rsidR="00D6166C" w:rsidRPr="008B65CD">
        <w:rPr>
          <w:rStyle w:val="Brailleschrift"/>
        </w:rPr>
        <w:t>7,uzw+z&gt;</w:t>
      </w:r>
    </w:p>
    <w:p w:rsidR="00F53968" w:rsidRPr="008B65CD" w:rsidRDefault="00EE4838" w:rsidP="00F03CD5">
      <w:pPr>
        <w:pStyle w:val="Beispielliste"/>
      </w:pPr>
      <w:r w:rsidRPr="008B65CD">
        <w:t>und/oder</w:t>
      </w:r>
      <w:r w:rsidR="00D6166C" w:rsidRPr="008B65CD">
        <w:tab/>
      </w:r>
      <w:r w:rsidR="00D6166C" w:rsidRPr="008B65CD">
        <w:rPr>
          <w:rStyle w:val="Brailleschrift"/>
        </w:rPr>
        <w:t>u!,o</w:t>
      </w:r>
    </w:p>
    <w:p w:rsidR="00B304B2" w:rsidRPr="008B65CD" w:rsidRDefault="00EE4838" w:rsidP="00F03CD5">
      <w:pPr>
        <w:pStyle w:val="Beispielliste"/>
        <w:rPr>
          <w:rStyle w:val="Brailleschrift"/>
        </w:rPr>
      </w:pPr>
      <w:r w:rsidRPr="008B65CD">
        <w:t>soundsoviel</w:t>
      </w:r>
      <w:r w:rsidR="00D6166C" w:rsidRPr="008B65CD">
        <w:tab/>
      </w:r>
      <w:r w:rsidR="00D6166C" w:rsidRPr="008B65CD">
        <w:rPr>
          <w:rStyle w:val="Brailleschrift"/>
        </w:rPr>
        <w:t>,p,u,pvl</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rund</w:t>
      </w:r>
      <w:r w:rsidR="00D6166C" w:rsidRPr="008B65CD">
        <w:tab/>
      </w:r>
      <w:r w:rsidR="00D6166C" w:rsidRPr="008B65CD">
        <w:rPr>
          <w:rStyle w:val="Brailleschrift"/>
        </w:rPr>
        <w:t>r/d</w:t>
      </w:r>
    </w:p>
    <w:p w:rsidR="00D6166C" w:rsidRPr="008B65CD" w:rsidRDefault="00EE4838" w:rsidP="00F03CD5">
      <w:pPr>
        <w:pStyle w:val="Beispielliste"/>
        <w:rPr>
          <w:rStyle w:val="Brailleschrift"/>
        </w:rPr>
      </w:pPr>
      <w:r w:rsidRPr="008B65CD">
        <w:t>Sound</w:t>
      </w:r>
      <w:r w:rsidR="00D6166C" w:rsidRPr="008B65CD">
        <w:tab/>
      </w:r>
      <w:r w:rsidR="00D6166C" w:rsidRPr="008B65CD">
        <w:rPr>
          <w:rStyle w:val="Brailleschrift"/>
        </w:rPr>
        <w:t>sound</w:t>
      </w:r>
    </w:p>
    <w:p w:rsidR="006F3BAD" w:rsidRPr="008B65CD" w:rsidRDefault="00EE4838" w:rsidP="00F03CD5">
      <w:pPr>
        <w:pStyle w:val="berschrift5"/>
      </w:pPr>
      <w:r w:rsidRPr="008B65CD">
        <w:t>-UNG</w:t>
      </w:r>
      <w:r w:rsidRPr="008B65CD">
        <w:rPr>
          <w:rFonts w:ascii="BrailleDinItaDot" w:hAnsi="BrailleDinItaDot"/>
          <w:sz w:val="56"/>
          <w:szCs w:val="48"/>
        </w:rPr>
        <w:t xml:space="preserve"> </w:t>
      </w:r>
      <w:r w:rsidR="00D6166C" w:rsidRPr="008B65CD">
        <w:rPr>
          <w:rStyle w:val="Brailleschrift"/>
          <w:b w:val="0"/>
        </w:rPr>
        <w:t>'-u</w:t>
      </w:r>
    </w:p>
    <w:p w:rsidR="00EE4838" w:rsidRPr="008B65CD" w:rsidRDefault="00EE4838" w:rsidP="000151B5">
      <w:pPr>
        <w:pStyle w:val="Kuerzungseinordnung"/>
      </w:pPr>
      <w:r w:rsidRPr="008B65CD">
        <w:t>(4.2.2 Kürzungen nach Wortstämmen)</w:t>
      </w:r>
    </w:p>
    <w:p w:rsidR="00EE4838" w:rsidRPr="008B65CD" w:rsidRDefault="00EE4838" w:rsidP="00F03CD5">
      <w:pPr>
        <w:pStyle w:val="berschrift6"/>
      </w:pPr>
      <w:r w:rsidRPr="008B65CD">
        <w:t>Beispiele:</w:t>
      </w:r>
    </w:p>
    <w:p w:rsidR="00111D32" w:rsidRPr="008B65CD" w:rsidRDefault="00EE4838" w:rsidP="00111D32">
      <w:pPr>
        <w:pStyle w:val="Beispielliste"/>
        <w:rPr>
          <w:rStyle w:val="Brailleschrift"/>
        </w:rPr>
      </w:pPr>
      <w:r w:rsidRPr="008B65CD">
        <w:t>Heilung</w:t>
      </w:r>
      <w:r w:rsidR="00D6166C" w:rsidRPr="008B65CD">
        <w:tab/>
      </w:r>
      <w:r w:rsidR="00D6166C" w:rsidRPr="008B65CD">
        <w:rPr>
          <w:rStyle w:val="Brailleschrift"/>
        </w:rPr>
        <w:t>h3lu</w:t>
      </w:r>
    </w:p>
    <w:p w:rsidR="00111D32" w:rsidRPr="008B65CD" w:rsidRDefault="00EE4838" w:rsidP="00111D32">
      <w:pPr>
        <w:pStyle w:val="Beispielliste"/>
        <w:rPr>
          <w:rStyle w:val="Brailleschrift"/>
        </w:rPr>
      </w:pPr>
      <w:r w:rsidRPr="008B65CD">
        <w:t>Wirkungen</w:t>
      </w:r>
      <w:r w:rsidR="00D6166C" w:rsidRPr="008B65CD">
        <w:tab/>
      </w:r>
      <w:r w:rsidR="00D6166C" w:rsidRPr="008B65CD">
        <w:rPr>
          <w:rStyle w:val="Brailleschrift"/>
        </w:rPr>
        <w:t>wkuc</w:t>
      </w:r>
    </w:p>
    <w:p w:rsidR="00D6166C" w:rsidRPr="008B65CD" w:rsidRDefault="00EE4838" w:rsidP="00111D32">
      <w:pPr>
        <w:pStyle w:val="Beispielliste"/>
        <w:rPr>
          <w:rStyle w:val="Brailleschrift"/>
        </w:rPr>
      </w:pPr>
      <w:r w:rsidRPr="008B65CD">
        <w:t>Zeitungskommentar</w:t>
      </w:r>
      <w:r w:rsidR="00D6166C" w:rsidRPr="008B65CD">
        <w:tab/>
      </w:r>
      <w:r w:rsidR="00D6166C" w:rsidRPr="008B65CD">
        <w:rPr>
          <w:rStyle w:val="Brailleschrift"/>
        </w:rPr>
        <w:t>ztuskxctar</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Aufschwung</w:t>
      </w:r>
      <w:r w:rsidR="00D6166C" w:rsidRPr="008B65CD">
        <w:tab/>
      </w:r>
      <w:r w:rsidR="00D6166C" w:rsidRPr="008B65CD">
        <w:rPr>
          <w:rStyle w:val="Brailleschrift"/>
        </w:rPr>
        <w:t>,15w/g</w:t>
      </w:r>
    </w:p>
    <w:p w:rsidR="00F53968" w:rsidRPr="008B65CD" w:rsidRDefault="00EE4838" w:rsidP="00F03CD5">
      <w:pPr>
        <w:pStyle w:val="Beispielliste"/>
      </w:pPr>
      <w:r w:rsidRPr="008B65CD">
        <w:t>Kuhdung</w:t>
      </w:r>
      <w:r w:rsidR="00D6166C" w:rsidRPr="008B65CD">
        <w:tab/>
      </w:r>
      <w:r w:rsidR="00D6166C" w:rsidRPr="008B65CD">
        <w:rPr>
          <w:rStyle w:val="Brailleschrift"/>
        </w:rPr>
        <w:t>kuhd/g</w:t>
      </w:r>
    </w:p>
    <w:p w:rsidR="00F53968" w:rsidRPr="008B65CD" w:rsidRDefault="00EE4838" w:rsidP="00F03CD5">
      <w:pPr>
        <w:pStyle w:val="Beispielliste"/>
      </w:pPr>
      <w:r w:rsidRPr="008B65CD">
        <w:t>Nibelungen</w:t>
      </w:r>
      <w:r w:rsidR="00D6166C" w:rsidRPr="008B65CD">
        <w:tab/>
      </w:r>
      <w:r w:rsidR="00D6166C" w:rsidRPr="008B65CD">
        <w:rPr>
          <w:rStyle w:val="Brailleschrift"/>
        </w:rPr>
        <w:t>nicy/gc</w:t>
      </w:r>
    </w:p>
    <w:p w:rsidR="00D6166C" w:rsidRPr="008B65CD" w:rsidRDefault="00EE4838" w:rsidP="00F03CD5">
      <w:pPr>
        <w:pStyle w:val="Beispielliste"/>
        <w:rPr>
          <w:rStyle w:val="Brailleschrift"/>
        </w:rPr>
      </w:pPr>
      <w:r w:rsidRPr="008B65CD">
        <w:t>sprunghaft</w:t>
      </w:r>
      <w:r w:rsidR="00D6166C" w:rsidRPr="008B65CD">
        <w:tab/>
      </w:r>
      <w:r w:rsidR="00D6166C" w:rsidRPr="008B65CD">
        <w:rPr>
          <w:rStyle w:val="Brailleschrift"/>
        </w:rPr>
        <w:t>spr/ghf</w:t>
      </w:r>
    </w:p>
    <w:p w:rsidR="006F3BAD" w:rsidRPr="008B65CD" w:rsidRDefault="00EE4838" w:rsidP="00F03CD5">
      <w:pPr>
        <w:pStyle w:val="berschrift5"/>
      </w:pPr>
      <w:r w:rsidRPr="008B65CD">
        <w:t>UNTER</w:t>
      </w:r>
      <w:r w:rsidRPr="008B65CD">
        <w:rPr>
          <w:rFonts w:ascii="BrailleDinItaDot" w:hAnsi="BrailleDinItaDot"/>
          <w:sz w:val="56"/>
          <w:szCs w:val="48"/>
        </w:rPr>
        <w:t xml:space="preserve"> </w:t>
      </w:r>
      <w:r w:rsidR="00D6166C" w:rsidRPr="008B65CD">
        <w:rPr>
          <w:rStyle w:val="Brailleschrift"/>
          <w:b w:val="0"/>
        </w:rPr>
        <w:t>/</w:t>
      </w:r>
    </w:p>
    <w:p w:rsidR="00EE4838" w:rsidRPr="008B65CD" w:rsidRDefault="00EE4838" w:rsidP="000151B5">
      <w:pPr>
        <w:pStyle w:val="Kuerzungseinordnung"/>
      </w:pPr>
      <w:r w:rsidRPr="008B65CD">
        <w:t>(4.3.2 Einformige Kürzungen, alleinstehend oder in Wortverbin</w:t>
      </w:r>
      <w:r w:rsidR="00957B5B" w:rsidRPr="008B65CD">
        <w:softHyphen/>
      </w:r>
      <w:r w:rsidRPr="008B65CD">
        <w:t>dungen)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darunter</w:t>
      </w:r>
      <w:r w:rsidR="00D6166C" w:rsidRPr="008B65CD">
        <w:tab/>
      </w:r>
      <w:r w:rsidR="00D6166C" w:rsidRPr="008B65CD">
        <w:rPr>
          <w:rStyle w:val="Brailleschrift"/>
        </w:rPr>
        <w:t>d),/</w:t>
      </w:r>
    </w:p>
    <w:p w:rsidR="00F53968" w:rsidRPr="008B65CD" w:rsidRDefault="00EE4838" w:rsidP="00F03CD5">
      <w:pPr>
        <w:pStyle w:val="Beispielliste"/>
      </w:pPr>
      <w:r w:rsidRPr="008B65CD">
        <w:t>drunter</w:t>
      </w:r>
      <w:r w:rsidR="00D6166C" w:rsidRPr="008B65CD">
        <w:tab/>
      </w:r>
      <w:r w:rsidR="00D6166C" w:rsidRPr="008B65CD">
        <w:rPr>
          <w:rStyle w:val="Brailleschrift"/>
        </w:rPr>
        <w:t>dr,/</w:t>
      </w:r>
    </w:p>
    <w:p w:rsidR="00F53968" w:rsidRPr="008B65CD" w:rsidRDefault="00EE4838" w:rsidP="00F03CD5">
      <w:pPr>
        <w:pStyle w:val="Beispielliste"/>
      </w:pPr>
      <w:r w:rsidRPr="008B65CD">
        <w:t>unter's</w:t>
      </w:r>
      <w:r w:rsidR="00D6166C" w:rsidRPr="008B65CD">
        <w:tab/>
      </w:r>
      <w:r w:rsidR="00D6166C" w:rsidRPr="008B65CD">
        <w:rPr>
          <w:rStyle w:val="Brailleschrift"/>
        </w:rPr>
        <w:t>/'s</w:t>
      </w:r>
    </w:p>
    <w:p w:rsidR="00F53968" w:rsidRPr="008B65CD" w:rsidRDefault="00EE4838" w:rsidP="00F03CD5">
      <w:pPr>
        <w:pStyle w:val="Beispielliste"/>
      </w:pPr>
      <w:r w:rsidRPr="008B65CD">
        <w:t>untere</w:t>
      </w:r>
      <w:r w:rsidR="00D6166C" w:rsidRPr="008B65CD">
        <w:tab/>
      </w:r>
      <w:r w:rsidR="00D6166C" w:rsidRPr="008B65CD">
        <w:rPr>
          <w:rStyle w:val="Brailleschrift"/>
        </w:rPr>
        <w:t>,/e</w:t>
      </w:r>
    </w:p>
    <w:p w:rsidR="00F53968" w:rsidRPr="008B65CD" w:rsidRDefault="00EE4838" w:rsidP="00F03CD5">
      <w:pPr>
        <w:pStyle w:val="Beispielliste"/>
      </w:pPr>
      <w:r w:rsidRPr="008B65CD">
        <w:t>Unterführung</w:t>
      </w:r>
      <w:r w:rsidR="00D6166C" w:rsidRPr="008B65CD">
        <w:tab/>
      </w:r>
      <w:r w:rsidR="00D6166C" w:rsidRPr="008B65CD">
        <w:rPr>
          <w:rStyle w:val="Brailleschrift"/>
        </w:rPr>
        <w:t>,/fhu</w:t>
      </w:r>
    </w:p>
    <w:p w:rsidR="00F53968" w:rsidRPr="008B65CD" w:rsidRDefault="00EE4838" w:rsidP="00F03CD5">
      <w:pPr>
        <w:pStyle w:val="Beispielliste"/>
      </w:pPr>
      <w:r w:rsidRPr="008B65CD">
        <w:t>unters</w:t>
      </w:r>
      <w:r w:rsidR="00D6166C" w:rsidRPr="008B65CD">
        <w:tab/>
      </w:r>
      <w:r w:rsidR="00D6166C" w:rsidRPr="008B65CD">
        <w:rPr>
          <w:rStyle w:val="Brailleschrift"/>
        </w:rPr>
        <w:t>,/s</w:t>
      </w:r>
    </w:p>
    <w:p w:rsidR="00F53968" w:rsidRPr="008B65CD" w:rsidRDefault="00EE4838" w:rsidP="00F03CD5">
      <w:pPr>
        <w:pStyle w:val="Beispielliste"/>
      </w:pPr>
      <w:r w:rsidRPr="008B65CD">
        <w:t>unterstes</w:t>
      </w:r>
      <w:r w:rsidR="00D6166C" w:rsidRPr="008B65CD">
        <w:tab/>
      </w:r>
      <w:r w:rsidR="00D6166C" w:rsidRPr="008B65CD">
        <w:rPr>
          <w:rStyle w:val="Brailleschrift"/>
        </w:rPr>
        <w:t>,/</w:t>
      </w:r>
      <w:r w:rsidR="00B07EA5" w:rsidRPr="008B65CD">
        <w:rPr>
          <w:rStyle w:val="Brailleschrift"/>
        </w:rPr>
        <w:t>}</w:t>
      </w:r>
      <w:r w:rsidR="00D6166C" w:rsidRPr="008B65CD">
        <w:rPr>
          <w:rStyle w:val="Brailleschrift"/>
        </w:rPr>
        <w:t>%</w:t>
      </w:r>
    </w:p>
    <w:p w:rsidR="00F53968" w:rsidRPr="008B65CD" w:rsidRDefault="00EE4838" w:rsidP="00F03CD5">
      <w:pPr>
        <w:pStyle w:val="Beispielliste"/>
      </w:pPr>
      <w:r w:rsidRPr="008B65CD">
        <w:t>Unterstände</w:t>
      </w:r>
      <w:r w:rsidR="00D6166C" w:rsidRPr="008B65CD">
        <w:tab/>
      </w:r>
      <w:r w:rsidR="00D6166C" w:rsidRPr="008B65CD">
        <w:rPr>
          <w:rStyle w:val="Brailleschrift"/>
        </w:rPr>
        <w:t>,/!</w:t>
      </w:r>
      <w:r w:rsidR="00B07EA5" w:rsidRPr="008B65CD">
        <w:rPr>
          <w:rStyle w:val="Brailleschrift"/>
        </w:rPr>
        <w:t>}</w:t>
      </w:r>
      <w:r w:rsidR="00D6166C" w:rsidRPr="008B65CD">
        <w:rPr>
          <w:rStyle w:val="Brailleschrift"/>
        </w:rPr>
        <w:t>e</w:t>
      </w:r>
    </w:p>
    <w:p w:rsidR="00D6166C" w:rsidRPr="008B65CD" w:rsidRDefault="00EE4838" w:rsidP="00F03CD5">
      <w:pPr>
        <w:pStyle w:val="Beispielliste"/>
        <w:rPr>
          <w:rStyle w:val="Brailleschrift"/>
        </w:rPr>
      </w:pPr>
      <w:r w:rsidRPr="008B65CD">
        <w:t>ununterbrochen</w:t>
      </w:r>
      <w:r w:rsidR="00D6166C" w:rsidRPr="008B65CD">
        <w:tab/>
      </w:r>
      <w:r w:rsidR="00D6166C" w:rsidRPr="008B65CD">
        <w:rPr>
          <w:rStyle w:val="Brailleschrift"/>
        </w:rPr>
        <w:t>/,/bro4c</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Countertenor</w:t>
      </w:r>
      <w:r w:rsidR="00D6166C" w:rsidRPr="008B65CD">
        <w:tab/>
      </w:r>
      <w:r w:rsidR="00D6166C" w:rsidRPr="008B65CD">
        <w:rPr>
          <w:rStyle w:val="Brailleschrift"/>
        </w:rPr>
        <w:t>'count7tcor</w:t>
      </w:r>
    </w:p>
    <w:p w:rsidR="00F53968" w:rsidRPr="008B65CD" w:rsidRDefault="00EE4838" w:rsidP="00F03CD5">
      <w:pPr>
        <w:pStyle w:val="Beispielliste"/>
      </w:pPr>
      <w:r w:rsidRPr="008B65CD">
        <w:t>kunterbunter</w:t>
      </w:r>
      <w:r w:rsidR="00D6166C" w:rsidRPr="008B65CD">
        <w:tab/>
      </w:r>
      <w:r w:rsidR="00D6166C" w:rsidRPr="008B65CD">
        <w:rPr>
          <w:rStyle w:val="Brailleschrift"/>
        </w:rPr>
        <w:t>k/t7b/t7</w:t>
      </w:r>
    </w:p>
    <w:p w:rsidR="00D6166C" w:rsidRPr="008B65CD" w:rsidRDefault="00EE4838" w:rsidP="00F03CD5">
      <w:pPr>
        <w:pStyle w:val="Beispielliste"/>
        <w:rPr>
          <w:rStyle w:val="Brailleschrift"/>
        </w:rPr>
      </w:pPr>
      <w:r w:rsidRPr="008B65CD">
        <w:t>munter</w:t>
      </w:r>
      <w:r w:rsidR="00D6166C" w:rsidRPr="008B65CD">
        <w:tab/>
      </w:r>
      <w:r w:rsidR="00D6166C" w:rsidRPr="008B65CD">
        <w:rPr>
          <w:rStyle w:val="Brailleschrift"/>
        </w:rPr>
        <w:t>m/t7</w:t>
      </w:r>
    </w:p>
    <w:p w:rsidR="006F3BAD" w:rsidRPr="008B65CD" w:rsidRDefault="00EE4838" w:rsidP="00F03CD5">
      <w:pPr>
        <w:pStyle w:val="berschrift5"/>
      </w:pPr>
      <w:r w:rsidRPr="008B65CD">
        <w:t>VER-</w:t>
      </w:r>
      <w:r w:rsidRPr="008B65CD">
        <w:rPr>
          <w:rFonts w:ascii="BrailleDinItaDot" w:hAnsi="BrailleDinItaDot"/>
          <w:sz w:val="56"/>
          <w:szCs w:val="48"/>
        </w:rPr>
        <w:t xml:space="preserve"> </w:t>
      </w:r>
      <w:r w:rsidR="00D6166C" w:rsidRPr="008B65CD">
        <w:rPr>
          <w:rStyle w:val="Brailleschrift"/>
          <w:b w:val="0"/>
        </w:rPr>
        <w:t>--</w:t>
      </w:r>
    </w:p>
    <w:p w:rsidR="00EE4838" w:rsidRPr="008B65CD" w:rsidRDefault="00EE4838" w:rsidP="000151B5">
      <w:pPr>
        <w:pStyle w:val="Kuerzungseinordnung"/>
      </w:pPr>
      <w:r w:rsidRPr="008B65CD">
        <w:t>(4.2.1 Kürzungen vor Wortstämmen)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verbringe</w:t>
      </w:r>
      <w:r w:rsidR="00D6166C" w:rsidRPr="008B65CD">
        <w:tab/>
      </w:r>
      <w:r w:rsidR="00D6166C" w:rsidRPr="008B65CD">
        <w:rPr>
          <w:rStyle w:val="Brailleschrift"/>
        </w:rPr>
        <w:t>-bge</w:t>
      </w:r>
    </w:p>
    <w:p w:rsidR="00F53968" w:rsidRPr="008B65CD" w:rsidRDefault="00EE4838" w:rsidP="00F03CD5">
      <w:pPr>
        <w:pStyle w:val="Beispielliste"/>
      </w:pPr>
      <w:r w:rsidRPr="008B65CD">
        <w:t>vergegenwärtigen</w:t>
      </w:r>
      <w:r w:rsidR="00D6166C" w:rsidRPr="008B65CD">
        <w:tab/>
      </w:r>
      <w:r w:rsidR="00D6166C" w:rsidRPr="008B65CD">
        <w:rPr>
          <w:rStyle w:val="Brailleschrift"/>
        </w:rPr>
        <w:t>-!gw&gt;c</w:t>
      </w:r>
    </w:p>
    <w:p w:rsidR="00F53968" w:rsidRPr="008B65CD" w:rsidRDefault="00EE4838" w:rsidP="00F03CD5">
      <w:pPr>
        <w:pStyle w:val="Beispielliste"/>
      </w:pPr>
      <w:r w:rsidRPr="008B65CD">
        <w:t>Versuchung</w:t>
      </w:r>
      <w:r w:rsidR="00D6166C" w:rsidRPr="008B65CD">
        <w:tab/>
      </w:r>
      <w:r w:rsidR="00D6166C" w:rsidRPr="008B65CD">
        <w:rPr>
          <w:rStyle w:val="Brailleschrift"/>
        </w:rPr>
        <w:t>-su4u</w:t>
      </w:r>
    </w:p>
    <w:p w:rsidR="00F53968" w:rsidRPr="008B65CD" w:rsidRDefault="00EE4838" w:rsidP="00F03CD5">
      <w:pPr>
        <w:pStyle w:val="Beispielliste"/>
      </w:pPr>
      <w:r w:rsidRPr="008B65CD">
        <w:t>verunglückt</w:t>
      </w:r>
      <w:r w:rsidR="00D6166C" w:rsidRPr="008B65CD">
        <w:tab/>
      </w:r>
      <w:r w:rsidR="00D6166C" w:rsidRPr="008B65CD">
        <w:rPr>
          <w:rStyle w:val="Brailleschrift"/>
        </w:rPr>
        <w:t>-/g$t</w:t>
      </w:r>
    </w:p>
    <w:p w:rsidR="0055397E" w:rsidRPr="008B65CD" w:rsidRDefault="00EE4838" w:rsidP="00F03CD5">
      <w:pPr>
        <w:pStyle w:val="Beispielliste"/>
      </w:pPr>
      <w:r w:rsidRPr="008B65CD">
        <w:t>vervollkommnen</w:t>
      </w:r>
      <w:r w:rsidR="00D6166C" w:rsidRPr="008B65CD">
        <w:tab/>
      </w:r>
      <w:r w:rsidR="00D6166C" w:rsidRPr="008B65CD">
        <w:rPr>
          <w:rStyle w:val="Brailleschrift"/>
        </w:rPr>
        <w:t>-,qkxnc</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Pulver</w:t>
      </w:r>
      <w:r w:rsidR="00D6166C" w:rsidRPr="008B65CD">
        <w:tab/>
      </w:r>
      <w:r w:rsidR="00D6166C" w:rsidRPr="008B65CD">
        <w:rPr>
          <w:rStyle w:val="Brailleschrift"/>
        </w:rPr>
        <w:t>pulv7</w:t>
      </w:r>
    </w:p>
    <w:p w:rsidR="00F53968" w:rsidRPr="008B65CD" w:rsidRDefault="00EE4838" w:rsidP="00F03CD5">
      <w:pPr>
        <w:pStyle w:val="Beispielliste"/>
      </w:pPr>
      <w:r w:rsidRPr="008B65CD">
        <w:t>unverantwortlich</w:t>
      </w:r>
      <w:r w:rsidR="00D6166C" w:rsidRPr="008B65CD">
        <w:tab/>
      </w:r>
      <w:r w:rsidR="00D6166C" w:rsidRPr="008B65CD">
        <w:rPr>
          <w:rStyle w:val="Brailleschrift"/>
        </w:rPr>
        <w:t>/v7+t</w:t>
      </w:r>
      <w:r w:rsidR="006D0A19" w:rsidRPr="008B65CD">
        <w:rPr>
          <w:rStyle w:val="Brailleschrift"/>
        </w:rPr>
        <w:t>w</w:t>
      </w:r>
      <w:r w:rsidR="00D6166C" w:rsidRPr="008B65CD">
        <w:rPr>
          <w:rStyle w:val="Brailleschrift"/>
        </w:rPr>
        <w:t>?t_</w:t>
      </w:r>
    </w:p>
    <w:p w:rsidR="00F53968" w:rsidRPr="008B65CD" w:rsidRDefault="00EE4838" w:rsidP="00F03CD5">
      <w:pPr>
        <w:pStyle w:val="Beispielliste"/>
      </w:pPr>
      <w:r w:rsidRPr="008B65CD">
        <w:t>Vera</w:t>
      </w:r>
      <w:r w:rsidR="00D6166C" w:rsidRPr="008B65CD">
        <w:tab/>
      </w:r>
      <w:r w:rsidR="00D6166C" w:rsidRPr="008B65CD">
        <w:rPr>
          <w:rStyle w:val="Brailleschrift"/>
        </w:rPr>
        <w:t>v7a</w:t>
      </w:r>
    </w:p>
    <w:p w:rsidR="00F53968" w:rsidRPr="008B65CD" w:rsidRDefault="00EE4838" w:rsidP="00F03CD5">
      <w:pPr>
        <w:pStyle w:val="Beispielliste"/>
      </w:pPr>
      <w:r w:rsidRPr="008B65CD">
        <w:t>Veranda</w:t>
      </w:r>
      <w:r w:rsidR="00D6166C" w:rsidRPr="008B65CD">
        <w:tab/>
      </w:r>
      <w:r w:rsidR="00D6166C" w:rsidRPr="008B65CD">
        <w:rPr>
          <w:rStyle w:val="Brailleschrift"/>
        </w:rPr>
        <w:t>v7+da</w:t>
      </w:r>
    </w:p>
    <w:p w:rsidR="00F53968" w:rsidRPr="008B65CD" w:rsidRDefault="00EE4838" w:rsidP="00F03CD5">
      <w:pPr>
        <w:pStyle w:val="Beispielliste"/>
      </w:pPr>
      <w:r w:rsidRPr="008B65CD">
        <w:t>Verb</w:t>
      </w:r>
      <w:r w:rsidR="00D6166C" w:rsidRPr="008B65CD">
        <w:tab/>
      </w:r>
      <w:r w:rsidR="00D6166C" w:rsidRPr="008B65CD">
        <w:rPr>
          <w:rStyle w:val="Brailleschrift"/>
        </w:rPr>
        <w:t>v7b</w:t>
      </w:r>
    </w:p>
    <w:p w:rsidR="00F53968" w:rsidRPr="008B65CD" w:rsidRDefault="00EE4838" w:rsidP="00F03CD5">
      <w:pPr>
        <w:pStyle w:val="Beispielliste"/>
      </w:pPr>
      <w:r w:rsidRPr="008B65CD">
        <w:t>Verdun</w:t>
      </w:r>
      <w:r w:rsidR="002511BB" w:rsidRPr="008B65CD">
        <w:tab/>
      </w:r>
      <w:r w:rsidR="002511BB" w:rsidRPr="008B65CD">
        <w:rPr>
          <w:rStyle w:val="Brailleschrift"/>
        </w:rPr>
        <w:t>v7dun</w:t>
      </w:r>
      <w:r w:rsidR="0050504C" w:rsidRPr="008B65CD">
        <w:br/>
        <w:t>(</w:t>
      </w:r>
      <w:r w:rsidR="002511BB" w:rsidRPr="008B65CD">
        <w:t>Stadt in Frankreich)</w:t>
      </w:r>
      <w:r w:rsidR="00D6166C" w:rsidRPr="008B65CD">
        <w:tab/>
      </w:r>
    </w:p>
    <w:p w:rsidR="00F53968" w:rsidRPr="008B65CD" w:rsidRDefault="00EE4838" w:rsidP="00F03CD5">
      <w:pPr>
        <w:pStyle w:val="Beispielliste"/>
      </w:pPr>
      <w:r w:rsidRPr="008B65CD">
        <w:t>Vers</w:t>
      </w:r>
      <w:r w:rsidR="006D0A19" w:rsidRPr="008B65CD">
        <w:tab/>
      </w:r>
      <w:r w:rsidR="006D0A19" w:rsidRPr="008B65CD">
        <w:rPr>
          <w:rStyle w:val="Brailleschrift"/>
        </w:rPr>
        <w:t>v7s</w:t>
      </w:r>
    </w:p>
    <w:p w:rsidR="009A5E6C" w:rsidRPr="008B65CD" w:rsidRDefault="00EE4838" w:rsidP="00F03CD5">
      <w:pPr>
        <w:pStyle w:val="Beispielliste"/>
        <w:rPr>
          <w:rStyle w:val="Brailleschrift"/>
        </w:rPr>
      </w:pPr>
      <w:r w:rsidRPr="008B65CD">
        <w:t>vertikal</w:t>
      </w:r>
      <w:r w:rsidR="006D0A19" w:rsidRPr="008B65CD">
        <w:tab/>
      </w:r>
      <w:r w:rsidR="006D0A19" w:rsidRPr="008B65CD">
        <w:rPr>
          <w:rStyle w:val="Brailleschrift"/>
        </w:rPr>
        <w:t>v7tikal</w:t>
      </w:r>
    </w:p>
    <w:p w:rsidR="00EE4838" w:rsidRPr="008B65CD" w:rsidRDefault="00F03CD5" w:rsidP="00F03CD5">
      <w:pPr>
        <w:pStyle w:val="SieheAuch"/>
      </w:pPr>
      <w:r w:rsidRPr="008B65CD">
        <w:rPr>
          <w:rFonts w:ascii="Arial" w:hAnsi="Arial"/>
          <w:b/>
          <w:sz w:val="40"/>
        </w:rPr>
        <w:t>→</w:t>
      </w:r>
      <w:r w:rsidR="00597E86" w:rsidRPr="008B65CD">
        <w:rPr>
          <w:rFonts w:ascii="Arial" w:hAnsi="Arial"/>
          <w:b/>
          <w:sz w:val="40"/>
          <w:szCs w:val="40"/>
        </w:rPr>
        <w:tab/>
      </w:r>
      <w:r w:rsidR="00EE4838" w:rsidRPr="008B65CD">
        <w:t>VERHÄLTNIS</w:t>
      </w:r>
    </w:p>
    <w:p w:rsidR="006F3BAD" w:rsidRPr="008B65CD" w:rsidRDefault="00EE4838" w:rsidP="00F03CD5">
      <w:pPr>
        <w:pStyle w:val="berschrift5"/>
      </w:pPr>
      <w:r w:rsidRPr="008B65CD">
        <w:t>VERHÄLTNIS</w:t>
      </w:r>
      <w:r w:rsidRPr="008B65CD">
        <w:rPr>
          <w:rFonts w:ascii="BrailleDinItaDot" w:hAnsi="BrailleDinItaDot"/>
          <w:sz w:val="56"/>
          <w:szCs w:val="48"/>
        </w:rPr>
        <w:t xml:space="preserve"> </w:t>
      </w:r>
      <w:r w:rsidR="006D0A19" w:rsidRPr="008B65CD">
        <w:rPr>
          <w:rStyle w:val="Brailleschrift"/>
          <w:b w:val="0"/>
        </w:rPr>
        <w:t>vh</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6E01E6">
      <w:pPr>
        <w:pStyle w:val="Beispielliste"/>
      </w:pPr>
      <w:r w:rsidRPr="008B65CD">
        <w:t>Größenverhältnisse</w:t>
      </w:r>
      <w:r w:rsidR="006D0A19" w:rsidRPr="008B65CD">
        <w:tab/>
      </w:r>
      <w:r w:rsidR="006D0A19" w:rsidRPr="008B65CD">
        <w:rPr>
          <w:rStyle w:val="Brailleschrift"/>
        </w:rPr>
        <w:t>!g</w:t>
      </w:r>
      <w:r w:rsidR="00B07EA5" w:rsidRPr="008B65CD">
        <w:rPr>
          <w:rStyle w:val="Brailleschrift"/>
        </w:rPr>
        <w:t>~</w:t>
      </w:r>
      <w:r w:rsidR="006D0A19" w:rsidRPr="008B65CD">
        <w:rPr>
          <w:rStyle w:val="Brailleschrift"/>
        </w:rPr>
        <w:t>cvhse</w:t>
      </w:r>
    </w:p>
    <w:p w:rsidR="006D0A19" w:rsidRPr="008B65CD" w:rsidRDefault="00EE4838" w:rsidP="006E01E6">
      <w:pPr>
        <w:pStyle w:val="Beispielliste"/>
        <w:rPr>
          <w:rStyle w:val="Brailleschrift"/>
        </w:rPr>
      </w:pPr>
      <w:r w:rsidRPr="008B65CD">
        <w:t>verhältnismäßig</w:t>
      </w:r>
      <w:r w:rsidR="006D0A19" w:rsidRPr="008B65CD">
        <w:tab/>
      </w:r>
      <w:r w:rsidR="006D0A19" w:rsidRPr="008B65CD">
        <w:rPr>
          <w:rStyle w:val="Brailleschrift"/>
        </w:rPr>
        <w:t>vhm`</w:t>
      </w:r>
      <w:r w:rsidR="000307B2" w:rsidRPr="008B65CD">
        <w:rPr>
          <w:rStyle w:val="Brailleschrift"/>
        </w:rPr>
        <w:t>'</w:t>
      </w:r>
      <w:r w:rsidR="00B07EA5" w:rsidRPr="008B65CD">
        <w:rPr>
          <w:rStyle w:val="Brailleschrift"/>
        </w:rPr>
        <w:t>~</w:t>
      </w:r>
      <w:r w:rsidR="006D0A19" w:rsidRPr="008B65CD">
        <w:rPr>
          <w:rStyle w:val="Brailleschrift"/>
        </w:rPr>
        <w:t>&gt;</w:t>
      </w:r>
    </w:p>
    <w:p w:rsidR="006F3BAD" w:rsidRPr="008B65CD" w:rsidRDefault="00EE4838" w:rsidP="00F03CD5">
      <w:pPr>
        <w:pStyle w:val="berschrift5"/>
      </w:pPr>
      <w:r w:rsidRPr="008B65CD">
        <w:t>VIEL</w:t>
      </w:r>
      <w:r w:rsidRPr="008B65CD">
        <w:rPr>
          <w:rFonts w:ascii="BrailleDinItaDot" w:hAnsi="BrailleDinItaDot"/>
          <w:sz w:val="56"/>
          <w:szCs w:val="48"/>
        </w:rPr>
        <w:t xml:space="preserve"> </w:t>
      </w:r>
      <w:r w:rsidR="006D0A19" w:rsidRPr="008B65CD">
        <w:rPr>
          <w:rStyle w:val="Brailleschrift"/>
          <w:b w:val="0"/>
        </w:rPr>
        <w:t>vl</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viele</w:t>
      </w:r>
      <w:r w:rsidR="006D0A19" w:rsidRPr="008B65CD">
        <w:tab/>
      </w:r>
      <w:r w:rsidR="006D0A19" w:rsidRPr="008B65CD">
        <w:rPr>
          <w:rStyle w:val="Brailleschrift"/>
        </w:rPr>
        <w:t>vle</w:t>
      </w:r>
    </w:p>
    <w:p w:rsidR="00F53968" w:rsidRPr="008B65CD" w:rsidRDefault="00EE4838" w:rsidP="00F03CD5">
      <w:pPr>
        <w:pStyle w:val="Beispielliste"/>
      </w:pPr>
      <w:r w:rsidRPr="008B65CD">
        <w:t>vielerlei</w:t>
      </w:r>
      <w:r w:rsidR="006D0A19" w:rsidRPr="008B65CD">
        <w:tab/>
      </w:r>
      <w:r w:rsidR="006D0A19" w:rsidRPr="008B65CD">
        <w:rPr>
          <w:rStyle w:val="Brailleschrift"/>
        </w:rPr>
        <w:t>vl7l3</w:t>
      </w:r>
    </w:p>
    <w:p w:rsidR="00F53968" w:rsidRPr="008B65CD" w:rsidRDefault="00EE4838" w:rsidP="00F03CD5">
      <w:pPr>
        <w:pStyle w:val="Beispielliste"/>
      </w:pPr>
      <w:r w:rsidRPr="008B65CD">
        <w:t>Vielfraß</w:t>
      </w:r>
      <w:r w:rsidR="006D0A19" w:rsidRPr="008B65CD">
        <w:tab/>
      </w:r>
      <w:r w:rsidR="006D0A19" w:rsidRPr="008B65CD">
        <w:rPr>
          <w:rStyle w:val="Brailleschrift"/>
        </w:rPr>
        <w:t>vlfra'</w:t>
      </w:r>
      <w:r w:rsidR="00B07EA5" w:rsidRPr="008B65CD">
        <w:rPr>
          <w:rStyle w:val="Brailleschrift"/>
        </w:rPr>
        <w:t>~</w:t>
      </w:r>
    </w:p>
    <w:p w:rsidR="00F53968" w:rsidRPr="008B65CD" w:rsidRDefault="00EE4838" w:rsidP="00F03CD5">
      <w:pPr>
        <w:pStyle w:val="Beispielliste"/>
      </w:pPr>
      <w:r w:rsidRPr="008B65CD">
        <w:t>vielmals</w:t>
      </w:r>
      <w:r w:rsidR="006D0A19" w:rsidRPr="008B65CD">
        <w:tab/>
      </w:r>
      <w:r w:rsidR="006D0A19" w:rsidRPr="008B65CD">
        <w:rPr>
          <w:rStyle w:val="Brailleschrift"/>
        </w:rPr>
        <w:t>vlms</w:t>
      </w:r>
    </w:p>
    <w:p w:rsidR="006D0A19" w:rsidRPr="008B65CD" w:rsidRDefault="00EE4838" w:rsidP="00F03CD5">
      <w:pPr>
        <w:pStyle w:val="Beispielliste"/>
        <w:rPr>
          <w:rStyle w:val="Brailleschrift"/>
        </w:rPr>
      </w:pPr>
      <w:r w:rsidRPr="008B65CD">
        <w:t>wievielte</w:t>
      </w:r>
      <w:r w:rsidR="006D0A19" w:rsidRPr="008B65CD">
        <w:tab/>
      </w:r>
      <w:r w:rsidR="006D0A19" w:rsidRPr="008B65CD">
        <w:rPr>
          <w:rStyle w:val="Brailleschrift"/>
        </w:rPr>
        <w:t>,2vl(</w:t>
      </w:r>
    </w:p>
    <w:p w:rsidR="00EE4838" w:rsidRPr="008B65CD" w:rsidRDefault="00F03CD5" w:rsidP="00F03CD5">
      <w:pPr>
        <w:pStyle w:val="SieheAuch"/>
      </w:pPr>
      <w:r w:rsidRPr="008B65CD">
        <w:rPr>
          <w:rFonts w:ascii="Arial" w:hAnsi="Arial"/>
          <w:b/>
          <w:sz w:val="40"/>
        </w:rPr>
        <w:t>→</w:t>
      </w:r>
      <w:r w:rsidR="00597E86" w:rsidRPr="008B65CD">
        <w:rPr>
          <w:rFonts w:ascii="Arial" w:hAnsi="Arial"/>
          <w:b/>
          <w:sz w:val="40"/>
          <w:szCs w:val="40"/>
        </w:rPr>
        <w:tab/>
      </w:r>
      <w:r w:rsidR="00EE4838" w:rsidRPr="008B65CD">
        <w:t>VIELLEICHT</w:t>
      </w:r>
    </w:p>
    <w:p w:rsidR="006F3BAD" w:rsidRPr="008B65CD" w:rsidRDefault="00EE4838" w:rsidP="00F03CD5">
      <w:pPr>
        <w:pStyle w:val="berschrift5"/>
      </w:pPr>
      <w:r w:rsidRPr="008B65CD">
        <w:t>VIELLEICHT</w:t>
      </w:r>
      <w:r w:rsidRPr="008B65CD">
        <w:rPr>
          <w:rFonts w:ascii="BrailleDinItaDot" w:hAnsi="BrailleDinItaDot"/>
          <w:sz w:val="56"/>
          <w:szCs w:val="48"/>
        </w:rPr>
        <w:t xml:space="preserve"> </w:t>
      </w:r>
      <w:r w:rsidR="006D0A19" w:rsidRPr="008B65CD">
        <w:rPr>
          <w:rStyle w:val="Brailleschrift"/>
          <w:b w:val="0"/>
        </w:rPr>
        <w:t>vt</w:t>
      </w:r>
    </w:p>
    <w:p w:rsidR="00EE4838" w:rsidRPr="008B65CD" w:rsidRDefault="00EE4838" w:rsidP="000151B5">
      <w:pPr>
        <w:pStyle w:val="Kuerzungseinordnung"/>
      </w:pPr>
      <w:r w:rsidRPr="008B65CD">
        <w:t>(4.4 Zweiformige Kürzungen)</w:t>
      </w:r>
    </w:p>
    <w:p w:rsidR="006F3BAD" w:rsidRPr="008B65CD" w:rsidRDefault="00EE4838" w:rsidP="00F03CD5">
      <w:pPr>
        <w:pStyle w:val="berschrift5"/>
      </w:pPr>
      <w:r w:rsidRPr="008B65CD">
        <w:t>VOLK</w:t>
      </w:r>
      <w:r w:rsidRPr="008B65CD">
        <w:rPr>
          <w:rFonts w:ascii="BrailleDinItaDot" w:hAnsi="BrailleDinItaDot"/>
          <w:sz w:val="56"/>
          <w:szCs w:val="48"/>
        </w:rPr>
        <w:t xml:space="preserve"> </w:t>
      </w:r>
      <w:r w:rsidR="006D0A19" w:rsidRPr="008B65CD">
        <w:rPr>
          <w:rStyle w:val="Brailleschrift"/>
          <w:b w:val="0"/>
        </w:rPr>
        <w:t>vk</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Bienenvolk</w:t>
      </w:r>
      <w:r w:rsidR="006D0A19" w:rsidRPr="008B65CD">
        <w:tab/>
      </w:r>
      <w:r w:rsidR="006D0A19" w:rsidRPr="008B65CD">
        <w:rPr>
          <w:rStyle w:val="Brailleschrift"/>
        </w:rPr>
        <w:t>b0ncvk</w:t>
      </w:r>
    </w:p>
    <w:p w:rsidR="00F53968" w:rsidRPr="008B65CD" w:rsidRDefault="00EE4838" w:rsidP="00F03CD5">
      <w:pPr>
        <w:pStyle w:val="Beispielliste"/>
      </w:pPr>
      <w:r w:rsidRPr="008B65CD">
        <w:t>Volksbefragung</w:t>
      </w:r>
      <w:r w:rsidR="006D0A19" w:rsidRPr="008B65CD">
        <w:tab/>
      </w:r>
      <w:r w:rsidR="006D0A19" w:rsidRPr="008B65CD">
        <w:rPr>
          <w:rStyle w:val="Brailleschrift"/>
        </w:rPr>
        <w:t>vks;fragu</w:t>
      </w:r>
    </w:p>
    <w:p w:rsidR="00F53968" w:rsidRPr="008B65CD" w:rsidRDefault="00EE4838" w:rsidP="00F03CD5">
      <w:pPr>
        <w:pStyle w:val="Beispielliste"/>
      </w:pPr>
      <w:r w:rsidRPr="008B65CD">
        <w:t>volkstümlich</w:t>
      </w:r>
      <w:r w:rsidR="006D0A19" w:rsidRPr="008B65CD">
        <w:tab/>
      </w:r>
      <w:r w:rsidR="006D0A19" w:rsidRPr="008B65CD">
        <w:rPr>
          <w:rStyle w:val="Brailleschrift"/>
        </w:rPr>
        <w:t>vkst8m_</w:t>
      </w:r>
    </w:p>
    <w:p w:rsidR="00F53968" w:rsidRPr="008B65CD" w:rsidRDefault="00EE4838" w:rsidP="00F03CD5">
      <w:pPr>
        <w:pStyle w:val="Beispielliste"/>
      </w:pPr>
      <w:r w:rsidRPr="008B65CD">
        <w:t>Bevölkerung</w:t>
      </w:r>
      <w:r w:rsidR="006D0A19" w:rsidRPr="008B65CD">
        <w:tab/>
      </w:r>
      <w:r w:rsidR="006D0A19" w:rsidRPr="008B65CD">
        <w:rPr>
          <w:rStyle w:val="Brailleschrift"/>
        </w:rPr>
        <w:t>;!vk7u</w:t>
      </w:r>
    </w:p>
    <w:p w:rsidR="00C558C0" w:rsidRPr="008B65CD" w:rsidRDefault="00EE4838" w:rsidP="00F03CD5">
      <w:pPr>
        <w:pStyle w:val="Beispielliste"/>
        <w:rPr>
          <w:rStyle w:val="Brailleschrift"/>
        </w:rPr>
      </w:pPr>
      <w:r w:rsidRPr="008B65CD">
        <w:t>Völker</w:t>
      </w:r>
      <w:r w:rsidR="006D0A19" w:rsidRPr="008B65CD">
        <w:tab/>
      </w:r>
      <w:r w:rsidR="006D0A19" w:rsidRPr="008B65CD">
        <w:rPr>
          <w:rStyle w:val="Brailleschrift"/>
        </w:rPr>
        <w:t>!vk7</w:t>
      </w:r>
    </w:p>
    <w:p w:rsidR="00EE4838" w:rsidRPr="008B65CD" w:rsidRDefault="00EE4838" w:rsidP="00F03CD5">
      <w:pPr>
        <w:pStyle w:val="berschrift6"/>
      </w:pPr>
      <w:r w:rsidRPr="008B65CD">
        <w:t>Beachte:</w:t>
      </w:r>
    </w:p>
    <w:p w:rsidR="006D0A19" w:rsidRPr="008B65CD" w:rsidRDefault="00EE4838" w:rsidP="00F03CD5">
      <w:pPr>
        <w:pStyle w:val="Beispielliste"/>
      </w:pPr>
      <w:r w:rsidRPr="008B65CD">
        <w:t>Volker</w:t>
      </w:r>
      <w:r w:rsidR="006D0A19" w:rsidRPr="008B65CD">
        <w:tab/>
      </w:r>
      <w:r w:rsidR="006D0A19" w:rsidRPr="008B65CD">
        <w:rPr>
          <w:rStyle w:val="Brailleschrift"/>
        </w:rPr>
        <w:t>volk7</w:t>
      </w:r>
    </w:p>
    <w:p w:rsidR="006F3BAD" w:rsidRPr="008B65CD" w:rsidRDefault="00EE4838" w:rsidP="00F03CD5">
      <w:pPr>
        <w:pStyle w:val="berschrift5"/>
      </w:pPr>
      <w:r w:rsidRPr="008B65CD">
        <w:t>VOLL</w:t>
      </w:r>
      <w:r w:rsidRPr="008B65CD">
        <w:rPr>
          <w:rFonts w:ascii="BrailleDinItaDot" w:hAnsi="BrailleDinItaDot"/>
          <w:sz w:val="56"/>
          <w:szCs w:val="48"/>
        </w:rPr>
        <w:t xml:space="preserve"> </w:t>
      </w:r>
      <w:r w:rsidR="006D0A19" w:rsidRPr="008B65CD">
        <w:rPr>
          <w:rStyle w:val="Brailleschrift"/>
          <w:b w:val="0"/>
        </w:rPr>
        <w:t>q</w:t>
      </w:r>
    </w:p>
    <w:p w:rsidR="00EE4838" w:rsidRPr="008B65CD" w:rsidRDefault="00EE4838" w:rsidP="000151B5">
      <w:pPr>
        <w:pStyle w:val="Kuerzungseinordnung"/>
      </w:pPr>
      <w:r w:rsidRPr="008B65CD">
        <w:t>(4.3.2 Einformige Kürzungen, alleinstehend oder in Wortverbin</w:t>
      </w:r>
      <w:r w:rsidR="00957B5B" w:rsidRPr="008B65CD">
        <w:softHyphen/>
      </w:r>
      <w:r w:rsidRPr="008B65CD">
        <w:t>dungen)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bevollmächtigt</w:t>
      </w:r>
      <w:r w:rsidR="006D0A19" w:rsidRPr="008B65CD">
        <w:tab/>
      </w:r>
      <w:r w:rsidR="006D0A19" w:rsidRPr="008B65CD">
        <w:rPr>
          <w:rStyle w:val="Brailleschrift"/>
        </w:rPr>
        <w:t>;,qm`4t&gt;t</w:t>
      </w:r>
    </w:p>
    <w:p w:rsidR="00F53968" w:rsidRPr="008B65CD" w:rsidRDefault="00EE4838" w:rsidP="00F03CD5">
      <w:pPr>
        <w:pStyle w:val="Beispielliste"/>
      </w:pPr>
      <w:r w:rsidRPr="008B65CD">
        <w:t>übervoll</w:t>
      </w:r>
      <w:r w:rsidR="006D0A19" w:rsidRPr="008B65CD">
        <w:tab/>
      </w:r>
      <w:r w:rsidR="006D0A19" w:rsidRPr="008B65CD">
        <w:rPr>
          <w:rStyle w:val="Brailleschrift"/>
        </w:rPr>
        <w:t>,8,q</w:t>
      </w:r>
    </w:p>
    <w:p w:rsidR="00F53968" w:rsidRPr="008B65CD" w:rsidRDefault="00EE4838" w:rsidP="00F03CD5">
      <w:pPr>
        <w:pStyle w:val="Beispielliste"/>
      </w:pPr>
      <w:r w:rsidRPr="008B65CD">
        <w:t>volles</w:t>
      </w:r>
      <w:r w:rsidR="006D0A19" w:rsidRPr="008B65CD">
        <w:tab/>
      </w:r>
      <w:r w:rsidR="006D0A19" w:rsidRPr="008B65CD">
        <w:rPr>
          <w:rStyle w:val="Brailleschrift"/>
        </w:rPr>
        <w:t>,q%</w:t>
      </w:r>
    </w:p>
    <w:p w:rsidR="00F53968" w:rsidRPr="008B65CD" w:rsidRDefault="00EE4838" w:rsidP="00F03CD5">
      <w:pPr>
        <w:pStyle w:val="Beispielliste"/>
      </w:pPr>
      <w:r w:rsidRPr="008B65CD">
        <w:t>vollkommen</w:t>
      </w:r>
      <w:r w:rsidR="006D0A19" w:rsidRPr="008B65CD">
        <w:tab/>
      </w:r>
      <w:r w:rsidR="006D0A19" w:rsidRPr="008B65CD">
        <w:rPr>
          <w:rStyle w:val="Brailleschrift"/>
        </w:rPr>
        <w:t>,qkxc</w:t>
      </w:r>
    </w:p>
    <w:p w:rsidR="00F53968" w:rsidRPr="008B65CD" w:rsidRDefault="00EE4838" w:rsidP="00F03CD5">
      <w:pPr>
        <w:pStyle w:val="Beispielliste"/>
      </w:pPr>
      <w:r w:rsidRPr="008B65CD">
        <w:t>vollständig</w:t>
      </w:r>
      <w:r w:rsidR="006D0A19" w:rsidRPr="008B65CD">
        <w:tab/>
      </w:r>
      <w:r w:rsidR="006D0A19" w:rsidRPr="008B65CD">
        <w:rPr>
          <w:rStyle w:val="Brailleschrift"/>
        </w:rPr>
        <w:t>,q!</w:t>
      </w:r>
      <w:r w:rsidR="00B07EA5" w:rsidRPr="008B65CD">
        <w:rPr>
          <w:rStyle w:val="Brailleschrift"/>
        </w:rPr>
        <w:t>}</w:t>
      </w:r>
      <w:r w:rsidR="006D0A19" w:rsidRPr="008B65CD">
        <w:rPr>
          <w:rStyle w:val="Brailleschrift"/>
        </w:rPr>
        <w:t>&gt;</w:t>
      </w:r>
    </w:p>
    <w:p w:rsidR="00F53968" w:rsidRPr="008B65CD" w:rsidRDefault="00EE4838" w:rsidP="00F03CD5">
      <w:pPr>
        <w:pStyle w:val="Beispielliste"/>
      </w:pPr>
      <w:r w:rsidRPr="008B65CD">
        <w:t>würdevoll</w:t>
      </w:r>
      <w:r w:rsidR="006D0A19" w:rsidRPr="008B65CD">
        <w:tab/>
      </w:r>
      <w:r w:rsidR="006D0A19" w:rsidRPr="008B65CD">
        <w:rPr>
          <w:rStyle w:val="Brailleschrift"/>
        </w:rPr>
        <w:t>8e,q</w:t>
      </w:r>
    </w:p>
    <w:p w:rsidR="00F53968" w:rsidRPr="008B65CD" w:rsidRDefault="00EE4838" w:rsidP="00F03CD5">
      <w:pPr>
        <w:pStyle w:val="Beispielliste"/>
      </w:pPr>
      <w:r w:rsidRPr="008B65CD">
        <w:t>Völlerei</w:t>
      </w:r>
      <w:r w:rsidR="006D0A19" w:rsidRPr="008B65CD">
        <w:tab/>
      </w:r>
      <w:r w:rsidR="006D0A19" w:rsidRPr="008B65CD">
        <w:rPr>
          <w:rStyle w:val="Brailleschrift"/>
        </w:rPr>
        <w:t>!q73</w:t>
      </w:r>
    </w:p>
    <w:p w:rsidR="00FB02B8" w:rsidRPr="008B65CD" w:rsidRDefault="00EE4838" w:rsidP="00F03CD5">
      <w:pPr>
        <w:pStyle w:val="Beispielliste"/>
        <w:rPr>
          <w:rStyle w:val="Brailleschrift"/>
        </w:rPr>
      </w:pPr>
      <w:r w:rsidRPr="008B65CD">
        <w:t>völlig</w:t>
      </w:r>
      <w:r w:rsidR="006D0A19" w:rsidRPr="008B65CD">
        <w:tab/>
      </w:r>
      <w:r w:rsidR="006D0A19" w:rsidRPr="008B65CD">
        <w:rPr>
          <w:rStyle w:val="Brailleschrift"/>
        </w:rPr>
        <w:t>!q&gt;</w:t>
      </w:r>
    </w:p>
    <w:p w:rsidR="00EE4838" w:rsidRPr="008B65CD" w:rsidRDefault="00EE4838" w:rsidP="00F03CD5">
      <w:pPr>
        <w:pStyle w:val="berschrift6"/>
      </w:pPr>
      <w:r w:rsidRPr="008B65CD">
        <w:t>Beachte:</w:t>
      </w:r>
    </w:p>
    <w:p w:rsidR="00FB02B8" w:rsidRPr="008B65CD" w:rsidRDefault="00EE4838" w:rsidP="00F03CD5">
      <w:pPr>
        <w:pStyle w:val="Beispielliste"/>
        <w:rPr>
          <w:rStyle w:val="Brailleschrift"/>
        </w:rPr>
      </w:pPr>
      <w:r w:rsidRPr="008B65CD">
        <w:t>Volleyball</w:t>
      </w:r>
      <w:r w:rsidR="006D0A19" w:rsidRPr="008B65CD">
        <w:tab/>
      </w:r>
      <w:r w:rsidR="006D0A19" w:rsidRPr="008B65CD">
        <w:rPr>
          <w:rStyle w:val="Brailleschrift"/>
        </w:rPr>
        <w:t>voqe'ybaq</w:t>
      </w:r>
    </w:p>
    <w:p w:rsidR="006F3BAD" w:rsidRPr="008B65CD" w:rsidRDefault="00EE4838" w:rsidP="00F03CD5">
      <w:pPr>
        <w:pStyle w:val="berschrift5"/>
      </w:pPr>
      <w:r w:rsidRPr="008B65CD">
        <w:t>VOM</w:t>
      </w:r>
      <w:r w:rsidRPr="008B65CD">
        <w:rPr>
          <w:rFonts w:ascii="BrailleDinItaDot" w:hAnsi="BrailleDinItaDot"/>
          <w:sz w:val="56"/>
          <w:szCs w:val="48"/>
        </w:rPr>
        <w:t xml:space="preserve"> </w:t>
      </w:r>
      <w:r w:rsidR="00FB02B8" w:rsidRPr="008B65CD">
        <w:rPr>
          <w:rStyle w:val="Brailleschrift"/>
          <w:b w:val="0"/>
        </w:rPr>
        <w:t>vm</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w:t>
      </w:r>
    </w:p>
    <w:p w:rsidR="00FB02B8" w:rsidRPr="008B65CD" w:rsidRDefault="00EE4838" w:rsidP="00F03CD5">
      <w:pPr>
        <w:pStyle w:val="Beispielliste"/>
      </w:pPr>
      <w:r w:rsidRPr="008B65CD">
        <w:t>Vomhundertsatz</w:t>
      </w:r>
      <w:r w:rsidR="00FB02B8" w:rsidRPr="008B65CD">
        <w:tab/>
      </w:r>
      <w:r w:rsidR="00FB02B8" w:rsidRPr="008B65CD">
        <w:rPr>
          <w:rStyle w:val="Brailleschrift"/>
        </w:rPr>
        <w:t>vmh/d7tsz</w:t>
      </w:r>
    </w:p>
    <w:p w:rsidR="006F3BAD" w:rsidRPr="008B65CD" w:rsidRDefault="00EE4838" w:rsidP="00F03CD5">
      <w:pPr>
        <w:pStyle w:val="berschrift5"/>
      </w:pPr>
      <w:r w:rsidRPr="008B65CD">
        <w:t>VON</w:t>
      </w:r>
      <w:r w:rsidRPr="008B65CD">
        <w:rPr>
          <w:rFonts w:ascii="BrailleDinItaDot" w:hAnsi="BrailleDinItaDot"/>
          <w:sz w:val="56"/>
          <w:szCs w:val="48"/>
        </w:rPr>
        <w:t xml:space="preserve"> </w:t>
      </w:r>
      <w:r w:rsidR="00FB02B8" w:rsidRPr="008B65CD">
        <w:rPr>
          <w:rStyle w:val="Brailleschrift"/>
          <w:b w:val="0"/>
        </w:rPr>
        <w:t>v</w:t>
      </w:r>
    </w:p>
    <w:p w:rsidR="00EE4838" w:rsidRPr="008B65CD" w:rsidRDefault="00EE4838" w:rsidP="000151B5">
      <w:pPr>
        <w:pStyle w:val="Kuerzungseinordnung"/>
      </w:pPr>
      <w:r w:rsidRPr="008B65CD">
        <w:t>(4.3.2 Einformige Kürzungen, alleinstehend oder in Wortverbin</w:t>
      </w:r>
      <w:r w:rsidR="00957B5B" w:rsidRPr="008B65CD">
        <w:softHyphen/>
      </w:r>
      <w:r w:rsidRPr="008B65CD">
        <w:t>dungen)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hiervon</w:t>
      </w:r>
      <w:r w:rsidR="00942E84" w:rsidRPr="008B65CD">
        <w:tab/>
      </w:r>
      <w:r w:rsidR="00FB02B8" w:rsidRPr="008B65CD">
        <w:rPr>
          <w:rStyle w:val="Brailleschrift"/>
        </w:rPr>
        <w:t>hr,v</w:t>
      </w:r>
    </w:p>
    <w:p w:rsidR="00FB02B8" w:rsidRPr="008B65CD" w:rsidRDefault="00EE4838" w:rsidP="00F03CD5">
      <w:pPr>
        <w:pStyle w:val="Beispielliste"/>
        <w:rPr>
          <w:rStyle w:val="Brailleschrift"/>
        </w:rPr>
      </w:pPr>
      <w:r w:rsidRPr="008B65CD">
        <w:t>voneinander</w:t>
      </w:r>
      <w:r w:rsidR="00FB02B8" w:rsidRPr="008B65CD">
        <w:tab/>
      </w:r>
      <w:r w:rsidR="00FB02B8" w:rsidRPr="008B65CD">
        <w:rPr>
          <w:rStyle w:val="Brailleschrift"/>
        </w:rPr>
        <w:t>,v,6</w:t>
      </w:r>
    </w:p>
    <w:p w:rsidR="00EE4838" w:rsidRPr="008B65CD" w:rsidRDefault="00EE4838" w:rsidP="00F03CD5">
      <w:pPr>
        <w:pStyle w:val="berschrift6"/>
      </w:pPr>
      <w:r w:rsidRPr="008B65CD">
        <w:t>Beachte:</w:t>
      </w:r>
    </w:p>
    <w:p w:rsidR="00FB02B8" w:rsidRPr="008B65CD" w:rsidRDefault="00EE4838" w:rsidP="00F03CD5">
      <w:pPr>
        <w:pStyle w:val="Beispielliste"/>
        <w:rPr>
          <w:rStyle w:val="Brailleschrift"/>
        </w:rPr>
      </w:pPr>
      <w:r w:rsidRPr="008B65CD">
        <w:t>Yvonne</w:t>
      </w:r>
      <w:r w:rsidR="00FB02B8" w:rsidRPr="008B65CD">
        <w:tab/>
      </w:r>
      <w:r w:rsidR="00FB02B8" w:rsidRPr="008B65CD">
        <w:rPr>
          <w:rStyle w:val="Brailleschrift"/>
        </w:rPr>
        <w:t>'yvonne</w:t>
      </w:r>
    </w:p>
    <w:p w:rsidR="00EE4838" w:rsidRPr="008B65CD" w:rsidRDefault="00F03CD5" w:rsidP="00F03CD5">
      <w:pPr>
        <w:pStyle w:val="SieheAuch"/>
      </w:pPr>
      <w:r w:rsidRPr="008B65CD">
        <w:rPr>
          <w:rFonts w:ascii="Arial" w:hAnsi="Arial"/>
          <w:b/>
          <w:sz w:val="40"/>
        </w:rPr>
        <w:t>→</w:t>
      </w:r>
      <w:r w:rsidR="00597E86" w:rsidRPr="008B65CD">
        <w:rPr>
          <w:rFonts w:ascii="Arial" w:hAnsi="Arial"/>
          <w:b/>
          <w:sz w:val="40"/>
          <w:szCs w:val="40"/>
        </w:rPr>
        <w:tab/>
      </w:r>
      <w:r w:rsidR="00EE4838" w:rsidRPr="008B65CD">
        <w:t>DAVON</w:t>
      </w:r>
    </w:p>
    <w:p w:rsidR="006F3BAD" w:rsidRPr="008B65CD" w:rsidRDefault="00EE4838" w:rsidP="00F03CD5">
      <w:pPr>
        <w:pStyle w:val="berschrift5"/>
      </w:pPr>
      <w:r w:rsidRPr="008B65CD">
        <w:t>VOR</w:t>
      </w:r>
      <w:r w:rsidRPr="008B65CD">
        <w:rPr>
          <w:rFonts w:ascii="BrailleDinItaDot" w:hAnsi="BrailleDinItaDot"/>
          <w:sz w:val="56"/>
          <w:szCs w:val="48"/>
        </w:rPr>
        <w:t xml:space="preserve"> </w:t>
      </w:r>
      <w:r w:rsidR="00FB02B8" w:rsidRPr="008B65CD">
        <w:rPr>
          <w:rStyle w:val="Brailleschrift"/>
          <w:b w:val="0"/>
        </w:rPr>
        <w:t>?</w:t>
      </w:r>
    </w:p>
    <w:p w:rsidR="00EE4838" w:rsidRPr="008B65CD" w:rsidRDefault="00EE4838" w:rsidP="000151B5">
      <w:pPr>
        <w:pStyle w:val="Kuerzungseinordnung"/>
      </w:pPr>
      <w:r w:rsidRPr="008B65CD">
        <w:t>(4.3.2 Einformige Kürzungen, alleinstehend oder in Wortverbin</w:t>
      </w:r>
      <w:r w:rsidR="00957B5B" w:rsidRPr="008B65CD">
        <w:softHyphen/>
      </w:r>
      <w:r w:rsidRPr="008B65CD">
        <w:t>dungen)</w:t>
      </w:r>
    </w:p>
    <w:p w:rsidR="00EE4838" w:rsidRPr="008B65CD" w:rsidRDefault="00EE4838" w:rsidP="00F03CD5">
      <w:pPr>
        <w:pStyle w:val="berschrift6"/>
      </w:pPr>
      <w:r w:rsidRPr="008B65CD">
        <w:t>Beispiele:</w:t>
      </w:r>
    </w:p>
    <w:p w:rsidR="00F53968" w:rsidRPr="008B65CD" w:rsidRDefault="00EE4838" w:rsidP="006E01E6">
      <w:pPr>
        <w:pStyle w:val="Beispielliste"/>
      </w:pPr>
      <w:r w:rsidRPr="008B65CD">
        <w:t>Verkehrsvorschriften</w:t>
      </w:r>
      <w:r w:rsidR="00FB02B8" w:rsidRPr="008B65CD">
        <w:tab/>
      </w:r>
      <w:r w:rsidR="00FB02B8" w:rsidRPr="008B65CD">
        <w:rPr>
          <w:rStyle w:val="Brailleschrift"/>
        </w:rPr>
        <w:t>-k=rs,?5tc</w:t>
      </w:r>
    </w:p>
    <w:p w:rsidR="00F53968" w:rsidRPr="008B65CD" w:rsidRDefault="00EE4838" w:rsidP="006E01E6">
      <w:pPr>
        <w:pStyle w:val="Beispielliste"/>
      </w:pPr>
      <w:r w:rsidRPr="008B65CD">
        <w:t>vor's</w:t>
      </w:r>
      <w:r w:rsidR="00FB02B8" w:rsidRPr="008B65CD">
        <w:tab/>
      </w:r>
      <w:r w:rsidR="00FB02B8" w:rsidRPr="008B65CD">
        <w:rPr>
          <w:rStyle w:val="Brailleschrift"/>
        </w:rPr>
        <w:t>?'s</w:t>
      </w:r>
    </w:p>
    <w:p w:rsidR="00F53968" w:rsidRPr="008B65CD" w:rsidRDefault="00EE4838" w:rsidP="006E01E6">
      <w:pPr>
        <w:pStyle w:val="Beispielliste"/>
      </w:pPr>
      <w:r w:rsidRPr="008B65CD">
        <w:t>vordere</w:t>
      </w:r>
      <w:r w:rsidR="00FB02B8" w:rsidRPr="008B65CD">
        <w:tab/>
      </w:r>
      <w:r w:rsidR="00FB02B8" w:rsidRPr="008B65CD">
        <w:rPr>
          <w:rStyle w:val="Brailleschrift"/>
        </w:rPr>
        <w:t>,?d7e</w:t>
      </w:r>
    </w:p>
    <w:p w:rsidR="00F53968" w:rsidRPr="008B65CD" w:rsidRDefault="00EE4838" w:rsidP="006E01E6">
      <w:pPr>
        <w:pStyle w:val="Beispielliste"/>
      </w:pPr>
      <w:r w:rsidRPr="008B65CD">
        <w:t>Vordergrund</w:t>
      </w:r>
      <w:r w:rsidR="00FB02B8" w:rsidRPr="008B65CD">
        <w:tab/>
      </w:r>
      <w:r w:rsidR="00FB02B8" w:rsidRPr="008B65CD">
        <w:rPr>
          <w:rStyle w:val="Brailleschrift"/>
        </w:rPr>
        <w:t>,?d7gd</w:t>
      </w:r>
    </w:p>
    <w:p w:rsidR="00F53968" w:rsidRPr="008B65CD" w:rsidRDefault="00EE4838" w:rsidP="006E01E6">
      <w:pPr>
        <w:pStyle w:val="Beispielliste"/>
      </w:pPr>
      <w:r w:rsidRPr="008B65CD">
        <w:t>vorige</w:t>
      </w:r>
      <w:r w:rsidR="00FB02B8" w:rsidRPr="008B65CD">
        <w:tab/>
      </w:r>
      <w:r w:rsidR="00FB02B8" w:rsidRPr="008B65CD">
        <w:rPr>
          <w:rStyle w:val="Brailleschrift"/>
        </w:rPr>
        <w:t>,?&gt;e</w:t>
      </w:r>
    </w:p>
    <w:p w:rsidR="00F53968" w:rsidRPr="008B65CD" w:rsidRDefault="00EE4838" w:rsidP="006E01E6">
      <w:pPr>
        <w:pStyle w:val="Beispielliste"/>
      </w:pPr>
      <w:r w:rsidRPr="008B65CD">
        <w:t>vorm</w:t>
      </w:r>
      <w:r w:rsidR="00FB02B8" w:rsidRPr="008B65CD">
        <w:tab/>
      </w:r>
      <w:r w:rsidR="00FB02B8" w:rsidRPr="008B65CD">
        <w:rPr>
          <w:rStyle w:val="Brailleschrift"/>
        </w:rPr>
        <w:t>,?m</w:t>
      </w:r>
    </w:p>
    <w:p w:rsidR="00F53968" w:rsidRPr="008B65CD" w:rsidRDefault="00EE4838" w:rsidP="006E01E6">
      <w:pPr>
        <w:pStyle w:val="Beispielliste"/>
      </w:pPr>
      <w:r w:rsidRPr="008B65CD">
        <w:t>vormachen</w:t>
      </w:r>
      <w:r w:rsidR="00FB02B8" w:rsidRPr="008B65CD">
        <w:tab/>
      </w:r>
      <w:r w:rsidR="00FB02B8" w:rsidRPr="008B65CD">
        <w:rPr>
          <w:rStyle w:val="Brailleschrift"/>
        </w:rPr>
        <w:t>,?m&lt;c</w:t>
      </w:r>
    </w:p>
    <w:p w:rsidR="00F53968" w:rsidRPr="008B65CD" w:rsidRDefault="00EE4838" w:rsidP="006E01E6">
      <w:pPr>
        <w:pStyle w:val="Beispielliste"/>
      </w:pPr>
      <w:r w:rsidRPr="008B65CD">
        <w:t>vorn</w:t>
      </w:r>
      <w:r w:rsidR="00FB02B8" w:rsidRPr="008B65CD">
        <w:tab/>
      </w:r>
      <w:r w:rsidR="00FB02B8" w:rsidRPr="008B65CD">
        <w:rPr>
          <w:rStyle w:val="Brailleschrift"/>
        </w:rPr>
        <w:t>,?n</w:t>
      </w:r>
    </w:p>
    <w:p w:rsidR="00F53968" w:rsidRPr="008B65CD" w:rsidRDefault="00EE4838" w:rsidP="006E01E6">
      <w:pPr>
        <w:pStyle w:val="Beispielliste"/>
      </w:pPr>
      <w:r w:rsidRPr="008B65CD">
        <w:t>vors</w:t>
      </w:r>
      <w:r w:rsidR="00FB02B8" w:rsidRPr="008B65CD">
        <w:tab/>
      </w:r>
      <w:r w:rsidR="00FB02B8" w:rsidRPr="008B65CD">
        <w:rPr>
          <w:rStyle w:val="Brailleschrift"/>
        </w:rPr>
        <w:t>,?s</w:t>
      </w:r>
    </w:p>
    <w:p w:rsidR="00FB02B8" w:rsidRPr="008B65CD" w:rsidRDefault="00EE4838" w:rsidP="006E01E6">
      <w:pPr>
        <w:pStyle w:val="Beispielliste"/>
        <w:rPr>
          <w:rStyle w:val="Brailleschrift"/>
        </w:rPr>
      </w:pPr>
      <w:r w:rsidRPr="008B65CD">
        <w:t>vorstellen</w:t>
      </w:r>
      <w:r w:rsidR="00FB02B8" w:rsidRPr="008B65CD">
        <w:tab/>
      </w:r>
      <w:r w:rsidR="00FB02B8" w:rsidRPr="008B65CD">
        <w:rPr>
          <w:rStyle w:val="Brailleschrift"/>
        </w:rPr>
        <w:t>,?,yc</w:t>
      </w:r>
    </w:p>
    <w:p w:rsidR="00EE4838" w:rsidRPr="008B65CD" w:rsidRDefault="00EE4838" w:rsidP="00F03CD5">
      <w:pPr>
        <w:pStyle w:val="berschrift6"/>
      </w:pPr>
      <w:r w:rsidRPr="008B65CD">
        <w:t>Beachte:</w:t>
      </w:r>
    </w:p>
    <w:p w:rsidR="00FB02B8" w:rsidRPr="008B65CD" w:rsidRDefault="00EE4838" w:rsidP="00F03CD5">
      <w:pPr>
        <w:pStyle w:val="Beispielliste"/>
        <w:rPr>
          <w:rStyle w:val="Brailleschrift"/>
        </w:rPr>
      </w:pPr>
      <w:r w:rsidRPr="008B65CD">
        <w:t>Favorit</w:t>
      </w:r>
      <w:r w:rsidR="00FB02B8" w:rsidRPr="008B65CD">
        <w:tab/>
      </w:r>
      <w:r w:rsidR="00FB02B8" w:rsidRPr="008B65CD">
        <w:rPr>
          <w:rStyle w:val="Brailleschrift"/>
        </w:rPr>
        <w:t>fav?it</w:t>
      </w:r>
    </w:p>
    <w:p w:rsidR="006F3BAD" w:rsidRPr="008B65CD" w:rsidRDefault="00EE4838" w:rsidP="00F03CD5">
      <w:pPr>
        <w:pStyle w:val="berschrift5"/>
      </w:pPr>
      <w:r w:rsidRPr="008B65CD">
        <w:t>WAHR</w:t>
      </w:r>
      <w:r w:rsidRPr="008B65CD">
        <w:rPr>
          <w:rFonts w:ascii="BrailleDinItaDot" w:hAnsi="BrailleDinItaDot"/>
          <w:sz w:val="56"/>
          <w:szCs w:val="48"/>
        </w:rPr>
        <w:t xml:space="preserve"> </w:t>
      </w:r>
      <w:r w:rsidR="00FB02B8" w:rsidRPr="008B65CD">
        <w:rPr>
          <w:rStyle w:val="Brailleschrift"/>
          <w:b w:val="0"/>
        </w:rPr>
        <w:t>wh</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aufbewahren</w:t>
      </w:r>
      <w:r w:rsidR="00067B72" w:rsidRPr="008B65CD">
        <w:tab/>
      </w:r>
      <w:r w:rsidR="00067B72" w:rsidRPr="008B65CD">
        <w:rPr>
          <w:rStyle w:val="Brailleschrift"/>
        </w:rPr>
        <w:t>,1;whc</w:t>
      </w:r>
    </w:p>
    <w:p w:rsidR="00F53968" w:rsidRPr="008B65CD" w:rsidRDefault="00EE4838" w:rsidP="00F03CD5">
      <w:pPr>
        <w:pStyle w:val="Beispielliste"/>
      </w:pPr>
      <w:r w:rsidRPr="008B65CD">
        <w:t>bewahrheitet</w:t>
      </w:r>
      <w:r w:rsidR="00067B72" w:rsidRPr="008B65CD">
        <w:tab/>
      </w:r>
      <w:r w:rsidR="00067B72" w:rsidRPr="008B65CD">
        <w:rPr>
          <w:rStyle w:val="Brailleschrift"/>
        </w:rPr>
        <w:t>;whhet</w:t>
      </w:r>
    </w:p>
    <w:p w:rsidR="00F53968" w:rsidRPr="008B65CD" w:rsidRDefault="00EE4838" w:rsidP="00F03CD5">
      <w:pPr>
        <w:pStyle w:val="Beispielliste"/>
      </w:pPr>
      <w:r w:rsidRPr="008B65CD">
        <w:t>wahren</w:t>
      </w:r>
      <w:r w:rsidR="00067B72" w:rsidRPr="008B65CD">
        <w:tab/>
      </w:r>
      <w:r w:rsidR="00067B72" w:rsidRPr="008B65CD">
        <w:rPr>
          <w:rStyle w:val="Brailleschrift"/>
        </w:rPr>
        <w:t>whc</w:t>
      </w:r>
    </w:p>
    <w:p w:rsidR="00F53968" w:rsidRPr="008B65CD" w:rsidRDefault="00EE4838" w:rsidP="00F03CD5">
      <w:pPr>
        <w:pStyle w:val="Beispielliste"/>
      </w:pPr>
      <w:r w:rsidRPr="008B65CD">
        <w:t>wahrhaftig</w:t>
      </w:r>
      <w:r w:rsidR="00067B72" w:rsidRPr="008B65CD">
        <w:tab/>
      </w:r>
      <w:r w:rsidR="00067B72" w:rsidRPr="008B65CD">
        <w:rPr>
          <w:rStyle w:val="Brailleschrift"/>
        </w:rPr>
        <w:t>whhf&gt;</w:t>
      </w:r>
    </w:p>
    <w:p w:rsidR="00F53968" w:rsidRPr="008B65CD" w:rsidRDefault="00EE4838" w:rsidP="00F03CD5">
      <w:pPr>
        <w:pStyle w:val="Beispielliste"/>
      </w:pPr>
      <w:r w:rsidRPr="008B65CD">
        <w:t>Wahrheit</w:t>
      </w:r>
      <w:r w:rsidR="00067B72" w:rsidRPr="008B65CD">
        <w:tab/>
      </w:r>
      <w:r w:rsidR="00067B72" w:rsidRPr="008B65CD">
        <w:rPr>
          <w:rStyle w:val="Brailleschrift"/>
        </w:rPr>
        <w:t>whh</w:t>
      </w:r>
    </w:p>
    <w:p w:rsidR="00F53968" w:rsidRPr="008B65CD" w:rsidRDefault="00EE4838" w:rsidP="00F03CD5">
      <w:pPr>
        <w:pStyle w:val="Beispielliste"/>
      </w:pPr>
      <w:r w:rsidRPr="008B65CD">
        <w:t>Wahrsager</w:t>
      </w:r>
      <w:r w:rsidR="00067B72" w:rsidRPr="008B65CD">
        <w:tab/>
      </w:r>
      <w:r w:rsidR="00067B72" w:rsidRPr="008B65CD">
        <w:rPr>
          <w:rStyle w:val="Brailleschrift"/>
        </w:rPr>
        <w:t>whsg7</w:t>
      </w:r>
    </w:p>
    <w:p w:rsidR="00F53968" w:rsidRPr="008B65CD" w:rsidRDefault="00EE4838" w:rsidP="00F03CD5">
      <w:pPr>
        <w:pStyle w:val="Beispielliste"/>
      </w:pPr>
      <w:r w:rsidRPr="008B65CD">
        <w:t>bewähren</w:t>
      </w:r>
      <w:r w:rsidR="00067B72" w:rsidRPr="008B65CD">
        <w:tab/>
      </w:r>
      <w:r w:rsidR="00067B72" w:rsidRPr="008B65CD">
        <w:rPr>
          <w:rStyle w:val="Brailleschrift"/>
        </w:rPr>
        <w:t>;!whc</w:t>
      </w:r>
    </w:p>
    <w:p w:rsidR="00F53968" w:rsidRPr="008B65CD" w:rsidRDefault="00EE4838" w:rsidP="00F03CD5">
      <w:pPr>
        <w:pStyle w:val="Beispielliste"/>
      </w:pPr>
      <w:r w:rsidRPr="008B65CD">
        <w:t>Bewährungshilfe</w:t>
      </w:r>
      <w:r w:rsidR="00067B72" w:rsidRPr="008B65CD">
        <w:tab/>
      </w:r>
      <w:r w:rsidR="00067B72" w:rsidRPr="008B65CD">
        <w:rPr>
          <w:rStyle w:val="Brailleschrift"/>
        </w:rPr>
        <w:t>;!whushilfe</w:t>
      </w:r>
    </w:p>
    <w:p w:rsidR="00F53968" w:rsidRPr="008B65CD" w:rsidRDefault="00EE4838" w:rsidP="00F03CD5">
      <w:pPr>
        <w:pStyle w:val="Beispielliste"/>
      </w:pPr>
      <w:r w:rsidRPr="008B65CD">
        <w:t>gewährend</w:t>
      </w:r>
      <w:r w:rsidR="00067B72" w:rsidRPr="008B65CD">
        <w:tab/>
      </w:r>
      <w:r w:rsidR="00067B72" w:rsidRPr="008B65CD">
        <w:rPr>
          <w:rStyle w:val="Brailleschrift"/>
        </w:rPr>
        <w:t>&amp;!whcd</w:t>
      </w:r>
    </w:p>
    <w:p w:rsidR="00F53968" w:rsidRPr="008B65CD" w:rsidRDefault="00EE4838" w:rsidP="00F03CD5">
      <w:pPr>
        <w:pStyle w:val="Beispielliste"/>
      </w:pPr>
      <w:r w:rsidRPr="008B65CD">
        <w:t>Gewährleistung</w:t>
      </w:r>
      <w:r w:rsidR="00067B72" w:rsidRPr="008B65CD">
        <w:tab/>
      </w:r>
      <w:r w:rsidR="00067B72" w:rsidRPr="008B65CD">
        <w:rPr>
          <w:rStyle w:val="Brailleschrift"/>
        </w:rPr>
        <w:t>&amp;!whl3</w:t>
      </w:r>
      <w:r w:rsidR="00B07EA5" w:rsidRPr="008B65CD">
        <w:rPr>
          <w:rStyle w:val="Brailleschrift"/>
        </w:rPr>
        <w:t>}</w:t>
      </w:r>
      <w:r w:rsidR="00067B72" w:rsidRPr="008B65CD">
        <w:rPr>
          <w:rStyle w:val="Brailleschrift"/>
        </w:rPr>
        <w:t>u</w:t>
      </w:r>
    </w:p>
    <w:p w:rsidR="00067B72" w:rsidRPr="008B65CD" w:rsidRDefault="00EE4838" w:rsidP="00F03CD5">
      <w:pPr>
        <w:pStyle w:val="Beispielliste"/>
        <w:rPr>
          <w:rStyle w:val="Brailleschrift"/>
        </w:rPr>
      </w:pPr>
      <w:r w:rsidRPr="008B65CD">
        <w:t>Währung</w:t>
      </w:r>
      <w:r w:rsidR="00067B72" w:rsidRPr="008B65CD">
        <w:tab/>
      </w:r>
      <w:r w:rsidR="00067B72" w:rsidRPr="008B65CD">
        <w:rPr>
          <w:rStyle w:val="Brailleschrift"/>
        </w:rPr>
        <w:t>!whu</w:t>
      </w:r>
    </w:p>
    <w:p w:rsidR="00EE4838" w:rsidRPr="008B65CD" w:rsidRDefault="00F03CD5" w:rsidP="00F03CD5">
      <w:pPr>
        <w:pStyle w:val="SieheAuch"/>
      </w:pPr>
      <w:r w:rsidRPr="008B65CD">
        <w:rPr>
          <w:rFonts w:ascii="Arial" w:hAnsi="Arial"/>
          <w:b/>
          <w:sz w:val="40"/>
        </w:rPr>
        <w:t>→</w:t>
      </w:r>
      <w:r w:rsidR="00597E86" w:rsidRPr="008B65CD">
        <w:rPr>
          <w:rFonts w:ascii="Arial" w:hAnsi="Arial"/>
          <w:b/>
          <w:sz w:val="40"/>
          <w:szCs w:val="40"/>
        </w:rPr>
        <w:tab/>
      </w:r>
      <w:r w:rsidR="00EE4838" w:rsidRPr="008B65CD">
        <w:t>WÄHREND</w:t>
      </w:r>
    </w:p>
    <w:p w:rsidR="006F3BAD" w:rsidRPr="008B65CD" w:rsidRDefault="00EE4838" w:rsidP="00F03CD5">
      <w:pPr>
        <w:pStyle w:val="berschrift5"/>
      </w:pPr>
      <w:r w:rsidRPr="008B65CD">
        <w:t>WÄHREND</w:t>
      </w:r>
      <w:r w:rsidRPr="008B65CD">
        <w:rPr>
          <w:rFonts w:ascii="BrailleDinItaDot" w:hAnsi="BrailleDinItaDot"/>
          <w:sz w:val="56"/>
          <w:szCs w:val="48"/>
        </w:rPr>
        <w:t xml:space="preserve"> </w:t>
      </w:r>
      <w:r w:rsidR="00067B72" w:rsidRPr="008B65CD">
        <w:rPr>
          <w:rStyle w:val="Brailleschrift"/>
          <w:b w:val="0"/>
        </w:rPr>
        <w:t>`d</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fortwährend</w:t>
      </w:r>
      <w:r w:rsidR="00067B72" w:rsidRPr="008B65CD">
        <w:tab/>
      </w:r>
      <w:r w:rsidR="00067B72" w:rsidRPr="008B65CD">
        <w:rPr>
          <w:rStyle w:val="Brailleschrift"/>
        </w:rPr>
        <w:t>f?t`d</w:t>
      </w:r>
    </w:p>
    <w:p w:rsidR="00F53968" w:rsidRPr="008B65CD" w:rsidRDefault="00EE4838" w:rsidP="00F03CD5">
      <w:pPr>
        <w:pStyle w:val="Beispielliste"/>
      </w:pPr>
      <w:r w:rsidRPr="008B65CD">
        <w:t>immerwährend</w:t>
      </w:r>
      <w:r w:rsidR="00067B72" w:rsidRPr="008B65CD">
        <w:tab/>
      </w:r>
      <w:r w:rsidR="00067B72" w:rsidRPr="008B65CD">
        <w:rPr>
          <w:rStyle w:val="Brailleschrift"/>
        </w:rPr>
        <w:t>,x`d</w:t>
      </w:r>
    </w:p>
    <w:p w:rsidR="00F53968" w:rsidRPr="008B65CD" w:rsidRDefault="00EE4838" w:rsidP="00F03CD5">
      <w:pPr>
        <w:pStyle w:val="Beispielliste"/>
      </w:pPr>
      <w:r w:rsidRPr="008B65CD">
        <w:t>währenddessen</w:t>
      </w:r>
      <w:r w:rsidR="00067B72" w:rsidRPr="008B65CD">
        <w:tab/>
      </w:r>
      <w:r w:rsidR="00067B72" w:rsidRPr="008B65CD">
        <w:rPr>
          <w:rStyle w:val="Brailleschrift"/>
        </w:rPr>
        <w:t>`dd</w:t>
      </w:r>
      <w:r w:rsidR="00B07EA5" w:rsidRPr="008B65CD">
        <w:rPr>
          <w:rStyle w:val="Brailleschrift"/>
        </w:rPr>
        <w:t>~</w:t>
      </w:r>
    </w:p>
    <w:p w:rsidR="00067B72" w:rsidRPr="008B65CD" w:rsidRDefault="00EE4838" w:rsidP="00F03CD5">
      <w:pPr>
        <w:pStyle w:val="Beispielliste"/>
        <w:rPr>
          <w:rStyle w:val="Brailleschrift"/>
        </w:rPr>
      </w:pPr>
      <w:r w:rsidRPr="008B65CD">
        <w:t>währende</w:t>
      </w:r>
      <w:r w:rsidR="00067B72" w:rsidRPr="008B65CD">
        <w:tab/>
      </w:r>
      <w:r w:rsidR="00067B72" w:rsidRPr="008B65CD">
        <w:rPr>
          <w:rStyle w:val="Brailleschrift"/>
        </w:rPr>
        <w:t>`de</w:t>
      </w:r>
    </w:p>
    <w:p w:rsidR="006F3BAD" w:rsidRPr="008B65CD" w:rsidRDefault="00EE4838" w:rsidP="00F03CD5">
      <w:pPr>
        <w:pStyle w:val="berschrift5"/>
      </w:pPr>
      <w:r w:rsidRPr="008B65CD">
        <w:t>WAR</w:t>
      </w:r>
      <w:r w:rsidRPr="008B65CD">
        <w:rPr>
          <w:rFonts w:ascii="BrailleDinItaDot" w:hAnsi="BrailleDinItaDot"/>
          <w:sz w:val="56"/>
          <w:szCs w:val="48"/>
        </w:rPr>
        <w:t xml:space="preserve"> </w:t>
      </w:r>
      <w:r w:rsidR="00067B72" w:rsidRPr="008B65CD">
        <w:rPr>
          <w:rStyle w:val="Brailleschrift"/>
          <w:b w:val="0"/>
        </w:rPr>
        <w:t>)</w:t>
      </w:r>
    </w:p>
    <w:p w:rsidR="00EE4838" w:rsidRPr="008B65CD" w:rsidRDefault="00EE4838" w:rsidP="000151B5">
      <w:pPr>
        <w:pStyle w:val="Kuerzungseinordnung"/>
      </w:pPr>
      <w:r w:rsidRPr="008B65CD">
        <w:t>(4.3.3 Einformige Kürzungen, alleinstehend oder am Wortanfang)</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war's</w:t>
      </w:r>
      <w:r w:rsidR="00067B72" w:rsidRPr="008B65CD">
        <w:tab/>
      </w:r>
      <w:r w:rsidR="00067B72" w:rsidRPr="008B65CD">
        <w:rPr>
          <w:rStyle w:val="Brailleschrift"/>
        </w:rPr>
        <w:t>)'s</w:t>
      </w:r>
    </w:p>
    <w:p w:rsidR="00F53968" w:rsidRPr="008B65CD" w:rsidRDefault="00EE4838" w:rsidP="00F03CD5">
      <w:pPr>
        <w:pStyle w:val="Beispielliste"/>
      </w:pPr>
      <w:r w:rsidRPr="008B65CD">
        <w:t>die Waren</w:t>
      </w:r>
      <w:r w:rsidR="00067B72" w:rsidRPr="008B65CD">
        <w:tab/>
      </w:r>
      <w:r w:rsidR="00067B72" w:rsidRPr="008B65CD">
        <w:rPr>
          <w:rStyle w:val="Brailleschrift"/>
        </w:rPr>
        <w:t>0 )c</w:t>
      </w:r>
    </w:p>
    <w:p w:rsidR="00F53968" w:rsidRPr="008B65CD" w:rsidRDefault="00EE4838" w:rsidP="00F03CD5">
      <w:pPr>
        <w:pStyle w:val="Beispielliste"/>
      </w:pPr>
      <w:r w:rsidRPr="008B65CD">
        <w:t>sie waren</w:t>
      </w:r>
      <w:r w:rsidR="00067B72" w:rsidRPr="008B65CD">
        <w:tab/>
      </w:r>
      <w:r w:rsidR="00067B72" w:rsidRPr="008B65CD">
        <w:rPr>
          <w:rStyle w:val="Brailleschrift"/>
        </w:rPr>
        <w:t>s )c</w:t>
      </w:r>
    </w:p>
    <w:p w:rsidR="00F53968" w:rsidRPr="008B65CD" w:rsidRDefault="00EE4838" w:rsidP="00F03CD5">
      <w:pPr>
        <w:pStyle w:val="Beispielliste"/>
      </w:pPr>
      <w:r w:rsidRPr="008B65CD">
        <w:t>Warenannahme</w:t>
      </w:r>
      <w:r w:rsidR="00067B72" w:rsidRPr="008B65CD">
        <w:tab/>
      </w:r>
      <w:r w:rsidR="00067B72" w:rsidRPr="008B65CD">
        <w:rPr>
          <w:rStyle w:val="Brailleschrift"/>
        </w:rPr>
        <w:t>)c+nme</w:t>
      </w:r>
    </w:p>
    <w:p w:rsidR="00F53968" w:rsidRPr="008B65CD" w:rsidRDefault="00EE4838" w:rsidP="00F03CD5">
      <w:pPr>
        <w:pStyle w:val="Beispielliste"/>
      </w:pPr>
      <w:r w:rsidRPr="008B65CD">
        <w:t>warst</w:t>
      </w:r>
      <w:r w:rsidR="00067B72" w:rsidRPr="008B65CD">
        <w:tab/>
      </w:r>
      <w:r w:rsidR="00067B72" w:rsidRPr="008B65CD">
        <w:rPr>
          <w:rStyle w:val="Brailleschrift"/>
        </w:rPr>
        <w:t>)</w:t>
      </w:r>
      <w:r w:rsidR="00B07EA5" w:rsidRPr="008B65CD">
        <w:rPr>
          <w:rStyle w:val="Brailleschrift"/>
        </w:rPr>
        <w:t>}</w:t>
      </w:r>
    </w:p>
    <w:p w:rsidR="00F53968" w:rsidRPr="008B65CD" w:rsidRDefault="00EE4838" w:rsidP="00F03CD5">
      <w:pPr>
        <w:pStyle w:val="Beispielliste"/>
      </w:pPr>
      <w:r w:rsidRPr="008B65CD">
        <w:t>wäre</w:t>
      </w:r>
      <w:r w:rsidR="00067B72" w:rsidRPr="008B65CD">
        <w:tab/>
      </w:r>
      <w:r w:rsidR="00067B72" w:rsidRPr="008B65CD">
        <w:rPr>
          <w:rStyle w:val="Brailleschrift"/>
        </w:rPr>
        <w:t>!)e</w:t>
      </w:r>
    </w:p>
    <w:p w:rsidR="00067B72" w:rsidRPr="008B65CD" w:rsidRDefault="00EE4838" w:rsidP="00F03CD5">
      <w:pPr>
        <w:pStyle w:val="Beispielliste"/>
        <w:rPr>
          <w:rStyle w:val="Brailleschrift"/>
        </w:rPr>
      </w:pPr>
      <w:r w:rsidRPr="008B65CD">
        <w:t>ihr wärt</w:t>
      </w:r>
      <w:r w:rsidR="00067B72" w:rsidRPr="008B65CD">
        <w:tab/>
      </w:r>
      <w:r w:rsidR="00067B72" w:rsidRPr="008B65CD">
        <w:rPr>
          <w:rStyle w:val="Brailleschrift"/>
        </w:rPr>
        <w:t>i !)t</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Spielwaren</w:t>
      </w:r>
      <w:r w:rsidR="00067B72" w:rsidRPr="008B65CD">
        <w:tab/>
      </w:r>
      <w:r w:rsidR="00067B72" w:rsidRPr="008B65CD">
        <w:rPr>
          <w:rStyle w:val="Brailleschrift"/>
        </w:rPr>
        <w:t>,0w)c</w:t>
      </w:r>
    </w:p>
    <w:p w:rsidR="00F53968" w:rsidRPr="008B65CD" w:rsidRDefault="00EE4838" w:rsidP="00F03CD5">
      <w:pPr>
        <w:pStyle w:val="Beispielliste"/>
      </w:pPr>
      <w:r w:rsidRPr="008B65CD">
        <w:t>die Ware</w:t>
      </w:r>
      <w:r w:rsidR="00067B72" w:rsidRPr="008B65CD">
        <w:tab/>
      </w:r>
      <w:r w:rsidR="00067B72" w:rsidRPr="008B65CD">
        <w:rPr>
          <w:rStyle w:val="Brailleschrift"/>
        </w:rPr>
        <w:t>0 w)e</w:t>
      </w:r>
    </w:p>
    <w:p w:rsidR="00F53968" w:rsidRPr="008B65CD" w:rsidRDefault="00EE4838" w:rsidP="00F03CD5">
      <w:pPr>
        <w:pStyle w:val="Beispielliste"/>
      </w:pPr>
      <w:r w:rsidRPr="008B65CD">
        <w:t>wars</w:t>
      </w:r>
      <w:r w:rsidR="00067B72" w:rsidRPr="008B65CD">
        <w:tab/>
      </w:r>
      <w:r w:rsidR="00067B72" w:rsidRPr="008B65CD">
        <w:rPr>
          <w:rStyle w:val="Brailleschrift"/>
        </w:rPr>
        <w:t>w)s</w:t>
      </w:r>
    </w:p>
    <w:p w:rsidR="00F53968" w:rsidRPr="008B65CD" w:rsidRDefault="00EE4838" w:rsidP="00F03CD5">
      <w:pPr>
        <w:pStyle w:val="Beispielliste"/>
      </w:pPr>
      <w:r w:rsidRPr="008B65CD">
        <w:t>ihr wart</w:t>
      </w:r>
      <w:r w:rsidR="00067B72" w:rsidRPr="008B65CD">
        <w:tab/>
      </w:r>
      <w:r w:rsidR="00067B72" w:rsidRPr="008B65CD">
        <w:rPr>
          <w:rStyle w:val="Brailleschrift"/>
        </w:rPr>
        <w:t>i w)t</w:t>
      </w:r>
    </w:p>
    <w:p w:rsidR="00067B72" w:rsidRPr="008B65CD" w:rsidRDefault="00EE4838" w:rsidP="00F03CD5">
      <w:pPr>
        <w:pStyle w:val="Beispielliste"/>
        <w:rPr>
          <w:rStyle w:val="Brailleschrift"/>
        </w:rPr>
      </w:pPr>
      <w:r w:rsidRPr="008B65CD">
        <w:t>der Wärter</w:t>
      </w:r>
      <w:r w:rsidR="00067B72" w:rsidRPr="008B65CD">
        <w:tab/>
      </w:r>
      <w:r w:rsidR="00067B72" w:rsidRPr="008B65CD">
        <w:rPr>
          <w:rStyle w:val="Brailleschrift"/>
        </w:rPr>
        <w:t>r w`rt7</w:t>
      </w:r>
    </w:p>
    <w:p w:rsidR="003054AA" w:rsidRPr="008B65CD" w:rsidRDefault="003054AA" w:rsidP="003054AA">
      <w:pPr>
        <w:pStyle w:val="SieheAuch"/>
      </w:pPr>
      <w:r w:rsidRPr="008B65CD">
        <w:rPr>
          <w:rFonts w:ascii="Arial" w:hAnsi="Arial"/>
          <w:b/>
          <w:sz w:val="40"/>
        </w:rPr>
        <w:t>→</w:t>
      </w:r>
      <w:r w:rsidRPr="008B65CD">
        <w:tab/>
        <w:t>WÄRTS</w:t>
      </w:r>
    </w:p>
    <w:p w:rsidR="006F3BAD" w:rsidRPr="008B65CD" w:rsidRDefault="00EE4838" w:rsidP="00F03CD5">
      <w:pPr>
        <w:pStyle w:val="berschrift5"/>
      </w:pPr>
      <w:r w:rsidRPr="008B65CD">
        <w:t>-WÄRTS</w:t>
      </w:r>
      <w:r w:rsidRPr="008B65CD">
        <w:rPr>
          <w:rFonts w:ascii="BrailleDinItaDot" w:hAnsi="BrailleDinItaDot"/>
          <w:sz w:val="56"/>
          <w:szCs w:val="48"/>
        </w:rPr>
        <w:t xml:space="preserve"> </w:t>
      </w:r>
      <w:r w:rsidR="00067B72" w:rsidRPr="008B65CD">
        <w:rPr>
          <w:rStyle w:val="Brailleschrift"/>
          <w:b w:val="0"/>
        </w:rPr>
        <w:t>'-w</w:t>
      </w:r>
    </w:p>
    <w:p w:rsidR="00EE4838" w:rsidRPr="008B65CD" w:rsidRDefault="00EE4838" w:rsidP="000151B5">
      <w:pPr>
        <w:pStyle w:val="Kuerzungseinordnung"/>
      </w:pPr>
      <w:r w:rsidRPr="008B65CD">
        <w:t>(4.2.2 Kürzungen nach Wortstämmen)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abwärts</w:t>
      </w:r>
      <w:r w:rsidR="00067B72" w:rsidRPr="008B65CD">
        <w:tab/>
      </w:r>
      <w:r w:rsidR="00067B72" w:rsidRPr="008B65CD">
        <w:rPr>
          <w:rStyle w:val="Brailleschrift"/>
        </w:rPr>
        <w:t>abw</w:t>
      </w:r>
    </w:p>
    <w:p w:rsidR="00F53968" w:rsidRPr="008B65CD" w:rsidRDefault="00EE4838" w:rsidP="00F03CD5">
      <w:pPr>
        <w:pStyle w:val="Beispielliste"/>
      </w:pPr>
      <w:r w:rsidRPr="008B65CD">
        <w:t>aufwärts</w:t>
      </w:r>
      <w:r w:rsidR="00067B72" w:rsidRPr="008B65CD">
        <w:tab/>
      </w:r>
      <w:r w:rsidR="00067B72" w:rsidRPr="008B65CD">
        <w:rPr>
          <w:rStyle w:val="Brailleschrift"/>
        </w:rPr>
        <w:t>,1w</w:t>
      </w:r>
    </w:p>
    <w:p w:rsidR="00067B72" w:rsidRPr="008B65CD" w:rsidRDefault="00EE4838" w:rsidP="00F03CD5">
      <w:pPr>
        <w:pStyle w:val="Beispielliste"/>
        <w:rPr>
          <w:rStyle w:val="Brailleschrift"/>
        </w:rPr>
      </w:pPr>
      <w:r w:rsidRPr="008B65CD">
        <w:t>auswärts</w:t>
      </w:r>
      <w:r w:rsidR="00067B72" w:rsidRPr="008B65CD">
        <w:tab/>
      </w:r>
      <w:r w:rsidR="00067B72" w:rsidRPr="008B65CD">
        <w:rPr>
          <w:rStyle w:val="Brailleschrift"/>
        </w:rPr>
        <w:t>1sw</w:t>
      </w:r>
    </w:p>
    <w:p w:rsidR="00EE4838" w:rsidRPr="008B65CD" w:rsidRDefault="00EE4838" w:rsidP="00F03CD5">
      <w:pPr>
        <w:pStyle w:val="berschrift6"/>
      </w:pPr>
      <w:r w:rsidRPr="008B65CD">
        <w:t>Beachte:</w:t>
      </w:r>
    </w:p>
    <w:p w:rsidR="00067B72" w:rsidRPr="008B65CD" w:rsidRDefault="00EE4838" w:rsidP="00F03CD5">
      <w:pPr>
        <w:pStyle w:val="Beispielliste"/>
        <w:rPr>
          <w:rStyle w:val="Brailleschrift"/>
        </w:rPr>
      </w:pPr>
      <w:r w:rsidRPr="008B65CD">
        <w:t>Rückwärtsgang</w:t>
      </w:r>
      <w:r w:rsidR="00067B72" w:rsidRPr="008B65CD">
        <w:tab/>
      </w:r>
      <w:r w:rsidR="00067B72" w:rsidRPr="008B65CD">
        <w:rPr>
          <w:rStyle w:val="Brailleschrift"/>
        </w:rPr>
        <w:t>r$w`rtsg+g</w:t>
      </w:r>
    </w:p>
    <w:p w:rsidR="006F3BAD" w:rsidRPr="008B65CD" w:rsidRDefault="00EE4838" w:rsidP="00F03CD5">
      <w:pPr>
        <w:pStyle w:val="berschrift5"/>
      </w:pPr>
      <w:r w:rsidRPr="008B65CD">
        <w:t>WAS</w:t>
      </w:r>
      <w:r w:rsidRPr="008B65CD">
        <w:rPr>
          <w:rFonts w:ascii="BrailleDinItaDot" w:hAnsi="BrailleDinItaDot"/>
          <w:sz w:val="56"/>
          <w:szCs w:val="48"/>
        </w:rPr>
        <w:t xml:space="preserve"> </w:t>
      </w:r>
      <w:r w:rsidR="00067B72" w:rsidRPr="008B65CD">
        <w:rPr>
          <w:rStyle w:val="Brailleschrift"/>
          <w:b w:val="0"/>
        </w:rPr>
        <w:t>w</w:t>
      </w:r>
    </w:p>
    <w:p w:rsidR="00EE4838" w:rsidRPr="008B65CD" w:rsidRDefault="00EE4838" w:rsidP="000151B5">
      <w:pPr>
        <w:pStyle w:val="Kuerzungseinordnung"/>
      </w:pPr>
      <w:r w:rsidRPr="008B65CD">
        <w:t>(4.3.1 Einformige Kürzungen, nur alleinstehend)</w:t>
      </w:r>
    </w:p>
    <w:p w:rsidR="00EE4838" w:rsidRPr="008B65CD" w:rsidRDefault="00EE4838" w:rsidP="00F03CD5">
      <w:pPr>
        <w:pStyle w:val="berschrift6"/>
      </w:pPr>
      <w:r w:rsidRPr="008B65CD">
        <w:t>Beispiel:</w:t>
      </w:r>
    </w:p>
    <w:p w:rsidR="00067B72" w:rsidRPr="008B65CD" w:rsidRDefault="00F618D8" w:rsidP="00F03CD5">
      <w:pPr>
        <w:pStyle w:val="Beispielliste"/>
        <w:rPr>
          <w:rStyle w:val="Brailleschrift"/>
        </w:rPr>
      </w:pPr>
      <w:r w:rsidRPr="008B65CD">
        <w:t>w</w:t>
      </w:r>
      <w:r w:rsidR="00EE4838" w:rsidRPr="008B65CD">
        <w:t>as'n Spaß</w:t>
      </w:r>
      <w:r w:rsidR="00067B72" w:rsidRPr="008B65CD">
        <w:tab/>
      </w:r>
      <w:r w:rsidR="00067B72" w:rsidRPr="008B65CD">
        <w:rPr>
          <w:rStyle w:val="Brailleschrift"/>
        </w:rPr>
        <w:t>w'n spa'</w:t>
      </w:r>
      <w:r w:rsidR="00B07EA5" w:rsidRPr="008B65CD">
        <w:rPr>
          <w:rStyle w:val="Brailleschrift"/>
        </w:rPr>
        <w:t>~</w:t>
      </w:r>
    </w:p>
    <w:p w:rsidR="00EE4838" w:rsidRPr="008B65CD" w:rsidRDefault="00F03CD5" w:rsidP="00F03CD5">
      <w:pPr>
        <w:pStyle w:val="SieheAuch"/>
      </w:pPr>
      <w:r w:rsidRPr="008B65CD">
        <w:rPr>
          <w:rFonts w:ascii="Arial" w:hAnsi="Arial"/>
          <w:b/>
          <w:sz w:val="40"/>
        </w:rPr>
        <w:t>→</w:t>
      </w:r>
      <w:r w:rsidR="00597E86" w:rsidRPr="008B65CD">
        <w:rPr>
          <w:rFonts w:ascii="Arial" w:hAnsi="Arial"/>
          <w:b/>
          <w:sz w:val="40"/>
          <w:szCs w:val="40"/>
        </w:rPr>
        <w:tab/>
      </w:r>
      <w:r w:rsidR="00EE4838" w:rsidRPr="008B65CD">
        <w:t>ETWAS</w:t>
      </w:r>
    </w:p>
    <w:p w:rsidR="006F3BAD" w:rsidRPr="008B65CD" w:rsidRDefault="00EE4838" w:rsidP="00F03CD5">
      <w:pPr>
        <w:pStyle w:val="berschrift5"/>
      </w:pPr>
      <w:r w:rsidRPr="008B65CD">
        <w:t>WEG</w:t>
      </w:r>
      <w:r w:rsidRPr="008B65CD">
        <w:rPr>
          <w:rFonts w:ascii="BrailleDinItaDot" w:hAnsi="BrailleDinItaDot"/>
          <w:sz w:val="56"/>
          <w:szCs w:val="48"/>
        </w:rPr>
        <w:t xml:space="preserve"> </w:t>
      </w:r>
      <w:r w:rsidR="00067B72" w:rsidRPr="008B65CD">
        <w:rPr>
          <w:rStyle w:val="Brailleschrift"/>
          <w:b w:val="0"/>
        </w:rPr>
        <w:t>wg</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beweglich</w:t>
      </w:r>
      <w:r w:rsidR="008904D0" w:rsidRPr="008B65CD">
        <w:tab/>
      </w:r>
      <w:r w:rsidR="008904D0" w:rsidRPr="008B65CD">
        <w:rPr>
          <w:rStyle w:val="Brailleschrift"/>
        </w:rPr>
        <w:t>;wg_</w:t>
      </w:r>
    </w:p>
    <w:p w:rsidR="00F53968" w:rsidRPr="008B65CD" w:rsidRDefault="00EE4838" w:rsidP="00F03CD5">
      <w:pPr>
        <w:pStyle w:val="Beispielliste"/>
      </w:pPr>
      <w:r w:rsidRPr="008B65CD">
        <w:t>ihretwegen</w:t>
      </w:r>
      <w:r w:rsidR="008904D0" w:rsidRPr="008B65CD">
        <w:tab/>
      </w:r>
      <w:r w:rsidR="008904D0" w:rsidRPr="008B65CD">
        <w:rPr>
          <w:rStyle w:val="Brailleschrift"/>
        </w:rPr>
        <w:t>ietwgc</w:t>
      </w:r>
    </w:p>
    <w:p w:rsidR="00F53968" w:rsidRPr="008B65CD" w:rsidRDefault="00EE4838" w:rsidP="00F03CD5">
      <w:pPr>
        <w:pStyle w:val="Beispielliste"/>
      </w:pPr>
      <w:r w:rsidRPr="008B65CD">
        <w:t>seinetwegen</w:t>
      </w:r>
      <w:r w:rsidR="008904D0" w:rsidRPr="008B65CD">
        <w:tab/>
      </w:r>
      <w:r w:rsidR="008904D0" w:rsidRPr="008B65CD">
        <w:rPr>
          <w:rStyle w:val="Brailleschrift"/>
        </w:rPr>
        <w:t>9etwgc</w:t>
      </w:r>
    </w:p>
    <w:p w:rsidR="00F53968" w:rsidRPr="008B65CD" w:rsidRDefault="00EE4838" w:rsidP="00F03CD5">
      <w:pPr>
        <w:pStyle w:val="Beispielliste"/>
      </w:pPr>
      <w:r w:rsidRPr="008B65CD">
        <w:t>Umweg</w:t>
      </w:r>
      <w:r w:rsidR="008904D0" w:rsidRPr="008B65CD">
        <w:tab/>
      </w:r>
      <w:r w:rsidR="008904D0" w:rsidRPr="008B65CD">
        <w:rPr>
          <w:rStyle w:val="Brailleschrift"/>
        </w:rPr>
        <w:t>umwg</w:t>
      </w:r>
    </w:p>
    <w:p w:rsidR="00F53968" w:rsidRPr="008B65CD" w:rsidRDefault="00EE4838" w:rsidP="00F03CD5">
      <w:pPr>
        <w:pStyle w:val="Beispielliste"/>
      </w:pPr>
      <w:r w:rsidRPr="008B65CD">
        <w:t>unentwegt</w:t>
      </w:r>
      <w:r w:rsidR="008904D0" w:rsidRPr="008B65CD">
        <w:tab/>
      </w:r>
      <w:r w:rsidR="008904D0" w:rsidRPr="008B65CD">
        <w:rPr>
          <w:rStyle w:val="Brailleschrift"/>
        </w:rPr>
        <w:t>/ctwgt</w:t>
      </w:r>
    </w:p>
    <w:p w:rsidR="00F53968" w:rsidRPr="008B65CD" w:rsidRDefault="00EE4838" w:rsidP="00F03CD5">
      <w:pPr>
        <w:pStyle w:val="Beispielliste"/>
      </w:pPr>
      <w:r w:rsidRPr="008B65CD">
        <w:t>unwegsam</w:t>
      </w:r>
      <w:r w:rsidR="008904D0" w:rsidRPr="008B65CD">
        <w:tab/>
      </w:r>
      <w:r w:rsidR="008904D0" w:rsidRPr="008B65CD">
        <w:rPr>
          <w:rStyle w:val="Brailleschrift"/>
        </w:rPr>
        <w:t>/wg</w:t>
      </w:r>
      <w:r w:rsidR="00B07EA5" w:rsidRPr="008B65CD">
        <w:rPr>
          <w:rStyle w:val="Brailleschrift"/>
        </w:rPr>
        <w:t>~</w:t>
      </w:r>
    </w:p>
    <w:p w:rsidR="00F53968" w:rsidRPr="008B65CD" w:rsidRDefault="00EE4838" w:rsidP="00F03CD5">
      <w:pPr>
        <w:pStyle w:val="Beispielliste"/>
      </w:pPr>
      <w:r w:rsidRPr="008B65CD">
        <w:t>verwegen</w:t>
      </w:r>
      <w:r w:rsidR="008904D0" w:rsidRPr="008B65CD">
        <w:tab/>
      </w:r>
      <w:r w:rsidR="008904D0" w:rsidRPr="008B65CD">
        <w:rPr>
          <w:rStyle w:val="Brailleschrift"/>
        </w:rPr>
        <w:t>-wgc</w:t>
      </w:r>
    </w:p>
    <w:p w:rsidR="00F53968" w:rsidRPr="008B65CD" w:rsidRDefault="00EE4838" w:rsidP="00F03CD5">
      <w:pPr>
        <w:pStyle w:val="Beispielliste"/>
      </w:pPr>
      <w:r w:rsidRPr="008B65CD">
        <w:t>Wege</w:t>
      </w:r>
      <w:r w:rsidR="008904D0" w:rsidRPr="008B65CD">
        <w:tab/>
      </w:r>
      <w:r w:rsidR="008904D0" w:rsidRPr="008B65CD">
        <w:rPr>
          <w:rStyle w:val="Brailleschrift"/>
        </w:rPr>
        <w:t>wge</w:t>
      </w:r>
    </w:p>
    <w:p w:rsidR="00F53968" w:rsidRPr="008B65CD" w:rsidRDefault="00EE4838" w:rsidP="00F03CD5">
      <w:pPr>
        <w:pStyle w:val="Beispielliste"/>
      </w:pPr>
      <w:r w:rsidRPr="008B65CD">
        <w:t>wegen</w:t>
      </w:r>
      <w:r w:rsidR="008904D0" w:rsidRPr="008B65CD">
        <w:tab/>
      </w:r>
      <w:r w:rsidR="008904D0" w:rsidRPr="008B65CD">
        <w:rPr>
          <w:rStyle w:val="Brailleschrift"/>
        </w:rPr>
        <w:t>wgc</w:t>
      </w:r>
    </w:p>
    <w:p w:rsidR="00F53968" w:rsidRPr="008B65CD" w:rsidRDefault="00EE4838" w:rsidP="00F03CD5">
      <w:pPr>
        <w:pStyle w:val="Beispielliste"/>
      </w:pPr>
      <w:r w:rsidRPr="008B65CD">
        <w:t>weggehen</w:t>
      </w:r>
      <w:r w:rsidR="008904D0" w:rsidRPr="008B65CD">
        <w:tab/>
      </w:r>
      <w:r w:rsidR="008904D0" w:rsidRPr="008B65CD">
        <w:rPr>
          <w:rStyle w:val="Brailleschrift"/>
        </w:rPr>
        <w:t>wgg=c</w:t>
      </w:r>
    </w:p>
    <w:p w:rsidR="00426B88" w:rsidRPr="008B65CD" w:rsidRDefault="00EE4838" w:rsidP="00F03CD5">
      <w:pPr>
        <w:pStyle w:val="Beispielliste"/>
        <w:rPr>
          <w:rStyle w:val="Brailleschrift"/>
        </w:rPr>
      </w:pPr>
      <w:r w:rsidRPr="008B65CD">
        <w:t>Wegweiser</w:t>
      </w:r>
      <w:r w:rsidR="008904D0" w:rsidRPr="008B65CD">
        <w:tab/>
      </w:r>
      <w:r w:rsidR="008904D0" w:rsidRPr="008B65CD">
        <w:rPr>
          <w:rStyle w:val="Brailleschrift"/>
        </w:rPr>
        <w:t>wg,37</w:t>
      </w:r>
    </w:p>
    <w:p w:rsidR="00EE4838" w:rsidRPr="008B65CD" w:rsidRDefault="00EE4838" w:rsidP="00F03CD5">
      <w:pPr>
        <w:pStyle w:val="berschrift6"/>
      </w:pPr>
      <w:r w:rsidRPr="008B65CD">
        <w:t>Beachte:</w:t>
      </w:r>
    </w:p>
    <w:p w:rsidR="008904D0" w:rsidRPr="008B65CD" w:rsidRDefault="00EE4838" w:rsidP="00F03CD5">
      <w:pPr>
        <w:pStyle w:val="Beispielliste"/>
        <w:rPr>
          <w:rStyle w:val="Brailleschrift"/>
        </w:rPr>
      </w:pPr>
      <w:r w:rsidRPr="008B65CD">
        <w:t>Norwegen</w:t>
      </w:r>
      <w:r w:rsidR="008904D0" w:rsidRPr="008B65CD">
        <w:tab/>
      </w:r>
      <w:r w:rsidR="008904D0" w:rsidRPr="008B65CD">
        <w:rPr>
          <w:rStyle w:val="Brailleschrift"/>
        </w:rPr>
        <w:t>n?wegc</w:t>
      </w:r>
    </w:p>
    <w:p w:rsidR="006F3BAD" w:rsidRPr="008B65CD" w:rsidRDefault="00EE4838" w:rsidP="00F03CD5">
      <w:pPr>
        <w:pStyle w:val="berschrift5"/>
      </w:pPr>
      <w:r w:rsidRPr="008B65CD">
        <w:t>WEIS</w:t>
      </w:r>
      <w:r w:rsidRPr="008B65CD">
        <w:rPr>
          <w:rFonts w:ascii="BrailleDinItaDot" w:hAnsi="BrailleDinItaDot"/>
          <w:sz w:val="56"/>
          <w:szCs w:val="48"/>
        </w:rPr>
        <w:t xml:space="preserve"> </w:t>
      </w:r>
      <w:r w:rsidR="008904D0" w:rsidRPr="008B65CD">
        <w:rPr>
          <w:rStyle w:val="Brailleschrift"/>
          <w:b w:val="0"/>
        </w:rPr>
        <w:t>,3</w:t>
      </w:r>
    </w:p>
    <w:p w:rsidR="00EE4838" w:rsidRPr="008B65CD" w:rsidRDefault="00EE4838" w:rsidP="000151B5">
      <w:pPr>
        <w:pStyle w:val="Kuerzungseinordnung"/>
      </w:pPr>
      <w:r w:rsidRPr="008B65CD">
        <w:t>(4.5 Komma-Kürzungen)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Anweisung</w:t>
      </w:r>
      <w:r w:rsidR="00281E30" w:rsidRPr="008B65CD">
        <w:tab/>
      </w:r>
      <w:r w:rsidR="00281E30" w:rsidRPr="008B65CD">
        <w:rPr>
          <w:rStyle w:val="Brailleschrift"/>
        </w:rPr>
        <w:t>+,3u</w:t>
      </w:r>
    </w:p>
    <w:p w:rsidR="00F53968" w:rsidRPr="008B65CD" w:rsidRDefault="00EE4838" w:rsidP="00F03CD5">
      <w:pPr>
        <w:pStyle w:val="Beispielliste"/>
      </w:pPr>
      <w:r w:rsidRPr="008B65CD">
        <w:t>Ausweis</w:t>
      </w:r>
      <w:r w:rsidR="00281E30" w:rsidRPr="008B65CD">
        <w:tab/>
      </w:r>
      <w:r w:rsidR="00281E30" w:rsidRPr="008B65CD">
        <w:rPr>
          <w:rStyle w:val="Brailleschrift"/>
        </w:rPr>
        <w:t>1s,3</w:t>
      </w:r>
    </w:p>
    <w:p w:rsidR="00F53968" w:rsidRPr="008B65CD" w:rsidRDefault="00EE4838" w:rsidP="00F03CD5">
      <w:pPr>
        <w:pStyle w:val="Beispielliste"/>
      </w:pPr>
      <w:r w:rsidRPr="008B65CD">
        <w:t>beweisen</w:t>
      </w:r>
      <w:r w:rsidR="00281E30" w:rsidRPr="008B65CD">
        <w:tab/>
      </w:r>
      <w:r w:rsidR="00281E30" w:rsidRPr="008B65CD">
        <w:rPr>
          <w:rStyle w:val="Brailleschrift"/>
        </w:rPr>
        <w:t>;,3c</w:t>
      </w:r>
    </w:p>
    <w:p w:rsidR="00F53968" w:rsidRPr="008B65CD" w:rsidRDefault="00EE4838" w:rsidP="00F03CD5">
      <w:pPr>
        <w:pStyle w:val="Beispielliste"/>
      </w:pPr>
      <w:r w:rsidRPr="008B65CD">
        <w:t>Unterweisung</w:t>
      </w:r>
      <w:r w:rsidR="00281E30" w:rsidRPr="008B65CD">
        <w:tab/>
      </w:r>
      <w:r w:rsidR="00281E30" w:rsidRPr="008B65CD">
        <w:rPr>
          <w:rStyle w:val="Brailleschrift"/>
        </w:rPr>
        <w:t>,/,3u</w:t>
      </w:r>
    </w:p>
    <w:p w:rsidR="00F53968" w:rsidRPr="008B65CD" w:rsidRDefault="00EE4838" w:rsidP="00F03CD5">
      <w:pPr>
        <w:pStyle w:val="Beispielliste"/>
      </w:pPr>
      <w:r w:rsidRPr="008B65CD">
        <w:t>weisen</w:t>
      </w:r>
      <w:r w:rsidR="00281E30" w:rsidRPr="008B65CD">
        <w:tab/>
      </w:r>
      <w:r w:rsidR="00281E30" w:rsidRPr="008B65CD">
        <w:rPr>
          <w:rStyle w:val="Brailleschrift"/>
        </w:rPr>
        <w:t>,3c</w:t>
      </w:r>
    </w:p>
    <w:p w:rsidR="00F53968" w:rsidRPr="008B65CD" w:rsidRDefault="00EE4838" w:rsidP="00F03CD5">
      <w:pPr>
        <w:pStyle w:val="Beispielliste"/>
      </w:pPr>
      <w:r w:rsidRPr="008B65CD">
        <w:t>Weisheit</w:t>
      </w:r>
      <w:r w:rsidR="00281E30" w:rsidRPr="008B65CD">
        <w:tab/>
      </w:r>
      <w:r w:rsidR="00281E30" w:rsidRPr="008B65CD">
        <w:rPr>
          <w:rStyle w:val="Brailleschrift"/>
        </w:rPr>
        <w:t>,3h</w:t>
      </w:r>
    </w:p>
    <w:p w:rsidR="00F53968" w:rsidRPr="008B65CD" w:rsidRDefault="00EE4838" w:rsidP="00F03CD5">
      <w:pPr>
        <w:pStyle w:val="Beispielliste"/>
      </w:pPr>
      <w:r w:rsidRPr="008B65CD">
        <w:t>Weissagung</w:t>
      </w:r>
      <w:r w:rsidR="00281E30" w:rsidRPr="008B65CD">
        <w:tab/>
      </w:r>
      <w:r w:rsidR="00281E30" w:rsidRPr="008B65CD">
        <w:rPr>
          <w:rStyle w:val="Brailleschrift"/>
        </w:rPr>
        <w:t>,3sgu</w:t>
      </w:r>
    </w:p>
    <w:p w:rsidR="00281E30" w:rsidRPr="008B65CD" w:rsidRDefault="00EE4838" w:rsidP="00F03CD5">
      <w:pPr>
        <w:pStyle w:val="Beispielliste"/>
        <w:rPr>
          <w:rStyle w:val="Brailleschrift"/>
        </w:rPr>
      </w:pPr>
      <w:r w:rsidRPr="008B65CD">
        <w:t>wohlweislich</w:t>
      </w:r>
      <w:r w:rsidR="00281E30" w:rsidRPr="008B65CD">
        <w:tab/>
      </w:r>
      <w:r w:rsidR="00281E30" w:rsidRPr="008B65CD">
        <w:rPr>
          <w:rStyle w:val="Brailleschrift"/>
        </w:rPr>
        <w:t>wl,3_</w:t>
      </w:r>
    </w:p>
    <w:p w:rsidR="00EE4838" w:rsidRPr="008B65CD" w:rsidRDefault="00EE4838" w:rsidP="00F03CD5">
      <w:pPr>
        <w:pStyle w:val="berschrift6"/>
      </w:pPr>
      <w:r w:rsidRPr="008B65CD">
        <w:t>Beachte:</w:t>
      </w:r>
    </w:p>
    <w:p w:rsidR="00281E30" w:rsidRPr="008B65CD" w:rsidRDefault="00EE4838" w:rsidP="00F03CD5">
      <w:pPr>
        <w:pStyle w:val="Beispielliste"/>
        <w:rPr>
          <w:rStyle w:val="Brailleschrift"/>
        </w:rPr>
      </w:pPr>
      <w:r w:rsidRPr="008B65CD">
        <w:t>zweispurig</w:t>
      </w:r>
      <w:r w:rsidR="00281E30" w:rsidRPr="008B65CD">
        <w:tab/>
      </w:r>
      <w:r w:rsidR="00281E30" w:rsidRPr="008B65CD">
        <w:rPr>
          <w:rStyle w:val="Brailleschrift"/>
        </w:rPr>
        <w:t>zw3spur&gt;</w:t>
      </w:r>
    </w:p>
    <w:p w:rsidR="006F3BAD" w:rsidRPr="008B65CD" w:rsidRDefault="00EE4838" w:rsidP="00F03CD5">
      <w:pPr>
        <w:pStyle w:val="berschrift5"/>
      </w:pPr>
      <w:r w:rsidRPr="008B65CD">
        <w:t>WEIT</w:t>
      </w:r>
      <w:r w:rsidRPr="008B65CD">
        <w:rPr>
          <w:rFonts w:ascii="BrailleDinItaDot" w:hAnsi="BrailleDinItaDot"/>
          <w:sz w:val="56"/>
          <w:szCs w:val="48"/>
        </w:rPr>
        <w:t xml:space="preserve"> </w:t>
      </w:r>
      <w:r w:rsidR="00281E30" w:rsidRPr="008B65CD">
        <w:rPr>
          <w:rStyle w:val="Brailleschrift"/>
          <w:b w:val="0"/>
        </w:rPr>
        <w:t>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Erweiterung</w:t>
      </w:r>
      <w:r w:rsidR="00281E30" w:rsidRPr="008B65CD">
        <w:tab/>
      </w:r>
      <w:r w:rsidR="00281E30" w:rsidRPr="008B65CD">
        <w:rPr>
          <w:rStyle w:val="Brailleschrift"/>
        </w:rPr>
        <w:t>7wt7u</w:t>
      </w:r>
    </w:p>
    <w:p w:rsidR="00F53968" w:rsidRPr="008B65CD" w:rsidRDefault="00EE4838" w:rsidP="00F03CD5">
      <w:pPr>
        <w:pStyle w:val="Beispielliste"/>
      </w:pPr>
      <w:r w:rsidRPr="008B65CD">
        <w:t>unweit</w:t>
      </w:r>
      <w:r w:rsidR="00281E30" w:rsidRPr="008B65CD">
        <w:tab/>
      </w:r>
      <w:r w:rsidR="00281E30" w:rsidRPr="008B65CD">
        <w:rPr>
          <w:rStyle w:val="Brailleschrift"/>
        </w:rPr>
        <w:t>/wt</w:t>
      </w:r>
    </w:p>
    <w:p w:rsidR="00F53968" w:rsidRPr="008B65CD" w:rsidRDefault="00EE4838" w:rsidP="00F03CD5">
      <w:pPr>
        <w:pStyle w:val="Beispielliste"/>
      </w:pPr>
      <w:r w:rsidRPr="008B65CD">
        <w:t>weiter</w:t>
      </w:r>
      <w:r w:rsidR="00281E30" w:rsidRPr="008B65CD">
        <w:tab/>
      </w:r>
      <w:r w:rsidR="00281E30" w:rsidRPr="008B65CD">
        <w:rPr>
          <w:rStyle w:val="Brailleschrift"/>
        </w:rPr>
        <w:t>wt7</w:t>
      </w:r>
    </w:p>
    <w:p w:rsidR="00F53968" w:rsidRPr="008B65CD" w:rsidRDefault="00EE4838" w:rsidP="00F03CD5">
      <w:pPr>
        <w:pStyle w:val="Beispielliste"/>
      </w:pPr>
      <w:r w:rsidRPr="008B65CD">
        <w:t>weiterhin</w:t>
      </w:r>
      <w:r w:rsidR="00281E30" w:rsidRPr="008B65CD">
        <w:tab/>
      </w:r>
      <w:r w:rsidR="00281E30" w:rsidRPr="008B65CD">
        <w:rPr>
          <w:rStyle w:val="Brailleschrift"/>
        </w:rPr>
        <w:t>wt7h*</w:t>
      </w:r>
    </w:p>
    <w:p w:rsidR="00F53968" w:rsidRPr="008B65CD" w:rsidRDefault="00EE4838" w:rsidP="00F03CD5">
      <w:pPr>
        <w:pStyle w:val="Beispielliste"/>
      </w:pPr>
      <w:r w:rsidRPr="008B65CD">
        <w:t>weites</w:t>
      </w:r>
      <w:r w:rsidR="00281E30" w:rsidRPr="008B65CD">
        <w:tab/>
      </w:r>
      <w:r w:rsidR="00281E30" w:rsidRPr="008B65CD">
        <w:rPr>
          <w:rStyle w:val="Brailleschrift"/>
        </w:rPr>
        <w:t>wt%</w:t>
      </w:r>
    </w:p>
    <w:p w:rsidR="00281E30" w:rsidRPr="008B65CD" w:rsidRDefault="00EE4838" w:rsidP="00F03CD5">
      <w:pPr>
        <w:pStyle w:val="Beispielliste"/>
        <w:rPr>
          <w:rStyle w:val="Brailleschrift"/>
        </w:rPr>
      </w:pPr>
      <w:r w:rsidRPr="008B65CD">
        <w:t>weitzeilig</w:t>
      </w:r>
      <w:r w:rsidR="00281E30" w:rsidRPr="008B65CD">
        <w:tab/>
      </w:r>
      <w:r w:rsidR="00281E30" w:rsidRPr="008B65CD">
        <w:rPr>
          <w:rStyle w:val="Brailleschrift"/>
        </w:rPr>
        <w:t>wtz3l&gt;</w:t>
      </w:r>
    </w:p>
    <w:p w:rsidR="00EE4838" w:rsidRPr="008B65CD" w:rsidRDefault="00EE4838" w:rsidP="00F03CD5">
      <w:pPr>
        <w:pStyle w:val="berschrift6"/>
      </w:pPr>
      <w:r w:rsidRPr="008B65CD">
        <w:t>Beachte:</w:t>
      </w:r>
    </w:p>
    <w:p w:rsidR="00F53968" w:rsidRPr="008B65CD" w:rsidRDefault="00EE4838" w:rsidP="00C85D0E">
      <w:pPr>
        <w:pStyle w:val="Beispielliste"/>
      </w:pPr>
      <w:r w:rsidRPr="008B65CD">
        <w:t>Kuweit</w:t>
      </w:r>
      <w:r w:rsidR="002968D3" w:rsidRPr="008B65CD">
        <w:tab/>
      </w:r>
      <w:r w:rsidR="002968D3" w:rsidRPr="008B65CD">
        <w:rPr>
          <w:rStyle w:val="Brailleschrift"/>
        </w:rPr>
        <w:t>kuw3t</w:t>
      </w:r>
      <w:r w:rsidR="0050504C" w:rsidRPr="008B65CD">
        <w:br/>
        <w:t>(</w:t>
      </w:r>
      <w:r w:rsidR="002968D3" w:rsidRPr="008B65CD">
        <w:t>Staat am Persischen</w:t>
      </w:r>
      <w:r w:rsidR="0050504C" w:rsidRPr="008B65CD">
        <w:t xml:space="preserve"> </w:t>
      </w:r>
      <w:r w:rsidR="002968D3" w:rsidRPr="008B65CD">
        <w:t>Golf)</w:t>
      </w:r>
    </w:p>
    <w:p w:rsidR="00B63E8F" w:rsidRPr="008B65CD" w:rsidRDefault="00EE4838" w:rsidP="00F03CD5">
      <w:pPr>
        <w:pStyle w:val="Beispielliste"/>
        <w:rPr>
          <w:rStyle w:val="Brailleschrift"/>
        </w:rPr>
      </w:pPr>
      <w:r w:rsidRPr="008B65CD">
        <w:t>Zweitwohnung</w:t>
      </w:r>
      <w:r w:rsidR="00281E30" w:rsidRPr="008B65CD">
        <w:tab/>
      </w:r>
      <w:r w:rsidR="00281E30" w:rsidRPr="008B65CD">
        <w:rPr>
          <w:rStyle w:val="Brailleschrift"/>
        </w:rPr>
        <w:t>zw3twohnu</w:t>
      </w:r>
    </w:p>
    <w:p w:rsidR="006F3BAD" w:rsidRPr="008B65CD" w:rsidRDefault="00EE4838" w:rsidP="00F03CD5">
      <w:pPr>
        <w:pStyle w:val="berschrift5"/>
      </w:pPr>
      <w:r w:rsidRPr="008B65CD">
        <w:t>WELCH</w:t>
      </w:r>
      <w:r w:rsidRPr="008B65CD">
        <w:rPr>
          <w:rFonts w:ascii="BrailleDinItaDot" w:hAnsi="BrailleDinItaDot"/>
          <w:sz w:val="56"/>
          <w:szCs w:val="48"/>
        </w:rPr>
        <w:t xml:space="preserve"> </w:t>
      </w:r>
      <w:r w:rsidR="00B63E8F" w:rsidRPr="008B65CD">
        <w:rPr>
          <w:rStyle w:val="Brailleschrift"/>
          <w:b w:val="0"/>
        </w:rPr>
        <w:t>y</w:t>
      </w:r>
    </w:p>
    <w:p w:rsidR="00EE4838" w:rsidRPr="008B65CD" w:rsidRDefault="00EE4838" w:rsidP="000151B5">
      <w:pPr>
        <w:pStyle w:val="Kuerzungseinordnung"/>
      </w:pPr>
      <w:r w:rsidRPr="008B65CD">
        <w:t>(4.3.4 Einformige Kürzungen, alleinstehend, mit Endungen oder in Wortverbindungen)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irgendwelche</w:t>
      </w:r>
      <w:r w:rsidR="00B63E8F" w:rsidRPr="008B65CD">
        <w:tab/>
      </w:r>
      <w:r w:rsidR="00B63E8F" w:rsidRPr="008B65CD">
        <w:rPr>
          <w:rStyle w:val="Brailleschrift"/>
        </w:rPr>
        <w:t>igye</w:t>
      </w:r>
    </w:p>
    <w:p w:rsidR="00F53968" w:rsidRPr="008B65CD" w:rsidRDefault="00EE4838" w:rsidP="00F03CD5">
      <w:pPr>
        <w:pStyle w:val="Beispielliste"/>
      </w:pPr>
      <w:r w:rsidRPr="008B65CD">
        <w:t>welcherlei</w:t>
      </w:r>
      <w:r w:rsidR="00B63E8F" w:rsidRPr="008B65CD">
        <w:tab/>
      </w:r>
      <w:r w:rsidR="00B63E8F" w:rsidRPr="008B65CD">
        <w:rPr>
          <w:rStyle w:val="Brailleschrift"/>
        </w:rPr>
        <w:t>y7l3</w:t>
      </w:r>
    </w:p>
    <w:p w:rsidR="00957B5B" w:rsidRPr="008B65CD" w:rsidRDefault="00EE4838" w:rsidP="00F03CD5">
      <w:pPr>
        <w:pStyle w:val="Beispielliste"/>
      </w:pPr>
      <w:r w:rsidRPr="008B65CD">
        <w:t>welches</w:t>
      </w:r>
      <w:r w:rsidR="00B63E8F" w:rsidRPr="008B65CD">
        <w:tab/>
      </w:r>
      <w:r w:rsidR="00B63E8F" w:rsidRPr="008B65CD">
        <w:rPr>
          <w:rStyle w:val="Brailleschrift"/>
        </w:rPr>
        <w:t>y%</w:t>
      </w:r>
    </w:p>
    <w:p w:rsidR="00EE4838" w:rsidRPr="008B65CD" w:rsidRDefault="00EE4838" w:rsidP="00F03CD5">
      <w:pPr>
        <w:pStyle w:val="berschrift6"/>
      </w:pPr>
      <w:r w:rsidRPr="008B65CD">
        <w:t>Beachte:</w:t>
      </w:r>
    </w:p>
    <w:p w:rsidR="00B63E8F" w:rsidRPr="008B65CD" w:rsidRDefault="00EE4838" w:rsidP="00F03CD5">
      <w:pPr>
        <w:pStyle w:val="Beispielliste"/>
      </w:pPr>
      <w:r w:rsidRPr="008B65CD">
        <w:t>Elen</w:t>
      </w:r>
      <w:r w:rsidR="002968D3" w:rsidRPr="008B65CD">
        <w:tab/>
      </w:r>
      <w:r w:rsidR="002968D3" w:rsidRPr="008B65CD">
        <w:rPr>
          <w:rStyle w:val="Brailleschrift"/>
        </w:rPr>
        <w:t>elc</w:t>
      </w:r>
      <w:r w:rsidR="0050504C" w:rsidRPr="008B65CD">
        <w:br/>
        <w:t>(</w:t>
      </w:r>
      <w:r w:rsidR="002968D3" w:rsidRPr="008B65CD">
        <w:t>literarisch für "Elch")</w:t>
      </w:r>
    </w:p>
    <w:p w:rsidR="006F3BAD" w:rsidRPr="008B65CD" w:rsidRDefault="00EE4838" w:rsidP="00F03CD5">
      <w:pPr>
        <w:pStyle w:val="berschrift5"/>
      </w:pPr>
      <w:r w:rsidRPr="008B65CD">
        <w:t>WENIG</w:t>
      </w:r>
      <w:r w:rsidRPr="008B65CD">
        <w:rPr>
          <w:rFonts w:ascii="BrailleDinItaDot" w:hAnsi="BrailleDinItaDot"/>
          <w:sz w:val="56"/>
          <w:szCs w:val="48"/>
        </w:rPr>
        <w:t xml:space="preserve"> </w:t>
      </w:r>
      <w:r w:rsidR="00B63E8F" w:rsidRPr="008B65CD">
        <w:rPr>
          <w:rStyle w:val="Brailleschrift"/>
          <w:b w:val="0"/>
        </w:rPr>
        <w:t>w&gt;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8A2B5B" w:rsidRPr="008B65CD" w:rsidRDefault="00EE4838" w:rsidP="008A2B5B">
      <w:pPr>
        <w:pStyle w:val="Beispielliste"/>
      </w:pPr>
      <w:r w:rsidRPr="008B65CD">
        <w:t>nichtsdestoweniger</w:t>
      </w:r>
      <w:r w:rsidR="00B63E8F" w:rsidRPr="008B65CD">
        <w:tab/>
      </w:r>
      <w:r w:rsidR="00B63E8F" w:rsidRPr="008B65CD">
        <w:rPr>
          <w:rStyle w:val="Brailleschrift"/>
        </w:rPr>
        <w:t>nsde</w:t>
      </w:r>
      <w:r w:rsidR="00B07EA5" w:rsidRPr="008B65CD">
        <w:rPr>
          <w:rStyle w:val="Brailleschrift"/>
        </w:rPr>
        <w:t>}</w:t>
      </w:r>
      <w:r w:rsidR="00B63E8F" w:rsidRPr="008B65CD">
        <w:rPr>
          <w:rStyle w:val="Brailleschrift"/>
        </w:rPr>
        <w:t>ow&gt;7</w:t>
      </w:r>
    </w:p>
    <w:p w:rsidR="008A2B5B" w:rsidRPr="008B65CD" w:rsidRDefault="00EE4838" w:rsidP="008A2B5B">
      <w:pPr>
        <w:pStyle w:val="Beispielliste"/>
      </w:pPr>
      <w:r w:rsidRPr="008B65CD">
        <w:t>wenige</w:t>
      </w:r>
      <w:r w:rsidR="00B63E8F" w:rsidRPr="008B65CD">
        <w:tab/>
      </w:r>
      <w:r w:rsidR="00B63E8F" w:rsidRPr="008B65CD">
        <w:rPr>
          <w:rStyle w:val="Brailleschrift"/>
        </w:rPr>
        <w:t>w&gt;e</w:t>
      </w:r>
    </w:p>
    <w:p w:rsidR="00B63E8F" w:rsidRPr="008B65CD" w:rsidRDefault="00EE4838" w:rsidP="008A2B5B">
      <w:pPr>
        <w:pStyle w:val="Beispielliste"/>
      </w:pPr>
      <w:r w:rsidRPr="008B65CD">
        <w:t>wenigstens</w:t>
      </w:r>
      <w:r w:rsidR="00B63E8F" w:rsidRPr="008B65CD">
        <w:tab/>
      </w:r>
      <w:r w:rsidR="00B63E8F" w:rsidRPr="008B65CD">
        <w:rPr>
          <w:rStyle w:val="Brailleschrift"/>
        </w:rPr>
        <w:t>w&gt;</w:t>
      </w:r>
      <w:r w:rsidR="00B07EA5" w:rsidRPr="008B65CD">
        <w:rPr>
          <w:rStyle w:val="Brailleschrift"/>
        </w:rPr>
        <w:t>}</w:t>
      </w:r>
      <w:r w:rsidR="00B63E8F" w:rsidRPr="008B65CD">
        <w:rPr>
          <w:rStyle w:val="Brailleschrift"/>
        </w:rPr>
        <w:t>cs</w:t>
      </w:r>
    </w:p>
    <w:p w:rsidR="006F3BAD" w:rsidRPr="008B65CD" w:rsidRDefault="00EE4838" w:rsidP="00F03CD5">
      <w:pPr>
        <w:pStyle w:val="berschrift5"/>
      </w:pPr>
      <w:r w:rsidRPr="008B65CD">
        <w:t>WENN</w:t>
      </w:r>
      <w:r w:rsidRPr="008B65CD">
        <w:rPr>
          <w:rFonts w:ascii="BrailleDinItaDot" w:hAnsi="BrailleDinItaDot"/>
          <w:sz w:val="56"/>
          <w:szCs w:val="48"/>
        </w:rPr>
        <w:t xml:space="preserve"> </w:t>
      </w:r>
      <w:r w:rsidR="00B63E8F" w:rsidRPr="008B65CD">
        <w:rPr>
          <w:rStyle w:val="Brailleschrift"/>
          <w:b w:val="0"/>
        </w:rPr>
        <w:t>wn</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wenngleich</w:t>
      </w:r>
      <w:r w:rsidR="00B63E8F" w:rsidRPr="008B65CD">
        <w:tab/>
      </w:r>
      <w:r w:rsidR="00B63E8F" w:rsidRPr="008B65CD">
        <w:rPr>
          <w:rStyle w:val="Brailleschrift"/>
        </w:rPr>
        <w:t>wng4</w:t>
      </w:r>
    </w:p>
    <w:p w:rsidR="00B63E8F" w:rsidRPr="008B65CD" w:rsidRDefault="00EE4838" w:rsidP="00F03CD5">
      <w:pPr>
        <w:pStyle w:val="Beispielliste"/>
        <w:rPr>
          <w:rStyle w:val="Brailleschrift"/>
        </w:rPr>
      </w:pPr>
      <w:r w:rsidRPr="008B65CD">
        <w:t>wennschon</w:t>
      </w:r>
      <w:r w:rsidR="00B63E8F" w:rsidRPr="008B65CD">
        <w:tab/>
      </w:r>
      <w:r w:rsidR="00B63E8F" w:rsidRPr="008B65CD">
        <w:rPr>
          <w:rStyle w:val="Brailleschrift"/>
        </w:rPr>
        <w:t>wn5on</w:t>
      </w:r>
    </w:p>
    <w:p w:rsidR="006F3BAD" w:rsidRPr="008B65CD" w:rsidRDefault="00EE4838" w:rsidP="00F03CD5">
      <w:pPr>
        <w:pStyle w:val="berschrift5"/>
      </w:pPr>
      <w:r w:rsidRPr="008B65CD">
        <w:t>WERD</w:t>
      </w:r>
      <w:r w:rsidRPr="008B65CD">
        <w:rPr>
          <w:rFonts w:ascii="BrailleDinItaDot" w:hAnsi="BrailleDinItaDot"/>
          <w:sz w:val="56"/>
          <w:szCs w:val="48"/>
        </w:rPr>
        <w:t xml:space="preserve"> </w:t>
      </w:r>
      <w:r w:rsidR="00B63E8F" w:rsidRPr="008B65CD">
        <w:rPr>
          <w:rStyle w:val="Brailleschrift"/>
          <w:b w:val="0"/>
        </w:rPr>
        <w:t>,w</w:t>
      </w:r>
    </w:p>
    <w:p w:rsidR="00EE4838" w:rsidRPr="008B65CD" w:rsidRDefault="00EE4838" w:rsidP="000151B5">
      <w:pPr>
        <w:pStyle w:val="Kuerzungseinordnung"/>
      </w:pPr>
      <w:r w:rsidRPr="008B65CD">
        <w:t>(4.5 Komma-Kürzungen)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Menschwerdung</w:t>
      </w:r>
      <w:r w:rsidR="00744DDE" w:rsidRPr="008B65CD">
        <w:tab/>
      </w:r>
      <w:r w:rsidR="00744DDE" w:rsidRPr="008B65CD">
        <w:rPr>
          <w:rStyle w:val="Brailleschrift"/>
        </w:rPr>
        <w:t>mc5,wu</w:t>
      </w:r>
    </w:p>
    <w:p w:rsidR="00F53968" w:rsidRPr="008B65CD" w:rsidRDefault="00EE4838" w:rsidP="00F03CD5">
      <w:pPr>
        <w:pStyle w:val="Beispielliste"/>
      </w:pPr>
      <w:r w:rsidRPr="008B65CD">
        <w:t>Werdegang</w:t>
      </w:r>
      <w:r w:rsidR="00744DDE" w:rsidRPr="008B65CD">
        <w:tab/>
      </w:r>
      <w:r w:rsidR="00744DDE" w:rsidRPr="008B65CD">
        <w:rPr>
          <w:rStyle w:val="Brailleschrift"/>
        </w:rPr>
        <w:t>,weg+g</w:t>
      </w:r>
    </w:p>
    <w:p w:rsidR="00744DDE" w:rsidRPr="008B65CD" w:rsidRDefault="00EE4838" w:rsidP="00F03CD5">
      <w:pPr>
        <w:pStyle w:val="Beispielliste"/>
        <w:rPr>
          <w:rStyle w:val="Brailleschrift"/>
        </w:rPr>
      </w:pPr>
      <w:r w:rsidRPr="008B65CD">
        <w:t>werdet</w:t>
      </w:r>
      <w:r w:rsidR="00744DDE" w:rsidRPr="008B65CD">
        <w:tab/>
      </w:r>
      <w:r w:rsidR="00744DDE" w:rsidRPr="008B65CD">
        <w:rPr>
          <w:rStyle w:val="Brailleschrift"/>
        </w:rPr>
        <w:t>,wet</w:t>
      </w:r>
    </w:p>
    <w:p w:rsidR="00EE4838" w:rsidRPr="008B65CD" w:rsidRDefault="00EE4838" w:rsidP="00F03CD5">
      <w:pPr>
        <w:pStyle w:val="berschrift6"/>
      </w:pPr>
      <w:r w:rsidRPr="008B65CD">
        <w:t>Beachte:</w:t>
      </w:r>
    </w:p>
    <w:p w:rsidR="00F53968" w:rsidRPr="008B65CD" w:rsidRDefault="00EE4838" w:rsidP="00F03CD5">
      <w:pPr>
        <w:pStyle w:val="Beispielliste"/>
        <w:rPr>
          <w:rStyle w:val="Brailleschrift"/>
        </w:rPr>
      </w:pPr>
      <w:r w:rsidRPr="008B65CD">
        <w:t>Beschwerde</w:t>
      </w:r>
      <w:r w:rsidR="00744DDE" w:rsidRPr="008B65CD">
        <w:tab/>
      </w:r>
      <w:r w:rsidR="00744DDE" w:rsidRPr="008B65CD">
        <w:rPr>
          <w:rStyle w:val="Brailleschrift"/>
        </w:rPr>
        <w:t>;5w7de</w:t>
      </w:r>
    </w:p>
    <w:p w:rsidR="00674E14" w:rsidRPr="008B65CD" w:rsidRDefault="00EE4838" w:rsidP="00F03CD5">
      <w:pPr>
        <w:pStyle w:val="Beispielliste"/>
      </w:pPr>
      <w:r w:rsidRPr="008B65CD">
        <w:t>Werdohl</w:t>
      </w:r>
      <w:r w:rsidR="002968D3" w:rsidRPr="008B65CD">
        <w:tab/>
      </w:r>
      <w:r w:rsidR="002968D3" w:rsidRPr="008B65CD">
        <w:rPr>
          <w:rStyle w:val="Brailleschrift"/>
        </w:rPr>
        <w:t>w7dohl</w:t>
      </w:r>
      <w:r w:rsidR="0050504C" w:rsidRPr="008B65CD">
        <w:br/>
        <w:t>(</w:t>
      </w:r>
      <w:r w:rsidR="002968D3" w:rsidRPr="008B65CD">
        <w:t>Stadt im Sauerland)</w:t>
      </w:r>
    </w:p>
    <w:p w:rsidR="006F3BAD" w:rsidRPr="008B65CD" w:rsidRDefault="00EE4838" w:rsidP="00F03CD5">
      <w:pPr>
        <w:pStyle w:val="berschrift5"/>
      </w:pPr>
      <w:r w:rsidRPr="008B65CD">
        <w:t>WESENTLICH</w:t>
      </w:r>
      <w:r w:rsidRPr="008B65CD">
        <w:rPr>
          <w:rFonts w:ascii="BrailleDinItaDot" w:hAnsi="BrailleDinItaDot"/>
          <w:sz w:val="56"/>
          <w:szCs w:val="48"/>
        </w:rPr>
        <w:t xml:space="preserve"> </w:t>
      </w:r>
      <w:r w:rsidR="00744DDE" w:rsidRPr="008B65CD">
        <w:rPr>
          <w:rStyle w:val="Brailleschrift"/>
          <w:b w:val="0"/>
        </w:rPr>
        <w:t>w_</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unwesentlich</w:t>
      </w:r>
      <w:r w:rsidR="00744DDE" w:rsidRPr="008B65CD">
        <w:tab/>
      </w:r>
      <w:r w:rsidR="00744DDE" w:rsidRPr="008B65CD">
        <w:rPr>
          <w:rStyle w:val="Brailleschrift"/>
        </w:rPr>
        <w:t>/w_</w:t>
      </w:r>
    </w:p>
    <w:p w:rsidR="00426B88" w:rsidRPr="008B65CD" w:rsidRDefault="00EE4838" w:rsidP="00F03CD5">
      <w:pPr>
        <w:pStyle w:val="Beispielliste"/>
        <w:rPr>
          <w:rStyle w:val="Brailleschrift"/>
        </w:rPr>
      </w:pPr>
      <w:r w:rsidRPr="008B65CD">
        <w:t>wesentliches</w:t>
      </w:r>
      <w:r w:rsidR="00744DDE" w:rsidRPr="008B65CD">
        <w:tab/>
      </w:r>
      <w:r w:rsidR="00744DDE" w:rsidRPr="008B65CD">
        <w:rPr>
          <w:rStyle w:val="Brailleschrift"/>
        </w:rPr>
        <w:t>w_%</w:t>
      </w:r>
    </w:p>
    <w:p w:rsidR="006F3BAD" w:rsidRPr="008B65CD" w:rsidRDefault="00EE4838" w:rsidP="00F03CD5">
      <w:pPr>
        <w:pStyle w:val="berschrift5"/>
      </w:pPr>
      <w:r w:rsidRPr="008B65CD">
        <w:t>WIE</w:t>
      </w:r>
      <w:r w:rsidRPr="008B65CD">
        <w:rPr>
          <w:rFonts w:ascii="BrailleDinItaDot" w:hAnsi="BrailleDinItaDot"/>
          <w:sz w:val="56"/>
          <w:szCs w:val="48"/>
        </w:rPr>
        <w:t xml:space="preserve"> </w:t>
      </w:r>
      <w:r w:rsidR="00744DDE" w:rsidRPr="008B65CD">
        <w:rPr>
          <w:rStyle w:val="Brailleschrift"/>
          <w:b w:val="0"/>
        </w:rPr>
        <w:t>2</w:t>
      </w:r>
    </w:p>
    <w:p w:rsidR="00EE4838" w:rsidRPr="008B65CD" w:rsidRDefault="00EE4838" w:rsidP="000151B5">
      <w:pPr>
        <w:pStyle w:val="Kuerzungseinordnung"/>
      </w:pPr>
      <w:r w:rsidRPr="008B65CD">
        <w:t>(4.3.2 Einformige Kürzungen, alleinstehend oder in Wortverbin</w:t>
      </w:r>
      <w:r w:rsidR="008A2B5B" w:rsidRPr="008B65CD">
        <w:softHyphen/>
      </w:r>
      <w:r w:rsidRPr="008B65CD">
        <w:t>dungen)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irgendwie</w:t>
      </w:r>
      <w:r w:rsidR="00744DDE" w:rsidRPr="008B65CD">
        <w:tab/>
      </w:r>
      <w:r w:rsidR="00744DDE" w:rsidRPr="008B65CD">
        <w:rPr>
          <w:rStyle w:val="Brailleschrift"/>
        </w:rPr>
        <w:t>ig,2</w:t>
      </w:r>
    </w:p>
    <w:p w:rsidR="00F53968" w:rsidRPr="008B65CD" w:rsidRDefault="00EE4838" w:rsidP="00F03CD5">
      <w:pPr>
        <w:pStyle w:val="Beispielliste"/>
      </w:pPr>
      <w:r w:rsidRPr="008B65CD">
        <w:t>sowieso</w:t>
      </w:r>
      <w:r w:rsidR="00744DDE" w:rsidRPr="008B65CD">
        <w:tab/>
      </w:r>
      <w:r w:rsidR="00744DDE" w:rsidRPr="008B65CD">
        <w:rPr>
          <w:rStyle w:val="Brailleschrift"/>
        </w:rPr>
        <w:t>,p,2,p</w:t>
      </w:r>
    </w:p>
    <w:p w:rsidR="00F53968" w:rsidRPr="008B65CD" w:rsidRDefault="00EE4838" w:rsidP="00F03CD5">
      <w:pPr>
        <w:pStyle w:val="Beispielliste"/>
      </w:pPr>
      <w:r w:rsidRPr="008B65CD">
        <w:t>wie's</w:t>
      </w:r>
      <w:r w:rsidR="00744DDE" w:rsidRPr="008B65CD">
        <w:tab/>
      </w:r>
      <w:r w:rsidR="00744DDE" w:rsidRPr="008B65CD">
        <w:rPr>
          <w:rStyle w:val="Brailleschrift"/>
        </w:rPr>
        <w:t>2's</w:t>
      </w:r>
    </w:p>
    <w:p w:rsidR="00F53968" w:rsidRPr="008B65CD" w:rsidRDefault="00EE4838" w:rsidP="00F03CD5">
      <w:pPr>
        <w:pStyle w:val="Beispielliste"/>
      </w:pPr>
      <w:r w:rsidRPr="008B65CD">
        <w:t>wies kommt</w:t>
      </w:r>
      <w:r w:rsidR="00744DDE" w:rsidRPr="008B65CD">
        <w:tab/>
      </w:r>
      <w:r w:rsidR="00744DDE" w:rsidRPr="008B65CD">
        <w:rPr>
          <w:rStyle w:val="Brailleschrift"/>
        </w:rPr>
        <w:t>,2s kxt</w:t>
      </w:r>
    </w:p>
    <w:p w:rsidR="00744DDE" w:rsidRPr="008B65CD" w:rsidRDefault="00EE4838" w:rsidP="00F03CD5">
      <w:pPr>
        <w:pStyle w:val="Beispielliste"/>
        <w:rPr>
          <w:rStyle w:val="Brailleschrift"/>
        </w:rPr>
      </w:pPr>
      <w:r w:rsidRPr="008B65CD">
        <w:t>wieso</w:t>
      </w:r>
      <w:r w:rsidR="00744DDE" w:rsidRPr="008B65CD">
        <w:tab/>
      </w:r>
      <w:r w:rsidR="00744DDE" w:rsidRPr="008B65CD">
        <w:rPr>
          <w:rStyle w:val="Brailleschrift"/>
        </w:rPr>
        <w:t>,2,p</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Er wies auf</w:t>
      </w:r>
      <w:r w:rsidR="00744DDE" w:rsidRPr="008B65CD">
        <w:tab/>
      </w:r>
      <w:r w:rsidR="00744DDE" w:rsidRPr="008B65CD">
        <w:rPr>
          <w:rStyle w:val="Brailleschrift"/>
        </w:rPr>
        <w:t>7 w0s 1</w:t>
      </w:r>
    </w:p>
    <w:p w:rsidR="00744DDE" w:rsidRPr="008B65CD" w:rsidRDefault="00EE4838" w:rsidP="00F03CD5">
      <w:pPr>
        <w:pStyle w:val="Beispielliste"/>
        <w:rPr>
          <w:rStyle w:val="Brailleschrift"/>
        </w:rPr>
      </w:pPr>
      <w:r w:rsidRPr="008B65CD">
        <w:t>Wiesel</w:t>
      </w:r>
      <w:r w:rsidR="00744DDE" w:rsidRPr="008B65CD">
        <w:tab/>
      </w:r>
      <w:r w:rsidR="00744DDE" w:rsidRPr="008B65CD">
        <w:rPr>
          <w:rStyle w:val="Brailleschrift"/>
        </w:rPr>
        <w:t>w0sy</w:t>
      </w:r>
    </w:p>
    <w:p w:rsidR="00EE4838" w:rsidRPr="008B65CD" w:rsidRDefault="00F03CD5" w:rsidP="00F03CD5">
      <w:pPr>
        <w:pStyle w:val="SieheAuch"/>
      </w:pPr>
      <w:r w:rsidRPr="008B65CD">
        <w:rPr>
          <w:rFonts w:ascii="Arial" w:hAnsi="Arial"/>
          <w:b/>
          <w:sz w:val="40"/>
        </w:rPr>
        <w:t>→</w:t>
      </w:r>
      <w:r w:rsidR="00597E86" w:rsidRPr="008B65CD">
        <w:rPr>
          <w:rFonts w:ascii="Arial" w:hAnsi="Arial"/>
          <w:b/>
          <w:sz w:val="40"/>
          <w:szCs w:val="40"/>
        </w:rPr>
        <w:tab/>
      </w:r>
      <w:r w:rsidR="00EE4838" w:rsidRPr="008B65CD">
        <w:t>SCHWIERIG, WIEDER</w:t>
      </w:r>
    </w:p>
    <w:p w:rsidR="006F3BAD" w:rsidRPr="008B65CD" w:rsidRDefault="00EE4838" w:rsidP="00F03CD5">
      <w:pPr>
        <w:pStyle w:val="berschrift5"/>
      </w:pPr>
      <w:r w:rsidRPr="008B65CD">
        <w:t>WIEDER</w:t>
      </w:r>
      <w:r w:rsidRPr="008B65CD">
        <w:rPr>
          <w:rFonts w:ascii="BrailleDinItaDot" w:hAnsi="BrailleDinItaDot"/>
          <w:sz w:val="56"/>
          <w:szCs w:val="48"/>
        </w:rPr>
        <w:t xml:space="preserve"> </w:t>
      </w:r>
      <w:r w:rsidR="00744DDE" w:rsidRPr="008B65CD">
        <w:rPr>
          <w:rStyle w:val="Brailleschrift"/>
          <w:b w:val="0"/>
        </w:rPr>
        <w:t>0d</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unwiederbringlich</w:t>
      </w:r>
      <w:r w:rsidR="00744DDE" w:rsidRPr="008B65CD">
        <w:tab/>
      </w:r>
      <w:r w:rsidR="00744DDE" w:rsidRPr="008B65CD">
        <w:rPr>
          <w:rStyle w:val="Brailleschrift"/>
        </w:rPr>
        <w:t>/0dbg_</w:t>
      </w:r>
    </w:p>
    <w:p w:rsidR="00F53968" w:rsidRPr="008B65CD" w:rsidRDefault="00EE4838" w:rsidP="00F03CD5">
      <w:pPr>
        <w:pStyle w:val="Beispielliste"/>
      </w:pPr>
      <w:r w:rsidRPr="008B65CD">
        <w:t>wiederholen</w:t>
      </w:r>
      <w:r w:rsidR="00744DDE" w:rsidRPr="008B65CD">
        <w:tab/>
      </w:r>
      <w:r w:rsidR="00744DDE" w:rsidRPr="008B65CD">
        <w:rPr>
          <w:rStyle w:val="Brailleschrift"/>
        </w:rPr>
        <w:t>0dholc</w:t>
      </w:r>
    </w:p>
    <w:p w:rsidR="00F53968" w:rsidRPr="008B65CD" w:rsidRDefault="00EE4838" w:rsidP="00F03CD5">
      <w:pPr>
        <w:pStyle w:val="Beispielliste"/>
      </w:pPr>
      <w:r w:rsidRPr="008B65CD">
        <w:t>Wiederkäuer</w:t>
      </w:r>
      <w:r w:rsidR="00744DDE" w:rsidRPr="008B65CD">
        <w:tab/>
      </w:r>
      <w:r w:rsidR="00744DDE" w:rsidRPr="008B65CD">
        <w:rPr>
          <w:rStyle w:val="Brailleschrift"/>
        </w:rPr>
        <w:t>0dk</w:t>
      </w:r>
      <w:r w:rsidR="00B07EA5" w:rsidRPr="008B65CD">
        <w:rPr>
          <w:rStyle w:val="Brailleschrift"/>
        </w:rPr>
        <w:t>|</w:t>
      </w:r>
      <w:r w:rsidR="00744DDE" w:rsidRPr="008B65CD">
        <w:rPr>
          <w:rStyle w:val="Brailleschrift"/>
        </w:rPr>
        <w:t>7</w:t>
      </w:r>
    </w:p>
    <w:p w:rsidR="00744DDE" w:rsidRPr="008B65CD" w:rsidRDefault="00EE4838" w:rsidP="00F03CD5">
      <w:pPr>
        <w:pStyle w:val="Beispielliste"/>
        <w:rPr>
          <w:rStyle w:val="Brailleschrift"/>
        </w:rPr>
      </w:pPr>
      <w:r w:rsidRPr="008B65CD">
        <w:t>wiederum</w:t>
      </w:r>
      <w:r w:rsidR="00744DDE" w:rsidRPr="008B65CD">
        <w:tab/>
      </w:r>
      <w:r w:rsidR="00744DDE" w:rsidRPr="008B65CD">
        <w:rPr>
          <w:rStyle w:val="Brailleschrift"/>
        </w:rPr>
        <w:t>0dum</w:t>
      </w:r>
    </w:p>
    <w:p w:rsidR="006F3BAD" w:rsidRPr="008B65CD" w:rsidRDefault="00EE4838" w:rsidP="00F03CD5">
      <w:pPr>
        <w:pStyle w:val="berschrift5"/>
      </w:pPr>
      <w:r w:rsidRPr="008B65CD">
        <w:t>WILL</w:t>
      </w:r>
      <w:r w:rsidRPr="008B65CD">
        <w:rPr>
          <w:rFonts w:ascii="BrailleDinItaDot" w:hAnsi="BrailleDinItaDot"/>
          <w:sz w:val="56"/>
          <w:szCs w:val="48"/>
        </w:rPr>
        <w:t xml:space="preserve"> </w:t>
      </w:r>
      <w:r w:rsidR="00744DDE" w:rsidRPr="008B65CD">
        <w:rPr>
          <w:rStyle w:val="Brailleschrift"/>
          <w:b w:val="0"/>
        </w:rPr>
        <w:t>wq</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bewilligen</w:t>
      </w:r>
      <w:r w:rsidR="00744DDE" w:rsidRPr="008B65CD">
        <w:tab/>
      </w:r>
      <w:r w:rsidR="00744DDE" w:rsidRPr="008B65CD">
        <w:rPr>
          <w:rStyle w:val="Brailleschrift"/>
        </w:rPr>
        <w:t>;wq&gt;c</w:t>
      </w:r>
    </w:p>
    <w:p w:rsidR="00F53968" w:rsidRPr="008B65CD" w:rsidRDefault="00EE4838" w:rsidP="00F03CD5">
      <w:pPr>
        <w:pStyle w:val="Beispielliste"/>
      </w:pPr>
      <w:r w:rsidRPr="008B65CD">
        <w:t>Einwilligung</w:t>
      </w:r>
      <w:r w:rsidR="00744DDE" w:rsidRPr="008B65CD">
        <w:tab/>
      </w:r>
      <w:r w:rsidR="00744DDE" w:rsidRPr="008B65CD">
        <w:rPr>
          <w:rStyle w:val="Brailleschrift"/>
        </w:rPr>
        <w:t>6wq&gt;u</w:t>
      </w:r>
    </w:p>
    <w:p w:rsidR="00F53968" w:rsidRPr="008B65CD" w:rsidRDefault="00EE4838" w:rsidP="00F03CD5">
      <w:pPr>
        <w:pStyle w:val="Beispielliste"/>
      </w:pPr>
      <w:r w:rsidRPr="008B65CD">
        <w:t>mutwilligerweise</w:t>
      </w:r>
      <w:r w:rsidR="004A7577" w:rsidRPr="008B65CD">
        <w:tab/>
      </w:r>
      <w:r w:rsidR="004A7577" w:rsidRPr="008B65CD">
        <w:rPr>
          <w:rStyle w:val="Brailleschrift"/>
        </w:rPr>
        <w:t>mutwq&gt;7,3e</w:t>
      </w:r>
    </w:p>
    <w:p w:rsidR="00F53968" w:rsidRPr="008B65CD" w:rsidRDefault="00EE4838" w:rsidP="00F03CD5">
      <w:pPr>
        <w:pStyle w:val="Beispielliste"/>
      </w:pPr>
      <w:r w:rsidRPr="008B65CD">
        <w:t>Wille</w:t>
      </w:r>
      <w:r w:rsidR="004A7577" w:rsidRPr="008B65CD">
        <w:tab/>
      </w:r>
      <w:r w:rsidR="004A7577" w:rsidRPr="008B65CD">
        <w:rPr>
          <w:rStyle w:val="Brailleschrift"/>
        </w:rPr>
        <w:t>wqe</w:t>
      </w:r>
    </w:p>
    <w:p w:rsidR="00F53968" w:rsidRPr="008B65CD" w:rsidRDefault="00EE4838" w:rsidP="00F03CD5">
      <w:pPr>
        <w:pStyle w:val="Beispielliste"/>
      </w:pPr>
      <w:r w:rsidRPr="008B65CD">
        <w:t>willenlos</w:t>
      </w:r>
      <w:r w:rsidR="004A7577" w:rsidRPr="008B65CD">
        <w:tab/>
      </w:r>
      <w:r w:rsidR="004A7577" w:rsidRPr="008B65CD">
        <w:rPr>
          <w:rStyle w:val="Brailleschrift"/>
        </w:rPr>
        <w:t>wqclos</w:t>
      </w:r>
    </w:p>
    <w:p w:rsidR="004A7577" w:rsidRPr="008B65CD" w:rsidRDefault="00EE4838" w:rsidP="00F03CD5">
      <w:pPr>
        <w:pStyle w:val="Beispielliste"/>
        <w:rPr>
          <w:rStyle w:val="Brailleschrift"/>
        </w:rPr>
      </w:pPr>
      <w:r w:rsidRPr="008B65CD">
        <w:t>willkürlich</w:t>
      </w:r>
      <w:r w:rsidR="004A7577" w:rsidRPr="008B65CD">
        <w:tab/>
      </w:r>
      <w:r w:rsidR="004A7577" w:rsidRPr="008B65CD">
        <w:rPr>
          <w:rStyle w:val="Brailleschrift"/>
        </w:rPr>
        <w:t>wqk8r_</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schwillt</w:t>
      </w:r>
      <w:r w:rsidR="004A7577" w:rsidRPr="008B65CD">
        <w:tab/>
      </w:r>
      <w:r w:rsidR="004A7577" w:rsidRPr="008B65CD">
        <w:rPr>
          <w:rStyle w:val="Brailleschrift"/>
        </w:rPr>
        <w:t>5wiqt</w:t>
      </w:r>
    </w:p>
    <w:p w:rsidR="004A7577" w:rsidRPr="008B65CD" w:rsidRDefault="00EE4838" w:rsidP="00F03CD5">
      <w:pPr>
        <w:pStyle w:val="Beispielliste"/>
        <w:rPr>
          <w:rStyle w:val="Brailleschrift"/>
        </w:rPr>
      </w:pPr>
      <w:r w:rsidRPr="008B65CD">
        <w:t>Willi</w:t>
      </w:r>
      <w:r w:rsidR="004A7577" w:rsidRPr="008B65CD">
        <w:tab/>
      </w:r>
      <w:r w:rsidR="004A7577" w:rsidRPr="008B65CD">
        <w:rPr>
          <w:rStyle w:val="Brailleschrift"/>
        </w:rPr>
        <w:t>wiqi</w:t>
      </w:r>
    </w:p>
    <w:p w:rsidR="006F3BAD" w:rsidRPr="008B65CD" w:rsidRDefault="00EE4838" w:rsidP="00F03CD5">
      <w:pPr>
        <w:pStyle w:val="berschrift5"/>
      </w:pPr>
      <w:r w:rsidRPr="008B65CD">
        <w:t>WIR</w:t>
      </w:r>
      <w:r w:rsidRPr="008B65CD">
        <w:rPr>
          <w:rFonts w:ascii="BrailleDinItaDot" w:hAnsi="BrailleDinItaDot"/>
          <w:sz w:val="56"/>
          <w:szCs w:val="48"/>
        </w:rPr>
        <w:t xml:space="preserve"> </w:t>
      </w:r>
      <w:r w:rsidR="004A7577" w:rsidRPr="008B65CD">
        <w:rPr>
          <w:rStyle w:val="Brailleschrift"/>
          <w:b w:val="0"/>
        </w:rPr>
        <w:t>wr</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wir's</w:t>
      </w:r>
      <w:r w:rsidR="00942E84" w:rsidRPr="008B65CD">
        <w:tab/>
      </w:r>
      <w:r w:rsidR="004A7577" w:rsidRPr="008B65CD">
        <w:rPr>
          <w:rStyle w:val="Brailleschrift"/>
        </w:rPr>
        <w:t>wr's</w:t>
      </w:r>
    </w:p>
    <w:p w:rsidR="004A7577" w:rsidRPr="008B65CD" w:rsidRDefault="00EE4838" w:rsidP="00F03CD5">
      <w:pPr>
        <w:pStyle w:val="Beispielliste"/>
        <w:rPr>
          <w:rStyle w:val="Brailleschrift"/>
        </w:rPr>
      </w:pPr>
      <w:r w:rsidRPr="008B65CD">
        <w:t>wirs</w:t>
      </w:r>
      <w:r w:rsidR="004A7577" w:rsidRPr="008B65CD">
        <w:tab/>
      </w:r>
      <w:r w:rsidR="004A7577" w:rsidRPr="008B65CD">
        <w:rPr>
          <w:rStyle w:val="Brailleschrift"/>
        </w:rPr>
        <w:t>wrs</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Bewirtung</w:t>
      </w:r>
      <w:r w:rsidR="004A7577" w:rsidRPr="008B65CD">
        <w:tab/>
      </w:r>
      <w:r w:rsidR="004A7577" w:rsidRPr="008B65CD">
        <w:rPr>
          <w:rStyle w:val="Brailleschrift"/>
        </w:rPr>
        <w:t>;wirtu</w:t>
      </w:r>
    </w:p>
    <w:p w:rsidR="004A7577" w:rsidRPr="008B65CD" w:rsidRDefault="00EE4838" w:rsidP="00F03CD5">
      <w:pPr>
        <w:pStyle w:val="Beispielliste"/>
        <w:rPr>
          <w:rStyle w:val="Brailleschrift"/>
        </w:rPr>
      </w:pPr>
      <w:r w:rsidRPr="008B65CD">
        <w:t>Wirsing</w:t>
      </w:r>
      <w:r w:rsidR="004A7577" w:rsidRPr="008B65CD">
        <w:tab/>
      </w:r>
      <w:r w:rsidR="004A7577" w:rsidRPr="008B65CD">
        <w:rPr>
          <w:rStyle w:val="Brailleschrift"/>
        </w:rPr>
        <w:t>wirs*g</w:t>
      </w:r>
    </w:p>
    <w:p w:rsidR="00EE4838" w:rsidRPr="008B65CD" w:rsidRDefault="00F03CD5" w:rsidP="00F03CD5">
      <w:pPr>
        <w:pStyle w:val="SieheAuch"/>
      </w:pPr>
      <w:r w:rsidRPr="008B65CD">
        <w:rPr>
          <w:rFonts w:ascii="Arial" w:hAnsi="Arial"/>
          <w:b/>
          <w:sz w:val="40"/>
        </w:rPr>
        <w:t>→</w:t>
      </w:r>
      <w:r w:rsidR="00597E86" w:rsidRPr="008B65CD">
        <w:rPr>
          <w:rFonts w:ascii="Arial" w:hAnsi="Arial"/>
          <w:b/>
          <w:sz w:val="40"/>
          <w:szCs w:val="40"/>
        </w:rPr>
        <w:tab/>
      </w:r>
      <w:r w:rsidR="00EE4838" w:rsidRPr="008B65CD">
        <w:t>WIRD, WIRK, WIRST, WIRTSCHAFT</w:t>
      </w:r>
    </w:p>
    <w:p w:rsidR="006F3BAD" w:rsidRPr="008B65CD" w:rsidRDefault="00EE4838" w:rsidP="00F03CD5">
      <w:pPr>
        <w:pStyle w:val="berschrift5"/>
      </w:pPr>
      <w:r w:rsidRPr="008B65CD">
        <w:t>WIRD</w:t>
      </w:r>
      <w:r w:rsidRPr="008B65CD">
        <w:rPr>
          <w:rFonts w:ascii="BrailleDinItaDot" w:hAnsi="BrailleDinItaDot"/>
          <w:sz w:val="56"/>
          <w:szCs w:val="48"/>
        </w:rPr>
        <w:t xml:space="preserve"> </w:t>
      </w:r>
      <w:r w:rsidR="004A7577" w:rsidRPr="008B65CD">
        <w:rPr>
          <w:rStyle w:val="Brailleschrift"/>
          <w:b w:val="0"/>
        </w:rPr>
        <w:t>wd</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wird's</w:t>
      </w:r>
      <w:r w:rsidR="004A7577" w:rsidRPr="008B65CD">
        <w:tab/>
      </w:r>
      <w:r w:rsidR="004A7577" w:rsidRPr="008B65CD">
        <w:rPr>
          <w:rStyle w:val="Brailleschrift"/>
        </w:rPr>
        <w:t>wd's</w:t>
      </w:r>
    </w:p>
    <w:p w:rsidR="004A7577" w:rsidRPr="008B65CD" w:rsidRDefault="004A7577" w:rsidP="00F03CD5">
      <w:pPr>
        <w:pStyle w:val="Beispielliste"/>
        <w:rPr>
          <w:rStyle w:val="Brailleschrift"/>
        </w:rPr>
      </w:pPr>
      <w:r w:rsidRPr="008B65CD">
        <w:t>wirds</w:t>
      </w:r>
      <w:r w:rsidRPr="008B65CD">
        <w:tab/>
      </w:r>
      <w:r w:rsidRPr="008B65CD">
        <w:rPr>
          <w:rStyle w:val="Brailleschrift"/>
        </w:rPr>
        <w:t>wds</w:t>
      </w:r>
    </w:p>
    <w:p w:rsidR="006F3BAD" w:rsidRPr="008B65CD" w:rsidRDefault="00EE4838" w:rsidP="00F03CD5">
      <w:pPr>
        <w:pStyle w:val="berschrift5"/>
      </w:pPr>
      <w:r w:rsidRPr="008B65CD">
        <w:t>WIRK</w:t>
      </w:r>
      <w:r w:rsidRPr="008B65CD">
        <w:rPr>
          <w:rFonts w:ascii="BrailleDinItaDot" w:hAnsi="BrailleDinItaDot"/>
          <w:sz w:val="56"/>
          <w:szCs w:val="48"/>
        </w:rPr>
        <w:t xml:space="preserve"> </w:t>
      </w:r>
      <w:r w:rsidR="004A7577" w:rsidRPr="008B65CD">
        <w:rPr>
          <w:rStyle w:val="Brailleschrift"/>
          <w:b w:val="0"/>
        </w:rPr>
        <w:t>wk</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ausgewirkt</w:t>
      </w:r>
      <w:r w:rsidR="004A7577" w:rsidRPr="008B65CD">
        <w:tab/>
      </w:r>
      <w:r w:rsidR="004A7577" w:rsidRPr="008B65CD">
        <w:rPr>
          <w:rStyle w:val="Brailleschrift"/>
        </w:rPr>
        <w:t>1s&amp;wkt</w:t>
      </w:r>
    </w:p>
    <w:p w:rsidR="00F53968" w:rsidRPr="008B65CD" w:rsidRDefault="00EE4838" w:rsidP="00F03CD5">
      <w:pPr>
        <w:pStyle w:val="Beispielliste"/>
      </w:pPr>
      <w:r w:rsidRPr="008B65CD">
        <w:t>gewirkt</w:t>
      </w:r>
      <w:r w:rsidR="004A7577" w:rsidRPr="008B65CD">
        <w:tab/>
      </w:r>
      <w:r w:rsidR="004A7577" w:rsidRPr="008B65CD">
        <w:rPr>
          <w:rStyle w:val="Brailleschrift"/>
        </w:rPr>
        <w:t>&amp;wkt</w:t>
      </w:r>
    </w:p>
    <w:p w:rsidR="00F53968" w:rsidRPr="008B65CD" w:rsidRDefault="00EE4838" w:rsidP="00F03CD5">
      <w:pPr>
        <w:pStyle w:val="Beispielliste"/>
      </w:pPr>
      <w:r w:rsidRPr="008B65CD">
        <w:t>unwirklich</w:t>
      </w:r>
      <w:r w:rsidR="004A7577" w:rsidRPr="008B65CD">
        <w:tab/>
      </w:r>
      <w:r w:rsidR="004A7577" w:rsidRPr="008B65CD">
        <w:rPr>
          <w:rStyle w:val="Brailleschrift"/>
        </w:rPr>
        <w:t>/wk_</w:t>
      </w:r>
    </w:p>
    <w:p w:rsidR="00F53968" w:rsidRPr="008B65CD" w:rsidRDefault="00EE4838" w:rsidP="00F03CD5">
      <w:pPr>
        <w:pStyle w:val="Beispielliste"/>
      </w:pPr>
      <w:r w:rsidRPr="008B65CD">
        <w:t>verwirklichen</w:t>
      </w:r>
      <w:r w:rsidR="004A7577" w:rsidRPr="008B65CD">
        <w:tab/>
      </w:r>
      <w:r w:rsidR="004A7577" w:rsidRPr="008B65CD">
        <w:rPr>
          <w:rStyle w:val="Brailleschrift"/>
        </w:rPr>
        <w:t>-wk_c</w:t>
      </w:r>
    </w:p>
    <w:p w:rsidR="00F53968" w:rsidRPr="008B65CD" w:rsidRDefault="00EE4838" w:rsidP="00F03CD5">
      <w:pPr>
        <w:pStyle w:val="Beispielliste"/>
      </w:pPr>
      <w:r w:rsidRPr="008B65CD">
        <w:t>Wirkerei</w:t>
      </w:r>
      <w:r w:rsidR="004A7577" w:rsidRPr="008B65CD">
        <w:tab/>
      </w:r>
      <w:r w:rsidR="004A7577" w:rsidRPr="008B65CD">
        <w:rPr>
          <w:rStyle w:val="Brailleschrift"/>
        </w:rPr>
        <w:t>wk73</w:t>
      </w:r>
    </w:p>
    <w:p w:rsidR="00F53968" w:rsidRPr="008B65CD" w:rsidRDefault="00EE4838" w:rsidP="00F03CD5">
      <w:pPr>
        <w:pStyle w:val="Beispielliste"/>
      </w:pPr>
      <w:r w:rsidRPr="008B65CD">
        <w:t>wirksam</w:t>
      </w:r>
      <w:r w:rsidR="004A7577" w:rsidRPr="008B65CD">
        <w:tab/>
      </w:r>
      <w:r w:rsidR="004A7577" w:rsidRPr="008B65CD">
        <w:rPr>
          <w:rStyle w:val="Brailleschrift"/>
        </w:rPr>
        <w:t>wk</w:t>
      </w:r>
      <w:r w:rsidR="00B07EA5" w:rsidRPr="008B65CD">
        <w:rPr>
          <w:rStyle w:val="Brailleschrift"/>
        </w:rPr>
        <w:t>~</w:t>
      </w:r>
    </w:p>
    <w:p w:rsidR="004A7577" w:rsidRPr="008B65CD" w:rsidRDefault="00EE4838" w:rsidP="00F03CD5">
      <w:pPr>
        <w:pStyle w:val="Beispielliste"/>
        <w:rPr>
          <w:rStyle w:val="Brailleschrift"/>
        </w:rPr>
      </w:pPr>
      <w:r w:rsidRPr="008B65CD">
        <w:t>Wirkung</w:t>
      </w:r>
      <w:r w:rsidR="004A7577" w:rsidRPr="008B65CD">
        <w:tab/>
      </w:r>
      <w:r w:rsidR="004A7577" w:rsidRPr="008B65CD">
        <w:rPr>
          <w:rStyle w:val="Brailleschrift"/>
        </w:rPr>
        <w:t>wku</w:t>
      </w:r>
    </w:p>
    <w:p w:rsidR="006F3BAD" w:rsidRPr="008B65CD" w:rsidRDefault="00EE4838" w:rsidP="00F03CD5">
      <w:pPr>
        <w:pStyle w:val="berschrift5"/>
      </w:pPr>
      <w:r w:rsidRPr="008B65CD">
        <w:t>WIRST</w:t>
      </w:r>
      <w:r w:rsidRPr="008B65CD">
        <w:rPr>
          <w:rFonts w:ascii="BrailleDinItaDot" w:hAnsi="BrailleDinItaDot"/>
          <w:sz w:val="56"/>
          <w:szCs w:val="48"/>
        </w:rPr>
        <w:t xml:space="preserve"> </w:t>
      </w:r>
      <w:r w:rsidR="004A7577" w:rsidRPr="008B65CD">
        <w:rPr>
          <w:rStyle w:val="Brailleschrift"/>
          <w:b w:val="0"/>
        </w:rPr>
        <w:t>w</w:t>
      </w:r>
      <w:r w:rsidR="00B07EA5" w:rsidRPr="008B65CD">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wirst's</w:t>
      </w:r>
      <w:r w:rsidR="00942E84" w:rsidRPr="008B65CD">
        <w:tab/>
      </w:r>
      <w:r w:rsidR="004A7577" w:rsidRPr="008B65CD">
        <w:rPr>
          <w:rStyle w:val="Brailleschrift"/>
        </w:rPr>
        <w:t>w</w:t>
      </w:r>
      <w:r w:rsidR="00B07EA5" w:rsidRPr="008B65CD">
        <w:rPr>
          <w:rStyle w:val="Brailleschrift"/>
        </w:rPr>
        <w:t>}</w:t>
      </w:r>
      <w:r w:rsidR="004A7577" w:rsidRPr="008B65CD">
        <w:rPr>
          <w:rStyle w:val="Brailleschrift"/>
        </w:rPr>
        <w:t>'s</w:t>
      </w:r>
    </w:p>
    <w:p w:rsidR="004A7577" w:rsidRPr="008B65CD" w:rsidRDefault="00EE4838" w:rsidP="00F03CD5">
      <w:pPr>
        <w:pStyle w:val="Beispielliste"/>
        <w:rPr>
          <w:rStyle w:val="Brailleschrift"/>
        </w:rPr>
      </w:pPr>
      <w:r w:rsidRPr="008B65CD">
        <w:t>wirsts</w:t>
      </w:r>
      <w:r w:rsidR="004A7577" w:rsidRPr="008B65CD">
        <w:tab/>
      </w:r>
      <w:r w:rsidR="004A7577" w:rsidRPr="008B65CD">
        <w:rPr>
          <w:rStyle w:val="Brailleschrift"/>
        </w:rPr>
        <w:t>w</w:t>
      </w:r>
      <w:r w:rsidR="00B07EA5" w:rsidRPr="008B65CD">
        <w:rPr>
          <w:rStyle w:val="Brailleschrift"/>
        </w:rPr>
        <w:t>}</w:t>
      </w:r>
      <w:r w:rsidR="004A7577" w:rsidRPr="008B65CD">
        <w:rPr>
          <w:rStyle w:val="Brailleschrift"/>
        </w:rPr>
        <w:t>s</w:t>
      </w:r>
    </w:p>
    <w:p w:rsidR="006F3BAD" w:rsidRPr="008B65CD" w:rsidRDefault="00EE4838" w:rsidP="00F03CD5">
      <w:pPr>
        <w:pStyle w:val="berschrift5"/>
      </w:pPr>
      <w:r w:rsidRPr="008B65CD">
        <w:t>WIRTSCHAFT</w:t>
      </w:r>
      <w:r w:rsidRPr="008B65CD">
        <w:rPr>
          <w:rFonts w:ascii="BrailleDinItaDot" w:hAnsi="BrailleDinItaDot"/>
          <w:sz w:val="56"/>
          <w:szCs w:val="48"/>
        </w:rPr>
        <w:t xml:space="preserve"> </w:t>
      </w:r>
      <w:r w:rsidR="004A7577" w:rsidRPr="008B65CD">
        <w:rPr>
          <w:rStyle w:val="Brailleschrift"/>
          <w:b w:val="0"/>
        </w:rPr>
        <w:t>w5</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bewirtschaftet</w:t>
      </w:r>
      <w:r w:rsidR="004A7577" w:rsidRPr="008B65CD">
        <w:tab/>
      </w:r>
      <w:r w:rsidR="004A7577" w:rsidRPr="008B65CD">
        <w:rPr>
          <w:rStyle w:val="Brailleschrift"/>
        </w:rPr>
        <w:t>;w5et</w:t>
      </w:r>
    </w:p>
    <w:p w:rsidR="00F53968" w:rsidRPr="008B65CD" w:rsidRDefault="00EE4838" w:rsidP="00F03CD5">
      <w:pPr>
        <w:pStyle w:val="Beispielliste"/>
      </w:pPr>
      <w:r w:rsidRPr="008B65CD">
        <w:t>Misswirtschaft</w:t>
      </w:r>
      <w:r w:rsidR="004A7577" w:rsidRPr="008B65CD">
        <w:tab/>
      </w:r>
      <w:r w:rsidR="004A7577" w:rsidRPr="008B65CD">
        <w:rPr>
          <w:rStyle w:val="Brailleschrift"/>
        </w:rPr>
        <w:t>mi</w:t>
      </w:r>
      <w:r w:rsidR="00B07EA5" w:rsidRPr="008B65CD">
        <w:rPr>
          <w:rStyle w:val="Brailleschrift"/>
        </w:rPr>
        <w:t>~</w:t>
      </w:r>
      <w:r w:rsidR="004A7577" w:rsidRPr="008B65CD">
        <w:rPr>
          <w:rStyle w:val="Brailleschrift"/>
        </w:rPr>
        <w:t>w5</w:t>
      </w:r>
    </w:p>
    <w:p w:rsidR="00F53968" w:rsidRPr="008B65CD" w:rsidRDefault="00EE4838" w:rsidP="00F03CD5">
      <w:pPr>
        <w:pStyle w:val="Beispielliste"/>
      </w:pPr>
      <w:r w:rsidRPr="008B65CD">
        <w:t>Volkswirtschaft</w:t>
      </w:r>
      <w:r w:rsidR="004A7577" w:rsidRPr="008B65CD">
        <w:tab/>
      </w:r>
      <w:r w:rsidR="004A7577" w:rsidRPr="008B65CD">
        <w:rPr>
          <w:rStyle w:val="Brailleschrift"/>
        </w:rPr>
        <w:t>vksw5</w:t>
      </w:r>
    </w:p>
    <w:p w:rsidR="00F53968" w:rsidRPr="008B65CD" w:rsidRDefault="00EE4838" w:rsidP="00F03CD5">
      <w:pPr>
        <w:pStyle w:val="Beispielliste"/>
      </w:pPr>
      <w:r w:rsidRPr="008B65CD">
        <w:t>wirtschaften</w:t>
      </w:r>
      <w:r w:rsidR="004A7577" w:rsidRPr="008B65CD">
        <w:tab/>
      </w:r>
      <w:r w:rsidR="004A7577" w:rsidRPr="008B65CD">
        <w:rPr>
          <w:rStyle w:val="Brailleschrift"/>
        </w:rPr>
        <w:t>w5c</w:t>
      </w:r>
    </w:p>
    <w:p w:rsidR="004A7577" w:rsidRPr="008B65CD" w:rsidRDefault="00EE4838" w:rsidP="00F03CD5">
      <w:pPr>
        <w:pStyle w:val="Beispielliste"/>
        <w:rPr>
          <w:rStyle w:val="Brailleschrift"/>
        </w:rPr>
      </w:pPr>
      <w:r w:rsidRPr="008B65CD">
        <w:t>Wirtschafterin</w:t>
      </w:r>
      <w:r w:rsidR="004A7577" w:rsidRPr="008B65CD">
        <w:tab/>
      </w:r>
      <w:r w:rsidR="004A7577" w:rsidRPr="008B65CD">
        <w:rPr>
          <w:rStyle w:val="Brailleschrift"/>
        </w:rPr>
        <w:t>w57*</w:t>
      </w:r>
    </w:p>
    <w:p w:rsidR="006F3BAD" w:rsidRPr="008B65CD" w:rsidRDefault="00EE4838" w:rsidP="00F03CD5">
      <w:pPr>
        <w:pStyle w:val="berschrift5"/>
      </w:pPr>
      <w:r w:rsidRPr="008B65CD">
        <w:t>WISS</w:t>
      </w:r>
      <w:r w:rsidRPr="008B65CD">
        <w:rPr>
          <w:rFonts w:ascii="BrailleDinItaDot" w:hAnsi="BrailleDinItaDot"/>
          <w:sz w:val="56"/>
          <w:szCs w:val="48"/>
        </w:rPr>
        <w:t xml:space="preserve"> </w:t>
      </w:r>
      <w:r w:rsidR="004A7577" w:rsidRPr="008B65CD">
        <w:rPr>
          <w:rStyle w:val="Brailleschrift"/>
          <w:b w:val="0"/>
        </w:rPr>
        <w:t>w</w:t>
      </w:r>
      <w:r w:rsidR="00B07EA5" w:rsidRPr="008B65CD">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gewiss</w:t>
      </w:r>
      <w:r w:rsidR="004A7577" w:rsidRPr="008B65CD">
        <w:tab/>
      </w:r>
      <w:r w:rsidR="004A7577" w:rsidRPr="008B65CD">
        <w:rPr>
          <w:rStyle w:val="Brailleschrift"/>
        </w:rPr>
        <w:t>&amp;w</w:t>
      </w:r>
      <w:r w:rsidR="00B07EA5" w:rsidRPr="008B65CD">
        <w:rPr>
          <w:rStyle w:val="Brailleschrift"/>
        </w:rPr>
        <w:t>~</w:t>
      </w:r>
    </w:p>
    <w:p w:rsidR="00F53968" w:rsidRPr="008B65CD" w:rsidRDefault="00EE4838" w:rsidP="00F03CD5">
      <w:pPr>
        <w:pStyle w:val="Beispielliste"/>
      </w:pPr>
      <w:r w:rsidRPr="008B65CD">
        <w:t>Schulwissen</w:t>
      </w:r>
      <w:r w:rsidR="004A7577" w:rsidRPr="008B65CD">
        <w:tab/>
      </w:r>
      <w:r w:rsidR="004A7577" w:rsidRPr="008B65CD">
        <w:rPr>
          <w:rStyle w:val="Brailleschrift"/>
        </w:rPr>
        <w:t>5ulw</w:t>
      </w:r>
      <w:r w:rsidR="00B07EA5" w:rsidRPr="008B65CD">
        <w:rPr>
          <w:rStyle w:val="Brailleschrift"/>
        </w:rPr>
        <w:t>~</w:t>
      </w:r>
      <w:r w:rsidR="004A7577" w:rsidRPr="008B65CD">
        <w:rPr>
          <w:rStyle w:val="Brailleschrift"/>
        </w:rPr>
        <w:t>c</w:t>
      </w:r>
    </w:p>
    <w:p w:rsidR="00F53968" w:rsidRPr="008B65CD" w:rsidRDefault="00EE4838" w:rsidP="00F03CD5">
      <w:pPr>
        <w:pStyle w:val="Beispielliste"/>
      </w:pPr>
      <w:r w:rsidRPr="008B65CD">
        <w:t>unwissend</w:t>
      </w:r>
      <w:r w:rsidR="004A7577" w:rsidRPr="008B65CD">
        <w:tab/>
      </w:r>
      <w:r w:rsidR="004A7577" w:rsidRPr="008B65CD">
        <w:rPr>
          <w:rStyle w:val="Brailleschrift"/>
        </w:rPr>
        <w:t>/w</w:t>
      </w:r>
      <w:r w:rsidR="00B07EA5" w:rsidRPr="008B65CD">
        <w:rPr>
          <w:rStyle w:val="Brailleschrift"/>
        </w:rPr>
        <w:t>~</w:t>
      </w:r>
      <w:r w:rsidR="004A7577" w:rsidRPr="008B65CD">
        <w:rPr>
          <w:rStyle w:val="Brailleschrift"/>
        </w:rPr>
        <w:t>cd</w:t>
      </w:r>
    </w:p>
    <w:p w:rsidR="00F53968" w:rsidRPr="008B65CD" w:rsidRDefault="00EE4838" w:rsidP="00F03CD5">
      <w:pPr>
        <w:pStyle w:val="Beispielliste"/>
      </w:pPr>
      <w:r w:rsidRPr="008B65CD">
        <w:t>wissentlich</w:t>
      </w:r>
      <w:r w:rsidR="004A7577" w:rsidRPr="008B65CD">
        <w:tab/>
      </w:r>
      <w:r w:rsidR="004A7577" w:rsidRPr="008B65CD">
        <w:rPr>
          <w:rStyle w:val="Brailleschrift"/>
        </w:rPr>
        <w:t>w</w:t>
      </w:r>
      <w:r w:rsidR="00B07EA5" w:rsidRPr="008B65CD">
        <w:rPr>
          <w:rStyle w:val="Brailleschrift"/>
        </w:rPr>
        <w:t>~</w:t>
      </w:r>
      <w:r w:rsidR="004A7577" w:rsidRPr="008B65CD">
        <w:rPr>
          <w:rStyle w:val="Brailleschrift"/>
        </w:rPr>
        <w:t>ct_</w:t>
      </w:r>
    </w:p>
    <w:p w:rsidR="00204476" w:rsidRPr="008B65CD" w:rsidRDefault="00EE4838" w:rsidP="00F03CD5">
      <w:pPr>
        <w:pStyle w:val="Beispielliste"/>
        <w:rPr>
          <w:rStyle w:val="Brailleschrift"/>
        </w:rPr>
      </w:pPr>
      <w:r w:rsidRPr="008B65CD">
        <w:t>wisst</w:t>
      </w:r>
      <w:r w:rsidR="004A7577" w:rsidRPr="008B65CD">
        <w:tab/>
      </w:r>
      <w:r w:rsidR="004A7577" w:rsidRPr="008B65CD">
        <w:rPr>
          <w:rStyle w:val="Brailleschrift"/>
        </w:rPr>
        <w:t>w</w:t>
      </w:r>
      <w:r w:rsidR="00B07EA5" w:rsidRPr="008B65CD">
        <w:rPr>
          <w:rStyle w:val="Brailleschrift"/>
        </w:rPr>
        <w:t>~</w:t>
      </w:r>
      <w:r w:rsidR="004A7577" w:rsidRPr="008B65CD">
        <w:rPr>
          <w:rStyle w:val="Brailleschrift"/>
        </w:rPr>
        <w:t>t</w:t>
      </w:r>
    </w:p>
    <w:p w:rsidR="006F3BAD" w:rsidRPr="008B65CD" w:rsidRDefault="00EE4838" w:rsidP="00F03CD5">
      <w:pPr>
        <w:pStyle w:val="berschrift5"/>
      </w:pPr>
      <w:r w:rsidRPr="008B65CD">
        <w:t>WOHL</w:t>
      </w:r>
      <w:r w:rsidRPr="008B65CD">
        <w:rPr>
          <w:rFonts w:ascii="BrailleDinItaDot" w:hAnsi="BrailleDinItaDot"/>
          <w:sz w:val="56"/>
          <w:szCs w:val="48"/>
        </w:rPr>
        <w:t xml:space="preserve"> </w:t>
      </w:r>
      <w:r w:rsidR="00204476" w:rsidRPr="008B65CD">
        <w:rPr>
          <w:rStyle w:val="Brailleschrift"/>
          <w:b w:val="0"/>
        </w:rPr>
        <w:t>wl</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am wohlsten</w:t>
      </w:r>
      <w:r w:rsidR="00204476" w:rsidRPr="008B65CD">
        <w:tab/>
      </w:r>
      <w:r w:rsidR="00204476" w:rsidRPr="008B65CD">
        <w:rPr>
          <w:rStyle w:val="Brailleschrift"/>
        </w:rPr>
        <w:t>am wl</w:t>
      </w:r>
      <w:r w:rsidR="00B07EA5" w:rsidRPr="008B65CD">
        <w:rPr>
          <w:rStyle w:val="Brailleschrift"/>
        </w:rPr>
        <w:t>}</w:t>
      </w:r>
      <w:r w:rsidR="00204476" w:rsidRPr="008B65CD">
        <w:rPr>
          <w:rStyle w:val="Brailleschrift"/>
        </w:rPr>
        <w:t>c</w:t>
      </w:r>
    </w:p>
    <w:p w:rsidR="00F53968" w:rsidRPr="008B65CD" w:rsidRDefault="00EE4838" w:rsidP="00F03CD5">
      <w:pPr>
        <w:pStyle w:val="Beispielliste"/>
      </w:pPr>
      <w:r w:rsidRPr="008B65CD">
        <w:t>jawohl</w:t>
      </w:r>
      <w:r w:rsidR="00204476" w:rsidRPr="008B65CD">
        <w:tab/>
      </w:r>
      <w:r w:rsidR="00204476" w:rsidRPr="008B65CD">
        <w:rPr>
          <w:rStyle w:val="Brailleschrift"/>
        </w:rPr>
        <w:t>jawl</w:t>
      </w:r>
    </w:p>
    <w:p w:rsidR="00F53968" w:rsidRPr="008B65CD" w:rsidRDefault="00EE4838" w:rsidP="00F03CD5">
      <w:pPr>
        <w:pStyle w:val="Beispielliste"/>
      </w:pPr>
      <w:r w:rsidRPr="008B65CD">
        <w:t>obwohl</w:t>
      </w:r>
      <w:r w:rsidR="00204476" w:rsidRPr="008B65CD">
        <w:tab/>
      </w:r>
      <w:r w:rsidR="00204476" w:rsidRPr="008B65CD">
        <w:rPr>
          <w:rStyle w:val="Brailleschrift"/>
        </w:rPr>
        <w:t>obwl</w:t>
      </w:r>
    </w:p>
    <w:p w:rsidR="00F53968" w:rsidRPr="008B65CD" w:rsidRDefault="00EE4838" w:rsidP="00F03CD5">
      <w:pPr>
        <w:pStyle w:val="Beispielliste"/>
      </w:pPr>
      <w:r w:rsidRPr="008B65CD">
        <w:t>wohler</w:t>
      </w:r>
      <w:r w:rsidR="00204476" w:rsidRPr="008B65CD">
        <w:tab/>
      </w:r>
      <w:r w:rsidR="00204476" w:rsidRPr="008B65CD">
        <w:rPr>
          <w:rStyle w:val="Brailleschrift"/>
        </w:rPr>
        <w:t>wl7</w:t>
      </w:r>
    </w:p>
    <w:p w:rsidR="00204476" w:rsidRPr="008B65CD" w:rsidRDefault="00EE4838" w:rsidP="00F03CD5">
      <w:pPr>
        <w:pStyle w:val="Beispielliste"/>
        <w:rPr>
          <w:rStyle w:val="Brailleschrift"/>
        </w:rPr>
      </w:pPr>
      <w:r w:rsidRPr="008B65CD">
        <w:t>wohlhabend</w:t>
      </w:r>
      <w:r w:rsidR="00204476" w:rsidRPr="008B65CD">
        <w:tab/>
      </w:r>
      <w:r w:rsidR="00204476" w:rsidRPr="008B65CD">
        <w:rPr>
          <w:rStyle w:val="Brailleschrift"/>
        </w:rPr>
        <w:t>wl,hcd</w:t>
      </w:r>
    </w:p>
    <w:p w:rsidR="006F3BAD" w:rsidRPr="008B65CD" w:rsidRDefault="00EE4838" w:rsidP="00F03CD5">
      <w:pPr>
        <w:pStyle w:val="berschrift5"/>
      </w:pPr>
      <w:r w:rsidRPr="008B65CD">
        <w:t>WOLL</w:t>
      </w:r>
      <w:r w:rsidRPr="008B65CD">
        <w:rPr>
          <w:rFonts w:ascii="BrailleDinItaDot" w:hAnsi="BrailleDinItaDot"/>
          <w:sz w:val="56"/>
          <w:szCs w:val="48"/>
        </w:rPr>
        <w:t xml:space="preserve"> </w:t>
      </w:r>
      <w:r w:rsidR="00204476" w:rsidRPr="008B65CD">
        <w:rPr>
          <w:rStyle w:val="Brailleschrift"/>
          <w:b w:val="0"/>
        </w:rPr>
        <w:t>,o</w:t>
      </w:r>
    </w:p>
    <w:p w:rsidR="00EE4838" w:rsidRPr="008B65CD" w:rsidRDefault="00EE4838" w:rsidP="000151B5">
      <w:pPr>
        <w:pStyle w:val="Kuerzungseinordnung"/>
      </w:pPr>
      <w:r w:rsidRPr="008B65CD">
        <w:t>(4.5 Komma-Kürzungen)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Baumwollkleid</w:t>
      </w:r>
      <w:r w:rsidR="00204476" w:rsidRPr="008B65CD">
        <w:tab/>
      </w:r>
      <w:r w:rsidR="00204476" w:rsidRPr="008B65CD">
        <w:rPr>
          <w:rStyle w:val="Brailleschrift"/>
        </w:rPr>
        <w:t>b1m,okl3d</w:t>
      </w:r>
    </w:p>
    <w:p w:rsidR="00F53968" w:rsidRPr="008B65CD" w:rsidRDefault="00EE4838" w:rsidP="00F03CD5">
      <w:pPr>
        <w:pStyle w:val="Beispielliste"/>
      </w:pPr>
      <w:r w:rsidRPr="008B65CD">
        <w:t>die Wolle</w:t>
      </w:r>
      <w:r w:rsidR="00204476" w:rsidRPr="008B65CD">
        <w:tab/>
      </w:r>
      <w:r w:rsidR="00204476" w:rsidRPr="008B65CD">
        <w:rPr>
          <w:rStyle w:val="Brailleschrift"/>
        </w:rPr>
        <w:t>0 ,oe</w:t>
      </w:r>
    </w:p>
    <w:p w:rsidR="00F53968" w:rsidRPr="008B65CD" w:rsidRDefault="00EE4838" w:rsidP="00F03CD5">
      <w:pPr>
        <w:pStyle w:val="Beispielliste"/>
      </w:pPr>
      <w:r w:rsidRPr="008B65CD">
        <w:t>ungewollt</w:t>
      </w:r>
      <w:r w:rsidR="00204476" w:rsidRPr="008B65CD">
        <w:tab/>
      </w:r>
      <w:r w:rsidR="00204476" w:rsidRPr="008B65CD">
        <w:rPr>
          <w:rStyle w:val="Brailleschrift"/>
        </w:rPr>
        <w:t>/&amp;,ot</w:t>
      </w:r>
    </w:p>
    <w:p w:rsidR="00F53968" w:rsidRPr="008B65CD" w:rsidRDefault="00EE4838" w:rsidP="00F03CD5">
      <w:pPr>
        <w:pStyle w:val="Beispielliste"/>
      </w:pPr>
      <w:r w:rsidRPr="008B65CD">
        <w:t>wohlwollend</w:t>
      </w:r>
      <w:r w:rsidR="00204476" w:rsidRPr="008B65CD">
        <w:tab/>
      </w:r>
      <w:r w:rsidR="00204476" w:rsidRPr="008B65CD">
        <w:rPr>
          <w:rStyle w:val="Brailleschrift"/>
        </w:rPr>
        <w:t>wl,ocd</w:t>
      </w:r>
    </w:p>
    <w:p w:rsidR="00204476" w:rsidRPr="008B65CD" w:rsidRDefault="00EE4838" w:rsidP="00F03CD5">
      <w:pPr>
        <w:pStyle w:val="Beispielliste"/>
        <w:rPr>
          <w:rStyle w:val="Brailleschrift"/>
        </w:rPr>
      </w:pPr>
      <w:r w:rsidRPr="008B65CD">
        <w:t>wollen</w:t>
      </w:r>
      <w:r w:rsidR="00204476" w:rsidRPr="008B65CD">
        <w:tab/>
      </w:r>
      <w:r w:rsidR="00204476" w:rsidRPr="008B65CD">
        <w:rPr>
          <w:rStyle w:val="Brailleschrift"/>
        </w:rPr>
        <w:t>,oc</w:t>
      </w:r>
    </w:p>
    <w:p w:rsidR="00EE4838" w:rsidRPr="008B65CD" w:rsidRDefault="00EE4838" w:rsidP="00F03CD5">
      <w:pPr>
        <w:pStyle w:val="berschrift6"/>
      </w:pPr>
      <w:r w:rsidRPr="008B65CD">
        <w:t>Beachte:</w:t>
      </w:r>
    </w:p>
    <w:p w:rsidR="00DF1028" w:rsidRPr="008B65CD" w:rsidRDefault="00EE4838" w:rsidP="00F03CD5">
      <w:pPr>
        <w:pStyle w:val="Beispielliste"/>
        <w:rPr>
          <w:rStyle w:val="Brailleschrift"/>
        </w:rPr>
      </w:pPr>
      <w:r w:rsidRPr="008B65CD">
        <w:t>geschwollen</w:t>
      </w:r>
      <w:r w:rsidR="00DF1028" w:rsidRPr="008B65CD">
        <w:tab/>
      </w:r>
      <w:r w:rsidR="00DF1028" w:rsidRPr="008B65CD">
        <w:rPr>
          <w:rStyle w:val="Brailleschrift"/>
        </w:rPr>
        <w:t>&amp;5woqc</w:t>
      </w:r>
    </w:p>
    <w:p w:rsidR="006F3BAD" w:rsidRPr="008B65CD" w:rsidRDefault="00EE4838" w:rsidP="00F03CD5">
      <w:pPr>
        <w:pStyle w:val="berschrift5"/>
      </w:pPr>
      <w:r w:rsidRPr="008B65CD">
        <w:t>WORDEN</w:t>
      </w:r>
      <w:r w:rsidRPr="008B65CD">
        <w:rPr>
          <w:rFonts w:ascii="BrailleDinItaDot" w:hAnsi="BrailleDinItaDot"/>
          <w:sz w:val="56"/>
          <w:szCs w:val="48"/>
        </w:rPr>
        <w:t xml:space="preserve"> </w:t>
      </w:r>
      <w:r w:rsidR="00DF1028" w:rsidRPr="008B65CD">
        <w:rPr>
          <w:rStyle w:val="Brailleschrift"/>
          <w:b w:val="0"/>
        </w:rPr>
        <w:t>oc</w:t>
      </w:r>
    </w:p>
    <w:p w:rsidR="00EF7F91" w:rsidRPr="008B65CD" w:rsidRDefault="00EE4838" w:rsidP="000151B5">
      <w:pPr>
        <w:pStyle w:val="Kuerzungseinordnung"/>
      </w:pPr>
      <w:r w:rsidRPr="008B65CD">
        <w:t>(4.4 Zweiformige Kürzungen)</w:t>
      </w:r>
    </w:p>
    <w:p w:rsidR="00EE4838" w:rsidRPr="008B65CD" w:rsidRDefault="00F03CD5" w:rsidP="00F03CD5">
      <w:pPr>
        <w:pStyle w:val="SieheAuch"/>
      </w:pPr>
      <w:r w:rsidRPr="008B65CD">
        <w:rPr>
          <w:rFonts w:ascii="Arial" w:hAnsi="Arial"/>
          <w:b/>
          <w:sz w:val="40"/>
        </w:rPr>
        <w:t>→</w:t>
      </w:r>
      <w:r w:rsidR="00597E86" w:rsidRPr="008B65CD">
        <w:rPr>
          <w:rFonts w:ascii="Arial" w:hAnsi="Arial"/>
          <w:b/>
          <w:sz w:val="40"/>
          <w:szCs w:val="40"/>
        </w:rPr>
        <w:tab/>
      </w:r>
      <w:r w:rsidR="00EE4838" w:rsidRPr="008B65CD">
        <w:t>GEWORDEN</w:t>
      </w:r>
    </w:p>
    <w:p w:rsidR="006F3BAD" w:rsidRPr="008B65CD" w:rsidRDefault="00EE4838" w:rsidP="00F03CD5">
      <w:pPr>
        <w:pStyle w:val="berschrift5"/>
      </w:pPr>
      <w:r w:rsidRPr="008B65CD">
        <w:t>WURD-</w:t>
      </w:r>
      <w:r w:rsidRPr="008B65CD">
        <w:rPr>
          <w:rFonts w:ascii="BrailleDinItaDot" w:hAnsi="BrailleDinItaDot"/>
          <w:sz w:val="56"/>
          <w:szCs w:val="48"/>
        </w:rPr>
        <w:t xml:space="preserve"> </w:t>
      </w:r>
      <w:r w:rsidR="00DF1028" w:rsidRPr="008B65CD">
        <w:rPr>
          <w:rStyle w:val="Brailleschrift"/>
          <w:b w:val="0"/>
        </w:rPr>
        <w:t>u-</w:t>
      </w:r>
    </w:p>
    <w:p w:rsidR="00EE4838" w:rsidRPr="008B65CD" w:rsidRDefault="00EE4838" w:rsidP="000151B5">
      <w:pPr>
        <w:pStyle w:val="Kuerzungseinordnung"/>
      </w:pPr>
      <w:r w:rsidRPr="008B65CD">
        <w:t>(4.3.5 Einformige Kürzungen, nur mit Erweiterung)</w:t>
      </w:r>
    </w:p>
    <w:p w:rsidR="00EE4838" w:rsidRPr="008B65CD" w:rsidRDefault="00EE4838" w:rsidP="00F03CD5">
      <w:pPr>
        <w:pStyle w:val="berschrift6"/>
      </w:pPr>
      <w:r w:rsidRPr="008B65CD">
        <w:t>Beispiele:</w:t>
      </w:r>
    </w:p>
    <w:p w:rsidR="00F53968" w:rsidRPr="008B65CD" w:rsidRDefault="00EE4838" w:rsidP="00F03CD5">
      <w:pPr>
        <w:pStyle w:val="Beispielliste"/>
        <w:rPr>
          <w:rStyle w:val="Brailleschrift"/>
        </w:rPr>
      </w:pPr>
      <w:r w:rsidRPr="008B65CD">
        <w:t>wurde</w:t>
      </w:r>
      <w:r w:rsidR="00DF1028" w:rsidRPr="008B65CD">
        <w:tab/>
      </w:r>
      <w:r w:rsidR="00DF1028" w:rsidRPr="008B65CD">
        <w:rPr>
          <w:rStyle w:val="Brailleschrift"/>
        </w:rPr>
        <w:t>ue</w:t>
      </w:r>
    </w:p>
    <w:p w:rsidR="00DF1028" w:rsidRPr="008B65CD" w:rsidRDefault="00EE4838" w:rsidP="00F03CD5">
      <w:pPr>
        <w:pStyle w:val="Beispielliste"/>
        <w:rPr>
          <w:rStyle w:val="Brailleschrift"/>
        </w:rPr>
      </w:pPr>
      <w:r w:rsidRPr="008B65CD">
        <w:t>wurdet</w:t>
      </w:r>
      <w:r w:rsidR="00DF1028" w:rsidRPr="008B65CD">
        <w:tab/>
      </w:r>
      <w:r w:rsidR="00DF1028" w:rsidRPr="008B65CD">
        <w:rPr>
          <w:rStyle w:val="Brailleschrift"/>
        </w:rPr>
        <w:t>uet</w:t>
      </w:r>
    </w:p>
    <w:p w:rsidR="00EE4838" w:rsidRPr="008B65CD" w:rsidRDefault="00EE4838" w:rsidP="00F03CD5">
      <w:pPr>
        <w:pStyle w:val="berschrift6"/>
      </w:pPr>
      <w:r w:rsidRPr="008B65CD">
        <w:t>Beachte:</w:t>
      </w:r>
    </w:p>
    <w:p w:rsidR="00F53968" w:rsidRPr="008B65CD" w:rsidRDefault="00EE4838" w:rsidP="00F03CD5">
      <w:pPr>
        <w:pStyle w:val="Beispielliste"/>
        <w:rPr>
          <w:rStyle w:val="Brailleschrift"/>
        </w:rPr>
      </w:pPr>
      <w:r w:rsidRPr="008B65CD">
        <w:t>wurd</w:t>
      </w:r>
      <w:r w:rsidR="00DF1028" w:rsidRPr="008B65CD">
        <w:tab/>
      </w:r>
      <w:r w:rsidR="00DF1028" w:rsidRPr="008B65CD">
        <w:rPr>
          <w:rStyle w:val="Brailleschrift"/>
        </w:rPr>
        <w:t>wurd</w:t>
      </w:r>
    </w:p>
    <w:p w:rsidR="00CF5490" w:rsidRPr="008B65CD" w:rsidRDefault="00EE4838" w:rsidP="00F03CD5">
      <w:pPr>
        <w:pStyle w:val="Beispielliste"/>
        <w:rPr>
          <w:rStyle w:val="Brailleschrift"/>
        </w:rPr>
      </w:pPr>
      <w:r w:rsidRPr="008B65CD">
        <w:t>wurd'</w:t>
      </w:r>
      <w:r w:rsidR="00DF1028" w:rsidRPr="008B65CD">
        <w:tab/>
      </w:r>
      <w:r w:rsidR="00DF1028" w:rsidRPr="008B65CD">
        <w:rPr>
          <w:rStyle w:val="Brailleschrift"/>
        </w:rPr>
        <w:t>wurd'</w:t>
      </w:r>
    </w:p>
    <w:p w:rsidR="003054AA" w:rsidRPr="008B65CD" w:rsidRDefault="003054AA" w:rsidP="003054AA">
      <w:pPr>
        <w:pStyle w:val="SieheAuch"/>
      </w:pPr>
      <w:r w:rsidRPr="008B65CD">
        <w:rPr>
          <w:rFonts w:ascii="Arial" w:hAnsi="Arial"/>
          <w:b/>
          <w:sz w:val="40"/>
        </w:rPr>
        <w:t>→</w:t>
      </w:r>
      <w:r w:rsidRPr="008B65CD">
        <w:tab/>
        <w:t>WÜRD-</w:t>
      </w:r>
    </w:p>
    <w:p w:rsidR="006F3BAD" w:rsidRPr="008B65CD" w:rsidRDefault="00EE4838" w:rsidP="00F03CD5">
      <w:pPr>
        <w:pStyle w:val="berschrift5"/>
      </w:pPr>
      <w:r w:rsidRPr="008B65CD">
        <w:t>WÜRD-</w:t>
      </w:r>
      <w:r w:rsidRPr="008B65CD">
        <w:rPr>
          <w:rFonts w:ascii="BrailleDinItaDot" w:hAnsi="BrailleDinItaDot"/>
          <w:sz w:val="56"/>
          <w:szCs w:val="48"/>
        </w:rPr>
        <w:t xml:space="preserve"> </w:t>
      </w:r>
      <w:r w:rsidR="00DF1028" w:rsidRPr="008B65CD">
        <w:rPr>
          <w:rStyle w:val="Brailleschrift"/>
          <w:b w:val="0"/>
        </w:rPr>
        <w:t>8-</w:t>
      </w:r>
    </w:p>
    <w:p w:rsidR="00EE4838" w:rsidRPr="008B65CD" w:rsidRDefault="00EE4838" w:rsidP="000151B5">
      <w:pPr>
        <w:pStyle w:val="Kuerzungseinordnung"/>
      </w:pPr>
      <w:r w:rsidRPr="008B65CD">
        <w:t>(4.3.5 Einformige Kürzungen, nur mit Erweiterung)</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Hochwürden</w:t>
      </w:r>
      <w:r w:rsidR="00CF5490" w:rsidRPr="008B65CD">
        <w:tab/>
      </w:r>
      <w:r w:rsidR="00CF5490" w:rsidRPr="008B65CD">
        <w:rPr>
          <w:rStyle w:val="Brailleschrift"/>
        </w:rPr>
        <w:t>ho48c</w:t>
      </w:r>
    </w:p>
    <w:p w:rsidR="00F53968" w:rsidRPr="008B65CD" w:rsidRDefault="00EE4838" w:rsidP="00F03CD5">
      <w:pPr>
        <w:pStyle w:val="Beispielliste"/>
      </w:pPr>
      <w:r w:rsidRPr="008B65CD">
        <w:t>die Würde</w:t>
      </w:r>
      <w:r w:rsidR="00CF5490" w:rsidRPr="008B65CD">
        <w:tab/>
      </w:r>
      <w:r w:rsidR="00CF5490" w:rsidRPr="008B65CD">
        <w:rPr>
          <w:rStyle w:val="Brailleschrift"/>
        </w:rPr>
        <w:t>0 8e</w:t>
      </w:r>
    </w:p>
    <w:p w:rsidR="00F53968" w:rsidRPr="008B65CD" w:rsidRDefault="00EE4838" w:rsidP="00F03CD5">
      <w:pPr>
        <w:pStyle w:val="Beispielliste"/>
      </w:pPr>
      <w:r w:rsidRPr="008B65CD">
        <w:t>ich würde</w:t>
      </w:r>
      <w:r w:rsidR="00CF5490" w:rsidRPr="008B65CD">
        <w:tab/>
      </w:r>
      <w:r w:rsidR="00CF5490" w:rsidRPr="008B65CD">
        <w:rPr>
          <w:rStyle w:val="Brailleschrift"/>
        </w:rPr>
        <w:t># 8e</w:t>
      </w:r>
    </w:p>
    <w:p w:rsidR="00F53968" w:rsidRPr="008B65CD" w:rsidRDefault="00EE4838" w:rsidP="00F03CD5">
      <w:pPr>
        <w:pStyle w:val="Beispielliste"/>
      </w:pPr>
      <w:r w:rsidRPr="008B65CD">
        <w:t>würdelos</w:t>
      </w:r>
      <w:r w:rsidR="00CF5490" w:rsidRPr="008B65CD">
        <w:tab/>
      </w:r>
      <w:r w:rsidR="00CF5490" w:rsidRPr="008B65CD">
        <w:rPr>
          <w:rStyle w:val="Brailleschrift"/>
        </w:rPr>
        <w:t>8elos</w:t>
      </w:r>
    </w:p>
    <w:p w:rsidR="00F53968" w:rsidRPr="008B65CD" w:rsidRDefault="00EE4838" w:rsidP="00F03CD5">
      <w:pPr>
        <w:pStyle w:val="Beispielliste"/>
      </w:pPr>
      <w:r w:rsidRPr="008B65CD">
        <w:t>Würdenträger</w:t>
      </w:r>
      <w:r w:rsidR="00CF5490" w:rsidRPr="008B65CD">
        <w:tab/>
      </w:r>
      <w:r w:rsidR="00CF5490" w:rsidRPr="008B65CD">
        <w:rPr>
          <w:rStyle w:val="Brailleschrift"/>
        </w:rPr>
        <w:t>8c!tg7</w:t>
      </w:r>
    </w:p>
    <w:p w:rsidR="00CF5490" w:rsidRPr="008B65CD" w:rsidRDefault="00EE4838" w:rsidP="00F03CD5">
      <w:pPr>
        <w:pStyle w:val="Beispielliste"/>
        <w:rPr>
          <w:rStyle w:val="Brailleschrift"/>
        </w:rPr>
      </w:pPr>
      <w:r w:rsidRPr="008B65CD">
        <w:t>würdest</w:t>
      </w:r>
      <w:r w:rsidR="00CF5490" w:rsidRPr="008B65CD">
        <w:tab/>
      </w:r>
      <w:r w:rsidR="00CF5490" w:rsidRPr="008B65CD">
        <w:rPr>
          <w:rStyle w:val="Brailleschrift"/>
        </w:rPr>
        <w:t>8e</w:t>
      </w:r>
      <w:r w:rsidR="00B07EA5" w:rsidRPr="008B65CD">
        <w:rPr>
          <w:rStyle w:val="Brailleschrift"/>
        </w:rPr>
        <w:t>}</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gewürdigt</w:t>
      </w:r>
      <w:r w:rsidR="00CF5490" w:rsidRPr="008B65CD">
        <w:tab/>
      </w:r>
      <w:r w:rsidR="00CF5490" w:rsidRPr="008B65CD">
        <w:rPr>
          <w:rStyle w:val="Brailleschrift"/>
        </w:rPr>
        <w:t>&amp;w8rd&gt;t</w:t>
      </w:r>
    </w:p>
    <w:p w:rsidR="00F53968" w:rsidRPr="008B65CD" w:rsidRDefault="00EE4838" w:rsidP="00F03CD5">
      <w:pPr>
        <w:pStyle w:val="Beispielliste"/>
      </w:pPr>
      <w:r w:rsidRPr="008B65CD">
        <w:t>unwürdig</w:t>
      </w:r>
      <w:r w:rsidR="00CF5490" w:rsidRPr="008B65CD">
        <w:tab/>
      </w:r>
      <w:r w:rsidR="00CF5490" w:rsidRPr="008B65CD">
        <w:rPr>
          <w:rStyle w:val="Brailleschrift"/>
        </w:rPr>
        <w:t>/w8rd&gt;</w:t>
      </w:r>
    </w:p>
    <w:p w:rsidR="00F53968" w:rsidRPr="008B65CD" w:rsidRDefault="00EE4838" w:rsidP="00F03CD5">
      <w:pPr>
        <w:pStyle w:val="Beispielliste"/>
      </w:pPr>
      <w:r w:rsidRPr="008B65CD">
        <w:t>würd</w:t>
      </w:r>
      <w:r w:rsidR="00CF5490" w:rsidRPr="008B65CD">
        <w:tab/>
      </w:r>
      <w:r w:rsidR="00CF5490" w:rsidRPr="008B65CD">
        <w:rPr>
          <w:rStyle w:val="Brailleschrift"/>
        </w:rPr>
        <w:t>w8rd</w:t>
      </w:r>
    </w:p>
    <w:p w:rsidR="00F53968" w:rsidRPr="008B65CD" w:rsidRDefault="00EE4838" w:rsidP="00F03CD5">
      <w:pPr>
        <w:pStyle w:val="Beispielliste"/>
      </w:pPr>
      <w:r w:rsidRPr="008B65CD">
        <w:t>würd'</w:t>
      </w:r>
      <w:r w:rsidR="00CF5490" w:rsidRPr="008B65CD">
        <w:tab/>
      </w:r>
      <w:r w:rsidR="00CF5490" w:rsidRPr="008B65CD">
        <w:rPr>
          <w:rStyle w:val="Brailleschrift"/>
        </w:rPr>
        <w:t>w8rd'</w:t>
      </w:r>
    </w:p>
    <w:p w:rsidR="00CF5490" w:rsidRPr="008B65CD" w:rsidRDefault="00EE4838" w:rsidP="00F03CD5">
      <w:pPr>
        <w:pStyle w:val="Beispielliste"/>
        <w:rPr>
          <w:rStyle w:val="Brailleschrift"/>
        </w:rPr>
      </w:pPr>
      <w:r w:rsidRPr="008B65CD">
        <w:t>würdig</w:t>
      </w:r>
      <w:r w:rsidR="00CF5490" w:rsidRPr="008B65CD">
        <w:tab/>
      </w:r>
      <w:r w:rsidR="00CF5490" w:rsidRPr="008B65CD">
        <w:rPr>
          <w:rStyle w:val="Brailleschrift"/>
        </w:rPr>
        <w:t>w8rd&gt;</w:t>
      </w:r>
    </w:p>
    <w:p w:rsidR="006F3BAD" w:rsidRPr="008B65CD" w:rsidRDefault="00EE4838" w:rsidP="00F03CD5">
      <w:pPr>
        <w:pStyle w:val="berschrift5"/>
      </w:pPr>
      <w:r w:rsidRPr="008B65CD">
        <w:t>ZAHL</w:t>
      </w:r>
      <w:r w:rsidRPr="008B65CD">
        <w:rPr>
          <w:rFonts w:ascii="BrailleDinItaDot" w:hAnsi="BrailleDinItaDot"/>
          <w:sz w:val="56"/>
          <w:szCs w:val="48"/>
        </w:rPr>
        <w:t xml:space="preserve"> </w:t>
      </w:r>
      <w:r w:rsidR="00CF5490" w:rsidRPr="008B65CD">
        <w:rPr>
          <w:rStyle w:val="Brailleschrift"/>
          <w:b w:val="0"/>
        </w:rPr>
        <w:t>zl</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auszahlen</w:t>
      </w:r>
      <w:r w:rsidR="00550196" w:rsidRPr="008B65CD">
        <w:tab/>
      </w:r>
      <w:r w:rsidR="00550196" w:rsidRPr="008B65CD">
        <w:rPr>
          <w:rStyle w:val="Brailleschrift"/>
        </w:rPr>
        <w:t>1szlc</w:t>
      </w:r>
    </w:p>
    <w:p w:rsidR="00F53968" w:rsidRPr="008B65CD" w:rsidRDefault="00EE4838" w:rsidP="00F03CD5">
      <w:pPr>
        <w:pStyle w:val="Beispielliste"/>
      </w:pPr>
      <w:r w:rsidRPr="008B65CD">
        <w:t>Mehrzahl</w:t>
      </w:r>
      <w:r w:rsidR="00550196" w:rsidRPr="008B65CD">
        <w:tab/>
      </w:r>
      <w:r w:rsidR="00550196" w:rsidRPr="008B65CD">
        <w:rPr>
          <w:rStyle w:val="Brailleschrift"/>
        </w:rPr>
        <w:t>,=zl</w:t>
      </w:r>
    </w:p>
    <w:p w:rsidR="00F53968" w:rsidRPr="008B65CD" w:rsidRDefault="00EE4838" w:rsidP="00F03CD5">
      <w:pPr>
        <w:pStyle w:val="Beispielliste"/>
      </w:pPr>
      <w:r w:rsidRPr="008B65CD">
        <w:t>Ordnungszahlen</w:t>
      </w:r>
      <w:r w:rsidR="00550196" w:rsidRPr="008B65CD">
        <w:tab/>
      </w:r>
      <w:r w:rsidR="00550196" w:rsidRPr="008B65CD">
        <w:rPr>
          <w:rStyle w:val="Brailleschrift"/>
        </w:rPr>
        <w:t>?dnuszlc</w:t>
      </w:r>
    </w:p>
    <w:p w:rsidR="00F53968" w:rsidRPr="008B65CD" w:rsidRDefault="00EE4838" w:rsidP="00F03CD5">
      <w:pPr>
        <w:pStyle w:val="Beispielliste"/>
      </w:pPr>
      <w:r w:rsidRPr="008B65CD">
        <w:t>zahlen</w:t>
      </w:r>
      <w:r w:rsidR="00550196" w:rsidRPr="008B65CD">
        <w:tab/>
      </w:r>
      <w:r w:rsidR="00550196" w:rsidRPr="008B65CD">
        <w:rPr>
          <w:rStyle w:val="Brailleschrift"/>
        </w:rPr>
        <w:t>zlc</w:t>
      </w:r>
    </w:p>
    <w:p w:rsidR="00F53968" w:rsidRPr="008B65CD" w:rsidRDefault="00EE4838" w:rsidP="00F03CD5">
      <w:pPr>
        <w:pStyle w:val="Beispielliste"/>
      </w:pPr>
      <w:r w:rsidRPr="008B65CD">
        <w:t>Zahlungsverkehr</w:t>
      </w:r>
      <w:r w:rsidR="00550196" w:rsidRPr="008B65CD">
        <w:tab/>
      </w:r>
      <w:r w:rsidR="00550196" w:rsidRPr="008B65CD">
        <w:rPr>
          <w:rStyle w:val="Brailleschrift"/>
        </w:rPr>
        <w:t>zlusv7k=r</w:t>
      </w:r>
    </w:p>
    <w:p w:rsidR="00F53968" w:rsidRPr="008B65CD" w:rsidRDefault="00EE4838" w:rsidP="00F03CD5">
      <w:pPr>
        <w:pStyle w:val="Beispielliste"/>
      </w:pPr>
      <w:r w:rsidRPr="008B65CD">
        <w:t>aufzählen</w:t>
      </w:r>
      <w:r w:rsidR="00550196" w:rsidRPr="008B65CD">
        <w:tab/>
      </w:r>
      <w:r w:rsidR="00550196" w:rsidRPr="008B65CD">
        <w:rPr>
          <w:rStyle w:val="Brailleschrift"/>
        </w:rPr>
        <w:t>,1!zlc</w:t>
      </w:r>
    </w:p>
    <w:p w:rsidR="00F53968" w:rsidRPr="008B65CD" w:rsidRDefault="00EE4838" w:rsidP="00F03CD5">
      <w:pPr>
        <w:pStyle w:val="Beispielliste"/>
      </w:pPr>
      <w:r w:rsidRPr="008B65CD">
        <w:t>erzählen</w:t>
      </w:r>
      <w:r w:rsidR="00550196" w:rsidRPr="008B65CD">
        <w:tab/>
      </w:r>
      <w:r w:rsidR="00550196" w:rsidRPr="008B65CD">
        <w:rPr>
          <w:rStyle w:val="Brailleschrift"/>
        </w:rPr>
        <w:t>7!zlc</w:t>
      </w:r>
    </w:p>
    <w:p w:rsidR="00F53968" w:rsidRPr="008B65CD" w:rsidRDefault="00EE4838" w:rsidP="00F03CD5">
      <w:pPr>
        <w:pStyle w:val="Beispielliste"/>
      </w:pPr>
      <w:r w:rsidRPr="008B65CD">
        <w:t>gezählt</w:t>
      </w:r>
      <w:r w:rsidR="00550196" w:rsidRPr="008B65CD">
        <w:tab/>
      </w:r>
      <w:r w:rsidR="00550196" w:rsidRPr="008B65CD">
        <w:rPr>
          <w:rStyle w:val="Brailleschrift"/>
        </w:rPr>
        <w:t>&amp;!zlt</w:t>
      </w:r>
    </w:p>
    <w:p w:rsidR="00550196" w:rsidRPr="008B65CD" w:rsidRDefault="00EE4838" w:rsidP="00F03CD5">
      <w:pPr>
        <w:pStyle w:val="Beispielliste"/>
        <w:rPr>
          <w:rStyle w:val="Brailleschrift"/>
        </w:rPr>
      </w:pPr>
      <w:r w:rsidRPr="008B65CD">
        <w:t>unzählige</w:t>
      </w:r>
      <w:r w:rsidR="00550196" w:rsidRPr="008B65CD">
        <w:tab/>
      </w:r>
      <w:r w:rsidR="00550196" w:rsidRPr="008B65CD">
        <w:rPr>
          <w:rStyle w:val="Brailleschrift"/>
        </w:rPr>
        <w:t>/!zl&gt;e</w:t>
      </w:r>
    </w:p>
    <w:p w:rsidR="006F3BAD" w:rsidRPr="008B65CD" w:rsidRDefault="00EE4838" w:rsidP="00F03CD5">
      <w:pPr>
        <w:pStyle w:val="berschrift5"/>
      </w:pPr>
      <w:r w:rsidRPr="008B65CD">
        <w:t>ZEIT</w:t>
      </w:r>
      <w:r w:rsidRPr="008B65CD">
        <w:rPr>
          <w:rFonts w:ascii="BrailleDinItaDot" w:hAnsi="BrailleDinItaDot"/>
          <w:sz w:val="56"/>
          <w:szCs w:val="48"/>
        </w:rPr>
        <w:t xml:space="preserve"> </w:t>
      </w:r>
      <w:r w:rsidR="00550196" w:rsidRPr="008B65CD">
        <w:rPr>
          <w:rStyle w:val="Brailleschrift"/>
          <w:b w:val="0"/>
        </w:rPr>
        <w:t>zt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Gezeiten</w:t>
      </w:r>
      <w:r w:rsidR="00550196" w:rsidRPr="008B65CD">
        <w:tab/>
      </w:r>
      <w:r w:rsidR="00550196" w:rsidRPr="008B65CD">
        <w:rPr>
          <w:rStyle w:val="Brailleschrift"/>
        </w:rPr>
        <w:t>&amp;ztc</w:t>
      </w:r>
    </w:p>
    <w:p w:rsidR="00F53968" w:rsidRPr="008B65CD" w:rsidRDefault="00EE4838" w:rsidP="00F03CD5">
      <w:pPr>
        <w:pStyle w:val="Beispielliste"/>
      </w:pPr>
      <w:r w:rsidRPr="008B65CD">
        <w:t>Jahreszeit</w:t>
      </w:r>
      <w:r w:rsidR="00550196" w:rsidRPr="008B65CD">
        <w:tab/>
      </w:r>
      <w:r w:rsidR="00550196" w:rsidRPr="008B65CD">
        <w:rPr>
          <w:rStyle w:val="Brailleschrift"/>
        </w:rPr>
        <w:t>jr%zt</w:t>
      </w:r>
    </w:p>
    <w:p w:rsidR="00F53968" w:rsidRPr="008B65CD" w:rsidRDefault="00EE4838" w:rsidP="00F03CD5">
      <w:pPr>
        <w:pStyle w:val="Beispielliste"/>
      </w:pPr>
      <w:r w:rsidRPr="008B65CD">
        <w:t>rechtzeitig</w:t>
      </w:r>
      <w:r w:rsidR="00550196" w:rsidRPr="008B65CD">
        <w:tab/>
      </w:r>
      <w:r w:rsidR="00550196" w:rsidRPr="008B65CD">
        <w:rPr>
          <w:rStyle w:val="Brailleschrift"/>
        </w:rPr>
        <w:t>rtzt&gt;</w:t>
      </w:r>
    </w:p>
    <w:p w:rsidR="00F53968" w:rsidRPr="008B65CD" w:rsidRDefault="00EE4838" w:rsidP="00F03CD5">
      <w:pPr>
        <w:pStyle w:val="Beispielliste"/>
      </w:pPr>
      <w:r w:rsidRPr="008B65CD">
        <w:t>zeitlich</w:t>
      </w:r>
      <w:r w:rsidR="00550196" w:rsidRPr="008B65CD">
        <w:tab/>
      </w:r>
      <w:r w:rsidR="00550196" w:rsidRPr="008B65CD">
        <w:rPr>
          <w:rStyle w:val="Brailleschrift"/>
        </w:rPr>
        <w:t>zt_</w:t>
      </w:r>
    </w:p>
    <w:p w:rsidR="00550196" w:rsidRPr="008B65CD" w:rsidRDefault="00EE4838" w:rsidP="00F03CD5">
      <w:pPr>
        <w:pStyle w:val="Beispielliste"/>
        <w:rPr>
          <w:rStyle w:val="Brailleschrift"/>
        </w:rPr>
      </w:pPr>
      <w:r w:rsidRPr="008B65CD">
        <w:t>Zeitung</w:t>
      </w:r>
      <w:r w:rsidR="00550196" w:rsidRPr="008B65CD">
        <w:tab/>
      </w:r>
      <w:r w:rsidR="00550196" w:rsidRPr="008B65CD">
        <w:rPr>
          <w:rStyle w:val="Brailleschrift"/>
        </w:rPr>
        <w:t>ztu</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Polizeitrupp</w:t>
      </w:r>
      <w:r w:rsidR="00550196" w:rsidRPr="008B65CD">
        <w:tab/>
      </w:r>
      <w:r w:rsidR="00550196" w:rsidRPr="008B65CD">
        <w:rPr>
          <w:rStyle w:val="Brailleschrift"/>
        </w:rPr>
        <w:t>poliz3trupp</w:t>
      </w:r>
    </w:p>
    <w:p w:rsidR="00550196" w:rsidRPr="008B65CD" w:rsidRDefault="00EE4838" w:rsidP="00F03CD5">
      <w:pPr>
        <w:pStyle w:val="Beispielliste"/>
        <w:rPr>
          <w:rStyle w:val="Brailleschrift"/>
        </w:rPr>
      </w:pPr>
      <w:r w:rsidRPr="008B65CD">
        <w:t>prophezeit</w:t>
      </w:r>
      <w:r w:rsidR="00550196" w:rsidRPr="008B65CD">
        <w:tab/>
      </w:r>
      <w:r w:rsidR="00550196" w:rsidRPr="008B65CD">
        <w:rPr>
          <w:rStyle w:val="Brailleschrift"/>
        </w:rPr>
        <w:t>qphez3t</w:t>
      </w:r>
    </w:p>
    <w:p w:rsidR="006F3BAD" w:rsidRPr="008B65CD" w:rsidRDefault="00EE4838" w:rsidP="00F03CD5">
      <w:pPr>
        <w:pStyle w:val="berschrift5"/>
      </w:pPr>
      <w:r w:rsidRPr="008B65CD">
        <w:t>ZU</w:t>
      </w:r>
      <w:r w:rsidRPr="008B65CD">
        <w:rPr>
          <w:rFonts w:ascii="BrailleDinItaDot" w:hAnsi="BrailleDinItaDot"/>
          <w:sz w:val="56"/>
          <w:szCs w:val="48"/>
        </w:rPr>
        <w:t xml:space="preserve"> </w:t>
      </w:r>
      <w:r w:rsidR="00550196" w:rsidRPr="008B65CD">
        <w:rPr>
          <w:rStyle w:val="Brailleschrift"/>
          <w:b w:val="0"/>
        </w:rPr>
        <w:t>z</w:t>
      </w:r>
    </w:p>
    <w:p w:rsidR="00EE4838" w:rsidRPr="008B65CD" w:rsidRDefault="00EE4838" w:rsidP="000151B5">
      <w:pPr>
        <w:pStyle w:val="Kuerzungseinordnung"/>
      </w:pPr>
      <w:r w:rsidRPr="008B65CD">
        <w:t>(4.3.2 Einformige Kürzungen, alleinstehend oder in Wortverbin</w:t>
      </w:r>
      <w:r w:rsidR="00957B5B" w:rsidRPr="008B65CD">
        <w:softHyphen/>
      </w:r>
      <w:r w:rsidRPr="008B65CD">
        <w:t>dungen)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hinzu</w:t>
      </w:r>
      <w:r w:rsidR="00550196" w:rsidRPr="008B65CD">
        <w:tab/>
      </w:r>
      <w:r w:rsidR="00550196" w:rsidRPr="008B65CD">
        <w:rPr>
          <w:rStyle w:val="Brailleschrift"/>
        </w:rPr>
        <w:t>h*,z</w:t>
      </w:r>
    </w:p>
    <w:p w:rsidR="00F53968" w:rsidRPr="008B65CD" w:rsidRDefault="00EE4838" w:rsidP="00F03CD5">
      <w:pPr>
        <w:pStyle w:val="Beispielliste"/>
      </w:pPr>
      <w:r w:rsidRPr="008B65CD">
        <w:t>zueinander</w:t>
      </w:r>
      <w:r w:rsidR="00550196" w:rsidRPr="008B65CD">
        <w:tab/>
      </w:r>
      <w:r w:rsidR="00550196" w:rsidRPr="008B65CD">
        <w:rPr>
          <w:rStyle w:val="Brailleschrift"/>
        </w:rPr>
        <w:t>,z,6</w:t>
      </w:r>
    </w:p>
    <w:p w:rsidR="00F53968" w:rsidRPr="008B65CD" w:rsidRDefault="00EE4838" w:rsidP="00F03CD5">
      <w:pPr>
        <w:pStyle w:val="Beispielliste"/>
      </w:pPr>
      <w:r w:rsidRPr="008B65CD">
        <w:t>Zukunft</w:t>
      </w:r>
      <w:r w:rsidR="00550196" w:rsidRPr="008B65CD">
        <w:tab/>
      </w:r>
      <w:r w:rsidR="00550196" w:rsidRPr="008B65CD">
        <w:rPr>
          <w:rStyle w:val="Brailleschrift"/>
        </w:rPr>
        <w:t>,zk/ft</w:t>
      </w:r>
    </w:p>
    <w:p w:rsidR="00F53968" w:rsidRPr="008B65CD" w:rsidRDefault="00EE4838" w:rsidP="00F03CD5">
      <w:pPr>
        <w:pStyle w:val="Beispielliste"/>
      </w:pPr>
      <w:r w:rsidRPr="008B65CD">
        <w:t>zumal</w:t>
      </w:r>
      <w:r w:rsidR="00550196" w:rsidRPr="008B65CD">
        <w:tab/>
      </w:r>
      <w:r w:rsidR="00550196" w:rsidRPr="008B65CD">
        <w:rPr>
          <w:rStyle w:val="Brailleschrift"/>
        </w:rPr>
        <w:t>,zm</w:t>
      </w:r>
    </w:p>
    <w:p w:rsidR="00550196" w:rsidRPr="008B65CD" w:rsidRDefault="00EE4838" w:rsidP="00F03CD5">
      <w:pPr>
        <w:pStyle w:val="Beispielliste"/>
        <w:rPr>
          <w:rStyle w:val="Brailleschrift"/>
        </w:rPr>
      </w:pPr>
      <w:r w:rsidRPr="008B65CD">
        <w:t>zuständig</w:t>
      </w:r>
      <w:r w:rsidR="00550196" w:rsidRPr="008B65CD">
        <w:tab/>
      </w:r>
      <w:r w:rsidR="00550196" w:rsidRPr="008B65CD">
        <w:rPr>
          <w:rStyle w:val="Brailleschrift"/>
        </w:rPr>
        <w:t>,z!</w:t>
      </w:r>
      <w:r w:rsidR="00B07EA5" w:rsidRPr="008B65CD">
        <w:rPr>
          <w:rStyle w:val="Brailleschrift"/>
        </w:rPr>
        <w:t>}</w:t>
      </w:r>
      <w:r w:rsidR="00550196" w:rsidRPr="008B65CD">
        <w:rPr>
          <w:rStyle w:val="Brailleschrift"/>
        </w:rPr>
        <w:t>&gt;</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Präsenzuniversität</w:t>
      </w:r>
      <w:r w:rsidR="00550196" w:rsidRPr="008B65CD">
        <w:tab/>
      </w:r>
      <w:r w:rsidR="00550196" w:rsidRPr="008B65CD">
        <w:rPr>
          <w:rStyle w:val="Brailleschrift"/>
        </w:rPr>
        <w:t>pr`sez/iv7s!`</w:t>
      </w:r>
    </w:p>
    <w:p w:rsidR="00F53968" w:rsidRPr="008B65CD" w:rsidRDefault="00EE4838" w:rsidP="00F03CD5">
      <w:pPr>
        <w:pStyle w:val="Beispielliste"/>
      </w:pPr>
      <w:r w:rsidRPr="008B65CD">
        <w:t>Zuber</w:t>
      </w:r>
      <w:r w:rsidR="00550196" w:rsidRPr="008B65CD">
        <w:tab/>
      </w:r>
      <w:r w:rsidR="00550196" w:rsidRPr="008B65CD">
        <w:rPr>
          <w:rStyle w:val="Brailleschrift"/>
        </w:rPr>
        <w:t>zub7</w:t>
      </w:r>
    </w:p>
    <w:p w:rsidR="00426B88" w:rsidRPr="008B65CD" w:rsidRDefault="00EE4838" w:rsidP="00F03CD5">
      <w:pPr>
        <w:pStyle w:val="Beispielliste"/>
        <w:rPr>
          <w:rStyle w:val="Brailleschrift"/>
        </w:rPr>
      </w:pPr>
      <w:r w:rsidRPr="008B65CD">
        <w:t>Zug</w:t>
      </w:r>
      <w:r w:rsidR="00550196" w:rsidRPr="008B65CD">
        <w:tab/>
      </w:r>
      <w:r w:rsidR="00550196" w:rsidRPr="008B65CD">
        <w:rPr>
          <w:rStyle w:val="Brailleschrift"/>
        </w:rPr>
        <w:t>zug</w:t>
      </w:r>
    </w:p>
    <w:p w:rsidR="00EE4838" w:rsidRPr="008B65CD" w:rsidRDefault="00F03CD5" w:rsidP="00F03CD5">
      <w:pPr>
        <w:pStyle w:val="SieheAuch"/>
      </w:pPr>
      <w:r w:rsidRPr="008B65CD">
        <w:rPr>
          <w:rFonts w:ascii="Arial" w:hAnsi="Arial"/>
          <w:b/>
          <w:sz w:val="40"/>
        </w:rPr>
        <w:t>→</w:t>
      </w:r>
      <w:r w:rsidR="00597E86" w:rsidRPr="008B65CD">
        <w:rPr>
          <w:rFonts w:ascii="Arial" w:hAnsi="Arial"/>
          <w:b/>
          <w:sz w:val="40"/>
          <w:szCs w:val="40"/>
        </w:rPr>
        <w:tab/>
      </w:r>
      <w:r w:rsidR="00EE4838" w:rsidRPr="008B65CD">
        <w:t>DAZU, ZUM, ZUNÄCHST, ZUR, ZURÜCK, ZUSAMMEN</w:t>
      </w:r>
    </w:p>
    <w:p w:rsidR="006F3BAD" w:rsidRPr="008B65CD" w:rsidRDefault="00EE4838" w:rsidP="00F03CD5">
      <w:pPr>
        <w:pStyle w:val="berschrift5"/>
      </w:pPr>
      <w:r w:rsidRPr="008B65CD">
        <w:t>ZUM</w:t>
      </w:r>
      <w:r w:rsidRPr="008B65CD">
        <w:rPr>
          <w:rFonts w:ascii="BrailleDinItaDot" w:hAnsi="BrailleDinItaDot"/>
          <w:sz w:val="56"/>
          <w:szCs w:val="48"/>
        </w:rPr>
        <w:t xml:space="preserve"> </w:t>
      </w:r>
      <w:r w:rsidR="00550196" w:rsidRPr="008B65CD">
        <w:rPr>
          <w:rStyle w:val="Brailleschrift"/>
          <w:b w:val="0"/>
        </w:rPr>
        <w:t>zm</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Beachte:</w:t>
      </w:r>
    </w:p>
    <w:p w:rsidR="00550196" w:rsidRPr="008B65CD" w:rsidRDefault="00EE4838" w:rsidP="00F03CD5">
      <w:pPr>
        <w:pStyle w:val="Beispielliste"/>
        <w:rPr>
          <w:rStyle w:val="Brailleschrift"/>
        </w:rPr>
      </w:pPr>
      <w:r w:rsidRPr="008B65CD">
        <w:t>zumuten</w:t>
      </w:r>
      <w:r w:rsidR="00550196" w:rsidRPr="008B65CD">
        <w:tab/>
      </w:r>
      <w:r w:rsidR="00550196" w:rsidRPr="008B65CD">
        <w:rPr>
          <w:rStyle w:val="Brailleschrift"/>
        </w:rPr>
        <w:t>,zmuten</w:t>
      </w:r>
    </w:p>
    <w:p w:rsidR="006F3BAD" w:rsidRPr="008B65CD" w:rsidRDefault="00EE4838" w:rsidP="00F03CD5">
      <w:pPr>
        <w:pStyle w:val="berschrift5"/>
      </w:pPr>
      <w:r w:rsidRPr="008B65CD">
        <w:t>ZUNÄCHST</w:t>
      </w:r>
      <w:r w:rsidRPr="008B65CD">
        <w:rPr>
          <w:rFonts w:ascii="BrailleDinItaDot" w:hAnsi="BrailleDinItaDot"/>
          <w:sz w:val="56"/>
          <w:szCs w:val="48"/>
        </w:rPr>
        <w:t xml:space="preserve"> </w:t>
      </w:r>
      <w:r w:rsidR="00550196" w:rsidRPr="008B65CD">
        <w:rPr>
          <w:rStyle w:val="Brailleschrift"/>
          <w:b w:val="0"/>
        </w:rPr>
        <w:t>zn</w:t>
      </w:r>
    </w:p>
    <w:p w:rsidR="00EE4838" w:rsidRPr="008B65CD" w:rsidRDefault="00EE4838" w:rsidP="000151B5">
      <w:pPr>
        <w:pStyle w:val="Kuerzungseinordnung"/>
      </w:pPr>
      <w:r w:rsidRPr="008B65CD">
        <w:t>(4.4 Zweiformige Kürzungen)</w:t>
      </w:r>
    </w:p>
    <w:p w:rsidR="006F3BAD" w:rsidRPr="008B65CD" w:rsidRDefault="00EE4838" w:rsidP="00F03CD5">
      <w:pPr>
        <w:pStyle w:val="berschrift5"/>
      </w:pPr>
      <w:r w:rsidRPr="008B65CD">
        <w:t>ZUR</w:t>
      </w:r>
      <w:r w:rsidRPr="008B65CD">
        <w:rPr>
          <w:rStyle w:val="Brailleschrift"/>
        </w:rPr>
        <w:t xml:space="preserve"> </w:t>
      </w:r>
      <w:r w:rsidR="00550196" w:rsidRPr="008B65CD">
        <w:rPr>
          <w:rStyle w:val="Brailleschrift"/>
          <w:b w:val="0"/>
        </w:rPr>
        <w:t>zr</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6F3BAD" w:rsidRPr="008B65CD" w:rsidRDefault="00EE4838" w:rsidP="00F03CD5">
      <w:pPr>
        <w:pStyle w:val="Beispielliste"/>
        <w:rPr>
          <w:rStyle w:val="Brailleschrift"/>
        </w:rPr>
      </w:pPr>
      <w:r w:rsidRPr="008B65CD">
        <w:t>Zurschaustellung</w:t>
      </w:r>
      <w:r w:rsidR="00F464D9" w:rsidRPr="008B65CD">
        <w:tab/>
      </w:r>
      <w:r w:rsidR="00F464D9" w:rsidRPr="008B65CD">
        <w:rPr>
          <w:rStyle w:val="Brailleschrift"/>
        </w:rPr>
        <w:t>zr51,yu</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festzurren</w:t>
      </w:r>
      <w:r w:rsidR="00F464D9" w:rsidRPr="008B65CD">
        <w:tab/>
      </w:r>
      <w:r w:rsidR="00F464D9" w:rsidRPr="008B65CD">
        <w:rPr>
          <w:rStyle w:val="Brailleschrift"/>
        </w:rPr>
        <w:t>fe</w:t>
      </w:r>
      <w:r w:rsidR="00B07EA5" w:rsidRPr="008B65CD">
        <w:rPr>
          <w:rStyle w:val="Brailleschrift"/>
        </w:rPr>
        <w:t>}</w:t>
      </w:r>
      <w:r w:rsidR="00F464D9" w:rsidRPr="008B65CD">
        <w:rPr>
          <w:rStyle w:val="Brailleschrift"/>
        </w:rPr>
        <w:t>zurrc</w:t>
      </w:r>
    </w:p>
    <w:p w:rsidR="00F464D9" w:rsidRPr="008B65CD" w:rsidRDefault="00EE4838" w:rsidP="00F03CD5">
      <w:pPr>
        <w:pStyle w:val="Beispielliste"/>
        <w:rPr>
          <w:rStyle w:val="Brailleschrift"/>
        </w:rPr>
      </w:pPr>
      <w:r w:rsidRPr="008B65CD">
        <w:t>Schweizurlaub</w:t>
      </w:r>
      <w:r w:rsidR="00F464D9" w:rsidRPr="008B65CD">
        <w:tab/>
      </w:r>
      <w:r w:rsidR="00F464D9" w:rsidRPr="008B65CD">
        <w:rPr>
          <w:rStyle w:val="Brailleschrift"/>
        </w:rPr>
        <w:t>5w3zurl1b</w:t>
      </w:r>
    </w:p>
    <w:p w:rsidR="00EE4838" w:rsidRPr="008B65CD" w:rsidRDefault="00F03CD5" w:rsidP="00F03CD5">
      <w:pPr>
        <w:pStyle w:val="SieheAuch"/>
      </w:pPr>
      <w:r w:rsidRPr="008B65CD">
        <w:rPr>
          <w:rFonts w:ascii="Arial" w:hAnsi="Arial"/>
          <w:b/>
          <w:sz w:val="40"/>
        </w:rPr>
        <w:t>→</w:t>
      </w:r>
      <w:r w:rsidR="00597E86" w:rsidRPr="008B65CD">
        <w:rPr>
          <w:rFonts w:ascii="Arial" w:hAnsi="Arial"/>
          <w:b/>
          <w:sz w:val="40"/>
          <w:szCs w:val="40"/>
        </w:rPr>
        <w:tab/>
      </w:r>
      <w:r w:rsidR="00EE4838" w:rsidRPr="008B65CD">
        <w:t>ZURÜCK</w:t>
      </w:r>
    </w:p>
    <w:p w:rsidR="006F3BAD" w:rsidRPr="008B65CD" w:rsidRDefault="00EE4838" w:rsidP="00F03CD5">
      <w:pPr>
        <w:pStyle w:val="berschrift5"/>
      </w:pPr>
      <w:r w:rsidRPr="008B65CD">
        <w:t>ZURÜCK</w:t>
      </w:r>
      <w:r w:rsidRPr="008B65CD">
        <w:rPr>
          <w:rFonts w:ascii="BrailleDinItaDot" w:hAnsi="BrailleDinItaDot"/>
          <w:sz w:val="56"/>
          <w:szCs w:val="48"/>
        </w:rPr>
        <w:t xml:space="preserve"> </w:t>
      </w:r>
      <w:r w:rsidR="00F464D9" w:rsidRPr="008B65CD">
        <w:rPr>
          <w:rStyle w:val="Brailleschrift"/>
          <w:b w:val="0"/>
        </w:rPr>
        <w:t>z$</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zurückgehen</w:t>
      </w:r>
      <w:r w:rsidR="00F464D9" w:rsidRPr="008B65CD">
        <w:tab/>
      </w:r>
      <w:r w:rsidR="00F464D9" w:rsidRPr="008B65CD">
        <w:rPr>
          <w:rStyle w:val="Brailleschrift"/>
        </w:rPr>
        <w:t>z$g=c</w:t>
      </w:r>
    </w:p>
    <w:p w:rsidR="00F53968" w:rsidRPr="008B65CD" w:rsidRDefault="00EE4838" w:rsidP="00F03CD5">
      <w:pPr>
        <w:pStyle w:val="Beispielliste"/>
      </w:pPr>
      <w:r w:rsidRPr="008B65CD">
        <w:t>zurückkehren</w:t>
      </w:r>
      <w:r w:rsidR="00F464D9" w:rsidRPr="008B65CD">
        <w:tab/>
      </w:r>
      <w:r w:rsidR="00F464D9" w:rsidRPr="008B65CD">
        <w:rPr>
          <w:rStyle w:val="Brailleschrift"/>
        </w:rPr>
        <w:t>z$k=rc</w:t>
      </w:r>
    </w:p>
    <w:p w:rsidR="009A5E6C" w:rsidRPr="008B65CD" w:rsidRDefault="00EE4838" w:rsidP="00F03CD5">
      <w:pPr>
        <w:pStyle w:val="Beispielliste"/>
        <w:rPr>
          <w:rStyle w:val="Brailleschrift"/>
        </w:rPr>
      </w:pPr>
      <w:r w:rsidRPr="008B65CD">
        <w:t>zurückrücken</w:t>
      </w:r>
      <w:r w:rsidR="00F464D9" w:rsidRPr="008B65CD">
        <w:tab/>
      </w:r>
      <w:r w:rsidR="00F464D9" w:rsidRPr="008B65CD">
        <w:rPr>
          <w:rStyle w:val="Brailleschrift"/>
        </w:rPr>
        <w:t>z$r$c</w:t>
      </w:r>
    </w:p>
    <w:p w:rsidR="00EE4838" w:rsidRPr="008B65CD" w:rsidRDefault="00EE4838" w:rsidP="00F03CD5">
      <w:pPr>
        <w:pStyle w:val="berschrift6"/>
      </w:pPr>
      <w:r w:rsidRPr="008B65CD">
        <w:t>Beachte:</w:t>
      </w:r>
    </w:p>
    <w:p w:rsidR="00F464D9" w:rsidRPr="008B65CD" w:rsidRDefault="00EE4838" w:rsidP="00F03CD5">
      <w:pPr>
        <w:pStyle w:val="Beispielliste"/>
        <w:rPr>
          <w:rStyle w:val="Brailleschrift"/>
        </w:rPr>
      </w:pPr>
      <w:r w:rsidRPr="008B65CD">
        <w:t>abzurücken</w:t>
      </w:r>
      <w:r w:rsidR="00F464D9" w:rsidRPr="008B65CD">
        <w:tab/>
      </w:r>
      <w:r w:rsidR="00F464D9" w:rsidRPr="008B65CD">
        <w:rPr>
          <w:rStyle w:val="Brailleschrift"/>
        </w:rPr>
        <w:t>ab,zr$c</w:t>
      </w:r>
    </w:p>
    <w:p w:rsidR="006F3BAD" w:rsidRPr="008B65CD" w:rsidRDefault="00EE4838" w:rsidP="00F03CD5">
      <w:pPr>
        <w:pStyle w:val="berschrift5"/>
      </w:pPr>
      <w:r w:rsidRPr="008B65CD">
        <w:t>ZUSAMMEN</w:t>
      </w:r>
      <w:r w:rsidRPr="008B65CD">
        <w:rPr>
          <w:rFonts w:ascii="BrailleDinItaDot" w:hAnsi="BrailleDinItaDot"/>
          <w:sz w:val="56"/>
          <w:szCs w:val="48"/>
        </w:rPr>
        <w:t xml:space="preserve"> </w:t>
      </w:r>
      <w:r w:rsidR="00F464D9" w:rsidRPr="008B65CD">
        <w:rPr>
          <w:rStyle w:val="Brailleschrift"/>
          <w:b w:val="0"/>
        </w:rPr>
        <w:t>zs</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6E01E6">
      <w:pPr>
        <w:pStyle w:val="Beispielliste"/>
      </w:pPr>
      <w:r w:rsidRPr="008B65CD">
        <w:t>zusammenschließen</w:t>
      </w:r>
      <w:r w:rsidR="00F464D9" w:rsidRPr="008B65CD">
        <w:tab/>
      </w:r>
      <w:r w:rsidR="00F464D9" w:rsidRPr="008B65CD">
        <w:rPr>
          <w:rStyle w:val="Brailleschrift"/>
        </w:rPr>
        <w:t>zs5</w:t>
      </w:r>
      <w:r w:rsidR="00B07EA5" w:rsidRPr="008B65CD">
        <w:rPr>
          <w:rStyle w:val="Brailleschrift"/>
        </w:rPr>
        <w:t>~</w:t>
      </w:r>
      <w:r w:rsidR="00F464D9" w:rsidRPr="008B65CD">
        <w:rPr>
          <w:rStyle w:val="Brailleschrift"/>
        </w:rPr>
        <w:t>c</w:t>
      </w:r>
    </w:p>
    <w:p w:rsidR="00F53968" w:rsidRPr="008B65CD" w:rsidRDefault="00EE4838" w:rsidP="006E01E6">
      <w:pPr>
        <w:pStyle w:val="Beispielliste"/>
      </w:pPr>
      <w:r w:rsidRPr="008B65CD">
        <w:t>Zusammensein</w:t>
      </w:r>
      <w:r w:rsidR="00F464D9" w:rsidRPr="008B65CD">
        <w:tab/>
      </w:r>
      <w:r w:rsidR="00F464D9" w:rsidRPr="008B65CD">
        <w:rPr>
          <w:rStyle w:val="Brailleschrift"/>
        </w:rPr>
        <w:t>zss6</w:t>
      </w:r>
    </w:p>
    <w:p w:rsidR="00F464D9" w:rsidRPr="008B65CD" w:rsidRDefault="00EE4838" w:rsidP="006E01E6">
      <w:pPr>
        <w:pStyle w:val="Beispielliste"/>
        <w:rPr>
          <w:rStyle w:val="Brailleschrift"/>
        </w:rPr>
      </w:pPr>
      <w:r w:rsidRPr="008B65CD">
        <w:t>zusammenzucken</w:t>
      </w:r>
      <w:r w:rsidR="00F464D9" w:rsidRPr="008B65CD">
        <w:tab/>
      </w:r>
      <w:r w:rsidR="00F464D9" w:rsidRPr="008B65CD">
        <w:rPr>
          <w:rStyle w:val="Brailleschrift"/>
        </w:rPr>
        <w:t>zszu$c</w:t>
      </w:r>
    </w:p>
    <w:p w:rsidR="006F3BAD" w:rsidRPr="008B65CD" w:rsidRDefault="00EE4838" w:rsidP="00F03CD5">
      <w:pPr>
        <w:pStyle w:val="berschrift5"/>
      </w:pPr>
      <w:r w:rsidRPr="008B65CD">
        <w:t>ZWISCHEN</w:t>
      </w:r>
      <w:r w:rsidRPr="008B65CD">
        <w:rPr>
          <w:rFonts w:ascii="BrailleDinItaDot" w:hAnsi="BrailleDinItaDot"/>
          <w:sz w:val="56"/>
          <w:szCs w:val="48"/>
        </w:rPr>
        <w:t xml:space="preserve"> </w:t>
      </w:r>
      <w:r w:rsidR="00F464D9" w:rsidRPr="008B65CD">
        <w:rPr>
          <w:rStyle w:val="Brailleschrift"/>
          <w:b w:val="0"/>
        </w:rPr>
        <w:t>zw</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6E01E6">
      <w:pPr>
        <w:pStyle w:val="Beispielliste"/>
      </w:pPr>
      <w:r w:rsidRPr="008B65CD">
        <w:t>dazwischen</w:t>
      </w:r>
      <w:r w:rsidR="00F464D9" w:rsidRPr="008B65CD">
        <w:tab/>
      </w:r>
      <w:r w:rsidR="00F464D9" w:rsidRPr="008B65CD">
        <w:rPr>
          <w:rStyle w:val="Brailleschrift"/>
        </w:rPr>
        <w:t>dazw</w:t>
      </w:r>
    </w:p>
    <w:p w:rsidR="00F53968" w:rsidRPr="008B65CD" w:rsidRDefault="00EE4838" w:rsidP="006E01E6">
      <w:pPr>
        <w:pStyle w:val="Beispielliste"/>
      </w:pPr>
      <w:r w:rsidRPr="008B65CD">
        <w:t>inzwischen</w:t>
      </w:r>
      <w:r w:rsidR="00F464D9" w:rsidRPr="008B65CD">
        <w:tab/>
      </w:r>
      <w:r w:rsidR="00F464D9" w:rsidRPr="008B65CD">
        <w:rPr>
          <w:rStyle w:val="Brailleschrift"/>
        </w:rPr>
        <w:t>*zw</w:t>
      </w:r>
    </w:p>
    <w:p w:rsidR="00F53968" w:rsidRPr="008B65CD" w:rsidRDefault="00EE4838" w:rsidP="006E01E6">
      <w:pPr>
        <w:pStyle w:val="Beispielliste"/>
      </w:pPr>
      <w:r w:rsidRPr="008B65CD">
        <w:t>Zwischenablage</w:t>
      </w:r>
      <w:r w:rsidR="00F464D9" w:rsidRPr="008B65CD">
        <w:tab/>
      </w:r>
      <w:r w:rsidR="00F464D9" w:rsidRPr="008B65CD">
        <w:rPr>
          <w:rStyle w:val="Brailleschrift"/>
        </w:rPr>
        <w:t>zwabla&amp;</w:t>
      </w:r>
    </w:p>
    <w:p w:rsidR="00F53968" w:rsidRPr="008B65CD" w:rsidRDefault="00EE4838" w:rsidP="006E01E6">
      <w:pPr>
        <w:pStyle w:val="Beispielliste"/>
      </w:pPr>
      <w:r w:rsidRPr="008B65CD">
        <w:t>Zwischenaktmusik</w:t>
      </w:r>
      <w:r w:rsidR="00F464D9" w:rsidRPr="008B65CD">
        <w:tab/>
      </w:r>
      <w:r w:rsidR="00F464D9" w:rsidRPr="008B65CD">
        <w:rPr>
          <w:rStyle w:val="Brailleschrift"/>
        </w:rPr>
        <w:t>zwaktmk</w:t>
      </w:r>
    </w:p>
    <w:p w:rsidR="00F53968" w:rsidRPr="008B65CD" w:rsidRDefault="00EE4838" w:rsidP="006E01E6">
      <w:pPr>
        <w:pStyle w:val="Beispielliste"/>
      </w:pPr>
      <w:r w:rsidRPr="008B65CD">
        <w:t>zwischendurch</w:t>
      </w:r>
      <w:r w:rsidR="00F464D9" w:rsidRPr="008B65CD">
        <w:tab/>
      </w:r>
      <w:r w:rsidR="00F464D9" w:rsidRPr="008B65CD">
        <w:rPr>
          <w:rStyle w:val="Brailleschrift"/>
        </w:rPr>
        <w:t>zw,4</w:t>
      </w:r>
    </w:p>
    <w:p w:rsidR="00F53968" w:rsidRPr="008B65CD" w:rsidRDefault="00EE4838" w:rsidP="006E01E6">
      <w:pPr>
        <w:pStyle w:val="Beispielliste"/>
      </w:pPr>
      <w:r w:rsidRPr="008B65CD">
        <w:t>Zwischenpunktdruck</w:t>
      </w:r>
      <w:r w:rsidR="00F464D9" w:rsidRPr="008B65CD">
        <w:tab/>
      </w:r>
      <w:r w:rsidR="00F464D9" w:rsidRPr="008B65CD">
        <w:rPr>
          <w:rStyle w:val="Brailleschrift"/>
        </w:rPr>
        <w:t>zwptd$</w:t>
      </w:r>
    </w:p>
    <w:p w:rsidR="00F464D9" w:rsidRPr="008B65CD" w:rsidRDefault="00EE4838" w:rsidP="006E01E6">
      <w:pPr>
        <w:pStyle w:val="Beispielliste"/>
        <w:rPr>
          <w:rStyle w:val="Brailleschrift"/>
        </w:rPr>
      </w:pPr>
      <w:r w:rsidRPr="008B65CD">
        <w:t>zwischenzeitlich</w:t>
      </w:r>
      <w:r w:rsidR="00F464D9" w:rsidRPr="008B65CD">
        <w:tab/>
      </w:r>
      <w:r w:rsidR="00F464D9" w:rsidRPr="008B65CD">
        <w:rPr>
          <w:rStyle w:val="Brailleschrift"/>
        </w:rPr>
        <w:t>zwzt_</w:t>
      </w:r>
    </w:p>
    <w:p w:rsidR="00EE4838" w:rsidRPr="008B65CD" w:rsidRDefault="00EE4838" w:rsidP="00F03CD5">
      <w:pPr>
        <w:pStyle w:val="berschrift6"/>
      </w:pPr>
      <w:r w:rsidRPr="008B65CD">
        <w:t>Beachte:</w:t>
      </w:r>
    </w:p>
    <w:p w:rsidR="00F53968" w:rsidRPr="008B65CD" w:rsidRDefault="00EE4838" w:rsidP="006E01E6">
      <w:pPr>
        <w:pStyle w:val="Beispielliste"/>
      </w:pPr>
      <w:r w:rsidRPr="008B65CD">
        <w:t>Bad Zwischenahn</w:t>
      </w:r>
      <w:r w:rsidR="009B195A" w:rsidRPr="008B65CD">
        <w:tab/>
      </w:r>
      <w:r w:rsidR="009B195A" w:rsidRPr="008B65CD">
        <w:rPr>
          <w:rStyle w:val="Brailleschrift"/>
        </w:rPr>
        <w:t>bad zwi5cahn</w:t>
      </w:r>
      <w:r w:rsidR="0050504C" w:rsidRPr="008B65CD">
        <w:br/>
        <w:t>(</w:t>
      </w:r>
      <w:r w:rsidR="009B195A" w:rsidRPr="008B65CD">
        <w:t>Stadt in</w:t>
      </w:r>
      <w:r w:rsidR="009F4A62" w:rsidRPr="008B65CD">
        <w:t xml:space="preserve"> </w:t>
      </w:r>
      <w:r w:rsidR="009B195A" w:rsidRPr="008B65CD">
        <w:t>Niedersachsen)</w:t>
      </w:r>
    </w:p>
    <w:p w:rsidR="009B195A" w:rsidRPr="008B65CD" w:rsidRDefault="009B195A" w:rsidP="006E01E6">
      <w:pPr>
        <w:pStyle w:val="Beispielliste"/>
      </w:pPr>
      <w:bookmarkStart w:id="554" w:name="_Toc465839300"/>
      <w:bookmarkStart w:id="555" w:name="_Toc465840820"/>
      <w:bookmarkStart w:id="556" w:name="_Toc466381104"/>
      <w:bookmarkStart w:id="557" w:name="_Toc466381366"/>
      <w:bookmarkStart w:id="558" w:name="_Toc466381983"/>
      <w:r w:rsidRPr="008B65CD">
        <w:br w:type="page"/>
      </w:r>
    </w:p>
    <w:p w:rsidR="00D44EBB" w:rsidRPr="008B65CD" w:rsidRDefault="00D44EBB" w:rsidP="00D86544">
      <w:pPr>
        <w:pStyle w:val="berschrift2"/>
        <w:rPr>
          <w:sz w:val="28"/>
        </w:rPr>
      </w:pPr>
      <w:bookmarkStart w:id="559" w:name="_Toc517810685"/>
      <w:r w:rsidRPr="008B65CD">
        <w:t>A2</w:t>
      </w:r>
      <w:r w:rsidR="00F464D9" w:rsidRPr="008B65CD">
        <w:tab/>
      </w:r>
      <w:r w:rsidRPr="008B65CD">
        <w:t>Punktschriftsystematische Liste der</w:t>
      </w:r>
      <w:r w:rsidR="00D86544" w:rsidRPr="008B65CD">
        <w:t> </w:t>
      </w:r>
      <w:r w:rsidRPr="008B65CD">
        <w:t>Kürzungen</w:t>
      </w:r>
      <w:bookmarkEnd w:id="554"/>
      <w:bookmarkEnd w:id="555"/>
      <w:bookmarkEnd w:id="556"/>
      <w:bookmarkEnd w:id="557"/>
      <w:bookmarkEnd w:id="558"/>
      <w:bookmarkEnd w:id="559"/>
    </w:p>
    <w:p w:rsidR="006F3BAD" w:rsidRPr="008B65CD" w:rsidRDefault="00D44EBB" w:rsidP="00F03CD5">
      <w:r w:rsidRPr="008B65CD">
        <w:t>Die Kürzungen sind Punktschriftsystematisch anhand der folgenden Liste geordnet:</w:t>
      </w:r>
    </w:p>
    <w:p w:rsidR="00674E14" w:rsidRPr="008B65CD" w:rsidRDefault="003C227A" w:rsidP="0081064A">
      <w:pPr>
        <w:pStyle w:val="ZBBrailleschrift"/>
        <w:spacing w:before="360"/>
        <w:rPr>
          <w:rStyle w:val="Brailleschrift"/>
        </w:rPr>
      </w:pPr>
      <w:r w:rsidRPr="008B65CD">
        <w:rPr>
          <w:rStyle w:val="Brailleschrift"/>
        </w:rPr>
        <w:t>a b c d e f g h i j</w:t>
      </w:r>
    </w:p>
    <w:p w:rsidR="00674E14" w:rsidRPr="008B65CD" w:rsidRDefault="003C227A" w:rsidP="00F03CD5">
      <w:pPr>
        <w:pStyle w:val="ZBBrailleschrift"/>
        <w:rPr>
          <w:rStyle w:val="Brailleschrift"/>
        </w:rPr>
      </w:pPr>
      <w:r w:rsidRPr="008B65CD">
        <w:rPr>
          <w:rStyle w:val="Brailleschrift"/>
        </w:rPr>
        <w:t>k l m n o p q r s t</w:t>
      </w:r>
    </w:p>
    <w:p w:rsidR="00674E14" w:rsidRPr="008B65CD" w:rsidRDefault="003C227A" w:rsidP="00F03CD5">
      <w:pPr>
        <w:pStyle w:val="ZBBrailleschrift"/>
        <w:rPr>
          <w:rStyle w:val="Brailleschrift"/>
        </w:rPr>
      </w:pPr>
      <w:r w:rsidRPr="008B65CD">
        <w:rPr>
          <w:rStyle w:val="Brailleschrift"/>
        </w:rPr>
        <w:t xml:space="preserve">u v x y z &amp; % </w:t>
      </w:r>
      <w:r w:rsidR="00B07EA5" w:rsidRPr="008B65CD">
        <w:rPr>
          <w:rStyle w:val="Brailleschrift"/>
        </w:rPr>
        <w:t>{</w:t>
      </w:r>
      <w:r w:rsidRPr="008B65CD">
        <w:rPr>
          <w:rStyle w:val="Brailleschrift"/>
        </w:rPr>
        <w:t xml:space="preserve"> </w:t>
      </w:r>
      <w:r w:rsidR="00B07EA5" w:rsidRPr="008B65CD">
        <w:rPr>
          <w:rStyle w:val="Brailleschrift"/>
        </w:rPr>
        <w:t>~</w:t>
      </w:r>
      <w:r w:rsidRPr="008B65CD">
        <w:rPr>
          <w:rStyle w:val="Brailleschrift"/>
        </w:rPr>
        <w:t xml:space="preserve"> </w:t>
      </w:r>
      <w:r w:rsidR="00B07EA5" w:rsidRPr="008B65CD">
        <w:rPr>
          <w:rStyle w:val="Brailleschrift"/>
        </w:rPr>
        <w:t>}</w:t>
      </w:r>
    </w:p>
    <w:p w:rsidR="00674E14" w:rsidRPr="008B65CD" w:rsidRDefault="003C227A" w:rsidP="00F03CD5">
      <w:pPr>
        <w:pStyle w:val="ZBBrailleschrift"/>
        <w:rPr>
          <w:rStyle w:val="Brailleschrift"/>
        </w:rPr>
      </w:pPr>
      <w:r w:rsidRPr="008B65CD">
        <w:rPr>
          <w:rStyle w:val="Brailleschrift"/>
        </w:rPr>
        <w:t>1 2 3 4 5 6 7 8 9 w</w:t>
      </w:r>
    </w:p>
    <w:p w:rsidR="00674E14" w:rsidRPr="008B65CD" w:rsidRDefault="00A92F11" w:rsidP="00F03CD5">
      <w:pPr>
        <w:pStyle w:val="ZBBrailleschrift"/>
        <w:rPr>
          <w:rStyle w:val="Brailleschrift"/>
        </w:rPr>
      </w:pPr>
      <w:r w:rsidRPr="008B65CD">
        <w:rPr>
          <w:rStyle w:val="Brailleschrift"/>
        </w:rPr>
        <w:t>,</w:t>
      </w:r>
      <w:r w:rsidR="003C227A" w:rsidRPr="008B65CD">
        <w:rPr>
          <w:rStyle w:val="Brailleschrift"/>
        </w:rPr>
        <w:t xml:space="preserve"> </w:t>
      </w:r>
      <w:r w:rsidRPr="008B65CD">
        <w:rPr>
          <w:rStyle w:val="Brailleschrift"/>
        </w:rPr>
        <w:t>;</w:t>
      </w:r>
      <w:r w:rsidR="003C227A" w:rsidRPr="008B65CD">
        <w:rPr>
          <w:rStyle w:val="Brailleschrift"/>
        </w:rPr>
        <w:t xml:space="preserve"> </w:t>
      </w:r>
      <w:r w:rsidRPr="008B65CD">
        <w:rPr>
          <w:rStyle w:val="Brailleschrift"/>
        </w:rPr>
        <w:t>:</w:t>
      </w:r>
      <w:r w:rsidR="003C227A" w:rsidRPr="008B65CD">
        <w:rPr>
          <w:rStyle w:val="Brailleschrift"/>
        </w:rPr>
        <w:t xml:space="preserve"> </w:t>
      </w:r>
      <w:r w:rsidRPr="008B65CD">
        <w:rPr>
          <w:rStyle w:val="Brailleschrift"/>
        </w:rPr>
        <w:t>/</w:t>
      </w:r>
      <w:r w:rsidR="003C227A" w:rsidRPr="008B65CD">
        <w:rPr>
          <w:rStyle w:val="Brailleschrift"/>
        </w:rPr>
        <w:t xml:space="preserve"> </w:t>
      </w:r>
      <w:r w:rsidRPr="008B65CD">
        <w:rPr>
          <w:rStyle w:val="Brailleschrift"/>
        </w:rPr>
        <w:t>?</w:t>
      </w:r>
      <w:r w:rsidR="003C227A" w:rsidRPr="008B65CD">
        <w:rPr>
          <w:rStyle w:val="Brailleschrift"/>
        </w:rPr>
        <w:t xml:space="preserve"> </w:t>
      </w:r>
      <w:r w:rsidRPr="008B65CD">
        <w:rPr>
          <w:rStyle w:val="Brailleschrift"/>
        </w:rPr>
        <w:t>+</w:t>
      </w:r>
      <w:r w:rsidR="003C227A" w:rsidRPr="008B65CD">
        <w:rPr>
          <w:rStyle w:val="Brailleschrift"/>
        </w:rPr>
        <w:t xml:space="preserve"> </w:t>
      </w:r>
      <w:r w:rsidRPr="008B65CD">
        <w:rPr>
          <w:rStyle w:val="Brailleschrift"/>
        </w:rPr>
        <w:t>=</w:t>
      </w:r>
      <w:r w:rsidR="003C227A" w:rsidRPr="008B65CD">
        <w:rPr>
          <w:rStyle w:val="Brailleschrift"/>
        </w:rPr>
        <w:t xml:space="preserve"> </w:t>
      </w:r>
      <w:r w:rsidRPr="008B65CD">
        <w:rPr>
          <w:rStyle w:val="Brailleschrift"/>
        </w:rPr>
        <w:t>(</w:t>
      </w:r>
      <w:r w:rsidR="003C227A" w:rsidRPr="008B65CD">
        <w:rPr>
          <w:rStyle w:val="Brailleschrift"/>
        </w:rPr>
        <w:t xml:space="preserve"> </w:t>
      </w:r>
      <w:r w:rsidRPr="008B65CD">
        <w:rPr>
          <w:rStyle w:val="Brailleschrift"/>
        </w:rPr>
        <w:t>*</w:t>
      </w:r>
      <w:r w:rsidR="003C227A" w:rsidRPr="008B65CD">
        <w:rPr>
          <w:rStyle w:val="Brailleschrift"/>
        </w:rPr>
        <w:t xml:space="preserve"> </w:t>
      </w:r>
      <w:r w:rsidRPr="008B65CD">
        <w:rPr>
          <w:rStyle w:val="Brailleschrift"/>
        </w:rPr>
        <w:t>)</w:t>
      </w:r>
    </w:p>
    <w:p w:rsidR="00674E14" w:rsidRPr="008B65CD" w:rsidRDefault="00B07EA5" w:rsidP="00F03CD5">
      <w:pPr>
        <w:pStyle w:val="ZBBrailleschrift"/>
        <w:rPr>
          <w:rStyle w:val="Brailleschrift"/>
        </w:rPr>
      </w:pPr>
      <w:r w:rsidRPr="008B65CD">
        <w:rPr>
          <w:rStyle w:val="Brailleschrift"/>
        </w:rPr>
        <w:t>|</w:t>
      </w:r>
      <w:r w:rsidR="00A92F11" w:rsidRPr="008B65CD">
        <w:rPr>
          <w:rStyle w:val="Brailleschrift"/>
        </w:rPr>
        <w:t xml:space="preserve"> 0 # ` . -</w:t>
      </w:r>
    </w:p>
    <w:p w:rsidR="00A92F11" w:rsidRPr="008B65CD" w:rsidRDefault="00A92F11" w:rsidP="00F03CD5">
      <w:pPr>
        <w:pStyle w:val="ZBBrailleschrift"/>
        <w:rPr>
          <w:rStyle w:val="Brailleschrift"/>
        </w:rPr>
      </w:pPr>
      <w:r w:rsidRPr="008B65CD">
        <w:rPr>
          <w:rStyle w:val="Brailleschrift"/>
        </w:rPr>
        <w:t>" &gt; _ ! $ &lt; '</w:t>
      </w:r>
    </w:p>
    <w:p w:rsidR="00D44EBB" w:rsidRPr="008B65CD" w:rsidRDefault="00D44EBB" w:rsidP="00F31E93">
      <w:pPr>
        <w:spacing w:after="400"/>
      </w:pPr>
      <w:r w:rsidRPr="008B65CD">
        <w:t>Ergänzungsbindestriche kennzeichnen einformige Kürzungen, die nur mit Erweiterungen erlaubt sind, sowie Prä- und Suffix</w:t>
      </w:r>
      <w:r w:rsidR="00FE2786" w:rsidRPr="008B65CD">
        <w:softHyphen/>
      </w:r>
      <w:r w:rsidRPr="008B65CD">
        <w:t>kürzungen.</w:t>
      </w:r>
    </w:p>
    <w:p w:rsidR="00D933E3" w:rsidRPr="008B65CD" w:rsidRDefault="00D933E3" w:rsidP="00F03CD5">
      <w:pPr>
        <w:rPr>
          <w:rStyle w:val="Brailleschrift"/>
        </w:rPr>
        <w:sectPr w:rsidR="00D933E3" w:rsidRPr="008B65CD" w:rsidSect="00543E4D">
          <w:type w:val="oddPage"/>
          <w:pgSz w:w="11906" w:h="16838" w:code="9"/>
          <w:pgMar w:top="1134" w:right="1134" w:bottom="851" w:left="1134" w:header="709" w:footer="709" w:gutter="284"/>
          <w:cols w:space="709"/>
          <w:docGrid w:linePitch="381"/>
        </w:sectPr>
      </w:pPr>
    </w:p>
    <w:p w:rsidR="000A1149" w:rsidRPr="008B65CD" w:rsidRDefault="000A1149" w:rsidP="00A507C6">
      <w:pPr>
        <w:pStyle w:val="Tabellenzeile"/>
        <w:tabs>
          <w:tab w:val="left" w:pos="1951"/>
        </w:tabs>
        <w:ind w:left="567"/>
      </w:pPr>
      <w:r w:rsidRPr="008B65CD">
        <w:rPr>
          <w:rStyle w:val="Brailleschrift"/>
        </w:rPr>
        <w:t>a</w:t>
      </w:r>
      <w:r w:rsidRPr="008B65CD">
        <w:rPr>
          <w:rStyle w:val="Brailleschrift"/>
        </w:rPr>
        <w:tab/>
      </w:r>
      <w:r w:rsidRPr="008B65CD">
        <w:t>ABER</w:t>
      </w:r>
    </w:p>
    <w:p w:rsidR="000A1149" w:rsidRPr="008B65CD" w:rsidRDefault="000A1149" w:rsidP="00A507C6">
      <w:pPr>
        <w:pStyle w:val="Tabellenzeile"/>
        <w:tabs>
          <w:tab w:val="left" w:pos="1951"/>
        </w:tabs>
        <w:ind w:left="567"/>
      </w:pPr>
      <w:r w:rsidRPr="008B65CD">
        <w:rPr>
          <w:rStyle w:val="Brailleschrift"/>
        </w:rPr>
        <w:t>a-</w:t>
      </w:r>
      <w:r w:rsidRPr="008B65CD">
        <w:rPr>
          <w:rStyle w:val="Brailleschrift"/>
        </w:rPr>
        <w:tab/>
      </w:r>
      <w:r w:rsidRPr="008B65CD">
        <w:t>ALL-</w:t>
      </w:r>
    </w:p>
    <w:p w:rsidR="000A1149" w:rsidRPr="008B65CD" w:rsidRDefault="000A1149" w:rsidP="000A1149">
      <w:pPr>
        <w:pStyle w:val="TabellenzeileMitAbstand"/>
      </w:pPr>
      <w:r w:rsidRPr="008B65CD">
        <w:rPr>
          <w:rStyle w:val="Brailleschrift"/>
        </w:rPr>
        <w:t>ao</w:t>
      </w:r>
      <w:r w:rsidRPr="008B65CD">
        <w:rPr>
          <w:rStyle w:val="Brailleschrift"/>
        </w:rPr>
        <w:tab/>
      </w:r>
      <w:r w:rsidRPr="008B65CD">
        <w:t>ALSO</w:t>
      </w:r>
    </w:p>
    <w:p w:rsidR="000A1149" w:rsidRPr="008B65CD" w:rsidRDefault="000A1149" w:rsidP="00A507C6">
      <w:pPr>
        <w:pStyle w:val="Tabellenzeile"/>
        <w:tabs>
          <w:tab w:val="left" w:pos="1951"/>
        </w:tabs>
        <w:ind w:left="567"/>
      </w:pPr>
      <w:r w:rsidRPr="008B65CD">
        <w:rPr>
          <w:rStyle w:val="Brailleschrift"/>
        </w:rPr>
        <w:t>b</w:t>
      </w:r>
      <w:r w:rsidRPr="008B65CD">
        <w:rPr>
          <w:rStyle w:val="Brailleschrift"/>
        </w:rPr>
        <w:tab/>
      </w:r>
      <w:r w:rsidRPr="008B65CD">
        <w:t>BEI</w:t>
      </w:r>
    </w:p>
    <w:p w:rsidR="000A1149" w:rsidRPr="008B65CD" w:rsidRDefault="000A1149" w:rsidP="00A507C6">
      <w:pPr>
        <w:pStyle w:val="Tabellenzeile"/>
        <w:tabs>
          <w:tab w:val="left" w:pos="1951"/>
        </w:tabs>
        <w:ind w:left="567"/>
      </w:pPr>
      <w:r w:rsidRPr="008B65CD">
        <w:rPr>
          <w:rStyle w:val="Brailleschrift"/>
        </w:rPr>
        <w:t>bb</w:t>
      </w:r>
      <w:r w:rsidRPr="008B65CD">
        <w:rPr>
          <w:rStyle w:val="Brailleschrift"/>
        </w:rPr>
        <w:tab/>
      </w:r>
      <w:r w:rsidRPr="008B65CD">
        <w:t>BLEIB</w:t>
      </w:r>
    </w:p>
    <w:p w:rsidR="000A1149" w:rsidRPr="008B65CD" w:rsidRDefault="000A1149" w:rsidP="00A507C6">
      <w:pPr>
        <w:pStyle w:val="Tabellenzeile"/>
        <w:tabs>
          <w:tab w:val="left" w:pos="1951"/>
        </w:tabs>
        <w:ind w:left="567"/>
      </w:pPr>
      <w:r w:rsidRPr="008B65CD">
        <w:rPr>
          <w:rStyle w:val="Brailleschrift"/>
        </w:rPr>
        <w:t>bd</w:t>
      </w:r>
      <w:r w:rsidRPr="008B65CD">
        <w:rPr>
          <w:rStyle w:val="Brailleschrift"/>
        </w:rPr>
        <w:tab/>
      </w:r>
      <w:r w:rsidRPr="008B65CD">
        <w:t>BEID</w:t>
      </w:r>
    </w:p>
    <w:p w:rsidR="000A1149" w:rsidRPr="008B65CD" w:rsidRDefault="000A1149" w:rsidP="00A507C6">
      <w:pPr>
        <w:pStyle w:val="Tabellenzeile"/>
        <w:tabs>
          <w:tab w:val="left" w:pos="1951"/>
        </w:tabs>
        <w:ind w:left="567"/>
      </w:pPr>
      <w:r w:rsidRPr="008B65CD">
        <w:rPr>
          <w:rStyle w:val="Brailleschrift"/>
        </w:rPr>
        <w:t>bf</w:t>
      </w:r>
      <w:r w:rsidRPr="008B65CD">
        <w:rPr>
          <w:rStyle w:val="Brailleschrift"/>
        </w:rPr>
        <w:tab/>
      </w:r>
      <w:r w:rsidRPr="008B65CD">
        <w:t>BRIEF</w:t>
      </w:r>
    </w:p>
    <w:p w:rsidR="000A1149" w:rsidRPr="008B65CD" w:rsidRDefault="000A1149" w:rsidP="00A507C6">
      <w:pPr>
        <w:pStyle w:val="Tabellenzeile"/>
        <w:tabs>
          <w:tab w:val="left" w:pos="1951"/>
        </w:tabs>
        <w:ind w:left="567"/>
      </w:pPr>
      <w:r w:rsidRPr="008B65CD">
        <w:rPr>
          <w:rStyle w:val="Brailleschrift"/>
        </w:rPr>
        <w:t>bg</w:t>
      </w:r>
      <w:r w:rsidRPr="008B65CD">
        <w:rPr>
          <w:rStyle w:val="Brailleschrift"/>
        </w:rPr>
        <w:tab/>
      </w:r>
      <w:r w:rsidRPr="008B65CD">
        <w:t>BRING</w:t>
      </w:r>
    </w:p>
    <w:p w:rsidR="000A1149" w:rsidRPr="008B65CD" w:rsidRDefault="000A1149" w:rsidP="00A507C6">
      <w:pPr>
        <w:pStyle w:val="Tabellenzeile"/>
        <w:tabs>
          <w:tab w:val="left" w:pos="1951"/>
        </w:tabs>
        <w:ind w:left="567"/>
      </w:pPr>
      <w:r w:rsidRPr="008B65CD">
        <w:rPr>
          <w:rStyle w:val="Brailleschrift"/>
        </w:rPr>
        <w:t>bm</w:t>
      </w:r>
      <w:r w:rsidRPr="008B65CD">
        <w:rPr>
          <w:rStyle w:val="Brailleschrift"/>
        </w:rPr>
        <w:tab/>
      </w:r>
      <w:r w:rsidRPr="008B65CD">
        <w:t>BEIM</w:t>
      </w:r>
    </w:p>
    <w:p w:rsidR="000A1149" w:rsidRPr="008B65CD" w:rsidRDefault="000A1149" w:rsidP="00A507C6">
      <w:pPr>
        <w:pStyle w:val="Tabellenzeile"/>
        <w:tabs>
          <w:tab w:val="left" w:pos="1951"/>
        </w:tabs>
        <w:ind w:left="567"/>
      </w:pPr>
      <w:r w:rsidRPr="008B65CD">
        <w:rPr>
          <w:rStyle w:val="Brailleschrift"/>
        </w:rPr>
        <w:t>bs</w:t>
      </w:r>
      <w:r w:rsidRPr="008B65CD">
        <w:rPr>
          <w:rStyle w:val="Brailleschrift"/>
        </w:rPr>
        <w:tab/>
      </w:r>
      <w:r w:rsidRPr="008B65CD">
        <w:t>BIS</w:t>
      </w:r>
    </w:p>
    <w:p w:rsidR="000A1149" w:rsidRPr="008B65CD" w:rsidRDefault="000A1149" w:rsidP="000A1149">
      <w:pPr>
        <w:pStyle w:val="TabellenzeileMitAbstand"/>
      </w:pPr>
      <w:r w:rsidRPr="008B65CD">
        <w:rPr>
          <w:rStyle w:val="Brailleschrift"/>
        </w:rPr>
        <w:t>b}</w:t>
      </w:r>
      <w:r w:rsidRPr="008B65CD">
        <w:rPr>
          <w:rStyle w:val="Brailleschrift"/>
        </w:rPr>
        <w:tab/>
      </w:r>
      <w:r w:rsidRPr="008B65CD">
        <w:t>BIST</w:t>
      </w:r>
    </w:p>
    <w:p w:rsidR="000A1149" w:rsidRPr="008B65CD" w:rsidRDefault="000A1149" w:rsidP="00F31E93">
      <w:pPr>
        <w:pStyle w:val="Tabellenzeile"/>
        <w:keepNext/>
        <w:tabs>
          <w:tab w:val="left" w:pos="1951"/>
        </w:tabs>
        <w:ind w:left="567"/>
      </w:pPr>
      <w:r w:rsidRPr="008B65CD">
        <w:rPr>
          <w:rStyle w:val="Brailleschrift"/>
        </w:rPr>
        <w:t>c</w:t>
      </w:r>
      <w:r w:rsidRPr="008B65CD">
        <w:rPr>
          <w:rStyle w:val="Brailleschrift"/>
        </w:rPr>
        <w:tab/>
      </w:r>
      <w:r w:rsidRPr="008B65CD">
        <w:t>EN</w:t>
      </w:r>
    </w:p>
    <w:p w:rsidR="000A1149" w:rsidRPr="008B65CD" w:rsidRDefault="000A1149" w:rsidP="000A1149">
      <w:pPr>
        <w:pStyle w:val="TabellenzeileMitAbstand"/>
      </w:pPr>
      <w:r w:rsidRPr="008B65CD">
        <w:rPr>
          <w:rStyle w:val="Brailleschrift"/>
        </w:rPr>
        <w:t>c</w:t>
      </w:r>
      <w:r w:rsidRPr="008B65CD">
        <w:rPr>
          <w:rStyle w:val="Brailleschrift"/>
        </w:rPr>
        <w:tab/>
      </w:r>
      <w:r w:rsidRPr="008B65CD">
        <w:t>SICH</w:t>
      </w:r>
    </w:p>
    <w:p w:rsidR="000A1149" w:rsidRPr="008B65CD" w:rsidRDefault="000A1149" w:rsidP="00A507C6">
      <w:pPr>
        <w:pStyle w:val="Tabellenzeile"/>
        <w:tabs>
          <w:tab w:val="left" w:pos="1951"/>
        </w:tabs>
        <w:ind w:left="567"/>
      </w:pPr>
      <w:r w:rsidRPr="008B65CD">
        <w:rPr>
          <w:rStyle w:val="Brailleschrift"/>
        </w:rPr>
        <w:t>d</w:t>
      </w:r>
      <w:r w:rsidRPr="008B65CD">
        <w:rPr>
          <w:rStyle w:val="Brailleschrift"/>
        </w:rPr>
        <w:tab/>
      </w:r>
      <w:r w:rsidRPr="008B65CD">
        <w:t>DAS</w:t>
      </w:r>
    </w:p>
    <w:p w:rsidR="000A1149" w:rsidRPr="008B65CD" w:rsidRDefault="000A1149" w:rsidP="00A507C6">
      <w:pPr>
        <w:pStyle w:val="Tabellenzeile"/>
        <w:tabs>
          <w:tab w:val="left" w:pos="1951"/>
        </w:tabs>
        <w:ind w:left="567"/>
      </w:pPr>
      <w:r w:rsidRPr="008B65CD">
        <w:rPr>
          <w:rStyle w:val="Brailleschrift"/>
        </w:rPr>
        <w:t>db</w:t>
      </w:r>
      <w:r w:rsidRPr="008B65CD">
        <w:rPr>
          <w:rStyle w:val="Brailleschrift"/>
        </w:rPr>
        <w:tab/>
      </w:r>
      <w:r w:rsidRPr="008B65CD">
        <w:t>DABEI</w:t>
      </w:r>
    </w:p>
    <w:p w:rsidR="000A1149" w:rsidRPr="008B65CD" w:rsidRDefault="000A1149" w:rsidP="00A507C6">
      <w:pPr>
        <w:pStyle w:val="Tabellenzeile"/>
        <w:tabs>
          <w:tab w:val="left" w:pos="1951"/>
        </w:tabs>
        <w:ind w:left="567"/>
      </w:pPr>
      <w:r w:rsidRPr="008B65CD">
        <w:rPr>
          <w:rStyle w:val="Brailleschrift"/>
        </w:rPr>
        <w:t>dd</w:t>
      </w:r>
      <w:r w:rsidRPr="008B65CD">
        <w:rPr>
          <w:rStyle w:val="Brailleschrift"/>
        </w:rPr>
        <w:tab/>
      </w:r>
      <w:r w:rsidRPr="008B65CD">
        <w:t>DADURCH</w:t>
      </w:r>
    </w:p>
    <w:p w:rsidR="000A1149" w:rsidRPr="008B65CD" w:rsidRDefault="000A1149" w:rsidP="00A507C6">
      <w:pPr>
        <w:pStyle w:val="Tabellenzeile"/>
        <w:tabs>
          <w:tab w:val="left" w:pos="1951"/>
        </w:tabs>
        <w:ind w:left="567"/>
      </w:pPr>
      <w:r w:rsidRPr="008B65CD">
        <w:rPr>
          <w:rStyle w:val="Brailleschrift"/>
        </w:rPr>
        <w:t>df</w:t>
      </w:r>
      <w:r w:rsidRPr="008B65CD">
        <w:rPr>
          <w:rStyle w:val="Brailleschrift"/>
        </w:rPr>
        <w:tab/>
      </w:r>
      <w:r w:rsidRPr="008B65CD">
        <w:t>DAFÜR</w:t>
      </w:r>
    </w:p>
    <w:p w:rsidR="000A1149" w:rsidRPr="008B65CD" w:rsidRDefault="000A1149" w:rsidP="00A507C6">
      <w:pPr>
        <w:pStyle w:val="Tabellenzeile"/>
        <w:tabs>
          <w:tab w:val="left" w:pos="1951"/>
        </w:tabs>
        <w:ind w:left="567"/>
      </w:pPr>
      <w:r w:rsidRPr="008B65CD">
        <w:rPr>
          <w:rStyle w:val="Brailleschrift"/>
        </w:rPr>
        <w:t>dg</w:t>
      </w:r>
      <w:r w:rsidRPr="008B65CD">
        <w:rPr>
          <w:rStyle w:val="Brailleschrift"/>
        </w:rPr>
        <w:tab/>
      </w:r>
      <w:r w:rsidRPr="008B65CD">
        <w:t>DAGEGEN</w:t>
      </w:r>
    </w:p>
    <w:p w:rsidR="000A1149" w:rsidRPr="008B65CD" w:rsidRDefault="000A1149" w:rsidP="00A507C6">
      <w:pPr>
        <w:pStyle w:val="Tabellenzeile"/>
        <w:tabs>
          <w:tab w:val="left" w:pos="1951"/>
        </w:tabs>
        <w:ind w:left="567"/>
      </w:pPr>
      <w:r w:rsidRPr="008B65CD">
        <w:rPr>
          <w:rStyle w:val="Brailleschrift"/>
        </w:rPr>
        <w:t>dh</w:t>
      </w:r>
      <w:r w:rsidRPr="008B65CD">
        <w:rPr>
          <w:rStyle w:val="Brailleschrift"/>
        </w:rPr>
        <w:tab/>
      </w:r>
      <w:r w:rsidRPr="008B65CD">
        <w:t>DAHER</w:t>
      </w:r>
    </w:p>
    <w:p w:rsidR="000A1149" w:rsidRPr="008B65CD" w:rsidRDefault="000A1149" w:rsidP="00A507C6">
      <w:pPr>
        <w:pStyle w:val="Tabellenzeile"/>
        <w:tabs>
          <w:tab w:val="left" w:pos="1951"/>
        </w:tabs>
        <w:ind w:left="567"/>
      </w:pPr>
      <w:r w:rsidRPr="008B65CD">
        <w:rPr>
          <w:rStyle w:val="Brailleschrift"/>
        </w:rPr>
        <w:t>dk</w:t>
      </w:r>
      <w:r w:rsidRPr="008B65CD">
        <w:rPr>
          <w:rStyle w:val="Brailleschrift"/>
        </w:rPr>
        <w:tab/>
      </w:r>
      <w:r w:rsidRPr="008B65CD">
        <w:t>DANK</w:t>
      </w:r>
    </w:p>
    <w:p w:rsidR="000A1149" w:rsidRPr="008B65CD" w:rsidRDefault="000A1149" w:rsidP="00A507C6">
      <w:pPr>
        <w:pStyle w:val="Tabellenzeile"/>
        <w:tabs>
          <w:tab w:val="left" w:pos="1951"/>
        </w:tabs>
        <w:ind w:left="567"/>
      </w:pPr>
      <w:r w:rsidRPr="008B65CD">
        <w:rPr>
          <w:rStyle w:val="Brailleschrift"/>
        </w:rPr>
        <w:t>dm</w:t>
      </w:r>
      <w:r w:rsidRPr="008B65CD">
        <w:rPr>
          <w:rStyle w:val="Brailleschrift"/>
        </w:rPr>
        <w:tab/>
      </w:r>
      <w:r w:rsidRPr="008B65CD">
        <w:t>DAMIT</w:t>
      </w:r>
    </w:p>
    <w:p w:rsidR="000A1149" w:rsidRPr="008B65CD" w:rsidRDefault="000A1149" w:rsidP="00A507C6">
      <w:pPr>
        <w:pStyle w:val="Tabellenzeile"/>
        <w:tabs>
          <w:tab w:val="left" w:pos="1951"/>
        </w:tabs>
        <w:ind w:left="567"/>
      </w:pPr>
      <w:r w:rsidRPr="008B65CD">
        <w:rPr>
          <w:rStyle w:val="Brailleschrift"/>
        </w:rPr>
        <w:t>dn</w:t>
      </w:r>
      <w:r w:rsidRPr="008B65CD">
        <w:rPr>
          <w:rStyle w:val="Brailleschrift"/>
        </w:rPr>
        <w:tab/>
      </w:r>
      <w:r w:rsidRPr="008B65CD">
        <w:t>DENN</w:t>
      </w:r>
    </w:p>
    <w:p w:rsidR="000A1149" w:rsidRPr="008B65CD" w:rsidRDefault="000A1149" w:rsidP="00A507C6">
      <w:pPr>
        <w:pStyle w:val="Tabellenzeile"/>
        <w:tabs>
          <w:tab w:val="left" w:pos="1951"/>
        </w:tabs>
        <w:ind w:left="567"/>
      </w:pPr>
      <w:r w:rsidRPr="008B65CD">
        <w:rPr>
          <w:rStyle w:val="Brailleschrift"/>
        </w:rPr>
        <w:t>dr</w:t>
      </w:r>
      <w:r w:rsidRPr="008B65CD">
        <w:rPr>
          <w:rStyle w:val="Brailleschrift"/>
        </w:rPr>
        <w:tab/>
      </w:r>
      <w:r w:rsidRPr="008B65CD">
        <w:t>DIR</w:t>
      </w:r>
    </w:p>
    <w:p w:rsidR="000A1149" w:rsidRPr="008B65CD" w:rsidRDefault="000A1149" w:rsidP="00A507C6">
      <w:pPr>
        <w:pStyle w:val="Tabellenzeile"/>
        <w:tabs>
          <w:tab w:val="left" w:pos="1951"/>
        </w:tabs>
        <w:ind w:left="567"/>
      </w:pPr>
      <w:r w:rsidRPr="008B65CD">
        <w:rPr>
          <w:rStyle w:val="Brailleschrift"/>
        </w:rPr>
        <w:t>dt</w:t>
      </w:r>
      <w:r w:rsidRPr="008B65CD">
        <w:rPr>
          <w:rStyle w:val="Brailleschrift"/>
        </w:rPr>
        <w:tab/>
      </w:r>
      <w:r w:rsidRPr="008B65CD">
        <w:t>DEMOKRAT</w:t>
      </w:r>
    </w:p>
    <w:p w:rsidR="000A1149" w:rsidRPr="008B65CD" w:rsidRDefault="000A1149" w:rsidP="00A507C6">
      <w:pPr>
        <w:pStyle w:val="Tabellenzeile"/>
        <w:tabs>
          <w:tab w:val="left" w:pos="1951"/>
        </w:tabs>
        <w:ind w:left="567"/>
      </w:pPr>
      <w:r w:rsidRPr="008B65CD">
        <w:rPr>
          <w:rStyle w:val="Brailleschrift"/>
        </w:rPr>
        <w:t>dv</w:t>
      </w:r>
      <w:r w:rsidRPr="008B65CD">
        <w:rPr>
          <w:rStyle w:val="Brailleschrift"/>
        </w:rPr>
        <w:tab/>
      </w:r>
      <w:r w:rsidRPr="008B65CD">
        <w:t>DAVON</w:t>
      </w:r>
    </w:p>
    <w:p w:rsidR="000A1149" w:rsidRPr="008B65CD" w:rsidRDefault="000A1149" w:rsidP="00A507C6">
      <w:pPr>
        <w:pStyle w:val="Tabellenzeile"/>
        <w:tabs>
          <w:tab w:val="left" w:pos="1951"/>
        </w:tabs>
        <w:ind w:left="567"/>
      </w:pPr>
      <w:r w:rsidRPr="008B65CD">
        <w:rPr>
          <w:rStyle w:val="Brailleschrift"/>
        </w:rPr>
        <w:t>dz</w:t>
      </w:r>
      <w:r w:rsidRPr="008B65CD">
        <w:rPr>
          <w:rStyle w:val="Brailleschrift"/>
        </w:rPr>
        <w:tab/>
      </w:r>
      <w:r w:rsidRPr="008B65CD">
        <w:t>DAZU</w:t>
      </w:r>
    </w:p>
    <w:p w:rsidR="000A1149" w:rsidRPr="008B65CD" w:rsidRDefault="000A1149" w:rsidP="00A507C6">
      <w:pPr>
        <w:pStyle w:val="Tabellenzeile"/>
        <w:tabs>
          <w:tab w:val="left" w:pos="1951"/>
        </w:tabs>
        <w:ind w:left="567"/>
      </w:pPr>
      <w:r w:rsidRPr="008B65CD">
        <w:rPr>
          <w:rStyle w:val="Brailleschrift"/>
        </w:rPr>
        <w:t>d~</w:t>
      </w:r>
      <w:r w:rsidRPr="008B65CD">
        <w:rPr>
          <w:rStyle w:val="Brailleschrift"/>
        </w:rPr>
        <w:tab/>
      </w:r>
      <w:r w:rsidRPr="008B65CD">
        <w:t>DESSEN</w:t>
      </w:r>
    </w:p>
    <w:p w:rsidR="000A1149" w:rsidRPr="008B65CD" w:rsidRDefault="000A1149" w:rsidP="00A507C6">
      <w:pPr>
        <w:pStyle w:val="Tabellenzeile"/>
        <w:tabs>
          <w:tab w:val="left" w:pos="1951"/>
        </w:tabs>
        <w:ind w:left="567"/>
      </w:pPr>
      <w:r w:rsidRPr="008B65CD">
        <w:rPr>
          <w:rStyle w:val="Brailleschrift"/>
        </w:rPr>
        <w:t>d1</w:t>
      </w:r>
      <w:r w:rsidRPr="008B65CD">
        <w:rPr>
          <w:rStyle w:val="Brailleschrift"/>
        </w:rPr>
        <w:tab/>
      </w:r>
      <w:r w:rsidRPr="008B65CD">
        <w:t>DARAUF</w:t>
      </w:r>
    </w:p>
    <w:p w:rsidR="000A1149" w:rsidRPr="008B65CD" w:rsidRDefault="000A1149" w:rsidP="00A507C6">
      <w:pPr>
        <w:pStyle w:val="Tabellenzeile"/>
        <w:tabs>
          <w:tab w:val="left" w:pos="1951"/>
        </w:tabs>
        <w:ind w:left="567"/>
      </w:pPr>
      <w:r w:rsidRPr="008B65CD">
        <w:rPr>
          <w:rStyle w:val="Brailleschrift"/>
        </w:rPr>
        <w:t>d4</w:t>
      </w:r>
      <w:r w:rsidRPr="008B65CD">
        <w:rPr>
          <w:rStyle w:val="Brailleschrift"/>
        </w:rPr>
        <w:tab/>
      </w:r>
      <w:r w:rsidRPr="008B65CD">
        <w:t>DOCH</w:t>
      </w:r>
    </w:p>
    <w:p w:rsidR="000A1149" w:rsidRPr="008B65CD" w:rsidRDefault="000A1149" w:rsidP="00A507C6">
      <w:pPr>
        <w:pStyle w:val="Tabellenzeile"/>
        <w:tabs>
          <w:tab w:val="left" w:pos="1951"/>
        </w:tabs>
        <w:ind w:left="567"/>
      </w:pPr>
      <w:r w:rsidRPr="008B65CD">
        <w:rPr>
          <w:rStyle w:val="Brailleschrift"/>
        </w:rPr>
        <w:t>d5</w:t>
      </w:r>
      <w:r w:rsidRPr="008B65CD">
        <w:rPr>
          <w:rStyle w:val="Brailleschrift"/>
        </w:rPr>
        <w:tab/>
      </w:r>
      <w:r w:rsidRPr="008B65CD">
        <w:t>DEUTSCH</w:t>
      </w:r>
    </w:p>
    <w:p w:rsidR="000A1149" w:rsidRPr="008B65CD" w:rsidRDefault="000A1149" w:rsidP="00A507C6">
      <w:pPr>
        <w:pStyle w:val="Tabellenzeile"/>
        <w:tabs>
          <w:tab w:val="left" w:pos="1951"/>
        </w:tabs>
        <w:ind w:left="567"/>
      </w:pPr>
      <w:r w:rsidRPr="008B65CD">
        <w:rPr>
          <w:rStyle w:val="Brailleschrift"/>
        </w:rPr>
        <w:t>d8</w:t>
      </w:r>
      <w:r w:rsidRPr="008B65CD">
        <w:rPr>
          <w:rStyle w:val="Brailleschrift"/>
        </w:rPr>
        <w:tab/>
      </w:r>
      <w:r w:rsidRPr="008B65CD">
        <w:t>DARÜBER</w:t>
      </w:r>
    </w:p>
    <w:p w:rsidR="000A1149" w:rsidRPr="008B65CD" w:rsidRDefault="000A1149" w:rsidP="000A1149">
      <w:pPr>
        <w:pStyle w:val="TabellenzeileMitAbstand"/>
      </w:pPr>
      <w:r w:rsidRPr="008B65CD">
        <w:rPr>
          <w:rStyle w:val="Brailleschrift"/>
        </w:rPr>
        <w:t>d$</w:t>
      </w:r>
      <w:r w:rsidRPr="008B65CD">
        <w:rPr>
          <w:rStyle w:val="Brailleschrift"/>
        </w:rPr>
        <w:tab/>
      </w:r>
      <w:r w:rsidRPr="008B65CD">
        <w:t>DRUCK</w:t>
      </w:r>
    </w:p>
    <w:p w:rsidR="000A1149" w:rsidRPr="008B65CD" w:rsidRDefault="000A1149" w:rsidP="00A507C6">
      <w:pPr>
        <w:pStyle w:val="Tabellenzeile"/>
        <w:tabs>
          <w:tab w:val="left" w:pos="1951"/>
        </w:tabs>
        <w:ind w:left="567"/>
      </w:pPr>
      <w:r w:rsidRPr="008B65CD">
        <w:rPr>
          <w:rStyle w:val="Brailleschrift"/>
        </w:rPr>
        <w:t>e</w:t>
      </w:r>
      <w:r w:rsidRPr="008B65CD">
        <w:rPr>
          <w:rStyle w:val="Brailleschrift"/>
        </w:rPr>
        <w:tab/>
      </w:r>
      <w:r w:rsidRPr="008B65CD">
        <w:t>DEN</w:t>
      </w:r>
    </w:p>
    <w:p w:rsidR="000A1149" w:rsidRPr="008B65CD" w:rsidRDefault="000A1149" w:rsidP="00A507C6">
      <w:pPr>
        <w:pStyle w:val="Tabellenzeile"/>
        <w:tabs>
          <w:tab w:val="left" w:pos="1951"/>
        </w:tabs>
        <w:ind w:left="567"/>
      </w:pPr>
      <w:r w:rsidRPr="008B65CD">
        <w:rPr>
          <w:rStyle w:val="Brailleschrift"/>
        </w:rPr>
        <w:t>ea</w:t>
      </w:r>
      <w:r w:rsidRPr="008B65CD">
        <w:rPr>
          <w:rStyle w:val="Brailleschrift"/>
        </w:rPr>
        <w:tab/>
      </w:r>
      <w:r w:rsidRPr="008B65CD">
        <w:t>ETWA</w:t>
      </w:r>
    </w:p>
    <w:p w:rsidR="000A1149" w:rsidRPr="008B65CD" w:rsidRDefault="000A1149" w:rsidP="00A507C6">
      <w:pPr>
        <w:pStyle w:val="Tabellenzeile"/>
        <w:tabs>
          <w:tab w:val="left" w:pos="1951"/>
        </w:tabs>
        <w:ind w:left="567"/>
      </w:pPr>
      <w:r w:rsidRPr="008B65CD">
        <w:rPr>
          <w:rStyle w:val="Brailleschrift"/>
        </w:rPr>
        <w:t>ec</w:t>
      </w:r>
      <w:r w:rsidRPr="008B65CD">
        <w:rPr>
          <w:rStyle w:val="Brailleschrift"/>
        </w:rPr>
        <w:tab/>
      </w:r>
      <w:r w:rsidRPr="008B65CD">
        <w:t>DENEN</w:t>
      </w:r>
    </w:p>
    <w:p w:rsidR="000A1149" w:rsidRPr="008B65CD" w:rsidRDefault="000A1149" w:rsidP="000A1149">
      <w:pPr>
        <w:pStyle w:val="TabellenzeileMitAbstand"/>
      </w:pPr>
      <w:r w:rsidRPr="008B65CD">
        <w:rPr>
          <w:rStyle w:val="Brailleschrift"/>
        </w:rPr>
        <w:t>eo</w:t>
      </w:r>
      <w:r w:rsidRPr="008B65CD">
        <w:rPr>
          <w:rStyle w:val="Brailleschrift"/>
        </w:rPr>
        <w:tab/>
      </w:r>
      <w:r w:rsidRPr="008B65CD">
        <w:t>EBENSO</w:t>
      </w:r>
    </w:p>
    <w:p w:rsidR="000A1149" w:rsidRPr="008B65CD" w:rsidRDefault="000A1149" w:rsidP="00A507C6">
      <w:pPr>
        <w:pStyle w:val="Tabellenzeile"/>
        <w:tabs>
          <w:tab w:val="left" w:pos="1951"/>
        </w:tabs>
        <w:ind w:left="567"/>
      </w:pPr>
      <w:r w:rsidRPr="008B65CD">
        <w:rPr>
          <w:rStyle w:val="Brailleschrift"/>
        </w:rPr>
        <w:t>f</w:t>
      </w:r>
      <w:r w:rsidRPr="008B65CD">
        <w:rPr>
          <w:rStyle w:val="Brailleschrift"/>
        </w:rPr>
        <w:tab/>
      </w:r>
      <w:r w:rsidRPr="008B65CD">
        <w:t>FÜR</w:t>
      </w:r>
    </w:p>
    <w:p w:rsidR="000A1149" w:rsidRPr="008B65CD" w:rsidRDefault="000A1149" w:rsidP="00A507C6">
      <w:pPr>
        <w:pStyle w:val="Tabellenzeile"/>
        <w:tabs>
          <w:tab w:val="left" w:pos="1951"/>
        </w:tabs>
        <w:ind w:left="567"/>
      </w:pPr>
      <w:r w:rsidRPr="008B65CD">
        <w:rPr>
          <w:rStyle w:val="Brailleschrift"/>
        </w:rPr>
        <w:t>'-f</w:t>
      </w:r>
      <w:r w:rsidRPr="008B65CD">
        <w:rPr>
          <w:rStyle w:val="Brailleschrift"/>
        </w:rPr>
        <w:tab/>
      </w:r>
      <w:r w:rsidRPr="008B65CD">
        <w:t>-FALLS</w:t>
      </w:r>
    </w:p>
    <w:p w:rsidR="000A1149" w:rsidRPr="008B65CD" w:rsidRDefault="000A1149" w:rsidP="00A507C6">
      <w:pPr>
        <w:pStyle w:val="Tabellenzeile"/>
        <w:tabs>
          <w:tab w:val="left" w:pos="1951"/>
        </w:tabs>
        <w:ind w:left="567"/>
      </w:pPr>
      <w:r w:rsidRPr="008B65CD">
        <w:rPr>
          <w:rStyle w:val="Brailleschrift"/>
        </w:rPr>
        <w:t>fd</w:t>
      </w:r>
      <w:r w:rsidRPr="008B65CD">
        <w:rPr>
          <w:rStyle w:val="Brailleschrift"/>
        </w:rPr>
        <w:tab/>
      </w:r>
      <w:r w:rsidRPr="008B65CD">
        <w:t>FREUND</w:t>
      </w:r>
    </w:p>
    <w:p w:rsidR="000A1149" w:rsidRPr="008B65CD" w:rsidRDefault="000A1149" w:rsidP="00A507C6">
      <w:pPr>
        <w:pStyle w:val="Tabellenzeile"/>
        <w:tabs>
          <w:tab w:val="left" w:pos="1951"/>
        </w:tabs>
        <w:ind w:left="567"/>
      </w:pPr>
      <w:r w:rsidRPr="008B65CD">
        <w:rPr>
          <w:rStyle w:val="Brailleschrift"/>
        </w:rPr>
        <w:t>ff</w:t>
      </w:r>
      <w:r w:rsidRPr="008B65CD">
        <w:rPr>
          <w:rStyle w:val="Brailleschrift"/>
        </w:rPr>
        <w:tab/>
      </w:r>
      <w:r w:rsidRPr="008B65CD">
        <w:t>HOFF</w:t>
      </w:r>
    </w:p>
    <w:p w:rsidR="000A1149" w:rsidRPr="008B65CD" w:rsidRDefault="000A1149" w:rsidP="00A507C6">
      <w:pPr>
        <w:pStyle w:val="Tabellenzeile"/>
        <w:tabs>
          <w:tab w:val="left" w:pos="1951"/>
        </w:tabs>
        <w:ind w:left="567"/>
      </w:pPr>
      <w:r w:rsidRPr="008B65CD">
        <w:rPr>
          <w:rStyle w:val="Brailleschrift"/>
        </w:rPr>
        <w:t>fg</w:t>
      </w:r>
      <w:r w:rsidRPr="008B65CD">
        <w:rPr>
          <w:rStyle w:val="Brailleschrift"/>
        </w:rPr>
        <w:tab/>
      </w:r>
      <w:r w:rsidRPr="008B65CD">
        <w:t>FOLG</w:t>
      </w:r>
    </w:p>
    <w:p w:rsidR="000A1149" w:rsidRPr="008B65CD" w:rsidRDefault="000A1149" w:rsidP="00A507C6">
      <w:pPr>
        <w:pStyle w:val="Tabellenzeile"/>
        <w:tabs>
          <w:tab w:val="left" w:pos="1951"/>
        </w:tabs>
        <w:ind w:left="567"/>
      </w:pPr>
      <w:r w:rsidRPr="008B65CD">
        <w:rPr>
          <w:rStyle w:val="Brailleschrift"/>
        </w:rPr>
        <w:t>fh</w:t>
      </w:r>
      <w:r w:rsidRPr="008B65CD">
        <w:rPr>
          <w:rStyle w:val="Brailleschrift"/>
        </w:rPr>
        <w:tab/>
      </w:r>
      <w:r w:rsidRPr="008B65CD">
        <w:t>FÜHR</w:t>
      </w:r>
    </w:p>
    <w:p w:rsidR="000A1149" w:rsidRPr="008B65CD" w:rsidRDefault="000A1149" w:rsidP="00A507C6">
      <w:pPr>
        <w:pStyle w:val="Tabellenzeile"/>
        <w:tabs>
          <w:tab w:val="left" w:pos="1951"/>
        </w:tabs>
        <w:ind w:left="567"/>
      </w:pPr>
      <w:r w:rsidRPr="008B65CD">
        <w:rPr>
          <w:rStyle w:val="Brailleschrift"/>
        </w:rPr>
        <w:t>fq</w:t>
      </w:r>
      <w:r w:rsidRPr="008B65CD">
        <w:rPr>
          <w:rStyle w:val="Brailleschrift"/>
        </w:rPr>
        <w:tab/>
      </w:r>
      <w:r w:rsidRPr="008B65CD">
        <w:t>FALL</w:t>
      </w:r>
    </w:p>
    <w:p w:rsidR="000A1149" w:rsidRPr="008B65CD" w:rsidRDefault="000A1149" w:rsidP="000A1149">
      <w:pPr>
        <w:pStyle w:val="TabellenzeileMitAbstand"/>
      </w:pPr>
      <w:r w:rsidRPr="008B65CD">
        <w:rPr>
          <w:rStyle w:val="Brailleschrift"/>
        </w:rPr>
        <w:t>f&gt;</w:t>
      </w:r>
      <w:r w:rsidRPr="008B65CD">
        <w:rPr>
          <w:rStyle w:val="Brailleschrift"/>
        </w:rPr>
        <w:tab/>
      </w:r>
      <w:r w:rsidRPr="008B65CD">
        <w:t>FERTIG</w:t>
      </w:r>
    </w:p>
    <w:p w:rsidR="000A1149" w:rsidRPr="008B65CD" w:rsidRDefault="000A1149" w:rsidP="00A507C6">
      <w:pPr>
        <w:pStyle w:val="Tabellenzeile"/>
        <w:tabs>
          <w:tab w:val="left" w:pos="1951"/>
        </w:tabs>
        <w:ind w:left="567"/>
      </w:pPr>
      <w:r w:rsidRPr="008B65CD">
        <w:rPr>
          <w:rStyle w:val="Brailleschrift"/>
        </w:rPr>
        <w:t>g</w:t>
      </w:r>
      <w:r w:rsidRPr="008B65CD">
        <w:rPr>
          <w:rStyle w:val="Brailleschrift"/>
        </w:rPr>
        <w:tab/>
      </w:r>
      <w:r w:rsidRPr="008B65CD">
        <w:t>GEGEN</w:t>
      </w:r>
    </w:p>
    <w:p w:rsidR="000A1149" w:rsidRPr="008B65CD" w:rsidRDefault="000A1149" w:rsidP="00A507C6">
      <w:pPr>
        <w:pStyle w:val="Tabellenzeile"/>
        <w:tabs>
          <w:tab w:val="left" w:pos="1951"/>
        </w:tabs>
        <w:ind w:left="567"/>
      </w:pPr>
      <w:r w:rsidRPr="008B65CD">
        <w:rPr>
          <w:rStyle w:val="Brailleschrift"/>
        </w:rPr>
        <w:t>gb</w:t>
      </w:r>
      <w:r w:rsidRPr="008B65CD">
        <w:rPr>
          <w:rStyle w:val="Brailleschrift"/>
        </w:rPr>
        <w:tab/>
      </w:r>
      <w:r w:rsidRPr="008B65CD">
        <w:t>GIBT</w:t>
      </w:r>
    </w:p>
    <w:p w:rsidR="000A1149" w:rsidRPr="008B65CD" w:rsidRDefault="000A1149" w:rsidP="00A507C6">
      <w:pPr>
        <w:pStyle w:val="Tabellenzeile"/>
        <w:tabs>
          <w:tab w:val="left" w:pos="1951"/>
        </w:tabs>
        <w:ind w:left="567"/>
      </w:pPr>
      <w:r w:rsidRPr="008B65CD">
        <w:rPr>
          <w:rStyle w:val="Brailleschrift"/>
        </w:rPr>
        <w:t>gd</w:t>
      </w:r>
      <w:r w:rsidRPr="008B65CD">
        <w:rPr>
          <w:rStyle w:val="Brailleschrift"/>
        </w:rPr>
        <w:tab/>
      </w:r>
      <w:r w:rsidRPr="008B65CD">
        <w:t>GRUND</w:t>
      </w:r>
    </w:p>
    <w:p w:rsidR="000A1149" w:rsidRPr="008B65CD" w:rsidRDefault="000A1149" w:rsidP="00A507C6">
      <w:pPr>
        <w:pStyle w:val="Tabellenzeile"/>
        <w:tabs>
          <w:tab w:val="left" w:pos="1951"/>
        </w:tabs>
        <w:ind w:left="567"/>
      </w:pPr>
      <w:r w:rsidRPr="008B65CD">
        <w:rPr>
          <w:rStyle w:val="Brailleschrift"/>
        </w:rPr>
        <w:t>gf</w:t>
      </w:r>
      <w:r w:rsidRPr="008B65CD">
        <w:rPr>
          <w:rStyle w:val="Brailleschrift"/>
        </w:rPr>
        <w:tab/>
      </w:r>
      <w:r w:rsidRPr="008B65CD">
        <w:t>GESCHÄFT</w:t>
      </w:r>
    </w:p>
    <w:p w:rsidR="000A1149" w:rsidRPr="008B65CD" w:rsidRDefault="000A1149" w:rsidP="00A507C6">
      <w:pPr>
        <w:pStyle w:val="Tabellenzeile"/>
        <w:tabs>
          <w:tab w:val="left" w:pos="1951"/>
        </w:tabs>
        <w:ind w:left="567"/>
      </w:pPr>
      <w:r w:rsidRPr="008B65CD">
        <w:rPr>
          <w:rStyle w:val="Brailleschrift"/>
        </w:rPr>
        <w:t>gg</w:t>
      </w:r>
      <w:r w:rsidRPr="008B65CD">
        <w:rPr>
          <w:rStyle w:val="Brailleschrift"/>
        </w:rPr>
        <w:tab/>
      </w:r>
      <w:r w:rsidRPr="008B65CD">
        <w:t>GELEGEN</w:t>
      </w:r>
    </w:p>
    <w:p w:rsidR="000A1149" w:rsidRPr="008B65CD" w:rsidRDefault="000A1149" w:rsidP="00A507C6">
      <w:pPr>
        <w:pStyle w:val="Tabellenzeile"/>
        <w:tabs>
          <w:tab w:val="left" w:pos="1951"/>
        </w:tabs>
        <w:ind w:left="567"/>
      </w:pPr>
      <w:r w:rsidRPr="008B65CD">
        <w:rPr>
          <w:rStyle w:val="Brailleschrift"/>
        </w:rPr>
        <w:t>gz</w:t>
      </w:r>
      <w:r w:rsidRPr="008B65CD">
        <w:rPr>
          <w:rStyle w:val="Brailleschrift"/>
        </w:rPr>
        <w:tab/>
      </w:r>
      <w:r w:rsidRPr="008B65CD">
        <w:t>GANZ</w:t>
      </w:r>
    </w:p>
    <w:p w:rsidR="000A1149" w:rsidRPr="008B65CD" w:rsidRDefault="000A1149" w:rsidP="00A507C6">
      <w:pPr>
        <w:pStyle w:val="Tabellenzeile"/>
        <w:tabs>
          <w:tab w:val="left" w:pos="1951"/>
        </w:tabs>
        <w:ind w:left="567"/>
      </w:pPr>
      <w:r w:rsidRPr="008B65CD">
        <w:rPr>
          <w:rStyle w:val="Brailleschrift"/>
        </w:rPr>
        <w:t>g~</w:t>
      </w:r>
      <w:r w:rsidRPr="008B65CD">
        <w:rPr>
          <w:rStyle w:val="Brailleschrift"/>
        </w:rPr>
        <w:tab/>
      </w:r>
      <w:r w:rsidRPr="008B65CD">
        <w:t>GROß</w:t>
      </w:r>
    </w:p>
    <w:p w:rsidR="000A1149" w:rsidRPr="008B65CD" w:rsidRDefault="000A1149" w:rsidP="00A507C6">
      <w:pPr>
        <w:pStyle w:val="Tabellenzeile"/>
        <w:tabs>
          <w:tab w:val="left" w:pos="1951"/>
        </w:tabs>
        <w:ind w:left="567"/>
      </w:pPr>
      <w:r w:rsidRPr="008B65CD">
        <w:rPr>
          <w:rStyle w:val="Brailleschrift"/>
        </w:rPr>
        <w:t>g4</w:t>
      </w:r>
      <w:r w:rsidRPr="008B65CD">
        <w:rPr>
          <w:rStyle w:val="Brailleschrift"/>
        </w:rPr>
        <w:tab/>
      </w:r>
      <w:r w:rsidRPr="008B65CD">
        <w:t>GLEICH</w:t>
      </w:r>
    </w:p>
    <w:p w:rsidR="000A1149" w:rsidRPr="008B65CD" w:rsidRDefault="000A1149" w:rsidP="00A507C6">
      <w:pPr>
        <w:pStyle w:val="Tabellenzeile"/>
        <w:tabs>
          <w:tab w:val="left" w:pos="1951"/>
        </w:tabs>
        <w:ind w:left="567"/>
      </w:pPr>
      <w:r w:rsidRPr="008B65CD">
        <w:rPr>
          <w:rStyle w:val="Brailleschrift"/>
        </w:rPr>
        <w:t>g5</w:t>
      </w:r>
      <w:r w:rsidRPr="008B65CD">
        <w:rPr>
          <w:rStyle w:val="Brailleschrift"/>
        </w:rPr>
        <w:tab/>
      </w:r>
      <w:r w:rsidRPr="008B65CD">
        <w:t>GESELLSCHAFT</w:t>
      </w:r>
    </w:p>
    <w:p w:rsidR="000A1149" w:rsidRPr="008B65CD" w:rsidRDefault="000A1149" w:rsidP="00A507C6">
      <w:pPr>
        <w:pStyle w:val="Tabellenzeile"/>
        <w:tabs>
          <w:tab w:val="left" w:pos="1951"/>
        </w:tabs>
        <w:ind w:left="567"/>
      </w:pPr>
      <w:r w:rsidRPr="008B65CD">
        <w:rPr>
          <w:rStyle w:val="Brailleschrift"/>
        </w:rPr>
        <w:t>g8</w:t>
      </w:r>
      <w:r w:rsidRPr="008B65CD">
        <w:rPr>
          <w:rStyle w:val="Brailleschrift"/>
        </w:rPr>
        <w:tab/>
      </w:r>
      <w:r w:rsidRPr="008B65CD">
        <w:t>GEGENÜBER</w:t>
      </w:r>
    </w:p>
    <w:p w:rsidR="000A1149" w:rsidRPr="008B65CD" w:rsidRDefault="000A1149" w:rsidP="00A507C6">
      <w:pPr>
        <w:pStyle w:val="Tabellenzeile"/>
        <w:tabs>
          <w:tab w:val="left" w:pos="1951"/>
        </w:tabs>
        <w:ind w:left="567"/>
      </w:pPr>
      <w:r w:rsidRPr="008B65CD">
        <w:rPr>
          <w:rStyle w:val="Brailleschrift"/>
        </w:rPr>
        <w:t>gw</w:t>
      </w:r>
      <w:r w:rsidRPr="008B65CD">
        <w:rPr>
          <w:rStyle w:val="Brailleschrift"/>
        </w:rPr>
        <w:tab/>
      </w:r>
      <w:r w:rsidRPr="008B65CD">
        <w:t>GEGENWART</w:t>
      </w:r>
    </w:p>
    <w:p w:rsidR="000A1149" w:rsidRPr="008B65CD" w:rsidRDefault="000A1149" w:rsidP="000A1149">
      <w:pPr>
        <w:pStyle w:val="TabellenzeileMitAbstand"/>
      </w:pPr>
      <w:r w:rsidRPr="008B65CD">
        <w:rPr>
          <w:rStyle w:val="Brailleschrift"/>
        </w:rPr>
        <w:t>g$</w:t>
      </w:r>
      <w:r w:rsidRPr="008B65CD">
        <w:rPr>
          <w:rStyle w:val="Brailleschrift"/>
        </w:rPr>
        <w:tab/>
      </w:r>
      <w:r w:rsidRPr="008B65CD">
        <w:t>GLÜCK</w:t>
      </w:r>
    </w:p>
    <w:p w:rsidR="000A1149" w:rsidRPr="008B65CD" w:rsidRDefault="000A1149" w:rsidP="00A507C6">
      <w:pPr>
        <w:pStyle w:val="Tabellenzeile"/>
        <w:tabs>
          <w:tab w:val="left" w:pos="1951"/>
        </w:tabs>
        <w:ind w:left="567"/>
      </w:pPr>
      <w:r w:rsidRPr="008B65CD">
        <w:rPr>
          <w:rStyle w:val="Brailleschrift"/>
        </w:rPr>
        <w:t>h</w:t>
      </w:r>
      <w:r w:rsidRPr="008B65CD">
        <w:rPr>
          <w:rStyle w:val="Brailleschrift"/>
        </w:rPr>
        <w:tab/>
      </w:r>
      <w:r w:rsidRPr="008B65CD">
        <w:t>HATT</w:t>
      </w:r>
    </w:p>
    <w:p w:rsidR="000A1149" w:rsidRPr="008B65CD" w:rsidRDefault="000A1149" w:rsidP="00A507C6">
      <w:pPr>
        <w:pStyle w:val="Tabellenzeile"/>
        <w:tabs>
          <w:tab w:val="left" w:pos="1951"/>
        </w:tabs>
        <w:ind w:left="567"/>
      </w:pPr>
      <w:r w:rsidRPr="008B65CD">
        <w:rPr>
          <w:rStyle w:val="Brailleschrift"/>
        </w:rPr>
        <w:t>'-h</w:t>
      </w:r>
      <w:r w:rsidRPr="008B65CD">
        <w:rPr>
          <w:rStyle w:val="Brailleschrift"/>
        </w:rPr>
        <w:tab/>
      </w:r>
      <w:r w:rsidRPr="008B65CD">
        <w:t>-HEIT</w:t>
      </w:r>
    </w:p>
    <w:p w:rsidR="000A1149" w:rsidRPr="008B65CD" w:rsidRDefault="000A1149" w:rsidP="00A507C6">
      <w:pPr>
        <w:pStyle w:val="Tabellenzeile"/>
        <w:tabs>
          <w:tab w:val="left" w:pos="1951"/>
        </w:tabs>
        <w:ind w:left="567"/>
      </w:pPr>
      <w:r w:rsidRPr="008B65CD">
        <w:rPr>
          <w:rStyle w:val="Brailleschrift"/>
        </w:rPr>
        <w:t>hd</w:t>
      </w:r>
      <w:r w:rsidRPr="008B65CD">
        <w:rPr>
          <w:rStyle w:val="Brailleschrift"/>
        </w:rPr>
        <w:tab/>
      </w:r>
      <w:r w:rsidRPr="008B65CD">
        <w:t>HAND</w:t>
      </w:r>
    </w:p>
    <w:p w:rsidR="000A1149" w:rsidRPr="008B65CD" w:rsidRDefault="000A1149" w:rsidP="00A507C6">
      <w:pPr>
        <w:pStyle w:val="Tabellenzeile"/>
        <w:tabs>
          <w:tab w:val="left" w:pos="1951"/>
        </w:tabs>
        <w:ind w:left="567"/>
      </w:pPr>
      <w:r w:rsidRPr="008B65CD">
        <w:rPr>
          <w:rStyle w:val="Brailleschrift"/>
        </w:rPr>
        <w:t>hf</w:t>
      </w:r>
      <w:r w:rsidRPr="008B65CD">
        <w:rPr>
          <w:rStyle w:val="Brailleschrift"/>
        </w:rPr>
        <w:tab/>
      </w:r>
      <w:r w:rsidRPr="008B65CD">
        <w:t>HAFT</w:t>
      </w:r>
    </w:p>
    <w:p w:rsidR="000A1149" w:rsidRPr="008B65CD" w:rsidRDefault="000A1149" w:rsidP="00A507C6">
      <w:pPr>
        <w:pStyle w:val="Tabellenzeile"/>
        <w:tabs>
          <w:tab w:val="left" w:pos="1951"/>
        </w:tabs>
        <w:ind w:left="567"/>
      </w:pPr>
      <w:r w:rsidRPr="008B65CD">
        <w:rPr>
          <w:rStyle w:val="Brailleschrift"/>
        </w:rPr>
        <w:t>hp</w:t>
      </w:r>
      <w:r w:rsidRPr="008B65CD">
        <w:rPr>
          <w:rStyle w:val="Brailleschrift"/>
        </w:rPr>
        <w:tab/>
      </w:r>
      <w:r w:rsidRPr="008B65CD">
        <w:t>HAUPT</w:t>
      </w:r>
    </w:p>
    <w:p w:rsidR="000A1149" w:rsidRPr="008B65CD" w:rsidRDefault="000A1149" w:rsidP="00A507C6">
      <w:pPr>
        <w:pStyle w:val="Tabellenzeile"/>
        <w:tabs>
          <w:tab w:val="left" w:pos="1951"/>
        </w:tabs>
        <w:ind w:left="567"/>
      </w:pPr>
      <w:r w:rsidRPr="008B65CD">
        <w:rPr>
          <w:rStyle w:val="Brailleschrift"/>
        </w:rPr>
        <w:t>hr</w:t>
      </w:r>
      <w:r w:rsidRPr="008B65CD">
        <w:rPr>
          <w:rStyle w:val="Brailleschrift"/>
        </w:rPr>
        <w:tab/>
      </w:r>
      <w:r w:rsidRPr="008B65CD">
        <w:t>HIER</w:t>
      </w:r>
    </w:p>
    <w:p w:rsidR="000A1149" w:rsidRPr="008B65CD" w:rsidRDefault="000A1149" w:rsidP="00A507C6">
      <w:pPr>
        <w:pStyle w:val="Tabellenzeile"/>
        <w:tabs>
          <w:tab w:val="left" w:pos="1951"/>
        </w:tabs>
        <w:ind w:left="567"/>
      </w:pPr>
      <w:r w:rsidRPr="008B65CD">
        <w:rPr>
          <w:rStyle w:val="Brailleschrift"/>
        </w:rPr>
        <w:t>ht</w:t>
      </w:r>
      <w:r w:rsidRPr="008B65CD">
        <w:rPr>
          <w:rStyle w:val="Brailleschrift"/>
        </w:rPr>
        <w:tab/>
      </w:r>
      <w:r w:rsidRPr="008B65CD">
        <w:t>HAT</w:t>
      </w:r>
    </w:p>
    <w:p w:rsidR="000A1149" w:rsidRPr="008B65CD" w:rsidRDefault="000A1149" w:rsidP="000A1149">
      <w:pPr>
        <w:pStyle w:val="TabellenzeileMitAbstand"/>
      </w:pPr>
      <w:r w:rsidRPr="008B65CD">
        <w:rPr>
          <w:rStyle w:val="Brailleschrift"/>
        </w:rPr>
        <w:t>h}</w:t>
      </w:r>
      <w:r w:rsidRPr="008B65CD">
        <w:rPr>
          <w:rStyle w:val="Brailleschrift"/>
        </w:rPr>
        <w:tab/>
      </w:r>
      <w:r w:rsidRPr="008B65CD">
        <w:t>HAST</w:t>
      </w:r>
    </w:p>
    <w:p w:rsidR="000A1149" w:rsidRPr="008B65CD" w:rsidRDefault="000A1149" w:rsidP="00A507C6">
      <w:pPr>
        <w:pStyle w:val="Tabellenzeile"/>
        <w:tabs>
          <w:tab w:val="left" w:pos="1951"/>
        </w:tabs>
        <w:ind w:left="567"/>
      </w:pPr>
      <w:r w:rsidRPr="008B65CD">
        <w:rPr>
          <w:rStyle w:val="Brailleschrift"/>
        </w:rPr>
        <w:t>i</w:t>
      </w:r>
      <w:r w:rsidRPr="008B65CD">
        <w:rPr>
          <w:rStyle w:val="Brailleschrift"/>
        </w:rPr>
        <w:tab/>
      </w:r>
      <w:r w:rsidRPr="008B65CD">
        <w:t>IHR</w:t>
      </w:r>
    </w:p>
    <w:p w:rsidR="000A1149" w:rsidRPr="008B65CD" w:rsidRDefault="000A1149" w:rsidP="00A507C6">
      <w:pPr>
        <w:pStyle w:val="Tabellenzeile"/>
        <w:tabs>
          <w:tab w:val="left" w:pos="1951"/>
        </w:tabs>
        <w:ind w:left="567"/>
      </w:pPr>
      <w:r w:rsidRPr="008B65CD">
        <w:rPr>
          <w:rStyle w:val="Brailleschrift"/>
        </w:rPr>
        <w:t>ig</w:t>
      </w:r>
      <w:r w:rsidRPr="008B65CD">
        <w:rPr>
          <w:rStyle w:val="Brailleschrift"/>
        </w:rPr>
        <w:tab/>
      </w:r>
      <w:r w:rsidRPr="008B65CD">
        <w:t>IRGEND</w:t>
      </w:r>
    </w:p>
    <w:p w:rsidR="000A1149" w:rsidRPr="008B65CD" w:rsidRDefault="000A1149" w:rsidP="000A1149">
      <w:pPr>
        <w:pStyle w:val="TabellenzeileMitAbstand"/>
      </w:pPr>
      <w:r w:rsidRPr="008B65CD">
        <w:rPr>
          <w:rStyle w:val="Brailleschrift"/>
        </w:rPr>
        <w:t>ih</w:t>
      </w:r>
      <w:r w:rsidRPr="008B65CD">
        <w:rPr>
          <w:rStyle w:val="Brailleschrift"/>
        </w:rPr>
        <w:tab/>
      </w:r>
      <w:r w:rsidRPr="008B65CD">
        <w:t>IHN</w:t>
      </w:r>
    </w:p>
    <w:p w:rsidR="000A1149" w:rsidRPr="008B65CD" w:rsidRDefault="000A1149" w:rsidP="00A507C6">
      <w:pPr>
        <w:pStyle w:val="Tabellenzeile"/>
        <w:tabs>
          <w:tab w:val="left" w:pos="1951"/>
        </w:tabs>
        <w:ind w:left="567"/>
      </w:pPr>
      <w:r w:rsidRPr="008B65CD">
        <w:rPr>
          <w:rStyle w:val="Brailleschrift"/>
        </w:rPr>
        <w:t>j</w:t>
      </w:r>
      <w:r w:rsidRPr="008B65CD">
        <w:rPr>
          <w:rStyle w:val="Brailleschrift"/>
        </w:rPr>
        <w:tab/>
      </w:r>
      <w:r w:rsidRPr="008B65CD">
        <w:t>JETZT</w:t>
      </w:r>
    </w:p>
    <w:p w:rsidR="000A1149" w:rsidRPr="008B65CD" w:rsidRDefault="000A1149" w:rsidP="00A507C6">
      <w:pPr>
        <w:pStyle w:val="Tabellenzeile"/>
        <w:tabs>
          <w:tab w:val="left" w:pos="1951"/>
        </w:tabs>
        <w:ind w:left="567"/>
      </w:pPr>
      <w:r w:rsidRPr="008B65CD">
        <w:rPr>
          <w:rStyle w:val="Brailleschrift"/>
        </w:rPr>
        <w:t>jd</w:t>
      </w:r>
      <w:r w:rsidRPr="008B65CD">
        <w:rPr>
          <w:rStyle w:val="Brailleschrift"/>
        </w:rPr>
        <w:tab/>
      </w:r>
      <w:r w:rsidRPr="008B65CD">
        <w:t>JED</w:t>
      </w:r>
    </w:p>
    <w:p w:rsidR="000A1149" w:rsidRPr="008B65CD" w:rsidRDefault="000A1149" w:rsidP="00A507C6">
      <w:pPr>
        <w:pStyle w:val="Tabellenzeile"/>
        <w:tabs>
          <w:tab w:val="left" w:pos="1951"/>
        </w:tabs>
        <w:ind w:left="567"/>
      </w:pPr>
      <w:r w:rsidRPr="008B65CD">
        <w:rPr>
          <w:rStyle w:val="Brailleschrift"/>
        </w:rPr>
        <w:t>jh</w:t>
      </w:r>
      <w:r w:rsidRPr="008B65CD">
        <w:rPr>
          <w:rStyle w:val="Brailleschrift"/>
        </w:rPr>
        <w:tab/>
      </w:r>
      <w:r w:rsidRPr="008B65CD">
        <w:t>JAHRHUNDERT</w:t>
      </w:r>
    </w:p>
    <w:p w:rsidR="000A1149" w:rsidRPr="008B65CD" w:rsidRDefault="000A1149" w:rsidP="00A507C6">
      <w:pPr>
        <w:pStyle w:val="Tabellenzeile"/>
        <w:tabs>
          <w:tab w:val="left" w:pos="1951"/>
        </w:tabs>
        <w:ind w:left="567"/>
      </w:pPr>
      <w:r w:rsidRPr="008B65CD">
        <w:rPr>
          <w:rStyle w:val="Brailleschrift"/>
        </w:rPr>
        <w:t>jr</w:t>
      </w:r>
      <w:r w:rsidRPr="008B65CD">
        <w:rPr>
          <w:rStyle w:val="Brailleschrift"/>
        </w:rPr>
        <w:tab/>
      </w:r>
      <w:r w:rsidRPr="008B65CD">
        <w:t>JAHR</w:t>
      </w:r>
    </w:p>
    <w:p w:rsidR="000A1149" w:rsidRPr="008B65CD" w:rsidRDefault="000A1149" w:rsidP="00A507C6">
      <w:pPr>
        <w:pStyle w:val="Tabellenzeile"/>
        <w:tabs>
          <w:tab w:val="left" w:pos="1951"/>
        </w:tabs>
        <w:ind w:left="567"/>
      </w:pPr>
      <w:r w:rsidRPr="008B65CD">
        <w:rPr>
          <w:rStyle w:val="Brailleschrift"/>
        </w:rPr>
        <w:t>jt</w:t>
      </w:r>
      <w:r w:rsidRPr="008B65CD">
        <w:rPr>
          <w:rStyle w:val="Brailleschrift"/>
        </w:rPr>
        <w:tab/>
      </w:r>
      <w:r w:rsidRPr="008B65CD">
        <w:t>JAHRTAUSEND</w:t>
      </w:r>
    </w:p>
    <w:p w:rsidR="000A1149" w:rsidRPr="008B65CD" w:rsidRDefault="000A1149" w:rsidP="00A507C6">
      <w:pPr>
        <w:pStyle w:val="Tabellenzeile"/>
        <w:tabs>
          <w:tab w:val="left" w:pos="1951"/>
        </w:tabs>
        <w:ind w:left="567"/>
      </w:pPr>
      <w:r w:rsidRPr="008B65CD">
        <w:rPr>
          <w:rStyle w:val="Brailleschrift"/>
        </w:rPr>
        <w:t>jz</w:t>
      </w:r>
      <w:r w:rsidRPr="008B65CD">
        <w:rPr>
          <w:rStyle w:val="Brailleschrift"/>
        </w:rPr>
        <w:tab/>
      </w:r>
      <w:r w:rsidRPr="008B65CD">
        <w:t>JAHRZEHNT</w:t>
      </w:r>
    </w:p>
    <w:p w:rsidR="000A1149" w:rsidRPr="008B65CD" w:rsidRDefault="000A1149" w:rsidP="00A507C6">
      <w:pPr>
        <w:pStyle w:val="Tabellenzeile"/>
        <w:tabs>
          <w:tab w:val="left" w:pos="1951"/>
        </w:tabs>
        <w:ind w:left="567"/>
      </w:pPr>
      <w:r w:rsidRPr="008B65CD">
        <w:rPr>
          <w:rStyle w:val="Brailleschrift"/>
        </w:rPr>
        <w:t>j4</w:t>
      </w:r>
      <w:r w:rsidRPr="008B65CD">
        <w:rPr>
          <w:rStyle w:val="Brailleschrift"/>
        </w:rPr>
        <w:tab/>
      </w:r>
      <w:r w:rsidRPr="008B65CD">
        <w:t>JEDOCH</w:t>
      </w:r>
    </w:p>
    <w:p w:rsidR="000A1149" w:rsidRPr="008B65CD" w:rsidRDefault="000A1149" w:rsidP="000A1149">
      <w:pPr>
        <w:pStyle w:val="TabellenzeileMitAbstand"/>
      </w:pPr>
      <w:r w:rsidRPr="008B65CD">
        <w:rPr>
          <w:rStyle w:val="Brailleschrift"/>
        </w:rPr>
        <w:t>j&gt;</w:t>
      </w:r>
      <w:r w:rsidRPr="008B65CD">
        <w:rPr>
          <w:rStyle w:val="Brailleschrift"/>
        </w:rPr>
        <w:tab/>
      </w:r>
      <w:r w:rsidRPr="008B65CD">
        <w:t>JETZIG</w:t>
      </w:r>
    </w:p>
    <w:p w:rsidR="000A1149" w:rsidRPr="008B65CD" w:rsidRDefault="000A1149" w:rsidP="00A507C6">
      <w:pPr>
        <w:pStyle w:val="Tabellenzeile"/>
        <w:tabs>
          <w:tab w:val="left" w:pos="1951"/>
        </w:tabs>
        <w:ind w:left="567"/>
      </w:pPr>
      <w:r w:rsidRPr="008B65CD">
        <w:rPr>
          <w:rStyle w:val="Brailleschrift"/>
        </w:rPr>
        <w:t>k</w:t>
      </w:r>
      <w:r w:rsidRPr="008B65CD">
        <w:rPr>
          <w:rStyle w:val="Brailleschrift"/>
        </w:rPr>
        <w:tab/>
      </w:r>
      <w:r w:rsidRPr="008B65CD">
        <w:t>KANN</w:t>
      </w:r>
    </w:p>
    <w:p w:rsidR="000A1149" w:rsidRPr="008B65CD" w:rsidRDefault="000A1149" w:rsidP="00A507C6">
      <w:pPr>
        <w:pStyle w:val="Tabellenzeile"/>
        <w:tabs>
          <w:tab w:val="left" w:pos="1951"/>
        </w:tabs>
        <w:ind w:left="567"/>
      </w:pPr>
      <w:r w:rsidRPr="008B65CD">
        <w:rPr>
          <w:rStyle w:val="Brailleschrift"/>
        </w:rPr>
        <w:t>'-k</w:t>
      </w:r>
      <w:r w:rsidRPr="008B65CD">
        <w:rPr>
          <w:rStyle w:val="Brailleschrift"/>
        </w:rPr>
        <w:tab/>
      </w:r>
      <w:r w:rsidRPr="008B65CD">
        <w:t>-KEIT</w:t>
      </w:r>
    </w:p>
    <w:p w:rsidR="000A1149" w:rsidRPr="008B65CD" w:rsidRDefault="000A1149" w:rsidP="00A507C6">
      <w:pPr>
        <w:pStyle w:val="Tabellenzeile"/>
        <w:tabs>
          <w:tab w:val="left" w:pos="1951"/>
        </w:tabs>
        <w:ind w:left="567"/>
      </w:pPr>
      <w:r w:rsidRPr="008B65CD">
        <w:rPr>
          <w:rStyle w:val="Brailleschrift"/>
        </w:rPr>
        <w:t>kf</w:t>
      </w:r>
      <w:r w:rsidRPr="008B65CD">
        <w:rPr>
          <w:rStyle w:val="Brailleschrift"/>
        </w:rPr>
        <w:tab/>
      </w:r>
      <w:r w:rsidRPr="008B65CD">
        <w:t>KRAFT</w:t>
      </w:r>
    </w:p>
    <w:p w:rsidR="000A1149" w:rsidRPr="008B65CD" w:rsidRDefault="000A1149" w:rsidP="00A507C6">
      <w:pPr>
        <w:pStyle w:val="Tabellenzeile"/>
        <w:tabs>
          <w:tab w:val="left" w:pos="1951"/>
        </w:tabs>
        <w:ind w:left="567"/>
      </w:pPr>
      <w:r w:rsidRPr="008B65CD">
        <w:rPr>
          <w:rStyle w:val="Brailleschrift"/>
        </w:rPr>
        <w:t>kp</w:t>
      </w:r>
      <w:r w:rsidRPr="008B65CD">
        <w:rPr>
          <w:rStyle w:val="Brailleschrift"/>
        </w:rPr>
        <w:tab/>
      </w:r>
      <w:r w:rsidRPr="008B65CD">
        <w:t>KAPITAL</w:t>
      </w:r>
    </w:p>
    <w:p w:rsidR="000A1149" w:rsidRPr="008B65CD" w:rsidRDefault="000A1149" w:rsidP="00A507C6">
      <w:pPr>
        <w:pStyle w:val="Tabellenzeile"/>
        <w:tabs>
          <w:tab w:val="left" w:pos="1951"/>
        </w:tabs>
        <w:ind w:left="567"/>
      </w:pPr>
      <w:r w:rsidRPr="008B65CD">
        <w:rPr>
          <w:rStyle w:val="Brailleschrift"/>
        </w:rPr>
        <w:t>kt</w:t>
      </w:r>
      <w:r w:rsidRPr="008B65CD">
        <w:rPr>
          <w:rStyle w:val="Brailleschrift"/>
        </w:rPr>
        <w:tab/>
      </w:r>
      <w:r w:rsidRPr="008B65CD">
        <w:t>KONNT</w:t>
      </w:r>
    </w:p>
    <w:p w:rsidR="000A1149" w:rsidRPr="008B65CD" w:rsidRDefault="000A1149" w:rsidP="00A507C6">
      <w:pPr>
        <w:pStyle w:val="Tabellenzeile"/>
        <w:tabs>
          <w:tab w:val="left" w:pos="1951"/>
        </w:tabs>
        <w:ind w:left="567"/>
      </w:pPr>
      <w:r w:rsidRPr="008B65CD">
        <w:rPr>
          <w:rStyle w:val="Brailleschrift"/>
        </w:rPr>
        <w:t>kx</w:t>
      </w:r>
      <w:r w:rsidRPr="008B65CD">
        <w:rPr>
          <w:rStyle w:val="Brailleschrift"/>
        </w:rPr>
        <w:tab/>
      </w:r>
      <w:r w:rsidRPr="008B65CD">
        <w:t>KOMM</w:t>
      </w:r>
    </w:p>
    <w:p w:rsidR="000A1149" w:rsidRPr="008B65CD" w:rsidRDefault="000A1149" w:rsidP="00A507C6">
      <w:pPr>
        <w:pStyle w:val="Tabellenzeile"/>
        <w:tabs>
          <w:tab w:val="left" w:pos="1951"/>
        </w:tabs>
        <w:ind w:left="567"/>
      </w:pPr>
      <w:r w:rsidRPr="008B65CD">
        <w:rPr>
          <w:rStyle w:val="Brailleschrift"/>
        </w:rPr>
        <w:t>kz</w:t>
      </w:r>
      <w:r w:rsidRPr="008B65CD">
        <w:rPr>
          <w:rStyle w:val="Brailleschrift"/>
        </w:rPr>
        <w:tab/>
      </w:r>
      <w:r w:rsidRPr="008B65CD">
        <w:t>KURZ</w:t>
      </w:r>
    </w:p>
    <w:p w:rsidR="000A1149" w:rsidRPr="008B65CD" w:rsidRDefault="000A1149" w:rsidP="000A1149">
      <w:pPr>
        <w:pStyle w:val="TabellenzeileMitAbstand"/>
      </w:pPr>
      <w:r w:rsidRPr="008B65CD">
        <w:rPr>
          <w:rStyle w:val="Brailleschrift"/>
        </w:rPr>
        <w:t>k}</w:t>
      </w:r>
      <w:r w:rsidRPr="008B65CD">
        <w:rPr>
          <w:rStyle w:val="Brailleschrift"/>
        </w:rPr>
        <w:tab/>
      </w:r>
      <w:r w:rsidRPr="008B65CD">
        <w:t>KANNST</w:t>
      </w:r>
    </w:p>
    <w:p w:rsidR="000A1149" w:rsidRPr="008B65CD" w:rsidRDefault="000A1149" w:rsidP="00A507C6">
      <w:pPr>
        <w:pStyle w:val="Tabellenzeile"/>
        <w:tabs>
          <w:tab w:val="left" w:pos="1951"/>
        </w:tabs>
        <w:ind w:left="567"/>
      </w:pPr>
      <w:r w:rsidRPr="008B65CD">
        <w:rPr>
          <w:rStyle w:val="Brailleschrift"/>
        </w:rPr>
        <w:t>l</w:t>
      </w:r>
      <w:r w:rsidRPr="008B65CD">
        <w:rPr>
          <w:rStyle w:val="Brailleschrift"/>
        </w:rPr>
        <w:tab/>
      </w:r>
      <w:r w:rsidRPr="008B65CD">
        <w:t>LÄSST</w:t>
      </w:r>
    </w:p>
    <w:p w:rsidR="000A1149" w:rsidRPr="008B65CD" w:rsidRDefault="000A1149" w:rsidP="00A507C6">
      <w:pPr>
        <w:pStyle w:val="Tabellenzeile"/>
        <w:tabs>
          <w:tab w:val="left" w:pos="1951"/>
        </w:tabs>
        <w:ind w:left="567"/>
      </w:pPr>
      <w:r w:rsidRPr="008B65CD">
        <w:rPr>
          <w:rStyle w:val="Brailleschrift"/>
        </w:rPr>
        <w:t>lb</w:t>
      </w:r>
      <w:r w:rsidRPr="008B65CD">
        <w:rPr>
          <w:rStyle w:val="Brailleschrift"/>
        </w:rPr>
        <w:tab/>
      </w:r>
      <w:r w:rsidRPr="008B65CD">
        <w:t>LEB</w:t>
      </w:r>
    </w:p>
    <w:p w:rsidR="000A1149" w:rsidRPr="008B65CD" w:rsidRDefault="000A1149" w:rsidP="00A507C6">
      <w:pPr>
        <w:pStyle w:val="Tabellenzeile"/>
        <w:tabs>
          <w:tab w:val="left" w:pos="1951"/>
        </w:tabs>
        <w:ind w:left="567"/>
      </w:pPr>
      <w:r w:rsidRPr="008B65CD">
        <w:rPr>
          <w:rStyle w:val="Brailleschrift"/>
        </w:rPr>
        <w:t>lg</w:t>
      </w:r>
      <w:r w:rsidRPr="008B65CD">
        <w:rPr>
          <w:rStyle w:val="Brailleschrift"/>
        </w:rPr>
        <w:tab/>
      </w:r>
      <w:r w:rsidRPr="008B65CD">
        <w:t>LANG</w:t>
      </w:r>
    </w:p>
    <w:p w:rsidR="000A1149" w:rsidRPr="008B65CD" w:rsidRDefault="000A1149" w:rsidP="00A507C6">
      <w:pPr>
        <w:pStyle w:val="Tabellenzeile"/>
        <w:tabs>
          <w:tab w:val="left" w:pos="1951"/>
        </w:tabs>
        <w:ind w:left="567"/>
      </w:pPr>
      <w:r w:rsidRPr="008B65CD">
        <w:rPr>
          <w:rStyle w:val="Brailleschrift"/>
        </w:rPr>
        <w:t>lt</w:t>
      </w:r>
      <w:r w:rsidRPr="008B65CD">
        <w:rPr>
          <w:rStyle w:val="Brailleschrift"/>
        </w:rPr>
        <w:tab/>
      </w:r>
      <w:r w:rsidRPr="008B65CD">
        <w:t>LETZT</w:t>
      </w:r>
    </w:p>
    <w:p w:rsidR="000A1149" w:rsidRPr="008B65CD" w:rsidRDefault="000A1149" w:rsidP="000A1149">
      <w:pPr>
        <w:pStyle w:val="TabellenzeileMitAbstand"/>
      </w:pPr>
      <w:r w:rsidRPr="008B65CD">
        <w:rPr>
          <w:rStyle w:val="Brailleschrift"/>
        </w:rPr>
        <w:t>l4</w:t>
      </w:r>
      <w:r w:rsidRPr="008B65CD">
        <w:rPr>
          <w:rStyle w:val="Brailleschrift"/>
        </w:rPr>
        <w:tab/>
      </w:r>
      <w:r w:rsidRPr="008B65CD">
        <w:t>LEICHT</w:t>
      </w:r>
    </w:p>
    <w:p w:rsidR="000A1149" w:rsidRPr="008B65CD" w:rsidRDefault="000A1149" w:rsidP="00A507C6">
      <w:pPr>
        <w:pStyle w:val="Tabellenzeile"/>
        <w:tabs>
          <w:tab w:val="left" w:pos="1951"/>
        </w:tabs>
        <w:ind w:left="567"/>
      </w:pPr>
      <w:r w:rsidRPr="008B65CD">
        <w:rPr>
          <w:rStyle w:val="Brailleschrift"/>
        </w:rPr>
        <w:t>m</w:t>
      </w:r>
      <w:r w:rsidRPr="008B65CD">
        <w:rPr>
          <w:rStyle w:val="Brailleschrift"/>
        </w:rPr>
        <w:tab/>
      </w:r>
      <w:r w:rsidRPr="008B65CD">
        <w:t>MAN</w:t>
      </w:r>
    </w:p>
    <w:p w:rsidR="000A1149" w:rsidRPr="008B65CD" w:rsidRDefault="000A1149" w:rsidP="00A507C6">
      <w:pPr>
        <w:pStyle w:val="Tabellenzeile"/>
        <w:tabs>
          <w:tab w:val="left" w:pos="1951"/>
        </w:tabs>
        <w:ind w:left="567"/>
      </w:pPr>
      <w:r w:rsidRPr="008B65CD">
        <w:rPr>
          <w:rStyle w:val="Brailleschrift"/>
        </w:rPr>
        <w:t>'-m</w:t>
      </w:r>
      <w:r w:rsidRPr="008B65CD">
        <w:rPr>
          <w:rStyle w:val="Brailleschrift"/>
        </w:rPr>
        <w:tab/>
      </w:r>
      <w:r w:rsidRPr="008B65CD">
        <w:t>-MAL</w:t>
      </w:r>
    </w:p>
    <w:p w:rsidR="000A1149" w:rsidRPr="008B65CD" w:rsidRDefault="000A1149" w:rsidP="00A507C6">
      <w:pPr>
        <w:pStyle w:val="Tabellenzeile"/>
        <w:tabs>
          <w:tab w:val="left" w:pos="1951"/>
        </w:tabs>
        <w:ind w:left="567"/>
      </w:pPr>
      <w:r w:rsidRPr="008B65CD">
        <w:rPr>
          <w:rStyle w:val="Brailleschrift"/>
        </w:rPr>
        <w:t>mk</w:t>
      </w:r>
      <w:r w:rsidRPr="008B65CD">
        <w:rPr>
          <w:rStyle w:val="Brailleschrift"/>
        </w:rPr>
        <w:tab/>
      </w:r>
      <w:r w:rsidRPr="008B65CD">
        <w:t>MUSIK</w:t>
      </w:r>
    </w:p>
    <w:p w:rsidR="000A1149" w:rsidRPr="008B65CD" w:rsidRDefault="000A1149" w:rsidP="00A507C6">
      <w:pPr>
        <w:pStyle w:val="Tabellenzeile"/>
        <w:tabs>
          <w:tab w:val="left" w:pos="1951"/>
        </w:tabs>
        <w:ind w:left="567"/>
      </w:pPr>
      <w:r w:rsidRPr="008B65CD">
        <w:rPr>
          <w:rStyle w:val="Brailleschrift"/>
        </w:rPr>
        <w:t>ml</w:t>
      </w:r>
      <w:r w:rsidRPr="008B65CD">
        <w:rPr>
          <w:rStyle w:val="Brailleschrift"/>
        </w:rPr>
        <w:tab/>
      </w:r>
      <w:r w:rsidRPr="008B65CD">
        <w:t>MATERIAL</w:t>
      </w:r>
    </w:p>
    <w:p w:rsidR="000A1149" w:rsidRPr="008B65CD" w:rsidRDefault="000A1149" w:rsidP="00A507C6">
      <w:pPr>
        <w:pStyle w:val="Tabellenzeile"/>
        <w:tabs>
          <w:tab w:val="left" w:pos="1951"/>
        </w:tabs>
        <w:ind w:left="567"/>
      </w:pPr>
      <w:r w:rsidRPr="008B65CD">
        <w:rPr>
          <w:rStyle w:val="Brailleschrift"/>
        </w:rPr>
        <w:t>mq</w:t>
      </w:r>
      <w:r w:rsidRPr="008B65CD">
        <w:rPr>
          <w:rStyle w:val="Brailleschrift"/>
        </w:rPr>
        <w:tab/>
      </w:r>
      <w:r w:rsidRPr="008B65CD">
        <w:t>MATERIELL</w:t>
      </w:r>
    </w:p>
    <w:p w:rsidR="000A1149" w:rsidRPr="008B65CD" w:rsidRDefault="000A1149" w:rsidP="00A507C6">
      <w:pPr>
        <w:pStyle w:val="Tabellenzeile"/>
        <w:tabs>
          <w:tab w:val="left" w:pos="1951"/>
        </w:tabs>
        <w:ind w:left="567"/>
      </w:pPr>
      <w:r w:rsidRPr="008B65CD">
        <w:rPr>
          <w:rStyle w:val="Brailleschrift"/>
        </w:rPr>
        <w:t>mr</w:t>
      </w:r>
      <w:r w:rsidRPr="008B65CD">
        <w:rPr>
          <w:rStyle w:val="Brailleschrift"/>
        </w:rPr>
        <w:tab/>
      </w:r>
      <w:r w:rsidRPr="008B65CD">
        <w:t>MIR</w:t>
      </w:r>
    </w:p>
    <w:p w:rsidR="000A1149" w:rsidRPr="008B65CD" w:rsidRDefault="000A1149" w:rsidP="00A507C6">
      <w:pPr>
        <w:pStyle w:val="Tabellenzeile"/>
        <w:tabs>
          <w:tab w:val="left" w:pos="1951"/>
        </w:tabs>
        <w:ind w:left="567"/>
      </w:pPr>
      <w:r w:rsidRPr="008B65CD">
        <w:rPr>
          <w:rStyle w:val="Brailleschrift"/>
        </w:rPr>
        <w:t>mt</w:t>
      </w:r>
      <w:r w:rsidRPr="008B65CD">
        <w:rPr>
          <w:rStyle w:val="Brailleschrift"/>
        </w:rPr>
        <w:tab/>
      </w:r>
      <w:r w:rsidRPr="008B65CD">
        <w:t>MITTEL</w:t>
      </w:r>
    </w:p>
    <w:p w:rsidR="000A1149" w:rsidRPr="008B65CD" w:rsidRDefault="000A1149" w:rsidP="00A507C6">
      <w:pPr>
        <w:pStyle w:val="Tabellenzeile"/>
        <w:tabs>
          <w:tab w:val="left" w:pos="1951"/>
        </w:tabs>
        <w:ind w:left="567"/>
      </w:pPr>
      <w:r w:rsidRPr="008B65CD">
        <w:rPr>
          <w:rStyle w:val="Brailleschrift"/>
        </w:rPr>
        <w:t>m~</w:t>
      </w:r>
      <w:r w:rsidRPr="008B65CD">
        <w:rPr>
          <w:rStyle w:val="Brailleschrift"/>
        </w:rPr>
        <w:tab/>
      </w:r>
      <w:r w:rsidRPr="008B65CD">
        <w:t>MUSS</w:t>
      </w:r>
    </w:p>
    <w:p w:rsidR="000A1149" w:rsidRPr="008B65CD" w:rsidRDefault="000A1149" w:rsidP="00A507C6">
      <w:pPr>
        <w:pStyle w:val="Tabellenzeile"/>
        <w:tabs>
          <w:tab w:val="left" w:pos="1951"/>
        </w:tabs>
        <w:ind w:left="567"/>
      </w:pPr>
      <w:r w:rsidRPr="008B65CD">
        <w:rPr>
          <w:rStyle w:val="Brailleschrift"/>
        </w:rPr>
        <w:t>m5</w:t>
      </w:r>
      <w:r w:rsidRPr="008B65CD">
        <w:rPr>
          <w:rStyle w:val="Brailleschrift"/>
        </w:rPr>
        <w:tab/>
      </w:r>
      <w:r w:rsidRPr="008B65CD">
        <w:t>MASCHIN</w:t>
      </w:r>
    </w:p>
    <w:p w:rsidR="000A1149" w:rsidRPr="008B65CD" w:rsidRDefault="000A1149" w:rsidP="000A1149">
      <w:pPr>
        <w:pStyle w:val="TabellenzeileMitAbstand"/>
      </w:pPr>
      <w:r w:rsidRPr="008B65CD">
        <w:rPr>
          <w:rStyle w:val="Brailleschrift"/>
        </w:rPr>
        <w:t>m_</w:t>
      </w:r>
      <w:r w:rsidRPr="008B65CD">
        <w:rPr>
          <w:rStyle w:val="Brailleschrift"/>
        </w:rPr>
        <w:tab/>
      </w:r>
      <w:r w:rsidRPr="008B65CD">
        <w:t>MÖGLICH</w:t>
      </w:r>
    </w:p>
    <w:p w:rsidR="000A1149" w:rsidRPr="008B65CD" w:rsidRDefault="000A1149" w:rsidP="00A507C6">
      <w:pPr>
        <w:pStyle w:val="Tabellenzeile"/>
        <w:tabs>
          <w:tab w:val="left" w:pos="1951"/>
        </w:tabs>
        <w:ind w:left="567"/>
      </w:pPr>
      <w:r w:rsidRPr="008B65CD">
        <w:rPr>
          <w:rStyle w:val="Brailleschrift"/>
        </w:rPr>
        <w:t>n</w:t>
      </w:r>
      <w:r w:rsidRPr="008B65CD">
        <w:rPr>
          <w:rStyle w:val="Brailleschrift"/>
        </w:rPr>
        <w:tab/>
      </w:r>
      <w:r w:rsidRPr="008B65CD">
        <w:t>NICHT</w:t>
      </w:r>
    </w:p>
    <w:p w:rsidR="000A1149" w:rsidRPr="008B65CD" w:rsidRDefault="000A1149" w:rsidP="00A507C6">
      <w:pPr>
        <w:pStyle w:val="Tabellenzeile"/>
        <w:tabs>
          <w:tab w:val="left" w:pos="1951"/>
        </w:tabs>
        <w:ind w:left="567"/>
      </w:pPr>
      <w:r w:rsidRPr="008B65CD">
        <w:rPr>
          <w:rStyle w:val="Brailleschrift"/>
        </w:rPr>
        <w:t>nb</w:t>
      </w:r>
      <w:r w:rsidRPr="008B65CD">
        <w:rPr>
          <w:rStyle w:val="Brailleschrift"/>
        </w:rPr>
        <w:tab/>
      </w:r>
      <w:r w:rsidRPr="008B65CD">
        <w:t>NEBEN</w:t>
      </w:r>
    </w:p>
    <w:p w:rsidR="000A1149" w:rsidRPr="008B65CD" w:rsidRDefault="000A1149" w:rsidP="00A507C6">
      <w:pPr>
        <w:pStyle w:val="Tabellenzeile"/>
        <w:tabs>
          <w:tab w:val="left" w:pos="1951"/>
        </w:tabs>
        <w:ind w:left="567"/>
      </w:pPr>
      <w:r w:rsidRPr="008B65CD">
        <w:rPr>
          <w:rStyle w:val="Brailleschrift"/>
        </w:rPr>
        <w:t>nd</w:t>
      </w:r>
      <w:r w:rsidRPr="008B65CD">
        <w:rPr>
          <w:rStyle w:val="Brailleschrift"/>
        </w:rPr>
        <w:tab/>
      </w:r>
      <w:r w:rsidRPr="008B65CD">
        <w:t>NACHDEM</w:t>
      </w:r>
    </w:p>
    <w:p w:rsidR="000A1149" w:rsidRPr="008B65CD" w:rsidRDefault="000A1149" w:rsidP="00A507C6">
      <w:pPr>
        <w:pStyle w:val="Tabellenzeile"/>
        <w:tabs>
          <w:tab w:val="left" w:pos="1951"/>
        </w:tabs>
        <w:ind w:left="567"/>
      </w:pPr>
      <w:r w:rsidRPr="008B65CD">
        <w:rPr>
          <w:rStyle w:val="Brailleschrift"/>
        </w:rPr>
        <w:t>nh</w:t>
      </w:r>
      <w:r w:rsidRPr="008B65CD">
        <w:rPr>
          <w:rStyle w:val="Brailleschrift"/>
        </w:rPr>
        <w:tab/>
      </w:r>
      <w:r w:rsidRPr="008B65CD">
        <w:t>NEHM</w:t>
      </w:r>
    </w:p>
    <w:p w:rsidR="000A1149" w:rsidRPr="008B65CD" w:rsidRDefault="000A1149" w:rsidP="00A507C6">
      <w:pPr>
        <w:pStyle w:val="Tabellenzeile"/>
        <w:tabs>
          <w:tab w:val="left" w:pos="1951"/>
        </w:tabs>
        <w:ind w:left="567"/>
      </w:pPr>
      <w:r w:rsidRPr="008B65CD">
        <w:rPr>
          <w:rStyle w:val="Brailleschrift"/>
        </w:rPr>
        <w:t>nm</w:t>
      </w:r>
      <w:r w:rsidRPr="008B65CD">
        <w:rPr>
          <w:rStyle w:val="Brailleschrift"/>
        </w:rPr>
        <w:tab/>
      </w:r>
      <w:r w:rsidRPr="008B65CD">
        <w:t>NAHM</w:t>
      </w:r>
    </w:p>
    <w:p w:rsidR="000A1149" w:rsidRPr="008B65CD" w:rsidRDefault="000A1149" w:rsidP="00A507C6">
      <w:pPr>
        <w:pStyle w:val="Tabellenzeile"/>
        <w:tabs>
          <w:tab w:val="left" w:pos="1951"/>
        </w:tabs>
        <w:ind w:left="567"/>
      </w:pPr>
      <w:r w:rsidRPr="008B65CD">
        <w:rPr>
          <w:rStyle w:val="Brailleschrift"/>
        </w:rPr>
        <w:t>nr</w:t>
      </w:r>
      <w:r w:rsidRPr="008B65CD">
        <w:rPr>
          <w:rStyle w:val="Brailleschrift"/>
        </w:rPr>
        <w:tab/>
      </w:r>
      <w:r w:rsidRPr="008B65CD">
        <w:t>NUR</w:t>
      </w:r>
    </w:p>
    <w:p w:rsidR="000A1149" w:rsidRPr="008B65CD" w:rsidRDefault="000A1149" w:rsidP="00A507C6">
      <w:pPr>
        <w:pStyle w:val="Tabellenzeile"/>
        <w:tabs>
          <w:tab w:val="left" w:pos="1951"/>
        </w:tabs>
        <w:ind w:left="567"/>
      </w:pPr>
      <w:r w:rsidRPr="008B65CD">
        <w:rPr>
          <w:rStyle w:val="Brailleschrift"/>
        </w:rPr>
        <w:t>ns</w:t>
      </w:r>
      <w:r w:rsidRPr="008B65CD">
        <w:rPr>
          <w:rStyle w:val="Brailleschrift"/>
        </w:rPr>
        <w:tab/>
      </w:r>
      <w:r w:rsidRPr="008B65CD">
        <w:t>NICHTS</w:t>
      </w:r>
    </w:p>
    <w:p w:rsidR="000A1149" w:rsidRPr="008B65CD" w:rsidRDefault="000A1149" w:rsidP="00A507C6">
      <w:pPr>
        <w:pStyle w:val="Tabellenzeile"/>
        <w:tabs>
          <w:tab w:val="left" w:pos="1951"/>
        </w:tabs>
        <w:ind w:left="567"/>
      </w:pPr>
      <w:r w:rsidRPr="008B65CD">
        <w:rPr>
          <w:rStyle w:val="Brailleschrift"/>
        </w:rPr>
        <w:t>nt</w:t>
      </w:r>
      <w:r w:rsidRPr="008B65CD">
        <w:rPr>
          <w:rStyle w:val="Brailleschrift"/>
        </w:rPr>
        <w:tab/>
      </w:r>
      <w:r w:rsidRPr="008B65CD">
        <w:t>NATUR</w:t>
      </w:r>
    </w:p>
    <w:p w:rsidR="000A1149" w:rsidRPr="008B65CD" w:rsidRDefault="000A1149" w:rsidP="00A507C6">
      <w:pPr>
        <w:pStyle w:val="Tabellenzeile"/>
        <w:tabs>
          <w:tab w:val="left" w:pos="1951"/>
        </w:tabs>
        <w:ind w:left="567"/>
      </w:pPr>
      <w:r w:rsidRPr="008B65CD">
        <w:rPr>
          <w:rStyle w:val="Brailleschrift"/>
        </w:rPr>
        <w:t>nx</w:t>
      </w:r>
      <w:r w:rsidRPr="008B65CD">
        <w:rPr>
          <w:rStyle w:val="Brailleschrift"/>
        </w:rPr>
        <w:tab/>
      </w:r>
      <w:r w:rsidRPr="008B65CD">
        <w:t>NOMMEN</w:t>
      </w:r>
    </w:p>
    <w:p w:rsidR="000A1149" w:rsidRPr="008B65CD" w:rsidRDefault="000A1149" w:rsidP="00A507C6">
      <w:pPr>
        <w:pStyle w:val="Tabellenzeile"/>
        <w:tabs>
          <w:tab w:val="left" w:pos="1951"/>
        </w:tabs>
        <w:ind w:left="567"/>
      </w:pPr>
      <w:r w:rsidRPr="008B65CD">
        <w:rPr>
          <w:rStyle w:val="Brailleschrift"/>
        </w:rPr>
        <w:t>nz</w:t>
      </w:r>
      <w:r w:rsidRPr="008B65CD">
        <w:rPr>
          <w:rStyle w:val="Brailleschrift"/>
        </w:rPr>
        <w:tab/>
      </w:r>
      <w:r w:rsidRPr="008B65CD">
        <w:t>NUTZ</w:t>
      </w:r>
    </w:p>
    <w:p w:rsidR="000A1149" w:rsidRPr="008B65CD" w:rsidRDefault="000A1149" w:rsidP="00A507C6">
      <w:pPr>
        <w:pStyle w:val="Tabellenzeile"/>
        <w:tabs>
          <w:tab w:val="left" w:pos="1951"/>
        </w:tabs>
        <w:ind w:left="567"/>
      </w:pPr>
      <w:r w:rsidRPr="008B65CD">
        <w:rPr>
          <w:rStyle w:val="Brailleschrift"/>
        </w:rPr>
        <w:t>n}</w:t>
      </w:r>
      <w:r w:rsidRPr="008B65CD">
        <w:rPr>
          <w:rStyle w:val="Brailleschrift"/>
        </w:rPr>
        <w:tab/>
      </w:r>
      <w:r w:rsidRPr="008B65CD">
        <w:t>NÄCHST</w:t>
      </w:r>
    </w:p>
    <w:p w:rsidR="000A1149" w:rsidRPr="008B65CD" w:rsidRDefault="000A1149" w:rsidP="00A507C6">
      <w:pPr>
        <w:pStyle w:val="Tabellenzeile"/>
        <w:tabs>
          <w:tab w:val="left" w:pos="1951"/>
        </w:tabs>
        <w:ind w:left="567"/>
      </w:pPr>
      <w:r w:rsidRPr="008B65CD">
        <w:rPr>
          <w:rStyle w:val="Brailleschrift"/>
        </w:rPr>
        <w:t>n4</w:t>
      </w:r>
      <w:r w:rsidRPr="008B65CD">
        <w:rPr>
          <w:rStyle w:val="Brailleschrift"/>
        </w:rPr>
        <w:tab/>
      </w:r>
      <w:r w:rsidRPr="008B65CD">
        <w:t>NOCH</w:t>
      </w:r>
    </w:p>
    <w:p w:rsidR="000A1149" w:rsidRPr="008B65CD" w:rsidRDefault="000A1149" w:rsidP="00A507C6">
      <w:pPr>
        <w:pStyle w:val="Tabellenzeile"/>
        <w:tabs>
          <w:tab w:val="left" w:pos="1951"/>
        </w:tabs>
        <w:ind w:left="567"/>
      </w:pPr>
      <w:r w:rsidRPr="008B65CD">
        <w:rPr>
          <w:rStyle w:val="Brailleschrift"/>
        </w:rPr>
        <w:t>nw</w:t>
      </w:r>
      <w:r w:rsidRPr="008B65CD">
        <w:rPr>
          <w:rStyle w:val="Brailleschrift"/>
        </w:rPr>
        <w:tab/>
      </w:r>
      <w:r w:rsidRPr="008B65CD">
        <w:t>NOTWENDIG</w:t>
      </w:r>
    </w:p>
    <w:p w:rsidR="000A1149" w:rsidRPr="008B65CD" w:rsidRDefault="000A1149" w:rsidP="000A1149">
      <w:pPr>
        <w:pStyle w:val="TabellenzeileMitAbstand"/>
      </w:pPr>
      <w:r w:rsidRPr="008B65CD">
        <w:rPr>
          <w:rStyle w:val="Brailleschrift"/>
        </w:rPr>
        <w:t>n_</w:t>
      </w:r>
      <w:r w:rsidRPr="008B65CD">
        <w:rPr>
          <w:rStyle w:val="Brailleschrift"/>
        </w:rPr>
        <w:tab/>
      </w:r>
      <w:r w:rsidRPr="008B65CD">
        <w:t>NATÜRLICH</w:t>
      </w:r>
    </w:p>
    <w:p w:rsidR="000A1149" w:rsidRPr="008B65CD" w:rsidRDefault="000A1149" w:rsidP="00A507C6">
      <w:pPr>
        <w:pStyle w:val="Tabellenzeile"/>
        <w:tabs>
          <w:tab w:val="left" w:pos="1951"/>
        </w:tabs>
        <w:ind w:left="567"/>
      </w:pPr>
      <w:r w:rsidRPr="008B65CD">
        <w:rPr>
          <w:rStyle w:val="Brailleschrift"/>
        </w:rPr>
        <w:t>o</w:t>
      </w:r>
      <w:r w:rsidRPr="008B65CD">
        <w:rPr>
          <w:rStyle w:val="Brailleschrift"/>
        </w:rPr>
        <w:tab/>
      </w:r>
      <w:r w:rsidRPr="008B65CD">
        <w:t>ODER</w:t>
      </w:r>
    </w:p>
    <w:p w:rsidR="000A1149" w:rsidRPr="008B65CD" w:rsidRDefault="000A1149" w:rsidP="00A507C6">
      <w:pPr>
        <w:pStyle w:val="Tabellenzeile"/>
        <w:tabs>
          <w:tab w:val="left" w:pos="1951"/>
        </w:tabs>
        <w:ind w:left="567"/>
      </w:pPr>
      <w:r w:rsidRPr="008B65CD">
        <w:rPr>
          <w:rStyle w:val="Brailleschrift"/>
        </w:rPr>
        <w:t>oc</w:t>
      </w:r>
      <w:r w:rsidRPr="008B65CD">
        <w:rPr>
          <w:rStyle w:val="Brailleschrift"/>
        </w:rPr>
        <w:tab/>
      </w:r>
      <w:r w:rsidRPr="008B65CD">
        <w:t>WORDEN</w:t>
      </w:r>
    </w:p>
    <w:p w:rsidR="000A1149" w:rsidRPr="008B65CD" w:rsidRDefault="000A1149" w:rsidP="000A1149">
      <w:pPr>
        <w:pStyle w:val="TabellenzeileMitAbstand"/>
      </w:pPr>
      <w:r w:rsidRPr="008B65CD">
        <w:rPr>
          <w:rStyle w:val="Brailleschrift"/>
        </w:rPr>
        <w:t>oe</w:t>
      </w:r>
      <w:r w:rsidRPr="008B65CD">
        <w:rPr>
          <w:rStyle w:val="Brailleschrift"/>
        </w:rPr>
        <w:tab/>
      </w:r>
      <w:r w:rsidRPr="008B65CD">
        <w:t>OHNE</w:t>
      </w:r>
    </w:p>
    <w:p w:rsidR="000A1149" w:rsidRPr="008B65CD" w:rsidRDefault="000A1149" w:rsidP="00A507C6">
      <w:pPr>
        <w:pStyle w:val="Tabellenzeile"/>
        <w:tabs>
          <w:tab w:val="left" w:pos="1951"/>
        </w:tabs>
        <w:ind w:left="567"/>
      </w:pPr>
      <w:r w:rsidRPr="008B65CD">
        <w:rPr>
          <w:rStyle w:val="Brailleschrift"/>
        </w:rPr>
        <w:t>p</w:t>
      </w:r>
      <w:r w:rsidRPr="008B65CD">
        <w:rPr>
          <w:rStyle w:val="Brailleschrift"/>
        </w:rPr>
        <w:tab/>
      </w:r>
      <w:r w:rsidRPr="008B65CD">
        <w:t>SO</w:t>
      </w:r>
    </w:p>
    <w:p w:rsidR="000A1149" w:rsidRPr="008B65CD" w:rsidRDefault="000A1149" w:rsidP="00A507C6">
      <w:pPr>
        <w:pStyle w:val="Tabellenzeile"/>
        <w:tabs>
          <w:tab w:val="left" w:pos="1951"/>
        </w:tabs>
        <w:ind w:left="567"/>
      </w:pPr>
      <w:r w:rsidRPr="008B65CD">
        <w:rPr>
          <w:rStyle w:val="Brailleschrift"/>
        </w:rPr>
        <w:t>pg</w:t>
      </w:r>
      <w:r w:rsidRPr="008B65CD">
        <w:rPr>
          <w:rStyle w:val="Brailleschrift"/>
        </w:rPr>
        <w:tab/>
      </w:r>
      <w:r w:rsidRPr="008B65CD">
        <w:t>PARAGRAF</w:t>
      </w:r>
    </w:p>
    <w:p w:rsidR="000A1149" w:rsidRPr="008B65CD" w:rsidRDefault="000A1149" w:rsidP="00A507C6">
      <w:pPr>
        <w:pStyle w:val="Tabellenzeile"/>
        <w:tabs>
          <w:tab w:val="left" w:pos="1951"/>
        </w:tabs>
        <w:ind w:left="567"/>
      </w:pPr>
      <w:r w:rsidRPr="008B65CD">
        <w:rPr>
          <w:rStyle w:val="Brailleschrift"/>
        </w:rPr>
        <w:t>pk</w:t>
      </w:r>
      <w:r w:rsidRPr="008B65CD">
        <w:rPr>
          <w:rStyle w:val="Brailleschrift"/>
        </w:rPr>
        <w:tab/>
      </w:r>
      <w:r w:rsidRPr="008B65CD">
        <w:t>POLITIK</w:t>
      </w:r>
    </w:p>
    <w:p w:rsidR="000A1149" w:rsidRPr="008B65CD" w:rsidRDefault="000A1149" w:rsidP="00A507C6">
      <w:pPr>
        <w:pStyle w:val="Tabellenzeile"/>
        <w:tabs>
          <w:tab w:val="left" w:pos="1951"/>
        </w:tabs>
        <w:ind w:left="567"/>
      </w:pPr>
      <w:r w:rsidRPr="008B65CD">
        <w:rPr>
          <w:rStyle w:val="Brailleschrift"/>
        </w:rPr>
        <w:t>pn</w:t>
      </w:r>
      <w:r w:rsidRPr="008B65CD">
        <w:rPr>
          <w:rStyle w:val="Brailleschrift"/>
        </w:rPr>
        <w:tab/>
      </w:r>
      <w:r w:rsidRPr="008B65CD">
        <w:t>PERSON</w:t>
      </w:r>
    </w:p>
    <w:p w:rsidR="000A1149" w:rsidRPr="008B65CD" w:rsidRDefault="000A1149" w:rsidP="00A507C6">
      <w:pPr>
        <w:pStyle w:val="Tabellenzeile"/>
        <w:tabs>
          <w:tab w:val="left" w:pos="1951"/>
        </w:tabs>
        <w:ind w:left="567"/>
      </w:pPr>
      <w:r w:rsidRPr="008B65CD">
        <w:rPr>
          <w:rStyle w:val="Brailleschrift"/>
        </w:rPr>
        <w:t>pt</w:t>
      </w:r>
      <w:r w:rsidRPr="008B65CD">
        <w:rPr>
          <w:rStyle w:val="Brailleschrift"/>
        </w:rPr>
        <w:tab/>
      </w:r>
      <w:r w:rsidRPr="008B65CD">
        <w:t>PUNKT</w:t>
      </w:r>
    </w:p>
    <w:p w:rsidR="000A1149" w:rsidRPr="008B65CD" w:rsidRDefault="000A1149" w:rsidP="00A507C6">
      <w:pPr>
        <w:pStyle w:val="Tabellenzeile"/>
        <w:tabs>
          <w:tab w:val="left" w:pos="1951"/>
        </w:tabs>
        <w:ind w:left="567"/>
      </w:pPr>
      <w:r w:rsidRPr="008B65CD">
        <w:rPr>
          <w:rStyle w:val="Brailleschrift"/>
        </w:rPr>
        <w:t>pz</w:t>
      </w:r>
      <w:r w:rsidRPr="008B65CD">
        <w:rPr>
          <w:rStyle w:val="Brailleschrift"/>
        </w:rPr>
        <w:tab/>
      </w:r>
      <w:r w:rsidRPr="008B65CD">
        <w:t>PLATZ</w:t>
      </w:r>
    </w:p>
    <w:p w:rsidR="000A1149" w:rsidRPr="008B65CD" w:rsidRDefault="000A1149" w:rsidP="00A507C6">
      <w:pPr>
        <w:pStyle w:val="Tabellenzeile"/>
        <w:tabs>
          <w:tab w:val="left" w:pos="1951"/>
        </w:tabs>
        <w:ind w:left="567"/>
      </w:pPr>
      <w:r w:rsidRPr="008B65CD">
        <w:rPr>
          <w:rStyle w:val="Brailleschrift"/>
        </w:rPr>
        <w:t>p5</w:t>
      </w:r>
      <w:r w:rsidRPr="008B65CD">
        <w:rPr>
          <w:rStyle w:val="Brailleschrift"/>
        </w:rPr>
        <w:tab/>
      </w:r>
      <w:r w:rsidRPr="008B65CD">
        <w:t>POLITISCH</w:t>
      </w:r>
    </w:p>
    <w:p w:rsidR="000A1149" w:rsidRPr="008B65CD" w:rsidRDefault="000A1149" w:rsidP="000A1149">
      <w:pPr>
        <w:pStyle w:val="TabellenzeileMitAbstand"/>
      </w:pPr>
      <w:r w:rsidRPr="008B65CD">
        <w:rPr>
          <w:rStyle w:val="Brailleschrift"/>
        </w:rPr>
        <w:t>p_</w:t>
      </w:r>
      <w:r w:rsidRPr="008B65CD">
        <w:rPr>
          <w:rStyle w:val="Brailleschrift"/>
        </w:rPr>
        <w:tab/>
      </w:r>
      <w:r w:rsidRPr="008B65CD">
        <w:t>PLÖTZLICH</w:t>
      </w:r>
    </w:p>
    <w:p w:rsidR="000A1149" w:rsidRPr="008B65CD" w:rsidRDefault="000A1149" w:rsidP="00A507C6">
      <w:pPr>
        <w:pStyle w:val="Tabellenzeile"/>
        <w:tabs>
          <w:tab w:val="left" w:pos="1951"/>
        </w:tabs>
        <w:ind w:left="567"/>
      </w:pPr>
      <w:r w:rsidRPr="008B65CD">
        <w:rPr>
          <w:rStyle w:val="Brailleschrift"/>
        </w:rPr>
        <w:t>q</w:t>
      </w:r>
      <w:r w:rsidRPr="008B65CD">
        <w:rPr>
          <w:rStyle w:val="Brailleschrift"/>
        </w:rPr>
        <w:tab/>
      </w:r>
      <w:r w:rsidRPr="008B65CD">
        <w:t>LL</w:t>
      </w:r>
    </w:p>
    <w:p w:rsidR="000A1149" w:rsidRPr="008B65CD" w:rsidRDefault="000A1149" w:rsidP="00A507C6">
      <w:pPr>
        <w:pStyle w:val="Tabellenzeile"/>
        <w:tabs>
          <w:tab w:val="left" w:pos="1951"/>
        </w:tabs>
        <w:ind w:left="567"/>
      </w:pPr>
      <w:r w:rsidRPr="008B65CD">
        <w:rPr>
          <w:rStyle w:val="Brailleschrift"/>
        </w:rPr>
        <w:t>q</w:t>
      </w:r>
      <w:r w:rsidRPr="008B65CD">
        <w:rPr>
          <w:rStyle w:val="Brailleschrift"/>
        </w:rPr>
        <w:tab/>
      </w:r>
      <w:r w:rsidRPr="008B65CD">
        <w:t>PRO</w:t>
      </w:r>
    </w:p>
    <w:p w:rsidR="000A1149" w:rsidRPr="008B65CD" w:rsidRDefault="000A1149" w:rsidP="000A1149">
      <w:pPr>
        <w:pStyle w:val="TabellenzeileMitAbstand"/>
      </w:pPr>
      <w:r w:rsidRPr="008B65CD">
        <w:rPr>
          <w:rStyle w:val="Brailleschrift"/>
        </w:rPr>
        <w:t>q</w:t>
      </w:r>
      <w:r w:rsidRPr="008B65CD">
        <w:rPr>
          <w:rStyle w:val="Brailleschrift"/>
        </w:rPr>
        <w:tab/>
      </w:r>
      <w:r w:rsidRPr="008B65CD">
        <w:t>VOLL</w:t>
      </w:r>
    </w:p>
    <w:p w:rsidR="000A1149" w:rsidRPr="008B65CD" w:rsidRDefault="000A1149" w:rsidP="00F31E93">
      <w:pPr>
        <w:pStyle w:val="Tabellenzeile"/>
        <w:keepNext/>
        <w:tabs>
          <w:tab w:val="left" w:pos="1951"/>
        </w:tabs>
        <w:ind w:left="567"/>
      </w:pPr>
      <w:r w:rsidRPr="008B65CD">
        <w:rPr>
          <w:rStyle w:val="Brailleschrift"/>
        </w:rPr>
        <w:t>r</w:t>
      </w:r>
      <w:r w:rsidRPr="008B65CD">
        <w:rPr>
          <w:rStyle w:val="Brailleschrift"/>
        </w:rPr>
        <w:tab/>
      </w:r>
      <w:r w:rsidRPr="008B65CD">
        <w:t>DER</w:t>
      </w:r>
    </w:p>
    <w:p w:rsidR="000A1149" w:rsidRPr="008B65CD" w:rsidRDefault="000A1149" w:rsidP="00A507C6">
      <w:pPr>
        <w:pStyle w:val="Tabellenzeile"/>
        <w:tabs>
          <w:tab w:val="left" w:pos="1951"/>
        </w:tabs>
        <w:ind w:left="567"/>
      </w:pPr>
      <w:r w:rsidRPr="008B65CD">
        <w:rPr>
          <w:rStyle w:val="Brailleschrift"/>
        </w:rPr>
        <w:t>rb</w:t>
      </w:r>
      <w:r w:rsidRPr="008B65CD">
        <w:rPr>
          <w:rStyle w:val="Brailleschrift"/>
        </w:rPr>
        <w:tab/>
      </w:r>
      <w:r w:rsidRPr="008B65CD">
        <w:t>REHABILIT</w:t>
      </w:r>
    </w:p>
    <w:p w:rsidR="000A1149" w:rsidRPr="008B65CD" w:rsidRDefault="000A1149" w:rsidP="00A507C6">
      <w:pPr>
        <w:pStyle w:val="Tabellenzeile"/>
        <w:tabs>
          <w:tab w:val="left" w:pos="1951"/>
        </w:tabs>
        <w:ind w:left="567"/>
      </w:pPr>
      <w:r w:rsidRPr="008B65CD">
        <w:rPr>
          <w:rStyle w:val="Brailleschrift"/>
        </w:rPr>
        <w:t>rg</w:t>
      </w:r>
      <w:r w:rsidRPr="008B65CD">
        <w:rPr>
          <w:rStyle w:val="Brailleschrift"/>
        </w:rPr>
        <w:tab/>
      </w:r>
      <w:r w:rsidRPr="008B65CD">
        <w:t>REGIER</w:t>
      </w:r>
    </w:p>
    <w:p w:rsidR="000A1149" w:rsidRPr="008B65CD" w:rsidRDefault="000A1149" w:rsidP="00A507C6">
      <w:pPr>
        <w:pStyle w:val="Tabellenzeile"/>
        <w:tabs>
          <w:tab w:val="left" w:pos="1951"/>
        </w:tabs>
        <w:ind w:left="567"/>
      </w:pPr>
      <w:r w:rsidRPr="008B65CD">
        <w:rPr>
          <w:rStyle w:val="Brailleschrift"/>
        </w:rPr>
        <w:t>rk</w:t>
      </w:r>
      <w:r w:rsidRPr="008B65CD">
        <w:rPr>
          <w:rStyle w:val="Brailleschrift"/>
        </w:rPr>
        <w:tab/>
      </w:r>
      <w:r w:rsidRPr="008B65CD">
        <w:t>REPUBLIK</w:t>
      </w:r>
    </w:p>
    <w:p w:rsidR="000A1149" w:rsidRPr="008B65CD" w:rsidRDefault="000A1149" w:rsidP="00A507C6">
      <w:pPr>
        <w:pStyle w:val="Tabellenzeile"/>
        <w:tabs>
          <w:tab w:val="left" w:pos="1951"/>
        </w:tabs>
        <w:ind w:left="567"/>
      </w:pPr>
      <w:r w:rsidRPr="008B65CD">
        <w:rPr>
          <w:rStyle w:val="Brailleschrift"/>
        </w:rPr>
        <w:t>rr</w:t>
      </w:r>
      <w:r w:rsidRPr="008B65CD">
        <w:rPr>
          <w:rStyle w:val="Brailleschrift"/>
        </w:rPr>
        <w:tab/>
      </w:r>
      <w:r w:rsidRPr="008B65CD">
        <w:t>HERR</w:t>
      </w:r>
    </w:p>
    <w:p w:rsidR="000A1149" w:rsidRPr="008B65CD" w:rsidRDefault="000A1149" w:rsidP="00A507C6">
      <w:pPr>
        <w:pStyle w:val="Tabellenzeile"/>
        <w:tabs>
          <w:tab w:val="left" w:pos="1951"/>
        </w:tabs>
        <w:ind w:left="567"/>
      </w:pPr>
      <w:r w:rsidRPr="008B65CD">
        <w:rPr>
          <w:rStyle w:val="Brailleschrift"/>
        </w:rPr>
        <w:t>rt</w:t>
      </w:r>
      <w:r w:rsidRPr="008B65CD">
        <w:rPr>
          <w:rStyle w:val="Brailleschrift"/>
        </w:rPr>
        <w:tab/>
      </w:r>
      <w:r w:rsidRPr="008B65CD">
        <w:t>RECHT</w:t>
      </w:r>
    </w:p>
    <w:p w:rsidR="000A1149" w:rsidRPr="008B65CD" w:rsidRDefault="000A1149" w:rsidP="000A1149">
      <w:pPr>
        <w:pStyle w:val="TabellenzeileMitAbstand"/>
      </w:pPr>
      <w:r w:rsidRPr="008B65CD">
        <w:rPr>
          <w:rStyle w:val="Brailleschrift"/>
        </w:rPr>
        <w:t>r$</w:t>
      </w:r>
      <w:r w:rsidRPr="008B65CD">
        <w:rPr>
          <w:rStyle w:val="Brailleschrift"/>
        </w:rPr>
        <w:tab/>
      </w:r>
      <w:r w:rsidRPr="008B65CD">
        <w:t>RÜCK</w:t>
      </w:r>
    </w:p>
    <w:p w:rsidR="000A1149" w:rsidRPr="008B65CD" w:rsidRDefault="000A1149" w:rsidP="00A507C6">
      <w:pPr>
        <w:pStyle w:val="Tabellenzeile"/>
        <w:tabs>
          <w:tab w:val="left" w:pos="1951"/>
        </w:tabs>
        <w:ind w:left="567"/>
      </w:pPr>
      <w:r w:rsidRPr="008B65CD">
        <w:rPr>
          <w:rStyle w:val="Brailleschrift"/>
        </w:rPr>
        <w:t>s</w:t>
      </w:r>
      <w:r w:rsidRPr="008B65CD">
        <w:rPr>
          <w:rStyle w:val="Brailleschrift"/>
        </w:rPr>
        <w:tab/>
      </w:r>
      <w:r w:rsidRPr="008B65CD">
        <w:t>SIE</w:t>
      </w:r>
    </w:p>
    <w:p w:rsidR="000A1149" w:rsidRPr="008B65CD" w:rsidRDefault="000A1149" w:rsidP="00A507C6">
      <w:pPr>
        <w:pStyle w:val="Tabellenzeile"/>
        <w:tabs>
          <w:tab w:val="left" w:pos="1951"/>
        </w:tabs>
        <w:ind w:left="567"/>
      </w:pPr>
      <w:r w:rsidRPr="008B65CD">
        <w:rPr>
          <w:rStyle w:val="Brailleschrift"/>
        </w:rPr>
        <w:t>sd</w:t>
      </w:r>
      <w:r w:rsidRPr="008B65CD">
        <w:rPr>
          <w:rStyle w:val="Brailleschrift"/>
        </w:rPr>
        <w:tab/>
      </w:r>
      <w:r w:rsidRPr="008B65CD">
        <w:t>SIND</w:t>
      </w:r>
    </w:p>
    <w:p w:rsidR="000A1149" w:rsidRPr="008B65CD" w:rsidRDefault="000A1149" w:rsidP="00A507C6">
      <w:pPr>
        <w:pStyle w:val="Tabellenzeile"/>
        <w:tabs>
          <w:tab w:val="left" w:pos="1951"/>
        </w:tabs>
        <w:ind w:left="567"/>
      </w:pPr>
      <w:r w:rsidRPr="008B65CD">
        <w:rPr>
          <w:rStyle w:val="Brailleschrift"/>
        </w:rPr>
        <w:t>sg</w:t>
      </w:r>
      <w:r w:rsidRPr="008B65CD">
        <w:rPr>
          <w:rStyle w:val="Brailleschrift"/>
        </w:rPr>
        <w:tab/>
      </w:r>
      <w:r w:rsidRPr="008B65CD">
        <w:t>SAG</w:t>
      </w:r>
    </w:p>
    <w:p w:rsidR="000A1149" w:rsidRPr="008B65CD" w:rsidRDefault="000A1149" w:rsidP="00A507C6">
      <w:pPr>
        <w:pStyle w:val="Tabellenzeile"/>
        <w:tabs>
          <w:tab w:val="left" w:pos="1951"/>
        </w:tabs>
        <w:ind w:left="567"/>
      </w:pPr>
      <w:r w:rsidRPr="008B65CD">
        <w:rPr>
          <w:rStyle w:val="Brailleschrift"/>
        </w:rPr>
        <w:t>sl</w:t>
      </w:r>
      <w:r w:rsidRPr="008B65CD">
        <w:rPr>
          <w:rStyle w:val="Brailleschrift"/>
        </w:rPr>
        <w:tab/>
      </w:r>
      <w:r w:rsidRPr="008B65CD">
        <w:t>SOZIAL</w:t>
      </w:r>
    </w:p>
    <w:p w:rsidR="000A1149" w:rsidRPr="008B65CD" w:rsidRDefault="000A1149" w:rsidP="00A507C6">
      <w:pPr>
        <w:pStyle w:val="Tabellenzeile"/>
        <w:tabs>
          <w:tab w:val="left" w:pos="1951"/>
        </w:tabs>
        <w:ind w:left="567"/>
      </w:pPr>
      <w:r w:rsidRPr="008B65CD">
        <w:rPr>
          <w:rStyle w:val="Brailleschrift"/>
        </w:rPr>
        <w:t>sn</w:t>
      </w:r>
      <w:r w:rsidRPr="008B65CD">
        <w:rPr>
          <w:rStyle w:val="Brailleschrift"/>
        </w:rPr>
        <w:tab/>
      </w:r>
      <w:r w:rsidRPr="008B65CD">
        <w:t>SONDERN</w:t>
      </w:r>
    </w:p>
    <w:p w:rsidR="000A1149" w:rsidRPr="008B65CD" w:rsidRDefault="000A1149" w:rsidP="00A507C6">
      <w:pPr>
        <w:pStyle w:val="Tabellenzeile"/>
        <w:tabs>
          <w:tab w:val="left" w:pos="1951"/>
        </w:tabs>
        <w:ind w:left="567"/>
      </w:pPr>
      <w:r w:rsidRPr="008B65CD">
        <w:rPr>
          <w:rStyle w:val="Brailleschrift"/>
        </w:rPr>
        <w:t>sr</w:t>
      </w:r>
      <w:r w:rsidRPr="008B65CD">
        <w:rPr>
          <w:rStyle w:val="Brailleschrift"/>
        </w:rPr>
        <w:tab/>
      </w:r>
      <w:r w:rsidRPr="008B65CD">
        <w:t>SEHR</w:t>
      </w:r>
    </w:p>
    <w:p w:rsidR="000A1149" w:rsidRPr="008B65CD" w:rsidRDefault="000A1149" w:rsidP="00A507C6">
      <w:pPr>
        <w:pStyle w:val="Tabellenzeile"/>
        <w:tabs>
          <w:tab w:val="left" w:pos="1951"/>
        </w:tabs>
        <w:ind w:left="567"/>
      </w:pPr>
      <w:r w:rsidRPr="008B65CD">
        <w:rPr>
          <w:rStyle w:val="Brailleschrift"/>
        </w:rPr>
        <w:t>ss</w:t>
      </w:r>
      <w:r w:rsidRPr="008B65CD">
        <w:rPr>
          <w:rStyle w:val="Brailleschrift"/>
        </w:rPr>
        <w:tab/>
      </w:r>
      <w:r w:rsidRPr="008B65CD">
        <w:t>BESSER</w:t>
      </w:r>
    </w:p>
    <w:p w:rsidR="000A1149" w:rsidRPr="008B65CD" w:rsidRDefault="000A1149" w:rsidP="00A507C6">
      <w:pPr>
        <w:pStyle w:val="Tabellenzeile"/>
        <w:tabs>
          <w:tab w:val="left" w:pos="1951"/>
        </w:tabs>
        <w:ind w:left="567"/>
      </w:pPr>
      <w:r w:rsidRPr="008B65CD">
        <w:rPr>
          <w:rStyle w:val="Brailleschrift"/>
        </w:rPr>
        <w:t>sz</w:t>
      </w:r>
      <w:r w:rsidRPr="008B65CD">
        <w:rPr>
          <w:rStyle w:val="Brailleschrift"/>
        </w:rPr>
        <w:tab/>
      </w:r>
      <w:r w:rsidRPr="008B65CD">
        <w:t>SATZ</w:t>
      </w:r>
    </w:p>
    <w:p w:rsidR="000A1149" w:rsidRPr="008B65CD" w:rsidRDefault="000A1149" w:rsidP="00A507C6">
      <w:pPr>
        <w:pStyle w:val="Tabellenzeile"/>
        <w:tabs>
          <w:tab w:val="left" w:pos="1951"/>
        </w:tabs>
        <w:ind w:left="567"/>
      </w:pPr>
      <w:r w:rsidRPr="008B65CD">
        <w:rPr>
          <w:rStyle w:val="Brailleschrift"/>
        </w:rPr>
        <w:t>s}</w:t>
      </w:r>
      <w:r w:rsidRPr="008B65CD">
        <w:rPr>
          <w:rStyle w:val="Brailleschrift"/>
        </w:rPr>
        <w:tab/>
      </w:r>
      <w:r w:rsidRPr="008B65CD">
        <w:t>SELBST</w:t>
      </w:r>
    </w:p>
    <w:p w:rsidR="000A1149" w:rsidRPr="008B65CD" w:rsidRDefault="000A1149" w:rsidP="000A1149">
      <w:pPr>
        <w:pStyle w:val="TabellenzeileMitAbstand"/>
      </w:pPr>
      <w:r w:rsidRPr="008B65CD">
        <w:rPr>
          <w:rStyle w:val="Brailleschrift"/>
        </w:rPr>
        <w:t>s4</w:t>
      </w:r>
      <w:r w:rsidRPr="008B65CD">
        <w:rPr>
          <w:rStyle w:val="Brailleschrift"/>
        </w:rPr>
        <w:tab/>
      </w:r>
      <w:r w:rsidRPr="008B65CD">
        <w:t>SOLCH</w:t>
      </w:r>
    </w:p>
    <w:p w:rsidR="000A1149" w:rsidRPr="008B65CD" w:rsidRDefault="000A1149" w:rsidP="00A507C6">
      <w:pPr>
        <w:pStyle w:val="Tabellenzeile"/>
        <w:tabs>
          <w:tab w:val="left" w:pos="1951"/>
        </w:tabs>
        <w:ind w:left="567"/>
      </w:pPr>
      <w:r w:rsidRPr="008B65CD">
        <w:rPr>
          <w:rStyle w:val="Brailleschrift"/>
        </w:rPr>
        <w:t>t</w:t>
      </w:r>
      <w:r w:rsidRPr="008B65CD">
        <w:rPr>
          <w:rStyle w:val="Brailleschrift"/>
        </w:rPr>
        <w:tab/>
      </w:r>
      <w:r w:rsidRPr="008B65CD">
        <w:t>MIT</w:t>
      </w:r>
    </w:p>
    <w:p w:rsidR="000A1149" w:rsidRPr="008B65CD" w:rsidRDefault="000A1149" w:rsidP="00A507C6">
      <w:pPr>
        <w:pStyle w:val="Tabellenzeile"/>
        <w:tabs>
          <w:tab w:val="left" w:pos="1951"/>
        </w:tabs>
        <w:ind w:left="567"/>
      </w:pPr>
      <w:r w:rsidRPr="008B65CD">
        <w:rPr>
          <w:rStyle w:val="Brailleschrift"/>
        </w:rPr>
        <w:t>tf</w:t>
      </w:r>
      <w:r w:rsidRPr="008B65CD">
        <w:rPr>
          <w:rStyle w:val="Brailleschrift"/>
        </w:rPr>
        <w:tab/>
      </w:r>
      <w:r w:rsidRPr="008B65CD">
        <w:t>TREFF</w:t>
      </w:r>
    </w:p>
    <w:p w:rsidR="000A1149" w:rsidRPr="008B65CD" w:rsidRDefault="000A1149" w:rsidP="00A507C6">
      <w:pPr>
        <w:pStyle w:val="Tabellenzeile"/>
        <w:tabs>
          <w:tab w:val="left" w:pos="1951"/>
        </w:tabs>
        <w:ind w:left="567"/>
      </w:pPr>
      <w:r w:rsidRPr="008B65CD">
        <w:rPr>
          <w:rStyle w:val="Brailleschrift"/>
        </w:rPr>
        <w:t>tg</w:t>
      </w:r>
      <w:r w:rsidRPr="008B65CD">
        <w:rPr>
          <w:rStyle w:val="Brailleschrift"/>
        </w:rPr>
        <w:tab/>
      </w:r>
      <w:r w:rsidRPr="008B65CD">
        <w:t>TRAG</w:t>
      </w:r>
    </w:p>
    <w:p w:rsidR="000A1149" w:rsidRPr="008B65CD" w:rsidRDefault="000A1149" w:rsidP="00A507C6">
      <w:pPr>
        <w:pStyle w:val="Tabellenzeile"/>
        <w:tabs>
          <w:tab w:val="left" w:pos="1951"/>
        </w:tabs>
        <w:ind w:left="567"/>
      </w:pPr>
      <w:r w:rsidRPr="008B65CD">
        <w:rPr>
          <w:rStyle w:val="Brailleschrift"/>
        </w:rPr>
        <w:t>tk</w:t>
      </w:r>
      <w:r w:rsidRPr="008B65CD">
        <w:rPr>
          <w:rStyle w:val="Brailleschrift"/>
        </w:rPr>
        <w:tab/>
      </w:r>
      <w:r w:rsidRPr="008B65CD">
        <w:t>TECHNIK</w:t>
      </w:r>
    </w:p>
    <w:p w:rsidR="000A1149" w:rsidRPr="008B65CD" w:rsidRDefault="000A1149" w:rsidP="00A507C6">
      <w:pPr>
        <w:pStyle w:val="Tabellenzeile"/>
        <w:tabs>
          <w:tab w:val="left" w:pos="1951"/>
        </w:tabs>
        <w:ind w:left="567"/>
      </w:pPr>
      <w:r w:rsidRPr="008B65CD">
        <w:rPr>
          <w:rStyle w:val="Brailleschrift"/>
        </w:rPr>
        <w:t>tz</w:t>
      </w:r>
      <w:r w:rsidRPr="008B65CD">
        <w:rPr>
          <w:rStyle w:val="Brailleschrift"/>
        </w:rPr>
        <w:tab/>
      </w:r>
      <w:r w:rsidRPr="008B65CD">
        <w:t>TROTZ</w:t>
      </w:r>
    </w:p>
    <w:p w:rsidR="000A1149" w:rsidRPr="008B65CD" w:rsidRDefault="000A1149" w:rsidP="00A507C6">
      <w:pPr>
        <w:pStyle w:val="Tabellenzeile"/>
        <w:tabs>
          <w:tab w:val="left" w:pos="1951"/>
        </w:tabs>
        <w:ind w:left="567"/>
      </w:pPr>
      <w:r w:rsidRPr="008B65CD">
        <w:rPr>
          <w:rStyle w:val="Brailleschrift"/>
        </w:rPr>
        <w:t>t5</w:t>
      </w:r>
      <w:r w:rsidRPr="008B65CD">
        <w:rPr>
          <w:rStyle w:val="Brailleschrift"/>
        </w:rPr>
        <w:tab/>
      </w:r>
      <w:r w:rsidRPr="008B65CD">
        <w:t>TECHNISCH</w:t>
      </w:r>
    </w:p>
    <w:p w:rsidR="000A1149" w:rsidRPr="008B65CD" w:rsidRDefault="000A1149" w:rsidP="000A1149">
      <w:pPr>
        <w:pStyle w:val="TabellenzeileMitAbstand"/>
      </w:pPr>
      <w:r w:rsidRPr="008B65CD">
        <w:rPr>
          <w:rStyle w:val="Brailleschrift"/>
        </w:rPr>
        <w:t>tw</w:t>
      </w:r>
      <w:r w:rsidRPr="008B65CD">
        <w:rPr>
          <w:rStyle w:val="Brailleschrift"/>
        </w:rPr>
        <w:tab/>
      </w:r>
      <w:r w:rsidRPr="008B65CD">
        <w:t>ETWAS</w:t>
      </w:r>
    </w:p>
    <w:p w:rsidR="000A1149" w:rsidRPr="008B65CD" w:rsidRDefault="000A1149" w:rsidP="00A507C6">
      <w:pPr>
        <w:pStyle w:val="Tabellenzeile"/>
        <w:tabs>
          <w:tab w:val="left" w:pos="1951"/>
        </w:tabs>
        <w:ind w:left="567"/>
      </w:pPr>
      <w:r w:rsidRPr="008B65CD">
        <w:rPr>
          <w:rStyle w:val="Brailleschrift"/>
        </w:rPr>
        <w:t>u</w:t>
      </w:r>
      <w:r w:rsidRPr="008B65CD">
        <w:rPr>
          <w:rStyle w:val="Brailleschrift"/>
        </w:rPr>
        <w:tab/>
      </w:r>
      <w:r w:rsidRPr="008B65CD">
        <w:t>UND</w:t>
      </w:r>
    </w:p>
    <w:p w:rsidR="000A1149" w:rsidRPr="008B65CD" w:rsidRDefault="000A1149" w:rsidP="00A507C6">
      <w:pPr>
        <w:pStyle w:val="Tabellenzeile"/>
        <w:tabs>
          <w:tab w:val="left" w:pos="1951"/>
        </w:tabs>
        <w:ind w:left="567"/>
      </w:pPr>
      <w:r w:rsidRPr="008B65CD">
        <w:rPr>
          <w:rStyle w:val="Brailleschrift"/>
        </w:rPr>
        <w:t>u-</w:t>
      </w:r>
      <w:r w:rsidRPr="008B65CD">
        <w:rPr>
          <w:rStyle w:val="Brailleschrift"/>
        </w:rPr>
        <w:tab/>
      </w:r>
      <w:r w:rsidRPr="008B65CD">
        <w:t>WURD-</w:t>
      </w:r>
    </w:p>
    <w:p w:rsidR="000A1149" w:rsidRPr="008B65CD" w:rsidRDefault="000A1149" w:rsidP="000A1149">
      <w:pPr>
        <w:pStyle w:val="TabellenzeileMitAbstand"/>
      </w:pPr>
      <w:r w:rsidRPr="008B65CD">
        <w:rPr>
          <w:rStyle w:val="Brailleschrift"/>
        </w:rPr>
        <w:t>'-u</w:t>
      </w:r>
      <w:r w:rsidRPr="008B65CD">
        <w:rPr>
          <w:rStyle w:val="Brailleschrift"/>
        </w:rPr>
        <w:tab/>
      </w:r>
      <w:r w:rsidRPr="008B65CD">
        <w:t>-UNG</w:t>
      </w:r>
    </w:p>
    <w:p w:rsidR="000A1149" w:rsidRPr="008B65CD" w:rsidRDefault="000A1149" w:rsidP="00A507C6">
      <w:pPr>
        <w:pStyle w:val="Tabellenzeile"/>
        <w:tabs>
          <w:tab w:val="left" w:pos="1951"/>
        </w:tabs>
        <w:ind w:left="567"/>
      </w:pPr>
      <w:r w:rsidRPr="008B65CD">
        <w:rPr>
          <w:rStyle w:val="Brailleschrift"/>
        </w:rPr>
        <w:t>v</w:t>
      </w:r>
      <w:r w:rsidRPr="008B65CD">
        <w:rPr>
          <w:rStyle w:val="Brailleschrift"/>
        </w:rPr>
        <w:tab/>
      </w:r>
      <w:r w:rsidRPr="008B65CD">
        <w:t>VON</w:t>
      </w:r>
    </w:p>
    <w:p w:rsidR="000A1149" w:rsidRPr="008B65CD" w:rsidRDefault="000A1149" w:rsidP="00A507C6">
      <w:pPr>
        <w:pStyle w:val="Tabellenzeile"/>
        <w:tabs>
          <w:tab w:val="left" w:pos="1951"/>
        </w:tabs>
        <w:ind w:left="567"/>
      </w:pPr>
      <w:r w:rsidRPr="008B65CD">
        <w:rPr>
          <w:rStyle w:val="Brailleschrift"/>
        </w:rPr>
        <w:t>vh</w:t>
      </w:r>
      <w:r w:rsidRPr="008B65CD">
        <w:rPr>
          <w:rStyle w:val="Brailleschrift"/>
        </w:rPr>
        <w:tab/>
      </w:r>
      <w:r w:rsidRPr="008B65CD">
        <w:t>VERHÄLTNIS</w:t>
      </w:r>
    </w:p>
    <w:p w:rsidR="000A1149" w:rsidRPr="008B65CD" w:rsidRDefault="000A1149" w:rsidP="00A507C6">
      <w:pPr>
        <w:pStyle w:val="Tabellenzeile"/>
        <w:tabs>
          <w:tab w:val="left" w:pos="1951"/>
        </w:tabs>
        <w:ind w:left="567"/>
      </w:pPr>
      <w:r w:rsidRPr="008B65CD">
        <w:rPr>
          <w:rStyle w:val="Brailleschrift"/>
        </w:rPr>
        <w:t>vk</w:t>
      </w:r>
      <w:r w:rsidRPr="008B65CD">
        <w:rPr>
          <w:rStyle w:val="Brailleschrift"/>
        </w:rPr>
        <w:tab/>
      </w:r>
      <w:r w:rsidRPr="008B65CD">
        <w:t>VOLK</w:t>
      </w:r>
    </w:p>
    <w:p w:rsidR="000A1149" w:rsidRPr="008B65CD" w:rsidRDefault="000A1149" w:rsidP="00A507C6">
      <w:pPr>
        <w:pStyle w:val="Tabellenzeile"/>
        <w:tabs>
          <w:tab w:val="left" w:pos="1951"/>
        </w:tabs>
        <w:ind w:left="567"/>
      </w:pPr>
      <w:r w:rsidRPr="008B65CD">
        <w:rPr>
          <w:rStyle w:val="Brailleschrift"/>
        </w:rPr>
        <w:t>vl</w:t>
      </w:r>
      <w:r w:rsidRPr="008B65CD">
        <w:rPr>
          <w:rStyle w:val="Brailleschrift"/>
        </w:rPr>
        <w:tab/>
      </w:r>
      <w:r w:rsidRPr="008B65CD">
        <w:t>VIEL</w:t>
      </w:r>
    </w:p>
    <w:p w:rsidR="000A1149" w:rsidRPr="008B65CD" w:rsidRDefault="000A1149" w:rsidP="00A507C6">
      <w:pPr>
        <w:pStyle w:val="Tabellenzeile"/>
        <w:tabs>
          <w:tab w:val="left" w:pos="1951"/>
        </w:tabs>
        <w:ind w:left="567"/>
      </w:pPr>
      <w:r w:rsidRPr="008B65CD">
        <w:rPr>
          <w:rStyle w:val="Brailleschrift"/>
        </w:rPr>
        <w:t>vm</w:t>
      </w:r>
      <w:r w:rsidRPr="008B65CD">
        <w:rPr>
          <w:rStyle w:val="Brailleschrift"/>
        </w:rPr>
        <w:tab/>
      </w:r>
      <w:r w:rsidRPr="008B65CD">
        <w:t>VOM</w:t>
      </w:r>
    </w:p>
    <w:p w:rsidR="000A1149" w:rsidRPr="008B65CD" w:rsidRDefault="000A1149" w:rsidP="000A1149">
      <w:pPr>
        <w:pStyle w:val="TabellenzeileMitAbstand"/>
      </w:pPr>
      <w:r w:rsidRPr="008B65CD">
        <w:rPr>
          <w:rStyle w:val="Brailleschrift"/>
        </w:rPr>
        <w:t>vt</w:t>
      </w:r>
      <w:r w:rsidRPr="008B65CD">
        <w:rPr>
          <w:rStyle w:val="Brailleschrift"/>
        </w:rPr>
        <w:tab/>
      </w:r>
      <w:r w:rsidRPr="008B65CD">
        <w:t>VIELLEICHT</w:t>
      </w:r>
    </w:p>
    <w:p w:rsidR="000A1149" w:rsidRPr="008B65CD" w:rsidRDefault="000A1149" w:rsidP="00A507C6">
      <w:pPr>
        <w:pStyle w:val="Tabellenzeile"/>
        <w:tabs>
          <w:tab w:val="left" w:pos="1951"/>
        </w:tabs>
        <w:ind w:left="567"/>
      </w:pPr>
      <w:r w:rsidRPr="008B65CD">
        <w:rPr>
          <w:rStyle w:val="Brailleschrift"/>
        </w:rPr>
        <w:t>x</w:t>
      </w:r>
      <w:r w:rsidRPr="008B65CD">
        <w:rPr>
          <w:rStyle w:val="Brailleschrift"/>
        </w:rPr>
        <w:tab/>
      </w:r>
      <w:r w:rsidRPr="008B65CD">
        <w:t>EX</w:t>
      </w:r>
    </w:p>
    <w:p w:rsidR="000A1149" w:rsidRPr="008B65CD" w:rsidRDefault="000A1149" w:rsidP="00A507C6">
      <w:pPr>
        <w:pStyle w:val="Tabellenzeile"/>
        <w:tabs>
          <w:tab w:val="left" w:pos="1951"/>
        </w:tabs>
        <w:ind w:left="567"/>
      </w:pPr>
      <w:r w:rsidRPr="008B65CD">
        <w:rPr>
          <w:rStyle w:val="Brailleschrift"/>
        </w:rPr>
        <w:t>x</w:t>
      </w:r>
      <w:r w:rsidRPr="008B65CD">
        <w:rPr>
          <w:rStyle w:val="Brailleschrift"/>
        </w:rPr>
        <w:tab/>
      </w:r>
      <w:r w:rsidRPr="008B65CD">
        <w:t>MM</w:t>
      </w:r>
    </w:p>
    <w:p w:rsidR="000A1149" w:rsidRPr="008B65CD" w:rsidRDefault="000A1149" w:rsidP="00A507C6">
      <w:pPr>
        <w:pStyle w:val="Tabellenzeile"/>
        <w:tabs>
          <w:tab w:val="left" w:pos="1951"/>
        </w:tabs>
        <w:ind w:left="567"/>
      </w:pPr>
      <w:r w:rsidRPr="008B65CD">
        <w:rPr>
          <w:rStyle w:val="Brailleschrift"/>
        </w:rPr>
        <w:t>x</w:t>
      </w:r>
      <w:r w:rsidRPr="008B65CD">
        <w:rPr>
          <w:rStyle w:val="Brailleschrift"/>
        </w:rPr>
        <w:tab/>
      </w:r>
      <w:r w:rsidRPr="008B65CD">
        <w:t>IMMER</w:t>
      </w:r>
    </w:p>
    <w:p w:rsidR="000A1149" w:rsidRPr="008B65CD" w:rsidRDefault="000A1149" w:rsidP="000A1149">
      <w:pPr>
        <w:pStyle w:val="TabellenzeileMitAbstand"/>
      </w:pPr>
      <w:r w:rsidRPr="008B65CD">
        <w:rPr>
          <w:rStyle w:val="Brailleschrift"/>
        </w:rPr>
        <w:t>'-x</w:t>
      </w:r>
      <w:r w:rsidRPr="008B65CD">
        <w:rPr>
          <w:rStyle w:val="Brailleschrift"/>
        </w:rPr>
        <w:tab/>
      </w:r>
      <w:r w:rsidRPr="008B65CD">
        <w:t>-NIS</w:t>
      </w:r>
    </w:p>
    <w:p w:rsidR="000A1149" w:rsidRPr="008B65CD" w:rsidRDefault="000A1149" w:rsidP="00A507C6">
      <w:pPr>
        <w:pStyle w:val="Tabellenzeile"/>
        <w:tabs>
          <w:tab w:val="left" w:pos="1951"/>
        </w:tabs>
        <w:ind w:left="567"/>
      </w:pPr>
      <w:r w:rsidRPr="008B65CD">
        <w:rPr>
          <w:rStyle w:val="Brailleschrift"/>
        </w:rPr>
        <w:t>y</w:t>
      </w:r>
      <w:r w:rsidRPr="008B65CD">
        <w:rPr>
          <w:rStyle w:val="Brailleschrift"/>
        </w:rPr>
        <w:tab/>
      </w:r>
      <w:r w:rsidRPr="008B65CD">
        <w:t>EL</w:t>
      </w:r>
    </w:p>
    <w:p w:rsidR="000A1149" w:rsidRPr="008B65CD" w:rsidRDefault="000A1149" w:rsidP="000A1149">
      <w:pPr>
        <w:pStyle w:val="TabellenzeileMitAbstand"/>
      </w:pPr>
      <w:r w:rsidRPr="008B65CD">
        <w:rPr>
          <w:rStyle w:val="Brailleschrift"/>
        </w:rPr>
        <w:t>y</w:t>
      </w:r>
      <w:r w:rsidRPr="008B65CD">
        <w:rPr>
          <w:rStyle w:val="Brailleschrift"/>
        </w:rPr>
        <w:tab/>
      </w:r>
      <w:r w:rsidRPr="008B65CD">
        <w:t>WELCH</w:t>
      </w:r>
    </w:p>
    <w:p w:rsidR="000A1149" w:rsidRPr="008B65CD" w:rsidRDefault="000A1149" w:rsidP="00A507C6">
      <w:pPr>
        <w:pStyle w:val="Tabellenzeile"/>
        <w:tabs>
          <w:tab w:val="left" w:pos="1951"/>
        </w:tabs>
        <w:ind w:left="567"/>
      </w:pPr>
      <w:r w:rsidRPr="008B65CD">
        <w:rPr>
          <w:rStyle w:val="Brailleschrift"/>
        </w:rPr>
        <w:t>z</w:t>
      </w:r>
      <w:r w:rsidRPr="008B65CD">
        <w:rPr>
          <w:rStyle w:val="Brailleschrift"/>
        </w:rPr>
        <w:tab/>
      </w:r>
      <w:r w:rsidRPr="008B65CD">
        <w:t>ZU</w:t>
      </w:r>
    </w:p>
    <w:p w:rsidR="000A1149" w:rsidRPr="008B65CD" w:rsidRDefault="000A1149" w:rsidP="00A507C6">
      <w:pPr>
        <w:pStyle w:val="Tabellenzeile"/>
        <w:tabs>
          <w:tab w:val="left" w:pos="1951"/>
        </w:tabs>
        <w:ind w:left="567"/>
      </w:pPr>
      <w:r w:rsidRPr="008B65CD">
        <w:rPr>
          <w:rStyle w:val="Brailleschrift"/>
        </w:rPr>
        <w:t>zl</w:t>
      </w:r>
      <w:r w:rsidRPr="008B65CD">
        <w:rPr>
          <w:rStyle w:val="Brailleschrift"/>
        </w:rPr>
        <w:tab/>
      </w:r>
      <w:r w:rsidRPr="008B65CD">
        <w:t>ZAHL</w:t>
      </w:r>
    </w:p>
    <w:p w:rsidR="000A1149" w:rsidRPr="008B65CD" w:rsidRDefault="000A1149" w:rsidP="00A507C6">
      <w:pPr>
        <w:pStyle w:val="Tabellenzeile"/>
        <w:tabs>
          <w:tab w:val="left" w:pos="1951"/>
        </w:tabs>
        <w:ind w:left="567"/>
      </w:pPr>
      <w:r w:rsidRPr="008B65CD">
        <w:rPr>
          <w:rStyle w:val="Brailleschrift"/>
        </w:rPr>
        <w:t>zm</w:t>
      </w:r>
      <w:r w:rsidRPr="008B65CD">
        <w:rPr>
          <w:rStyle w:val="Brailleschrift"/>
        </w:rPr>
        <w:tab/>
      </w:r>
      <w:r w:rsidRPr="008B65CD">
        <w:t>ZUM</w:t>
      </w:r>
    </w:p>
    <w:p w:rsidR="000A1149" w:rsidRPr="008B65CD" w:rsidRDefault="000A1149" w:rsidP="00A507C6">
      <w:pPr>
        <w:pStyle w:val="Tabellenzeile"/>
        <w:tabs>
          <w:tab w:val="left" w:pos="1951"/>
        </w:tabs>
        <w:ind w:left="567"/>
      </w:pPr>
      <w:r w:rsidRPr="008B65CD">
        <w:rPr>
          <w:rStyle w:val="Brailleschrift"/>
        </w:rPr>
        <w:t>zn</w:t>
      </w:r>
      <w:r w:rsidRPr="008B65CD">
        <w:rPr>
          <w:rStyle w:val="Brailleschrift"/>
        </w:rPr>
        <w:tab/>
      </w:r>
      <w:r w:rsidRPr="008B65CD">
        <w:t>ZUNÄCHST</w:t>
      </w:r>
    </w:p>
    <w:p w:rsidR="000A1149" w:rsidRPr="008B65CD" w:rsidRDefault="000A1149" w:rsidP="00A507C6">
      <w:pPr>
        <w:pStyle w:val="Tabellenzeile"/>
        <w:tabs>
          <w:tab w:val="left" w:pos="1951"/>
        </w:tabs>
        <w:ind w:left="567"/>
      </w:pPr>
      <w:r w:rsidRPr="008B65CD">
        <w:rPr>
          <w:rStyle w:val="Brailleschrift"/>
        </w:rPr>
        <w:t>zr</w:t>
      </w:r>
      <w:r w:rsidRPr="008B65CD">
        <w:rPr>
          <w:rStyle w:val="Brailleschrift"/>
        </w:rPr>
        <w:tab/>
      </w:r>
      <w:r w:rsidRPr="008B65CD">
        <w:t>ZUR</w:t>
      </w:r>
    </w:p>
    <w:p w:rsidR="000A1149" w:rsidRPr="008B65CD" w:rsidRDefault="000A1149" w:rsidP="00A507C6">
      <w:pPr>
        <w:pStyle w:val="Tabellenzeile"/>
        <w:tabs>
          <w:tab w:val="left" w:pos="1951"/>
        </w:tabs>
        <w:ind w:left="567"/>
      </w:pPr>
      <w:r w:rsidRPr="008B65CD">
        <w:rPr>
          <w:rStyle w:val="Brailleschrift"/>
        </w:rPr>
        <w:t>zs</w:t>
      </w:r>
      <w:r w:rsidRPr="008B65CD">
        <w:rPr>
          <w:rStyle w:val="Brailleschrift"/>
        </w:rPr>
        <w:tab/>
      </w:r>
      <w:r w:rsidRPr="008B65CD">
        <w:t>ZUSAMMEN</w:t>
      </w:r>
    </w:p>
    <w:p w:rsidR="000A1149" w:rsidRPr="008B65CD" w:rsidRDefault="000A1149" w:rsidP="00A507C6">
      <w:pPr>
        <w:pStyle w:val="Tabellenzeile"/>
        <w:tabs>
          <w:tab w:val="left" w:pos="1951"/>
        </w:tabs>
        <w:ind w:left="567"/>
      </w:pPr>
      <w:r w:rsidRPr="008B65CD">
        <w:rPr>
          <w:rStyle w:val="Brailleschrift"/>
        </w:rPr>
        <w:t>zt</w:t>
      </w:r>
      <w:r w:rsidRPr="008B65CD">
        <w:rPr>
          <w:rStyle w:val="Brailleschrift"/>
        </w:rPr>
        <w:tab/>
      </w:r>
      <w:r w:rsidRPr="008B65CD">
        <w:t>ZEIT</w:t>
      </w:r>
    </w:p>
    <w:p w:rsidR="000A1149" w:rsidRPr="008B65CD" w:rsidRDefault="000A1149" w:rsidP="00A507C6">
      <w:pPr>
        <w:pStyle w:val="Tabellenzeile"/>
        <w:tabs>
          <w:tab w:val="left" w:pos="1951"/>
        </w:tabs>
        <w:ind w:left="567"/>
      </w:pPr>
      <w:r w:rsidRPr="008B65CD">
        <w:rPr>
          <w:rStyle w:val="Brailleschrift"/>
        </w:rPr>
        <w:t>zw</w:t>
      </w:r>
      <w:r w:rsidRPr="008B65CD">
        <w:rPr>
          <w:rStyle w:val="Brailleschrift"/>
        </w:rPr>
        <w:tab/>
      </w:r>
      <w:r w:rsidRPr="008B65CD">
        <w:t>ZWISCHEN</w:t>
      </w:r>
    </w:p>
    <w:p w:rsidR="000A1149" w:rsidRPr="008B65CD" w:rsidRDefault="000A1149" w:rsidP="000A1149">
      <w:pPr>
        <w:pStyle w:val="TabellenzeileMitAbstand"/>
      </w:pPr>
      <w:r w:rsidRPr="008B65CD">
        <w:rPr>
          <w:rStyle w:val="Brailleschrift"/>
        </w:rPr>
        <w:t>z$</w:t>
      </w:r>
      <w:r w:rsidRPr="008B65CD">
        <w:rPr>
          <w:rStyle w:val="Brailleschrift"/>
        </w:rPr>
        <w:tab/>
      </w:r>
      <w:r w:rsidRPr="008B65CD">
        <w:t>ZURÜCK</w:t>
      </w:r>
    </w:p>
    <w:p w:rsidR="000A1149" w:rsidRPr="008B65CD" w:rsidRDefault="000A1149" w:rsidP="00A507C6">
      <w:pPr>
        <w:pStyle w:val="Tabellenzeile"/>
        <w:tabs>
          <w:tab w:val="left" w:pos="1951"/>
        </w:tabs>
        <w:ind w:left="567"/>
      </w:pPr>
      <w:r w:rsidRPr="008B65CD">
        <w:rPr>
          <w:rStyle w:val="Brailleschrift"/>
        </w:rPr>
        <w:t>&amp;</w:t>
      </w:r>
      <w:r w:rsidRPr="008B65CD">
        <w:rPr>
          <w:rStyle w:val="Brailleschrift"/>
        </w:rPr>
        <w:tab/>
      </w:r>
      <w:r w:rsidRPr="008B65CD">
        <w:t>GE</w:t>
      </w:r>
    </w:p>
    <w:p w:rsidR="000A1149" w:rsidRPr="008B65CD" w:rsidRDefault="000A1149" w:rsidP="00A507C6">
      <w:pPr>
        <w:pStyle w:val="Tabellenzeile"/>
        <w:tabs>
          <w:tab w:val="left" w:pos="1951"/>
        </w:tabs>
        <w:ind w:left="567"/>
      </w:pPr>
      <w:r w:rsidRPr="008B65CD">
        <w:rPr>
          <w:rStyle w:val="Brailleschrift"/>
        </w:rPr>
        <w:t>&amp;</w:t>
      </w:r>
      <w:r w:rsidRPr="008B65CD">
        <w:rPr>
          <w:rStyle w:val="Brailleschrift"/>
        </w:rPr>
        <w:tab/>
      </w:r>
      <w:r w:rsidRPr="008B65CD">
        <w:t>GEWESEN</w:t>
      </w:r>
    </w:p>
    <w:p w:rsidR="000A1149" w:rsidRPr="008B65CD" w:rsidRDefault="000A1149" w:rsidP="000A1149">
      <w:pPr>
        <w:pStyle w:val="TabellenzeileMitAbstand"/>
      </w:pPr>
      <w:r w:rsidRPr="008B65CD">
        <w:rPr>
          <w:rStyle w:val="Brailleschrift"/>
        </w:rPr>
        <w:t>&amp;w</w:t>
      </w:r>
      <w:r w:rsidRPr="008B65CD">
        <w:rPr>
          <w:rStyle w:val="Brailleschrift"/>
        </w:rPr>
        <w:tab/>
      </w:r>
      <w:r w:rsidRPr="008B65CD">
        <w:t>GEWORDEN</w:t>
      </w:r>
    </w:p>
    <w:p w:rsidR="000A1149" w:rsidRPr="008B65CD" w:rsidRDefault="000A1149" w:rsidP="000A1149">
      <w:pPr>
        <w:pStyle w:val="TabellenzeileMitAbstand"/>
      </w:pPr>
      <w:r w:rsidRPr="008B65CD">
        <w:rPr>
          <w:rStyle w:val="Brailleschrift"/>
        </w:rPr>
        <w:t>%</w:t>
      </w:r>
      <w:r w:rsidRPr="008B65CD">
        <w:rPr>
          <w:rStyle w:val="Brailleschrift"/>
        </w:rPr>
        <w:tab/>
      </w:r>
      <w:r w:rsidRPr="008B65CD">
        <w:t>ES</w:t>
      </w:r>
    </w:p>
    <w:p w:rsidR="000A1149" w:rsidRPr="008B65CD" w:rsidRDefault="000A1149" w:rsidP="00A507C6">
      <w:pPr>
        <w:pStyle w:val="Tabellenzeile"/>
        <w:tabs>
          <w:tab w:val="left" w:pos="1951"/>
        </w:tabs>
        <w:ind w:left="567"/>
      </w:pPr>
      <w:r w:rsidRPr="008B65CD">
        <w:rPr>
          <w:rStyle w:val="Brailleschrift"/>
        </w:rPr>
        <w:t>{</w:t>
      </w:r>
      <w:r w:rsidRPr="008B65CD">
        <w:rPr>
          <w:rStyle w:val="Brailleschrift"/>
        </w:rPr>
        <w:tab/>
      </w:r>
      <w:r w:rsidRPr="008B65CD">
        <w:t>EM</w:t>
      </w:r>
    </w:p>
    <w:p w:rsidR="000A1149" w:rsidRPr="008B65CD" w:rsidRDefault="000A1149" w:rsidP="000A1149">
      <w:pPr>
        <w:pStyle w:val="TabellenzeileMitAbstand"/>
      </w:pPr>
      <w:r w:rsidRPr="008B65CD">
        <w:rPr>
          <w:rStyle w:val="Brailleschrift"/>
        </w:rPr>
        <w:t>{</w:t>
      </w:r>
      <w:r w:rsidRPr="008B65CD">
        <w:rPr>
          <w:rStyle w:val="Brailleschrift"/>
        </w:rPr>
        <w:tab/>
      </w:r>
      <w:r w:rsidRPr="008B65CD">
        <w:t>DEM</w:t>
      </w:r>
    </w:p>
    <w:p w:rsidR="000A1149" w:rsidRPr="008B65CD" w:rsidRDefault="000A1149" w:rsidP="00A507C6">
      <w:pPr>
        <w:pStyle w:val="Tabellenzeile"/>
        <w:tabs>
          <w:tab w:val="left" w:pos="1951"/>
        </w:tabs>
        <w:ind w:left="567"/>
      </w:pPr>
      <w:r w:rsidRPr="008B65CD">
        <w:rPr>
          <w:rStyle w:val="Brailleschrift"/>
        </w:rPr>
        <w:t>~</w:t>
      </w:r>
      <w:r w:rsidRPr="008B65CD">
        <w:rPr>
          <w:rStyle w:val="Brailleschrift"/>
        </w:rPr>
        <w:tab/>
      </w:r>
      <w:r w:rsidRPr="008B65CD">
        <w:t>SS</w:t>
      </w:r>
    </w:p>
    <w:p w:rsidR="000A1149" w:rsidRPr="008B65CD" w:rsidRDefault="000A1149" w:rsidP="00A507C6">
      <w:pPr>
        <w:pStyle w:val="Tabellenzeile"/>
        <w:tabs>
          <w:tab w:val="left" w:pos="1951"/>
        </w:tabs>
        <w:ind w:left="567"/>
      </w:pPr>
      <w:r w:rsidRPr="008B65CD">
        <w:rPr>
          <w:rStyle w:val="Brailleschrift"/>
        </w:rPr>
        <w:t>~</w:t>
      </w:r>
      <w:r w:rsidRPr="008B65CD">
        <w:rPr>
          <w:rStyle w:val="Brailleschrift"/>
        </w:rPr>
        <w:tab/>
      </w:r>
      <w:r w:rsidRPr="008B65CD">
        <w:t>DASS</w:t>
      </w:r>
    </w:p>
    <w:p w:rsidR="000A1149" w:rsidRPr="008B65CD" w:rsidRDefault="000A1149" w:rsidP="00A507C6">
      <w:pPr>
        <w:pStyle w:val="Tabellenzeile"/>
        <w:tabs>
          <w:tab w:val="left" w:pos="1951"/>
        </w:tabs>
        <w:ind w:left="567"/>
      </w:pPr>
      <w:r w:rsidRPr="008B65CD">
        <w:rPr>
          <w:rStyle w:val="Brailleschrift"/>
        </w:rPr>
        <w:t>~-</w:t>
      </w:r>
      <w:r w:rsidRPr="008B65CD">
        <w:rPr>
          <w:rStyle w:val="Brailleschrift"/>
        </w:rPr>
        <w:tab/>
      </w:r>
      <w:r w:rsidRPr="008B65CD">
        <w:t>ENT-</w:t>
      </w:r>
    </w:p>
    <w:p w:rsidR="000A1149" w:rsidRPr="008B65CD" w:rsidRDefault="000A1149" w:rsidP="000A1149">
      <w:pPr>
        <w:pStyle w:val="TabellenzeileMitAbstand"/>
      </w:pPr>
      <w:r w:rsidRPr="008B65CD">
        <w:rPr>
          <w:rStyle w:val="Brailleschrift"/>
        </w:rPr>
        <w:t>'-~</w:t>
      </w:r>
      <w:r w:rsidRPr="008B65CD">
        <w:rPr>
          <w:rStyle w:val="Brailleschrift"/>
        </w:rPr>
        <w:tab/>
      </w:r>
      <w:r w:rsidRPr="008B65CD">
        <w:t>-SAM</w:t>
      </w:r>
    </w:p>
    <w:p w:rsidR="000A1149" w:rsidRPr="008B65CD" w:rsidRDefault="000A1149" w:rsidP="00A507C6">
      <w:pPr>
        <w:pStyle w:val="Tabellenzeile"/>
        <w:tabs>
          <w:tab w:val="left" w:pos="1951"/>
        </w:tabs>
        <w:ind w:left="567"/>
      </w:pPr>
      <w:r w:rsidRPr="008B65CD">
        <w:rPr>
          <w:rStyle w:val="Brailleschrift"/>
        </w:rPr>
        <w:t>}</w:t>
      </w:r>
      <w:r w:rsidRPr="008B65CD">
        <w:rPr>
          <w:rStyle w:val="Brailleschrift"/>
        </w:rPr>
        <w:tab/>
      </w:r>
      <w:r w:rsidRPr="008B65CD">
        <w:t>ST</w:t>
      </w:r>
    </w:p>
    <w:p w:rsidR="000A1149" w:rsidRPr="008B65CD" w:rsidRDefault="000A1149" w:rsidP="00A507C6">
      <w:pPr>
        <w:pStyle w:val="Tabellenzeile"/>
        <w:tabs>
          <w:tab w:val="left" w:pos="1951"/>
        </w:tabs>
        <w:ind w:left="567"/>
      </w:pPr>
      <w:r w:rsidRPr="008B65CD">
        <w:rPr>
          <w:rStyle w:val="Brailleschrift"/>
        </w:rPr>
        <w:t>}</w:t>
      </w:r>
      <w:r w:rsidRPr="008B65CD">
        <w:rPr>
          <w:rStyle w:val="Brailleschrift"/>
        </w:rPr>
        <w:tab/>
      </w:r>
      <w:r w:rsidRPr="008B65CD">
        <w:t>IST</w:t>
      </w:r>
    </w:p>
    <w:p w:rsidR="000A1149" w:rsidRPr="008B65CD" w:rsidRDefault="000A1149" w:rsidP="00A507C6">
      <w:pPr>
        <w:pStyle w:val="Tabellenzeile"/>
        <w:tabs>
          <w:tab w:val="left" w:pos="1951"/>
        </w:tabs>
        <w:ind w:left="567"/>
      </w:pPr>
      <w:r w:rsidRPr="008B65CD">
        <w:rPr>
          <w:rStyle w:val="Brailleschrift"/>
        </w:rPr>
        <w:t>}s</w:t>
      </w:r>
      <w:r w:rsidRPr="008B65CD">
        <w:rPr>
          <w:rStyle w:val="Brailleschrift"/>
        </w:rPr>
        <w:tab/>
      </w:r>
      <w:r w:rsidRPr="008B65CD">
        <w:t>STETS</w:t>
      </w:r>
    </w:p>
    <w:p w:rsidR="000A1149" w:rsidRPr="008B65CD" w:rsidRDefault="000A1149" w:rsidP="000A1149">
      <w:pPr>
        <w:pStyle w:val="TabellenzeileMitAbstand"/>
      </w:pPr>
      <w:r w:rsidRPr="008B65CD">
        <w:rPr>
          <w:rStyle w:val="Brailleschrift"/>
        </w:rPr>
        <w:t>}t</w:t>
      </w:r>
      <w:r w:rsidRPr="008B65CD">
        <w:rPr>
          <w:rStyle w:val="Brailleschrift"/>
        </w:rPr>
        <w:tab/>
      </w:r>
      <w:r w:rsidRPr="008B65CD">
        <w:t>STAAT</w:t>
      </w:r>
    </w:p>
    <w:p w:rsidR="000A1149" w:rsidRPr="008B65CD" w:rsidRDefault="000A1149" w:rsidP="00A507C6">
      <w:pPr>
        <w:pStyle w:val="Tabellenzeile"/>
        <w:tabs>
          <w:tab w:val="left" w:pos="1951"/>
        </w:tabs>
        <w:ind w:left="567"/>
      </w:pPr>
      <w:r w:rsidRPr="008B65CD">
        <w:rPr>
          <w:rStyle w:val="Brailleschrift"/>
        </w:rPr>
        <w:t>1</w:t>
      </w:r>
      <w:r w:rsidRPr="008B65CD">
        <w:rPr>
          <w:rStyle w:val="Brailleschrift"/>
        </w:rPr>
        <w:tab/>
      </w:r>
      <w:r w:rsidRPr="008B65CD">
        <w:t>AU</w:t>
      </w:r>
    </w:p>
    <w:p w:rsidR="000A1149" w:rsidRPr="008B65CD" w:rsidRDefault="000A1149" w:rsidP="000A1149">
      <w:pPr>
        <w:pStyle w:val="TabellenzeileMitAbstand"/>
      </w:pPr>
      <w:r w:rsidRPr="008B65CD">
        <w:rPr>
          <w:rStyle w:val="Brailleschrift"/>
        </w:rPr>
        <w:t>1</w:t>
      </w:r>
      <w:r w:rsidRPr="008B65CD">
        <w:rPr>
          <w:rStyle w:val="Brailleschrift"/>
        </w:rPr>
        <w:tab/>
      </w:r>
      <w:r w:rsidRPr="008B65CD">
        <w:t>AUF</w:t>
      </w:r>
    </w:p>
    <w:p w:rsidR="000A1149" w:rsidRPr="008B65CD" w:rsidRDefault="000A1149" w:rsidP="00A507C6">
      <w:pPr>
        <w:pStyle w:val="Tabellenzeile"/>
        <w:tabs>
          <w:tab w:val="left" w:pos="1951"/>
        </w:tabs>
        <w:ind w:left="567"/>
      </w:pPr>
      <w:r w:rsidRPr="008B65CD">
        <w:rPr>
          <w:rStyle w:val="Brailleschrift"/>
        </w:rPr>
        <w:t>2</w:t>
      </w:r>
      <w:r w:rsidRPr="008B65CD">
        <w:rPr>
          <w:rStyle w:val="Brailleschrift"/>
        </w:rPr>
        <w:tab/>
      </w:r>
      <w:r w:rsidRPr="008B65CD">
        <w:t>EU</w:t>
      </w:r>
    </w:p>
    <w:p w:rsidR="000A1149" w:rsidRPr="008B65CD" w:rsidRDefault="000A1149" w:rsidP="000A1149">
      <w:pPr>
        <w:pStyle w:val="TabellenzeileMitAbstand"/>
      </w:pPr>
      <w:r w:rsidRPr="008B65CD">
        <w:rPr>
          <w:rStyle w:val="Brailleschrift"/>
        </w:rPr>
        <w:t>2</w:t>
      </w:r>
      <w:r w:rsidRPr="008B65CD">
        <w:rPr>
          <w:rStyle w:val="Brailleschrift"/>
        </w:rPr>
        <w:tab/>
      </w:r>
      <w:r w:rsidRPr="008B65CD">
        <w:t>WIE</w:t>
      </w:r>
    </w:p>
    <w:p w:rsidR="000A1149" w:rsidRPr="008B65CD" w:rsidRDefault="000A1149" w:rsidP="00A507C6">
      <w:pPr>
        <w:pStyle w:val="Tabellenzeile"/>
        <w:tabs>
          <w:tab w:val="left" w:pos="1951"/>
        </w:tabs>
        <w:ind w:left="567"/>
      </w:pPr>
      <w:r w:rsidRPr="008B65CD">
        <w:rPr>
          <w:rStyle w:val="Brailleschrift"/>
        </w:rPr>
        <w:t>3</w:t>
      </w:r>
      <w:r w:rsidRPr="008B65CD">
        <w:rPr>
          <w:rStyle w:val="Brailleschrift"/>
        </w:rPr>
        <w:tab/>
      </w:r>
      <w:r w:rsidRPr="008B65CD">
        <w:t>EI</w:t>
      </w:r>
    </w:p>
    <w:p w:rsidR="000A1149" w:rsidRPr="008B65CD" w:rsidRDefault="000A1149" w:rsidP="000A1149">
      <w:pPr>
        <w:pStyle w:val="TabellenzeileMitAbstand"/>
      </w:pPr>
      <w:r w:rsidRPr="008B65CD">
        <w:rPr>
          <w:rStyle w:val="Brailleschrift"/>
        </w:rPr>
        <w:t>3</w:t>
      </w:r>
      <w:r w:rsidRPr="008B65CD">
        <w:rPr>
          <w:rStyle w:val="Brailleschrift"/>
        </w:rPr>
        <w:tab/>
      </w:r>
      <w:r w:rsidRPr="008B65CD">
        <w:t>ALS</w:t>
      </w:r>
    </w:p>
    <w:p w:rsidR="000A1149" w:rsidRPr="008B65CD" w:rsidRDefault="000A1149" w:rsidP="00A507C6">
      <w:pPr>
        <w:pStyle w:val="Tabellenzeile"/>
        <w:tabs>
          <w:tab w:val="left" w:pos="1951"/>
        </w:tabs>
        <w:ind w:left="567"/>
      </w:pPr>
      <w:r w:rsidRPr="008B65CD">
        <w:rPr>
          <w:rStyle w:val="Brailleschrift"/>
        </w:rPr>
        <w:t>4</w:t>
      </w:r>
      <w:r w:rsidRPr="008B65CD">
        <w:rPr>
          <w:rStyle w:val="Brailleschrift"/>
        </w:rPr>
        <w:tab/>
      </w:r>
      <w:r w:rsidRPr="008B65CD">
        <w:t>CH</w:t>
      </w:r>
    </w:p>
    <w:p w:rsidR="000A1149" w:rsidRPr="008B65CD" w:rsidRDefault="000A1149" w:rsidP="00A507C6">
      <w:pPr>
        <w:pStyle w:val="Tabellenzeile"/>
        <w:tabs>
          <w:tab w:val="left" w:pos="1951"/>
        </w:tabs>
        <w:ind w:left="567"/>
      </w:pPr>
      <w:r w:rsidRPr="008B65CD">
        <w:rPr>
          <w:rStyle w:val="Brailleschrift"/>
        </w:rPr>
        <w:t>4</w:t>
      </w:r>
      <w:r w:rsidRPr="008B65CD">
        <w:rPr>
          <w:rStyle w:val="Brailleschrift"/>
        </w:rPr>
        <w:tab/>
      </w:r>
      <w:r w:rsidRPr="008B65CD">
        <w:t>DURCH</w:t>
      </w:r>
    </w:p>
    <w:p w:rsidR="000A1149" w:rsidRPr="008B65CD" w:rsidRDefault="000A1149" w:rsidP="00A507C6">
      <w:pPr>
        <w:pStyle w:val="Tabellenzeile"/>
        <w:tabs>
          <w:tab w:val="left" w:pos="1951"/>
        </w:tabs>
        <w:ind w:left="567"/>
      </w:pPr>
      <w:r w:rsidRPr="008B65CD">
        <w:rPr>
          <w:rStyle w:val="Brailleschrift"/>
        </w:rPr>
        <w:t>4-</w:t>
      </w:r>
      <w:r w:rsidRPr="008B65CD">
        <w:rPr>
          <w:rStyle w:val="Brailleschrift"/>
        </w:rPr>
        <w:tab/>
      </w:r>
      <w:r w:rsidRPr="008B65CD">
        <w:t>MÖCHT-</w:t>
      </w:r>
    </w:p>
    <w:p w:rsidR="000A1149" w:rsidRPr="008B65CD" w:rsidRDefault="000A1149" w:rsidP="000A1149">
      <w:pPr>
        <w:pStyle w:val="TabellenzeileMitAbstand"/>
      </w:pPr>
      <w:r w:rsidRPr="008B65CD">
        <w:rPr>
          <w:rStyle w:val="Brailleschrift"/>
        </w:rPr>
        <w:t>4k</w:t>
      </w:r>
      <w:r w:rsidRPr="008B65CD">
        <w:rPr>
          <w:rStyle w:val="Brailleschrift"/>
        </w:rPr>
        <w:tab/>
      </w:r>
      <w:r w:rsidRPr="008B65CD">
        <w:t>CHARAKTER</w:t>
      </w:r>
    </w:p>
    <w:p w:rsidR="000A1149" w:rsidRPr="008B65CD" w:rsidRDefault="000A1149" w:rsidP="00A507C6">
      <w:pPr>
        <w:pStyle w:val="Tabellenzeile"/>
        <w:tabs>
          <w:tab w:val="left" w:pos="1951"/>
        </w:tabs>
        <w:ind w:left="567"/>
      </w:pPr>
      <w:r w:rsidRPr="008B65CD">
        <w:rPr>
          <w:rStyle w:val="Brailleschrift"/>
        </w:rPr>
        <w:t>5</w:t>
      </w:r>
      <w:r w:rsidRPr="008B65CD">
        <w:rPr>
          <w:rStyle w:val="Brailleschrift"/>
        </w:rPr>
        <w:tab/>
      </w:r>
      <w:r w:rsidRPr="008B65CD">
        <w:t>SCH</w:t>
      </w:r>
    </w:p>
    <w:p w:rsidR="000A1149" w:rsidRPr="008B65CD" w:rsidRDefault="000A1149" w:rsidP="00A507C6">
      <w:pPr>
        <w:pStyle w:val="Tabellenzeile"/>
        <w:tabs>
          <w:tab w:val="left" w:pos="1951"/>
        </w:tabs>
        <w:ind w:left="567"/>
      </w:pPr>
      <w:r w:rsidRPr="008B65CD">
        <w:rPr>
          <w:rStyle w:val="Brailleschrift"/>
        </w:rPr>
        <w:t>5</w:t>
      </w:r>
      <w:r w:rsidRPr="008B65CD">
        <w:rPr>
          <w:rStyle w:val="Brailleschrift"/>
        </w:rPr>
        <w:tab/>
      </w:r>
      <w:r w:rsidRPr="008B65CD">
        <w:t>SCHON</w:t>
      </w:r>
    </w:p>
    <w:p w:rsidR="000A1149" w:rsidRPr="008B65CD" w:rsidRDefault="000A1149" w:rsidP="00A507C6">
      <w:pPr>
        <w:pStyle w:val="Tabellenzeile"/>
        <w:tabs>
          <w:tab w:val="left" w:pos="1951"/>
        </w:tabs>
        <w:ind w:left="567"/>
      </w:pPr>
      <w:r w:rsidRPr="008B65CD">
        <w:rPr>
          <w:rStyle w:val="Brailleschrift"/>
        </w:rPr>
        <w:t>'-5</w:t>
      </w:r>
      <w:r w:rsidRPr="008B65CD">
        <w:rPr>
          <w:rStyle w:val="Brailleschrift"/>
        </w:rPr>
        <w:tab/>
      </w:r>
      <w:r w:rsidRPr="008B65CD">
        <w:t>-SCHAFT</w:t>
      </w:r>
    </w:p>
    <w:p w:rsidR="000A1149" w:rsidRPr="008B65CD" w:rsidRDefault="000A1149" w:rsidP="00A507C6">
      <w:pPr>
        <w:pStyle w:val="Tabellenzeile"/>
        <w:tabs>
          <w:tab w:val="left" w:pos="1951"/>
        </w:tabs>
        <w:ind w:left="567"/>
      </w:pPr>
      <w:r w:rsidRPr="008B65CD">
        <w:rPr>
          <w:rStyle w:val="Brailleschrift"/>
        </w:rPr>
        <w:t>5b</w:t>
      </w:r>
      <w:r w:rsidRPr="008B65CD">
        <w:rPr>
          <w:rStyle w:val="Brailleschrift"/>
        </w:rPr>
        <w:tab/>
      </w:r>
      <w:r w:rsidRPr="008B65CD">
        <w:t>SCHREIB</w:t>
      </w:r>
    </w:p>
    <w:p w:rsidR="000A1149" w:rsidRPr="008B65CD" w:rsidRDefault="000A1149" w:rsidP="00A507C6">
      <w:pPr>
        <w:pStyle w:val="Tabellenzeile"/>
        <w:tabs>
          <w:tab w:val="left" w:pos="1951"/>
        </w:tabs>
        <w:ind w:left="567"/>
      </w:pPr>
      <w:r w:rsidRPr="008B65CD">
        <w:rPr>
          <w:rStyle w:val="Brailleschrift"/>
        </w:rPr>
        <w:t>5g</w:t>
      </w:r>
      <w:r w:rsidRPr="008B65CD">
        <w:rPr>
          <w:rStyle w:val="Brailleschrift"/>
        </w:rPr>
        <w:tab/>
      </w:r>
      <w:r w:rsidRPr="008B65CD">
        <w:t>SCHLAG</w:t>
      </w:r>
    </w:p>
    <w:p w:rsidR="000A1149" w:rsidRPr="008B65CD" w:rsidRDefault="000A1149" w:rsidP="00A507C6">
      <w:pPr>
        <w:pStyle w:val="Tabellenzeile"/>
        <w:tabs>
          <w:tab w:val="left" w:pos="1951"/>
        </w:tabs>
        <w:ind w:left="567"/>
      </w:pPr>
      <w:r w:rsidRPr="008B65CD">
        <w:rPr>
          <w:rStyle w:val="Brailleschrift"/>
        </w:rPr>
        <w:t>5t</w:t>
      </w:r>
      <w:r w:rsidRPr="008B65CD">
        <w:rPr>
          <w:rStyle w:val="Brailleschrift"/>
        </w:rPr>
        <w:tab/>
      </w:r>
      <w:r w:rsidRPr="008B65CD">
        <w:t>SCHRIFT</w:t>
      </w:r>
    </w:p>
    <w:p w:rsidR="000A1149" w:rsidRPr="008B65CD" w:rsidRDefault="000A1149" w:rsidP="00A507C6">
      <w:pPr>
        <w:pStyle w:val="Tabellenzeile"/>
        <w:tabs>
          <w:tab w:val="left" w:pos="1951"/>
        </w:tabs>
        <w:ind w:left="567"/>
      </w:pPr>
      <w:r w:rsidRPr="008B65CD">
        <w:rPr>
          <w:rStyle w:val="Brailleschrift"/>
        </w:rPr>
        <w:t>5~</w:t>
      </w:r>
      <w:r w:rsidRPr="008B65CD">
        <w:rPr>
          <w:rStyle w:val="Brailleschrift"/>
        </w:rPr>
        <w:tab/>
      </w:r>
      <w:r w:rsidRPr="008B65CD">
        <w:t>SCHLIEß</w:t>
      </w:r>
    </w:p>
    <w:p w:rsidR="000A1149" w:rsidRPr="008B65CD" w:rsidRDefault="000A1149" w:rsidP="000A1149">
      <w:pPr>
        <w:pStyle w:val="TabellenzeileMitAbstand"/>
      </w:pPr>
      <w:r w:rsidRPr="008B65CD">
        <w:rPr>
          <w:rStyle w:val="Brailleschrift"/>
        </w:rPr>
        <w:t>5&gt;</w:t>
      </w:r>
      <w:r w:rsidRPr="008B65CD">
        <w:rPr>
          <w:rStyle w:val="Brailleschrift"/>
        </w:rPr>
        <w:tab/>
      </w:r>
      <w:r w:rsidRPr="008B65CD">
        <w:t>SCHWIERIG</w:t>
      </w:r>
    </w:p>
    <w:p w:rsidR="000A1149" w:rsidRPr="008B65CD" w:rsidRDefault="000A1149" w:rsidP="000A1149">
      <w:pPr>
        <w:pStyle w:val="TabellenzeileMitAbstand"/>
      </w:pPr>
      <w:r w:rsidRPr="008B65CD">
        <w:rPr>
          <w:rStyle w:val="Brailleschrift"/>
        </w:rPr>
        <w:t>6</w:t>
      </w:r>
      <w:r w:rsidRPr="008B65CD">
        <w:rPr>
          <w:rStyle w:val="Brailleschrift"/>
        </w:rPr>
        <w:tab/>
      </w:r>
      <w:r w:rsidRPr="008B65CD">
        <w:t>EIN</w:t>
      </w:r>
    </w:p>
    <w:p w:rsidR="000A1149" w:rsidRPr="008B65CD" w:rsidRDefault="000A1149" w:rsidP="000A1149">
      <w:pPr>
        <w:pStyle w:val="TabellenzeileMitAbstand"/>
      </w:pPr>
      <w:r w:rsidRPr="008B65CD">
        <w:rPr>
          <w:rStyle w:val="Brailleschrift"/>
        </w:rPr>
        <w:t>7</w:t>
      </w:r>
      <w:r w:rsidRPr="008B65CD">
        <w:rPr>
          <w:rStyle w:val="Brailleschrift"/>
        </w:rPr>
        <w:tab/>
      </w:r>
      <w:r w:rsidRPr="008B65CD">
        <w:t>ER</w:t>
      </w:r>
    </w:p>
    <w:p w:rsidR="000A1149" w:rsidRPr="008B65CD" w:rsidRDefault="000A1149" w:rsidP="00A507C6">
      <w:pPr>
        <w:pStyle w:val="Tabellenzeile"/>
        <w:tabs>
          <w:tab w:val="left" w:pos="1951"/>
        </w:tabs>
        <w:ind w:left="567"/>
      </w:pPr>
      <w:r w:rsidRPr="008B65CD">
        <w:rPr>
          <w:rStyle w:val="Brailleschrift"/>
        </w:rPr>
        <w:t>8</w:t>
      </w:r>
      <w:r w:rsidRPr="008B65CD">
        <w:rPr>
          <w:rStyle w:val="Brailleschrift"/>
        </w:rPr>
        <w:tab/>
      </w:r>
      <w:r w:rsidRPr="008B65CD">
        <w:t>ÜBER</w:t>
      </w:r>
    </w:p>
    <w:p w:rsidR="000A1149" w:rsidRPr="008B65CD" w:rsidRDefault="000A1149" w:rsidP="00A507C6">
      <w:pPr>
        <w:pStyle w:val="Tabellenzeile"/>
        <w:tabs>
          <w:tab w:val="left" w:pos="1951"/>
        </w:tabs>
        <w:ind w:left="567"/>
      </w:pPr>
      <w:r w:rsidRPr="008B65CD">
        <w:rPr>
          <w:rStyle w:val="Brailleschrift"/>
        </w:rPr>
        <w:t>8-</w:t>
      </w:r>
      <w:r w:rsidRPr="008B65CD">
        <w:rPr>
          <w:rStyle w:val="Brailleschrift"/>
        </w:rPr>
        <w:tab/>
      </w:r>
      <w:r w:rsidRPr="008B65CD">
        <w:t>WÜRD-</w:t>
      </w:r>
    </w:p>
    <w:p w:rsidR="000A1149" w:rsidRPr="008B65CD" w:rsidRDefault="000A1149" w:rsidP="00A507C6">
      <w:pPr>
        <w:pStyle w:val="Tabellenzeile"/>
        <w:tabs>
          <w:tab w:val="left" w:pos="1951"/>
        </w:tabs>
        <w:ind w:left="567"/>
      </w:pPr>
      <w:r w:rsidRPr="008B65CD">
        <w:rPr>
          <w:rStyle w:val="Brailleschrift"/>
        </w:rPr>
        <w:t>8h</w:t>
      </w:r>
      <w:r w:rsidRPr="008B65CD">
        <w:rPr>
          <w:rStyle w:val="Brailleschrift"/>
        </w:rPr>
        <w:tab/>
      </w:r>
      <w:r w:rsidRPr="008B65CD">
        <w:t>ÜBERHAUPT</w:t>
      </w:r>
    </w:p>
    <w:p w:rsidR="000A1149" w:rsidRPr="008B65CD" w:rsidRDefault="000A1149" w:rsidP="000A1149">
      <w:pPr>
        <w:pStyle w:val="TabellenzeileMitAbstand"/>
      </w:pPr>
      <w:r w:rsidRPr="008B65CD">
        <w:rPr>
          <w:rStyle w:val="Brailleschrift"/>
        </w:rPr>
        <w:t>8&gt;</w:t>
      </w:r>
      <w:r w:rsidRPr="008B65CD">
        <w:rPr>
          <w:rStyle w:val="Brailleschrift"/>
        </w:rPr>
        <w:tab/>
      </w:r>
      <w:r w:rsidRPr="008B65CD">
        <w:t>ÜBRIG</w:t>
      </w:r>
    </w:p>
    <w:p w:rsidR="000A1149" w:rsidRPr="008B65CD" w:rsidRDefault="000A1149" w:rsidP="00A507C6">
      <w:pPr>
        <w:pStyle w:val="Tabellenzeile"/>
        <w:tabs>
          <w:tab w:val="left" w:pos="1951"/>
        </w:tabs>
        <w:ind w:left="567"/>
      </w:pPr>
      <w:r w:rsidRPr="008B65CD">
        <w:rPr>
          <w:rStyle w:val="Brailleschrift"/>
        </w:rPr>
        <w:t>9</w:t>
      </w:r>
      <w:r w:rsidRPr="008B65CD">
        <w:rPr>
          <w:rStyle w:val="Brailleschrift"/>
        </w:rPr>
        <w:tab/>
      </w:r>
      <w:r w:rsidRPr="008B65CD">
        <w:t>SEIN</w:t>
      </w:r>
    </w:p>
    <w:p w:rsidR="000A1149" w:rsidRPr="008B65CD" w:rsidRDefault="000A1149" w:rsidP="000A1149">
      <w:pPr>
        <w:pStyle w:val="TabellenzeileMitAbstand"/>
      </w:pPr>
      <w:r w:rsidRPr="008B65CD">
        <w:rPr>
          <w:rStyle w:val="Brailleschrift"/>
        </w:rPr>
        <w:t>9_</w:t>
      </w:r>
      <w:r w:rsidRPr="008B65CD">
        <w:rPr>
          <w:rStyle w:val="Brailleschrift"/>
        </w:rPr>
        <w:tab/>
      </w:r>
      <w:r w:rsidRPr="008B65CD">
        <w:t>ÖFFENTLICH</w:t>
      </w:r>
    </w:p>
    <w:p w:rsidR="000A1149" w:rsidRPr="008B65CD" w:rsidRDefault="000A1149" w:rsidP="00A507C6">
      <w:pPr>
        <w:pStyle w:val="Tabellenzeile"/>
        <w:tabs>
          <w:tab w:val="left" w:pos="1951"/>
        </w:tabs>
        <w:ind w:left="567"/>
      </w:pPr>
      <w:r w:rsidRPr="008B65CD">
        <w:rPr>
          <w:rStyle w:val="Brailleschrift"/>
        </w:rPr>
        <w:t>w</w:t>
      </w:r>
      <w:r w:rsidRPr="008B65CD">
        <w:rPr>
          <w:rStyle w:val="Brailleschrift"/>
        </w:rPr>
        <w:tab/>
      </w:r>
      <w:r w:rsidRPr="008B65CD">
        <w:t>WAS</w:t>
      </w:r>
    </w:p>
    <w:p w:rsidR="000A1149" w:rsidRPr="008B65CD" w:rsidRDefault="000A1149" w:rsidP="00A507C6">
      <w:pPr>
        <w:pStyle w:val="Tabellenzeile"/>
        <w:tabs>
          <w:tab w:val="left" w:pos="1951"/>
        </w:tabs>
        <w:ind w:left="567"/>
      </w:pPr>
      <w:r w:rsidRPr="008B65CD">
        <w:rPr>
          <w:rStyle w:val="Brailleschrift"/>
        </w:rPr>
        <w:t>'-w</w:t>
      </w:r>
      <w:r w:rsidRPr="008B65CD">
        <w:rPr>
          <w:rStyle w:val="Brailleschrift"/>
        </w:rPr>
        <w:tab/>
      </w:r>
      <w:r w:rsidRPr="008B65CD">
        <w:t>-WÄRTS</w:t>
      </w:r>
    </w:p>
    <w:p w:rsidR="000A1149" w:rsidRPr="008B65CD" w:rsidRDefault="000A1149" w:rsidP="00A507C6">
      <w:pPr>
        <w:pStyle w:val="Tabellenzeile"/>
        <w:tabs>
          <w:tab w:val="left" w:pos="1951"/>
        </w:tabs>
        <w:ind w:left="567"/>
      </w:pPr>
      <w:r w:rsidRPr="008B65CD">
        <w:rPr>
          <w:rStyle w:val="Brailleschrift"/>
        </w:rPr>
        <w:t>wd</w:t>
      </w:r>
      <w:r w:rsidRPr="008B65CD">
        <w:rPr>
          <w:rStyle w:val="Brailleschrift"/>
        </w:rPr>
        <w:tab/>
      </w:r>
      <w:r w:rsidRPr="008B65CD">
        <w:t>WIRD</w:t>
      </w:r>
    </w:p>
    <w:p w:rsidR="000A1149" w:rsidRPr="008B65CD" w:rsidRDefault="000A1149" w:rsidP="00A507C6">
      <w:pPr>
        <w:pStyle w:val="Tabellenzeile"/>
        <w:tabs>
          <w:tab w:val="left" w:pos="1951"/>
        </w:tabs>
        <w:ind w:left="567"/>
      </w:pPr>
      <w:r w:rsidRPr="008B65CD">
        <w:rPr>
          <w:rStyle w:val="Brailleschrift"/>
        </w:rPr>
        <w:t>wg</w:t>
      </w:r>
      <w:r w:rsidRPr="008B65CD">
        <w:rPr>
          <w:rStyle w:val="Brailleschrift"/>
        </w:rPr>
        <w:tab/>
      </w:r>
      <w:r w:rsidRPr="008B65CD">
        <w:t>WEG</w:t>
      </w:r>
    </w:p>
    <w:p w:rsidR="000A1149" w:rsidRPr="008B65CD" w:rsidRDefault="000A1149" w:rsidP="00A507C6">
      <w:pPr>
        <w:pStyle w:val="Tabellenzeile"/>
        <w:tabs>
          <w:tab w:val="left" w:pos="1951"/>
        </w:tabs>
        <w:ind w:left="567"/>
      </w:pPr>
      <w:r w:rsidRPr="008B65CD">
        <w:rPr>
          <w:rStyle w:val="Brailleschrift"/>
        </w:rPr>
        <w:t>wh</w:t>
      </w:r>
      <w:r w:rsidRPr="008B65CD">
        <w:rPr>
          <w:rStyle w:val="Brailleschrift"/>
        </w:rPr>
        <w:tab/>
      </w:r>
      <w:r w:rsidRPr="008B65CD">
        <w:t>WAHR</w:t>
      </w:r>
    </w:p>
    <w:p w:rsidR="000A1149" w:rsidRPr="008B65CD" w:rsidRDefault="000A1149" w:rsidP="00A507C6">
      <w:pPr>
        <w:pStyle w:val="Tabellenzeile"/>
        <w:tabs>
          <w:tab w:val="left" w:pos="1951"/>
        </w:tabs>
        <w:ind w:left="567"/>
      </w:pPr>
      <w:r w:rsidRPr="008B65CD">
        <w:rPr>
          <w:rStyle w:val="Brailleschrift"/>
        </w:rPr>
        <w:t>wk</w:t>
      </w:r>
      <w:r w:rsidRPr="008B65CD">
        <w:rPr>
          <w:rStyle w:val="Brailleschrift"/>
        </w:rPr>
        <w:tab/>
      </w:r>
      <w:r w:rsidRPr="008B65CD">
        <w:t>WIRK</w:t>
      </w:r>
    </w:p>
    <w:p w:rsidR="000A1149" w:rsidRPr="008B65CD" w:rsidRDefault="000A1149" w:rsidP="00A507C6">
      <w:pPr>
        <w:pStyle w:val="Tabellenzeile"/>
        <w:tabs>
          <w:tab w:val="left" w:pos="1951"/>
        </w:tabs>
        <w:ind w:left="567"/>
      </w:pPr>
      <w:r w:rsidRPr="008B65CD">
        <w:rPr>
          <w:rStyle w:val="Brailleschrift"/>
        </w:rPr>
        <w:t>wl</w:t>
      </w:r>
      <w:r w:rsidRPr="008B65CD">
        <w:rPr>
          <w:rStyle w:val="Brailleschrift"/>
        </w:rPr>
        <w:tab/>
      </w:r>
      <w:r w:rsidRPr="008B65CD">
        <w:t>WOHL</w:t>
      </w:r>
    </w:p>
    <w:p w:rsidR="000A1149" w:rsidRPr="008B65CD" w:rsidRDefault="000A1149" w:rsidP="00A507C6">
      <w:pPr>
        <w:pStyle w:val="Tabellenzeile"/>
        <w:tabs>
          <w:tab w:val="left" w:pos="1951"/>
        </w:tabs>
        <w:ind w:left="567"/>
      </w:pPr>
      <w:r w:rsidRPr="008B65CD">
        <w:rPr>
          <w:rStyle w:val="Brailleschrift"/>
        </w:rPr>
        <w:t>wn</w:t>
      </w:r>
      <w:r w:rsidRPr="008B65CD">
        <w:rPr>
          <w:rStyle w:val="Brailleschrift"/>
        </w:rPr>
        <w:tab/>
      </w:r>
      <w:r w:rsidRPr="008B65CD">
        <w:t>WENN</w:t>
      </w:r>
    </w:p>
    <w:p w:rsidR="000A1149" w:rsidRPr="008B65CD" w:rsidRDefault="000A1149" w:rsidP="00A507C6">
      <w:pPr>
        <w:pStyle w:val="Tabellenzeile"/>
        <w:tabs>
          <w:tab w:val="left" w:pos="1951"/>
        </w:tabs>
        <w:ind w:left="567"/>
      </w:pPr>
      <w:r w:rsidRPr="008B65CD">
        <w:rPr>
          <w:rStyle w:val="Brailleschrift"/>
        </w:rPr>
        <w:t>wq</w:t>
      </w:r>
      <w:r w:rsidRPr="008B65CD">
        <w:rPr>
          <w:rStyle w:val="Brailleschrift"/>
        </w:rPr>
        <w:tab/>
      </w:r>
      <w:r w:rsidRPr="008B65CD">
        <w:t>WILL</w:t>
      </w:r>
    </w:p>
    <w:p w:rsidR="000A1149" w:rsidRPr="008B65CD" w:rsidRDefault="000A1149" w:rsidP="00A507C6">
      <w:pPr>
        <w:pStyle w:val="Tabellenzeile"/>
        <w:tabs>
          <w:tab w:val="left" w:pos="1951"/>
        </w:tabs>
        <w:ind w:left="567"/>
      </w:pPr>
      <w:r w:rsidRPr="008B65CD">
        <w:rPr>
          <w:rStyle w:val="Brailleschrift"/>
        </w:rPr>
        <w:t>wr</w:t>
      </w:r>
      <w:r w:rsidRPr="008B65CD">
        <w:rPr>
          <w:rStyle w:val="Brailleschrift"/>
        </w:rPr>
        <w:tab/>
      </w:r>
      <w:r w:rsidRPr="008B65CD">
        <w:t>WIR</w:t>
      </w:r>
    </w:p>
    <w:p w:rsidR="000A1149" w:rsidRPr="008B65CD" w:rsidRDefault="000A1149" w:rsidP="00A507C6">
      <w:pPr>
        <w:pStyle w:val="Tabellenzeile"/>
        <w:tabs>
          <w:tab w:val="left" w:pos="1951"/>
        </w:tabs>
        <w:ind w:left="567"/>
      </w:pPr>
      <w:r w:rsidRPr="008B65CD">
        <w:rPr>
          <w:rStyle w:val="Brailleschrift"/>
        </w:rPr>
        <w:t>wt</w:t>
      </w:r>
      <w:r w:rsidRPr="008B65CD">
        <w:rPr>
          <w:rStyle w:val="Brailleschrift"/>
        </w:rPr>
        <w:tab/>
      </w:r>
      <w:r w:rsidRPr="008B65CD">
        <w:t>WEIT</w:t>
      </w:r>
    </w:p>
    <w:p w:rsidR="000A1149" w:rsidRPr="008B65CD" w:rsidRDefault="000A1149" w:rsidP="00A507C6">
      <w:pPr>
        <w:pStyle w:val="Tabellenzeile"/>
        <w:tabs>
          <w:tab w:val="left" w:pos="1951"/>
        </w:tabs>
        <w:ind w:left="567"/>
      </w:pPr>
      <w:r w:rsidRPr="008B65CD">
        <w:rPr>
          <w:rStyle w:val="Brailleschrift"/>
        </w:rPr>
        <w:t>w~</w:t>
      </w:r>
      <w:r w:rsidRPr="008B65CD">
        <w:rPr>
          <w:rStyle w:val="Brailleschrift"/>
        </w:rPr>
        <w:tab/>
      </w:r>
      <w:r w:rsidRPr="008B65CD">
        <w:t>WISS</w:t>
      </w:r>
    </w:p>
    <w:p w:rsidR="000A1149" w:rsidRPr="008B65CD" w:rsidRDefault="000A1149" w:rsidP="00A507C6">
      <w:pPr>
        <w:pStyle w:val="Tabellenzeile"/>
        <w:tabs>
          <w:tab w:val="left" w:pos="1951"/>
        </w:tabs>
        <w:ind w:left="567"/>
      </w:pPr>
      <w:r w:rsidRPr="008B65CD">
        <w:rPr>
          <w:rStyle w:val="Brailleschrift"/>
        </w:rPr>
        <w:t>w}</w:t>
      </w:r>
      <w:r w:rsidRPr="008B65CD">
        <w:rPr>
          <w:rStyle w:val="Brailleschrift"/>
        </w:rPr>
        <w:tab/>
      </w:r>
      <w:r w:rsidRPr="008B65CD">
        <w:t>WIRST</w:t>
      </w:r>
    </w:p>
    <w:p w:rsidR="000A1149" w:rsidRPr="008B65CD" w:rsidRDefault="000A1149" w:rsidP="00A507C6">
      <w:pPr>
        <w:pStyle w:val="Tabellenzeile"/>
        <w:tabs>
          <w:tab w:val="left" w:pos="1951"/>
        </w:tabs>
        <w:ind w:left="567"/>
      </w:pPr>
      <w:r w:rsidRPr="008B65CD">
        <w:rPr>
          <w:rStyle w:val="Brailleschrift"/>
        </w:rPr>
        <w:t>w5</w:t>
      </w:r>
      <w:r w:rsidRPr="008B65CD">
        <w:rPr>
          <w:rStyle w:val="Brailleschrift"/>
        </w:rPr>
        <w:tab/>
      </w:r>
      <w:r w:rsidRPr="008B65CD">
        <w:t>WIRTSCHAFT</w:t>
      </w:r>
    </w:p>
    <w:p w:rsidR="000A1149" w:rsidRPr="008B65CD" w:rsidRDefault="000A1149" w:rsidP="00A507C6">
      <w:pPr>
        <w:pStyle w:val="Tabellenzeile"/>
        <w:tabs>
          <w:tab w:val="left" w:pos="1951"/>
        </w:tabs>
        <w:ind w:left="567"/>
      </w:pPr>
      <w:r w:rsidRPr="008B65CD">
        <w:rPr>
          <w:rStyle w:val="Brailleschrift"/>
        </w:rPr>
        <w:t>w&gt;</w:t>
      </w:r>
      <w:r w:rsidRPr="008B65CD">
        <w:rPr>
          <w:rStyle w:val="Brailleschrift"/>
        </w:rPr>
        <w:tab/>
      </w:r>
      <w:r w:rsidRPr="008B65CD">
        <w:t>WENIG</w:t>
      </w:r>
    </w:p>
    <w:p w:rsidR="000A1149" w:rsidRPr="008B65CD" w:rsidRDefault="000A1149" w:rsidP="000A1149">
      <w:pPr>
        <w:pStyle w:val="TabellenzeileMitAbstand"/>
      </w:pPr>
      <w:r w:rsidRPr="008B65CD">
        <w:rPr>
          <w:rStyle w:val="Brailleschrift"/>
        </w:rPr>
        <w:t>w_</w:t>
      </w:r>
      <w:r w:rsidRPr="008B65CD">
        <w:rPr>
          <w:rStyle w:val="Brailleschrift"/>
        </w:rPr>
        <w:tab/>
      </w:r>
      <w:r w:rsidRPr="008B65CD">
        <w:t>WESENTLICH</w:t>
      </w:r>
    </w:p>
    <w:p w:rsidR="000A1149" w:rsidRPr="008B65CD" w:rsidRDefault="000A1149" w:rsidP="00A507C6">
      <w:pPr>
        <w:pStyle w:val="Tabellenzeile"/>
        <w:tabs>
          <w:tab w:val="left" w:pos="1951"/>
        </w:tabs>
        <w:ind w:left="567"/>
      </w:pPr>
      <w:r w:rsidRPr="008B65CD">
        <w:rPr>
          <w:rStyle w:val="Brailleschrift"/>
        </w:rPr>
        <w:t>,d</w:t>
      </w:r>
      <w:r w:rsidRPr="008B65CD">
        <w:rPr>
          <w:rStyle w:val="Brailleschrift"/>
        </w:rPr>
        <w:tab/>
      </w:r>
      <w:r w:rsidRPr="008B65CD">
        <w:t>DÜRF</w:t>
      </w:r>
    </w:p>
    <w:p w:rsidR="000A1149" w:rsidRPr="008B65CD" w:rsidRDefault="000A1149" w:rsidP="00A507C6">
      <w:pPr>
        <w:pStyle w:val="Tabellenzeile"/>
        <w:tabs>
          <w:tab w:val="left" w:pos="1951"/>
        </w:tabs>
        <w:ind w:left="567"/>
      </w:pPr>
      <w:r w:rsidRPr="008B65CD">
        <w:rPr>
          <w:rStyle w:val="Brailleschrift"/>
        </w:rPr>
        <w:t>,e</w:t>
      </w:r>
      <w:r w:rsidRPr="008B65CD">
        <w:rPr>
          <w:rStyle w:val="Brailleschrift"/>
        </w:rPr>
        <w:tab/>
      </w:r>
      <w:r w:rsidRPr="008B65CD">
        <w:t>SETZ</w:t>
      </w:r>
    </w:p>
    <w:p w:rsidR="000A1149" w:rsidRPr="008B65CD" w:rsidRDefault="000A1149" w:rsidP="00A507C6">
      <w:pPr>
        <w:pStyle w:val="Tabellenzeile"/>
        <w:tabs>
          <w:tab w:val="left" w:pos="1951"/>
        </w:tabs>
        <w:ind w:left="567"/>
      </w:pPr>
      <w:r w:rsidRPr="008B65CD">
        <w:rPr>
          <w:rStyle w:val="Brailleschrift"/>
        </w:rPr>
        <w:t>,h</w:t>
      </w:r>
      <w:r w:rsidRPr="008B65CD">
        <w:rPr>
          <w:rStyle w:val="Brailleschrift"/>
        </w:rPr>
        <w:tab/>
      </w:r>
      <w:r w:rsidRPr="008B65CD">
        <w:t>HAB</w:t>
      </w:r>
    </w:p>
    <w:p w:rsidR="000A1149" w:rsidRPr="008B65CD" w:rsidRDefault="000A1149" w:rsidP="00A507C6">
      <w:pPr>
        <w:pStyle w:val="Tabellenzeile"/>
        <w:tabs>
          <w:tab w:val="left" w:pos="1951"/>
        </w:tabs>
        <w:ind w:left="567"/>
      </w:pPr>
      <w:r w:rsidRPr="008B65CD">
        <w:rPr>
          <w:rStyle w:val="Brailleschrift"/>
        </w:rPr>
        <w:t>,i</w:t>
      </w:r>
      <w:r w:rsidRPr="008B65CD">
        <w:rPr>
          <w:rStyle w:val="Brailleschrift"/>
        </w:rPr>
        <w:tab/>
      </w:r>
      <w:r w:rsidRPr="008B65CD">
        <w:t>SITZ</w:t>
      </w:r>
    </w:p>
    <w:p w:rsidR="000A1149" w:rsidRPr="008B65CD" w:rsidRDefault="000A1149" w:rsidP="00A507C6">
      <w:pPr>
        <w:pStyle w:val="Tabellenzeile"/>
        <w:tabs>
          <w:tab w:val="left" w:pos="1951"/>
        </w:tabs>
        <w:ind w:left="567"/>
      </w:pPr>
      <w:r w:rsidRPr="008B65CD">
        <w:rPr>
          <w:rStyle w:val="Brailleschrift"/>
        </w:rPr>
        <w:t>,k</w:t>
      </w:r>
      <w:r w:rsidRPr="008B65CD">
        <w:rPr>
          <w:rStyle w:val="Brailleschrift"/>
        </w:rPr>
        <w:tab/>
      </w:r>
      <w:r w:rsidRPr="008B65CD">
        <w:t>KÖNN</w:t>
      </w:r>
    </w:p>
    <w:p w:rsidR="000A1149" w:rsidRPr="008B65CD" w:rsidRDefault="000A1149" w:rsidP="00A507C6">
      <w:pPr>
        <w:pStyle w:val="Tabellenzeile"/>
        <w:tabs>
          <w:tab w:val="left" w:pos="1951"/>
        </w:tabs>
        <w:ind w:left="567"/>
      </w:pPr>
      <w:r w:rsidRPr="008B65CD">
        <w:rPr>
          <w:rStyle w:val="Brailleschrift"/>
        </w:rPr>
        <w:t>,l</w:t>
      </w:r>
      <w:r w:rsidRPr="008B65CD">
        <w:rPr>
          <w:rStyle w:val="Brailleschrift"/>
        </w:rPr>
        <w:tab/>
      </w:r>
      <w:r w:rsidRPr="008B65CD">
        <w:t>LASS</w:t>
      </w:r>
    </w:p>
    <w:p w:rsidR="000A1149" w:rsidRPr="008B65CD" w:rsidRDefault="000A1149" w:rsidP="00A507C6">
      <w:pPr>
        <w:pStyle w:val="Tabellenzeile"/>
        <w:tabs>
          <w:tab w:val="left" w:pos="1951"/>
        </w:tabs>
        <w:ind w:left="567"/>
      </w:pPr>
      <w:r w:rsidRPr="008B65CD">
        <w:rPr>
          <w:rStyle w:val="Brailleschrift"/>
        </w:rPr>
        <w:t>,m</w:t>
      </w:r>
      <w:r w:rsidRPr="008B65CD">
        <w:rPr>
          <w:rStyle w:val="Brailleschrift"/>
        </w:rPr>
        <w:tab/>
      </w:r>
      <w:r w:rsidRPr="008B65CD">
        <w:t>MÜSS</w:t>
      </w:r>
    </w:p>
    <w:p w:rsidR="000A1149" w:rsidRPr="008B65CD" w:rsidRDefault="000A1149" w:rsidP="00A507C6">
      <w:pPr>
        <w:pStyle w:val="Tabellenzeile"/>
        <w:tabs>
          <w:tab w:val="left" w:pos="1951"/>
        </w:tabs>
        <w:ind w:left="567"/>
      </w:pPr>
      <w:r w:rsidRPr="008B65CD">
        <w:rPr>
          <w:rStyle w:val="Brailleschrift"/>
        </w:rPr>
        <w:t>,o</w:t>
      </w:r>
      <w:r w:rsidRPr="008B65CD">
        <w:rPr>
          <w:rStyle w:val="Brailleschrift"/>
        </w:rPr>
        <w:tab/>
      </w:r>
      <w:r w:rsidRPr="008B65CD">
        <w:t>WOLL</w:t>
      </w:r>
    </w:p>
    <w:p w:rsidR="000A1149" w:rsidRPr="008B65CD" w:rsidRDefault="000A1149" w:rsidP="00A507C6">
      <w:pPr>
        <w:pStyle w:val="Tabellenzeile"/>
        <w:tabs>
          <w:tab w:val="left" w:pos="1951"/>
        </w:tabs>
        <w:ind w:left="567"/>
      </w:pPr>
      <w:r w:rsidRPr="008B65CD">
        <w:rPr>
          <w:rStyle w:val="Brailleschrift"/>
        </w:rPr>
        <w:t>,r</w:t>
      </w:r>
      <w:r w:rsidRPr="008B65CD">
        <w:rPr>
          <w:rStyle w:val="Brailleschrift"/>
        </w:rPr>
        <w:tab/>
      </w:r>
      <w:r w:rsidRPr="008B65CD">
        <w:t>FAHR</w:t>
      </w:r>
    </w:p>
    <w:p w:rsidR="000A1149" w:rsidRPr="008B65CD" w:rsidRDefault="000A1149" w:rsidP="00A507C6">
      <w:pPr>
        <w:pStyle w:val="Tabellenzeile"/>
        <w:tabs>
          <w:tab w:val="left" w:pos="1951"/>
        </w:tabs>
        <w:ind w:left="567"/>
      </w:pPr>
      <w:r w:rsidRPr="008B65CD">
        <w:rPr>
          <w:rStyle w:val="Brailleschrift"/>
        </w:rPr>
        <w:t>,s</w:t>
      </w:r>
      <w:r w:rsidRPr="008B65CD">
        <w:rPr>
          <w:rStyle w:val="Brailleschrift"/>
        </w:rPr>
        <w:tab/>
      </w:r>
      <w:r w:rsidRPr="008B65CD">
        <w:t>SOLL</w:t>
      </w:r>
    </w:p>
    <w:p w:rsidR="000A1149" w:rsidRPr="008B65CD" w:rsidRDefault="000A1149" w:rsidP="00A507C6">
      <w:pPr>
        <w:pStyle w:val="Tabellenzeile"/>
        <w:tabs>
          <w:tab w:val="left" w:pos="1951"/>
        </w:tabs>
        <w:ind w:left="567"/>
      </w:pPr>
      <w:r w:rsidRPr="008B65CD">
        <w:rPr>
          <w:rStyle w:val="Brailleschrift"/>
        </w:rPr>
        <w:t>,y</w:t>
      </w:r>
      <w:r w:rsidRPr="008B65CD">
        <w:rPr>
          <w:rStyle w:val="Brailleschrift"/>
        </w:rPr>
        <w:tab/>
      </w:r>
      <w:r w:rsidRPr="008B65CD">
        <w:t>STELL</w:t>
      </w:r>
    </w:p>
    <w:p w:rsidR="000A1149" w:rsidRPr="008B65CD" w:rsidRDefault="000A1149" w:rsidP="00A507C6">
      <w:pPr>
        <w:pStyle w:val="Tabellenzeile"/>
        <w:tabs>
          <w:tab w:val="left" w:pos="1951"/>
        </w:tabs>
        <w:ind w:left="567"/>
      </w:pPr>
      <w:r w:rsidRPr="008B65CD">
        <w:rPr>
          <w:rStyle w:val="Brailleschrift"/>
        </w:rPr>
        <w:t>,~</w:t>
      </w:r>
      <w:r w:rsidRPr="008B65CD">
        <w:rPr>
          <w:rStyle w:val="Brailleschrift"/>
        </w:rPr>
        <w:tab/>
      </w:r>
      <w:r w:rsidRPr="008B65CD">
        <w:t>SPRECH</w:t>
      </w:r>
    </w:p>
    <w:p w:rsidR="000A1149" w:rsidRPr="008B65CD" w:rsidRDefault="000A1149" w:rsidP="00A507C6">
      <w:pPr>
        <w:pStyle w:val="Tabellenzeile"/>
        <w:tabs>
          <w:tab w:val="left" w:pos="1951"/>
        </w:tabs>
        <w:ind w:left="567"/>
      </w:pPr>
      <w:r w:rsidRPr="008B65CD">
        <w:rPr>
          <w:rStyle w:val="Brailleschrift"/>
        </w:rPr>
        <w:t>,}</w:t>
      </w:r>
      <w:r w:rsidRPr="008B65CD">
        <w:rPr>
          <w:rStyle w:val="Brailleschrift"/>
        </w:rPr>
        <w:tab/>
      </w:r>
      <w:r w:rsidRPr="008B65CD">
        <w:t>STAND</w:t>
      </w:r>
    </w:p>
    <w:p w:rsidR="000A1149" w:rsidRPr="008B65CD" w:rsidRDefault="000A1149" w:rsidP="00A507C6">
      <w:pPr>
        <w:pStyle w:val="Tabellenzeile"/>
        <w:tabs>
          <w:tab w:val="left" w:pos="1951"/>
        </w:tabs>
        <w:ind w:left="567"/>
      </w:pPr>
      <w:r w:rsidRPr="008B65CD">
        <w:rPr>
          <w:rStyle w:val="Brailleschrift"/>
        </w:rPr>
        <w:t>,3</w:t>
      </w:r>
      <w:r w:rsidRPr="008B65CD">
        <w:rPr>
          <w:rStyle w:val="Brailleschrift"/>
        </w:rPr>
        <w:tab/>
      </w:r>
      <w:r w:rsidRPr="008B65CD">
        <w:t>WEIS</w:t>
      </w:r>
    </w:p>
    <w:p w:rsidR="000A1149" w:rsidRPr="008B65CD" w:rsidRDefault="000A1149" w:rsidP="00A507C6">
      <w:pPr>
        <w:pStyle w:val="Tabellenzeile"/>
        <w:tabs>
          <w:tab w:val="left" w:pos="1951"/>
        </w:tabs>
        <w:ind w:left="567"/>
      </w:pPr>
      <w:r w:rsidRPr="008B65CD">
        <w:rPr>
          <w:rStyle w:val="Brailleschrift"/>
        </w:rPr>
        <w:t>,5</w:t>
      </w:r>
      <w:r w:rsidRPr="008B65CD">
        <w:rPr>
          <w:rStyle w:val="Brailleschrift"/>
        </w:rPr>
        <w:tab/>
      </w:r>
      <w:r w:rsidRPr="008B65CD">
        <w:t>SCHRIEB</w:t>
      </w:r>
    </w:p>
    <w:p w:rsidR="000A1149" w:rsidRPr="008B65CD" w:rsidRDefault="000A1149" w:rsidP="00A507C6">
      <w:pPr>
        <w:pStyle w:val="Tabellenzeile"/>
        <w:tabs>
          <w:tab w:val="left" w:pos="1951"/>
        </w:tabs>
        <w:ind w:left="567"/>
      </w:pPr>
      <w:r w:rsidRPr="008B65CD">
        <w:rPr>
          <w:rStyle w:val="Brailleschrift"/>
        </w:rPr>
        <w:t>,6</w:t>
      </w:r>
      <w:r w:rsidRPr="008B65CD">
        <w:rPr>
          <w:rStyle w:val="Brailleschrift"/>
        </w:rPr>
        <w:tab/>
      </w:r>
      <w:r w:rsidRPr="008B65CD">
        <w:t>EINANDER</w:t>
      </w:r>
    </w:p>
    <w:p w:rsidR="000A1149" w:rsidRPr="008B65CD" w:rsidRDefault="000A1149" w:rsidP="00A507C6">
      <w:pPr>
        <w:pStyle w:val="Tabellenzeile"/>
        <w:tabs>
          <w:tab w:val="left" w:pos="1951"/>
        </w:tabs>
        <w:ind w:left="567"/>
      </w:pPr>
      <w:r w:rsidRPr="008B65CD">
        <w:rPr>
          <w:rStyle w:val="Brailleschrift"/>
        </w:rPr>
        <w:t>,7</w:t>
      </w:r>
      <w:r w:rsidRPr="008B65CD">
        <w:rPr>
          <w:rStyle w:val="Brailleschrift"/>
        </w:rPr>
        <w:tab/>
      </w:r>
      <w:r w:rsidRPr="008B65CD">
        <w:t>ANDER</w:t>
      </w:r>
    </w:p>
    <w:p w:rsidR="000A1149" w:rsidRPr="008B65CD" w:rsidRDefault="000A1149" w:rsidP="00A507C6">
      <w:pPr>
        <w:pStyle w:val="Tabellenzeile"/>
        <w:tabs>
          <w:tab w:val="left" w:pos="1951"/>
        </w:tabs>
        <w:ind w:left="567"/>
      </w:pPr>
      <w:r w:rsidRPr="008B65CD">
        <w:rPr>
          <w:rStyle w:val="Brailleschrift"/>
        </w:rPr>
        <w:t>,9</w:t>
      </w:r>
      <w:r w:rsidRPr="008B65CD">
        <w:rPr>
          <w:rStyle w:val="Brailleschrift"/>
        </w:rPr>
        <w:tab/>
      </w:r>
      <w:r w:rsidRPr="008B65CD">
        <w:t>MÖG</w:t>
      </w:r>
    </w:p>
    <w:p w:rsidR="000A1149" w:rsidRPr="008B65CD" w:rsidRDefault="000A1149" w:rsidP="00A507C6">
      <w:pPr>
        <w:pStyle w:val="Tabellenzeile"/>
        <w:tabs>
          <w:tab w:val="left" w:pos="1951"/>
        </w:tabs>
        <w:ind w:left="567"/>
      </w:pPr>
      <w:r w:rsidRPr="008B65CD">
        <w:rPr>
          <w:rStyle w:val="Brailleschrift"/>
        </w:rPr>
        <w:t>,w</w:t>
      </w:r>
      <w:r w:rsidRPr="008B65CD">
        <w:rPr>
          <w:rStyle w:val="Brailleschrift"/>
        </w:rPr>
        <w:tab/>
      </w:r>
      <w:r w:rsidRPr="008B65CD">
        <w:t>WERD</w:t>
      </w:r>
    </w:p>
    <w:p w:rsidR="000A1149" w:rsidRPr="008B65CD" w:rsidRDefault="000A1149" w:rsidP="00A507C6">
      <w:pPr>
        <w:pStyle w:val="Tabellenzeile"/>
        <w:tabs>
          <w:tab w:val="left" w:pos="1951"/>
        </w:tabs>
        <w:ind w:left="567"/>
      </w:pPr>
      <w:r w:rsidRPr="008B65CD">
        <w:rPr>
          <w:rStyle w:val="Brailleschrift"/>
        </w:rPr>
        <w:t>,*</w:t>
      </w:r>
      <w:r w:rsidRPr="008B65CD">
        <w:rPr>
          <w:rStyle w:val="Brailleschrift"/>
        </w:rPr>
        <w:tab/>
      </w:r>
      <w:r w:rsidRPr="008B65CD">
        <w:t>INTERESS</w:t>
      </w:r>
    </w:p>
    <w:p w:rsidR="000A1149" w:rsidRPr="008B65CD" w:rsidRDefault="000A1149" w:rsidP="00A507C6">
      <w:pPr>
        <w:pStyle w:val="Tabellenzeile"/>
        <w:tabs>
          <w:tab w:val="left" w:pos="1951"/>
        </w:tabs>
        <w:ind w:left="567"/>
      </w:pPr>
      <w:r w:rsidRPr="008B65CD">
        <w:rPr>
          <w:rStyle w:val="Brailleschrift"/>
        </w:rPr>
        <w:t>,|</w:t>
      </w:r>
      <w:r w:rsidRPr="008B65CD">
        <w:rPr>
          <w:rStyle w:val="Brailleschrift"/>
        </w:rPr>
        <w:tab/>
      </w:r>
      <w:r w:rsidRPr="008B65CD">
        <w:t>BRAUCH</w:t>
      </w:r>
    </w:p>
    <w:p w:rsidR="000A1149" w:rsidRPr="008B65CD" w:rsidRDefault="000A1149" w:rsidP="00A507C6">
      <w:pPr>
        <w:pStyle w:val="Tabellenzeile"/>
        <w:tabs>
          <w:tab w:val="left" w:pos="1951"/>
        </w:tabs>
        <w:ind w:left="567"/>
      </w:pPr>
      <w:r w:rsidRPr="008B65CD">
        <w:rPr>
          <w:rStyle w:val="Brailleschrift"/>
        </w:rPr>
        <w:t>,0</w:t>
      </w:r>
      <w:r w:rsidRPr="008B65CD">
        <w:rPr>
          <w:rStyle w:val="Brailleschrift"/>
        </w:rPr>
        <w:tab/>
      </w:r>
      <w:r w:rsidRPr="008B65CD">
        <w:t>SPIEL</w:t>
      </w:r>
    </w:p>
    <w:p w:rsidR="000A1149" w:rsidRPr="008B65CD" w:rsidRDefault="000A1149" w:rsidP="000A1149">
      <w:pPr>
        <w:pStyle w:val="TabellenzeileMitAbstand"/>
      </w:pPr>
      <w:r w:rsidRPr="008B65CD">
        <w:rPr>
          <w:rStyle w:val="Brailleschrift"/>
        </w:rPr>
        <w:t>,#</w:t>
      </w:r>
      <w:r w:rsidRPr="008B65CD">
        <w:rPr>
          <w:rStyle w:val="Brailleschrift"/>
        </w:rPr>
        <w:tab/>
      </w:r>
      <w:r w:rsidRPr="008B65CD">
        <w:t>RICHT</w:t>
      </w:r>
    </w:p>
    <w:p w:rsidR="000A1149" w:rsidRPr="008B65CD" w:rsidRDefault="000A1149" w:rsidP="00A507C6">
      <w:pPr>
        <w:pStyle w:val="Tabellenzeile"/>
        <w:tabs>
          <w:tab w:val="left" w:pos="1951"/>
        </w:tabs>
        <w:ind w:left="567"/>
      </w:pPr>
      <w:r w:rsidRPr="008B65CD">
        <w:rPr>
          <w:rStyle w:val="Brailleschrift"/>
        </w:rPr>
        <w:t>;</w:t>
      </w:r>
      <w:r w:rsidRPr="008B65CD">
        <w:rPr>
          <w:rStyle w:val="Brailleschrift"/>
        </w:rPr>
        <w:tab/>
      </w:r>
      <w:r w:rsidRPr="008B65CD">
        <w:t>BE</w:t>
      </w:r>
    </w:p>
    <w:p w:rsidR="000A1149" w:rsidRPr="008B65CD" w:rsidRDefault="000A1149" w:rsidP="000A1149">
      <w:pPr>
        <w:pStyle w:val="TabellenzeileMitAbstand"/>
      </w:pPr>
      <w:r w:rsidRPr="008B65CD">
        <w:rPr>
          <w:rStyle w:val="Brailleschrift"/>
        </w:rPr>
        <w:t>;-</w:t>
      </w:r>
      <w:r w:rsidRPr="008B65CD">
        <w:rPr>
          <w:rStyle w:val="Brailleschrift"/>
        </w:rPr>
        <w:tab/>
      </w:r>
      <w:r w:rsidRPr="008B65CD">
        <w:t>BESONDER-</w:t>
      </w:r>
    </w:p>
    <w:p w:rsidR="000A1149" w:rsidRPr="008B65CD" w:rsidRDefault="000A1149" w:rsidP="000A1149">
      <w:pPr>
        <w:pStyle w:val="TabellenzeileMitAbstand"/>
      </w:pPr>
      <w:r w:rsidRPr="008B65CD">
        <w:rPr>
          <w:rStyle w:val="Brailleschrift"/>
        </w:rPr>
        <w:t>:</w:t>
      </w:r>
      <w:r w:rsidRPr="008B65CD">
        <w:rPr>
          <w:rStyle w:val="Brailleschrift"/>
        </w:rPr>
        <w:tab/>
      </w:r>
      <w:r w:rsidRPr="008B65CD">
        <w:t>AL</w:t>
      </w:r>
    </w:p>
    <w:p w:rsidR="000A1149" w:rsidRPr="008B65CD" w:rsidRDefault="000A1149" w:rsidP="00A507C6">
      <w:pPr>
        <w:pStyle w:val="Tabellenzeile"/>
        <w:tabs>
          <w:tab w:val="left" w:pos="1951"/>
        </w:tabs>
        <w:ind w:left="567"/>
      </w:pPr>
      <w:r w:rsidRPr="008B65CD">
        <w:rPr>
          <w:rStyle w:val="Brailleschrift"/>
        </w:rPr>
        <w:t>/</w:t>
      </w:r>
      <w:r w:rsidRPr="008B65CD">
        <w:rPr>
          <w:rStyle w:val="Brailleschrift"/>
        </w:rPr>
        <w:tab/>
      </w:r>
      <w:r w:rsidRPr="008B65CD">
        <w:t>UN</w:t>
      </w:r>
    </w:p>
    <w:p w:rsidR="000A1149" w:rsidRPr="008B65CD" w:rsidRDefault="000A1149" w:rsidP="000A1149">
      <w:pPr>
        <w:pStyle w:val="TabellenzeileMitAbstand"/>
      </w:pPr>
      <w:r w:rsidRPr="008B65CD">
        <w:rPr>
          <w:rStyle w:val="Brailleschrift"/>
        </w:rPr>
        <w:t>/</w:t>
      </w:r>
      <w:r w:rsidRPr="008B65CD">
        <w:rPr>
          <w:rStyle w:val="Brailleschrift"/>
        </w:rPr>
        <w:tab/>
      </w:r>
      <w:r w:rsidRPr="008B65CD">
        <w:t>UNTER</w:t>
      </w:r>
    </w:p>
    <w:p w:rsidR="000A1149" w:rsidRPr="008B65CD" w:rsidRDefault="000A1149" w:rsidP="00A507C6">
      <w:pPr>
        <w:pStyle w:val="Tabellenzeile"/>
        <w:tabs>
          <w:tab w:val="left" w:pos="1951"/>
        </w:tabs>
        <w:ind w:left="567"/>
      </w:pPr>
      <w:r w:rsidRPr="008B65CD">
        <w:rPr>
          <w:rStyle w:val="Brailleschrift"/>
        </w:rPr>
        <w:t>?</w:t>
      </w:r>
      <w:r w:rsidRPr="008B65CD">
        <w:rPr>
          <w:rStyle w:val="Brailleschrift"/>
        </w:rPr>
        <w:tab/>
      </w:r>
      <w:r w:rsidRPr="008B65CD">
        <w:t>OR</w:t>
      </w:r>
    </w:p>
    <w:p w:rsidR="000A1149" w:rsidRPr="008B65CD" w:rsidRDefault="000A1149" w:rsidP="000A1149">
      <w:pPr>
        <w:pStyle w:val="TabellenzeileMitAbstand"/>
      </w:pPr>
      <w:r w:rsidRPr="008B65CD">
        <w:rPr>
          <w:rStyle w:val="Brailleschrift"/>
        </w:rPr>
        <w:t>?</w:t>
      </w:r>
      <w:r w:rsidRPr="008B65CD">
        <w:rPr>
          <w:rStyle w:val="Brailleschrift"/>
        </w:rPr>
        <w:tab/>
      </w:r>
      <w:r w:rsidRPr="008B65CD">
        <w:t>VOR</w:t>
      </w:r>
    </w:p>
    <w:p w:rsidR="000A1149" w:rsidRPr="008B65CD" w:rsidRDefault="000A1149" w:rsidP="000A1149">
      <w:pPr>
        <w:pStyle w:val="TabellenzeileMitAbstand"/>
      </w:pPr>
      <w:r w:rsidRPr="008B65CD">
        <w:rPr>
          <w:rStyle w:val="Brailleschrift"/>
        </w:rPr>
        <w:t>+</w:t>
      </w:r>
      <w:r w:rsidRPr="008B65CD">
        <w:rPr>
          <w:rStyle w:val="Brailleschrift"/>
        </w:rPr>
        <w:tab/>
      </w:r>
      <w:r w:rsidRPr="008B65CD">
        <w:t>AN</w:t>
      </w:r>
    </w:p>
    <w:p w:rsidR="000A1149" w:rsidRPr="008B65CD" w:rsidRDefault="000A1149" w:rsidP="00A507C6">
      <w:pPr>
        <w:pStyle w:val="Tabellenzeile"/>
        <w:tabs>
          <w:tab w:val="left" w:pos="1951"/>
        </w:tabs>
        <w:ind w:left="567"/>
      </w:pPr>
      <w:r w:rsidRPr="008B65CD">
        <w:rPr>
          <w:rStyle w:val="Brailleschrift"/>
        </w:rPr>
        <w:t>=</w:t>
      </w:r>
      <w:r w:rsidRPr="008B65CD">
        <w:rPr>
          <w:rStyle w:val="Brailleschrift"/>
        </w:rPr>
        <w:tab/>
      </w:r>
      <w:r w:rsidRPr="008B65CD">
        <w:t>EH</w:t>
      </w:r>
    </w:p>
    <w:p w:rsidR="000A1149" w:rsidRPr="008B65CD" w:rsidRDefault="000A1149" w:rsidP="000A1149">
      <w:pPr>
        <w:pStyle w:val="TabellenzeileMitAbstand"/>
      </w:pPr>
      <w:r w:rsidRPr="008B65CD">
        <w:rPr>
          <w:rStyle w:val="Brailleschrift"/>
        </w:rPr>
        <w:t>=</w:t>
      </w:r>
      <w:r w:rsidRPr="008B65CD">
        <w:rPr>
          <w:rStyle w:val="Brailleschrift"/>
        </w:rPr>
        <w:tab/>
      </w:r>
      <w:r w:rsidRPr="008B65CD">
        <w:t>MEHR</w:t>
      </w:r>
    </w:p>
    <w:p w:rsidR="000A1149" w:rsidRPr="008B65CD" w:rsidRDefault="000A1149" w:rsidP="00A507C6">
      <w:pPr>
        <w:pStyle w:val="Tabellenzeile"/>
        <w:tabs>
          <w:tab w:val="left" w:pos="1951"/>
        </w:tabs>
        <w:ind w:left="567"/>
      </w:pPr>
      <w:r w:rsidRPr="008B65CD">
        <w:rPr>
          <w:rStyle w:val="Brailleschrift"/>
        </w:rPr>
        <w:t>(</w:t>
      </w:r>
      <w:r w:rsidRPr="008B65CD">
        <w:rPr>
          <w:rStyle w:val="Brailleschrift"/>
        </w:rPr>
        <w:tab/>
      </w:r>
      <w:r w:rsidRPr="008B65CD">
        <w:t>TE</w:t>
      </w:r>
    </w:p>
    <w:p w:rsidR="000A1149" w:rsidRPr="008B65CD" w:rsidRDefault="000A1149" w:rsidP="000A1149">
      <w:pPr>
        <w:pStyle w:val="TabellenzeileMitAbstand"/>
      </w:pPr>
      <w:r w:rsidRPr="008B65CD">
        <w:rPr>
          <w:rStyle w:val="Brailleschrift"/>
        </w:rPr>
        <w:t>(</w:t>
      </w:r>
      <w:r w:rsidRPr="008B65CD">
        <w:rPr>
          <w:rStyle w:val="Brailleschrift"/>
        </w:rPr>
        <w:tab/>
      </w:r>
      <w:r w:rsidRPr="008B65CD">
        <w:t>IHM</w:t>
      </w:r>
    </w:p>
    <w:p w:rsidR="000A1149" w:rsidRPr="008B65CD" w:rsidRDefault="000A1149" w:rsidP="000A1149">
      <w:pPr>
        <w:pStyle w:val="TabellenzeileMitAbstand"/>
      </w:pPr>
      <w:r w:rsidRPr="008B65CD">
        <w:rPr>
          <w:rStyle w:val="Brailleschrift"/>
        </w:rPr>
        <w:t>*</w:t>
      </w:r>
      <w:r w:rsidRPr="008B65CD">
        <w:rPr>
          <w:rStyle w:val="Brailleschrift"/>
        </w:rPr>
        <w:tab/>
      </w:r>
      <w:r w:rsidRPr="008B65CD">
        <w:t>IN</w:t>
      </w:r>
    </w:p>
    <w:p w:rsidR="000A1149" w:rsidRPr="008B65CD" w:rsidRDefault="000A1149" w:rsidP="00A507C6">
      <w:pPr>
        <w:pStyle w:val="Tabellenzeile"/>
        <w:tabs>
          <w:tab w:val="left" w:pos="1951"/>
        </w:tabs>
        <w:ind w:left="567"/>
      </w:pPr>
      <w:r w:rsidRPr="008B65CD">
        <w:rPr>
          <w:rStyle w:val="Brailleschrift"/>
        </w:rPr>
        <w:t>)</w:t>
      </w:r>
      <w:r w:rsidRPr="008B65CD">
        <w:rPr>
          <w:rStyle w:val="Brailleschrift"/>
        </w:rPr>
        <w:tab/>
      </w:r>
      <w:r w:rsidRPr="008B65CD">
        <w:t>AR</w:t>
      </w:r>
    </w:p>
    <w:p w:rsidR="000A1149" w:rsidRPr="008B65CD" w:rsidRDefault="000A1149" w:rsidP="00A507C6">
      <w:pPr>
        <w:pStyle w:val="Tabellenzeile"/>
        <w:tabs>
          <w:tab w:val="left" w:pos="1951"/>
        </w:tabs>
        <w:ind w:left="567"/>
      </w:pPr>
      <w:r w:rsidRPr="008B65CD">
        <w:rPr>
          <w:rStyle w:val="Brailleschrift"/>
        </w:rPr>
        <w:t>)</w:t>
      </w:r>
      <w:r w:rsidRPr="008B65CD">
        <w:rPr>
          <w:rStyle w:val="Brailleschrift"/>
        </w:rPr>
        <w:tab/>
      </w:r>
      <w:r w:rsidRPr="008B65CD">
        <w:t>WAR</w:t>
      </w:r>
    </w:p>
    <w:p w:rsidR="000A1149" w:rsidRPr="008B65CD" w:rsidRDefault="000A1149" w:rsidP="000A1149">
      <w:pPr>
        <w:pStyle w:val="TabellenzeileMitAbstand"/>
      </w:pPr>
      <w:r w:rsidRPr="008B65CD">
        <w:rPr>
          <w:rStyle w:val="Brailleschrift"/>
        </w:rPr>
        <w:t>)b</w:t>
      </w:r>
      <w:r w:rsidRPr="008B65CD">
        <w:rPr>
          <w:rStyle w:val="Brailleschrift"/>
        </w:rPr>
        <w:tab/>
      </w:r>
      <w:r w:rsidRPr="008B65CD">
        <w:t>ARBEIT</w:t>
      </w:r>
    </w:p>
    <w:p w:rsidR="000A1149" w:rsidRPr="008B65CD" w:rsidRDefault="000A1149" w:rsidP="00A507C6">
      <w:pPr>
        <w:pStyle w:val="Tabellenzeile"/>
        <w:tabs>
          <w:tab w:val="left" w:pos="1951"/>
        </w:tabs>
        <w:ind w:left="567"/>
      </w:pPr>
      <w:r w:rsidRPr="008B65CD">
        <w:rPr>
          <w:rStyle w:val="Brailleschrift"/>
        </w:rPr>
        <w:t>|</w:t>
      </w:r>
      <w:r w:rsidRPr="008B65CD">
        <w:rPr>
          <w:rStyle w:val="Brailleschrift"/>
        </w:rPr>
        <w:tab/>
      </w:r>
      <w:r w:rsidRPr="008B65CD">
        <w:t>ÄU</w:t>
      </w:r>
    </w:p>
    <w:p w:rsidR="000A1149" w:rsidRPr="008B65CD" w:rsidRDefault="000A1149" w:rsidP="000A1149">
      <w:pPr>
        <w:pStyle w:val="TabellenzeileMitAbstand"/>
      </w:pPr>
      <w:r w:rsidRPr="008B65CD">
        <w:rPr>
          <w:rStyle w:val="Brailleschrift"/>
        </w:rPr>
        <w:t>|</w:t>
      </w:r>
      <w:r w:rsidRPr="008B65CD">
        <w:rPr>
          <w:rStyle w:val="Brailleschrift"/>
        </w:rPr>
        <w:tab/>
      </w:r>
      <w:r w:rsidRPr="008B65CD">
        <w:t>AUCH</w:t>
      </w:r>
    </w:p>
    <w:p w:rsidR="000A1149" w:rsidRPr="008B65CD" w:rsidRDefault="000A1149" w:rsidP="00A507C6">
      <w:pPr>
        <w:pStyle w:val="Tabellenzeile"/>
        <w:tabs>
          <w:tab w:val="left" w:pos="1951"/>
        </w:tabs>
        <w:ind w:left="567"/>
      </w:pPr>
      <w:r w:rsidRPr="008B65CD">
        <w:rPr>
          <w:rStyle w:val="Brailleschrift"/>
        </w:rPr>
        <w:t>0</w:t>
      </w:r>
      <w:r w:rsidRPr="008B65CD">
        <w:rPr>
          <w:rStyle w:val="Brailleschrift"/>
        </w:rPr>
        <w:tab/>
      </w:r>
      <w:r w:rsidRPr="008B65CD">
        <w:t>IE</w:t>
      </w:r>
    </w:p>
    <w:p w:rsidR="000A1149" w:rsidRPr="008B65CD" w:rsidRDefault="000A1149" w:rsidP="00A507C6">
      <w:pPr>
        <w:pStyle w:val="Tabellenzeile"/>
        <w:tabs>
          <w:tab w:val="left" w:pos="1951"/>
        </w:tabs>
        <w:ind w:left="567"/>
      </w:pPr>
      <w:r w:rsidRPr="008B65CD">
        <w:rPr>
          <w:rStyle w:val="Brailleschrift"/>
        </w:rPr>
        <w:t>0</w:t>
      </w:r>
      <w:r w:rsidRPr="008B65CD">
        <w:rPr>
          <w:rStyle w:val="Brailleschrift"/>
        </w:rPr>
        <w:tab/>
      </w:r>
      <w:r w:rsidRPr="008B65CD">
        <w:t>DIE</w:t>
      </w:r>
    </w:p>
    <w:p w:rsidR="000A1149" w:rsidRPr="008B65CD" w:rsidRDefault="000A1149" w:rsidP="00A507C6">
      <w:pPr>
        <w:pStyle w:val="Tabellenzeile"/>
        <w:tabs>
          <w:tab w:val="left" w:pos="1951"/>
        </w:tabs>
        <w:ind w:left="567"/>
      </w:pPr>
      <w:r w:rsidRPr="008B65CD">
        <w:rPr>
          <w:rStyle w:val="Brailleschrift"/>
        </w:rPr>
        <w:t>0-</w:t>
      </w:r>
      <w:r w:rsidRPr="008B65CD">
        <w:rPr>
          <w:rStyle w:val="Brailleschrift"/>
        </w:rPr>
        <w:tab/>
      </w:r>
      <w:r w:rsidRPr="008B65CD">
        <w:t>DIES-</w:t>
      </w:r>
    </w:p>
    <w:p w:rsidR="000A1149" w:rsidRPr="008B65CD" w:rsidRDefault="000A1149" w:rsidP="000A1149">
      <w:pPr>
        <w:pStyle w:val="TabellenzeileMitAbstand"/>
      </w:pPr>
      <w:r w:rsidRPr="008B65CD">
        <w:rPr>
          <w:rStyle w:val="Brailleschrift"/>
        </w:rPr>
        <w:t>0d</w:t>
      </w:r>
      <w:r w:rsidRPr="008B65CD">
        <w:rPr>
          <w:rStyle w:val="Brailleschrift"/>
        </w:rPr>
        <w:tab/>
      </w:r>
      <w:r w:rsidRPr="008B65CD">
        <w:t>WIEDER</w:t>
      </w:r>
    </w:p>
    <w:p w:rsidR="000A1149" w:rsidRPr="008B65CD" w:rsidRDefault="000A1149" w:rsidP="000A1149">
      <w:pPr>
        <w:pStyle w:val="TabellenzeileMitAbstand"/>
      </w:pPr>
      <w:r w:rsidRPr="008B65CD">
        <w:rPr>
          <w:rStyle w:val="Brailleschrift"/>
        </w:rPr>
        <w:t>#</w:t>
      </w:r>
      <w:r w:rsidRPr="008B65CD">
        <w:rPr>
          <w:rStyle w:val="Brailleschrift"/>
        </w:rPr>
        <w:tab/>
      </w:r>
      <w:r w:rsidRPr="008B65CD">
        <w:t>ICH</w:t>
      </w:r>
    </w:p>
    <w:p w:rsidR="000A1149" w:rsidRPr="008B65CD" w:rsidRDefault="000A1149" w:rsidP="00A507C6">
      <w:pPr>
        <w:pStyle w:val="Tabellenzeile"/>
        <w:tabs>
          <w:tab w:val="left" w:pos="1951"/>
        </w:tabs>
        <w:ind w:left="567"/>
      </w:pPr>
      <w:r w:rsidRPr="008B65CD">
        <w:rPr>
          <w:rStyle w:val="Brailleschrift"/>
        </w:rPr>
        <w:t>`</w:t>
      </w:r>
      <w:r w:rsidRPr="008B65CD">
        <w:rPr>
          <w:rStyle w:val="Brailleschrift"/>
        </w:rPr>
        <w:tab/>
      </w:r>
      <w:r w:rsidRPr="008B65CD">
        <w:t>HÄTT</w:t>
      </w:r>
    </w:p>
    <w:p w:rsidR="000A1149" w:rsidRPr="008B65CD" w:rsidRDefault="000A1149" w:rsidP="00A507C6">
      <w:pPr>
        <w:pStyle w:val="Tabellenzeile"/>
        <w:tabs>
          <w:tab w:val="left" w:pos="1951"/>
        </w:tabs>
        <w:ind w:left="567"/>
      </w:pPr>
      <w:r w:rsidRPr="008B65CD">
        <w:rPr>
          <w:rStyle w:val="Brailleschrift"/>
        </w:rPr>
        <w:t>`d</w:t>
      </w:r>
      <w:r w:rsidRPr="008B65CD">
        <w:rPr>
          <w:rStyle w:val="Brailleschrift"/>
        </w:rPr>
        <w:tab/>
      </w:r>
      <w:r w:rsidRPr="008B65CD">
        <w:t>WÄHREND</w:t>
      </w:r>
    </w:p>
    <w:p w:rsidR="000A1149" w:rsidRPr="008B65CD" w:rsidRDefault="000A1149" w:rsidP="000A1149">
      <w:pPr>
        <w:pStyle w:val="TabellenzeileMitAbstand"/>
      </w:pPr>
      <w:r w:rsidRPr="008B65CD">
        <w:rPr>
          <w:rStyle w:val="Brailleschrift"/>
        </w:rPr>
        <w:t>`_</w:t>
      </w:r>
      <w:r w:rsidRPr="008B65CD">
        <w:rPr>
          <w:rStyle w:val="Brailleschrift"/>
        </w:rPr>
        <w:tab/>
      </w:r>
      <w:r w:rsidRPr="008B65CD">
        <w:t>ÄHNLICH</w:t>
      </w:r>
    </w:p>
    <w:p w:rsidR="000A1149" w:rsidRPr="008B65CD" w:rsidRDefault="000A1149" w:rsidP="000A1149">
      <w:pPr>
        <w:pStyle w:val="TabellenzeileMitAbstand"/>
      </w:pPr>
      <w:r w:rsidRPr="008B65CD">
        <w:rPr>
          <w:rStyle w:val="Brailleschrift"/>
        </w:rPr>
        <w:t>.</w:t>
      </w:r>
      <w:r w:rsidRPr="008B65CD">
        <w:rPr>
          <w:rStyle w:val="Brailleschrift"/>
        </w:rPr>
        <w:tab/>
      </w:r>
      <w:r w:rsidRPr="008B65CD">
        <w:t>DES</w:t>
      </w:r>
    </w:p>
    <w:p w:rsidR="000A1149" w:rsidRPr="008B65CD" w:rsidRDefault="000A1149" w:rsidP="00A507C6">
      <w:pPr>
        <w:pStyle w:val="Tabellenzeile"/>
        <w:tabs>
          <w:tab w:val="left" w:pos="1951"/>
        </w:tabs>
        <w:ind w:left="567"/>
      </w:pPr>
      <w:r w:rsidRPr="008B65CD">
        <w:rPr>
          <w:rStyle w:val="Brailleschrift"/>
        </w:rPr>
        <w:t>-</w:t>
      </w:r>
      <w:r w:rsidRPr="008B65CD">
        <w:rPr>
          <w:rStyle w:val="Brailleschrift"/>
        </w:rPr>
        <w:tab/>
      </w:r>
      <w:r w:rsidRPr="008B65CD">
        <w:t>IM</w:t>
      </w:r>
    </w:p>
    <w:p w:rsidR="000A1149" w:rsidRPr="008B65CD" w:rsidRDefault="000A1149" w:rsidP="000A1149">
      <w:pPr>
        <w:pStyle w:val="TabellenzeileMitAbstand"/>
      </w:pPr>
      <w:r w:rsidRPr="008B65CD">
        <w:rPr>
          <w:rStyle w:val="Brailleschrift"/>
        </w:rPr>
        <w:t>--</w:t>
      </w:r>
      <w:r w:rsidRPr="008B65CD">
        <w:rPr>
          <w:rStyle w:val="Brailleschrift"/>
        </w:rPr>
        <w:tab/>
      </w:r>
      <w:r w:rsidRPr="008B65CD">
        <w:t>VER-</w:t>
      </w:r>
    </w:p>
    <w:p w:rsidR="000A1149" w:rsidRPr="008B65CD" w:rsidRDefault="000A1149" w:rsidP="000A1149">
      <w:pPr>
        <w:pStyle w:val="TabellenzeileMitAbstand"/>
      </w:pPr>
      <w:r w:rsidRPr="008B65CD">
        <w:rPr>
          <w:rStyle w:val="Brailleschrift"/>
        </w:rPr>
        <w:t>&gt;</w:t>
      </w:r>
      <w:r w:rsidRPr="008B65CD">
        <w:rPr>
          <w:rStyle w:val="Brailleschrift"/>
        </w:rPr>
        <w:tab/>
      </w:r>
      <w:r w:rsidRPr="008B65CD">
        <w:t>IG</w:t>
      </w:r>
    </w:p>
    <w:p w:rsidR="000A1149" w:rsidRPr="008B65CD" w:rsidRDefault="000A1149" w:rsidP="000A1149">
      <w:pPr>
        <w:pStyle w:val="TabellenzeileMitAbstand"/>
      </w:pPr>
      <w:r w:rsidRPr="008B65CD">
        <w:rPr>
          <w:rStyle w:val="Brailleschrift"/>
        </w:rPr>
        <w:t>_</w:t>
      </w:r>
      <w:r w:rsidRPr="008B65CD">
        <w:rPr>
          <w:rStyle w:val="Brailleschrift"/>
        </w:rPr>
        <w:tab/>
      </w:r>
      <w:r w:rsidRPr="008B65CD">
        <w:t>LICH</w:t>
      </w:r>
    </w:p>
    <w:p w:rsidR="000A1149" w:rsidRPr="008B65CD" w:rsidRDefault="000A1149" w:rsidP="00A507C6">
      <w:pPr>
        <w:pStyle w:val="Tabellenzeile"/>
        <w:tabs>
          <w:tab w:val="left" w:pos="1951"/>
        </w:tabs>
        <w:ind w:left="567"/>
      </w:pPr>
      <w:r w:rsidRPr="008B65CD">
        <w:rPr>
          <w:rStyle w:val="Brailleschrift"/>
        </w:rPr>
        <w:t>!d$</w:t>
      </w:r>
      <w:r w:rsidRPr="008B65CD">
        <w:rPr>
          <w:rStyle w:val="Brailleschrift"/>
        </w:rPr>
        <w:tab/>
      </w:r>
      <w:r w:rsidRPr="008B65CD">
        <w:t>DRÜCK</w:t>
      </w:r>
    </w:p>
    <w:p w:rsidR="000A1149" w:rsidRPr="008B65CD" w:rsidRDefault="000A1149" w:rsidP="00A507C6">
      <w:pPr>
        <w:pStyle w:val="Tabellenzeile"/>
        <w:tabs>
          <w:tab w:val="left" w:pos="1951"/>
        </w:tabs>
        <w:ind w:left="567"/>
      </w:pPr>
      <w:r w:rsidRPr="008B65CD">
        <w:rPr>
          <w:rStyle w:val="Brailleschrift"/>
        </w:rPr>
        <w:t>!fq</w:t>
      </w:r>
      <w:r w:rsidRPr="008B65CD">
        <w:rPr>
          <w:rStyle w:val="Brailleschrift"/>
        </w:rPr>
        <w:tab/>
      </w:r>
      <w:r w:rsidRPr="008B65CD">
        <w:t>FÄLL</w:t>
      </w:r>
    </w:p>
    <w:p w:rsidR="000A1149" w:rsidRPr="008B65CD" w:rsidRDefault="000A1149" w:rsidP="00A507C6">
      <w:pPr>
        <w:pStyle w:val="Tabellenzeile"/>
        <w:tabs>
          <w:tab w:val="left" w:pos="1951"/>
        </w:tabs>
        <w:ind w:left="567"/>
      </w:pPr>
      <w:r w:rsidRPr="008B65CD">
        <w:rPr>
          <w:rStyle w:val="Brailleschrift"/>
        </w:rPr>
        <w:t>!gd</w:t>
      </w:r>
      <w:r w:rsidRPr="008B65CD">
        <w:rPr>
          <w:rStyle w:val="Brailleschrift"/>
        </w:rPr>
        <w:tab/>
      </w:r>
      <w:r w:rsidRPr="008B65CD">
        <w:t>GRÜND</w:t>
      </w:r>
    </w:p>
    <w:p w:rsidR="000A1149" w:rsidRPr="008B65CD" w:rsidRDefault="000A1149" w:rsidP="00A507C6">
      <w:pPr>
        <w:pStyle w:val="Tabellenzeile"/>
        <w:tabs>
          <w:tab w:val="left" w:pos="1951"/>
        </w:tabs>
        <w:ind w:left="567"/>
      </w:pPr>
      <w:r w:rsidRPr="008B65CD">
        <w:rPr>
          <w:rStyle w:val="Brailleschrift"/>
        </w:rPr>
        <w:t>!gz</w:t>
      </w:r>
      <w:r w:rsidRPr="008B65CD">
        <w:rPr>
          <w:rStyle w:val="Brailleschrift"/>
        </w:rPr>
        <w:tab/>
      </w:r>
      <w:r w:rsidRPr="008B65CD">
        <w:t>GÄNZ</w:t>
      </w:r>
    </w:p>
    <w:p w:rsidR="000A1149" w:rsidRPr="008B65CD" w:rsidRDefault="000A1149" w:rsidP="00A507C6">
      <w:pPr>
        <w:pStyle w:val="Tabellenzeile"/>
        <w:tabs>
          <w:tab w:val="left" w:pos="1951"/>
        </w:tabs>
        <w:ind w:left="567"/>
      </w:pPr>
      <w:r w:rsidRPr="008B65CD">
        <w:rPr>
          <w:rStyle w:val="Brailleschrift"/>
        </w:rPr>
        <w:t>!g~</w:t>
      </w:r>
      <w:r w:rsidRPr="008B65CD">
        <w:rPr>
          <w:rStyle w:val="Brailleschrift"/>
        </w:rPr>
        <w:tab/>
      </w:r>
      <w:r w:rsidRPr="008B65CD">
        <w:t>GRÖß</w:t>
      </w:r>
    </w:p>
    <w:p w:rsidR="000A1149" w:rsidRPr="008B65CD" w:rsidRDefault="000A1149" w:rsidP="00A507C6">
      <w:pPr>
        <w:pStyle w:val="Tabellenzeile"/>
        <w:tabs>
          <w:tab w:val="left" w:pos="1951"/>
        </w:tabs>
        <w:ind w:left="567"/>
      </w:pPr>
      <w:r w:rsidRPr="008B65CD">
        <w:rPr>
          <w:rStyle w:val="Brailleschrift"/>
        </w:rPr>
        <w:t>!gw</w:t>
      </w:r>
      <w:r w:rsidRPr="008B65CD">
        <w:rPr>
          <w:rStyle w:val="Brailleschrift"/>
        </w:rPr>
        <w:tab/>
      </w:r>
      <w:r w:rsidRPr="008B65CD">
        <w:t>GEGENWÄRT</w:t>
      </w:r>
    </w:p>
    <w:p w:rsidR="000A1149" w:rsidRPr="008B65CD" w:rsidRDefault="000A1149" w:rsidP="00A507C6">
      <w:pPr>
        <w:pStyle w:val="Tabellenzeile"/>
        <w:tabs>
          <w:tab w:val="left" w:pos="1951"/>
        </w:tabs>
        <w:ind w:left="567"/>
      </w:pPr>
      <w:r w:rsidRPr="008B65CD">
        <w:rPr>
          <w:rStyle w:val="Brailleschrift"/>
        </w:rPr>
        <w:t>!hd</w:t>
      </w:r>
      <w:r w:rsidRPr="008B65CD">
        <w:rPr>
          <w:rStyle w:val="Brailleschrift"/>
        </w:rPr>
        <w:tab/>
      </w:r>
      <w:r w:rsidRPr="008B65CD">
        <w:t>HÄND</w:t>
      </w:r>
    </w:p>
    <w:p w:rsidR="000A1149" w:rsidRPr="008B65CD" w:rsidRDefault="000A1149" w:rsidP="00A507C6">
      <w:pPr>
        <w:pStyle w:val="Tabellenzeile"/>
        <w:tabs>
          <w:tab w:val="left" w:pos="1951"/>
        </w:tabs>
        <w:ind w:left="567"/>
      </w:pPr>
      <w:r w:rsidRPr="008B65CD">
        <w:rPr>
          <w:rStyle w:val="Brailleschrift"/>
        </w:rPr>
        <w:t>!hf</w:t>
      </w:r>
      <w:r w:rsidRPr="008B65CD">
        <w:rPr>
          <w:rStyle w:val="Brailleschrift"/>
        </w:rPr>
        <w:tab/>
      </w:r>
      <w:r w:rsidRPr="008B65CD">
        <w:t>HÄFT</w:t>
      </w:r>
    </w:p>
    <w:p w:rsidR="000A1149" w:rsidRPr="008B65CD" w:rsidRDefault="000A1149" w:rsidP="00A507C6">
      <w:pPr>
        <w:pStyle w:val="Tabellenzeile"/>
        <w:tabs>
          <w:tab w:val="left" w:pos="1951"/>
        </w:tabs>
        <w:ind w:left="567"/>
      </w:pPr>
      <w:r w:rsidRPr="008B65CD">
        <w:rPr>
          <w:rStyle w:val="Brailleschrift"/>
        </w:rPr>
        <w:t>!hp</w:t>
      </w:r>
      <w:r w:rsidRPr="008B65CD">
        <w:rPr>
          <w:rStyle w:val="Brailleschrift"/>
        </w:rPr>
        <w:tab/>
      </w:r>
      <w:r w:rsidRPr="008B65CD">
        <w:t>HÄUPT</w:t>
      </w:r>
    </w:p>
    <w:p w:rsidR="000A1149" w:rsidRPr="008B65CD" w:rsidRDefault="000A1149" w:rsidP="00A507C6">
      <w:pPr>
        <w:pStyle w:val="Tabellenzeile"/>
        <w:tabs>
          <w:tab w:val="left" w:pos="1951"/>
        </w:tabs>
        <w:ind w:left="567"/>
      </w:pPr>
      <w:r w:rsidRPr="008B65CD">
        <w:rPr>
          <w:rStyle w:val="Brailleschrift"/>
        </w:rPr>
        <w:t>!i</w:t>
      </w:r>
      <w:r w:rsidRPr="008B65CD">
        <w:rPr>
          <w:rStyle w:val="Brailleschrift"/>
        </w:rPr>
        <w:tab/>
      </w:r>
      <w:r w:rsidRPr="008B65CD">
        <w:t>ISMUS</w:t>
      </w:r>
    </w:p>
    <w:p w:rsidR="000A1149" w:rsidRPr="008B65CD" w:rsidRDefault="000A1149" w:rsidP="00A507C6">
      <w:pPr>
        <w:pStyle w:val="Tabellenzeile"/>
        <w:tabs>
          <w:tab w:val="left" w:pos="1951"/>
        </w:tabs>
        <w:ind w:left="567"/>
      </w:pPr>
      <w:r w:rsidRPr="008B65CD">
        <w:rPr>
          <w:rStyle w:val="Brailleschrift"/>
        </w:rPr>
        <w:t>!jr</w:t>
      </w:r>
      <w:r w:rsidRPr="008B65CD">
        <w:rPr>
          <w:rStyle w:val="Brailleschrift"/>
        </w:rPr>
        <w:tab/>
      </w:r>
      <w:r w:rsidRPr="008B65CD">
        <w:t>JÄHR</w:t>
      </w:r>
    </w:p>
    <w:p w:rsidR="000A1149" w:rsidRPr="008B65CD" w:rsidRDefault="000A1149" w:rsidP="00A507C6">
      <w:pPr>
        <w:pStyle w:val="Tabellenzeile"/>
        <w:tabs>
          <w:tab w:val="left" w:pos="1951"/>
        </w:tabs>
        <w:ind w:left="567"/>
      </w:pPr>
      <w:r w:rsidRPr="008B65CD">
        <w:rPr>
          <w:rStyle w:val="Brailleschrift"/>
        </w:rPr>
        <w:t>!kf</w:t>
      </w:r>
      <w:r w:rsidRPr="008B65CD">
        <w:rPr>
          <w:rStyle w:val="Brailleschrift"/>
        </w:rPr>
        <w:tab/>
      </w:r>
      <w:r w:rsidRPr="008B65CD">
        <w:t>KRÄFT</w:t>
      </w:r>
    </w:p>
    <w:p w:rsidR="000A1149" w:rsidRPr="008B65CD" w:rsidRDefault="000A1149" w:rsidP="00A507C6">
      <w:pPr>
        <w:pStyle w:val="Tabellenzeile"/>
        <w:tabs>
          <w:tab w:val="left" w:pos="1951"/>
        </w:tabs>
        <w:ind w:left="567"/>
      </w:pPr>
      <w:r w:rsidRPr="008B65CD">
        <w:rPr>
          <w:rStyle w:val="Brailleschrift"/>
        </w:rPr>
        <w:t>!kx</w:t>
      </w:r>
      <w:r w:rsidRPr="008B65CD">
        <w:rPr>
          <w:rStyle w:val="Brailleschrift"/>
        </w:rPr>
        <w:tab/>
      </w:r>
      <w:r w:rsidRPr="008B65CD">
        <w:t>KÖMM</w:t>
      </w:r>
    </w:p>
    <w:p w:rsidR="000A1149" w:rsidRPr="008B65CD" w:rsidRDefault="000A1149" w:rsidP="00A507C6">
      <w:pPr>
        <w:pStyle w:val="Tabellenzeile"/>
        <w:tabs>
          <w:tab w:val="left" w:pos="1951"/>
        </w:tabs>
        <w:ind w:left="567"/>
      </w:pPr>
      <w:r w:rsidRPr="008B65CD">
        <w:rPr>
          <w:rStyle w:val="Brailleschrift"/>
        </w:rPr>
        <w:t>!kz</w:t>
      </w:r>
      <w:r w:rsidRPr="008B65CD">
        <w:rPr>
          <w:rStyle w:val="Brailleschrift"/>
        </w:rPr>
        <w:tab/>
      </w:r>
      <w:r w:rsidRPr="008B65CD">
        <w:t>KÜRZ</w:t>
      </w:r>
    </w:p>
    <w:p w:rsidR="000A1149" w:rsidRPr="008B65CD" w:rsidRDefault="000A1149" w:rsidP="00A507C6">
      <w:pPr>
        <w:pStyle w:val="Tabellenzeile"/>
        <w:tabs>
          <w:tab w:val="left" w:pos="1951"/>
        </w:tabs>
        <w:ind w:left="567"/>
      </w:pPr>
      <w:r w:rsidRPr="008B65CD">
        <w:rPr>
          <w:rStyle w:val="Brailleschrift"/>
        </w:rPr>
        <w:t>!l</w:t>
      </w:r>
      <w:r w:rsidRPr="008B65CD">
        <w:rPr>
          <w:rStyle w:val="Brailleschrift"/>
        </w:rPr>
        <w:tab/>
      </w:r>
      <w:r w:rsidRPr="008B65CD">
        <w:t>LÄSS</w:t>
      </w:r>
    </w:p>
    <w:p w:rsidR="000A1149" w:rsidRPr="008B65CD" w:rsidRDefault="000A1149" w:rsidP="00A507C6">
      <w:pPr>
        <w:pStyle w:val="Tabellenzeile"/>
        <w:tabs>
          <w:tab w:val="left" w:pos="1951"/>
        </w:tabs>
        <w:ind w:left="567"/>
      </w:pPr>
      <w:r w:rsidRPr="008B65CD">
        <w:rPr>
          <w:rStyle w:val="Brailleschrift"/>
        </w:rPr>
        <w:t>!lg</w:t>
      </w:r>
      <w:r w:rsidRPr="008B65CD">
        <w:rPr>
          <w:rStyle w:val="Brailleschrift"/>
        </w:rPr>
        <w:tab/>
      </w:r>
      <w:r w:rsidRPr="008B65CD">
        <w:t>LÄNG</w:t>
      </w:r>
    </w:p>
    <w:p w:rsidR="000A1149" w:rsidRPr="008B65CD" w:rsidRDefault="000A1149" w:rsidP="00A507C6">
      <w:pPr>
        <w:pStyle w:val="Tabellenzeile"/>
        <w:tabs>
          <w:tab w:val="left" w:pos="1951"/>
        </w:tabs>
        <w:ind w:left="567"/>
      </w:pPr>
      <w:r w:rsidRPr="008B65CD">
        <w:rPr>
          <w:rStyle w:val="Brailleschrift"/>
        </w:rPr>
        <w:t>!n</w:t>
      </w:r>
      <w:r w:rsidRPr="008B65CD">
        <w:rPr>
          <w:rStyle w:val="Brailleschrift"/>
        </w:rPr>
        <w:tab/>
      </w:r>
      <w:r w:rsidRPr="008B65CD">
        <w:t>ATION</w:t>
      </w:r>
    </w:p>
    <w:p w:rsidR="000A1149" w:rsidRPr="008B65CD" w:rsidRDefault="000A1149" w:rsidP="00A507C6">
      <w:pPr>
        <w:pStyle w:val="Tabellenzeile"/>
        <w:tabs>
          <w:tab w:val="left" w:pos="1951"/>
        </w:tabs>
        <w:ind w:left="567"/>
      </w:pPr>
      <w:r w:rsidRPr="008B65CD">
        <w:rPr>
          <w:rStyle w:val="Brailleschrift"/>
        </w:rPr>
        <w:t>!nm</w:t>
      </w:r>
      <w:r w:rsidRPr="008B65CD">
        <w:rPr>
          <w:rStyle w:val="Brailleschrift"/>
        </w:rPr>
        <w:tab/>
      </w:r>
      <w:r w:rsidRPr="008B65CD">
        <w:t>NÄHM</w:t>
      </w:r>
    </w:p>
    <w:p w:rsidR="000A1149" w:rsidRPr="008B65CD" w:rsidRDefault="000A1149" w:rsidP="00A507C6">
      <w:pPr>
        <w:pStyle w:val="Tabellenzeile"/>
        <w:tabs>
          <w:tab w:val="left" w:pos="1951"/>
        </w:tabs>
        <w:ind w:left="567"/>
      </w:pPr>
      <w:r w:rsidRPr="008B65CD">
        <w:rPr>
          <w:rStyle w:val="Brailleschrift"/>
        </w:rPr>
        <w:t>!nz</w:t>
      </w:r>
      <w:r w:rsidRPr="008B65CD">
        <w:rPr>
          <w:rStyle w:val="Brailleschrift"/>
        </w:rPr>
        <w:tab/>
      </w:r>
      <w:r w:rsidRPr="008B65CD">
        <w:t>NÜTZ</w:t>
      </w:r>
    </w:p>
    <w:p w:rsidR="000A1149" w:rsidRPr="008B65CD" w:rsidRDefault="000A1149" w:rsidP="00A507C6">
      <w:pPr>
        <w:pStyle w:val="Tabellenzeile"/>
        <w:tabs>
          <w:tab w:val="left" w:pos="1951"/>
        </w:tabs>
        <w:ind w:left="567"/>
      </w:pPr>
      <w:r w:rsidRPr="008B65CD">
        <w:rPr>
          <w:rStyle w:val="Brailleschrift"/>
        </w:rPr>
        <w:t>!pn</w:t>
      </w:r>
      <w:r w:rsidRPr="008B65CD">
        <w:rPr>
          <w:rStyle w:val="Brailleschrift"/>
        </w:rPr>
        <w:tab/>
      </w:r>
      <w:r w:rsidRPr="008B65CD">
        <w:t>PERSÖN</w:t>
      </w:r>
    </w:p>
    <w:p w:rsidR="000A1149" w:rsidRPr="008B65CD" w:rsidRDefault="000A1149" w:rsidP="00A507C6">
      <w:pPr>
        <w:pStyle w:val="Tabellenzeile"/>
        <w:tabs>
          <w:tab w:val="left" w:pos="1951"/>
        </w:tabs>
        <w:ind w:left="567"/>
      </w:pPr>
      <w:r w:rsidRPr="008B65CD">
        <w:rPr>
          <w:rStyle w:val="Brailleschrift"/>
        </w:rPr>
        <w:t>!pt</w:t>
      </w:r>
      <w:r w:rsidRPr="008B65CD">
        <w:rPr>
          <w:rStyle w:val="Brailleschrift"/>
        </w:rPr>
        <w:tab/>
      </w:r>
      <w:r w:rsidRPr="008B65CD">
        <w:t>PÜNKT</w:t>
      </w:r>
    </w:p>
    <w:p w:rsidR="000A1149" w:rsidRPr="008B65CD" w:rsidRDefault="000A1149" w:rsidP="00A507C6">
      <w:pPr>
        <w:pStyle w:val="Tabellenzeile"/>
        <w:tabs>
          <w:tab w:val="left" w:pos="1951"/>
        </w:tabs>
        <w:ind w:left="567"/>
      </w:pPr>
      <w:r w:rsidRPr="008B65CD">
        <w:rPr>
          <w:rStyle w:val="Brailleschrift"/>
        </w:rPr>
        <w:t>!pz</w:t>
      </w:r>
      <w:r w:rsidRPr="008B65CD">
        <w:rPr>
          <w:rStyle w:val="Brailleschrift"/>
        </w:rPr>
        <w:tab/>
      </w:r>
      <w:r w:rsidRPr="008B65CD">
        <w:t>PLÄTZ</w:t>
      </w:r>
    </w:p>
    <w:p w:rsidR="000A1149" w:rsidRPr="008B65CD" w:rsidRDefault="000A1149" w:rsidP="00A507C6">
      <w:pPr>
        <w:pStyle w:val="Tabellenzeile"/>
        <w:tabs>
          <w:tab w:val="left" w:pos="1951"/>
        </w:tabs>
        <w:ind w:left="567"/>
      </w:pPr>
      <w:r w:rsidRPr="008B65CD">
        <w:rPr>
          <w:rStyle w:val="Brailleschrift"/>
        </w:rPr>
        <w:t>!q</w:t>
      </w:r>
      <w:r w:rsidRPr="008B65CD">
        <w:rPr>
          <w:rStyle w:val="Brailleschrift"/>
        </w:rPr>
        <w:tab/>
      </w:r>
      <w:r w:rsidRPr="008B65CD">
        <w:t>VÖLL</w:t>
      </w:r>
    </w:p>
    <w:p w:rsidR="000A1149" w:rsidRPr="008B65CD" w:rsidRDefault="000A1149" w:rsidP="00A507C6">
      <w:pPr>
        <w:pStyle w:val="Tabellenzeile"/>
        <w:tabs>
          <w:tab w:val="left" w:pos="1951"/>
        </w:tabs>
        <w:ind w:left="567"/>
      </w:pPr>
      <w:r w:rsidRPr="008B65CD">
        <w:rPr>
          <w:rStyle w:val="Brailleschrift"/>
        </w:rPr>
        <w:t>!r</w:t>
      </w:r>
      <w:r w:rsidRPr="008B65CD">
        <w:rPr>
          <w:rStyle w:val="Brailleschrift"/>
        </w:rPr>
        <w:tab/>
      </w:r>
      <w:r w:rsidRPr="008B65CD">
        <w:t>FÄHR</w:t>
      </w:r>
    </w:p>
    <w:p w:rsidR="000A1149" w:rsidRPr="008B65CD" w:rsidRDefault="000A1149" w:rsidP="00A507C6">
      <w:pPr>
        <w:pStyle w:val="Tabellenzeile"/>
        <w:tabs>
          <w:tab w:val="left" w:pos="1951"/>
        </w:tabs>
        <w:ind w:left="567"/>
      </w:pPr>
      <w:r w:rsidRPr="008B65CD">
        <w:rPr>
          <w:rStyle w:val="Brailleschrift"/>
        </w:rPr>
        <w:t>!sg</w:t>
      </w:r>
      <w:r w:rsidRPr="008B65CD">
        <w:rPr>
          <w:rStyle w:val="Brailleschrift"/>
        </w:rPr>
        <w:tab/>
      </w:r>
      <w:r w:rsidRPr="008B65CD">
        <w:t>SÄG</w:t>
      </w:r>
    </w:p>
    <w:p w:rsidR="000A1149" w:rsidRPr="008B65CD" w:rsidRDefault="000A1149" w:rsidP="00A507C6">
      <w:pPr>
        <w:pStyle w:val="Tabellenzeile"/>
        <w:tabs>
          <w:tab w:val="left" w:pos="1951"/>
        </w:tabs>
        <w:ind w:left="567"/>
      </w:pPr>
      <w:r w:rsidRPr="008B65CD">
        <w:rPr>
          <w:rStyle w:val="Brailleschrift"/>
        </w:rPr>
        <w:t>!sz</w:t>
      </w:r>
      <w:r w:rsidRPr="008B65CD">
        <w:rPr>
          <w:rStyle w:val="Brailleschrift"/>
        </w:rPr>
        <w:tab/>
      </w:r>
      <w:r w:rsidRPr="008B65CD">
        <w:t>SÄTZ</w:t>
      </w:r>
    </w:p>
    <w:p w:rsidR="000A1149" w:rsidRPr="008B65CD" w:rsidRDefault="000A1149" w:rsidP="00A507C6">
      <w:pPr>
        <w:pStyle w:val="Tabellenzeile"/>
        <w:tabs>
          <w:tab w:val="left" w:pos="1951"/>
        </w:tabs>
        <w:ind w:left="567"/>
      </w:pPr>
      <w:r w:rsidRPr="008B65CD">
        <w:rPr>
          <w:rStyle w:val="Brailleschrift"/>
        </w:rPr>
        <w:t>!tg</w:t>
      </w:r>
      <w:r w:rsidRPr="008B65CD">
        <w:rPr>
          <w:rStyle w:val="Brailleschrift"/>
        </w:rPr>
        <w:tab/>
      </w:r>
      <w:r w:rsidRPr="008B65CD">
        <w:t>TRÄG</w:t>
      </w:r>
    </w:p>
    <w:p w:rsidR="000A1149" w:rsidRPr="008B65CD" w:rsidRDefault="000A1149" w:rsidP="00A507C6">
      <w:pPr>
        <w:pStyle w:val="Tabellenzeile"/>
        <w:tabs>
          <w:tab w:val="left" w:pos="1951"/>
        </w:tabs>
        <w:ind w:left="567"/>
      </w:pPr>
      <w:r w:rsidRPr="008B65CD">
        <w:rPr>
          <w:rStyle w:val="Brailleschrift"/>
        </w:rPr>
        <w:t>!v</w:t>
      </w:r>
      <w:r w:rsidRPr="008B65CD">
        <w:rPr>
          <w:rStyle w:val="Brailleschrift"/>
        </w:rPr>
        <w:tab/>
      </w:r>
      <w:r w:rsidRPr="008B65CD">
        <w:t>ATIV</w:t>
      </w:r>
    </w:p>
    <w:p w:rsidR="000A1149" w:rsidRPr="008B65CD" w:rsidRDefault="000A1149" w:rsidP="00A507C6">
      <w:pPr>
        <w:pStyle w:val="Tabellenzeile"/>
        <w:tabs>
          <w:tab w:val="left" w:pos="1951"/>
        </w:tabs>
        <w:ind w:left="567"/>
      </w:pPr>
      <w:r w:rsidRPr="008B65CD">
        <w:rPr>
          <w:rStyle w:val="Brailleschrift"/>
        </w:rPr>
        <w:t>!vk</w:t>
      </w:r>
      <w:r w:rsidRPr="008B65CD">
        <w:rPr>
          <w:rStyle w:val="Brailleschrift"/>
        </w:rPr>
        <w:tab/>
      </w:r>
      <w:r w:rsidRPr="008B65CD">
        <w:t>VÖLK</w:t>
      </w:r>
    </w:p>
    <w:p w:rsidR="000A1149" w:rsidRPr="008B65CD" w:rsidRDefault="000A1149" w:rsidP="00A507C6">
      <w:pPr>
        <w:pStyle w:val="Tabellenzeile"/>
        <w:tabs>
          <w:tab w:val="left" w:pos="1951"/>
        </w:tabs>
        <w:ind w:left="567"/>
      </w:pPr>
      <w:r w:rsidRPr="008B65CD">
        <w:rPr>
          <w:rStyle w:val="Brailleschrift"/>
        </w:rPr>
        <w:t>!zl</w:t>
      </w:r>
      <w:r w:rsidRPr="008B65CD">
        <w:rPr>
          <w:rStyle w:val="Brailleschrift"/>
        </w:rPr>
        <w:tab/>
      </w:r>
      <w:r w:rsidRPr="008B65CD">
        <w:t>ZÄHL</w:t>
      </w:r>
    </w:p>
    <w:p w:rsidR="000A1149" w:rsidRPr="008B65CD" w:rsidRDefault="000A1149" w:rsidP="00A507C6">
      <w:pPr>
        <w:pStyle w:val="Tabellenzeile"/>
        <w:tabs>
          <w:tab w:val="left" w:pos="1951"/>
        </w:tabs>
        <w:ind w:left="567"/>
      </w:pPr>
      <w:r w:rsidRPr="008B65CD">
        <w:rPr>
          <w:rStyle w:val="Brailleschrift"/>
        </w:rPr>
        <w:t>!}</w:t>
      </w:r>
      <w:r w:rsidRPr="008B65CD">
        <w:rPr>
          <w:rStyle w:val="Brailleschrift"/>
        </w:rPr>
        <w:tab/>
      </w:r>
      <w:r w:rsidRPr="008B65CD">
        <w:t>STÄND</w:t>
      </w:r>
    </w:p>
    <w:p w:rsidR="000A1149" w:rsidRPr="008B65CD" w:rsidRDefault="000A1149" w:rsidP="00A507C6">
      <w:pPr>
        <w:pStyle w:val="Tabellenzeile"/>
        <w:tabs>
          <w:tab w:val="left" w:pos="1951"/>
        </w:tabs>
        <w:ind w:left="567"/>
      </w:pPr>
      <w:r w:rsidRPr="008B65CD">
        <w:rPr>
          <w:rStyle w:val="Brailleschrift"/>
        </w:rPr>
        <w:t>!5</w:t>
      </w:r>
      <w:r w:rsidRPr="008B65CD">
        <w:rPr>
          <w:rStyle w:val="Brailleschrift"/>
        </w:rPr>
        <w:tab/>
      </w:r>
      <w:r w:rsidRPr="008B65CD">
        <w:t>ISTISCH</w:t>
      </w:r>
    </w:p>
    <w:p w:rsidR="000A1149" w:rsidRPr="008B65CD" w:rsidRDefault="000A1149" w:rsidP="00A507C6">
      <w:pPr>
        <w:pStyle w:val="Tabellenzeile"/>
        <w:tabs>
          <w:tab w:val="left" w:pos="1951"/>
        </w:tabs>
        <w:ind w:left="567"/>
      </w:pPr>
      <w:r w:rsidRPr="008B65CD">
        <w:rPr>
          <w:rStyle w:val="Brailleschrift"/>
        </w:rPr>
        <w:t>!5g</w:t>
      </w:r>
      <w:r w:rsidRPr="008B65CD">
        <w:rPr>
          <w:rStyle w:val="Brailleschrift"/>
        </w:rPr>
        <w:tab/>
      </w:r>
      <w:r w:rsidRPr="008B65CD">
        <w:t>SCHLÄG</w:t>
      </w:r>
    </w:p>
    <w:p w:rsidR="000A1149" w:rsidRPr="008B65CD" w:rsidRDefault="000A1149" w:rsidP="00A507C6">
      <w:pPr>
        <w:pStyle w:val="Tabellenzeile"/>
        <w:tabs>
          <w:tab w:val="left" w:pos="1951"/>
        </w:tabs>
        <w:ind w:left="567"/>
      </w:pPr>
      <w:r w:rsidRPr="008B65CD">
        <w:rPr>
          <w:rStyle w:val="Brailleschrift"/>
        </w:rPr>
        <w:t>!7</w:t>
      </w:r>
      <w:r w:rsidRPr="008B65CD">
        <w:rPr>
          <w:rStyle w:val="Brailleschrift"/>
        </w:rPr>
        <w:tab/>
      </w:r>
      <w:r w:rsidRPr="008B65CD">
        <w:t>ÄNDER</w:t>
      </w:r>
    </w:p>
    <w:p w:rsidR="000A1149" w:rsidRPr="008B65CD" w:rsidRDefault="000A1149" w:rsidP="00A507C6">
      <w:pPr>
        <w:pStyle w:val="Tabellenzeile"/>
        <w:tabs>
          <w:tab w:val="left" w:pos="1951"/>
        </w:tabs>
        <w:ind w:left="567"/>
      </w:pPr>
      <w:r w:rsidRPr="008B65CD">
        <w:rPr>
          <w:rStyle w:val="Brailleschrift"/>
        </w:rPr>
        <w:t>!wh</w:t>
      </w:r>
      <w:r w:rsidRPr="008B65CD">
        <w:rPr>
          <w:rStyle w:val="Brailleschrift"/>
        </w:rPr>
        <w:tab/>
      </w:r>
      <w:r w:rsidRPr="008B65CD">
        <w:t>WÄHR</w:t>
      </w:r>
    </w:p>
    <w:p w:rsidR="000A1149" w:rsidRPr="008B65CD" w:rsidRDefault="000A1149" w:rsidP="00A507C6">
      <w:pPr>
        <w:pStyle w:val="Tabellenzeile"/>
        <w:tabs>
          <w:tab w:val="left" w:pos="1951"/>
        </w:tabs>
        <w:ind w:left="567"/>
      </w:pPr>
      <w:r w:rsidRPr="008B65CD">
        <w:rPr>
          <w:rStyle w:val="Brailleschrift"/>
        </w:rPr>
        <w:t>!)</w:t>
      </w:r>
      <w:r w:rsidRPr="008B65CD">
        <w:rPr>
          <w:rStyle w:val="Brailleschrift"/>
        </w:rPr>
        <w:tab/>
      </w:r>
      <w:r w:rsidRPr="008B65CD">
        <w:t>WÄR</w:t>
      </w:r>
    </w:p>
    <w:p w:rsidR="000A1149" w:rsidRPr="008B65CD" w:rsidRDefault="000A1149" w:rsidP="00A507C6">
      <w:pPr>
        <w:pStyle w:val="Tabellenzeile"/>
        <w:tabs>
          <w:tab w:val="left" w:pos="1951"/>
        </w:tabs>
        <w:ind w:left="567"/>
      </w:pPr>
      <w:r w:rsidRPr="008B65CD">
        <w:rPr>
          <w:rStyle w:val="Brailleschrift"/>
        </w:rPr>
        <w:t>!|</w:t>
      </w:r>
      <w:r w:rsidRPr="008B65CD">
        <w:rPr>
          <w:rStyle w:val="Brailleschrift"/>
        </w:rPr>
        <w:tab/>
      </w:r>
      <w:r w:rsidRPr="008B65CD">
        <w:t>BRÄUCH</w:t>
      </w:r>
    </w:p>
    <w:p w:rsidR="000A1149" w:rsidRPr="008B65CD" w:rsidRDefault="000A1149" w:rsidP="000A1149">
      <w:pPr>
        <w:pStyle w:val="TabellenzeileMitAbstand"/>
      </w:pPr>
      <w:r w:rsidRPr="008B65CD">
        <w:rPr>
          <w:rStyle w:val="Brailleschrift"/>
        </w:rPr>
        <w:t>!`</w:t>
      </w:r>
      <w:r w:rsidRPr="008B65CD">
        <w:rPr>
          <w:rStyle w:val="Brailleschrift"/>
        </w:rPr>
        <w:tab/>
      </w:r>
      <w:r w:rsidRPr="008B65CD">
        <w:t>ITÄT</w:t>
      </w:r>
    </w:p>
    <w:p w:rsidR="000A1149" w:rsidRPr="008B65CD" w:rsidRDefault="000A1149" w:rsidP="000A1149">
      <w:pPr>
        <w:pStyle w:val="TabellenzeileMitAbstand"/>
      </w:pPr>
      <w:r w:rsidRPr="008B65CD">
        <w:rPr>
          <w:rStyle w:val="Brailleschrift"/>
        </w:rPr>
        <w:t>$</w:t>
      </w:r>
      <w:r w:rsidRPr="008B65CD">
        <w:rPr>
          <w:rStyle w:val="Brailleschrift"/>
        </w:rPr>
        <w:tab/>
      </w:r>
      <w:r w:rsidRPr="008B65CD">
        <w:t>CK</w:t>
      </w:r>
    </w:p>
    <w:p w:rsidR="000A1149" w:rsidRPr="008B65CD" w:rsidRDefault="000A1149" w:rsidP="00A507C6">
      <w:pPr>
        <w:pStyle w:val="Tabellenzeile"/>
        <w:tabs>
          <w:tab w:val="left" w:pos="1951"/>
        </w:tabs>
        <w:ind w:left="567"/>
      </w:pPr>
      <w:r w:rsidRPr="008B65CD">
        <w:rPr>
          <w:rStyle w:val="Brailleschrift"/>
        </w:rPr>
        <w:t>&lt;</w:t>
      </w:r>
      <w:r w:rsidRPr="008B65CD">
        <w:rPr>
          <w:rStyle w:val="Brailleschrift"/>
        </w:rPr>
        <w:tab/>
      </w:r>
      <w:r w:rsidRPr="008B65CD">
        <w:t>ACH</w:t>
      </w:r>
    </w:p>
    <w:p w:rsidR="00D933E3" w:rsidRPr="008B65CD" w:rsidRDefault="00D933E3" w:rsidP="00F03CD5">
      <w:pPr>
        <w:sectPr w:rsidR="00D933E3"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D44EBB" w:rsidRPr="008B65CD" w:rsidRDefault="00E268A4" w:rsidP="00F03CD5">
      <w:pPr>
        <w:pStyle w:val="berschrift2"/>
        <w:rPr>
          <w:sz w:val="28"/>
        </w:rPr>
      </w:pPr>
      <w:bookmarkStart w:id="560" w:name="_Toc465839301"/>
      <w:bookmarkStart w:id="561" w:name="_Toc465840821"/>
      <w:bookmarkStart w:id="562" w:name="_Toc466381105"/>
      <w:bookmarkStart w:id="563" w:name="_Toc466381367"/>
      <w:bookmarkStart w:id="564" w:name="_Toc466381984"/>
      <w:bookmarkStart w:id="565" w:name="_Toc517810686"/>
      <w:r w:rsidRPr="008B65CD">
        <w:t>A3</w:t>
      </w:r>
      <w:r w:rsidR="00997A47" w:rsidRPr="008B65CD">
        <w:tab/>
      </w:r>
      <w:r w:rsidRPr="008B65CD">
        <w:t>H</w:t>
      </w:r>
      <w:r w:rsidR="00D44EBB" w:rsidRPr="008B65CD">
        <w:t>istorische Entwicklung der Brailleschrift im deutschsprachigen Raum</w:t>
      </w:r>
      <w:bookmarkEnd w:id="560"/>
      <w:bookmarkEnd w:id="561"/>
      <w:bookmarkEnd w:id="562"/>
      <w:bookmarkEnd w:id="563"/>
      <w:bookmarkEnd w:id="564"/>
      <w:bookmarkEnd w:id="565"/>
    </w:p>
    <w:p w:rsidR="00D44EBB" w:rsidRPr="008B65CD" w:rsidRDefault="00D44EBB" w:rsidP="00F03CD5">
      <w:r w:rsidRPr="008B65CD">
        <w:t>Nachdem sich das Braille'sche System in den europäischen Ländern in den 1870er und 1880er Jahren als Blindenschrift durchgesetzt hatte, entwickelte man schon sehr bald in England, Frankreich und Deutschland erste Kurzschriftsysteme, um die Schreib- und Lese</w:t>
      </w:r>
      <w:r w:rsidR="00FE2786" w:rsidRPr="008B65CD">
        <w:softHyphen/>
      </w:r>
      <w:r w:rsidRPr="008B65CD">
        <w:t>geschwindigkeit zu erhöhen.</w:t>
      </w:r>
    </w:p>
    <w:p w:rsidR="00D44EBB" w:rsidRPr="008B65CD" w:rsidRDefault="00D44EBB" w:rsidP="00F03CD5">
      <w:r w:rsidRPr="008B65CD">
        <w:t>In den Jahren 1920-1925 legte Carl Strehl die erste systemati</w:t>
      </w:r>
      <w:r w:rsidR="002466A9" w:rsidRPr="008B65CD">
        <w:softHyphen/>
      </w:r>
      <w:r w:rsidRPr="008B65CD">
        <w:t>sche Darstellung der deutschen Blindenvoll- und -kurzschrift auf der Ba</w:t>
      </w:r>
      <w:r w:rsidR="00E30539" w:rsidRPr="008B65CD">
        <w:softHyphen/>
      </w:r>
      <w:r w:rsidRPr="008B65CD">
        <w:t>sis der 1904 vereinbarten Kürzungsregeln vor. Die 1904 ein</w:t>
      </w:r>
      <w:r w:rsidR="00FE2786" w:rsidRPr="008B65CD">
        <w:softHyphen/>
      </w:r>
      <w:r w:rsidRPr="008B65CD">
        <w:t>geführ</w:t>
      </w:r>
      <w:r w:rsidR="00E30539" w:rsidRPr="008B65CD">
        <w:softHyphen/>
      </w:r>
      <w:r w:rsidRPr="008B65CD">
        <w:t>te Kurzschriftversion blieb praktisch unverändert fast 70</w:t>
      </w:r>
      <w:r w:rsidR="00E30539" w:rsidRPr="008B65CD">
        <w:t> </w:t>
      </w:r>
      <w:r w:rsidRPr="008B65CD">
        <w:t>Jahre gültig.</w:t>
      </w:r>
    </w:p>
    <w:p w:rsidR="006F3BAD" w:rsidRPr="008B65CD" w:rsidRDefault="00D44EBB" w:rsidP="00F03CD5">
      <w:r w:rsidRPr="008B65CD">
        <w:t>Die technischen Neuerungen auf dem Gebiet der automatisierten Textübertragung und des Brailleschriftdrucks machten schließlich eine gründliche Reform der Kurzschrift erforderlich. Die Reform musste unter der Vorgabe erarbeitet werden, dass das bereits über</w:t>
      </w:r>
      <w:r w:rsidR="00C847B5" w:rsidRPr="008B65CD">
        <w:softHyphen/>
      </w:r>
      <w:r w:rsidRPr="008B65CD">
        <w:t>tragene Schriftgut lesbar blieb. Es gelang, durch neue Prin</w:t>
      </w:r>
      <w:r w:rsidR="00FE2786" w:rsidRPr="008B65CD">
        <w:softHyphen/>
      </w:r>
      <w:r w:rsidRPr="008B65CD">
        <w:t>zi</w:t>
      </w:r>
      <w:r w:rsidR="004F4382" w:rsidRPr="008B65CD">
        <w:softHyphen/>
      </w:r>
      <w:r w:rsidRPr="008B65CD">
        <w:t>pien und Einführung einer Reihe von weiteren Kürzungen die Effi</w:t>
      </w:r>
      <w:r w:rsidR="004F4382" w:rsidRPr="008B65CD">
        <w:softHyphen/>
      </w:r>
      <w:r w:rsidRPr="008B65CD">
        <w:t>zienz der Kurzschrift zu steigern. 1971 wurde diese neue Ver</w:t>
      </w:r>
      <w:r w:rsidR="00FE2786" w:rsidRPr="008B65CD">
        <w:softHyphen/>
      </w:r>
      <w:r w:rsidRPr="008B65CD">
        <w:t>sion der Kurzschrift im ganzen deutschen Sprachgebiet eingeführt und nach einer Erprobungszeit 1984 geringfügig modifiziert.</w:t>
      </w:r>
    </w:p>
    <w:p w:rsidR="00D44EBB" w:rsidRPr="008B65CD" w:rsidRDefault="00D44EBB" w:rsidP="00F03CD5">
      <w:pPr>
        <w:pStyle w:val="berschrift3"/>
        <w:rPr>
          <w:sz w:val="28"/>
        </w:rPr>
      </w:pPr>
      <w:bookmarkStart w:id="566" w:name="_Toc465839302"/>
      <w:bookmarkStart w:id="567" w:name="_Toc465840822"/>
      <w:bookmarkStart w:id="568" w:name="_Toc466381106"/>
      <w:bookmarkStart w:id="569" w:name="_Toc466381368"/>
      <w:bookmarkStart w:id="570" w:name="_Toc466381985"/>
      <w:bookmarkStart w:id="571" w:name="_Toc517810687"/>
      <w:r w:rsidRPr="008B65CD">
        <w:t>A3.1</w:t>
      </w:r>
      <w:r w:rsidR="007478DB" w:rsidRPr="008B65CD">
        <w:tab/>
      </w:r>
      <w:r w:rsidRPr="008B65CD">
        <w:t>Die Punktschrift 1904-1971</w:t>
      </w:r>
      <w:bookmarkEnd w:id="566"/>
      <w:bookmarkEnd w:id="567"/>
      <w:bookmarkEnd w:id="568"/>
      <w:bookmarkEnd w:id="569"/>
      <w:bookmarkEnd w:id="570"/>
      <w:bookmarkEnd w:id="571"/>
    </w:p>
    <w:p w:rsidR="007875AE" w:rsidRPr="008B65CD" w:rsidRDefault="00D44EBB" w:rsidP="00F03CD5">
      <w:r w:rsidRPr="008B65CD">
        <w:t>Nachstehend sind die für das Leseverständnis notwendigen wich</w:t>
      </w:r>
      <w:r w:rsidR="004F4382" w:rsidRPr="008B65CD">
        <w:softHyphen/>
      </w:r>
      <w:r w:rsidRPr="008B65CD">
        <w:t>tigsten Abweichungen zum derzeit gültigen Braillesystem zusam</w:t>
      </w:r>
      <w:r w:rsidR="004F4382" w:rsidRPr="008B65CD">
        <w:softHyphen/>
      </w:r>
      <w:r w:rsidRPr="008B65CD">
        <w:t>men</w:t>
      </w:r>
      <w:r w:rsidR="004F4382" w:rsidRPr="008B65CD">
        <w:softHyphen/>
      </w:r>
      <w:r w:rsidRPr="008B65CD">
        <w:t>gestellt:</w:t>
      </w:r>
    </w:p>
    <w:p w:rsidR="00D44EBB" w:rsidRPr="008B65CD" w:rsidRDefault="00D44EBB" w:rsidP="00F03CD5">
      <w:pPr>
        <w:pStyle w:val="berschrift4"/>
      </w:pPr>
      <w:bookmarkStart w:id="572" w:name="_Toc517810688"/>
      <w:r w:rsidRPr="008B65CD">
        <w:t>A3.1.1</w:t>
      </w:r>
      <w:r w:rsidR="007478DB" w:rsidRPr="008B65CD">
        <w:tab/>
      </w:r>
      <w:r w:rsidRPr="008B65CD">
        <w:t>Satz- und Hilfszeichen</w:t>
      </w:r>
      <w:bookmarkEnd w:id="572"/>
    </w:p>
    <w:p w:rsidR="00D44EBB" w:rsidRPr="008B65CD" w:rsidRDefault="00D44EBB" w:rsidP="00F03CD5">
      <w:pPr>
        <w:pStyle w:val="Liste"/>
      </w:pPr>
      <w:r w:rsidRPr="008B65CD">
        <w:t>1.</w:t>
      </w:r>
      <w:r w:rsidR="00942E84" w:rsidRPr="008B65CD">
        <w:tab/>
      </w:r>
      <w:r w:rsidRPr="008B65CD">
        <w:t>Der Satzpunkt wurde durch</w:t>
      </w:r>
      <w:r w:rsidR="00A00401" w:rsidRPr="008B65CD">
        <w:rPr>
          <w:rStyle w:val="Brailleschrift"/>
        </w:rPr>
        <w:t> </w:t>
      </w:r>
      <w:r w:rsidR="00A00401" w:rsidRPr="008B65CD">
        <w:rPr>
          <w:rStyle w:val="Brailleschrift"/>
          <w:rFonts w:ascii="Arial" w:hAnsi="Arial" w:cs="Arial"/>
        </w:rPr>
        <w:t>‌</w:t>
      </w:r>
      <w:r w:rsidR="007478DB" w:rsidRPr="008B65CD">
        <w:rPr>
          <w:rStyle w:val="Brailleschrift"/>
        </w:rPr>
        <w:t>/</w:t>
      </w:r>
      <w:r w:rsidR="00A00401" w:rsidRPr="008B65CD">
        <w:rPr>
          <w:rStyle w:val="Brailleschrift"/>
        </w:rPr>
        <w:t> </w:t>
      </w:r>
      <w:r w:rsidR="00A00401" w:rsidRPr="008B65CD">
        <w:rPr>
          <w:rStyle w:val="Brailleschrift"/>
          <w:rFonts w:ascii="Arial" w:hAnsi="Arial" w:cs="Arial"/>
        </w:rPr>
        <w:t>‌</w:t>
      </w:r>
      <w:r w:rsidRPr="008B65CD">
        <w:t>wieder</w:t>
      </w:r>
      <w:r w:rsidR="002466A9" w:rsidRPr="008B65CD">
        <w:softHyphen/>
      </w:r>
      <w:r w:rsidRPr="008B65CD">
        <w:t>gegeben, Abkür</w:t>
      </w:r>
      <w:r w:rsidR="00FE2786" w:rsidRPr="008B65CD">
        <w:softHyphen/>
      </w:r>
      <w:r w:rsidRPr="008B65CD">
        <w:t>zungs-, Dezimal-, Multiplikations-, Fort</w:t>
      </w:r>
      <w:r w:rsidR="007E68C9" w:rsidRPr="008B65CD">
        <w:softHyphen/>
      </w:r>
      <w:r w:rsidRPr="008B65CD">
        <w:t>setzungs- und Gliederungs</w:t>
      </w:r>
      <w:r w:rsidR="00926DC0" w:rsidRPr="008B65CD">
        <w:softHyphen/>
      </w:r>
      <w:r w:rsidRPr="008B65CD">
        <w:t>punkt wie heute durch Punkt 3.</w:t>
      </w:r>
    </w:p>
    <w:p w:rsidR="00D44EBB" w:rsidRPr="008B65CD" w:rsidRDefault="00D44EBB" w:rsidP="00F03CD5">
      <w:pPr>
        <w:pStyle w:val="Liste"/>
      </w:pPr>
      <w:r w:rsidRPr="008B65CD">
        <w:t>2.</w:t>
      </w:r>
      <w:r w:rsidR="00942E84" w:rsidRPr="008B65CD">
        <w:tab/>
      </w:r>
      <w:r w:rsidRPr="008B65CD">
        <w:t>Punkt 3 stand auch für den Apostroph.</w:t>
      </w:r>
    </w:p>
    <w:p w:rsidR="00D44EBB" w:rsidRPr="008B65CD" w:rsidRDefault="00D44EBB" w:rsidP="00F03CD5">
      <w:pPr>
        <w:pStyle w:val="Liste"/>
      </w:pPr>
      <w:r w:rsidRPr="008B65CD">
        <w:t>3.</w:t>
      </w:r>
      <w:r w:rsidR="00942E84" w:rsidRPr="008B65CD">
        <w:tab/>
      </w:r>
      <w:r w:rsidRPr="008B65CD">
        <w:t>Das Zeichen</w:t>
      </w:r>
      <w:r w:rsidR="00A00401" w:rsidRPr="008B65CD">
        <w:rPr>
          <w:rStyle w:val="Brailleschrift"/>
        </w:rPr>
        <w:t> </w:t>
      </w:r>
      <w:r w:rsidR="00A00401" w:rsidRPr="008B65CD">
        <w:rPr>
          <w:rStyle w:val="Brailleschrift"/>
          <w:rFonts w:ascii="Arial" w:hAnsi="Arial" w:cs="Arial"/>
        </w:rPr>
        <w:t>‌</w:t>
      </w:r>
      <w:r w:rsidR="007478DB" w:rsidRPr="008B65CD">
        <w:rPr>
          <w:rStyle w:val="Brailleschrift"/>
        </w:rPr>
        <w:t>$</w:t>
      </w:r>
      <w:r w:rsidR="00A00401" w:rsidRPr="008B65CD">
        <w:rPr>
          <w:rStyle w:val="Brailleschrift"/>
        </w:rPr>
        <w:t> </w:t>
      </w:r>
      <w:r w:rsidR="00A00401" w:rsidRPr="008B65CD">
        <w:rPr>
          <w:rStyle w:val="Brailleschrift"/>
          <w:rFonts w:ascii="Arial" w:hAnsi="Arial" w:cs="Arial"/>
        </w:rPr>
        <w:t>‌</w:t>
      </w:r>
      <w:r w:rsidRPr="008B65CD">
        <w:t>markierte sowohl die Großschreibung ein</w:t>
      </w:r>
      <w:r w:rsidR="004F4382" w:rsidRPr="008B65CD">
        <w:softHyphen/>
      </w:r>
      <w:r w:rsidRPr="008B65CD">
        <w:t>zelner Buchstaben als auch ganzer Wörter. Das Zeichen</w:t>
      </w:r>
      <w:r w:rsidR="00A00401" w:rsidRPr="008B65CD">
        <w:rPr>
          <w:rStyle w:val="Brailleschrift"/>
        </w:rPr>
        <w:t> </w:t>
      </w:r>
      <w:r w:rsidR="00A00401" w:rsidRPr="008B65CD">
        <w:rPr>
          <w:rStyle w:val="Brailleschrift"/>
          <w:rFonts w:ascii="Arial" w:hAnsi="Arial" w:cs="Arial"/>
        </w:rPr>
        <w:t>‌</w:t>
      </w:r>
      <w:r w:rsidR="007478DB" w:rsidRPr="008B65CD">
        <w:rPr>
          <w:rStyle w:val="Brailleschrift"/>
        </w:rPr>
        <w:t>&gt;</w:t>
      </w:r>
      <w:r w:rsidR="00A00401" w:rsidRPr="008B65CD">
        <w:rPr>
          <w:rStyle w:val="Brailleschrift"/>
        </w:rPr>
        <w:t> </w:t>
      </w:r>
      <w:r w:rsidR="00A00401" w:rsidRPr="008B65CD">
        <w:rPr>
          <w:rStyle w:val="Brailleschrift"/>
          <w:rFonts w:ascii="Arial" w:hAnsi="Arial" w:cs="Arial"/>
        </w:rPr>
        <w:t>‌</w:t>
      </w:r>
      <w:r w:rsidRPr="008B65CD">
        <w:t>als Zei</w:t>
      </w:r>
      <w:r w:rsidR="000F693A" w:rsidRPr="008B65CD">
        <w:softHyphen/>
      </w:r>
      <w:r w:rsidRPr="008B65CD">
        <w:t>chen zur Ankündigung von Großbuchstaben gab es noch nicht.</w:t>
      </w:r>
    </w:p>
    <w:p w:rsidR="00D44EBB" w:rsidRPr="008B65CD" w:rsidRDefault="00D44EBB" w:rsidP="00F03CD5">
      <w:pPr>
        <w:pStyle w:val="Liste"/>
      </w:pPr>
      <w:r w:rsidRPr="008B65CD">
        <w:t>4.</w:t>
      </w:r>
      <w:r w:rsidR="00942E84" w:rsidRPr="008B65CD">
        <w:tab/>
      </w:r>
      <w:r w:rsidRPr="008B65CD">
        <w:t>Bei römischen Zahlen wurde auf die Kennzeichnung von Groß- bzw. Kleinschreibung verzichtet. Römischen Zahlen, die aus einem Buchstaben bestehen, wurde Punkt 6 vorange</w:t>
      </w:r>
      <w:r w:rsidR="007E68C9" w:rsidRPr="008B65CD">
        <w:softHyphen/>
      </w:r>
      <w:r w:rsidRPr="008B65CD">
        <w:t>stellt. Dieser diente aber nicht als Kleinbuchstaben</w:t>
      </w:r>
      <w:r w:rsidR="007E68C9" w:rsidRPr="008B65CD">
        <w:softHyphen/>
      </w:r>
      <w:r w:rsidRPr="008B65CD">
        <w:t>ankündi</w:t>
      </w:r>
      <w:r w:rsidR="004F4382" w:rsidRPr="008B65CD">
        <w:softHyphen/>
      </w:r>
      <w:r w:rsidRPr="008B65CD">
        <w:t>gungs</w:t>
      </w:r>
      <w:r w:rsidR="00C847B5" w:rsidRPr="008B65CD">
        <w:softHyphen/>
      </w:r>
      <w:r w:rsidRPr="008B65CD">
        <w:t>zeichen, sondern als Aufhebungspunkt.</w:t>
      </w:r>
    </w:p>
    <w:p w:rsidR="00D44EBB" w:rsidRPr="008B65CD" w:rsidRDefault="00D44EBB" w:rsidP="00F03CD5">
      <w:pPr>
        <w:pStyle w:val="Liste"/>
      </w:pPr>
      <w:r w:rsidRPr="008B65CD">
        <w:t>5.</w:t>
      </w:r>
      <w:r w:rsidR="00942E84" w:rsidRPr="008B65CD">
        <w:tab/>
      </w:r>
      <w:r w:rsidRPr="008B65CD">
        <w:t>Für den Schrägstrich wurde</w:t>
      </w:r>
      <w:r w:rsidR="00A00401" w:rsidRPr="008B65CD">
        <w:rPr>
          <w:rStyle w:val="Brailleschrift"/>
        </w:rPr>
        <w:t> </w:t>
      </w:r>
      <w:r w:rsidR="00A00401" w:rsidRPr="008B65CD">
        <w:rPr>
          <w:rStyle w:val="Brailleschrift"/>
          <w:rFonts w:ascii="Arial" w:hAnsi="Arial" w:cs="Arial"/>
        </w:rPr>
        <w:t>‌</w:t>
      </w:r>
      <w:r w:rsidR="00B07EA5" w:rsidRPr="008B65CD">
        <w:rPr>
          <w:rStyle w:val="Brailleschrift"/>
        </w:rPr>
        <w:t>|</w:t>
      </w:r>
      <w:r w:rsidR="00A00401" w:rsidRPr="008B65CD">
        <w:rPr>
          <w:rStyle w:val="Brailleschrift"/>
        </w:rPr>
        <w:t> </w:t>
      </w:r>
      <w:r w:rsidR="00A00401" w:rsidRPr="008B65CD">
        <w:rPr>
          <w:rStyle w:val="Brailleschrift"/>
          <w:rFonts w:ascii="Arial" w:hAnsi="Arial" w:cs="Arial"/>
        </w:rPr>
        <w:t>‌</w:t>
      </w:r>
      <w:r w:rsidRPr="008B65CD">
        <w:t>verwendet.</w:t>
      </w:r>
    </w:p>
    <w:p w:rsidR="00D44EBB" w:rsidRPr="008B65CD" w:rsidRDefault="00D44EBB" w:rsidP="00F03CD5">
      <w:pPr>
        <w:pStyle w:val="Liste"/>
      </w:pPr>
      <w:r w:rsidRPr="008B65CD">
        <w:t>6.</w:t>
      </w:r>
      <w:r w:rsidR="00942E84" w:rsidRPr="008B65CD">
        <w:tab/>
      </w:r>
      <w:r w:rsidRPr="008B65CD">
        <w:t>In Kurzschrift wurde der Aufhebungspunkt</w:t>
      </w:r>
      <w:r w:rsidR="00A00401" w:rsidRPr="008B65CD">
        <w:rPr>
          <w:rStyle w:val="Brailleschrift"/>
        </w:rPr>
        <w:t> </w:t>
      </w:r>
      <w:r w:rsidR="00A00401" w:rsidRPr="008B65CD">
        <w:rPr>
          <w:rStyle w:val="Brailleschrift"/>
          <w:rFonts w:ascii="Arial" w:hAnsi="Arial" w:cs="Arial"/>
        </w:rPr>
        <w:t>‌</w:t>
      </w:r>
      <w:r w:rsidR="007478DB" w:rsidRPr="008B65CD">
        <w:rPr>
          <w:rStyle w:val="Brailleschrift"/>
        </w:rPr>
        <w:t>'</w:t>
      </w:r>
      <w:r w:rsidR="00A00401" w:rsidRPr="008B65CD">
        <w:rPr>
          <w:rStyle w:val="Brailleschrift"/>
        </w:rPr>
        <w:t> </w:t>
      </w:r>
      <w:r w:rsidR="00A00401" w:rsidRPr="008B65CD">
        <w:rPr>
          <w:rStyle w:val="Brailleschrift"/>
          <w:rFonts w:ascii="Arial" w:hAnsi="Arial" w:cs="Arial"/>
        </w:rPr>
        <w:t>‌</w:t>
      </w:r>
      <w:r w:rsidRPr="008B65CD">
        <w:t>nur vor c, q, x und y gesetzt, entfiel aber vor den Buchstaben q und x am Wortanfang bzw. nach der Silbentrennung am Beginn der neuen Zeile.</w:t>
      </w:r>
    </w:p>
    <w:p w:rsidR="00D44EBB" w:rsidRPr="008B65CD" w:rsidRDefault="00D44EBB" w:rsidP="00F03CD5">
      <w:pPr>
        <w:pStyle w:val="Liste"/>
      </w:pPr>
      <w:r w:rsidRPr="008B65CD">
        <w:t>7.</w:t>
      </w:r>
      <w:r w:rsidR="00942E84" w:rsidRPr="008B65CD">
        <w:tab/>
      </w:r>
      <w:r w:rsidRPr="008B65CD">
        <w:t>Enthielt ein Zahlenausdruck einen Bindestrich oder einen Schräg</w:t>
      </w:r>
      <w:r w:rsidR="000F693A" w:rsidRPr="008B65CD">
        <w:softHyphen/>
      </w:r>
      <w:r w:rsidRPr="008B65CD">
        <w:t>strich, so wurde bei einer sich anschließenden Zahl in der Regel auf ein erneutes Zahlzeichen verzichtet.</w:t>
      </w:r>
    </w:p>
    <w:p w:rsidR="00D44EBB" w:rsidRPr="008B65CD" w:rsidRDefault="00D44EBB" w:rsidP="00F03CD5">
      <w:pPr>
        <w:pStyle w:val="Liste"/>
      </w:pPr>
      <w:r w:rsidRPr="008B65CD">
        <w:t>8.</w:t>
      </w:r>
      <w:r w:rsidR="00942E84" w:rsidRPr="008B65CD">
        <w:tab/>
      </w:r>
      <w:r w:rsidRPr="008B65CD">
        <w:t>Mathematischen Operationszeichen wurde im Text nicht Punkt 4, sondern Punkt 5 vorangestellt.</w:t>
      </w:r>
    </w:p>
    <w:p w:rsidR="00D44EBB" w:rsidRPr="008B65CD" w:rsidRDefault="00D44EBB" w:rsidP="00F03CD5">
      <w:pPr>
        <w:pStyle w:val="Liste"/>
      </w:pPr>
      <w:r w:rsidRPr="008B65CD">
        <w:t>9.</w:t>
      </w:r>
      <w:r w:rsidR="00942E84" w:rsidRPr="008B65CD">
        <w:tab/>
      </w:r>
      <w:r w:rsidRPr="008B65CD">
        <w:t>Den Umlautungspunkt gab es in der Kurzschrift bis 1971 nicht.</w:t>
      </w:r>
    </w:p>
    <w:p w:rsidR="00D44EBB" w:rsidRPr="008B65CD" w:rsidRDefault="00D44EBB" w:rsidP="00F03CD5">
      <w:pPr>
        <w:pStyle w:val="berschrift4"/>
      </w:pPr>
      <w:bookmarkStart w:id="573" w:name="_Toc517810689"/>
      <w:r w:rsidRPr="008B65CD">
        <w:t>A3.1.2</w:t>
      </w:r>
      <w:r w:rsidR="007A2AB8" w:rsidRPr="008B65CD">
        <w:tab/>
      </w:r>
      <w:r w:rsidRPr="008B65CD">
        <w:t>Wortkürzungen, Endungen und</w:t>
      </w:r>
      <w:r w:rsidR="004C6411" w:rsidRPr="008B65CD">
        <w:br/>
      </w:r>
      <w:r w:rsidRPr="008B65CD">
        <w:t>Do</w:t>
      </w:r>
      <w:r w:rsidR="002524B2" w:rsidRPr="008B65CD">
        <w:t>ppel-s-</w:t>
      </w:r>
      <w:r w:rsidRPr="008B65CD">
        <w:t>Zeichen</w:t>
      </w:r>
      <w:bookmarkEnd w:id="573"/>
    </w:p>
    <w:p w:rsidR="00E575B2" w:rsidRPr="008B65CD" w:rsidRDefault="00D44EBB" w:rsidP="00880AC8">
      <w:pPr>
        <w:pStyle w:val="Liste"/>
      </w:pPr>
      <w:r w:rsidRPr="008B65CD">
        <w:t>1.</w:t>
      </w:r>
      <w:r w:rsidR="00942E84" w:rsidRPr="008B65CD">
        <w:tab/>
      </w:r>
      <w:r w:rsidRPr="008B65CD">
        <w:t>Manche einformige Wortkürzungen durften Prä- und Suffixe annehm</w:t>
      </w:r>
      <w:r w:rsidR="0011217E" w:rsidRPr="008B65CD">
        <w:t xml:space="preserve">en. So wurden beispielsweise </w:t>
      </w:r>
      <w:r w:rsidR="00880AC8" w:rsidRPr="008B65CD">
        <w:t xml:space="preserve">die </w:t>
      </w:r>
      <w:r w:rsidRPr="008B65CD">
        <w:t xml:space="preserve">Wörter </w:t>
      </w:r>
      <w:r w:rsidR="00880AC8" w:rsidRPr="008B65CD">
        <w:t xml:space="preserve">"verläßt", "beläßt", "vernichten" und "vervollständigen" </w:t>
      </w:r>
      <w:r w:rsidRPr="008B65CD">
        <w:t>wie</w:t>
      </w:r>
      <w:r w:rsidR="004F4382" w:rsidRPr="008B65CD">
        <w:softHyphen/>
      </w:r>
      <w:r w:rsidRPr="008B65CD">
        <w:t>der</w:t>
      </w:r>
      <w:r w:rsidR="0082634A" w:rsidRPr="008B65CD">
        <w:softHyphen/>
      </w:r>
      <w:r w:rsidRPr="008B65CD">
        <w:t>gegeben als:</w:t>
      </w:r>
    </w:p>
    <w:p w:rsidR="00880AC8" w:rsidRPr="008B65CD" w:rsidRDefault="00880AC8" w:rsidP="00880AC8">
      <w:pPr>
        <w:pStyle w:val="ZBSchwarzschrift"/>
        <w:rPr>
          <w:rStyle w:val="Schwarzschrift"/>
        </w:rPr>
        <w:sectPr w:rsidR="00880AC8" w:rsidRPr="008B65CD" w:rsidSect="00543E4D">
          <w:type w:val="continuous"/>
          <w:pgSz w:w="11906" w:h="16838" w:code="9"/>
          <w:pgMar w:top="1134" w:right="1134" w:bottom="851" w:left="1134" w:header="709" w:footer="709" w:gutter="284"/>
          <w:cols w:space="709"/>
          <w:docGrid w:linePitch="381"/>
        </w:sectPr>
      </w:pPr>
    </w:p>
    <w:p w:rsidR="00880AC8" w:rsidRPr="008B65CD" w:rsidRDefault="00880AC8" w:rsidP="00880AC8">
      <w:pPr>
        <w:pStyle w:val="ZBSchwarzschrift"/>
      </w:pPr>
      <w:r w:rsidRPr="008B65CD">
        <w:rPr>
          <w:rStyle w:val="Schwarzschrift"/>
        </w:rPr>
        <w:t>verläßt</w:t>
      </w:r>
    </w:p>
    <w:p w:rsidR="00880AC8" w:rsidRPr="008B65CD" w:rsidRDefault="00880AC8" w:rsidP="00880AC8">
      <w:pPr>
        <w:pStyle w:val="ZBBrailleschrift"/>
      </w:pPr>
      <w:r w:rsidRPr="008B65CD">
        <w:rPr>
          <w:rStyle w:val="Brailleschrift"/>
        </w:rPr>
        <w:t>-l</w:t>
      </w:r>
    </w:p>
    <w:p w:rsidR="00880AC8" w:rsidRPr="008B65CD" w:rsidRDefault="00880AC8" w:rsidP="00880AC8">
      <w:pPr>
        <w:pStyle w:val="ZBSchwarzschrift"/>
      </w:pPr>
      <w:r w:rsidRPr="008B65CD">
        <w:rPr>
          <w:rStyle w:val="Schwarzschrift"/>
        </w:rPr>
        <w:t>beläßt</w:t>
      </w:r>
    </w:p>
    <w:p w:rsidR="00880AC8" w:rsidRPr="008B65CD" w:rsidRDefault="00880AC8" w:rsidP="00880AC8">
      <w:pPr>
        <w:pStyle w:val="ZBBrailleschrift"/>
      </w:pPr>
      <w:r w:rsidRPr="008B65CD">
        <w:rPr>
          <w:rStyle w:val="Brailleschrift"/>
        </w:rPr>
        <w:t>;l</w:t>
      </w:r>
    </w:p>
    <w:p w:rsidR="00880AC8" w:rsidRPr="008B65CD" w:rsidRDefault="00880AC8" w:rsidP="00880AC8">
      <w:pPr>
        <w:pStyle w:val="ZBSchwarzschrift"/>
      </w:pPr>
      <w:r w:rsidRPr="008B65CD">
        <w:rPr>
          <w:rStyle w:val="Schwarzschrift"/>
        </w:rPr>
        <w:t>vernichten</w:t>
      </w:r>
    </w:p>
    <w:p w:rsidR="00880AC8" w:rsidRPr="008B65CD" w:rsidRDefault="00880AC8" w:rsidP="00880AC8">
      <w:pPr>
        <w:pStyle w:val="ZBBrailleschrift"/>
      </w:pPr>
      <w:r w:rsidRPr="008B65CD">
        <w:rPr>
          <w:rStyle w:val="Brailleschrift"/>
        </w:rPr>
        <w:t>-nc</w:t>
      </w:r>
    </w:p>
    <w:p w:rsidR="00880AC8" w:rsidRPr="008B65CD" w:rsidRDefault="00880AC8" w:rsidP="00880AC8">
      <w:pPr>
        <w:pStyle w:val="ZBSchwarzschrift"/>
      </w:pPr>
      <w:r w:rsidRPr="008B65CD">
        <w:rPr>
          <w:rStyle w:val="Schwarzschrift"/>
        </w:rPr>
        <w:t>vervollständigen</w:t>
      </w:r>
    </w:p>
    <w:p w:rsidR="00880AC8" w:rsidRPr="008B65CD" w:rsidRDefault="00880AC8" w:rsidP="00880AC8">
      <w:pPr>
        <w:pStyle w:val="ZBBrailleschrift"/>
      </w:pPr>
      <w:r w:rsidRPr="008B65CD">
        <w:rPr>
          <w:rStyle w:val="Brailleschrift"/>
        </w:rPr>
        <w:t>-q-</w:t>
      </w:r>
      <w:r w:rsidR="00B07EA5" w:rsidRPr="008B65CD">
        <w:rPr>
          <w:rStyle w:val="Brailleschrift"/>
        </w:rPr>
        <w:t>}</w:t>
      </w:r>
      <w:r w:rsidRPr="008B65CD">
        <w:rPr>
          <w:rStyle w:val="Brailleschrift"/>
        </w:rPr>
        <w:t>`nd&gt;c</w:t>
      </w:r>
    </w:p>
    <w:p w:rsidR="002524B2" w:rsidRPr="008B65CD" w:rsidRDefault="002524B2" w:rsidP="00F03CD5">
      <w:pPr>
        <w:sectPr w:rsidR="002524B2"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EF24FC" w:rsidRPr="008B65CD" w:rsidRDefault="00D44EBB" w:rsidP="00880AC8">
      <w:pPr>
        <w:pStyle w:val="Listenfortsetzung"/>
      </w:pPr>
      <w:r w:rsidRPr="008B65CD">
        <w:t xml:space="preserve">Bei den einformigen Wortkürzungen für </w:t>
      </w:r>
      <w:r w:rsidR="003C25F7" w:rsidRPr="008B65CD">
        <w:t>"</w:t>
      </w:r>
      <w:r w:rsidRPr="008B65CD">
        <w:t>mehr</w:t>
      </w:r>
      <w:r w:rsidR="003C25F7" w:rsidRPr="008B65CD">
        <w:t>"</w:t>
      </w:r>
      <w:r w:rsidRPr="008B65CD">
        <w:t xml:space="preserve">, </w:t>
      </w:r>
      <w:r w:rsidR="003C25F7" w:rsidRPr="008B65CD">
        <w:t>"</w:t>
      </w:r>
      <w:r w:rsidRPr="008B65CD">
        <w:t>unter</w:t>
      </w:r>
      <w:r w:rsidR="003C25F7" w:rsidRPr="008B65CD">
        <w:t>"</w:t>
      </w:r>
      <w:r w:rsidRPr="008B65CD">
        <w:t xml:space="preserve"> und </w:t>
      </w:r>
      <w:r w:rsidR="003C25F7" w:rsidRPr="008B65CD">
        <w:t>"</w:t>
      </w:r>
      <w:r w:rsidRPr="008B65CD">
        <w:t>vor</w:t>
      </w:r>
      <w:r w:rsidR="003C25F7" w:rsidRPr="008B65CD">
        <w:t>"</w:t>
      </w:r>
      <w:r w:rsidRPr="008B65CD">
        <w:t xml:space="preserve"> waren Ableitungen hingegen nicht zulässig. Man schrieb also beispielsweise</w:t>
      </w:r>
      <w:r w:rsidR="00880AC8" w:rsidRPr="008B65CD">
        <w:t xml:space="preserve"> "mehrere", "unterste" und "vorige" wie folgt:</w:t>
      </w:r>
    </w:p>
    <w:p w:rsidR="00880AC8" w:rsidRPr="008B65CD" w:rsidRDefault="00880AC8" w:rsidP="00880AC8">
      <w:pPr>
        <w:pStyle w:val="ZBSchwarzschrift"/>
        <w:rPr>
          <w:rStyle w:val="Schwarzschrift"/>
        </w:rPr>
        <w:sectPr w:rsidR="00880AC8" w:rsidRPr="008B65CD" w:rsidSect="00543E4D">
          <w:type w:val="continuous"/>
          <w:pgSz w:w="11906" w:h="16838" w:code="9"/>
          <w:pgMar w:top="1134" w:right="1134" w:bottom="851" w:left="1134" w:header="709" w:footer="709" w:gutter="284"/>
          <w:cols w:space="709"/>
          <w:docGrid w:linePitch="381"/>
        </w:sectPr>
      </w:pPr>
    </w:p>
    <w:p w:rsidR="00880AC8" w:rsidRPr="008B65CD" w:rsidRDefault="00880AC8" w:rsidP="00880AC8">
      <w:pPr>
        <w:pStyle w:val="ZBSchwarzschrift"/>
      </w:pPr>
      <w:r w:rsidRPr="008B65CD">
        <w:rPr>
          <w:rStyle w:val="Schwarzschrift"/>
        </w:rPr>
        <w:t>mehrere</w:t>
      </w:r>
    </w:p>
    <w:p w:rsidR="00880AC8" w:rsidRPr="008B65CD" w:rsidRDefault="00880AC8" w:rsidP="00880AC8">
      <w:pPr>
        <w:pStyle w:val="ZBBrailleschrift"/>
      </w:pPr>
      <w:r w:rsidRPr="008B65CD">
        <w:rPr>
          <w:rStyle w:val="Brailleschrift"/>
        </w:rPr>
        <w:t>m=r7e</w:t>
      </w:r>
    </w:p>
    <w:p w:rsidR="00880AC8" w:rsidRPr="008B65CD" w:rsidRDefault="00880AC8" w:rsidP="00880AC8">
      <w:pPr>
        <w:pStyle w:val="ZBSchwarzschrift"/>
      </w:pPr>
      <w:r w:rsidRPr="008B65CD">
        <w:rPr>
          <w:rStyle w:val="Schwarzschrift"/>
        </w:rPr>
        <w:t>unterste</w:t>
      </w:r>
    </w:p>
    <w:p w:rsidR="00880AC8" w:rsidRPr="008B65CD" w:rsidRDefault="00880AC8" w:rsidP="00880AC8">
      <w:pPr>
        <w:pStyle w:val="ZBBrailleschrift"/>
      </w:pPr>
      <w:r w:rsidRPr="008B65CD">
        <w:rPr>
          <w:rStyle w:val="Brailleschrift"/>
        </w:rPr>
        <w:t>/t7</w:t>
      </w:r>
      <w:r w:rsidR="00B07EA5" w:rsidRPr="008B65CD">
        <w:rPr>
          <w:rStyle w:val="Brailleschrift"/>
        </w:rPr>
        <w:t>}</w:t>
      </w:r>
      <w:r w:rsidRPr="008B65CD">
        <w:rPr>
          <w:rStyle w:val="Brailleschrift"/>
        </w:rPr>
        <w:t>e</w:t>
      </w:r>
    </w:p>
    <w:p w:rsidR="00880AC8" w:rsidRPr="008B65CD" w:rsidRDefault="00880AC8" w:rsidP="00880AC8">
      <w:pPr>
        <w:pStyle w:val="ZBSchwarzschrift"/>
        <w:rPr>
          <w:rStyle w:val="Schwarzschrift"/>
        </w:rPr>
        <w:sectPr w:rsidR="00880AC8"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880AC8" w:rsidRPr="008B65CD" w:rsidRDefault="00880AC8" w:rsidP="00880AC8">
      <w:pPr>
        <w:pStyle w:val="ZBSchwarzschrift"/>
      </w:pPr>
      <w:r w:rsidRPr="008B65CD">
        <w:rPr>
          <w:rStyle w:val="Schwarzschrift"/>
        </w:rPr>
        <w:t>vorige</w:t>
      </w:r>
    </w:p>
    <w:p w:rsidR="00880AC8" w:rsidRPr="008B65CD" w:rsidRDefault="00880AC8" w:rsidP="00880AC8">
      <w:pPr>
        <w:pStyle w:val="ZBBrailleschrift"/>
      </w:pPr>
      <w:r w:rsidRPr="008B65CD">
        <w:rPr>
          <w:rStyle w:val="Brailleschrift"/>
        </w:rPr>
        <w:t>v?&gt;e</w:t>
      </w:r>
    </w:p>
    <w:p w:rsidR="002524B2" w:rsidRPr="008B65CD" w:rsidRDefault="002524B2" w:rsidP="00880AC8">
      <w:pPr>
        <w:pStyle w:val="ZBBrailleschrift"/>
        <w:sectPr w:rsidR="002524B2" w:rsidRPr="008B65CD" w:rsidSect="00543E4D">
          <w:type w:val="continuous"/>
          <w:pgSz w:w="11906" w:h="16838" w:code="9"/>
          <w:pgMar w:top="1134" w:right="1134" w:bottom="851" w:left="1134" w:header="709" w:footer="709" w:gutter="284"/>
          <w:cols w:space="709"/>
          <w:docGrid w:linePitch="381"/>
        </w:sectPr>
      </w:pPr>
    </w:p>
    <w:p w:rsidR="00D44EBB" w:rsidRPr="008B65CD" w:rsidRDefault="00D44EBB" w:rsidP="00F31E93">
      <w:pPr>
        <w:pStyle w:val="Liste"/>
      </w:pPr>
      <w:r w:rsidRPr="008B65CD">
        <w:t>2.</w:t>
      </w:r>
      <w:r w:rsidR="00942E84" w:rsidRPr="008B65CD">
        <w:tab/>
      </w:r>
      <w:r w:rsidRPr="008B65CD">
        <w:t xml:space="preserve">Bei der Silbentrennung am Zeilenende galten für die neue Zeile die gleichen Regeln wie für den Anlaut der Wörter. Man schrieb </w:t>
      </w:r>
      <w:r w:rsidR="00E9629A" w:rsidRPr="008B65CD">
        <w:t>z. B.</w:t>
      </w:r>
      <w:r w:rsidRPr="008B65CD">
        <w:t xml:space="preserve"> das getrennte Wort </w:t>
      </w:r>
      <w:r w:rsidR="00F31E93" w:rsidRPr="008B65CD">
        <w:t>"</w:t>
      </w:r>
      <w:r w:rsidRPr="008B65CD">
        <w:rPr>
          <w:rStyle w:val="Schwarzschrift"/>
        </w:rPr>
        <w:t>unbeachtet</w:t>
      </w:r>
      <w:r w:rsidR="00F31E93" w:rsidRPr="008B65CD">
        <w:rPr>
          <w:rStyle w:val="Schwarzschrift"/>
        </w:rPr>
        <w:t>"</w:t>
      </w:r>
      <w:r w:rsidR="007B4700" w:rsidRPr="008B65CD">
        <w:t xml:space="preserve"> wie folgt:</w:t>
      </w:r>
      <w:r w:rsidR="00A00401" w:rsidRPr="008B65CD">
        <w:rPr>
          <w:rStyle w:val="Brailleschrift"/>
        </w:rPr>
        <w:t> </w:t>
      </w:r>
      <w:r w:rsidR="00A00401" w:rsidRPr="008B65CD">
        <w:rPr>
          <w:rStyle w:val="Brailleschrift"/>
          <w:rFonts w:ascii="Arial" w:hAnsi="Arial" w:cs="Arial"/>
        </w:rPr>
        <w:t>‌</w:t>
      </w:r>
      <w:r w:rsidR="007A2AB8" w:rsidRPr="008B65CD">
        <w:rPr>
          <w:rStyle w:val="Brailleschrift"/>
        </w:rPr>
        <w:t>/;-</w:t>
      </w:r>
      <w:r w:rsidR="00A00401" w:rsidRPr="008B65CD">
        <w:rPr>
          <w:rStyle w:val="Brailleschrift"/>
        </w:rPr>
        <w:t> </w:t>
      </w:r>
      <w:r w:rsidR="00A00401" w:rsidRPr="008B65CD">
        <w:rPr>
          <w:rStyle w:val="Brailleschrift"/>
          <w:rFonts w:ascii="Arial" w:hAnsi="Arial" w:cs="Arial"/>
        </w:rPr>
        <w:t>‌</w:t>
      </w:r>
      <w:r w:rsidR="007A2AB8" w:rsidRPr="008B65CD">
        <w:rPr>
          <w:rStyle w:val="Brailleschrift"/>
        </w:rPr>
        <w:t>a4(t</w:t>
      </w:r>
      <w:r w:rsidRPr="008B65CD">
        <w:t>.</w:t>
      </w:r>
    </w:p>
    <w:p w:rsidR="00D44EBB" w:rsidRPr="008B65CD" w:rsidRDefault="00D44EBB" w:rsidP="00F03CD5">
      <w:pPr>
        <w:pStyle w:val="Liste"/>
      </w:pPr>
      <w:r w:rsidRPr="008B65CD">
        <w:t>3.</w:t>
      </w:r>
      <w:r w:rsidR="00942E84" w:rsidRPr="008B65CD">
        <w:tab/>
      </w:r>
      <w:r w:rsidRPr="008B65CD">
        <w:t>Die Kürzungen für</w:t>
      </w:r>
      <w:r w:rsidR="005D71AE" w:rsidRPr="008B65CD">
        <w:t xml:space="preserve">  </w:t>
      </w:r>
      <w:r w:rsidR="004F4382" w:rsidRPr="008B65CD">
        <w:rPr>
          <w:rStyle w:val="Schwarzschrift"/>
        </w:rPr>
        <w:t>ig</w:t>
      </w:r>
      <w:r w:rsidR="00A00401" w:rsidRPr="008B65CD">
        <w:rPr>
          <w:rStyle w:val="Brailleschrift"/>
        </w:rPr>
        <w:t> </w:t>
      </w:r>
      <w:r w:rsidR="00A00401" w:rsidRPr="008B65CD">
        <w:rPr>
          <w:rStyle w:val="Brailleschrift"/>
          <w:rFonts w:ascii="Arial" w:hAnsi="Arial" w:cs="Arial"/>
        </w:rPr>
        <w:t>‌</w:t>
      </w:r>
      <w:r w:rsidR="007A2AB8" w:rsidRPr="008B65CD">
        <w:rPr>
          <w:rStyle w:val="Brailleschrift"/>
        </w:rPr>
        <w:t>&gt;</w:t>
      </w:r>
      <w:r w:rsidR="00A00401" w:rsidRPr="008B65CD">
        <w:rPr>
          <w:rStyle w:val="Brailleschrift"/>
        </w:rPr>
        <w:t> </w:t>
      </w:r>
      <w:r w:rsidR="00A00401" w:rsidRPr="008B65CD">
        <w:rPr>
          <w:rStyle w:val="Brailleschrift"/>
          <w:rFonts w:ascii="Arial" w:hAnsi="Arial" w:cs="Arial"/>
        </w:rPr>
        <w:t>‌</w:t>
      </w:r>
      <w:r w:rsidRPr="008B65CD">
        <w:t>und</w:t>
      </w:r>
      <w:r w:rsidR="005D71AE" w:rsidRPr="008B65CD">
        <w:t xml:space="preserve">  </w:t>
      </w:r>
      <w:r w:rsidR="004F4382" w:rsidRPr="008B65CD">
        <w:rPr>
          <w:rStyle w:val="Schwarzschrift"/>
        </w:rPr>
        <w:t>lich</w:t>
      </w:r>
      <w:r w:rsidR="00A00401" w:rsidRPr="008B65CD">
        <w:rPr>
          <w:rStyle w:val="Brailleschrift"/>
        </w:rPr>
        <w:t> </w:t>
      </w:r>
      <w:r w:rsidR="00A00401" w:rsidRPr="008B65CD">
        <w:rPr>
          <w:rStyle w:val="Brailleschrift"/>
          <w:rFonts w:ascii="Arial" w:hAnsi="Arial" w:cs="Arial"/>
        </w:rPr>
        <w:t>‌</w:t>
      </w:r>
      <w:r w:rsidR="007A2AB8" w:rsidRPr="008B65CD">
        <w:rPr>
          <w:rStyle w:val="Brailleschrift"/>
        </w:rPr>
        <w:t>_</w:t>
      </w:r>
      <w:r w:rsidR="00A00401" w:rsidRPr="008B65CD">
        <w:rPr>
          <w:rStyle w:val="Brailleschrift"/>
        </w:rPr>
        <w:t> </w:t>
      </w:r>
      <w:r w:rsidR="00A00401" w:rsidRPr="008B65CD">
        <w:rPr>
          <w:rStyle w:val="Brailleschrift"/>
          <w:rFonts w:ascii="Arial" w:hAnsi="Arial" w:cs="Arial"/>
        </w:rPr>
        <w:t>‌</w:t>
      </w:r>
      <w:r w:rsidRPr="008B65CD">
        <w:t xml:space="preserve">wurden nur als </w:t>
      </w:r>
      <w:r w:rsidR="003C25F7" w:rsidRPr="008B65CD">
        <w:t>"</w:t>
      </w:r>
      <w:r w:rsidRPr="008B65CD">
        <w:t>Nachsilben</w:t>
      </w:r>
      <w:r w:rsidR="003C25F7" w:rsidRPr="008B65CD">
        <w:t>"</w:t>
      </w:r>
      <w:r w:rsidRPr="008B65CD">
        <w:t xml:space="preserve"> bzw. im Wort</w:t>
      </w:r>
      <w:r w:rsidR="007E68C9" w:rsidRPr="008B65CD">
        <w:softHyphen/>
      </w:r>
      <w:r w:rsidRPr="008B65CD">
        <w:t>auslaut benutzt.</w:t>
      </w:r>
    </w:p>
    <w:p w:rsidR="00E575B2" w:rsidRPr="008B65CD" w:rsidRDefault="00D44EBB" w:rsidP="002A6482">
      <w:pPr>
        <w:pStyle w:val="Liste"/>
      </w:pPr>
      <w:r w:rsidRPr="008B65CD">
        <w:t>4.</w:t>
      </w:r>
      <w:r w:rsidR="00942E84" w:rsidRPr="008B65CD">
        <w:tab/>
      </w:r>
      <w:r w:rsidRPr="008B65CD">
        <w:t>Alleinstehend und am Wortende bedeuteten Kürzungen wie</w:t>
      </w:r>
      <w:r w:rsidR="00A00401" w:rsidRPr="008B65CD">
        <w:rPr>
          <w:rStyle w:val="Brailleschrift"/>
        </w:rPr>
        <w:t> </w:t>
      </w:r>
      <w:r w:rsidR="00A00401" w:rsidRPr="008B65CD">
        <w:rPr>
          <w:rStyle w:val="Brailleschrift"/>
          <w:rFonts w:ascii="Arial" w:hAnsi="Arial" w:cs="Arial"/>
        </w:rPr>
        <w:t>‌</w:t>
      </w:r>
      <w:r w:rsidR="007B4700" w:rsidRPr="008B65CD">
        <w:rPr>
          <w:rStyle w:val="Brailleschrift"/>
        </w:rPr>
        <w:t>,</w:t>
      </w:r>
      <w:r w:rsidR="003A5634">
        <w:rPr>
          <w:rStyle w:val="Brailleschrift"/>
        </w:rPr>
        <w:t>k</w:t>
      </w:r>
      <w:r w:rsidR="007B4700" w:rsidRPr="008B65CD">
        <w:t>,</w:t>
      </w:r>
      <w:r w:rsidR="00A00401" w:rsidRPr="008B65CD">
        <w:rPr>
          <w:rStyle w:val="Brailleschrift"/>
        </w:rPr>
        <w:t> </w:t>
      </w:r>
      <w:r w:rsidR="00A00401" w:rsidRPr="008B65CD">
        <w:rPr>
          <w:rStyle w:val="Brailleschrift"/>
          <w:rFonts w:ascii="Arial" w:hAnsi="Arial" w:cs="Arial"/>
        </w:rPr>
        <w:t>‌</w:t>
      </w:r>
      <w:r w:rsidR="007B4700" w:rsidRPr="008B65CD">
        <w:rPr>
          <w:rStyle w:val="Brailleschrift"/>
        </w:rPr>
        <w:t>,</w:t>
      </w:r>
      <w:r w:rsidR="00B07EA5" w:rsidRPr="008B65CD">
        <w:rPr>
          <w:rStyle w:val="Brailleschrift"/>
        </w:rPr>
        <w:t>w</w:t>
      </w:r>
      <w:r w:rsidR="007B4700" w:rsidRPr="008B65CD">
        <w:t>,</w:t>
      </w:r>
      <w:r w:rsidR="00A00401" w:rsidRPr="008B65CD">
        <w:rPr>
          <w:rStyle w:val="Brailleschrift"/>
        </w:rPr>
        <w:t> </w:t>
      </w:r>
      <w:r w:rsidR="00A00401" w:rsidRPr="008B65CD">
        <w:rPr>
          <w:rStyle w:val="Brailleschrift"/>
          <w:rFonts w:ascii="Arial" w:hAnsi="Arial" w:cs="Arial"/>
        </w:rPr>
        <w:t>‌</w:t>
      </w:r>
      <w:r w:rsidR="008D22C7" w:rsidRPr="008B65CD">
        <w:rPr>
          <w:rStyle w:val="Brailleschrift"/>
        </w:rPr>
        <w:t>bb</w:t>
      </w:r>
      <w:r w:rsidR="007B4700" w:rsidRPr="008B65CD">
        <w:t>,</w:t>
      </w:r>
      <w:r w:rsidR="00A00401" w:rsidRPr="008B65CD">
        <w:rPr>
          <w:rStyle w:val="Brailleschrift"/>
        </w:rPr>
        <w:t> </w:t>
      </w:r>
      <w:r w:rsidR="00A00401" w:rsidRPr="008B65CD">
        <w:rPr>
          <w:rStyle w:val="Brailleschrift"/>
          <w:rFonts w:ascii="Arial" w:hAnsi="Arial" w:cs="Arial"/>
        </w:rPr>
        <w:t>‌</w:t>
      </w:r>
      <w:r w:rsidR="008D22C7" w:rsidRPr="008B65CD">
        <w:rPr>
          <w:rStyle w:val="Brailleschrift"/>
        </w:rPr>
        <w:t>f</w:t>
      </w:r>
      <w:r w:rsidR="00BE573B" w:rsidRPr="008B65CD">
        <w:rPr>
          <w:rStyle w:val="Brailleschrift"/>
        </w:rPr>
        <w:t>h</w:t>
      </w:r>
      <w:r w:rsidR="007B4700" w:rsidRPr="008B65CD">
        <w:t>,</w:t>
      </w:r>
      <w:r w:rsidR="00A00401" w:rsidRPr="008B65CD">
        <w:rPr>
          <w:rStyle w:val="Brailleschrift"/>
        </w:rPr>
        <w:t> </w:t>
      </w:r>
      <w:r w:rsidR="00A00401" w:rsidRPr="008B65CD">
        <w:rPr>
          <w:rStyle w:val="Brailleschrift"/>
          <w:rFonts w:ascii="Arial" w:hAnsi="Arial" w:cs="Arial"/>
        </w:rPr>
        <w:t>‌</w:t>
      </w:r>
      <w:r w:rsidR="00BE573B" w:rsidRPr="008B65CD">
        <w:rPr>
          <w:rStyle w:val="Brailleschrift"/>
        </w:rPr>
        <w:t>nh</w:t>
      </w:r>
      <w:r w:rsidR="00A00401" w:rsidRPr="008B65CD">
        <w:rPr>
          <w:rStyle w:val="Brailleschrift"/>
        </w:rPr>
        <w:t> </w:t>
      </w:r>
      <w:r w:rsidR="00A00401" w:rsidRPr="008B65CD">
        <w:rPr>
          <w:rStyle w:val="Brailleschrift"/>
          <w:rFonts w:ascii="Arial" w:hAnsi="Arial" w:cs="Arial"/>
        </w:rPr>
        <w:t>‌</w:t>
      </w:r>
      <w:r w:rsidR="007B4700" w:rsidRPr="008B65CD">
        <w:t xml:space="preserve">den Infinitiv </w:t>
      </w:r>
      <w:r w:rsidR="002A6482" w:rsidRPr="008B65CD">
        <w:t>"können", "werden", "bleiben", "führen", "nehmen".</w:t>
      </w:r>
    </w:p>
    <w:p w:rsidR="00CD3B08" w:rsidRPr="008B65CD" w:rsidRDefault="00CD3B08" w:rsidP="00F03CD5">
      <w:pPr>
        <w:sectPr w:rsidR="00CD3B08" w:rsidRPr="008B65CD" w:rsidSect="00543E4D">
          <w:type w:val="continuous"/>
          <w:pgSz w:w="11906" w:h="16838" w:code="9"/>
          <w:pgMar w:top="1134" w:right="1134" w:bottom="851" w:left="1134" w:header="709" w:footer="709" w:gutter="284"/>
          <w:cols w:space="709"/>
          <w:docGrid w:linePitch="381"/>
        </w:sectPr>
      </w:pPr>
    </w:p>
    <w:p w:rsidR="00E575B2" w:rsidRPr="008B65CD" w:rsidRDefault="00D44EBB" w:rsidP="00F03CD5">
      <w:pPr>
        <w:pStyle w:val="Listenfortsetzung"/>
      </w:pPr>
      <w:r w:rsidRPr="008B65CD">
        <w:t>Durch das Anfügen von Endungen reduzierte sich ihre Be</w:t>
      </w:r>
      <w:r w:rsidR="00FE2786" w:rsidRPr="008B65CD">
        <w:softHyphen/>
      </w:r>
      <w:r w:rsidRPr="008B65CD">
        <w:t>deutung aber auf den Verbstamm:</w:t>
      </w:r>
    </w:p>
    <w:p w:rsidR="002A6482" w:rsidRPr="008B65CD" w:rsidRDefault="002A6482" w:rsidP="002A6482">
      <w:pPr>
        <w:pStyle w:val="ZBSchwarzschrift"/>
        <w:rPr>
          <w:rStyle w:val="Schwarzschrift"/>
        </w:rPr>
        <w:sectPr w:rsidR="002A6482" w:rsidRPr="008B65CD" w:rsidSect="00543E4D">
          <w:type w:val="continuous"/>
          <w:pgSz w:w="11906" w:h="16838" w:code="9"/>
          <w:pgMar w:top="1134" w:right="1134" w:bottom="851" w:left="1134" w:header="709" w:footer="709" w:gutter="284"/>
          <w:cols w:space="709"/>
          <w:docGrid w:linePitch="381"/>
        </w:sectPr>
      </w:pPr>
    </w:p>
    <w:p w:rsidR="002A6482" w:rsidRPr="008B65CD" w:rsidRDefault="002A6482" w:rsidP="002A6482">
      <w:pPr>
        <w:pStyle w:val="ZBSchwarzschrift"/>
      </w:pPr>
      <w:r w:rsidRPr="008B65CD">
        <w:rPr>
          <w:rStyle w:val="Schwarzschrift"/>
        </w:rPr>
        <w:t>ich bleibe</w:t>
      </w:r>
    </w:p>
    <w:p w:rsidR="002A6482" w:rsidRPr="008B65CD" w:rsidRDefault="002A6482" w:rsidP="002A6482">
      <w:pPr>
        <w:pStyle w:val="ZBBrailleschrift"/>
      </w:pPr>
      <w:r w:rsidRPr="008B65CD">
        <w:rPr>
          <w:rStyle w:val="Brailleschrift"/>
        </w:rPr>
        <w:t># bbe</w:t>
      </w:r>
    </w:p>
    <w:p w:rsidR="002A6482" w:rsidRPr="008B65CD" w:rsidRDefault="002A6482" w:rsidP="002A6482">
      <w:pPr>
        <w:pStyle w:val="ZBSchwarzschrift"/>
        <w:rPr>
          <w:rStyle w:val="Schwarzschrift"/>
        </w:rPr>
      </w:pPr>
      <w:r w:rsidRPr="008B65CD">
        <w:rPr>
          <w:rStyle w:val="Schwarzschrift"/>
        </w:rPr>
        <w:t>wir könnten</w:t>
      </w:r>
    </w:p>
    <w:p w:rsidR="002A6482" w:rsidRPr="008B65CD" w:rsidRDefault="002A6482" w:rsidP="002A6482">
      <w:pPr>
        <w:pStyle w:val="ZBBrailleschrift"/>
        <w:rPr>
          <w:rStyle w:val="Schwarzschrift"/>
        </w:rPr>
      </w:pPr>
      <w:r w:rsidRPr="008B65CD">
        <w:rPr>
          <w:rStyle w:val="Brailleschrift"/>
        </w:rPr>
        <w:t>wr ,ktc</w:t>
      </w:r>
    </w:p>
    <w:p w:rsidR="002A6482" w:rsidRPr="008B65CD" w:rsidRDefault="002A6482" w:rsidP="002A6482">
      <w:pPr>
        <w:pStyle w:val="ZBSchwarzschrift"/>
        <w:rPr>
          <w:rStyle w:val="Schwarzschrift"/>
        </w:rPr>
        <w:sectPr w:rsidR="002A6482"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2A6482" w:rsidRPr="008B65CD" w:rsidRDefault="002A6482" w:rsidP="002A6482">
      <w:pPr>
        <w:pStyle w:val="ZBSchwarzschrift"/>
      </w:pPr>
      <w:r w:rsidRPr="008B65CD">
        <w:rPr>
          <w:rStyle w:val="Schwarzschrift"/>
        </w:rPr>
        <w:t>du führst</w:t>
      </w:r>
    </w:p>
    <w:p w:rsidR="002A6482" w:rsidRPr="008B65CD" w:rsidRDefault="002A6482" w:rsidP="002A6482">
      <w:pPr>
        <w:pStyle w:val="ZBBrailleschrift"/>
      </w:pPr>
      <w:r w:rsidRPr="008B65CD">
        <w:rPr>
          <w:rStyle w:val="Brailleschrift"/>
        </w:rPr>
        <w:t>du fh</w:t>
      </w:r>
      <w:r w:rsidR="00B07EA5" w:rsidRPr="008B65CD">
        <w:rPr>
          <w:rStyle w:val="Brailleschrift"/>
        </w:rPr>
        <w:t>}</w:t>
      </w:r>
    </w:p>
    <w:p w:rsidR="002A6482" w:rsidRPr="008B65CD" w:rsidRDefault="002A6482" w:rsidP="002A6482">
      <w:pPr>
        <w:pStyle w:val="ZBSchwarzschrift"/>
      </w:pPr>
      <w:r w:rsidRPr="008B65CD">
        <w:rPr>
          <w:rStyle w:val="Schwarzschrift"/>
        </w:rPr>
        <w:t>ihr nehmt</w:t>
      </w:r>
    </w:p>
    <w:p w:rsidR="002A6482" w:rsidRPr="008B65CD" w:rsidRDefault="002A6482" w:rsidP="002A6482">
      <w:pPr>
        <w:pStyle w:val="ZBBrailleschrift"/>
      </w:pPr>
      <w:r w:rsidRPr="008B65CD">
        <w:rPr>
          <w:rStyle w:val="Brailleschrift"/>
        </w:rPr>
        <w:t>i nht</w:t>
      </w:r>
    </w:p>
    <w:p w:rsidR="002A6482" w:rsidRPr="008B65CD" w:rsidRDefault="002A6482" w:rsidP="00F03CD5">
      <w:pPr>
        <w:rPr>
          <w:rStyle w:val="Schwarzschrift"/>
        </w:rPr>
        <w:sectPr w:rsidR="002A6482"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E575B2" w:rsidRPr="008B65CD" w:rsidRDefault="00D44EBB" w:rsidP="002A6482">
      <w:pPr>
        <w:pStyle w:val="Listenfortsetzung"/>
      </w:pPr>
      <w:r w:rsidRPr="008B65CD">
        <w:t>Entsprechend standen</w:t>
      </w:r>
      <w:r w:rsidR="00792019" w:rsidRPr="008B65CD">
        <w:rPr>
          <w:rStyle w:val="Brailleschrift"/>
        </w:rPr>
        <w:t> </w:t>
      </w:r>
      <w:r w:rsidR="00792019" w:rsidRPr="008B65CD">
        <w:rPr>
          <w:rStyle w:val="Brailleschrift"/>
          <w:rFonts w:ascii="Arial" w:hAnsi="Arial" w:cs="Arial"/>
        </w:rPr>
        <w:t>‌</w:t>
      </w:r>
      <w:r w:rsidR="00BE573B" w:rsidRPr="008B65CD">
        <w:rPr>
          <w:rStyle w:val="Brailleschrift"/>
        </w:rPr>
        <w:t>h</w:t>
      </w:r>
      <w:r w:rsidR="002A6482" w:rsidRPr="008B65CD">
        <w:t>,</w:t>
      </w:r>
      <w:r w:rsidR="00792019" w:rsidRPr="008B65CD">
        <w:rPr>
          <w:rStyle w:val="Brailleschrift"/>
        </w:rPr>
        <w:t> </w:t>
      </w:r>
      <w:r w:rsidR="00792019" w:rsidRPr="008B65CD">
        <w:rPr>
          <w:rStyle w:val="Brailleschrift"/>
          <w:rFonts w:ascii="Arial" w:hAnsi="Arial" w:cs="Arial"/>
        </w:rPr>
        <w:t>‌</w:t>
      </w:r>
      <w:r w:rsidR="00B07EA5" w:rsidRPr="008B65CD">
        <w:rPr>
          <w:rStyle w:val="Brailleschrift"/>
        </w:rPr>
        <w:t>`</w:t>
      </w:r>
      <w:r w:rsidR="002A6482" w:rsidRPr="008B65CD">
        <w:t>,</w:t>
      </w:r>
      <w:r w:rsidR="00792019" w:rsidRPr="008B65CD">
        <w:rPr>
          <w:rStyle w:val="Brailleschrift"/>
        </w:rPr>
        <w:t> </w:t>
      </w:r>
      <w:r w:rsidR="00792019" w:rsidRPr="008B65CD">
        <w:rPr>
          <w:rStyle w:val="Brailleschrift"/>
          <w:rFonts w:ascii="Arial" w:hAnsi="Arial" w:cs="Arial"/>
        </w:rPr>
        <w:t>‌</w:t>
      </w:r>
      <w:r w:rsidR="00B07EA5" w:rsidRPr="008B65CD">
        <w:rPr>
          <w:rStyle w:val="Brailleschrift"/>
        </w:rPr>
        <w:t>y</w:t>
      </w:r>
      <w:r w:rsidR="002A6482" w:rsidRPr="008B65CD">
        <w:t>,</w:t>
      </w:r>
      <w:r w:rsidR="00792019" w:rsidRPr="008B65CD">
        <w:rPr>
          <w:rStyle w:val="Brailleschrift"/>
        </w:rPr>
        <w:t> </w:t>
      </w:r>
      <w:r w:rsidR="00792019" w:rsidRPr="008B65CD">
        <w:rPr>
          <w:rStyle w:val="Brailleschrift"/>
          <w:rFonts w:ascii="Arial" w:hAnsi="Arial" w:cs="Arial"/>
        </w:rPr>
        <w:t>‌</w:t>
      </w:r>
      <w:r w:rsidR="008D22C7" w:rsidRPr="008B65CD">
        <w:rPr>
          <w:rStyle w:val="Brailleschrift"/>
        </w:rPr>
        <w:t>bd</w:t>
      </w:r>
      <w:r w:rsidR="002A6482" w:rsidRPr="008B65CD">
        <w:t>,</w:t>
      </w:r>
      <w:r w:rsidR="00792019" w:rsidRPr="008B65CD">
        <w:rPr>
          <w:rStyle w:val="Brailleschrift"/>
        </w:rPr>
        <w:t> </w:t>
      </w:r>
      <w:r w:rsidR="00792019" w:rsidRPr="008B65CD">
        <w:rPr>
          <w:rStyle w:val="Brailleschrift"/>
          <w:rFonts w:ascii="Arial" w:hAnsi="Arial" w:cs="Arial"/>
        </w:rPr>
        <w:t>‌</w:t>
      </w:r>
      <w:r w:rsidR="00BE573B" w:rsidRPr="008B65CD">
        <w:rPr>
          <w:rStyle w:val="Brailleschrift"/>
        </w:rPr>
        <w:t>j</w:t>
      </w:r>
      <w:r w:rsidR="008D22C7" w:rsidRPr="008B65CD">
        <w:rPr>
          <w:rStyle w:val="Brailleschrift"/>
        </w:rPr>
        <w:t>d</w:t>
      </w:r>
      <w:r w:rsidR="002A6482" w:rsidRPr="008B65CD">
        <w:t>,</w:t>
      </w:r>
      <w:r w:rsidR="00792019" w:rsidRPr="008B65CD">
        <w:rPr>
          <w:rStyle w:val="Brailleschrift"/>
        </w:rPr>
        <w:t> </w:t>
      </w:r>
      <w:r w:rsidR="00792019" w:rsidRPr="008B65CD">
        <w:rPr>
          <w:rStyle w:val="Brailleschrift"/>
          <w:rFonts w:ascii="Arial" w:hAnsi="Arial" w:cs="Arial"/>
        </w:rPr>
        <w:t>‌</w:t>
      </w:r>
      <w:r w:rsidR="003A5634">
        <w:rPr>
          <w:rStyle w:val="Brailleschrift"/>
        </w:rPr>
        <w:t>k</w:t>
      </w:r>
      <w:r w:rsidR="00B07EA5" w:rsidRPr="008B65CD">
        <w:rPr>
          <w:rStyle w:val="Brailleschrift"/>
        </w:rPr>
        <w:t>t</w:t>
      </w:r>
      <w:r w:rsidR="002A6482" w:rsidRPr="008B65CD">
        <w:t>,</w:t>
      </w:r>
      <w:r w:rsidR="00792019" w:rsidRPr="008B65CD">
        <w:rPr>
          <w:rStyle w:val="Brailleschrift"/>
        </w:rPr>
        <w:t> </w:t>
      </w:r>
      <w:r w:rsidR="00792019" w:rsidRPr="008B65CD">
        <w:rPr>
          <w:rStyle w:val="Brailleschrift"/>
          <w:rFonts w:ascii="Arial" w:hAnsi="Arial" w:cs="Arial"/>
        </w:rPr>
        <w:t>‌</w:t>
      </w:r>
      <w:r w:rsidR="00BE573B" w:rsidRPr="008B65CD">
        <w:rPr>
          <w:rStyle w:val="Brailleschrift"/>
        </w:rPr>
        <w:t>s</w:t>
      </w:r>
      <w:r w:rsidR="002A6482" w:rsidRPr="008B65CD">
        <w:rPr>
          <w:rStyle w:val="Brailleschrift"/>
        </w:rPr>
        <w:t>4</w:t>
      </w:r>
      <w:r w:rsidR="00792019" w:rsidRPr="008B65CD">
        <w:rPr>
          <w:rStyle w:val="Brailleschrift"/>
        </w:rPr>
        <w:t> </w:t>
      </w:r>
      <w:r w:rsidR="00792019" w:rsidRPr="008B65CD">
        <w:rPr>
          <w:rStyle w:val="Brailleschrift"/>
          <w:rFonts w:ascii="Arial" w:hAnsi="Arial" w:cs="Arial"/>
        </w:rPr>
        <w:t>‌</w:t>
      </w:r>
      <w:r w:rsidR="002A6482" w:rsidRPr="008B65CD">
        <w:t>allein bzw. am Wortende für "hatte", "hätte", "welche", "beide", "jede", "konnte", "solche", mit Endung nur für den jeweiligen Wortstamm:</w:t>
      </w:r>
    </w:p>
    <w:p w:rsidR="002A6482" w:rsidRPr="008B65CD" w:rsidRDefault="002A6482" w:rsidP="002A6482">
      <w:pPr>
        <w:pStyle w:val="ZBSchwarzschrift"/>
        <w:rPr>
          <w:rStyle w:val="Schwarzschrift"/>
        </w:rPr>
        <w:sectPr w:rsidR="002A6482" w:rsidRPr="008B65CD" w:rsidSect="00543E4D">
          <w:type w:val="continuous"/>
          <w:pgSz w:w="11906" w:h="16838" w:code="9"/>
          <w:pgMar w:top="1134" w:right="1134" w:bottom="851" w:left="1134" w:header="709" w:footer="709" w:gutter="284"/>
          <w:cols w:space="709"/>
          <w:docGrid w:linePitch="381"/>
        </w:sectPr>
      </w:pPr>
    </w:p>
    <w:p w:rsidR="002A6482" w:rsidRPr="008B65CD" w:rsidRDefault="002A6482" w:rsidP="002A6482">
      <w:pPr>
        <w:pStyle w:val="ZBSchwarzschrift"/>
      </w:pPr>
      <w:r w:rsidRPr="008B65CD">
        <w:rPr>
          <w:rStyle w:val="Schwarzschrift"/>
        </w:rPr>
        <w:t>ich hatte</w:t>
      </w:r>
    </w:p>
    <w:p w:rsidR="002A6482" w:rsidRPr="008B65CD" w:rsidRDefault="002A6482" w:rsidP="002A6482">
      <w:pPr>
        <w:pStyle w:val="ZBBrailleschrift"/>
      </w:pPr>
      <w:r w:rsidRPr="008B65CD">
        <w:rPr>
          <w:rStyle w:val="Brailleschrift"/>
        </w:rPr>
        <w:t># h</w:t>
      </w:r>
    </w:p>
    <w:p w:rsidR="002A6482" w:rsidRPr="008B65CD" w:rsidRDefault="002A6482" w:rsidP="002A6482">
      <w:pPr>
        <w:pStyle w:val="ZBSchwarzschrift"/>
        <w:rPr>
          <w:rStyle w:val="Schwarzschrift"/>
        </w:rPr>
      </w:pPr>
      <w:r w:rsidRPr="008B65CD">
        <w:rPr>
          <w:rStyle w:val="Schwarzschrift"/>
        </w:rPr>
        <w:t>du hättest</w:t>
      </w:r>
    </w:p>
    <w:p w:rsidR="002A6482" w:rsidRPr="008B65CD" w:rsidRDefault="002A6482" w:rsidP="002A6482">
      <w:pPr>
        <w:pStyle w:val="ZBBrailleschrift"/>
        <w:rPr>
          <w:rStyle w:val="Schwarzschrift"/>
        </w:rPr>
      </w:pPr>
      <w:r w:rsidRPr="008B65CD">
        <w:rPr>
          <w:rStyle w:val="Brailleschrift"/>
        </w:rPr>
        <w:t>du `e</w:t>
      </w:r>
      <w:r w:rsidR="00B07EA5" w:rsidRPr="008B65CD">
        <w:rPr>
          <w:rStyle w:val="Brailleschrift"/>
        </w:rPr>
        <w:t>}</w:t>
      </w:r>
    </w:p>
    <w:p w:rsidR="002A6482" w:rsidRPr="008B65CD" w:rsidRDefault="002A6482" w:rsidP="002A6482">
      <w:pPr>
        <w:pStyle w:val="ZBSchwarzschrift"/>
        <w:rPr>
          <w:rStyle w:val="Schwarzschrift"/>
        </w:rPr>
        <w:sectPr w:rsidR="002A6482"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2A6482" w:rsidRPr="008B65CD" w:rsidRDefault="002A6482" w:rsidP="002A6482">
      <w:pPr>
        <w:pStyle w:val="ZBSchwarzschrift"/>
        <w:rPr>
          <w:rStyle w:val="Schwarzschrift"/>
        </w:rPr>
      </w:pPr>
      <w:r w:rsidRPr="008B65CD">
        <w:rPr>
          <w:rStyle w:val="Schwarzschrift"/>
        </w:rPr>
        <w:t>er hätte</w:t>
      </w:r>
    </w:p>
    <w:p w:rsidR="002A6482" w:rsidRPr="008B65CD" w:rsidRDefault="002A6482" w:rsidP="002A6482">
      <w:pPr>
        <w:pStyle w:val="ZBBrailleschrift"/>
        <w:rPr>
          <w:rStyle w:val="Schwarzschrift"/>
        </w:rPr>
      </w:pPr>
      <w:r w:rsidRPr="008B65CD">
        <w:rPr>
          <w:rStyle w:val="Brailleschrift"/>
        </w:rPr>
        <w:t>7 `</w:t>
      </w:r>
    </w:p>
    <w:p w:rsidR="002A6482" w:rsidRPr="008B65CD" w:rsidRDefault="002A6482" w:rsidP="002A6482">
      <w:pPr>
        <w:pStyle w:val="ZBSchwarzschrift"/>
      </w:pPr>
      <w:r w:rsidRPr="008B65CD">
        <w:rPr>
          <w:rStyle w:val="Schwarzschrift"/>
        </w:rPr>
        <w:t>welcherlei</w:t>
      </w:r>
    </w:p>
    <w:p w:rsidR="002A6482" w:rsidRPr="008B65CD" w:rsidRDefault="002A6482" w:rsidP="002A6482">
      <w:pPr>
        <w:pStyle w:val="ZBBrailleschrift"/>
      </w:pPr>
      <w:r w:rsidRPr="008B65CD">
        <w:rPr>
          <w:rStyle w:val="Brailleschrift"/>
        </w:rPr>
        <w:t>y7l3</w:t>
      </w:r>
    </w:p>
    <w:p w:rsidR="002A6482" w:rsidRPr="008B65CD" w:rsidRDefault="002A6482" w:rsidP="002A6482">
      <w:pPr>
        <w:pStyle w:val="ZBSchwarzschrift"/>
        <w:rPr>
          <w:rStyle w:val="Schwarzschrift"/>
        </w:rPr>
        <w:sectPr w:rsidR="002A6482"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2A6482" w:rsidRPr="008B65CD" w:rsidRDefault="002A6482" w:rsidP="002A6482">
      <w:pPr>
        <w:pStyle w:val="ZBSchwarzschrift"/>
        <w:rPr>
          <w:rStyle w:val="Schwarzschrift"/>
        </w:rPr>
      </w:pPr>
      <w:r w:rsidRPr="008B65CD">
        <w:rPr>
          <w:rStyle w:val="Schwarzschrift"/>
        </w:rPr>
        <w:t>beide Kinder</w:t>
      </w:r>
    </w:p>
    <w:p w:rsidR="002A6482" w:rsidRPr="008B65CD" w:rsidRDefault="002A6482" w:rsidP="002A6482">
      <w:pPr>
        <w:pStyle w:val="ZBBrailleschrift"/>
        <w:rPr>
          <w:rStyle w:val="Schwarzschrift"/>
        </w:rPr>
      </w:pPr>
      <w:r w:rsidRPr="008B65CD">
        <w:rPr>
          <w:rStyle w:val="Brailleschrift"/>
        </w:rPr>
        <w:t>bd k*d7</w:t>
      </w:r>
    </w:p>
    <w:p w:rsidR="002A6482" w:rsidRPr="008B65CD" w:rsidRDefault="002A6482" w:rsidP="002A6482">
      <w:pPr>
        <w:pStyle w:val="ZBSchwarzschrift"/>
        <w:rPr>
          <w:rStyle w:val="Schwarzschrift"/>
        </w:rPr>
      </w:pPr>
      <w:r w:rsidRPr="008B65CD">
        <w:rPr>
          <w:rStyle w:val="Schwarzschrift"/>
        </w:rPr>
        <w:t>beidseitig</w:t>
      </w:r>
    </w:p>
    <w:p w:rsidR="002A6482" w:rsidRPr="008B65CD" w:rsidRDefault="002A6482" w:rsidP="002A6482">
      <w:pPr>
        <w:pStyle w:val="ZBBrailleschrift"/>
        <w:rPr>
          <w:rStyle w:val="Schwarzschrift"/>
        </w:rPr>
      </w:pPr>
      <w:r w:rsidRPr="008B65CD">
        <w:rPr>
          <w:rStyle w:val="Brailleschrift"/>
        </w:rPr>
        <w:t>bd-s3t&gt;</w:t>
      </w:r>
    </w:p>
    <w:p w:rsidR="008E3416" w:rsidRPr="008B65CD" w:rsidRDefault="008E3416" w:rsidP="00F03CD5">
      <w:pPr>
        <w:sectPr w:rsidR="008E3416"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2A6482" w:rsidRPr="008B65CD" w:rsidRDefault="002A6482" w:rsidP="002A6482">
      <w:pPr>
        <w:pStyle w:val="ZBSchwarzschrift"/>
      </w:pPr>
      <w:r w:rsidRPr="008B65CD">
        <w:rPr>
          <w:rStyle w:val="Schwarzschrift"/>
        </w:rPr>
        <w:t>jede Katze</w:t>
      </w:r>
    </w:p>
    <w:p w:rsidR="002A6482" w:rsidRPr="008B65CD" w:rsidRDefault="002A6482" w:rsidP="002A6482">
      <w:pPr>
        <w:pStyle w:val="ZBBrailleschrift"/>
      </w:pPr>
      <w:r w:rsidRPr="008B65CD">
        <w:rPr>
          <w:rStyle w:val="Brailleschrift"/>
        </w:rPr>
        <w:t>jd katze</w:t>
      </w:r>
    </w:p>
    <w:p w:rsidR="001E1FAA" w:rsidRPr="008B65CD" w:rsidRDefault="00D44EBB" w:rsidP="002A6482">
      <w:pPr>
        <w:pStyle w:val="Listenfortsetzung"/>
        <w:jc w:val="both"/>
      </w:pPr>
      <w:r w:rsidRPr="008B65CD">
        <w:t>Traten die Stämme allein oder am Wortende auf, mussten sie ausge</w:t>
      </w:r>
      <w:r w:rsidR="007E68C9" w:rsidRPr="008B65CD">
        <w:softHyphen/>
      </w:r>
      <w:r w:rsidRPr="008B65CD">
        <w:t>schrieben werden:</w:t>
      </w:r>
    </w:p>
    <w:p w:rsidR="002A6482" w:rsidRPr="008B65CD" w:rsidRDefault="002A6482" w:rsidP="002A6482">
      <w:pPr>
        <w:pStyle w:val="ZBSchwarzschrift"/>
        <w:rPr>
          <w:rStyle w:val="Schwarzschrift"/>
        </w:rPr>
        <w:sectPr w:rsidR="002A6482" w:rsidRPr="008B65CD" w:rsidSect="00543E4D">
          <w:type w:val="continuous"/>
          <w:pgSz w:w="11906" w:h="16838" w:code="9"/>
          <w:pgMar w:top="1134" w:right="1134" w:bottom="851" w:left="1134" w:header="709" w:footer="709" w:gutter="284"/>
          <w:cols w:space="709"/>
          <w:docGrid w:linePitch="381"/>
        </w:sectPr>
      </w:pPr>
    </w:p>
    <w:p w:rsidR="002A6482" w:rsidRPr="008B65CD" w:rsidRDefault="002A6482" w:rsidP="002A6482">
      <w:pPr>
        <w:pStyle w:val="ZBSchwarzschrift"/>
        <w:rPr>
          <w:rStyle w:val="Schwarzschrift"/>
        </w:rPr>
      </w:pPr>
      <w:r w:rsidRPr="008B65CD">
        <w:rPr>
          <w:rStyle w:val="Schwarzschrift"/>
        </w:rPr>
        <w:t>ungekonnt</w:t>
      </w:r>
    </w:p>
    <w:p w:rsidR="002A6482" w:rsidRPr="008B65CD" w:rsidRDefault="002A6482" w:rsidP="002A6482">
      <w:pPr>
        <w:pStyle w:val="ZBBrailleschrift"/>
        <w:rPr>
          <w:rStyle w:val="Schwarzschrift"/>
        </w:rPr>
      </w:pPr>
      <w:r w:rsidRPr="008B65CD">
        <w:rPr>
          <w:rStyle w:val="Brailleschrift"/>
        </w:rPr>
        <w:t>/&amp;konnt</w:t>
      </w:r>
    </w:p>
    <w:p w:rsidR="002A6482" w:rsidRPr="008B65CD" w:rsidRDefault="002A6482" w:rsidP="002A6482">
      <w:pPr>
        <w:pStyle w:val="ZBSchwarzschrift"/>
        <w:rPr>
          <w:rStyle w:val="Schwarzschrift"/>
        </w:rPr>
      </w:pPr>
      <w:r w:rsidRPr="008B65CD">
        <w:rPr>
          <w:rStyle w:val="Schwarzschrift"/>
        </w:rPr>
        <w:t>Erfolg</w:t>
      </w:r>
    </w:p>
    <w:p w:rsidR="002A6482" w:rsidRPr="008B65CD" w:rsidRDefault="002A6482" w:rsidP="002A6482">
      <w:pPr>
        <w:pStyle w:val="ZBBrailleschrift"/>
        <w:rPr>
          <w:rStyle w:val="Schwarzschrift"/>
        </w:rPr>
      </w:pPr>
      <w:r w:rsidRPr="008B65CD">
        <w:rPr>
          <w:rStyle w:val="Brailleschrift"/>
        </w:rPr>
        <w:t>7folg</w:t>
      </w:r>
    </w:p>
    <w:p w:rsidR="00D011EA" w:rsidRPr="008B65CD" w:rsidRDefault="00D011EA" w:rsidP="00F03CD5">
      <w:pPr>
        <w:sectPr w:rsidR="00D011EA"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0161BD" w:rsidRPr="008B65CD" w:rsidRDefault="00D44EBB" w:rsidP="000C0F86">
      <w:pPr>
        <w:pStyle w:val="Liste"/>
        <w:spacing w:before="240"/>
      </w:pPr>
      <w:r w:rsidRPr="008B65CD">
        <w:t>5.</w:t>
      </w:r>
      <w:r w:rsidR="00942E84" w:rsidRPr="008B65CD">
        <w:tab/>
      </w:r>
      <w:r w:rsidRPr="008B65CD">
        <w:t xml:space="preserve">Der Plural für </w:t>
      </w:r>
      <w:r w:rsidR="003C25F7" w:rsidRPr="008B65CD">
        <w:t>"</w:t>
      </w:r>
      <w:r w:rsidRPr="008B65CD">
        <w:t>-heit</w:t>
      </w:r>
      <w:r w:rsidR="003C25F7" w:rsidRPr="008B65CD">
        <w:t>"</w:t>
      </w:r>
      <w:r w:rsidRPr="008B65CD">
        <w:t xml:space="preserve">, </w:t>
      </w:r>
      <w:r w:rsidR="003C25F7" w:rsidRPr="008B65CD">
        <w:t>"</w:t>
      </w:r>
      <w:r w:rsidRPr="008B65CD">
        <w:t>-keit</w:t>
      </w:r>
      <w:r w:rsidR="003C25F7" w:rsidRPr="008B65CD">
        <w:t>"</w:t>
      </w:r>
      <w:r w:rsidRPr="008B65CD">
        <w:t xml:space="preserve">, </w:t>
      </w:r>
      <w:r w:rsidR="003C25F7" w:rsidRPr="008B65CD">
        <w:t>"</w:t>
      </w:r>
      <w:r w:rsidRPr="008B65CD">
        <w:t>-schaft</w:t>
      </w:r>
      <w:r w:rsidR="003C25F7" w:rsidRPr="008B65CD">
        <w:t>"</w:t>
      </w:r>
      <w:r w:rsidRPr="008B65CD">
        <w:t xml:space="preserve"> und </w:t>
      </w:r>
      <w:r w:rsidR="003C25F7" w:rsidRPr="008B65CD">
        <w:t>"</w:t>
      </w:r>
      <w:r w:rsidRPr="008B65CD">
        <w:t>-ung</w:t>
      </w:r>
      <w:r w:rsidR="003C25F7" w:rsidRPr="008B65CD">
        <w:t>"</w:t>
      </w:r>
      <w:r w:rsidRPr="008B65CD">
        <w:t xml:space="preserve"> ergab sich durch Anfügen eines </w:t>
      </w:r>
      <w:r w:rsidR="003C25F7" w:rsidRPr="008B65CD">
        <w:t>"</w:t>
      </w:r>
      <w:r w:rsidRPr="008B65CD">
        <w:t>n</w:t>
      </w:r>
      <w:r w:rsidR="003C25F7" w:rsidRPr="008B65CD">
        <w:t>"</w:t>
      </w:r>
      <w:r w:rsidRPr="008B65CD">
        <w:t xml:space="preserve">; die Kürzung für </w:t>
      </w:r>
      <w:r w:rsidR="003C25F7" w:rsidRPr="008B65CD">
        <w:t>"</w:t>
      </w:r>
      <w:r w:rsidRPr="008B65CD">
        <w:t>-mal</w:t>
      </w:r>
      <w:r w:rsidR="003C25F7" w:rsidRPr="008B65CD">
        <w:t>"</w:t>
      </w:r>
      <w:r w:rsidRPr="008B65CD">
        <w:t xml:space="preserve"> durfte </w:t>
      </w:r>
      <w:r w:rsidR="003C25F7" w:rsidRPr="008B65CD">
        <w:t>"</w:t>
      </w:r>
      <w:r w:rsidRPr="008B65CD">
        <w:t>-ig</w:t>
      </w:r>
      <w:r w:rsidR="003C25F7" w:rsidRPr="008B65CD">
        <w:t>"</w:t>
      </w:r>
      <w:r w:rsidRPr="008B65CD">
        <w:t xml:space="preserve"> oder </w:t>
      </w:r>
      <w:r w:rsidR="003C25F7" w:rsidRPr="008B65CD">
        <w:t>"</w:t>
      </w:r>
      <w:r w:rsidRPr="008B65CD">
        <w:t>-s</w:t>
      </w:r>
      <w:r w:rsidR="003C25F7" w:rsidRPr="008B65CD">
        <w:t>"</w:t>
      </w:r>
      <w:r w:rsidRPr="008B65CD">
        <w:t xml:space="preserve"> annehmen:</w:t>
      </w:r>
    </w:p>
    <w:p w:rsidR="00D22EC1" w:rsidRPr="008B65CD" w:rsidRDefault="00D22EC1" w:rsidP="00D22EC1">
      <w:pPr>
        <w:pStyle w:val="ZBSchwarzschrift"/>
        <w:rPr>
          <w:rStyle w:val="Schwarzschrift"/>
        </w:rPr>
        <w:sectPr w:rsidR="00D22EC1" w:rsidRPr="008B65CD" w:rsidSect="00543E4D">
          <w:type w:val="continuous"/>
          <w:pgSz w:w="11906" w:h="16838" w:code="9"/>
          <w:pgMar w:top="1134" w:right="1134" w:bottom="851" w:left="1134" w:header="709" w:footer="709" w:gutter="284"/>
          <w:cols w:space="709"/>
          <w:docGrid w:linePitch="381"/>
        </w:sectPr>
      </w:pPr>
    </w:p>
    <w:p w:rsidR="00D22EC1" w:rsidRPr="008B65CD" w:rsidRDefault="00D22EC1" w:rsidP="00D22EC1">
      <w:pPr>
        <w:pStyle w:val="ZBSchwarzschrift"/>
      </w:pPr>
      <w:r w:rsidRPr="008B65CD">
        <w:rPr>
          <w:rStyle w:val="Schwarzschrift"/>
        </w:rPr>
        <w:t>Einheiten</w:t>
      </w:r>
    </w:p>
    <w:p w:rsidR="00D22EC1" w:rsidRPr="008B65CD" w:rsidRDefault="00D22EC1" w:rsidP="00D22EC1">
      <w:pPr>
        <w:pStyle w:val="ZBBrailleschrift"/>
      </w:pPr>
      <w:r w:rsidRPr="008B65CD">
        <w:rPr>
          <w:rStyle w:val="Brailleschrift"/>
        </w:rPr>
        <w:t>6hn</w:t>
      </w:r>
    </w:p>
    <w:p w:rsidR="00D22EC1" w:rsidRPr="008B65CD" w:rsidRDefault="00D22EC1" w:rsidP="00D22EC1">
      <w:pPr>
        <w:pStyle w:val="ZBSchwarzschrift"/>
        <w:rPr>
          <w:rStyle w:val="Schwarzschrift"/>
        </w:rPr>
      </w:pPr>
      <w:r w:rsidRPr="008B65CD">
        <w:rPr>
          <w:rStyle w:val="Schwarzschrift"/>
        </w:rPr>
        <w:t>Zeitungen</w:t>
      </w:r>
    </w:p>
    <w:p w:rsidR="00D22EC1" w:rsidRPr="008B65CD" w:rsidRDefault="00D22EC1" w:rsidP="00D22EC1">
      <w:pPr>
        <w:pStyle w:val="ZBBrailleschrift"/>
        <w:rPr>
          <w:rStyle w:val="Schwarzschrift"/>
        </w:rPr>
      </w:pPr>
      <w:r w:rsidRPr="008B65CD">
        <w:rPr>
          <w:rStyle w:val="Brailleschrift"/>
        </w:rPr>
        <w:t>ztun</w:t>
      </w:r>
    </w:p>
    <w:p w:rsidR="00D22EC1" w:rsidRPr="008B65CD" w:rsidRDefault="00D22EC1" w:rsidP="00D22EC1">
      <w:pPr>
        <w:pStyle w:val="ZBSchwarzschrift"/>
        <w:rPr>
          <w:rStyle w:val="Schwarzschrift"/>
        </w:rPr>
        <w:sectPr w:rsidR="00D22EC1"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D22EC1" w:rsidRPr="008B65CD" w:rsidRDefault="00D22EC1" w:rsidP="00D22EC1">
      <w:pPr>
        <w:pStyle w:val="ZBSchwarzschrift"/>
      </w:pPr>
      <w:r w:rsidRPr="008B65CD">
        <w:rPr>
          <w:rStyle w:val="Schwarzschrift"/>
        </w:rPr>
        <w:t>einmalig</w:t>
      </w:r>
    </w:p>
    <w:p w:rsidR="00D22EC1" w:rsidRPr="008B65CD" w:rsidRDefault="00D22EC1" w:rsidP="00D22EC1">
      <w:pPr>
        <w:pStyle w:val="ZBBrailleschrift"/>
      </w:pPr>
      <w:r w:rsidRPr="008B65CD">
        <w:rPr>
          <w:rStyle w:val="Brailleschrift"/>
        </w:rPr>
        <w:t>6m&gt;</w:t>
      </w:r>
    </w:p>
    <w:p w:rsidR="00D22EC1" w:rsidRPr="008B65CD" w:rsidRDefault="00D22EC1" w:rsidP="00D22EC1">
      <w:pPr>
        <w:pStyle w:val="ZBSchwarzschrift"/>
        <w:rPr>
          <w:rStyle w:val="Schwarzschrift"/>
        </w:rPr>
      </w:pPr>
      <w:r w:rsidRPr="008B65CD">
        <w:rPr>
          <w:rStyle w:val="Schwarzschrift"/>
        </w:rPr>
        <w:t>Freund</w:t>
      </w:r>
      <w:r w:rsidRPr="008B65CD">
        <w:rPr>
          <w:rStyle w:val="Schwarzschrift"/>
        </w:rPr>
        <w:softHyphen/>
        <w:t>schaften</w:t>
      </w:r>
    </w:p>
    <w:p w:rsidR="00D22EC1" w:rsidRPr="008B65CD" w:rsidRDefault="00D22EC1" w:rsidP="00D22EC1">
      <w:pPr>
        <w:pStyle w:val="ZBBrailleschrift"/>
        <w:rPr>
          <w:rStyle w:val="Schwarzschrift"/>
        </w:rPr>
      </w:pPr>
      <w:r w:rsidRPr="008B65CD">
        <w:rPr>
          <w:rStyle w:val="Brailleschrift"/>
        </w:rPr>
        <w:t>fd5n</w:t>
      </w:r>
    </w:p>
    <w:p w:rsidR="00D22EC1" w:rsidRPr="008B65CD" w:rsidRDefault="00D22EC1" w:rsidP="00D22EC1">
      <w:pPr>
        <w:pStyle w:val="ZBSchwarzschrift"/>
        <w:rPr>
          <w:rStyle w:val="Schwarzschrift"/>
        </w:rPr>
        <w:sectPr w:rsidR="00D22EC1"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D22EC1" w:rsidRPr="008B65CD" w:rsidRDefault="00D22EC1" w:rsidP="00D22EC1">
      <w:pPr>
        <w:pStyle w:val="ZBSchwarzschrift"/>
      </w:pPr>
      <w:r w:rsidRPr="008B65CD">
        <w:rPr>
          <w:rStyle w:val="Schwarzschrift"/>
        </w:rPr>
        <w:t>nochmals</w:t>
      </w:r>
    </w:p>
    <w:p w:rsidR="00D22EC1" w:rsidRPr="008B65CD" w:rsidRDefault="00D22EC1" w:rsidP="00D22EC1">
      <w:pPr>
        <w:pStyle w:val="ZBBrailleschrift"/>
      </w:pPr>
      <w:r w:rsidRPr="008B65CD">
        <w:rPr>
          <w:rStyle w:val="Brailleschrift"/>
        </w:rPr>
        <w:t>n4ms</w:t>
      </w:r>
    </w:p>
    <w:p w:rsidR="00D011EA" w:rsidRPr="008B65CD" w:rsidRDefault="00D011EA" w:rsidP="00D22EC1">
      <w:pPr>
        <w:pStyle w:val="ZBBrailleschrift"/>
        <w:sectPr w:rsidR="00D011EA" w:rsidRPr="008B65CD" w:rsidSect="00543E4D">
          <w:type w:val="continuous"/>
          <w:pgSz w:w="11906" w:h="16838" w:code="9"/>
          <w:pgMar w:top="1134" w:right="1134" w:bottom="851" w:left="1134" w:header="709" w:footer="709" w:gutter="284"/>
          <w:cols w:space="709"/>
          <w:docGrid w:linePitch="381"/>
        </w:sectPr>
      </w:pPr>
    </w:p>
    <w:p w:rsidR="00D44EBB" w:rsidRPr="008B65CD" w:rsidRDefault="00D44EBB" w:rsidP="00F03CD5">
      <w:pPr>
        <w:pStyle w:val="Liste"/>
      </w:pPr>
      <w:r w:rsidRPr="008B65CD">
        <w:t>6.</w:t>
      </w:r>
      <w:r w:rsidR="00942E84" w:rsidRPr="008B65CD">
        <w:tab/>
      </w:r>
      <w:r w:rsidRPr="008B65CD">
        <w:t>Eszett und Doppel-s-Zeichen waren identisch</w:t>
      </w:r>
      <w:r w:rsidR="00A00401" w:rsidRPr="008B65CD">
        <w:rPr>
          <w:rStyle w:val="Brailleschrift"/>
        </w:rPr>
        <w:t> </w:t>
      </w:r>
      <w:r w:rsidR="00A00401" w:rsidRPr="008B65CD">
        <w:rPr>
          <w:rStyle w:val="Brailleschrift"/>
          <w:rFonts w:ascii="Arial" w:hAnsi="Arial" w:cs="Arial"/>
        </w:rPr>
        <w:t>‌</w:t>
      </w:r>
      <w:r w:rsidR="00B07EA5" w:rsidRPr="008B65CD">
        <w:rPr>
          <w:rStyle w:val="Brailleschrift"/>
        </w:rPr>
        <w:t>~</w:t>
      </w:r>
      <w:r w:rsidRPr="008B65CD">
        <w:t>. Das Dop</w:t>
      </w:r>
      <w:r w:rsidR="00AC48FF" w:rsidRPr="008B65CD">
        <w:softHyphen/>
      </w:r>
      <w:r w:rsidRPr="008B65CD">
        <w:t>pel-s-Zeichen wurde als Lautgruppenkürzung wie die Kür</w:t>
      </w:r>
      <w:r w:rsidR="00AC48FF" w:rsidRPr="008B65CD">
        <w:softHyphen/>
      </w:r>
      <w:r w:rsidRPr="008B65CD">
        <w:t xml:space="preserve">zungen für </w:t>
      </w:r>
      <w:r w:rsidR="003C25F7" w:rsidRPr="008B65CD">
        <w:t>"</w:t>
      </w:r>
      <w:r w:rsidRPr="008B65CD">
        <w:t>ll</w:t>
      </w:r>
      <w:r w:rsidR="003C25F7" w:rsidRPr="008B65CD">
        <w:t>"</w:t>
      </w:r>
      <w:r w:rsidRPr="008B65CD">
        <w:t xml:space="preserve">, </w:t>
      </w:r>
      <w:r w:rsidR="003C25F7" w:rsidRPr="008B65CD">
        <w:t>"</w:t>
      </w:r>
      <w:r w:rsidRPr="008B65CD">
        <w:t>mm</w:t>
      </w:r>
      <w:r w:rsidR="003C25F7" w:rsidRPr="008B65CD">
        <w:t>"</w:t>
      </w:r>
      <w:r w:rsidRPr="008B65CD">
        <w:t xml:space="preserve"> und </w:t>
      </w:r>
      <w:r w:rsidR="003C25F7" w:rsidRPr="008B65CD">
        <w:t>"</w:t>
      </w:r>
      <w:r w:rsidRPr="008B65CD">
        <w:t>st</w:t>
      </w:r>
      <w:r w:rsidR="003C25F7" w:rsidRPr="008B65CD">
        <w:t>"</w:t>
      </w:r>
      <w:r w:rsidRPr="008B65CD">
        <w:t xml:space="preserve"> behandelt.</w:t>
      </w:r>
    </w:p>
    <w:p w:rsidR="000161BD" w:rsidRPr="008B65CD" w:rsidRDefault="00D44EBB" w:rsidP="0014000E">
      <w:pPr>
        <w:pStyle w:val="Liste"/>
      </w:pPr>
      <w:r w:rsidRPr="008B65CD">
        <w:t>7.</w:t>
      </w:r>
      <w:r w:rsidR="00942E84" w:rsidRPr="008B65CD">
        <w:tab/>
      </w:r>
      <w:r w:rsidRPr="008B65CD">
        <w:t>Für die Schreibung von Wortverbindungen bzw. zusammen</w:t>
      </w:r>
      <w:r w:rsidR="007E68C9" w:rsidRPr="008B65CD">
        <w:softHyphen/>
      </w:r>
      <w:r w:rsidRPr="008B65CD">
        <w:t xml:space="preserve">gesetzten Wörtern kannte die Kurzschrift von 1904 zwei sog. </w:t>
      </w:r>
      <w:r w:rsidR="003C25F7" w:rsidRPr="008B65CD">
        <w:t>"</w:t>
      </w:r>
      <w:r w:rsidRPr="008B65CD">
        <w:t>Bindezeichen</w:t>
      </w:r>
      <w:r w:rsidR="003C25F7" w:rsidRPr="008B65CD">
        <w:t>"</w:t>
      </w:r>
      <w:r w:rsidRPr="008B65CD">
        <w:t xml:space="preserve">: erstens den </w:t>
      </w:r>
      <w:r w:rsidR="003C25F7" w:rsidRPr="008B65CD">
        <w:t>"</w:t>
      </w:r>
      <w:r w:rsidRPr="008B65CD">
        <w:t>Bindestrich</w:t>
      </w:r>
      <w:r w:rsidR="003C25F7" w:rsidRPr="008B65CD">
        <w:t>"</w:t>
      </w:r>
      <w:r w:rsidR="00A00401" w:rsidRPr="008B65CD">
        <w:rPr>
          <w:rStyle w:val="Brailleschrift"/>
        </w:rPr>
        <w:t> </w:t>
      </w:r>
      <w:r w:rsidR="00A00401" w:rsidRPr="008B65CD">
        <w:rPr>
          <w:rStyle w:val="Brailleschrift"/>
          <w:rFonts w:ascii="Arial" w:hAnsi="Arial" w:cs="Arial"/>
        </w:rPr>
        <w:t>‌</w:t>
      </w:r>
      <w:r w:rsidR="00DA2981" w:rsidRPr="008B65CD">
        <w:rPr>
          <w:rStyle w:val="Brailleschrift"/>
        </w:rPr>
        <w:t>-</w:t>
      </w:r>
      <w:r w:rsidRPr="008B65CD">
        <w:t xml:space="preserve">, zweitens das </w:t>
      </w:r>
      <w:r w:rsidR="003C25F7" w:rsidRPr="008B65CD">
        <w:t>"</w:t>
      </w:r>
      <w:r w:rsidRPr="008B65CD">
        <w:t>Bindekomma</w:t>
      </w:r>
      <w:r w:rsidR="003C25F7" w:rsidRPr="008B65CD">
        <w:t>"</w:t>
      </w:r>
      <w:r w:rsidR="0014000E" w:rsidRPr="008B65CD">
        <w:rPr>
          <w:rStyle w:val="Brailleschrift"/>
        </w:rPr>
        <w:t> </w:t>
      </w:r>
      <w:r w:rsidR="0014000E" w:rsidRPr="008B65CD">
        <w:rPr>
          <w:rStyle w:val="Brailleschrift"/>
          <w:rFonts w:ascii="Arial" w:hAnsi="Arial" w:cs="Arial"/>
        </w:rPr>
        <w:t>‌</w:t>
      </w:r>
      <w:r w:rsidR="00DA2981" w:rsidRPr="008B65CD">
        <w:rPr>
          <w:rStyle w:val="Brailleschrift"/>
        </w:rPr>
        <w:t>,</w:t>
      </w:r>
      <w:r w:rsidRPr="008B65CD">
        <w:t>. Grundsätzlich wurden die Wort</w:t>
      </w:r>
      <w:r w:rsidR="00FE2786" w:rsidRPr="008B65CD">
        <w:softHyphen/>
      </w:r>
      <w:r w:rsidRPr="008B65CD">
        <w:t>kür</w:t>
      </w:r>
      <w:r w:rsidR="00FE2786" w:rsidRPr="008B65CD">
        <w:softHyphen/>
      </w:r>
      <w:r w:rsidRPr="008B65CD">
        <w:t>zun</w:t>
      </w:r>
      <w:r w:rsidR="00AC48FF" w:rsidRPr="008B65CD">
        <w:softHyphen/>
      </w:r>
      <w:r w:rsidRPr="008B65CD">
        <w:t>gen untereinander sowie in Verbindungen mit aus</w:t>
      </w:r>
      <w:r w:rsidR="00FE2786" w:rsidRPr="008B65CD">
        <w:softHyphen/>
      </w:r>
      <w:r w:rsidRPr="008B65CD">
        <w:t>ge</w:t>
      </w:r>
      <w:r w:rsidR="0082634A" w:rsidRPr="008B65CD">
        <w:softHyphen/>
      </w:r>
      <w:r w:rsidRPr="008B65CD">
        <w:t>schrie</w:t>
      </w:r>
      <w:r w:rsidR="00AC48FF" w:rsidRPr="008B65CD">
        <w:softHyphen/>
      </w:r>
      <w:r w:rsidRPr="008B65CD">
        <w:t>benen Wörtern durch eines der beiden Binde</w:t>
      </w:r>
      <w:r w:rsidR="007E68C9" w:rsidRPr="008B65CD">
        <w:softHyphen/>
      </w:r>
      <w:r w:rsidRPr="008B65CD">
        <w:t>zeichen abge</w:t>
      </w:r>
      <w:r w:rsidR="00AC48FF" w:rsidRPr="008B65CD">
        <w:softHyphen/>
      </w:r>
      <w:r w:rsidRPr="008B65CD">
        <w:t xml:space="preserve">trennt. Dabei diente das Bindekomma (auch </w:t>
      </w:r>
      <w:r w:rsidR="003C25F7" w:rsidRPr="008B65CD">
        <w:t>"</w:t>
      </w:r>
      <w:r w:rsidRPr="008B65CD">
        <w:t>Wort</w:t>
      </w:r>
      <w:r w:rsidR="00FE2786" w:rsidRPr="008B65CD">
        <w:softHyphen/>
      </w:r>
      <w:r w:rsidRPr="008B65CD">
        <w:t>punkt</w:t>
      </w:r>
      <w:r w:rsidR="003C25F7" w:rsidRPr="008B65CD">
        <w:t>"</w:t>
      </w:r>
      <w:r w:rsidRPr="008B65CD">
        <w:t xml:space="preserve"> genannt) innerhalb von Wortverbindungen, die aus drei oder mehr Teilen bestehen, zur Kennzeichnung ein</w:t>
      </w:r>
      <w:r w:rsidR="0082634A" w:rsidRPr="008B65CD">
        <w:softHyphen/>
      </w:r>
      <w:r w:rsidRPr="008B65CD">
        <w:t xml:space="preserve">formiger Wortkürzungen. Auf das Wort </w:t>
      </w:r>
      <w:r w:rsidR="003C25F7" w:rsidRPr="008B65CD">
        <w:t>"</w:t>
      </w:r>
      <w:r w:rsidRPr="008B65CD">
        <w:t>hervor</w:t>
      </w:r>
      <w:r w:rsidR="003C25F7" w:rsidRPr="008B65CD">
        <w:t>"</w:t>
      </w:r>
      <w:r w:rsidRPr="008B65CD">
        <w:t xml:space="preserve"> ange</w:t>
      </w:r>
      <w:r w:rsidR="007E68C9" w:rsidRPr="008B65CD">
        <w:softHyphen/>
      </w:r>
      <w:r w:rsidRPr="008B65CD">
        <w:t>wandt, wurden nach diesem S</w:t>
      </w:r>
      <w:r w:rsidR="00D36189" w:rsidRPr="008B65CD">
        <w:t>ystem beispielsweise nach</w:t>
      </w:r>
      <w:r w:rsidR="00FE2786" w:rsidRPr="008B65CD">
        <w:softHyphen/>
      </w:r>
      <w:r w:rsidR="00D36189" w:rsidRPr="008B65CD">
        <w:t>stehende Wörter</w:t>
      </w:r>
      <w:r w:rsidRPr="008B65CD">
        <w:t xml:space="preserve"> in Kurzschrift wie folgt wiedergegeben:</w:t>
      </w:r>
    </w:p>
    <w:p w:rsidR="00D22EC1" w:rsidRPr="008B65CD" w:rsidRDefault="00D22EC1" w:rsidP="00D22EC1">
      <w:pPr>
        <w:pStyle w:val="ZBSchwarzschrift"/>
        <w:rPr>
          <w:rStyle w:val="Schwarzschrift"/>
        </w:rPr>
        <w:sectPr w:rsidR="00D22EC1" w:rsidRPr="008B65CD" w:rsidSect="00543E4D">
          <w:type w:val="continuous"/>
          <w:pgSz w:w="11906" w:h="16838" w:code="9"/>
          <w:pgMar w:top="1134" w:right="1134" w:bottom="851" w:left="1134" w:header="709" w:footer="709" w:gutter="284"/>
          <w:cols w:space="709"/>
          <w:docGrid w:linePitch="381"/>
        </w:sectPr>
      </w:pPr>
    </w:p>
    <w:p w:rsidR="00D22EC1" w:rsidRPr="008B65CD" w:rsidRDefault="00D22EC1" w:rsidP="00D22EC1">
      <w:pPr>
        <w:pStyle w:val="ZBSchwarzschrift"/>
      </w:pPr>
      <w:r w:rsidRPr="008B65CD">
        <w:rPr>
          <w:rStyle w:val="Schwarzschrift"/>
        </w:rPr>
        <w:t>hervorrufen</w:t>
      </w:r>
    </w:p>
    <w:p w:rsidR="00D22EC1" w:rsidRPr="008B65CD" w:rsidRDefault="00D22EC1" w:rsidP="00D22EC1">
      <w:pPr>
        <w:pStyle w:val="ZBBrailleschrift"/>
      </w:pPr>
      <w:r w:rsidRPr="008B65CD">
        <w:rPr>
          <w:rStyle w:val="Brailleschrift"/>
        </w:rPr>
        <w:t>h7,?rufc</w:t>
      </w:r>
    </w:p>
    <w:p w:rsidR="00D22EC1" w:rsidRPr="008B65CD" w:rsidRDefault="00D22EC1" w:rsidP="00D22EC1">
      <w:pPr>
        <w:pStyle w:val="ZBSchwarzschrift"/>
      </w:pPr>
      <w:r w:rsidRPr="008B65CD">
        <w:rPr>
          <w:rStyle w:val="Schwarzschrift"/>
        </w:rPr>
        <w:t>hervorzurufen</w:t>
      </w:r>
    </w:p>
    <w:p w:rsidR="00D22EC1" w:rsidRPr="008B65CD" w:rsidRDefault="00D22EC1" w:rsidP="00D22EC1">
      <w:pPr>
        <w:pStyle w:val="ZBBrailleschrift"/>
      </w:pPr>
      <w:r w:rsidRPr="008B65CD">
        <w:rPr>
          <w:rStyle w:val="Brailleschrift"/>
        </w:rPr>
        <w:t>h7,?,zrufc</w:t>
      </w:r>
    </w:p>
    <w:p w:rsidR="00D22EC1" w:rsidRPr="008B65CD" w:rsidRDefault="00D22EC1" w:rsidP="00D22EC1">
      <w:pPr>
        <w:pStyle w:val="ZBSchwarzschrift"/>
        <w:rPr>
          <w:rStyle w:val="Schwarzschrift"/>
        </w:rPr>
        <w:sectPr w:rsidR="00D22EC1"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D22EC1" w:rsidRPr="008B65CD" w:rsidRDefault="00D22EC1" w:rsidP="00D22EC1">
      <w:pPr>
        <w:pStyle w:val="ZBSchwarzschrift"/>
      </w:pPr>
      <w:r w:rsidRPr="008B65CD">
        <w:rPr>
          <w:rStyle w:val="Schwarzschrift"/>
        </w:rPr>
        <w:t>hervor</w:t>
      </w:r>
    </w:p>
    <w:p w:rsidR="00D22EC1" w:rsidRPr="008B65CD" w:rsidRDefault="00D22EC1" w:rsidP="00D22EC1">
      <w:pPr>
        <w:pStyle w:val="ZBBrailleschrift"/>
      </w:pPr>
      <w:r w:rsidRPr="008B65CD">
        <w:rPr>
          <w:rStyle w:val="Brailleschrift"/>
        </w:rPr>
        <w:t>h7-?</w:t>
      </w:r>
    </w:p>
    <w:p w:rsidR="00D011EA" w:rsidRPr="008B65CD" w:rsidRDefault="00D011EA" w:rsidP="008A74C1">
      <w:pPr>
        <w:pStyle w:val="ZBBrailleschrift"/>
        <w:sectPr w:rsidR="00D011EA" w:rsidRPr="008B65CD" w:rsidSect="00543E4D">
          <w:type w:val="continuous"/>
          <w:pgSz w:w="11906" w:h="16838" w:code="9"/>
          <w:pgMar w:top="1134" w:right="1134" w:bottom="851" w:left="1134" w:header="709" w:footer="709" w:gutter="284"/>
          <w:cols w:space="709"/>
          <w:docGrid w:linePitch="381"/>
        </w:sectPr>
      </w:pPr>
    </w:p>
    <w:p w:rsidR="00D44EBB" w:rsidRPr="008B65CD" w:rsidRDefault="00D44EBB" w:rsidP="00115B25">
      <w:pPr>
        <w:pStyle w:val="ZBUeberschrift"/>
        <w:rPr>
          <w:rStyle w:val="Beispiele"/>
          <w:b/>
        </w:rPr>
      </w:pPr>
      <w:r w:rsidRPr="008B65CD">
        <w:rPr>
          <w:rStyle w:val="Beispiele"/>
          <w:b/>
        </w:rPr>
        <w:t>Weitere Beispiele für zusammengesetzte Wörter:</w:t>
      </w:r>
    </w:p>
    <w:tbl>
      <w:tblPr>
        <w:tblStyle w:val="Tabellenraster"/>
        <w:tblW w:w="0" w:type="auto"/>
        <w:tblInd w:w="567" w:type="dxa"/>
        <w:tblLook w:val="04A0" w:firstRow="1" w:lastRow="0" w:firstColumn="1" w:lastColumn="0" w:noHBand="0" w:noVBand="1"/>
      </w:tblPr>
      <w:tblGrid>
        <w:gridCol w:w="4219"/>
        <w:gridCol w:w="3471"/>
      </w:tblGrid>
      <w:tr w:rsidR="00EF24FC" w:rsidRPr="008B65CD" w:rsidTr="00D54895">
        <w:tc>
          <w:tcPr>
            <w:tcW w:w="4219" w:type="dxa"/>
          </w:tcPr>
          <w:p w:rsidR="00EF24FC" w:rsidRPr="008B65CD" w:rsidRDefault="00EF24FC" w:rsidP="00EF24FC">
            <w:pPr>
              <w:pStyle w:val="Tabellenzeile"/>
              <w:rPr>
                <w:rStyle w:val="Schwarzschrift"/>
              </w:rPr>
            </w:pPr>
            <w:r w:rsidRPr="008B65CD">
              <w:rPr>
                <w:rStyle w:val="Schwarzschrift"/>
              </w:rPr>
              <w:t>Nachfragen</w:t>
            </w:r>
          </w:p>
        </w:tc>
        <w:tc>
          <w:tcPr>
            <w:tcW w:w="3471" w:type="dxa"/>
          </w:tcPr>
          <w:p w:rsidR="00EF24FC" w:rsidRPr="008B65CD" w:rsidRDefault="00EF24FC" w:rsidP="00EF24FC">
            <w:pPr>
              <w:pStyle w:val="Tabellenzeile"/>
              <w:rPr>
                <w:rStyle w:val="Brailleschrift"/>
              </w:rPr>
            </w:pPr>
            <w:r w:rsidRPr="008B65CD">
              <w:rPr>
                <w:rStyle w:val="Brailleschrift"/>
              </w:rPr>
              <w:t>n&lt;-fr</w:t>
            </w:r>
          </w:p>
        </w:tc>
      </w:tr>
      <w:tr w:rsidR="00EF24FC" w:rsidRPr="008B65CD" w:rsidTr="00D54895">
        <w:tc>
          <w:tcPr>
            <w:tcW w:w="4219" w:type="dxa"/>
          </w:tcPr>
          <w:p w:rsidR="00EF24FC" w:rsidRPr="008B65CD" w:rsidRDefault="00EF24FC" w:rsidP="00EF24FC">
            <w:pPr>
              <w:pStyle w:val="Tabellenzeile"/>
              <w:rPr>
                <w:rStyle w:val="Schwarzschrift"/>
              </w:rPr>
            </w:pPr>
            <w:r w:rsidRPr="008B65CD">
              <w:rPr>
                <w:rStyle w:val="Schwarzschrift"/>
              </w:rPr>
              <w:t>Wofür</w:t>
            </w:r>
          </w:p>
        </w:tc>
        <w:tc>
          <w:tcPr>
            <w:tcW w:w="3471" w:type="dxa"/>
          </w:tcPr>
          <w:p w:rsidR="00EF24FC" w:rsidRPr="008B65CD" w:rsidRDefault="00EF24FC" w:rsidP="00EF24FC">
            <w:pPr>
              <w:pStyle w:val="Tabellenzeile"/>
              <w:rPr>
                <w:rStyle w:val="Brailleschrift"/>
              </w:rPr>
            </w:pPr>
            <w:r w:rsidRPr="008B65CD">
              <w:rPr>
                <w:rStyle w:val="Brailleschrift"/>
              </w:rPr>
              <w:t>wo-f</w:t>
            </w:r>
          </w:p>
        </w:tc>
      </w:tr>
      <w:tr w:rsidR="00EF24FC" w:rsidRPr="008B65CD" w:rsidTr="00D54895">
        <w:tc>
          <w:tcPr>
            <w:tcW w:w="4219" w:type="dxa"/>
          </w:tcPr>
          <w:p w:rsidR="00EF24FC" w:rsidRPr="008B65CD" w:rsidRDefault="00EF24FC" w:rsidP="00EF24FC">
            <w:pPr>
              <w:pStyle w:val="Tabellenzeile"/>
              <w:rPr>
                <w:rStyle w:val="Schwarzschrift"/>
              </w:rPr>
            </w:pPr>
            <w:r w:rsidRPr="008B65CD">
              <w:rPr>
                <w:rStyle w:val="Schwarzschrift"/>
              </w:rPr>
              <w:t>Zusammenarbeit</w:t>
            </w:r>
          </w:p>
        </w:tc>
        <w:tc>
          <w:tcPr>
            <w:tcW w:w="3471" w:type="dxa"/>
          </w:tcPr>
          <w:p w:rsidR="00EF24FC" w:rsidRPr="008B65CD" w:rsidRDefault="00B07EA5" w:rsidP="00EF24FC">
            <w:pPr>
              <w:pStyle w:val="Tabellenzeile"/>
              <w:rPr>
                <w:rStyle w:val="Brailleschrift"/>
              </w:rPr>
            </w:pPr>
            <w:r w:rsidRPr="008B65CD">
              <w:rPr>
                <w:rStyle w:val="Brailleschrift"/>
              </w:rPr>
              <w:t>z</w:t>
            </w:r>
            <w:r w:rsidR="00EF24FC" w:rsidRPr="008B65CD">
              <w:rPr>
                <w:rStyle w:val="Brailleschrift"/>
              </w:rPr>
              <w:t>s-)b</w:t>
            </w:r>
          </w:p>
        </w:tc>
      </w:tr>
      <w:tr w:rsidR="00EF24FC" w:rsidRPr="008B65CD" w:rsidTr="00D54895">
        <w:tc>
          <w:tcPr>
            <w:tcW w:w="4219" w:type="dxa"/>
          </w:tcPr>
          <w:p w:rsidR="00EF24FC" w:rsidRPr="008B65CD" w:rsidRDefault="00EF24FC" w:rsidP="00EF24FC">
            <w:pPr>
              <w:pStyle w:val="Tabellenzeile"/>
              <w:rPr>
                <w:rStyle w:val="Schwarzschrift"/>
              </w:rPr>
            </w:pPr>
            <w:r w:rsidRPr="008B65CD">
              <w:rPr>
                <w:rStyle w:val="Schwarzschrift"/>
              </w:rPr>
              <w:t>Vorschrift</w:t>
            </w:r>
          </w:p>
        </w:tc>
        <w:tc>
          <w:tcPr>
            <w:tcW w:w="3471" w:type="dxa"/>
          </w:tcPr>
          <w:p w:rsidR="00EF24FC" w:rsidRPr="008B65CD" w:rsidRDefault="00F31E93" w:rsidP="00EF24FC">
            <w:pPr>
              <w:pStyle w:val="Tabellenzeile"/>
              <w:rPr>
                <w:rStyle w:val="Brailleschrift"/>
              </w:rPr>
            </w:pPr>
            <w:r w:rsidRPr="008B65CD">
              <w:rPr>
                <w:rStyle w:val="Brailleschrift"/>
              </w:rPr>
              <w:t>?</w:t>
            </w:r>
            <w:r w:rsidR="00EF24FC" w:rsidRPr="008B65CD">
              <w:rPr>
                <w:rStyle w:val="Brailleschrift"/>
              </w:rPr>
              <w:t>-5t</w:t>
            </w:r>
          </w:p>
        </w:tc>
      </w:tr>
      <w:tr w:rsidR="00EF24FC" w:rsidRPr="008B65CD" w:rsidTr="00D54895">
        <w:tc>
          <w:tcPr>
            <w:tcW w:w="4219" w:type="dxa"/>
          </w:tcPr>
          <w:p w:rsidR="00EF24FC" w:rsidRPr="008B65CD" w:rsidRDefault="00EF24FC" w:rsidP="00EF24FC">
            <w:pPr>
              <w:pStyle w:val="Tabellenzeile"/>
              <w:rPr>
                <w:rStyle w:val="Schwarzschrift"/>
              </w:rPr>
            </w:pPr>
            <w:r w:rsidRPr="008B65CD">
              <w:rPr>
                <w:rStyle w:val="Schwarzschrift"/>
              </w:rPr>
              <w:t>Blindenschrift</w:t>
            </w:r>
          </w:p>
        </w:tc>
        <w:tc>
          <w:tcPr>
            <w:tcW w:w="3471" w:type="dxa"/>
          </w:tcPr>
          <w:p w:rsidR="00EF24FC" w:rsidRPr="008B65CD" w:rsidRDefault="008D22C7" w:rsidP="00EF24FC">
            <w:pPr>
              <w:pStyle w:val="Tabellenzeile"/>
              <w:rPr>
                <w:rStyle w:val="Brailleschrift"/>
              </w:rPr>
            </w:pPr>
            <w:r w:rsidRPr="008B65CD">
              <w:rPr>
                <w:rStyle w:val="Brailleschrift"/>
              </w:rPr>
              <w:t>b</w:t>
            </w:r>
            <w:r w:rsidR="00EF24FC" w:rsidRPr="008B65CD">
              <w:rPr>
                <w:rStyle w:val="Brailleschrift"/>
              </w:rPr>
              <w:t>lc-5t</w:t>
            </w:r>
          </w:p>
        </w:tc>
      </w:tr>
      <w:tr w:rsidR="00EF24FC" w:rsidRPr="008B65CD" w:rsidTr="00D54895">
        <w:tc>
          <w:tcPr>
            <w:tcW w:w="4219" w:type="dxa"/>
          </w:tcPr>
          <w:p w:rsidR="00EF24FC" w:rsidRPr="008B65CD" w:rsidRDefault="00EF24FC" w:rsidP="00EF24FC">
            <w:pPr>
              <w:pStyle w:val="Tabellenzeile"/>
              <w:rPr>
                <w:rStyle w:val="Schwarzschrift"/>
              </w:rPr>
            </w:pPr>
            <w:r w:rsidRPr="008B65CD">
              <w:rPr>
                <w:rStyle w:val="Schwarzschrift"/>
              </w:rPr>
              <w:t>Arbeitseinheiten</w:t>
            </w:r>
          </w:p>
        </w:tc>
        <w:tc>
          <w:tcPr>
            <w:tcW w:w="3471" w:type="dxa"/>
          </w:tcPr>
          <w:p w:rsidR="00EF24FC" w:rsidRPr="008B65CD" w:rsidRDefault="00EF24FC" w:rsidP="00EF24FC">
            <w:pPr>
              <w:pStyle w:val="Tabellenzeile"/>
              <w:rPr>
                <w:rStyle w:val="Brailleschrift"/>
              </w:rPr>
            </w:pPr>
            <w:r w:rsidRPr="008B65CD">
              <w:rPr>
                <w:rStyle w:val="Brailleschrift"/>
              </w:rPr>
              <w:t>)bs6hn</w:t>
            </w:r>
          </w:p>
        </w:tc>
      </w:tr>
      <w:tr w:rsidR="00EF24FC" w:rsidRPr="008B65CD" w:rsidTr="00D54895">
        <w:tc>
          <w:tcPr>
            <w:tcW w:w="4219" w:type="dxa"/>
          </w:tcPr>
          <w:p w:rsidR="00EF24FC" w:rsidRPr="008B65CD" w:rsidRDefault="00EF24FC" w:rsidP="00EF24FC">
            <w:pPr>
              <w:pStyle w:val="Tabellenzeile"/>
              <w:rPr>
                <w:rStyle w:val="Schwarzschrift"/>
              </w:rPr>
            </w:pPr>
            <w:r w:rsidRPr="008B65CD">
              <w:rPr>
                <w:rStyle w:val="Schwarzschrift"/>
              </w:rPr>
              <w:t>Auszuarbeiten</w:t>
            </w:r>
          </w:p>
        </w:tc>
        <w:tc>
          <w:tcPr>
            <w:tcW w:w="3471" w:type="dxa"/>
          </w:tcPr>
          <w:p w:rsidR="00EF24FC" w:rsidRPr="008B65CD" w:rsidRDefault="00EF24FC" w:rsidP="00EF24FC">
            <w:pPr>
              <w:pStyle w:val="Tabellenzeile"/>
              <w:rPr>
                <w:rStyle w:val="Brailleschrift"/>
              </w:rPr>
            </w:pPr>
            <w:r w:rsidRPr="008B65CD">
              <w:rPr>
                <w:rStyle w:val="Brailleschrift"/>
              </w:rPr>
              <w:t>1s,z)bc</w:t>
            </w:r>
          </w:p>
        </w:tc>
      </w:tr>
      <w:tr w:rsidR="00EF24FC" w:rsidRPr="008B65CD" w:rsidTr="00D54895">
        <w:tc>
          <w:tcPr>
            <w:tcW w:w="4219" w:type="dxa"/>
          </w:tcPr>
          <w:p w:rsidR="00EF24FC" w:rsidRPr="008B65CD" w:rsidRDefault="00EF24FC" w:rsidP="00EF24FC">
            <w:pPr>
              <w:pStyle w:val="Tabellenzeile"/>
              <w:rPr>
                <w:rStyle w:val="Schwarzschrift"/>
              </w:rPr>
            </w:pPr>
            <w:r w:rsidRPr="008B65CD">
              <w:rPr>
                <w:rStyle w:val="Schwarzschrift"/>
              </w:rPr>
              <w:t>Briefaufschrift</w:t>
            </w:r>
          </w:p>
        </w:tc>
        <w:tc>
          <w:tcPr>
            <w:tcW w:w="3471" w:type="dxa"/>
          </w:tcPr>
          <w:p w:rsidR="00EF24FC" w:rsidRPr="008B65CD" w:rsidRDefault="008D22C7" w:rsidP="00EF24FC">
            <w:pPr>
              <w:pStyle w:val="Tabellenzeile"/>
              <w:rPr>
                <w:rStyle w:val="Brailleschrift"/>
              </w:rPr>
            </w:pPr>
            <w:r w:rsidRPr="008B65CD">
              <w:rPr>
                <w:rStyle w:val="Brailleschrift"/>
              </w:rPr>
              <w:t>b</w:t>
            </w:r>
            <w:r w:rsidR="00EF24FC" w:rsidRPr="008B65CD">
              <w:rPr>
                <w:rStyle w:val="Brailleschrift"/>
              </w:rPr>
              <w:t>f,15t</w:t>
            </w:r>
          </w:p>
        </w:tc>
      </w:tr>
      <w:tr w:rsidR="00EF24FC" w:rsidRPr="008B65CD" w:rsidTr="00D54895">
        <w:tc>
          <w:tcPr>
            <w:tcW w:w="4219" w:type="dxa"/>
          </w:tcPr>
          <w:p w:rsidR="00EF24FC" w:rsidRPr="008B65CD" w:rsidRDefault="00EF24FC" w:rsidP="00EF24FC">
            <w:pPr>
              <w:pStyle w:val="Tabellenzeile"/>
              <w:rPr>
                <w:rStyle w:val="Schwarzschrift"/>
              </w:rPr>
            </w:pPr>
            <w:r w:rsidRPr="008B65CD">
              <w:rPr>
                <w:rStyle w:val="Schwarzschrift"/>
              </w:rPr>
              <w:t>Textbearbeitung</w:t>
            </w:r>
          </w:p>
        </w:tc>
        <w:tc>
          <w:tcPr>
            <w:tcW w:w="3471" w:type="dxa"/>
          </w:tcPr>
          <w:p w:rsidR="00EF24FC" w:rsidRPr="008B65CD" w:rsidRDefault="00EF24FC" w:rsidP="00EF24FC">
            <w:pPr>
              <w:pStyle w:val="Tabellenzeile"/>
              <w:rPr>
                <w:rStyle w:val="Brailleschrift"/>
              </w:rPr>
            </w:pPr>
            <w:r w:rsidRPr="008B65CD">
              <w:rPr>
                <w:rStyle w:val="Brailleschrift"/>
              </w:rPr>
              <w:t>te'xt-;)bu</w:t>
            </w:r>
          </w:p>
        </w:tc>
      </w:tr>
      <w:tr w:rsidR="00EF24FC" w:rsidRPr="008B65CD" w:rsidTr="00D54895">
        <w:tc>
          <w:tcPr>
            <w:tcW w:w="4219" w:type="dxa"/>
          </w:tcPr>
          <w:p w:rsidR="00EF24FC" w:rsidRPr="008B65CD" w:rsidRDefault="00EF24FC" w:rsidP="00EF24FC">
            <w:pPr>
              <w:pStyle w:val="Tabellenzeile"/>
              <w:rPr>
                <w:rStyle w:val="Schwarzschrift"/>
              </w:rPr>
            </w:pPr>
            <w:r w:rsidRPr="008B65CD">
              <w:rPr>
                <w:rStyle w:val="Schwarzschrift"/>
              </w:rPr>
              <w:t>Vorüber</w:t>
            </w:r>
          </w:p>
        </w:tc>
        <w:tc>
          <w:tcPr>
            <w:tcW w:w="3471" w:type="dxa"/>
          </w:tcPr>
          <w:p w:rsidR="00EF24FC" w:rsidRPr="008B65CD" w:rsidRDefault="00EF24FC" w:rsidP="00EF24FC">
            <w:pPr>
              <w:pStyle w:val="Tabellenzeile"/>
              <w:rPr>
                <w:rStyle w:val="Brailleschrift"/>
              </w:rPr>
            </w:pPr>
            <w:r w:rsidRPr="008B65CD">
              <w:rPr>
                <w:rStyle w:val="Brailleschrift"/>
              </w:rPr>
              <w:t>?-8</w:t>
            </w:r>
          </w:p>
        </w:tc>
      </w:tr>
      <w:tr w:rsidR="00EF24FC" w:rsidRPr="008B65CD" w:rsidTr="00D54895">
        <w:tc>
          <w:tcPr>
            <w:tcW w:w="4219" w:type="dxa"/>
          </w:tcPr>
          <w:p w:rsidR="00EF24FC" w:rsidRPr="008B65CD" w:rsidRDefault="00EF24FC" w:rsidP="00EF24FC">
            <w:pPr>
              <w:pStyle w:val="Tabellenzeile"/>
              <w:rPr>
                <w:rStyle w:val="Schwarzschrift"/>
              </w:rPr>
            </w:pPr>
            <w:r w:rsidRPr="008B65CD">
              <w:rPr>
                <w:rStyle w:val="Schwarzschrift"/>
              </w:rPr>
              <w:t>Dabeizusein</w:t>
            </w:r>
          </w:p>
        </w:tc>
        <w:tc>
          <w:tcPr>
            <w:tcW w:w="3471" w:type="dxa"/>
          </w:tcPr>
          <w:p w:rsidR="00EF24FC" w:rsidRPr="008B65CD" w:rsidRDefault="008D22C7" w:rsidP="00EF24FC">
            <w:pPr>
              <w:pStyle w:val="Tabellenzeile"/>
              <w:rPr>
                <w:rStyle w:val="Brailleschrift"/>
              </w:rPr>
            </w:pPr>
            <w:r w:rsidRPr="008B65CD">
              <w:rPr>
                <w:rStyle w:val="Brailleschrift"/>
              </w:rPr>
              <w:t>d</w:t>
            </w:r>
            <w:r w:rsidR="00EF24FC" w:rsidRPr="008B65CD">
              <w:rPr>
                <w:rStyle w:val="Brailleschrift"/>
              </w:rPr>
              <w:t>b,z-9</w:t>
            </w:r>
          </w:p>
        </w:tc>
      </w:tr>
      <w:tr w:rsidR="00EF24FC" w:rsidRPr="008B65CD" w:rsidTr="00D54895">
        <w:tc>
          <w:tcPr>
            <w:tcW w:w="4219" w:type="dxa"/>
          </w:tcPr>
          <w:p w:rsidR="00EF24FC" w:rsidRPr="008B65CD" w:rsidRDefault="00EF24FC" w:rsidP="00EF24FC">
            <w:pPr>
              <w:pStyle w:val="Tabellenzeile"/>
              <w:rPr>
                <w:rStyle w:val="Schwarzschrift"/>
              </w:rPr>
            </w:pPr>
            <w:r w:rsidRPr="008B65CD">
              <w:rPr>
                <w:rStyle w:val="Schwarzschrift"/>
              </w:rPr>
              <w:t>Herunterläßt</w:t>
            </w:r>
          </w:p>
        </w:tc>
        <w:tc>
          <w:tcPr>
            <w:tcW w:w="3471" w:type="dxa"/>
          </w:tcPr>
          <w:p w:rsidR="00EF24FC" w:rsidRPr="008B65CD" w:rsidRDefault="00BE573B" w:rsidP="00EF24FC">
            <w:pPr>
              <w:pStyle w:val="Tabellenzeile"/>
              <w:rPr>
                <w:rStyle w:val="Brailleschrift"/>
              </w:rPr>
            </w:pPr>
            <w:r w:rsidRPr="008B65CD">
              <w:rPr>
                <w:rStyle w:val="Brailleschrift"/>
              </w:rPr>
              <w:t>h</w:t>
            </w:r>
            <w:r w:rsidR="00EF24FC" w:rsidRPr="008B65CD">
              <w:rPr>
                <w:rStyle w:val="Brailleschrift"/>
              </w:rPr>
              <w:t>7,/-l</w:t>
            </w:r>
          </w:p>
        </w:tc>
      </w:tr>
      <w:tr w:rsidR="00EF24FC" w:rsidRPr="008B65CD" w:rsidTr="00D54895">
        <w:tc>
          <w:tcPr>
            <w:tcW w:w="4219" w:type="dxa"/>
          </w:tcPr>
          <w:p w:rsidR="00EF24FC" w:rsidRPr="008B65CD" w:rsidRDefault="00EF24FC" w:rsidP="00EF24FC">
            <w:pPr>
              <w:pStyle w:val="Tabellenzeile"/>
              <w:rPr>
                <w:rStyle w:val="Schwarzschrift"/>
              </w:rPr>
            </w:pPr>
            <w:r w:rsidRPr="008B65CD">
              <w:rPr>
                <w:rStyle w:val="Schwarzschrift"/>
              </w:rPr>
              <w:t>Sozusagen</w:t>
            </w:r>
          </w:p>
        </w:tc>
        <w:tc>
          <w:tcPr>
            <w:tcW w:w="3471" w:type="dxa"/>
          </w:tcPr>
          <w:p w:rsidR="00EF24FC" w:rsidRPr="008B65CD" w:rsidRDefault="00BE573B" w:rsidP="00EF24FC">
            <w:pPr>
              <w:pStyle w:val="Tabellenzeile"/>
              <w:rPr>
                <w:rStyle w:val="Brailleschrift"/>
              </w:rPr>
            </w:pPr>
            <w:r w:rsidRPr="008B65CD">
              <w:rPr>
                <w:rStyle w:val="Brailleschrift"/>
              </w:rPr>
              <w:t>p</w:t>
            </w:r>
            <w:r w:rsidR="00EF24FC" w:rsidRPr="008B65CD">
              <w:rPr>
                <w:rStyle w:val="Brailleschrift"/>
              </w:rPr>
              <w:t>,zsg</w:t>
            </w:r>
          </w:p>
        </w:tc>
      </w:tr>
      <w:tr w:rsidR="00EF24FC" w:rsidRPr="008B65CD" w:rsidTr="00D54895">
        <w:tc>
          <w:tcPr>
            <w:tcW w:w="4219" w:type="dxa"/>
          </w:tcPr>
          <w:p w:rsidR="00EF24FC" w:rsidRPr="008B65CD" w:rsidRDefault="00EF24FC" w:rsidP="00EF24FC">
            <w:pPr>
              <w:pStyle w:val="Tabellenzeile"/>
              <w:rPr>
                <w:rStyle w:val="Schwarzschrift"/>
              </w:rPr>
            </w:pPr>
            <w:r w:rsidRPr="008B65CD">
              <w:rPr>
                <w:rStyle w:val="Schwarzschrift"/>
              </w:rPr>
              <w:t>Anzubringen</w:t>
            </w:r>
          </w:p>
        </w:tc>
        <w:tc>
          <w:tcPr>
            <w:tcW w:w="3471" w:type="dxa"/>
          </w:tcPr>
          <w:p w:rsidR="00EF24FC" w:rsidRPr="008B65CD" w:rsidRDefault="00EF24FC" w:rsidP="00EF24FC">
            <w:pPr>
              <w:pStyle w:val="Tabellenzeile"/>
              <w:rPr>
                <w:rStyle w:val="Brailleschrift"/>
              </w:rPr>
            </w:pPr>
            <w:r w:rsidRPr="008B65CD">
              <w:rPr>
                <w:rStyle w:val="Brailleschrift"/>
              </w:rPr>
              <w:t>+z-bg</w:t>
            </w:r>
          </w:p>
        </w:tc>
      </w:tr>
      <w:tr w:rsidR="00EF24FC" w:rsidRPr="008B65CD" w:rsidTr="00D54895">
        <w:tc>
          <w:tcPr>
            <w:tcW w:w="4219" w:type="dxa"/>
          </w:tcPr>
          <w:p w:rsidR="00EF24FC" w:rsidRPr="008B65CD" w:rsidRDefault="00EF24FC" w:rsidP="00EF24FC">
            <w:pPr>
              <w:pStyle w:val="Tabellenzeile"/>
              <w:rPr>
                <w:rStyle w:val="Schwarzschrift"/>
              </w:rPr>
            </w:pPr>
            <w:r w:rsidRPr="008B65CD">
              <w:rPr>
                <w:rStyle w:val="Schwarzschrift"/>
              </w:rPr>
              <w:t>Grundform</w:t>
            </w:r>
          </w:p>
        </w:tc>
        <w:tc>
          <w:tcPr>
            <w:tcW w:w="3471" w:type="dxa"/>
          </w:tcPr>
          <w:p w:rsidR="00EF24FC" w:rsidRPr="008B65CD" w:rsidRDefault="008D22C7" w:rsidP="00EF24FC">
            <w:pPr>
              <w:pStyle w:val="Tabellenzeile"/>
              <w:rPr>
                <w:rStyle w:val="Brailleschrift"/>
              </w:rPr>
            </w:pPr>
            <w:r w:rsidRPr="008B65CD">
              <w:rPr>
                <w:rStyle w:val="Brailleschrift"/>
              </w:rPr>
              <w:t>g</w:t>
            </w:r>
            <w:r w:rsidR="00EF24FC" w:rsidRPr="008B65CD">
              <w:rPr>
                <w:rStyle w:val="Brailleschrift"/>
              </w:rPr>
              <w:t>d-f?m</w:t>
            </w:r>
          </w:p>
        </w:tc>
      </w:tr>
      <w:tr w:rsidR="00EF24FC" w:rsidRPr="008B65CD" w:rsidTr="00D54895">
        <w:tc>
          <w:tcPr>
            <w:tcW w:w="4219" w:type="dxa"/>
          </w:tcPr>
          <w:p w:rsidR="00EF24FC" w:rsidRPr="008B65CD" w:rsidRDefault="00EF24FC" w:rsidP="00EF24FC">
            <w:pPr>
              <w:pStyle w:val="Tabellenzeile"/>
              <w:rPr>
                <w:rStyle w:val="Schwarzschrift"/>
              </w:rPr>
            </w:pPr>
            <w:r w:rsidRPr="008B65CD">
              <w:rPr>
                <w:rStyle w:val="Schwarzschrift"/>
              </w:rPr>
              <w:t>Bevollmächtigt</w:t>
            </w:r>
          </w:p>
        </w:tc>
        <w:tc>
          <w:tcPr>
            <w:tcW w:w="3471" w:type="dxa"/>
          </w:tcPr>
          <w:p w:rsidR="00EF24FC" w:rsidRPr="008B65CD" w:rsidRDefault="00EF24FC" w:rsidP="00EF24FC">
            <w:pPr>
              <w:pStyle w:val="Tabellenzeile"/>
              <w:rPr>
                <w:rStyle w:val="Brailleschrift"/>
              </w:rPr>
            </w:pPr>
            <w:r w:rsidRPr="008B65CD">
              <w:rPr>
                <w:rStyle w:val="Brailleschrift"/>
              </w:rPr>
              <w:t>;q-m`4t&gt;t</w:t>
            </w:r>
          </w:p>
        </w:tc>
      </w:tr>
      <w:tr w:rsidR="00EF24FC" w:rsidRPr="008B65CD" w:rsidTr="00D54895">
        <w:tc>
          <w:tcPr>
            <w:tcW w:w="4219" w:type="dxa"/>
          </w:tcPr>
          <w:p w:rsidR="00EF24FC" w:rsidRPr="008B65CD" w:rsidRDefault="00EF24FC" w:rsidP="00EF24FC">
            <w:pPr>
              <w:pStyle w:val="Tabellenzeile"/>
              <w:rPr>
                <w:rStyle w:val="Schwarzschrift"/>
              </w:rPr>
            </w:pPr>
            <w:r w:rsidRPr="008B65CD">
              <w:rPr>
                <w:rStyle w:val="Schwarzschrift"/>
              </w:rPr>
              <w:t>Inwiefern</w:t>
            </w:r>
          </w:p>
        </w:tc>
        <w:tc>
          <w:tcPr>
            <w:tcW w:w="3471" w:type="dxa"/>
          </w:tcPr>
          <w:p w:rsidR="00EF24FC" w:rsidRPr="008B65CD" w:rsidRDefault="00EF24FC" w:rsidP="00EF24FC">
            <w:pPr>
              <w:pStyle w:val="Tabellenzeile"/>
              <w:rPr>
                <w:rStyle w:val="Brailleschrift"/>
              </w:rPr>
            </w:pPr>
            <w:r w:rsidRPr="008B65CD">
              <w:rPr>
                <w:rStyle w:val="Brailleschrift"/>
              </w:rPr>
              <w:t>*2-f7n</w:t>
            </w:r>
          </w:p>
        </w:tc>
      </w:tr>
      <w:tr w:rsidR="00EF24FC" w:rsidRPr="008B65CD" w:rsidTr="00D54895">
        <w:tc>
          <w:tcPr>
            <w:tcW w:w="4219" w:type="dxa"/>
          </w:tcPr>
          <w:p w:rsidR="00EF24FC" w:rsidRPr="008B65CD" w:rsidRDefault="00EF24FC" w:rsidP="00EF24FC">
            <w:pPr>
              <w:pStyle w:val="Tabellenzeile"/>
              <w:rPr>
                <w:rStyle w:val="Schwarzschrift"/>
              </w:rPr>
            </w:pPr>
            <w:r w:rsidRPr="008B65CD">
              <w:rPr>
                <w:rStyle w:val="Schwarzschrift"/>
              </w:rPr>
              <w:t>Nachlaß</w:t>
            </w:r>
          </w:p>
        </w:tc>
        <w:tc>
          <w:tcPr>
            <w:tcW w:w="3471" w:type="dxa"/>
          </w:tcPr>
          <w:p w:rsidR="00EF24FC" w:rsidRPr="008B65CD" w:rsidRDefault="00BE573B" w:rsidP="00EF24FC">
            <w:pPr>
              <w:pStyle w:val="Tabellenzeile"/>
              <w:rPr>
                <w:rStyle w:val="Brailleschrift"/>
              </w:rPr>
            </w:pPr>
            <w:r w:rsidRPr="008B65CD">
              <w:rPr>
                <w:rStyle w:val="Brailleschrift"/>
              </w:rPr>
              <w:t>n</w:t>
            </w:r>
            <w:r w:rsidR="00EF24FC" w:rsidRPr="008B65CD">
              <w:rPr>
                <w:rStyle w:val="Brailleschrift"/>
              </w:rPr>
              <w:t>&lt;la</w:t>
            </w:r>
            <w:r w:rsidR="00B07EA5" w:rsidRPr="008B65CD">
              <w:rPr>
                <w:rStyle w:val="Brailleschrift"/>
              </w:rPr>
              <w:t>~</w:t>
            </w:r>
          </w:p>
        </w:tc>
      </w:tr>
      <w:tr w:rsidR="00EF24FC" w:rsidRPr="008B65CD" w:rsidTr="00D54895">
        <w:tc>
          <w:tcPr>
            <w:tcW w:w="4219" w:type="dxa"/>
          </w:tcPr>
          <w:p w:rsidR="00EF24FC" w:rsidRPr="008B65CD" w:rsidRDefault="00EF24FC" w:rsidP="00EF24FC">
            <w:pPr>
              <w:pStyle w:val="Tabellenzeile"/>
              <w:rPr>
                <w:rStyle w:val="Schwarzschrift"/>
              </w:rPr>
            </w:pPr>
            <w:r w:rsidRPr="008B65CD">
              <w:rPr>
                <w:rStyle w:val="Schwarzschrift"/>
              </w:rPr>
              <w:t>Nachlassen</w:t>
            </w:r>
          </w:p>
        </w:tc>
        <w:tc>
          <w:tcPr>
            <w:tcW w:w="3471" w:type="dxa"/>
          </w:tcPr>
          <w:p w:rsidR="00EF24FC" w:rsidRPr="008B65CD" w:rsidRDefault="00BE573B" w:rsidP="00282329">
            <w:pPr>
              <w:pStyle w:val="Tabellenzeile"/>
              <w:rPr>
                <w:rStyle w:val="Brailleschrift"/>
              </w:rPr>
            </w:pPr>
            <w:r w:rsidRPr="008B65CD">
              <w:rPr>
                <w:rStyle w:val="Brailleschrift"/>
              </w:rPr>
              <w:t>n</w:t>
            </w:r>
            <w:r w:rsidR="00EF24FC" w:rsidRPr="008B65CD">
              <w:rPr>
                <w:rStyle w:val="Brailleschrift"/>
              </w:rPr>
              <w:t>&lt;,l</w:t>
            </w:r>
          </w:p>
        </w:tc>
      </w:tr>
      <w:tr w:rsidR="00EF24FC" w:rsidRPr="008B65CD" w:rsidTr="00D54895">
        <w:tc>
          <w:tcPr>
            <w:tcW w:w="4219" w:type="dxa"/>
          </w:tcPr>
          <w:p w:rsidR="00EF24FC" w:rsidRPr="008B65CD" w:rsidRDefault="00EF24FC" w:rsidP="00EF24FC">
            <w:pPr>
              <w:pStyle w:val="Tabellenzeile"/>
              <w:rPr>
                <w:rStyle w:val="Schwarzschrift"/>
              </w:rPr>
            </w:pPr>
            <w:r w:rsidRPr="008B65CD">
              <w:rPr>
                <w:rStyle w:val="Schwarzschrift"/>
              </w:rPr>
              <w:t>Geldbriefträger</w:t>
            </w:r>
          </w:p>
        </w:tc>
        <w:tc>
          <w:tcPr>
            <w:tcW w:w="3471" w:type="dxa"/>
          </w:tcPr>
          <w:p w:rsidR="00EF24FC" w:rsidRPr="008B65CD" w:rsidRDefault="008D22C7" w:rsidP="00EF24FC">
            <w:pPr>
              <w:pStyle w:val="Tabellenzeile"/>
              <w:rPr>
                <w:rStyle w:val="Brailleschrift"/>
              </w:rPr>
            </w:pPr>
            <w:r w:rsidRPr="008B65CD">
              <w:rPr>
                <w:rStyle w:val="Brailleschrift"/>
              </w:rPr>
              <w:t>g</w:t>
            </w:r>
            <w:r w:rsidR="00EF24FC" w:rsidRPr="008B65CD">
              <w:rPr>
                <w:rStyle w:val="Brailleschrift"/>
              </w:rPr>
              <w:t>yd-bf-tr`g7</w:t>
            </w:r>
          </w:p>
        </w:tc>
      </w:tr>
      <w:tr w:rsidR="00EF24FC" w:rsidRPr="008B65CD" w:rsidTr="00D54895">
        <w:tc>
          <w:tcPr>
            <w:tcW w:w="4219" w:type="dxa"/>
          </w:tcPr>
          <w:p w:rsidR="00EF24FC" w:rsidRPr="008B65CD" w:rsidRDefault="00EF24FC" w:rsidP="00EF24FC">
            <w:pPr>
              <w:pStyle w:val="Tabellenzeile"/>
              <w:rPr>
                <w:rStyle w:val="Schwarzschrift"/>
              </w:rPr>
            </w:pPr>
            <w:r w:rsidRPr="008B65CD">
              <w:rPr>
                <w:rStyle w:val="Schwarzschrift"/>
              </w:rPr>
              <w:t>Punktschriftbuch</w:t>
            </w:r>
          </w:p>
        </w:tc>
        <w:tc>
          <w:tcPr>
            <w:tcW w:w="3471" w:type="dxa"/>
          </w:tcPr>
          <w:p w:rsidR="00EF24FC" w:rsidRPr="008B65CD" w:rsidRDefault="00BE573B" w:rsidP="00EF24FC">
            <w:pPr>
              <w:pStyle w:val="Tabellenzeile"/>
              <w:rPr>
                <w:rStyle w:val="Brailleschrift"/>
              </w:rPr>
            </w:pPr>
            <w:r w:rsidRPr="008B65CD">
              <w:rPr>
                <w:rStyle w:val="Brailleschrift"/>
              </w:rPr>
              <w:t>p</w:t>
            </w:r>
            <w:r w:rsidR="00EF24FC" w:rsidRPr="008B65CD">
              <w:rPr>
                <w:rStyle w:val="Brailleschrift"/>
              </w:rPr>
              <w:t>t-5t-bu4</w:t>
            </w:r>
          </w:p>
        </w:tc>
      </w:tr>
    </w:tbl>
    <w:p w:rsidR="00D44EBB" w:rsidRPr="008B65CD" w:rsidRDefault="00D44EBB" w:rsidP="008A74C1">
      <w:pPr>
        <w:pStyle w:val="berschrift3"/>
        <w:rPr>
          <w:sz w:val="28"/>
        </w:rPr>
      </w:pPr>
      <w:bookmarkStart w:id="574" w:name="_Toc465839303"/>
      <w:bookmarkStart w:id="575" w:name="_Toc465840823"/>
      <w:bookmarkStart w:id="576" w:name="_Toc466381107"/>
      <w:bookmarkStart w:id="577" w:name="_Toc466381369"/>
      <w:bookmarkStart w:id="578" w:name="_Toc466381986"/>
      <w:bookmarkStart w:id="579" w:name="_Toc517810690"/>
      <w:r w:rsidRPr="008B65CD">
        <w:t>A3.2</w:t>
      </w:r>
      <w:r w:rsidR="00B625DB" w:rsidRPr="008B65CD">
        <w:tab/>
      </w:r>
      <w:r w:rsidRPr="008B65CD">
        <w:t>Die Punktschrift 1971</w:t>
      </w:r>
      <w:bookmarkEnd w:id="574"/>
      <w:bookmarkEnd w:id="575"/>
      <w:bookmarkEnd w:id="576"/>
      <w:bookmarkEnd w:id="577"/>
      <w:bookmarkEnd w:id="578"/>
      <w:bookmarkEnd w:id="579"/>
    </w:p>
    <w:p w:rsidR="00D44EBB" w:rsidRPr="008B65CD" w:rsidRDefault="00D44EBB" w:rsidP="00F03CD5">
      <w:r w:rsidRPr="008B65CD">
        <w:t>Mit der Wiener Reform vom 7.-8. Oktober 1971 traten vier zwe</w:t>
      </w:r>
      <w:r w:rsidR="00EE34DC" w:rsidRPr="008B65CD">
        <w:t>iformige Kürzungen außer Kraft:</w:t>
      </w:r>
    </w:p>
    <w:p w:rsidR="0065654B" w:rsidRPr="008B65CD" w:rsidRDefault="0065654B" w:rsidP="0065654B">
      <w:pPr>
        <w:pStyle w:val="Zeichenliste"/>
        <w:tabs>
          <w:tab w:val="clear" w:pos="1701"/>
          <w:tab w:val="left" w:pos="3119"/>
        </w:tabs>
        <w:sectPr w:rsidR="0065654B" w:rsidRPr="008B65CD" w:rsidSect="00543E4D">
          <w:type w:val="continuous"/>
          <w:pgSz w:w="11906" w:h="16838" w:code="9"/>
          <w:pgMar w:top="1134" w:right="1134" w:bottom="851" w:left="1134" w:header="709" w:footer="709" w:gutter="284"/>
          <w:cols w:space="709"/>
          <w:docGrid w:linePitch="381"/>
        </w:sectPr>
      </w:pPr>
    </w:p>
    <w:tbl>
      <w:tblPr>
        <w:tblStyle w:val="Tabellenraster"/>
        <w:tblW w:w="3936" w:type="dxa"/>
        <w:tblInd w:w="567" w:type="dxa"/>
        <w:tblLook w:val="04A0" w:firstRow="1" w:lastRow="0" w:firstColumn="1" w:lastColumn="0" w:noHBand="0" w:noVBand="1"/>
      </w:tblPr>
      <w:tblGrid>
        <w:gridCol w:w="1384"/>
        <w:gridCol w:w="2552"/>
      </w:tblGrid>
      <w:tr w:rsidR="00282329" w:rsidRPr="008B65CD" w:rsidTr="00282329">
        <w:tc>
          <w:tcPr>
            <w:tcW w:w="1384" w:type="dxa"/>
          </w:tcPr>
          <w:p w:rsidR="00282329" w:rsidRPr="008B65CD" w:rsidRDefault="008D22C7" w:rsidP="00282329">
            <w:pPr>
              <w:pStyle w:val="Tabellenzeile"/>
            </w:pPr>
            <w:r w:rsidRPr="008B65CD">
              <w:rPr>
                <w:rStyle w:val="Brailleschrift"/>
              </w:rPr>
              <w:t>d</w:t>
            </w:r>
            <w:r w:rsidR="00B07EA5" w:rsidRPr="008B65CD">
              <w:rPr>
                <w:rStyle w:val="Brailleschrift"/>
              </w:rPr>
              <w:t>~</w:t>
            </w:r>
          </w:p>
        </w:tc>
        <w:tc>
          <w:tcPr>
            <w:tcW w:w="2552" w:type="dxa"/>
          </w:tcPr>
          <w:p w:rsidR="00282329" w:rsidRPr="008B65CD" w:rsidRDefault="00282329" w:rsidP="00EF24FC">
            <w:pPr>
              <w:pStyle w:val="Tabellenzeile"/>
            </w:pPr>
            <w:r w:rsidRPr="008B65CD">
              <w:t>DESSEN</w:t>
            </w:r>
          </w:p>
        </w:tc>
      </w:tr>
      <w:tr w:rsidR="00282329" w:rsidRPr="008B65CD" w:rsidTr="00282329">
        <w:tc>
          <w:tcPr>
            <w:tcW w:w="1384" w:type="dxa"/>
          </w:tcPr>
          <w:p w:rsidR="00282329" w:rsidRPr="008B65CD" w:rsidRDefault="00BE573B" w:rsidP="00282329">
            <w:pPr>
              <w:pStyle w:val="Tabellenzeile"/>
            </w:pPr>
            <w:r w:rsidRPr="008B65CD">
              <w:rPr>
                <w:rStyle w:val="Brailleschrift"/>
              </w:rPr>
              <w:t>n</w:t>
            </w:r>
            <w:r w:rsidR="00282329" w:rsidRPr="008B65CD">
              <w:rPr>
                <w:rStyle w:val="Brailleschrift"/>
              </w:rPr>
              <w:t>n</w:t>
            </w:r>
          </w:p>
        </w:tc>
        <w:tc>
          <w:tcPr>
            <w:tcW w:w="2552" w:type="dxa"/>
          </w:tcPr>
          <w:p w:rsidR="00282329" w:rsidRPr="008B65CD" w:rsidRDefault="00282329" w:rsidP="00EF24FC">
            <w:pPr>
              <w:pStyle w:val="Tabellenzeile"/>
            </w:pPr>
            <w:r w:rsidRPr="008B65CD">
              <w:t>NUN</w:t>
            </w:r>
          </w:p>
        </w:tc>
      </w:tr>
      <w:tr w:rsidR="00282329" w:rsidRPr="008B65CD" w:rsidTr="00282329">
        <w:tc>
          <w:tcPr>
            <w:tcW w:w="1384" w:type="dxa"/>
          </w:tcPr>
          <w:p w:rsidR="00282329" w:rsidRPr="008B65CD" w:rsidRDefault="00BE573B" w:rsidP="00282329">
            <w:pPr>
              <w:pStyle w:val="Tabellenzeile"/>
            </w:pPr>
            <w:r w:rsidRPr="008B65CD">
              <w:rPr>
                <w:rStyle w:val="Brailleschrift"/>
              </w:rPr>
              <w:t>s</w:t>
            </w:r>
            <w:r w:rsidR="00282329" w:rsidRPr="008B65CD">
              <w:rPr>
                <w:rStyle w:val="Brailleschrift"/>
              </w:rPr>
              <w:t>q</w:t>
            </w:r>
          </w:p>
        </w:tc>
        <w:tc>
          <w:tcPr>
            <w:tcW w:w="2552" w:type="dxa"/>
          </w:tcPr>
          <w:p w:rsidR="00282329" w:rsidRPr="008B65CD" w:rsidRDefault="00282329" w:rsidP="00EF24FC">
            <w:pPr>
              <w:pStyle w:val="Tabellenzeile"/>
            </w:pPr>
            <w:r w:rsidRPr="008B65CD">
              <w:t>SOLL</w:t>
            </w:r>
          </w:p>
        </w:tc>
      </w:tr>
      <w:tr w:rsidR="00282329" w:rsidRPr="008B65CD" w:rsidTr="00282329">
        <w:tc>
          <w:tcPr>
            <w:tcW w:w="1384" w:type="dxa"/>
          </w:tcPr>
          <w:p w:rsidR="00282329" w:rsidRPr="008B65CD" w:rsidRDefault="00282329" w:rsidP="00282329">
            <w:pPr>
              <w:pStyle w:val="Tabellenzeile"/>
            </w:pPr>
            <w:r w:rsidRPr="008B65CD">
              <w:rPr>
                <w:rStyle w:val="Brailleschrift"/>
              </w:rPr>
              <w:t>tn</w:t>
            </w:r>
          </w:p>
        </w:tc>
        <w:tc>
          <w:tcPr>
            <w:tcW w:w="2552" w:type="dxa"/>
          </w:tcPr>
          <w:p w:rsidR="00282329" w:rsidRPr="008B65CD" w:rsidRDefault="00282329" w:rsidP="00EF24FC">
            <w:pPr>
              <w:pStyle w:val="Tabellenzeile"/>
            </w:pPr>
            <w:r w:rsidRPr="008B65CD">
              <w:t>TUN</w:t>
            </w:r>
          </w:p>
        </w:tc>
      </w:tr>
    </w:tbl>
    <w:p w:rsidR="0065654B" w:rsidRPr="008B65CD" w:rsidRDefault="0065654B" w:rsidP="00F03CD5">
      <w:pPr>
        <w:sectPr w:rsidR="0065654B"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6F3BAD" w:rsidRPr="008B65CD" w:rsidRDefault="00D44EBB" w:rsidP="00F03CD5">
      <w:r w:rsidRPr="008B65CD">
        <w:t>Folgende Kürzungen wurden eingeführt:</w:t>
      </w:r>
    </w:p>
    <w:p w:rsidR="00D44EBB" w:rsidRPr="008B65CD" w:rsidRDefault="00D44EBB" w:rsidP="00D54895">
      <w:pPr>
        <w:pStyle w:val="Liste"/>
        <w:spacing w:before="240" w:after="240"/>
      </w:pPr>
      <w:r w:rsidRPr="008B65CD">
        <w:t>1.</w:t>
      </w:r>
      <w:r w:rsidR="00942E84" w:rsidRPr="008B65CD">
        <w:tab/>
      </w:r>
      <w:r w:rsidRPr="008B65CD">
        <w:t>Kürzungen für Präfixe (</w:t>
      </w:r>
      <w:r w:rsidR="003C25F7" w:rsidRPr="008B65CD">
        <w:t>"</w:t>
      </w:r>
      <w:r w:rsidRPr="008B65CD">
        <w:t>Vorsilben</w:t>
      </w:r>
      <w:r w:rsidR="003C25F7" w:rsidRPr="008B65CD">
        <w:t>"</w:t>
      </w:r>
      <w:r w:rsidRPr="008B65CD">
        <w:t xml:space="preserve"> genannt):</w:t>
      </w:r>
    </w:p>
    <w:p w:rsidR="0065654B" w:rsidRPr="008B65CD" w:rsidRDefault="0065654B" w:rsidP="0065654B">
      <w:pPr>
        <w:pStyle w:val="Zeichenliste"/>
        <w:tabs>
          <w:tab w:val="clear" w:pos="1701"/>
          <w:tab w:val="left" w:pos="3119"/>
        </w:tabs>
        <w:sectPr w:rsidR="0065654B" w:rsidRPr="008B65CD" w:rsidSect="00543E4D">
          <w:type w:val="continuous"/>
          <w:pgSz w:w="11906" w:h="16838" w:code="9"/>
          <w:pgMar w:top="1134" w:right="1134" w:bottom="851" w:left="1134" w:header="709" w:footer="709" w:gutter="284"/>
          <w:cols w:space="709"/>
          <w:docGrid w:linePitch="381"/>
        </w:sectPr>
      </w:pPr>
    </w:p>
    <w:tbl>
      <w:tblPr>
        <w:tblStyle w:val="Tabellenraster"/>
        <w:tblW w:w="3936" w:type="dxa"/>
        <w:tblInd w:w="567" w:type="dxa"/>
        <w:tblLayout w:type="fixed"/>
        <w:tblLook w:val="04A0" w:firstRow="1" w:lastRow="0" w:firstColumn="1" w:lastColumn="0" w:noHBand="0" w:noVBand="1"/>
      </w:tblPr>
      <w:tblGrid>
        <w:gridCol w:w="1384"/>
        <w:gridCol w:w="2552"/>
      </w:tblGrid>
      <w:tr w:rsidR="00282329" w:rsidRPr="008B65CD" w:rsidTr="00282329">
        <w:tc>
          <w:tcPr>
            <w:tcW w:w="1384" w:type="dxa"/>
          </w:tcPr>
          <w:p w:rsidR="00282329" w:rsidRPr="008B65CD" w:rsidRDefault="00B07EA5" w:rsidP="00282329">
            <w:pPr>
              <w:pStyle w:val="Tabellenzeile"/>
            </w:pPr>
            <w:r w:rsidRPr="008B65CD">
              <w:rPr>
                <w:rStyle w:val="Brailleschrift"/>
              </w:rPr>
              <w:t>|</w:t>
            </w:r>
            <w:r w:rsidR="00282329" w:rsidRPr="008B65CD">
              <w:rPr>
                <w:rStyle w:val="Brailleschrift"/>
              </w:rPr>
              <w:t>-</w:t>
            </w:r>
          </w:p>
        </w:tc>
        <w:tc>
          <w:tcPr>
            <w:tcW w:w="2552" w:type="dxa"/>
          </w:tcPr>
          <w:p w:rsidR="00282329" w:rsidRPr="008B65CD" w:rsidRDefault="00282329" w:rsidP="00EF24FC">
            <w:pPr>
              <w:pStyle w:val="Tabellenzeile"/>
            </w:pPr>
            <w:r w:rsidRPr="008B65CD">
              <w:t xml:space="preserve">AUS- </w:t>
            </w:r>
          </w:p>
        </w:tc>
      </w:tr>
      <w:tr w:rsidR="00282329" w:rsidRPr="008B65CD" w:rsidTr="00282329">
        <w:tc>
          <w:tcPr>
            <w:tcW w:w="1384" w:type="dxa"/>
          </w:tcPr>
          <w:p w:rsidR="00282329" w:rsidRPr="008B65CD" w:rsidRDefault="00B07EA5" w:rsidP="00282329">
            <w:pPr>
              <w:pStyle w:val="Tabellenzeile"/>
            </w:pPr>
            <w:r w:rsidRPr="008B65CD">
              <w:rPr>
                <w:rStyle w:val="Brailleschrift"/>
              </w:rPr>
              <w:t>~</w:t>
            </w:r>
            <w:r w:rsidR="00282329" w:rsidRPr="008B65CD">
              <w:rPr>
                <w:rStyle w:val="Brailleschrift"/>
              </w:rPr>
              <w:t>-</w:t>
            </w:r>
          </w:p>
        </w:tc>
        <w:tc>
          <w:tcPr>
            <w:tcW w:w="2552" w:type="dxa"/>
          </w:tcPr>
          <w:p w:rsidR="00282329" w:rsidRPr="008B65CD" w:rsidRDefault="00282329" w:rsidP="00EF24FC">
            <w:pPr>
              <w:pStyle w:val="Tabellenzeile"/>
            </w:pPr>
            <w:r w:rsidRPr="008B65CD">
              <w:t xml:space="preserve">ENT- </w:t>
            </w:r>
          </w:p>
        </w:tc>
      </w:tr>
      <w:tr w:rsidR="00282329" w:rsidRPr="008B65CD" w:rsidTr="00282329">
        <w:tc>
          <w:tcPr>
            <w:tcW w:w="1384" w:type="dxa"/>
          </w:tcPr>
          <w:p w:rsidR="00282329" w:rsidRPr="008B65CD" w:rsidRDefault="00282329" w:rsidP="00282329">
            <w:pPr>
              <w:pStyle w:val="Tabellenzeile"/>
            </w:pPr>
            <w:r w:rsidRPr="008B65CD">
              <w:rPr>
                <w:rStyle w:val="Brailleschrift"/>
              </w:rPr>
              <w:t>x-</w:t>
            </w:r>
          </w:p>
        </w:tc>
        <w:tc>
          <w:tcPr>
            <w:tcW w:w="2552" w:type="dxa"/>
          </w:tcPr>
          <w:p w:rsidR="00282329" w:rsidRPr="008B65CD" w:rsidRDefault="00282329" w:rsidP="00EF24FC">
            <w:pPr>
              <w:pStyle w:val="Tabellenzeile"/>
            </w:pPr>
            <w:r w:rsidRPr="008B65CD">
              <w:t xml:space="preserve">EX- </w:t>
            </w:r>
          </w:p>
        </w:tc>
      </w:tr>
      <w:tr w:rsidR="00282329" w:rsidRPr="008B65CD" w:rsidTr="00282329">
        <w:tc>
          <w:tcPr>
            <w:tcW w:w="1384" w:type="dxa"/>
          </w:tcPr>
          <w:p w:rsidR="00282329" w:rsidRPr="008B65CD" w:rsidRDefault="00282329" w:rsidP="00282329">
            <w:pPr>
              <w:pStyle w:val="Tabellenzeile"/>
            </w:pPr>
            <w:r w:rsidRPr="008B65CD">
              <w:rPr>
                <w:rStyle w:val="Brailleschrift"/>
              </w:rPr>
              <w:t>q-</w:t>
            </w:r>
          </w:p>
        </w:tc>
        <w:tc>
          <w:tcPr>
            <w:tcW w:w="2552" w:type="dxa"/>
          </w:tcPr>
          <w:p w:rsidR="00282329" w:rsidRPr="008B65CD" w:rsidRDefault="00282329" w:rsidP="00EF24FC">
            <w:pPr>
              <w:pStyle w:val="Tabellenzeile"/>
            </w:pPr>
            <w:r w:rsidRPr="008B65CD">
              <w:t>PRO-</w:t>
            </w:r>
          </w:p>
        </w:tc>
      </w:tr>
    </w:tbl>
    <w:p w:rsidR="0065654B" w:rsidRPr="008B65CD" w:rsidRDefault="0065654B" w:rsidP="00F03CD5">
      <w:pPr>
        <w:pStyle w:val="Listenfortsetzung"/>
        <w:sectPr w:rsidR="0065654B"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7875AE" w:rsidRPr="008B65CD" w:rsidRDefault="00D44EBB" w:rsidP="00F03CD5">
      <w:pPr>
        <w:pStyle w:val="Listenfortsetzung"/>
      </w:pPr>
      <w:r w:rsidRPr="008B65CD">
        <w:t>Seitdem müssen auch q und x in Kurzschrift immer mit Aufhebungspunkt geschrieben werden.</w:t>
      </w:r>
    </w:p>
    <w:p w:rsidR="006F3BAD" w:rsidRPr="008B65CD" w:rsidRDefault="00D44EBB" w:rsidP="00D54895">
      <w:pPr>
        <w:pStyle w:val="Liste"/>
        <w:spacing w:before="240" w:after="240"/>
      </w:pPr>
      <w:r w:rsidRPr="008B65CD">
        <w:t>2.</w:t>
      </w:r>
      <w:r w:rsidR="00942E84" w:rsidRPr="008B65CD">
        <w:tab/>
      </w:r>
      <w:r w:rsidRPr="008B65CD">
        <w:t>Kürzungen für Suffixe (</w:t>
      </w:r>
      <w:r w:rsidR="003C25F7" w:rsidRPr="008B65CD">
        <w:t>"</w:t>
      </w:r>
      <w:r w:rsidRPr="008B65CD">
        <w:t>Nachsilben</w:t>
      </w:r>
      <w:r w:rsidR="003C25F7" w:rsidRPr="008B65CD">
        <w:t>"</w:t>
      </w:r>
      <w:r w:rsidRPr="008B65CD">
        <w:t xml:space="preserve"> genannt):</w:t>
      </w:r>
    </w:p>
    <w:p w:rsidR="0065654B" w:rsidRPr="008B65CD" w:rsidRDefault="0065654B" w:rsidP="0065654B">
      <w:pPr>
        <w:pStyle w:val="Zeichenliste"/>
        <w:tabs>
          <w:tab w:val="clear" w:pos="1701"/>
          <w:tab w:val="left" w:pos="3119"/>
        </w:tabs>
        <w:sectPr w:rsidR="0065654B" w:rsidRPr="008B65CD" w:rsidSect="00543E4D">
          <w:type w:val="continuous"/>
          <w:pgSz w:w="11906" w:h="16838" w:code="9"/>
          <w:pgMar w:top="1134" w:right="1134" w:bottom="851" w:left="1134" w:header="709" w:footer="709" w:gutter="284"/>
          <w:cols w:space="709"/>
          <w:docGrid w:linePitch="381"/>
        </w:sectPr>
      </w:pPr>
    </w:p>
    <w:tbl>
      <w:tblPr>
        <w:tblStyle w:val="Tabellenraster"/>
        <w:tblW w:w="4008" w:type="dxa"/>
        <w:tblInd w:w="567" w:type="dxa"/>
        <w:tblLook w:val="04A0" w:firstRow="1" w:lastRow="0" w:firstColumn="1" w:lastColumn="0" w:noHBand="0" w:noVBand="1"/>
      </w:tblPr>
      <w:tblGrid>
        <w:gridCol w:w="1384"/>
        <w:gridCol w:w="2624"/>
      </w:tblGrid>
      <w:tr w:rsidR="004707FF" w:rsidRPr="008B65CD" w:rsidTr="004707FF">
        <w:tc>
          <w:tcPr>
            <w:tcW w:w="1384" w:type="dxa"/>
          </w:tcPr>
          <w:p w:rsidR="004707FF" w:rsidRPr="008B65CD" w:rsidRDefault="004707FF" w:rsidP="00282329">
            <w:pPr>
              <w:pStyle w:val="Tabellenzeile"/>
            </w:pPr>
            <w:r w:rsidRPr="008B65CD">
              <w:rPr>
                <w:rStyle w:val="Brailleschrift"/>
              </w:rPr>
              <w:t>'-!n</w:t>
            </w:r>
          </w:p>
        </w:tc>
        <w:tc>
          <w:tcPr>
            <w:tcW w:w="2624" w:type="dxa"/>
          </w:tcPr>
          <w:p w:rsidR="004707FF" w:rsidRPr="008B65CD" w:rsidRDefault="004707FF" w:rsidP="00EF24FC">
            <w:pPr>
              <w:pStyle w:val="Tabellenzeile"/>
            </w:pPr>
            <w:r w:rsidRPr="008B65CD">
              <w:t>-ATION</w:t>
            </w:r>
          </w:p>
        </w:tc>
      </w:tr>
      <w:tr w:rsidR="004707FF" w:rsidRPr="008B65CD" w:rsidTr="004707FF">
        <w:tc>
          <w:tcPr>
            <w:tcW w:w="1384" w:type="dxa"/>
          </w:tcPr>
          <w:p w:rsidR="004707FF" w:rsidRPr="008B65CD" w:rsidRDefault="004707FF" w:rsidP="00282329">
            <w:pPr>
              <w:pStyle w:val="Tabellenzeile"/>
            </w:pPr>
            <w:r w:rsidRPr="008B65CD">
              <w:rPr>
                <w:rStyle w:val="Brailleschrift"/>
              </w:rPr>
              <w:t>'-!v</w:t>
            </w:r>
          </w:p>
        </w:tc>
        <w:tc>
          <w:tcPr>
            <w:tcW w:w="2624" w:type="dxa"/>
          </w:tcPr>
          <w:p w:rsidR="004707FF" w:rsidRPr="008B65CD" w:rsidRDefault="004707FF" w:rsidP="00EF24FC">
            <w:pPr>
              <w:pStyle w:val="Tabellenzeile"/>
            </w:pPr>
            <w:r w:rsidRPr="008B65CD">
              <w:t>-ATIV</w:t>
            </w:r>
          </w:p>
        </w:tc>
      </w:tr>
      <w:tr w:rsidR="004707FF" w:rsidRPr="008B65CD" w:rsidTr="004707FF">
        <w:tc>
          <w:tcPr>
            <w:tcW w:w="1384" w:type="dxa"/>
          </w:tcPr>
          <w:p w:rsidR="004707FF" w:rsidRPr="008B65CD" w:rsidRDefault="004707FF" w:rsidP="00282329">
            <w:pPr>
              <w:pStyle w:val="Tabellenzeile"/>
            </w:pPr>
            <w:r w:rsidRPr="008B65CD">
              <w:rPr>
                <w:rStyle w:val="Brailleschrift"/>
              </w:rPr>
              <w:t>'-j</w:t>
            </w:r>
          </w:p>
        </w:tc>
        <w:tc>
          <w:tcPr>
            <w:tcW w:w="2624" w:type="dxa"/>
          </w:tcPr>
          <w:p w:rsidR="004707FF" w:rsidRPr="008B65CD" w:rsidRDefault="004707FF" w:rsidP="00EF24FC">
            <w:pPr>
              <w:pStyle w:val="Tabellenzeile"/>
            </w:pPr>
            <w:r w:rsidRPr="008B65CD">
              <w:t>-ION</w:t>
            </w:r>
          </w:p>
        </w:tc>
      </w:tr>
      <w:tr w:rsidR="004707FF" w:rsidRPr="008B65CD" w:rsidTr="004707FF">
        <w:tc>
          <w:tcPr>
            <w:tcW w:w="1384" w:type="dxa"/>
          </w:tcPr>
          <w:p w:rsidR="004707FF" w:rsidRPr="008B65CD" w:rsidRDefault="004707FF" w:rsidP="00282329">
            <w:pPr>
              <w:pStyle w:val="Tabellenzeile"/>
            </w:pPr>
            <w:r w:rsidRPr="008B65CD">
              <w:rPr>
                <w:rStyle w:val="Brailleschrift"/>
              </w:rPr>
              <w:t>'-!i</w:t>
            </w:r>
          </w:p>
        </w:tc>
        <w:tc>
          <w:tcPr>
            <w:tcW w:w="2624" w:type="dxa"/>
          </w:tcPr>
          <w:p w:rsidR="004707FF" w:rsidRPr="008B65CD" w:rsidRDefault="004707FF" w:rsidP="00EF24FC">
            <w:pPr>
              <w:pStyle w:val="Tabellenzeile"/>
            </w:pPr>
            <w:r w:rsidRPr="008B65CD">
              <w:t>-ISMUS</w:t>
            </w:r>
          </w:p>
        </w:tc>
      </w:tr>
      <w:tr w:rsidR="004707FF" w:rsidRPr="008B65CD" w:rsidTr="004707FF">
        <w:tc>
          <w:tcPr>
            <w:tcW w:w="1384" w:type="dxa"/>
          </w:tcPr>
          <w:p w:rsidR="004707FF" w:rsidRPr="008B65CD" w:rsidRDefault="004707FF" w:rsidP="00282329">
            <w:pPr>
              <w:pStyle w:val="Tabellenzeile"/>
            </w:pPr>
            <w:r w:rsidRPr="008B65CD">
              <w:rPr>
                <w:rStyle w:val="Brailleschrift"/>
              </w:rPr>
              <w:t>'-!5</w:t>
            </w:r>
          </w:p>
        </w:tc>
        <w:tc>
          <w:tcPr>
            <w:tcW w:w="2624" w:type="dxa"/>
          </w:tcPr>
          <w:p w:rsidR="004707FF" w:rsidRPr="008B65CD" w:rsidRDefault="004707FF" w:rsidP="00EF24FC">
            <w:pPr>
              <w:pStyle w:val="Tabellenzeile"/>
            </w:pPr>
            <w:r w:rsidRPr="008B65CD">
              <w:t>-ISTISCH</w:t>
            </w:r>
          </w:p>
        </w:tc>
      </w:tr>
      <w:tr w:rsidR="004707FF" w:rsidRPr="008B65CD" w:rsidTr="004707FF">
        <w:tc>
          <w:tcPr>
            <w:tcW w:w="1384" w:type="dxa"/>
          </w:tcPr>
          <w:p w:rsidR="004707FF" w:rsidRPr="008B65CD" w:rsidRDefault="004707FF" w:rsidP="00282329">
            <w:pPr>
              <w:pStyle w:val="Tabellenzeile"/>
            </w:pPr>
            <w:r w:rsidRPr="008B65CD">
              <w:rPr>
                <w:rStyle w:val="Brailleschrift"/>
              </w:rPr>
              <w:t>'-!`</w:t>
            </w:r>
          </w:p>
        </w:tc>
        <w:tc>
          <w:tcPr>
            <w:tcW w:w="2624" w:type="dxa"/>
          </w:tcPr>
          <w:p w:rsidR="004707FF" w:rsidRPr="008B65CD" w:rsidRDefault="004707FF" w:rsidP="00EF24FC">
            <w:pPr>
              <w:pStyle w:val="Tabellenzeile"/>
            </w:pPr>
            <w:r w:rsidRPr="008B65CD">
              <w:t xml:space="preserve">-ITÄT </w:t>
            </w:r>
          </w:p>
        </w:tc>
      </w:tr>
    </w:tbl>
    <w:p w:rsidR="0065654B" w:rsidRPr="008B65CD" w:rsidRDefault="0065654B" w:rsidP="00F03CD5">
      <w:pPr>
        <w:pStyle w:val="Liste"/>
        <w:sectPr w:rsidR="0065654B"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6F3BAD" w:rsidRPr="008B65CD" w:rsidRDefault="003C2E79" w:rsidP="00841396">
      <w:pPr>
        <w:pStyle w:val="Liste"/>
        <w:keepNext/>
        <w:spacing w:before="240" w:after="240"/>
      </w:pPr>
      <w:r w:rsidRPr="008B65CD">
        <w:t>3.</w:t>
      </w:r>
      <w:r w:rsidR="00942E84" w:rsidRPr="008B65CD">
        <w:tab/>
      </w:r>
      <w:r w:rsidRPr="008B65CD">
        <w:t>Eine einformige Kürzung:</w:t>
      </w:r>
    </w:p>
    <w:tbl>
      <w:tblPr>
        <w:tblStyle w:val="Tabellenraster"/>
        <w:tblW w:w="0" w:type="auto"/>
        <w:tblInd w:w="567" w:type="dxa"/>
        <w:tblLook w:val="04A0" w:firstRow="1" w:lastRow="0" w:firstColumn="1" w:lastColumn="0" w:noHBand="0" w:noVBand="1"/>
      </w:tblPr>
      <w:tblGrid>
        <w:gridCol w:w="1384"/>
        <w:gridCol w:w="1384"/>
      </w:tblGrid>
      <w:tr w:rsidR="00282329" w:rsidRPr="008B65CD" w:rsidTr="00282329">
        <w:tc>
          <w:tcPr>
            <w:tcW w:w="1384" w:type="dxa"/>
          </w:tcPr>
          <w:p w:rsidR="00282329" w:rsidRPr="008B65CD" w:rsidRDefault="00282329" w:rsidP="00282329">
            <w:pPr>
              <w:pStyle w:val="Tabellenzeile"/>
            </w:pPr>
            <w:r w:rsidRPr="008B65CD">
              <w:rPr>
                <w:rStyle w:val="Brailleschrift"/>
              </w:rPr>
              <w:t>:</w:t>
            </w:r>
          </w:p>
        </w:tc>
        <w:tc>
          <w:tcPr>
            <w:tcW w:w="1384" w:type="dxa"/>
          </w:tcPr>
          <w:p w:rsidR="00282329" w:rsidRPr="008B65CD" w:rsidRDefault="00282329" w:rsidP="00282329">
            <w:pPr>
              <w:pStyle w:val="Tabellenzeile"/>
            </w:pPr>
            <w:r w:rsidRPr="008B65CD">
              <w:t>UM</w:t>
            </w:r>
          </w:p>
        </w:tc>
      </w:tr>
    </w:tbl>
    <w:p w:rsidR="001C5E5E" w:rsidRPr="008B65CD" w:rsidRDefault="00D44EBB" w:rsidP="00841396">
      <w:pPr>
        <w:pStyle w:val="Liste"/>
        <w:spacing w:before="240" w:after="240"/>
      </w:pPr>
      <w:r w:rsidRPr="008B65CD">
        <w:t>4.</w:t>
      </w:r>
      <w:r w:rsidR="00942E84" w:rsidRPr="008B65CD">
        <w:tab/>
      </w:r>
      <w:r w:rsidRPr="008B65CD">
        <w:t>66 zweiformige Kürzungen:</w:t>
      </w:r>
    </w:p>
    <w:p w:rsidR="00552269" w:rsidRPr="008B65CD" w:rsidRDefault="00552269" w:rsidP="00552269">
      <w:pPr>
        <w:pStyle w:val="Liste"/>
        <w:spacing w:before="240"/>
        <w:rPr>
          <w:rStyle w:val="Brailleschrift"/>
          <w:rFonts w:ascii="Verdana" w:hAnsi="Verdana"/>
          <w:spacing w:val="0"/>
          <w:sz w:val="28"/>
        </w:rPr>
        <w:sectPr w:rsidR="00552269" w:rsidRPr="008B65CD" w:rsidSect="00543E4D">
          <w:type w:val="continuous"/>
          <w:pgSz w:w="11906" w:h="16838" w:code="9"/>
          <w:pgMar w:top="1134" w:right="1134" w:bottom="851" w:left="1134" w:header="709" w:footer="709" w:gutter="284"/>
          <w:cols w:space="709"/>
          <w:docGrid w:linePitch="381"/>
        </w:sectPr>
      </w:pPr>
    </w:p>
    <w:tbl>
      <w:tblPr>
        <w:tblStyle w:val="Tabellenraster"/>
        <w:tblW w:w="3936" w:type="dxa"/>
        <w:tblInd w:w="567" w:type="dxa"/>
        <w:tblLayout w:type="fixed"/>
        <w:tblLook w:val="04A0" w:firstRow="1" w:lastRow="0" w:firstColumn="1" w:lastColumn="0" w:noHBand="0" w:noVBand="1"/>
      </w:tblPr>
      <w:tblGrid>
        <w:gridCol w:w="1384"/>
        <w:gridCol w:w="2552"/>
      </w:tblGrid>
      <w:tr w:rsidR="00282329" w:rsidRPr="008B65CD" w:rsidTr="00282329">
        <w:tc>
          <w:tcPr>
            <w:tcW w:w="1384" w:type="dxa"/>
          </w:tcPr>
          <w:p w:rsidR="00282329" w:rsidRPr="008B65CD" w:rsidRDefault="00282329" w:rsidP="00282329">
            <w:pPr>
              <w:pStyle w:val="Tabellenzeile"/>
            </w:pPr>
            <w:r w:rsidRPr="008B65CD">
              <w:rPr>
                <w:rStyle w:val="Brailleschrift"/>
              </w:rPr>
              <w:t>`_</w:t>
            </w:r>
          </w:p>
        </w:tc>
        <w:tc>
          <w:tcPr>
            <w:tcW w:w="2552" w:type="dxa"/>
          </w:tcPr>
          <w:p w:rsidR="00282329" w:rsidRPr="008B65CD" w:rsidRDefault="00282329" w:rsidP="00EF24FC">
            <w:pPr>
              <w:pStyle w:val="Tabellenzeile"/>
            </w:pPr>
            <w:r w:rsidRPr="008B65CD">
              <w:t>ÄHNLICH</w:t>
            </w:r>
          </w:p>
        </w:tc>
      </w:tr>
      <w:tr w:rsidR="00282329" w:rsidRPr="008B65CD" w:rsidTr="00282329">
        <w:tc>
          <w:tcPr>
            <w:tcW w:w="1384" w:type="dxa"/>
          </w:tcPr>
          <w:p w:rsidR="00282329" w:rsidRPr="008B65CD" w:rsidRDefault="00282329" w:rsidP="00282329">
            <w:pPr>
              <w:pStyle w:val="Tabellenzeile"/>
            </w:pPr>
            <w:r w:rsidRPr="008B65CD">
              <w:rPr>
                <w:rStyle w:val="Brailleschrift"/>
              </w:rPr>
              <w:t>4k</w:t>
            </w:r>
          </w:p>
        </w:tc>
        <w:tc>
          <w:tcPr>
            <w:tcW w:w="2552" w:type="dxa"/>
          </w:tcPr>
          <w:p w:rsidR="00282329" w:rsidRPr="008B65CD" w:rsidRDefault="00282329" w:rsidP="00EF24FC">
            <w:pPr>
              <w:pStyle w:val="Tabellenzeile"/>
            </w:pPr>
            <w:r w:rsidRPr="008B65CD">
              <w:t>CHARAKTER</w:t>
            </w:r>
          </w:p>
        </w:tc>
      </w:tr>
      <w:tr w:rsidR="00282329" w:rsidRPr="008B65CD" w:rsidTr="00282329">
        <w:tc>
          <w:tcPr>
            <w:tcW w:w="1384" w:type="dxa"/>
          </w:tcPr>
          <w:p w:rsidR="00282329" w:rsidRPr="008B65CD" w:rsidRDefault="008D22C7" w:rsidP="00282329">
            <w:pPr>
              <w:pStyle w:val="Tabellenzeile"/>
            </w:pPr>
            <w:r w:rsidRPr="008B65CD">
              <w:rPr>
                <w:rStyle w:val="Brailleschrift"/>
              </w:rPr>
              <w:t>d</w:t>
            </w:r>
            <w:r w:rsidR="00282329" w:rsidRPr="008B65CD">
              <w:rPr>
                <w:rStyle w:val="Brailleschrift"/>
              </w:rPr>
              <w:t>1</w:t>
            </w:r>
          </w:p>
        </w:tc>
        <w:tc>
          <w:tcPr>
            <w:tcW w:w="2552" w:type="dxa"/>
          </w:tcPr>
          <w:p w:rsidR="00282329" w:rsidRPr="008B65CD" w:rsidRDefault="00282329" w:rsidP="00EF24FC">
            <w:pPr>
              <w:pStyle w:val="Tabellenzeile"/>
            </w:pPr>
            <w:r w:rsidRPr="008B65CD">
              <w:t>DARAUF</w:t>
            </w:r>
          </w:p>
        </w:tc>
      </w:tr>
      <w:tr w:rsidR="00282329" w:rsidRPr="008B65CD" w:rsidTr="00282329">
        <w:tc>
          <w:tcPr>
            <w:tcW w:w="1384" w:type="dxa"/>
          </w:tcPr>
          <w:p w:rsidR="00282329" w:rsidRPr="008B65CD" w:rsidRDefault="008D22C7" w:rsidP="00282329">
            <w:pPr>
              <w:pStyle w:val="Tabellenzeile"/>
            </w:pPr>
            <w:r w:rsidRPr="008B65CD">
              <w:rPr>
                <w:rStyle w:val="Brailleschrift"/>
              </w:rPr>
              <w:t>d</w:t>
            </w:r>
            <w:r w:rsidR="00282329" w:rsidRPr="008B65CD">
              <w:rPr>
                <w:rStyle w:val="Brailleschrift"/>
              </w:rPr>
              <w:t>$</w:t>
            </w:r>
          </w:p>
        </w:tc>
        <w:tc>
          <w:tcPr>
            <w:tcW w:w="2552" w:type="dxa"/>
          </w:tcPr>
          <w:p w:rsidR="00282329" w:rsidRPr="008B65CD" w:rsidRDefault="00282329" w:rsidP="00EF24FC">
            <w:pPr>
              <w:pStyle w:val="Tabellenzeile"/>
            </w:pPr>
            <w:r w:rsidRPr="008B65CD">
              <w:t>DRUCK</w:t>
            </w:r>
          </w:p>
        </w:tc>
      </w:tr>
      <w:tr w:rsidR="00282329" w:rsidRPr="008B65CD" w:rsidTr="00282329">
        <w:tc>
          <w:tcPr>
            <w:tcW w:w="1384" w:type="dxa"/>
          </w:tcPr>
          <w:p w:rsidR="00282329" w:rsidRPr="008B65CD" w:rsidRDefault="008D22C7" w:rsidP="00282329">
            <w:pPr>
              <w:pStyle w:val="Tabellenzeile"/>
            </w:pPr>
            <w:r w:rsidRPr="008B65CD">
              <w:rPr>
                <w:rStyle w:val="Brailleschrift"/>
              </w:rPr>
              <w:t>d</w:t>
            </w:r>
            <w:r w:rsidR="00282329" w:rsidRPr="008B65CD">
              <w:rPr>
                <w:rStyle w:val="Brailleschrift"/>
              </w:rPr>
              <w:t>k</w:t>
            </w:r>
          </w:p>
        </w:tc>
        <w:tc>
          <w:tcPr>
            <w:tcW w:w="2552" w:type="dxa"/>
          </w:tcPr>
          <w:p w:rsidR="00282329" w:rsidRPr="008B65CD" w:rsidRDefault="00282329" w:rsidP="00EF24FC">
            <w:pPr>
              <w:pStyle w:val="Tabellenzeile"/>
            </w:pPr>
            <w:r w:rsidRPr="008B65CD">
              <w:t>DANK</w:t>
            </w:r>
          </w:p>
        </w:tc>
      </w:tr>
      <w:tr w:rsidR="00282329" w:rsidRPr="008B65CD" w:rsidTr="00282329">
        <w:tc>
          <w:tcPr>
            <w:tcW w:w="1384" w:type="dxa"/>
          </w:tcPr>
          <w:p w:rsidR="00282329" w:rsidRPr="008B65CD" w:rsidRDefault="008D22C7" w:rsidP="00282329">
            <w:pPr>
              <w:pStyle w:val="Tabellenzeile"/>
            </w:pPr>
            <w:r w:rsidRPr="008B65CD">
              <w:rPr>
                <w:rStyle w:val="Brailleschrift"/>
              </w:rPr>
              <w:t>d</w:t>
            </w:r>
            <w:r w:rsidR="00282329" w:rsidRPr="008B65CD">
              <w:rPr>
                <w:rStyle w:val="Brailleschrift"/>
              </w:rPr>
              <w:t>t</w:t>
            </w:r>
          </w:p>
        </w:tc>
        <w:tc>
          <w:tcPr>
            <w:tcW w:w="2552" w:type="dxa"/>
          </w:tcPr>
          <w:p w:rsidR="00282329" w:rsidRPr="008B65CD" w:rsidRDefault="00282329" w:rsidP="00EF24FC">
            <w:pPr>
              <w:pStyle w:val="Tabellenzeile"/>
            </w:pPr>
            <w:r w:rsidRPr="008B65CD">
              <w:t>DEMOKRAT</w:t>
            </w:r>
          </w:p>
        </w:tc>
      </w:tr>
      <w:tr w:rsidR="00282329" w:rsidRPr="008B65CD" w:rsidTr="00282329">
        <w:tc>
          <w:tcPr>
            <w:tcW w:w="1384" w:type="dxa"/>
          </w:tcPr>
          <w:p w:rsidR="00282329" w:rsidRPr="008B65CD" w:rsidRDefault="008D22C7" w:rsidP="00282329">
            <w:pPr>
              <w:pStyle w:val="Tabellenzeile"/>
            </w:pPr>
            <w:r w:rsidRPr="008B65CD">
              <w:rPr>
                <w:rStyle w:val="Brailleschrift"/>
              </w:rPr>
              <w:t>d</w:t>
            </w:r>
            <w:r w:rsidR="00282329" w:rsidRPr="008B65CD">
              <w:rPr>
                <w:rStyle w:val="Brailleschrift"/>
              </w:rPr>
              <w:t>8</w:t>
            </w:r>
          </w:p>
        </w:tc>
        <w:tc>
          <w:tcPr>
            <w:tcW w:w="2552" w:type="dxa"/>
          </w:tcPr>
          <w:p w:rsidR="00282329" w:rsidRPr="008B65CD" w:rsidRDefault="00282329" w:rsidP="00EF24FC">
            <w:pPr>
              <w:pStyle w:val="Tabellenzeile"/>
            </w:pPr>
            <w:r w:rsidRPr="008B65CD">
              <w:t>DARÜBER</w:t>
            </w:r>
          </w:p>
        </w:tc>
      </w:tr>
      <w:tr w:rsidR="00282329" w:rsidRPr="008B65CD" w:rsidTr="00282329">
        <w:tc>
          <w:tcPr>
            <w:tcW w:w="1384" w:type="dxa"/>
          </w:tcPr>
          <w:p w:rsidR="00282329" w:rsidRPr="008B65CD" w:rsidRDefault="008D22C7" w:rsidP="00282329">
            <w:pPr>
              <w:pStyle w:val="Tabellenzeile"/>
            </w:pPr>
            <w:r w:rsidRPr="008B65CD">
              <w:rPr>
                <w:rStyle w:val="Brailleschrift"/>
              </w:rPr>
              <w:t>e</w:t>
            </w:r>
            <w:r w:rsidR="00282329" w:rsidRPr="008B65CD">
              <w:rPr>
                <w:rStyle w:val="Brailleschrift"/>
              </w:rPr>
              <w:t>a</w:t>
            </w:r>
          </w:p>
        </w:tc>
        <w:tc>
          <w:tcPr>
            <w:tcW w:w="2552" w:type="dxa"/>
          </w:tcPr>
          <w:p w:rsidR="00282329" w:rsidRPr="008B65CD" w:rsidRDefault="00282329" w:rsidP="00EF24FC">
            <w:pPr>
              <w:pStyle w:val="Tabellenzeile"/>
            </w:pPr>
            <w:r w:rsidRPr="008B65CD">
              <w:t>ETWA</w:t>
            </w:r>
          </w:p>
        </w:tc>
      </w:tr>
      <w:tr w:rsidR="00282329" w:rsidRPr="008B65CD" w:rsidTr="00282329">
        <w:tc>
          <w:tcPr>
            <w:tcW w:w="1384" w:type="dxa"/>
          </w:tcPr>
          <w:p w:rsidR="00282329" w:rsidRPr="008B65CD" w:rsidRDefault="008D22C7" w:rsidP="00282329">
            <w:pPr>
              <w:pStyle w:val="Tabellenzeile"/>
            </w:pPr>
            <w:r w:rsidRPr="008B65CD">
              <w:rPr>
                <w:rStyle w:val="Brailleschrift"/>
              </w:rPr>
              <w:t>e</w:t>
            </w:r>
            <w:r w:rsidR="00282329" w:rsidRPr="008B65CD">
              <w:rPr>
                <w:rStyle w:val="Brailleschrift"/>
              </w:rPr>
              <w:t>c</w:t>
            </w:r>
          </w:p>
        </w:tc>
        <w:tc>
          <w:tcPr>
            <w:tcW w:w="2552" w:type="dxa"/>
          </w:tcPr>
          <w:p w:rsidR="00282329" w:rsidRPr="008B65CD" w:rsidRDefault="00282329" w:rsidP="00EF24FC">
            <w:pPr>
              <w:pStyle w:val="Tabellenzeile"/>
            </w:pPr>
            <w:r w:rsidRPr="008B65CD">
              <w:t>DENEN</w:t>
            </w:r>
          </w:p>
        </w:tc>
      </w:tr>
      <w:tr w:rsidR="00282329" w:rsidRPr="008B65CD" w:rsidTr="00282329">
        <w:tc>
          <w:tcPr>
            <w:tcW w:w="1384" w:type="dxa"/>
          </w:tcPr>
          <w:p w:rsidR="00282329" w:rsidRPr="008B65CD" w:rsidRDefault="008D22C7" w:rsidP="00282329">
            <w:pPr>
              <w:pStyle w:val="Tabellenzeile"/>
            </w:pPr>
            <w:r w:rsidRPr="008B65CD">
              <w:rPr>
                <w:rStyle w:val="Brailleschrift"/>
              </w:rPr>
              <w:t>f</w:t>
            </w:r>
            <w:r w:rsidR="00282329" w:rsidRPr="008B65CD">
              <w:rPr>
                <w:rStyle w:val="Brailleschrift"/>
              </w:rPr>
              <w:t>f</w:t>
            </w:r>
          </w:p>
        </w:tc>
        <w:tc>
          <w:tcPr>
            <w:tcW w:w="2552" w:type="dxa"/>
          </w:tcPr>
          <w:p w:rsidR="00282329" w:rsidRPr="008B65CD" w:rsidRDefault="00282329" w:rsidP="00EF24FC">
            <w:pPr>
              <w:pStyle w:val="Tabellenzeile"/>
            </w:pPr>
            <w:r w:rsidRPr="008B65CD">
              <w:t>HOFF</w:t>
            </w:r>
          </w:p>
        </w:tc>
      </w:tr>
      <w:tr w:rsidR="00282329" w:rsidRPr="008B65CD" w:rsidTr="00282329">
        <w:tc>
          <w:tcPr>
            <w:tcW w:w="1384" w:type="dxa"/>
          </w:tcPr>
          <w:p w:rsidR="00282329" w:rsidRPr="008B65CD" w:rsidRDefault="00282329" w:rsidP="00282329">
            <w:pPr>
              <w:pStyle w:val="Tabellenzeile"/>
            </w:pPr>
            <w:r w:rsidRPr="008B65CD">
              <w:rPr>
                <w:rStyle w:val="Brailleschrift"/>
              </w:rPr>
              <w:t>f&gt;</w:t>
            </w:r>
          </w:p>
        </w:tc>
        <w:tc>
          <w:tcPr>
            <w:tcW w:w="2552" w:type="dxa"/>
          </w:tcPr>
          <w:p w:rsidR="00282329" w:rsidRPr="008B65CD" w:rsidRDefault="00282329" w:rsidP="00EF24FC">
            <w:pPr>
              <w:pStyle w:val="Tabellenzeile"/>
            </w:pPr>
            <w:r w:rsidRPr="008B65CD">
              <w:t>FERTIG</w:t>
            </w:r>
          </w:p>
        </w:tc>
      </w:tr>
      <w:tr w:rsidR="00282329" w:rsidRPr="008B65CD" w:rsidTr="00282329">
        <w:tc>
          <w:tcPr>
            <w:tcW w:w="1384" w:type="dxa"/>
          </w:tcPr>
          <w:p w:rsidR="00282329" w:rsidRPr="008B65CD" w:rsidRDefault="008D22C7" w:rsidP="00282329">
            <w:pPr>
              <w:pStyle w:val="Tabellenzeile"/>
            </w:pPr>
            <w:r w:rsidRPr="008B65CD">
              <w:rPr>
                <w:rStyle w:val="Brailleschrift"/>
              </w:rPr>
              <w:t>f</w:t>
            </w:r>
            <w:r w:rsidR="00282329" w:rsidRPr="008B65CD">
              <w:rPr>
                <w:rStyle w:val="Brailleschrift"/>
              </w:rPr>
              <w:t>q</w:t>
            </w:r>
          </w:p>
        </w:tc>
        <w:tc>
          <w:tcPr>
            <w:tcW w:w="2552" w:type="dxa"/>
          </w:tcPr>
          <w:p w:rsidR="00282329" w:rsidRPr="008B65CD" w:rsidRDefault="00282329" w:rsidP="00EF24FC">
            <w:pPr>
              <w:pStyle w:val="Tabellenzeile"/>
            </w:pPr>
            <w:r w:rsidRPr="008B65CD">
              <w:t>FALL</w:t>
            </w:r>
          </w:p>
        </w:tc>
      </w:tr>
      <w:tr w:rsidR="00282329" w:rsidRPr="008B65CD" w:rsidTr="00282329">
        <w:tc>
          <w:tcPr>
            <w:tcW w:w="1384" w:type="dxa"/>
          </w:tcPr>
          <w:p w:rsidR="00282329" w:rsidRPr="008B65CD" w:rsidRDefault="008D22C7" w:rsidP="00282329">
            <w:pPr>
              <w:pStyle w:val="Tabellenzeile"/>
            </w:pPr>
            <w:r w:rsidRPr="008B65CD">
              <w:rPr>
                <w:rStyle w:val="Brailleschrift"/>
              </w:rPr>
              <w:t>g</w:t>
            </w:r>
            <w:r w:rsidR="00282329" w:rsidRPr="008B65CD">
              <w:rPr>
                <w:rStyle w:val="Brailleschrift"/>
              </w:rPr>
              <w:t>b</w:t>
            </w:r>
          </w:p>
        </w:tc>
        <w:tc>
          <w:tcPr>
            <w:tcW w:w="2552" w:type="dxa"/>
          </w:tcPr>
          <w:p w:rsidR="00282329" w:rsidRPr="008B65CD" w:rsidRDefault="00282329" w:rsidP="00EF24FC">
            <w:pPr>
              <w:pStyle w:val="Tabellenzeile"/>
            </w:pPr>
            <w:r w:rsidRPr="008B65CD">
              <w:t>GIBT</w:t>
            </w:r>
          </w:p>
        </w:tc>
      </w:tr>
      <w:tr w:rsidR="00282329" w:rsidRPr="008B65CD" w:rsidTr="00282329">
        <w:tc>
          <w:tcPr>
            <w:tcW w:w="1384" w:type="dxa"/>
          </w:tcPr>
          <w:p w:rsidR="00282329" w:rsidRPr="008B65CD" w:rsidRDefault="00282329" w:rsidP="00282329">
            <w:pPr>
              <w:pStyle w:val="Tabellenzeile"/>
            </w:pPr>
            <w:r w:rsidRPr="008B65CD">
              <w:rPr>
                <w:rStyle w:val="Brailleschrift"/>
              </w:rPr>
              <w:t>gf</w:t>
            </w:r>
          </w:p>
        </w:tc>
        <w:tc>
          <w:tcPr>
            <w:tcW w:w="2552" w:type="dxa"/>
          </w:tcPr>
          <w:p w:rsidR="00282329" w:rsidRPr="008B65CD" w:rsidRDefault="00282329" w:rsidP="00EF24FC">
            <w:pPr>
              <w:pStyle w:val="Tabellenzeile"/>
            </w:pPr>
            <w:r w:rsidRPr="008B65CD">
              <w:t>GESCHÄFT</w:t>
            </w:r>
          </w:p>
        </w:tc>
      </w:tr>
      <w:tr w:rsidR="00282329" w:rsidRPr="008B65CD" w:rsidTr="00282329">
        <w:tc>
          <w:tcPr>
            <w:tcW w:w="1384" w:type="dxa"/>
          </w:tcPr>
          <w:p w:rsidR="00282329" w:rsidRPr="008B65CD" w:rsidRDefault="008D22C7" w:rsidP="00282329">
            <w:pPr>
              <w:pStyle w:val="Tabellenzeile"/>
            </w:pPr>
            <w:r w:rsidRPr="008B65CD">
              <w:rPr>
                <w:rStyle w:val="Brailleschrift"/>
              </w:rPr>
              <w:t>g</w:t>
            </w:r>
            <w:r w:rsidR="00282329" w:rsidRPr="008B65CD">
              <w:rPr>
                <w:rStyle w:val="Brailleschrift"/>
              </w:rPr>
              <w:t>g</w:t>
            </w:r>
          </w:p>
        </w:tc>
        <w:tc>
          <w:tcPr>
            <w:tcW w:w="2552" w:type="dxa"/>
          </w:tcPr>
          <w:p w:rsidR="00282329" w:rsidRPr="008B65CD" w:rsidRDefault="00282329" w:rsidP="00EF24FC">
            <w:pPr>
              <w:pStyle w:val="Tabellenzeile"/>
            </w:pPr>
            <w:r w:rsidRPr="008B65CD">
              <w:t>GELEGEN</w:t>
            </w:r>
          </w:p>
        </w:tc>
      </w:tr>
      <w:tr w:rsidR="00282329" w:rsidRPr="008B65CD" w:rsidTr="00282329">
        <w:tc>
          <w:tcPr>
            <w:tcW w:w="1384" w:type="dxa"/>
          </w:tcPr>
          <w:p w:rsidR="00282329" w:rsidRPr="008B65CD" w:rsidRDefault="008D22C7" w:rsidP="00282329">
            <w:pPr>
              <w:pStyle w:val="Tabellenzeile"/>
            </w:pPr>
            <w:r w:rsidRPr="008B65CD">
              <w:rPr>
                <w:rStyle w:val="Brailleschrift"/>
              </w:rPr>
              <w:t>g</w:t>
            </w:r>
            <w:r w:rsidR="00282329" w:rsidRPr="008B65CD">
              <w:rPr>
                <w:rStyle w:val="Brailleschrift"/>
              </w:rPr>
              <w:t>5</w:t>
            </w:r>
          </w:p>
        </w:tc>
        <w:tc>
          <w:tcPr>
            <w:tcW w:w="2552" w:type="dxa"/>
          </w:tcPr>
          <w:p w:rsidR="00282329" w:rsidRPr="008B65CD" w:rsidRDefault="00282329" w:rsidP="00EF24FC">
            <w:pPr>
              <w:pStyle w:val="Tabellenzeile"/>
            </w:pPr>
            <w:r w:rsidRPr="008B65CD">
              <w:t>GESELLSCHAFT</w:t>
            </w:r>
          </w:p>
        </w:tc>
      </w:tr>
      <w:tr w:rsidR="00282329" w:rsidRPr="008B65CD" w:rsidTr="00282329">
        <w:tc>
          <w:tcPr>
            <w:tcW w:w="1384" w:type="dxa"/>
          </w:tcPr>
          <w:p w:rsidR="00282329" w:rsidRPr="008B65CD" w:rsidRDefault="008D22C7" w:rsidP="00282329">
            <w:pPr>
              <w:pStyle w:val="Tabellenzeile"/>
            </w:pPr>
            <w:r w:rsidRPr="008B65CD">
              <w:rPr>
                <w:rStyle w:val="Brailleschrift"/>
              </w:rPr>
              <w:t>g</w:t>
            </w:r>
            <w:r w:rsidR="00282329" w:rsidRPr="008B65CD">
              <w:rPr>
                <w:rStyle w:val="Brailleschrift"/>
              </w:rPr>
              <w:t>w</w:t>
            </w:r>
          </w:p>
        </w:tc>
        <w:tc>
          <w:tcPr>
            <w:tcW w:w="2552" w:type="dxa"/>
          </w:tcPr>
          <w:p w:rsidR="00282329" w:rsidRPr="008B65CD" w:rsidRDefault="00282329" w:rsidP="00EF24FC">
            <w:pPr>
              <w:pStyle w:val="Tabellenzeile"/>
            </w:pPr>
            <w:r w:rsidRPr="008B65CD">
              <w:t>GEGENWART</w:t>
            </w:r>
          </w:p>
        </w:tc>
      </w:tr>
      <w:tr w:rsidR="00282329" w:rsidRPr="008B65CD" w:rsidTr="00282329">
        <w:tc>
          <w:tcPr>
            <w:tcW w:w="1384" w:type="dxa"/>
          </w:tcPr>
          <w:p w:rsidR="00282329" w:rsidRPr="008B65CD" w:rsidRDefault="00BE573B" w:rsidP="00282329">
            <w:pPr>
              <w:pStyle w:val="Tabellenzeile"/>
            </w:pPr>
            <w:r w:rsidRPr="008B65CD">
              <w:rPr>
                <w:rStyle w:val="Brailleschrift"/>
              </w:rPr>
              <w:t>h</w:t>
            </w:r>
            <w:r w:rsidR="00282329" w:rsidRPr="008B65CD">
              <w:rPr>
                <w:rStyle w:val="Brailleschrift"/>
              </w:rPr>
              <w:t>d</w:t>
            </w:r>
          </w:p>
        </w:tc>
        <w:tc>
          <w:tcPr>
            <w:tcW w:w="2552" w:type="dxa"/>
          </w:tcPr>
          <w:p w:rsidR="00282329" w:rsidRPr="008B65CD" w:rsidRDefault="00282329" w:rsidP="00EF24FC">
            <w:pPr>
              <w:pStyle w:val="Tabellenzeile"/>
            </w:pPr>
            <w:r w:rsidRPr="008B65CD">
              <w:t>HAND</w:t>
            </w:r>
          </w:p>
        </w:tc>
      </w:tr>
      <w:tr w:rsidR="00282329" w:rsidRPr="008B65CD" w:rsidTr="00282329">
        <w:tc>
          <w:tcPr>
            <w:tcW w:w="1384" w:type="dxa"/>
          </w:tcPr>
          <w:p w:rsidR="00282329" w:rsidRPr="008B65CD" w:rsidRDefault="00BE573B" w:rsidP="00282329">
            <w:pPr>
              <w:pStyle w:val="Tabellenzeile"/>
            </w:pPr>
            <w:r w:rsidRPr="008B65CD">
              <w:rPr>
                <w:rStyle w:val="Brailleschrift"/>
              </w:rPr>
              <w:t>h</w:t>
            </w:r>
            <w:r w:rsidR="00282329" w:rsidRPr="008B65CD">
              <w:rPr>
                <w:rStyle w:val="Brailleschrift"/>
              </w:rPr>
              <w:t>f</w:t>
            </w:r>
          </w:p>
        </w:tc>
        <w:tc>
          <w:tcPr>
            <w:tcW w:w="2552" w:type="dxa"/>
          </w:tcPr>
          <w:p w:rsidR="00282329" w:rsidRPr="008B65CD" w:rsidRDefault="00282329" w:rsidP="00EF24FC">
            <w:pPr>
              <w:pStyle w:val="Tabellenzeile"/>
            </w:pPr>
            <w:r w:rsidRPr="008B65CD">
              <w:t>HAFT</w:t>
            </w:r>
          </w:p>
        </w:tc>
      </w:tr>
      <w:tr w:rsidR="00282329" w:rsidRPr="008B65CD" w:rsidTr="00282329">
        <w:tc>
          <w:tcPr>
            <w:tcW w:w="1384" w:type="dxa"/>
          </w:tcPr>
          <w:p w:rsidR="00282329" w:rsidRPr="008B65CD" w:rsidRDefault="00BE573B" w:rsidP="00282329">
            <w:pPr>
              <w:pStyle w:val="Tabellenzeile"/>
            </w:pPr>
            <w:r w:rsidRPr="008B65CD">
              <w:rPr>
                <w:rStyle w:val="Brailleschrift"/>
              </w:rPr>
              <w:t>h</w:t>
            </w:r>
            <w:r w:rsidR="00282329" w:rsidRPr="008B65CD">
              <w:rPr>
                <w:rStyle w:val="Brailleschrift"/>
              </w:rPr>
              <w:t>p</w:t>
            </w:r>
          </w:p>
        </w:tc>
        <w:tc>
          <w:tcPr>
            <w:tcW w:w="2552" w:type="dxa"/>
          </w:tcPr>
          <w:p w:rsidR="00282329" w:rsidRPr="008B65CD" w:rsidRDefault="00282329" w:rsidP="00EF24FC">
            <w:pPr>
              <w:pStyle w:val="Tabellenzeile"/>
            </w:pPr>
            <w:r w:rsidRPr="008B65CD">
              <w:t>HAUPT</w:t>
            </w:r>
          </w:p>
        </w:tc>
      </w:tr>
      <w:tr w:rsidR="00282329" w:rsidRPr="008B65CD" w:rsidTr="00282329">
        <w:tc>
          <w:tcPr>
            <w:tcW w:w="1384" w:type="dxa"/>
          </w:tcPr>
          <w:p w:rsidR="00282329" w:rsidRPr="008B65CD" w:rsidRDefault="00BE573B" w:rsidP="00282329">
            <w:pPr>
              <w:pStyle w:val="Tabellenzeile"/>
            </w:pPr>
            <w:r w:rsidRPr="008B65CD">
              <w:rPr>
                <w:rStyle w:val="Brailleschrift"/>
              </w:rPr>
              <w:t>i</w:t>
            </w:r>
            <w:r w:rsidR="00282329" w:rsidRPr="008B65CD">
              <w:rPr>
                <w:rStyle w:val="Brailleschrift"/>
              </w:rPr>
              <w:t>g</w:t>
            </w:r>
          </w:p>
        </w:tc>
        <w:tc>
          <w:tcPr>
            <w:tcW w:w="2552" w:type="dxa"/>
          </w:tcPr>
          <w:p w:rsidR="00282329" w:rsidRPr="008B65CD" w:rsidRDefault="00282329" w:rsidP="00EF24FC">
            <w:pPr>
              <w:pStyle w:val="Tabellenzeile"/>
            </w:pPr>
            <w:r w:rsidRPr="008B65CD">
              <w:t>IRGEND</w:t>
            </w:r>
          </w:p>
        </w:tc>
      </w:tr>
      <w:tr w:rsidR="00282329" w:rsidRPr="008B65CD" w:rsidTr="00282329">
        <w:tc>
          <w:tcPr>
            <w:tcW w:w="1384" w:type="dxa"/>
          </w:tcPr>
          <w:p w:rsidR="00282329" w:rsidRPr="008B65CD" w:rsidRDefault="00282329" w:rsidP="00282329">
            <w:pPr>
              <w:pStyle w:val="Tabellenzeile"/>
            </w:pPr>
            <w:r w:rsidRPr="008B65CD">
              <w:rPr>
                <w:rStyle w:val="Brailleschrift"/>
              </w:rPr>
              <w:t>j&gt;</w:t>
            </w:r>
          </w:p>
        </w:tc>
        <w:tc>
          <w:tcPr>
            <w:tcW w:w="2552" w:type="dxa"/>
          </w:tcPr>
          <w:p w:rsidR="00282329" w:rsidRPr="008B65CD" w:rsidRDefault="00282329" w:rsidP="00EF24FC">
            <w:pPr>
              <w:pStyle w:val="Tabellenzeile"/>
            </w:pPr>
            <w:r w:rsidRPr="008B65CD">
              <w:t>JETZIG</w:t>
            </w:r>
          </w:p>
        </w:tc>
      </w:tr>
      <w:tr w:rsidR="00282329" w:rsidRPr="008B65CD" w:rsidTr="00282329">
        <w:tc>
          <w:tcPr>
            <w:tcW w:w="1384" w:type="dxa"/>
          </w:tcPr>
          <w:p w:rsidR="00282329" w:rsidRPr="008B65CD" w:rsidRDefault="003A5634" w:rsidP="00282329">
            <w:pPr>
              <w:pStyle w:val="Tabellenzeile"/>
            </w:pPr>
            <w:r>
              <w:rPr>
                <w:rStyle w:val="Brailleschrift"/>
              </w:rPr>
              <w:t>k</w:t>
            </w:r>
            <w:r w:rsidR="00282329" w:rsidRPr="008B65CD">
              <w:rPr>
                <w:rStyle w:val="Brailleschrift"/>
              </w:rPr>
              <w:t>f</w:t>
            </w:r>
          </w:p>
        </w:tc>
        <w:tc>
          <w:tcPr>
            <w:tcW w:w="2552" w:type="dxa"/>
          </w:tcPr>
          <w:p w:rsidR="00282329" w:rsidRPr="008B65CD" w:rsidRDefault="00282329" w:rsidP="00EF24FC">
            <w:pPr>
              <w:pStyle w:val="Tabellenzeile"/>
            </w:pPr>
            <w:r w:rsidRPr="008B65CD">
              <w:t>KRAFT</w:t>
            </w:r>
          </w:p>
        </w:tc>
      </w:tr>
      <w:tr w:rsidR="00282329" w:rsidRPr="008B65CD" w:rsidTr="00282329">
        <w:tc>
          <w:tcPr>
            <w:tcW w:w="1384" w:type="dxa"/>
          </w:tcPr>
          <w:p w:rsidR="00282329" w:rsidRPr="008B65CD" w:rsidRDefault="003A5634" w:rsidP="00282329">
            <w:pPr>
              <w:pStyle w:val="Tabellenzeile"/>
            </w:pPr>
            <w:r>
              <w:rPr>
                <w:rStyle w:val="Brailleschrift"/>
              </w:rPr>
              <w:t>k</w:t>
            </w:r>
            <w:r w:rsidR="00282329" w:rsidRPr="008B65CD">
              <w:rPr>
                <w:rStyle w:val="Brailleschrift"/>
              </w:rPr>
              <w:t>p</w:t>
            </w:r>
          </w:p>
        </w:tc>
        <w:tc>
          <w:tcPr>
            <w:tcW w:w="2552" w:type="dxa"/>
          </w:tcPr>
          <w:p w:rsidR="00282329" w:rsidRPr="008B65CD" w:rsidRDefault="00282329" w:rsidP="00EF24FC">
            <w:pPr>
              <w:pStyle w:val="Tabellenzeile"/>
            </w:pPr>
            <w:r w:rsidRPr="008B65CD">
              <w:t>KAPITAL</w:t>
            </w:r>
          </w:p>
        </w:tc>
      </w:tr>
      <w:tr w:rsidR="00282329" w:rsidRPr="008B65CD" w:rsidTr="00282329">
        <w:tc>
          <w:tcPr>
            <w:tcW w:w="1384" w:type="dxa"/>
          </w:tcPr>
          <w:p w:rsidR="00282329" w:rsidRPr="008B65CD" w:rsidRDefault="003A5634" w:rsidP="00282329">
            <w:pPr>
              <w:pStyle w:val="Tabellenzeile"/>
            </w:pPr>
            <w:r>
              <w:rPr>
                <w:rStyle w:val="Brailleschrift"/>
              </w:rPr>
              <w:t>k</w:t>
            </w:r>
            <w:r w:rsidR="00282329" w:rsidRPr="008B65CD">
              <w:rPr>
                <w:rStyle w:val="Brailleschrift"/>
              </w:rPr>
              <w:t>z</w:t>
            </w:r>
          </w:p>
        </w:tc>
        <w:tc>
          <w:tcPr>
            <w:tcW w:w="2552" w:type="dxa"/>
          </w:tcPr>
          <w:p w:rsidR="00282329" w:rsidRPr="008B65CD" w:rsidRDefault="00282329" w:rsidP="00EF24FC">
            <w:pPr>
              <w:pStyle w:val="Tabellenzeile"/>
            </w:pPr>
            <w:r w:rsidRPr="008B65CD">
              <w:t>KURZ</w:t>
            </w:r>
          </w:p>
        </w:tc>
      </w:tr>
      <w:tr w:rsidR="00282329" w:rsidRPr="008B65CD" w:rsidTr="00282329">
        <w:tc>
          <w:tcPr>
            <w:tcW w:w="1384" w:type="dxa"/>
          </w:tcPr>
          <w:p w:rsidR="00282329" w:rsidRPr="008B65CD" w:rsidRDefault="00BE573B" w:rsidP="00282329">
            <w:pPr>
              <w:pStyle w:val="Tabellenzeile"/>
            </w:pPr>
            <w:r w:rsidRPr="008B65CD">
              <w:rPr>
                <w:rStyle w:val="Brailleschrift"/>
              </w:rPr>
              <w:t>l</w:t>
            </w:r>
            <w:r w:rsidR="00282329" w:rsidRPr="008B65CD">
              <w:rPr>
                <w:rStyle w:val="Brailleschrift"/>
              </w:rPr>
              <w:t>4</w:t>
            </w:r>
          </w:p>
        </w:tc>
        <w:tc>
          <w:tcPr>
            <w:tcW w:w="2552" w:type="dxa"/>
          </w:tcPr>
          <w:p w:rsidR="00282329" w:rsidRPr="008B65CD" w:rsidRDefault="00282329" w:rsidP="00EF24FC">
            <w:pPr>
              <w:pStyle w:val="Tabellenzeile"/>
            </w:pPr>
            <w:r w:rsidRPr="008B65CD">
              <w:t>LEICHT</w:t>
            </w:r>
          </w:p>
        </w:tc>
      </w:tr>
      <w:tr w:rsidR="00282329" w:rsidRPr="008B65CD" w:rsidTr="00282329">
        <w:tc>
          <w:tcPr>
            <w:tcW w:w="1384" w:type="dxa"/>
          </w:tcPr>
          <w:p w:rsidR="00282329" w:rsidRPr="008B65CD" w:rsidRDefault="00BE573B" w:rsidP="00282329">
            <w:pPr>
              <w:pStyle w:val="Tabellenzeile"/>
            </w:pPr>
            <w:r w:rsidRPr="008B65CD">
              <w:rPr>
                <w:rStyle w:val="Brailleschrift"/>
              </w:rPr>
              <w:t>l</w:t>
            </w:r>
            <w:r w:rsidR="00282329" w:rsidRPr="008B65CD">
              <w:rPr>
                <w:rStyle w:val="Brailleschrift"/>
              </w:rPr>
              <w:t>g</w:t>
            </w:r>
          </w:p>
        </w:tc>
        <w:tc>
          <w:tcPr>
            <w:tcW w:w="2552" w:type="dxa"/>
          </w:tcPr>
          <w:p w:rsidR="00282329" w:rsidRPr="008B65CD" w:rsidRDefault="00282329" w:rsidP="00EF24FC">
            <w:pPr>
              <w:pStyle w:val="Tabellenzeile"/>
            </w:pPr>
            <w:r w:rsidRPr="008B65CD">
              <w:t>LANG</w:t>
            </w:r>
          </w:p>
        </w:tc>
      </w:tr>
      <w:tr w:rsidR="00282329" w:rsidRPr="008B65CD" w:rsidTr="00282329">
        <w:tc>
          <w:tcPr>
            <w:tcW w:w="1384" w:type="dxa"/>
          </w:tcPr>
          <w:p w:rsidR="00282329" w:rsidRPr="008B65CD" w:rsidRDefault="00BE573B" w:rsidP="00282329">
            <w:pPr>
              <w:pStyle w:val="Tabellenzeile"/>
            </w:pPr>
            <w:r w:rsidRPr="008B65CD">
              <w:rPr>
                <w:rStyle w:val="Brailleschrift"/>
              </w:rPr>
              <w:t>m</w:t>
            </w:r>
            <w:r w:rsidR="00282329" w:rsidRPr="008B65CD">
              <w:rPr>
                <w:rStyle w:val="Brailleschrift"/>
              </w:rPr>
              <w:t>k</w:t>
            </w:r>
          </w:p>
        </w:tc>
        <w:tc>
          <w:tcPr>
            <w:tcW w:w="2552" w:type="dxa"/>
          </w:tcPr>
          <w:p w:rsidR="00282329" w:rsidRPr="008B65CD" w:rsidRDefault="00282329" w:rsidP="00EF24FC">
            <w:pPr>
              <w:pStyle w:val="Tabellenzeile"/>
            </w:pPr>
            <w:r w:rsidRPr="008B65CD">
              <w:t>MUSIK</w:t>
            </w:r>
          </w:p>
        </w:tc>
      </w:tr>
      <w:tr w:rsidR="00282329" w:rsidRPr="008B65CD" w:rsidTr="00282329">
        <w:tc>
          <w:tcPr>
            <w:tcW w:w="1384" w:type="dxa"/>
          </w:tcPr>
          <w:p w:rsidR="00282329" w:rsidRPr="008B65CD" w:rsidRDefault="00BE573B" w:rsidP="00282329">
            <w:pPr>
              <w:pStyle w:val="Tabellenzeile"/>
            </w:pPr>
            <w:r w:rsidRPr="008B65CD">
              <w:rPr>
                <w:rStyle w:val="Brailleschrift"/>
              </w:rPr>
              <w:t>m</w:t>
            </w:r>
            <w:r w:rsidR="00282329" w:rsidRPr="008B65CD">
              <w:rPr>
                <w:rStyle w:val="Brailleschrift"/>
              </w:rPr>
              <w:t>l</w:t>
            </w:r>
          </w:p>
        </w:tc>
        <w:tc>
          <w:tcPr>
            <w:tcW w:w="2552" w:type="dxa"/>
          </w:tcPr>
          <w:p w:rsidR="00282329" w:rsidRPr="008B65CD" w:rsidRDefault="00282329" w:rsidP="00EF24FC">
            <w:pPr>
              <w:pStyle w:val="Tabellenzeile"/>
            </w:pPr>
            <w:r w:rsidRPr="008B65CD">
              <w:t>MATERIAL</w:t>
            </w:r>
          </w:p>
        </w:tc>
      </w:tr>
      <w:tr w:rsidR="00282329" w:rsidRPr="008B65CD" w:rsidTr="00282329">
        <w:tc>
          <w:tcPr>
            <w:tcW w:w="1384" w:type="dxa"/>
          </w:tcPr>
          <w:p w:rsidR="00282329" w:rsidRPr="008B65CD" w:rsidRDefault="00BE573B" w:rsidP="00282329">
            <w:pPr>
              <w:pStyle w:val="Tabellenzeile"/>
            </w:pPr>
            <w:r w:rsidRPr="008B65CD">
              <w:rPr>
                <w:rStyle w:val="Brailleschrift"/>
              </w:rPr>
              <w:t>m</w:t>
            </w:r>
            <w:r w:rsidR="00282329" w:rsidRPr="008B65CD">
              <w:rPr>
                <w:rStyle w:val="Brailleschrift"/>
              </w:rPr>
              <w:t>q</w:t>
            </w:r>
          </w:p>
        </w:tc>
        <w:tc>
          <w:tcPr>
            <w:tcW w:w="2552" w:type="dxa"/>
          </w:tcPr>
          <w:p w:rsidR="00282329" w:rsidRPr="008B65CD" w:rsidRDefault="00282329" w:rsidP="00EF24FC">
            <w:pPr>
              <w:pStyle w:val="Tabellenzeile"/>
            </w:pPr>
            <w:r w:rsidRPr="008B65CD">
              <w:t>MATERIELL</w:t>
            </w:r>
          </w:p>
        </w:tc>
      </w:tr>
      <w:tr w:rsidR="00282329" w:rsidRPr="008B65CD" w:rsidTr="00282329">
        <w:tc>
          <w:tcPr>
            <w:tcW w:w="1384" w:type="dxa"/>
          </w:tcPr>
          <w:p w:rsidR="00282329" w:rsidRPr="008B65CD" w:rsidRDefault="00BE573B" w:rsidP="00282329">
            <w:pPr>
              <w:pStyle w:val="Tabellenzeile"/>
            </w:pPr>
            <w:r w:rsidRPr="008B65CD">
              <w:rPr>
                <w:rStyle w:val="Brailleschrift"/>
              </w:rPr>
              <w:t>m</w:t>
            </w:r>
            <w:r w:rsidR="00282329" w:rsidRPr="008B65CD">
              <w:rPr>
                <w:rStyle w:val="Brailleschrift"/>
              </w:rPr>
              <w:t>n</w:t>
            </w:r>
          </w:p>
        </w:tc>
        <w:tc>
          <w:tcPr>
            <w:tcW w:w="2552" w:type="dxa"/>
          </w:tcPr>
          <w:p w:rsidR="00282329" w:rsidRPr="008B65CD" w:rsidRDefault="00282329" w:rsidP="00EF24FC">
            <w:pPr>
              <w:pStyle w:val="Tabellenzeile"/>
            </w:pPr>
            <w:r w:rsidRPr="008B65CD">
              <w:t>MANN</w:t>
            </w:r>
          </w:p>
        </w:tc>
      </w:tr>
      <w:tr w:rsidR="00282329" w:rsidRPr="008B65CD" w:rsidTr="00282329">
        <w:tc>
          <w:tcPr>
            <w:tcW w:w="1384" w:type="dxa"/>
          </w:tcPr>
          <w:p w:rsidR="00282329" w:rsidRPr="008B65CD" w:rsidRDefault="00BE573B" w:rsidP="00282329">
            <w:pPr>
              <w:pStyle w:val="Tabellenzeile"/>
            </w:pPr>
            <w:r w:rsidRPr="008B65CD">
              <w:rPr>
                <w:rStyle w:val="Brailleschrift"/>
              </w:rPr>
              <w:t>m</w:t>
            </w:r>
            <w:r w:rsidR="00282329" w:rsidRPr="008B65CD">
              <w:rPr>
                <w:rStyle w:val="Brailleschrift"/>
              </w:rPr>
              <w:t>5</w:t>
            </w:r>
          </w:p>
        </w:tc>
        <w:tc>
          <w:tcPr>
            <w:tcW w:w="2552" w:type="dxa"/>
          </w:tcPr>
          <w:p w:rsidR="00282329" w:rsidRPr="008B65CD" w:rsidRDefault="00282329" w:rsidP="00EF24FC">
            <w:pPr>
              <w:pStyle w:val="Tabellenzeile"/>
            </w:pPr>
            <w:r w:rsidRPr="008B65CD">
              <w:t>MASCHIN</w:t>
            </w:r>
          </w:p>
        </w:tc>
      </w:tr>
      <w:tr w:rsidR="00282329" w:rsidRPr="008B65CD" w:rsidTr="00282329">
        <w:tc>
          <w:tcPr>
            <w:tcW w:w="1384" w:type="dxa"/>
          </w:tcPr>
          <w:p w:rsidR="00282329" w:rsidRPr="008B65CD" w:rsidRDefault="00BE573B" w:rsidP="00282329">
            <w:pPr>
              <w:pStyle w:val="Tabellenzeile"/>
            </w:pPr>
            <w:r w:rsidRPr="008B65CD">
              <w:rPr>
                <w:rStyle w:val="Brailleschrift"/>
              </w:rPr>
              <w:t>n</w:t>
            </w:r>
            <w:r w:rsidR="00282329" w:rsidRPr="008B65CD">
              <w:rPr>
                <w:rStyle w:val="Brailleschrift"/>
              </w:rPr>
              <w:t>b</w:t>
            </w:r>
          </w:p>
        </w:tc>
        <w:tc>
          <w:tcPr>
            <w:tcW w:w="2552" w:type="dxa"/>
          </w:tcPr>
          <w:p w:rsidR="00282329" w:rsidRPr="008B65CD" w:rsidRDefault="00282329" w:rsidP="00EF24FC">
            <w:pPr>
              <w:pStyle w:val="Tabellenzeile"/>
            </w:pPr>
            <w:r w:rsidRPr="008B65CD">
              <w:t>NEBEN</w:t>
            </w:r>
          </w:p>
        </w:tc>
      </w:tr>
      <w:tr w:rsidR="00282329" w:rsidRPr="008B65CD" w:rsidTr="00282329">
        <w:tc>
          <w:tcPr>
            <w:tcW w:w="1384" w:type="dxa"/>
          </w:tcPr>
          <w:p w:rsidR="00282329" w:rsidRPr="008B65CD" w:rsidRDefault="00BE573B" w:rsidP="00282329">
            <w:pPr>
              <w:pStyle w:val="Tabellenzeile"/>
            </w:pPr>
            <w:r w:rsidRPr="008B65CD">
              <w:rPr>
                <w:rStyle w:val="Brailleschrift"/>
              </w:rPr>
              <w:t>n</w:t>
            </w:r>
            <w:r w:rsidR="00282329" w:rsidRPr="008B65CD">
              <w:rPr>
                <w:rStyle w:val="Brailleschrift"/>
              </w:rPr>
              <w:t>m</w:t>
            </w:r>
          </w:p>
        </w:tc>
        <w:tc>
          <w:tcPr>
            <w:tcW w:w="2552" w:type="dxa"/>
          </w:tcPr>
          <w:p w:rsidR="00282329" w:rsidRPr="008B65CD" w:rsidRDefault="00282329" w:rsidP="00EF24FC">
            <w:pPr>
              <w:pStyle w:val="Tabellenzeile"/>
            </w:pPr>
            <w:r w:rsidRPr="008B65CD">
              <w:t>NAHM</w:t>
            </w:r>
          </w:p>
        </w:tc>
      </w:tr>
      <w:tr w:rsidR="00282329" w:rsidRPr="008B65CD" w:rsidTr="00282329">
        <w:tc>
          <w:tcPr>
            <w:tcW w:w="1384" w:type="dxa"/>
          </w:tcPr>
          <w:p w:rsidR="00282329" w:rsidRPr="008B65CD" w:rsidRDefault="00BE573B" w:rsidP="00282329">
            <w:pPr>
              <w:pStyle w:val="Tabellenzeile"/>
            </w:pPr>
            <w:r w:rsidRPr="008B65CD">
              <w:rPr>
                <w:rStyle w:val="Brailleschrift"/>
              </w:rPr>
              <w:t>n</w:t>
            </w:r>
            <w:r w:rsidR="00282329" w:rsidRPr="008B65CD">
              <w:rPr>
                <w:rStyle w:val="Brailleschrift"/>
              </w:rPr>
              <w:t>x</w:t>
            </w:r>
          </w:p>
        </w:tc>
        <w:tc>
          <w:tcPr>
            <w:tcW w:w="2552" w:type="dxa"/>
          </w:tcPr>
          <w:p w:rsidR="00282329" w:rsidRPr="008B65CD" w:rsidRDefault="00282329" w:rsidP="00EF24FC">
            <w:pPr>
              <w:pStyle w:val="Tabellenzeile"/>
            </w:pPr>
            <w:r w:rsidRPr="008B65CD">
              <w:t>NOMMEN</w:t>
            </w:r>
          </w:p>
        </w:tc>
      </w:tr>
      <w:tr w:rsidR="00282329" w:rsidRPr="008B65CD" w:rsidTr="00282329">
        <w:tc>
          <w:tcPr>
            <w:tcW w:w="1384" w:type="dxa"/>
          </w:tcPr>
          <w:p w:rsidR="00282329" w:rsidRPr="008B65CD" w:rsidRDefault="00BE573B" w:rsidP="00282329">
            <w:pPr>
              <w:pStyle w:val="Tabellenzeile"/>
            </w:pPr>
            <w:r w:rsidRPr="008B65CD">
              <w:rPr>
                <w:rStyle w:val="Brailleschrift"/>
              </w:rPr>
              <w:t>n</w:t>
            </w:r>
            <w:r w:rsidR="00B07EA5" w:rsidRPr="008B65CD">
              <w:rPr>
                <w:rStyle w:val="Brailleschrift"/>
              </w:rPr>
              <w:t>}</w:t>
            </w:r>
          </w:p>
        </w:tc>
        <w:tc>
          <w:tcPr>
            <w:tcW w:w="2552" w:type="dxa"/>
          </w:tcPr>
          <w:p w:rsidR="00282329" w:rsidRPr="008B65CD" w:rsidRDefault="00282329" w:rsidP="00EF24FC">
            <w:pPr>
              <w:pStyle w:val="Tabellenzeile"/>
            </w:pPr>
            <w:r w:rsidRPr="008B65CD">
              <w:t>NÄCHST</w:t>
            </w:r>
          </w:p>
        </w:tc>
      </w:tr>
      <w:tr w:rsidR="00282329" w:rsidRPr="008B65CD" w:rsidTr="00282329">
        <w:tc>
          <w:tcPr>
            <w:tcW w:w="1384" w:type="dxa"/>
          </w:tcPr>
          <w:p w:rsidR="00282329" w:rsidRPr="008B65CD" w:rsidRDefault="00BE573B" w:rsidP="00282329">
            <w:pPr>
              <w:pStyle w:val="Tabellenzeile"/>
            </w:pPr>
            <w:r w:rsidRPr="008B65CD">
              <w:rPr>
                <w:rStyle w:val="Brailleschrift"/>
              </w:rPr>
              <w:t>n</w:t>
            </w:r>
            <w:r w:rsidR="00282329" w:rsidRPr="008B65CD">
              <w:rPr>
                <w:rStyle w:val="Brailleschrift"/>
              </w:rPr>
              <w:t>z</w:t>
            </w:r>
          </w:p>
        </w:tc>
        <w:tc>
          <w:tcPr>
            <w:tcW w:w="2552" w:type="dxa"/>
          </w:tcPr>
          <w:p w:rsidR="00282329" w:rsidRPr="008B65CD" w:rsidRDefault="00282329" w:rsidP="00EF24FC">
            <w:pPr>
              <w:pStyle w:val="Tabellenzeile"/>
            </w:pPr>
            <w:r w:rsidRPr="008B65CD">
              <w:t>NUTZ</w:t>
            </w:r>
          </w:p>
        </w:tc>
      </w:tr>
      <w:tr w:rsidR="00282329" w:rsidRPr="008B65CD" w:rsidTr="00282329">
        <w:tc>
          <w:tcPr>
            <w:tcW w:w="1384" w:type="dxa"/>
          </w:tcPr>
          <w:p w:rsidR="00282329" w:rsidRPr="008B65CD" w:rsidRDefault="00282329" w:rsidP="00282329">
            <w:pPr>
              <w:pStyle w:val="Tabellenzeile"/>
            </w:pPr>
            <w:r w:rsidRPr="008B65CD">
              <w:rPr>
                <w:rStyle w:val="Brailleschrift"/>
              </w:rPr>
              <w:t>9_</w:t>
            </w:r>
          </w:p>
        </w:tc>
        <w:tc>
          <w:tcPr>
            <w:tcW w:w="2552" w:type="dxa"/>
          </w:tcPr>
          <w:p w:rsidR="00282329" w:rsidRPr="008B65CD" w:rsidRDefault="00282329" w:rsidP="00EF24FC">
            <w:pPr>
              <w:pStyle w:val="Tabellenzeile"/>
            </w:pPr>
            <w:r w:rsidRPr="008B65CD">
              <w:t>ÖFFENTLICH</w:t>
            </w:r>
          </w:p>
        </w:tc>
      </w:tr>
      <w:tr w:rsidR="00282329" w:rsidRPr="008B65CD" w:rsidTr="00282329">
        <w:tc>
          <w:tcPr>
            <w:tcW w:w="1384" w:type="dxa"/>
          </w:tcPr>
          <w:p w:rsidR="00282329" w:rsidRPr="008B65CD" w:rsidRDefault="00BE573B" w:rsidP="00282329">
            <w:pPr>
              <w:pStyle w:val="Tabellenzeile"/>
            </w:pPr>
            <w:r w:rsidRPr="008B65CD">
              <w:rPr>
                <w:rStyle w:val="Brailleschrift"/>
              </w:rPr>
              <w:t>p</w:t>
            </w:r>
            <w:r w:rsidR="00282329" w:rsidRPr="008B65CD">
              <w:rPr>
                <w:rStyle w:val="Brailleschrift"/>
              </w:rPr>
              <w:t>k</w:t>
            </w:r>
          </w:p>
        </w:tc>
        <w:tc>
          <w:tcPr>
            <w:tcW w:w="2552" w:type="dxa"/>
          </w:tcPr>
          <w:p w:rsidR="00282329" w:rsidRPr="008B65CD" w:rsidRDefault="00282329" w:rsidP="00EF24FC">
            <w:pPr>
              <w:pStyle w:val="Tabellenzeile"/>
            </w:pPr>
            <w:r w:rsidRPr="008B65CD">
              <w:t>POLITIK</w:t>
            </w:r>
          </w:p>
        </w:tc>
      </w:tr>
      <w:tr w:rsidR="00282329" w:rsidRPr="008B65CD" w:rsidTr="00282329">
        <w:tc>
          <w:tcPr>
            <w:tcW w:w="1384" w:type="dxa"/>
          </w:tcPr>
          <w:p w:rsidR="00282329" w:rsidRPr="008B65CD" w:rsidRDefault="00BE573B" w:rsidP="00282329">
            <w:pPr>
              <w:pStyle w:val="Tabellenzeile"/>
            </w:pPr>
            <w:r w:rsidRPr="008B65CD">
              <w:rPr>
                <w:rStyle w:val="Brailleschrift"/>
              </w:rPr>
              <w:t>p</w:t>
            </w:r>
            <w:r w:rsidR="00282329" w:rsidRPr="008B65CD">
              <w:rPr>
                <w:rStyle w:val="Brailleschrift"/>
              </w:rPr>
              <w:t>_</w:t>
            </w:r>
          </w:p>
        </w:tc>
        <w:tc>
          <w:tcPr>
            <w:tcW w:w="2552" w:type="dxa"/>
          </w:tcPr>
          <w:p w:rsidR="00282329" w:rsidRPr="008B65CD" w:rsidRDefault="00282329" w:rsidP="00EF24FC">
            <w:pPr>
              <w:pStyle w:val="Tabellenzeile"/>
            </w:pPr>
            <w:r w:rsidRPr="008B65CD">
              <w:t>PLÖTZLICH</w:t>
            </w:r>
          </w:p>
        </w:tc>
      </w:tr>
      <w:tr w:rsidR="00282329" w:rsidRPr="008B65CD" w:rsidTr="00282329">
        <w:tc>
          <w:tcPr>
            <w:tcW w:w="1384" w:type="dxa"/>
          </w:tcPr>
          <w:p w:rsidR="00282329" w:rsidRPr="008B65CD" w:rsidRDefault="00BE573B" w:rsidP="00282329">
            <w:pPr>
              <w:pStyle w:val="Tabellenzeile"/>
            </w:pPr>
            <w:r w:rsidRPr="008B65CD">
              <w:rPr>
                <w:rStyle w:val="Brailleschrift"/>
              </w:rPr>
              <w:t>p</w:t>
            </w:r>
            <w:r w:rsidR="00282329" w:rsidRPr="008B65CD">
              <w:rPr>
                <w:rStyle w:val="Brailleschrift"/>
              </w:rPr>
              <w:t>n</w:t>
            </w:r>
          </w:p>
        </w:tc>
        <w:tc>
          <w:tcPr>
            <w:tcW w:w="2552" w:type="dxa"/>
          </w:tcPr>
          <w:p w:rsidR="00282329" w:rsidRPr="008B65CD" w:rsidRDefault="00282329" w:rsidP="00EF24FC">
            <w:pPr>
              <w:pStyle w:val="Tabellenzeile"/>
            </w:pPr>
            <w:r w:rsidRPr="008B65CD">
              <w:t>PERSON</w:t>
            </w:r>
          </w:p>
        </w:tc>
      </w:tr>
      <w:tr w:rsidR="00282329" w:rsidRPr="008B65CD" w:rsidTr="00282329">
        <w:tc>
          <w:tcPr>
            <w:tcW w:w="1384" w:type="dxa"/>
          </w:tcPr>
          <w:p w:rsidR="00282329" w:rsidRPr="008B65CD" w:rsidRDefault="00BE573B" w:rsidP="00282329">
            <w:pPr>
              <w:pStyle w:val="Tabellenzeile"/>
            </w:pPr>
            <w:r w:rsidRPr="008B65CD">
              <w:rPr>
                <w:rStyle w:val="Brailleschrift"/>
              </w:rPr>
              <w:t>p</w:t>
            </w:r>
            <w:r w:rsidR="00282329" w:rsidRPr="008B65CD">
              <w:rPr>
                <w:rStyle w:val="Brailleschrift"/>
              </w:rPr>
              <w:t>5</w:t>
            </w:r>
          </w:p>
        </w:tc>
        <w:tc>
          <w:tcPr>
            <w:tcW w:w="2552" w:type="dxa"/>
          </w:tcPr>
          <w:p w:rsidR="00282329" w:rsidRPr="008B65CD" w:rsidRDefault="00282329" w:rsidP="00EF24FC">
            <w:pPr>
              <w:pStyle w:val="Tabellenzeile"/>
            </w:pPr>
            <w:r w:rsidRPr="008B65CD">
              <w:t>POLITISCH</w:t>
            </w:r>
          </w:p>
        </w:tc>
      </w:tr>
      <w:tr w:rsidR="00282329" w:rsidRPr="008B65CD" w:rsidTr="00282329">
        <w:tc>
          <w:tcPr>
            <w:tcW w:w="1384" w:type="dxa"/>
          </w:tcPr>
          <w:p w:rsidR="00282329" w:rsidRPr="008B65CD" w:rsidRDefault="00BE573B" w:rsidP="00282329">
            <w:pPr>
              <w:pStyle w:val="Tabellenzeile"/>
            </w:pPr>
            <w:r w:rsidRPr="008B65CD">
              <w:rPr>
                <w:rStyle w:val="Brailleschrift"/>
              </w:rPr>
              <w:t>p</w:t>
            </w:r>
            <w:r w:rsidR="00282329" w:rsidRPr="008B65CD">
              <w:rPr>
                <w:rStyle w:val="Brailleschrift"/>
              </w:rPr>
              <w:t>z</w:t>
            </w:r>
          </w:p>
        </w:tc>
        <w:tc>
          <w:tcPr>
            <w:tcW w:w="2552" w:type="dxa"/>
          </w:tcPr>
          <w:p w:rsidR="00282329" w:rsidRPr="008B65CD" w:rsidRDefault="00282329" w:rsidP="00EF24FC">
            <w:pPr>
              <w:pStyle w:val="Tabellenzeile"/>
            </w:pPr>
            <w:r w:rsidRPr="008B65CD">
              <w:t>PLATZ</w:t>
            </w:r>
          </w:p>
        </w:tc>
      </w:tr>
      <w:tr w:rsidR="00282329" w:rsidRPr="008B65CD" w:rsidTr="00282329">
        <w:tc>
          <w:tcPr>
            <w:tcW w:w="1384" w:type="dxa"/>
          </w:tcPr>
          <w:p w:rsidR="00282329" w:rsidRPr="008B65CD" w:rsidRDefault="00BE573B" w:rsidP="00282329">
            <w:pPr>
              <w:pStyle w:val="Tabellenzeile"/>
            </w:pPr>
            <w:r w:rsidRPr="008B65CD">
              <w:rPr>
                <w:rStyle w:val="Brailleschrift"/>
              </w:rPr>
              <w:t>r</w:t>
            </w:r>
            <w:r w:rsidR="00282329" w:rsidRPr="008B65CD">
              <w:rPr>
                <w:rStyle w:val="Brailleschrift"/>
              </w:rPr>
              <w:t>b</w:t>
            </w:r>
          </w:p>
        </w:tc>
        <w:tc>
          <w:tcPr>
            <w:tcW w:w="2552" w:type="dxa"/>
          </w:tcPr>
          <w:p w:rsidR="00282329" w:rsidRPr="008B65CD" w:rsidRDefault="00282329" w:rsidP="00EF24FC">
            <w:pPr>
              <w:pStyle w:val="Tabellenzeile"/>
            </w:pPr>
            <w:r w:rsidRPr="008B65CD">
              <w:t>REHABILIT</w:t>
            </w:r>
          </w:p>
        </w:tc>
      </w:tr>
      <w:tr w:rsidR="00282329" w:rsidRPr="008B65CD" w:rsidTr="00282329">
        <w:tc>
          <w:tcPr>
            <w:tcW w:w="1384" w:type="dxa"/>
          </w:tcPr>
          <w:p w:rsidR="00282329" w:rsidRPr="008B65CD" w:rsidRDefault="00BE573B" w:rsidP="00282329">
            <w:pPr>
              <w:pStyle w:val="Tabellenzeile"/>
            </w:pPr>
            <w:r w:rsidRPr="008B65CD">
              <w:rPr>
                <w:rStyle w:val="Brailleschrift"/>
              </w:rPr>
              <w:t>r</w:t>
            </w:r>
            <w:r w:rsidR="00282329" w:rsidRPr="008B65CD">
              <w:rPr>
                <w:rStyle w:val="Brailleschrift"/>
              </w:rPr>
              <w:t>$</w:t>
            </w:r>
          </w:p>
        </w:tc>
        <w:tc>
          <w:tcPr>
            <w:tcW w:w="2552" w:type="dxa"/>
          </w:tcPr>
          <w:p w:rsidR="00282329" w:rsidRPr="008B65CD" w:rsidRDefault="00282329" w:rsidP="00EF24FC">
            <w:pPr>
              <w:pStyle w:val="Tabellenzeile"/>
            </w:pPr>
            <w:r w:rsidRPr="008B65CD">
              <w:t>RÜCK</w:t>
            </w:r>
          </w:p>
        </w:tc>
      </w:tr>
      <w:tr w:rsidR="00282329" w:rsidRPr="008B65CD" w:rsidTr="00282329">
        <w:tc>
          <w:tcPr>
            <w:tcW w:w="1384" w:type="dxa"/>
          </w:tcPr>
          <w:p w:rsidR="00282329" w:rsidRPr="008B65CD" w:rsidRDefault="00BE573B" w:rsidP="00282329">
            <w:pPr>
              <w:pStyle w:val="Tabellenzeile"/>
            </w:pPr>
            <w:r w:rsidRPr="008B65CD">
              <w:rPr>
                <w:rStyle w:val="Brailleschrift"/>
              </w:rPr>
              <w:t>r</w:t>
            </w:r>
            <w:r w:rsidR="00282329" w:rsidRPr="008B65CD">
              <w:rPr>
                <w:rStyle w:val="Brailleschrift"/>
              </w:rPr>
              <w:t>g</w:t>
            </w:r>
          </w:p>
        </w:tc>
        <w:tc>
          <w:tcPr>
            <w:tcW w:w="2552" w:type="dxa"/>
          </w:tcPr>
          <w:p w:rsidR="00282329" w:rsidRPr="008B65CD" w:rsidRDefault="00282329" w:rsidP="00EF24FC">
            <w:pPr>
              <w:pStyle w:val="Tabellenzeile"/>
            </w:pPr>
            <w:r w:rsidRPr="008B65CD">
              <w:t xml:space="preserve">REGIER </w:t>
            </w:r>
          </w:p>
        </w:tc>
      </w:tr>
      <w:tr w:rsidR="00282329" w:rsidRPr="008B65CD" w:rsidTr="00282329">
        <w:tc>
          <w:tcPr>
            <w:tcW w:w="1384" w:type="dxa"/>
          </w:tcPr>
          <w:p w:rsidR="00282329" w:rsidRPr="008B65CD" w:rsidRDefault="00BE573B" w:rsidP="00282329">
            <w:pPr>
              <w:pStyle w:val="Tabellenzeile"/>
            </w:pPr>
            <w:r w:rsidRPr="008B65CD">
              <w:rPr>
                <w:rStyle w:val="Brailleschrift"/>
              </w:rPr>
              <w:t>r</w:t>
            </w:r>
            <w:r w:rsidR="00282329" w:rsidRPr="008B65CD">
              <w:rPr>
                <w:rStyle w:val="Brailleschrift"/>
              </w:rPr>
              <w:t>k</w:t>
            </w:r>
          </w:p>
        </w:tc>
        <w:tc>
          <w:tcPr>
            <w:tcW w:w="2552" w:type="dxa"/>
          </w:tcPr>
          <w:p w:rsidR="00282329" w:rsidRPr="008B65CD" w:rsidRDefault="00282329" w:rsidP="00EF24FC">
            <w:pPr>
              <w:pStyle w:val="Tabellenzeile"/>
            </w:pPr>
            <w:r w:rsidRPr="008B65CD">
              <w:t>REPUBLIK</w:t>
            </w:r>
          </w:p>
        </w:tc>
      </w:tr>
      <w:tr w:rsidR="00282329" w:rsidRPr="008B65CD" w:rsidTr="00282329">
        <w:tc>
          <w:tcPr>
            <w:tcW w:w="1384" w:type="dxa"/>
          </w:tcPr>
          <w:p w:rsidR="00282329" w:rsidRPr="008B65CD" w:rsidRDefault="00282329" w:rsidP="00282329">
            <w:pPr>
              <w:pStyle w:val="Tabellenzeile"/>
            </w:pPr>
            <w:r w:rsidRPr="008B65CD">
              <w:rPr>
                <w:rStyle w:val="Brailleschrift"/>
              </w:rPr>
              <w:t>5g</w:t>
            </w:r>
          </w:p>
        </w:tc>
        <w:tc>
          <w:tcPr>
            <w:tcW w:w="2552" w:type="dxa"/>
          </w:tcPr>
          <w:p w:rsidR="00282329" w:rsidRPr="008B65CD" w:rsidRDefault="00282329" w:rsidP="00EF24FC">
            <w:pPr>
              <w:pStyle w:val="Tabellenzeile"/>
            </w:pPr>
            <w:r w:rsidRPr="008B65CD">
              <w:t>SCHLAG</w:t>
            </w:r>
          </w:p>
        </w:tc>
      </w:tr>
      <w:tr w:rsidR="00282329" w:rsidRPr="008B65CD" w:rsidTr="00282329">
        <w:tc>
          <w:tcPr>
            <w:tcW w:w="1384" w:type="dxa"/>
          </w:tcPr>
          <w:p w:rsidR="00282329" w:rsidRPr="008B65CD" w:rsidRDefault="00282329" w:rsidP="00282329">
            <w:pPr>
              <w:pStyle w:val="Tabellenzeile"/>
            </w:pPr>
            <w:r w:rsidRPr="008B65CD">
              <w:rPr>
                <w:rStyle w:val="Brailleschrift"/>
              </w:rPr>
              <w:t>5&gt;</w:t>
            </w:r>
          </w:p>
        </w:tc>
        <w:tc>
          <w:tcPr>
            <w:tcW w:w="2552" w:type="dxa"/>
          </w:tcPr>
          <w:p w:rsidR="00282329" w:rsidRPr="008B65CD" w:rsidRDefault="00282329" w:rsidP="00EF24FC">
            <w:pPr>
              <w:pStyle w:val="Tabellenzeile"/>
            </w:pPr>
            <w:r w:rsidRPr="008B65CD">
              <w:t>SCHWIERIG</w:t>
            </w:r>
          </w:p>
        </w:tc>
      </w:tr>
      <w:tr w:rsidR="00282329" w:rsidRPr="008B65CD" w:rsidTr="00282329">
        <w:tc>
          <w:tcPr>
            <w:tcW w:w="1384" w:type="dxa"/>
          </w:tcPr>
          <w:p w:rsidR="00282329" w:rsidRPr="008B65CD" w:rsidRDefault="00282329" w:rsidP="00282329">
            <w:pPr>
              <w:pStyle w:val="Tabellenzeile"/>
            </w:pPr>
            <w:r w:rsidRPr="008B65CD">
              <w:rPr>
                <w:rStyle w:val="Brailleschrift"/>
              </w:rPr>
              <w:t>5</w:t>
            </w:r>
            <w:r w:rsidR="00B07EA5" w:rsidRPr="008B65CD">
              <w:rPr>
                <w:rStyle w:val="Brailleschrift"/>
              </w:rPr>
              <w:t>~</w:t>
            </w:r>
          </w:p>
        </w:tc>
        <w:tc>
          <w:tcPr>
            <w:tcW w:w="2552" w:type="dxa"/>
          </w:tcPr>
          <w:p w:rsidR="00282329" w:rsidRPr="008B65CD" w:rsidRDefault="00282329" w:rsidP="00EF24FC">
            <w:pPr>
              <w:pStyle w:val="Tabellenzeile"/>
            </w:pPr>
            <w:r w:rsidRPr="008B65CD">
              <w:t>SCHLIEß</w:t>
            </w:r>
          </w:p>
        </w:tc>
      </w:tr>
      <w:tr w:rsidR="00282329" w:rsidRPr="008B65CD" w:rsidTr="00282329">
        <w:tc>
          <w:tcPr>
            <w:tcW w:w="1384" w:type="dxa"/>
          </w:tcPr>
          <w:p w:rsidR="00282329" w:rsidRPr="008B65CD" w:rsidRDefault="00BE573B" w:rsidP="00282329">
            <w:pPr>
              <w:pStyle w:val="Tabellenzeile"/>
            </w:pPr>
            <w:r w:rsidRPr="008B65CD">
              <w:rPr>
                <w:rStyle w:val="Brailleschrift"/>
              </w:rPr>
              <w:t>s</w:t>
            </w:r>
            <w:r w:rsidR="00282329" w:rsidRPr="008B65CD">
              <w:rPr>
                <w:rStyle w:val="Brailleschrift"/>
              </w:rPr>
              <w:t>l</w:t>
            </w:r>
          </w:p>
        </w:tc>
        <w:tc>
          <w:tcPr>
            <w:tcW w:w="2552" w:type="dxa"/>
          </w:tcPr>
          <w:p w:rsidR="00282329" w:rsidRPr="008B65CD" w:rsidRDefault="00282329" w:rsidP="00EF24FC">
            <w:pPr>
              <w:pStyle w:val="Tabellenzeile"/>
            </w:pPr>
            <w:r w:rsidRPr="008B65CD">
              <w:t>SOZIAL</w:t>
            </w:r>
          </w:p>
        </w:tc>
      </w:tr>
      <w:tr w:rsidR="00282329" w:rsidRPr="008B65CD" w:rsidTr="00282329">
        <w:tc>
          <w:tcPr>
            <w:tcW w:w="1384" w:type="dxa"/>
          </w:tcPr>
          <w:p w:rsidR="00282329" w:rsidRPr="008B65CD" w:rsidRDefault="00BE573B" w:rsidP="00282329">
            <w:pPr>
              <w:pStyle w:val="Tabellenzeile"/>
            </w:pPr>
            <w:r w:rsidRPr="008B65CD">
              <w:rPr>
                <w:rStyle w:val="Brailleschrift"/>
              </w:rPr>
              <w:t>s</w:t>
            </w:r>
            <w:r w:rsidR="00282329" w:rsidRPr="008B65CD">
              <w:rPr>
                <w:rStyle w:val="Brailleschrift"/>
              </w:rPr>
              <w:t>s</w:t>
            </w:r>
          </w:p>
        </w:tc>
        <w:tc>
          <w:tcPr>
            <w:tcW w:w="2552" w:type="dxa"/>
          </w:tcPr>
          <w:p w:rsidR="00282329" w:rsidRPr="008B65CD" w:rsidRDefault="00282329" w:rsidP="00EF24FC">
            <w:pPr>
              <w:pStyle w:val="Tabellenzeile"/>
            </w:pPr>
            <w:r w:rsidRPr="008B65CD">
              <w:t>BESSER</w:t>
            </w:r>
          </w:p>
        </w:tc>
      </w:tr>
      <w:tr w:rsidR="00282329" w:rsidRPr="008B65CD" w:rsidTr="00282329">
        <w:tc>
          <w:tcPr>
            <w:tcW w:w="1384" w:type="dxa"/>
          </w:tcPr>
          <w:p w:rsidR="00282329" w:rsidRPr="008B65CD" w:rsidRDefault="00B07EA5" w:rsidP="00282329">
            <w:pPr>
              <w:pStyle w:val="Tabellenzeile"/>
            </w:pPr>
            <w:r w:rsidRPr="008B65CD">
              <w:rPr>
                <w:rStyle w:val="Brailleschrift"/>
              </w:rPr>
              <w:t>}</w:t>
            </w:r>
            <w:r w:rsidR="00282329" w:rsidRPr="008B65CD">
              <w:rPr>
                <w:rStyle w:val="Brailleschrift"/>
              </w:rPr>
              <w:t>t</w:t>
            </w:r>
          </w:p>
        </w:tc>
        <w:tc>
          <w:tcPr>
            <w:tcW w:w="2552" w:type="dxa"/>
          </w:tcPr>
          <w:p w:rsidR="00282329" w:rsidRPr="008B65CD" w:rsidRDefault="00282329" w:rsidP="00EF24FC">
            <w:pPr>
              <w:pStyle w:val="Tabellenzeile"/>
            </w:pPr>
            <w:r w:rsidRPr="008B65CD">
              <w:t>STAAT</w:t>
            </w:r>
          </w:p>
        </w:tc>
      </w:tr>
      <w:tr w:rsidR="00282329" w:rsidRPr="008B65CD" w:rsidTr="00282329">
        <w:tc>
          <w:tcPr>
            <w:tcW w:w="1384" w:type="dxa"/>
          </w:tcPr>
          <w:p w:rsidR="00282329" w:rsidRPr="008B65CD" w:rsidRDefault="00BE573B" w:rsidP="00282329">
            <w:pPr>
              <w:pStyle w:val="Tabellenzeile"/>
            </w:pPr>
            <w:r w:rsidRPr="008B65CD">
              <w:rPr>
                <w:rStyle w:val="Brailleschrift"/>
              </w:rPr>
              <w:t>s</w:t>
            </w:r>
            <w:r w:rsidR="00282329" w:rsidRPr="008B65CD">
              <w:rPr>
                <w:rStyle w:val="Brailleschrift"/>
              </w:rPr>
              <w:t>z</w:t>
            </w:r>
          </w:p>
        </w:tc>
        <w:tc>
          <w:tcPr>
            <w:tcW w:w="2552" w:type="dxa"/>
          </w:tcPr>
          <w:p w:rsidR="00282329" w:rsidRPr="008B65CD" w:rsidRDefault="00282329" w:rsidP="00EF24FC">
            <w:pPr>
              <w:pStyle w:val="Tabellenzeile"/>
            </w:pPr>
            <w:r w:rsidRPr="008B65CD">
              <w:t>SATZ</w:t>
            </w:r>
          </w:p>
        </w:tc>
      </w:tr>
      <w:tr w:rsidR="00282329" w:rsidRPr="008B65CD" w:rsidTr="00282329">
        <w:tc>
          <w:tcPr>
            <w:tcW w:w="1384" w:type="dxa"/>
          </w:tcPr>
          <w:p w:rsidR="00282329" w:rsidRPr="008B65CD" w:rsidRDefault="00B07EA5" w:rsidP="00282329">
            <w:pPr>
              <w:pStyle w:val="Tabellenzeile"/>
            </w:pPr>
            <w:r w:rsidRPr="008B65CD">
              <w:rPr>
                <w:rStyle w:val="Brailleschrift"/>
              </w:rPr>
              <w:t>t</w:t>
            </w:r>
            <w:r w:rsidR="00282329" w:rsidRPr="008B65CD">
              <w:rPr>
                <w:rStyle w:val="Brailleschrift"/>
              </w:rPr>
              <w:t>f</w:t>
            </w:r>
          </w:p>
        </w:tc>
        <w:tc>
          <w:tcPr>
            <w:tcW w:w="2552" w:type="dxa"/>
          </w:tcPr>
          <w:p w:rsidR="00282329" w:rsidRPr="008B65CD" w:rsidRDefault="00282329" w:rsidP="00EF24FC">
            <w:pPr>
              <w:pStyle w:val="Tabellenzeile"/>
            </w:pPr>
            <w:r w:rsidRPr="008B65CD">
              <w:t>TREFF</w:t>
            </w:r>
          </w:p>
        </w:tc>
      </w:tr>
      <w:tr w:rsidR="00282329" w:rsidRPr="008B65CD" w:rsidTr="00282329">
        <w:tc>
          <w:tcPr>
            <w:tcW w:w="1384" w:type="dxa"/>
          </w:tcPr>
          <w:p w:rsidR="00282329" w:rsidRPr="008B65CD" w:rsidRDefault="00B07EA5" w:rsidP="00282329">
            <w:pPr>
              <w:pStyle w:val="Tabellenzeile"/>
            </w:pPr>
            <w:r w:rsidRPr="008B65CD">
              <w:rPr>
                <w:rStyle w:val="Brailleschrift"/>
              </w:rPr>
              <w:t>t</w:t>
            </w:r>
            <w:r w:rsidR="00282329" w:rsidRPr="008B65CD">
              <w:rPr>
                <w:rStyle w:val="Brailleschrift"/>
              </w:rPr>
              <w:t>g</w:t>
            </w:r>
          </w:p>
        </w:tc>
        <w:tc>
          <w:tcPr>
            <w:tcW w:w="2552" w:type="dxa"/>
          </w:tcPr>
          <w:p w:rsidR="00282329" w:rsidRPr="008B65CD" w:rsidRDefault="00282329" w:rsidP="00EF24FC">
            <w:pPr>
              <w:pStyle w:val="Tabellenzeile"/>
            </w:pPr>
            <w:r w:rsidRPr="008B65CD">
              <w:t>TRAG</w:t>
            </w:r>
          </w:p>
        </w:tc>
      </w:tr>
      <w:tr w:rsidR="00282329" w:rsidRPr="008B65CD" w:rsidTr="00282329">
        <w:tc>
          <w:tcPr>
            <w:tcW w:w="1384" w:type="dxa"/>
          </w:tcPr>
          <w:p w:rsidR="00282329" w:rsidRPr="008B65CD" w:rsidRDefault="00B07EA5" w:rsidP="00282329">
            <w:pPr>
              <w:pStyle w:val="Tabellenzeile"/>
            </w:pPr>
            <w:r w:rsidRPr="008B65CD">
              <w:rPr>
                <w:rStyle w:val="Brailleschrift"/>
              </w:rPr>
              <w:t>t</w:t>
            </w:r>
            <w:r w:rsidR="00282329" w:rsidRPr="008B65CD">
              <w:rPr>
                <w:rStyle w:val="Brailleschrift"/>
              </w:rPr>
              <w:t>k</w:t>
            </w:r>
          </w:p>
        </w:tc>
        <w:tc>
          <w:tcPr>
            <w:tcW w:w="2552" w:type="dxa"/>
          </w:tcPr>
          <w:p w:rsidR="00282329" w:rsidRPr="008B65CD" w:rsidRDefault="00282329" w:rsidP="00EF24FC">
            <w:pPr>
              <w:pStyle w:val="Tabellenzeile"/>
            </w:pPr>
            <w:r w:rsidRPr="008B65CD">
              <w:t>TECHNIK</w:t>
            </w:r>
          </w:p>
        </w:tc>
      </w:tr>
      <w:tr w:rsidR="00282329" w:rsidRPr="008B65CD" w:rsidTr="00282329">
        <w:tc>
          <w:tcPr>
            <w:tcW w:w="1384" w:type="dxa"/>
          </w:tcPr>
          <w:p w:rsidR="00282329" w:rsidRPr="008B65CD" w:rsidRDefault="00B07EA5" w:rsidP="00282329">
            <w:pPr>
              <w:pStyle w:val="Tabellenzeile"/>
            </w:pPr>
            <w:r w:rsidRPr="008B65CD">
              <w:rPr>
                <w:rStyle w:val="Brailleschrift"/>
              </w:rPr>
              <w:t>t</w:t>
            </w:r>
            <w:r w:rsidR="00282329" w:rsidRPr="008B65CD">
              <w:rPr>
                <w:rStyle w:val="Brailleschrift"/>
              </w:rPr>
              <w:t>5</w:t>
            </w:r>
          </w:p>
        </w:tc>
        <w:tc>
          <w:tcPr>
            <w:tcW w:w="2552" w:type="dxa"/>
          </w:tcPr>
          <w:p w:rsidR="00282329" w:rsidRPr="008B65CD" w:rsidRDefault="00282329" w:rsidP="00EF24FC">
            <w:pPr>
              <w:pStyle w:val="Tabellenzeile"/>
            </w:pPr>
            <w:r w:rsidRPr="008B65CD">
              <w:t>TECHNISCH</w:t>
            </w:r>
          </w:p>
        </w:tc>
      </w:tr>
      <w:tr w:rsidR="00282329" w:rsidRPr="008B65CD" w:rsidTr="00282329">
        <w:tc>
          <w:tcPr>
            <w:tcW w:w="1384" w:type="dxa"/>
          </w:tcPr>
          <w:p w:rsidR="00282329" w:rsidRPr="008B65CD" w:rsidRDefault="00B07EA5" w:rsidP="00282329">
            <w:pPr>
              <w:pStyle w:val="Tabellenzeile"/>
            </w:pPr>
            <w:r w:rsidRPr="008B65CD">
              <w:rPr>
                <w:rStyle w:val="Brailleschrift"/>
              </w:rPr>
              <w:t>t</w:t>
            </w:r>
            <w:r w:rsidR="00282329" w:rsidRPr="008B65CD">
              <w:rPr>
                <w:rStyle w:val="Brailleschrift"/>
              </w:rPr>
              <w:t>z</w:t>
            </w:r>
          </w:p>
        </w:tc>
        <w:tc>
          <w:tcPr>
            <w:tcW w:w="2552" w:type="dxa"/>
          </w:tcPr>
          <w:p w:rsidR="00282329" w:rsidRPr="008B65CD" w:rsidRDefault="00282329" w:rsidP="00EF24FC">
            <w:pPr>
              <w:pStyle w:val="Tabellenzeile"/>
            </w:pPr>
            <w:r w:rsidRPr="008B65CD">
              <w:t>TROTZ</w:t>
            </w:r>
          </w:p>
        </w:tc>
      </w:tr>
      <w:tr w:rsidR="00282329" w:rsidRPr="008B65CD" w:rsidTr="00282329">
        <w:tc>
          <w:tcPr>
            <w:tcW w:w="1384" w:type="dxa"/>
          </w:tcPr>
          <w:p w:rsidR="00282329" w:rsidRPr="008B65CD" w:rsidRDefault="00282329" w:rsidP="00282329">
            <w:pPr>
              <w:pStyle w:val="Tabellenzeile"/>
            </w:pPr>
            <w:r w:rsidRPr="008B65CD">
              <w:rPr>
                <w:rStyle w:val="Brailleschrift"/>
              </w:rPr>
              <w:t>8&gt;</w:t>
            </w:r>
          </w:p>
        </w:tc>
        <w:tc>
          <w:tcPr>
            <w:tcW w:w="2552" w:type="dxa"/>
          </w:tcPr>
          <w:p w:rsidR="00282329" w:rsidRPr="008B65CD" w:rsidRDefault="00282329" w:rsidP="00EF24FC">
            <w:pPr>
              <w:pStyle w:val="Tabellenzeile"/>
            </w:pPr>
            <w:r w:rsidRPr="008B65CD">
              <w:t>ÜBRIG</w:t>
            </w:r>
          </w:p>
        </w:tc>
      </w:tr>
      <w:tr w:rsidR="00282329" w:rsidRPr="008B65CD" w:rsidTr="00282329">
        <w:tc>
          <w:tcPr>
            <w:tcW w:w="1384" w:type="dxa"/>
          </w:tcPr>
          <w:p w:rsidR="00282329" w:rsidRPr="008B65CD" w:rsidRDefault="00B07EA5" w:rsidP="00282329">
            <w:pPr>
              <w:pStyle w:val="Tabellenzeile"/>
            </w:pPr>
            <w:r w:rsidRPr="008B65CD">
              <w:rPr>
                <w:rStyle w:val="Brailleschrift"/>
              </w:rPr>
              <w:t>v</w:t>
            </w:r>
            <w:r w:rsidR="00282329" w:rsidRPr="008B65CD">
              <w:rPr>
                <w:rStyle w:val="Brailleschrift"/>
              </w:rPr>
              <w:t>k</w:t>
            </w:r>
          </w:p>
        </w:tc>
        <w:tc>
          <w:tcPr>
            <w:tcW w:w="2552" w:type="dxa"/>
          </w:tcPr>
          <w:p w:rsidR="00282329" w:rsidRPr="008B65CD" w:rsidRDefault="00282329" w:rsidP="00EF24FC">
            <w:pPr>
              <w:pStyle w:val="Tabellenzeile"/>
            </w:pPr>
            <w:r w:rsidRPr="008B65CD">
              <w:t>VOLK</w:t>
            </w:r>
          </w:p>
        </w:tc>
      </w:tr>
      <w:tr w:rsidR="00282329" w:rsidRPr="008B65CD" w:rsidTr="00282329">
        <w:tc>
          <w:tcPr>
            <w:tcW w:w="1384" w:type="dxa"/>
          </w:tcPr>
          <w:p w:rsidR="00282329" w:rsidRPr="008B65CD" w:rsidRDefault="00B07EA5" w:rsidP="00282329">
            <w:pPr>
              <w:pStyle w:val="Tabellenzeile"/>
            </w:pPr>
            <w:r w:rsidRPr="008B65CD">
              <w:rPr>
                <w:rStyle w:val="Brailleschrift"/>
              </w:rPr>
              <w:t>w</w:t>
            </w:r>
            <w:r w:rsidR="00282329" w:rsidRPr="008B65CD">
              <w:rPr>
                <w:rStyle w:val="Brailleschrift"/>
              </w:rPr>
              <w:t>g</w:t>
            </w:r>
          </w:p>
        </w:tc>
        <w:tc>
          <w:tcPr>
            <w:tcW w:w="2552" w:type="dxa"/>
          </w:tcPr>
          <w:p w:rsidR="00282329" w:rsidRPr="008B65CD" w:rsidRDefault="00282329" w:rsidP="00EF24FC">
            <w:pPr>
              <w:pStyle w:val="Tabellenzeile"/>
            </w:pPr>
            <w:r w:rsidRPr="008B65CD">
              <w:t>WEG</w:t>
            </w:r>
          </w:p>
        </w:tc>
      </w:tr>
      <w:tr w:rsidR="00282329" w:rsidRPr="008B65CD" w:rsidTr="00282329">
        <w:tc>
          <w:tcPr>
            <w:tcW w:w="1384" w:type="dxa"/>
          </w:tcPr>
          <w:p w:rsidR="00282329" w:rsidRPr="008B65CD" w:rsidRDefault="00B07EA5" w:rsidP="00282329">
            <w:pPr>
              <w:pStyle w:val="Tabellenzeile"/>
            </w:pPr>
            <w:r w:rsidRPr="008B65CD">
              <w:rPr>
                <w:rStyle w:val="Brailleschrift"/>
              </w:rPr>
              <w:t>w</w:t>
            </w:r>
            <w:r w:rsidR="00282329" w:rsidRPr="008B65CD">
              <w:rPr>
                <w:rStyle w:val="Brailleschrift"/>
              </w:rPr>
              <w:t>h</w:t>
            </w:r>
          </w:p>
        </w:tc>
        <w:tc>
          <w:tcPr>
            <w:tcW w:w="2552" w:type="dxa"/>
          </w:tcPr>
          <w:p w:rsidR="00282329" w:rsidRPr="008B65CD" w:rsidRDefault="00282329" w:rsidP="00EF24FC">
            <w:pPr>
              <w:pStyle w:val="Tabellenzeile"/>
            </w:pPr>
            <w:r w:rsidRPr="008B65CD">
              <w:t>WAHR</w:t>
            </w:r>
          </w:p>
        </w:tc>
      </w:tr>
      <w:tr w:rsidR="00282329" w:rsidRPr="008B65CD" w:rsidTr="00282329">
        <w:tc>
          <w:tcPr>
            <w:tcW w:w="1384" w:type="dxa"/>
          </w:tcPr>
          <w:p w:rsidR="00282329" w:rsidRPr="008B65CD" w:rsidRDefault="00282329" w:rsidP="00282329">
            <w:pPr>
              <w:pStyle w:val="Tabellenzeile"/>
            </w:pPr>
            <w:r w:rsidRPr="008B65CD">
              <w:rPr>
                <w:rStyle w:val="Brailleschrift"/>
              </w:rPr>
              <w:t>w&gt;</w:t>
            </w:r>
          </w:p>
        </w:tc>
        <w:tc>
          <w:tcPr>
            <w:tcW w:w="2552" w:type="dxa"/>
          </w:tcPr>
          <w:p w:rsidR="00282329" w:rsidRPr="008B65CD" w:rsidRDefault="00282329" w:rsidP="00EF24FC">
            <w:pPr>
              <w:pStyle w:val="Tabellenzeile"/>
            </w:pPr>
            <w:r w:rsidRPr="008B65CD">
              <w:t>WENIG</w:t>
            </w:r>
          </w:p>
        </w:tc>
      </w:tr>
      <w:tr w:rsidR="00282329" w:rsidRPr="008B65CD" w:rsidTr="00282329">
        <w:tc>
          <w:tcPr>
            <w:tcW w:w="1384" w:type="dxa"/>
          </w:tcPr>
          <w:p w:rsidR="00282329" w:rsidRPr="008B65CD" w:rsidRDefault="00B07EA5" w:rsidP="00282329">
            <w:pPr>
              <w:pStyle w:val="Tabellenzeile"/>
            </w:pPr>
            <w:r w:rsidRPr="008B65CD">
              <w:rPr>
                <w:rStyle w:val="Brailleschrift"/>
              </w:rPr>
              <w:t>w</w:t>
            </w:r>
            <w:r w:rsidR="00282329" w:rsidRPr="008B65CD">
              <w:rPr>
                <w:rStyle w:val="Brailleschrift"/>
              </w:rPr>
              <w:t>_</w:t>
            </w:r>
          </w:p>
        </w:tc>
        <w:tc>
          <w:tcPr>
            <w:tcW w:w="2552" w:type="dxa"/>
          </w:tcPr>
          <w:p w:rsidR="00282329" w:rsidRPr="008B65CD" w:rsidRDefault="00282329" w:rsidP="00EF24FC">
            <w:pPr>
              <w:pStyle w:val="Tabellenzeile"/>
            </w:pPr>
            <w:r w:rsidRPr="008B65CD">
              <w:t>WESENTLICH</w:t>
            </w:r>
          </w:p>
        </w:tc>
      </w:tr>
      <w:tr w:rsidR="00282329" w:rsidRPr="008B65CD" w:rsidTr="00282329">
        <w:tc>
          <w:tcPr>
            <w:tcW w:w="1384" w:type="dxa"/>
          </w:tcPr>
          <w:p w:rsidR="00282329" w:rsidRPr="008B65CD" w:rsidRDefault="00B07EA5" w:rsidP="00282329">
            <w:pPr>
              <w:pStyle w:val="Tabellenzeile"/>
            </w:pPr>
            <w:r w:rsidRPr="008B65CD">
              <w:rPr>
                <w:rStyle w:val="Brailleschrift"/>
              </w:rPr>
              <w:t>w</w:t>
            </w:r>
            <w:r w:rsidR="00282329" w:rsidRPr="008B65CD">
              <w:rPr>
                <w:rStyle w:val="Brailleschrift"/>
              </w:rPr>
              <w:t>5</w:t>
            </w:r>
          </w:p>
        </w:tc>
        <w:tc>
          <w:tcPr>
            <w:tcW w:w="2552" w:type="dxa"/>
          </w:tcPr>
          <w:p w:rsidR="00282329" w:rsidRPr="008B65CD" w:rsidRDefault="00282329" w:rsidP="00EF24FC">
            <w:pPr>
              <w:pStyle w:val="Tabellenzeile"/>
            </w:pPr>
            <w:r w:rsidRPr="008B65CD">
              <w:t>WIRTSCHAFT</w:t>
            </w:r>
          </w:p>
        </w:tc>
      </w:tr>
    </w:tbl>
    <w:p w:rsidR="001C5E5E" w:rsidRPr="008B65CD" w:rsidRDefault="001C5E5E" w:rsidP="00F03CD5">
      <w:pPr>
        <w:pStyle w:val="Liste"/>
        <w:sectPr w:rsidR="001C5E5E"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552269" w:rsidRPr="008B65CD" w:rsidRDefault="00D44EBB" w:rsidP="00D54895">
      <w:pPr>
        <w:pStyle w:val="Liste"/>
        <w:spacing w:before="240" w:after="240"/>
      </w:pPr>
      <w:r w:rsidRPr="008B65CD">
        <w:t>5.</w:t>
      </w:r>
      <w:r w:rsidR="00942E84" w:rsidRPr="008B65CD">
        <w:tab/>
      </w:r>
      <w:r w:rsidRPr="008B65CD">
        <w:t>14 Komma-Kürzungen:</w:t>
      </w:r>
    </w:p>
    <w:p w:rsidR="001C5E5E" w:rsidRPr="008B65CD" w:rsidRDefault="001C5E5E" w:rsidP="00F03CD5">
      <w:pPr>
        <w:rPr>
          <w:rStyle w:val="Brailleschrift"/>
        </w:rPr>
        <w:sectPr w:rsidR="001C5E5E" w:rsidRPr="008B65CD" w:rsidSect="00543E4D">
          <w:type w:val="continuous"/>
          <w:pgSz w:w="11906" w:h="16838" w:code="9"/>
          <w:pgMar w:top="1134" w:right="1134" w:bottom="851" w:left="1134" w:header="709" w:footer="709" w:gutter="284"/>
          <w:cols w:space="709"/>
          <w:docGrid w:linePitch="381"/>
        </w:sectPr>
      </w:pPr>
    </w:p>
    <w:tbl>
      <w:tblPr>
        <w:tblStyle w:val="Tabellenraster"/>
        <w:tblW w:w="3894" w:type="dxa"/>
        <w:tblInd w:w="567" w:type="dxa"/>
        <w:tblLook w:val="04A0" w:firstRow="1" w:lastRow="0" w:firstColumn="1" w:lastColumn="0" w:noHBand="0" w:noVBand="1"/>
      </w:tblPr>
      <w:tblGrid>
        <w:gridCol w:w="1384"/>
        <w:gridCol w:w="2510"/>
      </w:tblGrid>
      <w:tr w:rsidR="00282329" w:rsidRPr="008B65CD" w:rsidTr="00282329">
        <w:tc>
          <w:tcPr>
            <w:tcW w:w="1384" w:type="dxa"/>
          </w:tcPr>
          <w:p w:rsidR="00282329" w:rsidRPr="008B65CD" w:rsidRDefault="00282329" w:rsidP="00282329">
            <w:pPr>
              <w:pStyle w:val="Tabellenzeile"/>
            </w:pPr>
            <w:r w:rsidRPr="008B65CD">
              <w:rPr>
                <w:rStyle w:val="Brailleschrift"/>
              </w:rPr>
              <w:t>,7</w:t>
            </w:r>
          </w:p>
        </w:tc>
        <w:tc>
          <w:tcPr>
            <w:tcW w:w="2510" w:type="dxa"/>
          </w:tcPr>
          <w:p w:rsidR="00282329" w:rsidRPr="008B65CD" w:rsidRDefault="00282329" w:rsidP="00D54895">
            <w:pPr>
              <w:pStyle w:val="Tabellenzeile"/>
            </w:pPr>
            <w:r w:rsidRPr="008B65CD">
              <w:t>ANDER</w:t>
            </w:r>
          </w:p>
        </w:tc>
      </w:tr>
      <w:tr w:rsidR="00282329" w:rsidRPr="008B65CD" w:rsidTr="00282329">
        <w:tc>
          <w:tcPr>
            <w:tcW w:w="1384" w:type="dxa"/>
          </w:tcPr>
          <w:p w:rsidR="00282329" w:rsidRPr="008B65CD" w:rsidRDefault="00282329" w:rsidP="00282329">
            <w:pPr>
              <w:pStyle w:val="Tabellenzeile"/>
            </w:pPr>
            <w:r w:rsidRPr="008B65CD">
              <w:rPr>
                <w:rStyle w:val="Brailleschrift"/>
              </w:rPr>
              <w:t>,</w:t>
            </w:r>
            <w:r w:rsidR="00B07EA5" w:rsidRPr="008B65CD">
              <w:rPr>
                <w:rStyle w:val="Brailleschrift"/>
              </w:rPr>
              <w:t>|</w:t>
            </w:r>
          </w:p>
        </w:tc>
        <w:tc>
          <w:tcPr>
            <w:tcW w:w="2510" w:type="dxa"/>
          </w:tcPr>
          <w:p w:rsidR="00282329" w:rsidRPr="008B65CD" w:rsidRDefault="00282329" w:rsidP="00D54895">
            <w:pPr>
              <w:pStyle w:val="Tabellenzeile"/>
            </w:pPr>
            <w:r w:rsidRPr="008B65CD">
              <w:t>BRAUCH</w:t>
            </w:r>
          </w:p>
        </w:tc>
      </w:tr>
      <w:tr w:rsidR="00282329" w:rsidRPr="008B65CD" w:rsidTr="00282329">
        <w:tc>
          <w:tcPr>
            <w:tcW w:w="1384" w:type="dxa"/>
          </w:tcPr>
          <w:p w:rsidR="00282329" w:rsidRPr="008B65CD" w:rsidRDefault="00282329" w:rsidP="00282329">
            <w:pPr>
              <w:pStyle w:val="Tabellenzeile"/>
            </w:pPr>
            <w:r w:rsidRPr="008B65CD">
              <w:rPr>
                <w:rStyle w:val="Brailleschrift"/>
              </w:rPr>
              <w:t>,6</w:t>
            </w:r>
          </w:p>
        </w:tc>
        <w:tc>
          <w:tcPr>
            <w:tcW w:w="2510" w:type="dxa"/>
          </w:tcPr>
          <w:p w:rsidR="00282329" w:rsidRPr="008B65CD" w:rsidRDefault="00282329" w:rsidP="00D54895">
            <w:pPr>
              <w:pStyle w:val="Tabellenzeile"/>
            </w:pPr>
            <w:r w:rsidRPr="008B65CD">
              <w:t>EINANDER</w:t>
            </w:r>
          </w:p>
        </w:tc>
      </w:tr>
      <w:tr w:rsidR="00282329" w:rsidRPr="008B65CD" w:rsidTr="00282329">
        <w:tc>
          <w:tcPr>
            <w:tcW w:w="1384" w:type="dxa"/>
          </w:tcPr>
          <w:p w:rsidR="00282329" w:rsidRPr="008B65CD" w:rsidRDefault="00282329" w:rsidP="00282329">
            <w:pPr>
              <w:pStyle w:val="Tabellenzeile"/>
            </w:pPr>
            <w:r w:rsidRPr="008B65CD">
              <w:rPr>
                <w:rStyle w:val="Brailleschrift"/>
              </w:rPr>
              <w:t>,r</w:t>
            </w:r>
          </w:p>
        </w:tc>
        <w:tc>
          <w:tcPr>
            <w:tcW w:w="2510" w:type="dxa"/>
          </w:tcPr>
          <w:p w:rsidR="00282329" w:rsidRPr="008B65CD" w:rsidRDefault="00282329" w:rsidP="00D54895">
            <w:pPr>
              <w:pStyle w:val="Tabellenzeile"/>
            </w:pPr>
            <w:r w:rsidRPr="008B65CD">
              <w:t>FAHR</w:t>
            </w:r>
          </w:p>
        </w:tc>
      </w:tr>
      <w:tr w:rsidR="00282329" w:rsidRPr="008B65CD" w:rsidTr="00282329">
        <w:tc>
          <w:tcPr>
            <w:tcW w:w="1384" w:type="dxa"/>
          </w:tcPr>
          <w:p w:rsidR="00282329" w:rsidRPr="008B65CD" w:rsidRDefault="00282329" w:rsidP="00282329">
            <w:pPr>
              <w:pStyle w:val="Tabellenzeile"/>
            </w:pPr>
            <w:r w:rsidRPr="008B65CD">
              <w:rPr>
                <w:rStyle w:val="Brailleschrift"/>
              </w:rPr>
              <w:t>,*</w:t>
            </w:r>
          </w:p>
        </w:tc>
        <w:tc>
          <w:tcPr>
            <w:tcW w:w="2510" w:type="dxa"/>
          </w:tcPr>
          <w:p w:rsidR="00282329" w:rsidRPr="008B65CD" w:rsidRDefault="00282329" w:rsidP="00D54895">
            <w:pPr>
              <w:pStyle w:val="Tabellenzeile"/>
            </w:pPr>
            <w:r w:rsidRPr="008B65CD">
              <w:t>INTERESS</w:t>
            </w:r>
          </w:p>
        </w:tc>
      </w:tr>
      <w:tr w:rsidR="00282329" w:rsidRPr="008B65CD" w:rsidTr="00282329">
        <w:tc>
          <w:tcPr>
            <w:tcW w:w="1384" w:type="dxa"/>
          </w:tcPr>
          <w:p w:rsidR="00282329" w:rsidRPr="008B65CD" w:rsidRDefault="00282329" w:rsidP="00282329">
            <w:pPr>
              <w:pStyle w:val="Tabellenzeile"/>
            </w:pPr>
            <w:r w:rsidRPr="008B65CD">
              <w:rPr>
                <w:rStyle w:val="Brailleschrift"/>
              </w:rPr>
              <w:t>,#</w:t>
            </w:r>
          </w:p>
        </w:tc>
        <w:tc>
          <w:tcPr>
            <w:tcW w:w="2510" w:type="dxa"/>
          </w:tcPr>
          <w:p w:rsidR="00282329" w:rsidRPr="008B65CD" w:rsidRDefault="00282329" w:rsidP="00D54895">
            <w:pPr>
              <w:pStyle w:val="Tabellenzeile"/>
            </w:pPr>
            <w:r w:rsidRPr="008B65CD">
              <w:t>RICHT</w:t>
            </w:r>
          </w:p>
        </w:tc>
      </w:tr>
      <w:tr w:rsidR="00282329" w:rsidRPr="008B65CD" w:rsidTr="00282329">
        <w:tc>
          <w:tcPr>
            <w:tcW w:w="1384" w:type="dxa"/>
          </w:tcPr>
          <w:p w:rsidR="00282329" w:rsidRPr="008B65CD" w:rsidRDefault="00282329" w:rsidP="00282329">
            <w:pPr>
              <w:pStyle w:val="Tabellenzeile"/>
            </w:pPr>
            <w:r w:rsidRPr="008B65CD">
              <w:rPr>
                <w:rStyle w:val="Brailleschrift"/>
              </w:rPr>
              <w:t>,5</w:t>
            </w:r>
          </w:p>
        </w:tc>
        <w:tc>
          <w:tcPr>
            <w:tcW w:w="2510" w:type="dxa"/>
          </w:tcPr>
          <w:p w:rsidR="00282329" w:rsidRPr="008B65CD" w:rsidRDefault="00282329" w:rsidP="00D54895">
            <w:pPr>
              <w:pStyle w:val="Tabellenzeile"/>
            </w:pPr>
            <w:r w:rsidRPr="008B65CD">
              <w:t>SCHRIEB</w:t>
            </w:r>
          </w:p>
        </w:tc>
      </w:tr>
      <w:tr w:rsidR="00282329" w:rsidRPr="008B65CD" w:rsidTr="00282329">
        <w:tc>
          <w:tcPr>
            <w:tcW w:w="1384" w:type="dxa"/>
          </w:tcPr>
          <w:p w:rsidR="00282329" w:rsidRPr="008B65CD" w:rsidRDefault="00282329" w:rsidP="00282329">
            <w:pPr>
              <w:pStyle w:val="Tabellenzeile"/>
            </w:pPr>
            <w:r w:rsidRPr="008B65CD">
              <w:rPr>
                <w:rStyle w:val="Brailleschrift"/>
              </w:rPr>
              <w:t>,e</w:t>
            </w:r>
          </w:p>
        </w:tc>
        <w:tc>
          <w:tcPr>
            <w:tcW w:w="2510" w:type="dxa"/>
          </w:tcPr>
          <w:p w:rsidR="00282329" w:rsidRPr="008B65CD" w:rsidRDefault="00282329" w:rsidP="00D54895">
            <w:pPr>
              <w:pStyle w:val="Tabellenzeile"/>
            </w:pPr>
            <w:r w:rsidRPr="008B65CD">
              <w:t>SETZ</w:t>
            </w:r>
          </w:p>
        </w:tc>
      </w:tr>
      <w:tr w:rsidR="00282329" w:rsidRPr="008B65CD" w:rsidTr="00282329">
        <w:tc>
          <w:tcPr>
            <w:tcW w:w="1384" w:type="dxa"/>
          </w:tcPr>
          <w:p w:rsidR="00282329" w:rsidRPr="008B65CD" w:rsidRDefault="00282329" w:rsidP="00282329">
            <w:pPr>
              <w:pStyle w:val="Tabellenzeile"/>
            </w:pPr>
            <w:r w:rsidRPr="008B65CD">
              <w:rPr>
                <w:rStyle w:val="Brailleschrift"/>
              </w:rPr>
              <w:t>,i</w:t>
            </w:r>
          </w:p>
        </w:tc>
        <w:tc>
          <w:tcPr>
            <w:tcW w:w="2510" w:type="dxa"/>
          </w:tcPr>
          <w:p w:rsidR="00282329" w:rsidRPr="008B65CD" w:rsidRDefault="00282329" w:rsidP="00D54895">
            <w:pPr>
              <w:pStyle w:val="Tabellenzeile"/>
            </w:pPr>
            <w:r w:rsidRPr="008B65CD">
              <w:t>SITZ</w:t>
            </w:r>
          </w:p>
        </w:tc>
      </w:tr>
      <w:tr w:rsidR="00282329" w:rsidRPr="008B65CD" w:rsidTr="00282329">
        <w:tc>
          <w:tcPr>
            <w:tcW w:w="1384" w:type="dxa"/>
          </w:tcPr>
          <w:p w:rsidR="00282329" w:rsidRPr="008B65CD" w:rsidRDefault="00282329" w:rsidP="00282329">
            <w:pPr>
              <w:pStyle w:val="Tabellenzeile"/>
            </w:pPr>
            <w:r w:rsidRPr="008B65CD">
              <w:rPr>
                <w:rStyle w:val="Brailleschrift"/>
              </w:rPr>
              <w:t>,0</w:t>
            </w:r>
          </w:p>
        </w:tc>
        <w:tc>
          <w:tcPr>
            <w:tcW w:w="2510" w:type="dxa"/>
          </w:tcPr>
          <w:p w:rsidR="00282329" w:rsidRPr="008B65CD" w:rsidRDefault="00282329" w:rsidP="00D54895">
            <w:pPr>
              <w:pStyle w:val="Tabellenzeile"/>
            </w:pPr>
            <w:r w:rsidRPr="008B65CD">
              <w:t>SPIEL</w:t>
            </w:r>
          </w:p>
        </w:tc>
      </w:tr>
      <w:tr w:rsidR="00282329" w:rsidRPr="008B65CD" w:rsidTr="00282329">
        <w:tc>
          <w:tcPr>
            <w:tcW w:w="1384" w:type="dxa"/>
          </w:tcPr>
          <w:p w:rsidR="00282329" w:rsidRPr="008B65CD" w:rsidRDefault="00282329" w:rsidP="00282329">
            <w:pPr>
              <w:pStyle w:val="Tabellenzeile"/>
            </w:pPr>
            <w:r w:rsidRPr="008B65CD">
              <w:rPr>
                <w:rStyle w:val="Brailleschrift"/>
              </w:rPr>
              <w:t>,</w:t>
            </w:r>
            <w:r w:rsidR="00B07EA5" w:rsidRPr="008B65CD">
              <w:rPr>
                <w:rStyle w:val="Brailleschrift"/>
              </w:rPr>
              <w:t>~</w:t>
            </w:r>
          </w:p>
        </w:tc>
        <w:tc>
          <w:tcPr>
            <w:tcW w:w="2510" w:type="dxa"/>
          </w:tcPr>
          <w:p w:rsidR="00282329" w:rsidRPr="008B65CD" w:rsidRDefault="00282329" w:rsidP="00D54895">
            <w:pPr>
              <w:pStyle w:val="Tabellenzeile"/>
            </w:pPr>
            <w:r w:rsidRPr="008B65CD">
              <w:t>SPRECH</w:t>
            </w:r>
          </w:p>
        </w:tc>
      </w:tr>
      <w:tr w:rsidR="00282329" w:rsidRPr="008B65CD" w:rsidTr="00282329">
        <w:tc>
          <w:tcPr>
            <w:tcW w:w="1384" w:type="dxa"/>
          </w:tcPr>
          <w:p w:rsidR="00282329" w:rsidRPr="008B65CD" w:rsidRDefault="00282329" w:rsidP="00282329">
            <w:pPr>
              <w:pStyle w:val="Tabellenzeile"/>
            </w:pPr>
            <w:r w:rsidRPr="008B65CD">
              <w:rPr>
                <w:rStyle w:val="Brailleschrift"/>
              </w:rPr>
              <w:t>,</w:t>
            </w:r>
            <w:r w:rsidR="00B07EA5" w:rsidRPr="008B65CD">
              <w:rPr>
                <w:rStyle w:val="Brailleschrift"/>
              </w:rPr>
              <w:t>}</w:t>
            </w:r>
          </w:p>
        </w:tc>
        <w:tc>
          <w:tcPr>
            <w:tcW w:w="2510" w:type="dxa"/>
          </w:tcPr>
          <w:p w:rsidR="00282329" w:rsidRPr="008B65CD" w:rsidRDefault="00282329" w:rsidP="00D54895">
            <w:pPr>
              <w:pStyle w:val="Tabellenzeile"/>
            </w:pPr>
            <w:r w:rsidRPr="008B65CD">
              <w:t>STAND</w:t>
            </w:r>
          </w:p>
        </w:tc>
      </w:tr>
      <w:tr w:rsidR="00282329" w:rsidRPr="008B65CD" w:rsidTr="00282329">
        <w:tc>
          <w:tcPr>
            <w:tcW w:w="1384" w:type="dxa"/>
          </w:tcPr>
          <w:p w:rsidR="00282329" w:rsidRPr="008B65CD" w:rsidRDefault="00282329" w:rsidP="00282329">
            <w:pPr>
              <w:pStyle w:val="Tabellenzeile"/>
            </w:pPr>
            <w:r w:rsidRPr="008B65CD">
              <w:rPr>
                <w:rStyle w:val="Brailleschrift"/>
              </w:rPr>
              <w:t>,y</w:t>
            </w:r>
          </w:p>
        </w:tc>
        <w:tc>
          <w:tcPr>
            <w:tcW w:w="2510" w:type="dxa"/>
          </w:tcPr>
          <w:p w:rsidR="00282329" w:rsidRPr="008B65CD" w:rsidRDefault="00282329" w:rsidP="00D54895">
            <w:pPr>
              <w:pStyle w:val="Tabellenzeile"/>
            </w:pPr>
            <w:r w:rsidRPr="008B65CD">
              <w:t>STELL</w:t>
            </w:r>
          </w:p>
        </w:tc>
      </w:tr>
      <w:tr w:rsidR="00282329" w:rsidRPr="008B65CD" w:rsidTr="00282329">
        <w:tc>
          <w:tcPr>
            <w:tcW w:w="1384" w:type="dxa"/>
          </w:tcPr>
          <w:p w:rsidR="00282329" w:rsidRPr="008B65CD" w:rsidRDefault="00282329" w:rsidP="00282329">
            <w:pPr>
              <w:pStyle w:val="Tabellenzeile"/>
            </w:pPr>
            <w:r w:rsidRPr="008B65CD">
              <w:rPr>
                <w:rStyle w:val="Brailleschrift"/>
              </w:rPr>
              <w:t>,3</w:t>
            </w:r>
          </w:p>
        </w:tc>
        <w:tc>
          <w:tcPr>
            <w:tcW w:w="2510" w:type="dxa"/>
          </w:tcPr>
          <w:p w:rsidR="00282329" w:rsidRPr="008B65CD" w:rsidRDefault="00282329" w:rsidP="00D54895">
            <w:pPr>
              <w:pStyle w:val="Tabellenzeile"/>
            </w:pPr>
            <w:r w:rsidRPr="008B65CD">
              <w:t>WEIS</w:t>
            </w:r>
          </w:p>
        </w:tc>
      </w:tr>
    </w:tbl>
    <w:p w:rsidR="0065654B" w:rsidRPr="008B65CD" w:rsidRDefault="0065654B" w:rsidP="00F03CD5">
      <w:pPr>
        <w:sectPr w:rsidR="0065654B"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D44EBB" w:rsidRPr="008B65CD" w:rsidRDefault="00D44EBB" w:rsidP="00F03CD5">
      <w:r w:rsidRPr="008B65CD">
        <w:t>Der Bindestrich als brailleschrifttechnisches Hilfszeichen zur An- bzw. Abkündigung von Kürzungen in zusammengesetzten Wörtern wurde grundsätzlich abgeschafft. Es wurde festgelegt, dass zwei</w:t>
      </w:r>
      <w:r w:rsidR="00EC369D" w:rsidRPr="008B65CD">
        <w:softHyphen/>
      </w:r>
      <w:r w:rsidRPr="008B65CD">
        <w:t>formige Wortkürzungen in Wortverbindungen überhaupt nicht mehr angekündigt werden.</w:t>
      </w:r>
    </w:p>
    <w:p w:rsidR="00D44EBB" w:rsidRPr="008B65CD" w:rsidRDefault="00D44EBB" w:rsidP="00F03CD5">
      <w:pPr>
        <w:pStyle w:val="berschrift3"/>
        <w:rPr>
          <w:sz w:val="28"/>
        </w:rPr>
      </w:pPr>
      <w:bookmarkStart w:id="580" w:name="_Toc465839304"/>
      <w:bookmarkStart w:id="581" w:name="_Toc465840824"/>
      <w:bookmarkStart w:id="582" w:name="_Toc466381108"/>
      <w:bookmarkStart w:id="583" w:name="_Toc466381370"/>
      <w:bookmarkStart w:id="584" w:name="_Toc466381987"/>
      <w:bookmarkStart w:id="585" w:name="_Toc517810691"/>
      <w:r w:rsidRPr="008B65CD">
        <w:t>A3.3</w:t>
      </w:r>
      <w:r w:rsidR="004B692B" w:rsidRPr="008B65CD">
        <w:tab/>
      </w:r>
      <w:r w:rsidRPr="008B65CD">
        <w:t>Änderungen 1984</w:t>
      </w:r>
      <w:bookmarkEnd w:id="580"/>
      <w:bookmarkEnd w:id="581"/>
      <w:bookmarkEnd w:id="582"/>
      <w:bookmarkEnd w:id="583"/>
      <w:bookmarkEnd w:id="584"/>
      <w:bookmarkEnd w:id="585"/>
    </w:p>
    <w:p w:rsidR="00D44EBB" w:rsidRPr="008B65CD" w:rsidRDefault="00D44EBB" w:rsidP="00F03CD5">
      <w:r w:rsidRPr="008B65CD">
        <w:t>Die reformierte Kurzschrift wurde durch die Wiener Beschlüsse vom 27. Oktober 1984 leicht verändert.</w:t>
      </w:r>
    </w:p>
    <w:p w:rsidR="00D44EBB" w:rsidRPr="008B65CD" w:rsidRDefault="00690179" w:rsidP="0097160D">
      <w:r w:rsidRPr="008B65CD">
        <w:t>Die einformige Wortkürzung für</w:t>
      </w:r>
      <w:r w:rsidR="0097160D" w:rsidRPr="008B65CD">
        <w:t xml:space="preserve"> </w:t>
      </w:r>
      <w:r w:rsidR="007B52F3" w:rsidRPr="008B65CD">
        <w:rPr>
          <w:rStyle w:val="Schwarzschrift"/>
        </w:rPr>
        <w:t>"</w:t>
      </w:r>
      <w:r w:rsidRPr="008B65CD">
        <w:rPr>
          <w:rStyle w:val="Schwarzschrift"/>
        </w:rPr>
        <w:t>um</w:t>
      </w:r>
      <w:r w:rsidR="007B52F3" w:rsidRPr="008B65CD">
        <w:rPr>
          <w:rStyle w:val="Schwarzschrift"/>
        </w:rPr>
        <w:t>"</w:t>
      </w:r>
      <w:r w:rsidR="0097160D" w:rsidRPr="008B65CD">
        <w:rPr>
          <w:rStyle w:val="Brailleschrift"/>
        </w:rPr>
        <w:t> </w:t>
      </w:r>
      <w:r w:rsidR="0097160D" w:rsidRPr="008B65CD">
        <w:rPr>
          <w:rStyle w:val="Brailleschrift"/>
          <w:rFonts w:ascii="Arial" w:hAnsi="Arial" w:cs="Arial"/>
        </w:rPr>
        <w:t>‌</w:t>
      </w:r>
      <w:r w:rsidR="0097160D" w:rsidRPr="008B65CD">
        <w:rPr>
          <w:rStyle w:val="Brailleschrift"/>
        </w:rPr>
        <w:t>: </w:t>
      </w:r>
      <w:r w:rsidR="0097160D" w:rsidRPr="008B65CD">
        <w:rPr>
          <w:rStyle w:val="Brailleschrift"/>
          <w:rFonts w:ascii="Arial" w:hAnsi="Arial" w:cs="Arial"/>
        </w:rPr>
        <w:t>‌</w:t>
      </w:r>
      <w:r w:rsidR="00D44EBB" w:rsidRPr="008B65CD">
        <w:rPr>
          <w:rStyle w:val="Schwarzschrift"/>
        </w:rPr>
        <w:t>w</w:t>
      </w:r>
      <w:r w:rsidR="00D44EBB" w:rsidRPr="008B65CD">
        <w:t>urde wegen ihrer zwischen Leerfeldern schwierigen Ertastbarkeit wieder abgeschafft.</w:t>
      </w:r>
    </w:p>
    <w:p w:rsidR="00EC1248" w:rsidRPr="008B65CD" w:rsidRDefault="00D44EBB" w:rsidP="00F03CD5">
      <w:r w:rsidRPr="008B65CD">
        <w:t xml:space="preserve">Zu Unsicherheiten hatte auch die Kürzung für </w:t>
      </w:r>
      <w:r w:rsidR="003C25F7" w:rsidRPr="008B65CD">
        <w:t>"</w:t>
      </w:r>
      <w:r w:rsidRPr="008B65CD">
        <w:t>ion</w:t>
      </w:r>
      <w:r w:rsidR="003C25F7" w:rsidRPr="008B65CD">
        <w:t>"</w:t>
      </w:r>
      <w:r w:rsidR="00690179" w:rsidRPr="008B65CD">
        <w:t xml:space="preserve"> geführt. Ihre Anwendung bei folgenden </w:t>
      </w:r>
      <w:r w:rsidRPr="008B65CD">
        <w:t>Wörtern macht dies deutlich:</w:t>
      </w:r>
    </w:p>
    <w:p w:rsidR="00F03CD5" w:rsidRPr="008B65CD" w:rsidRDefault="00F03CD5" w:rsidP="00F03CD5">
      <w:pPr>
        <w:pStyle w:val="ZBSchwarzschrift"/>
        <w:rPr>
          <w:rStyle w:val="Schwarzschrift"/>
        </w:rPr>
        <w:sectPr w:rsidR="00F03CD5" w:rsidRPr="008B65CD" w:rsidSect="00543E4D">
          <w:type w:val="continuous"/>
          <w:pgSz w:w="11906" w:h="16838" w:code="9"/>
          <w:pgMar w:top="1134" w:right="1134" w:bottom="851" w:left="1134" w:header="709" w:footer="709" w:gutter="284"/>
          <w:cols w:space="709"/>
          <w:docGrid w:linePitch="381"/>
        </w:sectPr>
      </w:pPr>
    </w:p>
    <w:p w:rsidR="00F03CD5" w:rsidRPr="008B65CD" w:rsidRDefault="00F03CD5" w:rsidP="00F03CD5">
      <w:pPr>
        <w:pStyle w:val="ZBSchwarzschrift"/>
      </w:pPr>
      <w:r w:rsidRPr="008B65CD">
        <w:rPr>
          <w:rStyle w:val="Schwarzschrift"/>
        </w:rPr>
        <w:t>Dionysos</w:t>
      </w:r>
    </w:p>
    <w:p w:rsidR="00F03CD5" w:rsidRPr="008B65CD" w:rsidRDefault="00F03CD5" w:rsidP="00F03CD5">
      <w:pPr>
        <w:pStyle w:val="ZBBrailleschrift"/>
      </w:pPr>
      <w:r w:rsidRPr="008B65CD">
        <w:rPr>
          <w:rStyle w:val="Brailleschrift"/>
        </w:rPr>
        <w:t>dj'ysos</w:t>
      </w:r>
    </w:p>
    <w:p w:rsidR="00F03CD5" w:rsidRPr="008B65CD" w:rsidRDefault="00F03CD5" w:rsidP="00F03CD5">
      <w:pPr>
        <w:pStyle w:val="ZBSchwarzschrift"/>
      </w:pPr>
      <w:r w:rsidRPr="008B65CD">
        <w:rPr>
          <w:rStyle w:val="Schwarzschrift"/>
        </w:rPr>
        <w:t>Marionette</w:t>
      </w:r>
    </w:p>
    <w:p w:rsidR="00F03CD5" w:rsidRPr="008B65CD" w:rsidRDefault="00F03CD5" w:rsidP="00F03CD5">
      <w:pPr>
        <w:pStyle w:val="ZBBrailleschrift"/>
      </w:pPr>
      <w:r w:rsidRPr="008B65CD">
        <w:rPr>
          <w:rStyle w:val="Brailleschrift"/>
        </w:rPr>
        <w:t>m)jet(</w:t>
      </w:r>
    </w:p>
    <w:p w:rsidR="00F03CD5" w:rsidRPr="008B65CD" w:rsidRDefault="00F03CD5" w:rsidP="00F03CD5">
      <w:pPr>
        <w:pStyle w:val="ZBSchwarzschrift"/>
        <w:rPr>
          <w:rStyle w:val="Schwarzschrift"/>
        </w:rPr>
        <w:sectPr w:rsidR="00F03CD5"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F03CD5" w:rsidRPr="008B65CD" w:rsidRDefault="00F03CD5" w:rsidP="00F03CD5">
      <w:pPr>
        <w:pStyle w:val="ZBSchwarzschrift"/>
      </w:pPr>
      <w:r w:rsidRPr="008B65CD">
        <w:rPr>
          <w:rStyle w:val="Schwarzschrift"/>
        </w:rPr>
        <w:t>Religionen</w:t>
      </w:r>
    </w:p>
    <w:p w:rsidR="00F03CD5" w:rsidRPr="008B65CD" w:rsidRDefault="00F03CD5" w:rsidP="00F03CD5">
      <w:pPr>
        <w:pStyle w:val="ZBBrailleschrift"/>
      </w:pPr>
      <w:r w:rsidRPr="008B65CD">
        <w:rPr>
          <w:rStyle w:val="Brailleschrift"/>
        </w:rPr>
        <w:t>ry&gt;jc</w:t>
      </w:r>
    </w:p>
    <w:p w:rsidR="00F03CD5" w:rsidRPr="008B65CD" w:rsidRDefault="00F03CD5" w:rsidP="00F03CD5">
      <w:pPr>
        <w:pStyle w:val="ZBSchwarzschrift"/>
      </w:pPr>
      <w:r w:rsidRPr="008B65CD">
        <w:rPr>
          <w:rStyle w:val="Schwarzschrift"/>
        </w:rPr>
        <w:t>Spionage</w:t>
      </w:r>
    </w:p>
    <w:p w:rsidR="00F03CD5" w:rsidRPr="008B65CD" w:rsidRDefault="00F03CD5" w:rsidP="00F03CD5">
      <w:pPr>
        <w:pStyle w:val="ZBBrailleschrift"/>
      </w:pPr>
      <w:r w:rsidRPr="008B65CD">
        <w:rPr>
          <w:rStyle w:val="Brailleschrift"/>
        </w:rPr>
        <w:t>spja&amp;</w:t>
      </w:r>
    </w:p>
    <w:p w:rsidR="00F03CD5" w:rsidRPr="008B65CD" w:rsidRDefault="00F03CD5" w:rsidP="00F03CD5">
      <w:pPr>
        <w:sectPr w:rsidR="00F03CD5"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D44EBB" w:rsidRPr="008B65CD" w:rsidRDefault="00D44EBB" w:rsidP="00F03CD5">
      <w:r w:rsidRPr="008B65CD">
        <w:t xml:space="preserve">Die Kürzung für </w:t>
      </w:r>
      <w:r w:rsidR="003C25F7" w:rsidRPr="008B65CD">
        <w:t>"</w:t>
      </w:r>
      <w:r w:rsidRPr="008B65CD">
        <w:t>ion</w:t>
      </w:r>
      <w:r w:rsidR="003C25F7" w:rsidRPr="008B65CD">
        <w:t>"</w:t>
      </w:r>
      <w:r w:rsidRPr="008B65CD">
        <w:t xml:space="preserve"> durfte ab 1984 nur noch nach s und t ange</w:t>
      </w:r>
      <w:r w:rsidR="004340A2" w:rsidRPr="008B65CD">
        <w:softHyphen/>
      </w:r>
      <w:r w:rsidRPr="008B65CD">
        <w:t>wandt werden.</w:t>
      </w:r>
    </w:p>
    <w:p w:rsidR="00D44EBB" w:rsidRPr="008B65CD" w:rsidRDefault="00BD6FC7" w:rsidP="00F03CD5">
      <w:pPr>
        <w:pStyle w:val="berschrift3"/>
        <w:rPr>
          <w:sz w:val="28"/>
        </w:rPr>
      </w:pPr>
      <w:bookmarkStart w:id="586" w:name="_Toc465839305"/>
      <w:bookmarkStart w:id="587" w:name="_Toc465840825"/>
      <w:bookmarkStart w:id="588" w:name="_Toc466381109"/>
      <w:bookmarkStart w:id="589" w:name="_Toc466381371"/>
      <w:bookmarkStart w:id="590" w:name="_Toc466381988"/>
      <w:bookmarkStart w:id="591" w:name="_Toc517810692"/>
      <w:r w:rsidRPr="008B65CD">
        <w:t>A3.4</w:t>
      </w:r>
      <w:r w:rsidR="004B692B" w:rsidRPr="008B65CD">
        <w:tab/>
      </w:r>
      <w:r w:rsidRPr="008B65CD">
        <w:t>Ä</w:t>
      </w:r>
      <w:r w:rsidR="00D44EBB" w:rsidRPr="008B65CD">
        <w:t>nderungen 1998</w:t>
      </w:r>
      <w:bookmarkEnd w:id="586"/>
      <w:bookmarkEnd w:id="587"/>
      <w:bookmarkEnd w:id="588"/>
      <w:bookmarkEnd w:id="589"/>
      <w:bookmarkEnd w:id="590"/>
      <w:bookmarkEnd w:id="591"/>
    </w:p>
    <w:p w:rsidR="00D44EBB" w:rsidRPr="008B65CD" w:rsidRDefault="00D44EBB" w:rsidP="00F03CD5">
      <w:r w:rsidRPr="008B65CD">
        <w:t>Im Zuge der in den 1990er Jahren für den deutschsprachigen Raum beschlossenen Rechtschreibreform musste auch das Brailleschrift</w:t>
      </w:r>
      <w:r w:rsidR="00EC369D" w:rsidRPr="008B65CD">
        <w:softHyphen/>
      </w:r>
      <w:r w:rsidRPr="008B65CD">
        <w:t>system überarbeitet werden. Folgende Änderungen wurden mit der Punktschriftreform vom 30. Januar 1998 in Wien beschlossen:</w:t>
      </w:r>
    </w:p>
    <w:p w:rsidR="00D44EBB" w:rsidRPr="008B65CD" w:rsidRDefault="00D44EBB" w:rsidP="00F03CD5">
      <w:pPr>
        <w:pStyle w:val="Liste"/>
      </w:pPr>
      <w:r w:rsidRPr="008B65CD">
        <w:t>1.</w:t>
      </w:r>
      <w:r w:rsidR="00942E84" w:rsidRPr="008B65CD">
        <w:tab/>
      </w:r>
      <w:r w:rsidRPr="008B65CD">
        <w:t xml:space="preserve">Die Kürzungen für </w:t>
      </w:r>
      <w:r w:rsidR="003C25F7" w:rsidRPr="008B65CD">
        <w:t>"</w:t>
      </w:r>
      <w:r w:rsidRPr="008B65CD">
        <w:t>-jenig</w:t>
      </w:r>
      <w:r w:rsidR="003C25F7" w:rsidRPr="008B65CD">
        <w:t>"</w:t>
      </w:r>
      <w:r w:rsidRPr="008B65CD">
        <w:t xml:space="preserve"> und </w:t>
      </w:r>
      <w:r w:rsidR="003C25F7" w:rsidRPr="008B65CD">
        <w:t>"</w:t>
      </w:r>
      <w:r w:rsidRPr="008B65CD">
        <w:t>-selb</w:t>
      </w:r>
      <w:r w:rsidR="003C25F7" w:rsidRPr="008B65CD">
        <w:t>"</w:t>
      </w:r>
      <w:r w:rsidRPr="008B65CD">
        <w:t xml:space="preserve"> (der Strich steht für den Artikel) wurden abgeschafft.</w:t>
      </w:r>
    </w:p>
    <w:p w:rsidR="00D44EBB" w:rsidRPr="008B65CD" w:rsidRDefault="00D44EBB" w:rsidP="007B52F3">
      <w:pPr>
        <w:pStyle w:val="Liste"/>
      </w:pPr>
      <w:r w:rsidRPr="008B65CD">
        <w:t>2.</w:t>
      </w:r>
      <w:r w:rsidR="00942E84" w:rsidRPr="008B65CD">
        <w:tab/>
      </w:r>
      <w:r w:rsidRPr="008B65CD">
        <w:t xml:space="preserve">Die Kürzungen für </w:t>
      </w:r>
      <w:r w:rsidR="003E1FA5" w:rsidRPr="008B65CD">
        <w:t>"</w:t>
      </w:r>
      <w:r w:rsidRPr="008B65CD">
        <w:rPr>
          <w:rStyle w:val="Schwarzschrift"/>
        </w:rPr>
        <w:t>Jahrtausend</w:t>
      </w:r>
      <w:r w:rsidR="003E1FA5" w:rsidRPr="008B65CD">
        <w:rPr>
          <w:rStyle w:val="Schwarzschrift"/>
        </w:rPr>
        <w:t>"</w:t>
      </w:r>
      <w:r w:rsidR="007B52F3" w:rsidRPr="008B65CD">
        <w:rPr>
          <w:rStyle w:val="Brailleschrift"/>
        </w:rPr>
        <w:t> ‌</w:t>
      </w:r>
      <w:r w:rsidR="004B692B" w:rsidRPr="008B65CD">
        <w:rPr>
          <w:rStyle w:val="Brailleschrift"/>
        </w:rPr>
        <w:t>jt</w:t>
      </w:r>
      <w:r w:rsidR="007B52F3" w:rsidRPr="008B65CD">
        <w:rPr>
          <w:rStyle w:val="Brailleschrift"/>
        </w:rPr>
        <w:t> ‌</w:t>
      </w:r>
      <w:r w:rsidRPr="008B65CD">
        <w:t xml:space="preserve">und </w:t>
      </w:r>
      <w:r w:rsidR="003E1FA5" w:rsidRPr="008B65CD">
        <w:t>"</w:t>
      </w:r>
      <w:r w:rsidRPr="008B65CD">
        <w:rPr>
          <w:rStyle w:val="Schwarzschrift"/>
        </w:rPr>
        <w:t>Jahrzehnt</w:t>
      </w:r>
      <w:r w:rsidR="003E1FA5" w:rsidRPr="008B65CD">
        <w:rPr>
          <w:rStyle w:val="Schwarzschrift"/>
        </w:rPr>
        <w:t>"</w:t>
      </w:r>
      <w:r w:rsidR="007B52F3" w:rsidRPr="008B65CD">
        <w:rPr>
          <w:rStyle w:val="Brailleschrift"/>
        </w:rPr>
        <w:t> ‌</w:t>
      </w:r>
      <w:r w:rsidR="004B692B" w:rsidRPr="008B65CD">
        <w:rPr>
          <w:rStyle w:val="Brailleschrift"/>
        </w:rPr>
        <w:t>jz</w:t>
      </w:r>
      <w:r w:rsidR="007B52F3" w:rsidRPr="008B65CD">
        <w:rPr>
          <w:rStyle w:val="Brailleschrift"/>
        </w:rPr>
        <w:t> ‌</w:t>
      </w:r>
      <w:r w:rsidRPr="008B65CD">
        <w:t>wurden neu eingeführt.</w:t>
      </w:r>
    </w:p>
    <w:p w:rsidR="00D44EBB" w:rsidRPr="008B65CD" w:rsidRDefault="00D44EBB" w:rsidP="00F03CD5">
      <w:pPr>
        <w:pStyle w:val="Liste"/>
      </w:pPr>
      <w:r w:rsidRPr="008B65CD">
        <w:t>3.</w:t>
      </w:r>
      <w:r w:rsidR="00942E84" w:rsidRPr="008B65CD">
        <w:tab/>
      </w:r>
      <w:r w:rsidRPr="008B65CD">
        <w:t>Einformige Wortkürzungen, denen in einem zusammenge</w:t>
      </w:r>
      <w:r w:rsidR="007E68C9" w:rsidRPr="008B65CD">
        <w:softHyphen/>
      </w:r>
      <w:r w:rsidRPr="008B65CD">
        <w:t>setzten Wort Punkt 2 oder 5 folgt, sind auch am Wortanfang anzukündigen.</w:t>
      </w:r>
    </w:p>
    <w:p w:rsidR="00D44EBB" w:rsidRPr="008B65CD" w:rsidRDefault="00D44EBB" w:rsidP="00F03CD5">
      <w:pPr>
        <w:pStyle w:val="Liste"/>
      </w:pPr>
      <w:r w:rsidRPr="008B65CD">
        <w:t>4.</w:t>
      </w:r>
      <w:r w:rsidR="00942E84" w:rsidRPr="008B65CD">
        <w:tab/>
      </w:r>
      <w:r w:rsidRPr="008B65CD">
        <w:t>Einschübe und Hervorhebungen wurden neu geregelt. Das Zeichen</w:t>
      </w:r>
      <w:r w:rsidR="00A00401" w:rsidRPr="008B65CD">
        <w:rPr>
          <w:rStyle w:val="Brailleschrift"/>
        </w:rPr>
        <w:t> </w:t>
      </w:r>
      <w:r w:rsidR="00A00401" w:rsidRPr="008B65CD">
        <w:rPr>
          <w:rStyle w:val="Brailleschrift"/>
          <w:rFonts w:ascii="Arial" w:hAnsi="Arial" w:cs="Arial"/>
        </w:rPr>
        <w:t>‌</w:t>
      </w:r>
      <w:r w:rsidR="004B692B" w:rsidRPr="008B65CD">
        <w:rPr>
          <w:rStyle w:val="Brailleschrift"/>
        </w:rPr>
        <w:t>'.</w:t>
      </w:r>
      <w:r w:rsidR="00A00401" w:rsidRPr="008B65CD">
        <w:rPr>
          <w:rStyle w:val="Brailleschrift"/>
        </w:rPr>
        <w:t> </w:t>
      </w:r>
      <w:r w:rsidR="00A00401" w:rsidRPr="008B65CD">
        <w:rPr>
          <w:rStyle w:val="Brailleschrift"/>
          <w:rFonts w:ascii="Arial" w:hAnsi="Arial" w:cs="Arial"/>
        </w:rPr>
        <w:t>‌</w:t>
      </w:r>
      <w:r w:rsidRPr="008B65CD">
        <w:t>wurde als einheitliches Ab</w:t>
      </w:r>
      <w:r w:rsidR="007E68C9" w:rsidRPr="008B65CD">
        <w:softHyphen/>
      </w:r>
      <w:r w:rsidRPr="008B65CD">
        <w:t>kündigungszeichen eingeführt.</w:t>
      </w:r>
    </w:p>
    <w:p w:rsidR="00D44EBB" w:rsidRPr="008B65CD" w:rsidRDefault="00D44EBB" w:rsidP="00F03CD5">
      <w:pPr>
        <w:pStyle w:val="Liste"/>
      </w:pPr>
      <w:r w:rsidRPr="008B65CD">
        <w:t>5.</w:t>
      </w:r>
      <w:r w:rsidR="00942E84" w:rsidRPr="008B65CD">
        <w:tab/>
      </w:r>
      <w:r w:rsidRPr="008B65CD">
        <w:t>Drei Zeichen aus der EDV (Klammeraffe, Backslash und Unterstrich) wurden als neue Zeichen in das System auf</w:t>
      </w:r>
      <w:r w:rsidR="00023A93" w:rsidRPr="008B65CD">
        <w:softHyphen/>
      </w:r>
      <w:r w:rsidRPr="008B65CD">
        <w:t>genommen.</w:t>
      </w:r>
    </w:p>
    <w:p w:rsidR="00D44EBB" w:rsidRPr="008B65CD" w:rsidRDefault="00D44EBB" w:rsidP="00F03CD5">
      <w:pPr>
        <w:pStyle w:val="Liste"/>
      </w:pPr>
      <w:r w:rsidRPr="008B65CD">
        <w:t>6.</w:t>
      </w:r>
      <w:r w:rsidR="00942E84" w:rsidRPr="008B65CD">
        <w:tab/>
      </w:r>
      <w:r w:rsidRPr="008B65CD">
        <w:t>Die Möglichkeit einer 6-Punkt-Darstellung der 8-Punkt</w:t>
      </w:r>
      <w:r w:rsidR="00023A93" w:rsidRPr="008B65CD">
        <w:t>-</w:t>
      </w:r>
      <w:r w:rsidR="004340A2" w:rsidRPr="008B65CD">
        <w:t xml:space="preserve"> </w:t>
      </w:r>
      <w:r w:rsidRPr="008B65CD">
        <w:t>Braille</w:t>
      </w:r>
      <w:r w:rsidR="00023A93" w:rsidRPr="008B65CD">
        <w:softHyphen/>
      </w:r>
      <w:r w:rsidRPr="008B65CD">
        <w:t>schrift wurde geschaffen.</w:t>
      </w:r>
    </w:p>
    <w:p w:rsidR="00D44EBB" w:rsidRPr="008B65CD" w:rsidRDefault="00D44EBB" w:rsidP="00F03CD5">
      <w:pPr>
        <w:pStyle w:val="Liste"/>
      </w:pPr>
      <w:r w:rsidRPr="008B65CD">
        <w:t>7.</w:t>
      </w:r>
      <w:r w:rsidR="00942E84" w:rsidRPr="008B65CD">
        <w:tab/>
      </w:r>
      <w:r w:rsidRPr="008B65CD">
        <w:t>Die einheitliche Ankündigung aller Akzentbuchstaben sowie mathematischer Symbole im Text mit Punkt 4 wurde fest</w:t>
      </w:r>
      <w:r w:rsidR="007E68C9" w:rsidRPr="008B65CD">
        <w:softHyphen/>
      </w:r>
      <w:r w:rsidRPr="008B65CD">
        <w:t>gelegt.</w:t>
      </w:r>
    </w:p>
    <w:p w:rsidR="00D44EBB" w:rsidRPr="008B65CD" w:rsidRDefault="00D44EBB" w:rsidP="00F03CD5">
      <w:pPr>
        <w:pStyle w:val="Liste"/>
      </w:pPr>
      <w:r w:rsidRPr="008B65CD">
        <w:t>8.</w:t>
      </w:r>
      <w:r w:rsidR="00942E84" w:rsidRPr="008B65CD">
        <w:tab/>
      </w:r>
      <w:r w:rsidRPr="008B65CD">
        <w:t xml:space="preserve">Die Kürzungen für </w:t>
      </w:r>
      <w:r w:rsidR="003C25F7" w:rsidRPr="008B65CD">
        <w:t>"</w:t>
      </w:r>
      <w:r w:rsidRPr="008B65CD">
        <w:t>mal</w:t>
      </w:r>
      <w:r w:rsidR="003C25F7" w:rsidRPr="008B65CD">
        <w:t>"</w:t>
      </w:r>
      <w:r w:rsidRPr="008B65CD">
        <w:t xml:space="preserve"> und </w:t>
      </w:r>
      <w:r w:rsidR="003C25F7" w:rsidRPr="008B65CD">
        <w:t>"</w:t>
      </w:r>
      <w:r w:rsidRPr="008B65CD">
        <w:t>wärts</w:t>
      </w:r>
      <w:r w:rsidR="003C25F7" w:rsidRPr="008B65CD">
        <w:t>"</w:t>
      </w:r>
      <w:r w:rsidRPr="008B65CD">
        <w:t xml:space="preserve"> nach Wortstämmen durften auch innerhalb zusammengesetzter Substantive angewandt werden.</w:t>
      </w:r>
    </w:p>
    <w:p w:rsidR="00D44EBB" w:rsidRPr="008B65CD" w:rsidRDefault="00D44EBB" w:rsidP="00F03CD5">
      <w:pPr>
        <w:pStyle w:val="Liste"/>
      </w:pPr>
      <w:r w:rsidRPr="008B65CD">
        <w:t>9.</w:t>
      </w:r>
      <w:r w:rsidR="00942E84" w:rsidRPr="008B65CD">
        <w:tab/>
      </w:r>
      <w:r w:rsidRPr="008B65CD">
        <w:t>Hinsichtlich des im Zuge der Rechtschreibreform der 1990er Jahre in der deutschen Schriftsprache seltener vorkommen</w:t>
      </w:r>
      <w:r w:rsidR="007E68C9" w:rsidRPr="008B65CD">
        <w:softHyphen/>
      </w:r>
      <w:r w:rsidRPr="008B65CD">
        <w:t>den Eszetts wurde für das Regelsystem der deutschen Kurz</w:t>
      </w:r>
      <w:r w:rsidR="00926DC0" w:rsidRPr="008B65CD">
        <w:softHyphen/>
      </w:r>
      <w:r w:rsidRPr="008B65CD">
        <w:t>schrift beschlossen, künftig zwischen zwei Recht</w:t>
      </w:r>
      <w:r w:rsidR="00EC369D" w:rsidRPr="008B65CD">
        <w:softHyphen/>
      </w:r>
      <w:r w:rsidRPr="008B65CD">
        <w:t>schreib</w:t>
      </w:r>
      <w:r w:rsidR="00EC369D" w:rsidRPr="008B65CD">
        <w:softHyphen/>
      </w:r>
      <w:r w:rsidRPr="008B65CD">
        <w:t>varianten zu unterscheiden:</w:t>
      </w:r>
    </w:p>
    <w:p w:rsidR="00D44EBB" w:rsidRPr="008B65CD" w:rsidRDefault="00D44EBB" w:rsidP="007B52F3">
      <w:pPr>
        <w:pStyle w:val="Liste2"/>
        <w:spacing w:before="240"/>
      </w:pPr>
      <w:r w:rsidRPr="008B65CD">
        <w:t>a)</w:t>
      </w:r>
      <w:r w:rsidR="00942E84" w:rsidRPr="008B65CD">
        <w:tab/>
      </w:r>
      <w:r w:rsidRPr="008B65CD">
        <w:t>Texte im Rechtschreibsystem ab der Rechtschreibreform:</w:t>
      </w:r>
    </w:p>
    <w:p w:rsidR="00D44EBB" w:rsidRPr="008B65CD" w:rsidRDefault="004340A2" w:rsidP="007B52F3">
      <w:pPr>
        <w:pStyle w:val="Liste3"/>
      </w:pPr>
      <w:r w:rsidRPr="008B65CD">
        <w:t>–</w:t>
      </w:r>
      <w:r w:rsidR="00D44EBB" w:rsidRPr="008B65CD">
        <w:tab/>
        <w:t xml:space="preserve">Das bis 1971 </w:t>
      </w:r>
      <w:r w:rsidR="00B11005" w:rsidRPr="008B65CD">
        <w:t>–</w:t>
      </w:r>
      <w:r w:rsidR="00D44EBB" w:rsidRPr="008B65CD">
        <w:t xml:space="preserve"> in der Schweiz immer </w:t>
      </w:r>
      <w:r w:rsidR="00B11005" w:rsidRPr="008B65CD">
        <w:t>–</w:t>
      </w:r>
      <w:r w:rsidR="00D44EBB" w:rsidRPr="008B65CD">
        <w:t xml:space="preserve"> verwendete Doppel-s-Zeichen</w:t>
      </w:r>
      <w:r w:rsidR="007B52F3" w:rsidRPr="008B65CD">
        <w:rPr>
          <w:rStyle w:val="Brailleschrift"/>
        </w:rPr>
        <w:t> ‌</w:t>
      </w:r>
      <w:r w:rsidR="00B07EA5" w:rsidRPr="008B65CD">
        <w:rPr>
          <w:rStyle w:val="Brailleschrift"/>
        </w:rPr>
        <w:t>~</w:t>
      </w:r>
      <w:r w:rsidR="007B52F3" w:rsidRPr="008B65CD">
        <w:rPr>
          <w:rStyle w:val="Brailleschrift"/>
        </w:rPr>
        <w:t> ‌</w:t>
      </w:r>
      <w:r w:rsidR="00D44EBB" w:rsidRPr="008B65CD">
        <w:t>wurde wieder eingeführt.</w:t>
      </w:r>
    </w:p>
    <w:p w:rsidR="00D44EBB" w:rsidRPr="008B65CD" w:rsidRDefault="004340A2" w:rsidP="007B52F3">
      <w:pPr>
        <w:pStyle w:val="Liste3"/>
      </w:pPr>
      <w:r w:rsidRPr="008B65CD">
        <w:t>–</w:t>
      </w:r>
      <w:r w:rsidR="00D44EBB" w:rsidRPr="008B65CD">
        <w:tab/>
        <w:t>Eszett wird in Kurzschrift mit Aufhebungspunkt</w:t>
      </w:r>
      <w:r w:rsidR="007B52F3" w:rsidRPr="008B65CD">
        <w:rPr>
          <w:rStyle w:val="Brailleschrift"/>
        </w:rPr>
        <w:t> ‌</w:t>
      </w:r>
      <w:r w:rsidR="001945DA" w:rsidRPr="008B65CD">
        <w:rPr>
          <w:rStyle w:val="Brailleschrift"/>
        </w:rPr>
        <w:t>'</w:t>
      </w:r>
      <w:r w:rsidR="007B52F3" w:rsidRPr="008B65CD">
        <w:rPr>
          <w:rStyle w:val="Brailleschrift"/>
        </w:rPr>
        <w:t> ‌</w:t>
      </w:r>
      <w:r w:rsidR="00D44EBB" w:rsidRPr="008B65CD">
        <w:t>geschrieben.</w:t>
      </w:r>
    </w:p>
    <w:p w:rsidR="00D44EBB" w:rsidRPr="008B65CD" w:rsidRDefault="004340A2" w:rsidP="009E1B02">
      <w:pPr>
        <w:pStyle w:val="Liste3"/>
      </w:pPr>
      <w:r w:rsidRPr="008B65CD">
        <w:t>–</w:t>
      </w:r>
      <w:r w:rsidR="00D44EBB" w:rsidRPr="008B65CD">
        <w:tab/>
        <w:t xml:space="preserve">Die Kürzung für </w:t>
      </w:r>
      <w:r w:rsidR="009E1B02" w:rsidRPr="008B65CD">
        <w:t>"</w:t>
      </w:r>
      <w:r w:rsidR="00D44EBB" w:rsidRPr="008B65CD">
        <w:rPr>
          <w:rStyle w:val="Schwarzschrift"/>
        </w:rPr>
        <w:t>dessen</w:t>
      </w:r>
      <w:r w:rsidR="009E1B02" w:rsidRPr="008B65CD">
        <w:rPr>
          <w:rStyle w:val="Schwarzschrift"/>
        </w:rPr>
        <w:t>"</w:t>
      </w:r>
      <w:r w:rsidR="007B52F3" w:rsidRPr="008B65CD">
        <w:rPr>
          <w:rStyle w:val="Brailleschrift"/>
        </w:rPr>
        <w:t> ‌</w:t>
      </w:r>
      <w:r w:rsidR="0044774D" w:rsidRPr="008B65CD">
        <w:rPr>
          <w:rStyle w:val="Brailleschrift"/>
        </w:rPr>
        <w:t>d</w:t>
      </w:r>
      <w:r w:rsidR="00B07EA5" w:rsidRPr="008B65CD">
        <w:rPr>
          <w:rStyle w:val="Brailleschrift"/>
        </w:rPr>
        <w:t>~</w:t>
      </w:r>
      <w:r w:rsidR="007B52F3" w:rsidRPr="008B65CD">
        <w:rPr>
          <w:rStyle w:val="Brailleschrift"/>
        </w:rPr>
        <w:t> ‌</w:t>
      </w:r>
      <w:r w:rsidR="00D44EBB" w:rsidRPr="008B65CD">
        <w:t>wurde wieder aufge</w:t>
      </w:r>
      <w:r w:rsidR="007E68C9" w:rsidRPr="008B65CD">
        <w:softHyphen/>
      </w:r>
      <w:r w:rsidR="00D44EBB" w:rsidRPr="008B65CD">
        <w:t>nommen.</w:t>
      </w:r>
    </w:p>
    <w:p w:rsidR="00D44EBB" w:rsidRPr="008B65CD" w:rsidRDefault="004340A2" w:rsidP="007B52F3">
      <w:pPr>
        <w:pStyle w:val="Liste3"/>
      </w:pPr>
      <w:r w:rsidRPr="008B65CD">
        <w:t>–</w:t>
      </w:r>
      <w:r w:rsidR="00D44EBB" w:rsidRPr="008B65CD">
        <w:tab/>
        <w:t>Die einformige Wortkürzung</w:t>
      </w:r>
      <w:r w:rsidR="007B52F3" w:rsidRPr="008B65CD">
        <w:rPr>
          <w:rStyle w:val="Brailleschrift"/>
        </w:rPr>
        <w:t> ‌</w:t>
      </w:r>
      <w:r w:rsidR="00B07EA5" w:rsidRPr="008B65CD">
        <w:rPr>
          <w:rStyle w:val="Brailleschrift"/>
        </w:rPr>
        <w:t>~</w:t>
      </w:r>
      <w:r w:rsidR="007B52F3" w:rsidRPr="008B65CD">
        <w:rPr>
          <w:rStyle w:val="Brailleschrift"/>
        </w:rPr>
        <w:t> ‌</w:t>
      </w:r>
      <w:r w:rsidR="00D44EBB" w:rsidRPr="008B65CD">
        <w:t xml:space="preserve">steht nun für </w:t>
      </w:r>
      <w:r w:rsidR="007B52F3" w:rsidRPr="008B65CD">
        <w:t>"</w:t>
      </w:r>
      <w:r w:rsidR="00D44EBB" w:rsidRPr="008B65CD">
        <w:rPr>
          <w:rStyle w:val="Schwarzschrift"/>
        </w:rPr>
        <w:t>dass</w:t>
      </w:r>
      <w:r w:rsidR="007B52F3" w:rsidRPr="008B65CD">
        <w:rPr>
          <w:rStyle w:val="Schwarzschrift"/>
        </w:rPr>
        <w:t>"</w:t>
      </w:r>
      <w:r w:rsidR="00D44EBB" w:rsidRPr="008B65CD">
        <w:t>.</w:t>
      </w:r>
    </w:p>
    <w:p w:rsidR="00D44EBB" w:rsidRPr="008B65CD" w:rsidRDefault="004340A2" w:rsidP="007B52F3">
      <w:pPr>
        <w:pStyle w:val="Liste3"/>
      </w:pPr>
      <w:r w:rsidRPr="008B65CD">
        <w:t>–</w:t>
      </w:r>
      <w:r w:rsidR="00D44EBB" w:rsidRPr="008B65CD">
        <w:tab/>
        <w:t>Die einformige Wortkürzung</w:t>
      </w:r>
      <w:r w:rsidR="007B52F3" w:rsidRPr="008B65CD">
        <w:rPr>
          <w:rStyle w:val="Brailleschrift"/>
        </w:rPr>
        <w:t> ‌</w:t>
      </w:r>
      <w:r w:rsidR="0044774D" w:rsidRPr="008B65CD">
        <w:rPr>
          <w:rStyle w:val="Brailleschrift"/>
        </w:rPr>
        <w:t>l</w:t>
      </w:r>
      <w:r w:rsidR="007B52F3" w:rsidRPr="008B65CD">
        <w:rPr>
          <w:rStyle w:val="Brailleschrift"/>
        </w:rPr>
        <w:t> ‌</w:t>
      </w:r>
      <w:r w:rsidR="00D44EBB" w:rsidRPr="008B65CD">
        <w:t xml:space="preserve">gibt </w:t>
      </w:r>
      <w:r w:rsidR="007B52F3" w:rsidRPr="008B65CD">
        <w:t>"</w:t>
      </w:r>
      <w:r w:rsidR="00D44EBB" w:rsidRPr="008B65CD">
        <w:rPr>
          <w:rStyle w:val="Schwarzschrift"/>
        </w:rPr>
        <w:t>lässt</w:t>
      </w:r>
      <w:r w:rsidR="007B52F3" w:rsidRPr="008B65CD">
        <w:rPr>
          <w:rStyle w:val="Schwarzschrift"/>
        </w:rPr>
        <w:t>"</w:t>
      </w:r>
      <w:r w:rsidR="00D44EBB" w:rsidRPr="008B65CD">
        <w:t xml:space="preserve"> wieder.</w:t>
      </w:r>
    </w:p>
    <w:p w:rsidR="00D44EBB" w:rsidRPr="008B65CD" w:rsidRDefault="004340A2" w:rsidP="007B52F3">
      <w:pPr>
        <w:pStyle w:val="Liste3"/>
      </w:pPr>
      <w:r w:rsidRPr="008B65CD">
        <w:t>–</w:t>
      </w:r>
      <w:r w:rsidR="00D44EBB" w:rsidRPr="008B65CD">
        <w:tab/>
        <w:t>Die Kürzungen</w:t>
      </w:r>
      <w:r w:rsidR="007B52F3" w:rsidRPr="008B65CD">
        <w:rPr>
          <w:rStyle w:val="Brailleschrift"/>
        </w:rPr>
        <w:t> ‌</w:t>
      </w:r>
      <w:r w:rsidR="0044774D" w:rsidRPr="008B65CD">
        <w:rPr>
          <w:rStyle w:val="Brailleschrift"/>
        </w:rPr>
        <w:t>,l</w:t>
      </w:r>
      <w:r w:rsidR="007B52F3" w:rsidRPr="008B65CD">
        <w:rPr>
          <w:rStyle w:val="Brailleschrift"/>
        </w:rPr>
        <w:t> ‌</w:t>
      </w:r>
      <w:r w:rsidR="00D44EBB" w:rsidRPr="008B65CD">
        <w:t>und</w:t>
      </w:r>
      <w:r w:rsidR="007B52F3" w:rsidRPr="008B65CD">
        <w:rPr>
          <w:rStyle w:val="Brailleschrift"/>
        </w:rPr>
        <w:t> ‌</w:t>
      </w:r>
      <w:r w:rsidR="0044774D" w:rsidRPr="008B65CD">
        <w:rPr>
          <w:rStyle w:val="Brailleschrift"/>
        </w:rPr>
        <w:t>,m</w:t>
      </w:r>
      <w:r w:rsidR="007B52F3" w:rsidRPr="008B65CD">
        <w:rPr>
          <w:rStyle w:val="Brailleschrift"/>
        </w:rPr>
        <w:t> ‌</w:t>
      </w:r>
      <w:r w:rsidR="00D44EBB" w:rsidRPr="008B65CD">
        <w:t xml:space="preserve">stehen nur noch für </w:t>
      </w:r>
      <w:r w:rsidR="007B52F3" w:rsidRPr="008B65CD">
        <w:t>"</w:t>
      </w:r>
      <w:r w:rsidR="00D44EBB" w:rsidRPr="008B65CD">
        <w:rPr>
          <w:rStyle w:val="Schwarzschrift"/>
        </w:rPr>
        <w:t>lass</w:t>
      </w:r>
      <w:r w:rsidR="007B52F3" w:rsidRPr="008B65CD">
        <w:rPr>
          <w:rStyle w:val="Schwarzschrift"/>
        </w:rPr>
        <w:t>"</w:t>
      </w:r>
      <w:r w:rsidR="00D44EBB" w:rsidRPr="008B65CD">
        <w:t xml:space="preserve"> und </w:t>
      </w:r>
      <w:r w:rsidR="007B52F3" w:rsidRPr="008B65CD">
        <w:t>"</w:t>
      </w:r>
      <w:r w:rsidR="00D44EBB" w:rsidRPr="008B65CD">
        <w:rPr>
          <w:rStyle w:val="Schwarzschrift"/>
        </w:rPr>
        <w:t>müss</w:t>
      </w:r>
      <w:r w:rsidR="007B52F3" w:rsidRPr="008B65CD">
        <w:rPr>
          <w:rStyle w:val="Schwarzschrift"/>
        </w:rPr>
        <w:t>"</w:t>
      </w:r>
      <w:r w:rsidR="00D44EBB" w:rsidRPr="008B65CD">
        <w:rPr>
          <w:rStyle w:val="Schwarzschrift"/>
        </w:rPr>
        <w:t>.</w:t>
      </w:r>
    </w:p>
    <w:p w:rsidR="00D44EBB" w:rsidRPr="008B65CD" w:rsidRDefault="004340A2" w:rsidP="007B52F3">
      <w:pPr>
        <w:pStyle w:val="Liste3"/>
      </w:pPr>
      <w:r w:rsidRPr="008B65CD">
        <w:t>–</w:t>
      </w:r>
      <w:r w:rsidR="00D44EBB" w:rsidRPr="008B65CD">
        <w:tab/>
      </w:r>
      <w:r w:rsidR="0044774D" w:rsidRPr="008B65CD">
        <w:rPr>
          <w:rStyle w:val="Brailleschrift"/>
        </w:rPr>
        <w:t>w</w:t>
      </w:r>
      <w:r w:rsidR="00B07EA5" w:rsidRPr="008B65CD">
        <w:rPr>
          <w:rStyle w:val="Brailleschrift"/>
        </w:rPr>
        <w:t>~</w:t>
      </w:r>
      <w:r w:rsidR="007B52F3" w:rsidRPr="008B65CD">
        <w:rPr>
          <w:rStyle w:val="Brailleschrift"/>
        </w:rPr>
        <w:t> ‌</w:t>
      </w:r>
      <w:r w:rsidR="00D44EBB" w:rsidRPr="008B65CD">
        <w:t xml:space="preserve">kürzt den Wortstamm </w:t>
      </w:r>
      <w:r w:rsidR="007B52F3" w:rsidRPr="008B65CD">
        <w:t>"</w:t>
      </w:r>
      <w:r w:rsidR="00D44EBB" w:rsidRPr="008B65CD">
        <w:rPr>
          <w:rStyle w:val="Schwarzschrift"/>
        </w:rPr>
        <w:t>wiss</w:t>
      </w:r>
      <w:r w:rsidR="007B52F3" w:rsidRPr="008B65CD">
        <w:rPr>
          <w:rStyle w:val="Schwarzschrift"/>
        </w:rPr>
        <w:t>"</w:t>
      </w:r>
      <w:r w:rsidR="00D44EBB" w:rsidRPr="008B65CD">
        <w:t>,</w:t>
      </w:r>
      <w:r w:rsidR="007B52F3" w:rsidRPr="008B65CD">
        <w:rPr>
          <w:rStyle w:val="Brailleschrift"/>
        </w:rPr>
        <w:t> ‌</w:t>
      </w:r>
      <w:r w:rsidR="0044774D" w:rsidRPr="008B65CD">
        <w:rPr>
          <w:rStyle w:val="Brailleschrift"/>
        </w:rPr>
        <w:t>m</w:t>
      </w:r>
      <w:r w:rsidR="00B07EA5" w:rsidRPr="008B65CD">
        <w:rPr>
          <w:rStyle w:val="Brailleschrift"/>
        </w:rPr>
        <w:t>~</w:t>
      </w:r>
      <w:r w:rsidR="007B52F3" w:rsidRPr="008B65CD">
        <w:rPr>
          <w:rStyle w:val="Brailleschrift"/>
        </w:rPr>
        <w:t> ‌</w:t>
      </w:r>
      <w:r w:rsidR="00D44EBB" w:rsidRPr="008B65CD">
        <w:t>den Wort</w:t>
      </w:r>
      <w:r w:rsidR="007E68C9" w:rsidRPr="008B65CD">
        <w:softHyphen/>
      </w:r>
      <w:r w:rsidR="00D44EBB" w:rsidRPr="008B65CD">
        <w:t xml:space="preserve">stamm </w:t>
      </w:r>
      <w:r w:rsidR="007B52F3" w:rsidRPr="008B65CD">
        <w:t>"</w:t>
      </w:r>
      <w:r w:rsidR="00D44EBB" w:rsidRPr="008B65CD">
        <w:rPr>
          <w:rStyle w:val="Schwarzschrift"/>
        </w:rPr>
        <w:t>muss</w:t>
      </w:r>
      <w:r w:rsidR="007B52F3" w:rsidRPr="008B65CD">
        <w:rPr>
          <w:rStyle w:val="Schwarzschrift"/>
        </w:rPr>
        <w:t>"</w:t>
      </w:r>
      <w:r w:rsidR="00D44EBB" w:rsidRPr="008B65CD">
        <w:t>.</w:t>
      </w:r>
    </w:p>
    <w:p w:rsidR="00D44EBB" w:rsidRPr="008B65CD" w:rsidRDefault="00D44EBB" w:rsidP="007B52F3">
      <w:pPr>
        <w:pStyle w:val="Liste2"/>
        <w:spacing w:before="240"/>
      </w:pPr>
      <w:r w:rsidRPr="008B65CD">
        <w:t>b)</w:t>
      </w:r>
      <w:r w:rsidR="00942E84" w:rsidRPr="008B65CD">
        <w:tab/>
      </w:r>
      <w:r w:rsidRPr="008B65CD">
        <w:t>Texte im Rechtschreibsystem vor der Recht</w:t>
      </w:r>
      <w:r w:rsidR="00EC369D" w:rsidRPr="008B65CD">
        <w:softHyphen/>
      </w:r>
      <w:r w:rsidRPr="008B65CD">
        <w:t>schreib</w:t>
      </w:r>
      <w:r w:rsidR="00EC369D" w:rsidRPr="008B65CD">
        <w:softHyphen/>
      </w:r>
      <w:r w:rsidRPr="008B65CD">
        <w:t>reform (mit Beibehaltung früherer Schreibweisen):</w:t>
      </w:r>
    </w:p>
    <w:p w:rsidR="00D44EBB" w:rsidRPr="008B65CD" w:rsidRDefault="00DC198F" w:rsidP="00F03CD5">
      <w:pPr>
        <w:pStyle w:val="Liste3"/>
      </w:pPr>
      <w:r w:rsidRPr="008B65CD">
        <w:t>–</w:t>
      </w:r>
      <w:r w:rsidR="00D44EBB" w:rsidRPr="008B65CD">
        <w:tab/>
        <w:t>Das Doppel-s-Zeichen wurde in Deutschland und Österreich nicht verwendet.</w:t>
      </w:r>
    </w:p>
    <w:p w:rsidR="00D44EBB" w:rsidRPr="008B65CD" w:rsidRDefault="00DC198F" w:rsidP="00F03CD5">
      <w:pPr>
        <w:pStyle w:val="Liste3"/>
      </w:pPr>
      <w:r w:rsidRPr="008B65CD">
        <w:t>–</w:t>
      </w:r>
      <w:r w:rsidR="00D44EBB" w:rsidRPr="008B65CD">
        <w:tab/>
        <w:t>Eszett wurde ohne Aufhebungspunkt geschrieben.</w:t>
      </w:r>
    </w:p>
    <w:p w:rsidR="00D44EBB" w:rsidRPr="008B65CD" w:rsidRDefault="00DC198F" w:rsidP="00F03CD5">
      <w:pPr>
        <w:pStyle w:val="Liste3"/>
      </w:pPr>
      <w:r w:rsidRPr="008B65CD">
        <w:t>–</w:t>
      </w:r>
      <w:r w:rsidR="00D44EBB" w:rsidRPr="008B65CD">
        <w:tab/>
        <w:t xml:space="preserve">Die Wortkürzung für </w:t>
      </w:r>
      <w:r w:rsidR="003C25F7" w:rsidRPr="008B65CD">
        <w:t>"</w:t>
      </w:r>
      <w:r w:rsidR="00D44EBB" w:rsidRPr="008B65CD">
        <w:t>dessen</w:t>
      </w:r>
      <w:r w:rsidR="003C25F7" w:rsidRPr="008B65CD">
        <w:t>"</w:t>
      </w:r>
      <w:r w:rsidR="00D44EBB" w:rsidRPr="008B65CD">
        <w:t xml:space="preserve"> galt in Deutschland und Österreich nicht.</w:t>
      </w:r>
    </w:p>
    <w:p w:rsidR="00D44EBB" w:rsidRPr="008B65CD" w:rsidRDefault="00DC198F" w:rsidP="007B52F3">
      <w:pPr>
        <w:pStyle w:val="Liste3"/>
      </w:pPr>
      <w:r w:rsidRPr="008B65CD">
        <w:t>–</w:t>
      </w:r>
      <w:r w:rsidR="00D44EBB" w:rsidRPr="008B65CD">
        <w:tab/>
        <w:t xml:space="preserve">Die Konjunktion </w:t>
      </w:r>
      <w:r w:rsidR="007B52F3" w:rsidRPr="008B65CD">
        <w:t>"</w:t>
      </w:r>
      <w:r w:rsidR="00D44EBB" w:rsidRPr="008B65CD">
        <w:rPr>
          <w:rStyle w:val="Schwarzschrift"/>
        </w:rPr>
        <w:t>daß</w:t>
      </w:r>
      <w:r w:rsidR="007B52F3" w:rsidRPr="008B65CD">
        <w:rPr>
          <w:rStyle w:val="Schwarzschrift"/>
        </w:rPr>
        <w:t>"</w:t>
      </w:r>
      <w:r w:rsidR="00D44EBB" w:rsidRPr="008B65CD">
        <w:t xml:space="preserve"> wurde durch</w:t>
      </w:r>
      <w:r w:rsidR="007B52F3" w:rsidRPr="008B65CD">
        <w:rPr>
          <w:rStyle w:val="Brailleschrift"/>
        </w:rPr>
        <w:t> ‌</w:t>
      </w:r>
      <w:r w:rsidR="00B07EA5" w:rsidRPr="008B65CD">
        <w:rPr>
          <w:rStyle w:val="Brailleschrift"/>
        </w:rPr>
        <w:t>~</w:t>
      </w:r>
      <w:r w:rsidR="007B52F3" w:rsidRPr="008B65CD">
        <w:rPr>
          <w:rStyle w:val="Brailleschrift"/>
        </w:rPr>
        <w:t> ‌</w:t>
      </w:r>
      <w:r w:rsidR="00D44EBB" w:rsidRPr="008B65CD">
        <w:t>wieder</w:t>
      </w:r>
      <w:r w:rsidR="007E68C9" w:rsidRPr="008B65CD">
        <w:softHyphen/>
      </w:r>
      <w:r w:rsidR="00D44EBB" w:rsidRPr="008B65CD">
        <w:t>gegeben.</w:t>
      </w:r>
    </w:p>
    <w:p w:rsidR="00D44EBB" w:rsidRPr="008B65CD" w:rsidRDefault="00DC198F" w:rsidP="007B52F3">
      <w:pPr>
        <w:pStyle w:val="Liste3"/>
      </w:pPr>
      <w:r w:rsidRPr="008B65CD">
        <w:t>–</w:t>
      </w:r>
      <w:r w:rsidR="00D44EBB" w:rsidRPr="008B65CD">
        <w:tab/>
        <w:t>Die Kürzung</w:t>
      </w:r>
      <w:r w:rsidR="007B52F3" w:rsidRPr="008B65CD">
        <w:rPr>
          <w:rStyle w:val="Brailleschrift"/>
        </w:rPr>
        <w:t> ‌</w:t>
      </w:r>
      <w:r w:rsidR="0044774D" w:rsidRPr="008B65CD">
        <w:rPr>
          <w:rStyle w:val="Brailleschrift"/>
        </w:rPr>
        <w:t>,l</w:t>
      </w:r>
      <w:r w:rsidR="007B52F3" w:rsidRPr="008B65CD">
        <w:rPr>
          <w:rStyle w:val="Brailleschrift"/>
        </w:rPr>
        <w:t> ‌</w:t>
      </w:r>
      <w:r w:rsidR="00D44EBB" w:rsidRPr="008B65CD">
        <w:t>s</w:t>
      </w:r>
      <w:r w:rsidR="008971E3" w:rsidRPr="008B65CD">
        <w:t xml:space="preserve">tand sowohl für </w:t>
      </w:r>
      <w:r w:rsidR="007B52F3" w:rsidRPr="008B65CD">
        <w:t>"</w:t>
      </w:r>
      <w:r w:rsidR="00D44EBB" w:rsidRPr="008B65CD">
        <w:rPr>
          <w:rStyle w:val="Schwarzschrift"/>
        </w:rPr>
        <w:t>laß</w:t>
      </w:r>
      <w:r w:rsidR="007B52F3" w:rsidRPr="008B65CD">
        <w:rPr>
          <w:rStyle w:val="Schwarzschrift"/>
        </w:rPr>
        <w:t>"</w:t>
      </w:r>
      <w:r w:rsidR="00D44EBB" w:rsidRPr="008B65CD">
        <w:t xml:space="preserve"> als auch für </w:t>
      </w:r>
      <w:r w:rsidR="007B52F3" w:rsidRPr="008B65CD">
        <w:t>"</w:t>
      </w:r>
      <w:r w:rsidR="00D44EBB" w:rsidRPr="008B65CD">
        <w:rPr>
          <w:rStyle w:val="Schwarzschrift"/>
        </w:rPr>
        <w:t>lass</w:t>
      </w:r>
      <w:r w:rsidR="007B52F3" w:rsidRPr="008B65CD">
        <w:rPr>
          <w:rStyle w:val="Schwarzschrift"/>
        </w:rPr>
        <w:t>"</w:t>
      </w:r>
      <w:r w:rsidR="00D44EBB" w:rsidRPr="008B65CD">
        <w:t>.</w:t>
      </w:r>
    </w:p>
    <w:p w:rsidR="00D44EBB" w:rsidRPr="008B65CD" w:rsidRDefault="00DC198F" w:rsidP="007B52F3">
      <w:pPr>
        <w:pStyle w:val="Liste3"/>
      </w:pPr>
      <w:r w:rsidRPr="008B65CD">
        <w:t>–</w:t>
      </w:r>
      <w:r w:rsidR="00D44EBB" w:rsidRPr="008B65CD">
        <w:tab/>
      </w:r>
      <w:r w:rsidR="007B52F3" w:rsidRPr="008B65CD">
        <w:t>"</w:t>
      </w:r>
      <w:r w:rsidR="00D44EBB" w:rsidRPr="008B65CD">
        <w:rPr>
          <w:rStyle w:val="Schwarzschrift"/>
        </w:rPr>
        <w:t>Läßt</w:t>
      </w:r>
      <w:r w:rsidR="007B52F3" w:rsidRPr="008B65CD">
        <w:rPr>
          <w:rStyle w:val="Schwarzschrift"/>
        </w:rPr>
        <w:t>"</w:t>
      </w:r>
      <w:r w:rsidR="00D44EBB" w:rsidRPr="008B65CD">
        <w:t xml:space="preserve"> wurde durch die einformige Wortkürzung</w:t>
      </w:r>
      <w:r w:rsidR="007B52F3" w:rsidRPr="008B65CD">
        <w:rPr>
          <w:rStyle w:val="Brailleschrift"/>
        </w:rPr>
        <w:t> ‌</w:t>
      </w:r>
      <w:r w:rsidR="003C4040" w:rsidRPr="008B65CD">
        <w:rPr>
          <w:rStyle w:val="Brailleschrift"/>
        </w:rPr>
        <w:t>l</w:t>
      </w:r>
      <w:r w:rsidR="007B52F3" w:rsidRPr="008B65CD">
        <w:rPr>
          <w:rStyle w:val="Brailleschrift"/>
        </w:rPr>
        <w:t> ‌</w:t>
      </w:r>
      <w:r w:rsidR="00D44EBB" w:rsidRPr="008B65CD">
        <w:t>wiedergegeben.</w:t>
      </w:r>
    </w:p>
    <w:p w:rsidR="00D44EBB" w:rsidRPr="008B65CD" w:rsidRDefault="00DC198F" w:rsidP="007B52F3">
      <w:pPr>
        <w:pStyle w:val="Liste3"/>
      </w:pPr>
      <w:r w:rsidRPr="008B65CD">
        <w:t>–</w:t>
      </w:r>
      <w:r w:rsidR="00D44EBB" w:rsidRPr="008B65CD">
        <w:tab/>
      </w:r>
      <w:r w:rsidR="003C4040" w:rsidRPr="008B65CD">
        <w:rPr>
          <w:rStyle w:val="Brailleschrift"/>
        </w:rPr>
        <w:t>,m</w:t>
      </w:r>
      <w:r w:rsidR="007B52F3" w:rsidRPr="008B65CD">
        <w:rPr>
          <w:rStyle w:val="Brailleschrift"/>
        </w:rPr>
        <w:t> ‌</w:t>
      </w:r>
      <w:r w:rsidR="00D44EBB" w:rsidRPr="008B65CD">
        <w:t xml:space="preserve">stand sowohl für </w:t>
      </w:r>
      <w:r w:rsidR="007B52F3" w:rsidRPr="008B65CD">
        <w:t>"</w:t>
      </w:r>
      <w:r w:rsidR="00D44EBB" w:rsidRPr="008B65CD">
        <w:rPr>
          <w:rStyle w:val="Schwarzschrift"/>
        </w:rPr>
        <w:t>müß</w:t>
      </w:r>
      <w:r w:rsidR="007B52F3" w:rsidRPr="008B65CD">
        <w:rPr>
          <w:rStyle w:val="Schwarzschrift"/>
        </w:rPr>
        <w:t>"</w:t>
      </w:r>
      <w:r w:rsidR="00D44EBB" w:rsidRPr="008B65CD">
        <w:t xml:space="preserve"> als auch für </w:t>
      </w:r>
      <w:r w:rsidR="007B52F3" w:rsidRPr="008B65CD">
        <w:t>"</w:t>
      </w:r>
      <w:r w:rsidR="00D44EBB" w:rsidRPr="008B65CD">
        <w:rPr>
          <w:rStyle w:val="Schwarzschrift"/>
        </w:rPr>
        <w:t>müss</w:t>
      </w:r>
      <w:r w:rsidR="007B52F3" w:rsidRPr="008B65CD">
        <w:rPr>
          <w:rStyle w:val="Schwarzschrift"/>
        </w:rPr>
        <w:t>"</w:t>
      </w:r>
      <w:r w:rsidR="00D44EBB" w:rsidRPr="008B65CD">
        <w:t>.</w:t>
      </w:r>
    </w:p>
    <w:p w:rsidR="00D44EBB" w:rsidRPr="008B65CD" w:rsidRDefault="00DC198F" w:rsidP="007B52F3">
      <w:pPr>
        <w:pStyle w:val="Liste3"/>
      </w:pPr>
      <w:r w:rsidRPr="008B65CD">
        <w:t>–</w:t>
      </w:r>
      <w:r w:rsidR="00D44EBB" w:rsidRPr="008B65CD">
        <w:tab/>
      </w:r>
      <w:r w:rsidR="003C4040" w:rsidRPr="008B65CD">
        <w:rPr>
          <w:rStyle w:val="Brailleschrift"/>
        </w:rPr>
        <w:t>m</w:t>
      </w:r>
      <w:r w:rsidR="00B07EA5" w:rsidRPr="008B65CD">
        <w:rPr>
          <w:rStyle w:val="Brailleschrift"/>
        </w:rPr>
        <w:t>~</w:t>
      </w:r>
      <w:r w:rsidR="007B52F3" w:rsidRPr="008B65CD">
        <w:rPr>
          <w:rStyle w:val="Brailleschrift"/>
        </w:rPr>
        <w:t> ‌</w:t>
      </w:r>
      <w:r w:rsidR="00D44EBB" w:rsidRPr="008B65CD">
        <w:t xml:space="preserve">kürzte den Wortstamm </w:t>
      </w:r>
      <w:r w:rsidR="007B52F3" w:rsidRPr="008B65CD">
        <w:t>"</w:t>
      </w:r>
      <w:r w:rsidR="00D44EBB" w:rsidRPr="008B65CD">
        <w:rPr>
          <w:rStyle w:val="Schwarzschrift"/>
        </w:rPr>
        <w:t>muß</w:t>
      </w:r>
      <w:r w:rsidR="007B52F3" w:rsidRPr="008B65CD">
        <w:rPr>
          <w:rStyle w:val="Schwarzschrift"/>
        </w:rPr>
        <w:t>"</w:t>
      </w:r>
      <w:r w:rsidR="00D44EBB" w:rsidRPr="008B65CD">
        <w:t>.</w:t>
      </w:r>
    </w:p>
    <w:p w:rsidR="00D44EBB" w:rsidRPr="008B65CD" w:rsidRDefault="00DC198F" w:rsidP="007B52F3">
      <w:pPr>
        <w:pStyle w:val="Liste3"/>
      </w:pPr>
      <w:r w:rsidRPr="008B65CD">
        <w:t>–</w:t>
      </w:r>
      <w:r w:rsidR="00D44EBB" w:rsidRPr="008B65CD">
        <w:tab/>
      </w:r>
      <w:r w:rsidR="003C4040" w:rsidRPr="008B65CD">
        <w:rPr>
          <w:rStyle w:val="Brailleschrift"/>
        </w:rPr>
        <w:t>w</w:t>
      </w:r>
      <w:r w:rsidR="00B07EA5" w:rsidRPr="008B65CD">
        <w:rPr>
          <w:rStyle w:val="Brailleschrift"/>
        </w:rPr>
        <w:t>~</w:t>
      </w:r>
      <w:r w:rsidR="007B52F3" w:rsidRPr="008B65CD">
        <w:rPr>
          <w:rStyle w:val="Brailleschrift"/>
        </w:rPr>
        <w:t> ‌</w:t>
      </w:r>
      <w:r w:rsidR="00D44EBB" w:rsidRPr="008B65CD">
        <w:t xml:space="preserve">stellte den Wortstamm </w:t>
      </w:r>
      <w:r w:rsidR="007B52F3" w:rsidRPr="008B65CD">
        <w:t>"</w:t>
      </w:r>
      <w:r w:rsidR="00D44EBB" w:rsidRPr="008B65CD">
        <w:rPr>
          <w:rStyle w:val="Schwarzschrift"/>
        </w:rPr>
        <w:t>wiß</w:t>
      </w:r>
      <w:r w:rsidR="007B52F3" w:rsidRPr="008B65CD">
        <w:rPr>
          <w:rStyle w:val="Schwarzschrift"/>
        </w:rPr>
        <w:t>"</w:t>
      </w:r>
      <w:r w:rsidR="00D44EBB" w:rsidRPr="008B65CD">
        <w:t xml:space="preserve"> dar.</w:t>
      </w:r>
    </w:p>
    <w:p w:rsidR="00D44EBB" w:rsidRPr="008B65CD" w:rsidRDefault="00DC198F" w:rsidP="007B52F3">
      <w:pPr>
        <w:pStyle w:val="Liste3"/>
      </w:pPr>
      <w:r w:rsidRPr="008B65CD">
        <w:t>–</w:t>
      </w:r>
      <w:r w:rsidR="00D44EBB" w:rsidRPr="008B65CD">
        <w:tab/>
      </w:r>
      <w:r w:rsidR="007B52F3" w:rsidRPr="008B65CD">
        <w:t>"</w:t>
      </w:r>
      <w:r w:rsidR="00D44EBB" w:rsidRPr="008B65CD">
        <w:rPr>
          <w:rStyle w:val="Schwarzschrift"/>
        </w:rPr>
        <w:t>Wiss</w:t>
      </w:r>
      <w:r w:rsidR="007B52F3" w:rsidRPr="008B65CD">
        <w:rPr>
          <w:rStyle w:val="Schwarzschrift"/>
        </w:rPr>
        <w:t>"</w:t>
      </w:r>
      <w:r w:rsidR="00D44EBB" w:rsidRPr="008B65CD">
        <w:t xml:space="preserve"> wurde durch</w:t>
      </w:r>
      <w:r w:rsidR="007B52F3" w:rsidRPr="008B65CD">
        <w:rPr>
          <w:rStyle w:val="Brailleschrift"/>
        </w:rPr>
        <w:t> ‌</w:t>
      </w:r>
      <w:r w:rsidR="003C4040" w:rsidRPr="008B65CD">
        <w:rPr>
          <w:rStyle w:val="Brailleschrift"/>
        </w:rPr>
        <w:t>ws</w:t>
      </w:r>
      <w:r w:rsidR="007B52F3" w:rsidRPr="008B65CD">
        <w:rPr>
          <w:rStyle w:val="Brailleschrift"/>
        </w:rPr>
        <w:t> ‌</w:t>
      </w:r>
      <w:r w:rsidR="00D44EBB" w:rsidRPr="008B65CD">
        <w:t>wiedergegeben.</w:t>
      </w:r>
    </w:p>
    <w:p w:rsidR="00D44EBB" w:rsidRPr="008B65CD" w:rsidRDefault="00AF0BCC" w:rsidP="00F03CD5">
      <w:pPr>
        <w:pStyle w:val="Liste"/>
      </w:pPr>
      <w:r w:rsidRPr="008B65CD">
        <w:t>10.</w:t>
      </w:r>
      <w:r w:rsidR="00D44EBB" w:rsidRPr="008B65CD">
        <w:tab/>
        <w:t>Die in der Schweiz auch in der Vollschrift verwendete Kürzung für Doppel-s wurde dort 1998 abgeschafft, die Vollschrift damit im gesamten deutschsprachigen Raum vereinheitlicht.</w:t>
      </w:r>
    </w:p>
    <w:p w:rsidR="00D44EBB" w:rsidRPr="008B65CD" w:rsidRDefault="00AE0279" w:rsidP="00F03CD5">
      <w:pPr>
        <w:pStyle w:val="berschrift3"/>
        <w:rPr>
          <w:sz w:val="28"/>
        </w:rPr>
      </w:pPr>
      <w:bookmarkStart w:id="592" w:name="_Toc465839306"/>
      <w:bookmarkStart w:id="593" w:name="_Toc465840826"/>
      <w:bookmarkStart w:id="594" w:name="_Toc466381110"/>
      <w:bookmarkStart w:id="595" w:name="_Toc466381372"/>
      <w:bookmarkStart w:id="596" w:name="_Toc466381989"/>
      <w:bookmarkStart w:id="597" w:name="_Toc517810693"/>
      <w:r w:rsidRPr="008B65CD">
        <w:t>A3.5</w:t>
      </w:r>
      <w:r w:rsidR="003C4040" w:rsidRPr="008B65CD">
        <w:tab/>
      </w:r>
      <w:r w:rsidRPr="008B65CD">
        <w:t>Ä</w:t>
      </w:r>
      <w:r w:rsidR="00D44EBB" w:rsidRPr="008B65CD">
        <w:t>nderungen 2015</w:t>
      </w:r>
      <w:bookmarkEnd w:id="592"/>
      <w:bookmarkEnd w:id="593"/>
      <w:bookmarkEnd w:id="594"/>
      <w:bookmarkEnd w:id="595"/>
      <w:bookmarkEnd w:id="596"/>
      <w:bookmarkEnd w:id="597"/>
    </w:p>
    <w:p w:rsidR="00A85A75" w:rsidRPr="008B65CD" w:rsidRDefault="00D44EBB" w:rsidP="00F03CD5">
      <w:r w:rsidRPr="008B65CD">
        <w:t>Mit Beschluss vom 14. November 2015 in Frankfurt a.M. wurde das System von 1998 überarbeitet. Die Erweiterungen und Änderungen des deutschen Braillesystems von 2015 sind im Vorwort dieser Systematik zusammengestellt.</w:t>
      </w:r>
    </w:p>
    <w:p w:rsidR="00D44EBB" w:rsidRPr="008B65CD" w:rsidRDefault="008E308E" w:rsidP="00F03CD5">
      <w:r w:rsidRPr="008B65CD">
        <w:br w:type="page"/>
      </w:r>
    </w:p>
    <w:p w:rsidR="00D44EBB" w:rsidRPr="008B65CD" w:rsidRDefault="00D44EBB" w:rsidP="00F03CD5">
      <w:pPr>
        <w:pStyle w:val="berschrift2"/>
        <w:rPr>
          <w:sz w:val="28"/>
        </w:rPr>
      </w:pPr>
      <w:bookmarkStart w:id="598" w:name="_Toc465839307"/>
      <w:bookmarkStart w:id="599" w:name="_Toc465840827"/>
      <w:bookmarkStart w:id="600" w:name="_Toc466381111"/>
      <w:bookmarkStart w:id="601" w:name="_Toc466381373"/>
      <w:bookmarkStart w:id="602" w:name="_Toc466381990"/>
      <w:bookmarkStart w:id="603" w:name="_Toc517810694"/>
      <w:r w:rsidRPr="008B65CD">
        <w:t>A4</w:t>
      </w:r>
      <w:r w:rsidR="003C4040" w:rsidRPr="008B65CD">
        <w:tab/>
      </w:r>
      <w:r w:rsidRPr="008B65CD">
        <w:t>Literaturverzeichnis zur Brailleschrift</w:t>
      </w:r>
      <w:bookmarkEnd w:id="598"/>
      <w:bookmarkEnd w:id="599"/>
      <w:bookmarkEnd w:id="600"/>
      <w:bookmarkEnd w:id="601"/>
      <w:bookmarkEnd w:id="602"/>
      <w:bookmarkEnd w:id="603"/>
    </w:p>
    <w:p w:rsidR="00D44EBB" w:rsidRPr="008B65CD" w:rsidRDefault="00D44EBB" w:rsidP="00F03CD5">
      <w:r w:rsidRPr="008B65CD">
        <w:t>Dieses Verzeichnis erhebt keinen Anspruch auf Vollständigkeit. Die Adressen der Einrichtungen, die Brailleschriftausgaben auf</w:t>
      </w:r>
      <w:r w:rsidR="00EC0B84" w:rsidRPr="008B65CD">
        <w:softHyphen/>
      </w:r>
      <w:r w:rsidRPr="008B65CD">
        <w:t>ge</w:t>
      </w:r>
      <w:r w:rsidR="00C52C76" w:rsidRPr="008B65CD">
        <w:softHyphen/>
      </w:r>
      <w:r w:rsidRPr="008B65CD">
        <w:t>führ</w:t>
      </w:r>
      <w:r w:rsidR="007C3D41" w:rsidRPr="008B65CD">
        <w:softHyphen/>
      </w:r>
      <w:r w:rsidRPr="008B65CD">
        <w:t>ter Titel anbieten, sind in Anhang A5 zusammengestellt.</w:t>
      </w:r>
    </w:p>
    <w:p w:rsidR="00D44EBB" w:rsidRPr="008B65CD" w:rsidRDefault="00D44EBB" w:rsidP="00F03CD5">
      <w:r w:rsidRPr="008B65CD">
        <w:t>Weitere Auskünfte erteilen die Verlage und das bibliografische Zen</w:t>
      </w:r>
      <w:r w:rsidR="007C3D41" w:rsidRPr="008B65CD">
        <w:softHyphen/>
      </w:r>
      <w:r w:rsidRPr="008B65CD">
        <w:t>trum der Deutschen Blinden-Bibliothek in der Deutschen Blin</w:t>
      </w:r>
      <w:r w:rsidR="007C3D41" w:rsidRPr="008B65CD">
        <w:softHyphen/>
      </w:r>
      <w:r w:rsidRPr="008B65CD">
        <w:t>den</w:t>
      </w:r>
      <w:r w:rsidR="007C3D41" w:rsidRPr="008B65CD">
        <w:softHyphen/>
      </w:r>
      <w:r w:rsidRPr="008B65CD">
        <w:t xml:space="preserve">studienanstalt in Marburg. Dort wird in der </w:t>
      </w:r>
      <w:r w:rsidR="003C25F7" w:rsidRPr="008B65CD">
        <w:t>"</w:t>
      </w:r>
      <w:r w:rsidRPr="008B65CD">
        <w:t>Deutsch</w:t>
      </w:r>
      <w:r w:rsidR="007E68C9" w:rsidRPr="008B65CD">
        <w:softHyphen/>
      </w:r>
      <w:r w:rsidRPr="008B65CD">
        <w:t>sprachigen Bibliografie zum Blindenwesen</w:t>
      </w:r>
      <w:r w:rsidR="003C25F7" w:rsidRPr="008B65CD">
        <w:t>"</w:t>
      </w:r>
      <w:r w:rsidRPr="008B65CD">
        <w:t xml:space="preserve"> die Fachliteratur zum Thema zen</w:t>
      </w:r>
      <w:r w:rsidR="007C3D41" w:rsidRPr="008B65CD">
        <w:softHyphen/>
      </w:r>
      <w:r w:rsidRPr="008B65CD">
        <w:t>tral nachgewiesen.</w:t>
      </w:r>
    </w:p>
    <w:p w:rsidR="00D44EBB" w:rsidRPr="008B65CD" w:rsidRDefault="00D44EBB" w:rsidP="00F03CD5">
      <w:r w:rsidRPr="008B65CD">
        <w:t xml:space="preserve">Historische Ausgaben aus der Reihe der </w:t>
      </w:r>
      <w:r w:rsidR="003C25F7" w:rsidRPr="008B65CD">
        <w:t>"</w:t>
      </w:r>
      <w:r w:rsidRPr="008B65CD">
        <w:t>Marburger Systematiken der Blindenschrift</w:t>
      </w:r>
      <w:r w:rsidR="003C25F7" w:rsidRPr="008B65CD">
        <w:t>"</w:t>
      </w:r>
      <w:r w:rsidRPr="008B65CD">
        <w:t xml:space="preserve"> stehen in den Bibliotheken zum Ausleihen zur Ver</w:t>
      </w:r>
      <w:r w:rsidR="00EC0B84" w:rsidRPr="008B65CD">
        <w:softHyphen/>
      </w:r>
      <w:r w:rsidRPr="008B65CD">
        <w:t>fügung. Sie werden hier nicht mehr aufgeführt.</w:t>
      </w:r>
    </w:p>
    <w:p w:rsidR="007875AE" w:rsidRPr="008B65CD" w:rsidRDefault="00D44EBB" w:rsidP="00F03CD5">
      <w:r w:rsidRPr="008B65CD">
        <w:t>Web-Recherche unter: www.medibus.info</w:t>
      </w:r>
    </w:p>
    <w:p w:rsidR="00D44EBB" w:rsidRPr="008B65CD" w:rsidRDefault="00D44EBB" w:rsidP="00F03CD5">
      <w:pPr>
        <w:pStyle w:val="berschrift3"/>
        <w:rPr>
          <w:sz w:val="28"/>
        </w:rPr>
      </w:pPr>
      <w:bookmarkStart w:id="604" w:name="_Toc465839308"/>
      <w:bookmarkStart w:id="605" w:name="_Toc465840828"/>
      <w:bookmarkStart w:id="606" w:name="_Toc466381112"/>
      <w:bookmarkStart w:id="607" w:name="_Toc466381374"/>
      <w:bookmarkStart w:id="608" w:name="_Toc466381991"/>
      <w:bookmarkStart w:id="609" w:name="_Toc517810695"/>
      <w:r w:rsidRPr="008B65CD">
        <w:t>A4.1</w:t>
      </w:r>
      <w:r w:rsidR="003C4040" w:rsidRPr="008B65CD">
        <w:tab/>
      </w:r>
      <w:r w:rsidRPr="008B65CD">
        <w:t>Systematische Darstellungen</w:t>
      </w:r>
      <w:bookmarkEnd w:id="604"/>
      <w:bookmarkEnd w:id="605"/>
      <w:bookmarkEnd w:id="606"/>
      <w:bookmarkEnd w:id="607"/>
      <w:bookmarkEnd w:id="608"/>
      <w:bookmarkEnd w:id="609"/>
    </w:p>
    <w:p w:rsidR="00D44EBB" w:rsidRPr="008B65CD" w:rsidRDefault="00D44EBB" w:rsidP="00F03CD5">
      <w:r w:rsidRPr="008B65CD">
        <w:t>In diesem Abschnitt werden Titel zu den Themenbereichen</w:t>
      </w:r>
    </w:p>
    <w:p w:rsidR="00D44EBB" w:rsidRPr="008B65CD" w:rsidRDefault="00DC198F" w:rsidP="00F03CD5">
      <w:pPr>
        <w:pStyle w:val="Liste"/>
      </w:pPr>
      <w:r w:rsidRPr="008B65CD">
        <w:t>–</w:t>
      </w:r>
      <w:r w:rsidR="00D44EBB" w:rsidRPr="008B65CD">
        <w:tab/>
        <w:t>Voll- und Kurzschrift,</w:t>
      </w:r>
    </w:p>
    <w:p w:rsidR="00D44EBB" w:rsidRPr="008B65CD" w:rsidRDefault="00DC198F" w:rsidP="00F03CD5">
      <w:pPr>
        <w:pStyle w:val="Liste"/>
      </w:pPr>
      <w:r w:rsidRPr="008B65CD">
        <w:t>–</w:t>
      </w:r>
      <w:r w:rsidR="00D44EBB" w:rsidRPr="008B65CD">
        <w:tab/>
        <w:t>Stenografie,</w:t>
      </w:r>
    </w:p>
    <w:p w:rsidR="00D44EBB" w:rsidRPr="008B65CD" w:rsidRDefault="00DC198F" w:rsidP="00F03CD5">
      <w:pPr>
        <w:pStyle w:val="Liste"/>
      </w:pPr>
      <w:r w:rsidRPr="008B65CD">
        <w:t>–</w:t>
      </w:r>
      <w:r w:rsidR="00D44EBB" w:rsidRPr="008B65CD">
        <w:tab/>
        <w:t>Fremdsprachen,</w:t>
      </w:r>
    </w:p>
    <w:p w:rsidR="00D44EBB" w:rsidRPr="008B65CD" w:rsidRDefault="00DC198F" w:rsidP="00F03CD5">
      <w:pPr>
        <w:pStyle w:val="Liste"/>
      </w:pPr>
      <w:r w:rsidRPr="008B65CD">
        <w:t>–</w:t>
      </w:r>
      <w:r w:rsidR="00D44EBB" w:rsidRPr="008B65CD">
        <w:tab/>
        <w:t>Mathematik- und Chemieschrift,</w:t>
      </w:r>
    </w:p>
    <w:p w:rsidR="00D44EBB" w:rsidRPr="008B65CD" w:rsidRDefault="00DC198F" w:rsidP="00F03CD5">
      <w:pPr>
        <w:pStyle w:val="Liste"/>
      </w:pPr>
      <w:r w:rsidRPr="008B65CD">
        <w:t>–</w:t>
      </w:r>
      <w:r w:rsidR="00D44EBB" w:rsidRPr="008B65CD">
        <w:tab/>
        <w:t>Notenschrift und</w:t>
      </w:r>
    </w:p>
    <w:p w:rsidR="00D44EBB" w:rsidRPr="008B65CD" w:rsidRDefault="00DC198F" w:rsidP="00F03CD5">
      <w:pPr>
        <w:pStyle w:val="Liste"/>
      </w:pPr>
      <w:r w:rsidRPr="008B65CD">
        <w:t>–</w:t>
      </w:r>
      <w:r w:rsidR="00D44EBB" w:rsidRPr="008B65CD">
        <w:tab/>
        <w:t>Spezialschriften</w:t>
      </w:r>
    </w:p>
    <w:p w:rsidR="007875AE" w:rsidRPr="008B65CD" w:rsidRDefault="00D44EBB" w:rsidP="00F03CD5">
      <w:r w:rsidRPr="008B65CD">
        <w:t>in alphabetischer Reihenfolge zusammengestellt. Die zum je</w:t>
      </w:r>
      <w:r w:rsidR="00EC0B84" w:rsidRPr="008B65CD">
        <w:softHyphen/>
      </w:r>
      <w:r w:rsidRPr="008B65CD">
        <w:t>weili</w:t>
      </w:r>
      <w:r w:rsidR="007C3D41" w:rsidRPr="008B65CD">
        <w:softHyphen/>
      </w:r>
      <w:r w:rsidRPr="008B65CD">
        <w:t xml:space="preserve">gen Bereich gültige Systematik des Brailleschriftkomitees der </w:t>
      </w:r>
      <w:r w:rsidR="007F7FE9" w:rsidRPr="008B65CD">
        <w:t>deutsch</w:t>
      </w:r>
      <w:r w:rsidR="00C847B5" w:rsidRPr="008B65CD">
        <w:softHyphen/>
      </w:r>
      <w:r w:rsidR="007F7FE9" w:rsidRPr="008B65CD">
        <w:t xml:space="preserve">sprachigen </w:t>
      </w:r>
      <w:r w:rsidRPr="008B65CD">
        <w:t>Länder wird in der Brailleschriftausgabe durch eine Linie am linken Seitenrand hervorgehoben. In der Schwarz</w:t>
      </w:r>
      <w:r w:rsidR="00EC0B84" w:rsidRPr="008B65CD">
        <w:softHyphen/>
      </w:r>
      <w:r w:rsidRPr="008B65CD">
        <w:t>schriftausgabe werden diese Angaben eingerahmt.</w:t>
      </w:r>
    </w:p>
    <w:p w:rsidR="00D44EBB" w:rsidRPr="008B65CD" w:rsidRDefault="00D44EBB" w:rsidP="00F03CD5">
      <w:pPr>
        <w:pStyle w:val="berschrift4"/>
      </w:pPr>
      <w:bookmarkStart w:id="610" w:name="_Toc517810696"/>
      <w:r w:rsidRPr="008B65CD">
        <w:t>A4.1.1</w:t>
      </w:r>
      <w:r w:rsidR="003C4040" w:rsidRPr="008B65CD">
        <w:tab/>
      </w:r>
      <w:r w:rsidRPr="008B65CD">
        <w:t>Voll- und Kurzschrift</w:t>
      </w:r>
      <w:bookmarkEnd w:id="610"/>
    </w:p>
    <w:p w:rsidR="00ED6965" w:rsidRPr="008B65CD" w:rsidRDefault="00ED6965" w:rsidP="00E203CD">
      <w:pPr>
        <w:keepLines/>
        <w:pBdr>
          <w:top w:val="single" w:sz="4" w:space="1" w:color="auto"/>
          <w:left w:val="single" w:sz="4" w:space="4" w:color="auto"/>
          <w:bottom w:val="single" w:sz="4" w:space="1" w:color="auto"/>
          <w:right w:val="single" w:sz="4" w:space="4" w:color="auto"/>
        </w:pBdr>
      </w:pPr>
      <w:r w:rsidRPr="008B65CD">
        <w:rPr>
          <w:rStyle w:val="Hervorhebung"/>
        </w:rPr>
        <w:t>Das Syst</w:t>
      </w:r>
      <w:r w:rsidR="00EC0B84" w:rsidRPr="008B65CD">
        <w:rPr>
          <w:rStyle w:val="Hervorhebung"/>
        </w:rPr>
        <w:t>em der deutschen Brailleschrift</w:t>
      </w:r>
      <w:r w:rsidR="00EC0B84" w:rsidRPr="008B65CD">
        <w:rPr>
          <w:rStyle w:val="Hervorhebung"/>
        </w:rPr>
        <w:br/>
      </w:r>
      <w:r w:rsidRPr="008B65CD">
        <w:t>nach den Beschlüssen vom 14. November 2015 in Frankfurt a.M., Herausgegeben vom Brailleschriftkomitee der deutschsprachigen Länder (BSKDL)</w:t>
      </w:r>
      <w:r w:rsidR="00F964DA" w:rsidRPr="008B65CD">
        <w:br/>
      </w:r>
      <w:r w:rsidRPr="008B65CD">
        <w:t>Marburger Systematiken der Blindenschrift Teil 1</w:t>
      </w:r>
      <w:r w:rsidR="004C6411" w:rsidRPr="008B65CD">
        <w:br/>
      </w:r>
      <w:r w:rsidRPr="008B65CD">
        <w:t>Verlag Deutsche Blindenstudienanstalt, Marburg 201</w:t>
      </w:r>
      <w:r w:rsidR="00C04C78" w:rsidRPr="008B65CD">
        <w:t>8</w:t>
      </w:r>
      <w:r w:rsidR="004C6411" w:rsidRPr="008B65CD">
        <w:br/>
      </w:r>
      <w:r w:rsidRPr="008B65CD">
        <w:t>Brailledruck: VR./KR., 2 Bände, Bestell-Nr.</w:t>
      </w:r>
      <w:r w:rsidR="00EC762F" w:rsidRPr="008B65CD">
        <w:t> </w:t>
      </w:r>
      <w:r w:rsidRPr="008B65CD">
        <w:t>4838</w:t>
      </w:r>
      <w:r w:rsidR="004C6411" w:rsidRPr="008B65CD">
        <w:br/>
      </w:r>
      <w:r w:rsidRPr="008B65CD">
        <w:t>Schwarzdruck: Bestell-Nr.</w:t>
      </w:r>
      <w:r w:rsidR="00EC762F" w:rsidRPr="008B65CD">
        <w:t> </w:t>
      </w:r>
      <w:r w:rsidRPr="008B65CD">
        <w:t>7625</w:t>
      </w:r>
      <w:r w:rsidR="004C6411" w:rsidRPr="008B65CD">
        <w:br/>
      </w:r>
      <w:r w:rsidRPr="008B65CD">
        <w:t>Verlag DZB, Leipzig 201</w:t>
      </w:r>
      <w:r w:rsidR="00C04C78" w:rsidRPr="008B65CD">
        <w:t>8</w:t>
      </w:r>
      <w:r w:rsidR="004C6411" w:rsidRPr="008B65CD">
        <w:br/>
      </w:r>
      <w:r w:rsidRPr="008B65CD">
        <w:t>Brailledruck: 2 Bände, BN-Verkauf 8942</w:t>
      </w:r>
      <w:r w:rsidR="004C6411" w:rsidRPr="008B65CD">
        <w:br/>
      </w:r>
      <w:r w:rsidRPr="008B65CD">
        <w:t xml:space="preserve">Kostenlos herunterladbar: </w:t>
      </w:r>
      <w:hyperlink r:id="rId57" w:history="1">
        <w:r w:rsidRPr="008B65CD">
          <w:rPr>
            <w:color w:val="000000"/>
          </w:rPr>
          <w:t>www.bskdl.org</w:t>
        </w:r>
      </w:hyperlink>
    </w:p>
    <w:p w:rsidR="00D44EBB" w:rsidRPr="008B65CD" w:rsidRDefault="00D44EBB" w:rsidP="00F03CD5">
      <w:r w:rsidRPr="008B65CD">
        <w:rPr>
          <w:rStyle w:val="Hervorhebung"/>
        </w:rPr>
        <w:t>Häni, Anita: Nachschlagewerk</w:t>
      </w:r>
      <w:r w:rsidR="00EC0B84" w:rsidRPr="008B65CD">
        <w:br/>
      </w:r>
      <w:r w:rsidRPr="008B65CD">
        <w:t>Vollschrift/Kurzschrift (Kompendium)</w:t>
      </w:r>
      <w:r w:rsidR="007C512C" w:rsidRPr="008B65CD">
        <w:br/>
      </w:r>
      <w:r w:rsidR="00B853DA" w:rsidRPr="008B65CD">
        <w:t>Verlag SBS, Zürich 1998</w:t>
      </w:r>
      <w:r w:rsidR="005F3F7B" w:rsidRPr="008B65CD">
        <w:t xml:space="preserve">, </w:t>
      </w:r>
      <w:r w:rsidRPr="008B65CD">
        <w:t>Brailledruck: 1 Heft</w:t>
      </w:r>
    </w:p>
    <w:p w:rsidR="00D44EBB" w:rsidRPr="008B65CD" w:rsidRDefault="00D44EBB" w:rsidP="00F03CD5">
      <w:r w:rsidRPr="008B65CD">
        <w:rPr>
          <w:rStyle w:val="Hervorhebung"/>
        </w:rPr>
        <w:t>Heuer gen. Hallmann, Richard: Änderungen im System der deutschen Blindenschrift 1998</w:t>
      </w:r>
      <w:r w:rsidR="004C6411" w:rsidRPr="008B65CD">
        <w:rPr>
          <w:rStyle w:val="Hervorhebung"/>
        </w:rPr>
        <w:br/>
      </w:r>
      <w:r w:rsidRPr="008B65CD">
        <w:t>Verlag Braille-Zentrum am BBI, Wien 1998</w:t>
      </w:r>
      <w:r w:rsidR="007C512C" w:rsidRPr="008B65CD">
        <w:br/>
      </w:r>
      <w:r w:rsidRPr="008B65CD">
        <w:t xml:space="preserve">Brailledruck: </w:t>
      </w:r>
      <w:r w:rsidR="00EC762F" w:rsidRPr="008B65CD">
        <w:t>k</w:t>
      </w:r>
      <w:r w:rsidRPr="008B65CD">
        <w:t>., 1 Heft, Verlagsnummer 1170</w:t>
      </w:r>
    </w:p>
    <w:p w:rsidR="00D44EBB" w:rsidRPr="008B65CD" w:rsidRDefault="00D44EBB" w:rsidP="00F03CD5">
      <w:r w:rsidRPr="008B65CD">
        <w:rPr>
          <w:rStyle w:val="Hervorhebung"/>
        </w:rPr>
        <w:t>Regelbuch zur reformierten Blinden-Kurzschrift</w:t>
      </w:r>
      <w:r w:rsidR="00EC762F" w:rsidRPr="008B65CD">
        <w:rPr>
          <w:rStyle w:val="Hervorhebung"/>
        </w:rPr>
        <w:br/>
      </w:r>
      <w:r w:rsidRPr="008B65CD">
        <w:t>Verlag DZB, Leipzig 1973</w:t>
      </w:r>
      <w:r w:rsidR="005F3F7B" w:rsidRPr="008B65CD">
        <w:t>,</w:t>
      </w:r>
      <w:r w:rsidRPr="008B65CD">
        <w:t xml:space="preserve"> Brailledruck: rv.-rk., 2 Hefte</w:t>
      </w:r>
    </w:p>
    <w:p w:rsidR="00D44EBB" w:rsidRPr="008B65CD" w:rsidRDefault="00D44EBB" w:rsidP="00F03CD5">
      <w:pPr>
        <w:pStyle w:val="berschrift4"/>
      </w:pPr>
      <w:bookmarkStart w:id="611" w:name="_Toc517810697"/>
      <w:r w:rsidRPr="008B65CD">
        <w:t>A4.1.2</w:t>
      </w:r>
      <w:r w:rsidR="00657EC7" w:rsidRPr="008B65CD">
        <w:tab/>
      </w:r>
      <w:r w:rsidRPr="008B65CD">
        <w:t>Stenografie</w:t>
      </w:r>
      <w:bookmarkEnd w:id="611"/>
    </w:p>
    <w:p w:rsidR="00D44EBB" w:rsidRPr="008B65CD" w:rsidRDefault="00D44EBB" w:rsidP="00F03CD5">
      <w:r w:rsidRPr="008B65CD">
        <w:rPr>
          <w:rStyle w:val="Hervorhebung"/>
        </w:rPr>
        <w:t>Blindenstenographie der deutschen Sprache</w:t>
      </w:r>
      <w:r w:rsidR="00EC0B84" w:rsidRPr="008B65CD">
        <w:br/>
      </w:r>
      <w:r w:rsidRPr="008B65CD">
        <w:t>(System mit 6 Punkten): Zweiter Teil: Verzeichnis der Buch</w:t>
      </w:r>
      <w:r w:rsidR="00C52C76" w:rsidRPr="008B65CD">
        <w:softHyphen/>
      </w:r>
      <w:r w:rsidRPr="008B65CD">
        <w:t>stabenzusammenziehungen, Silbenkürzungen, Wort</w:t>
      </w:r>
      <w:r w:rsidR="00C52C76" w:rsidRPr="008B65CD">
        <w:softHyphen/>
      </w:r>
      <w:r w:rsidRPr="008B65CD">
        <w:t>kürzungen und Redewendungen</w:t>
      </w:r>
      <w:r w:rsidR="004C6411" w:rsidRPr="008B65CD">
        <w:br/>
      </w:r>
      <w:r w:rsidRPr="008B65CD">
        <w:t>Verlag DZB, Leipzig 1985</w:t>
      </w:r>
      <w:r w:rsidR="007C512C" w:rsidRPr="008B65CD">
        <w:br/>
      </w:r>
      <w:r w:rsidRPr="008B65CD">
        <w:t>Brailledruck: rk., 1 Band, BN-Verkauf 1841</w:t>
      </w:r>
    </w:p>
    <w:p w:rsidR="00D44EBB" w:rsidRPr="008B65CD" w:rsidRDefault="00D44EBB" w:rsidP="00F03CD5">
      <w:r w:rsidRPr="008B65CD">
        <w:rPr>
          <w:rStyle w:val="Hervorhebung"/>
        </w:rPr>
        <w:t>Deutsche Einheitsstenografie für Blinde</w:t>
      </w:r>
      <w:r w:rsidR="00EC0B84" w:rsidRPr="008B65CD">
        <w:br/>
      </w:r>
      <w:r w:rsidRPr="008B65CD">
        <w:t>Erweiterung der Systematik durch die Punkte 7 und 8</w:t>
      </w:r>
      <w:r w:rsidR="00EC762F" w:rsidRPr="008B65CD">
        <w:br/>
      </w:r>
      <w:r w:rsidRPr="008B65CD">
        <w:t>Verlag Deutsche Blindenstudienanstalt, Marburg 1961</w:t>
      </w:r>
      <w:r w:rsidR="004C6411" w:rsidRPr="008B65CD">
        <w:br/>
      </w:r>
      <w:r w:rsidRPr="008B65CD">
        <w:t xml:space="preserve">Brailledruck: </w:t>
      </w:r>
      <w:r w:rsidR="00EC762F" w:rsidRPr="008B65CD">
        <w:t>k</w:t>
      </w:r>
      <w:r w:rsidRPr="008B65CD">
        <w:t>.-St., 1 Halbband (nur noch leihweise erhältlich)</w:t>
      </w:r>
    </w:p>
    <w:p w:rsidR="00ED6965" w:rsidRPr="008B65CD" w:rsidRDefault="00ED6965" w:rsidP="00E203CD">
      <w:pPr>
        <w:keepLines/>
        <w:pBdr>
          <w:top w:val="single" w:sz="4" w:space="1" w:color="auto"/>
          <w:left w:val="single" w:sz="4" w:space="4" w:color="auto"/>
          <w:bottom w:val="single" w:sz="4" w:space="1" w:color="auto"/>
          <w:right w:val="single" w:sz="4" w:space="4" w:color="auto"/>
        </w:pBdr>
      </w:pPr>
      <w:r w:rsidRPr="008B65CD">
        <w:rPr>
          <w:rStyle w:val="Hervorhebung"/>
        </w:rPr>
        <w:t>System der deutschen 6-Punkt-Stenografie für Blinde</w:t>
      </w:r>
      <w:r w:rsidR="00EC0B84" w:rsidRPr="008B65CD">
        <w:br/>
      </w:r>
      <w:r w:rsidRPr="008B65CD">
        <w:t>Im Auftrag der Brailleschriftkommission der deutschsprachigen Länder zusammengestellt von Erich Schmid</w:t>
      </w:r>
      <w:r w:rsidR="00F964DA" w:rsidRPr="008B65CD">
        <w:br/>
      </w:r>
      <w:r w:rsidRPr="008B65CD">
        <w:t>Marburger Systematiken der Blindenschrift Teil 21</w:t>
      </w:r>
      <w:r w:rsidR="004C6411" w:rsidRPr="008B65CD">
        <w:br/>
      </w:r>
      <w:r w:rsidRPr="008B65CD">
        <w:t>Verlag Deutsche Blindenstudienanstalt, Marburg 2002</w:t>
      </w:r>
      <w:r w:rsidR="004C6411" w:rsidRPr="008B65CD">
        <w:br/>
      </w:r>
      <w:r w:rsidRPr="008B65CD">
        <w:t xml:space="preserve">Brailledruck: </w:t>
      </w:r>
      <w:r w:rsidR="00EC762F" w:rsidRPr="008B65CD">
        <w:t>kr</w:t>
      </w:r>
      <w:r w:rsidRPr="008B65CD">
        <w:t>./St.</w:t>
      </w:r>
      <w:r w:rsidR="00EC762F" w:rsidRPr="008B65CD">
        <w:t> </w:t>
      </w:r>
      <w:r w:rsidRPr="008B65CD">
        <w:t>2002, 1 Halbband, Bestell-Nr. 4212</w:t>
      </w:r>
      <w:r w:rsidR="004C6411" w:rsidRPr="008B65CD">
        <w:br/>
      </w:r>
      <w:r w:rsidRPr="008B65CD">
        <w:t>Schwarzdruck: Bestell-Nr. 7604, ISBN 3-89642-014-3</w:t>
      </w:r>
    </w:p>
    <w:p w:rsidR="00D44EBB" w:rsidRPr="008B65CD" w:rsidRDefault="00D44EBB" w:rsidP="00F03CD5">
      <w:pPr>
        <w:pStyle w:val="berschrift4"/>
      </w:pPr>
      <w:bookmarkStart w:id="612" w:name="_Toc517810698"/>
      <w:r w:rsidRPr="008B65CD">
        <w:t>A4.1.3</w:t>
      </w:r>
      <w:r w:rsidR="00ED6965" w:rsidRPr="008B65CD">
        <w:tab/>
      </w:r>
      <w:r w:rsidRPr="008B65CD">
        <w:t>Fremdsprachen</w:t>
      </w:r>
      <w:bookmarkEnd w:id="612"/>
    </w:p>
    <w:p w:rsidR="00D44EBB" w:rsidRPr="008B65CD" w:rsidRDefault="00D44EBB" w:rsidP="00F03CD5">
      <w:r w:rsidRPr="008B65CD">
        <w:rPr>
          <w:rStyle w:val="Hervorhebung"/>
        </w:rPr>
        <w:t>Internationale griechische Blindenschrift</w:t>
      </w:r>
      <w:r w:rsidR="00EC0B84" w:rsidRPr="008B65CD">
        <w:br/>
      </w:r>
      <w:r w:rsidRPr="008B65CD">
        <w:t xml:space="preserve">Herausgegeben von der </w:t>
      </w:r>
      <w:r w:rsidR="007C512C" w:rsidRPr="008B65CD">
        <w:t>Marburger Blindenstudienanstalt</w:t>
      </w:r>
      <w:r w:rsidR="007C512C" w:rsidRPr="008B65CD">
        <w:br/>
      </w:r>
      <w:r w:rsidRPr="008B65CD">
        <w:t>[mit Reliefdarstellungen des griechischen Alphabets]</w:t>
      </w:r>
      <w:r w:rsidR="00EC762F" w:rsidRPr="008B65CD">
        <w:br/>
      </w:r>
      <w:r w:rsidRPr="008B65CD">
        <w:t>Verlag Deutsche Blindenstudienanstalt, Marburg 1939</w:t>
      </w:r>
      <w:r w:rsidRPr="008B65CD">
        <w:br/>
        <w:t xml:space="preserve">Brailledruck: </w:t>
      </w:r>
      <w:r w:rsidR="00EC762F" w:rsidRPr="008B65CD">
        <w:t>k</w:t>
      </w:r>
      <w:r w:rsidRPr="008B65CD">
        <w:t xml:space="preserve">. und griech. </w:t>
      </w:r>
      <w:r w:rsidR="00EC762F" w:rsidRPr="008B65CD">
        <w:t>v</w:t>
      </w:r>
      <w:r w:rsidRPr="008B65CD">
        <w:t>., 1 Heft, Bestell-Nr. 667</w:t>
      </w:r>
      <w:r w:rsidR="004C6411" w:rsidRPr="008B65CD">
        <w:br/>
      </w:r>
      <w:r w:rsidRPr="008B65CD">
        <w:t>(</w:t>
      </w:r>
      <w:r w:rsidR="00EC762F" w:rsidRPr="008B65CD">
        <w:t xml:space="preserve">bitte </w:t>
      </w:r>
      <w:r w:rsidRPr="008B65CD">
        <w:t>Bezugsmöglichkeit anfragen)</w:t>
      </w:r>
    </w:p>
    <w:p w:rsidR="00D44EBB" w:rsidRPr="008B65CD" w:rsidRDefault="00D44EBB" w:rsidP="00F03CD5">
      <w:r w:rsidRPr="008B65CD">
        <w:rPr>
          <w:rStyle w:val="Hervorhebung"/>
        </w:rPr>
        <w:t>Internationale hebräische Blindenschrift</w:t>
      </w:r>
      <w:r w:rsidR="00EC0B84" w:rsidRPr="008B65CD">
        <w:br/>
      </w:r>
      <w:r w:rsidRPr="008B65CD">
        <w:t xml:space="preserve">Herausgegeben von der </w:t>
      </w:r>
      <w:r w:rsidR="007C512C" w:rsidRPr="008B65CD">
        <w:t>Marburger Blindenstudienanstalt</w:t>
      </w:r>
      <w:r w:rsidR="007C512C" w:rsidRPr="008B65CD">
        <w:br/>
      </w:r>
      <w:r w:rsidRPr="008B65CD">
        <w:t>[mit Reliefdarstellung des hebräischen Alphabets]</w:t>
      </w:r>
      <w:r w:rsidR="004C6411" w:rsidRPr="008B65CD">
        <w:br/>
      </w:r>
      <w:r w:rsidRPr="008B65CD">
        <w:t>Verlag Deutsche Blindenstudienanstalt, Marburg 1945</w:t>
      </w:r>
      <w:r w:rsidR="005F3F7B" w:rsidRPr="008B65CD">
        <w:br/>
      </w:r>
      <w:r w:rsidRPr="008B65CD">
        <w:t xml:space="preserve">Brailledruck: </w:t>
      </w:r>
      <w:r w:rsidR="00EC762F" w:rsidRPr="008B65CD">
        <w:t>v</w:t>
      </w:r>
      <w:r w:rsidRPr="008B65CD">
        <w:t xml:space="preserve">., 1 Heft, Bestell-Nr. </w:t>
      </w:r>
      <w:r w:rsidR="007C512C" w:rsidRPr="008B65CD">
        <w:t>1187</w:t>
      </w:r>
      <w:r w:rsidR="007C512C" w:rsidRPr="008B65CD">
        <w:br/>
      </w:r>
      <w:r w:rsidRPr="008B65CD">
        <w:t>(</w:t>
      </w:r>
      <w:r w:rsidR="00EC762F" w:rsidRPr="008B65CD">
        <w:t xml:space="preserve">bitte </w:t>
      </w:r>
      <w:r w:rsidRPr="008B65CD">
        <w:t>Bezugsmöglichkeit anfragen)</w:t>
      </w:r>
    </w:p>
    <w:p w:rsidR="00D44EBB" w:rsidRPr="008B65CD" w:rsidRDefault="00D44EBB" w:rsidP="00F03CD5">
      <w:r w:rsidRPr="008B65CD">
        <w:rPr>
          <w:rStyle w:val="Hervorhebung"/>
        </w:rPr>
        <w:t>Mackenzie, Clutha: World Braille Usage</w:t>
      </w:r>
      <w:r w:rsidR="00EC0B84" w:rsidRPr="008B65CD">
        <w:br/>
      </w:r>
      <w:r w:rsidRPr="008B65CD">
        <w:t>A Survey of Efforts towards Uniformity of Braille Notation</w:t>
      </w:r>
      <w:r w:rsidR="004C6411" w:rsidRPr="008B65CD">
        <w:br/>
      </w:r>
      <w:r w:rsidRPr="008B65CD">
        <w:t>Schwarzdruck: UNESCO, Paris 1954</w:t>
      </w:r>
    </w:p>
    <w:p w:rsidR="00D44EBB" w:rsidRPr="008B65CD" w:rsidRDefault="00D44EBB" w:rsidP="00F03CD5">
      <w:r w:rsidRPr="008B65CD">
        <w:rPr>
          <w:rStyle w:val="Hervorhebung"/>
        </w:rPr>
        <w:t>Das polnische, russische und tschechische Blindenschriftalphabet</w:t>
      </w:r>
      <w:r w:rsidR="004C6411" w:rsidRPr="008B65CD">
        <w:br/>
      </w:r>
      <w:r w:rsidRPr="008B65CD">
        <w:t>[mit Reliefdarstellungen des russischen Alphabets]</w:t>
      </w:r>
      <w:r w:rsidR="004C6411" w:rsidRPr="008B65CD">
        <w:br/>
      </w:r>
      <w:r w:rsidRPr="008B65CD">
        <w:t>Verlag Deutsche Blindenstudienanstalt, Marburg 1945</w:t>
      </w:r>
      <w:r w:rsidRPr="008B65CD">
        <w:br/>
        <w:t xml:space="preserve">Brailledruck: </w:t>
      </w:r>
      <w:r w:rsidR="00D033CC" w:rsidRPr="008B65CD">
        <w:t>k</w:t>
      </w:r>
      <w:r w:rsidRPr="008B65CD">
        <w:t xml:space="preserve">. und russ. poln. tschech. </w:t>
      </w:r>
      <w:r w:rsidR="00D033CC" w:rsidRPr="008B65CD">
        <w:t>v</w:t>
      </w:r>
      <w:r w:rsidRPr="008B65CD">
        <w:t>., 1 Heft, Bestell-Nr</w:t>
      </w:r>
      <w:r w:rsidR="00D033CC" w:rsidRPr="008B65CD">
        <w:t>. </w:t>
      </w:r>
      <w:r w:rsidRPr="008B65CD">
        <w:t>1193</w:t>
      </w:r>
      <w:r w:rsidR="004C6411" w:rsidRPr="008B65CD">
        <w:br/>
      </w:r>
      <w:r w:rsidRPr="008B65CD">
        <w:t>(</w:t>
      </w:r>
      <w:r w:rsidR="00D033CC" w:rsidRPr="008B65CD">
        <w:t xml:space="preserve">bitte </w:t>
      </w:r>
      <w:r w:rsidRPr="008B65CD">
        <w:t>Bezugsmöglichkeit anfragen)</w:t>
      </w:r>
    </w:p>
    <w:p w:rsidR="00D44EBB" w:rsidRPr="008B65CD" w:rsidRDefault="00D44EBB" w:rsidP="00F03CD5">
      <w:r w:rsidRPr="008B65CD">
        <w:rPr>
          <w:rStyle w:val="Hervorhebung"/>
        </w:rPr>
        <w:t>World Braille Usage</w:t>
      </w:r>
      <w:r w:rsidR="004C6411" w:rsidRPr="008B65CD">
        <w:rPr>
          <w:rStyle w:val="Hervorhebung"/>
        </w:rPr>
        <w:br/>
      </w:r>
      <w:r w:rsidRPr="008B65CD">
        <w:t>Verlag National Library Service for the Blind and Physically Handi</w:t>
      </w:r>
      <w:r w:rsidR="00D033CC" w:rsidRPr="008B65CD">
        <w:softHyphen/>
      </w:r>
      <w:r w:rsidRPr="008B65CD">
        <w:t>capped, Library of Congress, Washington D.C., USA, 2013</w:t>
      </w:r>
      <w:r w:rsidR="00D64861" w:rsidRPr="008B65CD">
        <w:t>.</w:t>
      </w:r>
      <w:r w:rsidRPr="008B65CD">
        <w:t xml:space="preserve"> Schwarzdruc</w:t>
      </w:r>
      <w:r w:rsidR="007C512C" w:rsidRPr="008B65CD">
        <w:t>k: ISBN (UNESCO) 92-3-102323-3.</w:t>
      </w:r>
      <w:r w:rsidR="007C512C" w:rsidRPr="008B65CD">
        <w:br/>
      </w:r>
      <w:r w:rsidRPr="008B65CD">
        <w:t>ISBN (Library of Congress) 0-8444-0676-7</w:t>
      </w:r>
    </w:p>
    <w:p w:rsidR="00D06B55" w:rsidRPr="008B65CD" w:rsidRDefault="00D06B55" w:rsidP="00F03CD5">
      <w:pPr>
        <w:pStyle w:val="berschrift4"/>
      </w:pPr>
      <w:bookmarkStart w:id="613" w:name="_Toc517810699"/>
      <w:r w:rsidRPr="008B65CD">
        <w:t>A4.1.4</w:t>
      </w:r>
      <w:r w:rsidRPr="008B65CD">
        <w:tab/>
        <w:t>Mathematik- und Chemieschrift</w:t>
      </w:r>
      <w:bookmarkEnd w:id="613"/>
    </w:p>
    <w:p w:rsidR="00F964DA" w:rsidRPr="008B65CD" w:rsidRDefault="00D06B55" w:rsidP="00C72C40">
      <w:pPr>
        <w:pBdr>
          <w:top w:val="single" w:sz="4" w:space="1" w:color="auto"/>
          <w:left w:val="single" w:sz="4" w:space="4" w:color="auto"/>
          <w:bottom w:val="single" w:sz="4" w:space="1" w:color="auto"/>
          <w:right w:val="single" w:sz="4" w:space="4" w:color="auto"/>
        </w:pBdr>
      </w:pPr>
      <w:r w:rsidRPr="008B65CD">
        <w:rPr>
          <w:rStyle w:val="Hervorhebung"/>
        </w:rPr>
        <w:t>Das System der Chemieschrift in der deutschen Blindenschrift</w:t>
      </w:r>
      <w:r w:rsidR="00EC0B84" w:rsidRPr="008B65CD">
        <w:br/>
      </w:r>
      <w:r w:rsidRPr="008B65CD">
        <w:t>nach den Beschlüssen vom 13. März 2004 in Leipzig. Heraus</w:t>
      </w:r>
      <w:r w:rsidR="00D033CC" w:rsidRPr="008B65CD">
        <w:softHyphen/>
      </w:r>
      <w:r w:rsidRPr="008B65CD">
        <w:t>gegeben von der Brailleschriftkommission der deutschsprachigen Länder, Unterkommission Chemieschrift</w:t>
      </w:r>
      <w:r w:rsidR="004C6411" w:rsidRPr="008B65CD">
        <w:br/>
      </w:r>
      <w:r w:rsidRPr="008B65CD">
        <w:t>Marburger Systematiken der Blindenschrift Teil 23</w:t>
      </w:r>
      <w:r w:rsidR="00EC0B84" w:rsidRPr="008B65CD">
        <w:br/>
      </w:r>
      <w:r w:rsidRPr="008B65CD">
        <w:t>Verlag Deutsche Blindenstudienanstalt, Marburg 2005</w:t>
      </w:r>
      <w:r w:rsidR="005F3F7B" w:rsidRPr="008B65CD">
        <w:br/>
      </w:r>
      <w:r w:rsidRPr="008B65CD">
        <w:t>Brailledruck: KR., 1 Band, Bestell-Nr. 4355</w:t>
      </w:r>
    </w:p>
    <w:p w:rsidR="00C72C40" w:rsidRPr="008B65CD" w:rsidRDefault="00C72C40" w:rsidP="00C72C40">
      <w:pPr>
        <w:spacing w:before="0" w:after="0" w:line="240" w:lineRule="auto"/>
        <w:rPr>
          <w:rStyle w:val="Hervorhebung"/>
          <w:sz w:val="2"/>
        </w:rPr>
      </w:pPr>
    </w:p>
    <w:p w:rsidR="00A777CE" w:rsidRPr="008B65CD" w:rsidRDefault="00D06B55" w:rsidP="00C72C40">
      <w:pPr>
        <w:pBdr>
          <w:top w:val="single" w:sz="4" w:space="1" w:color="auto"/>
          <w:left w:val="single" w:sz="4" w:space="4" w:color="auto"/>
          <w:bottom w:val="single" w:sz="4" w:space="1" w:color="auto"/>
          <w:right w:val="single" w:sz="4" w:space="4" w:color="auto"/>
        </w:pBdr>
      </w:pPr>
      <w:r w:rsidRPr="008B65CD">
        <w:rPr>
          <w:rStyle w:val="Hervorhebung"/>
        </w:rPr>
        <w:t xml:space="preserve">Das System der Mathematikschrift </w:t>
      </w:r>
      <w:r w:rsidR="00EC0B84" w:rsidRPr="008B65CD">
        <w:rPr>
          <w:rStyle w:val="Hervorhebung"/>
        </w:rPr>
        <w:t>in der Deutschen Brailleschrift</w:t>
      </w:r>
      <w:r w:rsidR="00EC0B84" w:rsidRPr="008B65CD">
        <w:rPr>
          <w:rStyle w:val="Hervorhebung"/>
        </w:rPr>
        <w:br/>
      </w:r>
      <w:r w:rsidRPr="008B65CD">
        <w:t>nach den Beschlüssen vom 30. November 2013 in Basel. Herausgegeben vom Brailleschriftkomitee der deutschsprachigen Länder (BSKDL)</w:t>
      </w:r>
      <w:r w:rsidR="004C6411" w:rsidRPr="008B65CD">
        <w:br/>
      </w:r>
      <w:r w:rsidRPr="008B65CD">
        <w:t>Marburger Systematiken der Blindenschrift Teil 6</w:t>
      </w:r>
      <w:r w:rsidR="00EC0B84" w:rsidRPr="008B65CD">
        <w:br/>
      </w:r>
      <w:r w:rsidRPr="008B65CD">
        <w:t>Verlag Deutsche Blindenstudienanstalt, Marburg 2016</w:t>
      </w:r>
      <w:r w:rsidR="005F3F7B" w:rsidRPr="008B65CD">
        <w:br/>
      </w:r>
      <w:r w:rsidRPr="008B65CD">
        <w:t>Verlag SBS, Zürich 2016</w:t>
      </w:r>
      <w:r w:rsidR="005F3F7B" w:rsidRPr="008B65CD">
        <w:t>,</w:t>
      </w:r>
      <w:r w:rsidRPr="008B65CD">
        <w:t xml:space="preserve"> Brailledruck: V. oder K., 2 Bände</w:t>
      </w:r>
      <w:r w:rsidR="007C512C" w:rsidRPr="008B65CD">
        <w:t>.</w:t>
      </w:r>
      <w:r w:rsidR="007C512C" w:rsidRPr="008B65CD">
        <w:br/>
      </w:r>
      <w:r w:rsidRPr="008B65CD">
        <w:t>Schwarz</w:t>
      </w:r>
      <w:r w:rsidR="007E68C9" w:rsidRPr="008B65CD">
        <w:softHyphen/>
      </w:r>
      <w:r w:rsidR="007C512C" w:rsidRPr="008B65CD">
        <w:t>druck: 1 </w:t>
      </w:r>
      <w:r w:rsidRPr="008B65CD">
        <w:t>Band</w:t>
      </w:r>
      <w:r w:rsidR="00D64861" w:rsidRPr="008B65CD">
        <w:t>.</w:t>
      </w:r>
      <w:r w:rsidR="004C6411" w:rsidRPr="008B65CD">
        <w:br/>
      </w:r>
      <w:r w:rsidRPr="008B65CD">
        <w:t xml:space="preserve">Kostenlos herunterladbar: </w:t>
      </w:r>
      <w:hyperlink r:id="rId58" w:history="1">
        <w:r w:rsidRPr="008B65CD">
          <w:rPr>
            <w:color w:val="000000"/>
          </w:rPr>
          <w:t>www.bskdl.org</w:t>
        </w:r>
      </w:hyperlink>
    </w:p>
    <w:p w:rsidR="00D44EBB" w:rsidRPr="008B65CD" w:rsidRDefault="00481CCB" w:rsidP="00F03CD5">
      <w:pPr>
        <w:pStyle w:val="berschrift4"/>
      </w:pPr>
      <w:bookmarkStart w:id="614" w:name="_Toc517810700"/>
      <w:r w:rsidRPr="008B65CD">
        <w:t>A4.1.5</w:t>
      </w:r>
      <w:r w:rsidRPr="008B65CD">
        <w:tab/>
      </w:r>
      <w:r w:rsidR="00D44EBB" w:rsidRPr="008B65CD">
        <w:t>Notenschrift</w:t>
      </w:r>
      <w:bookmarkEnd w:id="614"/>
    </w:p>
    <w:p w:rsidR="00D44EBB" w:rsidRPr="008B65CD" w:rsidRDefault="00D44EBB" w:rsidP="00F03CD5">
      <w:r w:rsidRPr="008B65CD">
        <w:rPr>
          <w:rStyle w:val="Hervorhebung"/>
        </w:rPr>
        <w:t>Braille-Darstellung des bezifferten Basses</w:t>
      </w:r>
      <w:r w:rsidR="004C6411" w:rsidRPr="008B65CD">
        <w:rPr>
          <w:rStyle w:val="Hervorhebung"/>
        </w:rPr>
        <w:br/>
      </w:r>
      <w:r w:rsidRPr="008B65CD">
        <w:t>Verlag Verein zur Förderung der Blindenbildung, Hannover o.</w:t>
      </w:r>
      <w:r w:rsidR="00D033CC" w:rsidRPr="008B65CD">
        <w:t> </w:t>
      </w:r>
      <w:r w:rsidRPr="008B65CD">
        <w:t xml:space="preserve">J. Brailledruck: </w:t>
      </w:r>
      <w:r w:rsidR="00D033CC" w:rsidRPr="008B65CD">
        <w:t>k</w:t>
      </w:r>
      <w:r w:rsidRPr="008B65CD">
        <w:t>., 1 Band, Bestell-Nr. 6013961</w:t>
      </w:r>
    </w:p>
    <w:p w:rsidR="00D44EBB" w:rsidRPr="008B65CD" w:rsidRDefault="00D44EBB" w:rsidP="00F03CD5">
      <w:r w:rsidRPr="008B65CD">
        <w:rPr>
          <w:rStyle w:val="Hervorhebung"/>
        </w:rPr>
        <w:t>Notation musicale braille</w:t>
      </w:r>
      <w:r w:rsidR="00EC0B84" w:rsidRPr="008B65CD">
        <w:br/>
      </w:r>
      <w:r w:rsidRPr="008B65CD">
        <w:t xml:space="preserve">Méthode </w:t>
      </w:r>
      <w:r w:rsidR="003C25F7" w:rsidRPr="008B65CD">
        <w:t>"</w:t>
      </w:r>
      <w:r w:rsidRPr="008B65CD">
        <w:t>Phrase par phrase selon la longueur des lignes en noir</w:t>
      </w:r>
      <w:r w:rsidR="003C25F7" w:rsidRPr="008B65CD">
        <w:t>"</w:t>
      </w:r>
      <w:r w:rsidRPr="008B65CD">
        <w:t>. Recommandée pour musique de contrepoint</w:t>
      </w:r>
      <w:r w:rsidR="004C6411" w:rsidRPr="008B65CD">
        <w:br/>
      </w:r>
      <w:r w:rsidRPr="008B65CD">
        <w:t>Verlag Verein zur Förderung der Blindenbildung, Hannover o.</w:t>
      </w:r>
      <w:r w:rsidR="00D033CC" w:rsidRPr="008B65CD">
        <w:t> </w:t>
      </w:r>
      <w:r w:rsidRPr="008B65CD">
        <w:t xml:space="preserve">J. Brailledruck: </w:t>
      </w:r>
      <w:r w:rsidR="00D033CC" w:rsidRPr="008B65CD">
        <w:t>v</w:t>
      </w:r>
      <w:r w:rsidRPr="008B65CD">
        <w:t>., 1 Band, Bestell-Nr. 6013992</w:t>
      </w:r>
    </w:p>
    <w:p w:rsidR="00D44EBB" w:rsidRPr="008B65CD" w:rsidRDefault="00D44EBB" w:rsidP="00F03CD5">
      <w:r w:rsidRPr="008B65CD">
        <w:rPr>
          <w:rStyle w:val="Hervorhebung"/>
        </w:rPr>
        <w:t>Reuß, Alexander:</w:t>
      </w:r>
      <w:r w:rsidRPr="008B65CD">
        <w:t xml:space="preserve"> </w:t>
      </w:r>
      <w:r w:rsidRPr="008B65CD">
        <w:rPr>
          <w:rStyle w:val="Hervorhebung"/>
        </w:rPr>
        <w:t>Lehrbuch der Welt-Blindennotenschrift</w:t>
      </w:r>
      <w:r w:rsidR="00EC0B84" w:rsidRPr="008B65CD">
        <w:rPr>
          <w:rStyle w:val="Hervorhebung"/>
        </w:rPr>
        <w:br/>
      </w:r>
      <w:r w:rsidRPr="008B65CD">
        <w:t>nach dem Stande von 1963: Eine Anleitung zum praktischen Gebrauch der musikalischen Einzelzeichen und der verschie</w:t>
      </w:r>
      <w:r w:rsidR="007E68C9" w:rsidRPr="008B65CD">
        <w:softHyphen/>
      </w:r>
      <w:r w:rsidRPr="008B65CD">
        <w:t>denen Schreibordnungen des Musiktextes</w:t>
      </w:r>
      <w:r w:rsidR="00D033CC" w:rsidRPr="008B65CD">
        <w:br/>
      </w:r>
      <w:r w:rsidRPr="008B65CD">
        <w:t>Verlag DZB, Leipzig 1993</w:t>
      </w:r>
      <w:r w:rsidR="007C512C" w:rsidRPr="008B65CD">
        <w:br/>
      </w:r>
      <w:r w:rsidRPr="008B65CD">
        <w:t>Brailledruck: rk., 3 Bände, BN-Verkauf 857</w:t>
      </w:r>
    </w:p>
    <w:p w:rsidR="00F964DA" w:rsidRPr="008B65CD" w:rsidRDefault="00D44EBB" w:rsidP="00F03CD5">
      <w:r w:rsidRPr="008B65CD">
        <w:rPr>
          <w:rStyle w:val="Hervorhebung"/>
        </w:rPr>
        <w:t>Reuß, Alexander:</w:t>
      </w:r>
      <w:r w:rsidRPr="008B65CD">
        <w:t xml:space="preserve"> </w:t>
      </w:r>
      <w:r w:rsidRPr="008B65CD">
        <w:rPr>
          <w:rStyle w:val="Hervorhebung"/>
        </w:rPr>
        <w:t>Tabelle der Blindennotenschrift</w:t>
      </w:r>
      <w:r w:rsidR="00EC0B84" w:rsidRPr="008B65CD">
        <w:br/>
      </w:r>
      <w:r w:rsidRPr="008B65CD">
        <w:t>2. Auflage</w:t>
      </w:r>
      <w:r w:rsidR="004C6411" w:rsidRPr="008B65CD">
        <w:br/>
      </w:r>
      <w:r w:rsidRPr="008B65CD">
        <w:t>Verlag Verein zur Förderung der Blindenbildung, Hannover o.</w:t>
      </w:r>
      <w:r w:rsidR="00D033CC" w:rsidRPr="008B65CD">
        <w:t> </w:t>
      </w:r>
      <w:r w:rsidRPr="008B65CD">
        <w:t xml:space="preserve">J. Brailledruck: </w:t>
      </w:r>
      <w:r w:rsidR="00D033CC" w:rsidRPr="008B65CD">
        <w:t>k</w:t>
      </w:r>
      <w:r w:rsidRPr="008B65CD">
        <w:t>., 1 Band, Bestell-Nr. 6013467</w:t>
      </w:r>
    </w:p>
    <w:p w:rsidR="00D44EBB" w:rsidRPr="008B65CD" w:rsidRDefault="00D44EBB" w:rsidP="005F23D2">
      <w:r w:rsidRPr="008B65CD">
        <w:rPr>
          <w:rStyle w:val="Hervorhebung"/>
        </w:rPr>
        <w:t>Revidiertes intern</w:t>
      </w:r>
      <w:r w:rsidR="005F23D2" w:rsidRPr="008B65CD">
        <w:rPr>
          <w:rStyle w:val="Hervorhebung"/>
        </w:rPr>
        <w:t>ationales Regelbuch der Blinden-</w:t>
      </w:r>
      <w:r w:rsidRPr="008B65CD">
        <w:rPr>
          <w:rStyle w:val="Hervorhebung"/>
        </w:rPr>
        <w:t>Notenschrift</w:t>
      </w:r>
      <w:r w:rsidR="00EC0B84" w:rsidRPr="008B65CD">
        <w:rPr>
          <w:rStyle w:val="Hervorhebung"/>
        </w:rPr>
        <w:br/>
      </w:r>
      <w:r w:rsidRPr="008B65CD">
        <w:t>nach den Beschlüssen der Intern. Braille-Musik-Konferenz</w:t>
      </w:r>
      <w:r w:rsidR="004C6411" w:rsidRPr="008B65CD">
        <w:br/>
      </w:r>
      <w:r w:rsidRPr="008B65CD">
        <w:t>Verlag Verein zur Förderung der Blindenbildung, Hannover o.</w:t>
      </w:r>
      <w:r w:rsidR="00D033CC" w:rsidRPr="008B65CD">
        <w:t> </w:t>
      </w:r>
      <w:r w:rsidRPr="008B65CD">
        <w:t xml:space="preserve">J. Brailledruck: </w:t>
      </w:r>
      <w:r w:rsidR="00D033CC" w:rsidRPr="008B65CD">
        <w:t>k</w:t>
      </w:r>
      <w:r w:rsidRPr="008B65CD">
        <w:t>., 2 Bände, Bestell-Nr. 6013985-6013986</w:t>
      </w:r>
    </w:p>
    <w:p w:rsidR="00D44EBB" w:rsidRPr="008B65CD" w:rsidRDefault="00D44EBB" w:rsidP="00B853DA">
      <w:r w:rsidRPr="008B65CD">
        <w:t xml:space="preserve">Unterausschuss für Braillenotenschrift in der Weltblindenunion: </w:t>
      </w:r>
      <w:r w:rsidRPr="008B65CD">
        <w:rPr>
          <w:rStyle w:val="Hervorhebung"/>
        </w:rPr>
        <w:t>Neues internationales Handbuch der Braillenotenschrift</w:t>
      </w:r>
      <w:r w:rsidRPr="008B65CD">
        <w:t>. Zusammengestellt von Bettye Krolick</w:t>
      </w:r>
      <w:r w:rsidR="004C6411" w:rsidRPr="008B65CD">
        <w:br/>
      </w:r>
      <w:r w:rsidRPr="008B65CD">
        <w:t>Verlag SBS, Zürich 1998</w:t>
      </w:r>
      <w:r w:rsidR="005F3F7B" w:rsidRPr="008B65CD">
        <w:br/>
      </w:r>
      <w:r w:rsidRPr="008B65CD">
        <w:t xml:space="preserve">Brailledruck: </w:t>
      </w:r>
      <w:r w:rsidR="00C70060" w:rsidRPr="008B65CD">
        <w:t>v</w:t>
      </w:r>
      <w:r w:rsidRPr="008B65CD">
        <w:t xml:space="preserve">. oder </w:t>
      </w:r>
      <w:r w:rsidR="00C70060" w:rsidRPr="008B65CD">
        <w:t>k</w:t>
      </w:r>
      <w:r w:rsidRPr="008B65CD">
        <w:t>., 3 Bände</w:t>
      </w:r>
      <w:r w:rsidR="00D64861" w:rsidRPr="008B65CD">
        <w:t>.</w:t>
      </w:r>
      <w:r w:rsidRPr="008B65CD">
        <w:t xml:space="preserve"> Schwarzdruck: 1 Band</w:t>
      </w:r>
      <w:r w:rsidR="00D64861" w:rsidRPr="008B65CD">
        <w:t>.</w:t>
      </w:r>
      <w:r w:rsidR="007C512C" w:rsidRPr="008B65CD">
        <w:br/>
      </w:r>
      <w:r w:rsidRPr="008B65CD">
        <w:t xml:space="preserve">Kostenlos </w:t>
      </w:r>
      <w:r w:rsidR="00B853DA" w:rsidRPr="008B65CD">
        <w:t>anschaubar</w:t>
      </w:r>
      <w:r w:rsidRPr="008B65CD">
        <w:t xml:space="preserve">: </w:t>
      </w:r>
      <w:hyperlink r:id="rId59" w:history="1">
        <w:r w:rsidR="00C508ED" w:rsidRPr="008B65CD">
          <w:t>www.braille.ch/musik/</w:t>
        </w:r>
      </w:hyperlink>
    </w:p>
    <w:p w:rsidR="00D44EBB" w:rsidRPr="008B65CD" w:rsidRDefault="00D44EBB" w:rsidP="00F03CD5">
      <w:pPr>
        <w:pStyle w:val="berschrift4"/>
      </w:pPr>
      <w:bookmarkStart w:id="615" w:name="_Toc517810701"/>
      <w:r w:rsidRPr="008B65CD">
        <w:t>A4.1.6</w:t>
      </w:r>
      <w:r w:rsidR="00D06B55" w:rsidRPr="008B65CD">
        <w:tab/>
      </w:r>
      <w:r w:rsidRPr="008B65CD">
        <w:t>Spezialschriften</w:t>
      </w:r>
      <w:bookmarkEnd w:id="615"/>
    </w:p>
    <w:p w:rsidR="00D44EBB" w:rsidRPr="008B65CD" w:rsidRDefault="00D44EBB" w:rsidP="00F03CD5">
      <w:r w:rsidRPr="008B65CD">
        <w:rPr>
          <w:rStyle w:val="Hervorhebung"/>
        </w:rPr>
        <w:t>Schachschrift für Blinde</w:t>
      </w:r>
      <w:r w:rsidR="00EC0B84" w:rsidRPr="008B65CD">
        <w:br/>
      </w:r>
      <w:r w:rsidRPr="008B65CD">
        <w:t>Bearbeitet von Ludwig Beutelhoff. Überarbeitete Neuausgabe</w:t>
      </w:r>
      <w:r w:rsidR="00F964DA" w:rsidRPr="008B65CD">
        <w:br/>
      </w:r>
      <w:r w:rsidRPr="008B65CD">
        <w:t>Marburger Systematiken der Blindenschrift Teil 15</w:t>
      </w:r>
      <w:r w:rsidR="00EC0B84" w:rsidRPr="008B65CD">
        <w:br/>
      </w:r>
      <w:r w:rsidRPr="008B65CD">
        <w:t>Verlag Deutsche Blindenstudienanstalt, Marburg 2004</w:t>
      </w:r>
      <w:r w:rsidR="005F3F7B" w:rsidRPr="008B65CD">
        <w:br/>
      </w:r>
      <w:r w:rsidRPr="008B65CD">
        <w:t>Brailledruck: KR., 1 Heft, Bestell-Nr. 4142</w:t>
      </w:r>
      <w:r w:rsidR="007C512C" w:rsidRPr="008B65CD">
        <w:br/>
      </w:r>
      <w:r w:rsidRPr="008B65CD">
        <w:t>Schwarzdruck: Verlag Deutsche Blindenstudienanstalt, Marburg 2004. Bestell-Nr. 7606, ISBN 978-3-89642-017-6</w:t>
      </w:r>
    </w:p>
    <w:p w:rsidR="00D44EBB" w:rsidRPr="008B65CD" w:rsidRDefault="00D44EBB" w:rsidP="00F03CD5">
      <w:r w:rsidRPr="008B65CD">
        <w:rPr>
          <w:rStyle w:val="Hervorhebung"/>
        </w:rPr>
        <w:t>Schachschrift für Blinde</w:t>
      </w:r>
      <w:r w:rsidR="00EC0B84" w:rsidRPr="008B65CD">
        <w:br/>
      </w:r>
      <w:r w:rsidRPr="008B65CD">
        <w:t>Bearbeitet von Reinhard Kehl, Hrsg.: DZB Leipzig, Reliefs: Paul Georgi</w:t>
      </w:r>
      <w:r w:rsidR="004C6411" w:rsidRPr="008B65CD">
        <w:br/>
      </w:r>
      <w:r w:rsidRPr="008B65CD">
        <w:t>Verlag DZB, Leipzig 1981</w:t>
      </w:r>
      <w:r w:rsidR="007C512C" w:rsidRPr="008B65CD">
        <w:br/>
      </w:r>
      <w:r w:rsidRPr="008B65CD">
        <w:t>Brailledruck: 1 Br. m. 2 Rel., rkzp., BN-Verkauf 1704</w:t>
      </w:r>
    </w:p>
    <w:p w:rsidR="00D44EBB" w:rsidRPr="008B65CD" w:rsidRDefault="00D44EBB" w:rsidP="00F03CD5">
      <w:r w:rsidRPr="008B65CD">
        <w:rPr>
          <w:rStyle w:val="Hervorhebung"/>
        </w:rPr>
        <w:t>Schaltungsschrift</w:t>
      </w:r>
      <w:r w:rsidR="00EC0B84" w:rsidRPr="008B65CD">
        <w:br/>
      </w:r>
      <w:r w:rsidRPr="008B65CD">
        <w:t>Kurzer Leitfaden für die Übertragung von Schaltbildern und Texten aus der Elektronik und verwandten Sachgebieten</w:t>
      </w:r>
      <w:r w:rsidR="004C6411" w:rsidRPr="008B65CD">
        <w:br/>
      </w:r>
      <w:r w:rsidRPr="008B65CD">
        <w:t>Verlag Deutsche Blindenstudienanstalt, Marburg 1980</w:t>
      </w:r>
      <w:r w:rsidR="005F3F7B" w:rsidRPr="008B65CD">
        <w:br/>
      </w:r>
      <w:r w:rsidRPr="008B65CD">
        <w:t>Brailledruc</w:t>
      </w:r>
      <w:r w:rsidR="007C512C" w:rsidRPr="008B65CD">
        <w:t>k: rk., 1 Heft, Bestell-Nr. 695</w:t>
      </w:r>
      <w:r w:rsidR="007C512C" w:rsidRPr="008B65CD">
        <w:br/>
      </w:r>
      <w:r w:rsidRPr="008B65CD">
        <w:t>(</w:t>
      </w:r>
      <w:r w:rsidR="00C70060" w:rsidRPr="008B65CD">
        <w:t>b</w:t>
      </w:r>
      <w:r w:rsidRPr="008B65CD">
        <w:t>itte Bezugsmög</w:t>
      </w:r>
      <w:r w:rsidR="007E68C9" w:rsidRPr="008B65CD">
        <w:softHyphen/>
      </w:r>
      <w:r w:rsidRPr="008B65CD">
        <w:t>lichkeit anfragen)</w:t>
      </w:r>
    </w:p>
    <w:p w:rsidR="00D44EBB" w:rsidRPr="008B65CD" w:rsidRDefault="00D44EBB" w:rsidP="00F03CD5">
      <w:r w:rsidRPr="008B65CD">
        <w:rPr>
          <w:rStyle w:val="Hervorhebung"/>
        </w:rPr>
        <w:t>Weltlautschrift für Blinde</w:t>
      </w:r>
      <w:r w:rsidR="00EC0B84" w:rsidRPr="008B65CD">
        <w:rPr>
          <w:rStyle w:val="Hervorhebung"/>
        </w:rPr>
        <w:br/>
      </w:r>
      <w:r w:rsidRPr="008B65CD">
        <w:t>mit Reliefdarstellungen der phoneti</w:t>
      </w:r>
      <w:r w:rsidR="007E68C9" w:rsidRPr="008B65CD">
        <w:softHyphen/>
      </w:r>
      <w:r w:rsidRPr="008B65CD">
        <w:t>schen Zeichen</w:t>
      </w:r>
      <w:r w:rsidR="004C6411" w:rsidRPr="008B65CD">
        <w:br/>
      </w:r>
      <w:r w:rsidRPr="008B65CD">
        <w:t>Verlag Deutsche Blindenstudienanstalt, Marburg 1938, über</w:t>
      </w:r>
      <w:r w:rsidR="00C70060" w:rsidRPr="008B65CD">
        <w:softHyphen/>
      </w:r>
      <w:r w:rsidRPr="008B65CD">
        <w:t>arbeitet 2010</w:t>
      </w:r>
      <w:r w:rsidR="007C512C" w:rsidRPr="008B65CD">
        <w:br/>
      </w:r>
      <w:r w:rsidRPr="008B65CD">
        <w:t>Brailledruck: K.98, 1 Halbband, Bestell-Nr. 4592</w:t>
      </w:r>
    </w:p>
    <w:p w:rsidR="00D44EBB" w:rsidRPr="008B65CD" w:rsidRDefault="00D44EBB" w:rsidP="00F03CD5">
      <w:pPr>
        <w:pStyle w:val="berschrift4"/>
      </w:pPr>
      <w:bookmarkStart w:id="616" w:name="_Toc517810702"/>
      <w:r w:rsidRPr="008B65CD">
        <w:t>A4.1.7</w:t>
      </w:r>
      <w:r w:rsidR="00D06B55" w:rsidRPr="008B65CD">
        <w:tab/>
      </w:r>
      <w:r w:rsidRPr="008B65CD">
        <w:t>Sonstiges</w:t>
      </w:r>
      <w:bookmarkEnd w:id="616"/>
    </w:p>
    <w:p w:rsidR="00D44EBB" w:rsidRPr="008B65CD" w:rsidRDefault="00D44EBB" w:rsidP="00F03CD5">
      <w:r w:rsidRPr="008B65CD">
        <w:rPr>
          <w:rStyle w:val="Hervorhebung"/>
        </w:rPr>
        <w:t>Splett, Jochen:</w:t>
      </w:r>
      <w:r w:rsidRPr="008B65CD">
        <w:t xml:space="preserve"> </w:t>
      </w:r>
      <w:r w:rsidRPr="008B65CD">
        <w:rPr>
          <w:rStyle w:val="Hervorhebung"/>
        </w:rPr>
        <w:t>Die Effizienz der Kürzungen in der deutschen reformierten Blindenkurzschrift</w:t>
      </w:r>
      <w:r w:rsidR="004C6411" w:rsidRPr="008B65CD">
        <w:br/>
      </w:r>
      <w:r w:rsidRPr="008B65CD">
        <w:t>Schwarzdruck: Münster, Universität, Hausarbeit, 1983</w:t>
      </w:r>
      <w:r w:rsidR="007C512C" w:rsidRPr="008B65CD">
        <w:br/>
      </w:r>
      <w:r w:rsidRPr="008B65CD">
        <w:t>Brailledruck: Verlag Deutsche Blin</w:t>
      </w:r>
      <w:r w:rsidR="007C512C" w:rsidRPr="008B65CD">
        <w:t>denstudienanstalt, Marburg 1984,</w:t>
      </w:r>
      <w:r w:rsidRPr="008B65CD">
        <w:t xml:space="preserve"> rv., 1 Heft, Bestell-Nr. 2905</w:t>
      </w:r>
    </w:p>
    <w:p w:rsidR="00D44EBB" w:rsidRPr="008B65CD" w:rsidRDefault="00D44EBB" w:rsidP="00F03CD5">
      <w:r w:rsidRPr="008B65CD">
        <w:rPr>
          <w:rStyle w:val="Hervorhebung"/>
        </w:rPr>
        <w:t>Tast-Alphabet für Taubblinde nach Hieronymus Lorm</w:t>
      </w:r>
      <w:r w:rsidRPr="008B65CD">
        <w:t>.</w:t>
      </w:r>
      <w:r w:rsidR="00D64861" w:rsidRPr="008B65CD">
        <w:t xml:space="preserve"> </w:t>
      </w:r>
      <w:r w:rsidRPr="008B65CD">
        <w:t>Zusammengestellt von H. Riedrich</w:t>
      </w:r>
      <w:r w:rsidR="004C6411" w:rsidRPr="008B65CD">
        <w:br/>
      </w:r>
      <w:r w:rsidRPr="008B65CD">
        <w:t>Verlag DZB, Leipzig 1960</w:t>
      </w:r>
      <w:r w:rsidR="007C512C" w:rsidRPr="008B65CD">
        <w:br/>
      </w:r>
      <w:r w:rsidRPr="008B65CD">
        <w:t xml:space="preserve">Brailledruck: </w:t>
      </w:r>
      <w:r w:rsidR="00C70060" w:rsidRPr="008B65CD">
        <w:t>k</w:t>
      </w:r>
      <w:r w:rsidRPr="008B65CD">
        <w:t>., 1 Heft, BN-Verkauf 0001</w:t>
      </w:r>
    </w:p>
    <w:p w:rsidR="00D44EBB" w:rsidRPr="008B65CD" w:rsidRDefault="00D44EBB" w:rsidP="00F03CD5">
      <w:r w:rsidRPr="008B65CD">
        <w:rPr>
          <w:rStyle w:val="Hervorhebung"/>
        </w:rPr>
        <w:t>Die wichtigsten Alphabete der Sehenden in Relief</w:t>
      </w:r>
      <w:r w:rsidR="00E97779" w:rsidRPr="008B65CD">
        <w:rPr>
          <w:rStyle w:val="Hervorhebung"/>
        </w:rPr>
        <w:softHyphen/>
      </w:r>
      <w:r w:rsidRPr="008B65CD">
        <w:rPr>
          <w:rStyle w:val="Hervorhebung"/>
        </w:rPr>
        <w:t>darstellung</w:t>
      </w:r>
      <w:r w:rsidR="004C6411" w:rsidRPr="008B65CD">
        <w:br/>
      </w:r>
      <w:r w:rsidRPr="008B65CD">
        <w:t>Marburger Systematiken der Blindenschrift Teil 18</w:t>
      </w:r>
      <w:r w:rsidR="004C6411" w:rsidRPr="008B65CD">
        <w:br/>
      </w:r>
      <w:r w:rsidRPr="008B65CD">
        <w:t>Verlag Deutsche Blindenstudienanstalt, Marburg 2008</w:t>
      </w:r>
      <w:r w:rsidR="007C512C" w:rsidRPr="008B65CD">
        <w:br/>
      </w:r>
      <w:r w:rsidRPr="008B65CD">
        <w:t>Brailledruck: rk., 1 Halbband, Bestell-Nr. 4565</w:t>
      </w:r>
    </w:p>
    <w:p w:rsidR="00D44EBB" w:rsidRPr="008B65CD" w:rsidRDefault="00D44EBB" w:rsidP="00F03CD5">
      <w:pPr>
        <w:pStyle w:val="berschrift3"/>
        <w:rPr>
          <w:sz w:val="28"/>
        </w:rPr>
      </w:pPr>
      <w:bookmarkStart w:id="617" w:name="_Toc465839309"/>
      <w:bookmarkStart w:id="618" w:name="_Toc465840829"/>
      <w:bookmarkStart w:id="619" w:name="_Toc466381113"/>
      <w:bookmarkStart w:id="620" w:name="_Toc466381375"/>
      <w:bookmarkStart w:id="621" w:name="_Toc466381992"/>
      <w:bookmarkStart w:id="622" w:name="_Toc517810703"/>
      <w:r w:rsidRPr="008B65CD">
        <w:t>A4.2</w:t>
      </w:r>
      <w:r w:rsidR="00D06B55" w:rsidRPr="008B65CD">
        <w:tab/>
      </w:r>
      <w:r w:rsidRPr="008B65CD">
        <w:t>Lehr- und Übungsbücher</w:t>
      </w:r>
      <w:bookmarkEnd w:id="617"/>
      <w:bookmarkEnd w:id="618"/>
      <w:bookmarkEnd w:id="619"/>
      <w:bookmarkEnd w:id="620"/>
      <w:bookmarkEnd w:id="621"/>
      <w:bookmarkEnd w:id="622"/>
    </w:p>
    <w:p w:rsidR="00D44EBB" w:rsidRPr="008B65CD" w:rsidRDefault="00D44EBB" w:rsidP="00F03CD5">
      <w:r w:rsidRPr="008B65CD">
        <w:t>In den hier aufgeführten Titeln wird jeweils das Brailleschrift</w:t>
      </w:r>
      <w:r w:rsidR="003D6EDC" w:rsidRPr="008B65CD">
        <w:softHyphen/>
      </w:r>
      <w:r w:rsidRPr="008B65CD">
        <w:t>system angewandt, das zum Zeitpunkt des Veröffentlichungsjahrs galt.</w:t>
      </w:r>
    </w:p>
    <w:p w:rsidR="00D44EBB" w:rsidRPr="008B65CD" w:rsidRDefault="00D44EBB" w:rsidP="00F03CD5">
      <w:r w:rsidRPr="008B65CD">
        <w:rPr>
          <w:rStyle w:val="Hervorhebung"/>
        </w:rPr>
        <w:t>Brix, Gerhard: Stenografie für jedermann</w:t>
      </w:r>
      <w:r w:rsidR="00EC0B84" w:rsidRPr="008B65CD">
        <w:br/>
      </w:r>
      <w:r w:rsidRPr="008B65CD">
        <w:t>Ein Lehrbuch für Schreiber im Sechspunktefeld. Mit Studien</w:t>
      </w:r>
      <w:r w:rsidR="00094CC7" w:rsidRPr="008B65CD">
        <w:softHyphen/>
      </w:r>
      <w:r w:rsidRPr="008B65CD">
        <w:t>anleitung</w:t>
      </w:r>
      <w:r w:rsidR="004C6411" w:rsidRPr="008B65CD">
        <w:br/>
      </w:r>
      <w:r w:rsidRPr="008B65CD">
        <w:t>Verlag DZB, Leipzig 1961</w:t>
      </w:r>
      <w:r w:rsidR="007C512C" w:rsidRPr="008B65CD">
        <w:br/>
      </w:r>
      <w:r w:rsidRPr="008B65CD">
        <w:t xml:space="preserve">Brailledruck: </w:t>
      </w:r>
      <w:r w:rsidR="00C70060" w:rsidRPr="008B65CD">
        <w:t>k</w:t>
      </w:r>
      <w:r w:rsidRPr="008B65CD">
        <w:t>., 2 Bände, BN-Verkauf 143</w:t>
      </w:r>
    </w:p>
    <w:p w:rsidR="00D44EBB" w:rsidRPr="008B65CD" w:rsidRDefault="00D44EBB" w:rsidP="00F03CD5">
      <w:r w:rsidRPr="008B65CD">
        <w:rPr>
          <w:rStyle w:val="Hervorhebung"/>
        </w:rPr>
        <w:t>Donadt, Sebald: Leseschule für Späterblindete</w:t>
      </w:r>
      <w:r w:rsidR="00C70060" w:rsidRPr="008B65CD">
        <w:rPr>
          <w:rStyle w:val="Hervorhebung"/>
        </w:rPr>
        <w:br/>
      </w:r>
      <w:r w:rsidRPr="008B65CD">
        <w:t xml:space="preserve">Blindenschrift-Verlag und -Druckerei </w:t>
      </w:r>
      <w:r w:rsidR="003C25F7" w:rsidRPr="008B65CD">
        <w:t>"</w:t>
      </w:r>
      <w:r w:rsidRPr="008B65CD">
        <w:t>Pauline von Mallinckrodt</w:t>
      </w:r>
      <w:r w:rsidR="003C25F7" w:rsidRPr="008B65CD">
        <w:t>"</w:t>
      </w:r>
      <w:r w:rsidRPr="008B65CD">
        <w:t>, Paderborn 1980</w:t>
      </w:r>
      <w:r w:rsidR="004C6411" w:rsidRPr="008B65CD">
        <w:br/>
      </w:r>
      <w:r w:rsidRPr="008B65CD">
        <w:t xml:space="preserve">Brailledruck: </w:t>
      </w:r>
      <w:r w:rsidR="00C70060" w:rsidRPr="008B65CD">
        <w:t>v</w:t>
      </w:r>
      <w:r w:rsidRPr="008B65CD">
        <w:t>., 1 Band</w:t>
      </w:r>
    </w:p>
    <w:p w:rsidR="00D44EBB" w:rsidRPr="008B65CD" w:rsidRDefault="00D44EBB" w:rsidP="00F03CD5">
      <w:r w:rsidRPr="008B65CD">
        <w:rPr>
          <w:rStyle w:val="Hervorhebung"/>
        </w:rPr>
        <w:t>Donadt, Sebald: Kurzschrift für Späterblindete</w:t>
      </w:r>
      <w:r w:rsidR="009F20C4" w:rsidRPr="008B65CD">
        <w:br/>
      </w:r>
      <w:r w:rsidRPr="008B65CD">
        <w:t>2., überarbeitete Auflage</w:t>
      </w:r>
      <w:r w:rsidR="004C6411" w:rsidRPr="008B65CD">
        <w:br/>
      </w:r>
      <w:r w:rsidRPr="008B65CD">
        <w:t xml:space="preserve">Blindenschrift-Verlag und -Druckerei </w:t>
      </w:r>
      <w:r w:rsidR="003C25F7" w:rsidRPr="008B65CD">
        <w:t>"</w:t>
      </w:r>
      <w:r w:rsidRPr="008B65CD">
        <w:t>Pauline von Mallinckrodt</w:t>
      </w:r>
      <w:r w:rsidR="003C25F7" w:rsidRPr="008B65CD">
        <w:t>"</w:t>
      </w:r>
      <w:r w:rsidRPr="008B65CD">
        <w:t>, Paderborn 1980</w:t>
      </w:r>
      <w:r w:rsidR="004C6411" w:rsidRPr="008B65CD">
        <w:br/>
      </w:r>
      <w:r w:rsidRPr="008B65CD">
        <w:t>Brailledruck: 2 Bände</w:t>
      </w:r>
    </w:p>
    <w:p w:rsidR="00D44EBB" w:rsidRPr="008B65CD" w:rsidRDefault="00D44EBB" w:rsidP="00F03CD5">
      <w:r w:rsidRPr="008B65CD">
        <w:rPr>
          <w:rStyle w:val="Hervorhebung"/>
        </w:rPr>
        <w:t>Häni, A., Aldridge, V., Gansauge, P.: Kurzschrift für Alle</w:t>
      </w:r>
      <w:r w:rsidR="009F20C4" w:rsidRPr="008B65CD">
        <w:br/>
      </w:r>
      <w:r w:rsidRPr="008B65CD">
        <w:t>Lehrbuch der deutschen Blindenkurzschrift, Hrsg. AG Braille im VBS</w:t>
      </w:r>
      <w:r w:rsidR="004C6411" w:rsidRPr="008B65CD">
        <w:br/>
      </w:r>
      <w:r w:rsidRPr="008B65CD">
        <w:t>Ausgabe für Deutschland/Österreich: Verlag Verein zur Förderung der Blindenbildung, Hannover 2002</w:t>
      </w:r>
      <w:r w:rsidR="007C512C" w:rsidRPr="008B65CD">
        <w:br/>
      </w:r>
      <w:r w:rsidRPr="008B65CD">
        <w:t xml:space="preserve">Brailledruck: </w:t>
      </w:r>
      <w:r w:rsidR="00C70060" w:rsidRPr="008B65CD">
        <w:t>vr</w:t>
      </w:r>
      <w:r w:rsidRPr="008B65CD">
        <w:t>./</w:t>
      </w:r>
      <w:r w:rsidR="00C70060" w:rsidRPr="008B65CD">
        <w:t>kr</w:t>
      </w:r>
      <w:r w:rsidRPr="008B65CD">
        <w:t>. Engzeilig mit Großschreibung: 2 Bände, Bestell-Nr.</w:t>
      </w:r>
      <w:r w:rsidR="001F6CFE" w:rsidRPr="008B65CD">
        <w:t> </w:t>
      </w:r>
      <w:r w:rsidRPr="008B65CD">
        <w:t>5001760. Weitzeilig ohne Großschreibung: 3 Bände, Bestell-Nr.</w:t>
      </w:r>
      <w:r w:rsidR="001F6CFE" w:rsidRPr="008B65CD">
        <w:t> </w:t>
      </w:r>
      <w:r w:rsidRPr="008B65CD">
        <w:t>5001763. Schwarzdruck: DIN A4, Bestell-Nr.</w:t>
      </w:r>
      <w:r w:rsidR="00AC4528" w:rsidRPr="008B65CD">
        <w:t xml:space="preserve"> </w:t>
      </w:r>
      <w:r w:rsidRPr="008B65CD">
        <w:t>5341760</w:t>
      </w:r>
      <w:r w:rsidR="004C6411" w:rsidRPr="008B65CD">
        <w:br/>
      </w:r>
      <w:r w:rsidRPr="008B65CD">
        <w:t>Ausgabe für die Schweiz: Verlag SBS Zürich 2002</w:t>
      </w:r>
      <w:r w:rsidR="007C512C" w:rsidRPr="008B65CD">
        <w:br/>
      </w:r>
      <w:r w:rsidRPr="008B65CD">
        <w:t>Braille</w:t>
      </w:r>
      <w:r w:rsidR="007E6250" w:rsidRPr="008B65CD">
        <w:softHyphen/>
      </w:r>
      <w:r w:rsidRPr="008B65CD">
        <w:t xml:space="preserve">druck: </w:t>
      </w:r>
      <w:r w:rsidR="00C70060" w:rsidRPr="008B65CD">
        <w:t>vr</w:t>
      </w:r>
      <w:r w:rsidRPr="008B65CD">
        <w:t>./</w:t>
      </w:r>
      <w:r w:rsidR="00C70060" w:rsidRPr="008B65CD">
        <w:t>kr</w:t>
      </w:r>
      <w:r w:rsidRPr="008B65CD">
        <w:t>. (Schweiz)</w:t>
      </w:r>
      <w:r w:rsidR="00D64861" w:rsidRPr="008B65CD">
        <w:t>.</w:t>
      </w:r>
      <w:r w:rsidRPr="008B65CD">
        <w:t xml:space="preserve"> Engzeilig mit Großschreibung (mit Begleitband): Bestell-Nr. PS11726. Weitzeilig ohne Großschreibung (mit Begleitband): Bestell-Nr. PS11727. Schwarzdruck (mit Begleitband): Bestell-Nr. SS10114</w:t>
      </w:r>
    </w:p>
    <w:p w:rsidR="00D44EBB" w:rsidRPr="008B65CD" w:rsidRDefault="00D44EBB" w:rsidP="00F03CD5">
      <w:r w:rsidRPr="008B65CD">
        <w:rPr>
          <w:rStyle w:val="Hervorhebung"/>
        </w:rPr>
        <w:t>Häni, A., Aldridge, V., Gansauge, P.: Kurzschrift für Alle, Begleit</w:t>
      </w:r>
      <w:r w:rsidR="003D6EDC" w:rsidRPr="008B65CD">
        <w:rPr>
          <w:rStyle w:val="Hervorhebung"/>
        </w:rPr>
        <w:softHyphen/>
      </w:r>
      <w:r w:rsidRPr="008B65CD">
        <w:rPr>
          <w:rStyle w:val="Hervorhebung"/>
        </w:rPr>
        <w:t>band</w:t>
      </w:r>
      <w:r w:rsidR="009F20C4" w:rsidRPr="008B65CD">
        <w:rPr>
          <w:rStyle w:val="Hervorhebung"/>
        </w:rPr>
        <w:br/>
      </w:r>
      <w:r w:rsidRPr="008B65CD">
        <w:t>Lösungen, Erläuterungen, Kürzungsliste, Akzentzeichen, Hrsg. AG</w:t>
      </w:r>
      <w:r w:rsidR="00C62A1A" w:rsidRPr="008B65CD">
        <w:t> </w:t>
      </w:r>
      <w:r w:rsidRPr="008B65CD">
        <w:t>Braille im VBS</w:t>
      </w:r>
      <w:r w:rsidR="004C6411" w:rsidRPr="008B65CD">
        <w:br/>
      </w:r>
      <w:r w:rsidRPr="008B65CD">
        <w:t>Ausgabe für Deutschland/Österreich: Verlag Verein zur Förderung der Blindenbildung, Hannover 2002</w:t>
      </w:r>
      <w:r w:rsidR="007C512C" w:rsidRPr="008B65CD">
        <w:br/>
      </w:r>
      <w:r w:rsidRPr="008B65CD">
        <w:t xml:space="preserve">Brailledruck: </w:t>
      </w:r>
      <w:r w:rsidR="00C70060" w:rsidRPr="008B65CD">
        <w:t>vr</w:t>
      </w:r>
      <w:r w:rsidRPr="008B65CD">
        <w:t>./</w:t>
      </w:r>
      <w:r w:rsidR="00C70060" w:rsidRPr="008B65CD">
        <w:t>kr</w:t>
      </w:r>
      <w:r w:rsidRPr="008B65CD">
        <w:t>., Engzeilig mit Großschreibung: 1 Band, Bestell-Nr.</w:t>
      </w:r>
      <w:r w:rsidR="00C62A1A" w:rsidRPr="008B65CD">
        <w:t> </w:t>
      </w:r>
      <w:r w:rsidRPr="008B65CD">
        <w:t>5001761. Weitzeilig ohne Großschreibung: 2 Bände, Bestell-Nr.</w:t>
      </w:r>
      <w:r w:rsidR="00C62A1A" w:rsidRPr="008B65CD">
        <w:t> </w:t>
      </w:r>
      <w:r w:rsidRPr="008B65CD">
        <w:t>5001764. Schwarzdruck: DIN A4, Bestell-Nr.</w:t>
      </w:r>
      <w:r w:rsidR="00C62A1A" w:rsidRPr="008B65CD">
        <w:t> </w:t>
      </w:r>
      <w:r w:rsidRPr="008B65CD">
        <w:t>5341761</w:t>
      </w:r>
      <w:r w:rsidR="004C6411" w:rsidRPr="008B65CD">
        <w:br/>
      </w:r>
      <w:r w:rsidRPr="008B65CD">
        <w:t>Ausgabe für die Schweiz: Siehe: Kurzschrift für alle, Lehrbuch</w:t>
      </w:r>
    </w:p>
    <w:p w:rsidR="00D44EBB" w:rsidRPr="008B65CD" w:rsidRDefault="00D44EBB" w:rsidP="00F03CD5">
      <w:r w:rsidRPr="008B65CD">
        <w:rPr>
          <w:rStyle w:val="Hervorhebung"/>
        </w:rPr>
        <w:t>Huwyler, Martin: Musik-Punkte</w:t>
      </w:r>
      <w:r w:rsidR="009F20C4" w:rsidRPr="008B65CD">
        <w:br/>
      </w:r>
      <w:r w:rsidRPr="008B65CD">
        <w:t>Lehrmittel zum Erlernen der Blindennotenschrift (Übungen, Zei</w:t>
      </w:r>
      <w:r w:rsidR="00C62A1A" w:rsidRPr="008B65CD">
        <w:softHyphen/>
      </w:r>
      <w:r w:rsidRPr="008B65CD">
        <w:t>chenübersicht, Kommentar) Verlag SBS, Zürich 1996</w:t>
      </w:r>
      <w:r w:rsidR="007C512C" w:rsidRPr="008B65CD">
        <w:br/>
      </w:r>
      <w:r w:rsidRPr="008B65CD">
        <w:t>Brailledruck: V., 3 Bände</w:t>
      </w:r>
      <w:r w:rsidR="007C512C" w:rsidRPr="008B65CD">
        <w:t xml:space="preserve">, </w:t>
      </w:r>
      <w:r w:rsidRPr="008B65CD">
        <w:t>Schwarzdruck: 1 Band</w:t>
      </w:r>
    </w:p>
    <w:p w:rsidR="00D44EBB" w:rsidRPr="008B65CD" w:rsidRDefault="00D44EBB" w:rsidP="00F03CD5">
      <w:r w:rsidRPr="008B65CD">
        <w:rPr>
          <w:rStyle w:val="Hervorhebung"/>
        </w:rPr>
        <w:t>Klemm, Hans: Kurzschrift in Kürze</w:t>
      </w:r>
      <w:r w:rsidR="004C6411" w:rsidRPr="008B65CD">
        <w:rPr>
          <w:rStyle w:val="Hervorhebung"/>
        </w:rPr>
        <w:br/>
      </w:r>
      <w:r w:rsidRPr="008B65CD">
        <w:t>Verlag DZB, Leipzig 2008</w:t>
      </w:r>
      <w:r w:rsidR="004C6411" w:rsidRPr="008B65CD">
        <w:br/>
      </w:r>
      <w:r w:rsidRPr="008B65CD">
        <w:t xml:space="preserve">Brailledruck: </w:t>
      </w:r>
      <w:r w:rsidR="00C62A1A" w:rsidRPr="008B65CD">
        <w:t>v</w:t>
      </w:r>
      <w:r w:rsidRPr="008B65CD">
        <w:t>., 1 Heft, BN-Verkauf 4926</w:t>
      </w:r>
      <w:r w:rsidR="006A7105" w:rsidRPr="008B65CD">
        <w:t>.</w:t>
      </w:r>
      <w:r w:rsidRPr="008B65CD">
        <w:t xml:space="preserve"> Großdruck: BN-Verkauf 6260</w:t>
      </w:r>
    </w:p>
    <w:p w:rsidR="00D44EBB" w:rsidRPr="008B65CD" w:rsidRDefault="00D44EBB" w:rsidP="00E203CD">
      <w:pPr>
        <w:keepLines/>
      </w:pPr>
      <w:r w:rsidRPr="008B65CD">
        <w:rPr>
          <w:rStyle w:val="Hervorhebung"/>
        </w:rPr>
        <w:t>Klemm, Hans: Lehrheft zum Erlernen der Vollschrift für Blinde</w:t>
      </w:r>
      <w:r w:rsidR="009F20C4" w:rsidRPr="008B65CD">
        <w:br/>
      </w:r>
      <w:r w:rsidRPr="008B65CD">
        <w:t>mit einer akustischen Anleitung auf CD. Überarbeitet und a</w:t>
      </w:r>
      <w:r w:rsidR="007C512C" w:rsidRPr="008B65CD">
        <w:t>ktuali</w:t>
      </w:r>
      <w:r w:rsidR="00C62A1A" w:rsidRPr="008B65CD">
        <w:softHyphen/>
      </w:r>
      <w:r w:rsidR="007C512C" w:rsidRPr="008B65CD">
        <w:t>siert von Roland Gotscha.</w:t>
      </w:r>
      <w:r w:rsidR="007C512C" w:rsidRPr="008B65CD">
        <w:br/>
      </w:r>
      <w:r w:rsidR="00B11005" w:rsidRPr="008B65CD">
        <w:t>–</w:t>
      </w:r>
      <w:r w:rsidRPr="008B65CD">
        <w:t xml:space="preserve"> Blindenschrift nach der Buchausgabe </w:t>
      </w:r>
      <w:r w:rsidR="00B11005" w:rsidRPr="008B65CD">
        <w:t>–</w:t>
      </w:r>
      <w:r w:rsidRPr="008B65CD">
        <w:t xml:space="preserve"> [Blindenschrift]</w:t>
      </w:r>
      <w:r w:rsidR="004C6411" w:rsidRPr="008B65CD">
        <w:br/>
      </w:r>
      <w:r w:rsidRPr="008B65CD">
        <w:t>Verlag DZB, 2008</w:t>
      </w:r>
      <w:r w:rsidR="004C6411" w:rsidRPr="008B65CD">
        <w:br/>
      </w:r>
      <w:r w:rsidRPr="008B65CD">
        <w:t xml:space="preserve">Brailledruck: Zwischenzeilendruck </w:t>
      </w:r>
      <w:r w:rsidR="00C62A1A" w:rsidRPr="008B65CD">
        <w:t>v</w:t>
      </w:r>
      <w:r w:rsidRPr="008B65CD">
        <w:t>.98. 1</w:t>
      </w:r>
      <w:r w:rsidR="00C62A1A" w:rsidRPr="008B65CD">
        <w:t> </w:t>
      </w:r>
      <w:r w:rsidRPr="008B65CD">
        <w:t>Band + 1 CD Audio. BN-Verkauf 6096</w:t>
      </w:r>
    </w:p>
    <w:p w:rsidR="00D44EBB" w:rsidRPr="008B65CD" w:rsidRDefault="00D44EBB" w:rsidP="00F03CD5">
      <w:r w:rsidRPr="008B65CD">
        <w:rPr>
          <w:rStyle w:val="Hervorhebung"/>
        </w:rPr>
        <w:t>Kölpl, Helmut: Blindenfibel</w:t>
      </w:r>
      <w:r w:rsidR="004C6411" w:rsidRPr="008B65CD">
        <w:rPr>
          <w:rStyle w:val="Hervorhebung"/>
        </w:rPr>
        <w:br/>
      </w:r>
      <w:r w:rsidRPr="008B65CD">
        <w:t>Verlag Braille-Zentrum am BBI, Wien 1972</w:t>
      </w:r>
      <w:r w:rsidR="004C6411" w:rsidRPr="008B65CD">
        <w:br/>
      </w:r>
      <w:r w:rsidR="00E2422C" w:rsidRPr="008B65CD">
        <w:t xml:space="preserve">Brailledruck: </w:t>
      </w:r>
      <w:r w:rsidR="00C62A1A" w:rsidRPr="008B65CD">
        <w:t>v</w:t>
      </w:r>
      <w:r w:rsidR="00E2422C" w:rsidRPr="008B65CD">
        <w:t>., 1 </w:t>
      </w:r>
      <w:r w:rsidRPr="008B65CD">
        <w:t>Band, Verlagsnummer 759</w:t>
      </w:r>
    </w:p>
    <w:p w:rsidR="00D44EBB" w:rsidRPr="008B65CD" w:rsidRDefault="00D44EBB" w:rsidP="00F03CD5">
      <w:r w:rsidRPr="008B65CD">
        <w:rPr>
          <w:rStyle w:val="Hervorhebung"/>
        </w:rPr>
        <w:t>Kvasnicka, Franz: Lernhefte</w:t>
      </w:r>
      <w:r w:rsidR="004C6411" w:rsidRPr="008B65CD">
        <w:rPr>
          <w:rStyle w:val="Hervorhebung"/>
        </w:rPr>
        <w:br/>
      </w:r>
      <w:r w:rsidRPr="008B65CD">
        <w:t xml:space="preserve">Verlag Braille-Zentrum am BBI, Wien, 4. Auflage 2014 Brailledruck: </w:t>
      </w:r>
      <w:r w:rsidR="00C62A1A" w:rsidRPr="008B65CD">
        <w:t>v</w:t>
      </w:r>
      <w:r w:rsidRPr="008B65CD">
        <w:t>., 1 Heft</w:t>
      </w:r>
    </w:p>
    <w:p w:rsidR="00D44EBB" w:rsidRPr="008B65CD" w:rsidRDefault="00D44EBB" w:rsidP="00F03CD5">
      <w:r w:rsidRPr="008B65CD">
        <w:rPr>
          <w:rStyle w:val="Hervorhebung"/>
        </w:rPr>
        <w:t>Mayer-Uhma, Ulrich: Neues Lehrbuch der Braillenotenschrift</w:t>
      </w:r>
      <w:r w:rsidR="004C6411" w:rsidRPr="008B65CD">
        <w:rPr>
          <w:rStyle w:val="Hervorhebung"/>
        </w:rPr>
        <w:br/>
      </w:r>
      <w:r w:rsidRPr="008B65CD">
        <w:t>Verlag SBS, Zürich 2016</w:t>
      </w:r>
      <w:r w:rsidR="007C512C" w:rsidRPr="008B65CD">
        <w:br/>
      </w:r>
      <w:r w:rsidRPr="008B65CD">
        <w:t xml:space="preserve">Brailledruck: </w:t>
      </w:r>
      <w:r w:rsidR="00C62A1A" w:rsidRPr="008B65CD">
        <w:t>k</w:t>
      </w:r>
      <w:r w:rsidRPr="008B65CD">
        <w:t xml:space="preserve">., 3 Bände, </w:t>
      </w:r>
      <w:r w:rsidR="00C62A1A" w:rsidRPr="008B65CD">
        <w:t>v</w:t>
      </w:r>
      <w:r w:rsidRPr="008B65CD">
        <w:t>., 4 Bände</w:t>
      </w:r>
      <w:r w:rsidR="006A7105" w:rsidRPr="008B65CD">
        <w:t>.</w:t>
      </w:r>
      <w:r w:rsidRPr="008B65CD">
        <w:t xml:space="preserve"> Schwarzdruck: 1 Band</w:t>
      </w:r>
    </w:p>
    <w:p w:rsidR="00D44EBB" w:rsidRPr="008B65CD" w:rsidRDefault="00D44EBB" w:rsidP="00F03CD5">
      <w:r w:rsidRPr="008B65CD">
        <w:rPr>
          <w:rStyle w:val="Hervorhebung"/>
        </w:rPr>
        <w:t>Minifibel zum Erlernen der Punktschrift</w:t>
      </w:r>
      <w:r w:rsidR="009F20C4" w:rsidRPr="008B65CD">
        <w:br/>
      </w:r>
      <w:r w:rsidRPr="008B65CD">
        <w:t xml:space="preserve">Hrsg.: Rehabilitationszentrum </w:t>
      </w:r>
      <w:r w:rsidR="003C25F7" w:rsidRPr="008B65CD">
        <w:t>"</w:t>
      </w:r>
      <w:r w:rsidRPr="008B65CD">
        <w:t>Dr. Salvador Allende</w:t>
      </w:r>
      <w:r w:rsidR="003C25F7" w:rsidRPr="008B65CD">
        <w:t>"</w:t>
      </w:r>
      <w:r w:rsidRPr="008B65CD">
        <w:t>, Karl-Marx-Stadt</w:t>
      </w:r>
      <w:r w:rsidR="004C6411" w:rsidRPr="008B65CD">
        <w:br/>
      </w:r>
      <w:r w:rsidRPr="008B65CD">
        <w:t>Verlag DZB, Leipzig 1977</w:t>
      </w:r>
      <w:r w:rsidR="007C512C" w:rsidRPr="008B65CD">
        <w:br/>
      </w:r>
      <w:r w:rsidRPr="008B65CD">
        <w:t xml:space="preserve">Brailledruck: </w:t>
      </w:r>
      <w:r w:rsidR="00914B58" w:rsidRPr="008B65CD">
        <w:t>v</w:t>
      </w:r>
      <w:r w:rsidRPr="008B65CD">
        <w:t>., 1 Heft, BN-Verkauf 1453</w:t>
      </w:r>
    </w:p>
    <w:p w:rsidR="00D44EBB" w:rsidRPr="008B65CD" w:rsidRDefault="00D44EBB" w:rsidP="00F03CD5">
      <w:r w:rsidRPr="008B65CD">
        <w:rPr>
          <w:rStyle w:val="Hervorhebung"/>
        </w:rPr>
        <w:t>Neubacher, E.: Die Zeichen der Notenschrift</w:t>
      </w:r>
      <w:r w:rsidR="004C6411" w:rsidRPr="008B65CD">
        <w:rPr>
          <w:rStyle w:val="Hervorhebung"/>
        </w:rPr>
        <w:br/>
      </w:r>
      <w:r w:rsidRPr="008B65CD">
        <w:t>Verlag Br</w:t>
      </w:r>
      <w:r w:rsidR="007C512C" w:rsidRPr="008B65CD">
        <w:t>aille-Zentrum am BBI, Wien o.</w:t>
      </w:r>
      <w:r w:rsidR="00914B58" w:rsidRPr="008B65CD">
        <w:t> </w:t>
      </w:r>
      <w:r w:rsidR="007C512C" w:rsidRPr="008B65CD">
        <w:t>J.</w:t>
      </w:r>
      <w:r w:rsidR="007C512C" w:rsidRPr="008B65CD">
        <w:br/>
      </w:r>
      <w:r w:rsidRPr="008B65CD">
        <w:t xml:space="preserve">Brailledruck: </w:t>
      </w:r>
      <w:r w:rsidR="00914B58" w:rsidRPr="008B65CD">
        <w:t>k</w:t>
      </w:r>
      <w:r w:rsidRPr="008B65CD">
        <w:t>., Verlagsnummer 557, 1 Hwdr, Kurzschrift</w:t>
      </w:r>
    </w:p>
    <w:p w:rsidR="00D44EBB" w:rsidRPr="008B65CD" w:rsidRDefault="00D44EBB" w:rsidP="00F03CD5">
      <w:r w:rsidRPr="008B65CD">
        <w:rPr>
          <w:rStyle w:val="Hervorhebung"/>
        </w:rPr>
        <w:t>Orchesterpartituren in Blindenschrift</w:t>
      </w:r>
      <w:r w:rsidR="009F20C4" w:rsidRPr="008B65CD">
        <w:br/>
      </w:r>
      <w:r w:rsidRPr="008B65CD">
        <w:t>Beilage zum Rundschreiben Nr. 29 der Deutschen Blindennoten</w:t>
      </w:r>
      <w:r w:rsidR="00914B58" w:rsidRPr="008B65CD">
        <w:softHyphen/>
      </w:r>
      <w:r w:rsidRPr="008B65CD">
        <w:t>schrift-Kommission. Notenschrift für Chorsänger nebst Anleitung für das Auffinden der Einsatztöne bei Chorliederanfängen. Hrsg. für die Bedürfnisse des Chorgesanges vom RBV, Fachgruppe für Mu</w:t>
      </w:r>
      <w:r w:rsidR="00914B58" w:rsidRPr="008B65CD">
        <w:softHyphen/>
      </w:r>
      <w:r w:rsidRPr="008B65CD">
        <w:t>siker, Abt. Blindenchöre</w:t>
      </w:r>
      <w:r w:rsidR="004C6411" w:rsidRPr="008B65CD">
        <w:br/>
      </w:r>
      <w:r w:rsidRPr="008B65CD">
        <w:t xml:space="preserve">Verlag Verein zur Förderung der Blindenbildung, Hannover 1931 Brailledruck: </w:t>
      </w:r>
      <w:r w:rsidR="00914B58" w:rsidRPr="008B65CD">
        <w:t>k</w:t>
      </w:r>
      <w:r w:rsidRPr="008B65CD">
        <w:t>., 1 Band, Bestell-Nr. 6014026</w:t>
      </w:r>
    </w:p>
    <w:p w:rsidR="00A777CE" w:rsidRPr="008B65CD" w:rsidRDefault="00D44EBB" w:rsidP="00F03CD5">
      <w:r w:rsidRPr="008B65CD">
        <w:rPr>
          <w:rStyle w:val="Hervorhebung"/>
        </w:rPr>
        <w:t>Paul-und-Charlotte-Kniese-Stiftung (Hrsg.): Fibel für blinde Kinder</w:t>
      </w:r>
      <w:r w:rsidR="004C6411" w:rsidRPr="008B65CD">
        <w:rPr>
          <w:rStyle w:val="Hervorhebung"/>
        </w:rPr>
        <w:br/>
      </w:r>
      <w:r w:rsidRPr="008B65CD">
        <w:t>Teil 1: Tastfibel für blinde und sehbehinderte Kinder</w:t>
      </w:r>
      <w:r w:rsidR="004C6411" w:rsidRPr="008B65CD">
        <w:br/>
      </w:r>
      <w:r w:rsidRPr="008B65CD">
        <w:t>Teil 2: Bilderfibel für blinde und sehbehinderte Kinder</w:t>
      </w:r>
      <w:r w:rsidR="004C6411" w:rsidRPr="008B65CD">
        <w:br/>
      </w:r>
      <w:r w:rsidRPr="008B65CD">
        <w:t>Teil 3: Erlernen der Blindenschrift</w:t>
      </w:r>
      <w:r w:rsidR="004C6411" w:rsidRPr="008B65CD">
        <w:br/>
      </w:r>
      <w:r w:rsidRPr="008B65CD">
        <w:t>Teil 4: Übungstexte in Blindenschrift</w:t>
      </w:r>
      <w:r w:rsidR="004C6411" w:rsidRPr="008B65CD">
        <w:br/>
      </w:r>
      <w:r w:rsidRPr="008B65CD">
        <w:t>Teil 5: Lesetexte in Blindenschrift</w:t>
      </w:r>
    </w:p>
    <w:p w:rsidR="00D44EBB" w:rsidRPr="008B65CD" w:rsidRDefault="00D44EBB" w:rsidP="00F03CD5">
      <w:r w:rsidRPr="008B65CD">
        <w:t>Verlag Verein zur Förderung der Blindenbildung, Hannover 1988</w:t>
      </w:r>
      <w:r w:rsidR="007C512C" w:rsidRPr="008B65CD">
        <w:br/>
      </w:r>
      <w:r w:rsidRPr="008B65CD">
        <w:t>Brailledruck: rv., 5 Bände (im Ordner), Bestell-Nr. 5001223</w:t>
      </w:r>
      <w:r w:rsidR="00914B58" w:rsidRPr="008B65CD">
        <w:t>–</w:t>
      </w:r>
      <w:r w:rsidRPr="008B65CD">
        <w:t>5001227</w:t>
      </w:r>
      <w:r w:rsidR="006A7105" w:rsidRPr="008B65CD">
        <w:t>.</w:t>
      </w:r>
      <w:r w:rsidRPr="008B65CD">
        <w:t xml:space="preserve"> Schwarzdruck: Lehrerbegleithefte Teil 3 bis Teil 5, Bestell-Nr. 5341225</w:t>
      </w:r>
      <w:r w:rsidR="00914B58" w:rsidRPr="008B65CD">
        <w:t>–</w:t>
      </w:r>
      <w:r w:rsidRPr="008B65CD">
        <w:t>5341227</w:t>
      </w:r>
    </w:p>
    <w:p w:rsidR="00D44EBB" w:rsidRPr="008B65CD" w:rsidRDefault="00D44EBB" w:rsidP="00C72C40">
      <w:r w:rsidRPr="008B65CD">
        <w:rPr>
          <w:rStyle w:val="Hervorhebung"/>
        </w:rPr>
        <w:t>Rembeck, Martin H.: Klavier lernen Punkt für Punkt</w:t>
      </w:r>
      <w:r w:rsidR="00C72C40" w:rsidRPr="008B65CD">
        <w:rPr>
          <w:rStyle w:val="Hervorhebung"/>
        </w:rPr>
        <w:br/>
      </w:r>
      <w:r w:rsidRPr="008B65CD">
        <w:t>Verlag SBS, Zürich 2012</w:t>
      </w:r>
      <w:r w:rsidR="007C512C" w:rsidRPr="008B65CD">
        <w:br/>
      </w:r>
      <w:r w:rsidRPr="008B65CD">
        <w:t xml:space="preserve">Brailledruck: </w:t>
      </w:r>
      <w:r w:rsidR="00914B58" w:rsidRPr="008B65CD">
        <w:t>v</w:t>
      </w:r>
      <w:r w:rsidRPr="008B65CD">
        <w:t>., 2 Bände</w:t>
      </w:r>
      <w:r w:rsidR="006A7105" w:rsidRPr="008B65CD">
        <w:t>.</w:t>
      </w:r>
      <w:r w:rsidRPr="008B65CD">
        <w:t xml:space="preserve"> Schwarzdruck: 1 Band</w:t>
      </w:r>
    </w:p>
    <w:p w:rsidR="00D44EBB" w:rsidRPr="008B65CD" w:rsidRDefault="00D44EBB" w:rsidP="00F03CD5">
      <w:r w:rsidRPr="008B65CD">
        <w:rPr>
          <w:rStyle w:val="Hervorhebung"/>
        </w:rPr>
        <w:t>Schmid, Erich: Blindennotenschrift für Anfänger</w:t>
      </w:r>
      <w:r w:rsidR="009F20C4" w:rsidRPr="008B65CD">
        <w:br/>
      </w:r>
      <w:r w:rsidRPr="008B65CD">
        <w:t>Ein Buch über die Grundbegriffe der Blindennotenschrift für Schüler ab der 5. Schulstufe</w:t>
      </w:r>
      <w:r w:rsidR="004C6411" w:rsidRPr="008B65CD">
        <w:br/>
      </w:r>
      <w:r w:rsidRPr="008B65CD">
        <w:t>Verlag Braille-Zentrum am BBI, Wien 1985</w:t>
      </w:r>
      <w:r w:rsidR="007C512C" w:rsidRPr="008B65CD">
        <w:br/>
      </w:r>
      <w:r w:rsidR="00E2422C" w:rsidRPr="008B65CD">
        <w:t xml:space="preserve">Brailledruck: </w:t>
      </w:r>
      <w:r w:rsidR="00914B58" w:rsidRPr="008B65CD">
        <w:t>v</w:t>
      </w:r>
      <w:r w:rsidR="00E2422C" w:rsidRPr="008B65CD">
        <w:t>., 1 </w:t>
      </w:r>
      <w:r w:rsidRPr="008B65CD">
        <w:t>Band</w:t>
      </w:r>
      <w:r w:rsidR="006A7105" w:rsidRPr="008B65CD">
        <w:t>.</w:t>
      </w:r>
      <w:r w:rsidRPr="008B65CD">
        <w:t xml:space="preserve"> Schwarzdruck: 1 Band</w:t>
      </w:r>
    </w:p>
    <w:p w:rsidR="00D44EBB" w:rsidRPr="008B65CD" w:rsidRDefault="00D44EBB" w:rsidP="00F03CD5">
      <w:r w:rsidRPr="008B65CD">
        <w:rPr>
          <w:rStyle w:val="Hervorhebung"/>
        </w:rPr>
        <w:t>Schmohl, Günther: Einführung in die Blindennotenschrift für erwachsene Blinde</w:t>
      </w:r>
      <w:r w:rsidR="009F20C4" w:rsidRPr="008B65CD">
        <w:br/>
      </w:r>
      <w:r w:rsidRPr="008B65CD">
        <w:t>insbesondere für Späterblindete</w:t>
      </w:r>
      <w:r w:rsidR="00914B58" w:rsidRPr="008B65CD">
        <w:br/>
      </w:r>
      <w:r w:rsidRPr="008B65CD">
        <w:t>Verlag Verein zur Förderung der Blindenbildung, Hannover 1989</w:t>
      </w:r>
      <w:r w:rsidR="007C512C" w:rsidRPr="008B65CD">
        <w:br/>
      </w:r>
      <w:r w:rsidRPr="008B65CD">
        <w:t>Brailledruck: rk., 1 Band, Bestell-Nr. 6014176</w:t>
      </w:r>
    </w:p>
    <w:p w:rsidR="00D44EBB" w:rsidRPr="008B65CD" w:rsidRDefault="00D44EBB" w:rsidP="00F03CD5">
      <w:r w:rsidRPr="008B65CD">
        <w:rPr>
          <w:rStyle w:val="Hervorhebung"/>
        </w:rPr>
        <w:t>Trapny, Karl: Erstes Lesebuch für Späterblindete</w:t>
      </w:r>
      <w:r w:rsidR="004C6411" w:rsidRPr="008B65CD">
        <w:rPr>
          <w:rStyle w:val="Hervorhebung"/>
        </w:rPr>
        <w:br/>
      </w:r>
      <w:r w:rsidRPr="008B65CD">
        <w:t>Verlag Braille-Zentrum am BBI, Wien, 2. Auflage 1985</w:t>
      </w:r>
      <w:r w:rsidR="007C512C" w:rsidRPr="008B65CD">
        <w:br/>
      </w:r>
      <w:r w:rsidRPr="008B65CD">
        <w:t xml:space="preserve">Brailledruck: </w:t>
      </w:r>
      <w:r w:rsidR="00914B58" w:rsidRPr="008B65CD">
        <w:t>v</w:t>
      </w:r>
      <w:r w:rsidRPr="008B65CD">
        <w:t>., 2 Bände, 1. Band Zwischenzeilig, Verlagsnummer 547</w:t>
      </w:r>
      <w:r w:rsidR="00A16BAF" w:rsidRPr="008B65CD">
        <w:t>–</w:t>
      </w:r>
      <w:r w:rsidRPr="008B65CD">
        <w:t>547a</w:t>
      </w:r>
    </w:p>
    <w:p w:rsidR="00D44EBB" w:rsidRPr="008B65CD" w:rsidRDefault="00D44EBB" w:rsidP="00F03CD5">
      <w:r w:rsidRPr="008B65CD">
        <w:rPr>
          <w:rStyle w:val="Hervorhebung"/>
        </w:rPr>
        <w:t>VzFB (Hrsg.): Brailleschrift im Selbststudium</w:t>
      </w:r>
      <w:r w:rsidR="009F20C4" w:rsidRPr="008B65CD">
        <w:br/>
      </w:r>
      <w:r w:rsidRPr="008B65CD">
        <w:t>Lehrbuch für Späterblindete</w:t>
      </w:r>
      <w:r w:rsidR="004C6411" w:rsidRPr="008B65CD">
        <w:br/>
      </w:r>
      <w:r w:rsidRPr="008B65CD">
        <w:t>Verlag Verein zur Förderung der Blindenbildung, Hannover 2001 Brailledruck: rv., 1 Band, Bestell-Nr. 5001733</w:t>
      </w:r>
    </w:p>
    <w:p w:rsidR="00D44EBB" w:rsidRPr="008B65CD" w:rsidRDefault="00D44EBB" w:rsidP="00E203CD">
      <w:pPr>
        <w:keepLines/>
      </w:pPr>
      <w:r w:rsidRPr="008B65CD">
        <w:rPr>
          <w:rStyle w:val="Hervorhebung"/>
        </w:rPr>
        <w:t xml:space="preserve">Walter, Karl Heinz: Wieder lesen und schreiben können </w:t>
      </w:r>
      <w:r w:rsidRPr="008B65CD">
        <w:t>(Bearbeitung des Buches von K. Walter)</w:t>
      </w:r>
      <w:r w:rsidR="004C6411" w:rsidRPr="008B65CD">
        <w:br/>
      </w:r>
      <w:r w:rsidRPr="008B65CD">
        <w:t>Verlag SBS, Zürich 1989</w:t>
      </w:r>
      <w:r w:rsidR="007C512C" w:rsidRPr="008B65CD">
        <w:br/>
      </w:r>
      <w:r w:rsidRPr="008B65CD">
        <w:t>Br</w:t>
      </w:r>
      <w:r w:rsidR="00E2422C" w:rsidRPr="008B65CD">
        <w:t>ailledruck: Jumbo-Punktdruck, 1 </w:t>
      </w:r>
      <w:r w:rsidRPr="008B65CD">
        <w:t>Ordner, Papier oder Folie</w:t>
      </w:r>
    </w:p>
    <w:p w:rsidR="00D44EBB" w:rsidRPr="008B65CD" w:rsidRDefault="00D44EBB" w:rsidP="00F03CD5">
      <w:r w:rsidRPr="008B65CD">
        <w:rPr>
          <w:rStyle w:val="Hervorhebung"/>
        </w:rPr>
        <w:t>Wiesenhofer, Jutta / Strohmaier, Waltraud: Lehr- und Lesebuch</w:t>
      </w:r>
      <w:r w:rsidR="004C6411" w:rsidRPr="008B65CD">
        <w:rPr>
          <w:rStyle w:val="Hervorhebung"/>
        </w:rPr>
        <w:br/>
      </w:r>
      <w:r w:rsidRPr="008B65CD">
        <w:t>Verlag Braille-Zentrum am BBI, Wien 1998</w:t>
      </w:r>
      <w:r w:rsidR="007C512C" w:rsidRPr="008B65CD">
        <w:br/>
      </w:r>
      <w:r w:rsidRPr="008B65CD">
        <w:t xml:space="preserve">Brailledruck: </w:t>
      </w:r>
      <w:r w:rsidR="00914B58" w:rsidRPr="008B65CD">
        <w:t>v</w:t>
      </w:r>
      <w:r w:rsidRPr="008B65CD">
        <w:t>. (mit einigen Kürzungen)</w:t>
      </w:r>
    </w:p>
    <w:p w:rsidR="00D44EBB" w:rsidRPr="008B65CD" w:rsidRDefault="00D44EBB" w:rsidP="00F03CD5">
      <w:r w:rsidRPr="008B65CD">
        <w:rPr>
          <w:rStyle w:val="Hervorhebung"/>
        </w:rPr>
        <w:t>Wüthrich-Ehrat, Hanni, Schütz, Regula: PLUSPUNKT</w:t>
      </w:r>
      <w:r w:rsidRPr="008B65CD">
        <w:t>. Braille-</w:t>
      </w:r>
      <w:r w:rsidR="00AA4CAF" w:rsidRPr="008B65CD">
        <w:t xml:space="preserve">Vollschrift </w:t>
      </w:r>
      <w:r w:rsidRPr="008B65CD">
        <w:t>Lehrgang für Erwachsene</w:t>
      </w:r>
      <w:r w:rsidR="004C6411" w:rsidRPr="008B65CD">
        <w:br/>
      </w:r>
      <w:r w:rsidRPr="008B65CD">
        <w:t>Selbstverlag, Bern, 2. Auflage 2013</w:t>
      </w:r>
      <w:r w:rsidR="007C512C" w:rsidRPr="008B65CD">
        <w:br/>
      </w:r>
      <w:r w:rsidRPr="008B65CD">
        <w:t>Bestelladresse: Pluspunkt@braille.ch</w:t>
      </w:r>
    </w:p>
    <w:p w:rsidR="00D44EBB" w:rsidRPr="008B65CD" w:rsidRDefault="00D44EBB" w:rsidP="00F03CD5">
      <w:pPr>
        <w:pStyle w:val="berschrift3"/>
        <w:rPr>
          <w:sz w:val="28"/>
        </w:rPr>
      </w:pPr>
      <w:bookmarkStart w:id="623" w:name="_Toc465839310"/>
      <w:bookmarkStart w:id="624" w:name="_Toc465840830"/>
      <w:bookmarkStart w:id="625" w:name="_Toc466381114"/>
      <w:bookmarkStart w:id="626" w:name="_Toc466381376"/>
      <w:bookmarkStart w:id="627" w:name="_Toc466381993"/>
      <w:bookmarkStart w:id="628" w:name="_Toc517810704"/>
      <w:r w:rsidRPr="008B65CD">
        <w:t>A4.3</w:t>
      </w:r>
      <w:r w:rsidR="006A7105" w:rsidRPr="008B65CD">
        <w:tab/>
      </w:r>
      <w:r w:rsidRPr="008B65CD">
        <w:t>Normen und Normentwürfe</w:t>
      </w:r>
      <w:bookmarkEnd w:id="623"/>
      <w:bookmarkEnd w:id="624"/>
      <w:bookmarkEnd w:id="625"/>
      <w:bookmarkEnd w:id="626"/>
      <w:bookmarkEnd w:id="627"/>
      <w:bookmarkEnd w:id="628"/>
    </w:p>
    <w:p w:rsidR="00D44EBB" w:rsidRPr="008B65CD" w:rsidRDefault="00D44EBB" w:rsidP="00F03CD5">
      <w:r w:rsidRPr="008B65CD">
        <w:rPr>
          <w:rStyle w:val="Hervorhebung"/>
        </w:rPr>
        <w:t>DIN 32976</w:t>
      </w:r>
      <w:r w:rsidR="009F20C4" w:rsidRPr="008B65CD">
        <w:br/>
      </w:r>
      <w:r w:rsidRPr="008B65CD">
        <w:t xml:space="preserve">Blindenschrift </w:t>
      </w:r>
      <w:r w:rsidR="00B11005" w:rsidRPr="008B65CD">
        <w:t>–</w:t>
      </w:r>
      <w:r w:rsidR="00A6456A" w:rsidRPr="008B65CD">
        <w:t xml:space="preserve"> Anforderungen und Maße</w:t>
      </w:r>
      <w:r w:rsidR="00280418" w:rsidRPr="008B65CD">
        <w:br/>
      </w:r>
      <w:r w:rsidRPr="008B65CD">
        <w:t>Schwarzdruck: Beuth Verlag, Berlin 2007</w:t>
      </w:r>
      <w:r w:rsidR="00A6456A" w:rsidRPr="008B65CD">
        <w:br/>
      </w:r>
      <w:r w:rsidRPr="008B65CD">
        <w:t xml:space="preserve">Brailledruck: Deutsche Blindenstudienanstalt, Marburg 2007, </w:t>
      </w:r>
      <w:r w:rsidR="00914B58" w:rsidRPr="008B65CD">
        <w:t>kr</w:t>
      </w:r>
      <w:r w:rsidRPr="008B65CD">
        <w:t>., 1 Heft, Bestell-Nr. 4528</w:t>
      </w:r>
    </w:p>
    <w:p w:rsidR="00D44EBB" w:rsidRPr="008B65CD" w:rsidRDefault="00D44EBB" w:rsidP="00F03CD5">
      <w:r w:rsidRPr="008B65CD">
        <w:rPr>
          <w:rStyle w:val="Hervorhebung"/>
        </w:rPr>
        <w:t>DIN 32980</w:t>
      </w:r>
      <w:r w:rsidR="009F20C4" w:rsidRPr="008B65CD">
        <w:br/>
      </w:r>
      <w:r w:rsidRPr="008B65CD">
        <w:t>Zuordnung der 8-Punkt-Brailleschrift zum 7-Bit-Code</w:t>
      </w:r>
      <w:r w:rsidR="004C6411" w:rsidRPr="008B65CD">
        <w:br/>
      </w:r>
      <w:r w:rsidRPr="008B65CD">
        <w:t>Schwarzdruck: Beuth Verlag, Berlin 1987</w:t>
      </w:r>
    </w:p>
    <w:p w:rsidR="00D44EBB" w:rsidRPr="008B65CD" w:rsidRDefault="00D44EBB" w:rsidP="00F03CD5">
      <w:r w:rsidRPr="008B65CD">
        <w:rPr>
          <w:rStyle w:val="Hervorhebung"/>
        </w:rPr>
        <w:t>DIN 32982</w:t>
      </w:r>
      <w:r w:rsidR="009F20C4" w:rsidRPr="008B65CD">
        <w:br/>
      </w:r>
      <w:r w:rsidRPr="008B65CD">
        <w:t>8-Punkt-Brailleschrift f</w:t>
      </w:r>
      <w:r w:rsidR="007C512C" w:rsidRPr="008B65CD">
        <w:t>ür die Informationsverarbeitung</w:t>
      </w:r>
      <w:r w:rsidR="00A16BAF" w:rsidRPr="008B65CD">
        <w:t xml:space="preserve"> </w:t>
      </w:r>
      <w:r w:rsidR="00B11005" w:rsidRPr="008B65CD">
        <w:t>–</w:t>
      </w:r>
      <w:r w:rsidRPr="008B65CD">
        <w:t xml:space="preserve"> Identifikatoren, Benennungen und Zuordnung zum 8-Bit-Code</w:t>
      </w:r>
      <w:r w:rsidR="004C6411" w:rsidRPr="008B65CD">
        <w:br/>
      </w:r>
      <w:r w:rsidR="00A6456A" w:rsidRPr="008B65CD">
        <w:t>S</w:t>
      </w:r>
      <w:r w:rsidRPr="008B65CD">
        <w:t>chwarzdruck: Beuth Verlag, Berlin 1994</w:t>
      </w:r>
    </w:p>
    <w:p w:rsidR="00D44EBB" w:rsidRPr="008B65CD" w:rsidRDefault="00D44EBB" w:rsidP="00F03CD5">
      <w:r w:rsidRPr="008B65CD">
        <w:rPr>
          <w:rStyle w:val="Hervorhebung"/>
        </w:rPr>
        <w:t>DIN 32986</w:t>
      </w:r>
      <w:r w:rsidR="009F20C4" w:rsidRPr="008B65CD">
        <w:br/>
      </w:r>
      <w:r w:rsidRPr="008B65CD">
        <w:t xml:space="preserve">Taktile Schriften und Beschriftungen </w:t>
      </w:r>
      <w:r w:rsidR="00B11005" w:rsidRPr="008B65CD">
        <w:t>–</w:t>
      </w:r>
      <w:r w:rsidRPr="008B65CD">
        <w:t xml:space="preserve"> Anforderungen an die Dar</w:t>
      </w:r>
      <w:r w:rsidR="00C52C76" w:rsidRPr="008B65CD">
        <w:softHyphen/>
      </w:r>
      <w:r w:rsidRPr="008B65CD">
        <w:t>stellung und Anbringung von Braille- und erhabener Profilschrift</w:t>
      </w:r>
      <w:r w:rsidR="004C6411" w:rsidRPr="008B65CD">
        <w:br/>
      </w:r>
      <w:r w:rsidRPr="008B65CD">
        <w:t>Schwarzdruck: Beuth Verlag, Berlin 2015</w:t>
      </w:r>
      <w:r w:rsidR="004C6411" w:rsidRPr="008B65CD">
        <w:br/>
      </w:r>
      <w:r w:rsidRPr="008B65CD">
        <w:t xml:space="preserve">Brailledruck: Deutsche Blindenstudienanstalt, 2015, </w:t>
      </w:r>
      <w:r w:rsidR="00A16BAF" w:rsidRPr="008B65CD">
        <w:t>kr</w:t>
      </w:r>
      <w:r w:rsidRPr="008B65CD">
        <w:t>., Papierfassung, Bestell-Nr.</w:t>
      </w:r>
      <w:r w:rsidR="00A16BAF" w:rsidRPr="008B65CD">
        <w:t> </w:t>
      </w:r>
      <w:r w:rsidRPr="008B65CD">
        <w:t>4814 (2 Bände mit 10 Folienabbildungen und einer Schwellkopie), Blindenkurzschrift-DAISY-CDROM + Abbildungsband, Bestell-Nr.</w:t>
      </w:r>
      <w:r w:rsidR="00A16BAF" w:rsidRPr="008B65CD">
        <w:t> </w:t>
      </w:r>
      <w:r w:rsidRPr="008B65CD">
        <w:t>4814-dy</w:t>
      </w:r>
    </w:p>
    <w:p w:rsidR="00D44EBB" w:rsidRPr="008B65CD" w:rsidRDefault="00D44EBB" w:rsidP="00F03CD5">
      <w:r w:rsidRPr="008B65CD">
        <w:rPr>
          <w:rStyle w:val="Hervorhebung"/>
        </w:rPr>
        <w:t>DIN EN ISO 17351</w:t>
      </w:r>
      <w:r w:rsidR="009F20C4" w:rsidRPr="008B65CD">
        <w:br/>
      </w:r>
      <w:r w:rsidRPr="008B65CD">
        <w:t xml:space="preserve">Verpackung </w:t>
      </w:r>
      <w:r w:rsidR="00B11005" w:rsidRPr="008B65CD">
        <w:t>–</w:t>
      </w:r>
      <w:r w:rsidRPr="008B65CD">
        <w:t xml:space="preserve"> Blindenschrift auf Arzneimittelverpackungen</w:t>
      </w:r>
      <w:r w:rsidR="004C6411" w:rsidRPr="008B65CD">
        <w:br/>
      </w:r>
      <w:r w:rsidRPr="008B65CD">
        <w:t>Schwarzdruck: Beuth Verlag, Berlin 2014</w:t>
      </w:r>
    </w:p>
    <w:p w:rsidR="00D44EBB" w:rsidRPr="008B65CD" w:rsidRDefault="00D44EBB" w:rsidP="00F03CD5">
      <w:r w:rsidRPr="008B65CD">
        <w:rPr>
          <w:rStyle w:val="Hervorhebung"/>
        </w:rPr>
        <w:t>ISO/IEC 10646:2014</w:t>
      </w:r>
      <w:r w:rsidR="009F20C4" w:rsidRPr="008B65CD">
        <w:rPr>
          <w:rStyle w:val="Hervorhebung"/>
        </w:rPr>
        <w:br/>
      </w:r>
      <w:r w:rsidRPr="008B65CD">
        <w:t xml:space="preserve">Information technology </w:t>
      </w:r>
      <w:r w:rsidR="00B11005" w:rsidRPr="008B65CD">
        <w:t>–</w:t>
      </w:r>
      <w:r w:rsidRPr="008B65CD">
        <w:t xml:space="preserve"> Universal Coded Character Set (UCS)</w:t>
      </w:r>
      <w:r w:rsidR="004C6411" w:rsidRPr="008B65CD">
        <w:br/>
      </w:r>
      <w:r w:rsidRPr="008B65CD">
        <w:t>Schwarzdruck: Beuth Verlag, Berlin 2014</w:t>
      </w:r>
    </w:p>
    <w:p w:rsidR="00D44EBB" w:rsidRPr="008B65CD" w:rsidRDefault="00D44EBB" w:rsidP="00F03CD5">
      <w:r w:rsidRPr="008B65CD">
        <w:rPr>
          <w:rStyle w:val="Hervorhebung"/>
        </w:rPr>
        <w:t>ISO/TR 11548-1:2001</w:t>
      </w:r>
      <w:r w:rsidR="009F20C4" w:rsidRPr="008B65CD">
        <w:br/>
      </w:r>
      <w:r w:rsidRPr="008B65CD">
        <w:t xml:space="preserve">Communication aids for blind persons </w:t>
      </w:r>
      <w:r w:rsidR="00B11005" w:rsidRPr="008B65CD">
        <w:t>–</w:t>
      </w:r>
      <w:r w:rsidRPr="008B65CD">
        <w:t xml:space="preserve"> Identifiers, names and assignation to coded character sets for 8-dot Braille characters </w:t>
      </w:r>
      <w:r w:rsidR="00B11005" w:rsidRPr="008B65CD">
        <w:t>–</w:t>
      </w:r>
      <w:r w:rsidRPr="008B65CD">
        <w:t xml:space="preserve"> Part 1: General guidelines for Braille identifiers and shift marks</w:t>
      </w:r>
      <w:r w:rsidR="004C6411" w:rsidRPr="008B65CD">
        <w:br/>
      </w:r>
      <w:r w:rsidRPr="008B65CD">
        <w:t>Schwarzdruck: Beuth Verlag, Berlin 2001</w:t>
      </w:r>
    </w:p>
    <w:p w:rsidR="00D44EBB" w:rsidRPr="008B65CD" w:rsidRDefault="00D44EBB" w:rsidP="00F03CD5">
      <w:r w:rsidRPr="008B65CD">
        <w:rPr>
          <w:rStyle w:val="Hervorhebung"/>
        </w:rPr>
        <w:t>ISO/TR 11548-2:2001</w:t>
      </w:r>
      <w:r w:rsidR="009F20C4" w:rsidRPr="008B65CD">
        <w:br/>
      </w:r>
      <w:r w:rsidRPr="008B65CD">
        <w:t xml:space="preserve">Communication aids for blind persons </w:t>
      </w:r>
      <w:r w:rsidR="00B11005" w:rsidRPr="008B65CD">
        <w:t>–</w:t>
      </w:r>
      <w:r w:rsidRPr="008B65CD">
        <w:t xml:space="preserve"> Identifiers, names and assignation to coded character sets for 8-dot Braille characters </w:t>
      </w:r>
      <w:r w:rsidR="00B11005" w:rsidRPr="008B65CD">
        <w:t>–</w:t>
      </w:r>
      <w:r w:rsidRPr="008B65CD">
        <w:t xml:space="preserve"> Part 2: Latin alphabet based character sets</w:t>
      </w:r>
      <w:r w:rsidR="004C6411" w:rsidRPr="008B65CD">
        <w:br/>
      </w:r>
      <w:r w:rsidRPr="008B65CD">
        <w:t>Schwarzdruck: Beuth Verlag, Berlin 2001</w:t>
      </w:r>
    </w:p>
    <w:p w:rsidR="00D44EBB" w:rsidRPr="008B65CD" w:rsidRDefault="00D44EBB" w:rsidP="00F03CD5">
      <w:r w:rsidRPr="008B65CD">
        <w:rPr>
          <w:rStyle w:val="Hervorhebung"/>
        </w:rPr>
        <w:t>ÖNORM A 2615-2</w:t>
      </w:r>
      <w:r w:rsidR="009F20C4" w:rsidRPr="008B65CD">
        <w:br/>
      </w:r>
      <w:r w:rsidRPr="008B65CD">
        <w:t xml:space="preserve">Informationsverarbeitung </w:t>
      </w:r>
      <w:r w:rsidR="00B11005" w:rsidRPr="008B65CD">
        <w:t>–</w:t>
      </w:r>
      <w:r w:rsidRPr="008B65CD">
        <w:t xml:space="preserve"> 8-Punkt-Braille-Schriftzeichen </w:t>
      </w:r>
      <w:r w:rsidR="00B11005" w:rsidRPr="008B65CD">
        <w:t>–</w:t>
      </w:r>
      <w:r w:rsidRPr="008B65CD">
        <w:t xml:space="preserve"> Identifikatoren, Benennungen und Zuordnung zum 8-</w:t>
      </w:r>
      <w:r w:rsidR="00A16BAF" w:rsidRPr="008B65CD">
        <w:t>Bit</w:t>
      </w:r>
      <w:r w:rsidRPr="008B65CD">
        <w:t>-Code</w:t>
      </w:r>
      <w:r w:rsidR="004C6411" w:rsidRPr="008B65CD">
        <w:br/>
      </w:r>
      <w:r w:rsidRPr="008B65CD">
        <w:t>Schwarzdruck: Verlag Österreichisches Normungsinstitut (ON), Wien 1991</w:t>
      </w:r>
    </w:p>
    <w:p w:rsidR="00D44EBB" w:rsidRPr="008B65CD" w:rsidRDefault="00D44EBB" w:rsidP="00F03CD5">
      <w:r w:rsidRPr="008B65CD">
        <w:rPr>
          <w:b/>
        </w:rPr>
        <w:t>The Portable Embosser Format (PEF)</w:t>
      </w:r>
      <w:r w:rsidR="004C6411" w:rsidRPr="008B65CD">
        <w:br/>
      </w:r>
      <w:hyperlink r:id="rId60" w:history="1">
        <w:r w:rsidR="001075B2" w:rsidRPr="008B65CD">
          <w:t>www.pef-format.org</w:t>
        </w:r>
      </w:hyperlink>
      <w:r w:rsidR="004C6411" w:rsidRPr="008B65CD">
        <w:br/>
      </w:r>
      <w:r w:rsidR="00A16BAF" w:rsidRPr="008B65CD">
        <w:t>http://files.pef-format.org/specifications/pef-2008-1/pef-</w:t>
      </w:r>
      <w:r w:rsidR="00A16BAF" w:rsidRPr="008B65CD">
        <w:br/>
        <w:t>specification.html</w:t>
      </w:r>
    </w:p>
    <w:p w:rsidR="00DC6FF5" w:rsidRPr="008B65CD" w:rsidRDefault="0006739B" w:rsidP="00F03CD5">
      <w:r w:rsidRPr="008B65CD">
        <w:br w:type="page"/>
      </w:r>
      <w:bookmarkStart w:id="629" w:name="_Toc465839311"/>
      <w:bookmarkStart w:id="630" w:name="_Toc465840831"/>
      <w:bookmarkStart w:id="631" w:name="_Toc466381115"/>
      <w:bookmarkStart w:id="632" w:name="_Toc466381377"/>
      <w:bookmarkStart w:id="633" w:name="_Toc466381994"/>
    </w:p>
    <w:p w:rsidR="00D44EBB" w:rsidRPr="008B65CD" w:rsidRDefault="00D44EBB" w:rsidP="00F03CD5">
      <w:pPr>
        <w:pStyle w:val="berschrift2"/>
        <w:rPr>
          <w:sz w:val="28"/>
        </w:rPr>
      </w:pPr>
      <w:bookmarkStart w:id="634" w:name="_Toc517810705"/>
      <w:r w:rsidRPr="008B65CD">
        <w:t>A5</w:t>
      </w:r>
      <w:r w:rsidR="00DC6FF5" w:rsidRPr="008B65CD">
        <w:tab/>
      </w:r>
      <w:r w:rsidR="00190398" w:rsidRPr="008B65CD">
        <w:t xml:space="preserve">Kontaktdaten </w:t>
      </w:r>
      <w:r w:rsidRPr="008B65CD">
        <w:t>der Blindenschriftverlage</w:t>
      </w:r>
      <w:bookmarkEnd w:id="629"/>
      <w:bookmarkEnd w:id="630"/>
      <w:bookmarkEnd w:id="631"/>
      <w:bookmarkEnd w:id="632"/>
      <w:bookmarkEnd w:id="633"/>
      <w:bookmarkEnd w:id="634"/>
    </w:p>
    <w:p w:rsidR="002510AB" w:rsidRPr="008B65CD" w:rsidRDefault="002510AB" w:rsidP="002510AB">
      <w:pPr>
        <w:rPr>
          <w:b/>
        </w:rPr>
      </w:pPr>
      <w:r w:rsidRPr="008B65CD">
        <w:rPr>
          <w:rStyle w:val="Hervorhebung"/>
        </w:rPr>
        <w:t>Blindenschrift-Verlag und -Druckerei gGmbH</w:t>
      </w:r>
      <w:r w:rsidRPr="008B65CD">
        <w:rPr>
          <w:rStyle w:val="Hervorhebung"/>
        </w:rPr>
        <w:br/>
        <w:t>„Pauline von Mallinckrodt“</w:t>
      </w:r>
      <w:r w:rsidRPr="008B65CD">
        <w:rPr>
          <w:rStyle w:val="Hervorhebung"/>
        </w:rPr>
        <w:br/>
      </w:r>
      <w:r w:rsidRPr="008B65CD">
        <w:rPr>
          <w:rStyle w:val="Hervorhebung"/>
          <w:b w:val="0"/>
        </w:rPr>
        <w:t>Graurheindorfer Str. 151 a</w:t>
      </w:r>
      <w:r w:rsidRPr="008B65CD">
        <w:rPr>
          <w:rStyle w:val="Hervorhebung"/>
          <w:b w:val="0"/>
        </w:rPr>
        <w:br/>
        <w:t>D-53117 Bonn</w:t>
      </w:r>
      <w:r w:rsidRPr="008B65CD">
        <w:rPr>
          <w:rStyle w:val="Hervorhebung"/>
          <w:b w:val="0"/>
        </w:rPr>
        <w:br/>
        <w:t>Tel.: +49-228/55949-20</w:t>
      </w:r>
      <w:r w:rsidRPr="008B65CD">
        <w:rPr>
          <w:rStyle w:val="Hervorhebung"/>
          <w:b w:val="0"/>
        </w:rPr>
        <w:br/>
        <w:t>Fax: +49-228/55949-19</w:t>
      </w:r>
      <w:r w:rsidRPr="008B65CD">
        <w:rPr>
          <w:rStyle w:val="Hervorhebung"/>
          <w:b w:val="0"/>
        </w:rPr>
        <w:br/>
        <w:t>E-Mail: info@pader-braille.de</w:t>
      </w:r>
      <w:r w:rsidRPr="008B65CD">
        <w:rPr>
          <w:rStyle w:val="Hervorhebung"/>
          <w:b w:val="0"/>
        </w:rPr>
        <w:br/>
        <w:t>Internet: http://www.pader-braille.de</w:t>
      </w:r>
    </w:p>
    <w:p w:rsidR="00D44EBB" w:rsidRPr="008B65CD" w:rsidRDefault="00D44EBB" w:rsidP="00F03CD5">
      <w:r w:rsidRPr="008B65CD">
        <w:rPr>
          <w:rStyle w:val="Hervorhebung"/>
        </w:rPr>
        <w:t xml:space="preserve">Deutsche Blindenstudienanstalt e.V. </w:t>
      </w:r>
      <w:r w:rsidR="00B11005" w:rsidRPr="008B65CD">
        <w:rPr>
          <w:rStyle w:val="Hervorhebung"/>
        </w:rPr>
        <w:t>–</w:t>
      </w:r>
      <w:r w:rsidRPr="008B65CD">
        <w:rPr>
          <w:rStyle w:val="Hervorhebung"/>
        </w:rPr>
        <w:t xml:space="preserve"> blista</w:t>
      </w:r>
      <w:r w:rsidR="004C6411" w:rsidRPr="008B65CD">
        <w:rPr>
          <w:rStyle w:val="Hervorhebung"/>
        </w:rPr>
        <w:br/>
      </w:r>
      <w:r w:rsidRPr="008B65CD">
        <w:rPr>
          <w:rStyle w:val="Hervorhebung"/>
        </w:rPr>
        <w:t>(Verlag und Deutsche Blinden-Bibliothek)</w:t>
      </w:r>
      <w:r w:rsidR="004C6411" w:rsidRPr="008B65CD">
        <w:rPr>
          <w:rStyle w:val="Hervorhebung"/>
        </w:rPr>
        <w:br/>
      </w:r>
      <w:r w:rsidRPr="008B65CD">
        <w:t>Am Schlag 2-12</w:t>
      </w:r>
      <w:r w:rsidR="004C6411" w:rsidRPr="008B65CD">
        <w:br/>
      </w:r>
      <w:r w:rsidRPr="008B65CD">
        <w:t>D-35037 Marburg</w:t>
      </w:r>
      <w:r w:rsidR="004C6411" w:rsidRPr="008B65CD">
        <w:br/>
      </w:r>
      <w:r w:rsidRPr="008B65CD">
        <w:t>Tel.: +49-6421/606-0</w:t>
      </w:r>
      <w:r w:rsidR="004C6411" w:rsidRPr="008B65CD">
        <w:br/>
      </w:r>
      <w:r w:rsidRPr="008B65CD">
        <w:t>Fax: +49-6421/606-259</w:t>
      </w:r>
      <w:r w:rsidR="004C6411" w:rsidRPr="008B65CD">
        <w:br/>
      </w:r>
      <w:r w:rsidRPr="008B65CD">
        <w:t>E-Mail: info@blista.de</w:t>
      </w:r>
      <w:r w:rsidR="004C6411" w:rsidRPr="008B65CD">
        <w:br/>
      </w:r>
      <w:r w:rsidRPr="008B65CD">
        <w:t xml:space="preserve">Internet: </w:t>
      </w:r>
      <w:hyperlink r:id="rId61" w:history="1">
        <w:r w:rsidR="00284B1C" w:rsidRPr="008B65CD">
          <w:t>www.blista.de</w:t>
        </w:r>
      </w:hyperlink>
    </w:p>
    <w:p w:rsidR="00D44EBB" w:rsidRPr="008B65CD" w:rsidRDefault="00D44EBB" w:rsidP="00F03CD5">
      <w:r w:rsidRPr="008B65CD">
        <w:rPr>
          <w:rStyle w:val="Hervorhebung"/>
        </w:rPr>
        <w:t>Deutscher Hilfsmittelvertrieb gem. GmbH</w:t>
      </w:r>
      <w:r w:rsidR="004C6411" w:rsidRPr="008B65CD">
        <w:rPr>
          <w:rStyle w:val="Hervorhebung"/>
        </w:rPr>
        <w:br/>
      </w:r>
      <w:r w:rsidRPr="008B65CD">
        <w:t>Bleekstraße 26</w:t>
      </w:r>
      <w:r w:rsidR="004C6411" w:rsidRPr="008B65CD">
        <w:br/>
      </w:r>
      <w:r w:rsidRPr="008B65CD">
        <w:t>D-30559 Hannover</w:t>
      </w:r>
      <w:r w:rsidR="004C6411" w:rsidRPr="008B65CD">
        <w:br/>
      </w:r>
      <w:r w:rsidRPr="008B65CD">
        <w:t>Tel.: +49-511/95465-0</w:t>
      </w:r>
      <w:r w:rsidR="004C6411" w:rsidRPr="008B65CD">
        <w:br/>
      </w:r>
      <w:r w:rsidRPr="008B65CD">
        <w:t>Fax: +49-511/95465-37</w:t>
      </w:r>
      <w:r w:rsidR="004C6411" w:rsidRPr="008B65CD">
        <w:br/>
      </w:r>
      <w:r w:rsidRPr="008B65CD">
        <w:t>E-Mail: info@deutscherhilfsmittelvertrieb.de</w:t>
      </w:r>
      <w:r w:rsidR="004C6411" w:rsidRPr="008B65CD">
        <w:br/>
      </w:r>
      <w:r w:rsidRPr="008B65CD">
        <w:t xml:space="preserve">Internet: </w:t>
      </w:r>
      <w:hyperlink r:id="rId62" w:history="1">
        <w:r w:rsidR="00284B1C" w:rsidRPr="008B65CD">
          <w:t>www.deutscherhilfsmittelvertrieb.de</w:t>
        </w:r>
      </w:hyperlink>
    </w:p>
    <w:p w:rsidR="00D44EBB" w:rsidRPr="008B65CD" w:rsidRDefault="00D44EBB" w:rsidP="00F03CD5">
      <w:r w:rsidRPr="008B65CD">
        <w:rPr>
          <w:rStyle w:val="Hervorhebung"/>
        </w:rPr>
        <w:t xml:space="preserve">Deutsche Zentralbücherei für Blinde </w:t>
      </w:r>
      <w:r w:rsidR="00B11005" w:rsidRPr="008B65CD">
        <w:rPr>
          <w:rStyle w:val="Hervorhebung"/>
        </w:rPr>
        <w:t>–</w:t>
      </w:r>
      <w:r w:rsidRPr="008B65CD">
        <w:rPr>
          <w:rStyle w:val="Hervorhebung"/>
        </w:rPr>
        <w:t xml:space="preserve"> DZB</w:t>
      </w:r>
      <w:r w:rsidR="004C6411" w:rsidRPr="008B65CD">
        <w:rPr>
          <w:rStyle w:val="Hervorhebung"/>
        </w:rPr>
        <w:br/>
      </w:r>
      <w:r w:rsidRPr="008B65CD">
        <w:rPr>
          <w:rStyle w:val="Hervorhebung"/>
        </w:rPr>
        <w:t>(Verlag und Bibliothek)</w:t>
      </w:r>
      <w:r w:rsidR="004C6411" w:rsidRPr="008B65CD">
        <w:rPr>
          <w:rStyle w:val="Hervorhebung"/>
        </w:rPr>
        <w:br/>
      </w:r>
      <w:r w:rsidRPr="008B65CD">
        <w:t>Gustav-Adolf-Straße 7</w:t>
      </w:r>
      <w:r w:rsidR="004C6411" w:rsidRPr="008B65CD">
        <w:br/>
      </w:r>
      <w:r w:rsidRPr="008B65CD">
        <w:t>D-04105 Leipzig</w:t>
      </w:r>
      <w:r w:rsidR="004C6411" w:rsidRPr="008B65CD">
        <w:br/>
      </w:r>
      <w:r w:rsidRPr="008B65CD">
        <w:t>Tel.: +49-341/7113-0</w:t>
      </w:r>
      <w:r w:rsidR="004C6411" w:rsidRPr="008B65CD">
        <w:br/>
      </w:r>
      <w:r w:rsidRPr="008B65CD">
        <w:t>Fax: +49-341/7113-125</w:t>
      </w:r>
      <w:r w:rsidR="004C6411" w:rsidRPr="008B65CD">
        <w:br/>
      </w:r>
      <w:r w:rsidRPr="008B65CD">
        <w:t>E-Mail: info@dzb.de</w:t>
      </w:r>
      <w:r w:rsidR="004C6411" w:rsidRPr="008B65CD">
        <w:br/>
      </w:r>
      <w:r w:rsidRPr="008B65CD">
        <w:t xml:space="preserve">Internet: </w:t>
      </w:r>
      <w:hyperlink r:id="rId63" w:history="1">
        <w:r w:rsidR="00284B1C" w:rsidRPr="008B65CD">
          <w:t>www.dzb.de</w:t>
        </w:r>
      </w:hyperlink>
    </w:p>
    <w:p w:rsidR="00284B1C" w:rsidRPr="008B65CD" w:rsidRDefault="00D44EBB" w:rsidP="00E203CD">
      <w:pPr>
        <w:keepLines/>
        <w:rPr>
          <w:b/>
        </w:rPr>
      </w:pPr>
      <w:r w:rsidRPr="008B65CD">
        <w:rPr>
          <w:rStyle w:val="Hervorhebung"/>
        </w:rPr>
        <w:t>Österreichisches Bundes-Blindenerziehungsinstitut, Abt</w:t>
      </w:r>
      <w:r w:rsidR="001E30EF" w:rsidRPr="008B65CD">
        <w:rPr>
          <w:rStyle w:val="Hervorhebung"/>
        </w:rPr>
        <w:t>. </w:t>
      </w:r>
      <w:r w:rsidRPr="008B65CD">
        <w:rPr>
          <w:rStyle w:val="Hervorhebung"/>
        </w:rPr>
        <w:t>Druckerei (Verlag und Bibliothek)</w:t>
      </w:r>
      <w:r w:rsidR="004C6411" w:rsidRPr="008B65CD">
        <w:rPr>
          <w:rStyle w:val="Hervorhebung"/>
        </w:rPr>
        <w:br/>
      </w:r>
      <w:r w:rsidRPr="008B65CD">
        <w:t>Wittelsbachstraße 5</w:t>
      </w:r>
      <w:r w:rsidR="004C6411" w:rsidRPr="008B65CD">
        <w:br/>
      </w:r>
      <w:r w:rsidRPr="008B65CD">
        <w:t>A-1020 Wien</w:t>
      </w:r>
      <w:r w:rsidR="004C6411" w:rsidRPr="008B65CD">
        <w:br/>
      </w:r>
      <w:r w:rsidRPr="008B65CD">
        <w:t>Tel.: +43-1/7280866</w:t>
      </w:r>
      <w:r w:rsidR="004C6411" w:rsidRPr="008B65CD">
        <w:br/>
      </w:r>
      <w:r w:rsidRPr="008B65CD">
        <w:t>Fax: +43-1/7280866-272</w:t>
      </w:r>
      <w:r w:rsidR="004C6411" w:rsidRPr="008B65CD">
        <w:br/>
      </w:r>
      <w:r w:rsidRPr="008B65CD">
        <w:t>E-Mail: bdv@bbi.at</w:t>
      </w:r>
      <w:r w:rsidR="004C6411" w:rsidRPr="008B65CD">
        <w:br/>
      </w:r>
      <w:r w:rsidRPr="008B65CD">
        <w:t xml:space="preserve">Internet: </w:t>
      </w:r>
      <w:hyperlink r:id="rId64" w:history="1">
        <w:r w:rsidR="00284B1C" w:rsidRPr="008B65CD">
          <w:t>www.bbi.at</w:t>
        </w:r>
      </w:hyperlink>
    </w:p>
    <w:p w:rsidR="00A777CE" w:rsidRPr="008B65CD" w:rsidRDefault="001E30EF" w:rsidP="00F03CD5">
      <w:pPr>
        <w:rPr>
          <w:rStyle w:val="Hervorhebung"/>
        </w:rPr>
      </w:pPr>
      <w:r w:rsidRPr="008B65CD">
        <w:rPr>
          <w:rStyle w:val="Hervorhebung"/>
        </w:rPr>
        <w:t xml:space="preserve">SBS </w:t>
      </w:r>
      <w:r w:rsidR="00D44EBB" w:rsidRPr="008B65CD">
        <w:rPr>
          <w:rStyle w:val="Hervorhebung"/>
        </w:rPr>
        <w:t>Schweizerische Bibliothek für Blinde, Seh- und Lesebehinderte (Verlag und Bibliothek)</w:t>
      </w:r>
    </w:p>
    <w:p w:rsidR="0090767E" w:rsidRPr="008B65CD" w:rsidRDefault="00D44EBB" w:rsidP="00F03CD5">
      <w:r w:rsidRPr="008B65CD">
        <w:t>Grubenstrasse 12</w:t>
      </w:r>
      <w:r w:rsidR="004C6411" w:rsidRPr="008B65CD">
        <w:br/>
      </w:r>
      <w:r w:rsidRPr="008B65CD">
        <w:t>CH-8045 Zürich</w:t>
      </w:r>
      <w:r w:rsidR="004C6411" w:rsidRPr="008B65CD">
        <w:br/>
      </w:r>
      <w:r w:rsidRPr="008B65CD">
        <w:t>Tel.: +41-43/3333232</w:t>
      </w:r>
      <w:r w:rsidR="004C6411" w:rsidRPr="008B65CD">
        <w:br/>
      </w:r>
      <w:r w:rsidRPr="008B65CD">
        <w:t>Fax: +41-43/3333233</w:t>
      </w:r>
      <w:r w:rsidR="004C6411" w:rsidRPr="008B65CD">
        <w:br/>
      </w:r>
      <w:r w:rsidRPr="008B65CD">
        <w:t>E-Mail: info@sbs.ch</w:t>
      </w:r>
      <w:r w:rsidR="004C6411" w:rsidRPr="008B65CD">
        <w:br/>
      </w:r>
      <w:r w:rsidR="00B82D9C" w:rsidRPr="008B65CD">
        <w:t>I</w:t>
      </w:r>
      <w:r w:rsidRPr="008B65CD">
        <w:t xml:space="preserve">nternet: </w:t>
      </w:r>
      <w:hyperlink r:id="rId65" w:history="1">
        <w:r w:rsidR="00284B1C" w:rsidRPr="008B65CD">
          <w:t>www.sbs.ch</w:t>
        </w:r>
      </w:hyperlink>
    </w:p>
    <w:p w:rsidR="00645775" w:rsidRPr="008B65CD" w:rsidRDefault="00645775" w:rsidP="00F03CD5">
      <w:pPr>
        <w:sectPr w:rsidR="00645775" w:rsidRPr="008B65CD" w:rsidSect="00543E4D">
          <w:type w:val="continuous"/>
          <w:pgSz w:w="11906" w:h="16838" w:code="9"/>
          <w:pgMar w:top="1134" w:right="1134" w:bottom="851" w:left="1134" w:header="709" w:footer="709" w:gutter="284"/>
          <w:cols w:space="709"/>
          <w:docGrid w:linePitch="381"/>
        </w:sectPr>
      </w:pPr>
    </w:p>
    <w:p w:rsidR="0087641B" w:rsidRPr="008B65CD" w:rsidRDefault="0087641B" w:rsidP="00F03CD5">
      <w:pPr>
        <w:pStyle w:val="berschrift1"/>
        <w:rPr>
          <w:sz w:val="28"/>
        </w:rPr>
      </w:pPr>
      <w:bookmarkStart w:id="635" w:name="_Toc517810706"/>
      <w:r w:rsidRPr="008B65CD">
        <w:t>Stichwortregister</w:t>
      </w:r>
      <w:bookmarkEnd w:id="635"/>
    </w:p>
    <w:p w:rsidR="008320CE" w:rsidRPr="008B65CD" w:rsidRDefault="008320CE" w:rsidP="00B804CB">
      <w:pPr>
        <w:pStyle w:val="RegisterHauptpunkt"/>
      </w:pPr>
      <w:r w:rsidRPr="008B65CD">
        <w:t>6-Punkt-Braille: Vorwort 1998, 1.1, 1.2.1, 2.11, A3.4</w:t>
      </w:r>
    </w:p>
    <w:p w:rsidR="008320CE" w:rsidRPr="008B65CD" w:rsidRDefault="008320CE" w:rsidP="00B804CB">
      <w:pPr>
        <w:pStyle w:val="RegisterHauptPunktMitAbstand"/>
      </w:pPr>
      <w:r w:rsidRPr="008B65CD">
        <w:t>8-Punkt-Braille: Vorwort 1998, 1.1, 1.2.5, 2.11, A3.4, A4.3</w:t>
      </w:r>
    </w:p>
    <w:p w:rsidR="008320CE" w:rsidRPr="008B65CD" w:rsidRDefault="008320CE" w:rsidP="008320CE">
      <w:pPr>
        <w:pStyle w:val="RegisterHauptpunkt"/>
      </w:pPr>
      <w:r w:rsidRPr="008B65CD">
        <w:t>Abkündigungszeichen: Vorwort 1998, 1.3.6, 2.7.1, 2.7.2, 2.7.3, 2.9, 2.10, 2.11, 4.8, A3.4</w:t>
      </w:r>
    </w:p>
    <w:p w:rsidR="008320CE" w:rsidRPr="008B65CD" w:rsidRDefault="008320CE" w:rsidP="008320CE">
      <w:pPr>
        <w:pStyle w:val="RegisterHauptpunkt"/>
      </w:pPr>
      <w:r w:rsidRPr="008B65CD">
        <w:t>Abkürzung: 2.6, 2.6.1, 2.6.2, 2.6.3, 2.6.4, 2.6.8</w:t>
      </w:r>
    </w:p>
    <w:p w:rsidR="008320CE" w:rsidRPr="008B65CD" w:rsidRDefault="008320CE" w:rsidP="008320CE">
      <w:pPr>
        <w:pStyle w:val="RegisterHauptpunkt"/>
      </w:pPr>
      <w:r w:rsidRPr="008B65CD">
        <w:t>Abkürzungspunkt: 1.3.5, 2.6, 2.6.3, 2.6.8</w:t>
      </w:r>
    </w:p>
    <w:p w:rsidR="008320CE" w:rsidRPr="008B65CD" w:rsidRDefault="008320CE" w:rsidP="008320CE">
      <w:pPr>
        <w:pStyle w:val="RegisterHauptpunkt"/>
      </w:pPr>
      <w:r w:rsidRPr="008B65CD">
        <w:t>Abtrennungszeichen: Vorwort 2015 – Änderungen 2015, 2.2.2</w:t>
      </w:r>
    </w:p>
    <w:p w:rsidR="008320CE" w:rsidRPr="008B65CD" w:rsidRDefault="008320CE" w:rsidP="008320CE">
      <w:pPr>
        <w:pStyle w:val="RegisterHauptpunkt"/>
      </w:pPr>
      <w:r w:rsidRPr="008B65CD">
        <w:t>äquivalent: 2.10</w:t>
      </w:r>
    </w:p>
    <w:p w:rsidR="008320CE" w:rsidRPr="008B65CD" w:rsidRDefault="008320CE" w:rsidP="008320CE">
      <w:pPr>
        <w:pStyle w:val="RegisterHauptpunkt"/>
      </w:pPr>
      <w:r w:rsidRPr="008B65CD">
        <w:t>Akzentbuchstaben: Vorwort 2015 – Ergänzungen 2015, 1.3.6, 2.2.3, 2.6, 2.6.2, 2.8.1, 2.9, 2.11, 4.7, A3.4</w:t>
      </w:r>
    </w:p>
    <w:p w:rsidR="008320CE" w:rsidRPr="008B65CD" w:rsidRDefault="008320CE" w:rsidP="008320CE">
      <w:pPr>
        <w:pStyle w:val="Registerunterpunkt"/>
      </w:pPr>
      <w:r w:rsidRPr="008B65CD">
        <w:t>–</w:t>
      </w:r>
      <w:r w:rsidRPr="008B65CD">
        <w:tab/>
        <w:t>Akut: 1.3.6, 2.8.1</w:t>
      </w:r>
    </w:p>
    <w:p w:rsidR="008320CE" w:rsidRPr="008B65CD" w:rsidRDefault="008320CE" w:rsidP="008320CE">
      <w:pPr>
        <w:pStyle w:val="Registerunterpunkt"/>
      </w:pPr>
      <w:r w:rsidRPr="008B65CD">
        <w:t>–</w:t>
      </w:r>
      <w:r w:rsidRPr="008B65CD">
        <w:tab/>
        <w:t>Ångström: 2.8.1</w:t>
      </w:r>
    </w:p>
    <w:p w:rsidR="008320CE" w:rsidRPr="008B65CD" w:rsidRDefault="008320CE" w:rsidP="008320CE">
      <w:pPr>
        <w:pStyle w:val="Registerunterpunkt"/>
      </w:pPr>
      <w:r w:rsidRPr="008B65CD">
        <w:t>–</w:t>
      </w:r>
      <w:r w:rsidRPr="008B65CD">
        <w:tab/>
        <w:t>Cedille: 2.8.1</w:t>
      </w:r>
    </w:p>
    <w:p w:rsidR="008320CE" w:rsidRPr="008B65CD" w:rsidRDefault="008320CE" w:rsidP="008320CE">
      <w:pPr>
        <w:pStyle w:val="Registerunterpunkt"/>
      </w:pPr>
      <w:r w:rsidRPr="008B65CD">
        <w:t>–</w:t>
      </w:r>
      <w:r w:rsidRPr="008B65CD">
        <w:tab/>
        <w:t>Gravis: 2.8.1, 2.9, 2.11</w:t>
      </w:r>
    </w:p>
    <w:p w:rsidR="008320CE" w:rsidRPr="008B65CD" w:rsidRDefault="008320CE" w:rsidP="008320CE">
      <w:pPr>
        <w:pStyle w:val="Registerunterpunkt"/>
      </w:pPr>
      <w:r w:rsidRPr="008B65CD">
        <w:t>–</w:t>
      </w:r>
      <w:r w:rsidRPr="008B65CD">
        <w:tab/>
        <w:t>Hatschek: 2.6.2, 4.7</w:t>
      </w:r>
    </w:p>
    <w:p w:rsidR="008320CE" w:rsidRPr="008B65CD" w:rsidRDefault="008320CE" w:rsidP="008320CE">
      <w:pPr>
        <w:pStyle w:val="Registerunterpunkt"/>
      </w:pPr>
      <w:r w:rsidRPr="008B65CD">
        <w:t>–</w:t>
      </w:r>
      <w:r w:rsidRPr="008B65CD">
        <w:tab/>
        <w:t>Tilde: 2.8.1, 2.11</w:t>
      </w:r>
    </w:p>
    <w:p w:rsidR="008320CE" w:rsidRPr="008B65CD" w:rsidRDefault="008320CE" w:rsidP="008320CE">
      <w:pPr>
        <w:pStyle w:val="Registerunterpunkt"/>
      </w:pPr>
      <w:r w:rsidRPr="008B65CD">
        <w:t>–</w:t>
      </w:r>
      <w:r w:rsidRPr="008B65CD">
        <w:tab/>
        <w:t>Trema: 2.8.1</w:t>
      </w:r>
    </w:p>
    <w:p w:rsidR="008320CE" w:rsidRPr="008B65CD" w:rsidRDefault="008320CE" w:rsidP="008320CE">
      <w:pPr>
        <w:pStyle w:val="Registerunterpunkt"/>
      </w:pPr>
      <w:r w:rsidRPr="008B65CD">
        <w:t>–</w:t>
      </w:r>
      <w:r w:rsidRPr="008B65CD">
        <w:tab/>
        <w:t>Zirkumflex: 2.8.1, 2.9</w:t>
      </w:r>
    </w:p>
    <w:p w:rsidR="008320CE" w:rsidRPr="008B65CD" w:rsidRDefault="008320CE" w:rsidP="008320CE">
      <w:pPr>
        <w:pStyle w:val="RegisterHauptpunkt"/>
      </w:pPr>
      <w:r w:rsidRPr="008B65CD">
        <w:t>An- und Abkündigungstechnik: Vorwort 1998, 1.3.6, 2.7.1, 2.7.2, 2.7.3, 2.9, 2.10, 2.11, 4.8</w:t>
      </w:r>
    </w:p>
    <w:p w:rsidR="008320CE" w:rsidRPr="008B65CD" w:rsidRDefault="008320CE" w:rsidP="008320CE">
      <w:pPr>
        <w:pStyle w:val="RegisterHauptpunkt"/>
      </w:pPr>
      <w:r w:rsidRPr="008B65CD">
        <w:t>Anführungszeichen: 1.3.6, 2.2.1, 2.3.1.8, 2.11, 2.13, 4.7</w:t>
      </w:r>
    </w:p>
    <w:p w:rsidR="008320CE" w:rsidRPr="008B65CD" w:rsidRDefault="008320CE" w:rsidP="00C72C40">
      <w:pPr>
        <w:pStyle w:val="Registerunterpunkt"/>
      </w:pPr>
      <w:r w:rsidRPr="008B65CD">
        <w:rPr>
          <w:rFonts w:ascii="Arial Unicode MS"/>
        </w:rPr>
        <w:t>–</w:t>
      </w:r>
      <w:r w:rsidRPr="008B65CD">
        <w:tab/>
        <w:t xml:space="preserve">Häkchen, </w:t>
      </w:r>
      <w:r w:rsidR="00C72C40" w:rsidRPr="008B65CD">
        <w:t>"</w:t>
      </w:r>
      <w:r w:rsidRPr="008B65CD">
        <w:t>halbes</w:t>
      </w:r>
      <w:r w:rsidR="00C72C40" w:rsidRPr="008B65CD">
        <w:t>"</w:t>
      </w:r>
      <w:r w:rsidRPr="008B65CD">
        <w:t xml:space="preserve">, </w:t>
      </w:r>
      <w:r w:rsidR="00C72C40" w:rsidRPr="008B65CD">
        <w:t>"</w:t>
      </w:r>
      <w:r w:rsidRPr="008B65CD">
        <w:t>einfaches</w:t>
      </w:r>
      <w:r w:rsidR="00C72C40" w:rsidRPr="008B65CD">
        <w:t>"</w:t>
      </w:r>
      <w:r w:rsidRPr="008B65CD">
        <w:t xml:space="preserve"> oder </w:t>
      </w:r>
      <w:r w:rsidR="00C72C40" w:rsidRPr="008B65CD">
        <w:t>"</w:t>
      </w:r>
      <w:r w:rsidRPr="008B65CD">
        <w:t>kleines</w:t>
      </w:r>
      <w:r w:rsidR="00C72C40" w:rsidRPr="008B65CD">
        <w:t>"</w:t>
      </w:r>
      <w:r w:rsidRPr="008B65CD">
        <w:t xml:space="preserve"> Anführungszeichen: 2.2.2</w:t>
      </w:r>
    </w:p>
    <w:p w:rsidR="008320CE" w:rsidRPr="008B65CD" w:rsidRDefault="008320CE" w:rsidP="008320CE">
      <w:pPr>
        <w:pStyle w:val="RegisterHauptpunkt"/>
      </w:pPr>
      <w:r w:rsidRPr="008B65CD">
        <w:t>Ankündigungszeichen: Vorwort 1998, 1.3.6, 2.2.3, 2.6, 2.6.1, 2.6.2, 2.6.3, 2.6.4, 2.6.5, 2.6.6, 2.6.7, 2.7.1, 2.7.2, 2.7.3, 2.9, 2.10, 2.11, 4.8</w:t>
      </w:r>
    </w:p>
    <w:p w:rsidR="008320CE" w:rsidRPr="008B65CD" w:rsidRDefault="008320CE" w:rsidP="008320CE">
      <w:pPr>
        <w:pStyle w:val="RegisterHauptpunkt"/>
      </w:pPr>
      <w:r w:rsidRPr="008B65CD">
        <w:t>Apostroph: 2.2.1, 2.3.1.1, 2.6.3, 2.11, 4.1.2.8, 4.3.1, 4.3.2, 4.3.5, A3.1.1</w:t>
      </w:r>
    </w:p>
    <w:p w:rsidR="008320CE" w:rsidRPr="008B65CD" w:rsidRDefault="008320CE" w:rsidP="008320CE">
      <w:pPr>
        <w:pStyle w:val="RegisterHauptpunkt"/>
      </w:pPr>
      <w:r w:rsidRPr="008B65CD">
        <w:t>Arabische Zahlen: 2.3.1.1, 2.3.1.2</w:t>
      </w:r>
    </w:p>
    <w:p w:rsidR="008320CE" w:rsidRPr="008B65CD" w:rsidRDefault="008320CE" w:rsidP="008320CE">
      <w:pPr>
        <w:pStyle w:val="RegisterHauptpunkt"/>
      </w:pPr>
      <w:r w:rsidRPr="008B65CD">
        <w:t>At-Zeichen: 2.2.2, 2.11, A3.4</w:t>
      </w:r>
    </w:p>
    <w:p w:rsidR="008320CE" w:rsidRPr="008B65CD" w:rsidRDefault="008320CE" w:rsidP="008320CE">
      <w:pPr>
        <w:pStyle w:val="RegisterHauptpunkt"/>
      </w:pPr>
      <w:r w:rsidRPr="008B65CD">
        <w:t>Aufhebungspunkt: 1.3.6, 2.2.3, 2.3.1.8, 2.6.1, 2.6.3, 2.10, 2.13, 4.1.2.1, 4.3 Exkurs, 4.7, A3.1.1, A3.2, A3.4</w:t>
      </w:r>
    </w:p>
    <w:p w:rsidR="008320CE" w:rsidRPr="008B65CD" w:rsidRDefault="008320CE" w:rsidP="008320CE">
      <w:pPr>
        <w:pStyle w:val="RegisterHauptpunkt"/>
      </w:pPr>
      <w:r w:rsidRPr="008B65CD">
        <w:t>Auslassungs-/Fortsetzungspunkte: 2.2.2, A3.1.1</w:t>
      </w:r>
    </w:p>
    <w:p w:rsidR="00B804CB" w:rsidRPr="008B65CD" w:rsidRDefault="008320CE" w:rsidP="00B804CB">
      <w:pPr>
        <w:pStyle w:val="RegisterHauptPunktMitAbstand"/>
      </w:pPr>
      <w:r w:rsidRPr="008B65CD">
        <w:t>Ausrufezeichen: 2.2.1, 2.3.1.8, 2.11, 2.13, 4.7</w:t>
      </w:r>
    </w:p>
    <w:p w:rsidR="008320CE" w:rsidRPr="008B65CD" w:rsidRDefault="008320CE" w:rsidP="008320CE">
      <w:pPr>
        <w:pStyle w:val="RegisterHauptpunkt"/>
      </w:pPr>
      <w:r w:rsidRPr="008B65CD">
        <w:t>Backslash: 2.2.2, 2.11, A3.4</w:t>
      </w:r>
    </w:p>
    <w:p w:rsidR="008320CE" w:rsidRPr="008B65CD" w:rsidRDefault="008320CE" w:rsidP="008320CE">
      <w:pPr>
        <w:pStyle w:val="RegisterHauptpunkt"/>
      </w:pPr>
      <w:r w:rsidRPr="008B65CD">
        <w:t>Basisschrift: Einführung – zum Gebrauch dieses Buches, 1.2.1, 1.3.6, 2.1, 2.2.3, 2.7.3, 4.8</w:t>
      </w:r>
    </w:p>
    <w:p w:rsidR="008320CE" w:rsidRPr="008B65CD" w:rsidRDefault="008320CE" w:rsidP="008320CE">
      <w:pPr>
        <w:pStyle w:val="RegisterHauptpunkt"/>
      </w:pPr>
      <w:r w:rsidRPr="008B65CD">
        <w:t>Bindekomma: A3.1.2</w:t>
      </w:r>
    </w:p>
    <w:p w:rsidR="008320CE" w:rsidRPr="008B65CD" w:rsidRDefault="008320CE" w:rsidP="008320CE">
      <w:pPr>
        <w:pStyle w:val="RegisterHauptpunkt"/>
      </w:pPr>
      <w:r w:rsidRPr="008B65CD">
        <w:t>Bindestrich: 2.2.1, 2.3.1.3, 2.4.1, 2.5.1.2, 2.5.1.3, 2.10, 4.2.1, 4.3.1, A3.1.1, A3.1.2, A3.2</w:t>
      </w:r>
    </w:p>
    <w:p w:rsidR="008320CE" w:rsidRPr="008B65CD" w:rsidRDefault="008320CE" w:rsidP="008320CE">
      <w:pPr>
        <w:pStyle w:val="RegisterHauptpunkt"/>
      </w:pPr>
      <w:r w:rsidRPr="008B65CD">
        <w:t>Brailleschriftübertragungsklammern: Vorwort 2015 – Ergänzungen 2015, Einführung – zum Gebrauch dieses Buches, 2.2.3</w:t>
      </w:r>
    </w:p>
    <w:p w:rsidR="008320CE" w:rsidRPr="008B65CD" w:rsidRDefault="008320CE" w:rsidP="008320CE">
      <w:pPr>
        <w:pStyle w:val="RegisterHauptpunkt"/>
      </w:pPr>
      <w:r w:rsidRPr="008B65CD">
        <w:t>Braillezeichen: 1.1</w:t>
      </w:r>
    </w:p>
    <w:p w:rsidR="00B804CB" w:rsidRPr="008B65CD" w:rsidRDefault="008320CE" w:rsidP="00B804CB">
      <w:pPr>
        <w:pStyle w:val="RegisterHauptPunktMitAbstand"/>
      </w:pPr>
      <w:r w:rsidRPr="008B65CD">
        <w:t>Bruchstrich und Brüche (Zahlenbrüche): 2.3.1.5, 2.5.2, 2.10</w:t>
      </w:r>
    </w:p>
    <w:p w:rsidR="008320CE" w:rsidRPr="008B65CD" w:rsidRDefault="008320CE" w:rsidP="008320CE">
      <w:pPr>
        <w:pStyle w:val="RegisterHauptpunkt"/>
      </w:pPr>
      <w:r w:rsidRPr="008B65CD">
        <w:t>Centzeichen ([Dollar-]Cent): 2.2.2, 2.8.2</w:t>
      </w:r>
    </w:p>
    <w:p w:rsidR="008320CE" w:rsidRPr="008B65CD" w:rsidRDefault="008320CE" w:rsidP="008320CE">
      <w:pPr>
        <w:pStyle w:val="RegisterHauptpunkt"/>
      </w:pPr>
      <w:r w:rsidRPr="008B65CD">
        <w:t>Chemieschrift: 1.2.6, A4.1.4</w:t>
      </w:r>
    </w:p>
    <w:p w:rsidR="008320CE" w:rsidRPr="008B65CD" w:rsidRDefault="008320CE" w:rsidP="008320CE">
      <w:pPr>
        <w:pStyle w:val="RegisterHauptpunkt"/>
      </w:pPr>
      <w:r w:rsidRPr="008B65CD">
        <w:t>Computerbraille: Vorwort 1998, Vorwort 2015 – Ergänzungen 2015, 1.2.5, 2.2.3, 2.11, A4.3</w:t>
      </w:r>
    </w:p>
    <w:p w:rsidR="00B804CB" w:rsidRPr="008B65CD" w:rsidRDefault="008320CE" w:rsidP="00B804CB">
      <w:pPr>
        <w:pStyle w:val="RegisterHauptPunktMitAbstand"/>
      </w:pPr>
      <w:r w:rsidRPr="008B65CD">
        <w:t>Copyright-Zeichen: 2.2.2</w:t>
      </w:r>
    </w:p>
    <w:p w:rsidR="008320CE" w:rsidRPr="008B65CD" w:rsidRDefault="008320CE" w:rsidP="008320CE">
      <w:pPr>
        <w:pStyle w:val="RegisterHauptpunkt"/>
      </w:pPr>
      <w:r w:rsidRPr="008B65CD">
        <w:t>Dach-Zeichen: 2.11</w:t>
      </w:r>
    </w:p>
    <w:p w:rsidR="008320CE" w:rsidRPr="008B65CD" w:rsidRDefault="008320CE" w:rsidP="008320CE">
      <w:pPr>
        <w:pStyle w:val="RegisterHauptpunkt"/>
      </w:pPr>
      <w:r w:rsidRPr="008B65CD">
        <w:t>Datum: 1.3.5, 2.3.1.3</w:t>
      </w:r>
    </w:p>
    <w:p w:rsidR="008320CE" w:rsidRPr="008B65CD" w:rsidRDefault="008320CE" w:rsidP="008320CE">
      <w:pPr>
        <w:pStyle w:val="RegisterHauptpunkt"/>
      </w:pPr>
      <w:r w:rsidRPr="008B65CD">
        <w:t>Delete-Zeichen: 2.11</w:t>
      </w:r>
    </w:p>
    <w:p w:rsidR="008320CE" w:rsidRPr="008B65CD" w:rsidRDefault="008320CE" w:rsidP="008320CE">
      <w:pPr>
        <w:pStyle w:val="RegisterHauptpunkt"/>
      </w:pPr>
      <w:r w:rsidRPr="008B65CD">
        <w:t>Dezimalklassifikatoren: Vorwort 1998, 2.3.1.4</w:t>
      </w:r>
    </w:p>
    <w:p w:rsidR="008320CE" w:rsidRPr="008B65CD" w:rsidRDefault="008320CE" w:rsidP="008320CE">
      <w:pPr>
        <w:pStyle w:val="RegisterHauptpunkt"/>
      </w:pPr>
      <w:r w:rsidRPr="008B65CD">
        <w:t>Dezimalkomma: 2.3.1.1</w:t>
      </w:r>
    </w:p>
    <w:p w:rsidR="008320CE" w:rsidRPr="008B65CD" w:rsidRDefault="008320CE" w:rsidP="008320CE">
      <w:pPr>
        <w:pStyle w:val="RegisterHauptpunkt"/>
      </w:pPr>
      <w:r w:rsidRPr="008B65CD">
        <w:t>Dezimalpunkt: 2.3.1.1</w:t>
      </w:r>
    </w:p>
    <w:p w:rsidR="008320CE" w:rsidRPr="008B65CD" w:rsidRDefault="008320CE" w:rsidP="008320CE">
      <w:pPr>
        <w:pStyle w:val="RegisterHauptpunkt"/>
      </w:pPr>
      <w:r w:rsidRPr="008B65CD">
        <w:t>Diakritische Zeichen: Vorwort 2015 – Ergänzungen 2015, 2.8.1</w:t>
      </w:r>
    </w:p>
    <w:p w:rsidR="008320CE" w:rsidRPr="008B65CD" w:rsidRDefault="008320CE" w:rsidP="008320CE">
      <w:pPr>
        <w:pStyle w:val="RegisterHauptpunkt"/>
      </w:pPr>
      <w:r w:rsidRPr="008B65CD">
        <w:t>DIN 32982: 1.2.5, 2.11, A4.3</w:t>
      </w:r>
    </w:p>
    <w:p w:rsidR="008320CE" w:rsidRPr="008B65CD" w:rsidRDefault="008320CE" w:rsidP="008320CE">
      <w:pPr>
        <w:pStyle w:val="RegisterHauptpunkt"/>
      </w:pPr>
      <w:r w:rsidRPr="008B65CD">
        <w:t>Divisionszeichen: 2.10</w:t>
      </w:r>
    </w:p>
    <w:p w:rsidR="008320CE" w:rsidRPr="008B65CD" w:rsidRDefault="008320CE" w:rsidP="008320CE">
      <w:pPr>
        <w:pStyle w:val="RegisterHauptpunkt"/>
      </w:pPr>
      <w:r w:rsidRPr="008B65CD">
        <w:t>Dollarzeichen: 2.2.2, 2.8.2, 2.11</w:t>
      </w:r>
    </w:p>
    <w:p w:rsidR="008320CE" w:rsidRPr="008B65CD" w:rsidRDefault="008320CE" w:rsidP="008320CE">
      <w:pPr>
        <w:pStyle w:val="RegisterHauptpunkt"/>
      </w:pPr>
      <w:r w:rsidRPr="008B65CD">
        <w:t>Doppelpfeil: 2.2.2, 2.10</w:t>
      </w:r>
    </w:p>
    <w:p w:rsidR="008320CE" w:rsidRPr="008B65CD" w:rsidRDefault="008320CE" w:rsidP="008320CE">
      <w:pPr>
        <w:pStyle w:val="RegisterHauptpunkt"/>
      </w:pPr>
      <w:r w:rsidRPr="008B65CD">
        <w:t>Doppelpunkt: 2.2.1, 2.3.1.3, 2.3.1.8, 2.11, 2.13, 4.7</w:t>
      </w:r>
    </w:p>
    <w:p w:rsidR="00B804CB" w:rsidRPr="008B65CD" w:rsidRDefault="008320CE" w:rsidP="00B804CB">
      <w:pPr>
        <w:pStyle w:val="RegisterHauptPunktMitAbstand"/>
      </w:pPr>
      <w:r w:rsidRPr="008B65CD">
        <w:t>Doppelvokal: 4.1.2.5</w:t>
      </w:r>
    </w:p>
    <w:p w:rsidR="008320CE" w:rsidRPr="008B65CD" w:rsidRDefault="008320CE" w:rsidP="008320CE">
      <w:pPr>
        <w:pStyle w:val="RegisterHauptpunkt"/>
      </w:pPr>
      <w:r w:rsidRPr="008B65CD">
        <w:t>Eckige Klammern: 2.2.2, 2.10, 2.11, 2.13, 4.7</w:t>
      </w:r>
    </w:p>
    <w:p w:rsidR="008320CE" w:rsidRPr="008B65CD" w:rsidRDefault="008320CE" w:rsidP="008320CE">
      <w:pPr>
        <w:pStyle w:val="RegisterHauptpunkt"/>
      </w:pPr>
      <w:r w:rsidRPr="008B65CD">
        <w:t>Eigennamen: 2.6.6, 4.9.3</w:t>
      </w:r>
    </w:p>
    <w:p w:rsidR="008320CE" w:rsidRPr="008B65CD" w:rsidRDefault="008320CE" w:rsidP="008320CE">
      <w:pPr>
        <w:pStyle w:val="RegisterHauptpunkt"/>
      </w:pPr>
      <w:r w:rsidRPr="008B65CD">
        <w:t>Einformige Braillezeichen: 2.1, 2.2.1, A3.1.1</w:t>
      </w:r>
    </w:p>
    <w:p w:rsidR="008320CE" w:rsidRPr="008B65CD" w:rsidRDefault="008320CE" w:rsidP="008320CE">
      <w:pPr>
        <w:pStyle w:val="RegisterHauptpunkt"/>
      </w:pPr>
      <w:r w:rsidRPr="008B65CD">
        <w:t>Einformige Kürzungen: 4.3, 4.3.1, 4.3.2, 4.3.3, 4.3.4, 4.3.5, 4.9.3, A1, A2</w:t>
      </w:r>
    </w:p>
    <w:p w:rsidR="008320CE" w:rsidRPr="008B65CD" w:rsidRDefault="008320CE" w:rsidP="008320CE">
      <w:pPr>
        <w:pStyle w:val="RegisterHauptpunkt"/>
      </w:pPr>
      <w:r w:rsidRPr="008B65CD">
        <w:t>Einheiten: Vorwort 2015 – Änderungen 2015, 2.3.1.6, 2.4.2, 2.5.2, 2.6, 2.6.3, 2.6.5, 2.10i</w:t>
      </w:r>
    </w:p>
    <w:p w:rsidR="008320CE" w:rsidRPr="008B65CD" w:rsidRDefault="008320CE" w:rsidP="008320CE">
      <w:pPr>
        <w:pStyle w:val="RegisterHauptpunkt"/>
      </w:pPr>
      <w:r w:rsidRPr="008B65CD">
        <w:t>Einschübe: Vorwort 2015 – Ergänzungen 2015, 1.3.6, 2.2.2, 2.2.3, 2.5.1.2, 2.8.1, 2.9, 2.10, 2.11, 4.8</w:t>
      </w:r>
    </w:p>
    <w:p w:rsidR="008320CE" w:rsidRPr="008B65CD" w:rsidRDefault="008320CE" w:rsidP="008320CE">
      <w:pPr>
        <w:pStyle w:val="Registerunterpunkt"/>
      </w:pPr>
      <w:r w:rsidRPr="008B65CD">
        <w:rPr>
          <w:rFonts w:ascii="Arial Unicode MS"/>
        </w:rPr>
        <w:t>–</w:t>
      </w:r>
      <w:r w:rsidRPr="008B65CD">
        <w:tab/>
        <w:t>Basis- oder Vollschrift: 1.3.6, 2.2.3, 2.8.1, 4.8</w:t>
      </w:r>
    </w:p>
    <w:p w:rsidR="008320CE" w:rsidRPr="008B65CD" w:rsidRDefault="008320CE" w:rsidP="008320CE">
      <w:pPr>
        <w:pStyle w:val="Registerunterpunkt"/>
      </w:pPr>
      <w:r w:rsidRPr="008B65CD">
        <w:rPr>
          <w:rFonts w:ascii="Arial Unicode MS"/>
        </w:rPr>
        <w:t>–</w:t>
      </w:r>
      <w:r w:rsidRPr="008B65CD">
        <w:tab/>
        <w:t>Computerbraille: 1.3.6, 2.2.3, 2.11</w:t>
      </w:r>
    </w:p>
    <w:p w:rsidR="008320CE" w:rsidRPr="008B65CD" w:rsidRDefault="008320CE" w:rsidP="008320CE">
      <w:pPr>
        <w:pStyle w:val="Registerunterpunkt"/>
      </w:pPr>
      <w:r w:rsidRPr="008B65CD">
        <w:rPr>
          <w:rFonts w:ascii="Arial Unicode MS"/>
        </w:rPr>
        <w:t>–</w:t>
      </w:r>
      <w:r w:rsidRPr="008B65CD">
        <w:tab/>
        <w:t>Fremdsprachliche Brailleschrift: 1.3.6, 2.2.3, 2.6.5, 2.9</w:t>
      </w:r>
    </w:p>
    <w:p w:rsidR="008320CE" w:rsidRPr="008B65CD" w:rsidRDefault="008320CE" w:rsidP="008320CE">
      <w:pPr>
        <w:pStyle w:val="Registerunterpunkt"/>
      </w:pPr>
      <w:r w:rsidRPr="008B65CD">
        <w:rPr>
          <w:rFonts w:ascii="Arial Unicode MS"/>
        </w:rPr>
        <w:t>–</w:t>
      </w:r>
      <w:r w:rsidRPr="008B65CD">
        <w:tab/>
        <w:t>Lautschrift: 2.2.2</w:t>
      </w:r>
    </w:p>
    <w:p w:rsidR="008320CE" w:rsidRPr="008B65CD" w:rsidRDefault="008320CE" w:rsidP="008320CE">
      <w:pPr>
        <w:pStyle w:val="Registerunterpunkt"/>
      </w:pPr>
      <w:r w:rsidRPr="008B65CD">
        <w:rPr>
          <w:rFonts w:ascii="Arial Unicode MS"/>
        </w:rPr>
        <w:t>–</w:t>
      </w:r>
      <w:r w:rsidRPr="008B65CD">
        <w:tab/>
        <w:t>Mathematikschrift: 1.3.6, 2.2.3, 2.10</w:t>
      </w:r>
    </w:p>
    <w:p w:rsidR="008320CE" w:rsidRPr="008B65CD" w:rsidRDefault="008320CE" w:rsidP="008320CE">
      <w:pPr>
        <w:pStyle w:val="Registerunterpunkt"/>
      </w:pPr>
      <w:r w:rsidRPr="008B65CD">
        <w:rPr>
          <w:rFonts w:ascii="Arial Unicode MS"/>
        </w:rPr>
        <w:t>–</w:t>
      </w:r>
      <w:r w:rsidRPr="008B65CD">
        <w:tab/>
        <w:t>Zur Punktschriftübertragung: Vorwort 2015 – Ergänzungen 2015, 2.2.3</w:t>
      </w:r>
    </w:p>
    <w:p w:rsidR="008320CE" w:rsidRPr="008B65CD" w:rsidRDefault="008320CE" w:rsidP="008320CE">
      <w:pPr>
        <w:pStyle w:val="RegisterHauptpunkt"/>
      </w:pPr>
      <w:r w:rsidRPr="008B65CD">
        <w:t>Eszett-Zeichen: 2.1, 2.6, 2.11, 4.10, A3.1.2, A3.4</w:t>
      </w:r>
    </w:p>
    <w:p w:rsidR="008320CE" w:rsidRPr="008B65CD" w:rsidRDefault="008320CE" w:rsidP="008320CE">
      <w:pPr>
        <w:pStyle w:val="RegisterHauptpunkt"/>
      </w:pPr>
      <w:r w:rsidRPr="008B65CD">
        <w:t>Et-Zeichen: 2.2.2, 2.11</w:t>
      </w:r>
    </w:p>
    <w:p w:rsidR="008320CE" w:rsidRPr="008B65CD" w:rsidRDefault="008320CE" w:rsidP="008320CE">
      <w:pPr>
        <w:pStyle w:val="RegisterHauptpunkt"/>
      </w:pPr>
      <w:r w:rsidRPr="008B65CD">
        <w:t>Eurobraille: 1.2.5, 2.11, A4.3</w:t>
      </w:r>
    </w:p>
    <w:p w:rsidR="008320CE" w:rsidRPr="008B65CD" w:rsidRDefault="008320CE" w:rsidP="008320CE">
      <w:pPr>
        <w:pStyle w:val="RegisterHauptpunkt"/>
      </w:pPr>
      <w:r w:rsidRPr="008B65CD">
        <w:t>Eurozeichen: 2.2.2, 2.8.2</w:t>
      </w:r>
    </w:p>
    <w:p w:rsidR="00B804CB" w:rsidRPr="008B65CD" w:rsidRDefault="008320CE" w:rsidP="00B804CB">
      <w:pPr>
        <w:pStyle w:val="RegisterHauptPunktMitAbstand"/>
      </w:pPr>
      <w:r w:rsidRPr="008B65CD">
        <w:t>Exponent: Vorwort 2015 – Änderungen 2015, 2.10, 2.10c, 2.10d, 2.10e</w:t>
      </w:r>
    </w:p>
    <w:p w:rsidR="008320CE" w:rsidRPr="008B65CD" w:rsidRDefault="008320CE" w:rsidP="008320CE">
      <w:pPr>
        <w:pStyle w:val="RegisterHauptpunkt"/>
      </w:pPr>
      <w:r w:rsidRPr="008B65CD">
        <w:t>Firmen-und: 2.2.2, 2.11</w:t>
      </w:r>
    </w:p>
    <w:p w:rsidR="008320CE" w:rsidRPr="008B65CD" w:rsidRDefault="008320CE" w:rsidP="008320CE">
      <w:pPr>
        <w:pStyle w:val="RegisterHauptpunkt"/>
      </w:pPr>
      <w:r w:rsidRPr="008B65CD">
        <w:t>Fragezeichen: 2.2.1, 2.3.1.8, 2.11, 2.13, 4.7</w:t>
      </w:r>
    </w:p>
    <w:p w:rsidR="008320CE" w:rsidRPr="008B65CD" w:rsidRDefault="008320CE" w:rsidP="008320CE">
      <w:pPr>
        <w:pStyle w:val="RegisterHauptpunkt"/>
      </w:pPr>
      <w:r w:rsidRPr="008B65CD">
        <w:t>Fremdsprachliche Brailleschriftsysteme: 2.2.3, 2.9</w:t>
      </w:r>
    </w:p>
    <w:p w:rsidR="00B804CB" w:rsidRPr="008B65CD" w:rsidRDefault="008320CE" w:rsidP="00B804CB">
      <w:pPr>
        <w:pStyle w:val="RegisterHauptPunktMitAbstand"/>
      </w:pPr>
      <w:r w:rsidRPr="008B65CD">
        <w:t>Fußnote: 1.3.7</w:t>
      </w:r>
    </w:p>
    <w:p w:rsidR="008320CE" w:rsidRPr="008B65CD" w:rsidRDefault="008320CE" w:rsidP="008320CE">
      <w:pPr>
        <w:pStyle w:val="RegisterHauptpunkt"/>
      </w:pPr>
      <w:r w:rsidRPr="008B65CD">
        <w:t>Gedankenstrich: 2.2.2, 2.5.1.3</w:t>
      </w:r>
    </w:p>
    <w:p w:rsidR="008320CE" w:rsidRPr="008B65CD" w:rsidRDefault="008320CE" w:rsidP="008320CE">
      <w:pPr>
        <w:pStyle w:val="RegisterHauptpunkt"/>
      </w:pPr>
      <w:r w:rsidRPr="008B65CD">
        <w:t>Gemischte Zahlenbrüche: 2.3.1.5</w:t>
      </w:r>
    </w:p>
    <w:p w:rsidR="008320CE" w:rsidRPr="008B65CD" w:rsidRDefault="008320CE" w:rsidP="008320CE">
      <w:pPr>
        <w:pStyle w:val="RegisterHauptpunkt"/>
      </w:pPr>
      <w:r w:rsidRPr="008B65CD">
        <w:t>Geschweifte Klammern: 2.2.2, 2.11</w:t>
      </w:r>
    </w:p>
    <w:p w:rsidR="008320CE" w:rsidRPr="008B65CD" w:rsidRDefault="008320CE" w:rsidP="008320CE">
      <w:pPr>
        <w:pStyle w:val="RegisterHauptpunkt"/>
      </w:pPr>
      <w:r w:rsidRPr="008B65CD">
        <w:t>Gesenktschreibung: Vorwort 2015 – Änderungen 2015, 2.3.1.2, 2.3.1.3, 2.3.1.4, 2.3.1.5, 2.3.1.8, 2.10c</w:t>
      </w:r>
    </w:p>
    <w:p w:rsidR="008320CE" w:rsidRPr="008B65CD" w:rsidRDefault="008320CE" w:rsidP="008320CE">
      <w:pPr>
        <w:pStyle w:val="RegisterHauptpunkt"/>
      </w:pPr>
      <w:r w:rsidRPr="008B65CD">
        <w:t>Gestaltung: 1.3.7</w:t>
      </w:r>
    </w:p>
    <w:p w:rsidR="008320CE" w:rsidRPr="008B65CD" w:rsidRDefault="008320CE" w:rsidP="008320CE">
      <w:pPr>
        <w:pStyle w:val="RegisterHauptpunkt"/>
      </w:pPr>
      <w:r w:rsidRPr="008B65CD">
        <w:t>Gestorben-Zeichen: 1.3.2</w:t>
      </w:r>
    </w:p>
    <w:p w:rsidR="008320CE" w:rsidRPr="008B65CD" w:rsidRDefault="008320CE" w:rsidP="008320CE">
      <w:pPr>
        <w:pStyle w:val="RegisterHauptpunkt"/>
      </w:pPr>
      <w:r w:rsidRPr="008B65CD">
        <w:t>Gleichheitszeichen: 2.10, 2.10f, 2.11</w:t>
      </w:r>
    </w:p>
    <w:p w:rsidR="008320CE" w:rsidRPr="008B65CD" w:rsidRDefault="008320CE" w:rsidP="008320CE">
      <w:pPr>
        <w:pStyle w:val="RegisterHauptpunkt"/>
      </w:pPr>
      <w:r w:rsidRPr="008B65CD">
        <w:t>Gliederungspunkt: 2.3.1.1, 2.10a, A3.1.1</w:t>
      </w:r>
    </w:p>
    <w:p w:rsidR="008320CE" w:rsidRPr="008B65CD" w:rsidRDefault="008320CE" w:rsidP="008320CE">
      <w:pPr>
        <w:pStyle w:val="RegisterHauptpunkt"/>
      </w:pPr>
      <w:r w:rsidRPr="008B65CD">
        <w:t>Gradzeichen: Vorwort 2015 – Änderungen 2015, 1.3.5, 2.2.2, 2.3.1.6, 2.10</w:t>
      </w:r>
    </w:p>
    <w:p w:rsidR="008320CE" w:rsidRPr="008B65CD" w:rsidRDefault="008320CE" w:rsidP="008320CE">
      <w:pPr>
        <w:pStyle w:val="RegisterHauptpunkt"/>
      </w:pPr>
      <w:r w:rsidRPr="008B65CD">
        <w:t>Griechische Buchstaben: Vorwort 2015 – Änderungen 2015, 2.6.5, 2.9, 2.10, 2.10d, A4.1.3</w:t>
      </w:r>
    </w:p>
    <w:p w:rsidR="008320CE" w:rsidRPr="008B65CD" w:rsidRDefault="008320CE" w:rsidP="008320CE">
      <w:pPr>
        <w:pStyle w:val="RegisterHauptpunkt"/>
      </w:pPr>
      <w:r w:rsidRPr="008B65CD">
        <w:t>Größer-als-Zeichen: 2.10, 2.11</w:t>
      </w:r>
    </w:p>
    <w:p w:rsidR="008320CE" w:rsidRPr="008B65CD" w:rsidRDefault="008320CE" w:rsidP="008320CE">
      <w:pPr>
        <w:pStyle w:val="RegisterHauptpunkt"/>
      </w:pPr>
      <w:r w:rsidRPr="008B65CD">
        <w:t>Größer-oder-gleich-Zeichen: 2.10</w:t>
      </w:r>
    </w:p>
    <w:p w:rsidR="008320CE" w:rsidRPr="008B65CD" w:rsidRDefault="008320CE" w:rsidP="008320CE">
      <w:pPr>
        <w:pStyle w:val="RegisterHauptpunkt"/>
      </w:pPr>
      <w:r w:rsidRPr="008B65CD">
        <w:t>Großschreibung: 1.3.6, 2.1, 2.2.3, 2.5.1.2, 2.6, 2.10, 2.11, A3.1.1</w:t>
      </w:r>
    </w:p>
    <w:p w:rsidR="008320CE" w:rsidRPr="008B65CD" w:rsidRDefault="008320CE" w:rsidP="008320CE">
      <w:pPr>
        <w:pStyle w:val="Registerunterpunkt"/>
      </w:pPr>
      <w:r w:rsidRPr="008B65CD">
        <w:rPr>
          <w:rFonts w:ascii="Arial Unicode MS"/>
        </w:rPr>
        <w:t>–</w:t>
      </w:r>
      <w:r w:rsidRPr="008B65CD">
        <w:tab/>
        <w:t>Binnengroßschreibung: Vorwort 2015 – Ergänzungen 2015, Änderungen 2015, 1.3.1, 2.2.3, 2.6.4, 2.6.7</w:t>
      </w:r>
    </w:p>
    <w:p w:rsidR="008320CE" w:rsidRPr="008B65CD" w:rsidRDefault="008320CE" w:rsidP="008320CE">
      <w:pPr>
        <w:pStyle w:val="Registerunterpunkt"/>
      </w:pPr>
      <w:r w:rsidRPr="008B65CD">
        <w:rPr>
          <w:rFonts w:ascii="Arial Unicode MS"/>
        </w:rPr>
        <w:t>–</w:t>
      </w:r>
      <w:r w:rsidRPr="008B65CD">
        <w:tab/>
        <w:t>Großbuchstaben: 2.6.2</w:t>
      </w:r>
    </w:p>
    <w:p w:rsidR="008320CE" w:rsidRPr="008B65CD" w:rsidRDefault="008320CE" w:rsidP="008320CE">
      <w:pPr>
        <w:pStyle w:val="Registerunterpunkt"/>
      </w:pPr>
      <w:r w:rsidRPr="008B65CD">
        <w:rPr>
          <w:rFonts w:ascii="Arial Unicode MS"/>
        </w:rPr>
        <w:t>–</w:t>
      </w:r>
      <w:r w:rsidRPr="008B65CD">
        <w:tab/>
        <w:t>Groß-/Kleinschreibung: 2.6.1, 2.6.4, 2.6.6</w:t>
      </w:r>
    </w:p>
    <w:p w:rsidR="008320CE" w:rsidRPr="008B65CD" w:rsidRDefault="008320CE" w:rsidP="008320CE">
      <w:pPr>
        <w:pStyle w:val="Registerunterpunkt"/>
      </w:pPr>
      <w:r w:rsidRPr="008B65CD">
        <w:rPr>
          <w:rFonts w:ascii="Arial Unicode MS"/>
        </w:rPr>
        <w:t>–</w:t>
      </w:r>
      <w:r w:rsidRPr="008B65CD">
        <w:tab/>
        <w:t>Versalien: 2.7.3</w:t>
      </w:r>
    </w:p>
    <w:p w:rsidR="00B804CB" w:rsidRPr="008B65CD" w:rsidRDefault="008320CE" w:rsidP="00B804CB">
      <w:pPr>
        <w:pStyle w:val="RegisterHauptPunktMitAbstand"/>
      </w:pPr>
      <w:r w:rsidRPr="008B65CD">
        <w:t>Grundzahlen: 2.3.1.1</w:t>
      </w:r>
    </w:p>
    <w:p w:rsidR="008320CE" w:rsidRPr="008B65CD" w:rsidRDefault="008320CE" w:rsidP="008320CE">
      <w:pPr>
        <w:pStyle w:val="RegisterHauptpunkt"/>
      </w:pPr>
      <w:r w:rsidRPr="008B65CD">
        <w:t>Hash-Tag: 2.2.2</w:t>
      </w:r>
    </w:p>
    <w:p w:rsidR="008320CE" w:rsidRPr="008B65CD" w:rsidRDefault="008320CE" w:rsidP="008320CE">
      <w:pPr>
        <w:pStyle w:val="RegisterHauptpunkt"/>
      </w:pPr>
      <w:r w:rsidRPr="008B65CD">
        <w:t>Hervorhebung: Vorwort 1998, Vorwort 2015 – Ergänzungen 2015, 1.3.6, 2.2.3, 2.5.1.2, 2.7</w:t>
      </w:r>
    </w:p>
    <w:p w:rsidR="008320CE" w:rsidRPr="008B65CD" w:rsidRDefault="008320CE" w:rsidP="008320CE">
      <w:pPr>
        <w:pStyle w:val="Registerunterpunkt"/>
      </w:pPr>
      <w:r w:rsidRPr="008B65CD">
        <w:rPr>
          <w:rFonts w:ascii="Arial Unicode MS"/>
        </w:rPr>
        <w:t>–</w:t>
      </w:r>
      <w:r w:rsidRPr="008B65CD">
        <w:tab/>
        <w:t>Erste Hervorhebung: 2.7.1</w:t>
      </w:r>
    </w:p>
    <w:p w:rsidR="004C6411" w:rsidRPr="008B65CD" w:rsidRDefault="008320CE" w:rsidP="008320CE">
      <w:pPr>
        <w:pStyle w:val="Registerunterpunkt"/>
      </w:pPr>
      <w:r w:rsidRPr="008B65CD">
        <w:rPr>
          <w:rFonts w:ascii="Arial Unicode MS"/>
        </w:rPr>
        <w:t>–</w:t>
      </w:r>
      <w:r w:rsidRPr="008B65CD">
        <w:tab/>
        <w:t>Alternative (zweite) Hervorhebung: 2.7.2</w:t>
      </w:r>
    </w:p>
    <w:p w:rsidR="004C6411" w:rsidRPr="008B65CD" w:rsidRDefault="008320CE" w:rsidP="008320CE">
      <w:pPr>
        <w:pStyle w:val="Registerunterpunkt"/>
      </w:pPr>
      <w:r w:rsidRPr="008B65CD">
        <w:rPr>
          <w:rFonts w:ascii="Arial Unicode MS"/>
        </w:rPr>
        <w:t>–</w:t>
      </w:r>
      <w:r w:rsidRPr="008B65CD">
        <w:tab/>
        <w:t>Versalien: 2.7.3</w:t>
      </w:r>
    </w:p>
    <w:p w:rsidR="008320CE" w:rsidRPr="008B65CD" w:rsidRDefault="008320CE" w:rsidP="008320CE">
      <w:pPr>
        <w:pStyle w:val="RegisterHauptpunkt"/>
      </w:pPr>
      <w:r w:rsidRPr="008B65CD">
        <w:t>Hilfszeichen: Einführung – zum Gebrauch dieses Buches, 2.2.3, A3.1.1, A3.2</w:t>
      </w:r>
    </w:p>
    <w:p w:rsidR="008320CE" w:rsidRPr="008B65CD" w:rsidRDefault="008320CE" w:rsidP="008320CE">
      <w:pPr>
        <w:pStyle w:val="RegisterHauptpunkt"/>
      </w:pPr>
      <w:r w:rsidRPr="008B65CD">
        <w:t>Hochstellung: Vorwort 2015 – Änderungen 2015, 1.3.7, 2.10, 2.10c, 2.10d, 2.10e</w:t>
      </w:r>
    </w:p>
    <w:p w:rsidR="00B804CB" w:rsidRPr="008B65CD" w:rsidRDefault="008320CE" w:rsidP="00B804CB">
      <w:pPr>
        <w:pStyle w:val="RegisterHauptPunktMitAbstand"/>
      </w:pPr>
      <w:r w:rsidRPr="008B65CD">
        <w:t>Höflichkeitsform: 2.6, 2.6.1</w:t>
      </w:r>
    </w:p>
    <w:p w:rsidR="008320CE" w:rsidRPr="008B65CD" w:rsidRDefault="008320CE" w:rsidP="008320CE">
      <w:pPr>
        <w:pStyle w:val="RegisterHauptpunkt"/>
      </w:pPr>
      <w:r w:rsidRPr="008B65CD">
        <w:t>I im Wort: 2.6.7</w:t>
      </w:r>
    </w:p>
    <w:p w:rsidR="008320CE" w:rsidRPr="008B65CD" w:rsidRDefault="008320CE" w:rsidP="008320CE">
      <w:pPr>
        <w:pStyle w:val="RegisterHauptpunkt"/>
      </w:pPr>
      <w:r w:rsidRPr="008B65CD">
        <w:t>IBAN-angaben: 2.3.1.1</w:t>
      </w:r>
    </w:p>
    <w:p w:rsidR="008320CE" w:rsidRPr="008B65CD" w:rsidRDefault="008320CE" w:rsidP="008320CE">
      <w:pPr>
        <w:pStyle w:val="RegisterHauptpunkt"/>
      </w:pPr>
      <w:r w:rsidRPr="008B65CD">
        <w:t>Index: Vorwort 2015 – Änderungen 2015, 2.10, 2.10c, 2.10d, 2.10e</w:t>
      </w:r>
    </w:p>
    <w:p w:rsidR="00B804CB" w:rsidRPr="008B65CD" w:rsidRDefault="008320CE" w:rsidP="00B804CB">
      <w:pPr>
        <w:pStyle w:val="RegisterHauptPunktMitAbstand"/>
      </w:pPr>
      <w:r w:rsidRPr="008B65CD">
        <w:t>ISO/TR 11548-2: 1.2.5, A4.3</w:t>
      </w:r>
    </w:p>
    <w:p w:rsidR="008320CE" w:rsidRPr="008B65CD" w:rsidRDefault="008320CE" w:rsidP="008320CE">
      <w:pPr>
        <w:pStyle w:val="RegisterHauptpunkt"/>
      </w:pPr>
      <w:r w:rsidRPr="008B65CD">
        <w:t>Kapitelnummern: 2.3.1.4</w:t>
      </w:r>
    </w:p>
    <w:p w:rsidR="008320CE" w:rsidRPr="008B65CD" w:rsidRDefault="008320CE" w:rsidP="008320CE">
      <w:pPr>
        <w:pStyle w:val="RegisterHauptpunkt"/>
      </w:pPr>
      <w:r w:rsidRPr="008B65CD">
        <w:t>Kaufmännisches und: 2.2.2, 2.11</w:t>
      </w:r>
    </w:p>
    <w:p w:rsidR="008320CE" w:rsidRPr="008B65CD" w:rsidRDefault="008320CE" w:rsidP="008320CE">
      <w:pPr>
        <w:pStyle w:val="RegisterHauptpunkt"/>
      </w:pPr>
      <w:r w:rsidRPr="008B65CD">
        <w:t>Klammeraffe: 2.2.2, 2.11, A3.4</w:t>
      </w:r>
    </w:p>
    <w:p w:rsidR="008320CE" w:rsidRPr="008B65CD" w:rsidRDefault="008320CE" w:rsidP="008320CE">
      <w:pPr>
        <w:pStyle w:val="RegisterHauptpunkt"/>
      </w:pPr>
      <w:r w:rsidRPr="008B65CD">
        <w:t>Klammern: Vorwort 2015 – Ergänzungen 2015, 1.3.6, 2.2.1, 2.2.2, 2.2.3, 2.3.1.8, 2.10, 2.11, 2.13, 4.7</w:t>
      </w:r>
    </w:p>
    <w:p w:rsidR="008320CE" w:rsidRPr="008B65CD" w:rsidRDefault="008320CE" w:rsidP="008320CE">
      <w:pPr>
        <w:pStyle w:val="Registerunterpunkt"/>
      </w:pPr>
      <w:r w:rsidRPr="008B65CD">
        <w:t>–</w:t>
      </w:r>
      <w:r w:rsidRPr="008B65CD">
        <w:tab/>
        <w:t>Brailleschriftübertragungsklammern: Vorwort 2015 – Ergänzungen 2015, 2.2.3</w:t>
      </w:r>
    </w:p>
    <w:p w:rsidR="008320CE" w:rsidRPr="008B65CD" w:rsidRDefault="008320CE" w:rsidP="008320CE">
      <w:pPr>
        <w:pStyle w:val="Registerunterpunkt"/>
      </w:pPr>
      <w:r w:rsidRPr="008B65CD">
        <w:t>–</w:t>
      </w:r>
      <w:r w:rsidRPr="008B65CD">
        <w:tab/>
        <w:t>Eckige Klammern: 2.2.2, 2.10, 2.11, 2.13, 4.7</w:t>
      </w:r>
    </w:p>
    <w:p w:rsidR="008320CE" w:rsidRPr="008B65CD" w:rsidRDefault="008320CE" w:rsidP="008320CE">
      <w:pPr>
        <w:pStyle w:val="Registerunterpunkt"/>
      </w:pPr>
      <w:r w:rsidRPr="008B65CD">
        <w:t>–</w:t>
      </w:r>
      <w:r w:rsidRPr="008B65CD">
        <w:tab/>
        <w:t>Geschweifte Klammern: 2.2.2, 2.11</w:t>
      </w:r>
    </w:p>
    <w:p w:rsidR="008320CE" w:rsidRPr="008B65CD" w:rsidRDefault="008320CE" w:rsidP="008320CE">
      <w:pPr>
        <w:pStyle w:val="Registerunterpunkt"/>
      </w:pPr>
      <w:r w:rsidRPr="008B65CD">
        <w:t>–</w:t>
      </w:r>
      <w:r w:rsidRPr="008B65CD">
        <w:tab/>
        <w:t>Phonemische Klammern: 2.2.2</w:t>
      </w:r>
    </w:p>
    <w:p w:rsidR="008320CE" w:rsidRPr="008B65CD" w:rsidRDefault="008320CE" w:rsidP="008320CE">
      <w:pPr>
        <w:pStyle w:val="Registerunterpunkt"/>
      </w:pPr>
      <w:r w:rsidRPr="008B65CD">
        <w:t>–</w:t>
      </w:r>
      <w:r w:rsidRPr="008B65CD">
        <w:tab/>
        <w:t>Phonetische Klammern: Vorwort 2015 – Änderungen 2015, 2.2.2</w:t>
      </w:r>
    </w:p>
    <w:p w:rsidR="008320CE" w:rsidRPr="008B65CD" w:rsidRDefault="008320CE" w:rsidP="008320CE">
      <w:pPr>
        <w:pStyle w:val="Registerunterpunkt"/>
      </w:pPr>
      <w:r w:rsidRPr="008B65CD">
        <w:t>–</w:t>
      </w:r>
      <w:r w:rsidRPr="008B65CD">
        <w:tab/>
        <w:t>Runde Klammern: 2.2.1, 2.10, 2.11, 2.13, 4.7</w:t>
      </w:r>
    </w:p>
    <w:p w:rsidR="008320CE" w:rsidRPr="008B65CD" w:rsidRDefault="008320CE" w:rsidP="008320CE">
      <w:pPr>
        <w:pStyle w:val="Registerunterpunkt"/>
      </w:pPr>
      <w:r w:rsidRPr="008B65CD">
        <w:t>–</w:t>
      </w:r>
      <w:r w:rsidRPr="008B65CD">
        <w:tab/>
        <w:t>Spitze Klammern: 2.2.2</w:t>
      </w:r>
    </w:p>
    <w:p w:rsidR="008320CE" w:rsidRPr="008B65CD" w:rsidRDefault="008320CE" w:rsidP="008320CE">
      <w:pPr>
        <w:pStyle w:val="RegisterHauptpunkt"/>
      </w:pPr>
      <w:r w:rsidRPr="008B65CD">
        <w:t>Kleiner-als-Zeichen: 2.10, 2.11</w:t>
      </w:r>
    </w:p>
    <w:p w:rsidR="008320CE" w:rsidRPr="008B65CD" w:rsidRDefault="008320CE" w:rsidP="008320CE">
      <w:pPr>
        <w:pStyle w:val="RegisterHauptpunkt"/>
      </w:pPr>
      <w:r w:rsidRPr="008B65CD">
        <w:t>Kleiner-oder-gleich-Zeichen: 2.10</w:t>
      </w:r>
    </w:p>
    <w:p w:rsidR="008320CE" w:rsidRPr="008B65CD" w:rsidRDefault="008320CE" w:rsidP="008320CE">
      <w:pPr>
        <w:pStyle w:val="RegisterHauptpunkt"/>
      </w:pPr>
      <w:r w:rsidRPr="008B65CD">
        <w:t>Kleinschreibung: 1.3.6, 2.1, 2.6, 2.6.3, 2.6.4, 2.6.6, 2.10, 2.11</w:t>
      </w:r>
    </w:p>
    <w:p w:rsidR="008320CE" w:rsidRPr="008B65CD" w:rsidRDefault="008320CE" w:rsidP="008320CE">
      <w:pPr>
        <w:pStyle w:val="RegisterHauptpunkt"/>
      </w:pPr>
      <w:r w:rsidRPr="008B65CD">
        <w:t>Komma: 2.2.1, 2.11, 2.13, 4.7</w:t>
      </w:r>
    </w:p>
    <w:p w:rsidR="008320CE" w:rsidRPr="008B65CD" w:rsidRDefault="008320CE" w:rsidP="008320CE">
      <w:pPr>
        <w:pStyle w:val="RegisterHauptpunkt"/>
      </w:pPr>
      <w:r w:rsidRPr="008B65CD">
        <w:t>Komma-Kürzungen: 4.5, 4.6, 4.9.3, A3.2</w:t>
      </w:r>
    </w:p>
    <w:p w:rsidR="008320CE" w:rsidRPr="008B65CD" w:rsidRDefault="008320CE" w:rsidP="008320CE">
      <w:pPr>
        <w:pStyle w:val="RegisterHauptpunkt"/>
      </w:pPr>
      <w:r w:rsidRPr="008B65CD">
        <w:t>Kreuz: 1.3.2</w:t>
      </w:r>
    </w:p>
    <w:p w:rsidR="008320CE" w:rsidRPr="008B65CD" w:rsidRDefault="008320CE" w:rsidP="008320CE">
      <w:pPr>
        <w:pStyle w:val="RegisterHauptpunkt"/>
      </w:pPr>
      <w:r w:rsidRPr="008B65CD">
        <w:t>Kürzungen nach Wortstämmen: Vorwort 2015 – Änderungen 2015, 4.2.2, 4.9.3, A3.1.2, A3.2, A3.4</w:t>
      </w:r>
    </w:p>
    <w:p w:rsidR="008320CE" w:rsidRPr="008B65CD" w:rsidRDefault="008320CE" w:rsidP="008320CE">
      <w:pPr>
        <w:pStyle w:val="RegisterHauptpunkt"/>
      </w:pPr>
      <w:r w:rsidRPr="008B65CD">
        <w:t>Kürzungen vor Wortstämmen: Vorwort 2015 – Änderungen 2015, 4.2.1, 4.9.3, A3.2</w:t>
      </w:r>
    </w:p>
    <w:p w:rsidR="00B804CB" w:rsidRPr="008B65CD" w:rsidRDefault="008320CE" w:rsidP="00B804CB">
      <w:pPr>
        <w:pStyle w:val="RegisterHauptPunktMitAbstand"/>
      </w:pPr>
      <w:r w:rsidRPr="008B65CD">
        <w:t>Kurzschrift: Vorwort 1998, Einführung – zum Gebrauch dieses Buches, 1.2.3, 2.5.1.1, 2.5.1.2, 2.6.8, 2.13, 4, A1, A3, A4.1.1</w:t>
      </w:r>
    </w:p>
    <w:p w:rsidR="008320CE" w:rsidRPr="008B65CD" w:rsidRDefault="008320CE" w:rsidP="008320CE">
      <w:pPr>
        <w:pStyle w:val="RegisterHauptpunkt"/>
      </w:pPr>
      <w:r w:rsidRPr="008B65CD">
        <w:t>Lateinische Buchstaben: 2.1</w:t>
      </w:r>
    </w:p>
    <w:p w:rsidR="008320CE" w:rsidRPr="008B65CD" w:rsidRDefault="008320CE" w:rsidP="008320CE">
      <w:pPr>
        <w:pStyle w:val="RegisterHauptpunkt"/>
      </w:pPr>
      <w:r w:rsidRPr="008B65CD">
        <w:t>Lautgruppe: Vorwort 2015 – Änderungen 2015, 1.2.2, 3, 4.1, 4.3 Exkurs, 4.9.3</w:t>
      </w:r>
    </w:p>
    <w:p w:rsidR="008320CE" w:rsidRPr="008B65CD" w:rsidRDefault="008320CE" w:rsidP="008320CE">
      <w:pPr>
        <w:pStyle w:val="RegisterHauptpunkt"/>
      </w:pPr>
      <w:r w:rsidRPr="008B65CD">
        <w:t>Lautschrift: Vorwort 2015 – Änderungen 2015, 2.2.2, A4.1.6</w:t>
      </w:r>
    </w:p>
    <w:p w:rsidR="008320CE" w:rsidRPr="008B65CD" w:rsidRDefault="008320CE" w:rsidP="008320CE">
      <w:pPr>
        <w:pStyle w:val="Registerunterpunkt"/>
      </w:pPr>
      <w:r w:rsidRPr="008B65CD">
        <w:t>–</w:t>
      </w:r>
      <w:r w:rsidRPr="008B65CD">
        <w:tab/>
        <w:t>Lautschriftklammern: Vorwort 2015 – Änderungen 2015, 2.2.2</w:t>
      </w:r>
    </w:p>
    <w:p w:rsidR="00B804CB" w:rsidRPr="008B65CD" w:rsidRDefault="008320CE" w:rsidP="00B804CB">
      <w:pPr>
        <w:pStyle w:val="RegisterHauptPunktMitAbstand"/>
      </w:pPr>
      <w:r w:rsidRPr="008B65CD">
        <w:t>Lira: 2.2.2, 2.8.2</w:t>
      </w:r>
    </w:p>
    <w:p w:rsidR="008320CE" w:rsidRPr="008B65CD" w:rsidRDefault="008320CE" w:rsidP="008320CE">
      <w:pPr>
        <w:pStyle w:val="RegisterHauptpunkt"/>
      </w:pPr>
      <w:r w:rsidRPr="008B65CD">
        <w:t>Männlichzeichen: 1.3.2</w:t>
      </w:r>
    </w:p>
    <w:p w:rsidR="008320CE" w:rsidRPr="008B65CD" w:rsidRDefault="008320CE" w:rsidP="008320CE">
      <w:pPr>
        <w:pStyle w:val="RegisterHauptpunkt"/>
      </w:pPr>
      <w:r w:rsidRPr="008B65CD">
        <w:t>Mal-Kreuz: 2.10, 2.10b</w:t>
      </w:r>
    </w:p>
    <w:p w:rsidR="008320CE" w:rsidRPr="008B65CD" w:rsidRDefault="008320CE" w:rsidP="008320CE">
      <w:pPr>
        <w:pStyle w:val="RegisterHauptpunkt"/>
      </w:pPr>
      <w:r w:rsidRPr="008B65CD">
        <w:t>Mal-Punkt: 2.10, 2.10a</w:t>
      </w:r>
    </w:p>
    <w:p w:rsidR="008320CE" w:rsidRPr="008B65CD" w:rsidRDefault="008320CE" w:rsidP="008320CE">
      <w:pPr>
        <w:pStyle w:val="RegisterHauptpunkt"/>
      </w:pPr>
      <w:r w:rsidRPr="008B65CD">
        <w:t>Mal-Stern: 2.2.2, 2.10, 2.10b</w:t>
      </w:r>
    </w:p>
    <w:p w:rsidR="008320CE" w:rsidRPr="008B65CD" w:rsidRDefault="008320CE" w:rsidP="008320CE">
      <w:pPr>
        <w:pStyle w:val="RegisterHauptpunkt"/>
      </w:pPr>
      <w:r w:rsidRPr="008B65CD">
        <w:t>Mathematikschrift: Vorwort 2015 – Änderungen 2015, 1.2.6, 1.3.6, 2.2.3, 2.5.2, 2.10, A3.4, A3.7, A4.1.4</w:t>
      </w:r>
    </w:p>
    <w:p w:rsidR="008320CE" w:rsidRPr="008B65CD" w:rsidRDefault="008320CE" w:rsidP="008320CE">
      <w:pPr>
        <w:pStyle w:val="RegisterHauptpunkt"/>
      </w:pPr>
      <w:r w:rsidRPr="008B65CD">
        <w:t>Mathematische Zeichen: 2.10, A3.1.1</w:t>
      </w:r>
    </w:p>
    <w:p w:rsidR="008320CE" w:rsidRPr="008B65CD" w:rsidRDefault="008320CE" w:rsidP="008320CE">
      <w:pPr>
        <w:pStyle w:val="RegisterHauptpunkt"/>
      </w:pPr>
      <w:r w:rsidRPr="008B65CD">
        <w:t>Mehrformige Braillezeichen: 2.2.2, 2.2.3</w:t>
      </w:r>
    </w:p>
    <w:p w:rsidR="008320CE" w:rsidRPr="008B65CD" w:rsidRDefault="008320CE" w:rsidP="008320CE">
      <w:pPr>
        <w:pStyle w:val="RegisterHauptpunkt"/>
      </w:pPr>
      <w:r w:rsidRPr="008B65CD">
        <w:t>Minuszeichen: 2.3.1.1, 2.5.1.6, 2.10</w:t>
      </w:r>
    </w:p>
    <w:p w:rsidR="008320CE" w:rsidRPr="008B65CD" w:rsidRDefault="008320CE" w:rsidP="008320CE">
      <w:pPr>
        <w:pStyle w:val="RegisterHauptpunkt"/>
      </w:pPr>
      <w:r w:rsidRPr="008B65CD">
        <w:t>Minute (Längen-, Breiten-, Winkel- oder Zeitangabe): 1.3.5, 2.2.2, 2.3.1.6</w:t>
      </w:r>
    </w:p>
    <w:p w:rsidR="00B804CB" w:rsidRPr="008B65CD" w:rsidRDefault="008320CE" w:rsidP="00B804CB">
      <w:pPr>
        <w:pStyle w:val="RegisterHauptPunktMitAbstand"/>
      </w:pPr>
      <w:r w:rsidRPr="008B65CD">
        <w:t>Mittepunkt: 2.2.2</w:t>
      </w:r>
    </w:p>
    <w:p w:rsidR="008320CE" w:rsidRPr="008B65CD" w:rsidRDefault="008320CE" w:rsidP="008320CE">
      <w:pPr>
        <w:pStyle w:val="RegisterHauptpunkt"/>
      </w:pPr>
      <w:r w:rsidRPr="008B65CD">
        <w:t>Nenner: 2.3.1.5, 2.4.1</w:t>
      </w:r>
    </w:p>
    <w:p w:rsidR="008320CE" w:rsidRPr="008B65CD" w:rsidRDefault="008320CE" w:rsidP="008320CE">
      <w:pPr>
        <w:pStyle w:val="RegisterHauptpunkt"/>
      </w:pPr>
      <w:r w:rsidRPr="008B65CD">
        <w:t>Nicht (Logik): 2.10</w:t>
      </w:r>
    </w:p>
    <w:p w:rsidR="008320CE" w:rsidRPr="008B65CD" w:rsidRDefault="008320CE" w:rsidP="008320CE">
      <w:pPr>
        <w:pStyle w:val="RegisterHauptpunkt"/>
      </w:pPr>
      <w:r w:rsidRPr="008B65CD">
        <w:t>Notenschrift: 1.2.6, A4.1.5</w:t>
      </w:r>
    </w:p>
    <w:p w:rsidR="00B804CB" w:rsidRPr="008B65CD" w:rsidRDefault="008320CE" w:rsidP="00B804CB">
      <w:pPr>
        <w:pStyle w:val="RegisterHauptPunktMitAbstand"/>
      </w:pPr>
      <w:r w:rsidRPr="008B65CD">
        <w:t>Nummernzeichen: 2.2.2, 2.11</w:t>
      </w:r>
    </w:p>
    <w:p w:rsidR="008320CE" w:rsidRPr="008B65CD" w:rsidRDefault="008320CE" w:rsidP="008320CE">
      <w:pPr>
        <w:pStyle w:val="RegisterHauptpunkt"/>
      </w:pPr>
      <w:r w:rsidRPr="008B65CD">
        <w:t>Oder (Logik): 2.10</w:t>
      </w:r>
    </w:p>
    <w:p w:rsidR="008320CE" w:rsidRPr="008B65CD" w:rsidRDefault="008320CE" w:rsidP="008320CE">
      <w:pPr>
        <w:pStyle w:val="RegisterHauptpunkt"/>
      </w:pPr>
      <w:r w:rsidRPr="008B65CD">
        <w:t>ÖNORM A 2615-2: 1.2.5, A4.3</w:t>
      </w:r>
    </w:p>
    <w:p w:rsidR="008320CE" w:rsidRPr="008B65CD" w:rsidRDefault="008320CE" w:rsidP="008320CE">
      <w:pPr>
        <w:pStyle w:val="RegisterHauptpunkt"/>
      </w:pPr>
      <w:r w:rsidRPr="008B65CD">
        <w:t>Ordnungszahlen: 2.3.1.2, 4.3 Exkurs</w:t>
      </w:r>
    </w:p>
    <w:p w:rsidR="00B804CB" w:rsidRPr="008B65CD" w:rsidRDefault="008320CE" w:rsidP="00B804CB">
      <w:pPr>
        <w:pStyle w:val="RegisterHauptPunktMitAbstand"/>
      </w:pPr>
      <w:r w:rsidRPr="008B65CD">
        <w:t>Orthografieregeln: Vorwort 2015 – Änderungen 2015, 1.2.4, A3.4</w:t>
      </w:r>
    </w:p>
    <w:p w:rsidR="008320CE" w:rsidRPr="008B65CD" w:rsidRDefault="008320CE" w:rsidP="008320CE">
      <w:pPr>
        <w:pStyle w:val="RegisterHauptpunkt"/>
      </w:pPr>
      <w:r w:rsidRPr="008B65CD">
        <w:t>Paragrafzeichen: 1.3.5, 2.2.1, 2.3.1.7</w:t>
      </w:r>
    </w:p>
    <w:p w:rsidR="008320CE" w:rsidRPr="008B65CD" w:rsidRDefault="008320CE" w:rsidP="008320CE">
      <w:pPr>
        <w:pStyle w:val="RegisterHauptpunkt"/>
      </w:pPr>
      <w:r w:rsidRPr="008B65CD">
        <w:t>Pfeile: 2.2.2, 2.10, 2.13</w:t>
      </w:r>
    </w:p>
    <w:p w:rsidR="008320CE" w:rsidRPr="008B65CD" w:rsidRDefault="008320CE" w:rsidP="008320CE">
      <w:pPr>
        <w:pStyle w:val="RegisterHauptpunkt"/>
      </w:pPr>
      <w:r w:rsidRPr="008B65CD">
        <w:t>Pfund (englische Währung): 2.2.2, 2.8.2</w:t>
      </w:r>
    </w:p>
    <w:p w:rsidR="008320CE" w:rsidRPr="008B65CD" w:rsidRDefault="008320CE" w:rsidP="008320CE">
      <w:pPr>
        <w:pStyle w:val="RegisterHauptpunkt"/>
      </w:pPr>
      <w:r w:rsidRPr="008B65CD">
        <w:t>Phonemische Klammern: 2.2.2</w:t>
      </w:r>
    </w:p>
    <w:p w:rsidR="008320CE" w:rsidRPr="008B65CD" w:rsidRDefault="008320CE" w:rsidP="008320CE">
      <w:pPr>
        <w:pStyle w:val="RegisterHauptpunkt"/>
      </w:pPr>
      <w:r w:rsidRPr="008B65CD">
        <w:t>Phonetische Klammern: Vorwort 2015 – Änderungen 2015, 2.2.2</w:t>
      </w:r>
    </w:p>
    <w:p w:rsidR="008320CE" w:rsidRPr="008B65CD" w:rsidRDefault="008320CE" w:rsidP="008320CE">
      <w:pPr>
        <w:pStyle w:val="RegisterHauptpunkt"/>
      </w:pPr>
      <w:r w:rsidRPr="008B65CD">
        <w:t>Plusminuszeichen: 2.10, 2.10h</w:t>
      </w:r>
    </w:p>
    <w:p w:rsidR="008320CE" w:rsidRPr="008B65CD" w:rsidRDefault="008320CE" w:rsidP="008320CE">
      <w:pPr>
        <w:pStyle w:val="RegisterHauptpunkt"/>
      </w:pPr>
      <w:r w:rsidRPr="008B65CD">
        <w:t>Pluszeichen: 1.3.2, 2.10, 2.11</w:t>
      </w:r>
    </w:p>
    <w:p w:rsidR="008320CE" w:rsidRPr="008B65CD" w:rsidRDefault="008320CE" w:rsidP="008320CE">
      <w:pPr>
        <w:pStyle w:val="RegisterHauptpunkt"/>
      </w:pPr>
      <w:r w:rsidRPr="008B65CD">
        <w:t>Promillezeichen: 1.3.5, 2.2.2, 2.3.1.6</w:t>
      </w:r>
    </w:p>
    <w:p w:rsidR="008320CE" w:rsidRPr="008B65CD" w:rsidRDefault="008320CE" w:rsidP="008320CE">
      <w:pPr>
        <w:pStyle w:val="RegisterHauptpunkt"/>
      </w:pPr>
      <w:r w:rsidRPr="008B65CD">
        <w:t>Prozentzeichen: 1.3.5, 2.2.2, 2.3.1.6, 2.11</w:t>
      </w:r>
    </w:p>
    <w:p w:rsidR="00B804CB" w:rsidRPr="008B65CD" w:rsidRDefault="008320CE" w:rsidP="00B804CB">
      <w:pPr>
        <w:pStyle w:val="RegisterHauptPunktMitAbstand"/>
      </w:pPr>
      <w:r w:rsidRPr="008B65CD">
        <w:t>Punkt: 2.2.1, 2.6.8, 2.11, 2.13</w:t>
      </w:r>
    </w:p>
    <w:p w:rsidR="008320CE" w:rsidRPr="008B65CD" w:rsidRDefault="008320CE" w:rsidP="008320CE">
      <w:pPr>
        <w:pStyle w:val="RegisterHauptpunkt"/>
      </w:pPr>
      <w:r w:rsidRPr="008B65CD">
        <w:t>Randpunkt: 1.3.3</w:t>
      </w:r>
    </w:p>
    <w:p w:rsidR="008320CE" w:rsidRPr="008B65CD" w:rsidRDefault="008320CE" w:rsidP="008320CE">
      <w:pPr>
        <w:pStyle w:val="RegisterHauptpunkt"/>
      </w:pPr>
      <w:r w:rsidRPr="008B65CD">
        <w:t>Registered-Trademark-Zeichen: 2.2.2</w:t>
      </w:r>
    </w:p>
    <w:p w:rsidR="008320CE" w:rsidRPr="008B65CD" w:rsidRDefault="008320CE" w:rsidP="008320CE">
      <w:pPr>
        <w:pStyle w:val="RegisterHauptpunkt"/>
      </w:pPr>
      <w:r w:rsidRPr="008B65CD">
        <w:t>Römische Zahlen: 2.3.1.7, 2.3.2, 2.6, 2.6.2, 2.6.3, A3.1.1</w:t>
      </w:r>
    </w:p>
    <w:p w:rsidR="00B804CB" w:rsidRPr="008B65CD" w:rsidRDefault="008320CE" w:rsidP="00B804CB">
      <w:pPr>
        <w:pStyle w:val="RegisterHauptPunktMitAbstand"/>
      </w:pPr>
      <w:r w:rsidRPr="008B65CD">
        <w:t>Runde Klammern: 2.1.1, 2.10, 2.11, 2.13, 4.7</w:t>
      </w:r>
    </w:p>
    <w:p w:rsidR="008320CE" w:rsidRPr="008B65CD" w:rsidRDefault="008320CE" w:rsidP="008320CE">
      <w:pPr>
        <w:pStyle w:val="RegisterHauptpunkt"/>
      </w:pPr>
      <w:r w:rsidRPr="008B65CD">
        <w:t>Satzzeichen: Vorwort 2015 – Ergänzungen 2015, 1.2.3, 1.3.6, 2.2, 2.3.1.8, 2.13, 4.1.2.2, 4.1.2.8, 4.3 Exkurs, 4.7, A3.1.1</w:t>
      </w:r>
    </w:p>
    <w:p w:rsidR="008320CE" w:rsidRPr="008B65CD" w:rsidRDefault="008320CE" w:rsidP="008320CE">
      <w:pPr>
        <w:pStyle w:val="RegisterHauptpunkt"/>
      </w:pPr>
      <w:r w:rsidRPr="008B65CD">
        <w:t>Schrägstrich: 2.2.2, 2.10, 2.11, A3.1.1</w:t>
      </w:r>
    </w:p>
    <w:p w:rsidR="008320CE" w:rsidRPr="008B65CD" w:rsidRDefault="008320CE" w:rsidP="008320CE">
      <w:pPr>
        <w:pStyle w:val="RegisterHauptpunkt"/>
      </w:pPr>
      <w:r w:rsidRPr="008B65CD">
        <w:t>Schwarzschriftseitenangabe: 1.3.3</w:t>
      </w:r>
    </w:p>
    <w:p w:rsidR="008320CE" w:rsidRPr="008B65CD" w:rsidRDefault="008320CE" w:rsidP="008320CE">
      <w:pPr>
        <w:pStyle w:val="RegisterHauptpunkt"/>
      </w:pPr>
      <w:r w:rsidRPr="008B65CD">
        <w:t>Seitenwechselzeichen: 1.3.3</w:t>
      </w:r>
    </w:p>
    <w:p w:rsidR="008320CE" w:rsidRPr="008B65CD" w:rsidRDefault="008320CE" w:rsidP="008320CE">
      <w:pPr>
        <w:pStyle w:val="RegisterHauptpunkt"/>
      </w:pPr>
      <w:r w:rsidRPr="008B65CD">
        <w:t>Sekunde (Längen-, Breiten-, Winkel- oder Zeitangabe): 1.3.5, 2.2.2, 2.3.1.6</w:t>
      </w:r>
    </w:p>
    <w:p w:rsidR="008320CE" w:rsidRPr="008B65CD" w:rsidRDefault="008320CE" w:rsidP="008320CE">
      <w:pPr>
        <w:pStyle w:val="RegisterHauptpunkt"/>
      </w:pPr>
      <w:r w:rsidRPr="008B65CD">
        <w:t>Semikolon: 2.2.1, 2.3.1.8, 2.11, 2.13, 4.7</w:t>
      </w:r>
    </w:p>
    <w:p w:rsidR="008320CE" w:rsidRPr="008B65CD" w:rsidRDefault="008320CE" w:rsidP="008320CE">
      <w:pPr>
        <w:pStyle w:val="RegisterHauptpunkt"/>
      </w:pPr>
      <w:r w:rsidRPr="008B65CD">
        <w:t>Senkrechte Pfeile: 2.10</w:t>
      </w:r>
    </w:p>
    <w:p w:rsidR="008320CE" w:rsidRPr="008B65CD" w:rsidRDefault="008320CE" w:rsidP="008320CE">
      <w:pPr>
        <w:pStyle w:val="RegisterHauptpunkt"/>
      </w:pPr>
      <w:r w:rsidRPr="008B65CD">
        <w:t>Senkrechter Strich: Vorwort 2015 – Änderungen 2015, 2.2.2, 2.5.3</w:t>
      </w:r>
    </w:p>
    <w:p w:rsidR="008320CE" w:rsidRPr="008B65CD" w:rsidRDefault="008320CE" w:rsidP="008320CE">
      <w:pPr>
        <w:pStyle w:val="Registerunterpunkt"/>
      </w:pPr>
      <w:r w:rsidRPr="008B65CD">
        <w:t>–</w:t>
      </w:r>
      <w:r w:rsidRPr="008B65CD">
        <w:tab/>
        <w:t>Unterbrochener senkrechter Strich (Pipe-Zeichen): 2.11</w:t>
      </w:r>
    </w:p>
    <w:p w:rsidR="008320CE" w:rsidRPr="008B65CD" w:rsidRDefault="008320CE" w:rsidP="008320CE">
      <w:pPr>
        <w:pStyle w:val="RegisterHauptpunkt"/>
      </w:pPr>
      <w:r w:rsidRPr="008B65CD">
        <w:t>Smiley-Zeichen: 1.3.2</w:t>
      </w:r>
    </w:p>
    <w:p w:rsidR="008320CE" w:rsidRPr="008B65CD" w:rsidRDefault="008320CE" w:rsidP="008320CE">
      <w:pPr>
        <w:pStyle w:val="RegisterHauptpunkt"/>
      </w:pPr>
      <w:r w:rsidRPr="008B65CD">
        <w:t>Sonderzeichen: Vorwort 1998, 2.2</w:t>
      </w:r>
    </w:p>
    <w:p w:rsidR="008320CE" w:rsidRPr="008B65CD" w:rsidRDefault="008320CE" w:rsidP="008320CE">
      <w:pPr>
        <w:pStyle w:val="RegisterHauptpunkt"/>
      </w:pPr>
      <w:r w:rsidRPr="008B65CD">
        <w:t>Spezialschriften: 1.2.6, A4.1.6</w:t>
      </w:r>
    </w:p>
    <w:p w:rsidR="008320CE" w:rsidRPr="008B65CD" w:rsidRDefault="008320CE" w:rsidP="008320CE">
      <w:pPr>
        <w:pStyle w:val="RegisterHauptpunkt"/>
      </w:pPr>
      <w:r w:rsidRPr="008B65CD">
        <w:t>Spitze Klammern: 2.2.2</w:t>
      </w:r>
    </w:p>
    <w:p w:rsidR="008320CE" w:rsidRPr="008B65CD" w:rsidRDefault="008320CE" w:rsidP="008320CE">
      <w:pPr>
        <w:pStyle w:val="RegisterHauptpunkt"/>
      </w:pPr>
      <w:r w:rsidRPr="008B65CD">
        <w:t>Stenografie: 1.2.4, A4.1.2</w:t>
      </w:r>
    </w:p>
    <w:p w:rsidR="008320CE" w:rsidRPr="008B65CD" w:rsidRDefault="008320CE" w:rsidP="008320CE">
      <w:pPr>
        <w:pStyle w:val="RegisterHauptpunkt"/>
      </w:pPr>
      <w:r w:rsidRPr="008B65CD">
        <w:t>Stern: 1.3.2, 1.3.7, 2.2.2, 2.10, 2.11</w:t>
      </w:r>
    </w:p>
    <w:p w:rsidR="008320CE" w:rsidRPr="008B65CD" w:rsidRDefault="008320CE" w:rsidP="008320CE">
      <w:pPr>
        <w:pStyle w:val="RegisterHauptpunkt"/>
      </w:pPr>
      <w:r w:rsidRPr="008B65CD">
        <w:t>Strich (waagerechter): 2.2.1, 2.2.2, 2.5.1</w:t>
      </w:r>
    </w:p>
    <w:p w:rsidR="008320CE" w:rsidRPr="008B65CD" w:rsidRDefault="008320CE" w:rsidP="008320CE">
      <w:pPr>
        <w:pStyle w:val="Registerunterpunkt"/>
      </w:pPr>
      <w:r w:rsidRPr="008B65CD">
        <w:t>–</w:t>
      </w:r>
      <w:r w:rsidRPr="008B65CD">
        <w:tab/>
        <w:t>Auslassungsstrich: 2.2.2, 2.5.1.3</w:t>
      </w:r>
    </w:p>
    <w:p w:rsidR="008320CE" w:rsidRPr="008B65CD" w:rsidRDefault="008320CE" w:rsidP="008320CE">
      <w:pPr>
        <w:pStyle w:val="Registerunterpunkt"/>
      </w:pPr>
      <w:r w:rsidRPr="008B65CD">
        <w:t>–</w:t>
      </w:r>
      <w:r w:rsidRPr="008B65CD">
        <w:tab/>
        <w:t>Bindestrich: 2.2.1, 2.3.1.3, 2.4.1, 2.5.1.2, 2.5.1.3, 2.10, 4.2.1, 4.3.1, A3.1.1, A3.1.2, A3.2</w:t>
      </w:r>
    </w:p>
    <w:p w:rsidR="008320CE" w:rsidRPr="008B65CD" w:rsidRDefault="008320CE" w:rsidP="008320CE">
      <w:pPr>
        <w:pStyle w:val="Registerunterpunkt"/>
      </w:pPr>
      <w:r w:rsidRPr="008B65CD">
        <w:t>–</w:t>
      </w:r>
      <w:r w:rsidRPr="008B65CD">
        <w:tab/>
        <w:t>"Bis"-Strich: 1.3.5, 2.2.1, 2.3.1.4, 2.5.1.5</w:t>
      </w:r>
    </w:p>
    <w:p w:rsidR="008320CE" w:rsidRPr="008B65CD" w:rsidRDefault="008320CE" w:rsidP="008320CE">
      <w:pPr>
        <w:pStyle w:val="Registerunterpunkt"/>
      </w:pPr>
      <w:r w:rsidRPr="008B65CD">
        <w:t>–</w:t>
      </w:r>
      <w:r w:rsidRPr="008B65CD">
        <w:tab/>
        <w:t>Ergänzungsstrich: 2.2.2, 2.5.1.3, 4.2.1, 4.2.2, 4.3.5, A2</w:t>
      </w:r>
    </w:p>
    <w:p w:rsidR="008320CE" w:rsidRPr="008B65CD" w:rsidRDefault="008320CE" w:rsidP="008320CE">
      <w:pPr>
        <w:pStyle w:val="Registerunterpunkt"/>
      </w:pPr>
      <w:r w:rsidRPr="008B65CD">
        <w:t>–</w:t>
      </w:r>
      <w:r w:rsidRPr="008B65CD">
        <w:tab/>
        <w:t>Gedankenstrich: 2.2.2, 2.5.1.3</w:t>
      </w:r>
    </w:p>
    <w:p w:rsidR="008320CE" w:rsidRPr="008B65CD" w:rsidRDefault="008320CE" w:rsidP="008320CE">
      <w:pPr>
        <w:pStyle w:val="Registerunterpunkt"/>
      </w:pPr>
      <w:r w:rsidRPr="008B65CD">
        <w:t>–</w:t>
      </w:r>
      <w:r w:rsidRPr="008B65CD">
        <w:tab/>
        <w:t>Spiegelstrich: 2.2.2, 2.5.1.4</w:t>
      </w:r>
    </w:p>
    <w:p w:rsidR="008320CE" w:rsidRPr="008B65CD" w:rsidRDefault="008320CE" w:rsidP="008320CE">
      <w:pPr>
        <w:pStyle w:val="Registerunterpunkt"/>
      </w:pPr>
      <w:r w:rsidRPr="008B65CD">
        <w:t>–</w:t>
      </w:r>
      <w:r w:rsidRPr="008B65CD">
        <w:tab/>
        <w:t>Strecken- und Vergleichsstrich: 1.3.5, 2.2.2, 2.5.1.3</w:t>
      </w:r>
    </w:p>
    <w:p w:rsidR="00B804CB" w:rsidRPr="008B65CD" w:rsidRDefault="008320CE" w:rsidP="00B804CB">
      <w:pPr>
        <w:pStyle w:val="Registerunterpunkt"/>
        <w:spacing w:after="360"/>
      </w:pPr>
      <w:r w:rsidRPr="008B65CD">
        <w:t>–</w:t>
      </w:r>
      <w:r w:rsidRPr="008B65CD">
        <w:tab/>
        <w:t>Trennungsstrich: 2.2.1, 2.5.1.1</w:t>
      </w:r>
    </w:p>
    <w:p w:rsidR="008320CE" w:rsidRPr="008B65CD" w:rsidRDefault="008320CE" w:rsidP="008320CE">
      <w:pPr>
        <w:pStyle w:val="RegisterHauptpunkt"/>
      </w:pPr>
      <w:r w:rsidRPr="008B65CD">
        <w:t>Tabelle: 1.3.7, 2.2.3, 2.12</w:t>
      </w:r>
    </w:p>
    <w:p w:rsidR="008320CE" w:rsidRPr="008B65CD" w:rsidRDefault="008320CE" w:rsidP="008320CE">
      <w:pPr>
        <w:pStyle w:val="Registerunterpunkt"/>
      </w:pPr>
      <w:r w:rsidRPr="008B65CD">
        <w:t>–</w:t>
      </w:r>
      <w:r w:rsidRPr="008B65CD">
        <w:tab/>
        <w:t>Trennzeichen zwischen Tabellenzellen: 2.12</w:t>
      </w:r>
    </w:p>
    <w:p w:rsidR="008320CE" w:rsidRPr="008B65CD" w:rsidRDefault="008320CE" w:rsidP="008320CE">
      <w:pPr>
        <w:pStyle w:val="RegisterHauptpunkt"/>
      </w:pPr>
      <w:r w:rsidRPr="008B65CD">
        <w:t>Telefonnummern: 2.3.1.1</w:t>
      </w:r>
    </w:p>
    <w:p w:rsidR="008320CE" w:rsidRPr="008B65CD" w:rsidRDefault="008320CE" w:rsidP="008320CE">
      <w:pPr>
        <w:pStyle w:val="RegisterHauptpunkt"/>
      </w:pPr>
      <w:r w:rsidRPr="008B65CD">
        <w:t>Tiefstellung: Vorwort 2015 – Änderungen 2015, 2.10d, 2.10e</w:t>
      </w:r>
    </w:p>
    <w:p w:rsidR="008320CE" w:rsidRPr="008B65CD" w:rsidRDefault="008320CE" w:rsidP="008320CE">
      <w:pPr>
        <w:pStyle w:val="Registerunterpunkt"/>
      </w:pPr>
      <w:r w:rsidRPr="008B65CD">
        <w:t>–</w:t>
      </w:r>
      <w:r w:rsidRPr="008B65CD">
        <w:tab/>
        <w:t>Gesenktschreibung: 2.3.1.2, 2.3.1.3, 2.3.1.4, 2.3.1.5</w:t>
      </w:r>
    </w:p>
    <w:p w:rsidR="00B804CB" w:rsidRPr="008B65CD" w:rsidRDefault="008320CE" w:rsidP="00B804CB">
      <w:pPr>
        <w:pStyle w:val="RegisterHauptPunktMitAbstand"/>
      </w:pPr>
      <w:r w:rsidRPr="008B65CD">
        <w:t>Trennung am Zeilenende: 2.2.1, 2.2.3, 2.5.1.1, 2.5.1.2, 2.11, A3.1.2</w:t>
      </w:r>
    </w:p>
    <w:p w:rsidR="008320CE" w:rsidRPr="008B65CD" w:rsidRDefault="008320CE" w:rsidP="008320CE">
      <w:pPr>
        <w:pStyle w:val="RegisterHauptpunkt"/>
      </w:pPr>
      <w:r w:rsidRPr="008B65CD">
        <w:t>Uhrzeitangaben: 2.3.1.3</w:t>
      </w:r>
    </w:p>
    <w:p w:rsidR="008320CE" w:rsidRPr="008B65CD" w:rsidRDefault="008320CE" w:rsidP="008320CE">
      <w:pPr>
        <w:pStyle w:val="RegisterHauptpunkt"/>
      </w:pPr>
      <w:r w:rsidRPr="008B65CD">
        <w:t>Umlaute: 2.1, 2.6</w:t>
      </w:r>
    </w:p>
    <w:p w:rsidR="008320CE" w:rsidRPr="008B65CD" w:rsidRDefault="008320CE" w:rsidP="008320CE">
      <w:pPr>
        <w:pStyle w:val="RegisterHauptpunkt"/>
      </w:pPr>
      <w:r w:rsidRPr="008B65CD">
        <w:t>Umlautungspunkt: Vorwort 2015 – Änderungen 2015, 4.6, A3.1.1</w:t>
      </w:r>
    </w:p>
    <w:p w:rsidR="008320CE" w:rsidRPr="008B65CD" w:rsidRDefault="008320CE" w:rsidP="008320CE">
      <w:pPr>
        <w:pStyle w:val="RegisterHauptpunkt"/>
      </w:pPr>
      <w:r w:rsidRPr="008B65CD">
        <w:t>Und (Logik): 2.10</w:t>
      </w:r>
    </w:p>
    <w:p w:rsidR="008320CE" w:rsidRPr="008B65CD" w:rsidRDefault="008320CE" w:rsidP="008320CE">
      <w:pPr>
        <w:pStyle w:val="RegisterHauptpunkt"/>
      </w:pPr>
      <w:r w:rsidRPr="008B65CD">
        <w:t>Ungleich: 2.10, 2.10f</w:t>
      </w:r>
    </w:p>
    <w:p w:rsidR="00B804CB" w:rsidRPr="008B65CD" w:rsidRDefault="008320CE" w:rsidP="00B804CB">
      <w:pPr>
        <w:pStyle w:val="RegisterHauptPunktMitAbstand"/>
      </w:pPr>
      <w:r w:rsidRPr="008B65CD">
        <w:t>Unterstrich: 2.2.2, 2.11, A3.4</w:t>
      </w:r>
    </w:p>
    <w:p w:rsidR="008320CE" w:rsidRPr="008B65CD" w:rsidRDefault="008320CE" w:rsidP="008320CE">
      <w:pPr>
        <w:pStyle w:val="RegisterHauptpunkt"/>
      </w:pPr>
      <w:r w:rsidRPr="008B65CD">
        <w:t>Verbalisierungstechnik: 1.3.2</w:t>
      </w:r>
    </w:p>
    <w:p w:rsidR="008320CE" w:rsidRPr="008B65CD" w:rsidRDefault="008320CE" w:rsidP="008320CE">
      <w:pPr>
        <w:pStyle w:val="RegisterHauptpunkt"/>
      </w:pPr>
      <w:r w:rsidRPr="008B65CD">
        <w:t>Verneinung: 2.10f</w:t>
      </w:r>
    </w:p>
    <w:p w:rsidR="008320CE" w:rsidRPr="008B65CD" w:rsidRDefault="008320CE" w:rsidP="008320CE">
      <w:pPr>
        <w:pStyle w:val="RegisterHauptpunkt"/>
      </w:pPr>
      <w:r w:rsidRPr="008B65CD">
        <w:t>Versalien: 1.3.1, 1.3.6, 2.2.3, 2.7.3</w:t>
      </w:r>
    </w:p>
    <w:p w:rsidR="008320CE" w:rsidRPr="008B65CD" w:rsidRDefault="008320CE" w:rsidP="008320CE">
      <w:pPr>
        <w:pStyle w:val="RegisterHauptpunkt"/>
      </w:pPr>
      <w:r w:rsidRPr="008B65CD">
        <w:t>Versnummern: 2.3.1.4</w:t>
      </w:r>
    </w:p>
    <w:p w:rsidR="008320CE" w:rsidRPr="008B65CD" w:rsidRDefault="008320CE" w:rsidP="008320CE">
      <w:pPr>
        <w:pStyle w:val="RegisterHauptpunkt"/>
      </w:pPr>
      <w:r w:rsidRPr="008B65CD">
        <w:t>Vokalverbindungen: 3, 4.1.2.5</w:t>
      </w:r>
    </w:p>
    <w:p w:rsidR="008320CE" w:rsidRPr="008B65CD" w:rsidRDefault="008320CE" w:rsidP="008320CE">
      <w:pPr>
        <w:pStyle w:val="RegisterHauptpunkt"/>
      </w:pPr>
      <w:r w:rsidRPr="008B65CD">
        <w:t>Vollschrift: Einführung – zum Gebrauch dieses Buches, 1.2.2, 1.3.6, 2.2.3, 2.5.1.1, 2.6.8, 2.8.1, 2.13, 3, 4.8, A4.1.1</w:t>
      </w:r>
    </w:p>
    <w:p w:rsidR="00B804CB" w:rsidRPr="008B65CD" w:rsidRDefault="008320CE" w:rsidP="00B804CB">
      <w:pPr>
        <w:pStyle w:val="RegisterHauptPunktMitAbstand"/>
      </w:pPr>
      <w:r w:rsidRPr="008B65CD">
        <w:t>Vollzeichen: 1.1, A1</w:t>
      </w:r>
    </w:p>
    <w:p w:rsidR="008320CE" w:rsidRPr="008B65CD" w:rsidRDefault="008320CE" w:rsidP="008320CE">
      <w:pPr>
        <w:pStyle w:val="RegisterHauptpunkt"/>
      </w:pPr>
      <w:r w:rsidRPr="008B65CD">
        <w:t>Waagerechte Pfeile: 2.2.2, 2.10</w:t>
      </w:r>
    </w:p>
    <w:p w:rsidR="008320CE" w:rsidRPr="008B65CD" w:rsidRDefault="008320CE" w:rsidP="008320CE">
      <w:pPr>
        <w:pStyle w:val="RegisterHauptpunkt"/>
      </w:pPr>
      <w:r w:rsidRPr="008B65CD">
        <w:t>Währungssymbole: 2.2.2, 2.6, 2.8.2</w:t>
      </w:r>
    </w:p>
    <w:p w:rsidR="008320CE" w:rsidRPr="008B65CD" w:rsidRDefault="008320CE" w:rsidP="008320CE">
      <w:pPr>
        <w:pStyle w:val="RegisterHauptpunkt"/>
      </w:pPr>
      <w:r w:rsidRPr="008B65CD">
        <w:t>Weiblichzeichen: 1.3.2</w:t>
      </w:r>
    </w:p>
    <w:p w:rsidR="00B804CB" w:rsidRPr="008B65CD" w:rsidRDefault="008320CE" w:rsidP="00B804CB">
      <w:pPr>
        <w:pStyle w:val="RegisterHauptPunktMitAbstand"/>
      </w:pPr>
      <w:r w:rsidRPr="008B65CD">
        <w:t>Wurzelzeichen: 2.10</w:t>
      </w:r>
    </w:p>
    <w:p w:rsidR="008320CE" w:rsidRPr="008B65CD" w:rsidRDefault="008320CE" w:rsidP="008320CE">
      <w:pPr>
        <w:pStyle w:val="RegisterHauptpunkt"/>
      </w:pPr>
      <w:r w:rsidRPr="008B65CD">
        <w:t>Zähler: 2.3.1.5</w:t>
      </w:r>
    </w:p>
    <w:p w:rsidR="008320CE" w:rsidRPr="008B65CD" w:rsidRDefault="008320CE" w:rsidP="008320CE">
      <w:pPr>
        <w:pStyle w:val="RegisterHauptpunkt"/>
      </w:pPr>
      <w:r w:rsidRPr="008B65CD">
        <w:t>Zahlen: 1.3.5, 2.3.1.1, 2.3.1.2, 2.3.1.8, 2.4, 2.11, 4.3 Exkurs</w:t>
      </w:r>
    </w:p>
    <w:p w:rsidR="008320CE" w:rsidRPr="008B65CD" w:rsidRDefault="008320CE" w:rsidP="008320CE">
      <w:pPr>
        <w:pStyle w:val="RegisterHauptpunkt"/>
      </w:pPr>
      <w:r w:rsidRPr="008B65CD">
        <w:t>Zahlenbrüche: 2.3.1.5, 2.10</w:t>
      </w:r>
    </w:p>
    <w:p w:rsidR="008320CE" w:rsidRPr="008B65CD" w:rsidRDefault="008320CE" w:rsidP="008320CE">
      <w:pPr>
        <w:pStyle w:val="RegisterHauptpunkt"/>
      </w:pPr>
      <w:r w:rsidRPr="008B65CD">
        <w:t>Zahlzeichen: 2.2.2, 2.2.3, 2.3.1.1, 2.3.1.2, 2.3.1.3, 2.3.1.4, 2.3.1.5, 2.5.1.5, 2.10a, 2.10c, A3.1.1</w:t>
      </w:r>
    </w:p>
    <w:p w:rsidR="008320CE" w:rsidRPr="008B65CD" w:rsidRDefault="008320CE" w:rsidP="008320CE">
      <w:pPr>
        <w:pStyle w:val="RegisterHauptpunkt"/>
      </w:pPr>
      <w:r w:rsidRPr="008B65CD">
        <w:t>Zeitangaben: 2.2.2, 2.3.1.3</w:t>
      </w:r>
    </w:p>
    <w:p w:rsidR="008320CE" w:rsidRPr="008B65CD" w:rsidRDefault="008320CE" w:rsidP="008320CE">
      <w:pPr>
        <w:pStyle w:val="RegisterHauptpunkt"/>
      </w:pPr>
      <w:r w:rsidRPr="008B65CD">
        <w:t>Ziffern: Vorwort 1998, 1.3.6, 2.3.1.1, 2.3.1.3, 2.3.1.4, 2.3.1.8</w:t>
      </w:r>
    </w:p>
    <w:p w:rsidR="008320CE" w:rsidRPr="008B65CD" w:rsidRDefault="008320CE" w:rsidP="008320CE">
      <w:pPr>
        <w:pStyle w:val="RegisterHauptpunkt"/>
      </w:pPr>
      <w:r w:rsidRPr="008B65CD">
        <w:t>Zweiformige Kürzungen: Vorwort 2015 – Änderungen 2015, 4.4, 4.9.3, A3.1.2, A3.2</w:t>
      </w:r>
    </w:p>
    <w:sectPr w:rsidR="008320CE" w:rsidRPr="008B65CD" w:rsidSect="00543E4D">
      <w:type w:val="oddPage"/>
      <w:pgSz w:w="11906" w:h="16838" w:code="9"/>
      <w:pgMar w:top="1134" w:right="1134" w:bottom="851" w:left="1134" w:header="709" w:footer="709" w:gutter="284"/>
      <w:cols w:space="709"/>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A54" w:rsidRDefault="00462A54" w:rsidP="00F03CD5">
      <w:r>
        <w:separator/>
      </w:r>
    </w:p>
  </w:endnote>
  <w:endnote w:type="continuationSeparator" w:id="0">
    <w:p w:rsidR="00462A54" w:rsidRDefault="00462A54" w:rsidP="00F03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embedRegular r:id="rId1" w:fontKey="{18A25D2D-AFE0-4095-BCD5-C0C7FE188C83}"/>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embedRegular r:id="rId2" w:fontKey="{5A589206-B1ED-41D4-86AF-348E3042E46C}"/>
    <w:embedBold r:id="rId3" w:fontKey="{D1DB6CB9-3F09-4C15-9E05-B6B31F7F5337}"/>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ailleDinItaDot">
    <w:altName w:val="MS Gothic"/>
    <w:panose1 w:val="00000000000000000000"/>
    <w:charset w:val="00"/>
    <w:family w:val="modern"/>
    <w:notTrueType/>
    <w:pitch w:val="fixed"/>
    <w:sig w:usb0="00000083" w:usb1="00000000" w:usb2="00000000" w:usb3="00000000" w:csb0="00000009" w:csb1="00000000"/>
  </w:font>
  <w:font w:name="Segoe UI Symbol">
    <w:panose1 w:val="020B0502040204020203"/>
    <w:charset w:val="00"/>
    <w:family w:val="swiss"/>
    <w:pitch w:val="variable"/>
    <w:sig w:usb0="800001E3" w:usb1="1200FFEF" w:usb2="00040000" w:usb3="00000000" w:csb0="00000001" w:csb1="00000000"/>
    <w:embedRegular r:id="rId4" w:subsetted="1" w:fontKey="{26E3DA88-2E68-46C6-9FDE-5663AF860EA0}"/>
  </w:font>
  <w:font w:name="Blista Braille Plus (ANSI)">
    <w:altName w:val="Courier New"/>
    <w:charset w:val="00"/>
    <w:family w:val="auto"/>
    <w:pitch w:val="fixed"/>
    <w:sig w:usb0="00000003" w:usb1="00000000" w:usb2="00000000" w:usb3="00000000" w:csb0="00000001" w:csb1="00000000"/>
    <w:embedRegular r:id="rId5" w:fontKey="{861AE6D6-469B-40FE-B900-5C386593F0A9}"/>
    <w:embedBold r:id="rId6" w:fontKey="{8ED576A4-DA54-4EBC-8918-308C9595AB8E}"/>
  </w:font>
  <w:font w:name="Arial">
    <w:panose1 w:val="020B0604020202020204"/>
    <w:charset w:val="00"/>
    <w:family w:val="swiss"/>
    <w:pitch w:val="variable"/>
    <w:sig w:usb0="E0002EFF" w:usb1="C0007843" w:usb2="00000009" w:usb3="00000000" w:csb0="000001FF" w:csb1="00000000"/>
    <w:embedRegular r:id="rId7" w:subsetted="1" w:fontKey="{E8BA34A2-9F56-4863-A542-549148D332EE}"/>
    <w:embedBold r:id="rId8" w:subsetted="1" w:fontKey="{E0D536E5-E7BF-4CDF-9BDD-B078810DA839}"/>
  </w:font>
  <w:font w:name="Cambria Math">
    <w:panose1 w:val="02040503050406030204"/>
    <w:charset w:val="00"/>
    <w:family w:val="roman"/>
    <w:pitch w:val="variable"/>
    <w:sig w:usb0="E00002FF" w:usb1="420024FF" w:usb2="00000000" w:usb3="00000000" w:csb0="0000019F" w:csb1="00000000"/>
    <w:embedRegular r:id="rId9" w:subsetted="1" w:fontKey="{A6E7336A-451C-4825-AB3C-AD22F909ACCC}"/>
  </w:font>
  <w:font w:name="Arial Unicode MS">
    <w:panose1 w:val="020B0604020202020204"/>
    <w:charset w:val="80"/>
    <w:family w:val="swiss"/>
    <w:pitch w:val="variable"/>
    <w:sig w:usb0="F7FFAFFF" w:usb1="E9DFFFFF" w:usb2="0000003F" w:usb3="00000000" w:csb0="003F01FF" w:csb1="00000000"/>
    <w:embedBold r:id="rId10" w:fontKey="{F5C9CF3F-C9DA-4503-A41E-2545F935BAD3}"/>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A54" w:rsidRDefault="00462A54" w:rsidP="00F03CD5">
      <w:r>
        <w:separator/>
      </w:r>
    </w:p>
  </w:footnote>
  <w:footnote w:type="continuationSeparator" w:id="0">
    <w:p w:rsidR="00462A54" w:rsidRDefault="00462A54" w:rsidP="00F03CD5">
      <w:r>
        <w:continuationSeparator/>
      </w:r>
    </w:p>
  </w:footnote>
  <w:footnote w:id="1">
    <w:p w:rsidR="00462A54" w:rsidRDefault="00462A54" w:rsidP="00A85A75">
      <w:pPr>
        <w:pStyle w:val="Funotentext"/>
        <w:ind w:left="567" w:hanging="567"/>
      </w:pPr>
      <w:r>
        <w:rPr>
          <w:rStyle w:val="Funotenzeichen"/>
        </w:rPr>
        <w:footnoteRef/>
      </w:r>
      <w:r>
        <w:tab/>
        <w:t>In der Punktdruckausgabe des vorliegenden Regelwerks wird das aus allen sechs Punkten bestehende "Vollzeichen" an vielen Stellen einem Braille</w:t>
      </w:r>
      <w:r>
        <w:softHyphen/>
        <w:t xml:space="preserve">zeichen vorangestellt, um die Position der einzelnen Punkte des Zeichens deutlich erkennbar zu </w:t>
      </w:r>
      <w:r w:rsidRPr="005F762D">
        <w:t>machen</w:t>
      </w:r>
      <w:r>
        <w:t>. Das Vollzeichen ist dann kein Bestandteil des Braillesymbols. Es enthält auch keine Information über mögliche Leer</w:t>
      </w:r>
      <w:r>
        <w:softHyphen/>
        <w:t>zeichen. Es dient ledig</w:t>
      </w:r>
      <w:r>
        <w:softHyphen/>
        <w:t>lich dazu, die genaue Punktean</w:t>
      </w:r>
      <w:r>
        <w:softHyphen/>
        <w:t>ord</w:t>
      </w:r>
      <w:r>
        <w:softHyphen/>
        <w:t>nung des Braillezeichens ertasten zu können.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356" w:type="dxa"/>
      <w:tblInd w:w="108" w:type="dxa"/>
      <w:tblBorders>
        <w:bottom w:val="single" w:sz="4" w:space="0" w:color="auto"/>
        <w:insideH w:val="single" w:sz="4" w:space="0" w:color="auto"/>
      </w:tblBorders>
      <w:tblLook w:val="04A0" w:firstRow="1" w:lastRow="0" w:firstColumn="1" w:lastColumn="0" w:noHBand="0" w:noVBand="1"/>
    </w:tblPr>
    <w:tblGrid>
      <w:gridCol w:w="851"/>
      <w:gridCol w:w="8505"/>
    </w:tblGrid>
    <w:tr w:rsidR="00462A54" w:rsidRPr="00B27AE2" w:rsidTr="007261E8">
      <w:trPr>
        <w:trHeight w:val="567"/>
      </w:trPr>
      <w:tc>
        <w:tcPr>
          <w:tcW w:w="851" w:type="dxa"/>
        </w:tcPr>
        <w:p w:rsidR="00462A54" w:rsidRPr="00B27AE2" w:rsidRDefault="00462A54" w:rsidP="00F03CD5">
          <w:pPr>
            <w:pStyle w:val="Kopfzeile"/>
            <w:rPr>
              <w:rStyle w:val="Hervorhebung"/>
            </w:rPr>
          </w:pPr>
          <w:r w:rsidRPr="00B27AE2">
            <w:rPr>
              <w:rStyle w:val="Hervorhebung"/>
            </w:rPr>
            <w:fldChar w:fldCharType="begin"/>
          </w:r>
          <w:r w:rsidRPr="00B27AE2">
            <w:rPr>
              <w:rStyle w:val="Hervorhebung"/>
            </w:rPr>
            <w:instrText xml:space="preserve"> PAGE   \* MERGEFORMAT </w:instrText>
          </w:r>
          <w:r w:rsidRPr="00B27AE2">
            <w:rPr>
              <w:rStyle w:val="Hervorhebung"/>
            </w:rPr>
            <w:fldChar w:fldCharType="separate"/>
          </w:r>
          <w:r w:rsidR="00CE2A79">
            <w:rPr>
              <w:rStyle w:val="Hervorhebung"/>
              <w:noProof/>
            </w:rPr>
            <w:t>196</w:t>
          </w:r>
          <w:r w:rsidRPr="00B27AE2">
            <w:rPr>
              <w:rStyle w:val="Hervorhebung"/>
            </w:rPr>
            <w:fldChar w:fldCharType="end"/>
          </w:r>
        </w:p>
      </w:tc>
      <w:tc>
        <w:tcPr>
          <w:tcW w:w="8505" w:type="dxa"/>
        </w:tcPr>
        <w:p w:rsidR="00462A54" w:rsidRPr="00B27AE2" w:rsidRDefault="00462A54" w:rsidP="003D7AEA">
          <w:pPr>
            <w:pStyle w:val="Kopfzeile"/>
            <w:tabs>
              <w:tab w:val="clear" w:pos="4536"/>
              <w:tab w:val="clear" w:pos="9072"/>
            </w:tabs>
            <w:jc w:val="right"/>
            <w:rPr>
              <w:rStyle w:val="Hervorhebung"/>
            </w:rPr>
          </w:pPr>
          <w:r w:rsidRPr="00B27AE2">
            <w:rPr>
              <w:rStyle w:val="Hervorhebung"/>
            </w:rPr>
            <w:fldChar w:fldCharType="begin"/>
          </w:r>
          <w:r w:rsidRPr="00B27AE2">
            <w:rPr>
              <w:rStyle w:val="Hervorhebung"/>
            </w:rPr>
            <w:instrText xml:space="preserve"> STYLEREF  "Überschrift 1"  \* MERGEFORMAT </w:instrText>
          </w:r>
          <w:r w:rsidRPr="00B27AE2">
            <w:rPr>
              <w:rStyle w:val="Hervorhebung"/>
            </w:rPr>
            <w:fldChar w:fldCharType="separate"/>
          </w:r>
          <w:r w:rsidR="00CE2A79">
            <w:rPr>
              <w:rStyle w:val="Hervorhebung"/>
              <w:noProof/>
            </w:rPr>
            <w:t>Anhang</w:t>
          </w:r>
          <w:r w:rsidRPr="00B27AE2">
            <w:rPr>
              <w:rStyle w:val="Hervorhebung"/>
            </w:rPr>
            <w:fldChar w:fldCharType="end"/>
          </w:r>
        </w:p>
      </w:tc>
    </w:tr>
  </w:tbl>
  <w:p w:rsidR="00462A54" w:rsidRPr="009B41D3" w:rsidRDefault="00462A54" w:rsidP="00F03CD5">
    <w:pPr>
      <w:pStyle w:val="Kopfzeile"/>
      <w:rPr>
        <w:rStyle w:val="Hervorhebung"/>
        <w:b w:val="0"/>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4887" w:type="pct"/>
      <w:tblBorders>
        <w:bottom w:val="single" w:sz="4" w:space="0" w:color="auto"/>
      </w:tblBorders>
      <w:tblLook w:val="04A0" w:firstRow="1" w:lastRow="0" w:firstColumn="1" w:lastColumn="0" w:noHBand="0" w:noVBand="1"/>
    </w:tblPr>
    <w:tblGrid>
      <w:gridCol w:w="7057"/>
      <w:gridCol w:w="2086"/>
    </w:tblGrid>
    <w:tr w:rsidR="00462A54" w:rsidRPr="00ED2B9A" w:rsidTr="001B5619">
      <w:trPr>
        <w:trHeight w:val="567"/>
      </w:trPr>
      <w:tc>
        <w:tcPr>
          <w:tcW w:w="3859" w:type="pct"/>
        </w:tcPr>
        <w:p w:rsidR="00462A54" w:rsidRPr="00B27AE2" w:rsidRDefault="00CE2A79" w:rsidP="00F03CD5">
          <w:pPr>
            <w:pStyle w:val="Kopfzeile"/>
            <w:rPr>
              <w:rStyle w:val="Hervorhebung"/>
            </w:rPr>
          </w:pPr>
          <w:sdt>
            <w:sdtPr>
              <w:rPr>
                <w:rStyle w:val="Hervorhebung"/>
              </w:rPr>
              <w:alias w:val="Titel"/>
              <w:tag w:val=""/>
              <w:id w:val="636216391"/>
              <w:placeholder>
                <w:docPart w:val="62B937838AF546CFBDCE2FA4376FE882"/>
              </w:placeholder>
              <w:dataBinding w:prefixMappings="xmlns:ns0='http://purl.org/dc/elements/1.1/' xmlns:ns1='http://schemas.openxmlformats.org/package/2006/metadata/core-properties' " w:xpath="/ns1:coreProperties[1]/ns0:title[1]" w:storeItemID="{6C3C8BC8-F283-45AE-878A-BAB7291924A1}"/>
              <w:text/>
            </w:sdtPr>
            <w:sdtEndPr>
              <w:rPr>
                <w:rStyle w:val="Hervorhebung"/>
              </w:rPr>
            </w:sdtEndPr>
            <w:sdtContent>
              <w:r w:rsidR="00462A54" w:rsidRPr="00B27AE2">
                <w:rPr>
                  <w:rStyle w:val="Hervorhebung"/>
                </w:rPr>
                <w:t>Das System der deutschen Brailleschr</w:t>
              </w:r>
              <w:r w:rsidR="00462A54">
                <w:rPr>
                  <w:rStyle w:val="Hervorhebung"/>
                </w:rPr>
                <w:t>i</w:t>
              </w:r>
              <w:r w:rsidR="00462A54" w:rsidRPr="00B27AE2">
                <w:rPr>
                  <w:rStyle w:val="Hervorhebung"/>
                </w:rPr>
                <w:t>ft</w:t>
              </w:r>
            </w:sdtContent>
          </w:sdt>
        </w:p>
      </w:tc>
      <w:tc>
        <w:tcPr>
          <w:tcW w:w="1141" w:type="pct"/>
        </w:tcPr>
        <w:p w:rsidR="00462A54" w:rsidRPr="00ED2B9A" w:rsidRDefault="00462A54" w:rsidP="00276B5B">
          <w:pPr>
            <w:pStyle w:val="Kopfzeile"/>
            <w:jc w:val="right"/>
            <w:rPr>
              <w:rStyle w:val="Hervorhebung"/>
            </w:rPr>
          </w:pPr>
          <w:r>
            <w:rPr>
              <w:rStyle w:val="Hervorhebung"/>
            </w:rPr>
            <w:fldChar w:fldCharType="begin"/>
          </w:r>
          <w:r>
            <w:rPr>
              <w:rStyle w:val="Hervorhebung"/>
            </w:rPr>
            <w:instrText xml:space="preserve"> PAGE  \* roman  \* MERGEFORMAT </w:instrText>
          </w:r>
          <w:r>
            <w:rPr>
              <w:rStyle w:val="Hervorhebung"/>
            </w:rPr>
            <w:fldChar w:fldCharType="separate"/>
          </w:r>
          <w:r w:rsidR="00CE2A79">
            <w:rPr>
              <w:rStyle w:val="Hervorhebung"/>
              <w:noProof/>
            </w:rPr>
            <w:t>i</w:t>
          </w:r>
          <w:r>
            <w:rPr>
              <w:rStyle w:val="Hervorhebung"/>
            </w:rPr>
            <w:fldChar w:fldCharType="end"/>
          </w:r>
        </w:p>
      </w:tc>
    </w:tr>
  </w:tbl>
  <w:p w:rsidR="00462A54" w:rsidRPr="009B41D3" w:rsidRDefault="00462A54" w:rsidP="00F03CD5">
    <w:pPr>
      <w:pStyle w:val="Kopfzeile"/>
      <w:rPr>
        <w:rStyle w:val="Hervorhebung"/>
        <w:b w:val="0"/>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4887" w:type="pct"/>
      <w:tblBorders>
        <w:bottom w:val="single" w:sz="4" w:space="0" w:color="auto"/>
      </w:tblBorders>
      <w:tblLook w:val="04A0" w:firstRow="1" w:lastRow="0" w:firstColumn="1" w:lastColumn="0" w:noHBand="0" w:noVBand="1"/>
    </w:tblPr>
    <w:tblGrid>
      <w:gridCol w:w="7057"/>
      <w:gridCol w:w="2086"/>
    </w:tblGrid>
    <w:tr w:rsidR="00462A54" w:rsidRPr="00ED2B9A" w:rsidTr="001B5619">
      <w:trPr>
        <w:trHeight w:val="567"/>
      </w:trPr>
      <w:tc>
        <w:tcPr>
          <w:tcW w:w="3859" w:type="pct"/>
        </w:tcPr>
        <w:p w:rsidR="00462A54" w:rsidRPr="00B27AE2" w:rsidRDefault="00CE2A79" w:rsidP="00F03CD5">
          <w:pPr>
            <w:pStyle w:val="Kopfzeile"/>
            <w:rPr>
              <w:rStyle w:val="Hervorhebung"/>
            </w:rPr>
          </w:pPr>
          <w:sdt>
            <w:sdtPr>
              <w:rPr>
                <w:rStyle w:val="Hervorhebung"/>
              </w:rPr>
              <w:alias w:val="Titel"/>
              <w:tag w:val=""/>
              <w:id w:val="2010332784"/>
              <w:placeholder>
                <w:docPart w:val="06E8CB282F87420AB0023AC4ACF4EE6B"/>
              </w:placeholder>
              <w:dataBinding w:prefixMappings="xmlns:ns0='http://purl.org/dc/elements/1.1/' xmlns:ns1='http://schemas.openxmlformats.org/package/2006/metadata/core-properties' " w:xpath="/ns1:coreProperties[1]/ns0:title[1]" w:storeItemID="{6C3C8BC8-F283-45AE-878A-BAB7291924A1}"/>
              <w:text/>
            </w:sdtPr>
            <w:sdtEndPr>
              <w:rPr>
                <w:rStyle w:val="Hervorhebung"/>
              </w:rPr>
            </w:sdtEndPr>
            <w:sdtContent>
              <w:r w:rsidR="00462A54" w:rsidRPr="00B27AE2">
                <w:rPr>
                  <w:rStyle w:val="Hervorhebung"/>
                </w:rPr>
                <w:t>Das System der deutschen Brailleschr</w:t>
              </w:r>
              <w:r w:rsidR="00462A54">
                <w:rPr>
                  <w:rStyle w:val="Hervorhebung"/>
                </w:rPr>
                <w:t>i</w:t>
              </w:r>
              <w:r w:rsidR="00462A54" w:rsidRPr="00B27AE2">
                <w:rPr>
                  <w:rStyle w:val="Hervorhebung"/>
                </w:rPr>
                <w:t>ft</w:t>
              </w:r>
            </w:sdtContent>
          </w:sdt>
        </w:p>
      </w:tc>
      <w:tc>
        <w:tcPr>
          <w:tcW w:w="1141" w:type="pct"/>
        </w:tcPr>
        <w:p w:rsidR="00462A54" w:rsidRPr="00ED2B9A" w:rsidRDefault="00462A54" w:rsidP="00BC2067">
          <w:pPr>
            <w:pStyle w:val="Kopfzeile"/>
            <w:jc w:val="right"/>
            <w:rPr>
              <w:rStyle w:val="Hervorhebung"/>
            </w:rPr>
          </w:pPr>
          <w:r w:rsidRPr="00B27AE2">
            <w:rPr>
              <w:rStyle w:val="Hervorhebung"/>
            </w:rPr>
            <w:fldChar w:fldCharType="begin"/>
          </w:r>
          <w:r w:rsidRPr="00B27AE2">
            <w:rPr>
              <w:rStyle w:val="Hervorhebung"/>
            </w:rPr>
            <w:instrText xml:space="preserve"> PAGE  \* Arabic  \* MERGEFORMAT </w:instrText>
          </w:r>
          <w:r w:rsidRPr="00B27AE2">
            <w:rPr>
              <w:rStyle w:val="Hervorhebung"/>
            </w:rPr>
            <w:fldChar w:fldCharType="separate"/>
          </w:r>
          <w:r w:rsidR="00CE2A79">
            <w:rPr>
              <w:rStyle w:val="Hervorhebung"/>
              <w:noProof/>
            </w:rPr>
            <w:t>197</w:t>
          </w:r>
          <w:r w:rsidRPr="00B27AE2">
            <w:rPr>
              <w:rStyle w:val="Hervorhebung"/>
            </w:rPr>
            <w:fldChar w:fldCharType="end"/>
          </w:r>
        </w:p>
      </w:tc>
    </w:tr>
  </w:tbl>
  <w:p w:rsidR="00462A54" w:rsidRPr="009B41D3" w:rsidRDefault="00462A54" w:rsidP="00F03CD5">
    <w:pPr>
      <w:pStyle w:val="Kopfzeile"/>
      <w:rPr>
        <w:rStyle w:val="Hervorhebung"/>
        <w:b w:val="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1A4D2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80B9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594AF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18B6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5E03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5467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D2FE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B8C1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6ECD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E4CD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891601"/>
    <w:multiLevelType w:val="hybridMultilevel"/>
    <w:tmpl w:val="EB3615BC"/>
    <w:lvl w:ilvl="0" w:tplc="4044DEB8">
      <w:start w:val="2"/>
      <w:numFmt w:val="bullet"/>
      <w:lvlText w:val="•"/>
      <w:lvlJc w:val="left"/>
      <w:pPr>
        <w:ind w:left="572" w:hanging="570"/>
      </w:pPr>
      <w:rPr>
        <w:rFonts w:ascii="Verdana" w:eastAsia="Times New Roman" w:hAnsi="Verdana" w:hint="default"/>
        <w:sz w:val="28"/>
      </w:rPr>
    </w:lvl>
    <w:lvl w:ilvl="1" w:tplc="04070003" w:tentative="1">
      <w:start w:val="1"/>
      <w:numFmt w:val="bullet"/>
      <w:lvlText w:val="o"/>
      <w:lvlJc w:val="left"/>
      <w:pPr>
        <w:ind w:left="1082" w:hanging="360"/>
      </w:pPr>
      <w:rPr>
        <w:rFonts w:ascii="Courier New" w:hAnsi="Courier New" w:hint="default"/>
      </w:rPr>
    </w:lvl>
    <w:lvl w:ilvl="2" w:tplc="04070005" w:tentative="1">
      <w:start w:val="1"/>
      <w:numFmt w:val="bullet"/>
      <w:lvlText w:val=""/>
      <w:lvlJc w:val="left"/>
      <w:pPr>
        <w:ind w:left="1802" w:hanging="360"/>
      </w:pPr>
      <w:rPr>
        <w:rFonts w:ascii="Wingdings" w:hAnsi="Wingdings" w:hint="default"/>
      </w:rPr>
    </w:lvl>
    <w:lvl w:ilvl="3" w:tplc="04070001" w:tentative="1">
      <w:start w:val="1"/>
      <w:numFmt w:val="bullet"/>
      <w:lvlText w:val=""/>
      <w:lvlJc w:val="left"/>
      <w:pPr>
        <w:ind w:left="2522" w:hanging="360"/>
      </w:pPr>
      <w:rPr>
        <w:rFonts w:ascii="Symbol" w:hAnsi="Symbol" w:hint="default"/>
      </w:rPr>
    </w:lvl>
    <w:lvl w:ilvl="4" w:tplc="04070003" w:tentative="1">
      <w:start w:val="1"/>
      <w:numFmt w:val="bullet"/>
      <w:lvlText w:val="o"/>
      <w:lvlJc w:val="left"/>
      <w:pPr>
        <w:ind w:left="3242" w:hanging="360"/>
      </w:pPr>
      <w:rPr>
        <w:rFonts w:ascii="Courier New" w:hAnsi="Courier New" w:hint="default"/>
      </w:rPr>
    </w:lvl>
    <w:lvl w:ilvl="5" w:tplc="04070005" w:tentative="1">
      <w:start w:val="1"/>
      <w:numFmt w:val="bullet"/>
      <w:lvlText w:val=""/>
      <w:lvlJc w:val="left"/>
      <w:pPr>
        <w:ind w:left="3962" w:hanging="360"/>
      </w:pPr>
      <w:rPr>
        <w:rFonts w:ascii="Wingdings" w:hAnsi="Wingdings" w:hint="default"/>
      </w:rPr>
    </w:lvl>
    <w:lvl w:ilvl="6" w:tplc="04070001" w:tentative="1">
      <w:start w:val="1"/>
      <w:numFmt w:val="bullet"/>
      <w:lvlText w:val=""/>
      <w:lvlJc w:val="left"/>
      <w:pPr>
        <w:ind w:left="4682" w:hanging="360"/>
      </w:pPr>
      <w:rPr>
        <w:rFonts w:ascii="Symbol" w:hAnsi="Symbol" w:hint="default"/>
      </w:rPr>
    </w:lvl>
    <w:lvl w:ilvl="7" w:tplc="04070003" w:tentative="1">
      <w:start w:val="1"/>
      <w:numFmt w:val="bullet"/>
      <w:lvlText w:val="o"/>
      <w:lvlJc w:val="left"/>
      <w:pPr>
        <w:ind w:left="5402" w:hanging="360"/>
      </w:pPr>
      <w:rPr>
        <w:rFonts w:ascii="Courier New" w:hAnsi="Courier New" w:hint="default"/>
      </w:rPr>
    </w:lvl>
    <w:lvl w:ilvl="8" w:tplc="04070005" w:tentative="1">
      <w:start w:val="1"/>
      <w:numFmt w:val="bullet"/>
      <w:lvlText w:val=""/>
      <w:lvlJc w:val="left"/>
      <w:pPr>
        <w:ind w:left="6122" w:hanging="360"/>
      </w:pPr>
      <w:rPr>
        <w:rFonts w:ascii="Wingdings" w:hAnsi="Wingdings" w:hint="default"/>
      </w:rPr>
    </w:lvl>
  </w:abstractNum>
  <w:abstractNum w:abstractNumId="11" w15:restartNumberingAfterBreak="0">
    <w:nsid w:val="18F51D79"/>
    <w:multiLevelType w:val="multilevel"/>
    <w:tmpl w:val="9F9E0FEA"/>
    <w:lvl w:ilvl="0">
      <w:start w:val="1"/>
      <w:numFmt w:val="decimal"/>
      <w:lvlText w:val="%1"/>
      <w:lvlJc w:val="left"/>
      <w:pPr>
        <w:ind w:left="1140" w:hanging="1140"/>
      </w:pPr>
      <w:rPr>
        <w:rFonts w:cs="Times New Roman" w:hint="default"/>
      </w:rPr>
    </w:lvl>
    <w:lvl w:ilvl="1">
      <w:start w:val="1"/>
      <w:numFmt w:val="decimal"/>
      <w:lvlText w:val="%1.%2"/>
      <w:lvlJc w:val="left"/>
      <w:pPr>
        <w:ind w:left="1140" w:hanging="1140"/>
      </w:pPr>
      <w:rPr>
        <w:rFonts w:cs="Times New Roman" w:hint="default"/>
      </w:rPr>
    </w:lvl>
    <w:lvl w:ilvl="2">
      <w:start w:val="1"/>
      <w:numFmt w:val="decimal"/>
      <w:lvlText w:val="%1.%2.%3"/>
      <w:lvlJc w:val="left"/>
      <w:pPr>
        <w:ind w:left="1140" w:hanging="1140"/>
      </w:pPr>
      <w:rPr>
        <w:rFonts w:cs="Times New Roman" w:hint="default"/>
      </w:rPr>
    </w:lvl>
    <w:lvl w:ilvl="3">
      <w:start w:val="1"/>
      <w:numFmt w:val="decimal"/>
      <w:lvlText w:val="%1.%2.%3.%4"/>
      <w:lvlJc w:val="left"/>
      <w:pPr>
        <w:ind w:left="1440" w:hanging="1440"/>
      </w:pPr>
      <w:rPr>
        <w:rFonts w:cs="Times New Roman" w:hint="default"/>
      </w:rPr>
    </w:lvl>
    <w:lvl w:ilvl="4">
      <w:start w:val="1"/>
      <w:numFmt w:val="decimal"/>
      <w:lvlText w:val="%1.%2.%3.%4.%5"/>
      <w:lvlJc w:val="left"/>
      <w:pPr>
        <w:ind w:left="1800" w:hanging="1800"/>
      </w:pPr>
      <w:rPr>
        <w:rFonts w:cs="Times New Roman" w:hint="default"/>
      </w:rPr>
    </w:lvl>
    <w:lvl w:ilvl="5">
      <w:start w:val="1"/>
      <w:numFmt w:val="decimal"/>
      <w:lvlText w:val="%1.%2.%3.%4.%5.%6"/>
      <w:lvlJc w:val="left"/>
      <w:pPr>
        <w:ind w:left="2160" w:hanging="2160"/>
      </w:pPr>
      <w:rPr>
        <w:rFonts w:cs="Times New Roman" w:hint="default"/>
      </w:rPr>
    </w:lvl>
    <w:lvl w:ilvl="6">
      <w:start w:val="1"/>
      <w:numFmt w:val="decimal"/>
      <w:lvlText w:val="%1.%2.%3.%4.%5.%6.%7"/>
      <w:lvlJc w:val="left"/>
      <w:pPr>
        <w:ind w:left="2520" w:hanging="2520"/>
      </w:pPr>
      <w:rPr>
        <w:rFonts w:cs="Times New Roman" w:hint="default"/>
      </w:rPr>
    </w:lvl>
    <w:lvl w:ilvl="7">
      <w:start w:val="1"/>
      <w:numFmt w:val="decimal"/>
      <w:lvlText w:val="%1.%2.%3.%4.%5.%6.%7.%8"/>
      <w:lvlJc w:val="left"/>
      <w:pPr>
        <w:ind w:left="2880" w:hanging="2880"/>
      </w:pPr>
      <w:rPr>
        <w:rFonts w:cs="Times New Roman" w:hint="default"/>
      </w:rPr>
    </w:lvl>
    <w:lvl w:ilvl="8">
      <w:start w:val="1"/>
      <w:numFmt w:val="decimal"/>
      <w:lvlText w:val="%1.%2.%3.%4.%5.%6.%7.%8.%9"/>
      <w:lvlJc w:val="left"/>
      <w:pPr>
        <w:ind w:left="2880" w:hanging="2880"/>
      </w:pPr>
      <w:rPr>
        <w:rFonts w:cs="Times New Roman" w:hint="default"/>
      </w:rPr>
    </w:lvl>
  </w:abstractNum>
  <w:abstractNum w:abstractNumId="12" w15:restartNumberingAfterBreak="0">
    <w:nsid w:val="1DA85FE7"/>
    <w:multiLevelType w:val="hybridMultilevel"/>
    <w:tmpl w:val="BF103BF2"/>
    <w:lvl w:ilvl="0" w:tplc="53066944">
      <w:start w:val="3"/>
      <w:numFmt w:val="bullet"/>
      <w:lvlText w:val=""/>
      <w:lvlJc w:val="left"/>
      <w:pPr>
        <w:ind w:left="735" w:hanging="375"/>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B60951"/>
    <w:multiLevelType w:val="hybridMultilevel"/>
    <w:tmpl w:val="B1662D58"/>
    <w:lvl w:ilvl="0" w:tplc="EE7E20BA">
      <w:start w:val="1"/>
      <w:numFmt w:val="bullet"/>
      <w:lvlText w:val="–"/>
      <w:lvlJc w:val="left"/>
      <w:pPr>
        <w:ind w:left="720" w:hanging="360"/>
      </w:pPr>
      <w:rPr>
        <w:rFonts w:ascii="Trebuchet MS" w:eastAsia="Times New Roman" w:hAnsi="Trebuchet MS" w:hint="default"/>
        <w:color w:val="231F20"/>
        <w:w w:val="136"/>
        <w:sz w:val="15"/>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9CA201C"/>
    <w:multiLevelType w:val="multilevel"/>
    <w:tmpl w:val="B1662D58"/>
    <w:styleLink w:val="Formatvorlage1"/>
    <w:lvl w:ilvl="0">
      <w:start w:val="1"/>
      <w:numFmt w:val="none"/>
      <w:lvlText w:val="%1"/>
      <w:lvlJc w:val="left"/>
      <w:pPr>
        <w:ind w:left="720" w:hanging="360"/>
      </w:pPr>
      <w:rPr>
        <w:rFonts w:ascii="Verdana" w:hAnsi="Verdana" w:cs="Times New Roman"/>
        <w:caps w:val="0"/>
        <w:smallCaps w:val="0"/>
        <w:strike w:val="0"/>
        <w:dstrike w:val="0"/>
        <w:vanish w:val="0"/>
        <w:color w:val="231F20"/>
        <w:w w:val="1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0EB4A97"/>
    <w:multiLevelType w:val="multilevel"/>
    <w:tmpl w:val="B1662D58"/>
    <w:numStyleLink w:val="Formatvorlage1"/>
  </w:abstractNum>
  <w:num w:numId="1">
    <w:abstractNumId w:val="13"/>
  </w:num>
  <w:num w:numId="2">
    <w:abstractNumId w:val="14"/>
  </w:num>
  <w:num w:numId="3">
    <w:abstractNumId w:val="15"/>
  </w:num>
  <w:num w:numId="4">
    <w:abstractNumId w:val="11"/>
  </w:num>
  <w:num w:numId="5">
    <w:abstractNumId w:val="10"/>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6"/>
  <w:embedTrueTypeFonts/>
  <w:embedSystemFonts/>
  <w:saveSubsetFonts/>
  <w:bordersDoNotSurroundHeader/>
  <w:bordersDoNotSurroundFooter/>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91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EBB"/>
    <w:rsid w:val="00002C85"/>
    <w:rsid w:val="00002D07"/>
    <w:rsid w:val="00002E7C"/>
    <w:rsid w:val="0000379F"/>
    <w:rsid w:val="00003ED0"/>
    <w:rsid w:val="0000466B"/>
    <w:rsid w:val="0000692F"/>
    <w:rsid w:val="00010B4C"/>
    <w:rsid w:val="00010D70"/>
    <w:rsid w:val="000114EF"/>
    <w:rsid w:val="000121E6"/>
    <w:rsid w:val="0001253A"/>
    <w:rsid w:val="000127F2"/>
    <w:rsid w:val="000141B9"/>
    <w:rsid w:val="000151B5"/>
    <w:rsid w:val="0001523E"/>
    <w:rsid w:val="0001535B"/>
    <w:rsid w:val="000159D3"/>
    <w:rsid w:val="000161BD"/>
    <w:rsid w:val="00017592"/>
    <w:rsid w:val="00021618"/>
    <w:rsid w:val="000232D7"/>
    <w:rsid w:val="00023A93"/>
    <w:rsid w:val="00024E57"/>
    <w:rsid w:val="00025282"/>
    <w:rsid w:val="000259A0"/>
    <w:rsid w:val="00030042"/>
    <w:rsid w:val="000307B2"/>
    <w:rsid w:val="000308CF"/>
    <w:rsid w:val="00031739"/>
    <w:rsid w:val="00032251"/>
    <w:rsid w:val="00033304"/>
    <w:rsid w:val="00033AB3"/>
    <w:rsid w:val="00033B09"/>
    <w:rsid w:val="00034672"/>
    <w:rsid w:val="00034AB8"/>
    <w:rsid w:val="000353A9"/>
    <w:rsid w:val="00036CA6"/>
    <w:rsid w:val="0004079C"/>
    <w:rsid w:val="00041D3B"/>
    <w:rsid w:val="00042CF0"/>
    <w:rsid w:val="0004509E"/>
    <w:rsid w:val="0004648A"/>
    <w:rsid w:val="00047247"/>
    <w:rsid w:val="000475BD"/>
    <w:rsid w:val="00047D96"/>
    <w:rsid w:val="00047F4D"/>
    <w:rsid w:val="00050871"/>
    <w:rsid w:val="00050BCB"/>
    <w:rsid w:val="000538EF"/>
    <w:rsid w:val="00054E16"/>
    <w:rsid w:val="000606D7"/>
    <w:rsid w:val="000607FA"/>
    <w:rsid w:val="0006126A"/>
    <w:rsid w:val="0006162B"/>
    <w:rsid w:val="00062E1D"/>
    <w:rsid w:val="00063C6B"/>
    <w:rsid w:val="000640F3"/>
    <w:rsid w:val="00064EDD"/>
    <w:rsid w:val="000652BD"/>
    <w:rsid w:val="00066559"/>
    <w:rsid w:val="0006739B"/>
    <w:rsid w:val="00067469"/>
    <w:rsid w:val="00067B72"/>
    <w:rsid w:val="00070225"/>
    <w:rsid w:val="000704EC"/>
    <w:rsid w:val="00071E9E"/>
    <w:rsid w:val="00073616"/>
    <w:rsid w:val="00074FB2"/>
    <w:rsid w:val="000753E0"/>
    <w:rsid w:val="00075A8D"/>
    <w:rsid w:val="00075C6B"/>
    <w:rsid w:val="00077BEA"/>
    <w:rsid w:val="00083082"/>
    <w:rsid w:val="00086FA3"/>
    <w:rsid w:val="000903C5"/>
    <w:rsid w:val="00090F02"/>
    <w:rsid w:val="0009350E"/>
    <w:rsid w:val="0009405B"/>
    <w:rsid w:val="00094CC7"/>
    <w:rsid w:val="00095303"/>
    <w:rsid w:val="00095826"/>
    <w:rsid w:val="00095A99"/>
    <w:rsid w:val="00095C88"/>
    <w:rsid w:val="00097EDB"/>
    <w:rsid w:val="000A01FA"/>
    <w:rsid w:val="000A0960"/>
    <w:rsid w:val="000A0A70"/>
    <w:rsid w:val="000A1149"/>
    <w:rsid w:val="000A1824"/>
    <w:rsid w:val="000A2620"/>
    <w:rsid w:val="000A27EC"/>
    <w:rsid w:val="000A320E"/>
    <w:rsid w:val="000A3931"/>
    <w:rsid w:val="000A4113"/>
    <w:rsid w:val="000A6E39"/>
    <w:rsid w:val="000A7017"/>
    <w:rsid w:val="000A7A7F"/>
    <w:rsid w:val="000B04DD"/>
    <w:rsid w:val="000B0D3A"/>
    <w:rsid w:val="000B124E"/>
    <w:rsid w:val="000B230B"/>
    <w:rsid w:val="000B3B30"/>
    <w:rsid w:val="000B502B"/>
    <w:rsid w:val="000B7561"/>
    <w:rsid w:val="000B7FFE"/>
    <w:rsid w:val="000C00E3"/>
    <w:rsid w:val="000C0F86"/>
    <w:rsid w:val="000C37B6"/>
    <w:rsid w:val="000C48D3"/>
    <w:rsid w:val="000C60F0"/>
    <w:rsid w:val="000D008B"/>
    <w:rsid w:val="000D03EE"/>
    <w:rsid w:val="000D0C06"/>
    <w:rsid w:val="000D2F08"/>
    <w:rsid w:val="000D3FCE"/>
    <w:rsid w:val="000D5D33"/>
    <w:rsid w:val="000D6678"/>
    <w:rsid w:val="000D7F3B"/>
    <w:rsid w:val="000E105C"/>
    <w:rsid w:val="000E1D84"/>
    <w:rsid w:val="000E4996"/>
    <w:rsid w:val="000E6AA7"/>
    <w:rsid w:val="000F0718"/>
    <w:rsid w:val="000F08F6"/>
    <w:rsid w:val="000F0DB3"/>
    <w:rsid w:val="000F1EAA"/>
    <w:rsid w:val="000F23D7"/>
    <w:rsid w:val="000F586E"/>
    <w:rsid w:val="000F67B2"/>
    <w:rsid w:val="000F6854"/>
    <w:rsid w:val="000F693A"/>
    <w:rsid w:val="000F69B5"/>
    <w:rsid w:val="000F6ACC"/>
    <w:rsid w:val="000F71BE"/>
    <w:rsid w:val="000F77FD"/>
    <w:rsid w:val="000F7D37"/>
    <w:rsid w:val="00100121"/>
    <w:rsid w:val="00100463"/>
    <w:rsid w:val="001009BC"/>
    <w:rsid w:val="00101ABA"/>
    <w:rsid w:val="00101D8F"/>
    <w:rsid w:val="001051AB"/>
    <w:rsid w:val="00105809"/>
    <w:rsid w:val="001059F3"/>
    <w:rsid w:val="00105AED"/>
    <w:rsid w:val="0010644E"/>
    <w:rsid w:val="00106535"/>
    <w:rsid w:val="001067F6"/>
    <w:rsid w:val="001075B2"/>
    <w:rsid w:val="0010770E"/>
    <w:rsid w:val="001100D6"/>
    <w:rsid w:val="001101B5"/>
    <w:rsid w:val="00111D32"/>
    <w:rsid w:val="0011217E"/>
    <w:rsid w:val="00112764"/>
    <w:rsid w:val="00112CE7"/>
    <w:rsid w:val="001131E8"/>
    <w:rsid w:val="0011341E"/>
    <w:rsid w:val="001138AE"/>
    <w:rsid w:val="00113A87"/>
    <w:rsid w:val="0011453D"/>
    <w:rsid w:val="00114B65"/>
    <w:rsid w:val="00115B25"/>
    <w:rsid w:val="00115E79"/>
    <w:rsid w:val="001175BC"/>
    <w:rsid w:val="00117971"/>
    <w:rsid w:val="00120913"/>
    <w:rsid w:val="00120E55"/>
    <w:rsid w:val="00121301"/>
    <w:rsid w:val="00121D1F"/>
    <w:rsid w:val="001262CC"/>
    <w:rsid w:val="00126DE6"/>
    <w:rsid w:val="00127151"/>
    <w:rsid w:val="00131397"/>
    <w:rsid w:val="00131BFF"/>
    <w:rsid w:val="00133207"/>
    <w:rsid w:val="00133348"/>
    <w:rsid w:val="00133905"/>
    <w:rsid w:val="00134700"/>
    <w:rsid w:val="00137E7E"/>
    <w:rsid w:val="0014000E"/>
    <w:rsid w:val="00140BF7"/>
    <w:rsid w:val="00141666"/>
    <w:rsid w:val="001421DF"/>
    <w:rsid w:val="00143A70"/>
    <w:rsid w:val="001440C9"/>
    <w:rsid w:val="00145428"/>
    <w:rsid w:val="00150429"/>
    <w:rsid w:val="00150B9B"/>
    <w:rsid w:val="0015137F"/>
    <w:rsid w:val="001520F2"/>
    <w:rsid w:val="00153183"/>
    <w:rsid w:val="00154100"/>
    <w:rsid w:val="0015462F"/>
    <w:rsid w:val="00155724"/>
    <w:rsid w:val="00157F8C"/>
    <w:rsid w:val="00161090"/>
    <w:rsid w:val="001611BD"/>
    <w:rsid w:val="00162CFB"/>
    <w:rsid w:val="001635D1"/>
    <w:rsid w:val="001636C6"/>
    <w:rsid w:val="00163F1D"/>
    <w:rsid w:val="00167553"/>
    <w:rsid w:val="00170211"/>
    <w:rsid w:val="00170DF6"/>
    <w:rsid w:val="00171AF4"/>
    <w:rsid w:val="00173386"/>
    <w:rsid w:val="0017340D"/>
    <w:rsid w:val="00176E19"/>
    <w:rsid w:val="00177298"/>
    <w:rsid w:val="00177BF4"/>
    <w:rsid w:val="001816F4"/>
    <w:rsid w:val="00182CF7"/>
    <w:rsid w:val="00183248"/>
    <w:rsid w:val="00183C14"/>
    <w:rsid w:val="00183C8D"/>
    <w:rsid w:val="00184A22"/>
    <w:rsid w:val="0018527A"/>
    <w:rsid w:val="00185F37"/>
    <w:rsid w:val="00186481"/>
    <w:rsid w:val="00186E47"/>
    <w:rsid w:val="00190398"/>
    <w:rsid w:val="00191B1A"/>
    <w:rsid w:val="00192EAB"/>
    <w:rsid w:val="00194558"/>
    <w:rsid w:val="001945DA"/>
    <w:rsid w:val="00194853"/>
    <w:rsid w:val="001951F1"/>
    <w:rsid w:val="00195AEF"/>
    <w:rsid w:val="00196D10"/>
    <w:rsid w:val="001A04DF"/>
    <w:rsid w:val="001A18D6"/>
    <w:rsid w:val="001A286C"/>
    <w:rsid w:val="001A292C"/>
    <w:rsid w:val="001A2F8C"/>
    <w:rsid w:val="001A3921"/>
    <w:rsid w:val="001A3AD5"/>
    <w:rsid w:val="001A3E73"/>
    <w:rsid w:val="001A4482"/>
    <w:rsid w:val="001A4F96"/>
    <w:rsid w:val="001A5817"/>
    <w:rsid w:val="001A65E7"/>
    <w:rsid w:val="001A6B49"/>
    <w:rsid w:val="001B0827"/>
    <w:rsid w:val="001B086B"/>
    <w:rsid w:val="001B0AAE"/>
    <w:rsid w:val="001B0DD9"/>
    <w:rsid w:val="001B1FEB"/>
    <w:rsid w:val="001B2857"/>
    <w:rsid w:val="001B5619"/>
    <w:rsid w:val="001B737F"/>
    <w:rsid w:val="001B7E64"/>
    <w:rsid w:val="001C16F6"/>
    <w:rsid w:val="001C3E29"/>
    <w:rsid w:val="001C44E3"/>
    <w:rsid w:val="001C4F73"/>
    <w:rsid w:val="001C5469"/>
    <w:rsid w:val="001C596A"/>
    <w:rsid w:val="001C5E5E"/>
    <w:rsid w:val="001C7590"/>
    <w:rsid w:val="001D0A28"/>
    <w:rsid w:val="001D120F"/>
    <w:rsid w:val="001D1AB1"/>
    <w:rsid w:val="001D1F1B"/>
    <w:rsid w:val="001D30FE"/>
    <w:rsid w:val="001D3EF1"/>
    <w:rsid w:val="001D4692"/>
    <w:rsid w:val="001D6112"/>
    <w:rsid w:val="001E021B"/>
    <w:rsid w:val="001E0372"/>
    <w:rsid w:val="001E090A"/>
    <w:rsid w:val="001E1FAA"/>
    <w:rsid w:val="001E2483"/>
    <w:rsid w:val="001E30EF"/>
    <w:rsid w:val="001E384E"/>
    <w:rsid w:val="001E39B7"/>
    <w:rsid w:val="001E535C"/>
    <w:rsid w:val="001E7493"/>
    <w:rsid w:val="001E7AA3"/>
    <w:rsid w:val="001E7CB8"/>
    <w:rsid w:val="001F12D2"/>
    <w:rsid w:val="001F4C31"/>
    <w:rsid w:val="001F4DD6"/>
    <w:rsid w:val="001F69B5"/>
    <w:rsid w:val="001F6CFE"/>
    <w:rsid w:val="001F71FE"/>
    <w:rsid w:val="001F78CB"/>
    <w:rsid w:val="001F78D7"/>
    <w:rsid w:val="00201715"/>
    <w:rsid w:val="00201C3B"/>
    <w:rsid w:val="002031ED"/>
    <w:rsid w:val="00204476"/>
    <w:rsid w:val="002046AA"/>
    <w:rsid w:val="002047F8"/>
    <w:rsid w:val="00206C4B"/>
    <w:rsid w:val="0021355E"/>
    <w:rsid w:val="00213A7B"/>
    <w:rsid w:val="00213BAC"/>
    <w:rsid w:val="00214A3B"/>
    <w:rsid w:val="00214D2E"/>
    <w:rsid w:val="002158B7"/>
    <w:rsid w:val="00216610"/>
    <w:rsid w:val="00216FA8"/>
    <w:rsid w:val="00217834"/>
    <w:rsid w:val="002203E2"/>
    <w:rsid w:val="00220F3C"/>
    <w:rsid w:val="00221B85"/>
    <w:rsid w:val="0022378E"/>
    <w:rsid w:val="00223DD0"/>
    <w:rsid w:val="00224084"/>
    <w:rsid w:val="002247BB"/>
    <w:rsid w:val="002255A4"/>
    <w:rsid w:val="00231116"/>
    <w:rsid w:val="00231FC0"/>
    <w:rsid w:val="0023237F"/>
    <w:rsid w:val="0023262C"/>
    <w:rsid w:val="00233469"/>
    <w:rsid w:val="002341F0"/>
    <w:rsid w:val="00235C24"/>
    <w:rsid w:val="002422A6"/>
    <w:rsid w:val="00242602"/>
    <w:rsid w:val="00242EBA"/>
    <w:rsid w:val="002437BC"/>
    <w:rsid w:val="00244C4A"/>
    <w:rsid w:val="0024529A"/>
    <w:rsid w:val="00245599"/>
    <w:rsid w:val="002463A9"/>
    <w:rsid w:val="00246421"/>
    <w:rsid w:val="002466A9"/>
    <w:rsid w:val="00246D60"/>
    <w:rsid w:val="00247797"/>
    <w:rsid w:val="00247F76"/>
    <w:rsid w:val="002502B4"/>
    <w:rsid w:val="0025094B"/>
    <w:rsid w:val="00250D69"/>
    <w:rsid w:val="00250FE0"/>
    <w:rsid w:val="002510AB"/>
    <w:rsid w:val="002511BB"/>
    <w:rsid w:val="00252013"/>
    <w:rsid w:val="002524B2"/>
    <w:rsid w:val="00255ED6"/>
    <w:rsid w:val="00256506"/>
    <w:rsid w:val="00257508"/>
    <w:rsid w:val="00257921"/>
    <w:rsid w:val="00257DFF"/>
    <w:rsid w:val="002608CB"/>
    <w:rsid w:val="0026547E"/>
    <w:rsid w:val="00265B40"/>
    <w:rsid w:val="00265CD6"/>
    <w:rsid w:val="00266BDD"/>
    <w:rsid w:val="002670D6"/>
    <w:rsid w:val="002671C9"/>
    <w:rsid w:val="00267557"/>
    <w:rsid w:val="00267BEA"/>
    <w:rsid w:val="00267FB6"/>
    <w:rsid w:val="00270056"/>
    <w:rsid w:val="00270935"/>
    <w:rsid w:val="00270E62"/>
    <w:rsid w:val="00273F11"/>
    <w:rsid w:val="00274A82"/>
    <w:rsid w:val="0027648A"/>
    <w:rsid w:val="0027683A"/>
    <w:rsid w:val="00276B5B"/>
    <w:rsid w:val="00277AFF"/>
    <w:rsid w:val="00277C61"/>
    <w:rsid w:val="00277C7F"/>
    <w:rsid w:val="00280418"/>
    <w:rsid w:val="00280753"/>
    <w:rsid w:val="00281E30"/>
    <w:rsid w:val="00281FA6"/>
    <w:rsid w:val="00282329"/>
    <w:rsid w:val="002834BC"/>
    <w:rsid w:val="00283FEE"/>
    <w:rsid w:val="00284B1C"/>
    <w:rsid w:val="002853D5"/>
    <w:rsid w:val="00286B02"/>
    <w:rsid w:val="00290EE4"/>
    <w:rsid w:val="00291188"/>
    <w:rsid w:val="002915FE"/>
    <w:rsid w:val="00291CE4"/>
    <w:rsid w:val="00292764"/>
    <w:rsid w:val="00293365"/>
    <w:rsid w:val="00295119"/>
    <w:rsid w:val="00296019"/>
    <w:rsid w:val="002966BC"/>
    <w:rsid w:val="002968D3"/>
    <w:rsid w:val="00296B67"/>
    <w:rsid w:val="00296ED9"/>
    <w:rsid w:val="00297262"/>
    <w:rsid w:val="002A0272"/>
    <w:rsid w:val="002A1F0A"/>
    <w:rsid w:val="002A28BD"/>
    <w:rsid w:val="002A2D97"/>
    <w:rsid w:val="002A2FB0"/>
    <w:rsid w:val="002A321B"/>
    <w:rsid w:val="002A352F"/>
    <w:rsid w:val="002A3BCC"/>
    <w:rsid w:val="002A4B5D"/>
    <w:rsid w:val="002A6482"/>
    <w:rsid w:val="002A65F2"/>
    <w:rsid w:val="002A7AC6"/>
    <w:rsid w:val="002A7F30"/>
    <w:rsid w:val="002B2636"/>
    <w:rsid w:val="002B3355"/>
    <w:rsid w:val="002B3EE0"/>
    <w:rsid w:val="002B45FD"/>
    <w:rsid w:val="002B507D"/>
    <w:rsid w:val="002B5294"/>
    <w:rsid w:val="002B5466"/>
    <w:rsid w:val="002B5A0B"/>
    <w:rsid w:val="002B6A34"/>
    <w:rsid w:val="002B7A22"/>
    <w:rsid w:val="002C01F9"/>
    <w:rsid w:val="002C0270"/>
    <w:rsid w:val="002C1A59"/>
    <w:rsid w:val="002C349E"/>
    <w:rsid w:val="002C451B"/>
    <w:rsid w:val="002C4F2D"/>
    <w:rsid w:val="002C50AF"/>
    <w:rsid w:val="002C583B"/>
    <w:rsid w:val="002C63A2"/>
    <w:rsid w:val="002C644F"/>
    <w:rsid w:val="002C78D4"/>
    <w:rsid w:val="002D02FD"/>
    <w:rsid w:val="002D71FD"/>
    <w:rsid w:val="002E046B"/>
    <w:rsid w:val="002E05E2"/>
    <w:rsid w:val="002E0B4F"/>
    <w:rsid w:val="002E10CB"/>
    <w:rsid w:val="002E1BBD"/>
    <w:rsid w:val="002E1DD4"/>
    <w:rsid w:val="002E2C86"/>
    <w:rsid w:val="002E2EE8"/>
    <w:rsid w:val="002E326E"/>
    <w:rsid w:val="002E4F27"/>
    <w:rsid w:val="002F1171"/>
    <w:rsid w:val="002F19BA"/>
    <w:rsid w:val="002F46A4"/>
    <w:rsid w:val="002F4872"/>
    <w:rsid w:val="002F55F9"/>
    <w:rsid w:val="002F6D05"/>
    <w:rsid w:val="002F7306"/>
    <w:rsid w:val="002F7886"/>
    <w:rsid w:val="003001AA"/>
    <w:rsid w:val="003005F2"/>
    <w:rsid w:val="0030140C"/>
    <w:rsid w:val="00305120"/>
    <w:rsid w:val="003054AA"/>
    <w:rsid w:val="00305500"/>
    <w:rsid w:val="0030622A"/>
    <w:rsid w:val="0030765F"/>
    <w:rsid w:val="00311B5A"/>
    <w:rsid w:val="003131C3"/>
    <w:rsid w:val="0031395C"/>
    <w:rsid w:val="00315112"/>
    <w:rsid w:val="00315465"/>
    <w:rsid w:val="00315F60"/>
    <w:rsid w:val="00316341"/>
    <w:rsid w:val="00320C32"/>
    <w:rsid w:val="00320E34"/>
    <w:rsid w:val="003212DE"/>
    <w:rsid w:val="00322518"/>
    <w:rsid w:val="00322DD1"/>
    <w:rsid w:val="00325D50"/>
    <w:rsid w:val="00325F01"/>
    <w:rsid w:val="00330DC1"/>
    <w:rsid w:val="003315A1"/>
    <w:rsid w:val="00332C4B"/>
    <w:rsid w:val="00332E8B"/>
    <w:rsid w:val="00332EC8"/>
    <w:rsid w:val="003333C9"/>
    <w:rsid w:val="003346F2"/>
    <w:rsid w:val="0033609A"/>
    <w:rsid w:val="003368B2"/>
    <w:rsid w:val="00336B53"/>
    <w:rsid w:val="00340C81"/>
    <w:rsid w:val="00340CA3"/>
    <w:rsid w:val="00345335"/>
    <w:rsid w:val="00346327"/>
    <w:rsid w:val="0034698A"/>
    <w:rsid w:val="00347464"/>
    <w:rsid w:val="00350A04"/>
    <w:rsid w:val="00350D69"/>
    <w:rsid w:val="00351D7A"/>
    <w:rsid w:val="003543D0"/>
    <w:rsid w:val="003550DE"/>
    <w:rsid w:val="003551A9"/>
    <w:rsid w:val="003552A8"/>
    <w:rsid w:val="003560C6"/>
    <w:rsid w:val="003571A5"/>
    <w:rsid w:val="00357D26"/>
    <w:rsid w:val="00357DAE"/>
    <w:rsid w:val="00361789"/>
    <w:rsid w:val="00361EE0"/>
    <w:rsid w:val="0036431D"/>
    <w:rsid w:val="003644EC"/>
    <w:rsid w:val="00364944"/>
    <w:rsid w:val="003673A4"/>
    <w:rsid w:val="003707E4"/>
    <w:rsid w:val="003722B6"/>
    <w:rsid w:val="00373468"/>
    <w:rsid w:val="00373635"/>
    <w:rsid w:val="003739D0"/>
    <w:rsid w:val="00373E6E"/>
    <w:rsid w:val="003748CA"/>
    <w:rsid w:val="003759E9"/>
    <w:rsid w:val="00376089"/>
    <w:rsid w:val="00376D27"/>
    <w:rsid w:val="00380BFD"/>
    <w:rsid w:val="003843C7"/>
    <w:rsid w:val="003849B3"/>
    <w:rsid w:val="00385AF7"/>
    <w:rsid w:val="003865A7"/>
    <w:rsid w:val="00386CCA"/>
    <w:rsid w:val="003875F0"/>
    <w:rsid w:val="00390BD7"/>
    <w:rsid w:val="00391564"/>
    <w:rsid w:val="00391DC5"/>
    <w:rsid w:val="003923B9"/>
    <w:rsid w:val="00392D56"/>
    <w:rsid w:val="0039406E"/>
    <w:rsid w:val="00394A56"/>
    <w:rsid w:val="00394FD2"/>
    <w:rsid w:val="00395044"/>
    <w:rsid w:val="00395DEF"/>
    <w:rsid w:val="003969A5"/>
    <w:rsid w:val="00397AD8"/>
    <w:rsid w:val="003A0430"/>
    <w:rsid w:val="003A063C"/>
    <w:rsid w:val="003A30AC"/>
    <w:rsid w:val="003A3357"/>
    <w:rsid w:val="003A355D"/>
    <w:rsid w:val="003A4268"/>
    <w:rsid w:val="003A5634"/>
    <w:rsid w:val="003A5F5E"/>
    <w:rsid w:val="003A6870"/>
    <w:rsid w:val="003A6921"/>
    <w:rsid w:val="003A6B6F"/>
    <w:rsid w:val="003A6C2C"/>
    <w:rsid w:val="003A7923"/>
    <w:rsid w:val="003B0792"/>
    <w:rsid w:val="003B0CA4"/>
    <w:rsid w:val="003B27F4"/>
    <w:rsid w:val="003B2C0C"/>
    <w:rsid w:val="003B38D0"/>
    <w:rsid w:val="003B6C6D"/>
    <w:rsid w:val="003C028C"/>
    <w:rsid w:val="003C227A"/>
    <w:rsid w:val="003C25F7"/>
    <w:rsid w:val="003C2E79"/>
    <w:rsid w:val="003C2F4A"/>
    <w:rsid w:val="003C3037"/>
    <w:rsid w:val="003C3CDB"/>
    <w:rsid w:val="003C4040"/>
    <w:rsid w:val="003C4679"/>
    <w:rsid w:val="003C4A92"/>
    <w:rsid w:val="003C5883"/>
    <w:rsid w:val="003C624A"/>
    <w:rsid w:val="003C757F"/>
    <w:rsid w:val="003C769E"/>
    <w:rsid w:val="003C7A58"/>
    <w:rsid w:val="003D0599"/>
    <w:rsid w:val="003D1973"/>
    <w:rsid w:val="003D2DFE"/>
    <w:rsid w:val="003D500E"/>
    <w:rsid w:val="003D58C1"/>
    <w:rsid w:val="003D6A60"/>
    <w:rsid w:val="003D6EDC"/>
    <w:rsid w:val="003D7AEA"/>
    <w:rsid w:val="003E006F"/>
    <w:rsid w:val="003E094E"/>
    <w:rsid w:val="003E14C8"/>
    <w:rsid w:val="003E1FA5"/>
    <w:rsid w:val="003E3328"/>
    <w:rsid w:val="003E3A2D"/>
    <w:rsid w:val="003E4C45"/>
    <w:rsid w:val="003E5126"/>
    <w:rsid w:val="003E5283"/>
    <w:rsid w:val="003E5F73"/>
    <w:rsid w:val="003E6D61"/>
    <w:rsid w:val="003E75E8"/>
    <w:rsid w:val="003E77F1"/>
    <w:rsid w:val="003F00C6"/>
    <w:rsid w:val="003F139B"/>
    <w:rsid w:val="003F43C7"/>
    <w:rsid w:val="003F49FB"/>
    <w:rsid w:val="003F5288"/>
    <w:rsid w:val="003F5756"/>
    <w:rsid w:val="003F6F24"/>
    <w:rsid w:val="00400337"/>
    <w:rsid w:val="00400EF9"/>
    <w:rsid w:val="0040192A"/>
    <w:rsid w:val="00401958"/>
    <w:rsid w:val="00401997"/>
    <w:rsid w:val="00401A3E"/>
    <w:rsid w:val="004021E6"/>
    <w:rsid w:val="004024FC"/>
    <w:rsid w:val="00402CA9"/>
    <w:rsid w:val="00402E75"/>
    <w:rsid w:val="0040347F"/>
    <w:rsid w:val="00403B5A"/>
    <w:rsid w:val="00403D89"/>
    <w:rsid w:val="004040A9"/>
    <w:rsid w:val="004044EF"/>
    <w:rsid w:val="00405A4C"/>
    <w:rsid w:val="0040663D"/>
    <w:rsid w:val="004075A2"/>
    <w:rsid w:val="00410C6D"/>
    <w:rsid w:val="00410F9F"/>
    <w:rsid w:val="004110E2"/>
    <w:rsid w:val="004116FC"/>
    <w:rsid w:val="0041330B"/>
    <w:rsid w:val="004148BD"/>
    <w:rsid w:val="00414B31"/>
    <w:rsid w:val="00415558"/>
    <w:rsid w:val="00417C9C"/>
    <w:rsid w:val="00421FA5"/>
    <w:rsid w:val="00423363"/>
    <w:rsid w:val="004234B3"/>
    <w:rsid w:val="004239A7"/>
    <w:rsid w:val="00423A16"/>
    <w:rsid w:val="00423A67"/>
    <w:rsid w:val="00423E78"/>
    <w:rsid w:val="0042461F"/>
    <w:rsid w:val="004247B3"/>
    <w:rsid w:val="0042508D"/>
    <w:rsid w:val="00425212"/>
    <w:rsid w:val="00425C17"/>
    <w:rsid w:val="0042603F"/>
    <w:rsid w:val="00426B88"/>
    <w:rsid w:val="00427BB5"/>
    <w:rsid w:val="004310F8"/>
    <w:rsid w:val="0043165E"/>
    <w:rsid w:val="00433067"/>
    <w:rsid w:val="004340A2"/>
    <w:rsid w:val="00435D69"/>
    <w:rsid w:val="00436BD3"/>
    <w:rsid w:val="00440511"/>
    <w:rsid w:val="004417B6"/>
    <w:rsid w:val="00443979"/>
    <w:rsid w:val="00444CF3"/>
    <w:rsid w:val="0044559F"/>
    <w:rsid w:val="00445BD0"/>
    <w:rsid w:val="00446B70"/>
    <w:rsid w:val="004472D4"/>
    <w:rsid w:val="004476AB"/>
    <w:rsid w:val="0044774D"/>
    <w:rsid w:val="0045018A"/>
    <w:rsid w:val="00450D17"/>
    <w:rsid w:val="0045109F"/>
    <w:rsid w:val="00453433"/>
    <w:rsid w:val="004559F9"/>
    <w:rsid w:val="004564AD"/>
    <w:rsid w:val="00460455"/>
    <w:rsid w:val="004607BC"/>
    <w:rsid w:val="00461967"/>
    <w:rsid w:val="004619DC"/>
    <w:rsid w:val="00462A54"/>
    <w:rsid w:val="00462B20"/>
    <w:rsid w:val="00462E2B"/>
    <w:rsid w:val="004636BA"/>
    <w:rsid w:val="00463A78"/>
    <w:rsid w:val="00464321"/>
    <w:rsid w:val="00464E18"/>
    <w:rsid w:val="00464E74"/>
    <w:rsid w:val="004655EB"/>
    <w:rsid w:val="004668D4"/>
    <w:rsid w:val="00467BE4"/>
    <w:rsid w:val="00470385"/>
    <w:rsid w:val="004707FF"/>
    <w:rsid w:val="00470980"/>
    <w:rsid w:val="00471ECF"/>
    <w:rsid w:val="00472D34"/>
    <w:rsid w:val="00473E3D"/>
    <w:rsid w:val="004757DE"/>
    <w:rsid w:val="00476283"/>
    <w:rsid w:val="0047731F"/>
    <w:rsid w:val="0047740D"/>
    <w:rsid w:val="00477A42"/>
    <w:rsid w:val="00481CCB"/>
    <w:rsid w:val="004823A6"/>
    <w:rsid w:val="004824E8"/>
    <w:rsid w:val="004828C2"/>
    <w:rsid w:val="00482FCD"/>
    <w:rsid w:val="00484284"/>
    <w:rsid w:val="00485B3D"/>
    <w:rsid w:val="00485B75"/>
    <w:rsid w:val="00486F87"/>
    <w:rsid w:val="004872F6"/>
    <w:rsid w:val="00492309"/>
    <w:rsid w:val="00492D8D"/>
    <w:rsid w:val="004932CF"/>
    <w:rsid w:val="00493808"/>
    <w:rsid w:val="0049608B"/>
    <w:rsid w:val="004967FA"/>
    <w:rsid w:val="00496AA8"/>
    <w:rsid w:val="00497F4B"/>
    <w:rsid w:val="004A1E2C"/>
    <w:rsid w:val="004A26E4"/>
    <w:rsid w:val="004A279F"/>
    <w:rsid w:val="004A30F4"/>
    <w:rsid w:val="004A438C"/>
    <w:rsid w:val="004A482E"/>
    <w:rsid w:val="004A73F2"/>
    <w:rsid w:val="004A74B2"/>
    <w:rsid w:val="004A7577"/>
    <w:rsid w:val="004A77DC"/>
    <w:rsid w:val="004B092B"/>
    <w:rsid w:val="004B2B6F"/>
    <w:rsid w:val="004B60E1"/>
    <w:rsid w:val="004B692B"/>
    <w:rsid w:val="004B78AD"/>
    <w:rsid w:val="004C1AA9"/>
    <w:rsid w:val="004C2DEB"/>
    <w:rsid w:val="004C33C7"/>
    <w:rsid w:val="004C483C"/>
    <w:rsid w:val="004C57B3"/>
    <w:rsid w:val="004C5E9A"/>
    <w:rsid w:val="004C636E"/>
    <w:rsid w:val="004C640F"/>
    <w:rsid w:val="004C6411"/>
    <w:rsid w:val="004D0902"/>
    <w:rsid w:val="004D2EC5"/>
    <w:rsid w:val="004D3DB6"/>
    <w:rsid w:val="004D403A"/>
    <w:rsid w:val="004D421B"/>
    <w:rsid w:val="004D48D0"/>
    <w:rsid w:val="004D4938"/>
    <w:rsid w:val="004D4D4A"/>
    <w:rsid w:val="004D4E4F"/>
    <w:rsid w:val="004D5A17"/>
    <w:rsid w:val="004D67AF"/>
    <w:rsid w:val="004D683D"/>
    <w:rsid w:val="004D69C6"/>
    <w:rsid w:val="004D78ED"/>
    <w:rsid w:val="004D7CF7"/>
    <w:rsid w:val="004E0651"/>
    <w:rsid w:val="004E3F98"/>
    <w:rsid w:val="004E562F"/>
    <w:rsid w:val="004E632C"/>
    <w:rsid w:val="004E68CE"/>
    <w:rsid w:val="004E6AF4"/>
    <w:rsid w:val="004F1E0E"/>
    <w:rsid w:val="004F2D1F"/>
    <w:rsid w:val="004F345C"/>
    <w:rsid w:val="004F4382"/>
    <w:rsid w:val="004F58DD"/>
    <w:rsid w:val="004F5BF6"/>
    <w:rsid w:val="004F661A"/>
    <w:rsid w:val="004F7575"/>
    <w:rsid w:val="004F780D"/>
    <w:rsid w:val="00501966"/>
    <w:rsid w:val="00501EE5"/>
    <w:rsid w:val="00502456"/>
    <w:rsid w:val="005024A3"/>
    <w:rsid w:val="00502E98"/>
    <w:rsid w:val="005030F9"/>
    <w:rsid w:val="00503104"/>
    <w:rsid w:val="00504292"/>
    <w:rsid w:val="0050504C"/>
    <w:rsid w:val="0050637F"/>
    <w:rsid w:val="00506380"/>
    <w:rsid w:val="0050665A"/>
    <w:rsid w:val="00510386"/>
    <w:rsid w:val="005118A0"/>
    <w:rsid w:val="00511F61"/>
    <w:rsid w:val="00512D85"/>
    <w:rsid w:val="0051311C"/>
    <w:rsid w:val="00513129"/>
    <w:rsid w:val="00513855"/>
    <w:rsid w:val="005147CD"/>
    <w:rsid w:val="00517764"/>
    <w:rsid w:val="005205ED"/>
    <w:rsid w:val="005216F0"/>
    <w:rsid w:val="00521CA1"/>
    <w:rsid w:val="00523168"/>
    <w:rsid w:val="00524191"/>
    <w:rsid w:val="00526B47"/>
    <w:rsid w:val="0052761D"/>
    <w:rsid w:val="00530A0C"/>
    <w:rsid w:val="005310AA"/>
    <w:rsid w:val="00531591"/>
    <w:rsid w:val="0053456D"/>
    <w:rsid w:val="00536583"/>
    <w:rsid w:val="005371FB"/>
    <w:rsid w:val="00537EF4"/>
    <w:rsid w:val="00540A18"/>
    <w:rsid w:val="00541AE1"/>
    <w:rsid w:val="00542696"/>
    <w:rsid w:val="00542E08"/>
    <w:rsid w:val="005435C3"/>
    <w:rsid w:val="00543E4D"/>
    <w:rsid w:val="0054415C"/>
    <w:rsid w:val="0054463B"/>
    <w:rsid w:val="00544EC4"/>
    <w:rsid w:val="00544F1C"/>
    <w:rsid w:val="00545289"/>
    <w:rsid w:val="005452CF"/>
    <w:rsid w:val="00546247"/>
    <w:rsid w:val="0054675B"/>
    <w:rsid w:val="00547E72"/>
    <w:rsid w:val="00550196"/>
    <w:rsid w:val="00550626"/>
    <w:rsid w:val="005515C3"/>
    <w:rsid w:val="00552269"/>
    <w:rsid w:val="0055397E"/>
    <w:rsid w:val="0055535B"/>
    <w:rsid w:val="00555D07"/>
    <w:rsid w:val="00555ED7"/>
    <w:rsid w:val="0056025E"/>
    <w:rsid w:val="00561017"/>
    <w:rsid w:val="00561303"/>
    <w:rsid w:val="00561BF3"/>
    <w:rsid w:val="00564513"/>
    <w:rsid w:val="0056489A"/>
    <w:rsid w:val="00565BFE"/>
    <w:rsid w:val="00565D3A"/>
    <w:rsid w:val="00567524"/>
    <w:rsid w:val="00570632"/>
    <w:rsid w:val="0057211F"/>
    <w:rsid w:val="00573422"/>
    <w:rsid w:val="005735A4"/>
    <w:rsid w:val="005747DC"/>
    <w:rsid w:val="00574EDB"/>
    <w:rsid w:val="005757B7"/>
    <w:rsid w:val="005802A1"/>
    <w:rsid w:val="00581534"/>
    <w:rsid w:val="00583701"/>
    <w:rsid w:val="00583BF2"/>
    <w:rsid w:val="00585DA7"/>
    <w:rsid w:val="00586B04"/>
    <w:rsid w:val="00591675"/>
    <w:rsid w:val="00591B90"/>
    <w:rsid w:val="0059256B"/>
    <w:rsid w:val="00593CBA"/>
    <w:rsid w:val="005945DD"/>
    <w:rsid w:val="00594A15"/>
    <w:rsid w:val="005956FD"/>
    <w:rsid w:val="0059615B"/>
    <w:rsid w:val="00596425"/>
    <w:rsid w:val="00596C93"/>
    <w:rsid w:val="00597374"/>
    <w:rsid w:val="005974C4"/>
    <w:rsid w:val="00597E86"/>
    <w:rsid w:val="005A2053"/>
    <w:rsid w:val="005A256A"/>
    <w:rsid w:val="005A2714"/>
    <w:rsid w:val="005A472A"/>
    <w:rsid w:val="005A4FDF"/>
    <w:rsid w:val="005A574C"/>
    <w:rsid w:val="005A7B62"/>
    <w:rsid w:val="005B0D3D"/>
    <w:rsid w:val="005B1308"/>
    <w:rsid w:val="005B2C9B"/>
    <w:rsid w:val="005B39CF"/>
    <w:rsid w:val="005B5024"/>
    <w:rsid w:val="005B59A3"/>
    <w:rsid w:val="005B64D7"/>
    <w:rsid w:val="005B7D14"/>
    <w:rsid w:val="005C0E9B"/>
    <w:rsid w:val="005C1030"/>
    <w:rsid w:val="005C112B"/>
    <w:rsid w:val="005C477B"/>
    <w:rsid w:val="005C493B"/>
    <w:rsid w:val="005C5B07"/>
    <w:rsid w:val="005C77EC"/>
    <w:rsid w:val="005D04FF"/>
    <w:rsid w:val="005D22DF"/>
    <w:rsid w:val="005D4C27"/>
    <w:rsid w:val="005D67C1"/>
    <w:rsid w:val="005D71AE"/>
    <w:rsid w:val="005D7ADB"/>
    <w:rsid w:val="005E0544"/>
    <w:rsid w:val="005E208F"/>
    <w:rsid w:val="005E5709"/>
    <w:rsid w:val="005E5C1A"/>
    <w:rsid w:val="005E6466"/>
    <w:rsid w:val="005E6A6C"/>
    <w:rsid w:val="005E6B6C"/>
    <w:rsid w:val="005E6D93"/>
    <w:rsid w:val="005E70DF"/>
    <w:rsid w:val="005E76BA"/>
    <w:rsid w:val="005E7B9D"/>
    <w:rsid w:val="005F103C"/>
    <w:rsid w:val="005F17F0"/>
    <w:rsid w:val="005F23D2"/>
    <w:rsid w:val="005F2881"/>
    <w:rsid w:val="005F2FEA"/>
    <w:rsid w:val="005F3F7B"/>
    <w:rsid w:val="005F4B31"/>
    <w:rsid w:val="005F4DD5"/>
    <w:rsid w:val="005F573E"/>
    <w:rsid w:val="005F5ED9"/>
    <w:rsid w:val="005F604E"/>
    <w:rsid w:val="005F60C0"/>
    <w:rsid w:val="005F6A33"/>
    <w:rsid w:val="005F6FAF"/>
    <w:rsid w:val="005F762D"/>
    <w:rsid w:val="00600424"/>
    <w:rsid w:val="0060140C"/>
    <w:rsid w:val="006030B6"/>
    <w:rsid w:val="00603920"/>
    <w:rsid w:val="00605346"/>
    <w:rsid w:val="00605849"/>
    <w:rsid w:val="00605C85"/>
    <w:rsid w:val="00606D9C"/>
    <w:rsid w:val="00606FF3"/>
    <w:rsid w:val="0061259B"/>
    <w:rsid w:val="00612AE9"/>
    <w:rsid w:val="006131DB"/>
    <w:rsid w:val="00613388"/>
    <w:rsid w:val="00614E1A"/>
    <w:rsid w:val="00614E53"/>
    <w:rsid w:val="00615533"/>
    <w:rsid w:val="00616342"/>
    <w:rsid w:val="0061686B"/>
    <w:rsid w:val="00617780"/>
    <w:rsid w:val="00617BC3"/>
    <w:rsid w:val="0062027B"/>
    <w:rsid w:val="00620BE7"/>
    <w:rsid w:val="0062150B"/>
    <w:rsid w:val="00622523"/>
    <w:rsid w:val="00623DA7"/>
    <w:rsid w:val="00624974"/>
    <w:rsid w:val="00624D19"/>
    <w:rsid w:val="00625645"/>
    <w:rsid w:val="00625845"/>
    <w:rsid w:val="00625A4E"/>
    <w:rsid w:val="00627E9B"/>
    <w:rsid w:val="0063658B"/>
    <w:rsid w:val="00636A90"/>
    <w:rsid w:val="00640991"/>
    <w:rsid w:val="006417B9"/>
    <w:rsid w:val="0064263E"/>
    <w:rsid w:val="00642FE8"/>
    <w:rsid w:val="0064378A"/>
    <w:rsid w:val="0064552D"/>
    <w:rsid w:val="00645775"/>
    <w:rsid w:val="00646D5F"/>
    <w:rsid w:val="00646D6C"/>
    <w:rsid w:val="0064786D"/>
    <w:rsid w:val="00647AB9"/>
    <w:rsid w:val="006502CA"/>
    <w:rsid w:val="006505CA"/>
    <w:rsid w:val="00651419"/>
    <w:rsid w:val="00652505"/>
    <w:rsid w:val="006525F3"/>
    <w:rsid w:val="006536C6"/>
    <w:rsid w:val="00653FC6"/>
    <w:rsid w:val="00654943"/>
    <w:rsid w:val="006557A5"/>
    <w:rsid w:val="0065654B"/>
    <w:rsid w:val="00657EC7"/>
    <w:rsid w:val="00660535"/>
    <w:rsid w:val="0066125E"/>
    <w:rsid w:val="006621BF"/>
    <w:rsid w:val="00663D60"/>
    <w:rsid w:val="00665917"/>
    <w:rsid w:val="006662BE"/>
    <w:rsid w:val="00670BBA"/>
    <w:rsid w:val="006718C6"/>
    <w:rsid w:val="00672604"/>
    <w:rsid w:val="0067362F"/>
    <w:rsid w:val="00673C4D"/>
    <w:rsid w:val="00673F54"/>
    <w:rsid w:val="00674464"/>
    <w:rsid w:val="0067477B"/>
    <w:rsid w:val="00674E14"/>
    <w:rsid w:val="006761FC"/>
    <w:rsid w:val="00676584"/>
    <w:rsid w:val="006768BB"/>
    <w:rsid w:val="006772E7"/>
    <w:rsid w:val="00681E15"/>
    <w:rsid w:val="00686952"/>
    <w:rsid w:val="00686E53"/>
    <w:rsid w:val="00690179"/>
    <w:rsid w:val="00692268"/>
    <w:rsid w:val="00692C5B"/>
    <w:rsid w:val="0069407A"/>
    <w:rsid w:val="006946C9"/>
    <w:rsid w:val="006951A6"/>
    <w:rsid w:val="00695352"/>
    <w:rsid w:val="00695EBA"/>
    <w:rsid w:val="006967A9"/>
    <w:rsid w:val="0069780A"/>
    <w:rsid w:val="006A1179"/>
    <w:rsid w:val="006A2360"/>
    <w:rsid w:val="006A7105"/>
    <w:rsid w:val="006B051C"/>
    <w:rsid w:val="006B1356"/>
    <w:rsid w:val="006B1A2A"/>
    <w:rsid w:val="006B30E5"/>
    <w:rsid w:val="006B35C2"/>
    <w:rsid w:val="006B3945"/>
    <w:rsid w:val="006B39B0"/>
    <w:rsid w:val="006B46C6"/>
    <w:rsid w:val="006B6120"/>
    <w:rsid w:val="006B73D6"/>
    <w:rsid w:val="006C0A45"/>
    <w:rsid w:val="006C118F"/>
    <w:rsid w:val="006C1B21"/>
    <w:rsid w:val="006C26E1"/>
    <w:rsid w:val="006C3DF1"/>
    <w:rsid w:val="006C5C33"/>
    <w:rsid w:val="006D0A19"/>
    <w:rsid w:val="006D1F3F"/>
    <w:rsid w:val="006D44B8"/>
    <w:rsid w:val="006D55E0"/>
    <w:rsid w:val="006E01E6"/>
    <w:rsid w:val="006E03E1"/>
    <w:rsid w:val="006E09A7"/>
    <w:rsid w:val="006E13B8"/>
    <w:rsid w:val="006E1C92"/>
    <w:rsid w:val="006E2000"/>
    <w:rsid w:val="006E3461"/>
    <w:rsid w:val="006E45D8"/>
    <w:rsid w:val="006E6961"/>
    <w:rsid w:val="006E6AF2"/>
    <w:rsid w:val="006E6C57"/>
    <w:rsid w:val="006F1E21"/>
    <w:rsid w:val="006F1FDE"/>
    <w:rsid w:val="006F244A"/>
    <w:rsid w:val="006F2E38"/>
    <w:rsid w:val="006F3259"/>
    <w:rsid w:val="006F3643"/>
    <w:rsid w:val="006F36C4"/>
    <w:rsid w:val="006F3BAD"/>
    <w:rsid w:val="006F5500"/>
    <w:rsid w:val="006F602F"/>
    <w:rsid w:val="006F66B5"/>
    <w:rsid w:val="00700E1E"/>
    <w:rsid w:val="00703B2C"/>
    <w:rsid w:val="00704981"/>
    <w:rsid w:val="00704FBD"/>
    <w:rsid w:val="00705831"/>
    <w:rsid w:val="007059D7"/>
    <w:rsid w:val="007062AF"/>
    <w:rsid w:val="0070768D"/>
    <w:rsid w:val="00707EE3"/>
    <w:rsid w:val="00711FE6"/>
    <w:rsid w:val="0071229D"/>
    <w:rsid w:val="0071286B"/>
    <w:rsid w:val="00714193"/>
    <w:rsid w:val="00715572"/>
    <w:rsid w:val="0071577F"/>
    <w:rsid w:val="00715F67"/>
    <w:rsid w:val="00721949"/>
    <w:rsid w:val="00723419"/>
    <w:rsid w:val="00724AB5"/>
    <w:rsid w:val="007261E8"/>
    <w:rsid w:val="0072638D"/>
    <w:rsid w:val="00727B3F"/>
    <w:rsid w:val="00731E58"/>
    <w:rsid w:val="00736647"/>
    <w:rsid w:val="00736769"/>
    <w:rsid w:val="00737768"/>
    <w:rsid w:val="00740DCF"/>
    <w:rsid w:val="007410A3"/>
    <w:rsid w:val="00742670"/>
    <w:rsid w:val="00743C38"/>
    <w:rsid w:val="007441B9"/>
    <w:rsid w:val="00744551"/>
    <w:rsid w:val="00744DDE"/>
    <w:rsid w:val="00744E51"/>
    <w:rsid w:val="007467EE"/>
    <w:rsid w:val="00746F89"/>
    <w:rsid w:val="007478DB"/>
    <w:rsid w:val="00747B8B"/>
    <w:rsid w:val="007528FF"/>
    <w:rsid w:val="00752A7A"/>
    <w:rsid w:val="007543F0"/>
    <w:rsid w:val="00754AE4"/>
    <w:rsid w:val="00755CCC"/>
    <w:rsid w:val="00755FD6"/>
    <w:rsid w:val="00756EC5"/>
    <w:rsid w:val="00757A4E"/>
    <w:rsid w:val="00760379"/>
    <w:rsid w:val="00761768"/>
    <w:rsid w:val="00761DDD"/>
    <w:rsid w:val="00761DFF"/>
    <w:rsid w:val="00764910"/>
    <w:rsid w:val="00764AB2"/>
    <w:rsid w:val="00765881"/>
    <w:rsid w:val="007673FC"/>
    <w:rsid w:val="00767B95"/>
    <w:rsid w:val="007706F8"/>
    <w:rsid w:val="00770971"/>
    <w:rsid w:val="00771007"/>
    <w:rsid w:val="00772304"/>
    <w:rsid w:val="00772403"/>
    <w:rsid w:val="007727DA"/>
    <w:rsid w:val="007730C2"/>
    <w:rsid w:val="0077381C"/>
    <w:rsid w:val="007739AB"/>
    <w:rsid w:val="00774DA2"/>
    <w:rsid w:val="007758F3"/>
    <w:rsid w:val="0077658B"/>
    <w:rsid w:val="007768AB"/>
    <w:rsid w:val="0077777D"/>
    <w:rsid w:val="00777A63"/>
    <w:rsid w:val="00777B52"/>
    <w:rsid w:val="00780FD7"/>
    <w:rsid w:val="00781DAC"/>
    <w:rsid w:val="00785B74"/>
    <w:rsid w:val="007861D9"/>
    <w:rsid w:val="007866B3"/>
    <w:rsid w:val="00786727"/>
    <w:rsid w:val="007875AE"/>
    <w:rsid w:val="0079044E"/>
    <w:rsid w:val="00790A2F"/>
    <w:rsid w:val="00792019"/>
    <w:rsid w:val="007928F9"/>
    <w:rsid w:val="00792B2F"/>
    <w:rsid w:val="007936B7"/>
    <w:rsid w:val="00793F84"/>
    <w:rsid w:val="0079471E"/>
    <w:rsid w:val="00794FEF"/>
    <w:rsid w:val="007950AE"/>
    <w:rsid w:val="0079548B"/>
    <w:rsid w:val="00795DD5"/>
    <w:rsid w:val="00795E53"/>
    <w:rsid w:val="007A10CD"/>
    <w:rsid w:val="007A156D"/>
    <w:rsid w:val="007A1A48"/>
    <w:rsid w:val="007A26F0"/>
    <w:rsid w:val="007A2812"/>
    <w:rsid w:val="007A2AB8"/>
    <w:rsid w:val="007A3AE8"/>
    <w:rsid w:val="007A3BE4"/>
    <w:rsid w:val="007A5694"/>
    <w:rsid w:val="007A67BD"/>
    <w:rsid w:val="007A6CDF"/>
    <w:rsid w:val="007A72C5"/>
    <w:rsid w:val="007A77E9"/>
    <w:rsid w:val="007B236C"/>
    <w:rsid w:val="007B2F39"/>
    <w:rsid w:val="007B4133"/>
    <w:rsid w:val="007B4700"/>
    <w:rsid w:val="007B4DC7"/>
    <w:rsid w:val="007B52F3"/>
    <w:rsid w:val="007B60E3"/>
    <w:rsid w:val="007B623D"/>
    <w:rsid w:val="007B6513"/>
    <w:rsid w:val="007B75E8"/>
    <w:rsid w:val="007C0E0A"/>
    <w:rsid w:val="007C1385"/>
    <w:rsid w:val="007C2A99"/>
    <w:rsid w:val="007C3D41"/>
    <w:rsid w:val="007C4B66"/>
    <w:rsid w:val="007C512C"/>
    <w:rsid w:val="007C59E3"/>
    <w:rsid w:val="007C613F"/>
    <w:rsid w:val="007C774A"/>
    <w:rsid w:val="007D200A"/>
    <w:rsid w:val="007D2743"/>
    <w:rsid w:val="007D461C"/>
    <w:rsid w:val="007D46DA"/>
    <w:rsid w:val="007D4D2A"/>
    <w:rsid w:val="007D6129"/>
    <w:rsid w:val="007D7EFF"/>
    <w:rsid w:val="007E24E2"/>
    <w:rsid w:val="007E3924"/>
    <w:rsid w:val="007E5F50"/>
    <w:rsid w:val="007E6250"/>
    <w:rsid w:val="007E6769"/>
    <w:rsid w:val="007E68C9"/>
    <w:rsid w:val="007F0209"/>
    <w:rsid w:val="007F103C"/>
    <w:rsid w:val="007F1C48"/>
    <w:rsid w:val="007F1DFA"/>
    <w:rsid w:val="007F3DD8"/>
    <w:rsid w:val="007F431B"/>
    <w:rsid w:val="007F4B90"/>
    <w:rsid w:val="007F5120"/>
    <w:rsid w:val="007F6E98"/>
    <w:rsid w:val="007F7C67"/>
    <w:rsid w:val="007F7FE9"/>
    <w:rsid w:val="008005EF"/>
    <w:rsid w:val="00800943"/>
    <w:rsid w:val="008009EF"/>
    <w:rsid w:val="00804264"/>
    <w:rsid w:val="00805C2F"/>
    <w:rsid w:val="00805CA2"/>
    <w:rsid w:val="00806805"/>
    <w:rsid w:val="00807E06"/>
    <w:rsid w:val="00807F50"/>
    <w:rsid w:val="0081064A"/>
    <w:rsid w:val="008119A7"/>
    <w:rsid w:val="008124BC"/>
    <w:rsid w:val="00812E46"/>
    <w:rsid w:val="008152E8"/>
    <w:rsid w:val="008161EA"/>
    <w:rsid w:val="008162A7"/>
    <w:rsid w:val="00817AB3"/>
    <w:rsid w:val="008209E9"/>
    <w:rsid w:val="00821074"/>
    <w:rsid w:val="008227FE"/>
    <w:rsid w:val="0082310C"/>
    <w:rsid w:val="00823A49"/>
    <w:rsid w:val="008243D5"/>
    <w:rsid w:val="008254D5"/>
    <w:rsid w:val="008256FB"/>
    <w:rsid w:val="00825A96"/>
    <w:rsid w:val="0082634A"/>
    <w:rsid w:val="008269E5"/>
    <w:rsid w:val="0082703E"/>
    <w:rsid w:val="00827416"/>
    <w:rsid w:val="00830C48"/>
    <w:rsid w:val="00831A07"/>
    <w:rsid w:val="00831B0C"/>
    <w:rsid w:val="008320CE"/>
    <w:rsid w:val="00836C19"/>
    <w:rsid w:val="00837E71"/>
    <w:rsid w:val="00841396"/>
    <w:rsid w:val="00844431"/>
    <w:rsid w:val="008448F0"/>
    <w:rsid w:val="0084659A"/>
    <w:rsid w:val="00850DA0"/>
    <w:rsid w:val="00850E94"/>
    <w:rsid w:val="008516AE"/>
    <w:rsid w:val="00851CDA"/>
    <w:rsid w:val="00852E5C"/>
    <w:rsid w:val="0085307C"/>
    <w:rsid w:val="00853294"/>
    <w:rsid w:val="00853795"/>
    <w:rsid w:val="00854410"/>
    <w:rsid w:val="0085699E"/>
    <w:rsid w:val="00857D0B"/>
    <w:rsid w:val="00861A88"/>
    <w:rsid w:val="008629A1"/>
    <w:rsid w:val="00863657"/>
    <w:rsid w:val="00863E08"/>
    <w:rsid w:val="00863FCD"/>
    <w:rsid w:val="0086427A"/>
    <w:rsid w:val="0086438B"/>
    <w:rsid w:val="0086458D"/>
    <w:rsid w:val="00864D60"/>
    <w:rsid w:val="008655A4"/>
    <w:rsid w:val="00866EA6"/>
    <w:rsid w:val="008672A9"/>
    <w:rsid w:val="008675FF"/>
    <w:rsid w:val="008700A4"/>
    <w:rsid w:val="00870A32"/>
    <w:rsid w:val="00870A71"/>
    <w:rsid w:val="0087147F"/>
    <w:rsid w:val="00871537"/>
    <w:rsid w:val="00871853"/>
    <w:rsid w:val="0087315D"/>
    <w:rsid w:val="00874ED2"/>
    <w:rsid w:val="0087641B"/>
    <w:rsid w:val="00876FF6"/>
    <w:rsid w:val="0087735F"/>
    <w:rsid w:val="0088087E"/>
    <w:rsid w:val="00880AC8"/>
    <w:rsid w:val="008810B0"/>
    <w:rsid w:val="0088310C"/>
    <w:rsid w:val="0088486C"/>
    <w:rsid w:val="008848CE"/>
    <w:rsid w:val="00885355"/>
    <w:rsid w:val="00885FB3"/>
    <w:rsid w:val="008904D0"/>
    <w:rsid w:val="00891932"/>
    <w:rsid w:val="00891AC1"/>
    <w:rsid w:val="00892931"/>
    <w:rsid w:val="00892D72"/>
    <w:rsid w:val="008935AA"/>
    <w:rsid w:val="008947B5"/>
    <w:rsid w:val="00895F30"/>
    <w:rsid w:val="00896156"/>
    <w:rsid w:val="008971E3"/>
    <w:rsid w:val="008976DC"/>
    <w:rsid w:val="00897B3E"/>
    <w:rsid w:val="008A07F1"/>
    <w:rsid w:val="008A15B2"/>
    <w:rsid w:val="008A17E2"/>
    <w:rsid w:val="008A1C73"/>
    <w:rsid w:val="008A2020"/>
    <w:rsid w:val="008A2402"/>
    <w:rsid w:val="008A29A1"/>
    <w:rsid w:val="008A2B5B"/>
    <w:rsid w:val="008A5015"/>
    <w:rsid w:val="008A5ECB"/>
    <w:rsid w:val="008A6969"/>
    <w:rsid w:val="008A74C1"/>
    <w:rsid w:val="008B08EB"/>
    <w:rsid w:val="008B094A"/>
    <w:rsid w:val="008B1FAA"/>
    <w:rsid w:val="008B2458"/>
    <w:rsid w:val="008B38E3"/>
    <w:rsid w:val="008B392E"/>
    <w:rsid w:val="008B4817"/>
    <w:rsid w:val="008B65CD"/>
    <w:rsid w:val="008B6E87"/>
    <w:rsid w:val="008B7B63"/>
    <w:rsid w:val="008C0CEE"/>
    <w:rsid w:val="008C2F9F"/>
    <w:rsid w:val="008C4BA4"/>
    <w:rsid w:val="008D0695"/>
    <w:rsid w:val="008D0DD1"/>
    <w:rsid w:val="008D0F8E"/>
    <w:rsid w:val="008D12C7"/>
    <w:rsid w:val="008D22C7"/>
    <w:rsid w:val="008D41C5"/>
    <w:rsid w:val="008D5517"/>
    <w:rsid w:val="008D5B31"/>
    <w:rsid w:val="008D6AE7"/>
    <w:rsid w:val="008D6D56"/>
    <w:rsid w:val="008E03E6"/>
    <w:rsid w:val="008E1D65"/>
    <w:rsid w:val="008E308E"/>
    <w:rsid w:val="008E3416"/>
    <w:rsid w:val="008E3819"/>
    <w:rsid w:val="008E3FB8"/>
    <w:rsid w:val="008E4459"/>
    <w:rsid w:val="008E4827"/>
    <w:rsid w:val="008E55EA"/>
    <w:rsid w:val="008E5748"/>
    <w:rsid w:val="008E5AB6"/>
    <w:rsid w:val="008E6070"/>
    <w:rsid w:val="008E7EFB"/>
    <w:rsid w:val="008F05B7"/>
    <w:rsid w:val="008F1428"/>
    <w:rsid w:val="008F2065"/>
    <w:rsid w:val="008F24FF"/>
    <w:rsid w:val="008F25D7"/>
    <w:rsid w:val="008F382E"/>
    <w:rsid w:val="008F3EE4"/>
    <w:rsid w:val="008F44CB"/>
    <w:rsid w:val="008F5E67"/>
    <w:rsid w:val="008F6C8B"/>
    <w:rsid w:val="009001D6"/>
    <w:rsid w:val="00900A1F"/>
    <w:rsid w:val="009010DE"/>
    <w:rsid w:val="00902746"/>
    <w:rsid w:val="0090295A"/>
    <w:rsid w:val="009045C2"/>
    <w:rsid w:val="009047F5"/>
    <w:rsid w:val="00904C20"/>
    <w:rsid w:val="00904F91"/>
    <w:rsid w:val="00906FD4"/>
    <w:rsid w:val="0090767E"/>
    <w:rsid w:val="00907B40"/>
    <w:rsid w:val="00910147"/>
    <w:rsid w:val="009120B7"/>
    <w:rsid w:val="0091216B"/>
    <w:rsid w:val="00912678"/>
    <w:rsid w:val="00913AAC"/>
    <w:rsid w:val="00914B58"/>
    <w:rsid w:val="009168CE"/>
    <w:rsid w:val="00916F6A"/>
    <w:rsid w:val="00916FC4"/>
    <w:rsid w:val="00917B65"/>
    <w:rsid w:val="00917C41"/>
    <w:rsid w:val="00920AA6"/>
    <w:rsid w:val="00920EF6"/>
    <w:rsid w:val="009215EC"/>
    <w:rsid w:val="00922D94"/>
    <w:rsid w:val="00923015"/>
    <w:rsid w:val="00923876"/>
    <w:rsid w:val="00923B68"/>
    <w:rsid w:val="00923FCD"/>
    <w:rsid w:val="00925CD7"/>
    <w:rsid w:val="00926DC0"/>
    <w:rsid w:val="00927AEB"/>
    <w:rsid w:val="009310FC"/>
    <w:rsid w:val="00931A1D"/>
    <w:rsid w:val="00932DA7"/>
    <w:rsid w:val="009338E5"/>
    <w:rsid w:val="009341FD"/>
    <w:rsid w:val="00936146"/>
    <w:rsid w:val="0093646A"/>
    <w:rsid w:val="00936A63"/>
    <w:rsid w:val="00940566"/>
    <w:rsid w:val="0094133C"/>
    <w:rsid w:val="0094210E"/>
    <w:rsid w:val="00942E84"/>
    <w:rsid w:val="00943285"/>
    <w:rsid w:val="00944A55"/>
    <w:rsid w:val="00945975"/>
    <w:rsid w:val="009502F7"/>
    <w:rsid w:val="0095104F"/>
    <w:rsid w:val="009510AC"/>
    <w:rsid w:val="00952F28"/>
    <w:rsid w:val="00952FA7"/>
    <w:rsid w:val="00957B5B"/>
    <w:rsid w:val="00961C42"/>
    <w:rsid w:val="0096203E"/>
    <w:rsid w:val="0096233F"/>
    <w:rsid w:val="0096468A"/>
    <w:rsid w:val="00964DD3"/>
    <w:rsid w:val="00966456"/>
    <w:rsid w:val="00966C6F"/>
    <w:rsid w:val="009676F9"/>
    <w:rsid w:val="00967D9F"/>
    <w:rsid w:val="00970552"/>
    <w:rsid w:val="009705ED"/>
    <w:rsid w:val="009714AA"/>
    <w:rsid w:val="0097160D"/>
    <w:rsid w:val="00971EC0"/>
    <w:rsid w:val="009722D5"/>
    <w:rsid w:val="00972B53"/>
    <w:rsid w:val="00972D7C"/>
    <w:rsid w:val="00972EDF"/>
    <w:rsid w:val="00973330"/>
    <w:rsid w:val="009735FA"/>
    <w:rsid w:val="00973806"/>
    <w:rsid w:val="009744AE"/>
    <w:rsid w:val="00974BA1"/>
    <w:rsid w:val="009753E7"/>
    <w:rsid w:val="009757F6"/>
    <w:rsid w:val="00975E84"/>
    <w:rsid w:val="00977088"/>
    <w:rsid w:val="009808E3"/>
    <w:rsid w:val="00980BCB"/>
    <w:rsid w:val="0098122C"/>
    <w:rsid w:val="009819F5"/>
    <w:rsid w:val="00982295"/>
    <w:rsid w:val="00982407"/>
    <w:rsid w:val="00982669"/>
    <w:rsid w:val="00982777"/>
    <w:rsid w:val="009828B8"/>
    <w:rsid w:val="009837F2"/>
    <w:rsid w:val="00984AA6"/>
    <w:rsid w:val="00984B5B"/>
    <w:rsid w:val="0098744C"/>
    <w:rsid w:val="009877A2"/>
    <w:rsid w:val="0099036D"/>
    <w:rsid w:val="00990866"/>
    <w:rsid w:val="00990C91"/>
    <w:rsid w:val="0099175F"/>
    <w:rsid w:val="00992BC2"/>
    <w:rsid w:val="009930DA"/>
    <w:rsid w:val="009942FA"/>
    <w:rsid w:val="00996511"/>
    <w:rsid w:val="00996569"/>
    <w:rsid w:val="00996AFF"/>
    <w:rsid w:val="00996C5D"/>
    <w:rsid w:val="00997376"/>
    <w:rsid w:val="00997A47"/>
    <w:rsid w:val="009A289B"/>
    <w:rsid w:val="009A312E"/>
    <w:rsid w:val="009A492E"/>
    <w:rsid w:val="009A5B03"/>
    <w:rsid w:val="009A5E6C"/>
    <w:rsid w:val="009A6040"/>
    <w:rsid w:val="009A757B"/>
    <w:rsid w:val="009A7ED6"/>
    <w:rsid w:val="009B004C"/>
    <w:rsid w:val="009B0E59"/>
    <w:rsid w:val="009B195A"/>
    <w:rsid w:val="009B1C39"/>
    <w:rsid w:val="009B2341"/>
    <w:rsid w:val="009B2B85"/>
    <w:rsid w:val="009B41D3"/>
    <w:rsid w:val="009B4D05"/>
    <w:rsid w:val="009B5D7F"/>
    <w:rsid w:val="009B5D97"/>
    <w:rsid w:val="009B634C"/>
    <w:rsid w:val="009C203B"/>
    <w:rsid w:val="009C281A"/>
    <w:rsid w:val="009C32A7"/>
    <w:rsid w:val="009C3BC0"/>
    <w:rsid w:val="009C5209"/>
    <w:rsid w:val="009C6182"/>
    <w:rsid w:val="009D065F"/>
    <w:rsid w:val="009D1D8D"/>
    <w:rsid w:val="009D2C15"/>
    <w:rsid w:val="009D3A08"/>
    <w:rsid w:val="009D6B0A"/>
    <w:rsid w:val="009D6FC0"/>
    <w:rsid w:val="009E00B7"/>
    <w:rsid w:val="009E0AAA"/>
    <w:rsid w:val="009E1653"/>
    <w:rsid w:val="009E1B02"/>
    <w:rsid w:val="009E20A1"/>
    <w:rsid w:val="009E216E"/>
    <w:rsid w:val="009E4327"/>
    <w:rsid w:val="009E58EA"/>
    <w:rsid w:val="009F0E53"/>
    <w:rsid w:val="009F0FEA"/>
    <w:rsid w:val="009F1530"/>
    <w:rsid w:val="009F1609"/>
    <w:rsid w:val="009F19C7"/>
    <w:rsid w:val="009F20C4"/>
    <w:rsid w:val="009F2E2C"/>
    <w:rsid w:val="009F4A62"/>
    <w:rsid w:val="009F5ED2"/>
    <w:rsid w:val="009F7008"/>
    <w:rsid w:val="009F7ECC"/>
    <w:rsid w:val="00A000AF"/>
    <w:rsid w:val="00A00401"/>
    <w:rsid w:val="00A011B7"/>
    <w:rsid w:val="00A011C7"/>
    <w:rsid w:val="00A01BAC"/>
    <w:rsid w:val="00A030DF"/>
    <w:rsid w:val="00A059D3"/>
    <w:rsid w:val="00A05FEB"/>
    <w:rsid w:val="00A06452"/>
    <w:rsid w:val="00A07693"/>
    <w:rsid w:val="00A1099A"/>
    <w:rsid w:val="00A11AFD"/>
    <w:rsid w:val="00A133BF"/>
    <w:rsid w:val="00A14FF4"/>
    <w:rsid w:val="00A15D69"/>
    <w:rsid w:val="00A169FF"/>
    <w:rsid w:val="00A16BAF"/>
    <w:rsid w:val="00A1717E"/>
    <w:rsid w:val="00A17527"/>
    <w:rsid w:val="00A21701"/>
    <w:rsid w:val="00A21CAD"/>
    <w:rsid w:val="00A224F1"/>
    <w:rsid w:val="00A22A2A"/>
    <w:rsid w:val="00A23373"/>
    <w:rsid w:val="00A24669"/>
    <w:rsid w:val="00A24FC5"/>
    <w:rsid w:val="00A3021D"/>
    <w:rsid w:val="00A30328"/>
    <w:rsid w:val="00A3213A"/>
    <w:rsid w:val="00A36064"/>
    <w:rsid w:val="00A363CF"/>
    <w:rsid w:val="00A37A51"/>
    <w:rsid w:val="00A4041F"/>
    <w:rsid w:val="00A4049C"/>
    <w:rsid w:val="00A41394"/>
    <w:rsid w:val="00A41DCD"/>
    <w:rsid w:val="00A423D1"/>
    <w:rsid w:val="00A42865"/>
    <w:rsid w:val="00A432A7"/>
    <w:rsid w:val="00A507C6"/>
    <w:rsid w:val="00A51083"/>
    <w:rsid w:val="00A5110D"/>
    <w:rsid w:val="00A5175F"/>
    <w:rsid w:val="00A52898"/>
    <w:rsid w:val="00A52EA3"/>
    <w:rsid w:val="00A53874"/>
    <w:rsid w:val="00A53B96"/>
    <w:rsid w:val="00A55C10"/>
    <w:rsid w:val="00A55CB7"/>
    <w:rsid w:val="00A56950"/>
    <w:rsid w:val="00A5738A"/>
    <w:rsid w:val="00A57E77"/>
    <w:rsid w:val="00A619DB"/>
    <w:rsid w:val="00A61F05"/>
    <w:rsid w:val="00A62D5A"/>
    <w:rsid w:val="00A6306E"/>
    <w:rsid w:val="00A63C97"/>
    <w:rsid w:val="00A6456A"/>
    <w:rsid w:val="00A647D7"/>
    <w:rsid w:val="00A66080"/>
    <w:rsid w:val="00A66552"/>
    <w:rsid w:val="00A66669"/>
    <w:rsid w:val="00A66DED"/>
    <w:rsid w:val="00A67BC1"/>
    <w:rsid w:val="00A71D1B"/>
    <w:rsid w:val="00A737F5"/>
    <w:rsid w:val="00A74698"/>
    <w:rsid w:val="00A7475E"/>
    <w:rsid w:val="00A77408"/>
    <w:rsid w:val="00A777CE"/>
    <w:rsid w:val="00A80E1F"/>
    <w:rsid w:val="00A80F07"/>
    <w:rsid w:val="00A82084"/>
    <w:rsid w:val="00A82B19"/>
    <w:rsid w:val="00A842B8"/>
    <w:rsid w:val="00A84943"/>
    <w:rsid w:val="00A849AD"/>
    <w:rsid w:val="00A85A75"/>
    <w:rsid w:val="00A86221"/>
    <w:rsid w:val="00A86CE6"/>
    <w:rsid w:val="00A879A5"/>
    <w:rsid w:val="00A90617"/>
    <w:rsid w:val="00A91793"/>
    <w:rsid w:val="00A91AFB"/>
    <w:rsid w:val="00A92B76"/>
    <w:rsid w:val="00A92F11"/>
    <w:rsid w:val="00A935CC"/>
    <w:rsid w:val="00A9487C"/>
    <w:rsid w:val="00A948EB"/>
    <w:rsid w:val="00A958BC"/>
    <w:rsid w:val="00A96E9B"/>
    <w:rsid w:val="00A977A4"/>
    <w:rsid w:val="00A977FF"/>
    <w:rsid w:val="00A97C5E"/>
    <w:rsid w:val="00AA111D"/>
    <w:rsid w:val="00AA3E1D"/>
    <w:rsid w:val="00AA4CAF"/>
    <w:rsid w:val="00AA50F2"/>
    <w:rsid w:val="00AA5B70"/>
    <w:rsid w:val="00AA61A3"/>
    <w:rsid w:val="00AA64AA"/>
    <w:rsid w:val="00AA72AB"/>
    <w:rsid w:val="00AA77F2"/>
    <w:rsid w:val="00AA7A98"/>
    <w:rsid w:val="00AA7AD1"/>
    <w:rsid w:val="00AB0F94"/>
    <w:rsid w:val="00AB2119"/>
    <w:rsid w:val="00AB3B97"/>
    <w:rsid w:val="00AC14A7"/>
    <w:rsid w:val="00AC397F"/>
    <w:rsid w:val="00AC39B4"/>
    <w:rsid w:val="00AC4528"/>
    <w:rsid w:val="00AC48FF"/>
    <w:rsid w:val="00AC4931"/>
    <w:rsid w:val="00AC4D17"/>
    <w:rsid w:val="00AC5B89"/>
    <w:rsid w:val="00AC5CD8"/>
    <w:rsid w:val="00AC5CF5"/>
    <w:rsid w:val="00AC653A"/>
    <w:rsid w:val="00AC6706"/>
    <w:rsid w:val="00AD0F20"/>
    <w:rsid w:val="00AD2EF4"/>
    <w:rsid w:val="00AD5B02"/>
    <w:rsid w:val="00AD6A6F"/>
    <w:rsid w:val="00AD6B87"/>
    <w:rsid w:val="00AD77BE"/>
    <w:rsid w:val="00AD780B"/>
    <w:rsid w:val="00AE019A"/>
    <w:rsid w:val="00AE01D1"/>
    <w:rsid w:val="00AE0279"/>
    <w:rsid w:val="00AE1B98"/>
    <w:rsid w:val="00AE3DA3"/>
    <w:rsid w:val="00AE3E06"/>
    <w:rsid w:val="00AE6B48"/>
    <w:rsid w:val="00AE731E"/>
    <w:rsid w:val="00AE76FB"/>
    <w:rsid w:val="00AF07A8"/>
    <w:rsid w:val="00AF0BCC"/>
    <w:rsid w:val="00AF0D84"/>
    <w:rsid w:val="00AF1946"/>
    <w:rsid w:val="00AF2729"/>
    <w:rsid w:val="00AF27A2"/>
    <w:rsid w:val="00AF3ABF"/>
    <w:rsid w:val="00AF3BF9"/>
    <w:rsid w:val="00AF4350"/>
    <w:rsid w:val="00AF49A2"/>
    <w:rsid w:val="00AF5455"/>
    <w:rsid w:val="00AF682B"/>
    <w:rsid w:val="00AF70EE"/>
    <w:rsid w:val="00AF7CB8"/>
    <w:rsid w:val="00B001C3"/>
    <w:rsid w:val="00B00BBE"/>
    <w:rsid w:val="00B0258C"/>
    <w:rsid w:val="00B02959"/>
    <w:rsid w:val="00B03292"/>
    <w:rsid w:val="00B03600"/>
    <w:rsid w:val="00B05637"/>
    <w:rsid w:val="00B05B72"/>
    <w:rsid w:val="00B06D4E"/>
    <w:rsid w:val="00B070B6"/>
    <w:rsid w:val="00B07EA5"/>
    <w:rsid w:val="00B1088D"/>
    <w:rsid w:val="00B11005"/>
    <w:rsid w:val="00B12ABD"/>
    <w:rsid w:val="00B13D7A"/>
    <w:rsid w:val="00B14457"/>
    <w:rsid w:val="00B15D67"/>
    <w:rsid w:val="00B16E46"/>
    <w:rsid w:val="00B17141"/>
    <w:rsid w:val="00B20538"/>
    <w:rsid w:val="00B24091"/>
    <w:rsid w:val="00B248D1"/>
    <w:rsid w:val="00B24AA3"/>
    <w:rsid w:val="00B26774"/>
    <w:rsid w:val="00B26CC2"/>
    <w:rsid w:val="00B27AE2"/>
    <w:rsid w:val="00B3044E"/>
    <w:rsid w:val="00B304B2"/>
    <w:rsid w:val="00B31140"/>
    <w:rsid w:val="00B31901"/>
    <w:rsid w:val="00B31949"/>
    <w:rsid w:val="00B31FC9"/>
    <w:rsid w:val="00B3206B"/>
    <w:rsid w:val="00B3271C"/>
    <w:rsid w:val="00B34952"/>
    <w:rsid w:val="00B3549A"/>
    <w:rsid w:val="00B36D4E"/>
    <w:rsid w:val="00B37370"/>
    <w:rsid w:val="00B4343E"/>
    <w:rsid w:val="00B43977"/>
    <w:rsid w:val="00B4501F"/>
    <w:rsid w:val="00B456CE"/>
    <w:rsid w:val="00B47004"/>
    <w:rsid w:val="00B47D7A"/>
    <w:rsid w:val="00B50BCB"/>
    <w:rsid w:val="00B52DE5"/>
    <w:rsid w:val="00B530EF"/>
    <w:rsid w:val="00B54AF2"/>
    <w:rsid w:val="00B55DC2"/>
    <w:rsid w:val="00B55DFB"/>
    <w:rsid w:val="00B57467"/>
    <w:rsid w:val="00B576AD"/>
    <w:rsid w:val="00B57FCD"/>
    <w:rsid w:val="00B6118F"/>
    <w:rsid w:val="00B61B3F"/>
    <w:rsid w:val="00B625DB"/>
    <w:rsid w:val="00B62E9D"/>
    <w:rsid w:val="00B63134"/>
    <w:rsid w:val="00B632AC"/>
    <w:rsid w:val="00B637A6"/>
    <w:rsid w:val="00B6381A"/>
    <w:rsid w:val="00B63E8F"/>
    <w:rsid w:val="00B63F84"/>
    <w:rsid w:val="00B645E0"/>
    <w:rsid w:val="00B652B4"/>
    <w:rsid w:val="00B66E68"/>
    <w:rsid w:val="00B719CE"/>
    <w:rsid w:val="00B72B20"/>
    <w:rsid w:val="00B73674"/>
    <w:rsid w:val="00B74D79"/>
    <w:rsid w:val="00B76A66"/>
    <w:rsid w:val="00B76AB2"/>
    <w:rsid w:val="00B7727B"/>
    <w:rsid w:val="00B778F7"/>
    <w:rsid w:val="00B80116"/>
    <w:rsid w:val="00B804CB"/>
    <w:rsid w:val="00B80A01"/>
    <w:rsid w:val="00B81FD8"/>
    <w:rsid w:val="00B82D9C"/>
    <w:rsid w:val="00B84E30"/>
    <w:rsid w:val="00B853DA"/>
    <w:rsid w:val="00B859CC"/>
    <w:rsid w:val="00B90459"/>
    <w:rsid w:val="00B928BA"/>
    <w:rsid w:val="00B9304F"/>
    <w:rsid w:val="00B942D4"/>
    <w:rsid w:val="00B94FFA"/>
    <w:rsid w:val="00B95A17"/>
    <w:rsid w:val="00BA0CA9"/>
    <w:rsid w:val="00BA157A"/>
    <w:rsid w:val="00BA1DD5"/>
    <w:rsid w:val="00BA28B8"/>
    <w:rsid w:val="00BA33EB"/>
    <w:rsid w:val="00BA395D"/>
    <w:rsid w:val="00BA407A"/>
    <w:rsid w:val="00BA43F2"/>
    <w:rsid w:val="00BA4C40"/>
    <w:rsid w:val="00BA669F"/>
    <w:rsid w:val="00BA7BE9"/>
    <w:rsid w:val="00BB1277"/>
    <w:rsid w:val="00BB2282"/>
    <w:rsid w:val="00BB2882"/>
    <w:rsid w:val="00BB48C4"/>
    <w:rsid w:val="00BB5A01"/>
    <w:rsid w:val="00BB7825"/>
    <w:rsid w:val="00BC0195"/>
    <w:rsid w:val="00BC0214"/>
    <w:rsid w:val="00BC2067"/>
    <w:rsid w:val="00BC25AA"/>
    <w:rsid w:val="00BC2EDD"/>
    <w:rsid w:val="00BC52AF"/>
    <w:rsid w:val="00BD3CD7"/>
    <w:rsid w:val="00BD3E9B"/>
    <w:rsid w:val="00BD3F3D"/>
    <w:rsid w:val="00BD4A65"/>
    <w:rsid w:val="00BD6DA2"/>
    <w:rsid w:val="00BD6FC7"/>
    <w:rsid w:val="00BE0E46"/>
    <w:rsid w:val="00BE1691"/>
    <w:rsid w:val="00BE1FB6"/>
    <w:rsid w:val="00BE2B0C"/>
    <w:rsid w:val="00BE4067"/>
    <w:rsid w:val="00BE4573"/>
    <w:rsid w:val="00BE5056"/>
    <w:rsid w:val="00BE546F"/>
    <w:rsid w:val="00BE573B"/>
    <w:rsid w:val="00BE5B75"/>
    <w:rsid w:val="00BE5D6D"/>
    <w:rsid w:val="00BE7A44"/>
    <w:rsid w:val="00BF0F90"/>
    <w:rsid w:val="00BF0FA2"/>
    <w:rsid w:val="00BF1D09"/>
    <w:rsid w:val="00BF3512"/>
    <w:rsid w:val="00BF36C8"/>
    <w:rsid w:val="00BF3AAB"/>
    <w:rsid w:val="00BF3C16"/>
    <w:rsid w:val="00BF3F93"/>
    <w:rsid w:val="00BF502B"/>
    <w:rsid w:val="00BF721C"/>
    <w:rsid w:val="00C0036A"/>
    <w:rsid w:val="00C00442"/>
    <w:rsid w:val="00C01323"/>
    <w:rsid w:val="00C01DA6"/>
    <w:rsid w:val="00C01F35"/>
    <w:rsid w:val="00C0276D"/>
    <w:rsid w:val="00C04C78"/>
    <w:rsid w:val="00C05192"/>
    <w:rsid w:val="00C05734"/>
    <w:rsid w:val="00C0709E"/>
    <w:rsid w:val="00C0788B"/>
    <w:rsid w:val="00C07A36"/>
    <w:rsid w:val="00C1272F"/>
    <w:rsid w:val="00C13451"/>
    <w:rsid w:val="00C13FC9"/>
    <w:rsid w:val="00C145B5"/>
    <w:rsid w:val="00C1658F"/>
    <w:rsid w:val="00C21A14"/>
    <w:rsid w:val="00C22123"/>
    <w:rsid w:val="00C22E74"/>
    <w:rsid w:val="00C23D1E"/>
    <w:rsid w:val="00C24291"/>
    <w:rsid w:val="00C25564"/>
    <w:rsid w:val="00C26D70"/>
    <w:rsid w:val="00C26E4D"/>
    <w:rsid w:val="00C304CF"/>
    <w:rsid w:val="00C3159A"/>
    <w:rsid w:val="00C31612"/>
    <w:rsid w:val="00C327B5"/>
    <w:rsid w:val="00C32E91"/>
    <w:rsid w:val="00C34698"/>
    <w:rsid w:val="00C34E16"/>
    <w:rsid w:val="00C35C29"/>
    <w:rsid w:val="00C35F8F"/>
    <w:rsid w:val="00C364B7"/>
    <w:rsid w:val="00C37E5F"/>
    <w:rsid w:val="00C4003C"/>
    <w:rsid w:val="00C4033E"/>
    <w:rsid w:val="00C4111F"/>
    <w:rsid w:val="00C41BA2"/>
    <w:rsid w:val="00C43372"/>
    <w:rsid w:val="00C44B60"/>
    <w:rsid w:val="00C44DDF"/>
    <w:rsid w:val="00C44EC8"/>
    <w:rsid w:val="00C45EA8"/>
    <w:rsid w:val="00C4626A"/>
    <w:rsid w:val="00C470DA"/>
    <w:rsid w:val="00C505E5"/>
    <w:rsid w:val="00C508ED"/>
    <w:rsid w:val="00C51D67"/>
    <w:rsid w:val="00C523C5"/>
    <w:rsid w:val="00C52C76"/>
    <w:rsid w:val="00C5428E"/>
    <w:rsid w:val="00C54372"/>
    <w:rsid w:val="00C545EC"/>
    <w:rsid w:val="00C54FFC"/>
    <w:rsid w:val="00C55382"/>
    <w:rsid w:val="00C558C0"/>
    <w:rsid w:val="00C56434"/>
    <w:rsid w:val="00C56AD4"/>
    <w:rsid w:val="00C56E02"/>
    <w:rsid w:val="00C57473"/>
    <w:rsid w:val="00C576AB"/>
    <w:rsid w:val="00C57D3C"/>
    <w:rsid w:val="00C60D4F"/>
    <w:rsid w:val="00C610AC"/>
    <w:rsid w:val="00C6118F"/>
    <w:rsid w:val="00C62688"/>
    <w:rsid w:val="00C62A1A"/>
    <w:rsid w:val="00C649A4"/>
    <w:rsid w:val="00C64F25"/>
    <w:rsid w:val="00C65236"/>
    <w:rsid w:val="00C65C26"/>
    <w:rsid w:val="00C667B2"/>
    <w:rsid w:val="00C70060"/>
    <w:rsid w:val="00C701B4"/>
    <w:rsid w:val="00C70649"/>
    <w:rsid w:val="00C72C40"/>
    <w:rsid w:val="00C7330E"/>
    <w:rsid w:val="00C73812"/>
    <w:rsid w:val="00C73B51"/>
    <w:rsid w:val="00C73E3E"/>
    <w:rsid w:val="00C74C75"/>
    <w:rsid w:val="00C763EF"/>
    <w:rsid w:val="00C76449"/>
    <w:rsid w:val="00C775C9"/>
    <w:rsid w:val="00C77A6B"/>
    <w:rsid w:val="00C80DF3"/>
    <w:rsid w:val="00C80ED0"/>
    <w:rsid w:val="00C817A7"/>
    <w:rsid w:val="00C818CE"/>
    <w:rsid w:val="00C81A20"/>
    <w:rsid w:val="00C83462"/>
    <w:rsid w:val="00C847B5"/>
    <w:rsid w:val="00C851FB"/>
    <w:rsid w:val="00C85D0E"/>
    <w:rsid w:val="00C85F18"/>
    <w:rsid w:val="00C86FED"/>
    <w:rsid w:val="00C90230"/>
    <w:rsid w:val="00C910C3"/>
    <w:rsid w:val="00C91D77"/>
    <w:rsid w:val="00C920E1"/>
    <w:rsid w:val="00C928E0"/>
    <w:rsid w:val="00C9446A"/>
    <w:rsid w:val="00C94C3D"/>
    <w:rsid w:val="00C950CD"/>
    <w:rsid w:val="00C9531D"/>
    <w:rsid w:val="00C95A24"/>
    <w:rsid w:val="00C97C5C"/>
    <w:rsid w:val="00CA0D7F"/>
    <w:rsid w:val="00CA1863"/>
    <w:rsid w:val="00CA36FA"/>
    <w:rsid w:val="00CA4585"/>
    <w:rsid w:val="00CA463C"/>
    <w:rsid w:val="00CA51FF"/>
    <w:rsid w:val="00CA59D2"/>
    <w:rsid w:val="00CA5D57"/>
    <w:rsid w:val="00CA6E52"/>
    <w:rsid w:val="00CA6EFD"/>
    <w:rsid w:val="00CB190E"/>
    <w:rsid w:val="00CB3524"/>
    <w:rsid w:val="00CB38AF"/>
    <w:rsid w:val="00CB6DFB"/>
    <w:rsid w:val="00CB6FE8"/>
    <w:rsid w:val="00CB7030"/>
    <w:rsid w:val="00CC085D"/>
    <w:rsid w:val="00CC131E"/>
    <w:rsid w:val="00CC2173"/>
    <w:rsid w:val="00CC24AF"/>
    <w:rsid w:val="00CC272B"/>
    <w:rsid w:val="00CC2EA8"/>
    <w:rsid w:val="00CC3F21"/>
    <w:rsid w:val="00CC4088"/>
    <w:rsid w:val="00CC45AF"/>
    <w:rsid w:val="00CC476F"/>
    <w:rsid w:val="00CC5CDB"/>
    <w:rsid w:val="00CD1160"/>
    <w:rsid w:val="00CD11ED"/>
    <w:rsid w:val="00CD3346"/>
    <w:rsid w:val="00CD3B08"/>
    <w:rsid w:val="00CD5B33"/>
    <w:rsid w:val="00CE03A5"/>
    <w:rsid w:val="00CE0A7D"/>
    <w:rsid w:val="00CE1D1A"/>
    <w:rsid w:val="00CE2A79"/>
    <w:rsid w:val="00CE350D"/>
    <w:rsid w:val="00CE3AC6"/>
    <w:rsid w:val="00CE43CE"/>
    <w:rsid w:val="00CE4DF4"/>
    <w:rsid w:val="00CE53FE"/>
    <w:rsid w:val="00CE595E"/>
    <w:rsid w:val="00CE656D"/>
    <w:rsid w:val="00CE7EEE"/>
    <w:rsid w:val="00CF0217"/>
    <w:rsid w:val="00CF15E3"/>
    <w:rsid w:val="00CF1A33"/>
    <w:rsid w:val="00CF268C"/>
    <w:rsid w:val="00CF2698"/>
    <w:rsid w:val="00CF312F"/>
    <w:rsid w:val="00CF4CB0"/>
    <w:rsid w:val="00CF5490"/>
    <w:rsid w:val="00CF5544"/>
    <w:rsid w:val="00CF5AA4"/>
    <w:rsid w:val="00CF6876"/>
    <w:rsid w:val="00CF731A"/>
    <w:rsid w:val="00CF73CC"/>
    <w:rsid w:val="00CF7B2A"/>
    <w:rsid w:val="00D002B6"/>
    <w:rsid w:val="00D00D2E"/>
    <w:rsid w:val="00D00E6A"/>
    <w:rsid w:val="00D0110E"/>
    <w:rsid w:val="00D011EA"/>
    <w:rsid w:val="00D033CC"/>
    <w:rsid w:val="00D05CBD"/>
    <w:rsid w:val="00D0687B"/>
    <w:rsid w:val="00D06B55"/>
    <w:rsid w:val="00D07A0A"/>
    <w:rsid w:val="00D10008"/>
    <w:rsid w:val="00D10D4D"/>
    <w:rsid w:val="00D11D11"/>
    <w:rsid w:val="00D12264"/>
    <w:rsid w:val="00D12B1D"/>
    <w:rsid w:val="00D13790"/>
    <w:rsid w:val="00D13971"/>
    <w:rsid w:val="00D13AAC"/>
    <w:rsid w:val="00D1417F"/>
    <w:rsid w:val="00D14E25"/>
    <w:rsid w:val="00D152FE"/>
    <w:rsid w:val="00D17450"/>
    <w:rsid w:val="00D177C9"/>
    <w:rsid w:val="00D20B12"/>
    <w:rsid w:val="00D20B23"/>
    <w:rsid w:val="00D228D6"/>
    <w:rsid w:val="00D22EC1"/>
    <w:rsid w:val="00D23EAD"/>
    <w:rsid w:val="00D25550"/>
    <w:rsid w:val="00D25893"/>
    <w:rsid w:val="00D26146"/>
    <w:rsid w:val="00D26AA3"/>
    <w:rsid w:val="00D31B87"/>
    <w:rsid w:val="00D31DB9"/>
    <w:rsid w:val="00D32604"/>
    <w:rsid w:val="00D33CEB"/>
    <w:rsid w:val="00D35276"/>
    <w:rsid w:val="00D36189"/>
    <w:rsid w:val="00D36229"/>
    <w:rsid w:val="00D36D87"/>
    <w:rsid w:val="00D371C8"/>
    <w:rsid w:val="00D3765C"/>
    <w:rsid w:val="00D40DA8"/>
    <w:rsid w:val="00D41359"/>
    <w:rsid w:val="00D417DC"/>
    <w:rsid w:val="00D42E0F"/>
    <w:rsid w:val="00D42F77"/>
    <w:rsid w:val="00D44CFE"/>
    <w:rsid w:val="00D44DCE"/>
    <w:rsid w:val="00D44EBB"/>
    <w:rsid w:val="00D451B1"/>
    <w:rsid w:val="00D47152"/>
    <w:rsid w:val="00D47CA0"/>
    <w:rsid w:val="00D502CB"/>
    <w:rsid w:val="00D5046C"/>
    <w:rsid w:val="00D5143E"/>
    <w:rsid w:val="00D524E6"/>
    <w:rsid w:val="00D5335B"/>
    <w:rsid w:val="00D54895"/>
    <w:rsid w:val="00D54B35"/>
    <w:rsid w:val="00D54B55"/>
    <w:rsid w:val="00D54CC3"/>
    <w:rsid w:val="00D55F9D"/>
    <w:rsid w:val="00D606C2"/>
    <w:rsid w:val="00D60C66"/>
    <w:rsid w:val="00D6115C"/>
    <w:rsid w:val="00D61332"/>
    <w:rsid w:val="00D61458"/>
    <w:rsid w:val="00D6166C"/>
    <w:rsid w:val="00D62A8D"/>
    <w:rsid w:val="00D6360E"/>
    <w:rsid w:val="00D63ABF"/>
    <w:rsid w:val="00D64861"/>
    <w:rsid w:val="00D6546D"/>
    <w:rsid w:val="00D668F7"/>
    <w:rsid w:val="00D66C20"/>
    <w:rsid w:val="00D70019"/>
    <w:rsid w:val="00D700C1"/>
    <w:rsid w:val="00D7141D"/>
    <w:rsid w:val="00D71F6A"/>
    <w:rsid w:val="00D7251A"/>
    <w:rsid w:val="00D7253D"/>
    <w:rsid w:val="00D72ACA"/>
    <w:rsid w:val="00D72AF1"/>
    <w:rsid w:val="00D73368"/>
    <w:rsid w:val="00D7384F"/>
    <w:rsid w:val="00D743CA"/>
    <w:rsid w:val="00D74E0A"/>
    <w:rsid w:val="00D75907"/>
    <w:rsid w:val="00D7656C"/>
    <w:rsid w:val="00D7766E"/>
    <w:rsid w:val="00D804C3"/>
    <w:rsid w:val="00D8080D"/>
    <w:rsid w:val="00D80B56"/>
    <w:rsid w:val="00D828FA"/>
    <w:rsid w:val="00D838A0"/>
    <w:rsid w:val="00D83D95"/>
    <w:rsid w:val="00D83DB0"/>
    <w:rsid w:val="00D8485F"/>
    <w:rsid w:val="00D858E1"/>
    <w:rsid w:val="00D86544"/>
    <w:rsid w:val="00D87AAB"/>
    <w:rsid w:val="00D909C7"/>
    <w:rsid w:val="00D92286"/>
    <w:rsid w:val="00D922A8"/>
    <w:rsid w:val="00D92A84"/>
    <w:rsid w:val="00D9335D"/>
    <w:rsid w:val="00D933E3"/>
    <w:rsid w:val="00D93836"/>
    <w:rsid w:val="00D93B14"/>
    <w:rsid w:val="00D94AF0"/>
    <w:rsid w:val="00D95359"/>
    <w:rsid w:val="00D95E4B"/>
    <w:rsid w:val="00D96CBC"/>
    <w:rsid w:val="00DA133C"/>
    <w:rsid w:val="00DA2509"/>
    <w:rsid w:val="00DA2981"/>
    <w:rsid w:val="00DA2F5E"/>
    <w:rsid w:val="00DA3010"/>
    <w:rsid w:val="00DA4165"/>
    <w:rsid w:val="00DA4454"/>
    <w:rsid w:val="00DA580C"/>
    <w:rsid w:val="00DA6199"/>
    <w:rsid w:val="00DA693A"/>
    <w:rsid w:val="00DA7469"/>
    <w:rsid w:val="00DB159A"/>
    <w:rsid w:val="00DB37B2"/>
    <w:rsid w:val="00DB39C1"/>
    <w:rsid w:val="00DB60AA"/>
    <w:rsid w:val="00DB6C3B"/>
    <w:rsid w:val="00DB7251"/>
    <w:rsid w:val="00DB7C64"/>
    <w:rsid w:val="00DB7F82"/>
    <w:rsid w:val="00DC04BF"/>
    <w:rsid w:val="00DC09A0"/>
    <w:rsid w:val="00DC103E"/>
    <w:rsid w:val="00DC198F"/>
    <w:rsid w:val="00DC2225"/>
    <w:rsid w:val="00DC3EC8"/>
    <w:rsid w:val="00DC498D"/>
    <w:rsid w:val="00DC554A"/>
    <w:rsid w:val="00DC5943"/>
    <w:rsid w:val="00DC63A7"/>
    <w:rsid w:val="00DC6FF5"/>
    <w:rsid w:val="00DC71BF"/>
    <w:rsid w:val="00DC75CC"/>
    <w:rsid w:val="00DC77A3"/>
    <w:rsid w:val="00DC7EDD"/>
    <w:rsid w:val="00DD02CB"/>
    <w:rsid w:val="00DD0706"/>
    <w:rsid w:val="00DD0D78"/>
    <w:rsid w:val="00DD0FBE"/>
    <w:rsid w:val="00DD173C"/>
    <w:rsid w:val="00DD1868"/>
    <w:rsid w:val="00DD1B90"/>
    <w:rsid w:val="00DD1BED"/>
    <w:rsid w:val="00DD2266"/>
    <w:rsid w:val="00DD2924"/>
    <w:rsid w:val="00DD376D"/>
    <w:rsid w:val="00DD3E4F"/>
    <w:rsid w:val="00DD49C8"/>
    <w:rsid w:val="00DD5557"/>
    <w:rsid w:val="00DD5C28"/>
    <w:rsid w:val="00DD6202"/>
    <w:rsid w:val="00DD7ABF"/>
    <w:rsid w:val="00DD7B15"/>
    <w:rsid w:val="00DD7F80"/>
    <w:rsid w:val="00DE0548"/>
    <w:rsid w:val="00DE264A"/>
    <w:rsid w:val="00DE3058"/>
    <w:rsid w:val="00DE4747"/>
    <w:rsid w:val="00DE49BB"/>
    <w:rsid w:val="00DE4E86"/>
    <w:rsid w:val="00DE6D54"/>
    <w:rsid w:val="00DF1028"/>
    <w:rsid w:val="00DF116C"/>
    <w:rsid w:val="00DF1F08"/>
    <w:rsid w:val="00DF1FB1"/>
    <w:rsid w:val="00DF681B"/>
    <w:rsid w:val="00DF6847"/>
    <w:rsid w:val="00DF6DF2"/>
    <w:rsid w:val="00DF725E"/>
    <w:rsid w:val="00E005E6"/>
    <w:rsid w:val="00E00B97"/>
    <w:rsid w:val="00E015C0"/>
    <w:rsid w:val="00E068A6"/>
    <w:rsid w:val="00E0771A"/>
    <w:rsid w:val="00E0783C"/>
    <w:rsid w:val="00E07DD9"/>
    <w:rsid w:val="00E12E22"/>
    <w:rsid w:val="00E13D1B"/>
    <w:rsid w:val="00E13D24"/>
    <w:rsid w:val="00E14325"/>
    <w:rsid w:val="00E14CBD"/>
    <w:rsid w:val="00E15F3F"/>
    <w:rsid w:val="00E160BE"/>
    <w:rsid w:val="00E169E3"/>
    <w:rsid w:val="00E1745E"/>
    <w:rsid w:val="00E20040"/>
    <w:rsid w:val="00E203CD"/>
    <w:rsid w:val="00E23FB7"/>
    <w:rsid w:val="00E2422C"/>
    <w:rsid w:val="00E268A4"/>
    <w:rsid w:val="00E2698F"/>
    <w:rsid w:val="00E27BE0"/>
    <w:rsid w:val="00E30539"/>
    <w:rsid w:val="00E316C3"/>
    <w:rsid w:val="00E3232A"/>
    <w:rsid w:val="00E35148"/>
    <w:rsid w:val="00E35EDA"/>
    <w:rsid w:val="00E36542"/>
    <w:rsid w:val="00E3743D"/>
    <w:rsid w:val="00E37936"/>
    <w:rsid w:val="00E402F3"/>
    <w:rsid w:val="00E404EF"/>
    <w:rsid w:val="00E41644"/>
    <w:rsid w:val="00E41990"/>
    <w:rsid w:val="00E42519"/>
    <w:rsid w:val="00E42794"/>
    <w:rsid w:val="00E42C9F"/>
    <w:rsid w:val="00E42CC6"/>
    <w:rsid w:val="00E43192"/>
    <w:rsid w:val="00E43417"/>
    <w:rsid w:val="00E43510"/>
    <w:rsid w:val="00E44EDB"/>
    <w:rsid w:val="00E4599B"/>
    <w:rsid w:val="00E4736D"/>
    <w:rsid w:val="00E4795D"/>
    <w:rsid w:val="00E50B1D"/>
    <w:rsid w:val="00E52671"/>
    <w:rsid w:val="00E5296C"/>
    <w:rsid w:val="00E543F6"/>
    <w:rsid w:val="00E5656F"/>
    <w:rsid w:val="00E575B2"/>
    <w:rsid w:val="00E61D4A"/>
    <w:rsid w:val="00E633E4"/>
    <w:rsid w:val="00E641A9"/>
    <w:rsid w:val="00E6433F"/>
    <w:rsid w:val="00E645BC"/>
    <w:rsid w:val="00E64BE6"/>
    <w:rsid w:val="00E65DE9"/>
    <w:rsid w:val="00E666E5"/>
    <w:rsid w:val="00E66DAD"/>
    <w:rsid w:val="00E7035C"/>
    <w:rsid w:val="00E70427"/>
    <w:rsid w:val="00E729F1"/>
    <w:rsid w:val="00E7309D"/>
    <w:rsid w:val="00E77E57"/>
    <w:rsid w:val="00E802C5"/>
    <w:rsid w:val="00E80395"/>
    <w:rsid w:val="00E8442D"/>
    <w:rsid w:val="00E8478B"/>
    <w:rsid w:val="00E867AF"/>
    <w:rsid w:val="00E86932"/>
    <w:rsid w:val="00E900B3"/>
    <w:rsid w:val="00E90351"/>
    <w:rsid w:val="00E9053D"/>
    <w:rsid w:val="00E92143"/>
    <w:rsid w:val="00E928F6"/>
    <w:rsid w:val="00E940DE"/>
    <w:rsid w:val="00E94781"/>
    <w:rsid w:val="00E94908"/>
    <w:rsid w:val="00E9629A"/>
    <w:rsid w:val="00E96D99"/>
    <w:rsid w:val="00E97143"/>
    <w:rsid w:val="00E97779"/>
    <w:rsid w:val="00E97EBF"/>
    <w:rsid w:val="00EA0F4F"/>
    <w:rsid w:val="00EA14FF"/>
    <w:rsid w:val="00EA1F7A"/>
    <w:rsid w:val="00EB00DB"/>
    <w:rsid w:val="00EB015F"/>
    <w:rsid w:val="00EB0DA6"/>
    <w:rsid w:val="00EB21DB"/>
    <w:rsid w:val="00EB26FB"/>
    <w:rsid w:val="00EB2962"/>
    <w:rsid w:val="00EB2A88"/>
    <w:rsid w:val="00EB3118"/>
    <w:rsid w:val="00EB32E3"/>
    <w:rsid w:val="00EB372D"/>
    <w:rsid w:val="00EB44F4"/>
    <w:rsid w:val="00EB6C97"/>
    <w:rsid w:val="00EB6F50"/>
    <w:rsid w:val="00EB76C9"/>
    <w:rsid w:val="00EC0B84"/>
    <w:rsid w:val="00EC1248"/>
    <w:rsid w:val="00EC185B"/>
    <w:rsid w:val="00EC1F47"/>
    <w:rsid w:val="00EC3471"/>
    <w:rsid w:val="00EC369D"/>
    <w:rsid w:val="00EC3909"/>
    <w:rsid w:val="00EC4FFC"/>
    <w:rsid w:val="00EC53A8"/>
    <w:rsid w:val="00EC5C47"/>
    <w:rsid w:val="00EC5E8B"/>
    <w:rsid w:val="00EC666B"/>
    <w:rsid w:val="00EC762F"/>
    <w:rsid w:val="00ED10E8"/>
    <w:rsid w:val="00ED125E"/>
    <w:rsid w:val="00ED2B9A"/>
    <w:rsid w:val="00ED2DEB"/>
    <w:rsid w:val="00ED3482"/>
    <w:rsid w:val="00ED3A84"/>
    <w:rsid w:val="00ED410E"/>
    <w:rsid w:val="00ED469F"/>
    <w:rsid w:val="00ED4936"/>
    <w:rsid w:val="00ED5CF4"/>
    <w:rsid w:val="00ED6576"/>
    <w:rsid w:val="00ED688D"/>
    <w:rsid w:val="00ED6965"/>
    <w:rsid w:val="00ED69E9"/>
    <w:rsid w:val="00ED774A"/>
    <w:rsid w:val="00ED7ACC"/>
    <w:rsid w:val="00ED7E7A"/>
    <w:rsid w:val="00EE0A4D"/>
    <w:rsid w:val="00EE23D3"/>
    <w:rsid w:val="00EE2D2D"/>
    <w:rsid w:val="00EE34DC"/>
    <w:rsid w:val="00EE3AFC"/>
    <w:rsid w:val="00EE43B4"/>
    <w:rsid w:val="00EE4838"/>
    <w:rsid w:val="00EE5274"/>
    <w:rsid w:val="00EE7E7F"/>
    <w:rsid w:val="00EF136C"/>
    <w:rsid w:val="00EF1E3A"/>
    <w:rsid w:val="00EF21BB"/>
    <w:rsid w:val="00EF24FC"/>
    <w:rsid w:val="00EF2653"/>
    <w:rsid w:val="00EF2EAD"/>
    <w:rsid w:val="00EF4559"/>
    <w:rsid w:val="00EF6A02"/>
    <w:rsid w:val="00EF6FB4"/>
    <w:rsid w:val="00EF7F91"/>
    <w:rsid w:val="00F01B5D"/>
    <w:rsid w:val="00F021E8"/>
    <w:rsid w:val="00F03CD5"/>
    <w:rsid w:val="00F0445B"/>
    <w:rsid w:val="00F04718"/>
    <w:rsid w:val="00F0471D"/>
    <w:rsid w:val="00F050E0"/>
    <w:rsid w:val="00F0513F"/>
    <w:rsid w:val="00F051ED"/>
    <w:rsid w:val="00F05B85"/>
    <w:rsid w:val="00F06F4B"/>
    <w:rsid w:val="00F075DC"/>
    <w:rsid w:val="00F1128D"/>
    <w:rsid w:val="00F11F7F"/>
    <w:rsid w:val="00F1387C"/>
    <w:rsid w:val="00F13F0D"/>
    <w:rsid w:val="00F149FB"/>
    <w:rsid w:val="00F14AB1"/>
    <w:rsid w:val="00F15B20"/>
    <w:rsid w:val="00F15CA8"/>
    <w:rsid w:val="00F15E49"/>
    <w:rsid w:val="00F1698A"/>
    <w:rsid w:val="00F21C16"/>
    <w:rsid w:val="00F220AF"/>
    <w:rsid w:val="00F231B3"/>
    <w:rsid w:val="00F26B19"/>
    <w:rsid w:val="00F27247"/>
    <w:rsid w:val="00F303D9"/>
    <w:rsid w:val="00F30EC4"/>
    <w:rsid w:val="00F317CB"/>
    <w:rsid w:val="00F31E93"/>
    <w:rsid w:val="00F3252E"/>
    <w:rsid w:val="00F32CB7"/>
    <w:rsid w:val="00F330F4"/>
    <w:rsid w:val="00F33233"/>
    <w:rsid w:val="00F34F0F"/>
    <w:rsid w:val="00F37F0D"/>
    <w:rsid w:val="00F37FBB"/>
    <w:rsid w:val="00F4043B"/>
    <w:rsid w:val="00F4047C"/>
    <w:rsid w:val="00F409A0"/>
    <w:rsid w:val="00F42A8F"/>
    <w:rsid w:val="00F42B8F"/>
    <w:rsid w:val="00F42B92"/>
    <w:rsid w:val="00F442B2"/>
    <w:rsid w:val="00F445BA"/>
    <w:rsid w:val="00F44987"/>
    <w:rsid w:val="00F449B6"/>
    <w:rsid w:val="00F464D9"/>
    <w:rsid w:val="00F472A5"/>
    <w:rsid w:val="00F51330"/>
    <w:rsid w:val="00F51893"/>
    <w:rsid w:val="00F535EE"/>
    <w:rsid w:val="00F53968"/>
    <w:rsid w:val="00F53BBC"/>
    <w:rsid w:val="00F56F1B"/>
    <w:rsid w:val="00F56F94"/>
    <w:rsid w:val="00F61163"/>
    <w:rsid w:val="00F618D8"/>
    <w:rsid w:val="00F637B4"/>
    <w:rsid w:val="00F63E1E"/>
    <w:rsid w:val="00F6412D"/>
    <w:rsid w:val="00F64AEE"/>
    <w:rsid w:val="00F65C7B"/>
    <w:rsid w:val="00F65F9D"/>
    <w:rsid w:val="00F678F3"/>
    <w:rsid w:val="00F67FEF"/>
    <w:rsid w:val="00F70877"/>
    <w:rsid w:val="00F720D6"/>
    <w:rsid w:val="00F72736"/>
    <w:rsid w:val="00F72D1A"/>
    <w:rsid w:val="00F754DE"/>
    <w:rsid w:val="00F76BE8"/>
    <w:rsid w:val="00F80246"/>
    <w:rsid w:val="00F81409"/>
    <w:rsid w:val="00F814E4"/>
    <w:rsid w:val="00F82392"/>
    <w:rsid w:val="00F827E7"/>
    <w:rsid w:val="00F82933"/>
    <w:rsid w:val="00F8378F"/>
    <w:rsid w:val="00F84B39"/>
    <w:rsid w:val="00F90774"/>
    <w:rsid w:val="00F908B9"/>
    <w:rsid w:val="00F915CA"/>
    <w:rsid w:val="00F917BE"/>
    <w:rsid w:val="00F92E85"/>
    <w:rsid w:val="00F95870"/>
    <w:rsid w:val="00F964DA"/>
    <w:rsid w:val="00F966A9"/>
    <w:rsid w:val="00F969AF"/>
    <w:rsid w:val="00F97576"/>
    <w:rsid w:val="00FA0D8A"/>
    <w:rsid w:val="00FA159B"/>
    <w:rsid w:val="00FA2B32"/>
    <w:rsid w:val="00FA2C25"/>
    <w:rsid w:val="00FA2DEB"/>
    <w:rsid w:val="00FA3DE4"/>
    <w:rsid w:val="00FA4634"/>
    <w:rsid w:val="00FA647B"/>
    <w:rsid w:val="00FA6595"/>
    <w:rsid w:val="00FB020B"/>
    <w:rsid w:val="00FB02B8"/>
    <w:rsid w:val="00FB109B"/>
    <w:rsid w:val="00FB4D4E"/>
    <w:rsid w:val="00FB5D8F"/>
    <w:rsid w:val="00FB6425"/>
    <w:rsid w:val="00FB68AB"/>
    <w:rsid w:val="00FB6FB3"/>
    <w:rsid w:val="00FB7046"/>
    <w:rsid w:val="00FB7A9D"/>
    <w:rsid w:val="00FC3412"/>
    <w:rsid w:val="00FC4A94"/>
    <w:rsid w:val="00FC4E6F"/>
    <w:rsid w:val="00FC54A5"/>
    <w:rsid w:val="00FC5B07"/>
    <w:rsid w:val="00FC7370"/>
    <w:rsid w:val="00FC7D84"/>
    <w:rsid w:val="00FD1CD3"/>
    <w:rsid w:val="00FD2358"/>
    <w:rsid w:val="00FD40B3"/>
    <w:rsid w:val="00FD61A4"/>
    <w:rsid w:val="00FE2563"/>
    <w:rsid w:val="00FE2786"/>
    <w:rsid w:val="00FE5C36"/>
    <w:rsid w:val="00FE6CDF"/>
    <w:rsid w:val="00FE6D11"/>
    <w:rsid w:val="00FE71F3"/>
    <w:rsid w:val="00FE78A9"/>
    <w:rsid w:val="00FE7A88"/>
    <w:rsid w:val="00FF14D3"/>
    <w:rsid w:val="00FF19F7"/>
    <w:rsid w:val="00FF272B"/>
    <w:rsid w:val="00FF2C57"/>
    <w:rsid w:val="00FF2E0A"/>
    <w:rsid w:val="00FF3A44"/>
    <w:rsid w:val="00FF3E4C"/>
    <w:rsid w:val="00FF5C19"/>
    <w:rsid w:val="00FF6A2D"/>
    <w:rsid w:val="00FF7745"/>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efaultImageDpi w14:val="96"/>
  <w15:docId w15:val="{8AF7B924-C9BD-4495-B896-2DEB1B46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6E98"/>
    <w:pPr>
      <w:autoSpaceDE w:val="0"/>
      <w:autoSpaceDN w:val="0"/>
      <w:adjustRightInd w:val="0"/>
      <w:spacing w:before="240" w:after="120" w:line="240" w:lineRule="atLeast"/>
    </w:pPr>
    <w:rPr>
      <w:rFonts w:ascii="Verdana" w:hAnsi="Verdana" w:cs="Times New Roman"/>
      <w:sz w:val="28"/>
      <w:szCs w:val="24"/>
    </w:rPr>
  </w:style>
  <w:style w:type="paragraph" w:styleId="berschrift1">
    <w:name w:val="heading 1"/>
    <w:basedOn w:val="Standard"/>
    <w:next w:val="Standard"/>
    <w:link w:val="berschrift1Zchn"/>
    <w:uiPriority w:val="99"/>
    <w:qFormat/>
    <w:rsid w:val="00351D7A"/>
    <w:pPr>
      <w:keepNext/>
      <w:tabs>
        <w:tab w:val="left" w:pos="567"/>
      </w:tabs>
      <w:spacing w:before="640" w:after="480"/>
      <w:ind w:left="1134" w:hanging="1134"/>
      <w:outlineLvl w:val="0"/>
    </w:pPr>
    <w:rPr>
      <w:b/>
      <w:bCs/>
      <w:sz w:val="44"/>
      <w:szCs w:val="40"/>
    </w:rPr>
  </w:style>
  <w:style w:type="paragraph" w:styleId="berschrift2">
    <w:name w:val="heading 2"/>
    <w:basedOn w:val="Standard"/>
    <w:next w:val="Standard"/>
    <w:link w:val="berschrift2Zchn"/>
    <w:uiPriority w:val="99"/>
    <w:qFormat/>
    <w:rsid w:val="00586B04"/>
    <w:pPr>
      <w:keepNext/>
      <w:tabs>
        <w:tab w:val="left" w:pos="851"/>
      </w:tabs>
      <w:spacing w:before="640" w:after="400"/>
      <w:ind w:left="851" w:hanging="851"/>
      <w:outlineLvl w:val="1"/>
    </w:pPr>
    <w:rPr>
      <w:b/>
      <w:bCs/>
      <w:sz w:val="36"/>
      <w:szCs w:val="36"/>
    </w:rPr>
  </w:style>
  <w:style w:type="paragraph" w:styleId="berschrift3">
    <w:name w:val="heading 3"/>
    <w:basedOn w:val="Standard"/>
    <w:next w:val="Standard"/>
    <w:link w:val="berschrift3Zchn"/>
    <w:uiPriority w:val="99"/>
    <w:qFormat/>
    <w:rsid w:val="00186E47"/>
    <w:pPr>
      <w:keepNext/>
      <w:tabs>
        <w:tab w:val="left" w:pos="1134"/>
      </w:tabs>
      <w:spacing w:before="480" w:after="360"/>
      <w:ind w:left="1134" w:hanging="1134"/>
      <w:outlineLvl w:val="2"/>
    </w:pPr>
    <w:rPr>
      <w:b/>
      <w:bCs/>
      <w:sz w:val="32"/>
      <w:szCs w:val="32"/>
    </w:rPr>
  </w:style>
  <w:style w:type="paragraph" w:styleId="berschrift4">
    <w:name w:val="heading 4"/>
    <w:basedOn w:val="Standard"/>
    <w:next w:val="Standard"/>
    <w:link w:val="berschrift4Zchn"/>
    <w:uiPriority w:val="99"/>
    <w:qFormat/>
    <w:rsid w:val="00A53874"/>
    <w:pPr>
      <w:keepNext/>
      <w:keepLines/>
      <w:tabs>
        <w:tab w:val="left" w:pos="1418"/>
      </w:tabs>
      <w:spacing w:before="360"/>
      <w:ind w:left="1418" w:hanging="1418"/>
      <w:outlineLvl w:val="3"/>
    </w:pPr>
    <w:rPr>
      <w:b/>
      <w:bCs/>
      <w:sz w:val="30"/>
      <w:szCs w:val="32"/>
    </w:rPr>
  </w:style>
  <w:style w:type="paragraph" w:styleId="berschrift5">
    <w:name w:val="heading 5"/>
    <w:basedOn w:val="Standard"/>
    <w:next w:val="Standard"/>
    <w:link w:val="berschrift5Zchn"/>
    <w:uiPriority w:val="99"/>
    <w:qFormat/>
    <w:rsid w:val="006E6961"/>
    <w:pPr>
      <w:keepNext/>
      <w:spacing w:before="360" w:after="60"/>
      <w:outlineLvl w:val="4"/>
    </w:pPr>
    <w:rPr>
      <w:b/>
      <w:bCs/>
      <w:sz w:val="32"/>
      <w:szCs w:val="32"/>
    </w:rPr>
  </w:style>
  <w:style w:type="paragraph" w:styleId="berschrift6">
    <w:name w:val="heading 6"/>
    <w:basedOn w:val="Standard"/>
    <w:next w:val="Standard"/>
    <w:link w:val="berschrift6Zchn"/>
    <w:uiPriority w:val="99"/>
    <w:qFormat/>
    <w:rsid w:val="002968D3"/>
    <w:pPr>
      <w:keepNext/>
      <w:outlineLvl w:val="5"/>
    </w:pPr>
    <w:rPr>
      <w:b/>
      <w:bCs/>
      <w:szCs w:val="32"/>
    </w:rPr>
  </w:style>
  <w:style w:type="paragraph" w:styleId="berschrift7">
    <w:name w:val="heading 7"/>
    <w:basedOn w:val="Standard"/>
    <w:next w:val="Standard"/>
    <w:link w:val="berschrift7Zchn"/>
    <w:uiPriority w:val="99"/>
    <w:qFormat/>
    <w:pPr>
      <w:keepNext/>
      <w:spacing w:after="60"/>
      <w:outlineLvl w:val="6"/>
    </w:pPr>
    <w:rPr>
      <w:b/>
      <w:bCs/>
    </w:rPr>
  </w:style>
  <w:style w:type="paragraph" w:styleId="berschrift8">
    <w:name w:val="heading 8"/>
    <w:basedOn w:val="Standard"/>
    <w:next w:val="Standard"/>
    <w:link w:val="berschrift8Zchn"/>
    <w:uiPriority w:val="99"/>
    <w:qFormat/>
    <w:pPr>
      <w:keepNext/>
      <w:spacing w:after="60"/>
      <w:outlineLvl w:val="7"/>
    </w:pPr>
    <w:rPr>
      <w:b/>
      <w:bCs/>
    </w:rPr>
  </w:style>
  <w:style w:type="paragraph" w:styleId="berschrift9">
    <w:name w:val="heading 9"/>
    <w:basedOn w:val="Standard"/>
    <w:next w:val="Standard"/>
    <w:link w:val="berschrift9Zchn"/>
    <w:uiPriority w:val="99"/>
    <w:qFormat/>
    <w:pPr>
      <w:keepNext/>
      <w:spacing w:after="60"/>
      <w:outlineLvl w:val="8"/>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351D7A"/>
    <w:rPr>
      <w:rFonts w:ascii="Verdana" w:hAnsi="Verdana" w:cs="Verdana"/>
      <w:b/>
      <w:bCs/>
      <w:sz w:val="44"/>
      <w:szCs w:val="40"/>
    </w:rPr>
  </w:style>
  <w:style w:type="character" w:customStyle="1" w:styleId="berschrift2Zchn">
    <w:name w:val="Überschrift 2 Zchn"/>
    <w:basedOn w:val="Absatz-Standardschriftart"/>
    <w:link w:val="berschrift2"/>
    <w:uiPriority w:val="99"/>
    <w:locked/>
    <w:rsid w:val="00586B04"/>
    <w:rPr>
      <w:rFonts w:ascii="Verdana" w:hAnsi="Verdana" w:cs="Verdana"/>
      <w:b/>
      <w:bCs/>
      <w:sz w:val="36"/>
      <w:szCs w:val="36"/>
    </w:rPr>
  </w:style>
  <w:style w:type="character" w:customStyle="1" w:styleId="berschrift3Zchn">
    <w:name w:val="Überschrift 3 Zchn"/>
    <w:basedOn w:val="Absatz-Standardschriftart"/>
    <w:link w:val="berschrift3"/>
    <w:uiPriority w:val="99"/>
    <w:locked/>
    <w:rsid w:val="00186E47"/>
    <w:rPr>
      <w:rFonts w:ascii="Verdana" w:hAnsi="Verdana" w:cs="Verdana"/>
      <w:b/>
      <w:bCs/>
      <w:sz w:val="32"/>
      <w:szCs w:val="32"/>
    </w:rPr>
  </w:style>
  <w:style w:type="character" w:customStyle="1" w:styleId="berschrift4Zchn">
    <w:name w:val="Überschrift 4 Zchn"/>
    <w:basedOn w:val="Absatz-Standardschriftart"/>
    <w:link w:val="berschrift4"/>
    <w:uiPriority w:val="99"/>
    <w:locked/>
    <w:rsid w:val="00A53874"/>
    <w:rPr>
      <w:rFonts w:ascii="Verdana" w:hAnsi="Verdana" w:cs="Verdana"/>
      <w:b/>
      <w:bCs/>
      <w:sz w:val="30"/>
      <w:szCs w:val="32"/>
    </w:rPr>
  </w:style>
  <w:style w:type="character" w:customStyle="1" w:styleId="berschrift5Zchn">
    <w:name w:val="Überschrift 5 Zchn"/>
    <w:basedOn w:val="Absatz-Standardschriftart"/>
    <w:link w:val="berschrift5"/>
    <w:uiPriority w:val="99"/>
    <w:locked/>
    <w:rsid w:val="006E6961"/>
    <w:rPr>
      <w:rFonts w:ascii="Verdana" w:hAnsi="Verdana" w:cs="Verdana"/>
      <w:b/>
      <w:bCs/>
      <w:sz w:val="32"/>
      <w:szCs w:val="32"/>
    </w:rPr>
  </w:style>
  <w:style w:type="character" w:customStyle="1" w:styleId="berschrift6Zchn">
    <w:name w:val="Überschrift 6 Zchn"/>
    <w:basedOn w:val="Absatz-Standardschriftart"/>
    <w:link w:val="berschrift6"/>
    <w:uiPriority w:val="99"/>
    <w:locked/>
    <w:rsid w:val="002968D3"/>
    <w:rPr>
      <w:rFonts w:ascii="Verdana" w:hAnsi="Verdana" w:cs="Verdana"/>
      <w:b/>
      <w:bCs/>
      <w:sz w:val="28"/>
      <w:szCs w:val="32"/>
    </w:rPr>
  </w:style>
  <w:style w:type="character" w:customStyle="1" w:styleId="berschrift7Zchn">
    <w:name w:val="Überschrift 7 Zchn"/>
    <w:basedOn w:val="Absatz-Standardschriftart"/>
    <w:link w:val="berschrift7"/>
    <w:uiPriority w:val="99"/>
    <w:semiHidden/>
    <w:locked/>
    <w:rPr>
      <w:rFonts w:cs="Times New Roman"/>
      <w:sz w:val="24"/>
    </w:rPr>
  </w:style>
  <w:style w:type="character" w:customStyle="1" w:styleId="berschrift8Zchn">
    <w:name w:val="Überschrift 8 Zchn"/>
    <w:basedOn w:val="Absatz-Standardschriftart"/>
    <w:link w:val="berschrift8"/>
    <w:uiPriority w:val="99"/>
    <w:semiHidden/>
    <w:locked/>
    <w:rPr>
      <w:rFonts w:cs="Times New Roman"/>
      <w:i/>
      <w:sz w:val="24"/>
    </w:rPr>
  </w:style>
  <w:style w:type="character" w:customStyle="1" w:styleId="berschrift9Zchn">
    <w:name w:val="Überschrift 9 Zchn"/>
    <w:basedOn w:val="Absatz-Standardschriftart"/>
    <w:link w:val="berschrift9"/>
    <w:uiPriority w:val="99"/>
    <w:semiHidden/>
    <w:locked/>
    <w:rPr>
      <w:rFonts w:ascii="Cambria" w:hAnsi="Cambria" w:cs="Times New Roman"/>
    </w:rPr>
  </w:style>
  <w:style w:type="paragraph" w:styleId="Funotentext">
    <w:name w:val="footnote text"/>
    <w:basedOn w:val="Standard"/>
    <w:link w:val="FunotentextZchn"/>
    <w:uiPriority w:val="99"/>
    <w:rsid w:val="00217834"/>
    <w:pPr>
      <w:spacing w:before="0" w:after="0"/>
    </w:pPr>
    <w:rPr>
      <w:sz w:val="24"/>
    </w:rPr>
  </w:style>
  <w:style w:type="character" w:customStyle="1" w:styleId="FunotentextZchn">
    <w:name w:val="Fußnotentext Zchn"/>
    <w:basedOn w:val="Absatz-Standardschriftart"/>
    <w:link w:val="Funotentext"/>
    <w:uiPriority w:val="99"/>
    <w:locked/>
    <w:rsid w:val="00217834"/>
    <w:rPr>
      <w:rFonts w:ascii="Verdana" w:hAnsi="Verdana" w:cs="Verdana"/>
      <w:sz w:val="24"/>
      <w:szCs w:val="24"/>
    </w:rPr>
  </w:style>
  <w:style w:type="paragraph" w:customStyle="1" w:styleId="Marginalie">
    <w:name w:val="Marginalie"/>
    <w:uiPriority w:val="99"/>
    <w:pPr>
      <w:framePr w:w="2551" w:hSpace="384" w:vSpace="384" w:wrap="auto" w:vAnchor="text" w:hAnchor="page" w:x="8506" w:y="1"/>
      <w:widowControl w:val="0"/>
      <w:autoSpaceDE w:val="0"/>
      <w:autoSpaceDN w:val="0"/>
      <w:adjustRightInd w:val="0"/>
      <w:spacing w:before="60" w:after="0" w:line="240" w:lineRule="auto"/>
    </w:pPr>
    <w:rPr>
      <w:rFonts w:ascii="Verdana" w:hAnsi="Verdana" w:cs="Verdana"/>
      <w:sz w:val="28"/>
      <w:szCs w:val="28"/>
    </w:rPr>
  </w:style>
  <w:style w:type="character" w:styleId="Funotenzeichen">
    <w:name w:val="footnote reference"/>
    <w:basedOn w:val="Absatz-Standardschriftart"/>
    <w:uiPriority w:val="99"/>
    <w:rPr>
      <w:rFonts w:ascii="Verdana" w:hAnsi="Verdana" w:cs="Times New Roman"/>
      <w:sz w:val="24"/>
      <w:vertAlign w:val="superscript"/>
      <w:lang w:val="de-DE" w:eastAsia="x-none"/>
    </w:rPr>
  </w:style>
  <w:style w:type="paragraph" w:styleId="Fuzeile">
    <w:name w:val="footer"/>
    <w:basedOn w:val="Standard"/>
    <w:link w:val="FuzeileZchn"/>
    <w:uiPriority w:val="99"/>
    <w:pPr>
      <w:tabs>
        <w:tab w:val="center" w:pos="4536"/>
        <w:tab w:val="right" w:pos="9072"/>
      </w:tabs>
    </w:pPr>
    <w:rPr>
      <w:sz w:val="24"/>
    </w:rPr>
  </w:style>
  <w:style w:type="character" w:customStyle="1" w:styleId="FuzeileZchn">
    <w:name w:val="Fußzeile Zchn"/>
    <w:basedOn w:val="Absatz-Standardschriftart"/>
    <w:link w:val="Fuzeile"/>
    <w:uiPriority w:val="99"/>
    <w:locked/>
    <w:rPr>
      <w:rFonts w:ascii="Verdana" w:hAnsi="Verdana" w:cs="Times New Roman"/>
      <w:sz w:val="28"/>
    </w:rPr>
  </w:style>
  <w:style w:type="character" w:styleId="Seitenzahl">
    <w:name w:val="page number"/>
    <w:basedOn w:val="Absatz-Standardschriftart"/>
    <w:uiPriority w:val="99"/>
    <w:rPr>
      <w:rFonts w:cs="Times New Roman"/>
    </w:rPr>
  </w:style>
  <w:style w:type="paragraph" w:styleId="Inhaltsverzeichnisberschrift">
    <w:name w:val="TOC Heading"/>
    <w:basedOn w:val="berschrift1"/>
    <w:next w:val="Standard"/>
    <w:uiPriority w:val="99"/>
    <w:qFormat/>
    <w:rsid w:val="00D44EBB"/>
    <w:pPr>
      <w:keepLines/>
      <w:autoSpaceDE/>
      <w:autoSpaceDN/>
      <w:adjustRightInd/>
      <w:spacing w:before="480" w:after="0" w:line="276" w:lineRule="auto"/>
      <w:outlineLvl w:val="9"/>
    </w:pPr>
    <w:rPr>
      <w:rFonts w:ascii="Cambria" w:hAnsi="Cambria"/>
      <w:color w:val="365F91"/>
      <w:sz w:val="28"/>
      <w:szCs w:val="28"/>
    </w:rPr>
  </w:style>
  <w:style w:type="paragraph" w:styleId="Verzeichnis1">
    <w:name w:val="toc 1"/>
    <w:basedOn w:val="Standard"/>
    <w:next w:val="Standard"/>
    <w:autoRedefine/>
    <w:uiPriority w:val="39"/>
    <w:rsid w:val="006E09A7"/>
    <w:pPr>
      <w:keepNext/>
      <w:tabs>
        <w:tab w:val="right" w:leader="dot" w:pos="9072"/>
      </w:tabs>
      <w:spacing w:before="520" w:after="100"/>
      <w:ind w:left="1134" w:right="851" w:hanging="1134"/>
    </w:pPr>
    <w:rPr>
      <w:b/>
      <w:noProof/>
    </w:rPr>
  </w:style>
  <w:style w:type="paragraph" w:styleId="Verzeichnis2">
    <w:name w:val="toc 2"/>
    <w:basedOn w:val="Standard"/>
    <w:next w:val="Standard"/>
    <w:autoRedefine/>
    <w:uiPriority w:val="39"/>
    <w:rsid w:val="006E09A7"/>
    <w:pPr>
      <w:tabs>
        <w:tab w:val="right" w:leader="dot" w:pos="9072"/>
      </w:tabs>
      <w:spacing w:before="220" w:after="100"/>
      <w:ind w:left="1134" w:right="1134" w:hanging="1134"/>
    </w:pPr>
  </w:style>
  <w:style w:type="paragraph" w:styleId="Verzeichnis3">
    <w:name w:val="toc 3"/>
    <w:basedOn w:val="Standard"/>
    <w:next w:val="Standard"/>
    <w:autoRedefine/>
    <w:uiPriority w:val="39"/>
    <w:rsid w:val="006E09A7"/>
    <w:pPr>
      <w:tabs>
        <w:tab w:val="right" w:leader="dot" w:pos="9072"/>
      </w:tabs>
      <w:spacing w:before="220" w:after="100"/>
      <w:ind w:left="1140" w:right="1134" w:hanging="1140"/>
    </w:pPr>
  </w:style>
  <w:style w:type="paragraph" w:styleId="Verzeichnis4">
    <w:name w:val="toc 4"/>
    <w:basedOn w:val="Standard"/>
    <w:next w:val="Standard"/>
    <w:autoRedefine/>
    <w:uiPriority w:val="39"/>
    <w:rsid w:val="00DA3010"/>
    <w:pPr>
      <w:tabs>
        <w:tab w:val="right" w:leader="dot" w:pos="9072"/>
      </w:tabs>
      <w:autoSpaceDE/>
      <w:autoSpaceDN/>
      <w:adjustRightInd/>
      <w:spacing w:before="220" w:after="100"/>
      <w:ind w:left="1134" w:right="851" w:hanging="1134"/>
    </w:pPr>
    <w:rPr>
      <w:noProof/>
    </w:rPr>
  </w:style>
  <w:style w:type="paragraph" w:styleId="Verzeichnis5">
    <w:name w:val="toc 5"/>
    <w:basedOn w:val="Standard"/>
    <w:next w:val="Standard"/>
    <w:autoRedefine/>
    <w:uiPriority w:val="39"/>
    <w:rsid w:val="00D44EBB"/>
    <w:pPr>
      <w:autoSpaceDE/>
      <w:autoSpaceDN/>
      <w:adjustRightInd/>
      <w:spacing w:after="100" w:line="276" w:lineRule="auto"/>
      <w:ind w:left="880"/>
    </w:pPr>
    <w:rPr>
      <w:rFonts w:ascii="Calibri" w:hAnsi="Calibri"/>
      <w:sz w:val="22"/>
      <w:szCs w:val="22"/>
    </w:rPr>
  </w:style>
  <w:style w:type="paragraph" w:styleId="Verzeichnis6">
    <w:name w:val="toc 6"/>
    <w:basedOn w:val="Standard"/>
    <w:next w:val="Standard"/>
    <w:autoRedefine/>
    <w:uiPriority w:val="39"/>
    <w:rsid w:val="00D44EBB"/>
    <w:pPr>
      <w:autoSpaceDE/>
      <w:autoSpaceDN/>
      <w:adjustRightInd/>
      <w:spacing w:after="100" w:line="276" w:lineRule="auto"/>
      <w:ind w:left="1100"/>
    </w:pPr>
    <w:rPr>
      <w:rFonts w:ascii="Calibri" w:hAnsi="Calibri"/>
      <w:sz w:val="22"/>
      <w:szCs w:val="22"/>
    </w:rPr>
  </w:style>
  <w:style w:type="paragraph" w:styleId="Verzeichnis7">
    <w:name w:val="toc 7"/>
    <w:basedOn w:val="Standard"/>
    <w:next w:val="Standard"/>
    <w:autoRedefine/>
    <w:uiPriority w:val="39"/>
    <w:rsid w:val="00D44EBB"/>
    <w:pPr>
      <w:autoSpaceDE/>
      <w:autoSpaceDN/>
      <w:adjustRightInd/>
      <w:spacing w:after="100" w:line="276" w:lineRule="auto"/>
      <w:ind w:left="1320"/>
    </w:pPr>
    <w:rPr>
      <w:rFonts w:ascii="Calibri" w:hAnsi="Calibri"/>
      <w:sz w:val="22"/>
      <w:szCs w:val="22"/>
    </w:rPr>
  </w:style>
  <w:style w:type="paragraph" w:styleId="Verzeichnis8">
    <w:name w:val="toc 8"/>
    <w:basedOn w:val="Standard"/>
    <w:next w:val="Standard"/>
    <w:autoRedefine/>
    <w:uiPriority w:val="39"/>
    <w:rsid w:val="00D44EBB"/>
    <w:pPr>
      <w:autoSpaceDE/>
      <w:autoSpaceDN/>
      <w:adjustRightInd/>
      <w:spacing w:after="100" w:line="276" w:lineRule="auto"/>
      <w:ind w:left="1540"/>
    </w:pPr>
    <w:rPr>
      <w:rFonts w:ascii="Calibri" w:hAnsi="Calibri"/>
      <w:sz w:val="22"/>
      <w:szCs w:val="22"/>
    </w:rPr>
  </w:style>
  <w:style w:type="paragraph" w:styleId="Verzeichnis9">
    <w:name w:val="toc 9"/>
    <w:basedOn w:val="Standard"/>
    <w:next w:val="Standard"/>
    <w:autoRedefine/>
    <w:uiPriority w:val="39"/>
    <w:rsid w:val="00D44EBB"/>
    <w:pPr>
      <w:autoSpaceDE/>
      <w:autoSpaceDN/>
      <w:adjustRightInd/>
      <w:spacing w:after="100" w:line="276" w:lineRule="auto"/>
      <w:ind w:left="1760"/>
    </w:pPr>
    <w:rPr>
      <w:rFonts w:ascii="Calibri" w:hAnsi="Calibri"/>
      <w:sz w:val="22"/>
      <w:szCs w:val="22"/>
    </w:rPr>
  </w:style>
  <w:style w:type="paragraph" w:styleId="Kopfzeile">
    <w:name w:val="header"/>
    <w:basedOn w:val="Standard"/>
    <w:link w:val="KopfzeileZchn"/>
    <w:uiPriority w:val="99"/>
    <w:rsid w:val="00DD1B90"/>
    <w:pPr>
      <w:tabs>
        <w:tab w:val="center" w:pos="4536"/>
        <w:tab w:val="right" w:pos="9072"/>
      </w:tabs>
    </w:pPr>
  </w:style>
  <w:style w:type="character" w:customStyle="1" w:styleId="KopfzeileZchn">
    <w:name w:val="Kopfzeile Zchn"/>
    <w:basedOn w:val="Absatz-Standardschriftart"/>
    <w:link w:val="Kopfzeile"/>
    <w:uiPriority w:val="99"/>
    <w:locked/>
    <w:rsid w:val="00DD1B90"/>
    <w:rPr>
      <w:rFonts w:ascii="Verdana" w:hAnsi="Verdana" w:cs="Verdana"/>
      <w:sz w:val="28"/>
      <w:szCs w:val="28"/>
    </w:rPr>
  </w:style>
  <w:style w:type="character" w:styleId="BesuchterLink">
    <w:name w:val="FollowedHyperlink"/>
    <w:basedOn w:val="Absatz-Standardschriftart"/>
    <w:uiPriority w:val="99"/>
    <w:semiHidden/>
    <w:rsid w:val="005F17F0"/>
    <w:rPr>
      <w:rFonts w:cs="Times New Roman"/>
      <w:color w:val="800080"/>
      <w:u w:val="single"/>
    </w:rPr>
  </w:style>
  <w:style w:type="paragraph" w:styleId="Sprechblasentext">
    <w:name w:val="Balloon Text"/>
    <w:basedOn w:val="Standard"/>
    <w:link w:val="SprechblasentextZchn"/>
    <w:uiPriority w:val="99"/>
    <w:semiHidden/>
    <w:unhideWhenUsed/>
    <w:locked/>
    <w:rsid w:val="00A97C5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A97C5E"/>
    <w:rPr>
      <w:rFonts w:ascii="Tahoma" w:hAnsi="Tahoma" w:cs="Tahoma"/>
      <w:sz w:val="16"/>
      <w:szCs w:val="16"/>
      <w:lang w:val="de-DE" w:eastAsia="de-DE"/>
    </w:rPr>
  </w:style>
  <w:style w:type="paragraph" w:styleId="Listenabsatz">
    <w:name w:val="List Paragraph"/>
    <w:basedOn w:val="Standard"/>
    <w:uiPriority w:val="34"/>
    <w:qFormat/>
    <w:rsid w:val="00CF73CC"/>
    <w:pPr>
      <w:ind w:left="567" w:hanging="567"/>
      <w:contextualSpacing/>
    </w:pPr>
  </w:style>
  <w:style w:type="table" w:styleId="Tabellenraster">
    <w:name w:val="Table Grid"/>
    <w:basedOn w:val="NormaleTabelle"/>
    <w:uiPriority w:val="59"/>
    <w:rsid w:val="006502CA"/>
    <w:pPr>
      <w:spacing w:before="240" w:after="240" w:line="240" w:lineRule="auto"/>
    </w:pPr>
    <w:tblPr/>
  </w:style>
  <w:style w:type="numbering" w:customStyle="1" w:styleId="Formatvorlage1">
    <w:name w:val="Formatvorlage1"/>
    <w:pPr>
      <w:numPr>
        <w:numId w:val="2"/>
      </w:numPr>
    </w:pPr>
  </w:style>
  <w:style w:type="character" w:customStyle="1" w:styleId="BrailleDinItaCode">
    <w:name w:val="BrailleDinItaCode"/>
    <w:basedOn w:val="Absatz-Standardschriftart"/>
    <w:uiPriority w:val="1"/>
    <w:qFormat/>
    <w:rsid w:val="00A169FF"/>
    <w:rPr>
      <w:rFonts w:ascii="BrailleDinItaDot" w:hAnsi="BrailleDinItaDot" w:cs="Segoe UI Symbol"/>
      <w:sz w:val="48"/>
      <w:szCs w:val="48"/>
      <w:lang w:val="en-US"/>
    </w:rPr>
  </w:style>
  <w:style w:type="character" w:styleId="Platzhaltertext">
    <w:name w:val="Placeholder Text"/>
    <w:basedOn w:val="Absatz-Standardschriftart"/>
    <w:uiPriority w:val="99"/>
    <w:semiHidden/>
    <w:rsid w:val="00A66552"/>
    <w:rPr>
      <w:color w:val="808080"/>
    </w:rPr>
  </w:style>
  <w:style w:type="paragraph" w:styleId="Titel">
    <w:name w:val="Title"/>
    <w:basedOn w:val="Standard"/>
    <w:next w:val="Standard"/>
    <w:link w:val="TitelZchn"/>
    <w:qFormat/>
    <w:rsid w:val="0001253A"/>
    <w:pPr>
      <w:spacing w:before="1440" w:after="1440"/>
      <w:contextualSpacing/>
      <w:jc w:val="center"/>
    </w:pPr>
    <w:rPr>
      <w:rFonts w:eastAsiaTheme="majorEastAsia" w:cstheme="majorBidi"/>
      <w:b/>
      <w:spacing w:val="5"/>
      <w:kern w:val="28"/>
      <w:sz w:val="48"/>
      <w:szCs w:val="52"/>
    </w:rPr>
  </w:style>
  <w:style w:type="character" w:customStyle="1" w:styleId="TitelZchn">
    <w:name w:val="Titel Zchn"/>
    <w:basedOn w:val="Absatz-Standardschriftart"/>
    <w:link w:val="Titel"/>
    <w:rsid w:val="0001253A"/>
    <w:rPr>
      <w:rFonts w:ascii="Verdana" w:eastAsiaTheme="majorEastAsia" w:hAnsi="Verdana" w:cstheme="majorBidi"/>
      <w:b/>
      <w:spacing w:val="5"/>
      <w:kern w:val="28"/>
      <w:sz w:val="48"/>
      <w:szCs w:val="52"/>
    </w:rPr>
  </w:style>
  <w:style w:type="paragraph" w:customStyle="1" w:styleId="ZentriertTK">
    <w:name w:val="Zentriert_TK"/>
    <w:basedOn w:val="Standard"/>
    <w:qFormat/>
    <w:rsid w:val="0001253A"/>
    <w:pPr>
      <w:jc w:val="center"/>
    </w:pPr>
  </w:style>
  <w:style w:type="paragraph" w:styleId="Untertitel">
    <w:name w:val="Subtitle"/>
    <w:basedOn w:val="Standard"/>
    <w:next w:val="Standard"/>
    <w:link w:val="UntertitelZchn"/>
    <w:qFormat/>
    <w:rsid w:val="00070225"/>
    <w:pPr>
      <w:numPr>
        <w:ilvl w:val="1"/>
      </w:numPr>
      <w:spacing w:before="960" w:after="1440" w:line="288" w:lineRule="auto"/>
      <w:jc w:val="center"/>
    </w:pPr>
    <w:rPr>
      <w:rFonts w:eastAsiaTheme="majorEastAsia" w:cstheme="majorBidi"/>
      <w:b/>
      <w:iCs/>
      <w:sz w:val="48"/>
    </w:rPr>
  </w:style>
  <w:style w:type="character" w:customStyle="1" w:styleId="UntertitelZchn">
    <w:name w:val="Untertitel Zchn"/>
    <w:basedOn w:val="Absatz-Standardschriftart"/>
    <w:link w:val="Untertitel"/>
    <w:rsid w:val="00070225"/>
    <w:rPr>
      <w:rFonts w:ascii="Verdana" w:eastAsiaTheme="majorEastAsia" w:hAnsi="Verdana" w:cstheme="majorBidi"/>
      <w:b/>
      <w:iCs/>
      <w:sz w:val="48"/>
      <w:szCs w:val="24"/>
    </w:rPr>
  </w:style>
  <w:style w:type="character" w:styleId="Hervorhebung">
    <w:name w:val="Emphasis"/>
    <w:basedOn w:val="Absatz-Standardschriftart"/>
    <w:qFormat/>
    <w:rsid w:val="0001253A"/>
    <w:rPr>
      <w:rFonts w:ascii="Verdana" w:hAnsi="Verdana"/>
      <w:b/>
      <w:i w:val="0"/>
      <w:iCs/>
      <w:sz w:val="28"/>
    </w:rPr>
  </w:style>
  <w:style w:type="paragraph" w:styleId="Liste">
    <w:name w:val="List"/>
    <w:basedOn w:val="Standard"/>
    <w:link w:val="ListeZchn"/>
    <w:uiPriority w:val="99"/>
    <w:unhideWhenUsed/>
    <w:locked/>
    <w:rsid w:val="00E42794"/>
    <w:pPr>
      <w:tabs>
        <w:tab w:val="left" w:pos="567"/>
      </w:tabs>
      <w:spacing w:before="120"/>
      <w:ind w:left="567" w:hanging="567"/>
    </w:pPr>
  </w:style>
  <w:style w:type="paragraph" w:styleId="Listenfortsetzung">
    <w:name w:val="List Continue"/>
    <w:basedOn w:val="Standard"/>
    <w:link w:val="ListenfortsetzungZchn"/>
    <w:uiPriority w:val="99"/>
    <w:unhideWhenUsed/>
    <w:locked/>
    <w:rsid w:val="00E42794"/>
    <w:pPr>
      <w:tabs>
        <w:tab w:val="left" w:pos="567"/>
      </w:tabs>
      <w:ind w:left="567"/>
    </w:pPr>
  </w:style>
  <w:style w:type="character" w:customStyle="1" w:styleId="Schwarzschrift">
    <w:name w:val="Schwarzschrift"/>
    <w:basedOn w:val="Absatz-Standardschriftart"/>
    <w:uiPriority w:val="1"/>
    <w:qFormat/>
    <w:rsid w:val="00E900B3"/>
  </w:style>
  <w:style w:type="paragraph" w:customStyle="1" w:styleId="Beispielliste">
    <w:name w:val="Beispielliste"/>
    <w:basedOn w:val="Standard"/>
    <w:qFormat/>
    <w:rsid w:val="00AE6B48"/>
    <w:pPr>
      <w:tabs>
        <w:tab w:val="left" w:pos="3686"/>
      </w:tabs>
      <w:spacing w:before="120" w:after="60" w:line="240" w:lineRule="auto"/>
      <w:ind w:right="5954"/>
    </w:pPr>
  </w:style>
  <w:style w:type="paragraph" w:styleId="Listenfortsetzung2">
    <w:name w:val="List Continue 2"/>
    <w:basedOn w:val="Standard"/>
    <w:uiPriority w:val="99"/>
    <w:unhideWhenUsed/>
    <w:locked/>
    <w:rsid w:val="00503104"/>
    <w:pPr>
      <w:spacing w:before="120"/>
      <w:ind w:left="1134"/>
    </w:pPr>
  </w:style>
  <w:style w:type="character" w:customStyle="1" w:styleId="Beispiele">
    <w:name w:val="Beispiele"/>
    <w:basedOn w:val="Absatz-Standardschriftart"/>
    <w:uiPriority w:val="1"/>
    <w:qFormat/>
    <w:rsid w:val="007C4B66"/>
    <w:rPr>
      <w:rFonts w:ascii="Verdana" w:hAnsi="Verdana"/>
      <w:b/>
      <w:sz w:val="28"/>
    </w:rPr>
  </w:style>
  <w:style w:type="character" w:customStyle="1" w:styleId="Brailleschrift">
    <w:name w:val="Brailleschrift"/>
    <w:basedOn w:val="Absatz-Standardschriftart"/>
    <w:uiPriority w:val="1"/>
    <w:qFormat/>
    <w:rsid w:val="00BC2067"/>
    <w:rPr>
      <w:rFonts w:ascii="Blista Braille Plus (ANSI)" w:hAnsi="Blista Braille Plus (ANSI)"/>
      <w:spacing w:val="-10"/>
      <w:sz w:val="36"/>
    </w:rPr>
  </w:style>
  <w:style w:type="paragraph" w:styleId="Liste2">
    <w:name w:val="List 2"/>
    <w:basedOn w:val="Standard"/>
    <w:uiPriority w:val="99"/>
    <w:unhideWhenUsed/>
    <w:locked/>
    <w:rsid w:val="0088087E"/>
    <w:pPr>
      <w:spacing w:before="120"/>
      <w:ind w:left="1134" w:hanging="567"/>
    </w:pPr>
  </w:style>
  <w:style w:type="paragraph" w:styleId="Liste3">
    <w:name w:val="List 3"/>
    <w:basedOn w:val="Standard"/>
    <w:uiPriority w:val="99"/>
    <w:unhideWhenUsed/>
    <w:locked/>
    <w:rsid w:val="00D20B12"/>
    <w:pPr>
      <w:ind w:left="1701" w:hanging="567"/>
      <w:contextualSpacing/>
    </w:pPr>
  </w:style>
  <w:style w:type="character" w:styleId="Kommentarzeichen">
    <w:name w:val="annotation reference"/>
    <w:basedOn w:val="Absatz-Standardschriftart"/>
    <w:uiPriority w:val="99"/>
    <w:semiHidden/>
    <w:unhideWhenUsed/>
    <w:locked/>
    <w:rsid w:val="00895F30"/>
    <w:rPr>
      <w:sz w:val="16"/>
      <w:szCs w:val="16"/>
    </w:rPr>
  </w:style>
  <w:style w:type="paragraph" w:styleId="Kommentartext">
    <w:name w:val="annotation text"/>
    <w:basedOn w:val="Standard"/>
    <w:link w:val="KommentartextZchn"/>
    <w:uiPriority w:val="99"/>
    <w:semiHidden/>
    <w:unhideWhenUsed/>
    <w:locked/>
    <w:rsid w:val="00895F30"/>
    <w:rPr>
      <w:sz w:val="20"/>
      <w:szCs w:val="20"/>
    </w:rPr>
  </w:style>
  <w:style w:type="character" w:customStyle="1" w:styleId="KommentartextZchn">
    <w:name w:val="Kommentartext Zchn"/>
    <w:basedOn w:val="Absatz-Standardschriftart"/>
    <w:link w:val="Kommentartext"/>
    <w:uiPriority w:val="99"/>
    <w:semiHidden/>
    <w:rsid w:val="00895F30"/>
    <w:rPr>
      <w:rFonts w:ascii="Verdana" w:hAnsi="Verdana" w:cs="Verdana"/>
      <w:sz w:val="20"/>
      <w:szCs w:val="20"/>
    </w:rPr>
  </w:style>
  <w:style w:type="paragraph" w:styleId="Kommentarthema">
    <w:name w:val="annotation subject"/>
    <w:basedOn w:val="Kommentartext"/>
    <w:next w:val="Kommentartext"/>
    <w:link w:val="KommentarthemaZchn"/>
    <w:uiPriority w:val="99"/>
    <w:semiHidden/>
    <w:unhideWhenUsed/>
    <w:locked/>
    <w:rsid w:val="00895F30"/>
    <w:rPr>
      <w:b/>
      <w:bCs/>
    </w:rPr>
  </w:style>
  <w:style w:type="character" w:customStyle="1" w:styleId="KommentarthemaZchn">
    <w:name w:val="Kommentarthema Zchn"/>
    <w:basedOn w:val="KommentartextZchn"/>
    <w:link w:val="Kommentarthema"/>
    <w:uiPriority w:val="99"/>
    <w:semiHidden/>
    <w:rsid w:val="00895F30"/>
    <w:rPr>
      <w:rFonts w:ascii="Verdana" w:hAnsi="Verdana" w:cs="Verdana"/>
      <w:b/>
      <w:bCs/>
      <w:sz w:val="20"/>
      <w:szCs w:val="20"/>
    </w:rPr>
  </w:style>
  <w:style w:type="character" w:styleId="Hyperlink">
    <w:name w:val="Hyperlink"/>
    <w:basedOn w:val="Absatz-Standardschriftart"/>
    <w:uiPriority w:val="99"/>
    <w:unhideWhenUsed/>
    <w:locked/>
    <w:rsid w:val="00F964DA"/>
    <w:rPr>
      <w:color w:val="0000FF" w:themeColor="hyperlink"/>
      <w:u w:val="single"/>
    </w:rPr>
  </w:style>
  <w:style w:type="paragraph" w:customStyle="1" w:styleId="Registerunterpunkt">
    <w:name w:val="Registerunterpunkt"/>
    <w:basedOn w:val="Standard"/>
    <w:link w:val="RegisterunterpunktZchn"/>
    <w:qFormat/>
    <w:rsid w:val="006B35C2"/>
    <w:pPr>
      <w:spacing w:before="60" w:after="60"/>
      <w:ind w:left="851" w:hanging="284"/>
    </w:pPr>
  </w:style>
  <w:style w:type="paragraph" w:customStyle="1" w:styleId="RegisterHauptpunkt">
    <w:name w:val="RegisterHauptpunkt"/>
    <w:basedOn w:val="Standard"/>
    <w:link w:val="RegisterHauptpunktZchn"/>
    <w:qFormat/>
    <w:rsid w:val="006B35C2"/>
    <w:pPr>
      <w:spacing w:before="60" w:after="60"/>
      <w:ind w:left="567" w:hanging="567"/>
    </w:pPr>
  </w:style>
  <w:style w:type="character" w:customStyle="1" w:styleId="RegisterunterpunktZchn">
    <w:name w:val="Registerunterpunkt Zchn"/>
    <w:basedOn w:val="Absatz-Standardschriftart"/>
    <w:link w:val="Registerunterpunkt"/>
    <w:rsid w:val="006B35C2"/>
    <w:rPr>
      <w:rFonts w:ascii="Verdana" w:hAnsi="Verdana" w:cs="Times New Roman"/>
      <w:sz w:val="28"/>
      <w:szCs w:val="24"/>
    </w:rPr>
  </w:style>
  <w:style w:type="character" w:customStyle="1" w:styleId="RegisterHauptpunktZchn">
    <w:name w:val="RegisterHauptpunkt Zchn"/>
    <w:basedOn w:val="Absatz-Standardschriftart"/>
    <w:link w:val="RegisterHauptpunkt"/>
    <w:rsid w:val="006B35C2"/>
    <w:rPr>
      <w:rFonts w:ascii="Verdana" w:hAnsi="Verdana" w:cs="Times New Roman"/>
      <w:sz w:val="28"/>
      <w:szCs w:val="24"/>
    </w:rPr>
  </w:style>
  <w:style w:type="paragraph" w:customStyle="1" w:styleId="Zeichenliste">
    <w:name w:val="Zeichenliste"/>
    <w:basedOn w:val="Standard"/>
    <w:link w:val="ZeichenlisteZchn"/>
    <w:qFormat/>
    <w:rsid w:val="00357D26"/>
    <w:pPr>
      <w:tabs>
        <w:tab w:val="left" w:pos="1701"/>
      </w:tabs>
      <w:spacing w:before="120" w:line="120" w:lineRule="atLeast"/>
      <w:ind w:left="567"/>
    </w:pPr>
  </w:style>
  <w:style w:type="paragraph" w:customStyle="1" w:styleId="BeispielSchwarzschrift">
    <w:name w:val="BeispielSchwarzschrift"/>
    <w:basedOn w:val="Listenfortsetzung"/>
    <w:link w:val="BeispielSchwarzschriftZchn"/>
    <w:qFormat/>
    <w:rsid w:val="005205ED"/>
  </w:style>
  <w:style w:type="character" w:customStyle="1" w:styleId="ZeichenlisteZchn">
    <w:name w:val="Zeichenliste Zchn"/>
    <w:basedOn w:val="Absatz-Standardschriftart"/>
    <w:link w:val="Zeichenliste"/>
    <w:rsid w:val="00357D26"/>
    <w:rPr>
      <w:rFonts w:ascii="Verdana" w:hAnsi="Verdana" w:cs="Verdana"/>
      <w:sz w:val="28"/>
      <w:szCs w:val="28"/>
    </w:rPr>
  </w:style>
  <w:style w:type="paragraph" w:customStyle="1" w:styleId="ZBSchwarzschrift">
    <w:name w:val="ZBSchwarzschrift"/>
    <w:basedOn w:val="BeispielSchwarzschrift"/>
    <w:link w:val="ZBSchwarzschriftZchn"/>
    <w:qFormat/>
    <w:rsid w:val="0061686B"/>
    <w:pPr>
      <w:keepNext/>
    </w:pPr>
  </w:style>
  <w:style w:type="character" w:customStyle="1" w:styleId="ListenfortsetzungZchn">
    <w:name w:val="Listenfortsetzung Zchn"/>
    <w:basedOn w:val="Absatz-Standardschriftart"/>
    <w:link w:val="Listenfortsetzung"/>
    <w:uiPriority w:val="99"/>
    <w:rsid w:val="005205ED"/>
    <w:rPr>
      <w:rFonts w:ascii="Verdana" w:hAnsi="Verdana" w:cs="Verdana"/>
      <w:sz w:val="28"/>
      <w:szCs w:val="28"/>
    </w:rPr>
  </w:style>
  <w:style w:type="character" w:customStyle="1" w:styleId="BeispielSchwarzschriftZchn">
    <w:name w:val="BeispielSchwarzschrift Zchn"/>
    <w:basedOn w:val="ListenfortsetzungZchn"/>
    <w:link w:val="BeispielSchwarzschrift"/>
    <w:rsid w:val="005205ED"/>
    <w:rPr>
      <w:rFonts w:ascii="Verdana" w:hAnsi="Verdana" w:cs="Verdana"/>
      <w:sz w:val="28"/>
      <w:szCs w:val="28"/>
    </w:rPr>
  </w:style>
  <w:style w:type="paragraph" w:customStyle="1" w:styleId="ZBBrailleschrift">
    <w:name w:val="ZBBrailleschrift"/>
    <w:basedOn w:val="Listenfortsetzung"/>
    <w:link w:val="ZBBrailleschriftZchn"/>
    <w:qFormat/>
    <w:rsid w:val="00912678"/>
    <w:pPr>
      <w:keepLines/>
      <w:spacing w:before="120"/>
    </w:pPr>
  </w:style>
  <w:style w:type="character" w:customStyle="1" w:styleId="ZBSchwarzschriftZchn">
    <w:name w:val="ZBSchwarzschrift Zchn"/>
    <w:basedOn w:val="BeispielSchwarzschriftZchn"/>
    <w:link w:val="ZBSchwarzschrift"/>
    <w:rsid w:val="0061686B"/>
    <w:rPr>
      <w:rFonts w:ascii="Verdana" w:hAnsi="Verdana" w:cs="Times New Roman"/>
      <w:sz w:val="28"/>
      <w:szCs w:val="24"/>
    </w:rPr>
  </w:style>
  <w:style w:type="paragraph" w:customStyle="1" w:styleId="Beispiel">
    <w:name w:val="Beispiel"/>
    <w:basedOn w:val="Standard"/>
    <w:link w:val="BeispielZchn"/>
    <w:qFormat/>
    <w:rsid w:val="00D3765C"/>
    <w:pPr>
      <w:keepNext/>
      <w:spacing w:line="120" w:lineRule="atLeast"/>
    </w:pPr>
    <w:rPr>
      <w:b/>
    </w:rPr>
  </w:style>
  <w:style w:type="character" w:customStyle="1" w:styleId="ZBBrailleschriftZchn">
    <w:name w:val="ZBBrailleschrift Zchn"/>
    <w:basedOn w:val="ListenfortsetzungZchn"/>
    <w:link w:val="ZBBrailleschrift"/>
    <w:rsid w:val="00912678"/>
    <w:rPr>
      <w:rFonts w:ascii="Verdana" w:hAnsi="Verdana" w:cs="Times New Roman"/>
      <w:sz w:val="28"/>
      <w:szCs w:val="24"/>
    </w:rPr>
  </w:style>
  <w:style w:type="paragraph" w:customStyle="1" w:styleId="AbstandNach12">
    <w:name w:val="AbstandNach12"/>
    <w:basedOn w:val="Standard"/>
    <w:link w:val="AbstandNach12Zchn"/>
    <w:qFormat/>
    <w:rsid w:val="00D3765C"/>
  </w:style>
  <w:style w:type="character" w:customStyle="1" w:styleId="BeispielZchn">
    <w:name w:val="Beispiel Zchn"/>
    <w:basedOn w:val="Absatz-Standardschriftart"/>
    <w:link w:val="Beispiel"/>
    <w:rsid w:val="00D3765C"/>
    <w:rPr>
      <w:rFonts w:ascii="Verdana" w:hAnsi="Verdana" w:cs="Verdana"/>
      <w:b/>
      <w:sz w:val="28"/>
      <w:szCs w:val="28"/>
    </w:rPr>
  </w:style>
  <w:style w:type="paragraph" w:customStyle="1" w:styleId="ZBListe">
    <w:name w:val="ZBListe"/>
    <w:basedOn w:val="Liste"/>
    <w:link w:val="ZBListeZchn"/>
    <w:qFormat/>
    <w:rsid w:val="002B3EE0"/>
    <w:pPr>
      <w:spacing w:before="240" w:after="240"/>
    </w:pPr>
  </w:style>
  <w:style w:type="character" w:customStyle="1" w:styleId="AbstandNach12Zchn">
    <w:name w:val="AbstandNach12 Zchn"/>
    <w:basedOn w:val="Absatz-Standardschriftart"/>
    <w:link w:val="AbstandNach12"/>
    <w:rsid w:val="00D3765C"/>
    <w:rPr>
      <w:rFonts w:ascii="Verdana" w:hAnsi="Verdana" w:cs="Times New Roman"/>
      <w:sz w:val="28"/>
      <w:szCs w:val="24"/>
    </w:rPr>
  </w:style>
  <w:style w:type="paragraph" w:customStyle="1" w:styleId="ListePlus12Nach">
    <w:name w:val="ListePlus12Nach"/>
    <w:basedOn w:val="Liste"/>
    <w:link w:val="ListePlus12NachZchn"/>
    <w:qFormat/>
    <w:rsid w:val="00896156"/>
    <w:pPr>
      <w:spacing w:after="240"/>
    </w:pPr>
  </w:style>
  <w:style w:type="character" w:customStyle="1" w:styleId="ListeZchn">
    <w:name w:val="Liste Zchn"/>
    <w:basedOn w:val="Absatz-Standardschriftart"/>
    <w:link w:val="Liste"/>
    <w:uiPriority w:val="99"/>
    <w:rsid w:val="00D3765C"/>
    <w:rPr>
      <w:rFonts w:ascii="Verdana" w:hAnsi="Verdana" w:cs="Verdana"/>
      <w:sz w:val="28"/>
      <w:szCs w:val="28"/>
    </w:rPr>
  </w:style>
  <w:style w:type="character" w:customStyle="1" w:styleId="ZBListeZchn">
    <w:name w:val="ZBListe Zchn"/>
    <w:basedOn w:val="ListeZchn"/>
    <w:link w:val="ZBListe"/>
    <w:rsid w:val="002B3EE0"/>
    <w:rPr>
      <w:rFonts w:ascii="Verdana" w:hAnsi="Verdana" w:cs="Times New Roman"/>
      <w:sz w:val="28"/>
      <w:szCs w:val="24"/>
    </w:rPr>
  </w:style>
  <w:style w:type="paragraph" w:customStyle="1" w:styleId="ZBBrailleschrift6Nach">
    <w:name w:val="ZBBrailleschrift6Nach"/>
    <w:basedOn w:val="ZBBrailleschrift"/>
    <w:link w:val="ZBBrailleschrift6NachZchn"/>
    <w:qFormat/>
    <w:rsid w:val="00B84E30"/>
    <w:pPr>
      <w:keepNext/>
    </w:pPr>
  </w:style>
  <w:style w:type="character" w:customStyle="1" w:styleId="ListePlus12NachZchn">
    <w:name w:val="ListePlus12Nach Zchn"/>
    <w:basedOn w:val="ListeZchn"/>
    <w:link w:val="ListePlus12Nach"/>
    <w:rsid w:val="00896156"/>
    <w:rPr>
      <w:rFonts w:ascii="Verdana" w:hAnsi="Verdana" w:cs="Verdana"/>
      <w:sz w:val="28"/>
      <w:szCs w:val="28"/>
    </w:rPr>
  </w:style>
  <w:style w:type="paragraph" w:customStyle="1" w:styleId="Liste12Vor">
    <w:name w:val="Liste12Vor"/>
    <w:basedOn w:val="Liste"/>
    <w:link w:val="Liste12VorZchn"/>
    <w:qFormat/>
    <w:rsid w:val="00A57E77"/>
    <w:pPr>
      <w:spacing w:before="240"/>
    </w:pPr>
  </w:style>
  <w:style w:type="character" w:customStyle="1" w:styleId="ZBBrailleschrift6NachZchn">
    <w:name w:val="ZBBrailleschrift6Nach Zchn"/>
    <w:basedOn w:val="ZBBrailleschriftZchn"/>
    <w:link w:val="ZBBrailleschrift6Nach"/>
    <w:rsid w:val="00B84E30"/>
    <w:rPr>
      <w:rFonts w:ascii="Verdana" w:hAnsi="Verdana" w:cs="Verdana"/>
      <w:sz w:val="28"/>
      <w:szCs w:val="28"/>
      <w:lang w:val="en-US"/>
    </w:rPr>
  </w:style>
  <w:style w:type="paragraph" w:customStyle="1" w:styleId="Abstand12Vor">
    <w:name w:val="Abstand12Vor"/>
    <w:basedOn w:val="Standard"/>
    <w:link w:val="Abstand12VorZchn"/>
    <w:qFormat/>
    <w:rsid w:val="00A57E77"/>
  </w:style>
  <w:style w:type="character" w:customStyle="1" w:styleId="Liste12VorZchn">
    <w:name w:val="Liste12Vor Zchn"/>
    <w:basedOn w:val="ListeZchn"/>
    <w:link w:val="Liste12Vor"/>
    <w:rsid w:val="00A57E77"/>
    <w:rPr>
      <w:rFonts w:ascii="Verdana" w:hAnsi="Verdana" w:cs="Verdana"/>
      <w:sz w:val="28"/>
      <w:szCs w:val="28"/>
    </w:rPr>
  </w:style>
  <w:style w:type="paragraph" w:customStyle="1" w:styleId="Zeichn">
    <w:name w:val="Zeichn"/>
    <w:basedOn w:val="Standard"/>
    <w:qFormat/>
    <w:rsid w:val="00F32CB7"/>
    <w:pPr>
      <w:tabs>
        <w:tab w:val="left" w:pos="1951"/>
        <w:tab w:val="left" w:pos="3227"/>
      </w:tabs>
      <w:spacing w:before="120" w:line="120" w:lineRule="atLeast"/>
      <w:ind w:left="534"/>
    </w:pPr>
  </w:style>
  <w:style w:type="character" w:customStyle="1" w:styleId="Abstand12VorZchn">
    <w:name w:val="Abstand12Vor Zchn"/>
    <w:basedOn w:val="Absatz-Standardschriftart"/>
    <w:link w:val="Abstand12Vor"/>
    <w:rsid w:val="00A57E77"/>
    <w:rPr>
      <w:rFonts w:ascii="Verdana" w:hAnsi="Verdana" w:cs="Times New Roman"/>
      <w:sz w:val="28"/>
      <w:szCs w:val="24"/>
    </w:rPr>
  </w:style>
  <w:style w:type="paragraph" w:customStyle="1" w:styleId="Aber">
    <w:name w:val="Aber"/>
    <w:basedOn w:val="Listenfortsetzung"/>
    <w:link w:val="AberZchn"/>
    <w:qFormat/>
    <w:rsid w:val="007F431B"/>
    <w:pPr>
      <w:keepNext/>
      <w:spacing w:before="360"/>
    </w:pPr>
  </w:style>
  <w:style w:type="paragraph" w:customStyle="1" w:styleId="ZBSchwarzschrift12Nach">
    <w:name w:val="ZBSchwarzschrift12Nach"/>
    <w:basedOn w:val="ZBSchwarzschrift"/>
    <w:link w:val="ZBSchwarzschrift12NachZchn"/>
    <w:qFormat/>
    <w:rsid w:val="00394FD2"/>
    <w:pPr>
      <w:spacing w:after="240"/>
    </w:pPr>
  </w:style>
  <w:style w:type="character" w:customStyle="1" w:styleId="AberZchn">
    <w:name w:val="Aber Zchn"/>
    <w:basedOn w:val="ListenfortsetzungZchn"/>
    <w:link w:val="Aber"/>
    <w:rsid w:val="007F431B"/>
    <w:rPr>
      <w:rFonts w:ascii="Verdana" w:hAnsi="Verdana" w:cs="Times New Roman"/>
      <w:sz w:val="28"/>
      <w:szCs w:val="24"/>
    </w:rPr>
  </w:style>
  <w:style w:type="paragraph" w:customStyle="1" w:styleId="SBSchwarzschriftAufzaehlung">
    <w:name w:val="SBSchwarzschriftAufzaehlung"/>
    <w:basedOn w:val="ZBSchwarzschrift"/>
    <w:link w:val="SBSchwarzschriftAufzaehlungZchn"/>
    <w:qFormat/>
    <w:rsid w:val="00394FD2"/>
    <w:pPr>
      <w:ind w:hanging="567"/>
    </w:pPr>
  </w:style>
  <w:style w:type="character" w:customStyle="1" w:styleId="ZBSchwarzschrift12NachZchn">
    <w:name w:val="ZBSchwarzschrift12Nach Zchn"/>
    <w:basedOn w:val="ZBSchwarzschriftZchn"/>
    <w:link w:val="ZBSchwarzschrift12Nach"/>
    <w:rsid w:val="00394FD2"/>
    <w:rPr>
      <w:rFonts w:ascii="Verdana" w:hAnsi="Verdana" w:cs="Verdana"/>
      <w:sz w:val="28"/>
      <w:szCs w:val="28"/>
    </w:rPr>
  </w:style>
  <w:style w:type="paragraph" w:customStyle="1" w:styleId="ZBSchwarzschriftAufzaehlung">
    <w:name w:val="ZBSchwarzschriftAufzaehlung"/>
    <w:basedOn w:val="SBSchwarzschriftAufzaehlung"/>
    <w:link w:val="ZBSchwarzschriftAufzaehlungZchn"/>
    <w:qFormat/>
    <w:rsid w:val="00394FD2"/>
  </w:style>
  <w:style w:type="character" w:customStyle="1" w:styleId="SBSchwarzschriftAufzaehlungZchn">
    <w:name w:val="SBSchwarzschriftAufzaehlung Zchn"/>
    <w:basedOn w:val="ZBSchwarzschriftZchn"/>
    <w:link w:val="SBSchwarzschriftAufzaehlung"/>
    <w:rsid w:val="00394FD2"/>
    <w:rPr>
      <w:rFonts w:ascii="Verdana" w:hAnsi="Verdana" w:cs="Verdana"/>
      <w:sz w:val="28"/>
      <w:szCs w:val="28"/>
    </w:rPr>
  </w:style>
  <w:style w:type="paragraph" w:customStyle="1" w:styleId="SieheAuch">
    <w:name w:val="SieheAuch"/>
    <w:basedOn w:val="Standard"/>
    <w:link w:val="SieheAuchZchn"/>
    <w:qFormat/>
    <w:rsid w:val="00ED125E"/>
    <w:pPr>
      <w:tabs>
        <w:tab w:val="left" w:pos="709"/>
      </w:tabs>
      <w:spacing w:before="120"/>
      <w:ind w:left="709" w:hanging="709"/>
    </w:pPr>
    <w:rPr>
      <w:rFonts w:cs="Arial"/>
      <w:lang w:eastAsia="ja-JP"/>
    </w:rPr>
  </w:style>
  <w:style w:type="character" w:customStyle="1" w:styleId="ZBSchwarzschriftAufzaehlungZchn">
    <w:name w:val="ZBSchwarzschriftAufzaehlung Zchn"/>
    <w:basedOn w:val="SBSchwarzschriftAufzaehlungZchn"/>
    <w:link w:val="ZBSchwarzschriftAufzaehlung"/>
    <w:rsid w:val="00394FD2"/>
    <w:rPr>
      <w:rFonts w:ascii="Verdana" w:hAnsi="Verdana" w:cs="Verdana"/>
      <w:sz w:val="28"/>
      <w:szCs w:val="28"/>
    </w:rPr>
  </w:style>
  <w:style w:type="character" w:customStyle="1" w:styleId="SieheAuchZchn">
    <w:name w:val="SieheAuch Zchn"/>
    <w:basedOn w:val="Absatz-Standardschriftart"/>
    <w:link w:val="SieheAuch"/>
    <w:rsid w:val="00ED125E"/>
    <w:rPr>
      <w:rFonts w:ascii="Verdana" w:hAnsi="Verdana" w:cs="Arial"/>
      <w:sz w:val="28"/>
      <w:szCs w:val="24"/>
      <w:lang w:eastAsia="ja-JP"/>
    </w:rPr>
  </w:style>
  <w:style w:type="paragraph" w:customStyle="1" w:styleId="ZBSchwarzschriftTabelle">
    <w:name w:val="ZBSchwarzschriftTabelle"/>
    <w:basedOn w:val="Standard"/>
    <w:link w:val="ZBSchwarzschriftTabelleZchn"/>
    <w:qFormat/>
    <w:rsid w:val="000A1824"/>
    <w:pPr>
      <w:spacing w:before="60"/>
    </w:pPr>
  </w:style>
  <w:style w:type="paragraph" w:customStyle="1" w:styleId="ZBBrailleschriftTabelle">
    <w:name w:val="ZBBrailleschriftTabelle"/>
    <w:basedOn w:val="Standard"/>
    <w:link w:val="ZBBrailleschriftTabelleZchn"/>
    <w:qFormat/>
    <w:rsid w:val="000A1824"/>
    <w:pPr>
      <w:spacing w:before="120"/>
    </w:pPr>
  </w:style>
  <w:style w:type="character" w:customStyle="1" w:styleId="ZBSchwarzschriftTabelleZchn">
    <w:name w:val="ZBSchwarzschriftTabelle Zchn"/>
    <w:basedOn w:val="Absatz-Standardschriftart"/>
    <w:link w:val="ZBSchwarzschriftTabelle"/>
    <w:rsid w:val="000A1824"/>
    <w:rPr>
      <w:rFonts w:ascii="Verdana" w:hAnsi="Verdana" w:cs="Times New Roman"/>
      <w:sz w:val="28"/>
      <w:szCs w:val="24"/>
    </w:rPr>
  </w:style>
  <w:style w:type="character" w:customStyle="1" w:styleId="ZBBrailleschriftTabelleZchn">
    <w:name w:val="ZBBrailleschriftTabelle Zchn"/>
    <w:basedOn w:val="Absatz-Standardschriftart"/>
    <w:link w:val="ZBBrailleschriftTabelle"/>
    <w:rsid w:val="000A1824"/>
    <w:rPr>
      <w:rFonts w:ascii="Verdana" w:hAnsi="Verdana" w:cs="Times New Roman"/>
      <w:sz w:val="28"/>
      <w:szCs w:val="24"/>
    </w:rPr>
  </w:style>
  <w:style w:type="paragraph" w:customStyle="1" w:styleId="Tabellenzeile">
    <w:name w:val="Tabellenzeile"/>
    <w:basedOn w:val="Standard"/>
    <w:link w:val="TabellenzeileZchn"/>
    <w:qFormat/>
    <w:rsid w:val="006502CA"/>
    <w:pPr>
      <w:spacing w:before="80" w:after="80"/>
    </w:pPr>
  </w:style>
  <w:style w:type="paragraph" w:customStyle="1" w:styleId="Beispeile">
    <w:name w:val="Beispeile"/>
    <w:basedOn w:val="Beispiel"/>
    <w:link w:val="BeispeileZchn"/>
    <w:rsid w:val="00115B25"/>
  </w:style>
  <w:style w:type="paragraph" w:customStyle="1" w:styleId="ZBUeberschrift">
    <w:name w:val="ZBUeberschrift"/>
    <w:basedOn w:val="Beispeile"/>
    <w:link w:val="ZBUeberschriftZchn"/>
    <w:qFormat/>
    <w:rsid w:val="00115B25"/>
  </w:style>
  <w:style w:type="paragraph" w:customStyle="1" w:styleId="Beipsielliste">
    <w:name w:val="Beipsielliste"/>
    <w:basedOn w:val="Standard"/>
    <w:qFormat/>
    <w:rsid w:val="00115B25"/>
  </w:style>
  <w:style w:type="character" w:customStyle="1" w:styleId="BeispeileZchn">
    <w:name w:val="Beispeile Zchn"/>
    <w:basedOn w:val="BeispielZchn"/>
    <w:link w:val="Beispeile"/>
    <w:rsid w:val="00115B25"/>
    <w:rPr>
      <w:rFonts w:ascii="Verdana" w:hAnsi="Verdana" w:cs="Times New Roman"/>
      <w:b/>
      <w:sz w:val="28"/>
      <w:szCs w:val="24"/>
    </w:rPr>
  </w:style>
  <w:style w:type="character" w:customStyle="1" w:styleId="ZBUeberschriftZchn">
    <w:name w:val="ZBUeberschrift Zchn"/>
    <w:basedOn w:val="BeispeileZchn"/>
    <w:link w:val="ZBUeberschrift"/>
    <w:rsid w:val="00115B25"/>
    <w:rPr>
      <w:rFonts w:ascii="Verdana" w:hAnsi="Verdana" w:cs="Times New Roman"/>
      <w:b/>
      <w:sz w:val="28"/>
      <w:szCs w:val="24"/>
    </w:rPr>
  </w:style>
  <w:style w:type="paragraph" w:customStyle="1" w:styleId="Kuerzungseinordnung">
    <w:name w:val="Kuerzungseinordnung"/>
    <w:basedOn w:val="Standard"/>
    <w:link w:val="KuerzungseinordnungZchn"/>
    <w:qFormat/>
    <w:rsid w:val="000151B5"/>
    <w:pPr>
      <w:keepNext/>
    </w:pPr>
  </w:style>
  <w:style w:type="character" w:customStyle="1" w:styleId="KuerzungseinordnungZchn">
    <w:name w:val="Kuerzungseinordnung Zchn"/>
    <w:basedOn w:val="Absatz-Standardschriftart"/>
    <w:link w:val="Kuerzungseinordnung"/>
    <w:rsid w:val="000151B5"/>
    <w:rPr>
      <w:rFonts w:ascii="Verdana" w:hAnsi="Verdana" w:cs="Times New Roman"/>
      <w:sz w:val="28"/>
      <w:szCs w:val="24"/>
    </w:rPr>
  </w:style>
  <w:style w:type="paragraph" w:customStyle="1" w:styleId="ZBUeberschriftSeitenumbruch">
    <w:name w:val="ZBUeberschriftSeitenumbruch"/>
    <w:basedOn w:val="ZBUeberschrift"/>
    <w:link w:val="ZBUeberschriftSeitenumbruchZchn"/>
    <w:qFormat/>
    <w:rsid w:val="0061686B"/>
    <w:pPr>
      <w:pageBreakBefore/>
    </w:pPr>
  </w:style>
  <w:style w:type="character" w:customStyle="1" w:styleId="ZBUeberschriftSeitenumbruchZchn">
    <w:name w:val="ZBUeberschriftSeitenumbruch Zchn"/>
    <w:basedOn w:val="ZBUeberschriftZchn"/>
    <w:link w:val="ZBUeberschriftSeitenumbruch"/>
    <w:rsid w:val="0061686B"/>
    <w:rPr>
      <w:rFonts w:ascii="Verdana" w:hAnsi="Verdana" w:cs="Times New Roman"/>
      <w:b/>
      <w:sz w:val="28"/>
      <w:szCs w:val="24"/>
    </w:rPr>
  </w:style>
  <w:style w:type="paragraph" w:customStyle="1" w:styleId="TabellenzeileMitAbstand">
    <w:name w:val="TabellenzeileMitAbstand"/>
    <w:basedOn w:val="Tabellenzeile"/>
    <w:link w:val="TabellenzeileMitAbstandZchn"/>
    <w:qFormat/>
    <w:rsid w:val="00F31E93"/>
    <w:pPr>
      <w:tabs>
        <w:tab w:val="left" w:pos="1951"/>
      </w:tabs>
      <w:spacing w:after="320"/>
      <w:ind w:left="567"/>
    </w:pPr>
  </w:style>
  <w:style w:type="paragraph" w:customStyle="1" w:styleId="RegisterHauptPunktMitAbstand">
    <w:name w:val="RegisterHauptPunktMitAbstand"/>
    <w:basedOn w:val="RegisterHauptpunkt"/>
    <w:link w:val="RegisterHauptPunktMitAbstandZchn"/>
    <w:qFormat/>
    <w:rsid w:val="00B804CB"/>
    <w:pPr>
      <w:spacing w:after="360"/>
    </w:pPr>
  </w:style>
  <w:style w:type="character" w:customStyle="1" w:styleId="TabellenzeileZchn">
    <w:name w:val="Tabellenzeile Zchn"/>
    <w:basedOn w:val="Absatz-Standardschriftart"/>
    <w:link w:val="Tabellenzeile"/>
    <w:rsid w:val="000A1149"/>
    <w:rPr>
      <w:rFonts w:ascii="Verdana" w:hAnsi="Verdana" w:cs="Times New Roman"/>
      <w:sz w:val="28"/>
      <w:szCs w:val="24"/>
    </w:rPr>
  </w:style>
  <w:style w:type="character" w:customStyle="1" w:styleId="TabellenzeileMitAbstandZchn">
    <w:name w:val="TabellenzeileMitAbstand Zchn"/>
    <w:basedOn w:val="TabellenzeileZchn"/>
    <w:link w:val="TabellenzeileMitAbstand"/>
    <w:rsid w:val="00F31E93"/>
    <w:rPr>
      <w:rFonts w:ascii="Verdana" w:hAnsi="Verdana" w:cs="Times New Roman"/>
      <w:sz w:val="28"/>
      <w:szCs w:val="24"/>
    </w:rPr>
  </w:style>
  <w:style w:type="character" w:customStyle="1" w:styleId="RegisterHauptPunktMitAbstandZchn">
    <w:name w:val="RegisterHauptPunktMitAbstand Zchn"/>
    <w:basedOn w:val="RegisterHauptpunktZchn"/>
    <w:link w:val="RegisterHauptPunktMitAbstand"/>
    <w:rsid w:val="00B804CB"/>
    <w:rPr>
      <w:rFonts w:ascii="Verdana" w:hAnsi="Verdana" w:cs="Times New Roman"/>
      <w:sz w:val="28"/>
      <w:szCs w:val="24"/>
    </w:rPr>
  </w:style>
  <w:style w:type="paragraph" w:customStyle="1" w:styleId="Inhaltstitel">
    <w:name w:val="Inhaltstitel"/>
    <w:basedOn w:val="berschrift1"/>
    <w:link w:val="InhaltstitelZchn"/>
    <w:qFormat/>
    <w:rsid w:val="00C41BA2"/>
    <w:pPr>
      <w:outlineLvl w:val="9"/>
    </w:pPr>
  </w:style>
  <w:style w:type="character" w:customStyle="1" w:styleId="InhaltstitelZchn">
    <w:name w:val="Inhaltstitel Zchn"/>
    <w:basedOn w:val="berschrift1Zchn"/>
    <w:link w:val="Inhaltstitel"/>
    <w:rsid w:val="00C41BA2"/>
    <w:rPr>
      <w:rFonts w:ascii="Verdana" w:hAnsi="Verdana" w:cs="Times New Roman"/>
      <w:b/>
      <w:bCs/>
      <w:sz w:val="44"/>
      <w:szCs w:val="40"/>
    </w:rPr>
  </w:style>
  <w:style w:type="paragraph" w:customStyle="1" w:styleId="MTDisplayEquation">
    <w:name w:val="MTDisplayEquation"/>
    <w:basedOn w:val="ZBSchwarzschrift"/>
    <w:next w:val="Standard"/>
    <w:link w:val="MTDisplayEquationZchn"/>
    <w:rsid w:val="00555ED7"/>
    <w:pPr>
      <w:tabs>
        <w:tab w:val="clear" w:pos="567"/>
        <w:tab w:val="center" w:pos="2400"/>
        <w:tab w:val="right" w:pos="4220"/>
      </w:tabs>
    </w:pPr>
  </w:style>
  <w:style w:type="character" w:customStyle="1" w:styleId="MTDisplayEquationZchn">
    <w:name w:val="MTDisplayEquation Zchn"/>
    <w:basedOn w:val="ZBSchwarzschriftZchn"/>
    <w:link w:val="MTDisplayEquation"/>
    <w:rsid w:val="00555ED7"/>
    <w:rPr>
      <w:rFonts w:ascii="Verdana" w:hAnsi="Verdana"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309686">
      <w:bodyDiv w:val="1"/>
      <w:marLeft w:val="0"/>
      <w:marRight w:val="0"/>
      <w:marTop w:val="0"/>
      <w:marBottom w:val="0"/>
      <w:divBdr>
        <w:top w:val="none" w:sz="0" w:space="0" w:color="auto"/>
        <w:left w:val="none" w:sz="0" w:space="0" w:color="auto"/>
        <w:bottom w:val="none" w:sz="0" w:space="0" w:color="auto"/>
        <w:right w:val="none" w:sz="0" w:space="0" w:color="auto"/>
      </w:divBdr>
    </w:div>
    <w:div w:id="1044214094">
      <w:marLeft w:val="0"/>
      <w:marRight w:val="0"/>
      <w:marTop w:val="0"/>
      <w:marBottom w:val="0"/>
      <w:divBdr>
        <w:top w:val="none" w:sz="0" w:space="0" w:color="auto"/>
        <w:left w:val="none" w:sz="0" w:space="0" w:color="auto"/>
        <w:bottom w:val="none" w:sz="0" w:space="0" w:color="auto"/>
        <w:right w:val="none" w:sz="0" w:space="0" w:color="auto"/>
      </w:divBdr>
    </w:div>
    <w:div w:id="1044214095">
      <w:marLeft w:val="0"/>
      <w:marRight w:val="0"/>
      <w:marTop w:val="0"/>
      <w:marBottom w:val="0"/>
      <w:divBdr>
        <w:top w:val="none" w:sz="0" w:space="0" w:color="auto"/>
        <w:left w:val="none" w:sz="0" w:space="0" w:color="auto"/>
        <w:bottom w:val="none" w:sz="0" w:space="0" w:color="auto"/>
        <w:right w:val="none" w:sz="0" w:space="0" w:color="auto"/>
      </w:divBdr>
    </w:div>
    <w:div w:id="1044214096">
      <w:marLeft w:val="0"/>
      <w:marRight w:val="0"/>
      <w:marTop w:val="0"/>
      <w:marBottom w:val="0"/>
      <w:divBdr>
        <w:top w:val="none" w:sz="0" w:space="0" w:color="auto"/>
        <w:left w:val="none" w:sz="0" w:space="0" w:color="auto"/>
        <w:bottom w:val="none" w:sz="0" w:space="0" w:color="auto"/>
        <w:right w:val="none" w:sz="0" w:space="0" w:color="auto"/>
      </w:divBdr>
    </w:div>
    <w:div w:id="1044214097">
      <w:marLeft w:val="0"/>
      <w:marRight w:val="0"/>
      <w:marTop w:val="0"/>
      <w:marBottom w:val="0"/>
      <w:divBdr>
        <w:top w:val="none" w:sz="0" w:space="0" w:color="auto"/>
        <w:left w:val="none" w:sz="0" w:space="0" w:color="auto"/>
        <w:bottom w:val="none" w:sz="0" w:space="0" w:color="auto"/>
        <w:right w:val="none" w:sz="0" w:space="0" w:color="auto"/>
      </w:divBdr>
    </w:div>
    <w:div w:id="1044214098">
      <w:marLeft w:val="0"/>
      <w:marRight w:val="0"/>
      <w:marTop w:val="0"/>
      <w:marBottom w:val="0"/>
      <w:divBdr>
        <w:top w:val="none" w:sz="0" w:space="0" w:color="auto"/>
        <w:left w:val="none" w:sz="0" w:space="0" w:color="auto"/>
        <w:bottom w:val="none" w:sz="0" w:space="0" w:color="auto"/>
        <w:right w:val="none" w:sz="0" w:space="0" w:color="auto"/>
      </w:divBdr>
    </w:div>
    <w:div w:id="1044214099">
      <w:marLeft w:val="0"/>
      <w:marRight w:val="0"/>
      <w:marTop w:val="0"/>
      <w:marBottom w:val="0"/>
      <w:divBdr>
        <w:top w:val="none" w:sz="0" w:space="0" w:color="auto"/>
        <w:left w:val="none" w:sz="0" w:space="0" w:color="auto"/>
        <w:bottom w:val="none" w:sz="0" w:space="0" w:color="auto"/>
        <w:right w:val="none" w:sz="0" w:space="0" w:color="auto"/>
      </w:divBdr>
    </w:div>
    <w:div w:id="1044214100">
      <w:marLeft w:val="0"/>
      <w:marRight w:val="0"/>
      <w:marTop w:val="0"/>
      <w:marBottom w:val="0"/>
      <w:divBdr>
        <w:top w:val="none" w:sz="0" w:space="0" w:color="auto"/>
        <w:left w:val="none" w:sz="0" w:space="0" w:color="auto"/>
        <w:bottom w:val="none" w:sz="0" w:space="0" w:color="auto"/>
        <w:right w:val="none" w:sz="0" w:space="0" w:color="auto"/>
      </w:divBdr>
    </w:div>
    <w:div w:id="1044214101">
      <w:marLeft w:val="0"/>
      <w:marRight w:val="0"/>
      <w:marTop w:val="0"/>
      <w:marBottom w:val="0"/>
      <w:divBdr>
        <w:top w:val="none" w:sz="0" w:space="0" w:color="auto"/>
        <w:left w:val="none" w:sz="0" w:space="0" w:color="auto"/>
        <w:bottom w:val="none" w:sz="0" w:space="0" w:color="auto"/>
        <w:right w:val="none" w:sz="0" w:space="0" w:color="auto"/>
      </w:divBdr>
    </w:div>
    <w:div w:id="1044214102">
      <w:marLeft w:val="0"/>
      <w:marRight w:val="0"/>
      <w:marTop w:val="0"/>
      <w:marBottom w:val="0"/>
      <w:divBdr>
        <w:top w:val="none" w:sz="0" w:space="0" w:color="auto"/>
        <w:left w:val="none" w:sz="0" w:space="0" w:color="auto"/>
        <w:bottom w:val="none" w:sz="0" w:space="0" w:color="auto"/>
        <w:right w:val="none" w:sz="0" w:space="0" w:color="auto"/>
      </w:divBdr>
    </w:div>
    <w:div w:id="1044214103">
      <w:marLeft w:val="0"/>
      <w:marRight w:val="0"/>
      <w:marTop w:val="0"/>
      <w:marBottom w:val="0"/>
      <w:divBdr>
        <w:top w:val="none" w:sz="0" w:space="0" w:color="auto"/>
        <w:left w:val="none" w:sz="0" w:space="0" w:color="auto"/>
        <w:bottom w:val="none" w:sz="0" w:space="0" w:color="auto"/>
        <w:right w:val="none" w:sz="0" w:space="0" w:color="auto"/>
      </w:divBdr>
    </w:div>
    <w:div w:id="1044214104">
      <w:marLeft w:val="0"/>
      <w:marRight w:val="0"/>
      <w:marTop w:val="0"/>
      <w:marBottom w:val="0"/>
      <w:divBdr>
        <w:top w:val="none" w:sz="0" w:space="0" w:color="auto"/>
        <w:left w:val="none" w:sz="0" w:space="0" w:color="auto"/>
        <w:bottom w:val="none" w:sz="0" w:space="0" w:color="auto"/>
        <w:right w:val="none" w:sz="0" w:space="0" w:color="auto"/>
      </w:divBdr>
    </w:div>
    <w:div w:id="1044214105">
      <w:marLeft w:val="0"/>
      <w:marRight w:val="0"/>
      <w:marTop w:val="0"/>
      <w:marBottom w:val="0"/>
      <w:divBdr>
        <w:top w:val="none" w:sz="0" w:space="0" w:color="auto"/>
        <w:left w:val="none" w:sz="0" w:space="0" w:color="auto"/>
        <w:bottom w:val="none" w:sz="0" w:space="0" w:color="auto"/>
        <w:right w:val="none" w:sz="0" w:space="0" w:color="auto"/>
      </w:divBdr>
    </w:div>
    <w:div w:id="1044214106">
      <w:marLeft w:val="0"/>
      <w:marRight w:val="0"/>
      <w:marTop w:val="0"/>
      <w:marBottom w:val="0"/>
      <w:divBdr>
        <w:top w:val="none" w:sz="0" w:space="0" w:color="auto"/>
        <w:left w:val="none" w:sz="0" w:space="0" w:color="auto"/>
        <w:bottom w:val="none" w:sz="0" w:space="0" w:color="auto"/>
        <w:right w:val="none" w:sz="0" w:space="0" w:color="auto"/>
      </w:divBdr>
    </w:div>
    <w:div w:id="1044214107">
      <w:marLeft w:val="0"/>
      <w:marRight w:val="0"/>
      <w:marTop w:val="0"/>
      <w:marBottom w:val="0"/>
      <w:divBdr>
        <w:top w:val="none" w:sz="0" w:space="0" w:color="auto"/>
        <w:left w:val="none" w:sz="0" w:space="0" w:color="auto"/>
        <w:bottom w:val="none" w:sz="0" w:space="0" w:color="auto"/>
        <w:right w:val="none" w:sz="0" w:space="0" w:color="auto"/>
      </w:divBdr>
    </w:div>
    <w:div w:id="1044214108">
      <w:marLeft w:val="0"/>
      <w:marRight w:val="0"/>
      <w:marTop w:val="0"/>
      <w:marBottom w:val="0"/>
      <w:divBdr>
        <w:top w:val="none" w:sz="0" w:space="0" w:color="auto"/>
        <w:left w:val="none" w:sz="0" w:space="0" w:color="auto"/>
        <w:bottom w:val="none" w:sz="0" w:space="0" w:color="auto"/>
        <w:right w:val="none" w:sz="0" w:space="0" w:color="auto"/>
      </w:divBdr>
    </w:div>
    <w:div w:id="1044214109">
      <w:marLeft w:val="0"/>
      <w:marRight w:val="0"/>
      <w:marTop w:val="0"/>
      <w:marBottom w:val="0"/>
      <w:divBdr>
        <w:top w:val="none" w:sz="0" w:space="0" w:color="auto"/>
        <w:left w:val="none" w:sz="0" w:space="0" w:color="auto"/>
        <w:bottom w:val="none" w:sz="0" w:space="0" w:color="auto"/>
        <w:right w:val="none" w:sz="0" w:space="0" w:color="auto"/>
      </w:divBdr>
    </w:div>
    <w:div w:id="1044214110">
      <w:marLeft w:val="0"/>
      <w:marRight w:val="0"/>
      <w:marTop w:val="0"/>
      <w:marBottom w:val="0"/>
      <w:divBdr>
        <w:top w:val="none" w:sz="0" w:space="0" w:color="auto"/>
        <w:left w:val="none" w:sz="0" w:space="0" w:color="auto"/>
        <w:bottom w:val="none" w:sz="0" w:space="0" w:color="auto"/>
        <w:right w:val="none" w:sz="0" w:space="0" w:color="auto"/>
      </w:divBdr>
    </w:div>
    <w:div w:id="1044214111">
      <w:marLeft w:val="0"/>
      <w:marRight w:val="0"/>
      <w:marTop w:val="0"/>
      <w:marBottom w:val="0"/>
      <w:divBdr>
        <w:top w:val="none" w:sz="0" w:space="0" w:color="auto"/>
        <w:left w:val="none" w:sz="0" w:space="0" w:color="auto"/>
        <w:bottom w:val="none" w:sz="0" w:space="0" w:color="auto"/>
        <w:right w:val="none" w:sz="0" w:space="0" w:color="auto"/>
      </w:divBdr>
    </w:div>
    <w:div w:id="1044214112">
      <w:marLeft w:val="0"/>
      <w:marRight w:val="0"/>
      <w:marTop w:val="0"/>
      <w:marBottom w:val="0"/>
      <w:divBdr>
        <w:top w:val="none" w:sz="0" w:space="0" w:color="auto"/>
        <w:left w:val="none" w:sz="0" w:space="0" w:color="auto"/>
        <w:bottom w:val="none" w:sz="0" w:space="0" w:color="auto"/>
        <w:right w:val="none" w:sz="0" w:space="0" w:color="auto"/>
      </w:divBdr>
    </w:div>
    <w:div w:id="1044214113">
      <w:marLeft w:val="0"/>
      <w:marRight w:val="0"/>
      <w:marTop w:val="0"/>
      <w:marBottom w:val="0"/>
      <w:divBdr>
        <w:top w:val="none" w:sz="0" w:space="0" w:color="auto"/>
        <w:left w:val="none" w:sz="0" w:space="0" w:color="auto"/>
        <w:bottom w:val="none" w:sz="0" w:space="0" w:color="auto"/>
        <w:right w:val="none" w:sz="0" w:space="0" w:color="auto"/>
      </w:divBdr>
    </w:div>
    <w:div w:id="1044214114">
      <w:marLeft w:val="0"/>
      <w:marRight w:val="0"/>
      <w:marTop w:val="0"/>
      <w:marBottom w:val="0"/>
      <w:divBdr>
        <w:top w:val="none" w:sz="0" w:space="0" w:color="auto"/>
        <w:left w:val="none" w:sz="0" w:space="0" w:color="auto"/>
        <w:bottom w:val="none" w:sz="0" w:space="0" w:color="auto"/>
        <w:right w:val="none" w:sz="0" w:space="0" w:color="auto"/>
      </w:divBdr>
    </w:div>
    <w:div w:id="1044214115">
      <w:marLeft w:val="0"/>
      <w:marRight w:val="0"/>
      <w:marTop w:val="0"/>
      <w:marBottom w:val="0"/>
      <w:divBdr>
        <w:top w:val="none" w:sz="0" w:space="0" w:color="auto"/>
        <w:left w:val="none" w:sz="0" w:space="0" w:color="auto"/>
        <w:bottom w:val="none" w:sz="0" w:space="0" w:color="auto"/>
        <w:right w:val="none" w:sz="0" w:space="0" w:color="auto"/>
      </w:divBdr>
    </w:div>
    <w:div w:id="10442141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image" Target="media/image15.wmf"/><Relationship Id="rId21" Type="http://schemas.openxmlformats.org/officeDocument/2006/relationships/image" Target="media/image6.wmf"/><Relationship Id="rId34" Type="http://schemas.openxmlformats.org/officeDocument/2006/relationships/oleObject" Target="embeddings/oleObject11.bin"/><Relationship Id="rId42" Type="http://schemas.openxmlformats.org/officeDocument/2006/relationships/oleObject" Target="embeddings/oleObject15.bin"/><Relationship Id="rId47" Type="http://schemas.openxmlformats.org/officeDocument/2006/relationships/image" Target="media/image19.wmf"/><Relationship Id="rId50" Type="http://schemas.openxmlformats.org/officeDocument/2006/relationships/oleObject" Target="embeddings/oleObject19.bin"/><Relationship Id="rId55" Type="http://schemas.openxmlformats.org/officeDocument/2006/relationships/image" Target="media/image23.wmf"/><Relationship Id="rId63" Type="http://schemas.openxmlformats.org/officeDocument/2006/relationships/hyperlink" Target="http://www.dzb.de"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2.bin"/><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4.wmf"/><Relationship Id="rId40" Type="http://schemas.openxmlformats.org/officeDocument/2006/relationships/oleObject" Target="embeddings/oleObject14.bin"/><Relationship Id="rId45" Type="http://schemas.openxmlformats.org/officeDocument/2006/relationships/image" Target="media/image18.wmf"/><Relationship Id="rId53" Type="http://schemas.openxmlformats.org/officeDocument/2006/relationships/image" Target="media/image22.wmf"/><Relationship Id="rId58" Type="http://schemas.openxmlformats.org/officeDocument/2006/relationships/hyperlink" Target="http://www.bskdl.org"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image" Target="media/image20.wmf"/><Relationship Id="rId57" Type="http://schemas.openxmlformats.org/officeDocument/2006/relationships/hyperlink" Target="http://www.bskdl.org" TargetMode="External"/><Relationship Id="rId61" Type="http://schemas.openxmlformats.org/officeDocument/2006/relationships/hyperlink" Target="http://www.blista.de" TargetMode="External"/><Relationship Id="rId10" Type="http://schemas.openxmlformats.org/officeDocument/2006/relationships/header" Target="header1.xml"/><Relationship Id="rId19" Type="http://schemas.openxmlformats.org/officeDocument/2006/relationships/image" Target="media/image5.wmf"/><Relationship Id="rId31" Type="http://schemas.openxmlformats.org/officeDocument/2006/relationships/image" Target="media/image11.wmf"/><Relationship Id="rId44" Type="http://schemas.openxmlformats.org/officeDocument/2006/relationships/oleObject" Target="embeddings/oleObject16.bin"/><Relationship Id="rId52" Type="http://schemas.openxmlformats.org/officeDocument/2006/relationships/oleObject" Target="embeddings/oleObject20.bin"/><Relationship Id="rId60" Type="http://schemas.openxmlformats.org/officeDocument/2006/relationships/hyperlink" Target="http://www.pef-format.org" TargetMode="External"/><Relationship Id="rId65" Type="http://schemas.openxmlformats.org/officeDocument/2006/relationships/hyperlink" Target="http://www.sbs.ch" TargetMode="External"/><Relationship Id="rId4" Type="http://schemas.openxmlformats.org/officeDocument/2006/relationships/settings" Target="settings.xml"/><Relationship Id="rId9" Type="http://schemas.openxmlformats.org/officeDocument/2006/relationships/hyperlink" Target="http://www.bskdl.org"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9.wmf"/><Relationship Id="rId30" Type="http://schemas.openxmlformats.org/officeDocument/2006/relationships/oleObject" Target="embeddings/oleObject9.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oleObject" Target="embeddings/oleObject18.bin"/><Relationship Id="rId56" Type="http://schemas.openxmlformats.org/officeDocument/2006/relationships/oleObject" Target="embeddings/oleObject22.bin"/><Relationship Id="rId64" Type="http://schemas.openxmlformats.org/officeDocument/2006/relationships/hyperlink" Target="http://www.bbi.at" TargetMode="External"/><Relationship Id="rId8" Type="http://schemas.openxmlformats.org/officeDocument/2006/relationships/image" Target="media/image1.wmf"/><Relationship Id="rId51" Type="http://schemas.openxmlformats.org/officeDocument/2006/relationships/image" Target="media/image21.wmf"/><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3.bin"/><Relationship Id="rId46" Type="http://schemas.openxmlformats.org/officeDocument/2006/relationships/oleObject" Target="embeddings/oleObject17.bin"/><Relationship Id="rId59" Type="http://schemas.openxmlformats.org/officeDocument/2006/relationships/hyperlink" Target="http://www.braille.ch/musik/" TargetMode="External"/><Relationship Id="rId67" Type="http://schemas.openxmlformats.org/officeDocument/2006/relationships/glossaryDocument" Target="glossary/document.xml"/><Relationship Id="rId20" Type="http://schemas.openxmlformats.org/officeDocument/2006/relationships/oleObject" Target="embeddings/oleObject4.bin"/><Relationship Id="rId41" Type="http://schemas.openxmlformats.org/officeDocument/2006/relationships/image" Target="media/image16.wmf"/><Relationship Id="rId54" Type="http://schemas.openxmlformats.org/officeDocument/2006/relationships/oleObject" Target="embeddings/oleObject21.bin"/><Relationship Id="rId62" Type="http://schemas.openxmlformats.org/officeDocument/2006/relationships/hyperlink" Target="http://www.deutscherhilfsmittelvertrieb.de" TargetMode="Externa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10" Type="http://schemas.openxmlformats.org/officeDocument/2006/relationships/font" Target="fonts/font10.odttf"/><Relationship Id="rId4" Type="http://schemas.openxmlformats.org/officeDocument/2006/relationships/font" Target="fonts/font4.odttf"/><Relationship Id="rId9" Type="http://schemas.openxmlformats.org/officeDocument/2006/relationships/font" Target="fonts/font9.odtt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2B937838AF546CFBDCE2FA4376FE882"/>
        <w:category>
          <w:name w:val="Allgemein"/>
          <w:gallery w:val="placeholder"/>
        </w:category>
        <w:types>
          <w:type w:val="bbPlcHdr"/>
        </w:types>
        <w:behaviors>
          <w:behavior w:val="content"/>
        </w:behaviors>
        <w:guid w:val="{BE6AAF63-6A41-4CF0-99A7-A21C9D0B294F}"/>
      </w:docPartPr>
      <w:docPartBody>
        <w:p w:rsidR="008A011C" w:rsidRDefault="00706530" w:rsidP="00706530">
          <w:pPr>
            <w:pStyle w:val="62B937838AF546CFBDCE2FA4376FE882"/>
          </w:pPr>
          <w:r w:rsidRPr="00C27F19">
            <w:rPr>
              <w:rStyle w:val="Platzhaltertext"/>
            </w:rPr>
            <w:t>[Titel]</w:t>
          </w:r>
        </w:p>
      </w:docPartBody>
    </w:docPart>
    <w:docPart>
      <w:docPartPr>
        <w:name w:val="06E8CB282F87420AB0023AC4ACF4EE6B"/>
        <w:category>
          <w:name w:val="Allgemein"/>
          <w:gallery w:val="placeholder"/>
        </w:category>
        <w:types>
          <w:type w:val="bbPlcHdr"/>
        </w:types>
        <w:behaviors>
          <w:behavior w:val="content"/>
        </w:behaviors>
        <w:guid w:val="{44451A59-5453-4CBF-B53A-4A583A87B014}"/>
      </w:docPartPr>
      <w:docPartBody>
        <w:p w:rsidR="003229BA" w:rsidRDefault="0009307D" w:rsidP="0009307D">
          <w:pPr>
            <w:pStyle w:val="06E8CB282F87420AB0023AC4ACF4EE6B"/>
          </w:pPr>
          <w:r w:rsidRPr="00C27F19">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ailleDinItaDot">
    <w:altName w:val="MS Gothic"/>
    <w:panose1 w:val="00000000000000000000"/>
    <w:charset w:val="00"/>
    <w:family w:val="modern"/>
    <w:notTrueType/>
    <w:pitch w:val="fixed"/>
    <w:sig w:usb0="00000083" w:usb1="00000000" w:usb2="00000000" w:usb3="00000000" w:csb0="00000009" w:csb1="00000000"/>
  </w:font>
  <w:font w:name="Segoe UI Symbol">
    <w:panose1 w:val="020B0502040204020203"/>
    <w:charset w:val="00"/>
    <w:family w:val="swiss"/>
    <w:pitch w:val="variable"/>
    <w:sig w:usb0="800001E3" w:usb1="1200FFEF" w:usb2="00040000" w:usb3="00000000" w:csb0="00000001" w:csb1="00000000"/>
  </w:font>
  <w:font w:name="Blista Braille Plus (ANSI)">
    <w:altName w:val="Courier New"/>
    <w:charset w:val="00"/>
    <w:family w:val="auto"/>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E29"/>
    <w:rsid w:val="00010B62"/>
    <w:rsid w:val="00021F18"/>
    <w:rsid w:val="00024942"/>
    <w:rsid w:val="00030D03"/>
    <w:rsid w:val="0003454F"/>
    <w:rsid w:val="0009307D"/>
    <w:rsid w:val="000B0737"/>
    <w:rsid w:val="00107A04"/>
    <w:rsid w:val="00111EE3"/>
    <w:rsid w:val="00112673"/>
    <w:rsid w:val="00113079"/>
    <w:rsid w:val="00163D61"/>
    <w:rsid w:val="001B139D"/>
    <w:rsid w:val="001B2FEC"/>
    <w:rsid w:val="001B7D43"/>
    <w:rsid w:val="001C4E73"/>
    <w:rsid w:val="00206BB0"/>
    <w:rsid w:val="0023286E"/>
    <w:rsid w:val="002577F5"/>
    <w:rsid w:val="002C2C15"/>
    <w:rsid w:val="002E78B4"/>
    <w:rsid w:val="002F0799"/>
    <w:rsid w:val="00301B86"/>
    <w:rsid w:val="00315DEB"/>
    <w:rsid w:val="003229BA"/>
    <w:rsid w:val="00345505"/>
    <w:rsid w:val="00360860"/>
    <w:rsid w:val="00437052"/>
    <w:rsid w:val="00440BA8"/>
    <w:rsid w:val="00444ECA"/>
    <w:rsid w:val="00452C02"/>
    <w:rsid w:val="00497FFD"/>
    <w:rsid w:val="004A239A"/>
    <w:rsid w:val="004C6422"/>
    <w:rsid w:val="00535E3F"/>
    <w:rsid w:val="0054121D"/>
    <w:rsid w:val="00542AEB"/>
    <w:rsid w:val="00547204"/>
    <w:rsid w:val="005875FB"/>
    <w:rsid w:val="005D5E29"/>
    <w:rsid w:val="00603475"/>
    <w:rsid w:val="00606747"/>
    <w:rsid w:val="00656792"/>
    <w:rsid w:val="006B0A71"/>
    <w:rsid w:val="006C37EB"/>
    <w:rsid w:val="006C6D34"/>
    <w:rsid w:val="006F4037"/>
    <w:rsid w:val="00706530"/>
    <w:rsid w:val="00725BFD"/>
    <w:rsid w:val="00727433"/>
    <w:rsid w:val="00773405"/>
    <w:rsid w:val="00826234"/>
    <w:rsid w:val="008A011C"/>
    <w:rsid w:val="008C4F43"/>
    <w:rsid w:val="008D1166"/>
    <w:rsid w:val="008D2D21"/>
    <w:rsid w:val="008F24D2"/>
    <w:rsid w:val="008F3011"/>
    <w:rsid w:val="00A22114"/>
    <w:rsid w:val="00A462AE"/>
    <w:rsid w:val="00AA09FC"/>
    <w:rsid w:val="00AC26F9"/>
    <w:rsid w:val="00B12633"/>
    <w:rsid w:val="00B25805"/>
    <w:rsid w:val="00B25AD9"/>
    <w:rsid w:val="00B60FA8"/>
    <w:rsid w:val="00B620DF"/>
    <w:rsid w:val="00B62953"/>
    <w:rsid w:val="00B90BC1"/>
    <w:rsid w:val="00B97313"/>
    <w:rsid w:val="00BA0FD5"/>
    <w:rsid w:val="00BE6DF3"/>
    <w:rsid w:val="00BE7AEF"/>
    <w:rsid w:val="00BF2EFE"/>
    <w:rsid w:val="00C60A23"/>
    <w:rsid w:val="00C671CD"/>
    <w:rsid w:val="00C75B15"/>
    <w:rsid w:val="00C92A29"/>
    <w:rsid w:val="00C95921"/>
    <w:rsid w:val="00CD0728"/>
    <w:rsid w:val="00CE6BDC"/>
    <w:rsid w:val="00D2065A"/>
    <w:rsid w:val="00D24FFC"/>
    <w:rsid w:val="00D833EC"/>
    <w:rsid w:val="00D94B23"/>
    <w:rsid w:val="00D97DDD"/>
    <w:rsid w:val="00DC384E"/>
    <w:rsid w:val="00E57AF0"/>
    <w:rsid w:val="00E743E1"/>
    <w:rsid w:val="00E750FA"/>
    <w:rsid w:val="00E95D97"/>
    <w:rsid w:val="00EC386D"/>
    <w:rsid w:val="00F044E2"/>
    <w:rsid w:val="00F04CD4"/>
    <w:rsid w:val="00F06E69"/>
    <w:rsid w:val="00F06F59"/>
    <w:rsid w:val="00F512F8"/>
    <w:rsid w:val="00F703BB"/>
    <w:rsid w:val="00FC2AA8"/>
    <w:rsid w:val="00FD01A1"/>
    <w:rsid w:val="00FD3757"/>
    <w:rsid w:val="00FE09E0"/>
    <w:rsid w:val="00FF6B94"/>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5E29"/>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9307D"/>
    <w:rPr>
      <w:color w:val="808080"/>
    </w:rPr>
  </w:style>
  <w:style w:type="paragraph" w:customStyle="1" w:styleId="38C4AA51C2B144378393A7FC214E8BB0">
    <w:name w:val="38C4AA51C2B144378393A7FC214E8BB0"/>
    <w:rsid w:val="005D5E29"/>
  </w:style>
  <w:style w:type="paragraph" w:customStyle="1" w:styleId="72F0E85678EA44A68759EB82809B7CCD">
    <w:name w:val="72F0E85678EA44A68759EB82809B7CCD"/>
    <w:rsid w:val="005D5E29"/>
  </w:style>
  <w:style w:type="paragraph" w:customStyle="1" w:styleId="FB0AA57823AB419B94C6C197EEC6DF75">
    <w:name w:val="FB0AA57823AB419B94C6C197EEC6DF75"/>
    <w:rsid w:val="008C4F43"/>
  </w:style>
  <w:style w:type="paragraph" w:customStyle="1" w:styleId="62B937838AF546CFBDCE2FA4376FE882">
    <w:name w:val="62B937838AF546CFBDCE2FA4376FE882"/>
    <w:rsid w:val="00706530"/>
    <w:rPr>
      <w:lang w:val="de-CH" w:eastAsia="de-CH" w:bidi="he-IL"/>
    </w:rPr>
  </w:style>
  <w:style w:type="paragraph" w:customStyle="1" w:styleId="06E8CB282F87420AB0023AC4ACF4EE6B">
    <w:name w:val="06E8CB282F87420AB0023AC4ACF4EE6B"/>
    <w:rsid w:val="0009307D"/>
    <w:rPr>
      <w:lang w:val="de-CH" w:eastAsia="de-CH" w:bidi="he-I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6626A-F001-4E9C-83FF-35264B937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E82083E6.dotm</Template>
  <TotalTime>0</TotalTime>
  <Pages>208</Pages>
  <Words>29436</Words>
  <Characters>200445</Characters>
  <Application>Microsoft Office Word</Application>
  <DocSecurity>0</DocSecurity>
  <Lines>1670</Lines>
  <Paragraphs>458</Paragraphs>
  <ScaleCrop>false</ScaleCrop>
  <HeadingPairs>
    <vt:vector size="2" baseType="variant">
      <vt:variant>
        <vt:lpstr>Titel</vt:lpstr>
      </vt:variant>
      <vt:variant>
        <vt:i4>1</vt:i4>
      </vt:variant>
    </vt:vector>
  </HeadingPairs>
  <TitlesOfParts>
    <vt:vector size="1" baseType="lpstr">
      <vt:lpstr>Das System der deutschen Brailleschrift</vt:lpstr>
    </vt:vector>
  </TitlesOfParts>
  <Company>FernUniversität in Hagen</Company>
  <LinksUpToDate>false</LinksUpToDate>
  <CharactersWithSpaces>229423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System der deutschen Brailleschrift</dc:title>
  <dc:creator>HBSRTF-Konvertierungsprogramm Version 8.2.0 vom 15.03.2016,</dc:creator>
  <cp:lastModifiedBy>Aldridge Vivian</cp:lastModifiedBy>
  <cp:revision>7</cp:revision>
  <cp:lastPrinted>2018-08-15T14:54:00Z</cp:lastPrinted>
  <dcterms:created xsi:type="dcterms:W3CDTF">2018-08-22T10:13:00Z</dcterms:created>
  <dcterms:modified xsi:type="dcterms:W3CDTF">2018-10-22T17:24:00Z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