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AD" w:rsidRPr="008B65CD" w:rsidRDefault="00D44EBB" w:rsidP="00F03CD5">
      <w:pPr>
        <w:pStyle w:val="Titel"/>
      </w:pPr>
      <w:r w:rsidRPr="008B65CD">
        <w:t>D</w:t>
      </w:r>
      <w:r w:rsidR="007950AE" w:rsidRPr="008B65CD">
        <w:t>a</w:t>
      </w:r>
      <w:r w:rsidRPr="008B65CD">
        <w:t>s System</w:t>
      </w:r>
      <w:r w:rsidR="004C6411" w:rsidRPr="008B65CD">
        <w:br/>
      </w:r>
      <w:r w:rsidRPr="008B65CD">
        <w:t>der</w:t>
      </w:r>
      <w:r w:rsidR="004C6411" w:rsidRPr="008B65CD">
        <w:br/>
      </w:r>
      <w:r w:rsidRPr="008B65CD">
        <w:t>deutschen Brailleschrift</w:t>
      </w:r>
    </w:p>
    <w:p w:rsidR="006F3BAD" w:rsidRPr="008B65CD" w:rsidRDefault="00D44EBB" w:rsidP="00F03CD5">
      <w:pPr>
        <w:pStyle w:val="ZentriertTK"/>
      </w:pPr>
      <w:r w:rsidRPr="008B65CD">
        <w:t>Nach den Beschlüssen</w:t>
      </w:r>
      <w:r w:rsidRPr="008B65CD">
        <w:br/>
        <w:t>vom 14. November 2015</w:t>
      </w:r>
      <w:r w:rsidRPr="008B65CD">
        <w:br/>
        <w:t>in Frankfurt a.M.</w:t>
      </w:r>
    </w:p>
    <w:p w:rsidR="00D44EBB" w:rsidRPr="008B65CD" w:rsidRDefault="00D44EBB" w:rsidP="00F03CD5">
      <w:pPr>
        <w:pStyle w:val="ZentriertTK"/>
      </w:pPr>
    </w:p>
    <w:p w:rsidR="00D44EBB" w:rsidRPr="008B65CD" w:rsidRDefault="00283FEE" w:rsidP="00F03CD5">
      <w:pPr>
        <w:pStyle w:val="ZentriertTK"/>
      </w:pPr>
      <w:r w:rsidRPr="008B65CD">
        <w:rPr>
          <w:noProof/>
          <w:lang w:val="de-CH" w:eastAsia="de-CH"/>
        </w:rPr>
        <w:drawing>
          <wp:inline distT="0" distB="0" distL="0" distR="0" wp14:anchorId="31EF8327" wp14:editId="4C873364">
            <wp:extent cx="1876612" cy="940578"/>
            <wp:effectExtent l="0" t="0" r="0" b="0"/>
            <wp:docPr id="1" name="Grafik 1" descr="Logo des BSK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bskdl\Logo\LOGO BSKDL HAND farbe.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120" cy="940832"/>
                    </a:xfrm>
                    <a:prstGeom prst="rect">
                      <a:avLst/>
                    </a:prstGeom>
                    <a:noFill/>
                    <a:ln>
                      <a:noFill/>
                    </a:ln>
                  </pic:spPr>
                </pic:pic>
              </a:graphicData>
            </a:graphic>
          </wp:inline>
        </w:drawing>
      </w:r>
    </w:p>
    <w:p w:rsidR="00283FEE" w:rsidRPr="008B65CD" w:rsidRDefault="00283FEE" w:rsidP="00F03CD5">
      <w:pPr>
        <w:pStyle w:val="ZentriertTK"/>
      </w:pPr>
    </w:p>
    <w:p w:rsidR="006F3BAD" w:rsidRPr="008B65CD" w:rsidRDefault="00D44EBB" w:rsidP="00F03CD5">
      <w:pPr>
        <w:pStyle w:val="ZentriertTK"/>
      </w:pPr>
      <w:r w:rsidRPr="008B65CD">
        <w:t>Herausgegeben</w:t>
      </w:r>
      <w:r w:rsidR="00CF73CC" w:rsidRPr="008B65CD">
        <w:br/>
      </w:r>
      <w:r w:rsidRPr="008B65CD">
        <w:t>vom Brailleschriftko</w:t>
      </w:r>
      <w:r w:rsidR="00CF73CC" w:rsidRPr="008B65CD">
        <w:t>m</w:t>
      </w:r>
      <w:r w:rsidRPr="008B65CD">
        <w:t>it</w:t>
      </w:r>
      <w:r w:rsidR="00CF73CC" w:rsidRPr="008B65CD">
        <w:t>ee</w:t>
      </w:r>
      <w:r w:rsidRPr="008B65CD">
        <w:br/>
        <w:t>der deutschsprachigen Länder</w:t>
      </w:r>
      <w:r w:rsidRPr="008B65CD">
        <w:br/>
        <w:t>(BSKDL)</w:t>
      </w:r>
    </w:p>
    <w:p w:rsidR="00D44EBB" w:rsidRPr="008B65CD" w:rsidRDefault="00D44EBB" w:rsidP="00F03CD5">
      <w:pPr>
        <w:pStyle w:val="ZentriertTK"/>
      </w:pPr>
    </w:p>
    <w:p w:rsidR="006F3BAD" w:rsidRPr="008B65CD" w:rsidRDefault="00D44EBB" w:rsidP="00F03CD5">
      <w:pPr>
        <w:pStyle w:val="ZentriertTK"/>
      </w:pPr>
      <w:r w:rsidRPr="008B65CD">
        <w:t>Gültig ab 1. Januar 2018</w:t>
      </w:r>
    </w:p>
    <w:p w:rsidR="00D44EBB" w:rsidRPr="008B65CD" w:rsidRDefault="00D44EBB" w:rsidP="00F03CD5">
      <w:pPr>
        <w:pStyle w:val="ZentriertTK"/>
      </w:pPr>
    </w:p>
    <w:p w:rsidR="00283FEE" w:rsidRPr="008B65CD" w:rsidRDefault="00D44EBB" w:rsidP="00283FEE">
      <w:pPr>
        <w:pStyle w:val="ZentriertTK"/>
      </w:pPr>
      <w:r w:rsidRPr="008B65CD">
        <w:t>201</w:t>
      </w:r>
      <w:r w:rsidR="00C04C78" w:rsidRPr="008B65CD">
        <w:t>8</w:t>
      </w:r>
      <w:r w:rsidRPr="008B65CD">
        <w:br/>
      </w:r>
      <w:hyperlink r:id="rId9" w:history="1">
        <w:r w:rsidR="005F17F0" w:rsidRPr="008B65CD">
          <w:t>http://www.bskdl.org</w:t>
        </w:r>
      </w:hyperlink>
      <w:r w:rsidR="00283FEE" w:rsidRPr="008B65CD">
        <w:br/>
      </w:r>
    </w:p>
    <w:p w:rsidR="004A279F" w:rsidRPr="008B65CD" w:rsidRDefault="004A279F" w:rsidP="00F03CD5">
      <w:r w:rsidRPr="008B65CD">
        <w:br w:type="page"/>
      </w:r>
    </w:p>
    <w:p w:rsidR="00F1128D" w:rsidRPr="008B65CD" w:rsidRDefault="00F1128D" w:rsidP="00F03CD5"/>
    <w:p w:rsidR="006F3BAD" w:rsidRPr="008B65CD" w:rsidRDefault="00D44EBB" w:rsidP="00F03CD5">
      <w:r w:rsidRPr="008B65CD">
        <w:t>Brailleschriftkomitee</w:t>
      </w:r>
      <w:r w:rsidR="004C6411" w:rsidRPr="008B65CD">
        <w:br/>
      </w:r>
      <w:r w:rsidRPr="008B65CD">
        <w:t>der deutschsprachigen Länder (BSKDL)</w:t>
      </w:r>
    </w:p>
    <w:p w:rsidR="00D44EBB" w:rsidRPr="008B65CD" w:rsidRDefault="00D44EBB" w:rsidP="00F03CD5"/>
    <w:p w:rsidR="006F3BAD" w:rsidRPr="008B65CD" w:rsidRDefault="00D44EBB" w:rsidP="00F03CD5">
      <w:r w:rsidRPr="008B65CD">
        <w:t>Das System der deutschen Brailleschrift</w:t>
      </w:r>
    </w:p>
    <w:p w:rsidR="00D44EBB" w:rsidRPr="008B65CD" w:rsidRDefault="00D44EBB" w:rsidP="00F03CD5"/>
    <w:p w:rsidR="00D44EBB" w:rsidRPr="008B65CD" w:rsidRDefault="00D44EBB" w:rsidP="00F03CD5">
      <w:r w:rsidRPr="008B65CD">
        <w:t>Redaktion:</w:t>
      </w:r>
    </w:p>
    <w:p w:rsidR="00D44EBB" w:rsidRPr="008B65CD" w:rsidRDefault="00D44EBB" w:rsidP="00F03CD5">
      <w:pPr>
        <w:pStyle w:val="Listenabsatz"/>
      </w:pPr>
      <w:r w:rsidRPr="008B65CD">
        <w:t>Richard Heuer gen. Hallmann, Dortmund</w:t>
      </w:r>
    </w:p>
    <w:p w:rsidR="00CF73CC" w:rsidRPr="008B65CD" w:rsidRDefault="00D44EBB" w:rsidP="00F03CD5">
      <w:pPr>
        <w:pStyle w:val="Listenabsatz"/>
      </w:pPr>
      <w:r w:rsidRPr="008B65CD">
        <w:t>Gisela Lütgens, Marburg</w:t>
      </w:r>
    </w:p>
    <w:p w:rsidR="00D44EBB" w:rsidRPr="008B65CD" w:rsidRDefault="00CF73CC" w:rsidP="00F03CD5">
      <w:pPr>
        <w:pStyle w:val="Listenabsatz"/>
      </w:pPr>
      <w:r w:rsidRPr="008B65CD">
        <w:t>A</w:t>
      </w:r>
      <w:r w:rsidR="00D44EBB" w:rsidRPr="008B65CD">
        <w:t>nja Lehmann, Leipzig</w:t>
      </w:r>
    </w:p>
    <w:p w:rsidR="006F3BAD" w:rsidRPr="008B65CD" w:rsidRDefault="00D44EBB" w:rsidP="00F03CD5">
      <w:pPr>
        <w:pStyle w:val="Listenabsatz"/>
      </w:pPr>
      <w:r w:rsidRPr="008B65CD">
        <w:t>Rose-Marie Lüthi, Zürich</w:t>
      </w:r>
    </w:p>
    <w:p w:rsidR="00D44EBB" w:rsidRPr="008B65CD" w:rsidRDefault="00D44EBB" w:rsidP="00F03CD5"/>
    <w:p w:rsidR="003E094E" w:rsidRPr="008B65CD" w:rsidRDefault="00D44EBB" w:rsidP="00F03CD5">
      <w:r w:rsidRPr="008B65CD">
        <w:t>Satz Brailledruckausgabe</w:t>
      </w:r>
      <w:r w:rsidR="003E094E" w:rsidRPr="008B65CD">
        <w:t>:</w:t>
      </w:r>
    </w:p>
    <w:p w:rsidR="00D44EBB" w:rsidRPr="008B65CD" w:rsidRDefault="00D44EBB" w:rsidP="00F03CD5">
      <w:r w:rsidRPr="008B65CD">
        <w:t>Richard Heuer gen. Hallmann</w:t>
      </w:r>
    </w:p>
    <w:p w:rsidR="00D44EBB" w:rsidRPr="008B65CD" w:rsidRDefault="00D44EBB" w:rsidP="00F03CD5"/>
    <w:p w:rsidR="006F3BAD" w:rsidRPr="008B65CD" w:rsidRDefault="00D44EBB" w:rsidP="00F03CD5">
      <w:r w:rsidRPr="008B65CD">
        <w:t>Satz Schwarzdruckausgabe</w:t>
      </w:r>
      <w:r w:rsidR="003E094E" w:rsidRPr="008B65CD">
        <w:t>:</w:t>
      </w:r>
    </w:p>
    <w:p w:rsidR="00D44EBB" w:rsidRPr="008B65CD" w:rsidRDefault="000D2F08" w:rsidP="00F03CD5">
      <w:r w:rsidRPr="008B65CD">
        <w:t>G</w:t>
      </w:r>
      <w:r w:rsidR="00D44EBB" w:rsidRPr="008B65CD">
        <w:t>ünther Kappel</w:t>
      </w:r>
      <w:r w:rsidR="0001253A" w:rsidRPr="008B65CD">
        <w:t>, Tobias Kalina</w:t>
      </w:r>
    </w:p>
    <w:p w:rsidR="00D44EBB" w:rsidRPr="008B65CD" w:rsidRDefault="00D44EBB" w:rsidP="00F03CD5"/>
    <w:p w:rsidR="00D44EBB" w:rsidRPr="008B65CD" w:rsidRDefault="00D44EBB" w:rsidP="00F03CD5">
      <w:pPr>
        <w:rPr>
          <w:rStyle w:val="Hervorhebung"/>
        </w:rPr>
      </w:pPr>
      <w:r w:rsidRPr="008B65CD">
        <w:t>Copyright:</w:t>
      </w:r>
    </w:p>
    <w:p w:rsidR="00D44EBB" w:rsidRPr="008B65CD" w:rsidRDefault="00D44EBB" w:rsidP="00F03CD5">
      <w:r w:rsidRPr="008B65CD">
        <w:t xml:space="preserve">Brailleschriftkomitee der </w:t>
      </w:r>
      <w:r w:rsidR="007F7FE9" w:rsidRPr="008B65CD">
        <w:t xml:space="preserve">deutschsprachigen </w:t>
      </w:r>
      <w:r w:rsidRPr="008B65CD">
        <w:t>Länder (BSKDL)</w:t>
      </w:r>
    </w:p>
    <w:p w:rsidR="00CF73CC" w:rsidRPr="008B65CD" w:rsidRDefault="00CF73CC" w:rsidP="00F03CD5"/>
    <w:p w:rsidR="00D44EBB" w:rsidRPr="008B65CD" w:rsidRDefault="00D44EBB" w:rsidP="00F03CD5">
      <w:r w:rsidRPr="008B65CD">
        <w:t>Dieses Regelwerk erscheint auf Papier und digital. Seine unver</w:t>
      </w:r>
      <w:r w:rsidR="00FC4E6F" w:rsidRPr="008B65CD">
        <w:softHyphen/>
      </w:r>
      <w:r w:rsidRPr="008B65CD">
        <w:t>änderte, vollständige Vervielfältigung zu privaten, nicht</w:t>
      </w:r>
      <w:r w:rsidR="00FC4E6F" w:rsidRPr="008B65CD">
        <w:softHyphen/>
      </w:r>
      <w:r w:rsidRPr="008B65CD">
        <w:t>kommer</w:t>
      </w:r>
      <w:r w:rsidR="00FC4E6F" w:rsidRPr="008B65CD">
        <w:softHyphen/>
      </w:r>
      <w:r w:rsidRPr="008B65CD">
        <w:t>ziellen Zwecken ist erlaubt und erwünscht. Die ersten drei Titel</w:t>
      </w:r>
      <w:r w:rsidR="00FC4E6F" w:rsidRPr="008B65CD">
        <w:softHyphen/>
      </w:r>
      <w:r w:rsidRPr="008B65CD">
        <w:t>seiten sind Bestandteil des Copyrights.</w:t>
      </w:r>
    </w:p>
    <w:p w:rsidR="00CF73CC" w:rsidRPr="008B65CD" w:rsidRDefault="00CF73CC" w:rsidP="00F03CD5">
      <w:r w:rsidRPr="008B65CD">
        <w:br w:type="page"/>
      </w:r>
    </w:p>
    <w:p w:rsidR="0001253A" w:rsidRPr="008B65CD" w:rsidRDefault="0001253A" w:rsidP="00F03CD5"/>
    <w:p w:rsidR="006F3BAD" w:rsidRPr="008B65CD" w:rsidRDefault="00D44EBB" w:rsidP="00F03CD5">
      <w:pPr>
        <w:pStyle w:val="Untertitel"/>
      </w:pPr>
      <w:r w:rsidRPr="008B65CD">
        <w:t>Marburger Systematiken</w:t>
      </w:r>
      <w:r w:rsidR="0001253A" w:rsidRPr="008B65CD">
        <w:br/>
      </w:r>
      <w:r w:rsidRPr="008B65CD">
        <w:t>der Blindenschrift</w:t>
      </w:r>
    </w:p>
    <w:p w:rsidR="0001253A" w:rsidRPr="008B65CD" w:rsidRDefault="0001253A" w:rsidP="00F03CD5"/>
    <w:p w:rsidR="0001253A" w:rsidRPr="008B65CD" w:rsidRDefault="0001253A" w:rsidP="00F03CD5"/>
    <w:p w:rsidR="006F3BAD" w:rsidRPr="008B65CD" w:rsidRDefault="00D44EBB" w:rsidP="00715572">
      <w:pPr>
        <w:jc w:val="center"/>
        <w:rPr>
          <w:b/>
        </w:rPr>
      </w:pPr>
      <w:r w:rsidRPr="008B65CD">
        <w:rPr>
          <w:b/>
        </w:rPr>
        <w:t>Teil 1</w:t>
      </w:r>
    </w:p>
    <w:p w:rsidR="006F3BAD" w:rsidRPr="008B65CD" w:rsidRDefault="006F3BAD" w:rsidP="00715572">
      <w:pPr>
        <w:jc w:val="center"/>
        <w:rPr>
          <w:b/>
        </w:rPr>
      </w:pPr>
    </w:p>
    <w:p w:rsidR="006F3BAD" w:rsidRPr="008B65CD" w:rsidRDefault="00D44EBB" w:rsidP="00715572">
      <w:pPr>
        <w:jc w:val="center"/>
        <w:rPr>
          <w:b/>
        </w:rPr>
      </w:pPr>
      <w:r w:rsidRPr="008B65CD">
        <w:rPr>
          <w:b/>
        </w:rPr>
        <w:t>Das System</w:t>
      </w:r>
      <w:r w:rsidR="004C6411" w:rsidRPr="008B65CD">
        <w:rPr>
          <w:b/>
        </w:rPr>
        <w:br/>
      </w:r>
      <w:r w:rsidRPr="008B65CD">
        <w:rPr>
          <w:b/>
        </w:rPr>
        <w:t>der</w:t>
      </w:r>
      <w:r w:rsidR="004C6411" w:rsidRPr="008B65CD">
        <w:rPr>
          <w:b/>
        </w:rPr>
        <w:br/>
      </w:r>
      <w:r w:rsidRPr="008B65CD">
        <w:rPr>
          <w:b/>
        </w:rPr>
        <w:t>deutschen Brailleschrift</w:t>
      </w:r>
    </w:p>
    <w:p w:rsidR="006F3BAD" w:rsidRPr="008B65CD" w:rsidRDefault="006F3BAD" w:rsidP="00F03CD5"/>
    <w:p w:rsidR="006F3BAD" w:rsidRPr="008B65CD" w:rsidRDefault="006F3BAD" w:rsidP="00F03CD5"/>
    <w:p w:rsidR="0001253A" w:rsidRPr="008B65CD" w:rsidRDefault="0001253A" w:rsidP="00F03CD5"/>
    <w:p w:rsidR="006F3BAD" w:rsidRPr="008B65CD" w:rsidRDefault="006F3BAD" w:rsidP="00F03CD5"/>
    <w:p w:rsidR="00D44EBB" w:rsidRPr="008B65CD" w:rsidRDefault="00D44EBB" w:rsidP="00F03CD5">
      <w:r w:rsidRPr="008B65CD">
        <w:t xml:space="preserve">Diese Systematik erscheint in Schwarz- und Brailleschrift in der Reihe </w:t>
      </w:r>
      <w:r w:rsidR="003C25F7" w:rsidRPr="008B65CD">
        <w:t>"</w:t>
      </w:r>
      <w:r w:rsidRPr="008B65CD">
        <w:t>Marburger Systematiken der Blindenschrift</w:t>
      </w:r>
      <w:r w:rsidR="003C25F7" w:rsidRPr="008B65CD">
        <w:t>"</w:t>
      </w:r>
      <w:r w:rsidRPr="008B65CD">
        <w:t>. Die Reihe wurde begründet von Prof.</w:t>
      </w:r>
      <w:r w:rsidR="00A97C5E" w:rsidRPr="008B65CD">
        <w:t xml:space="preserve"> </w:t>
      </w:r>
      <w:r w:rsidRPr="008B65CD">
        <w:t>Dr.</w:t>
      </w:r>
      <w:r w:rsidR="00A97C5E" w:rsidRPr="008B65CD">
        <w:t xml:space="preserve"> </w:t>
      </w:r>
      <w:r w:rsidRPr="008B65CD">
        <w:t>Dr. Carl Strehl und weitergeführt von Hans-Heinrich Schenk, Dr. Emil Freund, Dr. Friedrich Mittelsten Scheid, Karl Britz, Jürgen Hertlein und Claus Duncker.</w:t>
      </w:r>
    </w:p>
    <w:p w:rsidR="00642FE8" w:rsidRPr="008B65CD" w:rsidRDefault="00642FE8" w:rsidP="00642FE8">
      <w:pPr>
        <w:sectPr w:rsidR="00642FE8" w:rsidRPr="008B65CD" w:rsidSect="00543E4D">
          <w:type w:val="continuous"/>
          <w:pgSz w:w="11906" w:h="16838" w:code="9"/>
          <w:pgMar w:top="1134" w:right="1134" w:bottom="851" w:left="1134" w:header="709" w:footer="709" w:gutter="284"/>
          <w:cols w:space="2"/>
          <w:docGrid w:linePitch="381"/>
        </w:sectPr>
      </w:pPr>
      <w:bookmarkStart w:id="0" w:name="_Toc499629310"/>
      <w:bookmarkStart w:id="1" w:name="_Toc499631155"/>
    </w:p>
    <w:p w:rsidR="00265CD6" w:rsidRPr="008B65CD" w:rsidRDefault="00265CD6" w:rsidP="00E005E6">
      <w:pPr>
        <w:pStyle w:val="berschrift1"/>
      </w:pPr>
      <w:bookmarkStart w:id="2" w:name="_Toc507951103"/>
      <w:bookmarkStart w:id="3" w:name="_Toc517810574"/>
      <w:r w:rsidRPr="008B65CD">
        <w:lastRenderedPageBreak/>
        <w:t>Inhaltsverzeichnis</w:t>
      </w:r>
      <w:bookmarkEnd w:id="0"/>
      <w:bookmarkEnd w:id="1"/>
      <w:bookmarkEnd w:id="2"/>
      <w:bookmarkEnd w:id="3"/>
    </w:p>
    <w:p w:rsidR="00E005E6" w:rsidRPr="008B65CD" w:rsidRDefault="00247797" w:rsidP="00DA3010">
      <w:pPr>
        <w:pStyle w:val="Verzeichnis1"/>
        <w:rPr>
          <w:rFonts w:asciiTheme="minorHAnsi" w:eastAsiaTheme="minorEastAsia" w:hAnsiTheme="minorHAnsi" w:cstheme="minorBidi"/>
          <w:sz w:val="22"/>
          <w:szCs w:val="22"/>
          <w:lang w:eastAsia="de-CH" w:bidi="he-IL"/>
        </w:rPr>
      </w:pPr>
      <w:r w:rsidRPr="008B65CD">
        <w:fldChar w:fldCharType="begin"/>
      </w:r>
      <w:r w:rsidRPr="008B65CD">
        <w:instrText xml:space="preserve"> TOC \o "1-4" \h \z \u </w:instrText>
      </w:r>
      <w:r w:rsidRPr="008B65CD">
        <w:fldChar w:fldCharType="separate"/>
      </w:r>
      <w:hyperlink w:anchor="_Toc517810575" w:history="1">
        <w:r w:rsidR="00E005E6" w:rsidRPr="008B65CD">
          <w:rPr>
            <w:rStyle w:val="Hyperlink"/>
          </w:rPr>
          <w:t>Vorwort 1998</w:t>
        </w:r>
        <w:r w:rsidR="00E005E6" w:rsidRPr="008B65CD">
          <w:rPr>
            <w:webHidden/>
          </w:rPr>
          <w:tab/>
        </w:r>
        <w:r w:rsidR="00E005E6" w:rsidRPr="008B65CD">
          <w:rPr>
            <w:webHidden/>
          </w:rPr>
          <w:fldChar w:fldCharType="begin"/>
        </w:r>
        <w:r w:rsidR="00E005E6" w:rsidRPr="008B65CD">
          <w:rPr>
            <w:webHidden/>
          </w:rPr>
          <w:instrText xml:space="preserve"> PAGEREF _Toc517810575 \h </w:instrText>
        </w:r>
        <w:r w:rsidR="00E005E6" w:rsidRPr="008B65CD">
          <w:rPr>
            <w:webHidden/>
          </w:rPr>
        </w:r>
        <w:r w:rsidR="00E005E6" w:rsidRPr="008B65CD">
          <w:rPr>
            <w:webHidden/>
          </w:rPr>
          <w:fldChar w:fldCharType="separate"/>
        </w:r>
        <w:r w:rsidR="0001535B">
          <w:rPr>
            <w:webHidden/>
          </w:rPr>
          <w:t>1</w:t>
        </w:r>
        <w:r w:rsidR="00E005E6" w:rsidRPr="008B65CD">
          <w:rPr>
            <w:webHidden/>
          </w:rPr>
          <w:fldChar w:fldCharType="end"/>
        </w:r>
      </w:hyperlink>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576" w:history="1">
        <w:r w:rsidR="00E005E6" w:rsidRPr="008B65CD">
          <w:rPr>
            <w:rStyle w:val="Hyperlink"/>
          </w:rPr>
          <w:t>Brailleschriftkommission und Brailleschriftkomitee</w:t>
        </w:r>
        <w:r w:rsidR="00E005E6" w:rsidRPr="008B65CD">
          <w:rPr>
            <w:webHidden/>
          </w:rPr>
          <w:tab/>
        </w:r>
        <w:r w:rsidR="00E005E6" w:rsidRPr="008B65CD">
          <w:rPr>
            <w:webHidden/>
          </w:rPr>
          <w:fldChar w:fldCharType="begin"/>
        </w:r>
        <w:r w:rsidR="00E005E6" w:rsidRPr="008B65CD">
          <w:rPr>
            <w:webHidden/>
          </w:rPr>
          <w:instrText xml:space="preserve"> PAGEREF _Toc517810576 \h </w:instrText>
        </w:r>
        <w:r w:rsidR="00E005E6" w:rsidRPr="008B65CD">
          <w:rPr>
            <w:webHidden/>
          </w:rPr>
        </w:r>
        <w:r w:rsidR="00E005E6" w:rsidRPr="008B65CD">
          <w:rPr>
            <w:webHidden/>
          </w:rPr>
          <w:fldChar w:fldCharType="separate"/>
        </w:r>
        <w:r w:rsidR="0001535B">
          <w:rPr>
            <w:webHidden/>
          </w:rPr>
          <w:t>5</w:t>
        </w:r>
        <w:r w:rsidR="00E005E6" w:rsidRPr="008B65CD">
          <w:rPr>
            <w:webHidden/>
          </w:rPr>
          <w:fldChar w:fldCharType="end"/>
        </w:r>
      </w:hyperlink>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577" w:history="1">
        <w:r w:rsidR="00E005E6" w:rsidRPr="008B65CD">
          <w:rPr>
            <w:rStyle w:val="Hyperlink"/>
          </w:rPr>
          <w:t>Vorwort 2015</w:t>
        </w:r>
        <w:r w:rsidR="00E005E6" w:rsidRPr="008B65CD">
          <w:rPr>
            <w:webHidden/>
          </w:rPr>
          <w:tab/>
        </w:r>
        <w:r w:rsidR="00E005E6" w:rsidRPr="008B65CD">
          <w:rPr>
            <w:webHidden/>
          </w:rPr>
          <w:fldChar w:fldCharType="begin"/>
        </w:r>
        <w:r w:rsidR="00E005E6" w:rsidRPr="008B65CD">
          <w:rPr>
            <w:webHidden/>
          </w:rPr>
          <w:instrText xml:space="preserve"> PAGEREF _Toc517810577 \h </w:instrText>
        </w:r>
        <w:r w:rsidR="00E005E6" w:rsidRPr="008B65CD">
          <w:rPr>
            <w:webHidden/>
          </w:rPr>
        </w:r>
        <w:r w:rsidR="00E005E6" w:rsidRPr="008B65CD">
          <w:rPr>
            <w:webHidden/>
          </w:rPr>
          <w:fldChar w:fldCharType="separate"/>
        </w:r>
        <w:r w:rsidR="0001535B">
          <w:rPr>
            <w:webHidden/>
          </w:rPr>
          <w:t>7</w:t>
        </w:r>
        <w:r w:rsidR="00E005E6" w:rsidRPr="008B65CD">
          <w:rPr>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578" w:history="1">
        <w:r w:rsidR="00E005E6" w:rsidRPr="008B65CD">
          <w:rPr>
            <w:rStyle w:val="Hyperlink"/>
            <w:noProof/>
          </w:rPr>
          <w:t>Ergänzungen 2015</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_Toc517810578 \h </w:instrText>
        </w:r>
        <w:r w:rsidR="00E005E6" w:rsidRPr="008B65CD">
          <w:rPr>
            <w:noProof/>
            <w:webHidden/>
          </w:rPr>
        </w:r>
        <w:r w:rsidR="00E005E6" w:rsidRPr="008B65CD">
          <w:rPr>
            <w:noProof/>
            <w:webHidden/>
          </w:rPr>
          <w:fldChar w:fldCharType="separate"/>
        </w:r>
        <w:r w:rsidR="0001535B">
          <w:rPr>
            <w:noProof/>
            <w:webHidden/>
          </w:rPr>
          <w:t>7</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579" w:history="1">
        <w:r w:rsidR="00E005E6" w:rsidRPr="008B65CD">
          <w:rPr>
            <w:rStyle w:val="Hyperlink"/>
            <w:noProof/>
          </w:rPr>
          <w:t>Änderungen 2015</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_Toc517810579 \h </w:instrText>
        </w:r>
        <w:r w:rsidR="00E005E6" w:rsidRPr="008B65CD">
          <w:rPr>
            <w:noProof/>
            <w:webHidden/>
          </w:rPr>
        </w:r>
        <w:r w:rsidR="00E005E6" w:rsidRPr="008B65CD">
          <w:rPr>
            <w:noProof/>
            <w:webHidden/>
          </w:rPr>
          <w:fldChar w:fldCharType="separate"/>
        </w:r>
        <w:r w:rsidR="0001535B">
          <w:rPr>
            <w:noProof/>
            <w:webHidden/>
          </w:rPr>
          <w:t>8</w:t>
        </w:r>
        <w:r w:rsidR="00E005E6" w:rsidRPr="008B65CD">
          <w:rPr>
            <w:noProof/>
            <w:webHidden/>
          </w:rPr>
          <w:fldChar w:fldCharType="end"/>
        </w:r>
      </w:hyperlink>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580" w:history="1">
        <w:r w:rsidR="00E005E6" w:rsidRPr="008B65CD">
          <w:rPr>
            <w:rStyle w:val="Hyperlink"/>
          </w:rPr>
          <w:t>Einführung – zum Gebrauch dieses Buches</w:t>
        </w:r>
        <w:r w:rsidR="00E005E6" w:rsidRPr="008B65CD">
          <w:rPr>
            <w:webHidden/>
          </w:rPr>
          <w:tab/>
        </w:r>
        <w:r w:rsidR="00E005E6" w:rsidRPr="008B65CD">
          <w:rPr>
            <w:webHidden/>
          </w:rPr>
          <w:fldChar w:fldCharType="begin"/>
        </w:r>
        <w:r w:rsidR="00E005E6" w:rsidRPr="008B65CD">
          <w:rPr>
            <w:webHidden/>
          </w:rPr>
          <w:instrText xml:space="preserve"> PAGEREF _Toc517810580 \h </w:instrText>
        </w:r>
        <w:r w:rsidR="00E005E6" w:rsidRPr="008B65CD">
          <w:rPr>
            <w:webHidden/>
          </w:rPr>
        </w:r>
        <w:r w:rsidR="00E005E6" w:rsidRPr="008B65CD">
          <w:rPr>
            <w:webHidden/>
          </w:rPr>
          <w:fldChar w:fldCharType="separate"/>
        </w:r>
        <w:r w:rsidR="0001535B">
          <w:rPr>
            <w:webHidden/>
          </w:rPr>
          <w:t>13</w:t>
        </w:r>
        <w:r w:rsidR="00E005E6" w:rsidRPr="008B65CD">
          <w:rPr>
            <w:webHidden/>
          </w:rPr>
          <w:fldChar w:fldCharType="end"/>
        </w:r>
      </w:hyperlink>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581" w:history="1">
        <w:r w:rsidR="00E005E6" w:rsidRPr="008B65CD">
          <w:rPr>
            <w:rStyle w:val="Hyperlink"/>
          </w:rPr>
          <w:t>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Allgemeines zur Brailleschrift</w:t>
        </w:r>
        <w:r w:rsidR="00E005E6" w:rsidRPr="008B65CD">
          <w:rPr>
            <w:webHidden/>
          </w:rPr>
          <w:tab/>
        </w:r>
        <w:r w:rsidR="00E005E6" w:rsidRPr="008B65CD">
          <w:rPr>
            <w:webHidden/>
          </w:rPr>
          <w:fldChar w:fldCharType="begin"/>
        </w:r>
        <w:r w:rsidR="00E005E6" w:rsidRPr="008B65CD">
          <w:rPr>
            <w:webHidden/>
          </w:rPr>
          <w:instrText xml:space="preserve"> PAGEREF _Toc517810581 \h </w:instrText>
        </w:r>
        <w:r w:rsidR="00E005E6" w:rsidRPr="008B65CD">
          <w:rPr>
            <w:webHidden/>
          </w:rPr>
        </w:r>
        <w:r w:rsidR="00E005E6" w:rsidRPr="008B65CD">
          <w:rPr>
            <w:webHidden/>
          </w:rPr>
          <w:fldChar w:fldCharType="separate"/>
        </w:r>
        <w:r w:rsidR="0001535B">
          <w:rPr>
            <w:webHidden/>
          </w:rPr>
          <w:t>15</w:t>
        </w:r>
        <w:r w:rsidR="00E005E6" w:rsidRPr="008B65CD">
          <w:rPr>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582" w:history="1">
        <w:r w:rsidR="00E005E6" w:rsidRPr="008B65CD">
          <w:rPr>
            <w:rStyle w:val="Hyperlink"/>
            <w:noProof/>
          </w:rPr>
          <w:t>1.1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Das Braillezeichen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_Toc517810582 \h </w:instrText>
        </w:r>
        <w:r w:rsidR="00E005E6" w:rsidRPr="008B65CD">
          <w:rPr>
            <w:noProof/>
            <w:webHidden/>
          </w:rPr>
        </w:r>
        <w:r w:rsidR="00E005E6" w:rsidRPr="008B65CD">
          <w:rPr>
            <w:noProof/>
            <w:webHidden/>
          </w:rPr>
          <w:fldChar w:fldCharType="separate"/>
        </w:r>
        <w:r w:rsidR="0001535B">
          <w:rPr>
            <w:noProof/>
            <w:webHidden/>
          </w:rPr>
          <w:t>15</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583" w:history="1">
        <w:r w:rsidR="00E005E6" w:rsidRPr="008B65CD">
          <w:rPr>
            <w:rStyle w:val="Hyperlink"/>
            <w:noProof/>
          </w:rPr>
          <w:t>1.2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Schriftsysteme der deutschen Brailleschrift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_Toc517810583 \h </w:instrText>
        </w:r>
        <w:r w:rsidR="00E005E6" w:rsidRPr="008B65CD">
          <w:rPr>
            <w:noProof/>
            <w:webHidden/>
          </w:rPr>
        </w:r>
        <w:r w:rsidR="00E005E6" w:rsidRPr="008B65CD">
          <w:rPr>
            <w:noProof/>
            <w:webHidden/>
          </w:rPr>
          <w:fldChar w:fldCharType="separate"/>
        </w:r>
        <w:r w:rsidR="0001535B">
          <w:rPr>
            <w:noProof/>
            <w:webHidden/>
          </w:rPr>
          <w:t>16</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84" w:history="1">
        <w:r w:rsidR="00E005E6" w:rsidRPr="008B65CD">
          <w:rPr>
            <w:rStyle w:val="Hyperlink"/>
            <w:noProof/>
          </w:rPr>
          <w:t>1.2.1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Basisschrift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_Toc517810584 \h </w:instrText>
        </w:r>
        <w:r w:rsidR="00E005E6" w:rsidRPr="008B65CD">
          <w:rPr>
            <w:noProof/>
            <w:webHidden/>
          </w:rPr>
        </w:r>
        <w:r w:rsidR="00E005E6" w:rsidRPr="008B65CD">
          <w:rPr>
            <w:noProof/>
            <w:webHidden/>
          </w:rPr>
          <w:fldChar w:fldCharType="separate"/>
        </w:r>
        <w:r w:rsidR="0001535B">
          <w:rPr>
            <w:noProof/>
            <w:webHidden/>
          </w:rPr>
          <w:t>16</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85" w:history="1">
        <w:r w:rsidR="00E005E6" w:rsidRPr="008B65CD">
          <w:rPr>
            <w:rStyle w:val="Hyperlink"/>
            <w:noProof/>
          </w:rPr>
          <w:t>1.2.2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Vollschrift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_Toc517810585 \h </w:instrText>
        </w:r>
        <w:r w:rsidR="00E005E6" w:rsidRPr="008B65CD">
          <w:rPr>
            <w:noProof/>
            <w:webHidden/>
          </w:rPr>
        </w:r>
        <w:r w:rsidR="00E005E6" w:rsidRPr="008B65CD">
          <w:rPr>
            <w:noProof/>
            <w:webHidden/>
          </w:rPr>
          <w:fldChar w:fldCharType="separate"/>
        </w:r>
        <w:r w:rsidR="0001535B">
          <w:rPr>
            <w:noProof/>
            <w:webHidden/>
          </w:rPr>
          <w:t>16</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86" w:history="1">
        <w:r w:rsidR="00E005E6" w:rsidRPr="008B65CD">
          <w:rPr>
            <w:rStyle w:val="Hyperlink"/>
            <w:noProof/>
          </w:rPr>
          <w:t>1.2.3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Kurzschrift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_Toc517810586 \h </w:instrText>
        </w:r>
        <w:r w:rsidR="00E005E6" w:rsidRPr="008B65CD">
          <w:rPr>
            <w:noProof/>
            <w:webHidden/>
          </w:rPr>
        </w:r>
        <w:r w:rsidR="00E005E6" w:rsidRPr="008B65CD">
          <w:rPr>
            <w:noProof/>
            <w:webHidden/>
          </w:rPr>
          <w:fldChar w:fldCharType="separate"/>
        </w:r>
        <w:r w:rsidR="0001535B">
          <w:rPr>
            <w:noProof/>
            <w:webHidden/>
          </w:rPr>
          <w:t>17</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87" w:history="1">
        <w:r w:rsidR="00E005E6" w:rsidRPr="008B65CD">
          <w:rPr>
            <w:rStyle w:val="Hyperlink"/>
            <w:noProof/>
          </w:rPr>
          <w:t>1.2.4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Stenografie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_Toc517810587 \h </w:instrText>
        </w:r>
        <w:r w:rsidR="00E005E6" w:rsidRPr="008B65CD">
          <w:rPr>
            <w:noProof/>
            <w:webHidden/>
          </w:rPr>
        </w:r>
        <w:r w:rsidR="00E005E6" w:rsidRPr="008B65CD">
          <w:rPr>
            <w:noProof/>
            <w:webHidden/>
          </w:rPr>
          <w:fldChar w:fldCharType="separate"/>
        </w:r>
        <w:r w:rsidR="0001535B">
          <w:rPr>
            <w:noProof/>
            <w:webHidden/>
          </w:rPr>
          <w:t>17</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88" w:history="1">
        <w:r w:rsidR="00E005E6" w:rsidRPr="008B65CD">
          <w:rPr>
            <w:rStyle w:val="Hyperlink"/>
            <w:noProof/>
          </w:rPr>
          <w:t>1.2.5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Das Computerbraille (Eurobraille)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_Toc517810588 \h </w:instrText>
        </w:r>
        <w:r w:rsidR="00E005E6" w:rsidRPr="008B65CD">
          <w:rPr>
            <w:noProof/>
            <w:webHidden/>
          </w:rPr>
        </w:r>
        <w:r w:rsidR="00E005E6" w:rsidRPr="008B65CD">
          <w:rPr>
            <w:noProof/>
            <w:webHidden/>
          </w:rPr>
          <w:fldChar w:fldCharType="separate"/>
        </w:r>
        <w:r w:rsidR="0001535B">
          <w:rPr>
            <w:noProof/>
            <w:webHidden/>
          </w:rPr>
          <w:t>17</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89" w:history="1">
        <w:r w:rsidR="00E005E6" w:rsidRPr="008B65CD">
          <w:rPr>
            <w:rStyle w:val="Hyperlink"/>
            <w:noProof/>
          </w:rPr>
          <w:t>1.2.6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Spezielle Systeme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_Toc517810589 \h </w:instrText>
        </w:r>
        <w:r w:rsidR="00E005E6" w:rsidRPr="008B65CD">
          <w:rPr>
            <w:noProof/>
            <w:webHidden/>
          </w:rPr>
        </w:r>
        <w:r w:rsidR="00E005E6" w:rsidRPr="008B65CD">
          <w:rPr>
            <w:noProof/>
            <w:webHidden/>
          </w:rPr>
          <w:fldChar w:fldCharType="separate"/>
        </w:r>
        <w:r w:rsidR="0001535B">
          <w:rPr>
            <w:noProof/>
            <w:webHidden/>
          </w:rPr>
          <w:t>18</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590" w:history="1">
        <w:r w:rsidR="00E005E6" w:rsidRPr="008B65CD">
          <w:rPr>
            <w:rStyle w:val="Hyperlink"/>
            <w:noProof/>
          </w:rPr>
          <w:t>1.3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Allgemeine Hinweise zur Übertragung von Schwarzschrift in Brailleschrift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_Toc517810590 \h </w:instrText>
        </w:r>
        <w:r w:rsidR="00E005E6" w:rsidRPr="008B65CD">
          <w:rPr>
            <w:noProof/>
            <w:webHidden/>
          </w:rPr>
        </w:r>
        <w:r w:rsidR="00E005E6" w:rsidRPr="008B65CD">
          <w:rPr>
            <w:noProof/>
            <w:webHidden/>
          </w:rPr>
          <w:fldChar w:fldCharType="separate"/>
        </w:r>
        <w:r w:rsidR="0001535B">
          <w:rPr>
            <w:noProof/>
            <w:webHidden/>
          </w:rPr>
          <w:t>19</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91" w:history="1">
        <w:r w:rsidR="00E005E6" w:rsidRPr="008B65CD">
          <w:rPr>
            <w:rStyle w:val="Hyperlink"/>
            <w:noProof/>
          </w:rPr>
          <w:t>1.3.1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Zielbestimmung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_Toc517810591 \h </w:instrText>
        </w:r>
        <w:r w:rsidR="00E005E6" w:rsidRPr="008B65CD">
          <w:rPr>
            <w:noProof/>
            <w:webHidden/>
          </w:rPr>
        </w:r>
        <w:r w:rsidR="00E005E6" w:rsidRPr="008B65CD">
          <w:rPr>
            <w:noProof/>
            <w:webHidden/>
          </w:rPr>
          <w:fldChar w:fldCharType="separate"/>
        </w:r>
        <w:r w:rsidR="0001535B">
          <w:rPr>
            <w:noProof/>
            <w:webHidden/>
          </w:rPr>
          <w:t>19</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92" w:history="1">
        <w:r w:rsidR="00E005E6" w:rsidRPr="008B65CD">
          <w:rPr>
            <w:rStyle w:val="Hyperlink"/>
            <w:noProof/>
          </w:rPr>
          <w:t>1.3.2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Verbalisierungstechnik</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_Toc517810592 \h </w:instrText>
        </w:r>
        <w:r w:rsidR="00E005E6" w:rsidRPr="008B65CD">
          <w:rPr>
            <w:noProof/>
            <w:webHidden/>
          </w:rPr>
        </w:r>
        <w:r w:rsidR="00E005E6" w:rsidRPr="008B65CD">
          <w:rPr>
            <w:noProof/>
            <w:webHidden/>
          </w:rPr>
          <w:fldChar w:fldCharType="separate"/>
        </w:r>
        <w:r w:rsidR="0001535B">
          <w:rPr>
            <w:noProof/>
            <w:webHidden/>
          </w:rPr>
          <w:t>19</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93" w:history="1">
        <w:r w:rsidR="00E005E6" w:rsidRPr="008B65CD">
          <w:rPr>
            <w:rStyle w:val="Hyperlink"/>
            <w:noProof/>
          </w:rPr>
          <w:t>1.3.3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Schwarzschriftseitenangaben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_Toc517810593 \h </w:instrText>
        </w:r>
        <w:r w:rsidR="00E005E6" w:rsidRPr="008B65CD">
          <w:rPr>
            <w:noProof/>
            <w:webHidden/>
          </w:rPr>
        </w:r>
        <w:r w:rsidR="00E005E6" w:rsidRPr="008B65CD">
          <w:rPr>
            <w:noProof/>
            <w:webHidden/>
          </w:rPr>
          <w:fldChar w:fldCharType="separate"/>
        </w:r>
        <w:r w:rsidR="0001535B">
          <w:rPr>
            <w:noProof/>
            <w:webHidden/>
          </w:rPr>
          <w:t>20</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94" w:history="1">
        <w:r w:rsidR="00E005E6" w:rsidRPr="008B65CD">
          <w:rPr>
            <w:rStyle w:val="Hyperlink"/>
            <w:noProof/>
          </w:rPr>
          <w:t>1.3.4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Zusätzliche 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_Toc517810594 \h </w:instrText>
        </w:r>
        <w:r w:rsidR="00E005E6" w:rsidRPr="008B65CD">
          <w:rPr>
            <w:noProof/>
            <w:webHidden/>
          </w:rPr>
        </w:r>
        <w:r w:rsidR="00E005E6" w:rsidRPr="008B65CD">
          <w:rPr>
            <w:noProof/>
            <w:webHidden/>
          </w:rPr>
          <w:fldChar w:fldCharType="separate"/>
        </w:r>
        <w:r w:rsidR="0001535B">
          <w:rPr>
            <w:noProof/>
            <w:webHidden/>
          </w:rPr>
          <w:t>21</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95" w:history="1">
        <w:r w:rsidR="00E005E6" w:rsidRPr="008B65CD">
          <w:rPr>
            <w:rStyle w:val="Hyperlink"/>
            <w:noProof/>
          </w:rPr>
          <w:t>1.3.5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Umgang mit Leerzeichen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_Toc517810595 \h </w:instrText>
        </w:r>
        <w:r w:rsidR="00E005E6" w:rsidRPr="008B65CD">
          <w:rPr>
            <w:noProof/>
            <w:webHidden/>
          </w:rPr>
        </w:r>
        <w:r w:rsidR="00E005E6" w:rsidRPr="008B65CD">
          <w:rPr>
            <w:noProof/>
            <w:webHidden/>
          </w:rPr>
          <w:fldChar w:fldCharType="separate"/>
        </w:r>
        <w:r w:rsidR="0001535B">
          <w:rPr>
            <w:noProof/>
            <w:webHidden/>
          </w:rPr>
          <w:t>21</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96" w:history="1">
        <w:r w:rsidR="00E005E6" w:rsidRPr="008B65CD">
          <w:rPr>
            <w:rStyle w:val="Hyperlink"/>
            <w:noProof/>
          </w:rPr>
          <w:t>1.3.6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An- und Abkündigungstechnik</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_Toc517810596 \h </w:instrText>
        </w:r>
        <w:r w:rsidR="00E005E6" w:rsidRPr="008B65CD">
          <w:rPr>
            <w:noProof/>
            <w:webHidden/>
          </w:rPr>
        </w:r>
        <w:r w:rsidR="00E005E6" w:rsidRPr="008B65CD">
          <w:rPr>
            <w:noProof/>
            <w:webHidden/>
          </w:rPr>
          <w:fldChar w:fldCharType="separate"/>
        </w:r>
        <w:r w:rsidR="0001535B">
          <w:rPr>
            <w:noProof/>
            <w:webHidden/>
          </w:rPr>
          <w:t>23</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597" w:history="1">
        <w:r w:rsidR="00E005E6" w:rsidRPr="008B65CD">
          <w:rPr>
            <w:rStyle w:val="Hyperlink"/>
            <w:noProof/>
          </w:rPr>
          <w:t>1.3.7</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Gestaltung von Brailledruckausgaben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_Toc517810597 \h </w:instrText>
        </w:r>
        <w:r w:rsidR="00E005E6" w:rsidRPr="008B65CD">
          <w:rPr>
            <w:noProof/>
            <w:webHidden/>
          </w:rPr>
        </w:r>
        <w:r w:rsidR="00E005E6" w:rsidRPr="008B65CD">
          <w:rPr>
            <w:noProof/>
            <w:webHidden/>
          </w:rPr>
          <w:fldChar w:fldCharType="separate"/>
        </w:r>
        <w:r w:rsidR="0001535B">
          <w:rPr>
            <w:noProof/>
            <w:webHidden/>
          </w:rPr>
          <w:t>24</w:t>
        </w:r>
        <w:r w:rsidR="00E005E6" w:rsidRPr="008B65CD">
          <w:rPr>
            <w:noProof/>
            <w:webHidden/>
          </w:rPr>
          <w:fldChar w:fldCharType="end"/>
        </w:r>
      </w:hyperlink>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598" w:history="1">
        <w:r w:rsidR="00E005E6" w:rsidRPr="008B65CD">
          <w:rPr>
            <w:rStyle w:val="Hyperlink"/>
          </w:rPr>
          <w:t>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Die Basisschrift</w:t>
        </w:r>
        <w:r w:rsidR="00E005E6" w:rsidRPr="008B65CD">
          <w:rPr>
            <w:webHidden/>
          </w:rPr>
          <w:tab/>
        </w:r>
        <w:r w:rsidR="00E005E6" w:rsidRPr="008B65CD">
          <w:rPr>
            <w:webHidden/>
          </w:rPr>
          <w:fldChar w:fldCharType="begin"/>
        </w:r>
        <w:r w:rsidR="00E005E6" w:rsidRPr="008B65CD">
          <w:rPr>
            <w:webHidden/>
          </w:rPr>
          <w:instrText xml:space="preserve"> PAGEREF _Toc517810598 \h </w:instrText>
        </w:r>
        <w:r w:rsidR="00E005E6" w:rsidRPr="008B65CD">
          <w:rPr>
            <w:webHidden/>
          </w:rPr>
        </w:r>
        <w:r w:rsidR="00E005E6" w:rsidRPr="008B65CD">
          <w:rPr>
            <w:webHidden/>
          </w:rPr>
          <w:fldChar w:fldCharType="separate"/>
        </w:r>
        <w:r w:rsidR="0001535B">
          <w:rPr>
            <w:webHidden/>
          </w:rPr>
          <w:t>27</w:t>
        </w:r>
        <w:r w:rsidR="00E005E6" w:rsidRPr="008B65CD">
          <w:rPr>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599" w:history="1">
        <w:r w:rsidR="00E005E6" w:rsidRPr="008B65CD">
          <w:rPr>
            <w:rStyle w:val="Hyperlink"/>
            <w:noProof/>
          </w:rPr>
          <w:t>2.1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Das Alphabet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_Toc517810599 \h </w:instrText>
        </w:r>
        <w:r w:rsidR="00E005E6" w:rsidRPr="008B65CD">
          <w:rPr>
            <w:noProof/>
            <w:webHidden/>
          </w:rPr>
        </w:r>
        <w:r w:rsidR="00E005E6" w:rsidRPr="008B65CD">
          <w:rPr>
            <w:noProof/>
            <w:webHidden/>
          </w:rPr>
          <w:fldChar w:fldCharType="separate"/>
        </w:r>
        <w:r w:rsidR="0001535B">
          <w:rPr>
            <w:noProof/>
            <w:webHidden/>
          </w:rPr>
          <w:t>27</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00" w:history="1">
        <w:r w:rsidR="00E005E6" w:rsidRPr="008B65CD">
          <w:rPr>
            <w:rStyle w:val="Hyperlink"/>
            <w:noProof/>
          </w:rPr>
          <w:t>2.2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Satz- und Sonderzeichen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_Toc517810600 \h </w:instrText>
        </w:r>
        <w:r w:rsidR="00E005E6" w:rsidRPr="008B65CD">
          <w:rPr>
            <w:noProof/>
            <w:webHidden/>
          </w:rPr>
        </w:r>
        <w:r w:rsidR="00E005E6" w:rsidRPr="008B65CD">
          <w:rPr>
            <w:noProof/>
            <w:webHidden/>
          </w:rPr>
          <w:fldChar w:fldCharType="separate"/>
        </w:r>
        <w:r w:rsidR="0001535B">
          <w:rPr>
            <w:noProof/>
            <w:webHidden/>
          </w:rPr>
          <w:t>27</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01" w:history="1">
        <w:r w:rsidR="00E005E6" w:rsidRPr="008B65CD">
          <w:rPr>
            <w:rStyle w:val="Hyperlink"/>
            <w:noProof/>
          </w:rPr>
          <w:t>2.2.1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_Toc517810601 \h </w:instrText>
        </w:r>
        <w:r w:rsidR="00E005E6" w:rsidRPr="008B65CD">
          <w:rPr>
            <w:noProof/>
            <w:webHidden/>
          </w:rPr>
        </w:r>
        <w:r w:rsidR="00E005E6" w:rsidRPr="008B65CD">
          <w:rPr>
            <w:noProof/>
            <w:webHidden/>
          </w:rPr>
          <w:fldChar w:fldCharType="separate"/>
        </w:r>
        <w:r w:rsidR="0001535B">
          <w:rPr>
            <w:noProof/>
            <w:webHidden/>
          </w:rPr>
          <w:t>27</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02" w:history="1">
        <w:r w:rsidR="00E005E6" w:rsidRPr="008B65CD">
          <w:rPr>
            <w:rStyle w:val="Hyperlink"/>
            <w:noProof/>
          </w:rPr>
          <w:t>2.2.2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Mehrformige 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_Toc517810602 \h </w:instrText>
        </w:r>
        <w:r w:rsidR="00E005E6" w:rsidRPr="008B65CD">
          <w:rPr>
            <w:noProof/>
            <w:webHidden/>
          </w:rPr>
        </w:r>
        <w:r w:rsidR="00E005E6" w:rsidRPr="008B65CD">
          <w:rPr>
            <w:noProof/>
            <w:webHidden/>
          </w:rPr>
          <w:fldChar w:fldCharType="separate"/>
        </w:r>
        <w:r w:rsidR="0001535B">
          <w:rPr>
            <w:noProof/>
            <w:webHidden/>
          </w:rPr>
          <w:t>28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03" w:history="1">
        <w:r w:rsidR="00E005E6" w:rsidRPr="008B65CD">
          <w:rPr>
            <w:rStyle w:val="Hyperlink"/>
            <w:noProof/>
          </w:rPr>
          <w:t>2.2.3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Brailleschrifttechnische Hilfs- und Zusatzzeichen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_Toc517810603 \h </w:instrText>
        </w:r>
        <w:r w:rsidR="00E005E6" w:rsidRPr="008B65CD">
          <w:rPr>
            <w:noProof/>
            <w:webHidden/>
          </w:rPr>
        </w:r>
        <w:r w:rsidR="00E005E6" w:rsidRPr="008B65CD">
          <w:rPr>
            <w:noProof/>
            <w:webHidden/>
          </w:rPr>
          <w:fldChar w:fldCharType="separate"/>
        </w:r>
        <w:r w:rsidR="0001535B">
          <w:rPr>
            <w:noProof/>
            <w:webHidden/>
          </w:rPr>
          <w:t>31</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04" w:history="1">
        <w:r w:rsidR="00E005E6" w:rsidRPr="008B65CD">
          <w:rPr>
            <w:rStyle w:val="Hyperlink"/>
            <w:noProof/>
          </w:rPr>
          <w:t>2.3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Zahlen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_Toc517810604 \h </w:instrText>
        </w:r>
        <w:r w:rsidR="00E005E6" w:rsidRPr="008B65CD">
          <w:rPr>
            <w:noProof/>
            <w:webHidden/>
          </w:rPr>
        </w:r>
        <w:r w:rsidR="00E005E6" w:rsidRPr="008B65CD">
          <w:rPr>
            <w:noProof/>
            <w:webHidden/>
          </w:rPr>
          <w:fldChar w:fldCharType="separate"/>
        </w:r>
        <w:r w:rsidR="0001535B">
          <w:rPr>
            <w:noProof/>
            <w:webHidden/>
          </w:rPr>
          <w:t>33</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05" w:history="1">
        <w:r w:rsidR="00E005E6" w:rsidRPr="008B65CD">
          <w:rPr>
            <w:rStyle w:val="Hyperlink"/>
            <w:noProof/>
          </w:rPr>
          <w:t>2.3.1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Arabische Zahlen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_Toc517810605 \h </w:instrText>
        </w:r>
        <w:r w:rsidR="00E005E6" w:rsidRPr="008B65CD">
          <w:rPr>
            <w:noProof/>
            <w:webHidden/>
          </w:rPr>
        </w:r>
        <w:r w:rsidR="00E005E6" w:rsidRPr="008B65CD">
          <w:rPr>
            <w:noProof/>
            <w:webHidden/>
          </w:rPr>
          <w:fldChar w:fldCharType="separate"/>
        </w:r>
        <w:r w:rsidR="0001535B">
          <w:rPr>
            <w:noProof/>
            <w:webHidden/>
          </w:rPr>
          <w:t>33</w:t>
        </w:r>
        <w:r w:rsidR="00E005E6" w:rsidRPr="008B65CD">
          <w:rPr>
            <w:noProof/>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06" w:history="1">
        <w:r w:rsidR="00E005E6" w:rsidRPr="008B65CD">
          <w:rPr>
            <w:rStyle w:val="Hyperlink"/>
          </w:rPr>
          <w:t>2.3.1.1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Grundzahlen</w:t>
        </w:r>
        <w:r w:rsidR="00E005E6" w:rsidRPr="008B65CD">
          <w:rPr>
            <w:webHidden/>
          </w:rPr>
          <w:tab/>
        </w:r>
        <w:r w:rsidR="00E005E6" w:rsidRPr="008B65CD">
          <w:rPr>
            <w:webHidden/>
          </w:rPr>
          <w:fldChar w:fldCharType="begin"/>
        </w:r>
        <w:r w:rsidR="00E005E6" w:rsidRPr="008B65CD">
          <w:rPr>
            <w:webHidden/>
          </w:rPr>
          <w:instrText xml:space="preserve"> PAGEREF _Toc517810606 \h </w:instrText>
        </w:r>
        <w:r w:rsidR="00E005E6" w:rsidRPr="008B65CD">
          <w:rPr>
            <w:webHidden/>
          </w:rPr>
        </w:r>
        <w:r w:rsidR="00E005E6" w:rsidRPr="008B65CD">
          <w:rPr>
            <w:webHidden/>
          </w:rPr>
          <w:fldChar w:fldCharType="separate"/>
        </w:r>
        <w:r w:rsidR="0001535B">
          <w:rPr>
            <w:webHidden/>
          </w:rPr>
          <w:t>33</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07" w:history="1">
        <w:r w:rsidR="00E005E6" w:rsidRPr="008B65CD">
          <w:rPr>
            <w:rStyle w:val="Hyperlink"/>
          </w:rPr>
          <w:t>2.3.1.2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Ordnungszahlen</w:t>
        </w:r>
        <w:r w:rsidR="00E005E6" w:rsidRPr="008B65CD">
          <w:rPr>
            <w:webHidden/>
          </w:rPr>
          <w:tab/>
        </w:r>
        <w:r w:rsidR="00E005E6" w:rsidRPr="008B65CD">
          <w:rPr>
            <w:webHidden/>
          </w:rPr>
          <w:fldChar w:fldCharType="begin"/>
        </w:r>
        <w:r w:rsidR="00E005E6" w:rsidRPr="008B65CD">
          <w:rPr>
            <w:webHidden/>
          </w:rPr>
          <w:instrText xml:space="preserve"> PAGEREF _Toc517810607 \h </w:instrText>
        </w:r>
        <w:r w:rsidR="00E005E6" w:rsidRPr="008B65CD">
          <w:rPr>
            <w:webHidden/>
          </w:rPr>
        </w:r>
        <w:r w:rsidR="00E005E6" w:rsidRPr="008B65CD">
          <w:rPr>
            <w:webHidden/>
          </w:rPr>
          <w:fldChar w:fldCharType="separate"/>
        </w:r>
        <w:r w:rsidR="0001535B">
          <w:rPr>
            <w:webHidden/>
          </w:rPr>
          <w:t>35</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08" w:history="1">
        <w:r w:rsidR="00E005E6" w:rsidRPr="008B65CD">
          <w:rPr>
            <w:rStyle w:val="Hyperlink"/>
          </w:rPr>
          <w:t>2.3.1.3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Zeitangaben</w:t>
        </w:r>
        <w:r w:rsidR="00E005E6" w:rsidRPr="008B65CD">
          <w:rPr>
            <w:webHidden/>
          </w:rPr>
          <w:tab/>
        </w:r>
        <w:r w:rsidR="00E005E6" w:rsidRPr="008B65CD">
          <w:rPr>
            <w:webHidden/>
          </w:rPr>
          <w:fldChar w:fldCharType="begin"/>
        </w:r>
        <w:r w:rsidR="00E005E6" w:rsidRPr="008B65CD">
          <w:rPr>
            <w:webHidden/>
          </w:rPr>
          <w:instrText xml:space="preserve"> PAGEREF _Toc517810608 \h </w:instrText>
        </w:r>
        <w:r w:rsidR="00E005E6" w:rsidRPr="008B65CD">
          <w:rPr>
            <w:webHidden/>
          </w:rPr>
        </w:r>
        <w:r w:rsidR="00E005E6" w:rsidRPr="008B65CD">
          <w:rPr>
            <w:webHidden/>
          </w:rPr>
          <w:fldChar w:fldCharType="separate"/>
        </w:r>
        <w:r w:rsidR="0001535B">
          <w:rPr>
            <w:webHidden/>
          </w:rPr>
          <w:t>36</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09" w:history="1">
        <w:r w:rsidR="00E005E6" w:rsidRPr="008B65CD">
          <w:rPr>
            <w:rStyle w:val="Hyperlink"/>
          </w:rPr>
          <w:t>2.3.1.4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Dezimalklassifikatoren, Kapitel- und Versnummern</w:t>
        </w:r>
        <w:r w:rsidR="00E005E6" w:rsidRPr="008B65CD">
          <w:rPr>
            <w:webHidden/>
          </w:rPr>
          <w:tab/>
        </w:r>
        <w:r w:rsidR="00E005E6" w:rsidRPr="008B65CD">
          <w:rPr>
            <w:webHidden/>
          </w:rPr>
          <w:fldChar w:fldCharType="begin"/>
        </w:r>
        <w:r w:rsidR="00E005E6" w:rsidRPr="008B65CD">
          <w:rPr>
            <w:webHidden/>
          </w:rPr>
          <w:instrText xml:space="preserve"> PAGEREF _Toc517810609 \h </w:instrText>
        </w:r>
        <w:r w:rsidR="00E005E6" w:rsidRPr="008B65CD">
          <w:rPr>
            <w:webHidden/>
          </w:rPr>
        </w:r>
        <w:r w:rsidR="00E005E6" w:rsidRPr="008B65CD">
          <w:rPr>
            <w:webHidden/>
          </w:rPr>
          <w:fldChar w:fldCharType="separate"/>
        </w:r>
        <w:r w:rsidR="0001535B">
          <w:rPr>
            <w:webHidden/>
          </w:rPr>
          <w:t>37</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10" w:history="1">
        <w:r w:rsidR="00E005E6" w:rsidRPr="008B65CD">
          <w:rPr>
            <w:rStyle w:val="Hyperlink"/>
          </w:rPr>
          <w:t>2.3.1.5</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Zahlenbrüche</w:t>
        </w:r>
        <w:r w:rsidR="00E005E6" w:rsidRPr="008B65CD">
          <w:rPr>
            <w:webHidden/>
          </w:rPr>
          <w:tab/>
        </w:r>
        <w:r w:rsidR="00E005E6" w:rsidRPr="008B65CD">
          <w:rPr>
            <w:webHidden/>
          </w:rPr>
          <w:fldChar w:fldCharType="begin"/>
        </w:r>
        <w:r w:rsidR="00E005E6" w:rsidRPr="008B65CD">
          <w:rPr>
            <w:webHidden/>
          </w:rPr>
          <w:instrText xml:space="preserve"> PAGEREF _Toc517810610 \h </w:instrText>
        </w:r>
        <w:r w:rsidR="00E005E6" w:rsidRPr="008B65CD">
          <w:rPr>
            <w:webHidden/>
          </w:rPr>
        </w:r>
        <w:r w:rsidR="00E005E6" w:rsidRPr="008B65CD">
          <w:rPr>
            <w:webHidden/>
          </w:rPr>
          <w:fldChar w:fldCharType="separate"/>
        </w:r>
        <w:r w:rsidR="0001535B">
          <w:rPr>
            <w:webHidden/>
          </w:rPr>
          <w:t>38</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11" w:history="1">
        <w:r w:rsidR="00E005E6" w:rsidRPr="008B65CD">
          <w:rPr>
            <w:rStyle w:val="Hyperlink"/>
          </w:rPr>
          <w:t>2.3.1.6</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Prozent, Promille, Grad, Minute, Sekunde</w:t>
        </w:r>
        <w:r w:rsidR="00E005E6" w:rsidRPr="008B65CD">
          <w:rPr>
            <w:webHidden/>
          </w:rPr>
          <w:tab/>
        </w:r>
        <w:r w:rsidR="00E005E6" w:rsidRPr="008B65CD">
          <w:rPr>
            <w:webHidden/>
          </w:rPr>
          <w:fldChar w:fldCharType="begin"/>
        </w:r>
        <w:r w:rsidR="00E005E6" w:rsidRPr="008B65CD">
          <w:rPr>
            <w:webHidden/>
          </w:rPr>
          <w:instrText xml:space="preserve"> PAGEREF _Toc517810611 \h </w:instrText>
        </w:r>
        <w:r w:rsidR="00E005E6" w:rsidRPr="008B65CD">
          <w:rPr>
            <w:webHidden/>
          </w:rPr>
        </w:r>
        <w:r w:rsidR="00E005E6" w:rsidRPr="008B65CD">
          <w:rPr>
            <w:webHidden/>
          </w:rPr>
          <w:fldChar w:fldCharType="separate"/>
        </w:r>
        <w:r w:rsidR="0001535B">
          <w:rPr>
            <w:webHidden/>
          </w:rPr>
          <w:t>38</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12" w:history="1">
        <w:r w:rsidR="00E005E6" w:rsidRPr="008B65CD">
          <w:rPr>
            <w:rStyle w:val="Hyperlink"/>
          </w:rPr>
          <w:t>2.3.1.7</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Paragrafzeichen</w:t>
        </w:r>
        <w:r w:rsidR="00E005E6" w:rsidRPr="008B65CD">
          <w:rPr>
            <w:webHidden/>
          </w:rPr>
          <w:tab/>
        </w:r>
        <w:r w:rsidR="00E005E6" w:rsidRPr="008B65CD">
          <w:rPr>
            <w:webHidden/>
          </w:rPr>
          <w:fldChar w:fldCharType="begin"/>
        </w:r>
        <w:r w:rsidR="00E005E6" w:rsidRPr="008B65CD">
          <w:rPr>
            <w:webHidden/>
          </w:rPr>
          <w:instrText xml:space="preserve"> PAGEREF _Toc517810612 \h </w:instrText>
        </w:r>
        <w:r w:rsidR="00E005E6" w:rsidRPr="008B65CD">
          <w:rPr>
            <w:webHidden/>
          </w:rPr>
        </w:r>
        <w:r w:rsidR="00E005E6" w:rsidRPr="008B65CD">
          <w:rPr>
            <w:webHidden/>
          </w:rPr>
          <w:fldChar w:fldCharType="separate"/>
        </w:r>
        <w:r w:rsidR="0001535B">
          <w:rPr>
            <w:webHidden/>
          </w:rPr>
          <w:t>39</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13" w:history="1">
        <w:r w:rsidR="00E005E6" w:rsidRPr="008B65CD">
          <w:rPr>
            <w:rStyle w:val="Hyperlink"/>
          </w:rPr>
          <w:t>2.3.1.8</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Ankündigungspflichtige Satzzeichen nach Zahlen und zwischen Ziffern</w:t>
        </w:r>
        <w:r w:rsidR="00E005E6" w:rsidRPr="008B65CD">
          <w:rPr>
            <w:webHidden/>
          </w:rPr>
          <w:tab/>
        </w:r>
        <w:r w:rsidR="00E005E6" w:rsidRPr="008B65CD">
          <w:rPr>
            <w:webHidden/>
          </w:rPr>
          <w:fldChar w:fldCharType="begin"/>
        </w:r>
        <w:r w:rsidR="00E005E6" w:rsidRPr="008B65CD">
          <w:rPr>
            <w:webHidden/>
          </w:rPr>
          <w:instrText xml:space="preserve"> PAGEREF _Toc517810613 \h </w:instrText>
        </w:r>
        <w:r w:rsidR="00E005E6" w:rsidRPr="008B65CD">
          <w:rPr>
            <w:webHidden/>
          </w:rPr>
        </w:r>
        <w:r w:rsidR="00E005E6" w:rsidRPr="008B65CD">
          <w:rPr>
            <w:webHidden/>
          </w:rPr>
          <w:fldChar w:fldCharType="separate"/>
        </w:r>
        <w:r w:rsidR="0001535B">
          <w:rPr>
            <w:webHidden/>
          </w:rPr>
          <w:t>40</w:t>
        </w:r>
        <w:r w:rsidR="00E005E6" w:rsidRPr="008B65CD">
          <w:rPr>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14" w:history="1">
        <w:r w:rsidR="00E005E6" w:rsidRPr="008B65CD">
          <w:rPr>
            <w:rStyle w:val="Hyperlink"/>
            <w:noProof/>
          </w:rPr>
          <w:t>2.3.2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Römische Zahlen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_Toc517810614 \h </w:instrText>
        </w:r>
        <w:r w:rsidR="00E005E6" w:rsidRPr="008B65CD">
          <w:rPr>
            <w:noProof/>
            <w:webHidden/>
          </w:rPr>
        </w:r>
        <w:r w:rsidR="00E005E6" w:rsidRPr="008B65CD">
          <w:rPr>
            <w:noProof/>
            <w:webHidden/>
          </w:rPr>
          <w:fldChar w:fldCharType="separate"/>
        </w:r>
        <w:r w:rsidR="0001535B">
          <w:rPr>
            <w:noProof/>
            <w:webHidden/>
          </w:rPr>
          <w:t>41</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15" w:history="1">
        <w:r w:rsidR="00E005E6" w:rsidRPr="008B65CD">
          <w:rPr>
            <w:rStyle w:val="Hyperlink"/>
            <w:noProof/>
          </w:rPr>
          <w:t>2.4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Verbindungen mit Zahlen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_Toc517810615 \h </w:instrText>
        </w:r>
        <w:r w:rsidR="00E005E6" w:rsidRPr="008B65CD">
          <w:rPr>
            <w:noProof/>
            <w:webHidden/>
          </w:rPr>
        </w:r>
        <w:r w:rsidR="00E005E6" w:rsidRPr="008B65CD">
          <w:rPr>
            <w:noProof/>
            <w:webHidden/>
          </w:rPr>
          <w:fldChar w:fldCharType="separate"/>
        </w:r>
        <w:r w:rsidR="0001535B">
          <w:rPr>
            <w:noProof/>
            <w:webHidden/>
          </w:rPr>
          <w:t>42</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16" w:history="1">
        <w:r w:rsidR="00E005E6" w:rsidRPr="008B65CD">
          <w:rPr>
            <w:rStyle w:val="Hyperlink"/>
            <w:noProof/>
          </w:rPr>
          <w:t>2.4.1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Zahlen am Anfang von Wörtern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_Toc517810616 \h </w:instrText>
        </w:r>
        <w:r w:rsidR="00E005E6" w:rsidRPr="008B65CD">
          <w:rPr>
            <w:noProof/>
            <w:webHidden/>
          </w:rPr>
        </w:r>
        <w:r w:rsidR="00E005E6" w:rsidRPr="008B65CD">
          <w:rPr>
            <w:noProof/>
            <w:webHidden/>
          </w:rPr>
          <w:fldChar w:fldCharType="separate"/>
        </w:r>
        <w:r w:rsidR="0001535B">
          <w:rPr>
            <w:noProof/>
            <w:webHidden/>
          </w:rPr>
          <w:t>42</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17" w:history="1">
        <w:r w:rsidR="00E005E6" w:rsidRPr="008B65CD">
          <w:rPr>
            <w:rStyle w:val="Hyperlink"/>
            <w:noProof/>
          </w:rPr>
          <w:t>2.4.2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Zahlen und Einheiten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_Toc517810617 \h </w:instrText>
        </w:r>
        <w:r w:rsidR="00E005E6" w:rsidRPr="008B65CD">
          <w:rPr>
            <w:noProof/>
            <w:webHidden/>
          </w:rPr>
        </w:r>
        <w:r w:rsidR="00E005E6" w:rsidRPr="008B65CD">
          <w:rPr>
            <w:noProof/>
            <w:webHidden/>
          </w:rPr>
          <w:fldChar w:fldCharType="separate"/>
        </w:r>
        <w:r w:rsidR="0001535B">
          <w:rPr>
            <w:noProof/>
            <w:webHidden/>
          </w:rPr>
          <w:t>43</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18" w:history="1">
        <w:r w:rsidR="00E005E6" w:rsidRPr="008B65CD">
          <w:rPr>
            <w:rStyle w:val="Hyperlink"/>
            <w:noProof/>
          </w:rPr>
          <w:t>2.5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Striche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_Toc517810618 \h </w:instrText>
        </w:r>
        <w:r w:rsidR="00E005E6" w:rsidRPr="008B65CD">
          <w:rPr>
            <w:noProof/>
            <w:webHidden/>
          </w:rPr>
        </w:r>
        <w:r w:rsidR="00E005E6" w:rsidRPr="008B65CD">
          <w:rPr>
            <w:noProof/>
            <w:webHidden/>
          </w:rPr>
          <w:fldChar w:fldCharType="separate"/>
        </w:r>
        <w:r w:rsidR="0001535B">
          <w:rPr>
            <w:noProof/>
            <w:webHidden/>
          </w:rPr>
          <w:t>44</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19" w:history="1">
        <w:r w:rsidR="00E005E6" w:rsidRPr="008B65CD">
          <w:rPr>
            <w:rStyle w:val="Hyperlink"/>
            <w:noProof/>
          </w:rPr>
          <w:t>2.5.1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Waagerechter Strich</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_Toc517810619 \h </w:instrText>
        </w:r>
        <w:r w:rsidR="00E005E6" w:rsidRPr="008B65CD">
          <w:rPr>
            <w:noProof/>
            <w:webHidden/>
          </w:rPr>
        </w:r>
        <w:r w:rsidR="00E005E6" w:rsidRPr="008B65CD">
          <w:rPr>
            <w:noProof/>
            <w:webHidden/>
          </w:rPr>
          <w:fldChar w:fldCharType="separate"/>
        </w:r>
        <w:r w:rsidR="0001535B">
          <w:rPr>
            <w:noProof/>
            <w:webHidden/>
          </w:rPr>
          <w:t>44</w:t>
        </w:r>
        <w:r w:rsidR="00E005E6" w:rsidRPr="008B65CD">
          <w:rPr>
            <w:noProof/>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20" w:history="1">
        <w:r w:rsidR="00E005E6" w:rsidRPr="008B65CD">
          <w:rPr>
            <w:rStyle w:val="Hyperlink"/>
          </w:rPr>
          <w:t>2.5.1.1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Trennungsstrich</w:t>
        </w:r>
        <w:r w:rsidR="00E005E6" w:rsidRPr="008B65CD">
          <w:rPr>
            <w:webHidden/>
          </w:rPr>
          <w:tab/>
        </w:r>
        <w:r w:rsidR="00E005E6" w:rsidRPr="008B65CD">
          <w:rPr>
            <w:webHidden/>
          </w:rPr>
          <w:fldChar w:fldCharType="begin"/>
        </w:r>
        <w:r w:rsidR="00E005E6" w:rsidRPr="008B65CD">
          <w:rPr>
            <w:webHidden/>
          </w:rPr>
          <w:instrText xml:space="preserve"> PAGEREF _Toc517810620 \h </w:instrText>
        </w:r>
        <w:r w:rsidR="00E005E6" w:rsidRPr="008B65CD">
          <w:rPr>
            <w:webHidden/>
          </w:rPr>
        </w:r>
        <w:r w:rsidR="00E005E6" w:rsidRPr="008B65CD">
          <w:rPr>
            <w:webHidden/>
          </w:rPr>
          <w:fldChar w:fldCharType="separate"/>
        </w:r>
        <w:r w:rsidR="0001535B">
          <w:rPr>
            <w:webHidden/>
          </w:rPr>
          <w:t>44</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21" w:history="1">
        <w:r w:rsidR="00E005E6" w:rsidRPr="008B65CD">
          <w:rPr>
            <w:rStyle w:val="Hyperlink"/>
          </w:rPr>
          <w:t>2.5.1.2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Bindestrich</w:t>
        </w:r>
        <w:r w:rsidR="00E005E6" w:rsidRPr="008B65CD">
          <w:rPr>
            <w:webHidden/>
          </w:rPr>
          <w:tab/>
        </w:r>
        <w:r w:rsidR="00E005E6" w:rsidRPr="008B65CD">
          <w:rPr>
            <w:webHidden/>
          </w:rPr>
          <w:fldChar w:fldCharType="begin"/>
        </w:r>
        <w:r w:rsidR="00E005E6" w:rsidRPr="008B65CD">
          <w:rPr>
            <w:webHidden/>
          </w:rPr>
          <w:instrText xml:space="preserve"> PAGEREF _Toc517810621 \h </w:instrText>
        </w:r>
        <w:r w:rsidR="00E005E6" w:rsidRPr="008B65CD">
          <w:rPr>
            <w:webHidden/>
          </w:rPr>
        </w:r>
        <w:r w:rsidR="00E005E6" w:rsidRPr="008B65CD">
          <w:rPr>
            <w:webHidden/>
          </w:rPr>
          <w:fldChar w:fldCharType="separate"/>
        </w:r>
        <w:r w:rsidR="0001535B">
          <w:rPr>
            <w:webHidden/>
          </w:rPr>
          <w:t>45</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22" w:history="1">
        <w:r w:rsidR="00E005E6" w:rsidRPr="008B65CD">
          <w:rPr>
            <w:rStyle w:val="Hyperlink"/>
          </w:rPr>
          <w:t>2.5.1.3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Gedankenstrich, Auslassungsstrich, Ergänzungsstrich, Strecken- und Vergleichsstrich</w:t>
        </w:r>
        <w:r w:rsidR="00E005E6" w:rsidRPr="008B65CD">
          <w:rPr>
            <w:webHidden/>
          </w:rPr>
          <w:tab/>
        </w:r>
        <w:r w:rsidR="00E005E6" w:rsidRPr="008B65CD">
          <w:rPr>
            <w:webHidden/>
          </w:rPr>
          <w:fldChar w:fldCharType="begin"/>
        </w:r>
        <w:r w:rsidR="00E005E6" w:rsidRPr="008B65CD">
          <w:rPr>
            <w:webHidden/>
          </w:rPr>
          <w:instrText xml:space="preserve"> PAGEREF _Toc517810622 \h </w:instrText>
        </w:r>
        <w:r w:rsidR="00E005E6" w:rsidRPr="008B65CD">
          <w:rPr>
            <w:webHidden/>
          </w:rPr>
        </w:r>
        <w:r w:rsidR="00E005E6" w:rsidRPr="008B65CD">
          <w:rPr>
            <w:webHidden/>
          </w:rPr>
          <w:fldChar w:fldCharType="separate"/>
        </w:r>
        <w:r w:rsidR="0001535B">
          <w:rPr>
            <w:webHidden/>
          </w:rPr>
          <w:t>45</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23" w:history="1">
        <w:r w:rsidR="00E005E6" w:rsidRPr="008B65CD">
          <w:rPr>
            <w:rStyle w:val="Hyperlink"/>
          </w:rPr>
          <w:t>2.5.1.4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Aufzählungszeichen</w:t>
        </w:r>
        <w:r w:rsidR="00E005E6" w:rsidRPr="008B65CD">
          <w:rPr>
            <w:webHidden/>
          </w:rPr>
          <w:tab/>
        </w:r>
        <w:r w:rsidR="00E005E6" w:rsidRPr="008B65CD">
          <w:rPr>
            <w:webHidden/>
          </w:rPr>
          <w:fldChar w:fldCharType="begin"/>
        </w:r>
        <w:r w:rsidR="00E005E6" w:rsidRPr="008B65CD">
          <w:rPr>
            <w:webHidden/>
          </w:rPr>
          <w:instrText xml:space="preserve"> PAGEREF _Toc517810623 \h </w:instrText>
        </w:r>
        <w:r w:rsidR="00E005E6" w:rsidRPr="008B65CD">
          <w:rPr>
            <w:webHidden/>
          </w:rPr>
        </w:r>
        <w:r w:rsidR="00E005E6" w:rsidRPr="008B65CD">
          <w:rPr>
            <w:webHidden/>
          </w:rPr>
          <w:fldChar w:fldCharType="separate"/>
        </w:r>
        <w:r w:rsidR="0001535B">
          <w:rPr>
            <w:webHidden/>
          </w:rPr>
          <w:t>47</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24" w:history="1">
        <w:r w:rsidR="00E005E6" w:rsidRPr="008B65CD">
          <w:rPr>
            <w:rStyle w:val="Hyperlink"/>
          </w:rPr>
          <w:t>2.5.1.5</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Strich zwischen Zahlen</w:t>
        </w:r>
        <w:r w:rsidR="00E005E6" w:rsidRPr="008B65CD">
          <w:rPr>
            <w:webHidden/>
          </w:rPr>
          <w:tab/>
        </w:r>
        <w:r w:rsidR="00E005E6" w:rsidRPr="008B65CD">
          <w:rPr>
            <w:webHidden/>
          </w:rPr>
          <w:fldChar w:fldCharType="begin"/>
        </w:r>
        <w:r w:rsidR="00E005E6" w:rsidRPr="008B65CD">
          <w:rPr>
            <w:webHidden/>
          </w:rPr>
          <w:instrText xml:space="preserve"> PAGEREF _Toc517810624 \h </w:instrText>
        </w:r>
        <w:r w:rsidR="00E005E6" w:rsidRPr="008B65CD">
          <w:rPr>
            <w:webHidden/>
          </w:rPr>
        </w:r>
        <w:r w:rsidR="00E005E6" w:rsidRPr="008B65CD">
          <w:rPr>
            <w:webHidden/>
          </w:rPr>
          <w:fldChar w:fldCharType="separate"/>
        </w:r>
        <w:r w:rsidR="0001535B">
          <w:rPr>
            <w:webHidden/>
          </w:rPr>
          <w:t>48</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25" w:history="1">
        <w:r w:rsidR="00E005E6" w:rsidRPr="008B65CD">
          <w:rPr>
            <w:rStyle w:val="Hyperlink"/>
          </w:rPr>
          <w:t>2.5.1.6</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Strich als Minuszeichen</w:t>
        </w:r>
        <w:r w:rsidR="00E005E6" w:rsidRPr="008B65CD">
          <w:rPr>
            <w:webHidden/>
          </w:rPr>
          <w:tab/>
        </w:r>
        <w:r w:rsidR="00E005E6" w:rsidRPr="008B65CD">
          <w:rPr>
            <w:webHidden/>
          </w:rPr>
          <w:fldChar w:fldCharType="begin"/>
        </w:r>
        <w:r w:rsidR="00E005E6" w:rsidRPr="008B65CD">
          <w:rPr>
            <w:webHidden/>
          </w:rPr>
          <w:instrText xml:space="preserve"> PAGEREF _Toc517810625 \h </w:instrText>
        </w:r>
        <w:r w:rsidR="00E005E6" w:rsidRPr="008B65CD">
          <w:rPr>
            <w:webHidden/>
          </w:rPr>
        </w:r>
        <w:r w:rsidR="00E005E6" w:rsidRPr="008B65CD">
          <w:rPr>
            <w:webHidden/>
          </w:rPr>
          <w:fldChar w:fldCharType="separate"/>
        </w:r>
        <w:r w:rsidR="0001535B">
          <w:rPr>
            <w:webHidden/>
          </w:rPr>
          <w:t>48</w:t>
        </w:r>
        <w:r w:rsidR="00E005E6" w:rsidRPr="008B65CD">
          <w:rPr>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26" w:history="1">
        <w:r w:rsidR="00E005E6" w:rsidRPr="008B65CD">
          <w:rPr>
            <w:rStyle w:val="Hyperlink"/>
            <w:noProof/>
          </w:rPr>
          <w:t>2.5.2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Schrägstrich</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_Toc517810626 \h </w:instrText>
        </w:r>
        <w:r w:rsidR="00E005E6" w:rsidRPr="008B65CD">
          <w:rPr>
            <w:noProof/>
            <w:webHidden/>
          </w:rPr>
        </w:r>
        <w:r w:rsidR="00E005E6" w:rsidRPr="008B65CD">
          <w:rPr>
            <w:noProof/>
            <w:webHidden/>
          </w:rPr>
          <w:fldChar w:fldCharType="separate"/>
        </w:r>
        <w:r w:rsidR="0001535B">
          <w:rPr>
            <w:noProof/>
            <w:webHidden/>
          </w:rPr>
          <w:t>48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27" w:history="1">
        <w:r w:rsidR="00E005E6" w:rsidRPr="008B65CD">
          <w:rPr>
            <w:rStyle w:val="Hyperlink"/>
            <w:noProof/>
          </w:rPr>
          <w:t>2.5.3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Senkrechter Strich</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_Toc517810627 \h </w:instrText>
        </w:r>
        <w:r w:rsidR="00E005E6" w:rsidRPr="008B65CD">
          <w:rPr>
            <w:noProof/>
            <w:webHidden/>
          </w:rPr>
        </w:r>
        <w:r w:rsidR="00E005E6" w:rsidRPr="008B65CD">
          <w:rPr>
            <w:noProof/>
            <w:webHidden/>
          </w:rPr>
          <w:fldChar w:fldCharType="separate"/>
        </w:r>
        <w:r w:rsidR="0001535B">
          <w:rPr>
            <w:noProof/>
            <w:webHidden/>
          </w:rPr>
          <w:t>50</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28" w:history="1">
        <w:r w:rsidR="00E005E6" w:rsidRPr="008B65CD">
          <w:rPr>
            <w:rStyle w:val="Hyperlink"/>
            <w:noProof/>
          </w:rPr>
          <w:t>2.6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Groß- und Kleinschreibung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_Toc517810628 \h </w:instrText>
        </w:r>
        <w:r w:rsidR="00E005E6" w:rsidRPr="008B65CD">
          <w:rPr>
            <w:noProof/>
            <w:webHidden/>
          </w:rPr>
        </w:r>
        <w:r w:rsidR="00E005E6" w:rsidRPr="008B65CD">
          <w:rPr>
            <w:noProof/>
            <w:webHidden/>
          </w:rPr>
          <w:fldChar w:fldCharType="separate"/>
        </w:r>
        <w:r w:rsidR="0001535B">
          <w:rPr>
            <w:noProof/>
            <w:webHidden/>
          </w:rPr>
          <w:t>51</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29" w:history="1">
        <w:r w:rsidR="00E005E6" w:rsidRPr="008B65CD">
          <w:rPr>
            <w:rStyle w:val="Hyperlink"/>
            <w:noProof/>
          </w:rPr>
          <w:t>2.6.1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Großer Erstbuchstabe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_Toc517810629 \h </w:instrText>
        </w:r>
        <w:r w:rsidR="00E005E6" w:rsidRPr="008B65CD">
          <w:rPr>
            <w:noProof/>
            <w:webHidden/>
          </w:rPr>
        </w:r>
        <w:r w:rsidR="00E005E6" w:rsidRPr="008B65CD">
          <w:rPr>
            <w:noProof/>
            <w:webHidden/>
          </w:rPr>
          <w:fldChar w:fldCharType="separate"/>
        </w:r>
        <w:r w:rsidR="0001535B">
          <w:rPr>
            <w:noProof/>
            <w:webHidden/>
          </w:rPr>
          <w:t>52</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0" w:history="1">
        <w:r w:rsidR="00E005E6" w:rsidRPr="008B65CD">
          <w:rPr>
            <w:rStyle w:val="Hyperlink"/>
            <w:noProof/>
          </w:rPr>
          <w:t>2.6.2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Einzelgroßbuchstaben und Großbuchstabenfolgen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_Toc517810630 \h </w:instrText>
        </w:r>
        <w:r w:rsidR="00E005E6" w:rsidRPr="008B65CD">
          <w:rPr>
            <w:noProof/>
            <w:webHidden/>
          </w:rPr>
        </w:r>
        <w:r w:rsidR="00E005E6" w:rsidRPr="008B65CD">
          <w:rPr>
            <w:noProof/>
            <w:webHidden/>
          </w:rPr>
          <w:fldChar w:fldCharType="separate"/>
        </w:r>
        <w:r w:rsidR="0001535B">
          <w:rPr>
            <w:noProof/>
            <w:webHidden/>
          </w:rPr>
          <w:t>53</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1" w:history="1">
        <w:r w:rsidR="00E005E6" w:rsidRPr="008B65CD">
          <w:rPr>
            <w:rStyle w:val="Hyperlink"/>
            <w:noProof/>
          </w:rPr>
          <w:t>2.6.3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Kleinbuchstaben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_Toc517810631 \h </w:instrText>
        </w:r>
        <w:r w:rsidR="00E005E6" w:rsidRPr="008B65CD">
          <w:rPr>
            <w:noProof/>
            <w:webHidden/>
          </w:rPr>
        </w:r>
        <w:r w:rsidR="00E005E6" w:rsidRPr="008B65CD">
          <w:rPr>
            <w:noProof/>
            <w:webHidden/>
          </w:rPr>
          <w:fldChar w:fldCharType="separate"/>
        </w:r>
        <w:r w:rsidR="0001535B">
          <w:rPr>
            <w:noProof/>
            <w:webHidden/>
          </w:rPr>
          <w:t>55</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2" w:history="1">
        <w:r w:rsidR="00E005E6" w:rsidRPr="008B65CD">
          <w:rPr>
            <w:rStyle w:val="Hyperlink"/>
            <w:noProof/>
          </w:rPr>
          <w:t>2.6.4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Gemischte Groß- und Kleinbuchstaben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_Toc517810632 \h </w:instrText>
        </w:r>
        <w:r w:rsidR="00E005E6" w:rsidRPr="008B65CD">
          <w:rPr>
            <w:noProof/>
            <w:webHidden/>
          </w:rPr>
        </w:r>
        <w:r w:rsidR="00E005E6" w:rsidRPr="008B65CD">
          <w:rPr>
            <w:noProof/>
            <w:webHidden/>
          </w:rPr>
          <w:fldChar w:fldCharType="separate"/>
        </w:r>
        <w:r w:rsidR="0001535B">
          <w:rPr>
            <w:noProof/>
            <w:webHidden/>
          </w:rPr>
          <w:t>56</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3" w:history="1">
        <w:r w:rsidR="00E005E6" w:rsidRPr="008B65CD">
          <w:rPr>
            <w:rStyle w:val="Hyperlink"/>
            <w:noProof/>
          </w:rPr>
          <w:t>2.6.5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Griechische Buchstaben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_Toc517810633 \h </w:instrText>
        </w:r>
        <w:r w:rsidR="00E005E6" w:rsidRPr="008B65CD">
          <w:rPr>
            <w:noProof/>
            <w:webHidden/>
          </w:rPr>
        </w:r>
        <w:r w:rsidR="00E005E6" w:rsidRPr="008B65CD">
          <w:rPr>
            <w:noProof/>
            <w:webHidden/>
          </w:rPr>
          <w:fldChar w:fldCharType="separate"/>
        </w:r>
        <w:r w:rsidR="0001535B">
          <w:rPr>
            <w:noProof/>
            <w:webHidden/>
          </w:rPr>
          <w:t>58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4" w:history="1">
        <w:r w:rsidR="00E005E6" w:rsidRPr="008B65CD">
          <w:rPr>
            <w:rStyle w:val="Hyperlink"/>
            <w:noProof/>
          </w:rPr>
          <w:t>2.6.6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Nicht ableitbare Groß-/Kleinschreibung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_Toc517810634 \h </w:instrText>
        </w:r>
        <w:r w:rsidR="00E005E6" w:rsidRPr="008B65CD">
          <w:rPr>
            <w:noProof/>
            <w:webHidden/>
          </w:rPr>
        </w:r>
        <w:r w:rsidR="00E005E6" w:rsidRPr="008B65CD">
          <w:rPr>
            <w:noProof/>
            <w:webHidden/>
          </w:rPr>
          <w:fldChar w:fldCharType="separate"/>
        </w:r>
        <w:r w:rsidR="0001535B">
          <w:rPr>
            <w:noProof/>
            <w:webHidden/>
          </w:rPr>
          <w:t>58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5" w:history="1">
        <w:r w:rsidR="00E005E6" w:rsidRPr="008B65CD">
          <w:rPr>
            <w:rStyle w:val="Hyperlink"/>
            <w:noProof/>
          </w:rPr>
          <w:t>2.6.7</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Binnengroßschreibung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_Toc517810635 \h </w:instrText>
        </w:r>
        <w:r w:rsidR="00E005E6" w:rsidRPr="008B65CD">
          <w:rPr>
            <w:noProof/>
            <w:webHidden/>
          </w:rPr>
        </w:r>
        <w:r w:rsidR="00E005E6" w:rsidRPr="008B65CD">
          <w:rPr>
            <w:noProof/>
            <w:webHidden/>
          </w:rPr>
          <w:fldChar w:fldCharType="separate"/>
        </w:r>
        <w:r w:rsidR="0001535B">
          <w:rPr>
            <w:noProof/>
            <w:webHidden/>
          </w:rPr>
          <w:t>59</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6" w:history="1">
        <w:r w:rsidR="00E005E6" w:rsidRPr="008B65CD">
          <w:rPr>
            <w:rStyle w:val="Hyperlink"/>
            <w:noProof/>
          </w:rPr>
          <w:t>2.6.8</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Abkürzungen mit Punkt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_Toc517810636 \h </w:instrText>
        </w:r>
        <w:r w:rsidR="00E005E6" w:rsidRPr="008B65CD">
          <w:rPr>
            <w:noProof/>
            <w:webHidden/>
          </w:rPr>
        </w:r>
        <w:r w:rsidR="00E005E6" w:rsidRPr="008B65CD">
          <w:rPr>
            <w:noProof/>
            <w:webHidden/>
          </w:rPr>
          <w:fldChar w:fldCharType="separate"/>
        </w:r>
        <w:r w:rsidR="0001535B">
          <w:rPr>
            <w:noProof/>
            <w:webHidden/>
          </w:rPr>
          <w:t>62</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37" w:history="1">
        <w:r w:rsidR="00E005E6" w:rsidRPr="008B65CD">
          <w:rPr>
            <w:rStyle w:val="Hyperlink"/>
            <w:noProof/>
          </w:rPr>
          <w:t>2.7</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Hervorhebungen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_Toc517810637 \h </w:instrText>
        </w:r>
        <w:r w:rsidR="00E005E6" w:rsidRPr="008B65CD">
          <w:rPr>
            <w:noProof/>
            <w:webHidden/>
          </w:rPr>
        </w:r>
        <w:r w:rsidR="00E005E6" w:rsidRPr="008B65CD">
          <w:rPr>
            <w:noProof/>
            <w:webHidden/>
          </w:rPr>
          <w:fldChar w:fldCharType="separate"/>
        </w:r>
        <w:r w:rsidR="0001535B">
          <w:rPr>
            <w:noProof/>
            <w:webHidden/>
          </w:rPr>
          <w:t>65</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8" w:history="1">
        <w:r w:rsidR="00E005E6" w:rsidRPr="008B65CD">
          <w:rPr>
            <w:rStyle w:val="Hyperlink"/>
            <w:noProof/>
          </w:rPr>
          <w:t>2.7.1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Erste Hervorhebungsart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_Toc517810638 \h </w:instrText>
        </w:r>
        <w:r w:rsidR="00E005E6" w:rsidRPr="008B65CD">
          <w:rPr>
            <w:noProof/>
            <w:webHidden/>
          </w:rPr>
        </w:r>
        <w:r w:rsidR="00E005E6" w:rsidRPr="008B65CD">
          <w:rPr>
            <w:noProof/>
            <w:webHidden/>
          </w:rPr>
          <w:fldChar w:fldCharType="separate"/>
        </w:r>
        <w:r w:rsidR="0001535B">
          <w:rPr>
            <w:noProof/>
            <w:webHidden/>
          </w:rPr>
          <w:t>65</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39" w:history="1">
        <w:r w:rsidR="00E005E6" w:rsidRPr="008B65CD">
          <w:rPr>
            <w:rStyle w:val="Hyperlink"/>
            <w:noProof/>
          </w:rPr>
          <w:t>2.7.2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Zweite Hervorhebungsart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_Toc517810639 \h </w:instrText>
        </w:r>
        <w:r w:rsidR="00E005E6" w:rsidRPr="008B65CD">
          <w:rPr>
            <w:noProof/>
            <w:webHidden/>
          </w:rPr>
        </w:r>
        <w:r w:rsidR="00E005E6" w:rsidRPr="008B65CD">
          <w:rPr>
            <w:noProof/>
            <w:webHidden/>
          </w:rPr>
          <w:fldChar w:fldCharType="separate"/>
        </w:r>
        <w:r w:rsidR="0001535B">
          <w:rPr>
            <w:noProof/>
            <w:webHidden/>
          </w:rPr>
          <w:t>66</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40" w:history="1">
        <w:r w:rsidR="00E005E6" w:rsidRPr="008B65CD">
          <w:rPr>
            <w:rStyle w:val="Hyperlink"/>
            <w:noProof/>
          </w:rPr>
          <w:t>2.7.3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Versalien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_Toc517810640 \h </w:instrText>
        </w:r>
        <w:r w:rsidR="00E005E6" w:rsidRPr="008B65CD">
          <w:rPr>
            <w:noProof/>
            <w:webHidden/>
          </w:rPr>
        </w:r>
        <w:r w:rsidR="00E005E6" w:rsidRPr="008B65CD">
          <w:rPr>
            <w:noProof/>
            <w:webHidden/>
          </w:rPr>
          <w:fldChar w:fldCharType="separate"/>
        </w:r>
        <w:r w:rsidR="0001535B">
          <w:rPr>
            <w:noProof/>
            <w:webHidden/>
          </w:rPr>
          <w:t>67</w:t>
        </w:r>
        <w:r w:rsidR="00E005E6" w:rsidRPr="008B65CD">
          <w:rPr>
            <w:noProof/>
            <w:webHidden/>
          </w:rPr>
          <w:fldChar w:fldCharType="end"/>
        </w:r>
      </w:hyperlink>
    </w:p>
    <w:p w:rsidR="00CD1160" w:rsidRDefault="00CD1160" w:rsidP="00DA3010">
      <w:pPr>
        <w:pStyle w:val="Verzeichnis2"/>
        <w:rPr>
          <w:noProof/>
        </w:rPr>
      </w:pPr>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41" w:history="1">
        <w:r w:rsidR="00E005E6" w:rsidRPr="008B65CD">
          <w:rPr>
            <w:rStyle w:val="Hyperlink"/>
            <w:noProof/>
          </w:rPr>
          <w:t>2.8</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Akzentbuchstaben und Buchstaben in besonderer Form</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_Toc517810641 \h </w:instrText>
        </w:r>
        <w:r w:rsidR="00E005E6" w:rsidRPr="008B65CD">
          <w:rPr>
            <w:noProof/>
            <w:webHidden/>
          </w:rPr>
        </w:r>
        <w:r w:rsidR="00E005E6" w:rsidRPr="008B65CD">
          <w:rPr>
            <w:noProof/>
            <w:webHidden/>
          </w:rPr>
          <w:fldChar w:fldCharType="separate"/>
        </w:r>
        <w:r w:rsidR="0001535B">
          <w:rPr>
            <w:noProof/>
            <w:webHidden/>
          </w:rPr>
          <w:t>68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42" w:history="1">
        <w:r w:rsidR="00E005E6" w:rsidRPr="008B65CD">
          <w:rPr>
            <w:rStyle w:val="Hyperlink"/>
            <w:noProof/>
          </w:rPr>
          <w:t>2.8.1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Akzentbuchstaben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_Toc517810642 \h </w:instrText>
        </w:r>
        <w:r w:rsidR="00E005E6" w:rsidRPr="008B65CD">
          <w:rPr>
            <w:noProof/>
            <w:webHidden/>
          </w:rPr>
        </w:r>
        <w:r w:rsidR="00E005E6" w:rsidRPr="008B65CD">
          <w:rPr>
            <w:noProof/>
            <w:webHidden/>
          </w:rPr>
          <w:fldChar w:fldCharType="separate"/>
        </w:r>
        <w:r w:rsidR="0001535B">
          <w:rPr>
            <w:noProof/>
            <w:webHidden/>
          </w:rPr>
          <w:t>68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43" w:history="1">
        <w:r w:rsidR="00E005E6" w:rsidRPr="008B65CD">
          <w:rPr>
            <w:rStyle w:val="Hyperlink"/>
            <w:noProof/>
          </w:rPr>
          <w:t>2.8.2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Buchstaben in besonderer Form</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_Toc517810643 \h </w:instrText>
        </w:r>
        <w:r w:rsidR="00E005E6" w:rsidRPr="008B65CD">
          <w:rPr>
            <w:noProof/>
            <w:webHidden/>
          </w:rPr>
        </w:r>
        <w:r w:rsidR="00E005E6" w:rsidRPr="008B65CD">
          <w:rPr>
            <w:noProof/>
            <w:webHidden/>
          </w:rPr>
          <w:fldChar w:fldCharType="separate"/>
        </w:r>
        <w:r w:rsidR="0001535B">
          <w:rPr>
            <w:noProof/>
            <w:webHidden/>
          </w:rPr>
          <w:t>70</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44" w:history="1">
        <w:r w:rsidR="00E005E6" w:rsidRPr="008B65CD">
          <w:rPr>
            <w:rStyle w:val="Hyperlink"/>
            <w:noProof/>
          </w:rPr>
          <w:t>2.9</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Fremdsprachliche Einschübe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_Toc517810644 \h </w:instrText>
        </w:r>
        <w:r w:rsidR="00E005E6" w:rsidRPr="008B65CD">
          <w:rPr>
            <w:noProof/>
            <w:webHidden/>
          </w:rPr>
        </w:r>
        <w:r w:rsidR="00E005E6" w:rsidRPr="008B65CD">
          <w:rPr>
            <w:noProof/>
            <w:webHidden/>
          </w:rPr>
          <w:fldChar w:fldCharType="separate"/>
        </w:r>
        <w:r w:rsidR="0001535B">
          <w:rPr>
            <w:noProof/>
            <w:webHidden/>
          </w:rPr>
          <w:t>71</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45" w:history="1">
        <w:r w:rsidR="00E005E6" w:rsidRPr="008B65CD">
          <w:rPr>
            <w:rStyle w:val="Hyperlink"/>
            <w:noProof/>
          </w:rPr>
          <w:t>2.10</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Mathematische Zeichen und Einschübe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_Toc517810645 \h </w:instrText>
        </w:r>
        <w:r w:rsidR="00E005E6" w:rsidRPr="008B65CD">
          <w:rPr>
            <w:noProof/>
            <w:webHidden/>
          </w:rPr>
        </w:r>
        <w:r w:rsidR="00E005E6" w:rsidRPr="008B65CD">
          <w:rPr>
            <w:noProof/>
            <w:webHidden/>
          </w:rPr>
          <w:fldChar w:fldCharType="separate"/>
        </w:r>
        <w:r w:rsidR="0001535B">
          <w:rPr>
            <w:noProof/>
            <w:webHidden/>
          </w:rPr>
          <w:t>73</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46" w:history="1">
        <w:r w:rsidR="00E005E6" w:rsidRPr="008B65CD">
          <w:rPr>
            <w:rStyle w:val="Hyperlink"/>
            <w:noProof/>
          </w:rPr>
          <w:t>2.11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Einschübe in Computerbraille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_Toc517810646 \h </w:instrText>
        </w:r>
        <w:r w:rsidR="00E005E6" w:rsidRPr="008B65CD">
          <w:rPr>
            <w:noProof/>
            <w:webHidden/>
          </w:rPr>
        </w:r>
        <w:r w:rsidR="00E005E6" w:rsidRPr="008B65CD">
          <w:rPr>
            <w:noProof/>
            <w:webHidden/>
          </w:rPr>
          <w:fldChar w:fldCharType="separate"/>
        </w:r>
        <w:r w:rsidR="0001535B">
          <w:rPr>
            <w:noProof/>
            <w:webHidden/>
          </w:rPr>
          <w:t>81</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47" w:history="1">
        <w:r w:rsidR="00E005E6" w:rsidRPr="008B65CD">
          <w:rPr>
            <w:rStyle w:val="Hyperlink"/>
            <w:noProof/>
          </w:rPr>
          <w:t>2.12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Trennzeichen für Tabellenzellen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_Toc517810647 \h </w:instrText>
        </w:r>
        <w:r w:rsidR="00E005E6" w:rsidRPr="008B65CD">
          <w:rPr>
            <w:noProof/>
            <w:webHidden/>
          </w:rPr>
        </w:r>
        <w:r w:rsidR="00E005E6" w:rsidRPr="008B65CD">
          <w:rPr>
            <w:noProof/>
            <w:webHidden/>
          </w:rPr>
          <w:fldChar w:fldCharType="separate"/>
        </w:r>
        <w:r w:rsidR="0001535B">
          <w:rPr>
            <w:noProof/>
            <w:webHidden/>
          </w:rPr>
          <w:t>84</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48" w:history="1">
        <w:r w:rsidR="00E005E6" w:rsidRPr="008B65CD">
          <w:rPr>
            <w:rStyle w:val="Hyperlink"/>
            <w:noProof/>
          </w:rPr>
          <w:t>2.13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Satzzeichen in Wörtern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_Toc517810648 \h </w:instrText>
        </w:r>
        <w:r w:rsidR="00E005E6" w:rsidRPr="008B65CD">
          <w:rPr>
            <w:noProof/>
            <w:webHidden/>
          </w:rPr>
        </w:r>
        <w:r w:rsidR="00E005E6" w:rsidRPr="008B65CD">
          <w:rPr>
            <w:noProof/>
            <w:webHidden/>
          </w:rPr>
          <w:fldChar w:fldCharType="separate"/>
        </w:r>
        <w:r w:rsidR="0001535B">
          <w:rPr>
            <w:noProof/>
            <w:webHidden/>
          </w:rPr>
          <w:t>85</w:t>
        </w:r>
        <w:r w:rsidR="00E005E6" w:rsidRPr="008B65CD">
          <w:rPr>
            <w:noProof/>
            <w:webHidden/>
          </w:rPr>
          <w:fldChar w:fldCharType="end"/>
        </w:r>
      </w:hyperlink>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649" w:history="1">
        <w:r w:rsidR="00E005E6" w:rsidRPr="008B65CD">
          <w:rPr>
            <w:rStyle w:val="Hyperlink"/>
          </w:rPr>
          <w:t>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Die Vollschrift</w:t>
        </w:r>
        <w:r w:rsidR="00E005E6" w:rsidRPr="008B65CD">
          <w:rPr>
            <w:webHidden/>
          </w:rPr>
          <w:tab/>
        </w:r>
        <w:r w:rsidR="00E005E6" w:rsidRPr="008B65CD">
          <w:rPr>
            <w:webHidden/>
          </w:rPr>
          <w:fldChar w:fldCharType="begin"/>
        </w:r>
        <w:r w:rsidR="00E005E6" w:rsidRPr="008B65CD">
          <w:rPr>
            <w:webHidden/>
          </w:rPr>
          <w:instrText xml:space="preserve"> PAGEREF _Toc517810649 \h </w:instrText>
        </w:r>
        <w:r w:rsidR="00E005E6" w:rsidRPr="008B65CD">
          <w:rPr>
            <w:webHidden/>
          </w:rPr>
        </w:r>
        <w:r w:rsidR="00E005E6" w:rsidRPr="008B65CD">
          <w:rPr>
            <w:webHidden/>
          </w:rPr>
          <w:fldChar w:fldCharType="separate"/>
        </w:r>
        <w:r w:rsidR="0001535B">
          <w:rPr>
            <w:webHidden/>
          </w:rPr>
          <w:t>89</w:t>
        </w:r>
        <w:r w:rsidR="00E005E6" w:rsidRPr="008B65CD">
          <w:rPr>
            <w:webHidden/>
          </w:rPr>
          <w:fldChar w:fldCharType="end"/>
        </w:r>
      </w:hyperlink>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650" w:history="1">
        <w:r w:rsidR="00E005E6" w:rsidRPr="008B65CD">
          <w:rPr>
            <w:rStyle w:val="Hyperlink"/>
          </w:rPr>
          <w:t>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Die Kurzschrift</w:t>
        </w:r>
        <w:r w:rsidR="00E005E6" w:rsidRPr="008B65CD">
          <w:rPr>
            <w:webHidden/>
          </w:rPr>
          <w:tab/>
        </w:r>
        <w:r w:rsidR="00E005E6" w:rsidRPr="008B65CD">
          <w:rPr>
            <w:webHidden/>
          </w:rPr>
          <w:fldChar w:fldCharType="begin"/>
        </w:r>
        <w:r w:rsidR="00E005E6" w:rsidRPr="008B65CD">
          <w:rPr>
            <w:webHidden/>
          </w:rPr>
          <w:instrText xml:space="preserve"> PAGEREF _Toc517810650 \h </w:instrText>
        </w:r>
        <w:r w:rsidR="00E005E6" w:rsidRPr="008B65CD">
          <w:rPr>
            <w:webHidden/>
          </w:rPr>
        </w:r>
        <w:r w:rsidR="00E005E6" w:rsidRPr="008B65CD">
          <w:rPr>
            <w:webHidden/>
          </w:rPr>
          <w:fldChar w:fldCharType="separate"/>
        </w:r>
        <w:r w:rsidR="0001535B">
          <w:rPr>
            <w:webHidden/>
          </w:rPr>
          <w:t>93</w:t>
        </w:r>
        <w:r w:rsidR="00E005E6" w:rsidRPr="008B65CD">
          <w:rPr>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51" w:history="1">
        <w:r w:rsidR="00E005E6" w:rsidRPr="008B65CD">
          <w:rPr>
            <w:rStyle w:val="Hyperlink"/>
            <w:noProof/>
          </w:rPr>
          <w:t>4.1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Lautgruppenkürzungen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_Toc517810651 \h </w:instrText>
        </w:r>
        <w:r w:rsidR="00E005E6" w:rsidRPr="008B65CD">
          <w:rPr>
            <w:noProof/>
            <w:webHidden/>
          </w:rPr>
        </w:r>
        <w:r w:rsidR="00E005E6" w:rsidRPr="008B65CD">
          <w:rPr>
            <w:noProof/>
            <w:webHidden/>
          </w:rPr>
          <w:fldChar w:fldCharType="separate"/>
        </w:r>
        <w:r w:rsidR="0001535B">
          <w:rPr>
            <w:noProof/>
            <w:webHidden/>
          </w:rPr>
          <w:t>93</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52" w:history="1">
        <w:r w:rsidR="00E005E6" w:rsidRPr="008B65CD">
          <w:rPr>
            <w:rStyle w:val="Hyperlink"/>
            <w:noProof/>
          </w:rPr>
          <w:t>4.1.1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Liste der Lautgruppenkürzungen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_Toc517810652 \h </w:instrText>
        </w:r>
        <w:r w:rsidR="00E005E6" w:rsidRPr="008B65CD">
          <w:rPr>
            <w:noProof/>
            <w:webHidden/>
          </w:rPr>
        </w:r>
        <w:r w:rsidR="00E005E6" w:rsidRPr="008B65CD">
          <w:rPr>
            <w:noProof/>
            <w:webHidden/>
          </w:rPr>
          <w:fldChar w:fldCharType="separate"/>
        </w:r>
        <w:r w:rsidR="0001535B">
          <w:rPr>
            <w:noProof/>
            <w:webHidden/>
          </w:rPr>
          <w:t>93</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53" w:history="1">
        <w:r w:rsidR="00E005E6" w:rsidRPr="008B65CD">
          <w:rPr>
            <w:rStyle w:val="Hyperlink"/>
            <w:noProof/>
          </w:rPr>
          <w:t>4.1.2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Regeln für Lautgruppenkürzungen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_Toc517810653 \h </w:instrText>
        </w:r>
        <w:r w:rsidR="00E005E6" w:rsidRPr="008B65CD">
          <w:rPr>
            <w:noProof/>
            <w:webHidden/>
          </w:rPr>
        </w:r>
        <w:r w:rsidR="00E005E6" w:rsidRPr="008B65CD">
          <w:rPr>
            <w:noProof/>
            <w:webHidden/>
          </w:rPr>
          <w:fldChar w:fldCharType="separate"/>
        </w:r>
        <w:r w:rsidR="0001535B">
          <w:rPr>
            <w:noProof/>
            <w:webHidden/>
          </w:rPr>
          <w:t>97</w:t>
        </w:r>
        <w:r w:rsidR="00E005E6" w:rsidRPr="008B65CD">
          <w:rPr>
            <w:noProof/>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54" w:history="1">
        <w:r w:rsidR="00E005E6" w:rsidRPr="008B65CD">
          <w:rPr>
            <w:rStyle w:val="Hyperlink"/>
          </w:rPr>
          <w:t>4.1.2.1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Keine Verwechslung mit Buchstaben</w:t>
        </w:r>
        <w:r w:rsidR="00E005E6" w:rsidRPr="008B65CD">
          <w:rPr>
            <w:webHidden/>
          </w:rPr>
          <w:tab/>
        </w:r>
        <w:r w:rsidR="00E005E6" w:rsidRPr="008B65CD">
          <w:rPr>
            <w:webHidden/>
          </w:rPr>
          <w:fldChar w:fldCharType="begin"/>
        </w:r>
        <w:r w:rsidR="00E005E6" w:rsidRPr="008B65CD">
          <w:rPr>
            <w:webHidden/>
          </w:rPr>
          <w:instrText xml:space="preserve"> PAGEREF _Toc517810654 \h </w:instrText>
        </w:r>
        <w:r w:rsidR="00E005E6" w:rsidRPr="008B65CD">
          <w:rPr>
            <w:webHidden/>
          </w:rPr>
        </w:r>
        <w:r w:rsidR="00E005E6" w:rsidRPr="008B65CD">
          <w:rPr>
            <w:webHidden/>
          </w:rPr>
          <w:fldChar w:fldCharType="separate"/>
        </w:r>
        <w:r w:rsidR="0001535B">
          <w:rPr>
            <w:webHidden/>
          </w:rPr>
          <w:t>97</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55" w:history="1">
        <w:r w:rsidR="00E005E6" w:rsidRPr="008B65CD">
          <w:rPr>
            <w:rStyle w:val="Hyperlink"/>
          </w:rPr>
          <w:t>4.1.2.2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Keine Verwechslung mit Satzzeichen</w:t>
        </w:r>
        <w:r w:rsidR="00E005E6" w:rsidRPr="008B65CD">
          <w:rPr>
            <w:webHidden/>
          </w:rPr>
          <w:tab/>
        </w:r>
        <w:r w:rsidR="00E005E6" w:rsidRPr="008B65CD">
          <w:rPr>
            <w:webHidden/>
          </w:rPr>
          <w:fldChar w:fldCharType="begin"/>
        </w:r>
        <w:r w:rsidR="00E005E6" w:rsidRPr="008B65CD">
          <w:rPr>
            <w:webHidden/>
          </w:rPr>
          <w:instrText xml:space="preserve"> PAGEREF _Toc517810655 \h </w:instrText>
        </w:r>
        <w:r w:rsidR="00E005E6" w:rsidRPr="008B65CD">
          <w:rPr>
            <w:webHidden/>
          </w:rPr>
        </w:r>
        <w:r w:rsidR="00E005E6" w:rsidRPr="008B65CD">
          <w:rPr>
            <w:webHidden/>
          </w:rPr>
          <w:fldChar w:fldCharType="separate"/>
        </w:r>
        <w:r w:rsidR="0001535B">
          <w:rPr>
            <w:webHidden/>
          </w:rPr>
          <w:t>97</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56" w:history="1">
        <w:r w:rsidR="00E005E6" w:rsidRPr="008B65CD">
          <w:rPr>
            <w:rStyle w:val="Hyperlink"/>
          </w:rPr>
          <w:t>4.1.2.3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Kürzungsverbote am Wortanfang</w:t>
        </w:r>
        <w:r w:rsidR="00E005E6" w:rsidRPr="008B65CD">
          <w:rPr>
            <w:webHidden/>
          </w:rPr>
          <w:tab/>
        </w:r>
        <w:r w:rsidR="00E005E6" w:rsidRPr="008B65CD">
          <w:rPr>
            <w:webHidden/>
          </w:rPr>
          <w:fldChar w:fldCharType="begin"/>
        </w:r>
        <w:r w:rsidR="00E005E6" w:rsidRPr="008B65CD">
          <w:rPr>
            <w:webHidden/>
          </w:rPr>
          <w:instrText xml:space="preserve"> PAGEREF _Toc517810656 \h </w:instrText>
        </w:r>
        <w:r w:rsidR="00E005E6" w:rsidRPr="008B65CD">
          <w:rPr>
            <w:webHidden/>
          </w:rPr>
        </w:r>
        <w:r w:rsidR="00E005E6" w:rsidRPr="008B65CD">
          <w:rPr>
            <w:webHidden/>
          </w:rPr>
          <w:fldChar w:fldCharType="separate"/>
        </w:r>
        <w:r w:rsidR="0001535B">
          <w:rPr>
            <w:webHidden/>
          </w:rPr>
          <w:t>98</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57" w:history="1">
        <w:r w:rsidR="00E005E6" w:rsidRPr="008B65CD">
          <w:rPr>
            <w:rStyle w:val="Hyperlink"/>
          </w:rPr>
          <w:t>4.1.2.4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Wort- und Sprechsilbenfugen, Prä- und Suffixe</w:t>
        </w:r>
        <w:r w:rsidR="00E005E6" w:rsidRPr="008B65CD">
          <w:rPr>
            <w:webHidden/>
          </w:rPr>
          <w:tab/>
        </w:r>
        <w:r w:rsidR="00E005E6" w:rsidRPr="008B65CD">
          <w:rPr>
            <w:webHidden/>
          </w:rPr>
          <w:fldChar w:fldCharType="begin"/>
        </w:r>
        <w:r w:rsidR="00E005E6" w:rsidRPr="008B65CD">
          <w:rPr>
            <w:webHidden/>
          </w:rPr>
          <w:instrText xml:space="preserve"> PAGEREF _Toc517810657 \h </w:instrText>
        </w:r>
        <w:r w:rsidR="00E005E6" w:rsidRPr="008B65CD">
          <w:rPr>
            <w:webHidden/>
          </w:rPr>
        </w:r>
        <w:r w:rsidR="00E005E6" w:rsidRPr="008B65CD">
          <w:rPr>
            <w:webHidden/>
          </w:rPr>
          <w:fldChar w:fldCharType="separate"/>
        </w:r>
        <w:r w:rsidR="0001535B">
          <w:rPr>
            <w:webHidden/>
          </w:rPr>
          <w:t>98</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58" w:history="1">
        <w:r w:rsidR="00E005E6" w:rsidRPr="008B65CD">
          <w:rPr>
            <w:rStyle w:val="Hyperlink"/>
          </w:rPr>
          <w:t>4.1.2.5</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Vokale, Berücksichtigung der Aussprache</w:t>
        </w:r>
        <w:r w:rsidR="00E005E6" w:rsidRPr="008B65CD">
          <w:rPr>
            <w:webHidden/>
          </w:rPr>
          <w:tab/>
        </w:r>
        <w:r w:rsidR="00E005E6" w:rsidRPr="008B65CD">
          <w:rPr>
            <w:webHidden/>
          </w:rPr>
          <w:fldChar w:fldCharType="begin"/>
        </w:r>
        <w:r w:rsidR="00E005E6" w:rsidRPr="008B65CD">
          <w:rPr>
            <w:webHidden/>
          </w:rPr>
          <w:instrText xml:space="preserve"> PAGEREF _Toc517810658 \h </w:instrText>
        </w:r>
        <w:r w:rsidR="00E005E6" w:rsidRPr="008B65CD">
          <w:rPr>
            <w:webHidden/>
          </w:rPr>
        </w:r>
        <w:r w:rsidR="00E005E6" w:rsidRPr="008B65CD">
          <w:rPr>
            <w:webHidden/>
          </w:rPr>
          <w:fldChar w:fldCharType="separate"/>
        </w:r>
        <w:r w:rsidR="0001535B">
          <w:rPr>
            <w:webHidden/>
          </w:rPr>
          <w:t>102</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59" w:history="1">
        <w:r w:rsidR="00E005E6" w:rsidRPr="008B65CD">
          <w:rPr>
            <w:rStyle w:val="Hyperlink"/>
          </w:rPr>
          <w:t>4.1.2.6</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Rangfolge bei mehreren Kürzungsmöglichkeiten</w:t>
        </w:r>
        <w:r w:rsidR="00E005E6" w:rsidRPr="008B65CD">
          <w:rPr>
            <w:webHidden/>
          </w:rPr>
          <w:tab/>
        </w:r>
        <w:r w:rsidR="00E005E6" w:rsidRPr="008B65CD">
          <w:rPr>
            <w:webHidden/>
          </w:rPr>
          <w:fldChar w:fldCharType="begin"/>
        </w:r>
        <w:r w:rsidR="00E005E6" w:rsidRPr="008B65CD">
          <w:rPr>
            <w:webHidden/>
          </w:rPr>
          <w:instrText xml:space="preserve"> PAGEREF _Toc517810659 \h </w:instrText>
        </w:r>
        <w:r w:rsidR="00E005E6" w:rsidRPr="008B65CD">
          <w:rPr>
            <w:webHidden/>
          </w:rPr>
        </w:r>
        <w:r w:rsidR="00E005E6" w:rsidRPr="008B65CD">
          <w:rPr>
            <w:webHidden/>
          </w:rPr>
          <w:fldChar w:fldCharType="separate"/>
        </w:r>
        <w:r w:rsidR="0001535B">
          <w:rPr>
            <w:webHidden/>
          </w:rPr>
          <w:t>105</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60" w:history="1">
        <w:r w:rsidR="00E005E6" w:rsidRPr="008B65CD">
          <w:rPr>
            <w:rStyle w:val="Hyperlink"/>
          </w:rPr>
          <w:t>4.1.2.7</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Worttrennung</w:t>
        </w:r>
        <w:r w:rsidR="00E005E6" w:rsidRPr="008B65CD">
          <w:rPr>
            <w:webHidden/>
          </w:rPr>
          <w:tab/>
        </w:r>
        <w:r w:rsidR="00E005E6" w:rsidRPr="008B65CD">
          <w:rPr>
            <w:webHidden/>
          </w:rPr>
          <w:fldChar w:fldCharType="begin"/>
        </w:r>
        <w:r w:rsidR="00E005E6" w:rsidRPr="008B65CD">
          <w:rPr>
            <w:webHidden/>
          </w:rPr>
          <w:instrText xml:space="preserve"> PAGEREF _Toc517810660 \h </w:instrText>
        </w:r>
        <w:r w:rsidR="00E005E6" w:rsidRPr="008B65CD">
          <w:rPr>
            <w:webHidden/>
          </w:rPr>
        </w:r>
        <w:r w:rsidR="00E005E6" w:rsidRPr="008B65CD">
          <w:rPr>
            <w:webHidden/>
          </w:rPr>
          <w:fldChar w:fldCharType="separate"/>
        </w:r>
        <w:r w:rsidR="0001535B">
          <w:rPr>
            <w:webHidden/>
          </w:rPr>
          <w:t>107</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61" w:history="1">
        <w:r w:rsidR="00E005E6" w:rsidRPr="008B65CD">
          <w:rPr>
            <w:rStyle w:val="Hyperlink"/>
          </w:rPr>
          <w:t>4.1.2.8</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Kürzungen für Lautgruppen nach Apostroph</w:t>
        </w:r>
        <w:r w:rsidR="00E005E6" w:rsidRPr="008B65CD">
          <w:rPr>
            <w:webHidden/>
          </w:rPr>
          <w:tab/>
        </w:r>
        <w:r w:rsidR="00E005E6" w:rsidRPr="008B65CD">
          <w:rPr>
            <w:webHidden/>
          </w:rPr>
          <w:fldChar w:fldCharType="begin"/>
        </w:r>
        <w:r w:rsidR="00E005E6" w:rsidRPr="008B65CD">
          <w:rPr>
            <w:webHidden/>
          </w:rPr>
          <w:instrText xml:space="preserve"> PAGEREF _Toc517810661 \h </w:instrText>
        </w:r>
        <w:r w:rsidR="00E005E6" w:rsidRPr="008B65CD">
          <w:rPr>
            <w:webHidden/>
          </w:rPr>
        </w:r>
        <w:r w:rsidR="00E005E6" w:rsidRPr="008B65CD">
          <w:rPr>
            <w:webHidden/>
          </w:rPr>
          <w:fldChar w:fldCharType="separate"/>
        </w:r>
        <w:r w:rsidR="0001535B">
          <w:rPr>
            <w:webHidden/>
          </w:rPr>
          <w:t>107</w:t>
        </w:r>
        <w:r w:rsidR="00E005E6" w:rsidRPr="008B65CD">
          <w:rPr>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62" w:history="1">
        <w:r w:rsidR="00E005E6" w:rsidRPr="008B65CD">
          <w:rPr>
            <w:rStyle w:val="Hyperlink"/>
            <w:noProof/>
          </w:rPr>
          <w:t>4.2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Kürzungen vor und nach Wortstämmen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_Toc517810662 \h </w:instrText>
        </w:r>
        <w:r w:rsidR="00E005E6" w:rsidRPr="008B65CD">
          <w:rPr>
            <w:noProof/>
            <w:webHidden/>
          </w:rPr>
        </w:r>
        <w:r w:rsidR="00E005E6" w:rsidRPr="008B65CD">
          <w:rPr>
            <w:noProof/>
            <w:webHidden/>
          </w:rPr>
          <w:fldChar w:fldCharType="separate"/>
        </w:r>
        <w:r w:rsidR="0001535B">
          <w:rPr>
            <w:noProof/>
            <w:webHidden/>
          </w:rPr>
          <w:t>108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63" w:history="1">
        <w:r w:rsidR="00E005E6" w:rsidRPr="008B65CD">
          <w:rPr>
            <w:rStyle w:val="Hyperlink"/>
            <w:noProof/>
          </w:rPr>
          <w:t>4.2.1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Kürzungen vor Wortstämmen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_Toc517810663 \h </w:instrText>
        </w:r>
        <w:r w:rsidR="00E005E6" w:rsidRPr="008B65CD">
          <w:rPr>
            <w:noProof/>
            <w:webHidden/>
          </w:rPr>
        </w:r>
        <w:r w:rsidR="00E005E6" w:rsidRPr="008B65CD">
          <w:rPr>
            <w:noProof/>
            <w:webHidden/>
          </w:rPr>
          <w:fldChar w:fldCharType="separate"/>
        </w:r>
        <w:r w:rsidR="0001535B">
          <w:rPr>
            <w:noProof/>
            <w:webHidden/>
          </w:rPr>
          <w:t>108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64" w:history="1">
        <w:r w:rsidR="00E005E6" w:rsidRPr="008B65CD">
          <w:rPr>
            <w:rStyle w:val="Hyperlink"/>
            <w:noProof/>
          </w:rPr>
          <w:t>4.2.2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Kürzungen nach Wortstämmen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_Toc517810664 \h </w:instrText>
        </w:r>
        <w:r w:rsidR="00E005E6" w:rsidRPr="008B65CD">
          <w:rPr>
            <w:noProof/>
            <w:webHidden/>
          </w:rPr>
        </w:r>
        <w:r w:rsidR="00E005E6" w:rsidRPr="008B65CD">
          <w:rPr>
            <w:noProof/>
            <w:webHidden/>
          </w:rPr>
          <w:fldChar w:fldCharType="separate"/>
        </w:r>
        <w:r w:rsidR="0001535B">
          <w:rPr>
            <w:noProof/>
            <w:webHidden/>
          </w:rPr>
          <w:t>110</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65" w:history="1">
        <w:r w:rsidR="00E005E6" w:rsidRPr="008B65CD">
          <w:rPr>
            <w:rStyle w:val="Hyperlink"/>
            <w:noProof/>
          </w:rPr>
          <w:t>4.3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Wort- und Wortstammkürzungen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_Toc517810665 \h </w:instrText>
        </w:r>
        <w:r w:rsidR="00E005E6" w:rsidRPr="008B65CD">
          <w:rPr>
            <w:noProof/>
            <w:webHidden/>
          </w:rPr>
        </w:r>
        <w:r w:rsidR="00E005E6" w:rsidRPr="008B65CD">
          <w:rPr>
            <w:noProof/>
            <w:webHidden/>
          </w:rPr>
          <w:fldChar w:fldCharType="separate"/>
        </w:r>
        <w:r w:rsidR="0001535B">
          <w:rPr>
            <w:noProof/>
            <w:webHidden/>
          </w:rPr>
          <w:t>114</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66" w:history="1">
        <w:r w:rsidR="00E005E6" w:rsidRPr="008B65CD">
          <w:rPr>
            <w:rStyle w:val="Hyperlink"/>
            <w:noProof/>
          </w:rPr>
          <w:t>4.3.1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Kürzungen, nur alleinstehend</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_Toc517810666 \h </w:instrText>
        </w:r>
        <w:r w:rsidR="00E005E6" w:rsidRPr="008B65CD">
          <w:rPr>
            <w:noProof/>
            <w:webHidden/>
          </w:rPr>
        </w:r>
        <w:r w:rsidR="00E005E6" w:rsidRPr="008B65CD">
          <w:rPr>
            <w:noProof/>
            <w:webHidden/>
          </w:rPr>
          <w:fldChar w:fldCharType="separate"/>
        </w:r>
        <w:r w:rsidR="0001535B">
          <w:rPr>
            <w:noProof/>
            <w:webHidden/>
          </w:rPr>
          <w:t>115</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67" w:history="1">
        <w:r w:rsidR="00E005E6" w:rsidRPr="008B65CD">
          <w:rPr>
            <w:rStyle w:val="Hyperlink"/>
            <w:noProof/>
          </w:rPr>
          <w:t>4.3.2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Wortkürzungen, alleinstehend oder in Wortverbindungen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_Toc517810667 \h </w:instrText>
        </w:r>
        <w:r w:rsidR="00E005E6" w:rsidRPr="008B65CD">
          <w:rPr>
            <w:noProof/>
            <w:webHidden/>
          </w:rPr>
        </w:r>
        <w:r w:rsidR="00E005E6" w:rsidRPr="008B65CD">
          <w:rPr>
            <w:noProof/>
            <w:webHidden/>
          </w:rPr>
          <w:fldChar w:fldCharType="separate"/>
        </w:r>
        <w:r w:rsidR="0001535B">
          <w:rPr>
            <w:noProof/>
            <w:webHidden/>
          </w:rPr>
          <w:t>116</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68" w:history="1">
        <w:r w:rsidR="00E005E6" w:rsidRPr="008B65CD">
          <w:rPr>
            <w:rStyle w:val="Hyperlink"/>
            <w:noProof/>
          </w:rPr>
          <w:t>4.3.3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Kürzungen, alleinstehend oder am Wortanfang</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_Toc517810668 \h </w:instrText>
        </w:r>
        <w:r w:rsidR="00E005E6" w:rsidRPr="008B65CD">
          <w:rPr>
            <w:noProof/>
            <w:webHidden/>
          </w:rPr>
        </w:r>
        <w:r w:rsidR="00E005E6" w:rsidRPr="008B65CD">
          <w:rPr>
            <w:noProof/>
            <w:webHidden/>
          </w:rPr>
          <w:fldChar w:fldCharType="separate"/>
        </w:r>
        <w:r w:rsidR="0001535B">
          <w:rPr>
            <w:noProof/>
            <w:webHidden/>
          </w:rPr>
          <w:t>118</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69" w:history="1">
        <w:r w:rsidR="00E005E6" w:rsidRPr="008B65CD">
          <w:rPr>
            <w:rStyle w:val="Hyperlink"/>
            <w:noProof/>
          </w:rPr>
          <w:t>4.3.4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Kürzungen, alleinstehend, mit Endungen oder in Wortverbindungen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_Toc517810669 \h </w:instrText>
        </w:r>
        <w:r w:rsidR="00E005E6" w:rsidRPr="008B65CD">
          <w:rPr>
            <w:noProof/>
            <w:webHidden/>
          </w:rPr>
        </w:r>
        <w:r w:rsidR="00E005E6" w:rsidRPr="008B65CD">
          <w:rPr>
            <w:noProof/>
            <w:webHidden/>
          </w:rPr>
          <w:fldChar w:fldCharType="separate"/>
        </w:r>
        <w:r w:rsidR="0001535B">
          <w:rPr>
            <w:noProof/>
            <w:webHidden/>
          </w:rPr>
          <w:t>119</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70" w:history="1">
        <w:r w:rsidR="00E005E6" w:rsidRPr="008B65CD">
          <w:rPr>
            <w:rStyle w:val="Hyperlink"/>
            <w:noProof/>
          </w:rPr>
          <w:t>4.3.5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Einformige Kürzungen, nur mit Erweiterungen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_Toc517810670 \h </w:instrText>
        </w:r>
        <w:r w:rsidR="00E005E6" w:rsidRPr="008B65CD">
          <w:rPr>
            <w:noProof/>
            <w:webHidden/>
          </w:rPr>
        </w:r>
        <w:r w:rsidR="00E005E6" w:rsidRPr="008B65CD">
          <w:rPr>
            <w:noProof/>
            <w:webHidden/>
          </w:rPr>
          <w:fldChar w:fldCharType="separate"/>
        </w:r>
        <w:r w:rsidR="0001535B">
          <w:rPr>
            <w:noProof/>
            <w:webHidden/>
          </w:rPr>
          <w:t>120</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71" w:history="1">
        <w:r w:rsidR="00E005E6" w:rsidRPr="008B65CD">
          <w:rPr>
            <w:rStyle w:val="Hyperlink"/>
            <w:noProof/>
          </w:rPr>
          <w:t>4.4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Zweiformige 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_Toc517810671 \h </w:instrText>
        </w:r>
        <w:r w:rsidR="00E005E6" w:rsidRPr="008B65CD">
          <w:rPr>
            <w:noProof/>
            <w:webHidden/>
          </w:rPr>
        </w:r>
        <w:r w:rsidR="00E005E6" w:rsidRPr="008B65CD">
          <w:rPr>
            <w:noProof/>
            <w:webHidden/>
          </w:rPr>
          <w:fldChar w:fldCharType="separate"/>
        </w:r>
        <w:r w:rsidR="0001535B">
          <w:rPr>
            <w:noProof/>
            <w:webHidden/>
          </w:rPr>
          <w:t>123</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72" w:history="1">
        <w:r w:rsidR="00E005E6" w:rsidRPr="008B65CD">
          <w:rPr>
            <w:rStyle w:val="Hyperlink"/>
            <w:noProof/>
          </w:rPr>
          <w:t>4.5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Komma-Kürzungen (Kürzungen mit vorangestelltem Punkt 2)</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_Toc517810672 \h </w:instrText>
        </w:r>
        <w:r w:rsidR="00E005E6" w:rsidRPr="008B65CD">
          <w:rPr>
            <w:noProof/>
            <w:webHidden/>
          </w:rPr>
        </w:r>
        <w:r w:rsidR="00E005E6" w:rsidRPr="008B65CD">
          <w:rPr>
            <w:noProof/>
            <w:webHidden/>
          </w:rPr>
          <w:fldChar w:fldCharType="separate"/>
        </w:r>
        <w:r w:rsidR="0001535B">
          <w:rPr>
            <w:noProof/>
            <w:webHidden/>
          </w:rPr>
          <w:t>126</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73" w:history="1">
        <w:r w:rsidR="00E005E6" w:rsidRPr="008B65CD">
          <w:rPr>
            <w:rStyle w:val="Hyperlink"/>
            <w:noProof/>
          </w:rPr>
          <w:t>4.6</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Der Umlautungspunkt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_Toc517810673 \h </w:instrText>
        </w:r>
        <w:r w:rsidR="00E005E6" w:rsidRPr="008B65CD">
          <w:rPr>
            <w:noProof/>
            <w:webHidden/>
          </w:rPr>
        </w:r>
        <w:r w:rsidR="00E005E6" w:rsidRPr="008B65CD">
          <w:rPr>
            <w:noProof/>
            <w:webHidden/>
          </w:rPr>
          <w:fldChar w:fldCharType="separate"/>
        </w:r>
        <w:r w:rsidR="0001535B">
          <w:rPr>
            <w:noProof/>
            <w:webHidden/>
          </w:rPr>
          <w:t>127</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74" w:history="1">
        <w:r w:rsidR="00E005E6" w:rsidRPr="008B65CD">
          <w:rPr>
            <w:rStyle w:val="Hyperlink"/>
            <w:noProof/>
          </w:rPr>
          <w:t>4.7</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Der Aufhebungspunkt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_Toc517810674 \h </w:instrText>
        </w:r>
        <w:r w:rsidR="00E005E6" w:rsidRPr="008B65CD">
          <w:rPr>
            <w:noProof/>
            <w:webHidden/>
          </w:rPr>
        </w:r>
        <w:r w:rsidR="00E005E6" w:rsidRPr="008B65CD">
          <w:rPr>
            <w:noProof/>
            <w:webHidden/>
          </w:rPr>
          <w:fldChar w:fldCharType="separate"/>
        </w:r>
        <w:r w:rsidR="0001535B">
          <w:rPr>
            <w:noProof/>
            <w:webHidden/>
          </w:rPr>
          <w:t>129</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75" w:history="1">
        <w:r w:rsidR="00E005E6" w:rsidRPr="008B65CD">
          <w:rPr>
            <w:rStyle w:val="Hyperlink"/>
            <w:noProof/>
          </w:rPr>
          <w:t>4.8</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Einschübe in Basis- oder Vollschrift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_Toc517810675 \h </w:instrText>
        </w:r>
        <w:r w:rsidR="00E005E6" w:rsidRPr="008B65CD">
          <w:rPr>
            <w:noProof/>
            <w:webHidden/>
          </w:rPr>
        </w:r>
        <w:r w:rsidR="00E005E6" w:rsidRPr="008B65CD">
          <w:rPr>
            <w:noProof/>
            <w:webHidden/>
          </w:rPr>
          <w:fldChar w:fldCharType="separate"/>
        </w:r>
        <w:r w:rsidR="0001535B">
          <w:rPr>
            <w:noProof/>
            <w:webHidden/>
          </w:rPr>
          <w:t>130</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76" w:history="1">
        <w:r w:rsidR="00E005E6" w:rsidRPr="008B65CD">
          <w:rPr>
            <w:rStyle w:val="Hyperlink"/>
            <w:noProof/>
          </w:rPr>
          <w:t>4.9</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Beschränkungen bei der Anwendung der 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_Toc517810676 \h </w:instrText>
        </w:r>
        <w:r w:rsidR="00E005E6" w:rsidRPr="008B65CD">
          <w:rPr>
            <w:noProof/>
            <w:webHidden/>
          </w:rPr>
        </w:r>
        <w:r w:rsidR="00E005E6" w:rsidRPr="008B65CD">
          <w:rPr>
            <w:noProof/>
            <w:webHidden/>
          </w:rPr>
          <w:fldChar w:fldCharType="separate"/>
        </w:r>
        <w:r w:rsidR="0001535B">
          <w:rPr>
            <w:noProof/>
            <w:webHidden/>
          </w:rPr>
          <w:t>131</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77" w:history="1">
        <w:r w:rsidR="00E005E6" w:rsidRPr="008B65CD">
          <w:rPr>
            <w:rStyle w:val="Hyperlink"/>
            <w:noProof/>
          </w:rPr>
          <w:t>4.9.1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Übernahme der Vollschriftregeln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_Toc517810677 \h </w:instrText>
        </w:r>
        <w:r w:rsidR="00E005E6" w:rsidRPr="008B65CD">
          <w:rPr>
            <w:noProof/>
            <w:webHidden/>
          </w:rPr>
        </w:r>
        <w:r w:rsidR="00E005E6" w:rsidRPr="008B65CD">
          <w:rPr>
            <w:noProof/>
            <w:webHidden/>
          </w:rPr>
          <w:fldChar w:fldCharType="separate"/>
        </w:r>
        <w:r w:rsidR="0001535B">
          <w:rPr>
            <w:noProof/>
            <w:webHidden/>
          </w:rPr>
          <w:t>131</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78" w:history="1">
        <w:r w:rsidR="00E005E6" w:rsidRPr="008B65CD">
          <w:rPr>
            <w:rStyle w:val="Hyperlink"/>
            <w:noProof/>
          </w:rPr>
          <w:t>4.9.2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Beachtung von Wortfugen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_Toc517810678 \h </w:instrText>
        </w:r>
        <w:r w:rsidR="00E005E6" w:rsidRPr="008B65CD">
          <w:rPr>
            <w:noProof/>
            <w:webHidden/>
          </w:rPr>
        </w:r>
        <w:r w:rsidR="00E005E6" w:rsidRPr="008B65CD">
          <w:rPr>
            <w:noProof/>
            <w:webHidden/>
          </w:rPr>
          <w:fldChar w:fldCharType="separate"/>
        </w:r>
        <w:r w:rsidR="0001535B">
          <w:rPr>
            <w:noProof/>
            <w:webHidden/>
          </w:rPr>
          <w:t>132</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79" w:history="1">
        <w:r w:rsidR="00E005E6" w:rsidRPr="008B65CD">
          <w:rPr>
            <w:rStyle w:val="Hyperlink"/>
            <w:noProof/>
          </w:rPr>
          <w:t>4.9.3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Eigennamen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_Toc517810679 \h </w:instrText>
        </w:r>
        <w:r w:rsidR="00E005E6" w:rsidRPr="008B65CD">
          <w:rPr>
            <w:noProof/>
            <w:webHidden/>
          </w:rPr>
        </w:r>
        <w:r w:rsidR="00E005E6" w:rsidRPr="008B65CD">
          <w:rPr>
            <w:noProof/>
            <w:webHidden/>
          </w:rPr>
          <w:fldChar w:fldCharType="separate"/>
        </w:r>
        <w:r w:rsidR="0001535B">
          <w:rPr>
            <w:noProof/>
            <w:webHidden/>
          </w:rPr>
          <w:t>132</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80" w:history="1">
        <w:r w:rsidR="00E005E6" w:rsidRPr="008B65CD">
          <w:rPr>
            <w:rStyle w:val="Hyperlink"/>
            <w:noProof/>
          </w:rPr>
          <w:t>4.9.4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Beachtung von Wortstämmen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_Toc517810680 \h </w:instrText>
        </w:r>
        <w:r w:rsidR="00E005E6" w:rsidRPr="008B65CD">
          <w:rPr>
            <w:noProof/>
            <w:webHidden/>
          </w:rPr>
        </w:r>
        <w:r w:rsidR="00E005E6" w:rsidRPr="008B65CD">
          <w:rPr>
            <w:noProof/>
            <w:webHidden/>
          </w:rPr>
          <w:fldChar w:fldCharType="separate"/>
        </w:r>
        <w:r w:rsidR="0001535B">
          <w:rPr>
            <w:noProof/>
            <w:webHidden/>
          </w:rPr>
          <w:t>133</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81" w:history="1">
        <w:r w:rsidR="00E005E6" w:rsidRPr="008B65CD">
          <w:rPr>
            <w:rStyle w:val="Hyperlink"/>
            <w:noProof/>
          </w:rPr>
          <w:t>4.9.5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Beachtung von Prä- und Suffixen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_Toc517810681 \h </w:instrText>
        </w:r>
        <w:r w:rsidR="00E005E6" w:rsidRPr="008B65CD">
          <w:rPr>
            <w:noProof/>
            <w:webHidden/>
          </w:rPr>
        </w:r>
        <w:r w:rsidR="00E005E6" w:rsidRPr="008B65CD">
          <w:rPr>
            <w:noProof/>
            <w:webHidden/>
          </w:rPr>
          <w:fldChar w:fldCharType="separate"/>
        </w:r>
        <w:r w:rsidR="0001535B">
          <w:rPr>
            <w:noProof/>
            <w:webHidden/>
          </w:rPr>
          <w:t>135</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82" w:history="1">
        <w:r w:rsidR="00E005E6" w:rsidRPr="008B65CD">
          <w:rPr>
            <w:rStyle w:val="Hyperlink"/>
            <w:noProof/>
          </w:rPr>
          <w:t>4.10</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Abweichungen in der Schweiz</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_Toc517810682 \h </w:instrText>
        </w:r>
        <w:r w:rsidR="00E005E6" w:rsidRPr="008B65CD">
          <w:rPr>
            <w:noProof/>
            <w:webHidden/>
          </w:rPr>
        </w:r>
        <w:r w:rsidR="00E005E6" w:rsidRPr="008B65CD">
          <w:rPr>
            <w:noProof/>
            <w:webHidden/>
          </w:rPr>
          <w:fldChar w:fldCharType="separate"/>
        </w:r>
        <w:r w:rsidR="0001535B">
          <w:rPr>
            <w:noProof/>
            <w:webHidden/>
          </w:rPr>
          <w:t>135</w:t>
        </w:r>
        <w:r w:rsidR="00E005E6" w:rsidRPr="008B65CD">
          <w:rPr>
            <w:noProof/>
            <w:webHidden/>
          </w:rPr>
          <w:fldChar w:fldCharType="end"/>
        </w:r>
      </w:hyperlink>
    </w:p>
    <w:p w:rsidR="00CD1160" w:rsidRDefault="00CD1160">
      <w:pPr>
        <w:autoSpaceDE/>
        <w:autoSpaceDN/>
        <w:adjustRightInd/>
        <w:spacing w:before="0" w:after="200" w:line="276" w:lineRule="auto"/>
        <w:rPr>
          <w:b/>
          <w:noProof/>
        </w:rPr>
      </w:pPr>
      <w:r>
        <w:rPr>
          <w:noProof/>
        </w:rPr>
        <w:br w:type="page"/>
      </w:r>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683" w:history="1">
        <w:r w:rsidR="00E005E6" w:rsidRPr="008B65CD">
          <w:rPr>
            <w:rStyle w:val="Hyperlink"/>
          </w:rPr>
          <w:t>Anhang</w:t>
        </w:r>
        <w:r w:rsidR="00E005E6" w:rsidRPr="008B65CD">
          <w:rPr>
            <w:webHidden/>
          </w:rPr>
          <w:tab/>
        </w:r>
        <w:r w:rsidR="00E005E6" w:rsidRPr="008B65CD">
          <w:rPr>
            <w:webHidden/>
          </w:rPr>
          <w:fldChar w:fldCharType="begin"/>
        </w:r>
        <w:r w:rsidR="00E005E6" w:rsidRPr="008B65CD">
          <w:rPr>
            <w:webHidden/>
          </w:rPr>
          <w:instrText xml:space="preserve"> PAGEREF _Toc517810683 \h </w:instrText>
        </w:r>
        <w:r w:rsidR="00E005E6" w:rsidRPr="008B65CD">
          <w:rPr>
            <w:webHidden/>
          </w:rPr>
        </w:r>
        <w:r w:rsidR="00E005E6" w:rsidRPr="008B65CD">
          <w:rPr>
            <w:webHidden/>
          </w:rPr>
          <w:fldChar w:fldCharType="separate"/>
        </w:r>
        <w:r w:rsidR="0001535B">
          <w:rPr>
            <w:webHidden/>
          </w:rPr>
          <w:t>137</w:t>
        </w:r>
        <w:r w:rsidR="00E005E6" w:rsidRPr="008B65CD">
          <w:rPr>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84" w:history="1">
        <w:r w:rsidR="00E005E6" w:rsidRPr="008B65CD">
          <w:rPr>
            <w:rStyle w:val="Hyperlink"/>
            <w:noProof/>
          </w:rPr>
          <w:t>A1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Alphabetische Liste der Kürzungen mit Beispielen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_Toc517810684 \h </w:instrText>
        </w:r>
        <w:r w:rsidR="00E005E6" w:rsidRPr="008B65CD">
          <w:rPr>
            <w:noProof/>
            <w:webHidden/>
          </w:rPr>
        </w:r>
        <w:r w:rsidR="00E005E6" w:rsidRPr="008B65CD">
          <w:rPr>
            <w:noProof/>
            <w:webHidden/>
          </w:rPr>
          <w:fldChar w:fldCharType="separate"/>
        </w:r>
        <w:r w:rsidR="0001535B">
          <w:rPr>
            <w:noProof/>
            <w:webHidden/>
          </w:rPr>
          <w:t>137</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85" w:history="1">
        <w:r w:rsidR="00E005E6" w:rsidRPr="008B65CD">
          <w:rPr>
            <w:rStyle w:val="Hyperlink"/>
            <w:noProof/>
          </w:rPr>
          <w:t>A2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Punktschriftsystematische Liste der Kürzungen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_Toc517810685 \h </w:instrText>
        </w:r>
        <w:r w:rsidR="00E005E6" w:rsidRPr="008B65CD">
          <w:rPr>
            <w:noProof/>
            <w:webHidden/>
          </w:rPr>
        </w:r>
        <w:r w:rsidR="00E005E6" w:rsidRPr="008B65CD">
          <w:rPr>
            <w:noProof/>
            <w:webHidden/>
          </w:rPr>
          <w:fldChar w:fldCharType="separate"/>
        </w:r>
        <w:r w:rsidR="0001535B">
          <w:rPr>
            <w:noProof/>
            <w:webHidden/>
          </w:rPr>
          <w:t>258</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86" w:history="1">
        <w:r w:rsidR="00E005E6" w:rsidRPr="008B65CD">
          <w:rPr>
            <w:rStyle w:val="Hyperlink"/>
            <w:noProof/>
          </w:rPr>
          <w:t>A3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Historische Entwicklung der Brailleschrift im deutschsprachigen Raum</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_Toc517810686 \h </w:instrText>
        </w:r>
        <w:r w:rsidR="00E005E6" w:rsidRPr="008B65CD">
          <w:rPr>
            <w:noProof/>
            <w:webHidden/>
          </w:rPr>
        </w:r>
        <w:r w:rsidR="00E005E6" w:rsidRPr="008B65CD">
          <w:rPr>
            <w:noProof/>
            <w:webHidden/>
          </w:rPr>
          <w:fldChar w:fldCharType="separate"/>
        </w:r>
        <w:r w:rsidR="0001535B">
          <w:rPr>
            <w:noProof/>
            <w:webHidden/>
          </w:rPr>
          <w:t>265</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87" w:history="1">
        <w:r w:rsidR="00E005E6" w:rsidRPr="008B65CD">
          <w:rPr>
            <w:rStyle w:val="Hyperlink"/>
            <w:noProof/>
          </w:rPr>
          <w:t>A3.1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Punktschrift 1904-1971</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_Toc517810687 \h </w:instrText>
        </w:r>
        <w:r w:rsidR="00E005E6" w:rsidRPr="008B65CD">
          <w:rPr>
            <w:noProof/>
            <w:webHidden/>
          </w:rPr>
        </w:r>
        <w:r w:rsidR="00E005E6" w:rsidRPr="008B65CD">
          <w:rPr>
            <w:noProof/>
            <w:webHidden/>
          </w:rPr>
          <w:fldChar w:fldCharType="separate"/>
        </w:r>
        <w:r w:rsidR="0001535B">
          <w:rPr>
            <w:noProof/>
            <w:webHidden/>
          </w:rPr>
          <w:t>265</w:t>
        </w:r>
        <w:r w:rsidR="00E005E6" w:rsidRPr="008B65CD">
          <w:rPr>
            <w:noProof/>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88" w:history="1">
        <w:r w:rsidR="00E005E6" w:rsidRPr="008B65CD">
          <w:rPr>
            <w:rStyle w:val="Hyperlink"/>
          </w:rPr>
          <w:t>A3.1.1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Satz- und Hilfszeichen</w:t>
        </w:r>
        <w:r w:rsidR="00E005E6" w:rsidRPr="008B65CD">
          <w:rPr>
            <w:webHidden/>
          </w:rPr>
          <w:tab/>
        </w:r>
        <w:r w:rsidR="00E005E6" w:rsidRPr="008B65CD">
          <w:rPr>
            <w:webHidden/>
          </w:rPr>
          <w:fldChar w:fldCharType="begin"/>
        </w:r>
        <w:r w:rsidR="00E005E6" w:rsidRPr="008B65CD">
          <w:rPr>
            <w:webHidden/>
          </w:rPr>
          <w:instrText xml:space="preserve"> PAGEREF _Toc517810688 \h </w:instrText>
        </w:r>
        <w:r w:rsidR="00E005E6" w:rsidRPr="008B65CD">
          <w:rPr>
            <w:webHidden/>
          </w:rPr>
        </w:r>
        <w:r w:rsidR="00E005E6" w:rsidRPr="008B65CD">
          <w:rPr>
            <w:webHidden/>
          </w:rPr>
          <w:fldChar w:fldCharType="separate"/>
        </w:r>
        <w:r w:rsidR="0001535B">
          <w:rPr>
            <w:webHidden/>
          </w:rPr>
          <w:t>265</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89" w:history="1">
        <w:r w:rsidR="00E005E6" w:rsidRPr="008B65CD">
          <w:rPr>
            <w:rStyle w:val="Hyperlink"/>
          </w:rPr>
          <w:t>A3.1.2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Wortkürzungen, Endungen und  Doppel-s-Zeichen</w:t>
        </w:r>
        <w:r w:rsidR="00E005E6" w:rsidRPr="008B65CD">
          <w:rPr>
            <w:webHidden/>
          </w:rPr>
          <w:tab/>
        </w:r>
        <w:r w:rsidR="00E005E6" w:rsidRPr="008B65CD">
          <w:rPr>
            <w:webHidden/>
          </w:rPr>
          <w:fldChar w:fldCharType="begin"/>
        </w:r>
        <w:r w:rsidR="00E005E6" w:rsidRPr="008B65CD">
          <w:rPr>
            <w:webHidden/>
          </w:rPr>
          <w:instrText xml:space="preserve"> PAGEREF _Toc517810689 \h </w:instrText>
        </w:r>
        <w:r w:rsidR="00E005E6" w:rsidRPr="008B65CD">
          <w:rPr>
            <w:webHidden/>
          </w:rPr>
        </w:r>
        <w:r w:rsidR="00E005E6" w:rsidRPr="008B65CD">
          <w:rPr>
            <w:webHidden/>
          </w:rPr>
          <w:fldChar w:fldCharType="separate"/>
        </w:r>
        <w:r w:rsidR="0001535B">
          <w:rPr>
            <w:webHidden/>
          </w:rPr>
          <w:t>266</w:t>
        </w:r>
        <w:r w:rsidR="00E005E6" w:rsidRPr="008B65CD">
          <w:rPr>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90" w:history="1">
        <w:r w:rsidR="00E005E6" w:rsidRPr="008B65CD">
          <w:rPr>
            <w:rStyle w:val="Hyperlink"/>
            <w:noProof/>
          </w:rPr>
          <w:t>A3.2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Die Punktschrift 1971</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_Toc517810690 \h </w:instrText>
        </w:r>
        <w:r w:rsidR="00E005E6" w:rsidRPr="008B65CD">
          <w:rPr>
            <w:noProof/>
            <w:webHidden/>
          </w:rPr>
        </w:r>
        <w:r w:rsidR="00E005E6" w:rsidRPr="008B65CD">
          <w:rPr>
            <w:noProof/>
            <w:webHidden/>
          </w:rPr>
          <w:fldChar w:fldCharType="separate"/>
        </w:r>
        <w:r w:rsidR="0001535B">
          <w:rPr>
            <w:noProof/>
            <w:webHidden/>
          </w:rPr>
          <w:t>270</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91" w:history="1">
        <w:r w:rsidR="00E005E6" w:rsidRPr="008B65CD">
          <w:rPr>
            <w:rStyle w:val="Hyperlink"/>
            <w:noProof/>
          </w:rPr>
          <w:t>A3.3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Änderungen 1984</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_Toc517810691 \h </w:instrText>
        </w:r>
        <w:r w:rsidR="00E005E6" w:rsidRPr="008B65CD">
          <w:rPr>
            <w:noProof/>
            <w:webHidden/>
          </w:rPr>
        </w:r>
        <w:r w:rsidR="00E005E6" w:rsidRPr="008B65CD">
          <w:rPr>
            <w:noProof/>
            <w:webHidden/>
          </w:rPr>
          <w:fldChar w:fldCharType="separate"/>
        </w:r>
        <w:r w:rsidR="0001535B">
          <w:rPr>
            <w:noProof/>
            <w:webHidden/>
          </w:rPr>
          <w:t>273</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92" w:history="1">
        <w:r w:rsidR="00E005E6" w:rsidRPr="008B65CD">
          <w:rPr>
            <w:rStyle w:val="Hyperlink"/>
            <w:noProof/>
          </w:rPr>
          <w:t>A3.4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Änderungen 1998</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_Toc517810692 \h </w:instrText>
        </w:r>
        <w:r w:rsidR="00E005E6" w:rsidRPr="008B65CD">
          <w:rPr>
            <w:noProof/>
            <w:webHidden/>
          </w:rPr>
        </w:r>
        <w:r w:rsidR="00E005E6" w:rsidRPr="008B65CD">
          <w:rPr>
            <w:noProof/>
            <w:webHidden/>
          </w:rPr>
          <w:fldChar w:fldCharType="separate"/>
        </w:r>
        <w:r w:rsidR="0001535B">
          <w:rPr>
            <w:noProof/>
            <w:webHidden/>
          </w:rPr>
          <w:t>273</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93" w:history="1">
        <w:r w:rsidR="00E005E6" w:rsidRPr="008B65CD">
          <w:rPr>
            <w:rStyle w:val="Hyperlink"/>
            <w:noProof/>
          </w:rPr>
          <w:t>A3.5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Änderungen 2015</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_Toc517810693 \h </w:instrText>
        </w:r>
        <w:r w:rsidR="00E005E6" w:rsidRPr="008B65CD">
          <w:rPr>
            <w:noProof/>
            <w:webHidden/>
          </w:rPr>
        </w:r>
        <w:r w:rsidR="00E005E6" w:rsidRPr="008B65CD">
          <w:rPr>
            <w:noProof/>
            <w:webHidden/>
          </w:rPr>
          <w:fldChar w:fldCharType="separate"/>
        </w:r>
        <w:r w:rsidR="0001535B">
          <w:rPr>
            <w:noProof/>
            <w:webHidden/>
          </w:rPr>
          <w:t>275</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694" w:history="1">
        <w:r w:rsidR="00E005E6" w:rsidRPr="008B65CD">
          <w:rPr>
            <w:rStyle w:val="Hyperlink"/>
            <w:noProof/>
          </w:rPr>
          <w:t>A4</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Literaturverzeichnis zur Brailleschrift</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_Toc517810694 \h </w:instrText>
        </w:r>
        <w:r w:rsidR="00E005E6" w:rsidRPr="008B65CD">
          <w:rPr>
            <w:noProof/>
            <w:webHidden/>
          </w:rPr>
        </w:r>
        <w:r w:rsidR="00E005E6" w:rsidRPr="008B65CD">
          <w:rPr>
            <w:noProof/>
            <w:webHidden/>
          </w:rPr>
          <w:fldChar w:fldCharType="separate"/>
        </w:r>
        <w:r w:rsidR="0001535B">
          <w:rPr>
            <w:noProof/>
            <w:webHidden/>
          </w:rPr>
          <w:t>276</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695" w:history="1">
        <w:r w:rsidR="00E005E6" w:rsidRPr="008B65CD">
          <w:rPr>
            <w:rStyle w:val="Hyperlink"/>
            <w:noProof/>
          </w:rPr>
          <w:t>A4.1</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Systematische Darstellungen</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_Toc517810695 \h </w:instrText>
        </w:r>
        <w:r w:rsidR="00E005E6" w:rsidRPr="008B65CD">
          <w:rPr>
            <w:noProof/>
            <w:webHidden/>
          </w:rPr>
        </w:r>
        <w:r w:rsidR="00E005E6" w:rsidRPr="008B65CD">
          <w:rPr>
            <w:noProof/>
            <w:webHidden/>
          </w:rPr>
          <w:fldChar w:fldCharType="separate"/>
        </w:r>
        <w:r w:rsidR="0001535B">
          <w:rPr>
            <w:noProof/>
            <w:webHidden/>
          </w:rPr>
          <w:t>276</w:t>
        </w:r>
        <w:r w:rsidR="00E005E6" w:rsidRPr="008B65CD">
          <w:rPr>
            <w:noProof/>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96" w:history="1">
        <w:r w:rsidR="00E005E6" w:rsidRPr="008B65CD">
          <w:rPr>
            <w:rStyle w:val="Hyperlink"/>
          </w:rPr>
          <w:t>A4.1.1</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Voll- und Kurzschrift</w:t>
        </w:r>
        <w:r w:rsidR="00E005E6" w:rsidRPr="008B65CD">
          <w:rPr>
            <w:webHidden/>
          </w:rPr>
          <w:tab/>
        </w:r>
        <w:r w:rsidR="00E005E6" w:rsidRPr="008B65CD">
          <w:rPr>
            <w:webHidden/>
          </w:rPr>
          <w:fldChar w:fldCharType="begin"/>
        </w:r>
        <w:r w:rsidR="00E005E6" w:rsidRPr="008B65CD">
          <w:rPr>
            <w:webHidden/>
          </w:rPr>
          <w:instrText xml:space="preserve"> PAGEREF _Toc517810696 \h </w:instrText>
        </w:r>
        <w:r w:rsidR="00E005E6" w:rsidRPr="008B65CD">
          <w:rPr>
            <w:webHidden/>
          </w:rPr>
        </w:r>
        <w:r w:rsidR="00E005E6" w:rsidRPr="008B65CD">
          <w:rPr>
            <w:webHidden/>
          </w:rPr>
          <w:fldChar w:fldCharType="separate"/>
        </w:r>
        <w:r w:rsidR="0001535B">
          <w:rPr>
            <w:webHidden/>
          </w:rPr>
          <w:t>277</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97" w:history="1">
        <w:r w:rsidR="00E005E6" w:rsidRPr="008B65CD">
          <w:rPr>
            <w:rStyle w:val="Hyperlink"/>
          </w:rPr>
          <w:t>A4.1.2</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Stenografie</w:t>
        </w:r>
        <w:r w:rsidR="00E005E6" w:rsidRPr="008B65CD">
          <w:rPr>
            <w:webHidden/>
          </w:rPr>
          <w:tab/>
        </w:r>
        <w:r w:rsidR="00E005E6" w:rsidRPr="008B65CD">
          <w:rPr>
            <w:webHidden/>
          </w:rPr>
          <w:fldChar w:fldCharType="begin"/>
        </w:r>
        <w:r w:rsidR="00E005E6" w:rsidRPr="008B65CD">
          <w:rPr>
            <w:webHidden/>
          </w:rPr>
          <w:instrText xml:space="preserve"> PAGEREF _Toc517810697 \h </w:instrText>
        </w:r>
        <w:r w:rsidR="00E005E6" w:rsidRPr="008B65CD">
          <w:rPr>
            <w:webHidden/>
          </w:rPr>
        </w:r>
        <w:r w:rsidR="00E005E6" w:rsidRPr="008B65CD">
          <w:rPr>
            <w:webHidden/>
          </w:rPr>
          <w:fldChar w:fldCharType="separate"/>
        </w:r>
        <w:r w:rsidR="0001535B">
          <w:rPr>
            <w:webHidden/>
          </w:rPr>
          <w:t>277</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98" w:history="1">
        <w:r w:rsidR="00E005E6" w:rsidRPr="008B65CD">
          <w:rPr>
            <w:rStyle w:val="Hyperlink"/>
          </w:rPr>
          <w:t>A4.1.3</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Fremdsprachen</w:t>
        </w:r>
        <w:r w:rsidR="00E005E6" w:rsidRPr="008B65CD">
          <w:rPr>
            <w:webHidden/>
          </w:rPr>
          <w:tab/>
        </w:r>
        <w:r w:rsidR="00E005E6" w:rsidRPr="008B65CD">
          <w:rPr>
            <w:webHidden/>
          </w:rPr>
          <w:fldChar w:fldCharType="begin"/>
        </w:r>
        <w:r w:rsidR="00E005E6" w:rsidRPr="008B65CD">
          <w:rPr>
            <w:webHidden/>
          </w:rPr>
          <w:instrText xml:space="preserve"> PAGEREF _Toc517810698 \h </w:instrText>
        </w:r>
        <w:r w:rsidR="00E005E6" w:rsidRPr="008B65CD">
          <w:rPr>
            <w:webHidden/>
          </w:rPr>
        </w:r>
        <w:r w:rsidR="00E005E6" w:rsidRPr="008B65CD">
          <w:rPr>
            <w:webHidden/>
          </w:rPr>
          <w:fldChar w:fldCharType="separate"/>
        </w:r>
        <w:r w:rsidR="0001535B">
          <w:rPr>
            <w:webHidden/>
          </w:rPr>
          <w:t>278</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699" w:history="1">
        <w:r w:rsidR="00E005E6" w:rsidRPr="008B65CD">
          <w:rPr>
            <w:rStyle w:val="Hyperlink"/>
          </w:rPr>
          <w:t>A4.1.4</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Mathematik- und Chemieschrift</w:t>
        </w:r>
        <w:r w:rsidR="00E005E6" w:rsidRPr="008B65CD">
          <w:rPr>
            <w:webHidden/>
          </w:rPr>
          <w:tab/>
        </w:r>
        <w:r w:rsidR="00E005E6" w:rsidRPr="008B65CD">
          <w:rPr>
            <w:webHidden/>
          </w:rPr>
          <w:fldChar w:fldCharType="begin"/>
        </w:r>
        <w:r w:rsidR="00E005E6" w:rsidRPr="008B65CD">
          <w:rPr>
            <w:webHidden/>
          </w:rPr>
          <w:instrText xml:space="preserve"> PAGEREF _Toc517810699 \h </w:instrText>
        </w:r>
        <w:r w:rsidR="00E005E6" w:rsidRPr="008B65CD">
          <w:rPr>
            <w:webHidden/>
          </w:rPr>
        </w:r>
        <w:r w:rsidR="00E005E6" w:rsidRPr="008B65CD">
          <w:rPr>
            <w:webHidden/>
          </w:rPr>
          <w:fldChar w:fldCharType="separate"/>
        </w:r>
        <w:r w:rsidR="0001535B">
          <w:rPr>
            <w:webHidden/>
          </w:rPr>
          <w:t>279</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700" w:history="1">
        <w:r w:rsidR="00E005E6" w:rsidRPr="008B65CD">
          <w:rPr>
            <w:rStyle w:val="Hyperlink"/>
          </w:rPr>
          <w:t>A4.1.5</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Notenschrift</w:t>
        </w:r>
        <w:r w:rsidR="00E005E6" w:rsidRPr="008B65CD">
          <w:rPr>
            <w:webHidden/>
          </w:rPr>
          <w:tab/>
        </w:r>
        <w:r w:rsidR="00E005E6" w:rsidRPr="008B65CD">
          <w:rPr>
            <w:webHidden/>
          </w:rPr>
          <w:fldChar w:fldCharType="begin"/>
        </w:r>
        <w:r w:rsidR="00E005E6" w:rsidRPr="008B65CD">
          <w:rPr>
            <w:webHidden/>
          </w:rPr>
          <w:instrText xml:space="preserve"> PAGEREF _Toc517810700 \h </w:instrText>
        </w:r>
        <w:r w:rsidR="00E005E6" w:rsidRPr="008B65CD">
          <w:rPr>
            <w:webHidden/>
          </w:rPr>
        </w:r>
        <w:r w:rsidR="00E005E6" w:rsidRPr="008B65CD">
          <w:rPr>
            <w:webHidden/>
          </w:rPr>
          <w:fldChar w:fldCharType="separate"/>
        </w:r>
        <w:r w:rsidR="0001535B">
          <w:rPr>
            <w:webHidden/>
          </w:rPr>
          <w:t>279</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701" w:history="1">
        <w:r w:rsidR="00E005E6" w:rsidRPr="008B65CD">
          <w:rPr>
            <w:rStyle w:val="Hyperlink"/>
          </w:rPr>
          <w:t>A4.1.6</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Spezialschriften</w:t>
        </w:r>
        <w:r w:rsidR="00E005E6" w:rsidRPr="008B65CD">
          <w:rPr>
            <w:webHidden/>
          </w:rPr>
          <w:tab/>
        </w:r>
        <w:r w:rsidR="00E005E6" w:rsidRPr="008B65CD">
          <w:rPr>
            <w:webHidden/>
          </w:rPr>
          <w:fldChar w:fldCharType="begin"/>
        </w:r>
        <w:r w:rsidR="00E005E6" w:rsidRPr="008B65CD">
          <w:rPr>
            <w:webHidden/>
          </w:rPr>
          <w:instrText xml:space="preserve"> PAGEREF _Toc517810701 \h </w:instrText>
        </w:r>
        <w:r w:rsidR="00E005E6" w:rsidRPr="008B65CD">
          <w:rPr>
            <w:webHidden/>
          </w:rPr>
        </w:r>
        <w:r w:rsidR="00E005E6" w:rsidRPr="008B65CD">
          <w:rPr>
            <w:webHidden/>
          </w:rPr>
          <w:fldChar w:fldCharType="separate"/>
        </w:r>
        <w:r w:rsidR="0001535B">
          <w:rPr>
            <w:webHidden/>
          </w:rPr>
          <w:t>280</w:t>
        </w:r>
        <w:r w:rsidR="00E005E6" w:rsidRPr="008B65CD">
          <w:rPr>
            <w:webHidden/>
          </w:rPr>
          <w:fldChar w:fldCharType="end"/>
        </w:r>
      </w:hyperlink>
    </w:p>
    <w:p w:rsidR="00E005E6" w:rsidRPr="008B65CD" w:rsidRDefault="001B38BB">
      <w:pPr>
        <w:pStyle w:val="Verzeichnis4"/>
        <w:rPr>
          <w:rFonts w:asciiTheme="minorHAnsi" w:eastAsiaTheme="minorEastAsia" w:hAnsiTheme="minorHAnsi" w:cstheme="minorBidi"/>
          <w:sz w:val="22"/>
          <w:szCs w:val="22"/>
          <w:lang w:eastAsia="de-CH" w:bidi="he-IL"/>
        </w:rPr>
      </w:pPr>
      <w:hyperlink w:anchor="_Toc517810702" w:history="1">
        <w:r w:rsidR="00E005E6" w:rsidRPr="008B65CD">
          <w:rPr>
            <w:rStyle w:val="Hyperlink"/>
          </w:rPr>
          <w:t>A4.1.7</w:t>
        </w:r>
        <w:r w:rsidR="00E005E6" w:rsidRPr="008B65CD">
          <w:rPr>
            <w:rFonts w:asciiTheme="minorHAnsi" w:eastAsiaTheme="minorEastAsia" w:hAnsiTheme="minorHAnsi" w:cstheme="minorBidi"/>
            <w:sz w:val="22"/>
            <w:szCs w:val="22"/>
            <w:lang w:eastAsia="de-CH" w:bidi="he-IL"/>
          </w:rPr>
          <w:tab/>
        </w:r>
        <w:r w:rsidR="00E005E6" w:rsidRPr="008B65CD">
          <w:rPr>
            <w:rStyle w:val="Hyperlink"/>
          </w:rPr>
          <w:t>Sonstiges</w:t>
        </w:r>
        <w:r w:rsidR="00E005E6" w:rsidRPr="008B65CD">
          <w:rPr>
            <w:webHidden/>
          </w:rPr>
          <w:tab/>
        </w:r>
        <w:r w:rsidR="00E005E6" w:rsidRPr="008B65CD">
          <w:rPr>
            <w:webHidden/>
          </w:rPr>
          <w:fldChar w:fldCharType="begin"/>
        </w:r>
        <w:r w:rsidR="00E005E6" w:rsidRPr="008B65CD">
          <w:rPr>
            <w:webHidden/>
          </w:rPr>
          <w:instrText xml:space="preserve"> PAGEREF _Toc517810702 \h </w:instrText>
        </w:r>
        <w:r w:rsidR="00E005E6" w:rsidRPr="008B65CD">
          <w:rPr>
            <w:webHidden/>
          </w:rPr>
        </w:r>
        <w:r w:rsidR="00E005E6" w:rsidRPr="008B65CD">
          <w:rPr>
            <w:webHidden/>
          </w:rPr>
          <w:fldChar w:fldCharType="separate"/>
        </w:r>
        <w:r w:rsidR="0001535B">
          <w:rPr>
            <w:webHidden/>
          </w:rPr>
          <w:t>281</w:t>
        </w:r>
        <w:r w:rsidR="00E005E6" w:rsidRPr="008B65CD">
          <w:rPr>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703" w:history="1">
        <w:r w:rsidR="00E005E6" w:rsidRPr="008B65CD">
          <w:rPr>
            <w:rStyle w:val="Hyperlink"/>
            <w:noProof/>
          </w:rPr>
          <w:t>A4.2</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Lehr- und Übungsbücher</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_Toc517810703 \h </w:instrText>
        </w:r>
        <w:r w:rsidR="00E005E6" w:rsidRPr="008B65CD">
          <w:rPr>
            <w:noProof/>
            <w:webHidden/>
          </w:rPr>
        </w:r>
        <w:r w:rsidR="00E005E6" w:rsidRPr="008B65CD">
          <w:rPr>
            <w:noProof/>
            <w:webHidden/>
          </w:rPr>
          <w:fldChar w:fldCharType="separate"/>
        </w:r>
        <w:r w:rsidR="0001535B">
          <w:rPr>
            <w:noProof/>
            <w:webHidden/>
          </w:rPr>
          <w:t>281</w:t>
        </w:r>
        <w:r w:rsidR="00E005E6" w:rsidRPr="008B65CD">
          <w:rPr>
            <w:noProof/>
            <w:webHidden/>
          </w:rPr>
          <w:fldChar w:fldCharType="end"/>
        </w:r>
      </w:hyperlink>
    </w:p>
    <w:p w:rsidR="00E005E6" w:rsidRPr="008B65CD" w:rsidRDefault="001B38BB" w:rsidP="006E09A7">
      <w:pPr>
        <w:pStyle w:val="Verzeichnis3"/>
        <w:rPr>
          <w:rFonts w:asciiTheme="minorHAnsi" w:eastAsiaTheme="minorEastAsia" w:hAnsiTheme="minorHAnsi" w:cstheme="minorBidi"/>
          <w:noProof/>
          <w:sz w:val="22"/>
          <w:szCs w:val="22"/>
          <w:lang w:eastAsia="de-CH" w:bidi="he-IL"/>
        </w:rPr>
      </w:pPr>
      <w:hyperlink w:anchor="_Toc517810704" w:history="1">
        <w:r w:rsidR="00E005E6" w:rsidRPr="008B65CD">
          <w:rPr>
            <w:rStyle w:val="Hyperlink"/>
            <w:noProof/>
          </w:rPr>
          <w:t>A4.3</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Normen und Normentwürfe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_Toc517810704 \h </w:instrText>
        </w:r>
        <w:r w:rsidR="00E005E6" w:rsidRPr="008B65CD">
          <w:rPr>
            <w:noProof/>
            <w:webHidden/>
          </w:rPr>
        </w:r>
        <w:r w:rsidR="00E005E6" w:rsidRPr="008B65CD">
          <w:rPr>
            <w:noProof/>
            <w:webHidden/>
          </w:rPr>
          <w:fldChar w:fldCharType="separate"/>
        </w:r>
        <w:r w:rsidR="0001535B">
          <w:rPr>
            <w:noProof/>
            <w:webHidden/>
          </w:rPr>
          <w:t>285</w:t>
        </w:r>
        <w:r w:rsidR="00E005E6" w:rsidRPr="008B65CD">
          <w:rPr>
            <w:noProof/>
            <w:webHidden/>
          </w:rPr>
          <w:fldChar w:fldCharType="end"/>
        </w:r>
      </w:hyperlink>
    </w:p>
    <w:p w:rsidR="00E005E6" w:rsidRPr="008B65CD" w:rsidRDefault="001B38BB" w:rsidP="00DA3010">
      <w:pPr>
        <w:pStyle w:val="Verzeichnis2"/>
        <w:rPr>
          <w:rFonts w:asciiTheme="minorHAnsi" w:eastAsiaTheme="minorEastAsia" w:hAnsiTheme="minorHAnsi" w:cstheme="minorBidi"/>
          <w:noProof/>
          <w:sz w:val="22"/>
          <w:szCs w:val="22"/>
          <w:lang w:eastAsia="de-CH" w:bidi="he-IL"/>
        </w:rPr>
      </w:pPr>
      <w:hyperlink w:anchor="_Toc517810705" w:history="1">
        <w:r w:rsidR="00E005E6" w:rsidRPr="008B65CD">
          <w:rPr>
            <w:rStyle w:val="Hyperlink"/>
            <w:noProof/>
          </w:rPr>
          <w:t>A5</w:t>
        </w:r>
        <w:r w:rsidR="00E005E6" w:rsidRPr="008B65CD">
          <w:rPr>
            <w:rFonts w:asciiTheme="minorHAnsi" w:eastAsiaTheme="minorEastAsia" w:hAnsiTheme="minorHAnsi" w:cstheme="minorBidi"/>
            <w:noProof/>
            <w:sz w:val="22"/>
            <w:szCs w:val="22"/>
            <w:lang w:eastAsia="de-CH" w:bidi="he-IL"/>
          </w:rPr>
          <w:tab/>
        </w:r>
        <w:r w:rsidR="00E005E6" w:rsidRPr="008B65CD">
          <w:rPr>
            <w:rStyle w:val="Hyperlink"/>
            <w:noProof/>
          </w:rPr>
          <w:t>Kontaktdaten der Blindenschriftverlage</w:t>
        </w:r>
        <w:r w:rsidR="00E005E6" w:rsidRPr="008B65CD">
          <w:rPr>
            <w:noProof/>
            <w:webHidden/>
          </w:rPr>
          <w:tab/>
        </w:r>
        <w:r w:rsidR="00E005E6" w:rsidRPr="008B65CD">
          <w:rPr>
            <w:noProof/>
            <w:webHidden/>
          </w:rPr>
          <w:fldChar w:fldCharType="begin"/>
        </w:r>
        <w:r w:rsidR="00E005E6" w:rsidRPr="008B65CD">
          <w:rPr>
            <w:noProof/>
            <w:webHidden/>
          </w:rPr>
          <w:instrText xml:space="preserve"> PAGEREF _Toc517810705 \h </w:instrText>
        </w:r>
        <w:r w:rsidR="00E005E6" w:rsidRPr="008B65CD">
          <w:rPr>
            <w:noProof/>
            <w:webHidden/>
          </w:rPr>
        </w:r>
        <w:r w:rsidR="00E005E6" w:rsidRPr="008B65CD">
          <w:rPr>
            <w:noProof/>
            <w:webHidden/>
          </w:rPr>
          <w:fldChar w:fldCharType="separate"/>
        </w:r>
        <w:r w:rsidR="0001535B">
          <w:rPr>
            <w:noProof/>
            <w:webHidden/>
          </w:rPr>
          <w:t>287</w:t>
        </w:r>
        <w:r w:rsidR="00E005E6" w:rsidRPr="008B65CD">
          <w:rPr>
            <w:noProof/>
            <w:webHidden/>
          </w:rPr>
          <w:fldChar w:fldCharType="end"/>
        </w:r>
      </w:hyperlink>
    </w:p>
    <w:p w:rsidR="00E005E6" w:rsidRPr="008B65CD" w:rsidRDefault="001B38BB" w:rsidP="00DA3010">
      <w:pPr>
        <w:pStyle w:val="Verzeichnis1"/>
        <w:rPr>
          <w:rFonts w:asciiTheme="minorHAnsi" w:eastAsiaTheme="minorEastAsia" w:hAnsiTheme="minorHAnsi" w:cstheme="minorBidi"/>
          <w:sz w:val="22"/>
          <w:szCs w:val="22"/>
          <w:lang w:eastAsia="de-CH" w:bidi="he-IL"/>
        </w:rPr>
      </w:pPr>
      <w:hyperlink w:anchor="_Toc517810706" w:history="1">
        <w:r w:rsidR="00E005E6" w:rsidRPr="008B65CD">
          <w:rPr>
            <w:rStyle w:val="Hyperlink"/>
          </w:rPr>
          <w:t>Stichwortregister</w:t>
        </w:r>
        <w:r w:rsidR="00E005E6" w:rsidRPr="008B65CD">
          <w:rPr>
            <w:webHidden/>
          </w:rPr>
          <w:tab/>
        </w:r>
        <w:r w:rsidR="00E005E6" w:rsidRPr="008B65CD">
          <w:rPr>
            <w:webHidden/>
          </w:rPr>
          <w:fldChar w:fldCharType="begin"/>
        </w:r>
        <w:r w:rsidR="00E005E6" w:rsidRPr="008B65CD">
          <w:rPr>
            <w:webHidden/>
          </w:rPr>
          <w:instrText xml:space="preserve"> PAGEREF _Toc517810706 \h </w:instrText>
        </w:r>
        <w:r w:rsidR="00E005E6" w:rsidRPr="008B65CD">
          <w:rPr>
            <w:webHidden/>
          </w:rPr>
        </w:r>
        <w:r w:rsidR="00E005E6" w:rsidRPr="008B65CD">
          <w:rPr>
            <w:webHidden/>
          </w:rPr>
          <w:fldChar w:fldCharType="separate"/>
        </w:r>
        <w:r w:rsidR="0001535B">
          <w:rPr>
            <w:webHidden/>
          </w:rPr>
          <w:t>289</w:t>
        </w:r>
        <w:r w:rsidR="00E005E6" w:rsidRPr="008B65CD">
          <w:rPr>
            <w:webHidden/>
          </w:rPr>
          <w:fldChar w:fldCharType="end"/>
        </w:r>
      </w:hyperlink>
    </w:p>
    <w:p w:rsidR="00645775" w:rsidRPr="008B65CD" w:rsidRDefault="00247797" w:rsidP="00645775">
      <w:pPr>
        <w:sectPr w:rsidR="00645775" w:rsidRPr="008B65CD" w:rsidSect="00276B5B">
          <w:headerReference w:type="even" r:id="rId10"/>
          <w:headerReference w:type="default" r:id="rId11"/>
          <w:type w:val="oddPage"/>
          <w:pgSz w:w="11906" w:h="16838" w:code="9"/>
          <w:pgMar w:top="1134" w:right="1134" w:bottom="851" w:left="1134" w:header="709" w:footer="709" w:gutter="284"/>
          <w:pgNumType w:fmt="lowerRoman" w:start="1"/>
          <w:cols w:space="2"/>
          <w:docGrid w:linePitch="381"/>
        </w:sectPr>
      </w:pPr>
      <w:r w:rsidRPr="008B65CD">
        <w:fldChar w:fldCharType="end"/>
      </w:r>
      <w:bookmarkStart w:id="4" w:name="_Toc465839214"/>
      <w:bookmarkStart w:id="5" w:name="_Toc465840734"/>
      <w:bookmarkStart w:id="6" w:name="_Toc466381016"/>
      <w:bookmarkStart w:id="7" w:name="_Toc466381278"/>
      <w:bookmarkStart w:id="8" w:name="_Toc466381895"/>
    </w:p>
    <w:p w:rsidR="00D44EBB" w:rsidRPr="008B65CD" w:rsidRDefault="00D44EBB" w:rsidP="00F03CD5">
      <w:pPr>
        <w:pStyle w:val="berschrift1"/>
      </w:pPr>
      <w:bookmarkStart w:id="9" w:name="_Toc517810575"/>
      <w:r w:rsidRPr="008B65CD">
        <w:lastRenderedPageBreak/>
        <w:t>Vorwort 1998</w:t>
      </w:r>
      <w:bookmarkEnd w:id="4"/>
      <w:bookmarkEnd w:id="5"/>
      <w:bookmarkEnd w:id="6"/>
      <w:bookmarkEnd w:id="7"/>
      <w:bookmarkEnd w:id="8"/>
      <w:bookmarkEnd w:id="9"/>
    </w:p>
    <w:p w:rsidR="00D44EBB" w:rsidRPr="008B65CD" w:rsidRDefault="00D44EBB" w:rsidP="00F03CD5">
      <w:r w:rsidRPr="008B65CD">
        <w:t>Im Jahre 1825 entwickelte der blinde Franzose Louis Braille die nach ihm benannte tastbare Punktschrift. In diesem System wer</w:t>
      </w:r>
      <w:r w:rsidR="006030B6" w:rsidRPr="008B65CD">
        <w:softHyphen/>
      </w:r>
      <w:r w:rsidRPr="008B65CD">
        <w:t>den die Zeichen (Buchstaben, Ziffern, Satz- und Sonder</w:t>
      </w:r>
      <w:r w:rsidR="002466A9" w:rsidRPr="008B65CD">
        <w:softHyphen/>
      </w:r>
      <w:r w:rsidRPr="008B65CD">
        <w:t>zeichen) aus bis zu sechs Punkten gebildet. Ihre Bedeutung ergibt sich aus Anzahl und Stellung der Punkte in der aus drei Zeilen und zwei Spalten bestehenden Grundform.</w:t>
      </w:r>
    </w:p>
    <w:p w:rsidR="00D44EBB" w:rsidRPr="008B65CD" w:rsidRDefault="00D44EBB" w:rsidP="00F03CD5">
      <w:r w:rsidRPr="008B65CD">
        <w:t>Nachdem sich diese Schrift in der zweiten Hälfte des 19. Jahr</w:t>
      </w:r>
      <w:r w:rsidR="002466A9" w:rsidRPr="008B65CD">
        <w:softHyphen/>
      </w:r>
      <w:r w:rsidRPr="008B65CD">
        <w:t>hun</w:t>
      </w:r>
      <w:r w:rsidR="006030B6" w:rsidRPr="008B65CD">
        <w:softHyphen/>
      </w:r>
      <w:r w:rsidRPr="008B65CD">
        <w:t>derts allgemein als Blindenschrift durchgesetzt hatte, wurden um die Jahrhundertwende erste Kurzschriftsysteme entwickelt, um den Schreib- und Lesevorgang wesentlich zu beschleunigen und den großen Umfang der Blindenschriftliteratur zu reduzieren.</w:t>
      </w:r>
    </w:p>
    <w:p w:rsidR="00D44EBB" w:rsidRPr="008B65CD" w:rsidRDefault="00D44EBB" w:rsidP="00F03CD5">
      <w:r w:rsidRPr="008B65CD">
        <w:t>In den Jahren 1920-25 legte Carl Strehl die erste systematische Darste</w:t>
      </w:r>
      <w:r w:rsidR="002466A9" w:rsidRPr="008B65CD">
        <w:t xml:space="preserve">llung der deutschen </w:t>
      </w:r>
      <w:r w:rsidR="001C3E29" w:rsidRPr="008B65CD">
        <w:t>Blindenvoll- und -kurzschrift</w:t>
      </w:r>
      <w:r w:rsidRPr="008B65CD">
        <w:t xml:space="preserve"> auf der Basis der 1904 vereinbarten Kürzungsregeln vor.</w:t>
      </w:r>
    </w:p>
    <w:p w:rsidR="00D44EBB" w:rsidRPr="008B65CD" w:rsidRDefault="00D44EBB" w:rsidP="00F03CD5">
      <w:r w:rsidRPr="008B65CD">
        <w:t xml:space="preserve">Dieses Schriftsystem behielt seine Gültigkeit bis 1971. Die 1971 von der </w:t>
      </w:r>
      <w:r w:rsidR="003C25F7" w:rsidRPr="008B65CD">
        <w:t>"</w:t>
      </w:r>
      <w:r w:rsidRPr="008B65CD">
        <w:t>Arbeitsgemeinschaft der Kommissionen zur Reform der deutschen Blindenkurzschrift</w:t>
      </w:r>
      <w:r w:rsidR="003C25F7" w:rsidRPr="008B65CD">
        <w:t>"</w:t>
      </w:r>
      <w:r w:rsidRPr="008B65CD">
        <w:t xml:space="preserve"> vereinbarten Änderungen dienten der Vereinfachung, passten den Kürzungsbestand an die Entwick</w:t>
      </w:r>
      <w:r w:rsidR="002466A9" w:rsidRPr="008B65CD">
        <w:softHyphen/>
      </w:r>
      <w:r w:rsidRPr="008B65CD">
        <w:t>lung der deutschen Sprache an und änderten das Regelwerk so, dass eine Konvertierung von Texten in die deutsche Blindenkurz</w:t>
      </w:r>
      <w:r w:rsidR="002466A9" w:rsidRPr="008B65CD">
        <w:softHyphen/>
      </w:r>
      <w:r w:rsidRPr="008B65CD">
        <w:t>schrift mit einem Computerprogramm möglich wurde. Dies alles geschah vor dem Hintergrund, dass das bis dahin erstellte Schrift</w:t>
      </w:r>
      <w:r w:rsidR="00FC4E6F" w:rsidRPr="008B65CD">
        <w:softHyphen/>
      </w:r>
      <w:r w:rsidRPr="008B65CD">
        <w:t>gut in Zukunft auch von Personen problemlos gelesen wer</w:t>
      </w:r>
      <w:r w:rsidR="006030B6" w:rsidRPr="008B65CD">
        <w:softHyphen/>
      </w:r>
      <w:r w:rsidRPr="008B65CD">
        <w:t>den kann, die nur die reformierte Kurzschrift erlernt hab</w:t>
      </w:r>
      <w:r w:rsidR="002466A9" w:rsidRPr="008B65CD">
        <w:t xml:space="preserve">en. Die reformierte </w:t>
      </w:r>
      <w:r w:rsidR="001C3E29" w:rsidRPr="008B65CD">
        <w:t>Blindenvoll- und -kurzschrift</w:t>
      </w:r>
      <w:r w:rsidRPr="008B65CD">
        <w:t xml:space="preserve"> wurde, wie andere Lehr</w:t>
      </w:r>
      <w:r w:rsidR="009010DE" w:rsidRPr="008B65CD">
        <w:softHyphen/>
      </w:r>
      <w:r w:rsidRPr="008B65CD">
        <w:t xml:space="preserve">werke, in der Reihe </w:t>
      </w:r>
      <w:r w:rsidR="003C25F7" w:rsidRPr="008B65CD">
        <w:t>"</w:t>
      </w:r>
      <w:r w:rsidRPr="008B65CD">
        <w:t>Marburger Systematiken der Blindenschrift</w:t>
      </w:r>
      <w:r w:rsidR="003C25F7" w:rsidRPr="008B65CD">
        <w:t>"</w:t>
      </w:r>
      <w:r w:rsidRPr="008B65CD">
        <w:t xml:space="preserve"> veröffentlicht.</w:t>
      </w:r>
    </w:p>
    <w:p w:rsidR="00D44EBB" w:rsidRPr="008B65CD" w:rsidRDefault="00D44EBB" w:rsidP="00F03CD5">
      <w:r w:rsidRPr="008B65CD">
        <w:t xml:space="preserve">Nach kleineren Ergänzungen im Jahre 1984 wurde 1996 die </w:t>
      </w:r>
      <w:r w:rsidR="003C25F7" w:rsidRPr="008B65CD">
        <w:t>"</w:t>
      </w:r>
      <w:r w:rsidRPr="008B65CD">
        <w:t>Braille</w:t>
      </w:r>
      <w:r w:rsidR="00D228D6" w:rsidRPr="008B65CD">
        <w:softHyphen/>
      </w:r>
      <w:r w:rsidRPr="008B65CD">
        <w:t>schriftkommission der deutschsprachigen Länder</w:t>
      </w:r>
      <w:r w:rsidR="003C25F7" w:rsidRPr="008B65CD">
        <w:t>"</w:t>
      </w:r>
      <w:r w:rsidRPr="008B65CD">
        <w:t>, der Anwender, Blindenpädagogen, EDV-Fachleute, Vertreter der Blin</w:t>
      </w:r>
      <w:r w:rsidR="00D228D6" w:rsidRPr="008B65CD">
        <w:softHyphen/>
      </w:r>
      <w:r w:rsidRPr="008B65CD">
        <w:t>den</w:t>
      </w:r>
      <w:r w:rsidR="00D228D6" w:rsidRPr="008B65CD">
        <w:softHyphen/>
      </w:r>
      <w:r w:rsidRPr="008B65CD">
        <w:t>selbsthilfeverbände und der Blindenschriftdruckereien aus Deutschland, Österreich und der Schweiz angehören, vom Deut</w:t>
      </w:r>
      <w:r w:rsidR="006030B6" w:rsidRPr="008B65CD">
        <w:softHyphen/>
      </w:r>
      <w:r w:rsidRPr="008B65CD">
        <w:t xml:space="preserve">schen Blindenverband zusammengerufen. Sie übernahm es in den </w:t>
      </w:r>
      <w:r w:rsidRPr="008B65CD">
        <w:lastRenderedPageBreak/>
        <w:t>beiden letzten Jahren, den Kürzungsbestand und das Regel</w:t>
      </w:r>
      <w:r w:rsidR="009010DE" w:rsidRPr="008B65CD">
        <w:softHyphen/>
      </w:r>
      <w:r w:rsidRPr="008B65CD">
        <w:t>werk an die neuen deutschen Rechtschreibregeln anzupas</w:t>
      </w:r>
      <w:r w:rsidR="002466A9" w:rsidRPr="008B65CD">
        <w:softHyphen/>
      </w:r>
      <w:r w:rsidRPr="008B65CD">
        <w:t>sen und gleich</w:t>
      </w:r>
      <w:r w:rsidR="006030B6" w:rsidRPr="008B65CD">
        <w:softHyphen/>
      </w:r>
      <w:r w:rsidRPr="008B65CD">
        <w:t>zeitig den modernen Entwicklungen im Bereich der Schrift der Sehenden Rechnung zu tragen. Auch diesmal musste streng darauf geachtet werden, dass das vorhandene Schriftgut für Neueinsteiger lesbar bleibt. Im Bereich der Rechtschreib</w:t>
      </w:r>
      <w:r w:rsidR="002466A9" w:rsidRPr="008B65CD">
        <w:softHyphen/>
      </w:r>
      <w:r w:rsidRPr="008B65CD">
        <w:t>reform erwiesen sich die Änderungen der Schreibung von ss und ß als am gravierendsten, zumal noch die abweichende Schreib</w:t>
      </w:r>
      <w:r w:rsidR="002466A9" w:rsidRPr="008B65CD">
        <w:softHyphen/>
      </w:r>
      <w:r w:rsidRPr="008B65CD">
        <w:t xml:space="preserve">weise in der Schweiz </w:t>
      </w:r>
      <w:r w:rsidR="00B11005" w:rsidRPr="008B65CD">
        <w:t>–</w:t>
      </w:r>
      <w:r w:rsidRPr="008B65CD">
        <w:t xml:space="preserve"> man schreibt immer ss </w:t>
      </w:r>
      <w:r w:rsidR="00B11005" w:rsidRPr="008B65CD">
        <w:t>–</w:t>
      </w:r>
      <w:r w:rsidRPr="008B65CD">
        <w:t xml:space="preserve"> berücksichtigt werden musste. Außerdem wur</w:t>
      </w:r>
      <w:r w:rsidR="006030B6" w:rsidRPr="008B65CD">
        <w:softHyphen/>
      </w:r>
      <w:r w:rsidRPr="008B65CD">
        <w:t>den</w:t>
      </w:r>
    </w:p>
    <w:p w:rsidR="00D44EBB" w:rsidRPr="008B65CD" w:rsidRDefault="00D93B14" w:rsidP="00F03CD5">
      <w:pPr>
        <w:pStyle w:val="Liste"/>
      </w:pPr>
      <w:r w:rsidRPr="008B65CD">
        <w:t>–</w:t>
      </w:r>
      <w:r w:rsidR="00D44EBB" w:rsidRPr="008B65CD">
        <w:tab/>
        <w:t>eine einheitliche An- und Abkündigungstechnik für besondere Schreibweisen,</w:t>
      </w:r>
    </w:p>
    <w:p w:rsidR="00D44EBB" w:rsidRPr="008B65CD" w:rsidRDefault="00106535" w:rsidP="00F03CD5">
      <w:pPr>
        <w:pStyle w:val="Liste"/>
      </w:pPr>
      <w:r w:rsidRPr="008B65CD">
        <w:t>–</w:t>
      </w:r>
      <w:r w:rsidRPr="008B65CD">
        <w:tab/>
      </w:r>
      <w:r w:rsidR="00D44EBB" w:rsidRPr="008B65CD">
        <w:t>Techniken zur Kennzeichnung von Hervorhebungen innerhalb von Wörtern,</w:t>
      </w:r>
    </w:p>
    <w:p w:rsidR="00D44EBB" w:rsidRPr="008B65CD" w:rsidRDefault="00106535" w:rsidP="00F03CD5">
      <w:pPr>
        <w:pStyle w:val="Liste"/>
      </w:pPr>
      <w:r w:rsidRPr="008B65CD">
        <w:t>–</w:t>
      </w:r>
      <w:r w:rsidRPr="008B65CD">
        <w:tab/>
      </w:r>
      <w:r w:rsidR="00D44EBB" w:rsidRPr="008B65CD">
        <w:t xml:space="preserve">die Möglichkeit der Abbildung der 256 Zeichen </w:t>
      </w:r>
      <w:r w:rsidR="00002E7C" w:rsidRPr="008B65CD">
        <w:t>(einschl. Leer</w:t>
      </w:r>
      <w:r w:rsidR="002466A9" w:rsidRPr="008B65CD">
        <w:softHyphen/>
      </w:r>
      <w:r w:rsidR="00002E7C" w:rsidRPr="008B65CD">
        <w:t xml:space="preserve">zeichen) </w:t>
      </w:r>
      <w:r w:rsidR="00D44EBB" w:rsidRPr="008B65CD">
        <w:t>der 8-Punkt-Computerbraille-Schrift auf die 64 Zei</w:t>
      </w:r>
      <w:r w:rsidR="00C85F18" w:rsidRPr="008B65CD">
        <w:softHyphen/>
      </w:r>
      <w:r w:rsidR="00D44EBB" w:rsidRPr="008B65CD">
        <w:t>chen der 6-Punkt-Brailleschrift und</w:t>
      </w:r>
    </w:p>
    <w:p w:rsidR="00964DD3" w:rsidRPr="008B65CD" w:rsidRDefault="00106535" w:rsidP="00F03CD5">
      <w:pPr>
        <w:pStyle w:val="Liste"/>
      </w:pPr>
      <w:r w:rsidRPr="008B65CD">
        <w:t>–</w:t>
      </w:r>
      <w:r w:rsidRPr="008B65CD">
        <w:tab/>
      </w:r>
      <w:r w:rsidR="00D44EBB" w:rsidRPr="008B65CD">
        <w:t>eine verkürzende Technik zur Wiedergabe von Dezimal</w:t>
      </w:r>
      <w:r w:rsidR="002466A9" w:rsidRPr="008B65CD">
        <w:softHyphen/>
      </w:r>
      <w:r w:rsidR="00D44EBB" w:rsidRPr="008B65CD">
        <w:t>klassi</w:t>
      </w:r>
      <w:r w:rsidR="00C85F18" w:rsidRPr="008B65CD">
        <w:softHyphen/>
      </w:r>
      <w:r w:rsidR="00D44EBB" w:rsidRPr="008B65CD">
        <w:t>fikatoren</w:t>
      </w:r>
    </w:p>
    <w:p w:rsidR="00D44EBB" w:rsidRPr="008B65CD" w:rsidRDefault="00D44EBB" w:rsidP="00F03CD5">
      <w:r w:rsidRPr="008B65CD">
        <w:t>in das System eingebunden.</w:t>
      </w:r>
    </w:p>
    <w:p w:rsidR="00D44EBB" w:rsidRPr="008B65CD" w:rsidRDefault="00D44EBB" w:rsidP="00F03CD5">
      <w:r w:rsidRPr="008B65CD">
        <w:t xml:space="preserve">Für wertvolle Vorarbeiten dankt die </w:t>
      </w:r>
      <w:r w:rsidR="003C25F7" w:rsidRPr="008B65CD">
        <w:t>"</w:t>
      </w:r>
      <w:r w:rsidRPr="008B65CD">
        <w:t>Brailleschriftkommission der deutschsprachigen Länder</w:t>
      </w:r>
      <w:r w:rsidR="003C25F7" w:rsidRPr="008B65CD">
        <w:t>"</w:t>
      </w:r>
      <w:r w:rsidRPr="008B65CD">
        <w:t xml:space="preserve"> an dieser Stelle ihrem langjährigen Vor</w:t>
      </w:r>
      <w:r w:rsidR="00C85F18" w:rsidRPr="008B65CD">
        <w:softHyphen/>
      </w:r>
      <w:r w:rsidRPr="008B65CD">
        <w:t>sitzenden, Herrn Karl Britz.</w:t>
      </w:r>
    </w:p>
    <w:p w:rsidR="00D44EBB" w:rsidRPr="008B65CD" w:rsidRDefault="00D44EBB" w:rsidP="00F03CD5">
      <w:r w:rsidRPr="008B65CD">
        <w:t>Ein besonderer Dank gilt dem Leiter des Rechenzentrums der Ka</w:t>
      </w:r>
      <w:r w:rsidR="00C85F18" w:rsidRPr="008B65CD">
        <w:softHyphen/>
      </w:r>
      <w:r w:rsidRPr="008B65CD">
        <w:t>tholischen Universität Eichstätt, Dr. Wolfgang A. Slaby, der zu</w:t>
      </w:r>
      <w:r w:rsidR="00C85F18" w:rsidRPr="008B65CD">
        <w:softHyphen/>
      </w:r>
      <w:r w:rsidRPr="008B65CD">
        <w:t>nächst zusammen mit Prof. Dr. Helmut Werner, dem verdienst</w:t>
      </w:r>
      <w:r w:rsidR="009010DE" w:rsidRPr="008B65CD">
        <w:softHyphen/>
      </w:r>
      <w:r w:rsidRPr="008B65CD">
        <w:t>vol</w:t>
      </w:r>
      <w:r w:rsidR="00E35EDA" w:rsidRPr="008B65CD">
        <w:softHyphen/>
      </w:r>
      <w:r w:rsidRPr="008B65CD">
        <w:t>len Begründer der rechnergestützten Übertragung in die Blin</w:t>
      </w:r>
      <w:r w:rsidR="00FC4E6F" w:rsidRPr="008B65CD">
        <w:softHyphen/>
      </w:r>
      <w:r w:rsidRPr="008B65CD">
        <w:t>den</w:t>
      </w:r>
      <w:r w:rsidR="00FC4E6F" w:rsidRPr="008B65CD">
        <w:softHyphen/>
      </w:r>
      <w:r w:rsidRPr="008B65CD">
        <w:t>schrift, und seit 1980 selbstständig das Kernstück der Pro</w:t>
      </w:r>
      <w:r w:rsidR="00FC4E6F" w:rsidRPr="008B65CD">
        <w:softHyphen/>
      </w:r>
      <w:r w:rsidRPr="008B65CD">
        <w:t>gramme zur Konvertierung von Texten in die deutsche Blinden</w:t>
      </w:r>
      <w:r w:rsidR="009010DE" w:rsidRPr="008B65CD">
        <w:softHyphen/>
      </w:r>
      <w:r w:rsidRPr="008B65CD">
        <w:t>kurzschrift entwickelt hat. Herr Dr. Slaby hat sich auch diesmal wieder bereit erklärt, die Neuerungen in das Programm einzu</w:t>
      </w:r>
      <w:r w:rsidR="00FC4E6F" w:rsidRPr="008B65CD">
        <w:softHyphen/>
      </w:r>
      <w:r w:rsidRPr="008B65CD">
        <w:t>arbeiten.</w:t>
      </w:r>
    </w:p>
    <w:p w:rsidR="00D44EBB" w:rsidRPr="008B65CD" w:rsidRDefault="00D44EBB" w:rsidP="00F03CD5">
      <w:r w:rsidRPr="008B65CD">
        <w:t xml:space="preserve">In Weiterführung der von Carl Strehl begründeten </w:t>
      </w:r>
      <w:r w:rsidR="003C25F7" w:rsidRPr="008B65CD">
        <w:t>"</w:t>
      </w:r>
      <w:r w:rsidRPr="008B65CD">
        <w:t>Marburger Sys</w:t>
      </w:r>
      <w:r w:rsidR="00C85F18" w:rsidRPr="008B65CD">
        <w:softHyphen/>
      </w:r>
      <w:r w:rsidRPr="008B65CD">
        <w:t>tematiken der Blindenschrift</w:t>
      </w:r>
      <w:r w:rsidR="003C25F7" w:rsidRPr="008B65CD">
        <w:t>"</w:t>
      </w:r>
      <w:r w:rsidRPr="008B65CD">
        <w:t xml:space="preserve"> legt die </w:t>
      </w:r>
      <w:r w:rsidR="003C25F7" w:rsidRPr="008B65CD">
        <w:t>"</w:t>
      </w:r>
      <w:r w:rsidRPr="008B65CD">
        <w:t>Brailleschriftkommis</w:t>
      </w:r>
      <w:r w:rsidR="002466A9" w:rsidRPr="008B65CD">
        <w:softHyphen/>
      </w:r>
      <w:r w:rsidRPr="008B65CD">
        <w:t>sion der deutschsprachigen Länder</w:t>
      </w:r>
      <w:r w:rsidR="003C25F7" w:rsidRPr="008B65CD">
        <w:t>"</w:t>
      </w:r>
      <w:r w:rsidRPr="008B65CD">
        <w:t xml:space="preserve"> den Anwendern, Pädagogen </w:t>
      </w:r>
      <w:r w:rsidRPr="008B65CD">
        <w:lastRenderedPageBreak/>
        <w:t>und Druckereien diese systematische Darstellung der deutschen Blin</w:t>
      </w:r>
      <w:r w:rsidR="00FC4E6F" w:rsidRPr="008B65CD">
        <w:softHyphen/>
      </w:r>
      <w:r w:rsidRPr="008B65CD">
        <w:t>d</w:t>
      </w:r>
      <w:r w:rsidR="002466A9" w:rsidRPr="008B65CD">
        <w:t>en</w:t>
      </w:r>
      <w:r w:rsidR="00FC4E6F" w:rsidRPr="008B65CD">
        <w:softHyphen/>
      </w:r>
      <w:r w:rsidR="002466A9" w:rsidRPr="008B65CD">
        <w:t xml:space="preserve">basisschrift, der </w:t>
      </w:r>
      <w:r w:rsidR="001C3E29" w:rsidRPr="008B65CD">
        <w:t>Blindenvoll- und -kurzschrift</w:t>
      </w:r>
      <w:r w:rsidRPr="008B65CD">
        <w:t xml:space="preserve"> vor.</w:t>
      </w:r>
    </w:p>
    <w:p w:rsidR="00D44EBB" w:rsidRPr="008B65CD" w:rsidRDefault="00D44EBB" w:rsidP="00F03CD5">
      <w:r w:rsidRPr="008B65CD">
        <w:t>Die Kommission hofft, mit der Vereinfachung der Regeln und deren Anwendung einen Beitrag dazu geleistet zu haben, dass die An</w:t>
      </w:r>
      <w:r w:rsidR="009010DE" w:rsidRPr="008B65CD">
        <w:softHyphen/>
      </w:r>
      <w:r w:rsidR="002466A9" w:rsidRPr="008B65CD">
        <w:t>wen</w:t>
      </w:r>
      <w:r w:rsidR="00C85F18" w:rsidRPr="008B65CD">
        <w:softHyphen/>
      </w:r>
      <w:r w:rsidR="002466A9" w:rsidRPr="008B65CD">
        <w:t xml:space="preserve">der die deutsche </w:t>
      </w:r>
      <w:r w:rsidR="001C3E29" w:rsidRPr="008B65CD">
        <w:t>Blindenvoll- und -kurzschrift</w:t>
      </w:r>
      <w:r w:rsidRPr="008B65CD">
        <w:t xml:space="preserve"> auch künftig für be</w:t>
      </w:r>
      <w:r w:rsidR="00C85F18" w:rsidRPr="008B65CD">
        <w:softHyphen/>
      </w:r>
      <w:r w:rsidRPr="008B65CD">
        <w:t>rufliche und private Zwecke einsetzen können. Sie appelliert an alle zuständigen Stellen und die Pädagogen, den Schülerinnen und Schülern mit dem Unterricht in Voll- und Kurzschrift eine gute Grund</w:t>
      </w:r>
      <w:r w:rsidR="009010DE" w:rsidRPr="008B65CD">
        <w:softHyphen/>
      </w:r>
      <w:r w:rsidR="007C1385" w:rsidRPr="008B65CD">
        <w:softHyphen/>
      </w:r>
      <w:r w:rsidRPr="008B65CD">
        <w:t>lage für schnelles Schreiben und flüssiges Lesen der Braille</w:t>
      </w:r>
      <w:r w:rsidR="009010DE" w:rsidRPr="008B65CD">
        <w:softHyphen/>
      </w:r>
      <w:r w:rsidRPr="008B65CD">
        <w:t>schrift zu vermitteln, damit die Schul</w:t>
      </w:r>
      <w:r w:rsidR="002466A9" w:rsidRPr="008B65CD">
        <w:softHyphen/>
      </w:r>
      <w:r w:rsidRPr="008B65CD">
        <w:t>abgänger ihren beruflichen Aufgaben gewachsen sein und in der Freizeit Freude am Lesen bekommen können.</w:t>
      </w:r>
    </w:p>
    <w:p w:rsidR="00BA4C40" w:rsidRPr="008B65CD" w:rsidRDefault="00BA4C40" w:rsidP="00F03CD5"/>
    <w:p w:rsidR="00D44EBB" w:rsidRPr="008B65CD" w:rsidRDefault="00D44EBB" w:rsidP="00F03CD5">
      <w:r w:rsidRPr="008B65CD">
        <w:t>Wien, den 30. Januar 1998</w:t>
      </w:r>
    </w:p>
    <w:p w:rsidR="00D44EBB" w:rsidRPr="008B65CD" w:rsidRDefault="00D44EBB" w:rsidP="00F03CD5">
      <w:r w:rsidRPr="008B65CD">
        <w:t>Brailleschriftkommission</w:t>
      </w:r>
      <w:r w:rsidR="004C6411" w:rsidRPr="008B65CD">
        <w:br/>
      </w:r>
      <w:r w:rsidRPr="008B65CD">
        <w:t>der deutschsprachigen Länder</w:t>
      </w:r>
    </w:p>
    <w:p w:rsidR="0086427A" w:rsidRPr="008B65CD" w:rsidRDefault="0086427A" w:rsidP="00F03CD5"/>
    <w:p w:rsidR="00D44EBB" w:rsidRPr="008B65CD" w:rsidRDefault="00D44EBB" w:rsidP="00BA4C40">
      <w:pPr>
        <w:pStyle w:val="Beispiel"/>
      </w:pPr>
      <w:r w:rsidRPr="008B65CD">
        <w:t>Mitglieder der Brailleschriftkommission</w:t>
      </w:r>
      <w:r w:rsidR="00EF6A02" w:rsidRPr="008B65CD">
        <w:br/>
      </w:r>
      <w:r w:rsidRPr="008B65CD">
        <w:t xml:space="preserve">der </w:t>
      </w:r>
      <w:r w:rsidR="007F7FE9" w:rsidRPr="008B65CD">
        <w:t xml:space="preserve">deutschsprachigen </w:t>
      </w:r>
      <w:r w:rsidRPr="008B65CD">
        <w:t>Länder 1998</w:t>
      </w:r>
    </w:p>
    <w:p w:rsidR="00BA4C40" w:rsidRPr="008B65CD" w:rsidRDefault="00F44987" w:rsidP="00F03CD5">
      <w:r w:rsidRPr="008B65CD">
        <w:t>Martin Altmaier, Bonn</w:t>
      </w:r>
    </w:p>
    <w:p w:rsidR="00E35EDA" w:rsidRPr="008B65CD" w:rsidRDefault="00F44987" w:rsidP="00F03CD5">
      <w:r w:rsidRPr="008B65CD">
        <w:t>Peter Brass, Berlin</w:t>
      </w:r>
    </w:p>
    <w:p w:rsidR="00E35EDA" w:rsidRPr="008B65CD" w:rsidRDefault="00D44EBB" w:rsidP="00F03CD5">
      <w:r w:rsidRPr="008B65CD">
        <w:t xml:space="preserve">Karl Britz, </w:t>
      </w:r>
      <w:r w:rsidR="00F44987" w:rsidRPr="008B65CD">
        <w:t>Marburg</w:t>
      </w:r>
    </w:p>
    <w:p w:rsidR="00E35EDA" w:rsidRPr="008B65CD" w:rsidRDefault="00F44987" w:rsidP="00F03CD5">
      <w:r w:rsidRPr="008B65CD">
        <w:t>Jörn Ernst, Marburg</w:t>
      </w:r>
    </w:p>
    <w:p w:rsidR="00E35EDA" w:rsidRPr="008B65CD" w:rsidRDefault="00D44EBB" w:rsidP="00F03CD5">
      <w:r w:rsidRPr="008B65CD">
        <w:t>Ric</w:t>
      </w:r>
      <w:r w:rsidR="00F44987" w:rsidRPr="008B65CD">
        <w:t>hard Heuer gen. Hallmann, Hagen</w:t>
      </w:r>
    </w:p>
    <w:p w:rsidR="00E35EDA" w:rsidRPr="008B65CD" w:rsidRDefault="00F44987" w:rsidP="00F03CD5">
      <w:r w:rsidRPr="008B65CD">
        <w:t>Margrit Hoefert, Düren</w:t>
      </w:r>
    </w:p>
    <w:p w:rsidR="00E35EDA" w:rsidRPr="008B65CD" w:rsidRDefault="00F44987" w:rsidP="00F03CD5">
      <w:r w:rsidRPr="008B65CD">
        <w:t>Petra Joas, Veitshöchheim</w:t>
      </w:r>
    </w:p>
    <w:p w:rsidR="00E35EDA" w:rsidRPr="008B65CD" w:rsidRDefault="00F44987" w:rsidP="00F03CD5">
      <w:r w:rsidRPr="008B65CD">
        <w:t>Martin Klein, Hannover</w:t>
      </w:r>
    </w:p>
    <w:p w:rsidR="00E35EDA" w:rsidRPr="008B65CD" w:rsidRDefault="00F44987" w:rsidP="00F03CD5">
      <w:r w:rsidRPr="008B65CD">
        <w:t>Irene Lämmle, Wernigerode</w:t>
      </w:r>
    </w:p>
    <w:p w:rsidR="00E35EDA" w:rsidRPr="008B65CD" w:rsidRDefault="00F44987" w:rsidP="00F03CD5">
      <w:r w:rsidRPr="008B65CD">
        <w:t>Rudi Leopold, Witten</w:t>
      </w:r>
    </w:p>
    <w:p w:rsidR="00E35EDA" w:rsidRPr="008B65CD" w:rsidRDefault="00F44987" w:rsidP="00F03CD5">
      <w:r w:rsidRPr="008B65CD">
        <w:lastRenderedPageBreak/>
        <w:t>Ernst-Dietrich Lorenz, Hannover</w:t>
      </w:r>
    </w:p>
    <w:p w:rsidR="00E35EDA" w:rsidRPr="008B65CD" w:rsidRDefault="00F44987" w:rsidP="00F03CD5">
      <w:r w:rsidRPr="008B65CD">
        <w:t>Renate Lorenz, Hannover</w:t>
      </w:r>
    </w:p>
    <w:p w:rsidR="00E35EDA" w:rsidRPr="008B65CD" w:rsidRDefault="00D44EBB" w:rsidP="00F03CD5">
      <w:r w:rsidRPr="008B65CD">
        <w:t>Rose-Mar</w:t>
      </w:r>
      <w:r w:rsidR="00F44987" w:rsidRPr="008B65CD">
        <w:t>ie Lüthi-Schoorens, St. Gallen</w:t>
      </w:r>
    </w:p>
    <w:p w:rsidR="00E35EDA" w:rsidRPr="008B65CD" w:rsidRDefault="00900A1F" w:rsidP="00F03CD5">
      <w:r w:rsidRPr="008B65CD">
        <w:t>Günther Meier</w:t>
      </w:r>
      <w:r w:rsidR="00F44987" w:rsidRPr="008B65CD">
        <w:t xml:space="preserve"> (Vorsitzender), Düren</w:t>
      </w:r>
    </w:p>
    <w:p w:rsidR="00E35EDA" w:rsidRPr="008B65CD" w:rsidRDefault="00F44987" w:rsidP="00F03CD5">
      <w:r w:rsidRPr="008B65CD">
        <w:t>Norbert Müller, Weil am Rhein</w:t>
      </w:r>
    </w:p>
    <w:p w:rsidR="00E35EDA" w:rsidRPr="008B65CD" w:rsidRDefault="00F44987" w:rsidP="00F03CD5">
      <w:r w:rsidRPr="008B65CD">
        <w:t>Erich Schmid, Wien</w:t>
      </w:r>
    </w:p>
    <w:p w:rsidR="00E35EDA" w:rsidRPr="008B65CD" w:rsidRDefault="00F44987" w:rsidP="00F03CD5">
      <w:r w:rsidRPr="008B65CD">
        <w:t>Thomas Schwyter, Zürich</w:t>
      </w:r>
    </w:p>
    <w:p w:rsidR="00E35EDA" w:rsidRPr="008B65CD" w:rsidRDefault="00F44987" w:rsidP="00F03CD5">
      <w:r w:rsidRPr="008B65CD">
        <w:t>Wolfgang A. Slaby, Eichstätt</w:t>
      </w:r>
    </w:p>
    <w:p w:rsidR="00E35EDA" w:rsidRPr="008B65CD" w:rsidRDefault="00F44987" w:rsidP="00F03CD5">
      <w:r w:rsidRPr="008B65CD">
        <w:t>Siegfried Tschirner, Leipzig</w:t>
      </w:r>
    </w:p>
    <w:p w:rsidR="007875AE" w:rsidRPr="008B65CD" w:rsidRDefault="00D44EBB" w:rsidP="00F03CD5">
      <w:r w:rsidRPr="008B65CD">
        <w:t>Rainer F.V. Witte, Marburg</w:t>
      </w:r>
    </w:p>
    <w:p w:rsidR="00645775" w:rsidRPr="008B65CD" w:rsidRDefault="00645775" w:rsidP="00645775">
      <w:pPr>
        <w:sectPr w:rsidR="00645775" w:rsidRPr="008B65CD" w:rsidSect="00276B5B">
          <w:headerReference w:type="default" r:id="rId12"/>
          <w:type w:val="oddPage"/>
          <w:pgSz w:w="11906" w:h="16838" w:code="9"/>
          <w:pgMar w:top="1134" w:right="1134" w:bottom="851" w:left="1134" w:header="709" w:footer="709" w:gutter="284"/>
          <w:pgNumType w:start="1"/>
          <w:cols w:space="2"/>
          <w:docGrid w:linePitch="381"/>
        </w:sectPr>
      </w:pPr>
      <w:bookmarkStart w:id="10" w:name="_Toc465839215"/>
      <w:bookmarkStart w:id="11" w:name="_Toc465840735"/>
      <w:bookmarkStart w:id="12" w:name="_Toc466381017"/>
      <w:bookmarkStart w:id="13" w:name="_Toc466381279"/>
      <w:bookmarkStart w:id="14" w:name="_Toc466381896"/>
    </w:p>
    <w:p w:rsidR="00D44EBB" w:rsidRPr="008B65CD" w:rsidRDefault="00D44EBB" w:rsidP="00BC2067">
      <w:pPr>
        <w:pStyle w:val="berschrift1"/>
        <w:ind w:left="0" w:firstLine="0"/>
      </w:pPr>
      <w:bookmarkStart w:id="15" w:name="_Toc517810576"/>
      <w:r w:rsidRPr="008B65CD">
        <w:lastRenderedPageBreak/>
        <w:t>Brailleschrift</w:t>
      </w:r>
      <w:r w:rsidR="00DA6199" w:rsidRPr="008B65CD">
        <w:softHyphen/>
      </w:r>
      <w:r w:rsidRPr="008B65CD">
        <w:t>kommission</w:t>
      </w:r>
      <w:r w:rsidR="00C13FC9" w:rsidRPr="008B65CD">
        <w:t xml:space="preserve"> </w:t>
      </w:r>
      <w:r w:rsidRPr="008B65CD">
        <w:t>und</w:t>
      </w:r>
      <w:r w:rsidR="00C13FC9" w:rsidRPr="008B65CD">
        <w:t> </w:t>
      </w:r>
      <w:r w:rsidRPr="008B65CD">
        <w:t>Brailleschrift</w:t>
      </w:r>
      <w:r w:rsidR="00DA6199" w:rsidRPr="008B65CD">
        <w:softHyphen/>
      </w:r>
      <w:r w:rsidRPr="008B65CD">
        <w:t>komitee</w:t>
      </w:r>
      <w:bookmarkEnd w:id="10"/>
      <w:bookmarkEnd w:id="11"/>
      <w:bookmarkEnd w:id="12"/>
      <w:bookmarkEnd w:id="13"/>
      <w:bookmarkEnd w:id="14"/>
      <w:bookmarkEnd w:id="15"/>
    </w:p>
    <w:p w:rsidR="00D44EBB" w:rsidRPr="008B65CD" w:rsidRDefault="00D44EBB" w:rsidP="00F03CD5">
      <w:r w:rsidRPr="008B65CD">
        <w:t>Als Ansprechpartner für auftretende Probleme und zur weiteren Beobachtung der Entwicklung auf dem Gebiet der Brailleschrift wurde 1998 in Wien aus der Mitte der Brailleschriftkommission der deutschsprachigen Länder ein Komitee unter Leitung des neuen Kommissionsvorsitzenden Richard Heuer gen. Hallmann, Fern</w:t>
      </w:r>
      <w:r w:rsidR="009010DE" w:rsidRPr="008B65CD">
        <w:softHyphen/>
      </w:r>
      <w:r w:rsidRPr="008B65CD">
        <w:t>Universität Hagen, gewählt.</w:t>
      </w:r>
    </w:p>
    <w:p w:rsidR="00D44EBB" w:rsidRPr="008B65CD" w:rsidRDefault="00D44EBB" w:rsidP="00F03CD5">
      <w:r w:rsidRPr="008B65CD">
        <w:t>Das Brailleschriftkomitee wurde 2009 rekonstituiert. Im Komitee vertreten sind heute: die Blindenselbsthilfeorganisationen Deutschlands (DBSV, DVBS), Österreichs (BSVÖ) und der Schweiz (DBK) sowie der Verband für Blinden- und Sehbehinder</w:t>
      </w:r>
      <w:r w:rsidR="002466A9" w:rsidRPr="008B65CD">
        <w:softHyphen/>
      </w:r>
      <w:r w:rsidRPr="008B65CD">
        <w:t>ten</w:t>
      </w:r>
      <w:r w:rsidR="009010DE" w:rsidRPr="008B65CD">
        <w:softHyphen/>
      </w:r>
      <w:r w:rsidRPr="008B65CD">
        <w:t>päda</w:t>
      </w:r>
      <w:r w:rsidR="006030B6" w:rsidRPr="008B65CD">
        <w:softHyphen/>
      </w:r>
      <w:r w:rsidRPr="008B65CD">
        <w:t>go</w:t>
      </w:r>
      <w:r w:rsidR="006030B6" w:rsidRPr="008B65CD">
        <w:softHyphen/>
      </w:r>
      <w:r w:rsidRPr="008B65CD">
        <w:t>gik (VBS) und die Mediengemeinschaft für blinde und seh</w:t>
      </w:r>
      <w:r w:rsidR="007C1385" w:rsidRPr="008B65CD">
        <w:softHyphen/>
      </w:r>
      <w:r w:rsidRPr="008B65CD">
        <w:t>be</w:t>
      </w:r>
      <w:r w:rsidR="006030B6" w:rsidRPr="008B65CD">
        <w:softHyphen/>
      </w:r>
      <w:r w:rsidRPr="008B65CD">
        <w:t>hin</w:t>
      </w:r>
      <w:r w:rsidR="006030B6" w:rsidRPr="008B65CD">
        <w:softHyphen/>
      </w:r>
      <w:r w:rsidRPr="008B65CD">
        <w:t>derte Menschen (MEDIBUS).</w:t>
      </w:r>
    </w:p>
    <w:p w:rsidR="00BA4C40" w:rsidRPr="008B65CD" w:rsidRDefault="00BA4C40" w:rsidP="00F03CD5"/>
    <w:p w:rsidR="00CF7B2A" w:rsidRPr="008B65CD" w:rsidRDefault="00CF7B2A" w:rsidP="00BA4C40">
      <w:pPr>
        <w:pStyle w:val="Beispiel"/>
      </w:pPr>
      <w:r w:rsidRPr="008B65CD">
        <w:t>Mitglieder des Brailleschriftkomitees</w:t>
      </w:r>
      <w:r w:rsidR="00E35EDA" w:rsidRPr="008B65CD">
        <w:t xml:space="preserve"> </w:t>
      </w:r>
      <w:r w:rsidRPr="008B65CD">
        <w:t xml:space="preserve">der </w:t>
      </w:r>
      <w:r w:rsidR="007F7FE9" w:rsidRPr="008B65CD">
        <w:t xml:space="preserve">deutschsprachigen </w:t>
      </w:r>
      <w:r w:rsidRPr="008B65CD">
        <w:t>Länder (BSKDL) 2016</w:t>
      </w:r>
    </w:p>
    <w:p w:rsidR="00D44EBB" w:rsidRPr="008B65CD" w:rsidRDefault="00D44EBB" w:rsidP="00F03CD5">
      <w:r w:rsidRPr="008B65CD">
        <w:t>Vivian Aldridge, Basel, Verband für Blinden- und Sehbehinderten</w:t>
      </w:r>
      <w:r w:rsidR="001C3E29" w:rsidRPr="008B65CD">
        <w:softHyphen/>
      </w:r>
      <w:r w:rsidRPr="008B65CD">
        <w:t>pädagogik (VBS)</w:t>
      </w:r>
    </w:p>
    <w:p w:rsidR="00D44EBB" w:rsidRPr="008B65CD" w:rsidRDefault="00D44EBB" w:rsidP="00F03CD5">
      <w:r w:rsidRPr="008B65CD">
        <w:t>Marlies Bochsler (Schriftführerin), Zürich, Schweizerische Biblio</w:t>
      </w:r>
      <w:r w:rsidR="00767B95" w:rsidRPr="008B65CD">
        <w:softHyphen/>
      </w:r>
      <w:r w:rsidRPr="008B65CD">
        <w:t>thek für Blinde</w:t>
      </w:r>
      <w:r w:rsidR="00E35EDA" w:rsidRPr="008B65CD">
        <w:t>, Seh- und Lesebehinderte (SBS)</w:t>
      </w:r>
    </w:p>
    <w:p w:rsidR="00D44EBB" w:rsidRPr="008B65CD" w:rsidRDefault="00D44EBB" w:rsidP="00F03CD5">
      <w:r w:rsidRPr="008B65CD">
        <w:t>Richard Heuer gen. Hallmann (Vorsitzender), Dortmund, Deut</w:t>
      </w:r>
      <w:r w:rsidR="006030B6" w:rsidRPr="008B65CD">
        <w:softHyphen/>
      </w:r>
      <w:r w:rsidRPr="008B65CD">
        <w:t>scher Verein der Blinden und Sehbehinder</w:t>
      </w:r>
      <w:r w:rsidR="00E35EDA" w:rsidRPr="008B65CD">
        <w:t>ten in Studium und Beruf (DVBS)</w:t>
      </w:r>
    </w:p>
    <w:p w:rsidR="00D44EBB" w:rsidRPr="008B65CD" w:rsidRDefault="00D44EBB" w:rsidP="00F03CD5">
      <w:r w:rsidRPr="008B65CD">
        <w:t>Anja Lehmann, Leipzig, Deutscher Blinden- und Sehbehinderten</w:t>
      </w:r>
      <w:r w:rsidR="002466A9" w:rsidRPr="008B65CD">
        <w:softHyphen/>
      </w:r>
      <w:r w:rsidR="00E35EDA" w:rsidRPr="008B65CD">
        <w:t>verband (DBSV)</w:t>
      </w:r>
    </w:p>
    <w:p w:rsidR="00D44EBB" w:rsidRPr="008B65CD" w:rsidRDefault="00D44EBB" w:rsidP="00F03CD5">
      <w:r w:rsidRPr="008B65CD">
        <w:t>Ernst-Dietrich Lorenz, Hannover, Deutscher Blinden- und Seh</w:t>
      </w:r>
      <w:r w:rsidR="006030B6" w:rsidRPr="008B65CD">
        <w:softHyphen/>
      </w:r>
      <w:r w:rsidR="00E35EDA" w:rsidRPr="008B65CD">
        <w:t>behindertenverband (DBSV)</w:t>
      </w:r>
    </w:p>
    <w:p w:rsidR="00D44EBB" w:rsidRPr="008B65CD" w:rsidRDefault="00D44EBB" w:rsidP="00F03CD5">
      <w:r w:rsidRPr="008B65CD">
        <w:t>Gisela Lütgens, Marburg, Mediengemeinschaft für blinde und seh</w:t>
      </w:r>
      <w:r w:rsidR="006030B6" w:rsidRPr="008B65CD">
        <w:softHyphen/>
      </w:r>
      <w:r w:rsidR="00E35EDA" w:rsidRPr="008B65CD">
        <w:t>behinderte Menschen (MEDIBUS)</w:t>
      </w:r>
    </w:p>
    <w:p w:rsidR="00D44EBB" w:rsidRPr="008B65CD" w:rsidRDefault="00D44EBB" w:rsidP="00F03CD5">
      <w:r w:rsidRPr="008B65CD">
        <w:lastRenderedPageBreak/>
        <w:t>Rose-Marie Lüthi, Zürich, Deutschschweizer Blindenschrift</w:t>
      </w:r>
      <w:r w:rsidR="002466A9" w:rsidRPr="008B65CD">
        <w:softHyphen/>
      </w:r>
      <w:r w:rsidRPr="008B65CD">
        <w:t>kom</w:t>
      </w:r>
      <w:r w:rsidR="006030B6" w:rsidRPr="008B65CD">
        <w:softHyphen/>
      </w:r>
      <w:r w:rsidRPr="008B65CD">
        <w:t>mis</w:t>
      </w:r>
      <w:r w:rsidR="00E35EDA" w:rsidRPr="008B65CD">
        <w:softHyphen/>
      </w:r>
      <w:r w:rsidRPr="008B65CD">
        <w:t xml:space="preserve">sion </w:t>
      </w:r>
      <w:r w:rsidR="00E35EDA" w:rsidRPr="008B65CD">
        <w:t>(DBK)</w:t>
      </w:r>
    </w:p>
    <w:p w:rsidR="006F3BAD" w:rsidRPr="008B65CD" w:rsidRDefault="00D44EBB" w:rsidP="00F03CD5">
      <w:r w:rsidRPr="008B65CD">
        <w:t>Erich Schmid, Wien, Blinden- und Sehbehindertenverband Öster</w:t>
      </w:r>
      <w:r w:rsidR="00C85F18" w:rsidRPr="008B65CD">
        <w:softHyphen/>
      </w:r>
      <w:r w:rsidRPr="008B65CD">
        <w:t>reich (BSVÖ).</w:t>
      </w:r>
    </w:p>
    <w:p w:rsidR="00BA4C40" w:rsidRPr="008B65CD" w:rsidRDefault="00BA4C40" w:rsidP="00F03CD5"/>
    <w:p w:rsidR="00D44EBB" w:rsidRPr="008B65CD" w:rsidRDefault="00D44EBB" w:rsidP="00F03CD5">
      <w:r w:rsidRPr="008B65CD">
        <w:t xml:space="preserve">Homepage des Brailleschriftkomitees: </w:t>
      </w:r>
      <w:r w:rsidR="00BA28B8" w:rsidRPr="008B65CD">
        <w:t>http://www.bskdl.org</w:t>
      </w:r>
    </w:p>
    <w:p w:rsidR="00645775" w:rsidRPr="008B65CD" w:rsidRDefault="00645775" w:rsidP="00F03CD5">
      <w:pPr>
        <w:sectPr w:rsidR="00645775" w:rsidRPr="008B65CD" w:rsidSect="00543E4D">
          <w:type w:val="oddPage"/>
          <w:pgSz w:w="11906" w:h="16838" w:code="9"/>
          <w:pgMar w:top="1134" w:right="1134" w:bottom="851" w:left="1134" w:header="709" w:footer="709" w:gutter="284"/>
          <w:cols w:space="2"/>
          <w:docGrid w:linePitch="381"/>
        </w:sectPr>
      </w:pPr>
    </w:p>
    <w:p w:rsidR="00D44EBB" w:rsidRPr="008B65CD" w:rsidRDefault="00D44EBB" w:rsidP="00F03CD5">
      <w:pPr>
        <w:pStyle w:val="berschrift1"/>
        <w:rPr>
          <w:sz w:val="28"/>
        </w:rPr>
      </w:pPr>
      <w:bookmarkStart w:id="16" w:name="_Toc465839216"/>
      <w:bookmarkStart w:id="17" w:name="_Toc465840736"/>
      <w:bookmarkStart w:id="18" w:name="_Toc466381018"/>
      <w:bookmarkStart w:id="19" w:name="_Toc466381280"/>
      <w:bookmarkStart w:id="20" w:name="_Toc466381897"/>
      <w:bookmarkStart w:id="21" w:name="_Toc517810577"/>
      <w:r w:rsidRPr="008B65CD">
        <w:lastRenderedPageBreak/>
        <w:t>Vorwort 2015</w:t>
      </w:r>
      <w:bookmarkEnd w:id="16"/>
      <w:bookmarkEnd w:id="17"/>
      <w:bookmarkEnd w:id="18"/>
      <w:bookmarkEnd w:id="19"/>
      <w:bookmarkEnd w:id="20"/>
      <w:bookmarkEnd w:id="21"/>
    </w:p>
    <w:p w:rsidR="00D44EBB" w:rsidRPr="008B65CD" w:rsidRDefault="00D44EBB" w:rsidP="00F03CD5">
      <w:r w:rsidRPr="008B65CD">
        <w:t>Menschliche Sprache lebt. Sie ist einem ständigen Änderungs</w:t>
      </w:r>
      <w:r w:rsidR="002466A9" w:rsidRPr="008B65CD">
        <w:softHyphen/>
      </w:r>
      <w:r w:rsidRPr="008B65CD">
        <w:t>prozess unterzogen, unabhängig davon, ob sie gesprochen und gehört oder geschrieben und gelesen wird. Auch die Schrift</w:t>
      </w:r>
      <w:r w:rsidR="002466A9" w:rsidRPr="008B65CD">
        <w:softHyphen/>
      </w:r>
      <w:r w:rsidRPr="008B65CD">
        <w:t xml:space="preserve">sprache blinder Menschen </w:t>
      </w:r>
      <w:r w:rsidR="00B11005" w:rsidRPr="008B65CD">
        <w:t>–</w:t>
      </w:r>
      <w:r w:rsidRPr="008B65CD">
        <w:t xml:space="preserve"> </w:t>
      </w:r>
      <w:r w:rsidR="003C25F7" w:rsidRPr="008B65CD">
        <w:t>"</w:t>
      </w:r>
      <w:r w:rsidRPr="008B65CD">
        <w:t>Brailleschrift</w:t>
      </w:r>
      <w:r w:rsidR="003C25F7" w:rsidRPr="008B65CD">
        <w:t>"</w:t>
      </w:r>
      <w:r w:rsidRPr="008B65CD">
        <w:t xml:space="preserve">, </w:t>
      </w:r>
      <w:r w:rsidR="003C25F7" w:rsidRPr="008B65CD">
        <w:t>"</w:t>
      </w:r>
      <w:r w:rsidRPr="008B65CD">
        <w:t>Braille</w:t>
      </w:r>
      <w:r w:rsidR="003C25F7" w:rsidRPr="008B65CD">
        <w:t>"</w:t>
      </w:r>
      <w:r w:rsidRPr="008B65CD">
        <w:t xml:space="preserve">, </w:t>
      </w:r>
      <w:r w:rsidR="003C25F7" w:rsidRPr="008B65CD">
        <w:t>"</w:t>
      </w:r>
      <w:r w:rsidRPr="008B65CD">
        <w:t>Punkt</w:t>
      </w:r>
      <w:r w:rsidR="002466A9" w:rsidRPr="008B65CD">
        <w:softHyphen/>
      </w:r>
      <w:r w:rsidRPr="008B65CD">
        <w:t>schrift</w:t>
      </w:r>
      <w:r w:rsidR="003C25F7" w:rsidRPr="008B65CD">
        <w:t>"</w:t>
      </w:r>
      <w:r w:rsidRPr="008B65CD">
        <w:t xml:space="preserve"> oder </w:t>
      </w:r>
      <w:r w:rsidR="003C25F7" w:rsidRPr="008B65CD">
        <w:t>"</w:t>
      </w:r>
      <w:r w:rsidRPr="008B65CD">
        <w:t>Blindenschrift</w:t>
      </w:r>
      <w:r w:rsidR="003C25F7" w:rsidRPr="008B65CD">
        <w:t>"</w:t>
      </w:r>
      <w:r w:rsidRPr="008B65CD">
        <w:t xml:space="preserve"> genannt </w:t>
      </w:r>
      <w:r w:rsidR="00B11005" w:rsidRPr="008B65CD">
        <w:t>–</w:t>
      </w:r>
      <w:r w:rsidRPr="008B65CD">
        <w:t xml:space="preserve"> muss sich diesen Änderungen anpassen.</w:t>
      </w:r>
    </w:p>
    <w:p w:rsidR="00D44EBB" w:rsidRPr="008B65CD" w:rsidRDefault="00D44EBB" w:rsidP="00F03CD5">
      <w:r w:rsidRPr="008B65CD">
        <w:t>Das zuletzt 1998 veröffentlichte Regelwerk zur Brailleschrift im deutschsprachigen Raum bleibt in seinen Grundzügen weiterhin er</w:t>
      </w:r>
      <w:r w:rsidR="00526B47" w:rsidRPr="008B65CD">
        <w:softHyphen/>
      </w:r>
      <w:r w:rsidRPr="008B65CD">
        <w:t>halten, da es sich in Ausbildung, Beruf und Freizeit bewährt hat. Einige Korrekturen, Modifikationen, Ergänzungen und Klar</w:t>
      </w:r>
      <w:r w:rsidR="009010DE" w:rsidRPr="008B65CD">
        <w:softHyphen/>
      </w:r>
      <w:r w:rsidRPr="008B65CD">
        <w:t>stellun</w:t>
      </w:r>
      <w:r w:rsidR="00526B47" w:rsidRPr="008B65CD">
        <w:softHyphen/>
      </w:r>
      <w:r w:rsidRPr="008B65CD">
        <w:t>gen sind aus heutiger Perspektive jedoch wünschens</w:t>
      </w:r>
      <w:r w:rsidR="002466A9" w:rsidRPr="008B65CD">
        <w:softHyphen/>
      </w:r>
      <w:r w:rsidRPr="008B65CD">
        <w:t>wert und muss</w:t>
      </w:r>
      <w:r w:rsidR="00526B47" w:rsidRPr="008B65CD">
        <w:softHyphen/>
      </w:r>
      <w:r w:rsidRPr="008B65CD">
        <w:t>ten in das Regelwerk aufgenommen werden.</w:t>
      </w:r>
    </w:p>
    <w:p w:rsidR="006F3BAD" w:rsidRPr="008B65CD" w:rsidRDefault="00D44EBB" w:rsidP="00F03CD5">
      <w:r w:rsidRPr="008B65CD">
        <w:t>Die 2005 vom Brailleschriftkomitee vorgenommenen Korrekturen und Ergänzungen zur Ausgabe von 1998 sind in das vorliegende Regelwerk ebenso eingearbeitet wie die 2011/2012 in verschiede</w:t>
      </w:r>
      <w:r w:rsidR="002466A9" w:rsidRPr="008B65CD">
        <w:softHyphen/>
      </w:r>
      <w:r w:rsidRPr="008B65CD">
        <w:t>nen Zeitschriften der Blindenselbsthilfe publizierten Neuerungen zur Brailleschriftsystematik.</w:t>
      </w:r>
    </w:p>
    <w:p w:rsidR="00D44EBB" w:rsidRPr="008B65CD" w:rsidRDefault="00D44EBB" w:rsidP="00F03CD5">
      <w:pPr>
        <w:pStyle w:val="berschrift2"/>
        <w:rPr>
          <w:sz w:val="28"/>
        </w:rPr>
      </w:pPr>
      <w:bookmarkStart w:id="22" w:name="_Toc466381019"/>
      <w:bookmarkStart w:id="23" w:name="_Toc466381281"/>
      <w:bookmarkStart w:id="24" w:name="_Toc466381898"/>
      <w:bookmarkStart w:id="25" w:name="_Toc517810578"/>
      <w:r w:rsidRPr="008B65CD">
        <w:t>Ergänzungen 2015</w:t>
      </w:r>
      <w:bookmarkEnd w:id="22"/>
      <w:bookmarkEnd w:id="23"/>
      <w:bookmarkEnd w:id="24"/>
      <w:bookmarkEnd w:id="25"/>
    </w:p>
    <w:p w:rsidR="00D44EBB" w:rsidRPr="008B65CD" w:rsidRDefault="00D44EBB" w:rsidP="00F03CD5">
      <w:r w:rsidRPr="008B65CD">
        <w:t>Verglichen mit der Systematik von 1998 enthält das vorliegende Brailleschriftregelwerk für den deutschsprachigen Raum folgende Erweiterungen bzw. Ergänzungen:</w:t>
      </w:r>
    </w:p>
    <w:p w:rsidR="00D44EBB" w:rsidRPr="008B65CD" w:rsidRDefault="00D44EBB" w:rsidP="00F03CD5">
      <w:pPr>
        <w:pStyle w:val="Liste"/>
      </w:pPr>
      <w:r w:rsidRPr="008B65CD">
        <w:t>1</w:t>
      </w:r>
      <w:r w:rsidR="00ED774A" w:rsidRPr="008B65CD">
        <w:t>.</w:t>
      </w:r>
      <w:r w:rsidRPr="008B65CD">
        <w:tab/>
        <w:t xml:space="preserve">Einführung von Braillesymbolen zur Wiedergabe zusätzlicher Klammern und anderer Zeichen der Schwarzschrift (siehe </w:t>
      </w:r>
      <w:r w:rsidR="009C203B" w:rsidRPr="008B65CD">
        <w:t>Kap. </w:t>
      </w:r>
      <w:r w:rsidRPr="008B65CD">
        <w:t>2.2.2),</w:t>
      </w:r>
    </w:p>
    <w:p w:rsidR="00D44EBB" w:rsidRPr="008B65CD" w:rsidRDefault="00D44EBB" w:rsidP="00F03CD5">
      <w:pPr>
        <w:pStyle w:val="Liste"/>
      </w:pPr>
      <w:r w:rsidRPr="008B65CD">
        <w:t>2.</w:t>
      </w:r>
      <w:r w:rsidRPr="008B65CD">
        <w:tab/>
        <w:t xml:space="preserve">Zusammenstellung einer Liste mit brailleschrifttechnischen Hilfs- und Zusatzzeichen (siehe </w:t>
      </w:r>
      <w:r w:rsidR="009C203B" w:rsidRPr="008B65CD">
        <w:t>Kap. </w:t>
      </w:r>
      <w:r w:rsidRPr="008B65CD">
        <w:t>2.2.3),</w:t>
      </w:r>
    </w:p>
    <w:p w:rsidR="00D44EBB" w:rsidRPr="008B65CD" w:rsidRDefault="00ED774A" w:rsidP="00F03CD5">
      <w:pPr>
        <w:pStyle w:val="Liste"/>
      </w:pPr>
      <w:r w:rsidRPr="008B65CD">
        <w:t>3.</w:t>
      </w:r>
      <w:r w:rsidR="00D44EBB" w:rsidRPr="008B65CD">
        <w:tab/>
        <w:t>Einführung spezieller Brailleschriftübertragungsklammern zur einheitlichen Kennzeichnung von Anmerkungen der Punkt</w:t>
      </w:r>
      <w:r w:rsidR="00B54AF2" w:rsidRPr="008B65CD">
        <w:softHyphen/>
      </w:r>
      <w:r w:rsidR="00D44EBB" w:rsidRPr="008B65CD">
        <w:t xml:space="preserve">schriftübertragerin bzw. des Punktschriftübertragers (siehe </w:t>
      </w:r>
      <w:r w:rsidR="009C203B" w:rsidRPr="008B65CD">
        <w:t>Kap. </w:t>
      </w:r>
      <w:r w:rsidR="00D44EBB" w:rsidRPr="008B65CD">
        <w:t>2.2.3),</w:t>
      </w:r>
    </w:p>
    <w:p w:rsidR="00D44EBB" w:rsidRPr="008B65CD" w:rsidRDefault="00ED774A" w:rsidP="00F03CD5">
      <w:pPr>
        <w:pStyle w:val="Liste"/>
      </w:pPr>
      <w:r w:rsidRPr="008B65CD">
        <w:lastRenderedPageBreak/>
        <w:t>4.</w:t>
      </w:r>
      <w:r w:rsidR="00D44EBB" w:rsidRPr="008B65CD">
        <w:tab/>
        <w:t xml:space="preserve">Festlegung eines Symbols zur Wiedergabe eines zweiten (alternativen) Aufzählungszeichens (siehe </w:t>
      </w:r>
      <w:r w:rsidR="009C203B" w:rsidRPr="008B65CD">
        <w:t>Kap. </w:t>
      </w:r>
      <w:r w:rsidR="00D44EBB" w:rsidRPr="008B65CD">
        <w:t>2.2.2 und 2.5.1.4),</w:t>
      </w:r>
    </w:p>
    <w:p w:rsidR="00D44EBB" w:rsidRPr="008B65CD" w:rsidRDefault="00ED774A" w:rsidP="00F03CD5">
      <w:pPr>
        <w:pStyle w:val="Liste"/>
      </w:pPr>
      <w:r w:rsidRPr="008B65CD">
        <w:t>5.</w:t>
      </w:r>
      <w:r w:rsidR="00D44EBB" w:rsidRPr="008B65CD">
        <w:tab/>
        <w:t>Einführung einer Technik für eine zweite (alternative) Her</w:t>
      </w:r>
      <w:r w:rsidR="00B54AF2" w:rsidRPr="008B65CD">
        <w:softHyphen/>
      </w:r>
      <w:r w:rsidR="00D44EBB" w:rsidRPr="008B65CD">
        <w:t xml:space="preserve">vorhebung (siehe </w:t>
      </w:r>
      <w:r w:rsidR="009C203B" w:rsidRPr="008B65CD">
        <w:t>Kap. </w:t>
      </w:r>
      <w:r w:rsidR="00D44EBB" w:rsidRPr="008B65CD">
        <w:t>2.2.3 und 2.7.2),</w:t>
      </w:r>
    </w:p>
    <w:p w:rsidR="00D44EBB" w:rsidRPr="008B65CD" w:rsidRDefault="00ED774A" w:rsidP="00F03CD5">
      <w:pPr>
        <w:pStyle w:val="Liste"/>
      </w:pPr>
      <w:r w:rsidRPr="008B65CD">
        <w:t>6.</w:t>
      </w:r>
      <w:r w:rsidR="00D44EBB" w:rsidRPr="008B65CD">
        <w:tab/>
        <w:t>Einführung eines Zeichens zur Wiedergabe von Binnengroß</w:t>
      </w:r>
      <w:r w:rsidR="002466A9" w:rsidRPr="008B65CD">
        <w:softHyphen/>
      </w:r>
      <w:r w:rsidR="00D44EBB" w:rsidRPr="008B65CD">
        <w:t xml:space="preserve">schreibung (siehe </w:t>
      </w:r>
      <w:r w:rsidR="009C203B" w:rsidRPr="008B65CD">
        <w:t>Kap. </w:t>
      </w:r>
      <w:r w:rsidR="00D44EBB" w:rsidRPr="008B65CD">
        <w:t>2.2.3 und 2.6.7),</w:t>
      </w:r>
    </w:p>
    <w:p w:rsidR="00D44EBB" w:rsidRPr="008B65CD" w:rsidRDefault="00ED774A" w:rsidP="00F03CD5">
      <w:pPr>
        <w:pStyle w:val="Liste"/>
      </w:pPr>
      <w:r w:rsidRPr="008B65CD">
        <w:t>7.</w:t>
      </w:r>
      <w:r w:rsidR="00D44EBB" w:rsidRPr="008B65CD">
        <w:tab/>
        <w:t>Aufnahme einer Liste von Buchstaben mit diakritischen Zei</w:t>
      </w:r>
      <w:r w:rsidR="00526B47" w:rsidRPr="008B65CD">
        <w:softHyphen/>
      </w:r>
      <w:r w:rsidR="00D44EBB" w:rsidRPr="008B65CD">
        <w:t>chen bzw. von Ligaturen aus dem Französischen und Italie</w:t>
      </w:r>
      <w:r w:rsidR="00526B47" w:rsidRPr="008B65CD">
        <w:softHyphen/>
      </w:r>
      <w:r w:rsidR="00D44EBB" w:rsidRPr="008B65CD">
        <w:t xml:space="preserve">nischen (Amtssprachen in der Schweiz) in das Kapitel über Akzentbuchstaben (siehe </w:t>
      </w:r>
      <w:r w:rsidR="009C203B" w:rsidRPr="008B65CD">
        <w:t>Kap. </w:t>
      </w:r>
      <w:r w:rsidR="00D44EBB" w:rsidRPr="008B65CD">
        <w:t>2.8.1),</w:t>
      </w:r>
    </w:p>
    <w:p w:rsidR="00D44EBB" w:rsidRPr="008B65CD" w:rsidRDefault="00ED774A" w:rsidP="00F03CD5">
      <w:pPr>
        <w:pStyle w:val="Liste"/>
      </w:pPr>
      <w:r w:rsidRPr="008B65CD">
        <w:t>8.</w:t>
      </w:r>
      <w:r w:rsidR="00D44EBB" w:rsidRPr="008B65CD">
        <w:tab/>
        <w:t>Erweiterung des Kapitels über Computerbraille um eine ta</w:t>
      </w:r>
      <w:r w:rsidR="00526B47" w:rsidRPr="008B65CD">
        <w:softHyphen/>
      </w:r>
      <w:r w:rsidR="00D44EBB" w:rsidRPr="008B65CD">
        <w:t>bel</w:t>
      </w:r>
      <w:r w:rsidR="00526B47" w:rsidRPr="008B65CD">
        <w:softHyphen/>
      </w:r>
      <w:r w:rsidR="00D44EBB" w:rsidRPr="008B65CD">
        <w:t>larische Darstellung der wichtigsten Zeichen des Compu</w:t>
      </w:r>
      <w:r w:rsidR="00526B47" w:rsidRPr="008B65CD">
        <w:softHyphen/>
      </w:r>
      <w:r w:rsidR="00D44EBB" w:rsidRPr="008B65CD">
        <w:t>ter</w:t>
      </w:r>
      <w:r w:rsidR="00526B47" w:rsidRPr="008B65CD">
        <w:softHyphen/>
      </w:r>
      <w:r w:rsidR="00D44EBB" w:rsidRPr="008B65CD">
        <w:t xml:space="preserve">braillesystems auf 6-Punkt-Basis (siehe </w:t>
      </w:r>
      <w:r w:rsidR="009C203B" w:rsidRPr="008B65CD">
        <w:t>Kap. </w:t>
      </w:r>
      <w:r w:rsidR="00D44EBB" w:rsidRPr="008B65CD">
        <w:t>2.11),</w:t>
      </w:r>
    </w:p>
    <w:p w:rsidR="00D44EBB" w:rsidRPr="008B65CD" w:rsidRDefault="00ED774A" w:rsidP="00F03CD5">
      <w:pPr>
        <w:pStyle w:val="Liste"/>
      </w:pPr>
      <w:r w:rsidRPr="008B65CD">
        <w:t>9.</w:t>
      </w:r>
      <w:r w:rsidR="00D44EBB" w:rsidRPr="008B65CD">
        <w:tab/>
        <w:t xml:space="preserve">Festlegung von Regeln zur Wiedergabe von Satzzeichen in Wörtern (siehe </w:t>
      </w:r>
      <w:r w:rsidR="009C203B" w:rsidRPr="008B65CD">
        <w:t>Kap. </w:t>
      </w:r>
      <w:r w:rsidR="00D44EBB" w:rsidRPr="008B65CD">
        <w:t>2.13),</w:t>
      </w:r>
    </w:p>
    <w:p w:rsidR="00D44EBB" w:rsidRPr="008B65CD" w:rsidRDefault="00ED774A" w:rsidP="00F03CD5">
      <w:pPr>
        <w:pStyle w:val="Liste"/>
      </w:pPr>
      <w:r w:rsidRPr="008B65CD">
        <w:t>10.</w:t>
      </w:r>
      <w:r w:rsidR="00D44EBB" w:rsidRPr="008B65CD">
        <w:tab/>
        <w:t>Aufnahme eines Kapitels, das sich mit allgemeinen Fragen der Übertragung von Schwarzschrift in Brailleschrift be</w:t>
      </w:r>
      <w:r w:rsidR="00521CA1" w:rsidRPr="008B65CD">
        <w:softHyphen/>
      </w:r>
      <w:r w:rsidR="00D44EBB" w:rsidRPr="008B65CD">
        <w:t xml:space="preserve">schäftigt (siehe </w:t>
      </w:r>
      <w:r w:rsidR="009C203B" w:rsidRPr="008B65CD">
        <w:t>Kap. </w:t>
      </w:r>
      <w:r w:rsidR="00D44EBB" w:rsidRPr="008B65CD">
        <w:t>1.3).</w:t>
      </w:r>
    </w:p>
    <w:p w:rsidR="00D44EBB" w:rsidRPr="008B65CD" w:rsidRDefault="00D44EBB" w:rsidP="00F03CD5">
      <w:pPr>
        <w:pStyle w:val="berschrift2"/>
        <w:rPr>
          <w:sz w:val="28"/>
        </w:rPr>
      </w:pPr>
      <w:bookmarkStart w:id="26" w:name="_Toc466381020"/>
      <w:bookmarkStart w:id="27" w:name="_Toc466381282"/>
      <w:bookmarkStart w:id="28" w:name="_Toc466381899"/>
      <w:bookmarkStart w:id="29" w:name="_Toc517810579"/>
      <w:r w:rsidRPr="008B65CD">
        <w:t>Änderungen 2015</w:t>
      </w:r>
      <w:bookmarkEnd w:id="26"/>
      <w:bookmarkEnd w:id="27"/>
      <w:bookmarkEnd w:id="28"/>
      <w:bookmarkEnd w:id="29"/>
    </w:p>
    <w:p w:rsidR="00D44EBB" w:rsidRPr="008B65CD" w:rsidRDefault="00D44EBB" w:rsidP="00F03CD5">
      <w:r w:rsidRPr="008B65CD">
        <w:t>Wichtige Änderungen im Vergleich zur Systematik von 1998 sind:</w:t>
      </w:r>
    </w:p>
    <w:p w:rsidR="001421DF" w:rsidRPr="008B65CD" w:rsidRDefault="00D44EBB" w:rsidP="00D60C66">
      <w:pPr>
        <w:pStyle w:val="Liste"/>
      </w:pPr>
      <w:r w:rsidRPr="008B65CD">
        <w:t>1.</w:t>
      </w:r>
      <w:r w:rsidR="00942E84" w:rsidRPr="008B65CD">
        <w:tab/>
      </w:r>
      <w:r w:rsidRPr="008B65CD">
        <w:t>Die Kurzschriftregeln zur Wiedergabe von Texten in alter Rechtschreibung (Orthografieregeln vor 1998) werden auf</w:t>
      </w:r>
      <w:r w:rsidR="00B54AF2" w:rsidRPr="008B65CD">
        <w:softHyphen/>
      </w:r>
      <w:r w:rsidRPr="008B65CD">
        <w:t>gegeben. Es gilt nun nur noch ein Übertragungsregelwerk, unabhängig davon, in welcher Rechtschreibvariante die Vor</w:t>
      </w:r>
      <w:r w:rsidR="00B54AF2" w:rsidRPr="008B65CD">
        <w:softHyphen/>
      </w:r>
      <w:bookmarkStart w:id="30" w:name="_GoBack"/>
      <w:bookmarkEnd w:id="30"/>
      <w:r w:rsidRPr="008B65CD">
        <w:t xml:space="preserve">lage verfasst ist. In dem Zusammenhang sei erwähnt, dass die zweiformige Kürzung </w:t>
      </w:r>
      <w:r w:rsidR="003C25F7" w:rsidRPr="008B65CD">
        <w:t>"</w:t>
      </w:r>
      <w:r w:rsidRPr="008B65CD">
        <w:t>pg</w:t>
      </w:r>
      <w:r w:rsidR="003C25F7" w:rsidRPr="008B65CD">
        <w:t>"</w:t>
      </w:r>
      <w:r w:rsidRPr="008B65CD">
        <w:t xml:space="preserve"> nun nicht mehr für </w:t>
      </w:r>
      <w:r w:rsidR="003C25F7" w:rsidRPr="008B65CD">
        <w:t>"</w:t>
      </w:r>
      <w:r w:rsidRPr="008B65CD">
        <w:t>Para</w:t>
      </w:r>
      <w:r w:rsidR="007C1385" w:rsidRPr="008B65CD">
        <w:softHyphen/>
      </w:r>
      <w:r w:rsidRPr="008B65CD">
        <w:t>graph</w:t>
      </w:r>
      <w:r w:rsidR="003C25F7" w:rsidRPr="008B65CD">
        <w:t>"</w:t>
      </w:r>
      <w:r w:rsidRPr="008B65CD">
        <w:t xml:space="preserve"> steht, sondern </w:t>
      </w:r>
      <w:r w:rsidR="00B11005" w:rsidRPr="008B65CD">
        <w:t>–</w:t>
      </w:r>
      <w:r w:rsidR="00B63134" w:rsidRPr="008B65CD">
        <w:t xml:space="preserve"> der Rechtschreibreform folgend </w:t>
      </w:r>
      <w:r w:rsidR="00B11005" w:rsidRPr="008B65CD">
        <w:t>–</w:t>
      </w:r>
      <w:r w:rsidRPr="008B65CD">
        <w:t xml:space="preserve"> nur für die neue Schreibweise </w:t>
      </w:r>
      <w:r w:rsidR="003C25F7" w:rsidRPr="008B65CD">
        <w:t>"</w:t>
      </w:r>
      <w:r w:rsidRPr="008B65CD">
        <w:t>Paragraf</w:t>
      </w:r>
      <w:r w:rsidR="003C25F7" w:rsidRPr="008B65CD">
        <w:t>"</w:t>
      </w:r>
      <w:r w:rsidRPr="008B65CD">
        <w:t>.</w:t>
      </w:r>
      <w:r w:rsidR="001421DF" w:rsidRPr="008B65CD">
        <w:t xml:space="preserve"> Die Kürzungen</w:t>
      </w:r>
      <w:r w:rsidR="001B38BB">
        <w:rPr>
          <w:rStyle w:val="Brailleschrift"/>
        </w:rPr>
        <w:t>⠀</w:t>
      </w:r>
      <w:r w:rsidR="00A00401" w:rsidRPr="008B65CD">
        <w:rPr>
          <w:rStyle w:val="Brailleschrift"/>
          <w:rFonts w:ascii="Arial" w:hAnsi="Arial" w:cs="Arial"/>
        </w:rPr>
        <w:t>‌</w:t>
      </w:r>
      <w:r w:rsidR="001B38BB">
        <w:rPr>
          <w:rStyle w:val="Brailleschrift"/>
        </w:rPr>
        <w:t>⠮</w:t>
      </w:r>
      <w:r w:rsidR="00D60C66" w:rsidRPr="008B65CD">
        <w:t>,</w:t>
      </w:r>
      <w:r w:rsidR="001B38BB">
        <w:rPr>
          <w:rStyle w:val="Brailleschrift"/>
        </w:rPr>
        <w:t>⠀</w:t>
      </w:r>
      <w:r w:rsidR="00A00401" w:rsidRPr="008B65CD">
        <w:rPr>
          <w:rStyle w:val="Brailleschrift"/>
          <w:rFonts w:ascii="Arial" w:hAnsi="Arial" w:cs="Arial"/>
        </w:rPr>
        <w:t>‌</w:t>
      </w:r>
      <w:r w:rsidR="001B38BB">
        <w:rPr>
          <w:rStyle w:val="Brailleschrift"/>
        </w:rPr>
        <w:t>⠇</w:t>
      </w:r>
      <w:r w:rsidR="00D60C66" w:rsidRPr="008B65CD">
        <w:t>,</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001421DF" w:rsidRPr="008B65CD">
        <w:t>und</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00D60C66" w:rsidRPr="008B65CD">
        <w:t>stehen  nur noch für "dass", "lässt",</w:t>
      </w:r>
      <w:r w:rsidR="001421DF" w:rsidRPr="008B65CD">
        <w:t xml:space="preserve"> "muss" und </w:t>
      </w:r>
      <w:r w:rsidR="00D60C66" w:rsidRPr="008B65CD">
        <w:t xml:space="preserve">"wiss" </w:t>
      </w:r>
      <w:r w:rsidR="00D54B35" w:rsidRPr="008B65CD">
        <w:t xml:space="preserve">und </w:t>
      </w:r>
      <w:r w:rsidR="001421DF" w:rsidRPr="008B65CD">
        <w:t>nicht mehr für "daß"</w:t>
      </w:r>
      <w:r w:rsidR="00D60C66" w:rsidRPr="008B65CD">
        <w:t>, "läßt",</w:t>
      </w:r>
      <w:r w:rsidR="001421DF" w:rsidRPr="008B65CD">
        <w:t xml:space="preserve"> "muß"</w:t>
      </w:r>
      <w:r w:rsidR="00D60C66" w:rsidRPr="008B65CD">
        <w:t xml:space="preserve"> und "wiß"</w:t>
      </w:r>
      <w:r w:rsidR="001421DF" w:rsidRPr="008B65CD">
        <w:t>.</w:t>
      </w:r>
    </w:p>
    <w:p w:rsidR="00D44EBB" w:rsidRPr="008B65CD" w:rsidRDefault="00D44EBB" w:rsidP="00F03CD5">
      <w:pPr>
        <w:pStyle w:val="Liste"/>
      </w:pPr>
    </w:p>
    <w:p w:rsidR="00D44EBB" w:rsidRPr="008B65CD" w:rsidRDefault="00D44EBB" w:rsidP="00F03CD5">
      <w:pPr>
        <w:pStyle w:val="Liste"/>
      </w:pPr>
      <w:r w:rsidRPr="008B65CD">
        <w:lastRenderedPageBreak/>
        <w:t>2.</w:t>
      </w:r>
      <w:r w:rsidR="00942E84" w:rsidRPr="008B65CD">
        <w:tab/>
      </w:r>
      <w:r w:rsidRPr="008B65CD">
        <w:t>Die Regeln im Hinblick auf Kürzungen vor und nach Wortstämmen werden geringfügig geändert:</w:t>
      </w:r>
    </w:p>
    <w:p w:rsidR="00D44EBB" w:rsidRPr="008B65CD" w:rsidRDefault="00106535" w:rsidP="00F03CD5">
      <w:pPr>
        <w:pStyle w:val="Liste2"/>
      </w:pPr>
      <w:r w:rsidRPr="008B65CD">
        <w:t>–</w:t>
      </w:r>
      <w:r w:rsidRPr="008B65CD">
        <w:tab/>
      </w:r>
      <w:r w:rsidR="00D44EBB" w:rsidRPr="008B65CD">
        <w:t xml:space="preserve">Die Kürzung für die Buchstabenfolge </w:t>
      </w:r>
      <w:r w:rsidR="003C25F7" w:rsidRPr="008B65CD">
        <w:t>"</w:t>
      </w:r>
      <w:r w:rsidR="00D44EBB" w:rsidRPr="008B65CD">
        <w:t>aus</w:t>
      </w:r>
      <w:r w:rsidR="003C25F7" w:rsidRPr="008B65CD">
        <w:t>"</w:t>
      </w:r>
      <w:r w:rsidR="00D44EBB" w:rsidRPr="008B65CD">
        <w:t xml:space="preserve"> vor Wort</w:t>
      </w:r>
      <w:r w:rsidR="007C1385" w:rsidRPr="008B65CD">
        <w:softHyphen/>
      </w:r>
      <w:r w:rsidR="00D44EBB" w:rsidRPr="008B65CD">
        <w:t>stämmen entfällt.</w:t>
      </w:r>
    </w:p>
    <w:p w:rsidR="00D44EBB" w:rsidRPr="008B65CD" w:rsidRDefault="00106535" w:rsidP="00F03CD5">
      <w:pPr>
        <w:pStyle w:val="Liste2"/>
      </w:pPr>
      <w:r w:rsidRPr="008B65CD">
        <w:t>–</w:t>
      </w:r>
      <w:r w:rsidRPr="008B65CD">
        <w:tab/>
      </w:r>
      <w:r w:rsidR="00D44EBB" w:rsidRPr="008B65CD">
        <w:t xml:space="preserve">Die Regeln zur Anwendung der Kürzungen für </w:t>
      </w:r>
      <w:r w:rsidR="003C25F7" w:rsidRPr="008B65CD">
        <w:t>"</w:t>
      </w:r>
      <w:r w:rsidR="00D44EBB" w:rsidRPr="008B65CD">
        <w:t>ex</w:t>
      </w:r>
      <w:r w:rsidR="003C25F7" w:rsidRPr="008B65CD">
        <w:t>"</w:t>
      </w:r>
      <w:r w:rsidR="00D44EBB" w:rsidRPr="008B65CD">
        <w:t xml:space="preserve"> und </w:t>
      </w:r>
      <w:r w:rsidR="003C25F7" w:rsidRPr="008B65CD">
        <w:t>"</w:t>
      </w:r>
      <w:r w:rsidR="00D44EBB" w:rsidRPr="008B65CD">
        <w:t>pro</w:t>
      </w:r>
      <w:r w:rsidR="003C25F7" w:rsidRPr="008B65CD">
        <w:t>"</w:t>
      </w:r>
      <w:r w:rsidR="00D44EBB" w:rsidRPr="008B65CD">
        <w:t xml:space="preserve"> werden geändert. Bisher war es unklar, ob diese Buchstabenfolgen nur vor Wortstämmen im Sinne des </w:t>
      </w:r>
      <w:r w:rsidR="009C203B" w:rsidRPr="008B65CD">
        <w:t>Kap. </w:t>
      </w:r>
      <w:r w:rsidR="00D44EBB" w:rsidRPr="008B65CD">
        <w:t xml:space="preserve">4.2.1 angewendet werden durften. Jetzt sind </w:t>
      </w:r>
      <w:r w:rsidR="003C25F7" w:rsidRPr="008B65CD">
        <w:t>"</w:t>
      </w:r>
      <w:r w:rsidR="00D44EBB" w:rsidRPr="008B65CD">
        <w:t>ex</w:t>
      </w:r>
      <w:r w:rsidR="003C25F7" w:rsidRPr="008B65CD">
        <w:t>"</w:t>
      </w:r>
      <w:r w:rsidR="00D44EBB" w:rsidRPr="008B65CD">
        <w:t xml:space="preserve"> und </w:t>
      </w:r>
      <w:r w:rsidR="003C25F7" w:rsidRPr="008B65CD">
        <w:t>"</w:t>
      </w:r>
      <w:r w:rsidR="00D44EBB" w:rsidRPr="008B65CD">
        <w:t>pro</w:t>
      </w:r>
      <w:r w:rsidR="003C25F7" w:rsidRPr="008B65CD">
        <w:t>"</w:t>
      </w:r>
      <w:r w:rsidR="00D44EBB" w:rsidRPr="008B65CD">
        <w:t xml:space="preserve"> Lautgruppenkürzungen, die bedeutungs</w:t>
      </w:r>
      <w:r w:rsidR="002466A9" w:rsidRPr="008B65CD">
        <w:softHyphen/>
      </w:r>
      <w:r w:rsidR="00D44EBB" w:rsidRPr="008B65CD">
        <w:t xml:space="preserve">unabhängig am Wortanfang genutzt werden. Deshalb werden diese beiden Kürzungen nun im </w:t>
      </w:r>
      <w:r w:rsidR="009C203B" w:rsidRPr="008B65CD">
        <w:t>Kap. </w:t>
      </w:r>
      <w:r w:rsidR="00D44EBB" w:rsidRPr="008B65CD">
        <w:t>4.1.1 aufgeführt.</w:t>
      </w:r>
    </w:p>
    <w:p w:rsidR="00D44EBB" w:rsidRPr="008B65CD" w:rsidRDefault="00106535" w:rsidP="00F03CD5">
      <w:pPr>
        <w:pStyle w:val="Liste2"/>
      </w:pPr>
      <w:r w:rsidRPr="008B65CD">
        <w:t>–</w:t>
      </w:r>
      <w:r w:rsidRPr="008B65CD">
        <w:tab/>
      </w:r>
      <w:r w:rsidR="00D44EBB" w:rsidRPr="008B65CD">
        <w:t xml:space="preserve">Die Kürzungen für </w:t>
      </w:r>
      <w:r w:rsidR="003C25F7" w:rsidRPr="008B65CD">
        <w:t>"</w:t>
      </w:r>
      <w:r w:rsidR="00D44EBB" w:rsidRPr="008B65CD">
        <w:t>mal</w:t>
      </w:r>
      <w:r w:rsidR="003C25F7" w:rsidRPr="008B65CD">
        <w:t>"</w:t>
      </w:r>
      <w:r w:rsidR="00D44EBB" w:rsidRPr="008B65CD">
        <w:t xml:space="preserve"> und </w:t>
      </w:r>
      <w:r w:rsidR="003C25F7" w:rsidRPr="008B65CD">
        <w:t>"</w:t>
      </w:r>
      <w:r w:rsidR="00D44EBB" w:rsidRPr="008B65CD">
        <w:t>wärts</w:t>
      </w:r>
      <w:r w:rsidR="003C25F7" w:rsidRPr="008B65CD">
        <w:t>"</w:t>
      </w:r>
      <w:r w:rsidR="00D44EBB" w:rsidRPr="008B65CD">
        <w:t xml:space="preserve"> im Anschluss an Wort</w:t>
      </w:r>
      <w:r w:rsidR="00D228D6" w:rsidRPr="008B65CD">
        <w:softHyphen/>
      </w:r>
      <w:r w:rsidR="00D44EBB" w:rsidRPr="008B65CD">
        <w:t xml:space="preserve">stämme dürfen bei zusammengesetzten Wörtern nicht mehr im Wortinneren verwendet werden (siehe </w:t>
      </w:r>
      <w:r w:rsidR="009C203B" w:rsidRPr="008B65CD">
        <w:t>Kap. </w:t>
      </w:r>
      <w:r w:rsidR="00D44EBB" w:rsidRPr="008B65CD">
        <w:t>4.2.2).</w:t>
      </w:r>
    </w:p>
    <w:p w:rsidR="00D44EBB" w:rsidRPr="008B65CD" w:rsidRDefault="00106535" w:rsidP="00F03CD5">
      <w:pPr>
        <w:pStyle w:val="Liste2"/>
      </w:pPr>
      <w:r w:rsidRPr="008B65CD">
        <w:t>–</w:t>
      </w:r>
      <w:r w:rsidRPr="008B65CD">
        <w:tab/>
      </w:r>
      <w:r w:rsidR="00D44EBB" w:rsidRPr="008B65CD">
        <w:t xml:space="preserve">Die Kürzungen für </w:t>
      </w:r>
      <w:r w:rsidR="003C25F7" w:rsidRPr="008B65CD">
        <w:t>"</w:t>
      </w:r>
      <w:r w:rsidR="00D44EBB" w:rsidRPr="008B65CD">
        <w:t>ihr</w:t>
      </w:r>
      <w:r w:rsidR="003C25F7" w:rsidRPr="008B65CD">
        <w:t>"</w:t>
      </w:r>
      <w:r w:rsidR="00D44EBB" w:rsidRPr="008B65CD">
        <w:t xml:space="preserve"> und </w:t>
      </w:r>
      <w:r w:rsidR="003C25F7" w:rsidRPr="008B65CD">
        <w:t>"</w:t>
      </w:r>
      <w:r w:rsidR="00D44EBB" w:rsidRPr="008B65CD">
        <w:t>sein</w:t>
      </w:r>
      <w:r w:rsidR="003C25F7" w:rsidRPr="008B65CD">
        <w:t>"</w:t>
      </w:r>
      <w:r w:rsidR="00D44EBB" w:rsidRPr="008B65CD">
        <w:t xml:space="preserve"> dürfen am Wortanfang nur vor </w:t>
      </w:r>
      <w:r w:rsidR="003C25F7" w:rsidRPr="008B65CD">
        <w:t>"</w:t>
      </w:r>
      <w:r w:rsidR="00D44EBB" w:rsidRPr="008B65CD">
        <w:t>e</w:t>
      </w:r>
      <w:r w:rsidR="003C25F7" w:rsidRPr="008B65CD">
        <w:t>"</w:t>
      </w:r>
      <w:r w:rsidR="00D44EBB" w:rsidRPr="008B65CD">
        <w:t xml:space="preserve"> und </w:t>
      </w:r>
      <w:r w:rsidR="003C25F7" w:rsidRPr="008B65CD">
        <w:t>"</w:t>
      </w:r>
      <w:r w:rsidR="00D44EBB" w:rsidRPr="008B65CD">
        <w:t>i</w:t>
      </w:r>
      <w:r w:rsidR="003C25F7" w:rsidRPr="008B65CD">
        <w:t>"</w:t>
      </w:r>
      <w:r w:rsidR="00D44EBB" w:rsidRPr="008B65CD">
        <w:t xml:space="preserve"> angewendet werden, </w:t>
      </w:r>
      <w:r w:rsidR="003C25F7" w:rsidRPr="008B65CD">
        <w:t>"</w:t>
      </w:r>
      <w:r w:rsidR="00D44EBB" w:rsidRPr="008B65CD">
        <w:t>war</w:t>
      </w:r>
      <w:r w:rsidR="003C25F7" w:rsidRPr="008B65CD">
        <w:t>"</w:t>
      </w:r>
      <w:r w:rsidR="00D44EBB" w:rsidRPr="008B65CD">
        <w:t xml:space="preserve"> nur vor </w:t>
      </w:r>
      <w:r w:rsidR="003C25F7" w:rsidRPr="008B65CD">
        <w:t>"</w:t>
      </w:r>
      <w:r w:rsidR="00D44EBB" w:rsidRPr="008B65CD">
        <w:t>en</w:t>
      </w:r>
      <w:r w:rsidR="003C25F7" w:rsidRPr="008B65CD">
        <w:t>"</w:t>
      </w:r>
      <w:r w:rsidR="00D44EBB" w:rsidRPr="008B65CD">
        <w:t xml:space="preserve"> und </w:t>
      </w:r>
      <w:r w:rsidR="003C25F7" w:rsidRPr="008B65CD">
        <w:t>"</w:t>
      </w:r>
      <w:r w:rsidR="00D44EBB" w:rsidRPr="008B65CD">
        <w:t>st</w:t>
      </w:r>
      <w:r w:rsidR="003C25F7" w:rsidRPr="008B65CD">
        <w:t>"</w:t>
      </w:r>
      <w:r w:rsidR="00D44EBB" w:rsidRPr="008B65CD">
        <w:t xml:space="preserve"> (siehe </w:t>
      </w:r>
      <w:r w:rsidR="009C203B" w:rsidRPr="008B65CD">
        <w:t>Kap. </w:t>
      </w:r>
      <w:r w:rsidR="00D44EBB" w:rsidRPr="008B65CD">
        <w:t>4.3.3).</w:t>
      </w:r>
    </w:p>
    <w:p w:rsidR="00D44EBB" w:rsidRPr="008B65CD" w:rsidRDefault="00D44EBB" w:rsidP="00F03CD5">
      <w:pPr>
        <w:pStyle w:val="Liste"/>
      </w:pPr>
      <w:r w:rsidRPr="008B65CD">
        <w:t>3.</w:t>
      </w:r>
      <w:r w:rsidR="00942E84" w:rsidRPr="008B65CD">
        <w:tab/>
      </w:r>
      <w:r w:rsidRPr="008B65CD">
        <w:t xml:space="preserve">Nachdem die Kürzung für </w:t>
      </w:r>
      <w:r w:rsidR="003C25F7" w:rsidRPr="008B65CD">
        <w:t>"</w:t>
      </w:r>
      <w:r w:rsidRPr="008B65CD">
        <w:t>ion</w:t>
      </w:r>
      <w:r w:rsidR="003C25F7" w:rsidRPr="008B65CD">
        <w:t>"</w:t>
      </w:r>
      <w:r w:rsidRPr="008B65CD">
        <w:t xml:space="preserve"> bereits 1984 in ihrer An</w:t>
      </w:r>
      <w:r w:rsidR="00973806" w:rsidRPr="008B65CD">
        <w:softHyphen/>
      </w:r>
      <w:r w:rsidRPr="008B65CD">
        <w:t>wen</w:t>
      </w:r>
      <w:r w:rsidR="00D228D6" w:rsidRPr="008B65CD">
        <w:softHyphen/>
      </w:r>
      <w:r w:rsidRPr="008B65CD">
        <w:t>dung eingeschränkt wurde (vgl. Anhang A3.3), wird sie nun abgeschafft. Insbesondere in Eigennamen hat sie häufig zu Verständnisunsicherheiten geführt.</w:t>
      </w:r>
    </w:p>
    <w:p w:rsidR="00D44EBB" w:rsidRPr="008B65CD" w:rsidRDefault="00D44EBB" w:rsidP="00F03CD5">
      <w:pPr>
        <w:pStyle w:val="Liste"/>
      </w:pPr>
      <w:r w:rsidRPr="008B65CD">
        <w:t>4.</w:t>
      </w:r>
      <w:r w:rsidR="00942E84" w:rsidRPr="008B65CD">
        <w:tab/>
      </w:r>
      <w:r w:rsidRPr="008B65CD">
        <w:t>Auf sechs zweiformige Kürzungen wird künftig verzichtet:</w:t>
      </w:r>
    </w:p>
    <w:p w:rsidR="00D44EBB" w:rsidRPr="008B65CD" w:rsidRDefault="00106535" w:rsidP="00F03CD5">
      <w:pPr>
        <w:pStyle w:val="Liste2"/>
      </w:pPr>
      <w:r w:rsidRPr="008B65CD">
        <w:t>–</w:t>
      </w:r>
      <w:r w:rsidRPr="008B65CD">
        <w:tab/>
      </w:r>
      <w:r w:rsidR="00D44EBB" w:rsidRPr="008B65CD">
        <w:t xml:space="preserve">Da die Buchstabenfolgen </w:t>
      </w:r>
      <w:r w:rsidR="003C25F7" w:rsidRPr="008B65CD">
        <w:t>"</w:t>
      </w:r>
      <w:r w:rsidR="00D44EBB" w:rsidRPr="008B65CD">
        <w:t>bl</w:t>
      </w:r>
      <w:r w:rsidR="003C25F7" w:rsidRPr="008B65CD">
        <w:t>"</w:t>
      </w:r>
      <w:r w:rsidR="00D44EBB" w:rsidRPr="008B65CD">
        <w:t xml:space="preserve">, </w:t>
      </w:r>
      <w:r w:rsidR="003C25F7" w:rsidRPr="008B65CD">
        <w:t>"</w:t>
      </w:r>
      <w:r w:rsidR="00D44EBB" w:rsidRPr="008B65CD">
        <w:t>fr</w:t>
      </w:r>
      <w:r w:rsidR="003C25F7" w:rsidRPr="008B65CD">
        <w:t>"</w:t>
      </w:r>
      <w:r w:rsidR="00D44EBB" w:rsidRPr="008B65CD">
        <w:t xml:space="preserve">, </w:t>
      </w:r>
      <w:r w:rsidR="003C25F7" w:rsidRPr="008B65CD">
        <w:t>"</w:t>
      </w:r>
      <w:r w:rsidR="00D44EBB" w:rsidRPr="008B65CD">
        <w:t>ph</w:t>
      </w:r>
      <w:r w:rsidR="003C25F7" w:rsidRPr="008B65CD">
        <w:t>"</w:t>
      </w:r>
      <w:r w:rsidR="00D44EBB" w:rsidRPr="008B65CD">
        <w:t xml:space="preserve"> und </w:t>
      </w:r>
      <w:r w:rsidR="003C25F7" w:rsidRPr="008B65CD">
        <w:t>"</w:t>
      </w:r>
      <w:r w:rsidR="00D44EBB" w:rsidRPr="008B65CD">
        <w:t>sp</w:t>
      </w:r>
      <w:r w:rsidR="003C25F7" w:rsidRPr="008B65CD">
        <w:t>"</w:t>
      </w:r>
      <w:r w:rsidR="00D44EBB" w:rsidRPr="008B65CD">
        <w:t xml:space="preserve"> häufig am Wortanfang vorkommen, hat die Anwendung der zwei</w:t>
      </w:r>
      <w:r w:rsidR="00D228D6" w:rsidRPr="008B65CD">
        <w:softHyphen/>
      </w:r>
      <w:r w:rsidR="00D44EBB" w:rsidRPr="008B65CD">
        <w:t xml:space="preserve">formigen Kürzungen für </w:t>
      </w:r>
      <w:r w:rsidR="003C25F7" w:rsidRPr="008B65CD">
        <w:t>"</w:t>
      </w:r>
      <w:r w:rsidR="00D44EBB" w:rsidRPr="008B65CD">
        <w:t>blind</w:t>
      </w:r>
      <w:r w:rsidR="003C25F7" w:rsidRPr="008B65CD">
        <w:t>"</w:t>
      </w:r>
      <w:r w:rsidR="00D44EBB" w:rsidRPr="008B65CD">
        <w:t xml:space="preserve">, </w:t>
      </w:r>
      <w:r w:rsidR="003C25F7" w:rsidRPr="008B65CD">
        <w:t>"</w:t>
      </w:r>
      <w:r w:rsidR="00D44EBB" w:rsidRPr="008B65CD">
        <w:t>frag</w:t>
      </w:r>
      <w:r w:rsidR="003C25F7" w:rsidRPr="008B65CD">
        <w:t>"</w:t>
      </w:r>
      <w:r w:rsidR="00D44EBB" w:rsidRPr="008B65CD">
        <w:t xml:space="preserve">, </w:t>
      </w:r>
      <w:r w:rsidR="003C25F7" w:rsidRPr="008B65CD">
        <w:t>"</w:t>
      </w:r>
      <w:r w:rsidR="00D44EBB" w:rsidRPr="008B65CD">
        <w:t>philosoph</w:t>
      </w:r>
      <w:r w:rsidR="003C25F7" w:rsidRPr="008B65CD">
        <w:t>"</w:t>
      </w:r>
      <w:r w:rsidR="00D44EBB" w:rsidRPr="008B65CD">
        <w:t xml:space="preserve"> und </w:t>
      </w:r>
      <w:r w:rsidR="003C25F7" w:rsidRPr="008B65CD">
        <w:t>"</w:t>
      </w:r>
      <w:r w:rsidR="00D44EBB" w:rsidRPr="008B65CD">
        <w:t>sprach</w:t>
      </w:r>
      <w:r w:rsidR="003C25F7" w:rsidRPr="008B65CD">
        <w:t>"</w:t>
      </w:r>
      <w:r w:rsidR="00D44EBB" w:rsidRPr="008B65CD">
        <w:t xml:space="preserve"> insbesondere bei zusammengesetzten Wörtern häufig zu Leseschwierigkeiten geführt. Ob die Buch</w:t>
      </w:r>
      <w:r w:rsidR="00D228D6" w:rsidRPr="008B65CD">
        <w:softHyphen/>
      </w:r>
      <w:r w:rsidR="00D44EBB" w:rsidRPr="008B65CD">
        <w:t>sta</w:t>
      </w:r>
      <w:r w:rsidR="00D228D6" w:rsidRPr="008B65CD">
        <w:softHyphen/>
      </w:r>
      <w:r w:rsidR="00D44EBB" w:rsidRPr="008B65CD">
        <w:t>ben</w:t>
      </w:r>
      <w:r w:rsidR="00D228D6" w:rsidRPr="008B65CD">
        <w:softHyphen/>
      </w:r>
      <w:r w:rsidR="00D44EBB" w:rsidRPr="008B65CD">
        <w:t>folge oder die Kürzung gemeint ist, war für zeichen</w:t>
      </w:r>
      <w:r w:rsidR="00D228D6" w:rsidRPr="008B65CD">
        <w:softHyphen/>
      </w:r>
      <w:r w:rsidR="00D44EBB" w:rsidRPr="008B65CD">
        <w:t>weise lesende Menschen in vielen Fällen nicht auf Anhieb erkennbar. Diese Kürzungen werden nun ab</w:t>
      </w:r>
      <w:r w:rsidR="00FF5C19" w:rsidRPr="008B65CD">
        <w:softHyphen/>
      </w:r>
      <w:r w:rsidR="00D44EBB" w:rsidRPr="008B65CD">
        <w:t>geschafft.</w:t>
      </w:r>
    </w:p>
    <w:p w:rsidR="00D44EBB" w:rsidRPr="008B65CD" w:rsidRDefault="00106535" w:rsidP="00F03CD5">
      <w:pPr>
        <w:pStyle w:val="Liste2"/>
      </w:pPr>
      <w:r w:rsidRPr="008B65CD">
        <w:t>–</w:t>
      </w:r>
      <w:r w:rsidRPr="008B65CD">
        <w:tab/>
      </w:r>
      <w:r w:rsidR="00D44EBB" w:rsidRPr="008B65CD">
        <w:t xml:space="preserve">Auch die zweiformige Kürzung für </w:t>
      </w:r>
      <w:r w:rsidR="003C25F7" w:rsidRPr="008B65CD">
        <w:t>"</w:t>
      </w:r>
      <w:r w:rsidR="00D44EBB" w:rsidRPr="008B65CD">
        <w:t>nichtig</w:t>
      </w:r>
      <w:r w:rsidR="003C25F7" w:rsidRPr="008B65CD">
        <w:t>"</w:t>
      </w:r>
      <w:r w:rsidR="00D44EBB" w:rsidRPr="008B65CD">
        <w:t xml:space="preserve"> hat sich in der Praxis nicht bewährt und wird aufgegeben. Damit entfällt die Sonderregel für die Wiedergabe des westafri</w:t>
      </w:r>
      <w:r w:rsidR="00B652B4" w:rsidRPr="008B65CD">
        <w:softHyphen/>
      </w:r>
      <w:r w:rsidR="00D44EBB" w:rsidRPr="008B65CD">
        <w:t>kani</w:t>
      </w:r>
      <w:r w:rsidR="00B652B4" w:rsidRPr="008B65CD">
        <w:softHyphen/>
      </w:r>
      <w:r w:rsidR="00D44EBB" w:rsidRPr="008B65CD">
        <w:t xml:space="preserve">schen Staats- und Flussnamens </w:t>
      </w:r>
      <w:r w:rsidR="003C25F7" w:rsidRPr="008B65CD">
        <w:t>"</w:t>
      </w:r>
      <w:r w:rsidR="00D44EBB" w:rsidRPr="008B65CD">
        <w:t>Niger</w:t>
      </w:r>
      <w:r w:rsidR="003C25F7" w:rsidRPr="008B65CD">
        <w:t>"</w:t>
      </w:r>
      <w:r w:rsidR="00D44EBB" w:rsidRPr="008B65CD">
        <w:t xml:space="preserve"> in Kurzschrift.</w:t>
      </w:r>
    </w:p>
    <w:p w:rsidR="00D44EBB" w:rsidRPr="008B65CD" w:rsidRDefault="00106535" w:rsidP="00F03CD5">
      <w:pPr>
        <w:pStyle w:val="Liste2"/>
      </w:pPr>
      <w:r w:rsidRPr="008B65CD">
        <w:lastRenderedPageBreak/>
        <w:t>–</w:t>
      </w:r>
      <w:r w:rsidRPr="008B65CD">
        <w:tab/>
      </w:r>
      <w:r w:rsidR="00D44EBB" w:rsidRPr="008B65CD">
        <w:t xml:space="preserve">Auf die Kürzung </w:t>
      </w:r>
      <w:r w:rsidR="003C25F7" w:rsidRPr="008B65CD">
        <w:t>"</w:t>
      </w:r>
      <w:r w:rsidR="00D44EBB" w:rsidRPr="008B65CD">
        <w:t>mn</w:t>
      </w:r>
      <w:r w:rsidR="003C25F7" w:rsidRPr="008B65CD">
        <w:t>"</w:t>
      </w:r>
      <w:r w:rsidR="00D44EBB" w:rsidRPr="008B65CD">
        <w:t xml:space="preserve"> für </w:t>
      </w:r>
      <w:r w:rsidR="003C25F7" w:rsidRPr="008B65CD">
        <w:t>"</w:t>
      </w:r>
      <w:r w:rsidR="00D44EBB" w:rsidRPr="008B65CD">
        <w:t>Mann</w:t>
      </w:r>
      <w:r w:rsidR="003C25F7" w:rsidRPr="008B65CD">
        <w:t>"</w:t>
      </w:r>
      <w:r w:rsidR="00D44EBB" w:rsidRPr="008B65CD">
        <w:t xml:space="preserve"> wird künftig verzichtet, weil das Teilwort </w:t>
      </w:r>
      <w:r w:rsidR="003C25F7" w:rsidRPr="008B65CD">
        <w:t>"</w:t>
      </w:r>
      <w:r w:rsidR="00D44EBB" w:rsidRPr="008B65CD">
        <w:t>mann</w:t>
      </w:r>
      <w:r w:rsidR="003C25F7" w:rsidRPr="008B65CD">
        <w:t>"</w:t>
      </w:r>
      <w:r w:rsidR="00D44EBB" w:rsidRPr="008B65CD">
        <w:t xml:space="preserve"> Bestandteil vieler Namen ist, dort aber zweiformige Kürzungen nicht angewendet werden dürfen. Außerdem war es in Wörtern, die die Buchstaben</w:t>
      </w:r>
      <w:r w:rsidR="00D228D6" w:rsidRPr="008B65CD">
        <w:softHyphen/>
      </w:r>
      <w:r w:rsidR="00D44EBB" w:rsidRPr="008B65CD">
        <w:t xml:space="preserve">folge </w:t>
      </w:r>
      <w:r w:rsidR="003C25F7" w:rsidRPr="008B65CD">
        <w:t>"</w:t>
      </w:r>
      <w:r w:rsidR="00D44EBB" w:rsidRPr="008B65CD">
        <w:t>mn</w:t>
      </w:r>
      <w:r w:rsidR="003C25F7" w:rsidRPr="008B65CD">
        <w:t>"</w:t>
      </w:r>
      <w:r w:rsidR="00D44EBB" w:rsidRPr="008B65CD">
        <w:t xml:space="preserve"> enthalten, manchmal zu Lese</w:t>
      </w:r>
      <w:r w:rsidR="00FF5C19" w:rsidRPr="008B65CD">
        <w:softHyphen/>
      </w:r>
      <w:r w:rsidR="00D44EBB" w:rsidRPr="008B65CD">
        <w:t>schwierigkeiten gekommen.</w:t>
      </w:r>
    </w:p>
    <w:p w:rsidR="00D44EBB" w:rsidRPr="008B65CD" w:rsidRDefault="00D44EBB" w:rsidP="00F03CD5">
      <w:pPr>
        <w:pStyle w:val="Liste"/>
      </w:pPr>
      <w:r w:rsidRPr="008B65CD">
        <w:t>5.</w:t>
      </w:r>
      <w:r w:rsidR="00942E84" w:rsidRPr="008B65CD">
        <w:tab/>
      </w:r>
      <w:r w:rsidRPr="008B65CD">
        <w:t xml:space="preserve">Die Regeln zur Anwendung des Umlautungspunkts werden geringfügig eingeschränkt: Die Kürzungen für </w:t>
      </w:r>
      <w:r w:rsidR="003C25F7" w:rsidRPr="008B65CD">
        <w:t>"</w:t>
      </w:r>
      <w:r w:rsidRPr="008B65CD">
        <w:t>auf</w:t>
      </w:r>
      <w:r w:rsidR="003C25F7" w:rsidRPr="008B65CD">
        <w:t>"</w:t>
      </w:r>
      <w:r w:rsidRPr="008B65CD">
        <w:t xml:space="preserve">, </w:t>
      </w:r>
      <w:r w:rsidR="003C25F7" w:rsidRPr="008B65CD">
        <w:t>"</w:t>
      </w:r>
      <w:r w:rsidRPr="008B65CD">
        <w:t>hab</w:t>
      </w:r>
      <w:r w:rsidR="003C25F7" w:rsidRPr="008B65CD">
        <w:t>"</w:t>
      </w:r>
      <w:r w:rsidRPr="008B65CD">
        <w:t xml:space="preserve">, </w:t>
      </w:r>
      <w:r w:rsidR="003C25F7" w:rsidRPr="008B65CD">
        <w:t>"</w:t>
      </w:r>
      <w:r w:rsidRPr="008B65CD">
        <w:t>hoff</w:t>
      </w:r>
      <w:r w:rsidR="003C25F7" w:rsidRPr="008B65CD">
        <w:t>"</w:t>
      </w:r>
      <w:r w:rsidRPr="008B65CD">
        <w:t xml:space="preserve">, </w:t>
      </w:r>
      <w:r w:rsidR="003C25F7" w:rsidRPr="008B65CD">
        <w:t>"</w:t>
      </w:r>
      <w:r w:rsidRPr="008B65CD">
        <w:t>kapital</w:t>
      </w:r>
      <w:r w:rsidR="003C25F7" w:rsidRPr="008B65CD">
        <w:t>"</w:t>
      </w:r>
      <w:r w:rsidRPr="008B65CD">
        <w:t xml:space="preserve">, </w:t>
      </w:r>
      <w:r w:rsidR="003C25F7" w:rsidRPr="008B65CD">
        <w:t>"</w:t>
      </w:r>
      <w:r w:rsidRPr="008B65CD">
        <w:t>soll</w:t>
      </w:r>
      <w:r w:rsidR="003C25F7" w:rsidRPr="008B65CD">
        <w:t>"</w:t>
      </w:r>
      <w:r w:rsidRPr="008B65CD">
        <w:t xml:space="preserve"> und </w:t>
      </w:r>
      <w:r w:rsidR="003C25F7" w:rsidRPr="008B65CD">
        <w:t>"</w:t>
      </w:r>
      <w:r w:rsidRPr="008B65CD">
        <w:t>woll</w:t>
      </w:r>
      <w:r w:rsidR="003C25F7" w:rsidRPr="008B65CD">
        <w:t>"</w:t>
      </w:r>
      <w:r w:rsidRPr="008B65CD">
        <w:t xml:space="preserve"> dürfen künftig nicht mehr </w:t>
      </w:r>
      <w:r w:rsidR="003C25F7" w:rsidRPr="008B65CD">
        <w:t>"</w:t>
      </w:r>
      <w:r w:rsidRPr="008B65CD">
        <w:t>umgelautet</w:t>
      </w:r>
      <w:r w:rsidR="003C25F7" w:rsidRPr="008B65CD">
        <w:t>"</w:t>
      </w:r>
      <w:r w:rsidRPr="008B65CD">
        <w:t xml:space="preserve"> werden (siehe </w:t>
      </w:r>
      <w:r w:rsidR="009C203B" w:rsidRPr="008B65CD">
        <w:t>Kap. </w:t>
      </w:r>
      <w:r w:rsidRPr="008B65CD">
        <w:t>4.6).</w:t>
      </w:r>
    </w:p>
    <w:p w:rsidR="00D44EBB" w:rsidRPr="008B65CD" w:rsidRDefault="00D44EBB" w:rsidP="00F03CD5">
      <w:pPr>
        <w:pStyle w:val="Liste"/>
      </w:pPr>
      <w:r w:rsidRPr="008B65CD">
        <w:t>6.</w:t>
      </w:r>
      <w:r w:rsidR="00942E84" w:rsidRPr="008B65CD">
        <w:tab/>
      </w:r>
      <w:r w:rsidRPr="008B65CD">
        <w:t>Im Hinblick auf die Frage, ob Kürzungen angewendet werden dürfen oder nicht, gewinnt die Beachtung von Wortstämmen wieder an Bedeutung. So dürfen beispielsweise die Buch</w:t>
      </w:r>
      <w:r w:rsidR="00FF5C19" w:rsidRPr="008B65CD">
        <w:softHyphen/>
      </w:r>
      <w:r w:rsidRPr="008B65CD">
        <w:t xml:space="preserve">stabenketten </w:t>
      </w:r>
      <w:r w:rsidR="003C25F7" w:rsidRPr="008B65CD">
        <w:t>"</w:t>
      </w:r>
      <w:r w:rsidRPr="008B65CD">
        <w:t>Hab</w:t>
      </w:r>
      <w:r w:rsidR="003C25F7" w:rsidRPr="008B65CD">
        <w:t>"</w:t>
      </w:r>
      <w:r w:rsidRPr="008B65CD">
        <w:t xml:space="preserve"> in </w:t>
      </w:r>
      <w:r w:rsidR="003C25F7" w:rsidRPr="008B65CD">
        <w:t>"</w:t>
      </w:r>
      <w:r w:rsidRPr="008B65CD">
        <w:t>Habicht</w:t>
      </w:r>
      <w:r w:rsidR="003C25F7" w:rsidRPr="008B65CD">
        <w:t>"</w:t>
      </w:r>
      <w:r w:rsidRPr="008B65CD">
        <w:t xml:space="preserve">, </w:t>
      </w:r>
      <w:r w:rsidR="003C25F7" w:rsidRPr="008B65CD">
        <w:t>"</w:t>
      </w:r>
      <w:r w:rsidRPr="008B65CD">
        <w:t>Lang</w:t>
      </w:r>
      <w:r w:rsidR="003C25F7" w:rsidRPr="008B65CD">
        <w:t>"</w:t>
      </w:r>
      <w:r w:rsidRPr="008B65CD">
        <w:t xml:space="preserve"> in </w:t>
      </w:r>
      <w:r w:rsidR="003C25F7" w:rsidRPr="008B65CD">
        <w:t>"</w:t>
      </w:r>
      <w:r w:rsidRPr="008B65CD">
        <w:t>Languste</w:t>
      </w:r>
      <w:r w:rsidR="003C25F7" w:rsidRPr="008B65CD">
        <w:t>"</w:t>
      </w:r>
      <w:r w:rsidRPr="008B65CD">
        <w:t xml:space="preserve">, </w:t>
      </w:r>
      <w:r w:rsidR="003C25F7" w:rsidRPr="008B65CD">
        <w:t>"</w:t>
      </w:r>
      <w:r w:rsidRPr="008B65CD">
        <w:t>sind</w:t>
      </w:r>
      <w:r w:rsidR="003C25F7" w:rsidRPr="008B65CD">
        <w:t>"</w:t>
      </w:r>
      <w:r w:rsidRPr="008B65CD">
        <w:t xml:space="preserve"> in </w:t>
      </w:r>
      <w:r w:rsidR="003C25F7" w:rsidRPr="008B65CD">
        <w:t>"</w:t>
      </w:r>
      <w:r w:rsidRPr="008B65CD">
        <w:t>Gesinde</w:t>
      </w:r>
      <w:r w:rsidR="003C25F7" w:rsidRPr="008B65CD">
        <w:t>"</w:t>
      </w:r>
      <w:r w:rsidRPr="008B65CD">
        <w:t xml:space="preserve"> und </w:t>
      </w:r>
      <w:r w:rsidR="003C25F7" w:rsidRPr="008B65CD">
        <w:t>"</w:t>
      </w:r>
      <w:r w:rsidRPr="008B65CD">
        <w:t>stell</w:t>
      </w:r>
      <w:r w:rsidR="003C25F7" w:rsidRPr="008B65CD">
        <w:t>"</w:t>
      </w:r>
      <w:r w:rsidRPr="008B65CD">
        <w:t xml:space="preserve"> in </w:t>
      </w:r>
      <w:r w:rsidR="003C25F7" w:rsidRPr="008B65CD">
        <w:t>"</w:t>
      </w:r>
      <w:r w:rsidRPr="008B65CD">
        <w:t>Pastellfarbe</w:t>
      </w:r>
      <w:r w:rsidR="003C25F7" w:rsidRPr="008B65CD">
        <w:t>"</w:t>
      </w:r>
      <w:r w:rsidRPr="008B65CD">
        <w:t xml:space="preserve"> nicht gekürzt wer</w:t>
      </w:r>
      <w:r w:rsidR="00B652B4" w:rsidRPr="008B65CD">
        <w:softHyphen/>
      </w:r>
      <w:r w:rsidRPr="008B65CD">
        <w:t>den, weil sie dort keine Wortstämme sind. Die Buch</w:t>
      </w:r>
      <w:r w:rsidR="00FF5C19" w:rsidRPr="008B65CD">
        <w:softHyphen/>
      </w:r>
      <w:r w:rsidRPr="008B65CD">
        <w:t>staben</w:t>
      </w:r>
      <w:r w:rsidR="00B652B4" w:rsidRPr="008B65CD">
        <w:softHyphen/>
      </w:r>
      <w:r w:rsidRPr="008B65CD">
        <w:t xml:space="preserve">folge </w:t>
      </w:r>
      <w:r w:rsidR="003C25F7" w:rsidRPr="008B65CD">
        <w:t>"</w:t>
      </w:r>
      <w:r w:rsidRPr="008B65CD">
        <w:t>em</w:t>
      </w:r>
      <w:r w:rsidR="003C25F7" w:rsidRPr="008B65CD">
        <w:t>"</w:t>
      </w:r>
      <w:r w:rsidRPr="008B65CD">
        <w:t xml:space="preserve"> darf in </w:t>
      </w:r>
      <w:r w:rsidR="003C25F7" w:rsidRPr="008B65CD">
        <w:t>"</w:t>
      </w:r>
      <w:r w:rsidRPr="008B65CD">
        <w:t>Management</w:t>
      </w:r>
      <w:r w:rsidR="003C25F7" w:rsidRPr="008B65CD">
        <w:t>"</w:t>
      </w:r>
      <w:r w:rsidRPr="008B65CD">
        <w:t xml:space="preserve"> nicht gekürzt werden, weil eine Wortstammgrenze (hier zum Suffix </w:t>
      </w:r>
      <w:r w:rsidR="003C25F7" w:rsidRPr="008B65CD">
        <w:t>"</w:t>
      </w:r>
      <w:r w:rsidRPr="008B65CD">
        <w:t>ment</w:t>
      </w:r>
      <w:r w:rsidR="003C25F7" w:rsidRPr="008B65CD">
        <w:t>"</w:t>
      </w:r>
      <w:r w:rsidRPr="008B65CD">
        <w:t>) ignoriert würde. Die 1998 angestrebte Aufweichung sprachmor</w:t>
      </w:r>
      <w:r w:rsidR="00B652B4" w:rsidRPr="008B65CD">
        <w:softHyphen/>
      </w:r>
      <w:r w:rsidRPr="008B65CD">
        <w:t>pho</w:t>
      </w:r>
      <w:r w:rsidR="00521CA1" w:rsidRPr="008B65CD">
        <w:softHyphen/>
      </w:r>
      <w:r w:rsidRPr="008B65CD">
        <w:t>logischer Grundsätze hat sich in der Praxis nicht bewährt.</w:t>
      </w:r>
    </w:p>
    <w:p w:rsidR="00D44EBB" w:rsidRPr="008B65CD" w:rsidRDefault="00D44EBB" w:rsidP="00F03CD5">
      <w:pPr>
        <w:pStyle w:val="Liste"/>
      </w:pPr>
      <w:r w:rsidRPr="008B65CD">
        <w:t>7.</w:t>
      </w:r>
      <w:r w:rsidR="00942E84" w:rsidRPr="008B65CD">
        <w:tab/>
      </w:r>
      <w:r w:rsidRPr="008B65CD">
        <w:t>Die für die Textschrift relevanten Neuregelungen des 2015 vom BSKDL neu herausgegebenen Systems der Mathe</w:t>
      </w:r>
      <w:r w:rsidR="00FF5C19" w:rsidRPr="008B65CD">
        <w:softHyphen/>
      </w:r>
      <w:r w:rsidRPr="008B65CD">
        <w:t>matik</w:t>
      </w:r>
      <w:r w:rsidR="00521CA1" w:rsidRPr="008B65CD">
        <w:softHyphen/>
      </w:r>
      <w:r w:rsidRPr="008B65CD">
        <w:t xml:space="preserve">schrift in der </w:t>
      </w:r>
      <w:r w:rsidR="00967D9F" w:rsidRPr="008B65CD">
        <w:t xml:space="preserve">Deutschen </w:t>
      </w:r>
      <w:r w:rsidRPr="008B65CD">
        <w:t xml:space="preserve">Brailleschrift sind in </w:t>
      </w:r>
      <w:r w:rsidR="009C203B" w:rsidRPr="008B65CD">
        <w:t>Kap. </w:t>
      </w:r>
      <w:r w:rsidRPr="008B65CD">
        <w:t xml:space="preserve">2.10 eingearbeitet. Auch für </w:t>
      </w:r>
      <w:r w:rsidR="003C25F7" w:rsidRPr="008B65CD">
        <w:t>"</w:t>
      </w:r>
      <w:r w:rsidRPr="008B65CD">
        <w:t>Nichtmathematiker</w:t>
      </w:r>
      <w:r w:rsidR="003C25F7" w:rsidRPr="008B65CD">
        <w:t>"</w:t>
      </w:r>
      <w:r w:rsidRPr="008B65CD">
        <w:t xml:space="preserve"> sind einige Änderungen von Bedeutung:</w:t>
      </w:r>
    </w:p>
    <w:p w:rsidR="00D44EBB" w:rsidRPr="008B65CD" w:rsidRDefault="00106535" w:rsidP="00F03CD5">
      <w:pPr>
        <w:pStyle w:val="Liste2"/>
      </w:pPr>
      <w:r w:rsidRPr="008B65CD">
        <w:t>–</w:t>
      </w:r>
      <w:r w:rsidRPr="008B65CD">
        <w:tab/>
      </w:r>
      <w:r w:rsidR="00D44EBB" w:rsidRPr="008B65CD">
        <w:t>Analog zur Textschrift kündigt das Braillezeichen</w:t>
      </w:r>
      <w:r w:rsidR="001B38BB">
        <w:rPr>
          <w:rStyle w:val="Brailleschrift"/>
        </w:rPr>
        <w:t>⠀⠘⠀</w:t>
      </w:r>
      <w:r w:rsidR="00D44EBB" w:rsidRPr="008B65CD">
        <w:t xml:space="preserve">nun auch in der Mathematikschrift </w:t>
      </w:r>
      <w:r w:rsidR="00C775C9" w:rsidRPr="008B65CD">
        <w:t>Großbuchstaben an. Das Zeichen</w:t>
      </w:r>
      <w:r w:rsidR="001B38BB">
        <w:rPr>
          <w:rStyle w:val="Brailleschrift"/>
        </w:rPr>
        <w:t>⠀⠨⠀</w:t>
      </w:r>
      <w:r w:rsidR="00D44EBB" w:rsidRPr="008B65CD">
        <w:t>besagt jetzt auch in der Mathematik</w:t>
      </w:r>
      <w:r w:rsidR="00B652B4" w:rsidRPr="008B65CD">
        <w:softHyphen/>
      </w:r>
      <w:r w:rsidR="00D44EBB" w:rsidRPr="008B65CD">
        <w:t>schrift, dass es sich beim nächsten Buchstaben um einen Groß</w:t>
      </w:r>
      <w:r w:rsidR="00D228D6" w:rsidRPr="008B65CD">
        <w:softHyphen/>
      </w:r>
      <w:r w:rsidR="00D44EBB" w:rsidRPr="008B65CD">
        <w:t>buch</w:t>
      </w:r>
      <w:r w:rsidR="00D228D6" w:rsidRPr="008B65CD">
        <w:softHyphen/>
      </w:r>
      <w:r w:rsidR="00D44EBB" w:rsidRPr="008B65CD">
        <w:t>staben handelt, an den sich ein oder mehrere Kleinbuch</w:t>
      </w:r>
      <w:r w:rsidR="00D228D6" w:rsidRPr="008B65CD">
        <w:softHyphen/>
      </w:r>
      <w:r w:rsidR="00D44EBB" w:rsidRPr="008B65CD">
        <w:t>staben anschließen.</w:t>
      </w:r>
    </w:p>
    <w:p w:rsidR="00D44EBB" w:rsidRPr="008B65CD" w:rsidRDefault="00106535" w:rsidP="0054415C">
      <w:pPr>
        <w:pStyle w:val="Liste2"/>
      </w:pPr>
      <w:r w:rsidRPr="008B65CD">
        <w:t>–</w:t>
      </w:r>
      <w:r w:rsidRPr="008B65CD">
        <w:tab/>
      </w:r>
      <w:r w:rsidR="00D44EBB" w:rsidRPr="008B65CD">
        <w:t>Griechische Buchstaben werden in der Text- und der Mathe</w:t>
      </w:r>
      <w:r w:rsidR="00D228D6" w:rsidRPr="008B65CD">
        <w:softHyphen/>
      </w:r>
      <w:r w:rsidR="00D44EBB" w:rsidRPr="008B65CD">
        <w:t xml:space="preserve">matikschrift einheitlich durch </w:t>
      </w:r>
      <w:r w:rsidR="00C775C9" w:rsidRPr="008B65CD">
        <w:t>Voranstellen des Zeichens</w:t>
      </w:r>
      <w:r w:rsidR="001B38BB">
        <w:rPr>
          <w:rStyle w:val="Brailleschrift"/>
        </w:rPr>
        <w:t>⠀⠰⠀</w:t>
      </w:r>
      <w:r w:rsidR="00D44EBB" w:rsidRPr="008B65CD">
        <w:t>gekennzeichnet. Griechischen Großbuch</w:t>
      </w:r>
      <w:r w:rsidR="00D228D6" w:rsidRPr="008B65CD">
        <w:softHyphen/>
      </w:r>
      <w:r w:rsidR="00D44EBB" w:rsidRPr="008B65CD">
        <w:t>staben wird zusätzlich das Zeichen</w:t>
      </w:r>
      <w:r w:rsidR="005D71AE" w:rsidRPr="008B65CD">
        <w:t xml:space="preserve"> </w:t>
      </w:r>
      <w:r w:rsidR="001B38BB">
        <w:rPr>
          <w:rStyle w:val="Brailleschrift"/>
        </w:rPr>
        <w:t>⠘⠀</w:t>
      </w:r>
      <w:r w:rsidR="00D44EBB" w:rsidRPr="008B65CD">
        <w:t>oder</w:t>
      </w:r>
      <w:r w:rsidR="001B38BB">
        <w:rPr>
          <w:rStyle w:val="Brailleschrift"/>
        </w:rPr>
        <w:t>⠀⠨⠀</w:t>
      </w:r>
      <w:r w:rsidR="00D44EBB" w:rsidRPr="008B65CD">
        <w:t>vor</w:t>
      </w:r>
      <w:r w:rsidR="00D228D6" w:rsidRPr="008B65CD">
        <w:softHyphen/>
      </w:r>
      <w:r w:rsidR="00D44EBB" w:rsidRPr="008B65CD">
        <w:t>ange</w:t>
      </w:r>
      <w:r w:rsidR="002466A9" w:rsidRPr="008B65CD">
        <w:softHyphen/>
      </w:r>
      <w:r w:rsidR="00D44EBB" w:rsidRPr="008B65CD">
        <w:t>stellt; das Großbuchstabenkennzeichen wird un</w:t>
      </w:r>
      <w:r w:rsidR="00D228D6" w:rsidRPr="008B65CD">
        <w:softHyphen/>
      </w:r>
      <w:r w:rsidR="00D44EBB" w:rsidRPr="008B65CD">
        <w:t>mittelbar vor den ersten Großbuchstaben gesetzt</w:t>
      </w:r>
      <w:r w:rsidR="0054415C" w:rsidRPr="008B65CD">
        <w:t xml:space="preserve"> (siehe</w:t>
      </w:r>
      <w:r w:rsidR="00FF5C19" w:rsidRPr="008B65CD">
        <w:t xml:space="preserve"> </w:t>
      </w:r>
      <w:r w:rsidR="009C203B" w:rsidRPr="008B65CD">
        <w:t>Kap. </w:t>
      </w:r>
      <w:r w:rsidR="00FF5C19" w:rsidRPr="008B65CD">
        <w:t xml:space="preserve">2.6.5, </w:t>
      </w:r>
      <w:r w:rsidR="0054415C" w:rsidRPr="008B65CD">
        <w:t>2.9 und 2.10).</w:t>
      </w:r>
    </w:p>
    <w:p w:rsidR="00D44EBB" w:rsidRPr="008B65CD" w:rsidRDefault="00106535" w:rsidP="00F03CD5">
      <w:pPr>
        <w:pStyle w:val="Liste2"/>
      </w:pPr>
      <w:r w:rsidRPr="008B65CD">
        <w:lastRenderedPageBreak/>
        <w:t>–</w:t>
      </w:r>
      <w:r w:rsidRPr="008B65CD">
        <w:tab/>
      </w:r>
      <w:r w:rsidR="00D44EBB" w:rsidRPr="008B65CD">
        <w:t>Die Regel, dass in der deutschen Brailleschrift bei Hoch</w:t>
      </w:r>
      <w:r w:rsidR="009010DE" w:rsidRPr="008B65CD">
        <w:softHyphen/>
      </w:r>
      <w:r w:rsidR="00D44EBB" w:rsidRPr="008B65CD">
        <w:t>stellung zwischen Exponenten und hinteren oberen Indizes unterschieden werden muss, wird aufgegeben. Das bislang zur Ankündigung von Exponenten ange</w:t>
      </w:r>
      <w:r w:rsidR="00FF5C19" w:rsidRPr="008B65CD">
        <w:softHyphen/>
      </w:r>
      <w:r w:rsidR="00D44EBB" w:rsidRPr="008B65CD">
        <w:t>wendete Zeichen</w:t>
      </w:r>
      <w:r w:rsidR="001B38BB">
        <w:rPr>
          <w:rStyle w:val="Brailleschrift"/>
        </w:rPr>
        <w:t>⠀⠬⠀</w:t>
      </w:r>
      <w:r w:rsidR="00D44EBB" w:rsidRPr="008B65CD">
        <w:t>wird abgeschafft. Das Braillezeichen</w:t>
      </w:r>
      <w:r w:rsidR="001B38BB">
        <w:rPr>
          <w:rStyle w:val="Brailleschrift"/>
        </w:rPr>
        <w:t>⠀⠌⠀</w:t>
      </w:r>
      <w:r w:rsidR="00D44EBB" w:rsidRPr="008B65CD">
        <w:t>gilt künftig ein</w:t>
      </w:r>
      <w:r w:rsidR="009010DE" w:rsidRPr="008B65CD">
        <w:softHyphen/>
      </w:r>
      <w:r w:rsidR="00D44EBB" w:rsidRPr="008B65CD">
        <w:t>heitlich als Ankündigungszeichen sowohl für Expo</w:t>
      </w:r>
      <w:r w:rsidR="00FF5C19" w:rsidRPr="008B65CD">
        <w:softHyphen/>
      </w:r>
      <w:r w:rsidR="00D44EBB" w:rsidRPr="008B65CD">
        <w:t>nenten als auch für obere Indizes, also allgemein für Hoch</w:t>
      </w:r>
      <w:r w:rsidR="009010DE" w:rsidRPr="008B65CD">
        <w:softHyphen/>
      </w:r>
      <w:r w:rsidR="00D44EBB" w:rsidRPr="008B65CD">
        <w:t>stellungen.</w:t>
      </w:r>
    </w:p>
    <w:p w:rsidR="00D44EBB" w:rsidRPr="008B65CD" w:rsidRDefault="00106535" w:rsidP="00F03CD5">
      <w:pPr>
        <w:pStyle w:val="Liste2"/>
      </w:pPr>
      <w:r w:rsidRPr="008B65CD">
        <w:t>–</w:t>
      </w:r>
      <w:r w:rsidRPr="008B65CD">
        <w:tab/>
      </w:r>
      <w:r w:rsidR="00D44EBB" w:rsidRPr="008B65CD">
        <w:t xml:space="preserve">Durften bei Hoch- und Tiefstellungen bislang nur ganze positive Zahlen in </w:t>
      </w:r>
      <w:r w:rsidR="003C25F7" w:rsidRPr="008B65CD">
        <w:t>"</w:t>
      </w:r>
      <w:r w:rsidR="00D44EBB" w:rsidRPr="008B65CD">
        <w:t>gesenkter</w:t>
      </w:r>
      <w:r w:rsidR="003C25F7" w:rsidRPr="008B65CD">
        <w:t>"</w:t>
      </w:r>
      <w:r w:rsidR="00D44EBB" w:rsidRPr="008B65CD">
        <w:t xml:space="preserve"> Form dargestellt werden, so wird diese Möglichkeit künftig auf negative ganze Zahlen ausgeweitet.</w:t>
      </w:r>
    </w:p>
    <w:p w:rsidR="00D44EBB" w:rsidRPr="008B65CD" w:rsidRDefault="00106535" w:rsidP="00F03CD5">
      <w:pPr>
        <w:pStyle w:val="Liste2"/>
      </w:pPr>
      <w:r w:rsidRPr="008B65CD">
        <w:t>–</w:t>
      </w:r>
      <w:r w:rsidRPr="008B65CD">
        <w:tab/>
      </w:r>
      <w:r w:rsidR="00D44EBB" w:rsidRPr="008B65CD">
        <w:t>Das Gradzeichen wird in der Text- und in der Mathe</w:t>
      </w:r>
      <w:r w:rsidR="00521CA1" w:rsidRPr="008B65CD">
        <w:softHyphen/>
      </w:r>
      <w:r w:rsidR="00D44EBB" w:rsidRPr="008B65CD">
        <w:t>matikschrift einheitlich mit</w:t>
      </w:r>
      <w:r w:rsidR="001B38BB">
        <w:rPr>
          <w:rStyle w:val="Brailleschrift"/>
        </w:rPr>
        <w:t>⠀⠈⠴⠀</w:t>
      </w:r>
      <w:r w:rsidR="00D44EBB" w:rsidRPr="008B65CD">
        <w:t>wiedergegeben.</w:t>
      </w:r>
    </w:p>
    <w:p w:rsidR="00D44EBB" w:rsidRPr="008B65CD" w:rsidRDefault="00D44EBB" w:rsidP="00F03CD5">
      <w:pPr>
        <w:pStyle w:val="Liste"/>
      </w:pPr>
      <w:r w:rsidRPr="008B65CD">
        <w:t>8.</w:t>
      </w:r>
      <w:r w:rsidR="00942E84" w:rsidRPr="008B65CD">
        <w:tab/>
      </w:r>
      <w:r w:rsidRPr="008B65CD">
        <w:t>Das in der Blindenschriftsystematik von 1998 aufgeführte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für den senkrechten Strich entfällt. An dessen Stelle tritt das Abtrennungszeichen</w:t>
      </w:r>
      <w:r w:rsidR="005D71AE" w:rsidRPr="008B65CD">
        <w:t xml:space="preserve"> </w:t>
      </w:r>
      <w:r w:rsidR="001B38BB">
        <w:rPr>
          <w:rStyle w:val="Brailleschrift"/>
        </w:rPr>
        <w:t>⠐⠤</w:t>
      </w:r>
      <w:r w:rsidR="00C775C9" w:rsidRPr="008B65CD">
        <w:t xml:space="preserve"> </w:t>
      </w:r>
      <w:r w:rsidRPr="008B65CD">
        <w:t>, das unabhängig von der Form des Schwarzschriftsymbols verwendet wird, so etwa für senk</w:t>
      </w:r>
      <w:r w:rsidR="00FF5C19" w:rsidRPr="008B65CD">
        <w:softHyphen/>
      </w:r>
      <w:r w:rsidRPr="008B65CD">
        <w:t>rechte Striche zur Anzeige von Trennmöglich</w:t>
      </w:r>
      <w:r w:rsidR="00B652B4" w:rsidRPr="008B65CD">
        <w:softHyphen/>
      </w:r>
      <w:r w:rsidRPr="008B65CD">
        <w:t>keiten in Wörterbüchern bzw. zur Trennung von Adress- oder Listen</w:t>
      </w:r>
      <w:r w:rsidR="00FF5C19" w:rsidRPr="008B65CD">
        <w:softHyphen/>
      </w:r>
      <w:r w:rsidRPr="008B65CD">
        <w:t xml:space="preserve">elementen oder zur Wiedergabe von Mittepunkten (siehe </w:t>
      </w:r>
      <w:r w:rsidR="009C203B" w:rsidRPr="008B65CD">
        <w:t>Kap. </w:t>
      </w:r>
      <w:r w:rsidRPr="008B65CD">
        <w:t xml:space="preserve">2.2.2 und </w:t>
      </w:r>
      <w:r w:rsidR="009C203B" w:rsidRPr="008B65CD">
        <w:t>Kap. </w:t>
      </w:r>
      <w:r w:rsidRPr="008B65CD">
        <w:t>2.5.3).</w:t>
      </w:r>
    </w:p>
    <w:p w:rsidR="00D44EBB" w:rsidRPr="008B65CD" w:rsidRDefault="00D44EBB" w:rsidP="00F03CD5">
      <w:pPr>
        <w:pStyle w:val="Liste"/>
      </w:pPr>
      <w:r w:rsidRPr="008B65CD">
        <w:t>9.</w:t>
      </w:r>
      <w:r w:rsidR="00942E84" w:rsidRPr="008B65CD">
        <w:tab/>
      </w:r>
      <w:r w:rsidRPr="008B65CD">
        <w:t xml:space="preserve">Die Weltlautschrift für Blinde, deren deutsches Regelwerk in der Schriftenreihe </w:t>
      </w:r>
      <w:r w:rsidR="003C25F7" w:rsidRPr="008B65CD">
        <w:t>"</w:t>
      </w:r>
      <w:r w:rsidRPr="008B65CD">
        <w:t>Marburger Systematiken der Blinden</w:t>
      </w:r>
      <w:r w:rsidR="00FF5C19" w:rsidRPr="008B65CD">
        <w:softHyphen/>
      </w:r>
      <w:r w:rsidRPr="008B65CD">
        <w:t>schrift</w:t>
      </w:r>
      <w:r w:rsidR="003C25F7" w:rsidRPr="008B65CD">
        <w:t>"</w:t>
      </w:r>
      <w:r w:rsidRPr="008B65CD">
        <w:t xml:space="preserve"> 1938 erschienen ist, wurde von einer Arbeitsgruppe des </w:t>
      </w:r>
      <w:r w:rsidR="003C25F7" w:rsidRPr="008B65CD">
        <w:t>"</w:t>
      </w:r>
      <w:r w:rsidRPr="008B65CD">
        <w:t>International Council on English Braille</w:t>
      </w:r>
      <w:r w:rsidR="003C25F7" w:rsidRPr="008B65CD">
        <w:t>"</w:t>
      </w:r>
      <w:r w:rsidRPr="008B65CD">
        <w:t xml:space="preserve"> (ICEB) vor einigen Jahren überarbeitet und als </w:t>
      </w:r>
      <w:r w:rsidR="003C25F7" w:rsidRPr="008B65CD">
        <w:t>"</w:t>
      </w:r>
      <w:r w:rsidRPr="008B65CD">
        <w:t>IPA Braille: An Updated Tactile Representation of the International Phonetic Alphabet</w:t>
      </w:r>
      <w:r w:rsidR="003C25F7" w:rsidRPr="008B65CD">
        <w:t>"</w:t>
      </w:r>
      <w:r w:rsidRPr="008B65CD">
        <w:t xml:space="preserve"> 2008 im ICEB-Auftrag vom </w:t>
      </w:r>
      <w:r w:rsidR="003C25F7" w:rsidRPr="008B65CD">
        <w:t>"</w:t>
      </w:r>
      <w:r w:rsidRPr="008B65CD">
        <w:t>Canadian National Institute for the Blind</w:t>
      </w:r>
      <w:r w:rsidR="003C25F7" w:rsidRPr="008B65CD">
        <w:t>"</w:t>
      </w:r>
      <w:r w:rsidRPr="008B65CD">
        <w:t xml:space="preserve"> (CNIB) veröffentlicht. Um dieses inter</w:t>
      </w:r>
      <w:r w:rsidR="00521CA1" w:rsidRPr="008B65CD">
        <w:softHyphen/>
      </w:r>
      <w:r w:rsidRPr="008B65CD">
        <w:t>nationale Lautschrift</w:t>
      </w:r>
      <w:r w:rsidR="009E4327" w:rsidRPr="008B65CD">
        <w:softHyphen/>
      </w:r>
      <w:r w:rsidRPr="008B65CD">
        <w:t>system für den deutschen Sprach</w:t>
      </w:r>
      <w:r w:rsidR="00FF5C19" w:rsidRPr="008B65CD">
        <w:softHyphen/>
      </w:r>
      <w:r w:rsidRPr="008B65CD">
        <w:t>raum übernehmen zu können, muss die Darstellung phone</w:t>
      </w:r>
      <w:r w:rsidR="00FF5C19" w:rsidRPr="008B65CD">
        <w:softHyphen/>
      </w:r>
      <w:r w:rsidRPr="008B65CD">
        <w:t xml:space="preserve">tischer Klammern </w:t>
      </w:r>
      <w:r w:rsidR="00B11005" w:rsidRPr="008B65CD">
        <w:t>–</w:t>
      </w:r>
      <w:r w:rsidRPr="008B65CD">
        <w:t xml:space="preserve"> bisher einheitlich Punkte 5,6-2,3,5,6 für öffnen</w:t>
      </w:r>
      <w:r w:rsidR="007C1385" w:rsidRPr="008B65CD">
        <w:softHyphen/>
      </w:r>
      <w:r w:rsidRPr="008B65CD">
        <w:t xml:space="preserve">de und schließende Klammern </w:t>
      </w:r>
      <w:r w:rsidR="00B11005" w:rsidRPr="008B65CD">
        <w:t>–</w:t>
      </w:r>
      <w:r w:rsidRPr="008B65CD">
        <w:t xml:space="preserve"> geändert werden (siehe </w:t>
      </w:r>
      <w:r w:rsidR="009C203B" w:rsidRPr="008B65CD">
        <w:t>Kap. </w:t>
      </w:r>
      <w:r w:rsidRPr="008B65CD">
        <w:t>2.2.2).</w:t>
      </w:r>
    </w:p>
    <w:p w:rsidR="00D44EBB" w:rsidRPr="008B65CD" w:rsidRDefault="008B08EB" w:rsidP="00F03CD5">
      <w:pPr>
        <w:pStyle w:val="Liste"/>
      </w:pPr>
      <w:r w:rsidRPr="008B65CD">
        <w:t>10.</w:t>
      </w:r>
      <w:r w:rsidR="00D44EBB" w:rsidRPr="008B65CD">
        <w:tab/>
        <w:t>Als vermeidbare Sonderregeln der Brailleschrift im Vergleich zur Schwarzschrift werden aufgegeben:</w:t>
      </w:r>
    </w:p>
    <w:p w:rsidR="00D44EBB" w:rsidRPr="008B65CD" w:rsidRDefault="00106535" w:rsidP="00F03CD5">
      <w:pPr>
        <w:pStyle w:val="Liste2"/>
      </w:pPr>
      <w:r w:rsidRPr="008B65CD">
        <w:lastRenderedPageBreak/>
        <w:t>–</w:t>
      </w:r>
      <w:r w:rsidRPr="008B65CD">
        <w:tab/>
      </w:r>
      <w:r w:rsidR="005A472A" w:rsidRPr="008B65CD">
        <w:t>d</w:t>
      </w:r>
      <w:r w:rsidR="00D44EBB" w:rsidRPr="008B65CD">
        <w:t xml:space="preserve">ie Empfehlung, Maßeinheiten nach Möglichkeit ohne Leerfeld unmittelbar an Zahlen anschließen zu lassen (siehe </w:t>
      </w:r>
      <w:r w:rsidR="009C203B" w:rsidRPr="008B65CD">
        <w:t>Kap. </w:t>
      </w:r>
      <w:r w:rsidR="00D44EBB" w:rsidRPr="008B65CD">
        <w:t>2.4),</w:t>
      </w:r>
    </w:p>
    <w:p w:rsidR="00D44EBB" w:rsidRPr="008B65CD" w:rsidRDefault="00106535" w:rsidP="00F03CD5">
      <w:pPr>
        <w:pStyle w:val="Liste2"/>
      </w:pPr>
      <w:r w:rsidRPr="008B65CD">
        <w:t>–</w:t>
      </w:r>
      <w:r w:rsidRPr="008B65CD">
        <w:tab/>
      </w:r>
      <w:r w:rsidR="005A472A" w:rsidRPr="008B65CD">
        <w:t>d</w:t>
      </w:r>
      <w:r w:rsidR="00D44EBB" w:rsidRPr="008B65CD">
        <w:t>as Artikelzeichen, weil es in Schwarzschrift nicht existiert,</w:t>
      </w:r>
    </w:p>
    <w:p w:rsidR="00D44EBB" w:rsidRPr="008B65CD" w:rsidRDefault="00106535" w:rsidP="00F03CD5">
      <w:pPr>
        <w:pStyle w:val="Liste2"/>
      </w:pPr>
      <w:r w:rsidRPr="008B65CD">
        <w:t>–</w:t>
      </w:r>
      <w:r w:rsidRPr="008B65CD">
        <w:tab/>
      </w:r>
      <w:r w:rsidR="005A472A" w:rsidRPr="008B65CD">
        <w:t>d</w:t>
      </w:r>
      <w:r w:rsidR="00D44EBB" w:rsidRPr="008B65CD">
        <w:t>ie Sonderregelung in Bezug auf Binnengroßschreibung, wenn durch ein großes I gleichzeitig die weibliche und männliche Form angezeigt wird, das I durch einen Schräg</w:t>
      </w:r>
      <w:r w:rsidR="00FF5C19" w:rsidRPr="008B65CD">
        <w:softHyphen/>
      </w:r>
      <w:r w:rsidR="00D44EBB" w:rsidRPr="008B65CD">
        <w:t>strich mit nachfolgendem kleinen i zu ersetzen</w:t>
      </w:r>
      <w:r w:rsidR="00C04C78" w:rsidRPr="008B65CD">
        <w:t xml:space="preserve"> (siehe Kap. 2.6.7)</w:t>
      </w:r>
      <w:r w:rsidR="00D44EBB" w:rsidRPr="008B65CD">
        <w:t>.</w:t>
      </w:r>
    </w:p>
    <w:p w:rsidR="006F3BAD" w:rsidRPr="008B65CD" w:rsidRDefault="00D44EBB" w:rsidP="00F03CD5">
      <w:r w:rsidRPr="008B65CD">
        <w:t xml:space="preserve">Die Aufgabe, </w:t>
      </w:r>
      <w:r w:rsidR="003C25F7" w:rsidRPr="008B65CD">
        <w:t>"</w:t>
      </w:r>
      <w:r w:rsidRPr="008B65CD">
        <w:t>Das System der deutschen Brailleschrift</w:t>
      </w:r>
      <w:r w:rsidR="003C25F7" w:rsidRPr="008B65CD">
        <w:t>"</w:t>
      </w:r>
      <w:r w:rsidRPr="008B65CD">
        <w:t xml:space="preserve"> neu herauszugeben, wurde selbstverständlich als Chance genutzt, das bisherige Regelwerk redaktionell und sprachlich grundlegend zu überarbeiten, zahlreiche Beispiele hinzuzufügen, das Literatur</w:t>
      </w:r>
      <w:r w:rsidR="002466A9" w:rsidRPr="008B65CD">
        <w:softHyphen/>
      </w:r>
      <w:r w:rsidRPr="008B65CD">
        <w:t xml:space="preserve">verzeichnis und die Kontaktdaten der Blindenschriftverlage zu aktualisieren sowie Tippfehler und andere </w:t>
      </w:r>
      <w:r w:rsidR="003C25F7" w:rsidRPr="008B65CD">
        <w:t>"</w:t>
      </w:r>
      <w:r w:rsidRPr="008B65CD">
        <w:t>Ungereimtheiten</w:t>
      </w:r>
      <w:r w:rsidR="003C25F7" w:rsidRPr="008B65CD">
        <w:t>"</w:t>
      </w:r>
      <w:r w:rsidRPr="008B65CD">
        <w:t xml:space="preserve"> zu vermindern.</w:t>
      </w:r>
    </w:p>
    <w:p w:rsidR="00D44EBB" w:rsidRPr="008B65CD" w:rsidRDefault="00D44EBB" w:rsidP="00F03CD5">
      <w:r w:rsidRPr="008B65CD">
        <w:t>Das Redaktionsteam bedankt sich bei allen Fachleuten, die die Herausgabe der überarbeiteten Braillesystematik durch wertvolle konstruktive Anregungen aktiv unterstützt, und bei allen Helferin</w:t>
      </w:r>
      <w:r w:rsidR="002466A9" w:rsidRPr="008B65CD">
        <w:softHyphen/>
      </w:r>
      <w:r w:rsidRPr="008B65CD">
        <w:t>nen und Helfern, die durch ihr ehrenamtliches Engagement zum Zustandekommen des vorliegenden Regelwerks beigetragen haben. Unser Dank gilt auch allen Organisationen für die finan</w:t>
      </w:r>
      <w:r w:rsidR="002466A9" w:rsidRPr="008B65CD">
        <w:softHyphen/>
      </w:r>
      <w:r w:rsidRPr="008B65CD">
        <w:t>zielle Förderung des Vorhabens.</w:t>
      </w:r>
    </w:p>
    <w:p w:rsidR="00BA4C40" w:rsidRPr="008B65CD" w:rsidRDefault="00BA4C40" w:rsidP="00F03CD5"/>
    <w:p w:rsidR="00D44EBB" w:rsidRPr="008B65CD" w:rsidRDefault="00D44EBB" w:rsidP="00F03CD5">
      <w:r w:rsidRPr="008B65CD">
        <w:t>Dortmund, 26. Januar 201</w:t>
      </w:r>
      <w:r w:rsidR="005A472A" w:rsidRPr="008B65CD">
        <w:t>7</w:t>
      </w:r>
    </w:p>
    <w:p w:rsidR="00D44EBB" w:rsidRPr="008B65CD" w:rsidRDefault="00D44EBB" w:rsidP="00F03CD5">
      <w:r w:rsidRPr="008B65CD">
        <w:t>Richard Heuer gen. Hallmann</w:t>
      </w:r>
    </w:p>
    <w:p w:rsidR="00645775" w:rsidRPr="008B65CD" w:rsidRDefault="00645775" w:rsidP="00F03CD5">
      <w:pPr>
        <w:sectPr w:rsidR="00645775" w:rsidRPr="008B65CD" w:rsidSect="00543E4D">
          <w:type w:val="oddPage"/>
          <w:pgSz w:w="11906" w:h="16838" w:code="9"/>
          <w:pgMar w:top="1134" w:right="1134" w:bottom="851" w:left="1134" w:header="709" w:footer="709" w:gutter="284"/>
          <w:cols w:space="2"/>
          <w:docGrid w:linePitch="381"/>
        </w:sectPr>
      </w:pPr>
      <w:bookmarkStart w:id="31" w:name="_Toc465839217"/>
      <w:bookmarkStart w:id="32" w:name="_Toc465840737"/>
      <w:bookmarkStart w:id="33" w:name="_Toc466381021"/>
      <w:bookmarkStart w:id="34" w:name="_Toc466381283"/>
      <w:bookmarkStart w:id="35" w:name="_Toc466381900"/>
    </w:p>
    <w:p w:rsidR="00D44EBB" w:rsidRPr="008B65CD" w:rsidRDefault="00D44EBB" w:rsidP="00BC2067">
      <w:pPr>
        <w:pStyle w:val="berschrift1"/>
        <w:ind w:left="0" w:firstLine="0"/>
      </w:pPr>
      <w:bookmarkStart w:id="36" w:name="_Toc517810580"/>
      <w:r w:rsidRPr="008B65CD">
        <w:lastRenderedPageBreak/>
        <w:t xml:space="preserve">Einführung </w:t>
      </w:r>
      <w:r w:rsidR="00B652B4" w:rsidRPr="008B65CD">
        <w:t>–</w:t>
      </w:r>
      <w:r w:rsidRPr="008B65CD">
        <w:t xml:space="preserve"> zum</w:t>
      </w:r>
      <w:r w:rsidR="00C13FC9" w:rsidRPr="008B65CD">
        <w:t> Gebrauch dieses </w:t>
      </w:r>
      <w:r w:rsidRPr="008B65CD">
        <w:t>Buches</w:t>
      </w:r>
      <w:bookmarkEnd w:id="31"/>
      <w:bookmarkEnd w:id="32"/>
      <w:bookmarkEnd w:id="33"/>
      <w:bookmarkEnd w:id="34"/>
      <w:bookmarkEnd w:id="35"/>
      <w:bookmarkEnd w:id="36"/>
    </w:p>
    <w:p w:rsidR="007875AE" w:rsidRPr="008B65CD" w:rsidRDefault="00D44EBB" w:rsidP="00F03CD5">
      <w:r w:rsidRPr="008B65CD">
        <w:t>Die in diesem Buch gewählte Darstellung des Systems der deut</w:t>
      </w:r>
      <w:r w:rsidR="00B652B4" w:rsidRPr="008B65CD">
        <w:softHyphen/>
      </w:r>
      <w:r w:rsidRPr="008B65CD">
        <w:t>schen Brailleschrift ist eine systematische Zusammenstellung der Brailleschriftzeichen und ihrer Anwendungsmöglichkeiten. Es han</w:t>
      </w:r>
      <w:r w:rsidR="007C1385" w:rsidRPr="008B65CD">
        <w:softHyphen/>
      </w:r>
      <w:r w:rsidRPr="008B65CD">
        <w:t>delt sich also nicht um ein Lehr</w:t>
      </w:r>
      <w:r w:rsidR="002466A9" w:rsidRPr="008B65CD">
        <w:t>-</w:t>
      </w:r>
      <w:r w:rsidRPr="008B65CD">
        <w:t xml:space="preserve"> und Übungsbuch, wenn auch manche es als solches verwenden mögen.</w:t>
      </w:r>
    </w:p>
    <w:p w:rsidR="00D44EBB" w:rsidRPr="008B65CD" w:rsidRDefault="00D44EBB" w:rsidP="00F03CD5">
      <w:r w:rsidRPr="008B65CD">
        <w:t>Aufbau und Text der Systematik wurden 1998 völlig neu gestaltet. Voll- und Kurzschrift sind seither in einem Regelwerk zusammen</w:t>
      </w:r>
      <w:r w:rsidR="00B652B4" w:rsidRPr="008B65CD">
        <w:softHyphen/>
      </w:r>
      <w:r w:rsidRPr="008B65CD">
        <w:t>gefasst.</w:t>
      </w:r>
    </w:p>
    <w:p w:rsidR="00D44EBB" w:rsidRPr="008B65CD" w:rsidRDefault="00D44EBB" w:rsidP="00F03CD5">
      <w:r w:rsidRPr="008B65CD">
        <w:t>Im 1. Kapitel werden grundsätzliche Bemerkungen zur Brailles</w:t>
      </w:r>
      <w:r w:rsidR="002466A9" w:rsidRPr="008B65CD">
        <w:softHyphen/>
      </w:r>
      <w:r w:rsidRPr="008B65CD">
        <w:t>chrift gemacht.</w:t>
      </w:r>
    </w:p>
    <w:p w:rsidR="00D44EBB" w:rsidRPr="008B65CD" w:rsidRDefault="00D44EBB" w:rsidP="00F03CD5">
      <w:r w:rsidRPr="008B65CD">
        <w:t>Im 2. Kapitel wird die Basisschrift dargestellt, auf der die Voll- und die Kurzschrift aufbauen.</w:t>
      </w:r>
    </w:p>
    <w:p w:rsidR="00D44EBB" w:rsidRPr="008B65CD" w:rsidRDefault="00D44EBB" w:rsidP="00F03CD5">
      <w:r w:rsidRPr="008B65CD">
        <w:t xml:space="preserve">Im 3. Kapitel wird die Vollschrift behandelt. </w:t>
      </w:r>
      <w:r w:rsidR="00511F61" w:rsidRPr="008B65CD">
        <w:t xml:space="preserve">Die </w:t>
      </w:r>
      <w:r w:rsidRPr="008B65CD">
        <w:t>Vollschrift, die auf der Basisschrift aufbaut, ist die Grundstufe für den Erwerb der deutschen Brailleschrift.</w:t>
      </w:r>
    </w:p>
    <w:p w:rsidR="00D44EBB" w:rsidRPr="008B65CD" w:rsidRDefault="00D44EBB" w:rsidP="00F03CD5">
      <w:r w:rsidRPr="008B65CD">
        <w:t>Die Kapitel 1 bis 3 stellen die Vollschrift geschlossen dar und können für sich allein benutzt werden.</w:t>
      </w:r>
    </w:p>
    <w:p w:rsidR="00672604" w:rsidRPr="008B65CD" w:rsidRDefault="00D44EBB" w:rsidP="00F03CD5">
      <w:r w:rsidRPr="008B65CD">
        <w:t>Im 4. Kapitel wird die Kurzschrift behandelt. In der Kurzschrift werden Lautgruppen (Buchstabenfolgen) sowie ganze und Teil</w:t>
      </w:r>
      <w:r w:rsidR="00521CA1" w:rsidRPr="008B65CD">
        <w:softHyphen/>
      </w:r>
      <w:r w:rsidRPr="008B65CD">
        <w:t>wörter durch ein bis drei Zeichen wiedergegeben. Dabei kann es, trotz gewissenhaft erarbeiteter Regeln für die Anwendung der Kür</w:t>
      </w:r>
      <w:r w:rsidR="00565D3A" w:rsidRPr="008B65CD">
        <w:softHyphen/>
      </w:r>
      <w:r w:rsidRPr="008B65CD">
        <w:t>zungen, in einer lebenden Sprache immer wieder zu schwer lesbaren oder mehrdeutigen Zeichenkombinationen kommen. In solchen Fällen ist der Übertrager / die Übertragerin aufgefordert, der guten Lesbarkeit der Brailleschrifttexte den Vorzug gegenüber der konsequenten Anwendung der Kürzungsregeln zu geben. Sofern erforderlich, kann mit Hilfe von Brailleschriftübertragungs</w:t>
      </w:r>
      <w:r w:rsidR="002466A9" w:rsidRPr="008B65CD">
        <w:softHyphen/>
      </w:r>
      <w:r w:rsidRPr="008B65CD">
        <w:t xml:space="preserve">klammern (siehe </w:t>
      </w:r>
      <w:r w:rsidR="009C203B" w:rsidRPr="008B65CD">
        <w:t>Kap. </w:t>
      </w:r>
      <w:r w:rsidRPr="008B65CD">
        <w:t>2.2.3) in einer Anmerkung hierauf hingewiesen werden.</w:t>
      </w:r>
    </w:p>
    <w:p w:rsidR="00D44EBB" w:rsidRPr="008B65CD" w:rsidRDefault="00D44EBB" w:rsidP="00F03CD5">
      <w:r w:rsidRPr="008B65CD">
        <w:lastRenderedPageBreak/>
        <w:t>Anhang A1 enthält eine alphabetische Liste aller Kürzungen mit vielen Beispielen für deren erlaubte bzw. unzulässige Anwendung.</w:t>
      </w:r>
    </w:p>
    <w:p w:rsidR="00D44EBB" w:rsidRPr="008B65CD" w:rsidRDefault="00D44EBB" w:rsidP="00F03CD5">
      <w:r w:rsidRPr="008B65CD">
        <w:t xml:space="preserve">Anhang A2 listet die Kürzungen in der in </w:t>
      </w:r>
      <w:r w:rsidR="009C203B" w:rsidRPr="008B65CD">
        <w:t>Kap. </w:t>
      </w:r>
      <w:r w:rsidRPr="008B65CD">
        <w:t>1.1 gegebenen systematischen Reihenfolge der Punktschriftzeichen auf.</w:t>
      </w:r>
    </w:p>
    <w:p w:rsidR="00D44EBB" w:rsidRPr="008B65CD" w:rsidRDefault="00D44EBB" w:rsidP="000B230B">
      <w:r w:rsidRPr="008B65CD">
        <w:t>In Anhang A3 wird die historische Entwicklung der Brailleschrift im deutschsprachigen Raum skizziert. Für die Lesbarkeit älterer Voll</w:t>
      </w:r>
      <w:r w:rsidR="00B652B4" w:rsidRPr="008B65CD">
        <w:softHyphen/>
      </w:r>
      <w:r w:rsidRPr="008B65CD">
        <w:t xml:space="preserve">schrifttexte sind nur A3.1.1 </w:t>
      </w:r>
      <w:r w:rsidR="003C25F7" w:rsidRPr="008B65CD">
        <w:t>"</w:t>
      </w:r>
      <w:r w:rsidRPr="008B65CD">
        <w:t>Satz- und Hilfszeichen</w:t>
      </w:r>
      <w:r w:rsidR="003C25F7" w:rsidRPr="008B65CD">
        <w:t>"</w:t>
      </w:r>
      <w:r w:rsidRPr="008B65CD">
        <w:t xml:space="preserve"> sowie A3.4</w:t>
      </w:r>
      <w:r w:rsidR="000B230B" w:rsidRPr="008B65CD">
        <w:t> </w:t>
      </w:r>
      <w:r w:rsidR="003C25F7" w:rsidRPr="008B65CD">
        <w:t>"</w:t>
      </w:r>
      <w:r w:rsidR="00511F61" w:rsidRPr="008B65CD">
        <w:t xml:space="preserve">Änderungen </w:t>
      </w:r>
      <w:r w:rsidRPr="008B65CD">
        <w:t>1998</w:t>
      </w:r>
      <w:r w:rsidR="003C25F7" w:rsidRPr="008B65CD">
        <w:t>"</w:t>
      </w:r>
      <w:r w:rsidRPr="008B65CD">
        <w:t>, Ziffer 10, von Belang. Alle anderen Aus</w:t>
      </w:r>
      <w:r w:rsidR="00B652B4" w:rsidRPr="008B65CD">
        <w:softHyphen/>
      </w:r>
      <w:r w:rsidRPr="008B65CD">
        <w:t>füh</w:t>
      </w:r>
      <w:r w:rsidR="00565D3A" w:rsidRPr="008B65CD">
        <w:softHyphen/>
      </w:r>
      <w:r w:rsidRPr="008B65CD">
        <w:t>rungen beziehen sich auf die Kurzschrift.</w:t>
      </w:r>
    </w:p>
    <w:p w:rsidR="00D44EBB" w:rsidRPr="008B65CD" w:rsidRDefault="00D44EBB" w:rsidP="00F03CD5">
      <w:r w:rsidRPr="008B65CD">
        <w:t>In Anhang A4 ist ein umfangreiches Literaturverzeichnis zum Thema Brailleschrift zusammengestellt.</w:t>
      </w:r>
    </w:p>
    <w:p w:rsidR="007875AE" w:rsidRPr="008B65CD" w:rsidRDefault="00D44EBB" w:rsidP="00F03CD5">
      <w:r w:rsidRPr="008B65CD">
        <w:t>In Anhang A5 findet man die Anschriften der Brailleschrift</w:t>
      </w:r>
      <w:r w:rsidR="002466A9" w:rsidRPr="008B65CD">
        <w:softHyphen/>
      </w:r>
      <w:r w:rsidRPr="008B65CD">
        <w:t>druckereien, bei denen die in Anhang A4 genannten Titel direkt bezogen werden können.</w:t>
      </w:r>
    </w:p>
    <w:p w:rsidR="00D44EBB" w:rsidRPr="008B65CD" w:rsidRDefault="00D44EBB" w:rsidP="00F03CD5">
      <w:r w:rsidRPr="008B65CD">
        <w:t>Die Brailledruckausgabe des vorliegenden Regelwerks ist in Voll</w:t>
      </w:r>
      <w:r w:rsidR="00B63134" w:rsidRPr="008B65CD">
        <w:softHyphen/>
      </w:r>
      <w:r w:rsidRPr="008B65CD">
        <w:t xml:space="preserve">schrift verfasst, um die Zahl potenzieller Leser und Leserinnen möglichst groß zu halten. Sofern kein ausdrücklicher Hinweis zu finden ist, wird </w:t>
      </w:r>
      <w:r w:rsidR="002C583B" w:rsidRPr="008B65CD">
        <w:t xml:space="preserve">in </w:t>
      </w:r>
      <w:r w:rsidRPr="008B65CD">
        <w:t>den aufgeführten Beispielen das Schriftsystem (Basis-, Voll- oder Kurzschrift) verwendet, das im Haupttitel des jeweiligen Kapitels genannt ist.</w:t>
      </w:r>
    </w:p>
    <w:p w:rsidR="007875AE" w:rsidRPr="008B65CD" w:rsidRDefault="00D44EBB" w:rsidP="00F03CD5">
      <w:r w:rsidRPr="008B65CD">
        <w:t xml:space="preserve">In der Brailleschriftausgabe sind Beispiele daran erkennbar, dass ihnen </w:t>
      </w:r>
      <w:r w:rsidR="00B11005" w:rsidRPr="008B65CD">
        <w:t>–</w:t>
      </w:r>
      <w:r w:rsidRPr="008B65CD">
        <w:t xml:space="preserve"> außer nach Aufzählungszeichen </w:t>
      </w:r>
      <w:r w:rsidR="00B11005" w:rsidRPr="008B65CD">
        <w:t>–</w:t>
      </w:r>
      <w:r w:rsidRPr="008B65CD">
        <w:t xml:space="preserve"> zwei Leerfelder voran</w:t>
      </w:r>
      <w:r w:rsidR="00B652B4" w:rsidRPr="008B65CD">
        <w:softHyphen/>
      </w:r>
      <w:r w:rsidRPr="008B65CD">
        <w:t>gehen und folgen. In der Schwarzschriftausgabe hebt die Dar</w:t>
      </w:r>
      <w:r w:rsidR="00A55CB7" w:rsidRPr="008B65CD">
        <w:softHyphen/>
      </w:r>
      <w:r w:rsidRPr="008B65CD">
        <w:t>stellung in Punkten die Beispiele vom übrigen Text ab. Beispiele, die unmittelbar aufeinander folgen, werden durch Komma</w:t>
      </w:r>
      <w:r w:rsidR="002B3355" w:rsidRPr="008B65CD">
        <w:t>s</w:t>
      </w:r>
      <w:r w:rsidRPr="008B65CD">
        <w:t xml:space="preserve"> von</w:t>
      </w:r>
      <w:r w:rsidR="007C1385" w:rsidRPr="008B65CD">
        <w:softHyphen/>
      </w:r>
      <w:r w:rsidRPr="008B65CD">
        <w:t>einander getrennt.</w:t>
      </w:r>
    </w:p>
    <w:p w:rsidR="00897B3E" w:rsidRPr="008B65CD" w:rsidRDefault="00897B3E" w:rsidP="00206C4B">
      <w:r w:rsidRPr="008B65CD">
        <w:t xml:space="preserve">Obwohl das Redaktionsteam </w:t>
      </w:r>
      <w:r w:rsidR="00625A4E" w:rsidRPr="008B65CD">
        <w:t>intensiv</w:t>
      </w:r>
      <w:r w:rsidRPr="008B65CD">
        <w:t xml:space="preserve"> bemüht war, dafür zu sorgen, dass Braille- und Schwarzdruckausgabe des vorliegenden Regel</w:t>
      </w:r>
      <w:r w:rsidR="00B652B4" w:rsidRPr="008B65CD">
        <w:softHyphen/>
      </w:r>
      <w:r w:rsidRPr="008B65CD">
        <w:t>werks inhaltlich identisch bleiben, ließ es sich nicht vermeiden, an verschiedenen Stellen</w:t>
      </w:r>
      <w:r w:rsidR="00206C4B" w:rsidRPr="008B65CD">
        <w:t xml:space="preserve"> </w:t>
      </w:r>
      <w:r w:rsidRPr="008B65CD">
        <w:t>zusätzliche</w:t>
      </w:r>
      <w:r w:rsidR="00206C4B" w:rsidRPr="008B65CD">
        <w:t>, ausgabenspezifische</w:t>
      </w:r>
      <w:r w:rsidRPr="008B65CD">
        <w:t xml:space="preserve"> Erklä</w:t>
      </w:r>
      <w:r w:rsidR="00206C4B" w:rsidRPr="008B65CD">
        <w:softHyphen/>
      </w:r>
      <w:r w:rsidRPr="008B65CD">
        <w:t>run</w:t>
      </w:r>
      <w:r w:rsidR="00206C4B" w:rsidRPr="008B65CD">
        <w:softHyphen/>
      </w:r>
      <w:r w:rsidRPr="008B65CD">
        <w:t>gen aufzunehmen.</w:t>
      </w:r>
      <w:r w:rsidR="002510AB" w:rsidRPr="008B65CD">
        <w:t xml:space="preserve"> </w:t>
      </w:r>
      <w:r w:rsidR="000F586E" w:rsidRPr="008B65CD">
        <w:t>Sollte es bei der Wiedergabe des Regelwerks in unterschiedlichen Ausgabemedien zu Uneindeutigkeiten gekom</w:t>
      </w:r>
      <w:r w:rsidR="00206C4B" w:rsidRPr="008B65CD">
        <w:softHyphen/>
      </w:r>
      <w:r w:rsidR="000F586E" w:rsidRPr="008B65CD">
        <w:t>men sein, so gilt in Zweifelsfällen die Punktdruckversion.</w:t>
      </w:r>
    </w:p>
    <w:p w:rsidR="00645775" w:rsidRPr="008B65CD" w:rsidRDefault="00645775" w:rsidP="00645775">
      <w:pPr>
        <w:sectPr w:rsidR="00645775" w:rsidRPr="008B65CD" w:rsidSect="00543E4D">
          <w:type w:val="oddPage"/>
          <w:pgSz w:w="11906" w:h="16838" w:code="9"/>
          <w:pgMar w:top="1134" w:right="1134" w:bottom="851" w:left="1134" w:header="709" w:footer="709" w:gutter="284"/>
          <w:cols w:space="2"/>
          <w:docGrid w:linePitch="381"/>
        </w:sectPr>
      </w:pPr>
      <w:bookmarkStart w:id="37" w:name="_Toc465839218"/>
      <w:bookmarkStart w:id="38" w:name="_Toc465840738"/>
      <w:bookmarkStart w:id="39" w:name="_Toc466381022"/>
      <w:bookmarkStart w:id="40" w:name="_Toc466381284"/>
      <w:bookmarkStart w:id="41" w:name="_Toc466381901"/>
    </w:p>
    <w:p w:rsidR="00D44EBB" w:rsidRPr="008B65CD" w:rsidRDefault="00D44EBB" w:rsidP="00F03CD5">
      <w:pPr>
        <w:pStyle w:val="berschrift1"/>
      </w:pPr>
      <w:bookmarkStart w:id="42" w:name="_Toc517810581"/>
      <w:r w:rsidRPr="008B65CD">
        <w:lastRenderedPageBreak/>
        <w:t>1</w:t>
      </w:r>
      <w:r w:rsidR="00ED469F" w:rsidRPr="008B65CD">
        <w:tab/>
      </w:r>
      <w:r w:rsidRPr="008B65CD">
        <w:t>Allgemeines zur Brailleschrift</w:t>
      </w:r>
      <w:bookmarkEnd w:id="37"/>
      <w:bookmarkEnd w:id="38"/>
      <w:bookmarkEnd w:id="39"/>
      <w:bookmarkEnd w:id="40"/>
      <w:bookmarkEnd w:id="41"/>
      <w:bookmarkEnd w:id="42"/>
    </w:p>
    <w:p w:rsidR="00D44EBB" w:rsidRPr="008B65CD" w:rsidRDefault="00D44EBB" w:rsidP="00F03CD5">
      <w:pPr>
        <w:pStyle w:val="berschrift2"/>
        <w:numPr>
          <w:ilvl w:val="1"/>
          <w:numId w:val="4"/>
        </w:numPr>
      </w:pPr>
      <w:bookmarkStart w:id="43" w:name="_Toc465839219"/>
      <w:bookmarkStart w:id="44" w:name="_Toc465840739"/>
      <w:bookmarkStart w:id="45" w:name="_Toc466381023"/>
      <w:bookmarkStart w:id="46" w:name="_Toc466381285"/>
      <w:bookmarkStart w:id="47" w:name="_Toc466381902"/>
      <w:bookmarkStart w:id="48" w:name="_Toc517810582"/>
      <w:r w:rsidRPr="008B65CD">
        <w:t>Das Braillezeichen</w:t>
      </w:r>
      <w:bookmarkEnd w:id="43"/>
      <w:bookmarkEnd w:id="44"/>
      <w:bookmarkEnd w:id="45"/>
      <w:bookmarkEnd w:id="46"/>
      <w:bookmarkEnd w:id="47"/>
      <w:bookmarkEnd w:id="48"/>
    </w:p>
    <w:p w:rsidR="00F63E1E" w:rsidRPr="008B65CD" w:rsidRDefault="00F63E1E" w:rsidP="00F03CD5">
      <w:r w:rsidRPr="008B65CD">
        <w:t>Das einzelne Zeichen</w:t>
      </w:r>
      <w:r w:rsidR="00996511" w:rsidRPr="008B65CD">
        <w:rPr>
          <w:rStyle w:val="Funotenzeichen"/>
        </w:rPr>
        <w:footnoteReference w:id="1"/>
      </w:r>
      <w:r w:rsidRPr="008B65CD">
        <w:t xml:space="preserve"> der Brailleschrift wird aus bis zu sechs Punk</w:t>
      </w:r>
      <w:r w:rsidR="005F762D" w:rsidRPr="008B65CD">
        <w:softHyphen/>
      </w:r>
      <w:r w:rsidRPr="008B65CD">
        <w:t>ten zusammengesetzt, die in einem aufrecht stehenden</w:t>
      </w:r>
      <w:r w:rsidR="001A04DF" w:rsidRPr="008B65CD">
        <w:t xml:space="preserve"> </w:t>
      </w:r>
      <w:r w:rsidRPr="008B65CD">
        <w:t>Recht</w:t>
      </w:r>
      <w:r w:rsidR="00521CA1" w:rsidRPr="008B65CD">
        <w:softHyphen/>
      </w:r>
      <w:r w:rsidRPr="008B65CD">
        <w:t xml:space="preserve">eck aus drei Zeilen und zwei Spalten angeordnet sind und </w:t>
      </w:r>
      <w:r w:rsidR="006768BB" w:rsidRPr="008B65CD">
        <w:t>63 </w:t>
      </w:r>
      <w:r w:rsidR="00410F9F" w:rsidRPr="008B65CD">
        <w:t>Punkt</w:t>
      </w:r>
      <w:r w:rsidR="005F762D" w:rsidRPr="008B65CD">
        <w:softHyphen/>
      </w:r>
      <w:r w:rsidR="00410F9F" w:rsidRPr="008B65CD">
        <w:t>k</w:t>
      </w:r>
      <w:r w:rsidRPr="008B65CD">
        <w:t>o</w:t>
      </w:r>
      <w:r w:rsidR="00410F9F" w:rsidRPr="008B65CD">
        <w:t>mbinationen ermöglichen</w:t>
      </w:r>
      <w:r w:rsidRPr="008B65CD">
        <w:t>:</w:t>
      </w:r>
    </w:p>
    <w:p w:rsidR="00E94781" w:rsidRPr="008B65CD" w:rsidRDefault="001B38BB" w:rsidP="00A85A75">
      <w:pPr>
        <w:pStyle w:val="ZBBrailleschrift"/>
        <w:spacing w:before="240"/>
        <w:rPr>
          <w:rStyle w:val="Brailleschrift"/>
        </w:rPr>
      </w:pPr>
      <w:r>
        <w:rPr>
          <w:rStyle w:val="Brailleschrift"/>
        </w:rPr>
        <w:t>⠁⠀⠃⠀⠉⠀⠙⠀⠑⠀⠋⠀⠛⠀⠓⠀⠊⠀⠚</w:t>
      </w:r>
    </w:p>
    <w:p w:rsidR="00E94781" w:rsidRPr="008B65CD" w:rsidRDefault="001B38BB" w:rsidP="00F03CD5">
      <w:pPr>
        <w:pStyle w:val="ZBBrailleschrift"/>
        <w:rPr>
          <w:rStyle w:val="Brailleschrift"/>
        </w:rPr>
      </w:pPr>
      <w:r>
        <w:rPr>
          <w:rStyle w:val="Brailleschrift"/>
        </w:rPr>
        <w:t>⠅⠀⠇⠀⠍⠀⠝⠀⠕⠀⠏⠀⠟⠀⠗⠀⠎⠀⠞</w:t>
      </w:r>
    </w:p>
    <w:p w:rsidR="00E94781" w:rsidRPr="008B65CD" w:rsidRDefault="001B38BB" w:rsidP="00F03CD5">
      <w:pPr>
        <w:pStyle w:val="ZBBrailleschrift"/>
        <w:rPr>
          <w:rStyle w:val="Brailleschrift"/>
        </w:rPr>
      </w:pPr>
      <w:r>
        <w:rPr>
          <w:rStyle w:val="Brailleschrift"/>
        </w:rPr>
        <w:t>⠥⠀⠧⠀⠭⠀⠽⠀⠵⠀⠯⠀⠿⠀⠷⠀⠮⠀⠾</w:t>
      </w:r>
    </w:p>
    <w:p w:rsidR="00E94781" w:rsidRPr="008B65CD" w:rsidRDefault="001B38BB" w:rsidP="00F03CD5">
      <w:pPr>
        <w:pStyle w:val="ZBBrailleschrift"/>
        <w:rPr>
          <w:rStyle w:val="Brailleschrift"/>
        </w:rPr>
      </w:pPr>
      <w:r>
        <w:rPr>
          <w:rStyle w:val="Brailleschrift"/>
        </w:rPr>
        <w:t>⠡⠀⠣⠀⠩⠀⠹⠀⠱⠀⠫⠀⠻⠀⠳⠀⠪⠀⠺</w:t>
      </w:r>
    </w:p>
    <w:p w:rsidR="00E94781" w:rsidRPr="008B65CD" w:rsidRDefault="001B38BB" w:rsidP="00F03CD5">
      <w:pPr>
        <w:pStyle w:val="ZBBrailleschrift"/>
        <w:rPr>
          <w:rStyle w:val="Brailleschrift"/>
        </w:rPr>
      </w:pPr>
      <w:r>
        <w:rPr>
          <w:rStyle w:val="Brailleschrift"/>
        </w:rPr>
        <w:t>⠂⠀⠆⠀⠒⠀⠲⠀⠢⠀⠖⠀⠶⠀⠦⠀⠔⠀⠴</w:t>
      </w:r>
    </w:p>
    <w:p w:rsidR="00E94781" w:rsidRPr="008B65CD" w:rsidRDefault="001B38BB" w:rsidP="00F03CD5">
      <w:pPr>
        <w:pStyle w:val="ZBBrailleschrift"/>
        <w:rPr>
          <w:rStyle w:val="Brailleschrift"/>
        </w:rPr>
      </w:pPr>
      <w:r>
        <w:rPr>
          <w:rStyle w:val="Brailleschrift"/>
        </w:rPr>
        <w:t>⠌⠀⠬⠀⠼⠀⠜⠀⠄⠀⠤</w:t>
      </w:r>
    </w:p>
    <w:p w:rsidR="00E94781" w:rsidRPr="008B65CD" w:rsidRDefault="001B38BB" w:rsidP="00F03CD5">
      <w:pPr>
        <w:pStyle w:val="ZBBrailleschrift"/>
        <w:rPr>
          <w:rStyle w:val="Brailleschrift"/>
        </w:rPr>
      </w:pPr>
      <w:r>
        <w:rPr>
          <w:rStyle w:val="Brailleschrift"/>
        </w:rPr>
        <w:t>⠈⠀⠘⠀⠸⠀⠐⠀⠨⠀⠰⠀⠠</w:t>
      </w:r>
    </w:p>
    <w:p w:rsidR="00DB7C64" w:rsidRPr="008B65CD" w:rsidRDefault="00D44EBB" w:rsidP="00F03CD5">
      <w:r w:rsidRPr="008B65CD">
        <w:t>Zur Erleichterung der Verständigung über den Aufbau eines Zei</w:t>
      </w:r>
      <w:r w:rsidR="005F762D" w:rsidRPr="008B65CD">
        <w:softHyphen/>
      </w:r>
      <w:r w:rsidRPr="008B65CD">
        <w:t>chens werden diese Punkte entsprechend dem folgenden Schema nummeriert:</w:t>
      </w:r>
    </w:p>
    <w:p w:rsidR="006F3BAD" w:rsidRPr="008B65CD" w:rsidRDefault="00D44EBB" w:rsidP="00A85A75">
      <w:pPr>
        <w:tabs>
          <w:tab w:val="left" w:pos="567"/>
        </w:tabs>
        <w:ind w:left="567"/>
      </w:pPr>
      <w:r w:rsidRPr="008B65CD">
        <w:t>1</w:t>
      </w:r>
      <w:r w:rsidR="00C775C9" w:rsidRPr="008B65CD">
        <w:t xml:space="preserve"> </w:t>
      </w:r>
      <w:r w:rsidRPr="008B65CD">
        <w:t>4</w:t>
      </w:r>
      <w:r w:rsidR="00F1128D" w:rsidRPr="008B65CD">
        <w:br/>
      </w:r>
      <w:r w:rsidRPr="008B65CD">
        <w:t>2</w:t>
      </w:r>
      <w:r w:rsidR="00C775C9" w:rsidRPr="008B65CD">
        <w:t xml:space="preserve"> </w:t>
      </w:r>
      <w:r w:rsidRPr="008B65CD">
        <w:t>5</w:t>
      </w:r>
      <w:r w:rsidR="00F1128D" w:rsidRPr="008B65CD">
        <w:br/>
      </w:r>
      <w:r w:rsidRPr="008B65CD">
        <w:t>3</w:t>
      </w:r>
      <w:r w:rsidR="00C775C9" w:rsidRPr="008B65CD">
        <w:t xml:space="preserve"> </w:t>
      </w:r>
      <w:r w:rsidRPr="008B65CD">
        <w:t>6</w:t>
      </w:r>
    </w:p>
    <w:p w:rsidR="006F3BAD" w:rsidRPr="008B65CD" w:rsidRDefault="00D44EBB" w:rsidP="00F03CD5">
      <w:r w:rsidRPr="008B65CD">
        <w:lastRenderedPageBreak/>
        <w:t>Wird die 6-Punkt-Brailleschrift zu einer 8-Punkt-Schrift erweitert, werden unter Punkt 3 der Punkt 7 und unter Punkt 6 der Punkt 8 angeordnet, so dass die Grundform vierzeilig wird und die Anzahl der möglichen Zeichen sich auf 256 (das Leerfeld mitgezählt) er</w:t>
      </w:r>
      <w:r w:rsidR="00F30EC4" w:rsidRPr="008B65CD">
        <w:softHyphen/>
      </w:r>
      <w:r w:rsidRPr="008B65CD">
        <w:t>höht.</w:t>
      </w:r>
    </w:p>
    <w:p w:rsidR="00D44EBB" w:rsidRPr="008B65CD" w:rsidRDefault="00D44EBB" w:rsidP="00F03CD5">
      <w:pPr>
        <w:pStyle w:val="berschrift2"/>
        <w:rPr>
          <w:sz w:val="28"/>
        </w:rPr>
      </w:pPr>
      <w:bookmarkStart w:id="49" w:name="_Toc465839220"/>
      <w:bookmarkStart w:id="50" w:name="_Toc465840740"/>
      <w:bookmarkStart w:id="51" w:name="_Toc466381024"/>
      <w:bookmarkStart w:id="52" w:name="_Toc466381286"/>
      <w:bookmarkStart w:id="53" w:name="_Toc466381903"/>
      <w:bookmarkStart w:id="54" w:name="_Toc517810583"/>
      <w:r w:rsidRPr="008B65CD">
        <w:t>1.2</w:t>
      </w:r>
      <w:r w:rsidR="00F1128D" w:rsidRPr="008B65CD">
        <w:tab/>
      </w:r>
      <w:r w:rsidRPr="008B65CD">
        <w:t>Schriftsysteme der deutschen Brailleschrift</w:t>
      </w:r>
      <w:bookmarkEnd w:id="49"/>
      <w:bookmarkEnd w:id="50"/>
      <w:bookmarkEnd w:id="51"/>
      <w:bookmarkEnd w:id="52"/>
      <w:bookmarkEnd w:id="53"/>
      <w:bookmarkEnd w:id="54"/>
    </w:p>
    <w:p w:rsidR="00D44EBB" w:rsidRPr="008B65CD" w:rsidRDefault="00D44EBB" w:rsidP="00F03CD5">
      <w:r w:rsidRPr="008B65CD">
        <w:t>Für die Wiedergabe von deutschsprachigen Texten in Brailleschrift sind mehrere Schriftsysteme in Verwendung, wie nachstehend be</w:t>
      </w:r>
      <w:r w:rsidR="00521CA1" w:rsidRPr="008B65CD">
        <w:softHyphen/>
      </w:r>
      <w:r w:rsidRPr="008B65CD">
        <w:t>schrieben wird. Weiterführende Literatur hierzu ist im Anhang unter A4 zusammengestellt.</w:t>
      </w:r>
    </w:p>
    <w:p w:rsidR="00D44EBB" w:rsidRPr="008B65CD" w:rsidRDefault="00D44EBB" w:rsidP="00F03CD5">
      <w:pPr>
        <w:pStyle w:val="berschrift3"/>
      </w:pPr>
      <w:bookmarkStart w:id="55" w:name="_Toc465839221"/>
      <w:bookmarkStart w:id="56" w:name="_Toc465840741"/>
      <w:bookmarkStart w:id="57" w:name="_Toc466381025"/>
      <w:bookmarkStart w:id="58" w:name="_Toc466381287"/>
      <w:bookmarkStart w:id="59" w:name="_Toc466381904"/>
      <w:bookmarkStart w:id="60" w:name="_Toc517810584"/>
      <w:r w:rsidRPr="008B65CD">
        <w:t>1.2.1</w:t>
      </w:r>
      <w:r w:rsidR="00F1128D" w:rsidRPr="008B65CD">
        <w:tab/>
      </w:r>
      <w:r w:rsidRPr="008B65CD">
        <w:t>Die Basisschrift</w:t>
      </w:r>
      <w:bookmarkEnd w:id="55"/>
      <w:bookmarkEnd w:id="56"/>
      <w:bookmarkEnd w:id="57"/>
      <w:bookmarkEnd w:id="58"/>
      <w:bookmarkEnd w:id="59"/>
      <w:bookmarkEnd w:id="60"/>
    </w:p>
    <w:p w:rsidR="006F3BAD" w:rsidRPr="008B65CD" w:rsidRDefault="00D44EBB" w:rsidP="00F03CD5">
      <w:r w:rsidRPr="008B65CD">
        <w:t xml:space="preserve">Die Basisschrift ist die kürzungsfreie Wiedergabe eines Textes in 6-Punkt-Brailleschrift (siehe </w:t>
      </w:r>
      <w:r w:rsidR="009C203B" w:rsidRPr="008B65CD">
        <w:t>Kap. </w:t>
      </w:r>
      <w:r w:rsidRPr="008B65CD">
        <w:t>2).</w:t>
      </w:r>
    </w:p>
    <w:p w:rsidR="00D44EBB" w:rsidRPr="008B65CD" w:rsidRDefault="00D44EBB" w:rsidP="00F03CD5">
      <w:pPr>
        <w:pStyle w:val="berschrift3"/>
        <w:rPr>
          <w:sz w:val="28"/>
        </w:rPr>
      </w:pPr>
      <w:bookmarkStart w:id="61" w:name="_Toc465839222"/>
      <w:bookmarkStart w:id="62" w:name="_Toc465840742"/>
      <w:bookmarkStart w:id="63" w:name="_Toc466381026"/>
      <w:bookmarkStart w:id="64" w:name="_Toc466381288"/>
      <w:bookmarkStart w:id="65" w:name="_Toc466381905"/>
      <w:bookmarkStart w:id="66" w:name="_Toc517810585"/>
      <w:r w:rsidRPr="008B65CD">
        <w:t>1.2.2</w:t>
      </w:r>
      <w:r w:rsidR="00F1128D" w:rsidRPr="008B65CD">
        <w:tab/>
      </w:r>
      <w:r w:rsidRPr="008B65CD">
        <w:t>Die Vollschrift</w:t>
      </w:r>
      <w:bookmarkEnd w:id="61"/>
      <w:bookmarkEnd w:id="62"/>
      <w:bookmarkEnd w:id="63"/>
      <w:bookmarkEnd w:id="64"/>
      <w:bookmarkEnd w:id="65"/>
      <w:bookmarkEnd w:id="66"/>
    </w:p>
    <w:p w:rsidR="006F3BAD" w:rsidRPr="008B65CD" w:rsidRDefault="00D44EBB" w:rsidP="00F03CD5">
      <w:r w:rsidRPr="008B65CD">
        <w:t>Um den beträchtlichen Platzbedarf der Basisschrift etwas zu ver</w:t>
      </w:r>
      <w:r w:rsidR="00521CA1" w:rsidRPr="008B65CD">
        <w:softHyphen/>
      </w:r>
      <w:r w:rsidRPr="008B65CD">
        <w:t>ringern und den Schreib- und Lesevorgang zu beschleunigen, hat man bereits sehr früh Kürzungen für häufig auftretende Laut</w:t>
      </w:r>
      <w:r w:rsidR="00521CA1" w:rsidRPr="008B65CD">
        <w:softHyphen/>
      </w:r>
      <w:r w:rsidRPr="008B65CD">
        <w:t>grup</w:t>
      </w:r>
      <w:r w:rsidR="009F7008" w:rsidRPr="008B65CD">
        <w:softHyphen/>
      </w:r>
      <w:r w:rsidRPr="008B65CD">
        <w:t>pen in das Schriftsystem einbezogen. Es handelt sich dabei um die folgenden Zeichen:</w:t>
      </w:r>
    </w:p>
    <w:p w:rsidR="005205ED" w:rsidRPr="008B65CD" w:rsidRDefault="005205ED" w:rsidP="00F03CD5">
      <w:pPr>
        <w:pStyle w:val="Zeichenliste"/>
        <w:rPr>
          <w:rStyle w:val="Brailleschrift"/>
        </w:rPr>
        <w:sectPr w:rsidR="005205ED" w:rsidRPr="008B65CD" w:rsidSect="00543E4D">
          <w:type w:val="oddPage"/>
          <w:pgSz w:w="11906" w:h="16838" w:code="9"/>
          <w:pgMar w:top="1134" w:right="1134" w:bottom="851" w:left="1134" w:header="709" w:footer="709" w:gutter="284"/>
          <w:cols w:space="2"/>
          <w:docGrid w:linePitch="381"/>
        </w:sectPr>
      </w:pPr>
    </w:p>
    <w:p w:rsidR="005205ED" w:rsidRPr="008B65CD" w:rsidRDefault="001B38BB" w:rsidP="00F03CD5">
      <w:pPr>
        <w:pStyle w:val="Zeichenliste"/>
      </w:pPr>
      <w:r>
        <w:rPr>
          <w:rStyle w:val="Brailleschrift"/>
        </w:rPr>
        <w:t>⠡</w:t>
      </w:r>
      <w:r w:rsidR="005205ED" w:rsidRPr="008B65CD">
        <w:rPr>
          <w:rStyle w:val="Brailleschrift"/>
        </w:rPr>
        <w:tab/>
      </w:r>
      <w:r w:rsidR="005205ED" w:rsidRPr="008B65CD">
        <w:t>AU</w:t>
      </w:r>
    </w:p>
    <w:p w:rsidR="005205ED" w:rsidRPr="008B65CD" w:rsidRDefault="001B38BB" w:rsidP="00F03CD5">
      <w:pPr>
        <w:pStyle w:val="Zeichenliste"/>
      </w:pPr>
      <w:r>
        <w:rPr>
          <w:rStyle w:val="Brailleschrift"/>
        </w:rPr>
        <w:t>⠣</w:t>
      </w:r>
      <w:r w:rsidR="005205ED" w:rsidRPr="008B65CD">
        <w:rPr>
          <w:rStyle w:val="Brailleschrift"/>
        </w:rPr>
        <w:tab/>
      </w:r>
      <w:r w:rsidR="005205ED" w:rsidRPr="008B65CD">
        <w:t>EU</w:t>
      </w:r>
    </w:p>
    <w:p w:rsidR="005205ED" w:rsidRPr="008B65CD" w:rsidRDefault="001B38BB" w:rsidP="00F03CD5">
      <w:pPr>
        <w:pStyle w:val="Zeichenliste"/>
      </w:pPr>
      <w:r>
        <w:rPr>
          <w:rStyle w:val="Brailleschrift"/>
        </w:rPr>
        <w:t>⠩</w:t>
      </w:r>
      <w:r w:rsidR="005205ED" w:rsidRPr="008B65CD">
        <w:rPr>
          <w:rStyle w:val="Brailleschrift"/>
        </w:rPr>
        <w:tab/>
      </w:r>
      <w:r w:rsidR="005205ED" w:rsidRPr="008B65CD">
        <w:t>EI</w:t>
      </w:r>
    </w:p>
    <w:p w:rsidR="005205ED" w:rsidRPr="008B65CD" w:rsidRDefault="001B38BB" w:rsidP="00F03CD5">
      <w:pPr>
        <w:pStyle w:val="Zeichenliste"/>
      </w:pPr>
      <w:r>
        <w:rPr>
          <w:rStyle w:val="Brailleschrift"/>
        </w:rPr>
        <w:t>⠹</w:t>
      </w:r>
      <w:r w:rsidR="005205ED" w:rsidRPr="008B65CD">
        <w:rPr>
          <w:rStyle w:val="Brailleschrift"/>
        </w:rPr>
        <w:tab/>
      </w:r>
      <w:r w:rsidR="005205ED" w:rsidRPr="008B65CD">
        <w:t>CH</w:t>
      </w:r>
    </w:p>
    <w:p w:rsidR="005205ED" w:rsidRPr="008B65CD" w:rsidRDefault="001B38BB" w:rsidP="00F03CD5">
      <w:pPr>
        <w:pStyle w:val="Zeichenliste"/>
      </w:pPr>
      <w:r>
        <w:rPr>
          <w:rStyle w:val="Brailleschrift"/>
        </w:rPr>
        <w:t>⠱</w:t>
      </w:r>
      <w:r w:rsidR="005205ED" w:rsidRPr="008B65CD">
        <w:rPr>
          <w:rStyle w:val="Brailleschrift"/>
        </w:rPr>
        <w:tab/>
      </w:r>
      <w:r w:rsidR="005205ED" w:rsidRPr="008B65CD">
        <w:t>SCH</w:t>
      </w:r>
    </w:p>
    <w:p w:rsidR="005205ED" w:rsidRPr="008B65CD" w:rsidRDefault="001B38BB" w:rsidP="00F03CD5">
      <w:pPr>
        <w:pStyle w:val="Zeichenliste"/>
      </w:pPr>
      <w:r>
        <w:rPr>
          <w:rStyle w:val="Brailleschrift"/>
        </w:rPr>
        <w:t>⠾</w:t>
      </w:r>
      <w:r w:rsidR="005205ED" w:rsidRPr="008B65CD">
        <w:rPr>
          <w:rStyle w:val="Brailleschrift"/>
        </w:rPr>
        <w:tab/>
      </w:r>
      <w:r w:rsidR="005205ED" w:rsidRPr="008B65CD">
        <w:t>ST</w:t>
      </w:r>
    </w:p>
    <w:p w:rsidR="005205ED" w:rsidRPr="008B65CD" w:rsidRDefault="001B38BB" w:rsidP="00F03CD5">
      <w:pPr>
        <w:pStyle w:val="Zeichenliste"/>
      </w:pPr>
      <w:r>
        <w:rPr>
          <w:rStyle w:val="Brailleschrift"/>
        </w:rPr>
        <w:t>⠌</w:t>
      </w:r>
      <w:r w:rsidR="005205ED" w:rsidRPr="008B65CD">
        <w:rPr>
          <w:rStyle w:val="Brailleschrift"/>
        </w:rPr>
        <w:tab/>
      </w:r>
      <w:r w:rsidR="005205ED" w:rsidRPr="008B65CD">
        <w:t>ÄU</w:t>
      </w:r>
    </w:p>
    <w:p w:rsidR="005205ED" w:rsidRPr="008B65CD" w:rsidRDefault="001B38BB" w:rsidP="00F03CD5">
      <w:pPr>
        <w:pStyle w:val="Zeichenliste"/>
      </w:pPr>
      <w:r>
        <w:rPr>
          <w:rStyle w:val="Brailleschrift"/>
        </w:rPr>
        <w:t>⠬</w:t>
      </w:r>
      <w:r w:rsidR="005205ED" w:rsidRPr="008B65CD">
        <w:rPr>
          <w:rStyle w:val="Brailleschrift"/>
        </w:rPr>
        <w:tab/>
      </w:r>
      <w:r w:rsidR="005205ED" w:rsidRPr="008B65CD">
        <w:t>IE</w:t>
      </w:r>
    </w:p>
    <w:p w:rsidR="00D62A8D" w:rsidRPr="008B65CD" w:rsidRDefault="00D62A8D" w:rsidP="00F03CD5">
      <w:pPr>
        <w:sectPr w:rsidR="00D62A8D" w:rsidRPr="008B65CD" w:rsidSect="00543E4D">
          <w:type w:val="continuous"/>
          <w:pgSz w:w="11906" w:h="16838" w:code="9"/>
          <w:pgMar w:top="1134" w:right="1134" w:bottom="851" w:left="1134" w:header="709" w:footer="709" w:gutter="284"/>
          <w:cols w:num="2" w:space="142"/>
          <w:docGrid w:linePitch="381"/>
        </w:sectPr>
      </w:pPr>
    </w:p>
    <w:p w:rsidR="006F3BAD" w:rsidRPr="008B65CD" w:rsidRDefault="00D44EBB" w:rsidP="00F03CD5">
      <w:r w:rsidRPr="008B65CD">
        <w:t xml:space="preserve">Diese </w:t>
      </w:r>
      <w:r w:rsidR="003C25F7" w:rsidRPr="008B65CD">
        <w:t>"</w:t>
      </w:r>
      <w:r w:rsidRPr="008B65CD">
        <w:t>Vollschrift</w:t>
      </w:r>
      <w:r w:rsidR="003C25F7" w:rsidRPr="008B65CD">
        <w:t>"</w:t>
      </w:r>
      <w:r w:rsidRPr="008B65CD">
        <w:t xml:space="preserve"> ist die Grundstufe für den Erwerb der deutschen Brailleschrift (siehe </w:t>
      </w:r>
      <w:r w:rsidR="009C203B" w:rsidRPr="008B65CD">
        <w:t>Kap. </w:t>
      </w:r>
      <w:r w:rsidRPr="008B65CD">
        <w:t>3).</w:t>
      </w:r>
    </w:p>
    <w:p w:rsidR="00D44EBB" w:rsidRPr="008B65CD" w:rsidRDefault="00D44EBB" w:rsidP="00F03CD5">
      <w:pPr>
        <w:pStyle w:val="berschrift3"/>
        <w:rPr>
          <w:sz w:val="28"/>
        </w:rPr>
      </w:pPr>
      <w:bookmarkStart w:id="67" w:name="_Toc465839223"/>
      <w:bookmarkStart w:id="68" w:name="_Toc465840743"/>
      <w:bookmarkStart w:id="69" w:name="_Toc466381027"/>
      <w:bookmarkStart w:id="70" w:name="_Toc466381289"/>
      <w:bookmarkStart w:id="71" w:name="_Toc466381906"/>
      <w:bookmarkStart w:id="72" w:name="_Toc517810586"/>
      <w:r w:rsidRPr="008B65CD">
        <w:lastRenderedPageBreak/>
        <w:t>1.2.3</w:t>
      </w:r>
      <w:r w:rsidR="00F1128D" w:rsidRPr="008B65CD">
        <w:tab/>
      </w:r>
      <w:r w:rsidRPr="008B65CD">
        <w:t>Die Kurzschrift</w:t>
      </w:r>
      <w:bookmarkEnd w:id="67"/>
      <w:bookmarkEnd w:id="68"/>
      <w:bookmarkEnd w:id="69"/>
      <w:bookmarkEnd w:id="70"/>
      <w:bookmarkEnd w:id="71"/>
      <w:bookmarkEnd w:id="72"/>
    </w:p>
    <w:p w:rsidR="00D44EBB" w:rsidRPr="008B65CD" w:rsidRDefault="00D44EBB" w:rsidP="00F03CD5">
      <w:r w:rsidRPr="008B65CD">
        <w:t>Um den Raumbedarf weiter zu reduzieren und den Schreib- und Lesevorgang wesentlich zu beschleunigen, wurden für eine Reihe von Sprachen Systeme von Kürzungen mit entsprechenden An</w:t>
      </w:r>
      <w:r w:rsidR="00A55CB7" w:rsidRPr="008B65CD">
        <w:softHyphen/>
      </w:r>
      <w:r w:rsidRPr="008B65CD">
        <w:t>wen</w:t>
      </w:r>
      <w:r w:rsidR="009F7008" w:rsidRPr="008B65CD">
        <w:softHyphen/>
      </w:r>
      <w:r w:rsidRPr="008B65CD">
        <w:t xml:space="preserve">dungsregeln entwickelt. Die deutsche Kurzschrift wird in </w:t>
      </w:r>
      <w:r w:rsidR="009C203B" w:rsidRPr="008B65CD">
        <w:t>Kap. </w:t>
      </w:r>
      <w:r w:rsidRPr="008B65CD">
        <w:t>4 ausführlich dargestellt.</w:t>
      </w:r>
    </w:p>
    <w:p w:rsidR="00D44EBB" w:rsidRPr="008B65CD" w:rsidRDefault="00D44EBB" w:rsidP="00F03CD5">
      <w:r w:rsidRPr="008B65CD">
        <w:t>Einige in der Kurzschrift begründete Regeln werden bereits in der Basis- und in der Vollschrift angewendet, um Lernenden eine spä</w:t>
      </w:r>
      <w:r w:rsidR="009F7008" w:rsidRPr="008B65CD">
        <w:softHyphen/>
      </w:r>
      <w:r w:rsidRPr="008B65CD">
        <w:t>tere Umstellung zu ersparen und das System grundsätzlich auf</w:t>
      </w:r>
      <w:r w:rsidR="009F7008" w:rsidRPr="008B65CD">
        <w:softHyphen/>
      </w:r>
      <w:r w:rsidRPr="008B65CD">
        <w:t>wärtskompatibel zu gestalten:</w:t>
      </w:r>
    </w:p>
    <w:p w:rsidR="00D44EBB" w:rsidRPr="008B65CD" w:rsidRDefault="0088087E" w:rsidP="00BA4C40">
      <w:pPr>
        <w:pStyle w:val="Liste"/>
      </w:pPr>
      <w:r w:rsidRPr="008B65CD">
        <w:t>–</w:t>
      </w:r>
      <w:r w:rsidR="00D44EBB" w:rsidRPr="008B65CD">
        <w:tab/>
        <w:t>Die Kürzung von</w:t>
      </w:r>
      <w:r w:rsidR="00BA4C40" w:rsidRPr="008B65CD">
        <w:t xml:space="preserve"> "st" </w:t>
      </w:r>
      <w:r w:rsidR="00D44EBB" w:rsidRPr="008B65CD">
        <w:t xml:space="preserve">in der zu einer Silbe gehörenden Buchstabenfolge </w:t>
      </w:r>
      <w:r w:rsidR="003C25F7" w:rsidRPr="008B65CD">
        <w:t>"</w:t>
      </w:r>
      <w:r w:rsidR="000114EF" w:rsidRPr="008B65CD">
        <w:t>sst</w:t>
      </w:r>
      <w:r w:rsidR="003C25F7" w:rsidRPr="008B65CD">
        <w:t>"</w:t>
      </w:r>
      <w:r w:rsidR="00D44EBB" w:rsidRPr="008B65CD">
        <w:t xml:space="preserve"> ist auch in Vollschrift nicht zulässig</w:t>
      </w:r>
      <w:r w:rsidR="003346F2" w:rsidRPr="008B65CD">
        <w:t xml:space="preserve"> (siehe Kap. 3 und Kap. 4.1.2.6)</w:t>
      </w:r>
      <w:r w:rsidR="00D44EBB" w:rsidRPr="008B65CD">
        <w:t>.</w:t>
      </w:r>
    </w:p>
    <w:p w:rsidR="00D44EBB" w:rsidRPr="008B65CD" w:rsidRDefault="0088087E" w:rsidP="00F03CD5">
      <w:pPr>
        <w:pStyle w:val="Liste"/>
      </w:pPr>
      <w:r w:rsidRPr="008B65CD">
        <w:t>–</w:t>
      </w:r>
      <w:r w:rsidR="00D44EBB" w:rsidRPr="008B65CD">
        <w:tab/>
        <w:t>In Basis-, Voll- und Kurzschrift gelten für Satzzeichen (auch innerhalb von Wörtern) dieselben Abbildungsvorschriften</w:t>
      </w:r>
      <w:r w:rsidR="003346F2" w:rsidRPr="008B65CD">
        <w:t xml:space="preserve"> (siehe Kap. 2.13)</w:t>
      </w:r>
      <w:r w:rsidR="00D44EBB" w:rsidRPr="008B65CD">
        <w:t>.</w:t>
      </w:r>
    </w:p>
    <w:p w:rsidR="00D44EBB" w:rsidRPr="008B65CD" w:rsidRDefault="00D44EBB" w:rsidP="00F03CD5">
      <w:pPr>
        <w:pStyle w:val="berschrift3"/>
        <w:rPr>
          <w:sz w:val="28"/>
        </w:rPr>
      </w:pPr>
      <w:bookmarkStart w:id="73" w:name="_Toc465839224"/>
      <w:bookmarkStart w:id="74" w:name="_Toc465840744"/>
      <w:bookmarkStart w:id="75" w:name="_Toc466381028"/>
      <w:bookmarkStart w:id="76" w:name="_Toc466381290"/>
      <w:bookmarkStart w:id="77" w:name="_Toc466381907"/>
      <w:bookmarkStart w:id="78" w:name="_Toc517810587"/>
      <w:r w:rsidRPr="008B65CD">
        <w:t>1.2.4</w:t>
      </w:r>
      <w:r w:rsidR="00F1128D" w:rsidRPr="008B65CD">
        <w:tab/>
      </w:r>
      <w:r w:rsidRPr="008B65CD">
        <w:t>Die Stenografie</w:t>
      </w:r>
      <w:bookmarkEnd w:id="73"/>
      <w:bookmarkEnd w:id="74"/>
      <w:bookmarkEnd w:id="75"/>
      <w:bookmarkEnd w:id="76"/>
      <w:bookmarkEnd w:id="77"/>
      <w:bookmarkEnd w:id="78"/>
    </w:p>
    <w:p w:rsidR="00D44EBB" w:rsidRPr="008B65CD" w:rsidRDefault="00D44EBB" w:rsidP="00F03CD5">
      <w:r w:rsidRPr="008B65CD">
        <w:t>Die Entwicklung von über die Kurzschrift hinausreichenden Steno</w:t>
      </w:r>
      <w:r w:rsidR="00521CA1" w:rsidRPr="008B65CD">
        <w:softHyphen/>
      </w:r>
      <w:r w:rsidRPr="008B65CD">
        <w:t>grafiesystemen mit 6, 7 oder 8 Punkten ermöglicht besonders schnelles Schreiben. Während die Kurzschrift Texte eindeutig les</w:t>
      </w:r>
      <w:r w:rsidR="00521CA1" w:rsidRPr="008B65CD">
        <w:softHyphen/>
      </w:r>
      <w:r w:rsidRPr="008B65CD">
        <w:t>bar und nahezu orthografiegetreu darstellt, kürzt die Steno</w:t>
      </w:r>
      <w:r w:rsidR="00A55CB7" w:rsidRPr="008B65CD">
        <w:softHyphen/>
      </w:r>
      <w:r w:rsidRPr="008B65CD">
        <w:t>grafie wesentlich mehr und ohne Rücksicht auf die orthografischen Re</w:t>
      </w:r>
      <w:r w:rsidR="009F7008" w:rsidRPr="008B65CD">
        <w:softHyphen/>
      </w:r>
      <w:r w:rsidRPr="008B65CD">
        <w:t>geln.</w:t>
      </w:r>
    </w:p>
    <w:p w:rsidR="00D44EBB" w:rsidRPr="008B65CD" w:rsidRDefault="00D44EBB" w:rsidP="00F03CD5">
      <w:r w:rsidRPr="008B65CD">
        <w:t>Angaben zum gültigen Regelwerk der Stenografie sind im Anhang zu finden (A4.1.2).</w:t>
      </w:r>
    </w:p>
    <w:p w:rsidR="00D44EBB" w:rsidRPr="008B65CD" w:rsidRDefault="00D44EBB" w:rsidP="00F03CD5">
      <w:pPr>
        <w:pStyle w:val="berschrift3"/>
        <w:rPr>
          <w:sz w:val="28"/>
        </w:rPr>
      </w:pPr>
      <w:bookmarkStart w:id="79" w:name="_Toc465839225"/>
      <w:bookmarkStart w:id="80" w:name="_Toc465840745"/>
      <w:bookmarkStart w:id="81" w:name="_Toc466381029"/>
      <w:bookmarkStart w:id="82" w:name="_Toc466381291"/>
      <w:bookmarkStart w:id="83" w:name="_Toc466381908"/>
      <w:bookmarkStart w:id="84" w:name="_Toc517810588"/>
      <w:r w:rsidRPr="008B65CD">
        <w:t>1.2.5</w:t>
      </w:r>
      <w:r w:rsidR="00F1128D" w:rsidRPr="008B65CD">
        <w:tab/>
      </w:r>
      <w:r w:rsidRPr="008B65CD">
        <w:t>Das Computerbraille (Eurobraille)</w:t>
      </w:r>
      <w:bookmarkEnd w:id="79"/>
      <w:bookmarkEnd w:id="80"/>
      <w:bookmarkEnd w:id="81"/>
      <w:bookmarkEnd w:id="82"/>
      <w:bookmarkEnd w:id="83"/>
      <w:bookmarkEnd w:id="84"/>
    </w:p>
    <w:p w:rsidR="00D44EBB" w:rsidRPr="008B65CD" w:rsidRDefault="00D44EBB" w:rsidP="00F03CD5">
      <w:r w:rsidRPr="008B65CD">
        <w:t xml:space="preserve">Im deutschen Sprachraum basiert das 8-Punkt-Computerbraille auf dem in den 1980er Jahren festgelegten </w:t>
      </w:r>
      <w:r w:rsidR="003C25F7" w:rsidRPr="008B65CD">
        <w:t>"</w:t>
      </w:r>
      <w:r w:rsidRPr="008B65CD">
        <w:t>Eurobraille</w:t>
      </w:r>
      <w:r w:rsidR="003C25F7" w:rsidRPr="008B65CD">
        <w:t>"</w:t>
      </w:r>
      <w:r w:rsidRPr="008B65CD">
        <w:t>. Weitere Ent</w:t>
      </w:r>
      <w:r w:rsidR="00521CA1" w:rsidRPr="008B65CD">
        <w:softHyphen/>
      </w:r>
      <w:r w:rsidRPr="008B65CD">
        <w:t xml:space="preserve">wicklungen dieses Systems wurden in den österreichischen bzw. deutschen Normen (ÖNORM A 2615-2 und DIN 32982 </w:t>
      </w:r>
      <w:r w:rsidR="00B11005" w:rsidRPr="008B65CD">
        <w:t>–</w:t>
      </w:r>
      <w:r w:rsidRPr="008B65CD">
        <w:t xml:space="preserve"> siehe Anhang A4.3) s</w:t>
      </w:r>
      <w:r w:rsidR="002608CB" w:rsidRPr="008B65CD">
        <w:t>owie im technischen Bericht ISO/</w:t>
      </w:r>
      <w:r w:rsidR="002966BC">
        <w:t>TR </w:t>
      </w:r>
      <w:r w:rsidRPr="008B65CD">
        <w:t>11548</w:t>
      </w:r>
      <w:r w:rsidR="002966BC">
        <w:noBreakHyphen/>
      </w:r>
      <w:r w:rsidRPr="008B65CD">
        <w:t>2 fest</w:t>
      </w:r>
      <w:r w:rsidR="009F7008" w:rsidRPr="008B65CD">
        <w:softHyphen/>
      </w:r>
      <w:r w:rsidRPr="008B65CD">
        <w:t xml:space="preserve">gehalten. Das ihnen zugrunde liegende </w:t>
      </w:r>
      <w:r w:rsidRPr="008B65CD">
        <w:lastRenderedPageBreak/>
        <w:t>Prinzip ist die Zu</w:t>
      </w:r>
      <w:r w:rsidR="00A55CB7" w:rsidRPr="008B65CD">
        <w:softHyphen/>
      </w:r>
      <w:r w:rsidRPr="008B65CD">
        <w:t>ord</w:t>
      </w:r>
      <w:r w:rsidR="00A55CB7" w:rsidRPr="008B65CD">
        <w:softHyphen/>
      </w:r>
      <w:r w:rsidRPr="008B65CD">
        <w:t>nung von 256 ausgewählten Schrift- und Steuerzeichen</w:t>
      </w:r>
      <w:r w:rsidR="00002E7C" w:rsidRPr="008B65CD">
        <w:t xml:space="preserve"> (einschl</w:t>
      </w:r>
      <w:r w:rsidR="00B942D4" w:rsidRPr="008B65CD">
        <w:t>.</w:t>
      </w:r>
      <w:r w:rsidR="00002E7C" w:rsidRPr="008B65CD">
        <w:t xml:space="preserve"> Leer</w:t>
      </w:r>
      <w:r w:rsidR="009F7008" w:rsidRPr="008B65CD">
        <w:softHyphen/>
      </w:r>
      <w:r w:rsidR="00002E7C" w:rsidRPr="008B65CD">
        <w:t xml:space="preserve">zeichen) </w:t>
      </w:r>
      <w:r w:rsidRPr="008B65CD">
        <w:t>zu den ebenso vielen möglichen Kombina</w:t>
      </w:r>
      <w:r w:rsidR="002466A9" w:rsidRPr="008B65CD">
        <w:softHyphen/>
      </w:r>
      <w:r w:rsidRPr="008B65CD">
        <w:t>tionen von acht Punkten. Somit wird jedes dieser Schwarzschrift</w:t>
      </w:r>
      <w:r w:rsidR="002466A9" w:rsidRPr="008B65CD">
        <w:softHyphen/>
      </w:r>
      <w:r w:rsidRPr="008B65CD">
        <w:t xml:space="preserve">zeichen durch ein einformiges Braillezeichen </w:t>
      </w:r>
      <w:r w:rsidR="00B11005" w:rsidRPr="008B65CD">
        <w:t>–</w:t>
      </w:r>
      <w:r w:rsidRPr="008B65CD">
        <w:t xml:space="preserve"> auch ohne den Einsatz von Hilfs</w:t>
      </w:r>
      <w:r w:rsidR="00521CA1" w:rsidRPr="008B65CD">
        <w:softHyphen/>
      </w:r>
      <w:r w:rsidRPr="008B65CD">
        <w:t>zei</w:t>
      </w:r>
      <w:r w:rsidR="009F7008" w:rsidRPr="008B65CD">
        <w:softHyphen/>
      </w:r>
      <w:r w:rsidRPr="008B65CD">
        <w:t xml:space="preserve">chen (Zahlzeichen, Großschreibzeichen usw.) </w:t>
      </w:r>
      <w:r w:rsidR="00B11005" w:rsidRPr="008B65CD">
        <w:t>–</w:t>
      </w:r>
      <w:r w:rsidRPr="008B65CD">
        <w:t xml:space="preserve"> eindeutig wieder</w:t>
      </w:r>
      <w:r w:rsidR="00521CA1" w:rsidRPr="008B65CD">
        <w:softHyphen/>
      </w:r>
      <w:r w:rsidRPr="008B65CD">
        <w:t>gegeben. Dieses Prinzip wird bei der Zeichen</w:t>
      </w:r>
      <w:r w:rsidR="002466A9" w:rsidRPr="008B65CD">
        <w:softHyphen/>
      </w:r>
      <w:r w:rsidRPr="008B65CD">
        <w:t>zuordnung für die meisten Brailledrucker und -tastaturen immer noch befolgt.</w:t>
      </w:r>
    </w:p>
    <w:p w:rsidR="00D44EBB" w:rsidRPr="008B65CD" w:rsidRDefault="00D44EBB" w:rsidP="00F03CD5">
      <w:r w:rsidRPr="008B65CD">
        <w:t>In der Regel können heutige Computersysteme bei der Text</w:t>
      </w:r>
      <w:r w:rsidR="00521CA1" w:rsidRPr="008B65CD">
        <w:softHyphen/>
      </w:r>
      <w:r w:rsidRPr="008B65CD">
        <w:t>ver</w:t>
      </w:r>
      <w:r w:rsidR="009F7008" w:rsidRPr="008B65CD">
        <w:softHyphen/>
      </w:r>
      <w:r w:rsidRPr="008B65CD">
        <w:t>arbeitung usw. mehr als 256 verschiedene Zeichen am Bild</w:t>
      </w:r>
      <w:r w:rsidR="00521CA1" w:rsidRPr="008B65CD">
        <w:softHyphen/>
      </w:r>
      <w:r w:rsidRPr="008B65CD">
        <w:t>schirm darstellen, und so reichen die 256 8-Punkt</w:t>
      </w:r>
      <w:r w:rsidR="00A55CB7" w:rsidRPr="008B65CD">
        <w:softHyphen/>
      </w:r>
      <w:r w:rsidRPr="008B65CD">
        <w:t>-Kombi</w:t>
      </w:r>
      <w:r w:rsidR="00A55CB7" w:rsidRPr="008B65CD">
        <w:softHyphen/>
      </w:r>
      <w:r w:rsidRPr="008B65CD">
        <w:t>nationen für die eindeutige Wiedergabe der Zeichen an Braillezeilen nicht mehr aus. Daher dienen einzelne Braillezeichen häufig der Wieder</w:t>
      </w:r>
      <w:r w:rsidR="00521CA1" w:rsidRPr="008B65CD">
        <w:softHyphen/>
      </w:r>
      <w:r w:rsidRPr="008B65CD">
        <w:t>gabe meh</w:t>
      </w:r>
      <w:r w:rsidR="009F7008" w:rsidRPr="008B65CD">
        <w:softHyphen/>
      </w:r>
      <w:r w:rsidRPr="008B65CD">
        <w:t>rerer verschiedener Schwarzschrift</w:t>
      </w:r>
      <w:r w:rsidR="002466A9" w:rsidRPr="008B65CD">
        <w:softHyphen/>
      </w:r>
      <w:r w:rsidRPr="008B65CD">
        <w:t>zeichen, wo</w:t>
      </w:r>
      <w:r w:rsidR="00A55CB7" w:rsidRPr="008B65CD">
        <w:softHyphen/>
      </w:r>
      <w:r w:rsidRPr="008B65CD">
        <w:t>durch unter Um</w:t>
      </w:r>
      <w:r w:rsidR="009F7008" w:rsidRPr="008B65CD">
        <w:softHyphen/>
      </w:r>
      <w:r w:rsidRPr="008B65CD">
        <w:t>ständen von einem Braillezeichen nicht eindeutig auf ein be</w:t>
      </w:r>
      <w:r w:rsidR="009F7008" w:rsidRPr="008B65CD">
        <w:softHyphen/>
      </w:r>
      <w:r w:rsidRPr="008B65CD">
        <w:t>stimmtes Schwarzschriftzeichen geschlossen werden kann.</w:t>
      </w:r>
    </w:p>
    <w:p w:rsidR="00D44EBB" w:rsidRPr="008B65CD" w:rsidRDefault="00D44EBB" w:rsidP="00F03CD5">
      <w:r w:rsidRPr="008B65CD">
        <w:t>Auf Papier findet Computerbraille beispielsweise bei der Druck</w:t>
      </w:r>
      <w:r w:rsidR="00A55CB7" w:rsidRPr="008B65CD">
        <w:softHyphen/>
      </w:r>
      <w:r w:rsidRPr="008B65CD">
        <w:t>le</w:t>
      </w:r>
      <w:r w:rsidR="009F7008" w:rsidRPr="008B65CD">
        <w:softHyphen/>
      </w:r>
      <w:r w:rsidRPr="008B65CD">
        <w:t>gung von Informatikhandbüchern (siehe dazu auch 2.11 Ein</w:t>
      </w:r>
      <w:r w:rsidR="00521CA1" w:rsidRPr="008B65CD">
        <w:softHyphen/>
      </w:r>
      <w:r w:rsidRPr="008B65CD">
        <w:t>schübe in Computerbraille) und in manchen Regionen beim Schrift</w:t>
      </w:r>
      <w:r w:rsidR="00521CA1" w:rsidRPr="008B65CD">
        <w:softHyphen/>
      </w:r>
      <w:r w:rsidRPr="008B65CD">
        <w:t>erwerb in Schulen Verwendung.</w:t>
      </w:r>
    </w:p>
    <w:p w:rsidR="00D44EBB" w:rsidRPr="008B65CD" w:rsidRDefault="00D44EBB" w:rsidP="00F03CD5">
      <w:r w:rsidRPr="008B65CD">
        <w:t xml:space="preserve">Angaben zu gültigen Computerbraille-Normen sind im Anhang zu finden (insbesondere </w:t>
      </w:r>
      <w:r w:rsidR="003C25F7" w:rsidRPr="008B65CD">
        <w:t>"</w:t>
      </w:r>
      <w:r w:rsidRPr="008B65CD">
        <w:t>DIN 32982, 8-Punkt-Brailleschrift für die Informationsverarbeitung</w:t>
      </w:r>
      <w:r w:rsidR="003C25F7" w:rsidRPr="008B65CD">
        <w:t>"</w:t>
      </w:r>
      <w:r w:rsidRPr="008B65CD">
        <w:t xml:space="preserve"> und </w:t>
      </w:r>
      <w:r w:rsidR="003C25F7" w:rsidRPr="008B65CD">
        <w:t>"</w:t>
      </w:r>
      <w:r w:rsidRPr="008B65CD">
        <w:t>ISO</w:t>
      </w:r>
      <w:r w:rsidR="002608CB" w:rsidRPr="008B65CD">
        <w:t>/</w:t>
      </w:r>
      <w:r w:rsidRPr="008B65CD">
        <w:t>TR 11548-2:2001</w:t>
      </w:r>
      <w:r w:rsidR="003C25F7" w:rsidRPr="008B65CD">
        <w:t>"</w:t>
      </w:r>
      <w:r w:rsidRPr="008B65CD">
        <w:t xml:space="preserve"> </w:t>
      </w:r>
      <w:r w:rsidR="00B11005" w:rsidRPr="008B65CD">
        <w:t>–</w:t>
      </w:r>
      <w:r w:rsidRPr="008B65CD">
        <w:t xml:space="preserve"> A4.3).</w:t>
      </w:r>
    </w:p>
    <w:p w:rsidR="00D44EBB" w:rsidRPr="008B65CD" w:rsidRDefault="00D44EBB" w:rsidP="00F03CD5">
      <w:pPr>
        <w:pStyle w:val="berschrift3"/>
        <w:rPr>
          <w:sz w:val="28"/>
        </w:rPr>
      </w:pPr>
      <w:bookmarkStart w:id="85" w:name="_Toc465839226"/>
      <w:bookmarkStart w:id="86" w:name="_Toc465840746"/>
      <w:bookmarkStart w:id="87" w:name="_Toc466381030"/>
      <w:bookmarkStart w:id="88" w:name="_Toc466381292"/>
      <w:bookmarkStart w:id="89" w:name="_Toc466381909"/>
      <w:bookmarkStart w:id="90" w:name="_Toc517810589"/>
      <w:r w:rsidRPr="008B65CD">
        <w:t>1.2.6</w:t>
      </w:r>
      <w:r w:rsidR="00F1128D" w:rsidRPr="008B65CD">
        <w:tab/>
      </w:r>
      <w:r w:rsidRPr="008B65CD">
        <w:t>Spezielle Systeme</w:t>
      </w:r>
      <w:bookmarkEnd w:id="85"/>
      <w:bookmarkEnd w:id="86"/>
      <w:bookmarkEnd w:id="87"/>
      <w:bookmarkEnd w:id="88"/>
      <w:bookmarkEnd w:id="89"/>
      <w:bookmarkEnd w:id="90"/>
    </w:p>
    <w:p w:rsidR="00D44EBB" w:rsidRPr="008B65CD" w:rsidRDefault="00D44EBB" w:rsidP="00F03CD5">
      <w:r w:rsidRPr="008B65CD">
        <w:t>Die verfügbaren Braillezeichen genügen längst nicht, um alle in der Schwarzschrift gebräuchlichen Formen der Informations</w:t>
      </w:r>
      <w:r w:rsidR="002466A9" w:rsidRPr="008B65CD">
        <w:softHyphen/>
      </w:r>
      <w:r w:rsidRPr="008B65CD">
        <w:t>ver</w:t>
      </w:r>
      <w:r w:rsidR="00A55CB7" w:rsidRPr="008B65CD">
        <w:softHyphen/>
      </w:r>
      <w:r w:rsidRPr="008B65CD">
        <w:t>mitt</w:t>
      </w:r>
      <w:r w:rsidR="009F7008" w:rsidRPr="008B65CD">
        <w:softHyphen/>
      </w:r>
      <w:r w:rsidRPr="008B65CD">
        <w:t>lung wiederzugeben. Es wurden daher spezielle Schrift</w:t>
      </w:r>
      <w:r w:rsidR="00A55CB7" w:rsidRPr="008B65CD">
        <w:softHyphen/>
      </w:r>
      <w:r w:rsidRPr="008B65CD">
        <w:t>systeme erarbeitet, die es möglich machen, schriftliche Dar</w:t>
      </w:r>
      <w:r w:rsidR="00A55CB7" w:rsidRPr="008B65CD">
        <w:softHyphen/>
      </w:r>
      <w:r w:rsidRPr="008B65CD">
        <w:t>stellungen aus Musik, Mathematik, Chemie, Technik und weiteren Fach</w:t>
      </w:r>
      <w:r w:rsidR="00A55CB7" w:rsidRPr="008B65CD">
        <w:softHyphen/>
      </w:r>
      <w:r w:rsidRPr="008B65CD">
        <w:t>gebieten adäquat auch in Brailleschrift wiederzugeben. Angaben zu den gültigen Regelwerken sind im Anhang zu finden (A4.1).</w:t>
      </w:r>
    </w:p>
    <w:p w:rsidR="00D44EBB" w:rsidRPr="008B65CD" w:rsidRDefault="00D44EBB" w:rsidP="00F03CD5">
      <w:pPr>
        <w:pStyle w:val="berschrift2"/>
        <w:rPr>
          <w:sz w:val="28"/>
        </w:rPr>
      </w:pPr>
      <w:bookmarkStart w:id="91" w:name="_Toc465839227"/>
      <w:bookmarkStart w:id="92" w:name="_Toc465840747"/>
      <w:bookmarkStart w:id="93" w:name="_Toc466381031"/>
      <w:bookmarkStart w:id="94" w:name="_Toc466381293"/>
      <w:bookmarkStart w:id="95" w:name="_Toc466381910"/>
      <w:bookmarkStart w:id="96" w:name="_Toc517810590"/>
      <w:r w:rsidRPr="008B65CD">
        <w:lastRenderedPageBreak/>
        <w:t>1.3</w:t>
      </w:r>
      <w:r w:rsidR="00BA1DD5" w:rsidRPr="008B65CD">
        <w:tab/>
      </w:r>
      <w:r w:rsidRPr="008B65CD">
        <w:t>Allgemeine Hinweise zur Übertragung von Schwarzschrift in Brailleschrift</w:t>
      </w:r>
      <w:bookmarkEnd w:id="91"/>
      <w:bookmarkEnd w:id="92"/>
      <w:bookmarkEnd w:id="93"/>
      <w:bookmarkEnd w:id="94"/>
      <w:bookmarkEnd w:id="95"/>
      <w:bookmarkEnd w:id="96"/>
    </w:p>
    <w:p w:rsidR="00D44EBB" w:rsidRPr="008B65CD" w:rsidRDefault="00D44EBB" w:rsidP="00F03CD5">
      <w:pPr>
        <w:pStyle w:val="berschrift3"/>
        <w:rPr>
          <w:sz w:val="28"/>
        </w:rPr>
      </w:pPr>
      <w:bookmarkStart w:id="97" w:name="_Toc465839228"/>
      <w:bookmarkStart w:id="98" w:name="_Toc465840748"/>
      <w:bookmarkStart w:id="99" w:name="_Toc466381032"/>
      <w:bookmarkStart w:id="100" w:name="_Toc466381294"/>
      <w:bookmarkStart w:id="101" w:name="_Toc466381911"/>
      <w:bookmarkStart w:id="102" w:name="_Toc517810591"/>
      <w:r w:rsidRPr="008B65CD">
        <w:t>1.3.1</w:t>
      </w:r>
      <w:r w:rsidR="00BA1DD5" w:rsidRPr="008B65CD">
        <w:tab/>
      </w:r>
      <w:r w:rsidRPr="008B65CD">
        <w:t>Zielbestimmung</w:t>
      </w:r>
      <w:bookmarkEnd w:id="97"/>
      <w:bookmarkEnd w:id="98"/>
      <w:bookmarkEnd w:id="99"/>
      <w:bookmarkEnd w:id="100"/>
      <w:bookmarkEnd w:id="101"/>
      <w:bookmarkEnd w:id="102"/>
    </w:p>
    <w:p w:rsidR="00D44EBB" w:rsidRPr="008B65CD" w:rsidRDefault="00D44EBB" w:rsidP="00F03CD5">
      <w:r w:rsidRPr="008B65CD">
        <w:t>Oberstes Ziel ist die vollständige Transformation sämtlicher Infor</w:t>
      </w:r>
      <w:r w:rsidR="007C1385" w:rsidRPr="008B65CD">
        <w:softHyphen/>
      </w:r>
      <w:r w:rsidRPr="008B65CD">
        <w:t>mationen einer visuell wahrnehmbaren Vorlage in ein taktiles Medium. Dies gilt uneingeschränkt im Hinblick auf die Inhalte der Informationen, jedoch in der Regel nicht im gleichen Maße für deren Form. So gibt es keine Verpflichtung, alle Auszeichnungs</w:t>
      </w:r>
      <w:r w:rsidR="002466A9" w:rsidRPr="008B65CD">
        <w:softHyphen/>
      </w:r>
      <w:r w:rsidRPr="008B65CD">
        <w:t>varianten einer Schwarzdruckvorlage in der Brailleschriftausgabe kenntlich zu machen: Schriftart- und Schriftgrößenwechsel, Än</w:t>
      </w:r>
      <w:r w:rsidR="00521CA1" w:rsidRPr="008B65CD">
        <w:softHyphen/>
      </w:r>
      <w:r w:rsidRPr="008B65CD">
        <w:t>derung des Farbvordergrundes oder des Farbhintergrundes, Unter</w:t>
      </w:r>
      <w:r w:rsidR="00521CA1" w:rsidRPr="008B65CD">
        <w:softHyphen/>
      </w:r>
      <w:r w:rsidRPr="008B65CD">
        <w:t>streichungen, Dauergroßschreibung (Versalien), Ein</w:t>
      </w:r>
      <w:r w:rsidR="00521CA1" w:rsidRPr="008B65CD">
        <w:softHyphen/>
      </w:r>
      <w:r w:rsidRPr="008B65CD">
        <w:t>rahmungen etc.</w:t>
      </w:r>
    </w:p>
    <w:p w:rsidR="00D44EBB" w:rsidRPr="008B65CD" w:rsidRDefault="00D44EBB" w:rsidP="00F03CD5">
      <w:r w:rsidRPr="008B65CD">
        <w:t>Durch die Nutzung von Textverarbeitungsprogrammen können in der Schwarzschrift ohne besonderen Aufwand viel mehr unter</w:t>
      </w:r>
      <w:r w:rsidR="002466A9" w:rsidRPr="008B65CD">
        <w:softHyphen/>
      </w:r>
      <w:r w:rsidRPr="008B65CD">
        <w:t>schiedliche Zeichen produziert werden als früher. So hat man etwa die Möglichkeit, aus verschiedenen Klammern, Aufzählungs</w:t>
      </w:r>
      <w:r w:rsidR="002466A9" w:rsidRPr="008B65CD">
        <w:softHyphen/>
      </w:r>
      <w:r w:rsidRPr="008B65CD">
        <w:t>zeichen oder Hervorhebungsvarianten zu wählen. Die Braille</w:t>
      </w:r>
      <w:r w:rsidR="002466A9" w:rsidRPr="008B65CD">
        <w:softHyphen/>
      </w:r>
      <w:r w:rsidRPr="008B65CD">
        <w:t>schrift reagiert darauf, indem auch hier Möglichkeiten zur Darstellung angeboten werden. Eine genaue Darstellung kann in Fachtexten wichtig für blinde Lesende sein. Allerdings können mehrformige Sonder</w:t>
      </w:r>
      <w:r w:rsidR="00A55CB7" w:rsidRPr="008B65CD">
        <w:softHyphen/>
      </w:r>
      <w:r w:rsidRPr="008B65CD">
        <w:t>zeichen bei weniger Geübten zu Lese</w:t>
      </w:r>
      <w:r w:rsidR="002466A9" w:rsidRPr="008B65CD">
        <w:softHyphen/>
      </w:r>
      <w:r w:rsidRPr="008B65CD">
        <w:t>schwierigkeiten führen. Daher ist bei der Übertragung zu prüfen, ob Zusatzinformationen wie Her</w:t>
      </w:r>
      <w:r w:rsidR="00C1272F" w:rsidRPr="008B65CD">
        <w:softHyphen/>
      </w:r>
      <w:r w:rsidRPr="008B65CD">
        <w:t>vorhebungen, Binnengroß</w:t>
      </w:r>
      <w:r w:rsidR="002466A9" w:rsidRPr="008B65CD">
        <w:softHyphen/>
      </w:r>
      <w:r w:rsidRPr="008B65CD">
        <w:t>schreibung, unterschiedliche Auf</w:t>
      </w:r>
      <w:r w:rsidR="00A55CB7" w:rsidRPr="008B65CD">
        <w:softHyphen/>
      </w:r>
      <w:r w:rsidRPr="008B65CD">
        <w:t>zählungs</w:t>
      </w:r>
      <w:r w:rsidR="00A55CB7" w:rsidRPr="008B65CD">
        <w:softHyphen/>
      </w:r>
      <w:r w:rsidRPr="008B65CD">
        <w:t>zeichen oder Klammer</w:t>
      </w:r>
      <w:r w:rsidR="002466A9" w:rsidRPr="008B65CD">
        <w:softHyphen/>
      </w:r>
      <w:r w:rsidRPr="008B65CD">
        <w:t>symbole für das Textverständnis erforderlich sind. Sie sollten sparsam eingesetzt werden.</w:t>
      </w:r>
    </w:p>
    <w:p w:rsidR="00D44EBB" w:rsidRPr="008B65CD" w:rsidRDefault="00D44EBB" w:rsidP="00F03CD5">
      <w:pPr>
        <w:pStyle w:val="berschrift3"/>
        <w:rPr>
          <w:sz w:val="28"/>
        </w:rPr>
      </w:pPr>
      <w:bookmarkStart w:id="103" w:name="_Toc465839229"/>
      <w:bookmarkStart w:id="104" w:name="_Toc465840749"/>
      <w:bookmarkStart w:id="105" w:name="_Toc466381033"/>
      <w:bookmarkStart w:id="106" w:name="_Toc466381295"/>
      <w:bookmarkStart w:id="107" w:name="_Toc466381912"/>
      <w:bookmarkStart w:id="108" w:name="_Toc517810592"/>
      <w:r w:rsidRPr="008B65CD">
        <w:t>1.3.2</w:t>
      </w:r>
      <w:r w:rsidR="00BA1DD5" w:rsidRPr="008B65CD">
        <w:tab/>
      </w:r>
      <w:r w:rsidRPr="008B65CD">
        <w:t>Verbalisierungstechnik</w:t>
      </w:r>
      <w:bookmarkEnd w:id="103"/>
      <w:bookmarkEnd w:id="104"/>
      <w:bookmarkEnd w:id="105"/>
      <w:bookmarkEnd w:id="106"/>
      <w:bookmarkEnd w:id="107"/>
      <w:bookmarkEnd w:id="108"/>
    </w:p>
    <w:p w:rsidR="006F3BAD" w:rsidRPr="008B65CD" w:rsidRDefault="00D44EBB" w:rsidP="00723419">
      <w:r w:rsidRPr="008B65CD">
        <w:t>Bei der Wiedergabe von Symbolen, für die dieses Regelwerk kein Braillezeichen vorsieht, können verbalisierte Ersatzschreibweisen verwendet werden, zum Beispiel:</w:t>
      </w:r>
    </w:p>
    <w:tbl>
      <w:tblPr>
        <w:tblStyle w:val="Tabellenraster"/>
        <w:tblW w:w="0" w:type="auto"/>
        <w:tblInd w:w="567" w:type="dxa"/>
        <w:tblLook w:val="04A0" w:firstRow="1" w:lastRow="0" w:firstColumn="1" w:lastColumn="0" w:noHBand="0" w:noVBand="1"/>
      </w:tblPr>
      <w:tblGrid>
        <w:gridCol w:w="817"/>
        <w:gridCol w:w="3093"/>
        <w:gridCol w:w="4840"/>
      </w:tblGrid>
      <w:tr w:rsidR="006502CA" w:rsidRPr="008B65CD" w:rsidTr="006502CA">
        <w:tc>
          <w:tcPr>
            <w:tcW w:w="817" w:type="dxa"/>
          </w:tcPr>
          <w:p w:rsidR="006502CA" w:rsidRPr="008B65CD" w:rsidRDefault="006502CA" w:rsidP="00282329">
            <w:pPr>
              <w:pStyle w:val="Tabellenzeile"/>
              <w:keepNext/>
            </w:pPr>
            <w:r w:rsidRPr="008B65CD">
              <w:lastRenderedPageBreak/>
              <w:t>†</w:t>
            </w:r>
          </w:p>
        </w:tc>
        <w:tc>
          <w:tcPr>
            <w:tcW w:w="3093" w:type="dxa"/>
          </w:tcPr>
          <w:p w:rsidR="006502CA" w:rsidRPr="008B65CD" w:rsidRDefault="006502CA" w:rsidP="00282329">
            <w:pPr>
              <w:pStyle w:val="Tabellenzeile"/>
              <w:keepNext/>
            </w:pPr>
            <w:r w:rsidRPr="008B65CD">
              <w:t xml:space="preserve">"Gestorben"-Kreuz </w:t>
            </w:r>
          </w:p>
        </w:tc>
        <w:tc>
          <w:tcPr>
            <w:tcW w:w="4840" w:type="dxa"/>
          </w:tcPr>
          <w:p w:rsidR="006502CA" w:rsidRPr="008B65CD" w:rsidRDefault="006502CA" w:rsidP="00282329">
            <w:pPr>
              <w:pStyle w:val="Tabellenzeile"/>
              <w:keepNext/>
            </w:pPr>
            <w:r w:rsidRPr="008B65CD">
              <w:t xml:space="preserve">gest. </w:t>
            </w:r>
          </w:p>
        </w:tc>
      </w:tr>
      <w:tr w:rsidR="006502CA" w:rsidRPr="008B65CD" w:rsidTr="006502CA">
        <w:tc>
          <w:tcPr>
            <w:tcW w:w="817" w:type="dxa"/>
          </w:tcPr>
          <w:p w:rsidR="006502CA" w:rsidRPr="008B65CD" w:rsidRDefault="006502CA" w:rsidP="00282329">
            <w:pPr>
              <w:pStyle w:val="Tabellenzeile"/>
              <w:keepNext/>
            </w:pPr>
            <w:r w:rsidRPr="008B65CD">
              <w:t>♂</w:t>
            </w:r>
          </w:p>
        </w:tc>
        <w:tc>
          <w:tcPr>
            <w:tcW w:w="3093" w:type="dxa"/>
          </w:tcPr>
          <w:p w:rsidR="006502CA" w:rsidRPr="008B65CD" w:rsidRDefault="006502CA" w:rsidP="00282329">
            <w:pPr>
              <w:pStyle w:val="Tabellenzeile"/>
              <w:keepNext/>
            </w:pPr>
            <w:r w:rsidRPr="008B65CD">
              <w:t xml:space="preserve">Männlich-Symbol </w:t>
            </w:r>
          </w:p>
        </w:tc>
        <w:tc>
          <w:tcPr>
            <w:tcW w:w="4840" w:type="dxa"/>
          </w:tcPr>
          <w:p w:rsidR="006502CA" w:rsidRPr="008B65CD" w:rsidRDefault="006502CA" w:rsidP="00282329">
            <w:pPr>
              <w:pStyle w:val="Tabellenzeile"/>
              <w:keepNext/>
            </w:pPr>
            <w:r w:rsidRPr="008B65CD">
              <w:t xml:space="preserve">männl. oder m. </w:t>
            </w:r>
          </w:p>
        </w:tc>
      </w:tr>
      <w:tr w:rsidR="006502CA" w:rsidRPr="008B65CD" w:rsidTr="006502CA">
        <w:tc>
          <w:tcPr>
            <w:tcW w:w="817" w:type="dxa"/>
          </w:tcPr>
          <w:p w:rsidR="006502CA" w:rsidRPr="008B65CD" w:rsidRDefault="006502CA" w:rsidP="00282329">
            <w:pPr>
              <w:pStyle w:val="Tabellenzeile"/>
              <w:keepNext/>
            </w:pPr>
            <w:r w:rsidRPr="008B65CD">
              <w:t>♀</w:t>
            </w:r>
          </w:p>
        </w:tc>
        <w:tc>
          <w:tcPr>
            <w:tcW w:w="3093" w:type="dxa"/>
          </w:tcPr>
          <w:p w:rsidR="006502CA" w:rsidRPr="008B65CD" w:rsidRDefault="006502CA" w:rsidP="00282329">
            <w:pPr>
              <w:pStyle w:val="Tabellenzeile"/>
              <w:keepNext/>
            </w:pPr>
            <w:r w:rsidRPr="008B65CD">
              <w:t xml:space="preserve">Weiblich-Symbol </w:t>
            </w:r>
          </w:p>
        </w:tc>
        <w:tc>
          <w:tcPr>
            <w:tcW w:w="4840" w:type="dxa"/>
          </w:tcPr>
          <w:p w:rsidR="006502CA" w:rsidRPr="008B65CD" w:rsidRDefault="006502CA" w:rsidP="00282329">
            <w:pPr>
              <w:pStyle w:val="Tabellenzeile"/>
              <w:keepNext/>
            </w:pPr>
            <w:r w:rsidRPr="008B65CD">
              <w:t xml:space="preserve">weibl. oder w. </w:t>
            </w:r>
          </w:p>
        </w:tc>
      </w:tr>
      <w:tr w:rsidR="006502CA" w:rsidRPr="008B65CD" w:rsidTr="006502CA">
        <w:tc>
          <w:tcPr>
            <w:tcW w:w="817" w:type="dxa"/>
          </w:tcPr>
          <w:p w:rsidR="006502CA" w:rsidRPr="008B65CD" w:rsidRDefault="006502CA" w:rsidP="006502CA">
            <w:pPr>
              <w:pStyle w:val="Tabellenzeile"/>
            </w:pPr>
            <w:r w:rsidRPr="008B65CD">
              <w:rPr>
                <w:rFonts w:ascii="Segoe UI Symbol" w:hAnsi="Segoe UI Symbol" w:cs="Segoe UI Symbol"/>
              </w:rPr>
              <w:t>☺</w:t>
            </w:r>
          </w:p>
        </w:tc>
        <w:tc>
          <w:tcPr>
            <w:tcW w:w="3093" w:type="dxa"/>
          </w:tcPr>
          <w:p w:rsidR="006502CA" w:rsidRPr="008B65CD" w:rsidRDefault="006502CA" w:rsidP="006502CA">
            <w:pPr>
              <w:pStyle w:val="Tabellenzeile"/>
            </w:pPr>
            <w:r w:rsidRPr="008B65CD">
              <w:t xml:space="preserve">Smiley-Symbol </w:t>
            </w:r>
          </w:p>
        </w:tc>
        <w:tc>
          <w:tcPr>
            <w:tcW w:w="4840" w:type="dxa"/>
          </w:tcPr>
          <w:p w:rsidR="006502CA" w:rsidRPr="008B65CD" w:rsidRDefault="006502CA" w:rsidP="006502CA">
            <w:pPr>
              <w:pStyle w:val="Tabellenzeile"/>
            </w:pPr>
            <w:r w:rsidRPr="008B65CD">
              <w:t xml:space="preserve">smiley </w:t>
            </w:r>
          </w:p>
        </w:tc>
      </w:tr>
    </w:tbl>
    <w:p w:rsidR="00D44EBB" w:rsidRPr="008B65CD" w:rsidRDefault="00D44EBB" w:rsidP="00F03CD5">
      <w:r w:rsidRPr="008B65CD">
        <w:t xml:space="preserve">Wenn in der Vorlage als </w:t>
      </w:r>
      <w:r w:rsidR="003C25F7" w:rsidRPr="008B65CD">
        <w:t>"</w:t>
      </w:r>
      <w:r w:rsidRPr="008B65CD">
        <w:t>Geboren</w:t>
      </w:r>
      <w:r w:rsidR="003C25F7" w:rsidRPr="008B65CD">
        <w:t>"</w:t>
      </w:r>
      <w:r w:rsidRPr="008B65CD">
        <w:t>-Symbol ein Sternchen ver</w:t>
      </w:r>
      <w:r w:rsidR="007C1385" w:rsidRPr="008B65CD">
        <w:softHyphen/>
      </w:r>
      <w:r w:rsidRPr="008B65CD">
        <w:t xml:space="preserve">wendet wird, so darf es mit der Abkürzung </w:t>
      </w:r>
      <w:r w:rsidR="003C25F7" w:rsidRPr="008B65CD">
        <w:t>"</w:t>
      </w:r>
      <w:r w:rsidRPr="008B65CD">
        <w:t>geb.</w:t>
      </w:r>
      <w:r w:rsidR="003C25F7" w:rsidRPr="008B65CD">
        <w:t>"</w:t>
      </w:r>
      <w:r w:rsidRPr="008B65CD">
        <w:t xml:space="preserve"> wieder</w:t>
      </w:r>
      <w:r w:rsidR="007C1385" w:rsidRPr="008B65CD">
        <w:softHyphen/>
      </w:r>
      <w:r w:rsidRPr="008B65CD">
        <w:t>gegeben werden; das Sternchen kann aber auch über</w:t>
      </w:r>
      <w:r w:rsidR="007C1385" w:rsidRPr="008B65CD">
        <w:softHyphen/>
      </w:r>
      <w:r w:rsidRPr="008B65CD">
        <w:t xml:space="preserve">nommen werden, </w:t>
      </w:r>
      <w:r w:rsidR="00E9629A" w:rsidRPr="008B65CD">
        <w:t>z. B.</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oder</w:t>
      </w:r>
      <w:r w:rsidR="001B38BB">
        <w:rPr>
          <w:rStyle w:val="Brailleschrift"/>
        </w:rPr>
        <w:t>⠀</w:t>
      </w:r>
      <w:r w:rsidR="000B230B" w:rsidRPr="008B65CD">
        <w:rPr>
          <w:rStyle w:val="Brailleschrift"/>
          <w:rFonts w:ascii="Arial" w:hAnsi="Arial" w:cs="Arial"/>
        </w:rPr>
        <w:t>‌</w:t>
      </w:r>
      <w:r w:rsidR="001B38BB">
        <w:rPr>
          <w:rStyle w:val="Brailleschrift"/>
        </w:rPr>
        <w:t>⠠⠔⠼⠁⠓⠚⠊⠀</w:t>
      </w:r>
      <w:r w:rsidR="00CE0A7D" w:rsidRPr="008B65CD">
        <w:t>(</w:t>
      </w:r>
      <w:r w:rsidR="00CE0A7D" w:rsidRPr="008B65CD">
        <w:rPr>
          <w:rStyle w:val="Schwarzschrift"/>
        </w:rPr>
        <w:t>*1809</w:t>
      </w:r>
      <w:r w:rsidR="00CE0A7D" w:rsidRPr="008B65CD">
        <w:t>)</w:t>
      </w:r>
      <w:r w:rsidRPr="008B65CD">
        <w:t>.</w:t>
      </w:r>
    </w:p>
    <w:p w:rsidR="00D44EBB" w:rsidRPr="008B65CD" w:rsidRDefault="00D44EBB" w:rsidP="000B230B">
      <w:r w:rsidRPr="008B65CD">
        <w:t xml:space="preserve">Wenn in der Vorlage als </w:t>
      </w:r>
      <w:r w:rsidR="003C25F7" w:rsidRPr="008B65CD">
        <w:t>"</w:t>
      </w:r>
      <w:r w:rsidRPr="008B65CD">
        <w:t>Gestorben</w:t>
      </w:r>
      <w:r w:rsidR="003C25F7" w:rsidRPr="008B65CD">
        <w:t>"</w:t>
      </w:r>
      <w:r w:rsidRPr="008B65CD">
        <w:t xml:space="preserve">-Symbol kein Kreuz, sondern der Buchstabe x oder ein Pluszeichen verwendet wird, so dürfen statt der Abkürzung </w:t>
      </w:r>
      <w:r w:rsidR="003C25F7" w:rsidRPr="008B65CD">
        <w:t>"</w:t>
      </w:r>
      <w:r w:rsidRPr="008B65CD">
        <w:t>gest.</w:t>
      </w:r>
      <w:r w:rsidR="003C25F7" w:rsidRPr="008B65CD">
        <w:t>"</w:t>
      </w:r>
      <w:r w:rsidRPr="008B65CD">
        <w:t xml:space="preserve"> auch die entsprechenden Zeichen</w:t>
      </w:r>
      <w:r w:rsidR="001B38BB">
        <w:rPr>
          <w:rStyle w:val="Brailleschrift"/>
        </w:rPr>
        <w:t>⠀</w:t>
      </w:r>
      <w:r w:rsidR="000B230B" w:rsidRPr="008B65CD">
        <w:rPr>
          <w:rStyle w:val="Brailleschrift"/>
        </w:rPr>
        <w:t>‌</w:t>
      </w:r>
      <w:r w:rsidR="001B38BB">
        <w:rPr>
          <w:rStyle w:val="Brailleschrift"/>
        </w:rPr>
        <w:t>⠭⠀</w:t>
      </w:r>
      <w:r w:rsidR="00BA4C40" w:rsidRPr="008B65CD">
        <w:rPr>
          <w:rStyle w:val="Brailleschrift"/>
        </w:rPr>
        <w:t>‌</w:t>
      </w:r>
      <w:r w:rsidRPr="008B65CD">
        <w:t>in Basis- und Vollschrift und</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in Kurzschrift bzw.</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in Basis-, Voll- und Kurzschrift benutzt werden. Eventuelle Leerfelder werden übernommen.</w:t>
      </w:r>
    </w:p>
    <w:p w:rsidR="00D44EBB" w:rsidRPr="008B65CD" w:rsidRDefault="00D44EBB" w:rsidP="00F03CD5">
      <w:pPr>
        <w:pStyle w:val="berschrift3"/>
        <w:rPr>
          <w:sz w:val="28"/>
        </w:rPr>
      </w:pPr>
      <w:bookmarkStart w:id="109" w:name="_Toc465839230"/>
      <w:bookmarkStart w:id="110" w:name="_Toc465840750"/>
      <w:bookmarkStart w:id="111" w:name="_Toc466381034"/>
      <w:bookmarkStart w:id="112" w:name="_Toc466381296"/>
      <w:bookmarkStart w:id="113" w:name="_Toc466381913"/>
      <w:bookmarkStart w:id="114" w:name="_Toc517810593"/>
      <w:r w:rsidRPr="008B65CD">
        <w:t>1.3.3</w:t>
      </w:r>
      <w:r w:rsidR="00BA1DD5" w:rsidRPr="008B65CD">
        <w:tab/>
      </w:r>
      <w:r w:rsidRPr="008B65CD">
        <w:t>Schwarzschriftseitenangaben</w:t>
      </w:r>
      <w:bookmarkEnd w:id="109"/>
      <w:bookmarkEnd w:id="110"/>
      <w:bookmarkEnd w:id="111"/>
      <w:bookmarkEnd w:id="112"/>
      <w:bookmarkEnd w:id="113"/>
      <w:bookmarkEnd w:id="114"/>
    </w:p>
    <w:p w:rsidR="00D44EBB" w:rsidRPr="008B65CD" w:rsidRDefault="00D44EBB" w:rsidP="00F03CD5">
      <w:r w:rsidRPr="008B65CD">
        <w:t xml:space="preserve">Es ist bewährte Praxis </w:t>
      </w:r>
      <w:r w:rsidR="00B11005" w:rsidRPr="008B65CD">
        <w:t>–</w:t>
      </w:r>
      <w:r w:rsidRPr="008B65CD">
        <w:t xml:space="preserve"> und in verschiedenen Situationen un</w:t>
      </w:r>
      <w:r w:rsidR="00C1272F" w:rsidRPr="008B65CD">
        <w:softHyphen/>
      </w:r>
      <w:r w:rsidRPr="008B65CD">
        <w:t xml:space="preserve">verzichtbar </w:t>
      </w:r>
      <w:r w:rsidR="00B11005" w:rsidRPr="008B65CD">
        <w:t>–</w:t>
      </w:r>
      <w:r w:rsidRPr="008B65CD">
        <w:t>, bei der Übertragung von Schwarzschrift in Braille</w:t>
      </w:r>
      <w:r w:rsidR="00C1272F" w:rsidRPr="008B65CD">
        <w:softHyphen/>
      </w:r>
      <w:r w:rsidRPr="008B65CD">
        <w:t>schrift den Seitenübergang der Vorlage jeweils mit anzu</w:t>
      </w:r>
      <w:r w:rsidR="00C1272F" w:rsidRPr="008B65CD">
        <w:softHyphen/>
      </w:r>
      <w:r w:rsidRPr="008B65CD">
        <w:t>geben. Der Seitenwechsel kann dabei wortgenau angegeben werden, bei Wort</w:t>
      </w:r>
      <w:r w:rsidR="00351D7A" w:rsidRPr="008B65CD">
        <w:softHyphen/>
      </w:r>
      <w:r w:rsidRPr="008B65CD">
        <w:t xml:space="preserve">trennung </w:t>
      </w:r>
      <w:r w:rsidR="0047731F" w:rsidRPr="008B65CD">
        <w:t xml:space="preserve">sollte er </w:t>
      </w:r>
      <w:r w:rsidRPr="008B65CD">
        <w:t>jedoch nicht in, sondern nach dem Wort</w:t>
      </w:r>
      <w:r w:rsidR="0047731F" w:rsidRPr="008B65CD">
        <w:t xml:space="preserve"> erfolgen</w:t>
      </w:r>
      <w:r w:rsidRPr="008B65CD">
        <w:t>.</w:t>
      </w:r>
    </w:p>
    <w:p w:rsidR="00D44EBB" w:rsidRPr="008B65CD" w:rsidRDefault="00D44EBB" w:rsidP="00C6118F">
      <w:pPr>
        <w:pStyle w:val="AbstandNach12"/>
      </w:pPr>
      <w:r w:rsidRPr="008B65CD">
        <w:t>Für die Kennzeichnung der Schwarzschriftseitenzahl und des Seitenübergangs stehen folgende Zeichen zur Verfügung:</w:t>
      </w:r>
    </w:p>
    <w:tbl>
      <w:tblPr>
        <w:tblStyle w:val="Tabellenraster"/>
        <w:tblW w:w="0" w:type="auto"/>
        <w:tblInd w:w="567" w:type="dxa"/>
        <w:tblLook w:val="04A0" w:firstRow="1" w:lastRow="0" w:firstColumn="1" w:lastColumn="0" w:noHBand="0" w:noVBand="1"/>
      </w:tblPr>
      <w:tblGrid>
        <w:gridCol w:w="675"/>
        <w:gridCol w:w="7414"/>
      </w:tblGrid>
      <w:tr w:rsidR="00C6118F" w:rsidRPr="008B65CD" w:rsidTr="00282329">
        <w:tc>
          <w:tcPr>
            <w:tcW w:w="675" w:type="dxa"/>
          </w:tcPr>
          <w:p w:rsidR="00C6118F" w:rsidRPr="008B65CD" w:rsidRDefault="001B38BB" w:rsidP="006502CA">
            <w:pPr>
              <w:pStyle w:val="Tabellenzeile"/>
              <w:rPr>
                <w:rStyle w:val="Brailleschrift"/>
              </w:rPr>
            </w:pPr>
            <w:r>
              <w:rPr>
                <w:rStyle w:val="Brailleschrift"/>
              </w:rPr>
              <w:t>⠸</w:t>
            </w:r>
          </w:p>
        </w:tc>
        <w:tc>
          <w:tcPr>
            <w:tcW w:w="7414" w:type="dxa"/>
          </w:tcPr>
          <w:p w:rsidR="00C6118F" w:rsidRPr="008B65CD" w:rsidRDefault="00C6118F" w:rsidP="006502CA">
            <w:pPr>
              <w:pStyle w:val="Tabellenzeile"/>
            </w:pPr>
            <w:r w:rsidRPr="008B65CD">
              <w:t>Schwarzschriftseitenzahl</w:t>
            </w:r>
          </w:p>
        </w:tc>
      </w:tr>
      <w:tr w:rsidR="00C6118F" w:rsidRPr="008B65CD" w:rsidTr="00282329">
        <w:tc>
          <w:tcPr>
            <w:tcW w:w="675" w:type="dxa"/>
          </w:tcPr>
          <w:p w:rsidR="00C6118F" w:rsidRPr="008B65CD" w:rsidRDefault="001B38BB" w:rsidP="006502CA">
            <w:pPr>
              <w:pStyle w:val="Tabellenzeile"/>
              <w:rPr>
                <w:rStyle w:val="Brailleschrift"/>
              </w:rPr>
            </w:pPr>
            <w:r>
              <w:rPr>
                <w:rStyle w:val="Brailleschrift"/>
              </w:rPr>
              <w:t>⠄</w:t>
            </w:r>
          </w:p>
        </w:tc>
        <w:tc>
          <w:tcPr>
            <w:tcW w:w="7414" w:type="dxa"/>
          </w:tcPr>
          <w:p w:rsidR="00C6118F" w:rsidRPr="008B65CD" w:rsidRDefault="00C6118F" w:rsidP="006502CA">
            <w:pPr>
              <w:pStyle w:val="Tabellenzeile"/>
            </w:pPr>
            <w:r w:rsidRPr="008B65CD">
              <w:t>Randpunkt</w:t>
            </w:r>
          </w:p>
        </w:tc>
      </w:tr>
      <w:tr w:rsidR="00C6118F" w:rsidRPr="008B65CD" w:rsidTr="00282329">
        <w:tc>
          <w:tcPr>
            <w:tcW w:w="675" w:type="dxa"/>
          </w:tcPr>
          <w:p w:rsidR="00C6118F" w:rsidRPr="008B65CD" w:rsidRDefault="001B38BB" w:rsidP="006502CA">
            <w:pPr>
              <w:pStyle w:val="Tabellenzeile"/>
              <w:rPr>
                <w:rStyle w:val="Brailleschrift"/>
                <w:rFonts w:ascii="Verdana" w:hAnsi="Verdana"/>
                <w:spacing w:val="0"/>
                <w:sz w:val="28"/>
              </w:rPr>
            </w:pPr>
            <w:r>
              <w:rPr>
                <w:rStyle w:val="Brailleschrift"/>
              </w:rPr>
              <w:t>⠆</w:t>
            </w:r>
          </w:p>
        </w:tc>
        <w:tc>
          <w:tcPr>
            <w:tcW w:w="7414" w:type="dxa"/>
          </w:tcPr>
          <w:p w:rsidR="00C6118F" w:rsidRPr="008B65CD" w:rsidRDefault="00C6118F" w:rsidP="006502CA">
            <w:pPr>
              <w:pStyle w:val="Tabellenzeile"/>
            </w:pPr>
            <w:r w:rsidRPr="008B65CD">
              <w:t>Seitenwechselzeichen (Ende einer Schwarzdruckseite)</w:t>
            </w:r>
          </w:p>
        </w:tc>
      </w:tr>
    </w:tbl>
    <w:p w:rsidR="00D44EBB" w:rsidRPr="008B65CD" w:rsidRDefault="00D44EBB" w:rsidP="00F03CD5">
      <w:r w:rsidRPr="008B65CD">
        <w:t>In der untersten Druckzeile einer Brailleschriftseite kündigt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 xml:space="preserve">eine Schwarzdruckseitenzahl an, </w:t>
      </w:r>
      <w:r w:rsidR="00E9629A" w:rsidRPr="008B65CD">
        <w:t>z. B.</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lastRenderedPageBreak/>
        <w:t>(3</w:t>
      </w:r>
      <w:r w:rsidR="00C21A14">
        <w:t> </w:t>
      </w:r>
      <w:r w:rsidRPr="008B65CD">
        <w:t xml:space="preserve">und ohne Zahlzeichen tiefgestellte 4 </w:t>
      </w:r>
      <w:r w:rsidR="00B11005" w:rsidRPr="008B65CD">
        <w:t>–</w:t>
      </w:r>
      <w:r w:rsidRPr="008B65CD">
        <w:t xml:space="preserve"> Text der Brailleschrift</w:t>
      </w:r>
      <w:r w:rsidR="00C21A14">
        <w:softHyphen/>
      </w:r>
      <w:r w:rsidRPr="008B65CD">
        <w:t>seite be</w:t>
      </w:r>
      <w:r w:rsidR="00C1272F" w:rsidRPr="008B65CD">
        <w:softHyphen/>
      </w:r>
      <w:r w:rsidRPr="008B65CD">
        <w:t>ginnt auf Schwarzdruckseite 3 und endet auf Schwarz</w:t>
      </w:r>
      <w:r w:rsidR="00C21A14">
        <w:softHyphen/>
      </w:r>
      <w:r w:rsidRPr="008B65CD">
        <w:t>druckseite 4).</w:t>
      </w:r>
    </w:p>
    <w:p w:rsidR="00D44EBB" w:rsidRPr="008B65CD" w:rsidRDefault="00D44EBB" w:rsidP="00BA4C40">
      <w:r w:rsidRPr="008B65CD">
        <w:t>Soll auch der Seitenübergang gekennzeichnet werden, so wird wie folgt verfahren: Das zwischen Leerfeldern stehende Zeichen</w:t>
      </w:r>
      <w:r w:rsidR="001B38BB">
        <w:rPr>
          <w:rStyle w:val="Brailleschrift"/>
        </w:rPr>
        <w:t>⠀</w:t>
      </w:r>
      <w:r w:rsidR="000B230B" w:rsidRPr="008B65CD">
        <w:rPr>
          <w:rStyle w:val="Brailleschrift"/>
          <w:rFonts w:ascii="Arial" w:hAnsi="Arial" w:cs="Arial"/>
        </w:rPr>
        <w:t>‌</w:t>
      </w:r>
      <w:r w:rsidR="001B38BB">
        <w:rPr>
          <w:rStyle w:val="Brailleschrift"/>
        </w:rPr>
        <w:t>⠆</w:t>
      </w:r>
      <w:r w:rsidR="00BA4C40" w:rsidRPr="008B65CD">
        <w:rPr>
          <w:rStyle w:val="Brailleschrift"/>
        </w:rPr>
        <w:t>‌</w:t>
      </w:r>
      <w:r w:rsidR="001B38BB">
        <w:rPr>
          <w:rStyle w:val="Brailleschrift"/>
        </w:rPr>
        <w:t>⠀</w:t>
      </w:r>
      <w:r w:rsidRPr="008B65CD">
        <w:t>gibt wortgenau im Text das Ende einer Seite an; es darf nicht am An</w:t>
      </w:r>
      <w:r w:rsidR="00033AB3" w:rsidRPr="008B65CD">
        <w:softHyphen/>
      </w:r>
      <w:r w:rsidRPr="008B65CD">
        <w:t>fang der nächsten Zeile stehen.</w:t>
      </w:r>
    </w:p>
    <w:p w:rsidR="00D44EBB" w:rsidRPr="008B65CD" w:rsidRDefault="00D44EBB" w:rsidP="00F03CD5">
      <w:r w:rsidRPr="008B65CD">
        <w:t xml:space="preserve">Soll auch </w:t>
      </w:r>
      <w:r w:rsidR="00B11005" w:rsidRPr="008B65CD">
        <w:t>–</w:t>
      </w:r>
      <w:r w:rsidRPr="008B65CD">
        <w:t xml:space="preserve"> oder nur </w:t>
      </w:r>
      <w:r w:rsidR="00B11005" w:rsidRPr="008B65CD">
        <w:t>–</w:t>
      </w:r>
      <w:r w:rsidRPr="008B65CD">
        <w:t xml:space="preserve"> die Zeile in der Brailleausgabe gekenn</w:t>
      </w:r>
      <w:r w:rsidR="002466A9" w:rsidRPr="008B65CD">
        <w:softHyphen/>
      </w:r>
      <w:r w:rsidRPr="008B65CD">
        <w:t>zeichnet werden, in der eine Schwarzdruckseite endet, so wird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links außerhalb des Satzspiegels vor diese Zeile gesetzt. Dies ist jedoch technisch nicht immer einfach.</w:t>
      </w:r>
    </w:p>
    <w:p w:rsidR="006F3BAD" w:rsidRPr="008B65CD" w:rsidRDefault="00D44EBB" w:rsidP="00F03CD5">
      <w:r w:rsidRPr="008B65CD">
        <w:t>Alternativ lässt sich der Seitenübergang der Vorlage in der Braille</w:t>
      </w:r>
      <w:r w:rsidR="00E00B97" w:rsidRPr="008B65CD">
        <w:softHyphen/>
      </w:r>
      <w:r w:rsidRPr="008B65CD">
        <w:t>druckfassung auch durch eine gepunktete Linie wieder</w:t>
      </w:r>
      <w:r w:rsidR="002466A9" w:rsidRPr="008B65CD">
        <w:softHyphen/>
      </w:r>
      <w:r w:rsidRPr="008B65CD">
        <w:t>ge</w:t>
      </w:r>
      <w:r w:rsidR="00033AB3" w:rsidRPr="008B65CD">
        <w:softHyphen/>
      </w:r>
      <w:r w:rsidRPr="008B65CD">
        <w:t>ben, die mit der jeweiligen Zahl endet.</w:t>
      </w:r>
    </w:p>
    <w:p w:rsidR="00D44EBB" w:rsidRPr="008B65CD" w:rsidRDefault="00D44EBB" w:rsidP="00F03CD5">
      <w:pPr>
        <w:pStyle w:val="berschrift3"/>
        <w:rPr>
          <w:sz w:val="28"/>
        </w:rPr>
      </w:pPr>
      <w:bookmarkStart w:id="115" w:name="_Toc465839231"/>
      <w:bookmarkStart w:id="116" w:name="_Toc465840751"/>
      <w:bookmarkStart w:id="117" w:name="_Toc466381035"/>
      <w:bookmarkStart w:id="118" w:name="_Toc466381297"/>
      <w:bookmarkStart w:id="119" w:name="_Toc466381914"/>
      <w:bookmarkStart w:id="120" w:name="_Toc517810594"/>
      <w:r w:rsidRPr="008B65CD">
        <w:t>1.3.4</w:t>
      </w:r>
      <w:r w:rsidR="00BF721C" w:rsidRPr="008B65CD">
        <w:tab/>
      </w:r>
      <w:r w:rsidRPr="008B65CD">
        <w:t>Zusätzliche Kürzungen</w:t>
      </w:r>
      <w:bookmarkEnd w:id="115"/>
      <w:bookmarkEnd w:id="116"/>
      <w:bookmarkEnd w:id="117"/>
      <w:bookmarkEnd w:id="118"/>
      <w:bookmarkEnd w:id="119"/>
      <w:bookmarkEnd w:id="120"/>
    </w:p>
    <w:p w:rsidR="006F3BAD" w:rsidRPr="008B65CD" w:rsidRDefault="00D44EBB" w:rsidP="00F03CD5">
      <w:r w:rsidRPr="008B65CD">
        <w:t>Bei der Übertragung von Sach- und Fachliteratur in Brailleschrift können spezielle Zeichen oder Abkürzungen verwendet werden, die nicht im vorliegenden Regelwerk aufgeführt sind. Diese sind dann jeweils zu Beginn des Buches aufzulisten und zu erläutern.</w:t>
      </w:r>
    </w:p>
    <w:p w:rsidR="00D44EBB" w:rsidRPr="008B65CD" w:rsidRDefault="00D44EBB" w:rsidP="00F03CD5">
      <w:pPr>
        <w:pStyle w:val="berschrift3"/>
        <w:rPr>
          <w:sz w:val="28"/>
        </w:rPr>
      </w:pPr>
      <w:bookmarkStart w:id="121" w:name="_Toc465839232"/>
      <w:bookmarkStart w:id="122" w:name="_Toc465840752"/>
      <w:bookmarkStart w:id="123" w:name="_Toc466381036"/>
      <w:bookmarkStart w:id="124" w:name="_Toc466381298"/>
      <w:bookmarkStart w:id="125" w:name="_Toc466381915"/>
      <w:bookmarkStart w:id="126" w:name="_Toc517810595"/>
      <w:r w:rsidRPr="008B65CD">
        <w:t>1.3.5</w:t>
      </w:r>
      <w:r w:rsidR="00BF721C" w:rsidRPr="008B65CD">
        <w:tab/>
      </w:r>
      <w:r w:rsidRPr="008B65CD">
        <w:t>Umgang mit Leerzeichen</w:t>
      </w:r>
      <w:bookmarkEnd w:id="121"/>
      <w:bookmarkEnd w:id="122"/>
      <w:bookmarkEnd w:id="123"/>
      <w:bookmarkEnd w:id="124"/>
      <w:bookmarkEnd w:id="125"/>
      <w:bookmarkEnd w:id="126"/>
    </w:p>
    <w:p w:rsidR="00D44EBB" w:rsidRPr="008B65CD" w:rsidRDefault="00D44EBB" w:rsidP="00F03CD5">
      <w:r w:rsidRPr="008B65CD">
        <w:t xml:space="preserve">Enthalten Zahlen in der Schwarzschriftvorlage </w:t>
      </w:r>
      <w:r w:rsidR="00F915CA" w:rsidRPr="008B65CD">
        <w:t xml:space="preserve">zu ihrer Gliederung </w:t>
      </w:r>
      <w:r w:rsidRPr="008B65CD">
        <w:t>Leerzeichen, so werden die</w:t>
      </w:r>
      <w:r w:rsidR="00F1698A" w:rsidRPr="008B65CD">
        <w:t>se</w:t>
      </w:r>
      <w:r w:rsidRPr="008B65CD">
        <w:t xml:space="preserve"> Leer</w:t>
      </w:r>
      <w:r w:rsidR="00F1698A" w:rsidRPr="008B65CD">
        <w:t>zeich</w:t>
      </w:r>
      <w:r w:rsidRPr="008B65CD">
        <w:t xml:space="preserve">en in Brailleschrift </w:t>
      </w:r>
      <w:r w:rsidR="00F915CA" w:rsidRPr="008B65CD">
        <w:t xml:space="preserve">in der Regel </w:t>
      </w:r>
      <w:r w:rsidRPr="008B65CD">
        <w:t xml:space="preserve">durch einen Gliederungspunkt ersetzt (vgl. </w:t>
      </w:r>
      <w:r w:rsidR="009C203B" w:rsidRPr="008B65CD">
        <w:t>Kap. </w:t>
      </w:r>
      <w:r w:rsidRPr="008B65CD">
        <w:t xml:space="preserve">2.3.1.1). </w:t>
      </w:r>
      <w:r w:rsidR="00AA7AD1" w:rsidRPr="008B65CD">
        <w:t xml:space="preserve">Grundsätzlich werden nicht alle Leerzeichen übernommen. </w:t>
      </w:r>
      <w:r w:rsidRPr="008B65CD">
        <w:t>Manche können, andere müssen weggelassen werden.</w:t>
      </w:r>
    </w:p>
    <w:p w:rsidR="00D44EBB" w:rsidRPr="008B65CD" w:rsidRDefault="00D44EBB" w:rsidP="00F03CD5">
      <w:pPr>
        <w:rPr>
          <w:rStyle w:val="Hervorhebung"/>
        </w:rPr>
      </w:pPr>
      <w:r w:rsidRPr="008B65CD">
        <w:rPr>
          <w:rStyle w:val="Hervorhebung"/>
        </w:rPr>
        <w:t>Leerzeichen müssen entfallen:</w:t>
      </w:r>
    </w:p>
    <w:p w:rsidR="00D44EBB" w:rsidRPr="008B65CD" w:rsidRDefault="00D44EBB" w:rsidP="00D95359">
      <w:pPr>
        <w:pStyle w:val="Liste12Vor"/>
      </w:pPr>
      <w:r w:rsidRPr="008B65CD">
        <w:t>1.</w:t>
      </w:r>
      <w:r w:rsidR="00942E84" w:rsidRPr="008B65CD">
        <w:tab/>
      </w:r>
      <w:r w:rsidR="00BA4C40" w:rsidRPr="008B65CD">
        <w:t>b</w:t>
      </w:r>
      <w:r w:rsidRPr="008B65CD">
        <w:t xml:space="preserve">eim </w:t>
      </w:r>
      <w:r w:rsidR="003C25F7" w:rsidRPr="008B65CD">
        <w:t>"</w:t>
      </w:r>
      <w:r w:rsidRPr="008B65CD">
        <w:t>Bis</w:t>
      </w:r>
      <w:r w:rsidR="003C25F7" w:rsidRPr="008B65CD">
        <w:t>"</w:t>
      </w:r>
      <w:r w:rsidRPr="008B65CD">
        <w:t xml:space="preserve">-Strich, </w:t>
      </w:r>
      <w:r w:rsidR="00E9629A" w:rsidRPr="008B65CD">
        <w:t>z. B.</w:t>
      </w:r>
      <w:r w:rsidRPr="008B65CD">
        <w:t>:</w:t>
      </w:r>
    </w:p>
    <w:p w:rsidR="0086427A" w:rsidRPr="008B65CD" w:rsidRDefault="0086427A" w:rsidP="00F03CD5">
      <w:pPr>
        <w:pStyle w:val="Listenfortsetzung2"/>
        <w:rPr>
          <w:rStyle w:val="Schwarzschrift"/>
        </w:rPr>
        <w:sectPr w:rsidR="0086427A" w:rsidRPr="008B65CD" w:rsidSect="00543E4D">
          <w:type w:val="continuous"/>
          <w:pgSz w:w="11906" w:h="16838" w:code="9"/>
          <w:pgMar w:top="1134" w:right="1134" w:bottom="851" w:left="1134" w:header="709" w:footer="709" w:gutter="284"/>
          <w:cols w:space="709"/>
          <w:docGrid w:linePitch="381"/>
        </w:sectPr>
      </w:pPr>
    </w:p>
    <w:p w:rsidR="007D6129" w:rsidRPr="008B65CD" w:rsidRDefault="007D6129" w:rsidP="00F03CD5">
      <w:pPr>
        <w:pStyle w:val="ZBSchwarzschrift"/>
      </w:pPr>
      <w:r w:rsidRPr="008B65CD">
        <w:rPr>
          <w:rStyle w:val="Schwarzschrift"/>
        </w:rPr>
        <w:t>1933 – 1945</w:t>
      </w:r>
    </w:p>
    <w:p w:rsidR="007D6129" w:rsidRPr="008B65CD" w:rsidRDefault="001B38BB" w:rsidP="00F03CD5">
      <w:pPr>
        <w:pStyle w:val="ZBBrailleschrift"/>
      </w:pPr>
      <w:r>
        <w:rPr>
          <w:rStyle w:val="Brailleschrift"/>
        </w:rPr>
        <w:t>⠼⠁⠊⠉⠉⠤⠼⠁⠊⠙⠑</w:t>
      </w:r>
    </w:p>
    <w:p w:rsidR="007D6129" w:rsidRPr="008B65CD" w:rsidRDefault="007D6129" w:rsidP="00F03CD5">
      <w:pPr>
        <w:pStyle w:val="ZBSchwarzschrift"/>
      </w:pPr>
      <w:r w:rsidRPr="008B65CD">
        <w:rPr>
          <w:rStyle w:val="Schwarzschrift"/>
        </w:rPr>
        <w:br w:type="column"/>
      </w:r>
      <w:r w:rsidRPr="008B65CD">
        <w:rPr>
          <w:rStyle w:val="Schwarzschrift"/>
        </w:rPr>
        <w:t xml:space="preserve">a </w:t>
      </w:r>
      <w:r w:rsidRPr="008B65CD">
        <w:t>–</w:t>
      </w:r>
      <w:r w:rsidRPr="008B65CD">
        <w:rPr>
          <w:rStyle w:val="Schwarzschrift"/>
        </w:rPr>
        <w:t xml:space="preserve"> d</w:t>
      </w:r>
    </w:p>
    <w:p w:rsidR="007D6129" w:rsidRPr="008B65CD" w:rsidRDefault="001B38BB" w:rsidP="00F03CD5">
      <w:pPr>
        <w:pStyle w:val="ZBBrailleschrift"/>
      </w:pPr>
      <w:r>
        <w:rPr>
          <w:rStyle w:val="Brailleschrift"/>
        </w:rPr>
        <w:t>⠁⠤⠙</w:t>
      </w:r>
    </w:p>
    <w:p w:rsidR="007D6129" w:rsidRPr="008B65CD" w:rsidRDefault="003C2F4A" w:rsidP="00F03CD5">
      <w:pPr>
        <w:pStyle w:val="ZBSchwarzschrift"/>
      </w:pPr>
      <w:r>
        <w:rPr>
          <w:rStyle w:val="Schwarzschrift"/>
        </w:rPr>
        <w:br w:type="column"/>
      </w:r>
      <w:r>
        <w:rPr>
          <w:rStyle w:val="Schwarzschrift"/>
        </w:rPr>
        <w:t>a</w:t>
      </w:r>
      <w:r w:rsidR="00BA4C40" w:rsidRPr="008B65CD">
        <w:rPr>
          <w:rStyle w:val="Schwarzschrift"/>
        </w:rPr>
        <w:t>)</w:t>
      </w:r>
      <w:r>
        <w:rPr>
          <w:rStyle w:val="Schwarzschrift"/>
        </w:rPr>
        <w:t xml:space="preserve"> </w:t>
      </w:r>
      <w:r w:rsidR="007D6129" w:rsidRPr="008B65CD">
        <w:t>–</w:t>
      </w:r>
      <w:r w:rsidR="007D6129" w:rsidRPr="008B65CD">
        <w:rPr>
          <w:rStyle w:val="Schwarzschrift"/>
        </w:rPr>
        <w:t xml:space="preserve"> e)</w:t>
      </w:r>
    </w:p>
    <w:p w:rsidR="007D6129" w:rsidRPr="008B65CD" w:rsidRDefault="001B38BB" w:rsidP="00F03CD5">
      <w:pPr>
        <w:pStyle w:val="ZBBrailleschrift"/>
      </w:pPr>
      <w:r>
        <w:rPr>
          <w:rStyle w:val="Brailleschrift"/>
        </w:rPr>
        <w:t>⠁⠶⠤⠑⠶</w:t>
      </w:r>
    </w:p>
    <w:p w:rsidR="007D6129" w:rsidRPr="008B65CD" w:rsidRDefault="007D6129" w:rsidP="00F03CD5">
      <w:pPr>
        <w:sectPr w:rsidR="007D6129" w:rsidRPr="008B65CD" w:rsidSect="00543E4D">
          <w:type w:val="continuous"/>
          <w:pgSz w:w="11906" w:h="16838" w:code="9"/>
          <w:pgMar w:top="1134" w:right="1134" w:bottom="851" w:left="1134" w:header="709" w:footer="709" w:gutter="284"/>
          <w:cols w:num="3" w:space="142" w:equalWidth="0">
            <w:col w:w="4224" w:space="142"/>
            <w:col w:w="1730" w:space="283"/>
            <w:col w:w="3259"/>
          </w:cols>
          <w:docGrid w:linePitch="381"/>
        </w:sectPr>
      </w:pPr>
    </w:p>
    <w:p w:rsidR="00870A32" w:rsidRPr="008B65CD" w:rsidRDefault="00D44EBB" w:rsidP="00DB7F82">
      <w:pPr>
        <w:pStyle w:val="Liste"/>
        <w:keepNext/>
      </w:pPr>
      <w:r w:rsidRPr="008B65CD">
        <w:lastRenderedPageBreak/>
        <w:t>2.</w:t>
      </w:r>
      <w:r w:rsidR="00942E84" w:rsidRPr="008B65CD">
        <w:tab/>
      </w:r>
      <w:r w:rsidR="00BA4C40" w:rsidRPr="008B65CD">
        <w:t>b</w:t>
      </w:r>
      <w:r w:rsidRPr="008B65CD">
        <w:t xml:space="preserve">eim Streckenstrich, </w:t>
      </w:r>
      <w:r w:rsidR="00E9629A" w:rsidRPr="008B65CD">
        <w:t>z. B.</w:t>
      </w:r>
      <w:r w:rsidRPr="008B65CD">
        <w:t>:</w:t>
      </w:r>
    </w:p>
    <w:p w:rsidR="00870A32" w:rsidRPr="008B65CD" w:rsidRDefault="00870A32" w:rsidP="00F03CD5">
      <w:pPr>
        <w:pStyle w:val="ZBSchwarzschrift"/>
        <w:rPr>
          <w:rStyle w:val="Schwarzschrift"/>
        </w:rPr>
      </w:pPr>
      <w:r w:rsidRPr="008B65CD">
        <w:rPr>
          <w:rStyle w:val="Schwarzschrift"/>
        </w:rPr>
        <w:t>Hamburg – Köln</w:t>
      </w:r>
    </w:p>
    <w:p w:rsidR="00281FA6" w:rsidRPr="008B65CD" w:rsidRDefault="001B38BB" w:rsidP="00F03CD5">
      <w:pPr>
        <w:pStyle w:val="ZBBrailleschrift"/>
        <w:rPr>
          <w:rFonts w:ascii="BrailleDinItaDot" w:hAnsi="BrailleDinItaDot" w:cs="Segoe UI Symbol"/>
          <w:sz w:val="48"/>
          <w:szCs w:val="48"/>
        </w:rPr>
      </w:pPr>
      <w:r>
        <w:rPr>
          <w:rStyle w:val="Brailleschrift"/>
        </w:rPr>
        <w:t>⠓⠁⠍⠃⠥⠗⠛⠠⠤⠅⠪⠇⠝</w:t>
      </w:r>
    </w:p>
    <w:p w:rsidR="00D44EBB" w:rsidRPr="008B65CD" w:rsidRDefault="009F2E2C" w:rsidP="00F03CD5">
      <w:pPr>
        <w:pStyle w:val="Liste"/>
      </w:pPr>
      <w:r w:rsidRPr="008B65CD">
        <w:t>3.</w:t>
      </w:r>
      <w:r w:rsidR="00942E84" w:rsidRPr="008B65CD">
        <w:tab/>
      </w:r>
      <w:r w:rsidRPr="008B65CD">
        <w:t>b</w:t>
      </w:r>
      <w:r w:rsidR="00D44EBB" w:rsidRPr="008B65CD">
        <w:t xml:space="preserve">eim Gedankenstrich, der sich in der Brailleschrift </w:t>
      </w:r>
      <w:r w:rsidR="00B11005" w:rsidRPr="008B65CD">
        <w:t>–</w:t>
      </w:r>
      <w:r w:rsidR="00D44EBB" w:rsidRPr="008B65CD">
        <w:t xml:space="preserve"> mit Aus</w:t>
      </w:r>
      <w:r w:rsidR="006536C6" w:rsidRPr="008B65CD">
        <w:softHyphen/>
      </w:r>
      <w:r w:rsidR="00D44EBB" w:rsidRPr="008B65CD">
        <w:t xml:space="preserve">nahme des Zeilenbeginns </w:t>
      </w:r>
      <w:r w:rsidR="00B11005" w:rsidRPr="008B65CD">
        <w:t>–</w:t>
      </w:r>
      <w:r w:rsidR="00D44EBB" w:rsidRPr="008B65CD">
        <w:t xml:space="preserve"> immer ohne Leerzeichen an das vorangehende </w:t>
      </w:r>
      <w:r w:rsidRPr="008B65CD">
        <w:t>Wort anschließt (siehe 2.5.1.3),</w:t>
      </w:r>
    </w:p>
    <w:p w:rsidR="00170211" w:rsidRPr="008B65CD" w:rsidRDefault="009F2E2C" w:rsidP="00F03CD5">
      <w:pPr>
        <w:pStyle w:val="Liste"/>
      </w:pPr>
      <w:r w:rsidRPr="008B65CD">
        <w:t>4.</w:t>
      </w:r>
      <w:r w:rsidR="00942E84" w:rsidRPr="008B65CD">
        <w:tab/>
      </w:r>
      <w:r w:rsidRPr="008B65CD">
        <w:t>b</w:t>
      </w:r>
      <w:r w:rsidR="00170211" w:rsidRPr="008B65CD">
        <w:t>ei gemischte</w:t>
      </w:r>
      <w:r w:rsidRPr="008B65CD">
        <w:t>n Zahlenbrüchen (siehe 2.3.1.5),</w:t>
      </w:r>
    </w:p>
    <w:p w:rsidR="00170211" w:rsidRPr="008B65CD" w:rsidRDefault="00170211" w:rsidP="00F03CD5">
      <w:pPr>
        <w:pStyle w:val="Liste"/>
      </w:pPr>
      <w:r w:rsidRPr="008B65CD">
        <w:t>5.</w:t>
      </w:r>
      <w:r w:rsidR="00942E84" w:rsidRPr="008B65CD">
        <w:tab/>
      </w:r>
      <w:r w:rsidR="009F2E2C" w:rsidRPr="008B65CD">
        <w:t>z</w:t>
      </w:r>
      <w:r w:rsidR="00376089" w:rsidRPr="008B65CD">
        <w:t xml:space="preserve">wischen </w:t>
      </w:r>
      <w:r w:rsidR="00EB76C9" w:rsidRPr="008B65CD">
        <w:t>mathematischen Z</w:t>
      </w:r>
      <w:r w:rsidR="00376089" w:rsidRPr="008B65CD">
        <w:t>eichen und einem dazu</w:t>
      </w:r>
      <w:r w:rsidR="002466A9" w:rsidRPr="008B65CD">
        <w:softHyphen/>
      </w:r>
      <w:r w:rsidR="00376089" w:rsidRPr="008B65CD">
        <w:t>gehö</w:t>
      </w:r>
      <w:r w:rsidR="002A1F0A" w:rsidRPr="008B65CD">
        <w:softHyphen/>
      </w:r>
      <w:r w:rsidR="00376089" w:rsidRPr="008B65CD">
        <w:t>ren</w:t>
      </w:r>
      <w:r w:rsidR="002A1F0A" w:rsidRPr="008B65CD">
        <w:softHyphen/>
      </w:r>
      <w:r w:rsidR="00376089" w:rsidRPr="008B65CD">
        <w:t>den Zahlenwert</w:t>
      </w:r>
      <w:r w:rsidR="00EB76C9" w:rsidRPr="008B65CD">
        <w:t xml:space="preserve"> bzw. einer Variablen</w:t>
      </w:r>
      <w:r w:rsidRPr="008B65CD">
        <w:t xml:space="preserve"> (siehe 2.</w:t>
      </w:r>
      <w:r w:rsidR="00376089" w:rsidRPr="008B65CD">
        <w:t>5</w:t>
      </w:r>
      <w:r w:rsidRPr="008B65CD">
        <w:t>.1.</w:t>
      </w:r>
      <w:r w:rsidR="00376089" w:rsidRPr="008B65CD">
        <w:t>6</w:t>
      </w:r>
      <w:r w:rsidR="00EB76C9" w:rsidRPr="008B65CD">
        <w:t xml:space="preserve"> und 2.10</w:t>
      </w:r>
      <w:r w:rsidR="009F2E2C" w:rsidRPr="008B65CD">
        <w:t>),</w:t>
      </w:r>
    </w:p>
    <w:p w:rsidR="006F3BAD" w:rsidRPr="008B65CD" w:rsidRDefault="00170211" w:rsidP="00F03CD5">
      <w:pPr>
        <w:pStyle w:val="Liste"/>
      </w:pPr>
      <w:r w:rsidRPr="008B65CD">
        <w:t>6</w:t>
      </w:r>
      <w:r w:rsidR="009F2E2C" w:rsidRPr="008B65CD">
        <w:t>.</w:t>
      </w:r>
      <w:r w:rsidR="00942E84" w:rsidRPr="008B65CD">
        <w:tab/>
      </w:r>
      <w:r w:rsidR="009F2E2C" w:rsidRPr="008B65CD">
        <w:t>z</w:t>
      </w:r>
      <w:r w:rsidR="00D44EBB" w:rsidRPr="008B65CD">
        <w:t xml:space="preserve">wischen Paragrafzeichen und </w:t>
      </w:r>
      <w:r w:rsidR="00376089" w:rsidRPr="008B65CD">
        <w:t>ein</w:t>
      </w:r>
      <w:r w:rsidR="00D44EBB" w:rsidRPr="008B65CD">
        <w:t>e</w:t>
      </w:r>
      <w:r w:rsidR="00376089" w:rsidRPr="008B65CD">
        <w:t>r</w:t>
      </w:r>
      <w:r w:rsidR="00D44EBB" w:rsidRPr="008B65CD">
        <w:t xml:space="preserve"> dazugehörigen Zahl (siehe 2.3.1.7).</w:t>
      </w:r>
    </w:p>
    <w:p w:rsidR="00D44EBB" w:rsidRPr="008B65CD" w:rsidRDefault="00D44EBB" w:rsidP="00F03CD5">
      <w:pPr>
        <w:rPr>
          <w:rStyle w:val="Hervorhebung"/>
        </w:rPr>
      </w:pPr>
      <w:r w:rsidRPr="008B65CD">
        <w:rPr>
          <w:rStyle w:val="Hervorhebung"/>
        </w:rPr>
        <w:t>Leerzeichen entfallen in der Regel:</w:t>
      </w:r>
    </w:p>
    <w:p w:rsidR="00D44EBB" w:rsidRPr="008B65CD" w:rsidRDefault="00E00B97" w:rsidP="00D95359">
      <w:pPr>
        <w:pStyle w:val="Liste12Vor"/>
      </w:pPr>
      <w:r w:rsidRPr="008B65CD">
        <w:t>1.</w:t>
      </w:r>
      <w:r w:rsidR="00942E84" w:rsidRPr="008B65CD">
        <w:tab/>
      </w:r>
      <w:r w:rsidRPr="008B65CD">
        <w:t>b</w:t>
      </w:r>
      <w:r w:rsidR="00D44EBB" w:rsidRPr="008B65CD">
        <w:t>ei Datumsangaben im Zahlenformat zwischen Tages- und Monats- sowie zwischen Monats- und Jahresangabe</w:t>
      </w:r>
      <w:r w:rsidR="00DA7469" w:rsidRPr="008B65CD">
        <w:t xml:space="preserve"> (siehe 2.3.1.3)</w:t>
      </w:r>
      <w:r w:rsidR="00D44EBB" w:rsidRPr="008B65CD">
        <w:t>,</w:t>
      </w:r>
    </w:p>
    <w:p w:rsidR="00E7035C" w:rsidRPr="008B65CD" w:rsidRDefault="00D44EBB" w:rsidP="00F03CD5">
      <w:pPr>
        <w:pStyle w:val="Liste"/>
      </w:pPr>
      <w:r w:rsidRPr="008B65CD">
        <w:t>2.</w:t>
      </w:r>
      <w:r w:rsidR="00942E84" w:rsidRPr="008B65CD">
        <w:tab/>
      </w:r>
      <w:r w:rsidR="00E00B97" w:rsidRPr="008B65CD">
        <w:t>b</w:t>
      </w:r>
      <w:r w:rsidRPr="008B65CD">
        <w:t xml:space="preserve">ei Abkürzungen mit Punkt, denen eine dazugehörige Zahl folgt, </w:t>
      </w:r>
      <w:r w:rsidR="00E9629A" w:rsidRPr="008B65CD">
        <w:t>z. B.</w:t>
      </w:r>
      <w:r w:rsidRPr="008B65CD">
        <w:t>:</w:t>
      </w:r>
    </w:p>
    <w:p w:rsidR="00DE264A" w:rsidRPr="008B65CD" w:rsidRDefault="00DE264A" w:rsidP="00F03CD5">
      <w:pPr>
        <w:pStyle w:val="ZBSchwarzschrift"/>
        <w:rPr>
          <w:rStyle w:val="Schwarzschrift"/>
        </w:rPr>
        <w:sectPr w:rsidR="00DE264A" w:rsidRPr="008B65CD" w:rsidSect="00543E4D">
          <w:type w:val="continuous"/>
          <w:pgSz w:w="11906" w:h="16838" w:code="9"/>
          <w:pgMar w:top="1134" w:right="1134" w:bottom="851" w:left="1134" w:header="709" w:footer="709" w:gutter="284"/>
          <w:cols w:space="709"/>
          <w:docGrid w:linePitch="381"/>
        </w:sectPr>
      </w:pPr>
    </w:p>
    <w:p w:rsidR="00DE264A" w:rsidRPr="008B65CD" w:rsidRDefault="00DE264A" w:rsidP="00F03CD5">
      <w:pPr>
        <w:pStyle w:val="ZBSchwarzschrift"/>
        <w:rPr>
          <w:rStyle w:val="ZBBrailleschriftZchn"/>
        </w:rPr>
      </w:pPr>
      <w:r w:rsidRPr="008B65CD">
        <w:rPr>
          <w:rStyle w:val="Schwarzschrift"/>
        </w:rPr>
        <w:t>S. 12</w:t>
      </w:r>
    </w:p>
    <w:p w:rsidR="00DE264A" w:rsidRPr="008B65CD" w:rsidRDefault="001B38BB" w:rsidP="00F03CD5">
      <w:pPr>
        <w:pStyle w:val="ZBBrailleschrift"/>
        <w:rPr>
          <w:rStyle w:val="Brailleschrift"/>
        </w:rPr>
      </w:pPr>
      <w:r>
        <w:rPr>
          <w:rStyle w:val="Brailleschrift"/>
        </w:rPr>
        <w:t>⠎⠄⠼⠁⠃</w:t>
      </w:r>
    </w:p>
    <w:p w:rsidR="00403B5A" w:rsidRPr="008B65CD" w:rsidRDefault="00DE264A" w:rsidP="00F03CD5">
      <w:pPr>
        <w:pStyle w:val="ZBSchwarzschrift"/>
      </w:pPr>
      <w:r w:rsidRPr="008B65CD">
        <w:rPr>
          <w:rStyle w:val="Schwarzschrift"/>
        </w:rPr>
        <w:t>Nr. 8</w:t>
      </w:r>
    </w:p>
    <w:p w:rsidR="00DE264A" w:rsidRPr="008B65CD" w:rsidRDefault="001B38BB" w:rsidP="00F03CD5">
      <w:pPr>
        <w:pStyle w:val="ZBSchwarzschrift"/>
        <w:rPr>
          <w:rStyle w:val="ZBBrailleschriftZchn"/>
        </w:rPr>
      </w:pPr>
      <w:r>
        <w:rPr>
          <w:rStyle w:val="Brailleschrift"/>
        </w:rPr>
        <w:t>⠝⠗⠄⠼⠓</w:t>
      </w:r>
    </w:p>
    <w:p w:rsidR="00E900B3" w:rsidRPr="008B65CD" w:rsidRDefault="00E900B3" w:rsidP="00F03CD5">
      <w:pPr>
        <w:pStyle w:val="ZBSchwarzschrift"/>
        <w:rPr>
          <w:rStyle w:val="Schwarzschrift"/>
        </w:rPr>
        <w:sectPr w:rsidR="00E900B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95E4B" w:rsidRPr="008B65CD" w:rsidRDefault="00D95E4B" w:rsidP="00F03CD5">
      <w:pPr>
        <w:pStyle w:val="ZBSchwarzschrift"/>
      </w:pPr>
      <w:r w:rsidRPr="008B65CD">
        <w:rPr>
          <w:rStyle w:val="Schwarzschrift"/>
        </w:rPr>
        <w:t>Bahnhofstr. 14</w:t>
      </w:r>
    </w:p>
    <w:p w:rsidR="00D95E4B" w:rsidRPr="008B65CD" w:rsidRDefault="001B38BB" w:rsidP="00F03CD5">
      <w:pPr>
        <w:pStyle w:val="ZBBrailleschrift"/>
      </w:pPr>
      <w:r>
        <w:rPr>
          <w:rStyle w:val="Brailleschrift"/>
        </w:rPr>
        <w:t>⠃⠁⠓⠝⠓⠕⠋⠎⠞⠗⠄⠼⠁⠙</w:t>
      </w:r>
    </w:p>
    <w:p w:rsidR="00E900B3" w:rsidRPr="008B65CD" w:rsidRDefault="00E900B3" w:rsidP="00F03CD5">
      <w:pPr>
        <w:pStyle w:val="ZBSchwarzschrift"/>
        <w:rPr>
          <w:rStyle w:val="Schwarzschrift"/>
        </w:rPr>
        <w:sectPr w:rsidR="00E900B3" w:rsidRPr="008B65CD" w:rsidSect="004C57B3">
          <w:type w:val="continuous"/>
          <w:pgSz w:w="11906" w:h="16838" w:code="9"/>
          <w:pgMar w:top="1134" w:right="1134" w:bottom="851" w:left="1134" w:header="709" w:footer="709" w:gutter="284"/>
          <w:cols w:space="709"/>
          <w:docGrid w:linePitch="381"/>
        </w:sectPr>
      </w:pPr>
    </w:p>
    <w:p w:rsidR="00E900B3" w:rsidRPr="008B65CD" w:rsidRDefault="00E900B3" w:rsidP="00F03CD5">
      <w:pPr>
        <w:pStyle w:val="ZBSchwarzschrift"/>
      </w:pPr>
      <w:r w:rsidRPr="008B65CD">
        <w:rPr>
          <w:rStyle w:val="Schwarzschrift"/>
        </w:rPr>
        <w:t>Abb. 106</w:t>
      </w:r>
    </w:p>
    <w:p w:rsidR="00E900B3" w:rsidRPr="008B65CD" w:rsidRDefault="001B38BB" w:rsidP="00F03CD5">
      <w:pPr>
        <w:pStyle w:val="ZBBrailleschrift"/>
        <w:rPr>
          <w:rStyle w:val="Brailleschrift"/>
        </w:rPr>
      </w:pPr>
      <w:r>
        <w:rPr>
          <w:rStyle w:val="Brailleschrift"/>
        </w:rPr>
        <w:t>⠁⠃⠃⠄⠼⠁⠚⠋</w:t>
      </w:r>
    </w:p>
    <w:p w:rsidR="00E900B3" w:rsidRPr="008B65CD" w:rsidRDefault="00E900B3" w:rsidP="00F03CD5">
      <w:pPr>
        <w:pStyle w:val="ZBSchwarzschrift"/>
        <w:rPr>
          <w:rStyle w:val="Schwarzschrift"/>
        </w:rPr>
      </w:pPr>
      <w:r w:rsidRPr="008B65CD">
        <w:rPr>
          <w:rStyle w:val="Schwarzschrift"/>
        </w:rPr>
        <w:t>Kap. 4.3</w:t>
      </w:r>
    </w:p>
    <w:p w:rsidR="00E900B3" w:rsidRPr="008B65CD" w:rsidRDefault="001B38BB" w:rsidP="00F03CD5">
      <w:pPr>
        <w:pStyle w:val="ZBBrailleschrift"/>
        <w:rPr>
          <w:rStyle w:val="Brailleschrift"/>
        </w:rPr>
      </w:pPr>
      <w:r>
        <w:rPr>
          <w:rStyle w:val="Brailleschrift"/>
        </w:rPr>
        <w:t>⠅⠁⠏⠄⠼⠙⠄⠉</w:t>
      </w:r>
    </w:p>
    <w:p w:rsidR="00E900B3" w:rsidRPr="008B65CD" w:rsidRDefault="00E900B3" w:rsidP="00F03CD5">
      <w:pPr>
        <w:pStyle w:val="Liste"/>
        <w:sectPr w:rsidR="00E900B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95E4B" w:rsidRPr="008B65CD" w:rsidRDefault="00E00B97" w:rsidP="00F03CD5">
      <w:pPr>
        <w:pStyle w:val="Liste"/>
      </w:pPr>
      <w:r w:rsidRPr="008B65CD">
        <w:t>3.</w:t>
      </w:r>
      <w:r w:rsidR="00942E84" w:rsidRPr="008B65CD">
        <w:tab/>
      </w:r>
      <w:r w:rsidRPr="008B65CD">
        <w:t>w</w:t>
      </w:r>
      <w:r w:rsidR="00D44EBB" w:rsidRPr="008B65CD">
        <w:t xml:space="preserve">enn mehrere zusammengehörende Begriffe mit je einem Abkürzungspunkt aufeinander folgen, </w:t>
      </w:r>
      <w:r w:rsidR="00E9629A" w:rsidRPr="008B65CD">
        <w:t>z. B.</w:t>
      </w:r>
      <w:r w:rsidR="00D44EBB" w:rsidRPr="008B65CD">
        <w:t>:</w:t>
      </w:r>
    </w:p>
    <w:p w:rsidR="00D95E4B" w:rsidRPr="008B65CD" w:rsidRDefault="00D95E4B" w:rsidP="00F03CD5">
      <w:pPr>
        <w:pStyle w:val="ZBSchwarzschrift"/>
        <w:rPr>
          <w:rStyle w:val="Schwarzschrift"/>
        </w:rPr>
      </w:pPr>
      <w:r w:rsidRPr="008B65CD">
        <w:rPr>
          <w:rStyle w:val="Schwarzschrift"/>
        </w:rPr>
        <w:t>d. h.</w:t>
      </w:r>
    </w:p>
    <w:p w:rsidR="00D95E4B" w:rsidRPr="008B65CD" w:rsidRDefault="001B38BB" w:rsidP="00F03CD5">
      <w:pPr>
        <w:pStyle w:val="ZBBrailleschrift"/>
        <w:rPr>
          <w:rStyle w:val="Brailleschrift"/>
        </w:rPr>
      </w:pPr>
      <w:r>
        <w:rPr>
          <w:rStyle w:val="Brailleschrift"/>
        </w:rPr>
        <w:t>⠙⠄⠓⠄</w:t>
      </w:r>
    </w:p>
    <w:p w:rsidR="00D95E4B" w:rsidRPr="008B65CD" w:rsidRDefault="00D95E4B" w:rsidP="00F03CD5">
      <w:pPr>
        <w:pStyle w:val="ZBSchwarzschrift"/>
        <w:rPr>
          <w:rStyle w:val="Schwarzschrift"/>
        </w:rPr>
      </w:pPr>
      <w:r w:rsidRPr="008B65CD">
        <w:rPr>
          <w:rStyle w:val="Schwarzschrift"/>
        </w:rPr>
        <w:lastRenderedPageBreak/>
        <w:t>J. F. Kennedy</w:t>
      </w:r>
    </w:p>
    <w:p w:rsidR="00D95E4B" w:rsidRPr="008B65CD" w:rsidRDefault="001B38BB" w:rsidP="00F03CD5">
      <w:pPr>
        <w:pStyle w:val="ZBBrailleschrift"/>
        <w:rPr>
          <w:rStyle w:val="Brailleschrift"/>
        </w:rPr>
      </w:pPr>
      <w:r>
        <w:rPr>
          <w:rStyle w:val="Brailleschrift"/>
        </w:rPr>
        <w:t>⠚⠄⠋⠄⠀⠅⠑⠝⠝⠑⠙⠽</w:t>
      </w:r>
    </w:p>
    <w:p w:rsidR="00D95E4B" w:rsidRPr="008B65CD" w:rsidRDefault="00D95E4B" w:rsidP="00F03CD5">
      <w:pPr>
        <w:pStyle w:val="ZBSchwarzschrift"/>
        <w:rPr>
          <w:rStyle w:val="Schwarzschrift"/>
        </w:rPr>
      </w:pPr>
      <w:r w:rsidRPr="008B65CD">
        <w:rPr>
          <w:rStyle w:val="Schwarzschrift"/>
        </w:rPr>
        <w:t>Prof. Dr. Müller</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D44EBB" w:rsidRPr="008B65CD" w:rsidRDefault="00E928F6" w:rsidP="00F03CD5">
      <w:pPr>
        <w:pStyle w:val="Liste"/>
      </w:pPr>
      <w:r w:rsidRPr="008B65CD">
        <w:t>4.</w:t>
      </w:r>
      <w:r w:rsidR="00942E84" w:rsidRPr="008B65CD">
        <w:tab/>
      </w:r>
      <w:r w:rsidR="00E00B97" w:rsidRPr="008B65CD">
        <w:t>z</w:t>
      </w:r>
      <w:r w:rsidR="00D44EBB" w:rsidRPr="008B65CD">
        <w:t>wischen Zahlen und einem darauf folgenden Zeichen für Prozent, Promille, Grad, Minute sowie Sekunde</w:t>
      </w:r>
      <w:r w:rsidR="00E52671" w:rsidRPr="008B65CD">
        <w:t xml:space="preserve"> (siehe 2.3.1.</w:t>
      </w:r>
      <w:r w:rsidR="00DA7469" w:rsidRPr="008B65CD">
        <w:t>6)</w:t>
      </w:r>
      <w:r w:rsidR="00D44EBB" w:rsidRPr="008B65CD">
        <w:t>.</w:t>
      </w:r>
    </w:p>
    <w:p w:rsidR="00D44EBB" w:rsidRPr="008B65CD" w:rsidRDefault="00D44EBB" w:rsidP="00F03CD5">
      <w:pPr>
        <w:pStyle w:val="berschrift3"/>
        <w:rPr>
          <w:sz w:val="28"/>
        </w:rPr>
      </w:pPr>
      <w:bookmarkStart w:id="127" w:name="_Toc465839233"/>
      <w:bookmarkStart w:id="128" w:name="_Toc465840753"/>
      <w:bookmarkStart w:id="129" w:name="_Toc466381037"/>
      <w:bookmarkStart w:id="130" w:name="_Toc466381299"/>
      <w:bookmarkStart w:id="131" w:name="_Toc466381916"/>
      <w:bookmarkStart w:id="132" w:name="_Toc517810596"/>
      <w:r w:rsidRPr="008B65CD">
        <w:t>1.3.6</w:t>
      </w:r>
      <w:r w:rsidR="003A4268" w:rsidRPr="008B65CD">
        <w:tab/>
      </w:r>
      <w:r w:rsidRPr="008B65CD">
        <w:t>An- und Abkündigungstechnik</w:t>
      </w:r>
      <w:bookmarkEnd w:id="127"/>
      <w:bookmarkEnd w:id="128"/>
      <w:bookmarkEnd w:id="129"/>
      <w:bookmarkEnd w:id="130"/>
      <w:bookmarkEnd w:id="131"/>
      <w:bookmarkEnd w:id="132"/>
    </w:p>
    <w:p w:rsidR="007875AE" w:rsidRPr="008B65CD" w:rsidRDefault="00D44EBB" w:rsidP="00F03CD5">
      <w:r w:rsidRPr="008B65CD">
        <w:t>Häufig müssen bei Übertragungen in Brailleschrift An- und Abkün</w:t>
      </w:r>
      <w:r w:rsidR="00C1272F" w:rsidRPr="008B65CD">
        <w:softHyphen/>
      </w:r>
      <w:r w:rsidRPr="008B65CD">
        <w:t xml:space="preserve">digungszeichen verwendet werden. Eine Auflistung der Hilfs- und Zusatzzeichen ist in </w:t>
      </w:r>
      <w:r w:rsidR="009C203B" w:rsidRPr="008B65CD">
        <w:t>Kap. </w:t>
      </w:r>
      <w:r w:rsidRPr="008B65CD">
        <w:t>2.2.3 zusammengestellt. Beim Einsatz dieser Zeichen gelten folgende Grundsätze:</w:t>
      </w:r>
    </w:p>
    <w:p w:rsidR="00D44EBB" w:rsidRPr="008B65CD" w:rsidRDefault="00D44EBB" w:rsidP="00F03CD5">
      <w:pPr>
        <w:pStyle w:val="Liste"/>
      </w:pPr>
      <w:r w:rsidRPr="008B65CD">
        <w:t>1.</w:t>
      </w:r>
      <w:r w:rsidR="00942E84" w:rsidRPr="008B65CD">
        <w:tab/>
      </w:r>
      <w:r w:rsidRPr="008B65CD">
        <w:t>Nach Möglichkeit sollten Ankündigungszeichen unmittelbar vor und Abkündigungszeichen unmittelbar hinter Buchstaben bzw. Ziffern stehen. Anführungszeichen, Klammern und an</w:t>
      </w:r>
      <w:r w:rsidR="005F4B31" w:rsidRPr="008B65CD">
        <w:softHyphen/>
      </w:r>
      <w:r w:rsidRPr="008B65CD">
        <w:t>dere Satz</w:t>
      </w:r>
      <w:r w:rsidR="005C112B" w:rsidRPr="008B65CD">
        <w:softHyphen/>
      </w:r>
      <w:r w:rsidRPr="008B65CD">
        <w:t>zeichen werden meistens außerhalb dieser Kon</w:t>
      </w:r>
      <w:r w:rsidR="00E00B97" w:rsidRPr="008B65CD">
        <w:softHyphen/>
      </w:r>
      <w:r w:rsidRPr="008B65CD">
        <w:t>struktionen wie</w:t>
      </w:r>
      <w:r w:rsidR="005C112B" w:rsidRPr="008B65CD">
        <w:softHyphen/>
      </w:r>
      <w:r w:rsidRPr="008B65CD">
        <w:t>dergegeben, es sei denn, dass innerhalb der jeweiligen Pas</w:t>
      </w:r>
      <w:r w:rsidR="005C112B" w:rsidRPr="008B65CD">
        <w:softHyphen/>
      </w:r>
      <w:r w:rsidRPr="008B65CD">
        <w:t>sage ein Satz endet oder sie Anführungs</w:t>
      </w:r>
      <w:r w:rsidR="002466A9" w:rsidRPr="008B65CD">
        <w:softHyphen/>
      </w:r>
      <w:r w:rsidRPr="008B65CD">
        <w:t>zei</w:t>
      </w:r>
      <w:r w:rsidR="005F4B31" w:rsidRPr="008B65CD">
        <w:softHyphen/>
      </w:r>
      <w:r w:rsidRPr="008B65CD">
        <w:t>chen bzw. Klam</w:t>
      </w:r>
      <w:r w:rsidR="005C112B" w:rsidRPr="008B65CD">
        <w:softHyphen/>
      </w:r>
      <w:r w:rsidRPr="008B65CD">
        <w:t>mern enthält.</w:t>
      </w:r>
    </w:p>
    <w:p w:rsidR="00F51330" w:rsidRPr="008B65CD" w:rsidRDefault="00D44EBB" w:rsidP="00F03CD5">
      <w:pPr>
        <w:pStyle w:val="Liste"/>
        <w:rPr>
          <w:rStyle w:val="ListePlus12NachZchn"/>
        </w:rPr>
      </w:pPr>
      <w:r w:rsidRPr="008B65CD">
        <w:t>2.</w:t>
      </w:r>
      <w:r w:rsidR="00942E84" w:rsidRPr="008B65CD">
        <w:tab/>
      </w:r>
      <w:r w:rsidRPr="008B65CD">
        <w:rPr>
          <w:rStyle w:val="ListePlus12NachZchn"/>
        </w:rPr>
        <w:t>Beim Zusammentreffen von Hervorhebungs- und Groß-/</w:t>
      </w:r>
      <w:r w:rsidR="003A4268" w:rsidRPr="008B65CD">
        <w:rPr>
          <w:rStyle w:val="ListePlus12NachZchn"/>
        </w:rPr>
        <w:br/>
      </w:r>
      <w:r w:rsidRPr="008B65CD">
        <w:rPr>
          <w:rStyle w:val="ListePlus12NachZchn"/>
        </w:rPr>
        <w:t>Klein</w:t>
      </w:r>
      <w:r w:rsidR="005C112B" w:rsidRPr="008B65CD">
        <w:rPr>
          <w:rStyle w:val="ListePlus12NachZchn"/>
        </w:rPr>
        <w:softHyphen/>
      </w:r>
      <w:r w:rsidRPr="008B65CD">
        <w:rPr>
          <w:rStyle w:val="ListePlus12NachZchn"/>
        </w:rPr>
        <w:t>schreibzeichen steht das Groß-/Kleinschreibzeichen dem Buchstaben näher</w:t>
      </w:r>
      <w:r w:rsidR="00837E71" w:rsidRPr="008B65CD">
        <w:rPr>
          <w:rStyle w:val="ListePlus12NachZchn"/>
        </w:rPr>
        <w:t>,</w:t>
      </w:r>
      <w:r w:rsidRPr="008B65CD">
        <w:rPr>
          <w:rStyle w:val="ListePlus12NachZchn"/>
        </w:rPr>
        <w:t xml:space="preserve"> </w:t>
      </w:r>
      <w:r w:rsidR="00E9629A" w:rsidRPr="008B65CD">
        <w:rPr>
          <w:rStyle w:val="ListePlus12NachZchn"/>
        </w:rPr>
        <w:t>z. B.</w:t>
      </w:r>
      <w:r w:rsidRPr="008B65CD">
        <w:rPr>
          <w:rStyle w:val="ListePlus12NachZchn"/>
        </w:rPr>
        <w:t>:</w:t>
      </w:r>
    </w:p>
    <w:p w:rsidR="00F51330" w:rsidRPr="008B65CD" w:rsidRDefault="00F51330" w:rsidP="00F03CD5">
      <w:pPr>
        <w:pStyle w:val="ZBSchwarzschrift"/>
        <w:rPr>
          <w:rStyle w:val="Schwarzschrift"/>
        </w:rPr>
      </w:pPr>
      <w:r w:rsidRPr="008B65CD">
        <w:rPr>
          <w:rStyle w:val="Schwarzschrift"/>
        </w:rPr>
        <w:t>die UNO</w:t>
      </w:r>
      <w:r w:rsidR="002A1F0A" w:rsidRPr="008B65CD">
        <w:rPr>
          <w:rStyle w:val="Schwarzschrift"/>
        </w:rPr>
        <w:t xml:space="preserve"> </w:t>
      </w:r>
      <w:r w:rsidR="002A1F0A" w:rsidRPr="008B65CD">
        <w:t>(hervorgeho</w:t>
      </w:r>
      <w:r w:rsidR="002A1F0A" w:rsidRPr="008B65CD">
        <w:softHyphen/>
        <w:t>bene Großbuchstabenfolge)</w:t>
      </w:r>
    </w:p>
    <w:p w:rsidR="00F51330" w:rsidRPr="008B65CD" w:rsidRDefault="001B38BB" w:rsidP="00F03CD5">
      <w:pPr>
        <w:pStyle w:val="ZBBrailleschrift"/>
        <w:rPr>
          <w:rStyle w:val="Brailleschrift"/>
        </w:rPr>
      </w:pPr>
      <w:r>
        <w:rPr>
          <w:rStyle w:val="Brailleschrift"/>
        </w:rPr>
        <w:t>⠙⠊⠑⠀⠸⠘⠥⠝⠕</w:t>
      </w:r>
    </w:p>
    <w:p w:rsidR="00F53BBC" w:rsidRPr="008B65CD" w:rsidRDefault="00D44EBB" w:rsidP="00F03CD5">
      <w:pPr>
        <w:pStyle w:val="ListePlus12Nach"/>
      </w:pPr>
      <w:r w:rsidRPr="008B65CD">
        <w:t>3.</w:t>
      </w:r>
      <w:r w:rsidR="00942E84" w:rsidRPr="008B65CD">
        <w:tab/>
      </w:r>
      <w:r w:rsidRPr="008B65CD">
        <w:t>Soll bei akzentuierten Buchstaben Groß-/Kleinschreibung wiedergegeben werden, so wird zunächst das Groß-/Klein</w:t>
      </w:r>
      <w:r w:rsidR="002466A9" w:rsidRPr="008B65CD">
        <w:softHyphen/>
      </w:r>
      <w:r w:rsidRPr="008B65CD">
        <w:t>schreibzeichen und danach das Zeichen für Akzent</w:t>
      </w:r>
      <w:r w:rsidR="002466A9" w:rsidRPr="008B65CD">
        <w:softHyphen/>
      </w:r>
      <w:r w:rsidRPr="008B65CD">
        <w:t>ankün</w:t>
      </w:r>
      <w:r w:rsidR="005F4B31" w:rsidRPr="008B65CD">
        <w:softHyphen/>
      </w:r>
      <w:r w:rsidRPr="008B65CD">
        <w:t xml:space="preserve">digung gesetzt, </w:t>
      </w:r>
      <w:r w:rsidR="00E9629A" w:rsidRPr="008B65CD">
        <w:t>z. B.</w:t>
      </w:r>
      <w:r w:rsidRPr="008B65CD">
        <w:t>:</w:t>
      </w:r>
    </w:p>
    <w:p w:rsidR="00F53BBC" w:rsidRPr="008B65CD" w:rsidRDefault="00F53BBC" w:rsidP="00F03CD5">
      <w:pPr>
        <w:pStyle w:val="ZBSchwarzschrift"/>
        <w:rPr>
          <w:rStyle w:val="Schwarzschrift"/>
        </w:rPr>
      </w:pPr>
      <w:r w:rsidRPr="008B65CD">
        <w:rPr>
          <w:rStyle w:val="Schwarzschrift"/>
        </w:rPr>
        <w:t>Église</w:t>
      </w:r>
    </w:p>
    <w:p w:rsidR="00F53BBC" w:rsidRPr="008B65CD" w:rsidRDefault="001B38BB" w:rsidP="00F03CD5">
      <w:pPr>
        <w:pStyle w:val="ZBBrailleschrift"/>
        <w:rPr>
          <w:rStyle w:val="Brailleschrift"/>
        </w:rPr>
      </w:pPr>
      <w:r>
        <w:rPr>
          <w:rStyle w:val="Brailleschrift"/>
        </w:rPr>
        <w:t>⠨⠈⠿⠛⠇⠊⠎⠑⠀</w:t>
      </w:r>
      <w:r w:rsidR="00C775C9" w:rsidRPr="008B65CD">
        <w:t xml:space="preserve"> </w:t>
      </w:r>
      <w:r w:rsidR="00D44EBB" w:rsidRPr="008B65CD">
        <w:t>bzw.</w:t>
      </w:r>
      <w:r w:rsidR="005D71AE" w:rsidRPr="008B65CD">
        <w:t xml:space="preserve"> </w:t>
      </w:r>
      <w:r>
        <w:rPr>
          <w:rStyle w:val="Brailleschrift"/>
        </w:rPr>
        <w:t>⠨⠈⠑⠛⠇⠊⠎⠑</w:t>
      </w:r>
    </w:p>
    <w:p w:rsidR="00D44EBB" w:rsidRPr="008B65CD" w:rsidRDefault="00D44EBB" w:rsidP="00F03CD5">
      <w:pPr>
        <w:pStyle w:val="Liste"/>
      </w:pPr>
      <w:r w:rsidRPr="008B65CD">
        <w:lastRenderedPageBreak/>
        <w:t>4.</w:t>
      </w:r>
      <w:r w:rsidR="00942E84" w:rsidRPr="008B65CD">
        <w:tab/>
      </w:r>
      <w:r w:rsidRPr="008B65CD">
        <w:t>Ein Aufhebungspunkt steht immer unmittelbar vor dem Zei</w:t>
      </w:r>
      <w:r w:rsidR="005F4B31" w:rsidRPr="008B65CD">
        <w:softHyphen/>
      </w:r>
      <w:r w:rsidRPr="008B65CD">
        <w:t>chen bzw. der Zeichenfolge, das/die die ursprüngliche Be</w:t>
      </w:r>
      <w:r w:rsidR="005F4B31" w:rsidRPr="008B65CD">
        <w:softHyphen/>
      </w:r>
      <w:r w:rsidRPr="008B65CD">
        <w:t>deutung behalten soll.</w:t>
      </w:r>
    </w:p>
    <w:p w:rsidR="00D44EBB" w:rsidRPr="008B65CD" w:rsidRDefault="00D44EBB" w:rsidP="00F03CD5">
      <w:pPr>
        <w:pStyle w:val="Liste"/>
      </w:pPr>
      <w:r w:rsidRPr="008B65CD">
        <w:t>5.</w:t>
      </w:r>
      <w:r w:rsidR="00942E84" w:rsidRPr="008B65CD">
        <w:tab/>
      </w:r>
      <w:r w:rsidRPr="008B65CD">
        <w:t>Da viele Einschübe mit demselben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abgekündigt werden, gelten bei deren Verschachtelung die Regeln für Klam</w:t>
      </w:r>
      <w:r w:rsidR="005C112B" w:rsidRPr="008B65CD">
        <w:softHyphen/>
      </w:r>
      <w:r w:rsidRPr="008B65CD">
        <w:t>merstrukturen: Beim Zusammentreffen solcher Ein</w:t>
      </w:r>
      <w:r w:rsidR="00E00B97" w:rsidRPr="008B65CD">
        <w:softHyphen/>
      </w:r>
      <w:r w:rsidRPr="008B65CD">
        <w:t>schübe (zum Beispiel Standardhervorhebung mit Basis- oder Voll</w:t>
      </w:r>
      <w:r w:rsidR="005C112B" w:rsidRPr="008B65CD">
        <w:softHyphen/>
      </w:r>
      <w:r w:rsidRPr="008B65CD">
        <w:t>schrift, Mathematikschrift, Computerbraille oder Ver</w:t>
      </w:r>
      <w:r w:rsidR="006536C6" w:rsidRPr="008B65CD">
        <w:softHyphen/>
      </w:r>
      <w:r w:rsidRPr="008B65CD">
        <w:t>sa</w:t>
      </w:r>
      <w:r w:rsidR="005F4B31" w:rsidRPr="008B65CD">
        <w:softHyphen/>
      </w:r>
      <w:r w:rsidRPr="008B65CD">
        <w:t>lien) beendet das erste Abkündigungszeichen jenen Ein</w:t>
      </w:r>
      <w:r w:rsidR="00E00B97" w:rsidRPr="008B65CD">
        <w:softHyphen/>
      </w:r>
      <w:r w:rsidRPr="008B65CD">
        <w:t>schub, der mit dem letzten Ankündigungszeichen ein</w:t>
      </w:r>
      <w:r w:rsidR="00E00B97" w:rsidRPr="008B65CD">
        <w:softHyphen/>
      </w:r>
      <w:r w:rsidRPr="008B65CD">
        <w:t xml:space="preserve">geleitet wurde, oder </w:t>
      </w:r>
      <w:r w:rsidR="00B11005" w:rsidRPr="008B65CD">
        <w:t>–</w:t>
      </w:r>
      <w:r w:rsidRPr="008B65CD">
        <w:t xml:space="preserve"> anders formuliert </w:t>
      </w:r>
      <w:r w:rsidR="00B11005" w:rsidRPr="008B65CD">
        <w:t>–</w:t>
      </w:r>
      <w:r w:rsidRPr="008B65CD">
        <w:t xml:space="preserve"> beendet das letzte Ab</w:t>
      </w:r>
      <w:r w:rsidR="006536C6" w:rsidRPr="008B65CD">
        <w:softHyphen/>
      </w:r>
      <w:r w:rsidRPr="008B65CD">
        <w:t>kün</w:t>
      </w:r>
      <w:r w:rsidR="006536C6" w:rsidRPr="008B65CD">
        <w:softHyphen/>
      </w:r>
      <w:r w:rsidRPr="008B65CD">
        <w:t>digungszeichen je</w:t>
      </w:r>
      <w:r w:rsidR="005C112B" w:rsidRPr="008B65CD">
        <w:softHyphen/>
      </w:r>
      <w:r w:rsidRPr="008B65CD">
        <w:t>nen Einschub, der mit dem ersten An</w:t>
      </w:r>
      <w:r w:rsidR="00E35148" w:rsidRPr="008B65CD">
        <w:softHyphen/>
      </w:r>
      <w:r w:rsidRPr="008B65CD">
        <w:t>kündigungszeichen ein</w:t>
      </w:r>
      <w:r w:rsidR="005C112B" w:rsidRPr="008B65CD">
        <w:softHyphen/>
      </w:r>
      <w:r w:rsidRPr="008B65CD">
        <w:t>geleitet wurde. Wenn zum Beispiel ein Kurzschrifttext eine Passage in Basisschrift enthält und darin ein Satz mit Beto</w:t>
      </w:r>
      <w:r w:rsidR="005C112B" w:rsidRPr="008B65CD">
        <w:softHyphen/>
      </w:r>
      <w:r w:rsidRPr="008B65CD">
        <w:t>nungszeichen hervorgeho</w:t>
      </w:r>
      <w:r w:rsidR="002466A9" w:rsidRPr="008B65CD">
        <w:softHyphen/>
      </w:r>
      <w:r w:rsidRPr="008B65CD">
        <w:t>ben ist, so zeigt das erste Abkün</w:t>
      </w:r>
      <w:r w:rsidR="005C112B" w:rsidRPr="008B65CD">
        <w:softHyphen/>
      </w:r>
      <w:r w:rsidRPr="008B65CD">
        <w:t>digungszeichen das Ende der Hervor</w:t>
      </w:r>
      <w:r w:rsidR="00E00B97" w:rsidRPr="008B65CD">
        <w:softHyphen/>
      </w:r>
      <w:r w:rsidRPr="008B65CD">
        <w:t>hebung an, und beim zwei</w:t>
      </w:r>
      <w:r w:rsidR="005C112B" w:rsidRPr="008B65CD">
        <w:softHyphen/>
      </w:r>
      <w:r w:rsidRPr="008B65CD">
        <w:t>ten ebenso aussehenden Ab</w:t>
      </w:r>
      <w:r w:rsidR="006536C6" w:rsidRPr="008B65CD">
        <w:softHyphen/>
      </w:r>
      <w:r w:rsidRPr="008B65CD">
        <w:t>kün</w:t>
      </w:r>
      <w:r w:rsidR="00E35148" w:rsidRPr="008B65CD">
        <w:softHyphen/>
      </w:r>
      <w:r w:rsidRPr="008B65CD">
        <w:t>di</w:t>
      </w:r>
      <w:r w:rsidR="00E35148" w:rsidRPr="008B65CD">
        <w:softHyphen/>
      </w:r>
      <w:r w:rsidRPr="008B65CD">
        <w:t>gungs</w:t>
      </w:r>
      <w:r w:rsidR="00E35148" w:rsidRPr="008B65CD">
        <w:softHyphen/>
      </w:r>
      <w:r w:rsidRPr="008B65CD">
        <w:t>zeichen</w:t>
      </w:r>
      <w:r w:rsidR="00C775C9" w:rsidRPr="008B65CD">
        <w:t xml:space="preserve"> </w:t>
      </w:r>
      <w:r w:rsidRPr="008B65CD">
        <w:t>endet der Einschub in Basisschrift.</w:t>
      </w:r>
    </w:p>
    <w:p w:rsidR="00D44EBB" w:rsidRPr="008B65CD" w:rsidRDefault="00D44EBB" w:rsidP="00F03CD5">
      <w:pPr>
        <w:pStyle w:val="berschrift3"/>
        <w:rPr>
          <w:sz w:val="28"/>
        </w:rPr>
      </w:pPr>
      <w:bookmarkStart w:id="133" w:name="_Toc465839234"/>
      <w:bookmarkStart w:id="134" w:name="_Toc465840754"/>
      <w:bookmarkStart w:id="135" w:name="_Toc466381038"/>
      <w:bookmarkStart w:id="136" w:name="_Toc466381300"/>
      <w:bookmarkStart w:id="137" w:name="_Toc466381917"/>
      <w:bookmarkStart w:id="138" w:name="_Toc517810597"/>
      <w:r w:rsidRPr="008B65CD">
        <w:t>1.3.7</w:t>
      </w:r>
      <w:r w:rsidR="0098122C" w:rsidRPr="008B65CD">
        <w:tab/>
      </w:r>
      <w:r w:rsidRPr="008B65CD">
        <w:t>Gestaltung von Brailledruckausgaben</w:t>
      </w:r>
      <w:bookmarkEnd w:id="133"/>
      <w:bookmarkEnd w:id="134"/>
      <w:bookmarkEnd w:id="135"/>
      <w:bookmarkEnd w:id="136"/>
      <w:bookmarkEnd w:id="137"/>
      <w:bookmarkEnd w:id="138"/>
    </w:p>
    <w:p w:rsidR="006F3BAD" w:rsidRPr="008B65CD" w:rsidRDefault="00D44EBB" w:rsidP="00F03CD5">
      <w:r w:rsidRPr="008B65CD">
        <w:t>Selbstverständlich können hier nicht sämtliche Fragen beantwor</w:t>
      </w:r>
      <w:r w:rsidR="002466A9" w:rsidRPr="008B65CD">
        <w:softHyphen/>
      </w:r>
      <w:r w:rsidRPr="008B65CD">
        <w:t>tet werden, die mit dem Themenbereich der Gestaltung von Braille</w:t>
      </w:r>
      <w:r w:rsidR="00E160BE" w:rsidRPr="008B65CD">
        <w:softHyphen/>
      </w:r>
      <w:r w:rsidRPr="008B65CD">
        <w:t>schrift</w:t>
      </w:r>
      <w:r w:rsidR="00E160BE" w:rsidRPr="008B65CD">
        <w:softHyphen/>
      </w:r>
      <w:r w:rsidRPr="008B65CD">
        <w:t>texten zu tun haben. Es muss an dieser Stelle reichen, zen</w:t>
      </w:r>
      <w:r w:rsidR="005F4B31" w:rsidRPr="008B65CD">
        <w:softHyphen/>
      </w:r>
      <w:r w:rsidRPr="008B65CD">
        <w:t>trale Grundsätze zu benennen:</w:t>
      </w:r>
    </w:p>
    <w:p w:rsidR="00D44EBB" w:rsidRPr="008B65CD" w:rsidRDefault="00D44EBB" w:rsidP="00F03CD5">
      <w:pPr>
        <w:pStyle w:val="Liste"/>
      </w:pPr>
      <w:r w:rsidRPr="008B65CD">
        <w:t>1.</w:t>
      </w:r>
      <w:r w:rsidR="00942E84" w:rsidRPr="008B65CD">
        <w:tab/>
      </w:r>
      <w:r w:rsidRPr="008B65CD">
        <w:t>Blocksatz wird nicht verwendet.</w:t>
      </w:r>
    </w:p>
    <w:p w:rsidR="00D44EBB" w:rsidRPr="008B65CD" w:rsidRDefault="00D44EBB" w:rsidP="00F03CD5">
      <w:pPr>
        <w:pStyle w:val="Liste"/>
      </w:pPr>
      <w:r w:rsidRPr="008B65CD">
        <w:t>2.</w:t>
      </w:r>
      <w:r w:rsidR="00942E84" w:rsidRPr="008B65CD">
        <w:tab/>
      </w:r>
      <w:r w:rsidRPr="008B65CD">
        <w:t>Überschriften müssen leicht auffindbar dargestellt werden. Als Gestaltungsmittel stehen Leerzeilen, Einmittungen, Un</w:t>
      </w:r>
      <w:r w:rsidR="005F4B31" w:rsidRPr="008B65CD">
        <w:softHyphen/>
      </w:r>
      <w:r w:rsidRPr="008B65CD">
        <w:t>ter</w:t>
      </w:r>
      <w:r w:rsidR="002466A9" w:rsidRPr="008B65CD">
        <w:softHyphen/>
      </w:r>
      <w:r w:rsidRPr="008B65CD">
        <w:t>streichungen, Einrahmungen und spezielle Absatz</w:t>
      </w:r>
      <w:r w:rsidR="00E160BE" w:rsidRPr="008B65CD">
        <w:softHyphen/>
      </w:r>
      <w:r w:rsidRPr="008B65CD">
        <w:t>formate zur Verfügung. Überschriften werden in der Regel nicht als her</w:t>
      </w:r>
      <w:r w:rsidR="00351D7A" w:rsidRPr="008B65CD">
        <w:softHyphen/>
      </w:r>
      <w:r w:rsidRPr="008B65CD">
        <w:t>vor</w:t>
      </w:r>
      <w:r w:rsidR="00351D7A" w:rsidRPr="008B65CD">
        <w:softHyphen/>
      </w:r>
      <w:r w:rsidRPr="008B65CD">
        <w:t xml:space="preserve">gehobener Text im Sinne von </w:t>
      </w:r>
      <w:r w:rsidR="009C203B" w:rsidRPr="008B65CD">
        <w:t>Kap. </w:t>
      </w:r>
      <w:r w:rsidRPr="008B65CD">
        <w:t>2.7 gekennzeichnet.</w:t>
      </w:r>
    </w:p>
    <w:p w:rsidR="00D44EBB" w:rsidRPr="008B65CD" w:rsidRDefault="00D44EBB" w:rsidP="00F03CD5">
      <w:pPr>
        <w:pStyle w:val="Liste"/>
      </w:pPr>
      <w:r w:rsidRPr="008B65CD">
        <w:t>3.</w:t>
      </w:r>
      <w:r w:rsidR="00942E84" w:rsidRPr="008B65CD">
        <w:tab/>
      </w:r>
      <w:r w:rsidRPr="008B65CD">
        <w:t>Absatzübergänge werden in der Regel nicht durch Leerzeilen wiedergegeben, sondern dadurch, dass die erste Zeile jedes Absatzes eingerückt wird. Bei Auflistungen sollte die erste Zeile stets weiter links als mögliche Folgezeilen beginnen. Bei ver</w:t>
      </w:r>
      <w:r w:rsidR="00351D7A" w:rsidRPr="008B65CD">
        <w:softHyphen/>
      </w:r>
      <w:r w:rsidRPr="008B65CD">
        <w:t>schachtelten Auflistungen sollte der Grad der Verschach</w:t>
      </w:r>
      <w:r w:rsidR="002466A9" w:rsidRPr="008B65CD">
        <w:softHyphen/>
      </w:r>
      <w:r w:rsidRPr="008B65CD">
        <w:t>tel</w:t>
      </w:r>
      <w:r w:rsidR="00351D7A" w:rsidRPr="008B65CD">
        <w:softHyphen/>
      </w:r>
      <w:r w:rsidRPr="008B65CD">
        <w:t xml:space="preserve">ungstiefe durch </w:t>
      </w:r>
      <w:r w:rsidR="000A01FA" w:rsidRPr="008B65CD">
        <w:t xml:space="preserve">Änderung </w:t>
      </w:r>
      <w:r w:rsidRPr="008B65CD">
        <w:t>der Einrückungstiefe angezeigt werden.</w:t>
      </w:r>
    </w:p>
    <w:p w:rsidR="00D44EBB" w:rsidRPr="008B65CD" w:rsidRDefault="00D44EBB" w:rsidP="00F03CD5">
      <w:pPr>
        <w:pStyle w:val="Liste"/>
      </w:pPr>
      <w:r w:rsidRPr="008B65CD">
        <w:lastRenderedPageBreak/>
        <w:t>4.</w:t>
      </w:r>
      <w:r w:rsidR="00942E84" w:rsidRPr="008B65CD">
        <w:tab/>
      </w:r>
      <w:r w:rsidRPr="008B65CD">
        <w:t>Tabellarische Sachverhalte lassen sich in Tabellenform, se</w:t>
      </w:r>
      <w:r w:rsidR="00351D7A" w:rsidRPr="008B65CD">
        <w:softHyphen/>
      </w:r>
      <w:r w:rsidRPr="008B65CD">
        <w:t>quenziell oder in anderer Weise übersichtlich wiedergeben. Die Tabellenform eignet sich für Tabellen mit einer geringen Anzahl an Zellen pro Zeile. Bei sequenzieller Wiedergabe ist das Tabel</w:t>
      </w:r>
      <w:r w:rsidR="00351D7A" w:rsidRPr="008B65CD">
        <w:softHyphen/>
      </w:r>
      <w:r w:rsidRPr="008B65CD">
        <w:t xml:space="preserve">lenzellen-Trennzeichen aus </w:t>
      </w:r>
      <w:r w:rsidR="009C203B" w:rsidRPr="008B65CD">
        <w:t>Kap. </w:t>
      </w:r>
      <w:r w:rsidRPr="008B65CD">
        <w:t>2.12 zu verwen</w:t>
      </w:r>
      <w:r w:rsidR="005F4B31" w:rsidRPr="008B65CD">
        <w:softHyphen/>
      </w:r>
      <w:r w:rsidRPr="008B65CD">
        <w:t>den.</w:t>
      </w:r>
    </w:p>
    <w:p w:rsidR="00D44EBB" w:rsidRPr="008B65CD" w:rsidRDefault="00D44EBB" w:rsidP="00F03CD5">
      <w:pPr>
        <w:pStyle w:val="Liste"/>
      </w:pPr>
      <w:r w:rsidRPr="008B65CD">
        <w:t>5.</w:t>
      </w:r>
      <w:r w:rsidR="00942E84" w:rsidRPr="008B65CD">
        <w:tab/>
      </w:r>
      <w:r w:rsidRPr="008B65CD">
        <w:t xml:space="preserve">Sperrdruck wird in der Regel nicht übernommen. Soll diese Auszeichnungsbesonderheit im Brailledruck wiedergegeben werden, so kommen die in </w:t>
      </w:r>
      <w:r w:rsidR="009C203B" w:rsidRPr="008B65CD">
        <w:t>Kap. </w:t>
      </w:r>
      <w:r w:rsidRPr="008B65CD">
        <w:t>2.7 aufgeführten Techniken zur Anwendung.</w:t>
      </w:r>
    </w:p>
    <w:p w:rsidR="00D44EBB" w:rsidRPr="008B65CD" w:rsidRDefault="00D44EBB" w:rsidP="00F03CD5">
      <w:pPr>
        <w:pStyle w:val="Liste"/>
      </w:pPr>
      <w:r w:rsidRPr="008B65CD">
        <w:t>6.</w:t>
      </w:r>
      <w:r w:rsidR="00942E84" w:rsidRPr="008B65CD">
        <w:tab/>
      </w:r>
      <w:r w:rsidRPr="008B65CD">
        <w:t>Bei Fließtexten wird Mehrspaltendruck nicht übernommen. Der Text wird entsprechend der Lesereihenfolge wieder</w:t>
      </w:r>
      <w:r w:rsidR="002466A9" w:rsidRPr="008B65CD">
        <w:softHyphen/>
      </w:r>
      <w:r w:rsidRPr="008B65CD">
        <w:t>ge</w:t>
      </w:r>
      <w:r w:rsidR="005F4B31" w:rsidRPr="008B65CD">
        <w:softHyphen/>
      </w:r>
      <w:r w:rsidRPr="008B65CD">
        <w:t>geben.</w:t>
      </w:r>
    </w:p>
    <w:p w:rsidR="00D44EBB" w:rsidRPr="008B65CD" w:rsidRDefault="00D44EBB" w:rsidP="00F03CD5">
      <w:pPr>
        <w:pStyle w:val="Liste"/>
      </w:pPr>
      <w:r w:rsidRPr="008B65CD">
        <w:t>7.</w:t>
      </w:r>
      <w:r w:rsidR="00942E84" w:rsidRPr="008B65CD">
        <w:tab/>
      </w:r>
      <w:r w:rsidRPr="008B65CD">
        <w:t>Kopf- bzw. Fußzeilentexte lassen sich selten unverändert über</w:t>
      </w:r>
      <w:r w:rsidR="00351D7A" w:rsidRPr="008B65CD">
        <w:softHyphen/>
      </w:r>
      <w:r w:rsidRPr="008B65CD">
        <w:t>nehmen. Der Inhalt dieser Orientierungshilfen muss fast immer verkürzt werden, damit er als Fußzeilentext ver</w:t>
      </w:r>
      <w:r w:rsidR="00E160BE" w:rsidRPr="008B65CD">
        <w:softHyphen/>
      </w:r>
      <w:r w:rsidRPr="008B65CD">
        <w:t>wen</w:t>
      </w:r>
      <w:r w:rsidR="005F4B31" w:rsidRPr="008B65CD">
        <w:softHyphen/>
      </w:r>
      <w:r w:rsidRPr="008B65CD">
        <w:t>det werden kann. Kopfzeilen sind im deutschsprachigen Raum im Brailledruck unüblich.</w:t>
      </w:r>
    </w:p>
    <w:p w:rsidR="00D44EBB" w:rsidRPr="008B65CD" w:rsidRDefault="00D44EBB" w:rsidP="00F03CD5">
      <w:pPr>
        <w:pStyle w:val="Liste"/>
      </w:pPr>
      <w:r w:rsidRPr="008B65CD">
        <w:t>8.</w:t>
      </w:r>
      <w:r w:rsidR="00942E84" w:rsidRPr="008B65CD">
        <w:tab/>
      </w:r>
      <w:r w:rsidRPr="008B65CD">
        <w:t>Um den Lesefluss nicht zu behindern, müssen Bildtexte häufig an andere Stellen verschoben werden.</w:t>
      </w:r>
    </w:p>
    <w:p w:rsidR="00D44EBB" w:rsidRPr="008B65CD" w:rsidRDefault="00D44EBB" w:rsidP="00F03CD5">
      <w:pPr>
        <w:pStyle w:val="Liste"/>
      </w:pPr>
      <w:r w:rsidRPr="008B65CD">
        <w:t>9.</w:t>
      </w:r>
      <w:r w:rsidR="00942E84" w:rsidRPr="008B65CD">
        <w:tab/>
      </w:r>
      <w:r w:rsidRPr="008B65CD">
        <w:t xml:space="preserve">Besonders groß gedruckte </w:t>
      </w:r>
      <w:r w:rsidR="003C25F7" w:rsidRPr="008B65CD">
        <w:t>"</w:t>
      </w:r>
      <w:r w:rsidRPr="008B65CD">
        <w:t>Schmuck</w:t>
      </w:r>
      <w:r w:rsidR="003C25F7" w:rsidRPr="008B65CD">
        <w:t>"</w:t>
      </w:r>
      <w:r w:rsidRPr="008B65CD">
        <w:t>-Buchstaben als Aus</w:t>
      </w:r>
      <w:r w:rsidR="00E160BE" w:rsidRPr="008B65CD">
        <w:softHyphen/>
      </w:r>
      <w:r w:rsidRPr="008B65CD">
        <w:t>zeichnungsform für Absatzanfänge werden bei der Braille</w:t>
      </w:r>
      <w:r w:rsidR="00E160BE" w:rsidRPr="008B65CD">
        <w:softHyphen/>
      </w:r>
      <w:r w:rsidRPr="008B65CD">
        <w:t>übertragung nicht hervorgehoben.</w:t>
      </w:r>
    </w:p>
    <w:p w:rsidR="006F3BAD" w:rsidRPr="008B65CD" w:rsidRDefault="00D44EBB" w:rsidP="00F03CD5">
      <w:pPr>
        <w:pStyle w:val="Liste"/>
      </w:pPr>
      <w:r w:rsidRPr="008B65CD">
        <w:t>10.</w:t>
      </w:r>
      <w:r w:rsidRPr="008B65CD">
        <w:tab/>
        <w:t>Bei Fußnotenhinweisen im Text werden die Hochstellungen nicht übernommen; sie werden also nicht wie hintere obere Indizes behandelt. Besteht ein Fußnotenhinweis aus Stern</w:t>
      </w:r>
      <w:r w:rsidR="00E160BE" w:rsidRPr="008B65CD">
        <w:softHyphen/>
      </w:r>
      <w:r w:rsidRPr="008B65CD">
        <w:t xml:space="preserve">chen, kann er an das vorhergehende Wort ohne Leerzeichen angefügt werden. Besteht er aus Zahlen, können diese </w:t>
      </w:r>
      <w:r w:rsidR="00B11005" w:rsidRPr="008B65CD">
        <w:t>–</w:t>
      </w:r>
      <w:r w:rsidRPr="008B65CD">
        <w:t xml:space="preserve"> evtl. durch ein vorangestelltes F speziell gekenn</w:t>
      </w:r>
      <w:r w:rsidR="002466A9" w:rsidRPr="008B65CD">
        <w:softHyphen/>
      </w:r>
      <w:r w:rsidRPr="008B65CD">
        <w:t xml:space="preserve">zeichnet </w:t>
      </w:r>
      <w:r w:rsidR="00B11005" w:rsidRPr="008B65CD">
        <w:t>–</w:t>
      </w:r>
      <w:r w:rsidRPr="008B65CD">
        <w:t xml:space="preserve"> in Klammern wiedergegeben werden, wobei es sich empfiehlt, vor der öffnenden Klammer ein Leerzeichen einzufügen. Statt Klammern können auch einleitende Sternchen verwendet werden.</w:t>
      </w:r>
    </w:p>
    <w:p w:rsidR="00645775" w:rsidRPr="008B65CD" w:rsidRDefault="00645775" w:rsidP="00F03CD5">
      <w:pPr>
        <w:sectPr w:rsidR="00645775" w:rsidRPr="008B65CD" w:rsidSect="00543E4D">
          <w:type w:val="continuous"/>
          <w:pgSz w:w="11906" w:h="16838" w:code="9"/>
          <w:pgMar w:top="1134" w:right="1134" w:bottom="851" w:left="1134" w:header="709" w:footer="709" w:gutter="284"/>
          <w:cols w:space="709"/>
          <w:docGrid w:linePitch="381"/>
        </w:sectPr>
      </w:pPr>
      <w:bookmarkStart w:id="139" w:name="_Toc465839235"/>
      <w:bookmarkStart w:id="140" w:name="_Toc465840755"/>
      <w:bookmarkStart w:id="141" w:name="_Toc466381039"/>
      <w:bookmarkStart w:id="142" w:name="_Toc466381301"/>
      <w:bookmarkStart w:id="143" w:name="_Toc466381918"/>
    </w:p>
    <w:p w:rsidR="00D44EBB" w:rsidRPr="008B65CD" w:rsidRDefault="00D44EBB" w:rsidP="00F03CD5">
      <w:pPr>
        <w:pStyle w:val="berschrift1"/>
        <w:rPr>
          <w:sz w:val="28"/>
        </w:rPr>
      </w:pPr>
      <w:bookmarkStart w:id="144" w:name="_Toc517810598"/>
      <w:r w:rsidRPr="008B65CD">
        <w:lastRenderedPageBreak/>
        <w:t>2</w:t>
      </w:r>
      <w:r w:rsidR="008B2458" w:rsidRPr="008B65CD">
        <w:tab/>
      </w:r>
      <w:r w:rsidRPr="008B65CD">
        <w:t>Die Basisschrift</w:t>
      </w:r>
      <w:bookmarkEnd w:id="139"/>
      <w:bookmarkEnd w:id="140"/>
      <w:bookmarkEnd w:id="141"/>
      <w:bookmarkEnd w:id="142"/>
      <w:bookmarkEnd w:id="143"/>
      <w:bookmarkEnd w:id="144"/>
    </w:p>
    <w:p w:rsidR="00D44EBB" w:rsidRPr="008B65CD" w:rsidRDefault="00D44EBB" w:rsidP="00F03CD5">
      <w:pPr>
        <w:pStyle w:val="berschrift2"/>
        <w:rPr>
          <w:sz w:val="28"/>
        </w:rPr>
      </w:pPr>
      <w:bookmarkStart w:id="145" w:name="_Toc465839236"/>
      <w:bookmarkStart w:id="146" w:name="_Toc465840756"/>
      <w:bookmarkStart w:id="147" w:name="_Toc466381040"/>
      <w:bookmarkStart w:id="148" w:name="_Toc466381302"/>
      <w:bookmarkStart w:id="149" w:name="_Toc466381919"/>
      <w:bookmarkStart w:id="150" w:name="_Toc517810599"/>
      <w:r w:rsidRPr="008B65CD">
        <w:t>2.1</w:t>
      </w:r>
      <w:r w:rsidR="008B2458" w:rsidRPr="008B65CD">
        <w:tab/>
      </w:r>
      <w:r w:rsidRPr="008B65CD">
        <w:t>Das Alphabet</w:t>
      </w:r>
      <w:bookmarkEnd w:id="145"/>
      <w:bookmarkEnd w:id="146"/>
      <w:bookmarkEnd w:id="147"/>
      <w:bookmarkEnd w:id="148"/>
      <w:bookmarkEnd w:id="149"/>
      <w:bookmarkEnd w:id="150"/>
    </w:p>
    <w:p w:rsidR="007875AE" w:rsidRPr="008B65CD" w:rsidRDefault="00D44EBB" w:rsidP="00F03CD5">
      <w:r w:rsidRPr="008B65CD">
        <w:t>In der deutschen Brailleschrift wird das aus den 26 lateinischen Buchstaben, den Umlauten und dem Eszett bestehende Alphabet verwendet:</w:t>
      </w:r>
    </w:p>
    <w:p w:rsidR="00140BF7" w:rsidRPr="008B65CD" w:rsidRDefault="00D502CB" w:rsidP="00D502CB">
      <w:pPr>
        <w:pStyle w:val="ZBBrailleschrift"/>
        <w:tabs>
          <w:tab w:val="clear" w:pos="567"/>
          <w:tab w:val="center" w:pos="737"/>
          <w:tab w:val="center" w:pos="1304"/>
          <w:tab w:val="center" w:pos="1871"/>
          <w:tab w:val="center" w:pos="2438"/>
          <w:tab w:val="center" w:pos="3005"/>
          <w:tab w:val="center" w:pos="3572"/>
          <w:tab w:val="center" w:pos="4139"/>
          <w:tab w:val="center" w:pos="4706"/>
          <w:tab w:val="center" w:pos="5273"/>
          <w:tab w:val="center" w:pos="5840"/>
        </w:tabs>
        <w:spacing w:before="240"/>
        <w:rPr>
          <w:rStyle w:val="Schwarzschrift"/>
        </w:rPr>
      </w:pPr>
      <w:r w:rsidRPr="008B65CD">
        <w:rPr>
          <w:rStyle w:val="Schwarzschrift"/>
        </w:rPr>
        <w:tab/>
      </w:r>
      <w:r w:rsidR="00DF725E" w:rsidRPr="008B65CD">
        <w:rPr>
          <w:rStyle w:val="Schwarzschrift"/>
        </w:rPr>
        <w:t>a</w:t>
      </w:r>
      <w:r w:rsidR="00DF725E" w:rsidRPr="008B65CD">
        <w:rPr>
          <w:rStyle w:val="Schwarzschrift"/>
        </w:rPr>
        <w:tab/>
      </w:r>
      <w:r w:rsidR="003F6F24" w:rsidRPr="008B65CD">
        <w:rPr>
          <w:rStyle w:val="Schwarzschrift"/>
        </w:rPr>
        <w:t>b</w:t>
      </w:r>
      <w:r w:rsidR="00DF725E" w:rsidRPr="008B65CD">
        <w:rPr>
          <w:rStyle w:val="Schwarzschrift"/>
        </w:rPr>
        <w:tab/>
        <w:t>c</w:t>
      </w:r>
      <w:r w:rsidR="00DF725E" w:rsidRPr="008B65CD">
        <w:rPr>
          <w:rStyle w:val="Schwarzschrift"/>
        </w:rPr>
        <w:tab/>
        <w:t>d</w:t>
      </w:r>
      <w:r w:rsidR="00DF725E" w:rsidRPr="008B65CD">
        <w:rPr>
          <w:rStyle w:val="Schwarzschrift"/>
        </w:rPr>
        <w:tab/>
        <w:t>e</w:t>
      </w:r>
      <w:r w:rsidR="00DF725E" w:rsidRPr="008B65CD">
        <w:rPr>
          <w:rStyle w:val="Schwarzschrift"/>
        </w:rPr>
        <w:tab/>
        <w:t>f</w:t>
      </w:r>
      <w:r w:rsidR="00DF725E" w:rsidRPr="008B65CD">
        <w:rPr>
          <w:rStyle w:val="Schwarzschrift"/>
        </w:rPr>
        <w:tab/>
        <w:t>g</w:t>
      </w:r>
      <w:r w:rsidR="00DF725E" w:rsidRPr="008B65CD">
        <w:rPr>
          <w:rStyle w:val="Schwarzschrift"/>
        </w:rPr>
        <w:tab/>
        <w:t>h</w:t>
      </w:r>
      <w:r w:rsidR="00DF725E" w:rsidRPr="008B65CD">
        <w:rPr>
          <w:rStyle w:val="Schwarzschrift"/>
        </w:rPr>
        <w:tab/>
        <w:t>i</w:t>
      </w:r>
      <w:r w:rsidR="00DF725E" w:rsidRPr="008B65CD">
        <w:rPr>
          <w:rStyle w:val="Schwarzschrift"/>
        </w:rPr>
        <w:tab/>
      </w:r>
      <w:r w:rsidR="00140BF7" w:rsidRPr="008B65CD">
        <w:rPr>
          <w:rStyle w:val="Schwarzschrift"/>
        </w:rPr>
        <w:t>j</w:t>
      </w:r>
    </w:p>
    <w:p w:rsidR="008B2458" w:rsidRPr="008B65CD" w:rsidRDefault="00401A3E" w:rsidP="008D0F8E">
      <w:pPr>
        <w:pStyle w:val="ZBBrailleschrift"/>
        <w:tabs>
          <w:tab w:val="clear" w:pos="567"/>
          <w:tab w:val="center" w:pos="748"/>
          <w:tab w:val="center" w:pos="1315"/>
          <w:tab w:val="center" w:pos="1882"/>
          <w:tab w:val="center" w:pos="2438"/>
          <w:tab w:val="center" w:pos="3005"/>
          <w:tab w:val="center" w:pos="3572"/>
          <w:tab w:val="center" w:pos="4139"/>
          <w:tab w:val="center" w:pos="4706"/>
          <w:tab w:val="center" w:pos="5273"/>
          <w:tab w:val="center" w:pos="5840"/>
        </w:tabs>
        <w:rPr>
          <w:rStyle w:val="Brailleschrift"/>
        </w:rPr>
      </w:pPr>
      <w:r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p>
    <w:p w:rsidR="00401A3E" w:rsidRPr="008B65CD" w:rsidRDefault="00D502CB" w:rsidP="00D502CB">
      <w:pPr>
        <w:pStyle w:val="ZBBrailleschrift"/>
        <w:tabs>
          <w:tab w:val="clear" w:pos="567"/>
          <w:tab w:val="center" w:pos="737"/>
          <w:tab w:val="center" w:pos="1304"/>
          <w:tab w:val="center" w:pos="1871"/>
          <w:tab w:val="center" w:pos="2438"/>
          <w:tab w:val="center" w:pos="3005"/>
          <w:tab w:val="center" w:pos="3572"/>
          <w:tab w:val="center" w:pos="4139"/>
          <w:tab w:val="center" w:pos="4706"/>
          <w:tab w:val="center" w:pos="5273"/>
          <w:tab w:val="center" w:pos="5840"/>
        </w:tabs>
        <w:spacing w:before="240"/>
        <w:rPr>
          <w:rStyle w:val="Schwarzschrift"/>
        </w:rPr>
      </w:pPr>
      <w:r w:rsidRPr="008B65CD">
        <w:rPr>
          <w:rStyle w:val="Schwarzschrift"/>
        </w:rPr>
        <w:tab/>
      </w:r>
      <w:r w:rsidR="00DF725E" w:rsidRPr="008B65CD">
        <w:rPr>
          <w:rStyle w:val="Schwarzschrift"/>
        </w:rPr>
        <w:t>k</w:t>
      </w:r>
      <w:r w:rsidR="00DF725E" w:rsidRPr="008B65CD">
        <w:rPr>
          <w:rStyle w:val="Schwarzschrift"/>
        </w:rPr>
        <w:tab/>
        <w:t>l</w:t>
      </w:r>
      <w:r w:rsidR="00DF725E" w:rsidRPr="008B65CD">
        <w:rPr>
          <w:rStyle w:val="Schwarzschrift"/>
        </w:rPr>
        <w:tab/>
        <w:t>m</w:t>
      </w:r>
      <w:r w:rsidR="00DF725E" w:rsidRPr="008B65CD">
        <w:rPr>
          <w:rStyle w:val="Schwarzschrift"/>
        </w:rPr>
        <w:tab/>
        <w:t>n</w:t>
      </w:r>
      <w:r w:rsidR="00DF725E" w:rsidRPr="008B65CD">
        <w:rPr>
          <w:rStyle w:val="Schwarzschrift"/>
        </w:rPr>
        <w:tab/>
        <w:t>o</w:t>
      </w:r>
      <w:r w:rsidR="00DF725E" w:rsidRPr="008B65CD">
        <w:rPr>
          <w:rStyle w:val="Schwarzschrift"/>
        </w:rPr>
        <w:tab/>
        <w:t>p</w:t>
      </w:r>
      <w:r w:rsidR="00DF725E" w:rsidRPr="008B65CD">
        <w:rPr>
          <w:rStyle w:val="Schwarzschrift"/>
        </w:rPr>
        <w:tab/>
        <w:t>q</w:t>
      </w:r>
      <w:r w:rsidR="00DF725E" w:rsidRPr="008B65CD">
        <w:rPr>
          <w:rStyle w:val="Schwarzschrift"/>
        </w:rPr>
        <w:tab/>
        <w:t>r</w:t>
      </w:r>
      <w:r w:rsidR="00DF725E" w:rsidRPr="008B65CD">
        <w:rPr>
          <w:rStyle w:val="Schwarzschrift"/>
        </w:rPr>
        <w:tab/>
        <w:t>s</w:t>
      </w:r>
      <w:r w:rsidR="00DF725E" w:rsidRPr="008B65CD">
        <w:rPr>
          <w:rStyle w:val="Schwarzschrift"/>
        </w:rPr>
        <w:tab/>
      </w:r>
      <w:r w:rsidR="00401A3E" w:rsidRPr="008B65CD">
        <w:rPr>
          <w:rStyle w:val="Schwarzschrift"/>
        </w:rPr>
        <w:t>t</w:t>
      </w:r>
      <w:r w:rsidR="00401A3E" w:rsidRPr="008B65CD">
        <w:rPr>
          <w:rStyle w:val="Schwarzschrift"/>
        </w:rPr>
        <w:tab/>
      </w:r>
    </w:p>
    <w:p w:rsidR="008B2458" w:rsidRPr="008B65CD" w:rsidRDefault="00401A3E" w:rsidP="003B38D0">
      <w:pPr>
        <w:pStyle w:val="ZBBrailleschrift"/>
        <w:tabs>
          <w:tab w:val="clear" w:pos="567"/>
          <w:tab w:val="center" w:pos="748"/>
          <w:tab w:val="center" w:pos="1315"/>
          <w:tab w:val="center" w:pos="1882"/>
          <w:tab w:val="center" w:pos="2449"/>
          <w:tab w:val="center" w:pos="3016"/>
          <w:tab w:val="center" w:pos="3583"/>
          <w:tab w:val="center" w:pos="4150"/>
          <w:tab w:val="center" w:pos="4717"/>
          <w:tab w:val="center" w:pos="5284"/>
          <w:tab w:val="center" w:pos="5851"/>
        </w:tabs>
        <w:rPr>
          <w:rStyle w:val="Brailleschrift"/>
        </w:rPr>
      </w:pPr>
      <w:r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p>
    <w:p w:rsidR="00401A3E" w:rsidRPr="008B65CD" w:rsidRDefault="00D502CB" w:rsidP="00D502CB">
      <w:pPr>
        <w:pStyle w:val="ZBBrailleschrift"/>
        <w:tabs>
          <w:tab w:val="clear" w:pos="567"/>
          <w:tab w:val="center" w:pos="737"/>
          <w:tab w:val="center" w:pos="1304"/>
          <w:tab w:val="center" w:pos="1871"/>
          <w:tab w:val="center" w:pos="2438"/>
          <w:tab w:val="center" w:pos="3005"/>
          <w:tab w:val="center" w:pos="3572"/>
          <w:tab w:val="center" w:pos="4139"/>
          <w:tab w:val="center" w:pos="4706"/>
          <w:tab w:val="center" w:pos="5273"/>
          <w:tab w:val="center" w:pos="5840"/>
        </w:tabs>
        <w:spacing w:before="240"/>
        <w:rPr>
          <w:rStyle w:val="Schwarzschrift"/>
        </w:rPr>
      </w:pPr>
      <w:r w:rsidRPr="008B65CD">
        <w:rPr>
          <w:rStyle w:val="Schwarzschrift"/>
        </w:rPr>
        <w:tab/>
      </w:r>
      <w:r w:rsidR="00DF725E" w:rsidRPr="008B65CD">
        <w:rPr>
          <w:rStyle w:val="Schwarzschrift"/>
        </w:rPr>
        <w:t>u</w:t>
      </w:r>
      <w:r w:rsidR="00DF725E" w:rsidRPr="008B65CD">
        <w:rPr>
          <w:rStyle w:val="Schwarzschrift"/>
        </w:rPr>
        <w:tab/>
        <w:t>v</w:t>
      </w:r>
      <w:r w:rsidR="00DF725E" w:rsidRPr="008B65CD">
        <w:rPr>
          <w:rStyle w:val="Schwarzschrift"/>
        </w:rPr>
        <w:tab/>
        <w:t>w</w:t>
      </w:r>
      <w:r w:rsidR="00DF725E" w:rsidRPr="008B65CD">
        <w:rPr>
          <w:rStyle w:val="Schwarzschrift"/>
        </w:rPr>
        <w:tab/>
        <w:t>x</w:t>
      </w:r>
      <w:r w:rsidR="00DF725E" w:rsidRPr="008B65CD">
        <w:rPr>
          <w:rStyle w:val="Schwarzschrift"/>
        </w:rPr>
        <w:tab/>
        <w:t>y</w:t>
      </w:r>
      <w:r w:rsidR="00DF725E" w:rsidRPr="008B65CD">
        <w:rPr>
          <w:rStyle w:val="Schwarzschrift"/>
        </w:rPr>
        <w:tab/>
        <w:t>z</w:t>
      </w:r>
      <w:r w:rsidR="00DF725E" w:rsidRPr="008B65CD">
        <w:rPr>
          <w:rStyle w:val="Schwarzschrift"/>
        </w:rPr>
        <w:tab/>
        <w:t>ä</w:t>
      </w:r>
      <w:r w:rsidR="00DF725E" w:rsidRPr="008B65CD">
        <w:rPr>
          <w:rStyle w:val="Schwarzschrift"/>
        </w:rPr>
        <w:tab/>
        <w:t>ö</w:t>
      </w:r>
      <w:r w:rsidR="00DF725E" w:rsidRPr="008B65CD">
        <w:rPr>
          <w:rStyle w:val="Schwarzschrift"/>
        </w:rPr>
        <w:tab/>
      </w:r>
      <w:r w:rsidR="00401A3E" w:rsidRPr="008B65CD">
        <w:rPr>
          <w:rStyle w:val="Schwarzschrift"/>
        </w:rPr>
        <w:t>ü</w:t>
      </w:r>
      <w:r w:rsidR="00401A3E" w:rsidRPr="008B65CD">
        <w:rPr>
          <w:rStyle w:val="Schwarzschrift"/>
        </w:rPr>
        <w:tab/>
        <w:t>ß</w:t>
      </w:r>
    </w:p>
    <w:p w:rsidR="008B2458" w:rsidRPr="008B65CD" w:rsidRDefault="00401A3E" w:rsidP="008D0F8E">
      <w:pPr>
        <w:pStyle w:val="ZBBrailleschrift"/>
        <w:tabs>
          <w:tab w:val="clear" w:pos="567"/>
          <w:tab w:val="center" w:pos="748"/>
          <w:tab w:val="center" w:pos="1315"/>
          <w:tab w:val="center" w:pos="1882"/>
          <w:tab w:val="center" w:pos="2449"/>
          <w:tab w:val="center" w:pos="3016"/>
          <w:tab w:val="center" w:pos="3583"/>
          <w:tab w:val="center" w:pos="4150"/>
          <w:tab w:val="center" w:pos="4717"/>
          <w:tab w:val="center" w:pos="5284"/>
          <w:tab w:val="center" w:pos="5851"/>
        </w:tabs>
        <w:rPr>
          <w:rStyle w:val="Brailleschrift"/>
        </w:rPr>
      </w:pPr>
      <w:r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r w:rsidR="00140BF7" w:rsidRPr="008B65CD">
        <w:rPr>
          <w:rStyle w:val="Brailleschrift"/>
        </w:rPr>
        <w:tab/>
      </w:r>
      <w:r w:rsidR="001B38BB">
        <w:rPr>
          <w:rStyle w:val="Brailleschrift"/>
        </w:rPr>
        <w:t>⠮</w:t>
      </w:r>
    </w:p>
    <w:p w:rsidR="00D44EBB" w:rsidRPr="008B65CD" w:rsidRDefault="00D44EBB" w:rsidP="00F03CD5">
      <w:r w:rsidRPr="008B65CD">
        <w:t>Ohne weitere Kennzeichen stellen diese Zeichen undifferenziert sowohl Groß- als auch Kleinbuchstaben dar. Regeln zur Kenn</w:t>
      </w:r>
      <w:r w:rsidR="00AB0F94" w:rsidRPr="008B65CD">
        <w:softHyphen/>
      </w:r>
      <w:r w:rsidRPr="008B65CD">
        <w:t xml:space="preserve">zeichnung von Groß- und/oder Kleinschreibung sind in </w:t>
      </w:r>
      <w:r w:rsidR="009C203B" w:rsidRPr="008B65CD">
        <w:t>Kap. </w:t>
      </w:r>
      <w:r w:rsidRPr="008B65CD">
        <w:t>2.6 zusammengestellt. Zahlreiche Beispiele veranschau</w:t>
      </w:r>
      <w:r w:rsidR="002466A9" w:rsidRPr="008B65CD">
        <w:softHyphen/>
      </w:r>
      <w:r w:rsidRPr="008B65CD">
        <w:t>lichen dort das Regelsystem im Hinblick auf Groß- bzw. Kleinschreibung.</w:t>
      </w:r>
    </w:p>
    <w:p w:rsidR="00D44EBB" w:rsidRPr="008B65CD" w:rsidRDefault="00D44EBB" w:rsidP="00F03CD5">
      <w:pPr>
        <w:pStyle w:val="berschrift2"/>
        <w:rPr>
          <w:sz w:val="28"/>
        </w:rPr>
      </w:pPr>
      <w:bookmarkStart w:id="151" w:name="_Toc465839237"/>
      <w:bookmarkStart w:id="152" w:name="_Toc465840757"/>
      <w:bookmarkStart w:id="153" w:name="_Toc466381041"/>
      <w:bookmarkStart w:id="154" w:name="_Toc466381303"/>
      <w:bookmarkStart w:id="155" w:name="_Toc466381920"/>
      <w:bookmarkStart w:id="156" w:name="_Toc517810600"/>
      <w:r w:rsidRPr="008B65CD">
        <w:t>2.2</w:t>
      </w:r>
      <w:r w:rsidR="008B2458" w:rsidRPr="008B65CD">
        <w:tab/>
      </w:r>
      <w:r w:rsidRPr="008B65CD">
        <w:t>Satz- und Sonderzeichen</w:t>
      </w:r>
      <w:bookmarkEnd w:id="151"/>
      <w:bookmarkEnd w:id="152"/>
      <w:bookmarkEnd w:id="153"/>
      <w:bookmarkEnd w:id="154"/>
      <w:bookmarkEnd w:id="155"/>
      <w:bookmarkEnd w:id="156"/>
    </w:p>
    <w:p w:rsidR="00D44EBB" w:rsidRPr="008B65CD" w:rsidRDefault="00D44EBB" w:rsidP="00F03CD5">
      <w:pPr>
        <w:pStyle w:val="berschrift3"/>
        <w:rPr>
          <w:sz w:val="28"/>
        </w:rPr>
      </w:pPr>
      <w:bookmarkStart w:id="157" w:name="_Toc465839238"/>
      <w:bookmarkStart w:id="158" w:name="_Toc465840758"/>
      <w:bookmarkStart w:id="159" w:name="_Toc466381042"/>
      <w:bookmarkStart w:id="160" w:name="_Toc466381304"/>
      <w:bookmarkStart w:id="161" w:name="_Toc466381921"/>
      <w:bookmarkStart w:id="162" w:name="_Toc517810601"/>
      <w:r w:rsidRPr="008B65CD">
        <w:t>2.2.1</w:t>
      </w:r>
      <w:r w:rsidR="008B2458" w:rsidRPr="008B65CD">
        <w:tab/>
      </w:r>
      <w:r w:rsidRPr="008B65CD">
        <w:t>Einformige Zeichen</w:t>
      </w:r>
      <w:bookmarkEnd w:id="157"/>
      <w:bookmarkEnd w:id="158"/>
      <w:bookmarkEnd w:id="159"/>
      <w:bookmarkEnd w:id="160"/>
      <w:bookmarkEnd w:id="161"/>
      <w:bookmarkEnd w:id="162"/>
    </w:p>
    <w:tbl>
      <w:tblPr>
        <w:tblStyle w:val="Tabellenraster"/>
        <w:tblW w:w="0" w:type="auto"/>
        <w:tblInd w:w="567" w:type="dxa"/>
        <w:tblLayout w:type="fixed"/>
        <w:tblLook w:val="04A0" w:firstRow="1" w:lastRow="0" w:firstColumn="1" w:lastColumn="0" w:noHBand="0" w:noVBand="1"/>
      </w:tblPr>
      <w:tblGrid>
        <w:gridCol w:w="1361"/>
        <w:gridCol w:w="817"/>
        <w:gridCol w:w="6627"/>
      </w:tblGrid>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Komma</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Semikolon (Strichpunkt)</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Doppelpunkt</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Fragezeichen</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lastRenderedPageBreak/>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Ausrufezeichen</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Runde Klammer auf und zu</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Anführungszeichen am Anfang</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E203CD">
            <w:pPr>
              <w:pStyle w:val="Tabellenzeile"/>
            </w:pPr>
            <w:r w:rsidRPr="008B65CD">
              <w:t>“</w:t>
            </w:r>
          </w:p>
        </w:tc>
        <w:tc>
          <w:tcPr>
            <w:tcW w:w="6627" w:type="dxa"/>
          </w:tcPr>
          <w:p w:rsidR="00150429" w:rsidRPr="008B65CD" w:rsidRDefault="00150429" w:rsidP="006502CA">
            <w:pPr>
              <w:pStyle w:val="Tabellenzeile"/>
            </w:pPr>
            <w:r w:rsidRPr="008B65CD">
              <w:t>Anführungszeichen am Ende</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Paragrafzeichen (siehe 2.3.1.7)</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Punkt</w:t>
            </w:r>
          </w:p>
        </w:tc>
      </w:tr>
      <w:tr w:rsidR="00150429" w:rsidRPr="008B65CD" w:rsidTr="00150429">
        <w:tc>
          <w:tcPr>
            <w:tcW w:w="1361" w:type="dxa"/>
          </w:tcPr>
          <w:p w:rsidR="00150429" w:rsidRPr="008B65CD" w:rsidRDefault="001B38BB" w:rsidP="00282329">
            <w:pPr>
              <w:pStyle w:val="Tabellenzeile"/>
              <w:rPr>
                <w:rStyle w:val="Brailleschrift"/>
              </w:rPr>
            </w:pPr>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Waagerechter Strich (Binde-, Trenn-, Bis-Strich usw. – siehe 2.5.1)</w:t>
            </w:r>
          </w:p>
        </w:tc>
      </w:tr>
      <w:tr w:rsidR="00150429" w:rsidRPr="008B65CD" w:rsidTr="00150429">
        <w:tc>
          <w:tcPr>
            <w:tcW w:w="1361" w:type="dxa"/>
          </w:tcPr>
          <w:p w:rsidR="00150429" w:rsidRPr="008B65CD" w:rsidRDefault="001B38BB" w:rsidP="00282329">
            <w:pPr>
              <w:pStyle w:val="Tabellenzeile"/>
              <w:rPr>
                <w:rStyle w:val="Brailleschrift"/>
              </w:rPr>
            </w:pPr>
            <w:bookmarkStart w:id="163" w:name="_Toc465839239"/>
            <w:bookmarkStart w:id="164" w:name="_Toc465840759"/>
            <w:bookmarkStart w:id="165" w:name="_Toc466381043"/>
            <w:bookmarkStart w:id="166" w:name="_Toc466381305"/>
            <w:bookmarkStart w:id="167" w:name="_Toc466381922"/>
            <w:r>
              <w:rPr>
                <w:rStyle w:val="Brailleschrift"/>
              </w:rPr>
              <w:t>⠠</w:t>
            </w:r>
          </w:p>
        </w:tc>
        <w:tc>
          <w:tcPr>
            <w:tcW w:w="817" w:type="dxa"/>
          </w:tcPr>
          <w:p w:rsidR="00150429" w:rsidRPr="008B65CD" w:rsidRDefault="00150429" w:rsidP="006502CA">
            <w:pPr>
              <w:pStyle w:val="Tabellenzeile"/>
            </w:pPr>
            <w:r w:rsidRPr="008B65CD">
              <w:t>‚</w:t>
            </w:r>
          </w:p>
        </w:tc>
        <w:tc>
          <w:tcPr>
            <w:tcW w:w="6627" w:type="dxa"/>
          </w:tcPr>
          <w:p w:rsidR="00150429" w:rsidRPr="008B65CD" w:rsidRDefault="00150429" w:rsidP="006502CA">
            <w:pPr>
              <w:pStyle w:val="Tabellenzeile"/>
            </w:pPr>
            <w:r w:rsidRPr="008B65CD">
              <w:t>Apostroph (beachte auch 2.2.3)</w:t>
            </w:r>
          </w:p>
        </w:tc>
      </w:tr>
    </w:tbl>
    <w:p w:rsidR="00D44EBB" w:rsidRPr="008B65CD" w:rsidRDefault="00C56434" w:rsidP="00723419">
      <w:pPr>
        <w:pStyle w:val="berschrift3"/>
        <w:rPr>
          <w:sz w:val="28"/>
        </w:rPr>
      </w:pPr>
      <w:bookmarkStart w:id="168" w:name="_Toc517810602"/>
      <w:r w:rsidRPr="008B65CD">
        <w:t>2.2.2</w:t>
      </w:r>
      <w:r w:rsidRPr="008B65CD">
        <w:tab/>
      </w:r>
      <w:r w:rsidR="00D44EBB" w:rsidRPr="008B65CD">
        <w:t>Mehrformige Zeichen</w:t>
      </w:r>
      <w:bookmarkEnd w:id="163"/>
      <w:bookmarkEnd w:id="164"/>
      <w:bookmarkEnd w:id="165"/>
      <w:bookmarkEnd w:id="166"/>
      <w:bookmarkEnd w:id="167"/>
      <w:bookmarkEnd w:id="168"/>
    </w:p>
    <w:tbl>
      <w:tblPr>
        <w:tblStyle w:val="Tabellenraster"/>
        <w:tblW w:w="0" w:type="auto"/>
        <w:tblInd w:w="567" w:type="dxa"/>
        <w:tblLook w:val="04A0" w:firstRow="1" w:lastRow="0" w:firstColumn="1" w:lastColumn="0" w:noHBand="0" w:noVBand="1"/>
      </w:tblPr>
      <w:tblGrid>
        <w:gridCol w:w="1361"/>
        <w:gridCol w:w="811"/>
        <w:gridCol w:w="6567"/>
      </w:tblGrid>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sym w:font="Symbol" w:char="F02D"/>
            </w:r>
          </w:p>
        </w:tc>
        <w:tc>
          <w:tcPr>
            <w:tcW w:w="6567" w:type="dxa"/>
          </w:tcPr>
          <w:p w:rsidR="00150429" w:rsidRPr="008B65CD" w:rsidRDefault="00150429" w:rsidP="006502CA">
            <w:pPr>
              <w:pStyle w:val="Tabellenzeile"/>
            </w:pPr>
            <w:r w:rsidRPr="008B65CD">
              <w:t>Gedankenstrich, vorderer Ergän</w:t>
            </w:r>
            <w:r w:rsidRPr="008B65CD">
              <w:softHyphen/>
              <w:t>zungs</w:t>
            </w:r>
            <w:r w:rsidRPr="008B65CD">
              <w:softHyphen/>
              <w:t>strich, Auslassungsstrich, Streckenstrich, Zeichen für un</w:t>
            </w:r>
            <w:r w:rsidRPr="008B65CD">
              <w:softHyphen/>
              <w:t>geordnete Aufzählungs</w:t>
            </w:r>
            <w:r w:rsidRPr="008B65CD">
              <w:softHyphen/>
              <w:t>symbole (Spiegelstrich, Bullet, Dreieck, Pfeilspitze ...)</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15533">
            <w:pPr>
              <w:pStyle w:val="Tabellenzeile"/>
              <w:ind w:left="567" w:hanging="567"/>
            </w:pPr>
            <w:r w:rsidRPr="008B65CD">
              <w:t>a)</w:t>
            </w:r>
            <w:r w:rsidRPr="008B65CD">
              <w:tab/>
              <w:t>Abtrennungszeichen (senkrechter Strich, Mittepunkt usw.),</w:t>
            </w:r>
          </w:p>
          <w:p w:rsidR="00150429" w:rsidRPr="008B65CD" w:rsidRDefault="00150429" w:rsidP="00615533">
            <w:pPr>
              <w:pStyle w:val="Tabellenzeile"/>
              <w:ind w:left="567" w:hanging="567"/>
            </w:pPr>
            <w:r w:rsidRPr="008B65CD">
              <w:t>b)</w:t>
            </w:r>
            <w:r w:rsidRPr="008B65CD">
              <w:tab/>
              <w:t>Alternatives (zweites) Aufzählungs</w:t>
            </w:r>
            <w:r w:rsidRPr="008B65CD">
              <w:softHyphen/>
              <w:t>zeichen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Eckige Klammer auf und zu</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&lt; &gt;</w:t>
            </w:r>
          </w:p>
        </w:tc>
        <w:tc>
          <w:tcPr>
            <w:tcW w:w="6567" w:type="dxa"/>
          </w:tcPr>
          <w:p w:rsidR="00150429" w:rsidRPr="008B65CD" w:rsidRDefault="00150429" w:rsidP="006502CA">
            <w:pPr>
              <w:pStyle w:val="Tabellenzeile"/>
            </w:pPr>
            <w:r w:rsidRPr="008B65CD">
              <w:t>Spitze Klammer auf und zu</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 }</w:t>
            </w:r>
          </w:p>
        </w:tc>
        <w:tc>
          <w:tcPr>
            <w:tcW w:w="6567" w:type="dxa"/>
          </w:tcPr>
          <w:p w:rsidR="00150429" w:rsidRPr="008B65CD" w:rsidRDefault="00150429" w:rsidP="006502CA">
            <w:pPr>
              <w:pStyle w:val="Tabellenzeile"/>
            </w:pPr>
            <w:r w:rsidRPr="008B65CD">
              <w:t>Geschweifte Klammer auf und zu</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Phonetische Klammer auf (Klammer mit Informationen zur Aussprache von Lauten oder Lautfolgen in Laut</w:t>
            </w:r>
            <w:r w:rsidRPr="008B65CD">
              <w:softHyphen/>
              <w:t>schrift)</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Phonetische Klammer zu</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lastRenderedPageBreak/>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Phonemische Klammer auf und zu (Klammern mit Informationen zur Kennzeichnung bedeutungs</w:t>
            </w:r>
            <w:r w:rsidRPr="008B65CD">
              <w:softHyphen/>
              <w:t>unter</w:t>
            </w:r>
            <w:r w:rsidRPr="008B65CD">
              <w:softHyphen/>
              <w:t>scheidender Laute)</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Halbes Anführungszeichen ("Häkchen", "kleines" oder "einfaches" An</w:t>
            </w:r>
            <w:r w:rsidRPr="008B65CD">
              <w:softHyphen/>
              <w:t>führungs</w:t>
            </w:r>
            <w:r w:rsidRPr="008B65CD">
              <w:softHyphen/>
              <w:t>zeichen) am Anfang</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Halbes Anführungszeichen ("Häk</w:t>
            </w:r>
            <w:r w:rsidRPr="008B65CD">
              <w:softHyphen/>
              <w:t>chen", "kleines" oder "ein</w:t>
            </w:r>
            <w:r w:rsidRPr="008B65CD">
              <w:softHyphen/>
              <w:t>faches" Anführungs</w:t>
            </w:r>
            <w:r w:rsidRPr="008B65CD">
              <w:softHyphen/>
              <w:t>zeichen) am Ende</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Schrägstrich (von links unten nach rechts oben – beachte auch 2.2.3)</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Auslassungs-/Fortsetzungspunkte</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&amp;</w:t>
            </w:r>
          </w:p>
        </w:tc>
        <w:tc>
          <w:tcPr>
            <w:tcW w:w="6567" w:type="dxa"/>
          </w:tcPr>
          <w:p w:rsidR="00150429" w:rsidRPr="008B65CD" w:rsidRDefault="00150429" w:rsidP="006502CA">
            <w:pPr>
              <w:pStyle w:val="Tabellenzeile"/>
            </w:pPr>
            <w:r w:rsidRPr="008B65CD">
              <w:t>Et-Zeichen ("kaufmännisches Und", "Firmen-Und")</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Stern (Anmerkungssternchen, Mal-Stern usw.)</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rPr>
                <w:rFonts w:ascii="Arial" w:hAnsi="Arial" w:cs="Arial"/>
              </w:rPr>
              <w:t>→</w:t>
            </w:r>
          </w:p>
        </w:tc>
        <w:tc>
          <w:tcPr>
            <w:tcW w:w="6567" w:type="dxa"/>
          </w:tcPr>
          <w:p w:rsidR="00150429" w:rsidRPr="008B65CD" w:rsidRDefault="00150429" w:rsidP="006502CA">
            <w:pPr>
              <w:pStyle w:val="Tabellenzeile"/>
            </w:pPr>
            <w:r w:rsidRPr="008B65CD">
              <w:t>Pfeil nach rechts</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rPr>
                <w:rFonts w:cs="Arial"/>
                <w:lang w:eastAsia="ja-JP"/>
              </w:rPr>
            </w:pPr>
            <w:r w:rsidRPr="008B65CD">
              <w:rPr>
                <w:rFonts w:ascii="Arial" w:eastAsia="Times New Roman" w:hAnsi="Arial" w:cs="Arial"/>
                <w:lang w:eastAsia="ja-JP"/>
              </w:rPr>
              <w:t>←</w:t>
            </w:r>
          </w:p>
        </w:tc>
        <w:tc>
          <w:tcPr>
            <w:tcW w:w="6567" w:type="dxa"/>
          </w:tcPr>
          <w:p w:rsidR="00150429" w:rsidRPr="008B65CD" w:rsidRDefault="00150429" w:rsidP="006502CA">
            <w:pPr>
              <w:pStyle w:val="Tabellenzeile"/>
            </w:pPr>
            <w:r w:rsidRPr="008B65CD">
              <w:t>Pfeil nach links</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rPr>
                <w:rFonts w:cs="Arial"/>
                <w:lang w:eastAsia="ko-KR"/>
              </w:rPr>
            </w:pPr>
            <w:r w:rsidRPr="008B65CD">
              <w:rPr>
                <w:rFonts w:ascii="Arial" w:hAnsi="Arial" w:cs="Arial"/>
                <w:lang w:eastAsia="ko-KR"/>
              </w:rPr>
              <w:t>↔</w:t>
            </w:r>
          </w:p>
        </w:tc>
        <w:tc>
          <w:tcPr>
            <w:tcW w:w="6567" w:type="dxa"/>
          </w:tcPr>
          <w:p w:rsidR="00150429" w:rsidRPr="008B65CD" w:rsidRDefault="00150429" w:rsidP="006502CA">
            <w:pPr>
              <w:pStyle w:val="Tabellenzeile"/>
            </w:pPr>
            <w:r w:rsidRPr="008B65CD">
              <w:t>Doppelpfeil</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Prozentzeichen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Promillezeichen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Gradzeichen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Minute (Längen-, Breiten-, Winkel- oder Zeitangabe)</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Sekunde (Längen-, Breiten-, Winkel- oder Zeitangabe)</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Backslash (Schrägstrich von links oben nach rechts unten)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At-Zeichen ("Klammeraffe", "Affenschwanz")</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lastRenderedPageBreak/>
              <w:t>⠈⠸</w:t>
            </w:r>
          </w:p>
        </w:tc>
        <w:tc>
          <w:tcPr>
            <w:tcW w:w="811" w:type="dxa"/>
          </w:tcPr>
          <w:p w:rsidR="00150429" w:rsidRPr="008B65CD" w:rsidRDefault="00150429" w:rsidP="006502CA">
            <w:pPr>
              <w:pStyle w:val="Tabellenzeile"/>
            </w:pPr>
            <w:r w:rsidRPr="008B65CD">
              <w:t>_</w:t>
            </w:r>
          </w:p>
        </w:tc>
        <w:tc>
          <w:tcPr>
            <w:tcW w:w="6567" w:type="dxa"/>
          </w:tcPr>
          <w:p w:rsidR="00150429" w:rsidRPr="008B65CD" w:rsidRDefault="00150429" w:rsidP="006502CA">
            <w:pPr>
              <w:pStyle w:val="Tabellenzeile"/>
            </w:pPr>
            <w:r w:rsidRPr="008B65CD">
              <w:t>Unterstrich</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Nummernzeichen ("Hash", "Gatter", "Raute", "Lattenzaun")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Eurozeichen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Dollarzeichen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(Dollar-)Centzeichen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Pfund- oder Lirazeichen (Währungsangaben)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Copyright-Zeichen</w:t>
            </w:r>
          </w:p>
        </w:tc>
      </w:tr>
      <w:tr w:rsidR="00150429" w:rsidRPr="008B65CD" w:rsidTr="00150429">
        <w:trPr>
          <w:cantSplit/>
        </w:trPr>
        <w:tc>
          <w:tcPr>
            <w:tcW w:w="1361" w:type="dxa"/>
          </w:tcPr>
          <w:p w:rsidR="00150429" w:rsidRPr="008B65CD" w:rsidRDefault="001B38BB" w:rsidP="00282329">
            <w:pPr>
              <w:pStyle w:val="Tabellenzeile"/>
              <w:rPr>
                <w:rStyle w:val="Brailleschrift"/>
              </w:rPr>
            </w:pPr>
            <w:r>
              <w:rPr>
                <w:rStyle w:val="Brailleschrift"/>
              </w:rPr>
              <w:t>⠶⠘⠗⠶</w:t>
            </w:r>
          </w:p>
        </w:tc>
        <w:tc>
          <w:tcPr>
            <w:tcW w:w="811" w:type="dxa"/>
          </w:tcPr>
          <w:p w:rsidR="00150429" w:rsidRPr="008B65CD" w:rsidRDefault="00150429" w:rsidP="006502CA">
            <w:pPr>
              <w:pStyle w:val="Tabellenzeile"/>
            </w:pPr>
            <w:r w:rsidRPr="008B65CD">
              <w:t>®</w:t>
            </w:r>
          </w:p>
        </w:tc>
        <w:tc>
          <w:tcPr>
            <w:tcW w:w="6567" w:type="dxa"/>
          </w:tcPr>
          <w:p w:rsidR="00150429" w:rsidRPr="008B65CD" w:rsidRDefault="00150429" w:rsidP="006502CA">
            <w:pPr>
              <w:pStyle w:val="Tabellenzeile"/>
            </w:pPr>
            <w:r w:rsidRPr="008B65CD">
              <w:t>Zeichen für Registered Trademark</w:t>
            </w:r>
          </w:p>
        </w:tc>
      </w:tr>
    </w:tbl>
    <w:p w:rsidR="00D44EBB" w:rsidRPr="008B65CD" w:rsidRDefault="00D44EBB" w:rsidP="00F03CD5">
      <w:pPr>
        <w:rPr>
          <w:rStyle w:val="Hervorhebung"/>
        </w:rPr>
      </w:pPr>
      <w:r w:rsidRPr="008B65CD">
        <w:rPr>
          <w:rStyle w:val="Hervorhebung"/>
        </w:rPr>
        <w:t>Anmerkungen:</w:t>
      </w:r>
    </w:p>
    <w:p w:rsidR="00E92143" w:rsidRPr="008B65CD" w:rsidRDefault="00D44EBB" w:rsidP="00F03CD5">
      <w:pPr>
        <w:pStyle w:val="Liste"/>
      </w:pPr>
      <w:r w:rsidRPr="008B65CD">
        <w:t>a)</w:t>
      </w:r>
      <w:r w:rsidR="00942E84" w:rsidRPr="008B65CD">
        <w:tab/>
      </w:r>
      <w:r w:rsidRPr="008B65CD">
        <w:t>Bei zwei oder mehr nebeneinander stehenden Sternchen wird nur das er</w:t>
      </w:r>
      <w:r w:rsidR="00E92143" w:rsidRPr="008B65CD">
        <w:t xml:space="preserve">ste mit Punkt 6 markiert, </w:t>
      </w:r>
      <w:r w:rsidR="00E9629A" w:rsidRPr="008B65CD">
        <w:t>z. B.</w:t>
      </w:r>
      <w:r w:rsidRPr="008B65CD">
        <w:t>:</w:t>
      </w:r>
    </w:p>
    <w:p w:rsidR="005C5B07" w:rsidRPr="008B65CD" w:rsidRDefault="005C5B07" w:rsidP="00F03CD5">
      <w:pPr>
        <w:pStyle w:val="ZBSchwarzschrift"/>
        <w:rPr>
          <w:rStyle w:val="Schwarzschrift"/>
        </w:rPr>
        <w:sectPr w:rsidR="005C5B07" w:rsidRPr="008B65CD" w:rsidSect="00543E4D">
          <w:type w:val="oddPage"/>
          <w:pgSz w:w="11906" w:h="16838" w:code="9"/>
          <w:pgMar w:top="1134" w:right="1134" w:bottom="851" w:left="1134" w:header="709" w:footer="709" w:gutter="284"/>
          <w:cols w:space="709"/>
          <w:docGrid w:linePitch="381"/>
        </w:sectPr>
      </w:pPr>
    </w:p>
    <w:p w:rsidR="005C5B07" w:rsidRPr="008B65CD" w:rsidRDefault="005C5B07" w:rsidP="00F03CD5">
      <w:pPr>
        <w:pStyle w:val="ZBSchwarzschrift"/>
      </w:pPr>
      <w:r w:rsidRPr="008B65CD">
        <w:rPr>
          <w:rStyle w:val="Schwarzschrift"/>
        </w:rPr>
        <w:t>**</w:t>
      </w:r>
    </w:p>
    <w:p w:rsidR="005C5B07" w:rsidRPr="008B65CD" w:rsidRDefault="001B38BB" w:rsidP="00F03CD5">
      <w:pPr>
        <w:pStyle w:val="ZBBrailleschrift"/>
      </w:pPr>
      <w:r>
        <w:rPr>
          <w:rStyle w:val="Brailleschrift"/>
        </w:rPr>
        <w:t>⠠⠔⠔</w:t>
      </w:r>
    </w:p>
    <w:p w:rsidR="005C5B07" w:rsidRPr="008B65CD" w:rsidRDefault="005C5B07" w:rsidP="00F03CD5">
      <w:pPr>
        <w:pStyle w:val="ZBSchwarzschrift"/>
        <w:rPr>
          <w:rStyle w:val="Schwarzschrift"/>
        </w:rPr>
      </w:pPr>
      <w:r w:rsidRPr="008B65CD">
        <w:rPr>
          <w:rStyle w:val="Schwarzschrift"/>
        </w:rPr>
        <w:t>***</w:t>
      </w:r>
    </w:p>
    <w:p w:rsidR="005C5B07" w:rsidRPr="008B65CD" w:rsidRDefault="001B38BB" w:rsidP="00F03CD5">
      <w:pPr>
        <w:pStyle w:val="ZBBrailleschrift"/>
        <w:rPr>
          <w:rStyle w:val="Brailleschrift"/>
        </w:rPr>
      </w:pPr>
      <w:r>
        <w:rPr>
          <w:rStyle w:val="Brailleschrift"/>
        </w:rPr>
        <w:t>⠠⠔⠔⠔</w:t>
      </w:r>
    </w:p>
    <w:p w:rsidR="005C5B07" w:rsidRPr="008B65CD" w:rsidRDefault="005C5B07" w:rsidP="00F03CD5">
      <w:pPr>
        <w:pStyle w:val="Liste"/>
        <w:sectPr w:rsidR="005C5B0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Liste"/>
      </w:pPr>
      <w:r w:rsidRPr="008B65CD">
        <w:t>b)</w:t>
      </w:r>
      <w:r w:rsidR="00942E84" w:rsidRPr="008B65CD">
        <w:tab/>
      </w:r>
      <w:r w:rsidRPr="008B65CD">
        <w:t xml:space="preserve">Mathematische Sonderzeichen werden in </w:t>
      </w:r>
      <w:r w:rsidR="009C203B" w:rsidRPr="008B65CD">
        <w:t>Kap. </w:t>
      </w:r>
      <w:r w:rsidRPr="008B65CD">
        <w:t>2.10 beschrie</w:t>
      </w:r>
      <w:r w:rsidR="002466A9" w:rsidRPr="008B65CD">
        <w:softHyphen/>
      </w:r>
      <w:r w:rsidRPr="008B65CD">
        <w:t>ben.</w:t>
      </w:r>
    </w:p>
    <w:p w:rsidR="00D44EBB" w:rsidRPr="008B65CD" w:rsidRDefault="00D44EBB" w:rsidP="00F03CD5">
      <w:pPr>
        <w:pStyle w:val="Liste"/>
      </w:pPr>
      <w:r w:rsidRPr="008B65CD">
        <w:t>c)</w:t>
      </w:r>
      <w:r w:rsidR="00942E84" w:rsidRPr="008B65CD">
        <w:tab/>
      </w:r>
      <w:r w:rsidRPr="008B65CD">
        <w:t>In Anlehnung an die Zeichen für Copyright und Registered Trademark (in Schwarzschrift Buchstaben in einem Kreis) lassen sich vergleichbare Zeichen analog darstellen.</w:t>
      </w:r>
    </w:p>
    <w:p w:rsidR="00E92143" w:rsidRPr="008B65CD" w:rsidRDefault="00D44EBB" w:rsidP="00F03CD5">
      <w:pPr>
        <w:pStyle w:val="ListePlus12Nach"/>
      </w:pPr>
      <w:r w:rsidRPr="008B65CD">
        <w:t>d)</w:t>
      </w:r>
      <w:r w:rsidR="00942E84" w:rsidRPr="008B65CD">
        <w:tab/>
      </w:r>
      <w:r w:rsidRPr="008B65CD">
        <w:t xml:space="preserve">Folgt dem Nummernzeichen eine Zahl </w:t>
      </w:r>
      <w:r w:rsidR="00B11005" w:rsidRPr="008B65CD">
        <w:t>–</w:t>
      </w:r>
      <w:r w:rsidRPr="008B65CD">
        <w:t xml:space="preserve"> wie gelegentlich bei Hash-Tags </w:t>
      </w:r>
      <w:r w:rsidR="00B11005" w:rsidRPr="008B65CD">
        <w:t>–</w:t>
      </w:r>
      <w:r w:rsidRPr="008B65CD">
        <w:t xml:space="preserve">, so muss auch diese mit einem Zahlzeichen beginnen, </w:t>
      </w:r>
      <w:r w:rsidR="00E9629A" w:rsidRPr="008B65CD">
        <w:t>z. B.</w:t>
      </w:r>
      <w:r w:rsidRPr="008B65CD">
        <w:t>:</w:t>
      </w:r>
    </w:p>
    <w:p w:rsidR="00E92143" w:rsidRPr="008B65CD" w:rsidRDefault="004F345C" w:rsidP="00F03CD5">
      <w:pPr>
        <w:pStyle w:val="ZBSchwarzschrift"/>
        <w:rPr>
          <w:rStyle w:val="Schwarzschrift"/>
        </w:rPr>
      </w:pPr>
      <w:r w:rsidRPr="008B65CD">
        <w:rPr>
          <w:rStyle w:val="Schwarzschrift"/>
        </w:rPr>
        <w:t>#936</w:t>
      </w:r>
    </w:p>
    <w:p w:rsidR="00D44EBB" w:rsidRPr="008B65CD" w:rsidRDefault="004F345C" w:rsidP="00F03CD5">
      <w:pPr>
        <w:pStyle w:val="ZBBrailleschrift"/>
      </w:pPr>
      <w:r w:rsidRPr="008B65CD">
        <w:rPr>
          <w:rStyle w:val="Schwarzschrift"/>
        </w:rPr>
        <w:t xml:space="preserve"> </w:t>
      </w:r>
      <w:r w:rsidR="001B38BB">
        <w:rPr>
          <w:rStyle w:val="Brailleschrift"/>
        </w:rPr>
        <w:t>⠈⠼⠼⠊⠉⠋</w:t>
      </w:r>
      <w:r w:rsidR="00D44EBB" w:rsidRPr="008B65CD">
        <w:t>.</w:t>
      </w:r>
    </w:p>
    <w:p w:rsidR="00D44EBB" w:rsidRPr="008B65CD" w:rsidRDefault="00D44EBB" w:rsidP="008161EA">
      <w:pPr>
        <w:pStyle w:val="berschrift3"/>
        <w:rPr>
          <w:sz w:val="28"/>
        </w:rPr>
      </w:pPr>
      <w:bookmarkStart w:id="169" w:name="_Toc465839240"/>
      <w:bookmarkStart w:id="170" w:name="_Toc465840760"/>
      <w:bookmarkStart w:id="171" w:name="_Toc466381044"/>
      <w:bookmarkStart w:id="172" w:name="_Toc466381306"/>
      <w:bookmarkStart w:id="173" w:name="_Toc466381923"/>
      <w:bookmarkStart w:id="174" w:name="_Toc517810603"/>
      <w:r w:rsidRPr="008B65CD">
        <w:lastRenderedPageBreak/>
        <w:t>2.2.3</w:t>
      </w:r>
      <w:r w:rsidR="00C304CF" w:rsidRPr="008B65CD">
        <w:tab/>
      </w:r>
      <w:r w:rsidRPr="008B65CD">
        <w:t>Brailleschrifttechnische Hilfs- und Zusatzzeichen</w:t>
      </w:r>
      <w:bookmarkEnd w:id="169"/>
      <w:bookmarkEnd w:id="170"/>
      <w:bookmarkEnd w:id="171"/>
      <w:bookmarkEnd w:id="172"/>
      <w:bookmarkEnd w:id="173"/>
      <w:bookmarkEnd w:id="174"/>
    </w:p>
    <w:tbl>
      <w:tblPr>
        <w:tblStyle w:val="Tabellenraster"/>
        <w:tblW w:w="9393" w:type="dxa"/>
        <w:tblInd w:w="567" w:type="dxa"/>
        <w:tblLook w:val="04A0" w:firstRow="1" w:lastRow="0" w:firstColumn="1" w:lastColumn="0" w:noHBand="0" w:noVBand="1"/>
      </w:tblPr>
      <w:tblGrid>
        <w:gridCol w:w="1384"/>
        <w:gridCol w:w="8009"/>
      </w:tblGrid>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Brailleschriftübertragungsklammer auf und zu (für Hinweise des Punktschriftübertragers bzw. der Punktschriftübertragerin)</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Zahlzeichen (siehe 2.3.1)</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eines Großbuchstabens, dem ein oder mehrere Kleinbuchstaben folgen (siehe 2.6.1)</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Ankündigungszeichen für Binnengroßschrei</w:t>
            </w:r>
            <w:r w:rsidRPr="008B65CD">
              <w:softHyphen/>
              <w:t>bung in Voll- und Kurzschrift (siehe 2.6.7)</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eines oder mehrerer Groß</w:t>
            </w:r>
            <w:r w:rsidRPr="008B65CD">
              <w:softHyphen/>
              <w:t>buchstaben (siehe 2.6.2 und 2.7.3)</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mehrerer Wörter in Dauer</w:t>
            </w:r>
            <w:r w:rsidRPr="008B65CD">
              <w:softHyphen/>
              <w:t>groß</w:t>
            </w:r>
            <w:r w:rsidRPr="008B65CD">
              <w:softHyphen/>
              <w:t>schreibung bzw. in Versalien (siehe 2.7.3)</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A85A75" w:rsidRPr="008B65CD" w:rsidRDefault="00EB3118" w:rsidP="00A85A75">
            <w:pPr>
              <w:pStyle w:val="Tabellenzeile"/>
              <w:tabs>
                <w:tab w:val="left" w:pos="567"/>
              </w:tabs>
              <w:ind w:left="567" w:hanging="567"/>
            </w:pPr>
            <w:r w:rsidRPr="008B65CD">
              <w:t>a</w:t>
            </w:r>
            <w:r w:rsidR="00A85A75" w:rsidRPr="008B65CD">
              <w:t>)</w:t>
            </w:r>
            <w:r w:rsidR="00A85A75" w:rsidRPr="008B65CD">
              <w:tab/>
            </w:r>
            <w:r w:rsidRPr="008B65CD">
              <w:t>Ankündigungszeichen für einen oder mehrere Kleinbuchstaben (siehe 2.6.3)</w:t>
            </w:r>
          </w:p>
          <w:p w:rsidR="00EB3118" w:rsidRPr="008B65CD" w:rsidRDefault="00EB3118" w:rsidP="00A85A75">
            <w:pPr>
              <w:pStyle w:val="Tabellenzeile"/>
              <w:tabs>
                <w:tab w:val="left" w:pos="567"/>
              </w:tabs>
              <w:ind w:left="567" w:hanging="567"/>
            </w:pPr>
            <w:r w:rsidRPr="008B65CD">
              <w:t>b</w:t>
            </w:r>
            <w:r w:rsidR="00A85A75" w:rsidRPr="008B65CD">
              <w:t>)</w:t>
            </w:r>
            <w:r w:rsidR="00A85A75" w:rsidRPr="008B65CD">
              <w:tab/>
            </w:r>
            <w:r w:rsidRPr="008B65CD">
              <w:t>Aufhebungspunkt (siehe 4.7)</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A85A75" w:rsidRPr="008B65CD" w:rsidRDefault="00EB3118" w:rsidP="00A85A75">
            <w:pPr>
              <w:pStyle w:val="Tabellenzeile"/>
              <w:tabs>
                <w:tab w:val="left" w:pos="567"/>
              </w:tabs>
              <w:ind w:left="567" w:hanging="567"/>
            </w:pPr>
            <w:r w:rsidRPr="008B65CD">
              <w:t>a</w:t>
            </w:r>
            <w:r w:rsidR="00A85A75" w:rsidRPr="008B65CD">
              <w:t>)</w:t>
            </w:r>
            <w:r w:rsidR="00A85A75" w:rsidRPr="008B65CD">
              <w:tab/>
            </w:r>
            <w:r w:rsidRPr="008B65CD">
              <w:t>Ankündigungszeichen für Akzentbuchstaben (siehe 2.8.1)</w:t>
            </w:r>
          </w:p>
          <w:p w:rsidR="00A85A75" w:rsidRPr="008B65CD" w:rsidRDefault="00EB3118" w:rsidP="00A85A75">
            <w:pPr>
              <w:pStyle w:val="Tabellenzeile"/>
              <w:tabs>
                <w:tab w:val="left" w:pos="567"/>
              </w:tabs>
              <w:ind w:left="567" w:hanging="567"/>
            </w:pPr>
            <w:r w:rsidRPr="008B65CD">
              <w:t>b</w:t>
            </w:r>
            <w:r w:rsidR="00A85A75" w:rsidRPr="008B65CD">
              <w:t>)</w:t>
            </w:r>
            <w:r w:rsidR="00A85A75" w:rsidRPr="008B65CD">
              <w:tab/>
            </w:r>
            <w:r w:rsidRPr="008B65CD">
              <w:t>Ankündigungszeichen für Buchstaben in be</w:t>
            </w:r>
            <w:r w:rsidRPr="008B65CD">
              <w:softHyphen/>
              <w:t>-sonderer Form (siehe 2.8.2)</w:t>
            </w:r>
          </w:p>
          <w:p w:rsidR="00A85A75" w:rsidRPr="008B65CD" w:rsidRDefault="00EB3118" w:rsidP="00A85A75">
            <w:pPr>
              <w:pStyle w:val="Tabellenzeile"/>
              <w:tabs>
                <w:tab w:val="left" w:pos="567"/>
              </w:tabs>
              <w:ind w:left="567" w:hanging="567"/>
            </w:pPr>
            <w:r w:rsidRPr="008B65CD">
              <w:t>c</w:t>
            </w:r>
            <w:r w:rsidR="00A85A75" w:rsidRPr="008B65CD">
              <w:t>)</w:t>
            </w:r>
            <w:r w:rsidR="00A85A75" w:rsidRPr="008B65CD">
              <w:tab/>
            </w:r>
            <w:r w:rsidRPr="008B65CD">
              <w:t>Ankündigungszeichen für mathematische Zeichen (siehe 2.10)</w:t>
            </w:r>
          </w:p>
          <w:p w:rsidR="00A85A75" w:rsidRPr="008B65CD" w:rsidRDefault="00EB3118" w:rsidP="00A85A75">
            <w:pPr>
              <w:pStyle w:val="Tabellenzeile"/>
              <w:tabs>
                <w:tab w:val="left" w:pos="567"/>
              </w:tabs>
              <w:ind w:left="567" w:hanging="567"/>
            </w:pPr>
            <w:r w:rsidRPr="008B65CD">
              <w:t>d</w:t>
            </w:r>
            <w:r w:rsidR="00A85A75" w:rsidRPr="008B65CD">
              <w:t>)</w:t>
            </w:r>
            <w:r w:rsidR="00A85A75" w:rsidRPr="008B65CD">
              <w:tab/>
            </w:r>
            <w:r w:rsidRPr="008B65CD">
              <w:t>Ersatzzeichen für Leerfelder in der Mathe</w:t>
            </w:r>
            <w:r w:rsidRPr="008B65CD">
              <w:softHyphen/>
              <w:t>matik</w:t>
            </w:r>
            <w:r w:rsidRPr="008B65CD">
              <w:softHyphen/>
              <w:t>schrift (siehe 2.10)</w:t>
            </w:r>
          </w:p>
          <w:p w:rsidR="00EB3118" w:rsidRPr="008B65CD" w:rsidRDefault="00EB3118" w:rsidP="00A85A75">
            <w:pPr>
              <w:pStyle w:val="Tabellenzeile"/>
              <w:tabs>
                <w:tab w:val="left" w:pos="567"/>
              </w:tabs>
              <w:ind w:left="567" w:hanging="567"/>
            </w:pPr>
            <w:r w:rsidRPr="008B65CD">
              <w:t>e</w:t>
            </w:r>
            <w:r w:rsidR="00A85A75" w:rsidRPr="008B65CD">
              <w:t>)</w:t>
            </w:r>
            <w:r w:rsidR="00A85A75" w:rsidRPr="008B65CD">
              <w:tab/>
            </w:r>
            <w:r w:rsidRPr="008B65CD">
              <w:t>Trennzeichen bei Einschüben in Computer</w:t>
            </w:r>
            <w:r w:rsidRPr="008B65CD">
              <w:softHyphen/>
              <w:t>braille (siehe 2.11)</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einer Hervorhebung eines Wortes (siehe 2.7.1)</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einer Hervorhebung mehrerer Wörter (siehe 2.7.1)</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lastRenderedPageBreak/>
              <w:t>⠐⠸</w:t>
            </w:r>
          </w:p>
        </w:tc>
        <w:tc>
          <w:tcPr>
            <w:tcW w:w="8009" w:type="dxa"/>
          </w:tcPr>
          <w:p w:rsidR="00EB3118" w:rsidRPr="008B65CD" w:rsidRDefault="00EB3118" w:rsidP="00C35F8F">
            <w:pPr>
              <w:pStyle w:val="Tabellenzeile"/>
            </w:pPr>
            <w:r w:rsidRPr="008B65CD">
              <w:t>Alternative (zweite) Hervorhebung für ein Wort bzw. Teilwort (siehe 2.7.2)</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Alternative (zweite) Hervorhebung für mehrere Wörter (siehe 2.7.2)</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Ende einer alternativen Hervorhebung eines Teil</w:t>
            </w:r>
            <w:r w:rsidRPr="008B65CD">
              <w:softHyphen/>
              <w:t>wortes bzw. von mehreren Wörtern (siehe 2.7.2)</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Trennzeichen zwischen Tabellenzellen (siehe 2.12)</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A85A75" w:rsidRPr="008B65CD" w:rsidRDefault="00EB3118" w:rsidP="00A85A75">
            <w:pPr>
              <w:pStyle w:val="Tabellenzeile"/>
              <w:tabs>
                <w:tab w:val="left" w:pos="567"/>
              </w:tabs>
              <w:ind w:left="567" w:hanging="567"/>
            </w:pPr>
            <w:r w:rsidRPr="008B65CD">
              <w:t>a</w:t>
            </w:r>
            <w:r w:rsidR="00A85A75" w:rsidRPr="008B65CD">
              <w:t>)</w:t>
            </w:r>
            <w:r w:rsidR="00A85A75" w:rsidRPr="008B65CD">
              <w:tab/>
            </w:r>
            <w:r w:rsidRPr="008B65CD">
              <w:t>Ankündigung eines Wortes in Basisschrift oder Vollschrift (siehe 4.8)</w:t>
            </w:r>
          </w:p>
          <w:p w:rsidR="00EB3118" w:rsidRPr="008B65CD" w:rsidRDefault="00EB3118" w:rsidP="00A85A75">
            <w:pPr>
              <w:pStyle w:val="Tabellenzeile"/>
              <w:tabs>
                <w:tab w:val="left" w:pos="567"/>
              </w:tabs>
              <w:ind w:left="567" w:hanging="567"/>
            </w:pPr>
            <w:r w:rsidRPr="008B65CD">
              <w:t>b</w:t>
            </w:r>
            <w:r w:rsidR="00A85A75" w:rsidRPr="008B65CD">
              <w:t>)</w:t>
            </w:r>
            <w:r w:rsidR="00A85A75" w:rsidRPr="008B65CD">
              <w:tab/>
            </w:r>
            <w:r w:rsidRPr="008B65CD">
              <w:t>Abkündigung eines Einschubs (siehe 2.7, 2.9, 2.10, 2.11 und 4.8)</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mehrerer Wörter in Basisschrift oder Vollschrift (siehe 4.8)</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eines mathematischen Einschubs (siehe 2.10)</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eines Buchstabens bzw. Wortes oder Zeichens aus einem fremdsprachlichen Braille</w:t>
            </w:r>
            <w:r w:rsidRPr="008B65CD">
              <w:softHyphen/>
              <w:t>schriftsystem (siehe 2.6.5, 2.9 und 2.10)</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mehrerer Wörter aus einem fremd</w:t>
            </w:r>
            <w:r w:rsidRPr="008B65CD">
              <w:softHyphen/>
              <w:t>sprachlichen Brailleschriftsystem (siehe 2.9)</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eines "Wortes" in Computer</w:t>
            </w:r>
            <w:r w:rsidRPr="008B65CD">
              <w:softHyphen/>
              <w:t>braille (siehe 2.11)</w:t>
            </w:r>
          </w:p>
        </w:tc>
      </w:tr>
      <w:tr w:rsidR="00EB3118" w:rsidRPr="008B65CD" w:rsidTr="00282329">
        <w:trPr>
          <w:cantSplit/>
        </w:trPr>
        <w:tc>
          <w:tcPr>
            <w:tcW w:w="1384" w:type="dxa"/>
          </w:tcPr>
          <w:p w:rsidR="00EB3118" w:rsidRPr="008B65CD" w:rsidRDefault="001B38BB" w:rsidP="00C35F8F">
            <w:pPr>
              <w:pStyle w:val="Tabellenzeile"/>
              <w:rPr>
                <w:rStyle w:val="Brailleschrift"/>
              </w:rPr>
            </w:pPr>
            <w:r>
              <w:rPr>
                <w:rStyle w:val="Brailleschrift"/>
              </w:rPr>
              <w:t>⠨⠨</w:t>
            </w:r>
          </w:p>
        </w:tc>
        <w:tc>
          <w:tcPr>
            <w:tcW w:w="8009" w:type="dxa"/>
          </w:tcPr>
          <w:p w:rsidR="00EB3118" w:rsidRPr="008B65CD" w:rsidRDefault="00EB3118" w:rsidP="00C35F8F">
            <w:pPr>
              <w:pStyle w:val="Tabellenzeile"/>
            </w:pPr>
            <w:r w:rsidRPr="008B65CD">
              <w:t>Ankündigung mehrerer "Wörter" in Computer</w:t>
            </w:r>
            <w:r w:rsidRPr="008B65CD">
              <w:softHyphen/>
              <w:t>braille (siehe 2.11)</w:t>
            </w:r>
          </w:p>
        </w:tc>
      </w:tr>
    </w:tbl>
    <w:p w:rsidR="00D44EBB" w:rsidRPr="008B65CD" w:rsidRDefault="00D44EBB" w:rsidP="00857D0B">
      <w:pPr>
        <w:pStyle w:val="berschrift2"/>
        <w:pageBreakBefore/>
        <w:rPr>
          <w:sz w:val="28"/>
        </w:rPr>
      </w:pPr>
      <w:bookmarkStart w:id="175" w:name="_Toc465839241"/>
      <w:bookmarkStart w:id="176" w:name="_Toc465840761"/>
      <w:bookmarkStart w:id="177" w:name="_Toc466381045"/>
      <w:bookmarkStart w:id="178" w:name="_Toc466381307"/>
      <w:bookmarkStart w:id="179" w:name="_Toc466381924"/>
      <w:bookmarkStart w:id="180" w:name="_Toc517810604"/>
      <w:r w:rsidRPr="008B65CD">
        <w:lastRenderedPageBreak/>
        <w:t>2.3</w:t>
      </w:r>
      <w:r w:rsidR="009744AE" w:rsidRPr="008B65CD">
        <w:tab/>
      </w:r>
      <w:r w:rsidRPr="008B65CD">
        <w:t>Zahlen</w:t>
      </w:r>
      <w:bookmarkEnd w:id="175"/>
      <w:bookmarkEnd w:id="176"/>
      <w:bookmarkEnd w:id="177"/>
      <w:bookmarkEnd w:id="178"/>
      <w:bookmarkEnd w:id="179"/>
      <w:bookmarkEnd w:id="180"/>
    </w:p>
    <w:p w:rsidR="00D44EBB" w:rsidRPr="008B65CD" w:rsidRDefault="00D44EBB" w:rsidP="00F03CD5">
      <w:pPr>
        <w:pStyle w:val="berschrift3"/>
        <w:rPr>
          <w:sz w:val="28"/>
        </w:rPr>
      </w:pPr>
      <w:bookmarkStart w:id="181" w:name="_Toc465839242"/>
      <w:bookmarkStart w:id="182" w:name="_Toc465840762"/>
      <w:bookmarkStart w:id="183" w:name="_Toc466381046"/>
      <w:bookmarkStart w:id="184" w:name="_Toc466381308"/>
      <w:bookmarkStart w:id="185" w:name="_Toc466381925"/>
      <w:bookmarkStart w:id="186" w:name="_Toc517810605"/>
      <w:r w:rsidRPr="008B65CD">
        <w:t>2.3.1</w:t>
      </w:r>
      <w:r w:rsidR="009744AE" w:rsidRPr="008B65CD">
        <w:tab/>
      </w:r>
      <w:r w:rsidRPr="008B65CD">
        <w:t>Arabische Zahlen</w:t>
      </w:r>
      <w:bookmarkEnd w:id="181"/>
      <w:bookmarkEnd w:id="182"/>
      <w:bookmarkEnd w:id="183"/>
      <w:bookmarkEnd w:id="184"/>
      <w:bookmarkEnd w:id="185"/>
      <w:bookmarkEnd w:id="186"/>
    </w:p>
    <w:p w:rsidR="00D44EBB" w:rsidRPr="008B65CD" w:rsidRDefault="00D44EBB" w:rsidP="00F03CD5">
      <w:pPr>
        <w:pStyle w:val="berschrift4"/>
      </w:pPr>
      <w:bookmarkStart w:id="187" w:name="_Toc517810606"/>
      <w:r w:rsidRPr="008B65CD">
        <w:t>2.3.1.1</w:t>
      </w:r>
      <w:r w:rsidR="009744AE" w:rsidRPr="008B65CD">
        <w:tab/>
      </w:r>
      <w:r w:rsidRPr="008B65CD">
        <w:t>Grundzahlen</w:t>
      </w:r>
      <w:bookmarkEnd w:id="187"/>
    </w:p>
    <w:p w:rsidR="006F3BAD" w:rsidRPr="008B65CD" w:rsidRDefault="00D44EBB" w:rsidP="00F03CD5">
      <w:pPr>
        <w:pStyle w:val="AbstandNach12"/>
      </w:pPr>
      <w:r w:rsidRPr="008B65CD">
        <w:t xml:space="preserve">Die arabischen Zahlen werden durch das vorangestellte </w:t>
      </w:r>
      <w:r w:rsidR="003C25F7" w:rsidRPr="008B65CD">
        <w:t>"</w:t>
      </w:r>
      <w:r w:rsidRPr="008B65CD">
        <w:t>Zahlzei</w:t>
      </w:r>
      <w:r w:rsidR="00B15D67" w:rsidRPr="008B65CD">
        <w:softHyphen/>
      </w:r>
      <w:r w:rsidRPr="008B65CD">
        <w:t>chen</w:t>
      </w:r>
      <w:r w:rsidR="003C25F7" w:rsidRPr="008B65CD">
        <w:t>"</w:t>
      </w:r>
      <w:r w:rsidR="001B38BB">
        <w:rPr>
          <w:rStyle w:val="Brailleschrift"/>
        </w:rPr>
        <w:t>⠀⠼⠀</w:t>
      </w:r>
      <w:r w:rsidRPr="008B65CD">
        <w:t>und die Buchstaben a bis j dargestellt:</w:t>
      </w:r>
    </w:p>
    <w:p w:rsidR="006E03E1" w:rsidRPr="008B65CD" w:rsidRDefault="006E03E1" w:rsidP="00F03CD5">
      <w:pPr>
        <w:sectPr w:rsidR="006E03E1" w:rsidRPr="008B65CD" w:rsidSect="00543E4D">
          <w:type w:val="continuous"/>
          <w:pgSz w:w="11906" w:h="16838" w:code="9"/>
          <w:pgMar w:top="1134" w:right="1134" w:bottom="851" w:left="1134" w:header="709" w:footer="709" w:gutter="284"/>
          <w:cols w:space="709"/>
          <w:docGrid w:linePitch="381"/>
        </w:sectPr>
      </w:pPr>
    </w:p>
    <w:tbl>
      <w:tblPr>
        <w:tblStyle w:val="Tabellenraster"/>
        <w:tblW w:w="4360" w:type="dxa"/>
        <w:tblInd w:w="567" w:type="dxa"/>
        <w:tblLook w:val="04A0" w:firstRow="1" w:lastRow="0" w:firstColumn="1" w:lastColumn="0" w:noHBand="0" w:noVBand="1"/>
      </w:tblPr>
      <w:tblGrid>
        <w:gridCol w:w="1242"/>
        <w:gridCol w:w="708"/>
        <w:gridCol w:w="2410"/>
      </w:tblGrid>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1</w:t>
            </w:r>
          </w:p>
        </w:tc>
        <w:tc>
          <w:tcPr>
            <w:tcW w:w="2410" w:type="dxa"/>
          </w:tcPr>
          <w:p w:rsidR="003543D0" w:rsidRPr="008B65CD" w:rsidRDefault="003543D0" w:rsidP="00C35F8F">
            <w:pPr>
              <w:pStyle w:val="Tabellenzeile"/>
              <w:rPr>
                <w:rStyle w:val="Schwarzschrift"/>
              </w:rPr>
            </w:pPr>
            <w:r w:rsidRPr="008B65CD">
              <w:rPr>
                <w:rStyle w:val="Schwarzschrift"/>
              </w:rPr>
              <w:t>Eins</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2</w:t>
            </w:r>
          </w:p>
        </w:tc>
        <w:tc>
          <w:tcPr>
            <w:tcW w:w="2410" w:type="dxa"/>
          </w:tcPr>
          <w:p w:rsidR="003543D0" w:rsidRPr="008B65CD" w:rsidRDefault="003543D0" w:rsidP="00C35F8F">
            <w:pPr>
              <w:pStyle w:val="Tabellenzeile"/>
              <w:rPr>
                <w:rStyle w:val="Schwarzschrift"/>
              </w:rPr>
            </w:pPr>
            <w:r w:rsidRPr="008B65CD">
              <w:rPr>
                <w:rStyle w:val="Schwarzschrift"/>
              </w:rPr>
              <w:t>Zwei</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3</w:t>
            </w:r>
          </w:p>
        </w:tc>
        <w:tc>
          <w:tcPr>
            <w:tcW w:w="2410" w:type="dxa"/>
          </w:tcPr>
          <w:p w:rsidR="003543D0" w:rsidRPr="008B65CD" w:rsidRDefault="003543D0" w:rsidP="00C35F8F">
            <w:pPr>
              <w:pStyle w:val="Tabellenzeile"/>
              <w:rPr>
                <w:rStyle w:val="Schwarzschrift"/>
              </w:rPr>
            </w:pPr>
            <w:r w:rsidRPr="008B65CD">
              <w:rPr>
                <w:rStyle w:val="Schwarzschrift"/>
              </w:rPr>
              <w:t>Drei</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4</w:t>
            </w:r>
          </w:p>
        </w:tc>
        <w:tc>
          <w:tcPr>
            <w:tcW w:w="2410" w:type="dxa"/>
          </w:tcPr>
          <w:p w:rsidR="003543D0" w:rsidRPr="008B65CD" w:rsidRDefault="003543D0" w:rsidP="00C35F8F">
            <w:pPr>
              <w:pStyle w:val="Tabellenzeile"/>
              <w:rPr>
                <w:rStyle w:val="Schwarzschrift"/>
              </w:rPr>
            </w:pPr>
            <w:r w:rsidRPr="008B65CD">
              <w:rPr>
                <w:rStyle w:val="Schwarzschrift"/>
              </w:rPr>
              <w:t>Vier</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5</w:t>
            </w:r>
          </w:p>
        </w:tc>
        <w:tc>
          <w:tcPr>
            <w:tcW w:w="2410" w:type="dxa"/>
          </w:tcPr>
          <w:p w:rsidR="003543D0" w:rsidRPr="008B65CD" w:rsidRDefault="003543D0" w:rsidP="00C35F8F">
            <w:pPr>
              <w:pStyle w:val="Tabellenzeile"/>
              <w:rPr>
                <w:rStyle w:val="Schwarzschrift"/>
              </w:rPr>
            </w:pPr>
            <w:r w:rsidRPr="008B65CD">
              <w:rPr>
                <w:rStyle w:val="Schwarzschrift"/>
              </w:rPr>
              <w:t>Fünf</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6</w:t>
            </w:r>
          </w:p>
        </w:tc>
        <w:tc>
          <w:tcPr>
            <w:tcW w:w="2410" w:type="dxa"/>
          </w:tcPr>
          <w:p w:rsidR="003543D0" w:rsidRPr="008B65CD" w:rsidRDefault="003543D0" w:rsidP="00C35F8F">
            <w:pPr>
              <w:pStyle w:val="Tabellenzeile"/>
              <w:rPr>
                <w:rStyle w:val="Schwarzschrift"/>
              </w:rPr>
            </w:pPr>
            <w:r w:rsidRPr="008B65CD">
              <w:rPr>
                <w:rStyle w:val="Schwarzschrift"/>
              </w:rPr>
              <w:t>Sechs</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7</w:t>
            </w:r>
          </w:p>
        </w:tc>
        <w:tc>
          <w:tcPr>
            <w:tcW w:w="2410" w:type="dxa"/>
          </w:tcPr>
          <w:p w:rsidR="003543D0" w:rsidRPr="008B65CD" w:rsidRDefault="003543D0" w:rsidP="00C35F8F">
            <w:pPr>
              <w:pStyle w:val="Tabellenzeile"/>
              <w:rPr>
                <w:rStyle w:val="Schwarzschrift"/>
              </w:rPr>
            </w:pPr>
            <w:r w:rsidRPr="008B65CD">
              <w:rPr>
                <w:rStyle w:val="Schwarzschrift"/>
              </w:rPr>
              <w:t>Sieben</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8</w:t>
            </w:r>
          </w:p>
        </w:tc>
        <w:tc>
          <w:tcPr>
            <w:tcW w:w="2410" w:type="dxa"/>
          </w:tcPr>
          <w:p w:rsidR="003543D0" w:rsidRPr="008B65CD" w:rsidRDefault="003543D0" w:rsidP="00C35F8F">
            <w:pPr>
              <w:pStyle w:val="Tabellenzeile"/>
              <w:rPr>
                <w:rStyle w:val="Schwarzschrift"/>
              </w:rPr>
            </w:pPr>
            <w:r w:rsidRPr="008B65CD">
              <w:rPr>
                <w:rStyle w:val="Schwarzschrift"/>
              </w:rPr>
              <w:t>Acht</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9</w:t>
            </w:r>
          </w:p>
        </w:tc>
        <w:tc>
          <w:tcPr>
            <w:tcW w:w="2410" w:type="dxa"/>
          </w:tcPr>
          <w:p w:rsidR="003543D0" w:rsidRPr="008B65CD" w:rsidRDefault="003543D0" w:rsidP="00C35F8F">
            <w:pPr>
              <w:pStyle w:val="Tabellenzeile"/>
              <w:rPr>
                <w:rStyle w:val="Schwarzschrift"/>
              </w:rPr>
            </w:pPr>
            <w:r w:rsidRPr="008B65CD">
              <w:rPr>
                <w:rStyle w:val="Schwarzschrift"/>
              </w:rPr>
              <w:t>Neun</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0</w:t>
            </w:r>
          </w:p>
        </w:tc>
        <w:tc>
          <w:tcPr>
            <w:tcW w:w="2410" w:type="dxa"/>
          </w:tcPr>
          <w:p w:rsidR="003543D0" w:rsidRPr="008B65CD" w:rsidRDefault="003543D0" w:rsidP="00C35F8F">
            <w:pPr>
              <w:pStyle w:val="Tabellenzeile"/>
              <w:rPr>
                <w:rStyle w:val="Schwarzschrift"/>
              </w:rPr>
            </w:pPr>
            <w:r w:rsidRPr="008B65CD">
              <w:rPr>
                <w:rStyle w:val="Schwarzschrift"/>
              </w:rPr>
              <w:t>Null</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10</w:t>
            </w:r>
          </w:p>
        </w:tc>
        <w:tc>
          <w:tcPr>
            <w:tcW w:w="2410" w:type="dxa"/>
          </w:tcPr>
          <w:p w:rsidR="003543D0" w:rsidRPr="008B65CD" w:rsidRDefault="003543D0" w:rsidP="00C35F8F">
            <w:pPr>
              <w:pStyle w:val="Tabellenzeile"/>
              <w:rPr>
                <w:rStyle w:val="Schwarzschrift"/>
              </w:rPr>
            </w:pPr>
            <w:r w:rsidRPr="008B65CD">
              <w:rPr>
                <w:rStyle w:val="Schwarzschrift"/>
              </w:rPr>
              <w:t>Zehn</w:t>
            </w:r>
          </w:p>
        </w:tc>
      </w:tr>
      <w:tr w:rsidR="003543D0" w:rsidRPr="008B65CD" w:rsidTr="00282329">
        <w:tc>
          <w:tcPr>
            <w:tcW w:w="1242" w:type="dxa"/>
          </w:tcPr>
          <w:p w:rsidR="003543D0" w:rsidRPr="008B65CD" w:rsidRDefault="001B38BB" w:rsidP="00282329">
            <w:pPr>
              <w:pStyle w:val="Tabellenzeile"/>
              <w:rPr>
                <w:rStyle w:val="Brailleschrift"/>
              </w:rPr>
            </w:pPr>
            <w:r>
              <w:rPr>
                <w:rStyle w:val="Brailleschrift"/>
              </w:rPr>
              <w:t>⠼⠃⠁</w:t>
            </w:r>
          </w:p>
        </w:tc>
        <w:tc>
          <w:tcPr>
            <w:tcW w:w="708" w:type="dxa"/>
          </w:tcPr>
          <w:p w:rsidR="003543D0" w:rsidRPr="008B65CD" w:rsidRDefault="003543D0" w:rsidP="00C35F8F">
            <w:pPr>
              <w:pStyle w:val="Tabellenzeile"/>
              <w:rPr>
                <w:rStyle w:val="Schwarzschrift"/>
              </w:rPr>
            </w:pPr>
            <w:r w:rsidRPr="008B65CD">
              <w:rPr>
                <w:rStyle w:val="Schwarzschrift"/>
              </w:rPr>
              <w:t>21</w:t>
            </w:r>
          </w:p>
        </w:tc>
        <w:tc>
          <w:tcPr>
            <w:tcW w:w="2410" w:type="dxa"/>
          </w:tcPr>
          <w:p w:rsidR="003543D0" w:rsidRPr="008B65CD" w:rsidRDefault="003543D0" w:rsidP="00C35F8F">
            <w:pPr>
              <w:pStyle w:val="Tabellenzeile"/>
              <w:rPr>
                <w:rStyle w:val="Schwarzschrift"/>
              </w:rPr>
            </w:pPr>
            <w:r w:rsidRPr="008B65CD">
              <w:rPr>
                <w:rStyle w:val="Schwarzschrift"/>
              </w:rPr>
              <w:t>Ein</w:t>
            </w:r>
            <w:r w:rsidRPr="008B65CD">
              <w:rPr>
                <w:rStyle w:val="Schwarzschrift"/>
              </w:rPr>
              <w:softHyphen/>
              <w:t>und</w:t>
            </w:r>
            <w:r w:rsidRPr="008B65CD">
              <w:rPr>
                <w:rStyle w:val="Schwarzschrift"/>
              </w:rPr>
              <w:softHyphen/>
              <w:t>zwanzig</w:t>
            </w:r>
          </w:p>
        </w:tc>
      </w:tr>
      <w:tr w:rsidR="003543D0" w:rsidRPr="008B65CD" w:rsidTr="00282329">
        <w:tc>
          <w:tcPr>
            <w:tcW w:w="1242" w:type="dxa"/>
          </w:tcPr>
          <w:p w:rsidR="003543D0" w:rsidRPr="008B65CD" w:rsidRDefault="003543D0" w:rsidP="00282329">
            <w:pPr>
              <w:pStyle w:val="Tabellenzeile"/>
              <w:rPr>
                <w:rStyle w:val="Schwarzschrift"/>
              </w:rPr>
            </w:pPr>
            <w:r w:rsidRPr="008B65CD">
              <w:rPr>
                <w:rStyle w:val="Schwarzschrift"/>
              </w:rPr>
              <w:t>...</w:t>
            </w:r>
          </w:p>
        </w:tc>
        <w:tc>
          <w:tcPr>
            <w:tcW w:w="708" w:type="dxa"/>
          </w:tcPr>
          <w:p w:rsidR="003543D0" w:rsidRPr="008B65CD" w:rsidRDefault="003543D0" w:rsidP="00C35F8F">
            <w:pPr>
              <w:pStyle w:val="Tabellenzeile"/>
              <w:rPr>
                <w:rStyle w:val="Schwarzschrift"/>
              </w:rPr>
            </w:pPr>
          </w:p>
        </w:tc>
        <w:tc>
          <w:tcPr>
            <w:tcW w:w="2410" w:type="dxa"/>
          </w:tcPr>
          <w:p w:rsidR="003543D0" w:rsidRPr="008B65CD" w:rsidRDefault="003543D0" w:rsidP="00C35F8F">
            <w:pPr>
              <w:pStyle w:val="Tabellenzeile"/>
              <w:rPr>
                <w:rStyle w:val="Schwarzschrift"/>
              </w:rPr>
            </w:pPr>
          </w:p>
        </w:tc>
      </w:tr>
    </w:tbl>
    <w:p w:rsidR="00DD376D" w:rsidRDefault="00DD376D" w:rsidP="00F03CD5"/>
    <w:p w:rsidR="00904F91" w:rsidRPr="008B65CD" w:rsidRDefault="00904F91" w:rsidP="00F03CD5">
      <w:pPr>
        <w:sectPr w:rsidR="00904F9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Die Wirkung des Zahlzeichens endet mit einem Leerfeld oder jedem anderen Zeichen außer Ziffern, Gliederungspunkt, Dezimalkomma oder -punkt, führendem Apostroph und einem die führende Null ersetzenden Strich.</w:t>
      </w:r>
    </w:p>
    <w:p w:rsidR="000F23D7" w:rsidRPr="008B65CD" w:rsidRDefault="00D44EBB" w:rsidP="00F03CD5">
      <w:pPr>
        <w:pStyle w:val="AbstandNach12"/>
      </w:pPr>
      <w:r w:rsidRPr="008B65CD">
        <w:t>Als Dezimalkomma wird Punkt 2, als Dezimal- und Gliederungs</w:t>
      </w:r>
      <w:r w:rsidR="00C43372" w:rsidRPr="008B65CD">
        <w:softHyphen/>
      </w:r>
      <w:r w:rsidRPr="008B65CD">
        <w:t xml:space="preserve">punkt Punkt 3 benutzt, </w:t>
      </w:r>
      <w:r w:rsidR="00E9629A" w:rsidRPr="008B65CD">
        <w:t>z. B.</w:t>
      </w:r>
      <w:r w:rsidRPr="008B65CD">
        <w:t>:</w:t>
      </w:r>
    </w:p>
    <w:p w:rsidR="00D3765C" w:rsidRPr="008B65CD" w:rsidRDefault="00D3765C" w:rsidP="00F03CD5">
      <w:pPr>
        <w:pStyle w:val="ZBSchwarzschrift"/>
        <w:rPr>
          <w:rStyle w:val="Schwarzschrift"/>
        </w:rPr>
        <w:sectPr w:rsidR="00D3765C" w:rsidRPr="008B65CD" w:rsidSect="00543E4D">
          <w:type w:val="continuous"/>
          <w:pgSz w:w="11906" w:h="16838" w:code="9"/>
          <w:pgMar w:top="1134" w:right="1134" w:bottom="851" w:left="1134" w:header="709" w:footer="709" w:gutter="284"/>
          <w:cols w:space="709"/>
          <w:docGrid w:linePitch="381"/>
        </w:sectPr>
      </w:pPr>
    </w:p>
    <w:p w:rsidR="00D3765C" w:rsidRPr="008B65CD" w:rsidRDefault="00D3765C" w:rsidP="00F03CD5">
      <w:pPr>
        <w:pStyle w:val="ZBSchwarzschrift"/>
        <w:rPr>
          <w:rStyle w:val="Schwarzschrift"/>
        </w:rPr>
      </w:pPr>
      <w:r w:rsidRPr="008B65CD">
        <w:rPr>
          <w:rStyle w:val="Schwarzschrift"/>
        </w:rPr>
        <w:t>2,5</w:t>
      </w:r>
    </w:p>
    <w:p w:rsidR="00D3765C" w:rsidRPr="008B65CD" w:rsidRDefault="001B38BB" w:rsidP="00BC2067">
      <w:pPr>
        <w:pStyle w:val="ZBBrailleschrift"/>
        <w:spacing w:after="240"/>
        <w:rPr>
          <w:rStyle w:val="Brailleschrift"/>
        </w:rPr>
      </w:pPr>
      <w:r>
        <w:rPr>
          <w:rStyle w:val="Brailleschrift"/>
        </w:rPr>
        <w:t>⠼⠃⠂⠑</w:t>
      </w:r>
    </w:p>
    <w:p w:rsidR="00D3765C" w:rsidRPr="008B65CD" w:rsidRDefault="00D3765C" w:rsidP="00F03CD5">
      <w:pPr>
        <w:pStyle w:val="ZBSchwarzschrift"/>
        <w:rPr>
          <w:rStyle w:val="Schwarzschrift"/>
        </w:rPr>
      </w:pPr>
      <w:r w:rsidRPr="008B65CD">
        <w:rPr>
          <w:rStyle w:val="Schwarzschrift"/>
        </w:rPr>
        <w:t>3.50 Uhr</w:t>
      </w:r>
    </w:p>
    <w:p w:rsidR="00D3765C" w:rsidRPr="008B65CD" w:rsidRDefault="001B38BB" w:rsidP="00F03CD5">
      <w:pPr>
        <w:pStyle w:val="ZBBrailleschrift"/>
        <w:rPr>
          <w:rStyle w:val="Brailleschrift"/>
        </w:rPr>
      </w:pPr>
      <w:r>
        <w:rPr>
          <w:rStyle w:val="Brailleschrift"/>
        </w:rPr>
        <w:t>⠼⠉⠄⠑⠚⠀⠥⠓⠗</w:t>
      </w:r>
    </w:p>
    <w:p w:rsidR="00D3765C" w:rsidRPr="008B65CD" w:rsidRDefault="00D3765C" w:rsidP="00F03CD5">
      <w:pPr>
        <w:sectPr w:rsidR="00D3765C"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7875AE" w:rsidRPr="008B65CD" w:rsidRDefault="00D44EBB" w:rsidP="00F03CD5">
      <w:r w:rsidRPr="008B65CD">
        <w:t>Werden Zahlen in Schwarzschrift mit Leerfeldern gegliedert, so ist in der Regel jedes Leerfeld durch einen Gliederungspunkt zu er</w:t>
      </w:r>
      <w:r w:rsidR="00C62688" w:rsidRPr="008B65CD">
        <w:softHyphen/>
      </w:r>
      <w:r w:rsidRPr="008B65CD">
        <w:t xml:space="preserve">setzen. Bei langen Ziffernfolgen, wie </w:t>
      </w:r>
      <w:r w:rsidR="00E9629A" w:rsidRPr="008B65CD">
        <w:t>z. B.</w:t>
      </w:r>
      <w:r w:rsidRPr="008B65CD">
        <w:t xml:space="preserve"> bei IBAN- oder ISBN</w:t>
      </w:r>
      <w:r w:rsidR="00C62688" w:rsidRPr="008B65CD">
        <w:softHyphen/>
      </w:r>
      <w:r w:rsidRPr="008B65CD">
        <w:t xml:space="preserve">Angaben, die keinen </w:t>
      </w:r>
      <w:r w:rsidR="002B5466" w:rsidRPr="008B65CD">
        <w:t xml:space="preserve">Bindestrich </w:t>
      </w:r>
      <w:r w:rsidRPr="008B65CD">
        <w:t>aufweisen, darf auch in Braille</w:t>
      </w:r>
      <w:r w:rsidR="00C62688" w:rsidRPr="008B65CD">
        <w:softHyphen/>
      </w:r>
      <w:r w:rsidRPr="008B65CD">
        <w:t>schrift mit Leerfeldern gegliedert werden, wobei das Zahlzeichen je</w:t>
      </w:r>
      <w:r w:rsidR="00C62688" w:rsidRPr="008B65CD">
        <w:softHyphen/>
      </w:r>
      <w:r w:rsidRPr="008B65CD">
        <w:t>weils zu wiederholen ist. Wird im Schwarzdruck als Glie</w:t>
      </w:r>
      <w:r w:rsidR="00C62688" w:rsidRPr="008B65CD">
        <w:softHyphen/>
      </w:r>
      <w:r w:rsidRPr="008B65CD">
        <w:t>de</w:t>
      </w:r>
      <w:r w:rsidR="00C43372" w:rsidRPr="008B65CD">
        <w:softHyphen/>
      </w:r>
      <w:r w:rsidRPr="008B65CD">
        <w:t>rungs</w:t>
      </w:r>
      <w:r w:rsidR="00C62688" w:rsidRPr="008B65CD">
        <w:softHyphen/>
      </w:r>
      <w:r w:rsidRPr="008B65CD">
        <w:t>zeichen ein Apostroph verwendet, so muss er in Braille</w:t>
      </w:r>
      <w:r w:rsidR="00C62688" w:rsidRPr="008B65CD">
        <w:softHyphen/>
      </w:r>
      <w:r w:rsidRPr="008B65CD">
        <w:t>schrift durch einen Punkt</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 xml:space="preserve">ersetzt werden. Auch </w:t>
      </w:r>
      <w:r w:rsidRPr="008B65CD">
        <w:lastRenderedPageBreak/>
        <w:t>ungegliederte Zahlen und Ziffernfolgen dürfen aus Gründen besserer Lesbarkeit in Braille</w:t>
      </w:r>
      <w:r w:rsidR="00ED7E7A" w:rsidRPr="008B65CD">
        <w:softHyphen/>
      </w:r>
      <w:r w:rsidRPr="008B65CD">
        <w:t>schrift gegliedert werden; es besteht aber keine Glie</w:t>
      </w:r>
      <w:r w:rsidR="00C62688" w:rsidRPr="008B65CD">
        <w:softHyphen/>
      </w:r>
      <w:r w:rsidRPr="008B65CD">
        <w:t>de</w:t>
      </w:r>
      <w:r w:rsidR="00C43372" w:rsidRPr="008B65CD">
        <w:softHyphen/>
      </w:r>
      <w:r w:rsidRPr="008B65CD">
        <w:t>rungspflicht.</w:t>
      </w:r>
    </w:p>
    <w:p w:rsidR="00F220AF" w:rsidRPr="008B65CD" w:rsidRDefault="00F220AF" w:rsidP="00F03CD5">
      <w:r w:rsidRPr="008B65CD">
        <w:t xml:space="preserve">Beispiele für Zahlen bzw. Ziffernfolgen, die </w:t>
      </w:r>
      <w:r w:rsidR="00E4736D" w:rsidRPr="008B65CD">
        <w:t xml:space="preserve">in </w:t>
      </w:r>
      <w:r w:rsidRPr="008B65CD">
        <w:t>der Vorlage ge</w:t>
      </w:r>
      <w:r w:rsidR="00C62688" w:rsidRPr="008B65CD">
        <w:softHyphen/>
      </w:r>
      <w:r w:rsidRPr="008B65CD">
        <w:t>glie</w:t>
      </w:r>
      <w:r w:rsidR="00772304" w:rsidRPr="008B65CD">
        <w:softHyphen/>
      </w:r>
      <w:r w:rsidRPr="008B65CD">
        <w:t>dert sind</w:t>
      </w:r>
    </w:p>
    <w:p w:rsidR="00F220AF" w:rsidRPr="008B65CD" w:rsidRDefault="00772304" w:rsidP="00DB7F82">
      <w:pPr>
        <w:pStyle w:val="Beispiel"/>
      </w:pPr>
      <w:r w:rsidRPr="008B65CD">
        <w:t xml:space="preserve">durch </w:t>
      </w:r>
      <w:r w:rsidR="00F220AF" w:rsidRPr="008B65CD">
        <w:t>Leerzeichen:</w:t>
      </w:r>
    </w:p>
    <w:p w:rsidR="000F23D7" w:rsidRPr="008B65CD" w:rsidRDefault="00772304" w:rsidP="00DB7F82">
      <w:pPr>
        <w:pStyle w:val="ZBListe"/>
        <w:keepNext/>
      </w:pPr>
      <w:r w:rsidRPr="008B65CD">
        <w:t>–</w:t>
      </w:r>
      <w:r w:rsidR="00B4343E" w:rsidRPr="008B65CD">
        <w:tab/>
      </w:r>
      <w:r w:rsidR="00F220AF" w:rsidRPr="008B65CD">
        <w:t>Fünfstellige Zahl</w:t>
      </w:r>
    </w:p>
    <w:p w:rsidR="000F23D7" w:rsidRPr="008B65CD" w:rsidRDefault="000F23D7" w:rsidP="00F03CD5">
      <w:pPr>
        <w:pStyle w:val="ZBSchwarzschrift"/>
        <w:rPr>
          <w:rStyle w:val="Schwarzschrift"/>
        </w:rPr>
      </w:pPr>
      <w:r w:rsidRPr="008B65CD">
        <w:rPr>
          <w:rStyle w:val="Schwarzschrift"/>
        </w:rPr>
        <w:t>30 645</w:t>
      </w:r>
    </w:p>
    <w:p w:rsidR="00473E3D" w:rsidRPr="008B65CD" w:rsidRDefault="001B38BB" w:rsidP="00F03CD5">
      <w:pPr>
        <w:pStyle w:val="ZBBrailleschrift"/>
        <w:rPr>
          <w:rStyle w:val="Schwarzschrift"/>
        </w:rPr>
      </w:pPr>
      <w:r>
        <w:rPr>
          <w:rStyle w:val="Brailleschrift"/>
        </w:rPr>
        <w:t>⠼⠉⠚⠄⠋⠙⠑⠀</w:t>
      </w:r>
      <w:r w:rsidR="00F220AF" w:rsidRPr="008B65CD">
        <w:t>(nicht</w:t>
      </w:r>
      <w:r w:rsidR="007F5120" w:rsidRPr="008B65CD">
        <w:t>:</w:t>
      </w:r>
      <w:r>
        <w:rPr>
          <w:rStyle w:val="Brailleschrift"/>
        </w:rPr>
        <w:t>⠀⠼⠉⠚⠀⠋⠙⠑</w:t>
      </w:r>
      <w:r w:rsidR="00F220AF" w:rsidRPr="008B65CD">
        <w:t>)</w:t>
      </w:r>
    </w:p>
    <w:p w:rsidR="00A777CE" w:rsidRPr="008B65CD" w:rsidRDefault="00772304" w:rsidP="00F03CD5">
      <w:pPr>
        <w:pStyle w:val="ZBListe"/>
      </w:pPr>
      <w:r w:rsidRPr="008B65CD">
        <w:t>–</w:t>
      </w:r>
      <w:r w:rsidR="00F220AF" w:rsidRPr="008B65CD">
        <w:tab/>
        <w:t>Telefonnummern</w:t>
      </w:r>
    </w:p>
    <w:p w:rsidR="00B62E9D" w:rsidRPr="008B65CD" w:rsidRDefault="000F23D7" w:rsidP="00F03CD5">
      <w:pPr>
        <w:pStyle w:val="ZBSchwarzschrift"/>
        <w:rPr>
          <w:rStyle w:val="Schwarzschrift"/>
        </w:rPr>
      </w:pPr>
      <w:r w:rsidRPr="008B65CD">
        <w:rPr>
          <w:rStyle w:val="Schwarzschrift"/>
        </w:rPr>
        <w:t>0041/43/3 33 32 32</w:t>
      </w:r>
    </w:p>
    <w:p w:rsidR="00851CDA" w:rsidRPr="008B65CD" w:rsidRDefault="001B38BB" w:rsidP="00F03CD5">
      <w:pPr>
        <w:pStyle w:val="ZBBrailleschrift"/>
        <w:rPr>
          <w:rStyle w:val="Brailleschrift"/>
        </w:rPr>
      </w:pPr>
      <w:r>
        <w:rPr>
          <w:rStyle w:val="Brailleschrift"/>
        </w:rPr>
        <w:t>⠼⠚⠚⠙⠁⠐⠂⠼⠙⠉⠐⠂⠼⠉⠄⠉⠉⠄⠉⠃⠄⠉⠃</w:t>
      </w:r>
    </w:p>
    <w:p w:rsidR="00B62E9D" w:rsidRPr="008B65CD" w:rsidRDefault="00B62E9D" w:rsidP="00F03CD5">
      <w:pPr>
        <w:pStyle w:val="ZBSchwarzschrift"/>
        <w:rPr>
          <w:rStyle w:val="Schwarzschrift"/>
        </w:rPr>
      </w:pPr>
      <w:r w:rsidRPr="008B65CD">
        <w:rPr>
          <w:rStyle w:val="Schwarzschrift"/>
        </w:rPr>
        <w:t>(0341) 71 13-0</w:t>
      </w:r>
    </w:p>
    <w:p w:rsidR="00F220AF"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A777CE" w:rsidRPr="008B65CD" w:rsidRDefault="00772304" w:rsidP="00966456">
      <w:pPr>
        <w:pStyle w:val="ZBListe"/>
        <w:keepNext/>
      </w:pPr>
      <w:r w:rsidRPr="008B65CD">
        <w:t>–</w:t>
      </w:r>
      <w:r w:rsidR="00F220AF" w:rsidRPr="008B65CD">
        <w:tab/>
        <w:t>IBAN</w:t>
      </w:r>
    </w:p>
    <w:p w:rsidR="00B62E9D" w:rsidRPr="008B65CD" w:rsidRDefault="00B62E9D" w:rsidP="00F03CD5">
      <w:pPr>
        <w:pStyle w:val="ZBSchwarzschrift"/>
        <w:rPr>
          <w:rStyle w:val="Schwarzschrift"/>
        </w:rPr>
      </w:pPr>
      <w:r w:rsidRPr="008B65CD">
        <w:rPr>
          <w:rStyle w:val="Schwarzschrift"/>
        </w:rPr>
        <w:t>DE89 2664 8125 5225 0101 12</w:t>
      </w:r>
    </w:p>
    <w:p w:rsidR="00851CDA" w:rsidRPr="008B65CD" w:rsidRDefault="001B38BB" w:rsidP="00F03CD5">
      <w:pPr>
        <w:pStyle w:val="ZBBrailleschrift"/>
        <w:rPr>
          <w:rStyle w:val="Brailleschrift"/>
        </w:rPr>
      </w:pPr>
      <w:r>
        <w:rPr>
          <w:rStyle w:val="Brailleschrift"/>
        </w:rPr>
        <w:t>⠘⠙⠑⠼⠓⠊⠀⠼⠃⠋⠋⠙⠀⠼⠓⠁⠃⠑⠀⠼⠑⠃⠃⠑⠀⠼⠚⠁⠚⠁⠀⠼⠁⠃</w:t>
      </w:r>
    </w:p>
    <w:p w:rsidR="000F23D7" w:rsidRPr="008B65CD" w:rsidRDefault="00F220AF" w:rsidP="00D95359">
      <w:pPr>
        <w:pStyle w:val="Listenfortsetzung"/>
        <w:spacing w:before="120"/>
      </w:pPr>
      <w:r w:rsidRPr="008B65CD">
        <w:t>oder auch</w:t>
      </w:r>
    </w:p>
    <w:p w:rsidR="00F220AF"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F220AF" w:rsidRPr="008B65CD" w:rsidRDefault="00772304" w:rsidP="00D95359">
      <w:pPr>
        <w:pStyle w:val="ZBUeberschrift"/>
      </w:pPr>
      <w:r w:rsidRPr="008B65CD">
        <w:t xml:space="preserve">durch </w:t>
      </w:r>
      <w:r w:rsidR="00F220AF" w:rsidRPr="008B65CD">
        <w:t>Punkte:</w:t>
      </w:r>
    </w:p>
    <w:p w:rsidR="00B62E9D" w:rsidRPr="008B65CD" w:rsidRDefault="00B62E9D" w:rsidP="00F03CD5">
      <w:pPr>
        <w:pStyle w:val="ZBSchwarzschrift"/>
        <w:rPr>
          <w:rStyle w:val="Schwarzschrift"/>
        </w:rPr>
      </w:pPr>
      <w:r w:rsidRPr="008B65CD">
        <w:rPr>
          <w:rStyle w:val="Schwarzschrift"/>
        </w:rPr>
        <w:t>48.504.366.736.412.775.214</w:t>
      </w:r>
    </w:p>
    <w:p w:rsidR="00F220AF"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F220AF" w:rsidRPr="008B65CD" w:rsidRDefault="00F220AF" w:rsidP="00D95359">
      <w:pPr>
        <w:pStyle w:val="ZBUeberschrift"/>
      </w:pPr>
      <w:r w:rsidRPr="008B65CD">
        <w:lastRenderedPageBreak/>
        <w:t>Beispiele für eine Zahl, die in der Vorlage ungegliedert ist:</w:t>
      </w:r>
    </w:p>
    <w:p w:rsidR="00B62E9D" w:rsidRPr="008B65CD" w:rsidRDefault="00B62E9D" w:rsidP="00F03CD5">
      <w:pPr>
        <w:pStyle w:val="ZBSchwarzschrift"/>
      </w:pPr>
      <w:r w:rsidRPr="008B65CD">
        <w:rPr>
          <w:rStyle w:val="Schwarzschrift"/>
        </w:rPr>
        <w:t>245265</w:t>
      </w:r>
    </w:p>
    <w:p w:rsidR="00F220AF" w:rsidRPr="008B65CD" w:rsidRDefault="001B38BB" w:rsidP="00F03CD5">
      <w:pPr>
        <w:pStyle w:val="ZBBrailleschrift"/>
      </w:pPr>
      <w:r>
        <w:rPr>
          <w:rStyle w:val="Brailleschrift"/>
        </w:rPr>
        <w:t>⠼⠃⠙⠑⠄⠃⠋⠑</w:t>
      </w:r>
      <w:r w:rsidR="00E0771A" w:rsidRPr="008B65CD">
        <w:rPr>
          <w:rStyle w:val="Brailleschrift"/>
        </w:rPr>
        <w:br/>
      </w:r>
      <w:r w:rsidR="00B62E9D" w:rsidRPr="008B65CD">
        <w:t>oder</w:t>
      </w:r>
      <w:r w:rsidR="00E0771A" w:rsidRPr="008B65CD">
        <w:t xml:space="preserve"> (schwieriger zu lesen, aber auch korrekt)</w:t>
      </w:r>
      <w:r>
        <w:rPr>
          <w:rStyle w:val="Brailleschrift"/>
        </w:rPr>
        <w:t>⠀⠼⠃⠙⠑⠃⠋⠑</w:t>
      </w:r>
    </w:p>
    <w:p w:rsidR="00D44EBB" w:rsidRPr="008B65CD" w:rsidRDefault="00D44EBB" w:rsidP="00F03CD5">
      <w:r w:rsidRPr="008B65CD">
        <w:t>Zur Wiedergabe von Strichen zwischen Zahlen sind die Er</w:t>
      </w:r>
      <w:r w:rsidR="00ED7E7A" w:rsidRPr="008B65CD">
        <w:softHyphen/>
      </w:r>
      <w:r w:rsidRPr="008B65CD">
        <w:t>läute</w:t>
      </w:r>
      <w:r w:rsidR="00AB2119" w:rsidRPr="008B65CD">
        <w:softHyphen/>
      </w:r>
      <w:r w:rsidRPr="008B65CD">
        <w:t>rungen aus 2.5.1.5 und 2.5.2 zu beachten.</w:t>
      </w:r>
    </w:p>
    <w:p w:rsidR="00D44EBB" w:rsidRPr="008B65CD" w:rsidRDefault="00D44EBB" w:rsidP="00F03CD5">
      <w:r w:rsidRPr="008B65CD">
        <w:t xml:space="preserve">Ein Apostroph vor einer Zahl gilt als Bestandteil der Zahl und wird hinter das Zahlzeichen gesetzt. Wenn </w:t>
      </w:r>
      <w:r w:rsidR="00E9629A" w:rsidRPr="008B65CD">
        <w:t>z. B.</w:t>
      </w:r>
      <w:r w:rsidRPr="008B65CD">
        <w:t xml:space="preserve"> in </w:t>
      </w:r>
      <w:r w:rsidR="003C25F7" w:rsidRPr="008B65CD">
        <w:t>"</w:t>
      </w:r>
      <w:r w:rsidRPr="008B65CD">
        <w:t>1955</w:t>
      </w:r>
      <w:r w:rsidR="003C25F7" w:rsidRPr="008B65CD">
        <w:t>"</w:t>
      </w:r>
      <w:r w:rsidRPr="008B65CD">
        <w:t xml:space="preserve"> die </w:t>
      </w:r>
      <w:r w:rsidR="003C25F7" w:rsidRPr="008B65CD">
        <w:t>"</w:t>
      </w:r>
      <w:r w:rsidRPr="008B65CD">
        <w:t>19</w:t>
      </w:r>
      <w:r w:rsidR="003C25F7" w:rsidRPr="008B65CD">
        <w:t>"</w:t>
      </w:r>
      <w:r w:rsidRPr="008B65CD">
        <w:t xml:space="preserve"> durch einen Apostroph ersetzt ist, so wird dies in Brailleschrift durch</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wiedergegeben.</w:t>
      </w:r>
    </w:p>
    <w:p w:rsidR="00D44EBB" w:rsidRPr="008B65CD" w:rsidRDefault="00D44EBB" w:rsidP="00F03CD5">
      <w:r w:rsidRPr="008B65CD">
        <w:t>Hinter das Zahlzeichen wird auch ein Dezimalpunkt gesetzt, wenn eine Zahl (wie bei Kaliber-Angaben) damit beginnt. Gleiches gilt für einen Strich, der kein Minuszeichen ist, sondern (wie bisweilen bei Preisangaben) die führende 0 ersetzt.</w:t>
      </w:r>
    </w:p>
    <w:p w:rsidR="00D44EBB" w:rsidRPr="008B65CD" w:rsidRDefault="00D44EBB" w:rsidP="00F03CD5">
      <w:pPr>
        <w:pStyle w:val="Beispiel"/>
      </w:pPr>
      <w:r w:rsidRPr="008B65CD">
        <w:t>Beispiele:</w:t>
      </w:r>
    </w:p>
    <w:p w:rsidR="00896156" w:rsidRPr="008B65CD" w:rsidRDefault="00896156" w:rsidP="00F03CD5">
      <w:pPr>
        <w:pStyle w:val="ZBSchwarzschrift"/>
        <w:rPr>
          <w:rStyle w:val="Schwarzschrift"/>
        </w:rPr>
        <w:sectPr w:rsidR="00896156" w:rsidRPr="008B65CD" w:rsidSect="00543E4D">
          <w:type w:val="continuous"/>
          <w:pgSz w:w="11906" w:h="16838" w:code="9"/>
          <w:pgMar w:top="1134" w:right="1134" w:bottom="851" w:left="1134" w:header="709" w:footer="709" w:gutter="284"/>
          <w:cols w:space="709"/>
          <w:docGrid w:linePitch="381"/>
        </w:sectPr>
      </w:pPr>
    </w:p>
    <w:p w:rsidR="00896156" w:rsidRPr="008B65CD" w:rsidRDefault="003001AA" w:rsidP="00F03CD5">
      <w:pPr>
        <w:pStyle w:val="ZBSchwarzschrift"/>
      </w:pPr>
      <w:r w:rsidRPr="008B65CD">
        <w:rPr>
          <w:rStyle w:val="Schwarzschrift"/>
        </w:rPr>
        <w:t>.</w:t>
      </w:r>
      <w:r w:rsidR="00896156" w:rsidRPr="008B65CD">
        <w:rPr>
          <w:rStyle w:val="Schwarzschrift"/>
        </w:rPr>
        <w:t>303</w:t>
      </w:r>
    </w:p>
    <w:p w:rsidR="00896156" w:rsidRPr="008B65CD" w:rsidRDefault="001B38BB" w:rsidP="00F03CD5">
      <w:pPr>
        <w:pStyle w:val="ZBBrailleschrift"/>
        <w:rPr>
          <w:rStyle w:val="Brailleschrift"/>
        </w:rPr>
      </w:pPr>
      <w:r>
        <w:rPr>
          <w:rStyle w:val="Brailleschrift"/>
        </w:rPr>
        <w:t>⠼⠄⠉⠚⠉</w:t>
      </w:r>
    </w:p>
    <w:p w:rsidR="00896156" w:rsidRPr="008B65CD" w:rsidRDefault="00896156" w:rsidP="00F03CD5">
      <w:pPr>
        <w:pStyle w:val="ZBSchwarzschrift"/>
      </w:pPr>
      <w:r w:rsidRPr="008B65CD">
        <w:rPr>
          <w:rStyle w:val="Schwarzschrift"/>
        </w:rPr>
        <w:t>€ –,20</w:t>
      </w:r>
    </w:p>
    <w:p w:rsidR="00896156" w:rsidRPr="008B65CD" w:rsidRDefault="001B38BB" w:rsidP="00F03CD5">
      <w:pPr>
        <w:pStyle w:val="ZBBrailleschrift"/>
        <w:rPr>
          <w:rStyle w:val="Brailleschrift"/>
        </w:rPr>
      </w:pPr>
      <w:r>
        <w:rPr>
          <w:rStyle w:val="Brailleschrift"/>
        </w:rPr>
        <w:t>⠈⠑⠼⠤⠂⠃⠚</w:t>
      </w:r>
    </w:p>
    <w:p w:rsidR="00896156" w:rsidRPr="008B65CD" w:rsidRDefault="00896156" w:rsidP="00F03CD5">
      <w:pPr>
        <w:pStyle w:val="berschrift4"/>
        <w:sectPr w:rsidR="0089615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188" w:name="_Toc517810607"/>
      <w:r w:rsidRPr="008B65CD">
        <w:t>2.3.1.2</w:t>
      </w:r>
      <w:r w:rsidR="00472D34" w:rsidRPr="008B65CD">
        <w:tab/>
      </w:r>
      <w:r w:rsidRPr="008B65CD">
        <w:t>Ordnungszahlen</w:t>
      </w:r>
      <w:bookmarkEnd w:id="188"/>
    </w:p>
    <w:p w:rsidR="00242EBA" w:rsidRPr="008B65CD" w:rsidRDefault="00D44EBB" w:rsidP="00F03CD5">
      <w:r w:rsidRPr="008B65CD">
        <w:t xml:space="preserve">Ordnungszahlen können als arabische Zahlen mit nachgestelltem Punkt 3 geschrieben werden. Eine verkürzende Schreibweise ergibt sich durch Darstellung in </w:t>
      </w:r>
      <w:r w:rsidR="003C25F7" w:rsidRPr="008B65CD">
        <w:t>"</w:t>
      </w:r>
      <w:r w:rsidRPr="008B65CD">
        <w:t>gesenkter</w:t>
      </w:r>
      <w:r w:rsidR="003C25F7" w:rsidRPr="008B65CD">
        <w:t>"</w:t>
      </w:r>
      <w:r w:rsidRPr="008B65CD">
        <w:t xml:space="preserve"> Form, das heißt, die Buch</w:t>
      </w:r>
      <w:r w:rsidR="007C1385" w:rsidRPr="008B65CD">
        <w:softHyphen/>
      </w:r>
      <w:r w:rsidRPr="008B65CD">
        <w:t>staben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00B11005" w:rsidRPr="008B65CD">
        <w:rPr>
          <w:rStyle w:val="Schwarzschrift"/>
        </w:rPr>
        <w:t>a</w:t>
      </w:r>
      <w:r w:rsidR="00B4343E" w:rsidRPr="008B65CD">
        <w:t xml:space="preserve"> b</w:t>
      </w:r>
      <w:r w:rsidRPr="008B65CD">
        <w:t>is</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00B11005" w:rsidRPr="008B65CD">
        <w:rPr>
          <w:rStyle w:val="Schwarzschrift"/>
        </w:rPr>
        <w:t>j</w:t>
      </w:r>
      <w:r w:rsidR="00B4343E" w:rsidRPr="008B65CD">
        <w:t xml:space="preserve"> w</w:t>
      </w:r>
      <w:r w:rsidRPr="008B65CD">
        <w:t>erden um eine Punktreihe nach unten verschoben.</w:t>
      </w:r>
    </w:p>
    <w:p w:rsidR="00242EBA" w:rsidRPr="008B65CD" w:rsidRDefault="00242EBA" w:rsidP="00F03CD5">
      <w:pPr>
        <w:sectPr w:rsidR="00242EBA"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242"/>
        <w:gridCol w:w="851"/>
      </w:tblGrid>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1.</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2.</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3.</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4.</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5.</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6.</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7.</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8.</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9.</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0.</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lastRenderedPageBreak/>
              <w:t>⠼⠂⠴</w:t>
            </w:r>
          </w:p>
        </w:tc>
        <w:tc>
          <w:tcPr>
            <w:tcW w:w="851" w:type="dxa"/>
          </w:tcPr>
          <w:p w:rsidR="003543D0" w:rsidRPr="008B65CD" w:rsidRDefault="003543D0" w:rsidP="00C35F8F">
            <w:pPr>
              <w:pStyle w:val="Tabellenzeile"/>
              <w:rPr>
                <w:rStyle w:val="Schwarzschrift"/>
              </w:rPr>
            </w:pPr>
            <w:r w:rsidRPr="008B65CD">
              <w:rPr>
                <w:rStyle w:val="Schwarzschrift"/>
              </w:rPr>
              <w:t>10.</w:t>
            </w:r>
          </w:p>
        </w:tc>
      </w:tr>
      <w:tr w:rsidR="003543D0" w:rsidRPr="008B65CD" w:rsidTr="003543D0">
        <w:tc>
          <w:tcPr>
            <w:tcW w:w="1242" w:type="dxa"/>
          </w:tcPr>
          <w:p w:rsidR="003543D0" w:rsidRPr="008B65CD" w:rsidRDefault="001B38BB" w:rsidP="00282329">
            <w:pPr>
              <w:pStyle w:val="Tabellenzeile"/>
              <w:rPr>
                <w:rStyle w:val="Brailleschrift"/>
              </w:rPr>
            </w:pPr>
            <w:r>
              <w:rPr>
                <w:rStyle w:val="Brailleschrift"/>
              </w:rPr>
              <w:t>⠼⠆⠂</w:t>
            </w:r>
          </w:p>
        </w:tc>
        <w:tc>
          <w:tcPr>
            <w:tcW w:w="851" w:type="dxa"/>
          </w:tcPr>
          <w:p w:rsidR="003543D0" w:rsidRPr="008B65CD" w:rsidRDefault="003543D0" w:rsidP="005D04FF">
            <w:pPr>
              <w:pStyle w:val="Tabellenzeile"/>
              <w:rPr>
                <w:rStyle w:val="Schwarzschrift"/>
              </w:rPr>
            </w:pPr>
            <w:r w:rsidRPr="008B65CD">
              <w:rPr>
                <w:rStyle w:val="Schwarzschrift"/>
              </w:rPr>
              <w:t>21.</w:t>
            </w:r>
          </w:p>
        </w:tc>
      </w:tr>
      <w:tr w:rsidR="003543D0" w:rsidRPr="008B65CD" w:rsidTr="003543D0">
        <w:tc>
          <w:tcPr>
            <w:tcW w:w="1242" w:type="dxa"/>
          </w:tcPr>
          <w:p w:rsidR="003543D0" w:rsidRPr="008B65CD" w:rsidRDefault="003543D0" w:rsidP="00282329">
            <w:pPr>
              <w:pStyle w:val="Tabellenzeile"/>
              <w:rPr>
                <w:rStyle w:val="Brailleschrift"/>
              </w:rPr>
            </w:pPr>
            <w:r w:rsidRPr="008B65CD">
              <w:rPr>
                <w:rStyle w:val="Schwarzschrift"/>
              </w:rPr>
              <w:t>...</w:t>
            </w:r>
          </w:p>
        </w:tc>
        <w:tc>
          <w:tcPr>
            <w:tcW w:w="851" w:type="dxa"/>
          </w:tcPr>
          <w:p w:rsidR="003543D0" w:rsidRPr="008B65CD" w:rsidRDefault="003543D0" w:rsidP="00C35F8F">
            <w:pPr>
              <w:pStyle w:val="Tabellenzeile"/>
              <w:rPr>
                <w:rStyle w:val="Brailleschrift"/>
              </w:rPr>
            </w:pPr>
          </w:p>
        </w:tc>
      </w:tr>
    </w:tbl>
    <w:p w:rsidR="005D04FF" w:rsidRDefault="005D04FF" w:rsidP="00D93836">
      <w:pPr>
        <w:spacing w:before="800"/>
      </w:pPr>
    </w:p>
    <w:p w:rsidR="005D04FF" w:rsidRPr="005D04FF" w:rsidRDefault="005D04FF" w:rsidP="005D04FF">
      <w:pPr>
        <w:sectPr w:rsidR="005D04FF" w:rsidRPr="005D04FF" w:rsidSect="00543E4D">
          <w:type w:val="continuous"/>
          <w:pgSz w:w="11906" w:h="16838" w:code="9"/>
          <w:pgMar w:top="1134" w:right="1134" w:bottom="851" w:left="1134" w:header="709" w:footer="709" w:gutter="284"/>
          <w:cols w:num="2" w:space="142" w:equalWidth="0">
            <w:col w:w="4223" w:space="142"/>
            <w:col w:w="5273"/>
          </w:cols>
          <w:docGrid w:linePitch="381"/>
        </w:sectPr>
      </w:pPr>
    </w:p>
    <w:p w:rsidR="00D44EBB" w:rsidRPr="008B65CD" w:rsidRDefault="00D44EBB" w:rsidP="00F03CD5">
      <w:pPr>
        <w:pStyle w:val="berschrift4"/>
      </w:pPr>
      <w:bookmarkStart w:id="189" w:name="_Toc517810608"/>
      <w:r w:rsidRPr="008B65CD">
        <w:t>2.3.1.3</w:t>
      </w:r>
      <w:r w:rsidR="00D5335B" w:rsidRPr="008B65CD">
        <w:tab/>
      </w:r>
      <w:r w:rsidRPr="008B65CD">
        <w:t>Zeitangaben</w:t>
      </w:r>
      <w:bookmarkEnd w:id="189"/>
    </w:p>
    <w:p w:rsidR="00D44EBB" w:rsidRPr="008B65CD" w:rsidRDefault="00D44EBB" w:rsidP="00F03CD5">
      <w:pPr>
        <w:pStyle w:val="AbstandNach12"/>
      </w:pPr>
      <w:r w:rsidRPr="008B65CD">
        <w:t xml:space="preserve">Bei Datumsangaben kann wie in der Schwarzschrift verfahren werden, </w:t>
      </w:r>
      <w:r w:rsidR="00E9629A" w:rsidRPr="008B65CD">
        <w:t>z. B.</w:t>
      </w:r>
      <w:r w:rsidRPr="008B65CD">
        <w:t>:</w:t>
      </w:r>
    </w:p>
    <w:p w:rsidR="00FF272B" w:rsidRPr="008B65CD" w:rsidRDefault="00FF272B" w:rsidP="00F03CD5">
      <w:pPr>
        <w:pStyle w:val="ZBSchwarzschrift"/>
        <w:rPr>
          <w:rStyle w:val="Schwarzschrift"/>
        </w:rPr>
      </w:pPr>
      <w:r w:rsidRPr="008B65CD">
        <w:rPr>
          <w:rStyle w:val="Schwarzschrift"/>
        </w:rPr>
        <w:t>10. September 1988</w:t>
      </w:r>
    </w:p>
    <w:p w:rsidR="00D44EBB" w:rsidRPr="008B65CD" w:rsidRDefault="001B38BB" w:rsidP="00F03CD5">
      <w:pPr>
        <w:pStyle w:val="ZBBrailleschrift"/>
      </w:pPr>
      <w:r>
        <w:rPr>
          <w:rStyle w:val="Brailleschrift"/>
        </w:rPr>
        <w:t>⠼⠁⠚⠄⠀⠎⠑⠏⠞⠑⠍⠃⠑⠗⠀⠼⠁⠊⠓⠓</w:t>
      </w:r>
    </w:p>
    <w:p w:rsidR="00FF272B" w:rsidRPr="008B65CD" w:rsidRDefault="00FF272B" w:rsidP="00F03CD5">
      <w:pPr>
        <w:pStyle w:val="ZBSchwarzschrift"/>
      </w:pPr>
      <w:r w:rsidRPr="008B65CD">
        <w:t>10. 9. 1988</w:t>
      </w:r>
    </w:p>
    <w:p w:rsidR="00D44EBB" w:rsidRPr="008B65CD" w:rsidRDefault="001B38BB" w:rsidP="00F03CD5">
      <w:pPr>
        <w:pStyle w:val="ZBBrailleschrift"/>
        <w:rPr>
          <w:rStyle w:val="Brailleschrift"/>
        </w:rPr>
      </w:pPr>
      <w:r>
        <w:rPr>
          <w:rStyle w:val="Brailleschrift"/>
        </w:rPr>
        <w:t>⠼⠁⠚⠄⠀⠼⠊⠄⠀⠼⠁⠊⠓⠓</w:t>
      </w:r>
    </w:p>
    <w:p w:rsidR="00FF272B" w:rsidRPr="008B65CD" w:rsidRDefault="00FF272B" w:rsidP="00F03CD5">
      <w:pPr>
        <w:pStyle w:val="ZBSchwarzschrift"/>
      </w:pPr>
      <w:r w:rsidRPr="008B65CD">
        <w:t>10.9.1988</w:t>
      </w:r>
    </w:p>
    <w:p w:rsidR="00D44EBB" w:rsidRPr="008B65CD" w:rsidRDefault="001B38BB" w:rsidP="00F03CD5">
      <w:pPr>
        <w:pStyle w:val="ZBBrailleschrift"/>
        <w:rPr>
          <w:rStyle w:val="Brailleschrift"/>
        </w:rPr>
      </w:pPr>
      <w:r>
        <w:rPr>
          <w:rStyle w:val="Brailleschrift"/>
        </w:rPr>
        <w:t>⠼⠁⠚⠄⠊⠄⠁⠊⠓⠓</w:t>
      </w:r>
    </w:p>
    <w:p w:rsidR="00FF272B" w:rsidRPr="008B65CD" w:rsidRDefault="00FF272B" w:rsidP="00F03CD5">
      <w:pPr>
        <w:pStyle w:val="ZBSchwarzschrift"/>
      </w:pPr>
      <w:r w:rsidRPr="008B65CD">
        <w:t>1988-09-10</w:t>
      </w:r>
    </w:p>
    <w:p w:rsidR="00D44EBB" w:rsidRPr="008B65CD" w:rsidRDefault="001B38BB" w:rsidP="00F03CD5">
      <w:pPr>
        <w:pStyle w:val="ZBBrailleschrift"/>
        <w:rPr>
          <w:rStyle w:val="Brailleschrift"/>
        </w:rPr>
      </w:pPr>
      <w:r>
        <w:rPr>
          <w:rStyle w:val="Brailleschrift"/>
        </w:rPr>
        <w:t>⠼⠁⠊⠓⠓⠤⠼⠚⠊⠤⠼⠁⠚</w:t>
      </w:r>
    </w:p>
    <w:p w:rsidR="00D44EBB" w:rsidRPr="008B65CD" w:rsidRDefault="00D44EBB" w:rsidP="00F03CD5">
      <w:r w:rsidRPr="008B65CD">
        <w:t>Nach einem Bindestrich ist das Zahlzeichen grundsätzlich zu wie</w:t>
      </w:r>
      <w:r w:rsidR="00653FC6" w:rsidRPr="008B65CD">
        <w:softHyphen/>
      </w:r>
      <w:r w:rsidRPr="008B65CD">
        <w:t>derholen.</w:t>
      </w:r>
    </w:p>
    <w:p w:rsidR="002A2FB0" w:rsidRPr="008B65CD" w:rsidRDefault="00D44EBB" w:rsidP="00F03CD5">
      <w:r w:rsidRPr="008B65CD">
        <w:t>Platzsparend schreibt man bei Angaben, die aus Ziffern und Punk</w:t>
      </w:r>
      <w:r w:rsidR="00653FC6" w:rsidRPr="008B65CD">
        <w:softHyphen/>
      </w:r>
      <w:r w:rsidRPr="008B65CD">
        <w:t>ten bestehen, die Nummer des Tages in gesenkten Ziffern, die des Monats normal, jedoch ohne Zahlzeichen, und schließt die Jahres</w:t>
      </w:r>
      <w:r w:rsidR="00C62688" w:rsidRPr="008B65CD">
        <w:softHyphen/>
      </w:r>
      <w:r w:rsidRPr="008B65CD">
        <w:t>zahl (ohne Leerfeld) mit Zahlzeichen an oder schreibt sie o</w:t>
      </w:r>
      <w:r w:rsidR="002A2FB0" w:rsidRPr="008B65CD">
        <w:t>hne Zahlzeichen wieder gesenkt.</w:t>
      </w:r>
    </w:p>
    <w:p w:rsidR="002A2FB0" w:rsidRPr="008B65CD" w:rsidRDefault="00D44EBB" w:rsidP="00115B25">
      <w:pPr>
        <w:pStyle w:val="ZBUeberschrift"/>
        <w:rPr>
          <w:rStyle w:val="Beispiele"/>
          <w:b/>
        </w:rPr>
      </w:pPr>
      <w:r w:rsidRPr="008B65CD">
        <w:rPr>
          <w:rStyle w:val="Beispiele"/>
          <w:b/>
        </w:rPr>
        <w:t>Beispiel:</w:t>
      </w:r>
    </w:p>
    <w:p w:rsidR="004A30F4" w:rsidRPr="008B65CD" w:rsidRDefault="00615533" w:rsidP="00F03CD5">
      <w:pPr>
        <w:pStyle w:val="ZBSchwarzschrift"/>
        <w:rPr>
          <w:rStyle w:val="Schwarzschrift"/>
        </w:rPr>
      </w:pPr>
      <w:r w:rsidRPr="008B65CD">
        <w:rPr>
          <w:rStyle w:val="Schwarzschrift"/>
        </w:rPr>
        <w:t>10.9.</w:t>
      </w:r>
      <w:r w:rsidR="004A30F4" w:rsidRPr="008B65CD">
        <w:rPr>
          <w:rStyle w:val="Schwarzschrift"/>
        </w:rPr>
        <w:t>1988</w:t>
      </w:r>
    </w:p>
    <w:p w:rsidR="002A2FB0" w:rsidRPr="008B65CD" w:rsidRDefault="001B38BB" w:rsidP="00F03CD5">
      <w:pPr>
        <w:pStyle w:val="ZBBrailleschrift"/>
        <w:rPr>
          <w:rStyle w:val="Brailleschrift"/>
        </w:rPr>
      </w:pPr>
      <w:r>
        <w:rPr>
          <w:rStyle w:val="Brailleschrift"/>
        </w:rPr>
        <w:t>⠼⠂⠴⠊⠼⠁⠊⠓⠓</w:t>
      </w:r>
    </w:p>
    <w:p w:rsidR="004A30F4" w:rsidRPr="008B65CD" w:rsidRDefault="00D44EBB" w:rsidP="00F03CD5">
      <w:pPr>
        <w:pStyle w:val="ZBSchwarzschrift"/>
        <w:rPr>
          <w:rStyle w:val="Brailleschrift"/>
        </w:rPr>
      </w:pPr>
      <w:r w:rsidRPr="008B65CD">
        <w:t>oder (noch platzsparender, aber schwieriger zu lesen)</w:t>
      </w:r>
      <w:r w:rsidR="00C44B60" w:rsidRPr="008B65CD">
        <w:t>:</w:t>
      </w:r>
    </w:p>
    <w:p w:rsidR="006F3BAD" w:rsidRPr="008B65CD" w:rsidRDefault="001B38BB" w:rsidP="00F03CD5">
      <w:pPr>
        <w:pStyle w:val="ZBBrailleschrift"/>
        <w:rPr>
          <w:rStyle w:val="Brailleschrift"/>
        </w:rPr>
      </w:pPr>
      <w:r>
        <w:rPr>
          <w:rStyle w:val="Brailleschrift"/>
        </w:rPr>
        <w:t>⠼⠂⠴⠊⠂⠔⠦⠦</w:t>
      </w:r>
    </w:p>
    <w:p w:rsidR="00D44EBB" w:rsidRPr="008B65CD" w:rsidRDefault="00D44EBB" w:rsidP="00F03CD5">
      <w:r w:rsidRPr="008B65CD">
        <w:lastRenderedPageBreak/>
        <w:t>Andere Zeitangaben werden wie in der Schwarzschrift mit Punkt oder Doppelpunkt geschrieben, wobei der Doppelpunkt mit Punkt 6 anzukündigen ist (siehe 2.3.1.8 und 2.13).</w:t>
      </w:r>
    </w:p>
    <w:p w:rsidR="00D44EBB" w:rsidRPr="008B65CD" w:rsidRDefault="00D44EBB" w:rsidP="00115B25">
      <w:pPr>
        <w:pStyle w:val="ZBUeberschrift"/>
        <w:rPr>
          <w:rStyle w:val="Beispiele"/>
          <w:b/>
        </w:rPr>
      </w:pPr>
      <w:r w:rsidRPr="008B65CD">
        <w:rPr>
          <w:rStyle w:val="Beispiele"/>
          <w:b/>
        </w:rPr>
        <w:t>Beispiele:</w:t>
      </w:r>
    </w:p>
    <w:p w:rsidR="004A30F4" w:rsidRPr="008B65CD" w:rsidRDefault="004A30F4" w:rsidP="00F03CD5">
      <w:pPr>
        <w:pStyle w:val="ZBSchwarzschrift"/>
      </w:pPr>
      <w:r w:rsidRPr="008B65CD">
        <w:t>11.25 Uhr</w:t>
      </w:r>
    </w:p>
    <w:p w:rsidR="00D44EBB" w:rsidRPr="008B65CD" w:rsidRDefault="001B38BB" w:rsidP="00F03CD5">
      <w:pPr>
        <w:pStyle w:val="ZBBrailleschrift"/>
      </w:pPr>
      <w:r>
        <w:rPr>
          <w:rStyle w:val="Brailleschrift"/>
        </w:rPr>
        <w:t>⠼⠁⠁⠄⠃⠑⠀⠥⠓⠗</w:t>
      </w:r>
    </w:p>
    <w:p w:rsidR="00A777CE" w:rsidRPr="008B65CD" w:rsidRDefault="004A30F4" w:rsidP="00F03CD5">
      <w:pPr>
        <w:pStyle w:val="ZBSchwarzschrift"/>
      </w:pPr>
      <w:r w:rsidRPr="008B65CD">
        <w:t>11:25 Uhr</w:t>
      </w:r>
    </w:p>
    <w:p w:rsidR="00D44EBB" w:rsidRPr="008B65CD" w:rsidRDefault="001B38BB" w:rsidP="00F03CD5">
      <w:pPr>
        <w:pStyle w:val="ZBBrailleschrift"/>
        <w:rPr>
          <w:rStyle w:val="Brailleschrift"/>
        </w:rPr>
      </w:pPr>
      <w:r>
        <w:rPr>
          <w:rStyle w:val="Brailleschrift"/>
        </w:rPr>
        <w:t>⠼⠁⠁⠠⠒⠼⠃⠑⠀⠥⠓⠗</w:t>
      </w:r>
    </w:p>
    <w:p w:rsidR="004A30F4" w:rsidRPr="008B65CD" w:rsidRDefault="004A30F4" w:rsidP="00F03CD5">
      <w:pPr>
        <w:pStyle w:val="ZBSchwarzschrift"/>
      </w:pPr>
      <w:r w:rsidRPr="008B65CD">
        <w:t>Es dauerte 2:35:15</w:t>
      </w:r>
      <w:r w:rsidR="007D4D2A" w:rsidRPr="008B65CD">
        <w:t>.</w:t>
      </w:r>
    </w:p>
    <w:p w:rsidR="00CD5B33" w:rsidRPr="008B65CD" w:rsidRDefault="001B38BB" w:rsidP="00F03CD5">
      <w:pPr>
        <w:pStyle w:val="ZBBrailleschrift"/>
        <w:rPr>
          <w:rStyle w:val="Brailleschrift"/>
        </w:rPr>
      </w:pPr>
      <w:r>
        <w:rPr>
          <w:rStyle w:val="Brailleschrift"/>
        </w:rPr>
        <w:t>⠑⠎⠀⠙⠁⠥⠑⠗⠞⠑⠀⠼⠃⠠⠒⠼⠉⠑⠠⠒⠼⠁⠑⠄</w:t>
      </w:r>
    </w:p>
    <w:p w:rsidR="004A30F4" w:rsidRPr="008B65CD" w:rsidRDefault="004A30F4" w:rsidP="00F03CD5">
      <w:pPr>
        <w:pStyle w:val="ZBSchwarzschrift"/>
      </w:pPr>
      <w:r w:rsidRPr="008B65CD">
        <w:t>19</w:t>
      </w:r>
      <w:r w:rsidR="00653FC6" w:rsidRPr="008B65CD">
        <w:t xml:space="preserve"> </w:t>
      </w:r>
      <w:r w:rsidRPr="008B65CD">
        <w:t>h 30</w:t>
      </w:r>
      <w:r w:rsidR="00653FC6" w:rsidRPr="008B65CD">
        <w:t xml:space="preserve"> </w:t>
      </w:r>
      <w:r w:rsidRPr="008B65CD">
        <w:t>min</w:t>
      </w:r>
    </w:p>
    <w:p w:rsidR="0004079C" w:rsidRPr="008B65CD" w:rsidRDefault="001B38BB" w:rsidP="00F03CD5">
      <w:pPr>
        <w:pStyle w:val="ZBBrailleschrift"/>
        <w:rPr>
          <w:rStyle w:val="Schwarzschrift"/>
        </w:rPr>
      </w:pPr>
      <w:r>
        <w:rPr>
          <w:rStyle w:val="Brailleschrift"/>
        </w:rPr>
        <w:t>⠼⠁⠊⠠⠓⠀⠼⠉⠚⠠⠍⠊⠝⠀</w:t>
      </w:r>
      <w:r w:rsidR="004A30F4" w:rsidRPr="008B65CD">
        <w:rPr>
          <w:rStyle w:val="Schwarzschrift"/>
        </w:rPr>
        <w:t>oder</w:t>
      </w:r>
    </w:p>
    <w:p w:rsidR="006F3BAD" w:rsidRPr="008B65CD" w:rsidRDefault="001B38BB" w:rsidP="00F03CD5">
      <w:pPr>
        <w:pStyle w:val="ZBBrailleschrift"/>
        <w:rPr>
          <w:rStyle w:val="Brailleschrift"/>
        </w:rPr>
      </w:pPr>
      <w:r>
        <w:rPr>
          <w:rStyle w:val="Brailleschrift"/>
        </w:rPr>
        <w:t>⠼⠁⠊⠀⠠⠓⠀⠼⠉⠚⠀⠠⠍⠊⠝</w:t>
      </w:r>
    </w:p>
    <w:p w:rsidR="00D44EBB" w:rsidRPr="008B65CD" w:rsidRDefault="00D44EBB" w:rsidP="00F03CD5">
      <w:pPr>
        <w:pStyle w:val="berschrift4"/>
      </w:pPr>
      <w:bookmarkStart w:id="190" w:name="_Toc517810609"/>
      <w:r w:rsidRPr="008B65CD">
        <w:t>2.3.1.4</w:t>
      </w:r>
      <w:r w:rsidR="007861D9" w:rsidRPr="008B65CD">
        <w:tab/>
      </w:r>
      <w:r w:rsidRPr="008B65CD">
        <w:t>Dezimalklassifikatoren, Kapitel- und Versnummern</w:t>
      </w:r>
      <w:bookmarkEnd w:id="190"/>
    </w:p>
    <w:p w:rsidR="008E1D65" w:rsidRPr="008B65CD" w:rsidRDefault="00D44EBB" w:rsidP="00F03CD5">
      <w:r w:rsidRPr="008B65CD">
        <w:t>Dezimalklassifikatoren können wie in der Schwarzschrift wieder</w:t>
      </w:r>
      <w:r w:rsidR="007D4D2A" w:rsidRPr="008B65CD">
        <w:softHyphen/>
      </w:r>
      <w:r w:rsidRPr="008B65CD">
        <w:t>gegeben werden:</w:t>
      </w:r>
    </w:p>
    <w:p w:rsidR="000B7FFE" w:rsidRPr="008B65CD" w:rsidRDefault="000B7FFE" w:rsidP="00F03CD5">
      <w:pPr>
        <w:pStyle w:val="ZBSchwarzschrift"/>
      </w:pPr>
      <w:r w:rsidRPr="008B65CD">
        <w:rPr>
          <w:rStyle w:val="Schwarzschrift"/>
        </w:rPr>
        <w:t>9.11.5.3</w:t>
      </w:r>
    </w:p>
    <w:p w:rsidR="008E1D65" w:rsidRPr="008B65CD" w:rsidRDefault="001B38BB" w:rsidP="00F03CD5">
      <w:pPr>
        <w:pStyle w:val="ZBBrailleschrift"/>
        <w:rPr>
          <w:rStyle w:val="Brailleschrift"/>
        </w:rPr>
      </w:pPr>
      <w:r>
        <w:rPr>
          <w:rStyle w:val="Brailleschrift"/>
        </w:rPr>
        <w:t>⠼⠊⠄⠁⠁⠄⠑⠄⠉</w:t>
      </w:r>
    </w:p>
    <w:p w:rsidR="004E68CE" w:rsidRPr="008B65CD" w:rsidRDefault="00D44EBB" w:rsidP="00F03CD5">
      <w:r w:rsidRPr="008B65CD">
        <w:t>Platzsparend kann man die erste Zahl gesenkt, die zweite normal, die eventuelle dritte wieder gesenkt usw. schreiben:</w:t>
      </w:r>
    </w:p>
    <w:p w:rsidR="004E68CE" w:rsidRPr="008B65CD" w:rsidRDefault="004E68CE" w:rsidP="00F03CD5">
      <w:pPr>
        <w:pStyle w:val="ZBSchwarzschrift"/>
        <w:rPr>
          <w:rStyle w:val="Schwarzschrift"/>
        </w:rPr>
      </w:pPr>
      <w:r w:rsidRPr="008B65CD">
        <w:rPr>
          <w:rStyle w:val="Schwarzschrift"/>
        </w:rPr>
        <w:t>9.11.5.3</w:t>
      </w:r>
    </w:p>
    <w:p w:rsidR="00A777CE" w:rsidRPr="008B65CD" w:rsidRDefault="001B38BB" w:rsidP="00F03CD5">
      <w:pPr>
        <w:pStyle w:val="ZBBrailleschrift"/>
        <w:rPr>
          <w:rStyle w:val="Brailleschrift"/>
        </w:rPr>
      </w:pPr>
      <w:r>
        <w:rPr>
          <w:rStyle w:val="Brailleschrift"/>
        </w:rPr>
        <w:t>⠼⠔⠁⠁⠢⠉</w:t>
      </w:r>
    </w:p>
    <w:p w:rsidR="00D44EBB" w:rsidRPr="008B65CD" w:rsidRDefault="00D44EBB" w:rsidP="00F03CD5">
      <w:r w:rsidRPr="008B65CD">
        <w:t>Auch Bibelverweise können wie in der Schwarzschrift oder platz</w:t>
      </w:r>
      <w:r w:rsidR="00E35148" w:rsidRPr="008B65CD">
        <w:softHyphen/>
      </w:r>
      <w:r w:rsidRPr="008B65CD">
        <w:t>sparend dadurch wiedergegeben werden, dass Kapitel</w:t>
      </w:r>
      <w:r w:rsidR="00C62688" w:rsidRPr="008B65CD">
        <w:softHyphen/>
      </w:r>
      <w:r w:rsidRPr="008B65CD">
        <w:t xml:space="preserve">angaben gesenkt und Versangaben normal gesetzt werden. Enthalten Versangaben einen </w:t>
      </w:r>
      <w:r w:rsidR="003C25F7" w:rsidRPr="008B65CD">
        <w:t>"</w:t>
      </w:r>
      <w:r w:rsidRPr="008B65CD">
        <w:t>Bis</w:t>
      </w:r>
      <w:r w:rsidR="003C25F7" w:rsidRPr="008B65CD">
        <w:t>"</w:t>
      </w:r>
      <w:r w:rsidRPr="008B65CD">
        <w:t xml:space="preserve">-Strich, so muss die folgende Zahl auch hier erneut durch ein Zahlzeichen angekündigt werden. Das </w:t>
      </w:r>
      <w:r w:rsidRPr="008B65CD">
        <w:lastRenderedPageBreak/>
        <w:t>wiederholte Zahlzeichen entfällt, wenn die Versangabe ein Komma oder einen Punkt aufweist, weil diese Symbole die Wirkung eines Zahlzeichens nicht beenden.</w:t>
      </w:r>
    </w:p>
    <w:p w:rsidR="00D44EBB" w:rsidRPr="008B65CD" w:rsidRDefault="00D44EBB" w:rsidP="00115B25">
      <w:pPr>
        <w:pStyle w:val="ZBUeberschrift"/>
        <w:rPr>
          <w:rStyle w:val="Beispiele"/>
          <w:b/>
        </w:rPr>
      </w:pPr>
      <w:r w:rsidRPr="008B65CD">
        <w:rPr>
          <w:rStyle w:val="Beispiele"/>
          <w:b/>
        </w:rPr>
        <w:t>Beispiele:</w:t>
      </w:r>
    </w:p>
    <w:p w:rsidR="008F6C8B" w:rsidRPr="00892931" w:rsidRDefault="008F6C8B" w:rsidP="00F03CD5">
      <w:pPr>
        <w:pStyle w:val="ZBSchwarzschrift"/>
        <w:rPr>
          <w:rStyle w:val="Schwarzschrift"/>
        </w:rPr>
      </w:pPr>
      <w:r w:rsidRPr="00892931">
        <w:rPr>
          <w:rStyle w:val="Schwarzschrift"/>
        </w:rPr>
        <w:t>Joh. 3.17,21 (Johannes, Kapitel 3, Verse 17 und 21)</w:t>
      </w:r>
    </w:p>
    <w:p w:rsidR="00831A07" w:rsidRPr="008B65CD" w:rsidRDefault="001B38BB" w:rsidP="00F03CD5">
      <w:pPr>
        <w:pStyle w:val="ZBBrailleschrift"/>
        <w:rPr>
          <w:rStyle w:val="Brailleschrift"/>
        </w:rPr>
      </w:pPr>
      <w:r>
        <w:rPr>
          <w:rStyle w:val="Brailleschrift"/>
        </w:rPr>
        <w:t>⠚⠕⠓⠄⠼⠉⠄⠁⠛⠂⠃⠁⠀</w:t>
      </w:r>
      <w:r w:rsidR="00BB2882" w:rsidRPr="008B65CD">
        <w:t xml:space="preserve"> </w:t>
      </w:r>
      <w:r w:rsidR="00D44EBB" w:rsidRPr="008B65CD">
        <w:t>oder</w:t>
      </w:r>
      <w:r w:rsidR="00BB2882" w:rsidRPr="008B65CD">
        <w:t xml:space="preserve"> </w:t>
      </w:r>
      <w:r>
        <w:rPr>
          <w:rStyle w:val="Brailleschrift"/>
        </w:rPr>
        <w:t>⠀⠚⠕⠓⠄⠼⠒⠁⠛⠂⠃⠁</w:t>
      </w:r>
    </w:p>
    <w:p w:rsidR="008F6C8B" w:rsidRPr="00892931" w:rsidRDefault="008F6C8B" w:rsidP="00F03CD5">
      <w:pPr>
        <w:pStyle w:val="ZBSchwarzschrift"/>
        <w:rPr>
          <w:rStyle w:val="Schwarzschrift"/>
        </w:rPr>
      </w:pPr>
      <w:r w:rsidRPr="00892931">
        <w:rPr>
          <w:rStyle w:val="Schwarzschrift"/>
        </w:rPr>
        <w:t>Lk. 4.8-11 (Lukas, Kapitel 4, Verse 8 bis 11)</w:t>
      </w:r>
    </w:p>
    <w:p w:rsidR="00831A07" w:rsidRPr="008B65CD" w:rsidRDefault="001B38BB" w:rsidP="00F03CD5">
      <w:pPr>
        <w:pStyle w:val="ZBBrailleschrift"/>
        <w:rPr>
          <w:rStyle w:val="Brailleschrift"/>
        </w:rPr>
      </w:pPr>
      <w:r>
        <w:rPr>
          <w:rStyle w:val="Brailleschrift"/>
        </w:rPr>
        <w:t>⠇⠅⠄⠼⠙⠄⠓⠤⠼⠁⠁⠀</w:t>
      </w:r>
      <w:r w:rsidR="00BB2882" w:rsidRPr="008B65CD">
        <w:t xml:space="preserve"> </w:t>
      </w:r>
      <w:r w:rsidR="00D44EBB" w:rsidRPr="008B65CD">
        <w:t>oder</w:t>
      </w:r>
      <w:r w:rsidR="00BB2882" w:rsidRPr="008B65CD">
        <w:t xml:space="preserve">  </w:t>
      </w:r>
      <w:r>
        <w:rPr>
          <w:rStyle w:val="Brailleschrift"/>
        </w:rPr>
        <w:t>⠇⠅⠄⠼⠲⠓⠤⠼⠁⠁</w:t>
      </w:r>
    </w:p>
    <w:p w:rsidR="00D44EBB" w:rsidRPr="008B65CD" w:rsidRDefault="00D44EBB" w:rsidP="00F03CD5">
      <w:pPr>
        <w:pStyle w:val="berschrift4"/>
      </w:pPr>
      <w:bookmarkStart w:id="191" w:name="_Toc517810610"/>
      <w:r w:rsidRPr="008B65CD">
        <w:t>2.3.1.5</w:t>
      </w:r>
      <w:r w:rsidR="007861D9" w:rsidRPr="008B65CD">
        <w:tab/>
      </w:r>
      <w:r w:rsidRPr="008B65CD">
        <w:t>Zahlenbrüche</w:t>
      </w:r>
      <w:bookmarkEnd w:id="191"/>
    </w:p>
    <w:p w:rsidR="00D44EBB" w:rsidRPr="008B65CD" w:rsidRDefault="00D44EBB" w:rsidP="00F03CD5">
      <w:r w:rsidRPr="008B65CD">
        <w:t>Bei Brüchen, deren Zähler und Nenner je aus einer natürlichen Zahl bestehen, wird der Zähler als Grundzahl geschrieben und der Nenner ohne Zahlzeichen in gesenkten Ziffern angefügt.</w:t>
      </w:r>
    </w:p>
    <w:p w:rsidR="001D6112" w:rsidRPr="008B65CD" w:rsidRDefault="00D44EBB" w:rsidP="00115B25">
      <w:pPr>
        <w:pStyle w:val="ZBUeberschrift"/>
        <w:rPr>
          <w:rStyle w:val="Beispiele"/>
          <w:b/>
        </w:rPr>
      </w:pPr>
      <w:r w:rsidRPr="008B65CD">
        <w:rPr>
          <w:rStyle w:val="Beispiele"/>
          <w:b/>
        </w:rPr>
        <w:t>Beispiele:</w:t>
      </w:r>
    </w:p>
    <w:p w:rsidR="0004079C" w:rsidRPr="008B65CD" w:rsidRDefault="0004079C" w:rsidP="00F03CD5">
      <w:pPr>
        <w:pStyle w:val="ZBSchwarzschrift"/>
        <w:rPr>
          <w:rStyle w:val="Schwarzschrift"/>
        </w:rPr>
        <w:sectPr w:rsidR="0004079C"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1/3</w:t>
      </w:r>
    </w:p>
    <w:p w:rsidR="00E27BE0" w:rsidRPr="008B65CD" w:rsidRDefault="001B38BB" w:rsidP="00F03CD5">
      <w:pPr>
        <w:pStyle w:val="ZBBrailleschrift"/>
      </w:pPr>
      <w:r>
        <w:rPr>
          <w:rStyle w:val="Brailleschrift"/>
        </w:rPr>
        <w:t>⠼⠁⠒</w:t>
      </w:r>
    </w:p>
    <w:p w:rsidR="00E27BE0" w:rsidRPr="008B65CD" w:rsidRDefault="00E27BE0" w:rsidP="00F03CD5">
      <w:pPr>
        <w:pStyle w:val="ZBSchwarzschrift"/>
      </w:pPr>
      <w:r w:rsidRPr="008B65CD">
        <w:rPr>
          <w:rStyle w:val="Schwarzschrift"/>
        </w:rPr>
        <w:t>7/15</w:t>
      </w:r>
    </w:p>
    <w:p w:rsidR="00E27BE0" w:rsidRPr="008B65CD" w:rsidRDefault="001B38BB" w:rsidP="00F03CD5">
      <w:pPr>
        <w:pStyle w:val="ZBBrailleschrift"/>
      </w:pPr>
      <w:r>
        <w:rPr>
          <w:rStyle w:val="Brailleschrift"/>
        </w:rPr>
        <w:t>⠼⠛⠂⠢</w:t>
      </w:r>
    </w:p>
    <w:p w:rsidR="00BB2882" w:rsidRPr="008B65CD" w:rsidRDefault="00BB2882" w:rsidP="00F03CD5">
      <w:pPr>
        <w:sectPr w:rsidR="00BB28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In gemischten Zahlenbrüchen wird der einfache Bruch ohne Leer</w:t>
      </w:r>
      <w:r w:rsidR="00C62688" w:rsidRPr="008B65CD">
        <w:softHyphen/>
      </w:r>
      <w:r w:rsidRPr="008B65CD">
        <w:t>feld, jedoch mit Zahlzeichen an die ganze Zahl angeschlossen.</w:t>
      </w:r>
    </w:p>
    <w:p w:rsidR="00D44EBB" w:rsidRPr="008B65CD" w:rsidRDefault="00D44EBB" w:rsidP="00EA1F7A">
      <w:pPr>
        <w:pStyle w:val="ZBUeberschriftSeitenumbruch"/>
        <w:pageBreakBefore w:val="0"/>
      </w:pPr>
      <w:r w:rsidRPr="008B65CD">
        <w:t>Beispiele:</w:t>
      </w:r>
    </w:p>
    <w:p w:rsidR="001D6112" w:rsidRPr="008B65CD" w:rsidRDefault="001D6112" w:rsidP="00F03CD5">
      <w:pPr>
        <w:pStyle w:val="Listenfortsetzung"/>
        <w:rPr>
          <w:rStyle w:val="Schwarzschrift"/>
        </w:rPr>
        <w:sectPr w:rsidR="001D6112"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3 1/2</w:t>
      </w:r>
    </w:p>
    <w:p w:rsidR="00E27BE0" w:rsidRPr="008B65CD" w:rsidRDefault="001B38BB" w:rsidP="00F03CD5">
      <w:pPr>
        <w:pStyle w:val="ZBBrailleschrift"/>
      </w:pPr>
      <w:r>
        <w:rPr>
          <w:rStyle w:val="Brailleschrift"/>
        </w:rPr>
        <w:t>⠼⠉⠼⠁⠆</w:t>
      </w:r>
    </w:p>
    <w:p w:rsidR="00E27BE0" w:rsidRPr="008B65CD" w:rsidRDefault="00E27BE0" w:rsidP="00F03CD5">
      <w:pPr>
        <w:pStyle w:val="ZBSchwarzschrift"/>
      </w:pPr>
      <w:r w:rsidRPr="008B65CD">
        <w:rPr>
          <w:rStyle w:val="Schwarzschrift"/>
        </w:rPr>
        <w:t>47 3/8</w:t>
      </w:r>
    </w:p>
    <w:p w:rsidR="00E27BE0" w:rsidRPr="008B65CD" w:rsidRDefault="001B38BB" w:rsidP="00F03CD5">
      <w:pPr>
        <w:pStyle w:val="ZBBrailleschrift"/>
      </w:pPr>
      <w:r>
        <w:rPr>
          <w:rStyle w:val="Brailleschrift"/>
        </w:rPr>
        <w:t>⠼⠙⠛⠼⠉⠦</w:t>
      </w:r>
    </w:p>
    <w:p w:rsidR="001D6112" w:rsidRPr="008B65CD" w:rsidRDefault="001D6112" w:rsidP="00F03CD5">
      <w:pPr>
        <w:sectPr w:rsidR="001D6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D44EBB" w:rsidP="00F03CD5">
      <w:r w:rsidRPr="008B65CD">
        <w:t>Siehe auch 2.3.1.8 Satzzeichen nach Zahlen und zwischen Ziffern.</w:t>
      </w:r>
    </w:p>
    <w:p w:rsidR="00D44EBB" w:rsidRPr="008B65CD" w:rsidRDefault="00D44EBB" w:rsidP="00F03CD5">
      <w:pPr>
        <w:pStyle w:val="berschrift4"/>
      </w:pPr>
      <w:bookmarkStart w:id="192" w:name="_Toc517810611"/>
      <w:r w:rsidRPr="008B65CD">
        <w:t>2.3.1.6</w:t>
      </w:r>
      <w:r w:rsidR="007861D9" w:rsidRPr="008B65CD">
        <w:tab/>
      </w:r>
      <w:r w:rsidRPr="008B65CD">
        <w:t>Prozent, Promille, Grad, Minute, Sekunde</w:t>
      </w:r>
      <w:bookmarkEnd w:id="192"/>
    </w:p>
    <w:p w:rsidR="00D44EBB" w:rsidRPr="008B65CD" w:rsidRDefault="00D44EBB" w:rsidP="00F03CD5">
      <w:r w:rsidRPr="008B65CD">
        <w:t xml:space="preserve">Die Schreibweise von Prozent </w:t>
      </w:r>
      <w:r w:rsidR="00F917BE" w:rsidRPr="008B65CD">
        <w:t>%</w:t>
      </w:r>
      <w:r w:rsidRPr="008B65CD">
        <w:t xml:space="preserve"> und Promille </w:t>
      </w:r>
      <w:r w:rsidR="00F917BE" w:rsidRPr="008B65CD">
        <w:t>‰</w:t>
      </w:r>
      <w:r w:rsidRPr="008B65CD">
        <w:t xml:space="preserve"> lehnt sich an die der Schwarzschrift an, wobei ein eventuell vorange</w:t>
      </w:r>
      <w:r w:rsidR="00F917BE" w:rsidRPr="008B65CD">
        <w:softHyphen/>
      </w:r>
      <w:r w:rsidRPr="008B65CD">
        <w:t>hendes Leerfeld im Anschluss an eine Zahl in der Regel entfällt.</w:t>
      </w:r>
    </w:p>
    <w:p w:rsidR="00D44EBB" w:rsidRPr="008B65CD" w:rsidRDefault="00D44EBB" w:rsidP="00857D0B">
      <w:pPr>
        <w:pStyle w:val="ZBUeberschrift"/>
        <w:pageBreakBefore/>
        <w:rPr>
          <w:rStyle w:val="Beispiele"/>
          <w:b/>
        </w:rPr>
      </w:pPr>
      <w:r w:rsidRPr="008B65CD">
        <w:rPr>
          <w:rStyle w:val="Beispiele"/>
          <w:b/>
        </w:rPr>
        <w:lastRenderedPageBreak/>
        <w:t>Beispiele:</w:t>
      </w:r>
    </w:p>
    <w:p w:rsidR="001D6112" w:rsidRPr="008B65CD" w:rsidRDefault="001D6112" w:rsidP="00857D0B">
      <w:pPr>
        <w:pStyle w:val="Listenfortsetzung"/>
        <w:pageBreakBefore/>
        <w:rPr>
          <w:rStyle w:val="Schwarzschrift"/>
        </w:rPr>
        <w:sectPr w:rsidR="001D6112"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3 %</w:t>
      </w:r>
    </w:p>
    <w:p w:rsidR="00E27BE0" w:rsidRPr="008B65CD" w:rsidRDefault="001B38BB" w:rsidP="003001AA">
      <w:pPr>
        <w:pStyle w:val="ZBBrailleschrift"/>
      </w:pPr>
      <w:r>
        <w:rPr>
          <w:rStyle w:val="Brailleschrift"/>
        </w:rPr>
        <w:t>⠼⠉⠼⠚⠴</w:t>
      </w:r>
    </w:p>
    <w:p w:rsidR="00E27BE0" w:rsidRPr="008B65CD" w:rsidRDefault="00E27BE0" w:rsidP="00F03CD5">
      <w:pPr>
        <w:pStyle w:val="ZBSchwarzschrift"/>
      </w:pPr>
      <w:r w:rsidRPr="008B65CD">
        <w:rPr>
          <w:rStyle w:val="Schwarzschrift"/>
        </w:rPr>
        <w:t>7,5 %</w:t>
      </w:r>
    </w:p>
    <w:p w:rsidR="00E27BE0" w:rsidRPr="008B65CD" w:rsidRDefault="001B38BB" w:rsidP="00F03CD5">
      <w:pPr>
        <w:pStyle w:val="ZBBrailleschrift"/>
      </w:pPr>
      <w:r>
        <w:rPr>
          <w:rStyle w:val="Brailleschrift"/>
        </w:rPr>
        <w:t>⠼⠛⠂⠑⠼⠚⠴</w:t>
      </w:r>
    </w:p>
    <w:p w:rsidR="003001AA" w:rsidRPr="008B65CD" w:rsidRDefault="003001AA" w:rsidP="003001AA">
      <w:pPr>
        <w:pStyle w:val="ZBSchwarzschrift"/>
        <w:ind w:left="0"/>
        <w:rPr>
          <w:rStyle w:val="Schwarzschrift"/>
        </w:rPr>
        <w:sectPr w:rsidR="003001AA"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27BE0" w:rsidRPr="008B65CD" w:rsidRDefault="0069407A" w:rsidP="0061686B">
      <w:pPr>
        <w:pStyle w:val="ZBSchwarzschrift"/>
      </w:pPr>
      <w:r w:rsidRPr="00D15111">
        <w:rPr>
          <w:rStyle w:val="Schwarzschrift"/>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75 Promille" style="width:45.2pt;height:18.35pt" o:ole="">
            <v:imagedata r:id="rId13" o:title=""/>
          </v:shape>
          <o:OLEObject Type="Embed" ProgID="Equation.DSMT4" ShapeID="_x0000_i1025" DrawAspect="Content" ObjectID="_1604153758" r:id="rId14"/>
        </w:object>
      </w:r>
    </w:p>
    <w:p w:rsidR="00E27BE0" w:rsidRPr="008B65CD" w:rsidRDefault="001B38BB" w:rsidP="00F03CD5">
      <w:pPr>
        <w:pStyle w:val="ZBBrailleschrift"/>
      </w:pPr>
      <w:r>
        <w:rPr>
          <w:rStyle w:val="Brailleschrift"/>
        </w:rPr>
        <w:t>⠼⠛⠑⠼⠚⠴⠴</w:t>
      </w:r>
    </w:p>
    <w:p w:rsidR="00330DC1" w:rsidRPr="008B65CD" w:rsidRDefault="0069407A" w:rsidP="00F03CD5">
      <w:pPr>
        <w:pStyle w:val="ZBSchwarzschrift"/>
      </w:pPr>
      <w:r w:rsidRPr="00D15111">
        <w:rPr>
          <w:rStyle w:val="Schwarzschrift"/>
        </w:rPr>
        <w:object w:dxaOrig="1020" w:dyaOrig="360">
          <v:shape id="_x0000_i1026" type="#_x0000_t75" alt="0,8 Promille" style="width:50.8pt;height:18.35pt;mso-position-horizontal:absolute" o:ole="">
            <v:imagedata r:id="rId15" o:title=""/>
          </v:shape>
          <o:OLEObject Type="Embed" ProgID="Equation.DSMT4" ShapeID="_x0000_i1026" DrawAspect="Content" ObjectID="_1604153759" r:id="rId16"/>
        </w:object>
      </w:r>
    </w:p>
    <w:p w:rsidR="00E27BE0" w:rsidRPr="008B65CD" w:rsidRDefault="001B38BB" w:rsidP="00F03CD5">
      <w:pPr>
        <w:pStyle w:val="ZBBrailleschrift"/>
      </w:pPr>
      <w:r>
        <w:rPr>
          <w:rStyle w:val="Brailleschrift"/>
        </w:rPr>
        <w:t>⠼⠚⠂⠓⠼⠚⠴⠴</w:t>
      </w:r>
    </w:p>
    <w:p w:rsidR="001D6112" w:rsidRPr="008B65CD" w:rsidRDefault="001D6112" w:rsidP="00F03CD5">
      <w:pPr>
        <w:sectPr w:rsidR="001D6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1520F2" w:rsidRPr="008B65CD" w:rsidRDefault="00D44EBB" w:rsidP="00246421">
      <w:r w:rsidRPr="008B65CD">
        <w:t>Die Zeichen für Grad</w:t>
      </w:r>
      <w:r w:rsidR="001B38BB">
        <w:rPr>
          <w:rStyle w:val="Brailleschrift"/>
        </w:rPr>
        <w:t>⠀</w:t>
      </w:r>
      <w:r w:rsidR="00246421" w:rsidRPr="008B65CD">
        <w:rPr>
          <w:rStyle w:val="Brailleschrift"/>
        </w:rPr>
        <w:t>‌</w:t>
      </w:r>
      <w:r w:rsidR="00F917BE" w:rsidRPr="008B65CD">
        <w:t>°</w:t>
      </w:r>
      <w:r w:rsidR="001B38BB">
        <w:rPr>
          <w:rStyle w:val="Brailleschrift"/>
        </w:rPr>
        <w:t>⠀</w:t>
      </w:r>
      <w:r w:rsidR="00246421" w:rsidRPr="008B65CD">
        <w:rPr>
          <w:rStyle w:val="Brailleschrift"/>
        </w:rPr>
        <w:t>‌</w:t>
      </w:r>
      <w:r w:rsidRPr="008B65CD">
        <w:t>sowie Minute</w:t>
      </w:r>
      <w:r w:rsidR="001B38BB">
        <w:rPr>
          <w:rStyle w:val="Brailleschrift"/>
        </w:rPr>
        <w:t>⠀</w:t>
      </w:r>
      <w:r w:rsidR="00246421" w:rsidRPr="008B65CD">
        <w:rPr>
          <w:rStyle w:val="Brailleschrift"/>
        </w:rPr>
        <w:t>‌</w:t>
      </w:r>
      <w:r w:rsidR="00F917BE" w:rsidRPr="008B65CD">
        <w:rPr>
          <w:b/>
        </w:rPr>
        <w:t>'</w:t>
      </w:r>
      <w:r w:rsidR="001B38BB">
        <w:rPr>
          <w:rStyle w:val="Brailleschrift"/>
        </w:rPr>
        <w:t>⠀</w:t>
      </w:r>
      <w:r w:rsidR="00246421" w:rsidRPr="008B65CD">
        <w:rPr>
          <w:rStyle w:val="Brailleschrift"/>
        </w:rPr>
        <w:t>‌</w:t>
      </w:r>
      <w:r w:rsidRPr="008B65CD">
        <w:t xml:space="preserve">und Sekunde </w:t>
      </w:r>
      <w:r w:rsidR="00F917BE" w:rsidRPr="008B65CD">
        <w:rPr>
          <w:b/>
        </w:rPr>
        <w:t>''</w:t>
      </w:r>
      <w:r w:rsidRPr="008B65CD">
        <w:t xml:space="preserve"> beginnen mit Punkt 4. Auch hier entfällt in der Regel das Leerfeld zwischen Zahl und Maßeinheit.</w:t>
      </w:r>
    </w:p>
    <w:p w:rsidR="00D44EBB" w:rsidRPr="008B65CD" w:rsidRDefault="00D44EBB" w:rsidP="00857D0B">
      <w:pPr>
        <w:pStyle w:val="ZBUeberschrift"/>
        <w:rPr>
          <w:rStyle w:val="Beispiele"/>
          <w:b/>
        </w:rPr>
      </w:pPr>
      <w:r w:rsidRPr="008B65CD">
        <w:rPr>
          <w:rStyle w:val="Beispiele"/>
          <w:b/>
        </w:rPr>
        <w:t>Beispiele:</w:t>
      </w:r>
    </w:p>
    <w:p w:rsidR="0004079C" w:rsidRPr="008B65CD" w:rsidRDefault="0004079C" w:rsidP="00F03CD5">
      <w:pPr>
        <w:pStyle w:val="ZBSchwarzschrift"/>
        <w:rPr>
          <w:rStyle w:val="Schwarzschrift"/>
        </w:rPr>
        <w:sectPr w:rsidR="0004079C"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45°</w:t>
      </w:r>
    </w:p>
    <w:p w:rsidR="00E27BE0" w:rsidRPr="008B65CD" w:rsidRDefault="001B38BB" w:rsidP="00F03CD5">
      <w:pPr>
        <w:pStyle w:val="ZBBrailleschrift"/>
      </w:pPr>
      <w:r>
        <w:rPr>
          <w:rStyle w:val="Brailleschrift"/>
        </w:rPr>
        <w:t>⠼⠙⠑⠈⠴</w:t>
      </w:r>
    </w:p>
    <w:p w:rsidR="00E27BE0" w:rsidRPr="008B65CD" w:rsidRDefault="00E27BE0" w:rsidP="00F03CD5">
      <w:pPr>
        <w:pStyle w:val="ZBSchwarzschrift"/>
        <w:rPr>
          <w:rStyle w:val="Schwarzschrift"/>
        </w:rPr>
      </w:pPr>
      <w:r w:rsidRPr="008B65CD">
        <w:rPr>
          <w:rStyle w:val="Schwarzschrift"/>
        </w:rPr>
        <w:t>37,5°</w:t>
      </w:r>
    </w:p>
    <w:p w:rsidR="00E27BE0" w:rsidRPr="008B65CD" w:rsidRDefault="001B38BB" w:rsidP="00F03CD5">
      <w:pPr>
        <w:pStyle w:val="ZBBrailleschrift"/>
        <w:rPr>
          <w:rStyle w:val="Brailleschrift"/>
        </w:rPr>
      </w:pPr>
      <w:r>
        <w:rPr>
          <w:rStyle w:val="Brailleschrift"/>
        </w:rPr>
        <w:t>⠼⠉⠛⠂⠑⠈⠴</w:t>
      </w:r>
    </w:p>
    <w:p w:rsidR="0004079C" w:rsidRPr="008B65CD" w:rsidRDefault="0004079C" w:rsidP="00F03CD5">
      <w:pPr>
        <w:pStyle w:val="ZBSchwarzschrift"/>
        <w:rPr>
          <w:rStyle w:val="Schwarzschrift"/>
        </w:rPr>
        <w:sectPr w:rsidR="0004079C"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30DC1" w:rsidRPr="008B65CD" w:rsidRDefault="00E27BE0" w:rsidP="00F03CD5">
      <w:pPr>
        <w:pStyle w:val="ZBSchwarzschrift"/>
      </w:pPr>
      <w:r w:rsidRPr="008B65CD">
        <w:rPr>
          <w:rStyle w:val="Schwarzschrift"/>
        </w:rPr>
        <w:t>24 °C</w:t>
      </w:r>
    </w:p>
    <w:p w:rsidR="00330DC1" w:rsidRPr="008B65CD" w:rsidRDefault="001B38BB" w:rsidP="00F03CD5">
      <w:pPr>
        <w:pStyle w:val="ZBBrailleschrift"/>
      </w:pPr>
      <w:r>
        <w:rPr>
          <w:rStyle w:val="Brailleschrift"/>
        </w:rPr>
        <w:t>⠼⠃⠙⠈⠴⠘⠉</w:t>
      </w:r>
    </w:p>
    <w:p w:rsidR="00D44EBB" w:rsidRPr="008B65CD" w:rsidRDefault="00D44EBB" w:rsidP="00615533">
      <w:pPr>
        <w:pStyle w:val="AbstandNach12"/>
        <w:spacing w:before="120" w:after="240"/>
        <w:ind w:left="567"/>
      </w:pPr>
      <w:r w:rsidRPr="008B65CD">
        <w:t>(siehe 2.6.2 Einzelgroßbuchstaben und Großbuchstabenfolgen)</w:t>
      </w:r>
    </w:p>
    <w:p w:rsidR="007A2812" w:rsidRPr="008B65CD" w:rsidRDefault="007A2812" w:rsidP="00F03CD5">
      <w:pPr>
        <w:pStyle w:val="ZBSchwarzschrift"/>
        <w:rPr>
          <w:rStyle w:val="Schwarzschrift"/>
        </w:rPr>
      </w:pPr>
      <w:r w:rsidRPr="008B65CD">
        <w:rPr>
          <w:rStyle w:val="Schwarzschrift"/>
        </w:rPr>
        <w:t>Innsbruck liegt auf 47° 16' Nord.</w:t>
      </w:r>
    </w:p>
    <w:p w:rsidR="00FC54A5" w:rsidRPr="008B65CD" w:rsidRDefault="001B38BB" w:rsidP="00F03CD5">
      <w:pPr>
        <w:pStyle w:val="ZBBrailleschrift"/>
      </w:pPr>
      <w:r>
        <w:rPr>
          <w:rStyle w:val="Brailleschrift"/>
        </w:rPr>
        <w:t>⠊⠝⠝⠎⠃⠗⠥⠉⠅⠀⠇⠊⠑⠛⠞⠀⠁⠥⠋⠀⠼⠙⠛⠈⠴⠀⠼⠁⠋⠈⠔⠀⠝⠕⠗⠙⠄</w:t>
      </w:r>
    </w:p>
    <w:p w:rsidR="00D44EBB" w:rsidRPr="008B65CD" w:rsidRDefault="00D44EBB" w:rsidP="00F03CD5">
      <w:pPr>
        <w:pStyle w:val="berschrift4"/>
      </w:pPr>
      <w:bookmarkStart w:id="193" w:name="_Toc517810612"/>
      <w:r w:rsidRPr="008B65CD">
        <w:t>2.3.1.7</w:t>
      </w:r>
      <w:r w:rsidR="00F72736" w:rsidRPr="008B65CD">
        <w:tab/>
      </w:r>
      <w:r w:rsidRPr="008B65CD">
        <w:t>Paragrafzeichen</w:t>
      </w:r>
      <w:bookmarkEnd w:id="193"/>
    </w:p>
    <w:p w:rsidR="00D44EBB" w:rsidRPr="008B65CD" w:rsidRDefault="00D44EBB" w:rsidP="00502456">
      <w:r w:rsidRPr="008B65CD">
        <w:t>Das Zeichen für Paragraf</w:t>
      </w:r>
      <w:r w:rsidR="00322518" w:rsidRPr="008B65CD">
        <w:t xml:space="preserve"> §</w:t>
      </w:r>
      <w:r w:rsidR="001B38BB">
        <w:rPr>
          <w:rStyle w:val="Brailleschrift"/>
          <w:kern w:val="36"/>
        </w:rPr>
        <w:t>⠀</w:t>
      </w:r>
      <w:r w:rsidR="00E86932" w:rsidRPr="008B65CD">
        <w:rPr>
          <w:rStyle w:val="Brailleschrift"/>
          <w:kern w:val="36"/>
        </w:rPr>
        <w:t>‌</w:t>
      </w:r>
      <w:r w:rsidR="001B38BB">
        <w:rPr>
          <w:rStyle w:val="Brailleschrift"/>
          <w:kern w:val="36"/>
        </w:rPr>
        <w:t>⠬</w:t>
      </w:r>
      <w:r w:rsidR="001B38BB">
        <w:rPr>
          <w:rStyle w:val="Brailleschrift"/>
        </w:rPr>
        <w:t>⠀</w:t>
      </w:r>
      <w:r w:rsidR="000B230B" w:rsidRPr="008B65CD">
        <w:rPr>
          <w:rStyle w:val="Brailleschrift"/>
          <w:rFonts w:ascii="Arial" w:hAnsi="Arial" w:cs="Arial"/>
        </w:rPr>
        <w:t>‌</w:t>
      </w:r>
      <w:r w:rsidRPr="008B65CD">
        <w:t>darf nur unmittelbar vor arabischen</w:t>
      </w:r>
      <w:r w:rsidR="00615533" w:rsidRPr="008B65CD">
        <w:t xml:space="preserve"> </w:t>
      </w:r>
      <w:r w:rsidRPr="008B65CD">
        <w:t>oder römischen Zahlen verwendet werden. Bezieht es sich auf mehrere Zahlenangaben, wird es wie in der Schwarzschrift ver</w:t>
      </w:r>
      <w:r w:rsidR="00ED7E7A" w:rsidRPr="008B65CD">
        <w:softHyphen/>
      </w:r>
      <w:r w:rsidRPr="008B65CD">
        <w:t>doppelt. Das Leerfeld zwischen Zeichen und Zahl entfällt.</w:t>
      </w:r>
    </w:p>
    <w:p w:rsidR="00D44EBB" w:rsidRPr="008B65CD" w:rsidRDefault="00D44EBB" w:rsidP="00115B25">
      <w:pPr>
        <w:pStyle w:val="ZBUeberschrift"/>
        <w:rPr>
          <w:rStyle w:val="Beispiele"/>
          <w:b/>
        </w:rPr>
      </w:pPr>
      <w:r w:rsidRPr="008B65CD">
        <w:rPr>
          <w:rStyle w:val="Beispiele"/>
          <w:b/>
        </w:rPr>
        <w:t>Beispiele:</w:t>
      </w:r>
    </w:p>
    <w:p w:rsidR="00B31140" w:rsidRPr="008B65CD" w:rsidRDefault="00B31140" w:rsidP="00F03CD5">
      <w:pPr>
        <w:pStyle w:val="ZBSchwarzschrift"/>
        <w:rPr>
          <w:rStyle w:val="Schwarzschrift"/>
        </w:rPr>
        <w:sectPr w:rsidR="00B31140"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rPr>
          <w:rStyle w:val="Schwarzschrift"/>
        </w:rPr>
        <w:t>§ 4</w:t>
      </w:r>
    </w:p>
    <w:p w:rsidR="00E27BE0" w:rsidRPr="008B65CD" w:rsidRDefault="001B38BB" w:rsidP="00F03CD5">
      <w:pPr>
        <w:pStyle w:val="ZBBrailleschrift"/>
      </w:pPr>
      <w:r>
        <w:rPr>
          <w:rStyle w:val="Brailleschrift"/>
        </w:rPr>
        <w:t>⠬⠼⠙</w:t>
      </w:r>
    </w:p>
    <w:p w:rsidR="00E27BE0" w:rsidRPr="008B65CD" w:rsidRDefault="00E27BE0" w:rsidP="00F03CD5">
      <w:pPr>
        <w:pStyle w:val="ZBSchwarzschrift"/>
        <w:rPr>
          <w:rStyle w:val="Schwarzschrift"/>
        </w:rPr>
      </w:pPr>
      <w:r w:rsidRPr="008B65CD">
        <w:rPr>
          <w:rStyle w:val="Schwarzschrift"/>
        </w:rPr>
        <w:t>§ III</w:t>
      </w:r>
    </w:p>
    <w:p w:rsidR="00E27BE0" w:rsidRPr="008B65CD" w:rsidRDefault="001B38BB" w:rsidP="00F03CD5">
      <w:pPr>
        <w:pStyle w:val="ZBBrailleschrift"/>
        <w:rPr>
          <w:rStyle w:val="Brailleschrift"/>
        </w:rPr>
      </w:pPr>
      <w:r>
        <w:rPr>
          <w:rStyle w:val="Brailleschrift"/>
        </w:rPr>
        <w:t>⠬⠘⠊⠊⠊</w:t>
      </w:r>
    </w:p>
    <w:p w:rsidR="00B31140" w:rsidRPr="008B65CD" w:rsidRDefault="00B31140" w:rsidP="00F03CD5">
      <w:pPr>
        <w:pStyle w:val="ZBSchwarzschrift"/>
        <w:rPr>
          <w:rStyle w:val="Schwarzschrift"/>
        </w:rPr>
        <w:sectPr w:rsidR="00B3114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27BE0" w:rsidRPr="008B65CD" w:rsidRDefault="00E27BE0" w:rsidP="00F03CD5">
      <w:pPr>
        <w:pStyle w:val="ZBSchwarzschrift"/>
        <w:rPr>
          <w:rStyle w:val="Schwarzschrift"/>
        </w:rPr>
      </w:pPr>
      <w:r w:rsidRPr="008B65CD">
        <w:rPr>
          <w:rStyle w:val="Schwarzschrift"/>
        </w:rPr>
        <w:lastRenderedPageBreak/>
        <w:t>§§ 7–11</w:t>
      </w:r>
    </w:p>
    <w:p w:rsidR="00E27BE0" w:rsidRPr="008B65CD" w:rsidRDefault="001B38BB" w:rsidP="00F03CD5">
      <w:pPr>
        <w:pStyle w:val="ZBBrailleschrift"/>
        <w:rPr>
          <w:rStyle w:val="Brailleschrift"/>
        </w:rPr>
      </w:pPr>
      <w:r>
        <w:rPr>
          <w:rStyle w:val="Brailleschrift"/>
        </w:rPr>
        <w:t>⠬⠬⠼⠛⠤⠼⠁⠁</w:t>
      </w:r>
    </w:p>
    <w:p w:rsidR="00D44EBB" w:rsidRPr="008B65CD" w:rsidRDefault="00D44EBB" w:rsidP="00F03CD5">
      <w:pPr>
        <w:pStyle w:val="berschrift4"/>
      </w:pPr>
      <w:bookmarkStart w:id="194" w:name="_Toc517810613"/>
      <w:r w:rsidRPr="008B65CD">
        <w:t>2.3.1.8</w:t>
      </w:r>
      <w:r w:rsidR="00F72736" w:rsidRPr="008B65CD">
        <w:tab/>
      </w:r>
      <w:r w:rsidRPr="008B65CD">
        <w:t>Ankündigungspflichtige Satzzeichen nach Zahlen und zwischen Ziffern</w:t>
      </w:r>
      <w:bookmarkEnd w:id="194"/>
    </w:p>
    <w:p w:rsidR="00D44EBB" w:rsidRPr="008B65CD" w:rsidRDefault="00D44EBB" w:rsidP="00F03CD5">
      <w:r w:rsidRPr="008B65CD">
        <w:t>Steht ein Satzzeichen, das mit einer gesenkt geschriebenen Ziffer verwechselt werden kann (Semikolon, Doppelpunkt, Fragezeichen, Ausrufezeichen, Klammer oder Anführungs</w:t>
      </w:r>
      <w:r w:rsidR="002466A9" w:rsidRPr="008B65CD">
        <w:softHyphen/>
      </w:r>
      <w:r w:rsidRPr="008B65CD">
        <w:t>zeichen), rechts neben einer arabischen Zahl oder zwischen Ziffern, so muss es in Basis-, Voll- und Kurzschrift angekündigt werden. Wenn es sich um text</w:t>
      </w:r>
      <w:r w:rsidR="00C62688" w:rsidRPr="008B65CD">
        <w:softHyphen/>
      </w:r>
      <w:r w:rsidRPr="008B65CD">
        <w:t>liche Satzzeichen handelt, geschieht dies durch Voranstellung von Punkt 6 als Aufhebungs</w:t>
      </w:r>
      <w:r w:rsidR="002466A9" w:rsidRPr="008B65CD">
        <w:softHyphen/>
      </w:r>
      <w:r w:rsidRPr="008B65CD">
        <w:t xml:space="preserve">punkt. Wenn es sich </w:t>
      </w:r>
      <w:r w:rsidR="00B11005" w:rsidRPr="008B65CD">
        <w:t>–</w:t>
      </w:r>
      <w:r w:rsidRPr="008B65CD">
        <w:t xml:space="preserve"> wie gelegentlich im Fall des Doppelpunktes </w:t>
      </w:r>
      <w:r w:rsidR="00B11005" w:rsidRPr="008B65CD">
        <w:t>–</w:t>
      </w:r>
      <w:r w:rsidRPr="008B65CD">
        <w:t xml:space="preserve"> um ein mathematisches Operations</w:t>
      </w:r>
      <w:r w:rsidR="00C62688" w:rsidRPr="008B65CD">
        <w:softHyphen/>
      </w:r>
      <w:r w:rsidRPr="008B65CD">
        <w:t>zei</w:t>
      </w:r>
      <w:r w:rsidR="00322518" w:rsidRPr="008B65CD">
        <w:softHyphen/>
      </w:r>
      <w:r w:rsidRPr="008B65CD">
        <w:t>chen handelt, wir</w:t>
      </w:r>
      <w:r w:rsidR="00852E5C" w:rsidRPr="008B65CD">
        <w:t>d ihm ein Punkt 4 vorangestellt (siehe 2.10 Mathematische Zeichen und Einschübe).</w:t>
      </w:r>
    </w:p>
    <w:p w:rsidR="00D44EBB" w:rsidRPr="008B65CD" w:rsidRDefault="00D44EBB" w:rsidP="00115B25">
      <w:pPr>
        <w:pStyle w:val="ZBUeberschrift"/>
        <w:rPr>
          <w:rStyle w:val="Beispiele"/>
          <w:b/>
        </w:rPr>
      </w:pPr>
      <w:r w:rsidRPr="008B65CD">
        <w:rPr>
          <w:rStyle w:val="Beispiele"/>
          <w:b/>
        </w:rPr>
        <w:t>Beispiele:</w:t>
      </w:r>
    </w:p>
    <w:p w:rsidR="00A777CE" w:rsidRPr="008B65CD" w:rsidRDefault="003923B9" w:rsidP="00F03CD5">
      <w:pPr>
        <w:pStyle w:val="ZBSchwarzschrift"/>
      </w:pPr>
      <w:r w:rsidRPr="008B65CD">
        <w:rPr>
          <w:rStyle w:val="Schwarzschrift"/>
        </w:rPr>
        <w:t>Zimmer 5 oder 9?</w:t>
      </w:r>
    </w:p>
    <w:p w:rsidR="00D44EBB" w:rsidRPr="008B65CD" w:rsidRDefault="001B38BB" w:rsidP="00F03CD5">
      <w:pPr>
        <w:pStyle w:val="ZBBrailleschrift"/>
      </w:pPr>
      <w:r>
        <w:rPr>
          <w:rStyle w:val="Brailleschrift"/>
        </w:rPr>
        <w:t>⠵⠊⠍⠍⠑⠗⠀⠼⠑⠀⠕⠙⠑⠗⠀⠼⠊⠠⠢</w:t>
      </w:r>
    </w:p>
    <w:p w:rsidR="00A777CE" w:rsidRPr="008B65CD" w:rsidRDefault="003923B9" w:rsidP="00F03CD5">
      <w:pPr>
        <w:pStyle w:val="ZBSchwarzschrift"/>
      </w:pPr>
      <w:r w:rsidRPr="008B65CD">
        <w:rPr>
          <w:rStyle w:val="Schwarzschrift"/>
        </w:rPr>
        <w:t>43;78</w:t>
      </w:r>
    </w:p>
    <w:p w:rsidR="00A777CE" w:rsidRPr="008B65CD" w:rsidRDefault="001B38BB" w:rsidP="00F03CD5">
      <w:pPr>
        <w:pStyle w:val="ZBBrailleschrift"/>
      </w:pPr>
      <w:r>
        <w:rPr>
          <w:rStyle w:val="Brailleschrift"/>
        </w:rPr>
        <w:t>⠼⠙⠉⠠⠆⠼⠛⠓</w:t>
      </w:r>
    </w:p>
    <w:p w:rsidR="003923B9" w:rsidRPr="008B65CD" w:rsidRDefault="003923B9" w:rsidP="00F03CD5">
      <w:pPr>
        <w:pStyle w:val="ZBSchwarzschrift"/>
        <w:rPr>
          <w:rStyle w:val="Schwarzschrift"/>
        </w:rPr>
      </w:pPr>
      <w:r w:rsidRPr="008B65CD">
        <w:rPr>
          <w:rStyle w:val="Schwarzschrift"/>
        </w:rPr>
        <w:t>11:20 Uhr</w:t>
      </w:r>
    </w:p>
    <w:p w:rsidR="00FC54A5" w:rsidRPr="008B65CD" w:rsidRDefault="001B38BB" w:rsidP="00F03CD5">
      <w:pPr>
        <w:pStyle w:val="ZBBrailleschrift"/>
      </w:pPr>
      <w:r>
        <w:rPr>
          <w:rStyle w:val="Brailleschrift"/>
        </w:rPr>
        <w:t>⠼⠁⠁⠠⠒⠼⠃⠚⠀⠥⠓⠗</w:t>
      </w:r>
    </w:p>
    <w:p w:rsidR="003923B9" w:rsidRPr="008B65CD" w:rsidRDefault="003923B9" w:rsidP="00F03CD5">
      <w:pPr>
        <w:pStyle w:val="ZBSchwarzschrift"/>
      </w:pPr>
      <w:r w:rsidRPr="008B65CD">
        <w:rPr>
          <w:rStyle w:val="Schwarzschrift"/>
        </w:rPr>
        <w:t>3:1</w:t>
      </w:r>
      <w:r w:rsidRPr="008B65CD">
        <w:t xml:space="preserve"> </w:t>
      </w:r>
      <w:r w:rsidR="001520F2" w:rsidRPr="008B65CD">
        <w:t>(im Sinn von "3 zu 1")</w:t>
      </w:r>
    </w:p>
    <w:p w:rsidR="00FC54A5" w:rsidRPr="008B65CD" w:rsidRDefault="001B38BB" w:rsidP="00F03CD5">
      <w:pPr>
        <w:pStyle w:val="ZBBrailleschrift"/>
      </w:pPr>
      <w:r>
        <w:rPr>
          <w:rStyle w:val="Brailleschrift"/>
        </w:rPr>
        <w:t>⠼⠉⠈⠒⠼⠁</w:t>
      </w:r>
    </w:p>
    <w:p w:rsidR="00D44EBB" w:rsidRPr="008B65CD" w:rsidRDefault="00D44EBB" w:rsidP="00F03CD5">
      <w:r w:rsidRPr="008B65CD">
        <w:t>Bei Fließtexten kann vor schließenden runden Klammern und Redeschlusszeichen in der Regel auf den Aufhebungspunkt verzichtet werden.</w:t>
      </w:r>
    </w:p>
    <w:p w:rsidR="00D44EBB" w:rsidRPr="008B65CD" w:rsidRDefault="00D44EBB" w:rsidP="00115B25">
      <w:pPr>
        <w:pStyle w:val="ZBUeberschrift"/>
        <w:rPr>
          <w:rStyle w:val="Beispiele"/>
          <w:b/>
        </w:rPr>
      </w:pPr>
      <w:r w:rsidRPr="008B65CD">
        <w:rPr>
          <w:rStyle w:val="Beispiele"/>
          <w:b/>
        </w:rPr>
        <w:lastRenderedPageBreak/>
        <w:t>Beispiele:</w:t>
      </w:r>
    </w:p>
    <w:p w:rsidR="003923B9" w:rsidRPr="008B65CD" w:rsidRDefault="003923B9" w:rsidP="00F03CD5">
      <w:pPr>
        <w:pStyle w:val="ZBSchwarzschrift"/>
        <w:rPr>
          <w:rStyle w:val="Schwarzschrift"/>
        </w:rPr>
      </w:pPr>
      <w:r w:rsidRPr="008B65CD">
        <w:rPr>
          <w:rStyle w:val="Schwarzschrift"/>
        </w:rPr>
        <w:t>"3:1", jubelte er.</w:t>
      </w:r>
    </w:p>
    <w:p w:rsidR="00186481" w:rsidRPr="008B65CD" w:rsidRDefault="003923B9" w:rsidP="00F03CD5">
      <w:pPr>
        <w:pStyle w:val="ZBBrailleschrift"/>
      </w:pPr>
      <w:r w:rsidRPr="008B65CD">
        <w:t xml:space="preserve"> </w:t>
      </w:r>
      <w:r w:rsidR="001B38BB">
        <w:rPr>
          <w:rStyle w:val="Brailleschrift"/>
        </w:rPr>
        <w:t>⠦⠼⠉⠈⠒⠼⠁⠴⠂⠀⠚⠥⠃⠑⠇⠞⠑⠀⠑⠗⠄</w:t>
      </w:r>
    </w:p>
    <w:p w:rsidR="003923B9" w:rsidRPr="008B65CD" w:rsidRDefault="003923B9" w:rsidP="00F03CD5">
      <w:pPr>
        <w:pStyle w:val="ZBSchwarzschrift"/>
        <w:rPr>
          <w:rStyle w:val="Schwarzschrift"/>
        </w:rPr>
      </w:pPr>
      <w:r w:rsidRPr="008B65CD">
        <w:rPr>
          <w:rStyle w:val="Schwarzschrift"/>
        </w:rPr>
        <w:t>Herr Müller (43) freute sich.</w:t>
      </w:r>
    </w:p>
    <w:p w:rsidR="00186481" w:rsidRPr="008B65CD" w:rsidRDefault="001B38BB" w:rsidP="00F03CD5">
      <w:pPr>
        <w:pStyle w:val="ZBBrailleschrift"/>
      </w:pPr>
      <w:r>
        <w:rPr>
          <w:rStyle w:val="Brailleschrift"/>
        </w:rPr>
        <w:t>⠓⠑⠗⠗⠀⠍⠳⠇⠇⠑⠗⠀⠶⠼⠙⠉⠶⠀⠋⠗⠑⠥⠞⠑⠀⠎⠊⠉⠓⠄</w:t>
      </w:r>
    </w:p>
    <w:p w:rsidR="00D44EBB" w:rsidRPr="008B65CD" w:rsidRDefault="00D44EBB" w:rsidP="00F03CD5">
      <w:pPr>
        <w:pStyle w:val="berschrift3"/>
        <w:rPr>
          <w:sz w:val="28"/>
        </w:rPr>
      </w:pPr>
      <w:bookmarkStart w:id="195" w:name="_Toc465839243"/>
      <w:bookmarkStart w:id="196" w:name="_Toc465840763"/>
      <w:bookmarkStart w:id="197" w:name="_Toc466381047"/>
      <w:bookmarkStart w:id="198" w:name="_Toc466381309"/>
      <w:bookmarkStart w:id="199" w:name="_Toc466381926"/>
      <w:bookmarkStart w:id="200" w:name="_Toc517810614"/>
      <w:r w:rsidRPr="008B65CD">
        <w:t>2.3.2</w:t>
      </w:r>
      <w:r w:rsidR="00A01BAC" w:rsidRPr="008B65CD">
        <w:tab/>
      </w:r>
      <w:r w:rsidRPr="008B65CD">
        <w:t>Römische Zahlen</w:t>
      </w:r>
      <w:bookmarkEnd w:id="195"/>
      <w:bookmarkEnd w:id="196"/>
      <w:bookmarkEnd w:id="197"/>
      <w:bookmarkEnd w:id="198"/>
      <w:bookmarkEnd w:id="199"/>
      <w:bookmarkEnd w:id="200"/>
    </w:p>
    <w:p w:rsidR="006F3BAD" w:rsidRPr="008B65CD" w:rsidRDefault="00D44EBB" w:rsidP="00F03CD5">
      <w:r w:rsidRPr="008B65CD">
        <w:t>Die römischen Zahlen entsprechen den Buchstaben:</w:t>
      </w:r>
    </w:p>
    <w:tbl>
      <w:tblPr>
        <w:tblStyle w:val="Tabellenraster"/>
        <w:tblW w:w="0" w:type="auto"/>
        <w:tblInd w:w="567" w:type="dxa"/>
        <w:tblLook w:val="04A0" w:firstRow="1" w:lastRow="0" w:firstColumn="1" w:lastColumn="0" w:noHBand="0" w:noVBand="1"/>
      </w:tblPr>
      <w:tblGrid>
        <w:gridCol w:w="959"/>
        <w:gridCol w:w="851"/>
        <w:gridCol w:w="992"/>
        <w:gridCol w:w="1134"/>
        <w:gridCol w:w="1899"/>
      </w:tblGrid>
      <w:tr w:rsidR="003543D0" w:rsidRPr="008B65CD" w:rsidTr="00282329">
        <w:tc>
          <w:tcPr>
            <w:tcW w:w="959" w:type="dxa"/>
          </w:tcPr>
          <w:p w:rsidR="003543D0" w:rsidRPr="008B65CD" w:rsidRDefault="001B38BB" w:rsidP="00282329">
            <w:pPr>
              <w:pStyle w:val="Tabellenzeile"/>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I</w:t>
            </w:r>
          </w:p>
        </w:tc>
        <w:tc>
          <w:tcPr>
            <w:tcW w:w="992" w:type="dxa"/>
          </w:tcPr>
          <w:p w:rsidR="003543D0" w:rsidRPr="008B65CD" w:rsidRDefault="001B38BB" w:rsidP="00282329">
            <w:pPr>
              <w:pStyle w:val="Tabellenzeile"/>
              <w:rPr>
                <w:rStyle w:val="Brailleschrift"/>
              </w:rPr>
            </w:pPr>
            <w:r>
              <w:rPr>
                <w:rStyle w:val="Brailleschrift"/>
              </w:rPr>
              <w:t>⠠⠊</w:t>
            </w:r>
          </w:p>
        </w:tc>
        <w:tc>
          <w:tcPr>
            <w:tcW w:w="1134" w:type="dxa"/>
          </w:tcPr>
          <w:p w:rsidR="003543D0" w:rsidRPr="008B65CD" w:rsidRDefault="003543D0" w:rsidP="00C35F8F">
            <w:pPr>
              <w:pStyle w:val="Tabellenzeile"/>
              <w:rPr>
                <w:rStyle w:val="Schwarzschrift"/>
              </w:rPr>
            </w:pPr>
            <w:r w:rsidRPr="008B65CD">
              <w:rPr>
                <w:rStyle w:val="Schwarzschrift"/>
              </w:rPr>
              <w:t>i</w:t>
            </w:r>
          </w:p>
        </w:tc>
        <w:tc>
          <w:tcPr>
            <w:tcW w:w="1899" w:type="dxa"/>
          </w:tcPr>
          <w:p w:rsidR="003543D0" w:rsidRPr="008B65CD" w:rsidRDefault="003543D0" w:rsidP="00C35F8F">
            <w:pPr>
              <w:pStyle w:val="Tabellenzeile"/>
            </w:pPr>
            <w:r w:rsidRPr="008B65CD">
              <w:t>1</w:t>
            </w:r>
          </w:p>
        </w:tc>
      </w:tr>
      <w:tr w:rsidR="003543D0" w:rsidRPr="008B65CD" w:rsidTr="00282329">
        <w:tc>
          <w:tcPr>
            <w:tcW w:w="959" w:type="dxa"/>
          </w:tcPr>
          <w:p w:rsidR="003543D0" w:rsidRPr="008B65CD" w:rsidRDefault="001B38BB" w:rsidP="00282329">
            <w:pPr>
              <w:pStyle w:val="Tabellenzeile"/>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V</w:t>
            </w:r>
          </w:p>
        </w:tc>
        <w:tc>
          <w:tcPr>
            <w:tcW w:w="992" w:type="dxa"/>
          </w:tcPr>
          <w:p w:rsidR="003543D0" w:rsidRPr="008B65CD" w:rsidRDefault="001B38BB" w:rsidP="00282329">
            <w:pPr>
              <w:pStyle w:val="Tabellenzeile"/>
              <w:rPr>
                <w:rStyle w:val="Brailleschrift"/>
              </w:rPr>
            </w:pPr>
            <w:r>
              <w:rPr>
                <w:rStyle w:val="Brailleschrift"/>
              </w:rPr>
              <w:t>⠠⠧</w:t>
            </w:r>
          </w:p>
        </w:tc>
        <w:tc>
          <w:tcPr>
            <w:tcW w:w="1134" w:type="dxa"/>
          </w:tcPr>
          <w:p w:rsidR="003543D0" w:rsidRPr="008B65CD" w:rsidRDefault="003543D0" w:rsidP="00C35F8F">
            <w:pPr>
              <w:pStyle w:val="Tabellenzeile"/>
              <w:rPr>
                <w:rStyle w:val="Schwarzschrift"/>
              </w:rPr>
            </w:pPr>
            <w:r w:rsidRPr="008B65CD">
              <w:rPr>
                <w:rStyle w:val="Schwarzschrift"/>
              </w:rPr>
              <w:t>v</w:t>
            </w:r>
          </w:p>
        </w:tc>
        <w:tc>
          <w:tcPr>
            <w:tcW w:w="1899" w:type="dxa"/>
          </w:tcPr>
          <w:p w:rsidR="003543D0" w:rsidRPr="008B65CD" w:rsidRDefault="003543D0" w:rsidP="00C35F8F">
            <w:pPr>
              <w:pStyle w:val="Tabellenzeile"/>
            </w:pPr>
            <w:r w:rsidRPr="008B65CD">
              <w:t>5</w:t>
            </w:r>
          </w:p>
        </w:tc>
      </w:tr>
      <w:tr w:rsidR="003543D0" w:rsidRPr="008B65CD" w:rsidTr="00282329">
        <w:tc>
          <w:tcPr>
            <w:tcW w:w="959" w:type="dxa"/>
          </w:tcPr>
          <w:p w:rsidR="003543D0" w:rsidRPr="008B65CD" w:rsidRDefault="001B38BB" w:rsidP="00282329">
            <w:pPr>
              <w:pStyle w:val="Tabellenzeile"/>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X</w:t>
            </w:r>
          </w:p>
        </w:tc>
        <w:tc>
          <w:tcPr>
            <w:tcW w:w="992" w:type="dxa"/>
          </w:tcPr>
          <w:p w:rsidR="003543D0" w:rsidRPr="008B65CD" w:rsidRDefault="001B38BB" w:rsidP="00282329">
            <w:pPr>
              <w:pStyle w:val="Tabellenzeile"/>
              <w:rPr>
                <w:rStyle w:val="Brailleschrift"/>
              </w:rPr>
            </w:pPr>
            <w:r>
              <w:rPr>
                <w:rStyle w:val="Brailleschrift"/>
              </w:rPr>
              <w:t>⠠⠭</w:t>
            </w:r>
          </w:p>
        </w:tc>
        <w:tc>
          <w:tcPr>
            <w:tcW w:w="1134" w:type="dxa"/>
          </w:tcPr>
          <w:p w:rsidR="003543D0" w:rsidRPr="008B65CD" w:rsidRDefault="003543D0" w:rsidP="00C35F8F">
            <w:pPr>
              <w:pStyle w:val="Tabellenzeile"/>
              <w:rPr>
                <w:rStyle w:val="Schwarzschrift"/>
              </w:rPr>
            </w:pPr>
            <w:r w:rsidRPr="008B65CD">
              <w:rPr>
                <w:rStyle w:val="Schwarzschrift"/>
              </w:rPr>
              <w:t>x</w:t>
            </w:r>
          </w:p>
        </w:tc>
        <w:tc>
          <w:tcPr>
            <w:tcW w:w="1899" w:type="dxa"/>
          </w:tcPr>
          <w:p w:rsidR="003543D0" w:rsidRPr="008B65CD" w:rsidRDefault="003543D0" w:rsidP="00C35F8F">
            <w:pPr>
              <w:pStyle w:val="Tabellenzeile"/>
            </w:pPr>
            <w:r w:rsidRPr="008B65CD">
              <w:t>10</w:t>
            </w:r>
          </w:p>
        </w:tc>
      </w:tr>
      <w:tr w:rsidR="003543D0" w:rsidRPr="008B65CD" w:rsidTr="00282329">
        <w:tc>
          <w:tcPr>
            <w:tcW w:w="959" w:type="dxa"/>
          </w:tcPr>
          <w:p w:rsidR="003543D0" w:rsidRPr="008B65CD" w:rsidRDefault="001B38BB" w:rsidP="00282329">
            <w:pPr>
              <w:pStyle w:val="Tabellenzeile"/>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L</w:t>
            </w:r>
          </w:p>
        </w:tc>
        <w:tc>
          <w:tcPr>
            <w:tcW w:w="992" w:type="dxa"/>
          </w:tcPr>
          <w:p w:rsidR="003543D0" w:rsidRPr="008B65CD" w:rsidRDefault="001B38BB" w:rsidP="00282329">
            <w:pPr>
              <w:pStyle w:val="Tabellenzeile"/>
              <w:rPr>
                <w:rStyle w:val="Brailleschrift"/>
              </w:rPr>
            </w:pPr>
            <w:r>
              <w:rPr>
                <w:rStyle w:val="Brailleschrift"/>
              </w:rPr>
              <w:t>⠠⠇</w:t>
            </w:r>
          </w:p>
        </w:tc>
        <w:tc>
          <w:tcPr>
            <w:tcW w:w="1134" w:type="dxa"/>
          </w:tcPr>
          <w:p w:rsidR="003543D0" w:rsidRPr="008B65CD" w:rsidRDefault="003543D0" w:rsidP="00C35F8F">
            <w:pPr>
              <w:pStyle w:val="Tabellenzeile"/>
              <w:rPr>
                <w:rStyle w:val="Schwarzschrift"/>
              </w:rPr>
            </w:pPr>
            <w:r w:rsidRPr="008B65CD">
              <w:rPr>
                <w:rStyle w:val="Schwarzschrift"/>
              </w:rPr>
              <w:t>l</w:t>
            </w:r>
          </w:p>
        </w:tc>
        <w:tc>
          <w:tcPr>
            <w:tcW w:w="1899" w:type="dxa"/>
          </w:tcPr>
          <w:p w:rsidR="003543D0" w:rsidRPr="008B65CD" w:rsidRDefault="003543D0" w:rsidP="00C35F8F">
            <w:pPr>
              <w:pStyle w:val="Tabellenzeile"/>
            </w:pPr>
            <w:r w:rsidRPr="008B65CD">
              <w:t>50</w:t>
            </w:r>
          </w:p>
        </w:tc>
      </w:tr>
      <w:tr w:rsidR="003543D0" w:rsidRPr="008B65CD" w:rsidTr="00282329">
        <w:tc>
          <w:tcPr>
            <w:tcW w:w="959" w:type="dxa"/>
          </w:tcPr>
          <w:p w:rsidR="003543D0" w:rsidRPr="008B65CD" w:rsidRDefault="001B38BB" w:rsidP="00282329">
            <w:pPr>
              <w:pStyle w:val="Tabellenzeile"/>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C</w:t>
            </w:r>
          </w:p>
        </w:tc>
        <w:tc>
          <w:tcPr>
            <w:tcW w:w="992" w:type="dxa"/>
          </w:tcPr>
          <w:p w:rsidR="003543D0" w:rsidRPr="008B65CD" w:rsidRDefault="001B38BB" w:rsidP="00282329">
            <w:pPr>
              <w:pStyle w:val="Tabellenzeile"/>
              <w:rPr>
                <w:rStyle w:val="Brailleschrift"/>
              </w:rPr>
            </w:pPr>
            <w:r>
              <w:rPr>
                <w:rStyle w:val="Brailleschrift"/>
              </w:rPr>
              <w:t>⠠⠉</w:t>
            </w:r>
          </w:p>
        </w:tc>
        <w:tc>
          <w:tcPr>
            <w:tcW w:w="1134" w:type="dxa"/>
          </w:tcPr>
          <w:p w:rsidR="003543D0" w:rsidRPr="008B65CD" w:rsidRDefault="003543D0" w:rsidP="00C35F8F">
            <w:pPr>
              <w:pStyle w:val="Tabellenzeile"/>
              <w:rPr>
                <w:rStyle w:val="Schwarzschrift"/>
              </w:rPr>
            </w:pPr>
            <w:r w:rsidRPr="008B65CD">
              <w:rPr>
                <w:rStyle w:val="Schwarzschrift"/>
              </w:rPr>
              <w:t>c</w:t>
            </w:r>
          </w:p>
        </w:tc>
        <w:tc>
          <w:tcPr>
            <w:tcW w:w="1899" w:type="dxa"/>
          </w:tcPr>
          <w:p w:rsidR="003543D0" w:rsidRPr="008B65CD" w:rsidRDefault="003543D0" w:rsidP="00C35F8F">
            <w:pPr>
              <w:pStyle w:val="Tabellenzeile"/>
            </w:pPr>
            <w:r w:rsidRPr="008B65CD">
              <w:t>100</w:t>
            </w:r>
          </w:p>
        </w:tc>
      </w:tr>
      <w:tr w:rsidR="003543D0" w:rsidRPr="008B65CD" w:rsidTr="00282329">
        <w:tc>
          <w:tcPr>
            <w:tcW w:w="959" w:type="dxa"/>
          </w:tcPr>
          <w:p w:rsidR="003543D0" w:rsidRPr="008B65CD" w:rsidRDefault="001B38BB" w:rsidP="00282329">
            <w:pPr>
              <w:pStyle w:val="Tabellenzeile"/>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D</w:t>
            </w:r>
          </w:p>
        </w:tc>
        <w:tc>
          <w:tcPr>
            <w:tcW w:w="992" w:type="dxa"/>
          </w:tcPr>
          <w:p w:rsidR="003543D0" w:rsidRPr="008B65CD" w:rsidRDefault="001B38BB" w:rsidP="00282329">
            <w:pPr>
              <w:pStyle w:val="Tabellenzeile"/>
              <w:rPr>
                <w:rStyle w:val="Brailleschrift"/>
              </w:rPr>
            </w:pPr>
            <w:r>
              <w:rPr>
                <w:rStyle w:val="Brailleschrift"/>
              </w:rPr>
              <w:t>⠠⠙</w:t>
            </w:r>
          </w:p>
        </w:tc>
        <w:tc>
          <w:tcPr>
            <w:tcW w:w="1134" w:type="dxa"/>
          </w:tcPr>
          <w:p w:rsidR="003543D0" w:rsidRPr="008B65CD" w:rsidRDefault="003543D0" w:rsidP="00C35F8F">
            <w:pPr>
              <w:pStyle w:val="Tabellenzeile"/>
              <w:rPr>
                <w:rStyle w:val="Schwarzschrift"/>
              </w:rPr>
            </w:pPr>
            <w:r w:rsidRPr="008B65CD">
              <w:rPr>
                <w:rStyle w:val="Schwarzschrift"/>
              </w:rPr>
              <w:t>d</w:t>
            </w:r>
          </w:p>
        </w:tc>
        <w:tc>
          <w:tcPr>
            <w:tcW w:w="1899" w:type="dxa"/>
          </w:tcPr>
          <w:p w:rsidR="003543D0" w:rsidRPr="008B65CD" w:rsidRDefault="003543D0" w:rsidP="00C35F8F">
            <w:pPr>
              <w:pStyle w:val="Tabellenzeile"/>
            </w:pPr>
            <w:r w:rsidRPr="008B65CD">
              <w:t>500</w:t>
            </w:r>
          </w:p>
        </w:tc>
      </w:tr>
      <w:tr w:rsidR="003543D0" w:rsidRPr="008B65CD" w:rsidTr="00282329">
        <w:tc>
          <w:tcPr>
            <w:tcW w:w="959" w:type="dxa"/>
          </w:tcPr>
          <w:p w:rsidR="003543D0" w:rsidRPr="008B65CD" w:rsidRDefault="001B38BB" w:rsidP="00282329">
            <w:pPr>
              <w:pStyle w:val="Tabellenzeile"/>
            </w:pPr>
            <w:r>
              <w:rPr>
                <w:rStyle w:val="Brailleschrift"/>
              </w:rPr>
              <w:t>⠘⠍</w:t>
            </w:r>
          </w:p>
        </w:tc>
        <w:tc>
          <w:tcPr>
            <w:tcW w:w="851" w:type="dxa"/>
          </w:tcPr>
          <w:p w:rsidR="003543D0" w:rsidRPr="008B65CD" w:rsidRDefault="003543D0" w:rsidP="00C35F8F">
            <w:pPr>
              <w:pStyle w:val="Tabellenzeile"/>
              <w:rPr>
                <w:rStyle w:val="Schwarzschrift"/>
              </w:rPr>
            </w:pPr>
            <w:r w:rsidRPr="008B65CD">
              <w:rPr>
                <w:rStyle w:val="Schwarzschrift"/>
              </w:rPr>
              <w:t>M</w:t>
            </w:r>
          </w:p>
        </w:tc>
        <w:tc>
          <w:tcPr>
            <w:tcW w:w="992" w:type="dxa"/>
          </w:tcPr>
          <w:p w:rsidR="003543D0" w:rsidRPr="008B65CD" w:rsidRDefault="001B38BB" w:rsidP="00282329">
            <w:pPr>
              <w:pStyle w:val="Tabellenzeile"/>
              <w:rPr>
                <w:rStyle w:val="Brailleschrift"/>
              </w:rPr>
            </w:pPr>
            <w:r>
              <w:rPr>
                <w:rStyle w:val="Brailleschrift"/>
              </w:rPr>
              <w:t>⠠⠍</w:t>
            </w:r>
          </w:p>
        </w:tc>
        <w:tc>
          <w:tcPr>
            <w:tcW w:w="1134" w:type="dxa"/>
          </w:tcPr>
          <w:p w:rsidR="003543D0" w:rsidRPr="008B65CD" w:rsidRDefault="003543D0" w:rsidP="00C35F8F">
            <w:pPr>
              <w:pStyle w:val="Tabellenzeile"/>
              <w:rPr>
                <w:rStyle w:val="Schwarzschrift"/>
              </w:rPr>
            </w:pPr>
            <w:r w:rsidRPr="008B65CD">
              <w:rPr>
                <w:rStyle w:val="Schwarzschrift"/>
              </w:rPr>
              <w:t>m</w:t>
            </w:r>
          </w:p>
        </w:tc>
        <w:tc>
          <w:tcPr>
            <w:tcW w:w="1899" w:type="dxa"/>
          </w:tcPr>
          <w:p w:rsidR="003543D0" w:rsidRPr="008B65CD" w:rsidRDefault="003543D0" w:rsidP="00C35F8F">
            <w:pPr>
              <w:pStyle w:val="Tabellenzeile"/>
            </w:pPr>
            <w:r w:rsidRPr="008B65CD">
              <w:t>1000</w:t>
            </w:r>
          </w:p>
        </w:tc>
      </w:tr>
    </w:tbl>
    <w:p w:rsidR="00D44EBB" w:rsidRPr="008B65CD" w:rsidRDefault="00D44EBB" w:rsidP="00F03CD5">
      <w:r w:rsidRPr="008B65CD">
        <w:t>Sie werden analog der Schwarzschrift geschrieben, wobei die Groß- bzw. Kleinschreibung gekennzeichnet werden muss (siehe 2.6, ins</w:t>
      </w:r>
      <w:r w:rsidR="00ED7E7A" w:rsidRPr="008B65CD">
        <w:softHyphen/>
      </w:r>
      <w:r w:rsidRPr="008B65CD">
        <w:t>besondere 2.6.2 und 2.6.3).</w:t>
      </w:r>
    </w:p>
    <w:p w:rsidR="00D44EBB" w:rsidRPr="008B65CD" w:rsidRDefault="00D44EBB" w:rsidP="00115B25">
      <w:pPr>
        <w:pStyle w:val="ZBUeberschrift"/>
        <w:rPr>
          <w:rStyle w:val="Beispiele"/>
          <w:b/>
        </w:rPr>
      </w:pPr>
      <w:r w:rsidRPr="008B65CD">
        <w:rPr>
          <w:rStyle w:val="Beispiele"/>
          <w:b/>
        </w:rPr>
        <w:t>Beispiele:</w:t>
      </w:r>
    </w:p>
    <w:p w:rsidR="003D500E" w:rsidRPr="008B65CD" w:rsidRDefault="003D500E" w:rsidP="00F03CD5">
      <w:pPr>
        <w:pStyle w:val="Liste"/>
        <w:sectPr w:rsidR="003D500E" w:rsidRPr="008B65CD" w:rsidSect="00543E4D">
          <w:type w:val="continuous"/>
          <w:pgSz w:w="11906" w:h="16838" w:code="9"/>
          <w:pgMar w:top="1134" w:right="1134" w:bottom="851" w:left="1134" w:header="709" w:footer="709" w:gutter="284"/>
          <w:cols w:space="709"/>
          <w:docGrid w:linePitch="381"/>
        </w:sectPr>
      </w:pPr>
    </w:p>
    <w:p w:rsidR="00E27BE0" w:rsidRPr="008B65CD" w:rsidRDefault="00E27BE0" w:rsidP="00F03CD5">
      <w:pPr>
        <w:pStyle w:val="ZBSchwarzschrift"/>
      </w:pPr>
      <w:r w:rsidRPr="008B65CD">
        <w:t>IV</w:t>
      </w:r>
      <w:r w:rsidR="00F051ED" w:rsidRPr="008B65CD">
        <w:t xml:space="preserve"> (vier)</w:t>
      </w:r>
    </w:p>
    <w:p w:rsidR="00E27BE0" w:rsidRPr="008B65CD" w:rsidRDefault="001B38BB" w:rsidP="00F03CD5">
      <w:pPr>
        <w:pStyle w:val="ZBBrailleschrift"/>
      </w:pPr>
      <w:r>
        <w:rPr>
          <w:rStyle w:val="Brailleschrift"/>
        </w:rPr>
        <w:t>⠘⠊⠧</w:t>
      </w:r>
    </w:p>
    <w:p w:rsidR="00E27BE0" w:rsidRPr="008B65CD" w:rsidRDefault="00E27BE0" w:rsidP="00F03CD5">
      <w:pPr>
        <w:pStyle w:val="ZBSchwarzschrift"/>
      </w:pPr>
      <w:r w:rsidRPr="008B65CD">
        <w:rPr>
          <w:rStyle w:val="Schwarzschrift"/>
        </w:rPr>
        <w:t>III.</w:t>
      </w:r>
      <w:r w:rsidR="00F051ED" w:rsidRPr="008B65CD">
        <w:rPr>
          <w:rStyle w:val="Schwarzschrift"/>
        </w:rPr>
        <w:t xml:space="preserve"> (drittens)</w:t>
      </w:r>
    </w:p>
    <w:p w:rsidR="00E27BE0" w:rsidRPr="008B65CD" w:rsidRDefault="001B38BB" w:rsidP="00F03CD5">
      <w:pPr>
        <w:pStyle w:val="ZBBrailleschrift"/>
      </w:pPr>
      <w:r>
        <w:rPr>
          <w:rStyle w:val="Brailleschrift"/>
        </w:rPr>
        <w:t>⠘⠊⠊⠊⠄</w:t>
      </w:r>
    </w:p>
    <w:p w:rsidR="00C22E74" w:rsidRPr="008B65CD" w:rsidRDefault="00C22E74" w:rsidP="00F03CD5">
      <w:pPr>
        <w:pStyle w:val="ZBSchwarzschrift"/>
        <w:sectPr w:rsidR="00C22E7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133905" w:rsidRPr="008B65CD" w:rsidRDefault="00133905" w:rsidP="00133905">
      <w:pPr>
        <w:pStyle w:val="ZBSchwarzschrift"/>
        <w:spacing w:before="120"/>
      </w:pPr>
      <w:r w:rsidRPr="008B65CD">
        <w:t>(achtzehnhundertfünfundzwanzig)</w:t>
      </w:r>
    </w:p>
    <w:p w:rsidR="00133905" w:rsidRPr="008B65CD" w:rsidRDefault="00133905" w:rsidP="00133905">
      <w:pPr>
        <w:sectPr w:rsidR="00133905" w:rsidRPr="008B65CD" w:rsidSect="00543E4D">
          <w:type w:val="continuous"/>
          <w:pgSz w:w="11906" w:h="16838" w:code="9"/>
          <w:pgMar w:top="1134" w:right="1134" w:bottom="851" w:left="1134" w:header="709" w:footer="709" w:gutter="284"/>
          <w:cols w:space="709"/>
          <w:docGrid w:linePitch="381"/>
        </w:sectPr>
      </w:pPr>
    </w:p>
    <w:p w:rsidR="00600424" w:rsidRPr="008B65CD" w:rsidRDefault="00600424" w:rsidP="00133905">
      <w:pPr>
        <w:pStyle w:val="ZBSchwarzschrift"/>
        <w:spacing w:before="60"/>
        <w:rPr>
          <w:rStyle w:val="Schwarzschrift"/>
        </w:rPr>
      </w:pPr>
      <w:r w:rsidRPr="008B65CD">
        <w:t>MDCCCXXV</w:t>
      </w:r>
    </w:p>
    <w:p w:rsidR="00770971" w:rsidRPr="008B65CD" w:rsidRDefault="001B38BB" w:rsidP="00615533">
      <w:pPr>
        <w:pStyle w:val="ZBBrailleschrift"/>
        <w:spacing w:after="0"/>
        <w:rPr>
          <w:rStyle w:val="Brailleschrift"/>
        </w:rPr>
      </w:pPr>
      <w:r>
        <w:rPr>
          <w:rStyle w:val="Brailleschrift"/>
        </w:rPr>
        <w:t>⠘⠍⠙⠉⠉⠉⠭⠭⠧⠀</w:t>
      </w:r>
      <w:r w:rsidR="00F051ED" w:rsidRPr="008B65CD">
        <w:t>oder</w:t>
      </w:r>
    </w:p>
    <w:p w:rsidR="00770971" w:rsidRPr="008B65CD" w:rsidRDefault="00770971" w:rsidP="00133905">
      <w:pPr>
        <w:pStyle w:val="ZBSchwarzschrift"/>
        <w:spacing w:before="0"/>
        <w:rPr>
          <w:rStyle w:val="Schwarzschrift"/>
        </w:rPr>
      </w:pPr>
      <w:r w:rsidRPr="008B65CD">
        <w:t>mdcccxxv</w:t>
      </w:r>
    </w:p>
    <w:p w:rsidR="00770971" w:rsidRPr="008B65CD" w:rsidRDefault="001B38BB" w:rsidP="00F03CD5">
      <w:pPr>
        <w:pStyle w:val="ZBBrailleschrift"/>
        <w:rPr>
          <w:rStyle w:val="Brailleschrift"/>
        </w:rPr>
      </w:pPr>
      <w:r>
        <w:rPr>
          <w:rStyle w:val="Brailleschrift"/>
        </w:rPr>
        <w:t>⠠⠍⠙⠉⠉⠉⠭⠭⠧</w:t>
      </w:r>
    </w:p>
    <w:p w:rsidR="00F051ED" w:rsidRPr="008B65CD" w:rsidRDefault="00F051ED" w:rsidP="00133905">
      <w:pPr>
        <w:spacing w:before="0" w:after="0"/>
        <w:sectPr w:rsidR="00F051E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201" w:name="_Toc465839244"/>
      <w:bookmarkStart w:id="202" w:name="_Toc465840764"/>
      <w:bookmarkStart w:id="203" w:name="_Toc466381048"/>
      <w:bookmarkStart w:id="204" w:name="_Toc466381310"/>
      <w:bookmarkStart w:id="205" w:name="_Toc466381927"/>
    </w:p>
    <w:p w:rsidR="00D44EBB" w:rsidRPr="008B65CD" w:rsidRDefault="00D44EBB" w:rsidP="00F03CD5">
      <w:pPr>
        <w:pStyle w:val="berschrift2"/>
        <w:rPr>
          <w:sz w:val="28"/>
        </w:rPr>
      </w:pPr>
      <w:bookmarkStart w:id="206" w:name="_Toc517810615"/>
      <w:r w:rsidRPr="008B65CD">
        <w:lastRenderedPageBreak/>
        <w:t>2.4</w:t>
      </w:r>
      <w:r w:rsidR="000F6ACC" w:rsidRPr="008B65CD">
        <w:tab/>
      </w:r>
      <w:r w:rsidRPr="008B65CD">
        <w:t>Verbindungen mit Zahlen</w:t>
      </w:r>
      <w:bookmarkEnd w:id="201"/>
      <w:bookmarkEnd w:id="202"/>
      <w:bookmarkEnd w:id="203"/>
      <w:bookmarkEnd w:id="204"/>
      <w:bookmarkEnd w:id="205"/>
      <w:bookmarkEnd w:id="206"/>
    </w:p>
    <w:p w:rsidR="00D44EBB" w:rsidRPr="008B65CD" w:rsidRDefault="00D44EBB" w:rsidP="005D67C1">
      <w:pPr>
        <w:pStyle w:val="berschrift3"/>
        <w:rPr>
          <w:sz w:val="28"/>
        </w:rPr>
      </w:pPr>
      <w:bookmarkStart w:id="207" w:name="_Toc465839245"/>
      <w:bookmarkStart w:id="208" w:name="_Toc465840765"/>
      <w:bookmarkStart w:id="209" w:name="_Toc466381049"/>
      <w:bookmarkStart w:id="210" w:name="_Toc466381311"/>
      <w:bookmarkStart w:id="211" w:name="_Toc466381928"/>
      <w:bookmarkStart w:id="212" w:name="_Toc517810616"/>
      <w:r w:rsidRPr="008B65CD">
        <w:t>2.4.1</w:t>
      </w:r>
      <w:r w:rsidR="000F6ACC" w:rsidRPr="008B65CD">
        <w:tab/>
      </w:r>
      <w:r w:rsidRPr="008B65CD">
        <w:t xml:space="preserve">Zahlen </w:t>
      </w:r>
      <w:r w:rsidR="005D67C1" w:rsidRPr="008B65CD">
        <w:t>am Anfang von</w:t>
      </w:r>
      <w:r w:rsidRPr="008B65CD">
        <w:t xml:space="preserve"> Wörtern</w:t>
      </w:r>
      <w:bookmarkEnd w:id="207"/>
      <w:bookmarkEnd w:id="208"/>
      <w:bookmarkEnd w:id="209"/>
      <w:bookmarkEnd w:id="210"/>
      <w:bookmarkEnd w:id="211"/>
      <w:bookmarkEnd w:id="212"/>
    </w:p>
    <w:p w:rsidR="00D44EBB" w:rsidRPr="008B65CD" w:rsidRDefault="00D44EBB" w:rsidP="00F03CD5">
      <w:r w:rsidRPr="008B65CD">
        <w:t>Ist einer Zahl unmittelbar ein Wort oder ein Wortteil anzufügen, so ist dies ohne weiteres möglich, wenn das erste der Zahl folgende Zeichen nicht als Grundzahl oder Nenner gelesen werden kann. Andernfalls muss diesem der Punkt 6 oder ein anderes Ankün</w:t>
      </w:r>
      <w:r w:rsidR="00ED7E7A" w:rsidRPr="008B65CD">
        <w:softHyphen/>
      </w:r>
      <w:r w:rsidRPr="008B65CD">
        <w:t>di</w:t>
      </w:r>
      <w:r w:rsidR="0006162B" w:rsidRPr="008B65CD">
        <w:softHyphen/>
      </w:r>
      <w:r w:rsidRPr="008B65CD">
        <w:t>gungszeichen vorangehen. Kürzungen der Voll- bzw. Kurzschrift sind anzuwenden, solange dies nicht zu Verwechslungen führt.</w:t>
      </w:r>
    </w:p>
    <w:p w:rsidR="00D44EBB" w:rsidRPr="008B65CD" w:rsidRDefault="00D44EBB" w:rsidP="00F03CD5">
      <w:r w:rsidRPr="008B65CD">
        <w:t xml:space="preserve">Wenn in der Vorlage zur Darstellung von beispielsweise </w:t>
      </w:r>
      <w:r w:rsidR="003C25F7" w:rsidRPr="008B65CD">
        <w:t>"</w:t>
      </w:r>
      <w:r w:rsidRPr="008B65CD">
        <w:t>achtfach</w:t>
      </w:r>
      <w:r w:rsidR="003C25F7" w:rsidRPr="008B65CD">
        <w:t>"</w:t>
      </w:r>
      <w:r w:rsidRPr="008B65CD">
        <w:t xml:space="preserve">, </w:t>
      </w:r>
      <w:r w:rsidR="003C25F7" w:rsidRPr="008B65CD">
        <w:t>"</w:t>
      </w:r>
      <w:r w:rsidRPr="008B65CD">
        <w:t>Achtundsechziger</w:t>
      </w:r>
      <w:r w:rsidR="003C25F7" w:rsidRPr="008B65CD">
        <w:t>"</w:t>
      </w:r>
      <w:r w:rsidRPr="008B65CD">
        <w:t xml:space="preserve">, </w:t>
      </w:r>
      <w:r w:rsidR="003C25F7" w:rsidRPr="008B65CD">
        <w:t>"</w:t>
      </w:r>
      <w:r w:rsidRPr="008B65CD">
        <w:t>Zweiunddreißigstel</w:t>
      </w:r>
      <w:r w:rsidR="003C25F7" w:rsidRPr="008B65CD">
        <w:t>"</w:t>
      </w:r>
      <w:r w:rsidRPr="008B65CD">
        <w:t xml:space="preserve"> und </w:t>
      </w:r>
      <w:r w:rsidR="003C25F7" w:rsidRPr="008B65CD">
        <w:t>"</w:t>
      </w:r>
      <w:r w:rsidRPr="008B65CD">
        <w:t>fünfte</w:t>
      </w:r>
      <w:r w:rsidR="003C25F7" w:rsidRPr="008B65CD">
        <w:t>"</w:t>
      </w:r>
      <w:r w:rsidRPr="008B65CD">
        <w:t xml:space="preserve"> Ziffern be</w:t>
      </w:r>
      <w:r w:rsidR="00DF681B" w:rsidRPr="008B65CD">
        <w:softHyphen/>
      </w:r>
      <w:r w:rsidRPr="008B65CD">
        <w:t xml:space="preserve">nutzt werden, denen </w:t>
      </w:r>
      <w:r w:rsidR="00B11005" w:rsidRPr="008B65CD">
        <w:t>–</w:t>
      </w:r>
      <w:r w:rsidRPr="008B65CD">
        <w:t xml:space="preserve"> abweichend von aktuellen Rechtschreib</w:t>
      </w:r>
      <w:r w:rsidR="00C62688" w:rsidRPr="008B65CD">
        <w:softHyphen/>
      </w:r>
      <w:r w:rsidRPr="008B65CD">
        <w:t xml:space="preserve">regeln </w:t>
      </w:r>
      <w:r w:rsidR="00B11005" w:rsidRPr="008B65CD">
        <w:t>–</w:t>
      </w:r>
      <w:r w:rsidRPr="008B65CD">
        <w:t xml:space="preserve"> unmittelbar Buchstaben folgen, so schreibt man</w:t>
      </w:r>
    </w:p>
    <w:p w:rsidR="00D44EBB" w:rsidRPr="008B65CD" w:rsidRDefault="0006162B" w:rsidP="00DE0548">
      <w:pPr>
        <w:pStyle w:val="ZBUeberschrift"/>
      </w:pPr>
      <w:r w:rsidRPr="008B65CD">
        <w:t xml:space="preserve">in </w:t>
      </w:r>
      <w:r w:rsidR="00D44EBB" w:rsidRPr="008B65CD">
        <w:t>Basisschrift:</w:t>
      </w:r>
    </w:p>
    <w:p w:rsidR="006761FC" w:rsidRPr="008B65CD" w:rsidRDefault="006761FC" w:rsidP="00F03CD5">
      <w:pPr>
        <w:pStyle w:val="ZBSchwarzschrift"/>
        <w:rPr>
          <w:rStyle w:val="Schwarzschrift"/>
        </w:rPr>
        <w:sectPr w:rsidR="006761FC" w:rsidRPr="008B65CD" w:rsidSect="00543E4D">
          <w:type w:val="continuous"/>
          <w:pgSz w:w="11906" w:h="16838" w:code="9"/>
          <w:pgMar w:top="1134" w:right="1134" w:bottom="851" w:left="1134" w:header="709" w:footer="709" w:gutter="284"/>
          <w:cols w:space="709"/>
          <w:docGrid w:linePitch="381"/>
        </w:sectPr>
      </w:pPr>
    </w:p>
    <w:p w:rsidR="00C22E74" w:rsidRPr="008B65CD" w:rsidRDefault="00C22E74" w:rsidP="00F03CD5">
      <w:pPr>
        <w:pStyle w:val="ZBSchwarzschrift"/>
      </w:pPr>
      <w:r w:rsidRPr="008B65CD">
        <w:t>8fach</w:t>
      </w:r>
    </w:p>
    <w:p w:rsidR="00C22E74" w:rsidRPr="008B65CD" w:rsidRDefault="001B38BB" w:rsidP="00F03CD5">
      <w:pPr>
        <w:pStyle w:val="ZBBrailleschrift"/>
        <w:rPr>
          <w:rStyle w:val="Schwarzschrift"/>
        </w:rPr>
      </w:pPr>
      <w:r>
        <w:rPr>
          <w:rStyle w:val="Brailleschrift"/>
        </w:rPr>
        <w:t>⠼⠓⠠⠋⠁⠉⠓</w:t>
      </w:r>
    </w:p>
    <w:p w:rsidR="00C22E74" w:rsidRPr="008B65CD" w:rsidRDefault="00340C81" w:rsidP="00F03CD5">
      <w:pPr>
        <w:pStyle w:val="ZBSchwarzschrift"/>
        <w:rPr>
          <w:rStyle w:val="Schwarzschrift"/>
          <w:rFonts w:ascii="Blista Braille Plus (ANSI)" w:hAnsi="Blista Braille Plus (ANSI)"/>
          <w:spacing w:val="-10"/>
          <w:sz w:val="38"/>
        </w:rPr>
      </w:pPr>
      <w:r w:rsidRPr="008B65CD">
        <w:rPr>
          <w:rStyle w:val="Schwarzschrift"/>
        </w:rPr>
        <w:br w:type="column"/>
      </w:r>
      <w:r w:rsidR="00C22E74" w:rsidRPr="008B65CD">
        <w:rPr>
          <w:rStyle w:val="Schwarzschrift"/>
        </w:rPr>
        <w:t>68er</w:t>
      </w:r>
    </w:p>
    <w:p w:rsidR="00C22E74" w:rsidRPr="008B65CD" w:rsidRDefault="001B38BB" w:rsidP="00F03CD5">
      <w:pPr>
        <w:pStyle w:val="ZBBrailleschrift"/>
        <w:rPr>
          <w:rStyle w:val="Schwarzschrift"/>
        </w:rPr>
      </w:pPr>
      <w:r>
        <w:rPr>
          <w:rStyle w:val="Brailleschrift"/>
        </w:rPr>
        <w:t>⠼⠋⠓⠠⠑⠗</w:t>
      </w:r>
    </w:p>
    <w:p w:rsidR="00340C81" w:rsidRPr="008B65CD" w:rsidRDefault="00340C81" w:rsidP="00F03CD5">
      <w:pPr>
        <w:pStyle w:val="ZBSchwarzschrift"/>
        <w:rPr>
          <w:rStyle w:val="Schwarzschrift"/>
        </w:rPr>
        <w:sectPr w:rsidR="00340C8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C22E74" w:rsidRPr="008B65CD" w:rsidRDefault="00C22E74" w:rsidP="00F03CD5">
      <w:pPr>
        <w:pStyle w:val="ZBSchwarzschrift"/>
        <w:rPr>
          <w:rStyle w:val="Schwarzschrift"/>
          <w:rFonts w:ascii="Blista Braille Plus (ANSI)" w:hAnsi="Blista Braille Plus (ANSI)"/>
          <w:spacing w:val="-10"/>
          <w:sz w:val="38"/>
        </w:rPr>
      </w:pPr>
      <w:r w:rsidRPr="008B65CD">
        <w:rPr>
          <w:rStyle w:val="Schwarzschrift"/>
        </w:rPr>
        <w:t>32stel</w:t>
      </w:r>
    </w:p>
    <w:p w:rsidR="00C22E74" w:rsidRPr="008B65CD" w:rsidRDefault="001B38BB" w:rsidP="00F03CD5">
      <w:pPr>
        <w:pStyle w:val="ZBBrailleschrift"/>
        <w:rPr>
          <w:rStyle w:val="Brailleschrift"/>
        </w:rPr>
      </w:pPr>
      <w:r>
        <w:rPr>
          <w:rStyle w:val="Brailleschrift"/>
        </w:rPr>
        <w:t>⠼⠉⠃⠎⠞⠑⠇</w:t>
      </w:r>
    </w:p>
    <w:p w:rsidR="00C22E74" w:rsidRPr="008B65CD" w:rsidRDefault="00C22E74" w:rsidP="00F03CD5">
      <w:pPr>
        <w:pStyle w:val="ZBSchwarzschrift"/>
        <w:rPr>
          <w:rStyle w:val="Schwarzschrift"/>
          <w:rFonts w:ascii="Blista Braille Plus (ANSI)" w:hAnsi="Blista Braille Plus (ANSI)"/>
          <w:spacing w:val="-10"/>
          <w:sz w:val="38"/>
        </w:rPr>
      </w:pPr>
      <w:r w:rsidRPr="008B65CD">
        <w:rPr>
          <w:rStyle w:val="Schwarzschrift"/>
        </w:rPr>
        <w:t>5te</w:t>
      </w:r>
    </w:p>
    <w:p w:rsidR="00C22E74" w:rsidRPr="008B65CD" w:rsidRDefault="001B38BB" w:rsidP="00F03CD5">
      <w:pPr>
        <w:pStyle w:val="ZBBrailleschrift"/>
        <w:rPr>
          <w:rStyle w:val="Brailleschrift"/>
        </w:rPr>
      </w:pPr>
      <w:r>
        <w:rPr>
          <w:rStyle w:val="Brailleschrift"/>
        </w:rPr>
        <w:t>⠼⠑⠞⠑</w:t>
      </w:r>
    </w:p>
    <w:p w:rsidR="00340C81" w:rsidRPr="008B65CD" w:rsidRDefault="00340C81" w:rsidP="00F03CD5">
      <w:pPr>
        <w:pStyle w:val="ZBBrailleschrift"/>
        <w:rPr>
          <w:rStyle w:val="Hervorhebung"/>
        </w:rPr>
        <w:sectPr w:rsidR="00340C8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06162B" w:rsidP="00133905">
      <w:pPr>
        <w:pStyle w:val="ZBUeberschrift"/>
      </w:pPr>
      <w:r w:rsidRPr="008B65CD">
        <w:t xml:space="preserve">in </w:t>
      </w:r>
      <w:r w:rsidR="00D44EBB" w:rsidRPr="008B65CD">
        <w:t>Vollschrift:</w:t>
      </w:r>
    </w:p>
    <w:p w:rsidR="00B9304F" w:rsidRPr="008B65CD" w:rsidRDefault="00B9304F" w:rsidP="00F03CD5">
      <w:pPr>
        <w:pStyle w:val="ZBSchwarzschrift"/>
        <w:rPr>
          <w:rStyle w:val="Schwarzschrift"/>
        </w:rPr>
        <w:sectPr w:rsidR="00B9304F" w:rsidRPr="008B65CD" w:rsidSect="00543E4D">
          <w:type w:val="continuous"/>
          <w:pgSz w:w="11906" w:h="16838" w:code="9"/>
          <w:pgMar w:top="1134" w:right="1134" w:bottom="851" w:left="1134" w:header="709" w:footer="709" w:gutter="284"/>
          <w:cols w:space="709"/>
          <w:docGrid w:linePitch="381"/>
        </w:sectPr>
      </w:pPr>
    </w:p>
    <w:p w:rsidR="00340C81" w:rsidRPr="008B65CD" w:rsidRDefault="00340C81" w:rsidP="00F03CD5">
      <w:pPr>
        <w:pStyle w:val="ZBSchwarzschrift"/>
        <w:rPr>
          <w:rFonts w:ascii="Blista Braille Plus (ANSI)" w:hAnsi="Blista Braille Plus (ANSI)"/>
          <w:spacing w:val="-10"/>
          <w:sz w:val="38"/>
        </w:rPr>
      </w:pPr>
      <w:r w:rsidRPr="008B65CD">
        <w:rPr>
          <w:rStyle w:val="Schwarzschrift"/>
        </w:rPr>
        <w:t>8fach</w:t>
      </w:r>
    </w:p>
    <w:p w:rsidR="00340C81" w:rsidRPr="008B65CD" w:rsidRDefault="001B38BB" w:rsidP="00F03CD5">
      <w:pPr>
        <w:pStyle w:val="ZBBrailleschrift"/>
        <w:rPr>
          <w:rStyle w:val="Schwarzschrift"/>
          <w:rFonts w:ascii="Blista Braille Plus (ANSI)" w:hAnsi="Blista Braille Plus (ANSI)"/>
          <w:spacing w:val="-10"/>
          <w:sz w:val="38"/>
        </w:rPr>
      </w:pPr>
      <w:r>
        <w:rPr>
          <w:rStyle w:val="Brailleschrift"/>
        </w:rPr>
        <w:t>⠼⠓⠠⠋⠁⠹</w:t>
      </w:r>
    </w:p>
    <w:p w:rsidR="00340C81" w:rsidRPr="008B65CD" w:rsidRDefault="00340C81" w:rsidP="00F03CD5">
      <w:pPr>
        <w:pStyle w:val="ZBSchwarzschrift"/>
        <w:rPr>
          <w:rFonts w:ascii="Blista Braille Plus (ANSI)" w:hAnsi="Blista Braille Plus (ANSI)"/>
          <w:spacing w:val="-10"/>
          <w:sz w:val="38"/>
        </w:rPr>
      </w:pPr>
      <w:r w:rsidRPr="008B65CD">
        <w:rPr>
          <w:rStyle w:val="Schwarzschrift"/>
        </w:rPr>
        <w:t>68er</w:t>
      </w:r>
    </w:p>
    <w:p w:rsidR="00340C81" w:rsidRPr="008B65CD" w:rsidRDefault="001B38BB" w:rsidP="00F03CD5">
      <w:pPr>
        <w:pStyle w:val="ZBBrailleschrift"/>
        <w:rPr>
          <w:sz w:val="38"/>
        </w:rPr>
      </w:pPr>
      <w:r>
        <w:rPr>
          <w:rStyle w:val="Brailleschrift"/>
        </w:rPr>
        <w:t>⠼⠋⠓⠠⠑⠗</w:t>
      </w:r>
    </w:p>
    <w:p w:rsidR="00B9304F" w:rsidRPr="008B65CD" w:rsidRDefault="00B9304F" w:rsidP="00F03CD5">
      <w:pPr>
        <w:pStyle w:val="ZBSchwarzschrift"/>
        <w:rPr>
          <w:rStyle w:val="Schwarzschrift"/>
        </w:rPr>
        <w:sectPr w:rsidR="00B9304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40C81" w:rsidRPr="008B65CD" w:rsidRDefault="00340C81" w:rsidP="00F03CD5">
      <w:pPr>
        <w:pStyle w:val="ZBSchwarzschrift"/>
      </w:pPr>
      <w:r w:rsidRPr="008B65CD">
        <w:rPr>
          <w:rStyle w:val="Schwarzschrift"/>
        </w:rPr>
        <w:t>32stel</w:t>
      </w:r>
    </w:p>
    <w:p w:rsidR="00340C81" w:rsidRPr="008B65CD" w:rsidRDefault="001B38BB" w:rsidP="00F03CD5">
      <w:pPr>
        <w:pStyle w:val="ZBBrailleschrift"/>
        <w:rPr>
          <w:sz w:val="38"/>
        </w:rPr>
      </w:pPr>
      <w:r>
        <w:rPr>
          <w:rStyle w:val="Brailleschrift"/>
        </w:rPr>
        <w:t>⠼⠉⠃⠾⠑⠇</w:t>
      </w:r>
    </w:p>
    <w:p w:rsidR="00340C81" w:rsidRPr="008B65CD" w:rsidRDefault="00340C81" w:rsidP="00F03CD5">
      <w:pPr>
        <w:pStyle w:val="ZBSchwarzschrift"/>
        <w:rPr>
          <w:rFonts w:ascii="Blista Braille Plus (ANSI)" w:hAnsi="Blista Braille Plus (ANSI)"/>
          <w:spacing w:val="-10"/>
          <w:sz w:val="38"/>
        </w:rPr>
      </w:pPr>
      <w:r w:rsidRPr="008B65CD">
        <w:rPr>
          <w:rStyle w:val="Schwarzschrift"/>
        </w:rPr>
        <w:t>5te</w:t>
      </w:r>
    </w:p>
    <w:p w:rsidR="00340C81" w:rsidRPr="008B65CD" w:rsidRDefault="001B38BB" w:rsidP="00F03CD5">
      <w:pPr>
        <w:pStyle w:val="ZBBrailleschrift"/>
        <w:rPr>
          <w:sz w:val="38"/>
        </w:rPr>
      </w:pPr>
      <w:r>
        <w:rPr>
          <w:rStyle w:val="Brailleschrift"/>
        </w:rPr>
        <w:t>⠼⠑⠞⠑</w:t>
      </w:r>
    </w:p>
    <w:p w:rsidR="00B9304F" w:rsidRPr="008B65CD" w:rsidRDefault="00B9304F" w:rsidP="00F03CD5">
      <w:pPr>
        <w:pStyle w:val="ZBBrailleschrift"/>
        <w:rPr>
          <w:rStyle w:val="Hervorhebung"/>
        </w:rPr>
        <w:sectPr w:rsidR="00B9304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06162B" w:rsidP="00857D0B">
      <w:pPr>
        <w:pStyle w:val="ZBUeberschriftSeitenumbruch"/>
      </w:pPr>
      <w:r w:rsidRPr="008B65CD">
        <w:lastRenderedPageBreak/>
        <w:t>i</w:t>
      </w:r>
      <w:r w:rsidR="00D44EBB" w:rsidRPr="008B65CD">
        <w:t>n Kurzschrift (siehe Kap.4.1.1):</w:t>
      </w:r>
    </w:p>
    <w:p w:rsidR="00B9304F" w:rsidRPr="008B65CD" w:rsidRDefault="00B9304F" w:rsidP="00F03CD5">
      <w:pPr>
        <w:pStyle w:val="ZBSchwarzschrift"/>
        <w:rPr>
          <w:rStyle w:val="Schwarzschrift"/>
        </w:rPr>
        <w:sectPr w:rsidR="00B9304F" w:rsidRPr="008B65CD" w:rsidSect="00543E4D">
          <w:type w:val="continuous"/>
          <w:pgSz w:w="11906" w:h="16838" w:code="9"/>
          <w:pgMar w:top="1134" w:right="1134" w:bottom="851" w:left="1134" w:header="709" w:footer="709" w:gutter="284"/>
          <w:cols w:space="709"/>
          <w:docGrid w:linePitch="381"/>
        </w:sectPr>
      </w:pPr>
    </w:p>
    <w:p w:rsidR="00340C81" w:rsidRPr="008B65CD" w:rsidRDefault="00340C81" w:rsidP="00F03CD5">
      <w:pPr>
        <w:pStyle w:val="ZBSchwarzschrift"/>
        <w:rPr>
          <w:rStyle w:val="Hervorhebung"/>
        </w:rPr>
      </w:pPr>
      <w:r w:rsidRPr="008B65CD">
        <w:rPr>
          <w:rStyle w:val="Schwarzschrift"/>
        </w:rPr>
        <w:t>8fach</w:t>
      </w:r>
    </w:p>
    <w:p w:rsidR="00340C81" w:rsidRPr="008B65CD" w:rsidRDefault="001B38BB" w:rsidP="00F03CD5">
      <w:pPr>
        <w:pStyle w:val="ZBBrailleschrift"/>
        <w:rPr>
          <w:rStyle w:val="Hervorhebung"/>
        </w:rPr>
      </w:pPr>
      <w:r>
        <w:rPr>
          <w:rStyle w:val="Brailleschrift"/>
        </w:rPr>
        <w:t>⠼⠓⠠⠋⠰</w:t>
      </w:r>
    </w:p>
    <w:p w:rsidR="00340C81" w:rsidRPr="008B65CD" w:rsidRDefault="00340C81" w:rsidP="00F03CD5">
      <w:pPr>
        <w:pStyle w:val="ZBSchwarzschrift"/>
        <w:rPr>
          <w:rStyle w:val="Hervorhebung"/>
        </w:rPr>
      </w:pPr>
      <w:r w:rsidRPr="008B65CD">
        <w:rPr>
          <w:rStyle w:val="Schwarzschrift"/>
        </w:rPr>
        <w:t>68er</w:t>
      </w:r>
    </w:p>
    <w:p w:rsidR="00340C81" w:rsidRPr="008B65CD" w:rsidRDefault="001B38BB" w:rsidP="00F03CD5">
      <w:pPr>
        <w:pStyle w:val="ZBBrailleschrift"/>
        <w:rPr>
          <w:rStyle w:val="Hervorhebung"/>
        </w:rPr>
      </w:pPr>
      <w:r>
        <w:rPr>
          <w:rStyle w:val="Brailleschrift"/>
        </w:rPr>
        <w:t>⠼⠋⠓⠻</w:t>
      </w:r>
    </w:p>
    <w:p w:rsidR="00B9304F" w:rsidRPr="008B65CD" w:rsidRDefault="00B9304F" w:rsidP="00F03CD5">
      <w:pPr>
        <w:pStyle w:val="ZBSchwarzschrift"/>
        <w:rPr>
          <w:rStyle w:val="Schwarzschrift"/>
        </w:rPr>
        <w:sectPr w:rsidR="00B9304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40C81" w:rsidRPr="008B65CD" w:rsidRDefault="00340C81" w:rsidP="00F03CD5">
      <w:pPr>
        <w:pStyle w:val="ZBSchwarzschrift"/>
        <w:rPr>
          <w:rStyle w:val="Hervorhebung"/>
        </w:rPr>
      </w:pPr>
      <w:r w:rsidRPr="008B65CD">
        <w:rPr>
          <w:rStyle w:val="Schwarzschrift"/>
        </w:rPr>
        <w:t>32stel</w:t>
      </w:r>
    </w:p>
    <w:p w:rsidR="00340C81" w:rsidRPr="008B65CD" w:rsidRDefault="001B38BB" w:rsidP="00F03CD5">
      <w:pPr>
        <w:pStyle w:val="ZBBrailleschrift"/>
        <w:rPr>
          <w:rStyle w:val="Hervorhebung"/>
        </w:rPr>
      </w:pPr>
      <w:r>
        <w:rPr>
          <w:rStyle w:val="Brailleschrift"/>
        </w:rPr>
        <w:t>⠼⠉⠃⠾⠽</w:t>
      </w:r>
    </w:p>
    <w:p w:rsidR="00340C81" w:rsidRPr="008B65CD" w:rsidRDefault="00B9304F" w:rsidP="00EB3118">
      <w:pPr>
        <w:pStyle w:val="ZBSchwarzschrift"/>
        <w:rPr>
          <w:rStyle w:val="Hervorhebung"/>
        </w:rPr>
      </w:pPr>
      <w:r w:rsidRPr="008B65CD">
        <w:rPr>
          <w:rStyle w:val="Schwarzschrift"/>
        </w:rPr>
        <w:br w:type="column"/>
      </w:r>
      <w:r w:rsidR="00340C81" w:rsidRPr="008B65CD">
        <w:rPr>
          <w:rStyle w:val="Schwarzschrift"/>
        </w:rPr>
        <w:t>5te</w:t>
      </w:r>
    </w:p>
    <w:p w:rsidR="00340C81" w:rsidRPr="008B65CD" w:rsidRDefault="001B38BB" w:rsidP="00EB3118">
      <w:pPr>
        <w:pStyle w:val="ZBBrailleschrift"/>
        <w:rPr>
          <w:rStyle w:val="Brailleschrift"/>
        </w:rPr>
      </w:pPr>
      <w:r>
        <w:rPr>
          <w:rStyle w:val="Brailleschrift"/>
        </w:rPr>
        <w:t>⠼⠑⠞⠑⠀</w:t>
      </w:r>
      <w:r w:rsidR="00340C81" w:rsidRPr="008B65CD">
        <w:t>nicht:</w:t>
      </w:r>
      <w:r>
        <w:rPr>
          <w:rStyle w:val="Brailleschrift"/>
        </w:rPr>
        <w:t>⠀⠼⠑⠦</w:t>
      </w:r>
    </w:p>
    <w:p w:rsidR="00B9304F" w:rsidRPr="008B65CD" w:rsidRDefault="00B9304F" w:rsidP="00F03CD5">
      <w:pPr>
        <w:sectPr w:rsidR="00B9304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1520F2" w:rsidRPr="008B65CD" w:rsidRDefault="001520F2" w:rsidP="00615533">
      <w:pPr>
        <w:ind w:left="567"/>
      </w:pPr>
      <w:r w:rsidRPr="008B65CD">
        <w:t>(Die Lautgruppenkürzung für "te" könnte mit dem Nenner im Bruch fünf Achtel verwechselt werden.)</w:t>
      </w:r>
    </w:p>
    <w:p w:rsidR="00F8378F" w:rsidRPr="008B65CD" w:rsidRDefault="00F8378F" w:rsidP="00F03CD5">
      <w:pPr>
        <w:pStyle w:val="AbstandNach12"/>
      </w:pPr>
      <w:r w:rsidRPr="008B65CD">
        <w:t>Steht als Verbindung ein Bindestrich, so verfährt man sinngemäß, z. B.:</w:t>
      </w:r>
    </w:p>
    <w:p w:rsidR="00D73368" w:rsidRPr="008B65CD" w:rsidRDefault="00D73368" w:rsidP="00F03CD5">
      <w:pPr>
        <w:pStyle w:val="ZBSchwarzschrift"/>
        <w:rPr>
          <w:rStyle w:val="Schwarzschrift"/>
        </w:rPr>
        <w:sectPr w:rsidR="00D73368" w:rsidRPr="008B65CD" w:rsidSect="00543E4D">
          <w:type w:val="continuous"/>
          <w:pgSz w:w="11906" w:h="16838" w:code="9"/>
          <w:pgMar w:top="1134" w:right="1134" w:bottom="851" w:left="1134" w:header="709" w:footer="709" w:gutter="284"/>
          <w:cols w:space="709"/>
          <w:docGrid w:linePitch="381"/>
        </w:sectPr>
      </w:pPr>
    </w:p>
    <w:p w:rsidR="00D73368" w:rsidRPr="008B65CD" w:rsidRDefault="00D73368" w:rsidP="00F03CD5">
      <w:pPr>
        <w:pStyle w:val="ZBSchwarzschrift"/>
      </w:pPr>
      <w:r w:rsidRPr="008B65CD">
        <w:rPr>
          <w:rStyle w:val="Schwarzschrift"/>
        </w:rPr>
        <w:t>8-fach</w:t>
      </w:r>
    </w:p>
    <w:p w:rsidR="00D73368" w:rsidRPr="008B65CD" w:rsidRDefault="001B38BB" w:rsidP="00F03CD5">
      <w:pPr>
        <w:pStyle w:val="ZBBrailleschrift"/>
      </w:pPr>
      <w:r>
        <w:rPr>
          <w:rStyle w:val="Brailleschrift"/>
        </w:rPr>
        <w:t>⠼⠓⠤⠋⠁⠉⠓</w:t>
      </w:r>
    </w:p>
    <w:p w:rsidR="00D73368" w:rsidRPr="008B65CD" w:rsidRDefault="00D73368" w:rsidP="00F03CD5">
      <w:pPr>
        <w:pStyle w:val="ZBSchwarzschrift"/>
      </w:pPr>
      <w:r w:rsidRPr="008B65CD">
        <w:rPr>
          <w:rStyle w:val="Schwarzschrift"/>
        </w:rPr>
        <w:t>8-Pfünder</w:t>
      </w:r>
    </w:p>
    <w:p w:rsidR="00D73368" w:rsidRPr="008B65CD" w:rsidRDefault="001B38BB" w:rsidP="00F03CD5">
      <w:pPr>
        <w:pStyle w:val="ZBBrailleschrift"/>
      </w:pPr>
      <w:r>
        <w:rPr>
          <w:rStyle w:val="Brailleschrift"/>
        </w:rPr>
        <w:t>⠼⠓⠤⠏⠋⠳⠝⠙⠑⠗</w:t>
      </w:r>
    </w:p>
    <w:p w:rsidR="00D73368" w:rsidRPr="008B65CD" w:rsidRDefault="00D73368" w:rsidP="00F03CD5">
      <w:pPr>
        <w:pStyle w:val="ZBSchwarzschrift"/>
        <w:rPr>
          <w:rStyle w:val="Schwarzschrift"/>
        </w:rPr>
        <w:sectPr w:rsidR="00D7336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8378F" w:rsidRPr="008B65CD" w:rsidRDefault="00F8378F" w:rsidP="00F03CD5">
      <w:pPr>
        <w:pStyle w:val="ZBSchwarzschrift"/>
        <w:rPr>
          <w:rStyle w:val="Brailleschrift"/>
        </w:rPr>
      </w:pPr>
      <w:r w:rsidRPr="008B65CD">
        <w:rPr>
          <w:rStyle w:val="Schwarzschrift"/>
        </w:rPr>
        <w:t>400-m-Lauf</w:t>
      </w:r>
    </w:p>
    <w:p w:rsidR="00F8378F" w:rsidRPr="008B65CD" w:rsidRDefault="001B38BB" w:rsidP="00F03CD5">
      <w:pPr>
        <w:pStyle w:val="ZBBrailleschrift"/>
      </w:pPr>
      <w:r>
        <w:rPr>
          <w:rStyle w:val="Brailleschrift"/>
        </w:rPr>
        <w:t>⠼⠙⠚⠚⠤⠠⠍⠤⠇⠁⠥⠋</w:t>
      </w:r>
    </w:p>
    <w:p w:rsidR="00D44EBB" w:rsidRPr="008B65CD" w:rsidRDefault="00D44EBB" w:rsidP="00F03CD5">
      <w:pPr>
        <w:pStyle w:val="berschrift3"/>
        <w:rPr>
          <w:sz w:val="28"/>
        </w:rPr>
      </w:pPr>
      <w:bookmarkStart w:id="213" w:name="_Toc465839246"/>
      <w:bookmarkStart w:id="214" w:name="_Toc465840766"/>
      <w:bookmarkStart w:id="215" w:name="_Toc466381050"/>
      <w:bookmarkStart w:id="216" w:name="_Toc466381312"/>
      <w:bookmarkStart w:id="217" w:name="_Toc466381929"/>
      <w:bookmarkStart w:id="218" w:name="_Toc517810617"/>
      <w:r w:rsidRPr="008B65CD">
        <w:t>2.4.2</w:t>
      </w:r>
      <w:r w:rsidR="000F6ACC" w:rsidRPr="008B65CD">
        <w:tab/>
      </w:r>
      <w:r w:rsidRPr="008B65CD">
        <w:t>Zahlen und Einheiten</w:t>
      </w:r>
      <w:bookmarkEnd w:id="213"/>
      <w:bookmarkEnd w:id="214"/>
      <w:bookmarkEnd w:id="215"/>
      <w:bookmarkEnd w:id="216"/>
      <w:bookmarkEnd w:id="217"/>
      <w:bookmarkEnd w:id="218"/>
    </w:p>
    <w:p w:rsidR="00D44EBB" w:rsidRPr="008B65CD" w:rsidRDefault="00D44EBB" w:rsidP="00F03CD5">
      <w:r w:rsidRPr="008B65CD">
        <w:t>Folgt einer Zahl eine Einheit, so wird hinsichtlich des Leerfelds wie in der Schwarzschrift verfahren. Um Platz zu sparen, sollten halbe Leerfelder ignoriert werden. Es ist darauf zu achten, dass in Braille</w:t>
      </w:r>
      <w:r w:rsidR="00DF681B" w:rsidRPr="008B65CD">
        <w:softHyphen/>
      </w:r>
      <w:r w:rsidRPr="008B65CD">
        <w:t>schrift zwischen Zahl und Einheit keine Zeilentrennung erfolgt.</w:t>
      </w:r>
    </w:p>
    <w:p w:rsidR="00D44EBB" w:rsidRPr="008B65CD" w:rsidRDefault="00D44EBB" w:rsidP="00F03CD5">
      <w:r w:rsidRPr="008B65CD">
        <w:t xml:space="preserve">Zum Thema </w:t>
      </w:r>
      <w:r w:rsidR="003C25F7" w:rsidRPr="008B65CD">
        <w:t>"</w:t>
      </w:r>
      <w:r w:rsidRPr="008B65CD">
        <w:t>Einheiten</w:t>
      </w:r>
      <w:r w:rsidR="003C25F7" w:rsidRPr="008B65CD">
        <w:t>"</w:t>
      </w:r>
      <w:r w:rsidRPr="008B65CD">
        <w:t xml:space="preserve"> siehe auch 2.3.1.6, 2.5.2, 2.6, 2.8.2 und 2.10.</w:t>
      </w:r>
    </w:p>
    <w:p w:rsidR="00D44EBB" w:rsidRPr="008B65CD" w:rsidRDefault="00D44EBB" w:rsidP="00115B25">
      <w:pPr>
        <w:pStyle w:val="ZBUeberschrift"/>
        <w:rPr>
          <w:rStyle w:val="Beispiele"/>
          <w:b/>
        </w:rPr>
      </w:pPr>
      <w:r w:rsidRPr="008B65CD">
        <w:rPr>
          <w:rStyle w:val="Beispiele"/>
          <w:b/>
        </w:rPr>
        <w:t>Beispiele:</w:t>
      </w:r>
    </w:p>
    <w:p w:rsidR="00D804C3" w:rsidRPr="008B65CD" w:rsidRDefault="00D804C3" w:rsidP="00F03CD5">
      <w:pPr>
        <w:pStyle w:val="ZBListe"/>
        <w:rPr>
          <w:rStyle w:val="Schwarzschrift"/>
        </w:rPr>
      </w:pPr>
      <w:r w:rsidRPr="008B65CD">
        <w:t>–</w:t>
      </w:r>
      <w:r w:rsidRPr="008B65CD">
        <w:tab/>
        <w:t>mit Leerfeld zwischen Zahl und Einheit</w:t>
      </w:r>
    </w:p>
    <w:p w:rsidR="00D73368" w:rsidRPr="008B65CD" w:rsidRDefault="00D73368" w:rsidP="00F03CD5">
      <w:pPr>
        <w:pStyle w:val="ZBSchwarzschrift"/>
        <w:rPr>
          <w:rStyle w:val="Schwarzschrift"/>
        </w:rPr>
        <w:sectPr w:rsidR="00D73368" w:rsidRPr="008B65CD" w:rsidSect="00543E4D">
          <w:type w:val="continuous"/>
          <w:pgSz w:w="11906" w:h="16838" w:code="9"/>
          <w:pgMar w:top="1134" w:right="1134" w:bottom="851" w:left="1134" w:header="709" w:footer="709" w:gutter="284"/>
          <w:cols w:space="709"/>
          <w:docGrid w:linePitch="381"/>
        </w:sectPr>
      </w:pPr>
    </w:p>
    <w:p w:rsidR="00D73368" w:rsidRPr="008B65CD" w:rsidRDefault="00D73368" w:rsidP="00F03CD5">
      <w:pPr>
        <w:pStyle w:val="ZBSchwarzschrift"/>
      </w:pPr>
      <w:r w:rsidRPr="008B65CD">
        <w:rPr>
          <w:rStyle w:val="Schwarzschrift"/>
        </w:rPr>
        <w:t>400 m</w:t>
      </w:r>
    </w:p>
    <w:p w:rsidR="00D73368" w:rsidRPr="008B65CD" w:rsidRDefault="001B38BB" w:rsidP="00F03CD5">
      <w:pPr>
        <w:pStyle w:val="ZBBrailleschrift"/>
      </w:pPr>
      <w:r>
        <w:rPr>
          <w:rStyle w:val="Brailleschrift"/>
        </w:rPr>
        <w:t>⠼⠙⠚⠚⠀⠠⠍</w:t>
      </w:r>
    </w:p>
    <w:p w:rsidR="00330DC1" w:rsidRPr="008B65CD" w:rsidRDefault="00D73368" w:rsidP="00F03CD5">
      <w:pPr>
        <w:pStyle w:val="ZBSchwarzschrift"/>
      </w:pPr>
      <w:r w:rsidRPr="008B65CD">
        <w:rPr>
          <w:rStyle w:val="Schwarzschrift"/>
        </w:rPr>
        <w:t>8 kg</w:t>
      </w:r>
    </w:p>
    <w:p w:rsidR="00D73368" w:rsidRPr="008B65CD" w:rsidRDefault="001B38BB" w:rsidP="00F03CD5">
      <w:pPr>
        <w:pStyle w:val="ZBBrailleschrift"/>
      </w:pPr>
      <w:r>
        <w:rPr>
          <w:rStyle w:val="Brailleschrift"/>
        </w:rPr>
        <w:t>⠼⠓⠀⠠⠅⠛</w:t>
      </w:r>
    </w:p>
    <w:p w:rsidR="00D73368" w:rsidRPr="008B65CD" w:rsidRDefault="00D73368" w:rsidP="00F03CD5">
      <w:pPr>
        <w:pStyle w:val="ZBListe"/>
        <w:sectPr w:rsidR="00D7336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804C3" w:rsidRPr="008B65CD" w:rsidRDefault="004044EF" w:rsidP="004823A6">
      <w:pPr>
        <w:pStyle w:val="ZBListe"/>
        <w:keepNext/>
        <w:spacing w:before="360"/>
      </w:pPr>
      <w:r w:rsidRPr="008B65CD">
        <w:lastRenderedPageBreak/>
        <w:t>–</w:t>
      </w:r>
      <w:r w:rsidRPr="008B65CD">
        <w:tab/>
      </w:r>
      <w:r w:rsidR="00D804C3" w:rsidRPr="008B65CD">
        <w:t>mit halbem oder ohne Leerfeld</w:t>
      </w:r>
    </w:p>
    <w:p w:rsidR="00D73368" w:rsidRPr="008B65CD" w:rsidRDefault="00D73368" w:rsidP="00F03CD5">
      <w:pPr>
        <w:pStyle w:val="ZBSchwarzschrift"/>
        <w:rPr>
          <w:rStyle w:val="Schwarzschrift"/>
        </w:rPr>
        <w:sectPr w:rsidR="00D73368" w:rsidRPr="008B65CD" w:rsidSect="00543E4D">
          <w:type w:val="continuous"/>
          <w:pgSz w:w="11906" w:h="16838" w:code="9"/>
          <w:pgMar w:top="1134" w:right="1134" w:bottom="851" w:left="1134" w:header="709" w:footer="709" w:gutter="284"/>
          <w:cols w:space="709"/>
          <w:docGrid w:linePitch="381"/>
        </w:sectPr>
      </w:pPr>
    </w:p>
    <w:p w:rsidR="00330DC1" w:rsidRPr="008B65CD" w:rsidRDefault="00D73368" w:rsidP="00F03CD5">
      <w:pPr>
        <w:pStyle w:val="ZBSchwarzschrift"/>
      </w:pPr>
      <w:r w:rsidRPr="008B65CD">
        <w:rPr>
          <w:rStyle w:val="Schwarzschrift"/>
        </w:rPr>
        <w:t>400</w:t>
      </w:r>
      <w:r w:rsidRPr="008B65CD">
        <w:rPr>
          <w:w w:val="50"/>
        </w:rPr>
        <w:t> </w:t>
      </w:r>
      <w:r w:rsidRPr="008B65CD">
        <w:rPr>
          <w:rStyle w:val="Schwarzschrift"/>
        </w:rPr>
        <w:t>m</w:t>
      </w:r>
    </w:p>
    <w:p w:rsidR="00D73368" w:rsidRPr="008B65CD" w:rsidRDefault="001B38BB" w:rsidP="00F03CD5">
      <w:pPr>
        <w:pStyle w:val="ZBBrailleschrift"/>
      </w:pPr>
      <w:r>
        <w:rPr>
          <w:rStyle w:val="Brailleschrift"/>
        </w:rPr>
        <w:t>⠼⠙⠚⠚⠠⠍</w:t>
      </w:r>
    </w:p>
    <w:p w:rsidR="00330DC1" w:rsidRPr="008B65CD" w:rsidRDefault="00D73368" w:rsidP="00F03CD5">
      <w:pPr>
        <w:pStyle w:val="ZBSchwarzschrift"/>
      </w:pPr>
      <w:r w:rsidRPr="008B65CD">
        <w:rPr>
          <w:rStyle w:val="Schwarzschrift"/>
        </w:rPr>
        <w:t>8</w:t>
      </w:r>
      <w:r w:rsidRPr="008B65CD">
        <w:rPr>
          <w:w w:val="50"/>
        </w:rPr>
        <w:t> </w:t>
      </w:r>
      <w:r w:rsidRPr="008B65CD">
        <w:rPr>
          <w:rStyle w:val="Schwarzschrift"/>
        </w:rPr>
        <w:t>kg</w:t>
      </w:r>
    </w:p>
    <w:p w:rsidR="00D73368" w:rsidRPr="008B65CD" w:rsidRDefault="001B38BB" w:rsidP="00F03CD5">
      <w:pPr>
        <w:pStyle w:val="ZBBrailleschrift"/>
      </w:pPr>
      <w:r>
        <w:rPr>
          <w:rStyle w:val="Brailleschrift"/>
        </w:rPr>
        <w:t>⠼⠓⠠⠅⠛</w:t>
      </w:r>
    </w:p>
    <w:p w:rsidR="00D73368" w:rsidRPr="008B65CD" w:rsidRDefault="00D73368" w:rsidP="00F03CD5">
      <w:pPr>
        <w:sectPr w:rsidR="00D7336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219" w:name="_Toc465839247"/>
      <w:bookmarkStart w:id="220" w:name="_Toc465840767"/>
      <w:bookmarkStart w:id="221" w:name="_Toc466381051"/>
      <w:bookmarkStart w:id="222" w:name="_Toc466381313"/>
      <w:bookmarkStart w:id="223" w:name="_Toc466381930"/>
    </w:p>
    <w:p w:rsidR="006F3BAD" w:rsidRPr="008B65CD" w:rsidRDefault="00D44EBB" w:rsidP="00F03CD5">
      <w:pPr>
        <w:pStyle w:val="berschrift2"/>
        <w:rPr>
          <w:sz w:val="28"/>
        </w:rPr>
      </w:pPr>
      <w:bookmarkStart w:id="224" w:name="_Toc517810618"/>
      <w:r w:rsidRPr="008B65CD">
        <w:t>2.5</w:t>
      </w:r>
      <w:r w:rsidR="00277C61" w:rsidRPr="008B65CD">
        <w:tab/>
      </w:r>
      <w:r w:rsidRPr="008B65CD">
        <w:t>Striche</w:t>
      </w:r>
      <w:bookmarkEnd w:id="219"/>
      <w:bookmarkEnd w:id="220"/>
      <w:bookmarkEnd w:id="221"/>
      <w:bookmarkEnd w:id="222"/>
      <w:bookmarkEnd w:id="223"/>
      <w:bookmarkEnd w:id="224"/>
    </w:p>
    <w:p w:rsidR="006F3BAD" w:rsidRPr="008B65CD" w:rsidRDefault="00D44EBB" w:rsidP="00F03CD5">
      <w:pPr>
        <w:pStyle w:val="berschrift3"/>
        <w:rPr>
          <w:sz w:val="28"/>
        </w:rPr>
      </w:pPr>
      <w:bookmarkStart w:id="225" w:name="_Toc465839248"/>
      <w:bookmarkStart w:id="226" w:name="_Toc465840768"/>
      <w:bookmarkStart w:id="227" w:name="_Toc466381052"/>
      <w:bookmarkStart w:id="228" w:name="_Toc466381314"/>
      <w:bookmarkStart w:id="229" w:name="_Toc466381931"/>
      <w:bookmarkStart w:id="230" w:name="_Toc517810619"/>
      <w:r w:rsidRPr="008B65CD">
        <w:t>2.5.1</w:t>
      </w:r>
      <w:r w:rsidR="00277C61" w:rsidRPr="008B65CD">
        <w:tab/>
      </w:r>
      <w:r w:rsidRPr="008B65CD">
        <w:t>Waagerechter Strich</w:t>
      </w:r>
      <w:bookmarkEnd w:id="225"/>
      <w:bookmarkEnd w:id="226"/>
      <w:bookmarkEnd w:id="227"/>
      <w:bookmarkEnd w:id="228"/>
      <w:bookmarkEnd w:id="229"/>
      <w:bookmarkEnd w:id="230"/>
    </w:p>
    <w:p w:rsidR="00D44EBB" w:rsidRPr="008B65CD" w:rsidRDefault="00D44EBB" w:rsidP="00F03CD5">
      <w:pPr>
        <w:pStyle w:val="berschrift4"/>
      </w:pPr>
      <w:bookmarkStart w:id="231" w:name="_Toc517810620"/>
      <w:r w:rsidRPr="008B65CD">
        <w:t>2.5.1.1</w:t>
      </w:r>
      <w:r w:rsidR="00277C61" w:rsidRPr="008B65CD">
        <w:tab/>
      </w:r>
      <w:r w:rsidRPr="008B65CD">
        <w:t>Trennungsstrich</w:t>
      </w:r>
      <w:bookmarkEnd w:id="231"/>
    </w:p>
    <w:p w:rsidR="00C817A7" w:rsidRPr="008B65CD" w:rsidRDefault="00D44EBB" w:rsidP="00F03CD5">
      <w:pPr>
        <w:pStyle w:val="AbstandNach12"/>
      </w:pPr>
      <w:r w:rsidRPr="008B65CD">
        <w:t xml:space="preserve">Der Trennungsstrich steht in der Regel am Zeilenende und teilt ein Wort, das nicht mehr in die Zeile passt. Dabei wird nach den Regeln der deutschen Silbentrennung verfahren, </w:t>
      </w:r>
      <w:r w:rsidR="00E9629A" w:rsidRPr="008B65CD">
        <w:t>z. B.</w:t>
      </w:r>
      <w:r w:rsidRPr="008B65CD">
        <w:t>:</w:t>
      </w:r>
    </w:p>
    <w:p w:rsidR="00C817A7" w:rsidRPr="008B65CD" w:rsidRDefault="00C817A7" w:rsidP="00F03CD5">
      <w:pPr>
        <w:pStyle w:val="ZBSchwarzschrift"/>
        <w:rPr>
          <w:rStyle w:val="Schwarzschrift"/>
        </w:rPr>
      </w:pPr>
      <w:r w:rsidRPr="008B65CD">
        <w:rPr>
          <w:rStyle w:val="Schwarzschrift"/>
        </w:rPr>
        <w:t>Mon- tag</w:t>
      </w:r>
    </w:p>
    <w:p w:rsidR="00D44EBB" w:rsidRPr="008B65CD" w:rsidRDefault="001B38BB" w:rsidP="00F03CD5">
      <w:pPr>
        <w:pStyle w:val="ZBBrailleschrift"/>
      </w:pPr>
      <w:r>
        <w:rPr>
          <w:rStyle w:val="Brailleschrift"/>
        </w:rPr>
        <w:t>⠍⠕⠝⠤⠀⠞⠁⠛</w:t>
      </w:r>
    </w:p>
    <w:p w:rsidR="00D44EBB" w:rsidRPr="008B65CD" w:rsidRDefault="00D44EBB" w:rsidP="00F03CD5">
      <w:r w:rsidRPr="008B65CD">
        <w:t>In Voll- und Kurzschrift können Kürzungen, die über die Trennstelle reichen, aufgelöst, in Kurzschrift dabei evtl. auch andere Kür</w:t>
      </w:r>
      <w:r w:rsidR="00DF681B" w:rsidRPr="008B65CD">
        <w:softHyphen/>
      </w:r>
      <w:r w:rsidRPr="008B65CD">
        <w:t>zun</w:t>
      </w:r>
      <w:r w:rsidR="00063C6B" w:rsidRPr="008B65CD">
        <w:softHyphen/>
      </w:r>
      <w:r w:rsidRPr="008B65CD">
        <w:t xml:space="preserve">gen gebildet werden. Im Übrigen wird so gekürzt, als ob das Wort nicht getrennt wäre. So trennt man </w:t>
      </w:r>
      <w:r w:rsidR="00E9629A" w:rsidRPr="008B65CD">
        <w:t>z. B.</w:t>
      </w:r>
    </w:p>
    <w:p w:rsidR="00A15D69" w:rsidRPr="008B65CD" w:rsidRDefault="00063C6B" w:rsidP="00F03CD5">
      <w:pPr>
        <w:pStyle w:val="Beispiel"/>
      </w:pPr>
      <w:r w:rsidRPr="008B65CD">
        <w:t>i</w:t>
      </w:r>
      <w:r w:rsidR="00D44EBB" w:rsidRPr="008B65CD">
        <w:t>n Vollschrift:</w:t>
      </w:r>
    </w:p>
    <w:p w:rsidR="00C817A7" w:rsidRPr="008B65CD" w:rsidRDefault="00C817A7" w:rsidP="00F03CD5">
      <w:pPr>
        <w:pStyle w:val="ZBSchwarzschrift"/>
        <w:rPr>
          <w:rStyle w:val="Schwarzschrift"/>
        </w:rPr>
      </w:pPr>
      <w:r w:rsidRPr="008B65CD">
        <w:rPr>
          <w:rStyle w:val="Schwarzschrift"/>
        </w:rPr>
        <w:t>Wes- ten</w:t>
      </w:r>
    </w:p>
    <w:p w:rsidR="00D44EBB" w:rsidRPr="008B65CD" w:rsidRDefault="001B38BB" w:rsidP="00F03CD5">
      <w:pPr>
        <w:pStyle w:val="ZBBrailleschrift"/>
      </w:pPr>
      <w:r>
        <w:rPr>
          <w:rStyle w:val="Brailleschrift"/>
        </w:rPr>
        <w:t>⠺⠑⠎⠤⠀⠞⠑⠝</w:t>
      </w:r>
    </w:p>
    <w:p w:rsidR="00D44EBB" w:rsidRPr="008B65CD" w:rsidRDefault="00063C6B" w:rsidP="00F03CD5">
      <w:pPr>
        <w:pStyle w:val="Beispiel"/>
      </w:pPr>
      <w:r w:rsidRPr="008B65CD">
        <w:t>i</w:t>
      </w:r>
      <w:r w:rsidR="00D44EBB" w:rsidRPr="008B65CD">
        <w:t>n Kurzschrift:</w:t>
      </w:r>
    </w:p>
    <w:p w:rsidR="00EF136C" w:rsidRPr="008B65CD" w:rsidRDefault="00EF136C" w:rsidP="00F03CD5">
      <w:pPr>
        <w:pStyle w:val="ZBSchwarzschrift"/>
        <w:rPr>
          <w:rStyle w:val="Schwarzschrift"/>
        </w:rPr>
        <w:sectPr w:rsidR="00EF136C" w:rsidRPr="008B65CD" w:rsidSect="00543E4D">
          <w:type w:val="continuous"/>
          <w:pgSz w:w="11906" w:h="16838" w:code="9"/>
          <w:pgMar w:top="1134" w:right="1134" w:bottom="851" w:left="1134" w:header="709" w:footer="709" w:gutter="284"/>
          <w:cols w:space="709"/>
          <w:docGrid w:linePitch="381"/>
        </w:sectPr>
      </w:pPr>
    </w:p>
    <w:p w:rsidR="00EF136C" w:rsidRPr="008B65CD" w:rsidRDefault="00EF136C" w:rsidP="00F03CD5">
      <w:pPr>
        <w:pStyle w:val="ZBSchwarzschrift"/>
      </w:pPr>
      <w:r w:rsidRPr="008B65CD">
        <w:rPr>
          <w:rStyle w:val="Schwarzschrift"/>
        </w:rPr>
        <w:t>Feh- len</w:t>
      </w:r>
    </w:p>
    <w:p w:rsidR="00EF136C" w:rsidRPr="008B65CD" w:rsidRDefault="001B38BB" w:rsidP="00F03CD5">
      <w:pPr>
        <w:pStyle w:val="ZBBrailleschrift"/>
      </w:pPr>
      <w:r>
        <w:rPr>
          <w:rStyle w:val="Brailleschrift"/>
        </w:rPr>
        <w:t>⠋⠶⠤⠀⠇⠉</w:t>
      </w:r>
    </w:p>
    <w:p w:rsidR="00EF136C" w:rsidRPr="008B65CD" w:rsidRDefault="00EF136C" w:rsidP="00F03CD5">
      <w:pPr>
        <w:pStyle w:val="ZBSchwarzschrift"/>
      </w:pPr>
      <w:r w:rsidRPr="008B65CD">
        <w:rPr>
          <w:rStyle w:val="Schwarzschrift"/>
        </w:rPr>
        <w:t>Eigent- liche</w:t>
      </w:r>
    </w:p>
    <w:p w:rsidR="00EF136C" w:rsidRPr="008B65CD" w:rsidRDefault="001B38BB" w:rsidP="00F03CD5">
      <w:pPr>
        <w:pStyle w:val="ZBBrailleschrift"/>
      </w:pPr>
      <w:r>
        <w:rPr>
          <w:rStyle w:val="Brailleschrift"/>
        </w:rPr>
        <w:t>⠩⠛⠉⠞⠤⠀⠸⠑</w:t>
      </w:r>
    </w:p>
    <w:p w:rsidR="00EF136C" w:rsidRPr="008B65CD" w:rsidRDefault="00EF136C" w:rsidP="00F03CD5">
      <w:pPr>
        <w:pStyle w:val="ZBSchwarzschrift"/>
      </w:pPr>
      <w:r w:rsidRPr="008B65CD">
        <w:rPr>
          <w:rStyle w:val="Schwarzschrift"/>
        </w:rPr>
        <w:t>Woll- teppich</w:t>
      </w:r>
    </w:p>
    <w:p w:rsidR="00EF136C" w:rsidRPr="008B65CD" w:rsidRDefault="001B38BB" w:rsidP="00F03CD5">
      <w:pPr>
        <w:pStyle w:val="ZBBrailleschrift"/>
      </w:pPr>
      <w:r>
        <w:rPr>
          <w:rStyle w:val="Brailleschrift"/>
        </w:rPr>
        <w:t>⠂⠕⠤⠀⠦⠏⠏⠼</w:t>
      </w:r>
    </w:p>
    <w:p w:rsidR="00EF136C" w:rsidRPr="008B65CD" w:rsidRDefault="00EF136C" w:rsidP="00F03CD5">
      <w:pPr>
        <w:pStyle w:val="ZBSchwarzschrift"/>
      </w:pPr>
      <w:r w:rsidRPr="008B65CD">
        <w:rPr>
          <w:rStyle w:val="Schwarzschrift"/>
        </w:rPr>
        <w:t>Wes- ten</w:t>
      </w:r>
    </w:p>
    <w:p w:rsidR="00EF136C" w:rsidRPr="008B65CD" w:rsidRDefault="001B38BB" w:rsidP="00F03CD5">
      <w:pPr>
        <w:pStyle w:val="ZBBrailleschrift"/>
      </w:pPr>
      <w:r>
        <w:rPr>
          <w:rStyle w:val="Brailleschrift"/>
        </w:rPr>
        <w:t>⠺⠿⠤⠀⠞⠉</w:t>
      </w:r>
    </w:p>
    <w:p w:rsidR="00EF136C" w:rsidRPr="008B65CD" w:rsidRDefault="00EF136C" w:rsidP="00F03CD5">
      <w:pPr>
        <w:pStyle w:val="berschrift4"/>
        <w:sectPr w:rsidR="00EF136C"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232" w:name="_Toc517810621"/>
      <w:r w:rsidRPr="008B65CD">
        <w:lastRenderedPageBreak/>
        <w:t>2.5.1.2</w:t>
      </w:r>
      <w:r w:rsidR="00277C61" w:rsidRPr="008B65CD">
        <w:tab/>
      </w:r>
      <w:r w:rsidRPr="008B65CD">
        <w:t>Bindestrich</w:t>
      </w:r>
      <w:bookmarkEnd w:id="232"/>
    </w:p>
    <w:p w:rsidR="00D44EBB" w:rsidRPr="008B65CD" w:rsidRDefault="00D44EBB" w:rsidP="00F03CD5">
      <w:r w:rsidRPr="008B65CD">
        <w:t>Der Bindestrich verknüpft zwei eigenständige Wörter oder Ab</w:t>
      </w:r>
      <w:r w:rsidR="00ED7E7A" w:rsidRPr="008B65CD">
        <w:softHyphen/>
      </w:r>
      <w:r w:rsidRPr="008B65CD">
        <w:t>kürzungen. In Basis-, Voll- und Kurzschrift gilt er als Wort</w:t>
      </w:r>
      <w:r w:rsidR="00ED7E7A" w:rsidRPr="008B65CD">
        <w:softHyphen/>
      </w:r>
      <w:r w:rsidRPr="008B65CD">
        <w:t>be</w:t>
      </w:r>
      <w:r w:rsidR="00063C6B" w:rsidRPr="008B65CD">
        <w:softHyphen/>
      </w:r>
      <w:r w:rsidRPr="008B65CD">
        <w:t>grenzer (wie ein Leerfeld). Dies gilt für die Frage,</w:t>
      </w:r>
    </w:p>
    <w:p w:rsidR="00D44EBB" w:rsidRPr="008B65CD" w:rsidRDefault="00D44EBB" w:rsidP="00F03CD5">
      <w:pPr>
        <w:pStyle w:val="Liste"/>
      </w:pPr>
      <w:r w:rsidRPr="008B65CD">
        <w:t>1.</w:t>
      </w:r>
      <w:r w:rsidR="00942E84" w:rsidRPr="008B65CD">
        <w:tab/>
      </w:r>
      <w:r w:rsidRPr="008B65CD">
        <w:t xml:space="preserve">ob Kürzungen angewendet werden dürfen oder nicht (vgl. insbesondere </w:t>
      </w:r>
      <w:r w:rsidR="009C203B" w:rsidRPr="008B65CD">
        <w:t>Kap. </w:t>
      </w:r>
      <w:r w:rsidRPr="008B65CD">
        <w:t>4.2 und 4.3),</w:t>
      </w:r>
    </w:p>
    <w:p w:rsidR="00D44EBB" w:rsidRPr="008B65CD" w:rsidRDefault="00D44EBB" w:rsidP="00F03CD5">
      <w:pPr>
        <w:pStyle w:val="Liste"/>
      </w:pPr>
      <w:r w:rsidRPr="008B65CD">
        <w:t>2.</w:t>
      </w:r>
      <w:r w:rsidR="00942E84" w:rsidRPr="008B65CD">
        <w:tab/>
      </w:r>
      <w:r w:rsidRPr="008B65CD">
        <w:t>wie bei der Ankündigung von Groß- und Kleinschreibung zu verfahren ist und</w:t>
      </w:r>
    </w:p>
    <w:p w:rsidR="00D44EBB" w:rsidRPr="008B65CD" w:rsidRDefault="00D44EBB" w:rsidP="00F03CD5">
      <w:pPr>
        <w:pStyle w:val="Liste"/>
      </w:pPr>
      <w:r w:rsidRPr="008B65CD">
        <w:t>3.</w:t>
      </w:r>
      <w:r w:rsidR="00942E84" w:rsidRPr="008B65CD">
        <w:tab/>
      </w:r>
      <w:r w:rsidRPr="008B65CD">
        <w:t>was bei Hervorhebungen und Einschüben zu beachten ist.</w:t>
      </w:r>
    </w:p>
    <w:p w:rsidR="009C6182" w:rsidRPr="008B65CD" w:rsidRDefault="00D44EBB" w:rsidP="00F03CD5">
      <w:pPr>
        <w:pStyle w:val="AbstandNach12"/>
      </w:pPr>
      <w:r w:rsidRPr="008B65CD">
        <w:t xml:space="preserve">Ein Bindestrich am Zeilenende gilt auch in Brailleschrift zugleich als Trennungsstrich, </w:t>
      </w:r>
      <w:r w:rsidR="00E9629A" w:rsidRPr="008B65CD">
        <w:t>z. B.</w:t>
      </w:r>
      <w:r w:rsidRPr="008B65CD">
        <w:t>:</w:t>
      </w:r>
    </w:p>
    <w:p w:rsidR="008D41C5" w:rsidRPr="008B65CD" w:rsidRDefault="008D41C5" w:rsidP="00F03CD5">
      <w:pPr>
        <w:pStyle w:val="ZBSchwarzschrift"/>
        <w:rPr>
          <w:rStyle w:val="Brailleschrift"/>
        </w:rPr>
      </w:pPr>
      <w:r w:rsidRPr="008B65CD">
        <w:rPr>
          <w:rStyle w:val="Schwarzschrift"/>
        </w:rPr>
        <w:t>Mund-zu-Mund-</w:t>
      </w:r>
      <w:r w:rsidRPr="008B65CD">
        <w:rPr>
          <w:rStyle w:val="Schwarzschrift"/>
        </w:rPr>
        <w:br/>
        <w:t>Beatmung</w:t>
      </w:r>
    </w:p>
    <w:p w:rsidR="00D44EBB" w:rsidRPr="008B65CD" w:rsidRDefault="001B38BB" w:rsidP="00F03CD5">
      <w:pPr>
        <w:pStyle w:val="ZBBrailleschrift"/>
      </w:pPr>
      <w:r>
        <w:rPr>
          <w:rStyle w:val="Brailleschrift"/>
        </w:rPr>
        <w:t>⠍⠥⠝⠙⠤⠵⠥⠤⠍⠥⠝⠙⠤</w:t>
      </w:r>
      <w:r w:rsidR="00EF136C" w:rsidRPr="008B65CD">
        <w:rPr>
          <w:rStyle w:val="Brailleschrift"/>
        </w:rPr>
        <w:br/>
      </w:r>
      <w:r>
        <w:rPr>
          <w:rStyle w:val="Brailleschrift"/>
        </w:rPr>
        <w:t>⠃⠑⠁⠞⠍⠥⠝⠛</w:t>
      </w:r>
    </w:p>
    <w:p w:rsidR="00D44EBB" w:rsidRPr="008B65CD" w:rsidRDefault="00D44EBB" w:rsidP="00F03CD5">
      <w:r w:rsidRPr="008B65CD">
        <w:t xml:space="preserve">Bei Einschüben in Computerbraille gilt der Bindestrich nicht als Wortbegrenzer (vgl. </w:t>
      </w:r>
      <w:r w:rsidR="009C203B" w:rsidRPr="008B65CD">
        <w:t>Kap. </w:t>
      </w:r>
      <w:r w:rsidRPr="008B65CD">
        <w:t>2.11).</w:t>
      </w:r>
    </w:p>
    <w:p w:rsidR="00D44EBB" w:rsidRPr="008B65CD" w:rsidRDefault="00D44EBB" w:rsidP="00F03CD5">
      <w:pPr>
        <w:pStyle w:val="berschrift4"/>
      </w:pPr>
      <w:bookmarkStart w:id="233" w:name="_Toc517810622"/>
      <w:r w:rsidRPr="008B65CD">
        <w:t>2.5.1.3</w:t>
      </w:r>
      <w:r w:rsidR="009C6182" w:rsidRPr="008B65CD">
        <w:tab/>
      </w:r>
      <w:r w:rsidRPr="008B65CD">
        <w:t>Gedankenstrich, Auslassungsstrich, Ergänzungs</w:t>
      </w:r>
      <w:r w:rsidR="00ED7E7A" w:rsidRPr="008B65CD">
        <w:softHyphen/>
      </w:r>
      <w:r w:rsidRPr="008B65CD">
        <w:t>strich, Strecken- und Vergleichsstrich</w:t>
      </w:r>
      <w:bookmarkEnd w:id="233"/>
    </w:p>
    <w:p w:rsidR="00D44EBB" w:rsidRPr="008B65CD" w:rsidRDefault="00D44EBB" w:rsidP="00F03CD5">
      <w:r w:rsidRPr="008B65CD">
        <w:t>Der Gedankenstrich</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schließt sich unmittelbar an das vor</w:t>
      </w:r>
      <w:r w:rsidR="00063C6B" w:rsidRPr="008B65CD">
        <w:softHyphen/>
      </w:r>
      <w:r w:rsidRPr="008B65CD">
        <w:t>an</w:t>
      </w:r>
      <w:r w:rsidR="00DF681B" w:rsidRPr="008B65CD">
        <w:softHyphen/>
      </w:r>
      <w:r w:rsidRPr="008B65CD">
        <w:t>gehende Wort an. Nach dem Gedankenstrich bleibt eine Form frei, es sei denn, es folgt ein Satzzeichen. Unmittelbar vor einem Ge</w:t>
      </w:r>
      <w:r w:rsidR="00DF681B" w:rsidRPr="008B65CD">
        <w:softHyphen/>
      </w:r>
      <w:r w:rsidRPr="008B65CD">
        <w:t>dankenstrich ist ein Zeilenumbruch erlaubt.</w:t>
      </w:r>
    </w:p>
    <w:p w:rsidR="00D44EBB" w:rsidRPr="008B65CD" w:rsidRDefault="00D44EBB" w:rsidP="00115B25">
      <w:pPr>
        <w:pStyle w:val="ZBUeberschrift"/>
        <w:rPr>
          <w:rStyle w:val="Beispiele"/>
          <w:b/>
        </w:rPr>
      </w:pPr>
      <w:r w:rsidRPr="008B65CD">
        <w:rPr>
          <w:rStyle w:val="Beispiele"/>
          <w:b/>
        </w:rPr>
        <w:t>Beispiele:</w:t>
      </w:r>
    </w:p>
    <w:p w:rsidR="00546247" w:rsidRPr="008B65CD" w:rsidRDefault="00546247" w:rsidP="00F03CD5">
      <w:pPr>
        <w:pStyle w:val="ZBSchwarzschrift"/>
        <w:rPr>
          <w:rStyle w:val="Schwarzschrift"/>
        </w:rPr>
      </w:pPr>
      <w:r w:rsidRPr="008B65CD">
        <w:rPr>
          <w:rStyle w:val="Schwarzschrift"/>
        </w:rPr>
        <w:t>Der Nachrichtensprecher – gut</w:t>
      </w:r>
      <w:r w:rsidR="000259A0" w:rsidRPr="008B65CD">
        <w:rPr>
          <w:rStyle w:val="Schwarzschrift"/>
        </w:rPr>
        <w:t xml:space="preserve"> </w:t>
      </w:r>
      <w:r w:rsidRPr="008B65CD">
        <w:rPr>
          <w:rStyle w:val="Schwarzschrift"/>
        </w:rPr>
        <w:t>gelaunt –, der ...</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546247" w:rsidRPr="008B65CD" w:rsidRDefault="00546247" w:rsidP="00F03CD5">
      <w:pPr>
        <w:pStyle w:val="ZBSchwarzschrift"/>
        <w:rPr>
          <w:rStyle w:val="Schwarzschrift"/>
        </w:rPr>
      </w:pPr>
      <w:r w:rsidRPr="008B65CD">
        <w:rPr>
          <w:rStyle w:val="Schwarzschrift"/>
        </w:rPr>
        <w:lastRenderedPageBreak/>
        <w:t>Die adrett geklei</w:t>
      </w:r>
      <w:r w:rsidR="000259A0" w:rsidRPr="008B65CD">
        <w:rPr>
          <w:rStyle w:val="Schwarzschrift"/>
        </w:rPr>
        <w:t xml:space="preserve">dete </w:t>
      </w:r>
      <w:r w:rsidR="00293365" w:rsidRPr="008B65CD">
        <w:rPr>
          <w:rStyle w:val="Schwarzschrift"/>
        </w:rPr>
        <w:t>Moderato</w:t>
      </w:r>
      <w:r w:rsidR="000259A0" w:rsidRPr="008B65CD">
        <w:rPr>
          <w:rStyle w:val="Schwarzschrift"/>
        </w:rPr>
        <w:t>rin</w:t>
      </w:r>
      <w:r w:rsidR="00464E18" w:rsidRPr="008B65CD">
        <w:rPr>
          <w:rStyle w:val="Schwarzschrift"/>
        </w:rPr>
        <w:t xml:space="preserve"> </w:t>
      </w:r>
      <w:r w:rsidRPr="008B65CD">
        <w:rPr>
          <w:rStyle w:val="Schwarzschrift"/>
        </w:rPr>
        <w:t>– gut gelaunt –,</w:t>
      </w:r>
      <w:r w:rsidR="000259A0" w:rsidRPr="008B65CD">
        <w:rPr>
          <w:rStyle w:val="Schwarzschrift"/>
        </w:rPr>
        <w:t xml:space="preserve"> </w:t>
      </w:r>
      <w:r w:rsidRPr="008B65CD">
        <w:rPr>
          <w:rStyle w:val="Schwarzschrift"/>
        </w:rPr>
        <w:t>die ...</w:t>
      </w:r>
    </w:p>
    <w:p w:rsidR="00D44EBB" w:rsidRPr="008B65CD" w:rsidRDefault="001B38BB" w:rsidP="005118A0">
      <w:pPr>
        <w:pStyle w:val="ZBBrailleschrift"/>
        <w:ind w:right="-285"/>
        <w:rPr>
          <w:rStyle w:val="Schwarzschrift"/>
          <w:rFonts w:ascii="Blista Braille Plus (ANSI)" w:hAnsi="Blista Braille Plus (ANSI)"/>
          <w:spacing w:val="-10"/>
          <w:sz w:val="36"/>
        </w:rPr>
      </w:pPr>
      <w:r>
        <w:rPr>
          <w:rStyle w:val="Brailleschrift"/>
        </w:rPr>
        <w:t>⠙⠊⠑⠀⠁⠙⠗⠑⠞⠞⠀⠛⠑⠅⠇⠑⠊⠙⠑⠞⠑⠀⠍⠕⠙⠑⠗⠁⠞⠕⠗⠊⠝</w:t>
      </w:r>
      <w:r w:rsidR="000259A0" w:rsidRPr="008B65CD">
        <w:rPr>
          <w:rStyle w:val="Brailleschrift"/>
        </w:rPr>
        <w:br/>
      </w:r>
      <w:r>
        <w:rPr>
          <w:rStyle w:val="Brailleschrift"/>
        </w:rPr>
        <w:t>⠠⠤⠀⠛⠥⠞⠀⠛⠑⠇⠁⠥⠝⠞⠠⠤⠂⠀⠙⠊⠑⠀⠄⠄⠄</w:t>
      </w:r>
    </w:p>
    <w:p w:rsidR="007875AE" w:rsidRPr="008B65CD" w:rsidRDefault="00D44EBB" w:rsidP="00F03CD5">
      <w:r w:rsidRPr="008B65CD">
        <w:t>Mit dem gleichen Zeichen wird der Auslassungsstrich für eine fehlende Angabe in einer Tabelle geschrieben.</w:t>
      </w:r>
    </w:p>
    <w:p w:rsidR="00D44EBB" w:rsidRPr="008B65CD" w:rsidRDefault="00D44EBB" w:rsidP="00F03CD5">
      <w:r w:rsidRPr="008B65CD">
        <w:t>Der Ergänzungsstrich vertritt einen Teil eines (meist zusammen</w:t>
      </w:r>
      <w:r w:rsidR="002466A9" w:rsidRPr="008B65CD">
        <w:softHyphen/>
      </w:r>
      <w:r w:rsidRPr="008B65CD">
        <w:t>gesetzten) Wortes, der unmittelbar vorher oder nachher genannt ist. Vor einem Wort wird er als</w:t>
      </w:r>
      <w:r w:rsidR="001B38BB">
        <w:rPr>
          <w:rStyle w:val="Brailleschrift"/>
        </w:rPr>
        <w:t>⠀</w:t>
      </w:r>
      <w:r w:rsidR="000B230B" w:rsidRPr="008B65CD">
        <w:rPr>
          <w:rStyle w:val="Brailleschrift"/>
          <w:rFonts w:ascii="Arial" w:hAnsi="Arial" w:cs="Arial"/>
        </w:rPr>
        <w:t>‌</w:t>
      </w:r>
      <w:r w:rsidR="001B38BB">
        <w:rPr>
          <w:rStyle w:val="Brailleschrift"/>
        </w:rPr>
        <w:t>⠠⠤</w:t>
      </w:r>
      <w:r w:rsidRPr="008B65CD">
        <w:t>, nach einem Wort als</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geschrieben.</w:t>
      </w:r>
    </w:p>
    <w:p w:rsidR="00D44EBB" w:rsidRPr="008B65CD" w:rsidRDefault="00D44EBB" w:rsidP="00115B25">
      <w:pPr>
        <w:pStyle w:val="ZBUeberschrift"/>
        <w:rPr>
          <w:rStyle w:val="Beispiele"/>
          <w:b/>
        </w:rPr>
      </w:pPr>
      <w:r w:rsidRPr="008B65CD">
        <w:rPr>
          <w:rStyle w:val="Beispiele"/>
          <w:b/>
        </w:rPr>
        <w:t>Beispiele:</w:t>
      </w:r>
    </w:p>
    <w:p w:rsidR="00A777CE" w:rsidRPr="008B65CD" w:rsidRDefault="00727B3F" w:rsidP="00F03CD5">
      <w:pPr>
        <w:pStyle w:val="ZBSchwarzschrift"/>
      </w:pPr>
      <w:r w:rsidRPr="008B65CD">
        <w:t>Ein- und Ausgang</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727B3F" w:rsidRPr="008B65CD" w:rsidRDefault="00727B3F" w:rsidP="00F03CD5">
      <w:pPr>
        <w:pStyle w:val="ZBSchwarzschrift"/>
        <w:rPr>
          <w:rStyle w:val="Schwarzschrift"/>
        </w:rPr>
      </w:pPr>
      <w:r w:rsidRPr="008B65CD">
        <w:rPr>
          <w:rStyle w:val="Schwarzschrift"/>
        </w:rPr>
        <w:t>Hin- und Rückfahrt</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727B3F" w:rsidRPr="008B65CD" w:rsidRDefault="00727B3F" w:rsidP="00F03CD5">
      <w:pPr>
        <w:pStyle w:val="ZBSchwarzschrift"/>
      </w:pPr>
      <w:r w:rsidRPr="008B65CD">
        <w:rPr>
          <w:rStyle w:val="Schwarzschrift"/>
        </w:rPr>
        <w:t>Sonnenauf- und -</w:t>
      </w:r>
      <w:r w:rsidRPr="008B65CD">
        <w:t>untergang</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7875AE" w:rsidRPr="008B65CD" w:rsidRDefault="00D44EBB" w:rsidP="00F03CD5">
      <w:r w:rsidRPr="008B65CD">
        <w:t>Im Gegensatz zum Bindestrich bildet der Ergänzungsstrich keine Wortgrenze. In Kurzschrift wird daher so gekürzt, als ob der feh</w:t>
      </w:r>
      <w:r w:rsidR="00ED7E7A" w:rsidRPr="008B65CD">
        <w:softHyphen/>
      </w:r>
      <w:r w:rsidRPr="008B65CD">
        <w:t>lende Wortteil vorhanden wäre.</w:t>
      </w:r>
    </w:p>
    <w:p w:rsidR="00D44EBB" w:rsidRPr="008B65CD" w:rsidRDefault="00D44EBB" w:rsidP="000B230B">
      <w:r w:rsidRPr="008B65CD">
        <w:t xml:space="preserve">Der Streckenstrich </w:t>
      </w:r>
      <w:r w:rsidR="00615533" w:rsidRPr="008B65CD">
        <w:t>(längerer waagerechter</w:t>
      </w:r>
      <w:r w:rsidRPr="008B65CD">
        <w:t xml:space="preserve"> </w:t>
      </w:r>
      <w:r w:rsidR="00615533" w:rsidRPr="008B65CD">
        <w:t xml:space="preserve">Strich) </w:t>
      </w:r>
      <w:r w:rsidRPr="008B65CD">
        <w:t>setzt sich in Brailleschrift ebenfalls aus den Punkten</w:t>
      </w:r>
      <w:r w:rsidR="001B38BB">
        <w:rPr>
          <w:rStyle w:val="Brailleschrift"/>
        </w:rPr>
        <w:t>⠀</w:t>
      </w:r>
      <w:r w:rsidR="000B230B" w:rsidRPr="008B65CD">
        <w:rPr>
          <w:rStyle w:val="Brailleschrift"/>
        </w:rPr>
        <w:t>‌</w:t>
      </w:r>
      <w:r w:rsidR="001B38BB">
        <w:rPr>
          <w:rStyle w:val="Brailleschrift"/>
        </w:rPr>
        <w:t>⠠⠤⠀</w:t>
      </w:r>
      <w:r w:rsidR="000B230B" w:rsidRPr="008B65CD">
        <w:rPr>
          <w:rStyle w:val="Brailleschrift"/>
          <w:rFonts w:ascii="Arial" w:hAnsi="Arial" w:cs="Arial"/>
        </w:rPr>
        <w:t>‌</w:t>
      </w:r>
      <w:r w:rsidRPr="008B65CD">
        <w:t>zusammen. Das Leer</w:t>
      </w:r>
      <w:r w:rsidR="00ED7E7A" w:rsidRPr="008B65CD">
        <w:softHyphen/>
      </w:r>
      <w:r w:rsidRPr="008B65CD">
        <w:t>feld davor und dahinter entfällt. Nach einem Streckenstrich ist in Brailleschrift ein Zeilenumbruch erlaubt. Als Punktschrift</w:t>
      </w:r>
      <w:r w:rsidR="002466A9" w:rsidRPr="008B65CD">
        <w:softHyphen/>
      </w:r>
      <w:r w:rsidRPr="008B65CD">
        <w:t xml:space="preserve">symbol sollte der Streckenstrich auch dann gewählt werden, wenn in der Vorlage </w:t>
      </w:r>
      <w:r w:rsidR="00B11005" w:rsidRPr="008B65CD">
        <w:t>–</w:t>
      </w:r>
      <w:r w:rsidRPr="008B65CD">
        <w:t xml:space="preserve"> evtl. druckbedingt </w:t>
      </w:r>
      <w:r w:rsidR="00B11005" w:rsidRPr="008B65CD">
        <w:t>–</w:t>
      </w:r>
      <w:r w:rsidRPr="008B65CD">
        <w:t xml:space="preserve"> ein kürzerer Strich vorkommt, der jedoch die Bedeutung eines Streckenstrichs hat.</w:t>
      </w:r>
    </w:p>
    <w:p w:rsidR="007C4B66" w:rsidRPr="008B65CD" w:rsidRDefault="00D44EBB" w:rsidP="00115B25">
      <w:pPr>
        <w:pStyle w:val="ZBUeberschrift"/>
        <w:rPr>
          <w:rStyle w:val="Beispiele"/>
          <w:b/>
        </w:rPr>
      </w:pPr>
      <w:r w:rsidRPr="008B65CD">
        <w:rPr>
          <w:rStyle w:val="Beispiele"/>
          <w:b/>
        </w:rPr>
        <w:t>Beispiel:</w:t>
      </w:r>
    </w:p>
    <w:p w:rsidR="000B0D3A" w:rsidRPr="008B65CD" w:rsidRDefault="000B0D3A" w:rsidP="00F03CD5">
      <w:pPr>
        <w:pStyle w:val="ZBSchwarzschrift"/>
        <w:rPr>
          <w:rStyle w:val="Schwarzschrift"/>
        </w:rPr>
      </w:pPr>
      <w:r w:rsidRPr="008B65CD">
        <w:rPr>
          <w:rStyle w:val="Schwarzschrift"/>
        </w:rPr>
        <w:t>Hamburg</w:t>
      </w:r>
      <w:r w:rsidR="006C26E1" w:rsidRPr="008B65CD">
        <w:rPr>
          <w:rStyle w:val="Schwarzschrift"/>
        </w:rPr>
        <w:t xml:space="preserve"> </w:t>
      </w:r>
      <w:r w:rsidRPr="008B65CD">
        <w:rPr>
          <w:rStyle w:val="Schwarzschrift"/>
        </w:rPr>
        <w:t>–</w:t>
      </w:r>
      <w:r w:rsidR="006C26E1" w:rsidRPr="008B65CD">
        <w:rPr>
          <w:rStyle w:val="Schwarzschrift"/>
        </w:rPr>
        <w:t xml:space="preserve"> </w:t>
      </w:r>
      <w:r w:rsidRPr="008B65CD">
        <w:rPr>
          <w:rStyle w:val="Schwarzschrift"/>
        </w:rPr>
        <w:t>Köln</w:t>
      </w:r>
      <w:r w:rsidR="00DF1F08" w:rsidRPr="008B65CD">
        <w:rPr>
          <w:rStyle w:val="Schwarzschrift"/>
        </w:rPr>
        <w:t xml:space="preserve"> (Hamburg bis/nach Köln)</w:t>
      </w:r>
    </w:p>
    <w:p w:rsidR="00322DD1" w:rsidRPr="008B65CD" w:rsidRDefault="001B38BB" w:rsidP="00F03CD5">
      <w:pPr>
        <w:pStyle w:val="ZBBrailleschrift"/>
        <w:rPr>
          <w:rStyle w:val="Brailleschrift"/>
        </w:rPr>
      </w:pPr>
      <w:r>
        <w:rPr>
          <w:rStyle w:val="Brailleschrift"/>
        </w:rPr>
        <w:t>⠓⠁⠍⠃⠥⠗⠛⠠⠤⠅⠪⠇⠝</w:t>
      </w:r>
    </w:p>
    <w:p w:rsidR="000B0D3A" w:rsidRPr="008B65CD" w:rsidRDefault="0086438B" w:rsidP="00F03CD5">
      <w:r w:rsidRPr="008B65CD">
        <w:lastRenderedPageBreak/>
        <w:t>Dieser Strich darf nicht mit dem Bindestrich verwechselt werden, der zwischen dem Namen eines Orts und eines Ortsteils steht, z. B.:</w:t>
      </w:r>
    </w:p>
    <w:p w:rsidR="00C26E4D" w:rsidRPr="008B65CD" w:rsidRDefault="00201715" w:rsidP="00F03CD5">
      <w:pPr>
        <w:pStyle w:val="ZBSchwarzschrift"/>
        <w:rPr>
          <w:rStyle w:val="Schwarzschrift"/>
        </w:rPr>
      </w:pPr>
      <w:r w:rsidRPr="008B65CD">
        <w:rPr>
          <w:rStyle w:val="Schwarzschrift"/>
        </w:rPr>
        <w:t>Hamburg</w:t>
      </w:r>
      <w:r w:rsidR="00322DD1" w:rsidRPr="008B65CD">
        <w:rPr>
          <w:rStyle w:val="Schwarzschrift"/>
        </w:rPr>
        <w:t>-</w:t>
      </w:r>
      <w:r w:rsidRPr="008B65CD">
        <w:rPr>
          <w:rStyle w:val="Schwarzschrift"/>
        </w:rPr>
        <w:t>Altona</w:t>
      </w:r>
    </w:p>
    <w:p w:rsidR="00D44EBB" w:rsidRPr="008B65CD" w:rsidRDefault="001B38BB" w:rsidP="00F03CD5">
      <w:pPr>
        <w:pStyle w:val="ZBBrailleschrift"/>
      </w:pPr>
      <w:r>
        <w:rPr>
          <w:rStyle w:val="Brailleschrift"/>
        </w:rPr>
        <w:t>⠓⠁⠍⠃⠥⠗⠛⠤⠁⠇⠞⠕⠝⠁</w:t>
      </w:r>
    </w:p>
    <w:p w:rsidR="00D44EBB" w:rsidRPr="008B65CD" w:rsidRDefault="00D44EBB" w:rsidP="00F03CD5">
      <w:r w:rsidRPr="008B65CD">
        <w:t>Der Vergleichs- bzw. Gegenüberstellungsstrich kann als Strecken</w:t>
      </w:r>
      <w:r w:rsidR="00DF681B" w:rsidRPr="008B65CD">
        <w:softHyphen/>
      </w:r>
      <w:r w:rsidRPr="008B65CD">
        <w:t>strich wiedergegeben werden, darf jedoch auch zwischen Leer</w:t>
      </w:r>
      <w:r w:rsidR="00DF681B" w:rsidRPr="008B65CD">
        <w:softHyphen/>
      </w:r>
      <w:r w:rsidRPr="008B65CD">
        <w:t>zeichen stehen.</w:t>
      </w:r>
    </w:p>
    <w:p w:rsidR="00D44EBB" w:rsidRPr="008B65CD" w:rsidRDefault="00D44EBB" w:rsidP="00615533">
      <w:pPr>
        <w:pStyle w:val="Beispiel"/>
      </w:pPr>
      <w:r w:rsidRPr="008B65CD">
        <w:t>Beispiele aus dem Fußballsport:</w:t>
      </w:r>
    </w:p>
    <w:p w:rsidR="000B0D3A" w:rsidRPr="008B65CD" w:rsidRDefault="000B0D3A" w:rsidP="00F03CD5">
      <w:pPr>
        <w:pStyle w:val="ZBSchwarzschrift"/>
        <w:rPr>
          <w:rStyle w:val="Schwarzschrift"/>
        </w:rPr>
      </w:pPr>
      <w:r w:rsidRPr="008B65CD">
        <w:rPr>
          <w:rStyle w:val="Schwarzschrift"/>
        </w:rPr>
        <w:t>Madrid – Barcelona</w:t>
      </w:r>
    </w:p>
    <w:p w:rsidR="00201715" w:rsidRPr="008B65CD" w:rsidRDefault="001B38BB" w:rsidP="00F03CD5">
      <w:pPr>
        <w:pStyle w:val="ZBBrailleschrift"/>
      </w:pPr>
      <w:r>
        <w:rPr>
          <w:rStyle w:val="Brailleschrift"/>
        </w:rPr>
        <w:t>⠍⠁⠙⠗⠊⠙⠠⠤⠃⠁⠗⠉⠑⠇⠕⠝⠁</w:t>
      </w:r>
    </w:p>
    <w:p w:rsidR="000B0D3A" w:rsidRPr="008B65CD" w:rsidRDefault="000B0D3A" w:rsidP="00F03CD5">
      <w:pPr>
        <w:pStyle w:val="ZBSchwarzschrift"/>
      </w:pPr>
      <w:r w:rsidRPr="008B65CD">
        <w:rPr>
          <w:rStyle w:val="Schwarzschrift"/>
        </w:rPr>
        <w:t>Juventus Turin – Manchester United</w:t>
      </w:r>
      <w:r w:rsidR="001520F2" w:rsidRPr="008B65CD">
        <w:rPr>
          <w:rStyle w:val="Schwarzschrift"/>
        </w:rPr>
        <w:br/>
        <w:t>("Juventus Turin" gegen "Manchester United" –</w:t>
      </w:r>
      <w:r w:rsidR="001520F2" w:rsidRPr="008B65CD">
        <w:rPr>
          <w:rStyle w:val="Schwarzschrift"/>
        </w:rPr>
        <w:br/>
        <w:t>Vereinsnamen, die aus zwei Wörtern bestehen)</w:t>
      </w:r>
    </w:p>
    <w:p w:rsidR="00D44EBB" w:rsidRPr="008B65CD" w:rsidRDefault="001B38BB" w:rsidP="00F03CD5">
      <w:pPr>
        <w:pStyle w:val="ZBBrailleschrift"/>
      </w:pPr>
      <w:r>
        <w:rPr>
          <w:rStyle w:val="Brailleschrift"/>
        </w:rPr>
        <w:t>⠚⠥⠧⠑⠝⠞⠥⠎⠀⠞⠥⠗⠊⠝⠀⠠⠤⠀⠍⠁⠝⠉⠓⠑⠎⠞⠑⠗⠀⠥⠝⠊⠞⠑⠙</w:t>
      </w:r>
    </w:p>
    <w:p w:rsidR="00D44EBB" w:rsidRPr="008B65CD" w:rsidRDefault="00D44EBB" w:rsidP="00F03CD5">
      <w:pPr>
        <w:pStyle w:val="berschrift4"/>
      </w:pPr>
      <w:bookmarkStart w:id="234" w:name="_Toc517810623"/>
      <w:r w:rsidRPr="008B65CD">
        <w:t>2.5.1.4</w:t>
      </w:r>
      <w:r w:rsidR="00BA43F2" w:rsidRPr="008B65CD">
        <w:tab/>
      </w:r>
      <w:r w:rsidRPr="008B65CD">
        <w:t>Aufzählungszeichen</w:t>
      </w:r>
      <w:bookmarkEnd w:id="234"/>
    </w:p>
    <w:p w:rsidR="00D44EBB" w:rsidRPr="008B65CD" w:rsidRDefault="00D44EBB" w:rsidP="00F03CD5">
      <w:r w:rsidRPr="008B65CD">
        <w:t>Gliederungselemente von Listen werden oft durch Aufzählungs</w:t>
      </w:r>
      <w:r w:rsidR="002466A9" w:rsidRPr="008B65CD">
        <w:softHyphen/>
      </w:r>
      <w:r w:rsidRPr="008B65CD">
        <w:t>zeichen (ohne auf- oder absteigende Ordnungsfunktion) ein</w:t>
      </w:r>
      <w:r w:rsidR="00DF681B" w:rsidRPr="008B65CD">
        <w:softHyphen/>
      </w:r>
      <w:r w:rsidRPr="008B65CD">
        <w:t>ge</w:t>
      </w:r>
      <w:r w:rsidR="00ED7E7A" w:rsidRPr="008B65CD">
        <w:softHyphen/>
      </w:r>
      <w:r w:rsidRPr="008B65CD">
        <w:t>leitet. Es werden Spiegelstriche, Bullets (ausgefüllte Kreise) oder andere Symbole verwendet. In Brailleschrift steht das Aufzählungs</w:t>
      </w:r>
      <w:r w:rsidR="00DF681B" w:rsidRPr="008B65CD">
        <w:softHyphen/>
      </w:r>
      <w:r w:rsidRPr="008B65CD">
        <w:t xml:space="preserve">zeichen (aus- oder eingerückt) immer am Anfang einer Zeile. Es wird </w:t>
      </w:r>
      <w:r w:rsidR="00B11005" w:rsidRPr="008B65CD">
        <w:t>–</w:t>
      </w:r>
      <w:r w:rsidRPr="008B65CD">
        <w:t xml:space="preserve"> unabhängig von seinem Aussehen in Schwarzschrift </w:t>
      </w:r>
      <w:r w:rsidR="00B11005" w:rsidRPr="008B65CD">
        <w:t>–</w:t>
      </w:r>
      <w:r w:rsidRPr="008B65CD">
        <w:t xml:space="preserve"> durch</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mit nachfolgen</w:t>
      </w:r>
      <w:r w:rsidR="00A41394" w:rsidRPr="008B65CD">
        <w:softHyphen/>
      </w:r>
      <w:r w:rsidRPr="008B65CD">
        <w:t>dem Leerfeld dargestellt.</w:t>
      </w:r>
    </w:p>
    <w:p w:rsidR="006F3BAD" w:rsidRPr="008B65CD" w:rsidRDefault="00D44EBB" w:rsidP="00F03CD5">
      <w:r w:rsidRPr="008B65CD">
        <w:t xml:space="preserve">Enthält ein Text Aufzählungen in zwei oder mehr Ebenen </w:t>
      </w:r>
      <w:r w:rsidR="00F15CA8" w:rsidRPr="008B65CD">
        <w:t xml:space="preserve">oder Aufzählungen auf gleicher Ebene </w:t>
      </w:r>
      <w:r w:rsidRPr="008B65CD">
        <w:t>mit unterschiedlichen Auf</w:t>
      </w:r>
      <w:r w:rsidR="00DF681B" w:rsidRPr="008B65CD">
        <w:softHyphen/>
      </w:r>
      <w:r w:rsidRPr="008B65CD">
        <w:t>zählungszeichen und sollen diese auch in Brailleschrift unter</w:t>
      </w:r>
      <w:r w:rsidR="00DF681B" w:rsidRPr="008B65CD">
        <w:softHyphen/>
      </w:r>
      <w:r w:rsidRPr="008B65CD">
        <w:t>scheidbar sein, so wird das zweite Aufzählungszeichen</w:t>
      </w:r>
      <w:r w:rsidR="00DF681B" w:rsidRPr="008B65CD">
        <w:t xml:space="preserve"> </w:t>
      </w:r>
      <w:r w:rsidRPr="008B65CD">
        <w:t>durch</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mit nachfolgendem Leerfeld wiedergegeben.</w:t>
      </w:r>
    </w:p>
    <w:p w:rsidR="00D44EBB" w:rsidRPr="008B65CD" w:rsidRDefault="00D44EBB" w:rsidP="00F03CD5">
      <w:pPr>
        <w:pStyle w:val="berschrift4"/>
      </w:pPr>
      <w:bookmarkStart w:id="235" w:name="_Toc517810624"/>
      <w:r w:rsidRPr="008B65CD">
        <w:lastRenderedPageBreak/>
        <w:t>2.5.1.5</w:t>
      </w:r>
      <w:r w:rsidR="00BA43F2" w:rsidRPr="008B65CD">
        <w:tab/>
      </w:r>
      <w:r w:rsidRPr="008B65CD">
        <w:t>Strich zwischen Zahlen</w:t>
      </w:r>
      <w:bookmarkEnd w:id="235"/>
    </w:p>
    <w:p w:rsidR="00A777CE" w:rsidRPr="008B65CD" w:rsidRDefault="00D44EBB" w:rsidP="00F03CD5">
      <w:r w:rsidRPr="008B65CD">
        <w:t xml:space="preserve">Zwischen Zahlen steht der Strich meistens in der Bedeutung von </w:t>
      </w:r>
      <w:r w:rsidR="003C25F7" w:rsidRPr="008B65CD">
        <w:t>"</w:t>
      </w:r>
      <w:r w:rsidRPr="008B65CD">
        <w:t>bis</w:t>
      </w:r>
      <w:r w:rsidR="003C25F7" w:rsidRPr="008B65CD">
        <w:t>"</w:t>
      </w:r>
      <w:r w:rsidRPr="008B65CD">
        <w:t xml:space="preserve">, innerhalb von Zahlen auch zu deren Gliederung, </w:t>
      </w:r>
      <w:r w:rsidR="00E9629A" w:rsidRPr="008B65CD">
        <w:t>z. B.</w:t>
      </w:r>
      <w:r w:rsidRPr="008B65CD">
        <w:t xml:space="preserve"> in Te</w:t>
      </w:r>
      <w:r w:rsidR="00E5296C" w:rsidRPr="008B65CD">
        <w:softHyphen/>
      </w:r>
      <w:r w:rsidRPr="008B65CD">
        <w:t>lefonnummern, Aktenzeichen und ISBN. Vor und hinter dem Strich bleibt kein Feld frei. Die Zahl nach dem Strich muss wieder mit dem Zahlzeichen versehen werden.</w:t>
      </w:r>
    </w:p>
    <w:p w:rsidR="00D44EBB" w:rsidRPr="008B65CD" w:rsidRDefault="00D44EBB" w:rsidP="00115B25">
      <w:pPr>
        <w:pStyle w:val="ZBUeberschrift"/>
        <w:rPr>
          <w:rStyle w:val="Beispiele"/>
          <w:b/>
        </w:rPr>
      </w:pPr>
      <w:r w:rsidRPr="008B65CD">
        <w:rPr>
          <w:rStyle w:val="Beispiele"/>
          <w:b/>
        </w:rPr>
        <w:t>Beispiele:</w:t>
      </w:r>
    </w:p>
    <w:p w:rsidR="00C851FB" w:rsidRPr="008B65CD" w:rsidRDefault="00C851FB" w:rsidP="00F03CD5">
      <w:pPr>
        <w:pStyle w:val="ZBSchwarzschrift"/>
        <w:rPr>
          <w:rStyle w:val="Schwarzschrift"/>
        </w:rPr>
      </w:pPr>
      <w:r w:rsidRPr="008B65CD">
        <w:rPr>
          <w:rStyle w:val="Schwarzschrift"/>
        </w:rPr>
        <w:t>10</w:t>
      </w:r>
      <w:r w:rsidR="00E5296C" w:rsidRPr="008B65CD">
        <w:rPr>
          <w:rStyle w:val="Schwarzschrift"/>
        </w:rPr>
        <w:t xml:space="preserve"> </w:t>
      </w:r>
      <w:r w:rsidRPr="008B65CD">
        <w:rPr>
          <w:rStyle w:val="Schwarzschrift"/>
        </w:rPr>
        <w:t>–</w:t>
      </w:r>
      <w:r w:rsidR="00E5296C" w:rsidRPr="008B65CD">
        <w:rPr>
          <w:rStyle w:val="Schwarzschrift"/>
        </w:rPr>
        <w:t xml:space="preserve"> </w:t>
      </w:r>
      <w:r w:rsidRPr="008B65CD">
        <w:rPr>
          <w:rStyle w:val="Schwarzschrift"/>
        </w:rPr>
        <w:t>12</w:t>
      </w:r>
    </w:p>
    <w:p w:rsidR="00CF15E3" w:rsidRPr="008B65CD" w:rsidRDefault="001B38BB" w:rsidP="00F03CD5">
      <w:pPr>
        <w:pStyle w:val="ZBBrailleschrift"/>
      </w:pPr>
      <w:r>
        <w:rPr>
          <w:rStyle w:val="Brailleschrift"/>
        </w:rPr>
        <w:t>⠼⠁⠚⠤⠼⠁⠃</w:t>
      </w:r>
    </w:p>
    <w:p w:rsidR="00C851FB" w:rsidRPr="008B65CD" w:rsidRDefault="00C851FB" w:rsidP="00F03CD5">
      <w:pPr>
        <w:pStyle w:val="ZBSchwarzschrift"/>
        <w:rPr>
          <w:rStyle w:val="Schwarzschrift"/>
        </w:rPr>
      </w:pPr>
      <w:r w:rsidRPr="008B65CD">
        <w:rPr>
          <w:rStyle w:val="Schwarzschrift"/>
        </w:rPr>
        <w:t>ISBN: 978-3-89642-031-2</w:t>
      </w:r>
    </w:p>
    <w:p w:rsidR="00D44EBB" w:rsidRPr="008B65CD" w:rsidRDefault="001B38BB" w:rsidP="00F03CD5">
      <w:pPr>
        <w:pStyle w:val="ZBBrailleschrift"/>
        <w:rPr>
          <w:rStyle w:val="Schwarzschrift"/>
        </w:rPr>
      </w:pPr>
      <w:r>
        <w:rPr>
          <w:rStyle w:val="Brailleschrift"/>
        </w:rPr>
        <w:t>⠘⠊⠎⠃⠝⠒⠀⠼⠊⠛⠓⠤⠼⠉⠤⠼⠓⠊⠋⠙⠃⠤⠼⠚⠉⠁⠤⠼⠃</w:t>
      </w:r>
    </w:p>
    <w:p w:rsidR="00D44EBB" w:rsidRPr="008B65CD" w:rsidRDefault="00D44EBB" w:rsidP="00F03CD5">
      <w:pPr>
        <w:pStyle w:val="berschrift4"/>
      </w:pPr>
      <w:bookmarkStart w:id="236" w:name="_Toc517810625"/>
      <w:r w:rsidRPr="008B65CD">
        <w:t>2.5.1.6</w:t>
      </w:r>
      <w:r w:rsidR="00BA43F2" w:rsidRPr="008B65CD">
        <w:tab/>
      </w:r>
      <w:r w:rsidRPr="008B65CD">
        <w:t>Strich als Minuszeichen</w:t>
      </w:r>
      <w:bookmarkEnd w:id="236"/>
    </w:p>
    <w:p w:rsidR="00D44EBB" w:rsidRPr="008B65CD" w:rsidRDefault="00D44EBB" w:rsidP="00F03CD5">
      <w:r w:rsidRPr="008B65CD">
        <w:t>Hat ein waagerechter Strich die Bedeutung eines Minuszeichens, so wird er durch</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als mathematisches Zeichen wiedergegeben.</w:t>
      </w:r>
    </w:p>
    <w:p w:rsidR="00D44EBB" w:rsidRPr="008B65CD" w:rsidRDefault="00D44EBB" w:rsidP="00115B25">
      <w:pPr>
        <w:pStyle w:val="ZBUeberschrift"/>
        <w:rPr>
          <w:rStyle w:val="Beispiele"/>
          <w:b/>
        </w:rPr>
      </w:pPr>
      <w:r w:rsidRPr="008B65CD">
        <w:rPr>
          <w:rStyle w:val="Beispiele"/>
          <w:b/>
        </w:rPr>
        <w:t>Beispiele:</w:t>
      </w:r>
    </w:p>
    <w:p w:rsidR="00EF136C" w:rsidRPr="008B65CD" w:rsidRDefault="00EF136C" w:rsidP="00F03CD5">
      <w:pPr>
        <w:pStyle w:val="ZBSchwarzschrift"/>
      </w:pPr>
      <w:r w:rsidRPr="008B65CD">
        <w:rPr>
          <w:rStyle w:val="Schwarzschrift"/>
        </w:rPr>
        <w:t>7 – 3</w:t>
      </w:r>
      <w:r w:rsidRPr="008B65CD">
        <w:rPr>
          <w:rStyle w:val="Schwarzschrift"/>
        </w:rPr>
        <w:t> </w:t>
      </w:r>
      <w:r w:rsidRPr="008B65CD">
        <w:rPr>
          <w:rStyle w:val="Schwarzschrift"/>
        </w:rPr>
        <w:t>(Minus als Rechenzeichen)</w:t>
      </w:r>
    </w:p>
    <w:p w:rsidR="00330DC1" w:rsidRPr="008B65CD" w:rsidRDefault="001B38BB" w:rsidP="00F03CD5">
      <w:pPr>
        <w:pStyle w:val="ZBBrailleschrift"/>
      </w:pPr>
      <w:r>
        <w:rPr>
          <w:rStyle w:val="Brailleschrift"/>
        </w:rPr>
        <w:t>⠼⠛⠀⠈⠤⠼⠉</w:t>
      </w:r>
    </w:p>
    <w:p w:rsidR="00EF136C" w:rsidRPr="008B65CD" w:rsidRDefault="00EF136C" w:rsidP="00F03CD5">
      <w:pPr>
        <w:pStyle w:val="ZBSchwarzschrift"/>
      </w:pPr>
      <w:r w:rsidRPr="008B65CD">
        <w:rPr>
          <w:rStyle w:val="Schwarzschrift"/>
        </w:rPr>
        <w:t>–1</w:t>
      </w:r>
      <w:r w:rsidRPr="008B65CD">
        <w:rPr>
          <w:rStyle w:val="Schwarzschrift"/>
        </w:rPr>
        <w:t> </w:t>
      </w:r>
      <w:r w:rsidRPr="008B65CD">
        <w:rPr>
          <w:rStyle w:val="Schwarzschrift"/>
        </w:rPr>
        <w:t>(Minus als Vorzeichen)</w:t>
      </w:r>
    </w:p>
    <w:p w:rsidR="00EF136C" w:rsidRPr="008B65CD" w:rsidRDefault="001B38BB" w:rsidP="00F03CD5">
      <w:pPr>
        <w:pStyle w:val="ZBBrailleschrift"/>
      </w:pPr>
      <w:r>
        <w:rPr>
          <w:rStyle w:val="Brailleschrift"/>
        </w:rPr>
        <w:t>⠈⠤⠼⠁</w:t>
      </w:r>
    </w:p>
    <w:p w:rsidR="00D44EBB" w:rsidRPr="008B65CD" w:rsidRDefault="00D44EBB" w:rsidP="00F03CD5">
      <w:pPr>
        <w:pStyle w:val="berschrift3"/>
      </w:pPr>
      <w:bookmarkStart w:id="237" w:name="_Toc465839249"/>
      <w:bookmarkStart w:id="238" w:name="_Toc465840769"/>
      <w:bookmarkStart w:id="239" w:name="_Toc466381053"/>
      <w:bookmarkStart w:id="240" w:name="_Toc466381315"/>
      <w:bookmarkStart w:id="241" w:name="_Toc466381932"/>
      <w:bookmarkStart w:id="242" w:name="_Toc517810626"/>
      <w:r w:rsidRPr="008B65CD">
        <w:t>2.5.2</w:t>
      </w:r>
      <w:r w:rsidR="003F43C7" w:rsidRPr="008B65CD">
        <w:tab/>
      </w:r>
      <w:r w:rsidRPr="008B65CD">
        <w:t>Schrägstrich</w:t>
      </w:r>
      <w:bookmarkEnd w:id="237"/>
      <w:bookmarkEnd w:id="238"/>
      <w:bookmarkEnd w:id="239"/>
      <w:bookmarkEnd w:id="240"/>
      <w:bookmarkEnd w:id="241"/>
      <w:bookmarkEnd w:id="242"/>
    </w:p>
    <w:p w:rsidR="00D44EBB" w:rsidRPr="008B65CD" w:rsidRDefault="00D44EBB" w:rsidP="00F03CD5">
      <w:r w:rsidRPr="008B65CD">
        <w:t>Der Schrägstrich wird durch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wiedergegeben. Wie der Bindestrich verknüpft er zwei eigenständige Wörter oder Ab</w:t>
      </w:r>
      <w:r w:rsidR="00E35148" w:rsidRPr="008B65CD">
        <w:softHyphen/>
      </w:r>
      <w:r w:rsidRPr="008B65CD">
        <w:t>kürzungen und gilt für das Regelwerk der deutschen Braille</w:t>
      </w:r>
      <w:r w:rsidR="00DF681B" w:rsidRPr="008B65CD">
        <w:softHyphen/>
      </w:r>
      <w:r w:rsidRPr="008B65CD">
        <w:t>schrift ebenfalls als Wortbegrenzer. Nach einem Schrägstrich ist auch in Brailleschrift ein Zeilenumbruch erlaubt.</w:t>
      </w:r>
    </w:p>
    <w:p w:rsidR="00D44EBB" w:rsidRPr="008B65CD" w:rsidRDefault="00D44EBB" w:rsidP="00F03CD5">
      <w:r w:rsidRPr="008B65CD">
        <w:lastRenderedPageBreak/>
        <w:t>Wenn sich der Schrägstrich auf jeweils ein Wort bzw. eine Zahl bezieht, sollten die Leerzeichen entfallen. Steht auf einer oder beiden Seiten des Schrägstriches mehr als ein Wort, so soll er zwischen Leerfelder gesetzt werden. Dies gilt auch für den Über</w:t>
      </w:r>
      <w:r w:rsidR="00DF681B" w:rsidRPr="008B65CD">
        <w:softHyphen/>
      </w:r>
      <w:r w:rsidRPr="008B65CD">
        <w:t>gang zwischen Verszeilen. Wenn in der Schwarzdruckvorlage be</w:t>
      </w:r>
      <w:r w:rsidR="00ED7E7A" w:rsidRPr="008B65CD">
        <w:softHyphen/>
      </w:r>
      <w:r w:rsidRPr="008B65CD">
        <w:t>züglich der Leerzeichen anders verfahren wird, kann auch jene Schreibweise übernommen werden.</w:t>
      </w:r>
    </w:p>
    <w:p w:rsidR="00D44EBB" w:rsidRPr="008B65CD" w:rsidRDefault="00D44EBB" w:rsidP="00115B25">
      <w:pPr>
        <w:pStyle w:val="ZBUeberschrift"/>
        <w:rPr>
          <w:rStyle w:val="Beispiele"/>
          <w:b/>
        </w:rPr>
      </w:pPr>
      <w:r w:rsidRPr="008B65CD">
        <w:rPr>
          <w:rStyle w:val="Beispiele"/>
          <w:b/>
        </w:rPr>
        <w:t>Beispiele:</w:t>
      </w:r>
    </w:p>
    <w:p w:rsidR="001E021B" w:rsidRPr="008B65CD" w:rsidRDefault="001E021B" w:rsidP="00F03CD5">
      <w:pPr>
        <w:pStyle w:val="ZBSchwarzschrift"/>
        <w:rPr>
          <w:rStyle w:val="Schwarzschrift"/>
        </w:rPr>
      </w:pPr>
      <w:r w:rsidRPr="008B65CD">
        <w:rPr>
          <w:rStyle w:val="Schwarzschrift"/>
        </w:rPr>
        <w:t>und/oder</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1E021B" w:rsidRPr="008B65CD" w:rsidRDefault="001E021B" w:rsidP="00F03CD5">
      <w:pPr>
        <w:pStyle w:val="ZBSchwarzschrift"/>
        <w:rPr>
          <w:rStyle w:val="Brailleschrift"/>
        </w:rPr>
      </w:pPr>
      <w:r w:rsidRPr="008B65CD">
        <w:rPr>
          <w:rStyle w:val="Schwarzschrift"/>
        </w:rPr>
        <w:t>Groß-/Kleinschreibung</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1E021B" w:rsidRPr="008B65CD" w:rsidRDefault="001E021B" w:rsidP="00F03CD5">
      <w:pPr>
        <w:pStyle w:val="ZBSchwarzschrift"/>
        <w:rPr>
          <w:rStyle w:val="Brailleschrift"/>
        </w:rPr>
      </w:pPr>
      <w:r w:rsidRPr="008B65CD">
        <w:rPr>
          <w:rStyle w:val="Schwarzschrift"/>
        </w:rPr>
        <w:t>BRD/DDR</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1E021B" w:rsidRPr="008B65CD" w:rsidRDefault="001E021B" w:rsidP="00F03CD5">
      <w:pPr>
        <w:pStyle w:val="ZBSchwarzschrift"/>
        <w:rPr>
          <w:rStyle w:val="Schwarzschrift"/>
        </w:rPr>
      </w:pPr>
      <w:r w:rsidRPr="008B65CD">
        <w:rPr>
          <w:rStyle w:val="Schwarzschrift"/>
        </w:rPr>
        <w:t>Ausgabe 2/2014</w:t>
      </w:r>
    </w:p>
    <w:p w:rsidR="006F3BAD"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1E021B" w:rsidRPr="008B65CD" w:rsidRDefault="001E021B" w:rsidP="00F03CD5">
      <w:pPr>
        <w:pStyle w:val="ZBSchwarzschrift"/>
        <w:rPr>
          <w:rStyle w:val="Schwarzschrift"/>
        </w:rPr>
      </w:pPr>
      <w:r w:rsidRPr="008B65CD">
        <w:rPr>
          <w:rStyle w:val="Schwarzschrift"/>
        </w:rPr>
        <w:t>Nr.</w:t>
      </w:r>
      <w:r w:rsidR="001F6CFE" w:rsidRPr="008B65CD">
        <w:rPr>
          <w:rStyle w:val="Schwarzschrift"/>
        </w:rPr>
        <w:t> </w:t>
      </w:r>
      <w:r w:rsidRPr="008B65CD">
        <w:rPr>
          <w:rStyle w:val="Schwarzschrift"/>
        </w:rPr>
        <w:t>3/2016</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1E021B" w:rsidRPr="008B65CD" w:rsidRDefault="001E021B" w:rsidP="00F03CD5">
      <w:pPr>
        <w:pStyle w:val="ZBSchwarzschrift"/>
        <w:rPr>
          <w:rStyle w:val="Brailleschrift"/>
        </w:rPr>
      </w:pPr>
      <w:r w:rsidRPr="008B65CD">
        <w:rPr>
          <w:rStyle w:val="Schwarzschrift"/>
        </w:rPr>
        <w:t>Der Anwalt / die Anwältin</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1E021B" w:rsidRPr="008B65CD" w:rsidRDefault="001E021B" w:rsidP="00F03CD5">
      <w:pPr>
        <w:pStyle w:val="ZBSchwarzschrift"/>
        <w:rPr>
          <w:rStyle w:val="Schwarzschrift"/>
        </w:rPr>
      </w:pPr>
      <w:r w:rsidRPr="008B65CD">
        <w:rPr>
          <w:rStyle w:val="Schwarzschrift"/>
        </w:rPr>
        <w:t>Ene, mene Muh / und raus bist</w:t>
      </w:r>
      <w:r w:rsidR="0087315D" w:rsidRPr="008B65CD">
        <w:rPr>
          <w:rStyle w:val="Schwarzschrift"/>
        </w:rPr>
        <w:t xml:space="preserve"> </w:t>
      </w:r>
      <w:r w:rsidR="00615533" w:rsidRPr="008B65CD">
        <w:rPr>
          <w:rStyle w:val="Schwarzschrift"/>
        </w:rPr>
        <w:t>d</w:t>
      </w:r>
      <w:r w:rsidRPr="008B65CD">
        <w:rPr>
          <w:rStyle w:val="Schwarzschrift"/>
        </w:rPr>
        <w:t>u!</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D44EBB" w:rsidRPr="008B65CD" w:rsidRDefault="00D44EBB" w:rsidP="00F03CD5">
      <w:r w:rsidRPr="008B65CD">
        <w:t>Auch zwischen Zahlen oder in Einheiten wird der Schrägstrich ver</w:t>
      </w:r>
      <w:r w:rsidR="00DF681B" w:rsidRPr="008B65CD">
        <w:softHyphen/>
      </w:r>
      <w:r w:rsidRPr="008B65CD">
        <w:t>wendet. Wenn er eindeutig die Bedeutung eines Bruchstriches hat, kann man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aus der Mathematikschrift ver</w:t>
      </w:r>
      <w:r w:rsidR="00E42CC6" w:rsidRPr="008B65CD">
        <w:softHyphen/>
      </w:r>
      <w:r w:rsidRPr="008B65CD">
        <w:t>wenden, das mit Punkt 4 angekündigt werden muss (vgl. 2.10).</w:t>
      </w:r>
    </w:p>
    <w:p w:rsidR="00D44EBB" w:rsidRPr="008B65CD" w:rsidRDefault="00D44EBB" w:rsidP="00115B25">
      <w:pPr>
        <w:pStyle w:val="ZBUeberschrift"/>
        <w:rPr>
          <w:rStyle w:val="Beispiele"/>
          <w:b/>
        </w:rPr>
      </w:pPr>
      <w:r w:rsidRPr="008B65CD">
        <w:rPr>
          <w:rStyle w:val="Beispiele"/>
          <w:b/>
        </w:rPr>
        <w:lastRenderedPageBreak/>
        <w:t>Beispiele:</w:t>
      </w:r>
    </w:p>
    <w:p w:rsidR="00F969AF" w:rsidRPr="008B65CD" w:rsidRDefault="00F969AF" w:rsidP="00F03CD5">
      <w:pPr>
        <w:pStyle w:val="ZBSchwarzschrift"/>
        <w:rPr>
          <w:rStyle w:val="Brailleschrift"/>
        </w:rPr>
      </w:pPr>
      <w:r w:rsidRPr="008B65CD">
        <w:rPr>
          <w:rStyle w:val="Schwarzschrift"/>
        </w:rPr>
        <w:t>130 km/h</w:t>
      </w:r>
    </w:p>
    <w:p w:rsidR="00F969AF" w:rsidRPr="008B65CD" w:rsidRDefault="001B38BB" w:rsidP="00FE6D11">
      <w:pPr>
        <w:pStyle w:val="ZBBrailleschrift"/>
        <w:ind w:left="1134"/>
        <w:rPr>
          <w:rStyle w:val="Brailleschrift"/>
        </w:rPr>
      </w:pPr>
      <w:r>
        <w:rPr>
          <w:rStyle w:val="Brailleschrift"/>
        </w:rPr>
        <w:t>⠼⠁⠉⠓⠀⠠⠅⠍⠐⠂⠠⠓</w:t>
      </w:r>
    </w:p>
    <w:p w:rsidR="00F969AF" w:rsidRPr="008B65CD" w:rsidRDefault="00D44EBB" w:rsidP="00FE6D11">
      <w:pPr>
        <w:pStyle w:val="ZBSchwarzschrift"/>
        <w:ind w:left="1134"/>
      </w:pPr>
      <w:r w:rsidRPr="008B65CD">
        <w:t>oder (</w:t>
      </w:r>
      <w:r w:rsidRPr="008B65CD">
        <w:rPr>
          <w:rStyle w:val="Schwarzschrift"/>
        </w:rPr>
        <w:t>mathematisch</w:t>
      </w:r>
      <w:r w:rsidRPr="008B65CD">
        <w:t>):</w:t>
      </w:r>
    </w:p>
    <w:p w:rsidR="00D44EBB" w:rsidRPr="008B65CD" w:rsidRDefault="001B38BB" w:rsidP="00FE6D11">
      <w:pPr>
        <w:pStyle w:val="ZBBrailleschrift"/>
        <w:ind w:left="1134"/>
        <w:rPr>
          <w:rStyle w:val="Schwarzschrift"/>
          <w:rFonts w:ascii="Blista Braille Plus (ANSI)" w:hAnsi="Blista Braille Plus (ANSI)"/>
          <w:spacing w:val="-10"/>
          <w:sz w:val="36"/>
        </w:rPr>
      </w:pPr>
      <w:r>
        <w:rPr>
          <w:rStyle w:val="Brailleschrift"/>
        </w:rPr>
        <w:t>⠼⠁⠉⠓⠀⠠⠅⠍⠈⠳⠠⠓</w:t>
      </w:r>
    </w:p>
    <w:p w:rsidR="00F969AF" w:rsidRPr="008B65CD" w:rsidRDefault="001C16F6" w:rsidP="00F03CD5">
      <w:pPr>
        <w:pStyle w:val="ZBSchwarzschrift"/>
        <w:rPr>
          <w:rStyle w:val="Schwarzschrift"/>
        </w:rPr>
      </w:pPr>
      <w:r w:rsidRPr="008B65CD">
        <w:rPr>
          <w:rStyle w:val="Schwarzschrift"/>
        </w:rPr>
        <w:t xml:space="preserve">der </w:t>
      </w:r>
      <w:r w:rsidR="00F969AF" w:rsidRPr="008B65CD">
        <w:rPr>
          <w:rStyle w:val="Schwarzschrift"/>
        </w:rPr>
        <w:t>Preis betrug</w:t>
      </w:r>
      <w:r w:rsidR="00755CCC" w:rsidRPr="008B65CD">
        <w:rPr>
          <w:rStyle w:val="Schwarzschrift"/>
        </w:rPr>
        <w:t xml:space="preserve"> </w:t>
      </w:r>
      <w:r w:rsidR="00F969AF" w:rsidRPr="008B65CD">
        <w:rPr>
          <w:rStyle w:val="Schwarzschrift"/>
        </w:rPr>
        <w:t>Fr.234.-- / Person / Woche</w:t>
      </w:r>
    </w:p>
    <w:p w:rsidR="00F969AF" w:rsidRPr="008B65CD" w:rsidRDefault="001B38BB" w:rsidP="00FE6D11">
      <w:pPr>
        <w:pStyle w:val="ZBBrailleschrift"/>
        <w:ind w:left="1134"/>
        <w:rPr>
          <w:rStyle w:val="Brailleschrift"/>
        </w:rPr>
      </w:pPr>
      <w:r>
        <w:rPr>
          <w:rStyle w:val="Brailleschrift"/>
        </w:rPr>
        <w:t>⠙⠑⠗⠀⠏⠗⠑⠊⠎⠀⠃⠑⠞⠗⠥⠛⠀⠋⠗⠄⠼⠃⠉⠙⠄⠤⠤⠐⠂</w:t>
      </w:r>
      <w:r w:rsidR="00DD7ABF">
        <w:rPr>
          <w:rStyle w:val="Brailleschrift"/>
        </w:rPr>
        <w:br/>
      </w:r>
      <w:r>
        <w:rPr>
          <w:rStyle w:val="Brailleschrift"/>
        </w:rPr>
        <w:t>⠏⠑⠗⠎⠕⠝⠐⠂⠺⠕⠉⠓⠑</w:t>
      </w:r>
    </w:p>
    <w:p w:rsidR="00F969AF" w:rsidRPr="008B65CD" w:rsidRDefault="00D44EBB" w:rsidP="00FE6D11">
      <w:pPr>
        <w:pStyle w:val="ZBSchwarzschrift"/>
        <w:ind w:left="1134"/>
      </w:pPr>
      <w:r w:rsidRPr="008B65CD">
        <w:t>oder (</w:t>
      </w:r>
      <w:r w:rsidRPr="008B65CD">
        <w:rPr>
          <w:rStyle w:val="Schwarzschrift"/>
        </w:rPr>
        <w:t>mathematisch</w:t>
      </w:r>
      <w:r w:rsidRPr="008B65CD">
        <w:t>):</w:t>
      </w:r>
    </w:p>
    <w:p w:rsidR="00EB6F50" w:rsidRPr="008B65CD" w:rsidRDefault="001B38BB" w:rsidP="00FE6D11">
      <w:pPr>
        <w:pStyle w:val="ZBBrailleschrift"/>
        <w:ind w:left="1134"/>
        <w:rPr>
          <w:rStyle w:val="Brailleschrift"/>
        </w:rPr>
      </w:pPr>
      <w:r>
        <w:rPr>
          <w:rStyle w:val="Brailleschrift"/>
        </w:rPr>
        <w:t>⠙⠑⠗⠀⠏⠗⠑⠊⠎⠀⠃⠑⠞⠗⠥⠛⠀⠋⠗⠄⠼⠃⠉⠙⠄⠤⠤⠀⠈⠳⠀⠏⠑⠗⠎⠕⠝⠀⠈⠳⠀⠺⠕⠉⠓⠑</w:t>
      </w:r>
    </w:p>
    <w:p w:rsidR="00F969AF" w:rsidRPr="008B65CD" w:rsidRDefault="00F969AF" w:rsidP="00F03CD5">
      <w:pPr>
        <w:pStyle w:val="ZBSchwarzschrift"/>
        <w:rPr>
          <w:rStyle w:val="Brailleschrift"/>
        </w:rPr>
      </w:pPr>
      <w:r w:rsidRPr="008B65CD">
        <w:rPr>
          <w:rStyle w:val="Schwarzschrift"/>
        </w:rPr>
        <w:t>Arbeit = Leistung / Zeit</w:t>
      </w:r>
    </w:p>
    <w:p w:rsidR="00EB6F50" w:rsidRPr="008B65CD" w:rsidRDefault="001B38BB" w:rsidP="00FE6D11">
      <w:pPr>
        <w:pStyle w:val="ZBBrailleschrift"/>
        <w:ind w:left="1134"/>
        <w:rPr>
          <w:rStyle w:val="Brailleschrift"/>
        </w:rPr>
      </w:pPr>
      <w:r>
        <w:rPr>
          <w:rStyle w:val="Brailleschrift"/>
        </w:rPr>
        <w:t>⠁⠗⠃⠑⠊⠞⠀⠈⠶⠀⠇⠑⠊⠎⠞⠥⠝⠛⠐⠂⠵⠑⠊⠞</w:t>
      </w:r>
    </w:p>
    <w:p w:rsidR="00F969AF" w:rsidRPr="008B65CD" w:rsidRDefault="00D44EBB" w:rsidP="00FE6D11">
      <w:pPr>
        <w:pStyle w:val="ZBSchwarzschrift"/>
        <w:ind w:left="1134"/>
      </w:pPr>
      <w:r w:rsidRPr="008B65CD">
        <w:t>oder (</w:t>
      </w:r>
      <w:r w:rsidRPr="008B65CD">
        <w:rPr>
          <w:rStyle w:val="Schwarzschrift"/>
        </w:rPr>
        <w:t>mathematisch</w:t>
      </w:r>
      <w:r w:rsidRPr="008B65CD">
        <w:t>):</w:t>
      </w:r>
    </w:p>
    <w:p w:rsidR="006F3BAD" w:rsidRPr="008B65CD" w:rsidRDefault="001B38BB" w:rsidP="00FE6D11">
      <w:pPr>
        <w:pStyle w:val="ZBBrailleschrift"/>
        <w:ind w:left="1134"/>
        <w:rPr>
          <w:rStyle w:val="Schwarzschrift"/>
          <w:rFonts w:ascii="Blista Braille Plus (ANSI)" w:hAnsi="Blista Braille Plus (ANSI)"/>
          <w:spacing w:val="-10"/>
          <w:sz w:val="36"/>
        </w:rPr>
      </w:pPr>
      <w:r>
        <w:rPr>
          <w:rStyle w:val="Brailleschrift"/>
        </w:rPr>
        <w:t>⠁⠗⠃⠑⠊⠞⠀⠈⠶⠀⠇⠑⠊⠎⠞⠥⠝⠛⠀⠈⠳⠀⠵⠑⠊⠞</w:t>
      </w:r>
    </w:p>
    <w:p w:rsidR="00D44EBB" w:rsidRPr="008B65CD" w:rsidRDefault="00D44EBB" w:rsidP="00F03CD5">
      <w:pPr>
        <w:pStyle w:val="berschrift3"/>
      </w:pPr>
      <w:bookmarkStart w:id="243" w:name="_Toc465839250"/>
      <w:bookmarkStart w:id="244" w:name="_Toc465840770"/>
      <w:bookmarkStart w:id="245" w:name="_Toc466381054"/>
      <w:bookmarkStart w:id="246" w:name="_Toc466381316"/>
      <w:bookmarkStart w:id="247" w:name="_Toc466381933"/>
      <w:bookmarkStart w:id="248" w:name="_Toc517810627"/>
      <w:r w:rsidRPr="008B65CD">
        <w:t>2.5.3</w:t>
      </w:r>
      <w:r w:rsidR="00380BFD" w:rsidRPr="008B65CD">
        <w:tab/>
      </w:r>
      <w:r w:rsidRPr="008B65CD">
        <w:t>Senkrechter Strich</w:t>
      </w:r>
      <w:bookmarkEnd w:id="243"/>
      <w:bookmarkEnd w:id="244"/>
      <w:bookmarkEnd w:id="245"/>
      <w:bookmarkEnd w:id="246"/>
      <w:bookmarkEnd w:id="247"/>
      <w:bookmarkEnd w:id="248"/>
    </w:p>
    <w:p w:rsidR="001D0A28" w:rsidRPr="008B65CD" w:rsidRDefault="00D44EBB" w:rsidP="00F03CD5">
      <w:r w:rsidRPr="008B65CD">
        <w:t>Der senkrechte Strich zur Abgrenzung oder Gegenüberstellung von Begriffen oder Sachverhalten wird durch</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wiedergegeben.</w:t>
      </w:r>
    </w:p>
    <w:p w:rsidR="001131E8" w:rsidRPr="008B65CD" w:rsidRDefault="00D44EBB" w:rsidP="00115B25">
      <w:pPr>
        <w:pStyle w:val="ZBUeberschrift"/>
        <w:rPr>
          <w:rStyle w:val="Beispiele"/>
          <w:b/>
        </w:rPr>
      </w:pPr>
      <w:r w:rsidRPr="008B65CD">
        <w:rPr>
          <w:rStyle w:val="Beispiele"/>
          <w:b/>
        </w:rPr>
        <w:t>Beispiel:</w:t>
      </w:r>
    </w:p>
    <w:p w:rsidR="00EC185B" w:rsidRPr="008B65CD" w:rsidRDefault="00C26E4D" w:rsidP="00F03CD5">
      <w:pPr>
        <w:pStyle w:val="ZBSchwarzschrift"/>
        <w:rPr>
          <w:rStyle w:val="Schwarzschrift"/>
        </w:rPr>
      </w:pPr>
      <w:r w:rsidRPr="008B65CD">
        <w:rPr>
          <w:rStyle w:val="Schwarzschrift"/>
        </w:rPr>
        <w:t>s</w:t>
      </w:r>
      <w:r w:rsidR="00EC185B" w:rsidRPr="008B65CD">
        <w:rPr>
          <w:rStyle w:val="Schwarzschrift"/>
        </w:rPr>
        <w:t>chön | hässlich</w:t>
      </w:r>
    </w:p>
    <w:p w:rsidR="001131E8" w:rsidRPr="008B65CD" w:rsidRDefault="001B38BB" w:rsidP="00F03CD5">
      <w:pPr>
        <w:pStyle w:val="ZBBrailleschrift"/>
        <w:rPr>
          <w:rStyle w:val="Brailleschrift"/>
        </w:rPr>
      </w:pPr>
      <w:r>
        <w:rPr>
          <w:rStyle w:val="Brailleschrift"/>
        </w:rPr>
        <w:t>⠎⠉⠓⠪⠝⠀⠐⠤⠀⠓⠜⠎⠎⠇⠊⠉⠓</w:t>
      </w:r>
    </w:p>
    <w:p w:rsidR="00A777CE" w:rsidRPr="008B65CD" w:rsidRDefault="00D44EBB" w:rsidP="00F03CD5">
      <w:pPr>
        <w:rPr>
          <w:rStyle w:val="Brailleschrift"/>
        </w:rPr>
      </w:pPr>
      <w:r w:rsidRPr="008B65CD">
        <w:t xml:space="preserve">Werden senkrechte Striche verwendet, um Trennmöglichkeiten anzugeben, so werden sie wie in der Schwarzschrift lückenlos geschrieben, </w:t>
      </w:r>
      <w:r w:rsidR="00E9629A" w:rsidRPr="008B65CD">
        <w:t>z. B.</w:t>
      </w:r>
    </w:p>
    <w:p w:rsidR="00EC185B" w:rsidRPr="008B65CD" w:rsidRDefault="00EC185B" w:rsidP="00612AE9">
      <w:pPr>
        <w:pStyle w:val="Listenfortsetzung"/>
        <w:pageBreakBefore/>
        <w:rPr>
          <w:rStyle w:val="Schwarzschrift"/>
        </w:rPr>
      </w:pPr>
      <w:r w:rsidRPr="008B65CD">
        <w:rPr>
          <w:rStyle w:val="Schwarzschrift"/>
        </w:rPr>
        <w:lastRenderedPageBreak/>
        <w:t>Ab|satz</w:t>
      </w:r>
    </w:p>
    <w:p w:rsidR="00D44EBB" w:rsidRPr="008B65CD" w:rsidRDefault="001B38BB" w:rsidP="00F03CD5">
      <w:pPr>
        <w:pStyle w:val="ZBBrailleschrift"/>
        <w:rPr>
          <w:rStyle w:val="Brailleschrift"/>
        </w:rPr>
      </w:pPr>
      <w:r>
        <w:rPr>
          <w:rStyle w:val="Brailleschrift"/>
        </w:rPr>
        <w:t>⠁⠃⠐⠤⠎⠁⠞⠵</w:t>
      </w:r>
    </w:p>
    <w:p w:rsidR="00D44EBB" w:rsidRPr="008B65CD" w:rsidRDefault="00D44EBB" w:rsidP="007B60E3">
      <w:r w:rsidRPr="008B65CD">
        <w:t>Auch der Mittepunkt (</w:t>
      </w:r>
      <w:r w:rsidR="00E9629A" w:rsidRPr="008B65CD">
        <w:t>z. B.</w:t>
      </w:r>
      <w:r w:rsidRPr="008B65CD">
        <w:t xml:space="preserve"> in Verlagsangaben) wird mit den Punk</w:t>
      </w:r>
      <w:r w:rsidR="001C16F6" w:rsidRPr="008B65CD">
        <w:softHyphen/>
      </w:r>
      <w:r w:rsidRPr="008B65CD">
        <w:t>ten</w:t>
      </w:r>
      <w:r w:rsidR="001B38BB">
        <w:rPr>
          <w:rStyle w:val="Brailleschrift"/>
        </w:rPr>
        <w:t>⠀</w:t>
      </w:r>
      <w:r w:rsidR="007B60E3"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dargestellt.</w:t>
      </w:r>
    </w:p>
    <w:p w:rsidR="00D44EBB" w:rsidRPr="008B65CD" w:rsidRDefault="00D44EBB" w:rsidP="00F03CD5">
      <w:r w:rsidRPr="008B65CD">
        <w:t xml:space="preserve">Zur Funktion dieses Zeichens als alternatives Aufzählungszeichen (Bullet u.ä.) siehe </w:t>
      </w:r>
      <w:r w:rsidR="009C203B" w:rsidRPr="008B65CD">
        <w:t>Kap. </w:t>
      </w:r>
      <w:r w:rsidRPr="008B65CD">
        <w:t>2.5.1.4.</w:t>
      </w:r>
    </w:p>
    <w:p w:rsidR="00D44EBB" w:rsidRPr="008B65CD" w:rsidRDefault="00D44EBB" w:rsidP="00F03CD5">
      <w:pPr>
        <w:pStyle w:val="berschrift2"/>
        <w:rPr>
          <w:sz w:val="28"/>
        </w:rPr>
      </w:pPr>
      <w:bookmarkStart w:id="249" w:name="_Toc465839251"/>
      <w:bookmarkStart w:id="250" w:name="_Toc465840771"/>
      <w:bookmarkStart w:id="251" w:name="_Toc466381055"/>
      <w:bookmarkStart w:id="252" w:name="_Toc466381317"/>
      <w:bookmarkStart w:id="253" w:name="_Toc466381934"/>
      <w:bookmarkStart w:id="254" w:name="_Toc517810628"/>
      <w:r w:rsidRPr="008B65CD">
        <w:t>2.6</w:t>
      </w:r>
      <w:r w:rsidR="001131E8" w:rsidRPr="008B65CD">
        <w:tab/>
      </w:r>
      <w:r w:rsidRPr="008B65CD">
        <w:t>Groß- und Kleinschreibung</w:t>
      </w:r>
      <w:bookmarkEnd w:id="249"/>
      <w:bookmarkEnd w:id="250"/>
      <w:bookmarkEnd w:id="251"/>
      <w:bookmarkEnd w:id="252"/>
      <w:bookmarkEnd w:id="253"/>
      <w:bookmarkEnd w:id="254"/>
    </w:p>
    <w:p w:rsidR="002A4B5D" w:rsidRPr="008B65CD" w:rsidRDefault="002A4B5D" w:rsidP="00F03CD5">
      <w:r w:rsidRPr="008B65CD">
        <w:t>Dieses Kapitel betrifft alle lateinischen Buchstaben (Akzentu</w:t>
      </w:r>
      <w:r w:rsidR="0079548B" w:rsidRPr="008B65CD">
        <w:softHyphen/>
      </w:r>
      <w:r w:rsidRPr="008B65CD">
        <w:t>ie</w:t>
      </w:r>
      <w:r w:rsidR="0079548B" w:rsidRPr="008B65CD">
        <w:softHyphen/>
      </w:r>
      <w:r w:rsidRPr="008B65CD">
        <w:t>rungen eingeschlossen), die deutschen Umlaute und das Eszett – jeweils als Klein- und Großbuchstabe – sowie die griechischen Buch</w:t>
      </w:r>
      <w:r w:rsidR="0079548B" w:rsidRPr="008B65CD">
        <w:softHyphen/>
      </w:r>
      <w:r w:rsidRPr="008B65CD">
        <w:t>staben in mathemati</w:t>
      </w:r>
      <w:r w:rsidR="008B094A" w:rsidRPr="008B65CD">
        <w:t>sch-technischen Zusammenhängen.</w:t>
      </w:r>
    </w:p>
    <w:p w:rsidR="00D44EBB" w:rsidRPr="008B65CD" w:rsidRDefault="00D44EBB" w:rsidP="00F03CD5">
      <w:r w:rsidRPr="008B65CD">
        <w:t>In der deutschen Brailleschrift wird in der Regel nicht zwischen Groß- und Kleinschreibung unterschieden. Groß- und Klein</w:t>
      </w:r>
      <w:r w:rsidR="002466A9" w:rsidRPr="008B65CD">
        <w:softHyphen/>
      </w:r>
      <w:r w:rsidRPr="008B65CD">
        <w:t>schrei</w:t>
      </w:r>
      <w:r w:rsidR="00D87AAB" w:rsidRPr="008B65CD">
        <w:softHyphen/>
      </w:r>
      <w:r w:rsidRPr="008B65CD">
        <w:t>bung muss jedoch gekennzeichnet werden:</w:t>
      </w:r>
    </w:p>
    <w:p w:rsidR="00D44EBB" w:rsidRPr="008B65CD" w:rsidRDefault="00D44EBB" w:rsidP="00F03CD5">
      <w:pPr>
        <w:pStyle w:val="Liste"/>
      </w:pPr>
      <w:r w:rsidRPr="008B65CD">
        <w:t>1.</w:t>
      </w:r>
      <w:r w:rsidR="00942E84" w:rsidRPr="008B65CD">
        <w:tab/>
      </w:r>
      <w:r w:rsidRPr="008B65CD">
        <w:t>bei Abkürzungen und Einheiten (</w:t>
      </w:r>
      <w:r w:rsidR="00E9629A" w:rsidRPr="008B65CD">
        <w:t>z. B.</w:t>
      </w:r>
      <w:r w:rsidRPr="008B65CD">
        <w:t xml:space="preserve"> Maß-, Gewichts- und Währungsangaben) ohne Abkürzungspunkt,</w:t>
      </w:r>
    </w:p>
    <w:p w:rsidR="00D44EBB" w:rsidRPr="008B65CD" w:rsidRDefault="00D44EBB" w:rsidP="00F03CD5">
      <w:pPr>
        <w:pStyle w:val="Liste"/>
      </w:pPr>
      <w:r w:rsidRPr="008B65CD">
        <w:t>2.</w:t>
      </w:r>
      <w:r w:rsidR="00942E84" w:rsidRPr="008B65CD">
        <w:tab/>
      </w:r>
      <w:r w:rsidRPr="008B65CD">
        <w:t>bei römischen Zahlen,</w:t>
      </w:r>
    </w:p>
    <w:p w:rsidR="00904C20" w:rsidRPr="008B65CD" w:rsidRDefault="00D44EBB" w:rsidP="00F03CD5">
      <w:pPr>
        <w:pStyle w:val="Liste"/>
      </w:pPr>
      <w:r w:rsidRPr="008B65CD">
        <w:t>3.</w:t>
      </w:r>
      <w:r w:rsidR="00942E84" w:rsidRPr="008B65CD">
        <w:tab/>
      </w:r>
      <w:r w:rsidRPr="008B65CD">
        <w:t>bei Buchstaben, die der Gliederung dienen; in Basis- und Vollschrift jedoch nur, wenn sie groß geschrieben sind.</w:t>
      </w:r>
    </w:p>
    <w:p w:rsidR="00D44EBB" w:rsidRPr="008B65CD" w:rsidRDefault="00D44EBB" w:rsidP="00F03CD5">
      <w:r w:rsidRPr="008B65CD">
        <w:t>Schließlich ist es ein sympathischer Brauch, die Großschreibung der Höflichkeitsform zu übernehmen.</w:t>
      </w:r>
    </w:p>
    <w:p w:rsidR="00D44EBB" w:rsidRPr="008B65CD" w:rsidRDefault="00D44EBB" w:rsidP="00F03CD5">
      <w:r w:rsidRPr="008B65CD">
        <w:t xml:space="preserve">In allen drei Braillesystemen (Basis-, Voll- und Kurzschrift) ist es auch möglich </w:t>
      </w:r>
      <w:r w:rsidR="00B11005" w:rsidRPr="008B65CD">
        <w:t>–</w:t>
      </w:r>
      <w:r w:rsidRPr="008B65CD">
        <w:t xml:space="preserve"> </w:t>
      </w:r>
      <w:r w:rsidR="00E9629A" w:rsidRPr="008B65CD">
        <w:t>z. B.</w:t>
      </w:r>
      <w:r w:rsidRPr="008B65CD">
        <w:t xml:space="preserve"> aus pädagogischen Gründen im Unterricht und in Wörterbüchern </w:t>
      </w:r>
      <w:r w:rsidR="00B11005" w:rsidRPr="008B65CD">
        <w:t>–</w:t>
      </w:r>
      <w:r w:rsidRPr="008B65CD">
        <w:t xml:space="preserve"> grundsätzlich alle Großbuchstaben zu kenn</w:t>
      </w:r>
      <w:r w:rsidR="00DF681B" w:rsidRPr="008B65CD">
        <w:softHyphen/>
      </w:r>
      <w:r w:rsidRPr="008B65CD">
        <w:t>zeichnen. Dann gilt jeder nicht angekündigte Buchstabe als Klein</w:t>
      </w:r>
      <w:r w:rsidR="00DF681B" w:rsidRPr="008B65CD">
        <w:softHyphen/>
      </w:r>
      <w:r w:rsidRPr="008B65CD">
        <w:t>buchstabe.</w:t>
      </w:r>
    </w:p>
    <w:p w:rsidR="00D44EBB" w:rsidRPr="008B65CD" w:rsidRDefault="00D44EBB" w:rsidP="00F03CD5">
      <w:r w:rsidRPr="008B65CD">
        <w:t>Im Hinblick auf die Ankündigung von Groß- und Kleinschreibung gelten in allen drei Braillesystemen einheitlich folgende Grund</w:t>
      </w:r>
      <w:r w:rsidR="00DF681B" w:rsidRPr="008B65CD">
        <w:softHyphen/>
      </w:r>
      <w:r w:rsidRPr="008B65CD">
        <w:t>regeln:</w:t>
      </w:r>
    </w:p>
    <w:p w:rsidR="00D44EBB" w:rsidRPr="008B65CD" w:rsidRDefault="00D44EBB" w:rsidP="00F03CD5">
      <w:pPr>
        <w:pStyle w:val="Liste"/>
      </w:pPr>
      <w:r w:rsidRPr="008B65CD">
        <w:lastRenderedPageBreak/>
        <w:t>1.</w:t>
      </w:r>
      <w:r w:rsidR="00942E84" w:rsidRPr="008B65CD">
        <w:tab/>
      </w:r>
      <w:r w:rsidRPr="008B65CD">
        <w:t>Einem Großbuchstaben, dem ein oder mehrere Kleinbuch</w:t>
      </w:r>
      <w:r w:rsidR="002466A9" w:rsidRPr="008B65CD">
        <w:softHyphen/>
      </w:r>
      <w:r w:rsidRPr="008B65CD">
        <w:t>staben folgen, wird das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voran</w:t>
      </w:r>
      <w:r w:rsidR="002466A9" w:rsidRPr="008B65CD">
        <w:softHyphen/>
      </w:r>
      <w:r w:rsidRPr="008B65CD">
        <w:t>gestellt (Ankündigungszeichen für einen Großbuchstaben, dem Kleinbuchstaben folgen). Die unmittelbar folgenden Klein</w:t>
      </w:r>
      <w:r w:rsidR="00DF681B" w:rsidRPr="008B65CD">
        <w:softHyphen/>
      </w:r>
      <w:r w:rsidRPr="008B65CD">
        <w:t>buchstaben werden dann nicht gesondert gekennzeich</w:t>
      </w:r>
      <w:r w:rsidR="002466A9" w:rsidRPr="008B65CD">
        <w:softHyphen/>
      </w:r>
      <w:r w:rsidRPr="008B65CD">
        <w:t>net.</w:t>
      </w:r>
    </w:p>
    <w:p w:rsidR="00D44EBB" w:rsidRPr="008B65CD" w:rsidRDefault="00D44EBB" w:rsidP="00F03CD5">
      <w:pPr>
        <w:pStyle w:val="Liste"/>
      </w:pPr>
      <w:r w:rsidRPr="008B65CD">
        <w:t>2.</w:t>
      </w:r>
      <w:r w:rsidR="00942E84" w:rsidRPr="008B65CD">
        <w:tab/>
      </w:r>
      <w:r w:rsidRPr="008B65CD">
        <w:t>Einzelne Großbuchstaben und Großbuchstabenfolgen werden durch Voranstellung des Zeichens</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ge</w:t>
      </w:r>
      <w:r w:rsidR="00904C20" w:rsidRPr="008B65CD">
        <w:softHyphen/>
      </w:r>
      <w:r w:rsidRPr="008B65CD">
        <w:t>kennzeichnet (Groß</w:t>
      </w:r>
      <w:r w:rsidR="009B5D97" w:rsidRPr="008B65CD">
        <w:softHyphen/>
      </w:r>
      <w:r w:rsidRPr="008B65CD">
        <w:t>buchstabenankündigungszeichen).</w:t>
      </w:r>
    </w:p>
    <w:p w:rsidR="00D44EBB" w:rsidRPr="008B65CD" w:rsidRDefault="00D44EBB" w:rsidP="00F03CD5">
      <w:pPr>
        <w:pStyle w:val="Liste"/>
      </w:pPr>
      <w:r w:rsidRPr="008B65CD">
        <w:t>3.</w:t>
      </w:r>
      <w:r w:rsidR="00942E84" w:rsidRPr="008B65CD">
        <w:tab/>
      </w:r>
      <w:r w:rsidRPr="008B65CD">
        <w:t>Kleinbuchstaben werden dadurch markiert, dass ihnen das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vorangestellt wird (Kleinbuch</w:t>
      </w:r>
      <w:r w:rsidR="002466A9" w:rsidRPr="008B65CD">
        <w:softHyphen/>
      </w:r>
      <w:r w:rsidRPr="008B65CD">
        <w:t>staben</w:t>
      </w:r>
      <w:r w:rsidR="009B5D97" w:rsidRPr="008B65CD">
        <w:softHyphen/>
      </w:r>
      <w:r w:rsidRPr="008B65CD">
        <w:t>ankündi</w:t>
      </w:r>
      <w:r w:rsidR="00D87AAB" w:rsidRPr="008B65CD">
        <w:softHyphen/>
      </w:r>
      <w:r w:rsidRPr="008B65CD">
        <w:t>gungs</w:t>
      </w:r>
      <w:r w:rsidR="009B5D97" w:rsidRPr="008B65CD">
        <w:softHyphen/>
      </w:r>
      <w:r w:rsidR="009B5D97" w:rsidRPr="008B65CD">
        <w:softHyphen/>
      </w:r>
      <w:r w:rsidRPr="008B65CD">
        <w:t>zeichen).</w:t>
      </w:r>
    </w:p>
    <w:p w:rsidR="00D44EBB" w:rsidRPr="008B65CD" w:rsidRDefault="00D44EBB" w:rsidP="00F03CD5">
      <w:pPr>
        <w:pStyle w:val="berschrift3"/>
        <w:rPr>
          <w:sz w:val="28"/>
        </w:rPr>
      </w:pPr>
      <w:bookmarkStart w:id="255" w:name="_Toc465839252"/>
      <w:bookmarkStart w:id="256" w:name="_Toc465840772"/>
      <w:bookmarkStart w:id="257" w:name="_Toc466381056"/>
      <w:bookmarkStart w:id="258" w:name="_Toc466381318"/>
      <w:bookmarkStart w:id="259" w:name="_Toc466381935"/>
      <w:bookmarkStart w:id="260" w:name="_Toc517810629"/>
      <w:r w:rsidRPr="008B65CD">
        <w:t>2.6.1</w:t>
      </w:r>
      <w:r w:rsidR="001131E8" w:rsidRPr="008B65CD">
        <w:tab/>
      </w:r>
      <w:r w:rsidRPr="008B65CD">
        <w:t>Großer Erstbuchstabe</w:t>
      </w:r>
      <w:bookmarkEnd w:id="255"/>
      <w:bookmarkEnd w:id="256"/>
      <w:bookmarkEnd w:id="257"/>
      <w:bookmarkEnd w:id="258"/>
      <w:bookmarkEnd w:id="259"/>
      <w:bookmarkEnd w:id="260"/>
    </w:p>
    <w:p w:rsidR="0004509E" w:rsidRPr="008B65CD" w:rsidRDefault="00D44EBB" w:rsidP="00F03CD5">
      <w:pPr>
        <w:rPr>
          <w:rStyle w:val="Brailleschrift"/>
        </w:rPr>
      </w:pPr>
      <w:r w:rsidRPr="008B65CD">
        <w:t>Einem Wort mit großem Anfangsbuchstaben wird das aus den Punkten 4 und 6 bestehende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 xml:space="preserve">vorangestellt, </w:t>
      </w:r>
      <w:r w:rsidR="00E9629A" w:rsidRPr="008B65CD">
        <w:t>z. B.</w:t>
      </w:r>
      <w:r w:rsidR="00B6118F" w:rsidRPr="008B65CD">
        <w:t>:</w:t>
      </w:r>
    </w:p>
    <w:p w:rsidR="0004509E" w:rsidRPr="008B65CD" w:rsidRDefault="0004509E" w:rsidP="00F03CD5">
      <w:pPr>
        <w:pStyle w:val="ZBSchwarzschrift"/>
      </w:pPr>
      <w:r w:rsidRPr="008B65CD">
        <w:rPr>
          <w:rStyle w:val="Schwarzschrift"/>
        </w:rPr>
        <w:t>Haus</w:t>
      </w:r>
    </w:p>
    <w:p w:rsidR="0004509E" w:rsidRPr="008B65CD" w:rsidRDefault="001B38BB" w:rsidP="00F03CD5">
      <w:pPr>
        <w:pStyle w:val="ZBBrailleschrift"/>
        <w:rPr>
          <w:rStyle w:val="Brailleschrift"/>
        </w:rPr>
      </w:pPr>
      <w:r>
        <w:rPr>
          <w:rStyle w:val="Brailleschrift"/>
        </w:rPr>
        <w:t>⠨⠓⠁⠥⠎</w:t>
      </w:r>
    </w:p>
    <w:p w:rsidR="0004509E" w:rsidRPr="008B65CD" w:rsidRDefault="00D44EBB" w:rsidP="00F03CD5">
      <w:r w:rsidRPr="008B65CD">
        <w:t xml:space="preserve">Dies gilt auch für Wörter, die in Kurzschrift nur durch ein einzelnes Zeichen dargestellt werden, </w:t>
      </w:r>
      <w:r w:rsidR="00E9629A" w:rsidRPr="008B65CD">
        <w:t>z. B.</w:t>
      </w:r>
      <w:r w:rsidRPr="008B65CD">
        <w:t>:</w:t>
      </w:r>
    </w:p>
    <w:p w:rsidR="006F3259" w:rsidRPr="008B65CD" w:rsidRDefault="006F3259" w:rsidP="00F03CD5">
      <w:pPr>
        <w:pStyle w:val="ZBSchwarzschrift"/>
        <w:rPr>
          <w:rStyle w:val="Schwarzschrift"/>
        </w:rPr>
        <w:sectPr w:rsidR="006F3259" w:rsidRPr="008B65CD" w:rsidSect="00543E4D">
          <w:type w:val="continuous"/>
          <w:pgSz w:w="11906" w:h="16838" w:code="9"/>
          <w:pgMar w:top="1134" w:right="1134" w:bottom="851" w:left="1134" w:header="709" w:footer="709" w:gutter="284"/>
          <w:cols w:space="709"/>
          <w:docGrid w:linePitch="381"/>
        </w:sectPr>
      </w:pPr>
    </w:p>
    <w:p w:rsidR="000E4996" w:rsidRPr="008B65CD" w:rsidRDefault="000E4996" w:rsidP="00F03CD5">
      <w:pPr>
        <w:pStyle w:val="ZBSchwarzschrift"/>
        <w:rPr>
          <w:rStyle w:val="Brailleschrift"/>
        </w:rPr>
      </w:pPr>
      <w:r w:rsidRPr="008B65CD">
        <w:rPr>
          <w:rStyle w:val="Schwarzschrift"/>
        </w:rPr>
        <w:t>Sie</w:t>
      </w:r>
    </w:p>
    <w:p w:rsidR="000E4996" w:rsidRPr="008B65CD" w:rsidRDefault="001B38BB" w:rsidP="00F03CD5">
      <w:pPr>
        <w:pStyle w:val="ZBBrailleschrift"/>
        <w:rPr>
          <w:rStyle w:val="Brailleschrift"/>
          <w:rFonts w:ascii="Verdana" w:hAnsi="Verdana"/>
          <w:spacing w:val="0"/>
          <w:sz w:val="28"/>
        </w:rPr>
      </w:pPr>
      <w:r>
        <w:rPr>
          <w:rStyle w:val="Brailleschrift"/>
        </w:rPr>
        <w:t>⠨⠎</w:t>
      </w:r>
    </w:p>
    <w:p w:rsidR="000E4996" w:rsidRPr="008B65CD" w:rsidRDefault="000E4996" w:rsidP="00F03CD5">
      <w:pPr>
        <w:pStyle w:val="ZBSchwarzschrift"/>
        <w:rPr>
          <w:rStyle w:val="Brailleschrift"/>
        </w:rPr>
      </w:pPr>
      <w:r w:rsidRPr="008B65CD">
        <w:rPr>
          <w:rStyle w:val="Schwarzschrift"/>
        </w:rPr>
        <w:t>Ihr</w:t>
      </w:r>
    </w:p>
    <w:p w:rsidR="000E4996" w:rsidRPr="008B65CD" w:rsidRDefault="001B38BB" w:rsidP="00F03CD5">
      <w:pPr>
        <w:pStyle w:val="ZBBrailleschrift"/>
      </w:pPr>
      <w:r>
        <w:rPr>
          <w:rStyle w:val="Brailleschrift"/>
        </w:rPr>
        <w:t>⠨⠊</w:t>
      </w:r>
    </w:p>
    <w:p w:rsidR="006F3259" w:rsidRPr="008B65CD" w:rsidRDefault="006F3259" w:rsidP="00F03CD5">
      <w:pPr>
        <w:sectPr w:rsidR="006F3259"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Handelt es sich beim Anfangsbuchstaben in Kurzschrift um einen der Buchstaben C, Q, X oder Y, so wird das Großbuchstaben</w:t>
      </w:r>
      <w:r w:rsidR="002466A9" w:rsidRPr="008B65CD">
        <w:softHyphen/>
      </w:r>
      <w:r w:rsidRPr="008B65CD">
        <w:t>an</w:t>
      </w:r>
      <w:r w:rsidR="00B6118F" w:rsidRPr="008B65CD">
        <w:softHyphen/>
      </w:r>
      <w:r w:rsidRPr="008B65CD">
        <w:t>kündigungszeichen vor den Aufhebungspunkt 6 gesetzt, da dieser zum Buchstaben gehört.</w:t>
      </w:r>
    </w:p>
    <w:p w:rsidR="00D44EBB" w:rsidRPr="008B65CD" w:rsidRDefault="00D44EBB" w:rsidP="00115B25">
      <w:pPr>
        <w:pStyle w:val="ZBUeberschrift"/>
        <w:rPr>
          <w:rStyle w:val="Beispiele"/>
          <w:b/>
        </w:rPr>
      </w:pPr>
      <w:r w:rsidRPr="008B65CD">
        <w:rPr>
          <w:rStyle w:val="Beispiele"/>
          <w:b/>
        </w:rPr>
        <w:t>Beispiele für Kurzschrift:</w:t>
      </w:r>
    </w:p>
    <w:p w:rsidR="00B6118F" w:rsidRPr="008B65CD" w:rsidRDefault="00B6118F" w:rsidP="00F03CD5">
      <w:pPr>
        <w:pStyle w:val="ZBListe"/>
        <w:rPr>
          <w:rStyle w:val="Schwarzschrift"/>
        </w:rPr>
      </w:pPr>
      <w:r w:rsidRPr="008B65CD">
        <w:t>–</w:t>
      </w:r>
      <w:r w:rsidRPr="008B65CD">
        <w:tab/>
        <w:t>mit Großbuch</w:t>
      </w:r>
      <w:r w:rsidRPr="008B65CD">
        <w:softHyphen/>
        <w:t>stabenkennzeichnung bei Anredepronomina</w:t>
      </w:r>
    </w:p>
    <w:p w:rsidR="0004509E" w:rsidRPr="008B65CD" w:rsidRDefault="0004509E" w:rsidP="00F03CD5">
      <w:pPr>
        <w:pStyle w:val="ZBSchwarzschrift"/>
        <w:rPr>
          <w:rStyle w:val="Brailleschrift"/>
        </w:rPr>
      </w:pPr>
      <w:r w:rsidRPr="008B65CD">
        <w:rPr>
          <w:rStyle w:val="Schwarzschrift"/>
        </w:rPr>
        <w:t>"Ich bitte Sie, Ihre Meinung ..."</w:t>
      </w:r>
    </w:p>
    <w:p w:rsidR="00D44EBB" w:rsidRPr="008B65CD" w:rsidRDefault="001B38BB" w:rsidP="00F03CD5">
      <w:pPr>
        <w:pStyle w:val="ZBBrailleschrift"/>
      </w:pPr>
      <w:r>
        <w:rPr>
          <w:rStyle w:val="Brailleschrift"/>
        </w:rPr>
        <w:t>⠦⠼⠀⠃⠊⠞⠦⠀⠨⠎⠂⠀⠨⠊⠑⠀⠍⠫⠥⠀⠄⠄⠄⠴</w:t>
      </w:r>
    </w:p>
    <w:p w:rsidR="00B6118F" w:rsidRPr="008B65CD" w:rsidRDefault="00B6118F" w:rsidP="00F03CD5">
      <w:pPr>
        <w:pStyle w:val="ZBListe"/>
        <w:rPr>
          <w:rStyle w:val="Schwarzschrift"/>
        </w:rPr>
      </w:pPr>
      <w:r w:rsidRPr="008B65CD">
        <w:lastRenderedPageBreak/>
        <w:t>–</w:t>
      </w:r>
      <w:r w:rsidRPr="008B65CD">
        <w:tab/>
        <w:t>in einem Text mit grundsätzlicher Großbuchstaben</w:t>
      </w:r>
      <w:r w:rsidRPr="008B65CD">
        <w:softHyphen/>
        <w:t>kennzeichnung</w:t>
      </w:r>
    </w:p>
    <w:p w:rsidR="0004509E" w:rsidRPr="008B65CD" w:rsidRDefault="0004509E" w:rsidP="00F03CD5">
      <w:pPr>
        <w:pStyle w:val="ZBSchwarzschrift"/>
        <w:rPr>
          <w:rStyle w:val="Brailleschrift"/>
        </w:rPr>
      </w:pPr>
      <w:r w:rsidRPr="008B65CD">
        <w:rPr>
          <w:rStyle w:val="Schwarzschrift"/>
        </w:rPr>
        <w:t>"Die Eltern von Yvonne bezahlten dafür</w:t>
      </w:r>
      <w:r w:rsidR="00755CCC" w:rsidRPr="008B65CD">
        <w:rPr>
          <w:rStyle w:val="Schwarzschrift"/>
        </w:rPr>
        <w:t xml:space="preserve"> </w:t>
      </w:r>
      <w:r w:rsidRPr="008B65CD">
        <w:rPr>
          <w:rStyle w:val="Schwarzschrift"/>
        </w:rPr>
        <w:t>95 Cent</w:t>
      </w:r>
      <w:r w:rsidR="00B6118F" w:rsidRPr="008B65CD">
        <w:rPr>
          <w:rStyle w:val="Schwarzschrift"/>
        </w:rPr>
        <w:t>.</w:t>
      </w:r>
      <w:r w:rsidRPr="008B65CD">
        <w:rPr>
          <w:rStyle w:val="Schwarzschrift"/>
        </w:rPr>
        <w:t>"</w:t>
      </w:r>
    </w:p>
    <w:p w:rsidR="006F3BAD" w:rsidRPr="008B65CD" w:rsidRDefault="001B38BB" w:rsidP="00F03CD5">
      <w:pPr>
        <w:pStyle w:val="ZBBrailleschrift"/>
      </w:pPr>
      <w:r>
        <w:rPr>
          <w:rStyle w:val="Brailleschrift"/>
        </w:rPr>
        <w:t>⠦⠨⠬⠀⠨⠽⠞⠻⠝⠀⠧⠀⠨⠠⠽⠧⠕⠝⠝⠑⠀⠆⠵⠇⠞⠉⠀⠙⠋⠀⠼⠊⠑⠀⠨⠠⠉⠉⠞⠄⠴</w:t>
      </w:r>
    </w:p>
    <w:p w:rsidR="00D44EBB" w:rsidRPr="008B65CD" w:rsidRDefault="00D44EBB" w:rsidP="00F03CD5">
      <w:r w:rsidRPr="008B65CD">
        <w:t>Auch Buchstabenfolgen und Abkürzungen ohne Abkürzungspunkt, die mit einem Großbuchstaben beginnen, dem Kleinbuchstaben folgen, wird zur Kennzeichnung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vorangestellt. Kleinbuchstaben folgen unmittelbar; diese werden nicht gesondert angekündigt. Kürzungen sind nicht erlaubt.</w:t>
      </w:r>
    </w:p>
    <w:p w:rsidR="00D44EBB" w:rsidRPr="008B65CD" w:rsidRDefault="00D44EBB" w:rsidP="00115B25">
      <w:pPr>
        <w:pStyle w:val="ZBUeberschrift"/>
        <w:rPr>
          <w:rStyle w:val="Beispiele"/>
          <w:b/>
        </w:rPr>
      </w:pPr>
      <w:r w:rsidRPr="008B65CD">
        <w:rPr>
          <w:rStyle w:val="Beispiele"/>
          <w:b/>
        </w:rPr>
        <w:t>Beispiele:</w:t>
      </w:r>
    </w:p>
    <w:p w:rsidR="00982777" w:rsidRPr="008B65CD" w:rsidRDefault="00982777" w:rsidP="00F03CD5">
      <w:pPr>
        <w:pStyle w:val="ZBSchwarzschrift"/>
      </w:pPr>
      <w:r w:rsidRPr="008B65CD">
        <w:rPr>
          <w:rStyle w:val="Schwarzschrift"/>
        </w:rPr>
        <w:t>Cl als Gas</w:t>
      </w:r>
      <w:r w:rsidRPr="008B65CD">
        <w:t xml:space="preserve"> ("Cl" für "Chlor")</w:t>
      </w:r>
    </w:p>
    <w:p w:rsidR="00D44EBB" w:rsidRPr="008B65CD" w:rsidRDefault="001B38BB" w:rsidP="00F03CD5">
      <w:pPr>
        <w:pStyle w:val="ZBBrailleschrift"/>
        <w:rPr>
          <w:rFonts w:ascii="Blista Braille Plus (ANSI)" w:hAnsi="Blista Braille Plus (ANSI)"/>
          <w:spacing w:val="-10"/>
          <w:sz w:val="36"/>
        </w:rPr>
      </w:pPr>
      <w:r>
        <w:rPr>
          <w:rStyle w:val="Brailleschrift"/>
        </w:rPr>
        <w:t>⠨⠉⠇⠀⠁⠇⠎⠀⠛⠁⠎</w:t>
      </w:r>
      <w:r w:rsidR="006F3259" w:rsidRPr="008B65CD">
        <w:rPr>
          <w:rStyle w:val="Brailleschrift"/>
        </w:rPr>
        <w:br/>
      </w:r>
      <w:r w:rsidR="000704EC" w:rsidRPr="008B65CD">
        <w:t>(</w:t>
      </w:r>
      <w:r w:rsidR="00D44EBB" w:rsidRPr="008B65CD">
        <w:t>in Kurzschrift auch</w:t>
      </w:r>
      <w:r w:rsidR="00B928BA" w:rsidRPr="008B65CD">
        <w:t xml:space="preserve"> möglich</w:t>
      </w:r>
      <w:r w:rsidR="00D44EBB" w:rsidRPr="008B65CD">
        <w:t>:</w:t>
      </w:r>
      <w:r w:rsidR="00755CCC" w:rsidRPr="008B65CD">
        <w:t xml:space="preserve"> </w:t>
      </w:r>
      <w:r>
        <w:rPr>
          <w:rStyle w:val="Brailleschrift"/>
        </w:rPr>
        <w:t>⠨⠠⠉⠇⠀⠩⠀⠛⠁⠎</w:t>
      </w:r>
      <w:r w:rsidR="000704EC" w:rsidRPr="008B65CD">
        <w:t>)</w:t>
      </w:r>
    </w:p>
    <w:p w:rsidR="00982777" w:rsidRPr="008B65CD" w:rsidRDefault="00982777" w:rsidP="00F03CD5">
      <w:pPr>
        <w:pStyle w:val="ZBSchwarzschrift"/>
      </w:pPr>
      <w:r w:rsidRPr="008B65CD">
        <w:rPr>
          <w:rStyle w:val="Schwarzschrift"/>
        </w:rPr>
        <w:t>90-Hz-Taktung</w:t>
      </w:r>
      <w:r w:rsidRPr="008B65CD">
        <w:t xml:space="preserve"> ("Hz" für "Hertz")</w:t>
      </w:r>
    </w:p>
    <w:p w:rsidR="00D44EBB" w:rsidRPr="008B65CD" w:rsidRDefault="001B38BB" w:rsidP="00F03CD5">
      <w:pPr>
        <w:pStyle w:val="ZBBrailleschrift"/>
      </w:pPr>
      <w:r>
        <w:rPr>
          <w:rStyle w:val="Brailleschrift"/>
        </w:rPr>
        <w:t>⠼⠊⠚⠤⠨⠓⠵⠤⠞⠁⠅⠞⠥⠝⠛</w:t>
      </w:r>
    </w:p>
    <w:p w:rsidR="00982777" w:rsidRPr="008B65CD" w:rsidRDefault="000704EC" w:rsidP="00F03CD5">
      <w:pPr>
        <w:pStyle w:val="ZBSchwarzschrift"/>
      </w:pPr>
      <w:r w:rsidRPr="008B65CD">
        <w:rPr>
          <w:rStyle w:val="Schwarzschrift"/>
        </w:rPr>
        <w:t xml:space="preserve">das </w:t>
      </w:r>
      <w:r w:rsidR="00982777" w:rsidRPr="008B65CD">
        <w:rPr>
          <w:rStyle w:val="Schwarzschrift"/>
        </w:rPr>
        <w:t>Element Rn</w:t>
      </w:r>
      <w:r w:rsidR="00982777" w:rsidRPr="008B65CD">
        <w:t xml:space="preserve"> ("Rn" für "Radon")</w:t>
      </w:r>
    </w:p>
    <w:p w:rsidR="00D44EBB" w:rsidRPr="008B65CD" w:rsidRDefault="001B38BB" w:rsidP="00F03CD5">
      <w:pPr>
        <w:pStyle w:val="ZBBrailleschrift"/>
      </w:pPr>
      <w:r>
        <w:rPr>
          <w:rStyle w:val="Brailleschrift"/>
        </w:rPr>
        <w:t>⠙⠁⠎⠀⠑⠇⠑⠍⠑⠝⠞⠀⠨⠗⠝</w:t>
      </w:r>
    </w:p>
    <w:p w:rsidR="00982777" w:rsidRPr="008B65CD" w:rsidRDefault="005C1030" w:rsidP="00F03CD5">
      <w:pPr>
        <w:pStyle w:val="ZBSchwarzschrift"/>
      </w:pPr>
      <w:r w:rsidRPr="008B65CD">
        <w:rPr>
          <w:rStyle w:val="Schwarzschrift"/>
        </w:rPr>
        <w:t>Berlin</w:t>
      </w:r>
      <w:r w:rsidR="000704EC" w:rsidRPr="008B65CD">
        <w:rPr>
          <w:rStyle w:val="Schwarzschrift"/>
        </w:rPr>
        <w:t xml:space="preserve"> </w:t>
      </w:r>
      <w:r w:rsidRPr="008B65CD">
        <w:rPr>
          <w:rStyle w:val="Schwarzschrift"/>
        </w:rPr>
        <w:t>Hbf</w:t>
      </w:r>
      <w:r w:rsidR="00982777" w:rsidRPr="008B65CD">
        <w:t xml:space="preserve"> ("</w:t>
      </w:r>
      <w:r w:rsidRPr="008B65CD">
        <w:t>Hbf</w:t>
      </w:r>
      <w:r w:rsidR="00982777" w:rsidRPr="008B65CD">
        <w:t>" für "</w:t>
      </w:r>
      <w:r w:rsidRPr="008B65CD">
        <w:t>Hauptbahnhof</w:t>
      </w:r>
      <w:r w:rsidR="00982777" w:rsidRPr="008B65CD">
        <w:t>")</w:t>
      </w:r>
    </w:p>
    <w:p w:rsidR="00D44EBB" w:rsidRPr="008B65CD" w:rsidRDefault="001B38BB" w:rsidP="00F03CD5">
      <w:pPr>
        <w:pStyle w:val="ZBBrailleschrift"/>
      </w:pPr>
      <w:r>
        <w:rPr>
          <w:rStyle w:val="Brailleschrift"/>
        </w:rPr>
        <w:t>⠃⠑⠗⠇⠊⠝⠀⠨⠓⠃⠋</w:t>
      </w:r>
    </w:p>
    <w:p w:rsidR="00D44EBB" w:rsidRPr="008B65CD" w:rsidRDefault="00D44EBB" w:rsidP="00F03CD5">
      <w:pPr>
        <w:pStyle w:val="berschrift3"/>
      </w:pPr>
      <w:bookmarkStart w:id="261" w:name="_Toc465839253"/>
      <w:bookmarkStart w:id="262" w:name="_Toc465840773"/>
      <w:bookmarkStart w:id="263" w:name="_Toc466381057"/>
      <w:bookmarkStart w:id="264" w:name="_Toc466381319"/>
      <w:bookmarkStart w:id="265" w:name="_Toc466381936"/>
      <w:bookmarkStart w:id="266" w:name="_Toc517810630"/>
      <w:r w:rsidRPr="008B65CD">
        <w:t>2.6.2</w:t>
      </w:r>
      <w:r w:rsidR="00201C3B" w:rsidRPr="008B65CD">
        <w:tab/>
      </w:r>
      <w:r w:rsidRPr="008B65CD">
        <w:t>Einzelgroßbuchstaben und Großbuchstabenfolgen</w:t>
      </w:r>
      <w:bookmarkEnd w:id="261"/>
      <w:bookmarkEnd w:id="262"/>
      <w:bookmarkEnd w:id="263"/>
      <w:bookmarkEnd w:id="264"/>
      <w:bookmarkEnd w:id="265"/>
      <w:bookmarkEnd w:id="266"/>
    </w:p>
    <w:p w:rsidR="00D44EBB" w:rsidRPr="008B65CD" w:rsidRDefault="00D44EBB" w:rsidP="00F03CD5">
      <w:r w:rsidRPr="008B65CD">
        <w:t>Einzelne und Folgen von Großbuchstaben kennzeichnet das vor</w:t>
      </w:r>
      <w:r w:rsidR="0079548B" w:rsidRPr="008B65CD">
        <w:softHyphen/>
      </w:r>
      <w:r w:rsidRPr="008B65CD">
        <w:t>an</w:t>
      </w:r>
      <w:r w:rsidR="00DF681B" w:rsidRPr="008B65CD">
        <w:softHyphen/>
      </w:r>
      <w:r w:rsidRPr="008B65CD">
        <w:t>gestellte Zeichen</w:t>
      </w:r>
      <w:r w:rsidR="001B38BB">
        <w:rPr>
          <w:rStyle w:val="Brailleschrift"/>
        </w:rPr>
        <w:t>⠀</w:t>
      </w:r>
      <w:r w:rsidR="000B230B" w:rsidRPr="008B65CD">
        <w:rPr>
          <w:rStyle w:val="Brailleschrift"/>
          <w:rFonts w:ascii="Arial" w:hAnsi="Arial" w:cs="Arial"/>
        </w:rPr>
        <w:t>‌</w:t>
      </w:r>
      <w:r w:rsidR="001B38BB">
        <w:rPr>
          <w:rStyle w:val="Brailleschrift"/>
        </w:rPr>
        <w:t>⠘</w:t>
      </w:r>
      <w:r w:rsidRPr="008B65CD">
        <w:t>. Stehen mehrere anzukündigende Ab</w:t>
      </w:r>
      <w:r w:rsidR="00ED7E7A" w:rsidRPr="008B65CD">
        <w:softHyphen/>
      </w:r>
      <w:r w:rsidRPr="008B65CD">
        <w:t>kürzungen hintereinander, so ist jede einzeln zu kennzeichnen.</w:t>
      </w:r>
    </w:p>
    <w:p w:rsidR="00D44EBB" w:rsidRPr="008B65CD" w:rsidRDefault="00D44EBB" w:rsidP="00F03CD5">
      <w:r w:rsidRPr="008B65CD">
        <w:t>In Großbuchstabenfolgen ist Basisschrift zu verwenden.</w:t>
      </w:r>
    </w:p>
    <w:p w:rsidR="00D44EBB" w:rsidRPr="008B65CD" w:rsidRDefault="00D44EBB" w:rsidP="00115B25">
      <w:pPr>
        <w:pStyle w:val="ZBUeberschrift"/>
        <w:rPr>
          <w:rStyle w:val="Beispiele"/>
          <w:b/>
        </w:rPr>
      </w:pPr>
      <w:r w:rsidRPr="008B65CD">
        <w:rPr>
          <w:rStyle w:val="Beispiele"/>
          <w:b/>
        </w:rPr>
        <w:lastRenderedPageBreak/>
        <w:t>Beispiele</w:t>
      </w:r>
      <w:r w:rsidR="009E0AAA" w:rsidRPr="008B65CD">
        <w:rPr>
          <w:rStyle w:val="Beispiele"/>
          <w:b/>
        </w:rPr>
        <w:t>:</w:t>
      </w:r>
    </w:p>
    <w:p w:rsidR="004636BA" w:rsidRPr="008B65CD" w:rsidRDefault="004636BA" w:rsidP="00F03CD5">
      <w:pPr>
        <w:pStyle w:val="ZBSchwarzschrift"/>
      </w:pPr>
      <w:r w:rsidRPr="008B65CD">
        <w:rPr>
          <w:rStyle w:val="Schwarzschrift"/>
        </w:rPr>
        <w:t>AUA</w:t>
      </w:r>
      <w:r w:rsidRPr="008B65CD">
        <w:t xml:space="preserve"> (Austrian Airlines)</w:t>
      </w:r>
    </w:p>
    <w:p w:rsidR="00D44EBB" w:rsidRPr="008B65CD" w:rsidRDefault="001B38BB" w:rsidP="00F03CD5">
      <w:pPr>
        <w:pStyle w:val="ZBBrailleschrift"/>
      </w:pPr>
      <w:r>
        <w:rPr>
          <w:rStyle w:val="Brailleschrift"/>
        </w:rPr>
        <w:t>⠘⠁⠥⠁</w:t>
      </w:r>
    </w:p>
    <w:p w:rsidR="004636BA" w:rsidRPr="008B65CD" w:rsidRDefault="004636BA" w:rsidP="00F03CD5">
      <w:pPr>
        <w:pStyle w:val="ZBSchwarzschrift"/>
      </w:pPr>
      <w:r w:rsidRPr="008B65CD">
        <w:rPr>
          <w:rStyle w:val="Schwarzschrift"/>
        </w:rPr>
        <w:t>CH</w:t>
      </w:r>
      <w:r w:rsidRPr="008B65CD">
        <w:t xml:space="preserve"> (Schweiz)</w:t>
      </w:r>
    </w:p>
    <w:p w:rsidR="00D44EBB" w:rsidRPr="008B65CD" w:rsidRDefault="001B38BB" w:rsidP="00F03CD5">
      <w:pPr>
        <w:pStyle w:val="ZBBrailleschrift"/>
      </w:pPr>
      <w:r>
        <w:rPr>
          <w:rStyle w:val="Brailleschrift"/>
        </w:rPr>
        <w:t>⠘⠉⠓</w:t>
      </w:r>
    </w:p>
    <w:p w:rsidR="004636BA" w:rsidRPr="008B65CD" w:rsidRDefault="004636BA" w:rsidP="00F03CD5">
      <w:pPr>
        <w:pStyle w:val="ZBSchwarzschrift"/>
        <w:rPr>
          <w:rStyle w:val="Schwarzschrift"/>
        </w:rPr>
      </w:pPr>
      <w:r w:rsidRPr="008B65CD">
        <w:t>Č</w:t>
      </w:r>
      <w:r w:rsidRPr="008B65CD">
        <w:rPr>
          <w:rStyle w:val="Schwarzschrift"/>
        </w:rPr>
        <w:t>SSR</w:t>
      </w:r>
      <w:r w:rsidRPr="008B65CD">
        <w:t xml:space="preserve"> (</w:t>
      </w:r>
      <w:r w:rsidRPr="008B65CD">
        <w:rPr>
          <w:rStyle w:val="Schwarzschrift"/>
        </w:rPr>
        <w:t>Tschechoslowakei</w:t>
      </w:r>
      <w:r w:rsidR="001520F2" w:rsidRPr="008B65CD">
        <w:rPr>
          <w:rStyle w:val="Schwarzschrift"/>
        </w:rPr>
        <w:t xml:space="preserve"> – C mit Hatschek</w:t>
      </w:r>
      <w:r w:rsidRPr="008B65CD">
        <w:rPr>
          <w:rStyle w:val="Schwarzschrift"/>
        </w:rPr>
        <w:t>)</w:t>
      </w:r>
    </w:p>
    <w:p w:rsidR="00620BE7" w:rsidRPr="008B65CD" w:rsidRDefault="001B38BB" w:rsidP="00F03CD5">
      <w:pPr>
        <w:pStyle w:val="ZBBrailleschrift"/>
      </w:pPr>
      <w:r>
        <w:rPr>
          <w:rStyle w:val="Brailleschrift"/>
        </w:rPr>
        <w:t>⠘⠈⠉⠎⠎⠗</w:t>
      </w:r>
    </w:p>
    <w:p w:rsidR="004636BA" w:rsidRPr="008B65CD" w:rsidRDefault="004636BA" w:rsidP="00F03CD5">
      <w:pPr>
        <w:pStyle w:val="ZBSchwarzschrift"/>
      </w:pPr>
      <w:r w:rsidRPr="008B65CD">
        <w:rPr>
          <w:rStyle w:val="Schwarzschrift"/>
        </w:rPr>
        <w:t>DRK</w:t>
      </w:r>
      <w:r w:rsidRPr="008B65CD">
        <w:t xml:space="preserve"> (Deutsches Rotes Kreuz)</w:t>
      </w:r>
    </w:p>
    <w:p w:rsidR="00D44EBB" w:rsidRPr="008B65CD" w:rsidRDefault="001B38BB" w:rsidP="00F03CD5">
      <w:pPr>
        <w:pStyle w:val="ZBBrailleschrift"/>
      </w:pPr>
      <w:r>
        <w:rPr>
          <w:rStyle w:val="Brailleschrift"/>
        </w:rPr>
        <w:t>⠘⠙⠗⠅</w:t>
      </w:r>
    </w:p>
    <w:p w:rsidR="004636BA" w:rsidRPr="008B65CD" w:rsidRDefault="004636BA" w:rsidP="00F03CD5">
      <w:pPr>
        <w:pStyle w:val="ZBSchwarzschrift"/>
      </w:pPr>
      <w:r w:rsidRPr="008B65CD">
        <w:rPr>
          <w:rStyle w:val="Schwarzschrift"/>
        </w:rPr>
        <w:t>GG</w:t>
      </w:r>
      <w:r w:rsidRPr="008B65CD">
        <w:t xml:space="preserve"> (Grundgesetz </w:t>
      </w:r>
      <w:r w:rsidR="000704EC" w:rsidRPr="008B65CD">
        <w:t xml:space="preserve">– </w:t>
      </w:r>
      <w:r w:rsidRPr="008B65CD">
        <w:t>Bundesrepublik Deutschland)</w:t>
      </w:r>
    </w:p>
    <w:p w:rsidR="00D44EBB" w:rsidRPr="008B65CD" w:rsidRDefault="001B38BB" w:rsidP="00F03CD5">
      <w:pPr>
        <w:pStyle w:val="ZBBrailleschrift"/>
      </w:pPr>
      <w:r>
        <w:rPr>
          <w:rStyle w:val="Brailleschrift"/>
        </w:rPr>
        <w:t>⠘⠛⠛</w:t>
      </w:r>
    </w:p>
    <w:p w:rsidR="004636BA" w:rsidRPr="008B65CD" w:rsidRDefault="004636BA" w:rsidP="00F03CD5">
      <w:pPr>
        <w:pStyle w:val="ZBSchwarzschrift"/>
      </w:pPr>
      <w:r w:rsidRPr="008B65CD">
        <w:rPr>
          <w:rStyle w:val="Schwarzschrift"/>
        </w:rPr>
        <w:t>III</w:t>
      </w:r>
      <w:r w:rsidRPr="008B65CD">
        <w:t xml:space="preserve"> (römisch </w:t>
      </w:r>
      <w:r w:rsidR="000704EC" w:rsidRPr="008B65CD">
        <w:t>D</w:t>
      </w:r>
      <w:r w:rsidRPr="008B65CD">
        <w:t>rei)</w:t>
      </w:r>
    </w:p>
    <w:p w:rsidR="00D44EBB" w:rsidRPr="008B65CD" w:rsidRDefault="001B38BB" w:rsidP="00F03CD5">
      <w:pPr>
        <w:pStyle w:val="ZBBrailleschrift"/>
      </w:pPr>
      <w:r>
        <w:rPr>
          <w:rStyle w:val="Brailleschrift"/>
        </w:rPr>
        <w:t>⠘⠊⠊⠊</w:t>
      </w:r>
    </w:p>
    <w:p w:rsidR="004636BA" w:rsidRPr="008B65CD" w:rsidRDefault="004636BA" w:rsidP="00F03CD5">
      <w:pPr>
        <w:pStyle w:val="ZBSchwarzschrift"/>
      </w:pPr>
      <w:r w:rsidRPr="008B65CD">
        <w:rPr>
          <w:rStyle w:val="Schwarzschrift"/>
        </w:rPr>
        <w:t>MW</w:t>
      </w:r>
      <w:r w:rsidRPr="008B65CD">
        <w:t xml:space="preserve"> (Megawatt)</w:t>
      </w:r>
    </w:p>
    <w:p w:rsidR="00D44EBB" w:rsidRPr="008B65CD" w:rsidRDefault="001B38BB" w:rsidP="00F03CD5">
      <w:pPr>
        <w:pStyle w:val="ZBBrailleschrift"/>
      </w:pPr>
      <w:r>
        <w:rPr>
          <w:rStyle w:val="Brailleschrift"/>
        </w:rPr>
        <w:t>⠘⠍⠺</w:t>
      </w:r>
    </w:p>
    <w:p w:rsidR="004636BA" w:rsidRPr="008B65CD" w:rsidRDefault="004636BA" w:rsidP="00F03CD5">
      <w:pPr>
        <w:pStyle w:val="ZBSchwarzschrift"/>
      </w:pPr>
      <w:r w:rsidRPr="008B65CD">
        <w:rPr>
          <w:rStyle w:val="Schwarzschrift"/>
        </w:rPr>
        <w:t>V.</w:t>
      </w:r>
      <w:r w:rsidRPr="008B65CD">
        <w:t xml:space="preserve"> (römisch </w:t>
      </w:r>
      <w:r w:rsidR="000704EC" w:rsidRPr="008B65CD">
        <w:t>F</w:t>
      </w:r>
      <w:r w:rsidRPr="008B65CD">
        <w:t>ünftens)</w:t>
      </w:r>
    </w:p>
    <w:p w:rsidR="00D44EBB" w:rsidRPr="008B65CD" w:rsidRDefault="001B38BB" w:rsidP="00F03CD5">
      <w:pPr>
        <w:pStyle w:val="ZBBrailleschrift"/>
      </w:pPr>
      <w:r>
        <w:rPr>
          <w:rStyle w:val="Brailleschrift"/>
        </w:rPr>
        <w:t>⠘⠧⠄</w:t>
      </w:r>
    </w:p>
    <w:p w:rsidR="004636BA" w:rsidRPr="008B65CD" w:rsidRDefault="004636BA" w:rsidP="00F03CD5">
      <w:pPr>
        <w:pStyle w:val="ZBSchwarzschrift"/>
      </w:pPr>
      <w:r w:rsidRPr="008B65CD">
        <w:t>WHO (World Health Organization)</w:t>
      </w:r>
    </w:p>
    <w:p w:rsidR="00D44EBB" w:rsidRPr="008B65CD" w:rsidRDefault="001B38BB" w:rsidP="00F03CD5">
      <w:pPr>
        <w:pStyle w:val="ZBBrailleschrift"/>
      </w:pPr>
      <w:r>
        <w:rPr>
          <w:rStyle w:val="Brailleschrift"/>
        </w:rPr>
        <w:t>⠘⠺⠓⠕</w:t>
      </w:r>
    </w:p>
    <w:p w:rsidR="004636BA" w:rsidRPr="008B65CD" w:rsidRDefault="004636BA" w:rsidP="00F03CD5">
      <w:pPr>
        <w:pStyle w:val="ZBSchwarzschrift"/>
        <w:rPr>
          <w:rStyle w:val="Schwarzschrift"/>
        </w:rPr>
      </w:pPr>
      <w:r w:rsidRPr="008B65CD">
        <w:rPr>
          <w:rStyle w:val="Schwarzschrift"/>
        </w:rPr>
        <w:t>Im BSKDL sind folgende</w:t>
      </w:r>
      <w:r w:rsidR="006E45D8" w:rsidRPr="008B65CD">
        <w:rPr>
          <w:rStyle w:val="Schwarzschrift"/>
        </w:rPr>
        <w:t xml:space="preserve"> </w:t>
      </w:r>
      <w:r w:rsidRPr="008B65CD">
        <w:rPr>
          <w:rStyle w:val="Schwarzschrift"/>
        </w:rPr>
        <w:t>Organisationen vertreten:</w:t>
      </w:r>
      <w:r w:rsidRPr="008B65CD">
        <w:rPr>
          <w:rStyle w:val="Schwarzschrift"/>
        </w:rPr>
        <w:br/>
        <w:t>BSVÖ, DBK, DBSV, DVBS,</w:t>
      </w:r>
      <w:r w:rsidR="006E45D8" w:rsidRPr="008B65CD">
        <w:rPr>
          <w:rStyle w:val="Schwarzschrift"/>
        </w:rPr>
        <w:t xml:space="preserve"> </w:t>
      </w:r>
      <w:r w:rsidRPr="008B65CD">
        <w:rPr>
          <w:rStyle w:val="Schwarzschrift"/>
        </w:rPr>
        <w:t>MEDIBUS und VBS.</w:t>
      </w:r>
    </w:p>
    <w:p w:rsidR="006F3BAD" w:rsidRPr="008B65CD" w:rsidRDefault="001B38BB" w:rsidP="00F03CD5">
      <w:pPr>
        <w:pStyle w:val="ZBBrailleschrift"/>
      </w:pPr>
      <w:r>
        <w:rPr>
          <w:rStyle w:val="Brailleschrift"/>
        </w:rPr>
        <w:t>⠊⠍⠀⠘⠃⠎⠅⠙⠇⠀⠎⠊⠝⠙⠀⠋⠕⠇⠛⠑⠝⠙⠑⠀⠕⠗⠛⠁⠝⠊⠎⠁⠞⠊⠕⠝⠑⠝⠀⠧⠑⠗⠞⠗⠑⠞⠑⠝⠒⠀⠘⠃⠎⠧⠪⠂⠀⠘⠙⠃⠅⠂⠀⠘⠙⠃⠎⠧⠂⠀⠘⠙⠧⠃⠎⠂⠀⠘⠍⠑⠙⠊⠃⠥⠎⠀⠥⠝⠙⠀⠘⠧⠃⠎⠄</w:t>
      </w:r>
    </w:p>
    <w:p w:rsidR="004636BA" w:rsidRPr="008B65CD" w:rsidRDefault="004636BA" w:rsidP="00F03CD5">
      <w:pPr>
        <w:pStyle w:val="ZBSchwarzschrift"/>
        <w:rPr>
          <w:rStyle w:val="Schwarzschrift"/>
        </w:rPr>
      </w:pPr>
      <w:r w:rsidRPr="008B65CD">
        <w:rPr>
          <w:rStyle w:val="Schwarzschrift"/>
        </w:rPr>
        <w:lastRenderedPageBreak/>
        <w:t>Die U-Bahn fährt von A nach B.</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r w:rsidR="00127151" w:rsidRPr="008B65CD">
        <w:rPr>
          <w:rStyle w:val="Brailleschrift"/>
        </w:rPr>
        <w:br/>
      </w:r>
      <w:r>
        <w:rPr>
          <w:rStyle w:val="Brailleschrift"/>
        </w:rPr>
        <w:t>⠝⠁⠉⠓⠀⠘⠃⠄</w:t>
      </w:r>
    </w:p>
    <w:p w:rsidR="00D44EBB" w:rsidRPr="008B65CD" w:rsidRDefault="00D44EBB" w:rsidP="00F03CD5">
      <w:pPr>
        <w:pStyle w:val="berschrift3"/>
        <w:rPr>
          <w:sz w:val="28"/>
        </w:rPr>
      </w:pPr>
      <w:bookmarkStart w:id="267" w:name="_Toc465839254"/>
      <w:bookmarkStart w:id="268" w:name="_Toc465840774"/>
      <w:bookmarkStart w:id="269" w:name="_Toc466381058"/>
      <w:bookmarkStart w:id="270" w:name="_Toc466381320"/>
      <w:bookmarkStart w:id="271" w:name="_Toc466381937"/>
      <w:bookmarkStart w:id="272" w:name="_Toc517810631"/>
      <w:r w:rsidRPr="008B65CD">
        <w:t>2.6.3</w:t>
      </w:r>
      <w:r w:rsidR="00127151" w:rsidRPr="008B65CD">
        <w:tab/>
      </w:r>
      <w:r w:rsidRPr="008B65CD">
        <w:t>Kleinbuchstaben</w:t>
      </w:r>
      <w:bookmarkEnd w:id="267"/>
      <w:bookmarkEnd w:id="268"/>
      <w:bookmarkEnd w:id="269"/>
      <w:bookmarkEnd w:id="270"/>
      <w:bookmarkEnd w:id="271"/>
      <w:bookmarkEnd w:id="272"/>
    </w:p>
    <w:p w:rsidR="00D44EBB" w:rsidRPr="008B65CD" w:rsidRDefault="00D44EBB" w:rsidP="00F03CD5">
      <w:r w:rsidRPr="008B65CD">
        <w:t>Kleingeschriebene Wörter werden in der Regel nicht als solche gekennzeichnet (siehe hierzu aber 2.6.6). Kleingeschriebene Ab</w:t>
      </w:r>
      <w:r w:rsidR="00DF681B" w:rsidRPr="008B65CD">
        <w:softHyphen/>
      </w:r>
      <w:r w:rsidRPr="008B65CD">
        <w:t>kürzungen und Einheiten (</w:t>
      </w:r>
      <w:r w:rsidR="00E9629A" w:rsidRPr="008B65CD">
        <w:t>z. B.</w:t>
      </w:r>
      <w:r w:rsidRPr="008B65CD">
        <w:t xml:space="preserve"> Maß-, Gewichts- und Währungs</w:t>
      </w:r>
      <w:r w:rsidR="00473E3D" w:rsidRPr="008B65CD">
        <w:softHyphen/>
      </w:r>
      <w:r w:rsidRPr="008B65CD">
        <w:t>angaben) ohne Abkürzungspunkt und kleingeschriebene römische Zahlen müssen jedoch in Basis-, Voll- und Kurzschrift durch vor</w:t>
      </w:r>
      <w:r w:rsidR="0079548B" w:rsidRPr="008B65CD">
        <w:softHyphen/>
      </w:r>
      <w:r w:rsidRPr="008B65CD">
        <w:t>an</w:t>
      </w:r>
      <w:r w:rsidR="00DF681B" w:rsidRPr="008B65CD">
        <w:softHyphen/>
      </w:r>
      <w:r w:rsidRPr="008B65CD">
        <w:t>gestellten Punkt 6 als Kleinbuchstaben gekennzeichnet werden.</w:t>
      </w:r>
    </w:p>
    <w:p w:rsidR="00D44EBB" w:rsidRPr="008B65CD" w:rsidRDefault="00D44EBB" w:rsidP="00F03CD5">
      <w:r w:rsidRPr="008B65CD">
        <w:t>Kleingeschriebenen Buchstaben, die der Gliederung dienen (bei</w:t>
      </w:r>
      <w:r w:rsidR="00DF681B" w:rsidRPr="008B65CD">
        <w:softHyphen/>
      </w:r>
      <w:r w:rsidRPr="008B65CD">
        <w:t>spielsweise Buchstabenklassifikatoren in Überschriften), muss in Kurzschrift auch ein Punkt 6 vorangestellt werden. In Basis- und Vollschrift entfällt bei alleinstehenden Kleinbuchstaben in der Regel das Ankündigungszeichen, da Einzelbuchstaben ohne Kenn</w:t>
      </w:r>
      <w:r w:rsidR="00DF681B" w:rsidRPr="008B65CD">
        <w:softHyphen/>
      </w:r>
      <w:r w:rsidRPr="008B65CD">
        <w:t>zeich</w:t>
      </w:r>
      <w:r w:rsidR="000704EC" w:rsidRPr="008B65CD">
        <w:softHyphen/>
      </w:r>
      <w:r w:rsidRPr="008B65CD">
        <w:t>nung hier als Kleinbuchstaben gelten.</w:t>
      </w:r>
    </w:p>
    <w:p w:rsidR="00D44EBB" w:rsidRPr="008B65CD" w:rsidRDefault="00D44EBB" w:rsidP="00F03CD5">
      <w:r w:rsidRPr="008B65CD">
        <w:t xml:space="preserve">Analog zu Großbuchstabenfolgen dürfen auch </w:t>
      </w:r>
      <w:r w:rsidR="00517764" w:rsidRPr="008B65CD">
        <w:t>i</w:t>
      </w:r>
      <w:r w:rsidRPr="008B65CD">
        <w:t>n mit Punkt 6 ge</w:t>
      </w:r>
      <w:r w:rsidR="00DF681B" w:rsidRPr="008B65CD">
        <w:softHyphen/>
      </w:r>
      <w:r w:rsidRPr="008B65CD">
        <w:t>kenn</w:t>
      </w:r>
      <w:r w:rsidR="00DF681B" w:rsidRPr="008B65CD">
        <w:softHyphen/>
      </w:r>
      <w:r w:rsidRPr="008B65CD">
        <w:t>zeichneten Kleinbuchstabenfolgen keine Kürzungen ver</w:t>
      </w:r>
      <w:r w:rsidR="00DF681B" w:rsidRPr="008B65CD">
        <w:softHyphen/>
      </w:r>
      <w:r w:rsidRPr="008B65CD">
        <w:t>wen</w:t>
      </w:r>
      <w:r w:rsidR="000704EC" w:rsidRPr="008B65CD">
        <w:softHyphen/>
      </w:r>
      <w:r w:rsidRPr="008B65CD">
        <w:t>det werden. Da der Punkt 6 außer als Kleinbuchstaben</w:t>
      </w:r>
      <w:r w:rsidR="002466A9" w:rsidRPr="008B65CD">
        <w:softHyphen/>
      </w:r>
      <w:r w:rsidRPr="008B65CD">
        <w:t>an</w:t>
      </w:r>
      <w:r w:rsidR="00DF681B" w:rsidRPr="008B65CD">
        <w:softHyphen/>
      </w:r>
      <w:r w:rsidRPr="008B65CD">
        <w:t>kündi</w:t>
      </w:r>
      <w:r w:rsidR="000704EC" w:rsidRPr="008B65CD">
        <w:softHyphen/>
      </w:r>
      <w:r w:rsidRPr="008B65CD">
        <w:t xml:space="preserve">gungszeichen auch als Aufhebungspunkt und Apostroph dient (vgl. </w:t>
      </w:r>
      <w:r w:rsidR="009C203B" w:rsidRPr="008B65CD">
        <w:t>Kap. </w:t>
      </w:r>
      <w:r w:rsidRPr="008B65CD">
        <w:t>2.2.3 und 4.7), ist in manchen Situationen eine gewisse Un</w:t>
      </w:r>
      <w:r w:rsidR="000704EC" w:rsidRPr="008B65CD">
        <w:softHyphen/>
      </w:r>
      <w:r w:rsidRPr="008B65CD">
        <w:t>schärfe nicht zu vermeiden. In Kurzschrift kann inner</w:t>
      </w:r>
      <w:r w:rsidR="00DF681B" w:rsidRPr="008B65CD">
        <w:softHyphen/>
      </w:r>
      <w:r w:rsidRPr="008B65CD">
        <w:t>halb von Kleinbuchstabenfolgen den Buchstaben c, q, x, y und ß zur Ver</w:t>
      </w:r>
      <w:r w:rsidR="00DF681B" w:rsidRPr="008B65CD">
        <w:softHyphen/>
      </w:r>
      <w:r w:rsidRPr="008B65CD">
        <w:t xml:space="preserve">deutlichung ein Punkt 6 vorangestellt werden, wenn der Punkt 6 am Anfang nicht eindeutig eine Kleinbuchstabenfolge einleitet, wie </w:t>
      </w:r>
      <w:r w:rsidR="00E9629A" w:rsidRPr="008B65CD">
        <w:t>z. B.</w:t>
      </w:r>
      <w:r w:rsidRPr="008B65CD">
        <w:t>, wenn die Folge mit c, q, x oder y beginnt.</w:t>
      </w:r>
    </w:p>
    <w:p w:rsidR="00D44EBB" w:rsidRPr="008B65CD" w:rsidRDefault="00D44EBB" w:rsidP="00115B25">
      <w:pPr>
        <w:pStyle w:val="ZBUeberschrift"/>
        <w:rPr>
          <w:rStyle w:val="Beispiele"/>
          <w:b/>
        </w:rPr>
      </w:pPr>
      <w:r w:rsidRPr="008B65CD">
        <w:rPr>
          <w:rStyle w:val="Beispiele"/>
          <w:b/>
        </w:rPr>
        <w:t>Beispiele</w:t>
      </w:r>
      <w:r w:rsidR="001E7493" w:rsidRPr="008B65CD">
        <w:rPr>
          <w:rStyle w:val="Beispiele"/>
          <w:b/>
        </w:rPr>
        <w:t>:</w:t>
      </w:r>
    </w:p>
    <w:p w:rsidR="00A777CE" w:rsidRPr="008B65CD" w:rsidRDefault="005E6466" w:rsidP="00F03CD5">
      <w:pPr>
        <w:pStyle w:val="ZBSchwarzschrift"/>
        <w:rPr>
          <w:rStyle w:val="Brailleschrift"/>
        </w:rPr>
      </w:pPr>
      <w:r w:rsidRPr="008B65CD">
        <w:rPr>
          <w:rStyle w:val="Schwarzschrift"/>
        </w:rPr>
        <w:t>abc</w:t>
      </w:r>
    </w:p>
    <w:p w:rsidR="00A777CE" w:rsidRPr="008B65CD" w:rsidRDefault="001B38BB" w:rsidP="00F03CD5">
      <w:pPr>
        <w:pStyle w:val="ZBBrailleschrift"/>
      </w:pPr>
      <w:r>
        <w:rPr>
          <w:rStyle w:val="Brailleschrift"/>
        </w:rPr>
        <w:t>⠠⠁⠃⠉</w:t>
      </w:r>
    </w:p>
    <w:p w:rsidR="005E6466" w:rsidRPr="008B65CD" w:rsidRDefault="005E6466" w:rsidP="00F03CD5">
      <w:pPr>
        <w:pStyle w:val="ZBSchwarzschrift"/>
      </w:pPr>
      <w:r w:rsidRPr="008B65CD">
        <w:rPr>
          <w:rStyle w:val="Schwarzschrift"/>
        </w:rPr>
        <w:t>bb)</w:t>
      </w:r>
      <w:r w:rsidRPr="008B65CD">
        <w:t xml:space="preserve"> oder </w:t>
      </w:r>
      <w:r w:rsidRPr="008B65CD">
        <w:rPr>
          <w:rStyle w:val="Schwarzschrift"/>
        </w:rPr>
        <w:t>bb.</w:t>
      </w:r>
      <w:r w:rsidRPr="008B65CD">
        <w:t xml:space="preserve"> (Liste oder Klassifikator in einer Überschrift in Kurzschrift)</w:t>
      </w:r>
    </w:p>
    <w:p w:rsidR="00D44EBB" w:rsidRPr="008B65CD" w:rsidRDefault="001B38BB" w:rsidP="00F03CD5">
      <w:pPr>
        <w:pStyle w:val="ZBBrailleschrift"/>
      </w:pPr>
      <w:r>
        <w:rPr>
          <w:rStyle w:val="Brailleschrift"/>
        </w:rPr>
        <w:t>⠠⠃⠃⠶⠀</w:t>
      </w:r>
      <w:r w:rsidR="00540A18" w:rsidRPr="008B65CD">
        <w:t>bzw.</w:t>
      </w:r>
      <w:r>
        <w:rPr>
          <w:rStyle w:val="Brailleschrift"/>
        </w:rPr>
        <w:t>⠀⠠⠃⠃⠄</w:t>
      </w:r>
    </w:p>
    <w:p w:rsidR="005E6466" w:rsidRPr="008B65CD" w:rsidRDefault="005E6466" w:rsidP="00F03CD5">
      <w:pPr>
        <w:pStyle w:val="ZBSchwarzschrift"/>
      </w:pPr>
      <w:r w:rsidRPr="008B65CD">
        <w:rPr>
          <w:rStyle w:val="Schwarzschrift"/>
        </w:rPr>
        <w:lastRenderedPageBreak/>
        <w:t>dpa</w:t>
      </w:r>
      <w:r w:rsidRPr="008B65CD">
        <w:t xml:space="preserve"> (Deutsche Presseagentur)</w:t>
      </w:r>
    </w:p>
    <w:p w:rsidR="00D44EBB" w:rsidRPr="008B65CD" w:rsidRDefault="001B38BB" w:rsidP="00F03CD5">
      <w:pPr>
        <w:pStyle w:val="ZBBrailleschrift"/>
      </w:pPr>
      <w:r>
        <w:rPr>
          <w:rStyle w:val="Brailleschrift"/>
        </w:rPr>
        <w:t>⠠⠙⠏⠁</w:t>
      </w:r>
    </w:p>
    <w:p w:rsidR="005E6466" w:rsidRPr="008B65CD" w:rsidRDefault="005E6466" w:rsidP="00F03CD5">
      <w:pPr>
        <w:pStyle w:val="ZBSchwarzschrift"/>
      </w:pPr>
      <w:r w:rsidRPr="008B65CD">
        <w:rPr>
          <w:rStyle w:val="Schwarzschrift"/>
        </w:rPr>
        <w:t>dtv</w:t>
      </w:r>
      <w:r w:rsidRPr="008B65CD">
        <w:t xml:space="preserve"> (Deutscher Taschenbuch Verlag)</w:t>
      </w:r>
    </w:p>
    <w:p w:rsidR="00D44EBB" w:rsidRPr="008B65CD" w:rsidRDefault="001B38BB" w:rsidP="00F03CD5">
      <w:pPr>
        <w:pStyle w:val="ZBBrailleschrift"/>
      </w:pPr>
      <w:r>
        <w:rPr>
          <w:rStyle w:val="Brailleschrift"/>
        </w:rPr>
        <w:t>⠠⠙⠞⠧</w:t>
      </w:r>
    </w:p>
    <w:p w:rsidR="005E6466" w:rsidRPr="008B65CD" w:rsidRDefault="005E6466" w:rsidP="00F03CD5">
      <w:pPr>
        <w:pStyle w:val="ZBSchwarzschrift"/>
      </w:pPr>
      <w:r w:rsidRPr="008B65CD">
        <w:rPr>
          <w:rStyle w:val="Schwarzschrift"/>
        </w:rPr>
        <w:t>ff</w:t>
      </w:r>
      <w:r w:rsidRPr="008B65CD">
        <w:t xml:space="preserve"> (folgende als Plural)</w:t>
      </w:r>
    </w:p>
    <w:p w:rsidR="00D44EBB" w:rsidRPr="008B65CD" w:rsidRDefault="001B38BB" w:rsidP="00F03CD5">
      <w:pPr>
        <w:pStyle w:val="ZBBrailleschrift"/>
      </w:pPr>
      <w:r>
        <w:rPr>
          <w:rStyle w:val="Brailleschrift"/>
        </w:rPr>
        <w:t>⠠⠋⠋</w:t>
      </w:r>
    </w:p>
    <w:p w:rsidR="005E6466" w:rsidRPr="008B65CD" w:rsidRDefault="005E6466" w:rsidP="00F03CD5">
      <w:pPr>
        <w:pStyle w:val="ZBSchwarzschrift"/>
      </w:pPr>
      <w:r w:rsidRPr="008B65CD">
        <w:rPr>
          <w:rStyle w:val="Schwarzschrift"/>
        </w:rPr>
        <w:t>ha</w:t>
      </w:r>
      <w:r w:rsidRPr="008B65CD">
        <w:t xml:space="preserve"> (Hektar)</w:t>
      </w:r>
    </w:p>
    <w:p w:rsidR="00D44EBB" w:rsidRPr="008B65CD" w:rsidRDefault="001B38BB" w:rsidP="00F03CD5">
      <w:pPr>
        <w:pStyle w:val="ZBBrailleschrift"/>
      </w:pPr>
      <w:r>
        <w:rPr>
          <w:rStyle w:val="Brailleschrift"/>
        </w:rPr>
        <w:t>⠠⠓⠁</w:t>
      </w:r>
    </w:p>
    <w:p w:rsidR="005E6466" w:rsidRPr="008B65CD" w:rsidRDefault="005E6466" w:rsidP="00F03CD5">
      <w:pPr>
        <w:pStyle w:val="ZBSchwarzschrift"/>
      </w:pPr>
      <w:r w:rsidRPr="008B65CD">
        <w:rPr>
          <w:rStyle w:val="Schwarzschrift"/>
        </w:rPr>
        <w:t>kg</w:t>
      </w:r>
      <w:r w:rsidRPr="008B65CD">
        <w:t xml:space="preserve"> (Kilogramm)</w:t>
      </w:r>
    </w:p>
    <w:p w:rsidR="00D44EBB" w:rsidRPr="008B65CD" w:rsidRDefault="001B38BB" w:rsidP="00F03CD5">
      <w:pPr>
        <w:pStyle w:val="ZBBrailleschrift"/>
      </w:pPr>
      <w:r>
        <w:rPr>
          <w:rStyle w:val="Brailleschrift"/>
        </w:rPr>
        <w:t>⠠⠅⠛</w:t>
      </w:r>
    </w:p>
    <w:p w:rsidR="005E6466" w:rsidRPr="008B65CD" w:rsidRDefault="005E6466" w:rsidP="00F03CD5">
      <w:pPr>
        <w:pStyle w:val="ZBSchwarzschrift"/>
      </w:pPr>
      <w:r w:rsidRPr="008B65CD">
        <w:rPr>
          <w:rStyle w:val="Schwarzschrift"/>
        </w:rPr>
        <w:t>mm</w:t>
      </w:r>
      <w:r w:rsidRPr="008B65CD">
        <w:t xml:space="preserve"> (Millimeter)</w:t>
      </w:r>
    </w:p>
    <w:p w:rsidR="00D44EBB" w:rsidRPr="008B65CD" w:rsidRDefault="001B38BB" w:rsidP="00F03CD5">
      <w:pPr>
        <w:pStyle w:val="ZBBrailleschrift"/>
      </w:pPr>
      <w:r>
        <w:rPr>
          <w:rStyle w:val="Brailleschrift"/>
        </w:rPr>
        <w:t>⠠⠍⠍</w:t>
      </w:r>
    </w:p>
    <w:p w:rsidR="005E6466" w:rsidRPr="008B65CD" w:rsidRDefault="005E6466" w:rsidP="00F03CD5">
      <w:pPr>
        <w:pStyle w:val="ZBSchwarzschrift"/>
      </w:pPr>
      <w:r w:rsidRPr="008B65CD">
        <w:rPr>
          <w:rStyle w:val="Schwarzschrift"/>
        </w:rPr>
        <w:t>qcm</w:t>
      </w:r>
      <w:r w:rsidRPr="008B65CD">
        <w:t xml:space="preserve"> (Quadratzentimeter)</w:t>
      </w:r>
    </w:p>
    <w:p w:rsidR="00D44EBB" w:rsidRPr="008B65CD" w:rsidRDefault="001B38BB" w:rsidP="00F03CD5">
      <w:pPr>
        <w:pStyle w:val="ZBBrailleschrift"/>
      </w:pPr>
      <w:r>
        <w:rPr>
          <w:rStyle w:val="Brailleschrift"/>
        </w:rPr>
        <w:t>⠠⠟⠉⠍⠀</w:t>
      </w:r>
      <w:r w:rsidR="00BF1D09" w:rsidRPr="008B65CD">
        <w:t>(</w:t>
      </w:r>
      <w:r w:rsidR="005E6466" w:rsidRPr="008B65CD">
        <w:t>in Kurzschrift auch</w:t>
      </w:r>
      <w:r w:rsidR="004E0651" w:rsidRPr="008B65CD">
        <w:t xml:space="preserve"> m</w:t>
      </w:r>
      <w:r w:rsidR="004E0651" w:rsidRPr="008B65CD">
        <w:rPr>
          <w:rFonts w:ascii="Arial" w:hAnsi="Arial" w:cs="Arial"/>
          <w:lang w:eastAsia="zh-CN"/>
        </w:rPr>
        <w:t>öglich</w:t>
      </w:r>
      <w:r w:rsidR="005E6466" w:rsidRPr="008B65CD">
        <w:t>:</w:t>
      </w:r>
      <w:r>
        <w:rPr>
          <w:rStyle w:val="Brailleschrift"/>
        </w:rPr>
        <w:t>⠀⠠⠟⠠⠉⠍</w:t>
      </w:r>
      <w:r w:rsidR="00BF1D09" w:rsidRPr="008B65CD">
        <w:t>)</w:t>
      </w:r>
    </w:p>
    <w:p w:rsidR="005E6466" w:rsidRPr="008B65CD" w:rsidRDefault="005E6466" w:rsidP="00F03CD5">
      <w:pPr>
        <w:pStyle w:val="ZBSchwarzschrift"/>
      </w:pPr>
      <w:r w:rsidRPr="008B65CD">
        <w:rPr>
          <w:rStyle w:val="Schwarzschrift"/>
        </w:rPr>
        <w:t>vii</w:t>
      </w:r>
      <w:r w:rsidRPr="008B65CD">
        <w:t xml:space="preserve"> (römisch </w:t>
      </w:r>
      <w:r w:rsidR="00BF1D09" w:rsidRPr="008B65CD">
        <w:t>Sieben</w:t>
      </w:r>
      <w:r w:rsidRPr="008B65CD">
        <w:t>)</w:t>
      </w:r>
    </w:p>
    <w:p w:rsidR="00D44EBB" w:rsidRPr="008B65CD" w:rsidRDefault="001B38BB" w:rsidP="00F03CD5">
      <w:pPr>
        <w:pStyle w:val="ZBBrailleschrift"/>
      </w:pPr>
      <w:r>
        <w:rPr>
          <w:rStyle w:val="Brailleschrift"/>
        </w:rPr>
        <w:t>⠠⠧⠊⠊</w:t>
      </w:r>
    </w:p>
    <w:p w:rsidR="00D44EBB" w:rsidRPr="008B65CD" w:rsidRDefault="00D44EBB" w:rsidP="00F03CD5">
      <w:pPr>
        <w:pStyle w:val="berschrift3"/>
      </w:pPr>
      <w:bookmarkStart w:id="273" w:name="_Toc465839255"/>
      <w:bookmarkStart w:id="274" w:name="_Toc465840775"/>
      <w:bookmarkStart w:id="275" w:name="_Toc466381059"/>
      <w:bookmarkStart w:id="276" w:name="_Toc466381321"/>
      <w:bookmarkStart w:id="277" w:name="_Toc466381938"/>
      <w:bookmarkStart w:id="278" w:name="_Toc517810632"/>
      <w:r w:rsidRPr="008B65CD">
        <w:t>2.6.4</w:t>
      </w:r>
      <w:r w:rsidR="003A6C2C" w:rsidRPr="008B65CD">
        <w:tab/>
      </w:r>
      <w:r w:rsidRPr="008B65CD">
        <w:t>Gemischte Groß- und Kleinbuchstaben</w:t>
      </w:r>
      <w:bookmarkEnd w:id="273"/>
      <w:bookmarkEnd w:id="274"/>
      <w:bookmarkEnd w:id="275"/>
      <w:bookmarkEnd w:id="276"/>
      <w:bookmarkEnd w:id="277"/>
      <w:bookmarkEnd w:id="278"/>
    </w:p>
    <w:p w:rsidR="007875AE" w:rsidRPr="008B65CD" w:rsidRDefault="00D44EBB" w:rsidP="00050BCB">
      <w:r w:rsidRPr="008B65CD">
        <w:t xml:space="preserve">In diesem Abschnitt geht es um Buchstabenfolgen in gemischter Groß-/Kleinschreibung, in denen </w:t>
      </w:r>
      <w:r w:rsidR="00B11005" w:rsidRPr="008B65CD">
        <w:t>–</w:t>
      </w:r>
      <w:r w:rsidRPr="008B65CD">
        <w:t xml:space="preserve"> im Gegensatz zu Wörtern </w:t>
      </w:r>
      <w:r w:rsidR="00B11005" w:rsidRPr="008B65CD">
        <w:t>–</w:t>
      </w:r>
      <w:r w:rsidRPr="008B65CD">
        <w:t xml:space="preserve"> </w:t>
      </w:r>
      <w:r w:rsidR="00050BCB">
        <w:t>Großbuchstaben vorkommen, die nicht an erster Stelle stehen</w:t>
      </w:r>
      <w:r w:rsidRPr="008B65CD">
        <w:t>. Solche Buch</w:t>
      </w:r>
      <w:r w:rsidR="00DF681B" w:rsidRPr="008B65CD">
        <w:softHyphen/>
      </w:r>
      <w:r w:rsidRPr="008B65CD">
        <w:t>staben</w:t>
      </w:r>
      <w:r w:rsidR="00DF681B" w:rsidRPr="008B65CD">
        <w:softHyphen/>
      </w:r>
      <w:r w:rsidRPr="008B65CD">
        <w:t>folgen sind in Basisschrift zu schreiben, wobei Groß</w:t>
      </w:r>
      <w:r w:rsidR="00DF681B" w:rsidRPr="008B65CD">
        <w:softHyphen/>
      </w:r>
      <w:r w:rsidRPr="008B65CD">
        <w:t>buch</w:t>
      </w:r>
      <w:r w:rsidR="00DF681B" w:rsidRPr="008B65CD">
        <w:softHyphen/>
      </w:r>
      <w:r w:rsidRPr="008B65CD">
        <w:t>stabenfolgen durch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und Kleinbuch</w:t>
      </w:r>
      <w:r w:rsidR="00050BCB">
        <w:softHyphen/>
      </w:r>
      <w:r w:rsidRPr="008B65CD">
        <w:t>staben durch</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gekennzeichnet und zusammengefasst werden. Einem Groß</w:t>
      </w:r>
      <w:r w:rsidR="00DF681B" w:rsidRPr="008B65CD">
        <w:softHyphen/>
      </w:r>
      <w:r w:rsidRPr="008B65CD">
        <w:t>buchstaben, dem Kleinbuchstaben folgen, wird zur Kennzeichnung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vorangestellt; dann werden Kleinbuchstaben ohne Kennzeichnung angeschlossen.</w:t>
      </w:r>
    </w:p>
    <w:p w:rsidR="00D44EBB" w:rsidRPr="008B65CD" w:rsidRDefault="00D44EBB" w:rsidP="00115B25">
      <w:pPr>
        <w:pStyle w:val="ZBUeberschrift"/>
        <w:rPr>
          <w:rStyle w:val="Beispiele"/>
          <w:b/>
        </w:rPr>
      </w:pPr>
      <w:r w:rsidRPr="008B65CD">
        <w:rPr>
          <w:rStyle w:val="Beispiele"/>
          <w:b/>
        </w:rPr>
        <w:lastRenderedPageBreak/>
        <w:t>Beispiele:</w:t>
      </w:r>
    </w:p>
    <w:p w:rsidR="00D83D95" w:rsidRPr="008B65CD" w:rsidRDefault="00D83D95" w:rsidP="00F03CD5">
      <w:pPr>
        <w:pStyle w:val="ZBSchwarzschrift"/>
      </w:pPr>
      <w:r w:rsidRPr="008B65CD">
        <w:rPr>
          <w:rStyle w:val="Schwarzschrift"/>
        </w:rPr>
        <w:t>kW</w:t>
      </w:r>
      <w:r w:rsidRPr="008B65CD">
        <w:t xml:space="preserve"> (Kilowatt)</w:t>
      </w:r>
    </w:p>
    <w:p w:rsidR="00D44EBB" w:rsidRPr="008B65CD" w:rsidRDefault="001B38BB" w:rsidP="00F03CD5">
      <w:pPr>
        <w:pStyle w:val="ZBBrailleschrift"/>
      </w:pPr>
      <w:r>
        <w:rPr>
          <w:rStyle w:val="Brailleschrift"/>
        </w:rPr>
        <w:t>⠠⠅⠘⠺</w:t>
      </w:r>
    </w:p>
    <w:p w:rsidR="00D83D95" w:rsidRPr="008B65CD" w:rsidRDefault="00D83D95" w:rsidP="00F03CD5">
      <w:pPr>
        <w:pStyle w:val="ZBSchwarzschrift"/>
      </w:pPr>
      <w:r w:rsidRPr="008B65CD">
        <w:rPr>
          <w:rStyle w:val="Schwarzschrift"/>
        </w:rPr>
        <w:t>kVA</w:t>
      </w:r>
      <w:r w:rsidRPr="008B65CD">
        <w:t xml:space="preserve"> (Kilovoltampere)</w:t>
      </w:r>
    </w:p>
    <w:p w:rsidR="00D44EBB" w:rsidRPr="008B65CD" w:rsidRDefault="001B38BB" w:rsidP="00F03CD5">
      <w:pPr>
        <w:pStyle w:val="ZBBrailleschrift"/>
      </w:pPr>
      <w:r>
        <w:rPr>
          <w:rStyle w:val="Brailleschrift"/>
        </w:rPr>
        <w:t>⠠⠅⠘⠧⠁</w:t>
      </w:r>
    </w:p>
    <w:p w:rsidR="00D83D95" w:rsidRPr="008B65CD" w:rsidRDefault="00D83D95" w:rsidP="00F03CD5">
      <w:pPr>
        <w:pStyle w:val="ZBSchwarzschrift"/>
      </w:pPr>
      <w:r w:rsidRPr="008B65CD">
        <w:rPr>
          <w:rStyle w:val="Schwarzschrift"/>
        </w:rPr>
        <w:t>hPa</w:t>
      </w:r>
      <w:r w:rsidRPr="008B65CD">
        <w:t xml:space="preserve"> (Hektopascal)</w:t>
      </w:r>
    </w:p>
    <w:p w:rsidR="007875AE" w:rsidRPr="008B65CD" w:rsidRDefault="001B38BB" w:rsidP="00F03CD5">
      <w:pPr>
        <w:pStyle w:val="ZBBrailleschrift"/>
      </w:pPr>
      <w:r>
        <w:rPr>
          <w:rStyle w:val="Brailleschrift"/>
        </w:rPr>
        <w:t>⠠⠓⠨⠏⠁</w:t>
      </w:r>
    </w:p>
    <w:p w:rsidR="00D44EBB" w:rsidRPr="008B65CD" w:rsidRDefault="00D44EBB" w:rsidP="00F03CD5">
      <w:r w:rsidRPr="008B65CD">
        <w:t>Sind mehrere Kennzeichnungsvarianten möglich, so sollen</w:t>
      </w:r>
      <w:r w:rsidR="004C6411" w:rsidRPr="008B65CD">
        <w:br/>
      </w:r>
      <w:r w:rsidRPr="008B65CD">
        <w:t>1. Sinn</w:t>
      </w:r>
      <w:r w:rsidR="0079548B" w:rsidRPr="008B65CD">
        <w:softHyphen/>
      </w:r>
      <w:r w:rsidRPr="008B65CD">
        <w:t>gruppen zusammengefasst und 2. möglichst wenige An</w:t>
      </w:r>
      <w:r w:rsidR="00DF681B" w:rsidRPr="008B65CD">
        <w:softHyphen/>
      </w:r>
      <w:r w:rsidRPr="008B65CD">
        <w:t>kündigungszeichen verwendet werden. Im Zweifelsfall geht das Ziel der Sinngruppenzusammenfassung vor.</w:t>
      </w:r>
    </w:p>
    <w:p w:rsidR="00D44EBB" w:rsidRPr="008B65CD" w:rsidRDefault="00D44EBB" w:rsidP="00115B25">
      <w:pPr>
        <w:pStyle w:val="ZBUeberschrift"/>
        <w:rPr>
          <w:rStyle w:val="Beispiele"/>
          <w:b/>
        </w:rPr>
      </w:pPr>
      <w:r w:rsidRPr="008B65CD">
        <w:rPr>
          <w:rStyle w:val="Beispiele"/>
          <w:b/>
        </w:rPr>
        <w:t>Beispiele:</w:t>
      </w:r>
    </w:p>
    <w:p w:rsidR="00D83D95" w:rsidRPr="008B65CD" w:rsidRDefault="00D83D95" w:rsidP="00F03CD5">
      <w:pPr>
        <w:pStyle w:val="ZBSchwarzschrift"/>
      </w:pPr>
      <w:r w:rsidRPr="008B65CD">
        <w:rPr>
          <w:rStyle w:val="Schwarzschrift"/>
        </w:rPr>
        <w:t>GmbH</w:t>
      </w:r>
      <w:r w:rsidRPr="008B65CD">
        <w:t xml:space="preserve"> (Gesellschaft mit beschränkter Haftung)</w:t>
      </w:r>
    </w:p>
    <w:p w:rsidR="00D44EBB" w:rsidRPr="008B65CD" w:rsidRDefault="001B38BB" w:rsidP="00F03CD5">
      <w:pPr>
        <w:pStyle w:val="ZBBrailleschrift"/>
      </w:pPr>
      <w:r>
        <w:rPr>
          <w:rStyle w:val="Brailleschrift"/>
        </w:rPr>
        <w:t>⠨⠛⠍⠃⠘⠓⠀</w:t>
      </w:r>
      <w:r w:rsidR="006C118F" w:rsidRPr="008B65CD">
        <w:t>und nicht</w:t>
      </w:r>
      <w:r>
        <w:rPr>
          <w:rStyle w:val="Brailleschrift"/>
        </w:rPr>
        <w:t>⠀⠘⠛⠠⠍⠃⠘⠓</w:t>
      </w:r>
    </w:p>
    <w:p w:rsidR="00D83D95" w:rsidRPr="008B65CD" w:rsidRDefault="00D83D95" w:rsidP="00F03CD5">
      <w:pPr>
        <w:pStyle w:val="ZBSchwarzschrift"/>
      </w:pPr>
      <w:r w:rsidRPr="008B65CD">
        <w:rPr>
          <w:rStyle w:val="Schwarzschrift"/>
        </w:rPr>
        <w:t>ICs</w:t>
      </w:r>
      <w:r w:rsidRPr="008B65CD">
        <w:t xml:space="preserve"> (Intercity</w:t>
      </w:r>
      <w:r w:rsidR="004E0651" w:rsidRPr="008B65CD">
        <w:t>s</w:t>
      </w:r>
      <w:r w:rsidRPr="008B65CD">
        <w:t>)</w:t>
      </w:r>
    </w:p>
    <w:p w:rsidR="00D44EBB" w:rsidRPr="008B65CD" w:rsidRDefault="001B38BB" w:rsidP="00F03CD5">
      <w:pPr>
        <w:pStyle w:val="ZBBrailleschrift"/>
      </w:pPr>
      <w:r>
        <w:rPr>
          <w:rStyle w:val="Brailleschrift"/>
        </w:rPr>
        <w:t>⠘⠊⠉⠠⠎⠀</w:t>
      </w:r>
      <w:r w:rsidR="006C118F" w:rsidRPr="008B65CD">
        <w:t>und nicht</w:t>
      </w:r>
      <w:r>
        <w:rPr>
          <w:rStyle w:val="Brailleschrift"/>
        </w:rPr>
        <w:t>⠀⠘⠊⠨⠉⠎</w:t>
      </w:r>
    </w:p>
    <w:p w:rsidR="00D83D95" w:rsidRPr="008B65CD" w:rsidRDefault="00D83D95" w:rsidP="00F03CD5">
      <w:pPr>
        <w:pStyle w:val="ZBSchwarzschrift"/>
      </w:pPr>
      <w:r w:rsidRPr="008B65CD">
        <w:rPr>
          <w:rStyle w:val="Schwarzschrift"/>
        </w:rPr>
        <w:t>KPdSU</w:t>
      </w:r>
      <w:r w:rsidRPr="008B65CD">
        <w:t xml:space="preserve"> (Kommunistische Partei der Sowjetunion)</w:t>
      </w:r>
    </w:p>
    <w:p w:rsidR="00D44EBB" w:rsidRPr="008B65CD" w:rsidRDefault="001B38BB" w:rsidP="00F03CD5">
      <w:pPr>
        <w:pStyle w:val="ZBBrailleschrift"/>
      </w:pPr>
      <w:r>
        <w:rPr>
          <w:rStyle w:val="Brailleschrift"/>
        </w:rPr>
        <w:t>⠘⠅⠏⠠⠙⠘⠎⠥⠀</w:t>
      </w:r>
      <w:r w:rsidR="006C118F" w:rsidRPr="008B65CD">
        <w:t>und nicht</w:t>
      </w:r>
      <w:r>
        <w:rPr>
          <w:rStyle w:val="Brailleschrift"/>
        </w:rPr>
        <w:t>⠀⠘⠅⠨⠏⠙⠘⠎⠥</w:t>
      </w:r>
    </w:p>
    <w:p w:rsidR="00D83D95" w:rsidRPr="008B65CD" w:rsidRDefault="00D83D95" w:rsidP="00F03CD5">
      <w:pPr>
        <w:pStyle w:val="ZBSchwarzschrift"/>
      </w:pPr>
      <w:r w:rsidRPr="008B65CD">
        <w:rPr>
          <w:rStyle w:val="Schwarzschrift"/>
        </w:rPr>
        <w:t>kWh</w:t>
      </w:r>
      <w:r w:rsidRPr="008B65CD">
        <w:t xml:space="preserve"> (Kilowattstunde)</w:t>
      </w:r>
    </w:p>
    <w:p w:rsidR="00D44EBB" w:rsidRPr="008B65CD" w:rsidRDefault="001B38BB" w:rsidP="00F03CD5">
      <w:pPr>
        <w:pStyle w:val="ZBBrailleschrift"/>
      </w:pPr>
      <w:r>
        <w:rPr>
          <w:rStyle w:val="Brailleschrift"/>
        </w:rPr>
        <w:t>⠠⠅⠘⠺⠠⠓⠀</w:t>
      </w:r>
      <w:r w:rsidR="006C118F" w:rsidRPr="008B65CD">
        <w:t>und nicht</w:t>
      </w:r>
      <w:r>
        <w:rPr>
          <w:rStyle w:val="Brailleschrift"/>
        </w:rPr>
        <w:t>⠀⠠⠅⠨⠺⠓</w:t>
      </w:r>
    </w:p>
    <w:p w:rsidR="00D83D95" w:rsidRPr="008B65CD" w:rsidRDefault="00D83D95" w:rsidP="00F03CD5">
      <w:pPr>
        <w:pStyle w:val="ZBSchwarzschrift"/>
      </w:pPr>
      <w:r w:rsidRPr="008B65CD">
        <w:rPr>
          <w:rStyle w:val="Schwarzschrift"/>
        </w:rPr>
        <w:t>MHz</w:t>
      </w:r>
      <w:r w:rsidRPr="008B65CD">
        <w:t xml:space="preserve"> (Megahertz)</w:t>
      </w:r>
    </w:p>
    <w:p w:rsidR="00D44EBB" w:rsidRPr="008B65CD" w:rsidRDefault="001B38BB" w:rsidP="00F03CD5">
      <w:pPr>
        <w:pStyle w:val="ZBBrailleschrift"/>
      </w:pPr>
      <w:r>
        <w:rPr>
          <w:rStyle w:val="Brailleschrift"/>
        </w:rPr>
        <w:t>⠘⠍⠨⠓⠵⠀</w:t>
      </w:r>
      <w:r w:rsidR="006C118F" w:rsidRPr="008B65CD">
        <w:t>und nicht</w:t>
      </w:r>
      <w:r>
        <w:rPr>
          <w:rStyle w:val="Brailleschrift"/>
        </w:rPr>
        <w:t>⠀⠘⠍⠓⠠⠵</w:t>
      </w:r>
    </w:p>
    <w:p w:rsidR="00D83D95" w:rsidRPr="008B65CD" w:rsidRDefault="00D83D95" w:rsidP="00F03CD5">
      <w:pPr>
        <w:pStyle w:val="ZBSchwarzschrift"/>
      </w:pPr>
      <w:r w:rsidRPr="008B65CD">
        <w:rPr>
          <w:rStyle w:val="Schwarzschrift"/>
        </w:rPr>
        <w:t>SchKG</w:t>
      </w:r>
      <w:r w:rsidRPr="008B65CD">
        <w:t xml:space="preserve"> (Bundesgesetz über Schuldbetreibung und Konkurs – Schweiz)</w:t>
      </w:r>
    </w:p>
    <w:p w:rsidR="00D44EBB" w:rsidRPr="008B65CD" w:rsidRDefault="001B38BB" w:rsidP="00F03CD5">
      <w:pPr>
        <w:pStyle w:val="ZBBrailleschrift"/>
      </w:pPr>
      <w:r>
        <w:rPr>
          <w:rStyle w:val="Brailleschrift"/>
        </w:rPr>
        <w:t>⠨⠎⠉⠓⠘⠅⠛⠀</w:t>
      </w:r>
      <w:r w:rsidR="00ED69E9" w:rsidRPr="008B65CD">
        <w:t xml:space="preserve">oder </w:t>
      </w:r>
      <w:r w:rsidR="00AF682B" w:rsidRPr="008B65CD">
        <w:t>(</w:t>
      </w:r>
      <w:r w:rsidR="006C118F" w:rsidRPr="008B65CD">
        <w:t>in Kurzschrift auch</w:t>
      </w:r>
      <w:r w:rsidR="004E0651" w:rsidRPr="008B65CD">
        <w:t xml:space="preserve"> möglich</w:t>
      </w:r>
      <w:r w:rsidR="00ED69E9" w:rsidRPr="008B65CD">
        <w:t>)</w:t>
      </w:r>
      <w:r w:rsidR="005D71AE" w:rsidRPr="008B65CD">
        <w:t xml:space="preserve"> </w:t>
      </w:r>
      <w:r>
        <w:rPr>
          <w:rStyle w:val="Brailleschrift"/>
        </w:rPr>
        <w:t>⠨⠎⠠⠉⠓⠘⠅⠛⠀</w:t>
      </w:r>
      <w:r w:rsidR="006C118F" w:rsidRPr="008B65CD">
        <w:t>und nicht</w:t>
      </w:r>
      <w:r>
        <w:rPr>
          <w:rStyle w:val="Brailleschrift"/>
        </w:rPr>
        <w:t>⠀⠘⠎⠠⠉⠓⠘⠅⠛</w:t>
      </w:r>
    </w:p>
    <w:p w:rsidR="00D83D95" w:rsidRPr="008B65CD" w:rsidRDefault="00D83D95" w:rsidP="00F03CD5">
      <w:pPr>
        <w:pStyle w:val="ZBSchwarzschrift"/>
      </w:pPr>
      <w:r w:rsidRPr="008B65CD">
        <w:rPr>
          <w:rStyle w:val="Schwarzschrift"/>
        </w:rPr>
        <w:lastRenderedPageBreak/>
        <w:t>StGB</w:t>
      </w:r>
      <w:r w:rsidRPr="008B65CD">
        <w:t xml:space="preserve"> (Strafgesetzbuch)</w:t>
      </w:r>
    </w:p>
    <w:p w:rsidR="00D44EBB" w:rsidRPr="008B65CD" w:rsidRDefault="001B38BB" w:rsidP="00F03CD5">
      <w:pPr>
        <w:pStyle w:val="ZBBrailleschrift"/>
      </w:pPr>
      <w:r>
        <w:rPr>
          <w:rStyle w:val="Brailleschrift"/>
        </w:rPr>
        <w:t>⠨⠎⠞⠘⠛⠃⠀</w:t>
      </w:r>
      <w:r w:rsidR="006C118F" w:rsidRPr="008B65CD">
        <w:t>und nicht</w:t>
      </w:r>
      <w:r>
        <w:rPr>
          <w:rStyle w:val="Brailleschrift"/>
        </w:rPr>
        <w:t>⠀⠘⠎⠠⠞⠘⠛⠃</w:t>
      </w:r>
    </w:p>
    <w:p w:rsidR="00D44EBB" w:rsidRPr="008B65CD" w:rsidRDefault="00D44EBB" w:rsidP="00F03CD5">
      <w:pPr>
        <w:pStyle w:val="berschrift3"/>
        <w:rPr>
          <w:sz w:val="28"/>
        </w:rPr>
      </w:pPr>
      <w:bookmarkStart w:id="279" w:name="_Toc465839256"/>
      <w:bookmarkStart w:id="280" w:name="_Toc465840776"/>
      <w:bookmarkStart w:id="281" w:name="_Toc466381060"/>
      <w:bookmarkStart w:id="282" w:name="_Toc466381322"/>
      <w:bookmarkStart w:id="283" w:name="_Toc466381939"/>
      <w:bookmarkStart w:id="284" w:name="_Toc517810633"/>
      <w:r w:rsidRPr="008B65CD">
        <w:t>2.6.5</w:t>
      </w:r>
      <w:r w:rsidR="0027683A" w:rsidRPr="008B65CD">
        <w:tab/>
      </w:r>
      <w:r w:rsidRPr="008B65CD">
        <w:t>Griechische Buchstaben</w:t>
      </w:r>
      <w:bookmarkEnd w:id="279"/>
      <w:bookmarkEnd w:id="280"/>
      <w:bookmarkEnd w:id="281"/>
      <w:bookmarkEnd w:id="282"/>
      <w:bookmarkEnd w:id="283"/>
      <w:bookmarkEnd w:id="284"/>
    </w:p>
    <w:p w:rsidR="00D44EBB" w:rsidRPr="008B65CD" w:rsidRDefault="00D44EBB" w:rsidP="00F03CD5">
      <w:r w:rsidRPr="008B65CD">
        <w:t>Griechische Buchstaben werden durch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angekündigt (siehe auch 2.9 Fremdsprachliche Einschübe). Griechischen Groß</w:t>
      </w:r>
      <w:r w:rsidR="00DF681B" w:rsidRPr="008B65CD">
        <w:softHyphen/>
      </w:r>
      <w:r w:rsidRPr="008B65CD">
        <w:t>buchstaben wird nach diesem Ankündigungs</w:t>
      </w:r>
      <w:r w:rsidR="00D700C1" w:rsidRPr="008B65CD">
        <w:softHyphen/>
      </w:r>
      <w:r w:rsidRPr="008B65CD">
        <w:t>zeichen zusätzlich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oder</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vorangestellt; vgl. Vorspann</w:t>
      </w:r>
      <w:r w:rsidR="00D700C1" w:rsidRPr="008B65CD">
        <w:t>ende</w:t>
      </w:r>
      <w:r w:rsidRPr="008B65CD">
        <w:t xml:space="preserve"> zu 2.6, Grund</w:t>
      </w:r>
      <w:r w:rsidR="00AF682B" w:rsidRPr="008B65CD">
        <w:softHyphen/>
      </w:r>
      <w:r w:rsidRPr="008B65CD">
        <w:t>regeln 1 und 2.</w:t>
      </w:r>
    </w:p>
    <w:p w:rsidR="00F15CA8" w:rsidRPr="008B65CD" w:rsidRDefault="00F15CA8" w:rsidP="00F03CD5">
      <w:r w:rsidRPr="008B65CD">
        <w:t>Die Ankündigung für griechische Buchstaben gilt bis zum nächsten Leerzeichen oder bis zum nächsten außeralphabetischen Braille</w:t>
      </w:r>
      <w:r w:rsidR="00DF681B" w:rsidRPr="008B65CD">
        <w:softHyphen/>
      </w:r>
      <w:r w:rsidRPr="008B65CD">
        <w:t>zeichen.</w:t>
      </w:r>
    </w:p>
    <w:p w:rsidR="00D44EBB" w:rsidRPr="008B65CD" w:rsidRDefault="00D44EBB" w:rsidP="00F03CD5">
      <w:r w:rsidRPr="008B65CD">
        <w:t xml:space="preserve">In Buchstabenfolgen, die keine Wörter darstellen </w:t>
      </w:r>
      <w:r w:rsidR="00B11005" w:rsidRPr="008B65CD">
        <w:t>–</w:t>
      </w:r>
      <w:r w:rsidRPr="008B65CD">
        <w:t xml:space="preserve"> beispielsweise in Einheiten </w:t>
      </w:r>
      <w:r w:rsidR="00D47CA0" w:rsidRPr="008B65CD">
        <w:t>–</w:t>
      </w:r>
      <w:r w:rsidRPr="008B65CD">
        <w:t>, gelten griechische Buchstaben nicht als fremd</w:t>
      </w:r>
      <w:r w:rsidR="00DF681B" w:rsidRPr="008B65CD">
        <w:softHyphen/>
      </w:r>
      <w:r w:rsidRPr="008B65CD">
        <w:t xml:space="preserve">sprachliche Einschübe im Sinne des </w:t>
      </w:r>
      <w:r w:rsidR="009C203B" w:rsidRPr="008B65CD">
        <w:t>Kap. </w:t>
      </w:r>
      <w:r w:rsidRPr="008B65CD">
        <w:t>2.9, die u.</w:t>
      </w:r>
      <w:r w:rsidR="00AF682B" w:rsidRPr="008B65CD">
        <w:t> </w:t>
      </w:r>
      <w:r w:rsidRPr="008B65CD">
        <w:t>U. ein Ein</w:t>
      </w:r>
      <w:r w:rsidR="00AF682B" w:rsidRPr="008B65CD">
        <w:softHyphen/>
      </w:r>
      <w:r w:rsidRPr="008B65CD">
        <w:t>schub</w:t>
      </w:r>
      <w:r w:rsidR="00DF681B" w:rsidRPr="008B65CD">
        <w:softHyphen/>
      </w:r>
      <w:r w:rsidRPr="008B65CD">
        <w:t>ende-Kennzeichen erfordern.</w:t>
      </w:r>
    </w:p>
    <w:p w:rsidR="00D44EBB" w:rsidRPr="008B65CD" w:rsidRDefault="00D44EBB" w:rsidP="00115B25">
      <w:pPr>
        <w:pStyle w:val="ZBUeberschrift"/>
        <w:rPr>
          <w:rStyle w:val="Beispiele"/>
          <w:b/>
        </w:rPr>
      </w:pPr>
      <w:r w:rsidRPr="008B65CD">
        <w:rPr>
          <w:rStyle w:val="Beispiele"/>
          <w:b/>
        </w:rPr>
        <w:t>Beispiele:</w:t>
      </w:r>
    </w:p>
    <w:p w:rsidR="00F76BE8" w:rsidRPr="008B65CD" w:rsidRDefault="00F76BE8" w:rsidP="00F03CD5">
      <w:pPr>
        <w:pStyle w:val="ZBSchwarzschrift"/>
      </w:pPr>
      <w:r w:rsidRPr="008B65CD">
        <w:rPr>
          <w:rStyle w:val="Schwarzschrift"/>
        </w:rPr>
        <w:t>kΩ</w:t>
      </w:r>
      <w:r w:rsidRPr="008B65CD">
        <w:t xml:space="preserve"> (Kiloohm)</w:t>
      </w:r>
    </w:p>
    <w:p w:rsidR="00D44EBB" w:rsidRPr="008B65CD" w:rsidRDefault="001B38BB" w:rsidP="00F03CD5">
      <w:pPr>
        <w:pStyle w:val="ZBBrailleschrift"/>
      </w:pPr>
      <w:r>
        <w:rPr>
          <w:rStyle w:val="Brailleschrift"/>
        </w:rPr>
        <w:t>⠠⠅⠰⠘⠺</w:t>
      </w:r>
    </w:p>
    <w:p w:rsidR="00F76BE8" w:rsidRPr="008B65CD" w:rsidRDefault="00F76BE8" w:rsidP="00F03CD5">
      <w:pPr>
        <w:pStyle w:val="ZBSchwarzschrift"/>
      </w:pPr>
      <w:r w:rsidRPr="008B65CD">
        <w:rPr>
          <w:rStyle w:val="Schwarzschrift"/>
        </w:rPr>
        <w:t>μm</w:t>
      </w:r>
      <w:r w:rsidRPr="008B65CD">
        <w:t xml:space="preserve"> (Mikrometer)</w:t>
      </w:r>
    </w:p>
    <w:p w:rsidR="00D44EBB" w:rsidRPr="008B65CD" w:rsidRDefault="001B38BB" w:rsidP="00F03CD5">
      <w:pPr>
        <w:pStyle w:val="ZBBrailleschrift"/>
      </w:pPr>
      <w:r>
        <w:rPr>
          <w:rStyle w:val="Brailleschrift"/>
        </w:rPr>
        <w:t>⠰⠍⠠⠍</w:t>
      </w:r>
    </w:p>
    <w:p w:rsidR="00AF682B" w:rsidRPr="008B65CD" w:rsidRDefault="00F76BE8" w:rsidP="00F03CD5">
      <w:pPr>
        <w:pStyle w:val="ZBSchwarzschrift"/>
      </w:pPr>
      <w:r w:rsidRPr="008B65CD">
        <w:rPr>
          <w:rStyle w:val="Schwarzschrift"/>
        </w:rPr>
        <w:t>ΔABC</w:t>
      </w:r>
      <w:r w:rsidR="00E5656F" w:rsidRPr="008B65CD">
        <w:rPr>
          <w:rStyle w:val="Schwarzschrift"/>
        </w:rPr>
        <w:t>D</w:t>
      </w:r>
      <w:r w:rsidR="00AF682B" w:rsidRPr="008B65CD">
        <w:rPr>
          <w:rStyle w:val="Schwarzschrift"/>
        </w:rPr>
        <w:t xml:space="preserve"> </w:t>
      </w:r>
      <w:r w:rsidR="00E5656F" w:rsidRPr="008B65CD">
        <w:t>(großes Delta, Großbuchstabenfolge</w:t>
      </w:r>
      <w:r w:rsidR="00AF682B" w:rsidRPr="008B65CD">
        <w:t xml:space="preserve"> ABC</w:t>
      </w:r>
      <w:r w:rsidR="00E5656F" w:rsidRPr="008B65CD">
        <w:t>D</w:t>
      </w:r>
      <w:r w:rsidR="00AF682B" w:rsidRPr="008B65CD">
        <w:t>)</w:t>
      </w:r>
    </w:p>
    <w:p w:rsidR="00D44EBB" w:rsidRPr="008B65CD" w:rsidRDefault="001B38BB" w:rsidP="00F03CD5">
      <w:pPr>
        <w:pStyle w:val="ZBBrailleschrift"/>
      </w:pPr>
      <w:r>
        <w:rPr>
          <w:rStyle w:val="Brailleschrift"/>
        </w:rPr>
        <w:t>⠰⠘⠙⠘⠁⠃⠉⠙</w:t>
      </w:r>
    </w:p>
    <w:p w:rsidR="00D44EBB" w:rsidRPr="008B65CD" w:rsidRDefault="00D44EBB" w:rsidP="00F03CD5">
      <w:pPr>
        <w:pStyle w:val="berschrift3"/>
        <w:rPr>
          <w:sz w:val="28"/>
        </w:rPr>
      </w:pPr>
      <w:bookmarkStart w:id="285" w:name="_Toc465839257"/>
      <w:bookmarkStart w:id="286" w:name="_Toc465840777"/>
      <w:bookmarkStart w:id="287" w:name="_Toc466381061"/>
      <w:bookmarkStart w:id="288" w:name="_Toc466381323"/>
      <w:bookmarkStart w:id="289" w:name="_Toc466381940"/>
      <w:bookmarkStart w:id="290" w:name="_Toc517810634"/>
      <w:r w:rsidRPr="008B65CD">
        <w:t>2.6.6</w:t>
      </w:r>
      <w:r w:rsidR="00325D50" w:rsidRPr="008B65CD">
        <w:tab/>
      </w:r>
      <w:r w:rsidRPr="008B65CD">
        <w:t>Nicht ableitbare Groß-/Kleinschreibung</w:t>
      </w:r>
      <w:bookmarkEnd w:id="285"/>
      <w:bookmarkEnd w:id="286"/>
      <w:bookmarkEnd w:id="287"/>
      <w:bookmarkEnd w:id="288"/>
      <w:bookmarkEnd w:id="289"/>
      <w:bookmarkEnd w:id="290"/>
    </w:p>
    <w:p w:rsidR="00D44EBB" w:rsidRPr="008B65CD" w:rsidRDefault="00D44EBB" w:rsidP="00F03CD5">
      <w:r w:rsidRPr="008B65CD">
        <w:t xml:space="preserve">In Fällen, in denen die Groß-/Kleinschreibung vom </w:t>
      </w:r>
      <w:r w:rsidR="003C25F7" w:rsidRPr="008B65CD">
        <w:t>"</w:t>
      </w:r>
      <w:r w:rsidRPr="008B65CD">
        <w:t>Normalen</w:t>
      </w:r>
      <w:r w:rsidR="003C25F7" w:rsidRPr="008B65CD">
        <w:t>"</w:t>
      </w:r>
      <w:r w:rsidRPr="008B65CD">
        <w:t xml:space="preserve"> abweicht </w:t>
      </w:r>
      <w:r w:rsidR="00B11005" w:rsidRPr="008B65CD">
        <w:t>–</w:t>
      </w:r>
      <w:r w:rsidRPr="008B65CD">
        <w:t xml:space="preserve"> etwa bei kleingeschriebenen Eigennamen </w:t>
      </w:r>
      <w:r w:rsidR="00B11005" w:rsidRPr="008B65CD">
        <w:t>–</w:t>
      </w:r>
      <w:r w:rsidRPr="008B65CD">
        <w:t>, kann sie gekennzeichnet werden. Während zur Kennzeichnung großer An</w:t>
      </w:r>
      <w:r w:rsidR="00ED7E7A" w:rsidRPr="008B65CD">
        <w:softHyphen/>
      </w:r>
      <w:r w:rsidRPr="008B65CD">
        <w:t>fangsbuchstaben das vorangestellte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 xml:space="preserve">genügt, ist bei </w:t>
      </w:r>
      <w:r w:rsidRPr="008B65CD">
        <w:lastRenderedPageBreak/>
        <w:t>Wörtern, deren Kleinschreibung mit Punkt 6 gekennzeichnet wird, Basisschrift anzuwenden.</w:t>
      </w:r>
    </w:p>
    <w:p w:rsidR="00D44EBB" w:rsidRPr="008B65CD" w:rsidRDefault="00D44EBB" w:rsidP="009D1D8D">
      <w:pPr>
        <w:keepNext/>
      </w:pPr>
      <w:r w:rsidRPr="008B65CD">
        <w:rPr>
          <w:rStyle w:val="ZBUeberschriftZchn"/>
        </w:rPr>
        <w:t>Beispiele</w:t>
      </w:r>
      <w:r w:rsidRPr="008B65CD">
        <w:t>:</w:t>
      </w:r>
    </w:p>
    <w:p w:rsidR="005757B7" w:rsidRPr="008B65CD" w:rsidRDefault="005757B7" w:rsidP="00F03CD5">
      <w:pPr>
        <w:pStyle w:val="ZBSchwarzschrift"/>
      </w:pPr>
      <w:r w:rsidRPr="008B65CD">
        <w:rPr>
          <w:rStyle w:val="Schwarzschrift"/>
        </w:rPr>
        <w:t>blista</w:t>
      </w:r>
      <w:r w:rsidRPr="008B65CD">
        <w:t xml:space="preserve"> (Kurzname der "Deutschen Blindenstudienanstalt e.V." in Marburg)</w:t>
      </w:r>
    </w:p>
    <w:p w:rsidR="00D44EBB" w:rsidRPr="008B65CD" w:rsidRDefault="001B38BB" w:rsidP="00F03CD5">
      <w:pPr>
        <w:pStyle w:val="ZBBrailleschrift"/>
      </w:pPr>
      <w:r>
        <w:rPr>
          <w:rStyle w:val="Brailleschrift"/>
        </w:rPr>
        <w:t>⠠⠃⠇⠊⠎⠞⠁</w:t>
      </w:r>
    </w:p>
    <w:p w:rsidR="002C1A59" w:rsidRPr="008B65CD" w:rsidRDefault="005757B7" w:rsidP="00F03CD5">
      <w:pPr>
        <w:pStyle w:val="ZBSchwarzschrift"/>
      </w:pPr>
      <w:r w:rsidRPr="008B65CD">
        <w:rPr>
          <w:rStyle w:val="Schwarzschrift"/>
        </w:rPr>
        <w:t>carus music</w:t>
      </w:r>
      <w:r w:rsidRPr="008B65CD">
        <w:t xml:space="preserve"> (Name einer App</w:t>
      </w:r>
      <w:r w:rsidR="002C1A59" w:rsidRPr="008B65CD">
        <w:t>)</w:t>
      </w:r>
    </w:p>
    <w:p w:rsidR="00D44EBB" w:rsidRPr="008B65CD" w:rsidRDefault="001B38BB" w:rsidP="00F03CD5">
      <w:pPr>
        <w:pStyle w:val="ZBBrailleschrift"/>
      </w:pPr>
      <w:r>
        <w:rPr>
          <w:rStyle w:val="Brailleschrift"/>
        </w:rPr>
        <w:t>⠠⠉⠁⠗⠥⠎⠀⠠⠍⠥⠎⠊⠉</w:t>
      </w:r>
      <w:r w:rsidR="006F3259" w:rsidRPr="008B65CD">
        <w:rPr>
          <w:rStyle w:val="Brailleschrift"/>
        </w:rPr>
        <w:br/>
      </w:r>
      <w:r w:rsidR="00AF682B" w:rsidRPr="008B65CD">
        <w:t>(</w:t>
      </w:r>
      <w:r w:rsidR="00D44EBB" w:rsidRPr="008B65CD">
        <w:t>in Kurzschrift auch</w:t>
      </w:r>
      <w:r w:rsidR="004021E6" w:rsidRPr="008B65CD">
        <w:t xml:space="preserve"> möglich</w:t>
      </w:r>
      <w:r w:rsidR="00D44EBB" w:rsidRPr="008B65CD">
        <w:t>:</w:t>
      </w:r>
      <w:r w:rsidR="005D71AE" w:rsidRPr="008B65CD">
        <w:t xml:space="preserve"> </w:t>
      </w:r>
      <w:r>
        <w:rPr>
          <w:rStyle w:val="Brailleschrift"/>
        </w:rPr>
        <w:t>⠠⠉⠁⠗⠥⠎⠀⠠⠍⠥⠎⠊⠠⠉</w:t>
      </w:r>
      <w:r w:rsidR="00AF682B" w:rsidRPr="008B65CD">
        <w:t>)</w:t>
      </w:r>
    </w:p>
    <w:p w:rsidR="002C1A59" w:rsidRPr="008B65CD" w:rsidRDefault="002C1A59" w:rsidP="00F03CD5">
      <w:pPr>
        <w:pStyle w:val="ZBSchwarzschrift"/>
      </w:pPr>
      <w:r w:rsidRPr="008B65CD">
        <w:rPr>
          <w:rStyle w:val="Schwarzschrift"/>
        </w:rPr>
        <w:t>horus</w:t>
      </w:r>
      <w:r w:rsidRPr="008B65CD">
        <w:t xml:space="preserve"> (Titel einer Zeitschrift)</w:t>
      </w:r>
    </w:p>
    <w:p w:rsidR="00D44EBB" w:rsidRPr="008B65CD" w:rsidRDefault="001B38BB" w:rsidP="00F03CD5">
      <w:pPr>
        <w:pStyle w:val="ZBBrailleschrift"/>
      </w:pPr>
      <w:r>
        <w:rPr>
          <w:rStyle w:val="Brailleschrift"/>
        </w:rPr>
        <w:t>⠠⠓⠕⠗⠥⠎</w:t>
      </w:r>
    </w:p>
    <w:p w:rsidR="002C1A59" w:rsidRPr="008B65CD" w:rsidRDefault="002C1A59" w:rsidP="00F03CD5">
      <w:pPr>
        <w:pStyle w:val="ZBSchwarzschrift"/>
      </w:pPr>
      <w:r w:rsidRPr="008B65CD">
        <w:rPr>
          <w:rStyle w:val="Schwarzschrift"/>
        </w:rPr>
        <w:t>suhrkamp taschenbuch</w:t>
      </w:r>
      <w:r w:rsidRPr="008B65CD">
        <w:t xml:space="preserve"> (Bezeichnung einer Taschenbuchreihe des Suhrkamp-Verlags)</w:t>
      </w:r>
    </w:p>
    <w:p w:rsidR="006F3259" w:rsidRPr="008B65CD" w:rsidRDefault="001B38BB" w:rsidP="00F03CD5">
      <w:pPr>
        <w:pStyle w:val="ZBBrailleschrift"/>
      </w:pPr>
      <w:r>
        <w:rPr>
          <w:rStyle w:val="Brailleschrift"/>
        </w:rPr>
        <w:t>⠠⠎⠥⠓⠗⠅⠁⠍⠏⠀⠠⠞⠁⠎⠉⠓⠑⠝⠃⠥⠉⠓</w:t>
      </w:r>
      <w:r w:rsidR="006F3259" w:rsidRPr="008B65CD">
        <w:rPr>
          <w:rStyle w:val="Brailleschrift"/>
        </w:rPr>
        <w:br/>
      </w:r>
      <w:r w:rsidR="004021E6" w:rsidRPr="008B65CD">
        <w:t>(</w:t>
      </w:r>
      <w:r w:rsidR="00D44EBB" w:rsidRPr="008B65CD">
        <w:t>in Kurzschrift auch</w:t>
      </w:r>
      <w:r w:rsidR="004021E6" w:rsidRPr="008B65CD">
        <w:t xml:space="preserve"> möglich</w:t>
      </w:r>
      <w:r w:rsidR="00D44EBB" w:rsidRPr="008B65CD">
        <w:t>:</w:t>
      </w:r>
    </w:p>
    <w:p w:rsidR="00D44EBB" w:rsidRPr="008B65CD" w:rsidRDefault="001B38BB" w:rsidP="00F03CD5">
      <w:pPr>
        <w:pStyle w:val="ZBBrailleschrift"/>
      </w:pPr>
      <w:r>
        <w:rPr>
          <w:rStyle w:val="Brailleschrift"/>
        </w:rPr>
        <w:t>⠠⠎⠥⠓⠗⠅⠁⠍⠏⠀⠠⠞⠁⠎⠠⠉⠓⠑⠝⠃⠥⠠⠉⠓</w:t>
      </w:r>
      <w:r w:rsidR="004021E6" w:rsidRPr="008B65CD">
        <w:t>)</w:t>
      </w:r>
    </w:p>
    <w:p w:rsidR="00DB7F82" w:rsidRPr="008B65CD" w:rsidRDefault="00DB7F82" w:rsidP="00DB7F82">
      <w:pPr>
        <w:pStyle w:val="ZBSchwarzschrift"/>
      </w:pPr>
      <w:bookmarkStart w:id="291" w:name="_Toc465839258"/>
      <w:bookmarkStart w:id="292" w:name="_Toc465840778"/>
      <w:bookmarkStart w:id="293" w:name="_Toc466381062"/>
      <w:bookmarkStart w:id="294" w:name="_Toc466381324"/>
      <w:bookmarkStart w:id="295" w:name="_Toc466381941"/>
      <w:r w:rsidRPr="008B65CD">
        <w:rPr>
          <w:rStyle w:val="Schwarzschrift"/>
        </w:rPr>
        <w:t>ver.di</w:t>
      </w:r>
      <w:r w:rsidRPr="008B65CD">
        <w:t xml:space="preserve"> (Vereinigte Dienstleistungsgewerkschaft)</w:t>
      </w:r>
    </w:p>
    <w:p w:rsidR="00DB7F82" w:rsidRPr="008B65CD" w:rsidRDefault="001B38BB" w:rsidP="00DB7F82">
      <w:pPr>
        <w:pStyle w:val="ZBBrailleschrift"/>
      </w:pPr>
      <w:r>
        <w:rPr>
          <w:rStyle w:val="Brailleschrift"/>
        </w:rPr>
        <w:t>⠠⠧⠑⠗⠄⠠⠙⠊</w:t>
      </w:r>
    </w:p>
    <w:p w:rsidR="00DB7F82" w:rsidRPr="008B65CD" w:rsidRDefault="00DB7F82" w:rsidP="00DB7F82">
      <w:pPr>
        <w:pStyle w:val="ZBSchwarzschrift"/>
      </w:pPr>
      <w:r w:rsidRPr="008B65CD">
        <w:rPr>
          <w:rStyle w:val="Schwarzschrift"/>
        </w:rPr>
        <w:t>iPhone</w:t>
      </w:r>
      <w:r w:rsidR="007F3DD8" w:rsidRPr="008B65CD">
        <w:rPr>
          <w:rStyle w:val="Schwarzschrift"/>
        </w:rPr>
        <w:t xml:space="preserve"> (Bezeichnung eines amerikanischen Smartphones)</w:t>
      </w:r>
    </w:p>
    <w:p w:rsidR="00DB7F82" w:rsidRPr="008B65CD" w:rsidRDefault="001B38BB" w:rsidP="00DB7F82">
      <w:pPr>
        <w:pStyle w:val="ZBBrailleschrift"/>
      </w:pPr>
      <w:r>
        <w:rPr>
          <w:rStyle w:val="Brailleschrift"/>
        </w:rPr>
        <w:t>⠠⠊⠨⠏⠓⠕⠝⠑</w:t>
      </w:r>
    </w:p>
    <w:p w:rsidR="00D44EBB" w:rsidRPr="008B65CD" w:rsidRDefault="00D44EBB" w:rsidP="00F03CD5">
      <w:pPr>
        <w:pStyle w:val="berschrift3"/>
        <w:rPr>
          <w:sz w:val="28"/>
        </w:rPr>
      </w:pPr>
      <w:bookmarkStart w:id="296" w:name="_Toc517810635"/>
      <w:r w:rsidRPr="008B65CD">
        <w:t>2.6.7</w:t>
      </w:r>
      <w:r w:rsidR="00325D50" w:rsidRPr="008B65CD">
        <w:tab/>
      </w:r>
      <w:r w:rsidRPr="008B65CD">
        <w:t>Binnengroßschreibung</w:t>
      </w:r>
      <w:bookmarkEnd w:id="291"/>
      <w:bookmarkEnd w:id="292"/>
      <w:bookmarkEnd w:id="293"/>
      <w:bookmarkEnd w:id="294"/>
      <w:bookmarkEnd w:id="295"/>
      <w:bookmarkEnd w:id="296"/>
    </w:p>
    <w:p w:rsidR="00D44EBB" w:rsidRPr="008B65CD" w:rsidRDefault="00D44EBB" w:rsidP="00F03CD5">
      <w:r w:rsidRPr="008B65CD">
        <w:t>Für Wörter, in denen ein großes I sowohl die weibliche als auch die männliche Bedeutung anzeigt, sowie für Namen und zusammen</w:t>
      </w:r>
      <w:r w:rsidR="00DF681B" w:rsidRPr="008B65CD">
        <w:softHyphen/>
      </w:r>
      <w:r w:rsidRPr="008B65CD">
        <w:t>gesetzte Wörter mit Binnengroßschreibung (Großbuchstaben im Wortinneren) stehen zwei Methoden zur Verfügung:</w:t>
      </w:r>
    </w:p>
    <w:p w:rsidR="00D44EBB" w:rsidRPr="008B65CD" w:rsidRDefault="00D44EBB" w:rsidP="00FE6D11">
      <w:pPr>
        <w:pStyle w:val="Liste"/>
        <w:spacing w:before="240"/>
      </w:pPr>
      <w:r w:rsidRPr="008B65CD">
        <w:t>1.</w:t>
      </w:r>
      <w:r w:rsidR="00942E84" w:rsidRPr="008B65CD">
        <w:tab/>
      </w:r>
      <w:r w:rsidRPr="008B65CD">
        <w:t>Sie werden, wie unter 2.6.4 beschrieben, als gemischte Buchstabenfolgen in Basisschrift gesetzt.</w:t>
      </w:r>
    </w:p>
    <w:p w:rsidR="00D44EBB" w:rsidRPr="008B65CD" w:rsidRDefault="00D44EBB" w:rsidP="00246421">
      <w:pPr>
        <w:pStyle w:val="ZBUeberschrift"/>
        <w:ind w:left="567"/>
        <w:rPr>
          <w:rStyle w:val="Beispiele"/>
          <w:b/>
        </w:rPr>
      </w:pPr>
      <w:r w:rsidRPr="008B65CD">
        <w:rPr>
          <w:rStyle w:val="Beispiele"/>
          <w:b/>
        </w:rPr>
        <w:lastRenderedPageBreak/>
        <w:t>Beispiele:</w:t>
      </w:r>
    </w:p>
    <w:p w:rsidR="002B2636" w:rsidRPr="008B65CD" w:rsidRDefault="002B2636" w:rsidP="00F03CD5">
      <w:pPr>
        <w:pStyle w:val="ZBSchwarzschrift"/>
        <w:rPr>
          <w:rStyle w:val="Brailleschrift"/>
        </w:rPr>
      </w:pPr>
      <w:r w:rsidRPr="008B65CD">
        <w:rPr>
          <w:rStyle w:val="Schwarzschrift"/>
        </w:rPr>
        <w:t>McDonald</w:t>
      </w:r>
    </w:p>
    <w:p w:rsidR="00D44EBB" w:rsidRPr="008B65CD" w:rsidRDefault="001B38BB" w:rsidP="00F03CD5">
      <w:pPr>
        <w:pStyle w:val="ZBBrailleschrift"/>
        <w:rPr>
          <w:rStyle w:val="Brailleschrift"/>
        </w:rPr>
      </w:pPr>
      <w:r>
        <w:rPr>
          <w:rStyle w:val="Brailleschrift"/>
        </w:rPr>
        <w:t>⠨⠍⠉⠨⠙⠕⠝⠁⠇⠙</w:t>
      </w:r>
    </w:p>
    <w:p w:rsidR="002B2636" w:rsidRPr="008B65CD" w:rsidRDefault="002B2636" w:rsidP="00F03CD5">
      <w:pPr>
        <w:pStyle w:val="ZBSchwarzschrift"/>
        <w:rPr>
          <w:rStyle w:val="Brailleschrift"/>
        </w:rPr>
      </w:pPr>
      <w:r w:rsidRPr="008B65CD">
        <w:rPr>
          <w:rStyle w:val="Schwarzschrift"/>
        </w:rPr>
        <w:t>SchülerIn</w:t>
      </w:r>
    </w:p>
    <w:p w:rsidR="006F3BAD" w:rsidRPr="008B65CD" w:rsidRDefault="001B38BB" w:rsidP="00F03CD5">
      <w:pPr>
        <w:pStyle w:val="ZBBrailleschrift"/>
        <w:rPr>
          <w:rStyle w:val="Brailleschrift"/>
        </w:rPr>
      </w:pPr>
      <w:r>
        <w:rPr>
          <w:rStyle w:val="Brailleschrift"/>
        </w:rPr>
        <w:t>⠨⠎⠉⠓⠳⠇⠑⠗⠨⠊⠝</w:t>
      </w:r>
    </w:p>
    <w:p w:rsidR="002B2636" w:rsidRPr="008B65CD" w:rsidRDefault="002B2636" w:rsidP="00F03CD5">
      <w:pPr>
        <w:pStyle w:val="ZBSchwarzschrift"/>
        <w:rPr>
          <w:rStyle w:val="Brailleschrift"/>
        </w:rPr>
      </w:pPr>
      <w:r w:rsidRPr="008B65CD">
        <w:rPr>
          <w:rStyle w:val="Schwarzschrift"/>
        </w:rPr>
        <w:t>WordStar</w:t>
      </w:r>
    </w:p>
    <w:p w:rsidR="00D44EBB" w:rsidRPr="008B65CD" w:rsidRDefault="001B38BB" w:rsidP="00F03CD5">
      <w:pPr>
        <w:pStyle w:val="ZBBrailleschrift"/>
        <w:rPr>
          <w:rStyle w:val="Brailleschrift"/>
        </w:rPr>
      </w:pPr>
      <w:r>
        <w:rPr>
          <w:rStyle w:val="Brailleschrift"/>
        </w:rPr>
        <w:t>⠨⠺⠕⠗⠙⠨⠎⠞⠁⠗</w:t>
      </w:r>
    </w:p>
    <w:p w:rsidR="002B2636" w:rsidRPr="008B65CD" w:rsidRDefault="002B2636" w:rsidP="00F03CD5">
      <w:pPr>
        <w:pStyle w:val="ZBSchwarzschrift"/>
        <w:rPr>
          <w:rStyle w:val="Brailleschrift"/>
        </w:rPr>
      </w:pPr>
      <w:r w:rsidRPr="008B65CD">
        <w:rPr>
          <w:rStyle w:val="Schwarzschrift"/>
        </w:rPr>
        <w:t>BahnCard</w:t>
      </w:r>
    </w:p>
    <w:p w:rsidR="00D26146" w:rsidRPr="008B65CD" w:rsidRDefault="001B38BB" w:rsidP="00F03CD5">
      <w:pPr>
        <w:pStyle w:val="ZBBrailleschrift"/>
        <w:rPr>
          <w:rStyle w:val="Brailleschrift"/>
        </w:rPr>
      </w:pPr>
      <w:r>
        <w:rPr>
          <w:rStyle w:val="Brailleschrift"/>
        </w:rPr>
        <w:t>⠨⠃⠁⠓⠝⠨⠉⠁⠗⠙</w:t>
      </w:r>
    </w:p>
    <w:p w:rsidR="002B2636" w:rsidRPr="008B65CD" w:rsidRDefault="002B2636" w:rsidP="00F03CD5">
      <w:pPr>
        <w:pStyle w:val="ZBSchwarzschrift"/>
        <w:rPr>
          <w:rStyle w:val="Brailleschrift"/>
        </w:rPr>
      </w:pPr>
      <w:r w:rsidRPr="008B65CD">
        <w:rPr>
          <w:rStyle w:val="Schwarzschrift"/>
        </w:rPr>
        <w:t>eBalance</w:t>
      </w:r>
    </w:p>
    <w:p w:rsidR="00D44EBB" w:rsidRPr="008B65CD" w:rsidRDefault="001B38BB" w:rsidP="00F03CD5">
      <w:pPr>
        <w:pStyle w:val="ZBBrailleschrift"/>
        <w:rPr>
          <w:rStyle w:val="Brailleschrift"/>
        </w:rPr>
      </w:pPr>
      <w:r>
        <w:rPr>
          <w:rStyle w:val="Brailleschrift"/>
        </w:rPr>
        <w:t>⠠⠑⠨⠃⠁⠇⠁⠝⠉⠑</w:t>
      </w:r>
    </w:p>
    <w:p w:rsidR="00D44EBB" w:rsidRPr="008B65CD" w:rsidRDefault="00D44EBB" w:rsidP="00F03CD5">
      <w:pPr>
        <w:pStyle w:val="Listenfortsetzung"/>
      </w:pPr>
      <w:r w:rsidRPr="008B65CD">
        <w:t>In reinen Basisschriftpassagen kann das führende Groß</w:t>
      </w:r>
      <w:r w:rsidR="0079548B" w:rsidRPr="008B65CD">
        <w:softHyphen/>
      </w:r>
      <w:r w:rsidRPr="008B65CD">
        <w:t>schreibzeichen entfallen.</w:t>
      </w:r>
    </w:p>
    <w:p w:rsidR="00D44EBB" w:rsidRPr="008B65CD" w:rsidRDefault="00D44EBB" w:rsidP="00FE6D11">
      <w:pPr>
        <w:pStyle w:val="Liste"/>
        <w:spacing w:before="240"/>
      </w:pPr>
      <w:r w:rsidRPr="008B65CD">
        <w:t>2.</w:t>
      </w:r>
      <w:r w:rsidR="00942E84" w:rsidRPr="008B65CD">
        <w:tab/>
      </w:r>
      <w:r w:rsidRPr="008B65CD">
        <w:t>In Voll- und Kurzschrift</w:t>
      </w:r>
      <w:r w:rsidR="007F3DD8" w:rsidRPr="008B65CD">
        <w:t>texten</w:t>
      </w:r>
      <w:r w:rsidRPr="008B65CD">
        <w:t xml:space="preserve"> kann ein einzelner Groß</w:t>
      </w:r>
      <w:r w:rsidR="007F3DD8" w:rsidRPr="008B65CD">
        <w:softHyphen/>
      </w:r>
      <w:r w:rsidRPr="008B65CD">
        <w:t>buchstabe innerhalb eines Wortes ohne Umschaltung auf Basisschrift durch das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angekündigt werden. Diese Technik empfiehlt sich jedoch nur, wenn dadurch Platz eingespart wird.</w:t>
      </w:r>
    </w:p>
    <w:p w:rsidR="00D44EBB" w:rsidRPr="008B65CD" w:rsidRDefault="00D44EBB" w:rsidP="00246421">
      <w:pPr>
        <w:pStyle w:val="ZBUeberschrift"/>
        <w:ind w:left="567"/>
        <w:rPr>
          <w:rStyle w:val="Beispiele"/>
          <w:b/>
        </w:rPr>
      </w:pPr>
      <w:r w:rsidRPr="008B65CD">
        <w:rPr>
          <w:rStyle w:val="Beispiele"/>
          <w:b/>
        </w:rPr>
        <w:t>Beispiele in Vollschrift:</w:t>
      </w:r>
    </w:p>
    <w:p w:rsidR="008254D5" w:rsidRPr="008B65CD" w:rsidRDefault="008254D5" w:rsidP="00F03CD5">
      <w:pPr>
        <w:pStyle w:val="ZBSchwarzschrift"/>
        <w:rPr>
          <w:rStyle w:val="Brailleschrift"/>
        </w:rPr>
      </w:pPr>
      <w:r w:rsidRPr="008B65CD">
        <w:rPr>
          <w:rStyle w:val="Schwarzschrift"/>
        </w:rPr>
        <w:t>McDonald</w:t>
      </w:r>
    </w:p>
    <w:p w:rsidR="0011453D" w:rsidRPr="008B65CD" w:rsidRDefault="001B38BB" w:rsidP="00FE6D11">
      <w:pPr>
        <w:pStyle w:val="ZBBrailleschrift6Nach"/>
        <w:ind w:left="1134"/>
        <w:rPr>
          <w:rStyle w:val="Brailleschrift"/>
        </w:rPr>
      </w:pPr>
      <w:r>
        <w:rPr>
          <w:rStyle w:val="Brailleschrift"/>
        </w:rPr>
        <w:t>⠍⠉⠐⠨⠙⠕⠝⠁⠇⠙</w:t>
      </w:r>
    </w:p>
    <w:p w:rsidR="008254D5"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D26146" w:rsidRPr="008B65CD" w:rsidRDefault="001B38BB" w:rsidP="00F03CD5">
      <w:pPr>
        <w:pStyle w:val="Listenfortsetzung2"/>
        <w:rPr>
          <w:rStyle w:val="Brailleschrift"/>
          <w:rFonts w:ascii="Verdana" w:hAnsi="Verdana"/>
          <w:spacing w:val="0"/>
          <w:sz w:val="28"/>
        </w:rPr>
      </w:pPr>
      <w:r>
        <w:rPr>
          <w:rStyle w:val="Brailleschrift"/>
        </w:rPr>
        <w:t>⠨⠍⠉⠐⠨⠙⠕⠝⠁⠇⠙</w:t>
      </w:r>
    </w:p>
    <w:p w:rsidR="008254D5" w:rsidRPr="008B65CD" w:rsidRDefault="008254D5" w:rsidP="00F03CD5">
      <w:pPr>
        <w:pStyle w:val="ZBSchwarzschrift"/>
        <w:rPr>
          <w:rStyle w:val="Brailleschrift"/>
        </w:rPr>
      </w:pPr>
      <w:r w:rsidRPr="008B65CD">
        <w:rPr>
          <w:rStyle w:val="Schwarzschrift"/>
        </w:rPr>
        <w:lastRenderedPageBreak/>
        <w:t>SchülerIn</w:t>
      </w:r>
    </w:p>
    <w:p w:rsidR="0011453D" w:rsidRPr="008B65CD" w:rsidRDefault="001B38BB" w:rsidP="00FE6D11">
      <w:pPr>
        <w:pStyle w:val="ZBBrailleschrift6Nach"/>
        <w:ind w:left="1134"/>
        <w:rPr>
          <w:rStyle w:val="Brailleschrift"/>
        </w:rPr>
      </w:pPr>
      <w:r>
        <w:rPr>
          <w:rStyle w:val="Brailleschrift"/>
        </w:rPr>
        <w:t>⠱⠳⠇⠑⠗⠐⠨⠊⠝</w:t>
      </w:r>
    </w:p>
    <w:p w:rsidR="00255ED6"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D44EBB" w:rsidRPr="008B65CD" w:rsidRDefault="001B38BB" w:rsidP="00FE6D11">
      <w:pPr>
        <w:pStyle w:val="ZBBrailleschrift"/>
        <w:ind w:left="1134"/>
        <w:rPr>
          <w:rStyle w:val="Brailleschrift"/>
        </w:rPr>
      </w:pPr>
      <w:r>
        <w:rPr>
          <w:rStyle w:val="Brailleschrift"/>
        </w:rPr>
        <w:t>⠨⠱⠳⠇⠑⠗⠐⠨⠊⠝</w:t>
      </w:r>
    </w:p>
    <w:p w:rsidR="008254D5" w:rsidRPr="008B65CD" w:rsidRDefault="008254D5" w:rsidP="00F03CD5">
      <w:pPr>
        <w:pStyle w:val="ZBSchwarzschrift"/>
        <w:rPr>
          <w:rStyle w:val="Brailleschrift"/>
        </w:rPr>
      </w:pPr>
      <w:r w:rsidRPr="008B65CD">
        <w:rPr>
          <w:rStyle w:val="Schwarzschrift"/>
        </w:rPr>
        <w:t>WordStar</w:t>
      </w:r>
    </w:p>
    <w:p w:rsidR="0011453D" w:rsidRPr="008B65CD" w:rsidRDefault="001B38BB" w:rsidP="00FE6D11">
      <w:pPr>
        <w:pStyle w:val="ZBBrailleschrift6Nach"/>
        <w:ind w:left="1134"/>
        <w:rPr>
          <w:rStyle w:val="Brailleschrift"/>
        </w:rPr>
      </w:pPr>
      <w:r>
        <w:rPr>
          <w:rStyle w:val="Brailleschrift"/>
        </w:rPr>
        <w:t>⠺⠕⠗⠙⠐⠨⠾⠁⠗</w:t>
      </w:r>
    </w:p>
    <w:p w:rsidR="008254D5"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D44EBB" w:rsidRPr="008B65CD" w:rsidRDefault="001B38BB" w:rsidP="00FE6D11">
      <w:pPr>
        <w:pStyle w:val="ZBBrailleschrift"/>
        <w:ind w:left="1134"/>
        <w:rPr>
          <w:rStyle w:val="Brailleschrift"/>
        </w:rPr>
      </w:pPr>
      <w:r>
        <w:rPr>
          <w:rStyle w:val="Brailleschrift"/>
        </w:rPr>
        <w:t>⠨⠺⠕⠗⠙⠐⠨⠾⠁⠗</w:t>
      </w:r>
    </w:p>
    <w:p w:rsidR="008254D5" w:rsidRPr="008B65CD" w:rsidRDefault="008254D5" w:rsidP="00F03CD5">
      <w:pPr>
        <w:pStyle w:val="ZBSchwarzschrift"/>
        <w:rPr>
          <w:rStyle w:val="Brailleschrift"/>
        </w:rPr>
      </w:pPr>
      <w:r w:rsidRPr="008B65CD">
        <w:rPr>
          <w:rStyle w:val="Schwarzschrift"/>
        </w:rPr>
        <w:t>BahnCard</w:t>
      </w:r>
    </w:p>
    <w:p w:rsidR="0011453D" w:rsidRPr="008B65CD" w:rsidRDefault="001B38BB" w:rsidP="00FE6D11">
      <w:pPr>
        <w:pStyle w:val="ZBBrailleschrift6Nach"/>
        <w:ind w:left="1134"/>
        <w:rPr>
          <w:rStyle w:val="Brailleschrift"/>
        </w:rPr>
      </w:pPr>
      <w:r>
        <w:rPr>
          <w:rStyle w:val="Brailleschrift"/>
        </w:rPr>
        <w:t>⠃⠁⠓⠝⠐⠨⠉⠁⠗⠙</w:t>
      </w:r>
    </w:p>
    <w:p w:rsidR="008254D5"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B06D4E" w:rsidRPr="008B65CD">
        <w:t>:</w:t>
      </w:r>
    </w:p>
    <w:p w:rsidR="000D03EE" w:rsidRPr="008B65CD" w:rsidRDefault="001B38BB" w:rsidP="00FE6D11">
      <w:pPr>
        <w:pStyle w:val="ZBBrailleschrift"/>
        <w:ind w:left="1134"/>
        <w:rPr>
          <w:rStyle w:val="Brailleschrift"/>
        </w:rPr>
      </w:pPr>
      <w:r>
        <w:rPr>
          <w:rStyle w:val="Brailleschrift"/>
        </w:rPr>
        <w:t>⠨⠃⠁⠓⠝⠐⠨⠉⠁⠗⠙</w:t>
      </w:r>
    </w:p>
    <w:p w:rsidR="008254D5" w:rsidRPr="008B65CD" w:rsidRDefault="008254D5" w:rsidP="00F03CD5">
      <w:pPr>
        <w:pStyle w:val="ZBSchwarzschrift"/>
        <w:rPr>
          <w:rStyle w:val="Brailleschrift"/>
        </w:rPr>
      </w:pPr>
      <w:r w:rsidRPr="008B65CD">
        <w:rPr>
          <w:rStyle w:val="Schwarzschrift"/>
        </w:rPr>
        <w:t>eBalance</w:t>
      </w:r>
    </w:p>
    <w:p w:rsidR="000D03EE" w:rsidRPr="008B65CD" w:rsidRDefault="001B38BB" w:rsidP="007F3DD8">
      <w:pPr>
        <w:pStyle w:val="ZBBrailleschrift"/>
        <w:ind w:left="1134"/>
        <w:rPr>
          <w:rStyle w:val="Brailleschrift"/>
        </w:rPr>
      </w:pPr>
      <w:r>
        <w:rPr>
          <w:rStyle w:val="Brailleschrift"/>
        </w:rPr>
        <w:t>⠑⠐⠨⠃⠁⠇⠁⠝⠉⠑</w:t>
      </w:r>
    </w:p>
    <w:p w:rsidR="00D44EBB" w:rsidRPr="008B65CD" w:rsidRDefault="00D44EBB" w:rsidP="00246421">
      <w:pPr>
        <w:pStyle w:val="ZBUeberschrift"/>
        <w:ind w:left="567"/>
        <w:rPr>
          <w:rStyle w:val="Beispiele"/>
          <w:b/>
          <w:iCs/>
        </w:rPr>
      </w:pPr>
      <w:r w:rsidRPr="008B65CD">
        <w:rPr>
          <w:rStyle w:val="Beispiele"/>
          <w:b/>
        </w:rPr>
        <w:t xml:space="preserve">Beispiele </w:t>
      </w:r>
      <w:r w:rsidRPr="008B65CD">
        <w:rPr>
          <w:rStyle w:val="Beispiele"/>
          <w:b/>
          <w:iCs/>
        </w:rPr>
        <w:t>in Kurzschrift:</w:t>
      </w:r>
    </w:p>
    <w:p w:rsidR="008254D5" w:rsidRPr="008B65CD" w:rsidRDefault="008254D5" w:rsidP="00F03CD5">
      <w:pPr>
        <w:pStyle w:val="ZBSchwarzschrift"/>
        <w:rPr>
          <w:rStyle w:val="Brailleschrift"/>
        </w:rPr>
      </w:pPr>
      <w:r w:rsidRPr="008B65CD">
        <w:rPr>
          <w:rStyle w:val="Schwarzschrift"/>
        </w:rPr>
        <w:t>McDonald</w:t>
      </w:r>
    </w:p>
    <w:p w:rsidR="0011453D" w:rsidRPr="008B65CD" w:rsidRDefault="001B38BB" w:rsidP="00FE6D11">
      <w:pPr>
        <w:pStyle w:val="ZBBrailleschrift6Nach"/>
        <w:ind w:left="1134"/>
        <w:rPr>
          <w:rStyle w:val="Brailleschrift"/>
        </w:rPr>
      </w:pPr>
      <w:r>
        <w:rPr>
          <w:rStyle w:val="Brailleschrift"/>
        </w:rPr>
        <w:t>⠍⠠⠉⠐⠨⠙⠕⠝⠒⠙</w:t>
      </w:r>
    </w:p>
    <w:p w:rsidR="00297262"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0D03EE" w:rsidRPr="008B65CD" w:rsidRDefault="001B38BB" w:rsidP="00FE6D11">
      <w:pPr>
        <w:pStyle w:val="ZBBrailleschrift"/>
        <w:ind w:left="1134"/>
        <w:rPr>
          <w:rStyle w:val="Brailleschrift"/>
        </w:rPr>
      </w:pPr>
      <w:r>
        <w:rPr>
          <w:rStyle w:val="Brailleschrift"/>
        </w:rPr>
        <w:t>⠨⠍⠠⠉⠐⠨⠙⠕⠝⠒⠙</w:t>
      </w:r>
    </w:p>
    <w:p w:rsidR="008254D5" w:rsidRPr="008B65CD" w:rsidRDefault="008254D5" w:rsidP="00F03CD5">
      <w:pPr>
        <w:pStyle w:val="ZBSchwarzschrift"/>
        <w:rPr>
          <w:rStyle w:val="Brailleschrift"/>
        </w:rPr>
      </w:pPr>
      <w:r w:rsidRPr="008B65CD">
        <w:rPr>
          <w:rStyle w:val="Schwarzschrift"/>
        </w:rPr>
        <w:lastRenderedPageBreak/>
        <w:t>SchülerIn</w:t>
      </w:r>
    </w:p>
    <w:p w:rsidR="0011453D" w:rsidRPr="008B65CD" w:rsidRDefault="001B38BB" w:rsidP="00FE6D11">
      <w:pPr>
        <w:pStyle w:val="ZBBrailleschrift6Nach"/>
        <w:ind w:left="1134"/>
        <w:rPr>
          <w:rStyle w:val="Brailleschrift"/>
        </w:rPr>
      </w:pPr>
      <w:r>
        <w:rPr>
          <w:rStyle w:val="Brailleschrift"/>
        </w:rPr>
        <w:t>⠱⠳⠇⠻⠐⠨⠔</w:t>
      </w:r>
    </w:p>
    <w:p w:rsidR="00297262"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0D03EE" w:rsidRPr="008B65CD" w:rsidRDefault="001B38BB" w:rsidP="00FE6D11">
      <w:pPr>
        <w:pStyle w:val="ZBBrailleschrift"/>
        <w:ind w:left="1134"/>
        <w:rPr>
          <w:rStyle w:val="Brailleschrift"/>
        </w:rPr>
      </w:pPr>
      <w:r>
        <w:rPr>
          <w:rStyle w:val="Brailleschrift"/>
        </w:rPr>
        <w:t>⠨⠱⠳⠇⠻⠐⠨⠔</w:t>
      </w:r>
    </w:p>
    <w:p w:rsidR="008254D5" w:rsidRPr="008B65CD" w:rsidRDefault="008254D5" w:rsidP="00F03CD5">
      <w:pPr>
        <w:pStyle w:val="ZBSchwarzschrift"/>
        <w:rPr>
          <w:rStyle w:val="Brailleschrift"/>
        </w:rPr>
      </w:pPr>
      <w:r w:rsidRPr="008B65CD">
        <w:rPr>
          <w:rStyle w:val="Schwarzschrift"/>
        </w:rPr>
        <w:t>WordStar</w:t>
      </w:r>
    </w:p>
    <w:p w:rsidR="0011453D" w:rsidRPr="008B65CD" w:rsidRDefault="001B38BB" w:rsidP="00FE6D11">
      <w:pPr>
        <w:pStyle w:val="ZBBrailleschrift6Nach"/>
        <w:ind w:left="1134"/>
        <w:rPr>
          <w:rStyle w:val="Brailleschrift"/>
        </w:rPr>
      </w:pPr>
      <w:r>
        <w:rPr>
          <w:rStyle w:val="Brailleschrift"/>
        </w:rPr>
        <w:t>⠺⠢⠙⠐⠨⠾⠁⠗</w:t>
      </w:r>
    </w:p>
    <w:p w:rsidR="00297262"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0D03EE" w:rsidRPr="008B65CD" w:rsidRDefault="001B38BB" w:rsidP="00FE6D11">
      <w:pPr>
        <w:pStyle w:val="ZBBrailleschrift"/>
        <w:ind w:left="1134"/>
        <w:rPr>
          <w:rStyle w:val="Brailleschrift"/>
        </w:rPr>
      </w:pPr>
      <w:r>
        <w:rPr>
          <w:rStyle w:val="Brailleschrift"/>
        </w:rPr>
        <w:t>⠨⠺⠢⠙⠐⠨⠾⠁⠗</w:t>
      </w:r>
    </w:p>
    <w:p w:rsidR="00297262" w:rsidRPr="008B65CD" w:rsidRDefault="00297262" w:rsidP="00F03CD5">
      <w:pPr>
        <w:pStyle w:val="ZBSchwarzschrift"/>
      </w:pPr>
      <w:r w:rsidRPr="008B65CD">
        <w:t>BahnCard</w:t>
      </w:r>
    </w:p>
    <w:p w:rsidR="0011453D" w:rsidRPr="008B65CD" w:rsidRDefault="001B38BB" w:rsidP="00FE6D11">
      <w:pPr>
        <w:pStyle w:val="ZBBrailleschrift6Nach"/>
        <w:ind w:left="1134"/>
        <w:rPr>
          <w:rStyle w:val="Brailleschrift"/>
        </w:rPr>
      </w:pPr>
      <w:r>
        <w:rPr>
          <w:rStyle w:val="Brailleschrift"/>
        </w:rPr>
        <w:t>⠃⠁⠓⠝⠐⠨⠠⠉⠴⠙</w:t>
      </w:r>
    </w:p>
    <w:p w:rsidR="00297262" w:rsidRPr="008B65CD" w:rsidRDefault="0011453D" w:rsidP="00FE6D11">
      <w:pPr>
        <w:pStyle w:val="ZBSchwarzschrift"/>
        <w:ind w:left="1134"/>
      </w:pPr>
      <w:r w:rsidRPr="008B65CD">
        <w:t>oder (in</w:t>
      </w:r>
      <w:r w:rsidR="00D44EBB" w:rsidRPr="008B65CD">
        <w:t xml:space="preserve"> Texten mit grundsätzlicher Großbuchstaben</w:t>
      </w:r>
      <w:r w:rsidR="002466A9" w:rsidRPr="008B65CD">
        <w:softHyphen/>
      </w:r>
      <w:r w:rsidR="00D44EBB" w:rsidRPr="008B65CD">
        <w:t>kennzeichnung)</w:t>
      </w:r>
      <w:r w:rsidR="00AA7A98" w:rsidRPr="008B65CD">
        <w:t>:</w:t>
      </w:r>
    </w:p>
    <w:p w:rsidR="000D03EE" w:rsidRPr="008B65CD" w:rsidRDefault="001B38BB" w:rsidP="00FE6D11">
      <w:pPr>
        <w:pStyle w:val="ZBBrailleschrift"/>
        <w:ind w:left="1134"/>
        <w:rPr>
          <w:rStyle w:val="Brailleschrift"/>
        </w:rPr>
      </w:pPr>
      <w:r>
        <w:rPr>
          <w:rStyle w:val="Brailleschrift"/>
        </w:rPr>
        <w:t>⠨⠃⠁⠓⠝⠐⠨⠠⠉⠴⠙</w:t>
      </w:r>
    </w:p>
    <w:p w:rsidR="00297262" w:rsidRPr="008B65CD" w:rsidRDefault="00297262" w:rsidP="00F03CD5">
      <w:pPr>
        <w:pStyle w:val="ZBSchwarzschrift"/>
        <w:rPr>
          <w:rStyle w:val="Brailleschrift"/>
        </w:rPr>
      </w:pPr>
      <w:r w:rsidRPr="008B65CD">
        <w:rPr>
          <w:rStyle w:val="Schwarzschrift"/>
        </w:rPr>
        <w:t>eBalance</w:t>
      </w:r>
    </w:p>
    <w:p w:rsidR="00D42E0F" w:rsidRPr="008B65CD" w:rsidRDefault="001B38BB" w:rsidP="007F3DD8">
      <w:pPr>
        <w:pStyle w:val="ZBBrailleschrift"/>
        <w:ind w:left="1134"/>
        <w:rPr>
          <w:rStyle w:val="Brailleschrift"/>
        </w:rPr>
      </w:pPr>
      <w:r>
        <w:rPr>
          <w:rStyle w:val="Brailleschrift"/>
        </w:rPr>
        <w:t>⠑⠐⠨⠃⠒⠖⠠⠉⠑</w:t>
      </w:r>
    </w:p>
    <w:p w:rsidR="00D44EBB" w:rsidRPr="008B65CD" w:rsidRDefault="00D44EBB" w:rsidP="00F03CD5">
      <w:pPr>
        <w:pStyle w:val="berschrift3"/>
        <w:rPr>
          <w:sz w:val="28"/>
        </w:rPr>
      </w:pPr>
      <w:bookmarkStart w:id="297" w:name="_Toc465839259"/>
      <w:bookmarkStart w:id="298" w:name="_Toc465840779"/>
      <w:bookmarkStart w:id="299" w:name="_Toc466381063"/>
      <w:bookmarkStart w:id="300" w:name="_Toc466381325"/>
      <w:bookmarkStart w:id="301" w:name="_Toc466381942"/>
      <w:bookmarkStart w:id="302" w:name="_Toc517810636"/>
      <w:r w:rsidRPr="008B65CD">
        <w:t>2.6.8</w:t>
      </w:r>
      <w:r w:rsidR="00D42E0F" w:rsidRPr="008B65CD">
        <w:tab/>
      </w:r>
      <w:r w:rsidRPr="008B65CD">
        <w:t>Abkürzungen mit Punkt</w:t>
      </w:r>
      <w:bookmarkEnd w:id="297"/>
      <w:bookmarkEnd w:id="298"/>
      <w:bookmarkEnd w:id="299"/>
      <w:bookmarkEnd w:id="300"/>
      <w:bookmarkEnd w:id="301"/>
      <w:bookmarkEnd w:id="302"/>
    </w:p>
    <w:p w:rsidR="00D44EBB" w:rsidRPr="008B65CD" w:rsidRDefault="00D44EBB" w:rsidP="00F03CD5">
      <w:r w:rsidRPr="008B65CD">
        <w:t>Üblicherweise nicht angezeigt wird Groß-/Kleinschreibung bei Ab</w:t>
      </w:r>
      <w:r w:rsidR="00DF681B" w:rsidRPr="008B65CD">
        <w:softHyphen/>
      </w:r>
      <w:r w:rsidRPr="008B65CD">
        <w:t>kürzungen mit Punkt. In Voll- und Kurzschrift dürfen Kürzungen angewendet werden.</w:t>
      </w:r>
    </w:p>
    <w:p w:rsidR="00503104" w:rsidRPr="008B65CD" w:rsidRDefault="00D44EBB" w:rsidP="00115B25">
      <w:pPr>
        <w:pStyle w:val="ZBUeberschrift"/>
        <w:rPr>
          <w:rStyle w:val="Beispiele"/>
          <w:b/>
        </w:rPr>
      </w:pPr>
      <w:r w:rsidRPr="008B65CD">
        <w:rPr>
          <w:rStyle w:val="Beispiele"/>
          <w:b/>
        </w:rPr>
        <w:t>Beispiele:</w:t>
      </w:r>
    </w:p>
    <w:p w:rsidR="00163F1D" w:rsidRPr="008B65CD" w:rsidRDefault="00163F1D" w:rsidP="00115B25">
      <w:pPr>
        <w:pStyle w:val="ZBUeberschrift"/>
        <w:rPr>
          <w:rStyle w:val="Beispiele"/>
        </w:rPr>
        <w:sectPr w:rsidR="00163F1D" w:rsidRPr="008B65CD" w:rsidSect="00543E4D">
          <w:type w:val="continuous"/>
          <w:pgSz w:w="11906" w:h="16838" w:code="9"/>
          <w:pgMar w:top="1134" w:right="1134" w:bottom="851" w:left="1134" w:header="709" w:footer="709" w:gutter="284"/>
          <w:cols w:space="709"/>
          <w:docGrid w:linePitch="381"/>
        </w:sectPr>
      </w:pPr>
    </w:p>
    <w:p w:rsidR="00163F1D" w:rsidRPr="008B65CD" w:rsidRDefault="00163F1D" w:rsidP="00F03CD5">
      <w:pPr>
        <w:pStyle w:val="ZBSchwarzschrift"/>
      </w:pPr>
      <w:r w:rsidRPr="008B65CD">
        <w:rPr>
          <w:rStyle w:val="Schwarzschrift"/>
        </w:rPr>
        <w:t>evtl.</w:t>
      </w:r>
      <w:r w:rsidRPr="008B65CD">
        <w:t xml:space="preserve"> (eventuell)</w:t>
      </w:r>
    </w:p>
    <w:p w:rsidR="00163F1D" w:rsidRPr="008B65CD" w:rsidRDefault="001B38BB" w:rsidP="00F03CD5">
      <w:pPr>
        <w:pStyle w:val="ZBBrailleschrift"/>
      </w:pPr>
      <w:r>
        <w:rPr>
          <w:rStyle w:val="Brailleschrift"/>
        </w:rPr>
        <w:t>⠑⠧⠞⠇⠄</w:t>
      </w:r>
    </w:p>
    <w:p w:rsidR="00163F1D" w:rsidRPr="008B65CD" w:rsidRDefault="00163F1D" w:rsidP="00F03CD5">
      <w:pPr>
        <w:pStyle w:val="ZBSchwarzschrift"/>
      </w:pPr>
      <w:r w:rsidRPr="008B65CD">
        <w:rPr>
          <w:rStyle w:val="Schwarzschrift"/>
        </w:rPr>
        <w:t>ff.</w:t>
      </w:r>
      <w:r w:rsidRPr="008B65CD">
        <w:t xml:space="preserve"> (folgende als Plural)</w:t>
      </w:r>
    </w:p>
    <w:p w:rsidR="00163F1D" w:rsidRPr="008B65CD" w:rsidRDefault="001B38BB" w:rsidP="00F03CD5">
      <w:pPr>
        <w:pStyle w:val="ZBBrailleschrift"/>
      </w:pPr>
      <w:r>
        <w:rPr>
          <w:rStyle w:val="Brailleschrift"/>
        </w:rPr>
        <w:t>⠋⠋⠄</w:t>
      </w:r>
    </w:p>
    <w:p w:rsidR="00B84E30" w:rsidRPr="008B65CD" w:rsidRDefault="00B84E30" w:rsidP="00F03CD5">
      <w:pPr>
        <w:pStyle w:val="ZBSchwarzschrift"/>
        <w:rPr>
          <w:rStyle w:val="Schwarzschrift"/>
        </w:rPr>
        <w:sectPr w:rsidR="00B84E3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163F1D" w:rsidRPr="008B65CD" w:rsidRDefault="00163F1D" w:rsidP="00F03CD5">
      <w:pPr>
        <w:pStyle w:val="ZBSchwarzschrift"/>
      </w:pPr>
      <w:r w:rsidRPr="008B65CD">
        <w:rPr>
          <w:rStyle w:val="Schwarzschrift"/>
        </w:rPr>
        <w:t>ggf.</w:t>
      </w:r>
      <w:r w:rsidRPr="008B65CD">
        <w:t xml:space="preserve"> (gegebenenfalls)</w:t>
      </w:r>
    </w:p>
    <w:p w:rsidR="00163F1D" w:rsidRPr="008B65CD" w:rsidRDefault="001B38BB" w:rsidP="00F03CD5">
      <w:pPr>
        <w:pStyle w:val="ZBBrailleschrift"/>
      </w:pPr>
      <w:r>
        <w:rPr>
          <w:rStyle w:val="Brailleschrift"/>
        </w:rPr>
        <w:t>⠛⠛⠋⠄</w:t>
      </w:r>
    </w:p>
    <w:p w:rsidR="00163F1D" w:rsidRPr="008B65CD" w:rsidRDefault="00163F1D" w:rsidP="00F03CD5">
      <w:pPr>
        <w:pStyle w:val="ZBSchwarzschrift"/>
      </w:pPr>
      <w:r w:rsidRPr="008B65CD">
        <w:rPr>
          <w:rStyle w:val="Schwarzschrift"/>
        </w:rPr>
        <w:t>vgl.</w:t>
      </w:r>
      <w:r w:rsidRPr="008B65CD">
        <w:t xml:space="preserve"> (vergleiche)</w:t>
      </w:r>
    </w:p>
    <w:p w:rsidR="00163F1D" w:rsidRPr="008B65CD" w:rsidRDefault="001B38BB" w:rsidP="00F03CD5">
      <w:pPr>
        <w:pStyle w:val="ZBBrailleschrift"/>
      </w:pPr>
      <w:r>
        <w:rPr>
          <w:rStyle w:val="Brailleschrift"/>
        </w:rPr>
        <w:t>⠧⠛⠇⠄</w:t>
      </w:r>
    </w:p>
    <w:p w:rsidR="00B06D4E" w:rsidRPr="008B65CD" w:rsidRDefault="00B06D4E" w:rsidP="00F03CD5">
      <w:pPr>
        <w:pStyle w:val="Liste"/>
        <w:rPr>
          <w:rStyle w:val="Hervorhebung"/>
        </w:rPr>
        <w:sectPr w:rsidR="00B06D4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115B25">
      <w:pPr>
        <w:pStyle w:val="Beispiel"/>
      </w:pPr>
      <w:r w:rsidRPr="008B65CD">
        <w:lastRenderedPageBreak/>
        <w:t>In Vollschrift:</w:t>
      </w:r>
    </w:p>
    <w:p w:rsidR="00BF3C16" w:rsidRPr="008B65CD" w:rsidRDefault="00BF3C16" w:rsidP="00F03CD5">
      <w:pPr>
        <w:pStyle w:val="ZBSchwarzschrift"/>
      </w:pPr>
      <w:r w:rsidRPr="008B65CD">
        <w:rPr>
          <w:rStyle w:val="Schwarzschrift"/>
        </w:rPr>
        <w:t>stv. Vorsitzende</w:t>
      </w:r>
      <w:r w:rsidRPr="008B65CD">
        <w:t xml:space="preserve"> (stellvertretende Vorsitzende)</w:t>
      </w:r>
    </w:p>
    <w:p w:rsidR="00D44EBB" w:rsidRPr="008B65CD" w:rsidRDefault="001B38BB" w:rsidP="00F03CD5">
      <w:pPr>
        <w:pStyle w:val="ZBBrailleschrift"/>
      </w:pPr>
      <w:r>
        <w:rPr>
          <w:rStyle w:val="Brailleschrift"/>
        </w:rPr>
        <w:t>⠾⠧⠄⠀⠧⠕⠗⠎⠊⠞⠵⠑⠝⠙⠑</w:t>
      </w:r>
    </w:p>
    <w:p w:rsidR="00D44EBB" w:rsidRPr="008B65CD" w:rsidRDefault="00D44EBB" w:rsidP="00115B25">
      <w:pPr>
        <w:pStyle w:val="ZBUeberschrift"/>
      </w:pPr>
      <w:r w:rsidRPr="008B65CD">
        <w:t>In Kurzschrift:</w:t>
      </w:r>
    </w:p>
    <w:p w:rsidR="00B84E30" w:rsidRPr="008B65CD" w:rsidRDefault="00B84E30" w:rsidP="00F03CD5">
      <w:pPr>
        <w:pStyle w:val="ZBSchwarzschrift"/>
        <w:rPr>
          <w:rStyle w:val="Schwarzschrift"/>
        </w:rPr>
        <w:sectPr w:rsidR="00B84E30" w:rsidRPr="008B65CD" w:rsidSect="00543E4D">
          <w:type w:val="continuous"/>
          <w:pgSz w:w="11906" w:h="16838" w:code="9"/>
          <w:pgMar w:top="1134" w:right="1134" w:bottom="851" w:left="1134" w:header="709" w:footer="709" w:gutter="284"/>
          <w:cols w:space="709"/>
          <w:docGrid w:linePitch="381"/>
        </w:sectPr>
      </w:pPr>
    </w:p>
    <w:p w:rsidR="00B84E30" w:rsidRPr="008B65CD" w:rsidRDefault="00B84E30" w:rsidP="00F03CD5">
      <w:pPr>
        <w:pStyle w:val="ZBSchwarzschrift"/>
      </w:pPr>
      <w:r w:rsidRPr="008B65CD">
        <w:rPr>
          <w:rStyle w:val="Schwarzschrift"/>
        </w:rPr>
        <w:t>franz.</w:t>
      </w:r>
      <w:r w:rsidRPr="008B65CD">
        <w:t xml:space="preserve"> (französisch)</w:t>
      </w:r>
    </w:p>
    <w:p w:rsidR="00B84E30" w:rsidRPr="008B65CD" w:rsidRDefault="001B38BB" w:rsidP="00F03CD5">
      <w:pPr>
        <w:pStyle w:val="ZBBrailleschrift"/>
      </w:pPr>
      <w:r>
        <w:rPr>
          <w:rStyle w:val="Brailleschrift"/>
        </w:rPr>
        <w:t>⠋⠗⠖⠵⠄</w:t>
      </w:r>
    </w:p>
    <w:p w:rsidR="00B84E30" w:rsidRPr="008B65CD" w:rsidRDefault="00B84E30" w:rsidP="00F03CD5">
      <w:pPr>
        <w:pStyle w:val="ZBSchwarzschrift"/>
      </w:pPr>
      <w:r w:rsidRPr="008B65CD">
        <w:rPr>
          <w:rStyle w:val="Schwarzschrift"/>
        </w:rPr>
        <w:t>gen.</w:t>
      </w:r>
      <w:r w:rsidRPr="008B65CD">
        <w:t xml:space="preserve"> (genannt)</w:t>
      </w:r>
    </w:p>
    <w:p w:rsidR="00B84E30" w:rsidRPr="008B65CD" w:rsidRDefault="001B38BB" w:rsidP="00F03CD5">
      <w:pPr>
        <w:pStyle w:val="ZBBrailleschrift"/>
      </w:pPr>
      <w:r>
        <w:rPr>
          <w:rStyle w:val="Brailleschrift"/>
        </w:rPr>
        <w:t>⠯⠝⠄</w:t>
      </w:r>
    </w:p>
    <w:p w:rsidR="00B84E30" w:rsidRPr="008B65CD" w:rsidRDefault="00B84E30" w:rsidP="00F03CD5">
      <w:pPr>
        <w:pStyle w:val="ZBSchwarzschrift"/>
        <w:rPr>
          <w:rStyle w:val="Schwarzschrift"/>
        </w:rPr>
        <w:sectPr w:rsidR="00B84E3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B84E30" w:rsidRPr="008B65CD" w:rsidRDefault="00B84E30" w:rsidP="00F03CD5">
      <w:pPr>
        <w:pStyle w:val="ZBSchwarzschrift"/>
      </w:pPr>
      <w:r w:rsidRPr="008B65CD">
        <w:rPr>
          <w:rStyle w:val="Schwarzschrift"/>
        </w:rPr>
        <w:t>Prof.</w:t>
      </w:r>
      <w:r w:rsidRPr="008B65CD">
        <w:t xml:space="preserve"> (Professor)</w:t>
      </w:r>
    </w:p>
    <w:p w:rsidR="00B84E30" w:rsidRPr="008B65CD" w:rsidRDefault="001B38BB" w:rsidP="00F03CD5">
      <w:pPr>
        <w:pStyle w:val="ZBBrailleschrift"/>
      </w:pPr>
      <w:r>
        <w:rPr>
          <w:rStyle w:val="Brailleschrift"/>
        </w:rPr>
        <w:t>⠟⠋⠄</w:t>
      </w:r>
    </w:p>
    <w:p w:rsidR="00B84E30" w:rsidRPr="008B65CD" w:rsidRDefault="00B84E30" w:rsidP="00F03CD5">
      <w:pPr>
        <w:pStyle w:val="ZBSchwarzschrift"/>
      </w:pPr>
      <w:r w:rsidRPr="008B65CD">
        <w:rPr>
          <w:rStyle w:val="Schwarzschrift"/>
        </w:rPr>
        <w:t>St. Gallen</w:t>
      </w:r>
      <w:r w:rsidRPr="008B65CD">
        <w:t xml:space="preserve"> (Sankt Gallen)</w:t>
      </w:r>
    </w:p>
    <w:p w:rsidR="00B84E30" w:rsidRPr="008B65CD" w:rsidRDefault="001B38BB" w:rsidP="00F03CD5">
      <w:pPr>
        <w:pStyle w:val="ZBBrailleschrift"/>
      </w:pPr>
      <w:r>
        <w:rPr>
          <w:rStyle w:val="Brailleschrift"/>
        </w:rPr>
        <w:t>⠎⠞⠄⠀⠛⠁⠟⠉</w:t>
      </w:r>
    </w:p>
    <w:p w:rsidR="00B84E30" w:rsidRPr="008B65CD" w:rsidRDefault="00B84E30" w:rsidP="00F03CD5">
      <w:pPr>
        <w:pStyle w:val="ZBSchwarzschrift"/>
        <w:rPr>
          <w:rStyle w:val="Schwarzschrift"/>
        </w:rPr>
        <w:sectPr w:rsidR="00B84E3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B84E30" w:rsidRPr="008B65CD" w:rsidRDefault="00B84E30" w:rsidP="00F03CD5">
      <w:pPr>
        <w:pStyle w:val="ZBSchwarzschrift"/>
      </w:pPr>
      <w:r w:rsidRPr="008B65CD">
        <w:rPr>
          <w:rStyle w:val="Schwarzschrift"/>
        </w:rPr>
        <w:t>übers.</w:t>
      </w:r>
      <w:r w:rsidRPr="008B65CD">
        <w:t xml:space="preserve"> (übersetzt)</w:t>
      </w:r>
    </w:p>
    <w:p w:rsidR="00B84E30" w:rsidRPr="008B65CD" w:rsidRDefault="001B38BB" w:rsidP="00F03CD5">
      <w:pPr>
        <w:pStyle w:val="ZBBrailleschrift"/>
      </w:pPr>
      <w:r>
        <w:rPr>
          <w:rStyle w:val="Brailleschrift"/>
        </w:rPr>
        <w:t>⠂⠳⠎⠄</w:t>
      </w:r>
    </w:p>
    <w:p w:rsidR="00B06D4E" w:rsidRPr="008B65CD" w:rsidRDefault="00B06D4E" w:rsidP="00F03CD5">
      <w:pPr>
        <w:sectPr w:rsidR="00B06D4E" w:rsidRPr="008B65CD" w:rsidSect="00F95870">
          <w:type w:val="continuous"/>
          <w:pgSz w:w="11906" w:h="16838" w:code="9"/>
          <w:pgMar w:top="1134" w:right="1134" w:bottom="851" w:left="1134" w:header="709" w:footer="709" w:gutter="284"/>
          <w:cols w:space="142"/>
          <w:docGrid w:linePitch="381"/>
        </w:sectPr>
      </w:pPr>
    </w:p>
    <w:p w:rsidR="001816F4" w:rsidRPr="008B65CD" w:rsidRDefault="00D44EBB" w:rsidP="00F03CD5">
      <w:r w:rsidRPr="008B65CD">
        <w:t>Einzelbuchstaben vor einem Satzpunkt, der kein Abkürzungspunkt ist, müssen in Kurzschrift als groß bzw. klein gekennzeichnet werden, in Basis- und Vollschrift nur deren Großschreibung.</w:t>
      </w:r>
    </w:p>
    <w:p w:rsidR="00D42E0F" w:rsidRPr="008B65CD" w:rsidRDefault="00D44EBB" w:rsidP="00115B25">
      <w:pPr>
        <w:pStyle w:val="ZBUeberschrift"/>
        <w:rPr>
          <w:rStyle w:val="Beispiele"/>
          <w:b/>
        </w:rPr>
      </w:pPr>
      <w:r w:rsidRPr="008B65CD">
        <w:rPr>
          <w:rStyle w:val="Beispiele"/>
          <w:b/>
        </w:rPr>
        <w:t>Beispiel:</w:t>
      </w:r>
    </w:p>
    <w:p w:rsidR="00CC085D" w:rsidRPr="008B65CD" w:rsidRDefault="00CC085D" w:rsidP="00F03CD5">
      <w:pPr>
        <w:pStyle w:val="ZBSchwarzschrift"/>
        <w:rPr>
          <w:rStyle w:val="Schwarzschrift"/>
        </w:rPr>
      </w:pPr>
      <w:r w:rsidRPr="008B65CD">
        <w:rPr>
          <w:rStyle w:val="Schwarzschrift"/>
        </w:rPr>
        <w:t>Die U-Bahn fährt von A nach B.</w:t>
      </w:r>
    </w:p>
    <w:p w:rsidR="00A777CE"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D44EBB" w:rsidRPr="008B65CD" w:rsidRDefault="00D44EBB" w:rsidP="00F03CD5">
      <w:r w:rsidRPr="008B65CD">
        <w:t>Folgen mehrere zusammengehörende Begriffe mit je einem Ab</w:t>
      </w:r>
      <w:r w:rsidR="00DF681B" w:rsidRPr="008B65CD">
        <w:softHyphen/>
      </w:r>
      <w:r w:rsidRPr="008B65CD">
        <w:t>kürzungspunkt aufeinander, so werden sie in Brailleschrift be</w:t>
      </w:r>
      <w:r w:rsidR="00DF681B" w:rsidRPr="008B65CD">
        <w:softHyphen/>
      </w:r>
      <w:r w:rsidRPr="008B65CD">
        <w:t>vor</w:t>
      </w:r>
      <w:r w:rsidR="00C44DDF" w:rsidRPr="008B65CD">
        <w:softHyphen/>
      </w:r>
      <w:r w:rsidRPr="008B65CD">
        <w:t xml:space="preserve">zugt ohne Leerfelder geschrieben, können aber auch </w:t>
      </w:r>
      <w:r w:rsidR="00B11005" w:rsidRPr="008B65CD">
        <w:t>–</w:t>
      </w:r>
      <w:r w:rsidRPr="008B65CD">
        <w:t xml:space="preserve"> wie im Schwarzdruck häufig </w:t>
      </w:r>
      <w:r w:rsidR="00B11005" w:rsidRPr="008B65CD">
        <w:t>–</w:t>
      </w:r>
      <w:r w:rsidRPr="008B65CD">
        <w:t xml:space="preserve"> mit Leerfeldern wiedergegeben werden.</w:t>
      </w:r>
    </w:p>
    <w:p w:rsidR="00D44EBB" w:rsidRPr="008B65CD" w:rsidRDefault="00D44EBB" w:rsidP="00115B25">
      <w:pPr>
        <w:pStyle w:val="ZBUeberschrift"/>
        <w:rPr>
          <w:rStyle w:val="Beispiele"/>
          <w:b/>
        </w:rPr>
      </w:pPr>
      <w:r w:rsidRPr="008B65CD">
        <w:rPr>
          <w:rStyle w:val="Beispiele"/>
          <w:b/>
        </w:rPr>
        <w:t>Beispiele:</w:t>
      </w:r>
    </w:p>
    <w:p w:rsidR="004932CF" w:rsidRPr="008B65CD" w:rsidRDefault="004932CF" w:rsidP="00F03CD5">
      <w:pPr>
        <w:pStyle w:val="ZBSchwarzschrift"/>
        <w:rPr>
          <w:rStyle w:val="Schwarzschrift"/>
        </w:rPr>
      </w:pPr>
      <w:r w:rsidRPr="008B65CD">
        <w:rPr>
          <w:rStyle w:val="Schwarzschrift"/>
        </w:rPr>
        <w:t>z. B.</w:t>
      </w:r>
    </w:p>
    <w:p w:rsidR="001816F4" w:rsidRPr="008B65CD" w:rsidRDefault="001B38BB" w:rsidP="007F6E98">
      <w:pPr>
        <w:pStyle w:val="ZBBrailleschrift6Nach"/>
        <w:ind w:left="1134"/>
        <w:rPr>
          <w:rStyle w:val="Brailleschrift"/>
        </w:rPr>
      </w:pPr>
      <w:r>
        <w:rPr>
          <w:rStyle w:val="Brailleschrift"/>
        </w:rPr>
        <w:t>⠵⠄⠃⠄⠀</w:t>
      </w:r>
      <w:r w:rsidR="001816F4" w:rsidRPr="008B65CD">
        <w:t>oder</w:t>
      </w:r>
      <w:r>
        <w:rPr>
          <w:rStyle w:val="Brailleschrift"/>
        </w:rPr>
        <w:t>⠀⠵⠄⠀⠃⠄</w:t>
      </w:r>
    </w:p>
    <w:p w:rsidR="00D44EBB" w:rsidRPr="008B65CD" w:rsidRDefault="00D44EBB" w:rsidP="007F6E98">
      <w:pPr>
        <w:pStyle w:val="ZBBrailleschrift"/>
        <w:ind w:left="1134"/>
      </w:pPr>
      <w:r w:rsidRPr="008B65CD">
        <w:t>(nicht:</w:t>
      </w:r>
      <w:r w:rsidR="001B38BB">
        <w:rPr>
          <w:rStyle w:val="Brailleschrift"/>
        </w:rPr>
        <w:t>⠀⠠⠵⠄⠘⠃⠄⠀</w:t>
      </w:r>
      <w:r w:rsidRPr="008B65CD">
        <w:t>oder</w:t>
      </w:r>
      <w:r w:rsidR="001B38BB">
        <w:rPr>
          <w:rStyle w:val="Brailleschrift"/>
        </w:rPr>
        <w:t>⠀⠠⠵⠄⠀⠘⠃⠄</w:t>
      </w:r>
      <w:r w:rsidRPr="008B65CD">
        <w:t>)</w:t>
      </w:r>
    </w:p>
    <w:p w:rsidR="004932CF" w:rsidRPr="008B65CD" w:rsidRDefault="004932CF" w:rsidP="007F6E98">
      <w:pPr>
        <w:pStyle w:val="ZBSchwarzschrift"/>
        <w:spacing w:before="360"/>
        <w:rPr>
          <w:rStyle w:val="Schwarzschrift"/>
        </w:rPr>
      </w:pPr>
      <w:r w:rsidRPr="008B65CD">
        <w:rPr>
          <w:rStyle w:val="Schwarzschrift"/>
        </w:rPr>
        <w:lastRenderedPageBreak/>
        <w:t>Prof. Dr.</w:t>
      </w:r>
    </w:p>
    <w:p w:rsidR="0011453D" w:rsidRPr="008B65CD" w:rsidRDefault="001B38BB" w:rsidP="007F6E98">
      <w:pPr>
        <w:pStyle w:val="ZBBrailleschrift6Nach"/>
        <w:ind w:left="1134"/>
        <w:rPr>
          <w:rStyle w:val="Brailleschrift"/>
        </w:rPr>
      </w:pPr>
      <w:r>
        <w:rPr>
          <w:rStyle w:val="Brailleschrift"/>
        </w:rPr>
        <w:t>⠏⠗⠕⠋⠄⠙⠗⠄⠀</w:t>
      </w:r>
      <w:r w:rsidR="00D44EBB" w:rsidRPr="008B65CD">
        <w:t>oder</w:t>
      </w:r>
      <w:r>
        <w:rPr>
          <w:rStyle w:val="Brailleschrift"/>
        </w:rPr>
        <w:t>⠀⠏⠗⠕⠋⠄⠀⠙⠗⠄</w:t>
      </w:r>
    </w:p>
    <w:p w:rsidR="004932CF" w:rsidRPr="008B65CD" w:rsidRDefault="001816F4" w:rsidP="007F6E98">
      <w:pPr>
        <w:pStyle w:val="ZBSchwarzschrift"/>
        <w:ind w:left="1134"/>
        <w:rPr>
          <w:rFonts w:ascii="Blista Braille Plus (ANSI)" w:hAnsi="Blista Braille Plus (ANSI)"/>
          <w:spacing w:val="-10"/>
          <w:sz w:val="36"/>
        </w:rPr>
      </w:pPr>
      <w:r w:rsidRPr="008B65CD">
        <w:t>bei grundsätzlicher Großbuchstabenkennzeichnung:</w:t>
      </w:r>
    </w:p>
    <w:p w:rsidR="0011453D" w:rsidRPr="008B65CD" w:rsidRDefault="001B38BB" w:rsidP="007F6E98">
      <w:pPr>
        <w:pStyle w:val="ZBBrailleschrift6Nach"/>
        <w:ind w:left="1134"/>
        <w:rPr>
          <w:rStyle w:val="Brailleschrift"/>
        </w:rPr>
      </w:pPr>
      <w:r>
        <w:rPr>
          <w:rStyle w:val="Brailleschrift"/>
        </w:rPr>
        <w:t>⠨⠏⠗⠕⠋⠄⠨⠙⠗⠄⠀</w:t>
      </w:r>
      <w:r w:rsidR="00D44EBB" w:rsidRPr="008B65CD">
        <w:t>oder</w:t>
      </w:r>
      <w:r>
        <w:rPr>
          <w:rStyle w:val="Brailleschrift"/>
        </w:rPr>
        <w:t>⠀⠨⠏⠗⠕⠋⠄⠀⠨⠙⠗⠄</w:t>
      </w:r>
    </w:p>
    <w:p w:rsidR="00711FE6" w:rsidRPr="008B65CD" w:rsidRDefault="008F05B7" w:rsidP="007F6E98">
      <w:pPr>
        <w:pStyle w:val="ZBSchwarzschrift"/>
        <w:ind w:left="1134"/>
      </w:pPr>
      <w:r w:rsidRPr="008B65CD">
        <w:t>i</w:t>
      </w:r>
      <w:r w:rsidR="00D44EBB" w:rsidRPr="008B65CD">
        <w:t>n Kurzschrift:</w:t>
      </w:r>
    </w:p>
    <w:p w:rsidR="00D44EBB" w:rsidRPr="008B65CD" w:rsidRDefault="001B38BB" w:rsidP="007F6E98">
      <w:pPr>
        <w:pStyle w:val="ZBBrailleschrift"/>
        <w:ind w:left="1134"/>
      </w:pPr>
      <w:r>
        <w:rPr>
          <w:rStyle w:val="Brailleschrift"/>
        </w:rPr>
        <w:t>⠟⠋⠄⠙⠗⠄⠀</w:t>
      </w:r>
      <w:r w:rsidR="00D44EBB" w:rsidRPr="008B65CD">
        <w:t>oder</w:t>
      </w:r>
      <w:r>
        <w:rPr>
          <w:rStyle w:val="Brailleschrift"/>
        </w:rPr>
        <w:t>⠀⠟⠋⠄⠀⠙⠗⠄</w:t>
      </w:r>
    </w:p>
    <w:p w:rsidR="004932CF" w:rsidRPr="008B65CD" w:rsidRDefault="004932CF" w:rsidP="007F6E98">
      <w:pPr>
        <w:pStyle w:val="ZBSchwarzschrift"/>
        <w:spacing w:before="360"/>
        <w:rPr>
          <w:rStyle w:val="Schwarzschrift"/>
        </w:rPr>
      </w:pPr>
      <w:r w:rsidRPr="008B65CD">
        <w:rPr>
          <w:rStyle w:val="Schwarzschrift"/>
        </w:rPr>
        <w:t>d. h.</w:t>
      </w:r>
    </w:p>
    <w:p w:rsidR="007F6E98" w:rsidRPr="008B65CD" w:rsidRDefault="001B38BB" w:rsidP="007F6E98">
      <w:pPr>
        <w:pStyle w:val="ZBBrailleschrift"/>
        <w:ind w:left="1134"/>
        <w:rPr>
          <w:rStyle w:val="Brailleschrift"/>
        </w:rPr>
      </w:pPr>
      <w:r>
        <w:rPr>
          <w:rStyle w:val="Brailleschrift"/>
        </w:rPr>
        <w:t>⠙⠄⠓⠄⠀</w:t>
      </w:r>
      <w:r w:rsidR="00D44EBB" w:rsidRPr="008B65CD">
        <w:t>oder</w:t>
      </w:r>
      <w:r>
        <w:rPr>
          <w:rStyle w:val="Brailleschrift"/>
        </w:rPr>
        <w:t>⠀⠙⠄⠀⠓⠄</w:t>
      </w:r>
    </w:p>
    <w:p w:rsidR="00D44EBB" w:rsidRPr="008B65CD" w:rsidRDefault="00D44EBB" w:rsidP="007F6E98">
      <w:pPr>
        <w:pStyle w:val="ZBBrailleschrift"/>
        <w:ind w:left="1134"/>
      </w:pPr>
      <w:r w:rsidRPr="008B65CD">
        <w:t>(nicht:</w:t>
      </w:r>
      <w:r w:rsidR="001B38BB">
        <w:rPr>
          <w:rStyle w:val="Brailleschrift"/>
        </w:rPr>
        <w:t>⠀⠠⠙⠄⠠⠓⠄⠀</w:t>
      </w:r>
      <w:r w:rsidRPr="008B65CD">
        <w:t>oder</w:t>
      </w:r>
      <w:r w:rsidR="001B38BB">
        <w:rPr>
          <w:rStyle w:val="Brailleschrift"/>
        </w:rPr>
        <w:t>⠀⠠⠙⠄⠀⠠⠓⠄</w:t>
      </w:r>
      <w:r w:rsidRPr="008B65CD">
        <w:t>)</w:t>
      </w:r>
    </w:p>
    <w:p w:rsidR="004932CF" w:rsidRPr="008B65CD" w:rsidRDefault="004932CF" w:rsidP="007F6E98">
      <w:pPr>
        <w:pStyle w:val="ZBSchwarzschrift"/>
        <w:spacing w:before="360"/>
        <w:rPr>
          <w:rStyle w:val="Schwarzschrift"/>
        </w:rPr>
      </w:pPr>
      <w:r w:rsidRPr="008B65CD">
        <w:rPr>
          <w:rStyle w:val="Schwarzschrift"/>
        </w:rPr>
        <w:t>a. a. O.</w:t>
      </w:r>
    </w:p>
    <w:p w:rsidR="00B84E30" w:rsidRPr="008B65CD" w:rsidRDefault="001B38BB" w:rsidP="007F6E98">
      <w:pPr>
        <w:pStyle w:val="ZBBrailleschrift6Nach"/>
        <w:ind w:left="1134"/>
        <w:rPr>
          <w:rStyle w:val="Brailleschrift"/>
        </w:rPr>
      </w:pPr>
      <w:r>
        <w:rPr>
          <w:rStyle w:val="Brailleschrift"/>
        </w:rPr>
        <w:t>⠁⠄⠁⠄⠕⠄⠀</w:t>
      </w:r>
      <w:r w:rsidR="00D44EBB" w:rsidRPr="008B65CD">
        <w:t>oder</w:t>
      </w:r>
      <w:r>
        <w:rPr>
          <w:rStyle w:val="Brailleschrift"/>
        </w:rPr>
        <w:t>⠀⠁⠄⠀⠁⠄⠀⠕⠄</w:t>
      </w:r>
    </w:p>
    <w:p w:rsidR="006F3BAD" w:rsidRPr="008B65CD" w:rsidRDefault="00D44EBB" w:rsidP="007F6E98">
      <w:pPr>
        <w:pStyle w:val="ZBBrailleschrift"/>
        <w:ind w:left="1134"/>
      </w:pPr>
      <w:r w:rsidRPr="008B65CD">
        <w:t>(nicht:</w:t>
      </w:r>
      <w:r w:rsidR="001B38BB">
        <w:rPr>
          <w:rStyle w:val="Brailleschrift"/>
        </w:rPr>
        <w:t>⠀⠠⠁⠄⠠⠁⠄⠘⠕⠄⠀</w:t>
      </w:r>
      <w:r w:rsidRPr="008B65CD">
        <w:t>oder</w:t>
      </w:r>
      <w:r w:rsidR="001B38BB">
        <w:rPr>
          <w:rStyle w:val="Brailleschrift"/>
        </w:rPr>
        <w:t>⠀⠠⠁⠄⠀⠠⠁⠄⠀⠘⠕⠄</w:t>
      </w:r>
      <w:r w:rsidRPr="008B65CD">
        <w:t>)</w:t>
      </w:r>
    </w:p>
    <w:p w:rsidR="00D44EBB" w:rsidRPr="008B65CD" w:rsidRDefault="00D44EBB" w:rsidP="00F03CD5">
      <w:r w:rsidRPr="008B65CD">
        <w:t>Bei mit Punkt abgekürzten Namen wird ebenso verfahren.</w:t>
      </w:r>
    </w:p>
    <w:p w:rsidR="00D44EBB" w:rsidRPr="008B65CD" w:rsidRDefault="00D44EBB" w:rsidP="00115B25">
      <w:pPr>
        <w:pStyle w:val="ZBUeberschrift"/>
        <w:rPr>
          <w:rStyle w:val="Beispiele"/>
          <w:b/>
        </w:rPr>
      </w:pPr>
      <w:r w:rsidRPr="008B65CD">
        <w:rPr>
          <w:rStyle w:val="Beispiele"/>
          <w:b/>
        </w:rPr>
        <w:t>Beispiele:</w:t>
      </w:r>
    </w:p>
    <w:p w:rsidR="004932CF" w:rsidRPr="008B65CD" w:rsidRDefault="004932CF" w:rsidP="00F03CD5">
      <w:pPr>
        <w:pStyle w:val="ZBSchwarzschrift"/>
      </w:pPr>
      <w:r w:rsidRPr="008B65CD">
        <w:rPr>
          <w:rStyle w:val="Schwarzschrift"/>
        </w:rPr>
        <w:t>Joh. Kepler</w:t>
      </w:r>
      <w:r w:rsidRPr="008B65CD">
        <w:t xml:space="preserve"> (Johannes Kepler)</w:t>
      </w:r>
    </w:p>
    <w:p w:rsidR="00D44EBB" w:rsidRPr="008B65CD" w:rsidRDefault="001B38BB" w:rsidP="00F03CD5">
      <w:pPr>
        <w:pStyle w:val="ZBBrailleschrift"/>
      </w:pPr>
      <w:r>
        <w:rPr>
          <w:rStyle w:val="Brailleschrift"/>
        </w:rPr>
        <w:t>⠚⠕⠓⠄⠀⠅⠑⠏⠇⠑⠗</w:t>
      </w:r>
    </w:p>
    <w:p w:rsidR="004932CF" w:rsidRPr="008B65CD" w:rsidRDefault="004932CF" w:rsidP="00F03CD5">
      <w:pPr>
        <w:pStyle w:val="ZBSchwarzschrift"/>
      </w:pPr>
      <w:r w:rsidRPr="008B65CD">
        <w:rPr>
          <w:rStyle w:val="Schwarzschrift"/>
        </w:rPr>
        <w:t>W. A. Mozart</w:t>
      </w:r>
      <w:r w:rsidRPr="008B65CD">
        <w:t xml:space="preserve"> (Wolfgang Amadeus Mozart)</w:t>
      </w:r>
    </w:p>
    <w:p w:rsidR="006F3BAD" w:rsidRPr="008B65CD" w:rsidRDefault="001B38BB" w:rsidP="00F03CD5">
      <w:pPr>
        <w:pStyle w:val="ZBBrailleschrift"/>
      </w:pPr>
      <w:r>
        <w:rPr>
          <w:rStyle w:val="Brailleschrift"/>
        </w:rPr>
        <w:t>⠺⠄⠁⠄⠀⠍⠕⠵⠁⠗⠞⠀</w:t>
      </w:r>
      <w:r w:rsidR="00D44EBB" w:rsidRPr="008B65CD">
        <w:t>oder</w:t>
      </w:r>
      <w:r>
        <w:rPr>
          <w:rStyle w:val="Brailleschrift"/>
        </w:rPr>
        <w:t>⠀⠺⠄⠀⠁⠄⠀⠍⠕⠵⠁⠗⠞</w:t>
      </w:r>
    </w:p>
    <w:p w:rsidR="00D44EBB" w:rsidRPr="008B65CD" w:rsidRDefault="00D44EBB" w:rsidP="00F03CD5">
      <w:r w:rsidRPr="008B65CD">
        <w:t>Folgen Zahlen auf allgemein übliche Abkürzungen mit Punkt, so entfällt in der Regel das Leerfeld nach dem Punkt. Auch in diesen Fällen wird die Groß-/Kleinschreibung der Abkürzung nicht gekenn</w:t>
      </w:r>
      <w:r w:rsidR="009001D6" w:rsidRPr="008B65CD">
        <w:softHyphen/>
      </w:r>
      <w:r w:rsidRPr="008B65CD">
        <w:t>zeichnet.</w:t>
      </w:r>
    </w:p>
    <w:p w:rsidR="00D44EBB" w:rsidRPr="008B65CD" w:rsidRDefault="00D44EBB" w:rsidP="00115B25">
      <w:pPr>
        <w:pStyle w:val="ZBUeberschrift"/>
        <w:rPr>
          <w:rStyle w:val="Beispiele"/>
          <w:b/>
        </w:rPr>
      </w:pPr>
      <w:r w:rsidRPr="008B65CD">
        <w:rPr>
          <w:rStyle w:val="Beispiele"/>
          <w:b/>
        </w:rPr>
        <w:t>Beispiele:</w:t>
      </w:r>
    </w:p>
    <w:p w:rsidR="00C94C3D" w:rsidRPr="008B65CD" w:rsidRDefault="00C94C3D" w:rsidP="00F03CD5">
      <w:pPr>
        <w:pStyle w:val="ZBSchwarzschrift"/>
      </w:pPr>
      <w:r w:rsidRPr="008B65CD">
        <w:rPr>
          <w:rStyle w:val="Schwarzschrift"/>
        </w:rPr>
        <w:t>Fr. 5 Mio.</w:t>
      </w:r>
      <w:r w:rsidRPr="008B65CD">
        <w:t xml:space="preserve"> (5 Millionen Franken)</w:t>
      </w:r>
    </w:p>
    <w:p w:rsidR="00D44EBB" w:rsidRPr="008B65CD" w:rsidRDefault="001B38BB" w:rsidP="00F03CD5">
      <w:pPr>
        <w:pStyle w:val="ZBBrailleschrift"/>
      </w:pPr>
      <w:r>
        <w:rPr>
          <w:rStyle w:val="Brailleschrift"/>
        </w:rPr>
        <w:t>⠋⠗⠄⠼⠑⠀⠍⠊⠕⠄</w:t>
      </w:r>
    </w:p>
    <w:p w:rsidR="00A777CE" w:rsidRPr="008B65CD" w:rsidRDefault="00C94C3D" w:rsidP="00F03CD5">
      <w:pPr>
        <w:pStyle w:val="ZBSchwarzschrift"/>
      </w:pPr>
      <w:r w:rsidRPr="008B65CD">
        <w:rPr>
          <w:rStyle w:val="Schwarzschrift"/>
        </w:rPr>
        <w:lastRenderedPageBreak/>
        <w:t>ca. 100 Menschen</w:t>
      </w:r>
    </w:p>
    <w:p w:rsidR="00D44EBB" w:rsidRPr="008B65CD" w:rsidRDefault="001B38BB" w:rsidP="00F03CD5">
      <w:pPr>
        <w:pStyle w:val="ZBBrailleschrift6Nach"/>
      </w:pPr>
      <w:r>
        <w:rPr>
          <w:rStyle w:val="Brailleschrift"/>
        </w:rPr>
        <w:t>⠉⠁⠄⠼⠁⠚⠚⠀⠍⠑⠝⠱⠑⠝⠀</w:t>
      </w:r>
      <w:r w:rsidR="00D47CA0" w:rsidRPr="008B65CD">
        <w:t>(in Vollschrift)</w:t>
      </w:r>
    </w:p>
    <w:p w:rsidR="00D44EBB" w:rsidRPr="008B65CD" w:rsidRDefault="001B38BB" w:rsidP="00F03CD5">
      <w:pPr>
        <w:pStyle w:val="ZBBrailleschrift"/>
      </w:pPr>
      <w:r>
        <w:rPr>
          <w:rStyle w:val="Brailleschrift"/>
        </w:rPr>
        <w:t>⠠⠉⠁⠄⠼⠁⠚⠚⠀⠍⠉⠱⠉⠀</w:t>
      </w:r>
      <w:r w:rsidR="00D47CA0" w:rsidRPr="008B65CD">
        <w:t>(in Kurzschrift)</w:t>
      </w:r>
    </w:p>
    <w:p w:rsidR="00C94C3D" w:rsidRPr="008B65CD" w:rsidRDefault="00C94C3D" w:rsidP="00F03CD5">
      <w:pPr>
        <w:pStyle w:val="ZBSchwarzschrift"/>
        <w:rPr>
          <w:rStyle w:val="Schwarzschrift"/>
        </w:rPr>
      </w:pPr>
      <w:r w:rsidRPr="008B65CD">
        <w:rPr>
          <w:rStyle w:val="Schwarzschrift"/>
        </w:rPr>
        <w:t>Nr. 4</w:t>
      </w:r>
    </w:p>
    <w:p w:rsidR="00D44EBB" w:rsidRPr="008B65CD" w:rsidRDefault="001B38BB" w:rsidP="00F03CD5">
      <w:pPr>
        <w:pStyle w:val="ZBBrailleschrift"/>
      </w:pPr>
      <w:r>
        <w:rPr>
          <w:rStyle w:val="Brailleschrift"/>
        </w:rPr>
        <w:t>⠝⠗⠄⠼⠙</w:t>
      </w:r>
    </w:p>
    <w:p w:rsidR="00D44EBB" w:rsidRPr="008B65CD" w:rsidRDefault="00D44EBB" w:rsidP="00F03CD5">
      <w:pPr>
        <w:pStyle w:val="berschrift2"/>
        <w:rPr>
          <w:sz w:val="28"/>
        </w:rPr>
      </w:pPr>
      <w:bookmarkStart w:id="303" w:name="_Toc465839260"/>
      <w:bookmarkStart w:id="304" w:name="_Toc465840780"/>
      <w:bookmarkStart w:id="305" w:name="_Toc466381064"/>
      <w:bookmarkStart w:id="306" w:name="_Toc466381326"/>
      <w:bookmarkStart w:id="307" w:name="_Toc466381943"/>
      <w:bookmarkStart w:id="308" w:name="_Toc517810637"/>
      <w:r w:rsidRPr="008B65CD">
        <w:t>2.7</w:t>
      </w:r>
      <w:r w:rsidR="00501EE5" w:rsidRPr="008B65CD">
        <w:tab/>
      </w:r>
      <w:r w:rsidRPr="008B65CD">
        <w:t>Hervorhebungen</w:t>
      </w:r>
      <w:bookmarkEnd w:id="303"/>
      <w:bookmarkEnd w:id="304"/>
      <w:bookmarkEnd w:id="305"/>
      <w:bookmarkEnd w:id="306"/>
      <w:bookmarkEnd w:id="307"/>
      <w:bookmarkEnd w:id="308"/>
    </w:p>
    <w:p w:rsidR="00D44EBB" w:rsidRPr="008B65CD" w:rsidRDefault="00D44EBB" w:rsidP="00F03CD5">
      <w:r w:rsidRPr="008B65CD">
        <w:t xml:space="preserve">Den vielfältigen Möglichkeiten der Schwarzschrift, Buchstaben, Wörter, Sätze oder ganze Passagen augenfällig aus dem übrigen Text herauszuheben </w:t>
      </w:r>
      <w:r w:rsidR="00B11005" w:rsidRPr="008B65CD">
        <w:t>–</w:t>
      </w:r>
      <w:r w:rsidRPr="008B65CD">
        <w:t xml:space="preserve"> sei es durch Unterstreichen, Sperr-, Fett- oder Schrägdruck oder durch ändern der Drucktype oder -farbe </w:t>
      </w:r>
      <w:r w:rsidR="00D47CA0" w:rsidRPr="008B65CD">
        <w:t>–</w:t>
      </w:r>
      <w:r w:rsidRPr="008B65CD">
        <w:t>, kann nur mit bescheidenen Mitteln entsprochen werden.</w:t>
      </w:r>
    </w:p>
    <w:p w:rsidR="00D44EBB" w:rsidRPr="008B65CD" w:rsidRDefault="00D44EBB" w:rsidP="00F03CD5">
      <w:pPr>
        <w:pStyle w:val="berschrift3"/>
        <w:rPr>
          <w:sz w:val="28"/>
        </w:rPr>
      </w:pPr>
      <w:bookmarkStart w:id="309" w:name="_Toc465839261"/>
      <w:bookmarkStart w:id="310" w:name="_Toc465840781"/>
      <w:bookmarkStart w:id="311" w:name="_Toc466381065"/>
      <w:bookmarkStart w:id="312" w:name="_Toc466381327"/>
      <w:bookmarkStart w:id="313" w:name="_Toc466381944"/>
      <w:bookmarkStart w:id="314" w:name="_Toc517810638"/>
      <w:r w:rsidRPr="008B65CD">
        <w:t>2.7.1</w:t>
      </w:r>
      <w:r w:rsidR="00501EE5" w:rsidRPr="008B65CD">
        <w:tab/>
      </w:r>
      <w:r w:rsidRPr="008B65CD">
        <w:t>Erste Hervorhebungsart</w:t>
      </w:r>
      <w:bookmarkEnd w:id="309"/>
      <w:bookmarkEnd w:id="310"/>
      <w:bookmarkEnd w:id="311"/>
      <w:bookmarkEnd w:id="312"/>
      <w:bookmarkEnd w:id="313"/>
      <w:bookmarkEnd w:id="314"/>
    </w:p>
    <w:p w:rsidR="00D44EBB" w:rsidRPr="008B65CD" w:rsidRDefault="00D44EBB" w:rsidP="00F03CD5">
      <w:r w:rsidRPr="008B65CD">
        <w:t>Einem einzelnen Wort wird zu seiner Hervorhebung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vorangestellt. Als Wortgrenze gelten neben dem Leerzeichen auch Binde- und Schrägstrich.</w:t>
      </w:r>
    </w:p>
    <w:p w:rsidR="00D44EBB" w:rsidRPr="008B65CD" w:rsidRDefault="00D44EBB" w:rsidP="00F03CD5">
      <w:r w:rsidRPr="008B65CD">
        <w:t>Bei mehr als einem Wort steht vor dem ersten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und hinter dem letzten das Abkündigungszeichen</w:t>
      </w:r>
      <w:r w:rsidR="001B38BB">
        <w:rPr>
          <w:rStyle w:val="Brailleschrift"/>
        </w:rPr>
        <w:t>⠀</w:t>
      </w:r>
      <w:r w:rsidR="000B230B" w:rsidRPr="008B65CD">
        <w:rPr>
          <w:rStyle w:val="Brailleschrift"/>
          <w:rFonts w:ascii="Arial" w:hAnsi="Arial" w:cs="Arial"/>
        </w:rPr>
        <w:t>‌</w:t>
      </w:r>
      <w:r w:rsidR="001B38BB">
        <w:rPr>
          <w:rStyle w:val="Brailleschrift"/>
        </w:rPr>
        <w:t>⠠⠄</w:t>
      </w:r>
      <w:r w:rsidRPr="008B65CD">
        <w:t>.</w:t>
      </w:r>
    </w:p>
    <w:p w:rsidR="00501EE5" w:rsidRPr="008B65CD" w:rsidRDefault="00D44EBB" w:rsidP="00115B25">
      <w:pPr>
        <w:pStyle w:val="ZBUeberschrift"/>
        <w:rPr>
          <w:rStyle w:val="Beispiele"/>
          <w:b/>
        </w:rPr>
      </w:pPr>
      <w:r w:rsidRPr="008B65CD">
        <w:rPr>
          <w:rStyle w:val="Beispiele"/>
          <w:b/>
        </w:rPr>
        <w:t>Beispiel:</w:t>
      </w:r>
    </w:p>
    <w:p w:rsidR="00550626" w:rsidRPr="008B65CD" w:rsidRDefault="00550626" w:rsidP="00F03CD5">
      <w:pPr>
        <w:pStyle w:val="ZBSchwarzschrift"/>
        <w:rPr>
          <w:rStyle w:val="Schwarzschrift"/>
        </w:rPr>
      </w:pPr>
      <w:r w:rsidRPr="008B65CD">
        <w:rPr>
          <w:rStyle w:val="Schwarzschrift"/>
        </w:rPr>
        <w:t xml:space="preserve">Sie hatte </w:t>
      </w:r>
      <w:r w:rsidRPr="008B65CD">
        <w:rPr>
          <w:rStyle w:val="Schwarzschrift"/>
          <w:b/>
        </w:rPr>
        <w:t>immer</w:t>
      </w:r>
      <w:r w:rsidR="00B55DFB" w:rsidRPr="008B65CD">
        <w:rPr>
          <w:rStyle w:val="Schwarzschrift"/>
        </w:rPr>
        <w:t xml:space="preserve"> Recht, doch er</w:t>
      </w:r>
      <w:r w:rsidR="00B81FD8" w:rsidRPr="008B65CD">
        <w:rPr>
          <w:rStyle w:val="Schwarzschrift"/>
        </w:rPr>
        <w:t xml:space="preserve"> </w:t>
      </w:r>
      <w:r w:rsidRPr="008B65CD">
        <w:rPr>
          <w:rStyle w:val="Schwarzschrift"/>
        </w:rPr>
        <w:t>sah</w:t>
      </w:r>
      <w:r w:rsidR="00B55DFB" w:rsidRPr="008B65CD">
        <w:rPr>
          <w:rStyle w:val="Schwarzschrift"/>
        </w:rPr>
        <w:t xml:space="preserve"> </w:t>
      </w:r>
      <w:r w:rsidRPr="008B65CD">
        <w:rPr>
          <w:rStyle w:val="Schwarzschrift"/>
        </w:rPr>
        <w:t xml:space="preserve">das </w:t>
      </w:r>
      <w:r w:rsidRPr="008B65CD">
        <w:rPr>
          <w:rStyle w:val="Schwarzschrift"/>
          <w:b/>
        </w:rPr>
        <w:t>nicht im Geringsten</w:t>
      </w:r>
      <w:r w:rsidR="00B81FD8" w:rsidRPr="008B65CD">
        <w:rPr>
          <w:rStyle w:val="Schwarzschrift"/>
          <w:b/>
        </w:rPr>
        <w:t xml:space="preserve"> </w:t>
      </w:r>
      <w:r w:rsidRPr="008B65CD">
        <w:rPr>
          <w:rStyle w:val="Schwarzschrift"/>
        </w:rPr>
        <w:t>ein.</w:t>
      </w:r>
    </w:p>
    <w:p w:rsidR="00DA133C" w:rsidRPr="008B65CD" w:rsidRDefault="001B38BB" w:rsidP="00F03CD5">
      <w:pPr>
        <w:pStyle w:val="ZBBrailleschrift"/>
        <w:rPr>
          <w:rStyle w:val="Brailleschrift"/>
        </w:rPr>
      </w:pPr>
      <w:r>
        <w:rPr>
          <w:rStyle w:val="Brailleschrift"/>
        </w:rPr>
        <w:t>⠎⠊⠑⠀⠓⠁⠞⠞⠑⠀⠸⠊⠍⠍⠑⠗⠀⠗⠑⠉⠓⠞⠂⠀⠙⠕⠉⠓⠀⠑⠗⠀⠎⠁⠓⠀⠙⠁⠎⠀⠸⠸⠝⠊⠉⠓⠞⠀⠊⠍⠀⠛⠑⠗⠊⠝⠛⠎⠞⠑⠝⠠⠄⠀⠑⠊⠝⠄</w:t>
      </w:r>
    </w:p>
    <w:p w:rsidR="00DA133C" w:rsidRPr="008B65CD" w:rsidRDefault="00D44EBB" w:rsidP="000C00E3">
      <w:pPr>
        <w:pStyle w:val="AbstandNach12"/>
      </w:pPr>
      <w:r w:rsidRPr="008B65CD">
        <w:t xml:space="preserve">Um Platz zu sparen, kann bei Hervorhebungen, die sich auf </w:t>
      </w:r>
      <w:r w:rsidR="000A2620" w:rsidRPr="008B65CD">
        <w:t>ein</w:t>
      </w:r>
      <w:r w:rsidR="000C00E3" w:rsidRPr="008B65CD">
        <w:t xml:space="preserve"> bis drei</w:t>
      </w:r>
      <w:r w:rsidRPr="008B65CD">
        <w:t xml:space="preserve"> Wörter erstrecken, jedes einzelne Wort als hervorgehoben gekenn</w:t>
      </w:r>
      <w:r w:rsidR="009001D6" w:rsidRPr="008B65CD">
        <w:softHyphen/>
      </w:r>
      <w:r w:rsidRPr="008B65CD">
        <w:t>zeichnet werden. Obiges Beispiel kann also auch folgendermaßen wiedergegeben werden:</w:t>
      </w:r>
    </w:p>
    <w:p w:rsidR="00DA133C" w:rsidRPr="008B65CD" w:rsidRDefault="001B38BB" w:rsidP="00D95359">
      <w:pPr>
        <w:pStyle w:val="ZBBrailleschrift"/>
        <w:spacing w:before="240"/>
        <w:rPr>
          <w:rStyle w:val="Brailleschrift"/>
        </w:rPr>
      </w:pPr>
      <w:r>
        <w:rPr>
          <w:rStyle w:val="Brailleschrift"/>
        </w:rPr>
        <w:lastRenderedPageBreak/>
        <w:t>⠎⠊⠑⠀⠓⠁⠞⠞⠑⠀⠸⠊⠍⠍⠑⠗⠀⠗⠑⠉⠓⠞⠂⠀⠙⠕⠉⠓⠀⠑⠗⠀⠎⠁⠓⠀⠙⠁⠎⠀⠸⠝⠊⠉⠓⠞⠀⠸⠊⠍⠀⠸⠛⠑⠗⠊⠝⠛⠎⠞⠑⠝⠀⠑⠊⠝⠄</w:t>
      </w:r>
    </w:p>
    <w:p w:rsidR="00D44EBB" w:rsidRPr="008B65CD" w:rsidRDefault="00D44EBB" w:rsidP="00F03CD5">
      <w:r w:rsidRPr="008B65CD">
        <w:t>Soll nur ein Teil eines Wortes hervorgehoben werden, wird dieser am Wortanfang mit dem Zeichen</w:t>
      </w:r>
      <w:r w:rsidR="001B38BB">
        <w:rPr>
          <w:rStyle w:val="Brailleschrift"/>
        </w:rPr>
        <w:t>⠀</w:t>
      </w:r>
      <w:r w:rsidR="000B230B" w:rsidRPr="008B65CD">
        <w:rPr>
          <w:rStyle w:val="Brailleschrift"/>
          <w:rFonts w:ascii="Arial" w:hAnsi="Arial" w:cs="Arial"/>
        </w:rPr>
        <w:t>‌</w:t>
      </w:r>
      <w:r w:rsidR="001B38BB">
        <w:rPr>
          <w:rStyle w:val="Brailleschrift"/>
        </w:rPr>
        <w:t>⠸</w:t>
      </w:r>
      <w:r w:rsidRPr="008B65CD">
        <w:t>, im Wortinnern mit</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markiert; die Grenze zum gegebenenfalls nachfolgenden un</w:t>
      </w:r>
      <w:r w:rsidR="009001D6" w:rsidRPr="008B65CD">
        <w:softHyphen/>
      </w:r>
      <w:r w:rsidRPr="008B65CD">
        <w:t>be</w:t>
      </w:r>
      <w:r w:rsidR="009001D6" w:rsidRPr="008B65CD">
        <w:softHyphen/>
      </w:r>
      <w:r w:rsidRPr="008B65CD">
        <w:t>tonten Teil bezeichnen die Punkte 6</w:t>
      </w:r>
      <w:r w:rsidR="008B4817" w:rsidRPr="008B65CD">
        <w:t>–</w:t>
      </w:r>
      <w:r w:rsidRPr="008B65CD">
        <w:t>3 bzw. das Wortende.</w:t>
      </w:r>
    </w:p>
    <w:p w:rsidR="00D44EBB" w:rsidRPr="008B65CD" w:rsidRDefault="00D44EBB" w:rsidP="00115B25">
      <w:pPr>
        <w:pStyle w:val="ZBUeberschrift"/>
        <w:rPr>
          <w:rStyle w:val="Beispiele"/>
          <w:b/>
        </w:rPr>
      </w:pPr>
      <w:r w:rsidRPr="008B65CD">
        <w:rPr>
          <w:rStyle w:val="Beispiele"/>
          <w:b/>
        </w:rPr>
        <w:t>Beispiele:</w:t>
      </w:r>
    </w:p>
    <w:p w:rsidR="00550626" w:rsidRPr="008B65CD" w:rsidRDefault="00550626" w:rsidP="00F03CD5">
      <w:pPr>
        <w:pStyle w:val="ZBSchwarzschrift"/>
        <w:rPr>
          <w:rStyle w:val="Schwarzschrift"/>
        </w:rPr>
      </w:pPr>
      <w:r w:rsidRPr="008B65CD">
        <w:rPr>
          <w:rStyle w:val="Schwarzschrift"/>
        </w:rPr>
        <w:t>Der Brief war</w:t>
      </w:r>
      <w:r w:rsidR="00B81FD8" w:rsidRPr="008B65CD">
        <w:rPr>
          <w:rStyle w:val="Schwarzschrift"/>
        </w:rPr>
        <w:t xml:space="preserve"> </w:t>
      </w:r>
      <w:r w:rsidRPr="008B65CD">
        <w:rPr>
          <w:rStyle w:val="Schwarzschrift"/>
          <w:u w:val="single"/>
        </w:rPr>
        <w:t>hand</w:t>
      </w:r>
      <w:r w:rsidRPr="008B65CD">
        <w:rPr>
          <w:rStyle w:val="Schwarzschrift"/>
        </w:rPr>
        <w:t>geschrieben, nicht am</w:t>
      </w:r>
      <w:r w:rsidR="00B81FD8" w:rsidRPr="008B65CD">
        <w:rPr>
          <w:rStyle w:val="Schwarzschrift"/>
        </w:rPr>
        <w:t xml:space="preserve"> </w:t>
      </w:r>
      <w:r w:rsidRPr="008B65CD">
        <w:rPr>
          <w:rStyle w:val="Schwarzschrift"/>
        </w:rPr>
        <w:t>PC verfasst.</w:t>
      </w:r>
    </w:p>
    <w:p w:rsidR="00D44EBB" w:rsidRPr="008B65CD" w:rsidRDefault="001B38BB" w:rsidP="008E3FB8">
      <w:pPr>
        <w:pStyle w:val="ZBBrailleschrift"/>
        <w:ind w:right="-285"/>
      </w:pPr>
      <w:r>
        <w:rPr>
          <w:rStyle w:val="Brailleschrift"/>
        </w:rPr>
        <w:t>⠙⠑⠗⠀⠃⠗⠊⠑⠋⠀⠺⠁⠗⠀⠸⠓⠁⠝⠙⠠⠄⠛⠑⠎⠉⠓⠗⠊⠑⠃⠑⠝⠂</w:t>
      </w:r>
      <w:r w:rsidR="008E3FB8">
        <w:rPr>
          <w:rStyle w:val="Brailleschrift"/>
        </w:rPr>
        <w:br/>
      </w:r>
      <w:r>
        <w:rPr>
          <w:rStyle w:val="Brailleschrift"/>
        </w:rPr>
        <w:t>⠝⠊⠉⠓⠞⠀⠁⠍⠀⠘⠏⠉⠀⠧⠑⠗⠋⠁⠎⠎⠞⠄</w:t>
      </w:r>
    </w:p>
    <w:p w:rsidR="00550626" w:rsidRPr="008B65CD" w:rsidRDefault="00550626" w:rsidP="00F03CD5">
      <w:pPr>
        <w:pStyle w:val="ZBSchwarzschrift"/>
        <w:rPr>
          <w:rStyle w:val="Schwarzschrift"/>
        </w:rPr>
      </w:pPr>
      <w:r w:rsidRPr="008B65CD">
        <w:rPr>
          <w:rStyle w:val="Schwarzschrift"/>
        </w:rPr>
        <w:t>Es ist nur ein Gedanken</w:t>
      </w:r>
      <w:r w:rsidRPr="008B65CD">
        <w:rPr>
          <w:rStyle w:val="Schwarzschrift"/>
          <w:b/>
        </w:rPr>
        <w:t>spiel</w:t>
      </w:r>
      <w:r w:rsidRPr="008B65CD">
        <w:rPr>
          <w:rStyle w:val="Schwarzschrift"/>
        </w:rPr>
        <w:t>.</w:t>
      </w:r>
    </w:p>
    <w:p w:rsidR="00C505E5" w:rsidRPr="008B65CD" w:rsidRDefault="001B38BB" w:rsidP="00F03CD5">
      <w:pPr>
        <w:pStyle w:val="ZBBrailleschrift"/>
      </w:pPr>
      <w:r>
        <w:rPr>
          <w:rStyle w:val="Brailleschrift"/>
        </w:rPr>
        <w:t>⠑⠎⠀⠊⠎⠞⠀⠝⠥⠗⠀⠑⠊⠝⠀⠛⠑⠙⠁⠝⠅⠑⠝⠠⠸⠎⠏⠊⠑⠇⠄</w:t>
      </w:r>
    </w:p>
    <w:p w:rsidR="00D44EBB" w:rsidRPr="008B65CD" w:rsidRDefault="00D44EBB" w:rsidP="00F03CD5">
      <w:pPr>
        <w:pStyle w:val="berschrift3"/>
        <w:rPr>
          <w:sz w:val="28"/>
        </w:rPr>
      </w:pPr>
      <w:bookmarkStart w:id="315" w:name="_Toc465839262"/>
      <w:bookmarkStart w:id="316" w:name="_Toc465840782"/>
      <w:bookmarkStart w:id="317" w:name="_Toc466381066"/>
      <w:bookmarkStart w:id="318" w:name="_Toc466381328"/>
      <w:bookmarkStart w:id="319" w:name="_Toc466381945"/>
      <w:bookmarkStart w:id="320" w:name="_Toc517810639"/>
      <w:r w:rsidRPr="008B65CD">
        <w:t>2.7.2</w:t>
      </w:r>
      <w:r w:rsidR="00C505E5" w:rsidRPr="008B65CD">
        <w:tab/>
      </w:r>
      <w:r w:rsidRPr="008B65CD">
        <w:t>Zweite Hervorhebung</w:t>
      </w:r>
      <w:bookmarkEnd w:id="315"/>
      <w:bookmarkEnd w:id="316"/>
      <w:bookmarkEnd w:id="317"/>
      <w:bookmarkEnd w:id="318"/>
      <w:bookmarkEnd w:id="319"/>
      <w:r w:rsidR="006718C6" w:rsidRPr="008B65CD">
        <w:t>sart</w:t>
      </w:r>
      <w:bookmarkEnd w:id="320"/>
    </w:p>
    <w:p w:rsidR="00D44EBB" w:rsidRPr="008B65CD" w:rsidRDefault="00D44EBB" w:rsidP="00F03CD5">
      <w:r w:rsidRPr="008B65CD">
        <w:t xml:space="preserve">Müssen </w:t>
      </w:r>
      <w:r w:rsidR="00E9629A" w:rsidRPr="008B65CD">
        <w:t>z. B.</w:t>
      </w:r>
      <w:r w:rsidRPr="008B65CD">
        <w:t xml:space="preserve"> in Lehrbüchern unterschiedliche Hervorhebungen markiert werden, steht in Brailleschrift als weiteres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zur Verfügung. Es wird für Einzelwörter sowie den Hervor</w:t>
      </w:r>
      <w:r w:rsidR="009001D6" w:rsidRPr="008B65CD">
        <w:softHyphen/>
      </w:r>
      <w:r w:rsidRPr="008B65CD">
        <w:t>he</w:t>
      </w:r>
      <w:r w:rsidR="008B4817" w:rsidRPr="008B65CD">
        <w:softHyphen/>
      </w:r>
      <w:r w:rsidRPr="008B65CD">
        <w:t>bungs</w:t>
      </w:r>
      <w:r w:rsidR="009001D6" w:rsidRPr="008B65CD">
        <w:softHyphen/>
      </w:r>
      <w:r w:rsidRPr="008B65CD">
        <w:t>beginn eines Wortteils verwendet. Bei mehreren Wörtern steht am Anfang die erweiterte Form</w:t>
      </w:r>
      <w:r w:rsidR="001B38BB">
        <w:rPr>
          <w:rStyle w:val="Brailleschrift"/>
        </w:rPr>
        <w:t>⠀</w:t>
      </w:r>
      <w:r w:rsidR="000B230B" w:rsidRPr="008B65CD">
        <w:rPr>
          <w:rStyle w:val="Brailleschrift"/>
          <w:rFonts w:ascii="Arial" w:hAnsi="Arial" w:cs="Arial"/>
        </w:rPr>
        <w:t>‌</w:t>
      </w:r>
      <w:r w:rsidR="001B38BB">
        <w:rPr>
          <w:rStyle w:val="Brailleschrift"/>
        </w:rPr>
        <w:t>⠐⠐⠸</w:t>
      </w:r>
      <w:r w:rsidRPr="008B65CD">
        <w:t>. Das Ende dieser Art der Hervorhebung wird mit</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angezeigt. Diese abgewandelte Form des Abkündigungszeichens wird auch mitten im Wort ver</w:t>
      </w:r>
      <w:r w:rsidR="009001D6" w:rsidRPr="008B65CD">
        <w:softHyphen/>
      </w:r>
      <w:r w:rsidRPr="008B65CD">
        <w:t>wen</w:t>
      </w:r>
      <w:r w:rsidR="008B4817" w:rsidRPr="008B65CD">
        <w:softHyphen/>
      </w:r>
      <w:r w:rsidRPr="008B65CD">
        <w:t>det.</w:t>
      </w:r>
    </w:p>
    <w:p w:rsidR="00D44EBB" w:rsidRPr="008B65CD" w:rsidRDefault="00D44EBB" w:rsidP="00F03CD5">
      <w:r w:rsidRPr="008B65CD">
        <w:t>Erstreckt sich eine solche Hervorhebung auf zwei Wörter, so kann man jedes Wort einzeln kennzeichnen und dadurch Platz sparen.</w:t>
      </w:r>
    </w:p>
    <w:p w:rsidR="00D44EBB" w:rsidRPr="008B65CD" w:rsidRDefault="00D44EBB" w:rsidP="00F03CD5">
      <w:pPr>
        <w:pStyle w:val="Beispiel"/>
      </w:pPr>
      <w:r w:rsidRPr="008B65CD">
        <w:lastRenderedPageBreak/>
        <w:t>Beispiele:</w:t>
      </w:r>
    </w:p>
    <w:p w:rsidR="007B6513" w:rsidRPr="008B65CD" w:rsidRDefault="007B6513" w:rsidP="00F03CD5">
      <w:pPr>
        <w:pStyle w:val="ZBSchwarzschrift"/>
        <w:rPr>
          <w:rStyle w:val="Schwarzschrift"/>
        </w:rPr>
      </w:pPr>
      <w:r w:rsidRPr="008B65CD">
        <w:rPr>
          <w:rStyle w:val="Schwarzschrift"/>
        </w:rPr>
        <w:t xml:space="preserve">Sie hatte </w:t>
      </w:r>
      <w:r w:rsidRPr="008B65CD">
        <w:rPr>
          <w:rStyle w:val="Schwarzschrift"/>
          <w:u w:val="single"/>
        </w:rPr>
        <w:t>immer</w:t>
      </w:r>
      <w:r w:rsidRPr="008B65CD">
        <w:rPr>
          <w:rStyle w:val="Schwarzschrift"/>
        </w:rPr>
        <w:t xml:space="preserve"> Recht,</w:t>
      </w:r>
      <w:r w:rsidR="00CE656D" w:rsidRPr="008B65CD">
        <w:rPr>
          <w:rStyle w:val="Schwarzschrift"/>
        </w:rPr>
        <w:t xml:space="preserve"> </w:t>
      </w:r>
      <w:r w:rsidRPr="008B65CD">
        <w:rPr>
          <w:rStyle w:val="Schwarzschrift"/>
        </w:rPr>
        <w:t xml:space="preserve">doch er sah das </w:t>
      </w:r>
      <w:r w:rsidRPr="008B65CD">
        <w:rPr>
          <w:rStyle w:val="Schwarzschrift"/>
          <w:b/>
        </w:rPr>
        <w:t>nicht im</w:t>
      </w:r>
      <w:r w:rsidR="00CE656D" w:rsidRPr="008B65CD">
        <w:rPr>
          <w:rStyle w:val="Schwarzschrift"/>
          <w:b/>
        </w:rPr>
        <w:t xml:space="preserve"> </w:t>
      </w:r>
      <w:r w:rsidRPr="008B65CD">
        <w:rPr>
          <w:rStyle w:val="Schwarzschrift"/>
          <w:b/>
        </w:rPr>
        <w:t>Geringsten</w:t>
      </w:r>
      <w:r w:rsidRPr="008B65CD">
        <w:rPr>
          <w:rStyle w:val="Schwarzschrift"/>
        </w:rPr>
        <w:t xml:space="preserve"> ein.</w:t>
      </w:r>
    </w:p>
    <w:p w:rsidR="00D44EBB" w:rsidRPr="008B65CD" w:rsidRDefault="001B38BB" w:rsidP="00F03CD5">
      <w:pPr>
        <w:pStyle w:val="ZBBrailleschrift"/>
      </w:pPr>
      <w:r>
        <w:rPr>
          <w:rStyle w:val="Brailleschrift"/>
        </w:rPr>
        <w:t>⠎⠊⠑⠀⠓⠁⠞⠞⠑⠀⠐⠸⠊⠍⠍⠑⠗⠀⠗⠑⠉⠓⠞⠂⠀⠙⠕⠉⠓⠀⠑⠗⠀⠎⠁⠓⠀⠙⠁⠎⠀⠐⠐⠸⠝⠊⠉⠓⠞⠀⠊⠍⠀⠛⠑⠗⠊⠝⠛⠎⠞⠑⠝⠐⠄⠀⠑⠊⠝⠄</w:t>
      </w:r>
    </w:p>
    <w:p w:rsidR="007B6513" w:rsidRPr="008B65CD" w:rsidRDefault="007B6513" w:rsidP="00F03CD5">
      <w:pPr>
        <w:pStyle w:val="ZBSchwarzschrift"/>
        <w:rPr>
          <w:rStyle w:val="Schwarzschrift"/>
        </w:rPr>
      </w:pPr>
      <w:r w:rsidRPr="008B65CD">
        <w:rPr>
          <w:rStyle w:val="Schwarzschrift"/>
        </w:rPr>
        <w:t>Der Brief war</w:t>
      </w:r>
      <w:r w:rsidR="00CE656D" w:rsidRPr="008B65CD">
        <w:rPr>
          <w:rStyle w:val="Schwarzschrift"/>
        </w:rPr>
        <w:t xml:space="preserve"> </w:t>
      </w:r>
      <w:r w:rsidRPr="008B65CD">
        <w:rPr>
          <w:rStyle w:val="Schwarzschrift"/>
          <w:b/>
        </w:rPr>
        <w:t>hand</w:t>
      </w:r>
      <w:r w:rsidRPr="008B65CD">
        <w:rPr>
          <w:rStyle w:val="Schwarzschrift"/>
        </w:rPr>
        <w:t>geschrieben, nicht am</w:t>
      </w:r>
      <w:r w:rsidR="00CE656D" w:rsidRPr="008B65CD">
        <w:rPr>
          <w:rStyle w:val="Schwarzschrift"/>
        </w:rPr>
        <w:t xml:space="preserve"> </w:t>
      </w:r>
      <w:r w:rsidRPr="008B65CD">
        <w:rPr>
          <w:rStyle w:val="Schwarzschrift"/>
        </w:rPr>
        <w:t>PC verfasst.</w:t>
      </w:r>
    </w:p>
    <w:p w:rsidR="00D44EBB" w:rsidRPr="008B65CD" w:rsidRDefault="001B38BB" w:rsidP="00F03CD5">
      <w:pPr>
        <w:pStyle w:val="ZBBrailleschrift"/>
      </w:pPr>
      <w:r>
        <w:rPr>
          <w:rStyle w:val="Brailleschrift"/>
        </w:rPr>
        <w:t>⠙⠑⠗⠀⠃⠗⠊⠑⠋⠀⠺⠁⠗⠀⠐⠸⠓⠁⠝⠙⠐⠄⠛⠑⠎⠉⠓⠗⠊⠑⠃⠑⠝⠂⠀⠝⠊⠉⠓⠞⠀⠁⠍⠀⠘⠏⠉⠀⠧⠑⠗⠋⠁⠎⠎⠞⠄</w:t>
      </w:r>
    </w:p>
    <w:p w:rsidR="007B6513" w:rsidRPr="008B65CD" w:rsidRDefault="007B6513" w:rsidP="00F03CD5">
      <w:pPr>
        <w:pStyle w:val="ZBSchwarzschrift"/>
        <w:rPr>
          <w:rStyle w:val="Schwarzschrift"/>
        </w:rPr>
      </w:pPr>
      <w:r w:rsidRPr="008B65CD">
        <w:rPr>
          <w:rStyle w:val="Schwarzschrift"/>
        </w:rPr>
        <w:t>Es ist nur ein Gedanken</w:t>
      </w:r>
      <w:r w:rsidRPr="008B65CD">
        <w:rPr>
          <w:rStyle w:val="Schwarzschrift"/>
          <w:b/>
        </w:rPr>
        <w:t>spiel</w:t>
      </w:r>
      <w:r w:rsidRPr="008B65CD">
        <w:rPr>
          <w:rStyle w:val="Schwarzschrift"/>
        </w:rPr>
        <w:t>.</w:t>
      </w:r>
    </w:p>
    <w:p w:rsidR="007875AE" w:rsidRPr="008B65CD" w:rsidRDefault="001B38BB" w:rsidP="00F03CD5">
      <w:pPr>
        <w:pStyle w:val="ZBBrailleschrift"/>
      </w:pPr>
      <w:r>
        <w:rPr>
          <w:rStyle w:val="Brailleschrift"/>
        </w:rPr>
        <w:t>⠑⠎⠀⠊⠎⠞⠀⠝⠥⠗⠀⠑⠊⠝⠀⠛⠑⠙⠁⠝⠅⠑⠝⠐⠸⠎⠏⠊⠑⠇⠄</w:t>
      </w:r>
    </w:p>
    <w:p w:rsidR="000F69B5" w:rsidRPr="008B65CD" w:rsidRDefault="00D44EBB" w:rsidP="00513129">
      <w:pPr>
        <w:pStyle w:val="ZBUeberschrift"/>
      </w:pPr>
      <w:r w:rsidRPr="008B65CD">
        <w:t>Beispiel für die Kennzeichnung unterschiedlicher Hervorhebungs</w:t>
      </w:r>
      <w:r w:rsidR="009001D6" w:rsidRPr="008B65CD">
        <w:softHyphen/>
      </w:r>
      <w:r w:rsidRPr="008B65CD">
        <w:t>arten:</w:t>
      </w:r>
    </w:p>
    <w:p w:rsidR="001059F3" w:rsidRPr="008B65CD" w:rsidRDefault="001059F3" w:rsidP="004823A6">
      <w:pPr>
        <w:pStyle w:val="ZBSchwarzschrift"/>
        <w:keepLines/>
      </w:pPr>
      <w:r w:rsidRPr="008B65CD">
        <w:rPr>
          <w:rStyle w:val="Schwarzschrift"/>
        </w:rPr>
        <w:t>Welche</w:t>
      </w:r>
      <w:r w:rsidRPr="008B65CD">
        <w:t xml:space="preserve"> </w:t>
      </w:r>
      <w:r w:rsidRPr="008B65CD">
        <w:rPr>
          <w:color w:val="C00000"/>
        </w:rPr>
        <w:t>Wortart</w:t>
      </w:r>
      <w:r w:rsidRPr="008B65CD">
        <w:t xml:space="preserve"> </w:t>
      </w:r>
      <w:r w:rsidRPr="008B65CD">
        <w:rPr>
          <w:rStyle w:val="Schwarzschrift"/>
        </w:rPr>
        <w:t>in diesem</w:t>
      </w:r>
      <w:r w:rsidRPr="008B65CD">
        <w:t xml:space="preserve"> </w:t>
      </w:r>
      <w:r w:rsidRPr="008B65CD">
        <w:rPr>
          <w:color w:val="C00000"/>
        </w:rPr>
        <w:t>Satz</w:t>
      </w:r>
      <w:r w:rsidRPr="008B65CD">
        <w:t xml:space="preserve"> </w:t>
      </w:r>
      <w:r w:rsidRPr="008B65CD">
        <w:rPr>
          <w:color w:val="0070C0"/>
        </w:rPr>
        <w:t>ist</w:t>
      </w:r>
      <w:r w:rsidRPr="008B65CD">
        <w:t xml:space="preserve"> </w:t>
      </w:r>
      <w:r w:rsidRPr="008B65CD">
        <w:rPr>
          <w:rStyle w:val="Schwarzschrift"/>
        </w:rPr>
        <w:t>rot und welche</w:t>
      </w:r>
      <w:r w:rsidRPr="008B65CD">
        <w:t xml:space="preserve"> </w:t>
      </w:r>
      <w:r w:rsidRPr="008B65CD">
        <w:rPr>
          <w:color w:val="0070C0"/>
        </w:rPr>
        <w:t>ist</w:t>
      </w:r>
      <w:r w:rsidRPr="008B65CD">
        <w:t xml:space="preserve"> </w:t>
      </w:r>
      <w:r w:rsidRPr="008B65CD">
        <w:rPr>
          <w:rStyle w:val="Schwarzschrift"/>
        </w:rPr>
        <w:t>blau</w:t>
      </w:r>
      <w:r w:rsidR="00CE656D" w:rsidRPr="008B65CD">
        <w:t xml:space="preserve"> </w:t>
      </w:r>
      <w:r w:rsidRPr="008B65CD">
        <w:rPr>
          <w:color w:val="0070C0"/>
        </w:rPr>
        <w:t>markiert</w:t>
      </w:r>
      <w:r w:rsidRPr="008B65CD">
        <w:t>?</w:t>
      </w:r>
      <w:r w:rsidR="00250D69" w:rsidRPr="008B65CD">
        <w:br/>
        <w:t>(Farbe Rot durch erste und Blau durch zweite Hervor</w:t>
      </w:r>
      <w:r w:rsidR="00250D69" w:rsidRPr="008B65CD">
        <w:softHyphen/>
        <w:t>he</w:t>
      </w:r>
      <w:r w:rsidR="00250D69" w:rsidRPr="008B65CD">
        <w:softHyphen/>
        <w:t>bungsart)</w:t>
      </w:r>
    </w:p>
    <w:p w:rsidR="006F3BAD" w:rsidRPr="008B65CD" w:rsidRDefault="001B38BB" w:rsidP="00F03CD5">
      <w:pPr>
        <w:pStyle w:val="ZBBrailleschrift"/>
        <w:rPr>
          <w:rStyle w:val="Brailleschrift"/>
          <w:szCs w:val="38"/>
        </w:rPr>
      </w:pPr>
      <w:r>
        <w:rPr>
          <w:rStyle w:val="Brailleschrift"/>
          <w:szCs w:val="38"/>
        </w:rPr>
        <w:t>⠺⠑⠇⠉⠓⠑⠀⠸⠺⠕⠗⠞⠁⠗⠞⠀⠊⠝⠀⠙⠊⠑⠎⠑⠍⠀⠸⠎⠁⠞⠵⠀⠐⠸⠊⠎⠞⠀⠗⠕⠞⠀⠥⠝⠙⠀⠺⠑⠇⠉⠓⠑⠀⠐⠸⠊⠎⠞⠀⠃⠇⠁⠥⠀⠐⠸⠍⠁⠗⠅⠊⠑⠗⠞⠢</w:t>
      </w:r>
    </w:p>
    <w:p w:rsidR="00D44EBB" w:rsidRPr="008B65CD" w:rsidRDefault="00D44EBB" w:rsidP="00F03CD5">
      <w:pPr>
        <w:pStyle w:val="berschrift3"/>
        <w:rPr>
          <w:sz w:val="28"/>
        </w:rPr>
      </w:pPr>
      <w:bookmarkStart w:id="321" w:name="_Toc465839263"/>
      <w:bookmarkStart w:id="322" w:name="_Toc465840783"/>
      <w:bookmarkStart w:id="323" w:name="_Toc466381067"/>
      <w:bookmarkStart w:id="324" w:name="_Toc466381329"/>
      <w:bookmarkStart w:id="325" w:name="_Toc466381946"/>
      <w:bookmarkStart w:id="326" w:name="_Toc517810640"/>
      <w:r w:rsidRPr="008B65CD">
        <w:t>2.7.3</w:t>
      </w:r>
      <w:r w:rsidR="000121E6" w:rsidRPr="008B65CD">
        <w:tab/>
      </w:r>
      <w:r w:rsidRPr="008B65CD">
        <w:t>Versalien</w:t>
      </w:r>
      <w:bookmarkEnd w:id="321"/>
      <w:bookmarkEnd w:id="322"/>
      <w:bookmarkEnd w:id="323"/>
      <w:bookmarkEnd w:id="324"/>
      <w:bookmarkEnd w:id="325"/>
      <w:bookmarkEnd w:id="326"/>
    </w:p>
    <w:p w:rsidR="00D44EBB" w:rsidRPr="008B65CD" w:rsidRDefault="00D44EBB" w:rsidP="00F03CD5">
      <w:r w:rsidRPr="008B65CD">
        <w:t>Sind alle Buchstaben eines Wortes oder einer Passage groß ge</w:t>
      </w:r>
      <w:r w:rsidR="00E35148" w:rsidRPr="008B65CD">
        <w:softHyphen/>
      </w:r>
      <w:r w:rsidRPr="008B65CD">
        <w:t>schrieben (Versalien) und soll dies auch in Brailleschrift er</w:t>
      </w:r>
      <w:r w:rsidR="009001D6" w:rsidRPr="008B65CD">
        <w:softHyphen/>
      </w:r>
      <w:r w:rsidRPr="008B65CD">
        <w:t>kennbar sein, so muss Basisschrift verwendet werden. Handelt es sich um nur ein Wort, so wird ihm das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vorangestellt. Diese Einzelwortkennzeichnung ist bei bis zu drei Wörtern erlaubt. Ab zwei Wörtern kann, ab vier Wörtern aber soll vor das erste Wort die Kombination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gesetzt werden. Beendet wird diese Passage mit dem Abkündigungszeichen</w:t>
      </w:r>
      <w:r w:rsidR="001B38BB">
        <w:rPr>
          <w:rStyle w:val="Brailleschrift"/>
        </w:rPr>
        <w:t>⠀</w:t>
      </w:r>
      <w:r w:rsidR="000B230B" w:rsidRPr="008B65CD">
        <w:rPr>
          <w:rStyle w:val="Brailleschrift"/>
          <w:rFonts w:ascii="Arial" w:hAnsi="Arial" w:cs="Arial"/>
        </w:rPr>
        <w:t>‌</w:t>
      </w:r>
      <w:r w:rsidR="001B38BB">
        <w:rPr>
          <w:rStyle w:val="Brailleschrift"/>
        </w:rPr>
        <w:t>⠠⠄</w:t>
      </w:r>
      <w:r w:rsidRPr="008B65CD">
        <w:t>.</w:t>
      </w:r>
    </w:p>
    <w:p w:rsidR="000121E6" w:rsidRPr="008B65CD" w:rsidRDefault="00D44EBB" w:rsidP="00115B25">
      <w:pPr>
        <w:pStyle w:val="ZBUeberschrift"/>
        <w:rPr>
          <w:rStyle w:val="Beispiele"/>
          <w:b/>
        </w:rPr>
      </w:pPr>
      <w:r w:rsidRPr="008B65CD">
        <w:rPr>
          <w:rStyle w:val="Beispiele"/>
          <w:b/>
        </w:rPr>
        <w:lastRenderedPageBreak/>
        <w:t>Beispiel</w:t>
      </w:r>
      <w:r w:rsidR="00117971" w:rsidRPr="008B65CD">
        <w:rPr>
          <w:rStyle w:val="Beispiele"/>
          <w:b/>
        </w:rPr>
        <w:t>:</w:t>
      </w:r>
    </w:p>
    <w:p w:rsidR="00A777CE" w:rsidRPr="008B65CD" w:rsidRDefault="00D743CA" w:rsidP="00F03CD5">
      <w:pPr>
        <w:pStyle w:val="ZBSchwarzschrift"/>
        <w:rPr>
          <w:rStyle w:val="Schwarzschrift"/>
        </w:rPr>
      </w:pPr>
      <w:r w:rsidRPr="008B65CD">
        <w:rPr>
          <w:rStyle w:val="Schwarzschrift"/>
        </w:rPr>
        <w:t>DER FRIEDENSVERTRAG VON</w:t>
      </w:r>
      <w:r w:rsidR="00361EE0" w:rsidRPr="008B65CD">
        <w:rPr>
          <w:rStyle w:val="Schwarzschrift"/>
        </w:rPr>
        <w:t xml:space="preserve"> </w:t>
      </w:r>
      <w:r w:rsidR="00267FB6" w:rsidRPr="008B65CD">
        <w:rPr>
          <w:rStyle w:val="Schwarzschrift"/>
        </w:rPr>
        <w:t>VERSAILLES</w:t>
      </w:r>
    </w:p>
    <w:p w:rsidR="00A777CE" w:rsidRPr="008B65CD" w:rsidRDefault="001B38BB" w:rsidP="00F03CD5">
      <w:pPr>
        <w:pStyle w:val="ZBBrailleschrift"/>
      </w:pPr>
      <w:r>
        <w:rPr>
          <w:rStyle w:val="Brailleschrift"/>
        </w:rPr>
        <w:t>⠘⠘⠙⠑⠗⠀⠋⠗⠊⠑⠙⠑⠝⠎⠧⠑⠗⠞⠗⠁⠛⠀⠧⠕⠝⠀⠧⠑⠗⠎⠁⠊⠇⠇⠑⠎⠠⠄</w:t>
      </w:r>
    </w:p>
    <w:p w:rsidR="00C9446A" w:rsidRPr="008B65CD" w:rsidRDefault="00C9446A" w:rsidP="005B1308">
      <w:pPr>
        <w:pStyle w:val="ZBSchwarzschrift"/>
        <w:rPr>
          <w:rStyle w:val="Schwarzschrift"/>
        </w:rPr>
      </w:pPr>
      <w:r w:rsidRPr="008B65CD">
        <w:rPr>
          <w:rStyle w:val="Schwarzschrift"/>
        </w:rPr>
        <w:t>die MEGAGRO</w:t>
      </w:r>
      <w:r w:rsidR="005B1308" w:rsidRPr="008B65CD">
        <w:rPr>
          <w:rStyle w:val="Schwarzschrift"/>
        </w:rPr>
        <w:t>ẞ</w:t>
      </w:r>
      <w:r w:rsidRPr="008B65CD">
        <w:rPr>
          <w:rStyle w:val="Schwarzschrift"/>
        </w:rPr>
        <w:t>E Pizza</w:t>
      </w:r>
    </w:p>
    <w:p w:rsidR="00C9446A" w:rsidRPr="008B65CD" w:rsidRDefault="001B38BB" w:rsidP="00F03CD5">
      <w:pPr>
        <w:pStyle w:val="ZBBrailleschrift"/>
        <w:rPr>
          <w:rStyle w:val="Brailleschrift"/>
        </w:rPr>
      </w:pPr>
      <w:r>
        <w:rPr>
          <w:rStyle w:val="Brailleschrift"/>
        </w:rPr>
        <w:t>⠙⠊⠑⠀⠘⠍⠑⠛⠁⠛⠗⠕⠮⠑⠀⠏⠊⠵⠵⠁</w:t>
      </w:r>
    </w:p>
    <w:p w:rsidR="000121E6" w:rsidRPr="008B65CD" w:rsidRDefault="00D44EBB" w:rsidP="00F03CD5">
      <w:pPr>
        <w:pStyle w:val="AbstandNach12"/>
      </w:pPr>
      <w:r w:rsidRPr="008B65CD">
        <w:t>Es kann aber auch eine andere Hervorhebungstechnik angewendet werden</w:t>
      </w:r>
      <w:r w:rsidR="00117971" w:rsidRPr="008B65CD">
        <w:t>,</w:t>
      </w:r>
      <w:r w:rsidRPr="008B65CD">
        <w:t xml:space="preserve"> </w:t>
      </w:r>
      <w:r w:rsidR="00E9629A" w:rsidRPr="008B65CD">
        <w:t>z. B.</w:t>
      </w:r>
      <w:r w:rsidRPr="008B65CD">
        <w:t xml:space="preserve"> in Kurzschrift:</w:t>
      </w:r>
    </w:p>
    <w:p w:rsidR="00267FB6" w:rsidRPr="008B65CD" w:rsidRDefault="00267FB6" w:rsidP="00F03CD5">
      <w:pPr>
        <w:pStyle w:val="ZBSchwarzschrift"/>
        <w:rPr>
          <w:rStyle w:val="Schwarzschrift"/>
        </w:rPr>
      </w:pPr>
      <w:r w:rsidRPr="008B65CD">
        <w:rPr>
          <w:rStyle w:val="Schwarzschrift"/>
        </w:rPr>
        <w:t>DER FRIEDENSVERTRAG VON VERSAILLES</w:t>
      </w:r>
    </w:p>
    <w:p w:rsidR="000121E6" w:rsidRPr="008B65CD" w:rsidRDefault="001B38BB" w:rsidP="00F03CD5">
      <w:pPr>
        <w:pStyle w:val="ZBBrailleschrift"/>
        <w:rPr>
          <w:rStyle w:val="Brailleschrift"/>
        </w:rPr>
      </w:pPr>
      <w:r>
        <w:rPr>
          <w:rStyle w:val="Brailleschrift"/>
        </w:rPr>
        <w:t>⠸⠸⠗⠀⠋⠗⠬⠙⠉⠎⠧⠻⠞⠛⠀⠧⠀⠧⠻⠎⠁⠊⠟⠿⠠⠄</w:t>
      </w:r>
    </w:p>
    <w:p w:rsidR="00D44EBB" w:rsidRPr="008B65CD" w:rsidRDefault="00D44EBB" w:rsidP="00F03CD5">
      <w:pPr>
        <w:pStyle w:val="berschrift2"/>
        <w:rPr>
          <w:sz w:val="28"/>
        </w:rPr>
      </w:pPr>
      <w:bookmarkStart w:id="327" w:name="_Toc465839264"/>
      <w:bookmarkStart w:id="328" w:name="_Toc465840784"/>
      <w:bookmarkStart w:id="329" w:name="_Toc466381068"/>
      <w:bookmarkStart w:id="330" w:name="_Toc466381330"/>
      <w:bookmarkStart w:id="331" w:name="_Toc466381947"/>
      <w:bookmarkStart w:id="332" w:name="_Toc517810641"/>
      <w:r w:rsidRPr="008B65CD">
        <w:t>2.8</w:t>
      </w:r>
      <w:r w:rsidR="000121E6" w:rsidRPr="008B65CD">
        <w:tab/>
      </w:r>
      <w:r w:rsidRPr="008B65CD">
        <w:t>Akzentbuchstaben und Buchstaben in besonderer Form</w:t>
      </w:r>
      <w:bookmarkEnd w:id="327"/>
      <w:bookmarkEnd w:id="328"/>
      <w:bookmarkEnd w:id="329"/>
      <w:bookmarkEnd w:id="330"/>
      <w:bookmarkEnd w:id="331"/>
      <w:bookmarkEnd w:id="332"/>
    </w:p>
    <w:p w:rsidR="00D44EBB" w:rsidRPr="008B65CD" w:rsidRDefault="00D44EBB" w:rsidP="00F03CD5">
      <w:pPr>
        <w:pStyle w:val="berschrift3"/>
        <w:rPr>
          <w:sz w:val="28"/>
        </w:rPr>
      </w:pPr>
      <w:bookmarkStart w:id="333" w:name="_Toc465839265"/>
      <w:bookmarkStart w:id="334" w:name="_Toc465840785"/>
      <w:bookmarkStart w:id="335" w:name="_Toc466381069"/>
      <w:bookmarkStart w:id="336" w:name="_Toc466381331"/>
      <w:bookmarkStart w:id="337" w:name="_Toc466381948"/>
      <w:bookmarkStart w:id="338" w:name="_Toc517810642"/>
      <w:r w:rsidRPr="008B65CD">
        <w:t>2.8.1</w:t>
      </w:r>
      <w:r w:rsidR="00CA6EFD" w:rsidRPr="008B65CD">
        <w:tab/>
      </w:r>
      <w:r w:rsidRPr="008B65CD">
        <w:t>Akzentbuchstaben</w:t>
      </w:r>
      <w:bookmarkEnd w:id="333"/>
      <w:bookmarkEnd w:id="334"/>
      <w:bookmarkEnd w:id="335"/>
      <w:bookmarkEnd w:id="336"/>
      <w:bookmarkEnd w:id="337"/>
      <w:bookmarkEnd w:id="338"/>
    </w:p>
    <w:p w:rsidR="00D44EBB" w:rsidRPr="008B65CD" w:rsidRDefault="00D44EBB" w:rsidP="00F03CD5">
      <w:r w:rsidRPr="008B65CD">
        <w:t>In vielen Sprachen werden spezifische Laute durch Akzentbuch</w:t>
      </w:r>
      <w:r w:rsidR="002466A9" w:rsidRPr="008B65CD">
        <w:softHyphen/>
      </w:r>
      <w:r w:rsidRPr="008B65CD">
        <w:t>staben (Buchstaben mit diakritischen Zeichen) wiedergegeben. Wie im Deutschen bei den Umlautbuchstaben werden in den jeweiligen Brailleschriftsystemen diese Kombinationen aus Buchstaben und Akzent meistens durch ein einzelnes Braille</w:t>
      </w:r>
      <w:r w:rsidR="002466A9" w:rsidRPr="008B65CD">
        <w:softHyphen/>
      </w:r>
      <w:r w:rsidRPr="008B65CD">
        <w:t>zeichen dargestellt.</w:t>
      </w:r>
    </w:p>
    <w:p w:rsidR="00D44EBB" w:rsidRPr="008B65CD" w:rsidRDefault="00D44EBB" w:rsidP="00F03CD5">
      <w:r w:rsidRPr="008B65CD">
        <w:t>Viele dieser Braillezeichen haben im deutschen Braillesystem eine andere Bedeutung. Zum Beispiel wird im französischen und italie</w:t>
      </w:r>
      <w:r w:rsidR="00E23FB7" w:rsidRPr="008B65CD">
        <w:softHyphen/>
      </w:r>
      <w:r w:rsidRPr="008B65CD">
        <w:t>nischen Braillesystem e mit Akut durch das aus allen 6 Punkten be</w:t>
      </w:r>
      <w:r w:rsidR="00E23FB7" w:rsidRPr="008B65CD">
        <w:softHyphen/>
      </w:r>
      <w:r w:rsidRPr="008B65CD">
        <w:t>stehende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 xml:space="preserve">wiedergegeben, das in der deutschen Brailleschrift als Kürzung für </w:t>
      </w:r>
      <w:r w:rsidR="003C25F7" w:rsidRPr="008B65CD">
        <w:t>"</w:t>
      </w:r>
      <w:r w:rsidRPr="008B65CD">
        <w:t>es</w:t>
      </w:r>
      <w:r w:rsidR="003C25F7" w:rsidRPr="008B65CD">
        <w:t>"</w:t>
      </w:r>
      <w:r w:rsidRPr="008B65CD">
        <w:t xml:space="preserve"> festgelegt ist.</w:t>
      </w:r>
    </w:p>
    <w:p w:rsidR="006F3BAD" w:rsidRPr="008B65CD" w:rsidRDefault="00D44EBB" w:rsidP="00BE0E46">
      <w:r w:rsidRPr="008B65CD">
        <w:t>Es ist zu beachten, dass ein Akzentbuchstabe nicht in allen Spra</w:t>
      </w:r>
      <w:r w:rsidR="00926DC0" w:rsidRPr="008B65CD">
        <w:softHyphen/>
      </w:r>
      <w:r w:rsidRPr="008B65CD">
        <w:t>chen mit demselben Braillezeichen dargestellt wird. So schreibt man e mit Akut zwar im Französischen, Portugiesischen und Ita</w:t>
      </w:r>
      <w:r w:rsidR="00BE0E46" w:rsidRPr="008B65CD">
        <w:softHyphen/>
      </w:r>
      <w:r w:rsidRPr="008B65CD">
        <w:t>lienischen mit dem Zeichen</w:t>
      </w:r>
      <w:r w:rsidR="001B38BB">
        <w:rPr>
          <w:rStyle w:val="Brailleschrift"/>
        </w:rPr>
        <w:t>⠀</w:t>
      </w:r>
      <w:r w:rsidR="000B230B" w:rsidRPr="008B65CD">
        <w:rPr>
          <w:rStyle w:val="Brailleschrift"/>
          <w:rFonts w:ascii="Arial" w:hAnsi="Arial" w:cs="Arial"/>
        </w:rPr>
        <w:t>‌</w:t>
      </w:r>
      <w:r w:rsidR="001B38BB">
        <w:rPr>
          <w:rStyle w:val="Brailleschrift"/>
        </w:rPr>
        <w:t>⠿</w:t>
      </w:r>
      <w:r w:rsidRPr="008B65CD">
        <w:t xml:space="preserve">, im Spanischen dagegen mit dem </w:t>
      </w:r>
      <w:r w:rsidRPr="008B65CD">
        <w:lastRenderedPageBreak/>
        <w:t>Zeichen</w:t>
      </w:r>
      <w:r w:rsidR="001B38BB">
        <w:rPr>
          <w:rStyle w:val="Brailleschrift"/>
        </w:rPr>
        <w:t>⠀</w:t>
      </w:r>
      <w:r w:rsidR="000B230B" w:rsidRPr="008B65CD">
        <w:rPr>
          <w:rStyle w:val="Brailleschrift"/>
          <w:rFonts w:ascii="Arial" w:hAnsi="Arial" w:cs="Arial"/>
        </w:rPr>
        <w:t>‌</w:t>
      </w:r>
      <w:r w:rsidR="001B38BB">
        <w:rPr>
          <w:rStyle w:val="Brailleschrift"/>
        </w:rPr>
        <w:t>⠮</w:t>
      </w:r>
      <w:r w:rsidRPr="008B65CD">
        <w:t>. Ebenso kann ein Braillezeichen in verschiedenen Spra</w:t>
      </w:r>
      <w:r w:rsidR="00926DC0" w:rsidRPr="008B65CD">
        <w:softHyphen/>
      </w:r>
      <w:r w:rsidRPr="008B65CD">
        <w:t>chen unterschiedliche Schwarzdruckzeichen darstellen. Das Zei</w:t>
      </w:r>
      <w:r w:rsidR="00E23FB7" w:rsidRPr="008B65CD">
        <w:softHyphen/>
      </w:r>
      <w:r w:rsidRPr="008B65CD">
        <w:t>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 xml:space="preserve">steht </w:t>
      </w:r>
      <w:r w:rsidR="00E9629A" w:rsidRPr="008B65CD">
        <w:t>z. B.</w:t>
      </w:r>
      <w:r w:rsidRPr="008B65CD">
        <w:t xml:space="preserve"> im Französischen für a mit Zirkumflex, im Schwedischen dagegen für a mit kleinem Kreis darüber.</w:t>
      </w:r>
    </w:p>
    <w:p w:rsidR="00D44EBB" w:rsidRPr="008B65CD" w:rsidRDefault="00D44EBB" w:rsidP="00F03CD5">
      <w:r w:rsidRPr="008B65CD">
        <w:t>Für die Wiedergabe von Akzentbuchstaben in der deutschen Braille</w:t>
      </w:r>
      <w:r w:rsidR="00E23FB7" w:rsidRPr="008B65CD">
        <w:softHyphen/>
      </w:r>
      <w:r w:rsidRPr="008B65CD">
        <w:t>schrift gibt es zwei Möglichkeiten:</w:t>
      </w:r>
    </w:p>
    <w:p w:rsidR="00D44EBB" w:rsidRPr="008B65CD" w:rsidRDefault="00D44EBB" w:rsidP="00F03CD5">
      <w:pPr>
        <w:pStyle w:val="Liste"/>
      </w:pPr>
      <w:r w:rsidRPr="008B65CD">
        <w:t>1.</w:t>
      </w:r>
      <w:r w:rsidR="00942E84" w:rsidRPr="008B65CD">
        <w:tab/>
      </w:r>
      <w:r w:rsidRPr="008B65CD">
        <w:t>Kann die allgemeine Kenntnis der Zeichen des fremd</w:t>
      </w:r>
      <w:r w:rsidR="002466A9" w:rsidRPr="008B65CD">
        <w:softHyphen/>
      </w:r>
      <w:r w:rsidRPr="008B65CD">
        <w:t>spra</w:t>
      </w:r>
      <w:r w:rsidR="00E23FB7" w:rsidRPr="008B65CD">
        <w:softHyphen/>
      </w:r>
      <w:r w:rsidRPr="008B65CD">
        <w:t>chigen Systems nicht vorausgesetzt werden, wird das Vor</w:t>
      </w:r>
      <w:r w:rsidR="00E23FB7" w:rsidRPr="008B65CD">
        <w:softHyphen/>
      </w:r>
      <w:r w:rsidRPr="008B65CD">
        <w:t>handensein eines nicht genauer definierten diakritischen Zeichens (</w:t>
      </w:r>
      <w:r w:rsidR="00E9629A" w:rsidRPr="008B65CD">
        <w:t>z. B.</w:t>
      </w:r>
      <w:r w:rsidRPr="008B65CD">
        <w:t xml:space="preserve"> Akzent) durch das dem Grundbuchstaben vorangestellte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gekennzeichnet.</w:t>
      </w:r>
    </w:p>
    <w:p w:rsidR="00D44EBB" w:rsidRPr="008B65CD" w:rsidRDefault="00D44EBB" w:rsidP="00F03CD5">
      <w:pPr>
        <w:pStyle w:val="Liste"/>
      </w:pPr>
      <w:r w:rsidRPr="008B65CD">
        <w:t>2.</w:t>
      </w:r>
      <w:r w:rsidR="00942E84" w:rsidRPr="008B65CD">
        <w:tab/>
      </w:r>
      <w:r w:rsidRPr="008B65CD">
        <w:t xml:space="preserve">Zur exakten schriftlichen Wiedergabe können alternativ auch die sprachspezifischen Akzentbuchstabenzeichen </w:t>
      </w:r>
      <w:r w:rsidR="00B11005" w:rsidRPr="008B65CD">
        <w:t>–</w:t>
      </w:r>
      <w:r w:rsidRPr="008B65CD">
        <w:t xml:space="preserve"> ebenfalls mit vorangestelltem Punkt 4 </w:t>
      </w:r>
      <w:r w:rsidR="00B11005" w:rsidRPr="008B65CD">
        <w:t>–</w:t>
      </w:r>
      <w:r w:rsidRPr="008B65CD">
        <w:t xml:space="preserve"> verwendet werden.</w:t>
      </w:r>
    </w:p>
    <w:p w:rsidR="00D44EBB" w:rsidRPr="008B65CD" w:rsidRDefault="00D44EBB" w:rsidP="00F03CD5">
      <w:r w:rsidRPr="008B65CD">
        <w:t>Die Kennzeichnung mit Punkt 4 ist in Basis-, Voll- und Kurzschrift erforderlich.</w:t>
      </w:r>
    </w:p>
    <w:p w:rsidR="00D44EBB" w:rsidRPr="008B65CD" w:rsidRDefault="00D44EBB" w:rsidP="00115B25">
      <w:pPr>
        <w:pStyle w:val="ZBUeberschrift"/>
        <w:rPr>
          <w:rStyle w:val="Beispiele"/>
          <w:b/>
        </w:rPr>
      </w:pPr>
      <w:r w:rsidRPr="008B65CD">
        <w:rPr>
          <w:rStyle w:val="Beispiele"/>
          <w:b/>
        </w:rPr>
        <w:t>Beispiele:</w:t>
      </w:r>
    </w:p>
    <w:p w:rsidR="00F231B3" w:rsidRPr="008B65CD" w:rsidRDefault="00F231B3" w:rsidP="00F03CD5">
      <w:pPr>
        <w:pStyle w:val="ZBSchwarzschrift"/>
        <w:rPr>
          <w:rStyle w:val="Schwarzschrift"/>
        </w:rPr>
      </w:pPr>
      <w:r w:rsidRPr="008B65CD">
        <w:rPr>
          <w:rStyle w:val="Schwarzschrift"/>
        </w:rPr>
        <w:t>Molière</w:t>
      </w:r>
    </w:p>
    <w:p w:rsidR="00D44EBB" w:rsidRPr="008B65CD" w:rsidRDefault="001B38BB" w:rsidP="00F03CD5">
      <w:pPr>
        <w:pStyle w:val="ZBBrailleschrift"/>
      </w:pPr>
      <w:r>
        <w:rPr>
          <w:rStyle w:val="Brailleschrift"/>
        </w:rPr>
        <w:t>⠍⠕⠇⠊⠈⠑⠗⠑⠀</w:t>
      </w:r>
      <w:r w:rsidR="00D44EBB" w:rsidRPr="008B65CD">
        <w:t>oder</w:t>
      </w:r>
      <w:r>
        <w:rPr>
          <w:rStyle w:val="Brailleschrift"/>
        </w:rPr>
        <w:t>⠀⠍⠕⠇⠊⠈⠮⠗⠑</w:t>
      </w:r>
    </w:p>
    <w:p w:rsidR="00F231B3" w:rsidRPr="008B65CD" w:rsidRDefault="00F231B3" w:rsidP="00F03CD5">
      <w:pPr>
        <w:pStyle w:val="ZBSchwarzschrift"/>
        <w:rPr>
          <w:rStyle w:val="Schwarzschrift"/>
        </w:rPr>
      </w:pPr>
      <w:r w:rsidRPr="008B65CD">
        <w:rPr>
          <w:rStyle w:val="Schwarzschrift"/>
        </w:rPr>
        <w:t>Maître</w:t>
      </w:r>
    </w:p>
    <w:p w:rsidR="00D44EBB" w:rsidRPr="008B65CD" w:rsidRDefault="001B38BB" w:rsidP="00F03CD5">
      <w:pPr>
        <w:pStyle w:val="ZBBrailleschrift"/>
      </w:pPr>
      <w:r>
        <w:rPr>
          <w:rStyle w:val="Brailleschrift"/>
        </w:rPr>
        <w:t>⠍⠁⠈⠊⠞⠗⠑⠀</w:t>
      </w:r>
      <w:r w:rsidR="00D44EBB" w:rsidRPr="008B65CD">
        <w:t>oder</w:t>
      </w:r>
      <w:r>
        <w:rPr>
          <w:rStyle w:val="Brailleschrift"/>
        </w:rPr>
        <w:t>⠀⠍⠁⠈⠩⠞⠗⠑</w:t>
      </w:r>
    </w:p>
    <w:p w:rsidR="00F231B3" w:rsidRPr="008B65CD" w:rsidRDefault="00F231B3" w:rsidP="00F03CD5">
      <w:pPr>
        <w:pStyle w:val="ZBSchwarzschrift"/>
        <w:rPr>
          <w:rStyle w:val="Schwarzschrift"/>
        </w:rPr>
      </w:pPr>
      <w:r w:rsidRPr="008B65CD">
        <w:rPr>
          <w:rStyle w:val="Schwarzschrift"/>
        </w:rPr>
        <w:t>Françoise</w:t>
      </w:r>
    </w:p>
    <w:p w:rsidR="00D44EBB" w:rsidRPr="008B65CD" w:rsidRDefault="001B38BB" w:rsidP="00F03CD5">
      <w:pPr>
        <w:pStyle w:val="ZBBrailleschrift"/>
      </w:pPr>
      <w:r>
        <w:rPr>
          <w:rStyle w:val="Brailleschrift"/>
        </w:rPr>
        <w:t>⠋⠗⠁⠝⠈⠉⠕⠊⠎⠑⠀</w:t>
      </w:r>
      <w:r w:rsidR="00D743CA" w:rsidRPr="008B65CD">
        <w:t>oder</w:t>
      </w:r>
      <w:r>
        <w:rPr>
          <w:rStyle w:val="Brailleschrift"/>
        </w:rPr>
        <w:t>⠀⠋⠗⠁⠝⠈⠯⠕⠊⠎⠑</w:t>
      </w:r>
    </w:p>
    <w:p w:rsidR="00F231B3" w:rsidRPr="008B65CD" w:rsidRDefault="00F231B3" w:rsidP="00F03CD5">
      <w:pPr>
        <w:pStyle w:val="ZBSchwarzschrift"/>
        <w:rPr>
          <w:rStyle w:val="Schwarzschrift"/>
        </w:rPr>
      </w:pPr>
      <w:r w:rsidRPr="008B65CD">
        <w:rPr>
          <w:rStyle w:val="Schwarzschrift"/>
        </w:rPr>
        <w:t>España</w:t>
      </w:r>
    </w:p>
    <w:p w:rsidR="00D44EBB" w:rsidRPr="008B65CD" w:rsidRDefault="001B38BB" w:rsidP="00F03CD5">
      <w:pPr>
        <w:pStyle w:val="ZBBrailleschrift"/>
      </w:pPr>
      <w:r>
        <w:rPr>
          <w:rStyle w:val="Brailleschrift"/>
        </w:rPr>
        <w:t>⠑⠎⠎⠁⠈⠝⠁⠀</w:t>
      </w:r>
      <w:r w:rsidR="005B2C9B" w:rsidRPr="008B65CD">
        <w:t>od</w:t>
      </w:r>
      <w:r w:rsidR="00D44EBB" w:rsidRPr="008B65CD">
        <w:t>er</w:t>
      </w:r>
      <w:r>
        <w:rPr>
          <w:rStyle w:val="Brailleschrift"/>
        </w:rPr>
        <w:t>⠀⠑⠎⠏⠁⠈⠻⠁</w:t>
      </w:r>
    </w:p>
    <w:p w:rsidR="00F231B3" w:rsidRPr="008B65CD" w:rsidRDefault="00F231B3" w:rsidP="00F03CD5">
      <w:pPr>
        <w:pStyle w:val="ZBSchwarzschrift"/>
        <w:rPr>
          <w:rStyle w:val="Schwarzschrift"/>
        </w:rPr>
      </w:pPr>
      <w:r w:rsidRPr="008B65CD">
        <w:rPr>
          <w:rStyle w:val="Schwarzschrift"/>
        </w:rPr>
        <w:t>Ångström</w:t>
      </w:r>
    </w:p>
    <w:p w:rsidR="006F3BAD" w:rsidRPr="008B65CD" w:rsidRDefault="001B38BB" w:rsidP="00F03CD5">
      <w:pPr>
        <w:pStyle w:val="ZBBrailleschrift"/>
      </w:pPr>
      <w:r>
        <w:rPr>
          <w:rStyle w:val="Brailleschrift"/>
        </w:rPr>
        <w:t>⠈⠁⠝⠛⠎⠞⠗⠪⠍⠀</w:t>
      </w:r>
      <w:r w:rsidR="00D44EBB" w:rsidRPr="008B65CD">
        <w:t>oder</w:t>
      </w:r>
      <w:r>
        <w:rPr>
          <w:rStyle w:val="Brailleschrift"/>
        </w:rPr>
        <w:t>⠀⠈⠡⠝⠛⠎⠞⠗⠪⠍</w:t>
      </w:r>
    </w:p>
    <w:p w:rsidR="00D44EBB" w:rsidRPr="008B65CD" w:rsidRDefault="00D44EBB" w:rsidP="00F03CD5">
      <w:r w:rsidRPr="008B65CD">
        <w:t>Diese Technik ist für einzelne Wörter oder kurze Passagen in deutschen Texten gedacht. Für längere Fremdsprachliche Ein</w:t>
      </w:r>
      <w:r w:rsidR="009001D6" w:rsidRPr="008B65CD">
        <w:softHyphen/>
      </w:r>
      <w:r w:rsidRPr="008B65CD">
        <w:t xml:space="preserve">schübe siehe </w:t>
      </w:r>
      <w:r w:rsidR="009C203B" w:rsidRPr="008B65CD">
        <w:t>Kap. </w:t>
      </w:r>
      <w:r w:rsidRPr="008B65CD">
        <w:t>2.9.</w:t>
      </w:r>
    </w:p>
    <w:p w:rsidR="00D44EBB" w:rsidRPr="008B65CD" w:rsidRDefault="00D44EBB" w:rsidP="00C364B7">
      <w:pPr>
        <w:pStyle w:val="ZBUeberschrift"/>
        <w:spacing w:before="360"/>
      </w:pPr>
      <w:r w:rsidRPr="008B65CD">
        <w:lastRenderedPageBreak/>
        <w:t>Buchstaben mit diakritischen Zeichen des französischen</w:t>
      </w:r>
      <w:r w:rsidR="00C364B7" w:rsidRPr="008B65CD">
        <w:t> </w:t>
      </w:r>
      <w:r w:rsidRPr="008B65CD">
        <w:t xml:space="preserve">Alphabets und Ligatur </w:t>
      </w:r>
      <w:r w:rsidR="00134700" w:rsidRPr="008B65CD">
        <w:t>œ</w:t>
      </w:r>
    </w:p>
    <w:p w:rsidR="009C32A7" w:rsidRPr="008B65CD" w:rsidRDefault="009C32A7" w:rsidP="00F03CD5">
      <w:pPr>
        <w:rPr>
          <w:rStyle w:val="Brailleschrift"/>
        </w:rPr>
        <w:sectPr w:rsidR="009C32A7" w:rsidRPr="008B65CD" w:rsidSect="00543E4D">
          <w:type w:val="continuous"/>
          <w:pgSz w:w="11906" w:h="16838" w:code="9"/>
          <w:pgMar w:top="1134" w:right="1134" w:bottom="851" w:left="1134" w:header="709" w:footer="709" w:gutter="284"/>
          <w:cols w:space="709"/>
          <w:docGrid w:linePitch="381"/>
        </w:sectPr>
      </w:pPr>
    </w:p>
    <w:tbl>
      <w:tblPr>
        <w:tblStyle w:val="Tabellenraster"/>
        <w:tblW w:w="3936" w:type="dxa"/>
        <w:tblInd w:w="567" w:type="dxa"/>
        <w:tblLook w:val="04A0" w:firstRow="1" w:lastRow="0" w:firstColumn="1" w:lastColumn="0" w:noHBand="0" w:noVBand="1"/>
      </w:tblPr>
      <w:tblGrid>
        <w:gridCol w:w="488"/>
        <w:gridCol w:w="563"/>
        <w:gridCol w:w="2885"/>
      </w:tblGrid>
      <w:tr w:rsidR="008F1428" w:rsidRPr="008B65CD" w:rsidTr="008F1428">
        <w:tc>
          <w:tcPr>
            <w:tcW w:w="0" w:type="auto"/>
          </w:tcPr>
          <w:p w:rsidR="008F1428" w:rsidRPr="008B65CD" w:rsidRDefault="001B38BB" w:rsidP="00615533">
            <w:pPr>
              <w:pStyle w:val="Tabellenzeile"/>
              <w:keepNext/>
            </w:pPr>
            <w:r>
              <w:rPr>
                <w:rStyle w:val="Brailleschrift"/>
              </w:rPr>
              <w:t>⠷</w:t>
            </w:r>
          </w:p>
        </w:tc>
        <w:tc>
          <w:tcPr>
            <w:tcW w:w="567" w:type="dxa"/>
          </w:tcPr>
          <w:p w:rsidR="008F1428" w:rsidRPr="008B65CD" w:rsidRDefault="008F1428" w:rsidP="00C35F8F">
            <w:pPr>
              <w:pStyle w:val="Tabellenzeile"/>
            </w:pPr>
            <w:r w:rsidRPr="008B65CD">
              <w:t>à</w:t>
            </w:r>
          </w:p>
        </w:tc>
        <w:tc>
          <w:tcPr>
            <w:tcW w:w="2957" w:type="dxa"/>
          </w:tcPr>
          <w:p w:rsidR="008F1428" w:rsidRPr="008B65CD" w:rsidRDefault="008F1428" w:rsidP="00282329">
            <w:pPr>
              <w:pStyle w:val="Tabellenzeile"/>
              <w:tabs>
                <w:tab w:val="left" w:pos="284"/>
              </w:tabs>
            </w:pPr>
            <w:r w:rsidRPr="008B65CD">
              <w:t>a</w:t>
            </w:r>
            <w:r w:rsidRPr="008B65CD">
              <w:tab/>
              <w:t>mit Gravis</w:t>
            </w:r>
          </w:p>
        </w:tc>
      </w:tr>
      <w:tr w:rsidR="008F1428" w:rsidRPr="008B65CD" w:rsidTr="008F1428">
        <w:tc>
          <w:tcPr>
            <w:tcW w:w="0" w:type="auto"/>
          </w:tcPr>
          <w:p w:rsidR="008F1428" w:rsidRPr="008B65CD" w:rsidRDefault="001B38BB" w:rsidP="00615533">
            <w:pPr>
              <w:pStyle w:val="Tabellenzeile"/>
              <w:keepNext/>
            </w:pPr>
            <w:r>
              <w:rPr>
                <w:rStyle w:val="Brailleschrift"/>
              </w:rPr>
              <w:t>⠡</w:t>
            </w:r>
          </w:p>
        </w:tc>
        <w:tc>
          <w:tcPr>
            <w:tcW w:w="567" w:type="dxa"/>
          </w:tcPr>
          <w:p w:rsidR="008F1428" w:rsidRPr="008B65CD" w:rsidRDefault="008F1428" w:rsidP="00C35F8F">
            <w:pPr>
              <w:pStyle w:val="Tabellenzeile"/>
            </w:pPr>
            <w:r w:rsidRPr="008B65CD">
              <w:t>â</w:t>
            </w:r>
          </w:p>
        </w:tc>
        <w:tc>
          <w:tcPr>
            <w:tcW w:w="2957" w:type="dxa"/>
          </w:tcPr>
          <w:p w:rsidR="008F1428" w:rsidRPr="008B65CD" w:rsidRDefault="008F1428" w:rsidP="00282329">
            <w:pPr>
              <w:pStyle w:val="Tabellenzeile"/>
              <w:tabs>
                <w:tab w:val="left" w:pos="284"/>
              </w:tabs>
            </w:pPr>
            <w:r w:rsidRPr="008B65CD">
              <w:t>a</w:t>
            </w:r>
            <w:r w:rsidRPr="008B65CD">
              <w:tab/>
              <w:t>mit Zirkumflex</w:t>
            </w:r>
          </w:p>
        </w:tc>
      </w:tr>
      <w:tr w:rsidR="008F1428" w:rsidRPr="008B65CD" w:rsidTr="008F1428">
        <w:tc>
          <w:tcPr>
            <w:tcW w:w="0" w:type="auto"/>
          </w:tcPr>
          <w:p w:rsidR="008F1428" w:rsidRPr="008B65CD" w:rsidRDefault="001B38BB" w:rsidP="00615533">
            <w:pPr>
              <w:pStyle w:val="Tabellenzeile"/>
              <w:keepNext/>
            </w:pPr>
            <w:r>
              <w:rPr>
                <w:rStyle w:val="Brailleschrift"/>
              </w:rPr>
              <w:t>⠯</w:t>
            </w:r>
          </w:p>
        </w:tc>
        <w:tc>
          <w:tcPr>
            <w:tcW w:w="567" w:type="dxa"/>
          </w:tcPr>
          <w:p w:rsidR="008F1428" w:rsidRPr="008B65CD" w:rsidRDefault="008F1428" w:rsidP="00C35F8F">
            <w:pPr>
              <w:pStyle w:val="Tabellenzeile"/>
            </w:pPr>
            <w:r w:rsidRPr="008B65CD">
              <w:t>ç</w:t>
            </w:r>
          </w:p>
        </w:tc>
        <w:tc>
          <w:tcPr>
            <w:tcW w:w="2957" w:type="dxa"/>
          </w:tcPr>
          <w:p w:rsidR="008F1428" w:rsidRPr="008B65CD" w:rsidRDefault="008F1428" w:rsidP="00282329">
            <w:pPr>
              <w:pStyle w:val="Tabellenzeile"/>
              <w:tabs>
                <w:tab w:val="left" w:pos="284"/>
              </w:tabs>
            </w:pPr>
            <w:r w:rsidRPr="008B65CD">
              <w:t>c</w:t>
            </w:r>
            <w:r w:rsidRPr="008B65CD">
              <w:tab/>
              <w:t>mit Cedille</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é</w:t>
            </w:r>
          </w:p>
        </w:tc>
        <w:tc>
          <w:tcPr>
            <w:tcW w:w="2957" w:type="dxa"/>
          </w:tcPr>
          <w:p w:rsidR="008F1428" w:rsidRPr="008B65CD" w:rsidRDefault="008F1428" w:rsidP="00282329">
            <w:pPr>
              <w:pStyle w:val="Tabellenzeile"/>
              <w:tabs>
                <w:tab w:val="left" w:pos="284"/>
              </w:tabs>
            </w:pPr>
            <w:r w:rsidRPr="008B65CD">
              <w:t>e</w:t>
            </w:r>
            <w:r w:rsidRPr="008B65CD">
              <w:tab/>
              <w:t>mit Akut</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è</w:t>
            </w:r>
          </w:p>
        </w:tc>
        <w:tc>
          <w:tcPr>
            <w:tcW w:w="2957" w:type="dxa"/>
          </w:tcPr>
          <w:p w:rsidR="008F1428" w:rsidRPr="008B65CD" w:rsidRDefault="008F1428" w:rsidP="00282329">
            <w:pPr>
              <w:pStyle w:val="Tabellenzeile"/>
              <w:tabs>
                <w:tab w:val="left" w:pos="284"/>
              </w:tabs>
            </w:pPr>
            <w:r w:rsidRPr="008B65CD">
              <w:t>e</w:t>
            </w:r>
            <w:r w:rsidRPr="008B65CD">
              <w:tab/>
              <w:t>mit Gravis</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ê</w:t>
            </w:r>
          </w:p>
        </w:tc>
        <w:tc>
          <w:tcPr>
            <w:tcW w:w="2957" w:type="dxa"/>
          </w:tcPr>
          <w:p w:rsidR="008F1428" w:rsidRPr="008B65CD" w:rsidRDefault="008F1428" w:rsidP="00282329">
            <w:pPr>
              <w:pStyle w:val="Tabellenzeile"/>
              <w:tabs>
                <w:tab w:val="left" w:pos="284"/>
              </w:tabs>
            </w:pPr>
            <w:r w:rsidRPr="008B65CD">
              <w:t>e</w:t>
            </w:r>
            <w:r w:rsidRPr="008B65CD">
              <w:tab/>
              <w:t>mit Zirkumflex</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ë</w:t>
            </w:r>
          </w:p>
        </w:tc>
        <w:tc>
          <w:tcPr>
            <w:tcW w:w="2957" w:type="dxa"/>
          </w:tcPr>
          <w:p w:rsidR="008F1428" w:rsidRPr="008B65CD" w:rsidRDefault="008F1428" w:rsidP="00282329">
            <w:pPr>
              <w:pStyle w:val="Tabellenzeile"/>
              <w:tabs>
                <w:tab w:val="left" w:pos="284"/>
              </w:tabs>
            </w:pPr>
            <w:r w:rsidRPr="008B65CD">
              <w:t>e</w:t>
            </w:r>
            <w:r w:rsidRPr="008B65CD">
              <w:tab/>
              <w:t>mit Trema</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î</w:t>
            </w:r>
          </w:p>
        </w:tc>
        <w:tc>
          <w:tcPr>
            <w:tcW w:w="2957" w:type="dxa"/>
          </w:tcPr>
          <w:p w:rsidR="008F1428" w:rsidRPr="008B65CD" w:rsidRDefault="008F1428" w:rsidP="00282329">
            <w:pPr>
              <w:pStyle w:val="Tabellenzeile"/>
              <w:tabs>
                <w:tab w:val="left" w:pos="284"/>
              </w:tabs>
            </w:pPr>
            <w:r w:rsidRPr="008B65CD">
              <w:t>i</w:t>
            </w:r>
            <w:r w:rsidRPr="008B65CD">
              <w:tab/>
              <w:t>mit Zirkumflex</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ï</w:t>
            </w:r>
          </w:p>
        </w:tc>
        <w:tc>
          <w:tcPr>
            <w:tcW w:w="2957" w:type="dxa"/>
          </w:tcPr>
          <w:p w:rsidR="008F1428" w:rsidRPr="008B65CD" w:rsidRDefault="008F1428" w:rsidP="00282329">
            <w:pPr>
              <w:pStyle w:val="Tabellenzeile"/>
              <w:tabs>
                <w:tab w:val="left" w:pos="284"/>
              </w:tabs>
            </w:pPr>
            <w:r w:rsidRPr="008B65CD">
              <w:t>i</w:t>
            </w:r>
            <w:r w:rsidRPr="008B65CD">
              <w:tab/>
              <w:t>mit Trema</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ô</w:t>
            </w:r>
          </w:p>
        </w:tc>
        <w:tc>
          <w:tcPr>
            <w:tcW w:w="2957" w:type="dxa"/>
          </w:tcPr>
          <w:p w:rsidR="008F1428" w:rsidRPr="008B65CD" w:rsidRDefault="008F1428" w:rsidP="00282329">
            <w:pPr>
              <w:pStyle w:val="Tabellenzeile"/>
              <w:tabs>
                <w:tab w:val="left" w:pos="284"/>
              </w:tabs>
            </w:pPr>
            <w:r w:rsidRPr="008B65CD">
              <w:t>o</w:t>
            </w:r>
            <w:r w:rsidRPr="008B65CD">
              <w:tab/>
              <w:t>mit Zirkumflex</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œ</w:t>
            </w:r>
          </w:p>
        </w:tc>
        <w:tc>
          <w:tcPr>
            <w:tcW w:w="2957" w:type="dxa"/>
          </w:tcPr>
          <w:p w:rsidR="008F1428" w:rsidRPr="008B65CD" w:rsidRDefault="008F1428" w:rsidP="00282329">
            <w:pPr>
              <w:pStyle w:val="Tabellenzeile"/>
              <w:tabs>
                <w:tab w:val="left" w:pos="284"/>
              </w:tabs>
            </w:pPr>
            <w:r w:rsidRPr="008B65CD">
              <w:t>oe</w:t>
            </w:r>
            <w:r w:rsidR="00282329" w:rsidRPr="008B65CD">
              <w:t xml:space="preserve"> </w:t>
            </w:r>
            <w:r w:rsidRPr="008B65CD">
              <w:t>Ligatur</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ù</w:t>
            </w:r>
          </w:p>
        </w:tc>
        <w:tc>
          <w:tcPr>
            <w:tcW w:w="2957" w:type="dxa"/>
          </w:tcPr>
          <w:p w:rsidR="008F1428" w:rsidRPr="008B65CD" w:rsidRDefault="008F1428" w:rsidP="00282329">
            <w:pPr>
              <w:pStyle w:val="Tabellenzeile"/>
              <w:tabs>
                <w:tab w:val="left" w:pos="284"/>
              </w:tabs>
            </w:pPr>
            <w:r w:rsidRPr="008B65CD">
              <w:t>u</w:t>
            </w:r>
            <w:r w:rsidRPr="008B65CD">
              <w:tab/>
              <w:t>mit Gravis</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û</w:t>
            </w:r>
          </w:p>
        </w:tc>
        <w:tc>
          <w:tcPr>
            <w:tcW w:w="2957" w:type="dxa"/>
          </w:tcPr>
          <w:p w:rsidR="008F1428" w:rsidRPr="008B65CD" w:rsidRDefault="008F1428" w:rsidP="00282329">
            <w:pPr>
              <w:pStyle w:val="Tabellenzeile"/>
              <w:tabs>
                <w:tab w:val="left" w:pos="284"/>
              </w:tabs>
            </w:pPr>
            <w:r w:rsidRPr="008B65CD">
              <w:t>u</w:t>
            </w:r>
            <w:r w:rsidRPr="008B65CD">
              <w:tab/>
              <w:t>mit Zirkumflex</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ü</w:t>
            </w:r>
          </w:p>
        </w:tc>
        <w:tc>
          <w:tcPr>
            <w:tcW w:w="2957" w:type="dxa"/>
          </w:tcPr>
          <w:p w:rsidR="008F1428" w:rsidRPr="008B65CD" w:rsidRDefault="008F1428" w:rsidP="00282329">
            <w:pPr>
              <w:pStyle w:val="Tabellenzeile"/>
              <w:tabs>
                <w:tab w:val="left" w:pos="284"/>
              </w:tabs>
            </w:pPr>
            <w:r w:rsidRPr="008B65CD">
              <w:t>u</w:t>
            </w:r>
            <w:r w:rsidRPr="008B65CD">
              <w:tab/>
              <w:t>mit Trema</w:t>
            </w:r>
          </w:p>
        </w:tc>
      </w:tr>
    </w:tbl>
    <w:p w:rsidR="009C32A7" w:rsidRPr="009D1D8D" w:rsidRDefault="009C32A7" w:rsidP="009D1D8D">
      <w:pPr>
        <w:spacing w:before="0" w:after="0" w:line="40" w:lineRule="atLeast"/>
        <w:rPr>
          <w:rStyle w:val="Hervorhebung"/>
          <w:sz w:val="4"/>
        </w:rPr>
        <w:sectPr w:rsidR="009C32A7" w:rsidRPr="009D1D8D" w:rsidSect="00543E4D">
          <w:type w:val="continuous"/>
          <w:pgSz w:w="11906" w:h="16838" w:code="9"/>
          <w:pgMar w:top="1134" w:right="1134" w:bottom="851" w:left="1134" w:header="709" w:footer="709" w:gutter="284"/>
          <w:cols w:num="2" w:space="142" w:equalWidth="0">
            <w:col w:w="4224" w:space="142"/>
            <w:col w:w="5272"/>
          </w:cols>
          <w:docGrid w:linePitch="381"/>
        </w:sectPr>
      </w:pPr>
    </w:p>
    <w:p w:rsidR="009C32A7" w:rsidRPr="008B65CD" w:rsidRDefault="00D44EBB" w:rsidP="00612AE9">
      <w:pPr>
        <w:pStyle w:val="ZBUeberschrift"/>
        <w:spacing w:before="360"/>
        <w:sectPr w:rsidR="009C32A7" w:rsidRPr="008B65CD" w:rsidSect="00543E4D">
          <w:type w:val="continuous"/>
          <w:pgSz w:w="11906" w:h="16838" w:code="9"/>
          <w:pgMar w:top="1134" w:right="1134" w:bottom="851" w:left="1134" w:header="709" w:footer="709" w:gutter="284"/>
          <w:cols w:space="709"/>
          <w:docGrid w:linePitch="381"/>
        </w:sectPr>
      </w:pPr>
      <w:r w:rsidRPr="008B65CD">
        <w:t>Buchstaben mit diakritischen Zeichen des</w:t>
      </w:r>
      <w:r w:rsidR="00C364B7" w:rsidRPr="008B65CD">
        <w:t> </w:t>
      </w:r>
      <w:r w:rsidRPr="008B65CD">
        <w:t>italienischen</w:t>
      </w:r>
      <w:r w:rsidR="00C364B7" w:rsidRPr="008B65CD">
        <w:t> </w:t>
      </w:r>
      <w:r w:rsidRPr="008B65CD">
        <w:t>Alphabets</w:t>
      </w:r>
    </w:p>
    <w:tbl>
      <w:tblPr>
        <w:tblStyle w:val="Tabellenraster"/>
        <w:tblW w:w="0" w:type="auto"/>
        <w:tblInd w:w="567" w:type="dxa"/>
        <w:tblLook w:val="04A0" w:firstRow="1" w:lastRow="0" w:firstColumn="1" w:lastColumn="0" w:noHBand="0" w:noVBand="1"/>
      </w:tblPr>
      <w:tblGrid>
        <w:gridCol w:w="488"/>
        <w:gridCol w:w="567"/>
        <w:gridCol w:w="2203"/>
      </w:tblGrid>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à</w:t>
            </w:r>
          </w:p>
        </w:tc>
        <w:tc>
          <w:tcPr>
            <w:tcW w:w="2203" w:type="dxa"/>
          </w:tcPr>
          <w:p w:rsidR="008F1428" w:rsidRPr="008B65CD" w:rsidRDefault="008F1428" w:rsidP="00282329">
            <w:pPr>
              <w:pStyle w:val="Tabellenzeile"/>
              <w:tabs>
                <w:tab w:val="left" w:pos="284"/>
              </w:tabs>
              <w:ind w:right="-359"/>
            </w:pPr>
            <w:r w:rsidRPr="008B65CD">
              <w:t>a</w:t>
            </w:r>
            <w:r w:rsidRPr="008B65CD">
              <w:tab/>
              <w:t>mit Gravis</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é</w:t>
            </w:r>
          </w:p>
        </w:tc>
        <w:tc>
          <w:tcPr>
            <w:tcW w:w="2203" w:type="dxa"/>
          </w:tcPr>
          <w:p w:rsidR="008F1428" w:rsidRPr="008B65CD" w:rsidRDefault="008F1428" w:rsidP="00282329">
            <w:pPr>
              <w:pStyle w:val="Tabellenzeile"/>
              <w:tabs>
                <w:tab w:val="left" w:pos="284"/>
              </w:tabs>
            </w:pPr>
            <w:r w:rsidRPr="008B65CD">
              <w:t>e</w:t>
            </w:r>
            <w:r w:rsidRPr="008B65CD">
              <w:tab/>
              <w:t>mit Akut</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è</w:t>
            </w:r>
          </w:p>
        </w:tc>
        <w:tc>
          <w:tcPr>
            <w:tcW w:w="2203" w:type="dxa"/>
          </w:tcPr>
          <w:p w:rsidR="008F1428" w:rsidRPr="008B65CD" w:rsidRDefault="008F1428" w:rsidP="00282329">
            <w:pPr>
              <w:pStyle w:val="Tabellenzeile"/>
              <w:tabs>
                <w:tab w:val="left" w:pos="284"/>
              </w:tabs>
            </w:pPr>
            <w:r w:rsidRPr="008B65CD">
              <w:t>e</w:t>
            </w:r>
            <w:r w:rsidRPr="008B65CD">
              <w:tab/>
              <w:t>mit Gravis</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ì</w:t>
            </w:r>
          </w:p>
        </w:tc>
        <w:tc>
          <w:tcPr>
            <w:tcW w:w="2203" w:type="dxa"/>
          </w:tcPr>
          <w:p w:rsidR="008F1428" w:rsidRPr="008B65CD" w:rsidRDefault="008F1428" w:rsidP="00282329">
            <w:pPr>
              <w:pStyle w:val="Tabellenzeile"/>
              <w:tabs>
                <w:tab w:val="left" w:pos="284"/>
              </w:tabs>
            </w:pPr>
            <w:r w:rsidRPr="008B65CD">
              <w:t>i</w:t>
            </w:r>
            <w:r w:rsidRPr="008B65CD">
              <w:tab/>
              <w:t>mit Gravis</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ò</w:t>
            </w:r>
          </w:p>
        </w:tc>
        <w:tc>
          <w:tcPr>
            <w:tcW w:w="2203" w:type="dxa"/>
          </w:tcPr>
          <w:p w:rsidR="008F1428" w:rsidRPr="008B65CD" w:rsidRDefault="008F1428" w:rsidP="00282329">
            <w:pPr>
              <w:pStyle w:val="Tabellenzeile"/>
              <w:tabs>
                <w:tab w:val="left" w:pos="284"/>
              </w:tabs>
            </w:pPr>
            <w:r w:rsidRPr="008B65CD">
              <w:t>o</w:t>
            </w:r>
            <w:r w:rsidRPr="008B65CD">
              <w:tab/>
              <w:t>mit Gravis</w:t>
            </w:r>
          </w:p>
        </w:tc>
      </w:tr>
      <w:tr w:rsidR="008F1428" w:rsidRPr="008B65CD" w:rsidTr="008F1428">
        <w:tc>
          <w:tcPr>
            <w:tcW w:w="0" w:type="auto"/>
          </w:tcPr>
          <w:p w:rsidR="008F1428" w:rsidRPr="008B65CD" w:rsidRDefault="001B38BB" w:rsidP="00282329">
            <w:pPr>
              <w:pStyle w:val="Tabellenzeile"/>
            </w:pPr>
            <w:r>
              <w:rPr>
                <w:rStyle w:val="Brailleschrift"/>
              </w:rPr>
              <w:t>⠾</w:t>
            </w:r>
          </w:p>
        </w:tc>
        <w:tc>
          <w:tcPr>
            <w:tcW w:w="567" w:type="dxa"/>
          </w:tcPr>
          <w:p w:rsidR="008F1428" w:rsidRPr="008B65CD" w:rsidRDefault="008F1428" w:rsidP="00C35F8F">
            <w:pPr>
              <w:pStyle w:val="Tabellenzeile"/>
            </w:pPr>
            <w:r w:rsidRPr="008B65CD">
              <w:t>ù</w:t>
            </w:r>
          </w:p>
        </w:tc>
        <w:tc>
          <w:tcPr>
            <w:tcW w:w="2203" w:type="dxa"/>
          </w:tcPr>
          <w:p w:rsidR="008F1428" w:rsidRPr="008B65CD" w:rsidRDefault="008F1428" w:rsidP="00282329">
            <w:pPr>
              <w:pStyle w:val="Tabellenzeile"/>
              <w:tabs>
                <w:tab w:val="left" w:pos="284"/>
              </w:tabs>
            </w:pPr>
            <w:r w:rsidRPr="008B65CD">
              <w:t>u</w:t>
            </w:r>
            <w:r w:rsidRPr="008B65CD">
              <w:tab/>
              <w:t>mit Gravis</w:t>
            </w:r>
          </w:p>
        </w:tc>
      </w:tr>
    </w:tbl>
    <w:p w:rsidR="00290EE4" w:rsidRPr="009D1D8D" w:rsidRDefault="00290EE4" w:rsidP="009D1D8D">
      <w:pPr>
        <w:spacing w:before="0" w:after="0" w:line="40" w:lineRule="atLeast"/>
        <w:rPr>
          <w:sz w:val="4"/>
        </w:rPr>
        <w:sectPr w:rsidR="00290EE4" w:rsidRPr="009D1D8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E90351" w:rsidP="00F03CD5">
      <w:pPr>
        <w:pStyle w:val="berschrift3"/>
        <w:rPr>
          <w:sz w:val="28"/>
        </w:rPr>
      </w:pPr>
      <w:bookmarkStart w:id="339" w:name="_Toc465839266"/>
      <w:bookmarkStart w:id="340" w:name="_Toc465840786"/>
      <w:bookmarkStart w:id="341" w:name="_Toc466381070"/>
      <w:bookmarkStart w:id="342" w:name="_Toc466381332"/>
      <w:bookmarkStart w:id="343" w:name="_Toc466381949"/>
      <w:bookmarkStart w:id="344" w:name="_Toc517810643"/>
      <w:r w:rsidRPr="008B65CD">
        <w:t>2.8.2</w:t>
      </w:r>
      <w:r w:rsidRPr="008B65CD">
        <w:tab/>
      </w:r>
      <w:r w:rsidR="00D44EBB" w:rsidRPr="008B65CD">
        <w:t>Buchstaben in besonderer Form</w:t>
      </w:r>
      <w:bookmarkEnd w:id="339"/>
      <w:bookmarkEnd w:id="340"/>
      <w:bookmarkEnd w:id="341"/>
      <w:bookmarkEnd w:id="342"/>
      <w:bookmarkEnd w:id="343"/>
      <w:bookmarkEnd w:id="344"/>
    </w:p>
    <w:p w:rsidR="00D44EBB" w:rsidRPr="008B65CD" w:rsidRDefault="00D44EBB" w:rsidP="00F03CD5">
      <w:r w:rsidRPr="008B65CD">
        <w:t xml:space="preserve">Besonders dargestellte Buchstaben </w:t>
      </w:r>
      <w:r w:rsidR="00B11005" w:rsidRPr="008B65CD">
        <w:t>–</w:t>
      </w:r>
      <w:r w:rsidRPr="008B65CD">
        <w:t xml:space="preserve"> wie die Zeichen für Euro, Pfund (englische Währung) bzw. Lira, Dollar, (Dollar-)Cent </w:t>
      </w:r>
      <w:r w:rsidR="00B11005" w:rsidRPr="008B65CD">
        <w:t>–</w:t>
      </w:r>
      <w:r w:rsidRPr="008B65CD">
        <w:t xml:space="preserve"> wer</w:t>
      </w:r>
      <w:r w:rsidR="008227FE" w:rsidRPr="008B65CD">
        <w:softHyphen/>
      </w:r>
      <w:r w:rsidRPr="008B65CD">
        <w:t>den mit vorangestelltem Punkt 4</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gekennzeichnet. Je nach Vor</w:t>
      </w:r>
      <w:r w:rsidR="008227FE" w:rsidRPr="008B65CD">
        <w:softHyphen/>
      </w:r>
      <w:r w:rsidRPr="008B65CD">
        <w:t xml:space="preserve">lage können sie einer Zahl vorangestellt werden oder ihr </w:t>
      </w:r>
      <w:r w:rsidR="00B11005" w:rsidRPr="008B65CD">
        <w:t>–</w:t>
      </w:r>
      <w:r w:rsidRPr="008B65CD">
        <w:t xml:space="preserve"> mit oder ohne Leerfeld </w:t>
      </w:r>
      <w:r w:rsidR="00B11005" w:rsidRPr="008B65CD">
        <w:t>–</w:t>
      </w:r>
      <w:r w:rsidRPr="008B65CD">
        <w:t xml:space="preserve"> folgen.</w:t>
      </w:r>
    </w:p>
    <w:p w:rsidR="00D44EBB" w:rsidRPr="008B65CD" w:rsidRDefault="00D44EBB" w:rsidP="00115B25">
      <w:pPr>
        <w:pStyle w:val="ZBUeberschrift"/>
        <w:rPr>
          <w:rStyle w:val="Beispiele"/>
          <w:b/>
        </w:rPr>
      </w:pPr>
      <w:r w:rsidRPr="008B65CD">
        <w:rPr>
          <w:rStyle w:val="Beispiele"/>
          <w:b/>
        </w:rPr>
        <w:t>Beispiele:</w:t>
      </w:r>
    </w:p>
    <w:p w:rsidR="008B6E87" w:rsidRPr="008B65CD" w:rsidRDefault="008B6E87" w:rsidP="00FE6D11">
      <w:pPr>
        <w:pStyle w:val="ZBSchwarzschrift"/>
        <w:tabs>
          <w:tab w:val="clear" w:pos="567"/>
          <w:tab w:val="left" w:pos="993"/>
          <w:tab w:val="left" w:pos="2552"/>
          <w:tab w:val="left" w:pos="4253"/>
          <w:tab w:val="left" w:pos="5670"/>
          <w:tab w:val="left" w:pos="7797"/>
        </w:tabs>
        <w:sectPr w:rsidR="008B6E87" w:rsidRPr="008B65CD" w:rsidSect="00543E4D">
          <w:type w:val="continuous"/>
          <w:pgSz w:w="11906" w:h="16838" w:code="9"/>
          <w:pgMar w:top="1134" w:right="1134" w:bottom="851" w:left="1134" w:header="709" w:footer="709" w:gutter="284"/>
          <w:cols w:space="709"/>
          <w:docGrid w:linePitch="381"/>
        </w:sectPr>
      </w:pPr>
    </w:p>
    <w:p w:rsidR="008B6E87" w:rsidRPr="008B65CD" w:rsidRDefault="00654943" w:rsidP="00654943">
      <w:pPr>
        <w:pStyle w:val="ZBSchwarzschrift"/>
        <w:tabs>
          <w:tab w:val="clear" w:pos="567"/>
          <w:tab w:val="left" w:pos="993"/>
          <w:tab w:val="left" w:pos="2552"/>
          <w:tab w:val="left" w:pos="4253"/>
          <w:tab w:val="left" w:pos="5670"/>
          <w:tab w:val="left" w:pos="7797"/>
        </w:tabs>
      </w:pPr>
      <w:r w:rsidRPr="008B65CD">
        <w:tab/>
      </w:r>
      <w:r w:rsidR="0047740D" w:rsidRPr="008B65CD">
        <w:t>€</w:t>
      </w:r>
      <w:r w:rsidRPr="008B65CD">
        <w:t>20</w:t>
      </w:r>
    </w:p>
    <w:p w:rsidR="00FB109B" w:rsidRPr="008B65CD" w:rsidRDefault="001B38BB" w:rsidP="00FB109B">
      <w:pPr>
        <w:pStyle w:val="ZBBrailleschrift"/>
        <w:tabs>
          <w:tab w:val="left" w:pos="2268"/>
          <w:tab w:val="left" w:pos="3969"/>
          <w:tab w:val="left" w:pos="5670"/>
          <w:tab w:val="left" w:pos="7371"/>
        </w:tabs>
      </w:pPr>
      <w:r>
        <w:rPr>
          <w:rStyle w:val="Brailleschrift"/>
        </w:rPr>
        <w:t>⠈⠑⠼⠃⠚</w:t>
      </w:r>
      <w:r w:rsidR="00DA4165" w:rsidRPr="008B65CD">
        <w:tab/>
      </w:r>
      <w:r w:rsidR="00FB109B" w:rsidRPr="008B65CD">
        <w:t>oder</w:t>
      </w:r>
    </w:p>
    <w:p w:rsidR="008B6E87" w:rsidRPr="008B65CD" w:rsidRDefault="008B6E87" w:rsidP="00654943">
      <w:pPr>
        <w:pStyle w:val="ZBSchwarzschrift"/>
        <w:tabs>
          <w:tab w:val="clear" w:pos="567"/>
          <w:tab w:val="left" w:pos="993"/>
          <w:tab w:val="left" w:pos="2552"/>
          <w:tab w:val="left" w:pos="4253"/>
          <w:tab w:val="left" w:pos="5670"/>
          <w:tab w:val="left" w:pos="7797"/>
        </w:tabs>
      </w:pPr>
      <w:r w:rsidRPr="008B65CD">
        <w:br w:type="column"/>
      </w:r>
      <w:r w:rsidR="00654943" w:rsidRPr="008B65CD">
        <w:tab/>
      </w:r>
      <w:r w:rsidR="0047740D" w:rsidRPr="008B65CD">
        <w:t>20</w:t>
      </w:r>
      <w:r w:rsidR="00654943" w:rsidRPr="008B65CD">
        <w:t>€</w:t>
      </w:r>
    </w:p>
    <w:p w:rsidR="00FB109B" w:rsidRPr="008B65CD" w:rsidRDefault="001B38BB" w:rsidP="00FB109B">
      <w:pPr>
        <w:pStyle w:val="ZBBrailleschrift"/>
        <w:tabs>
          <w:tab w:val="left" w:pos="2268"/>
          <w:tab w:val="left" w:pos="3969"/>
          <w:tab w:val="left" w:pos="5670"/>
          <w:tab w:val="left" w:pos="7371"/>
        </w:tabs>
      </w:pPr>
      <w:r>
        <w:rPr>
          <w:rStyle w:val="Brailleschrift"/>
        </w:rPr>
        <w:t>⠼⠃⠚⠈⠑</w:t>
      </w:r>
      <w:r w:rsidR="00DA4165" w:rsidRPr="008B65CD">
        <w:tab/>
      </w:r>
      <w:r w:rsidR="00FB109B" w:rsidRPr="008B65CD">
        <w:t>oder</w:t>
      </w:r>
    </w:p>
    <w:p w:rsidR="0047740D" w:rsidRPr="008B65CD" w:rsidRDefault="008B6E87" w:rsidP="00654943">
      <w:pPr>
        <w:pStyle w:val="ZBSchwarzschrift"/>
        <w:tabs>
          <w:tab w:val="clear" w:pos="567"/>
          <w:tab w:val="left" w:pos="993"/>
          <w:tab w:val="left" w:pos="2552"/>
          <w:tab w:val="left" w:pos="4253"/>
          <w:tab w:val="left" w:pos="5670"/>
          <w:tab w:val="left" w:pos="7797"/>
        </w:tabs>
      </w:pPr>
      <w:r w:rsidRPr="008B65CD">
        <w:br w:type="column"/>
      </w:r>
      <w:r w:rsidR="00654943" w:rsidRPr="008B65CD">
        <w:tab/>
      </w:r>
      <w:r w:rsidR="0047740D" w:rsidRPr="008B65CD">
        <w:t>20</w:t>
      </w:r>
      <w:r w:rsidR="00AF07A8" w:rsidRPr="008B65CD">
        <w:t xml:space="preserve"> </w:t>
      </w:r>
      <w:r w:rsidR="0047740D" w:rsidRPr="008B65CD">
        <w:t>€</w:t>
      </w:r>
    </w:p>
    <w:p w:rsidR="00A777CE" w:rsidRPr="008B65CD" w:rsidRDefault="001B38BB" w:rsidP="008B6E87">
      <w:pPr>
        <w:pStyle w:val="ZBBrailleschrift"/>
        <w:tabs>
          <w:tab w:val="left" w:pos="2552"/>
          <w:tab w:val="left" w:pos="3969"/>
          <w:tab w:val="left" w:pos="5670"/>
          <w:tab w:val="left" w:pos="7371"/>
        </w:tabs>
      </w:pPr>
      <w:r>
        <w:rPr>
          <w:rStyle w:val="Brailleschrift"/>
        </w:rPr>
        <w:t>⠼⠃⠚⠀⠈⠑</w:t>
      </w:r>
    </w:p>
    <w:p w:rsidR="00DA4165" w:rsidRPr="008B65CD" w:rsidRDefault="00DA4165" w:rsidP="00654943">
      <w:pPr>
        <w:pStyle w:val="ZBSchwarzschrift"/>
        <w:tabs>
          <w:tab w:val="clear" w:pos="567"/>
          <w:tab w:val="left" w:pos="993"/>
          <w:tab w:val="left" w:pos="2552"/>
          <w:tab w:val="left" w:pos="4253"/>
          <w:tab w:val="left" w:pos="5670"/>
          <w:tab w:val="left" w:pos="7797"/>
        </w:tabs>
        <w:rPr>
          <w:rStyle w:val="Schwarzschrift"/>
        </w:rPr>
        <w:sectPr w:rsidR="00DA4165" w:rsidRPr="008B65CD" w:rsidSect="008B6E87">
          <w:type w:val="continuous"/>
          <w:pgSz w:w="11906" w:h="16838" w:code="9"/>
          <w:pgMar w:top="1134" w:right="1134" w:bottom="851" w:left="1134" w:header="709" w:footer="709" w:gutter="284"/>
          <w:cols w:num="3" w:space="142"/>
          <w:docGrid w:linePitch="381"/>
        </w:sectPr>
      </w:pPr>
    </w:p>
    <w:p w:rsidR="008B6E87" w:rsidRPr="008B65CD" w:rsidRDefault="00654943"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lastRenderedPageBreak/>
        <w:tab/>
      </w:r>
      <w:r w:rsidR="0047740D" w:rsidRPr="008B65CD">
        <w:rPr>
          <w:rStyle w:val="Schwarzschrift"/>
        </w:rPr>
        <w:t>£5</w:t>
      </w:r>
    </w:p>
    <w:p w:rsidR="00FB109B" w:rsidRPr="008B65CD" w:rsidRDefault="001B38BB" w:rsidP="00FB109B">
      <w:pPr>
        <w:pStyle w:val="ZBBrailleschrift"/>
        <w:tabs>
          <w:tab w:val="left" w:pos="2268"/>
          <w:tab w:val="left" w:pos="3969"/>
          <w:tab w:val="left" w:pos="5670"/>
          <w:tab w:val="left" w:pos="7371"/>
        </w:tabs>
      </w:pPr>
      <w:r>
        <w:rPr>
          <w:rStyle w:val="Brailleschrift"/>
        </w:rPr>
        <w:t>⠈⠇⠼⠑</w:t>
      </w:r>
      <w:r w:rsidR="00DA4165" w:rsidRPr="008B65CD">
        <w:tab/>
      </w:r>
      <w:r w:rsidR="00FB109B" w:rsidRPr="008B65CD">
        <w:t>oder</w:t>
      </w:r>
    </w:p>
    <w:p w:rsidR="008B6E87" w:rsidRPr="008B65CD" w:rsidRDefault="008B6E87"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br w:type="column"/>
      </w:r>
      <w:r w:rsidR="00654943" w:rsidRPr="008B65CD">
        <w:rPr>
          <w:rStyle w:val="Schwarzschrift"/>
        </w:rPr>
        <w:tab/>
      </w:r>
      <w:r w:rsidR="0047740D" w:rsidRPr="008B65CD">
        <w:rPr>
          <w:rStyle w:val="Schwarzschrift"/>
        </w:rPr>
        <w:t>5£</w:t>
      </w:r>
    </w:p>
    <w:p w:rsidR="00FB109B" w:rsidRPr="008B65CD" w:rsidRDefault="001B38BB" w:rsidP="00FB109B">
      <w:pPr>
        <w:pStyle w:val="ZBBrailleschrift"/>
        <w:tabs>
          <w:tab w:val="left" w:pos="2268"/>
          <w:tab w:val="left" w:pos="3969"/>
          <w:tab w:val="left" w:pos="5670"/>
          <w:tab w:val="left" w:pos="7371"/>
        </w:tabs>
      </w:pPr>
      <w:r>
        <w:rPr>
          <w:rStyle w:val="Brailleschrift"/>
        </w:rPr>
        <w:t>⠼⠑⠈⠇</w:t>
      </w:r>
      <w:r w:rsidR="00DA4165" w:rsidRPr="008B65CD">
        <w:tab/>
      </w:r>
      <w:r w:rsidR="00FB109B" w:rsidRPr="008B65CD">
        <w:t>oder</w:t>
      </w:r>
    </w:p>
    <w:p w:rsidR="0047740D" w:rsidRPr="008B65CD" w:rsidRDefault="008B6E87"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br w:type="column"/>
      </w:r>
      <w:r w:rsidR="00654943" w:rsidRPr="008B65CD">
        <w:rPr>
          <w:rStyle w:val="Schwarzschrift"/>
        </w:rPr>
        <w:tab/>
      </w:r>
      <w:r w:rsidR="0047740D" w:rsidRPr="008B65CD">
        <w:rPr>
          <w:rStyle w:val="Schwarzschrift"/>
        </w:rPr>
        <w:t>5 £</w:t>
      </w:r>
    </w:p>
    <w:p w:rsidR="00A777CE" w:rsidRPr="008B65CD" w:rsidRDefault="001B38BB" w:rsidP="00DA4165">
      <w:pPr>
        <w:pStyle w:val="ZBBrailleschrift"/>
        <w:tabs>
          <w:tab w:val="left" w:pos="2552"/>
          <w:tab w:val="left" w:pos="3969"/>
          <w:tab w:val="left" w:pos="5670"/>
          <w:tab w:val="left" w:pos="7371"/>
        </w:tabs>
      </w:pPr>
      <w:r>
        <w:rPr>
          <w:rStyle w:val="Brailleschrift"/>
        </w:rPr>
        <w:t>⠼⠑⠀⠈⠇</w:t>
      </w:r>
    </w:p>
    <w:p w:rsidR="00DA4165" w:rsidRPr="008B65CD" w:rsidRDefault="00DA4165" w:rsidP="00654943">
      <w:pPr>
        <w:pStyle w:val="ZBSchwarzschrift"/>
        <w:tabs>
          <w:tab w:val="clear" w:pos="567"/>
          <w:tab w:val="left" w:pos="993"/>
          <w:tab w:val="left" w:pos="2552"/>
          <w:tab w:val="left" w:pos="4253"/>
          <w:tab w:val="left" w:pos="5670"/>
          <w:tab w:val="left" w:pos="7797"/>
        </w:tabs>
        <w:rPr>
          <w:rStyle w:val="Schwarzschrift"/>
        </w:rPr>
        <w:sectPr w:rsidR="00DA4165" w:rsidRPr="008B65CD" w:rsidSect="008B6E87">
          <w:type w:val="continuous"/>
          <w:pgSz w:w="11906" w:h="16838" w:code="9"/>
          <w:pgMar w:top="1134" w:right="1134" w:bottom="851" w:left="1134" w:header="709" w:footer="709" w:gutter="284"/>
          <w:cols w:num="3" w:space="142"/>
          <w:docGrid w:linePitch="381"/>
        </w:sectPr>
      </w:pPr>
    </w:p>
    <w:p w:rsidR="00DA4165" w:rsidRPr="008B65CD" w:rsidRDefault="00654943"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tab/>
      </w:r>
      <w:r w:rsidR="0047740D" w:rsidRPr="008B65CD">
        <w:rPr>
          <w:rStyle w:val="Schwarzschrift"/>
        </w:rPr>
        <w:t>$7</w:t>
      </w:r>
    </w:p>
    <w:p w:rsidR="00FB109B" w:rsidRPr="008B65CD" w:rsidRDefault="001B38BB" w:rsidP="00FB109B">
      <w:pPr>
        <w:pStyle w:val="ZBBrailleschrift"/>
        <w:tabs>
          <w:tab w:val="left" w:pos="2268"/>
          <w:tab w:val="left" w:pos="3969"/>
          <w:tab w:val="left" w:pos="5670"/>
          <w:tab w:val="left" w:pos="7371"/>
        </w:tabs>
      </w:pPr>
      <w:r>
        <w:rPr>
          <w:rStyle w:val="Brailleschrift"/>
        </w:rPr>
        <w:t>⠈⠎⠼⠛</w:t>
      </w:r>
      <w:r w:rsidR="00DA4165" w:rsidRPr="008B65CD">
        <w:tab/>
      </w:r>
      <w:r w:rsidR="00FB109B" w:rsidRPr="008B65CD">
        <w:t>oder</w:t>
      </w:r>
    </w:p>
    <w:p w:rsidR="00DA4165" w:rsidRPr="008B65CD" w:rsidRDefault="00DA4165" w:rsidP="00654943">
      <w:pPr>
        <w:pStyle w:val="ZBSchwarzschrift"/>
        <w:tabs>
          <w:tab w:val="clear" w:pos="567"/>
          <w:tab w:val="left" w:pos="993"/>
          <w:tab w:val="left" w:pos="2552"/>
          <w:tab w:val="left" w:pos="4253"/>
          <w:tab w:val="left" w:pos="5670"/>
          <w:tab w:val="left" w:pos="7797"/>
        </w:tabs>
        <w:rPr>
          <w:rStyle w:val="Schwarzschrift"/>
        </w:rPr>
      </w:pPr>
      <w:r w:rsidRPr="008B65CD">
        <w:rPr>
          <w:rStyle w:val="Schwarzschrift"/>
        </w:rPr>
        <w:br w:type="column"/>
      </w:r>
      <w:r w:rsidR="00654943" w:rsidRPr="008B65CD">
        <w:rPr>
          <w:rStyle w:val="Schwarzschrift"/>
        </w:rPr>
        <w:tab/>
      </w:r>
      <w:r w:rsidR="0047740D" w:rsidRPr="008B65CD">
        <w:t>7</w:t>
      </w:r>
      <w:r w:rsidR="0047740D" w:rsidRPr="008B65CD">
        <w:rPr>
          <w:rStyle w:val="Schwarzschrift"/>
        </w:rPr>
        <w:t>$</w:t>
      </w:r>
    </w:p>
    <w:p w:rsidR="00FB109B" w:rsidRPr="008B65CD" w:rsidRDefault="001B38BB" w:rsidP="00FB109B">
      <w:pPr>
        <w:pStyle w:val="ZBBrailleschrift"/>
        <w:tabs>
          <w:tab w:val="left" w:pos="2268"/>
          <w:tab w:val="left" w:pos="3969"/>
          <w:tab w:val="left" w:pos="5670"/>
          <w:tab w:val="left" w:pos="7371"/>
        </w:tabs>
      </w:pPr>
      <w:r>
        <w:rPr>
          <w:rStyle w:val="Brailleschrift"/>
        </w:rPr>
        <w:t>⠼⠛⠈⠎</w:t>
      </w:r>
      <w:r w:rsidR="00DA4165" w:rsidRPr="008B65CD">
        <w:tab/>
      </w:r>
      <w:r w:rsidR="00FB109B" w:rsidRPr="008B65CD">
        <w:t>oder</w:t>
      </w:r>
    </w:p>
    <w:p w:rsidR="0047740D" w:rsidRPr="008B65CD" w:rsidRDefault="00DA4165" w:rsidP="00654943">
      <w:pPr>
        <w:pStyle w:val="ZBSchwarzschrift"/>
        <w:tabs>
          <w:tab w:val="clear" w:pos="567"/>
          <w:tab w:val="left" w:pos="993"/>
          <w:tab w:val="left" w:pos="2552"/>
          <w:tab w:val="left" w:pos="4253"/>
          <w:tab w:val="left" w:pos="5670"/>
          <w:tab w:val="left" w:pos="7797"/>
        </w:tabs>
      </w:pPr>
      <w:r w:rsidRPr="008B65CD">
        <w:rPr>
          <w:rStyle w:val="Schwarzschrift"/>
        </w:rPr>
        <w:br w:type="column"/>
      </w:r>
      <w:r w:rsidR="00654943" w:rsidRPr="008B65CD">
        <w:rPr>
          <w:rStyle w:val="Schwarzschrift"/>
        </w:rPr>
        <w:tab/>
      </w:r>
      <w:r w:rsidR="0047740D" w:rsidRPr="008B65CD">
        <w:rPr>
          <w:rStyle w:val="Schwarzschrift"/>
        </w:rPr>
        <w:t>7 $</w:t>
      </w:r>
    </w:p>
    <w:p w:rsidR="00DA4165" w:rsidRPr="008B65CD" w:rsidRDefault="001B38BB" w:rsidP="00DA4165">
      <w:pPr>
        <w:pStyle w:val="ZBBrailleschrift"/>
        <w:tabs>
          <w:tab w:val="left" w:pos="3969"/>
          <w:tab w:val="left" w:pos="7371"/>
        </w:tabs>
      </w:pPr>
      <w:r>
        <w:rPr>
          <w:rStyle w:val="Brailleschrift"/>
        </w:rPr>
        <w:t>⠼⠛⠀⠈⠎</w:t>
      </w:r>
    </w:p>
    <w:p w:rsidR="00DA4165" w:rsidRPr="008B65CD" w:rsidRDefault="00DA4165" w:rsidP="00DA4165">
      <w:pPr>
        <w:pStyle w:val="ZBBrailleschrift"/>
        <w:tabs>
          <w:tab w:val="left" w:pos="3969"/>
          <w:tab w:val="left" w:pos="7371"/>
        </w:tabs>
        <w:ind w:firstLine="284"/>
        <w:rPr>
          <w:rStyle w:val="Schwarzschrift"/>
        </w:rPr>
        <w:sectPr w:rsidR="00DA4165" w:rsidRPr="008B65CD" w:rsidSect="008B6E87">
          <w:type w:val="continuous"/>
          <w:pgSz w:w="11906" w:h="16838" w:code="9"/>
          <w:pgMar w:top="1134" w:right="1134" w:bottom="851" w:left="1134" w:header="709" w:footer="709" w:gutter="284"/>
          <w:cols w:num="3" w:space="142"/>
          <w:docGrid w:linePitch="381"/>
        </w:sectPr>
      </w:pPr>
    </w:p>
    <w:p w:rsidR="00DA4165" w:rsidRPr="008B65CD" w:rsidRDefault="0047740D" w:rsidP="00DA4165">
      <w:pPr>
        <w:pStyle w:val="ZBBrailleschrift"/>
        <w:tabs>
          <w:tab w:val="left" w:pos="3969"/>
          <w:tab w:val="left" w:pos="7371"/>
        </w:tabs>
        <w:ind w:firstLine="284"/>
        <w:rPr>
          <w:rStyle w:val="Schwarzschrift"/>
        </w:rPr>
      </w:pPr>
      <w:r w:rsidRPr="008B65CD">
        <w:rPr>
          <w:rStyle w:val="Schwarzschrift"/>
        </w:rPr>
        <w:t>¢16</w:t>
      </w:r>
    </w:p>
    <w:p w:rsidR="00FB109B" w:rsidRPr="008B65CD" w:rsidRDefault="001B38BB" w:rsidP="00FB109B">
      <w:pPr>
        <w:pStyle w:val="ZBBrailleschrift"/>
        <w:tabs>
          <w:tab w:val="left" w:pos="2268"/>
          <w:tab w:val="left" w:pos="3969"/>
          <w:tab w:val="left" w:pos="5670"/>
          <w:tab w:val="left" w:pos="7371"/>
        </w:tabs>
      </w:pPr>
      <w:r>
        <w:rPr>
          <w:rStyle w:val="Brailleschrift"/>
        </w:rPr>
        <w:t>⠈⠉⠼⠁⠋</w:t>
      </w:r>
      <w:r w:rsidR="00DA4165" w:rsidRPr="008B65CD">
        <w:tab/>
      </w:r>
      <w:r w:rsidR="00FB109B" w:rsidRPr="008B65CD">
        <w:t>oder</w:t>
      </w:r>
    </w:p>
    <w:p w:rsidR="00DA4165" w:rsidRPr="008B65CD" w:rsidRDefault="00DA4165" w:rsidP="00DA4165">
      <w:pPr>
        <w:pStyle w:val="ZBBrailleschrift"/>
        <w:tabs>
          <w:tab w:val="left" w:pos="3969"/>
          <w:tab w:val="left" w:pos="7371"/>
        </w:tabs>
        <w:ind w:firstLine="284"/>
      </w:pPr>
      <w:r w:rsidRPr="008B65CD">
        <w:rPr>
          <w:rStyle w:val="Schwarzschrift"/>
        </w:rPr>
        <w:br w:type="column"/>
      </w:r>
      <w:r w:rsidR="0047740D" w:rsidRPr="008B65CD">
        <w:rPr>
          <w:rStyle w:val="Schwarzschrift"/>
        </w:rPr>
        <w:t>16¢</w:t>
      </w:r>
      <w:r w:rsidR="00654943" w:rsidRPr="008B65CD">
        <w:tab/>
      </w:r>
    </w:p>
    <w:p w:rsidR="00FB109B" w:rsidRPr="008B65CD" w:rsidRDefault="001B38BB" w:rsidP="00FB109B">
      <w:pPr>
        <w:pStyle w:val="ZBBrailleschrift"/>
        <w:tabs>
          <w:tab w:val="left" w:pos="2268"/>
          <w:tab w:val="left" w:pos="3969"/>
          <w:tab w:val="left" w:pos="5670"/>
          <w:tab w:val="left" w:pos="7371"/>
        </w:tabs>
      </w:pPr>
      <w:r>
        <w:rPr>
          <w:rStyle w:val="Brailleschrift"/>
        </w:rPr>
        <w:t>⠼⠁⠋⠈⠉</w:t>
      </w:r>
      <w:r w:rsidR="00DA4165" w:rsidRPr="008B65CD">
        <w:tab/>
      </w:r>
      <w:r w:rsidR="00FB109B" w:rsidRPr="008B65CD">
        <w:t>oder</w:t>
      </w:r>
    </w:p>
    <w:p w:rsidR="00DA4165" w:rsidRPr="008B65CD" w:rsidRDefault="00DA4165" w:rsidP="00DA4165">
      <w:pPr>
        <w:pStyle w:val="ZBBrailleschrift"/>
        <w:tabs>
          <w:tab w:val="left" w:pos="3969"/>
          <w:tab w:val="left" w:pos="7371"/>
        </w:tabs>
        <w:ind w:firstLine="284"/>
        <w:rPr>
          <w:rStyle w:val="Schwarzschrift"/>
        </w:rPr>
      </w:pPr>
      <w:r w:rsidRPr="008B65CD">
        <w:br w:type="column"/>
      </w:r>
      <w:r w:rsidR="0047740D" w:rsidRPr="008B65CD">
        <w:rPr>
          <w:rStyle w:val="Schwarzschrift"/>
        </w:rPr>
        <w:t>16 ¢</w:t>
      </w:r>
    </w:p>
    <w:p w:rsidR="00DA4165" w:rsidRPr="008B65CD" w:rsidRDefault="001B38BB" w:rsidP="00DA4165">
      <w:pPr>
        <w:pStyle w:val="ZBBrailleschrift"/>
        <w:tabs>
          <w:tab w:val="left" w:pos="3969"/>
          <w:tab w:val="left" w:pos="7371"/>
        </w:tabs>
      </w:pPr>
      <w:r>
        <w:rPr>
          <w:rStyle w:val="Brailleschrift"/>
        </w:rPr>
        <w:t>⠼⠁⠋⠀⠈⠉</w:t>
      </w:r>
    </w:p>
    <w:p w:rsidR="008B6E87" w:rsidRPr="008B65CD" w:rsidRDefault="008B6E87" w:rsidP="00DA4165">
      <w:pPr>
        <w:pStyle w:val="ZBBrailleschrift"/>
        <w:tabs>
          <w:tab w:val="left" w:pos="3969"/>
          <w:tab w:val="left" w:pos="7371"/>
        </w:tabs>
        <w:ind w:firstLine="284"/>
        <w:sectPr w:rsidR="008B6E87" w:rsidRPr="008B65CD" w:rsidSect="008B6E87">
          <w:type w:val="continuous"/>
          <w:pgSz w:w="11906" w:h="16838" w:code="9"/>
          <w:pgMar w:top="1134" w:right="1134" w:bottom="851" w:left="1134" w:header="709" w:footer="709" w:gutter="284"/>
          <w:cols w:num="3" w:space="142"/>
          <w:docGrid w:linePitch="381"/>
        </w:sectPr>
      </w:pPr>
      <w:bookmarkStart w:id="345" w:name="_Toc465839267"/>
      <w:bookmarkStart w:id="346" w:name="_Toc465840787"/>
      <w:bookmarkStart w:id="347" w:name="_Toc466381071"/>
      <w:bookmarkStart w:id="348" w:name="_Toc466381333"/>
      <w:bookmarkStart w:id="349" w:name="_Toc466381950"/>
    </w:p>
    <w:p w:rsidR="00D44EBB" w:rsidRPr="008B65CD" w:rsidRDefault="00E90351" w:rsidP="00F03CD5">
      <w:pPr>
        <w:pStyle w:val="berschrift2"/>
        <w:rPr>
          <w:sz w:val="28"/>
        </w:rPr>
      </w:pPr>
      <w:bookmarkStart w:id="350" w:name="_Toc517810644"/>
      <w:r w:rsidRPr="008B65CD">
        <w:t>2.9</w:t>
      </w:r>
      <w:r w:rsidRPr="008B65CD">
        <w:tab/>
      </w:r>
      <w:r w:rsidR="00D44EBB" w:rsidRPr="008B65CD">
        <w:t>Fremdsprachliche Einschübe</w:t>
      </w:r>
      <w:bookmarkEnd w:id="345"/>
      <w:bookmarkEnd w:id="346"/>
      <w:bookmarkEnd w:id="347"/>
      <w:bookmarkEnd w:id="348"/>
      <w:bookmarkEnd w:id="349"/>
      <w:bookmarkEnd w:id="350"/>
    </w:p>
    <w:p w:rsidR="00D44EBB" w:rsidRPr="008B65CD" w:rsidRDefault="00D44EBB" w:rsidP="00F03CD5">
      <w:r w:rsidRPr="008B65CD">
        <w:t>Fremdsprachliche Einschübe können in deutscher Basis-, Voll- oder Kurzschrift wiedergegeben werden. Es dürfen nur Lautgruppen</w:t>
      </w:r>
      <w:r w:rsidR="009001D6" w:rsidRPr="008B65CD">
        <w:softHyphen/>
      </w:r>
      <w:r w:rsidRPr="008B65CD">
        <w:t>kürzungen verwendet werden. Wenn die Aussprache bekannt ist, soll sie bei der Wahl der Kürzungen berücksichtigt werden. Wie im Deutschen darf auch in fremdsprachlichen Einschüben nicht über Wortfugen hinweg gekürzt werden.</w:t>
      </w:r>
    </w:p>
    <w:p w:rsidR="00373468" w:rsidRPr="008B65CD" w:rsidRDefault="00D44EBB" w:rsidP="00F03CD5">
      <w:pPr>
        <w:pStyle w:val="AbstandNach12"/>
      </w:pPr>
      <w:r w:rsidRPr="008B65CD">
        <w:t xml:space="preserve">Der Satz </w:t>
      </w:r>
      <w:r w:rsidR="003C25F7" w:rsidRPr="008B65CD">
        <w:rPr>
          <w:rStyle w:val="Schwarzschrift"/>
        </w:rPr>
        <w:t>"</w:t>
      </w:r>
      <w:r w:rsidRPr="008B65CD">
        <w:rPr>
          <w:rStyle w:val="Schwarzschrift"/>
          <w:lang w:val="en-US"/>
        </w:rPr>
        <w:t>This young man likes that machine so much.</w:t>
      </w:r>
      <w:r w:rsidR="003C25F7" w:rsidRPr="008B65CD">
        <w:rPr>
          <w:rStyle w:val="Schwarzschrift"/>
        </w:rPr>
        <w:t>"</w:t>
      </w:r>
      <w:r w:rsidRPr="008B65CD">
        <w:t xml:space="preserve"> darf in Kurzschrift nicht radikal wie folgt gekürzt werden</w:t>
      </w:r>
      <w:r w:rsidR="008D12C7" w:rsidRPr="008B65CD">
        <w:t>:</w:t>
      </w:r>
    </w:p>
    <w:p w:rsidR="006F3BAD" w:rsidRPr="008B65CD" w:rsidRDefault="001B38BB" w:rsidP="00FB109B">
      <w:pPr>
        <w:pStyle w:val="ZBBrailleschrift"/>
        <w:spacing w:before="240"/>
        <w:rPr>
          <w:rStyle w:val="Brailleschrift"/>
        </w:rPr>
      </w:pPr>
      <w:r>
        <w:rPr>
          <w:rStyle w:val="Brailleschrift"/>
        </w:rPr>
        <w:t>⠞⠓⠊⠎⠀⠠⠽⠕⠥⠀⠍⠀⠇⠊⠅⠿⠀⠞⠓⠞⠀⠍⠰⠔⠑⠀⠏⠀⠍⠥⠹⠄</w:t>
      </w:r>
    </w:p>
    <w:p w:rsidR="00373468" w:rsidRPr="008B65CD" w:rsidRDefault="00D44EBB" w:rsidP="00115B25">
      <w:pPr>
        <w:pStyle w:val="AbstandNach12"/>
      </w:pPr>
      <w:r w:rsidRPr="008B65CD">
        <w:t>Akzeptabel ist beispielsweise folgende Wiedergabe:</w:t>
      </w:r>
    </w:p>
    <w:p w:rsidR="006F3BAD" w:rsidRPr="008B65CD" w:rsidRDefault="001B38BB" w:rsidP="00FB109B">
      <w:pPr>
        <w:pStyle w:val="ZBBrailleschrift"/>
        <w:spacing w:before="240"/>
        <w:rPr>
          <w:rStyle w:val="Brailleschrift"/>
        </w:rPr>
      </w:pPr>
      <w:r>
        <w:rPr>
          <w:rStyle w:val="Brailleschrift"/>
        </w:rPr>
        <w:t>⠞⠓⠊⠎⠀⠠⠽⠕⠥⠝⠛⠀⠍⠁⠝⠀⠇⠊⠅⠿⠀⠞⠓⠁⠞⠀⠍⠰⠔⠑⠀⠎⠕⠀⠍⠥⠹⠄</w:t>
      </w:r>
    </w:p>
    <w:p w:rsidR="00373468" w:rsidRPr="008B65CD" w:rsidRDefault="00D44EBB" w:rsidP="00F03CD5">
      <w:pPr>
        <w:pStyle w:val="AbstandNach12"/>
      </w:pPr>
      <w:r w:rsidRPr="008B65CD">
        <w:t>Am besten ist jedoch die eindeutige Schreibweise:</w:t>
      </w:r>
    </w:p>
    <w:p w:rsidR="009A492E" w:rsidRPr="008B65CD" w:rsidRDefault="001B38BB" w:rsidP="00FB109B">
      <w:pPr>
        <w:pStyle w:val="ZBBrailleschrift"/>
        <w:spacing w:before="240"/>
        <w:rPr>
          <w:rStyle w:val="Brailleschrift"/>
        </w:rPr>
      </w:pPr>
      <w:r>
        <w:rPr>
          <w:rStyle w:val="Brailleschrift"/>
        </w:rPr>
        <w:t>⠤⠄⠞⠓⠊⠎⠀⠽⠕⠥⠝⠛⠀⠍⠁⠝⠀⠇⠊⠅⠑⠎⠀⠞⠓⠁⠞⠀⠍⠁⠉⠓⠊⠝⠑⠀⠎⠕⠀⠍⠥⠉⠓⠄⠠⠄</w:t>
      </w:r>
    </w:p>
    <w:p w:rsidR="00D44EBB" w:rsidRPr="008B65CD" w:rsidRDefault="00D44EBB" w:rsidP="00F03CD5">
      <w:r w:rsidRPr="008B65CD">
        <w:t>(Zum Einsatz von An- und Abkündigungszeichen für Einschübe in Basis- oder Vollschrift siehe 4.</w:t>
      </w:r>
      <w:r w:rsidR="005F6A33" w:rsidRPr="008B65CD">
        <w:t>8</w:t>
      </w:r>
      <w:r w:rsidRPr="008B65CD">
        <w:t>.)</w:t>
      </w:r>
    </w:p>
    <w:p w:rsidR="009001D6" w:rsidRPr="008B65CD" w:rsidRDefault="00D44EBB" w:rsidP="00E61D4A">
      <w:r w:rsidRPr="008B65CD">
        <w:lastRenderedPageBreak/>
        <w:t>Wird jedoch für einen Texteinschub ein fremdsprachliches Braille</w:t>
      </w:r>
      <w:r w:rsidR="00BC0195" w:rsidRPr="008B65CD">
        <w:softHyphen/>
      </w:r>
      <w:r w:rsidRPr="008B65CD">
        <w:t>schriftsystem verwendet (etwa um die in jenem System geltenden Akzentbuchstabenzeichen ohne Punkt 4 darzustellen, von deut</w:t>
      </w:r>
      <w:r w:rsidR="00E61D4A" w:rsidRPr="008B65CD">
        <w:softHyphen/>
      </w:r>
      <w:r w:rsidRPr="008B65CD">
        <w:t>scher Brailleschrift abweichende Satz- und Ankün</w:t>
      </w:r>
      <w:r w:rsidR="009001D6" w:rsidRPr="008B65CD">
        <w:softHyphen/>
      </w:r>
      <w:r w:rsidRPr="008B65CD">
        <w:t>di</w:t>
      </w:r>
      <w:r w:rsidR="009001D6" w:rsidRPr="008B65CD">
        <w:softHyphen/>
      </w:r>
      <w:r w:rsidRPr="008B65CD">
        <w:t>gungs</w:t>
      </w:r>
      <w:r w:rsidR="009001D6" w:rsidRPr="008B65CD">
        <w:softHyphen/>
      </w:r>
      <w:r w:rsidRPr="008B65CD">
        <w:t xml:space="preserve">zeichen zu übernehmen oder die dort geltende Kurzschrift anzuwenden), so soll dies folgendermaßen </w:t>
      </w:r>
      <w:r w:rsidR="00615533" w:rsidRPr="008B65CD">
        <w:t>angekündigt werden (das 6-Punkt-‌</w:t>
      </w:r>
      <w:r w:rsidRPr="008B65CD">
        <w:t>Zei</w:t>
      </w:r>
      <w:r w:rsidR="00615533" w:rsidRPr="008B65CD">
        <w:softHyphen/>
      </w:r>
      <w:r w:rsidRPr="008B65CD">
        <w:t>chen steht hier jeweils für ein Wort):</w:t>
      </w:r>
    </w:p>
    <w:tbl>
      <w:tblPr>
        <w:tblStyle w:val="Tabellenraster"/>
        <w:tblW w:w="0" w:type="auto"/>
        <w:tblInd w:w="567" w:type="dxa"/>
        <w:tblLook w:val="04A0" w:firstRow="1" w:lastRow="0" w:firstColumn="1" w:lastColumn="0" w:noHBand="0" w:noVBand="1"/>
      </w:tblPr>
      <w:tblGrid>
        <w:gridCol w:w="3085"/>
        <w:gridCol w:w="3984"/>
      </w:tblGrid>
      <w:tr w:rsidR="00574EDB" w:rsidRPr="008B65CD" w:rsidTr="00282329">
        <w:tc>
          <w:tcPr>
            <w:tcW w:w="3085" w:type="dxa"/>
          </w:tcPr>
          <w:p w:rsidR="00574EDB" w:rsidRPr="008B65CD" w:rsidRDefault="001B38BB" w:rsidP="00C35F8F">
            <w:pPr>
              <w:pStyle w:val="Tabellenzeile"/>
              <w:rPr>
                <w:rStyle w:val="Brailleschrift"/>
              </w:rPr>
            </w:pPr>
            <w:r>
              <w:rPr>
                <w:rStyle w:val="Brailleschrift"/>
              </w:rPr>
              <w:t>⠰⠿</w:t>
            </w:r>
          </w:p>
        </w:tc>
        <w:tc>
          <w:tcPr>
            <w:tcW w:w="3984" w:type="dxa"/>
          </w:tcPr>
          <w:p w:rsidR="00574EDB" w:rsidRPr="008B65CD" w:rsidRDefault="00574EDB" w:rsidP="00C35F8F">
            <w:pPr>
              <w:pStyle w:val="Tabellenzeile"/>
            </w:pPr>
            <w:r w:rsidRPr="008B65CD">
              <w:t>bei einem Wort</w:t>
            </w:r>
          </w:p>
        </w:tc>
      </w:tr>
      <w:tr w:rsidR="00574EDB" w:rsidRPr="008B65CD" w:rsidTr="00282329">
        <w:tc>
          <w:tcPr>
            <w:tcW w:w="3085" w:type="dxa"/>
          </w:tcPr>
          <w:p w:rsidR="00574EDB" w:rsidRPr="008B65CD" w:rsidRDefault="001B38BB" w:rsidP="00C35F8F">
            <w:pPr>
              <w:pStyle w:val="Tabellenzeile"/>
              <w:rPr>
                <w:rStyle w:val="Brailleschrift"/>
              </w:rPr>
            </w:pPr>
            <w:r>
              <w:rPr>
                <w:rStyle w:val="Brailleschrift"/>
              </w:rPr>
              <w:t>⠰⠰⠿⠀</w:t>
            </w:r>
            <w:r w:rsidR="002047F8" w:rsidRPr="008B65CD">
              <w:t xml:space="preserve">... </w:t>
            </w:r>
            <w:r>
              <w:rPr>
                <w:rStyle w:val="Brailleschrift"/>
              </w:rPr>
              <w:t>⠀⠿⠠⠄</w:t>
            </w:r>
          </w:p>
        </w:tc>
        <w:tc>
          <w:tcPr>
            <w:tcW w:w="3984" w:type="dxa"/>
          </w:tcPr>
          <w:p w:rsidR="00574EDB" w:rsidRPr="008B65CD" w:rsidRDefault="00574EDB" w:rsidP="00C35F8F">
            <w:pPr>
              <w:pStyle w:val="Tabellenzeile"/>
            </w:pPr>
            <w:r w:rsidRPr="008B65CD">
              <w:t>bei mehreren Wörtern</w:t>
            </w:r>
          </w:p>
        </w:tc>
      </w:tr>
    </w:tbl>
    <w:p w:rsidR="00D44EBB" w:rsidRPr="008B65CD" w:rsidRDefault="00D44EBB" w:rsidP="00F03CD5">
      <w:r w:rsidRPr="008B65CD">
        <w:t>Es gelten dann alle Braillezeichen jenes Systems. Um welches Alphabet es sich im Einzelfall handelt, muss, falls es aus dem Zusammenhang nicht klar hervorgeht, in einer Anmerkung mit</w:t>
      </w:r>
      <w:r w:rsidR="00BC0195" w:rsidRPr="008B65CD">
        <w:softHyphen/>
      </w:r>
      <w:r w:rsidRPr="008B65CD">
        <w:t>geteilt werden.</w:t>
      </w:r>
    </w:p>
    <w:p w:rsidR="007875AE" w:rsidRPr="008B65CD" w:rsidRDefault="00D44EBB" w:rsidP="005747DC">
      <w:r w:rsidRPr="008B65CD">
        <w:t xml:space="preserve">Um Platz zu sparen, kann bei fremdsprachlichen Einschüben, die sich auf </w:t>
      </w:r>
      <w:r w:rsidR="007B4133" w:rsidRPr="008B65CD">
        <w:t>ein</w:t>
      </w:r>
      <w:r w:rsidR="005747DC" w:rsidRPr="008B65CD">
        <w:t xml:space="preserve"> bis drei</w:t>
      </w:r>
      <w:r w:rsidRPr="008B65CD">
        <w:t xml:space="preserve"> Wörter erstrecken, jedes einzelne Wort gekenn</w:t>
      </w:r>
      <w:r w:rsidR="009001D6" w:rsidRPr="008B65CD">
        <w:softHyphen/>
      </w:r>
      <w:r w:rsidRPr="008B65CD">
        <w:t>zeich</w:t>
      </w:r>
      <w:r w:rsidR="005F6A33" w:rsidRPr="008B65CD">
        <w:softHyphen/>
      </w:r>
      <w:r w:rsidRPr="008B65CD">
        <w:t>net werden.</w:t>
      </w:r>
    </w:p>
    <w:p w:rsidR="00D44EBB" w:rsidRPr="008B65CD" w:rsidRDefault="00D44EBB" w:rsidP="00F03CD5">
      <w:pPr>
        <w:pStyle w:val="Beispiel"/>
      </w:pPr>
      <w:r w:rsidRPr="008B65CD">
        <w:t>Beispiel für einen Einschub in Französisch:</w:t>
      </w:r>
    </w:p>
    <w:p w:rsidR="003B0CA4" w:rsidRPr="008B65CD" w:rsidRDefault="003B0CA4" w:rsidP="00F03CD5">
      <w:pPr>
        <w:pStyle w:val="ZBSchwarzschrift"/>
      </w:pPr>
      <w:r w:rsidRPr="008B65CD">
        <w:rPr>
          <w:rStyle w:val="Schwarzschrift"/>
        </w:rPr>
        <w:t>"</w:t>
      </w:r>
      <w:r w:rsidRPr="008B65CD">
        <w:rPr>
          <w:rStyle w:val="Schwarzschrift"/>
          <w:lang w:val="fr-FR"/>
        </w:rPr>
        <w:t>À bientôt!</w:t>
      </w:r>
      <w:r w:rsidRPr="008B65CD">
        <w:rPr>
          <w:rStyle w:val="Schwarzschrift"/>
        </w:rPr>
        <w:t>" bedeutet</w:t>
      </w:r>
      <w:r w:rsidR="00DB6C3B" w:rsidRPr="008B65CD">
        <w:rPr>
          <w:rStyle w:val="Schwarzschrift"/>
        </w:rPr>
        <w:t xml:space="preserve"> </w:t>
      </w:r>
      <w:r w:rsidRPr="008B65CD">
        <w:rPr>
          <w:rStyle w:val="Schwarzschrift"/>
        </w:rPr>
        <w:t>"Auf bald!"</w:t>
      </w:r>
    </w:p>
    <w:p w:rsidR="00A777CE" w:rsidRPr="008B65CD" w:rsidRDefault="001B38BB" w:rsidP="00F03CD5">
      <w:pPr>
        <w:pStyle w:val="ZBBrailleschrift"/>
      </w:pPr>
      <w:r>
        <w:rPr>
          <w:rStyle w:val="Brailleschrift"/>
        </w:rPr>
        <w:t>⠦⠰⠰⠷⠀⠃⠊⠑⠝⠞⠹⠞⠖⠠⠄⠴⠀⠃⠑⠙⠑⠥⠞⠑⠞</w:t>
      </w:r>
      <w:r w:rsidR="00373468" w:rsidRPr="008B65CD">
        <w:rPr>
          <w:rStyle w:val="Brailleschrift"/>
        </w:rPr>
        <w:br/>
      </w:r>
      <w:r>
        <w:rPr>
          <w:rStyle w:val="Brailleschrift"/>
        </w:rPr>
        <w:t>⠦⠁⠥⠋⠀⠃⠁⠇⠙⠖⠴</w:t>
      </w:r>
    </w:p>
    <w:p w:rsidR="00D44EBB" w:rsidRPr="008B65CD" w:rsidRDefault="00D44EBB" w:rsidP="00F03CD5">
      <w:pPr>
        <w:pStyle w:val="Beispiel"/>
      </w:pPr>
      <w:r w:rsidRPr="008B65CD">
        <w:t>Beispiel für Einschübe in Griechisch</w:t>
      </w:r>
      <w:r w:rsidR="00812E46" w:rsidRPr="008B65CD">
        <w:t xml:space="preserve"> (siehe auch 2.6.5)</w:t>
      </w:r>
      <w:r w:rsidRPr="008B65CD">
        <w:t>:</w:t>
      </w:r>
    </w:p>
    <w:p w:rsidR="003B0CA4" w:rsidRPr="008B65CD" w:rsidRDefault="003B0CA4" w:rsidP="00F03CD5">
      <w:pPr>
        <w:pStyle w:val="ZBSchwarzschrift"/>
        <w:rPr>
          <w:rStyle w:val="Schwarzschrift"/>
        </w:rPr>
      </w:pPr>
      <w:r w:rsidRPr="008B65CD">
        <w:rPr>
          <w:rStyle w:val="Schwarzschrift"/>
        </w:rPr>
        <w:t>Im Wort "Fotografie" stecken</w:t>
      </w:r>
      <w:r w:rsidR="00DB6C3B" w:rsidRPr="008B65CD">
        <w:rPr>
          <w:rStyle w:val="Schwarzschrift"/>
        </w:rPr>
        <w:t xml:space="preserve"> </w:t>
      </w:r>
      <w:r w:rsidRPr="008B65CD">
        <w:rPr>
          <w:rStyle w:val="Schwarzschrift"/>
        </w:rPr>
        <w:t>die beiden griechischen Wörter</w:t>
      </w:r>
      <w:r w:rsidR="00DB6C3B" w:rsidRPr="008B65CD">
        <w:rPr>
          <w:rStyle w:val="Schwarzschrift"/>
        </w:rPr>
        <w:t xml:space="preserve"> </w:t>
      </w:r>
      <w:r w:rsidRPr="008B65CD">
        <w:rPr>
          <w:rStyle w:val="Schwarzschrift"/>
          <w:lang w:val="el-GR"/>
        </w:rPr>
        <w:t>φωτο</w:t>
      </w:r>
      <w:r w:rsidRPr="008B65CD">
        <w:rPr>
          <w:rStyle w:val="Schwarzschrift"/>
        </w:rPr>
        <w:t xml:space="preserve"> und </w:t>
      </w:r>
      <w:r w:rsidRPr="008B65CD">
        <w:rPr>
          <w:rStyle w:val="Schwarzschrift"/>
          <w:lang w:val="el-GR"/>
        </w:rPr>
        <w:t>γραφοσ</w:t>
      </w:r>
      <w:r w:rsidR="005F6A33" w:rsidRPr="008B65CD">
        <w:rPr>
          <w:rStyle w:val="Schwarzschrift"/>
        </w:rPr>
        <w:t>.</w:t>
      </w:r>
    </w:p>
    <w:p w:rsidR="00373468" w:rsidRPr="008B65CD" w:rsidRDefault="001B38BB" w:rsidP="00F03CD5">
      <w:pPr>
        <w:pStyle w:val="ZBBrailleschrift"/>
        <w:rPr>
          <w:rStyle w:val="Brailleschrift"/>
        </w:rPr>
      </w:pPr>
      <w:r>
        <w:rPr>
          <w:rStyle w:val="Brailleschrift"/>
        </w:rPr>
        <w:t>⠊⠍⠀⠺⠕⠗⠞⠀</w:t>
      </w:r>
      <w:r>
        <w:rPr>
          <w:rStyle w:val="Brailleschrift"/>
          <w:szCs w:val="38"/>
        </w:rPr>
        <w:t>⠦⠋⠕⠞⠕⠛⠗⠁⠋⠊⠑⠴⠀</w:t>
      </w:r>
      <w:r>
        <w:rPr>
          <w:rStyle w:val="Brailleschrift"/>
        </w:rPr>
        <w:t>⠎⠞⠑⠉⠅⠑⠝⠀⠙⠊⠑⠀⠃⠑⠊⠙⠑⠝⠀⠛⠗⠊⠑⠉⠓⠊⠎⠉⠓⠑⠝⠀⠺⠪⠗⠞⠑⠗⠀⠰⠋⠺⠞⠕⠀⠥⠝⠙⠀⠰⠛⠗⠁⠋⠕⠎⠄</w:t>
      </w:r>
    </w:p>
    <w:p w:rsidR="00D44EBB" w:rsidRPr="008B65CD" w:rsidRDefault="00D44EBB" w:rsidP="00F03CD5">
      <w:pPr>
        <w:pStyle w:val="Listenfortsetzung"/>
      </w:pPr>
      <w:r w:rsidRPr="008B65CD">
        <w:t>(Die mit</w:t>
      </w:r>
      <w:r w:rsidR="001B38BB">
        <w:rPr>
          <w:rStyle w:val="Brailleschrift"/>
        </w:rPr>
        <w:t>⠀</w:t>
      </w:r>
      <w:r w:rsidR="00792019" w:rsidRPr="008B65CD">
        <w:rPr>
          <w:rStyle w:val="Brailleschrift"/>
          <w:rFonts w:ascii="Arial" w:hAnsi="Arial" w:cs="Arial"/>
        </w:rPr>
        <w:t>‌</w:t>
      </w:r>
      <w:r w:rsidR="001B38BB">
        <w:rPr>
          <w:rStyle w:val="Brailleschrift"/>
        </w:rPr>
        <w:t>⠰⠀</w:t>
      </w:r>
      <w:r w:rsidR="00792019" w:rsidRPr="008B65CD">
        <w:rPr>
          <w:rStyle w:val="Brailleschrift"/>
          <w:rFonts w:ascii="Arial" w:hAnsi="Arial" w:cs="Arial"/>
        </w:rPr>
        <w:t>‌</w:t>
      </w:r>
      <w:r w:rsidRPr="008B65CD">
        <w:t>gekennzeichneten Wörter sind in altphilologisch griechischer Blindenschrift geschrieben.)</w:t>
      </w:r>
    </w:p>
    <w:p w:rsidR="00D44EBB" w:rsidRPr="008B65CD" w:rsidRDefault="00D44EBB" w:rsidP="00DE0548">
      <w:pPr>
        <w:pStyle w:val="berschrift2"/>
        <w:rPr>
          <w:sz w:val="28"/>
        </w:rPr>
      </w:pPr>
      <w:bookmarkStart w:id="351" w:name="_Toc465839268"/>
      <w:bookmarkStart w:id="352" w:name="_Toc465840788"/>
      <w:bookmarkStart w:id="353" w:name="_Toc466381072"/>
      <w:bookmarkStart w:id="354" w:name="_Toc466381334"/>
      <w:bookmarkStart w:id="355" w:name="_Toc466381951"/>
      <w:bookmarkStart w:id="356" w:name="_Toc517810645"/>
      <w:r w:rsidRPr="008B65CD">
        <w:lastRenderedPageBreak/>
        <w:t>2.10</w:t>
      </w:r>
      <w:r w:rsidR="00373468" w:rsidRPr="008B65CD">
        <w:tab/>
      </w:r>
      <w:r w:rsidRPr="008B65CD">
        <w:t>Mathematische Zeichen und Einschübe</w:t>
      </w:r>
      <w:bookmarkEnd w:id="351"/>
      <w:bookmarkEnd w:id="352"/>
      <w:bookmarkEnd w:id="353"/>
      <w:bookmarkEnd w:id="354"/>
      <w:bookmarkEnd w:id="355"/>
      <w:bookmarkEnd w:id="356"/>
    </w:p>
    <w:p w:rsidR="00D44EBB" w:rsidRPr="008B65CD" w:rsidRDefault="00D44EBB" w:rsidP="00F03CD5">
      <w:r w:rsidRPr="008B65CD">
        <w:t>Die mathematischen Zeichen der folgenden Tabelle werden inner</w:t>
      </w:r>
      <w:r w:rsidR="005F6A33" w:rsidRPr="008B65CD">
        <w:softHyphen/>
      </w:r>
      <w:r w:rsidRPr="008B65CD">
        <w:t>halb eines Textes mit Punkt 4</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angekündigt. Beim Mal-Punkt, bei Exponenten und hinteren Indizes entfällt der Punkt 4 in der Regel. Treten mehrere mathematische Zeichen in einem Aus</w:t>
      </w:r>
      <w:r w:rsidR="00BC0195" w:rsidRPr="008B65CD">
        <w:softHyphen/>
      </w:r>
      <w:r w:rsidRPr="008B65CD">
        <w:t>druck hin</w:t>
      </w:r>
      <w:r w:rsidR="005F6A33" w:rsidRPr="008B65CD">
        <w:softHyphen/>
      </w:r>
      <w:r w:rsidRPr="008B65CD">
        <w:t xml:space="preserve">tereinander auf, so gilt die Kennzeichnung des ersten Zeichens für den ganzen Ausdruck, </w:t>
      </w:r>
      <w:r w:rsidR="00E9629A" w:rsidRPr="008B65CD">
        <w:t>d. h.</w:t>
      </w:r>
      <w:r w:rsidRPr="008B65CD">
        <w:t xml:space="preserve"> bis zum nächsten Leerfeld, Bindestrich, Schrägstrich oder einem Ankündigungs</w:t>
      </w:r>
      <w:r w:rsidR="002466A9" w:rsidRPr="008B65CD">
        <w:softHyphen/>
      </w:r>
      <w:r w:rsidRPr="008B65CD">
        <w:t>zeichen für Buchstaben (Groß-/Kleinschreibzeichen) bzw. einem Aufhebungs</w:t>
      </w:r>
      <w:r w:rsidR="009001D6" w:rsidRPr="008B65CD">
        <w:softHyphen/>
      </w:r>
      <w:r w:rsidRPr="008B65CD">
        <w:t>punkt. Buch</w:t>
      </w:r>
      <w:r w:rsidR="005F6A33" w:rsidRPr="008B65CD">
        <w:softHyphen/>
      </w:r>
      <w:r w:rsidRPr="008B65CD">
        <w:t>staben, die weder als Groß- noch als Kleinbuchstaben gekenn</w:t>
      </w:r>
      <w:r w:rsidR="005F6A33" w:rsidRPr="008B65CD">
        <w:softHyphen/>
      </w:r>
      <w:r w:rsidRPr="008B65CD">
        <w:t>zeich</w:t>
      </w:r>
      <w:r w:rsidR="005F6A33" w:rsidRPr="008B65CD">
        <w:softHyphen/>
      </w:r>
      <w:r w:rsidRPr="008B65CD">
        <w:t>net sind, gelten als Kleinbuchstaben.</w:t>
      </w:r>
    </w:p>
    <w:p w:rsidR="00D44EBB" w:rsidRPr="008B65CD" w:rsidRDefault="00D44EBB" w:rsidP="00F03CD5">
      <w:r w:rsidRPr="008B65CD">
        <w:t>Stehen mathematische Zeichen zwischen Wörtern, muss ihnen stets ein Leerfeld vorangehen und folgen; stehen sie vor einer Zahl oder vor einer Variablen, entfällt jedoch das dazwischen liegende Leerfeld.</w:t>
      </w:r>
    </w:p>
    <w:tbl>
      <w:tblPr>
        <w:tblW w:w="7867" w:type="dxa"/>
        <w:tblInd w:w="567" w:type="dxa"/>
        <w:tblLayout w:type="fixed"/>
        <w:tblCellMar>
          <w:top w:w="113" w:type="dxa"/>
          <w:left w:w="70" w:type="dxa"/>
          <w:right w:w="70" w:type="dxa"/>
        </w:tblCellMar>
        <w:tblLook w:val="0000" w:firstRow="0" w:lastRow="0" w:firstColumn="0" w:lastColumn="0" w:noHBand="0" w:noVBand="0"/>
      </w:tblPr>
      <w:tblGrid>
        <w:gridCol w:w="1134"/>
        <w:gridCol w:w="1063"/>
        <w:gridCol w:w="5670"/>
      </w:tblGrid>
      <w:tr w:rsidR="008F1428" w:rsidRPr="008B65CD" w:rsidTr="006D44B8">
        <w:tc>
          <w:tcPr>
            <w:tcW w:w="1134" w:type="dxa"/>
          </w:tcPr>
          <w:p w:rsidR="008F1428" w:rsidRPr="008B65CD" w:rsidRDefault="001B38BB" w:rsidP="004823A6">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Plus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E61D4A" w:rsidP="00C35F8F">
            <w:pPr>
              <w:pStyle w:val="Tabellenzeile"/>
            </w:pPr>
            <w:r w:rsidRPr="008B65CD">
              <w:t>–</w:t>
            </w:r>
          </w:p>
        </w:tc>
        <w:tc>
          <w:tcPr>
            <w:tcW w:w="5670" w:type="dxa"/>
          </w:tcPr>
          <w:p w:rsidR="008F1428" w:rsidRPr="008B65CD" w:rsidRDefault="008F1428" w:rsidP="00C35F8F">
            <w:pPr>
              <w:pStyle w:val="Tabellenzeile"/>
            </w:pPr>
            <w:r w:rsidRPr="008B65CD">
              <w:t xml:space="preserve">Minus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615533" w:rsidP="00615533">
            <w:pPr>
              <w:pStyle w:val="Tabellenzeile"/>
            </w:pPr>
            <w:r w:rsidRPr="008B65CD">
              <w:t>±</w:t>
            </w:r>
          </w:p>
        </w:tc>
        <w:tc>
          <w:tcPr>
            <w:tcW w:w="5670" w:type="dxa"/>
          </w:tcPr>
          <w:p w:rsidR="008F1428" w:rsidRPr="008B65CD" w:rsidRDefault="008F1428" w:rsidP="00C35F8F">
            <w:pPr>
              <w:pStyle w:val="Tabellenzeile"/>
            </w:pPr>
            <w:r w:rsidRPr="008B65CD">
              <w:t xml:space="preserve">Plusminus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615533" w:rsidP="00615533">
            <w:pPr>
              <w:pStyle w:val="Tabellenzeile"/>
            </w:pPr>
            <w:r w:rsidRPr="008B65CD">
              <w:rPr>
                <w:b/>
              </w:rPr>
              <w:t>∙</w:t>
            </w:r>
          </w:p>
        </w:tc>
        <w:tc>
          <w:tcPr>
            <w:tcW w:w="5670" w:type="dxa"/>
          </w:tcPr>
          <w:p w:rsidR="008F1428" w:rsidRPr="008B65CD" w:rsidRDefault="008F1428" w:rsidP="00C35F8F">
            <w:pPr>
              <w:pStyle w:val="Tabellenzeile"/>
            </w:pPr>
            <w:r w:rsidRPr="008B65CD">
              <w:t xml:space="preserve">Mal-Punkt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615533" w:rsidP="00C35F8F">
            <w:pPr>
              <w:pStyle w:val="Tabellenzeile"/>
            </w:pPr>
            <w:r w:rsidRPr="008B65CD">
              <w:t>×</w:t>
            </w:r>
          </w:p>
        </w:tc>
        <w:tc>
          <w:tcPr>
            <w:tcW w:w="5670" w:type="dxa"/>
          </w:tcPr>
          <w:p w:rsidR="008F1428" w:rsidRPr="008B65CD" w:rsidRDefault="008F1428" w:rsidP="00C35F8F">
            <w:pPr>
              <w:pStyle w:val="Tabellenzeile"/>
            </w:pPr>
            <w:r w:rsidRPr="008B65CD">
              <w:t xml:space="preserve">Mal-Kreuz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Mal-Stern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Dividiert durch, verhält sich zu (Doppel</w:t>
            </w:r>
            <w:r w:rsidRPr="008B65CD">
              <w:softHyphen/>
              <w:t xml:space="preserve">punkt)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Ist gleich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Bruchstrich, Schrägstrich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sym w:font="Symbol" w:char="F0D6"/>
            </w:r>
          </w:p>
        </w:tc>
        <w:tc>
          <w:tcPr>
            <w:tcW w:w="5670" w:type="dxa"/>
          </w:tcPr>
          <w:p w:rsidR="008F1428" w:rsidRPr="008B65CD" w:rsidRDefault="008F1428" w:rsidP="00C35F8F">
            <w:pPr>
              <w:pStyle w:val="Tabellenzeile"/>
            </w:pPr>
            <w:r w:rsidRPr="008B65CD">
              <w:t xml:space="preserve">Wurzel aus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p>
        </w:tc>
        <w:tc>
          <w:tcPr>
            <w:tcW w:w="5670" w:type="dxa"/>
          </w:tcPr>
          <w:p w:rsidR="008F1428" w:rsidRPr="008B65CD" w:rsidRDefault="008F1428" w:rsidP="00C35F8F">
            <w:pPr>
              <w:pStyle w:val="Tabellenzeile"/>
            </w:pPr>
            <w:r w:rsidRPr="008B65CD">
              <w:t xml:space="preserve">Vorderer bzw. hinterer unterer Index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lastRenderedPageBreak/>
              <w:t>⠌</w:t>
            </w:r>
          </w:p>
        </w:tc>
        <w:tc>
          <w:tcPr>
            <w:tcW w:w="1063" w:type="dxa"/>
          </w:tcPr>
          <w:p w:rsidR="008F1428" w:rsidRPr="008B65CD" w:rsidRDefault="008F1428" w:rsidP="00C35F8F">
            <w:pPr>
              <w:pStyle w:val="Tabellenzeile"/>
            </w:pPr>
          </w:p>
        </w:tc>
        <w:tc>
          <w:tcPr>
            <w:tcW w:w="5670" w:type="dxa"/>
          </w:tcPr>
          <w:p w:rsidR="008F1428" w:rsidRPr="008B65CD" w:rsidRDefault="008F1428" w:rsidP="00C35F8F">
            <w:pPr>
              <w:pStyle w:val="Tabellenzeile"/>
            </w:pPr>
            <w:r w:rsidRPr="008B65CD">
              <w:t xml:space="preserve">Exponent, vorderer bzw. hinterer oberer Index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r w:rsidR="008F1428" w:rsidRPr="008B65CD">
              <w:t xml:space="preserve">... </w:t>
            </w: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Ru</w:t>
            </w:r>
            <w:r w:rsidR="006D44B8">
              <w:t>nde Klammer auf und zu in mathe</w:t>
            </w:r>
            <w:r w:rsidRPr="008B65CD">
              <w:t xml:space="preserve">matischen Ausdrücken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r w:rsidR="008F1428" w:rsidRPr="008B65CD">
              <w:t xml:space="preserve">... </w:t>
            </w: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Eck</w:t>
            </w:r>
            <w:r w:rsidR="006D44B8">
              <w:t>ige Klammer auf und zu in mathe</w:t>
            </w:r>
            <w:r w:rsidRPr="008B65CD">
              <w:t xml:space="preserve">matischen Ausdrücken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sym w:font="Symbol" w:char="F0B9"/>
            </w:r>
          </w:p>
        </w:tc>
        <w:tc>
          <w:tcPr>
            <w:tcW w:w="5670" w:type="dxa"/>
          </w:tcPr>
          <w:p w:rsidR="008F1428" w:rsidRPr="008B65CD" w:rsidRDefault="008F1428" w:rsidP="00C35F8F">
            <w:pPr>
              <w:pStyle w:val="Tabellenzeile"/>
            </w:pPr>
            <w:r w:rsidRPr="008B65CD">
              <w:t xml:space="preserve">Ungleich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sym w:font="Symbol" w:char="F0BA"/>
            </w:r>
          </w:p>
        </w:tc>
        <w:tc>
          <w:tcPr>
            <w:tcW w:w="5670" w:type="dxa"/>
          </w:tcPr>
          <w:p w:rsidR="008F1428" w:rsidRPr="008B65CD" w:rsidRDefault="008F1428" w:rsidP="00C35F8F">
            <w:pPr>
              <w:pStyle w:val="Tabellenzeile"/>
            </w:pPr>
            <w:r w:rsidRPr="008B65CD">
              <w:t xml:space="preserve">Identisch gleich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Äquivalent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Nicht äquivalent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sym w:font="Symbol" w:char="F0BB"/>
            </w:r>
          </w:p>
        </w:tc>
        <w:tc>
          <w:tcPr>
            <w:tcW w:w="5670" w:type="dxa"/>
          </w:tcPr>
          <w:p w:rsidR="008F1428" w:rsidRPr="008B65CD" w:rsidRDefault="008F1428" w:rsidP="00C35F8F">
            <w:pPr>
              <w:pStyle w:val="Tabellenzeile"/>
            </w:pPr>
            <w:r w:rsidRPr="008B65CD">
              <w:t xml:space="preserve">Ungefähr gleich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rPr>
                <w:lang w:eastAsia="ja-JP"/>
              </w:rPr>
            </w:pPr>
            <w:r w:rsidRPr="008B65CD">
              <w:rPr>
                <w:rFonts w:ascii="Arial" w:hAnsi="Arial" w:cs="Arial"/>
                <w:lang w:eastAsia="ja-JP"/>
              </w:rPr>
              <w:t>→</w:t>
            </w:r>
          </w:p>
        </w:tc>
        <w:tc>
          <w:tcPr>
            <w:tcW w:w="5670" w:type="dxa"/>
          </w:tcPr>
          <w:p w:rsidR="008F1428" w:rsidRPr="008B65CD" w:rsidRDefault="008F1428" w:rsidP="00C35F8F">
            <w:pPr>
              <w:pStyle w:val="Tabellenzeile"/>
            </w:pPr>
            <w:r w:rsidRPr="008B65CD">
              <w:t xml:space="preserve">Pfeil nach rechts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rPr>
                <w:lang w:eastAsia="ja-JP"/>
              </w:rPr>
            </w:pPr>
            <w:r w:rsidRPr="008B65CD">
              <w:rPr>
                <w:rFonts w:ascii="Arial" w:hAnsi="Arial" w:cs="Arial"/>
                <w:lang w:eastAsia="ja-JP"/>
              </w:rPr>
              <w:t>←</w:t>
            </w:r>
          </w:p>
        </w:tc>
        <w:tc>
          <w:tcPr>
            <w:tcW w:w="5670" w:type="dxa"/>
          </w:tcPr>
          <w:p w:rsidR="008F1428" w:rsidRPr="008B65CD" w:rsidRDefault="008F1428" w:rsidP="00C35F8F">
            <w:pPr>
              <w:pStyle w:val="Tabellenzeile"/>
            </w:pPr>
            <w:r w:rsidRPr="008B65CD">
              <w:t xml:space="preserve">Pfeil nach links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rPr>
                <w:lang w:eastAsia="ko-KR"/>
              </w:rPr>
            </w:pPr>
            <w:r w:rsidRPr="008B65CD">
              <w:rPr>
                <w:rFonts w:ascii="Arial" w:hAnsi="Arial" w:cs="Arial"/>
                <w:lang w:eastAsia="ko-KR"/>
              </w:rPr>
              <w:t>↔</w:t>
            </w:r>
          </w:p>
        </w:tc>
        <w:tc>
          <w:tcPr>
            <w:tcW w:w="5670" w:type="dxa"/>
          </w:tcPr>
          <w:p w:rsidR="008F1428" w:rsidRPr="008B65CD" w:rsidRDefault="008F1428" w:rsidP="00C35F8F">
            <w:pPr>
              <w:pStyle w:val="Tabellenzeile"/>
            </w:pPr>
            <w:r w:rsidRPr="008B65CD">
              <w:t xml:space="preserve">Doppelpfeil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rPr>
                <w:rFonts w:ascii="Arial" w:hAnsi="Arial" w:cs="Arial"/>
              </w:rPr>
              <w:t>↑</w:t>
            </w:r>
          </w:p>
        </w:tc>
        <w:tc>
          <w:tcPr>
            <w:tcW w:w="5670" w:type="dxa"/>
          </w:tcPr>
          <w:p w:rsidR="008F1428" w:rsidRPr="008B65CD" w:rsidRDefault="008F1428" w:rsidP="00C35F8F">
            <w:pPr>
              <w:pStyle w:val="Tabellenzeile"/>
            </w:pPr>
            <w:r w:rsidRPr="008B65CD">
              <w:t xml:space="preserve">Pfeil nach oben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rPr>
                <w:rFonts w:ascii="Arial" w:hAnsi="Arial" w:cs="Arial"/>
              </w:rPr>
              <w:t>↓</w:t>
            </w:r>
          </w:p>
        </w:tc>
        <w:tc>
          <w:tcPr>
            <w:tcW w:w="5670" w:type="dxa"/>
          </w:tcPr>
          <w:p w:rsidR="008F1428" w:rsidRPr="008B65CD" w:rsidRDefault="008F1428" w:rsidP="00C35F8F">
            <w:pPr>
              <w:pStyle w:val="Tabellenzeile"/>
            </w:pPr>
            <w:r w:rsidRPr="008B65CD">
              <w:t xml:space="preserve">Pfeil nach unten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Teilt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Teilt nicht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&lt;</w:t>
            </w:r>
          </w:p>
        </w:tc>
        <w:tc>
          <w:tcPr>
            <w:tcW w:w="5670" w:type="dxa"/>
          </w:tcPr>
          <w:p w:rsidR="008F1428" w:rsidRPr="008B65CD" w:rsidRDefault="008F1428" w:rsidP="00C35F8F">
            <w:pPr>
              <w:pStyle w:val="Tabellenzeile"/>
            </w:pPr>
            <w:r w:rsidRPr="008B65CD">
              <w:t xml:space="preserve">Kleiner als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Kleiner oder gleich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&gt;</w:t>
            </w:r>
          </w:p>
        </w:tc>
        <w:tc>
          <w:tcPr>
            <w:tcW w:w="5670" w:type="dxa"/>
          </w:tcPr>
          <w:p w:rsidR="008F1428" w:rsidRPr="008B65CD" w:rsidRDefault="008F1428" w:rsidP="00C35F8F">
            <w:pPr>
              <w:pStyle w:val="Tabellenzeile"/>
            </w:pPr>
            <w:r w:rsidRPr="008B65CD">
              <w:t xml:space="preserve">Größer als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Größer oder gleich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lastRenderedPageBreak/>
              <w:t>⠣⠄</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Ist enthalten in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Ist Obermenge von </w:t>
            </w:r>
          </w:p>
        </w:tc>
      </w:tr>
      <w:tr w:rsidR="00403D89" w:rsidRPr="008B65CD" w:rsidTr="006D44B8">
        <w:tc>
          <w:tcPr>
            <w:tcW w:w="1134" w:type="dxa"/>
          </w:tcPr>
          <w:p w:rsidR="00403D89" w:rsidRPr="008B65CD" w:rsidRDefault="001B38BB" w:rsidP="00282329">
            <w:pPr>
              <w:pStyle w:val="Tabellenzeile"/>
              <w:rPr>
                <w:rStyle w:val="Brailleschrift"/>
              </w:rPr>
            </w:pPr>
            <w:r>
              <w:rPr>
                <w:rStyle w:val="Brailleschrift"/>
              </w:rPr>
              <w:t>⠬⠂</w:t>
            </w:r>
          </w:p>
        </w:tc>
        <w:tc>
          <w:tcPr>
            <w:tcW w:w="1063" w:type="dxa"/>
          </w:tcPr>
          <w:p w:rsidR="00403D89" w:rsidRPr="008B65CD" w:rsidRDefault="00403D89" w:rsidP="00C35F8F">
            <w:pPr>
              <w:pStyle w:val="Tabellenzeile"/>
            </w:pPr>
            <w:r w:rsidRPr="008B65CD">
              <w:rPr>
                <w:rFonts w:ascii="Cambria Math" w:hAnsi="Cambria Math" w:cs="Cambria Math"/>
              </w:rPr>
              <w:t>∧</w:t>
            </w:r>
          </w:p>
        </w:tc>
        <w:tc>
          <w:tcPr>
            <w:tcW w:w="5670" w:type="dxa"/>
          </w:tcPr>
          <w:p w:rsidR="00403D89" w:rsidRPr="008B65CD" w:rsidRDefault="00403D89" w:rsidP="00C35F8F">
            <w:pPr>
              <w:pStyle w:val="Tabellenzeile"/>
            </w:pPr>
            <w:r w:rsidRPr="008B65CD">
              <w:t xml:space="preserve">(Logisches) Und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rPr>
                <w:rFonts w:ascii="Cambria Math" w:hAnsi="Cambria Math" w:cs="Cambria Math"/>
              </w:rPr>
              <w:t>∨</w:t>
            </w:r>
          </w:p>
        </w:tc>
        <w:tc>
          <w:tcPr>
            <w:tcW w:w="5670" w:type="dxa"/>
          </w:tcPr>
          <w:p w:rsidR="008F1428" w:rsidRPr="008B65CD" w:rsidRDefault="008F1428" w:rsidP="00C35F8F">
            <w:pPr>
              <w:pStyle w:val="Tabellenzeile"/>
            </w:pPr>
            <w:r w:rsidRPr="008B65CD">
              <w:t xml:space="preserve">(Logisches) Oder </w:t>
            </w:r>
          </w:p>
        </w:tc>
      </w:tr>
      <w:tr w:rsidR="008F1428" w:rsidRPr="008B65CD" w:rsidTr="006D44B8">
        <w:tc>
          <w:tcPr>
            <w:tcW w:w="1134" w:type="dxa"/>
          </w:tcPr>
          <w:p w:rsidR="008F1428" w:rsidRPr="008B65CD" w:rsidRDefault="001B38BB" w:rsidP="00282329">
            <w:pPr>
              <w:pStyle w:val="Tabellenzeile"/>
              <w:rPr>
                <w:rStyle w:val="Brailleschrift"/>
              </w:rPr>
            </w:pPr>
            <w:r>
              <w:rPr>
                <w:rStyle w:val="Brailleschrift"/>
              </w:rPr>
              <w:t>⠒⠔</w:t>
            </w:r>
          </w:p>
        </w:tc>
        <w:tc>
          <w:tcPr>
            <w:tcW w:w="1063" w:type="dxa"/>
          </w:tcPr>
          <w:p w:rsidR="008F1428" w:rsidRPr="008B65CD" w:rsidRDefault="008F1428" w:rsidP="00C35F8F">
            <w:pPr>
              <w:pStyle w:val="Tabellenzeile"/>
            </w:pPr>
            <w:r w:rsidRPr="008B65CD">
              <w:t>¬</w:t>
            </w:r>
          </w:p>
        </w:tc>
        <w:tc>
          <w:tcPr>
            <w:tcW w:w="5670" w:type="dxa"/>
          </w:tcPr>
          <w:p w:rsidR="008F1428" w:rsidRPr="008B65CD" w:rsidRDefault="008F1428" w:rsidP="00C35F8F">
            <w:pPr>
              <w:pStyle w:val="Tabellenzeile"/>
            </w:pPr>
            <w:r w:rsidRPr="008B65CD">
              <w:t xml:space="preserve">(Logisches) Nicht </w:t>
            </w:r>
          </w:p>
        </w:tc>
      </w:tr>
    </w:tbl>
    <w:p w:rsidR="000D0C06" w:rsidRPr="008B65CD" w:rsidRDefault="00D44EBB" w:rsidP="00C364B7">
      <w:pPr>
        <w:pStyle w:val="ZBUeberschrift"/>
        <w:rPr>
          <w:rStyle w:val="Beispiele"/>
          <w:b/>
        </w:rPr>
      </w:pPr>
      <w:r w:rsidRPr="008B65CD">
        <w:rPr>
          <w:rStyle w:val="Beispiele"/>
          <w:b/>
        </w:rPr>
        <w:t>Beispiele für die Wiedergabe mathematischer Zeichen in</w:t>
      </w:r>
      <w:r w:rsidR="00C364B7" w:rsidRPr="008B65CD">
        <w:rPr>
          <w:rStyle w:val="Beispiele"/>
          <w:b/>
        </w:rPr>
        <w:t> </w:t>
      </w:r>
      <w:r w:rsidRPr="008B65CD">
        <w:rPr>
          <w:rStyle w:val="Beispiele"/>
          <w:b/>
        </w:rPr>
        <w:t>Brailletexten:</w:t>
      </w:r>
    </w:p>
    <w:p w:rsidR="00410C6D" w:rsidRPr="008B65CD" w:rsidRDefault="00410C6D" w:rsidP="00153183">
      <w:pPr>
        <w:pStyle w:val="ZBSchwarzschrift"/>
        <w:spacing w:before="360"/>
        <w:rPr>
          <w:rStyle w:val="Schwarzschrift"/>
          <w:b/>
        </w:rPr>
      </w:pPr>
      <w:r w:rsidRPr="008B65CD">
        <w:rPr>
          <w:rStyle w:val="Schwarzschrift"/>
        </w:rPr>
        <w:t xml:space="preserve">Arbeit </w:t>
      </w:r>
      <w:r w:rsidR="00153183" w:rsidRPr="008B65CD">
        <w:rPr>
          <w:rStyle w:val="Schwarzschrift"/>
        </w:rPr>
        <w:t>/</w:t>
      </w:r>
      <w:r w:rsidRPr="008B65CD">
        <w:rPr>
          <w:rStyle w:val="Schwarzschrift"/>
        </w:rPr>
        <w:t xml:space="preserve"> Zeit ~ Leistung</w:t>
      </w:r>
    </w:p>
    <w:p w:rsidR="0031395C" w:rsidRPr="008B65CD" w:rsidRDefault="0031395C" w:rsidP="00615533">
      <w:pPr>
        <w:pStyle w:val="ZBSchwarzschrift"/>
        <w:ind w:left="1134"/>
      </w:pPr>
      <w:r w:rsidRPr="008B65CD">
        <w:t>in Basisschrift:</w:t>
      </w:r>
    </w:p>
    <w:p w:rsidR="00E07DD9" w:rsidRPr="008B65CD" w:rsidRDefault="001B38BB" w:rsidP="00615533">
      <w:pPr>
        <w:pStyle w:val="ZBBrailleschrift"/>
        <w:ind w:left="1134"/>
        <w:rPr>
          <w:rStyle w:val="Brailleschrift"/>
        </w:rPr>
      </w:pPr>
      <w:r>
        <w:rPr>
          <w:rStyle w:val="Brailleschrift"/>
        </w:rPr>
        <w:t>⠁⠗⠃⠑⠊⠞⠀⠈⠳⠀⠵⠑⠊⠞⠀⠈⠢⠀⠇⠑⠊⠎⠞⠥⠝⠛</w:t>
      </w:r>
    </w:p>
    <w:p w:rsidR="00410C6D" w:rsidRPr="008B65CD" w:rsidRDefault="0031395C" w:rsidP="00615533">
      <w:pPr>
        <w:pStyle w:val="ZBSchwarzschrift"/>
        <w:ind w:left="1134"/>
      </w:pPr>
      <w:r w:rsidRPr="008B65CD">
        <w:t>i</w:t>
      </w:r>
      <w:r w:rsidR="00D44EBB" w:rsidRPr="008B65CD">
        <w:t>n Vollschrift:</w:t>
      </w:r>
    </w:p>
    <w:p w:rsidR="00410C6D" w:rsidRPr="008B65CD" w:rsidRDefault="001B38BB" w:rsidP="00615533">
      <w:pPr>
        <w:pStyle w:val="ZBBrailleschrift"/>
        <w:ind w:left="1134"/>
        <w:rPr>
          <w:rStyle w:val="Brailleschrift"/>
        </w:rPr>
      </w:pPr>
      <w:r>
        <w:rPr>
          <w:rStyle w:val="Brailleschrift"/>
        </w:rPr>
        <w:t>⠁⠗⠃⠩⠞⠀⠈⠳⠀⠵⠩⠞⠀⠈⠢⠀⠇⠩⠾⠥⠝⠛</w:t>
      </w:r>
    </w:p>
    <w:p w:rsidR="00410C6D" w:rsidRPr="008B65CD" w:rsidRDefault="0031395C" w:rsidP="00615533">
      <w:pPr>
        <w:pStyle w:val="ZBSchwarzschrift"/>
        <w:ind w:left="1134"/>
      </w:pPr>
      <w:r w:rsidRPr="008B65CD">
        <w:t>i</w:t>
      </w:r>
      <w:r w:rsidR="00D44EBB" w:rsidRPr="008B65CD">
        <w:t>n Kurzschrift:</w:t>
      </w:r>
    </w:p>
    <w:p w:rsidR="00410C6D" w:rsidRPr="008B65CD" w:rsidRDefault="001B38BB" w:rsidP="00615533">
      <w:pPr>
        <w:pStyle w:val="ZBBrailleschrift"/>
        <w:ind w:left="1134"/>
        <w:rPr>
          <w:rStyle w:val="Brailleschrift"/>
        </w:rPr>
      </w:pPr>
      <w:r>
        <w:rPr>
          <w:rStyle w:val="Brailleschrift"/>
        </w:rPr>
        <w:t>⠴⠃⠀⠈⠳⠀⠵⠞⠀⠈⠢⠀⠇⠩⠾⠥</w:t>
      </w:r>
    </w:p>
    <w:p w:rsidR="00410C6D" w:rsidRPr="008B65CD" w:rsidRDefault="00410C6D" w:rsidP="00FA6595">
      <w:pPr>
        <w:pStyle w:val="ZBSchwarzschrift"/>
        <w:spacing w:before="360"/>
        <w:rPr>
          <w:rStyle w:val="Schwarzschrift"/>
        </w:rPr>
      </w:pPr>
      <w:r w:rsidRPr="008B65CD">
        <w:rPr>
          <w:rStyle w:val="Schwarzschrift"/>
        </w:rPr>
        <w:t>Die Gleichspannung beträgt</w:t>
      </w:r>
      <w:r w:rsidR="0031395C" w:rsidRPr="008B65CD">
        <w:rPr>
          <w:rStyle w:val="Schwarzschrift"/>
        </w:rPr>
        <w:t xml:space="preserve"> </w:t>
      </w:r>
      <w:r w:rsidRPr="008B65CD">
        <w:rPr>
          <w:rStyle w:val="Schwarzschrift"/>
        </w:rPr>
        <w:t>+5 V.</w:t>
      </w:r>
    </w:p>
    <w:p w:rsidR="0031395C" w:rsidRPr="008B65CD" w:rsidRDefault="0031395C" w:rsidP="00615533">
      <w:pPr>
        <w:pStyle w:val="ZBSchwarzschrift"/>
        <w:ind w:left="1134"/>
      </w:pPr>
      <w:r w:rsidRPr="008B65CD">
        <w:t>in Basisschrift:</w:t>
      </w:r>
    </w:p>
    <w:p w:rsidR="00D44EBB"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p>
    <w:p w:rsidR="00D44EBB" w:rsidRPr="008B65CD" w:rsidRDefault="0031395C" w:rsidP="00615533">
      <w:pPr>
        <w:pStyle w:val="ZBSchwarzschrift"/>
        <w:ind w:left="1134"/>
      </w:pPr>
      <w:r w:rsidRPr="008B65CD">
        <w:t>i</w:t>
      </w:r>
      <w:r w:rsidR="00D44EBB" w:rsidRPr="008B65CD">
        <w:t>n Vollschrift:</w:t>
      </w:r>
    </w:p>
    <w:p w:rsidR="00FC7370"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p>
    <w:p w:rsidR="00D44EBB" w:rsidRPr="008B65CD" w:rsidRDefault="00EC1F47" w:rsidP="00615533">
      <w:pPr>
        <w:pStyle w:val="ZBSchwarzschrift"/>
        <w:ind w:left="1134"/>
      </w:pPr>
      <w:r w:rsidRPr="008B65CD">
        <w:t>i</w:t>
      </w:r>
      <w:r w:rsidR="00D44EBB" w:rsidRPr="008B65CD">
        <w:t>n Kurzschrift:</w:t>
      </w:r>
    </w:p>
    <w:p w:rsidR="001A3AD5" w:rsidRPr="008B65CD" w:rsidRDefault="001B38BB" w:rsidP="00615533">
      <w:pPr>
        <w:pStyle w:val="ZBBrailleschrift"/>
        <w:ind w:left="1134"/>
        <w:rPr>
          <w:rStyle w:val="Brailleschrift"/>
        </w:rPr>
      </w:pPr>
      <w:r>
        <w:rPr>
          <w:rStyle w:val="Brailleschrift"/>
        </w:rPr>
        <w:t>⠬⠀⠛⠹⠎⠏⠖⠝⠥⠀⠆⠐⠞⠛⠞⠀⠈⠖⠼⠑⠀⠘⠧⠄</w:t>
      </w:r>
    </w:p>
    <w:p w:rsidR="001138AE" w:rsidRPr="008B65CD" w:rsidRDefault="00B576AD" w:rsidP="00B576AD">
      <w:pPr>
        <w:pStyle w:val="ZBSchwarzschrift"/>
        <w:spacing w:before="360"/>
        <w:rPr>
          <w:rStyle w:val="Schwarzschrift"/>
          <w:vertAlign w:val="subscript"/>
        </w:rPr>
      </w:pPr>
      <w:r w:rsidRPr="00B576AD">
        <w:rPr>
          <w:rStyle w:val="Schwarzschrift"/>
          <w:vertAlign w:val="subscript"/>
        </w:rPr>
        <w:object w:dxaOrig="620" w:dyaOrig="420">
          <v:shape id="_x0000_i1027" type="#_x0000_t75" alt="Großbuchstabenfolge C O mit 2 als hinterer unterer Index&#10;" style="width:31.55pt;height:21.2pt" o:ole="">
            <v:imagedata r:id="rId17" o:title=""/>
          </v:shape>
          <o:OLEObject Type="Embed" ProgID="Equation.DSMT4" ShapeID="_x0000_i1027" DrawAspect="Content" ObjectID="_1604153760" r:id="rId18"/>
        </w:object>
      </w:r>
      <w:r>
        <w:rPr>
          <w:rStyle w:val="Schwarzschrift"/>
          <w:vertAlign w:val="subscript"/>
        </w:rPr>
        <w:t xml:space="preserve"> </w:t>
      </w:r>
    </w:p>
    <w:p w:rsidR="00D44EBB" w:rsidRPr="008B65CD" w:rsidRDefault="001B38BB" w:rsidP="00615533">
      <w:pPr>
        <w:pStyle w:val="ZBBrailleschrift"/>
        <w:ind w:left="1134"/>
      </w:pPr>
      <w:r>
        <w:rPr>
          <w:rStyle w:val="Brailleschrift"/>
        </w:rPr>
        <w:t>⠘⠉⠕⠡⠆</w:t>
      </w:r>
    </w:p>
    <w:p w:rsidR="00245599" w:rsidRPr="008B65CD" w:rsidRDefault="001A6B49" w:rsidP="00B576AD">
      <w:pPr>
        <w:pStyle w:val="ZBSchwarzschrift"/>
        <w:spacing w:before="360"/>
      </w:pPr>
      <w:r w:rsidRPr="00B576AD">
        <w:rPr>
          <w:rStyle w:val="Schwarzschrift"/>
        </w:rPr>
        <w:object w:dxaOrig="3120" w:dyaOrig="480">
          <v:shape id="_x0000_i1028" type="#_x0000_t75" alt="Klammer auf kleines a  plus kleines b Klammer zu hoch 2 gleich  kleines a hoch 2 plus 2 kleines a kleines b plus kleines b hoch 2&#10;" style="width:155.3pt;height:23.05pt" o:ole="">
            <v:imagedata r:id="rId19" o:title=""/>
          </v:shape>
          <o:OLEObject Type="Embed" ProgID="Equation.DSMT4" ShapeID="_x0000_i1028" DrawAspect="Content" ObjectID="_1604153761" r:id="rId20"/>
        </w:object>
      </w:r>
    </w:p>
    <w:p w:rsidR="00FE5C36" w:rsidRPr="008B65CD" w:rsidRDefault="00245599" w:rsidP="00615533">
      <w:pPr>
        <w:pStyle w:val="ZBSchwarzschrift"/>
        <w:ind w:left="1134"/>
      </w:pPr>
      <w:r w:rsidRPr="008B65CD">
        <w:t>i</w:t>
      </w:r>
      <w:r w:rsidR="00FC7370" w:rsidRPr="008B65CD">
        <w:t>n Basis- und Vollschrift:</w:t>
      </w:r>
    </w:p>
    <w:p w:rsidR="00B778F7" w:rsidRPr="008B65CD" w:rsidRDefault="001B38BB" w:rsidP="00615533">
      <w:pPr>
        <w:pStyle w:val="ZBBrailleschrift"/>
        <w:ind w:left="1134"/>
        <w:rPr>
          <w:rStyle w:val="Brailleschrift"/>
        </w:rPr>
      </w:pPr>
      <w:r>
        <w:rPr>
          <w:rStyle w:val="Brailleschrift"/>
        </w:rPr>
        <w:t>⠈⠣⠁⠀⠈⠖⠃⠜⠌⠆⠀⠈⠶⠁⠌⠆⠀⠈⠖⠼⠃⠠⠁⠃⠀⠈⠖⠃⠌⠆</w:t>
      </w:r>
    </w:p>
    <w:p w:rsidR="00FE5C36" w:rsidRPr="008B65CD" w:rsidRDefault="002D71FD" w:rsidP="00615533">
      <w:pPr>
        <w:pStyle w:val="ZBSchwarzschrift"/>
        <w:ind w:left="1134"/>
      </w:pPr>
      <w:r w:rsidRPr="008B65CD">
        <w:t>i</w:t>
      </w:r>
      <w:r w:rsidR="00D44EBB" w:rsidRPr="008B65CD">
        <w:t>n Kurzschrift:</w:t>
      </w:r>
    </w:p>
    <w:p w:rsidR="002D71FD" w:rsidRPr="008B65CD" w:rsidRDefault="001B38BB" w:rsidP="00615533">
      <w:pPr>
        <w:pStyle w:val="ZBBrailleschrift"/>
        <w:ind w:left="1134"/>
        <w:rPr>
          <w:rStyle w:val="Brailleschrift"/>
        </w:rPr>
      </w:pPr>
      <w:r>
        <w:rPr>
          <w:rStyle w:val="Brailleschrift"/>
        </w:rPr>
        <w:t>⠈⠣⠠⠁⠀⠈⠖⠠⠃⠈⠜⠌⠆⠀⠈⠶⠠⠁⠌⠆⠀⠈⠖⠼⠃⠠⠁⠃⠀⠈⠖⠠⠃⠌⠆</w:t>
      </w:r>
    </w:p>
    <w:p w:rsidR="001138AE" w:rsidRPr="008B65CD" w:rsidRDefault="00B576AD" w:rsidP="00B576AD">
      <w:pPr>
        <w:pStyle w:val="ZBSchwarzschrift"/>
        <w:spacing w:before="360"/>
        <w:rPr>
          <w:rStyle w:val="Schwarzschrift"/>
        </w:rPr>
      </w:pPr>
      <w:r w:rsidRPr="00B576AD">
        <w:rPr>
          <w:rStyle w:val="Schwarzschrift"/>
        </w:rPr>
        <w:object w:dxaOrig="1780" w:dyaOrig="480">
          <v:shape id="_x0000_i1029" type="#_x0000_t75" alt="großes C hoch 2 gleich Klammer auf großes D plus großes E Klammer zu hoch 2&#10;" style="width:89.4pt;height:23.05pt" o:ole="">
            <v:imagedata r:id="rId21" o:title=""/>
          </v:shape>
          <o:OLEObject Type="Embed" ProgID="Equation.DSMT4" ShapeID="_x0000_i1029" DrawAspect="Content" ObjectID="_1604153762" r:id="rId22"/>
        </w:object>
      </w:r>
    </w:p>
    <w:p w:rsidR="00ED688D" w:rsidRPr="008B65CD" w:rsidRDefault="001B38BB" w:rsidP="00615533">
      <w:pPr>
        <w:pStyle w:val="ZBBrailleschrift"/>
        <w:ind w:left="1134"/>
        <w:rPr>
          <w:rStyle w:val="Brailleschrift"/>
        </w:rPr>
      </w:pPr>
      <w:r>
        <w:rPr>
          <w:rStyle w:val="Brailleschrift"/>
        </w:rPr>
        <w:t>⠘⠉⠌⠆⠀⠈⠶⠣⠘⠙⠀⠈⠖⠘⠑⠈⠜⠌⠆</w:t>
      </w:r>
    </w:p>
    <w:p w:rsidR="001138AE" w:rsidRPr="008B65CD" w:rsidRDefault="001A6B49" w:rsidP="00FA6595">
      <w:pPr>
        <w:pStyle w:val="ZBSchwarzschrift"/>
        <w:spacing w:before="360"/>
      </w:pPr>
      <w:r w:rsidRPr="00C818CE">
        <w:rPr>
          <w:position w:val="-8"/>
        </w:rPr>
        <w:object w:dxaOrig="1800" w:dyaOrig="420">
          <v:shape id="_x0000_i1030" type="#_x0000_t75" alt="Wurzel aus 9 plus Wurzel aus 16 gleich 7" style="width:90.35pt;height:21.2pt" o:ole="">
            <v:imagedata r:id="rId23" o:title=""/>
          </v:shape>
          <o:OLEObject Type="Embed" ProgID="Equation.DSMT4" ShapeID="_x0000_i1030" DrawAspect="Content" ObjectID="_1604153763" r:id="rId24"/>
        </w:object>
      </w:r>
    </w:p>
    <w:p w:rsidR="00D40DA8" w:rsidRPr="008B65CD" w:rsidRDefault="001B38BB" w:rsidP="00615533">
      <w:pPr>
        <w:pStyle w:val="ZBBrailleschrift"/>
        <w:ind w:left="1134"/>
        <w:rPr>
          <w:rStyle w:val="Brailleschrift"/>
        </w:rPr>
      </w:pPr>
      <w:r>
        <w:rPr>
          <w:rStyle w:val="Brailleschrift"/>
        </w:rPr>
        <w:t>⠈⠩⠼⠊⠀⠈⠖⠩⠼⠁⠋⠀⠈⠶⠼⠛</w:t>
      </w:r>
    </w:p>
    <w:p w:rsidR="001138AE" w:rsidRPr="001A6B49" w:rsidRDefault="001A6B49" w:rsidP="00FA6595">
      <w:pPr>
        <w:pStyle w:val="ZBSchwarzschrift"/>
        <w:spacing w:before="360"/>
        <w:rPr>
          <w:position w:val="-8"/>
        </w:rPr>
      </w:pPr>
      <w:r w:rsidRPr="001A6B49">
        <w:rPr>
          <w:position w:val="-8"/>
        </w:rPr>
        <w:object w:dxaOrig="1840" w:dyaOrig="480">
          <v:shape id="_x0000_i1031" type="#_x0000_t75" alt="klein Pi klein r hoch 2  gleich 45 Quadratzentimeter&#10;" style="width:92.7pt;height:23.05pt;mso-position-vertical:absolute" o:ole="">
            <v:imagedata r:id="rId25" o:title=""/>
          </v:shape>
          <o:OLEObject Type="Embed" ProgID="Equation.DSMT4" ShapeID="_x0000_i1031" DrawAspect="Content" ObjectID="_1604153764" r:id="rId26"/>
        </w:object>
      </w:r>
    </w:p>
    <w:p w:rsidR="00D44EBB" w:rsidRPr="008B65CD" w:rsidRDefault="001B38BB" w:rsidP="00615533">
      <w:pPr>
        <w:pStyle w:val="ZBBrailleschrift"/>
        <w:ind w:left="1134"/>
      </w:pPr>
      <w:r>
        <w:rPr>
          <w:rStyle w:val="Brailleschrift"/>
        </w:rPr>
        <w:t>⠰⠏⠠⠗⠌⠆⠀⠈⠶⠼⠙⠑⠠⠉⠍⠌⠆</w:t>
      </w:r>
    </w:p>
    <w:p w:rsidR="001138AE" w:rsidRPr="008B65CD" w:rsidRDefault="00C818CE" w:rsidP="00FA6595">
      <w:pPr>
        <w:pStyle w:val="ZBSchwarzschrift"/>
        <w:spacing w:before="360"/>
      </w:pPr>
      <w:r w:rsidRPr="00C818CE">
        <w:rPr>
          <w:position w:val="-8"/>
        </w:rPr>
        <w:object w:dxaOrig="980" w:dyaOrig="420">
          <v:shape id="_x0000_i1032" type="#_x0000_t75" alt="Wurzel aus minus 1 gleich kleines i" style="width:48.95pt;height:21.2pt;mso-position-vertical:absolute" o:ole="">
            <v:imagedata r:id="rId27" o:title=""/>
          </v:shape>
          <o:OLEObject Type="Embed" ProgID="Equation.DSMT4" ShapeID="_x0000_i1032" DrawAspect="Content" ObjectID="_1604153765" r:id="rId28"/>
        </w:object>
      </w:r>
      <w:r>
        <w:t xml:space="preserve"> </w:t>
      </w:r>
    </w:p>
    <w:p w:rsidR="00A777CE" w:rsidRPr="008B65CD" w:rsidRDefault="001B38BB" w:rsidP="0023262C">
      <w:pPr>
        <w:pStyle w:val="ZBBrailleschrift"/>
        <w:ind w:left="1134"/>
      </w:pPr>
      <w:r>
        <w:rPr>
          <w:rStyle w:val="Brailleschrift"/>
        </w:rPr>
        <w:t>⠈⠩⠤⠼⠁⠀⠈⠶⠠⠊</w:t>
      </w:r>
    </w:p>
    <w:p w:rsidR="00764910" w:rsidRPr="008B65CD" w:rsidRDefault="00764910" w:rsidP="00FA6595">
      <w:pPr>
        <w:pStyle w:val="ZBSchwarzschrift"/>
        <w:spacing w:before="360"/>
        <w:rPr>
          <w:rStyle w:val="Schwarzschrift"/>
        </w:rPr>
      </w:pPr>
      <w:r w:rsidRPr="008B65CD">
        <w:rPr>
          <w:rStyle w:val="Schwarzschrift"/>
        </w:rPr>
        <w:t>das Editierprogramm NOTEPAD++</w:t>
      </w:r>
    </w:p>
    <w:p w:rsidR="00FE5C36" w:rsidRPr="008B65CD" w:rsidRDefault="00764910" w:rsidP="00615533">
      <w:pPr>
        <w:pStyle w:val="ZBSchwarzschrift"/>
        <w:ind w:left="1134"/>
      </w:pPr>
      <w:r w:rsidRPr="008B65CD">
        <w:t>i</w:t>
      </w:r>
      <w:r w:rsidR="00FC7370" w:rsidRPr="008B65CD">
        <w:t>n Basisschrift:</w:t>
      </w:r>
    </w:p>
    <w:p w:rsidR="00D44EBB"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r w:rsidR="004C6411" w:rsidRPr="008B65CD">
        <w:rPr>
          <w:rStyle w:val="Brailleschrift"/>
        </w:rPr>
        <w:br/>
      </w:r>
      <w:r>
        <w:rPr>
          <w:rStyle w:val="Brailleschrift"/>
        </w:rPr>
        <w:t>⠘⠝⠕⠞⠑⠏⠁⠙⠈⠖⠖</w:t>
      </w:r>
    </w:p>
    <w:p w:rsidR="00D44EBB" w:rsidRPr="008B65CD" w:rsidRDefault="00764910" w:rsidP="00615533">
      <w:pPr>
        <w:pStyle w:val="ZBSchwarzschrift"/>
        <w:ind w:left="1134"/>
      </w:pPr>
      <w:r w:rsidRPr="008B65CD">
        <w:t>i</w:t>
      </w:r>
      <w:r w:rsidR="00D44EBB" w:rsidRPr="008B65CD">
        <w:t>n Vollschrift:</w:t>
      </w:r>
    </w:p>
    <w:p w:rsidR="00FC7370"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p>
    <w:p w:rsidR="00D44EBB" w:rsidRPr="008B65CD" w:rsidRDefault="00D44EBB" w:rsidP="00615533">
      <w:pPr>
        <w:pStyle w:val="ZBSchwarzschrift"/>
        <w:ind w:left="1134"/>
      </w:pPr>
      <w:r w:rsidRPr="008B65CD">
        <w:lastRenderedPageBreak/>
        <w:t>In Kurzschrift:</w:t>
      </w:r>
    </w:p>
    <w:p w:rsidR="00FC7370"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p>
    <w:p w:rsidR="007F7C67" w:rsidRPr="008B65CD" w:rsidRDefault="007F7C67" w:rsidP="00FA6595">
      <w:pPr>
        <w:pStyle w:val="ZBSchwarzschrift"/>
        <w:spacing w:before="360"/>
        <w:rPr>
          <w:rStyle w:val="Schwarzschrift"/>
        </w:rPr>
      </w:pPr>
      <w:r w:rsidRPr="008B65CD">
        <w:rPr>
          <w:rStyle w:val="Schwarzschrift"/>
        </w:rPr>
        <w:t>die O+M-Trainerin</w:t>
      </w:r>
    </w:p>
    <w:p w:rsidR="00764910" w:rsidRPr="008B65CD" w:rsidRDefault="00764910" w:rsidP="00615533">
      <w:pPr>
        <w:pStyle w:val="ZBSchwarzschrift"/>
        <w:ind w:left="1134"/>
      </w:pPr>
      <w:r w:rsidRPr="008B65CD">
        <w:t>in Basisschrift:</w:t>
      </w:r>
    </w:p>
    <w:p w:rsidR="00D44EBB"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p>
    <w:p w:rsidR="00D44EBB" w:rsidRPr="008B65CD" w:rsidRDefault="00764910" w:rsidP="00615533">
      <w:pPr>
        <w:pStyle w:val="ZBSchwarzschrift"/>
        <w:ind w:left="1134"/>
      </w:pPr>
      <w:r w:rsidRPr="008B65CD">
        <w:t>i</w:t>
      </w:r>
      <w:r w:rsidR="00D44EBB" w:rsidRPr="008B65CD">
        <w:t>n Vollschrift:</w:t>
      </w:r>
    </w:p>
    <w:p w:rsidR="00565BFE" w:rsidRPr="008B65CD" w:rsidRDefault="001B38BB" w:rsidP="00615533">
      <w:pPr>
        <w:pStyle w:val="ZBBrailleschrift"/>
        <w:ind w:left="1134"/>
        <w:rPr>
          <w:rStyle w:val="Brailleschrift"/>
        </w:rPr>
      </w:pPr>
      <w:r>
        <w:rPr>
          <w:rStyle w:val="Brailleschrift"/>
        </w:rPr>
        <w:t>⠙⠬⠀⠘⠕⠈⠖⠘⠍⠤⠞⠗⠁⠊⠝⠑⠗⠊⠝</w:t>
      </w:r>
    </w:p>
    <w:p w:rsidR="00D44EBB" w:rsidRPr="008B65CD" w:rsidRDefault="00764910" w:rsidP="00615533">
      <w:pPr>
        <w:pStyle w:val="ZBSchwarzschrift"/>
        <w:ind w:left="1134"/>
      </w:pPr>
      <w:r w:rsidRPr="008B65CD">
        <w:t>i</w:t>
      </w:r>
      <w:r w:rsidR="00D44EBB" w:rsidRPr="008B65CD">
        <w:t>n Kurzschrift:</w:t>
      </w:r>
    </w:p>
    <w:p w:rsidR="005F573E" w:rsidRPr="008B65CD" w:rsidRDefault="001B38BB" w:rsidP="00615533">
      <w:pPr>
        <w:pStyle w:val="ZBBrailleschrift"/>
        <w:ind w:left="1134"/>
        <w:rPr>
          <w:rStyle w:val="Brailleschrift"/>
        </w:rPr>
      </w:pPr>
      <w:r>
        <w:rPr>
          <w:rStyle w:val="Brailleschrift"/>
        </w:rPr>
        <w:t>⠬⠀⠘⠕⠈⠖⠘⠍⠤⠞⠗⠁⠊⠝⠻⠔</w:t>
      </w:r>
    </w:p>
    <w:p w:rsidR="007F7C67" w:rsidRPr="008B65CD" w:rsidRDefault="007F7C67" w:rsidP="00FA6595">
      <w:pPr>
        <w:pStyle w:val="ZBSchwarzschrift"/>
        <w:spacing w:before="360"/>
        <w:rPr>
          <w:rStyle w:val="Schwarzschrift"/>
        </w:rPr>
      </w:pPr>
      <w:r w:rsidRPr="008B65CD">
        <w:rPr>
          <w:rStyle w:val="Schwarzschrift"/>
        </w:rPr>
        <w:t>Damit erreicht die Sportlerin</w:t>
      </w:r>
      <w:r w:rsidR="00764910" w:rsidRPr="008B65CD">
        <w:rPr>
          <w:rStyle w:val="Schwarzschrift"/>
        </w:rPr>
        <w:t xml:space="preserve"> </w:t>
      </w:r>
      <w:r w:rsidRPr="008B65CD">
        <w:rPr>
          <w:rStyle w:val="Schwarzschrift"/>
        </w:rPr>
        <w:t>das Niveau 10+!</w:t>
      </w:r>
    </w:p>
    <w:p w:rsidR="00764910" w:rsidRPr="008B65CD" w:rsidRDefault="00764910" w:rsidP="00615533">
      <w:pPr>
        <w:pStyle w:val="ZBSchwarzschrift"/>
        <w:ind w:left="1134"/>
        <w:rPr>
          <w:rStyle w:val="Schwarzschrift"/>
        </w:rPr>
      </w:pPr>
      <w:r w:rsidRPr="008B65CD">
        <w:t>in Basisschrift:</w:t>
      </w:r>
    </w:p>
    <w:p w:rsidR="00D44EBB"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p>
    <w:p w:rsidR="00D44EBB" w:rsidRPr="008B65CD" w:rsidRDefault="00764910" w:rsidP="00615533">
      <w:pPr>
        <w:pStyle w:val="ZBSchwarzschrift"/>
        <w:ind w:left="1134"/>
      </w:pPr>
      <w:r w:rsidRPr="008B65CD">
        <w:t>i</w:t>
      </w:r>
      <w:r w:rsidR="00D44EBB" w:rsidRPr="008B65CD">
        <w:t>n Vollschrift:</w:t>
      </w:r>
    </w:p>
    <w:p w:rsidR="00FC7370"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p>
    <w:p w:rsidR="00D44EBB" w:rsidRPr="008B65CD" w:rsidRDefault="00764910" w:rsidP="00615533">
      <w:pPr>
        <w:pStyle w:val="ZBSchwarzschrift"/>
        <w:ind w:left="1134"/>
      </w:pPr>
      <w:r w:rsidRPr="008B65CD">
        <w:t>i</w:t>
      </w:r>
      <w:r w:rsidR="00D44EBB" w:rsidRPr="008B65CD">
        <w:t>n Kurzschrift:</w:t>
      </w:r>
    </w:p>
    <w:p w:rsidR="00FC7370" w:rsidRPr="008B65CD" w:rsidRDefault="001B38BB" w:rsidP="00615533">
      <w:pPr>
        <w:pStyle w:val="ZBBrailleschrift"/>
        <w:ind w:left="1134"/>
        <w:rPr>
          <w:rStyle w:val="Schwarzschrift"/>
          <w:rFonts w:ascii="Blista Braille Plus (ANSI)" w:hAnsi="Blista Braille Plus (ANSI)"/>
          <w:spacing w:val="-10"/>
          <w:sz w:val="36"/>
        </w:rPr>
      </w:pPr>
      <w:r>
        <w:rPr>
          <w:rStyle w:val="Brailleschrift"/>
        </w:rPr>
        <w:t>⠙⠍⠀⠻⠗⠩⠹⠞⠀⠬⠀⠎⠏⠢⠞⠇⠻⠔⠀⠙⠀⠝⠊⠧⠑⠡⠀⠼⠁⠚⠈⠖⠠⠖</w:t>
      </w:r>
    </w:p>
    <w:p w:rsidR="00A777CE" w:rsidRPr="008B65CD" w:rsidRDefault="00764910" w:rsidP="00FA6595">
      <w:pPr>
        <w:pStyle w:val="ZBSchwarzschrift"/>
        <w:spacing w:before="360"/>
      </w:pPr>
      <w:r w:rsidRPr="008B65CD">
        <w:rPr>
          <w:rStyle w:val="Schwarzschrift"/>
        </w:rPr>
        <w:t>–</w:t>
      </w:r>
      <w:r w:rsidR="007F7C67" w:rsidRPr="008B65CD">
        <w:rPr>
          <w:rStyle w:val="Schwarzschrift"/>
        </w:rPr>
        <w:t>16,3 °C</w:t>
      </w:r>
    </w:p>
    <w:p w:rsidR="006F3BAD" w:rsidRPr="008B65CD" w:rsidRDefault="001B38BB" w:rsidP="00615533">
      <w:pPr>
        <w:pStyle w:val="ZBBrailleschrift"/>
        <w:ind w:left="1134"/>
      </w:pPr>
      <w:r>
        <w:rPr>
          <w:rStyle w:val="Brailleschrift"/>
        </w:rPr>
        <w:t>⠈⠤⠼⠁⠋⠂⠉⠈⠴⠘⠉</w:t>
      </w:r>
    </w:p>
    <w:p w:rsidR="006F3BAD" w:rsidRPr="008B65CD" w:rsidRDefault="00D44EBB" w:rsidP="006D44B8">
      <w:pPr>
        <w:pStyle w:val="Beispiel"/>
        <w:pageBreakBefore/>
        <w:spacing w:before="360"/>
      </w:pPr>
      <w:r w:rsidRPr="008B65CD">
        <w:lastRenderedPageBreak/>
        <w:t>Anmerkungen:</w:t>
      </w:r>
    </w:p>
    <w:p w:rsidR="00D44EBB" w:rsidRPr="008B65CD" w:rsidRDefault="00D44EBB" w:rsidP="00F03CD5">
      <w:pPr>
        <w:pStyle w:val="Liste"/>
      </w:pPr>
      <w:r w:rsidRPr="008B65CD">
        <w:t>a)</w:t>
      </w:r>
      <w:r w:rsidR="00942E84" w:rsidRPr="008B65CD">
        <w:tab/>
      </w:r>
      <w:r w:rsidRPr="008B65CD">
        <w:t>Auf das Leerfeld vor dem Mal-Punkt kann verzichtet werden. Vor einer auf einen Mal-Punkt folgenden Zahl ist in jedem Fall das Zahlzeichen zu setzen, um Verwechslungen mit ge</w:t>
      </w:r>
      <w:r w:rsidR="00BC0195" w:rsidRPr="008B65CD">
        <w:softHyphen/>
      </w:r>
      <w:r w:rsidRPr="008B65CD">
        <w:t>glie</w:t>
      </w:r>
      <w:r w:rsidR="00BC0195" w:rsidRPr="008B65CD">
        <w:softHyphen/>
      </w:r>
      <w:r w:rsidRPr="008B65CD">
        <w:t>derten Zahlen auszuschließen.</w:t>
      </w:r>
    </w:p>
    <w:p w:rsidR="00D44EBB" w:rsidRPr="008B65CD" w:rsidRDefault="00D44EBB" w:rsidP="00FA6595">
      <w:pPr>
        <w:pStyle w:val="ZBUeberschrift"/>
        <w:ind w:left="567"/>
        <w:rPr>
          <w:rStyle w:val="Beispiele"/>
          <w:b/>
        </w:rPr>
      </w:pPr>
      <w:r w:rsidRPr="008B65CD">
        <w:rPr>
          <w:rStyle w:val="Beispiele"/>
          <w:b/>
        </w:rPr>
        <w:t>Beispiele:</w:t>
      </w:r>
    </w:p>
    <w:p w:rsidR="00A777CE" w:rsidRPr="008B65CD" w:rsidRDefault="0069407A" w:rsidP="00F03CD5">
      <w:pPr>
        <w:pStyle w:val="ZBSchwarzschrift"/>
        <w:rPr>
          <w:rStyle w:val="Schwarzschrift"/>
        </w:rPr>
      </w:pPr>
      <w:r w:rsidRPr="00D15111">
        <w:rPr>
          <w:rStyle w:val="Schwarzschrift"/>
        </w:rPr>
        <w:object w:dxaOrig="1260" w:dyaOrig="320">
          <v:shape id="_x0000_i1033" type="#_x0000_t75" alt="2 Malpunkt 8 gleich 16" style="width:63.55pt;height:16pt;mso-position-horizontal:absolute" o:ole="">
            <v:imagedata r:id="rId29" o:title=""/>
          </v:shape>
          <o:OLEObject Type="Embed" ProgID="Equation.DSMT4" ShapeID="_x0000_i1033" DrawAspect="Content" ObjectID="_1604153766" r:id="rId30"/>
        </w:object>
      </w:r>
    </w:p>
    <w:p w:rsidR="00D44EBB" w:rsidRPr="008B65CD" w:rsidRDefault="001B38BB" w:rsidP="00F03CD5">
      <w:pPr>
        <w:pStyle w:val="ZBBrailleschrift"/>
      </w:pPr>
      <w:r>
        <w:rPr>
          <w:rStyle w:val="Brailleschrift"/>
        </w:rPr>
        <w:t>⠼⠃⠄⠼⠓⠀⠈⠶⠼⠁⠋⠀</w:t>
      </w:r>
      <w:r w:rsidR="00A24FC5" w:rsidRPr="008B65CD">
        <w:t>oder</w:t>
      </w:r>
      <w:r>
        <w:rPr>
          <w:rStyle w:val="Brailleschrift"/>
        </w:rPr>
        <w:t>⠀⠼⠃⠀⠄⠼⠓⠀⠈⠶⠼⠁⠋</w:t>
      </w:r>
    </w:p>
    <w:p w:rsidR="00A777CE" w:rsidRPr="008B65CD" w:rsidRDefault="0069407A" w:rsidP="00F03CD5">
      <w:pPr>
        <w:pStyle w:val="ZBSchwarzschrift"/>
        <w:rPr>
          <w:rStyle w:val="Schwarzschrift"/>
        </w:rPr>
      </w:pPr>
      <w:r w:rsidRPr="00D15111">
        <w:rPr>
          <w:rStyle w:val="Schwarzschrift"/>
        </w:rPr>
        <w:object w:dxaOrig="3140" w:dyaOrig="360">
          <v:shape id="_x0000_i1034" type="#_x0000_t75" alt="6 Malpunkt 2,4 cm = 14,4 cm" style="width:155.75pt;height:18.35pt;mso-position-horizontal:absolute" o:ole="">
            <v:imagedata r:id="rId31" o:title=""/>
          </v:shape>
          <o:OLEObject Type="Embed" ProgID="Equation.DSMT4" ShapeID="_x0000_i1034" DrawAspect="Content" ObjectID="_1604153767" r:id="rId32"/>
        </w:object>
      </w:r>
    </w:p>
    <w:p w:rsidR="00FA6595" w:rsidRPr="008B65CD" w:rsidRDefault="001B38BB" w:rsidP="00F03CD5">
      <w:pPr>
        <w:pStyle w:val="ZBBrailleschrift"/>
      </w:pPr>
      <w:r>
        <w:rPr>
          <w:rStyle w:val="Brailleschrift"/>
        </w:rPr>
        <w:t>⠼⠋⠄⠼⠃⠂⠙⠀⠠⠉⠍⠀⠈⠶⠼⠁⠙⠂⠙⠀⠠⠉⠍⠀</w:t>
      </w:r>
      <w:r w:rsidR="005F573E" w:rsidRPr="008B65CD">
        <w:t>oder</w:t>
      </w:r>
    </w:p>
    <w:p w:rsidR="007875AE" w:rsidRPr="008B65CD" w:rsidRDefault="001B38BB" w:rsidP="00F03CD5">
      <w:pPr>
        <w:pStyle w:val="ZBBrailleschrift"/>
      </w:pPr>
      <w:r>
        <w:rPr>
          <w:rStyle w:val="Brailleschrift"/>
        </w:rPr>
        <w:t>⠼⠋⠄⠼⠃⠂⠙⠠⠉⠍⠀⠈⠶⠼⠁⠙⠂⠙⠠⠉⠍</w:t>
      </w:r>
    </w:p>
    <w:p w:rsidR="006F3BAD" w:rsidRPr="008B65CD" w:rsidRDefault="00D44EBB" w:rsidP="00F03CD5">
      <w:pPr>
        <w:pStyle w:val="Liste"/>
      </w:pPr>
      <w:r w:rsidRPr="008B65CD">
        <w:t>b)</w:t>
      </w:r>
      <w:r w:rsidR="00942E84" w:rsidRPr="008B65CD">
        <w:tab/>
      </w:r>
      <w:r w:rsidRPr="008B65CD">
        <w:t>Wird in der Vorlage als Multiplikationszeichen der Buchstabe x verwendet, so kann diese Schreibweise übernommen werden, statt das in der Liste genannte mathematische Zei</w:t>
      </w:r>
      <w:r w:rsidR="00DD5557" w:rsidRPr="008B65CD">
        <w:softHyphen/>
      </w:r>
      <w:r w:rsidRPr="008B65CD">
        <w:t>chen für Mal-Kreuz zu verwenden. Der Mal-Stern darf neben der mathematischen Schreibweise auch mit dem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wiedergegeben werden.</w:t>
      </w:r>
    </w:p>
    <w:p w:rsidR="00D44EBB" w:rsidRPr="008B65CD" w:rsidRDefault="00D44EBB" w:rsidP="00F03CD5">
      <w:pPr>
        <w:pStyle w:val="Liste"/>
      </w:pPr>
      <w:r w:rsidRPr="008B65CD">
        <w:t>c)</w:t>
      </w:r>
      <w:r w:rsidR="00942E84" w:rsidRPr="008B65CD">
        <w:tab/>
      </w:r>
      <w:r w:rsidRPr="008B65CD">
        <w:t>Hochstellungen (</w:t>
      </w:r>
      <w:r w:rsidR="00E9629A" w:rsidRPr="008B65CD">
        <w:t>z. B.</w:t>
      </w:r>
      <w:r w:rsidRPr="008B65CD">
        <w:t xml:space="preserve"> Exponenten) werden durch das Zei</w:t>
      </w:r>
      <w:r w:rsidR="00DD5557" w:rsidRPr="008B65CD">
        <w:softHyphen/>
      </w:r>
      <w:r w:rsidRPr="008B65CD">
        <w:t>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angekündigt. Positive oder negative ganze Zahlen folgen diesem Zeichen gesenkt geschrieben ohne Zahlzei</w:t>
      </w:r>
      <w:r w:rsidR="00DD5557" w:rsidRPr="008B65CD">
        <w:softHyphen/>
      </w:r>
      <w:r w:rsidRPr="008B65CD">
        <w:t>chen.</w:t>
      </w:r>
    </w:p>
    <w:p w:rsidR="00D44EBB" w:rsidRPr="008B65CD" w:rsidRDefault="00D44EBB" w:rsidP="00F03CD5">
      <w:pPr>
        <w:pStyle w:val="Listenfortsetzung"/>
      </w:pPr>
      <w:r w:rsidRPr="008B65CD">
        <w:t>Hintere obere Indizes werden wie Exponenten gebildet.</w:t>
      </w:r>
    </w:p>
    <w:p w:rsidR="00D44EBB" w:rsidRPr="008B65CD" w:rsidRDefault="00D44EBB" w:rsidP="00C364B7">
      <w:pPr>
        <w:pStyle w:val="ZBUeberschrift"/>
        <w:ind w:left="567"/>
        <w:rPr>
          <w:rStyle w:val="Beispiele"/>
          <w:b/>
        </w:rPr>
      </w:pPr>
      <w:r w:rsidRPr="008B65CD">
        <w:rPr>
          <w:rStyle w:val="Beispiele"/>
          <w:b/>
        </w:rPr>
        <w:t>Beispiele:</w:t>
      </w:r>
    </w:p>
    <w:p w:rsidR="00395DEF" w:rsidRPr="008B65CD" w:rsidRDefault="00395DEF" w:rsidP="00F03CD5">
      <w:pPr>
        <w:pStyle w:val="ZBSchwarzschrift"/>
        <w:rPr>
          <w:rStyle w:val="Schwarzschrift"/>
        </w:rPr>
        <w:sectPr w:rsidR="00395DEF" w:rsidRPr="008B65CD" w:rsidSect="00543E4D">
          <w:type w:val="continuous"/>
          <w:pgSz w:w="11906" w:h="16838" w:code="9"/>
          <w:pgMar w:top="1134" w:right="1134" w:bottom="851" w:left="1134" w:header="709" w:footer="709" w:gutter="284"/>
          <w:cols w:space="709"/>
          <w:docGrid w:linePitch="381"/>
        </w:sectPr>
      </w:pPr>
    </w:p>
    <w:p w:rsidR="00395DEF" w:rsidRPr="008B65CD" w:rsidRDefault="00B576AD" w:rsidP="00C920E1">
      <w:pPr>
        <w:pStyle w:val="ZBSchwarzschrift"/>
      </w:pPr>
      <w:r w:rsidRPr="00C920E1">
        <w:rPr>
          <w:rStyle w:val="Schwarzschrift"/>
        </w:rPr>
        <w:object w:dxaOrig="920" w:dyaOrig="420">
          <v:shape id="_x0000_i1035" type="#_x0000_t75" alt="2 hoch 2 gleich 4" style="width:46.6pt;height:21.2pt" o:ole="">
            <v:imagedata r:id="rId33" o:title=""/>
          </v:shape>
          <o:OLEObject Type="Embed" ProgID="Equation.DSMT4" ShapeID="_x0000_i1035" DrawAspect="Content" ObjectID="_1604153768" r:id="rId34"/>
        </w:object>
      </w:r>
      <w:r w:rsidR="00C920E1">
        <w:rPr>
          <w:rStyle w:val="Schwarzschrift"/>
        </w:rPr>
        <w:t xml:space="preserve"> </w:t>
      </w:r>
    </w:p>
    <w:p w:rsidR="00395DEF" w:rsidRPr="008B65CD" w:rsidRDefault="001B38BB" w:rsidP="00F03CD5">
      <w:pPr>
        <w:pStyle w:val="ZBBrailleschrift"/>
      </w:pPr>
      <w:r>
        <w:rPr>
          <w:rStyle w:val="Brailleschrift"/>
        </w:rPr>
        <w:t>⠼⠃⠌⠆⠀⠈⠶⠼⠙</w:t>
      </w:r>
    </w:p>
    <w:p w:rsidR="00395DEF" w:rsidRPr="008B65CD" w:rsidRDefault="00C920E1" w:rsidP="00C920E1">
      <w:pPr>
        <w:pStyle w:val="ZBSchwarzschrift"/>
      </w:pPr>
      <w:r w:rsidRPr="00C920E1">
        <w:rPr>
          <w:rStyle w:val="Schwarzschrift"/>
        </w:rPr>
        <w:object w:dxaOrig="740" w:dyaOrig="420">
          <v:shape id="_x0000_i1036" type="#_x0000_t75" alt="7 hoch minus 13" style="width:38.1pt;height:21.2pt" o:ole="">
            <v:imagedata r:id="rId35" o:title=""/>
          </v:shape>
          <o:OLEObject Type="Embed" ProgID="Equation.DSMT4" ShapeID="_x0000_i1036" DrawAspect="Content" ObjectID="_1604153769" r:id="rId36"/>
        </w:object>
      </w:r>
    </w:p>
    <w:p w:rsidR="00395DEF" w:rsidRPr="008B65CD" w:rsidRDefault="001B38BB" w:rsidP="00F03CD5">
      <w:pPr>
        <w:pStyle w:val="ZBBrailleschrift"/>
      </w:pPr>
      <w:r>
        <w:rPr>
          <w:rStyle w:val="Brailleschrift"/>
        </w:rPr>
        <w:t>⠼⠛⠌⠤⠂⠒</w:t>
      </w:r>
    </w:p>
    <w:p w:rsidR="00395DEF" w:rsidRPr="008B65CD" w:rsidRDefault="00395DEF" w:rsidP="00F03CD5">
      <w:pPr>
        <w:pStyle w:val="Listenfortsetzung"/>
        <w:sectPr w:rsidR="00395DE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Listenfortsetzung"/>
      </w:pPr>
      <w:r w:rsidRPr="008B65CD">
        <w:t>Buchstaben oder Brüche im Exponenten folgen dem Expo</w:t>
      </w:r>
      <w:r w:rsidR="00E41644" w:rsidRPr="008B65CD">
        <w:softHyphen/>
      </w:r>
      <w:r w:rsidRPr="008B65CD">
        <w:t>nentenzeichen ebenfalls unmittelbar.</w:t>
      </w:r>
    </w:p>
    <w:p w:rsidR="00D44EBB" w:rsidRPr="008B65CD" w:rsidRDefault="00D44EBB" w:rsidP="00612AE9">
      <w:pPr>
        <w:pStyle w:val="ZBUeberschrift"/>
        <w:pageBreakBefore/>
        <w:ind w:left="567"/>
        <w:rPr>
          <w:rStyle w:val="Beispiele"/>
          <w:b/>
        </w:rPr>
      </w:pPr>
      <w:r w:rsidRPr="008B65CD">
        <w:rPr>
          <w:rStyle w:val="Beispiele"/>
          <w:b/>
        </w:rPr>
        <w:lastRenderedPageBreak/>
        <w:t>Beispiele:</w:t>
      </w:r>
    </w:p>
    <w:p w:rsidR="00395DEF" w:rsidRPr="008B65CD" w:rsidRDefault="00395DEF" w:rsidP="00F03CD5">
      <w:pPr>
        <w:pStyle w:val="ZBSchwarzschrift"/>
        <w:rPr>
          <w:rStyle w:val="Schwarzschrift"/>
        </w:rPr>
        <w:sectPr w:rsidR="00395DEF" w:rsidRPr="008B65CD" w:rsidSect="00543E4D">
          <w:type w:val="continuous"/>
          <w:pgSz w:w="11906" w:h="16838" w:code="9"/>
          <w:pgMar w:top="1134" w:right="1134" w:bottom="851" w:left="1134" w:header="709" w:footer="709" w:gutter="284"/>
          <w:cols w:space="709"/>
          <w:docGrid w:linePitch="381"/>
        </w:sectPr>
      </w:pPr>
    </w:p>
    <w:p w:rsidR="00357D26" w:rsidRPr="008B65CD" w:rsidRDefault="00357D26" w:rsidP="00E802C5">
      <w:pPr>
        <w:pStyle w:val="ZBSchwarzschrift"/>
        <w:spacing w:before="0" w:after="0" w:line="120" w:lineRule="atLeast"/>
        <w:rPr>
          <w:rStyle w:val="Schwarzschrift"/>
          <w:sz w:val="2"/>
          <w:szCs w:val="2"/>
        </w:rPr>
      </w:pPr>
    </w:p>
    <w:p w:rsidR="00395DEF" w:rsidRPr="00E802C5" w:rsidRDefault="007F1C48" w:rsidP="006C3DF1">
      <w:pPr>
        <w:pStyle w:val="ZBSchwarzschrift"/>
        <w:spacing w:before="290"/>
      </w:pPr>
      <w:r w:rsidRPr="00C920E1">
        <w:rPr>
          <w:position w:val="-4"/>
        </w:rPr>
        <w:object w:dxaOrig="380" w:dyaOrig="420">
          <v:shape id="_x0000_i1037" type="#_x0000_t75" alt="kleines x hoch kleines a" style="width:18.35pt;height:21.2pt" o:ole="">
            <v:imagedata r:id="rId37" o:title=""/>
          </v:shape>
          <o:OLEObject Type="Embed" ProgID="Equation.DSMT4" ShapeID="_x0000_i1037" DrawAspect="Content" ObjectID="_1604153770" r:id="rId38"/>
        </w:object>
      </w:r>
    </w:p>
    <w:p w:rsidR="00395DEF" w:rsidRPr="008B65CD" w:rsidRDefault="001B38BB" w:rsidP="00F03CD5">
      <w:pPr>
        <w:pStyle w:val="ZBBrailleschrift"/>
      </w:pPr>
      <w:r>
        <w:rPr>
          <w:rStyle w:val="Brailleschrift"/>
        </w:rPr>
        <w:t>⠠⠭⠌⠁</w:t>
      </w:r>
    </w:p>
    <w:p w:rsidR="00395DEF" w:rsidRPr="008B65CD" w:rsidRDefault="0045109F" w:rsidP="00F03CD5">
      <w:pPr>
        <w:pStyle w:val="ZBSchwarzschrift"/>
      </w:pPr>
      <w:r w:rsidRPr="008466E4">
        <w:rPr>
          <w:position w:val="-4"/>
        </w:rPr>
        <w:object w:dxaOrig="600" w:dyaOrig="700">
          <v:shape id="_x0000_i1038" type="#_x0000_t75" alt="zwei hoch minus drei Achtel" style="width:31.05pt;height:35.75pt" o:ole="">
            <v:imagedata r:id="rId39" o:title=""/>
          </v:shape>
          <o:OLEObject Type="Embed" ProgID="Equation.DSMT4" ShapeID="_x0000_i1038" DrawAspect="Content" ObjectID="_1604153771" r:id="rId40"/>
        </w:object>
      </w:r>
    </w:p>
    <w:p w:rsidR="00EF24FC" w:rsidRPr="008B65CD" w:rsidRDefault="001B38BB" w:rsidP="00F03CD5">
      <w:pPr>
        <w:pStyle w:val="ZBBrailleschrift"/>
      </w:pPr>
      <w:r>
        <w:rPr>
          <w:rStyle w:val="Brailleschrift"/>
        </w:rPr>
        <w:t>⠼⠃⠌⠤⠼⠉⠦</w:t>
      </w:r>
    </w:p>
    <w:p w:rsidR="00395DEF" w:rsidRPr="008B65CD" w:rsidRDefault="00395DEF" w:rsidP="00F03CD5">
      <w:pPr>
        <w:pStyle w:val="Liste"/>
        <w:sectPr w:rsidR="00395DE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A57E77" w:rsidP="0000692F">
      <w:pPr>
        <w:pStyle w:val="Liste12Vor"/>
        <w:keepNext/>
      </w:pPr>
      <w:r w:rsidRPr="008B65CD">
        <w:t>d)</w:t>
      </w:r>
      <w:r w:rsidR="00BA395D" w:rsidRPr="008B65CD">
        <w:tab/>
      </w:r>
      <w:r w:rsidR="00D44EBB" w:rsidRPr="008B65CD">
        <w:t>Tiefstellungen werden durch das Zeichen</w:t>
      </w:r>
      <w:r w:rsidR="001B38BB">
        <w:rPr>
          <w:rStyle w:val="Brailleschrift"/>
        </w:rPr>
        <w:t>⠀⠡⠀</w:t>
      </w:r>
      <w:r w:rsidR="00D44EBB" w:rsidRPr="008B65CD">
        <w:t>eingeleitet.</w:t>
      </w:r>
    </w:p>
    <w:p w:rsidR="00D44EBB" w:rsidRPr="008B65CD" w:rsidRDefault="00D44EBB" w:rsidP="00F03CD5">
      <w:pPr>
        <w:pStyle w:val="Listenfortsetzung"/>
      </w:pPr>
      <w:r w:rsidRPr="008B65CD">
        <w:t>Untere Indizes stehen in der Regel vor oberen. Ein Exponent schließt sich dann unmittelbar an.</w:t>
      </w:r>
    </w:p>
    <w:p w:rsidR="00D44EBB" w:rsidRPr="008B65CD" w:rsidRDefault="00D44EBB" w:rsidP="00FA6595">
      <w:pPr>
        <w:pStyle w:val="ZBUeberschrift"/>
        <w:ind w:left="567"/>
        <w:rPr>
          <w:rStyle w:val="Beispiele"/>
          <w:b/>
        </w:rPr>
      </w:pPr>
      <w:r w:rsidRPr="008B65CD">
        <w:rPr>
          <w:rStyle w:val="Beispiele"/>
          <w:b/>
        </w:rPr>
        <w:t>Beispiele:</w:t>
      </w:r>
    </w:p>
    <w:p w:rsidR="002E1BBD" w:rsidRPr="00FF14D3" w:rsidRDefault="007F1C48" w:rsidP="007F1C48">
      <w:pPr>
        <w:pStyle w:val="ZBSchwarzschrift"/>
      </w:pPr>
      <w:r w:rsidRPr="007F1C48">
        <w:rPr>
          <w:rStyle w:val="Schwarzschrift"/>
          <w:vertAlign w:val="subscript"/>
        </w:rPr>
        <w:object w:dxaOrig="520" w:dyaOrig="420">
          <v:shape id="_x0000_i1039" type="#_x0000_t75" alt="kleines a mit unterem Index 12" style="width:25.4pt;height:21.2pt" o:ole="">
            <v:imagedata r:id="rId41" o:title=""/>
          </v:shape>
          <o:OLEObject Type="Embed" ProgID="Equation.DSMT4" ShapeID="_x0000_i1039" DrawAspect="Content" ObjectID="_1604153772" r:id="rId42"/>
        </w:object>
      </w:r>
    </w:p>
    <w:p w:rsidR="00BA395D" w:rsidRPr="008B65CD" w:rsidRDefault="001B38BB" w:rsidP="00F03CD5">
      <w:pPr>
        <w:pStyle w:val="ZBBrailleschrift"/>
        <w:rPr>
          <w:rStyle w:val="Brailleschrift"/>
        </w:rPr>
      </w:pPr>
      <w:r>
        <w:rPr>
          <w:rStyle w:val="Brailleschrift"/>
        </w:rPr>
        <w:t>⠠⠁⠡⠂⠆</w:t>
      </w:r>
    </w:p>
    <w:p w:rsidR="00A777CE" w:rsidRPr="008B65CD" w:rsidRDefault="00C81A20" w:rsidP="007F1C48">
      <w:pPr>
        <w:pStyle w:val="ZBSchwarzschrift"/>
        <w:rPr>
          <w:rStyle w:val="Schwarzschrift"/>
        </w:rPr>
      </w:pPr>
      <w:r w:rsidRPr="007F1C48">
        <w:rPr>
          <w:rStyle w:val="Schwarzschrift"/>
        </w:rPr>
        <w:object w:dxaOrig="2320" w:dyaOrig="420">
          <v:shape id="_x0000_i1040" type="#_x0000_t75" alt="kleines b mit unterem Index 1  Komma, kleines  b mit unterem Index 2 Komma, kleines b mit unterem Index 3 Punkt Punkt Punkt kleines b mit unterem Index kleines n&#10;" style="width:116.7pt;height:21.2pt" o:ole="">
            <v:imagedata r:id="rId43" o:title=""/>
          </v:shape>
          <o:OLEObject Type="Embed" ProgID="Equation.DSMT4" ShapeID="_x0000_i1040" DrawAspect="Content" ObjectID="_1604153773" r:id="rId44"/>
        </w:object>
      </w:r>
    </w:p>
    <w:p w:rsidR="00BA395D" w:rsidRPr="008B65CD" w:rsidRDefault="001B38BB" w:rsidP="00F03CD5">
      <w:pPr>
        <w:pStyle w:val="ZBBrailleschrift"/>
        <w:rPr>
          <w:rStyle w:val="Brailleschrift"/>
        </w:rPr>
      </w:pPr>
      <w:r>
        <w:rPr>
          <w:rStyle w:val="Brailleschrift"/>
        </w:rPr>
        <w:t>⠠⠃⠡⠂⠠⠂⠀⠠⠃⠡⠆⠠⠂⠀⠠⠃⠡⠒⠀⠄⠄⠄⠀⠠⠃⠡⠝</w:t>
      </w:r>
    </w:p>
    <w:p w:rsidR="00357D26" w:rsidRPr="008B65CD" w:rsidRDefault="00357D26" w:rsidP="00F03CD5">
      <w:pPr>
        <w:pStyle w:val="ZBSchwarzschrift"/>
        <w:sectPr w:rsidR="00357D26" w:rsidRPr="008B65CD" w:rsidSect="00543E4D">
          <w:type w:val="continuous"/>
          <w:pgSz w:w="11906" w:h="16838" w:code="9"/>
          <w:pgMar w:top="1134" w:right="1134" w:bottom="851" w:left="1134" w:header="709" w:footer="709" w:gutter="284"/>
          <w:cols w:space="709"/>
          <w:docGrid w:linePitch="381"/>
        </w:sectPr>
      </w:pPr>
    </w:p>
    <w:p w:rsidR="00555ED7" w:rsidRPr="00555ED7" w:rsidRDefault="00555ED7" w:rsidP="00A224F1">
      <w:pPr>
        <w:pStyle w:val="ZBSchwarzschrift"/>
        <w:spacing w:before="370"/>
      </w:pPr>
      <w:r w:rsidRPr="00555ED7">
        <w:rPr>
          <w:position w:val="-14"/>
        </w:rPr>
        <w:object w:dxaOrig="380" w:dyaOrig="520">
          <v:shape id="_x0000_i1041" type="#_x0000_t75" alt="klein x mit tiefgestelltem kleinen a und hochgestelltem kleinen n&#10;" style="width:18.35pt;height:25.4pt" o:ole="">
            <v:imagedata r:id="rId45" o:title=""/>
          </v:shape>
          <o:OLEObject Type="Embed" ProgID="Equation.DSMT4" ShapeID="_x0000_i1041" DrawAspect="Content" ObjectID="_1604153774" r:id="rId46"/>
        </w:object>
      </w:r>
    </w:p>
    <w:p w:rsidR="00395DEF" w:rsidRPr="008B65CD" w:rsidRDefault="001B38BB" w:rsidP="00F03CD5">
      <w:pPr>
        <w:pStyle w:val="ZBBrailleschrift"/>
      </w:pPr>
      <w:r>
        <w:rPr>
          <w:rStyle w:val="Brailleschrift"/>
        </w:rPr>
        <w:t>⠠⠭⠡⠁⠌⠝</w:t>
      </w:r>
    </w:p>
    <w:p w:rsidR="00395DEF" w:rsidRPr="008B65CD" w:rsidRDefault="00B34952" w:rsidP="00F03CD5">
      <w:pPr>
        <w:pStyle w:val="ZBSchwarzschrift"/>
      </w:pPr>
      <w:r w:rsidRPr="00555ED7">
        <w:rPr>
          <w:position w:val="-22"/>
        </w:rPr>
        <w:object w:dxaOrig="920" w:dyaOrig="660">
          <v:shape id="_x0000_i1042" type="#_x0000_t75" alt="Großes Sigma mit tiefgestellter 1 und hochgestellter 99" style="width:46.6pt;height:33.4pt" o:ole="">
            <v:imagedata r:id="rId47" o:title=""/>
          </v:shape>
          <o:OLEObject Type="Embed" ProgID="Equation.DSMT4" ShapeID="_x0000_i1042" DrawAspect="Content" ObjectID="_1604153775" r:id="rId48"/>
        </w:object>
      </w:r>
    </w:p>
    <w:p w:rsidR="00395DEF" w:rsidRPr="008B65CD" w:rsidRDefault="001B38BB" w:rsidP="00F03CD5">
      <w:pPr>
        <w:pStyle w:val="ZBBrailleschrift"/>
      </w:pPr>
      <w:r>
        <w:rPr>
          <w:rStyle w:val="Brailleschrift"/>
        </w:rPr>
        <w:t>⠰⠘⠎⠡⠂⠌⠔⠔</w:t>
      </w:r>
    </w:p>
    <w:p w:rsidR="00357D26" w:rsidRPr="008B65CD" w:rsidRDefault="00357D26" w:rsidP="00F03CD5">
      <w:pPr>
        <w:pStyle w:val="Liste"/>
        <w:sectPr w:rsidR="00357D2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C81A20">
      <w:pPr>
        <w:pStyle w:val="Liste12Vor"/>
      </w:pPr>
      <w:r w:rsidRPr="008B65CD">
        <w:t>e)</w:t>
      </w:r>
      <w:r w:rsidR="00942E84" w:rsidRPr="008B65CD">
        <w:tab/>
      </w:r>
      <w:r w:rsidRPr="008B65CD">
        <w:t>Für Exponenten und Indizes gelten folgende Regeln:</w:t>
      </w:r>
    </w:p>
    <w:p w:rsidR="00D44EBB" w:rsidRPr="008B65CD" w:rsidRDefault="00D44EBB" w:rsidP="00F03CD5">
      <w:pPr>
        <w:pStyle w:val="Liste2"/>
      </w:pPr>
      <w:r w:rsidRPr="008B65CD">
        <w:t>1.</w:t>
      </w:r>
      <w:r w:rsidR="00942E84" w:rsidRPr="008B65CD">
        <w:tab/>
      </w:r>
      <w:r w:rsidRPr="008B65CD">
        <w:t>Die Ankündigungszeichen für hintere Hoch- oder Tief</w:t>
      </w:r>
      <w:r w:rsidR="00E41644" w:rsidRPr="008B65CD">
        <w:softHyphen/>
      </w:r>
      <w:r w:rsidRPr="008B65CD">
        <w:t>stel</w:t>
      </w:r>
      <w:r w:rsidR="00C13451" w:rsidRPr="008B65CD">
        <w:softHyphen/>
      </w:r>
      <w:r w:rsidRPr="008B65CD">
        <w:t>lungen werden bevorzugt ohne vorangestellten Punkt 4 verwendet.</w:t>
      </w:r>
    </w:p>
    <w:p w:rsidR="00D44EBB" w:rsidRPr="008B65CD" w:rsidRDefault="00D44EBB" w:rsidP="00F03CD5">
      <w:pPr>
        <w:pStyle w:val="Liste2"/>
      </w:pPr>
      <w:r w:rsidRPr="008B65CD">
        <w:t>2.</w:t>
      </w:r>
      <w:r w:rsidR="00942E84" w:rsidRPr="008B65CD">
        <w:tab/>
      </w:r>
      <w:r w:rsidRPr="008B65CD">
        <w:t>Dem Zeichen für vordere Hoch- oder Tiefstellungen muss Punkt 4 vorangestellt werden.</w:t>
      </w:r>
    </w:p>
    <w:p w:rsidR="00D44EBB" w:rsidRPr="008B65CD" w:rsidRDefault="00D44EBB" w:rsidP="00F03CD5">
      <w:pPr>
        <w:pStyle w:val="Liste2"/>
      </w:pPr>
      <w:r w:rsidRPr="008B65CD">
        <w:t>3.</w:t>
      </w:r>
      <w:r w:rsidR="00942E84" w:rsidRPr="008B65CD">
        <w:tab/>
      </w:r>
      <w:r w:rsidRPr="008B65CD">
        <w:t>Leerfelder in Hoch- oder Tiefstellungen müssen durch Punkt 4 ersetzt werden, da andernfalls der Exponent oder der Index als beendet angesehen wird.</w:t>
      </w:r>
    </w:p>
    <w:p w:rsidR="00D44EBB" w:rsidRPr="008B65CD" w:rsidRDefault="00D44EBB" w:rsidP="00FA6595">
      <w:pPr>
        <w:pStyle w:val="ZBUeberschrift"/>
        <w:ind w:left="567"/>
        <w:rPr>
          <w:rStyle w:val="Beispiele"/>
          <w:b/>
        </w:rPr>
      </w:pPr>
      <w:r w:rsidRPr="008B65CD">
        <w:rPr>
          <w:rStyle w:val="Beispiele"/>
          <w:b/>
        </w:rPr>
        <w:t>Weitere Beispiele für Hoch-/Tiefstellungen:</w:t>
      </w:r>
    </w:p>
    <w:p w:rsidR="00395DEF" w:rsidRPr="008B65CD" w:rsidRDefault="00555ED7" w:rsidP="00F03CD5">
      <w:pPr>
        <w:pStyle w:val="ZBSchwarzschrift"/>
      </w:pPr>
      <w:r w:rsidRPr="00555ED7">
        <w:rPr>
          <w:position w:val="-8"/>
        </w:rPr>
        <w:object w:dxaOrig="620" w:dyaOrig="460">
          <v:shape id="_x0000_i1043" type="#_x0000_t75" alt="dritte Wurzel aus 27" style="width:31.55pt;height:24pt;mso-position-vertical:absolute" o:ole="">
            <v:imagedata r:id="rId49" o:title=""/>
          </v:shape>
          <o:OLEObject Type="Embed" ProgID="Equation.DSMT4" ShapeID="_x0000_i1043" DrawAspect="Content" ObjectID="_1604153776" r:id="rId50"/>
        </w:object>
      </w:r>
    </w:p>
    <w:p w:rsidR="00395DEF" w:rsidRPr="008B65CD" w:rsidRDefault="001B38BB" w:rsidP="00F03CD5">
      <w:pPr>
        <w:pStyle w:val="ZBBrailleschrift"/>
      </w:pPr>
      <w:r>
        <w:rPr>
          <w:rStyle w:val="Brailleschrift"/>
        </w:rPr>
        <w:t>⠈⠌⠒⠩⠼⠃⠛</w:t>
      </w:r>
    </w:p>
    <w:p w:rsidR="00357D26" w:rsidRPr="008B65CD" w:rsidRDefault="00357D26" w:rsidP="00F03CD5">
      <w:pPr>
        <w:pStyle w:val="ZBSchwarzschrift"/>
        <w:sectPr w:rsidR="00357D26" w:rsidRPr="008B65CD" w:rsidSect="00543E4D">
          <w:type w:val="continuous"/>
          <w:pgSz w:w="11906" w:h="16838" w:code="9"/>
          <w:pgMar w:top="1134" w:right="1134" w:bottom="851" w:left="1134" w:header="709" w:footer="709" w:gutter="284"/>
          <w:cols w:space="709"/>
          <w:docGrid w:linePitch="381"/>
        </w:sectPr>
      </w:pPr>
    </w:p>
    <w:p w:rsidR="00395DEF" w:rsidRPr="00555ED7" w:rsidRDefault="000232D7" w:rsidP="000232D7">
      <w:pPr>
        <w:pStyle w:val="ZBSchwarzschrift"/>
      </w:pPr>
      <w:r w:rsidRPr="00555ED7">
        <w:rPr>
          <w:rStyle w:val="Schwarzschrift"/>
        </w:rPr>
        <w:object w:dxaOrig="940" w:dyaOrig="440">
          <v:shape id="_x0000_i1044" type="#_x0000_t75" alt="Vierte Auflage 2009 geschrieben als hochgestellte 4 vor der Zahl 2009&#10;" style="width:46.6pt;height:21.2pt" o:ole="">
            <v:imagedata r:id="rId51" o:title=""/>
          </v:shape>
          <o:OLEObject Type="Embed" ProgID="Equation.DSMT4" ShapeID="_x0000_i1044" DrawAspect="Content" ObjectID="_1604153777" r:id="rId52"/>
        </w:object>
      </w:r>
    </w:p>
    <w:p w:rsidR="00395DEF" w:rsidRPr="008B65CD" w:rsidRDefault="001B38BB" w:rsidP="000232D7">
      <w:pPr>
        <w:pStyle w:val="ZBBrailleschrift"/>
      </w:pPr>
      <w:r>
        <w:rPr>
          <w:rStyle w:val="Brailleschrift"/>
        </w:rPr>
        <w:t>⠈⠌⠲⠼⠃⠚⠚⠊</w:t>
      </w:r>
    </w:p>
    <w:p w:rsidR="00395DEF" w:rsidRPr="008B65CD" w:rsidRDefault="000232D7" w:rsidP="00F03CD5">
      <w:pPr>
        <w:pStyle w:val="ZBSchwarzschrift"/>
      </w:pPr>
      <w:r w:rsidRPr="00555ED7">
        <w:rPr>
          <w:position w:val="-4"/>
        </w:rPr>
        <w:object w:dxaOrig="660" w:dyaOrig="420">
          <v:shape id="_x0000_i1045" type="#_x0000_t75" alt="klein x hoch klein n minus 1 mit &quot;n minus 1&quot; als  Exponent oder hinterer oberer Index&#10;" style="width:33.4pt;height:21.2pt" o:ole="">
            <v:imagedata r:id="rId53" o:title=""/>
          </v:shape>
          <o:OLEObject Type="Embed" ProgID="Equation.DSMT4" ShapeID="_x0000_i1045" DrawAspect="Content" ObjectID="_1604153778" r:id="rId54"/>
        </w:object>
      </w:r>
    </w:p>
    <w:p w:rsidR="00674E14" w:rsidRPr="008B65CD" w:rsidRDefault="001B38BB" w:rsidP="00F03CD5">
      <w:pPr>
        <w:pStyle w:val="ZBBrailleschrift"/>
      </w:pPr>
      <w:r>
        <w:rPr>
          <w:rStyle w:val="Brailleschrift"/>
        </w:rPr>
        <w:t>⠠⠭⠌⠝⠈⠤⠼⠁</w:t>
      </w:r>
    </w:p>
    <w:p w:rsidR="00357D26" w:rsidRPr="008B65CD" w:rsidRDefault="00357D26" w:rsidP="00F03CD5">
      <w:pPr>
        <w:pStyle w:val="ZBSchwarzschrift"/>
        <w:rPr>
          <w:rStyle w:val="Schwarzschrift"/>
        </w:rPr>
        <w:sectPr w:rsidR="00357D2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A777CE" w:rsidRPr="008B65CD" w:rsidRDefault="000232D7" w:rsidP="000232D7">
      <w:pPr>
        <w:pStyle w:val="ZBSchwarzschrift"/>
      </w:pPr>
      <w:r w:rsidRPr="000232D7">
        <w:rPr>
          <w:rStyle w:val="Schwarzschrift"/>
        </w:rPr>
        <w:object w:dxaOrig="1100" w:dyaOrig="460">
          <v:shape id="_x0000_i1046" type="#_x0000_t75" alt="Kleines s mit dem großgeschriebenen Nomen &quot;Anfang&quot; als unterem Index&#10;" style="width:54.6pt;height:24pt;mso-position-vertical:absolute" o:ole="">
            <v:imagedata r:id="rId55" o:title=""/>
          </v:shape>
          <o:OLEObject Type="Embed" ProgID="Equation.DSMT4" ShapeID="_x0000_i1046" DrawAspect="Content" ObjectID="_1604153779" r:id="rId56"/>
        </w:object>
      </w:r>
    </w:p>
    <w:p w:rsidR="007875AE" w:rsidRPr="008B65CD" w:rsidRDefault="001B38BB" w:rsidP="009808E3">
      <w:pPr>
        <w:pStyle w:val="ZBBrailleschrift"/>
      </w:pPr>
      <w:r>
        <w:rPr>
          <w:rStyle w:val="Brailleschrift"/>
        </w:rPr>
        <w:t>⠠⠎⠡⠨⠁⠝⠋⠁⠝⠛⠀</w:t>
      </w:r>
      <w:r w:rsidR="00D44EBB" w:rsidRPr="008B65CD">
        <w:t>oder</w:t>
      </w:r>
      <w:r>
        <w:rPr>
          <w:rStyle w:val="Brailleschrift"/>
        </w:rPr>
        <w:t>⠀⠠⠎⠈⠡⠨⠁⠝⠋⠁⠝⠛</w:t>
      </w:r>
    </w:p>
    <w:p w:rsidR="006F3BAD" w:rsidRPr="008B65CD" w:rsidRDefault="00D44EBB" w:rsidP="00665917">
      <w:pPr>
        <w:pStyle w:val="Liste12Vor"/>
      </w:pPr>
      <w:r w:rsidRPr="008B65CD">
        <w:t>f)</w:t>
      </w:r>
      <w:r w:rsidR="00942E84" w:rsidRPr="008B65CD">
        <w:tab/>
      </w:r>
      <w:r w:rsidRPr="008B65CD">
        <w:t xml:space="preserve">Die Verneinung einer Relation erfolgt durch Voranstellen der Punkte </w:t>
      </w:r>
      <w:r w:rsidR="009808E3" w:rsidRPr="008B65CD">
        <w:t>3,5</w:t>
      </w:r>
      <w:r w:rsidRPr="008B65CD">
        <w:t>; so wird zum Beispiel aus dem Gleichheits</w:t>
      </w:r>
      <w:r w:rsidR="00665917" w:rsidRPr="008B65CD">
        <w:softHyphen/>
      </w:r>
      <w:r w:rsidRPr="008B65CD">
        <w:t>zeichen</w:t>
      </w:r>
      <w:r w:rsidR="001B38BB">
        <w:rPr>
          <w:rStyle w:val="Brailleschrift"/>
        </w:rPr>
        <w:t>⠀</w:t>
      </w:r>
      <w:r w:rsidR="00665917" w:rsidRPr="008B65CD">
        <w:rPr>
          <w:rStyle w:val="Brailleschrift"/>
          <w:rFonts w:ascii="Arial" w:hAnsi="Arial" w:cs="Arial"/>
        </w:rPr>
        <w:t>‌</w:t>
      </w:r>
      <w:r w:rsidR="001B38BB">
        <w:rPr>
          <w:rStyle w:val="Brailleschrift"/>
        </w:rPr>
        <w:t>⠶⠀</w:t>
      </w:r>
      <w:r w:rsidR="00665917" w:rsidRPr="008B65CD">
        <w:rPr>
          <w:rStyle w:val="Brailleschrift"/>
          <w:rFonts w:ascii="Arial" w:hAnsi="Arial" w:cs="Arial"/>
        </w:rPr>
        <w:t>‌</w:t>
      </w:r>
      <w:r w:rsidRPr="008B65CD">
        <w:t>das Zeichen für ungleich</w:t>
      </w:r>
      <w:r w:rsidR="001B38BB">
        <w:rPr>
          <w:rStyle w:val="Brailleschrift"/>
        </w:rPr>
        <w:t>⠀</w:t>
      </w:r>
      <w:r w:rsidR="00665917" w:rsidRPr="008B65CD">
        <w:rPr>
          <w:rStyle w:val="Brailleschrift"/>
          <w:rFonts w:ascii="Arial" w:hAnsi="Arial" w:cs="Arial"/>
        </w:rPr>
        <w:t>‌</w:t>
      </w:r>
      <w:r w:rsidR="001B38BB">
        <w:rPr>
          <w:rStyle w:val="Brailleschrift"/>
        </w:rPr>
        <w:t>⠔⠶⠀</w:t>
      </w:r>
      <w:r w:rsidR="00665917" w:rsidRPr="008B65CD">
        <w:rPr>
          <w:rStyle w:val="Brailleschrift"/>
          <w:rFonts w:ascii="Arial" w:hAnsi="Arial" w:cs="Arial"/>
        </w:rPr>
        <w:t>‌</w:t>
      </w:r>
      <w:r w:rsidRPr="008B65CD">
        <w:t xml:space="preserve">(siehe </w:t>
      </w:r>
      <w:r w:rsidR="006F3643" w:rsidRPr="008B65CD">
        <w:t xml:space="preserve">Zeichentabelle zu Beginn </w:t>
      </w:r>
      <w:r w:rsidR="009C203B" w:rsidRPr="008B65CD">
        <w:t>Kap. </w:t>
      </w:r>
      <w:r w:rsidR="006F3643" w:rsidRPr="008B65CD">
        <w:t>2.10</w:t>
      </w:r>
      <w:r w:rsidRPr="008B65CD">
        <w:t>).</w:t>
      </w:r>
    </w:p>
    <w:p w:rsidR="006F3BAD" w:rsidRPr="008B65CD" w:rsidRDefault="00D44EBB" w:rsidP="00F03CD5">
      <w:pPr>
        <w:pStyle w:val="Liste"/>
      </w:pPr>
      <w:r w:rsidRPr="008B65CD">
        <w:t>g)</w:t>
      </w:r>
      <w:r w:rsidR="00942E84" w:rsidRPr="008B65CD">
        <w:tab/>
      </w:r>
      <w:r w:rsidRPr="008B65CD">
        <w:t xml:space="preserve">Dem Regelwerk </w:t>
      </w:r>
      <w:r w:rsidR="003C25F7" w:rsidRPr="008B65CD">
        <w:t>"</w:t>
      </w:r>
      <w:r w:rsidRPr="008B65CD">
        <w:t xml:space="preserve">Das System der Mathematikschrift in der </w:t>
      </w:r>
      <w:r w:rsidR="002F55F9" w:rsidRPr="008B65CD">
        <w:t>Deut</w:t>
      </w:r>
      <w:r w:rsidR="00C13451" w:rsidRPr="008B65CD">
        <w:softHyphen/>
      </w:r>
      <w:r w:rsidR="002F55F9" w:rsidRPr="008B65CD">
        <w:t xml:space="preserve">schen </w:t>
      </w:r>
      <w:r w:rsidRPr="008B65CD">
        <w:t>Brailleschrift</w:t>
      </w:r>
      <w:r w:rsidR="003C25F7" w:rsidRPr="008B65CD">
        <w:t>"</w:t>
      </w:r>
      <w:r w:rsidRPr="008B65CD">
        <w:t xml:space="preserve"> (siehe Anhang, A4.1.4) können wei</w:t>
      </w:r>
      <w:r w:rsidR="00C13451" w:rsidRPr="008B65CD">
        <w:softHyphen/>
      </w:r>
      <w:r w:rsidRPr="008B65CD">
        <w:t>tere mathematische Symbole entnommen werden, die dann eben</w:t>
      </w:r>
      <w:r w:rsidR="00C13451" w:rsidRPr="008B65CD">
        <w:softHyphen/>
      </w:r>
      <w:r w:rsidRPr="008B65CD">
        <w:t>falls mit Punkt 4</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angekündigt werden müssen. In nicht mathematischen bzw. nicht naturwissenschaftlichen Texten im engeren Sinne soll ihre Bedeutung in einer Be</w:t>
      </w:r>
      <w:r w:rsidR="00E41644" w:rsidRPr="008B65CD">
        <w:softHyphen/>
      </w:r>
      <w:r w:rsidRPr="008B65CD">
        <w:t>merkung oder Zeichentabelle erläutert werden, da eine ausreichende Ver</w:t>
      </w:r>
      <w:r w:rsidR="00C13451" w:rsidRPr="008B65CD">
        <w:softHyphen/>
      </w:r>
      <w:r w:rsidRPr="008B65CD">
        <w:t>traut</w:t>
      </w:r>
      <w:r w:rsidR="00C13451" w:rsidRPr="008B65CD">
        <w:softHyphen/>
      </w:r>
      <w:r w:rsidRPr="008B65CD">
        <w:t>heit mit der Mathematikschrift nicht vorausgesetzt werden kann.</w:t>
      </w:r>
    </w:p>
    <w:p w:rsidR="007875AE" w:rsidRPr="008B65CD" w:rsidRDefault="00D44EBB" w:rsidP="0097160D">
      <w:pPr>
        <w:pStyle w:val="Liste"/>
      </w:pPr>
      <w:r w:rsidRPr="008B65CD">
        <w:t>h)</w:t>
      </w:r>
      <w:r w:rsidR="00942E84" w:rsidRPr="008B65CD">
        <w:tab/>
      </w:r>
      <w:r w:rsidRPr="008B65CD">
        <w:t>In einigen Fällen ist die Ankündigung mit Punkt 4 nicht ganz eindeutig. So könnte das zweiformige Plusminuszeichen in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008C4BA4" w:rsidRPr="008B65CD">
        <w:t>(</w:t>
      </w:r>
      <w:r w:rsidR="0097160D" w:rsidRPr="008B65CD">
        <w:t>±</w:t>
      </w:r>
      <w:r w:rsidR="008C4BA4" w:rsidRPr="008B65CD">
        <w:t>55)</w:t>
      </w:r>
      <w:r w:rsidR="008516AE" w:rsidRPr="008B65CD">
        <w:t xml:space="preserve"> </w:t>
      </w:r>
      <w:r w:rsidRPr="008B65CD">
        <w:t xml:space="preserve">auch als </w:t>
      </w:r>
      <w:r w:rsidR="008C4BA4" w:rsidRPr="008B65CD">
        <w:t xml:space="preserve">"plus Bindestrich </w:t>
      </w:r>
      <w:r w:rsidR="009D3A08" w:rsidRPr="008B65CD">
        <w:t>55</w:t>
      </w:r>
      <w:r w:rsidR="008C4BA4" w:rsidRPr="008B65CD">
        <w:t>"</w:t>
      </w:r>
      <w:r w:rsidR="00DB37B2" w:rsidRPr="008B65CD">
        <w:t xml:space="preserve"> </w:t>
      </w:r>
      <w:r w:rsidRPr="008B65CD">
        <w:t>gelesen oder der Ausdruck</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008C4BA4" w:rsidRPr="008B65CD">
        <w:t>(</w:t>
      </w:r>
      <w:r w:rsidR="0097160D" w:rsidRPr="008B65CD">
        <w:t>+-</w:t>
      </w:r>
      <w:r w:rsidR="008C4BA4" w:rsidRPr="008B65CD">
        <w:t xml:space="preserve">Zeichen) </w:t>
      </w:r>
      <w:r w:rsidRPr="008B65CD">
        <w:t xml:space="preserve">mit </w:t>
      </w:r>
      <w:r w:rsidR="008C4BA4" w:rsidRPr="008B65CD">
        <w:t>"Plusminuszeichen"</w:t>
      </w:r>
      <w:r w:rsidR="007441B9" w:rsidRPr="008B65CD">
        <w:rPr>
          <w:rStyle w:val="Schwarzschrift"/>
        </w:rPr>
        <w:t xml:space="preserve"> </w:t>
      </w:r>
      <w:r w:rsidRPr="008B65CD">
        <w:t>verwechselt werden. Sollen Zweifelsfälle sicher ausgeschlossen werden, können die Regeln der Mathematikschrift mit ihren Abgren</w:t>
      </w:r>
      <w:r w:rsidR="009808E3" w:rsidRPr="008B65CD">
        <w:softHyphen/>
      </w:r>
      <w:r w:rsidRPr="008B65CD">
        <w:t>zungs</w:t>
      </w:r>
      <w:r w:rsidR="003644EC" w:rsidRPr="008B65CD">
        <w:softHyphen/>
      </w:r>
      <w:r w:rsidRPr="008B65CD">
        <w:t>zeichen angewendet werden (vgl. Anm. j).</w:t>
      </w:r>
    </w:p>
    <w:p w:rsidR="007875AE" w:rsidRPr="008B65CD" w:rsidRDefault="00D44EBB" w:rsidP="00F03CD5">
      <w:pPr>
        <w:pStyle w:val="Liste"/>
      </w:pPr>
      <w:r w:rsidRPr="008B65CD">
        <w:t>i)</w:t>
      </w:r>
      <w:r w:rsidR="00942E84" w:rsidRPr="008B65CD">
        <w:tab/>
      </w:r>
      <w:r w:rsidRPr="008B65CD">
        <w:t>In der Mathematikschrift werden Maßeinheiten mit dem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gekennzeichnet. In der Textschrift wird dieses spezielle Ankündigungszeichen in der Regel nicht verwendet.</w:t>
      </w:r>
    </w:p>
    <w:p w:rsidR="00C13451" w:rsidRPr="008B65CD" w:rsidRDefault="00D44EBB" w:rsidP="00F03CD5">
      <w:pPr>
        <w:pStyle w:val="Liste"/>
      </w:pPr>
      <w:r w:rsidRPr="008B65CD">
        <w:t>j)</w:t>
      </w:r>
      <w:r w:rsidR="00942E84" w:rsidRPr="008B65CD">
        <w:tab/>
      </w:r>
      <w:r w:rsidRPr="008B65CD">
        <w:t xml:space="preserve">Spätestens wenn im Zusammenhang mit mathematischen Zeichen komplizierte Ausdrücke auftreten, sind die Grenzen der hier beschriebenen Techniken erreicht. In solchen Fällen empfiehlt es sich, die Mathematikschrift mit deren Regeln und Ankündigungstechnik anzuwenden (siehe </w:t>
      </w:r>
      <w:r w:rsidR="003C25F7" w:rsidRPr="008B65CD">
        <w:t>"</w:t>
      </w:r>
      <w:r w:rsidRPr="008B65CD">
        <w:t>Das System der Mathematikschrift in der Deutschen Brailleschrift</w:t>
      </w:r>
      <w:r w:rsidR="003C25F7" w:rsidRPr="008B65CD">
        <w:t>"</w:t>
      </w:r>
      <w:r w:rsidRPr="008B65CD">
        <w:t xml:space="preserve">). Dann </w:t>
      </w:r>
      <w:r w:rsidRPr="008B65CD">
        <w:lastRenderedPageBreak/>
        <w:t>entfällt der oben beschriebene Ankündigungspunkt 4 für die mathematischen Zeichen.</w:t>
      </w:r>
    </w:p>
    <w:p w:rsidR="00D44EBB" w:rsidRPr="008B65CD" w:rsidRDefault="00D44EBB" w:rsidP="00574EDB">
      <w:pPr>
        <w:pStyle w:val="Listenfortsetzung"/>
      </w:pPr>
      <w:r w:rsidRPr="008B65CD">
        <w:t>Als Abgrenzungszeichen werden verwendet:</w:t>
      </w:r>
    </w:p>
    <w:tbl>
      <w:tblPr>
        <w:tblStyle w:val="Tabellenraster"/>
        <w:tblW w:w="8752" w:type="dxa"/>
        <w:tblInd w:w="567" w:type="dxa"/>
        <w:tblLook w:val="04A0" w:firstRow="1" w:lastRow="0" w:firstColumn="1" w:lastColumn="0" w:noHBand="0" w:noVBand="1"/>
      </w:tblPr>
      <w:tblGrid>
        <w:gridCol w:w="959"/>
        <w:gridCol w:w="7793"/>
      </w:tblGrid>
      <w:tr w:rsidR="00A06452" w:rsidRPr="008B65CD" w:rsidTr="00282329">
        <w:tc>
          <w:tcPr>
            <w:tcW w:w="959" w:type="dxa"/>
          </w:tcPr>
          <w:p w:rsidR="00A06452" w:rsidRPr="008B65CD" w:rsidRDefault="001B38BB" w:rsidP="00C35F8F">
            <w:pPr>
              <w:pStyle w:val="Tabellenzeile"/>
              <w:rPr>
                <w:rStyle w:val="Brailleschrift"/>
              </w:rPr>
            </w:pPr>
            <w:r>
              <w:rPr>
                <w:rStyle w:val="Brailleschrift"/>
              </w:rPr>
              <w:t>⠐⠂</w:t>
            </w:r>
          </w:p>
        </w:tc>
        <w:tc>
          <w:tcPr>
            <w:tcW w:w="7793" w:type="dxa"/>
          </w:tcPr>
          <w:p w:rsidR="00A06452" w:rsidRPr="008B65CD" w:rsidRDefault="00A06452" w:rsidP="00C35F8F">
            <w:pPr>
              <w:pStyle w:val="Tabellenzeile"/>
            </w:pPr>
            <w:r w:rsidRPr="008B65CD">
              <w:t xml:space="preserve">Übergang von Text- zu Mathematikschrift (Die Punkte 5-2 stehen unmittelbar – also ohne Leerfeld – vor dem Einschub in Mathematikschrift.) </w:t>
            </w:r>
          </w:p>
        </w:tc>
      </w:tr>
      <w:tr w:rsidR="00A06452" w:rsidRPr="008B65CD" w:rsidTr="00282329">
        <w:tc>
          <w:tcPr>
            <w:tcW w:w="959" w:type="dxa"/>
          </w:tcPr>
          <w:p w:rsidR="00A06452" w:rsidRPr="008B65CD" w:rsidRDefault="001B38BB" w:rsidP="00C35F8F">
            <w:pPr>
              <w:pStyle w:val="Tabellenzeile"/>
              <w:rPr>
                <w:rStyle w:val="Brailleschrift"/>
              </w:rPr>
            </w:pPr>
            <w:r>
              <w:rPr>
                <w:rStyle w:val="Brailleschrift"/>
              </w:rPr>
              <w:t>⠠⠄</w:t>
            </w:r>
          </w:p>
        </w:tc>
        <w:tc>
          <w:tcPr>
            <w:tcW w:w="7793" w:type="dxa"/>
          </w:tcPr>
          <w:p w:rsidR="00A06452" w:rsidRPr="008B65CD" w:rsidRDefault="00A06452" w:rsidP="00C35F8F">
            <w:pPr>
              <w:pStyle w:val="Tabellenzeile"/>
            </w:pPr>
            <w:r w:rsidRPr="008B65CD">
              <w:t xml:space="preserve">Übergang von Mathematik- zu Textschrift (Die Punkte 6-3 schließen sich unmittelbar an das Ende des Einschubs in Mathematikschrift an.) </w:t>
            </w:r>
          </w:p>
        </w:tc>
      </w:tr>
    </w:tbl>
    <w:p w:rsidR="00D44EBB" w:rsidRPr="008B65CD" w:rsidRDefault="00D44EBB" w:rsidP="00574EDB">
      <w:pPr>
        <w:pStyle w:val="Listenfortsetzung"/>
      </w:pPr>
      <w:r w:rsidRPr="008B65CD">
        <w:t>Kurze Ausdrücke in Mathematikschrift lassen sich von der Text</w:t>
      </w:r>
      <w:r w:rsidR="00926DC0" w:rsidRPr="008B65CD">
        <w:softHyphen/>
      </w:r>
      <w:r w:rsidRPr="008B65CD">
        <w:t>schrift auch ohne An- und Abkündigungszeichen dadurch ab</w:t>
      </w:r>
      <w:r w:rsidR="00926DC0" w:rsidRPr="008B65CD">
        <w:softHyphen/>
      </w:r>
      <w:r w:rsidRPr="008B65CD">
        <w:t>gren</w:t>
      </w:r>
      <w:r w:rsidR="003644EC" w:rsidRPr="008B65CD">
        <w:softHyphen/>
      </w:r>
      <w:r w:rsidRPr="008B65CD">
        <w:t>zen, dass ihnen zwei Leerfelder vorangehen und folgen.</w:t>
      </w:r>
    </w:p>
    <w:p w:rsidR="00D44EBB" w:rsidRPr="008B65CD" w:rsidRDefault="00D44EBB" w:rsidP="00F03CD5">
      <w:pPr>
        <w:pStyle w:val="berschrift2"/>
      </w:pPr>
      <w:bookmarkStart w:id="357" w:name="_Toc465839269"/>
      <w:bookmarkStart w:id="358" w:name="_Toc465840789"/>
      <w:bookmarkStart w:id="359" w:name="_Toc466381073"/>
      <w:bookmarkStart w:id="360" w:name="_Toc466381335"/>
      <w:bookmarkStart w:id="361" w:name="_Toc466381952"/>
      <w:bookmarkStart w:id="362" w:name="_Toc517810646"/>
      <w:r w:rsidRPr="008B65CD">
        <w:t>2.11</w:t>
      </w:r>
      <w:r w:rsidR="003C5883" w:rsidRPr="008B65CD">
        <w:tab/>
      </w:r>
      <w:r w:rsidRPr="008B65CD">
        <w:t>Einschübe in Computerbraille</w:t>
      </w:r>
      <w:bookmarkEnd w:id="357"/>
      <w:bookmarkEnd w:id="358"/>
      <w:bookmarkEnd w:id="359"/>
      <w:bookmarkEnd w:id="360"/>
      <w:bookmarkEnd w:id="361"/>
      <w:bookmarkEnd w:id="362"/>
    </w:p>
    <w:p w:rsidR="00D44EBB" w:rsidRPr="008B65CD" w:rsidRDefault="00D44EBB" w:rsidP="00F03CD5">
      <w:r w:rsidRPr="008B65CD">
        <w:t>Adressen im E-Mail-Verkehr und im Internet (URLs) werden der Eindeutigkeit halber üblicherweise in Computerbraille geschrie</w:t>
      </w:r>
      <w:r w:rsidR="002466A9" w:rsidRPr="008B65CD">
        <w:softHyphen/>
      </w:r>
      <w:r w:rsidRPr="008B65CD">
        <w:t>ben. Dasselbe gilt für Texte, die Wörter oder Zeichenketten aus einem EDV-Zeichensatz enthalten. Unter Computerbraille ist in erster Linie eine 8-Punkt-Brailleschrift zu verstehen, in der Zeichen durch jeweils ein einzelnes Braille</w:t>
      </w:r>
      <w:r w:rsidR="002466A9" w:rsidRPr="008B65CD">
        <w:softHyphen/>
      </w:r>
      <w:r w:rsidRPr="008B65CD">
        <w:t>schriftzeichen wieder</w:t>
      </w:r>
      <w:r w:rsidR="002466A9" w:rsidRPr="008B65CD">
        <w:softHyphen/>
      </w:r>
      <w:r w:rsidRPr="008B65CD">
        <w:t>gegeben werden. Die beiden Punkte 7 und 8 befinden sich unter</w:t>
      </w:r>
      <w:r w:rsidR="002466A9" w:rsidRPr="008B65CD">
        <w:softHyphen/>
      </w:r>
      <w:r w:rsidRPr="008B65CD">
        <w:t>halb der Punkte 3 und</w:t>
      </w:r>
      <w:r w:rsidR="003644EC" w:rsidRPr="008B65CD">
        <w:t> </w:t>
      </w:r>
      <w:r w:rsidRPr="008B65CD">
        <w:t>6.</w:t>
      </w:r>
    </w:p>
    <w:p w:rsidR="00D44EBB" w:rsidRPr="008B65CD" w:rsidRDefault="00D44EBB" w:rsidP="00F03CD5">
      <w:r w:rsidRPr="008B65CD">
        <w:t>In Texten, in denen Einschübe in 8-Punkt-Brailleschrift nicht mög</w:t>
      </w:r>
      <w:r w:rsidR="003644EC" w:rsidRPr="008B65CD">
        <w:softHyphen/>
      </w:r>
      <w:r w:rsidRPr="008B65CD">
        <w:t>lich sind, werden die Zeichen des Computerbraille wie folgt dar</w:t>
      </w:r>
      <w:r w:rsidR="003644EC" w:rsidRPr="008B65CD">
        <w:softHyphen/>
      </w:r>
      <w:r w:rsidRPr="008B65CD">
        <w:t>gestellt:</w:t>
      </w:r>
    </w:p>
    <w:p w:rsidR="00606FF3" w:rsidRPr="008B65CD" w:rsidRDefault="00606FF3" w:rsidP="00F03CD5">
      <w:pPr>
        <w:pStyle w:val="Liste"/>
      </w:pPr>
      <w:r w:rsidRPr="008B65CD">
        <w:t>1.</w:t>
      </w:r>
      <w:r w:rsidR="00942E84" w:rsidRPr="008B65CD">
        <w:tab/>
      </w:r>
      <w:r w:rsidRPr="008B65CD">
        <w:t>Zeichen, die weder Punkt 7 noch Punkt 8 enthalten, werden unverändert übernommen.</w:t>
      </w:r>
    </w:p>
    <w:p w:rsidR="00606FF3" w:rsidRPr="008B65CD" w:rsidRDefault="00606FF3" w:rsidP="00F03CD5">
      <w:pPr>
        <w:pStyle w:val="Liste"/>
      </w:pPr>
      <w:r w:rsidRPr="008B65CD">
        <w:t>2.</w:t>
      </w:r>
      <w:r w:rsidR="00942E84" w:rsidRPr="008B65CD">
        <w:tab/>
      </w:r>
      <w:r w:rsidRPr="008B65CD">
        <w:t>Zeichen, die Punkt 7, Punkt 8 oder beide Punkte enthalten, werden bezüglich der Punkte 1 bis 6 durch dieselben Punkte dargestellt; Punkt 7 wird durch vorangestellten Punkt 4 er</w:t>
      </w:r>
      <w:r w:rsidR="003644EC" w:rsidRPr="008B65CD">
        <w:softHyphen/>
      </w:r>
      <w:r w:rsidRPr="008B65CD">
        <w:t xml:space="preserve">setzt, Punkt 8 durch </w:t>
      </w:r>
      <w:r w:rsidR="00502E98" w:rsidRPr="008B65CD">
        <w:t>v</w:t>
      </w:r>
      <w:r w:rsidRPr="008B65CD">
        <w:t>orangestellten Punkt 6 und die Punkte 7,8 durch die vorangestellten</w:t>
      </w:r>
      <w:r w:rsidR="00C775C9" w:rsidRPr="008B65CD">
        <w:t xml:space="preserve"> </w:t>
      </w:r>
      <w:r w:rsidRPr="008B65CD">
        <w:t>Punkte 4,6.</w:t>
      </w:r>
    </w:p>
    <w:p w:rsidR="00C81A20" w:rsidRDefault="003C624A" w:rsidP="00F03CD5">
      <w:pPr>
        <w:pStyle w:val="Liste"/>
      </w:pPr>
      <w:r w:rsidRPr="008B65CD">
        <w:lastRenderedPageBreak/>
        <w:t>3.</w:t>
      </w:r>
      <w:r w:rsidR="00942E84" w:rsidRPr="008B65CD">
        <w:tab/>
      </w:r>
      <w:r w:rsidRPr="008B65CD">
        <w:t>Um Verwechslungen auszuschließen, müssen die Zeichen, die nur aus den Punkten 4, 6 oder 4,6 bestehen (An</w:t>
      </w:r>
      <w:r w:rsidR="00E41644" w:rsidRPr="008B65CD">
        <w:softHyphen/>
      </w:r>
      <w:r w:rsidRPr="008B65CD">
        <w:t>führungs</w:t>
      </w:r>
      <w:r w:rsidR="00E41644" w:rsidRPr="008B65CD">
        <w:softHyphen/>
      </w:r>
      <w:r w:rsidRPr="008B65CD">
        <w:t>zeichen, Apostroph und Dollarzeichen), verdoppelt werden, also:</w:t>
      </w:r>
    </w:p>
    <w:p w:rsidR="003C624A" w:rsidRPr="009B2341" w:rsidRDefault="003C624A" w:rsidP="009B2341">
      <w:pPr>
        <w:pStyle w:val="Liste"/>
        <w:spacing w:line="240" w:lineRule="auto"/>
        <w:ind w:left="1134"/>
        <w:rPr>
          <w:sz w:val="12"/>
          <w:szCs w:val="40"/>
        </w:rPr>
      </w:pPr>
    </w:p>
    <w:tbl>
      <w:tblPr>
        <w:tblStyle w:val="Tabellenraster"/>
        <w:tblW w:w="0" w:type="auto"/>
        <w:tblInd w:w="567" w:type="dxa"/>
        <w:tblLook w:val="04A0" w:firstRow="1" w:lastRow="0" w:firstColumn="1" w:lastColumn="0" w:noHBand="0" w:noVBand="1"/>
      </w:tblPr>
      <w:tblGrid>
        <w:gridCol w:w="959"/>
        <w:gridCol w:w="7793"/>
      </w:tblGrid>
      <w:tr w:rsidR="00A06452" w:rsidRPr="008B65CD" w:rsidTr="00282329">
        <w:tc>
          <w:tcPr>
            <w:tcW w:w="959" w:type="dxa"/>
          </w:tcPr>
          <w:p w:rsidR="00A06452" w:rsidRPr="008B65CD" w:rsidRDefault="001B38BB" w:rsidP="00C35F8F">
            <w:pPr>
              <w:pStyle w:val="Tabellenzeile"/>
              <w:rPr>
                <w:rStyle w:val="Brailleschrift"/>
              </w:rPr>
            </w:pPr>
            <w:r>
              <w:rPr>
                <w:rStyle w:val="Brailleschrift"/>
              </w:rPr>
              <w:t>⠈⠈</w:t>
            </w:r>
          </w:p>
        </w:tc>
        <w:tc>
          <w:tcPr>
            <w:tcW w:w="7793" w:type="dxa"/>
          </w:tcPr>
          <w:p w:rsidR="00A06452" w:rsidRPr="008B65CD" w:rsidRDefault="00A06452" w:rsidP="00C35F8F">
            <w:pPr>
              <w:pStyle w:val="Tabellenzeile"/>
            </w:pPr>
            <w:r w:rsidRPr="008B65CD">
              <w:t>Anführungszeichen</w:t>
            </w:r>
          </w:p>
        </w:tc>
      </w:tr>
      <w:tr w:rsidR="00A06452" w:rsidRPr="008B65CD" w:rsidTr="00282329">
        <w:tc>
          <w:tcPr>
            <w:tcW w:w="959" w:type="dxa"/>
          </w:tcPr>
          <w:p w:rsidR="00A06452" w:rsidRPr="008B65CD" w:rsidRDefault="001B38BB" w:rsidP="00C35F8F">
            <w:pPr>
              <w:pStyle w:val="Tabellenzeile"/>
              <w:rPr>
                <w:rStyle w:val="Brailleschrift"/>
              </w:rPr>
            </w:pPr>
            <w:r>
              <w:rPr>
                <w:rStyle w:val="Brailleschrift"/>
              </w:rPr>
              <w:t>⠠⠠</w:t>
            </w:r>
          </w:p>
        </w:tc>
        <w:tc>
          <w:tcPr>
            <w:tcW w:w="7793" w:type="dxa"/>
          </w:tcPr>
          <w:p w:rsidR="00A06452" w:rsidRPr="008B65CD" w:rsidRDefault="00A06452" w:rsidP="00C35F8F">
            <w:pPr>
              <w:pStyle w:val="Tabellenzeile"/>
            </w:pPr>
            <w:r w:rsidRPr="008B65CD">
              <w:t>Apostroph</w:t>
            </w:r>
          </w:p>
        </w:tc>
      </w:tr>
      <w:tr w:rsidR="00A06452" w:rsidRPr="008B65CD" w:rsidTr="00282329">
        <w:tc>
          <w:tcPr>
            <w:tcW w:w="959" w:type="dxa"/>
          </w:tcPr>
          <w:p w:rsidR="00A06452" w:rsidRPr="008B65CD" w:rsidRDefault="001B38BB" w:rsidP="00C35F8F">
            <w:pPr>
              <w:pStyle w:val="Tabellenzeile"/>
              <w:rPr>
                <w:rStyle w:val="Brailleschrift"/>
              </w:rPr>
            </w:pPr>
            <w:r>
              <w:rPr>
                <w:rStyle w:val="Brailleschrift"/>
              </w:rPr>
              <w:t>⠨⠨</w:t>
            </w:r>
          </w:p>
        </w:tc>
        <w:tc>
          <w:tcPr>
            <w:tcW w:w="7793" w:type="dxa"/>
          </w:tcPr>
          <w:p w:rsidR="00A06452" w:rsidRPr="008B65CD" w:rsidRDefault="00A06452" w:rsidP="00C35F8F">
            <w:pPr>
              <w:pStyle w:val="Tabellenzeile"/>
            </w:pPr>
            <w:r w:rsidRPr="008B65CD">
              <w:t>Dollarzeichen</w:t>
            </w:r>
          </w:p>
        </w:tc>
      </w:tr>
    </w:tbl>
    <w:p w:rsidR="00D44EBB" w:rsidRPr="008B65CD" w:rsidRDefault="00D44EBB" w:rsidP="00E005E6">
      <w:pPr>
        <w:pStyle w:val="Abstand12Vor"/>
        <w:spacing w:before="360"/>
      </w:pPr>
      <w:r w:rsidRPr="008B65CD">
        <w:t>Die Ankündigung von Computerbraille-Einschüben erfolgt durch das Zeichen</w:t>
      </w:r>
      <w:r w:rsidR="001B38BB">
        <w:rPr>
          <w:rStyle w:val="Brailleschrift"/>
        </w:rPr>
        <w:t>⠀⠠⠨</w:t>
      </w:r>
      <w:r w:rsidRPr="008B65CD">
        <w:t>, wenn im Computerbraille-Einschub kein Leerfeld vorkommt. Wenn im Computerbraille-Einschub mindestens ein Leerfeld vorkommt, erfolgt die Ankündigung durch das Zeichen</w:t>
      </w:r>
      <w:r w:rsidR="001B38BB">
        <w:rPr>
          <w:rStyle w:val="Brailleschrift"/>
        </w:rPr>
        <w:t>⠀⠨⠨</w:t>
      </w:r>
      <w:r w:rsidRPr="008B65CD">
        <w:t>. Hinweis: Leerfelder entstehen auch bei der Wiedergabe der Zeichen, die nur aus den Punkten 7, 8 oder 7,8 bestehen. Das je</w:t>
      </w:r>
      <w:r w:rsidR="003644EC" w:rsidRPr="008B65CD">
        <w:softHyphen/>
      </w:r>
      <w:r w:rsidRPr="008B65CD">
        <w:t>weilige Ankündigungszeichen steht unmittelbar vor dem ersten Computerbraille-Zeichen.</w:t>
      </w:r>
    </w:p>
    <w:p w:rsidR="00D44EBB" w:rsidRPr="008B65CD" w:rsidRDefault="00D44EBB" w:rsidP="00F03CD5">
      <w:r w:rsidRPr="008B65CD">
        <w:t>Die Abkündigung von Computerbraille-Einschüben erfolgt durch das Zeichen</w:t>
      </w:r>
      <w:r w:rsidR="001B38BB">
        <w:rPr>
          <w:rStyle w:val="Brailleschrift"/>
        </w:rPr>
        <w:t>⠀</w:t>
      </w:r>
      <w:r w:rsidR="000B230B" w:rsidRPr="008B65CD">
        <w:rPr>
          <w:rStyle w:val="Brailleschrift"/>
          <w:rFonts w:ascii="Arial" w:hAnsi="Arial" w:cs="Arial"/>
        </w:rPr>
        <w:t>‌</w:t>
      </w:r>
      <w:r w:rsidR="001B38BB">
        <w:rPr>
          <w:rStyle w:val="Brailleschrift"/>
        </w:rPr>
        <w:t>⠠⠄</w:t>
      </w:r>
      <w:r w:rsidRPr="008B65CD">
        <w:t>, das unmittelbar hinter dem letzten Com</w:t>
      </w:r>
      <w:r w:rsidR="00E41644" w:rsidRPr="008B65CD">
        <w:softHyphen/>
      </w:r>
      <w:r w:rsidRPr="008B65CD">
        <w:t>puter</w:t>
      </w:r>
      <w:r w:rsidR="003644EC" w:rsidRPr="008B65CD">
        <w:softHyphen/>
      </w:r>
      <w:r w:rsidRPr="008B65CD">
        <w:t xml:space="preserve">braille-Zeichen steht </w:t>
      </w:r>
      <w:r w:rsidR="00B11005" w:rsidRPr="008B65CD">
        <w:t>–</w:t>
      </w:r>
      <w:r w:rsidRPr="008B65CD">
        <w:t xml:space="preserve"> ggf. hinter einem Leerfeld, das Be</w:t>
      </w:r>
      <w:r w:rsidR="00BC0195" w:rsidRPr="008B65CD">
        <w:softHyphen/>
      </w:r>
      <w:r w:rsidRPr="008B65CD">
        <w:t>standteil eines zweiformigen Zeichens ist, mit dem ein nur aus den Punkten 7, 8 oder 7,8 bestehendes Zeichen dargestellt wird.</w:t>
      </w:r>
    </w:p>
    <w:p w:rsidR="00D44EBB" w:rsidRPr="008B65CD" w:rsidRDefault="00D44EBB" w:rsidP="00F03CD5">
      <w:r w:rsidRPr="008B65CD">
        <w:t xml:space="preserve">Zur Ankündigungs- bzw. Abkündigungstechnik vgl. insbesondere </w:t>
      </w:r>
      <w:r w:rsidR="009C203B" w:rsidRPr="008B65CD">
        <w:t>Kap. </w:t>
      </w:r>
      <w:r w:rsidRPr="008B65CD">
        <w:t xml:space="preserve">1.3.6, aber auch </w:t>
      </w:r>
      <w:r w:rsidR="009C203B" w:rsidRPr="008B65CD">
        <w:t>Kap. </w:t>
      </w:r>
      <w:r w:rsidRPr="008B65CD">
        <w:t>2.2.3, 2.7, 2.9 und 2.10.</w:t>
      </w:r>
    </w:p>
    <w:p w:rsidR="007875AE" w:rsidRPr="008B65CD" w:rsidRDefault="00D44EBB" w:rsidP="002B5A0B">
      <w:pPr>
        <w:spacing w:after="0"/>
      </w:pPr>
      <w:r w:rsidRPr="008B65CD">
        <w:t>Passt eine Computerbraille-Passage nicht mehr in eine Zeile, so soll möglichst an der Stelle eines echten Leerfeldes getrennt werden. Ist dies nicht oder nur schlecht möglich, so wird die Zeile mit dem Trennzeichen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beendet. Zweiformige Zeichen dürfen nicht ge</w:t>
      </w:r>
      <w:r w:rsidR="00926DC0" w:rsidRPr="008B65CD">
        <w:softHyphen/>
      </w:r>
      <w:r w:rsidRPr="008B65CD">
        <w:t>trennt werden.</w:t>
      </w:r>
    </w:p>
    <w:p w:rsidR="00350D69" w:rsidRPr="008B65CD" w:rsidRDefault="00350D69" w:rsidP="00F03CD5">
      <w:pPr>
        <w:rPr>
          <w:rStyle w:val="Hervorhebung"/>
        </w:rPr>
      </w:pPr>
    </w:p>
    <w:p w:rsidR="00D44EBB" w:rsidRPr="008B65CD" w:rsidRDefault="00D44EBB" w:rsidP="00612AE9">
      <w:pPr>
        <w:pStyle w:val="Beispiel"/>
        <w:pageBreakBefore/>
      </w:pPr>
      <w:r w:rsidRPr="008B65CD">
        <w:lastRenderedPageBreak/>
        <w:t>Liste häufig verwendeter Computerbraille-Zeichen in</w:t>
      </w:r>
      <w:r w:rsidR="00C364B7" w:rsidRPr="008B65CD">
        <w:t> </w:t>
      </w:r>
      <w:r w:rsidRPr="008B65CD">
        <w:t>6</w:t>
      </w:r>
      <w:r w:rsidR="00E3743D">
        <w:noBreakHyphen/>
      </w:r>
      <w:r w:rsidRPr="008B65CD">
        <w:t>Punkt-Braille</w:t>
      </w:r>
    </w:p>
    <w:p w:rsidR="002C78D4" w:rsidRPr="008B65CD" w:rsidRDefault="002C78D4" w:rsidP="00F03CD5">
      <w:pPr>
        <w:sectPr w:rsidR="002C78D4" w:rsidRPr="008B65CD" w:rsidSect="00543E4D">
          <w:type w:val="continuous"/>
          <w:pgSz w:w="11906" w:h="16838" w:code="9"/>
          <w:pgMar w:top="1134" w:right="1134" w:bottom="851" w:left="1134" w:header="709" w:footer="709" w:gutter="284"/>
          <w:cols w:space="709"/>
          <w:docGrid w:linePitch="381"/>
        </w:sectPr>
      </w:pPr>
    </w:p>
    <w:tbl>
      <w:tblPr>
        <w:tblStyle w:val="Tabellenraster"/>
        <w:tblW w:w="3940" w:type="dxa"/>
        <w:tblInd w:w="567" w:type="dxa"/>
        <w:tblLook w:val="04A0" w:firstRow="1" w:lastRow="0" w:firstColumn="1" w:lastColumn="0" w:noHBand="0" w:noVBand="1"/>
      </w:tblPr>
      <w:tblGrid>
        <w:gridCol w:w="817"/>
        <w:gridCol w:w="615"/>
        <w:gridCol w:w="2508"/>
      </w:tblGrid>
      <w:tr w:rsidR="004707FF" w:rsidRPr="008B65CD" w:rsidTr="004707FF">
        <w:tc>
          <w:tcPr>
            <w:tcW w:w="817" w:type="dxa"/>
          </w:tcPr>
          <w:p w:rsidR="004707FF" w:rsidRPr="008B65CD" w:rsidRDefault="001B38BB" w:rsidP="004707FF">
            <w:pPr>
              <w:pStyle w:val="Tabellenzeile"/>
              <w:ind w:right="-156"/>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Ausrufezeichen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Anführungs</w:t>
            </w:r>
            <w:r w:rsidRPr="008B65CD">
              <w:softHyphen/>
              <w:t>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Nummern</w:t>
            </w:r>
            <w:r w:rsidRPr="008B65CD">
              <w:softHyphen/>
              <w:t>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Dollarzeichen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Prozentzeichen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&amp;</w:t>
            </w:r>
          </w:p>
        </w:tc>
        <w:tc>
          <w:tcPr>
            <w:tcW w:w="2508" w:type="dxa"/>
          </w:tcPr>
          <w:p w:rsidR="004707FF" w:rsidRPr="008B65CD" w:rsidRDefault="004707FF" w:rsidP="00C35F8F">
            <w:pPr>
              <w:pStyle w:val="Tabellenzeile"/>
            </w:pPr>
            <w:r w:rsidRPr="008B65CD">
              <w:t>Kaufmännisches Und</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Apostroph</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Runde Klammer auf</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Runde Klammer zu</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Sternchen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Pluszeichen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Komma</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Waagerechter Strich</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Punkt</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Schrägstrich</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0</w:t>
            </w:r>
          </w:p>
        </w:tc>
        <w:tc>
          <w:tcPr>
            <w:tcW w:w="2508" w:type="dxa"/>
          </w:tcPr>
          <w:p w:rsidR="004707FF" w:rsidRPr="008B65CD" w:rsidRDefault="004707FF" w:rsidP="00C35F8F">
            <w:pPr>
              <w:pStyle w:val="Tabellenzeile"/>
            </w:pPr>
            <w:r w:rsidRPr="008B65CD">
              <w:t>Null</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1</w:t>
            </w:r>
          </w:p>
        </w:tc>
        <w:tc>
          <w:tcPr>
            <w:tcW w:w="2508" w:type="dxa"/>
          </w:tcPr>
          <w:p w:rsidR="004707FF" w:rsidRPr="008B65CD" w:rsidRDefault="004707FF" w:rsidP="00C35F8F">
            <w:pPr>
              <w:pStyle w:val="Tabellenzeile"/>
            </w:pPr>
            <w:r w:rsidRPr="008B65CD">
              <w:t>Eins</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2</w:t>
            </w:r>
          </w:p>
        </w:tc>
        <w:tc>
          <w:tcPr>
            <w:tcW w:w="2508" w:type="dxa"/>
          </w:tcPr>
          <w:p w:rsidR="004707FF" w:rsidRPr="008B65CD" w:rsidRDefault="004707FF" w:rsidP="00C35F8F">
            <w:pPr>
              <w:pStyle w:val="Tabellenzeile"/>
            </w:pPr>
            <w:r w:rsidRPr="008B65CD">
              <w:t>Zwei</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3</w:t>
            </w:r>
          </w:p>
        </w:tc>
        <w:tc>
          <w:tcPr>
            <w:tcW w:w="2508" w:type="dxa"/>
          </w:tcPr>
          <w:p w:rsidR="004707FF" w:rsidRPr="008B65CD" w:rsidRDefault="004707FF" w:rsidP="00C35F8F">
            <w:pPr>
              <w:pStyle w:val="Tabellenzeile"/>
            </w:pPr>
            <w:r w:rsidRPr="008B65CD">
              <w:t>Drei</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4</w:t>
            </w:r>
          </w:p>
        </w:tc>
        <w:tc>
          <w:tcPr>
            <w:tcW w:w="2508" w:type="dxa"/>
          </w:tcPr>
          <w:p w:rsidR="004707FF" w:rsidRPr="008B65CD" w:rsidRDefault="004707FF" w:rsidP="00C35F8F">
            <w:pPr>
              <w:pStyle w:val="Tabellenzeile"/>
            </w:pPr>
            <w:r w:rsidRPr="008B65CD">
              <w:t>Vier</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5</w:t>
            </w:r>
          </w:p>
        </w:tc>
        <w:tc>
          <w:tcPr>
            <w:tcW w:w="2508" w:type="dxa"/>
          </w:tcPr>
          <w:p w:rsidR="004707FF" w:rsidRPr="008B65CD" w:rsidRDefault="004707FF" w:rsidP="00C35F8F">
            <w:pPr>
              <w:pStyle w:val="Tabellenzeile"/>
            </w:pPr>
            <w:r w:rsidRPr="008B65CD">
              <w:t>Fünf</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6</w:t>
            </w:r>
          </w:p>
        </w:tc>
        <w:tc>
          <w:tcPr>
            <w:tcW w:w="2508" w:type="dxa"/>
          </w:tcPr>
          <w:p w:rsidR="004707FF" w:rsidRPr="008B65CD" w:rsidRDefault="004707FF" w:rsidP="00C35F8F">
            <w:pPr>
              <w:pStyle w:val="Tabellenzeile"/>
            </w:pPr>
            <w:r w:rsidRPr="008B65CD">
              <w:t>Sechs</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7</w:t>
            </w:r>
          </w:p>
        </w:tc>
        <w:tc>
          <w:tcPr>
            <w:tcW w:w="2508" w:type="dxa"/>
          </w:tcPr>
          <w:p w:rsidR="004707FF" w:rsidRPr="008B65CD" w:rsidRDefault="004707FF" w:rsidP="00C35F8F">
            <w:pPr>
              <w:pStyle w:val="Tabellenzeile"/>
            </w:pPr>
            <w:r w:rsidRPr="008B65CD">
              <w:t>Sieben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8</w:t>
            </w:r>
          </w:p>
        </w:tc>
        <w:tc>
          <w:tcPr>
            <w:tcW w:w="2508" w:type="dxa"/>
          </w:tcPr>
          <w:p w:rsidR="004707FF" w:rsidRPr="008B65CD" w:rsidRDefault="004707FF" w:rsidP="00C35F8F">
            <w:pPr>
              <w:pStyle w:val="Tabellenzeile"/>
            </w:pPr>
            <w:r w:rsidRPr="008B65CD">
              <w:t>Acht</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9</w:t>
            </w:r>
          </w:p>
        </w:tc>
        <w:tc>
          <w:tcPr>
            <w:tcW w:w="2508" w:type="dxa"/>
          </w:tcPr>
          <w:p w:rsidR="004707FF" w:rsidRPr="008B65CD" w:rsidRDefault="004707FF" w:rsidP="00C35F8F">
            <w:pPr>
              <w:pStyle w:val="Tabellenzeile"/>
            </w:pPr>
            <w:r w:rsidRPr="008B65CD">
              <w:t>Neun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Doppelpunkt</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Semikolon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&lt;</w:t>
            </w:r>
          </w:p>
        </w:tc>
        <w:tc>
          <w:tcPr>
            <w:tcW w:w="2508" w:type="dxa"/>
          </w:tcPr>
          <w:p w:rsidR="004707FF" w:rsidRPr="008B65CD" w:rsidRDefault="004707FF" w:rsidP="00C35F8F">
            <w:pPr>
              <w:pStyle w:val="Tabellenzeile"/>
            </w:pPr>
            <w:r w:rsidRPr="008B65CD">
              <w:t>Kleiner als</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Gleich</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&gt;</w:t>
            </w:r>
          </w:p>
        </w:tc>
        <w:tc>
          <w:tcPr>
            <w:tcW w:w="2508" w:type="dxa"/>
          </w:tcPr>
          <w:p w:rsidR="004707FF" w:rsidRPr="008B65CD" w:rsidRDefault="004707FF" w:rsidP="00C35F8F">
            <w:pPr>
              <w:pStyle w:val="Tabellenzeile"/>
            </w:pPr>
            <w:r w:rsidRPr="008B65CD">
              <w:t>Größer als</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Fragezeichen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At-Zeichen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A</w:t>
            </w:r>
          </w:p>
        </w:tc>
        <w:tc>
          <w:tcPr>
            <w:tcW w:w="2508" w:type="dxa"/>
          </w:tcPr>
          <w:p w:rsidR="004707FF" w:rsidRPr="008B65CD" w:rsidRDefault="004707FF" w:rsidP="00C35F8F">
            <w:pPr>
              <w:pStyle w:val="Tabellenzeile"/>
            </w:pPr>
            <w:r w:rsidRPr="008B65CD">
              <w:t>Groß A</w:t>
            </w:r>
          </w:p>
        </w:tc>
      </w:tr>
      <w:tr w:rsidR="004707FF" w:rsidRPr="008B65CD" w:rsidTr="004707FF">
        <w:tc>
          <w:tcPr>
            <w:tcW w:w="817" w:type="dxa"/>
          </w:tcPr>
          <w:p w:rsidR="004707FF" w:rsidRPr="008B65CD" w:rsidRDefault="009C281A" w:rsidP="00282329">
            <w:pPr>
              <w:pStyle w:val="Tabellenzeile"/>
              <w:rPr>
                <w:rStyle w:val="Brailleschrift"/>
              </w:rPr>
            </w:pPr>
            <w:r w:rsidRPr="008B65CD">
              <w:t>...</w:t>
            </w:r>
          </w:p>
        </w:tc>
        <w:tc>
          <w:tcPr>
            <w:tcW w:w="615" w:type="dxa"/>
          </w:tcPr>
          <w:p w:rsidR="004707FF" w:rsidRPr="008B65CD" w:rsidRDefault="004707FF" w:rsidP="00C35F8F">
            <w:pPr>
              <w:pStyle w:val="Tabellenzeile"/>
            </w:pPr>
          </w:p>
        </w:tc>
        <w:tc>
          <w:tcPr>
            <w:tcW w:w="2508" w:type="dxa"/>
          </w:tcPr>
          <w:p w:rsidR="004707FF" w:rsidRPr="008B65CD" w:rsidRDefault="004707FF" w:rsidP="00C35F8F">
            <w:pPr>
              <w:pStyle w:val="Tabellenzeile"/>
              <w:rPr>
                <w:rStyle w:val="Brailleschrift"/>
              </w:rPr>
            </w:pP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Z</w:t>
            </w:r>
          </w:p>
        </w:tc>
        <w:tc>
          <w:tcPr>
            <w:tcW w:w="2508" w:type="dxa"/>
          </w:tcPr>
          <w:p w:rsidR="004707FF" w:rsidRPr="008B65CD" w:rsidRDefault="004707FF" w:rsidP="00C35F8F">
            <w:pPr>
              <w:pStyle w:val="Tabellenzeile"/>
            </w:pPr>
            <w:r w:rsidRPr="008B65CD">
              <w:t>Groß Z</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Eckige Klammer auf</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Backslash</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Eckige Klammer zu</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Dachzeichen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_</w:t>
            </w:r>
          </w:p>
        </w:tc>
        <w:tc>
          <w:tcPr>
            <w:tcW w:w="2508" w:type="dxa"/>
          </w:tcPr>
          <w:p w:rsidR="004707FF" w:rsidRPr="008B65CD" w:rsidRDefault="004707FF" w:rsidP="00C35F8F">
            <w:pPr>
              <w:pStyle w:val="Tabellenzeile"/>
            </w:pPr>
            <w:r w:rsidRPr="008B65CD">
              <w:t>Unterstrich</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Gravis</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lastRenderedPageBreak/>
              <w:t>⠁</w:t>
            </w:r>
          </w:p>
        </w:tc>
        <w:tc>
          <w:tcPr>
            <w:tcW w:w="615" w:type="dxa"/>
          </w:tcPr>
          <w:p w:rsidR="004707FF" w:rsidRPr="008B65CD" w:rsidRDefault="004707FF" w:rsidP="00C35F8F">
            <w:pPr>
              <w:pStyle w:val="Tabellenzeile"/>
            </w:pPr>
            <w:r w:rsidRPr="008B65CD">
              <w:t>a</w:t>
            </w:r>
          </w:p>
        </w:tc>
        <w:tc>
          <w:tcPr>
            <w:tcW w:w="2508" w:type="dxa"/>
          </w:tcPr>
          <w:p w:rsidR="004707FF" w:rsidRPr="008B65CD" w:rsidRDefault="004707FF" w:rsidP="00C35F8F">
            <w:pPr>
              <w:pStyle w:val="Tabellenzeile"/>
            </w:pPr>
            <w:r w:rsidRPr="008B65CD">
              <w:t>Klein a</w:t>
            </w:r>
          </w:p>
        </w:tc>
      </w:tr>
      <w:tr w:rsidR="009808E3" w:rsidRPr="008B65CD" w:rsidTr="004707FF">
        <w:tc>
          <w:tcPr>
            <w:tcW w:w="817" w:type="dxa"/>
          </w:tcPr>
          <w:p w:rsidR="009808E3" w:rsidRPr="008B65CD" w:rsidRDefault="009808E3" w:rsidP="007F6E98">
            <w:pPr>
              <w:pStyle w:val="Tabellenzeile"/>
              <w:rPr>
                <w:rStyle w:val="Brailleschrift"/>
              </w:rPr>
            </w:pPr>
            <w:r w:rsidRPr="008B65CD">
              <w:t>...</w:t>
            </w:r>
          </w:p>
        </w:tc>
        <w:tc>
          <w:tcPr>
            <w:tcW w:w="615" w:type="dxa"/>
          </w:tcPr>
          <w:p w:rsidR="009808E3" w:rsidRPr="008B65CD" w:rsidRDefault="009808E3" w:rsidP="007F6E98">
            <w:pPr>
              <w:pStyle w:val="Tabellenzeile"/>
            </w:pPr>
          </w:p>
        </w:tc>
        <w:tc>
          <w:tcPr>
            <w:tcW w:w="2508" w:type="dxa"/>
          </w:tcPr>
          <w:p w:rsidR="009808E3" w:rsidRPr="008B65CD" w:rsidRDefault="009808E3" w:rsidP="007F6E98">
            <w:pPr>
              <w:pStyle w:val="Tabellenzeile"/>
              <w:rPr>
                <w:rStyle w:val="Brailleschrift"/>
              </w:rPr>
            </w:pP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z</w:t>
            </w:r>
          </w:p>
        </w:tc>
        <w:tc>
          <w:tcPr>
            <w:tcW w:w="2508" w:type="dxa"/>
          </w:tcPr>
          <w:p w:rsidR="004707FF" w:rsidRPr="008B65CD" w:rsidRDefault="004707FF" w:rsidP="00C35F8F">
            <w:pPr>
              <w:pStyle w:val="Tabellenzeile"/>
            </w:pPr>
            <w:r w:rsidRPr="008B65CD">
              <w:t>Klein z</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Geschweifte Klammer auf</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Pipe-Zeichen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Geschweifte Klammer zu</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w:t>
            </w:r>
          </w:p>
        </w:tc>
        <w:tc>
          <w:tcPr>
            <w:tcW w:w="2508" w:type="dxa"/>
          </w:tcPr>
          <w:p w:rsidR="004707FF" w:rsidRPr="008B65CD" w:rsidRDefault="004707FF" w:rsidP="00C35F8F">
            <w:pPr>
              <w:pStyle w:val="Tabellenzeile"/>
            </w:pPr>
            <w:r w:rsidRPr="008B65CD">
              <w:t>Tilde-Zeichen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rPr>
                <w:rFonts w:ascii="Arial Unicode MS" w:eastAsia="Arial Unicode MS" w:hAnsi="Arial Unicode MS" w:cs="Arial Unicode MS"/>
                <w:b/>
                <w:bCs/>
                <w:sz w:val="25"/>
                <w:szCs w:val="25"/>
              </w:rPr>
              <w:t>⌂</w:t>
            </w:r>
          </w:p>
        </w:tc>
        <w:tc>
          <w:tcPr>
            <w:tcW w:w="2508" w:type="dxa"/>
          </w:tcPr>
          <w:p w:rsidR="004707FF" w:rsidRPr="008B65CD" w:rsidRDefault="004707FF" w:rsidP="00C35F8F">
            <w:pPr>
              <w:pStyle w:val="Tabellenzeile"/>
            </w:pPr>
            <w:r w:rsidRPr="008B65CD">
              <w:t>Delete-Zeichen</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ä</w:t>
            </w:r>
          </w:p>
        </w:tc>
        <w:tc>
          <w:tcPr>
            <w:tcW w:w="2508" w:type="dxa"/>
          </w:tcPr>
          <w:p w:rsidR="004707FF" w:rsidRPr="008B65CD" w:rsidRDefault="004707FF" w:rsidP="00C35F8F">
            <w:pPr>
              <w:pStyle w:val="Tabellenzeile"/>
            </w:pPr>
            <w:r w:rsidRPr="008B65CD">
              <w:t>Klein ä</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ö</w:t>
            </w:r>
          </w:p>
        </w:tc>
        <w:tc>
          <w:tcPr>
            <w:tcW w:w="2508" w:type="dxa"/>
          </w:tcPr>
          <w:p w:rsidR="004707FF" w:rsidRPr="008B65CD" w:rsidRDefault="004707FF" w:rsidP="00C35F8F">
            <w:pPr>
              <w:pStyle w:val="Tabellenzeile"/>
            </w:pPr>
            <w:r w:rsidRPr="008B65CD">
              <w:t>Klein ö</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ü</w:t>
            </w:r>
          </w:p>
        </w:tc>
        <w:tc>
          <w:tcPr>
            <w:tcW w:w="2508" w:type="dxa"/>
          </w:tcPr>
          <w:p w:rsidR="004707FF" w:rsidRPr="008B65CD" w:rsidRDefault="004707FF" w:rsidP="00C35F8F">
            <w:pPr>
              <w:pStyle w:val="Tabellenzeile"/>
            </w:pPr>
            <w:r w:rsidRPr="008B65CD">
              <w:t>Klein ü</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Ä</w:t>
            </w:r>
          </w:p>
        </w:tc>
        <w:tc>
          <w:tcPr>
            <w:tcW w:w="2508" w:type="dxa"/>
          </w:tcPr>
          <w:p w:rsidR="004707FF" w:rsidRPr="008B65CD" w:rsidRDefault="004707FF" w:rsidP="00C35F8F">
            <w:pPr>
              <w:pStyle w:val="Tabellenzeile"/>
            </w:pPr>
            <w:r w:rsidRPr="008B65CD">
              <w:t>Groß Ä</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Ö</w:t>
            </w:r>
          </w:p>
        </w:tc>
        <w:tc>
          <w:tcPr>
            <w:tcW w:w="2508" w:type="dxa"/>
          </w:tcPr>
          <w:p w:rsidR="004707FF" w:rsidRPr="008B65CD" w:rsidRDefault="004707FF" w:rsidP="00C35F8F">
            <w:pPr>
              <w:pStyle w:val="Tabellenzeile"/>
            </w:pPr>
            <w:r w:rsidRPr="008B65CD">
              <w:t>Groß Ö</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Ü</w:t>
            </w:r>
          </w:p>
        </w:tc>
        <w:tc>
          <w:tcPr>
            <w:tcW w:w="2508" w:type="dxa"/>
          </w:tcPr>
          <w:p w:rsidR="004707FF" w:rsidRPr="008B65CD" w:rsidRDefault="004707FF" w:rsidP="00C35F8F">
            <w:pPr>
              <w:pStyle w:val="Tabellenzeile"/>
            </w:pPr>
            <w:r w:rsidRPr="008B65CD">
              <w:t>Groß Ü</w:t>
            </w:r>
          </w:p>
        </w:tc>
      </w:tr>
      <w:tr w:rsidR="004707FF" w:rsidRPr="008B65CD" w:rsidTr="004707FF">
        <w:tc>
          <w:tcPr>
            <w:tcW w:w="817" w:type="dxa"/>
          </w:tcPr>
          <w:p w:rsidR="004707FF" w:rsidRPr="008B65CD" w:rsidRDefault="001B38BB" w:rsidP="00282329">
            <w:pPr>
              <w:pStyle w:val="Tabellenzeile"/>
              <w:rPr>
                <w:rStyle w:val="Brailleschrift"/>
              </w:rPr>
            </w:pPr>
            <w:r>
              <w:rPr>
                <w:rStyle w:val="Brailleschrift"/>
              </w:rPr>
              <w:t>⠠⠼</w:t>
            </w:r>
          </w:p>
        </w:tc>
        <w:tc>
          <w:tcPr>
            <w:tcW w:w="615" w:type="dxa"/>
          </w:tcPr>
          <w:p w:rsidR="004707FF" w:rsidRPr="008B65CD" w:rsidRDefault="004707FF" w:rsidP="00C35F8F">
            <w:pPr>
              <w:pStyle w:val="Tabellenzeile"/>
            </w:pPr>
            <w:r w:rsidRPr="008B65CD">
              <w:t>ß</w:t>
            </w:r>
          </w:p>
        </w:tc>
        <w:tc>
          <w:tcPr>
            <w:tcW w:w="2508" w:type="dxa"/>
          </w:tcPr>
          <w:p w:rsidR="004707FF" w:rsidRPr="008B65CD" w:rsidRDefault="000B7561" w:rsidP="00C35F8F">
            <w:pPr>
              <w:pStyle w:val="Tabellenzeile"/>
            </w:pPr>
            <w:r w:rsidRPr="008B65CD">
              <w:t xml:space="preserve">Klein </w:t>
            </w:r>
            <w:r w:rsidR="004707FF" w:rsidRPr="008B65CD">
              <w:t>Eszett</w:t>
            </w:r>
          </w:p>
        </w:tc>
      </w:tr>
    </w:tbl>
    <w:p w:rsidR="002C78D4" w:rsidRPr="008B65CD" w:rsidRDefault="002C78D4" w:rsidP="00115B25">
      <w:pPr>
        <w:pStyle w:val="ZBUeberschrift"/>
        <w:rPr>
          <w:rStyle w:val="Beispiele"/>
        </w:rPr>
        <w:sectPr w:rsidR="002C78D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115B25">
      <w:pPr>
        <w:pStyle w:val="ZBUeberschrift"/>
        <w:rPr>
          <w:rStyle w:val="Beispiele"/>
          <w:b/>
        </w:rPr>
      </w:pPr>
      <w:r w:rsidRPr="008B65CD">
        <w:rPr>
          <w:rStyle w:val="Beispiele"/>
          <w:b/>
        </w:rPr>
        <w:t>Beispiele für Einschübe in Computerbraille:</w:t>
      </w:r>
    </w:p>
    <w:p w:rsidR="002C78D4" w:rsidRPr="008B65CD" w:rsidRDefault="002C78D4" w:rsidP="00C81A20">
      <w:pPr>
        <w:pStyle w:val="Listenfortsetzung"/>
        <w:keepNext/>
      </w:pPr>
      <w:r w:rsidRPr="008B65CD">
        <w:rPr>
          <w:rStyle w:val="Schwarzschrift"/>
        </w:rPr>
        <w:t>Bitte melden Sie sich unter</w:t>
      </w:r>
      <w:r w:rsidR="00002D07" w:rsidRPr="008B65CD">
        <w:rPr>
          <w:rStyle w:val="Schwarzschrift"/>
        </w:rPr>
        <w:t xml:space="preserve"> </w:t>
      </w:r>
      <w:r w:rsidRPr="008B65CD">
        <w:rPr>
          <w:rStyle w:val="Schwarzschrift"/>
        </w:rPr>
        <w:t>folgender Adresse an:</w:t>
      </w:r>
      <w:r w:rsidR="00002D07" w:rsidRPr="008B65CD">
        <w:rPr>
          <w:rStyle w:val="Schwarzschrift"/>
        </w:rPr>
        <w:t xml:space="preserve"> </w:t>
      </w:r>
      <w:r w:rsidR="009808E3" w:rsidRPr="008B65CD">
        <w:rPr>
          <w:rStyle w:val="Schwarzschrift"/>
        </w:rPr>
        <w:t>info@v</w:t>
      </w:r>
      <w:r w:rsidRPr="008B65CD">
        <w:rPr>
          <w:rStyle w:val="Schwarzschrift"/>
        </w:rPr>
        <w:t>eranstaltung.org</w:t>
      </w:r>
    </w:p>
    <w:p w:rsidR="00CC4088" w:rsidRPr="008B65CD" w:rsidRDefault="001B38BB" w:rsidP="00F03CD5">
      <w:pPr>
        <w:pStyle w:val="ZBBrailleschrift"/>
        <w:rPr>
          <w:rStyle w:val="Brailleschrift"/>
          <w:rFonts w:ascii="Verdana" w:hAnsi="Verdana"/>
          <w:spacing w:val="0"/>
          <w:sz w:val="28"/>
        </w:rPr>
      </w:pPr>
      <w:r>
        <w:rPr>
          <w:rStyle w:val="Brailleschrift"/>
        </w:rPr>
        <w:t>⠃⠊⠞⠞⠑⠀⠍⠑⠇⠙⠑⠝⠀⠨⠎⠊⠑⠀⠎⠊⠉⠓⠀⠥⠝⠞⠑⠗⠀⠋⠕⠇⠛⠑⠝⠙⠑⠗⠀⠁⠙⠗⠑⠎⠎⠑⠀⠁⠝⠒⠀⠠⠨⠊⠝⠋⠕⠈⠜⠧⠑⠗⠁⠝⠎⠞⠁⠇⠞⠥⠝⠛⠄⠕⠗⠛</w:t>
      </w:r>
    </w:p>
    <w:p w:rsidR="002C78D4" w:rsidRPr="008B65CD" w:rsidRDefault="002C78D4" w:rsidP="00115B25">
      <w:pPr>
        <w:pStyle w:val="ZBSchwarzschrift"/>
        <w:rPr>
          <w:rStyle w:val="Brailleschrift"/>
        </w:rPr>
      </w:pPr>
      <w:r w:rsidRPr="008B65CD">
        <w:rPr>
          <w:rStyle w:val="Schwarzschrift"/>
        </w:rPr>
        <w:t>http://www.musterseite.de/Bücher_des_Jahres_2015.docx</w:t>
      </w:r>
    </w:p>
    <w:p w:rsidR="009808E3" w:rsidRPr="008B65CD" w:rsidRDefault="001B38BB" w:rsidP="009808E3">
      <w:pPr>
        <w:pStyle w:val="ZBBrailleschrift"/>
        <w:rPr>
          <w:rStyle w:val="Brailleschrift"/>
        </w:rPr>
      </w:pPr>
      <w:r>
        <w:rPr>
          <w:rStyle w:val="Brailleschrift"/>
        </w:rPr>
        <w:t>⠠⠨⠓⠞⠞⠏⠒⠲⠲⠺⠺⠺⠄⠍⠥⠎⠞⠑⠗⠎⠑⠊⠞⠑⠄⠙⠑⠲⠈</w:t>
      </w:r>
    </w:p>
    <w:p w:rsidR="00CC4088" w:rsidRPr="008B65CD" w:rsidRDefault="001B38BB" w:rsidP="003C3037">
      <w:pPr>
        <w:pStyle w:val="ZBBrailleschrift"/>
        <w:ind w:right="-284"/>
        <w:rPr>
          <w:rStyle w:val="Brailleschrift"/>
        </w:rPr>
      </w:pPr>
      <w:r>
        <w:rPr>
          <w:rStyle w:val="Brailleschrift"/>
        </w:rPr>
        <w:t>⠈⠃⠠⠳⠉⠓⠑⠗⠈⠸⠙⠑⠎⠈⠸⠈⠚⠁⠓⠗⠑⠎⠈⠸⠣⠬⠡⠱⠄⠙⠕⠉⠭</w:t>
      </w:r>
    </w:p>
    <w:p w:rsidR="00D44EBB" w:rsidRPr="008B65CD" w:rsidRDefault="00D44EBB" w:rsidP="00B530EF">
      <w:pPr>
        <w:pStyle w:val="berschrift2"/>
        <w:rPr>
          <w:sz w:val="28"/>
        </w:rPr>
      </w:pPr>
      <w:bookmarkStart w:id="363" w:name="_Toc465839270"/>
      <w:bookmarkStart w:id="364" w:name="_Toc465840790"/>
      <w:bookmarkStart w:id="365" w:name="_Toc466381074"/>
      <w:bookmarkStart w:id="366" w:name="_Toc466381336"/>
      <w:bookmarkStart w:id="367" w:name="_Toc466381953"/>
      <w:bookmarkStart w:id="368" w:name="_Toc517810647"/>
      <w:r w:rsidRPr="008B65CD">
        <w:t>2.12</w:t>
      </w:r>
      <w:r w:rsidR="00F11F7F" w:rsidRPr="008B65CD">
        <w:tab/>
      </w:r>
      <w:r w:rsidRPr="008B65CD">
        <w:t>Trennzeichen für Tabellenzellen</w:t>
      </w:r>
      <w:bookmarkEnd w:id="363"/>
      <w:bookmarkEnd w:id="364"/>
      <w:bookmarkEnd w:id="365"/>
      <w:bookmarkEnd w:id="366"/>
      <w:bookmarkEnd w:id="367"/>
      <w:bookmarkEnd w:id="368"/>
    </w:p>
    <w:p w:rsidR="00D44EBB" w:rsidRPr="008B65CD" w:rsidRDefault="00D44EBB" w:rsidP="00F03CD5">
      <w:r w:rsidRPr="008B65CD">
        <w:t>Tabellenspalten können auf einem Punktschriftblatt nicht immer wie in der Schwarzschrift nebeneinander dargestellt werden. Gibt man alle Zellen einer Tabellenzeile nacheinander wieder, so werden sie durch das zwischen Leerfeldern stehende zweiformige Zeichen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gegeneinander abgegrenzt. Zur Verdeutlichung kann un</w:t>
      </w:r>
      <w:r w:rsidR="00E41644" w:rsidRPr="008B65CD">
        <w:softHyphen/>
      </w:r>
      <w:r w:rsidRPr="008B65CD">
        <w:t>mit</w:t>
      </w:r>
      <w:r w:rsidR="001D120F" w:rsidRPr="008B65CD">
        <w:softHyphen/>
      </w:r>
      <w:r w:rsidRPr="008B65CD">
        <w:t>tel</w:t>
      </w:r>
      <w:r w:rsidR="00E41644" w:rsidRPr="008B65CD">
        <w:softHyphen/>
      </w:r>
      <w:r w:rsidRPr="008B65CD">
        <w:t xml:space="preserve">bar nach diesem Tabellenzellen-Trennzeichen die Nummer der folgenden Spalte angegeben werden, also </w:t>
      </w:r>
      <w:r w:rsidR="00E9629A" w:rsidRPr="008B65CD">
        <w:t>z. B.</w:t>
      </w:r>
      <w:r w:rsidRPr="008B65CD">
        <w:t>:</w:t>
      </w:r>
      <w:r w:rsidR="001B38BB">
        <w:rPr>
          <w:rStyle w:val="Brailleschrift"/>
        </w:rPr>
        <w:t>⠀</w:t>
      </w:r>
      <w:r w:rsidR="000B230B" w:rsidRPr="008B65CD">
        <w:rPr>
          <w:rStyle w:val="Brailleschrift"/>
          <w:rFonts w:ascii="Arial" w:hAnsi="Arial" w:cs="Arial"/>
        </w:rPr>
        <w:t>‌</w:t>
      </w:r>
      <w:r w:rsidR="001B38BB">
        <w:rPr>
          <w:rStyle w:val="Brailleschrift"/>
        </w:rPr>
        <w:lastRenderedPageBreak/>
        <w:t>⠒⠒⠼⠛⠀</w:t>
      </w:r>
      <w:r w:rsidR="000B230B" w:rsidRPr="008B65CD">
        <w:rPr>
          <w:rStyle w:val="Brailleschrift"/>
          <w:rFonts w:ascii="Arial" w:hAnsi="Arial" w:cs="Arial"/>
        </w:rPr>
        <w:t>‌</w:t>
      </w:r>
      <w:r w:rsidRPr="008B65CD">
        <w:t>für den Übergang zur 7. Spalte. Bei Anwendung dieser Technik müssen leere Tabellenzellen nicht durch Wiederholung des Tabellen</w:t>
      </w:r>
      <w:r w:rsidR="00E41644" w:rsidRPr="008B65CD">
        <w:softHyphen/>
        <w:t>zellen</w:t>
      </w:r>
      <w:r w:rsidR="00E41644" w:rsidRPr="008B65CD">
        <w:softHyphen/>
      </w:r>
      <w:r w:rsidRPr="008B65CD">
        <w:t>Trennzeichens gekennzeichnet werden.</w:t>
      </w:r>
    </w:p>
    <w:p w:rsidR="00D44EBB" w:rsidRPr="008B65CD" w:rsidRDefault="00D44EBB" w:rsidP="00F03CD5">
      <w:pPr>
        <w:pStyle w:val="berschrift2"/>
        <w:rPr>
          <w:sz w:val="28"/>
        </w:rPr>
      </w:pPr>
      <w:bookmarkStart w:id="369" w:name="_Toc465839271"/>
      <w:bookmarkStart w:id="370" w:name="_Toc465840791"/>
      <w:bookmarkStart w:id="371" w:name="_Toc466381075"/>
      <w:bookmarkStart w:id="372" w:name="_Toc466381337"/>
      <w:bookmarkStart w:id="373" w:name="_Toc466381954"/>
      <w:bookmarkStart w:id="374" w:name="_Toc517810648"/>
      <w:r w:rsidRPr="008B65CD">
        <w:t>2.13</w:t>
      </w:r>
      <w:r w:rsidR="00F11F7F" w:rsidRPr="008B65CD">
        <w:tab/>
      </w:r>
      <w:r w:rsidRPr="008B65CD">
        <w:t>Satzzeichen in Wörtern</w:t>
      </w:r>
      <w:bookmarkEnd w:id="369"/>
      <w:bookmarkEnd w:id="370"/>
      <w:bookmarkEnd w:id="371"/>
      <w:bookmarkEnd w:id="372"/>
      <w:bookmarkEnd w:id="373"/>
      <w:bookmarkEnd w:id="374"/>
    </w:p>
    <w:p w:rsidR="00D44EBB" w:rsidRPr="008B65CD" w:rsidRDefault="00D44EBB" w:rsidP="00F03CD5">
      <w:r w:rsidRPr="008B65CD">
        <w:t>Mit Ausnahme des Satzpunkts wird Satzzeichen (Komma, Semi</w:t>
      </w:r>
      <w:r w:rsidR="00E41644" w:rsidRPr="008B65CD">
        <w:softHyphen/>
      </w:r>
      <w:r w:rsidRPr="008B65CD">
        <w:t>kolon, Doppelpunkt, Fragezeichen, Ausrufezeichen, Klammern, Anführungszeichen) und Pfeilen in Wörtern in Basis-, Voll- und Kurzschrift einheitlich ein Aufhebungspunkt vorangestellt. Eckige Klammern werden daher innerhalb von Wörtern durch das drei</w:t>
      </w:r>
      <w:r w:rsidR="00E41644" w:rsidRPr="008B65CD">
        <w:softHyphen/>
      </w:r>
      <w:r w:rsidRPr="008B65CD">
        <w:t>formige Symbol</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wiedergegeben. Einfache (</w:t>
      </w:r>
      <w:r w:rsidR="003C25F7" w:rsidRPr="008B65CD">
        <w:t>"</w:t>
      </w:r>
      <w:r w:rsidRPr="008B65CD">
        <w:t>halbe</w:t>
      </w:r>
      <w:r w:rsidR="003C25F7" w:rsidRPr="008B65CD">
        <w:t>"</w:t>
      </w:r>
      <w:r w:rsidRPr="008B65CD">
        <w:t>) An</w:t>
      </w:r>
      <w:r w:rsidR="00926DC0" w:rsidRPr="008B65CD">
        <w:softHyphen/>
      </w:r>
      <w:r w:rsidRPr="008B65CD">
        <w:t>führungszeichen (</w:t>
      </w:r>
      <w:r w:rsidR="003C25F7" w:rsidRPr="008B65CD">
        <w:t>"</w:t>
      </w:r>
      <w:r w:rsidRPr="008B65CD">
        <w:t>Häkchen</w:t>
      </w:r>
      <w:r w:rsidR="003C25F7" w:rsidRPr="008B65CD">
        <w:t>"</w:t>
      </w:r>
      <w:r w:rsidRPr="008B65CD">
        <w:t>) werden in Wörtern durch die drei</w:t>
      </w:r>
      <w:r w:rsidR="00926DC0" w:rsidRPr="008B65CD">
        <w:softHyphen/>
      </w:r>
      <w:r w:rsidRPr="008B65CD">
        <w:t>formigen Punktekombinationen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Pr>
        <w:t>‌</w:t>
      </w:r>
      <w:r w:rsidRPr="008B65CD">
        <w:t>und</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dargestellt.</w:t>
      </w:r>
    </w:p>
    <w:p w:rsidR="00D44EBB" w:rsidRPr="008B65CD" w:rsidRDefault="00D44EBB" w:rsidP="00F03CD5">
      <w:r w:rsidRPr="008B65CD">
        <w:t>Im Hinblick auf mögliche Kürzungen haben diese Satzzeichen in Wörtern keinen Einfluss. Es wird also so verfahren</w:t>
      </w:r>
      <w:r w:rsidR="00E729F1" w:rsidRPr="008B65CD">
        <w:t>,</w:t>
      </w:r>
      <w:r w:rsidRPr="008B65CD">
        <w:t xml:space="preserve"> als existierten die Zeichen nicht.</w:t>
      </w:r>
    </w:p>
    <w:p w:rsidR="00D44EBB" w:rsidRPr="008B65CD" w:rsidRDefault="00D44EBB" w:rsidP="00F03CD5">
      <w:pPr>
        <w:pStyle w:val="Beispiel"/>
      </w:pPr>
      <w:r w:rsidRPr="008B65CD">
        <w:t>Beispiele:</w:t>
      </w:r>
    </w:p>
    <w:p w:rsidR="00D44EBB" w:rsidRPr="008B65CD" w:rsidRDefault="001D120F" w:rsidP="00115B25">
      <w:pPr>
        <w:pStyle w:val="ZBUeberschrift"/>
      </w:pPr>
      <w:r w:rsidRPr="008B65CD">
        <w:t>i</w:t>
      </w:r>
      <w:r w:rsidR="00D44EBB" w:rsidRPr="008B65CD">
        <w:t>n Basisschrift</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Haus"rats"versicherung</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lastRenderedPageBreak/>
        <w:t>Haus'rats'versicherung</w:t>
      </w:r>
    </w:p>
    <w:p w:rsidR="00D44EBB" w:rsidRPr="008B65CD" w:rsidRDefault="001B38BB" w:rsidP="00F03CD5">
      <w:pPr>
        <w:pStyle w:val="ZBBrailleschrift"/>
      </w:pPr>
      <w:r>
        <w:rPr>
          <w:rStyle w:val="Brailleschrift"/>
        </w:rPr>
        <w:t>⠓⠁⠥⠎⠠⠠⠦⠗⠁⠞⠎⠠⠠⠴⠧⠑⠗⠎⠊⠉⠓⠑⠗⠥⠝⠛</w:t>
      </w:r>
    </w:p>
    <w:p w:rsidR="00D44EBB" w:rsidRPr="008B65CD" w:rsidRDefault="001D120F" w:rsidP="00F03CD5">
      <w:pPr>
        <w:rPr>
          <w:rStyle w:val="Hervorhebung"/>
        </w:rPr>
      </w:pPr>
      <w:r w:rsidRPr="008B65CD">
        <w:rPr>
          <w:rStyle w:val="Hervorhebung"/>
        </w:rPr>
        <w:t>i</w:t>
      </w:r>
      <w:r w:rsidR="00D44EBB" w:rsidRPr="008B65CD">
        <w:rPr>
          <w:rStyle w:val="Hervorhebung"/>
        </w:rPr>
        <w:t>n Vollschrift</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Haus"rats"versicherung</w:t>
      </w:r>
    </w:p>
    <w:p w:rsidR="00D44EBB" w:rsidRPr="008B65CD" w:rsidRDefault="001B38BB" w:rsidP="00F03CD5">
      <w:pPr>
        <w:pStyle w:val="ZBBrailleschrift"/>
      </w:pPr>
      <w:r>
        <w:rPr>
          <w:rStyle w:val="Brailleschrift"/>
        </w:rPr>
        <w:t>⠓⠡⠎⠠⠦⠗⠁⠞⠎⠠⠴⠧⠑⠗⠎⠊⠹⠑⠗⠥⠝⠛</w:t>
      </w:r>
    </w:p>
    <w:p w:rsidR="00A777CE" w:rsidRPr="008B65CD" w:rsidRDefault="00C37E5F" w:rsidP="00F03CD5">
      <w:pPr>
        <w:pStyle w:val="ZBSchwarzschrift"/>
        <w:rPr>
          <w:rStyle w:val="Brailleschrift"/>
        </w:rPr>
      </w:pPr>
      <w:r w:rsidRPr="008B65CD">
        <w:rPr>
          <w:rStyle w:val="Schwarzschrift"/>
        </w:rPr>
        <w:t>Haus'rats'versicherung</w:t>
      </w:r>
    </w:p>
    <w:p w:rsidR="00D44EBB" w:rsidRPr="008B65CD" w:rsidRDefault="001B38BB" w:rsidP="00F03CD5">
      <w:pPr>
        <w:pStyle w:val="ZBBrailleschrift"/>
      </w:pPr>
      <w:r>
        <w:rPr>
          <w:rStyle w:val="Brailleschrift"/>
        </w:rPr>
        <w:t>⠓⠡⠎⠠⠠⠦⠗⠁⠞⠎⠠⠠⠴⠧⠑⠗⠎⠊⠹⠑⠗⠥⠝⠛</w:t>
      </w:r>
    </w:p>
    <w:p w:rsidR="00D44EBB" w:rsidRPr="008B65CD" w:rsidRDefault="001D120F" w:rsidP="00B530EF">
      <w:pPr>
        <w:pStyle w:val="Liste"/>
        <w:rPr>
          <w:rStyle w:val="Hervorhebung"/>
        </w:rPr>
      </w:pPr>
      <w:r w:rsidRPr="008B65CD">
        <w:rPr>
          <w:rStyle w:val="Hervorhebung"/>
        </w:rPr>
        <w:t>i</w:t>
      </w:r>
      <w:r w:rsidR="00D44EBB" w:rsidRPr="008B65CD">
        <w:rPr>
          <w:rStyle w:val="Hervorhebung"/>
        </w:rPr>
        <w:t>n Kurzschrift</w:t>
      </w:r>
    </w:p>
    <w:p w:rsidR="00C37E5F" w:rsidRPr="008B65CD" w:rsidRDefault="00C37E5F" w:rsidP="00F03CD5">
      <w:pPr>
        <w:pStyle w:val="ZBSchwarzschrift"/>
        <w:rPr>
          <w:rStyle w:val="Schwarzschrift"/>
        </w:rPr>
      </w:pPr>
      <w:r w:rsidRPr="008B65CD">
        <w:rPr>
          <w:rStyle w:val="Schwarzschrift"/>
        </w:rPr>
        <w:t>Hundert(e)</w:t>
      </w:r>
    </w:p>
    <w:p w:rsidR="00066559" w:rsidRPr="008B65CD" w:rsidRDefault="001B38BB" w:rsidP="00F03CD5">
      <w:pPr>
        <w:pStyle w:val="ZBBrailleschrift"/>
        <w:rPr>
          <w:rStyle w:val="Brailleschrift"/>
        </w:rPr>
      </w:pPr>
      <w:r>
        <w:rPr>
          <w:rStyle w:val="Brailleschrift"/>
        </w:rPr>
        <w:t>⠓⠲⠙⠻⠞⠠⠶⠑⠶</w:t>
      </w:r>
    </w:p>
    <w:p w:rsidR="00C37E5F" w:rsidRPr="008B65CD" w:rsidRDefault="00C37E5F" w:rsidP="00F03CD5">
      <w:pPr>
        <w:pStyle w:val="ZBSchwarzschrift"/>
        <w:rPr>
          <w:rStyle w:val="Schwarzschrift"/>
        </w:rPr>
      </w:pPr>
      <w:r w:rsidRPr="008B65CD">
        <w:rPr>
          <w:rStyle w:val="Schwarzschrift"/>
        </w:rPr>
        <w:t>Hundert[e]</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Schwarzschrift"/>
        </w:rPr>
      </w:pPr>
      <w:r w:rsidRPr="008B65CD">
        <w:rPr>
          <w:rStyle w:val="Schwarzschrift"/>
        </w:rPr>
        <w:t>Student(inn)en</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Brailleschrift"/>
        </w:rPr>
      </w:pPr>
      <w:r w:rsidRPr="008B65CD">
        <w:rPr>
          <w:rStyle w:val="Schwarzschrift"/>
        </w:rPr>
        <w:t>Student[inn]en</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Brailleschrift"/>
        </w:rPr>
      </w:pPr>
      <w:r w:rsidRPr="008B65CD">
        <w:rPr>
          <w:rStyle w:val="Schwarzschrift"/>
        </w:rPr>
        <w:lastRenderedPageBreak/>
        <w:t>Haus"rats"versicherung</w:t>
      </w:r>
    </w:p>
    <w:p w:rsidR="00D44EBB" w:rsidRPr="008B65CD" w:rsidRDefault="001B38BB" w:rsidP="00F03CD5">
      <w:pPr>
        <w:pStyle w:val="ZBBrailleschrift"/>
      </w:pPr>
      <w:r>
        <w:rPr>
          <w:rStyle w:val="Brailleschrift"/>
        </w:rPr>
        <w:t>⠓⠡⠎⠠⠦⠗⠁⠞⠎⠠⠴⠧⠻⠎⠼⠻⠥</w:t>
      </w:r>
    </w:p>
    <w:p w:rsidR="00C37E5F" w:rsidRPr="008B65CD" w:rsidRDefault="00C37E5F" w:rsidP="00F03CD5">
      <w:pPr>
        <w:pStyle w:val="ZBSchwarzschrift"/>
        <w:rPr>
          <w:rStyle w:val="Brailleschrift"/>
        </w:rPr>
      </w:pPr>
      <w:r w:rsidRPr="008B65CD">
        <w:rPr>
          <w:rStyle w:val="Schwarzschrift"/>
        </w:rPr>
        <w:t>Haus'rats'versicherung</w:t>
      </w:r>
    </w:p>
    <w:p w:rsidR="00485B75" w:rsidRPr="008B65CD" w:rsidRDefault="001B38BB" w:rsidP="00F03CD5">
      <w:pPr>
        <w:pStyle w:val="ZBBrailleschrift"/>
      </w:pPr>
      <w:r>
        <w:rPr>
          <w:rStyle w:val="Brailleschrift"/>
        </w:rPr>
        <w:t>⠓⠡⠎⠠⠠⠦⠗⠁⠞⠎⠠⠠⠴⠧⠻⠎⠼⠻⠥</w:t>
      </w:r>
    </w:p>
    <w:p w:rsidR="002A28BD" w:rsidRPr="008B65CD" w:rsidRDefault="002A28BD" w:rsidP="00F03CD5">
      <w:pPr>
        <w:sectPr w:rsidR="002A28BD"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F03CD5">
      <w:pPr>
        <w:pStyle w:val="berschrift1"/>
        <w:rPr>
          <w:sz w:val="28"/>
        </w:rPr>
      </w:pPr>
      <w:bookmarkStart w:id="375" w:name="_Toc465839272"/>
      <w:bookmarkStart w:id="376" w:name="_Toc465840792"/>
      <w:bookmarkStart w:id="377" w:name="_Toc466381076"/>
      <w:bookmarkStart w:id="378" w:name="_Toc466381338"/>
      <w:bookmarkStart w:id="379" w:name="_Toc466381955"/>
      <w:bookmarkStart w:id="380" w:name="_Toc517810649"/>
      <w:r w:rsidRPr="008B65CD">
        <w:lastRenderedPageBreak/>
        <w:t>3</w:t>
      </w:r>
      <w:r w:rsidR="007A72C5" w:rsidRPr="008B65CD">
        <w:tab/>
      </w:r>
      <w:r w:rsidRPr="008B65CD">
        <w:t>Die Vollschrift</w:t>
      </w:r>
      <w:bookmarkEnd w:id="375"/>
      <w:bookmarkEnd w:id="376"/>
      <w:bookmarkEnd w:id="377"/>
      <w:bookmarkEnd w:id="378"/>
      <w:bookmarkEnd w:id="379"/>
      <w:bookmarkEnd w:id="380"/>
    </w:p>
    <w:p w:rsidR="00D44EBB" w:rsidRPr="008B65CD" w:rsidRDefault="00D44EBB" w:rsidP="00F03CD5">
      <w:r w:rsidRPr="008B65CD">
        <w:t>Die Vollschrift ist die Grundstufe für den Erwerb der deutschen Brailleschrift. Sämtliche Zeichen und Regeln der Basisschrift kommen zur Anwendung.</w:t>
      </w:r>
    </w:p>
    <w:p w:rsidR="00D44EBB" w:rsidRPr="008B65CD" w:rsidRDefault="00D44EBB" w:rsidP="00F03CD5">
      <w:r w:rsidRPr="008B65CD">
        <w:t>Folgende Zeichen kommen als Lautgruppenkürzungen hinzu:</w:t>
      </w:r>
    </w:p>
    <w:p w:rsidR="002915FE" w:rsidRPr="008B65CD" w:rsidRDefault="002915FE" w:rsidP="00F03CD5">
      <w:pPr>
        <w:rPr>
          <w:rStyle w:val="Brailleschrift"/>
        </w:rPr>
        <w:sectPr w:rsidR="002915FE" w:rsidRPr="008B65CD" w:rsidSect="00543E4D">
          <w:type w:val="oddPage"/>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84"/>
        <w:gridCol w:w="2234"/>
      </w:tblGrid>
      <w:tr w:rsidR="00A06452" w:rsidRPr="008B65CD" w:rsidTr="004707FF">
        <w:tc>
          <w:tcPr>
            <w:tcW w:w="1384" w:type="dxa"/>
          </w:tcPr>
          <w:p w:rsidR="00A06452" w:rsidRPr="008B65CD" w:rsidRDefault="001B38BB" w:rsidP="00C35F8F">
            <w:pPr>
              <w:pStyle w:val="Tabellenzeile"/>
              <w:rPr>
                <w:rStyle w:val="Brailleschrift"/>
              </w:rPr>
            </w:pPr>
            <w:r>
              <w:rPr>
                <w:rStyle w:val="Brailleschrift"/>
              </w:rPr>
              <w:t>⠡</w:t>
            </w:r>
          </w:p>
        </w:tc>
        <w:tc>
          <w:tcPr>
            <w:tcW w:w="2234" w:type="dxa"/>
          </w:tcPr>
          <w:p w:rsidR="00A06452" w:rsidRPr="008B65CD" w:rsidRDefault="00A06452" w:rsidP="00C35F8F">
            <w:pPr>
              <w:pStyle w:val="Tabellenzeile"/>
            </w:pPr>
            <w:r w:rsidRPr="008B65CD">
              <w:t>AU</w:t>
            </w:r>
          </w:p>
        </w:tc>
      </w:tr>
      <w:tr w:rsidR="00A06452" w:rsidRPr="008B65CD" w:rsidTr="004707FF">
        <w:tc>
          <w:tcPr>
            <w:tcW w:w="1384" w:type="dxa"/>
          </w:tcPr>
          <w:p w:rsidR="00A06452" w:rsidRPr="008B65CD" w:rsidRDefault="001B38BB" w:rsidP="00C35F8F">
            <w:pPr>
              <w:pStyle w:val="Tabellenzeile"/>
              <w:rPr>
                <w:rStyle w:val="Brailleschrift"/>
              </w:rPr>
            </w:pPr>
            <w:r>
              <w:rPr>
                <w:rStyle w:val="Brailleschrift"/>
              </w:rPr>
              <w:t>⠣</w:t>
            </w:r>
          </w:p>
        </w:tc>
        <w:tc>
          <w:tcPr>
            <w:tcW w:w="2234" w:type="dxa"/>
          </w:tcPr>
          <w:p w:rsidR="00A06452" w:rsidRPr="008B65CD" w:rsidRDefault="00A06452" w:rsidP="00C35F8F">
            <w:pPr>
              <w:pStyle w:val="Tabellenzeile"/>
            </w:pPr>
            <w:r w:rsidRPr="008B65CD">
              <w:t>EU</w:t>
            </w:r>
          </w:p>
        </w:tc>
      </w:tr>
      <w:tr w:rsidR="00A06452" w:rsidRPr="008B65CD" w:rsidTr="004707FF">
        <w:tc>
          <w:tcPr>
            <w:tcW w:w="1384" w:type="dxa"/>
          </w:tcPr>
          <w:p w:rsidR="00A06452" w:rsidRPr="008B65CD" w:rsidRDefault="001B38BB" w:rsidP="00C35F8F">
            <w:pPr>
              <w:pStyle w:val="Tabellenzeile"/>
              <w:rPr>
                <w:rStyle w:val="Brailleschrift"/>
              </w:rPr>
            </w:pPr>
            <w:r>
              <w:rPr>
                <w:rStyle w:val="Brailleschrift"/>
              </w:rPr>
              <w:t>⠩</w:t>
            </w:r>
          </w:p>
        </w:tc>
        <w:tc>
          <w:tcPr>
            <w:tcW w:w="2234" w:type="dxa"/>
          </w:tcPr>
          <w:p w:rsidR="00A06452" w:rsidRPr="008B65CD" w:rsidRDefault="00A06452" w:rsidP="00C35F8F">
            <w:pPr>
              <w:pStyle w:val="Tabellenzeile"/>
            </w:pPr>
            <w:r w:rsidRPr="008B65CD">
              <w:t>EI</w:t>
            </w:r>
          </w:p>
        </w:tc>
      </w:tr>
      <w:tr w:rsidR="00A06452" w:rsidRPr="008B65CD" w:rsidTr="004707FF">
        <w:tc>
          <w:tcPr>
            <w:tcW w:w="1384" w:type="dxa"/>
          </w:tcPr>
          <w:p w:rsidR="00A06452" w:rsidRPr="008B65CD" w:rsidRDefault="001B38BB" w:rsidP="00C35F8F">
            <w:pPr>
              <w:pStyle w:val="Tabellenzeile"/>
              <w:rPr>
                <w:rStyle w:val="Brailleschrift"/>
              </w:rPr>
            </w:pPr>
            <w:r>
              <w:rPr>
                <w:rStyle w:val="Brailleschrift"/>
              </w:rPr>
              <w:t>⠹</w:t>
            </w:r>
          </w:p>
        </w:tc>
        <w:tc>
          <w:tcPr>
            <w:tcW w:w="2234" w:type="dxa"/>
          </w:tcPr>
          <w:p w:rsidR="00A06452" w:rsidRPr="008B65CD" w:rsidRDefault="00A06452" w:rsidP="00C35F8F">
            <w:pPr>
              <w:pStyle w:val="Tabellenzeile"/>
            </w:pPr>
            <w:r w:rsidRPr="008B65CD">
              <w:t>CH</w:t>
            </w:r>
          </w:p>
        </w:tc>
      </w:tr>
      <w:tr w:rsidR="00A06452" w:rsidRPr="008B65CD" w:rsidTr="004707FF">
        <w:tc>
          <w:tcPr>
            <w:tcW w:w="1384" w:type="dxa"/>
          </w:tcPr>
          <w:p w:rsidR="00A06452" w:rsidRPr="008B65CD" w:rsidRDefault="001B38BB" w:rsidP="00C35F8F">
            <w:pPr>
              <w:pStyle w:val="Tabellenzeile"/>
              <w:rPr>
                <w:rStyle w:val="Brailleschrift"/>
              </w:rPr>
            </w:pPr>
            <w:r>
              <w:rPr>
                <w:rStyle w:val="Brailleschrift"/>
              </w:rPr>
              <w:t>⠱</w:t>
            </w:r>
          </w:p>
        </w:tc>
        <w:tc>
          <w:tcPr>
            <w:tcW w:w="2234" w:type="dxa"/>
          </w:tcPr>
          <w:p w:rsidR="00A06452" w:rsidRPr="008B65CD" w:rsidRDefault="00A06452" w:rsidP="00C35F8F">
            <w:pPr>
              <w:pStyle w:val="Tabellenzeile"/>
            </w:pPr>
            <w:r w:rsidRPr="008B65CD">
              <w:t>SCH</w:t>
            </w:r>
          </w:p>
        </w:tc>
      </w:tr>
      <w:tr w:rsidR="00A06452" w:rsidRPr="008B65CD" w:rsidTr="004707FF">
        <w:tc>
          <w:tcPr>
            <w:tcW w:w="1384" w:type="dxa"/>
          </w:tcPr>
          <w:p w:rsidR="00A06452" w:rsidRPr="008B65CD" w:rsidRDefault="001B38BB" w:rsidP="00C35F8F">
            <w:pPr>
              <w:pStyle w:val="Tabellenzeile"/>
              <w:rPr>
                <w:rStyle w:val="Brailleschrift"/>
              </w:rPr>
            </w:pPr>
            <w:r>
              <w:rPr>
                <w:rStyle w:val="Brailleschrift"/>
              </w:rPr>
              <w:t>⠾</w:t>
            </w:r>
          </w:p>
        </w:tc>
        <w:tc>
          <w:tcPr>
            <w:tcW w:w="2234" w:type="dxa"/>
          </w:tcPr>
          <w:p w:rsidR="00A06452" w:rsidRPr="008B65CD" w:rsidRDefault="00A06452" w:rsidP="00C35F8F">
            <w:pPr>
              <w:pStyle w:val="Tabellenzeile"/>
            </w:pPr>
            <w:r w:rsidRPr="008B65CD">
              <w:t>ST</w:t>
            </w:r>
          </w:p>
        </w:tc>
      </w:tr>
      <w:tr w:rsidR="00A06452" w:rsidRPr="008B65CD" w:rsidTr="004707FF">
        <w:tc>
          <w:tcPr>
            <w:tcW w:w="1384" w:type="dxa"/>
          </w:tcPr>
          <w:p w:rsidR="00A06452" w:rsidRPr="008B65CD" w:rsidRDefault="001B38BB" w:rsidP="00C35F8F">
            <w:pPr>
              <w:pStyle w:val="Tabellenzeile"/>
              <w:rPr>
                <w:rStyle w:val="Brailleschrift"/>
              </w:rPr>
            </w:pPr>
            <w:r>
              <w:rPr>
                <w:rStyle w:val="Brailleschrift"/>
              </w:rPr>
              <w:t>⠌</w:t>
            </w:r>
          </w:p>
        </w:tc>
        <w:tc>
          <w:tcPr>
            <w:tcW w:w="2234" w:type="dxa"/>
          </w:tcPr>
          <w:p w:rsidR="00A06452" w:rsidRPr="008B65CD" w:rsidRDefault="00A06452" w:rsidP="00C35F8F">
            <w:pPr>
              <w:pStyle w:val="Tabellenzeile"/>
            </w:pPr>
            <w:r w:rsidRPr="008B65CD">
              <w:t>ÄU</w:t>
            </w:r>
          </w:p>
        </w:tc>
      </w:tr>
      <w:tr w:rsidR="00A06452" w:rsidRPr="008B65CD" w:rsidTr="004707FF">
        <w:tc>
          <w:tcPr>
            <w:tcW w:w="1384" w:type="dxa"/>
          </w:tcPr>
          <w:p w:rsidR="00A06452" w:rsidRPr="008B65CD" w:rsidRDefault="001B38BB" w:rsidP="00C35F8F">
            <w:pPr>
              <w:pStyle w:val="Tabellenzeile"/>
              <w:rPr>
                <w:rStyle w:val="Brailleschrift"/>
              </w:rPr>
            </w:pPr>
            <w:r>
              <w:rPr>
                <w:rStyle w:val="Brailleschrift"/>
              </w:rPr>
              <w:t>⠬</w:t>
            </w:r>
          </w:p>
        </w:tc>
        <w:tc>
          <w:tcPr>
            <w:tcW w:w="2234" w:type="dxa"/>
          </w:tcPr>
          <w:p w:rsidR="00A06452" w:rsidRPr="008B65CD" w:rsidRDefault="00A06452" w:rsidP="00C35F8F">
            <w:pPr>
              <w:pStyle w:val="Tabellenzeile"/>
            </w:pPr>
            <w:r w:rsidRPr="008B65CD">
              <w:t>IE</w:t>
            </w:r>
          </w:p>
        </w:tc>
      </w:tr>
    </w:tbl>
    <w:p w:rsidR="00265B40" w:rsidRPr="008B65CD" w:rsidRDefault="00265B40" w:rsidP="00F03CD5">
      <w:pPr>
        <w:sectPr w:rsidR="00265B4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FCD" w:rsidRPr="008B65CD" w:rsidRDefault="00D44EBB" w:rsidP="00F03CD5">
      <w:pPr>
        <w:pStyle w:val="Beispiel"/>
      </w:pPr>
      <w:r w:rsidRPr="008B65CD">
        <w:t>Beispiele für die Anwendung von Lautgruppenkürzungen der Vollschrift:</w:t>
      </w:r>
    </w:p>
    <w:p w:rsidR="004967FA" w:rsidRPr="008B65CD" w:rsidRDefault="004967FA" w:rsidP="00F03CD5">
      <w:pPr>
        <w:pStyle w:val="ZBSchwarzschrift"/>
        <w:rPr>
          <w:rStyle w:val="Schwarzschrift"/>
        </w:rPr>
        <w:sectPr w:rsidR="004967FA" w:rsidRPr="008B65CD" w:rsidSect="00543E4D">
          <w:type w:val="continuous"/>
          <w:pgSz w:w="11906" w:h="16838" w:code="9"/>
          <w:pgMar w:top="1134" w:right="1134" w:bottom="851" w:left="1134" w:header="709" w:footer="709" w:gutter="284"/>
          <w:cols w:space="709"/>
          <w:docGrid w:linePitch="381"/>
        </w:sectPr>
      </w:pPr>
    </w:p>
    <w:p w:rsidR="004967FA" w:rsidRPr="008B65CD" w:rsidRDefault="004967FA" w:rsidP="00F03CD5">
      <w:pPr>
        <w:pStyle w:val="ZBSchwarzschrift"/>
      </w:pPr>
      <w:r w:rsidRPr="008B65CD">
        <w:rPr>
          <w:rStyle w:val="Schwarzschrift"/>
        </w:rPr>
        <w:t>Baum</w:t>
      </w:r>
    </w:p>
    <w:p w:rsidR="004967FA" w:rsidRPr="008B65CD" w:rsidRDefault="001B38BB" w:rsidP="00F03CD5">
      <w:pPr>
        <w:pStyle w:val="ZBBrailleschrift"/>
      </w:pPr>
      <w:r>
        <w:rPr>
          <w:rStyle w:val="Brailleschrift"/>
        </w:rPr>
        <w:t>⠃⠡⠍</w:t>
      </w:r>
    </w:p>
    <w:p w:rsidR="004967FA" w:rsidRPr="008B65CD" w:rsidRDefault="004967FA" w:rsidP="00F03CD5">
      <w:pPr>
        <w:pStyle w:val="ZBSchwarzschrift"/>
      </w:pPr>
      <w:r w:rsidRPr="008B65CD">
        <w:rPr>
          <w:rStyle w:val="Schwarzschrift"/>
        </w:rPr>
        <w:t>heute</w:t>
      </w:r>
    </w:p>
    <w:p w:rsidR="004967FA"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967FA" w:rsidRPr="008B65CD" w:rsidRDefault="004967FA" w:rsidP="00F03CD5">
      <w:pPr>
        <w:pStyle w:val="ZBSchwarzschrift"/>
      </w:pPr>
      <w:r w:rsidRPr="008B65CD">
        <w:rPr>
          <w:rStyle w:val="Schwarzschrift"/>
        </w:rPr>
        <w:t>Eisen</w:t>
      </w:r>
    </w:p>
    <w:p w:rsidR="004967FA" w:rsidRPr="008B65CD" w:rsidRDefault="001B38BB" w:rsidP="00F03CD5">
      <w:pPr>
        <w:pStyle w:val="ZBBrailleschrift"/>
      </w:pPr>
      <w:r>
        <w:rPr>
          <w:rStyle w:val="Brailleschrift"/>
        </w:rPr>
        <w:t>⠩⠎⠑⠝</w:t>
      </w:r>
    </w:p>
    <w:p w:rsidR="004967FA" w:rsidRPr="008B65CD" w:rsidRDefault="004967FA" w:rsidP="00F03CD5">
      <w:pPr>
        <w:pStyle w:val="ZBSchwarzschrift"/>
      </w:pPr>
      <w:r w:rsidRPr="008B65CD">
        <w:rPr>
          <w:rStyle w:val="Schwarzschrift"/>
        </w:rPr>
        <w:t>Docht</w:t>
      </w:r>
    </w:p>
    <w:p w:rsidR="004967FA"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967FA" w:rsidRPr="008B65CD" w:rsidRDefault="004967FA" w:rsidP="00F03CD5">
      <w:pPr>
        <w:pStyle w:val="ZBSchwarzschrift"/>
      </w:pPr>
      <w:r w:rsidRPr="008B65CD">
        <w:rPr>
          <w:rStyle w:val="Schwarzschrift"/>
        </w:rPr>
        <w:t>Asche</w:t>
      </w:r>
    </w:p>
    <w:p w:rsidR="004967FA" w:rsidRPr="008B65CD" w:rsidRDefault="001B38BB" w:rsidP="00F03CD5">
      <w:pPr>
        <w:pStyle w:val="ZBBrailleschrift"/>
      </w:pPr>
      <w:r>
        <w:rPr>
          <w:rStyle w:val="Brailleschrift"/>
        </w:rPr>
        <w:t>⠁⠱⠑</w:t>
      </w:r>
    </w:p>
    <w:p w:rsidR="004967FA" w:rsidRPr="008B65CD" w:rsidRDefault="004967FA" w:rsidP="00F03CD5">
      <w:pPr>
        <w:pStyle w:val="ZBSchwarzschrift"/>
      </w:pPr>
      <w:r w:rsidRPr="008B65CD">
        <w:rPr>
          <w:rStyle w:val="Schwarzschrift"/>
        </w:rPr>
        <w:t>Stammgäste</w:t>
      </w:r>
    </w:p>
    <w:p w:rsidR="004967FA"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967FA" w:rsidRPr="008B65CD" w:rsidRDefault="004967FA" w:rsidP="00F03CD5">
      <w:pPr>
        <w:pStyle w:val="ZBSchwarzschrift"/>
      </w:pPr>
      <w:r w:rsidRPr="008B65CD">
        <w:rPr>
          <w:rStyle w:val="Schwarzschrift"/>
        </w:rPr>
        <w:t>Bäume</w:t>
      </w:r>
    </w:p>
    <w:p w:rsidR="004967FA" w:rsidRPr="008B65CD" w:rsidRDefault="001B38BB" w:rsidP="00F03CD5">
      <w:pPr>
        <w:pStyle w:val="ZBBrailleschrift"/>
      </w:pPr>
      <w:r>
        <w:rPr>
          <w:rStyle w:val="Brailleschrift"/>
        </w:rPr>
        <w:t>⠃⠌⠍⠑</w:t>
      </w:r>
    </w:p>
    <w:p w:rsidR="004967FA" w:rsidRPr="008B65CD" w:rsidRDefault="004967FA" w:rsidP="00F03CD5">
      <w:pPr>
        <w:pStyle w:val="ZBSchwarzschrift"/>
      </w:pPr>
      <w:r w:rsidRPr="008B65CD">
        <w:rPr>
          <w:rStyle w:val="Schwarzschrift"/>
        </w:rPr>
        <w:t>Liebe</w:t>
      </w:r>
    </w:p>
    <w:p w:rsidR="004967FA" w:rsidRPr="008B65CD" w:rsidRDefault="001B38BB" w:rsidP="00F03CD5">
      <w:pPr>
        <w:pStyle w:val="ZBBrailleschrift"/>
      </w:pPr>
      <w:r>
        <w:rPr>
          <w:rStyle w:val="Brailleschrift"/>
        </w:rPr>
        <w:t>⠇⠬⠃⠑</w:t>
      </w:r>
    </w:p>
    <w:p w:rsidR="00F04718" w:rsidRPr="008B65CD" w:rsidRDefault="00F04718" w:rsidP="00F03CD5">
      <w:pPr>
        <w:sectPr w:rsidR="00F0471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 xml:space="preserve">Bei zusammengesetzten Wörtern dürfen Kürzungen grundsätzlich nicht über Wortfugen hinweg verwendet werden. Dies gilt sowohl für die Vollschrift als auch für die Kurzschrift. Nicht gekürzt werden dürfen beispielsweise </w:t>
      </w:r>
      <w:r w:rsidR="003C25F7" w:rsidRPr="008B65CD">
        <w:t>"</w:t>
      </w:r>
      <w:r w:rsidRPr="008B65CD">
        <w:t>au</w:t>
      </w:r>
      <w:r w:rsidR="003C25F7" w:rsidRPr="008B65CD">
        <w:t>"</w:t>
      </w:r>
      <w:r w:rsidRPr="008B65CD">
        <w:t xml:space="preserve"> in </w:t>
      </w:r>
      <w:r w:rsidR="003C25F7" w:rsidRPr="008B65CD">
        <w:t>"</w:t>
      </w:r>
      <w:r w:rsidRPr="008B65CD">
        <w:t>Wolgaufer</w:t>
      </w:r>
      <w:r w:rsidR="003C25F7" w:rsidRPr="008B65CD">
        <w:t>"</w:t>
      </w:r>
      <w:r w:rsidRPr="008B65CD">
        <w:t xml:space="preserve">, </w:t>
      </w:r>
      <w:r w:rsidR="003C25F7" w:rsidRPr="008B65CD">
        <w:t>"</w:t>
      </w:r>
      <w:r w:rsidRPr="008B65CD">
        <w:t>eu</w:t>
      </w:r>
      <w:r w:rsidR="003C25F7" w:rsidRPr="008B65CD">
        <w:t>"</w:t>
      </w:r>
      <w:r w:rsidRPr="008B65CD">
        <w:t xml:space="preserve"> in </w:t>
      </w:r>
      <w:r w:rsidR="003C25F7" w:rsidRPr="008B65CD">
        <w:t>"</w:t>
      </w:r>
      <w:r w:rsidRPr="008B65CD">
        <w:t>Wegeunfall</w:t>
      </w:r>
      <w:r w:rsidR="003C25F7" w:rsidRPr="008B65CD">
        <w:t>"</w:t>
      </w:r>
      <w:r w:rsidRPr="008B65CD">
        <w:t xml:space="preserve">, </w:t>
      </w:r>
      <w:r w:rsidR="003C25F7" w:rsidRPr="008B65CD">
        <w:t>"</w:t>
      </w:r>
      <w:r w:rsidRPr="008B65CD">
        <w:t>ei</w:t>
      </w:r>
      <w:r w:rsidR="003C25F7" w:rsidRPr="008B65CD">
        <w:t>"</w:t>
      </w:r>
      <w:r w:rsidRPr="008B65CD">
        <w:t xml:space="preserve"> in </w:t>
      </w:r>
      <w:r w:rsidR="003C25F7" w:rsidRPr="008B65CD">
        <w:t>"</w:t>
      </w:r>
      <w:r w:rsidRPr="008B65CD">
        <w:t>Nordseeinsel</w:t>
      </w:r>
      <w:r w:rsidR="003C25F7" w:rsidRPr="008B65CD">
        <w:t>"</w:t>
      </w:r>
      <w:r w:rsidRPr="008B65CD">
        <w:t xml:space="preserve">, </w:t>
      </w:r>
      <w:r w:rsidR="003C25F7" w:rsidRPr="008B65CD">
        <w:t>"</w:t>
      </w:r>
      <w:r w:rsidRPr="008B65CD">
        <w:t>ch</w:t>
      </w:r>
      <w:r w:rsidR="003C25F7" w:rsidRPr="008B65CD">
        <w:t>"</w:t>
      </w:r>
      <w:r w:rsidRPr="008B65CD">
        <w:t xml:space="preserve"> in </w:t>
      </w:r>
      <w:r w:rsidR="003C25F7" w:rsidRPr="008B65CD">
        <w:t>"</w:t>
      </w:r>
      <w:r w:rsidRPr="008B65CD">
        <w:t>Comicheft</w:t>
      </w:r>
      <w:r w:rsidR="003C25F7" w:rsidRPr="008B65CD">
        <w:t>"</w:t>
      </w:r>
      <w:r w:rsidRPr="008B65CD">
        <w:t xml:space="preserve">, </w:t>
      </w:r>
      <w:r w:rsidR="003C25F7" w:rsidRPr="008B65CD">
        <w:t>"</w:t>
      </w:r>
      <w:r w:rsidRPr="008B65CD">
        <w:t>sch</w:t>
      </w:r>
      <w:r w:rsidR="003C25F7" w:rsidRPr="008B65CD">
        <w:t>"</w:t>
      </w:r>
      <w:r w:rsidRPr="008B65CD">
        <w:t xml:space="preserve"> in </w:t>
      </w:r>
      <w:r w:rsidR="003C25F7" w:rsidRPr="008B65CD">
        <w:t>"</w:t>
      </w:r>
      <w:r w:rsidRPr="008B65CD">
        <w:t>Regierungs</w:t>
      </w:r>
      <w:r w:rsidR="001D120F" w:rsidRPr="008B65CD">
        <w:softHyphen/>
      </w:r>
      <w:r w:rsidRPr="008B65CD">
        <w:t>chefin</w:t>
      </w:r>
      <w:r w:rsidR="003C25F7" w:rsidRPr="008B65CD">
        <w:t>"</w:t>
      </w:r>
      <w:r w:rsidRPr="008B65CD">
        <w:t xml:space="preserve"> und </w:t>
      </w:r>
      <w:r w:rsidR="003C25F7" w:rsidRPr="008B65CD">
        <w:t>"</w:t>
      </w:r>
      <w:r w:rsidRPr="008B65CD">
        <w:t>st</w:t>
      </w:r>
      <w:r w:rsidR="003C25F7" w:rsidRPr="008B65CD">
        <w:t>"</w:t>
      </w:r>
      <w:r w:rsidRPr="008B65CD">
        <w:t xml:space="preserve"> in </w:t>
      </w:r>
      <w:r w:rsidR="003C25F7" w:rsidRPr="008B65CD">
        <w:t>"</w:t>
      </w:r>
      <w:r w:rsidRPr="008B65CD">
        <w:t>Dienstag</w:t>
      </w:r>
      <w:r w:rsidR="003C25F7" w:rsidRPr="008B65CD">
        <w:t>"</w:t>
      </w:r>
      <w:r w:rsidRPr="008B65CD">
        <w:t>.</w:t>
      </w:r>
    </w:p>
    <w:p w:rsidR="00D44EBB" w:rsidRPr="008B65CD" w:rsidRDefault="00D44EBB" w:rsidP="00F03CD5">
      <w:r w:rsidRPr="008B65CD">
        <w:lastRenderedPageBreak/>
        <w:t xml:space="preserve">Eindeutig erkennbare </w:t>
      </w:r>
      <w:r w:rsidR="00E20040" w:rsidRPr="008B65CD">
        <w:t>"</w:t>
      </w:r>
      <w:r w:rsidRPr="008B65CD">
        <w:t>Ableitung</w:t>
      </w:r>
      <w:r w:rsidR="00E20040" w:rsidRPr="008B65CD">
        <w:t>ssilben"</w:t>
      </w:r>
      <w:r w:rsidRPr="008B65CD">
        <w:t xml:space="preserve"> (Prä- und Suffixe) dürfen nicht durch eine Kürzung mit dem Wortstamm verbunden werden. Auch dies gilt für Voll- und Kurzschrift. So dürfen in den Wörtern </w:t>
      </w:r>
      <w:r w:rsidR="003C25F7" w:rsidRPr="008B65CD">
        <w:t>"</w:t>
      </w:r>
      <w:r w:rsidRPr="008B65CD">
        <w:t>beurteilen</w:t>
      </w:r>
      <w:r w:rsidR="003C25F7" w:rsidRPr="008B65CD">
        <w:t>"</w:t>
      </w:r>
      <w:r w:rsidRPr="008B65CD">
        <w:t xml:space="preserve">, </w:t>
      </w:r>
      <w:r w:rsidR="003C25F7" w:rsidRPr="008B65CD">
        <w:t>"</w:t>
      </w:r>
      <w:r w:rsidRPr="008B65CD">
        <w:t>geimpft</w:t>
      </w:r>
      <w:r w:rsidR="003C25F7" w:rsidRPr="008B65CD">
        <w:t>"</w:t>
      </w:r>
      <w:r w:rsidRPr="008B65CD">
        <w:t xml:space="preserve">, </w:t>
      </w:r>
      <w:r w:rsidR="003C25F7" w:rsidRPr="008B65CD">
        <w:t>"</w:t>
      </w:r>
      <w:r w:rsidRPr="008B65CD">
        <w:t>eingeigelt</w:t>
      </w:r>
      <w:r w:rsidR="003C25F7" w:rsidRPr="008B65CD">
        <w:t>"</w:t>
      </w:r>
      <w:r w:rsidRPr="008B65CD">
        <w:t xml:space="preserve"> und </w:t>
      </w:r>
      <w:r w:rsidR="003C25F7" w:rsidRPr="008B65CD">
        <w:t>"</w:t>
      </w:r>
      <w:r w:rsidRPr="008B65CD">
        <w:t>Reimport</w:t>
      </w:r>
      <w:r w:rsidR="003C25F7" w:rsidRPr="008B65CD">
        <w:t>"</w:t>
      </w:r>
      <w:r w:rsidRPr="008B65CD">
        <w:t xml:space="preserve"> an der Grenze zwischen den Präfixen </w:t>
      </w:r>
      <w:r w:rsidR="003C25F7" w:rsidRPr="008B65CD">
        <w:t>"</w:t>
      </w:r>
      <w:r w:rsidRPr="008B65CD">
        <w:t>be</w:t>
      </w:r>
      <w:r w:rsidR="003C25F7" w:rsidRPr="008B65CD">
        <w:t>"</w:t>
      </w:r>
      <w:r w:rsidRPr="008B65CD">
        <w:t xml:space="preserve">, </w:t>
      </w:r>
      <w:r w:rsidR="003C25F7" w:rsidRPr="008B65CD">
        <w:t>"</w:t>
      </w:r>
      <w:r w:rsidRPr="008B65CD">
        <w:t>ge</w:t>
      </w:r>
      <w:r w:rsidR="003C25F7" w:rsidRPr="008B65CD">
        <w:t>"</w:t>
      </w:r>
      <w:r w:rsidRPr="008B65CD">
        <w:t xml:space="preserve"> und </w:t>
      </w:r>
      <w:r w:rsidR="003C25F7" w:rsidRPr="008B65CD">
        <w:t>"</w:t>
      </w:r>
      <w:r w:rsidRPr="008B65CD">
        <w:t>Re</w:t>
      </w:r>
      <w:r w:rsidR="003C25F7" w:rsidRPr="008B65CD">
        <w:t>"</w:t>
      </w:r>
      <w:r w:rsidRPr="008B65CD">
        <w:t xml:space="preserve"> und dem jeweiligen Wort</w:t>
      </w:r>
      <w:r w:rsidR="00926DC0" w:rsidRPr="008B65CD">
        <w:softHyphen/>
      </w:r>
      <w:r w:rsidRPr="008B65CD">
        <w:t xml:space="preserve">stamm </w:t>
      </w:r>
      <w:r w:rsidR="003C25F7" w:rsidRPr="008B65CD">
        <w:t>"</w:t>
      </w:r>
      <w:r w:rsidRPr="008B65CD">
        <w:t>eu</w:t>
      </w:r>
      <w:r w:rsidR="003C25F7" w:rsidRPr="008B65CD">
        <w:t>"</w:t>
      </w:r>
      <w:r w:rsidRPr="008B65CD">
        <w:t xml:space="preserve"> und </w:t>
      </w:r>
      <w:r w:rsidR="003C25F7" w:rsidRPr="008B65CD">
        <w:t>"</w:t>
      </w:r>
      <w:r w:rsidRPr="008B65CD">
        <w:t>ei</w:t>
      </w:r>
      <w:r w:rsidR="003C25F7" w:rsidRPr="008B65CD">
        <w:t>"</w:t>
      </w:r>
      <w:r w:rsidRPr="008B65CD">
        <w:t xml:space="preserve"> nicht gekürzt werden; in Wörtern wie </w:t>
      </w:r>
      <w:r w:rsidR="003C25F7" w:rsidRPr="008B65CD">
        <w:t>"</w:t>
      </w:r>
      <w:r w:rsidRPr="008B65CD">
        <w:t>Gässchen</w:t>
      </w:r>
      <w:r w:rsidR="003C25F7" w:rsidRPr="008B65CD">
        <w:t>"</w:t>
      </w:r>
      <w:r w:rsidRPr="008B65CD">
        <w:t xml:space="preserve">, </w:t>
      </w:r>
      <w:r w:rsidR="003C25F7" w:rsidRPr="008B65CD">
        <w:t>"</w:t>
      </w:r>
      <w:r w:rsidRPr="008B65CD">
        <w:t>Häschen</w:t>
      </w:r>
      <w:r w:rsidR="003C25F7" w:rsidRPr="008B65CD">
        <w:t>"</w:t>
      </w:r>
      <w:r w:rsidRPr="008B65CD">
        <w:t xml:space="preserve"> und </w:t>
      </w:r>
      <w:r w:rsidR="003C25F7" w:rsidRPr="008B65CD">
        <w:t>"</w:t>
      </w:r>
      <w:r w:rsidRPr="008B65CD">
        <w:t>Häuschen</w:t>
      </w:r>
      <w:r w:rsidR="003C25F7" w:rsidRPr="008B65CD">
        <w:t>"</w:t>
      </w:r>
      <w:r w:rsidRPr="008B65CD">
        <w:t xml:space="preserve"> ist statt der Kürzung </w:t>
      </w:r>
      <w:r w:rsidR="003C25F7" w:rsidRPr="008B65CD">
        <w:t>"</w:t>
      </w:r>
      <w:r w:rsidRPr="008B65CD">
        <w:t>sch</w:t>
      </w:r>
      <w:r w:rsidR="003C25F7" w:rsidRPr="008B65CD">
        <w:t>"</w:t>
      </w:r>
      <w:r w:rsidRPr="008B65CD">
        <w:t xml:space="preserve"> nur </w:t>
      </w:r>
      <w:r w:rsidR="003C25F7" w:rsidRPr="008B65CD">
        <w:t>"</w:t>
      </w:r>
      <w:r w:rsidRPr="008B65CD">
        <w:t>ch</w:t>
      </w:r>
      <w:r w:rsidR="003C25F7" w:rsidRPr="008B65CD">
        <w:t>"</w:t>
      </w:r>
      <w:r w:rsidRPr="008B65CD">
        <w:t xml:space="preserve"> erlaubt.</w:t>
      </w:r>
    </w:p>
    <w:p w:rsidR="00D44EBB" w:rsidRPr="008B65CD" w:rsidRDefault="00D44EBB" w:rsidP="00F03CD5">
      <w:r w:rsidRPr="008B65CD">
        <w:t xml:space="preserve">Mit Ausnahme der Kürzung für </w:t>
      </w:r>
      <w:r w:rsidR="003C25F7" w:rsidRPr="008B65CD">
        <w:t>"</w:t>
      </w:r>
      <w:r w:rsidRPr="008B65CD">
        <w:t>st</w:t>
      </w:r>
      <w:r w:rsidR="003C25F7" w:rsidRPr="008B65CD">
        <w:t>"</w:t>
      </w:r>
      <w:r w:rsidRPr="008B65CD">
        <w:t xml:space="preserve"> dürfen Vollschriftkürzungen nicht über (</w:t>
      </w:r>
      <w:r w:rsidR="001D120F" w:rsidRPr="008B65CD">
        <w:t>Sprech</w:t>
      </w:r>
      <w:r w:rsidRPr="008B65CD">
        <w:t>-)Silbenfugen hinweg angewendet werden.</w:t>
      </w:r>
    </w:p>
    <w:p w:rsidR="00D44EBB" w:rsidRPr="008B65CD" w:rsidRDefault="00D44EBB" w:rsidP="00F03CD5">
      <w:r w:rsidRPr="008B65CD">
        <w:t>Die Kürzungen für Vokalverbindungen dürfen nur verwendet wer</w:t>
      </w:r>
      <w:r w:rsidR="00800943" w:rsidRPr="008B65CD">
        <w:softHyphen/>
      </w:r>
      <w:r w:rsidRPr="008B65CD">
        <w:t>den, wenn die Buchstabenfolgen</w:t>
      </w:r>
      <w:r w:rsidR="001A4482" w:rsidRPr="008B65CD">
        <w:t xml:space="preserve"> (bis zu drei Vokalen wie in "Bor</w:t>
      </w:r>
      <w:r w:rsidR="00800943" w:rsidRPr="008B65CD">
        <w:softHyphen/>
      </w:r>
      <w:r w:rsidR="001A4482" w:rsidRPr="008B65CD">
        <w:t>deaux")</w:t>
      </w:r>
      <w:r w:rsidRPr="008B65CD">
        <w:t xml:space="preserve"> als ein einziger Laut bzw. als Zwielaut/Diphthong aus</w:t>
      </w:r>
      <w:r w:rsidR="00AF49A2" w:rsidRPr="008B65CD">
        <w:softHyphen/>
      </w:r>
      <w:r w:rsidR="00800943" w:rsidRPr="008B65CD">
        <w:softHyphen/>
      </w:r>
      <w:r w:rsidRPr="008B65CD">
        <w:t xml:space="preserve">gesprochen werden. Dies gilt auch, wenn die Aussprache dieser Vokalverbindungen von der im Deutschen üblichen abweicht. Die Buchstabenfolge </w:t>
      </w:r>
      <w:r w:rsidR="003C25F7" w:rsidRPr="008B65CD">
        <w:t>"</w:t>
      </w:r>
      <w:r w:rsidRPr="008B65CD">
        <w:t>ie</w:t>
      </w:r>
      <w:r w:rsidR="003C25F7" w:rsidRPr="008B65CD">
        <w:t>"</w:t>
      </w:r>
      <w:r w:rsidRPr="008B65CD">
        <w:t xml:space="preserve"> ist im Verb </w:t>
      </w:r>
      <w:r w:rsidR="003C25F7" w:rsidRPr="008B65CD">
        <w:t>"</w:t>
      </w:r>
      <w:r w:rsidRPr="008B65CD">
        <w:t>dienen</w:t>
      </w:r>
      <w:r w:rsidR="003C25F7" w:rsidRPr="008B65CD">
        <w:t>"</w:t>
      </w:r>
      <w:r w:rsidRPr="008B65CD">
        <w:t xml:space="preserve">, im Namen </w:t>
      </w:r>
      <w:r w:rsidR="003C25F7" w:rsidRPr="008B65CD">
        <w:t>"</w:t>
      </w:r>
      <w:r w:rsidRPr="008B65CD">
        <w:t>Konnie</w:t>
      </w:r>
      <w:r w:rsidR="003C25F7" w:rsidRPr="008B65CD">
        <w:t>"</w:t>
      </w:r>
      <w:r w:rsidRPr="008B65CD">
        <w:t xml:space="preserve"> und auch im englischen Wort für Apfelkuchen (</w:t>
      </w:r>
      <w:r w:rsidR="003C25F7" w:rsidRPr="008B65CD">
        <w:t>"</w:t>
      </w:r>
      <w:r w:rsidRPr="008B65CD">
        <w:t>apple pie</w:t>
      </w:r>
      <w:r w:rsidR="003C25F7" w:rsidRPr="008B65CD">
        <w:t>"</w:t>
      </w:r>
      <w:r w:rsidRPr="008B65CD">
        <w:t>) ein Zwielaut und wird daher gekürzt. Unzulässig ist die Kürzung jedoch bei</w:t>
      </w:r>
      <w:r w:rsidR="00E41644" w:rsidRPr="008B65CD">
        <w:softHyphen/>
      </w:r>
      <w:r w:rsidRPr="008B65CD">
        <w:t>spiels</w:t>
      </w:r>
      <w:r w:rsidR="00E41644" w:rsidRPr="008B65CD">
        <w:softHyphen/>
      </w:r>
      <w:r w:rsidRPr="008B65CD">
        <w:t xml:space="preserve">weise in den Wörtern </w:t>
      </w:r>
      <w:r w:rsidR="003C25F7" w:rsidRPr="008B65CD">
        <w:t>"</w:t>
      </w:r>
      <w:r w:rsidRPr="008B65CD">
        <w:t>Vietnam</w:t>
      </w:r>
      <w:r w:rsidR="003C25F7" w:rsidRPr="008B65CD">
        <w:t>"</w:t>
      </w:r>
      <w:r w:rsidRPr="008B65CD">
        <w:t xml:space="preserve">, </w:t>
      </w:r>
      <w:r w:rsidR="003C25F7" w:rsidRPr="008B65CD">
        <w:t>"</w:t>
      </w:r>
      <w:r w:rsidRPr="008B65CD">
        <w:t>Premierminister</w:t>
      </w:r>
      <w:r w:rsidR="003C25F7" w:rsidRPr="008B65CD">
        <w:t>"</w:t>
      </w:r>
      <w:r w:rsidRPr="008B65CD">
        <w:t xml:space="preserve">, </w:t>
      </w:r>
      <w:r w:rsidR="003C25F7" w:rsidRPr="008B65CD">
        <w:t>"</w:t>
      </w:r>
      <w:r w:rsidRPr="008B65CD">
        <w:t>Inter</w:t>
      </w:r>
      <w:r w:rsidR="00E41644" w:rsidRPr="008B65CD">
        <w:softHyphen/>
      </w:r>
      <w:r w:rsidRPr="008B65CD">
        <w:t>view</w:t>
      </w:r>
      <w:r w:rsidR="003C25F7" w:rsidRPr="008B65CD">
        <w:t>"</w:t>
      </w:r>
      <w:r w:rsidRPr="008B65CD">
        <w:t xml:space="preserve"> oder im Namen </w:t>
      </w:r>
      <w:r w:rsidR="003C25F7" w:rsidRPr="008B65CD">
        <w:t>"</w:t>
      </w:r>
      <w:r w:rsidRPr="008B65CD">
        <w:t>Pierre</w:t>
      </w:r>
      <w:r w:rsidR="003C25F7" w:rsidRPr="008B65CD">
        <w:t>"</w:t>
      </w:r>
      <w:r w:rsidRPr="008B65CD">
        <w:t xml:space="preserve">. Die Buchstabenkombination </w:t>
      </w:r>
      <w:r w:rsidR="003C25F7" w:rsidRPr="008B65CD">
        <w:t>"</w:t>
      </w:r>
      <w:r w:rsidRPr="008B65CD">
        <w:t>ei</w:t>
      </w:r>
      <w:r w:rsidR="003C25F7" w:rsidRPr="008B65CD">
        <w:t>"</w:t>
      </w:r>
      <w:r w:rsidRPr="008B65CD">
        <w:t xml:space="preserve"> wird in </w:t>
      </w:r>
      <w:r w:rsidR="003C25F7" w:rsidRPr="008B65CD">
        <w:t>"</w:t>
      </w:r>
      <w:r w:rsidRPr="008B65CD">
        <w:t>Beige</w:t>
      </w:r>
      <w:r w:rsidR="003C25F7" w:rsidRPr="008B65CD">
        <w:t>"</w:t>
      </w:r>
      <w:r w:rsidRPr="008B65CD">
        <w:t xml:space="preserve"> sowie in den Städtenamen </w:t>
      </w:r>
      <w:r w:rsidR="003C25F7" w:rsidRPr="008B65CD">
        <w:t>"</w:t>
      </w:r>
      <w:r w:rsidRPr="008B65CD">
        <w:t>Marseille</w:t>
      </w:r>
      <w:r w:rsidR="003C25F7" w:rsidRPr="008B65CD">
        <w:t>"</w:t>
      </w:r>
      <w:r w:rsidRPr="008B65CD">
        <w:t xml:space="preserve"> und </w:t>
      </w:r>
      <w:r w:rsidR="003C25F7" w:rsidRPr="008B65CD">
        <w:t>"</w:t>
      </w:r>
      <w:r w:rsidRPr="008B65CD">
        <w:t>Rio de Janeiro</w:t>
      </w:r>
      <w:r w:rsidR="003C25F7" w:rsidRPr="008B65CD">
        <w:t>"</w:t>
      </w:r>
      <w:r w:rsidRPr="008B65CD">
        <w:t xml:space="preserve"> gekürzt.</w:t>
      </w:r>
    </w:p>
    <w:p w:rsidR="00863FCD" w:rsidRPr="008B65CD" w:rsidRDefault="00D44EBB" w:rsidP="00F03CD5">
      <w:r w:rsidRPr="008B65CD">
        <w:t>In folgenden Wörtern sind die infragestehenden Buchstabenfolgen weder Zwielaute noch gehören sie zu einer Sprechsilbe und werden daher nicht gekürzt:</w:t>
      </w:r>
    </w:p>
    <w:p w:rsidR="00B63F84" w:rsidRPr="008B65CD" w:rsidRDefault="00B63F84" w:rsidP="00F03CD5">
      <w:pPr>
        <w:pStyle w:val="ZBSchwarzschrift"/>
        <w:rPr>
          <w:rStyle w:val="Schwarzschrift"/>
        </w:rPr>
        <w:sectPr w:rsidR="00B63F84" w:rsidRPr="008B65CD" w:rsidSect="00543E4D">
          <w:type w:val="continuous"/>
          <w:pgSz w:w="11906" w:h="16838" w:code="9"/>
          <w:pgMar w:top="1134" w:right="1134" w:bottom="851" w:left="1134" w:header="709" w:footer="709" w:gutter="284"/>
          <w:cols w:space="709" w:equalWidth="0">
            <w:col w:w="9496"/>
          </w:cols>
          <w:docGrid w:linePitch="381"/>
        </w:sectPr>
      </w:pPr>
    </w:p>
    <w:p w:rsidR="00B63F84" w:rsidRPr="008B65CD" w:rsidRDefault="00B63F84" w:rsidP="00F03CD5">
      <w:pPr>
        <w:pStyle w:val="ZBSchwarzschrift"/>
      </w:pPr>
      <w:r w:rsidRPr="008B65CD">
        <w:rPr>
          <w:rStyle w:val="Schwarzschrift"/>
        </w:rPr>
        <w:t>Kapernaum</w:t>
      </w:r>
    </w:p>
    <w:p w:rsidR="00B63F84" w:rsidRPr="008B65CD" w:rsidRDefault="001B38BB" w:rsidP="00F03CD5">
      <w:pPr>
        <w:pStyle w:val="ZBBrailleschrift"/>
      </w:pPr>
      <w:r>
        <w:rPr>
          <w:rStyle w:val="Brailleschrift"/>
        </w:rPr>
        <w:t>⠅⠁⠏⠑⠗⠝⠁⠥⠍</w:t>
      </w:r>
    </w:p>
    <w:p w:rsidR="00B63F84" w:rsidRPr="008B65CD" w:rsidRDefault="00B63F84" w:rsidP="00F03CD5">
      <w:pPr>
        <w:pStyle w:val="ZBSchwarzschrift"/>
      </w:pPr>
      <w:r w:rsidRPr="008B65CD">
        <w:rPr>
          <w:rStyle w:val="Schwarzschrift"/>
        </w:rPr>
        <w:t>Museum</w:t>
      </w:r>
    </w:p>
    <w:p w:rsidR="00B63F84"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B63F84" w:rsidRPr="008B65CD" w:rsidRDefault="00B63F84" w:rsidP="00F03CD5">
      <w:pPr>
        <w:pStyle w:val="ZBSchwarzschrift"/>
      </w:pPr>
      <w:r w:rsidRPr="008B65CD">
        <w:rPr>
          <w:rStyle w:val="Schwarzschrift"/>
        </w:rPr>
        <w:t>Koffein</w:t>
      </w:r>
    </w:p>
    <w:p w:rsidR="00B63F84" w:rsidRPr="008B65CD" w:rsidRDefault="001B38BB" w:rsidP="00F03CD5">
      <w:pPr>
        <w:pStyle w:val="ZBBrailleschrift"/>
      </w:pPr>
      <w:r>
        <w:rPr>
          <w:rStyle w:val="Brailleschrift"/>
        </w:rPr>
        <w:t>⠅⠕⠋⠋⠑⠊⠝</w:t>
      </w:r>
    </w:p>
    <w:p w:rsidR="00B63F84" w:rsidRPr="008B65CD" w:rsidRDefault="00B63F84" w:rsidP="00F03CD5">
      <w:pPr>
        <w:pStyle w:val="ZBSchwarzschrift"/>
      </w:pPr>
      <w:r w:rsidRPr="008B65CD">
        <w:rPr>
          <w:rStyle w:val="Schwarzschrift"/>
        </w:rPr>
        <w:t>Bruschetta</w:t>
      </w:r>
    </w:p>
    <w:p w:rsidR="00B63F84"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B63F84" w:rsidRPr="008B65CD" w:rsidRDefault="00B63F84" w:rsidP="00F03CD5">
      <w:pPr>
        <w:pStyle w:val="ZBSchwarzschrift"/>
      </w:pPr>
      <w:r w:rsidRPr="008B65CD">
        <w:rPr>
          <w:rStyle w:val="Schwarzschrift"/>
        </w:rPr>
        <w:t>Eschatologie</w:t>
      </w:r>
    </w:p>
    <w:p w:rsidR="00B63F84" w:rsidRPr="008B65CD" w:rsidRDefault="001B38BB" w:rsidP="00F03CD5">
      <w:pPr>
        <w:pStyle w:val="ZBBrailleschrift"/>
      </w:pPr>
      <w:r>
        <w:rPr>
          <w:rStyle w:val="Brailleschrift"/>
        </w:rPr>
        <w:t>⠑⠎⠹⠁⠞⠕⠇⠕⠛⠬</w:t>
      </w:r>
    </w:p>
    <w:p w:rsidR="00B63F84" w:rsidRPr="008B65CD" w:rsidRDefault="00B63F84" w:rsidP="00F03CD5">
      <w:pPr>
        <w:pStyle w:val="ZBSchwarzschrift"/>
      </w:pPr>
      <w:r w:rsidRPr="008B65CD">
        <w:rPr>
          <w:rStyle w:val="Schwarzschrift"/>
        </w:rPr>
        <w:t>Jubiläum</w:t>
      </w:r>
    </w:p>
    <w:p w:rsidR="00EE0A4D" w:rsidRPr="008B65CD" w:rsidRDefault="001B38BB" w:rsidP="00F03CD5">
      <w:pPr>
        <w:pStyle w:val="ZBBrailleschrift"/>
      </w:pPr>
      <w:r>
        <w:rPr>
          <w:rStyle w:val="Brailleschrift"/>
        </w:rPr>
        <w:t>⠚⠥⠃⠊⠇⠜⠥⠍</w:t>
      </w:r>
    </w:p>
    <w:p w:rsidR="00EE0A4D" w:rsidRPr="008B65CD" w:rsidRDefault="00EE0A4D" w:rsidP="00F03CD5">
      <w:pPr>
        <w:pStyle w:val="ZBBrailleschrift"/>
        <w:rPr>
          <w:rStyle w:val="Braille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E0A4D" w:rsidRPr="008B65CD" w:rsidRDefault="00EE0A4D" w:rsidP="00F03CD5">
      <w:pPr>
        <w:pStyle w:val="ZBSchwarzschrift"/>
      </w:pPr>
      <w:r w:rsidRPr="008B65CD">
        <w:rPr>
          <w:rStyle w:val="Schwarzschrift"/>
        </w:rPr>
        <w:t>Familie</w:t>
      </w:r>
    </w:p>
    <w:p w:rsidR="00EE0A4D" w:rsidRPr="008B65CD" w:rsidRDefault="001B38BB" w:rsidP="00F03CD5">
      <w:pPr>
        <w:pStyle w:val="ZBBrailleschrift"/>
      </w:pPr>
      <w:r>
        <w:rPr>
          <w:rStyle w:val="Brailleschrift"/>
        </w:rPr>
        <w:t>⠋⠁⠍⠊⠇⠊⠑</w:t>
      </w:r>
    </w:p>
    <w:p w:rsidR="00D44EBB" w:rsidRPr="008B65CD" w:rsidRDefault="00D44EBB" w:rsidP="00F03CD5">
      <w:r w:rsidRPr="008B65CD">
        <w:lastRenderedPageBreak/>
        <w:t xml:space="preserve">Die Kürzung für </w:t>
      </w:r>
      <w:r w:rsidR="003C25F7" w:rsidRPr="008B65CD">
        <w:t>"</w:t>
      </w:r>
      <w:r w:rsidRPr="008B65CD">
        <w:t>sch</w:t>
      </w:r>
      <w:r w:rsidR="003C25F7" w:rsidRPr="008B65CD">
        <w:t>"</w:t>
      </w:r>
      <w:r w:rsidRPr="008B65CD">
        <w:t xml:space="preserve"> ist nur dann erlaubt, wenn die Buchstaben</w:t>
      </w:r>
      <w:r w:rsidR="002466A9" w:rsidRPr="008B65CD">
        <w:softHyphen/>
      </w:r>
      <w:r w:rsidRPr="008B65CD">
        <w:t xml:space="preserve">folge als ein Laut ausgesprochen wird, also beispielsweise nicht in </w:t>
      </w:r>
      <w:r w:rsidR="003C25F7" w:rsidRPr="008B65CD">
        <w:t>"</w:t>
      </w:r>
      <w:r w:rsidRPr="008B65CD">
        <w:t>Scherzo</w:t>
      </w:r>
      <w:r w:rsidR="003C25F7" w:rsidRPr="008B65CD">
        <w:t>"</w:t>
      </w:r>
      <w:r w:rsidRPr="008B65CD">
        <w:t>.</w:t>
      </w:r>
    </w:p>
    <w:p w:rsidR="00D44EBB" w:rsidRPr="008B65CD" w:rsidRDefault="00D44EBB" w:rsidP="00F03CD5">
      <w:r w:rsidRPr="008B65CD">
        <w:t>Nach Regeln, die in der Kurzschrift und in der Anwendungs</w:t>
      </w:r>
      <w:r w:rsidR="002466A9" w:rsidRPr="008B65CD">
        <w:softHyphen/>
      </w:r>
      <w:r w:rsidRPr="008B65CD">
        <w:t xml:space="preserve">tradition begründet sind, wird die Kürzung für </w:t>
      </w:r>
      <w:r w:rsidR="003C25F7" w:rsidRPr="008B65CD">
        <w:t>"</w:t>
      </w:r>
      <w:r w:rsidRPr="008B65CD">
        <w:t>st</w:t>
      </w:r>
      <w:r w:rsidR="003C25F7" w:rsidRPr="008B65CD">
        <w:t>"</w:t>
      </w:r>
      <w:r w:rsidRPr="008B65CD">
        <w:t xml:space="preserve"> in folgenden Fällen nicht verwendet:</w:t>
      </w:r>
    </w:p>
    <w:p w:rsidR="00247F76" w:rsidRPr="008B65CD" w:rsidRDefault="00800943" w:rsidP="00F03CD5">
      <w:pPr>
        <w:pStyle w:val="ZBListe"/>
      </w:pPr>
      <w:r w:rsidRPr="008B65CD">
        <w:t>–</w:t>
      </w:r>
      <w:r w:rsidR="00D44EBB" w:rsidRPr="008B65CD">
        <w:tab/>
        <w:t xml:space="preserve">in </w:t>
      </w:r>
      <w:r w:rsidR="003C25F7" w:rsidRPr="008B65CD">
        <w:t>"</w:t>
      </w:r>
      <w:r w:rsidR="00805C2F" w:rsidRPr="008B65CD">
        <w:t>sth</w:t>
      </w:r>
      <w:r w:rsidR="003C25F7" w:rsidRPr="008B65CD">
        <w:t>"</w:t>
      </w:r>
      <w:r w:rsidR="00D44EBB" w:rsidRPr="008B65CD">
        <w:t xml:space="preserve">, wenn </w:t>
      </w:r>
      <w:r w:rsidR="003C25F7" w:rsidRPr="008B65CD">
        <w:t>"</w:t>
      </w:r>
      <w:r w:rsidR="00805C2F" w:rsidRPr="008B65CD">
        <w:t>th</w:t>
      </w:r>
      <w:r w:rsidR="003C25F7" w:rsidRPr="008B65CD">
        <w:t>"</w:t>
      </w:r>
      <w:r w:rsidR="00D44EBB" w:rsidRPr="008B65CD">
        <w:t xml:space="preserve"> als ein Laut gesprochen wird:</w:t>
      </w:r>
    </w:p>
    <w:p w:rsidR="002B3EE0" w:rsidRPr="008B65CD" w:rsidRDefault="002B3EE0" w:rsidP="00F03CD5">
      <w:pPr>
        <w:pStyle w:val="ZBSchwarzschrift"/>
        <w:rPr>
          <w:rStyle w:val="Schwarzschrift"/>
        </w:rPr>
        <w:sectPr w:rsidR="002B3EE0" w:rsidRPr="008B65CD" w:rsidSect="00543E4D">
          <w:type w:val="continuous"/>
          <w:pgSz w:w="11906" w:h="16838" w:code="9"/>
          <w:pgMar w:top="1134" w:right="1134" w:bottom="851" w:left="1134" w:header="709" w:footer="709" w:gutter="284"/>
          <w:cols w:space="709"/>
          <w:docGrid w:linePitch="381"/>
        </w:sectPr>
      </w:pPr>
    </w:p>
    <w:p w:rsidR="00B63F84" w:rsidRPr="008B65CD" w:rsidRDefault="00B63F84" w:rsidP="00F03CD5">
      <w:pPr>
        <w:pStyle w:val="ZBSchwarzschrift"/>
      </w:pPr>
      <w:r w:rsidRPr="008B65CD">
        <w:rPr>
          <w:rStyle w:val="Schwarzschrift"/>
        </w:rPr>
        <w:t>Ästhet</w:t>
      </w:r>
    </w:p>
    <w:p w:rsidR="00B63F84" w:rsidRPr="008B65CD" w:rsidRDefault="001B38BB" w:rsidP="00F03CD5">
      <w:pPr>
        <w:pStyle w:val="ZBBrailleschrift"/>
      </w:pPr>
      <w:r>
        <w:rPr>
          <w:rStyle w:val="Brailleschrift"/>
        </w:rPr>
        <w:t>⠜⠎⠞⠓⠑⠞</w:t>
      </w:r>
    </w:p>
    <w:p w:rsidR="00B63F84" w:rsidRPr="008B65CD" w:rsidRDefault="00B63F84" w:rsidP="00F03CD5">
      <w:pPr>
        <w:pStyle w:val="ZBSchwarzschrift"/>
      </w:pPr>
      <w:r w:rsidRPr="008B65CD">
        <w:rPr>
          <w:rStyle w:val="Schwarzschrift"/>
        </w:rPr>
        <w:t>Asthma</w:t>
      </w:r>
    </w:p>
    <w:p w:rsidR="00B63F84" w:rsidRPr="008B65CD" w:rsidRDefault="001B38BB" w:rsidP="00F03CD5">
      <w:pPr>
        <w:pStyle w:val="ZBBrailleschrift"/>
      </w:pPr>
      <w:r>
        <w:rPr>
          <w:rStyle w:val="Brailleschrift"/>
        </w:rPr>
        <w:t>⠁⠎⠞⠓⠍⠁</w:t>
      </w:r>
    </w:p>
    <w:p w:rsidR="002A321B" w:rsidRPr="008B65CD" w:rsidRDefault="002A321B" w:rsidP="00F03CD5">
      <w:pPr>
        <w:pStyle w:val="Liste"/>
        <w:sectPr w:rsidR="002A321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E0A4D" w:rsidRPr="008B65CD" w:rsidRDefault="00EE0A4D" w:rsidP="00F03CD5">
      <w:pPr>
        <w:pStyle w:val="ZBSchwarzschrift"/>
        <w:rPr>
          <w:rStyle w:val="Schwarzschrift"/>
        </w:rPr>
      </w:pPr>
      <w:r w:rsidRPr="008B65CD">
        <w:rPr>
          <w:rStyle w:val="Schwarzschrift"/>
        </w:rPr>
        <w:t>Esther</w:t>
      </w:r>
    </w:p>
    <w:p w:rsidR="00EE0A4D" w:rsidRPr="008B65CD" w:rsidRDefault="001B38BB" w:rsidP="00F03CD5">
      <w:pPr>
        <w:pStyle w:val="ZBBrailleschrift"/>
      </w:pPr>
      <w:r>
        <w:rPr>
          <w:rStyle w:val="Brailleschrift"/>
        </w:rPr>
        <w:t>⠑⠎⠞⠓⠑⠗</w:t>
      </w:r>
    </w:p>
    <w:p w:rsidR="00247F76" w:rsidRPr="008B65CD" w:rsidRDefault="00800943" w:rsidP="00F03CD5">
      <w:pPr>
        <w:pStyle w:val="ZBListe"/>
      </w:pPr>
      <w:r w:rsidRPr="008B65CD">
        <w:t>–</w:t>
      </w:r>
      <w:r w:rsidR="00D44EBB" w:rsidRPr="008B65CD">
        <w:tab/>
        <w:t xml:space="preserve">in </w:t>
      </w:r>
      <w:r w:rsidR="003C25F7" w:rsidRPr="008B65CD">
        <w:t>"</w:t>
      </w:r>
      <w:r w:rsidR="00805C2F" w:rsidRPr="008B65CD">
        <w:t>sst</w:t>
      </w:r>
      <w:r w:rsidR="003C25F7" w:rsidRPr="008B65CD">
        <w:t>"</w:t>
      </w:r>
      <w:r w:rsidR="00D44EBB" w:rsidRPr="008B65CD">
        <w:t>, weil in Kurzschrift die Doppel-s-Kürzung Vorrang hat. Deshalb:</w:t>
      </w:r>
    </w:p>
    <w:p w:rsidR="00B16E46" w:rsidRPr="008B65CD" w:rsidRDefault="00B16E46" w:rsidP="00F03CD5">
      <w:pPr>
        <w:pStyle w:val="ZBSchwarzschrift"/>
        <w:rPr>
          <w:rStyle w:val="Schwarzschrift"/>
        </w:rPr>
      </w:pPr>
      <w:r w:rsidRPr="008B65CD">
        <w:rPr>
          <w:rStyle w:val="Schwarzschrift"/>
        </w:rPr>
        <w:t>bewusst</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p>
    <w:p w:rsidR="00247F76" w:rsidRPr="008B65CD" w:rsidRDefault="00800943" w:rsidP="00F03CD5">
      <w:pPr>
        <w:pStyle w:val="ZBListe"/>
      </w:pPr>
      <w:r w:rsidRPr="008B65CD">
        <w:t>–</w:t>
      </w:r>
      <w:r w:rsidR="00D44EBB" w:rsidRPr="008B65CD">
        <w:tab/>
        <w:t xml:space="preserve">in der Abkürzung </w:t>
      </w:r>
      <w:r w:rsidR="003C25F7" w:rsidRPr="008B65CD">
        <w:t>"</w:t>
      </w:r>
      <w:r w:rsidR="00805C2F" w:rsidRPr="008B65CD">
        <w:t>St.</w:t>
      </w:r>
      <w:r w:rsidR="003C25F7" w:rsidRPr="008B65CD">
        <w:t>"</w:t>
      </w:r>
      <w:r w:rsidR="00D44EBB" w:rsidRPr="008B65CD">
        <w:t xml:space="preserve"> für </w:t>
      </w:r>
      <w:r w:rsidR="003C25F7" w:rsidRPr="008B65CD">
        <w:t>"</w:t>
      </w:r>
      <w:r w:rsidR="00D44EBB" w:rsidRPr="008B65CD">
        <w:t>Sankt</w:t>
      </w:r>
      <w:r w:rsidR="003C25F7" w:rsidRPr="008B65CD">
        <w:t>"</w:t>
      </w:r>
      <w:r w:rsidR="00D44EBB" w:rsidRPr="008B65CD">
        <w:t>. Also:</w:t>
      </w:r>
    </w:p>
    <w:p w:rsidR="002B3EE0" w:rsidRPr="008B65CD" w:rsidRDefault="002B3EE0" w:rsidP="00F03CD5">
      <w:pPr>
        <w:pStyle w:val="ZBSchwarzschrift"/>
        <w:rPr>
          <w:rStyle w:val="Schwarzschrift"/>
        </w:rPr>
        <w:sectPr w:rsidR="002B3EE0" w:rsidRPr="008B65CD" w:rsidSect="00543E4D">
          <w:type w:val="continuous"/>
          <w:pgSz w:w="11906" w:h="16838" w:code="9"/>
          <w:pgMar w:top="1134" w:right="1134" w:bottom="851" w:left="1134" w:header="709" w:footer="709" w:gutter="284"/>
          <w:cols w:space="709"/>
          <w:docGrid w:linePitch="381"/>
        </w:sectPr>
      </w:pPr>
    </w:p>
    <w:p w:rsidR="002B3EE0" w:rsidRPr="008B65CD" w:rsidRDefault="002B3EE0" w:rsidP="00F03CD5">
      <w:pPr>
        <w:pStyle w:val="ZBSchwarzschrift"/>
      </w:pPr>
      <w:r w:rsidRPr="008B65CD">
        <w:rPr>
          <w:rStyle w:val="Schwarzschrift"/>
        </w:rPr>
        <w:t>St. Gallen</w:t>
      </w:r>
    </w:p>
    <w:p w:rsidR="002B3EE0" w:rsidRPr="008B65CD" w:rsidRDefault="001B38BB" w:rsidP="00F03CD5">
      <w:pPr>
        <w:pStyle w:val="ZBBrailleschrift"/>
      </w:pPr>
      <w:r>
        <w:rPr>
          <w:rStyle w:val="Brailleschrift"/>
        </w:rPr>
        <w:t>⠎⠞⠄⠀⠛⠁⠇⠇⠑⠝</w:t>
      </w:r>
    </w:p>
    <w:p w:rsidR="002B3EE0" w:rsidRPr="008B65CD" w:rsidRDefault="002B3EE0" w:rsidP="00F03CD5">
      <w:pPr>
        <w:pStyle w:val="ZBSchwarzschrift"/>
      </w:pPr>
      <w:r w:rsidRPr="008B65CD">
        <w:rPr>
          <w:rStyle w:val="Schwarzschrift"/>
        </w:rPr>
        <w:t>St. Pölten</w:t>
      </w:r>
    </w:p>
    <w:p w:rsidR="002B3EE0" w:rsidRPr="008B65CD" w:rsidRDefault="001B38BB" w:rsidP="00F03CD5">
      <w:pPr>
        <w:pStyle w:val="ZBBrailleschrift"/>
      </w:pPr>
      <w:r>
        <w:rPr>
          <w:rStyle w:val="Brailleschrift"/>
        </w:rPr>
        <w:t>⠎⠞⠄⠀⠏⠪⠇⠞⠑⠝</w:t>
      </w:r>
    </w:p>
    <w:p w:rsidR="002A321B" w:rsidRPr="008B65CD" w:rsidRDefault="002A321B" w:rsidP="00F03CD5">
      <w:pPr>
        <w:sectPr w:rsidR="002A321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E0A4D" w:rsidRPr="008B65CD" w:rsidRDefault="00EE0A4D" w:rsidP="00F03CD5">
      <w:pPr>
        <w:pStyle w:val="ZBSchwarzschrift"/>
      </w:pPr>
      <w:r w:rsidRPr="008B65CD">
        <w:rPr>
          <w:rStyle w:val="Schwarzschrift"/>
        </w:rPr>
        <w:t>St. Pauli</w:t>
      </w:r>
    </w:p>
    <w:p w:rsidR="00EE0A4D" w:rsidRPr="008B65CD" w:rsidRDefault="001B38BB" w:rsidP="00F03CD5">
      <w:pPr>
        <w:pStyle w:val="ZBBrailleschrift"/>
      </w:pPr>
      <w:r>
        <w:rPr>
          <w:rStyle w:val="Brailleschrift"/>
        </w:rPr>
        <w:t>⠎⠞⠄⠀⠏⠡⠇⠊</w:t>
      </w:r>
    </w:p>
    <w:p w:rsidR="00D44EBB" w:rsidRPr="008B65CD" w:rsidRDefault="00D44EBB" w:rsidP="00F03CD5">
      <w:pPr>
        <w:pStyle w:val="Abstand12Vor"/>
      </w:pPr>
      <w:r w:rsidRPr="008B65CD">
        <w:t>Die Lautgruppenkürzungen der Vollschrift dürfen auch bei eigen</w:t>
      </w:r>
      <w:r w:rsidR="00972EDF" w:rsidRPr="008B65CD">
        <w:softHyphen/>
      </w:r>
      <w:r w:rsidRPr="008B65CD">
        <w:t>ständigen Wörtern angewendet werden. Man schreibt beispiels</w:t>
      </w:r>
      <w:r w:rsidR="00972EDF" w:rsidRPr="008B65CD">
        <w:softHyphen/>
      </w:r>
      <w:r w:rsidRPr="008B65CD">
        <w:t>weise:</w:t>
      </w:r>
    </w:p>
    <w:p w:rsidR="00AC5B89" w:rsidRPr="008B65CD" w:rsidRDefault="00AC5B89" w:rsidP="00F03CD5">
      <w:pPr>
        <w:pStyle w:val="Listenfortsetzung"/>
        <w:rPr>
          <w:rStyle w:val="Schwarzschrift"/>
        </w:rPr>
        <w:sectPr w:rsidR="00AC5B89" w:rsidRPr="008B65CD" w:rsidSect="00543E4D">
          <w:type w:val="continuous"/>
          <w:pgSz w:w="11906" w:h="16838" w:code="9"/>
          <w:pgMar w:top="1134" w:right="1134" w:bottom="851" w:left="1134" w:header="709" w:footer="709" w:gutter="284"/>
          <w:cols w:space="709"/>
          <w:docGrid w:linePitch="381"/>
        </w:sectPr>
      </w:pPr>
    </w:p>
    <w:p w:rsidR="00B16E46" w:rsidRPr="008B65CD" w:rsidRDefault="00800943" w:rsidP="00F03CD5">
      <w:pPr>
        <w:pStyle w:val="Listenfortsetzung"/>
      </w:pPr>
      <w:r w:rsidRPr="008B65CD">
        <w:rPr>
          <w:rStyle w:val="Schwarzschrift"/>
        </w:rPr>
        <w:t>d</w:t>
      </w:r>
      <w:r w:rsidR="00B16E46" w:rsidRPr="008B65CD">
        <w:rPr>
          <w:rStyle w:val="Schwarzschrift"/>
        </w:rPr>
        <w:t>ie Au</w:t>
      </w:r>
      <w:r w:rsidR="004564AD" w:rsidRPr="008B65CD">
        <w:rPr>
          <w:rStyle w:val="Schwarzschrift"/>
        </w:rPr>
        <w:t xml:space="preserve"> </w:t>
      </w:r>
      <w:r w:rsidR="00B16E46" w:rsidRPr="008B65CD">
        <w:t>(Kurzform für: "die Aue")</w:t>
      </w:r>
    </w:p>
    <w:p w:rsidR="00D44EBB" w:rsidRPr="008B65CD" w:rsidRDefault="001B38BB" w:rsidP="00F03CD5">
      <w:pPr>
        <w:pStyle w:val="ZBBrailleschrift"/>
      </w:pPr>
      <w:r>
        <w:rPr>
          <w:rStyle w:val="Brailleschrift"/>
        </w:rPr>
        <w:t>⠙⠬⠀⠡</w:t>
      </w:r>
    </w:p>
    <w:p w:rsidR="00A432A7" w:rsidRPr="008B65CD" w:rsidRDefault="00800943" w:rsidP="00F03CD5">
      <w:pPr>
        <w:pStyle w:val="Listenfortsetzung"/>
        <w:rPr>
          <w:rStyle w:val="Schwarzschrift"/>
        </w:rPr>
      </w:pPr>
      <w:r w:rsidRPr="008B65CD">
        <w:rPr>
          <w:rStyle w:val="Schwarzschrift"/>
        </w:rPr>
        <w:t xml:space="preserve">das </w:t>
      </w:r>
      <w:r w:rsidR="00A432A7" w:rsidRPr="008B65CD">
        <w:rPr>
          <w:rStyle w:val="Schwarzschrift"/>
        </w:rPr>
        <w:t>Ei</w:t>
      </w:r>
    </w:p>
    <w:p w:rsidR="00D44EBB" w:rsidRPr="008B65CD" w:rsidRDefault="001B38BB" w:rsidP="00F03CD5">
      <w:pPr>
        <w:pStyle w:val="ZBBrailleschrift"/>
      </w:pPr>
      <w:r>
        <w:rPr>
          <w:rStyle w:val="Brailleschrift"/>
        </w:rPr>
        <w:t>⠙⠁⠎⠀⠩</w:t>
      </w:r>
    </w:p>
    <w:p w:rsidR="000D7F3B" w:rsidRDefault="000D7F3B" w:rsidP="000D7F3B">
      <w:pPr>
        <w:sectPr w:rsidR="000D7F3B" w:rsidSect="00543E4D">
          <w:type w:val="continuous"/>
          <w:pgSz w:w="11906" w:h="16838" w:code="9"/>
          <w:pgMar w:top="1134" w:right="1134" w:bottom="851" w:left="1134" w:header="709" w:footer="709" w:gutter="284"/>
          <w:cols w:space="709"/>
          <w:docGrid w:linePitch="381"/>
        </w:sectPr>
      </w:pPr>
      <w:bookmarkStart w:id="381" w:name="_Toc465839273"/>
      <w:bookmarkStart w:id="382" w:name="_Toc465840793"/>
      <w:bookmarkStart w:id="383" w:name="_Toc466381077"/>
      <w:bookmarkStart w:id="384" w:name="_Toc466381339"/>
      <w:bookmarkStart w:id="385" w:name="_Toc466381956"/>
      <w:bookmarkStart w:id="386" w:name="_Toc517810650"/>
    </w:p>
    <w:p w:rsidR="00D44EBB" w:rsidRPr="008B65CD" w:rsidRDefault="00D44EBB" w:rsidP="00F03CD5">
      <w:pPr>
        <w:pStyle w:val="berschrift1"/>
      </w:pPr>
      <w:r w:rsidRPr="008B65CD">
        <w:lastRenderedPageBreak/>
        <w:t>4</w:t>
      </w:r>
      <w:r w:rsidR="000A3931" w:rsidRPr="008B65CD">
        <w:tab/>
      </w:r>
      <w:r w:rsidRPr="008B65CD">
        <w:t>Die Kurzschrift</w:t>
      </w:r>
      <w:bookmarkEnd w:id="381"/>
      <w:bookmarkEnd w:id="382"/>
      <w:bookmarkEnd w:id="383"/>
      <w:bookmarkEnd w:id="384"/>
      <w:bookmarkEnd w:id="385"/>
      <w:bookmarkEnd w:id="386"/>
    </w:p>
    <w:p w:rsidR="00D44EBB" w:rsidRPr="008B65CD" w:rsidRDefault="00D44EBB" w:rsidP="00F03CD5">
      <w:r w:rsidRPr="008B65CD">
        <w:t>Zweck der Kurzschrift ist es, die Lese- und Schreibgeschwindig</w:t>
      </w:r>
      <w:r w:rsidR="00D92A84" w:rsidRPr="008B65CD">
        <w:softHyphen/>
      </w:r>
      <w:r w:rsidRPr="008B65CD">
        <w:t>keit zu erhöhen. Gleichzeitig wird das Volumen von Brailleschrift</w:t>
      </w:r>
      <w:r w:rsidR="002466A9" w:rsidRPr="008B65CD">
        <w:softHyphen/>
      </w:r>
      <w:r w:rsidRPr="008B65CD">
        <w:t>erzeug</w:t>
      </w:r>
      <w:r w:rsidR="00C77A6B" w:rsidRPr="008B65CD">
        <w:softHyphen/>
      </w:r>
      <w:r w:rsidRPr="008B65CD">
        <w:t>nissen um etwa ein Drittel verringert.</w:t>
      </w:r>
    </w:p>
    <w:p w:rsidR="00D44EBB" w:rsidRPr="008B65CD" w:rsidRDefault="00D44EBB" w:rsidP="00F03CD5">
      <w:r w:rsidRPr="008B65CD">
        <w:t>Sämtliche Zeichen und Regeln der Basis- und der Vollschrift kommen in der Kurzschrift zur Anwendung.</w:t>
      </w:r>
    </w:p>
    <w:p w:rsidR="00D44EBB" w:rsidRPr="008B65CD" w:rsidRDefault="00D44EBB" w:rsidP="00F03CD5">
      <w:pPr>
        <w:pStyle w:val="berschrift2"/>
      </w:pPr>
      <w:bookmarkStart w:id="387" w:name="_Toc465839274"/>
      <w:bookmarkStart w:id="388" w:name="_Toc465840794"/>
      <w:bookmarkStart w:id="389" w:name="_Toc466381078"/>
      <w:bookmarkStart w:id="390" w:name="_Toc466381340"/>
      <w:bookmarkStart w:id="391" w:name="_Toc466381957"/>
      <w:bookmarkStart w:id="392" w:name="_Toc517810651"/>
      <w:r w:rsidRPr="008B65CD">
        <w:t>4.1</w:t>
      </w:r>
      <w:r w:rsidR="000A3931" w:rsidRPr="008B65CD">
        <w:tab/>
      </w:r>
      <w:r w:rsidRPr="008B65CD">
        <w:t>Lautgruppenkürzungen</w:t>
      </w:r>
      <w:bookmarkEnd w:id="387"/>
      <w:bookmarkEnd w:id="388"/>
      <w:bookmarkEnd w:id="389"/>
      <w:bookmarkEnd w:id="390"/>
      <w:bookmarkEnd w:id="391"/>
      <w:bookmarkEnd w:id="392"/>
    </w:p>
    <w:p w:rsidR="00D44EBB" w:rsidRPr="008B65CD" w:rsidRDefault="00D44EBB" w:rsidP="00F03CD5">
      <w:r w:rsidRPr="008B65CD">
        <w:t>Die Kurzschrift übernimmt die 8 Lautgruppenkürzungen der Voll</w:t>
      </w:r>
      <w:r w:rsidR="00E645BC" w:rsidRPr="008B65CD">
        <w:softHyphen/>
      </w:r>
      <w:r w:rsidRPr="008B65CD">
        <w:t xml:space="preserve">schrift (vgl. </w:t>
      </w:r>
      <w:r w:rsidR="009C203B" w:rsidRPr="008B65CD">
        <w:t>Kap. </w:t>
      </w:r>
      <w:r w:rsidRPr="008B65CD">
        <w:t>3) und erweitert den Bestand an Lautgruppen</w:t>
      </w:r>
      <w:r w:rsidR="00E645BC" w:rsidRPr="008B65CD">
        <w:softHyphen/>
      </w:r>
      <w:r w:rsidRPr="008B65CD">
        <w:t>kürzungen um zu</w:t>
      </w:r>
      <w:r w:rsidR="00050BCB">
        <w:t>sätzliche</w:t>
      </w:r>
      <w:r w:rsidR="00050BCB" w:rsidRPr="00050BCB">
        <w:t xml:space="preserve"> 31 auf insgesamt </w:t>
      </w:r>
      <w:r w:rsidRPr="008B65CD">
        <w:t>39 Sigel.</w:t>
      </w:r>
    </w:p>
    <w:p w:rsidR="00D44EBB" w:rsidRPr="008B65CD" w:rsidRDefault="00D44EBB" w:rsidP="00F03CD5">
      <w:pPr>
        <w:pStyle w:val="berschrift3"/>
        <w:rPr>
          <w:sz w:val="28"/>
        </w:rPr>
      </w:pPr>
      <w:bookmarkStart w:id="393" w:name="_Toc465839275"/>
      <w:bookmarkStart w:id="394" w:name="_Toc465840795"/>
      <w:bookmarkStart w:id="395" w:name="_Toc466381079"/>
      <w:bookmarkStart w:id="396" w:name="_Toc466381341"/>
      <w:bookmarkStart w:id="397" w:name="_Toc466381958"/>
      <w:bookmarkStart w:id="398" w:name="_Toc517810652"/>
      <w:r w:rsidRPr="008B65CD">
        <w:t>4.1.1</w:t>
      </w:r>
      <w:r w:rsidR="000A3931" w:rsidRPr="008B65CD">
        <w:tab/>
      </w:r>
      <w:r w:rsidRPr="008B65CD">
        <w:t>Liste der Lautgruppenkürzungen</w:t>
      </w:r>
      <w:bookmarkEnd w:id="393"/>
      <w:bookmarkEnd w:id="394"/>
      <w:bookmarkEnd w:id="395"/>
      <w:bookmarkEnd w:id="396"/>
      <w:bookmarkEnd w:id="397"/>
      <w:bookmarkEnd w:id="398"/>
    </w:p>
    <w:p w:rsidR="003A063C" w:rsidRPr="008B65CD" w:rsidRDefault="00D44EBB" w:rsidP="00F03CD5">
      <w:r w:rsidRPr="008B65CD">
        <w:t>Die in der Liste der Kürzungen angegebenen Beispiele zeigen auf, wie die einzelnen Kürzungen angewendet werden und welchen Ein</w:t>
      </w:r>
      <w:r w:rsidR="000E6AA7" w:rsidRPr="008B65CD">
        <w:softHyphen/>
      </w:r>
      <w:r w:rsidRPr="008B65CD">
        <w:t>schränkungen sie unterliegen. Ein Auslassungsstrich</w:t>
      </w:r>
      <w:r w:rsidR="00DC2225" w:rsidRPr="008B65CD">
        <w:t xml:space="preserve"> </w:t>
      </w:r>
      <w:r w:rsidR="000E6AA7" w:rsidRPr="008B65CD">
        <w:t>(</w:t>
      </w:r>
      <w:r w:rsidR="000E6AA7" w:rsidRPr="008B65CD">
        <w:rPr>
          <w:rStyle w:val="Schwarzschrift"/>
        </w:rPr>
        <w:t>—)</w:t>
      </w:r>
      <w:r w:rsidR="000A3931" w:rsidRPr="008B65CD">
        <w:t xml:space="preserve"> </w:t>
      </w:r>
      <w:r w:rsidRPr="008B65CD">
        <w:t>bedeutet, dass die betreffende Kürzung an dieser Stelle im Wort nicht verwendet werden darf.</w:t>
      </w:r>
    </w:p>
    <w:p w:rsidR="005C493B" w:rsidRPr="008B65CD" w:rsidRDefault="005C493B" w:rsidP="00F03CD5"/>
    <w:tbl>
      <w:tblPr>
        <w:tblStyle w:val="Tabellenraster"/>
        <w:tblW w:w="9565" w:type="dxa"/>
        <w:jc w:val="center"/>
        <w:tblLook w:val="04A0" w:firstRow="1" w:lastRow="0" w:firstColumn="1" w:lastColumn="0" w:noHBand="0" w:noVBand="1"/>
      </w:tblPr>
      <w:tblGrid>
        <w:gridCol w:w="1068"/>
        <w:gridCol w:w="2226"/>
        <w:gridCol w:w="2050"/>
        <w:gridCol w:w="2334"/>
        <w:gridCol w:w="1887"/>
      </w:tblGrid>
      <w:tr w:rsidR="00485B75" w:rsidRPr="008B65CD" w:rsidTr="00966456">
        <w:trPr>
          <w:cantSplit/>
          <w:tblHeader/>
          <w:jc w:val="center"/>
        </w:trPr>
        <w:tc>
          <w:tcPr>
            <w:tcW w:w="1068" w:type="dxa"/>
          </w:tcPr>
          <w:p w:rsidR="00463A78" w:rsidRPr="008B65CD" w:rsidRDefault="00463A78" w:rsidP="00282329">
            <w:pPr>
              <w:pStyle w:val="Tabellenzeile"/>
              <w:rPr>
                <w:rStyle w:val="Hervorhebung"/>
                <w:sz w:val="30"/>
              </w:rPr>
            </w:pPr>
            <w:r w:rsidRPr="008B65CD">
              <w:rPr>
                <w:rStyle w:val="Hervorhebung"/>
                <w:sz w:val="30"/>
              </w:rPr>
              <w:t>Sigel</w:t>
            </w:r>
          </w:p>
        </w:tc>
        <w:tc>
          <w:tcPr>
            <w:tcW w:w="2226" w:type="dxa"/>
            <w:tcMar>
              <w:left w:w="164" w:type="dxa"/>
            </w:tcMar>
          </w:tcPr>
          <w:p w:rsidR="00463A78" w:rsidRPr="008B65CD" w:rsidRDefault="00463A78" w:rsidP="00C35F8F">
            <w:pPr>
              <w:pStyle w:val="Tabellenzeile"/>
              <w:rPr>
                <w:rStyle w:val="Hervorhebung"/>
                <w:sz w:val="30"/>
              </w:rPr>
            </w:pPr>
            <w:bookmarkStart w:id="399" w:name="Title_4_1_1"/>
            <w:bookmarkEnd w:id="399"/>
            <w:r w:rsidRPr="008B65CD">
              <w:rPr>
                <w:rStyle w:val="Hervorhebung"/>
                <w:sz w:val="30"/>
              </w:rPr>
              <w:t>Lautgruppe</w:t>
            </w:r>
          </w:p>
        </w:tc>
        <w:tc>
          <w:tcPr>
            <w:tcW w:w="2050" w:type="dxa"/>
          </w:tcPr>
          <w:p w:rsidR="00463A78" w:rsidRPr="008B65CD" w:rsidRDefault="00463A78" w:rsidP="00C35F8F">
            <w:pPr>
              <w:pStyle w:val="Tabellenzeile"/>
              <w:rPr>
                <w:rStyle w:val="Hervorhebung"/>
                <w:sz w:val="30"/>
              </w:rPr>
            </w:pPr>
            <w:r w:rsidRPr="008B65CD">
              <w:rPr>
                <w:rStyle w:val="Hervorhebung"/>
                <w:sz w:val="30"/>
              </w:rPr>
              <w:t>Anlaut</w:t>
            </w:r>
          </w:p>
        </w:tc>
        <w:tc>
          <w:tcPr>
            <w:tcW w:w="2334" w:type="dxa"/>
          </w:tcPr>
          <w:p w:rsidR="00463A78" w:rsidRPr="008B65CD" w:rsidRDefault="00463A78" w:rsidP="00C35F8F">
            <w:pPr>
              <w:pStyle w:val="Tabellenzeile"/>
              <w:rPr>
                <w:rStyle w:val="Hervorhebung"/>
                <w:sz w:val="30"/>
              </w:rPr>
            </w:pPr>
            <w:r w:rsidRPr="008B65CD">
              <w:rPr>
                <w:rStyle w:val="Hervorhebung"/>
                <w:sz w:val="30"/>
              </w:rPr>
              <w:t>Inlaut</w:t>
            </w:r>
          </w:p>
        </w:tc>
        <w:tc>
          <w:tcPr>
            <w:tcW w:w="0" w:type="auto"/>
          </w:tcPr>
          <w:p w:rsidR="00463A78" w:rsidRPr="008B65CD" w:rsidRDefault="00463A78" w:rsidP="00C35F8F">
            <w:pPr>
              <w:pStyle w:val="Tabellenzeile"/>
              <w:rPr>
                <w:rStyle w:val="Hervorhebung"/>
                <w:sz w:val="30"/>
              </w:rPr>
            </w:pPr>
            <w:r w:rsidRPr="008B65CD">
              <w:rPr>
                <w:rStyle w:val="Hervorhebung"/>
                <w:sz w:val="30"/>
              </w:rPr>
              <w:t>Auslaut</w:t>
            </w:r>
          </w:p>
        </w:tc>
      </w:tr>
      <w:tr w:rsidR="000C48D3" w:rsidRPr="008B65CD" w:rsidTr="00966456">
        <w:trPr>
          <w:cantSplit/>
          <w:jc w:val="center"/>
        </w:trPr>
        <w:tc>
          <w:tcPr>
            <w:tcW w:w="1068" w:type="dxa"/>
            <w:tcMar>
              <w:top w:w="0" w:type="dxa"/>
            </w:tcMar>
            <w:vAlign w:val="center"/>
          </w:tcPr>
          <w:p w:rsidR="000C48D3"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0C48D3" w:rsidRPr="008B65CD" w:rsidRDefault="000C48D3" w:rsidP="00C35F8F">
            <w:pPr>
              <w:pStyle w:val="Tabellenzeile"/>
              <w:rPr>
                <w:rStyle w:val="Schwarzschrift"/>
              </w:rPr>
            </w:pPr>
            <w:r w:rsidRPr="008B65CD">
              <w:rPr>
                <w:rStyle w:val="Schwarzschrift"/>
              </w:rPr>
              <w:t>ACH</w:t>
            </w:r>
            <w:r w:rsidR="00A11AFD" w:rsidRPr="008B65CD">
              <w:rPr>
                <w:rStyle w:val="Schwarzschrift"/>
              </w:rPr>
              <w:t> </w:t>
            </w:r>
          </w:p>
        </w:tc>
        <w:tc>
          <w:tcPr>
            <w:tcW w:w="2050" w:type="dxa"/>
            <w:tcMar>
              <w:top w:w="57" w:type="dxa"/>
            </w:tcMar>
            <w:vAlign w:val="center"/>
          </w:tcPr>
          <w:p w:rsidR="000C48D3" w:rsidRPr="008B65CD" w:rsidRDefault="000C48D3"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0C48D3" w:rsidP="00C35F8F">
            <w:pPr>
              <w:pStyle w:val="Tabellenzeile"/>
              <w:rPr>
                <w:rStyle w:val="Schwarzschrift"/>
              </w:rPr>
            </w:pPr>
            <w:r w:rsidRPr="008B65CD">
              <w:rPr>
                <w:rStyle w:val="Schwarzschrift"/>
              </w:rPr>
              <w:t>Rache</w:t>
            </w:r>
          </w:p>
          <w:p w:rsidR="000C48D3" w:rsidRPr="008B65CD" w:rsidRDefault="001B38BB" w:rsidP="00C35F8F">
            <w:pPr>
              <w:pStyle w:val="Tabellenzeile"/>
              <w:rPr>
                <w:rStyle w:val="Schwarzschrift"/>
              </w:rPr>
            </w:pPr>
            <w:r>
              <w:rPr>
                <w:rStyle w:val="Brailleschrift"/>
              </w:rPr>
              <w:t>⠗⠰⠑</w:t>
            </w:r>
          </w:p>
        </w:tc>
        <w:tc>
          <w:tcPr>
            <w:tcW w:w="0" w:type="auto"/>
            <w:tcMar>
              <w:top w:w="57" w:type="dxa"/>
            </w:tcMar>
          </w:tcPr>
          <w:p w:rsidR="00A777CE" w:rsidRPr="008B65CD" w:rsidRDefault="000C48D3" w:rsidP="00C35F8F">
            <w:pPr>
              <w:pStyle w:val="Tabellenzeile"/>
              <w:rPr>
                <w:rStyle w:val="Schwarzschrift"/>
              </w:rPr>
            </w:pPr>
            <w:r w:rsidRPr="008B65CD">
              <w:rPr>
                <w:rStyle w:val="Schwarzschrift"/>
              </w:rPr>
              <w:t>Dach</w:t>
            </w:r>
          </w:p>
          <w:p w:rsidR="000C48D3" w:rsidRPr="008B65CD" w:rsidRDefault="001B38BB" w:rsidP="00C35F8F">
            <w:pPr>
              <w:pStyle w:val="Tabellenzeile"/>
              <w:rPr>
                <w:rStyle w:val="Schwarzschrift"/>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AL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Altar</w:t>
            </w:r>
          </w:p>
          <w:p w:rsidR="00544F1C" w:rsidRPr="008B65CD" w:rsidRDefault="001B38BB" w:rsidP="00C35F8F">
            <w:pPr>
              <w:pStyle w:val="Tabellenzeile"/>
              <w:rPr>
                <w:rStyle w:val="Schwarzschrift"/>
              </w:rPr>
            </w:pPr>
            <w:r>
              <w:rPr>
                <w:rStyle w:val="Braille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Balsam</w:t>
            </w:r>
          </w:p>
          <w:p w:rsidR="00544F1C" w:rsidRPr="008B65CD" w:rsidRDefault="001B38BB" w:rsidP="00C35F8F">
            <w:pPr>
              <w:pStyle w:val="Tabellenzeile"/>
              <w:rPr>
                <w:rStyle w:val="Schwarzschrift"/>
              </w:rPr>
            </w:pPr>
            <w:r>
              <w:rPr>
                <w:rStyle w:val="Braille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AN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Angabe</w:t>
            </w:r>
          </w:p>
          <w:p w:rsidR="00544F1C" w:rsidRPr="008B65CD" w:rsidRDefault="001B38BB" w:rsidP="00C35F8F">
            <w:pPr>
              <w:pStyle w:val="Tabellenzeile"/>
              <w:rPr>
                <w:rStyle w:val="Schwarzschrift"/>
              </w:rPr>
            </w:pPr>
            <w:r>
              <w:rPr>
                <w:rStyle w:val="Braille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Land</w:t>
            </w:r>
          </w:p>
          <w:p w:rsidR="00544F1C" w:rsidRPr="008B65CD" w:rsidRDefault="001B38BB" w:rsidP="00C35F8F">
            <w:pPr>
              <w:pStyle w:val="Tabellenzeile"/>
              <w:rPr>
                <w:rStyle w:val="Schwarzschrift"/>
              </w:rPr>
            </w:pPr>
            <w:r>
              <w:rPr>
                <w:rStyle w:val="Braille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lastRenderedPageBreak/>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AR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Arzt</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Marmor</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ATION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national</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Station</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ATIV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Stative</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Dativ</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376D27" w:rsidRPr="008B65CD" w:rsidTr="00966456">
        <w:trPr>
          <w:cantSplit/>
          <w:jc w:val="center"/>
        </w:trPr>
        <w:tc>
          <w:tcPr>
            <w:tcW w:w="1068" w:type="dxa"/>
            <w:tcMar>
              <w:top w:w="0" w:type="dxa"/>
            </w:tcMar>
            <w:vAlign w:val="center"/>
          </w:tcPr>
          <w:p w:rsidR="00376D27"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AU</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Aula</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Baum</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Grau</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376D27" w:rsidRPr="008B65CD" w:rsidTr="00966456">
        <w:trPr>
          <w:cantSplit/>
          <w:jc w:val="center"/>
        </w:trPr>
        <w:tc>
          <w:tcPr>
            <w:tcW w:w="1068" w:type="dxa"/>
            <w:tcMar>
              <w:top w:w="0" w:type="dxa"/>
            </w:tcMar>
            <w:vAlign w:val="center"/>
          </w:tcPr>
          <w:p w:rsidR="00376D27" w:rsidRPr="008B65CD" w:rsidRDefault="001B38BB" w:rsidP="00C35F8F">
            <w:pPr>
              <w:pStyle w:val="Tabellenzeile"/>
              <w:rPr>
                <w:rStyle w:val="Schwarzschrift"/>
                <w:rFonts w:ascii="Blista Braille Plus (ANSI)" w:hAnsi="Blista Braille Plus (ANSI)"/>
                <w:spacing w:val="-10"/>
                <w:sz w:val="36"/>
              </w:rPr>
            </w:pPr>
            <w:r>
              <w:rPr>
                <w:rStyle w:val="Brailleschrift"/>
              </w:rPr>
              <w:t>⠌⠀</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ÄU</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äugt</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Mäuse</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3A063C" w:rsidP="00C35F8F">
            <w:pPr>
              <w:pStyle w:val="Tabellenzeile"/>
              <w:rPr>
                <w:rStyle w:val="Schwarzschrift"/>
              </w:rPr>
            </w:pPr>
            <w:r w:rsidRPr="008B65CD">
              <w:rPr>
                <w:rStyle w:val="Schwarzschrift"/>
              </w:rPr>
              <w:t>Gebräu</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BE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Bett</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Rebekka</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376D27" w:rsidRPr="008B65CD" w:rsidTr="00966456">
        <w:trPr>
          <w:cantSplit/>
          <w:jc w:val="center"/>
        </w:trPr>
        <w:tc>
          <w:tcPr>
            <w:tcW w:w="1068" w:type="dxa"/>
            <w:tcMar>
              <w:top w:w="0" w:type="dxa"/>
            </w:tcMar>
            <w:vAlign w:val="center"/>
          </w:tcPr>
          <w:p w:rsidR="00376D27" w:rsidRPr="008B65CD" w:rsidRDefault="001B38BB" w:rsidP="00C35F8F">
            <w:pPr>
              <w:pStyle w:val="Tabellenzeile"/>
              <w:rPr>
                <w:rStyle w:val="Schwarzschrift"/>
                <w:rFonts w:ascii="Blista Braille Plus (ANSI)" w:hAnsi="Blista Braille Plus (ANSI)"/>
                <w:spacing w:val="-10"/>
                <w:sz w:val="36"/>
              </w:rPr>
            </w:pPr>
            <w:r>
              <w:rPr>
                <w:rStyle w:val="Brailleschrift"/>
              </w:rPr>
              <w:t>⠹</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CH</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Chor</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Acht</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Dolch</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CK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Jacke</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Rock</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EH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Lehm</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EI</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Eile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reif</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Brei</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EIN</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eins</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Leine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klein</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EL</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Elbe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Welt</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Igel</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376D27" w:rsidRPr="008B65CD" w:rsidTr="00966456">
        <w:trPr>
          <w:cantSplit/>
          <w:jc w:val="center"/>
        </w:trPr>
        <w:tc>
          <w:tcPr>
            <w:tcW w:w="1068" w:type="dxa"/>
            <w:tcMar>
              <w:top w:w="0" w:type="dxa"/>
            </w:tcMar>
            <w:vAlign w:val="center"/>
          </w:tcPr>
          <w:p w:rsidR="00376D27" w:rsidRPr="008B65CD" w:rsidRDefault="001B38BB" w:rsidP="00C35F8F">
            <w:pPr>
              <w:pStyle w:val="Tabellenzeile"/>
              <w:rPr>
                <w:rStyle w:val="Brailleschrift"/>
              </w:rPr>
            </w:pPr>
            <w:r>
              <w:rPr>
                <w:rStyle w:val="Brailleschrift"/>
              </w:rPr>
              <w:lastRenderedPageBreak/>
              <w:t>⠷</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EM</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empor</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Bremse</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Atem</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376D27" w:rsidRPr="008B65CD" w:rsidTr="00966456">
        <w:trPr>
          <w:cantSplit/>
          <w:jc w:val="center"/>
        </w:trPr>
        <w:tc>
          <w:tcPr>
            <w:tcW w:w="1068" w:type="dxa"/>
            <w:tcMar>
              <w:top w:w="0" w:type="dxa"/>
            </w:tcMar>
            <w:vAlign w:val="center"/>
          </w:tcPr>
          <w:p w:rsidR="00376D27"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EN</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Ende</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Ebene</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Regen</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376D27" w:rsidRPr="008B65CD" w:rsidTr="00966456">
        <w:trPr>
          <w:cantSplit/>
          <w:jc w:val="center"/>
        </w:trPr>
        <w:tc>
          <w:tcPr>
            <w:tcW w:w="1068" w:type="dxa"/>
            <w:tcMar>
              <w:top w:w="0" w:type="dxa"/>
            </w:tcMar>
            <w:vAlign w:val="center"/>
          </w:tcPr>
          <w:p w:rsidR="00376D27"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376D27" w:rsidRPr="008B65CD" w:rsidRDefault="000B04DD" w:rsidP="00C35F8F">
            <w:pPr>
              <w:pStyle w:val="Tabellenzeile"/>
              <w:rPr>
                <w:rStyle w:val="Schwarzschrift"/>
              </w:rPr>
            </w:pPr>
            <w:r w:rsidRPr="008B65CD">
              <w:rPr>
                <w:rStyle w:val="Schwarzschrift"/>
              </w:rPr>
              <w:t>ER</w:t>
            </w:r>
            <w:r w:rsidR="00A11AFD" w:rsidRPr="008B65CD">
              <w:rPr>
                <w:rStyle w:val="Schwarzschrift"/>
              </w:rPr>
              <w:t> </w:t>
            </w:r>
          </w:p>
        </w:tc>
        <w:tc>
          <w:tcPr>
            <w:tcW w:w="2050" w:type="dxa"/>
            <w:tcMar>
              <w:top w:w="57" w:type="dxa"/>
            </w:tcMar>
          </w:tcPr>
          <w:p w:rsidR="00A777CE" w:rsidRPr="008B65CD" w:rsidRDefault="000B04DD" w:rsidP="00C35F8F">
            <w:pPr>
              <w:pStyle w:val="Tabellenzeile"/>
              <w:rPr>
                <w:rStyle w:val="Schwarzschrift"/>
              </w:rPr>
            </w:pPr>
            <w:r w:rsidRPr="008B65CD">
              <w:rPr>
                <w:rStyle w:val="Schwarzschrift"/>
              </w:rPr>
              <w:t>Erbe</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0B04DD" w:rsidP="00C35F8F">
            <w:pPr>
              <w:pStyle w:val="Tabellenzeile"/>
              <w:rPr>
                <w:rStyle w:val="Schwarzschrift"/>
              </w:rPr>
            </w:pPr>
            <w:r w:rsidRPr="008B65CD">
              <w:rPr>
                <w:rStyle w:val="Schwarzschrift"/>
              </w:rPr>
              <w:t>Vers</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0B04DD" w:rsidP="00C35F8F">
            <w:pPr>
              <w:pStyle w:val="Tabellenzeile"/>
              <w:rPr>
                <w:rStyle w:val="Schwarzschrift"/>
              </w:rPr>
            </w:pPr>
            <w:r w:rsidRPr="008B65CD">
              <w:rPr>
                <w:rStyle w:val="Schwarzschrift"/>
              </w:rPr>
              <w:t>Acker</w:t>
            </w:r>
          </w:p>
          <w:p w:rsidR="00376D27"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ES</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Eskimo</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Wespe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indes</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EU</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Eule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Freude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Heu</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EX </w:t>
            </w:r>
          </w:p>
        </w:tc>
        <w:tc>
          <w:tcPr>
            <w:tcW w:w="2050" w:type="dxa"/>
            <w:tcMar>
              <w:top w:w="57" w:type="dxa"/>
            </w:tcMar>
          </w:tcPr>
          <w:p w:rsidR="00A777CE" w:rsidRPr="008B65CD" w:rsidRDefault="00544F1C" w:rsidP="00C35F8F">
            <w:pPr>
              <w:pStyle w:val="Tabellenzeile"/>
            </w:pPr>
            <w:r w:rsidRPr="008B65CD">
              <w:t>Examen</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GE</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Gesang</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Angebot</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Frage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ICH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Licht</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Teppich</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IE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Lied</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nie</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IG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Tiger</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Käfig</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IN</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innig</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Ding</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Kamin</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ISMUS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Kapitalismus</w:t>
            </w:r>
            <w:r w:rsidRPr="008B65CD">
              <w:rPr>
                <w:rStyle w:val="Schwarzschrift"/>
              </w:rPr>
              <w:softHyphen/>
              <w:t>freund</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Egoismus</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C32E91" w:rsidRPr="008B65CD" w:rsidTr="00966456">
        <w:trPr>
          <w:cantSplit/>
          <w:jc w:val="center"/>
        </w:trPr>
        <w:tc>
          <w:tcPr>
            <w:tcW w:w="1068" w:type="dxa"/>
            <w:tcMar>
              <w:top w:w="0" w:type="dxa"/>
            </w:tcMar>
            <w:vAlign w:val="center"/>
          </w:tcPr>
          <w:p w:rsidR="00C32E91" w:rsidRPr="008B65CD" w:rsidRDefault="001B38BB" w:rsidP="00C35F8F">
            <w:pPr>
              <w:pStyle w:val="Tabellenzeile"/>
              <w:rPr>
                <w:rStyle w:val="Brailleschrift"/>
              </w:rPr>
            </w:pPr>
            <w:r>
              <w:rPr>
                <w:rStyle w:val="Brailleschrift"/>
              </w:rPr>
              <w:lastRenderedPageBreak/>
              <w:t>⠐⠱</w:t>
            </w:r>
          </w:p>
        </w:tc>
        <w:tc>
          <w:tcPr>
            <w:tcW w:w="2226" w:type="dxa"/>
            <w:tcMar>
              <w:top w:w="0" w:type="dxa"/>
            </w:tcMar>
            <w:vAlign w:val="center"/>
          </w:tcPr>
          <w:p w:rsidR="00C32E91" w:rsidRPr="008B65CD" w:rsidRDefault="00C32E91" w:rsidP="00C35F8F">
            <w:pPr>
              <w:pStyle w:val="Tabellenzeile"/>
              <w:rPr>
                <w:rStyle w:val="Schwarzschrift"/>
              </w:rPr>
            </w:pPr>
            <w:r w:rsidRPr="008B65CD">
              <w:rPr>
                <w:rStyle w:val="Schwarzschrift"/>
              </w:rPr>
              <w:t>ISTISCH </w:t>
            </w:r>
          </w:p>
        </w:tc>
        <w:tc>
          <w:tcPr>
            <w:tcW w:w="2050" w:type="dxa"/>
            <w:tcMar>
              <w:top w:w="57" w:type="dxa"/>
            </w:tcMar>
            <w:vAlign w:val="center"/>
          </w:tcPr>
          <w:p w:rsidR="00C32E91" w:rsidRPr="008B65CD" w:rsidRDefault="00C32E91"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C32E91" w:rsidP="00C35F8F">
            <w:pPr>
              <w:pStyle w:val="Tabellenzeile"/>
              <w:rPr>
                <w:rStyle w:val="Schwarzschrift"/>
              </w:rPr>
            </w:pPr>
            <w:r w:rsidRPr="008B65CD">
              <w:rPr>
                <w:rStyle w:val="Schwarzschrift"/>
              </w:rPr>
              <w:t>juristische</w:t>
            </w:r>
          </w:p>
          <w:p w:rsidR="00C32E91"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C32E91" w:rsidP="00C35F8F">
            <w:pPr>
              <w:pStyle w:val="Tabellenzeile"/>
              <w:rPr>
                <w:rStyle w:val="Schwarzschrift"/>
              </w:rPr>
            </w:pPr>
            <w:r w:rsidRPr="008B65CD">
              <w:rPr>
                <w:rStyle w:val="Schwarzschrift"/>
              </w:rPr>
              <w:t>feministisch</w:t>
            </w:r>
          </w:p>
          <w:p w:rsidR="00C32E91"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ITÄT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Sanitäter</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Identität</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LICH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Pflicht</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örtlich</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LL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Dollar</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Atoll</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MM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Flamme</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Kamm</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OR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Orkan</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Bord</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PRO </w:t>
            </w:r>
          </w:p>
        </w:tc>
        <w:tc>
          <w:tcPr>
            <w:tcW w:w="2050" w:type="dxa"/>
            <w:tcMar>
              <w:top w:w="57" w:type="dxa"/>
            </w:tcMar>
          </w:tcPr>
          <w:p w:rsidR="00A777CE" w:rsidRPr="008B65CD" w:rsidRDefault="00544F1C" w:rsidP="00C35F8F">
            <w:pPr>
              <w:pStyle w:val="Tabellenzeile"/>
              <w:rPr>
                <w:rStyle w:val="Schwarzschrift"/>
              </w:rPr>
            </w:pPr>
            <w:r w:rsidRPr="008B65CD">
              <w:rPr>
                <w:rStyle w:val="Schwarzschrift"/>
              </w:rPr>
              <w:t>Problem</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0" w:type="auto"/>
            <w:tcMar>
              <w:top w:w="57" w:type="dxa"/>
            </w:tcMar>
            <w:vAlign w:val="center"/>
          </w:tcPr>
          <w:p w:rsidR="00544F1C" w:rsidRPr="008B65CD" w:rsidRDefault="00544F1C" w:rsidP="00C35F8F">
            <w:pPr>
              <w:pStyle w:val="Tabellenzeile"/>
              <w:rPr>
                <w:rStyle w:val="Schwarzschrift"/>
              </w:rPr>
            </w:pPr>
            <w:r w:rsidRPr="008B65CD">
              <w:rPr>
                <w:rStyle w:val="Schwarz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SCH</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Schirm</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Tasche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Fisch</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SS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Messe</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Fass</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ST</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Sturz</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Paste</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Wurst</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544F1C" w:rsidRPr="008B65CD" w:rsidTr="00966456">
        <w:trPr>
          <w:cantSplit/>
          <w:jc w:val="center"/>
        </w:trPr>
        <w:tc>
          <w:tcPr>
            <w:tcW w:w="1068" w:type="dxa"/>
            <w:tcMar>
              <w:top w:w="0" w:type="dxa"/>
            </w:tcMar>
            <w:vAlign w:val="center"/>
          </w:tcPr>
          <w:p w:rsidR="00544F1C"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544F1C" w:rsidRPr="008B65CD" w:rsidRDefault="00544F1C" w:rsidP="00C35F8F">
            <w:pPr>
              <w:pStyle w:val="Tabellenzeile"/>
              <w:rPr>
                <w:rStyle w:val="Schwarzschrift"/>
              </w:rPr>
            </w:pPr>
            <w:r w:rsidRPr="008B65CD">
              <w:rPr>
                <w:rStyle w:val="Schwarzschrift"/>
              </w:rPr>
              <w:t>TE </w:t>
            </w:r>
          </w:p>
        </w:tc>
        <w:tc>
          <w:tcPr>
            <w:tcW w:w="2050" w:type="dxa"/>
            <w:tcMar>
              <w:top w:w="57" w:type="dxa"/>
            </w:tcMar>
            <w:vAlign w:val="center"/>
          </w:tcPr>
          <w:p w:rsidR="00544F1C" w:rsidRPr="008B65CD" w:rsidRDefault="00544F1C" w:rsidP="00C35F8F">
            <w:pPr>
              <w:pStyle w:val="Tabellenzeile"/>
              <w:rPr>
                <w:rStyle w:val="Schwarzschrift"/>
              </w:rPr>
            </w:pPr>
            <w:r w:rsidRPr="008B65CD">
              <w:rPr>
                <w:rStyle w:val="Schwarzschrift"/>
              </w:rPr>
              <w:t>—</w:t>
            </w:r>
          </w:p>
        </w:tc>
        <w:tc>
          <w:tcPr>
            <w:tcW w:w="2334" w:type="dxa"/>
            <w:tcMar>
              <w:top w:w="57" w:type="dxa"/>
            </w:tcMar>
          </w:tcPr>
          <w:p w:rsidR="00A777CE" w:rsidRPr="008B65CD" w:rsidRDefault="00544F1C" w:rsidP="00C35F8F">
            <w:pPr>
              <w:pStyle w:val="Tabellenzeile"/>
              <w:rPr>
                <w:rStyle w:val="Schwarzschrift"/>
              </w:rPr>
            </w:pPr>
            <w:r w:rsidRPr="008B65CD">
              <w:rPr>
                <w:rStyle w:val="Schwarzschrift"/>
              </w:rPr>
              <w:t>Azteke</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544F1C" w:rsidP="00C35F8F">
            <w:pPr>
              <w:pStyle w:val="Tabellenzeile"/>
              <w:rPr>
                <w:rStyle w:val="Schwarzschrift"/>
              </w:rPr>
            </w:pPr>
            <w:r w:rsidRPr="008B65CD">
              <w:rPr>
                <w:rStyle w:val="Schwarzschrift"/>
              </w:rPr>
              <w:t>Kälte</w:t>
            </w:r>
          </w:p>
          <w:p w:rsidR="00544F1C"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r w:rsidR="00E666E5" w:rsidRPr="008B65CD" w:rsidTr="00966456">
        <w:trPr>
          <w:cantSplit/>
          <w:jc w:val="center"/>
        </w:trPr>
        <w:tc>
          <w:tcPr>
            <w:tcW w:w="1068" w:type="dxa"/>
            <w:tcMar>
              <w:top w:w="0" w:type="dxa"/>
            </w:tcMar>
            <w:vAlign w:val="center"/>
          </w:tcPr>
          <w:p w:rsidR="00E666E5" w:rsidRPr="008B65CD" w:rsidRDefault="001B38BB" w:rsidP="00C35F8F">
            <w:pPr>
              <w:pStyle w:val="Tabellenzeile"/>
              <w:rPr>
                <w:rStyle w:val="Brailleschrift"/>
              </w:rPr>
            </w:pPr>
            <w:r>
              <w:rPr>
                <w:rStyle w:val="Brailleschrift"/>
              </w:rPr>
              <w:t>⠲</w:t>
            </w:r>
          </w:p>
        </w:tc>
        <w:tc>
          <w:tcPr>
            <w:tcW w:w="2226" w:type="dxa"/>
            <w:tcMar>
              <w:top w:w="0" w:type="dxa"/>
            </w:tcMar>
            <w:vAlign w:val="center"/>
          </w:tcPr>
          <w:p w:rsidR="00E666E5" w:rsidRPr="008B65CD" w:rsidRDefault="00E666E5" w:rsidP="00C35F8F">
            <w:pPr>
              <w:pStyle w:val="Tabellenzeile"/>
              <w:rPr>
                <w:rStyle w:val="Schwarzschrift"/>
              </w:rPr>
            </w:pPr>
            <w:r w:rsidRPr="008B65CD">
              <w:rPr>
                <w:rStyle w:val="Schwarzschrift"/>
              </w:rPr>
              <w:t>UN</w:t>
            </w:r>
            <w:r w:rsidR="00A11AFD" w:rsidRPr="008B65CD">
              <w:rPr>
                <w:rStyle w:val="Schwarzschrift"/>
              </w:rPr>
              <w:t> </w:t>
            </w:r>
          </w:p>
        </w:tc>
        <w:tc>
          <w:tcPr>
            <w:tcW w:w="2050" w:type="dxa"/>
            <w:tcMar>
              <w:top w:w="57" w:type="dxa"/>
            </w:tcMar>
          </w:tcPr>
          <w:p w:rsidR="00A777CE" w:rsidRPr="008B65CD" w:rsidRDefault="00E666E5" w:rsidP="00C35F8F">
            <w:pPr>
              <w:pStyle w:val="Tabellenzeile"/>
              <w:rPr>
                <w:rStyle w:val="Schwarzschrift"/>
              </w:rPr>
            </w:pPr>
            <w:r w:rsidRPr="008B65CD">
              <w:rPr>
                <w:rStyle w:val="Schwarzschrift"/>
              </w:rPr>
              <w:t>Unikum</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2334" w:type="dxa"/>
            <w:tcMar>
              <w:top w:w="57" w:type="dxa"/>
            </w:tcMar>
          </w:tcPr>
          <w:p w:rsidR="00A777CE" w:rsidRPr="008B65CD" w:rsidRDefault="00E666E5" w:rsidP="00C35F8F">
            <w:pPr>
              <w:pStyle w:val="Tabellenzeile"/>
              <w:rPr>
                <w:rStyle w:val="Schwarzschrift"/>
              </w:rPr>
            </w:pPr>
            <w:r w:rsidRPr="008B65CD">
              <w:rPr>
                <w:rStyle w:val="Schwarzschrift"/>
              </w:rPr>
              <w:t>Tundra</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c>
          <w:tcPr>
            <w:tcW w:w="0" w:type="auto"/>
            <w:tcMar>
              <w:top w:w="57" w:type="dxa"/>
            </w:tcMar>
          </w:tcPr>
          <w:p w:rsidR="00A777CE" w:rsidRPr="008B65CD" w:rsidRDefault="00E666E5" w:rsidP="00C35F8F">
            <w:pPr>
              <w:pStyle w:val="Tabellenzeile"/>
              <w:rPr>
                <w:rStyle w:val="Schwarzschrift"/>
              </w:rPr>
            </w:pPr>
            <w:r w:rsidRPr="008B65CD">
              <w:rPr>
                <w:rStyle w:val="Schwarzschrift"/>
              </w:rPr>
              <w:t>Monsun</w:t>
            </w:r>
          </w:p>
          <w:p w:rsidR="00E666E5" w:rsidRPr="008B65CD" w:rsidRDefault="001B38BB" w:rsidP="00C35F8F">
            <w:pPr>
              <w:pStyle w:val="Tabellenzeile"/>
              <w:rPr>
                <w:rStyle w:val="Schwarzschrift"/>
                <w:rFonts w:ascii="Blista Braille Plus (ANSI)" w:hAnsi="Blista Braille Plus (ANSI)"/>
                <w:spacing w:val="-10"/>
                <w:sz w:val="38"/>
              </w:rPr>
            </w:pPr>
            <w:r>
              <w:rPr>
                <w:rStyle w:val="Brailleschrift"/>
              </w:rPr>
              <w:t>⠍⠕⠝⠎⠲</w:t>
            </w:r>
          </w:p>
        </w:tc>
      </w:tr>
    </w:tbl>
    <w:p w:rsidR="00AF49A2" w:rsidRPr="008B65CD" w:rsidRDefault="00AF49A2" w:rsidP="00F03CD5">
      <w:pPr>
        <w:rPr>
          <w:sz w:val="2"/>
          <w:szCs w:val="2"/>
        </w:rPr>
      </w:pPr>
    </w:p>
    <w:p w:rsidR="00D44EBB" w:rsidRPr="008B65CD" w:rsidRDefault="00D44EBB" w:rsidP="00F03CD5">
      <w:pPr>
        <w:pStyle w:val="berschrift3"/>
        <w:rPr>
          <w:sz w:val="28"/>
        </w:rPr>
      </w:pPr>
      <w:bookmarkStart w:id="400" w:name="_Toc465839276"/>
      <w:bookmarkStart w:id="401" w:name="_Toc465840796"/>
      <w:bookmarkStart w:id="402" w:name="_Toc466381080"/>
      <w:bookmarkStart w:id="403" w:name="_Toc466381342"/>
      <w:bookmarkStart w:id="404" w:name="_Toc466381959"/>
      <w:bookmarkStart w:id="405" w:name="_Toc517810653"/>
      <w:r w:rsidRPr="008B65CD">
        <w:lastRenderedPageBreak/>
        <w:t>4.1.2</w:t>
      </w:r>
      <w:r w:rsidR="00463A78" w:rsidRPr="008B65CD">
        <w:tab/>
      </w:r>
      <w:r w:rsidRPr="008B65CD">
        <w:t>Regeln für Lautgruppenkürzungen</w:t>
      </w:r>
      <w:bookmarkEnd w:id="400"/>
      <w:bookmarkEnd w:id="401"/>
      <w:bookmarkEnd w:id="402"/>
      <w:bookmarkEnd w:id="403"/>
      <w:bookmarkEnd w:id="404"/>
      <w:bookmarkEnd w:id="405"/>
    </w:p>
    <w:p w:rsidR="00D44EBB" w:rsidRPr="008B65CD" w:rsidRDefault="00D44EBB" w:rsidP="00F03CD5">
      <w:pPr>
        <w:pStyle w:val="berschrift4"/>
      </w:pPr>
      <w:bookmarkStart w:id="406" w:name="_Toc517810654"/>
      <w:r w:rsidRPr="008B65CD">
        <w:t>4.1.2.1</w:t>
      </w:r>
      <w:r w:rsidR="00463A78" w:rsidRPr="008B65CD">
        <w:tab/>
      </w:r>
      <w:r w:rsidRPr="008B65CD">
        <w:t>Keine Verwechslung mit Buchstaben</w:t>
      </w:r>
      <w:bookmarkEnd w:id="406"/>
    </w:p>
    <w:p w:rsidR="00D44EBB" w:rsidRPr="008B65CD" w:rsidRDefault="00D44EBB" w:rsidP="00F03CD5">
      <w:r w:rsidRPr="008B65CD">
        <w:t>Die im Deutschen selten vorkommenden Buchstaben c (ch, ck und sch nicht mitgezählt), q, x und y sowie ß sind mit Lautgruppen</w:t>
      </w:r>
      <w:r w:rsidR="002E10CB" w:rsidRPr="008B65CD">
        <w:softHyphen/>
      </w:r>
      <w:r w:rsidRPr="008B65CD">
        <w:t>kürzungen belegt. Daraus ergibt sich, dass sie bei Auftreten in ihrer eigentlichen Bedeutung mit dem vorangestell</w:t>
      </w:r>
      <w:r w:rsidR="002466A9" w:rsidRPr="008B65CD">
        <w:softHyphen/>
      </w:r>
      <w:r w:rsidRPr="008B65CD">
        <w:t>ten Aufhebungs</w:t>
      </w:r>
      <w:r w:rsidR="0057211F" w:rsidRPr="008B65CD">
        <w:softHyphen/>
      </w:r>
      <w:r w:rsidRPr="008B65CD">
        <w:t>punkt</w:t>
      </w:r>
      <w:r w:rsidR="0057211F" w:rsidRPr="008B65CD">
        <w:t> </w:t>
      </w:r>
      <w:r w:rsidR="00464E74" w:rsidRPr="008B65CD">
        <w:t>6</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versehen werden müssen (siehe auch 4.7).</w:t>
      </w:r>
    </w:p>
    <w:p w:rsidR="006F3BAD" w:rsidRPr="008B65CD" w:rsidRDefault="001951F1" w:rsidP="00115B25">
      <w:pPr>
        <w:pStyle w:val="ZBUeberschrift"/>
        <w:rPr>
          <w:rStyle w:val="Beispiele"/>
          <w:b/>
        </w:rPr>
      </w:pPr>
      <w:r w:rsidRPr="008B65CD">
        <w:rPr>
          <w:rStyle w:val="Beispiele"/>
          <w:b/>
        </w:rPr>
        <w:t>Beispiele:</w:t>
      </w:r>
    </w:p>
    <w:p w:rsidR="002B3EE0" w:rsidRPr="008B65CD" w:rsidRDefault="002B3EE0" w:rsidP="00F03CD5">
      <w:pPr>
        <w:pStyle w:val="ZBSchwarzschrift"/>
        <w:rPr>
          <w:rStyle w:val="Schwarzschrift"/>
        </w:rPr>
        <w:sectPr w:rsidR="002B3EE0" w:rsidRPr="008B65CD" w:rsidSect="000D7F3B">
          <w:type w:val="oddPage"/>
          <w:pgSz w:w="11906" w:h="16838" w:code="9"/>
          <w:pgMar w:top="1134" w:right="1134" w:bottom="851" w:left="1134" w:header="709" w:footer="709" w:gutter="284"/>
          <w:cols w:space="709"/>
          <w:docGrid w:linePitch="381"/>
        </w:sectPr>
      </w:pPr>
    </w:p>
    <w:p w:rsidR="002B3EE0" w:rsidRPr="008B65CD" w:rsidRDefault="002B3EE0" w:rsidP="00F03CD5">
      <w:pPr>
        <w:pStyle w:val="ZBSchwarzschrift"/>
      </w:pPr>
      <w:r w:rsidRPr="008B65CD">
        <w:rPr>
          <w:rStyle w:val="Schwarzschrift"/>
        </w:rPr>
        <w:t>Cello</w:t>
      </w:r>
    </w:p>
    <w:p w:rsidR="002B3EE0" w:rsidRPr="008B65CD" w:rsidRDefault="001B38BB" w:rsidP="00F03CD5">
      <w:pPr>
        <w:pStyle w:val="ZBBrailleschrift"/>
      </w:pPr>
      <w:r>
        <w:rPr>
          <w:rStyle w:val="Brailleschrift"/>
        </w:rPr>
        <w:t>⠠⠉⠑⠟⠕</w:t>
      </w:r>
    </w:p>
    <w:p w:rsidR="002B3EE0" w:rsidRPr="008B65CD" w:rsidRDefault="002B3EE0" w:rsidP="00F03CD5">
      <w:pPr>
        <w:pStyle w:val="ZBSchwarzschrift"/>
      </w:pPr>
      <w:r w:rsidRPr="008B65CD">
        <w:rPr>
          <w:rStyle w:val="Schwarzschrift"/>
        </w:rPr>
        <w:t>Quelle</w:t>
      </w:r>
    </w:p>
    <w:p w:rsidR="002B3EE0"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B3EE0" w:rsidRPr="008B65CD" w:rsidRDefault="002B3EE0" w:rsidP="00F03CD5">
      <w:pPr>
        <w:pStyle w:val="ZBSchwarzschrift"/>
      </w:pPr>
      <w:r w:rsidRPr="008B65CD">
        <w:rPr>
          <w:rStyle w:val="Schwarzschrift"/>
        </w:rPr>
        <w:t>Xylophon</w:t>
      </w:r>
    </w:p>
    <w:p w:rsidR="002B3EE0" w:rsidRPr="008B65CD" w:rsidRDefault="001B38BB" w:rsidP="00F03CD5">
      <w:pPr>
        <w:pStyle w:val="ZBBrailleschrift"/>
      </w:pPr>
      <w:r>
        <w:rPr>
          <w:rStyle w:val="Brailleschrift"/>
        </w:rPr>
        <w:t>⠠⠭⠠⠽⠇⠕⠏⠓⠕⠝</w:t>
      </w:r>
    </w:p>
    <w:p w:rsidR="002B3EE0" w:rsidRPr="008B65CD" w:rsidRDefault="002B3EE0" w:rsidP="00F03CD5">
      <w:pPr>
        <w:pStyle w:val="ZBSchwarzschrift"/>
      </w:pPr>
      <w:r w:rsidRPr="008B65CD">
        <w:rPr>
          <w:rStyle w:val="Schwarzschrift"/>
        </w:rPr>
        <w:t>Maßstab</w:t>
      </w:r>
    </w:p>
    <w:p w:rsidR="002B3EE0" w:rsidRPr="008B65CD" w:rsidRDefault="001B38BB" w:rsidP="00F03CD5">
      <w:pPr>
        <w:pStyle w:val="ZBBrailleschrift"/>
      </w:pPr>
      <w:r>
        <w:rPr>
          <w:rStyle w:val="Brailleschrift"/>
        </w:rPr>
        <w:t>⠍⠁⠠⠮⠾⠁⠃</w:t>
      </w:r>
    </w:p>
    <w:p w:rsidR="002B3EE0" w:rsidRPr="008B65CD" w:rsidRDefault="002B3EE0" w:rsidP="00F03CD5">
      <w:pPr>
        <w:pStyle w:val="berschrift4"/>
        <w:sectPr w:rsidR="002B3EE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407" w:name="_Toc517810655"/>
      <w:r w:rsidRPr="008B65CD">
        <w:t>4.1.2.2</w:t>
      </w:r>
      <w:r w:rsidR="003F139B" w:rsidRPr="008B65CD">
        <w:tab/>
      </w:r>
      <w:r w:rsidRPr="008B65CD">
        <w:t>Keine Verwechslung mit Satzzeichen</w:t>
      </w:r>
      <w:bookmarkEnd w:id="407"/>
    </w:p>
    <w:p w:rsidR="00D44EBB" w:rsidRPr="008B65CD" w:rsidRDefault="00D44EBB" w:rsidP="00F03CD5">
      <w:r w:rsidRPr="008B65CD">
        <w:t xml:space="preserve">Die Zeichen für die Lautgruppen </w:t>
      </w:r>
      <w:r w:rsidR="003C25F7" w:rsidRPr="008B65CD">
        <w:t>"</w:t>
      </w:r>
      <w:r w:rsidRPr="008B65CD">
        <w:t>al</w:t>
      </w:r>
      <w:r w:rsidR="003C25F7" w:rsidRPr="008B65CD">
        <w:t>"</w:t>
      </w:r>
      <w:r w:rsidRPr="008B65CD">
        <w:t xml:space="preserve">, </w:t>
      </w:r>
      <w:r w:rsidR="003C25F7" w:rsidRPr="008B65CD">
        <w:t>"</w:t>
      </w:r>
      <w:r w:rsidRPr="008B65CD">
        <w:t>an</w:t>
      </w:r>
      <w:r w:rsidR="003C25F7" w:rsidRPr="008B65CD">
        <w:t>"</w:t>
      </w:r>
      <w:r w:rsidRPr="008B65CD">
        <w:t xml:space="preserve">, </w:t>
      </w:r>
      <w:r w:rsidR="003C25F7" w:rsidRPr="008B65CD">
        <w:t>"</w:t>
      </w:r>
      <w:r w:rsidRPr="008B65CD">
        <w:t>ar</w:t>
      </w:r>
      <w:r w:rsidR="003C25F7" w:rsidRPr="008B65CD">
        <w:t>"</w:t>
      </w:r>
      <w:r w:rsidRPr="008B65CD">
        <w:t xml:space="preserve">, </w:t>
      </w:r>
      <w:r w:rsidR="003C25F7" w:rsidRPr="008B65CD">
        <w:t>"</w:t>
      </w:r>
      <w:r w:rsidRPr="008B65CD">
        <w:t>be</w:t>
      </w:r>
      <w:r w:rsidR="003C25F7" w:rsidRPr="008B65CD">
        <w:t>"</w:t>
      </w:r>
      <w:r w:rsidRPr="008B65CD">
        <w:t xml:space="preserve">, </w:t>
      </w:r>
      <w:r w:rsidR="003C25F7" w:rsidRPr="008B65CD">
        <w:t>"</w:t>
      </w:r>
      <w:r w:rsidRPr="008B65CD">
        <w:t>eh</w:t>
      </w:r>
      <w:r w:rsidR="003C25F7" w:rsidRPr="008B65CD">
        <w:t>"</w:t>
      </w:r>
      <w:r w:rsidRPr="008B65CD">
        <w:t xml:space="preserve">, </w:t>
      </w:r>
      <w:r w:rsidR="003C25F7" w:rsidRPr="008B65CD">
        <w:t>"</w:t>
      </w:r>
      <w:r w:rsidRPr="008B65CD">
        <w:t>or</w:t>
      </w:r>
      <w:r w:rsidR="003C25F7" w:rsidRPr="008B65CD">
        <w:t>"</w:t>
      </w:r>
      <w:r w:rsidRPr="008B65CD">
        <w:t xml:space="preserve"> und </w:t>
      </w:r>
      <w:r w:rsidR="003C25F7" w:rsidRPr="008B65CD">
        <w:t>"</w:t>
      </w:r>
      <w:r w:rsidRPr="008B65CD">
        <w:t>te</w:t>
      </w:r>
      <w:r w:rsidR="003C25F7" w:rsidRPr="008B65CD">
        <w:t>"</w:t>
      </w:r>
      <w:r w:rsidRPr="008B65CD">
        <w:t xml:space="preserve"> sind zugleich Satzzeichen. Die Kürzungen werden daher nicht angewendet, wenn Verwechslung mit einem jener Zeichen möglich ist. Ausgeschrieben werden also:</w:t>
      </w:r>
    </w:p>
    <w:p w:rsidR="00D44EBB" w:rsidRPr="008B65CD" w:rsidRDefault="003A063C" w:rsidP="00F03CD5">
      <w:pPr>
        <w:pStyle w:val="Liste"/>
      </w:pPr>
      <w:r w:rsidRPr="008B65CD">
        <w:t>–</w:t>
      </w:r>
      <w:r w:rsidR="00D44EBB" w:rsidRPr="008B65CD">
        <w:tab/>
      </w:r>
      <w:r w:rsidR="003C25F7" w:rsidRPr="008B65CD">
        <w:t>"</w:t>
      </w:r>
      <w:r w:rsidR="005F5ED9" w:rsidRPr="008B65CD">
        <w:t>te</w:t>
      </w:r>
      <w:r w:rsidR="003C25F7" w:rsidRPr="008B65CD">
        <w:t>"</w:t>
      </w:r>
      <w:r w:rsidR="00D44EBB" w:rsidRPr="008B65CD">
        <w:t xml:space="preserve"> am Wortanfang,</w:t>
      </w:r>
    </w:p>
    <w:p w:rsidR="00D44EBB" w:rsidRPr="008B65CD" w:rsidRDefault="003A063C" w:rsidP="00F03CD5">
      <w:pPr>
        <w:pStyle w:val="Liste"/>
      </w:pPr>
      <w:r w:rsidRPr="008B65CD">
        <w:t>–</w:t>
      </w:r>
      <w:r w:rsidR="00D44EBB" w:rsidRPr="008B65CD">
        <w:tab/>
      </w:r>
      <w:r w:rsidR="003C25F7" w:rsidRPr="008B65CD">
        <w:t>"</w:t>
      </w:r>
      <w:r w:rsidR="00D44EBB" w:rsidRPr="008B65CD">
        <w:t>al</w:t>
      </w:r>
      <w:r w:rsidR="003C25F7" w:rsidRPr="008B65CD">
        <w:t>"</w:t>
      </w:r>
      <w:r w:rsidR="00D44EBB" w:rsidRPr="008B65CD">
        <w:t xml:space="preserve">, </w:t>
      </w:r>
      <w:r w:rsidR="003C25F7" w:rsidRPr="008B65CD">
        <w:t>"</w:t>
      </w:r>
      <w:r w:rsidR="00D44EBB" w:rsidRPr="008B65CD">
        <w:t>an</w:t>
      </w:r>
      <w:r w:rsidR="003C25F7" w:rsidRPr="008B65CD">
        <w:t>"</w:t>
      </w:r>
      <w:r w:rsidR="00D44EBB" w:rsidRPr="008B65CD">
        <w:t xml:space="preserve">, </w:t>
      </w:r>
      <w:r w:rsidR="003C25F7" w:rsidRPr="008B65CD">
        <w:t>"</w:t>
      </w:r>
      <w:r w:rsidR="00D44EBB" w:rsidRPr="008B65CD">
        <w:t>ar</w:t>
      </w:r>
      <w:r w:rsidR="003C25F7" w:rsidRPr="008B65CD">
        <w:t>"</w:t>
      </w:r>
      <w:r w:rsidR="00D44EBB" w:rsidRPr="008B65CD">
        <w:t xml:space="preserve">, </w:t>
      </w:r>
      <w:r w:rsidR="003C25F7" w:rsidRPr="008B65CD">
        <w:t>"</w:t>
      </w:r>
      <w:r w:rsidR="00D44EBB" w:rsidRPr="008B65CD">
        <w:t>be</w:t>
      </w:r>
      <w:r w:rsidR="003C25F7" w:rsidRPr="008B65CD">
        <w:t>"</w:t>
      </w:r>
      <w:r w:rsidR="00D44EBB" w:rsidRPr="008B65CD">
        <w:t xml:space="preserve"> und </w:t>
      </w:r>
      <w:r w:rsidR="003C25F7" w:rsidRPr="008B65CD">
        <w:t>"</w:t>
      </w:r>
      <w:r w:rsidR="00D44EBB" w:rsidRPr="008B65CD">
        <w:t>or</w:t>
      </w:r>
      <w:r w:rsidR="003C25F7" w:rsidRPr="008B65CD">
        <w:t>"</w:t>
      </w:r>
      <w:r w:rsidR="00D44EBB" w:rsidRPr="008B65CD">
        <w:t xml:space="preserve"> am Wortende und</w:t>
      </w:r>
    </w:p>
    <w:p w:rsidR="00D44EBB" w:rsidRPr="008B65CD" w:rsidRDefault="003A063C" w:rsidP="00F03CD5">
      <w:pPr>
        <w:pStyle w:val="Liste"/>
      </w:pPr>
      <w:r w:rsidRPr="008B65CD">
        <w:t>–</w:t>
      </w:r>
      <w:r w:rsidR="00D44EBB" w:rsidRPr="008B65CD">
        <w:tab/>
      </w:r>
      <w:r w:rsidR="003C25F7" w:rsidRPr="008B65CD">
        <w:t>"</w:t>
      </w:r>
      <w:r w:rsidR="00D44EBB" w:rsidRPr="008B65CD">
        <w:t>eh</w:t>
      </w:r>
      <w:r w:rsidR="003C25F7" w:rsidRPr="008B65CD">
        <w:t>"</w:t>
      </w:r>
      <w:r w:rsidR="00D44EBB" w:rsidRPr="008B65CD">
        <w:t xml:space="preserve"> am Wortanfang und -ende.</w:t>
      </w:r>
    </w:p>
    <w:p w:rsidR="003F139B" w:rsidRPr="008B65CD" w:rsidRDefault="00D44EBB" w:rsidP="00115B25">
      <w:pPr>
        <w:pStyle w:val="ZBUeberschrift"/>
        <w:rPr>
          <w:rStyle w:val="Beispiele"/>
          <w:b/>
        </w:rPr>
      </w:pPr>
      <w:r w:rsidRPr="008B65CD">
        <w:rPr>
          <w:rStyle w:val="Beispiele"/>
          <w:b/>
        </w:rPr>
        <w:t>Beispiele:</w:t>
      </w:r>
    </w:p>
    <w:p w:rsidR="002B3EE0" w:rsidRPr="008B65CD" w:rsidRDefault="002B3EE0" w:rsidP="00F03CD5">
      <w:pPr>
        <w:pStyle w:val="ZBSchwarzschrift"/>
        <w:rPr>
          <w:rStyle w:val="Schwarzschrift"/>
        </w:rPr>
        <w:sectPr w:rsidR="002B3EE0" w:rsidRPr="008B65CD" w:rsidSect="00543E4D">
          <w:type w:val="continuous"/>
          <w:pgSz w:w="11906" w:h="16838" w:code="9"/>
          <w:pgMar w:top="1134" w:right="1134" w:bottom="851" w:left="1134" w:header="709" w:footer="709" w:gutter="284"/>
          <w:cols w:space="709"/>
          <w:docGrid w:linePitch="381"/>
        </w:sectPr>
      </w:pPr>
    </w:p>
    <w:p w:rsidR="002B3EE0" w:rsidRPr="008B65CD" w:rsidRDefault="002B3EE0" w:rsidP="00F03CD5">
      <w:pPr>
        <w:pStyle w:val="ZBSchwarzschrift"/>
      </w:pPr>
      <w:r w:rsidRPr="008B65CD">
        <w:rPr>
          <w:rStyle w:val="Schwarzschrift"/>
        </w:rPr>
        <w:t>Tal</w:t>
      </w:r>
    </w:p>
    <w:p w:rsidR="002B3EE0" w:rsidRPr="008B65CD" w:rsidRDefault="001B38BB" w:rsidP="00F03CD5">
      <w:pPr>
        <w:pStyle w:val="ZBBrailleschrift"/>
      </w:pPr>
      <w:r>
        <w:rPr>
          <w:rStyle w:val="Brailleschrift"/>
        </w:rPr>
        <w:t>⠞⠁⠇</w:t>
      </w:r>
    </w:p>
    <w:p w:rsidR="002B3EE0" w:rsidRPr="008B65CD" w:rsidRDefault="002B3EE0" w:rsidP="00F03CD5">
      <w:pPr>
        <w:pStyle w:val="ZBSchwarzschrift"/>
        <w:rPr>
          <w:rStyle w:val="Brailleschrift"/>
        </w:rPr>
      </w:pPr>
      <w:r w:rsidRPr="008B65CD">
        <w:rPr>
          <w:rStyle w:val="Schwarzschrift"/>
        </w:rPr>
        <w:t>Kran</w:t>
      </w:r>
    </w:p>
    <w:p w:rsidR="002B3EE0" w:rsidRPr="008B65CD" w:rsidRDefault="001B38BB" w:rsidP="00F03CD5">
      <w:pPr>
        <w:pStyle w:val="ZBBrailleschrift"/>
        <w:rPr>
          <w:rStyle w:val="Brailleschrift"/>
        </w:rPr>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B3EE0" w:rsidRPr="008B65CD" w:rsidRDefault="002B3EE0" w:rsidP="00F03CD5">
      <w:pPr>
        <w:pStyle w:val="ZBSchwarzschrift"/>
      </w:pPr>
      <w:r w:rsidRPr="008B65CD">
        <w:rPr>
          <w:rStyle w:val="Schwarzschrift"/>
        </w:rPr>
        <w:t>Bar</w:t>
      </w:r>
    </w:p>
    <w:p w:rsidR="002B3EE0" w:rsidRPr="008B65CD" w:rsidRDefault="001B38BB" w:rsidP="00F03CD5">
      <w:pPr>
        <w:pStyle w:val="ZBBrailleschrift"/>
      </w:pPr>
      <w:r>
        <w:rPr>
          <w:rStyle w:val="Brailleschrift"/>
        </w:rPr>
        <w:t>⠃⠁⠗</w:t>
      </w:r>
    </w:p>
    <w:p w:rsidR="002B3EE0" w:rsidRPr="008B65CD" w:rsidRDefault="002B3EE0" w:rsidP="00F03CD5">
      <w:pPr>
        <w:pStyle w:val="ZBSchwarzschrift"/>
      </w:pPr>
      <w:r w:rsidRPr="008B65CD">
        <w:t>Rebe</w:t>
      </w:r>
    </w:p>
    <w:p w:rsidR="002B3EE0"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B3EE0" w:rsidRPr="008B65CD" w:rsidRDefault="002B3EE0" w:rsidP="00F03CD5">
      <w:pPr>
        <w:pStyle w:val="ZBSchwarzschrift"/>
      </w:pPr>
      <w:r w:rsidRPr="008B65CD">
        <w:rPr>
          <w:rStyle w:val="Schwarzschrift"/>
        </w:rPr>
        <w:lastRenderedPageBreak/>
        <w:t>Ehe</w:t>
      </w:r>
    </w:p>
    <w:p w:rsidR="002B3EE0" w:rsidRPr="008B65CD" w:rsidRDefault="001B38BB" w:rsidP="00F03CD5">
      <w:pPr>
        <w:pStyle w:val="ZBBrailleschrift"/>
      </w:pPr>
      <w:r>
        <w:rPr>
          <w:rStyle w:val="Brailleschrift"/>
        </w:rPr>
        <w:t>⠑⠓⠑</w:t>
      </w:r>
    </w:p>
    <w:p w:rsidR="002B3EE0" w:rsidRPr="008B65CD" w:rsidRDefault="002B3EE0" w:rsidP="00F03CD5">
      <w:pPr>
        <w:pStyle w:val="ZBSchwarzschrift"/>
      </w:pPr>
      <w:r w:rsidRPr="008B65CD">
        <w:rPr>
          <w:rStyle w:val="Schwarzschrift"/>
        </w:rPr>
        <w:t>Reh</w:t>
      </w:r>
    </w:p>
    <w:p w:rsidR="002B3EE0" w:rsidRPr="008B65CD" w:rsidRDefault="001B38BB" w:rsidP="00F03CD5">
      <w:pPr>
        <w:pStyle w:val="ZBBrailleschrift"/>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B3EE0" w:rsidRPr="008B65CD" w:rsidRDefault="002B3EE0" w:rsidP="00F03CD5">
      <w:pPr>
        <w:pStyle w:val="ZBSchwarzschrift"/>
      </w:pPr>
      <w:r w:rsidRPr="008B65CD">
        <w:rPr>
          <w:rStyle w:val="Schwarzschrift"/>
        </w:rPr>
        <w:t>Tor</w:t>
      </w:r>
    </w:p>
    <w:p w:rsidR="002B3EE0" w:rsidRPr="008B65CD" w:rsidRDefault="001B38BB" w:rsidP="00F03CD5">
      <w:pPr>
        <w:pStyle w:val="ZBBrailleschrift"/>
      </w:pPr>
      <w:r>
        <w:rPr>
          <w:rStyle w:val="Brailleschrift"/>
        </w:rPr>
        <w:t>⠞⠕⠗</w:t>
      </w:r>
    </w:p>
    <w:p w:rsidR="002B3EE0" w:rsidRPr="008B65CD" w:rsidRDefault="002B3EE0" w:rsidP="00F03CD5">
      <w:pPr>
        <w:pStyle w:val="ZBSchwarzschrift"/>
      </w:pPr>
      <w:r w:rsidRPr="008B65CD">
        <w:rPr>
          <w:rStyle w:val="Schwarzschrift"/>
        </w:rPr>
        <w:t>Test</w:t>
      </w:r>
    </w:p>
    <w:p w:rsidR="002B3EE0" w:rsidRPr="008B65CD" w:rsidRDefault="001B38BB" w:rsidP="00F03CD5">
      <w:pPr>
        <w:pStyle w:val="ZBBrailleschrift"/>
      </w:pPr>
      <w:r>
        <w:rPr>
          <w:rStyle w:val="Brailleschrift"/>
        </w:rPr>
        <w:t>⠞⠑⠾</w:t>
      </w:r>
    </w:p>
    <w:p w:rsidR="005024A3" w:rsidRPr="008B65CD" w:rsidRDefault="005024A3" w:rsidP="00F03CD5">
      <w:pPr>
        <w:pStyle w:val="Listenfortsetzung"/>
        <w:rPr>
          <w:rStyle w:val="Brailleschrift"/>
        </w:rPr>
        <w:sectPr w:rsidR="005024A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408" w:name="_Toc517810656"/>
      <w:r w:rsidRPr="008B65CD">
        <w:t>4.1.2.3</w:t>
      </w:r>
      <w:r w:rsidR="003F139B" w:rsidRPr="008B65CD">
        <w:tab/>
      </w:r>
      <w:r w:rsidRPr="008B65CD">
        <w:t>Kürzungsverbote am Wortanfang</w:t>
      </w:r>
      <w:bookmarkEnd w:id="408"/>
    </w:p>
    <w:p w:rsidR="00D44EBB" w:rsidRPr="008B65CD" w:rsidRDefault="00D44EBB" w:rsidP="00F03CD5">
      <w:r w:rsidRPr="008B65CD">
        <w:t>Folgende Lautgruppen werden am Wortanfang nicht gekürzt, weil die betreffenden Zeichen in dieser Stellung eine andere Bedeutung haben:</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ach</w:t>
      </w:r>
      <w:r w:rsidR="003C25F7" w:rsidRPr="008B65CD">
        <w:t>"</w:t>
      </w:r>
      <w:r w:rsidR="005F2FEA" w:rsidRPr="008B65CD">
        <w:tab/>
        <w:t>(</w:t>
      </w:r>
      <w:r w:rsidR="00D44EBB" w:rsidRPr="008B65CD">
        <w:t>Ankündigungszeichen für Symbole aus fremdsprach</w:t>
      </w:r>
      <w:r w:rsidRPr="008B65CD">
        <w:softHyphen/>
      </w:r>
      <w:r w:rsidR="00D44EBB" w:rsidRPr="008B65CD">
        <w:t xml:space="preserve">lichen Braillesystemen </w:t>
      </w:r>
      <w:r w:rsidR="00B11005" w:rsidRPr="008B65CD">
        <w:t>–</w:t>
      </w:r>
      <w:r w:rsidR="00D44EBB" w:rsidRPr="008B65CD">
        <w:t xml:space="preserve"> siehe 2.6.5 und 2.9),</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ck</w:t>
      </w:r>
      <w:r w:rsidR="003C25F7" w:rsidRPr="008B65CD">
        <w:t>"</w:t>
      </w:r>
      <w:r w:rsidR="005F2FEA" w:rsidRPr="008B65CD">
        <w:tab/>
        <w:t>(</w:t>
      </w:r>
      <w:r w:rsidR="00D44EBB" w:rsidRPr="008B65CD">
        <w:t xml:space="preserve">Großschreibzeichen für Anfangsgroßbuchstaben </w:t>
      </w:r>
      <w:r w:rsidR="00B11005" w:rsidRPr="008B65CD">
        <w:t>–</w:t>
      </w:r>
      <w:r w:rsidR="00D44EBB" w:rsidRPr="008B65CD">
        <w:t xml:space="preserve"> siehe 2.6.1),</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eh</w:t>
      </w:r>
      <w:r w:rsidR="003C25F7" w:rsidRPr="008B65CD">
        <w:t>"</w:t>
      </w:r>
      <w:r w:rsidR="005F2FEA" w:rsidRPr="008B65CD">
        <w:tab/>
        <w:t>(</w:t>
      </w:r>
      <w:r w:rsidR="00D44EBB" w:rsidRPr="008B65CD">
        <w:t xml:space="preserve">runde Klammer </w:t>
      </w:r>
      <w:r w:rsidR="00B11005" w:rsidRPr="008B65CD">
        <w:t>–</w:t>
      </w:r>
      <w:r w:rsidR="00D44EBB" w:rsidRPr="008B65CD">
        <w:t xml:space="preserve"> siehe 2.2.1),</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ich</w:t>
      </w:r>
      <w:r w:rsidR="003C25F7" w:rsidRPr="008B65CD">
        <w:t>"</w:t>
      </w:r>
      <w:r w:rsidR="005F2FEA" w:rsidRPr="008B65CD">
        <w:tab/>
        <w:t>(</w:t>
      </w:r>
      <w:r w:rsidR="00D44EBB" w:rsidRPr="008B65CD">
        <w:t xml:space="preserve">Zahlzeichen </w:t>
      </w:r>
      <w:r w:rsidR="00B11005" w:rsidRPr="008B65CD">
        <w:t>–</w:t>
      </w:r>
      <w:r w:rsidR="00D44EBB" w:rsidRPr="008B65CD">
        <w:t xml:space="preserve"> siehe 2.3.1.1),</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ig</w:t>
      </w:r>
      <w:r w:rsidR="003C25F7" w:rsidRPr="008B65CD">
        <w:t>"</w:t>
      </w:r>
      <w:r w:rsidR="005F2FEA" w:rsidRPr="008B65CD">
        <w:tab/>
        <w:t>(</w:t>
      </w:r>
      <w:r w:rsidR="00D44EBB" w:rsidRPr="008B65CD">
        <w:t xml:space="preserve">Großschreibzeichen </w:t>
      </w:r>
      <w:r w:rsidR="00B11005" w:rsidRPr="008B65CD">
        <w:t>–</w:t>
      </w:r>
      <w:r w:rsidR="00D44EBB" w:rsidRPr="008B65CD">
        <w:t xml:space="preserve"> siehe 2.6.2),</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lich</w:t>
      </w:r>
      <w:r w:rsidR="003C25F7" w:rsidRPr="008B65CD">
        <w:t>"</w:t>
      </w:r>
      <w:r w:rsidR="005F2FEA" w:rsidRPr="008B65CD">
        <w:tab/>
        <w:t>(</w:t>
      </w:r>
      <w:r w:rsidR="00D44EBB" w:rsidRPr="008B65CD">
        <w:t xml:space="preserve">Hervorhebungszeichen </w:t>
      </w:r>
      <w:r w:rsidR="00B11005" w:rsidRPr="008B65CD">
        <w:t>–</w:t>
      </w:r>
      <w:r w:rsidR="00D44EBB" w:rsidRPr="008B65CD">
        <w:t xml:space="preserve"> siehe 2.7.1),</w:t>
      </w:r>
    </w:p>
    <w:p w:rsidR="00D44EBB" w:rsidRPr="008B65CD" w:rsidRDefault="003A063C" w:rsidP="00390BD7">
      <w:pPr>
        <w:pStyle w:val="Liste"/>
        <w:tabs>
          <w:tab w:val="left" w:pos="1701"/>
        </w:tabs>
      </w:pPr>
      <w:r w:rsidRPr="008B65CD">
        <w:t>–</w:t>
      </w:r>
      <w:r w:rsidR="00D44EBB" w:rsidRPr="008B65CD">
        <w:tab/>
      </w:r>
      <w:r w:rsidR="003C25F7" w:rsidRPr="008B65CD">
        <w:t>"</w:t>
      </w:r>
      <w:r w:rsidR="00D44EBB" w:rsidRPr="008B65CD">
        <w:t>ll</w:t>
      </w:r>
      <w:r w:rsidR="003C25F7" w:rsidRPr="008B65CD">
        <w:t>"</w:t>
      </w:r>
      <w:r w:rsidR="00D44EBB" w:rsidRPr="008B65CD">
        <w:t xml:space="preserve"> und</w:t>
      </w:r>
      <w:r w:rsidR="004C6411" w:rsidRPr="008B65CD">
        <w:br/>
      </w:r>
      <w:r w:rsidR="003C25F7" w:rsidRPr="008B65CD">
        <w:t>"</w:t>
      </w:r>
      <w:r w:rsidR="00D44EBB" w:rsidRPr="008B65CD">
        <w:t>mm</w:t>
      </w:r>
      <w:r w:rsidR="003C25F7" w:rsidRPr="008B65CD">
        <w:t>"</w:t>
      </w:r>
      <w:r w:rsidR="005F2FEA" w:rsidRPr="008B65CD">
        <w:tab/>
      </w:r>
      <w:r w:rsidR="00D44EBB" w:rsidRPr="008B65CD">
        <w:t>(</w:t>
      </w:r>
      <w:r w:rsidR="009E58EA" w:rsidRPr="008B65CD">
        <w:t>"pro"</w:t>
      </w:r>
      <w:r w:rsidR="00D44EBB" w:rsidRPr="008B65CD">
        <w:t xml:space="preserve"> und </w:t>
      </w:r>
      <w:r w:rsidR="009E58EA" w:rsidRPr="008B65CD">
        <w:t>"ex"</w:t>
      </w:r>
      <w:r w:rsidR="00D44EBB" w:rsidRPr="008B65CD">
        <w:t xml:space="preserve"> </w:t>
      </w:r>
      <w:r w:rsidR="00B11005" w:rsidRPr="008B65CD">
        <w:t>–</w:t>
      </w:r>
      <w:r w:rsidR="00D44EBB" w:rsidRPr="008B65CD">
        <w:t xml:space="preserve"> siehe 4.1.1),</w:t>
      </w:r>
    </w:p>
    <w:p w:rsidR="00D44EBB" w:rsidRPr="008B65CD" w:rsidRDefault="003A063C" w:rsidP="00390BD7">
      <w:pPr>
        <w:pStyle w:val="Liste"/>
        <w:tabs>
          <w:tab w:val="left" w:pos="1701"/>
        </w:tabs>
        <w:ind w:left="1701" w:hanging="1701"/>
      </w:pPr>
      <w:r w:rsidRPr="008B65CD">
        <w:t>–</w:t>
      </w:r>
      <w:r w:rsidR="00D44EBB" w:rsidRPr="008B65CD">
        <w:tab/>
      </w:r>
      <w:r w:rsidR="003C25F7" w:rsidRPr="008B65CD">
        <w:t>"</w:t>
      </w:r>
      <w:r w:rsidR="00D44EBB" w:rsidRPr="008B65CD">
        <w:t>te</w:t>
      </w:r>
      <w:r w:rsidR="003C25F7" w:rsidRPr="008B65CD">
        <w:t>"</w:t>
      </w:r>
      <w:r w:rsidR="005F2FEA" w:rsidRPr="008B65CD">
        <w:tab/>
      </w:r>
      <w:r w:rsidR="00D44EBB" w:rsidRPr="008B65CD">
        <w:t xml:space="preserve">(Anführungszeichen </w:t>
      </w:r>
      <w:r w:rsidR="00B11005" w:rsidRPr="008B65CD">
        <w:t>–</w:t>
      </w:r>
      <w:r w:rsidR="00D44EBB" w:rsidRPr="008B65CD">
        <w:t xml:space="preserve"> siehe 2.2.1).</w:t>
      </w:r>
    </w:p>
    <w:p w:rsidR="00A24FC5" w:rsidRPr="008B65CD" w:rsidRDefault="00A24FC5" w:rsidP="00F03CD5">
      <w:r w:rsidRPr="008B65CD">
        <w:t>Ebenfalls am Wortanfang nicht zulässig sind die zweiformigen Lautgruppenkürzungen.</w:t>
      </w:r>
    </w:p>
    <w:p w:rsidR="00D44EBB" w:rsidRPr="008B65CD" w:rsidRDefault="00D44EBB" w:rsidP="00F03CD5">
      <w:pPr>
        <w:pStyle w:val="berschrift4"/>
      </w:pPr>
      <w:bookmarkStart w:id="409" w:name="_Toc517810657"/>
      <w:r w:rsidRPr="008B65CD">
        <w:t>4.1.2.4</w:t>
      </w:r>
      <w:r w:rsidR="003F139B" w:rsidRPr="008B65CD">
        <w:tab/>
      </w:r>
      <w:r w:rsidRPr="008B65CD">
        <w:t>Wort- und Sprechsilbenfugen,</w:t>
      </w:r>
      <w:r w:rsidR="00C73812" w:rsidRPr="008B65CD" w:rsidDel="00C73812">
        <w:t xml:space="preserve"> </w:t>
      </w:r>
      <w:r w:rsidRPr="008B65CD">
        <w:t>Prä- und Suffixe</w:t>
      </w:r>
      <w:bookmarkEnd w:id="409"/>
    </w:p>
    <w:p w:rsidR="003F139B" w:rsidRPr="008B65CD" w:rsidRDefault="00D44EBB" w:rsidP="00F03CD5">
      <w:r w:rsidRPr="008B65CD">
        <w:t>Unzulässig sind Lautgruppenkürzungen über die eindeutige Wort</w:t>
      </w:r>
      <w:r w:rsidR="00C73812" w:rsidRPr="008B65CD">
        <w:softHyphen/>
      </w:r>
      <w:r w:rsidRPr="008B65CD">
        <w:t xml:space="preserve">fuge zusammengesetzter Wörter hinweg. So wird </w:t>
      </w:r>
      <w:r w:rsidR="003C25F7" w:rsidRPr="008B65CD">
        <w:t>"</w:t>
      </w:r>
      <w:r w:rsidRPr="008B65CD">
        <w:t>al</w:t>
      </w:r>
      <w:r w:rsidR="003C25F7" w:rsidRPr="008B65CD">
        <w:t>"</w:t>
      </w:r>
      <w:r w:rsidRPr="008B65CD">
        <w:t xml:space="preserve"> in </w:t>
      </w:r>
      <w:r w:rsidR="003C25F7" w:rsidRPr="008B65CD">
        <w:t>"</w:t>
      </w:r>
      <w:r w:rsidRPr="008B65CD">
        <w:t>Megalos</w:t>
      </w:r>
      <w:r w:rsidR="003C25F7" w:rsidRPr="008B65CD">
        <w:t>"</w:t>
      </w:r>
      <w:r w:rsidRPr="008B65CD">
        <w:t xml:space="preserve">, </w:t>
      </w:r>
      <w:r w:rsidR="003C25F7" w:rsidRPr="008B65CD">
        <w:t>"</w:t>
      </w:r>
      <w:r w:rsidRPr="008B65CD">
        <w:t>es</w:t>
      </w:r>
      <w:r w:rsidR="003C25F7" w:rsidRPr="008B65CD">
        <w:t>"</w:t>
      </w:r>
      <w:r w:rsidRPr="008B65CD">
        <w:t xml:space="preserve"> in </w:t>
      </w:r>
      <w:r w:rsidR="003C25F7" w:rsidRPr="008B65CD">
        <w:t>"</w:t>
      </w:r>
      <w:r w:rsidRPr="008B65CD">
        <w:t>Speisesaal</w:t>
      </w:r>
      <w:r w:rsidR="003C25F7" w:rsidRPr="008B65CD">
        <w:t>"</w:t>
      </w:r>
      <w:r w:rsidRPr="008B65CD">
        <w:t xml:space="preserve">, </w:t>
      </w:r>
      <w:r w:rsidR="003C25F7" w:rsidRPr="008B65CD">
        <w:t>"</w:t>
      </w:r>
      <w:r w:rsidRPr="008B65CD">
        <w:t>el</w:t>
      </w:r>
      <w:r w:rsidR="003C25F7" w:rsidRPr="008B65CD">
        <w:t>"</w:t>
      </w:r>
      <w:r w:rsidRPr="008B65CD">
        <w:t xml:space="preserve"> in </w:t>
      </w:r>
      <w:r w:rsidR="003C25F7" w:rsidRPr="008B65CD">
        <w:t>"</w:t>
      </w:r>
      <w:r w:rsidRPr="008B65CD">
        <w:t>Reiseleiter</w:t>
      </w:r>
      <w:r w:rsidR="003C25F7" w:rsidRPr="008B65CD">
        <w:t>"</w:t>
      </w:r>
      <w:r w:rsidRPr="008B65CD">
        <w:t xml:space="preserve">, </w:t>
      </w:r>
      <w:r w:rsidR="003C25F7" w:rsidRPr="008B65CD">
        <w:t>"</w:t>
      </w:r>
      <w:r w:rsidRPr="008B65CD">
        <w:t>em</w:t>
      </w:r>
      <w:r w:rsidR="003C25F7" w:rsidRPr="008B65CD">
        <w:t>"</w:t>
      </w:r>
      <w:r w:rsidRPr="008B65CD">
        <w:t xml:space="preserve"> in </w:t>
      </w:r>
      <w:r w:rsidR="003C25F7" w:rsidRPr="008B65CD">
        <w:t>"</w:t>
      </w:r>
      <w:r w:rsidRPr="008B65CD">
        <w:t>reinemachen</w:t>
      </w:r>
      <w:r w:rsidR="003C25F7" w:rsidRPr="008B65CD">
        <w:t>"</w:t>
      </w:r>
      <w:r w:rsidRPr="008B65CD">
        <w:t xml:space="preserve"> und </w:t>
      </w:r>
      <w:r w:rsidR="003C25F7" w:rsidRPr="008B65CD">
        <w:t>"</w:t>
      </w:r>
      <w:r w:rsidRPr="008B65CD">
        <w:t>te</w:t>
      </w:r>
      <w:r w:rsidR="003C25F7" w:rsidRPr="008B65CD">
        <w:t>"</w:t>
      </w:r>
      <w:r w:rsidRPr="008B65CD">
        <w:t xml:space="preserve"> in </w:t>
      </w:r>
      <w:r w:rsidR="003C25F7" w:rsidRPr="008B65CD">
        <w:t>"</w:t>
      </w:r>
      <w:r w:rsidRPr="008B65CD">
        <w:t>Nachtessen</w:t>
      </w:r>
      <w:r w:rsidR="003C25F7" w:rsidRPr="008B65CD">
        <w:t>"</w:t>
      </w:r>
      <w:r w:rsidRPr="008B65CD">
        <w:t xml:space="preserve"> nicht gekürzt. Man schreibt also:</w:t>
      </w:r>
    </w:p>
    <w:p w:rsidR="003B6C6D" w:rsidRPr="008B65CD" w:rsidRDefault="009E58EA" w:rsidP="00F03CD5">
      <w:pPr>
        <w:pStyle w:val="ZBSchwarzschrift"/>
        <w:rPr>
          <w:rStyle w:val="Schwarzschrift"/>
        </w:rPr>
      </w:pPr>
      <w:r w:rsidRPr="008B65CD">
        <w:rPr>
          <w:rStyle w:val="Schwarzschrift"/>
        </w:rPr>
        <w:t>Megalos</w:t>
      </w:r>
    </w:p>
    <w:p w:rsidR="003F139B" w:rsidRPr="008B65CD" w:rsidRDefault="001B38BB" w:rsidP="00F03CD5">
      <w:pPr>
        <w:pStyle w:val="ZBBrailleschrift"/>
      </w:pPr>
      <w:r>
        <w:rPr>
          <w:rStyle w:val="Brailleschrift"/>
        </w:rPr>
        <w:t>⠍⠑⠛⠁⠇⠕⠎⠀</w:t>
      </w:r>
      <w:r w:rsidR="00D44EBB" w:rsidRPr="008B65CD">
        <w:t>nicht:</w:t>
      </w:r>
      <w:r>
        <w:rPr>
          <w:rStyle w:val="Brailleschrift"/>
        </w:rPr>
        <w:t>⠀⠍⠑⠛⠒⠕⠎</w:t>
      </w:r>
    </w:p>
    <w:p w:rsidR="003B6C6D" w:rsidRPr="008B65CD" w:rsidRDefault="009E58EA" w:rsidP="00F03CD5">
      <w:pPr>
        <w:pStyle w:val="ZBSchwarzschrift"/>
        <w:rPr>
          <w:rStyle w:val="Schwarzschrift"/>
        </w:rPr>
      </w:pPr>
      <w:r w:rsidRPr="008B65CD">
        <w:rPr>
          <w:rStyle w:val="Schwarzschrift"/>
        </w:rPr>
        <w:lastRenderedPageBreak/>
        <w:t>Speisesaal</w:t>
      </w:r>
    </w:p>
    <w:p w:rsidR="003F139B" w:rsidRPr="008B65CD" w:rsidRDefault="001B38BB" w:rsidP="00F03CD5">
      <w:pPr>
        <w:pStyle w:val="ZBBrailleschrift"/>
      </w:pPr>
      <w:r>
        <w:rPr>
          <w:rStyle w:val="Brailleschrift"/>
        </w:rPr>
        <w:t>⠎⠏⠩⠎⠑⠎⠁⠁⠇⠀</w:t>
      </w:r>
      <w:r w:rsidR="00D44EBB" w:rsidRPr="008B65CD">
        <w:t>nicht:</w:t>
      </w:r>
      <w:r>
        <w:rPr>
          <w:rStyle w:val="Brailleschrift"/>
        </w:rPr>
        <w:t>⠀⠎⠏⠩⠎⠿⠁⠁⠇</w:t>
      </w:r>
    </w:p>
    <w:p w:rsidR="003B6C6D" w:rsidRPr="008B65CD" w:rsidRDefault="009E58EA" w:rsidP="00F03CD5">
      <w:pPr>
        <w:pStyle w:val="ZBSchwarzschrift"/>
        <w:rPr>
          <w:rStyle w:val="Schwarzschrift"/>
        </w:rPr>
      </w:pPr>
      <w:r w:rsidRPr="008B65CD">
        <w:rPr>
          <w:rStyle w:val="Schwarzschrift"/>
        </w:rPr>
        <w:t>Reiseleiter</w:t>
      </w:r>
    </w:p>
    <w:p w:rsidR="00DD0706" w:rsidRPr="008B65CD" w:rsidRDefault="001B38BB" w:rsidP="00F03CD5">
      <w:pPr>
        <w:pStyle w:val="ZBBrailleschrift"/>
      </w:pPr>
      <w:r>
        <w:rPr>
          <w:rStyle w:val="Brailleschrift"/>
        </w:rPr>
        <w:t>⠗⠩⠎⠑⠇⠩⠞⠻⠀</w:t>
      </w:r>
      <w:r w:rsidR="00D44EBB" w:rsidRPr="008B65CD">
        <w:t>nicht:</w:t>
      </w:r>
      <w:r>
        <w:rPr>
          <w:rStyle w:val="Brailleschrift"/>
        </w:rPr>
        <w:t>⠀⠗⠩⠎⠽⠩⠞⠻</w:t>
      </w:r>
    </w:p>
    <w:p w:rsidR="003B6C6D" w:rsidRPr="008B65CD" w:rsidRDefault="009E58EA" w:rsidP="00F03CD5">
      <w:pPr>
        <w:pStyle w:val="ZBSchwarzschrift"/>
        <w:rPr>
          <w:rStyle w:val="Schwarzschrift"/>
        </w:rPr>
      </w:pPr>
      <w:r w:rsidRPr="008B65CD">
        <w:rPr>
          <w:rStyle w:val="Schwarzschrift"/>
        </w:rPr>
        <w:t>Reinemachen</w:t>
      </w:r>
    </w:p>
    <w:p w:rsidR="00DD0706" w:rsidRPr="008B65CD" w:rsidRDefault="001B38BB" w:rsidP="00F03CD5">
      <w:pPr>
        <w:pStyle w:val="ZBBrailleschrift"/>
      </w:pPr>
      <w:r>
        <w:rPr>
          <w:rStyle w:val="Brailleschrift"/>
        </w:rPr>
        <w:t>⠗⠫⠑⠍⠰⠉⠀</w:t>
      </w:r>
      <w:r w:rsidR="00D44EBB" w:rsidRPr="008B65CD">
        <w:t>nicht:</w:t>
      </w:r>
      <w:r>
        <w:rPr>
          <w:rStyle w:val="Brailleschrift"/>
        </w:rPr>
        <w:t>⠀⠗⠫⠷⠰⠉</w:t>
      </w:r>
    </w:p>
    <w:p w:rsidR="003B6C6D" w:rsidRPr="008B65CD" w:rsidRDefault="009E58EA" w:rsidP="00F03CD5">
      <w:pPr>
        <w:pStyle w:val="ZBSchwarzschrift"/>
        <w:rPr>
          <w:rStyle w:val="Schwarzschrift"/>
        </w:rPr>
      </w:pPr>
      <w:r w:rsidRPr="008B65CD">
        <w:rPr>
          <w:rStyle w:val="Schwarzschrift"/>
        </w:rPr>
        <w:t>Nachtessen</w:t>
      </w:r>
    </w:p>
    <w:p w:rsidR="00D44EBB" w:rsidRPr="008B65CD" w:rsidRDefault="001B38BB" w:rsidP="00F03CD5">
      <w:pPr>
        <w:pStyle w:val="ZBBrailleschrift"/>
      </w:pPr>
      <w:r>
        <w:rPr>
          <w:rStyle w:val="Brailleschrift"/>
        </w:rPr>
        <w:t>⠝⠰⠞⠑⠮⠉⠀</w:t>
      </w:r>
      <w:r w:rsidR="00D44EBB" w:rsidRPr="008B65CD">
        <w:t>nicht:</w:t>
      </w:r>
      <w:r>
        <w:rPr>
          <w:rStyle w:val="Brailleschrift"/>
        </w:rPr>
        <w:t>⠀⠝⠰⠦⠮⠉</w:t>
      </w:r>
    </w:p>
    <w:p w:rsidR="00D44EBB" w:rsidRPr="008B65CD" w:rsidRDefault="00D44EBB" w:rsidP="000B230B">
      <w:r w:rsidRPr="008B65CD">
        <w:t>Wird ein zusammengesetztes Wort nicht mehr von allen Menschen als solches empfunden oder erkannt, darf eine Lautgruppen</w:t>
      </w:r>
      <w:r w:rsidR="00AF49A2" w:rsidRPr="008B65CD">
        <w:softHyphen/>
      </w:r>
      <w:r w:rsidRPr="008B65CD">
        <w:t>kür</w:t>
      </w:r>
      <w:r w:rsidR="00C77A6B" w:rsidRPr="008B65CD">
        <w:softHyphen/>
      </w:r>
      <w:r w:rsidRPr="008B65CD">
        <w:t xml:space="preserve">zung die beiden ursprünglichen Wörter verbinden, wie in </w:t>
      </w:r>
      <w:r w:rsidR="00C73812" w:rsidRPr="008B65CD">
        <w:t>"</w:t>
      </w:r>
      <w:r w:rsidRPr="008B65CD">
        <w:rPr>
          <w:rStyle w:val="Schwarzschrift"/>
        </w:rPr>
        <w:t>jemand</w:t>
      </w:r>
      <w:r w:rsidR="00C73812" w:rsidRPr="008B65CD">
        <w:rPr>
          <w:rStyle w:val="Schwarzschrift"/>
        </w:rPr>
        <w:t>"</w:t>
      </w:r>
      <w:r w:rsidR="00AC653A" w:rsidRPr="008B65CD">
        <w:rPr>
          <w:rStyle w:val="Schwarzschrift"/>
        </w:rPr>
        <w:t xml:space="preserve"> und "Nachtigall"</w:t>
      </w:r>
      <w:r w:rsidRPr="008B65CD">
        <w:t>:</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Pr>
        <w:t>‌</w:t>
      </w:r>
      <w:r w:rsidR="00BE2B0C" w:rsidRPr="008B65CD">
        <w:t>und</w:t>
      </w:r>
      <w:r w:rsidR="001B38BB">
        <w:rPr>
          <w:rStyle w:val="Brailleschrift"/>
        </w:rPr>
        <w:t>⠀</w:t>
      </w:r>
      <w:r w:rsidR="000B230B" w:rsidRPr="008B65CD">
        <w:rPr>
          <w:rStyle w:val="Brailleschrift"/>
          <w:rFonts w:ascii="Arial" w:hAnsi="Arial" w:cs="Arial"/>
        </w:rPr>
        <w:t>‌</w:t>
      </w:r>
      <w:r w:rsidR="001B38BB">
        <w:rPr>
          <w:rStyle w:val="Brailleschrift"/>
        </w:rPr>
        <w:t>⠝⠰⠞⠘⠁⠟</w:t>
      </w:r>
      <w:r w:rsidRPr="008B65CD">
        <w:t>.</w:t>
      </w:r>
    </w:p>
    <w:p w:rsidR="00D44EBB" w:rsidRPr="008B65CD" w:rsidRDefault="00D44EBB" w:rsidP="00F03CD5">
      <w:pPr>
        <w:pStyle w:val="AbstandNach12"/>
      </w:pPr>
      <w:r w:rsidRPr="008B65CD">
        <w:t>Innerhalb von Wörtern dürfen die Buchstaben gekürzter Laut</w:t>
      </w:r>
      <w:r w:rsidR="00BE2B0C" w:rsidRPr="008B65CD">
        <w:softHyphen/>
      </w:r>
      <w:r w:rsidRPr="008B65CD">
        <w:t>gruppen der Kurzschrift auch benachbarten Sprechsilben an</w:t>
      </w:r>
      <w:r w:rsidR="00BE2B0C" w:rsidRPr="008B65CD">
        <w:softHyphen/>
      </w:r>
      <w:r w:rsidRPr="008B65CD">
        <w:t>gehö</w:t>
      </w:r>
      <w:r w:rsidR="00C73812" w:rsidRPr="008B65CD">
        <w:softHyphen/>
      </w:r>
      <w:r w:rsidRPr="008B65CD">
        <w:t xml:space="preserve">ren, sofern die Regeln aus </w:t>
      </w:r>
      <w:r w:rsidR="009C203B" w:rsidRPr="008B65CD">
        <w:t>Kap. </w:t>
      </w:r>
      <w:r w:rsidRPr="008B65CD">
        <w:t xml:space="preserve">4.1.2.4-4.1.2.8 beachtet werden. </w:t>
      </w:r>
      <w:r w:rsidR="00E9629A" w:rsidRPr="008B65CD">
        <w:t>Z. B.</w:t>
      </w:r>
      <w:r w:rsidRPr="008B65CD">
        <w:t>:</w:t>
      </w:r>
    </w:p>
    <w:p w:rsidR="003865A7" w:rsidRPr="008B65CD" w:rsidRDefault="003865A7" w:rsidP="00F03CD5">
      <w:pPr>
        <w:pStyle w:val="ZBSchwarzschrift"/>
        <w:rPr>
          <w:rStyle w:val="Schwarzschrift"/>
        </w:rPr>
        <w:sectPr w:rsidR="003865A7" w:rsidRPr="008B65CD" w:rsidSect="00543E4D">
          <w:type w:val="continuous"/>
          <w:pgSz w:w="11906" w:h="16838" w:code="9"/>
          <w:pgMar w:top="1134" w:right="1134" w:bottom="851" w:left="1134" w:header="709" w:footer="709" w:gutter="284"/>
          <w:cols w:space="709"/>
          <w:docGrid w:linePitch="381"/>
        </w:sectPr>
      </w:pPr>
    </w:p>
    <w:p w:rsidR="003865A7" w:rsidRPr="008B65CD" w:rsidRDefault="003865A7" w:rsidP="00F03CD5">
      <w:pPr>
        <w:pStyle w:val="ZBSchwarzschrift"/>
      </w:pPr>
      <w:r w:rsidRPr="008B65CD">
        <w:rPr>
          <w:rStyle w:val="Schwarzschrift"/>
        </w:rPr>
        <w:t>Chinese</w:t>
      </w:r>
    </w:p>
    <w:p w:rsidR="003865A7" w:rsidRPr="008B65CD" w:rsidRDefault="001B38BB" w:rsidP="00F03CD5">
      <w:pPr>
        <w:pStyle w:val="ZBBrailleschrift"/>
      </w:pPr>
      <w:r>
        <w:rPr>
          <w:rStyle w:val="Brailleschrift"/>
        </w:rPr>
        <w:t>⠹⠔⠿⠑</w:t>
      </w:r>
    </w:p>
    <w:p w:rsidR="003865A7" w:rsidRPr="008B65CD" w:rsidRDefault="003865A7" w:rsidP="00F03CD5">
      <w:pPr>
        <w:pStyle w:val="ZBSchwarzschrift"/>
      </w:pPr>
      <w:r w:rsidRPr="008B65CD">
        <w:rPr>
          <w:rStyle w:val="Schwarzschrift"/>
        </w:rPr>
        <w:t>Generation</w:t>
      </w:r>
    </w:p>
    <w:p w:rsidR="003865A7"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865A7" w:rsidRPr="008B65CD" w:rsidRDefault="003865A7" w:rsidP="00F03CD5">
      <w:pPr>
        <w:pStyle w:val="ZBSchwarzschrift"/>
      </w:pPr>
      <w:r w:rsidRPr="008B65CD">
        <w:rPr>
          <w:rStyle w:val="Schwarzschrift"/>
        </w:rPr>
        <w:t>höflicher</w:t>
      </w:r>
    </w:p>
    <w:p w:rsidR="003865A7" w:rsidRPr="008B65CD" w:rsidRDefault="001B38BB" w:rsidP="00F03CD5">
      <w:pPr>
        <w:pStyle w:val="ZBBrailleschrift"/>
      </w:pPr>
      <w:r>
        <w:rPr>
          <w:rStyle w:val="Brailleschrift"/>
        </w:rPr>
        <w:t>⠓⠪⠋⠸⠻</w:t>
      </w:r>
    </w:p>
    <w:p w:rsidR="003865A7" w:rsidRPr="008B65CD" w:rsidRDefault="003865A7" w:rsidP="00F03CD5">
      <w:pPr>
        <w:pStyle w:val="ZBSchwarzschrift"/>
      </w:pPr>
      <w:r w:rsidRPr="008B65CD">
        <w:rPr>
          <w:rStyle w:val="Schwarzschrift"/>
        </w:rPr>
        <w:t>Stimme</w:t>
      </w:r>
    </w:p>
    <w:p w:rsidR="003865A7"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865A7" w:rsidRPr="008B65CD" w:rsidRDefault="003865A7" w:rsidP="00F03CD5">
      <w:pPr>
        <w:pStyle w:val="ZBSchwarzschrift"/>
      </w:pPr>
      <w:r w:rsidRPr="008B65CD">
        <w:rPr>
          <w:rStyle w:val="Schwarzschrift"/>
        </w:rPr>
        <w:t>verkleinern</w:t>
      </w:r>
    </w:p>
    <w:p w:rsidR="003865A7" w:rsidRPr="008B65CD" w:rsidRDefault="001B38BB" w:rsidP="00F03CD5">
      <w:pPr>
        <w:pStyle w:val="ZBBrailleschrift"/>
      </w:pPr>
      <w:r>
        <w:rPr>
          <w:rStyle w:val="Brailleschrift"/>
        </w:rPr>
        <w:t>⠤⠅⠇⠫⠻⠝</w:t>
      </w:r>
    </w:p>
    <w:p w:rsidR="003865A7" w:rsidRPr="008B65CD" w:rsidRDefault="003865A7" w:rsidP="00F03CD5">
      <w:pPr>
        <w:pStyle w:val="ZBSchwarzschrift"/>
      </w:pPr>
      <w:r w:rsidRPr="008B65CD">
        <w:rPr>
          <w:rStyle w:val="Schwarzschrift"/>
        </w:rPr>
        <w:t>Zauberei</w:t>
      </w:r>
    </w:p>
    <w:p w:rsidR="003865A7" w:rsidRPr="008B65CD" w:rsidRDefault="001B38BB" w:rsidP="00F03CD5">
      <w:pPr>
        <w:pStyle w:val="ZBBrailleschrift"/>
      </w:pPr>
      <w:r>
        <w:rPr>
          <w:rStyle w:val="Brailleschrift"/>
        </w:rPr>
        <w:t>⠵⠡⠃⠻⠩</w:t>
      </w:r>
    </w:p>
    <w:p w:rsidR="00A56950" w:rsidRPr="008B65CD" w:rsidRDefault="00A56950" w:rsidP="00F03CD5">
      <w:pPr>
        <w:sectPr w:rsidR="00A5695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Abstand12Vor"/>
      </w:pPr>
      <w:r w:rsidRPr="008B65CD">
        <w:t>Eindeutig erkennbare Prä- und Suffixe (Flexionsformen oder Ab</w:t>
      </w:r>
      <w:r w:rsidR="00464321" w:rsidRPr="008B65CD">
        <w:softHyphen/>
      </w:r>
      <w:r w:rsidRPr="008B65CD">
        <w:t>leitung</w:t>
      </w:r>
      <w:r w:rsidR="00E20040" w:rsidRPr="008B65CD">
        <w:t>en</w:t>
      </w:r>
      <w:r w:rsidRPr="008B65CD">
        <w:t xml:space="preserve"> von Wortstämmen) sollen erhalten bleiben.</w:t>
      </w:r>
    </w:p>
    <w:p w:rsidR="00CA0D7F" w:rsidRPr="008B65CD" w:rsidRDefault="00D44EBB" w:rsidP="00F03CD5">
      <w:r w:rsidRPr="008B65CD">
        <w:t>Da die Anzahl möglicher Präfixe (</w:t>
      </w:r>
      <w:r w:rsidR="00E20040" w:rsidRPr="008B65CD">
        <w:t xml:space="preserve">einem Wort oder Wortstamm </w:t>
      </w:r>
      <w:r w:rsidRPr="008B65CD">
        <w:t>vor</w:t>
      </w:r>
      <w:r w:rsidR="00C77A6B" w:rsidRPr="008B65CD">
        <w:softHyphen/>
      </w:r>
      <w:r w:rsidR="00E20040" w:rsidRPr="008B65CD">
        <w:t>an</w:t>
      </w:r>
      <w:r w:rsidR="00BE2B0C" w:rsidRPr="008B65CD">
        <w:softHyphen/>
      </w:r>
      <w:r w:rsidR="00E20040" w:rsidRPr="008B65CD">
        <w:t>gestellte "</w:t>
      </w:r>
      <w:r w:rsidRPr="008B65CD">
        <w:t>Ableitung</w:t>
      </w:r>
      <w:r w:rsidR="00E20040" w:rsidRPr="008B65CD">
        <w:t>ssilben"</w:t>
      </w:r>
      <w:r w:rsidRPr="008B65CD">
        <w:t xml:space="preserve">) sehr groß ist, werden hier nicht alle aufgeführt. Für Präfixe können keine festen Regeln formuliert werden, weil die Grenzen zum folgenden Wortstamm nicht immer eindeutig sind. Daher sollen Beispiele die Thematik verdeutlichen. </w:t>
      </w:r>
      <w:r w:rsidRPr="008B65CD">
        <w:lastRenderedPageBreak/>
        <w:t xml:space="preserve">Nicht gekürzt werden: </w:t>
      </w:r>
      <w:r w:rsidR="003C25F7" w:rsidRPr="008B65CD">
        <w:t>"</w:t>
      </w:r>
      <w:r w:rsidRPr="008B65CD">
        <w:t>an</w:t>
      </w:r>
      <w:r w:rsidR="003C25F7" w:rsidRPr="008B65CD">
        <w:t>"</w:t>
      </w:r>
      <w:r w:rsidRPr="008B65CD">
        <w:t xml:space="preserve"> in </w:t>
      </w:r>
      <w:r w:rsidR="003C25F7" w:rsidRPr="008B65CD">
        <w:t>"</w:t>
      </w:r>
      <w:r w:rsidRPr="008B65CD">
        <w:t>Intranet</w:t>
      </w:r>
      <w:r w:rsidR="003C25F7" w:rsidRPr="008B65CD">
        <w:t>"</w:t>
      </w:r>
      <w:r w:rsidRPr="008B65CD">
        <w:t xml:space="preserve">, </w:t>
      </w:r>
      <w:r w:rsidR="003C25F7" w:rsidRPr="008B65CD">
        <w:t>"</w:t>
      </w:r>
      <w:r w:rsidRPr="008B65CD">
        <w:t>ar</w:t>
      </w:r>
      <w:r w:rsidR="003C25F7" w:rsidRPr="008B65CD">
        <w:t>"</w:t>
      </w:r>
      <w:r w:rsidRPr="008B65CD">
        <w:t xml:space="preserve"> in </w:t>
      </w:r>
      <w:r w:rsidR="003C25F7" w:rsidRPr="008B65CD">
        <w:t>"</w:t>
      </w:r>
      <w:r w:rsidRPr="008B65CD">
        <w:t>arhythmisch</w:t>
      </w:r>
      <w:r w:rsidR="003C25F7" w:rsidRPr="008B65CD">
        <w:t>"</w:t>
      </w:r>
      <w:r w:rsidRPr="008B65CD">
        <w:t xml:space="preserve"> (im Gegensatz zu </w:t>
      </w:r>
      <w:r w:rsidR="003C25F7" w:rsidRPr="008B65CD">
        <w:t>"</w:t>
      </w:r>
      <w:r w:rsidRPr="008B65CD">
        <w:t>ar</w:t>
      </w:r>
      <w:r w:rsidR="003C25F7" w:rsidRPr="008B65CD">
        <w:t>"</w:t>
      </w:r>
      <w:r w:rsidRPr="008B65CD">
        <w:t xml:space="preserve"> in </w:t>
      </w:r>
      <w:r w:rsidR="003C25F7" w:rsidRPr="008B65CD">
        <w:t>"</w:t>
      </w:r>
      <w:r w:rsidRPr="008B65CD">
        <w:t>arrhythmisch</w:t>
      </w:r>
      <w:r w:rsidR="003C25F7" w:rsidRPr="008B65CD">
        <w:t>"</w:t>
      </w:r>
      <w:r w:rsidRPr="008B65CD">
        <w:t xml:space="preserve">), </w:t>
      </w:r>
      <w:r w:rsidR="003C25F7" w:rsidRPr="008B65CD">
        <w:t>"</w:t>
      </w:r>
      <w:r w:rsidRPr="008B65CD">
        <w:t>ar</w:t>
      </w:r>
      <w:r w:rsidR="003C25F7" w:rsidRPr="008B65CD">
        <w:t>"</w:t>
      </w:r>
      <w:r w:rsidRPr="008B65CD">
        <w:t xml:space="preserve"> in </w:t>
      </w:r>
      <w:r w:rsidR="003C25F7" w:rsidRPr="008B65CD">
        <w:t>"</w:t>
      </w:r>
      <w:r w:rsidRPr="008B65CD">
        <w:t>areligiös</w:t>
      </w:r>
      <w:r w:rsidR="003C25F7" w:rsidRPr="008B65CD">
        <w:t>"</w:t>
      </w:r>
      <w:r w:rsidRPr="008B65CD">
        <w:t xml:space="preserve">, </w:t>
      </w:r>
      <w:r w:rsidR="003C25F7" w:rsidRPr="008B65CD">
        <w:t>"</w:t>
      </w:r>
      <w:r w:rsidRPr="008B65CD">
        <w:t>eh</w:t>
      </w:r>
      <w:r w:rsidR="003C25F7" w:rsidRPr="008B65CD">
        <w:t>"</w:t>
      </w:r>
      <w:r w:rsidRPr="008B65CD">
        <w:t xml:space="preserve"> in </w:t>
      </w:r>
      <w:r w:rsidR="003C25F7" w:rsidRPr="008B65CD">
        <w:t>"</w:t>
      </w:r>
      <w:r w:rsidRPr="008B65CD">
        <w:t>dehydrieren</w:t>
      </w:r>
      <w:r w:rsidR="003C25F7" w:rsidRPr="008B65CD">
        <w:t>"</w:t>
      </w:r>
      <w:r w:rsidRPr="008B65CD">
        <w:t xml:space="preserve">, </w:t>
      </w:r>
      <w:r w:rsidR="003C25F7" w:rsidRPr="008B65CD">
        <w:t>"</w:t>
      </w:r>
      <w:r w:rsidRPr="008B65CD">
        <w:t>em</w:t>
      </w:r>
      <w:r w:rsidR="003C25F7" w:rsidRPr="008B65CD">
        <w:t>"</w:t>
      </w:r>
      <w:r w:rsidRPr="008B65CD">
        <w:t xml:space="preserve"> in </w:t>
      </w:r>
      <w:r w:rsidR="003C25F7" w:rsidRPr="008B65CD">
        <w:t>"</w:t>
      </w:r>
      <w:r w:rsidRPr="008B65CD">
        <w:t>demontieren</w:t>
      </w:r>
      <w:r w:rsidR="003C25F7" w:rsidRPr="008B65CD">
        <w:t>"</w:t>
      </w:r>
      <w:r w:rsidRPr="008B65CD">
        <w:t xml:space="preserve">, </w:t>
      </w:r>
      <w:r w:rsidR="003C25F7" w:rsidRPr="008B65CD">
        <w:t>"</w:t>
      </w:r>
      <w:r w:rsidRPr="008B65CD">
        <w:t>ich</w:t>
      </w:r>
      <w:r w:rsidR="003C25F7" w:rsidRPr="008B65CD">
        <w:t>"</w:t>
      </w:r>
      <w:r w:rsidRPr="008B65CD">
        <w:t xml:space="preserve"> in </w:t>
      </w:r>
      <w:r w:rsidR="003C25F7" w:rsidRPr="008B65CD">
        <w:t>"</w:t>
      </w:r>
      <w:r w:rsidRPr="008B65CD">
        <w:t>Antichrist</w:t>
      </w:r>
      <w:r w:rsidR="003C25F7" w:rsidRPr="008B65CD">
        <w:t>"</w:t>
      </w:r>
      <w:r w:rsidRPr="008B65CD">
        <w:t>. Man schreibt also:</w:t>
      </w:r>
    </w:p>
    <w:p w:rsidR="00736769" w:rsidRPr="008B65CD" w:rsidRDefault="009E58EA" w:rsidP="00F03CD5">
      <w:pPr>
        <w:pStyle w:val="ZBSchwarzschrift"/>
        <w:rPr>
          <w:rStyle w:val="Schwarzschrift"/>
        </w:rPr>
      </w:pPr>
      <w:r w:rsidRPr="008B65CD">
        <w:rPr>
          <w:rStyle w:val="Schwarzschrift"/>
        </w:rPr>
        <w:t>Intranet</w:t>
      </w:r>
    </w:p>
    <w:p w:rsidR="00CA0D7F" w:rsidRPr="008B65CD" w:rsidRDefault="001B38BB" w:rsidP="00F03CD5">
      <w:pPr>
        <w:pStyle w:val="ZBBrailleschrift"/>
      </w:pPr>
      <w:r>
        <w:rPr>
          <w:rStyle w:val="Brailleschrift"/>
        </w:rPr>
        <w:t>⠔⠞⠗⠁⠝⠑⠞⠀</w:t>
      </w:r>
      <w:r w:rsidR="00D44EBB" w:rsidRPr="008B65CD">
        <w:t>nicht:</w:t>
      </w:r>
      <w:r>
        <w:rPr>
          <w:rStyle w:val="Brailleschrift"/>
        </w:rPr>
        <w:t>⠀⠔⠞⠗⠖⠑⠞</w:t>
      </w:r>
    </w:p>
    <w:p w:rsidR="00736769" w:rsidRPr="008B65CD" w:rsidRDefault="009E58EA" w:rsidP="00F03CD5">
      <w:pPr>
        <w:pStyle w:val="ZBSchwarzschrift"/>
        <w:rPr>
          <w:rStyle w:val="Schwarzschrift"/>
        </w:rPr>
      </w:pPr>
      <w:r w:rsidRPr="008B65CD">
        <w:rPr>
          <w:rStyle w:val="Schwarzschrift"/>
        </w:rPr>
        <w:t>Arhythmisch</w:t>
      </w:r>
    </w:p>
    <w:p w:rsidR="002A7F30" w:rsidRPr="008B65CD" w:rsidRDefault="001B38BB" w:rsidP="00F03CD5">
      <w:pPr>
        <w:pStyle w:val="ZBBrailleschrift"/>
      </w:pPr>
      <w:r>
        <w:rPr>
          <w:rStyle w:val="Brailleschrift"/>
        </w:rPr>
        <w:t>⠁⠗⠓⠠⠽⠞⠓⠍⠊⠱⠀</w:t>
      </w:r>
      <w:r w:rsidR="00D44EBB" w:rsidRPr="008B65CD">
        <w:t>nicht:</w:t>
      </w:r>
      <w:r>
        <w:rPr>
          <w:rStyle w:val="Brailleschrift"/>
        </w:rPr>
        <w:t>⠀⠴⠓⠠⠽⠞⠓⠍⠊⠱</w:t>
      </w:r>
    </w:p>
    <w:p w:rsidR="00736769" w:rsidRPr="008B65CD" w:rsidRDefault="009E58EA" w:rsidP="00F03CD5">
      <w:pPr>
        <w:pStyle w:val="ZBSchwarzschrift"/>
        <w:rPr>
          <w:rStyle w:val="Schwarzschrift"/>
        </w:rPr>
      </w:pPr>
      <w:r w:rsidRPr="008B65CD">
        <w:rPr>
          <w:rStyle w:val="Schwarzschrift"/>
        </w:rPr>
        <w:t>Areligiös</w:t>
      </w:r>
    </w:p>
    <w:p w:rsidR="002A7F30" w:rsidRPr="008B65CD" w:rsidRDefault="001B38BB" w:rsidP="00F03CD5">
      <w:pPr>
        <w:pStyle w:val="ZBBrailleschrift"/>
      </w:pPr>
      <w:r>
        <w:rPr>
          <w:rStyle w:val="Brailleschrift"/>
        </w:rPr>
        <w:t>⠁⠗⠽⠘⠊⠪⠎⠀</w:t>
      </w:r>
      <w:r w:rsidR="00D44EBB" w:rsidRPr="008B65CD">
        <w:t>nicht:</w:t>
      </w:r>
      <w:r>
        <w:rPr>
          <w:rStyle w:val="Brailleschrift"/>
        </w:rPr>
        <w:t>⠀⠴⠽⠘⠊⠪⠎</w:t>
      </w:r>
    </w:p>
    <w:p w:rsidR="00736769" w:rsidRPr="008B65CD" w:rsidRDefault="009E58EA" w:rsidP="00F03CD5">
      <w:pPr>
        <w:pStyle w:val="ZBSchwarzschrift"/>
        <w:rPr>
          <w:rStyle w:val="Schwarzschrift"/>
        </w:rPr>
      </w:pPr>
      <w:r w:rsidRPr="008B65CD">
        <w:rPr>
          <w:rStyle w:val="Schwarzschrift"/>
        </w:rPr>
        <w:t>Dehydrieren</w:t>
      </w:r>
    </w:p>
    <w:p w:rsidR="002A7F30" w:rsidRPr="008B65CD" w:rsidRDefault="001B38BB" w:rsidP="00F03CD5">
      <w:pPr>
        <w:pStyle w:val="ZBBrailleschrift"/>
      </w:pPr>
      <w:r>
        <w:rPr>
          <w:rStyle w:val="Brailleschrift"/>
        </w:rPr>
        <w:t>⠙⠑⠓⠠⠽⠙⠗⠬⠗⠉⠀</w:t>
      </w:r>
      <w:r w:rsidR="00D44EBB" w:rsidRPr="008B65CD">
        <w:t>nicht</w:t>
      </w:r>
      <w:r w:rsidR="00736769" w:rsidRPr="008B65CD">
        <w:t>:</w:t>
      </w:r>
      <w:r>
        <w:rPr>
          <w:rStyle w:val="Brailleschrift"/>
        </w:rPr>
        <w:t>⠀⠙⠶⠠⠽⠙⠗⠬⠗⠉</w:t>
      </w:r>
    </w:p>
    <w:p w:rsidR="00736769" w:rsidRPr="008B65CD" w:rsidRDefault="009E58EA" w:rsidP="00F03CD5">
      <w:pPr>
        <w:pStyle w:val="ZBSchwarzschrift"/>
        <w:rPr>
          <w:rStyle w:val="Schwarzschrift"/>
        </w:rPr>
      </w:pPr>
      <w:r w:rsidRPr="008B65CD">
        <w:rPr>
          <w:rStyle w:val="Schwarzschrift"/>
        </w:rPr>
        <w:t>Demontieren</w:t>
      </w:r>
    </w:p>
    <w:p w:rsidR="002A7F30" w:rsidRPr="008B65CD" w:rsidRDefault="001B38BB" w:rsidP="00F03CD5">
      <w:pPr>
        <w:pStyle w:val="ZBBrailleschrift"/>
      </w:pPr>
      <w:r>
        <w:rPr>
          <w:rStyle w:val="Brailleschrift"/>
        </w:rPr>
        <w:t>⠙⠑⠍⠕⠝⠞⠬⠗⠉⠀</w:t>
      </w:r>
      <w:r w:rsidR="00D44EBB" w:rsidRPr="008B65CD">
        <w:t>nicht:</w:t>
      </w:r>
      <w:r>
        <w:rPr>
          <w:rStyle w:val="Brailleschrift"/>
        </w:rPr>
        <w:t>⠀⠙⠷⠕⠝⠞⠬⠗⠉</w:t>
      </w:r>
    </w:p>
    <w:p w:rsidR="00736769" w:rsidRPr="008B65CD" w:rsidRDefault="009E58EA" w:rsidP="00F03CD5">
      <w:pPr>
        <w:pStyle w:val="ZBSchwarzschrift"/>
        <w:rPr>
          <w:rStyle w:val="Schwarzschrift"/>
        </w:rPr>
      </w:pPr>
      <w:r w:rsidRPr="008B65CD">
        <w:rPr>
          <w:rStyle w:val="Schwarzschrift"/>
        </w:rPr>
        <w:t>Antichrist</w:t>
      </w:r>
    </w:p>
    <w:p w:rsidR="006F3BAD" w:rsidRPr="008B65CD" w:rsidRDefault="001B38BB" w:rsidP="00F03CD5">
      <w:pPr>
        <w:pStyle w:val="ZBBrailleschrift"/>
      </w:pPr>
      <w:r>
        <w:rPr>
          <w:rStyle w:val="Brailleschrift"/>
        </w:rPr>
        <w:t>⠖⠞⠊⠹⠗⠊⠾⠀</w:t>
      </w:r>
      <w:r w:rsidR="00D44EBB" w:rsidRPr="008B65CD">
        <w:t>nicht:</w:t>
      </w:r>
      <w:r>
        <w:rPr>
          <w:rStyle w:val="Brailleschrift"/>
        </w:rPr>
        <w:t>⠀⠖⠞⠼⠗⠊⠾</w:t>
      </w:r>
    </w:p>
    <w:p w:rsidR="00D44EBB" w:rsidRPr="008B65CD" w:rsidRDefault="00D44EBB" w:rsidP="00F03CD5">
      <w:r w:rsidRPr="008B65CD">
        <w:t xml:space="preserve">Die Kürzungen für </w:t>
      </w:r>
      <w:r w:rsidR="003C25F7" w:rsidRPr="008B65CD">
        <w:t>"</w:t>
      </w:r>
      <w:r w:rsidRPr="008B65CD">
        <w:t>ll</w:t>
      </w:r>
      <w:r w:rsidR="003C25F7" w:rsidRPr="008B65CD">
        <w:t>"</w:t>
      </w:r>
      <w:r w:rsidRPr="008B65CD">
        <w:t xml:space="preserve">, </w:t>
      </w:r>
      <w:r w:rsidR="003C25F7" w:rsidRPr="008B65CD">
        <w:t>"</w:t>
      </w:r>
      <w:r w:rsidRPr="008B65CD">
        <w:t>mm</w:t>
      </w:r>
      <w:r w:rsidR="003C25F7" w:rsidRPr="008B65CD">
        <w:t>"</w:t>
      </w:r>
      <w:r w:rsidRPr="008B65CD">
        <w:t xml:space="preserve"> (auch </w:t>
      </w:r>
      <w:r w:rsidR="003C25F7" w:rsidRPr="008B65CD">
        <w:t>"</w:t>
      </w:r>
      <w:r w:rsidRPr="008B65CD">
        <w:t>komm</w:t>
      </w:r>
      <w:r w:rsidR="003C25F7" w:rsidRPr="008B65CD">
        <w:t>"</w:t>
      </w:r>
      <w:r w:rsidRPr="008B65CD">
        <w:t xml:space="preserve">) und </w:t>
      </w:r>
      <w:r w:rsidR="003C25F7" w:rsidRPr="008B65CD">
        <w:t>"</w:t>
      </w:r>
      <w:r w:rsidRPr="008B65CD">
        <w:t>ss</w:t>
      </w:r>
      <w:r w:rsidR="003C25F7" w:rsidRPr="008B65CD">
        <w:t>"</w:t>
      </w:r>
      <w:r w:rsidRPr="008B65CD">
        <w:t xml:space="preserve"> dürfen beim Übergang vom Präfix zum Wortstamm und auch in Zweifels</w:t>
      </w:r>
      <w:r w:rsidR="002466A9" w:rsidRPr="008B65CD">
        <w:softHyphen/>
      </w:r>
      <w:r w:rsidRPr="008B65CD">
        <w:t xml:space="preserve">fällen verwendet werden. </w:t>
      </w:r>
      <w:r w:rsidR="00E9629A" w:rsidRPr="008B65CD">
        <w:t>Z. B.</w:t>
      </w:r>
      <w:r w:rsidRPr="008B65CD">
        <w:t>:</w:t>
      </w:r>
    </w:p>
    <w:p w:rsidR="003865A7" w:rsidRPr="008B65CD" w:rsidRDefault="003865A7" w:rsidP="00F03CD5">
      <w:pPr>
        <w:pStyle w:val="ZBSchwarzschrift"/>
        <w:rPr>
          <w:rStyle w:val="Schwarzschrift"/>
        </w:rPr>
        <w:sectPr w:rsidR="003865A7" w:rsidRPr="008B65CD" w:rsidSect="00543E4D">
          <w:type w:val="continuous"/>
          <w:pgSz w:w="11906" w:h="16838" w:code="9"/>
          <w:pgMar w:top="1134" w:right="1134" w:bottom="851" w:left="1134" w:header="709" w:footer="709" w:gutter="284"/>
          <w:cols w:space="709"/>
          <w:docGrid w:linePitch="381"/>
        </w:sectPr>
      </w:pPr>
    </w:p>
    <w:p w:rsidR="003865A7" w:rsidRPr="008B65CD" w:rsidRDefault="003865A7" w:rsidP="00F03CD5">
      <w:pPr>
        <w:pStyle w:val="ZBSchwarzschrift"/>
      </w:pPr>
      <w:r w:rsidRPr="008B65CD">
        <w:rPr>
          <w:rStyle w:val="Schwarzschrift"/>
        </w:rPr>
        <w:t>illegal</w:t>
      </w:r>
    </w:p>
    <w:p w:rsidR="003865A7" w:rsidRPr="008B65CD" w:rsidRDefault="001B38BB" w:rsidP="00F03CD5">
      <w:pPr>
        <w:pStyle w:val="ZBBrailleschrift"/>
      </w:pPr>
      <w:r>
        <w:rPr>
          <w:rStyle w:val="Brailleschrift"/>
        </w:rPr>
        <w:t>⠊⠟⠑⠛⠁⠇</w:t>
      </w:r>
    </w:p>
    <w:p w:rsidR="003865A7" w:rsidRPr="008B65CD" w:rsidRDefault="003865A7" w:rsidP="00F03CD5">
      <w:pPr>
        <w:pStyle w:val="ZBSchwarzschrift"/>
      </w:pPr>
      <w:r w:rsidRPr="008B65CD">
        <w:rPr>
          <w:rStyle w:val="Schwarzschrift"/>
        </w:rPr>
        <w:t>immobil</w:t>
      </w:r>
    </w:p>
    <w:p w:rsidR="003865A7" w:rsidRPr="008B65CD" w:rsidRDefault="001B38BB" w:rsidP="00F03CD5">
      <w:pPr>
        <w:pStyle w:val="ZBBrailleschrift"/>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865A7" w:rsidRPr="008B65CD" w:rsidRDefault="003865A7" w:rsidP="00F03CD5">
      <w:pPr>
        <w:pStyle w:val="ZBSchwarzschrift"/>
      </w:pPr>
      <w:r w:rsidRPr="008B65CD">
        <w:rPr>
          <w:rStyle w:val="Schwarzschrift"/>
        </w:rPr>
        <w:t>Kommission</w:t>
      </w:r>
    </w:p>
    <w:p w:rsidR="003865A7" w:rsidRPr="008B65CD" w:rsidRDefault="001B38BB" w:rsidP="00F03CD5">
      <w:pPr>
        <w:pStyle w:val="ZBBrailleschrift"/>
      </w:pPr>
      <w:r>
        <w:rPr>
          <w:rStyle w:val="Brailleschrift"/>
        </w:rPr>
        <w:t>⠅⠭⠊⠮⠊⠕⠝</w:t>
      </w:r>
    </w:p>
    <w:p w:rsidR="003865A7" w:rsidRPr="008B65CD" w:rsidRDefault="003865A7" w:rsidP="00F03CD5">
      <w:pPr>
        <w:pStyle w:val="ZBSchwarzschrift"/>
      </w:pPr>
      <w:r w:rsidRPr="008B65CD">
        <w:rPr>
          <w:rStyle w:val="Schwarzschrift"/>
        </w:rPr>
        <w:t>assistieren</w:t>
      </w:r>
    </w:p>
    <w:p w:rsidR="003865A7" w:rsidRPr="008B65CD" w:rsidRDefault="001B38BB" w:rsidP="00F03CD5">
      <w:pPr>
        <w:pStyle w:val="ZBBrailleschrift"/>
      </w:pPr>
      <w:r>
        <w:rPr>
          <w:rStyle w:val="Brailleschrift"/>
        </w:rPr>
        <w:t>⠁⠮⠊⠾⠬⠗⠉</w:t>
      </w:r>
    </w:p>
    <w:p w:rsidR="00736769" w:rsidRPr="008B65CD" w:rsidRDefault="00736769" w:rsidP="00F03CD5">
      <w:pPr>
        <w:rPr>
          <w:rStyle w:val="Hervorhebung"/>
        </w:rPr>
        <w:sectPr w:rsidR="00736769"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D44EBB" w:rsidP="00115B25">
      <w:pPr>
        <w:pStyle w:val="ZBUeberschrift"/>
        <w:rPr>
          <w:rStyle w:val="Beispiele"/>
          <w:b/>
          <w:iCs/>
        </w:rPr>
      </w:pPr>
      <w:r w:rsidRPr="008B65CD">
        <w:rPr>
          <w:rStyle w:val="Beispiele"/>
          <w:b/>
          <w:iCs/>
        </w:rPr>
        <w:t>Beispiele für mögliche Zweifelsfälle</w:t>
      </w:r>
    </w:p>
    <w:tbl>
      <w:tblPr>
        <w:tblStyle w:val="Tabellenraster"/>
        <w:tblW w:w="5000" w:type="pct"/>
        <w:tblLook w:val="04A0" w:firstRow="1" w:lastRow="0" w:firstColumn="1" w:lastColumn="0" w:noHBand="0" w:noVBand="1"/>
      </w:tblPr>
      <w:tblGrid>
        <w:gridCol w:w="2039"/>
        <w:gridCol w:w="3863"/>
        <w:gridCol w:w="3452"/>
      </w:tblGrid>
      <w:tr w:rsidR="00736769" w:rsidRPr="008B65CD" w:rsidTr="00A977FF">
        <w:trPr>
          <w:cantSplit/>
          <w:tblHeader/>
        </w:trPr>
        <w:tc>
          <w:tcPr>
            <w:tcW w:w="1090" w:type="pct"/>
          </w:tcPr>
          <w:p w:rsidR="00736769" w:rsidRPr="008B65CD" w:rsidRDefault="00736769" w:rsidP="00A507C6">
            <w:pPr>
              <w:pStyle w:val="Tabellenzeile"/>
            </w:pPr>
            <w:bookmarkStart w:id="410" w:name="Title_4_1_2_4"/>
            <w:bookmarkEnd w:id="410"/>
          </w:p>
        </w:tc>
        <w:tc>
          <w:tcPr>
            <w:tcW w:w="2065" w:type="pct"/>
          </w:tcPr>
          <w:p w:rsidR="00736769" w:rsidRPr="008B65CD" w:rsidRDefault="00A507C6" w:rsidP="00A507C6">
            <w:pPr>
              <w:pStyle w:val="Tabellenzeile"/>
            </w:pPr>
            <w:r w:rsidRPr="008B65CD">
              <w:t>Empfohlen</w:t>
            </w:r>
          </w:p>
        </w:tc>
        <w:tc>
          <w:tcPr>
            <w:tcW w:w="1845" w:type="pct"/>
          </w:tcPr>
          <w:p w:rsidR="00736769" w:rsidRPr="008B65CD" w:rsidRDefault="00A507C6" w:rsidP="00A507C6">
            <w:pPr>
              <w:pStyle w:val="Tabellenzeile"/>
            </w:pPr>
            <w:r w:rsidRPr="008B65CD">
              <w:t>Auch erlaubt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alogisch</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Bigamie</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lastRenderedPageBreak/>
              <w:t>binomisch</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delegiert</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demolieren</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464321" w:rsidP="00A507C6">
            <w:pPr>
              <w:pStyle w:val="Tabellenzeile"/>
              <w:rPr>
                <w:rStyle w:val="Schwarzschrift"/>
              </w:rPr>
            </w:pPr>
            <w:r w:rsidRPr="008B65CD">
              <w:rPr>
                <w:rStyle w:val="Schwarzschrift"/>
              </w:rPr>
              <w:t>Demonstra</w:t>
            </w:r>
            <w:r w:rsidR="0085307C" w:rsidRPr="008B65CD">
              <w:rPr>
                <w:rStyle w:val="Schwarzschrift"/>
              </w:rPr>
              <w:softHyphen/>
            </w:r>
            <w:r w:rsidRPr="008B65CD">
              <w:rPr>
                <w:rStyle w:val="Schwarzschrift"/>
              </w:rPr>
              <w:t>tion</w:t>
            </w:r>
          </w:p>
        </w:tc>
        <w:tc>
          <w:tcPr>
            <w:tcW w:w="2065" w:type="pct"/>
            <w:vAlign w:val="center"/>
          </w:tcPr>
          <w:p w:rsidR="00736769" w:rsidRPr="008B65CD" w:rsidRDefault="001B38BB" w:rsidP="00A507C6">
            <w:pPr>
              <w:pStyle w:val="Tabellenzeile"/>
              <w:rPr>
                <w:rStyle w:val="Brailleschrift"/>
              </w:rPr>
            </w:pPr>
            <w:r>
              <w:rPr>
                <w:rStyle w:val="Brailleschrift"/>
              </w:rPr>
              <w:t>⠙⠷⠕⠝⠾⠗⠐⠝</w:t>
            </w:r>
          </w:p>
        </w:tc>
        <w:tc>
          <w:tcPr>
            <w:tcW w:w="1845" w:type="pct"/>
            <w:vAlign w:val="center"/>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464321" w:rsidP="00A507C6">
            <w:pPr>
              <w:pStyle w:val="Tabellenzeile"/>
              <w:rPr>
                <w:rStyle w:val="Schwarzschrift"/>
              </w:rPr>
            </w:pPr>
            <w:r w:rsidRPr="008B65CD">
              <w:rPr>
                <w:rStyle w:val="Schwarzschrift"/>
              </w:rPr>
              <w:t>Demütigung</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464321" w:rsidP="00A507C6">
            <w:pPr>
              <w:pStyle w:val="Tabellenzeile"/>
              <w:rPr>
                <w:rStyle w:val="Schwarzschrift"/>
              </w:rPr>
            </w:pPr>
            <w:r w:rsidRPr="008B65CD">
              <w:rPr>
                <w:rStyle w:val="Schwarzschrift"/>
              </w:rPr>
              <w:t>Denunziant</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desolat</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Dialekt</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Renaissance</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renovieren</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reservieren</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Research</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Reset</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resignieren</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resistent</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Resolution</w:t>
            </w:r>
          </w:p>
        </w:tc>
        <w:tc>
          <w:tcPr>
            <w:tcW w:w="2065" w:type="pct"/>
            <w:vAlign w:val="bottom"/>
          </w:tcPr>
          <w:p w:rsidR="00736769" w:rsidRPr="008B65CD" w:rsidRDefault="001B38BB" w:rsidP="00A507C6">
            <w:pPr>
              <w:pStyle w:val="Tabellenzeile"/>
              <w:rPr>
                <w:rStyle w:val="Brailleschrift"/>
              </w:rPr>
            </w:pPr>
            <w:r>
              <w:rPr>
                <w:rStyle w:val="Brailleschrift"/>
              </w:rPr>
              <w:t>⠗⠿⠕⠇⠥⠞⠊⠕⠝</w:t>
            </w:r>
          </w:p>
        </w:tc>
        <w:tc>
          <w:tcPr>
            <w:tcW w:w="1845" w:type="pct"/>
            <w:vAlign w:val="bottom"/>
          </w:tcPr>
          <w:p w:rsidR="00736769" w:rsidRPr="008B65CD" w:rsidRDefault="001B38BB" w:rsidP="00A507C6">
            <w:pPr>
              <w:pStyle w:val="Tabellenzeile"/>
              <w:rPr>
                <w:rStyle w:val="Brailleschrift"/>
              </w:rPr>
            </w:pPr>
            <w:r>
              <w:rPr>
                <w:rStyle w:val="Brailleschrift"/>
              </w:rPr>
              <w:t>⠗⠑⠎⠕⠇⠥⠞⠊⠕⠝</w:t>
            </w:r>
          </w:p>
        </w:tc>
      </w:tr>
      <w:tr w:rsidR="00736769" w:rsidRPr="008B65CD" w:rsidTr="00A977FF">
        <w:trPr>
          <w:cantSplit/>
        </w:trPr>
        <w:tc>
          <w:tcPr>
            <w:tcW w:w="1090" w:type="pct"/>
          </w:tcPr>
          <w:p w:rsidR="00736769" w:rsidRPr="008B65CD" w:rsidRDefault="00736769" w:rsidP="00A507C6">
            <w:pPr>
              <w:pStyle w:val="Tabellenzeile"/>
              <w:rPr>
                <w:rStyle w:val="Schwarzschrift"/>
              </w:rPr>
            </w:pPr>
            <w:r w:rsidRPr="008B65CD">
              <w:rPr>
                <w:rStyle w:val="Schwarzschrift"/>
              </w:rPr>
              <w:t>Trigono</w:t>
            </w:r>
            <w:r w:rsidR="0085307C" w:rsidRPr="008B65CD">
              <w:rPr>
                <w:rStyle w:val="Schwarzschrift"/>
              </w:rPr>
              <w:softHyphen/>
            </w:r>
            <w:r w:rsidRPr="008B65CD">
              <w:rPr>
                <w:rStyle w:val="Schwarzschrift"/>
              </w:rPr>
              <w:t>metrie</w:t>
            </w:r>
          </w:p>
        </w:tc>
        <w:tc>
          <w:tcPr>
            <w:tcW w:w="2065" w:type="pct"/>
            <w:vAlign w:val="center"/>
          </w:tcPr>
          <w:p w:rsidR="00736769" w:rsidRPr="008B65CD" w:rsidRDefault="001B38BB" w:rsidP="00A507C6">
            <w:pPr>
              <w:pStyle w:val="Tabellenzeile"/>
              <w:rPr>
                <w:rStyle w:val="Brailleschrift"/>
              </w:rPr>
            </w:pPr>
            <w:r>
              <w:rPr>
                <w:rStyle w:val="Brailleschrift"/>
              </w:rPr>
              <w:t>⠞⠗⠊⠛⠕⠝⠕⠍⠑⠞⠗⠬</w:t>
            </w:r>
          </w:p>
        </w:tc>
        <w:tc>
          <w:tcPr>
            <w:tcW w:w="1845" w:type="pct"/>
            <w:vAlign w:val="center"/>
          </w:tcPr>
          <w:p w:rsidR="00736769" w:rsidRPr="008B65CD" w:rsidRDefault="001B38BB" w:rsidP="00A507C6">
            <w:pPr>
              <w:pStyle w:val="Tabellenzeile"/>
              <w:rPr>
                <w:rStyle w:val="Brailleschrift"/>
              </w:rPr>
            </w:pPr>
            <w:r>
              <w:rPr>
                <w:rStyle w:val="Brailleschrift"/>
              </w:rPr>
              <w:t>⠞⠗⠘⠕⠝⠕⠍⠑⠞⠗⠬</w:t>
            </w:r>
          </w:p>
        </w:tc>
      </w:tr>
    </w:tbl>
    <w:p w:rsidR="00D44EBB" w:rsidRPr="008B65CD" w:rsidRDefault="00D44EBB" w:rsidP="00F03CD5">
      <w:r w:rsidRPr="008B65CD">
        <w:t>Die Suffixe (</w:t>
      </w:r>
      <w:r w:rsidR="005974C4" w:rsidRPr="008B65CD">
        <w:t>"</w:t>
      </w:r>
      <w:r w:rsidR="009E58EA" w:rsidRPr="008B65CD">
        <w:t>Nachsilben</w:t>
      </w:r>
      <w:r w:rsidR="005974C4" w:rsidRPr="008B65CD">
        <w:t>" von Wortstämmen</w:t>
      </w:r>
      <w:r w:rsidRPr="008B65CD">
        <w:t xml:space="preserve">) </w:t>
      </w:r>
      <w:r w:rsidR="003C25F7" w:rsidRPr="008B65CD">
        <w:t>"</w:t>
      </w:r>
      <w:r w:rsidRPr="008B65CD">
        <w:t>ment</w:t>
      </w:r>
      <w:r w:rsidR="003C25F7" w:rsidRPr="008B65CD">
        <w:t>"</w:t>
      </w:r>
      <w:r w:rsidRPr="008B65CD">
        <w:t xml:space="preserve">, </w:t>
      </w:r>
      <w:r w:rsidR="003C25F7" w:rsidRPr="008B65CD">
        <w:t>"</w:t>
      </w:r>
      <w:r w:rsidRPr="008B65CD">
        <w:t>tum</w:t>
      </w:r>
      <w:r w:rsidR="003C25F7" w:rsidRPr="008B65CD">
        <w:t>"</w:t>
      </w:r>
      <w:r w:rsidRPr="008B65CD">
        <w:t xml:space="preserve">, </w:t>
      </w:r>
      <w:r w:rsidR="003C25F7" w:rsidRPr="008B65CD">
        <w:t>"</w:t>
      </w:r>
      <w:r w:rsidRPr="008B65CD">
        <w:t>chen</w:t>
      </w:r>
      <w:r w:rsidR="003C25F7" w:rsidRPr="008B65CD">
        <w:t>"</w:t>
      </w:r>
      <w:r w:rsidRPr="008B65CD">
        <w:t xml:space="preserve"> und </w:t>
      </w:r>
      <w:r w:rsidR="003C25F7" w:rsidRPr="008B65CD">
        <w:t>"</w:t>
      </w:r>
      <w:r w:rsidRPr="008B65CD">
        <w:t>lein</w:t>
      </w:r>
      <w:r w:rsidR="003C25F7" w:rsidRPr="008B65CD">
        <w:t>"</w:t>
      </w:r>
      <w:r w:rsidRPr="008B65CD">
        <w:t xml:space="preserve"> müssen erhalten bleiben. In </w:t>
      </w:r>
      <w:r w:rsidR="003C25F7" w:rsidRPr="008B65CD">
        <w:t>"</w:t>
      </w:r>
      <w:r w:rsidRPr="008B65CD">
        <w:t>Reglement</w:t>
      </w:r>
      <w:r w:rsidR="003C25F7" w:rsidRPr="008B65CD">
        <w:t>"</w:t>
      </w:r>
      <w:r w:rsidRPr="008B65CD">
        <w:t xml:space="preserve"> wird </w:t>
      </w:r>
      <w:r w:rsidR="003C25F7" w:rsidRPr="008B65CD">
        <w:t>"</w:t>
      </w:r>
      <w:r w:rsidRPr="008B65CD">
        <w:t>em</w:t>
      </w:r>
      <w:r w:rsidR="003C25F7" w:rsidRPr="008B65CD">
        <w:t>"</w:t>
      </w:r>
      <w:r w:rsidRPr="008B65CD">
        <w:t xml:space="preserve"> aufgelöst, in </w:t>
      </w:r>
      <w:r w:rsidR="003C25F7" w:rsidRPr="008B65CD">
        <w:t>"</w:t>
      </w:r>
      <w:r w:rsidRPr="008B65CD">
        <w:t>Zement</w:t>
      </w:r>
      <w:r w:rsidR="003C25F7" w:rsidRPr="008B65CD">
        <w:t>"</w:t>
      </w:r>
      <w:r w:rsidRPr="008B65CD">
        <w:t xml:space="preserve"> jedoch gekürzt; in </w:t>
      </w:r>
      <w:r w:rsidR="003C25F7" w:rsidRPr="008B65CD">
        <w:t>"</w:t>
      </w:r>
      <w:r w:rsidRPr="008B65CD">
        <w:t>Wachstum</w:t>
      </w:r>
      <w:r w:rsidR="003C25F7" w:rsidRPr="008B65CD">
        <w:t>"</w:t>
      </w:r>
      <w:r w:rsidRPr="008B65CD">
        <w:t xml:space="preserve"> wird </w:t>
      </w:r>
      <w:r w:rsidR="003C25F7" w:rsidRPr="008B65CD">
        <w:t>"</w:t>
      </w:r>
      <w:r w:rsidRPr="008B65CD">
        <w:t>st</w:t>
      </w:r>
      <w:r w:rsidR="003C25F7" w:rsidRPr="008B65CD">
        <w:t>"</w:t>
      </w:r>
      <w:r w:rsidRPr="008B65CD">
        <w:t xml:space="preserve"> aufgelöst, in </w:t>
      </w:r>
      <w:r w:rsidR="003C25F7" w:rsidRPr="008B65CD">
        <w:t>"</w:t>
      </w:r>
      <w:r w:rsidRPr="008B65CD">
        <w:t>postum</w:t>
      </w:r>
      <w:r w:rsidR="003C25F7" w:rsidRPr="008B65CD">
        <w:t>"</w:t>
      </w:r>
      <w:r w:rsidRPr="008B65CD">
        <w:t xml:space="preserve"> jedoch nicht; in </w:t>
      </w:r>
      <w:r w:rsidR="003C25F7" w:rsidRPr="008B65CD">
        <w:t>"</w:t>
      </w:r>
      <w:r w:rsidRPr="008B65CD">
        <w:t>Hänschen</w:t>
      </w:r>
      <w:r w:rsidR="003C25F7" w:rsidRPr="008B65CD">
        <w:t>"</w:t>
      </w:r>
      <w:r w:rsidRPr="008B65CD">
        <w:t xml:space="preserve"> wird </w:t>
      </w:r>
      <w:r w:rsidR="003C25F7" w:rsidRPr="008B65CD">
        <w:t>"</w:t>
      </w:r>
      <w:r w:rsidRPr="008B65CD">
        <w:t>sch</w:t>
      </w:r>
      <w:r w:rsidR="003C25F7" w:rsidRPr="008B65CD">
        <w:t>"</w:t>
      </w:r>
      <w:r w:rsidRPr="008B65CD">
        <w:t xml:space="preserve"> aufgelöst, in </w:t>
      </w:r>
      <w:r w:rsidR="003C25F7" w:rsidRPr="008B65CD">
        <w:t>"</w:t>
      </w:r>
      <w:r w:rsidRPr="008B65CD">
        <w:t>Menschen</w:t>
      </w:r>
      <w:r w:rsidR="003C25F7" w:rsidRPr="008B65CD">
        <w:t>"</w:t>
      </w:r>
      <w:r w:rsidRPr="008B65CD">
        <w:t xml:space="preserve"> jedoch nicht; in </w:t>
      </w:r>
      <w:r w:rsidR="003C25F7" w:rsidRPr="008B65CD">
        <w:t>"</w:t>
      </w:r>
      <w:r w:rsidRPr="008B65CD">
        <w:t>Kindelein</w:t>
      </w:r>
      <w:r w:rsidR="003C25F7" w:rsidRPr="008B65CD">
        <w:t>"</w:t>
      </w:r>
      <w:r w:rsidRPr="008B65CD">
        <w:t xml:space="preserve"> wird </w:t>
      </w:r>
      <w:r w:rsidR="003C25F7" w:rsidRPr="008B65CD">
        <w:t>"</w:t>
      </w:r>
      <w:r w:rsidRPr="008B65CD">
        <w:t>el</w:t>
      </w:r>
      <w:r w:rsidR="003C25F7" w:rsidRPr="008B65CD">
        <w:t>"</w:t>
      </w:r>
      <w:r w:rsidRPr="008B65CD">
        <w:t xml:space="preserve"> auf</w:t>
      </w:r>
      <w:r w:rsidR="00BE2B0C" w:rsidRPr="008B65CD">
        <w:softHyphen/>
      </w:r>
      <w:r w:rsidRPr="008B65CD">
        <w:t xml:space="preserve">gelöst, in </w:t>
      </w:r>
      <w:r w:rsidR="003C25F7" w:rsidRPr="008B65CD">
        <w:t>"</w:t>
      </w:r>
      <w:r w:rsidRPr="008B65CD">
        <w:t>Engelein</w:t>
      </w:r>
      <w:r w:rsidR="003C25F7" w:rsidRPr="008B65CD">
        <w:t>"</w:t>
      </w:r>
      <w:r w:rsidRPr="008B65CD">
        <w:t xml:space="preserve"> jedoch gekürzt, weil hier nicht erkennbar ist, ob das </w:t>
      </w:r>
      <w:r w:rsidR="003C25F7" w:rsidRPr="008B65CD">
        <w:t>"</w:t>
      </w:r>
      <w:r w:rsidRPr="008B65CD">
        <w:t>l</w:t>
      </w:r>
      <w:r w:rsidR="003C25F7" w:rsidRPr="008B65CD">
        <w:t>"</w:t>
      </w:r>
      <w:r w:rsidRPr="008B65CD">
        <w:t xml:space="preserve"> zum Wortstamm oder zum Suffix gehört.</w:t>
      </w:r>
    </w:p>
    <w:p w:rsidR="00D44EBB" w:rsidRPr="008B65CD" w:rsidRDefault="00D44EBB" w:rsidP="00F03CD5">
      <w:pPr>
        <w:pStyle w:val="berschrift4"/>
      </w:pPr>
      <w:bookmarkStart w:id="411" w:name="_Toc517810658"/>
      <w:r w:rsidRPr="008B65CD">
        <w:lastRenderedPageBreak/>
        <w:t>4.1.2.5</w:t>
      </w:r>
      <w:r w:rsidR="00624974" w:rsidRPr="008B65CD">
        <w:tab/>
      </w:r>
      <w:r w:rsidRPr="008B65CD">
        <w:t>Vokale, Berücksichtigung der Aussprache</w:t>
      </w:r>
      <w:bookmarkEnd w:id="411"/>
    </w:p>
    <w:p w:rsidR="00D44EBB" w:rsidRPr="008B65CD" w:rsidRDefault="00D44EBB" w:rsidP="00F03CD5">
      <w:r w:rsidRPr="008B65CD">
        <w:t>Zwei Vokale, die zu ein und derselben Silbe gehören, dürfen nicht durch Kürzungen mit benachbarten Konsonanten voneinander ge</w:t>
      </w:r>
      <w:r w:rsidR="00BE2B0C" w:rsidRPr="008B65CD">
        <w:softHyphen/>
      </w:r>
      <w:r w:rsidRPr="008B65CD">
        <w:t>trennt werden. Dies gilt sowohl für zwei gleiche Vokale (Doppel</w:t>
      </w:r>
      <w:r w:rsidR="00BE2B0C" w:rsidRPr="008B65CD">
        <w:softHyphen/>
      </w:r>
      <w:r w:rsidRPr="008B65CD">
        <w:t>vokal) als auch für zwei unterschiedliche.</w:t>
      </w:r>
    </w:p>
    <w:p w:rsidR="00D44EBB" w:rsidRPr="008B65CD" w:rsidRDefault="00D44EBB" w:rsidP="00115B25">
      <w:pPr>
        <w:pStyle w:val="ZBUeberschrift"/>
        <w:rPr>
          <w:rStyle w:val="Beispiele"/>
          <w:b/>
        </w:rPr>
      </w:pPr>
      <w:r w:rsidRPr="008B65CD">
        <w:rPr>
          <w:rStyle w:val="Beispiele"/>
          <w:b/>
        </w:rPr>
        <w:t>Beispiele:</w:t>
      </w:r>
    </w:p>
    <w:p w:rsidR="00D44EBB" w:rsidRPr="008B65CD" w:rsidRDefault="00DE4E86" w:rsidP="00966456">
      <w:pPr>
        <w:pStyle w:val="ZBListe"/>
        <w:keepNext/>
        <w:spacing w:after="120"/>
      </w:pPr>
      <w:r w:rsidRPr="008B65CD">
        <w:t>–</w:t>
      </w:r>
      <w:r w:rsidR="00E42794" w:rsidRPr="008B65CD">
        <w:tab/>
      </w:r>
      <w:r w:rsidR="00FA2DEB" w:rsidRPr="008B65CD">
        <w:t>Doppelvokale in einer Silbe</w:t>
      </w:r>
      <w:r w:rsidR="00D44EBB" w:rsidRPr="008B65CD">
        <w:t>:</w:t>
      </w:r>
    </w:p>
    <w:p w:rsidR="008A29A1" w:rsidRPr="008B65CD" w:rsidRDefault="00D44EBB" w:rsidP="00966456">
      <w:pPr>
        <w:pStyle w:val="Listenfortsetzung"/>
        <w:keepNext/>
        <w:spacing w:before="120"/>
      </w:pPr>
      <w:r w:rsidRPr="008B65CD">
        <w:t>Man schreibt:</w:t>
      </w:r>
    </w:p>
    <w:p w:rsidR="003560C6" w:rsidRPr="008B65CD" w:rsidRDefault="003560C6" w:rsidP="00F03CD5">
      <w:pPr>
        <w:pStyle w:val="ZBSchwarzschrift"/>
        <w:rPr>
          <w:rStyle w:val="Schwarzschrift"/>
        </w:rPr>
      </w:pPr>
      <w:r w:rsidRPr="008B65CD">
        <w:rPr>
          <w:rStyle w:val="Schwarzschrift"/>
        </w:rPr>
        <w:t>Aachen</w:t>
      </w:r>
    </w:p>
    <w:p w:rsidR="003560C6" w:rsidRPr="008B65CD" w:rsidRDefault="001B38BB" w:rsidP="00F03CD5">
      <w:pPr>
        <w:pStyle w:val="ZBBrailleschrift"/>
        <w:rPr>
          <w:rStyle w:val="Brailleschrift"/>
        </w:rPr>
      </w:pPr>
      <w:r>
        <w:rPr>
          <w:rStyle w:val="Brailleschrift"/>
        </w:rPr>
        <w:t>⠁⠁⠹⠉⠀</w:t>
      </w:r>
      <w:r w:rsidR="003560C6" w:rsidRPr="008B65CD">
        <w:t>nicht</w:t>
      </w:r>
      <w:r>
        <w:rPr>
          <w:rStyle w:val="Brailleschrift"/>
        </w:rPr>
        <w:t>⠀⠁⠰⠉</w:t>
      </w:r>
    </w:p>
    <w:p w:rsidR="003560C6" w:rsidRPr="008B65CD" w:rsidRDefault="003560C6" w:rsidP="00F03CD5">
      <w:pPr>
        <w:pStyle w:val="ZBSchwarzschrift"/>
        <w:rPr>
          <w:rStyle w:val="Schwarzschrift"/>
        </w:rPr>
      </w:pPr>
      <w:r w:rsidRPr="008B65CD">
        <w:rPr>
          <w:rStyle w:val="Schwarzschrift"/>
        </w:rPr>
        <w:t>Paare</w:t>
      </w:r>
    </w:p>
    <w:p w:rsidR="003560C6" w:rsidRPr="008B65CD" w:rsidRDefault="001B38BB" w:rsidP="00F03CD5">
      <w:pPr>
        <w:pStyle w:val="ZBBrailleschrift"/>
        <w:rPr>
          <w:rStyle w:val="Brailleschrift"/>
        </w:rPr>
      </w:pPr>
      <w:r>
        <w:rPr>
          <w:rStyle w:val="Brailleschrift"/>
        </w:rPr>
        <w:t>⠏⠁⠁⠗⠑⠀</w:t>
      </w:r>
      <w:r w:rsidR="003560C6" w:rsidRPr="008B65CD">
        <w:t>nicht</w:t>
      </w:r>
      <w:r>
        <w:rPr>
          <w:rStyle w:val="Brailleschrift"/>
        </w:rPr>
        <w:t>⠀⠏⠁⠴⠑</w:t>
      </w:r>
    </w:p>
    <w:p w:rsidR="003560C6" w:rsidRPr="008B65CD" w:rsidRDefault="003560C6" w:rsidP="00F03CD5">
      <w:pPr>
        <w:pStyle w:val="ZBSchwarzschrift"/>
        <w:rPr>
          <w:rStyle w:val="Schwarzschrift"/>
        </w:rPr>
      </w:pPr>
      <w:r w:rsidRPr="008B65CD">
        <w:rPr>
          <w:rStyle w:val="Schwarzschrift"/>
        </w:rPr>
        <w:t>Beeren</w:t>
      </w:r>
    </w:p>
    <w:p w:rsidR="003560C6" w:rsidRPr="008B65CD" w:rsidRDefault="001B38BB" w:rsidP="00F03CD5">
      <w:pPr>
        <w:pStyle w:val="ZBBrailleschrift"/>
        <w:rPr>
          <w:rStyle w:val="Brailleschrift"/>
        </w:rPr>
      </w:pPr>
      <w:r>
        <w:rPr>
          <w:rStyle w:val="Brailleschrift"/>
        </w:rPr>
        <w:t>⠃⠑⠑⠗⠉⠀</w:t>
      </w:r>
      <w:r w:rsidR="003560C6" w:rsidRPr="008B65CD">
        <w:t>nicht</w:t>
      </w:r>
      <w:r>
        <w:rPr>
          <w:rStyle w:val="Brailleschrift"/>
        </w:rPr>
        <w:t>⠀⠆⠻⠉</w:t>
      </w:r>
    </w:p>
    <w:p w:rsidR="003560C6" w:rsidRPr="008B65CD" w:rsidRDefault="003560C6" w:rsidP="00F03CD5">
      <w:pPr>
        <w:pStyle w:val="ZBSchwarzschrift"/>
        <w:rPr>
          <w:rStyle w:val="Schwarzschrift"/>
        </w:rPr>
      </w:pPr>
      <w:r w:rsidRPr="008B65CD">
        <w:rPr>
          <w:rStyle w:val="Schwarzschrift"/>
        </w:rPr>
        <w:t>Moorwiese</w:t>
      </w:r>
    </w:p>
    <w:p w:rsidR="003560C6" w:rsidRPr="008B65CD" w:rsidRDefault="001B38BB" w:rsidP="00F03CD5">
      <w:pPr>
        <w:pStyle w:val="ZBBrailleschrift"/>
        <w:rPr>
          <w:rStyle w:val="Brailleschrift"/>
        </w:rPr>
      </w:pPr>
      <w:r>
        <w:rPr>
          <w:rStyle w:val="Brailleschrift"/>
        </w:rPr>
        <w:t>⠍⠕⠕⠗⠺⠬⠎⠑⠀</w:t>
      </w:r>
      <w:r w:rsidR="003560C6" w:rsidRPr="008B65CD">
        <w:t>nicht</w:t>
      </w:r>
      <w:r>
        <w:rPr>
          <w:rStyle w:val="Brailleschrift"/>
        </w:rPr>
        <w:t>⠀⠍⠕⠢⠺⠬⠎⠑</w:t>
      </w:r>
    </w:p>
    <w:p w:rsidR="003560C6" w:rsidRPr="008B65CD" w:rsidRDefault="003560C6" w:rsidP="00F03CD5">
      <w:pPr>
        <w:pStyle w:val="ZBSchwarzschrift"/>
        <w:rPr>
          <w:rStyle w:val="Schwarzschrift"/>
        </w:rPr>
      </w:pPr>
      <w:r w:rsidRPr="008B65CD">
        <w:rPr>
          <w:rStyle w:val="Schwarzschrift"/>
        </w:rPr>
        <w:t>proof</w:t>
      </w:r>
    </w:p>
    <w:p w:rsidR="00D44EBB" w:rsidRPr="008B65CD" w:rsidRDefault="001B38BB" w:rsidP="00F03CD5">
      <w:pPr>
        <w:pStyle w:val="ZBBrailleschrift"/>
        <w:rPr>
          <w:rStyle w:val="Brailleschrift"/>
        </w:rPr>
      </w:pPr>
      <w:r>
        <w:rPr>
          <w:rStyle w:val="Brailleschrift"/>
        </w:rPr>
        <w:t>⠏⠗⠕⠕⠋⠀</w:t>
      </w:r>
      <w:r w:rsidR="003560C6" w:rsidRPr="008B65CD">
        <w:t>nicht</w:t>
      </w:r>
      <w:r>
        <w:rPr>
          <w:rStyle w:val="Brailleschrift"/>
        </w:rPr>
        <w:t>⠀⠟⠕⠋</w:t>
      </w:r>
    </w:p>
    <w:p w:rsidR="00D44EBB" w:rsidRPr="008B65CD" w:rsidRDefault="00DE4E86" w:rsidP="00966456">
      <w:pPr>
        <w:pStyle w:val="ZBListe"/>
        <w:spacing w:after="120"/>
      </w:pPr>
      <w:r w:rsidRPr="008B65CD">
        <w:t>–</w:t>
      </w:r>
      <w:r w:rsidR="00D44EBB" w:rsidRPr="008B65CD">
        <w:tab/>
        <w:t>Untersch</w:t>
      </w:r>
      <w:r w:rsidR="00FA2DEB" w:rsidRPr="008B65CD">
        <w:t>iedliche Vokale in einer Silbe</w:t>
      </w:r>
      <w:r w:rsidR="00D44EBB" w:rsidRPr="008B65CD">
        <w:t>:</w:t>
      </w:r>
    </w:p>
    <w:p w:rsidR="00D23EAD" w:rsidRPr="008B65CD" w:rsidRDefault="00D44EBB" w:rsidP="00966456">
      <w:pPr>
        <w:pStyle w:val="Listenfortsetzung"/>
        <w:spacing w:before="120"/>
      </w:pPr>
      <w:r w:rsidRPr="008B65CD">
        <w:t>Man schreibt:</w:t>
      </w:r>
    </w:p>
    <w:p w:rsidR="004B2B6F" w:rsidRPr="008B65CD" w:rsidRDefault="00FA2DEB" w:rsidP="00F03CD5">
      <w:pPr>
        <w:pStyle w:val="ZBSchwarzschrift"/>
        <w:rPr>
          <w:rStyle w:val="Schwarzschrift"/>
        </w:rPr>
      </w:pPr>
      <w:r w:rsidRPr="008B65CD">
        <w:rPr>
          <w:rStyle w:val="Schwarzschrift"/>
        </w:rPr>
        <w:t>Fischlaich</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Mainz</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Training</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lastRenderedPageBreak/>
        <w:t>Arbeitsteam</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Beamer</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Beat-Musik</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Beaujolais</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Geier</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FA2DEB" w:rsidP="00F03CD5">
      <w:pPr>
        <w:pStyle w:val="ZBSchwarzschrift"/>
        <w:rPr>
          <w:rStyle w:val="Schwarzschrift"/>
        </w:rPr>
      </w:pPr>
      <w:r w:rsidRPr="008B65CD">
        <w:rPr>
          <w:rStyle w:val="Schwarzschrift"/>
        </w:rPr>
        <w:t>Geysir</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105AED" w:rsidP="00F03CD5">
      <w:pPr>
        <w:pStyle w:val="ZBSchwarzschrift"/>
        <w:rPr>
          <w:rStyle w:val="Schwarzschrift"/>
        </w:rPr>
      </w:pPr>
      <w:r w:rsidRPr="008B65CD">
        <w:rPr>
          <w:rStyle w:val="Schwarzschrift"/>
        </w:rPr>
        <w:t xml:space="preserve">das </w:t>
      </w:r>
      <w:r w:rsidR="004B2B6F" w:rsidRPr="008B65CD">
        <w:rPr>
          <w:rStyle w:val="Schwarzschrift"/>
        </w:rPr>
        <w:t>Rentier</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Moers</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Oerlikon</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FA2DEB" w:rsidP="00F03CD5">
      <w:pPr>
        <w:pStyle w:val="ZBSchwarzschrift"/>
        <w:rPr>
          <w:rStyle w:val="Schwarzschrift"/>
        </w:rPr>
      </w:pPr>
      <w:r w:rsidRPr="008B65CD">
        <w:rPr>
          <w:rStyle w:val="Schwarzschrift"/>
        </w:rPr>
        <w:t>pro</w:t>
      </w:r>
      <w:r w:rsidR="004B2B6F" w:rsidRPr="008B65CD">
        <w:rPr>
          <w:rStyle w:val="Schwarzschrift"/>
        </w:rPr>
        <w:t>ud</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Sound</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4B2B6F" w:rsidRPr="008B65CD" w:rsidRDefault="004B2B6F" w:rsidP="00F03CD5">
      <w:pPr>
        <w:pStyle w:val="ZBSchwarzschrift"/>
        <w:rPr>
          <w:rStyle w:val="Schwarzschrift"/>
        </w:rPr>
      </w:pPr>
      <w:r w:rsidRPr="008B65CD">
        <w:rPr>
          <w:rStyle w:val="Schwarzschrift"/>
        </w:rPr>
        <w:t>Blues</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FA2DEB" w:rsidRPr="008B65CD" w:rsidRDefault="00FA2DEB" w:rsidP="00F03CD5">
      <w:pPr>
        <w:pStyle w:val="ZBSchwarzschrift"/>
        <w:rPr>
          <w:rStyle w:val="Schwarzschrift"/>
        </w:rPr>
      </w:pPr>
      <w:r w:rsidRPr="008B65CD">
        <w:rPr>
          <w:rStyle w:val="Schwarzschrift"/>
        </w:rPr>
        <w:lastRenderedPageBreak/>
        <w:t>Uelzen</w:t>
      </w:r>
    </w:p>
    <w:p w:rsidR="004B2B6F" w:rsidRPr="008B65CD" w:rsidRDefault="001B38BB" w:rsidP="00F03CD5">
      <w:pPr>
        <w:pStyle w:val="ZBBrailleschrift"/>
        <w:rPr>
          <w:rStyle w:val="Schwarzschrift"/>
        </w:rPr>
      </w:pPr>
      <w:r>
        <w:rPr>
          <w:rStyle w:val="Brailleschrift"/>
        </w:rPr>
        <w:t>⠥⠑⠇⠵⠉⠀</w:t>
      </w:r>
      <w:r w:rsidR="004B2B6F" w:rsidRPr="008B65CD">
        <w:t>nicht</w:t>
      </w:r>
      <w:r>
        <w:rPr>
          <w:rStyle w:val="Brailleschrift"/>
        </w:rPr>
        <w:t>⠀⠥⠽⠵⠉</w:t>
      </w:r>
    </w:p>
    <w:p w:rsidR="00D44EBB" w:rsidRPr="008B65CD" w:rsidRDefault="00D44EBB" w:rsidP="00F03CD5">
      <w:r w:rsidRPr="008B65CD">
        <w:t>Sind die beiden Vokale auf zwei Silben verteilt, werden mögliche Kürzungen angewendet.</w:t>
      </w:r>
    </w:p>
    <w:p w:rsidR="00D44EBB" w:rsidRPr="008B65CD" w:rsidRDefault="00D44EBB" w:rsidP="00115B25">
      <w:pPr>
        <w:pStyle w:val="ZBUeberschrift"/>
        <w:rPr>
          <w:rStyle w:val="Beispiele"/>
          <w:b/>
        </w:rPr>
      </w:pPr>
      <w:r w:rsidRPr="008B65CD">
        <w:rPr>
          <w:rStyle w:val="Beispiele"/>
          <w:b/>
        </w:rPr>
        <w:t>Beispiele:</w:t>
      </w:r>
    </w:p>
    <w:p w:rsidR="00D44EBB" w:rsidRPr="008B65CD" w:rsidRDefault="00A22A2A" w:rsidP="00966456">
      <w:pPr>
        <w:pStyle w:val="ZBListe"/>
        <w:spacing w:after="120"/>
      </w:pPr>
      <w:r w:rsidRPr="008B65CD">
        <w:t>–</w:t>
      </w:r>
      <w:r w:rsidR="00D44EBB" w:rsidRPr="008B65CD">
        <w:tab/>
        <w:t>Doppelvo</w:t>
      </w:r>
      <w:r w:rsidR="00D5143E" w:rsidRPr="008B65CD">
        <w:t>kale, verteilt auf zwei Silben</w:t>
      </w:r>
      <w:r w:rsidR="00D44EBB" w:rsidRPr="008B65CD">
        <w:t>:</w:t>
      </w:r>
    </w:p>
    <w:p w:rsidR="00D23EAD" w:rsidRPr="008B65CD" w:rsidRDefault="00D44EBB" w:rsidP="00966456">
      <w:pPr>
        <w:pStyle w:val="Listenfortsetzung"/>
        <w:spacing w:before="120"/>
      </w:pPr>
      <w:r w:rsidRPr="008B65CD">
        <w:t>Man schreibt</w:t>
      </w:r>
      <w:r w:rsidR="006557A5" w:rsidRPr="008B65CD">
        <w:t>:</w:t>
      </w:r>
    </w:p>
    <w:p w:rsidR="00831B0C" w:rsidRPr="008B65CD" w:rsidRDefault="00831B0C" w:rsidP="00F03CD5">
      <w:pPr>
        <w:pStyle w:val="ZBSchwarzschrift"/>
        <w:rPr>
          <w:rStyle w:val="Schwarzschrift"/>
        </w:rPr>
      </w:pPr>
      <w:r w:rsidRPr="008B65CD">
        <w:rPr>
          <w:rStyle w:val="Schwarzschrift"/>
        </w:rPr>
        <w:t>beerben</w:t>
      </w:r>
    </w:p>
    <w:p w:rsidR="00831B0C" w:rsidRPr="008B65CD" w:rsidRDefault="001B38BB" w:rsidP="00F03CD5">
      <w:pPr>
        <w:pStyle w:val="ZBBrailleschrift"/>
        <w:rPr>
          <w:rStyle w:val="Schwarzschrift"/>
        </w:rPr>
      </w:pPr>
      <w:r>
        <w:rPr>
          <w:rStyle w:val="Brailleschrift"/>
        </w:rPr>
        <w:t>⠆⠻⠃⠉⠀</w:t>
      </w:r>
      <w:r w:rsidR="00831B0C" w:rsidRPr="008B65CD">
        <w:t>nicht</w:t>
      </w:r>
      <w:r>
        <w:rPr>
          <w:rStyle w:val="Brailleschrift"/>
        </w:rPr>
        <w:t>⠀⠃⠑⠑⠗⠃⠉</w:t>
      </w:r>
    </w:p>
    <w:p w:rsidR="00831B0C" w:rsidRPr="008B65CD" w:rsidRDefault="00D5143E" w:rsidP="00F03CD5">
      <w:pPr>
        <w:pStyle w:val="ZBSchwarzschrift"/>
        <w:rPr>
          <w:rStyle w:val="Schwarzschrift"/>
        </w:rPr>
      </w:pPr>
      <w:r w:rsidRPr="008B65CD">
        <w:rPr>
          <w:rStyle w:val="Schwarzschrift"/>
        </w:rPr>
        <w:t>Feenm</w:t>
      </w:r>
      <w:r w:rsidR="00831B0C" w:rsidRPr="008B65CD">
        <w:rPr>
          <w:rStyle w:val="Schwarzschrift"/>
        </w:rPr>
        <w:t>ärchen</w:t>
      </w:r>
    </w:p>
    <w:p w:rsidR="00831B0C" w:rsidRPr="008B65CD" w:rsidRDefault="001B38BB" w:rsidP="00F03CD5">
      <w:pPr>
        <w:pStyle w:val="ZBBrailleschrift"/>
        <w:rPr>
          <w:rStyle w:val="Schwarzschrift"/>
        </w:rPr>
      </w:pPr>
      <w:r>
        <w:rPr>
          <w:rStyle w:val="Brailleschrift"/>
        </w:rPr>
        <w:t>⠋⠑⠉⠍⠜⠗⠹⠉⠀</w:t>
      </w:r>
      <w:r w:rsidR="00831B0C" w:rsidRPr="008B65CD">
        <w:t>nicht</w:t>
      </w:r>
      <w:r>
        <w:rPr>
          <w:rStyle w:val="Brailleschrift"/>
        </w:rPr>
        <w:t>⠀⠋⠑⠑⠝⠍⠜⠗⠹⠉</w:t>
      </w:r>
    </w:p>
    <w:p w:rsidR="00D5143E" w:rsidRPr="008B65CD" w:rsidRDefault="00D5143E" w:rsidP="00F03CD5">
      <w:pPr>
        <w:pStyle w:val="ZBSchwarzschrift"/>
        <w:rPr>
          <w:rStyle w:val="Schwarzschrift"/>
        </w:rPr>
      </w:pPr>
      <w:r w:rsidRPr="008B65CD">
        <w:rPr>
          <w:rStyle w:val="Schwarzschrift"/>
        </w:rPr>
        <w:t>Koordination</w:t>
      </w:r>
    </w:p>
    <w:p w:rsidR="00831B0C" w:rsidRPr="008B65CD" w:rsidRDefault="001B38BB" w:rsidP="00F03CD5">
      <w:pPr>
        <w:pStyle w:val="ZBBrailleschrift"/>
        <w:rPr>
          <w:rStyle w:val="Schwarzschrift"/>
        </w:rPr>
      </w:pPr>
      <w:r>
        <w:rPr>
          <w:rStyle w:val="Brailleschrift"/>
        </w:rPr>
        <w:t>⠅⠕⠢⠙⠔⠐⠝⠀</w:t>
      </w:r>
      <w:r w:rsidR="00831B0C" w:rsidRPr="008B65CD">
        <w:t>nicht</w:t>
      </w:r>
      <w:r>
        <w:rPr>
          <w:rStyle w:val="Brailleschrift"/>
        </w:rPr>
        <w:t>⠀⠅⠕⠕⠗⠙⠔⠐⠝</w:t>
      </w:r>
    </w:p>
    <w:p w:rsidR="00D44EBB" w:rsidRPr="008B65CD" w:rsidRDefault="00A22A2A" w:rsidP="00966456">
      <w:pPr>
        <w:pStyle w:val="ZBListe"/>
        <w:spacing w:after="120"/>
      </w:pPr>
      <w:r w:rsidRPr="008B65CD">
        <w:t>–</w:t>
      </w:r>
      <w:r w:rsidR="00D44EBB" w:rsidRPr="008B65CD">
        <w:tab/>
        <w:t>Unterschiedliche Vokale, verteilt auf zwei Silben:</w:t>
      </w:r>
    </w:p>
    <w:p w:rsidR="00D23EAD" w:rsidRPr="008B65CD" w:rsidRDefault="00D44EBB" w:rsidP="00966456">
      <w:pPr>
        <w:pStyle w:val="Listenfortsetzung"/>
        <w:spacing w:before="120"/>
      </w:pPr>
      <w:r w:rsidRPr="008B65CD">
        <w:t>Man schreibt</w:t>
      </w:r>
      <w:r w:rsidR="00B47004" w:rsidRPr="008B65CD">
        <w:t>:</w:t>
      </w:r>
    </w:p>
    <w:p w:rsidR="00831B0C" w:rsidRPr="008B65CD" w:rsidRDefault="00D5143E" w:rsidP="00F03CD5">
      <w:pPr>
        <w:pStyle w:val="ZBSchwarzschrift"/>
        <w:rPr>
          <w:rStyle w:val="Schwarzschrift"/>
        </w:rPr>
      </w:pPr>
      <w:r w:rsidRPr="008B65CD">
        <w:rPr>
          <w:rStyle w:val="Schwarzschrift"/>
        </w:rPr>
        <w:t>Aer</w:t>
      </w:r>
      <w:r w:rsidR="00831B0C" w:rsidRPr="008B65CD">
        <w:rPr>
          <w:rStyle w:val="Schwarzschrift"/>
        </w:rPr>
        <w:t>oflot</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831B0C" w:rsidRPr="008B65CD" w:rsidRDefault="00831B0C" w:rsidP="00F03CD5">
      <w:pPr>
        <w:pStyle w:val="ZBSchwarzschrift"/>
        <w:rPr>
          <w:rStyle w:val="Schwarzschrift"/>
        </w:rPr>
      </w:pPr>
      <w:r w:rsidRPr="008B65CD">
        <w:rPr>
          <w:rStyle w:val="Schwarzschrift"/>
        </w:rPr>
        <w:t>Kokain</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831B0C" w:rsidRPr="008B65CD" w:rsidRDefault="00831B0C" w:rsidP="00F03CD5">
      <w:pPr>
        <w:pStyle w:val="ZBSchwarzschrift"/>
        <w:rPr>
          <w:rStyle w:val="Schwarzschrift"/>
        </w:rPr>
      </w:pPr>
      <w:r w:rsidRPr="008B65CD">
        <w:rPr>
          <w:rStyle w:val="Schwarzschrift"/>
        </w:rPr>
        <w:t>Ukraine</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831B0C" w:rsidRPr="008B65CD" w:rsidRDefault="00831B0C" w:rsidP="00F03CD5">
      <w:pPr>
        <w:pStyle w:val="ZBSchwarzschrift"/>
        <w:rPr>
          <w:rStyle w:val="Schwarzschrift"/>
        </w:rPr>
      </w:pPr>
      <w:r w:rsidRPr="008B65CD">
        <w:rPr>
          <w:rStyle w:val="Schwarzschrift"/>
        </w:rPr>
        <w:t>Kasein</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831B0C" w:rsidRPr="008B65CD" w:rsidRDefault="00831B0C" w:rsidP="00F03CD5">
      <w:pPr>
        <w:pStyle w:val="ZBSchwarzschrift"/>
        <w:rPr>
          <w:rStyle w:val="Schwarzschrift"/>
        </w:rPr>
      </w:pPr>
      <w:r w:rsidRPr="008B65CD">
        <w:rPr>
          <w:rStyle w:val="Schwarzschrift"/>
        </w:rPr>
        <w:t>Koffein</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831B0C" w:rsidRPr="008B65CD" w:rsidRDefault="00831B0C" w:rsidP="00F03CD5">
      <w:pPr>
        <w:pStyle w:val="ZBSchwarzschrift"/>
        <w:rPr>
          <w:rStyle w:val="Schwarzschrift"/>
        </w:rPr>
      </w:pPr>
      <w:r w:rsidRPr="008B65CD">
        <w:rPr>
          <w:rStyle w:val="Schwarzschrift"/>
        </w:rPr>
        <w:lastRenderedPageBreak/>
        <w:t>kreieren</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831B0C" w:rsidRPr="008B65CD" w:rsidRDefault="00831B0C" w:rsidP="00F03CD5">
      <w:pPr>
        <w:pStyle w:val="ZBSchwarzschrift"/>
        <w:rPr>
          <w:rStyle w:val="Schwarzschrift"/>
        </w:rPr>
      </w:pPr>
      <w:r w:rsidRPr="008B65CD">
        <w:rPr>
          <w:rStyle w:val="Schwarzschrift"/>
        </w:rPr>
        <w:t>Familien</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831B0C" w:rsidRPr="008B65CD" w:rsidRDefault="00D5143E" w:rsidP="00F03CD5">
      <w:pPr>
        <w:pStyle w:val="ZBSchwarzschrift"/>
        <w:rPr>
          <w:rStyle w:val="Schwarzschrift"/>
        </w:rPr>
      </w:pPr>
      <w:r w:rsidRPr="008B65CD">
        <w:rPr>
          <w:rStyle w:val="Schwarzschrift"/>
        </w:rPr>
        <w:t>Hierarchie</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831B0C" w:rsidRPr="008B65CD" w:rsidRDefault="00D5143E" w:rsidP="00F03CD5">
      <w:pPr>
        <w:pStyle w:val="ZBSchwarzschrift"/>
        <w:rPr>
          <w:rStyle w:val="Schwarzschrift"/>
        </w:rPr>
      </w:pPr>
      <w:r w:rsidRPr="008B65CD">
        <w:rPr>
          <w:rStyle w:val="Schwarzschrift"/>
        </w:rPr>
        <w:t>Metier</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D5143E" w:rsidRPr="008B65CD" w:rsidRDefault="00D5143E" w:rsidP="00F03CD5">
      <w:pPr>
        <w:pStyle w:val="ZBSchwarzschrift"/>
        <w:rPr>
          <w:rStyle w:val="Schwarzschrift"/>
        </w:rPr>
      </w:pPr>
      <w:r w:rsidRPr="008B65CD">
        <w:rPr>
          <w:rStyle w:val="Schwarzschrift"/>
        </w:rPr>
        <w:t>der Rentier</w:t>
      </w:r>
    </w:p>
    <w:p w:rsidR="00831B0C" w:rsidRPr="008B65CD" w:rsidRDefault="001B38BB" w:rsidP="00F03CD5">
      <w:pPr>
        <w:pStyle w:val="ZBBrailleschrift"/>
        <w:rPr>
          <w:rStyle w:val="Schwarzschrift"/>
        </w:rPr>
      </w:pPr>
      <w:r>
        <w:rPr>
          <w:rStyle w:val="Brailleschrift"/>
        </w:rPr>
        <w:t>⠗⠀⠗⠉⠞⠊⠻⠀</w:t>
      </w:r>
      <w:r w:rsidR="003748CA" w:rsidRPr="008B65CD">
        <w:t>nicht</w:t>
      </w:r>
      <w:r>
        <w:rPr>
          <w:rStyle w:val="Brailleschrift"/>
        </w:rPr>
        <w:t>⠀⠗⠀⠗⠉⠞⠬⠗</w:t>
      </w:r>
    </w:p>
    <w:p w:rsidR="00D44EBB" w:rsidRPr="008B65CD" w:rsidRDefault="00D44EBB" w:rsidP="00F03CD5">
      <w:r w:rsidRPr="008B65CD">
        <w:t>Auch in Kurzschrift bleibt die Vollschriftregel erhalten, dass eine Laut</w:t>
      </w:r>
      <w:r w:rsidR="00926DC0" w:rsidRPr="008B65CD">
        <w:softHyphen/>
      </w:r>
      <w:r w:rsidRPr="008B65CD">
        <w:t xml:space="preserve">gruppenkürzung der Vollschrift nur Vokale verbinden darf, die auch als eine Silbe ausgesprochen werden. So wird </w:t>
      </w:r>
      <w:r w:rsidR="003C25F7" w:rsidRPr="008B65CD">
        <w:t>"</w:t>
      </w:r>
      <w:r w:rsidRPr="008B65CD">
        <w:t>ie</w:t>
      </w:r>
      <w:r w:rsidR="003C25F7" w:rsidRPr="008B65CD">
        <w:t>"</w:t>
      </w:r>
      <w:r w:rsidRPr="008B65CD">
        <w:t xml:space="preserve"> in </w:t>
      </w:r>
      <w:r w:rsidR="003C25F7" w:rsidRPr="008B65CD">
        <w:t>"</w:t>
      </w:r>
      <w:r w:rsidRPr="008B65CD">
        <w:t>Har</w:t>
      </w:r>
      <w:r w:rsidR="00910147" w:rsidRPr="008B65CD">
        <w:softHyphen/>
      </w:r>
      <w:r w:rsidRPr="008B65CD">
        <w:t>mo</w:t>
      </w:r>
      <w:r w:rsidR="00BE2B0C" w:rsidRPr="008B65CD">
        <w:softHyphen/>
      </w:r>
      <w:r w:rsidRPr="008B65CD">
        <w:t>nie</w:t>
      </w:r>
      <w:r w:rsidR="003C25F7" w:rsidRPr="008B65CD">
        <w:t>"</w:t>
      </w:r>
      <w:r w:rsidRPr="008B65CD">
        <w:t xml:space="preserve"> gekürzt, nicht jedoch in </w:t>
      </w:r>
      <w:r w:rsidR="003C25F7" w:rsidRPr="008B65CD">
        <w:t>"</w:t>
      </w:r>
      <w:r w:rsidRPr="008B65CD">
        <w:t>Familie</w:t>
      </w:r>
      <w:r w:rsidR="003C25F7" w:rsidRPr="008B65CD">
        <w:t>"</w:t>
      </w:r>
      <w:r w:rsidRPr="008B65CD">
        <w:t>.</w:t>
      </w:r>
    </w:p>
    <w:p w:rsidR="00D44EBB" w:rsidRPr="008B65CD" w:rsidRDefault="00D44EBB" w:rsidP="00F03CD5">
      <w:pPr>
        <w:pStyle w:val="berschrift4"/>
      </w:pPr>
      <w:bookmarkStart w:id="412" w:name="_Toc517810659"/>
      <w:r w:rsidRPr="008B65CD">
        <w:t>4.1.2.6</w:t>
      </w:r>
      <w:r w:rsidR="00B47004" w:rsidRPr="008B65CD">
        <w:tab/>
      </w:r>
      <w:r w:rsidRPr="008B65CD">
        <w:t>Rangfolge bei mehreren Kürzungsmöglichkeiten</w:t>
      </w:r>
      <w:bookmarkEnd w:id="412"/>
    </w:p>
    <w:p w:rsidR="00D44EBB" w:rsidRPr="008B65CD" w:rsidRDefault="00D44EBB" w:rsidP="00F03CD5">
      <w:r w:rsidRPr="008B65CD">
        <w:t>Falls man innerhalb eines Wortes die Wahl zwischen mehreren Kürzungsmöglichkeiten hat, so kürzt man nach nachstehender Rangfolge:</w:t>
      </w:r>
    </w:p>
    <w:p w:rsidR="00923B68" w:rsidRPr="008B65CD" w:rsidRDefault="00910147" w:rsidP="00F03CD5">
      <w:pPr>
        <w:pStyle w:val="ZBListe"/>
      </w:pPr>
      <w:r w:rsidRPr="008B65CD">
        <w:t>–</w:t>
      </w:r>
      <w:r w:rsidR="00D44EBB" w:rsidRPr="008B65CD">
        <w:tab/>
        <w:t xml:space="preserve">In </w:t>
      </w:r>
      <w:r w:rsidR="003C25F7" w:rsidRPr="008B65CD">
        <w:t>"</w:t>
      </w:r>
      <w:r w:rsidR="00D44EBB" w:rsidRPr="008B65CD">
        <w:t>sst</w:t>
      </w:r>
      <w:r w:rsidR="003C25F7" w:rsidRPr="008B65CD">
        <w:t>"</w:t>
      </w:r>
      <w:r w:rsidR="00D44EBB" w:rsidRPr="008B65CD">
        <w:t xml:space="preserve"> das Doppel-s, </w:t>
      </w:r>
      <w:r w:rsidR="00E9629A" w:rsidRPr="008B65CD">
        <w:t>z. B.</w:t>
      </w:r>
      <w:r w:rsidR="00D44EBB" w:rsidRPr="008B65CD">
        <w:t>:</w:t>
      </w:r>
    </w:p>
    <w:p w:rsidR="003865A7" w:rsidRPr="008B65CD" w:rsidRDefault="003865A7" w:rsidP="00F03CD5">
      <w:pPr>
        <w:pStyle w:val="ZBSchwarzschrift"/>
        <w:rPr>
          <w:rStyle w:val="Schwarzschrift"/>
        </w:rPr>
        <w:sectPr w:rsidR="003865A7" w:rsidRPr="008B65CD" w:rsidSect="00543E4D">
          <w:type w:val="continuous"/>
          <w:pgSz w:w="11906" w:h="16838" w:code="9"/>
          <w:pgMar w:top="1134" w:right="1134" w:bottom="851" w:left="1134" w:header="709" w:footer="709" w:gutter="284"/>
          <w:cols w:space="709"/>
          <w:docGrid w:linePitch="381"/>
        </w:sectPr>
      </w:pPr>
    </w:p>
    <w:p w:rsidR="003865A7" w:rsidRPr="008B65CD" w:rsidRDefault="003865A7" w:rsidP="00F03CD5">
      <w:pPr>
        <w:pStyle w:val="ZBSchwarzschrift"/>
        <w:rPr>
          <w:rStyle w:val="Schwarzschrift"/>
        </w:rPr>
      </w:pPr>
      <w:r w:rsidRPr="008B65CD">
        <w:rPr>
          <w:rStyle w:val="Schwarzschrift"/>
        </w:rPr>
        <w:t>fasst</w:t>
      </w:r>
    </w:p>
    <w:p w:rsidR="003865A7" w:rsidRPr="008B65CD" w:rsidRDefault="001B38BB" w:rsidP="00F03CD5">
      <w:pPr>
        <w:pStyle w:val="ZBBrailleschrift"/>
        <w:rPr>
          <w:rStyle w:val="Schwarzschrift"/>
        </w:rPr>
      </w:pPr>
      <w:r>
        <w:rPr>
          <w:rStyle w:val="Brailleschrift"/>
        </w:rPr>
        <w:t>⠋⠁⠮⠞</w:t>
      </w:r>
    </w:p>
    <w:p w:rsidR="003865A7" w:rsidRPr="008B65CD" w:rsidRDefault="003865A7" w:rsidP="00F03CD5">
      <w:pPr>
        <w:pStyle w:val="ZBSchwarzschrift"/>
        <w:rPr>
          <w:rStyle w:val="Schwarzschrift"/>
        </w:rPr>
      </w:pPr>
      <w:r w:rsidRPr="008B65CD">
        <w:rPr>
          <w:rStyle w:val="Schwarzschrift"/>
        </w:rPr>
        <w:t>geküsst</w:t>
      </w:r>
    </w:p>
    <w:p w:rsidR="003865A7" w:rsidRPr="008B65CD" w:rsidRDefault="001B38BB" w:rsidP="00F03CD5">
      <w:pPr>
        <w:pStyle w:val="ZBBrailleschrift"/>
        <w:rPr>
          <w:rStyle w:val="Schwarzschrift"/>
          <w:rFonts w:ascii="Blista Braille Plus (ANSI)" w:hAnsi="Blista Braille Plus (ANSI)"/>
          <w:spacing w:val="-10"/>
          <w:sz w:val="38"/>
        </w:rPr>
      </w:pPr>
      <w:r>
        <w:rPr>
          <w:rStyle w:val="Brailleschrift"/>
        </w:rPr>
        <w:t>⠯⠅⠳⠮⠞</w:t>
      </w:r>
    </w:p>
    <w:p w:rsidR="003748CA" w:rsidRPr="008B65CD" w:rsidRDefault="003748CA" w:rsidP="00F03CD5">
      <w:pPr>
        <w:pStyle w:val="Listenfortsetzung"/>
        <w:rPr>
          <w:rStyle w:val="Schwarzschrift"/>
        </w:rPr>
        <w:sectPr w:rsidR="003748CA"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23B68" w:rsidRPr="008B65CD" w:rsidRDefault="00910147" w:rsidP="00F03CD5">
      <w:pPr>
        <w:pStyle w:val="ZBListe"/>
      </w:pPr>
      <w:r w:rsidRPr="008B65CD">
        <w:t>–</w:t>
      </w:r>
      <w:r w:rsidR="00D44EBB" w:rsidRPr="008B65CD">
        <w:tab/>
        <w:t xml:space="preserve">In </w:t>
      </w:r>
      <w:r w:rsidR="003C25F7" w:rsidRPr="008B65CD">
        <w:t>"</w:t>
      </w:r>
      <w:r w:rsidR="00D44EBB" w:rsidRPr="008B65CD">
        <w:t>all</w:t>
      </w:r>
      <w:r w:rsidR="003C25F7" w:rsidRPr="008B65CD">
        <w:t>"</w:t>
      </w:r>
      <w:r w:rsidR="00D44EBB" w:rsidRPr="008B65CD">
        <w:t xml:space="preserve">, </w:t>
      </w:r>
      <w:r w:rsidR="003C25F7" w:rsidRPr="008B65CD">
        <w:t>"</w:t>
      </w:r>
      <w:r w:rsidR="00D44EBB" w:rsidRPr="008B65CD">
        <w:t>ell</w:t>
      </w:r>
      <w:r w:rsidR="003C25F7" w:rsidRPr="008B65CD">
        <w:t>"</w:t>
      </w:r>
      <w:r w:rsidR="00D44EBB" w:rsidRPr="008B65CD">
        <w:t xml:space="preserve">, </w:t>
      </w:r>
      <w:r w:rsidR="003C25F7" w:rsidRPr="008B65CD">
        <w:t>"</w:t>
      </w:r>
      <w:r w:rsidR="00D44EBB" w:rsidRPr="008B65CD">
        <w:t>emm</w:t>
      </w:r>
      <w:r w:rsidR="003C25F7" w:rsidRPr="008B65CD">
        <w:t>"</w:t>
      </w:r>
      <w:r w:rsidR="00D44EBB" w:rsidRPr="008B65CD">
        <w:t xml:space="preserve">, </w:t>
      </w:r>
      <w:r w:rsidR="003C25F7" w:rsidRPr="008B65CD">
        <w:t>"</w:t>
      </w:r>
      <w:r w:rsidR="00D44EBB" w:rsidRPr="008B65CD">
        <w:t>esch</w:t>
      </w:r>
      <w:r w:rsidR="003C25F7" w:rsidRPr="008B65CD">
        <w:t>"</w:t>
      </w:r>
      <w:r w:rsidR="00D44EBB" w:rsidRPr="008B65CD">
        <w:t xml:space="preserve">, </w:t>
      </w:r>
      <w:r w:rsidR="003C25F7" w:rsidRPr="008B65CD">
        <w:t>"</w:t>
      </w:r>
      <w:r w:rsidR="00D44EBB" w:rsidRPr="008B65CD">
        <w:t>ess</w:t>
      </w:r>
      <w:r w:rsidR="003C25F7" w:rsidRPr="008B65CD">
        <w:t>"</w:t>
      </w:r>
      <w:r w:rsidR="00D44EBB" w:rsidRPr="008B65CD">
        <w:t xml:space="preserve"> und </w:t>
      </w:r>
      <w:r w:rsidR="003C25F7" w:rsidRPr="008B65CD">
        <w:t>"</w:t>
      </w:r>
      <w:r w:rsidR="00D44EBB" w:rsidRPr="008B65CD">
        <w:t>est</w:t>
      </w:r>
      <w:r w:rsidR="003C25F7" w:rsidRPr="008B65CD">
        <w:t>"</w:t>
      </w:r>
      <w:r w:rsidR="00D44EBB" w:rsidRPr="008B65CD">
        <w:t xml:space="preserve"> die Konso</w:t>
      </w:r>
      <w:r w:rsidRPr="008B65CD">
        <w:softHyphen/>
      </w:r>
      <w:r w:rsidR="00D44EBB" w:rsidRPr="008B65CD">
        <w:t xml:space="preserve">nantengruppe, </w:t>
      </w:r>
      <w:r w:rsidR="00E9629A" w:rsidRPr="008B65CD">
        <w:t>z. B.</w:t>
      </w:r>
      <w:r w:rsidR="00D44EBB" w:rsidRPr="008B65CD">
        <w:t>:</w:t>
      </w:r>
    </w:p>
    <w:p w:rsidR="003865A7" w:rsidRPr="008B65CD" w:rsidRDefault="003865A7" w:rsidP="00F03CD5">
      <w:pPr>
        <w:pStyle w:val="ZBSchwarzschrift"/>
        <w:rPr>
          <w:rStyle w:val="Schwarzschrift"/>
        </w:rPr>
        <w:sectPr w:rsidR="003865A7" w:rsidRPr="008B65CD" w:rsidSect="00543E4D">
          <w:type w:val="continuous"/>
          <w:pgSz w:w="11906" w:h="16838" w:code="9"/>
          <w:pgMar w:top="1134" w:right="1134" w:bottom="851" w:left="1134" w:header="709" w:footer="709" w:gutter="284"/>
          <w:cols w:space="709"/>
          <w:docGrid w:linePitch="381"/>
        </w:sectPr>
      </w:pPr>
    </w:p>
    <w:p w:rsidR="003865A7" w:rsidRPr="008B65CD" w:rsidRDefault="003865A7" w:rsidP="00F03CD5">
      <w:pPr>
        <w:pStyle w:val="ZBSchwarzschrift"/>
        <w:rPr>
          <w:rStyle w:val="Schwarzschrift"/>
        </w:rPr>
      </w:pPr>
      <w:r w:rsidRPr="008B65CD">
        <w:rPr>
          <w:rStyle w:val="Schwarzschrift"/>
        </w:rPr>
        <w:t>Halle</w:t>
      </w:r>
    </w:p>
    <w:p w:rsidR="003865A7" w:rsidRPr="008B65CD" w:rsidRDefault="001B38BB" w:rsidP="00F03CD5">
      <w:pPr>
        <w:pStyle w:val="ZBBrailleschrift"/>
        <w:rPr>
          <w:rStyle w:val="Schwarzschrift"/>
        </w:rPr>
      </w:pPr>
      <w:r>
        <w:rPr>
          <w:rStyle w:val="Brailleschrift"/>
        </w:rPr>
        <w:t>⠓⠁⠟⠑</w:t>
      </w:r>
    </w:p>
    <w:p w:rsidR="003865A7" w:rsidRPr="008B65CD" w:rsidRDefault="003865A7" w:rsidP="00F03CD5">
      <w:pPr>
        <w:pStyle w:val="ZBSchwarzschrift"/>
        <w:rPr>
          <w:rStyle w:val="Schwarzschrift"/>
        </w:rPr>
      </w:pPr>
      <w:r w:rsidRPr="008B65CD">
        <w:rPr>
          <w:rStyle w:val="Schwarzschrift"/>
        </w:rPr>
        <w:t>Klemme</w:t>
      </w:r>
    </w:p>
    <w:p w:rsidR="003865A7" w:rsidRPr="008B65CD" w:rsidRDefault="001B38BB" w:rsidP="00F03CD5">
      <w:pPr>
        <w:pStyle w:val="ZBBrailleschrift"/>
        <w:rPr>
          <w:rStyle w:val="Schwarzschrift"/>
        </w:rPr>
      </w:pPr>
      <w:r>
        <w:rPr>
          <w:rStyle w:val="Brailleschrift"/>
        </w:rPr>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865A7" w:rsidRPr="008B65CD" w:rsidRDefault="003865A7" w:rsidP="00F03CD5">
      <w:pPr>
        <w:pStyle w:val="ZBSchwarzschrift"/>
        <w:rPr>
          <w:rStyle w:val="Schwarzschrift"/>
        </w:rPr>
      </w:pPr>
      <w:r w:rsidRPr="008B65CD">
        <w:rPr>
          <w:rStyle w:val="Schwarzschrift"/>
        </w:rPr>
        <w:lastRenderedPageBreak/>
        <w:t>Messer</w:t>
      </w:r>
    </w:p>
    <w:p w:rsidR="003865A7" w:rsidRPr="008B65CD" w:rsidRDefault="001B38BB" w:rsidP="00F03CD5">
      <w:pPr>
        <w:pStyle w:val="ZBBrailleschrift"/>
        <w:rPr>
          <w:rStyle w:val="Schwarzschrift"/>
        </w:rPr>
      </w:pPr>
      <w:r>
        <w:rPr>
          <w:rStyle w:val="Brailleschrift"/>
        </w:rPr>
        <w:t>⠍⠑⠮⠻</w:t>
      </w:r>
    </w:p>
    <w:p w:rsidR="003865A7" w:rsidRPr="008B65CD" w:rsidRDefault="003865A7" w:rsidP="00F03CD5">
      <w:pPr>
        <w:pStyle w:val="ZBSchwarzschrift"/>
        <w:rPr>
          <w:rStyle w:val="Schwarzschrift"/>
        </w:rPr>
      </w:pPr>
      <w:r w:rsidRPr="008B65CD">
        <w:rPr>
          <w:rStyle w:val="Schwarzschrift"/>
        </w:rPr>
        <w:t>fest</w:t>
      </w:r>
    </w:p>
    <w:p w:rsidR="003865A7" w:rsidRPr="008B65CD" w:rsidRDefault="001B38BB" w:rsidP="00F03CD5">
      <w:pPr>
        <w:pStyle w:val="ZBBrailleschrift"/>
        <w:rPr>
          <w:rStyle w:val="Brailleschrift"/>
        </w:rPr>
      </w:pPr>
      <w:r>
        <w:rPr>
          <w:rStyle w:val="Brailleschrift"/>
        </w:rPr>
        <w:t>⠋⠑⠾</w:t>
      </w:r>
    </w:p>
    <w:p w:rsidR="003865A7" w:rsidRPr="008B65CD" w:rsidRDefault="003865A7" w:rsidP="00F03CD5">
      <w:pPr>
        <w:pStyle w:val="Liste"/>
        <w:sectPr w:rsidR="003865A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748CA" w:rsidRPr="008B65CD" w:rsidRDefault="00910147" w:rsidP="00F03CD5">
      <w:pPr>
        <w:pStyle w:val="ZBListe"/>
      </w:pPr>
      <w:r w:rsidRPr="008B65CD">
        <w:t>–</w:t>
      </w:r>
      <w:r w:rsidR="00D44EBB" w:rsidRPr="008B65CD">
        <w:tab/>
        <w:t xml:space="preserve">In </w:t>
      </w:r>
      <w:r w:rsidR="003C25F7" w:rsidRPr="008B65CD">
        <w:t>"</w:t>
      </w:r>
      <w:r w:rsidR="00D44EBB" w:rsidRPr="008B65CD">
        <w:t>beh</w:t>
      </w:r>
      <w:r w:rsidR="003C25F7" w:rsidRPr="008B65CD">
        <w:t>"</w:t>
      </w:r>
      <w:r w:rsidR="00D44EBB" w:rsidRPr="008B65CD">
        <w:t xml:space="preserve">, </w:t>
      </w:r>
      <w:r w:rsidR="003C25F7" w:rsidRPr="008B65CD">
        <w:t>"</w:t>
      </w:r>
      <w:r w:rsidR="00D44EBB" w:rsidRPr="008B65CD">
        <w:t>bel</w:t>
      </w:r>
      <w:r w:rsidR="003C25F7" w:rsidRPr="008B65CD">
        <w:t>"</w:t>
      </w:r>
      <w:r w:rsidR="00D44EBB" w:rsidRPr="008B65CD">
        <w:t xml:space="preserve">, </w:t>
      </w:r>
      <w:r w:rsidR="003C25F7" w:rsidRPr="008B65CD">
        <w:t>"</w:t>
      </w:r>
      <w:r w:rsidR="00D44EBB" w:rsidRPr="008B65CD">
        <w:t>bem</w:t>
      </w:r>
      <w:r w:rsidR="003C25F7" w:rsidRPr="008B65CD">
        <w:t>"</w:t>
      </w:r>
      <w:r w:rsidR="00D44EBB" w:rsidRPr="008B65CD">
        <w:t xml:space="preserve">, </w:t>
      </w:r>
      <w:r w:rsidR="003C25F7" w:rsidRPr="008B65CD">
        <w:t>"</w:t>
      </w:r>
      <w:r w:rsidR="00D44EBB" w:rsidRPr="008B65CD">
        <w:t>ben</w:t>
      </w:r>
      <w:r w:rsidR="003C25F7" w:rsidRPr="008B65CD">
        <w:t>"</w:t>
      </w:r>
      <w:r w:rsidR="00D44EBB" w:rsidRPr="008B65CD">
        <w:t xml:space="preserve">, </w:t>
      </w:r>
      <w:r w:rsidR="003C25F7" w:rsidRPr="008B65CD">
        <w:t>"</w:t>
      </w:r>
      <w:r w:rsidR="00D44EBB" w:rsidRPr="008B65CD">
        <w:t>ber</w:t>
      </w:r>
      <w:r w:rsidR="003C25F7" w:rsidRPr="008B65CD">
        <w:t>"</w:t>
      </w:r>
      <w:r w:rsidR="00D44EBB" w:rsidRPr="008B65CD">
        <w:t xml:space="preserve"> und </w:t>
      </w:r>
      <w:r w:rsidR="003C25F7" w:rsidRPr="008B65CD">
        <w:t>"</w:t>
      </w:r>
      <w:r w:rsidR="00D44EBB" w:rsidRPr="008B65CD">
        <w:t>bes</w:t>
      </w:r>
      <w:r w:rsidR="003C25F7" w:rsidRPr="008B65CD">
        <w:t>"</w:t>
      </w:r>
      <w:r w:rsidR="00D44EBB" w:rsidRPr="008B65CD">
        <w:t xml:space="preserve"> bzw. </w:t>
      </w:r>
      <w:r w:rsidR="003C25F7" w:rsidRPr="008B65CD">
        <w:t>"</w:t>
      </w:r>
      <w:r w:rsidR="00D44EBB" w:rsidRPr="008B65CD">
        <w:t>geh</w:t>
      </w:r>
      <w:r w:rsidR="003C25F7" w:rsidRPr="008B65CD">
        <w:t>"</w:t>
      </w:r>
      <w:r w:rsidR="00D44EBB" w:rsidRPr="008B65CD">
        <w:t xml:space="preserve">, </w:t>
      </w:r>
      <w:r w:rsidR="003C25F7" w:rsidRPr="008B65CD">
        <w:t>"</w:t>
      </w:r>
      <w:r w:rsidR="00D44EBB" w:rsidRPr="008B65CD">
        <w:t>gel</w:t>
      </w:r>
      <w:r w:rsidR="003C25F7" w:rsidRPr="008B65CD">
        <w:t>"</w:t>
      </w:r>
      <w:r w:rsidR="00D44EBB" w:rsidRPr="008B65CD">
        <w:t xml:space="preserve">, </w:t>
      </w:r>
      <w:r w:rsidR="003C25F7" w:rsidRPr="008B65CD">
        <w:t>"</w:t>
      </w:r>
      <w:r w:rsidR="00D44EBB" w:rsidRPr="008B65CD">
        <w:t>gem</w:t>
      </w:r>
      <w:r w:rsidR="003C25F7" w:rsidRPr="008B65CD">
        <w:t>"</w:t>
      </w:r>
      <w:r w:rsidR="00D44EBB" w:rsidRPr="008B65CD">
        <w:t xml:space="preserve">, </w:t>
      </w:r>
      <w:r w:rsidR="003C25F7" w:rsidRPr="008B65CD">
        <w:t>"</w:t>
      </w:r>
      <w:r w:rsidR="00D44EBB" w:rsidRPr="008B65CD">
        <w:t>gen</w:t>
      </w:r>
      <w:r w:rsidR="003C25F7" w:rsidRPr="008B65CD">
        <w:t>"</w:t>
      </w:r>
      <w:r w:rsidR="00D44EBB" w:rsidRPr="008B65CD">
        <w:t xml:space="preserve">, </w:t>
      </w:r>
      <w:r w:rsidR="003C25F7" w:rsidRPr="008B65CD">
        <w:t>"</w:t>
      </w:r>
      <w:r w:rsidR="00D44EBB" w:rsidRPr="008B65CD">
        <w:t>ger</w:t>
      </w:r>
      <w:r w:rsidR="003C25F7" w:rsidRPr="008B65CD">
        <w:t>"</w:t>
      </w:r>
      <w:r w:rsidR="00D44EBB" w:rsidRPr="008B65CD">
        <w:t xml:space="preserve"> und </w:t>
      </w:r>
      <w:r w:rsidR="003C25F7" w:rsidRPr="008B65CD">
        <w:t>"</w:t>
      </w:r>
      <w:r w:rsidR="00D44EBB" w:rsidRPr="008B65CD">
        <w:t>ges</w:t>
      </w:r>
      <w:r w:rsidR="003C25F7" w:rsidRPr="008B65CD">
        <w:t>"</w:t>
      </w:r>
      <w:r w:rsidR="00D44EBB" w:rsidRPr="008B65CD">
        <w:t xml:space="preserve"> die Lautgruppen </w:t>
      </w:r>
      <w:r w:rsidR="003C25F7" w:rsidRPr="008B65CD">
        <w:t>"</w:t>
      </w:r>
      <w:r w:rsidR="00D44EBB" w:rsidRPr="008B65CD">
        <w:t>be</w:t>
      </w:r>
      <w:r w:rsidR="003C25F7" w:rsidRPr="008B65CD">
        <w:t>"</w:t>
      </w:r>
      <w:r w:rsidR="00D44EBB" w:rsidRPr="008B65CD">
        <w:t xml:space="preserve"> bzw. </w:t>
      </w:r>
      <w:r w:rsidR="003C25F7" w:rsidRPr="008B65CD">
        <w:t>"</w:t>
      </w:r>
      <w:r w:rsidR="00D44EBB" w:rsidRPr="008B65CD">
        <w:t>ge</w:t>
      </w:r>
      <w:r w:rsidR="003C25F7" w:rsidRPr="008B65CD">
        <w:t>"</w:t>
      </w:r>
      <w:r w:rsidR="00D44EBB" w:rsidRPr="008B65CD">
        <w:t xml:space="preserve">, wenn sie Präfix-/Ableitungscharakter haben, </w:t>
      </w:r>
      <w:r w:rsidR="00E9629A" w:rsidRPr="008B65CD">
        <w:t>z. B.</w:t>
      </w:r>
      <w:r w:rsidR="00D44EBB" w:rsidRPr="008B65CD">
        <w:t>:</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space="709"/>
          <w:docGrid w:linePitch="381"/>
        </w:sectPr>
      </w:pPr>
    </w:p>
    <w:p w:rsidR="00EE0A4D" w:rsidRPr="008B65CD" w:rsidRDefault="00EE0A4D" w:rsidP="00F03CD5">
      <w:pPr>
        <w:pStyle w:val="ZBSchwarzschrift"/>
        <w:rPr>
          <w:rStyle w:val="Schwarzschrift"/>
        </w:rPr>
      </w:pPr>
      <w:r w:rsidRPr="008B65CD">
        <w:rPr>
          <w:rStyle w:val="Schwarzschrift"/>
        </w:rPr>
        <w:t>Besuch</w:t>
      </w:r>
    </w:p>
    <w:p w:rsidR="00EE0A4D" w:rsidRPr="008B65CD" w:rsidRDefault="001B38BB" w:rsidP="00F03CD5">
      <w:pPr>
        <w:pStyle w:val="ZBBrailleschrift"/>
        <w:rPr>
          <w:rStyle w:val="Schwarzschrift"/>
        </w:rPr>
      </w:pPr>
      <w:r>
        <w:rPr>
          <w:rStyle w:val="Brailleschrift"/>
        </w:rPr>
        <w:t>⠆⠎⠥⠹</w:t>
      </w:r>
    </w:p>
    <w:p w:rsidR="00EE0A4D" w:rsidRPr="008B65CD" w:rsidRDefault="00EE0A4D" w:rsidP="00F03CD5">
      <w:pPr>
        <w:pStyle w:val="ZBSchwarzschrift"/>
        <w:rPr>
          <w:rStyle w:val="Schwarzschrift"/>
        </w:rPr>
      </w:pPr>
      <w:r w:rsidRPr="008B65CD">
        <w:rPr>
          <w:rStyle w:val="Schwarzschrift"/>
        </w:rPr>
        <w:t>geliebt</w:t>
      </w:r>
    </w:p>
    <w:p w:rsidR="00EE0A4D" w:rsidRPr="008B65CD" w:rsidRDefault="001B38BB" w:rsidP="00F03CD5">
      <w:pPr>
        <w:pStyle w:val="ZBBrailleschrift"/>
        <w:rPr>
          <w:rStyle w:val="Brailleschrift"/>
        </w:rPr>
      </w:pPr>
      <w:r>
        <w:rPr>
          <w:rStyle w:val="Brailleschrift"/>
        </w:rPr>
        <w:t>⠯⠇⠬⠃⠞</w:t>
      </w:r>
    </w:p>
    <w:p w:rsidR="00EE0A4D" w:rsidRPr="008B65CD" w:rsidRDefault="00EE0A4D" w:rsidP="00F03CD5">
      <w:pPr>
        <w:pStyle w:val="Listenfortsetzung"/>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748CA" w:rsidRPr="008B65CD" w:rsidRDefault="00D44EBB" w:rsidP="00F03CD5">
      <w:pPr>
        <w:pStyle w:val="Listenfortsetzung"/>
      </w:pPr>
      <w:r w:rsidRPr="008B65CD">
        <w:t>auch in:</w:t>
      </w:r>
    </w:p>
    <w:p w:rsidR="00EE0A4D" w:rsidRPr="008B65CD" w:rsidRDefault="00EE0A4D" w:rsidP="00F03CD5">
      <w:pPr>
        <w:pStyle w:val="ZBSchwarzschrift"/>
        <w:rPr>
          <w:rStyle w:val="Schwarzschrift"/>
        </w:rPr>
        <w:sectPr w:rsidR="00EE0A4D" w:rsidRPr="008B65CD" w:rsidSect="00543E4D">
          <w:type w:val="continuous"/>
          <w:pgSz w:w="11906" w:h="16838" w:code="9"/>
          <w:pgMar w:top="1134" w:right="1134" w:bottom="851" w:left="1134" w:header="709" w:footer="709" w:gutter="284"/>
          <w:cols w:space="709"/>
          <w:docGrid w:linePitch="381"/>
        </w:sectPr>
      </w:pPr>
    </w:p>
    <w:p w:rsidR="00EE0A4D" w:rsidRPr="008B65CD" w:rsidRDefault="00EE0A4D" w:rsidP="00F03CD5">
      <w:pPr>
        <w:pStyle w:val="ZBSchwarzschrift"/>
        <w:rPr>
          <w:rStyle w:val="Schwarzschrift"/>
        </w:rPr>
      </w:pPr>
      <w:r w:rsidRPr="008B65CD">
        <w:rPr>
          <w:rStyle w:val="Schwarzschrift"/>
        </w:rPr>
        <w:t>bereit</w:t>
      </w:r>
    </w:p>
    <w:p w:rsidR="00EE0A4D" w:rsidRPr="008B65CD" w:rsidRDefault="001B38BB" w:rsidP="00F03CD5">
      <w:pPr>
        <w:pStyle w:val="ZBBrailleschrift"/>
        <w:rPr>
          <w:rStyle w:val="Schwarzschrift"/>
        </w:rPr>
      </w:pPr>
      <w:r>
        <w:rPr>
          <w:rStyle w:val="Brailleschrift"/>
        </w:rPr>
        <w:t>⠆⠗⠩⠞</w:t>
      </w:r>
    </w:p>
    <w:p w:rsidR="00EE0A4D" w:rsidRPr="008B65CD" w:rsidRDefault="00EE0A4D" w:rsidP="00F03CD5">
      <w:pPr>
        <w:pStyle w:val="ZBSchwarzschrift"/>
        <w:rPr>
          <w:rStyle w:val="Schwarzschrift"/>
        </w:rPr>
      </w:pPr>
      <w:r w:rsidRPr="008B65CD">
        <w:rPr>
          <w:rStyle w:val="Schwarzschrift"/>
        </w:rPr>
        <w:t>geheim</w:t>
      </w:r>
    </w:p>
    <w:p w:rsidR="00EE0A4D" w:rsidRPr="008B65CD" w:rsidRDefault="001B38BB" w:rsidP="00F03CD5">
      <w:pPr>
        <w:pStyle w:val="ZBBrailleschrift"/>
        <w:rPr>
          <w:rStyle w:val="Schwarzschrift"/>
        </w:rPr>
      </w:pPr>
      <w:r>
        <w:rPr>
          <w:rStyle w:val="Brailleschrift"/>
        </w:rPr>
        <w:t>⠯⠓⠩⠍</w:t>
      </w:r>
    </w:p>
    <w:p w:rsidR="00EE0A4D" w:rsidRPr="008B65CD" w:rsidRDefault="00EE0A4D" w:rsidP="00F03CD5">
      <w:pPr>
        <w:pStyle w:val="Liste"/>
        <w:sectPr w:rsidR="00EE0A4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E0A4D" w:rsidRPr="008B65CD" w:rsidRDefault="00EE0A4D" w:rsidP="00F03CD5">
      <w:pPr>
        <w:pStyle w:val="ZBSchwarzschrift"/>
        <w:rPr>
          <w:rStyle w:val="Schwarzschrift"/>
        </w:rPr>
      </w:pPr>
      <w:r w:rsidRPr="008B65CD">
        <w:rPr>
          <w:rStyle w:val="Schwarzschrift"/>
        </w:rPr>
        <w:t>genau</w:t>
      </w:r>
    </w:p>
    <w:p w:rsidR="00EE0A4D" w:rsidRPr="008B65CD" w:rsidRDefault="001B38BB" w:rsidP="00F03CD5">
      <w:pPr>
        <w:pStyle w:val="ZBBrailleschrift"/>
        <w:rPr>
          <w:rStyle w:val="Brailleschrift"/>
        </w:rPr>
      </w:pPr>
      <w:r>
        <w:rPr>
          <w:rStyle w:val="Brailleschrift"/>
        </w:rPr>
        <w:t>⠯⠝⠡</w:t>
      </w:r>
    </w:p>
    <w:p w:rsidR="00923B68" w:rsidRPr="008B65CD" w:rsidRDefault="00910147" w:rsidP="00F03CD5">
      <w:pPr>
        <w:pStyle w:val="Liste"/>
      </w:pPr>
      <w:r w:rsidRPr="008B65CD">
        <w:t>–</w:t>
      </w:r>
      <w:r w:rsidR="00D44EBB" w:rsidRPr="008B65CD">
        <w:tab/>
        <w:t xml:space="preserve">Die mit einem Vokal anlautenden Lautgruppen </w:t>
      </w:r>
      <w:r w:rsidR="003C25F7" w:rsidRPr="008B65CD">
        <w:t>"</w:t>
      </w:r>
      <w:r w:rsidR="00D44EBB" w:rsidRPr="008B65CD">
        <w:t>eh</w:t>
      </w:r>
      <w:r w:rsidR="003C25F7" w:rsidRPr="008B65CD">
        <w:t>"</w:t>
      </w:r>
      <w:r w:rsidR="00D44EBB" w:rsidRPr="008B65CD">
        <w:t xml:space="preserve">, </w:t>
      </w:r>
      <w:r w:rsidR="003C25F7" w:rsidRPr="008B65CD">
        <w:t>"</w:t>
      </w:r>
      <w:r w:rsidR="00D44EBB" w:rsidRPr="008B65CD">
        <w:t>el</w:t>
      </w:r>
      <w:r w:rsidR="003C25F7" w:rsidRPr="008B65CD">
        <w:t>"</w:t>
      </w:r>
      <w:r w:rsidR="00D44EBB" w:rsidRPr="008B65CD">
        <w:t xml:space="preserve">, </w:t>
      </w:r>
      <w:r w:rsidR="003C25F7" w:rsidRPr="008B65CD">
        <w:t>"</w:t>
      </w:r>
      <w:r w:rsidR="00D44EBB" w:rsidRPr="008B65CD">
        <w:t>em</w:t>
      </w:r>
      <w:r w:rsidR="003C25F7" w:rsidRPr="008B65CD">
        <w:t>"</w:t>
      </w:r>
      <w:r w:rsidR="00D44EBB" w:rsidRPr="008B65CD">
        <w:t xml:space="preserve">, </w:t>
      </w:r>
      <w:r w:rsidR="003C25F7" w:rsidRPr="008B65CD">
        <w:t>"</w:t>
      </w:r>
      <w:r w:rsidR="00D44EBB" w:rsidRPr="008B65CD">
        <w:t>en</w:t>
      </w:r>
      <w:r w:rsidR="003C25F7" w:rsidRPr="008B65CD">
        <w:t>"</w:t>
      </w:r>
      <w:r w:rsidR="00D44EBB" w:rsidRPr="008B65CD">
        <w:t xml:space="preserve">, </w:t>
      </w:r>
      <w:r w:rsidR="003C25F7" w:rsidRPr="008B65CD">
        <w:t>"</w:t>
      </w:r>
      <w:r w:rsidR="00D44EBB" w:rsidRPr="008B65CD">
        <w:t>er</w:t>
      </w:r>
      <w:r w:rsidR="003C25F7" w:rsidRPr="008B65CD">
        <w:t>"</w:t>
      </w:r>
      <w:r w:rsidR="00D44EBB" w:rsidRPr="008B65CD">
        <w:t xml:space="preserve">, </w:t>
      </w:r>
      <w:r w:rsidR="003C25F7" w:rsidRPr="008B65CD">
        <w:t>"</w:t>
      </w:r>
      <w:r w:rsidR="00D44EBB" w:rsidRPr="008B65CD">
        <w:t>es</w:t>
      </w:r>
      <w:r w:rsidR="003C25F7" w:rsidRPr="008B65CD">
        <w:t>"</w:t>
      </w:r>
      <w:r w:rsidR="00D44EBB" w:rsidRPr="008B65CD">
        <w:t xml:space="preserve"> und </w:t>
      </w:r>
      <w:r w:rsidR="003C25F7" w:rsidRPr="008B65CD">
        <w:t>"</w:t>
      </w:r>
      <w:r w:rsidR="00D44EBB" w:rsidRPr="008B65CD">
        <w:t>ig</w:t>
      </w:r>
      <w:r w:rsidR="003C25F7" w:rsidRPr="008B65CD">
        <w:t>"</w:t>
      </w:r>
      <w:r w:rsidR="00D44EBB" w:rsidRPr="008B65CD">
        <w:t xml:space="preserve">, </w:t>
      </w:r>
      <w:r w:rsidR="00E9629A" w:rsidRPr="008B65CD">
        <w:t>z. B.</w:t>
      </w:r>
      <w:r w:rsidR="00D44EBB" w:rsidRPr="008B65CD">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space="709"/>
          <w:docGrid w:linePitch="381"/>
        </w:sectPr>
      </w:pPr>
    </w:p>
    <w:p w:rsidR="00FF6A2D" w:rsidRPr="008B65CD" w:rsidRDefault="00FF6A2D" w:rsidP="00F03CD5">
      <w:pPr>
        <w:pStyle w:val="ZBSchwarzschrift"/>
        <w:rPr>
          <w:rStyle w:val="Schwarzschrift"/>
        </w:rPr>
      </w:pPr>
      <w:r w:rsidRPr="008B65CD">
        <w:rPr>
          <w:rStyle w:val="Schwarzschrift"/>
        </w:rPr>
        <w:t>Gelee</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Brailleschrift"/>
        </w:rPr>
      </w:pPr>
      <w:r w:rsidRPr="008B65CD">
        <w:rPr>
          <w:rStyle w:val="Schwarzschrift"/>
        </w:rPr>
        <w:t>Benefiz</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Benin</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pPr>
      <w:r w:rsidRPr="008B65CD">
        <w:rPr>
          <w:rStyle w:val="Schwarzschrift"/>
        </w:rPr>
        <w:t>Gene</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Genitiv</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pPr>
      <w:r w:rsidRPr="008B65CD">
        <w:rPr>
          <w:rStyle w:val="Schwarzschrift"/>
        </w:rPr>
        <w:t>Beringstraße</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Gera</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pPr>
      <w:r w:rsidRPr="008B65CD">
        <w:rPr>
          <w:rStyle w:val="Schwarzschrift"/>
        </w:rPr>
        <w:t>Geranie</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Besen</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pPr>
      <w:r w:rsidRPr="008B65CD">
        <w:rPr>
          <w:rStyle w:val="Schwarzschrift"/>
        </w:rPr>
        <w:t>Gesine</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t>einige</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ZBSchwarzschrift"/>
        <w:rPr>
          <w:rStyle w:val="Schwarzschrift"/>
        </w:rPr>
      </w:pPr>
      <w:r w:rsidRPr="008B65CD">
        <w:rPr>
          <w:rStyle w:val="Schwarzschrift"/>
        </w:rPr>
        <w:t>gehen</w:t>
      </w:r>
    </w:p>
    <w:p w:rsidR="00FF6A2D" w:rsidRPr="008B65CD" w:rsidRDefault="001B38BB" w:rsidP="00F03CD5">
      <w:pPr>
        <w:pStyle w:val="ZBBrailleschrift"/>
        <w:rPr>
          <w:rStyle w:val="Schwarzschrift"/>
        </w:rPr>
      </w:pPr>
      <w:r>
        <w:rPr>
          <w:rStyle w:val="Brailleschrift"/>
        </w:rPr>
        <w:t>⠛⠶⠉</w:t>
      </w:r>
    </w:p>
    <w:p w:rsidR="00FF6A2D" w:rsidRPr="008B65CD" w:rsidRDefault="00FF6A2D" w:rsidP="00F03CD5">
      <w:pPr>
        <w:pStyle w:val="Liste"/>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rPr>
          <w:rStyle w:val="Schwarzschrift"/>
        </w:rPr>
      </w:pPr>
      <w:r w:rsidRPr="008B65CD">
        <w:rPr>
          <w:rStyle w:val="Schwarzschrift"/>
        </w:rPr>
        <w:lastRenderedPageBreak/>
        <w:t>Haustelefon</w:t>
      </w:r>
    </w:p>
    <w:p w:rsidR="00FF6A2D" w:rsidRPr="008B65CD" w:rsidRDefault="001B38BB" w:rsidP="00F03CD5">
      <w:pPr>
        <w:pStyle w:val="ZBBrailleschrift"/>
      </w:pPr>
      <w:r>
        <w:rPr>
          <w:rStyle w:val="Brailleschrift"/>
        </w:rPr>
        <w:t>⠓⠡⠎⠞⠽⠑⠋⠕⠝</w:t>
      </w:r>
    </w:p>
    <w:p w:rsidR="006F3BAD" w:rsidRPr="008B65CD" w:rsidRDefault="00DC198F" w:rsidP="00F03CD5">
      <w:pPr>
        <w:pStyle w:val="ZBListe"/>
      </w:pPr>
      <w:r w:rsidRPr="008B65CD">
        <w:t>–</w:t>
      </w:r>
      <w:r w:rsidR="00D44EBB" w:rsidRPr="008B65CD">
        <w:tab/>
        <w:t>In allen übrigen Fällen werden Lautgruppen in der Reihen</w:t>
      </w:r>
      <w:r w:rsidR="00157F8C" w:rsidRPr="008B65CD">
        <w:softHyphen/>
      </w:r>
      <w:r w:rsidR="00D44EBB" w:rsidRPr="008B65CD">
        <w:t>folge ihres Vorkommens gekürzt.</w:t>
      </w:r>
    </w:p>
    <w:p w:rsidR="00D44EBB" w:rsidRPr="008B65CD" w:rsidRDefault="00D44EBB" w:rsidP="00F03CD5">
      <w:pPr>
        <w:pStyle w:val="berschrift4"/>
      </w:pPr>
      <w:bookmarkStart w:id="413" w:name="_Toc517810660"/>
      <w:r w:rsidRPr="008B65CD">
        <w:t>4.1.2.7</w:t>
      </w:r>
      <w:r w:rsidR="00F05B85" w:rsidRPr="008B65CD">
        <w:tab/>
      </w:r>
      <w:r w:rsidRPr="008B65CD">
        <w:t>Worttrennung</w:t>
      </w:r>
      <w:bookmarkEnd w:id="413"/>
    </w:p>
    <w:p w:rsidR="00D44EBB" w:rsidRPr="008B65CD" w:rsidRDefault="00D44EBB" w:rsidP="00F03CD5">
      <w:r w:rsidRPr="008B65CD">
        <w:t>Bei Trennungen können Kürzungen ggf. aufgelöst werden. Sollten sich dadurch neue Kürzungsmöglichkeiten ergeben, sind sie anzu</w:t>
      </w:r>
      <w:r w:rsidR="00BE2B0C" w:rsidRPr="008B65CD">
        <w:softHyphen/>
      </w:r>
      <w:r w:rsidRPr="008B65CD">
        <w:t xml:space="preserve">wenden. </w:t>
      </w:r>
      <w:r w:rsidR="00E9629A" w:rsidRPr="008B65CD">
        <w:t>Z. B.</w:t>
      </w:r>
      <w:r w:rsidRPr="008B65CD">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space="709"/>
          <w:docGrid w:linePitch="381"/>
        </w:sectPr>
      </w:pPr>
    </w:p>
    <w:p w:rsidR="00FF6A2D" w:rsidRPr="008B65CD" w:rsidRDefault="00FF6A2D" w:rsidP="00F03CD5">
      <w:pPr>
        <w:pStyle w:val="ZBSchwarzschrift"/>
      </w:pPr>
      <w:r w:rsidRPr="008B65CD">
        <w:rPr>
          <w:rStyle w:val="Schwarzschrift"/>
        </w:rPr>
        <w:t>je- mand</w:t>
      </w:r>
    </w:p>
    <w:p w:rsidR="00FF6A2D" w:rsidRPr="008B65CD" w:rsidRDefault="001B38BB" w:rsidP="00F03CD5">
      <w:pPr>
        <w:pStyle w:val="ZBBrailleschrift"/>
      </w:pPr>
      <w:r>
        <w:rPr>
          <w:rStyle w:val="Brailleschrift"/>
        </w:rPr>
        <w:t>⠚⠑⠤⠀⠍⠖⠙</w:t>
      </w:r>
    </w:p>
    <w:p w:rsidR="00FF6A2D" w:rsidRPr="008B65CD" w:rsidRDefault="00FF6A2D" w:rsidP="00F03CD5">
      <w:pPr>
        <w:pStyle w:val="ZBSchwarzschrift"/>
      </w:pPr>
      <w:r w:rsidRPr="008B65CD">
        <w:rPr>
          <w:rStyle w:val="Schwarzschrift"/>
        </w:rPr>
        <w:t>Quel- le</w:t>
      </w:r>
    </w:p>
    <w:p w:rsidR="00FF6A2D" w:rsidRPr="008B65CD" w:rsidRDefault="001B38BB" w:rsidP="00F03CD5">
      <w:pPr>
        <w:pStyle w:val="ZBBrailleschrift"/>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pPr>
      <w:r w:rsidRPr="008B65CD">
        <w:rPr>
          <w:rStyle w:val="Schwarzschrift"/>
        </w:rPr>
        <w:t>Hal- le</w:t>
      </w:r>
    </w:p>
    <w:p w:rsidR="00FF6A2D" w:rsidRPr="008B65CD" w:rsidRDefault="001B38BB" w:rsidP="00F03CD5">
      <w:pPr>
        <w:pStyle w:val="ZBBrailleschrift"/>
      </w:pPr>
      <w:r>
        <w:rPr>
          <w:rStyle w:val="Brailleschrift"/>
        </w:rPr>
        <w:t>⠓⠒⠤⠀⠇⠑</w:t>
      </w:r>
    </w:p>
    <w:p w:rsidR="003A6921" w:rsidRPr="008B65CD" w:rsidRDefault="003A6921" w:rsidP="00F03CD5">
      <w:pPr>
        <w:sectPr w:rsidR="003A6921"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F03CD5">
      <w:r w:rsidRPr="008B65CD">
        <w:t>Ansonsten wird so gekürzt, als ob das Wort nicht getrennt wäre.</w:t>
      </w:r>
    </w:p>
    <w:p w:rsidR="00D44EBB" w:rsidRPr="008B65CD" w:rsidRDefault="00D44EBB" w:rsidP="00115B25">
      <w:pPr>
        <w:pStyle w:val="ZBUeberschrift"/>
        <w:rPr>
          <w:rStyle w:val="Beispiele"/>
          <w:b/>
        </w:rPr>
      </w:pPr>
      <w:r w:rsidRPr="008B65CD">
        <w:rPr>
          <w:rStyle w:val="Beispiele"/>
          <w:b/>
        </w:rPr>
        <w:t>Beispiele: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space="709"/>
          <w:docGrid w:linePitch="381"/>
        </w:sectPr>
      </w:pPr>
    </w:p>
    <w:p w:rsidR="00FF6A2D" w:rsidRPr="008B65CD" w:rsidRDefault="00FF6A2D" w:rsidP="00F03CD5">
      <w:pPr>
        <w:pStyle w:val="ZBSchwarzschrift"/>
      </w:pPr>
      <w:r w:rsidRPr="008B65CD">
        <w:rPr>
          <w:rStyle w:val="Schwarzschrift"/>
        </w:rPr>
        <w:t>Be- lichtung</w:t>
      </w:r>
    </w:p>
    <w:p w:rsidR="00FF6A2D" w:rsidRPr="008B65CD" w:rsidRDefault="001B38BB" w:rsidP="00F03CD5">
      <w:pPr>
        <w:pStyle w:val="ZBBrailleschrift"/>
      </w:pPr>
      <w:r>
        <w:rPr>
          <w:rStyle w:val="Brailleschrift"/>
        </w:rPr>
        <w:t>⠆⠤⠀⠸⠞⠥</w:t>
      </w:r>
    </w:p>
    <w:p w:rsidR="00FF6A2D" w:rsidRPr="008B65CD" w:rsidRDefault="00FF6A2D" w:rsidP="00F03CD5">
      <w:pPr>
        <w:pStyle w:val="ZBSchwarzschrift"/>
      </w:pPr>
      <w:r w:rsidRPr="008B65CD">
        <w:rPr>
          <w:rStyle w:val="Schwarzschrift"/>
        </w:rPr>
        <w:t>Belich- tung</w:t>
      </w:r>
    </w:p>
    <w:p w:rsidR="00FF6A2D" w:rsidRPr="008B65CD" w:rsidRDefault="001B38BB" w:rsidP="00F03CD5">
      <w:pPr>
        <w:pStyle w:val="ZBBrailleschrift"/>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pPr>
      <w:r w:rsidRPr="008B65CD">
        <w:rPr>
          <w:rStyle w:val="Schwarzschrift"/>
        </w:rPr>
        <w:t>Woll- teppich</w:t>
      </w:r>
    </w:p>
    <w:p w:rsidR="00FF6A2D" w:rsidRPr="008B65CD" w:rsidRDefault="001B38BB" w:rsidP="00F03CD5">
      <w:pPr>
        <w:pStyle w:val="ZBBrailleschrift"/>
      </w:pPr>
      <w:r>
        <w:rPr>
          <w:rStyle w:val="Brailleschrift"/>
        </w:rPr>
        <w:t>⠂⠕⠤⠀⠦⠏⠏⠼</w:t>
      </w:r>
    </w:p>
    <w:p w:rsidR="00FF6A2D" w:rsidRPr="008B65CD" w:rsidRDefault="00FF6A2D" w:rsidP="00F03CD5">
      <w:pPr>
        <w:pStyle w:val="ZBSchwarzschrift"/>
      </w:pPr>
      <w:r w:rsidRPr="008B65CD">
        <w:rPr>
          <w:rStyle w:val="Schwarzschrift"/>
        </w:rPr>
        <w:t>Wolltep- pich</w:t>
      </w:r>
    </w:p>
    <w:p w:rsidR="00FF6A2D" w:rsidRPr="008B65CD" w:rsidRDefault="001B38BB" w:rsidP="00F03CD5">
      <w:pPr>
        <w:pStyle w:val="ZBBrailleschrift"/>
      </w:pPr>
      <w:r>
        <w:rPr>
          <w:rStyle w:val="Brailleschrift"/>
        </w:rPr>
        <w:t>⠂⠕⠦⠏⠤⠀⠏⠼</w:t>
      </w:r>
    </w:p>
    <w:p w:rsidR="00A14FF4" w:rsidRPr="008B65CD" w:rsidRDefault="00A14FF4" w:rsidP="00F03CD5">
      <w:pPr>
        <w:pStyle w:val="berschrift4"/>
        <w:sectPr w:rsidR="00A14FF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4"/>
      </w:pPr>
      <w:bookmarkStart w:id="414" w:name="_Toc517810661"/>
      <w:r w:rsidRPr="008B65CD">
        <w:t>4.1.2.8</w:t>
      </w:r>
      <w:r w:rsidR="00D25550" w:rsidRPr="008B65CD">
        <w:tab/>
      </w:r>
      <w:r w:rsidRPr="008B65CD">
        <w:t>Kürzungen für Lautgruppen nach Apostroph</w:t>
      </w:r>
      <w:bookmarkEnd w:id="414"/>
    </w:p>
    <w:p w:rsidR="00D44EBB" w:rsidRPr="008B65CD" w:rsidRDefault="00D44EBB" w:rsidP="00F03CD5">
      <w:r w:rsidRPr="008B65CD">
        <w:t xml:space="preserve">Um Verwechslungen mit Satzzeichen bzw. den Buchstaben c, q, x, y oder ß auszuschließen, dürfen nach Apostroph die Kürzungen für folgende Lautgruppen nicht angewendet werden: </w:t>
      </w:r>
      <w:r w:rsidR="003C25F7" w:rsidRPr="008B65CD">
        <w:t>"</w:t>
      </w:r>
      <w:r w:rsidRPr="008B65CD">
        <w:t>al</w:t>
      </w:r>
      <w:r w:rsidR="003C25F7" w:rsidRPr="008B65CD">
        <w:t>"</w:t>
      </w:r>
      <w:r w:rsidRPr="008B65CD">
        <w:t xml:space="preserve">, </w:t>
      </w:r>
      <w:r w:rsidR="003C25F7" w:rsidRPr="008B65CD">
        <w:t>"</w:t>
      </w:r>
      <w:r w:rsidRPr="008B65CD">
        <w:t>an</w:t>
      </w:r>
      <w:r w:rsidR="003C25F7" w:rsidRPr="008B65CD">
        <w:t>"</w:t>
      </w:r>
      <w:r w:rsidRPr="008B65CD">
        <w:t xml:space="preserve">, </w:t>
      </w:r>
      <w:r w:rsidR="003C25F7" w:rsidRPr="008B65CD">
        <w:t>"</w:t>
      </w:r>
      <w:r w:rsidRPr="008B65CD">
        <w:t>ar</w:t>
      </w:r>
      <w:r w:rsidR="003C25F7" w:rsidRPr="008B65CD">
        <w:t>"</w:t>
      </w:r>
      <w:r w:rsidRPr="008B65CD">
        <w:t xml:space="preserve">, </w:t>
      </w:r>
      <w:r w:rsidR="003C25F7" w:rsidRPr="008B65CD">
        <w:t>"</w:t>
      </w:r>
      <w:r w:rsidRPr="008B65CD">
        <w:t>be</w:t>
      </w:r>
      <w:r w:rsidR="003C25F7" w:rsidRPr="008B65CD">
        <w:t>"</w:t>
      </w:r>
      <w:r w:rsidRPr="008B65CD">
        <w:t xml:space="preserve">, </w:t>
      </w:r>
      <w:r w:rsidR="003C25F7" w:rsidRPr="008B65CD">
        <w:t>"</w:t>
      </w:r>
      <w:r w:rsidRPr="008B65CD">
        <w:t>eh</w:t>
      </w:r>
      <w:r w:rsidR="003C25F7" w:rsidRPr="008B65CD">
        <w:t>"</w:t>
      </w:r>
      <w:r w:rsidRPr="008B65CD">
        <w:t xml:space="preserve">, </w:t>
      </w:r>
      <w:r w:rsidR="003C25F7" w:rsidRPr="008B65CD">
        <w:t>"</w:t>
      </w:r>
      <w:r w:rsidRPr="008B65CD">
        <w:t>el</w:t>
      </w:r>
      <w:r w:rsidR="003C25F7" w:rsidRPr="008B65CD">
        <w:t>"</w:t>
      </w:r>
      <w:r w:rsidRPr="008B65CD">
        <w:t xml:space="preserve">, </w:t>
      </w:r>
      <w:r w:rsidR="003C25F7" w:rsidRPr="008B65CD">
        <w:t>"</w:t>
      </w:r>
      <w:r w:rsidRPr="008B65CD">
        <w:t>en</w:t>
      </w:r>
      <w:r w:rsidR="003C25F7" w:rsidRPr="008B65CD">
        <w:t>"</w:t>
      </w:r>
      <w:r w:rsidRPr="008B65CD">
        <w:t xml:space="preserve">, </w:t>
      </w:r>
      <w:r w:rsidR="003C25F7" w:rsidRPr="008B65CD">
        <w:t>"</w:t>
      </w:r>
      <w:r w:rsidRPr="008B65CD">
        <w:t>ll</w:t>
      </w:r>
      <w:r w:rsidR="003C25F7" w:rsidRPr="008B65CD">
        <w:t>"</w:t>
      </w:r>
      <w:r w:rsidRPr="008B65CD">
        <w:t xml:space="preserve">, </w:t>
      </w:r>
      <w:r w:rsidR="003C25F7" w:rsidRPr="008B65CD">
        <w:t>"</w:t>
      </w:r>
      <w:r w:rsidRPr="008B65CD">
        <w:t>mm</w:t>
      </w:r>
      <w:r w:rsidR="003C25F7" w:rsidRPr="008B65CD">
        <w:t>"</w:t>
      </w:r>
      <w:r w:rsidRPr="008B65CD">
        <w:t xml:space="preserve">, </w:t>
      </w:r>
      <w:r w:rsidR="003C25F7" w:rsidRPr="008B65CD">
        <w:t>"</w:t>
      </w:r>
      <w:r w:rsidRPr="008B65CD">
        <w:t>or</w:t>
      </w:r>
      <w:r w:rsidR="003C25F7" w:rsidRPr="008B65CD">
        <w:t>"</w:t>
      </w:r>
      <w:r w:rsidRPr="008B65CD">
        <w:t xml:space="preserve">, </w:t>
      </w:r>
      <w:r w:rsidR="003C25F7" w:rsidRPr="008B65CD">
        <w:t>"</w:t>
      </w:r>
      <w:r w:rsidRPr="008B65CD">
        <w:t>ss</w:t>
      </w:r>
      <w:r w:rsidR="003C25F7" w:rsidRPr="008B65CD">
        <w:t>"</w:t>
      </w:r>
      <w:r w:rsidRPr="008B65CD">
        <w:t xml:space="preserve"> und </w:t>
      </w:r>
      <w:r w:rsidR="003C25F7" w:rsidRPr="008B65CD">
        <w:t>"</w:t>
      </w:r>
      <w:r w:rsidRPr="008B65CD">
        <w:t>te</w:t>
      </w:r>
      <w:r w:rsidR="003C25F7" w:rsidRPr="008B65CD">
        <w:t>"</w:t>
      </w:r>
      <w:r w:rsidRPr="008B65CD">
        <w:t>.</w:t>
      </w:r>
    </w:p>
    <w:p w:rsidR="006F3BAD" w:rsidRPr="008B65CD" w:rsidRDefault="0099175F" w:rsidP="00115B25">
      <w:pPr>
        <w:pStyle w:val="ZBUeberschrift"/>
        <w:rPr>
          <w:rStyle w:val="Beispiele"/>
          <w:b/>
        </w:rPr>
      </w:pPr>
      <w:r w:rsidRPr="008B65CD">
        <w:rPr>
          <w:rStyle w:val="Beispiele"/>
          <w:b/>
        </w:rPr>
        <w:t>Beispiele:</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space="709"/>
          <w:docGrid w:linePitch="381"/>
        </w:sectPr>
      </w:pPr>
    </w:p>
    <w:p w:rsidR="00FF6A2D" w:rsidRPr="008B65CD" w:rsidRDefault="00FF6A2D" w:rsidP="00F03CD5">
      <w:pPr>
        <w:pStyle w:val="ZBSchwarzschrift"/>
      </w:pPr>
      <w:r w:rsidRPr="008B65CD">
        <w:rPr>
          <w:rStyle w:val="Schwarzschrift"/>
        </w:rPr>
        <w:t>D'Artagnan</w:t>
      </w:r>
    </w:p>
    <w:p w:rsidR="00FF6A2D" w:rsidRPr="008B65CD" w:rsidRDefault="001B38BB" w:rsidP="00F03CD5">
      <w:pPr>
        <w:pStyle w:val="ZBBrailleschrift"/>
      </w:pPr>
      <w:r>
        <w:rPr>
          <w:rStyle w:val="Brailleschrift"/>
        </w:rPr>
        <w:t>⠙⠠⠁⠗⠞⠁⠛⠝⠁⠝</w:t>
      </w:r>
    </w:p>
    <w:p w:rsidR="00FF6A2D" w:rsidRPr="008B65CD" w:rsidRDefault="00FF6A2D" w:rsidP="00F03CD5">
      <w:pPr>
        <w:pStyle w:val="ZBSchwarzschrift"/>
      </w:pPr>
      <w:r w:rsidRPr="008B65CD">
        <w:rPr>
          <w:rStyle w:val="Schwarzschrift"/>
        </w:rPr>
        <w:t>D'Elena</w:t>
      </w:r>
    </w:p>
    <w:p w:rsidR="00FF6A2D" w:rsidRPr="008B65CD" w:rsidRDefault="001B38BB" w:rsidP="00F03CD5">
      <w:pPr>
        <w:pStyle w:val="ZBBrailleschrift"/>
      </w:pPr>
      <w:r>
        <w:rPr>
          <w:rStyle w:val="Brailleschrift"/>
        </w:rPr>
        <w:t>⠙⠠⠑⠇⠉⠁</w:t>
      </w:r>
    </w:p>
    <w:p w:rsidR="00FF6A2D" w:rsidRPr="008B65CD" w:rsidRDefault="00FF6A2D" w:rsidP="00F03CD5">
      <w:pPr>
        <w:pStyle w:val="ZBSchwarzschrift"/>
        <w:rPr>
          <w:rStyle w:val="Schwarzschrift"/>
        </w:rPr>
        <w:sectPr w:rsidR="00FF6A2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F6A2D" w:rsidRPr="008B65CD" w:rsidRDefault="00FF6A2D" w:rsidP="00F03CD5">
      <w:pPr>
        <w:pStyle w:val="ZBSchwarzschrift"/>
      </w:pPr>
      <w:r w:rsidRPr="008B65CD">
        <w:rPr>
          <w:rStyle w:val="Schwarzschrift"/>
        </w:rPr>
        <w:lastRenderedPageBreak/>
        <w:t>Dell'Angelo</w:t>
      </w:r>
    </w:p>
    <w:p w:rsidR="00FF6A2D" w:rsidRPr="008B65CD" w:rsidRDefault="001B38BB" w:rsidP="00F03CD5">
      <w:pPr>
        <w:pStyle w:val="ZBBrailleschrift"/>
      </w:pPr>
      <w:r>
        <w:rPr>
          <w:rStyle w:val="Brailleschrift"/>
        </w:rPr>
        <w:t>⠙⠑⠟⠠⠁⠝⠛⠽⠕</w:t>
      </w:r>
    </w:p>
    <w:p w:rsidR="00D44EBB" w:rsidRPr="008B65CD" w:rsidRDefault="00D44EBB" w:rsidP="00F03CD5">
      <w:pPr>
        <w:pStyle w:val="berschrift2"/>
        <w:rPr>
          <w:sz w:val="28"/>
        </w:rPr>
      </w:pPr>
      <w:bookmarkStart w:id="415" w:name="_Toc465839277"/>
      <w:bookmarkStart w:id="416" w:name="_Toc465840797"/>
      <w:bookmarkStart w:id="417" w:name="_Toc466381081"/>
      <w:bookmarkStart w:id="418" w:name="_Toc466381343"/>
      <w:bookmarkStart w:id="419" w:name="_Toc466381960"/>
      <w:bookmarkStart w:id="420" w:name="_Toc517810662"/>
      <w:r w:rsidRPr="008B65CD">
        <w:t>4.2</w:t>
      </w:r>
      <w:r w:rsidR="00D25550" w:rsidRPr="008B65CD">
        <w:tab/>
      </w:r>
      <w:r w:rsidRPr="008B65CD">
        <w:t>Kürzungen vor und nach Wortstämmen</w:t>
      </w:r>
      <w:bookmarkEnd w:id="415"/>
      <w:bookmarkEnd w:id="416"/>
      <w:bookmarkEnd w:id="417"/>
      <w:bookmarkEnd w:id="418"/>
      <w:bookmarkEnd w:id="419"/>
      <w:bookmarkEnd w:id="420"/>
    </w:p>
    <w:p w:rsidR="00D44EBB" w:rsidRPr="008B65CD" w:rsidRDefault="00D44EBB" w:rsidP="00A06452">
      <w:pPr>
        <w:pStyle w:val="berschrift3"/>
        <w:rPr>
          <w:sz w:val="28"/>
        </w:rPr>
      </w:pPr>
      <w:bookmarkStart w:id="421" w:name="_Toc465839278"/>
      <w:bookmarkStart w:id="422" w:name="_Toc465840798"/>
      <w:bookmarkStart w:id="423" w:name="_Toc466381082"/>
      <w:bookmarkStart w:id="424" w:name="_Toc466381344"/>
      <w:bookmarkStart w:id="425" w:name="_Toc466381961"/>
      <w:bookmarkStart w:id="426" w:name="_Toc517810663"/>
      <w:r w:rsidRPr="008B65CD">
        <w:t>4.2.1</w:t>
      </w:r>
      <w:r w:rsidR="00923B68" w:rsidRPr="008B65CD">
        <w:tab/>
      </w:r>
      <w:r w:rsidRPr="008B65CD">
        <w:t>Kürzungen vor Wortstämmen</w:t>
      </w:r>
      <w:bookmarkEnd w:id="421"/>
      <w:bookmarkEnd w:id="422"/>
      <w:bookmarkEnd w:id="423"/>
      <w:bookmarkEnd w:id="424"/>
      <w:bookmarkEnd w:id="425"/>
      <w:bookmarkEnd w:id="426"/>
    </w:p>
    <w:tbl>
      <w:tblPr>
        <w:tblStyle w:val="Tabellenraster"/>
        <w:tblW w:w="0" w:type="auto"/>
        <w:tblInd w:w="567" w:type="dxa"/>
        <w:tblLook w:val="04A0" w:firstRow="1" w:lastRow="0" w:firstColumn="1" w:lastColumn="0" w:noHBand="0" w:noVBand="1"/>
      </w:tblPr>
      <w:tblGrid>
        <w:gridCol w:w="1384"/>
        <w:gridCol w:w="1101"/>
      </w:tblGrid>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101" w:type="dxa"/>
          </w:tcPr>
          <w:p w:rsidR="00282329" w:rsidRPr="008B65CD" w:rsidRDefault="00282329" w:rsidP="00A507C6">
            <w:pPr>
              <w:pStyle w:val="Tabellenzeile"/>
              <w:rPr>
                <w:rStyle w:val="Schwarzschrift"/>
              </w:rPr>
            </w:pPr>
            <w:r w:rsidRPr="008B65CD">
              <w:rPr>
                <w:rStyle w:val="Schwarzschrift"/>
              </w:rPr>
              <w:t>ENT-</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101" w:type="dxa"/>
          </w:tcPr>
          <w:p w:rsidR="00282329" w:rsidRPr="008B65CD" w:rsidRDefault="00282329" w:rsidP="00A507C6">
            <w:pPr>
              <w:pStyle w:val="Tabellenzeile"/>
              <w:rPr>
                <w:rStyle w:val="Schwarzschrift"/>
              </w:rPr>
            </w:pPr>
            <w:r w:rsidRPr="008B65CD">
              <w:rPr>
                <w:rStyle w:val="Schwarzschrift"/>
              </w:rPr>
              <w:t>VER-</w:t>
            </w:r>
          </w:p>
        </w:tc>
      </w:tr>
    </w:tbl>
    <w:p w:rsidR="00D44EBB" w:rsidRPr="008B65CD" w:rsidRDefault="00D44EBB" w:rsidP="00F03CD5">
      <w:r w:rsidRPr="008B65CD">
        <w:t>(Der Ergänzungsstrich steht für den sich anschließenden Wortstamm.)</w:t>
      </w:r>
    </w:p>
    <w:p w:rsidR="00D44EBB" w:rsidRPr="008B65CD" w:rsidRDefault="00D44EBB" w:rsidP="00F03CD5">
      <w:r w:rsidRPr="008B65CD">
        <w:t>Diese beiden Kürzungen werden nur am Wortanfang vor Wort</w:t>
      </w:r>
      <w:r w:rsidR="006131DB" w:rsidRPr="008B65CD">
        <w:softHyphen/>
      </w:r>
      <w:r w:rsidRPr="008B65CD">
        <w:t>stämmen verwendet. Sie müssen Präfixe sein. Geraten die infrage</w:t>
      </w:r>
      <w:r w:rsidR="006131DB" w:rsidRPr="008B65CD">
        <w:softHyphen/>
      </w:r>
      <w:r w:rsidRPr="008B65CD">
        <w:t>stehenden Buchstabenfolgen durch Voransetzen weiterer Vorsilben oder anderer Wortbestandteile ins Wortinnere, müssen sie ausge</w:t>
      </w:r>
      <w:r w:rsidR="006131DB" w:rsidRPr="008B65CD">
        <w:softHyphen/>
      </w:r>
      <w:r w:rsidRPr="008B65CD">
        <w:t>schrieben werden.</w:t>
      </w:r>
    </w:p>
    <w:p w:rsidR="00D44EBB" w:rsidRPr="008B65CD" w:rsidRDefault="00D44EBB" w:rsidP="00F03CD5">
      <w:r w:rsidRPr="008B65CD">
        <w:t xml:space="preserve">Die Kürzung </w:t>
      </w:r>
      <w:r w:rsidR="003C25F7" w:rsidRPr="008B65CD">
        <w:t>"</w:t>
      </w:r>
      <w:r w:rsidRPr="008B65CD">
        <w:t>ver</w:t>
      </w:r>
      <w:r w:rsidR="003C25F7" w:rsidRPr="008B65CD">
        <w:t>"</w:t>
      </w:r>
      <w:r w:rsidRPr="008B65CD">
        <w:t xml:space="preserve"> wird nach einem Bindestrich der besseren Les</w:t>
      </w:r>
      <w:r w:rsidR="00157F8C" w:rsidRPr="008B65CD">
        <w:softHyphen/>
      </w:r>
      <w:r w:rsidRPr="008B65CD">
        <w:t>barkeit halber ausgeschrieben:</w:t>
      </w:r>
    </w:p>
    <w:p w:rsidR="00F449B6" w:rsidRPr="008B65CD" w:rsidRDefault="00F449B6" w:rsidP="00F03CD5">
      <w:pPr>
        <w:pStyle w:val="ZBSchwarzschrift"/>
        <w:rPr>
          <w:rStyle w:val="Schwarzschrift"/>
        </w:rPr>
      </w:pPr>
      <w:r w:rsidRPr="008B65CD">
        <w:rPr>
          <w:rStyle w:val="Schwarzschrift"/>
        </w:rPr>
        <w:t>Rhein-Ruhr-Verkehrsverbund</w:t>
      </w:r>
    </w:p>
    <w:p w:rsidR="00D44EBB" w:rsidRPr="008B65CD" w:rsidRDefault="001B38BB" w:rsidP="00F03CD5">
      <w:pPr>
        <w:pStyle w:val="ZBBrailleschrift"/>
        <w:rPr>
          <w:rStyle w:val="Schwarzschrift"/>
          <w:rFonts w:ascii="Blista Braille Plus (ANSI)" w:hAnsi="Blista Braille Plus (ANSI)"/>
          <w:spacing w:val="-10"/>
          <w:sz w:val="36"/>
        </w:rPr>
      </w:pPr>
      <w:r>
        <w:rPr>
          <w:rStyle w:val="Brailleschrift"/>
        </w:rPr>
        <w:t>⠗⠓⠫⠤⠗⠥⠓⠗⠤⠧⠻⠅⠶⠗⠎⠧⠻⠃⠲⠙</w:t>
      </w:r>
      <w:r w:rsidR="00F32CB7" w:rsidRPr="008B65CD">
        <w:rPr>
          <w:rStyle w:val="Brailleschrift"/>
        </w:rPr>
        <w:br/>
      </w:r>
      <w:r w:rsidR="00D44EBB" w:rsidRPr="008B65CD">
        <w:t>nicht:</w:t>
      </w:r>
      <w:r>
        <w:rPr>
          <w:rStyle w:val="Brailleschrift"/>
        </w:rPr>
        <w:t>⠀⠗⠓⠫⠤⠗⠥⠓⠗⠤⠤⠅⠶⠗⠎⠧⠻⠃⠲⠙</w:t>
      </w:r>
    </w:p>
    <w:p w:rsidR="00D44EBB" w:rsidRPr="008B65CD" w:rsidRDefault="00D44EBB" w:rsidP="00115B25">
      <w:pPr>
        <w:pStyle w:val="ZBUeberschrift"/>
        <w:rPr>
          <w:rStyle w:val="Beispiele"/>
          <w:b/>
        </w:rPr>
      </w:pPr>
      <w:r w:rsidRPr="008B65CD">
        <w:rPr>
          <w:rStyle w:val="Beispiele"/>
          <w:b/>
        </w:rPr>
        <w:t>Beispiele für Kürzungen vor Wortstämmen:</w:t>
      </w:r>
    </w:p>
    <w:p w:rsidR="00F449B6" w:rsidRPr="008B65CD" w:rsidRDefault="00F449B6" w:rsidP="00F03CD5">
      <w:pPr>
        <w:pStyle w:val="Liste"/>
        <w:sectPr w:rsidR="00F449B6" w:rsidRPr="008B65CD" w:rsidSect="00543E4D">
          <w:type w:val="continuous"/>
          <w:pgSz w:w="11906" w:h="16838" w:code="9"/>
          <w:pgMar w:top="1134" w:right="1134" w:bottom="851" w:left="1134" w:header="709" w:footer="709" w:gutter="284"/>
          <w:cols w:space="709"/>
          <w:docGrid w:linePitch="381"/>
        </w:sectPr>
      </w:pPr>
    </w:p>
    <w:p w:rsidR="00F32CB7" w:rsidRPr="008B65CD" w:rsidRDefault="00291188" w:rsidP="00F03CD5">
      <w:pPr>
        <w:pStyle w:val="ZBSchwarzschriftAufzaehlung"/>
      </w:pPr>
      <w:r>
        <w:rPr>
          <w:rStyle w:val="Schwarzschrift"/>
        </w:rPr>
        <w:t>•</w:t>
      </w:r>
      <w:r w:rsidR="00F32CB7" w:rsidRPr="008B65CD">
        <w:rPr>
          <w:rStyle w:val="Schwarzschrift"/>
        </w:rPr>
        <w:tab/>
        <w:t>Verkauf</w:t>
      </w:r>
    </w:p>
    <w:p w:rsidR="00F32CB7" w:rsidRPr="008B65CD" w:rsidRDefault="001B38BB" w:rsidP="00F03CD5">
      <w:pPr>
        <w:pStyle w:val="ZBBrailleschrift"/>
      </w:pPr>
      <w:r>
        <w:rPr>
          <w:rStyle w:val="Brailleschrift"/>
        </w:rPr>
        <w:t>⠤⠅⠡⠋</w:t>
      </w:r>
    </w:p>
    <w:p w:rsidR="00F32CB7" w:rsidRPr="008B65CD" w:rsidRDefault="00F32CB7" w:rsidP="00F03CD5">
      <w:pPr>
        <w:pStyle w:val="ZBSchwarzschrift"/>
      </w:pPr>
      <w:r w:rsidRPr="008B65CD">
        <w:rPr>
          <w:rStyle w:val="Schwarzschrift"/>
        </w:rPr>
        <w:t>verlieren</w:t>
      </w:r>
    </w:p>
    <w:p w:rsidR="00F32CB7" w:rsidRPr="008B65CD" w:rsidRDefault="001B38BB" w:rsidP="00F03CD5">
      <w:pPr>
        <w:pStyle w:val="ZBBrailleschrift"/>
      </w:pPr>
      <w:r>
        <w:rPr>
          <w:rStyle w:val="Brailleschrift"/>
        </w:rPr>
        <w:t>⠤⠇⠬⠗⠉</w:t>
      </w:r>
    </w:p>
    <w:p w:rsidR="00F32CB7" w:rsidRPr="008B65CD" w:rsidRDefault="00F32CB7" w:rsidP="00F03CD5">
      <w:pPr>
        <w:pStyle w:val="Listenfortsetzung"/>
        <w:sectPr w:rsidR="00F32CB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32CB7" w:rsidRPr="008B65CD" w:rsidRDefault="00F32CB7" w:rsidP="007F431B">
      <w:pPr>
        <w:pStyle w:val="Aber"/>
      </w:pPr>
      <w:r w:rsidRPr="008B65CD">
        <w:lastRenderedPageBreak/>
        <w:t>aber:</w:t>
      </w:r>
    </w:p>
    <w:p w:rsidR="00F32CB7" w:rsidRPr="008B65CD" w:rsidRDefault="00F32CB7" w:rsidP="00F03CD5">
      <w:pPr>
        <w:pStyle w:val="ZBSchwarzschrift"/>
      </w:pPr>
      <w:r w:rsidRPr="008B65CD">
        <w:rPr>
          <w:rStyle w:val="Schwarzschrift"/>
        </w:rPr>
        <w:t>unverkäuflich</w:t>
      </w:r>
    </w:p>
    <w:p w:rsidR="00F32CB7" w:rsidRPr="008B65CD" w:rsidRDefault="001B38BB" w:rsidP="00F03CD5">
      <w:pPr>
        <w:pStyle w:val="ZBBrailleschrift6Nach"/>
      </w:pPr>
      <w:r>
        <w:rPr>
          <w:rStyle w:val="Brailleschrift"/>
        </w:rPr>
        <w:t>⠲⠧⠻⠅⠌⠋⠸</w:t>
      </w:r>
    </w:p>
    <w:p w:rsidR="000A7A7F" w:rsidRPr="008B65CD" w:rsidRDefault="0099175F" w:rsidP="00F03CD5">
      <w:pPr>
        <w:pStyle w:val="ZBSchwarzschrift12Nach"/>
      </w:pPr>
      <w:r w:rsidRPr="008B65CD">
        <w:t>(</w:t>
      </w:r>
      <w:r w:rsidR="00157F8C" w:rsidRPr="008B65CD">
        <w:t xml:space="preserve">hier </w:t>
      </w:r>
      <w:r w:rsidR="00D44EBB" w:rsidRPr="008B65CD">
        <w:t xml:space="preserve">ist </w:t>
      </w:r>
      <w:r w:rsidR="003C25F7" w:rsidRPr="008B65CD">
        <w:t>"</w:t>
      </w:r>
      <w:r w:rsidR="00D44EBB" w:rsidRPr="008B65CD">
        <w:t>ver</w:t>
      </w:r>
      <w:r w:rsidR="003C25F7" w:rsidRPr="008B65CD">
        <w:t>"</w:t>
      </w:r>
      <w:r w:rsidR="00D44EBB" w:rsidRPr="008B65CD">
        <w:t xml:space="preserve"> zwar Präfix, steht jedoch nicht am Wort</w:t>
      </w:r>
      <w:r w:rsidR="00157F8C" w:rsidRPr="008B65CD">
        <w:softHyphen/>
      </w:r>
      <w:r w:rsidR="00D44EBB" w:rsidRPr="008B65CD">
        <w:t>anfang)</w:t>
      </w:r>
    </w:p>
    <w:p w:rsidR="00390BD7" w:rsidRPr="008B65CD" w:rsidRDefault="00390BD7" w:rsidP="007F431B">
      <w:pPr>
        <w:pStyle w:val="Aber"/>
      </w:pPr>
      <w:r w:rsidRPr="008B65CD">
        <w:t>Kein Präfix:</w:t>
      </w:r>
    </w:p>
    <w:p w:rsidR="00390BD7" w:rsidRPr="008B65CD" w:rsidRDefault="00390BD7" w:rsidP="00390BD7">
      <w:pPr>
        <w:pStyle w:val="ZBSchwarzschrift12Nach"/>
        <w:sectPr w:rsidR="00390BD7" w:rsidRPr="008B65CD" w:rsidSect="00543E4D">
          <w:type w:val="continuous"/>
          <w:pgSz w:w="11906" w:h="16838" w:code="9"/>
          <w:pgMar w:top="1134" w:right="1134" w:bottom="851" w:left="1134" w:header="709" w:footer="709" w:gutter="284"/>
          <w:cols w:space="709"/>
          <w:docGrid w:linePitch="381"/>
        </w:sectPr>
      </w:pPr>
    </w:p>
    <w:p w:rsidR="00F32CB7" w:rsidRPr="008B65CD" w:rsidRDefault="00F32CB7" w:rsidP="00F03CD5">
      <w:pPr>
        <w:pStyle w:val="ZBSchwarzschrift"/>
      </w:pPr>
      <w:r w:rsidRPr="008B65CD">
        <w:rPr>
          <w:rStyle w:val="Schwarzschrift"/>
        </w:rPr>
        <w:t>Veranda</w:t>
      </w:r>
    </w:p>
    <w:p w:rsidR="00F32CB7" w:rsidRPr="008B65CD" w:rsidRDefault="001B38BB" w:rsidP="00F03CD5">
      <w:pPr>
        <w:pStyle w:val="ZBBrailleschrift"/>
      </w:pPr>
      <w:r>
        <w:rPr>
          <w:rStyle w:val="Brailleschrift"/>
        </w:rPr>
        <w:t>⠧⠻⠙⠖⠁</w:t>
      </w:r>
    </w:p>
    <w:p w:rsidR="00F32CB7" w:rsidRPr="008B65CD" w:rsidRDefault="00F32CB7" w:rsidP="00F03CD5">
      <w:pPr>
        <w:pStyle w:val="ZBSchwarzschrift"/>
      </w:pPr>
      <w:r w:rsidRPr="008B65CD">
        <w:rPr>
          <w:rStyle w:val="Schwarzschrift"/>
        </w:rPr>
        <w:t>vertikal</w:t>
      </w:r>
    </w:p>
    <w:p w:rsidR="00F32CB7" w:rsidRPr="008B65CD" w:rsidRDefault="001B38BB" w:rsidP="00F03CD5">
      <w:pPr>
        <w:pStyle w:val="ZBBrailleschrift"/>
      </w:pPr>
      <w:r>
        <w:rPr>
          <w:rStyle w:val="Brailleschrift"/>
        </w:rPr>
        <w:t>⠧⠻⠞⠊⠅⠁⠇</w:t>
      </w:r>
    </w:p>
    <w:p w:rsidR="00394FD2" w:rsidRPr="008B65CD" w:rsidRDefault="00394FD2" w:rsidP="00F03CD5">
      <w:pPr>
        <w:pStyle w:val="ZBSchwarzschrift"/>
        <w:rPr>
          <w:rStyle w:val="Schwarzschrift"/>
        </w:rPr>
        <w:sectPr w:rsidR="00394FD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32CB7" w:rsidRPr="008B65CD" w:rsidRDefault="00F32CB7" w:rsidP="00F03CD5">
      <w:pPr>
        <w:pStyle w:val="ZBSchwarzschrift"/>
      </w:pPr>
      <w:r w:rsidRPr="008B65CD">
        <w:rPr>
          <w:rStyle w:val="Schwarzschrift"/>
        </w:rPr>
        <w:t>Vera</w:t>
      </w:r>
    </w:p>
    <w:p w:rsidR="00F32CB7" w:rsidRPr="008B65CD" w:rsidRDefault="001B38BB" w:rsidP="00F03CD5">
      <w:pPr>
        <w:pStyle w:val="ZBBrailleschrift"/>
      </w:pPr>
      <w:r>
        <w:rPr>
          <w:rStyle w:val="Brailleschrift"/>
        </w:rPr>
        <w:t>⠧⠻⠁</w:t>
      </w:r>
    </w:p>
    <w:p w:rsidR="00F32CB7" w:rsidRPr="008B65CD" w:rsidRDefault="00F32CB7" w:rsidP="00390BD7">
      <w:pPr>
        <w:pStyle w:val="ZBSchwarzschrift"/>
      </w:pPr>
      <w:r w:rsidRPr="008B65CD">
        <w:rPr>
          <w:rStyle w:val="Schwarzschrift"/>
        </w:rPr>
        <w:t>Vers</w:t>
      </w:r>
    </w:p>
    <w:p w:rsidR="00394FD2" w:rsidRPr="008B65CD" w:rsidRDefault="001B38BB" w:rsidP="00F03CD5">
      <w:pPr>
        <w:pStyle w:val="ZBBrailleschrift"/>
      </w:pPr>
      <w:r>
        <w:rPr>
          <w:rStyle w:val="Brailleschrift"/>
        </w:rPr>
        <w:t>⠧⠻⠎</w:t>
      </w:r>
    </w:p>
    <w:p w:rsidR="00F32CB7" w:rsidRPr="008B65CD" w:rsidRDefault="00F32CB7" w:rsidP="00F03CD5">
      <w:pPr>
        <w:pStyle w:val="ZBBrailleschrift"/>
        <w:rPr>
          <w:rStyle w:val="Brailleschrift"/>
        </w:rPr>
        <w:sectPr w:rsidR="00F32CB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94FD2" w:rsidRPr="008B65CD" w:rsidRDefault="00291188" w:rsidP="00F03CD5">
      <w:pPr>
        <w:pStyle w:val="ZBSchwarzschriftAufzaehlung"/>
      </w:pPr>
      <w:r>
        <w:rPr>
          <w:rStyle w:val="Schwarzschrift"/>
        </w:rPr>
        <w:t>•</w:t>
      </w:r>
      <w:r w:rsidR="00394FD2" w:rsidRPr="008B65CD">
        <w:rPr>
          <w:rStyle w:val="Schwarzschrift"/>
        </w:rPr>
        <w:tab/>
        <w:t>Entgelt</w:t>
      </w:r>
    </w:p>
    <w:p w:rsidR="00394FD2" w:rsidRPr="008B65CD" w:rsidRDefault="001B38BB" w:rsidP="00F03CD5">
      <w:pPr>
        <w:pStyle w:val="ZBBrailleschrift"/>
      </w:pPr>
      <w:r>
        <w:rPr>
          <w:rStyle w:val="Brailleschrift"/>
        </w:rPr>
        <w:t>⠮⠛⠽⠞</w:t>
      </w:r>
    </w:p>
    <w:p w:rsidR="00394FD2" w:rsidRPr="008B65CD" w:rsidRDefault="00394FD2" w:rsidP="00F03CD5">
      <w:pPr>
        <w:pStyle w:val="ZBSchwarzschrift"/>
      </w:pPr>
      <w:r w:rsidRPr="008B65CD">
        <w:rPr>
          <w:rStyle w:val="Schwarzschrift"/>
        </w:rPr>
        <w:t>enttäuschen</w:t>
      </w:r>
    </w:p>
    <w:p w:rsidR="00394FD2" w:rsidRPr="008B65CD" w:rsidRDefault="001B38BB" w:rsidP="00F03CD5">
      <w:pPr>
        <w:pStyle w:val="ZBBrailleschrift"/>
      </w:pPr>
      <w:r>
        <w:rPr>
          <w:rStyle w:val="Brailleschrift"/>
        </w:rPr>
        <w:t>⠮⠞⠌⠱⠉</w:t>
      </w:r>
    </w:p>
    <w:p w:rsidR="00394FD2" w:rsidRPr="008B65CD" w:rsidRDefault="00394FD2" w:rsidP="007F431B">
      <w:pPr>
        <w:pStyle w:val="Aber"/>
        <w:sectPr w:rsidR="00394FD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94FD2" w:rsidRPr="008B65CD" w:rsidRDefault="00394FD2" w:rsidP="007F431B">
      <w:pPr>
        <w:pStyle w:val="Aber"/>
      </w:pPr>
      <w:r w:rsidRPr="008B65CD">
        <w:t>aber:</w:t>
      </w:r>
    </w:p>
    <w:p w:rsidR="00394FD2" w:rsidRPr="008B65CD" w:rsidRDefault="00394FD2" w:rsidP="00F03CD5">
      <w:pPr>
        <w:pStyle w:val="ZBSchwarzschrift"/>
      </w:pPr>
      <w:r w:rsidRPr="008B65CD">
        <w:rPr>
          <w:rStyle w:val="Schwarzschrift"/>
        </w:rPr>
        <w:t>unentgeltlich</w:t>
      </w:r>
    </w:p>
    <w:p w:rsidR="00394FD2" w:rsidRPr="008B65CD" w:rsidRDefault="001B38BB" w:rsidP="00F03CD5">
      <w:pPr>
        <w:pStyle w:val="ZBBrailleschrift6Nach"/>
      </w:pPr>
      <w:r>
        <w:rPr>
          <w:rStyle w:val="Brailleschrift"/>
        </w:rPr>
        <w:t>⠲⠉⠞⠛⠽⠞⠸</w:t>
      </w:r>
    </w:p>
    <w:p w:rsidR="00F449B6" w:rsidRPr="008B65CD" w:rsidRDefault="00F449B6" w:rsidP="00F03CD5">
      <w:pPr>
        <w:pStyle w:val="ZBSchwarzschrift12Nach"/>
      </w:pPr>
      <w:r w:rsidRPr="008B65CD">
        <w:t>(</w:t>
      </w:r>
      <w:r w:rsidR="00157F8C" w:rsidRPr="008B65CD">
        <w:t>h</w:t>
      </w:r>
      <w:r w:rsidRPr="008B65CD">
        <w:t>ier ist "ent" zwar Präfix, steht jedoch nicht am Wortanfang)</w:t>
      </w:r>
    </w:p>
    <w:p w:rsidR="004A73F2" w:rsidRPr="008B65CD" w:rsidRDefault="00390BD7" w:rsidP="007F431B">
      <w:pPr>
        <w:pStyle w:val="Aber"/>
      </w:pPr>
      <w:r w:rsidRPr="008B65CD">
        <w:t>K</w:t>
      </w:r>
      <w:r w:rsidR="004A73F2" w:rsidRPr="008B65CD">
        <w:t>ein Präfix:</w:t>
      </w:r>
    </w:p>
    <w:p w:rsidR="00394FD2" w:rsidRPr="008B65CD" w:rsidRDefault="00394FD2" w:rsidP="00F03CD5">
      <w:pPr>
        <w:pStyle w:val="ZBSchwarzschrift"/>
        <w:rPr>
          <w:rStyle w:val="Schwarzschrift"/>
        </w:rPr>
        <w:sectPr w:rsidR="00394FD2" w:rsidRPr="008B65CD" w:rsidSect="00543E4D">
          <w:type w:val="continuous"/>
          <w:pgSz w:w="11906" w:h="16838" w:code="9"/>
          <w:pgMar w:top="1134" w:right="1134" w:bottom="851" w:left="1134" w:header="709" w:footer="709" w:gutter="284"/>
          <w:cols w:space="709"/>
          <w:docGrid w:linePitch="381"/>
        </w:sectPr>
      </w:pPr>
    </w:p>
    <w:p w:rsidR="00394FD2" w:rsidRPr="008B65CD" w:rsidRDefault="00394FD2" w:rsidP="00F03CD5">
      <w:pPr>
        <w:pStyle w:val="ZBSchwarzschrift"/>
      </w:pPr>
      <w:r w:rsidRPr="008B65CD">
        <w:rPr>
          <w:rStyle w:val="Schwarzschrift"/>
        </w:rPr>
        <w:t>Ente</w:t>
      </w:r>
    </w:p>
    <w:p w:rsidR="00394FD2" w:rsidRPr="008B65CD" w:rsidRDefault="001B38BB" w:rsidP="00F03CD5">
      <w:pPr>
        <w:pStyle w:val="ZBBrailleschrift"/>
      </w:pPr>
      <w:r>
        <w:rPr>
          <w:rStyle w:val="Brailleschrift"/>
        </w:rPr>
        <w:t>⠉⠦</w:t>
      </w:r>
    </w:p>
    <w:p w:rsidR="00394FD2" w:rsidRPr="008B65CD" w:rsidRDefault="00394FD2" w:rsidP="00F03CD5">
      <w:pPr>
        <w:pStyle w:val="ZBSchwarzschrift"/>
      </w:pPr>
      <w:r w:rsidRPr="008B65CD">
        <w:rPr>
          <w:rStyle w:val="Schwarzschrift"/>
        </w:rPr>
        <w:t>Entente</w:t>
      </w:r>
    </w:p>
    <w:p w:rsidR="00394FD2" w:rsidRPr="008B65CD" w:rsidRDefault="001B38BB" w:rsidP="00F03CD5">
      <w:pPr>
        <w:pStyle w:val="ZBBrailleschrift"/>
      </w:pPr>
      <w:r>
        <w:rPr>
          <w:rStyle w:val="Brailleschrift"/>
        </w:rPr>
        <w:t>⠉⠞⠉⠦</w:t>
      </w:r>
    </w:p>
    <w:p w:rsidR="00394FD2" w:rsidRPr="008B65CD" w:rsidRDefault="00394FD2" w:rsidP="00F03CD5">
      <w:pPr>
        <w:pStyle w:val="ZBSchwarzschrift"/>
        <w:rPr>
          <w:rStyle w:val="Schwarzschrift"/>
        </w:rPr>
        <w:sectPr w:rsidR="00394FD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94FD2" w:rsidRPr="008B65CD" w:rsidRDefault="00394FD2" w:rsidP="00F03CD5">
      <w:pPr>
        <w:pStyle w:val="ZBSchwarzschrift"/>
      </w:pPr>
      <w:r w:rsidRPr="008B65CD">
        <w:rPr>
          <w:rStyle w:val="Schwarzschrift"/>
        </w:rPr>
        <w:t>Entertainer</w:t>
      </w:r>
    </w:p>
    <w:p w:rsidR="00394FD2" w:rsidRPr="008B65CD" w:rsidRDefault="001B38BB" w:rsidP="00F03CD5">
      <w:pPr>
        <w:pStyle w:val="ZBBrailleschrift"/>
      </w:pPr>
      <w:r>
        <w:rPr>
          <w:rStyle w:val="Brailleschrift"/>
        </w:rPr>
        <w:t>⠉⠞⠻⠞⠁⠊⠝⠻</w:t>
      </w:r>
    </w:p>
    <w:p w:rsidR="00394FD2" w:rsidRPr="008B65CD" w:rsidRDefault="00394FD2" w:rsidP="00F03CD5">
      <w:pPr>
        <w:pStyle w:val="ZBSchwarzschrift"/>
      </w:pPr>
      <w:r w:rsidRPr="008B65CD">
        <w:rPr>
          <w:rStyle w:val="Schwarzschrift"/>
        </w:rPr>
        <w:t>Entourage</w:t>
      </w:r>
    </w:p>
    <w:p w:rsidR="00394FD2" w:rsidRPr="008B65CD" w:rsidRDefault="001B38BB" w:rsidP="00F03CD5">
      <w:pPr>
        <w:pStyle w:val="ZBBrailleschrift"/>
      </w:pPr>
      <w:r>
        <w:rPr>
          <w:rStyle w:val="Brailleschrift"/>
        </w:rPr>
        <w:t>⠉⠞⠕⠥⠗⠁⠯</w:t>
      </w:r>
    </w:p>
    <w:p w:rsidR="00394FD2" w:rsidRPr="008B65CD" w:rsidRDefault="00394FD2" w:rsidP="00F03CD5">
      <w:pPr>
        <w:pStyle w:val="berschrift3"/>
        <w:sectPr w:rsidR="00394FD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427" w:name="_Toc465839279"/>
      <w:bookmarkStart w:id="428" w:name="_Toc465840799"/>
      <w:bookmarkStart w:id="429" w:name="_Toc466381083"/>
      <w:bookmarkStart w:id="430" w:name="_Toc466381345"/>
      <w:bookmarkStart w:id="431" w:name="_Toc466381962"/>
    </w:p>
    <w:p w:rsidR="00D44EBB" w:rsidRPr="008B65CD" w:rsidRDefault="00D44EBB" w:rsidP="0000692F">
      <w:pPr>
        <w:pStyle w:val="berschrift3"/>
        <w:pageBreakBefore/>
        <w:rPr>
          <w:sz w:val="28"/>
        </w:rPr>
      </w:pPr>
      <w:bookmarkStart w:id="432" w:name="_Toc517810664"/>
      <w:r w:rsidRPr="008B65CD">
        <w:lastRenderedPageBreak/>
        <w:t>4.2.2</w:t>
      </w:r>
      <w:r w:rsidR="003A0430" w:rsidRPr="008B65CD">
        <w:tab/>
      </w:r>
      <w:r w:rsidRPr="008B65CD">
        <w:t>Kürzungen nach Wortstämmen</w:t>
      </w:r>
      <w:bookmarkEnd w:id="427"/>
      <w:bookmarkEnd w:id="428"/>
      <w:bookmarkEnd w:id="429"/>
      <w:bookmarkEnd w:id="430"/>
      <w:bookmarkEnd w:id="431"/>
      <w:bookmarkEnd w:id="432"/>
    </w:p>
    <w:p w:rsidR="00161090" w:rsidRPr="008B65CD" w:rsidRDefault="00161090" w:rsidP="00F03CD5">
      <w:pPr>
        <w:rPr>
          <w:rStyle w:val="Schwarzschrift"/>
        </w:rPr>
        <w:sectPr w:rsidR="00161090"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ayout w:type="fixed"/>
        <w:tblLook w:val="04A0" w:firstRow="1" w:lastRow="0" w:firstColumn="1" w:lastColumn="0" w:noHBand="0" w:noVBand="1"/>
      </w:tblPr>
      <w:tblGrid>
        <w:gridCol w:w="1384"/>
        <w:gridCol w:w="1668"/>
      </w:tblGrid>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-FALLS</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-HEIT</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-KEIT</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-MAL</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-NIS</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-SAM</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-SCHAFT</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-UNG</w:t>
            </w:r>
          </w:p>
        </w:tc>
      </w:tr>
      <w:tr w:rsidR="00282329" w:rsidRPr="008B65CD" w:rsidTr="00282329">
        <w:tc>
          <w:tcPr>
            <w:tcW w:w="1384" w:type="dxa"/>
          </w:tcPr>
          <w:p w:rsidR="00282329" w:rsidRPr="008B65CD" w:rsidRDefault="001B38BB" w:rsidP="00282329">
            <w:pPr>
              <w:pStyle w:val="Tabellenzeile"/>
              <w:rPr>
                <w:rStyle w:val="Brailleschrift"/>
              </w:rPr>
            </w:pPr>
            <w:r>
              <w:rPr>
                <w:rStyle w:val="Brailleschrift"/>
              </w:rPr>
              <w:t>⠠⠤⠺</w:t>
            </w:r>
          </w:p>
        </w:tc>
        <w:tc>
          <w:tcPr>
            <w:tcW w:w="1668" w:type="dxa"/>
          </w:tcPr>
          <w:p w:rsidR="00282329" w:rsidRPr="008B65CD" w:rsidRDefault="00282329" w:rsidP="00A507C6">
            <w:pPr>
              <w:pStyle w:val="Tabellenzeile"/>
              <w:rPr>
                <w:rStyle w:val="Schwarzschrift"/>
              </w:rPr>
            </w:pPr>
            <w:r w:rsidRPr="008B65CD">
              <w:rPr>
                <w:rStyle w:val="Schwarzschrift"/>
              </w:rPr>
              <w:t>-WÄRTS</w:t>
            </w:r>
          </w:p>
        </w:tc>
      </w:tr>
    </w:tbl>
    <w:p w:rsidR="00161090" w:rsidRPr="008B65CD" w:rsidRDefault="00161090" w:rsidP="00F03CD5">
      <w:pPr>
        <w:sectPr w:rsidR="00161090"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7875AE" w:rsidRPr="008B65CD" w:rsidRDefault="00D44EBB" w:rsidP="00F03CD5">
      <w:r w:rsidRPr="008B65CD">
        <w:t>(Der Ergänzungsstrich steht für den vorausgehenden Wortstamm.)</w:t>
      </w:r>
    </w:p>
    <w:p w:rsidR="00D44EBB" w:rsidRPr="008B65CD" w:rsidRDefault="00D44EBB" w:rsidP="00F03CD5">
      <w:r w:rsidRPr="008B65CD">
        <w:t>Diese Kürzungen werden nur im Anschluss an Wortstämme ver</w:t>
      </w:r>
      <w:r w:rsidR="006131DB" w:rsidRPr="008B65CD">
        <w:softHyphen/>
      </w:r>
      <w:r w:rsidRPr="008B65CD">
        <w:t xml:space="preserve">wendet. Mit Ausnahme von </w:t>
      </w:r>
      <w:r w:rsidR="003C25F7" w:rsidRPr="008B65CD">
        <w:t>"</w:t>
      </w:r>
      <w:r w:rsidRPr="008B65CD">
        <w:t>mal</w:t>
      </w:r>
      <w:r w:rsidR="003C25F7" w:rsidRPr="008B65CD">
        <w:t>"</w:t>
      </w:r>
      <w:r w:rsidRPr="008B65CD">
        <w:t xml:space="preserve"> müssen es Suffixe sein. Als solche dürfen sie aufeinander folgen, Endungen annehmen und </w:t>
      </w:r>
      <w:r w:rsidR="00B11005" w:rsidRPr="008B65CD">
        <w:t>–</w:t>
      </w:r>
      <w:r w:rsidRPr="008B65CD">
        <w:t xml:space="preserve"> mit Aus</w:t>
      </w:r>
      <w:r w:rsidR="006131DB" w:rsidRPr="008B65CD">
        <w:softHyphen/>
      </w:r>
      <w:r w:rsidRPr="008B65CD">
        <w:t xml:space="preserve">nahme von </w:t>
      </w:r>
      <w:r w:rsidR="003C25F7" w:rsidRPr="008B65CD">
        <w:t>"</w:t>
      </w:r>
      <w:r w:rsidRPr="008B65CD">
        <w:t>mal</w:t>
      </w:r>
      <w:r w:rsidR="003C25F7" w:rsidRPr="008B65CD">
        <w:t>"</w:t>
      </w:r>
      <w:r w:rsidRPr="008B65CD">
        <w:t xml:space="preserve"> und </w:t>
      </w:r>
      <w:r w:rsidR="003C25F7" w:rsidRPr="008B65CD">
        <w:t>"</w:t>
      </w:r>
      <w:r w:rsidRPr="008B65CD">
        <w:t>wärts</w:t>
      </w:r>
      <w:r w:rsidR="003C25F7" w:rsidRPr="008B65CD">
        <w:t>"</w:t>
      </w:r>
      <w:r w:rsidRPr="008B65CD">
        <w:t xml:space="preserve"> </w:t>
      </w:r>
      <w:r w:rsidR="00B11005" w:rsidRPr="008B65CD">
        <w:t>–</w:t>
      </w:r>
      <w:r w:rsidRPr="008B65CD">
        <w:t xml:space="preserve"> bei zusammengesetzten Wörtern auch im Wortinneren stehen.</w:t>
      </w:r>
    </w:p>
    <w:p w:rsidR="00D44EBB" w:rsidRPr="008B65CD" w:rsidRDefault="00FA647B" w:rsidP="00F03CD5">
      <w:r w:rsidRPr="008B65CD">
        <w:t>Die Buchstabenfolge "heit" darf in "Hoheit" nicht gekürzt werden, um "Hoheiten" eindeutig von dem Adjektiv "hohen" unterscheiden zu können. "Heit" darf auch in "Rauheit" nicht gekürzt werden, um Verwechslungen mit "rauh" (alte Rechtschreibung) zu vermeiden.</w:t>
      </w:r>
    </w:p>
    <w:p w:rsidR="00D44EBB" w:rsidRPr="008B65CD" w:rsidRDefault="00D44EBB" w:rsidP="00F03CD5">
      <w:r w:rsidRPr="008B65CD">
        <w:t xml:space="preserve">Die Endung </w:t>
      </w:r>
      <w:r w:rsidR="003C25F7" w:rsidRPr="008B65CD">
        <w:t>"</w:t>
      </w:r>
      <w:r w:rsidRPr="008B65CD">
        <w:t>schaft</w:t>
      </w:r>
      <w:r w:rsidR="003C25F7" w:rsidRPr="008B65CD">
        <w:t>"</w:t>
      </w:r>
      <w:r w:rsidRPr="008B65CD">
        <w:t xml:space="preserve"> ist in </w:t>
      </w:r>
      <w:r w:rsidR="003C25F7" w:rsidRPr="008B65CD">
        <w:t>"</w:t>
      </w:r>
      <w:r w:rsidRPr="008B65CD">
        <w:t>Barschaft</w:t>
      </w:r>
      <w:r w:rsidR="003C25F7" w:rsidRPr="008B65CD">
        <w:t>"</w:t>
      </w:r>
      <w:r w:rsidRPr="008B65CD">
        <w:t xml:space="preserve"> auszuschreiben (wegen Verwechslung mit dem Fisch </w:t>
      </w:r>
      <w:r w:rsidR="003C25F7" w:rsidRPr="008B65CD">
        <w:t>"</w:t>
      </w:r>
      <w:r w:rsidRPr="008B65CD">
        <w:t>Barsch</w:t>
      </w:r>
      <w:r w:rsidR="003C25F7" w:rsidRPr="008B65CD">
        <w:t>"</w:t>
      </w:r>
      <w:r w:rsidRPr="008B65CD">
        <w:t xml:space="preserve"> oder dem Adjektiv </w:t>
      </w:r>
      <w:r w:rsidR="003C25F7" w:rsidRPr="008B65CD">
        <w:t>"</w:t>
      </w:r>
      <w:r w:rsidRPr="008B65CD">
        <w:t>barsch</w:t>
      </w:r>
      <w:r w:rsidR="003C25F7" w:rsidRPr="008B65CD">
        <w:t>"</w:t>
      </w:r>
      <w:r w:rsidRPr="008B65CD">
        <w:t xml:space="preserve">). Auch in </w:t>
      </w:r>
      <w:r w:rsidR="003C25F7" w:rsidRPr="008B65CD">
        <w:t>"</w:t>
      </w:r>
      <w:r w:rsidRPr="008B65CD">
        <w:t>Herrschaft</w:t>
      </w:r>
      <w:r w:rsidR="003C25F7" w:rsidRPr="008B65CD">
        <w:t>"</w:t>
      </w:r>
      <w:r w:rsidRPr="008B65CD">
        <w:t xml:space="preserve"> darf </w:t>
      </w:r>
      <w:r w:rsidR="003C25F7" w:rsidRPr="008B65CD">
        <w:t>"</w:t>
      </w:r>
      <w:r w:rsidRPr="008B65CD">
        <w:t>schaft</w:t>
      </w:r>
      <w:r w:rsidR="003C25F7" w:rsidRPr="008B65CD">
        <w:t>"</w:t>
      </w:r>
      <w:r w:rsidRPr="008B65CD">
        <w:t xml:space="preserve"> nicht gekürzt werden, denn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 xml:space="preserve">kürzt den Verbstamm </w:t>
      </w:r>
      <w:r w:rsidR="003C25F7" w:rsidRPr="008B65CD">
        <w:t>"</w:t>
      </w:r>
      <w:r w:rsidRPr="008B65CD">
        <w:t>herrsch</w:t>
      </w:r>
      <w:r w:rsidR="003C25F7" w:rsidRPr="008B65CD">
        <w:t>"</w:t>
      </w:r>
      <w:r w:rsidRPr="008B65CD">
        <w:t>.</w:t>
      </w:r>
    </w:p>
    <w:p w:rsidR="00D44EBB" w:rsidRPr="008B65CD" w:rsidRDefault="00D44EBB" w:rsidP="00F03CD5">
      <w:r w:rsidRPr="008B65CD">
        <w:t xml:space="preserve">Die Buchstabenfolge </w:t>
      </w:r>
      <w:r w:rsidR="003C25F7" w:rsidRPr="008B65CD">
        <w:t>"</w:t>
      </w:r>
      <w:r w:rsidRPr="008B65CD">
        <w:t>mal</w:t>
      </w:r>
      <w:r w:rsidR="003C25F7" w:rsidRPr="008B65CD">
        <w:t>"</w:t>
      </w:r>
      <w:r w:rsidRPr="008B65CD">
        <w:t xml:space="preserve"> ist in </w:t>
      </w:r>
      <w:r w:rsidR="003C25F7" w:rsidRPr="008B65CD">
        <w:t>"</w:t>
      </w:r>
      <w:r w:rsidRPr="008B65CD">
        <w:t>dezimal</w:t>
      </w:r>
      <w:r w:rsidR="003C25F7" w:rsidRPr="008B65CD">
        <w:t>"</w:t>
      </w:r>
      <w:r w:rsidRPr="008B65CD">
        <w:t xml:space="preserve">, </w:t>
      </w:r>
      <w:r w:rsidR="003C25F7" w:rsidRPr="008B65CD">
        <w:t>"</w:t>
      </w:r>
      <w:r w:rsidRPr="008B65CD">
        <w:t>formal</w:t>
      </w:r>
      <w:r w:rsidR="003C25F7" w:rsidRPr="008B65CD">
        <w:t>"</w:t>
      </w:r>
      <w:r w:rsidRPr="008B65CD">
        <w:t xml:space="preserve">, </w:t>
      </w:r>
      <w:r w:rsidR="003C25F7" w:rsidRPr="008B65CD">
        <w:t>"</w:t>
      </w:r>
      <w:r w:rsidRPr="008B65CD">
        <w:t>maximal</w:t>
      </w:r>
      <w:r w:rsidR="003C25F7" w:rsidRPr="008B65CD">
        <w:t>"</w:t>
      </w:r>
      <w:r w:rsidRPr="008B65CD">
        <w:t xml:space="preserve">, </w:t>
      </w:r>
      <w:r w:rsidR="003C25F7" w:rsidRPr="008B65CD">
        <w:t>"</w:t>
      </w:r>
      <w:r w:rsidRPr="008B65CD">
        <w:t>minimal</w:t>
      </w:r>
      <w:r w:rsidR="003C25F7" w:rsidRPr="008B65CD">
        <w:t>"</w:t>
      </w:r>
      <w:r w:rsidRPr="008B65CD">
        <w:t xml:space="preserve">, </w:t>
      </w:r>
      <w:r w:rsidR="003C25F7" w:rsidRPr="008B65CD">
        <w:t>"</w:t>
      </w:r>
      <w:r w:rsidRPr="008B65CD">
        <w:t>normal</w:t>
      </w:r>
      <w:r w:rsidR="003C25F7" w:rsidRPr="008B65CD">
        <w:t>"</w:t>
      </w:r>
      <w:r w:rsidRPr="008B65CD">
        <w:t xml:space="preserve"> und </w:t>
      </w:r>
      <w:r w:rsidR="003C25F7" w:rsidRPr="008B65CD">
        <w:t>"</w:t>
      </w:r>
      <w:r w:rsidRPr="008B65CD">
        <w:t>optimal</w:t>
      </w:r>
      <w:r w:rsidR="003C25F7" w:rsidRPr="008B65CD">
        <w:t>"</w:t>
      </w:r>
      <w:r w:rsidRPr="008B65CD">
        <w:t xml:space="preserve"> auszuschreiben, weil anderen</w:t>
      </w:r>
      <w:r w:rsidR="006131DB" w:rsidRPr="008B65CD">
        <w:softHyphen/>
      </w:r>
      <w:r w:rsidRPr="008B65CD">
        <w:t>falls Wortverwechslungen nicht ausgeschlossen wären.</w:t>
      </w:r>
    </w:p>
    <w:p w:rsidR="00D44EBB" w:rsidRPr="008B65CD" w:rsidRDefault="00D44EBB" w:rsidP="00115B25">
      <w:pPr>
        <w:pStyle w:val="ZBUeberschrift"/>
        <w:rPr>
          <w:rStyle w:val="Beispiele"/>
          <w:b/>
        </w:rPr>
      </w:pPr>
      <w:r w:rsidRPr="008B65CD">
        <w:rPr>
          <w:rStyle w:val="Beispiele"/>
          <w:b/>
        </w:rPr>
        <w:t>Beispiele für Kürzungen nach Wortstämmen:</w:t>
      </w:r>
    </w:p>
    <w:p w:rsidR="00A011B7" w:rsidRPr="008B65CD" w:rsidRDefault="00A011B7" w:rsidP="00F03CD5">
      <w:pPr>
        <w:pStyle w:val="Liste"/>
        <w:sectPr w:rsidR="00A011B7" w:rsidRPr="008B65CD" w:rsidSect="00543E4D">
          <w:type w:val="continuous"/>
          <w:pgSz w:w="11906" w:h="16838" w:code="9"/>
          <w:pgMar w:top="1134" w:right="1134" w:bottom="851" w:left="1134" w:header="709" w:footer="709" w:gutter="284"/>
          <w:cols w:space="709"/>
          <w:docGrid w:linePitch="381"/>
        </w:sectPr>
      </w:pPr>
    </w:p>
    <w:p w:rsidR="002A65F2" w:rsidRPr="008B65CD" w:rsidRDefault="00291188" w:rsidP="00F03CD5">
      <w:pPr>
        <w:pStyle w:val="ZBSchwarzschriftAufzaehlung"/>
      </w:pPr>
      <w:r>
        <w:rPr>
          <w:rStyle w:val="Schwarzschrift"/>
        </w:rPr>
        <w:t>•</w:t>
      </w:r>
      <w:r w:rsidR="002A65F2" w:rsidRPr="008B65CD">
        <w:tab/>
      </w:r>
      <w:r w:rsidR="002A65F2" w:rsidRPr="008B65CD">
        <w:rPr>
          <w:rStyle w:val="Schwarzschrift"/>
        </w:rPr>
        <w:t>keinesfalls</w:t>
      </w:r>
    </w:p>
    <w:p w:rsidR="002A65F2" w:rsidRPr="008B65CD" w:rsidRDefault="001B38BB" w:rsidP="00F03CD5">
      <w:pPr>
        <w:pStyle w:val="ZBBrailleschrift"/>
      </w:pPr>
      <w:r>
        <w:rPr>
          <w:rStyle w:val="Brailleschrift"/>
        </w:rPr>
        <w:t>⠅⠫⠿⠋</w:t>
      </w:r>
    </w:p>
    <w:p w:rsidR="002A65F2" w:rsidRPr="008B65CD" w:rsidRDefault="002A65F2" w:rsidP="00F03CD5">
      <w:pPr>
        <w:pStyle w:val="ZBSchwarzschrift"/>
      </w:pPr>
      <w:r w:rsidRPr="008B65CD">
        <w:rPr>
          <w:rStyle w:val="Schwarzschrift"/>
        </w:rPr>
        <w:t>jedenfalls</w:t>
      </w:r>
    </w:p>
    <w:p w:rsidR="002A65F2" w:rsidRPr="008B65CD" w:rsidRDefault="001B38BB" w:rsidP="00F03CD5">
      <w:pPr>
        <w:pStyle w:val="ZBBrailleschrift"/>
      </w:pPr>
      <w:r>
        <w:rPr>
          <w:rStyle w:val="Brailleschrift"/>
        </w:rPr>
        <w:t>⠚⠙⠉⠋</w:t>
      </w:r>
    </w:p>
    <w:p w:rsidR="002A65F2" w:rsidRPr="008B65CD" w:rsidRDefault="002A65F2" w:rsidP="007F431B">
      <w:pPr>
        <w:pStyle w:val="Aber"/>
        <w:sectPr w:rsidR="002A65F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5F2" w:rsidRPr="008B65CD" w:rsidRDefault="002A65F2" w:rsidP="007F431B">
      <w:pPr>
        <w:pStyle w:val="Aber"/>
      </w:pPr>
      <w:r w:rsidRPr="008B65CD">
        <w:lastRenderedPageBreak/>
        <w:t>aber:</w:t>
      </w:r>
    </w:p>
    <w:p w:rsidR="002A65F2" w:rsidRPr="008B65CD" w:rsidRDefault="002A65F2" w:rsidP="00F03CD5">
      <w:pPr>
        <w:pStyle w:val="ZBSchwarzschrift"/>
      </w:pPr>
      <w:r w:rsidRPr="008B65CD">
        <w:rPr>
          <w:rStyle w:val="Schwarzschrift"/>
        </w:rPr>
        <w:t>eines Wasserfalls</w:t>
      </w:r>
    </w:p>
    <w:p w:rsidR="002A65F2" w:rsidRPr="008B65CD" w:rsidRDefault="001B38BB" w:rsidP="00F03CD5">
      <w:pPr>
        <w:pStyle w:val="ZBBrailleschrift6Nach"/>
      </w:pPr>
      <w:r>
        <w:rPr>
          <w:rStyle w:val="Brailleschrift"/>
        </w:rPr>
        <w:t>⠫⠿⠀⠺⠁⠮⠻⠋⠟⠎</w:t>
      </w:r>
    </w:p>
    <w:p w:rsidR="00D44EBB" w:rsidRPr="008B65CD" w:rsidRDefault="0099175F" w:rsidP="00F03CD5">
      <w:pPr>
        <w:pStyle w:val="ZBSchwarzschrift12Nach"/>
      </w:pPr>
      <w:r w:rsidRPr="008B65CD">
        <w:t>(</w:t>
      </w:r>
      <w:r w:rsidR="003C25F7" w:rsidRPr="008B65CD">
        <w:t>"</w:t>
      </w:r>
      <w:r w:rsidR="00D44EBB" w:rsidRPr="008B65CD">
        <w:t>Fall</w:t>
      </w:r>
      <w:r w:rsidR="003C25F7" w:rsidRPr="008B65CD">
        <w:t>"</w:t>
      </w:r>
      <w:r w:rsidR="00D44EBB" w:rsidRPr="008B65CD">
        <w:t xml:space="preserve"> als eigenständiger Wortteil einer Zusammensetzung)</w:t>
      </w:r>
    </w:p>
    <w:p w:rsidR="002A65F2" w:rsidRPr="008B65CD" w:rsidRDefault="002A65F2" w:rsidP="00F03CD5">
      <w:pPr>
        <w:pStyle w:val="ZBSchwarzschriftAufzaehlung"/>
        <w:rPr>
          <w:rStyle w:val="Schwarzschrift"/>
        </w:rPr>
        <w:sectPr w:rsidR="002A65F2" w:rsidRPr="008B65CD" w:rsidSect="00543E4D">
          <w:type w:val="continuous"/>
          <w:pgSz w:w="11906" w:h="16838" w:code="9"/>
          <w:pgMar w:top="1134" w:right="1134" w:bottom="851" w:left="1134" w:header="709" w:footer="709" w:gutter="284"/>
          <w:cols w:space="709"/>
          <w:docGrid w:linePitch="381"/>
        </w:sectPr>
      </w:pPr>
    </w:p>
    <w:p w:rsidR="002A65F2" w:rsidRPr="008B65CD" w:rsidRDefault="00291188" w:rsidP="00F03CD5">
      <w:pPr>
        <w:pStyle w:val="ZBSchwarzschriftAufzaehlung"/>
      </w:pPr>
      <w:r>
        <w:rPr>
          <w:rStyle w:val="Schwarzschrift"/>
        </w:rPr>
        <w:t>•</w:t>
      </w:r>
      <w:r w:rsidR="002A65F2" w:rsidRPr="008B65CD">
        <w:rPr>
          <w:rStyle w:val="Schwarzschrift"/>
        </w:rPr>
        <w:tab/>
        <w:t>Freiheit</w:t>
      </w:r>
    </w:p>
    <w:p w:rsidR="002A65F2" w:rsidRPr="008B65CD" w:rsidRDefault="001B38BB" w:rsidP="00F03CD5">
      <w:pPr>
        <w:pStyle w:val="ZBBrailleschrift"/>
      </w:pPr>
      <w:r>
        <w:rPr>
          <w:rStyle w:val="Brailleschrift"/>
        </w:rPr>
        <w:t>⠋⠗⠩⠓</w:t>
      </w:r>
    </w:p>
    <w:p w:rsidR="002A65F2" w:rsidRPr="008B65CD" w:rsidRDefault="002A65F2" w:rsidP="00F03CD5">
      <w:pPr>
        <w:pStyle w:val="ZBSchwarzschrift"/>
      </w:pPr>
      <w:r w:rsidRPr="008B65CD">
        <w:t>Einheiten</w:t>
      </w:r>
    </w:p>
    <w:p w:rsidR="002A65F2" w:rsidRPr="008B65CD" w:rsidRDefault="001B38BB" w:rsidP="00F03CD5">
      <w:pPr>
        <w:pStyle w:val="ZBBrailleschrift"/>
      </w:pPr>
      <w:r>
        <w:rPr>
          <w:rStyle w:val="Brailleschrift"/>
        </w:rPr>
        <w:t>⠫⠓⠉</w:t>
      </w:r>
    </w:p>
    <w:p w:rsidR="00315112" w:rsidRPr="008B65CD" w:rsidRDefault="00315112" w:rsidP="00F03CD5">
      <w:pPr>
        <w:pStyle w:val="ZBSchwarzschrift"/>
        <w:sectPr w:rsidR="00315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5F2" w:rsidRPr="008B65CD" w:rsidRDefault="002A65F2" w:rsidP="00F03CD5">
      <w:pPr>
        <w:pStyle w:val="ZBSchwarzschrift"/>
      </w:pPr>
      <w:r w:rsidRPr="008B65CD">
        <w:t>Vereinheitlichung</w:t>
      </w:r>
    </w:p>
    <w:p w:rsidR="002A65F2" w:rsidRPr="008B65CD" w:rsidRDefault="001B38BB" w:rsidP="00F03CD5">
      <w:pPr>
        <w:pStyle w:val="ZBBrailleschrift"/>
      </w:pPr>
      <w:r>
        <w:rPr>
          <w:rStyle w:val="Brailleschrift"/>
        </w:rPr>
        <w:t>⠤⠫⠓⠸⠥</w:t>
      </w:r>
    </w:p>
    <w:p w:rsidR="002A65F2" w:rsidRPr="008B65CD" w:rsidRDefault="002A65F2" w:rsidP="00F03CD5">
      <w:pPr>
        <w:pStyle w:val="ZBSchwarzschrift"/>
      </w:pPr>
      <w:r w:rsidRPr="008B65CD">
        <w:t>krankheitshalber</w:t>
      </w:r>
    </w:p>
    <w:p w:rsidR="002A65F2" w:rsidRPr="008B65CD" w:rsidRDefault="001B38BB" w:rsidP="00F03CD5">
      <w:pPr>
        <w:pStyle w:val="ZBBrailleschrift"/>
        <w:rPr>
          <w:sz w:val="38"/>
        </w:rPr>
      </w:pPr>
      <w:r>
        <w:rPr>
          <w:rStyle w:val="Brailleschrift"/>
        </w:rPr>
        <w:t>⠅⠗⠖⠅⠓⠎⠓⠒⠃⠻</w:t>
      </w:r>
    </w:p>
    <w:p w:rsidR="002A65F2" w:rsidRPr="008B65CD" w:rsidRDefault="002A65F2" w:rsidP="007F431B">
      <w:pPr>
        <w:pStyle w:val="Aber"/>
        <w:sectPr w:rsidR="002A65F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5F2" w:rsidRPr="008B65CD" w:rsidRDefault="002A65F2" w:rsidP="007F431B">
      <w:pPr>
        <w:pStyle w:val="Aber"/>
      </w:pPr>
      <w:r w:rsidRPr="008B65CD">
        <w:t>aber:</w:t>
      </w:r>
    </w:p>
    <w:p w:rsidR="002A65F2" w:rsidRPr="008B65CD" w:rsidRDefault="002A65F2" w:rsidP="00F03CD5">
      <w:pPr>
        <w:pStyle w:val="ZBSchwarzschrift"/>
      </w:pPr>
      <w:r w:rsidRPr="008B65CD">
        <w:t>erheitern</w:t>
      </w:r>
    </w:p>
    <w:p w:rsidR="002A65F2" w:rsidRPr="008B65CD" w:rsidRDefault="001B38BB" w:rsidP="00F03CD5">
      <w:pPr>
        <w:pStyle w:val="ZBBrailleschrift"/>
        <w:rPr>
          <w:rStyle w:val="Brailleschrift"/>
        </w:rPr>
      </w:pPr>
      <w:r>
        <w:rPr>
          <w:rStyle w:val="Brailleschrift"/>
        </w:rPr>
        <w:t>⠻⠓⠩⠞⠻⠝</w:t>
      </w:r>
    </w:p>
    <w:p w:rsidR="00315112" w:rsidRPr="008B65CD" w:rsidRDefault="00315112" w:rsidP="00F03CD5">
      <w:pPr>
        <w:pStyle w:val="ZBSchwarzschriftAufzaehlung"/>
        <w:rPr>
          <w:rStyle w:val="Schwarzschrift"/>
        </w:rPr>
        <w:sectPr w:rsidR="00315112" w:rsidRPr="008B65CD" w:rsidSect="00543E4D">
          <w:type w:val="continuous"/>
          <w:pgSz w:w="11906" w:h="16838" w:code="9"/>
          <w:pgMar w:top="1134" w:right="1134" w:bottom="851" w:left="1134" w:header="709" w:footer="709" w:gutter="284"/>
          <w:cols w:space="709"/>
          <w:docGrid w:linePitch="381"/>
        </w:sectPr>
      </w:pPr>
    </w:p>
    <w:p w:rsidR="002A65F2" w:rsidRPr="008B65CD" w:rsidRDefault="00291188" w:rsidP="00F03CD5">
      <w:pPr>
        <w:pStyle w:val="ZBSchwarzschriftAufzaehlung"/>
      </w:pPr>
      <w:r>
        <w:rPr>
          <w:rStyle w:val="Schwarzschrift"/>
        </w:rPr>
        <w:t>•</w:t>
      </w:r>
      <w:r w:rsidR="00315112" w:rsidRPr="008B65CD">
        <w:rPr>
          <w:rStyle w:val="Schwarzschrift"/>
        </w:rPr>
        <w:tab/>
      </w:r>
      <w:r w:rsidR="002A65F2" w:rsidRPr="008B65CD">
        <w:rPr>
          <w:rStyle w:val="Schwarzschrift"/>
        </w:rPr>
        <w:t>Ewigkeit</w:t>
      </w:r>
    </w:p>
    <w:p w:rsidR="002A65F2" w:rsidRPr="008B65CD" w:rsidRDefault="001B38BB" w:rsidP="00F03CD5">
      <w:pPr>
        <w:pStyle w:val="ZBBrailleschrift"/>
      </w:pPr>
      <w:r>
        <w:rPr>
          <w:rStyle w:val="Brailleschrift"/>
        </w:rPr>
        <w:t>⠑⠺⠘⠅</w:t>
      </w:r>
    </w:p>
    <w:p w:rsidR="002A65F2" w:rsidRPr="008B65CD" w:rsidRDefault="002A65F2" w:rsidP="00F03CD5">
      <w:pPr>
        <w:pStyle w:val="ZBSchwarzschrift"/>
      </w:pPr>
      <w:r w:rsidRPr="008B65CD">
        <w:t>Köstlichkeiten</w:t>
      </w:r>
    </w:p>
    <w:p w:rsidR="002A65F2" w:rsidRPr="008B65CD" w:rsidRDefault="001B38BB" w:rsidP="00F03CD5">
      <w:pPr>
        <w:pStyle w:val="ZBBrailleschrift"/>
      </w:pPr>
      <w:r>
        <w:rPr>
          <w:rStyle w:val="Brailleschrift"/>
        </w:rPr>
        <w:t>⠅⠪⠾⠸⠅⠉</w:t>
      </w:r>
    </w:p>
    <w:p w:rsidR="00315112" w:rsidRPr="008B65CD" w:rsidRDefault="00315112" w:rsidP="00F03CD5">
      <w:pPr>
        <w:pStyle w:val="ZBSchwarzschrift"/>
        <w:rPr>
          <w:rStyle w:val="Schwarzschrift"/>
        </w:rPr>
        <w:sectPr w:rsidR="00315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5F2" w:rsidRPr="008B65CD" w:rsidRDefault="002A65F2" w:rsidP="00F03CD5">
      <w:pPr>
        <w:pStyle w:val="ZBSchwarzschrift"/>
      </w:pPr>
      <w:r w:rsidRPr="008B65CD">
        <w:rPr>
          <w:rStyle w:val="Schwarzschrift"/>
        </w:rPr>
        <w:t>Höflichkeitsform</w:t>
      </w:r>
    </w:p>
    <w:p w:rsidR="002A65F2" w:rsidRPr="008B65CD" w:rsidRDefault="001B38BB" w:rsidP="00F03CD5">
      <w:pPr>
        <w:pStyle w:val="ZBBrailleschrift"/>
      </w:pPr>
      <w:r>
        <w:rPr>
          <w:rStyle w:val="Brailleschrift"/>
        </w:rPr>
        <w:t>⠓⠪⠋⠸⠅⠎⠋⠢⠍</w:t>
      </w:r>
    </w:p>
    <w:p w:rsidR="002A65F2" w:rsidRPr="008B65CD" w:rsidRDefault="002A65F2" w:rsidP="007F431B">
      <w:pPr>
        <w:pStyle w:val="Aber"/>
      </w:pPr>
      <w:r w:rsidRPr="008B65CD">
        <w:t>aber:</w:t>
      </w:r>
    </w:p>
    <w:p w:rsidR="002A65F2" w:rsidRPr="008B65CD" w:rsidRDefault="002A65F2" w:rsidP="00F03CD5">
      <w:pPr>
        <w:pStyle w:val="ZBSchwarzschrift"/>
      </w:pPr>
      <w:r w:rsidRPr="008B65CD">
        <w:rPr>
          <w:rStyle w:val="Schwarzschrift"/>
        </w:rPr>
        <w:t>Türkeitourismus</w:t>
      </w:r>
    </w:p>
    <w:p w:rsidR="002A65F2" w:rsidRPr="008B65CD" w:rsidRDefault="001B38BB" w:rsidP="00F03CD5">
      <w:pPr>
        <w:pStyle w:val="ZBBrailleschrift6Nach"/>
        <w:rPr>
          <w:sz w:val="38"/>
        </w:rPr>
      </w:pPr>
      <w:r>
        <w:rPr>
          <w:rStyle w:val="Brailleschrift"/>
        </w:rPr>
        <w:t>⠞⠳⠗⠅⠩⠞⠕⠥⠗⠐⠊</w:t>
      </w:r>
    </w:p>
    <w:p w:rsidR="002A65F2" w:rsidRPr="008B65CD" w:rsidRDefault="002A65F2" w:rsidP="00F03CD5">
      <w:pPr>
        <w:pStyle w:val="ZBSchwarzschrift12Nach"/>
        <w:rPr>
          <w:rStyle w:val="Schwarzschrift"/>
        </w:rPr>
      </w:pPr>
      <w:r w:rsidRPr="008B65CD">
        <w:rPr>
          <w:rStyle w:val="Schwarzschrift"/>
        </w:rPr>
        <w:t>(wegen Wortfugengrenze)</w:t>
      </w:r>
    </w:p>
    <w:p w:rsidR="00A011B7" w:rsidRPr="008B65CD" w:rsidRDefault="00A011B7" w:rsidP="00F03CD5">
      <w:pPr>
        <w:pStyle w:val="Liste"/>
        <w:sectPr w:rsidR="00A011B7" w:rsidRPr="008B65CD" w:rsidSect="00543E4D">
          <w:type w:val="continuous"/>
          <w:pgSz w:w="11906" w:h="16838" w:code="9"/>
          <w:pgMar w:top="1134" w:right="1134" w:bottom="851" w:left="1134" w:header="709" w:footer="709" w:gutter="284"/>
          <w:cols w:space="709"/>
          <w:docGrid w:linePitch="381"/>
        </w:sectPr>
      </w:pPr>
    </w:p>
    <w:p w:rsidR="00315112" w:rsidRPr="008B65CD" w:rsidRDefault="00291188" w:rsidP="00F03CD5">
      <w:pPr>
        <w:pStyle w:val="ZBSchwarzschriftAufzaehlung"/>
      </w:pPr>
      <w:r>
        <w:rPr>
          <w:rStyle w:val="Schwarzschrift"/>
        </w:rPr>
        <w:t>•</w:t>
      </w:r>
      <w:r w:rsidR="00315112" w:rsidRPr="008B65CD">
        <w:rPr>
          <w:rStyle w:val="Schwarzschrift"/>
        </w:rPr>
        <w:tab/>
        <w:t>einmal</w:t>
      </w:r>
    </w:p>
    <w:p w:rsidR="00315112" w:rsidRPr="008B65CD" w:rsidRDefault="001B38BB" w:rsidP="00F03CD5">
      <w:pPr>
        <w:pStyle w:val="ZBBrailleschrift"/>
        <w:rPr>
          <w:rStyle w:val="Brailleschrift"/>
        </w:rPr>
      </w:pPr>
      <w:r>
        <w:rPr>
          <w:rStyle w:val="Brailleschrift"/>
        </w:rPr>
        <w:t>⠫⠍</w:t>
      </w:r>
    </w:p>
    <w:p w:rsidR="00315112" w:rsidRPr="008B65CD" w:rsidRDefault="00315112" w:rsidP="00F03CD5">
      <w:pPr>
        <w:pStyle w:val="ZBSchwarzschrift"/>
        <w:rPr>
          <w:rStyle w:val="Schwarzschrift"/>
        </w:rPr>
      </w:pPr>
      <w:r w:rsidRPr="008B65CD">
        <w:rPr>
          <w:rStyle w:val="Schwarzschrift"/>
        </w:rPr>
        <w:t>einmalig</w:t>
      </w:r>
    </w:p>
    <w:p w:rsidR="00315112" w:rsidRPr="008B65CD" w:rsidRDefault="001B38BB" w:rsidP="00F03CD5">
      <w:pPr>
        <w:pStyle w:val="ZBBrailleschrift"/>
      </w:pPr>
      <w:r>
        <w:rPr>
          <w:rStyle w:val="Brailleschrift"/>
        </w:rPr>
        <w:t>⠫⠍⠘</w:t>
      </w:r>
    </w:p>
    <w:p w:rsidR="00315112" w:rsidRPr="008B65CD" w:rsidRDefault="00315112" w:rsidP="00F03CD5">
      <w:pPr>
        <w:pStyle w:val="ZBSchwarzschrift"/>
        <w:rPr>
          <w:rStyle w:val="Schwarzschrift"/>
        </w:rPr>
        <w:sectPr w:rsidR="00315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15112" w:rsidRPr="008B65CD" w:rsidRDefault="00315112" w:rsidP="00F03CD5">
      <w:pPr>
        <w:pStyle w:val="ZBSchwarzschrift"/>
        <w:rPr>
          <w:rStyle w:val="Schwarzschrift"/>
        </w:rPr>
      </w:pPr>
      <w:r w:rsidRPr="008B65CD">
        <w:rPr>
          <w:rStyle w:val="Schwarzschrift"/>
        </w:rPr>
        <w:t>einstmals</w:t>
      </w:r>
    </w:p>
    <w:p w:rsidR="00315112" w:rsidRPr="008B65CD" w:rsidRDefault="001B38BB" w:rsidP="00F03CD5">
      <w:pPr>
        <w:pStyle w:val="ZBBrailleschrift"/>
        <w:rPr>
          <w:rStyle w:val="Brailleschrift"/>
        </w:rPr>
      </w:pPr>
      <w:r>
        <w:rPr>
          <w:rStyle w:val="Brailleschrift"/>
        </w:rPr>
        <w:t>⠫⠾⠍⠎</w:t>
      </w:r>
    </w:p>
    <w:p w:rsidR="00315112" w:rsidRPr="008B65CD" w:rsidRDefault="008E5748" w:rsidP="00F03CD5">
      <w:pPr>
        <w:pStyle w:val="ZBSchwarzschrift"/>
      </w:pPr>
      <w:r>
        <w:rPr>
          <w:rStyle w:val="Schwarzschrift"/>
        </w:rPr>
        <w:lastRenderedPageBreak/>
        <w:t>E</w:t>
      </w:r>
      <w:r w:rsidR="00315112" w:rsidRPr="008B65CD">
        <w:rPr>
          <w:rStyle w:val="Schwarzschrift"/>
        </w:rPr>
        <w:t xml:space="preserve">tmal </w:t>
      </w:r>
      <w:r w:rsidR="00315112" w:rsidRPr="008B65CD">
        <w:t>(Zeit- und Längenbegriff aus der Seemanns</w:t>
      </w:r>
      <w:r w:rsidR="00315112" w:rsidRPr="008B65CD">
        <w:softHyphen/>
        <w:t>sprache)</w:t>
      </w:r>
    </w:p>
    <w:p w:rsidR="00315112" w:rsidRPr="008B65CD" w:rsidRDefault="001B38BB" w:rsidP="00F03CD5">
      <w:pPr>
        <w:pStyle w:val="ZBBrailleschrift"/>
      </w:pPr>
      <w:r>
        <w:rPr>
          <w:rStyle w:val="Brailleschrift"/>
        </w:rPr>
        <w:t>⠑⠞⠍</w:t>
      </w:r>
    </w:p>
    <w:p w:rsidR="00315112" w:rsidRPr="008B65CD" w:rsidRDefault="00315112" w:rsidP="00F03CD5">
      <w:pPr>
        <w:pStyle w:val="ZBSchwarzschrift"/>
      </w:pPr>
      <w:r w:rsidRPr="008B65CD">
        <w:t>Merkmal</w:t>
      </w:r>
    </w:p>
    <w:p w:rsidR="00315112" w:rsidRPr="008B65CD" w:rsidRDefault="001B38BB" w:rsidP="00F03CD5">
      <w:pPr>
        <w:pStyle w:val="ZBBrailleschrift"/>
      </w:pPr>
      <w:r>
        <w:rPr>
          <w:rStyle w:val="Brailleschrift"/>
        </w:rPr>
        <w:t>⠍⠻⠅⠍</w:t>
      </w:r>
    </w:p>
    <w:p w:rsidR="00315112" w:rsidRPr="008B65CD" w:rsidRDefault="00315112" w:rsidP="007F431B">
      <w:pPr>
        <w:pStyle w:val="Aber"/>
      </w:pPr>
      <w:r w:rsidRPr="008B65CD">
        <w:t>aber:</w:t>
      </w:r>
    </w:p>
    <w:p w:rsidR="00315112" w:rsidRPr="008B65CD" w:rsidRDefault="00315112" w:rsidP="00F03CD5">
      <w:pPr>
        <w:pStyle w:val="ZBSchwarzschrift"/>
        <w:rPr>
          <w:rStyle w:val="Schwarzschrift"/>
        </w:rPr>
        <w:sectPr w:rsidR="00315112" w:rsidRPr="008B65CD" w:rsidSect="00543E4D">
          <w:type w:val="continuous"/>
          <w:pgSz w:w="11906" w:h="16838" w:code="9"/>
          <w:pgMar w:top="1134" w:right="1134" w:bottom="851" w:left="1134" w:header="709" w:footer="709" w:gutter="284"/>
          <w:cols w:space="709"/>
          <w:docGrid w:linePitch="381"/>
        </w:sectPr>
      </w:pPr>
    </w:p>
    <w:p w:rsidR="00315112" w:rsidRPr="008B65CD" w:rsidRDefault="00315112" w:rsidP="00F03CD5">
      <w:pPr>
        <w:pStyle w:val="ZBSchwarzschrift"/>
        <w:rPr>
          <w:rStyle w:val="Brailleschrift"/>
          <w:rFonts w:ascii="Verdana" w:hAnsi="Verdana"/>
          <w:spacing w:val="0"/>
          <w:sz w:val="28"/>
        </w:rPr>
      </w:pPr>
      <w:r w:rsidRPr="008B65CD">
        <w:rPr>
          <w:rStyle w:val="Schwarzschrift"/>
        </w:rPr>
        <w:t>Einmaleins</w:t>
      </w:r>
    </w:p>
    <w:p w:rsidR="00315112" w:rsidRPr="008B65CD" w:rsidRDefault="001B38BB" w:rsidP="00F03CD5">
      <w:pPr>
        <w:pStyle w:val="ZBBrailleschrift"/>
        <w:rPr>
          <w:rStyle w:val="Brailleschrift"/>
        </w:rPr>
      </w:pPr>
      <w:r>
        <w:rPr>
          <w:rStyle w:val="Brailleschrift"/>
        </w:rPr>
        <w:t>⠫⠍⠒⠫⠎</w:t>
      </w:r>
    </w:p>
    <w:p w:rsidR="00315112" w:rsidRPr="008B65CD" w:rsidRDefault="00315112" w:rsidP="00F03CD5">
      <w:pPr>
        <w:pStyle w:val="ZBSchwarzschrift"/>
      </w:pPr>
      <w:r w:rsidRPr="008B65CD">
        <w:rPr>
          <w:rStyle w:val="Schwarzschrift"/>
        </w:rPr>
        <w:t>Denkmalpflege</w:t>
      </w:r>
    </w:p>
    <w:p w:rsidR="00315112" w:rsidRPr="008B65CD" w:rsidRDefault="001B38BB" w:rsidP="00F03CD5">
      <w:pPr>
        <w:pStyle w:val="ZBBrailleschrift"/>
      </w:pPr>
      <w:r>
        <w:rPr>
          <w:rStyle w:val="Brailleschrift"/>
        </w:rPr>
        <w:t>⠙⠉⠅⠍⠒⠏⠋⠇⠑⠯</w:t>
      </w:r>
    </w:p>
    <w:p w:rsidR="00315112" w:rsidRPr="008B65CD" w:rsidRDefault="00315112" w:rsidP="00F03CD5">
      <w:pPr>
        <w:pStyle w:val="ZBSchwarzschrift"/>
        <w:rPr>
          <w:rStyle w:val="Schwarzschrift"/>
        </w:rPr>
        <w:sectPr w:rsidR="0031511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15112" w:rsidRPr="008B65CD" w:rsidRDefault="00315112" w:rsidP="00F03CD5">
      <w:pPr>
        <w:pStyle w:val="ZBSchwarzschrift"/>
        <w:rPr>
          <w:rStyle w:val="Brailleschrift"/>
        </w:rPr>
      </w:pPr>
      <w:r w:rsidRPr="008B65CD">
        <w:rPr>
          <w:rStyle w:val="Schwarzschrift"/>
        </w:rPr>
        <w:t>Neunmalklug</w:t>
      </w:r>
    </w:p>
    <w:p w:rsidR="00315112" w:rsidRPr="008B65CD" w:rsidRDefault="001B38BB" w:rsidP="00F03CD5">
      <w:pPr>
        <w:pStyle w:val="ZBBrailleschrift"/>
        <w:rPr>
          <w:rStyle w:val="Schwarzschrift"/>
        </w:rPr>
      </w:pPr>
      <w:r>
        <w:rPr>
          <w:rStyle w:val="Brailleschrift"/>
        </w:rPr>
        <w:t>⠝⠣⠝⠍⠒⠅⠇⠥⠛</w:t>
      </w:r>
    </w:p>
    <w:p w:rsidR="008A2402" w:rsidRPr="008B65CD" w:rsidRDefault="008A2402" w:rsidP="00F03CD5">
      <w:pPr>
        <w:pStyle w:val="ZBSchwarzschriftAufzaehlung"/>
        <w:rPr>
          <w:rStyle w:val="Schwarzschrift"/>
        </w:rPr>
        <w:sectPr w:rsidR="008A2402" w:rsidRPr="008B65CD" w:rsidSect="00543E4D">
          <w:type w:val="continuous"/>
          <w:pgSz w:w="11906" w:h="16838" w:code="9"/>
          <w:pgMar w:top="1134" w:right="1134" w:bottom="851" w:left="1134" w:header="709" w:footer="709" w:gutter="284"/>
          <w:cols w:space="709"/>
          <w:docGrid w:linePitch="381"/>
        </w:sectPr>
      </w:pPr>
    </w:p>
    <w:p w:rsidR="008A2402" w:rsidRPr="008B65CD" w:rsidRDefault="00291188" w:rsidP="00F03CD5">
      <w:pPr>
        <w:pStyle w:val="ZBSchwarzschriftAufzaehlung"/>
      </w:pPr>
      <w:r>
        <w:rPr>
          <w:rStyle w:val="Schwarzschrift"/>
        </w:rPr>
        <w:t>•</w:t>
      </w:r>
      <w:r w:rsidR="008A2402" w:rsidRPr="008B65CD">
        <w:rPr>
          <w:rStyle w:val="Schwarzschrift"/>
        </w:rPr>
        <w:tab/>
        <w:t>Hemmnis</w:t>
      </w:r>
    </w:p>
    <w:p w:rsidR="008A2402" w:rsidRPr="008B65CD" w:rsidRDefault="001B38BB" w:rsidP="00F03CD5">
      <w:pPr>
        <w:pStyle w:val="ZBBrailleschrift"/>
      </w:pPr>
      <w:r>
        <w:rPr>
          <w:rStyle w:val="Brailleschrift"/>
        </w:rPr>
        <w:t>⠓⠑⠭⠭</w:t>
      </w:r>
    </w:p>
    <w:p w:rsidR="008A2402" w:rsidRPr="008B65CD" w:rsidRDefault="008A2402" w:rsidP="00F03CD5">
      <w:pPr>
        <w:pStyle w:val="ZBSchwarzschrift"/>
      </w:pPr>
      <w:r w:rsidRPr="008B65CD">
        <w:t>Ereignisse</w:t>
      </w:r>
    </w:p>
    <w:p w:rsidR="008A2402" w:rsidRPr="008B65CD" w:rsidRDefault="001B38BB" w:rsidP="00F03CD5">
      <w:pPr>
        <w:pStyle w:val="ZBBrailleschrift"/>
      </w:pPr>
      <w:r>
        <w:rPr>
          <w:rStyle w:val="Brailleschrift"/>
        </w:rPr>
        <w:t>⠻⠩⠛⠭⠎⠑</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t>Geheimniskrämerei</w:t>
      </w:r>
    </w:p>
    <w:p w:rsidR="008A2402" w:rsidRPr="008B65CD" w:rsidRDefault="001B38BB" w:rsidP="00F03CD5">
      <w:pPr>
        <w:pStyle w:val="ZBBrailleschrift"/>
      </w:pPr>
      <w:r>
        <w:rPr>
          <w:rStyle w:val="Brailleschrift"/>
        </w:rPr>
        <w:t>⠯⠓⠩⠍⠭⠅⠗⠜⠍⠻⠩</w:t>
      </w:r>
    </w:p>
    <w:p w:rsidR="008A2402" w:rsidRPr="008B65CD" w:rsidRDefault="008A2402" w:rsidP="007F431B">
      <w:pPr>
        <w:pStyle w:val="Aber"/>
      </w:pPr>
      <w:r w:rsidRPr="008B65CD">
        <w:t>aber:</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space="709"/>
          <w:docGrid w:linePitch="381"/>
        </w:sectPr>
      </w:pPr>
    </w:p>
    <w:p w:rsidR="008A2402" w:rsidRPr="008B65CD" w:rsidRDefault="008A2402" w:rsidP="00F03CD5">
      <w:pPr>
        <w:pStyle w:val="ZBSchwarzschrift"/>
        <w:rPr>
          <w:rStyle w:val="Brailleschrift"/>
        </w:rPr>
      </w:pPr>
      <w:r w:rsidRPr="008B65CD">
        <w:rPr>
          <w:rStyle w:val="Schwarzschrift"/>
        </w:rPr>
        <w:t>Firnis</w:t>
      </w:r>
    </w:p>
    <w:p w:rsidR="008A2402" w:rsidRPr="008B65CD" w:rsidRDefault="001B38BB" w:rsidP="00F03CD5">
      <w:pPr>
        <w:pStyle w:val="ZBBrailleschrift"/>
      </w:pPr>
      <w:r>
        <w:rPr>
          <w:rStyle w:val="Brailleschrift"/>
        </w:rPr>
        <w:t>⠋⠊⠗⠝⠊⠎</w:t>
      </w:r>
    </w:p>
    <w:p w:rsidR="008A2402" w:rsidRPr="008B65CD" w:rsidRDefault="008A2402" w:rsidP="00F03CD5">
      <w:pPr>
        <w:pStyle w:val="ZBSchwarzschrift"/>
      </w:pPr>
      <w:r w:rsidRPr="008B65CD">
        <w:rPr>
          <w:rStyle w:val="Schwarzschrift"/>
        </w:rPr>
        <w:t>Tennis</w:t>
      </w:r>
    </w:p>
    <w:p w:rsidR="008A2402" w:rsidRPr="008B65CD" w:rsidRDefault="001B38BB" w:rsidP="00F03CD5">
      <w:pPr>
        <w:pStyle w:val="ZBBrailleschrift"/>
      </w:pPr>
      <w:r>
        <w:rPr>
          <w:rStyle w:val="Brailleschrift"/>
        </w:rPr>
        <w:t>⠞⠉⠝⠊⠎</w:t>
      </w:r>
    </w:p>
    <w:p w:rsidR="008A2402" w:rsidRPr="008B65CD" w:rsidRDefault="008A2402" w:rsidP="00F03CD5">
      <w:p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291188" w:rsidP="00F03CD5">
      <w:pPr>
        <w:pStyle w:val="ZBSchwarzschriftAufzaehlung"/>
      </w:pPr>
      <w:r>
        <w:rPr>
          <w:rStyle w:val="Schwarzschrift"/>
        </w:rPr>
        <w:t>•</w:t>
      </w:r>
      <w:r w:rsidR="008A2402" w:rsidRPr="008B65CD">
        <w:rPr>
          <w:rStyle w:val="Schwarzschrift"/>
        </w:rPr>
        <w:tab/>
        <w:t>einsam</w:t>
      </w:r>
    </w:p>
    <w:p w:rsidR="008A2402" w:rsidRPr="008B65CD" w:rsidRDefault="001B38BB" w:rsidP="00F03CD5">
      <w:pPr>
        <w:pStyle w:val="ZBBrailleschrift"/>
      </w:pPr>
      <w:r>
        <w:rPr>
          <w:rStyle w:val="Brailleschrift"/>
        </w:rPr>
        <w:t>⠫⠮</w:t>
      </w:r>
    </w:p>
    <w:p w:rsidR="008A2402" w:rsidRPr="008B65CD" w:rsidRDefault="008A2402" w:rsidP="00F03CD5">
      <w:pPr>
        <w:pStyle w:val="ZBSchwarzschrift"/>
      </w:pPr>
      <w:r w:rsidRPr="008B65CD">
        <w:t>Einsamkeit</w:t>
      </w:r>
    </w:p>
    <w:p w:rsidR="008A2402" w:rsidRPr="008B65CD" w:rsidRDefault="001B38BB" w:rsidP="00F03CD5">
      <w:pPr>
        <w:pStyle w:val="ZBBrailleschrift"/>
      </w:pPr>
      <w:r>
        <w:rPr>
          <w:rStyle w:val="Brailleschrift"/>
        </w:rPr>
        <w:t>⠫⠮⠅</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t>wirksame</w:t>
      </w:r>
    </w:p>
    <w:p w:rsidR="008A2402" w:rsidRPr="008B65CD" w:rsidRDefault="001B38BB" w:rsidP="00F03CD5">
      <w:pPr>
        <w:pStyle w:val="ZBBrailleschrift"/>
      </w:pPr>
      <w:r>
        <w:rPr>
          <w:rStyle w:val="Brailleschrift"/>
        </w:rPr>
        <w:t>⠺⠅⠮⠑</w:t>
      </w:r>
    </w:p>
    <w:p w:rsidR="008A2402" w:rsidRPr="008B65CD" w:rsidRDefault="008A2402" w:rsidP="00F03CD5">
      <w:pPr>
        <w:pStyle w:val="ZBSchwarzschrift"/>
      </w:pPr>
      <w:r w:rsidRPr="008B65CD">
        <w:t>Zweisamkeiten</w:t>
      </w:r>
    </w:p>
    <w:p w:rsidR="008A2402" w:rsidRPr="008B65CD" w:rsidRDefault="001B38BB" w:rsidP="00F03CD5">
      <w:pPr>
        <w:pStyle w:val="ZBBrailleschrift"/>
      </w:pPr>
      <w:r>
        <w:rPr>
          <w:rStyle w:val="Brailleschrift"/>
        </w:rPr>
        <w:t>⠵⠺⠩⠮⠅⠉</w:t>
      </w:r>
    </w:p>
    <w:p w:rsidR="008A2402" w:rsidRPr="008B65CD" w:rsidRDefault="008A2402" w:rsidP="007F431B">
      <w:pPr>
        <w:pStyle w:val="Abe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7F431B">
      <w:pPr>
        <w:pStyle w:val="Aber"/>
      </w:pPr>
      <w:r w:rsidRPr="008B65CD">
        <w:t>aber:</w:t>
      </w:r>
    </w:p>
    <w:p w:rsidR="008A2402" w:rsidRPr="008B65CD" w:rsidRDefault="008A2402" w:rsidP="00F03CD5">
      <w:pPr>
        <w:pStyle w:val="ZBSchwarzschrift"/>
        <w:sectPr w:rsidR="008A2402" w:rsidRPr="008B65CD" w:rsidSect="00543E4D">
          <w:type w:val="continuous"/>
          <w:pgSz w:w="11906" w:h="16838" w:code="9"/>
          <w:pgMar w:top="1134" w:right="1134" w:bottom="851" w:left="1134" w:header="709" w:footer="709" w:gutter="284"/>
          <w:cols w:space="709"/>
          <w:docGrid w:linePitch="381"/>
        </w:sectPr>
      </w:pPr>
    </w:p>
    <w:p w:rsidR="008A2402" w:rsidRPr="008B65CD" w:rsidRDefault="008A2402" w:rsidP="00F03CD5">
      <w:pPr>
        <w:pStyle w:val="ZBSchwarzschrift"/>
      </w:pPr>
      <w:r w:rsidRPr="008B65CD">
        <w:t>Balsam</w:t>
      </w:r>
    </w:p>
    <w:p w:rsidR="008A2402" w:rsidRPr="008B65CD" w:rsidRDefault="001B38BB" w:rsidP="00F03CD5">
      <w:pPr>
        <w:pStyle w:val="ZBBrailleschrift"/>
      </w:pPr>
      <w:r>
        <w:rPr>
          <w:rStyle w:val="Brailleschrift"/>
        </w:rPr>
        <w:t>⠃⠒⠎⠁⠍</w:t>
      </w:r>
    </w:p>
    <w:p w:rsidR="008A2402" w:rsidRPr="008B65CD" w:rsidRDefault="008A2402" w:rsidP="00F03CD5">
      <w:pPr>
        <w:pStyle w:val="ZBSchwarzschrift"/>
      </w:pPr>
      <w:r w:rsidRPr="008B65CD">
        <w:t>Blumensamen</w:t>
      </w:r>
    </w:p>
    <w:p w:rsidR="008A2402" w:rsidRPr="008B65CD" w:rsidRDefault="001B38BB" w:rsidP="00F03CD5">
      <w:pPr>
        <w:pStyle w:val="ZBBrailleschrift"/>
        <w:rPr>
          <w:rStyle w:val="Schwarzschrift"/>
        </w:rPr>
      </w:pPr>
      <w:r>
        <w:rPr>
          <w:rStyle w:val="Brailleschrift"/>
        </w:rPr>
        <w:t>⠃⠇⠥⠍⠉⠎⠁⠍⠉</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lastRenderedPageBreak/>
        <w:t>Sesam</w:t>
      </w:r>
    </w:p>
    <w:p w:rsidR="008A2402" w:rsidRPr="008B65CD" w:rsidRDefault="001B38BB" w:rsidP="00F03CD5">
      <w:pPr>
        <w:pStyle w:val="ZBBrailleschrift"/>
      </w:pPr>
      <w:r>
        <w:rPr>
          <w:rStyle w:val="Brailleschrift"/>
        </w:rPr>
        <w:t>⠎⠿⠁⠍</w:t>
      </w:r>
    </w:p>
    <w:p w:rsidR="008A2402" w:rsidRPr="008B65CD" w:rsidRDefault="008A2402" w:rsidP="00F03CD5">
      <w:pPr>
        <w:pStyle w:val="ZBSchwarzschriftAufzaehlung"/>
        <w:rPr>
          <w:rStyle w:val="Schwarzschrift"/>
        </w:rPr>
        <w:sectPr w:rsidR="008A2402" w:rsidRPr="008B65CD" w:rsidSect="00543E4D">
          <w:type w:val="continuous"/>
          <w:pgSz w:w="11906" w:h="16838" w:code="9"/>
          <w:pgMar w:top="1134" w:right="1134" w:bottom="851" w:left="1134" w:header="709" w:footer="709" w:gutter="284"/>
          <w:cols w:space="709"/>
          <w:docGrid w:linePitch="381"/>
        </w:sectPr>
      </w:pPr>
    </w:p>
    <w:p w:rsidR="008A2402" w:rsidRPr="008B65CD" w:rsidRDefault="00291188" w:rsidP="00F03CD5">
      <w:pPr>
        <w:pStyle w:val="ZBSchwarzschriftAufzaehlung"/>
      </w:pPr>
      <w:r>
        <w:rPr>
          <w:rStyle w:val="Schwarzschrift"/>
        </w:rPr>
        <w:t>•</w:t>
      </w:r>
      <w:r w:rsidR="008A2402" w:rsidRPr="008B65CD">
        <w:rPr>
          <w:rStyle w:val="Schwarzschrift"/>
        </w:rPr>
        <w:tab/>
        <w:t>Landschaft</w:t>
      </w:r>
    </w:p>
    <w:p w:rsidR="008A2402" w:rsidRPr="008B65CD" w:rsidRDefault="001B38BB" w:rsidP="00F03CD5">
      <w:pPr>
        <w:pStyle w:val="ZBBrailleschrift"/>
      </w:pPr>
      <w:r>
        <w:rPr>
          <w:rStyle w:val="Brailleschrift"/>
        </w:rPr>
        <w:t>⠇⠖⠙⠱</w:t>
      </w:r>
    </w:p>
    <w:p w:rsidR="008A2402" w:rsidRPr="008B65CD" w:rsidRDefault="008A2402" w:rsidP="00F03CD5">
      <w:pPr>
        <w:pStyle w:val="ZBSchwarzschrift"/>
      </w:pPr>
      <w:r w:rsidRPr="008B65CD">
        <w:t>Liebschaften</w:t>
      </w:r>
    </w:p>
    <w:p w:rsidR="008A2402" w:rsidRPr="008B65CD" w:rsidRDefault="001B38BB" w:rsidP="00F03CD5">
      <w:pPr>
        <w:pStyle w:val="ZBBrailleschrift"/>
      </w:pPr>
      <w:r>
        <w:rPr>
          <w:rStyle w:val="Brailleschrift"/>
        </w:rPr>
        <w:t>⠇⠬⠃⠱⠉</w:t>
      </w:r>
    </w:p>
    <w:p w:rsidR="008A2402" w:rsidRPr="008B65CD" w:rsidRDefault="008A2402" w:rsidP="00F03CD5">
      <w:pPr>
        <w:pStyle w:val="ZBSchwarzschrift"/>
        <w:rPr>
          <w:rStyle w:val="Schwarzschrift"/>
        </w:rPr>
        <w:sectPr w:rsidR="008A240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t>Mannschaftssport</w:t>
      </w:r>
    </w:p>
    <w:p w:rsidR="008A2402" w:rsidRPr="008B65CD" w:rsidRDefault="001B38BB" w:rsidP="00F03CD5">
      <w:pPr>
        <w:pStyle w:val="ZBBrailleschrift"/>
      </w:pPr>
      <w:r>
        <w:rPr>
          <w:rStyle w:val="Brailleschrift"/>
        </w:rPr>
        <w:t>⠍⠖⠝⠱⠎⠎⠏⠢⠞</w:t>
      </w:r>
    </w:p>
    <w:p w:rsidR="008A2402" w:rsidRPr="008B65CD" w:rsidRDefault="008A2402" w:rsidP="007F431B">
      <w:pPr>
        <w:pStyle w:val="Aber"/>
      </w:pPr>
      <w:r w:rsidRPr="008B65CD">
        <w:t>aber:</w:t>
      </w:r>
    </w:p>
    <w:p w:rsidR="008A2402" w:rsidRPr="008B65CD" w:rsidRDefault="008A2402" w:rsidP="00F03CD5">
      <w:pPr>
        <w:pStyle w:val="ZBSchwarzschrift"/>
        <w:rPr>
          <w:rStyle w:val="Schwarzschrift"/>
        </w:rPr>
      </w:pPr>
      <w:r w:rsidRPr="008B65CD">
        <w:rPr>
          <w:rStyle w:val="Schwarzschrift"/>
        </w:rPr>
        <w:t>Stiefelschaft</w:t>
      </w:r>
    </w:p>
    <w:p w:rsidR="008A2402" w:rsidRPr="008B65CD" w:rsidRDefault="001B38BB" w:rsidP="00F03CD5">
      <w:pPr>
        <w:pStyle w:val="ZBBrailleschrift"/>
      </w:pPr>
      <w:r>
        <w:rPr>
          <w:rStyle w:val="Brailleschrift"/>
        </w:rPr>
        <w:t>⠾⠬⠋⠽⠱⠁⠋⠞</w:t>
      </w:r>
    </w:p>
    <w:p w:rsidR="002E05E2" w:rsidRPr="008B65CD" w:rsidRDefault="002E05E2" w:rsidP="00F03CD5">
      <w:pPr>
        <w:pStyle w:val="ZBSchwarzschriftAufzaehlung"/>
        <w:rPr>
          <w:rStyle w:val="Schwarzschrift"/>
        </w:rPr>
        <w:sectPr w:rsidR="002E05E2" w:rsidRPr="008B65CD" w:rsidSect="00543E4D">
          <w:type w:val="continuous"/>
          <w:pgSz w:w="11906" w:h="16838" w:code="9"/>
          <w:pgMar w:top="1134" w:right="1134" w:bottom="851" w:left="1134" w:header="709" w:footer="709" w:gutter="284"/>
          <w:cols w:space="709"/>
          <w:docGrid w:linePitch="381"/>
        </w:sectPr>
      </w:pPr>
    </w:p>
    <w:p w:rsidR="008A2402" w:rsidRPr="008B65CD" w:rsidRDefault="00291188" w:rsidP="00F03CD5">
      <w:pPr>
        <w:pStyle w:val="ZBSchwarzschriftAufzaehlung"/>
        <w:rPr>
          <w:rStyle w:val="Schwarzschrift"/>
        </w:rPr>
      </w:pPr>
      <w:r>
        <w:rPr>
          <w:rStyle w:val="Schwarzschrift"/>
        </w:rPr>
        <w:t>•</w:t>
      </w:r>
      <w:r w:rsidR="008A2402" w:rsidRPr="008B65CD">
        <w:rPr>
          <w:rStyle w:val="Schwarzschrift"/>
        </w:rPr>
        <w:tab/>
        <w:t>Versicherung</w:t>
      </w:r>
    </w:p>
    <w:p w:rsidR="008A2402" w:rsidRPr="008B65CD" w:rsidRDefault="001B38BB" w:rsidP="00F03CD5">
      <w:pPr>
        <w:pStyle w:val="ZBBrailleschrift"/>
        <w:rPr>
          <w:rStyle w:val="Schwarzschrift"/>
        </w:rPr>
      </w:pPr>
      <w:r>
        <w:rPr>
          <w:rStyle w:val="Brailleschrift"/>
        </w:rPr>
        <w:t>⠤⠎⠼⠻⠥</w:t>
      </w:r>
    </w:p>
    <w:p w:rsidR="008A2402" w:rsidRPr="008B65CD" w:rsidRDefault="008A2402" w:rsidP="00F03CD5">
      <w:pPr>
        <w:pStyle w:val="ZBSchwarzschrift"/>
      </w:pPr>
      <w:r w:rsidRPr="008B65CD">
        <w:t>Meldungen</w:t>
      </w:r>
    </w:p>
    <w:p w:rsidR="008A2402" w:rsidRPr="008B65CD" w:rsidRDefault="001B38BB" w:rsidP="00F03CD5">
      <w:pPr>
        <w:pStyle w:val="ZBBrailleschrift"/>
      </w:pPr>
      <w:r>
        <w:rPr>
          <w:rStyle w:val="Brailleschrift"/>
        </w:rPr>
        <w:t>⠍⠽⠙⠥⠉</w:t>
      </w:r>
    </w:p>
    <w:p w:rsidR="002E05E2" w:rsidRPr="008B65CD" w:rsidRDefault="002E05E2" w:rsidP="00F03CD5">
      <w:pPr>
        <w:pStyle w:val="ZBSchwarzschrift"/>
        <w:rPr>
          <w:rStyle w:val="Schwarzschrift"/>
        </w:rPr>
        <w:sectPr w:rsidR="002E05E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F03CD5">
      <w:pPr>
        <w:pStyle w:val="ZBSchwarzschrift"/>
      </w:pPr>
      <w:r w:rsidRPr="008B65CD">
        <w:rPr>
          <w:rStyle w:val="Schwarzschrift"/>
        </w:rPr>
        <w:t>Zeitungsartikel</w:t>
      </w:r>
    </w:p>
    <w:p w:rsidR="008A2402" w:rsidRPr="008B65CD" w:rsidRDefault="001B38BB" w:rsidP="00F03CD5">
      <w:pPr>
        <w:pStyle w:val="ZBBrailleschrift"/>
      </w:pPr>
      <w:r>
        <w:rPr>
          <w:rStyle w:val="Brailleschrift"/>
        </w:rPr>
        <w:t>⠵⠞⠥⠎⠴⠞⠊⠅⠽</w:t>
      </w:r>
    </w:p>
    <w:p w:rsidR="008A2402" w:rsidRPr="008B65CD" w:rsidRDefault="008A2402" w:rsidP="007F431B">
      <w:pPr>
        <w:pStyle w:val="Aber"/>
      </w:pPr>
      <w:r w:rsidRPr="008B65CD">
        <w:t>aber:</w:t>
      </w:r>
    </w:p>
    <w:p w:rsidR="008A2402" w:rsidRPr="008B65CD" w:rsidRDefault="008A2402" w:rsidP="00F03CD5">
      <w:pPr>
        <w:pStyle w:val="ZBSchwarzschrift"/>
      </w:pPr>
      <w:r w:rsidRPr="008B65CD">
        <w:t>Kameldung</w:t>
      </w:r>
    </w:p>
    <w:p w:rsidR="008A2402" w:rsidRPr="008B65CD" w:rsidRDefault="001B38BB" w:rsidP="00F03CD5">
      <w:pPr>
        <w:pStyle w:val="ZBBrailleschrift"/>
        <w:rPr>
          <w:rStyle w:val="Brailleschrift"/>
        </w:rPr>
      </w:pPr>
      <w:r>
        <w:rPr>
          <w:rStyle w:val="Brailleschrift"/>
        </w:rPr>
        <w:t>⠅⠁⠍⠽⠙⠲⠛</w:t>
      </w:r>
    </w:p>
    <w:p w:rsidR="002E05E2" w:rsidRPr="008B65CD" w:rsidRDefault="002E05E2" w:rsidP="00F03CD5">
      <w:pPr>
        <w:pStyle w:val="ZBSchwarzschriftAufzaehlung"/>
        <w:rPr>
          <w:rStyle w:val="Schwarzschrift"/>
        </w:rPr>
        <w:sectPr w:rsidR="002E05E2" w:rsidRPr="008B65CD" w:rsidSect="00543E4D">
          <w:type w:val="continuous"/>
          <w:pgSz w:w="11906" w:h="16838" w:code="9"/>
          <w:pgMar w:top="1134" w:right="1134" w:bottom="851" w:left="1134" w:header="709" w:footer="709" w:gutter="284"/>
          <w:cols w:space="709"/>
          <w:docGrid w:linePitch="381"/>
        </w:sectPr>
      </w:pPr>
    </w:p>
    <w:p w:rsidR="008A2402" w:rsidRPr="008B65CD" w:rsidRDefault="00291188" w:rsidP="00F03CD5">
      <w:pPr>
        <w:pStyle w:val="ZBSchwarzschriftAufzaehlung"/>
      </w:pPr>
      <w:r>
        <w:rPr>
          <w:rStyle w:val="Schwarzschrift"/>
        </w:rPr>
        <w:t>•</w:t>
      </w:r>
      <w:r w:rsidR="008A2402" w:rsidRPr="008B65CD">
        <w:rPr>
          <w:rStyle w:val="Schwarzschrift"/>
        </w:rPr>
        <w:tab/>
        <w:t>abwärts</w:t>
      </w:r>
    </w:p>
    <w:p w:rsidR="002E05E2" w:rsidRPr="008B65CD" w:rsidRDefault="001B38BB" w:rsidP="00F03CD5">
      <w:pPr>
        <w:pStyle w:val="ZBBrailleschrift"/>
      </w:pPr>
      <w:r>
        <w:rPr>
          <w:rStyle w:val="Brailleschrift"/>
        </w:rPr>
        <w:t>⠁⠃⠺</w:t>
      </w:r>
    </w:p>
    <w:p w:rsidR="008A2402" w:rsidRPr="008B65CD" w:rsidRDefault="008A2402" w:rsidP="00F03CD5">
      <w:pPr>
        <w:pStyle w:val="ZBSchwarzschrift"/>
      </w:pPr>
      <w:r w:rsidRPr="008B65CD">
        <w:t>vorwärts</w:t>
      </w:r>
    </w:p>
    <w:p w:rsidR="008A2402" w:rsidRPr="008B65CD" w:rsidRDefault="001B38BB" w:rsidP="00F03CD5">
      <w:pPr>
        <w:pStyle w:val="ZBBrailleschrift"/>
      </w:pPr>
      <w:r>
        <w:rPr>
          <w:rStyle w:val="Brailleschrift"/>
        </w:rPr>
        <w:t>⠂⠢⠺</w:t>
      </w:r>
    </w:p>
    <w:p w:rsidR="002E05E2" w:rsidRPr="008B65CD" w:rsidRDefault="002E05E2" w:rsidP="00F03CD5">
      <w:pPr>
        <w:pStyle w:val="Liste"/>
        <w:sectPr w:rsidR="002E05E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A2402" w:rsidRPr="008B65CD" w:rsidRDefault="008A2402" w:rsidP="007F431B">
      <w:pPr>
        <w:pStyle w:val="Aber"/>
      </w:pPr>
      <w:r w:rsidRPr="008B65CD">
        <w:t>aber:</w:t>
      </w:r>
    </w:p>
    <w:p w:rsidR="002E05E2" w:rsidRPr="008B65CD" w:rsidRDefault="002E05E2" w:rsidP="00F03CD5">
      <w:pPr>
        <w:pStyle w:val="ZBSchwarzschrift"/>
        <w:rPr>
          <w:rStyle w:val="Schwarzschrift"/>
        </w:rPr>
        <w:sectPr w:rsidR="002E05E2" w:rsidRPr="008B65CD" w:rsidSect="00543E4D">
          <w:type w:val="continuous"/>
          <w:pgSz w:w="11906" w:h="16838" w:code="9"/>
          <w:pgMar w:top="1134" w:right="1134" w:bottom="851" w:left="1134" w:header="709" w:footer="709" w:gutter="284"/>
          <w:cols w:space="709"/>
          <w:docGrid w:linePitch="381"/>
        </w:sectPr>
      </w:pPr>
    </w:p>
    <w:p w:rsidR="008A2402" w:rsidRPr="008B65CD" w:rsidRDefault="008A2402" w:rsidP="00F03CD5">
      <w:pPr>
        <w:pStyle w:val="ZBSchwarzschrift"/>
      </w:pPr>
      <w:r w:rsidRPr="008B65CD">
        <w:rPr>
          <w:rStyle w:val="Schwarzschrift"/>
        </w:rPr>
        <w:t>Abwärtstrend</w:t>
      </w:r>
    </w:p>
    <w:p w:rsidR="002E05E2" w:rsidRPr="008B65CD" w:rsidRDefault="001B38BB" w:rsidP="00F03CD5">
      <w:pPr>
        <w:pStyle w:val="ZBBrailleschrift"/>
      </w:pPr>
      <w:r>
        <w:rPr>
          <w:rStyle w:val="Brailleschrift"/>
        </w:rPr>
        <w:t>⠁⠃⠺⠜⠗⠞⠎⠞⠗⠉⠙</w:t>
      </w:r>
    </w:p>
    <w:p w:rsidR="008A2402" w:rsidRPr="008B65CD" w:rsidRDefault="008A2402" w:rsidP="00F03CD5">
      <w:pPr>
        <w:pStyle w:val="ZBSchwarzschrift"/>
      </w:pPr>
      <w:r w:rsidRPr="008B65CD">
        <w:rPr>
          <w:rStyle w:val="Schwarzschrift"/>
        </w:rPr>
        <w:t>Rückwärtsgang</w:t>
      </w:r>
    </w:p>
    <w:p w:rsidR="008A2402" w:rsidRPr="008B65CD" w:rsidRDefault="001B38BB" w:rsidP="00F03CD5">
      <w:pPr>
        <w:pStyle w:val="ZBBrailleschrift"/>
      </w:pPr>
      <w:r>
        <w:rPr>
          <w:rStyle w:val="Brailleschrift"/>
        </w:rPr>
        <w:t>⠗⠨⠺⠜⠗⠞⠎⠛⠖⠛</w:t>
      </w:r>
    </w:p>
    <w:p w:rsidR="002E05E2" w:rsidRPr="008B65CD" w:rsidRDefault="002E05E2" w:rsidP="00F03CD5">
      <w:pPr>
        <w:pStyle w:val="berschrift2"/>
        <w:sectPr w:rsidR="002E05E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433" w:name="_Toc465839280"/>
      <w:bookmarkStart w:id="434" w:name="_Toc465840800"/>
      <w:bookmarkStart w:id="435" w:name="_Toc466381084"/>
      <w:bookmarkStart w:id="436" w:name="_Toc466381346"/>
      <w:bookmarkStart w:id="437" w:name="_Toc466381963"/>
    </w:p>
    <w:p w:rsidR="00D44EBB" w:rsidRPr="008B65CD" w:rsidRDefault="00D44EBB" w:rsidP="00F03CD5">
      <w:pPr>
        <w:pStyle w:val="berschrift2"/>
        <w:rPr>
          <w:sz w:val="28"/>
        </w:rPr>
      </w:pPr>
      <w:bookmarkStart w:id="438" w:name="_Toc517810665"/>
      <w:r w:rsidRPr="008B65CD">
        <w:lastRenderedPageBreak/>
        <w:t>4.3</w:t>
      </w:r>
      <w:r w:rsidR="00CE3AC6" w:rsidRPr="008B65CD">
        <w:tab/>
      </w:r>
      <w:r w:rsidRPr="008B65CD">
        <w:t>Einformige Wort- und Wortstamm</w:t>
      </w:r>
      <w:r w:rsidR="00A24669" w:rsidRPr="008B65CD">
        <w:softHyphen/>
      </w:r>
      <w:r w:rsidRPr="008B65CD">
        <w:t>kürzungen</w:t>
      </w:r>
      <w:bookmarkEnd w:id="433"/>
      <w:bookmarkEnd w:id="434"/>
      <w:bookmarkEnd w:id="435"/>
      <w:bookmarkEnd w:id="436"/>
      <w:bookmarkEnd w:id="437"/>
      <w:bookmarkEnd w:id="438"/>
    </w:p>
    <w:p w:rsidR="006F3BAD" w:rsidRPr="008B65CD" w:rsidRDefault="00D44EBB" w:rsidP="00F03CD5">
      <w:r w:rsidRPr="008B65CD">
        <w:t xml:space="preserve">Von den Braillezeichen sind 53 </w:t>
      </w:r>
      <w:r w:rsidR="003C25F7" w:rsidRPr="008B65CD">
        <w:t>"</w:t>
      </w:r>
      <w:r w:rsidRPr="008B65CD">
        <w:t>alleinstehend</w:t>
      </w:r>
      <w:r w:rsidR="003C25F7" w:rsidRPr="008B65CD">
        <w:t>"</w:t>
      </w:r>
      <w:r w:rsidRPr="008B65CD">
        <w:t xml:space="preserve"> je mit der Bedeu</w:t>
      </w:r>
      <w:r w:rsidR="00A24669" w:rsidRPr="008B65CD">
        <w:softHyphen/>
      </w:r>
      <w:r w:rsidRPr="008B65CD">
        <w:t>tung eines Wortes belegt. Bei den restlichen zehn</w:t>
      </w:r>
    </w:p>
    <w:p w:rsidR="006F3BAD" w:rsidRPr="008B65CD" w:rsidRDefault="001B38BB" w:rsidP="00F03CD5">
      <w:pPr>
        <w:pStyle w:val="Listenfortsetzung"/>
        <w:rPr>
          <w:rStyle w:val="Brailleschrift"/>
        </w:rPr>
      </w:pPr>
      <w:r>
        <w:rPr>
          <w:rStyle w:val="Brailleschrift"/>
        </w:rPr>
        <w:t>⠂⠀⠆⠀⠒⠀⠈⠀⠘⠀⠸⠀⠐⠀⠨⠀⠰⠀⠠</w:t>
      </w:r>
    </w:p>
    <w:p w:rsidR="00D44EBB" w:rsidRPr="008B65CD" w:rsidRDefault="00D44EBB" w:rsidP="00F03CD5">
      <w:r w:rsidRPr="008B65CD">
        <w:t>hat man darauf verzichtet, da ihre Position in einer Brailleform (Braillezelle) zwischen Leerfeldern nicht sicher genug ertastbar ist.</w:t>
      </w:r>
    </w:p>
    <w:p w:rsidR="007875AE" w:rsidRPr="008B65CD" w:rsidRDefault="00D44EBB" w:rsidP="00F03CD5">
      <w:r w:rsidRPr="008B65CD">
        <w:t>Die durch ein einzelnes Zeichen gekürzten Wörter stimmen an</w:t>
      </w:r>
      <w:r w:rsidR="006131DB" w:rsidRPr="008B65CD">
        <w:softHyphen/>
      </w:r>
      <w:r w:rsidRPr="008B65CD">
        <w:t>nähernd mit den</w:t>
      </w:r>
      <w:r w:rsidR="00F720D6" w:rsidRPr="008B65CD">
        <w:t>en</w:t>
      </w:r>
      <w:r w:rsidRPr="008B65CD">
        <w:t xml:space="preserve"> in der deutschen Sprache am häufigsten vor</w:t>
      </w:r>
      <w:r w:rsidR="006131DB" w:rsidRPr="008B65CD">
        <w:softHyphen/>
      </w:r>
      <w:r w:rsidRPr="008B65CD">
        <w:t>kommenden überein.</w:t>
      </w:r>
    </w:p>
    <w:p w:rsidR="00D44EBB" w:rsidRPr="008B65CD" w:rsidRDefault="00D44EBB" w:rsidP="00F03CD5">
      <w:pPr>
        <w:pStyle w:val="berschrift5"/>
        <w:rPr>
          <w:szCs w:val="24"/>
        </w:rPr>
      </w:pPr>
      <w:r w:rsidRPr="008B65CD">
        <w:t>Exkurs:</w:t>
      </w:r>
      <w:r w:rsidR="004C6411" w:rsidRPr="008B65CD">
        <w:br/>
      </w:r>
      <w:r w:rsidRPr="008B65CD">
        <w:t xml:space="preserve">Lautgruppenkürzungen </w:t>
      </w:r>
      <w:r w:rsidRPr="008B65CD">
        <w:rPr>
          <w:szCs w:val="24"/>
        </w:rPr>
        <w:t>als Wörter</w:t>
      </w:r>
    </w:p>
    <w:p w:rsidR="004A26E4" w:rsidRPr="008B65CD" w:rsidRDefault="00D44EBB" w:rsidP="00F03CD5">
      <w:r w:rsidRPr="008B65CD">
        <w:t>Gekürzte Lautgruppen, die auch als eigenständige Wörter exis</w:t>
      </w:r>
      <w:r w:rsidR="006131DB" w:rsidRPr="008B65CD">
        <w:softHyphen/>
      </w:r>
      <w:r w:rsidRPr="008B65CD">
        <w:t>tieren, werden als solche durch dieselben Zeichen wieder</w:t>
      </w:r>
      <w:r w:rsidR="006131DB" w:rsidRPr="008B65CD">
        <w:softHyphen/>
      </w:r>
      <w:r w:rsidRPr="008B65CD">
        <w:t>gegeben. Es handelt sich um:</w:t>
      </w:r>
    </w:p>
    <w:p w:rsidR="00D44EBB" w:rsidRPr="008B65CD" w:rsidRDefault="00B03292" w:rsidP="00F03CD5">
      <w:pPr>
        <w:pStyle w:val="Listenfortsetzung"/>
        <w:rPr>
          <w:rStyle w:val="Schwarzschrift"/>
        </w:rPr>
      </w:pPr>
      <w:r w:rsidRPr="008B65CD">
        <w:rPr>
          <w:rStyle w:val="Schwarzschrift"/>
        </w:rPr>
        <w:t>an</w:t>
      </w:r>
      <w:r w:rsidR="008E7EFB" w:rsidRPr="008B65CD">
        <w:rPr>
          <w:rStyle w:val="Schwarzschrift"/>
        </w:rPr>
        <w:tab/>
      </w:r>
      <w:r w:rsidRPr="008B65CD">
        <w:rPr>
          <w:rStyle w:val="Schwarzschrift"/>
        </w:rPr>
        <w:t>ein</w:t>
      </w:r>
      <w:r w:rsidR="008E7EFB" w:rsidRPr="008B65CD">
        <w:rPr>
          <w:rStyle w:val="Schwarzschrift"/>
        </w:rPr>
        <w:tab/>
      </w:r>
      <w:r w:rsidRPr="008B65CD">
        <w:rPr>
          <w:rStyle w:val="Schwarzschrift"/>
        </w:rPr>
        <w:t>er</w:t>
      </w:r>
      <w:r w:rsidR="008E7EFB" w:rsidRPr="008B65CD">
        <w:rPr>
          <w:rStyle w:val="Schwarzschrift"/>
        </w:rPr>
        <w:tab/>
      </w:r>
      <w:r w:rsidRPr="008B65CD">
        <w:rPr>
          <w:rStyle w:val="Schwarzschrift"/>
        </w:rPr>
        <w:t>es</w:t>
      </w:r>
      <w:r w:rsidR="008E7EFB" w:rsidRPr="008B65CD">
        <w:rPr>
          <w:rStyle w:val="Schwarzschrift"/>
        </w:rPr>
        <w:tab/>
      </w:r>
      <w:r w:rsidRPr="008B65CD">
        <w:rPr>
          <w:rStyle w:val="Schwarzschrift"/>
        </w:rPr>
        <w:t>ich</w:t>
      </w:r>
      <w:r w:rsidR="008E7EFB" w:rsidRPr="008B65CD">
        <w:rPr>
          <w:rStyle w:val="Schwarzschrift"/>
        </w:rPr>
        <w:tab/>
      </w:r>
      <w:r w:rsidRPr="008B65CD">
        <w:rPr>
          <w:rStyle w:val="Schwarzschrift"/>
        </w:rPr>
        <w:t>in</w:t>
      </w:r>
    </w:p>
    <w:p w:rsidR="008E6070" w:rsidRPr="008B65CD" w:rsidRDefault="001B38BB" w:rsidP="00F03CD5">
      <w:pPr>
        <w:pStyle w:val="Listenfortsetzung"/>
        <w:rPr>
          <w:rStyle w:val="Brailleschrift"/>
        </w:rPr>
      </w:pPr>
      <w:r>
        <w:rPr>
          <w:rStyle w:val="Brailleschrift"/>
        </w:rPr>
        <w:t>⠖</w:t>
      </w:r>
      <w:r w:rsidR="008E7EFB" w:rsidRPr="008B65CD">
        <w:rPr>
          <w:rStyle w:val="Brailleschrift"/>
        </w:rPr>
        <w:tab/>
      </w:r>
      <w:r>
        <w:rPr>
          <w:rStyle w:val="Brailleschrift"/>
        </w:rPr>
        <w:t>⠫</w:t>
      </w:r>
      <w:r w:rsidR="008E7EFB" w:rsidRPr="008B65CD">
        <w:rPr>
          <w:rStyle w:val="Brailleschrift"/>
        </w:rPr>
        <w:tab/>
      </w:r>
      <w:r>
        <w:rPr>
          <w:rStyle w:val="Brailleschrift"/>
        </w:rPr>
        <w:t>⠻</w:t>
      </w:r>
      <w:r w:rsidR="008E7EFB" w:rsidRPr="008B65CD">
        <w:rPr>
          <w:rStyle w:val="Brailleschrift"/>
        </w:rPr>
        <w:tab/>
      </w:r>
      <w:r>
        <w:rPr>
          <w:rStyle w:val="Brailleschrift"/>
        </w:rPr>
        <w:t>⠿</w:t>
      </w:r>
      <w:r w:rsidR="008E7EFB" w:rsidRPr="008B65CD">
        <w:rPr>
          <w:rStyle w:val="Brailleschrift"/>
        </w:rPr>
        <w:tab/>
      </w:r>
      <w:r>
        <w:rPr>
          <w:rStyle w:val="Brailleschrift"/>
        </w:rPr>
        <w:t>⠼</w:t>
      </w:r>
      <w:r w:rsidR="008E7EFB" w:rsidRPr="008B65CD">
        <w:rPr>
          <w:rStyle w:val="Brailleschrift"/>
        </w:rPr>
        <w:tab/>
      </w:r>
      <w:r>
        <w:rPr>
          <w:rStyle w:val="Brailleschrift"/>
        </w:rPr>
        <w:t>⠔</w:t>
      </w:r>
    </w:p>
    <w:p w:rsidR="00D66C20" w:rsidRPr="008B65CD" w:rsidRDefault="00D44EBB" w:rsidP="00F03CD5">
      <w:pPr>
        <w:pStyle w:val="AbstandNach12"/>
      </w:pPr>
      <w:r w:rsidRPr="008B65CD">
        <w:t xml:space="preserve">Von ihnen unterliegt nur die Kürzung für </w:t>
      </w:r>
      <w:r w:rsidR="003C25F7" w:rsidRPr="008B65CD">
        <w:t>"</w:t>
      </w:r>
      <w:r w:rsidRPr="008B65CD">
        <w:t>ich</w:t>
      </w:r>
      <w:r w:rsidR="003C25F7" w:rsidRPr="008B65CD">
        <w:t>"</w:t>
      </w:r>
      <w:r w:rsidRPr="008B65CD">
        <w:t xml:space="preserve"> einer Einschränkung: Sie muss als Wort ausgeschrieben werden, wenn ein Satzzeichen folgt, das als Ordnungszahl gelesen werden kann, </w:t>
      </w:r>
      <w:r w:rsidR="00E9629A" w:rsidRPr="008B65CD">
        <w:t>z. B.</w:t>
      </w:r>
      <w:r w:rsidRPr="008B65CD">
        <w:t>:</w:t>
      </w:r>
    </w:p>
    <w:p w:rsidR="008E6070" w:rsidRPr="008B65CD" w:rsidRDefault="008E6070" w:rsidP="00F03CD5">
      <w:pPr>
        <w:pStyle w:val="ZBSchwarzschrift"/>
        <w:rPr>
          <w:rStyle w:val="Schwarzschrift"/>
        </w:rPr>
      </w:pPr>
      <w:r w:rsidRPr="008B65CD">
        <w:rPr>
          <w:rStyle w:val="Schwarzschrift"/>
        </w:rPr>
        <w:t>Pleite bin ich!</w:t>
      </w:r>
    </w:p>
    <w:p w:rsidR="00D66C20" w:rsidRPr="008B65CD" w:rsidRDefault="001B38BB" w:rsidP="00F03CD5">
      <w:pPr>
        <w:pStyle w:val="ZBBrailleschrift"/>
        <w:rPr>
          <w:rStyle w:val="Brailleschrift"/>
        </w:rPr>
      </w:pPr>
      <w:r>
        <w:rPr>
          <w:rStyle w:val="Brailleschrift"/>
        </w:rPr>
        <w:t>⠏⠇⠩⠦⠀⠃⠔⠀⠊⠹⠖</w:t>
      </w:r>
    </w:p>
    <w:p w:rsidR="00D44EBB" w:rsidRPr="008B65CD" w:rsidRDefault="00D44EBB" w:rsidP="00F03CD5">
      <w:pPr>
        <w:rPr>
          <w:rStyle w:val="Brailleschrift"/>
        </w:rPr>
      </w:pPr>
      <w:r w:rsidRPr="008B65CD">
        <w:t>Eigenständigen Wörtern, die aus Lautgruppenkürzungen der Voll</w:t>
      </w:r>
      <w:r w:rsidR="006131DB" w:rsidRPr="008B65CD">
        <w:softHyphen/>
      </w:r>
      <w:r w:rsidRPr="008B65CD">
        <w:t xml:space="preserve">schrift bestehen, wird ein Aufhebungspunkt vorangestellt. </w:t>
      </w:r>
      <w:r w:rsidR="003C25F7" w:rsidRPr="008B65CD">
        <w:t>"</w:t>
      </w:r>
      <w:r w:rsidRPr="008B65CD">
        <w:t>Das Ei</w:t>
      </w:r>
      <w:r w:rsidR="003C25F7" w:rsidRPr="008B65CD">
        <w:t>"</w:t>
      </w:r>
      <w:r w:rsidRPr="008B65CD">
        <w:t xml:space="preserve"> wird in Kurzschrift wie folgt geschrieben:</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001B38BB">
        <w:rPr>
          <w:rStyle w:val="Brailleschrift"/>
        </w:rPr>
        <w:t>⠠⠩</w:t>
      </w:r>
    </w:p>
    <w:p w:rsidR="00A24FC5" w:rsidRPr="008B65CD" w:rsidRDefault="00A24FC5" w:rsidP="00F03CD5">
      <w:r w:rsidRPr="008B65CD">
        <w:lastRenderedPageBreak/>
        <w:t>Die zweiformigen Lautgruppenkürzungen dürfen nicht allein</w:t>
      </w:r>
      <w:r w:rsidRPr="008B65CD">
        <w:softHyphen/>
        <w:t>stehend verwendet werden.</w:t>
      </w:r>
    </w:p>
    <w:p w:rsidR="00D44EBB" w:rsidRPr="008B65CD" w:rsidRDefault="00D44EBB" w:rsidP="00F03CD5">
      <w:pPr>
        <w:pStyle w:val="berschrift3"/>
        <w:rPr>
          <w:sz w:val="28"/>
        </w:rPr>
      </w:pPr>
      <w:bookmarkStart w:id="439" w:name="_Toc465839281"/>
      <w:bookmarkStart w:id="440" w:name="_Toc465840801"/>
      <w:bookmarkStart w:id="441" w:name="_Toc466381085"/>
      <w:bookmarkStart w:id="442" w:name="_Toc466381347"/>
      <w:bookmarkStart w:id="443" w:name="_Toc466381964"/>
      <w:bookmarkStart w:id="444" w:name="_Toc517810666"/>
      <w:r w:rsidRPr="008B65CD">
        <w:t>4.3.1</w:t>
      </w:r>
      <w:r w:rsidR="004A26E4" w:rsidRPr="008B65CD">
        <w:tab/>
      </w:r>
      <w:r w:rsidRPr="008B65CD">
        <w:t>Einformige Kürzungen, nur alleinstehend</w:t>
      </w:r>
      <w:bookmarkEnd w:id="439"/>
      <w:bookmarkEnd w:id="440"/>
      <w:bookmarkEnd w:id="441"/>
      <w:bookmarkEnd w:id="442"/>
      <w:bookmarkEnd w:id="443"/>
      <w:bookmarkEnd w:id="444"/>
    </w:p>
    <w:p w:rsidR="00256506" w:rsidRPr="008B65CD" w:rsidRDefault="00256506" w:rsidP="00F03CD5">
      <w:pPr>
        <w:rPr>
          <w:rStyle w:val="Brailleschrift"/>
        </w:rPr>
        <w:sectPr w:rsidR="00256506"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84"/>
        <w:gridCol w:w="1940"/>
      </w:tblGrid>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ALS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AUCH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DAS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DASS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DEN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DER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DES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DIE</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IHM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IM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IST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KANN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LÄSST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MAN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ODER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SCHON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SICH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SIE</w:t>
            </w:r>
          </w:p>
        </w:tc>
      </w:tr>
      <w:tr w:rsidR="001F4C31" w:rsidRPr="008B65CD" w:rsidTr="00282329">
        <w:tc>
          <w:tcPr>
            <w:tcW w:w="1384" w:type="dxa"/>
          </w:tcPr>
          <w:p w:rsidR="001F4C31" w:rsidRPr="008B65CD" w:rsidRDefault="001B38BB" w:rsidP="00A507C6">
            <w:pPr>
              <w:pStyle w:val="Tabellenzeile"/>
            </w:pPr>
            <w:r>
              <w:rPr>
                <w:rStyle w:val="Brailleschrift"/>
              </w:rPr>
              <w:t>⠺</w:t>
            </w:r>
          </w:p>
        </w:tc>
        <w:tc>
          <w:tcPr>
            <w:tcW w:w="1940" w:type="dxa"/>
          </w:tcPr>
          <w:p w:rsidR="001F4C31" w:rsidRPr="008B65CD" w:rsidRDefault="001F4C31" w:rsidP="00A507C6">
            <w:pPr>
              <w:pStyle w:val="Tabellenzeile"/>
              <w:rPr>
                <w:rStyle w:val="Brailleschrift"/>
                <w:rFonts w:ascii="Verdana" w:hAnsi="Verdana"/>
                <w:sz w:val="28"/>
              </w:rPr>
            </w:pPr>
            <w:r w:rsidRPr="008B65CD">
              <w:t>WAS</w:t>
            </w:r>
          </w:p>
        </w:tc>
      </w:tr>
    </w:tbl>
    <w:p w:rsidR="00256506" w:rsidRPr="008B65CD" w:rsidRDefault="00256506" w:rsidP="00F03CD5">
      <w:pPr>
        <w:sectPr w:rsidR="0025650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 xml:space="preserve">Diese Kürzungen werden nur alleinstehend, also nicht mit Prä- oder Suffixen und nicht in Wortverbindungen benutzt. Treten sie in solchen Formen auf, werden sie ausgeschrieben, wie in </w:t>
      </w:r>
      <w:r w:rsidR="003C25F7" w:rsidRPr="008B65CD">
        <w:t>"</w:t>
      </w:r>
      <w:r w:rsidRPr="008B65CD">
        <w:t>obschon</w:t>
      </w:r>
      <w:r w:rsidR="003C25F7" w:rsidRPr="008B65CD">
        <w:t>"</w:t>
      </w:r>
      <w:r w:rsidRPr="008B65CD">
        <w:t xml:space="preserve"> oder in </w:t>
      </w:r>
      <w:r w:rsidR="003C25F7" w:rsidRPr="008B65CD">
        <w:t>"</w:t>
      </w:r>
      <w:r w:rsidRPr="008B65CD">
        <w:t>siezen</w:t>
      </w:r>
      <w:r w:rsidR="003C25F7" w:rsidRPr="008B65CD">
        <w:t>"</w:t>
      </w:r>
      <w:r w:rsidRPr="008B65CD">
        <w:t xml:space="preserve">, oder sie werden anders gekürzt, wie </w:t>
      </w:r>
      <w:r w:rsidR="003C25F7" w:rsidRPr="008B65CD">
        <w:t>"</w:t>
      </w:r>
      <w:r w:rsidRPr="008B65CD">
        <w:t>lässt</w:t>
      </w:r>
      <w:r w:rsidR="003C25F7" w:rsidRPr="008B65CD">
        <w:t>"</w:t>
      </w:r>
      <w:r w:rsidRPr="008B65CD">
        <w:t xml:space="preserve"> in seinen Zusammensetzungen (siehe 4.5 Komma-Kürzungen und 4.6 Der Umlautungspunkt).</w:t>
      </w:r>
    </w:p>
    <w:p w:rsidR="00395044" w:rsidRPr="008B65CD" w:rsidRDefault="00D44EBB" w:rsidP="00F03CD5">
      <w:pPr>
        <w:pStyle w:val="AbstandNach12"/>
      </w:pPr>
      <w:r w:rsidRPr="008B65CD">
        <w:t>Bei Verbindung mit apostrophierten Wörtern werden diese Kür</w:t>
      </w:r>
      <w:r w:rsidR="00945975" w:rsidRPr="008B65CD">
        <w:softHyphen/>
      </w:r>
      <w:r w:rsidRPr="008B65CD">
        <w:t xml:space="preserve">zungen mit Ausnahme von </w:t>
      </w:r>
      <w:r w:rsidR="003C25F7" w:rsidRPr="008B65CD">
        <w:t>"</w:t>
      </w:r>
      <w:r w:rsidRPr="008B65CD">
        <w:t>ihm</w:t>
      </w:r>
      <w:r w:rsidR="003C25F7" w:rsidRPr="008B65CD">
        <w:t>"</w:t>
      </w:r>
      <w:r w:rsidRPr="008B65CD">
        <w:t xml:space="preserve"> angewendet, </w:t>
      </w:r>
      <w:r w:rsidR="00E9629A" w:rsidRPr="008B65CD">
        <w:t>z. B.</w:t>
      </w:r>
      <w:r w:rsidRPr="008B65CD">
        <w:t>:</w:t>
      </w:r>
    </w:p>
    <w:p w:rsidR="002E05E2" w:rsidRPr="008B65CD" w:rsidRDefault="002E05E2" w:rsidP="00F03CD5">
      <w:pPr>
        <w:pStyle w:val="ZBSchwarzschrift"/>
        <w:rPr>
          <w:rStyle w:val="Schwarzschrift"/>
        </w:rPr>
        <w:sectPr w:rsidR="002E05E2" w:rsidRPr="008B65CD" w:rsidSect="00543E4D">
          <w:type w:val="continuous"/>
          <w:pgSz w:w="11906" w:h="16838" w:code="9"/>
          <w:pgMar w:top="1134" w:right="1134" w:bottom="851" w:left="1134" w:header="709" w:footer="709" w:gutter="284"/>
          <w:cols w:space="709"/>
          <w:docGrid w:linePitch="381"/>
        </w:sectPr>
      </w:pPr>
    </w:p>
    <w:p w:rsidR="002E05E2" w:rsidRPr="008B65CD" w:rsidRDefault="002E05E2" w:rsidP="00F03CD5">
      <w:pPr>
        <w:pStyle w:val="ZBSchwarzschrift"/>
        <w:rPr>
          <w:rStyle w:val="Schwarzschrift"/>
        </w:rPr>
      </w:pPr>
      <w:r w:rsidRPr="008B65CD">
        <w:rPr>
          <w:rStyle w:val="Schwarzschrift"/>
        </w:rPr>
        <w:t>ist's</w:t>
      </w:r>
    </w:p>
    <w:p w:rsidR="002E05E2" w:rsidRPr="008B65CD" w:rsidRDefault="001B38BB" w:rsidP="00F03CD5">
      <w:pPr>
        <w:pStyle w:val="ZBBrailleschrift"/>
        <w:rPr>
          <w:rStyle w:val="Schwarzschrift"/>
        </w:rPr>
      </w:pPr>
      <w:r>
        <w:rPr>
          <w:rStyle w:val="Brailleschrift"/>
        </w:rPr>
        <w:t>⠾⠠⠎</w:t>
      </w:r>
    </w:p>
    <w:p w:rsidR="002E05E2" w:rsidRPr="008B65CD" w:rsidRDefault="002E05E2" w:rsidP="00F03CD5">
      <w:pPr>
        <w:pStyle w:val="ZBSchwarzschrift"/>
        <w:rPr>
          <w:rStyle w:val="Schwarzschrift"/>
        </w:rPr>
      </w:pPr>
      <w:r w:rsidRPr="008B65CD">
        <w:rPr>
          <w:rStyle w:val="Schwarzschrift"/>
        </w:rPr>
        <w:t>Was'n Spaß</w:t>
      </w:r>
    </w:p>
    <w:p w:rsidR="002E05E2" w:rsidRPr="008B65CD" w:rsidRDefault="001B38BB" w:rsidP="00F03CD5">
      <w:pPr>
        <w:pStyle w:val="ZBBrailleschrift"/>
        <w:rPr>
          <w:rStyle w:val="Schwarzschrift"/>
        </w:rPr>
      </w:pPr>
      <w:r>
        <w:rPr>
          <w:rStyle w:val="Brailleschrift"/>
        </w:rPr>
        <w:t>⠺⠠⠝⠀⠎⠏⠁⠠⠮</w:t>
      </w:r>
    </w:p>
    <w:p w:rsidR="002E05E2" w:rsidRPr="008B65CD" w:rsidRDefault="002E05E2" w:rsidP="00F03CD5">
      <w:pPr>
        <w:sectPr w:rsidR="002E05E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C636E" w:rsidRPr="008B65CD" w:rsidRDefault="003C25F7" w:rsidP="00F03CD5">
      <w:pPr>
        <w:pStyle w:val="AbstandNach12"/>
      </w:pPr>
      <w:r w:rsidRPr="008B65CD">
        <w:t>"</w:t>
      </w:r>
      <w:r w:rsidR="00D44EBB" w:rsidRPr="008B65CD">
        <w:t>Im</w:t>
      </w:r>
      <w:r w:rsidRPr="008B65CD">
        <w:t>"</w:t>
      </w:r>
      <w:r w:rsidR="00D44EBB" w:rsidRPr="008B65CD">
        <w:t xml:space="preserve"> wird beim Zusammentreffen mit einem Bindestrich der Ein</w:t>
      </w:r>
      <w:r w:rsidR="00945975" w:rsidRPr="008B65CD">
        <w:softHyphen/>
      </w:r>
      <w:r w:rsidR="00D44EBB" w:rsidRPr="008B65CD">
        <w:t xml:space="preserve">deutigkeit halber ausgeschrieben, </w:t>
      </w:r>
      <w:r w:rsidR="00E9629A" w:rsidRPr="008B65CD">
        <w:t>z. B.</w:t>
      </w:r>
      <w:r w:rsidR="00D44EBB" w:rsidRPr="008B65CD">
        <w:t>:</w:t>
      </w:r>
    </w:p>
    <w:p w:rsidR="009705ED" w:rsidRPr="008B65CD" w:rsidRDefault="009705ED" w:rsidP="00F03CD5">
      <w:pPr>
        <w:pStyle w:val="ZBSchwarzschrift"/>
        <w:rPr>
          <w:rStyle w:val="Schwarzschrift"/>
        </w:rPr>
      </w:pPr>
      <w:r w:rsidRPr="008B65CD">
        <w:rPr>
          <w:rStyle w:val="Schwarzschrift"/>
        </w:rPr>
        <w:lastRenderedPageBreak/>
        <w:t>das Auch-im-Verborgenen-Blühen</w:t>
      </w:r>
    </w:p>
    <w:p w:rsidR="004C636E" w:rsidRPr="008B65CD" w:rsidRDefault="001B38BB" w:rsidP="00F03CD5">
      <w:pPr>
        <w:pStyle w:val="ZBBrailleschrift"/>
        <w:rPr>
          <w:rStyle w:val="Brailleschrift"/>
        </w:rPr>
      </w:pPr>
      <w:r>
        <w:rPr>
          <w:rStyle w:val="Brailleschrift"/>
        </w:rPr>
        <w:t>⠙⠀⠌⠤⠊⠍⠤⠧⠻⠃⠢⠛⠉⠉⠤⠃⠇⠳⠓⠉</w:t>
      </w:r>
    </w:p>
    <w:p w:rsidR="00D44EBB" w:rsidRPr="008B65CD" w:rsidRDefault="00D44EBB" w:rsidP="00F03CD5">
      <w:pPr>
        <w:pStyle w:val="berschrift3"/>
        <w:rPr>
          <w:sz w:val="28"/>
        </w:rPr>
      </w:pPr>
      <w:bookmarkStart w:id="445" w:name="_Toc465839282"/>
      <w:bookmarkStart w:id="446" w:name="_Toc465840802"/>
      <w:bookmarkStart w:id="447" w:name="_Toc466381086"/>
      <w:bookmarkStart w:id="448" w:name="_Toc466381348"/>
      <w:bookmarkStart w:id="449" w:name="_Toc466381965"/>
      <w:bookmarkStart w:id="450" w:name="_Toc517810667"/>
      <w:r w:rsidRPr="008B65CD">
        <w:t>4.3.2</w:t>
      </w:r>
      <w:r w:rsidR="004A26E4" w:rsidRPr="008B65CD">
        <w:tab/>
      </w:r>
      <w:r w:rsidRPr="008B65CD">
        <w:t>Einformige Wortkürzungen, alleinstehend oder in Wortverbindungen</w:t>
      </w:r>
      <w:bookmarkEnd w:id="445"/>
      <w:bookmarkEnd w:id="446"/>
      <w:bookmarkEnd w:id="447"/>
      <w:bookmarkEnd w:id="448"/>
      <w:bookmarkEnd w:id="449"/>
      <w:bookmarkEnd w:id="450"/>
    </w:p>
    <w:p w:rsidR="006F3BAD" w:rsidRPr="008B65CD" w:rsidRDefault="00D44EBB" w:rsidP="00F03CD5">
      <w:r w:rsidRPr="008B65CD">
        <w:t>Die folgenden Kürzungen sind als eigenständige Wörter ver</w:t>
      </w:r>
      <w:r w:rsidR="006131DB" w:rsidRPr="008B65CD">
        <w:softHyphen/>
      </w:r>
      <w:r w:rsidRPr="008B65CD">
        <w:t>wend</w:t>
      </w:r>
      <w:r w:rsidR="00945975" w:rsidRPr="008B65CD">
        <w:softHyphen/>
      </w:r>
      <w:r w:rsidRPr="008B65CD">
        <w:t>bar. Werden sie erweitert oder stehen sie in Wortver</w:t>
      </w:r>
      <w:r w:rsidR="006131DB" w:rsidRPr="008B65CD">
        <w:softHyphen/>
      </w:r>
      <w:r w:rsidRPr="008B65CD">
        <w:t>bin</w:t>
      </w:r>
      <w:r w:rsidR="006131DB" w:rsidRPr="008B65CD">
        <w:softHyphen/>
      </w:r>
      <w:r w:rsidRPr="008B65CD">
        <w:t>dungen, sind sie durch Voransetzen des Punktes 2</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als einformige Wort</w:t>
      </w:r>
      <w:r w:rsidR="00945975" w:rsidRPr="008B65CD">
        <w:softHyphen/>
      </w:r>
      <w:r w:rsidRPr="008B65CD">
        <w:t>kürzungen kenntlich zu machen.</w:t>
      </w:r>
    </w:p>
    <w:tbl>
      <w:tblPr>
        <w:tblStyle w:val="Tabellenraster"/>
        <w:tblW w:w="8896" w:type="dxa"/>
        <w:tblInd w:w="567" w:type="dxa"/>
        <w:tblLayout w:type="fixed"/>
        <w:tblLook w:val="04A0" w:firstRow="1" w:lastRow="0" w:firstColumn="1" w:lastColumn="0" w:noHBand="0" w:noVBand="1"/>
      </w:tblPr>
      <w:tblGrid>
        <w:gridCol w:w="1384"/>
        <w:gridCol w:w="2410"/>
        <w:gridCol w:w="2551"/>
        <w:gridCol w:w="2551"/>
      </w:tblGrid>
      <w:tr w:rsidR="00D26AA3" w:rsidRPr="008B65CD" w:rsidTr="00D26AA3">
        <w:trPr>
          <w:tblHeader/>
        </w:trPr>
        <w:tc>
          <w:tcPr>
            <w:tcW w:w="1384" w:type="dxa"/>
          </w:tcPr>
          <w:p w:rsidR="00D26AA3" w:rsidRPr="008B65CD" w:rsidRDefault="00D26AA3" w:rsidP="00A507C6">
            <w:pPr>
              <w:pStyle w:val="Tabellenzeile"/>
              <w:rPr>
                <w:rStyle w:val="Hervorhebung"/>
              </w:rPr>
            </w:pPr>
            <w:r w:rsidRPr="008B65CD">
              <w:rPr>
                <w:rStyle w:val="Hervorhebung"/>
              </w:rPr>
              <w:t>Sigel</w:t>
            </w:r>
          </w:p>
        </w:tc>
        <w:tc>
          <w:tcPr>
            <w:tcW w:w="2410" w:type="dxa"/>
          </w:tcPr>
          <w:p w:rsidR="00D26AA3" w:rsidRPr="008B65CD" w:rsidRDefault="00D26AA3" w:rsidP="00A507C6">
            <w:pPr>
              <w:pStyle w:val="Tabellenzeile"/>
              <w:rPr>
                <w:rStyle w:val="Hervorhebung"/>
              </w:rPr>
            </w:pPr>
            <w:bookmarkStart w:id="451" w:name="Title_4_3_2"/>
            <w:bookmarkEnd w:id="451"/>
            <w:r w:rsidRPr="008B65CD">
              <w:rPr>
                <w:rStyle w:val="Hervorhebung"/>
              </w:rPr>
              <w:t>Bedeutung</w:t>
            </w:r>
          </w:p>
        </w:tc>
        <w:tc>
          <w:tcPr>
            <w:tcW w:w="2551" w:type="dxa"/>
          </w:tcPr>
          <w:p w:rsidR="00D26AA3" w:rsidRPr="008B65CD" w:rsidRDefault="00D26AA3" w:rsidP="004024FC">
            <w:pPr>
              <w:pStyle w:val="Tabellenzeile"/>
              <w:rPr>
                <w:rStyle w:val="Hervorhebung"/>
              </w:rPr>
            </w:pPr>
            <w:r w:rsidRPr="008B65CD">
              <w:rPr>
                <w:rStyle w:val="Hervorhebung"/>
              </w:rPr>
              <w:t>Beispiel</w:t>
            </w:r>
          </w:p>
        </w:tc>
        <w:tc>
          <w:tcPr>
            <w:tcW w:w="2551" w:type="dxa"/>
          </w:tcPr>
          <w:p w:rsidR="00D26AA3" w:rsidRPr="008B65CD" w:rsidRDefault="00D26AA3" w:rsidP="00A507C6">
            <w:pPr>
              <w:pStyle w:val="Tabellenzeile"/>
              <w:rPr>
                <w:rStyle w:val="Hervorhebung"/>
              </w:rPr>
            </w:pP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ABER</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Aberwitz</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AUF</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hinauf</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BEI</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herbei</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DEM</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demnach</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DURCH</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hindurch</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FÜR</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Fürsorge</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GEGEN</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Gegenteil</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GEWESEN</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dagewesen</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IMMER</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Immergrün</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JETZT</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Jetztmensch</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MEHR</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nunmehr</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MIT</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Mitgift</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NICHT</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Tunichtgut</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SO</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sogar</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ÜBER</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hinüber</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UND</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einundachtzig</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lastRenderedPageBreak/>
              <w:t>⠲</w:t>
            </w:r>
          </w:p>
        </w:tc>
        <w:tc>
          <w:tcPr>
            <w:tcW w:w="2410" w:type="dxa"/>
          </w:tcPr>
          <w:p w:rsidR="00D26AA3" w:rsidRPr="008B65CD" w:rsidRDefault="00D26AA3" w:rsidP="00A507C6">
            <w:pPr>
              <w:pStyle w:val="Tabellenzeile"/>
            </w:pPr>
            <w:r w:rsidRPr="008B65CD">
              <w:t>UNTER</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mitunter</w:t>
            </w:r>
          </w:p>
        </w:tc>
      </w:tr>
      <w:tr w:rsidR="00D26AA3" w:rsidRPr="008B65CD" w:rsidTr="00D26AA3">
        <w:tc>
          <w:tcPr>
            <w:tcW w:w="1384" w:type="dxa"/>
          </w:tcPr>
          <w:p w:rsidR="00D26AA3" w:rsidRPr="008B65CD" w:rsidRDefault="001B38BB" w:rsidP="00282329">
            <w:pPr>
              <w:pStyle w:val="Tabellenzeile"/>
              <w:keepNext/>
              <w:rPr>
                <w:rStyle w:val="Brailleschrift"/>
              </w:rPr>
            </w:pPr>
            <w:r>
              <w:rPr>
                <w:rStyle w:val="Brailleschrift"/>
              </w:rPr>
              <w:t>⠟</w:t>
            </w:r>
          </w:p>
        </w:tc>
        <w:tc>
          <w:tcPr>
            <w:tcW w:w="2410" w:type="dxa"/>
          </w:tcPr>
          <w:p w:rsidR="00D26AA3" w:rsidRPr="008B65CD" w:rsidRDefault="00D26AA3" w:rsidP="00282329">
            <w:pPr>
              <w:pStyle w:val="Tabellenzeile"/>
              <w:keepNext/>
            </w:pPr>
            <w:r w:rsidRPr="008B65CD">
              <w:t>VOLL</w:t>
            </w:r>
          </w:p>
        </w:tc>
        <w:tc>
          <w:tcPr>
            <w:tcW w:w="2551" w:type="dxa"/>
          </w:tcPr>
          <w:p w:rsidR="00D26AA3" w:rsidRPr="008B65CD" w:rsidRDefault="001B38BB" w:rsidP="004024FC">
            <w:pPr>
              <w:pStyle w:val="Tabellenzeile"/>
              <w:keepNext/>
              <w:rPr>
                <w:rStyle w:val="Brailleschrift"/>
              </w:rPr>
            </w:pPr>
            <w:r>
              <w:rPr>
                <w:rStyle w:val="Brailleschrift"/>
              </w:rPr>
              <w:t>⠂⠟⠑</w:t>
            </w:r>
          </w:p>
        </w:tc>
        <w:tc>
          <w:tcPr>
            <w:tcW w:w="2551" w:type="dxa"/>
          </w:tcPr>
          <w:p w:rsidR="00D26AA3" w:rsidRPr="008B65CD" w:rsidRDefault="00D26AA3" w:rsidP="00282329">
            <w:pPr>
              <w:pStyle w:val="Tabellenzeile"/>
              <w:keepNext/>
              <w:rPr>
                <w:rStyle w:val="Schwarzschrift"/>
              </w:rPr>
            </w:pPr>
            <w:r w:rsidRPr="008B65CD">
              <w:rPr>
                <w:rStyle w:val="Schwarzschrift"/>
              </w:rPr>
              <w:t>volle</w:t>
            </w:r>
          </w:p>
        </w:tc>
      </w:tr>
      <w:tr w:rsidR="00D26AA3" w:rsidRPr="008B65CD" w:rsidTr="00D26AA3">
        <w:tc>
          <w:tcPr>
            <w:tcW w:w="1384" w:type="dxa"/>
          </w:tcPr>
          <w:p w:rsidR="00D26AA3" w:rsidRPr="008B65CD" w:rsidRDefault="00D26AA3" w:rsidP="00A507C6">
            <w:pPr>
              <w:pStyle w:val="Tabellenzeile"/>
              <w:rPr>
                <w:rStyle w:val="Schwarzschrift"/>
              </w:rPr>
            </w:pPr>
          </w:p>
        </w:tc>
        <w:tc>
          <w:tcPr>
            <w:tcW w:w="2410" w:type="dxa"/>
          </w:tcPr>
          <w:p w:rsidR="00D26AA3" w:rsidRPr="008B65CD" w:rsidRDefault="00D26AA3" w:rsidP="00A507C6">
            <w:pPr>
              <w:pStyle w:val="Tabellenzeile"/>
              <w:rPr>
                <w:rStyle w:val="Schwarzschrift"/>
              </w:rPr>
            </w:pP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unvollendet</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VON</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282329">
            <w:pPr>
              <w:pStyle w:val="Tabellenzeile"/>
              <w:rPr>
                <w:rStyle w:val="Schwarzschrift"/>
              </w:rPr>
            </w:pPr>
            <w:r w:rsidRPr="008B65CD">
              <w:rPr>
                <w:rStyle w:val="Schwarzschrift"/>
              </w:rPr>
              <w:t>wovon</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VOR</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vorbeischauen</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WIE</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inwiefern</w:t>
            </w:r>
          </w:p>
        </w:tc>
      </w:tr>
      <w:tr w:rsidR="00D26AA3" w:rsidRPr="008B65CD" w:rsidTr="00D26AA3">
        <w:tc>
          <w:tcPr>
            <w:tcW w:w="1384" w:type="dxa"/>
          </w:tcPr>
          <w:p w:rsidR="00D26AA3" w:rsidRPr="008B65CD" w:rsidRDefault="001B38BB" w:rsidP="00A507C6">
            <w:pPr>
              <w:pStyle w:val="Tabellenzeile"/>
              <w:rPr>
                <w:rStyle w:val="Brailleschrift"/>
              </w:rPr>
            </w:pPr>
            <w:r>
              <w:rPr>
                <w:rStyle w:val="Brailleschrift"/>
              </w:rPr>
              <w:t>⠵</w:t>
            </w:r>
          </w:p>
        </w:tc>
        <w:tc>
          <w:tcPr>
            <w:tcW w:w="2410" w:type="dxa"/>
          </w:tcPr>
          <w:p w:rsidR="00D26AA3" w:rsidRPr="008B65CD" w:rsidRDefault="00D26AA3" w:rsidP="00A507C6">
            <w:pPr>
              <w:pStyle w:val="Tabellenzeile"/>
            </w:pPr>
            <w:r w:rsidRPr="008B65CD">
              <w:t>ZU</w:t>
            </w:r>
          </w:p>
        </w:tc>
        <w:tc>
          <w:tcPr>
            <w:tcW w:w="2551" w:type="dxa"/>
          </w:tcPr>
          <w:p w:rsidR="00D26AA3" w:rsidRPr="008B65CD" w:rsidRDefault="001B38BB" w:rsidP="004024FC">
            <w:pPr>
              <w:pStyle w:val="Tabellenzeile"/>
              <w:rPr>
                <w:rStyle w:val="Brailleschrift"/>
              </w:rPr>
            </w:pPr>
            <w:r>
              <w:rPr>
                <w:rStyle w:val="Brailleschrift"/>
              </w:rPr>
              <w:t>⠂⠭⠂⠵</w:t>
            </w:r>
          </w:p>
        </w:tc>
        <w:tc>
          <w:tcPr>
            <w:tcW w:w="2551" w:type="dxa"/>
          </w:tcPr>
          <w:p w:rsidR="00D26AA3" w:rsidRPr="008B65CD" w:rsidRDefault="00D26AA3" w:rsidP="00A507C6">
            <w:pPr>
              <w:pStyle w:val="Tabellenzeile"/>
              <w:rPr>
                <w:rStyle w:val="Schwarzschrift"/>
              </w:rPr>
            </w:pPr>
            <w:r w:rsidRPr="008B65CD">
              <w:rPr>
                <w:rStyle w:val="Schwarzschrift"/>
              </w:rPr>
              <w:t>immerzu</w:t>
            </w:r>
          </w:p>
        </w:tc>
      </w:tr>
    </w:tbl>
    <w:p w:rsidR="009705ED" w:rsidRPr="008B65CD" w:rsidRDefault="00D44EBB" w:rsidP="00F03CD5">
      <w:pPr>
        <w:pStyle w:val="AbstandNach12"/>
      </w:pPr>
      <w:r w:rsidRPr="008B65CD">
        <w:t xml:space="preserve">Stehen Präpositionen aus dieser Gruppe im Verband mit verkürzten Wörtern, werden sie ebenfalls mit Punkt 2 angekündigt, </w:t>
      </w:r>
      <w:r w:rsidR="00E9629A" w:rsidRPr="008B65CD">
        <w:t>z. B.</w:t>
      </w:r>
      <w:r w:rsidRPr="008B65CD">
        <w:t>:</w:t>
      </w:r>
    </w:p>
    <w:p w:rsidR="00583BF2" w:rsidRPr="008B65CD" w:rsidRDefault="00583BF2" w:rsidP="00F03CD5">
      <w:pPr>
        <w:pStyle w:val="ZBSchwarzschrift"/>
        <w:rPr>
          <w:rStyle w:val="Schwarzschrift"/>
        </w:rPr>
        <w:sectPr w:rsidR="00583BF2" w:rsidRPr="008B65CD" w:rsidSect="00543E4D">
          <w:type w:val="continuous"/>
          <w:pgSz w:w="11906" w:h="16838" w:code="9"/>
          <w:pgMar w:top="1134" w:right="1134" w:bottom="851" w:left="1134" w:header="709" w:footer="709" w:gutter="284"/>
          <w:cols w:space="709"/>
          <w:docGrid w:linePitch="381"/>
        </w:sectPr>
      </w:pPr>
    </w:p>
    <w:p w:rsidR="00583BF2" w:rsidRPr="008B65CD" w:rsidRDefault="00583BF2" w:rsidP="00F03CD5">
      <w:pPr>
        <w:pStyle w:val="ZBSchwarzschrift"/>
        <w:rPr>
          <w:rStyle w:val="Schwarzschrift"/>
        </w:rPr>
      </w:pPr>
      <w:r w:rsidRPr="008B65CD">
        <w:rPr>
          <w:rStyle w:val="Schwarzschrift"/>
        </w:rPr>
        <w:t>vorm Haus</w:t>
      </w:r>
    </w:p>
    <w:p w:rsidR="00583BF2" w:rsidRPr="008B65CD" w:rsidRDefault="001B38BB" w:rsidP="00F03CD5">
      <w:pPr>
        <w:pStyle w:val="ZBBrailleschrift"/>
      </w:pPr>
      <w:r>
        <w:rPr>
          <w:rStyle w:val="Brailleschrift"/>
        </w:rPr>
        <w:t>⠂⠢⠍⠀⠓⠡⠎</w:t>
      </w:r>
    </w:p>
    <w:p w:rsidR="00583BF2" w:rsidRPr="008B65CD" w:rsidRDefault="00583BF2" w:rsidP="00F03CD5">
      <w:pPr>
        <w:pStyle w:val="ZBSchwarzschrift"/>
        <w:rPr>
          <w:rStyle w:val="Schwarzschrift"/>
        </w:rPr>
      </w:pPr>
      <w:r w:rsidRPr="008B65CD">
        <w:rPr>
          <w:rStyle w:val="Schwarzschrift"/>
        </w:rPr>
        <w:t>übers Wasser</w:t>
      </w:r>
    </w:p>
    <w:p w:rsidR="00583BF2" w:rsidRPr="008B65CD" w:rsidRDefault="001B38BB" w:rsidP="00F03CD5">
      <w:pPr>
        <w:pStyle w:val="ZBBrailleschrift"/>
      </w:pPr>
      <w:r>
        <w:rPr>
          <w:rStyle w:val="Brailleschrift"/>
        </w:rPr>
        <w:t>⠂⠳⠎⠀⠺⠁⠮⠻</w:t>
      </w:r>
    </w:p>
    <w:p w:rsidR="00583BF2" w:rsidRPr="008B65CD" w:rsidRDefault="00583BF2" w:rsidP="00F03CD5">
      <w:pPr>
        <w:pStyle w:val="ZBSchwarzschrift"/>
        <w:rPr>
          <w:rStyle w:val="Schwarzschrift"/>
        </w:rPr>
        <w:sectPr w:rsidR="00583BF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83BF2" w:rsidRPr="008B65CD" w:rsidRDefault="00583BF2" w:rsidP="00F03CD5">
      <w:pPr>
        <w:pStyle w:val="ZBSchwarzschrift"/>
        <w:rPr>
          <w:rStyle w:val="Schwarzschrift"/>
        </w:rPr>
      </w:pPr>
      <w:r w:rsidRPr="008B65CD">
        <w:rPr>
          <w:rStyle w:val="Schwarzschrift"/>
        </w:rPr>
        <w:t>unters Bett</w:t>
      </w:r>
    </w:p>
    <w:p w:rsidR="00583BF2" w:rsidRPr="008B65CD" w:rsidRDefault="001B38BB" w:rsidP="00F03CD5">
      <w:pPr>
        <w:pStyle w:val="ZBBrailleschrift"/>
      </w:pPr>
      <w:r>
        <w:rPr>
          <w:rStyle w:val="Brailleschrift"/>
        </w:rPr>
        <w:t>⠂⠲⠎⠀⠆⠞⠞</w:t>
      </w:r>
    </w:p>
    <w:p w:rsidR="00583BF2" w:rsidRPr="008B65CD" w:rsidRDefault="00583BF2" w:rsidP="00F03CD5">
      <w:pPr>
        <w:pStyle w:val="ZBSchwarzschrift"/>
        <w:rPr>
          <w:rStyle w:val="Schwarzschrift"/>
        </w:rPr>
      </w:pPr>
      <w:r w:rsidRPr="008B65CD">
        <w:rPr>
          <w:rStyle w:val="Schwarzschrift"/>
        </w:rPr>
        <w:t>drauf</w:t>
      </w:r>
    </w:p>
    <w:p w:rsidR="00583BF2" w:rsidRPr="008B65CD" w:rsidRDefault="001B38BB" w:rsidP="00F03CD5">
      <w:pPr>
        <w:pStyle w:val="ZBBrailleschrift"/>
      </w:pPr>
      <w:r>
        <w:rPr>
          <w:rStyle w:val="Brailleschrift"/>
        </w:rPr>
        <w:t>⠙⠗⠂⠡</w:t>
      </w:r>
    </w:p>
    <w:p w:rsidR="003E6D61" w:rsidRPr="008B65CD" w:rsidRDefault="003E6D61" w:rsidP="00F03CD5">
      <w:pPr>
        <w:pStyle w:val="ZBSchwarzschrift"/>
        <w:rPr>
          <w:rStyle w:val="Schwarzschrift"/>
        </w:rPr>
        <w:sectPr w:rsidR="003E6D61" w:rsidRPr="008B65CD" w:rsidSect="00543E4D">
          <w:type w:val="continuous"/>
          <w:pgSz w:w="11906" w:h="16838" w:code="9"/>
          <w:pgMar w:top="1134" w:right="1134" w:bottom="851" w:left="1134" w:header="709" w:footer="709" w:gutter="284"/>
          <w:cols w:num="2" w:space="142" w:equalWidth="0">
            <w:col w:w="4364" w:space="2"/>
            <w:col w:w="5272"/>
          </w:cols>
          <w:docGrid w:linePitch="381"/>
        </w:sectPr>
      </w:pPr>
    </w:p>
    <w:p w:rsidR="00583BF2" w:rsidRPr="008B65CD" w:rsidRDefault="00583BF2" w:rsidP="00F03CD5">
      <w:pPr>
        <w:pStyle w:val="ZBSchwarzschrift"/>
        <w:rPr>
          <w:rStyle w:val="Schwarzschrift"/>
        </w:rPr>
      </w:pPr>
      <w:r w:rsidRPr="008B65CD">
        <w:rPr>
          <w:rStyle w:val="Schwarzschrift"/>
        </w:rPr>
        <w:t>nauf</w:t>
      </w:r>
    </w:p>
    <w:p w:rsidR="00583BF2" w:rsidRPr="008B65CD" w:rsidRDefault="001B38BB" w:rsidP="00F03CD5">
      <w:pPr>
        <w:pStyle w:val="ZBBrailleschrift"/>
      </w:pPr>
      <w:r>
        <w:rPr>
          <w:rStyle w:val="Brailleschrift"/>
        </w:rPr>
        <w:t>⠝⠂⠡</w:t>
      </w:r>
    </w:p>
    <w:p w:rsidR="00583BF2" w:rsidRPr="008B65CD" w:rsidRDefault="00583BF2" w:rsidP="00F03CD5">
      <w:pPr>
        <w:pStyle w:val="ZBSchwarzschrift"/>
        <w:rPr>
          <w:rStyle w:val="Schwarzschrift"/>
        </w:rPr>
      </w:pPr>
      <w:r w:rsidRPr="008B65CD">
        <w:rPr>
          <w:rStyle w:val="Schwarzschrift"/>
        </w:rPr>
        <w:t>drunter und drüber</w:t>
      </w:r>
    </w:p>
    <w:p w:rsidR="00583BF2" w:rsidRPr="008B65CD" w:rsidRDefault="001B38BB" w:rsidP="00F03CD5">
      <w:pPr>
        <w:pStyle w:val="ZBBrailleschrift"/>
      </w:pPr>
      <w:r>
        <w:rPr>
          <w:rStyle w:val="Brailleschrift"/>
        </w:rPr>
        <w:t>⠙⠗⠂⠲⠀⠥⠀⠙⠗⠂⠳</w:t>
      </w:r>
    </w:p>
    <w:p w:rsidR="009705ED" w:rsidRPr="008B65CD" w:rsidRDefault="009705ED" w:rsidP="00F03CD5">
      <w:pPr>
        <w:sectPr w:rsidR="009705E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8C2F9F" w:rsidP="00F03CD5">
      <w:r w:rsidRPr="008B65CD">
        <w:t>(</w:t>
      </w:r>
      <w:r w:rsidR="00ED7ACC" w:rsidRPr="008B65CD">
        <w:t xml:space="preserve">Bezüglich "beim", "nichts", "vom", "zum", "zur" </w:t>
      </w:r>
      <w:r w:rsidR="00D44EBB" w:rsidRPr="008B65CD">
        <w:t>siehe 4.4 Zweiformige Kürzungen</w:t>
      </w:r>
      <w:r w:rsidR="00D8485F" w:rsidRPr="008B65CD">
        <w:t>.</w:t>
      </w:r>
      <w:r w:rsidR="00D44EBB" w:rsidRPr="008B65CD">
        <w:t>)</w:t>
      </w:r>
    </w:p>
    <w:p w:rsidR="002422A6" w:rsidRPr="008B65CD" w:rsidRDefault="00ED7ACC" w:rsidP="00F03CD5">
      <w:r w:rsidRPr="008B65CD">
        <w:t xml:space="preserve">Bei Verbindung mit apostrophierten Wörtern werden diese Kürzungen nicht </w:t>
      </w:r>
      <w:r w:rsidR="00D44EBB" w:rsidRPr="008B65CD">
        <w:t xml:space="preserve">mit Punkt 2 angekündigt, </w:t>
      </w:r>
      <w:r w:rsidR="00E9629A" w:rsidRPr="008B65CD">
        <w:t>z. B.</w:t>
      </w:r>
      <w:r w:rsidR="00D44EBB" w:rsidRPr="008B65CD">
        <w:t>:</w:t>
      </w:r>
    </w:p>
    <w:p w:rsidR="003E6D61" w:rsidRPr="008B65CD" w:rsidRDefault="003E6D61" w:rsidP="00F03CD5">
      <w:pPr>
        <w:rPr>
          <w:rStyle w:val="Schwarzschrift"/>
        </w:rPr>
        <w:sectPr w:rsidR="003E6D61" w:rsidRPr="008B65CD" w:rsidSect="00543E4D">
          <w:type w:val="continuous"/>
          <w:pgSz w:w="11906" w:h="16838" w:code="9"/>
          <w:pgMar w:top="1134" w:right="1134" w:bottom="851" w:left="1134" w:header="709" w:footer="709" w:gutter="284"/>
          <w:cols w:space="709"/>
          <w:docGrid w:linePitch="381"/>
        </w:sectPr>
      </w:pPr>
    </w:p>
    <w:p w:rsidR="003E6D61" w:rsidRPr="008B65CD" w:rsidRDefault="003E6D61" w:rsidP="00F03CD5">
      <w:pPr>
        <w:pStyle w:val="ZBSchwarzschrift"/>
      </w:pPr>
      <w:r w:rsidRPr="008B65CD">
        <w:rPr>
          <w:rStyle w:val="Schwarzschrift"/>
        </w:rPr>
        <w:t>auf's</w:t>
      </w:r>
    </w:p>
    <w:p w:rsidR="003E6D61" w:rsidRPr="008B65CD" w:rsidRDefault="001B38BB" w:rsidP="00F03CD5">
      <w:pPr>
        <w:pStyle w:val="ZBBrailleschrift"/>
      </w:pPr>
      <w:r>
        <w:rPr>
          <w:rStyle w:val="Brailleschrift"/>
        </w:rPr>
        <w:t>⠡⠠⠎</w:t>
      </w:r>
    </w:p>
    <w:p w:rsidR="003E6D61" w:rsidRPr="008B65CD" w:rsidRDefault="003E6D61" w:rsidP="00F03CD5">
      <w:pPr>
        <w:pStyle w:val="ZBSchwarzschrift"/>
      </w:pPr>
      <w:r w:rsidRPr="008B65CD">
        <w:t>durch's</w:t>
      </w:r>
    </w:p>
    <w:p w:rsidR="003E6D61" w:rsidRPr="008B65CD" w:rsidRDefault="001B38BB" w:rsidP="00F03CD5">
      <w:pPr>
        <w:pStyle w:val="ZBBrailleschrift"/>
      </w:pPr>
      <w:r>
        <w:rPr>
          <w:rStyle w:val="Brailleschrift"/>
        </w:rPr>
        <w:t>⠹⠠⠎</w:t>
      </w:r>
    </w:p>
    <w:p w:rsidR="003E6D61" w:rsidRPr="008B65CD" w:rsidRDefault="003E6D61" w:rsidP="00F03CD5">
      <w:pPr>
        <w:pStyle w:val="ZBBrailleschrift"/>
        <w:rPr>
          <w:rStyle w:val="Schwarzschrift"/>
        </w:rPr>
        <w:sectPr w:rsidR="003E6D6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3E6D61" w:rsidRPr="008B65CD" w:rsidRDefault="003E6D61" w:rsidP="00F03CD5">
      <w:pPr>
        <w:pStyle w:val="ZBSchwarzschrift"/>
      </w:pPr>
      <w:r w:rsidRPr="008B65CD">
        <w:rPr>
          <w:rStyle w:val="Schwarzschrift"/>
        </w:rPr>
        <w:t>so'n Lärm</w:t>
      </w:r>
    </w:p>
    <w:p w:rsidR="003E6D61" w:rsidRPr="008B65CD" w:rsidRDefault="001B38BB" w:rsidP="00F03CD5">
      <w:pPr>
        <w:pStyle w:val="ZBBrailleschrift"/>
      </w:pPr>
      <w:r>
        <w:rPr>
          <w:rStyle w:val="Brailleschrift"/>
        </w:rPr>
        <w:t>⠏⠠⠝⠀⠇⠜⠗⠍</w:t>
      </w:r>
    </w:p>
    <w:p w:rsidR="00D44EBB" w:rsidRPr="008B65CD" w:rsidRDefault="00D44EBB" w:rsidP="00E0783C">
      <w:pPr>
        <w:pStyle w:val="berschrift3"/>
        <w:rPr>
          <w:sz w:val="28"/>
        </w:rPr>
      </w:pPr>
      <w:bookmarkStart w:id="452" w:name="_Toc465839283"/>
      <w:bookmarkStart w:id="453" w:name="_Toc465840803"/>
      <w:bookmarkStart w:id="454" w:name="_Toc466381087"/>
      <w:bookmarkStart w:id="455" w:name="_Toc466381349"/>
      <w:bookmarkStart w:id="456" w:name="_Toc466381966"/>
      <w:bookmarkStart w:id="457" w:name="_Toc517810668"/>
      <w:r w:rsidRPr="008B65CD">
        <w:lastRenderedPageBreak/>
        <w:t>4.3.3</w:t>
      </w:r>
      <w:r w:rsidR="008C2F9F" w:rsidRPr="008B65CD">
        <w:tab/>
      </w:r>
      <w:r w:rsidRPr="008B65CD">
        <w:t>Einformig</w:t>
      </w:r>
      <w:r w:rsidR="00EC666B" w:rsidRPr="008B65CD">
        <w:t>e Kürzungen, alleinstehend oder</w:t>
      </w:r>
      <w:r w:rsidR="006B6120" w:rsidRPr="008B65CD">
        <w:t xml:space="preserve"> </w:t>
      </w:r>
      <w:r w:rsidRPr="008B65CD">
        <w:t>am</w:t>
      </w:r>
      <w:r w:rsidR="00E0783C" w:rsidRPr="008B65CD">
        <w:t> </w:t>
      </w:r>
      <w:r w:rsidRPr="008B65CD">
        <w:t>Wortanfang</w:t>
      </w:r>
      <w:bookmarkEnd w:id="452"/>
      <w:bookmarkEnd w:id="453"/>
      <w:bookmarkEnd w:id="454"/>
      <w:bookmarkEnd w:id="455"/>
      <w:bookmarkEnd w:id="456"/>
      <w:bookmarkEnd w:id="457"/>
    </w:p>
    <w:p w:rsidR="00D44EBB" w:rsidRPr="008B65CD" w:rsidRDefault="00D44EBB" w:rsidP="00F03CD5">
      <w:r w:rsidRPr="008B65CD">
        <w:t xml:space="preserve">Folgende drei Kürzungen werden nur alleinstehend oder </w:t>
      </w:r>
      <w:r w:rsidR="00B11005" w:rsidRPr="008B65CD">
        <w:t>–</w:t>
      </w:r>
      <w:r w:rsidRPr="008B65CD">
        <w:t xml:space="preserve"> mit unten aufgeführten Einschränkungen </w:t>
      </w:r>
      <w:r w:rsidR="00B11005" w:rsidRPr="008B65CD">
        <w:t>–</w:t>
      </w:r>
      <w:r w:rsidRPr="008B65CD">
        <w:t xml:space="preserve"> am Wortanfang benutzt. Dabei bedürfen sie keiner Ankündigung durch Punkt 2.</w:t>
      </w:r>
    </w:p>
    <w:p w:rsidR="00ED5CF4" w:rsidRPr="008B65CD" w:rsidRDefault="00ED5CF4" w:rsidP="00F03CD5">
      <w:pPr>
        <w:sectPr w:rsidR="00ED5CF4"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84"/>
        <w:gridCol w:w="6278"/>
      </w:tblGrid>
      <w:tr w:rsidR="001F4C31" w:rsidRPr="008B65CD" w:rsidTr="00282329">
        <w:tc>
          <w:tcPr>
            <w:tcW w:w="1384" w:type="dxa"/>
          </w:tcPr>
          <w:p w:rsidR="001F4C31" w:rsidRPr="008B65CD" w:rsidRDefault="001B38BB" w:rsidP="00A507C6">
            <w:pPr>
              <w:pStyle w:val="Tabellenzeile"/>
            </w:pPr>
            <w:r>
              <w:rPr>
                <w:rStyle w:val="Brailleschrift"/>
              </w:rPr>
              <w:t>⠊</w:t>
            </w:r>
          </w:p>
        </w:tc>
        <w:tc>
          <w:tcPr>
            <w:tcW w:w="6278" w:type="dxa"/>
          </w:tcPr>
          <w:p w:rsidR="001F4C31" w:rsidRPr="008B65CD" w:rsidRDefault="001F4C31" w:rsidP="00A507C6">
            <w:pPr>
              <w:pStyle w:val="Tabellenzeile"/>
            </w:pPr>
            <w:r w:rsidRPr="008B65CD">
              <w:t>IHR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6278" w:type="dxa"/>
          </w:tcPr>
          <w:p w:rsidR="001F4C31" w:rsidRPr="008B65CD" w:rsidRDefault="001F4C31" w:rsidP="00A507C6">
            <w:pPr>
              <w:pStyle w:val="Tabellenzeile"/>
            </w:pPr>
            <w:r w:rsidRPr="008B65CD">
              <w:t>SEIN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6278" w:type="dxa"/>
          </w:tcPr>
          <w:p w:rsidR="001F4C31" w:rsidRPr="008B65CD" w:rsidRDefault="001F4C31" w:rsidP="00A507C6">
            <w:pPr>
              <w:pStyle w:val="Tabellenzeile"/>
            </w:pPr>
            <w:r w:rsidRPr="008B65CD">
              <w:t>WAR</w:t>
            </w:r>
          </w:p>
        </w:tc>
      </w:tr>
    </w:tbl>
    <w:p w:rsidR="00ED5CF4" w:rsidRPr="008B65CD" w:rsidRDefault="00ED5CF4" w:rsidP="00F03CD5">
      <w:pPr>
        <w:sectPr w:rsidR="00ED5CF4" w:rsidRPr="008B65CD" w:rsidSect="00543E4D">
          <w:type w:val="continuous"/>
          <w:pgSz w:w="11906" w:h="16838" w:code="9"/>
          <w:pgMar w:top="1134" w:right="1134" w:bottom="851" w:left="1134" w:header="709" w:footer="709" w:gutter="284"/>
          <w:cols w:space="709"/>
          <w:docGrid w:linePitch="381"/>
        </w:sectPr>
      </w:pPr>
    </w:p>
    <w:p w:rsidR="006F3BAD" w:rsidRPr="008B65CD" w:rsidRDefault="00D44EBB" w:rsidP="00F03CD5">
      <w:r w:rsidRPr="008B65CD">
        <w:t xml:space="preserve">Die Kürzungen für </w:t>
      </w:r>
      <w:r w:rsidR="003C25F7" w:rsidRPr="008B65CD">
        <w:t>"</w:t>
      </w:r>
      <w:r w:rsidRPr="008B65CD">
        <w:t>ihr</w:t>
      </w:r>
      <w:r w:rsidR="003C25F7" w:rsidRPr="008B65CD">
        <w:t>"</w:t>
      </w:r>
      <w:r w:rsidRPr="008B65CD">
        <w:t xml:space="preserve"> und </w:t>
      </w:r>
      <w:r w:rsidR="003C25F7" w:rsidRPr="008B65CD">
        <w:t>"</w:t>
      </w:r>
      <w:r w:rsidRPr="008B65CD">
        <w:t>sein</w:t>
      </w:r>
      <w:r w:rsidR="003C25F7" w:rsidRPr="008B65CD">
        <w:t>"</w:t>
      </w:r>
      <w:r w:rsidRPr="008B65CD">
        <w:t xml:space="preserve"> dürfen am Wortanfang nur vor </w:t>
      </w:r>
      <w:r w:rsidR="003C25F7" w:rsidRPr="008B65CD">
        <w:t>"</w:t>
      </w:r>
      <w:r w:rsidRPr="008B65CD">
        <w:t>e</w:t>
      </w:r>
      <w:r w:rsidR="003C25F7" w:rsidRPr="008B65CD">
        <w:t>"</w:t>
      </w:r>
      <w:r w:rsidRPr="008B65CD">
        <w:t xml:space="preserve"> und </w:t>
      </w:r>
      <w:r w:rsidR="003C25F7" w:rsidRPr="008B65CD">
        <w:t>"</w:t>
      </w:r>
      <w:r w:rsidRPr="008B65CD">
        <w:t>i</w:t>
      </w:r>
      <w:r w:rsidR="003C25F7" w:rsidRPr="008B65CD">
        <w:t>"</w:t>
      </w:r>
      <w:r w:rsidRPr="008B65CD">
        <w:t xml:space="preserve"> angewendet werden; </w:t>
      </w:r>
      <w:r w:rsidR="003C25F7" w:rsidRPr="008B65CD">
        <w:t>"</w:t>
      </w:r>
      <w:r w:rsidRPr="008B65CD">
        <w:t>war</w:t>
      </w:r>
      <w:r w:rsidR="003C25F7" w:rsidRPr="008B65CD">
        <w:t>"</w:t>
      </w:r>
      <w:r w:rsidRPr="008B65CD">
        <w:t xml:space="preserve"> darf am Wortanfang nur vor </w:t>
      </w:r>
      <w:r w:rsidR="003C25F7" w:rsidRPr="008B65CD">
        <w:t>"</w:t>
      </w:r>
      <w:r w:rsidRPr="008B65CD">
        <w:t>en</w:t>
      </w:r>
      <w:r w:rsidR="003C25F7" w:rsidRPr="008B65CD">
        <w:t>"</w:t>
      </w:r>
      <w:r w:rsidRPr="008B65CD">
        <w:t xml:space="preserve"> und </w:t>
      </w:r>
      <w:r w:rsidR="003C25F7" w:rsidRPr="008B65CD">
        <w:t>"</w:t>
      </w:r>
      <w:r w:rsidRPr="008B65CD">
        <w:t>st</w:t>
      </w:r>
      <w:r w:rsidR="003C25F7" w:rsidRPr="008B65CD">
        <w:t>"</w:t>
      </w:r>
      <w:r w:rsidRPr="008B65CD">
        <w:t xml:space="preserve"> gekürzt werden.</w:t>
      </w:r>
    </w:p>
    <w:p w:rsidR="00D44EBB" w:rsidRPr="008B65CD" w:rsidRDefault="00D44EBB" w:rsidP="00115B25">
      <w:pPr>
        <w:pStyle w:val="ZBUeberschrift"/>
        <w:rPr>
          <w:rStyle w:val="Beispiele"/>
          <w:b/>
        </w:rPr>
      </w:pPr>
      <w:r w:rsidRPr="008B65CD">
        <w:rPr>
          <w:rStyle w:val="Beispiele"/>
          <w:b/>
        </w:rPr>
        <w:t>Beispiele:</w:t>
      </w:r>
    </w:p>
    <w:p w:rsidR="00613388" w:rsidRPr="008B65CD" w:rsidRDefault="00613388" w:rsidP="00F03CD5">
      <w:pPr>
        <w:pStyle w:val="ZBSchwarzschrift"/>
        <w:sectPr w:rsidR="00613388" w:rsidRPr="008B65CD" w:rsidSect="00543E4D">
          <w:type w:val="continuous"/>
          <w:pgSz w:w="11906" w:h="16838" w:code="9"/>
          <w:pgMar w:top="1134" w:right="1134" w:bottom="851" w:left="1134" w:header="709" w:footer="709" w:gutter="284"/>
          <w:cols w:space="709"/>
          <w:docGrid w:linePitch="381"/>
        </w:sectPr>
      </w:pPr>
    </w:p>
    <w:p w:rsidR="00613388" w:rsidRPr="008B65CD" w:rsidRDefault="00291188" w:rsidP="00F03CD5">
      <w:pPr>
        <w:pStyle w:val="ZBSchwarzschriftAufzaehlung"/>
      </w:pPr>
      <w:r>
        <w:rPr>
          <w:rStyle w:val="Schwarzschrift"/>
        </w:rPr>
        <w:t>•</w:t>
      </w:r>
      <w:r w:rsidR="00613388" w:rsidRPr="008B65CD">
        <w:rPr>
          <w:rStyle w:val="Schwarzschrift"/>
        </w:rPr>
        <w:tab/>
      </w:r>
      <w:r w:rsidR="00613388" w:rsidRPr="008B65CD">
        <w:t>ihre</w:t>
      </w:r>
    </w:p>
    <w:p w:rsidR="00613388" w:rsidRPr="008B65CD" w:rsidRDefault="001B38BB" w:rsidP="00F03CD5">
      <w:pPr>
        <w:pStyle w:val="ZBBrailleschrift"/>
      </w:pPr>
      <w:r>
        <w:rPr>
          <w:rStyle w:val="Brailleschrift"/>
        </w:rPr>
        <w:t>⠊⠑</w:t>
      </w:r>
    </w:p>
    <w:p w:rsidR="00613388" w:rsidRPr="008B65CD" w:rsidRDefault="00613388" w:rsidP="00F03CD5">
      <w:pPr>
        <w:pStyle w:val="ZBSchwarzschrift"/>
      </w:pPr>
      <w:r w:rsidRPr="008B65CD">
        <w:t>ihren</w:t>
      </w:r>
    </w:p>
    <w:p w:rsidR="00613388" w:rsidRPr="008B65CD" w:rsidRDefault="001B38BB" w:rsidP="00F03CD5">
      <w:pPr>
        <w:pStyle w:val="ZBBrailleschrift"/>
        <w:rPr>
          <w:rStyle w:val="Schwarzschrift"/>
        </w:rPr>
      </w:pPr>
      <w:r>
        <w:rPr>
          <w:rStyle w:val="Brailleschrift"/>
        </w:rPr>
        <w:t>⠊⠉</w:t>
      </w:r>
    </w:p>
    <w:p w:rsidR="00613388" w:rsidRPr="008B65CD" w:rsidRDefault="00613388" w:rsidP="00F03CD5">
      <w:pPr>
        <w:pStyle w:val="ZBSchwarzschrift"/>
        <w:rPr>
          <w:rStyle w:val="Schwarzschrift"/>
        </w:rPr>
        <w:sectPr w:rsidR="0061338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F03CD5">
      <w:pPr>
        <w:pStyle w:val="ZBSchwarzschrift"/>
      </w:pPr>
      <w:r w:rsidRPr="008B65CD">
        <w:rPr>
          <w:rStyle w:val="Schwarzschrift"/>
        </w:rPr>
        <w:t>ihrethalben</w:t>
      </w:r>
    </w:p>
    <w:p w:rsidR="00613388" w:rsidRPr="008B65CD" w:rsidRDefault="001B38BB" w:rsidP="00F03CD5">
      <w:pPr>
        <w:pStyle w:val="ZBBrailleschrift"/>
      </w:pPr>
      <w:r>
        <w:rPr>
          <w:rStyle w:val="Brailleschrift"/>
        </w:rPr>
        <w:t>⠊⠑⠞⠓⠒⠃⠉</w:t>
      </w:r>
    </w:p>
    <w:p w:rsidR="00613388" w:rsidRPr="008B65CD" w:rsidRDefault="00613388" w:rsidP="00F03CD5">
      <w:pPr>
        <w:pStyle w:val="ZBSchwarzschrift"/>
      </w:pPr>
      <w:r w:rsidRPr="008B65CD">
        <w:rPr>
          <w:rStyle w:val="Schwarzschrift"/>
        </w:rPr>
        <w:t>ihrige</w:t>
      </w:r>
    </w:p>
    <w:p w:rsidR="00613388" w:rsidRPr="008B65CD" w:rsidRDefault="001B38BB" w:rsidP="00F03CD5">
      <w:pPr>
        <w:pStyle w:val="ZBBrailleschrift"/>
      </w:pPr>
      <w:r>
        <w:rPr>
          <w:rStyle w:val="Brailleschrift"/>
        </w:rPr>
        <w:t>⠊⠘⠑</w:t>
      </w:r>
    </w:p>
    <w:p w:rsidR="00613388" w:rsidRPr="008B65CD" w:rsidRDefault="00613388" w:rsidP="00F03CD5">
      <w:pPr>
        <w:sectPr w:rsidR="0061338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7F431B">
      <w:pPr>
        <w:pStyle w:val="Aber"/>
      </w:pPr>
      <w:r w:rsidRPr="008B65CD">
        <w:t>aber:</w:t>
      </w:r>
    </w:p>
    <w:p w:rsidR="00613388" w:rsidRPr="008B65CD" w:rsidRDefault="00613388" w:rsidP="00F03CD5">
      <w:pPr>
        <w:pStyle w:val="ZBSchwarzschrift"/>
        <w:rPr>
          <w:rStyle w:val="Schwarzschrift"/>
        </w:rPr>
        <w:sectPr w:rsidR="00613388" w:rsidRPr="008B65CD" w:rsidSect="00543E4D">
          <w:type w:val="continuous"/>
          <w:pgSz w:w="11906" w:h="16838" w:code="9"/>
          <w:pgMar w:top="1134" w:right="1134" w:bottom="851" w:left="1134" w:header="709" w:footer="709" w:gutter="284"/>
          <w:cols w:space="709"/>
          <w:docGrid w:linePitch="381"/>
        </w:sectPr>
      </w:pPr>
    </w:p>
    <w:p w:rsidR="00613388" w:rsidRPr="008B65CD" w:rsidRDefault="00613388" w:rsidP="00F03CD5">
      <w:pPr>
        <w:pStyle w:val="ZBSchwarzschrift"/>
        <w:rPr>
          <w:rStyle w:val="Schwarzschrift"/>
        </w:rPr>
      </w:pPr>
      <w:r w:rsidRPr="008B65CD">
        <w:rPr>
          <w:rStyle w:val="Schwarzschrift"/>
        </w:rPr>
        <w:t>Ihro Gnaden</w:t>
      </w:r>
    </w:p>
    <w:p w:rsidR="00613388" w:rsidRPr="008B65CD" w:rsidRDefault="001B38BB" w:rsidP="00F03CD5">
      <w:pPr>
        <w:pStyle w:val="ZBBrailleschrift"/>
        <w:rPr>
          <w:rStyle w:val="Brailleschrift"/>
        </w:rPr>
      </w:pPr>
      <w:r>
        <w:rPr>
          <w:rStyle w:val="Brailleschrift"/>
        </w:rPr>
        <w:t>⠊⠓⠗⠕⠀⠛⠝⠁⠙⠉</w:t>
      </w:r>
    </w:p>
    <w:p w:rsidR="00613388" w:rsidRPr="008B65CD" w:rsidRDefault="00613388" w:rsidP="00F03CD5">
      <w:pPr>
        <w:pStyle w:val="ZBSchwarzschrift"/>
        <w:rPr>
          <w:rStyle w:val="Schwarzschrift"/>
        </w:rPr>
      </w:pPr>
      <w:r w:rsidRPr="008B65CD">
        <w:rPr>
          <w:rStyle w:val="Schwarzschrift"/>
        </w:rPr>
        <w:t>ihrs</w:t>
      </w:r>
    </w:p>
    <w:p w:rsidR="00613388" w:rsidRPr="008B65CD" w:rsidRDefault="001B38BB" w:rsidP="00F03CD5">
      <w:pPr>
        <w:pStyle w:val="ZBBrailleschrift"/>
        <w:rPr>
          <w:rStyle w:val="Brailleschrift"/>
        </w:rPr>
      </w:pPr>
      <w:r>
        <w:rPr>
          <w:rStyle w:val="Brailleschrift"/>
        </w:rPr>
        <w:t>⠊⠓⠗⠎</w:t>
      </w:r>
    </w:p>
    <w:p w:rsidR="00613388" w:rsidRPr="008B65CD" w:rsidRDefault="00613388" w:rsidP="00F03CD5">
      <w:pPr>
        <w:sectPr w:rsidR="0061338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291188" w:rsidP="00F03CD5">
      <w:pPr>
        <w:pStyle w:val="ZBSchwarzschriftAufzaehlung"/>
        <w:rPr>
          <w:rStyle w:val="Schwarzschrift"/>
        </w:rPr>
      </w:pPr>
      <w:r>
        <w:rPr>
          <w:rStyle w:val="Schwarzschrift"/>
        </w:rPr>
        <w:t>•</w:t>
      </w:r>
      <w:r w:rsidR="00613388" w:rsidRPr="008B65CD">
        <w:rPr>
          <w:rStyle w:val="Schwarzschrift"/>
        </w:rPr>
        <w:tab/>
        <w:t>seine</w:t>
      </w:r>
    </w:p>
    <w:p w:rsidR="00613388" w:rsidRPr="008B65CD" w:rsidRDefault="001B38BB" w:rsidP="00F03CD5">
      <w:pPr>
        <w:pStyle w:val="ZBBrailleschrift"/>
      </w:pPr>
      <w:r>
        <w:rPr>
          <w:rStyle w:val="Brailleschrift"/>
        </w:rPr>
        <w:t>⠪⠑</w:t>
      </w:r>
    </w:p>
    <w:p w:rsidR="00613388" w:rsidRPr="008B65CD" w:rsidRDefault="00613388" w:rsidP="00F03CD5">
      <w:pPr>
        <w:pStyle w:val="ZBSchwarzschrift"/>
        <w:rPr>
          <w:rStyle w:val="Schwarzschrift"/>
        </w:rPr>
      </w:pPr>
      <w:r w:rsidRPr="008B65CD">
        <w:rPr>
          <w:rStyle w:val="Schwarzschrift"/>
        </w:rPr>
        <w:t>seines</w:t>
      </w:r>
    </w:p>
    <w:p w:rsidR="00613388" w:rsidRPr="008B65CD" w:rsidRDefault="001B38BB" w:rsidP="00F03CD5">
      <w:pPr>
        <w:pStyle w:val="ZBBrailleschrift"/>
        <w:rPr>
          <w:rStyle w:val="Schwarzschrift"/>
        </w:rPr>
      </w:pPr>
      <w:r>
        <w:rPr>
          <w:rStyle w:val="Brailleschrift"/>
        </w:rPr>
        <w:t>⠪⠿</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F03CD5">
      <w:pPr>
        <w:pStyle w:val="ZBSchwarzschrift"/>
        <w:rPr>
          <w:rStyle w:val="Schwarzschrift"/>
        </w:rPr>
      </w:pPr>
      <w:r w:rsidRPr="008B65CD">
        <w:rPr>
          <w:rStyle w:val="Schwarzschrift"/>
        </w:rPr>
        <w:t>seinerseits</w:t>
      </w:r>
    </w:p>
    <w:p w:rsidR="00613388" w:rsidRPr="008B65CD" w:rsidRDefault="001B38BB" w:rsidP="00F03CD5">
      <w:pPr>
        <w:pStyle w:val="ZBBrailleschrift"/>
        <w:rPr>
          <w:rStyle w:val="Brailleschrift"/>
        </w:rPr>
      </w:pPr>
      <w:r>
        <w:rPr>
          <w:rStyle w:val="Brailleschrift"/>
        </w:rPr>
        <w:t>⠪⠻⠎⠩⠞⠎</w:t>
      </w:r>
    </w:p>
    <w:p w:rsidR="00613388" w:rsidRPr="008B65CD" w:rsidRDefault="00613388" w:rsidP="00F03CD5">
      <w:pPr>
        <w:pStyle w:val="ZBSchwarzschrift"/>
        <w:rPr>
          <w:rStyle w:val="Schwarzschrift"/>
        </w:rPr>
      </w:pPr>
      <w:r w:rsidRPr="008B65CD">
        <w:rPr>
          <w:rStyle w:val="Schwarzschrift"/>
        </w:rPr>
        <w:t>die Seinigen</w:t>
      </w:r>
    </w:p>
    <w:p w:rsidR="00613388" w:rsidRPr="008B65CD" w:rsidRDefault="001B38BB" w:rsidP="00F03CD5">
      <w:pPr>
        <w:pStyle w:val="ZBBrailleschrift"/>
      </w:pPr>
      <w:r>
        <w:rPr>
          <w:rStyle w:val="Brailleschrift"/>
        </w:rPr>
        <w:t>⠬⠀⠪⠘⠉</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F03CD5">
      <w:pPr>
        <w:pStyle w:val="ZBSchwarzschrift"/>
        <w:rPr>
          <w:rStyle w:val="Schwarzschrift"/>
        </w:rPr>
      </w:pPr>
      <w:r w:rsidRPr="008B65CD">
        <w:rPr>
          <w:rStyle w:val="Schwarzschrift"/>
        </w:rPr>
        <w:t>das In-sich-Sein</w:t>
      </w:r>
    </w:p>
    <w:p w:rsidR="00613388" w:rsidRPr="008B65CD" w:rsidRDefault="001B38BB" w:rsidP="00F03CD5">
      <w:pPr>
        <w:pStyle w:val="ZBBrailleschrift"/>
      </w:pPr>
      <w:r>
        <w:rPr>
          <w:rStyle w:val="Brailleschrift"/>
        </w:rPr>
        <w:t>⠙⠀⠔⠤⠉⠤⠪</w:t>
      </w:r>
    </w:p>
    <w:p w:rsidR="00613388" w:rsidRPr="008B65CD" w:rsidRDefault="00613388" w:rsidP="0000692F">
      <w:pPr>
        <w:pStyle w:val="Aber"/>
        <w:pageBreakBefore/>
        <w:rPr>
          <w:rStyle w:val="Schwarzschrift"/>
        </w:rPr>
      </w:pPr>
      <w:r w:rsidRPr="008B65CD">
        <w:rPr>
          <w:rStyle w:val="Schwarzschrift"/>
        </w:rPr>
        <w:lastRenderedPageBreak/>
        <w:t>aber:</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space="709"/>
          <w:docGrid w:linePitch="381"/>
        </w:sectPr>
      </w:pPr>
    </w:p>
    <w:p w:rsidR="00613388" w:rsidRPr="008B65CD" w:rsidRDefault="00613388" w:rsidP="00F03CD5">
      <w:pPr>
        <w:pStyle w:val="ZBSchwarzschrift"/>
        <w:rPr>
          <w:rStyle w:val="Schwarzschrift"/>
        </w:rPr>
      </w:pPr>
      <w:r w:rsidRPr="008B65CD">
        <w:rPr>
          <w:rStyle w:val="Schwarzschrift"/>
        </w:rPr>
        <w:t>Dasein</w:t>
      </w:r>
    </w:p>
    <w:p w:rsidR="00613388" w:rsidRPr="008B65CD" w:rsidRDefault="001B38BB" w:rsidP="00F03CD5">
      <w:pPr>
        <w:pStyle w:val="ZBBrailleschrift"/>
        <w:rPr>
          <w:rStyle w:val="Brailleschrift"/>
        </w:rPr>
      </w:pPr>
      <w:r>
        <w:rPr>
          <w:rStyle w:val="Brailleschrift"/>
        </w:rPr>
        <w:t>⠙⠁⠎⠫</w:t>
      </w:r>
    </w:p>
    <w:p w:rsidR="00DC5943" w:rsidRPr="008B65CD" w:rsidRDefault="00DC5943" w:rsidP="00F03CD5">
      <w:pPr>
        <w:pStyle w:val="ZBSchwarzschrift"/>
        <w:rPr>
          <w:rStyle w:val="Schwarzschrift"/>
        </w:rPr>
      </w:pPr>
      <w:r w:rsidRPr="008B65CD">
        <w:rPr>
          <w:rStyle w:val="Schwarzschrift"/>
        </w:rPr>
        <w:t>Paris an der Seine</w:t>
      </w:r>
    </w:p>
    <w:p w:rsidR="00DC5943" w:rsidRPr="008B65CD" w:rsidRDefault="001B38BB" w:rsidP="00F03CD5">
      <w:pPr>
        <w:pStyle w:val="ZBBrailleschrift"/>
        <w:rPr>
          <w:rStyle w:val="Brailleschrift"/>
        </w:rPr>
      </w:pPr>
      <w:r>
        <w:rPr>
          <w:rStyle w:val="Brailleschrift"/>
        </w:rPr>
        <w:t>⠏⠴⠊⠎⠀⠖⠀⠗⠀⠎⠫⠑</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13388" w:rsidRPr="008B65CD" w:rsidRDefault="00613388" w:rsidP="00F03CD5">
      <w:pPr>
        <w:pStyle w:val="ZBSchwarzschrift"/>
      </w:pPr>
      <w:r w:rsidRPr="008B65CD">
        <w:rPr>
          <w:rStyle w:val="Schwarzschrift"/>
        </w:rPr>
        <w:t>Seinsphilosophie</w:t>
      </w:r>
    </w:p>
    <w:p w:rsidR="00613388" w:rsidRPr="008B65CD" w:rsidRDefault="001B38BB" w:rsidP="00F03CD5">
      <w:pPr>
        <w:pStyle w:val="ZBBrailleschrift"/>
        <w:rPr>
          <w:rStyle w:val="Brailleschrift"/>
        </w:rPr>
      </w:pPr>
      <w:r>
        <w:rPr>
          <w:rStyle w:val="Brailleschrift"/>
        </w:rPr>
        <w:t>⠎⠫⠎⠏⠓⠊⠇⠕⠎⠕⠏⠓⠬</w:t>
      </w:r>
    </w:p>
    <w:p w:rsidR="00DC5943" w:rsidRPr="008B65CD" w:rsidRDefault="00DC5943" w:rsidP="00F03CD5">
      <w:pPr>
        <w:pStyle w:val="ZBSchwarzschriftAufzaehlung"/>
        <w:rPr>
          <w:rStyle w:val="Schwarzschrift"/>
        </w:rPr>
        <w:sectPr w:rsidR="00DC5943" w:rsidRPr="008B65CD" w:rsidSect="00543E4D">
          <w:type w:val="continuous"/>
          <w:pgSz w:w="11906" w:h="16838" w:code="9"/>
          <w:pgMar w:top="1134" w:right="1134" w:bottom="851" w:left="1134" w:header="709" w:footer="709" w:gutter="284"/>
          <w:cols w:space="709"/>
          <w:docGrid w:linePitch="381"/>
        </w:sectPr>
      </w:pPr>
    </w:p>
    <w:p w:rsidR="00DC5943" w:rsidRPr="008B65CD" w:rsidRDefault="00291188" w:rsidP="00F03CD5">
      <w:pPr>
        <w:pStyle w:val="ZBSchwarzschriftAufzaehlung"/>
        <w:rPr>
          <w:rStyle w:val="Schwarzschrift"/>
        </w:rPr>
      </w:pPr>
      <w:r>
        <w:rPr>
          <w:rStyle w:val="Schwarzschrift"/>
        </w:rPr>
        <w:t>•</w:t>
      </w:r>
      <w:r w:rsidR="00DC5943" w:rsidRPr="008B65CD">
        <w:rPr>
          <w:rStyle w:val="Schwarzschrift"/>
        </w:rPr>
        <w:tab/>
        <w:t>du warst</w:t>
      </w:r>
    </w:p>
    <w:p w:rsidR="00DC5943" w:rsidRPr="008B65CD" w:rsidRDefault="001B38BB" w:rsidP="00F03CD5">
      <w:pPr>
        <w:pStyle w:val="ZBBrailleschrift"/>
      </w:pPr>
      <w:r>
        <w:rPr>
          <w:rStyle w:val="Brailleschrift"/>
        </w:rPr>
        <w:t>⠙⠥⠀⠴⠾</w:t>
      </w:r>
    </w:p>
    <w:p w:rsidR="00DC5943" w:rsidRPr="008B65CD" w:rsidRDefault="00DC5943" w:rsidP="00F03CD5">
      <w:pPr>
        <w:pStyle w:val="ZBSchwarzschrift"/>
        <w:rPr>
          <w:rStyle w:val="Schwarzschrift"/>
        </w:rPr>
      </w:pPr>
      <w:r w:rsidRPr="008B65CD">
        <w:rPr>
          <w:rStyle w:val="Schwarzschrift"/>
        </w:rPr>
        <w:t>sie waren</w:t>
      </w:r>
    </w:p>
    <w:p w:rsidR="00DC5943" w:rsidRPr="008B65CD" w:rsidRDefault="001B38BB" w:rsidP="00F03CD5">
      <w:pPr>
        <w:pStyle w:val="ZBBrailleschrift"/>
        <w:rPr>
          <w:rStyle w:val="Schwarzschrift"/>
        </w:rPr>
      </w:pPr>
      <w:r>
        <w:rPr>
          <w:rStyle w:val="Brailleschrift"/>
        </w:rPr>
        <w:t>⠎⠀⠴⠉</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C5943" w:rsidRPr="008B65CD" w:rsidRDefault="00DC5943" w:rsidP="00F03CD5">
      <w:pPr>
        <w:pStyle w:val="ZBSchwarzschrift"/>
        <w:rPr>
          <w:rStyle w:val="Schwarzschrift"/>
        </w:rPr>
      </w:pPr>
      <w:r w:rsidRPr="008B65CD">
        <w:rPr>
          <w:rStyle w:val="Schwarzschrift"/>
        </w:rPr>
        <w:t>Warenhaus</w:t>
      </w:r>
    </w:p>
    <w:p w:rsidR="00DC5943" w:rsidRPr="008B65CD" w:rsidRDefault="001B38BB" w:rsidP="00F03CD5">
      <w:pPr>
        <w:pStyle w:val="ZBBrailleschrift"/>
      </w:pPr>
      <w:r>
        <w:rPr>
          <w:rStyle w:val="Brailleschrift"/>
        </w:rPr>
        <w:t>⠴⠉⠓⠡⠎</w:t>
      </w:r>
    </w:p>
    <w:p w:rsidR="00DC5943" w:rsidRPr="008B65CD" w:rsidRDefault="00DC5943" w:rsidP="007F431B">
      <w:pPr>
        <w:pStyle w:val="Aber"/>
        <w:rPr>
          <w:rStyle w:val="Schwarzschrift"/>
        </w:rPr>
      </w:pPr>
      <w:r w:rsidRPr="008B65CD">
        <w:rPr>
          <w:rStyle w:val="Schwarzschrift"/>
        </w:rPr>
        <w:t>aber:</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space="709"/>
          <w:docGrid w:linePitch="381"/>
        </w:sectPr>
      </w:pPr>
    </w:p>
    <w:p w:rsidR="00DC5943" w:rsidRPr="008B65CD" w:rsidRDefault="00DC5943" w:rsidP="00F03CD5">
      <w:pPr>
        <w:pStyle w:val="ZBSchwarzschrift"/>
        <w:rPr>
          <w:rStyle w:val="Schwarzschrift"/>
        </w:rPr>
      </w:pPr>
      <w:r w:rsidRPr="008B65CD">
        <w:rPr>
          <w:rStyle w:val="Schwarzschrift"/>
        </w:rPr>
        <w:t>die Ware</w:t>
      </w:r>
    </w:p>
    <w:p w:rsidR="00DC5943" w:rsidRPr="008B65CD" w:rsidRDefault="001B38BB" w:rsidP="00F03CD5">
      <w:pPr>
        <w:pStyle w:val="ZBBrailleschrift"/>
        <w:rPr>
          <w:rStyle w:val="Brailleschrift"/>
        </w:rPr>
      </w:pPr>
      <w:r>
        <w:rPr>
          <w:rStyle w:val="Brailleschrift"/>
        </w:rPr>
        <w:t>⠬⠀⠺⠴⠑</w:t>
      </w:r>
    </w:p>
    <w:p w:rsidR="00DC5943" w:rsidRPr="008B65CD" w:rsidRDefault="00DC5943" w:rsidP="00F03CD5">
      <w:pPr>
        <w:pStyle w:val="ZBSchwarzschrift"/>
        <w:rPr>
          <w:rStyle w:val="Schwarzschrift"/>
        </w:rPr>
      </w:pPr>
      <w:r w:rsidRPr="008B65CD">
        <w:rPr>
          <w:rStyle w:val="Schwarzschrift"/>
        </w:rPr>
        <w:t>das wars</w:t>
      </w:r>
    </w:p>
    <w:p w:rsidR="00DC5943" w:rsidRPr="008B65CD" w:rsidRDefault="001B38BB" w:rsidP="00F03CD5">
      <w:pPr>
        <w:pStyle w:val="ZBBrailleschrift"/>
        <w:rPr>
          <w:rStyle w:val="Schwarzschrift"/>
        </w:rPr>
      </w:pPr>
      <w:r>
        <w:rPr>
          <w:rStyle w:val="Brailleschrift"/>
        </w:rPr>
        <w:t>⠙⠀⠺⠴⠎</w:t>
      </w:r>
    </w:p>
    <w:p w:rsidR="00DC5943" w:rsidRPr="008B65CD" w:rsidRDefault="00DC5943" w:rsidP="00F03CD5">
      <w:pPr>
        <w:pStyle w:val="ZBSchwarzschrift"/>
        <w:rPr>
          <w:rStyle w:val="Schwarzschrift"/>
        </w:rPr>
        <w:sectPr w:rsidR="00DC594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C5943" w:rsidRPr="008B65CD" w:rsidRDefault="00DC5943" w:rsidP="00F03CD5">
      <w:pPr>
        <w:pStyle w:val="ZBSchwarzschrift"/>
        <w:rPr>
          <w:rStyle w:val="Schwarzschrift"/>
        </w:rPr>
      </w:pPr>
      <w:r w:rsidRPr="008B65CD">
        <w:rPr>
          <w:rStyle w:val="Schwarzschrift"/>
        </w:rPr>
        <w:t>ihr wart</w:t>
      </w:r>
    </w:p>
    <w:p w:rsidR="00DC5943" w:rsidRPr="008B65CD" w:rsidRDefault="001B38BB" w:rsidP="00F03CD5">
      <w:pPr>
        <w:pStyle w:val="ZBBrailleschrift"/>
      </w:pPr>
      <w:r>
        <w:rPr>
          <w:rStyle w:val="Brailleschrift"/>
        </w:rPr>
        <w:t>⠊⠀⠺⠴⠞</w:t>
      </w:r>
    </w:p>
    <w:p w:rsidR="00D44EBB" w:rsidRPr="008B65CD" w:rsidRDefault="00D44EBB" w:rsidP="00F03CD5">
      <w:pPr>
        <w:pStyle w:val="berschrift3"/>
        <w:rPr>
          <w:sz w:val="28"/>
        </w:rPr>
      </w:pPr>
      <w:bookmarkStart w:id="458" w:name="_Toc465839284"/>
      <w:bookmarkStart w:id="459" w:name="_Toc465840804"/>
      <w:bookmarkStart w:id="460" w:name="_Toc466381088"/>
      <w:bookmarkStart w:id="461" w:name="_Toc466381350"/>
      <w:bookmarkStart w:id="462" w:name="_Toc466381967"/>
      <w:bookmarkStart w:id="463" w:name="_Toc517810669"/>
      <w:r w:rsidRPr="008B65CD">
        <w:t>4.3.4</w:t>
      </w:r>
      <w:r w:rsidR="000475BD" w:rsidRPr="008B65CD">
        <w:tab/>
      </w:r>
      <w:r w:rsidRPr="008B65CD">
        <w:t>Einformige Kürzungen, alleinstehend, mit Endungen oder in Wortverbindungen</w:t>
      </w:r>
      <w:bookmarkEnd w:id="458"/>
      <w:bookmarkEnd w:id="459"/>
      <w:bookmarkEnd w:id="460"/>
      <w:bookmarkEnd w:id="461"/>
      <w:bookmarkEnd w:id="462"/>
      <w:bookmarkEnd w:id="463"/>
    </w:p>
    <w:p w:rsidR="006F3BAD" w:rsidRPr="008B65CD" w:rsidRDefault="00D44EBB" w:rsidP="00F03CD5">
      <w:r w:rsidRPr="008B65CD">
        <w:t>Diese Kürzungen werden sowohl alleinstehend als auch in Wortverbindungen oder mit Endungen ohne Ankündigung verwendet.</w:t>
      </w:r>
    </w:p>
    <w:tbl>
      <w:tblPr>
        <w:tblStyle w:val="Tabellenraster"/>
        <w:tblW w:w="0" w:type="auto"/>
        <w:tblInd w:w="567" w:type="dxa"/>
        <w:tblLook w:val="04A0" w:firstRow="1" w:lastRow="0" w:firstColumn="1" w:lastColumn="0" w:noHBand="0" w:noVBand="1"/>
      </w:tblPr>
      <w:tblGrid>
        <w:gridCol w:w="1384"/>
        <w:gridCol w:w="2595"/>
      </w:tblGrid>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595" w:type="dxa"/>
          </w:tcPr>
          <w:p w:rsidR="001F4C31" w:rsidRPr="008B65CD" w:rsidRDefault="001F4C31" w:rsidP="00A507C6">
            <w:pPr>
              <w:pStyle w:val="Tabellenzeile"/>
            </w:pPr>
            <w:r w:rsidRPr="008B65CD">
              <w:t>HATT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595" w:type="dxa"/>
          </w:tcPr>
          <w:p w:rsidR="001F4C31" w:rsidRPr="008B65CD" w:rsidRDefault="001F4C31" w:rsidP="00A507C6">
            <w:pPr>
              <w:pStyle w:val="Tabellenzeile"/>
            </w:pPr>
            <w:r w:rsidRPr="008B65CD">
              <w:t>HÄTT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595" w:type="dxa"/>
          </w:tcPr>
          <w:p w:rsidR="001F4C31" w:rsidRPr="008B65CD" w:rsidRDefault="001F4C31" w:rsidP="00A507C6">
            <w:pPr>
              <w:pStyle w:val="Tabellenzeile"/>
            </w:pPr>
            <w:r w:rsidRPr="008B65CD">
              <w:t>WELCH</w:t>
            </w:r>
          </w:p>
        </w:tc>
      </w:tr>
    </w:tbl>
    <w:p w:rsidR="000F0DB3" w:rsidRPr="008B65CD" w:rsidRDefault="000F0DB3" w:rsidP="00115B25">
      <w:pPr>
        <w:pStyle w:val="ZBUeberschrift"/>
        <w:rPr>
          <w:rStyle w:val="Beispiele"/>
        </w:rPr>
        <w:sectPr w:rsidR="000F0DB3"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00692F">
      <w:pPr>
        <w:pStyle w:val="ZBUeberschrift"/>
        <w:pageBreakBefore/>
        <w:rPr>
          <w:rStyle w:val="Beispiele"/>
          <w:b/>
        </w:rPr>
      </w:pPr>
      <w:r w:rsidRPr="008B65CD">
        <w:rPr>
          <w:rStyle w:val="Beispiele"/>
          <w:b/>
        </w:rPr>
        <w:lastRenderedPageBreak/>
        <w:t>Beispiele:</w:t>
      </w:r>
    </w:p>
    <w:p w:rsidR="00402E75" w:rsidRPr="008B65CD" w:rsidRDefault="00402E75" w:rsidP="00F03CD5">
      <w:pPr>
        <w:pStyle w:val="ZBSchwarzschriftAufzaehlung"/>
        <w:rPr>
          <w:rStyle w:val="Schwarzschrift"/>
        </w:rPr>
        <w:sectPr w:rsidR="00402E75" w:rsidRPr="008B65CD" w:rsidSect="00543E4D">
          <w:type w:val="continuous"/>
          <w:pgSz w:w="11906" w:h="16838" w:code="9"/>
          <w:pgMar w:top="1134" w:right="1134" w:bottom="851" w:left="1134" w:header="709" w:footer="709" w:gutter="284"/>
          <w:cols w:space="709"/>
          <w:docGrid w:linePitch="381"/>
        </w:sectPr>
      </w:pPr>
    </w:p>
    <w:p w:rsidR="00402E75" w:rsidRPr="008B65CD" w:rsidRDefault="00291188" w:rsidP="00F03CD5">
      <w:pPr>
        <w:pStyle w:val="ZBSchwarzschriftAufzaehlung"/>
      </w:pPr>
      <w:r>
        <w:rPr>
          <w:rStyle w:val="Schwarzschrift"/>
        </w:rPr>
        <w:t>•</w:t>
      </w:r>
      <w:r w:rsidR="00402E75" w:rsidRPr="008B65CD">
        <w:rPr>
          <w:rStyle w:val="Schwarzschrift"/>
        </w:rPr>
        <w:tab/>
        <w:t>hatt</w:t>
      </w:r>
    </w:p>
    <w:p w:rsidR="00402E75" w:rsidRPr="008B65CD" w:rsidRDefault="001B38BB" w:rsidP="00F03CD5">
      <w:pPr>
        <w:pStyle w:val="ZBBrailleschrift"/>
      </w:pPr>
      <w:r>
        <w:rPr>
          <w:rStyle w:val="Brailleschrift"/>
        </w:rPr>
        <w:t>⠓</w:t>
      </w:r>
    </w:p>
    <w:p w:rsidR="00402E75" w:rsidRPr="008B65CD" w:rsidRDefault="00402E75" w:rsidP="00F03CD5">
      <w:pPr>
        <w:pStyle w:val="ZBSchwarzschrift"/>
        <w:rPr>
          <w:rStyle w:val="Schwarzschrift"/>
        </w:rPr>
      </w:pPr>
      <w:r w:rsidRPr="008B65CD">
        <w:rPr>
          <w:rStyle w:val="Schwarzschrift"/>
        </w:rPr>
        <w:t>hatte</w:t>
      </w:r>
    </w:p>
    <w:p w:rsidR="00402E75" w:rsidRPr="008B65CD" w:rsidRDefault="001B38BB" w:rsidP="00F03CD5">
      <w:pPr>
        <w:pStyle w:val="ZBBrailleschrift"/>
        <w:rPr>
          <w:rStyle w:val="Schwarzschrift"/>
        </w:rPr>
      </w:pPr>
      <w:r>
        <w:rPr>
          <w:rStyle w:val="Brailleschrift"/>
        </w:rPr>
        <w:t>⠓⠑</w:t>
      </w:r>
    </w:p>
    <w:p w:rsidR="00402E75" w:rsidRPr="008B65CD" w:rsidRDefault="00402E75" w:rsidP="00F03CD5">
      <w:pPr>
        <w:pStyle w:val="ZBBrailleschrift"/>
        <w:rPr>
          <w:rStyle w:val="Schwarzschrift"/>
        </w:rPr>
        <w:sectPr w:rsidR="00402E7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402E75" w:rsidP="00F03CD5">
      <w:pPr>
        <w:pStyle w:val="ZBSchwarzschrift"/>
        <w:rPr>
          <w:rStyle w:val="Schwarzschrift"/>
        </w:rPr>
      </w:pPr>
      <w:r w:rsidRPr="008B65CD">
        <w:rPr>
          <w:rStyle w:val="Schwarzschrift"/>
        </w:rPr>
        <w:t>hattest</w:t>
      </w:r>
    </w:p>
    <w:p w:rsidR="00402E75" w:rsidRPr="008B65CD" w:rsidRDefault="001B38BB" w:rsidP="00F03CD5">
      <w:pPr>
        <w:pStyle w:val="ZBBrailleschrift"/>
        <w:rPr>
          <w:rStyle w:val="Brailleschrift"/>
        </w:rPr>
      </w:pPr>
      <w:r>
        <w:rPr>
          <w:rStyle w:val="Brailleschrift"/>
        </w:rPr>
        <w:t>⠓⠑⠾</w:t>
      </w:r>
    </w:p>
    <w:p w:rsidR="00402E75" w:rsidRPr="008B65CD" w:rsidRDefault="00402E75" w:rsidP="00F03CD5">
      <w:pPr>
        <w:pStyle w:val="ZBSchwarzschrift"/>
      </w:pPr>
      <w:r w:rsidRPr="008B65CD">
        <w:rPr>
          <w:rStyle w:val="Schwarzschrift"/>
        </w:rPr>
        <w:t>anhatte</w:t>
      </w:r>
    </w:p>
    <w:p w:rsidR="00402E75" w:rsidRPr="008B65CD" w:rsidRDefault="001B38BB" w:rsidP="00F03CD5">
      <w:pPr>
        <w:pStyle w:val="ZBBrailleschrift"/>
      </w:pPr>
      <w:r>
        <w:rPr>
          <w:rStyle w:val="Brailleschrift"/>
        </w:rPr>
        <w:t>⠖⠓⠑</w:t>
      </w:r>
    </w:p>
    <w:p w:rsidR="00402E75" w:rsidRPr="008B65CD" w:rsidRDefault="00402E75" w:rsidP="00F03CD5">
      <w:pPr>
        <w:pStyle w:val="ZBBrailleschrift"/>
        <w:rPr>
          <w:rStyle w:val="Schwarzschrift"/>
        </w:rPr>
        <w:sectPr w:rsidR="00402E7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402E75" w:rsidP="00F03CD5">
      <w:pPr>
        <w:pStyle w:val="ZBSchwarzschrift"/>
      </w:pPr>
      <w:r w:rsidRPr="008B65CD">
        <w:rPr>
          <w:rStyle w:val="Schwarzschrift"/>
        </w:rPr>
        <w:t>ich hatt' einen Kameraden</w:t>
      </w:r>
    </w:p>
    <w:p w:rsidR="00402E75" w:rsidRPr="008B65CD" w:rsidRDefault="001B38BB" w:rsidP="00F03CD5">
      <w:pPr>
        <w:pStyle w:val="ZBBrailleschrift"/>
      </w:pPr>
      <w:r>
        <w:rPr>
          <w:rStyle w:val="Brailleschrift"/>
        </w:rPr>
        <w:t>⠼⠀⠓⠠⠀⠫⠉⠀⠅⠁⠍⠻⠁⠙⠉</w:t>
      </w:r>
    </w:p>
    <w:p w:rsidR="00402E75" w:rsidRPr="008B65CD" w:rsidRDefault="00402E75" w:rsidP="00F03CD5">
      <w:pPr>
        <w:pStyle w:val="ZBSchwarzschriftAufzaehlung"/>
        <w:rPr>
          <w:rStyle w:val="Schwarzschrift"/>
        </w:rPr>
        <w:sectPr w:rsidR="00402E75" w:rsidRPr="008B65CD" w:rsidSect="00543E4D">
          <w:type w:val="continuous"/>
          <w:pgSz w:w="11906" w:h="16838" w:code="9"/>
          <w:pgMar w:top="1134" w:right="1134" w:bottom="851" w:left="1134" w:header="709" w:footer="709" w:gutter="284"/>
          <w:cols w:space="709"/>
          <w:docGrid w:linePitch="381"/>
        </w:sectPr>
      </w:pPr>
    </w:p>
    <w:p w:rsidR="00402E75" w:rsidRPr="008B65CD" w:rsidRDefault="00291188" w:rsidP="00F03CD5">
      <w:pPr>
        <w:pStyle w:val="ZBSchwarzschriftAufzaehlung"/>
      </w:pPr>
      <w:r>
        <w:rPr>
          <w:rStyle w:val="Schwarzschrift"/>
        </w:rPr>
        <w:t>•</w:t>
      </w:r>
      <w:r w:rsidR="00402E75" w:rsidRPr="008B65CD">
        <w:rPr>
          <w:rStyle w:val="Schwarzschrift"/>
        </w:rPr>
        <w:tab/>
        <w:t>hätt</w:t>
      </w:r>
    </w:p>
    <w:p w:rsidR="00402E75" w:rsidRPr="008B65CD" w:rsidRDefault="001B38BB" w:rsidP="00F03CD5">
      <w:pPr>
        <w:pStyle w:val="ZBBrailleschrift"/>
      </w:pPr>
      <w:r>
        <w:rPr>
          <w:rStyle w:val="Brailleschrift"/>
        </w:rPr>
        <w:t>⠜</w:t>
      </w:r>
    </w:p>
    <w:p w:rsidR="00402E75" w:rsidRPr="008B65CD" w:rsidRDefault="00402E75" w:rsidP="00F03CD5">
      <w:pPr>
        <w:pStyle w:val="ZBSchwarzschrift"/>
        <w:rPr>
          <w:rStyle w:val="Schwarzschrift"/>
        </w:rPr>
      </w:pPr>
      <w:r w:rsidRPr="008B65CD">
        <w:rPr>
          <w:rStyle w:val="Schwarzschrift"/>
        </w:rPr>
        <w:t>hätte</w:t>
      </w:r>
    </w:p>
    <w:p w:rsidR="00402E75" w:rsidRPr="008B65CD" w:rsidRDefault="001B38BB" w:rsidP="00F03CD5">
      <w:pPr>
        <w:pStyle w:val="ZBBrailleschrift"/>
        <w:rPr>
          <w:rStyle w:val="Schwarzschrift"/>
        </w:rPr>
      </w:pPr>
      <w:r>
        <w:rPr>
          <w:rStyle w:val="Brailleschrift"/>
        </w:rPr>
        <w:t>⠜⠑</w:t>
      </w:r>
    </w:p>
    <w:p w:rsidR="00402E75" w:rsidRPr="008B65CD" w:rsidRDefault="00402E75" w:rsidP="00F03CD5">
      <w:pPr>
        <w:pStyle w:val="ZBSchwarzschrift"/>
      </w:pPr>
      <w:r w:rsidRPr="008B65CD">
        <w:rPr>
          <w:rStyle w:val="Schwarzschrift"/>
        </w:rPr>
        <w:t>hättest</w:t>
      </w:r>
    </w:p>
    <w:p w:rsidR="00402E75" w:rsidRPr="008B65CD" w:rsidRDefault="001B38BB" w:rsidP="00F03CD5">
      <w:pPr>
        <w:pStyle w:val="ZBBrailleschrift"/>
      </w:pPr>
      <w:r>
        <w:rPr>
          <w:rStyle w:val="Brailleschrift"/>
        </w:rPr>
        <w:t>⠜⠑⠾</w:t>
      </w:r>
    </w:p>
    <w:p w:rsidR="00402E75" w:rsidRPr="008B65CD" w:rsidRDefault="00402E75" w:rsidP="00F03CD5">
      <w:pPr>
        <w:pStyle w:val="ZBSchwarzschrift"/>
      </w:pPr>
      <w:r w:rsidRPr="008B65CD">
        <w:rPr>
          <w:rStyle w:val="Schwarzschrift"/>
        </w:rPr>
        <w:t>aufhätte</w:t>
      </w:r>
    </w:p>
    <w:p w:rsidR="00402E75" w:rsidRPr="008B65CD" w:rsidRDefault="001B38BB" w:rsidP="00F03CD5">
      <w:pPr>
        <w:pStyle w:val="ZBBrailleschrift"/>
      </w:pPr>
      <w:r>
        <w:rPr>
          <w:rStyle w:val="Brailleschrift"/>
        </w:rPr>
        <w:t>⠂⠡⠜⠑</w:t>
      </w:r>
    </w:p>
    <w:p w:rsidR="00402E75" w:rsidRPr="008B65CD" w:rsidRDefault="00402E75" w:rsidP="00F03CD5">
      <w:pPr>
        <w:pStyle w:val="ZBSchwarzschriftAufzaehlung"/>
        <w:rPr>
          <w:rStyle w:val="Schwarzschrift"/>
        </w:rPr>
        <w:sectPr w:rsidR="00402E7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291188" w:rsidP="00F03CD5">
      <w:pPr>
        <w:pStyle w:val="ZBSchwarzschriftAufzaehlung"/>
      </w:pPr>
      <w:r>
        <w:rPr>
          <w:rStyle w:val="Schwarzschrift"/>
        </w:rPr>
        <w:t>•</w:t>
      </w:r>
      <w:r w:rsidR="00402E75" w:rsidRPr="008B65CD">
        <w:rPr>
          <w:rStyle w:val="Schwarzschrift"/>
        </w:rPr>
        <w:tab/>
        <w:t>welch</w:t>
      </w:r>
    </w:p>
    <w:p w:rsidR="00402E75" w:rsidRPr="008B65CD" w:rsidRDefault="001B38BB" w:rsidP="00F03CD5">
      <w:pPr>
        <w:pStyle w:val="ZBBrailleschrift"/>
      </w:pPr>
      <w:r>
        <w:rPr>
          <w:rStyle w:val="Brailleschrift"/>
        </w:rPr>
        <w:t>⠽</w:t>
      </w:r>
    </w:p>
    <w:p w:rsidR="00402E75" w:rsidRPr="008B65CD" w:rsidRDefault="00402E75" w:rsidP="00F03CD5">
      <w:pPr>
        <w:pStyle w:val="ZBSchwarzschrift"/>
        <w:rPr>
          <w:rStyle w:val="Schwarzschrift"/>
        </w:rPr>
      </w:pPr>
      <w:r w:rsidRPr="008B65CD">
        <w:rPr>
          <w:rStyle w:val="Schwarzschrift"/>
        </w:rPr>
        <w:t>welche</w:t>
      </w:r>
    </w:p>
    <w:p w:rsidR="00402E75" w:rsidRPr="008B65CD" w:rsidRDefault="001B38BB" w:rsidP="00F03CD5">
      <w:pPr>
        <w:pStyle w:val="ZBBrailleschrift"/>
        <w:rPr>
          <w:rStyle w:val="Schwarzschrift"/>
        </w:rPr>
      </w:pPr>
      <w:r>
        <w:rPr>
          <w:rStyle w:val="Brailleschrift"/>
        </w:rPr>
        <w:t>⠽⠑</w:t>
      </w:r>
    </w:p>
    <w:p w:rsidR="00942E84" w:rsidRPr="008B65CD" w:rsidRDefault="00942E84" w:rsidP="00F03CD5">
      <w:pPr>
        <w:pStyle w:val="ZBSchwarzschrift"/>
        <w:rPr>
          <w:rStyle w:val="Schwarzschrift"/>
        </w:rPr>
        <w:sectPr w:rsidR="00942E8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402E75" w:rsidP="00F03CD5">
      <w:pPr>
        <w:pStyle w:val="ZBSchwarzschrift"/>
        <w:rPr>
          <w:rStyle w:val="Schwarzschrift"/>
        </w:rPr>
      </w:pPr>
      <w:r w:rsidRPr="008B65CD">
        <w:rPr>
          <w:rStyle w:val="Schwarzschrift"/>
        </w:rPr>
        <w:t>welchen</w:t>
      </w:r>
    </w:p>
    <w:p w:rsidR="00402E75" w:rsidRPr="008B65CD" w:rsidRDefault="001B38BB" w:rsidP="00F03CD5">
      <w:pPr>
        <w:pStyle w:val="ZBBrailleschrift"/>
        <w:rPr>
          <w:rStyle w:val="Schwarzschrift"/>
        </w:rPr>
      </w:pPr>
      <w:r>
        <w:rPr>
          <w:rStyle w:val="Brailleschrift"/>
        </w:rPr>
        <w:t>⠽⠉</w:t>
      </w:r>
    </w:p>
    <w:p w:rsidR="00402E75" w:rsidRPr="008B65CD" w:rsidRDefault="00402E75" w:rsidP="00F03CD5">
      <w:pPr>
        <w:pStyle w:val="ZBSchwarzschrift"/>
      </w:pPr>
      <w:r w:rsidRPr="008B65CD">
        <w:rPr>
          <w:rStyle w:val="Schwarzschrift"/>
        </w:rPr>
        <w:t>welches</w:t>
      </w:r>
    </w:p>
    <w:p w:rsidR="00402E75" w:rsidRPr="008B65CD" w:rsidRDefault="001B38BB" w:rsidP="00F03CD5">
      <w:pPr>
        <w:pStyle w:val="ZBBrailleschrift"/>
      </w:pPr>
      <w:r>
        <w:rPr>
          <w:rStyle w:val="Brailleschrift"/>
        </w:rPr>
        <w:t>⠽⠿</w:t>
      </w:r>
    </w:p>
    <w:p w:rsidR="00942E84" w:rsidRPr="008B65CD" w:rsidRDefault="00942E84" w:rsidP="00F03CD5">
      <w:pPr>
        <w:pStyle w:val="ZBSchwarzschrift"/>
        <w:rPr>
          <w:rStyle w:val="Schwarzschrift"/>
        </w:rPr>
        <w:sectPr w:rsidR="00942E8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402E75" w:rsidRPr="008B65CD" w:rsidRDefault="00402E75" w:rsidP="00F03CD5">
      <w:pPr>
        <w:pStyle w:val="ZBSchwarzschrift"/>
      </w:pPr>
      <w:r w:rsidRPr="008B65CD">
        <w:rPr>
          <w:rStyle w:val="Schwarzschrift"/>
        </w:rPr>
        <w:t>welcherlei</w:t>
      </w:r>
    </w:p>
    <w:p w:rsidR="00402E75" w:rsidRPr="008B65CD" w:rsidRDefault="001B38BB" w:rsidP="00F03CD5">
      <w:pPr>
        <w:pStyle w:val="ZBBrailleschrift"/>
      </w:pPr>
      <w:r>
        <w:rPr>
          <w:rStyle w:val="Brailleschrift"/>
        </w:rPr>
        <w:t>⠽⠻⠇⠩</w:t>
      </w:r>
    </w:p>
    <w:p w:rsidR="00402E75" w:rsidRPr="008B65CD" w:rsidRDefault="00402E75" w:rsidP="00F03CD5">
      <w:pPr>
        <w:pStyle w:val="ZBSchwarzschrift"/>
      </w:pPr>
      <w:r w:rsidRPr="008B65CD">
        <w:rPr>
          <w:rStyle w:val="Schwarzschrift"/>
        </w:rPr>
        <w:t>etwelche</w:t>
      </w:r>
    </w:p>
    <w:p w:rsidR="00402E75" w:rsidRPr="008B65CD" w:rsidRDefault="001B38BB" w:rsidP="00F03CD5">
      <w:pPr>
        <w:pStyle w:val="ZBBrailleschrift"/>
      </w:pPr>
      <w:r>
        <w:rPr>
          <w:rStyle w:val="Brailleschrift"/>
        </w:rPr>
        <w:t>⠑⠞⠽⠑</w:t>
      </w:r>
    </w:p>
    <w:p w:rsidR="00942E84" w:rsidRPr="008B65CD" w:rsidRDefault="00942E84" w:rsidP="00F03CD5">
      <w:pPr>
        <w:pStyle w:val="berschrift3"/>
        <w:sectPr w:rsidR="00942E84"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464" w:name="_Toc465839285"/>
      <w:bookmarkStart w:id="465" w:name="_Toc465840805"/>
      <w:bookmarkStart w:id="466" w:name="_Toc466381089"/>
      <w:bookmarkStart w:id="467" w:name="_Toc466381351"/>
      <w:bookmarkStart w:id="468" w:name="_Toc466381968"/>
    </w:p>
    <w:p w:rsidR="00D44EBB" w:rsidRPr="008B65CD" w:rsidRDefault="00D44EBB" w:rsidP="00F03CD5">
      <w:pPr>
        <w:pStyle w:val="berschrift3"/>
        <w:rPr>
          <w:sz w:val="28"/>
        </w:rPr>
      </w:pPr>
      <w:bookmarkStart w:id="469" w:name="_Toc517810670"/>
      <w:r w:rsidRPr="008B65CD">
        <w:t>4.3.5</w:t>
      </w:r>
      <w:r w:rsidR="00141666" w:rsidRPr="008B65CD">
        <w:tab/>
      </w:r>
      <w:r w:rsidRPr="008B65CD">
        <w:t>Einformige Kürzungen, nur mit Erweiterungen</w:t>
      </w:r>
      <w:bookmarkEnd w:id="464"/>
      <w:bookmarkEnd w:id="465"/>
      <w:bookmarkEnd w:id="466"/>
      <w:bookmarkEnd w:id="467"/>
      <w:bookmarkEnd w:id="468"/>
      <w:bookmarkEnd w:id="469"/>
    </w:p>
    <w:p w:rsidR="00D44EBB" w:rsidRPr="008B65CD" w:rsidRDefault="00D44EBB" w:rsidP="00F03CD5">
      <w:r w:rsidRPr="008B65CD">
        <w:t>Folgende einformige Wortstämme werden nur in Verbindung mit einer Erweiterung gekürzt. Als eigenständiges Wort ohne Endung oder mit Apostroph sind sie stets auszuschreiben, da die meisten der hier als Kürzungen verwendeten Zeichen alleinstehend schon mit einer Wortkürzung belegt sind.</w:t>
      </w:r>
    </w:p>
    <w:p w:rsidR="00D00E6A" w:rsidRPr="008B65CD" w:rsidRDefault="00D00E6A" w:rsidP="00F03CD5">
      <w:pPr>
        <w:rPr>
          <w:rStyle w:val="Brailleschrift"/>
        </w:rPr>
        <w:sectPr w:rsidR="00D00E6A" w:rsidRPr="008B65CD" w:rsidSect="00543E4D">
          <w:type w:val="continuous"/>
          <w:pgSz w:w="11906" w:h="16838" w:code="9"/>
          <w:pgMar w:top="1134" w:right="1134" w:bottom="851" w:left="1134" w:header="709" w:footer="709" w:gutter="284"/>
          <w:cols w:space="709"/>
          <w:docGrid w:linePitch="381"/>
        </w:sectPr>
      </w:pPr>
    </w:p>
    <w:tbl>
      <w:tblPr>
        <w:tblStyle w:val="Tabellenraster"/>
        <w:tblW w:w="3714" w:type="dxa"/>
        <w:tblInd w:w="567" w:type="dxa"/>
        <w:tblLook w:val="04A0" w:firstRow="1" w:lastRow="0" w:firstColumn="1" w:lastColumn="0" w:noHBand="0" w:noVBand="1"/>
      </w:tblPr>
      <w:tblGrid>
        <w:gridCol w:w="1384"/>
        <w:gridCol w:w="2330"/>
      </w:tblGrid>
      <w:tr w:rsidR="001F4C31" w:rsidRPr="008B65CD" w:rsidTr="00282329">
        <w:tc>
          <w:tcPr>
            <w:tcW w:w="1384" w:type="dxa"/>
          </w:tcPr>
          <w:p w:rsidR="001F4C31" w:rsidRPr="008B65CD" w:rsidRDefault="001B38BB" w:rsidP="0000692F">
            <w:pPr>
              <w:pStyle w:val="Tabellenzeile"/>
              <w:pageBreakBefore/>
              <w:rPr>
                <w:rStyle w:val="Brailleschrift"/>
              </w:rPr>
            </w:pPr>
            <w:r>
              <w:rPr>
                <w:rStyle w:val="Brailleschrift"/>
              </w:rPr>
              <w:lastRenderedPageBreak/>
              <w:t>⠁⠤</w:t>
            </w:r>
          </w:p>
        </w:tc>
        <w:tc>
          <w:tcPr>
            <w:tcW w:w="2330" w:type="dxa"/>
          </w:tcPr>
          <w:p w:rsidR="001F4C31" w:rsidRPr="008B65CD" w:rsidRDefault="001F4C31" w:rsidP="00A507C6">
            <w:pPr>
              <w:pStyle w:val="Tabellenzeile"/>
            </w:pPr>
            <w:r w:rsidRPr="008B65CD">
              <w:t>ALL-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30" w:type="dxa"/>
          </w:tcPr>
          <w:p w:rsidR="001F4C31" w:rsidRPr="008B65CD" w:rsidRDefault="001F4C31" w:rsidP="00A507C6">
            <w:pPr>
              <w:pStyle w:val="Tabellenzeile"/>
            </w:pPr>
            <w:r w:rsidRPr="008B65CD">
              <w:t>BESONDER-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30" w:type="dxa"/>
          </w:tcPr>
          <w:p w:rsidR="001F4C31" w:rsidRPr="008B65CD" w:rsidRDefault="001F4C31" w:rsidP="00A507C6">
            <w:pPr>
              <w:pStyle w:val="Tabellenzeile"/>
            </w:pPr>
            <w:r w:rsidRPr="008B65CD">
              <w:t>DIES-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30" w:type="dxa"/>
          </w:tcPr>
          <w:p w:rsidR="001F4C31" w:rsidRPr="008B65CD" w:rsidRDefault="001F4C31" w:rsidP="00A507C6">
            <w:pPr>
              <w:pStyle w:val="Tabellenzeile"/>
            </w:pPr>
            <w:r w:rsidRPr="008B65CD">
              <w:t>MÖCHT-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30" w:type="dxa"/>
          </w:tcPr>
          <w:p w:rsidR="001F4C31" w:rsidRPr="008B65CD" w:rsidRDefault="001F4C31" w:rsidP="00A507C6">
            <w:pPr>
              <w:pStyle w:val="Tabellenzeile"/>
            </w:pPr>
            <w:r w:rsidRPr="008B65CD">
              <w:t>WURD-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30" w:type="dxa"/>
          </w:tcPr>
          <w:p w:rsidR="001F4C31" w:rsidRPr="008B65CD" w:rsidRDefault="001F4C31" w:rsidP="00A507C6">
            <w:pPr>
              <w:pStyle w:val="Tabellenzeile"/>
            </w:pPr>
            <w:r w:rsidRPr="008B65CD">
              <w:t>WÜRD-</w:t>
            </w:r>
          </w:p>
        </w:tc>
      </w:tr>
    </w:tbl>
    <w:p w:rsidR="00CB38AF" w:rsidRPr="008B65CD" w:rsidRDefault="00CB38AF" w:rsidP="00F03CD5">
      <w:pPr>
        <w:sectPr w:rsidR="00CB38AF"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D44EBB" w:rsidP="00F03CD5">
      <w:r w:rsidRPr="008B65CD">
        <w:t>(Der Ergänzungsstrich steht für die jeweils erforderliche Endung.)</w:t>
      </w:r>
    </w:p>
    <w:p w:rsidR="00736647" w:rsidRPr="008B65CD" w:rsidRDefault="00736647" w:rsidP="00115B25">
      <w:pPr>
        <w:pStyle w:val="ZBUeberschrift"/>
        <w:rPr>
          <w:rStyle w:val="Beispiele"/>
        </w:rPr>
        <w:sectPr w:rsidR="00736647" w:rsidRPr="008B65CD" w:rsidSect="00543E4D">
          <w:type w:val="continuous"/>
          <w:pgSz w:w="11906" w:h="16838" w:code="9"/>
          <w:pgMar w:top="1134" w:right="1134" w:bottom="851" w:left="1134" w:header="709" w:footer="709" w:gutter="284"/>
          <w:cols w:space="709"/>
          <w:docGrid w:linePitch="381"/>
        </w:sectPr>
      </w:pPr>
    </w:p>
    <w:p w:rsidR="001A4F96" w:rsidRPr="008B65CD" w:rsidRDefault="00D44EBB" w:rsidP="00115B25">
      <w:pPr>
        <w:pStyle w:val="ZBUeberschrift"/>
        <w:rPr>
          <w:rStyle w:val="Beispiele"/>
          <w:b/>
        </w:rPr>
      </w:pPr>
      <w:r w:rsidRPr="008B65CD">
        <w:rPr>
          <w:rStyle w:val="Beispiele"/>
          <w:b/>
        </w:rPr>
        <w:t>Beispiele:</w:t>
      </w:r>
    </w:p>
    <w:p w:rsidR="00F64AEE" w:rsidRPr="008B65CD" w:rsidRDefault="00F64AEE" w:rsidP="00F03CD5">
      <w:pPr>
        <w:pStyle w:val="ZBSchwarzschriftAufzaehlung"/>
        <w:rPr>
          <w:rStyle w:val="Schwarzschrift"/>
        </w:rPr>
        <w:sectPr w:rsidR="00F64AEE" w:rsidRPr="008B65CD" w:rsidSect="00543E4D">
          <w:type w:val="continuous"/>
          <w:pgSz w:w="11906" w:h="16838" w:code="9"/>
          <w:pgMar w:top="1134" w:right="1134" w:bottom="851" w:left="1134" w:header="709" w:footer="709" w:gutter="284"/>
          <w:cols w:space="709"/>
          <w:docGrid w:linePitch="381"/>
        </w:sectPr>
      </w:pPr>
    </w:p>
    <w:p w:rsidR="00942E84" w:rsidRPr="008B65CD" w:rsidRDefault="00291188" w:rsidP="00F03CD5">
      <w:pPr>
        <w:pStyle w:val="ZBSchwarzschriftAufzaehlung"/>
      </w:pPr>
      <w:r>
        <w:rPr>
          <w:rStyle w:val="Schwarzschrift"/>
        </w:rPr>
        <w:t>•</w:t>
      </w:r>
      <w:r w:rsidR="00942E84" w:rsidRPr="008B65CD">
        <w:rPr>
          <w:rStyle w:val="Schwarzschrift"/>
        </w:rPr>
        <w:tab/>
        <w:t>alle</w:t>
      </w:r>
    </w:p>
    <w:p w:rsidR="00F64AEE" w:rsidRPr="008B65CD" w:rsidRDefault="001B38BB" w:rsidP="00F03CD5">
      <w:pPr>
        <w:pStyle w:val="ZBBrailleschrift"/>
      </w:pPr>
      <w:r>
        <w:rPr>
          <w:rStyle w:val="Brailleschrift"/>
        </w:rPr>
        <w:t>⠁⠑</w:t>
      </w:r>
    </w:p>
    <w:p w:rsidR="00942E84" w:rsidRPr="008B65CD" w:rsidRDefault="00942E84" w:rsidP="00F03CD5">
      <w:pPr>
        <w:pStyle w:val="ZBSchwarzschrift"/>
        <w:rPr>
          <w:rStyle w:val="Schwarzschrift"/>
        </w:rPr>
      </w:pPr>
      <w:r w:rsidRPr="008B65CD">
        <w:rPr>
          <w:rStyle w:val="Schwarzschrift"/>
        </w:rPr>
        <w:t>allein</w:t>
      </w:r>
    </w:p>
    <w:p w:rsidR="00942E84" w:rsidRPr="008B65CD" w:rsidRDefault="001B38BB" w:rsidP="00F03CD5">
      <w:pPr>
        <w:pStyle w:val="ZBBrailleschrift"/>
        <w:rPr>
          <w:rStyle w:val="Schwarzschrift"/>
        </w:rPr>
      </w:pPr>
      <w:r>
        <w:rPr>
          <w:rStyle w:val="Brailleschrift"/>
        </w:rPr>
        <w:t>⠁⠫</w:t>
      </w:r>
    </w:p>
    <w:p w:rsidR="00F64AEE" w:rsidRPr="008B65CD" w:rsidRDefault="00F64AEE" w:rsidP="00F03CD5">
      <w:pPr>
        <w:pStyle w:val="ZBSchwarzschrift"/>
        <w:rPr>
          <w:rStyle w:val="Schwarzschrift"/>
        </w:rPr>
        <w:sectPr w:rsidR="00F64AE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rPr>
          <w:rStyle w:val="Schwarzschrift"/>
        </w:rPr>
      </w:pPr>
      <w:r w:rsidRPr="008B65CD">
        <w:rPr>
          <w:rStyle w:val="Schwarzschrift"/>
        </w:rPr>
        <w:t>alles</w:t>
      </w:r>
    </w:p>
    <w:p w:rsidR="00942E84" w:rsidRPr="008B65CD" w:rsidRDefault="001B38BB" w:rsidP="00F03CD5">
      <w:pPr>
        <w:pStyle w:val="ZBBrailleschrift"/>
        <w:rPr>
          <w:rStyle w:val="Brailleschrift"/>
        </w:rPr>
      </w:pPr>
      <w:r>
        <w:rPr>
          <w:rStyle w:val="Brailleschrift"/>
        </w:rPr>
        <w:t>⠁⠿</w:t>
      </w:r>
    </w:p>
    <w:p w:rsidR="00F64AEE" w:rsidRPr="008B65CD" w:rsidRDefault="00F64AEE" w:rsidP="00F03CD5">
      <w:pPr>
        <w:pStyle w:val="ZBSchwarzschrift"/>
      </w:pPr>
      <w:r w:rsidRPr="008B65CD">
        <w:rPr>
          <w:rStyle w:val="Schwarzschrift"/>
        </w:rPr>
        <w:t>allenthalben</w:t>
      </w:r>
    </w:p>
    <w:p w:rsidR="00F64AEE" w:rsidRPr="008B65CD" w:rsidRDefault="001B38BB" w:rsidP="00F03CD5">
      <w:pPr>
        <w:pStyle w:val="ZBBrailleschrift"/>
      </w:pPr>
      <w:r>
        <w:rPr>
          <w:rStyle w:val="Brailleschrift"/>
        </w:rPr>
        <w:t>⠁⠉⠞⠓⠒⠃⠉</w:t>
      </w:r>
    </w:p>
    <w:p w:rsidR="00F64AEE" w:rsidRPr="008B65CD" w:rsidRDefault="00F64AEE" w:rsidP="00F03CD5">
      <w:pPr>
        <w:pStyle w:val="ZBSchwarzschrift"/>
        <w:rPr>
          <w:rStyle w:val="Schwarzschrift"/>
        </w:rPr>
        <w:sectPr w:rsidR="00F64AE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pPr>
      <w:r w:rsidRPr="008B65CD">
        <w:rPr>
          <w:rStyle w:val="Schwarzschrift"/>
        </w:rPr>
        <w:t>allerdings</w:t>
      </w:r>
    </w:p>
    <w:p w:rsidR="00942E84" w:rsidRPr="008B65CD" w:rsidRDefault="001B38BB" w:rsidP="00F03CD5">
      <w:pPr>
        <w:pStyle w:val="ZBBrailleschrift"/>
      </w:pPr>
      <w:r>
        <w:rPr>
          <w:rStyle w:val="Brailleschrift"/>
        </w:rPr>
        <w:t>⠁⠻⠙⠔⠛⠎</w:t>
      </w:r>
    </w:p>
    <w:p w:rsidR="00942E84" w:rsidRPr="008B65CD" w:rsidRDefault="00942E84" w:rsidP="007F431B">
      <w:pPr>
        <w:pStyle w:val="Aber"/>
      </w:pPr>
      <w:r w:rsidRPr="008B65CD">
        <w:t>aber:</w:t>
      </w:r>
    </w:p>
    <w:p w:rsidR="00F64AEE" w:rsidRPr="008B65CD" w:rsidRDefault="00F64AEE" w:rsidP="00F03CD5">
      <w:pPr>
        <w:pStyle w:val="ZBSchwarzschrift"/>
        <w:rPr>
          <w:rStyle w:val="Schwarzschrift"/>
        </w:rPr>
        <w:sectPr w:rsidR="00F64AEE" w:rsidRPr="008B65CD" w:rsidSect="00543E4D">
          <w:type w:val="continuous"/>
          <w:pgSz w:w="11906" w:h="16838" w:code="9"/>
          <w:pgMar w:top="1134" w:right="1134" w:bottom="851" w:left="1134" w:header="709" w:footer="709" w:gutter="284"/>
          <w:cols w:space="709"/>
          <w:docGrid w:linePitch="381"/>
        </w:sectPr>
      </w:pPr>
    </w:p>
    <w:p w:rsidR="00942E84" w:rsidRPr="008B65CD" w:rsidRDefault="00942E84" w:rsidP="00F03CD5">
      <w:pPr>
        <w:pStyle w:val="ZBSchwarzschrift"/>
        <w:rPr>
          <w:rStyle w:val="Schwarzschrift"/>
        </w:rPr>
      </w:pPr>
      <w:r w:rsidRPr="008B65CD">
        <w:rPr>
          <w:rStyle w:val="Schwarzschrift"/>
        </w:rPr>
        <w:t>Allergie</w:t>
      </w:r>
    </w:p>
    <w:p w:rsidR="00942E84" w:rsidRPr="008B65CD" w:rsidRDefault="001B38BB" w:rsidP="00F03CD5">
      <w:pPr>
        <w:pStyle w:val="ZBBrailleschrift"/>
        <w:rPr>
          <w:rStyle w:val="Brailleschrift"/>
        </w:rPr>
      </w:pPr>
      <w:r>
        <w:rPr>
          <w:rStyle w:val="Brailleschrift"/>
        </w:rPr>
        <w:t>⠁⠟⠻⠛⠬</w:t>
      </w:r>
    </w:p>
    <w:p w:rsidR="00F64AEE" w:rsidRPr="008B65CD" w:rsidRDefault="00F64AEE" w:rsidP="00F03CD5">
      <w:pPr>
        <w:pStyle w:val="ZBSchwarzschrift"/>
        <w:rPr>
          <w:rStyle w:val="Schwarzschrift"/>
        </w:rPr>
      </w:pPr>
      <w:r w:rsidRPr="008B65CD">
        <w:rPr>
          <w:rStyle w:val="Schwarzschrift"/>
        </w:rPr>
        <w:t>das All</w:t>
      </w:r>
    </w:p>
    <w:p w:rsidR="00F64AEE" w:rsidRPr="008B65CD" w:rsidRDefault="001B38BB" w:rsidP="00F03CD5">
      <w:pPr>
        <w:pStyle w:val="ZBBrailleschrift"/>
        <w:rPr>
          <w:rStyle w:val="Brailleschrift"/>
        </w:rPr>
      </w:pPr>
      <w:r>
        <w:rPr>
          <w:rStyle w:val="Brailleschrift"/>
        </w:rPr>
        <w:t>⠙⠀⠁⠟</w:t>
      </w:r>
    </w:p>
    <w:p w:rsidR="00F64AEE" w:rsidRPr="008B65CD" w:rsidRDefault="00F64AEE" w:rsidP="00F03CD5">
      <w:pPr>
        <w:pStyle w:val="ZBSchwarzschrift"/>
        <w:rPr>
          <w:rStyle w:val="Schwarzschrift"/>
        </w:rPr>
        <w:sectPr w:rsidR="00F64AE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rPr>
          <w:rStyle w:val="Schwarzschrift"/>
        </w:rPr>
      </w:pPr>
      <w:r w:rsidRPr="008B65CD">
        <w:rPr>
          <w:rStyle w:val="Schwarzschrift"/>
        </w:rPr>
        <w:t>das Weltall</w:t>
      </w:r>
    </w:p>
    <w:p w:rsidR="00942E84" w:rsidRPr="008B65CD" w:rsidRDefault="001B38BB" w:rsidP="00F03CD5">
      <w:pPr>
        <w:pStyle w:val="ZBBrailleschrift"/>
      </w:pPr>
      <w:r>
        <w:rPr>
          <w:rStyle w:val="Brailleschrift"/>
        </w:rPr>
        <w:t>⠙⠀⠺⠽⠞⠁⠟</w:t>
      </w:r>
    </w:p>
    <w:p w:rsidR="00942E84" w:rsidRPr="008B65CD" w:rsidRDefault="00942E84" w:rsidP="00F03CD5">
      <w:pPr>
        <w:pStyle w:val="ZBSchwarzschrift"/>
        <w:rPr>
          <w:rStyle w:val="Schwarzschrift"/>
        </w:rPr>
      </w:pPr>
      <w:r w:rsidRPr="008B65CD">
        <w:rPr>
          <w:rStyle w:val="Schwarzschrift"/>
        </w:rPr>
        <w:t>des Weltalls</w:t>
      </w:r>
    </w:p>
    <w:p w:rsidR="00942E84" w:rsidRPr="008B65CD" w:rsidRDefault="001B38BB" w:rsidP="00F03CD5">
      <w:pPr>
        <w:pStyle w:val="ZBBrailleschrift"/>
      </w:pPr>
      <w:r>
        <w:rPr>
          <w:rStyle w:val="Brailleschrift"/>
        </w:rPr>
        <w:t>⠄⠀⠺⠽⠞⠁⠟⠎</w:t>
      </w:r>
    </w:p>
    <w:p w:rsidR="00F64AEE" w:rsidRPr="008B65CD" w:rsidRDefault="00F64AEE" w:rsidP="00F03CD5">
      <w:pPr>
        <w:pStyle w:val="ZBSchwarzschriftAufzaehlung"/>
        <w:rPr>
          <w:rStyle w:val="Schwarzschrift"/>
        </w:rPr>
        <w:sectPr w:rsidR="00F64AE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291188" w:rsidP="00F03CD5">
      <w:pPr>
        <w:pStyle w:val="ZBSchwarzschriftAufzaehlung"/>
      </w:pPr>
      <w:r>
        <w:rPr>
          <w:rStyle w:val="Schwarzschrift"/>
        </w:rPr>
        <w:t>•</w:t>
      </w:r>
      <w:r w:rsidR="00942E84" w:rsidRPr="008B65CD">
        <w:rPr>
          <w:rStyle w:val="Schwarzschrift"/>
        </w:rPr>
        <w:tab/>
        <w:t>besondere</w:t>
      </w:r>
    </w:p>
    <w:p w:rsidR="00942E84" w:rsidRPr="008B65CD" w:rsidRDefault="001B38BB" w:rsidP="00F03CD5">
      <w:pPr>
        <w:pStyle w:val="ZBBrailleschrift"/>
      </w:pPr>
      <w:r>
        <w:rPr>
          <w:rStyle w:val="Brailleschrift"/>
        </w:rPr>
        <w:t>⠆⠑</w:t>
      </w:r>
    </w:p>
    <w:p w:rsidR="00F64AEE" w:rsidRPr="008B65CD" w:rsidRDefault="00F64AEE" w:rsidP="00F03CD5">
      <w:pPr>
        <w:pStyle w:val="ZBSchwarzschrift"/>
        <w:rPr>
          <w:rStyle w:val="Schwarzschrift"/>
        </w:rPr>
      </w:pPr>
      <w:r w:rsidRPr="008B65CD">
        <w:rPr>
          <w:rStyle w:val="Schwarzschrift"/>
        </w:rPr>
        <w:t>besonderer</w:t>
      </w:r>
    </w:p>
    <w:p w:rsidR="00F64AEE" w:rsidRPr="008B65CD" w:rsidRDefault="001B38BB" w:rsidP="00F03CD5">
      <w:pPr>
        <w:pStyle w:val="ZBBrailleschrift"/>
        <w:rPr>
          <w:rStyle w:val="Schwarzschrift"/>
        </w:rPr>
      </w:pPr>
      <w:r>
        <w:rPr>
          <w:rStyle w:val="Brailleschrift"/>
        </w:rPr>
        <w:t>⠆⠻</w:t>
      </w:r>
    </w:p>
    <w:p w:rsidR="00942E84" w:rsidRPr="008B65CD" w:rsidRDefault="00942E84" w:rsidP="00F03CD5">
      <w:pPr>
        <w:pStyle w:val="ZBSchwarzschrift"/>
      </w:pPr>
      <w:r w:rsidRPr="008B65CD">
        <w:rPr>
          <w:rStyle w:val="Schwarzschrift"/>
        </w:rPr>
        <w:t>insbesondere</w:t>
      </w:r>
    </w:p>
    <w:p w:rsidR="00942E84" w:rsidRPr="008B65CD" w:rsidRDefault="001B38BB" w:rsidP="00F03CD5">
      <w:pPr>
        <w:pStyle w:val="ZBBrailleschrift"/>
      </w:pPr>
      <w:r>
        <w:rPr>
          <w:rStyle w:val="Brailleschrift"/>
        </w:rPr>
        <w:t>⠔⠎⠆⠑</w:t>
      </w:r>
    </w:p>
    <w:p w:rsidR="00F64AEE" w:rsidRPr="008B65CD" w:rsidRDefault="00F64AEE" w:rsidP="00F03CD5">
      <w:pPr>
        <w:pStyle w:val="ZBSchwarzschrift"/>
      </w:pPr>
      <w:r w:rsidRPr="008B65CD">
        <w:rPr>
          <w:rStyle w:val="Schwarzschrift"/>
        </w:rPr>
        <w:t>besonders</w:t>
      </w:r>
    </w:p>
    <w:p w:rsidR="00F64AEE" w:rsidRPr="008B65CD" w:rsidRDefault="001B38BB" w:rsidP="00F03CD5">
      <w:pPr>
        <w:pStyle w:val="ZBBrailleschrift"/>
      </w:pPr>
      <w:r>
        <w:rPr>
          <w:rStyle w:val="Brailleschrift"/>
        </w:rPr>
        <w:t>⠆⠎</w:t>
      </w:r>
    </w:p>
    <w:p w:rsidR="005B0D3D" w:rsidRPr="008B65CD" w:rsidRDefault="005B0D3D" w:rsidP="00F03CD5">
      <w:pPr>
        <w:pStyle w:val="ZBSchwarzschriftAufzaehlung"/>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291188" w:rsidP="00B00BBE">
      <w:pPr>
        <w:pStyle w:val="ZBSchwarzschriftAufzaehlung"/>
        <w:pageBreakBefore/>
      </w:pPr>
      <w:r>
        <w:rPr>
          <w:rStyle w:val="Schwarzschrift"/>
        </w:rPr>
        <w:lastRenderedPageBreak/>
        <w:t>•</w:t>
      </w:r>
      <w:r w:rsidR="00942E84" w:rsidRPr="008B65CD">
        <w:rPr>
          <w:rStyle w:val="Schwarzschrift"/>
        </w:rPr>
        <w:tab/>
        <w:t>diese</w:t>
      </w:r>
    </w:p>
    <w:p w:rsidR="00942E84" w:rsidRPr="008B65CD" w:rsidRDefault="001B38BB" w:rsidP="00F03CD5">
      <w:pPr>
        <w:pStyle w:val="ZBBrailleschrift"/>
      </w:pPr>
      <w:r>
        <w:rPr>
          <w:rStyle w:val="Brailleschrift"/>
        </w:rPr>
        <w:t>⠬⠑</w:t>
      </w:r>
    </w:p>
    <w:p w:rsidR="00F64AEE" w:rsidRPr="008B65CD" w:rsidRDefault="00F64AEE" w:rsidP="00F03CD5">
      <w:pPr>
        <w:pStyle w:val="ZBSchwarzschrift"/>
        <w:rPr>
          <w:rStyle w:val="Schwarzschrift"/>
        </w:rPr>
      </w:pPr>
      <w:r w:rsidRPr="008B65CD">
        <w:rPr>
          <w:rStyle w:val="Schwarzschrift"/>
        </w:rPr>
        <w:t>diesen</w:t>
      </w:r>
    </w:p>
    <w:p w:rsidR="00F64AEE" w:rsidRPr="008B65CD" w:rsidRDefault="001B38BB" w:rsidP="00F03CD5">
      <w:pPr>
        <w:pStyle w:val="ZBBrailleschrift"/>
        <w:rPr>
          <w:rStyle w:val="Schwarzschrift"/>
        </w:rPr>
      </w:pPr>
      <w:r>
        <w:rPr>
          <w:rStyle w:val="Brailleschrift"/>
        </w:rPr>
        <w:t>⠬⠉</w:t>
      </w:r>
    </w:p>
    <w:p w:rsidR="00942E84" w:rsidRPr="008B65CD" w:rsidRDefault="00942E84" w:rsidP="00F03CD5">
      <w:pPr>
        <w:pStyle w:val="ZBSchwarzschrift"/>
      </w:pPr>
      <w:r w:rsidRPr="008B65CD">
        <w:rPr>
          <w:rStyle w:val="Schwarzschrift"/>
        </w:rPr>
        <w:t>dieserhalb</w:t>
      </w:r>
    </w:p>
    <w:p w:rsidR="00942E84" w:rsidRPr="008B65CD" w:rsidRDefault="001B38BB" w:rsidP="00F03CD5">
      <w:pPr>
        <w:pStyle w:val="ZBBrailleschrift"/>
      </w:pPr>
      <w:r>
        <w:rPr>
          <w:rStyle w:val="Brailleschrift"/>
        </w:rPr>
        <w:t>⠬⠻⠓⠒⠃</w:t>
      </w:r>
    </w:p>
    <w:p w:rsidR="00F64AEE" w:rsidRPr="008B65CD" w:rsidRDefault="00F64AEE" w:rsidP="00F03CD5">
      <w:pPr>
        <w:pStyle w:val="ZBSchwarzschrift"/>
      </w:pPr>
      <w:r w:rsidRPr="008B65CD">
        <w:rPr>
          <w:rStyle w:val="Schwarzschrift"/>
        </w:rPr>
        <w:t>diesmal</w:t>
      </w:r>
    </w:p>
    <w:p w:rsidR="00F64AEE" w:rsidRPr="008B65CD" w:rsidRDefault="001B38BB" w:rsidP="00F03CD5">
      <w:pPr>
        <w:pStyle w:val="ZBBrailleschrift"/>
      </w:pPr>
      <w:r>
        <w:rPr>
          <w:rStyle w:val="Brailleschrift"/>
        </w:rPr>
        <w:t>⠬⠍</w:t>
      </w:r>
    </w:p>
    <w:p w:rsidR="005B0D3D" w:rsidRPr="008B65CD" w:rsidRDefault="005B0D3D" w:rsidP="007F431B">
      <w:pPr>
        <w:pStyle w:val="Aber"/>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7F431B">
      <w:pPr>
        <w:pStyle w:val="Aber"/>
        <w:rPr>
          <w:rStyle w:val="Schwarzschrift"/>
        </w:rPr>
      </w:pPr>
      <w:r w:rsidRPr="008B65CD">
        <w:rPr>
          <w:rStyle w:val="Schwarzschrift"/>
        </w:rPr>
        <w:t>aber:</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space="709"/>
          <w:docGrid w:linePitch="381"/>
        </w:sectPr>
      </w:pPr>
    </w:p>
    <w:p w:rsidR="00942E84" w:rsidRPr="008B65CD" w:rsidRDefault="00942E84" w:rsidP="00F03CD5">
      <w:pPr>
        <w:pStyle w:val="ZBSchwarzschrift"/>
        <w:rPr>
          <w:rStyle w:val="Schwarzschrift"/>
        </w:rPr>
      </w:pPr>
      <w:r w:rsidRPr="008B65CD">
        <w:rPr>
          <w:rStyle w:val="Schwarzschrift"/>
        </w:rPr>
        <w:t>diesseits</w:t>
      </w:r>
    </w:p>
    <w:p w:rsidR="00942E84" w:rsidRPr="008B65CD" w:rsidRDefault="001B38BB" w:rsidP="00F03CD5">
      <w:pPr>
        <w:pStyle w:val="ZBBrailleschrift"/>
        <w:rPr>
          <w:rStyle w:val="Schwarzschrift"/>
        </w:rPr>
      </w:pPr>
      <w:r>
        <w:rPr>
          <w:rStyle w:val="Brailleschrift"/>
        </w:rPr>
        <w:t>⠙⠬⠎⠎⠩⠞⠎</w:t>
      </w:r>
    </w:p>
    <w:p w:rsidR="00F64AEE" w:rsidRPr="008B65CD" w:rsidRDefault="00F64AEE" w:rsidP="00F03CD5">
      <w:pPr>
        <w:pStyle w:val="ZBSchwarzschrift"/>
      </w:pPr>
      <w:r w:rsidRPr="008B65CD">
        <w:rPr>
          <w:rStyle w:val="Schwarzschrift"/>
        </w:rPr>
        <w:t>diesbezüglich</w:t>
      </w:r>
    </w:p>
    <w:p w:rsidR="00F64AEE" w:rsidRPr="008B65CD" w:rsidRDefault="001B38BB" w:rsidP="00F03CD5">
      <w:pPr>
        <w:pStyle w:val="ZBBrailleschrift"/>
      </w:pPr>
      <w:r>
        <w:rPr>
          <w:rStyle w:val="Brailleschrift"/>
        </w:rPr>
        <w:t>⠙⠬⠎⠆⠵⠳⠛⠸</w:t>
      </w:r>
    </w:p>
    <w:p w:rsidR="005B0D3D" w:rsidRPr="008B65CD" w:rsidRDefault="005B0D3D" w:rsidP="00F03CD5">
      <w:pPr>
        <w:pStyle w:val="ZBSchwarzschriftAufzaehlung"/>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291188" w:rsidP="00F03CD5">
      <w:pPr>
        <w:pStyle w:val="ZBSchwarzschriftAufzaehlung"/>
      </w:pPr>
      <w:r>
        <w:rPr>
          <w:rStyle w:val="Schwarzschrift"/>
        </w:rPr>
        <w:t>•</w:t>
      </w:r>
      <w:r w:rsidR="00942E84" w:rsidRPr="008B65CD">
        <w:rPr>
          <w:rStyle w:val="Schwarzschrift"/>
        </w:rPr>
        <w:tab/>
        <w:t>möchte</w:t>
      </w:r>
    </w:p>
    <w:p w:rsidR="00942E84" w:rsidRPr="008B65CD" w:rsidRDefault="001B38BB" w:rsidP="00F03CD5">
      <w:pPr>
        <w:pStyle w:val="ZBBrailleschrift"/>
      </w:pPr>
      <w:r>
        <w:rPr>
          <w:rStyle w:val="Brailleschrift"/>
        </w:rPr>
        <w:t>⠹⠑</w:t>
      </w:r>
    </w:p>
    <w:p w:rsidR="00F64AEE" w:rsidRPr="008B65CD" w:rsidRDefault="00F64AEE" w:rsidP="00F03CD5">
      <w:pPr>
        <w:pStyle w:val="ZBSchwarzschrift"/>
        <w:rPr>
          <w:rStyle w:val="Schwarzschrift"/>
        </w:rPr>
      </w:pPr>
      <w:r w:rsidRPr="008B65CD">
        <w:rPr>
          <w:rStyle w:val="Schwarzschrift"/>
        </w:rPr>
        <w:t>möchtet</w:t>
      </w:r>
    </w:p>
    <w:p w:rsidR="00F64AEE" w:rsidRPr="008B65CD" w:rsidRDefault="001B38BB" w:rsidP="00F03CD5">
      <w:pPr>
        <w:pStyle w:val="ZBBrailleschrift"/>
        <w:rPr>
          <w:rStyle w:val="Schwarzschrift"/>
        </w:rPr>
      </w:pPr>
      <w:r>
        <w:rPr>
          <w:rStyle w:val="Brailleschrift"/>
        </w:rPr>
        <w: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pPr>
      <w:r w:rsidRPr="008B65CD">
        <w:rPr>
          <w:rStyle w:val="Schwarzschrift"/>
        </w:rPr>
        <w:t>vermöchte</w:t>
      </w:r>
    </w:p>
    <w:p w:rsidR="00942E84" w:rsidRPr="008B65CD" w:rsidRDefault="001B38BB" w:rsidP="00F03CD5">
      <w:pPr>
        <w:pStyle w:val="ZBBrailleschrift"/>
      </w:pPr>
      <w:r>
        <w:rPr>
          <w:rStyle w:val="Brailleschrift"/>
        </w:rPr>
        <w:t>⠤⠹⠑</w:t>
      </w:r>
    </w:p>
    <w:p w:rsidR="005B0D3D" w:rsidRPr="008B65CD" w:rsidRDefault="005B0D3D" w:rsidP="00F03CD5">
      <w:pPr>
        <w:pStyle w:val="ZBSchwarzschriftAufzaehlung"/>
        <w:rPr>
          <w:rStyle w:val="Schwarzschrift"/>
        </w:rPr>
        <w:sectPr w:rsidR="005B0D3D" w:rsidRPr="008B65CD" w:rsidSect="00543E4D">
          <w:type w:val="continuous"/>
          <w:pgSz w:w="11906" w:h="16838" w:code="9"/>
          <w:pgMar w:top="1134" w:right="1134" w:bottom="851" w:left="1134" w:header="709" w:footer="709" w:gutter="284"/>
          <w:cols w:space="709"/>
          <w:docGrid w:linePitch="381"/>
        </w:sectPr>
      </w:pPr>
    </w:p>
    <w:p w:rsidR="00F64AEE" w:rsidRPr="008B65CD" w:rsidRDefault="00291188" w:rsidP="00F03CD5">
      <w:pPr>
        <w:pStyle w:val="ZBSchwarzschriftAufzaehlung"/>
      </w:pPr>
      <w:r>
        <w:rPr>
          <w:rStyle w:val="Schwarzschrift"/>
        </w:rPr>
        <w:t>•</w:t>
      </w:r>
      <w:r w:rsidR="00942E84" w:rsidRPr="008B65CD">
        <w:rPr>
          <w:rStyle w:val="Schwarzschrift"/>
        </w:rPr>
        <w:tab/>
      </w:r>
      <w:r w:rsidR="00F64AEE" w:rsidRPr="008B65CD">
        <w:rPr>
          <w:rStyle w:val="Schwarzschrift"/>
        </w:rPr>
        <w:t>wurde</w:t>
      </w:r>
    </w:p>
    <w:p w:rsidR="00F64AEE" w:rsidRPr="008B65CD" w:rsidRDefault="001B38BB" w:rsidP="00F03CD5">
      <w:pPr>
        <w:pStyle w:val="ZBBrailleschrift"/>
      </w:pPr>
      <w:r>
        <w:rPr>
          <w:rStyle w:val="Brailleschrift"/>
        </w:rPr>
        <w:t>⠥⠑</w:t>
      </w:r>
    </w:p>
    <w:p w:rsidR="00F64AEE" w:rsidRPr="008B65CD" w:rsidRDefault="00F64AEE" w:rsidP="00F03CD5">
      <w:pPr>
        <w:pStyle w:val="ZBSchwarzschrift"/>
      </w:pPr>
      <w:r w:rsidRPr="008B65CD">
        <w:rPr>
          <w:rStyle w:val="Schwarzschrift"/>
        </w:rPr>
        <w:t>wurdest</w:t>
      </w:r>
    </w:p>
    <w:p w:rsidR="00F64AEE" w:rsidRPr="008B65CD" w:rsidRDefault="001B38BB" w:rsidP="00F03CD5">
      <w:pPr>
        <w:pStyle w:val="ZBBrailleschrift"/>
      </w:pPr>
      <w:r>
        <w:rPr>
          <w:rStyle w:val="Brailleschrift"/>
        </w:rPr>
        <w:t>⠥⠑⠾</w:t>
      </w:r>
    </w:p>
    <w:p w:rsidR="005B0D3D" w:rsidRPr="008B65CD" w:rsidRDefault="005B0D3D" w:rsidP="00F03CD5">
      <w:pPr>
        <w:pStyle w:val="ZBSchwarzschriftAufzaehlung"/>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291188" w:rsidP="00F03CD5">
      <w:pPr>
        <w:pStyle w:val="ZBSchwarzschriftAufzaehlung"/>
      </w:pPr>
      <w:r>
        <w:rPr>
          <w:rStyle w:val="Schwarzschrift"/>
        </w:rPr>
        <w:t>•</w:t>
      </w:r>
      <w:r w:rsidR="00942E84" w:rsidRPr="008B65CD">
        <w:rPr>
          <w:rStyle w:val="Schwarzschrift"/>
        </w:rPr>
        <w:tab/>
        <w:t>würde</w:t>
      </w:r>
    </w:p>
    <w:p w:rsidR="00942E84" w:rsidRPr="008B65CD" w:rsidRDefault="001B38BB" w:rsidP="00F03CD5">
      <w:pPr>
        <w:pStyle w:val="ZBBrailleschrift"/>
      </w:pPr>
      <w:r>
        <w:rPr>
          <w:rStyle w:val="Brailleschrift"/>
        </w:rPr>
        <w:t>⠳⠑</w:t>
      </w:r>
    </w:p>
    <w:p w:rsidR="00F64AEE" w:rsidRPr="008B65CD" w:rsidRDefault="00F64AEE" w:rsidP="00F03CD5">
      <w:pPr>
        <w:pStyle w:val="ZBSchwarzschrift"/>
        <w:rPr>
          <w:rStyle w:val="Schwarzschrift"/>
        </w:rPr>
      </w:pPr>
      <w:r w:rsidRPr="008B65CD">
        <w:rPr>
          <w:rStyle w:val="Schwarzschrift"/>
        </w:rPr>
        <w:t>würdet</w:t>
      </w:r>
    </w:p>
    <w:p w:rsidR="00F64AEE" w:rsidRPr="008B65CD" w:rsidRDefault="001B38BB" w:rsidP="00F03CD5">
      <w:pPr>
        <w:pStyle w:val="ZBBrailleschrift"/>
        <w:rPr>
          <w:rStyle w:val="Schwarzschrift"/>
        </w:rPr>
      </w:pPr>
      <w:r>
        <w:rPr>
          <w:rStyle w:val="Brailleschrift"/>
        </w:rPr>
        <w: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942E84" w:rsidRPr="008B65CD" w:rsidRDefault="00942E84" w:rsidP="00F03CD5">
      <w:pPr>
        <w:pStyle w:val="ZBSchwarzschrift"/>
      </w:pPr>
      <w:r w:rsidRPr="008B65CD">
        <w:rPr>
          <w:rStyle w:val="Schwarzschrift"/>
        </w:rPr>
        <w:t>die Würde</w:t>
      </w:r>
    </w:p>
    <w:p w:rsidR="00942E84" w:rsidRPr="008B65CD" w:rsidRDefault="001B38BB" w:rsidP="00F03CD5">
      <w:pPr>
        <w:pStyle w:val="ZBBrailleschrift"/>
      </w:pPr>
      <w:r>
        <w:rPr>
          <w:rStyle w:val="Brailleschrift"/>
        </w:rPr>
        <w:t>⠬⠀⠳⠑</w:t>
      </w:r>
    </w:p>
    <w:p w:rsidR="00942E84" w:rsidRPr="008B65CD" w:rsidRDefault="00942E84" w:rsidP="007F431B">
      <w:pPr>
        <w:pStyle w:val="Aber"/>
      </w:pPr>
      <w:r w:rsidRPr="008B65CD">
        <w:t>aber:</w:t>
      </w:r>
    </w:p>
    <w:p w:rsidR="0023262C" w:rsidRPr="008B65CD" w:rsidRDefault="0023262C" w:rsidP="0023262C">
      <w:pPr>
        <w:pStyle w:val="ZBSchwarzschrift"/>
        <w:ind w:left="0"/>
        <w:rPr>
          <w:rStyle w:val="Schwarzschrift"/>
        </w:rPr>
        <w:sectPr w:rsidR="0023262C" w:rsidRPr="008B65CD" w:rsidSect="00543E4D">
          <w:type w:val="continuous"/>
          <w:pgSz w:w="11906" w:h="16838" w:code="9"/>
          <w:pgMar w:top="1134" w:right="1134" w:bottom="851" w:left="1134" w:header="709" w:footer="709" w:gutter="284"/>
          <w:cols w:space="709"/>
          <w:docGrid w:linePitch="381"/>
        </w:sectPr>
      </w:pPr>
    </w:p>
    <w:p w:rsidR="00942E84" w:rsidRPr="008B65CD" w:rsidRDefault="00942E84" w:rsidP="00F03CD5">
      <w:pPr>
        <w:pStyle w:val="ZBSchwarzschrift"/>
        <w:rPr>
          <w:rStyle w:val="Schwarzschrift"/>
        </w:rPr>
      </w:pPr>
      <w:r w:rsidRPr="008B65CD">
        <w:rPr>
          <w:rStyle w:val="Schwarzschrift"/>
        </w:rPr>
        <w:t>würdig</w:t>
      </w:r>
    </w:p>
    <w:p w:rsidR="00942E84" w:rsidRPr="008B65CD" w:rsidRDefault="001B38BB" w:rsidP="00F03CD5">
      <w:pPr>
        <w:pStyle w:val="ZBSchwarzschrift"/>
        <w:rPr>
          <w:rStyle w:val="Schwarzschrift"/>
        </w:rPr>
      </w:pPr>
      <w:r>
        <w:rPr>
          <w:rStyle w:val="Brailleschrift"/>
        </w:rPr>
        <w:t>⠺⠳⠗⠙⠘</w:t>
      </w:r>
    </w:p>
    <w:p w:rsidR="00942E84" w:rsidRPr="008B65CD" w:rsidRDefault="003A6B6F" w:rsidP="00F03CD5">
      <w:pPr>
        <w:pStyle w:val="ZBSchwarzschrift"/>
        <w:rPr>
          <w:rStyle w:val="Schwarzschrift"/>
        </w:rPr>
      </w:pPr>
      <w:r w:rsidRPr="008B65CD">
        <w:rPr>
          <w:rStyle w:val="Schwarzschrift"/>
        </w:rPr>
        <w:br w:type="column"/>
      </w:r>
      <w:r w:rsidR="00942E84" w:rsidRPr="008B65CD">
        <w:rPr>
          <w:rStyle w:val="Schwarzschrift"/>
        </w:rPr>
        <w:t>unwürdig</w:t>
      </w:r>
    </w:p>
    <w:p w:rsidR="00942E84" w:rsidRPr="008B65CD" w:rsidRDefault="001B38BB" w:rsidP="00F03CD5">
      <w:pPr>
        <w:pStyle w:val="ZBSchwarzschrift"/>
      </w:pPr>
      <w:r>
        <w:rPr>
          <w:rStyle w:val="Brailleschrift"/>
        </w:rPr>
        <w:t>⠲⠺⠳⠗⠙⠘</w:t>
      </w:r>
    </w:p>
    <w:p w:rsidR="0023262C" w:rsidRPr="008B65CD" w:rsidRDefault="0023262C" w:rsidP="0023262C">
      <w:pPr>
        <w:pStyle w:val="ZBSchwarzschrift"/>
        <w:rPr>
          <w:rStyle w:val="Schwarzschrift"/>
        </w:rPr>
        <w:sectPr w:rsidR="0023262C"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C34698" w:rsidP="00F03CD5">
      <w:pPr>
        <w:pStyle w:val="ZBSchwarzschrift12Nach"/>
      </w:pPr>
      <w:r w:rsidRPr="008B65CD">
        <w:t>(</w:t>
      </w:r>
      <w:r w:rsidR="00D44EBB" w:rsidRPr="008B65CD">
        <w:t>weil</w:t>
      </w:r>
      <w:r w:rsidR="001B38BB">
        <w:rPr>
          <w:rStyle w:val="Brailleschrift"/>
        </w:rPr>
        <w:t>⠀⠳⠘⠀</w:t>
      </w:r>
      <w:r w:rsidR="00D44EBB" w:rsidRPr="008B65CD">
        <w:t xml:space="preserve">die Kürzung für </w:t>
      </w:r>
      <w:r w:rsidR="003C25F7" w:rsidRPr="008B65CD">
        <w:t>"</w:t>
      </w:r>
      <w:r w:rsidR="00D44EBB" w:rsidRPr="008B65CD">
        <w:t>übrig</w:t>
      </w:r>
      <w:r w:rsidR="003C25F7" w:rsidRPr="008B65CD">
        <w:t>"</w:t>
      </w:r>
      <w:r w:rsidR="00D44EBB" w:rsidRPr="008B65CD">
        <w:t xml:space="preserve"> ist, siehe 4.4 Zweiformige Kürzungen)</w:t>
      </w:r>
    </w:p>
    <w:p w:rsidR="0064786D" w:rsidRPr="008B65CD" w:rsidRDefault="0064786D" w:rsidP="00F03CD5">
      <w:pPr>
        <w:pStyle w:val="berschrift2"/>
        <w:sectPr w:rsidR="0064786D" w:rsidRPr="008B65CD" w:rsidSect="00543E4D">
          <w:type w:val="continuous"/>
          <w:pgSz w:w="11906" w:h="16838" w:code="9"/>
          <w:pgMar w:top="1134" w:right="1134" w:bottom="851" w:left="1134" w:header="709" w:footer="709" w:gutter="284"/>
          <w:cols w:space="709"/>
          <w:docGrid w:linePitch="381"/>
        </w:sectPr>
      </w:pPr>
      <w:bookmarkStart w:id="470" w:name="_Toc465839286"/>
      <w:bookmarkStart w:id="471" w:name="_Toc465840806"/>
      <w:bookmarkStart w:id="472" w:name="_Toc466381090"/>
      <w:bookmarkStart w:id="473" w:name="_Toc466381352"/>
      <w:bookmarkStart w:id="474" w:name="_Toc466381969"/>
    </w:p>
    <w:p w:rsidR="00D44EBB" w:rsidRPr="008B65CD" w:rsidRDefault="00D44EBB" w:rsidP="00F03CD5">
      <w:pPr>
        <w:pStyle w:val="berschrift2"/>
        <w:rPr>
          <w:sz w:val="28"/>
        </w:rPr>
      </w:pPr>
      <w:bookmarkStart w:id="475" w:name="_Toc517810671"/>
      <w:r w:rsidRPr="008B65CD">
        <w:lastRenderedPageBreak/>
        <w:t>4.4</w:t>
      </w:r>
      <w:r w:rsidR="0096203E" w:rsidRPr="008B65CD">
        <w:tab/>
      </w:r>
      <w:r w:rsidRPr="008B65CD">
        <w:t>Zweiformige Kürzungen</w:t>
      </w:r>
      <w:bookmarkEnd w:id="470"/>
      <w:bookmarkEnd w:id="471"/>
      <w:bookmarkEnd w:id="472"/>
      <w:bookmarkEnd w:id="473"/>
      <w:bookmarkEnd w:id="474"/>
      <w:bookmarkEnd w:id="475"/>
    </w:p>
    <w:p w:rsidR="006F3BAD" w:rsidRPr="008B65CD" w:rsidRDefault="00D44EBB" w:rsidP="00F03CD5">
      <w:r w:rsidRPr="008B65CD">
        <w:t>Die nachstehend aufgeführten Kürzungen können allein stehen, durch Wortpartikel (Prä- und Suffixe) ergänzt und mit anderen Wörtern zusammengesetzt werden. Im Hinblick auf mögliche Ein</w:t>
      </w:r>
      <w:r w:rsidR="00DC554A" w:rsidRPr="008B65CD">
        <w:softHyphen/>
      </w:r>
      <w:r w:rsidRPr="008B65CD">
        <w:t xml:space="preserve">schränkungen bei der Anwendung dieser Kürzungen siehe </w:t>
      </w:r>
      <w:r w:rsidR="009C203B" w:rsidRPr="008B65CD">
        <w:t>Kap. </w:t>
      </w:r>
      <w:r w:rsidRPr="008B65CD">
        <w:t>4.9.</w:t>
      </w:r>
    </w:p>
    <w:p w:rsidR="001635D1" w:rsidRPr="008B65CD" w:rsidRDefault="001635D1" w:rsidP="00F03CD5">
      <w:pPr>
        <w:rPr>
          <w:rStyle w:val="Brailleschrift"/>
        </w:rPr>
        <w:sectPr w:rsidR="001635D1" w:rsidRPr="008B65CD" w:rsidSect="00543E4D">
          <w:type w:val="continuous"/>
          <w:pgSz w:w="11906" w:h="16838" w:code="9"/>
          <w:pgMar w:top="1134" w:right="1134" w:bottom="851" w:left="1134" w:header="709" w:footer="709" w:gutter="284"/>
          <w:cols w:space="709"/>
          <w:docGrid w:linePitch="381"/>
        </w:sectPr>
      </w:pPr>
    </w:p>
    <w:tbl>
      <w:tblPr>
        <w:tblStyle w:val="Tabellenraster"/>
        <w:tblW w:w="3854" w:type="dxa"/>
        <w:tblInd w:w="567" w:type="dxa"/>
        <w:tblLook w:val="04A0" w:firstRow="1" w:lastRow="0" w:firstColumn="1" w:lastColumn="0" w:noHBand="0" w:noVBand="1"/>
      </w:tblPr>
      <w:tblGrid>
        <w:gridCol w:w="1384"/>
        <w:gridCol w:w="2470"/>
      </w:tblGrid>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ÄHNLICH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ALSO</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ARBEIT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BEID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BEIM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BESSER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BIS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BIST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BLEIB</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BRIEF</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BRING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CHARAKTER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DABEI</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DADURCH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DAFÜR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DAGEGEN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DAHER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DAMIT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DANK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DARAUF</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DARÜBER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DAVON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DAZU</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DEMOKRAT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DENEN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DENN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DESSEN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DEUTSCH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DIR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DOCH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DRUCK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EBENSO</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ETWA</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ETWAS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FALL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FERTIG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FOLG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FREUND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lastRenderedPageBreak/>
              <w:t>⠋⠓</w:t>
            </w:r>
          </w:p>
        </w:tc>
        <w:tc>
          <w:tcPr>
            <w:tcW w:w="2470" w:type="dxa"/>
          </w:tcPr>
          <w:p w:rsidR="001F4C31" w:rsidRPr="008B65CD" w:rsidRDefault="001F4C31" w:rsidP="00A507C6">
            <w:pPr>
              <w:pStyle w:val="Tabellenzeile"/>
            </w:pPr>
            <w:r w:rsidRPr="008B65CD">
              <w:t>FÜHR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GANZ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GEGENÜBER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GEGENWART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GELEGEN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GESCHÄFT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GESELLSCHAFT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GEWORDEN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GIBT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GLEICH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GLÜCK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GROß</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GRUND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HAFT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HAND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HAST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HAT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HAUPT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HERR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HIER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HOFF</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IHN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IRGEND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JAHR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JAHRHUNDERT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JAHRTAUSEND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JAHRZEHNT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JED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JEDOCH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JETZIG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KANNST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KAPITAL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KOMM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KONNT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KRAFT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KURZ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LANG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LEB</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LEICHT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LETZT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MASCHIN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MATERIAL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MATERIELL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MIR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MITTEL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MÖGLICH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MUSIK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MUSS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lastRenderedPageBreak/>
              <w:t>⠝⠙</w:t>
            </w:r>
          </w:p>
        </w:tc>
        <w:tc>
          <w:tcPr>
            <w:tcW w:w="2470" w:type="dxa"/>
          </w:tcPr>
          <w:p w:rsidR="001F4C31" w:rsidRPr="008B65CD" w:rsidRDefault="001F4C31" w:rsidP="00A507C6">
            <w:pPr>
              <w:pStyle w:val="Tabellenzeile"/>
            </w:pPr>
            <w:r w:rsidRPr="008B65CD">
              <w:t>NACHDEM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NÄCHST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NAHM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NATUR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NATÜRLICH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NEBEN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NEHM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NICHTS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NOCH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NOMMEN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NOTWENDIG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NUR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NUTZ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ÖFFENTLICH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OHNE</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PARAGRAF</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PERSON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PLATZ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PLÖTZLICH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POLITIK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POLITISCH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PUNKT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RECHT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REGIER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REHABILIT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REPUBLIK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RÜCK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SAG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SATZ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SCHLAG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SCHLIEß</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SCHREIB</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SCHRIFT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SCHWIERIG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SEHR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SELBST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SIND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SOLCH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SONDERN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SOZIAL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STAAT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STETS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TECHNIK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TECHNISCH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TRAG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TREFF</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TROTZ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ÜBERHAUPT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lastRenderedPageBreak/>
              <w:t>⠳⠘</w:t>
            </w:r>
          </w:p>
        </w:tc>
        <w:tc>
          <w:tcPr>
            <w:tcW w:w="2470" w:type="dxa"/>
          </w:tcPr>
          <w:p w:rsidR="001F4C31" w:rsidRPr="008B65CD" w:rsidRDefault="001F4C31" w:rsidP="00A507C6">
            <w:pPr>
              <w:pStyle w:val="Tabellenzeile"/>
            </w:pPr>
            <w:r w:rsidRPr="008B65CD">
              <w:t>ÜBRIG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VERHÄLTNIS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VIEL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VIELLEICHT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VOLK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VOM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WAHR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WÄHREND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WEG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WEIT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WENIG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WENN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WESENTLICH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WIEDER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WILL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WIR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WIRD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WIRK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WIRST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WIRTSCHAFT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WISS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WOHL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WORDEN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ZAHL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ZEIT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ZUM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ZUNÄCHST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ZUR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ZURÜCK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ZUSAMMEN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470" w:type="dxa"/>
          </w:tcPr>
          <w:p w:rsidR="001F4C31" w:rsidRPr="008B65CD" w:rsidRDefault="001F4C31" w:rsidP="00A507C6">
            <w:pPr>
              <w:pStyle w:val="Tabellenzeile"/>
            </w:pPr>
            <w:r w:rsidRPr="008B65CD">
              <w:t>ZWISCHEN</w:t>
            </w:r>
          </w:p>
        </w:tc>
      </w:tr>
    </w:tbl>
    <w:p w:rsidR="001635D1" w:rsidRPr="008B65CD" w:rsidRDefault="001635D1" w:rsidP="00F03CD5">
      <w:pPr>
        <w:pStyle w:val="berschrift2"/>
        <w:sectPr w:rsidR="001635D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bookmarkStart w:id="476" w:name="_Toc465839287"/>
      <w:bookmarkStart w:id="477" w:name="_Toc465840807"/>
      <w:bookmarkStart w:id="478" w:name="_Toc466381091"/>
      <w:bookmarkStart w:id="479" w:name="_Toc466381353"/>
      <w:bookmarkStart w:id="480" w:name="_Toc466381970"/>
    </w:p>
    <w:p w:rsidR="00D44EBB" w:rsidRPr="008B65CD" w:rsidRDefault="00D44EBB" w:rsidP="00F03CD5">
      <w:pPr>
        <w:pStyle w:val="berschrift2"/>
        <w:rPr>
          <w:sz w:val="28"/>
        </w:rPr>
      </w:pPr>
      <w:bookmarkStart w:id="481" w:name="_Toc517810672"/>
      <w:r w:rsidRPr="008B65CD">
        <w:t>4.5</w:t>
      </w:r>
      <w:r w:rsidR="00EF6FB4" w:rsidRPr="008B65CD">
        <w:tab/>
      </w:r>
      <w:r w:rsidRPr="008B65CD">
        <w:t>Komma-Kürzungen (Kürzungen mit vorangestelltem Punkt 2)</w:t>
      </w:r>
      <w:bookmarkEnd w:id="476"/>
      <w:bookmarkEnd w:id="477"/>
      <w:bookmarkEnd w:id="478"/>
      <w:bookmarkEnd w:id="479"/>
      <w:bookmarkEnd w:id="480"/>
      <w:bookmarkEnd w:id="481"/>
    </w:p>
    <w:p w:rsidR="006F3BAD" w:rsidRPr="008B65CD" w:rsidRDefault="00D44EBB" w:rsidP="00F03CD5">
      <w:r w:rsidRPr="008B65CD">
        <w:t>Nachstehende Zeichen erhalten zusammen mit dem voran</w:t>
      </w:r>
      <w:r w:rsidR="00DC554A" w:rsidRPr="008B65CD">
        <w:softHyphen/>
      </w:r>
      <w:r w:rsidRPr="008B65CD">
        <w:t>gestellten Punkt 2 (Komma) eine neue Bedeutung. Der Punkt 2 ist hier Bestandteil der Kürzung. Wie die zweiformigen Kürzungen (</w:t>
      </w:r>
      <w:r w:rsidR="009C203B" w:rsidRPr="008B65CD">
        <w:t>Kap. </w:t>
      </w:r>
      <w:r w:rsidRPr="008B65CD">
        <w:t>4.4) können auch diese Kürzungen allein stehen, durch Wort</w:t>
      </w:r>
      <w:r w:rsidR="00DC554A" w:rsidRPr="008B65CD">
        <w:softHyphen/>
      </w:r>
      <w:r w:rsidRPr="008B65CD">
        <w:t xml:space="preserve">partikel (Prä- und Suffixe) ergänzt und mit anderen Wörtern </w:t>
      </w:r>
      <w:r w:rsidRPr="008B65CD">
        <w:lastRenderedPageBreak/>
        <w:t>zu</w:t>
      </w:r>
      <w:r w:rsidR="00DC554A" w:rsidRPr="008B65CD">
        <w:softHyphen/>
      </w:r>
      <w:r w:rsidRPr="008B65CD">
        <w:t>sammengesetzt werden. Im Hinblick auf mögliche Einschrän</w:t>
      </w:r>
      <w:r w:rsidR="00DC554A" w:rsidRPr="008B65CD">
        <w:softHyphen/>
      </w:r>
      <w:r w:rsidRPr="008B65CD">
        <w:t xml:space="preserve">kungen bei der Anwendung der Kürzungen siehe </w:t>
      </w:r>
      <w:r w:rsidR="009C203B" w:rsidRPr="008B65CD">
        <w:t>Kap. </w:t>
      </w:r>
      <w:r w:rsidRPr="008B65CD">
        <w:t>4.9.</w:t>
      </w:r>
    </w:p>
    <w:p w:rsidR="001635D1" w:rsidRPr="008B65CD" w:rsidRDefault="001635D1" w:rsidP="00F03CD5">
      <w:pPr>
        <w:rPr>
          <w:rStyle w:val="Brailleschrift"/>
        </w:rPr>
        <w:sectPr w:rsidR="001635D1"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73"/>
        <w:gridCol w:w="2284"/>
      </w:tblGrid>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ANDER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BRAUCH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DÜRF</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EINANDER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FAHR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HAB</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INTERESS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KÖNN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LASS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MÖG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MÜSS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RICHT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SCHRIEB</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SETZ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SITZ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SOLL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SPIEL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SPRECH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STAND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STELL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WEIS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WERD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294" w:type="dxa"/>
          </w:tcPr>
          <w:p w:rsidR="001F4C31" w:rsidRPr="008B65CD" w:rsidRDefault="001F4C31" w:rsidP="00A507C6">
            <w:pPr>
              <w:pStyle w:val="Tabellenzeile"/>
            </w:pPr>
            <w:r w:rsidRPr="008B65CD">
              <w:t>WOLL</w:t>
            </w:r>
          </w:p>
        </w:tc>
      </w:tr>
    </w:tbl>
    <w:p w:rsidR="00AF49A2" w:rsidRPr="008B65CD" w:rsidRDefault="00AF49A2" w:rsidP="00F03CD5">
      <w:pPr>
        <w:rPr>
          <w:rStyle w:val="Brailleschrift"/>
        </w:rPr>
        <w:sectPr w:rsidR="00AF49A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2"/>
        <w:rPr>
          <w:sz w:val="28"/>
        </w:rPr>
      </w:pPr>
      <w:bookmarkStart w:id="482" w:name="_Toc465839288"/>
      <w:bookmarkStart w:id="483" w:name="_Toc465840808"/>
      <w:bookmarkStart w:id="484" w:name="_Toc466381092"/>
      <w:bookmarkStart w:id="485" w:name="_Toc466381354"/>
      <w:bookmarkStart w:id="486" w:name="_Toc466381971"/>
      <w:bookmarkStart w:id="487" w:name="_Toc517810673"/>
      <w:r w:rsidRPr="008B65CD">
        <w:t>4.6</w:t>
      </w:r>
      <w:r w:rsidR="00EF6FB4" w:rsidRPr="008B65CD">
        <w:tab/>
      </w:r>
      <w:r w:rsidRPr="008B65CD">
        <w:t>Der Umlautungspunkt</w:t>
      </w:r>
      <w:bookmarkEnd w:id="482"/>
      <w:bookmarkEnd w:id="483"/>
      <w:bookmarkEnd w:id="484"/>
      <w:bookmarkEnd w:id="485"/>
      <w:bookmarkEnd w:id="486"/>
      <w:bookmarkEnd w:id="487"/>
    </w:p>
    <w:p w:rsidR="00D44EBB" w:rsidRPr="008B65CD" w:rsidRDefault="00D44EBB" w:rsidP="00F03CD5">
      <w:r w:rsidRPr="008B65CD">
        <w:t xml:space="preserve">Bei den Wortstämmen </w:t>
      </w:r>
      <w:r w:rsidR="003C25F7" w:rsidRPr="008B65CD">
        <w:t>"</w:t>
      </w:r>
      <w:r w:rsidRPr="008B65CD">
        <w:t>voll</w:t>
      </w:r>
      <w:r w:rsidR="003C25F7" w:rsidRPr="008B65CD">
        <w:t>"</w:t>
      </w:r>
      <w:r w:rsidRPr="008B65CD">
        <w:t xml:space="preserve"> und </w:t>
      </w:r>
      <w:r w:rsidR="003C25F7" w:rsidRPr="008B65CD">
        <w:t>"</w:t>
      </w:r>
      <w:r w:rsidRPr="008B65CD">
        <w:t>war</w:t>
      </w:r>
      <w:r w:rsidR="003C25F7" w:rsidRPr="008B65CD">
        <w:t>"</w:t>
      </w:r>
      <w:r w:rsidRPr="008B65CD">
        <w:t xml:space="preserve"> sowie bei zahlreichen zwei</w:t>
      </w:r>
      <w:r w:rsidR="006131DB" w:rsidRPr="008B65CD">
        <w:softHyphen/>
      </w:r>
      <w:r w:rsidRPr="008B65CD">
        <w:t>formigen Kürzungen (</w:t>
      </w:r>
      <w:r w:rsidR="009C203B" w:rsidRPr="008B65CD">
        <w:t>Kap. </w:t>
      </w:r>
      <w:r w:rsidRPr="008B65CD">
        <w:t>4.4) und Komma-Kürzungen (</w:t>
      </w:r>
      <w:r w:rsidR="009C203B" w:rsidRPr="008B65CD">
        <w:t>Kap. </w:t>
      </w:r>
      <w:r w:rsidRPr="008B65CD">
        <w:t>4.5) kann der Hauptvokal umlauten (</w:t>
      </w:r>
      <w:r w:rsidR="00E9629A" w:rsidRPr="008B65CD">
        <w:t>z. B.</w:t>
      </w:r>
      <w:r w:rsidRPr="008B65CD">
        <w:t xml:space="preserve"> bei Mehrzahl</w:t>
      </w:r>
      <w:r w:rsidR="002466A9" w:rsidRPr="008B65CD">
        <w:softHyphen/>
      </w:r>
      <w:r w:rsidRPr="008B65CD">
        <w:t>bildungen, Steigerungen und Ableitungen).</w:t>
      </w:r>
    </w:p>
    <w:p w:rsidR="00C34698" w:rsidRPr="008B65CD" w:rsidRDefault="00D44EBB" w:rsidP="00F03CD5">
      <w:r w:rsidRPr="008B65CD">
        <w:t xml:space="preserve">Der so veränderte Wortstamm wird bei </w:t>
      </w:r>
      <w:r w:rsidR="003C25F7" w:rsidRPr="008B65CD">
        <w:t>"</w:t>
      </w:r>
      <w:r w:rsidRPr="008B65CD">
        <w:t>voll</w:t>
      </w:r>
      <w:r w:rsidR="003C25F7" w:rsidRPr="008B65CD">
        <w:t>"</w:t>
      </w:r>
      <w:r w:rsidRPr="008B65CD">
        <w:t xml:space="preserve"> und </w:t>
      </w:r>
      <w:r w:rsidR="003C25F7" w:rsidRPr="008B65CD">
        <w:t>"</w:t>
      </w:r>
      <w:r w:rsidRPr="008B65CD">
        <w:t>war</w:t>
      </w:r>
      <w:r w:rsidR="003C25F7" w:rsidRPr="008B65CD">
        <w:t>"</w:t>
      </w:r>
      <w:r w:rsidRPr="008B65CD">
        <w:t xml:space="preserve"> sowie den zweiformigen Kürzungen (</w:t>
      </w:r>
      <w:r w:rsidR="009C203B" w:rsidRPr="008B65CD">
        <w:t>Kap. </w:t>
      </w:r>
      <w:r w:rsidRPr="008B65CD">
        <w:t>4.4) mit derselben Kürzung wie für die ursprüngliche Buchstabenfolge erfasst, indem man der Kürzung den Punkt 5</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 xml:space="preserve">als sog. </w:t>
      </w:r>
      <w:r w:rsidR="003C25F7" w:rsidRPr="008B65CD">
        <w:t>"</w:t>
      </w:r>
      <w:r w:rsidRPr="008B65CD">
        <w:t>Umlautungspunkt</w:t>
      </w:r>
      <w:r w:rsidR="003C25F7" w:rsidRPr="008B65CD">
        <w:t>"</w:t>
      </w:r>
      <w:r w:rsidRPr="008B65CD">
        <w:t xml:space="preserve"> voransetzt, </w:t>
      </w:r>
      <w:r w:rsidR="00E9629A" w:rsidRPr="008B65CD">
        <w:t>z. B.</w:t>
      </w:r>
      <w:r w:rsidRPr="008B65CD">
        <w: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space="709"/>
          <w:docGrid w:linePitch="381"/>
        </w:sectPr>
      </w:pPr>
    </w:p>
    <w:p w:rsidR="005B0D3D" w:rsidRPr="008B65CD" w:rsidRDefault="005B0D3D" w:rsidP="00F03CD5">
      <w:pPr>
        <w:pStyle w:val="ZBSchwarzschrift"/>
        <w:rPr>
          <w:rStyle w:val="Schwarzschrift"/>
        </w:rPr>
      </w:pPr>
      <w:r w:rsidRPr="008B65CD">
        <w:rPr>
          <w:rStyle w:val="Schwarzschrift"/>
        </w:rPr>
        <w:t>völlig</w:t>
      </w:r>
    </w:p>
    <w:p w:rsidR="005B0D3D" w:rsidRPr="008B65CD" w:rsidRDefault="001B38BB" w:rsidP="00F03CD5">
      <w:pPr>
        <w:pStyle w:val="ZBBrailleschrift"/>
        <w:rPr>
          <w:rStyle w:val="Brailleschrift"/>
        </w:rPr>
      </w:pPr>
      <w:r>
        <w:rPr>
          <w:rStyle w:val="Brailleschrift"/>
        </w:rPr>
        <w:t>⠐⠟⠘</w:t>
      </w:r>
    </w:p>
    <w:p w:rsidR="005B0D3D" w:rsidRPr="008B65CD" w:rsidRDefault="005B0D3D" w:rsidP="00F03CD5">
      <w:pPr>
        <w:pStyle w:val="ZBSchwarzschrift"/>
        <w:rPr>
          <w:rStyle w:val="Schwarzschrift"/>
        </w:rPr>
      </w:pPr>
      <w:r w:rsidRPr="008B65CD">
        <w:rPr>
          <w:rStyle w:val="Schwarzschrift"/>
        </w:rPr>
        <w:t>ich wäre</w:t>
      </w:r>
    </w:p>
    <w:p w:rsidR="005B0D3D" w:rsidRPr="008B65CD" w:rsidRDefault="001B38BB" w:rsidP="00F03CD5">
      <w:pPr>
        <w:pStyle w:val="ZBBrailleschrift"/>
        <w:rPr>
          <w:rStyle w:val="Brailleschrift"/>
        </w:rPr>
      </w:pPr>
      <w:r>
        <w:rPr>
          <w:rStyle w:val="Brailleschrift"/>
        </w:rPr>
        <w: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B0D3D" w:rsidRPr="008B65CD" w:rsidRDefault="005B0D3D" w:rsidP="00F03CD5">
      <w:pPr>
        <w:pStyle w:val="ZBSchwarzschrift"/>
        <w:rPr>
          <w:rStyle w:val="Schwarzschrift"/>
        </w:rPr>
      </w:pPr>
      <w:r w:rsidRPr="008B65CD">
        <w:rPr>
          <w:rStyle w:val="Schwarzschrift"/>
        </w:rPr>
        <w:lastRenderedPageBreak/>
        <w:t>wir wären</w:t>
      </w:r>
    </w:p>
    <w:p w:rsidR="005B0D3D" w:rsidRPr="008B65CD" w:rsidRDefault="001B38BB" w:rsidP="00F03CD5">
      <w:pPr>
        <w:pStyle w:val="ZBBrailleschrift"/>
        <w:rPr>
          <w:rStyle w:val="Brailleschrift"/>
        </w:rPr>
      </w:pPr>
      <w:r>
        <w:rPr>
          <w:rStyle w:val="Brailleschrift"/>
        </w:rPr>
        <w:t>⠺⠗⠀⠐⠴⠉</w:t>
      </w:r>
    </w:p>
    <w:p w:rsidR="005B0D3D" w:rsidRPr="008B65CD" w:rsidRDefault="005B0D3D" w:rsidP="00F03CD5">
      <w:pPr>
        <w:pStyle w:val="ZBSchwarzschrift"/>
        <w:rPr>
          <w:rStyle w:val="Schwarzschrift"/>
        </w:rPr>
      </w:pPr>
      <w:r w:rsidRPr="008B65CD">
        <w:rPr>
          <w:rStyle w:val="Schwarzschrift"/>
        </w:rPr>
        <w:t>erträglich</w:t>
      </w:r>
    </w:p>
    <w:p w:rsidR="005B0D3D" w:rsidRPr="008B65CD" w:rsidRDefault="001B38BB" w:rsidP="00F03CD5">
      <w:pPr>
        <w:pStyle w:val="ZBBrailleschrift"/>
      </w:pPr>
      <w:r>
        <w:rPr>
          <w:rStyle w:val="Brailleschrift"/>
        </w:rPr>
        <w: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B0D3D" w:rsidRPr="008B65CD" w:rsidRDefault="005B0D3D" w:rsidP="00F03CD5">
      <w:pPr>
        <w:pStyle w:val="ZBSchwarzschrift"/>
        <w:rPr>
          <w:rStyle w:val="Schwarzschrift"/>
        </w:rPr>
      </w:pPr>
      <w:r w:rsidRPr="008B65CD">
        <w:rPr>
          <w:rStyle w:val="Schwarzschrift"/>
        </w:rPr>
        <w:t>gründlich</w:t>
      </w:r>
    </w:p>
    <w:p w:rsidR="005B0D3D" w:rsidRPr="008B65CD" w:rsidRDefault="001B38BB" w:rsidP="00F03CD5">
      <w:pPr>
        <w:pStyle w:val="ZBBrailleschrift"/>
      </w:pPr>
      <w:r>
        <w:rPr>
          <w:rStyle w:val="Brailleschrift"/>
        </w:rPr>
        <w:t>⠐⠛⠙⠸</w:t>
      </w:r>
    </w:p>
    <w:p w:rsidR="005B0D3D" w:rsidRPr="008B65CD" w:rsidRDefault="005B0D3D" w:rsidP="00F03CD5">
      <w:pPr>
        <w:pStyle w:val="ZBSchwarzschrift"/>
        <w:rPr>
          <w:rStyle w:val="Schwarzschrift"/>
        </w:rPr>
      </w:pPr>
      <w:r w:rsidRPr="008B65CD">
        <w:rPr>
          <w:rStyle w:val="Schwarzschrift"/>
        </w:rPr>
        <w:t>ergänzen</w:t>
      </w:r>
    </w:p>
    <w:p w:rsidR="005B0D3D" w:rsidRPr="008B65CD" w:rsidRDefault="001B38BB" w:rsidP="00F03CD5">
      <w:pPr>
        <w:pStyle w:val="ZBBrailleschrift"/>
      </w:pPr>
      <w:r>
        <w:rPr>
          <w:rStyle w:val="Brailleschrift"/>
        </w:rPr>
        <w:t>⠻⠐⠛⠵⠉</w:t>
      </w:r>
    </w:p>
    <w:p w:rsidR="005B0D3D" w:rsidRPr="008B65CD" w:rsidRDefault="005B0D3D" w:rsidP="00F03CD5">
      <w:pPr>
        <w:pStyle w:val="ZBSchwarzschrift"/>
        <w:rPr>
          <w:rStyle w:val="Schwarzschrift"/>
        </w:r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B0D3D" w:rsidRPr="008B65CD" w:rsidRDefault="005B0D3D" w:rsidP="00F03CD5">
      <w:pPr>
        <w:pStyle w:val="ZBSchwarzschrift"/>
        <w:rPr>
          <w:rStyle w:val="Schwarzschrift"/>
        </w:rPr>
      </w:pPr>
      <w:r w:rsidRPr="008B65CD">
        <w:rPr>
          <w:rStyle w:val="Schwarzschrift"/>
        </w:rPr>
        <w:t>auffällig</w:t>
      </w:r>
    </w:p>
    <w:p w:rsidR="005B0D3D" w:rsidRPr="008B65CD" w:rsidRDefault="001B38BB" w:rsidP="00F03CD5">
      <w:pPr>
        <w:pStyle w:val="ZBBrailleschrift"/>
      </w:pPr>
      <w:r>
        <w:rPr>
          <w:rStyle w:val="Brailleschrift"/>
        </w:rPr>
        <w:t>⠂⠡⠐⠋⠟⠘</w:t>
      </w:r>
    </w:p>
    <w:p w:rsidR="005B0D3D" w:rsidRPr="008B65CD" w:rsidRDefault="005B0D3D" w:rsidP="00F03CD5">
      <w:pPr>
        <w:pStyle w:val="ZBSchwarzschrift"/>
        <w:rPr>
          <w:rStyle w:val="Schwarzschrift"/>
        </w:rPr>
      </w:pPr>
      <w:r w:rsidRPr="008B65CD">
        <w:rPr>
          <w:rStyle w:val="Schwarzschrift"/>
        </w:rPr>
        <w:t>größer</w:t>
      </w:r>
    </w:p>
    <w:p w:rsidR="005B0D3D" w:rsidRPr="008B65CD" w:rsidRDefault="001B38BB" w:rsidP="00F03CD5">
      <w:pPr>
        <w:pStyle w:val="ZBBrailleschrift"/>
      </w:pPr>
      <w:r>
        <w:rPr>
          <w:rStyle w:val="Brailleschrift"/>
        </w:rPr>
        <w:t>⠐⠛⠮⠻</w:t>
      </w:r>
    </w:p>
    <w:p w:rsidR="005B0D3D" w:rsidRPr="008B65CD" w:rsidRDefault="005B0D3D" w:rsidP="00F03CD5">
      <w:pPr>
        <w:sectPr w:rsidR="005B0D3D"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C34698" w:rsidRPr="008B65CD" w:rsidRDefault="00D44EBB" w:rsidP="00F03CD5">
      <w:r w:rsidRPr="008B65CD">
        <w:t>Beim Umlauten des Hauptvokals in Komma-Kürzungen (</w:t>
      </w:r>
      <w:r w:rsidR="009C203B" w:rsidRPr="008B65CD">
        <w:t>Kap. </w:t>
      </w:r>
      <w:r w:rsidRPr="008B65CD">
        <w:t>4.5) wird der Punkt 2 durch den Punkt 5 ersetzt. So werden Bildungen möglich wie:</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space="709"/>
          <w:docGrid w:linePitch="381"/>
        </w:sectPr>
      </w:pPr>
    </w:p>
    <w:p w:rsidR="005B0D3D" w:rsidRPr="008B65CD" w:rsidRDefault="005B0D3D" w:rsidP="00F03CD5">
      <w:pPr>
        <w:pStyle w:val="ZBSchwarzschrift"/>
      </w:pPr>
      <w:r w:rsidRPr="008B65CD">
        <w:rPr>
          <w:rStyle w:val="Schwarzschrift"/>
        </w:rPr>
        <w:t>ständig</w:t>
      </w:r>
    </w:p>
    <w:p w:rsidR="005B0D3D" w:rsidRPr="008B65CD" w:rsidRDefault="001B38BB" w:rsidP="00F03CD5">
      <w:pPr>
        <w:pStyle w:val="ZBBrailleschrift"/>
      </w:pPr>
      <w:r>
        <w:rPr>
          <w:rStyle w:val="Brailleschrift"/>
        </w:rPr>
        <w:t>⠐⠾⠘</w:t>
      </w:r>
    </w:p>
    <w:p w:rsidR="005B0D3D" w:rsidRPr="008B65CD" w:rsidRDefault="005B0D3D" w:rsidP="00F03CD5">
      <w:pPr>
        <w:pStyle w:val="ZBSchwarzschrift"/>
        <w:rPr>
          <w:rStyle w:val="Schwarzschrift"/>
        </w:rPr>
      </w:pPr>
      <w:r w:rsidRPr="008B65CD">
        <w:rPr>
          <w:rStyle w:val="Schwarzschrift"/>
        </w:rPr>
        <w:t>verständlich</w:t>
      </w:r>
    </w:p>
    <w:p w:rsidR="005B0D3D"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rPr>
          <w:rStyle w:val="Schwarzschrift"/>
        </w:rPr>
      </w:pPr>
      <w:r w:rsidRPr="008B65CD">
        <w:rPr>
          <w:rStyle w:val="Schwarzschrift"/>
        </w:rPr>
        <w:t>unzuständig</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Fähre</w:t>
      </w:r>
    </w:p>
    <w:p w:rsidR="00863657"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Gefährte</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du fährst</w:t>
      </w:r>
    </w:p>
    <w:p w:rsidR="00863657"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lässig</w:t>
      </w:r>
    </w:p>
    <w:p w:rsidR="00863657" w:rsidRPr="008B65CD" w:rsidRDefault="001B38BB" w:rsidP="00F03CD5">
      <w:pPr>
        <w:pStyle w:val="ZBBrailleschrift"/>
      </w:pPr>
      <w:r>
        <w:rPr>
          <w:rStyle w:val="Brailleschrift"/>
        </w:rPr>
        <w:t>⠐⠇⠘</w:t>
      </w:r>
    </w:p>
    <w:p w:rsidR="005B0D3D" w:rsidRPr="008B65CD" w:rsidRDefault="005B0D3D" w:rsidP="00F03CD5">
      <w:pPr>
        <w:sectPr w:rsidR="005B0D3D" w:rsidRPr="008B65CD" w:rsidSect="00543E4D">
          <w:type w:val="continuous"/>
          <w:pgSz w:w="11906" w:h="16838" w:code="9"/>
          <w:pgMar w:top="1134" w:right="1134" w:bottom="851" w:left="1134" w:header="709" w:footer="709" w:gutter="284"/>
          <w:cols w:space="709"/>
          <w:docGrid w:linePitch="381"/>
        </w:sectPr>
      </w:pPr>
    </w:p>
    <w:p w:rsidR="006F3BAD" w:rsidRPr="008B65CD" w:rsidRDefault="00D44EBB" w:rsidP="00F03CD5">
      <w:r w:rsidRPr="008B65CD">
        <w:t xml:space="preserve">Hinweis: Der Punkt 5 in den Lautgruppenkürzungen für </w:t>
      </w:r>
      <w:r w:rsidR="003C25F7" w:rsidRPr="008B65CD">
        <w:t>"</w:t>
      </w:r>
      <w:r w:rsidRPr="008B65CD">
        <w:t>ation</w:t>
      </w:r>
      <w:r w:rsidR="003C25F7" w:rsidRPr="008B65CD">
        <w:t>"</w:t>
      </w:r>
      <w:r w:rsidRPr="008B65CD">
        <w:t xml:space="preserve">, </w:t>
      </w:r>
      <w:r w:rsidR="003C25F7" w:rsidRPr="008B65CD">
        <w:t>"</w:t>
      </w:r>
      <w:r w:rsidRPr="008B65CD">
        <w:t>ativ</w:t>
      </w:r>
      <w:r w:rsidR="003C25F7" w:rsidRPr="008B65CD">
        <w:t>"</w:t>
      </w:r>
      <w:r w:rsidRPr="008B65CD">
        <w:t xml:space="preserve">, </w:t>
      </w:r>
      <w:r w:rsidR="003C25F7" w:rsidRPr="008B65CD">
        <w:t>"</w:t>
      </w:r>
      <w:r w:rsidRPr="008B65CD">
        <w:t>ismus</w:t>
      </w:r>
      <w:r w:rsidR="003C25F7" w:rsidRPr="008B65CD">
        <w:t>"</w:t>
      </w:r>
      <w:r w:rsidRPr="008B65CD">
        <w:t xml:space="preserve">, </w:t>
      </w:r>
      <w:r w:rsidR="003C25F7" w:rsidRPr="008B65CD">
        <w:t>"</w:t>
      </w:r>
      <w:r w:rsidRPr="008B65CD">
        <w:t>istisch</w:t>
      </w:r>
      <w:r w:rsidR="003C25F7" w:rsidRPr="008B65CD">
        <w:t>"</w:t>
      </w:r>
      <w:r w:rsidRPr="008B65CD">
        <w:t xml:space="preserve"> und </w:t>
      </w:r>
      <w:r w:rsidR="003C25F7" w:rsidRPr="008B65CD">
        <w:t>"</w:t>
      </w:r>
      <w:r w:rsidRPr="008B65CD">
        <w:t>ität</w:t>
      </w:r>
      <w:r w:rsidR="003C25F7" w:rsidRPr="008B65CD">
        <w:t>"</w:t>
      </w:r>
      <w:r w:rsidRPr="008B65CD">
        <w:t xml:space="preserve"> ist nicht als Umlautungspunkt zu verstehen.</w:t>
      </w:r>
    </w:p>
    <w:p w:rsidR="006F3BAD" w:rsidRPr="008B65CD" w:rsidRDefault="00D44EBB" w:rsidP="00F03CD5">
      <w:pPr>
        <w:pStyle w:val="Beispiel"/>
      </w:pPr>
      <w:r w:rsidRPr="008B65CD">
        <w:t>Liste der Kürzungen mit Umlautungspunkt:</w:t>
      </w:r>
    </w:p>
    <w:p w:rsidR="001635D1" w:rsidRPr="008B65CD" w:rsidRDefault="001635D1" w:rsidP="00F03CD5">
      <w:pPr>
        <w:sectPr w:rsidR="001635D1" w:rsidRPr="008B65CD" w:rsidSect="00543E4D">
          <w:type w:val="continuous"/>
          <w:pgSz w:w="11906" w:h="16838" w:code="9"/>
          <w:pgMar w:top="1134" w:right="1134" w:bottom="851" w:left="1134" w:header="709" w:footer="709" w:gutter="284"/>
          <w:cols w:space="709"/>
          <w:docGrid w:linePitch="381"/>
        </w:sectPr>
      </w:pPr>
    </w:p>
    <w:tbl>
      <w:tblPr>
        <w:tblStyle w:val="Tabellenraster"/>
        <w:tblW w:w="0" w:type="auto"/>
        <w:tblInd w:w="567" w:type="dxa"/>
        <w:tblLook w:val="04A0" w:firstRow="1" w:lastRow="0" w:firstColumn="1" w:lastColumn="0" w:noHBand="0" w:noVBand="1"/>
      </w:tblPr>
      <w:tblGrid>
        <w:gridCol w:w="1358"/>
        <w:gridCol w:w="2299"/>
      </w:tblGrid>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ÄNDER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BRÄUCH</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DRÜCK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FÄHR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FÄLL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GÄNZ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GEGENWÄRT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GRÖß</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GRÜND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HÄFT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lastRenderedPageBreak/>
              <w:t>⠐⠓⠙</w:t>
            </w:r>
          </w:p>
        </w:tc>
        <w:tc>
          <w:tcPr>
            <w:tcW w:w="2318" w:type="dxa"/>
          </w:tcPr>
          <w:p w:rsidR="001F4C31" w:rsidRPr="008B65CD" w:rsidRDefault="001F4C31" w:rsidP="00A507C6">
            <w:pPr>
              <w:pStyle w:val="Tabellenzeile"/>
            </w:pPr>
            <w:r w:rsidRPr="008B65CD">
              <w:t>HÄND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HÄUPT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JÄHR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KÖMM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KRÄFT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KÜRZ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LÄNG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LÄSS</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NÄHM</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NÜTZ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PERSÖN</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PLÄTZ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PÜNKT</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SÄG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SÄTZ</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SCHLÄG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STÄND</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TRÄG</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VÖLK</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VÖLL</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WÄHR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WÄR</w:t>
            </w:r>
          </w:p>
        </w:tc>
      </w:tr>
      <w:tr w:rsidR="001F4C31" w:rsidRPr="008B65CD" w:rsidTr="00282329">
        <w:tc>
          <w:tcPr>
            <w:tcW w:w="1384" w:type="dxa"/>
          </w:tcPr>
          <w:p w:rsidR="001F4C31" w:rsidRPr="008B65CD" w:rsidRDefault="001B38BB" w:rsidP="00A507C6">
            <w:pPr>
              <w:pStyle w:val="Tabellenzeile"/>
              <w:rPr>
                <w:rStyle w:val="Brailleschrift"/>
              </w:rPr>
            </w:pPr>
            <w:r>
              <w:rPr>
                <w:rStyle w:val="Brailleschrift"/>
              </w:rPr>
              <w:t>⠐⠵⠇</w:t>
            </w:r>
          </w:p>
        </w:tc>
        <w:tc>
          <w:tcPr>
            <w:tcW w:w="2318" w:type="dxa"/>
          </w:tcPr>
          <w:p w:rsidR="001F4C31" w:rsidRPr="008B65CD" w:rsidRDefault="001F4C31" w:rsidP="00A507C6">
            <w:pPr>
              <w:pStyle w:val="Tabellenzeile"/>
            </w:pPr>
            <w:r w:rsidRPr="008B65CD">
              <w:t>ZÄHL</w:t>
            </w:r>
          </w:p>
        </w:tc>
      </w:tr>
    </w:tbl>
    <w:p w:rsidR="001635D1" w:rsidRPr="008B65CD" w:rsidRDefault="001635D1" w:rsidP="00F03CD5">
      <w:pPr>
        <w:sectPr w:rsidR="001635D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Andere Umlautkürzungen sind nicht zulässig.</w:t>
      </w:r>
    </w:p>
    <w:p w:rsidR="00D44EBB" w:rsidRPr="008B65CD" w:rsidRDefault="00D44EBB" w:rsidP="00F03CD5">
      <w:pPr>
        <w:pStyle w:val="berschrift2"/>
        <w:rPr>
          <w:sz w:val="28"/>
        </w:rPr>
      </w:pPr>
      <w:bookmarkStart w:id="488" w:name="_Toc465839289"/>
      <w:bookmarkStart w:id="489" w:name="_Toc465840809"/>
      <w:bookmarkStart w:id="490" w:name="_Toc466381093"/>
      <w:bookmarkStart w:id="491" w:name="_Toc466381355"/>
      <w:bookmarkStart w:id="492" w:name="_Toc466381972"/>
      <w:bookmarkStart w:id="493" w:name="_Toc517810674"/>
      <w:r w:rsidRPr="008B65CD">
        <w:t>4.7</w:t>
      </w:r>
      <w:r w:rsidR="00B14457" w:rsidRPr="008B65CD">
        <w:tab/>
      </w:r>
      <w:r w:rsidRPr="008B65CD">
        <w:t>Der Aufhebungspunkt</w:t>
      </w:r>
      <w:bookmarkEnd w:id="488"/>
      <w:bookmarkEnd w:id="489"/>
      <w:bookmarkEnd w:id="490"/>
      <w:bookmarkEnd w:id="491"/>
      <w:bookmarkEnd w:id="492"/>
      <w:bookmarkEnd w:id="493"/>
    </w:p>
    <w:p w:rsidR="00D44EBB" w:rsidRPr="008B65CD" w:rsidRDefault="00D44EBB" w:rsidP="00390BD7">
      <w:r w:rsidRPr="008B65CD">
        <w:t>Die geringe Anzahl der Braillezeichen macht es nötig, etliche Zei</w:t>
      </w:r>
      <w:r w:rsidR="00DC554A" w:rsidRPr="008B65CD">
        <w:softHyphen/>
      </w:r>
      <w:r w:rsidRPr="008B65CD">
        <w:t>chen in mehreren Bedeutungen zu verwenden. Soll ein Zeichen oder eine Zeichenfolge die ursprüngliche Bedeutung behalten, so wird ihm/ihr der Aufhebungspunkt 6</w:t>
      </w:r>
      <w:r w:rsidR="001B38BB">
        <w:rPr>
          <w:rStyle w:val="Brailleschrift"/>
        </w:rPr>
        <w:t>⠀</w:t>
      </w:r>
      <w:r w:rsidR="000B230B" w:rsidRPr="008B65CD">
        <w:rPr>
          <w:rStyle w:val="Brailleschrift"/>
          <w:rFonts w:ascii="Arial" w:hAnsi="Arial" w:cs="Arial"/>
        </w:rPr>
        <w:t>‌</w:t>
      </w:r>
      <w:r w:rsidR="001B38BB">
        <w:rPr>
          <w:rStyle w:val="Brailleschrift"/>
        </w:rPr>
        <w:t>⠠⠀</w:t>
      </w:r>
      <w:r w:rsidR="000B230B" w:rsidRPr="008B65CD">
        <w:rPr>
          <w:rStyle w:val="Brailleschrift"/>
          <w:rFonts w:ascii="Arial" w:hAnsi="Arial" w:cs="Arial"/>
        </w:rPr>
        <w:t>‌</w:t>
      </w:r>
      <w:r w:rsidRPr="008B65CD">
        <w:t>vorangestellt. Er hebt die zusätzliche Bedeutung auf und gibt dem Zeichen bzw. der Zeichen</w:t>
      </w:r>
      <w:r w:rsidR="00DC554A" w:rsidRPr="008B65CD">
        <w:softHyphen/>
      </w:r>
      <w:r w:rsidRPr="008B65CD">
        <w:t>folge die ursprüngliche Bedeutung der Basis- oder Vollschrift zu</w:t>
      </w:r>
      <w:r w:rsidR="00DC554A" w:rsidRPr="008B65CD">
        <w:softHyphen/>
      </w:r>
      <w:r w:rsidRPr="008B65CD">
        <w:t>rück (</w:t>
      </w:r>
      <w:r w:rsidR="00531591" w:rsidRPr="008B65CD">
        <w:t>vgl</w:t>
      </w:r>
      <w:r w:rsidRPr="008B65CD">
        <w:t>. 2.1 Das Alphabet, 2.2 Satz- und Sonderzeichen und 3</w:t>
      </w:r>
      <w:r w:rsidR="003A355D" w:rsidRPr="008B65CD">
        <w:t> </w:t>
      </w:r>
      <w:r w:rsidRPr="008B65CD">
        <w:t>Die</w:t>
      </w:r>
      <w:r w:rsidR="00390BD7" w:rsidRPr="008B65CD">
        <w:t> </w:t>
      </w:r>
      <w:r w:rsidRPr="008B65CD">
        <w:t>Vollschrift).</w:t>
      </w:r>
    </w:p>
    <w:p w:rsidR="00D44EBB" w:rsidRPr="008B65CD" w:rsidRDefault="00D44EBB" w:rsidP="0000692F">
      <w:pPr>
        <w:pStyle w:val="ZBUeberschrift"/>
        <w:rPr>
          <w:rStyle w:val="Beispiele"/>
          <w:b/>
        </w:rPr>
      </w:pPr>
      <w:r w:rsidRPr="008B65CD">
        <w:rPr>
          <w:rStyle w:val="Beispiele"/>
          <w:b/>
        </w:rPr>
        <w:t>Beispiele:</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space="709"/>
          <w:docGrid w:linePitch="381"/>
        </w:sectPr>
      </w:pPr>
    </w:p>
    <w:p w:rsidR="00863657" w:rsidRPr="008B65CD" w:rsidRDefault="00863657" w:rsidP="00F03CD5">
      <w:pPr>
        <w:pStyle w:val="ZBSchwarzschrift"/>
        <w:rPr>
          <w:rStyle w:val="Schwarzschrift"/>
        </w:rPr>
      </w:pPr>
      <w:r w:rsidRPr="008B65CD">
        <w:rPr>
          <w:rStyle w:val="Schwarzschrift"/>
        </w:rPr>
        <w:t>Center</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Mocca</w:t>
      </w:r>
    </w:p>
    <w:p w:rsidR="00863657"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lastRenderedPageBreak/>
        <w:t>Quelle</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Xerxes</w:t>
      </w:r>
    </w:p>
    <w:p w:rsidR="00863657"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Das Ei</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 xml:space="preserve">Die Halbinsel Au </w:t>
      </w:r>
      <w:r w:rsidRPr="008B65CD">
        <w:t>(im Zürichsee)</w:t>
      </w:r>
    </w:p>
    <w:p w:rsidR="00863657"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Che Guevara</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 xml:space="preserve">he </w:t>
      </w:r>
      <w:r w:rsidRPr="008B65CD">
        <w:t>(Ausruf)</w:t>
      </w:r>
    </w:p>
    <w:p w:rsidR="00863657" w:rsidRPr="008B65CD" w:rsidRDefault="001B38BB" w:rsidP="00F03CD5">
      <w:pPr>
        <w:pStyle w:val="ZBBrailleschrift"/>
      </w:pPr>
      <w:r>
        <w:rPr>
          <w:rStyle w:val="Brailleschrift"/>
        </w:rPr>
        <w:t>⠠⠓⠑</w:t>
      </w:r>
    </w:p>
    <w:p w:rsidR="00863657" w:rsidRPr="008B65CD" w:rsidRDefault="00863657" w:rsidP="00F03CD5">
      <w:p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Der Aufhebungspunkt muss auch bei folgenden im Wort stehenden Zeichen ge</w:t>
      </w:r>
      <w:r w:rsidR="00E41990" w:rsidRPr="008B65CD">
        <w:t>setzt werden: Komma, Semikolon,</w:t>
      </w:r>
      <w:r w:rsidRPr="008B65CD">
        <w:t xml:space="preserve"> Doppelpunkt, Fra</w:t>
      </w:r>
      <w:r w:rsidR="00531591" w:rsidRPr="008B65CD">
        <w:softHyphen/>
      </w:r>
      <w:r w:rsidRPr="008B65CD">
        <w:t>ge</w:t>
      </w:r>
      <w:r w:rsidR="00DC554A" w:rsidRPr="008B65CD">
        <w:softHyphen/>
      </w:r>
      <w:r w:rsidRPr="008B65CD">
        <w:t>zeichen, Ausrufezeichen, runden und eckigen Klammern, An</w:t>
      </w:r>
      <w:r w:rsidR="00531591" w:rsidRPr="008B65CD">
        <w:softHyphen/>
      </w:r>
      <w:r w:rsidRPr="008B65CD">
        <w:t>führungszeichen und Häkchen sowie vor Pfeilen (</w:t>
      </w:r>
      <w:r w:rsidR="00531591" w:rsidRPr="008B65CD">
        <w:t xml:space="preserve">siehe </w:t>
      </w:r>
      <w:r w:rsidRPr="008B65CD">
        <w:t>auch 2.3.1.8 Satzzeichen nach Zahlen und zwischen Ziffern, 2.13 Satz</w:t>
      </w:r>
      <w:r w:rsidR="00531591" w:rsidRPr="008B65CD">
        <w:softHyphen/>
      </w:r>
      <w:r w:rsidRPr="008B65CD">
        <w:t>zeichen in Wörtern und 4.1 Lautgruppen</w:t>
      </w:r>
      <w:r w:rsidR="002466A9" w:rsidRPr="008B65CD">
        <w:softHyphen/>
      </w:r>
      <w:r w:rsidRPr="008B65CD">
        <w:t>kürzungen).</w:t>
      </w:r>
    </w:p>
    <w:p w:rsidR="00932DA7" w:rsidRPr="008B65CD" w:rsidRDefault="00D44EBB" w:rsidP="00F03CD5">
      <w:pPr>
        <w:rPr>
          <w:rStyle w:val="Brailleschrift"/>
        </w:rPr>
      </w:pPr>
      <w:r w:rsidRPr="008B65CD">
        <w:t>Der Aufhebungspunkt entfällt vor Buchstaben, die mit einem Ak</w:t>
      </w:r>
      <w:r w:rsidR="00531591" w:rsidRPr="008B65CD">
        <w:softHyphen/>
      </w:r>
      <w:r w:rsidRPr="008B65CD">
        <w:t xml:space="preserve">zent geschrieben sind, </w:t>
      </w:r>
      <w:r w:rsidR="00E9629A" w:rsidRPr="008B65CD">
        <w:t>z. B.</w:t>
      </w:r>
      <w:r w:rsidRPr="008B65CD">
        <w:t>:</w:t>
      </w:r>
    </w:p>
    <w:p w:rsidR="00932DA7" w:rsidRPr="008B65CD" w:rsidRDefault="003A355D" w:rsidP="00F03CD5">
      <w:pPr>
        <w:pStyle w:val="ZBSchwarzschrift"/>
        <w:rPr>
          <w:rStyle w:val="Schwarzschrift"/>
        </w:rPr>
      </w:pPr>
      <w:r w:rsidRPr="008B65CD">
        <w:rPr>
          <w:rStyle w:val="Schwarzschrift"/>
        </w:rPr>
        <w:t>Dubček</w:t>
      </w:r>
    </w:p>
    <w:p w:rsidR="00A777CE" w:rsidRPr="008B65CD" w:rsidRDefault="001B38BB" w:rsidP="00F03CD5">
      <w:pPr>
        <w:pStyle w:val="ZBBrailleschrift"/>
      </w:pPr>
      <w:r>
        <w:rPr>
          <w:rStyle w:val="Brailleschrift"/>
        </w:rPr>
        <w:t>⠙⠥⠃⠈⠉⠑⠅</w:t>
      </w:r>
      <w:bookmarkStart w:id="494" w:name="_Toc465839290"/>
      <w:bookmarkStart w:id="495" w:name="_Toc465840810"/>
      <w:bookmarkStart w:id="496" w:name="_Toc466381094"/>
      <w:bookmarkStart w:id="497" w:name="_Toc466381356"/>
      <w:bookmarkStart w:id="498" w:name="_Toc466381973"/>
    </w:p>
    <w:p w:rsidR="00D44EBB" w:rsidRPr="008B65CD" w:rsidRDefault="00D44EBB" w:rsidP="00F03CD5">
      <w:pPr>
        <w:pStyle w:val="berschrift2"/>
        <w:rPr>
          <w:sz w:val="28"/>
        </w:rPr>
      </w:pPr>
      <w:bookmarkStart w:id="499" w:name="_Toc517810675"/>
      <w:r w:rsidRPr="008B65CD">
        <w:t>4.8</w:t>
      </w:r>
      <w:r w:rsidR="00B248D1" w:rsidRPr="008B65CD">
        <w:tab/>
      </w:r>
      <w:r w:rsidRPr="008B65CD">
        <w:t>Einschübe in Basis- oder Vollschrift</w:t>
      </w:r>
      <w:bookmarkEnd w:id="494"/>
      <w:bookmarkEnd w:id="495"/>
      <w:bookmarkEnd w:id="496"/>
      <w:bookmarkEnd w:id="497"/>
      <w:bookmarkEnd w:id="498"/>
      <w:bookmarkEnd w:id="499"/>
    </w:p>
    <w:p w:rsidR="008B7B63" w:rsidRPr="008B65CD" w:rsidRDefault="00D44EBB" w:rsidP="00F03CD5">
      <w:r w:rsidRPr="008B65CD">
        <w:t>Gelegentlich besteht die Notwendigkeit, innerhalb eines Kurz</w:t>
      </w:r>
      <w:r w:rsidR="00DC554A" w:rsidRPr="008B65CD">
        <w:softHyphen/>
      </w:r>
      <w:r w:rsidRPr="008B65CD">
        <w:t>schrifttextes einzelne Wörter oder ganze Passagen in Basis- oder Vollschrift wiederzugeben. Dabei gelten folgende An- und Ab</w:t>
      </w:r>
      <w:r w:rsidR="00DC554A" w:rsidRPr="008B65CD">
        <w:softHyphen/>
      </w:r>
      <w:r w:rsidRPr="008B65CD">
        <w:t>kün</w:t>
      </w:r>
      <w:r w:rsidR="00531591" w:rsidRPr="008B65CD">
        <w:softHyphen/>
      </w:r>
      <w:r w:rsidRPr="008B65CD">
        <w:t>digungszeichen:</w:t>
      </w:r>
    </w:p>
    <w:tbl>
      <w:tblPr>
        <w:tblStyle w:val="Tabellenraster"/>
        <w:tblW w:w="0" w:type="auto"/>
        <w:tblInd w:w="567" w:type="dxa"/>
        <w:tblLook w:val="04A0" w:firstRow="1" w:lastRow="0" w:firstColumn="1" w:lastColumn="0" w:noHBand="0" w:noVBand="1"/>
      </w:tblPr>
      <w:tblGrid>
        <w:gridCol w:w="3085"/>
        <w:gridCol w:w="4252"/>
      </w:tblGrid>
      <w:tr w:rsidR="00B248D1" w:rsidRPr="008B65CD" w:rsidTr="00282329">
        <w:tc>
          <w:tcPr>
            <w:tcW w:w="3085" w:type="dxa"/>
          </w:tcPr>
          <w:p w:rsidR="00B248D1" w:rsidRPr="008B65CD" w:rsidRDefault="001B38BB" w:rsidP="00A507C6">
            <w:pPr>
              <w:pStyle w:val="Tabellenzeile"/>
              <w:rPr>
                <w:rStyle w:val="Brailleschrift"/>
              </w:rPr>
            </w:pPr>
            <w:r>
              <w:rPr>
                <w:rStyle w:val="Brailleschrift"/>
              </w:rPr>
              <w:t>⠠⠄⠿</w:t>
            </w:r>
          </w:p>
        </w:tc>
        <w:tc>
          <w:tcPr>
            <w:tcW w:w="4252" w:type="dxa"/>
          </w:tcPr>
          <w:p w:rsidR="00B248D1" w:rsidRPr="008B65CD" w:rsidRDefault="005B7D14" w:rsidP="00A507C6">
            <w:pPr>
              <w:pStyle w:val="Tabellenzeile"/>
            </w:pPr>
            <w:r w:rsidRPr="008B65CD">
              <w:t>Einschub eines Wortes</w:t>
            </w:r>
          </w:p>
        </w:tc>
      </w:tr>
      <w:tr w:rsidR="00B248D1" w:rsidRPr="008B65CD" w:rsidTr="00282329">
        <w:tc>
          <w:tcPr>
            <w:tcW w:w="3085" w:type="dxa"/>
          </w:tcPr>
          <w:p w:rsidR="00B248D1" w:rsidRPr="008B65CD" w:rsidRDefault="001B38BB" w:rsidP="00A507C6">
            <w:pPr>
              <w:pStyle w:val="Tabellenzeile"/>
              <w:rPr>
                <w:rStyle w:val="Brailleschrift"/>
              </w:rPr>
            </w:pPr>
            <w:r>
              <w:rPr>
                <w:rStyle w:val="Brailleschrift"/>
              </w:rPr>
              <w:t>⠤⠄⠿⠀</w:t>
            </w:r>
            <w:r w:rsidR="002047F8" w:rsidRPr="008B65CD">
              <w:t xml:space="preserve">... </w:t>
            </w:r>
            <w:r>
              <w:rPr>
                <w:rStyle w:val="Brailleschrift"/>
              </w:rPr>
              <w:t>⠀⠿⠠⠄</w:t>
            </w:r>
          </w:p>
        </w:tc>
        <w:tc>
          <w:tcPr>
            <w:tcW w:w="4252" w:type="dxa"/>
          </w:tcPr>
          <w:p w:rsidR="00B248D1" w:rsidRPr="008B65CD" w:rsidRDefault="005B7D14" w:rsidP="00A507C6">
            <w:pPr>
              <w:pStyle w:val="Tabellenzeile"/>
            </w:pPr>
            <w:r w:rsidRPr="008B65CD">
              <w:t>Einschub mehrerer Wörter</w:t>
            </w:r>
          </w:p>
        </w:tc>
      </w:tr>
    </w:tbl>
    <w:p w:rsidR="007875AE" w:rsidRPr="008B65CD" w:rsidRDefault="00D44EBB" w:rsidP="00F03CD5">
      <w:r w:rsidRPr="008B65CD">
        <w:t>(Das 6-Punkt-Zeichen steht hier jeweils für ein Wort.)</w:t>
      </w:r>
    </w:p>
    <w:p w:rsidR="00D44EBB" w:rsidRPr="008B65CD" w:rsidRDefault="00D44EBB" w:rsidP="00115B25">
      <w:pPr>
        <w:pStyle w:val="ZBUeberschrift"/>
        <w:rPr>
          <w:rStyle w:val="Beispiele"/>
          <w:b/>
        </w:rPr>
      </w:pPr>
      <w:r w:rsidRPr="008B65CD">
        <w:rPr>
          <w:rStyle w:val="Beispiele"/>
          <w:b/>
        </w:rPr>
        <w:lastRenderedPageBreak/>
        <w:t>Beispiele für Basisschrifteinschübe in Kurzschrift:</w:t>
      </w:r>
    </w:p>
    <w:p w:rsidR="00932DA7" w:rsidRPr="008B65CD" w:rsidRDefault="00932DA7" w:rsidP="00F03CD5">
      <w:pPr>
        <w:pStyle w:val="ZBSchwarzschrift"/>
        <w:rPr>
          <w:rStyle w:val="Schwarzschrift"/>
        </w:rPr>
      </w:pPr>
      <w:r w:rsidRPr="008B65CD">
        <w:rPr>
          <w:rStyle w:val="Schwarzschrift"/>
        </w:rPr>
        <w:t>Giovanni Boccaccio ist vor allem für seine</w:t>
      </w:r>
      <w:r w:rsidR="00970552" w:rsidRPr="008B65CD">
        <w:rPr>
          <w:rStyle w:val="Schwarzschrift"/>
        </w:rPr>
        <w:t xml:space="preserve"> </w:t>
      </w:r>
      <w:r w:rsidRPr="008B65CD">
        <w:rPr>
          <w:rStyle w:val="Schwarzschrift"/>
        </w:rPr>
        <w:t>Novellen</w:t>
      </w:r>
      <w:r w:rsidR="00CA36FA" w:rsidRPr="008B65CD">
        <w:rPr>
          <w:rStyle w:val="Schwarzschrift"/>
        </w:rPr>
        <w:softHyphen/>
      </w:r>
      <w:r w:rsidRPr="008B65CD">
        <w:rPr>
          <w:rStyle w:val="Schwarzschrift"/>
        </w:rPr>
        <w:t>sammlung bekannt.</w:t>
      </w:r>
    </w:p>
    <w:p w:rsidR="00B248D1" w:rsidRPr="008B65CD" w:rsidRDefault="001B38BB" w:rsidP="00F03CD5">
      <w:pPr>
        <w:pStyle w:val="ZBBrailleschrift"/>
        <w:rPr>
          <w:rStyle w:val="Brailleschrift"/>
        </w:rPr>
      </w:pPr>
      <w:r>
        <w:rPr>
          <w:rStyle w:val="Brailleschrift"/>
        </w:rPr>
        <w:t>⠛⠊⠕⠧⠖⠝⠊⠀⠠⠄⠃⠕⠉⠉⠁⠉⠉⠊⠕⠀⠾⠀⠢⠀⠁⠷⠀⠋⠀⠪⠑⠀⠝⠕⠧⠑⠟⠉⠎⠁⠭⠇⠥⠀⠆⠅⠖⠝⠞⠄</w:t>
      </w:r>
    </w:p>
    <w:p w:rsidR="00932DA7" w:rsidRPr="008B65CD" w:rsidRDefault="00932DA7" w:rsidP="0000692F">
      <w:pPr>
        <w:pStyle w:val="Listenfortsetzung"/>
        <w:keepNext/>
        <w:rPr>
          <w:rStyle w:val="Schwarzschrift"/>
        </w:rPr>
      </w:pPr>
      <w:r w:rsidRPr="008B65CD">
        <w:rPr>
          <w:rStyle w:val="Schwarzschrift"/>
        </w:rPr>
        <w:t>Wir sangen "Au clair de la</w:t>
      </w:r>
      <w:r w:rsidR="00970552" w:rsidRPr="008B65CD">
        <w:rPr>
          <w:rStyle w:val="Schwarzschrift"/>
        </w:rPr>
        <w:t xml:space="preserve"> </w:t>
      </w:r>
      <w:r w:rsidRPr="008B65CD">
        <w:rPr>
          <w:rStyle w:val="Schwarzschrift"/>
        </w:rPr>
        <w:t>lune".</w:t>
      </w:r>
    </w:p>
    <w:p w:rsidR="00373E6E" w:rsidRPr="008B65CD" w:rsidRDefault="001B38BB" w:rsidP="0000692F">
      <w:pPr>
        <w:pStyle w:val="ZBSchwarzschrift"/>
        <w:keepNext w:val="0"/>
        <w:rPr>
          <w:rStyle w:val="Brailleschrift"/>
        </w:rPr>
      </w:pPr>
      <w:r>
        <w:rPr>
          <w:rStyle w:val="Brailleschrift"/>
        </w:rPr>
        <w:t>⠺⠗⠀⠎⠖⠛⠉⠀⠦⠤⠄⠁⠥⠀⠉⠇⠁⠊⠗⠀⠙⠑⠀⠇⠁⠀⠇⠥⠝⠑⠠⠄⠴⠄</w:t>
      </w:r>
    </w:p>
    <w:p w:rsidR="00D44EBB" w:rsidRPr="008B65CD" w:rsidRDefault="00D44EBB" w:rsidP="00115B25">
      <w:pPr>
        <w:pStyle w:val="ZBUeberschrift"/>
        <w:rPr>
          <w:rStyle w:val="Beispiele"/>
          <w:b/>
        </w:rPr>
      </w:pPr>
      <w:r w:rsidRPr="008B65CD">
        <w:rPr>
          <w:rStyle w:val="Beispiele"/>
          <w:b/>
        </w:rPr>
        <w:t>Beispiel für einen Vollschrifteinschub in Kurzschrift:</w:t>
      </w:r>
    </w:p>
    <w:p w:rsidR="00932DA7" w:rsidRPr="008B65CD" w:rsidRDefault="00932DA7" w:rsidP="00F03CD5">
      <w:pPr>
        <w:pStyle w:val="ZBSchwarzschrift"/>
        <w:rPr>
          <w:rStyle w:val="Schwarzschrift"/>
        </w:rPr>
      </w:pPr>
      <w:r w:rsidRPr="008B65CD">
        <w:rPr>
          <w:rStyle w:val="Schwarzschrift"/>
        </w:rPr>
        <w:t>Schon der Anfang von Walther von der Vogelweides Zeilen über Reinmar den Älteren ist für den heutigen Leser ein Ritt über holprigen Boden: Dest war Reinmar dv riuwest mich.</w:t>
      </w:r>
    </w:p>
    <w:p w:rsidR="006F3BAD" w:rsidRPr="008B65CD" w:rsidRDefault="001B38BB" w:rsidP="00F03CD5">
      <w:pPr>
        <w:pStyle w:val="ZBSchwarzschrift"/>
        <w:rPr>
          <w:rStyle w:val="Brailleschrift"/>
          <w:rFonts w:ascii="Verdana" w:hAnsi="Verdana"/>
          <w:spacing w:val="0"/>
          <w:sz w:val="28"/>
        </w:rPr>
      </w:pPr>
      <w:r>
        <w:rPr>
          <w:rStyle w:val="Brailleschrift"/>
        </w:rPr>
        <w:t>⠱⠀⠗⠀⠖⠋⠖⠛⠀⠧⠀⠺⠒⠞⠓⠻⠀⠧⠀⠗⠀⠧⠕⠛⠽⠺⠩⠙⠿⠀⠵⠩⠇⠉⠀⠳⠀⠗⠫⠍⠁⠗⠀⠑⠀⠜⠇⠞⠻⠉⠀⠾⠀⠋⠀⠑⠀⠓⠣⠞⠘⠉⠀⠇⠿⠻⠀⠫⠀⠗⠊⠞⠞⠀⠳⠀⠓⠕⠇⠏⠗⠘⠉⠀⠃⠕⠙⠉⠒⠀⠤⠄⠙⠑⠾⠀⠺⠁⠗⠀⠗⠩⠝⠍⠁⠗⠀⠙⠧⠀⠗⠊⠥⠺⠑⠾⠀⠍⠊⠹⠠⠄⠄</w:t>
      </w:r>
    </w:p>
    <w:p w:rsidR="00D44EBB" w:rsidRPr="008B65CD" w:rsidRDefault="00D44EBB" w:rsidP="00F03CD5">
      <w:r w:rsidRPr="008B65CD">
        <w:t>Sind Verwechslungen ausgeschlossen, kann auf die Ankündigung verzichtet werden.</w:t>
      </w:r>
    </w:p>
    <w:p w:rsidR="008B7B63" w:rsidRPr="008B65CD" w:rsidRDefault="00D44EBB" w:rsidP="00F03CD5">
      <w:r w:rsidRPr="008B65CD">
        <w:t>Wird innerhalb von Vollschrift Basisschrift verwendet, muss die Basisschrift nicht an- und abgekündigt werden.</w:t>
      </w:r>
    </w:p>
    <w:p w:rsidR="00D44EBB" w:rsidRPr="008B65CD" w:rsidRDefault="00D44EBB" w:rsidP="00D86544">
      <w:pPr>
        <w:pStyle w:val="berschrift2"/>
        <w:rPr>
          <w:sz w:val="28"/>
        </w:rPr>
      </w:pPr>
      <w:bookmarkStart w:id="500" w:name="_Toc465839291"/>
      <w:bookmarkStart w:id="501" w:name="_Toc465840811"/>
      <w:bookmarkStart w:id="502" w:name="_Toc466381095"/>
      <w:bookmarkStart w:id="503" w:name="_Toc466381357"/>
      <w:bookmarkStart w:id="504" w:name="_Toc466381974"/>
      <w:bookmarkStart w:id="505" w:name="_Toc517810676"/>
      <w:r w:rsidRPr="008B65CD">
        <w:t>4.9</w:t>
      </w:r>
      <w:r w:rsidR="00373E6E" w:rsidRPr="008B65CD">
        <w:tab/>
      </w:r>
      <w:r w:rsidRPr="008B65CD">
        <w:t>Beschränkungen bei der Anwendung der</w:t>
      </w:r>
      <w:r w:rsidR="00D86544" w:rsidRPr="008B65CD">
        <w:t> </w:t>
      </w:r>
      <w:r w:rsidRPr="008B65CD">
        <w:t>Kürzungen</w:t>
      </w:r>
      <w:bookmarkEnd w:id="500"/>
      <w:bookmarkEnd w:id="501"/>
      <w:bookmarkEnd w:id="502"/>
      <w:bookmarkEnd w:id="503"/>
      <w:bookmarkEnd w:id="504"/>
      <w:bookmarkEnd w:id="505"/>
    </w:p>
    <w:p w:rsidR="00D44EBB" w:rsidRPr="008B65CD" w:rsidRDefault="00D44EBB" w:rsidP="00F03CD5">
      <w:pPr>
        <w:pStyle w:val="berschrift3"/>
        <w:rPr>
          <w:sz w:val="28"/>
        </w:rPr>
      </w:pPr>
      <w:bookmarkStart w:id="506" w:name="_Toc465839292"/>
      <w:bookmarkStart w:id="507" w:name="_Toc465840812"/>
      <w:bookmarkStart w:id="508" w:name="_Toc466381096"/>
      <w:bookmarkStart w:id="509" w:name="_Toc466381358"/>
      <w:bookmarkStart w:id="510" w:name="_Toc466381975"/>
      <w:bookmarkStart w:id="511" w:name="_Toc517810677"/>
      <w:r w:rsidRPr="008B65CD">
        <w:t>4.9.1</w:t>
      </w:r>
      <w:r w:rsidR="00373E6E" w:rsidRPr="008B65CD">
        <w:tab/>
      </w:r>
      <w:r w:rsidRPr="008B65CD">
        <w:t>Übernahme der Vollschriftregeln</w:t>
      </w:r>
      <w:bookmarkEnd w:id="506"/>
      <w:bookmarkEnd w:id="507"/>
      <w:bookmarkEnd w:id="508"/>
      <w:bookmarkEnd w:id="509"/>
      <w:bookmarkEnd w:id="510"/>
      <w:bookmarkEnd w:id="511"/>
    </w:p>
    <w:p w:rsidR="00D44EBB" w:rsidRPr="008B65CD" w:rsidRDefault="00D44EBB" w:rsidP="00F03CD5">
      <w:r w:rsidRPr="008B65CD">
        <w:t xml:space="preserve">Die in </w:t>
      </w:r>
      <w:r w:rsidR="009C203B" w:rsidRPr="008B65CD">
        <w:t>Kap. </w:t>
      </w:r>
      <w:r w:rsidRPr="008B65CD">
        <w:t>3 für die Vollschrift genannten Kürzungsverbote gelten auch für die Kurzschrift.</w:t>
      </w:r>
    </w:p>
    <w:p w:rsidR="00D44EBB" w:rsidRPr="008B65CD" w:rsidRDefault="00D44EBB" w:rsidP="00F03CD5">
      <w:pPr>
        <w:pStyle w:val="berschrift3"/>
        <w:rPr>
          <w:sz w:val="28"/>
        </w:rPr>
      </w:pPr>
      <w:bookmarkStart w:id="512" w:name="_Toc465839293"/>
      <w:bookmarkStart w:id="513" w:name="_Toc465840813"/>
      <w:bookmarkStart w:id="514" w:name="_Toc466381097"/>
      <w:bookmarkStart w:id="515" w:name="_Toc466381359"/>
      <w:bookmarkStart w:id="516" w:name="_Toc466381976"/>
      <w:bookmarkStart w:id="517" w:name="_Toc517810678"/>
      <w:r w:rsidRPr="008B65CD">
        <w:lastRenderedPageBreak/>
        <w:t>4.9.2</w:t>
      </w:r>
      <w:r w:rsidR="00373E6E" w:rsidRPr="008B65CD">
        <w:tab/>
      </w:r>
      <w:r w:rsidRPr="008B65CD">
        <w:t>Beachtung von Wortfugen</w:t>
      </w:r>
      <w:bookmarkEnd w:id="512"/>
      <w:bookmarkEnd w:id="513"/>
      <w:bookmarkEnd w:id="514"/>
      <w:bookmarkEnd w:id="515"/>
      <w:bookmarkEnd w:id="516"/>
      <w:bookmarkEnd w:id="517"/>
    </w:p>
    <w:p w:rsidR="00D44EBB" w:rsidRPr="008B65CD" w:rsidRDefault="00D44EBB" w:rsidP="00390BD7">
      <w:pPr>
        <w:keepNext/>
      </w:pPr>
      <w:r w:rsidRPr="008B65CD">
        <w:t>Kürzungen über Wortfugen hinweg sind nicht zulässig.</w:t>
      </w:r>
    </w:p>
    <w:p w:rsidR="00D44EBB" w:rsidRPr="008B65CD" w:rsidRDefault="00D44EBB" w:rsidP="00F03CD5">
      <w:r w:rsidRPr="008B65CD">
        <w:t xml:space="preserve">So darf die Kürzung für </w:t>
      </w:r>
      <w:r w:rsidR="003C25F7" w:rsidRPr="008B65CD">
        <w:t>"</w:t>
      </w:r>
      <w:r w:rsidRPr="008B65CD">
        <w:t>aber</w:t>
      </w:r>
      <w:r w:rsidR="003C25F7" w:rsidRPr="008B65CD">
        <w:t>"</w:t>
      </w:r>
      <w:r w:rsidRPr="008B65CD">
        <w:t xml:space="preserve"> in </w:t>
      </w:r>
      <w:r w:rsidR="003C25F7" w:rsidRPr="008B65CD">
        <w:t>"</w:t>
      </w:r>
      <w:r w:rsidRPr="008B65CD">
        <w:t>Aberwitz</w:t>
      </w:r>
      <w:r w:rsidR="003C25F7" w:rsidRPr="008B65CD">
        <w:t>"</w:t>
      </w:r>
      <w:r w:rsidRPr="008B65CD">
        <w:t xml:space="preserve"> angewendet werden, jedoch nicht in </w:t>
      </w:r>
      <w:r w:rsidR="003C25F7" w:rsidRPr="008B65CD">
        <w:t>"</w:t>
      </w:r>
      <w:r w:rsidRPr="008B65CD">
        <w:t>aberkennen</w:t>
      </w:r>
      <w:r w:rsidR="003C25F7" w:rsidRPr="008B65CD">
        <w:t>"</w:t>
      </w:r>
      <w:r w:rsidRPr="008B65CD">
        <w:t xml:space="preserve">. Die Kürzung für </w:t>
      </w:r>
      <w:r w:rsidR="003C25F7" w:rsidRPr="008B65CD">
        <w:t>"</w:t>
      </w:r>
      <w:r w:rsidRPr="008B65CD">
        <w:t>bleib</w:t>
      </w:r>
      <w:r w:rsidR="003C25F7" w:rsidRPr="008B65CD">
        <w:t>"</w:t>
      </w:r>
      <w:r w:rsidRPr="008B65CD">
        <w:t xml:space="preserve"> kommt in </w:t>
      </w:r>
      <w:r w:rsidR="003C25F7" w:rsidRPr="008B65CD">
        <w:t>"</w:t>
      </w:r>
      <w:r w:rsidRPr="008B65CD">
        <w:t>Bleiberecht</w:t>
      </w:r>
      <w:r w:rsidR="003C25F7" w:rsidRPr="008B65CD">
        <w:t>"</w:t>
      </w:r>
      <w:r w:rsidRPr="008B65CD">
        <w:t xml:space="preserve"> zur Anwendung, aber nicht in </w:t>
      </w:r>
      <w:r w:rsidR="003C25F7" w:rsidRPr="008B65CD">
        <w:t>"</w:t>
      </w:r>
      <w:r w:rsidRPr="008B65CD">
        <w:t>Bleibeschichtung</w:t>
      </w:r>
      <w:r w:rsidR="003C25F7" w:rsidRPr="008B65CD">
        <w:t>"</w:t>
      </w:r>
      <w:r w:rsidRPr="008B65CD">
        <w:t xml:space="preserve">; </w:t>
      </w:r>
      <w:r w:rsidR="003C25F7" w:rsidRPr="008B65CD">
        <w:t>"</w:t>
      </w:r>
      <w:r w:rsidRPr="008B65CD">
        <w:t>ganz</w:t>
      </w:r>
      <w:r w:rsidR="003C25F7" w:rsidRPr="008B65CD">
        <w:t>"</w:t>
      </w:r>
      <w:r w:rsidRPr="008B65CD">
        <w:t xml:space="preserve"> in </w:t>
      </w:r>
      <w:r w:rsidR="003C25F7" w:rsidRPr="008B65CD">
        <w:t>"</w:t>
      </w:r>
      <w:r w:rsidRPr="008B65CD">
        <w:t>Ganztagsschule</w:t>
      </w:r>
      <w:r w:rsidR="003C25F7" w:rsidRPr="008B65CD">
        <w:t>"</w:t>
      </w:r>
      <w:r w:rsidRPr="008B65CD">
        <w:t xml:space="preserve">, aber nicht in </w:t>
      </w:r>
      <w:r w:rsidR="003C25F7" w:rsidRPr="008B65CD">
        <w:t>"</w:t>
      </w:r>
      <w:r w:rsidRPr="008B65CD">
        <w:t>Jogginganzug</w:t>
      </w:r>
      <w:r w:rsidR="003C25F7" w:rsidRPr="008B65CD">
        <w:t>"</w:t>
      </w:r>
      <w:r w:rsidRPr="008B65CD">
        <w:t xml:space="preserve">; </w:t>
      </w:r>
      <w:r w:rsidR="003C25F7" w:rsidRPr="008B65CD">
        <w:t>"</w:t>
      </w:r>
      <w:r w:rsidRPr="008B65CD">
        <w:t>Dank</w:t>
      </w:r>
      <w:r w:rsidR="003C25F7" w:rsidRPr="008B65CD">
        <w:t>"</w:t>
      </w:r>
      <w:r w:rsidRPr="008B65CD">
        <w:t xml:space="preserve"> in </w:t>
      </w:r>
      <w:r w:rsidR="003C25F7" w:rsidRPr="008B65CD">
        <w:t>"</w:t>
      </w:r>
      <w:r w:rsidRPr="008B65CD">
        <w:t>Dankeschön</w:t>
      </w:r>
      <w:r w:rsidR="003C25F7" w:rsidRPr="008B65CD">
        <w:t>"</w:t>
      </w:r>
      <w:r w:rsidRPr="008B65CD">
        <w:t xml:space="preserve">, jedoch nicht in </w:t>
      </w:r>
      <w:r w:rsidR="003C25F7" w:rsidRPr="008B65CD">
        <w:t>"</w:t>
      </w:r>
      <w:r w:rsidRPr="008B65CD">
        <w:t>Mordanklage</w:t>
      </w:r>
      <w:r w:rsidR="003C25F7" w:rsidRPr="008B65CD">
        <w:t>"</w:t>
      </w:r>
      <w:r w:rsidRPr="008B65CD">
        <w:t xml:space="preserve">; </w:t>
      </w:r>
      <w:r w:rsidR="003C25F7" w:rsidRPr="008B65CD">
        <w:t>"</w:t>
      </w:r>
      <w:r w:rsidRPr="008B65CD">
        <w:t>Person</w:t>
      </w:r>
      <w:r w:rsidR="003C25F7" w:rsidRPr="008B65CD">
        <w:t>"</w:t>
      </w:r>
      <w:r w:rsidRPr="008B65CD">
        <w:t xml:space="preserve"> in </w:t>
      </w:r>
      <w:r w:rsidR="003C25F7" w:rsidRPr="008B65CD">
        <w:t>"</w:t>
      </w:r>
      <w:r w:rsidRPr="008B65CD">
        <w:t>Personenwaage</w:t>
      </w:r>
      <w:r w:rsidR="003C25F7" w:rsidRPr="008B65CD">
        <w:t>"</w:t>
      </w:r>
      <w:r w:rsidRPr="008B65CD">
        <w:t xml:space="preserve">, aber nicht in </w:t>
      </w:r>
      <w:r w:rsidR="003C25F7" w:rsidRPr="008B65CD">
        <w:t>"</w:t>
      </w:r>
      <w:r w:rsidRPr="008B65CD">
        <w:t>Supersonderpreis</w:t>
      </w:r>
      <w:r w:rsidR="003C25F7" w:rsidRPr="008B65CD">
        <w:t>"</w:t>
      </w:r>
      <w:r w:rsidRPr="008B65CD">
        <w:t>.</w:t>
      </w:r>
    </w:p>
    <w:p w:rsidR="00D44EBB" w:rsidRPr="008B65CD" w:rsidRDefault="00D44EBB" w:rsidP="00F03CD5">
      <w:pPr>
        <w:pStyle w:val="berschrift3"/>
        <w:rPr>
          <w:sz w:val="28"/>
        </w:rPr>
      </w:pPr>
      <w:bookmarkStart w:id="518" w:name="_Toc465839294"/>
      <w:bookmarkStart w:id="519" w:name="_Toc465840814"/>
      <w:bookmarkStart w:id="520" w:name="_Toc466381098"/>
      <w:bookmarkStart w:id="521" w:name="_Toc466381360"/>
      <w:bookmarkStart w:id="522" w:name="_Toc466381977"/>
      <w:bookmarkStart w:id="523" w:name="_Toc517810679"/>
      <w:r w:rsidRPr="008B65CD">
        <w:t>4.9.3</w:t>
      </w:r>
      <w:r w:rsidR="00373E6E" w:rsidRPr="008B65CD">
        <w:tab/>
      </w:r>
      <w:r w:rsidRPr="008B65CD">
        <w:t>Eigennamen</w:t>
      </w:r>
      <w:bookmarkEnd w:id="518"/>
      <w:bookmarkEnd w:id="519"/>
      <w:bookmarkEnd w:id="520"/>
      <w:bookmarkEnd w:id="521"/>
      <w:bookmarkEnd w:id="522"/>
      <w:bookmarkEnd w:id="523"/>
    </w:p>
    <w:p w:rsidR="00D44EBB" w:rsidRPr="008B65CD" w:rsidRDefault="00D44EBB" w:rsidP="00F03CD5">
      <w:r w:rsidRPr="008B65CD">
        <w:t>Die Übertragung von Eigennamen erfordert besondere Sorgfalt. Hinsichtlich der Anwendung der Kürzungen gelten folgende Ein</w:t>
      </w:r>
      <w:r w:rsidR="00DC554A" w:rsidRPr="008B65CD">
        <w:softHyphen/>
      </w:r>
      <w:r w:rsidRPr="008B65CD">
        <w:t>schränkungen:</w:t>
      </w:r>
    </w:p>
    <w:p w:rsidR="00D44EBB" w:rsidRPr="008B65CD" w:rsidRDefault="00D44EBB" w:rsidP="00F03CD5">
      <w:pPr>
        <w:pStyle w:val="Liste"/>
      </w:pPr>
      <w:r w:rsidRPr="008B65CD">
        <w:t>1.</w:t>
      </w:r>
      <w:r w:rsidR="00942E84" w:rsidRPr="008B65CD">
        <w:tab/>
      </w:r>
      <w:r w:rsidRPr="008B65CD">
        <w:t xml:space="preserve">Bei der Anwendung von Lautgruppenkürzungen </w:t>
      </w:r>
      <w:r w:rsidR="00CA36FA" w:rsidRPr="008B65CD">
        <w:t>muss besonders auf die Aussprache der Vokale geachtet werden.</w:t>
      </w:r>
      <w:r w:rsidRPr="008B65CD">
        <w:t xml:space="preserve"> So wird in </w:t>
      </w:r>
      <w:r w:rsidR="003C25F7" w:rsidRPr="008B65CD">
        <w:t>"</w:t>
      </w:r>
      <w:r w:rsidRPr="008B65CD">
        <w:t>Pierre</w:t>
      </w:r>
      <w:r w:rsidR="003C25F7" w:rsidRPr="008B65CD">
        <w:t>"</w:t>
      </w:r>
      <w:r w:rsidRPr="008B65CD">
        <w:t xml:space="preserve"> die Lautgruppe </w:t>
      </w:r>
      <w:r w:rsidR="003C25F7" w:rsidRPr="008B65CD">
        <w:t>"</w:t>
      </w:r>
      <w:r w:rsidRPr="008B65CD">
        <w:t>er</w:t>
      </w:r>
      <w:r w:rsidR="003C25F7" w:rsidRPr="008B65CD">
        <w:t>"</w:t>
      </w:r>
      <w:r w:rsidRPr="008B65CD">
        <w:t xml:space="preserve"> und nicht </w:t>
      </w:r>
      <w:r w:rsidR="003C25F7" w:rsidRPr="008B65CD">
        <w:t>"</w:t>
      </w:r>
      <w:r w:rsidRPr="008B65CD">
        <w:t>ie</w:t>
      </w:r>
      <w:r w:rsidR="003C25F7" w:rsidRPr="008B65CD">
        <w:t>"</w:t>
      </w:r>
      <w:r w:rsidRPr="008B65CD">
        <w:t xml:space="preserve"> gekürzt (siehe 4.1.2.5).</w:t>
      </w:r>
    </w:p>
    <w:p w:rsidR="00D44EBB" w:rsidRPr="008B65CD" w:rsidRDefault="00D44EBB" w:rsidP="00F03CD5">
      <w:pPr>
        <w:pStyle w:val="Liste"/>
      </w:pPr>
      <w:r w:rsidRPr="008B65CD">
        <w:t>2.</w:t>
      </w:r>
      <w:r w:rsidR="00942E84" w:rsidRPr="008B65CD">
        <w:tab/>
      </w:r>
      <w:r w:rsidRPr="008B65CD">
        <w:t>Einformige Wortkürzungen und Komma-Kürzungen werden alleinstehend oder in Zusammensetzungen sowie in um</w:t>
      </w:r>
      <w:r w:rsidR="00DC554A" w:rsidRPr="008B65CD">
        <w:softHyphen/>
      </w:r>
      <w:r w:rsidRPr="008B65CD">
        <w:t>ge</w:t>
      </w:r>
      <w:r w:rsidR="00D177C9" w:rsidRPr="008B65CD">
        <w:softHyphen/>
      </w:r>
      <w:r w:rsidRPr="008B65CD">
        <w:t>lauteter Form verwendet, wenn ihre ursprüngliche Be</w:t>
      </w:r>
      <w:r w:rsidR="00DC554A" w:rsidRPr="008B65CD">
        <w:softHyphen/>
      </w:r>
      <w:r w:rsidRPr="008B65CD">
        <w:t>deu</w:t>
      </w:r>
      <w:r w:rsidR="00D177C9" w:rsidRPr="008B65CD">
        <w:softHyphen/>
      </w:r>
      <w:r w:rsidRPr="008B65CD">
        <w:t>tung offensichtlich erhalten bleibt. So darf die Buch</w:t>
      </w:r>
      <w:r w:rsidR="00DC554A" w:rsidRPr="008B65CD">
        <w:softHyphen/>
      </w:r>
      <w:r w:rsidRPr="008B65CD">
        <w:t>staben</w:t>
      </w:r>
      <w:r w:rsidR="00D177C9" w:rsidRPr="008B65CD">
        <w:softHyphen/>
      </w:r>
      <w:r w:rsidRPr="008B65CD">
        <w:t xml:space="preserve">folge </w:t>
      </w:r>
      <w:r w:rsidR="003C25F7" w:rsidRPr="008B65CD">
        <w:t>"</w:t>
      </w:r>
      <w:r w:rsidR="00462B20" w:rsidRPr="008B65CD">
        <w:t>v</w:t>
      </w:r>
      <w:r w:rsidRPr="008B65CD">
        <w:t>or</w:t>
      </w:r>
      <w:r w:rsidR="003C25F7" w:rsidRPr="008B65CD">
        <w:t>"</w:t>
      </w:r>
      <w:r w:rsidRPr="008B65CD">
        <w:t xml:space="preserve"> in </w:t>
      </w:r>
      <w:r w:rsidR="003C25F7" w:rsidRPr="008B65CD">
        <w:t>"</w:t>
      </w:r>
      <w:r w:rsidRPr="008B65CD">
        <w:t>Vorpommern</w:t>
      </w:r>
      <w:r w:rsidR="003C25F7" w:rsidRPr="008B65CD">
        <w:t>"</w:t>
      </w:r>
      <w:r w:rsidRPr="008B65CD">
        <w:t xml:space="preserve"> gekürzt werden, jedoch </w:t>
      </w:r>
      <w:r w:rsidR="00E9629A" w:rsidRPr="008B65CD">
        <w:t>z. B.</w:t>
      </w:r>
      <w:r w:rsidRPr="008B65CD">
        <w:t xml:space="preserve"> nicht </w:t>
      </w:r>
      <w:r w:rsidR="003C25F7" w:rsidRPr="008B65CD">
        <w:t>"</w:t>
      </w:r>
      <w:r w:rsidR="000141B9" w:rsidRPr="008B65CD">
        <w:t>w</w:t>
      </w:r>
      <w:r w:rsidRPr="008B65CD">
        <w:t>erd</w:t>
      </w:r>
      <w:r w:rsidR="003C25F7" w:rsidRPr="008B65CD">
        <w:t>"</w:t>
      </w:r>
      <w:r w:rsidRPr="008B65CD">
        <w:t xml:space="preserve"> in </w:t>
      </w:r>
      <w:r w:rsidR="003C25F7" w:rsidRPr="008B65CD">
        <w:t>"</w:t>
      </w:r>
      <w:r w:rsidRPr="008B65CD">
        <w:t>Werdohl</w:t>
      </w:r>
      <w:r w:rsidR="003C25F7" w:rsidRPr="008B65CD">
        <w:t>"</w:t>
      </w:r>
      <w:r w:rsidRPr="008B65CD">
        <w:t xml:space="preserve"> (Stadt im Sauerland).</w:t>
      </w:r>
    </w:p>
    <w:p w:rsidR="00D44EBB" w:rsidRPr="008B65CD" w:rsidRDefault="00D44EBB" w:rsidP="00F03CD5">
      <w:pPr>
        <w:pStyle w:val="Liste"/>
      </w:pPr>
      <w:r w:rsidRPr="008B65CD">
        <w:t>3.</w:t>
      </w:r>
      <w:r w:rsidR="00942E84" w:rsidRPr="008B65CD">
        <w:tab/>
      </w:r>
      <w:r w:rsidRPr="008B65CD">
        <w:t xml:space="preserve">Zweiformige Kürzungen sowie die in </w:t>
      </w:r>
      <w:r w:rsidR="009C203B" w:rsidRPr="008B65CD">
        <w:t>Kap. </w:t>
      </w:r>
      <w:r w:rsidRPr="008B65CD">
        <w:t>4.2 aufgeführten Präfix- und Suffixkürzungen sind nicht anzuwenden, es sei denn, es handelt sich um einen politischen oder geografi</w:t>
      </w:r>
      <w:r w:rsidR="002466A9" w:rsidRPr="008B65CD">
        <w:softHyphen/>
      </w:r>
      <w:r w:rsidRPr="008B65CD">
        <w:t xml:space="preserve">schen Begriff, bei dem die Bedeutung des betreffenden Wortes bzw. Wortteils eindeutig erhalten geblieben ist, wie </w:t>
      </w:r>
      <w:r w:rsidR="00E9629A" w:rsidRPr="008B65CD">
        <w:t>z. B.</w:t>
      </w:r>
      <w:r w:rsidRPr="008B65CD">
        <w:t xml:space="preserve"> </w:t>
      </w:r>
      <w:r w:rsidR="003C25F7" w:rsidRPr="008B65CD">
        <w:t>"</w:t>
      </w:r>
      <w:r w:rsidRPr="008B65CD">
        <w:t>Mittel</w:t>
      </w:r>
      <w:r w:rsidR="003C25F7" w:rsidRPr="008B65CD">
        <w:t>"</w:t>
      </w:r>
      <w:r w:rsidRPr="008B65CD">
        <w:t xml:space="preserve"> in </w:t>
      </w:r>
      <w:r w:rsidR="003C25F7" w:rsidRPr="008B65CD">
        <w:t>"</w:t>
      </w:r>
      <w:r w:rsidRPr="008B65CD">
        <w:t>Mittelmeer</w:t>
      </w:r>
      <w:r w:rsidR="003C25F7" w:rsidRPr="008B65CD">
        <w:t>"</w:t>
      </w:r>
      <w:r w:rsidRPr="008B65CD">
        <w:t xml:space="preserve"> oder </w:t>
      </w:r>
      <w:r w:rsidR="003C25F7" w:rsidRPr="008B65CD">
        <w:t>"</w:t>
      </w:r>
      <w:r w:rsidRPr="008B65CD">
        <w:t>Groß</w:t>
      </w:r>
      <w:r w:rsidR="003C25F7" w:rsidRPr="008B65CD">
        <w:t>"</w:t>
      </w:r>
      <w:r w:rsidRPr="008B65CD">
        <w:t xml:space="preserve"> in </w:t>
      </w:r>
      <w:r w:rsidR="003C25F7" w:rsidRPr="008B65CD">
        <w:t>"</w:t>
      </w:r>
      <w:r w:rsidRPr="008B65CD">
        <w:t>Große Antillen</w:t>
      </w:r>
      <w:r w:rsidR="003C25F7" w:rsidRPr="008B65CD">
        <w:t>"</w:t>
      </w:r>
      <w:r w:rsidRPr="008B65CD">
        <w:t xml:space="preserve">. Nicht gekürzt werden dürfen </w:t>
      </w:r>
      <w:r w:rsidR="00E9629A" w:rsidRPr="008B65CD">
        <w:t>z. B.</w:t>
      </w:r>
      <w:r w:rsidRPr="008B65CD">
        <w:t xml:space="preserve"> </w:t>
      </w:r>
      <w:r w:rsidR="003C25F7" w:rsidRPr="008B65CD">
        <w:t>"</w:t>
      </w:r>
      <w:r w:rsidRPr="008B65CD">
        <w:t>ver</w:t>
      </w:r>
      <w:r w:rsidR="003C25F7" w:rsidRPr="008B65CD">
        <w:t>"</w:t>
      </w:r>
      <w:r w:rsidRPr="008B65CD">
        <w:t xml:space="preserve"> im Namen der fran</w:t>
      </w:r>
      <w:r w:rsidR="00DC554A" w:rsidRPr="008B65CD">
        <w:softHyphen/>
      </w:r>
      <w:r w:rsidRPr="008B65CD">
        <w:t xml:space="preserve">zösischen Stadt </w:t>
      </w:r>
      <w:r w:rsidR="003C25F7" w:rsidRPr="008B65CD">
        <w:t>"</w:t>
      </w:r>
      <w:r w:rsidRPr="008B65CD">
        <w:t>Verdun</w:t>
      </w:r>
      <w:r w:rsidR="003C25F7" w:rsidRPr="008B65CD">
        <w:t>"</w:t>
      </w:r>
      <w:r w:rsidRPr="008B65CD">
        <w:t xml:space="preserve"> und </w:t>
      </w:r>
      <w:r w:rsidR="003C25F7" w:rsidRPr="008B65CD">
        <w:t>"</w:t>
      </w:r>
      <w:r w:rsidRPr="008B65CD">
        <w:t>lang</w:t>
      </w:r>
      <w:r w:rsidR="003C25F7" w:rsidRPr="008B65CD">
        <w:t>"</w:t>
      </w:r>
      <w:r w:rsidRPr="008B65CD">
        <w:t xml:space="preserve"> im Namen der Stadt </w:t>
      </w:r>
      <w:r w:rsidR="003C25F7" w:rsidRPr="008B65CD">
        <w:t>"</w:t>
      </w:r>
      <w:r w:rsidRPr="008B65CD">
        <w:t>Erlangen</w:t>
      </w:r>
      <w:r w:rsidR="003C25F7" w:rsidRPr="008B65CD">
        <w:t>"</w:t>
      </w:r>
      <w:r w:rsidRPr="008B65CD">
        <w:t>.</w:t>
      </w:r>
    </w:p>
    <w:p w:rsidR="00D44EBB" w:rsidRPr="008B65CD" w:rsidRDefault="00D44EBB" w:rsidP="00F03CD5">
      <w:r w:rsidRPr="008B65CD">
        <w:t>In Zweifelsfällen wird nicht gekürzt.</w:t>
      </w:r>
    </w:p>
    <w:p w:rsidR="00D44EBB" w:rsidRPr="008B65CD" w:rsidRDefault="00D44EBB" w:rsidP="00A42865">
      <w:pPr>
        <w:pStyle w:val="ZBUeberschriftSeitenumbruch"/>
        <w:rPr>
          <w:rStyle w:val="Beispiele"/>
          <w:b/>
        </w:rPr>
      </w:pPr>
      <w:r w:rsidRPr="008B65CD">
        <w:rPr>
          <w:rStyle w:val="Beispiele"/>
          <w:b/>
        </w:rPr>
        <w:lastRenderedPageBreak/>
        <w:t>Beispiele für die Anwendung von Kürzungen:</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space="709"/>
          <w:docGrid w:linePitch="381"/>
        </w:sectPr>
      </w:pPr>
    </w:p>
    <w:p w:rsidR="00863657" w:rsidRPr="008B65CD" w:rsidRDefault="00863657" w:rsidP="00F03CD5">
      <w:pPr>
        <w:pStyle w:val="ZBSchwarzschrift"/>
      </w:pPr>
      <w:r w:rsidRPr="008B65CD">
        <w:rPr>
          <w:rStyle w:val="Schwarzschrift"/>
        </w:rPr>
        <w:t>Ständehausstraße</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Pappelweg</w:t>
      </w:r>
    </w:p>
    <w:p w:rsidR="00863657"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Vorarlberg</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Untergasse</w:t>
      </w:r>
    </w:p>
    <w:p w:rsidR="00863657"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Friedensplatz</w:t>
      </w:r>
    </w:p>
    <w:p w:rsidR="00863657" w:rsidRPr="008B65CD" w:rsidRDefault="001B38BB" w:rsidP="00F03CD5">
      <w:pPr>
        <w:pStyle w:val="ZBBrailleschrift"/>
      </w:pPr>
      <w:r>
        <w:rPr>
          <w:rStyle w:val="Brailleschrift"/>
        </w:rPr>
        <w:t>⠋⠗⠬⠙⠉⠎⠏⠵</w:t>
      </w:r>
    </w:p>
    <w:p w:rsidR="00863657" w:rsidRPr="008B65CD" w:rsidRDefault="00863657" w:rsidP="00F03CD5">
      <w:pPr>
        <w:pStyle w:val="ZBSchwarzschrift"/>
      </w:pPr>
      <w:r w:rsidRPr="008B65CD">
        <w:rPr>
          <w:rStyle w:val="Schwarzschrift"/>
        </w:rPr>
        <w:t>Vereinigte</w:t>
      </w:r>
      <w:r w:rsidRPr="008B65CD">
        <w:t xml:space="preserve"> </w:t>
      </w:r>
      <w:r w:rsidRPr="008B65CD">
        <w:rPr>
          <w:rStyle w:val="Schwarzschrift"/>
        </w:rPr>
        <w:t>Staaten</w:t>
      </w:r>
    </w:p>
    <w:p w:rsidR="00863657" w:rsidRPr="008B65CD" w:rsidRDefault="001B38BB" w:rsidP="00F03CD5">
      <w:pPr>
        <w:pStyle w:val="ZBBrailleschrift"/>
      </w:pPr>
      <w:r>
        <w:rPr>
          <w:rStyle w:val="Brailleschrift"/>
        </w:rPr>
        <w:t>⠤⠫⠘⠦⠀⠾⠞⠉</w:t>
      </w:r>
    </w:p>
    <w:p w:rsidR="00863657" w:rsidRPr="008B65CD" w:rsidRDefault="00863657" w:rsidP="00F03CD5">
      <w:pPr>
        <w:pStyle w:val="ZBSchwarzschrift"/>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F03CD5">
      <w:pPr>
        <w:pStyle w:val="ZBSchwarzschrift"/>
      </w:pPr>
      <w:r w:rsidRPr="008B65CD">
        <w:rPr>
          <w:rStyle w:val="Schwarzschrift"/>
        </w:rPr>
        <w:t>Großbritannien</w:t>
      </w:r>
    </w:p>
    <w:p w:rsidR="00863657" w:rsidRPr="008B65CD" w:rsidRDefault="001B38BB" w:rsidP="00F03CD5">
      <w:pPr>
        <w:pStyle w:val="ZBBrailleschrift"/>
      </w:pPr>
      <w:r>
        <w:rPr>
          <w:rStyle w:val="Brailleschrift"/>
        </w:rPr>
        <w:t>⠛⠮⠃⠗⠊⠞⠖⠝⠊⠉</w:t>
      </w:r>
    </w:p>
    <w:p w:rsidR="00932DA7" w:rsidRPr="008B65CD" w:rsidRDefault="00932DA7" w:rsidP="00115B25">
      <w:pPr>
        <w:pStyle w:val="ZBUeberschrift"/>
        <w:rPr>
          <w:rStyle w:val="Beispiele"/>
        </w:rPr>
        <w:sectPr w:rsidR="00932DA7"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115B25">
      <w:pPr>
        <w:pStyle w:val="ZBUeberschrift"/>
        <w:rPr>
          <w:rStyle w:val="Beispiele"/>
          <w:b/>
        </w:rPr>
      </w:pPr>
      <w:r w:rsidRPr="008B65CD">
        <w:rPr>
          <w:rStyle w:val="Beispiele"/>
          <w:b/>
        </w:rPr>
        <w:t>Beispiele für die Auflösung von Kürzungen:</w:t>
      </w:r>
    </w:p>
    <w:p w:rsidR="00863657" w:rsidRPr="008B65CD" w:rsidRDefault="00863657" w:rsidP="00F03CD5">
      <w:pPr>
        <w:rPr>
          <w:rStyle w:val="Schwarzschrift"/>
        </w:rPr>
        <w:sectPr w:rsidR="00863657" w:rsidRPr="008B65CD" w:rsidSect="00543E4D">
          <w:type w:val="continuous"/>
          <w:pgSz w:w="11906" w:h="16838" w:code="9"/>
          <w:pgMar w:top="1134" w:right="1134" w:bottom="851" w:left="1134" w:header="709" w:footer="709" w:gutter="284"/>
          <w:cols w:space="709"/>
          <w:docGrid w:linePitch="381"/>
        </w:sectPr>
      </w:pPr>
    </w:p>
    <w:p w:rsidR="00863657" w:rsidRPr="008B65CD" w:rsidRDefault="00863657" w:rsidP="00891AC1">
      <w:pPr>
        <w:pStyle w:val="ZBSchwarzschrift"/>
      </w:pPr>
      <w:r w:rsidRPr="008B65CD">
        <w:rPr>
          <w:rStyle w:val="Schwarzschrift"/>
        </w:rPr>
        <w:t>Den</w:t>
      </w:r>
      <w:r w:rsidRPr="008B65CD">
        <w:t xml:space="preserve"> </w:t>
      </w:r>
      <w:r w:rsidRPr="008B65CD">
        <w:rPr>
          <w:rStyle w:val="Schwarzschrift"/>
        </w:rPr>
        <w:t>Haag</w:t>
      </w:r>
    </w:p>
    <w:p w:rsidR="00863657" w:rsidRPr="008B65CD" w:rsidRDefault="001B38BB" w:rsidP="00891AC1">
      <w:pPr>
        <w:pStyle w:val="ZBBrailleschrift"/>
      </w:pPr>
      <w:r>
        <w:rPr>
          <w:rStyle w:val="Brailleschrift"/>
        </w:rPr>
        <w:t>⠙⠉⠀⠓⠁⠁⠛</w:t>
      </w:r>
    </w:p>
    <w:p w:rsidR="00863657" w:rsidRPr="008B65CD" w:rsidRDefault="00863657" w:rsidP="00891AC1">
      <w:pPr>
        <w:pStyle w:val="ZBSchwarzschrift"/>
      </w:pPr>
      <w:r w:rsidRPr="008B65CD">
        <w:rPr>
          <w:rStyle w:val="Schwarzschrift"/>
        </w:rPr>
        <w:t>Gorleben</w:t>
      </w:r>
    </w:p>
    <w:p w:rsidR="00863657" w:rsidRPr="008B65CD" w:rsidRDefault="001B38BB" w:rsidP="00891AC1">
      <w:pPr>
        <w:pStyle w:val="ZBBrailleschrift"/>
      </w:pPr>
      <w:r>
        <w:rPr>
          <w:rStyle w:val="Brailleschrift"/>
        </w:rPr>
        <w:t>⠛⠢⠇⠑⠃⠉</w:t>
      </w:r>
    </w:p>
    <w:p w:rsidR="00863657" w:rsidRPr="008B65CD" w:rsidRDefault="00863657" w:rsidP="00F03CD5">
      <w:pPr>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891AC1">
      <w:pPr>
        <w:pStyle w:val="ZBSchwarzschrift"/>
      </w:pPr>
      <w:r w:rsidRPr="008B65CD">
        <w:rPr>
          <w:rStyle w:val="Schwarzschrift"/>
        </w:rPr>
        <w:t>Lausitz</w:t>
      </w:r>
    </w:p>
    <w:p w:rsidR="00863657" w:rsidRPr="008B65CD" w:rsidRDefault="001B38BB" w:rsidP="00891AC1">
      <w:pPr>
        <w:pStyle w:val="ZBBrailleschrift"/>
      </w:pPr>
      <w:r>
        <w:rPr>
          <w:rStyle w:val="Brailleschrift"/>
        </w:rPr>
        <w:t>⠇⠡⠎⠊⠞⠵</w:t>
      </w:r>
    </w:p>
    <w:p w:rsidR="00863657" w:rsidRPr="008B65CD" w:rsidRDefault="00863657" w:rsidP="00891AC1">
      <w:pPr>
        <w:pStyle w:val="ZBSchwarzschrift"/>
      </w:pPr>
      <w:bookmarkStart w:id="524" w:name="_Toc465839295"/>
      <w:bookmarkStart w:id="525" w:name="_Toc465840815"/>
      <w:bookmarkStart w:id="526" w:name="_Toc466381099"/>
      <w:bookmarkStart w:id="527" w:name="_Toc466381361"/>
      <w:bookmarkStart w:id="528" w:name="_Toc466381978"/>
      <w:r w:rsidRPr="008B65CD">
        <w:rPr>
          <w:rStyle w:val="Schwarzschrift"/>
        </w:rPr>
        <w:t>Norwegen</w:t>
      </w:r>
    </w:p>
    <w:p w:rsidR="00863657" w:rsidRPr="008B65CD" w:rsidRDefault="001B38BB" w:rsidP="00891AC1">
      <w:pPr>
        <w:pStyle w:val="ZBBrailleschrift"/>
      </w:pPr>
      <w:r>
        <w:rPr>
          <w:rStyle w:val="Brailleschrift"/>
        </w:rPr>
        <w:t>⠝⠢⠺⠑⠛⠉</w:t>
      </w:r>
    </w:p>
    <w:p w:rsidR="00863657" w:rsidRPr="008B65CD" w:rsidRDefault="00863657" w:rsidP="00F03CD5">
      <w:pPr>
        <w:rPr>
          <w:rStyle w:val="Schwarzschrift"/>
        </w:rPr>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63657" w:rsidRPr="008B65CD" w:rsidRDefault="00863657" w:rsidP="00891AC1">
      <w:pPr>
        <w:pStyle w:val="ZBSchwarzschrift"/>
      </w:pPr>
      <w:r w:rsidRPr="008B65CD">
        <w:rPr>
          <w:rStyle w:val="Schwarzschrift"/>
        </w:rPr>
        <w:t>Alexander</w:t>
      </w:r>
    </w:p>
    <w:p w:rsidR="00863657" w:rsidRPr="008B65CD" w:rsidRDefault="001B38BB" w:rsidP="00891AC1">
      <w:pPr>
        <w:pStyle w:val="ZBBrailleschrift"/>
      </w:pPr>
      <w:r>
        <w:rPr>
          <w:rStyle w:val="Brailleschrift"/>
        </w:rPr>
        <w:t>⠒⠑⠠⠭⠖⠙⠻</w:t>
      </w:r>
    </w:p>
    <w:p w:rsidR="00863657" w:rsidRPr="008B65CD" w:rsidRDefault="00863657" w:rsidP="00891AC1">
      <w:pPr>
        <w:pStyle w:val="ZBSchwarzschrift"/>
      </w:pPr>
      <w:r w:rsidRPr="008B65CD">
        <w:rPr>
          <w:rStyle w:val="Schwarzschrift"/>
        </w:rPr>
        <w:t>Hohoff</w:t>
      </w:r>
    </w:p>
    <w:p w:rsidR="00863657" w:rsidRPr="008B65CD" w:rsidRDefault="001B38BB" w:rsidP="00891AC1">
      <w:pPr>
        <w:pStyle w:val="ZBBrailleschrift"/>
      </w:pPr>
      <w:r>
        <w:rPr>
          <w:rStyle w:val="Brailleschrift"/>
        </w:rPr>
        <w:t>⠓⠕⠓⠕⠋⠋</w:t>
      </w:r>
    </w:p>
    <w:p w:rsidR="00863657" w:rsidRPr="008B65CD" w:rsidRDefault="00863657" w:rsidP="00F03CD5">
      <w:pPr>
        <w:pStyle w:val="berschrift3"/>
        <w:sectPr w:rsidR="00863657"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pPr>
        <w:pStyle w:val="berschrift3"/>
        <w:rPr>
          <w:sz w:val="28"/>
        </w:rPr>
      </w:pPr>
      <w:bookmarkStart w:id="529" w:name="_Toc517810680"/>
      <w:r w:rsidRPr="008B65CD">
        <w:t>4.9.4</w:t>
      </w:r>
      <w:r w:rsidR="00E43417" w:rsidRPr="008B65CD">
        <w:tab/>
      </w:r>
      <w:r w:rsidRPr="008B65CD">
        <w:t>Beachtung von Wortstämmen</w:t>
      </w:r>
      <w:bookmarkEnd w:id="524"/>
      <w:bookmarkEnd w:id="525"/>
      <w:bookmarkEnd w:id="526"/>
      <w:bookmarkEnd w:id="527"/>
      <w:bookmarkEnd w:id="528"/>
      <w:bookmarkEnd w:id="529"/>
    </w:p>
    <w:p w:rsidR="00D44EBB" w:rsidRPr="008B65CD" w:rsidRDefault="00D44EBB" w:rsidP="00F03CD5">
      <w:r w:rsidRPr="008B65CD">
        <w:t>Im Unterschied zu Lautgruppenkürzungen dürfen Wort- und Wort</w:t>
      </w:r>
      <w:r w:rsidR="003E75E8" w:rsidRPr="008B65CD">
        <w:softHyphen/>
      </w:r>
      <w:r w:rsidRPr="008B65CD">
        <w:t>stammkürzungen (</w:t>
      </w:r>
      <w:r w:rsidR="009C203B" w:rsidRPr="008B65CD">
        <w:t>Kap. </w:t>
      </w:r>
      <w:r w:rsidRPr="008B65CD">
        <w:t>4.3-4.6) nur angewendet werden, wenn es sich bei den jeweiligen Buchstabenfolgen um Wörter bzw. Wortstämme handelt. Sie können zwar durchaus unter</w:t>
      </w:r>
      <w:r w:rsidR="002466A9" w:rsidRPr="008B65CD">
        <w:softHyphen/>
      </w:r>
      <w:r w:rsidRPr="008B65CD">
        <w:t>schiedliche Bedeutungen haben, die Kürzungen müssen aber den Wortstamm erkennbar wiedergeben.</w:t>
      </w:r>
    </w:p>
    <w:p w:rsidR="007875AE" w:rsidRPr="008B65CD" w:rsidRDefault="00D44EBB" w:rsidP="00F03CD5">
      <w:r w:rsidRPr="008B65CD">
        <w:t xml:space="preserve">Die Kürzung </w:t>
      </w:r>
      <w:r w:rsidR="003C25F7" w:rsidRPr="008B65CD">
        <w:t>"</w:t>
      </w:r>
      <w:r w:rsidRPr="008B65CD">
        <w:t>wir</w:t>
      </w:r>
      <w:r w:rsidR="003C25F7" w:rsidRPr="008B65CD">
        <w:t>"</w:t>
      </w:r>
      <w:r w:rsidRPr="008B65CD">
        <w:t xml:space="preserve"> kommt in </w:t>
      </w:r>
      <w:r w:rsidR="003C25F7" w:rsidRPr="008B65CD">
        <w:t>"</w:t>
      </w:r>
      <w:r w:rsidRPr="008B65CD">
        <w:t>Wirgefühl</w:t>
      </w:r>
      <w:r w:rsidR="003C25F7" w:rsidRPr="008B65CD">
        <w:t>"</w:t>
      </w:r>
      <w:r w:rsidRPr="008B65CD">
        <w:t xml:space="preserve"> zum Tragen, aber nicht in </w:t>
      </w:r>
      <w:r w:rsidR="003C25F7" w:rsidRPr="008B65CD">
        <w:t>"</w:t>
      </w:r>
      <w:r w:rsidRPr="008B65CD">
        <w:t>Wirsing</w:t>
      </w:r>
      <w:r w:rsidR="003C25F7" w:rsidRPr="008B65CD">
        <w:t>"</w:t>
      </w:r>
      <w:r w:rsidRPr="008B65CD">
        <w:t xml:space="preserve"> oder in </w:t>
      </w:r>
      <w:r w:rsidR="003C25F7" w:rsidRPr="008B65CD">
        <w:t>"</w:t>
      </w:r>
      <w:r w:rsidRPr="008B65CD">
        <w:t>Bewirtung</w:t>
      </w:r>
      <w:r w:rsidR="003C25F7" w:rsidRPr="008B65CD">
        <w:t>"</w:t>
      </w:r>
      <w:r w:rsidRPr="008B65CD">
        <w:t xml:space="preserve">; ebenso </w:t>
      </w:r>
      <w:r w:rsidR="003C25F7" w:rsidRPr="008B65CD">
        <w:t>"</w:t>
      </w:r>
      <w:r w:rsidRPr="008B65CD">
        <w:t>sehr</w:t>
      </w:r>
      <w:r w:rsidR="003C25F7" w:rsidRPr="008B65CD">
        <w:t>"</w:t>
      </w:r>
      <w:r w:rsidRPr="008B65CD">
        <w:t xml:space="preserve"> in </w:t>
      </w:r>
      <w:r w:rsidR="003C25F7" w:rsidRPr="008B65CD">
        <w:t>"</w:t>
      </w:r>
      <w:r w:rsidRPr="008B65CD">
        <w:t>versehrt</w:t>
      </w:r>
      <w:r w:rsidR="003C25F7" w:rsidRPr="008B65CD">
        <w:t>"</w:t>
      </w:r>
      <w:r w:rsidRPr="008B65CD">
        <w:t xml:space="preserve">, aber nicht in </w:t>
      </w:r>
      <w:r w:rsidR="003C25F7" w:rsidRPr="008B65CD">
        <w:t>"</w:t>
      </w:r>
      <w:r w:rsidRPr="008B65CD">
        <w:t>Sehrest</w:t>
      </w:r>
      <w:r w:rsidR="003C25F7" w:rsidRPr="008B65CD">
        <w:t>"</w:t>
      </w:r>
      <w:r w:rsidRPr="008B65CD">
        <w:t xml:space="preserve">. </w:t>
      </w:r>
      <w:r w:rsidR="003C25F7" w:rsidRPr="008B65CD">
        <w:t>"</w:t>
      </w:r>
      <w:r w:rsidRPr="008B65CD">
        <w:t>Bis</w:t>
      </w:r>
      <w:r w:rsidR="003C25F7" w:rsidRPr="008B65CD">
        <w:t>"</w:t>
      </w:r>
      <w:r w:rsidRPr="008B65CD">
        <w:t xml:space="preserve"> wird in </w:t>
      </w:r>
      <w:r w:rsidR="003C25F7" w:rsidRPr="008B65CD">
        <w:t>"</w:t>
      </w:r>
      <w:r w:rsidRPr="008B65CD">
        <w:t>bisher</w:t>
      </w:r>
      <w:r w:rsidR="003C25F7" w:rsidRPr="008B65CD">
        <w:t>"</w:t>
      </w:r>
      <w:r w:rsidRPr="008B65CD">
        <w:t xml:space="preserve">, jedoch nicht in </w:t>
      </w:r>
      <w:r w:rsidR="003C25F7" w:rsidRPr="008B65CD">
        <w:t>"</w:t>
      </w:r>
      <w:r w:rsidRPr="008B65CD">
        <w:t>Bissen</w:t>
      </w:r>
      <w:r w:rsidR="003C25F7" w:rsidRPr="008B65CD">
        <w:t>"</w:t>
      </w:r>
      <w:r w:rsidRPr="008B65CD">
        <w:t xml:space="preserve"> gekürzt; so wird auch </w:t>
      </w:r>
      <w:r w:rsidR="003C25F7" w:rsidRPr="008B65CD">
        <w:t>"</w:t>
      </w:r>
      <w:r w:rsidRPr="008B65CD">
        <w:t>mit</w:t>
      </w:r>
      <w:r w:rsidR="003C25F7" w:rsidRPr="008B65CD">
        <w:t>"</w:t>
      </w:r>
      <w:r w:rsidRPr="008B65CD">
        <w:t xml:space="preserve"> in </w:t>
      </w:r>
      <w:r w:rsidR="003C25F7" w:rsidRPr="008B65CD">
        <w:t>"</w:t>
      </w:r>
      <w:r w:rsidRPr="008B65CD">
        <w:t>mitteilen</w:t>
      </w:r>
      <w:r w:rsidR="003C25F7" w:rsidRPr="008B65CD">
        <w:t>"</w:t>
      </w:r>
      <w:r w:rsidRPr="008B65CD">
        <w:t xml:space="preserve"> angewendet, aber </w:t>
      </w:r>
      <w:r w:rsidR="00E9629A" w:rsidRPr="008B65CD">
        <w:t>z. B.</w:t>
      </w:r>
      <w:r w:rsidRPr="008B65CD">
        <w:t xml:space="preserve"> nicht in </w:t>
      </w:r>
      <w:r w:rsidR="003C25F7" w:rsidRPr="008B65CD">
        <w:t>"</w:t>
      </w:r>
      <w:r w:rsidRPr="008B65CD">
        <w:t>Mitte</w:t>
      </w:r>
      <w:r w:rsidR="003C25F7" w:rsidRPr="008B65CD">
        <w:t>"</w:t>
      </w:r>
      <w:r w:rsidRPr="008B65CD">
        <w:t xml:space="preserve">. Die Buchstabenkette </w:t>
      </w:r>
      <w:r w:rsidR="003C25F7" w:rsidRPr="008B65CD">
        <w:t>"</w:t>
      </w:r>
      <w:r w:rsidRPr="008B65CD">
        <w:t>hab</w:t>
      </w:r>
      <w:r w:rsidR="003C25F7" w:rsidRPr="008B65CD">
        <w:t>"</w:t>
      </w:r>
      <w:r w:rsidRPr="008B65CD">
        <w:t xml:space="preserve"> wird sowohl </w:t>
      </w:r>
      <w:r w:rsidRPr="008B65CD">
        <w:lastRenderedPageBreak/>
        <w:t>im Modal</w:t>
      </w:r>
      <w:r w:rsidR="003E75E8" w:rsidRPr="008B65CD">
        <w:softHyphen/>
      </w:r>
      <w:r w:rsidRPr="008B65CD">
        <w:t xml:space="preserve">verb </w:t>
      </w:r>
      <w:r w:rsidR="003C25F7" w:rsidRPr="008B65CD">
        <w:t>"</w:t>
      </w:r>
      <w:r w:rsidRPr="008B65CD">
        <w:t>haben</w:t>
      </w:r>
      <w:r w:rsidR="003C25F7" w:rsidRPr="008B65CD">
        <w:t>"</w:t>
      </w:r>
      <w:r w:rsidRPr="008B65CD">
        <w:t xml:space="preserve"> als auch im Adjektiv </w:t>
      </w:r>
      <w:r w:rsidR="003C25F7" w:rsidRPr="008B65CD">
        <w:t>"</w:t>
      </w:r>
      <w:r w:rsidRPr="008B65CD">
        <w:t>erhaben</w:t>
      </w:r>
      <w:r w:rsidR="003C25F7" w:rsidRPr="008B65CD">
        <w:t>"</w:t>
      </w:r>
      <w:r w:rsidRPr="008B65CD">
        <w:t xml:space="preserve"> gekürzt, weil es in beiden Fällen um einen Wortstamm geht; in Wörtern wie </w:t>
      </w:r>
      <w:r w:rsidR="003C25F7" w:rsidRPr="008B65CD">
        <w:t>"</w:t>
      </w:r>
      <w:r w:rsidRPr="008B65CD">
        <w:t>Habili</w:t>
      </w:r>
      <w:r w:rsidR="003E75E8" w:rsidRPr="008B65CD">
        <w:softHyphen/>
      </w:r>
      <w:r w:rsidRPr="008B65CD">
        <w:t>tation</w:t>
      </w:r>
      <w:r w:rsidR="003C25F7" w:rsidRPr="008B65CD">
        <w:t>"</w:t>
      </w:r>
      <w:r w:rsidRPr="008B65CD">
        <w:t xml:space="preserve"> oder </w:t>
      </w:r>
      <w:r w:rsidR="003C25F7" w:rsidRPr="008B65CD">
        <w:t>"</w:t>
      </w:r>
      <w:r w:rsidRPr="008B65CD">
        <w:t>Habitus</w:t>
      </w:r>
      <w:r w:rsidR="003C25F7" w:rsidRPr="008B65CD">
        <w:t>"</w:t>
      </w:r>
      <w:r w:rsidRPr="008B65CD">
        <w:t xml:space="preserve"> ist dies aber unzulässig, weil deren Wort</w:t>
      </w:r>
      <w:r w:rsidR="003E75E8" w:rsidRPr="008B65CD">
        <w:softHyphen/>
      </w:r>
      <w:r w:rsidRPr="008B65CD">
        <w:t xml:space="preserve">stamm mehr als die Buchstaben </w:t>
      </w:r>
      <w:r w:rsidR="003C25F7" w:rsidRPr="008B65CD">
        <w:t>"</w:t>
      </w:r>
      <w:r w:rsidRPr="008B65CD">
        <w:t>Hab</w:t>
      </w:r>
      <w:r w:rsidR="003C25F7" w:rsidRPr="008B65CD">
        <w:t>"</w:t>
      </w:r>
      <w:r w:rsidRPr="008B65CD">
        <w:t xml:space="preserve"> umfasst. Die Kürzung </w:t>
      </w:r>
      <w:r w:rsidR="003C25F7" w:rsidRPr="008B65CD">
        <w:t>"</w:t>
      </w:r>
      <w:r w:rsidRPr="008B65CD">
        <w:t>woll</w:t>
      </w:r>
      <w:r w:rsidR="003C25F7" w:rsidRPr="008B65CD">
        <w:t>"</w:t>
      </w:r>
      <w:r w:rsidRPr="008B65CD">
        <w:t xml:space="preserve"> kommt sowohl im Verb </w:t>
      </w:r>
      <w:r w:rsidR="003C25F7" w:rsidRPr="008B65CD">
        <w:t>"</w:t>
      </w:r>
      <w:r w:rsidRPr="008B65CD">
        <w:t>wollen</w:t>
      </w:r>
      <w:r w:rsidR="003C25F7" w:rsidRPr="008B65CD">
        <w:t>"</w:t>
      </w:r>
      <w:r w:rsidRPr="008B65CD">
        <w:t xml:space="preserve"> als auch </w:t>
      </w:r>
      <w:r w:rsidR="00E9629A" w:rsidRPr="008B65CD">
        <w:t>z. B.</w:t>
      </w:r>
      <w:r w:rsidRPr="008B65CD">
        <w:t xml:space="preserve"> im Nomen </w:t>
      </w:r>
      <w:r w:rsidR="003C25F7" w:rsidRPr="008B65CD">
        <w:t>"</w:t>
      </w:r>
      <w:r w:rsidRPr="008B65CD">
        <w:t>Baum</w:t>
      </w:r>
      <w:r w:rsidR="003E75E8" w:rsidRPr="008B65CD">
        <w:softHyphen/>
      </w:r>
      <w:r w:rsidRPr="008B65CD">
        <w:t>wolle</w:t>
      </w:r>
      <w:r w:rsidR="003C25F7" w:rsidRPr="008B65CD">
        <w:t>"</w:t>
      </w:r>
      <w:r w:rsidRPr="008B65CD">
        <w:t xml:space="preserve"> zur Anwendung. Gleiches gilt für </w:t>
      </w:r>
      <w:r w:rsidR="003C25F7" w:rsidRPr="008B65CD">
        <w:t>"</w:t>
      </w:r>
      <w:r w:rsidRPr="008B65CD">
        <w:t>stell</w:t>
      </w:r>
      <w:r w:rsidR="003C25F7" w:rsidRPr="008B65CD">
        <w:t>"</w:t>
      </w:r>
      <w:r w:rsidRPr="008B65CD">
        <w:t xml:space="preserve">, das in </w:t>
      </w:r>
      <w:r w:rsidR="003C25F7" w:rsidRPr="008B65CD">
        <w:t>"</w:t>
      </w:r>
      <w:r w:rsidRPr="008B65CD">
        <w:t>Stellung</w:t>
      </w:r>
      <w:r w:rsidR="003C25F7" w:rsidRPr="008B65CD">
        <w:t>"</w:t>
      </w:r>
      <w:r w:rsidRPr="008B65CD">
        <w:t xml:space="preserve">, </w:t>
      </w:r>
      <w:r w:rsidR="003C25F7" w:rsidRPr="008B65CD">
        <w:t>"</w:t>
      </w:r>
      <w:r w:rsidRPr="008B65CD">
        <w:t>zweistellig</w:t>
      </w:r>
      <w:r w:rsidR="003C25F7" w:rsidRPr="008B65CD">
        <w:t>"</w:t>
      </w:r>
      <w:r w:rsidRPr="008B65CD">
        <w:t xml:space="preserve">, aber auch in </w:t>
      </w:r>
      <w:r w:rsidR="003C25F7" w:rsidRPr="008B65CD">
        <w:t>"</w:t>
      </w:r>
      <w:r w:rsidRPr="008B65CD">
        <w:t>interstellar</w:t>
      </w:r>
      <w:r w:rsidR="003C25F7" w:rsidRPr="008B65CD">
        <w:t>"</w:t>
      </w:r>
      <w:r w:rsidRPr="008B65CD">
        <w:t xml:space="preserve"> gekürzt werden darf. Eben</w:t>
      </w:r>
      <w:r w:rsidR="00D177C9" w:rsidRPr="008B65CD">
        <w:softHyphen/>
      </w:r>
      <w:r w:rsidRPr="008B65CD">
        <w:t xml:space="preserve">so kürzt man </w:t>
      </w:r>
      <w:r w:rsidR="003C25F7" w:rsidRPr="008B65CD">
        <w:t>"</w:t>
      </w:r>
      <w:r w:rsidRPr="008B65CD">
        <w:t>hast</w:t>
      </w:r>
      <w:r w:rsidR="003C25F7" w:rsidRPr="008B65CD">
        <w:t>"</w:t>
      </w:r>
      <w:r w:rsidRPr="008B65CD">
        <w:t xml:space="preserve"> in </w:t>
      </w:r>
      <w:r w:rsidR="003C25F7" w:rsidRPr="008B65CD">
        <w:t>"</w:t>
      </w:r>
      <w:r w:rsidRPr="008B65CD">
        <w:t>du hast</w:t>
      </w:r>
      <w:r w:rsidR="003C25F7" w:rsidRPr="008B65CD">
        <w:t>"</w:t>
      </w:r>
      <w:r w:rsidRPr="008B65CD">
        <w:t xml:space="preserve">, aber auch in </w:t>
      </w:r>
      <w:r w:rsidR="003C25F7" w:rsidRPr="008B65CD">
        <w:t>"</w:t>
      </w:r>
      <w:r w:rsidRPr="008B65CD">
        <w:t>die Hast</w:t>
      </w:r>
      <w:r w:rsidR="003C25F7" w:rsidRPr="008B65CD">
        <w:t>"</w:t>
      </w:r>
      <w:r w:rsidRPr="008B65CD">
        <w:t xml:space="preserve">; </w:t>
      </w:r>
      <w:r w:rsidR="003C25F7" w:rsidRPr="008B65CD">
        <w:t>"</w:t>
      </w:r>
      <w:r w:rsidRPr="008B65CD">
        <w:t>würd</w:t>
      </w:r>
      <w:r w:rsidR="003C25F7" w:rsidRPr="008B65CD">
        <w:t>"</w:t>
      </w:r>
      <w:r w:rsidRPr="008B65CD">
        <w:t xml:space="preserve"> sowohl in </w:t>
      </w:r>
      <w:r w:rsidR="003C25F7" w:rsidRPr="008B65CD">
        <w:t>"</w:t>
      </w:r>
      <w:r w:rsidRPr="008B65CD">
        <w:t>ich würde</w:t>
      </w:r>
      <w:r w:rsidR="003C25F7" w:rsidRPr="008B65CD">
        <w:t>"</w:t>
      </w:r>
      <w:r w:rsidRPr="008B65CD">
        <w:t xml:space="preserve"> als auch in </w:t>
      </w:r>
      <w:r w:rsidR="003C25F7" w:rsidRPr="008B65CD">
        <w:t>"</w:t>
      </w:r>
      <w:r w:rsidRPr="008B65CD">
        <w:t>die Würde</w:t>
      </w:r>
      <w:r w:rsidR="003C25F7" w:rsidRPr="008B65CD">
        <w:t>"</w:t>
      </w:r>
      <w:r w:rsidRPr="008B65CD">
        <w:t xml:space="preserve"> und in Zu</w:t>
      </w:r>
      <w:r w:rsidR="003E75E8" w:rsidRPr="008B65CD">
        <w:softHyphen/>
      </w:r>
      <w:r w:rsidRPr="008B65CD">
        <w:t>sammen</w:t>
      </w:r>
      <w:r w:rsidR="00D177C9" w:rsidRPr="008B65CD">
        <w:softHyphen/>
      </w:r>
      <w:r w:rsidRPr="008B65CD">
        <w:t xml:space="preserve">setzungen wie </w:t>
      </w:r>
      <w:r w:rsidR="003C25F7" w:rsidRPr="008B65CD">
        <w:t>"</w:t>
      </w:r>
      <w:r w:rsidRPr="008B65CD">
        <w:t>würdevoll</w:t>
      </w:r>
      <w:r w:rsidR="003C25F7" w:rsidRPr="008B65CD">
        <w:t>"</w:t>
      </w:r>
      <w:r w:rsidRPr="008B65CD">
        <w:t xml:space="preserve">; </w:t>
      </w:r>
      <w:r w:rsidR="003C25F7" w:rsidRPr="008B65CD">
        <w:t>"</w:t>
      </w:r>
      <w:r w:rsidRPr="008B65CD">
        <w:t>lang</w:t>
      </w:r>
      <w:r w:rsidR="003C25F7" w:rsidRPr="008B65CD">
        <w:t>"</w:t>
      </w:r>
      <w:r w:rsidRPr="008B65CD">
        <w:t xml:space="preserve"> sowohl in </w:t>
      </w:r>
      <w:r w:rsidR="003C25F7" w:rsidRPr="008B65CD">
        <w:t>"</w:t>
      </w:r>
      <w:r w:rsidRPr="008B65CD">
        <w:t>solange</w:t>
      </w:r>
      <w:r w:rsidR="003C25F7" w:rsidRPr="008B65CD">
        <w:t>"</w:t>
      </w:r>
      <w:r w:rsidRPr="008B65CD">
        <w:t xml:space="preserve">, </w:t>
      </w:r>
      <w:r w:rsidR="003C25F7" w:rsidRPr="008B65CD">
        <w:t>"</w:t>
      </w:r>
      <w:r w:rsidRPr="008B65CD">
        <w:t>langfristig</w:t>
      </w:r>
      <w:r w:rsidR="003C25F7" w:rsidRPr="008B65CD">
        <w:t>"</w:t>
      </w:r>
      <w:r w:rsidRPr="008B65CD">
        <w:t xml:space="preserve"> und </w:t>
      </w:r>
      <w:r w:rsidR="003C25F7" w:rsidRPr="008B65CD">
        <w:t>"</w:t>
      </w:r>
      <w:r w:rsidRPr="008B65CD">
        <w:t>langsam</w:t>
      </w:r>
      <w:r w:rsidR="003C25F7" w:rsidRPr="008B65CD">
        <w:t>"</w:t>
      </w:r>
      <w:r w:rsidRPr="008B65CD">
        <w:t xml:space="preserve"> als auch in </w:t>
      </w:r>
      <w:r w:rsidR="003C25F7" w:rsidRPr="008B65CD">
        <w:t>"</w:t>
      </w:r>
      <w:r w:rsidRPr="008B65CD">
        <w:t>verlangen</w:t>
      </w:r>
      <w:r w:rsidR="003C25F7" w:rsidRPr="008B65CD">
        <w:t>"</w:t>
      </w:r>
      <w:r w:rsidRPr="008B65CD">
        <w:t xml:space="preserve"> und </w:t>
      </w:r>
      <w:r w:rsidR="003C25F7" w:rsidRPr="008B65CD">
        <w:t>"</w:t>
      </w:r>
      <w:r w:rsidRPr="008B65CD">
        <w:t>belang</w:t>
      </w:r>
      <w:r w:rsidR="003E75E8" w:rsidRPr="008B65CD">
        <w:softHyphen/>
      </w:r>
      <w:r w:rsidRPr="008B65CD">
        <w:t>los</w:t>
      </w:r>
      <w:r w:rsidR="003C25F7" w:rsidRPr="008B65CD">
        <w:t>"</w:t>
      </w:r>
      <w:r w:rsidRPr="008B65CD">
        <w:t xml:space="preserve">. Anders verhält es sich bei </w:t>
      </w:r>
      <w:r w:rsidR="003C25F7" w:rsidRPr="008B65CD">
        <w:t>"</w:t>
      </w:r>
      <w:r w:rsidRPr="008B65CD">
        <w:t>Languste</w:t>
      </w:r>
      <w:r w:rsidR="003C25F7" w:rsidRPr="008B65CD">
        <w:t>"</w:t>
      </w:r>
      <w:r w:rsidRPr="008B65CD">
        <w:t>, weil hier der Wort</w:t>
      </w:r>
      <w:r w:rsidR="003E75E8" w:rsidRPr="008B65CD">
        <w:softHyphen/>
      </w:r>
      <w:r w:rsidRPr="008B65CD">
        <w:t xml:space="preserve">stamm über </w:t>
      </w:r>
      <w:r w:rsidR="003C25F7" w:rsidRPr="008B65CD">
        <w:t>"</w:t>
      </w:r>
      <w:r w:rsidRPr="008B65CD">
        <w:t>lang</w:t>
      </w:r>
      <w:r w:rsidR="003C25F7" w:rsidRPr="008B65CD">
        <w:t>"</w:t>
      </w:r>
      <w:r w:rsidRPr="008B65CD">
        <w:t xml:space="preserve"> hinausreicht.</w:t>
      </w:r>
    </w:p>
    <w:p w:rsidR="00D44EBB" w:rsidRPr="008B65CD" w:rsidRDefault="00D44EBB" w:rsidP="00F03CD5">
      <w:r w:rsidRPr="008B65CD">
        <w:t xml:space="preserve">Da die meisten Kürzungen aus </w:t>
      </w:r>
      <w:r w:rsidR="009C203B" w:rsidRPr="008B65CD">
        <w:t>Kap. </w:t>
      </w:r>
      <w:r w:rsidRPr="008B65CD">
        <w:t>4.3-4.6 Wörter bzw. Wort</w:t>
      </w:r>
      <w:r w:rsidR="002466A9" w:rsidRPr="008B65CD">
        <w:softHyphen/>
      </w:r>
      <w:r w:rsidRPr="008B65CD">
        <w:t>stämme darstellen, ist ihre Verwendung nur erlaubt, wenn die zu kürzende Buchstabenfolge (ohne Berücksichtigung von Vorsilben/</w:t>
      </w:r>
      <w:r w:rsidR="00E43417" w:rsidRPr="008B65CD">
        <w:t xml:space="preserve"> </w:t>
      </w:r>
      <w:r w:rsidRPr="008B65CD">
        <w:t>Präfixen und Wortzusammensetzungen) am Wortanfang steht.</w:t>
      </w:r>
    </w:p>
    <w:p w:rsidR="006F3BAD" w:rsidRPr="008B65CD" w:rsidRDefault="00D44EBB" w:rsidP="00F03CD5">
      <w:r w:rsidRPr="008B65CD">
        <w:t xml:space="preserve">Unzulässig sind demnach </w:t>
      </w:r>
      <w:r w:rsidR="00E9629A" w:rsidRPr="008B65CD">
        <w:t>z. B.</w:t>
      </w:r>
      <w:r w:rsidRPr="008B65CD">
        <w:t xml:space="preserve"> die Kürzungen </w:t>
      </w:r>
      <w:r w:rsidR="003C25F7" w:rsidRPr="008B65CD">
        <w:t>"</w:t>
      </w:r>
      <w:r w:rsidRPr="008B65CD">
        <w:t>Lang</w:t>
      </w:r>
      <w:r w:rsidR="003C25F7" w:rsidRPr="008B65CD">
        <w:t>"</w:t>
      </w:r>
      <w:r w:rsidRPr="008B65CD">
        <w:t xml:space="preserve"> in </w:t>
      </w:r>
      <w:r w:rsidR="003C25F7" w:rsidRPr="008B65CD">
        <w:t>"</w:t>
      </w:r>
      <w:r w:rsidRPr="008B65CD">
        <w:t>Klang</w:t>
      </w:r>
      <w:r w:rsidR="003C25F7" w:rsidRPr="008B65CD">
        <w:t>"</w:t>
      </w:r>
      <w:r w:rsidRPr="008B65CD">
        <w:t xml:space="preserve">, </w:t>
      </w:r>
      <w:r w:rsidR="003C25F7" w:rsidRPr="008B65CD">
        <w:t>"</w:t>
      </w:r>
      <w:r w:rsidRPr="008B65CD">
        <w:t>leicht</w:t>
      </w:r>
      <w:r w:rsidR="003C25F7" w:rsidRPr="008B65CD">
        <w:t>"</w:t>
      </w:r>
      <w:r w:rsidRPr="008B65CD">
        <w:t xml:space="preserve"> in </w:t>
      </w:r>
      <w:r w:rsidR="003C25F7" w:rsidRPr="008B65CD">
        <w:t>"</w:t>
      </w:r>
      <w:r w:rsidRPr="008B65CD">
        <w:t>schleicht</w:t>
      </w:r>
      <w:r w:rsidR="003C25F7" w:rsidRPr="008B65CD">
        <w:t>"</w:t>
      </w:r>
      <w:r w:rsidRPr="008B65CD">
        <w:t xml:space="preserve">, </w:t>
      </w:r>
      <w:r w:rsidR="003C25F7" w:rsidRPr="008B65CD">
        <w:t>"</w:t>
      </w:r>
      <w:r w:rsidRPr="008B65CD">
        <w:t>nur</w:t>
      </w:r>
      <w:r w:rsidR="003C25F7" w:rsidRPr="008B65CD">
        <w:t>"</w:t>
      </w:r>
      <w:r w:rsidRPr="008B65CD">
        <w:t xml:space="preserve"> in </w:t>
      </w:r>
      <w:r w:rsidR="003C25F7" w:rsidRPr="008B65CD">
        <w:t>"</w:t>
      </w:r>
      <w:r w:rsidRPr="008B65CD">
        <w:t>Schnur</w:t>
      </w:r>
      <w:r w:rsidR="003C25F7" w:rsidRPr="008B65CD">
        <w:t>"</w:t>
      </w:r>
      <w:r w:rsidRPr="008B65CD">
        <w:t xml:space="preserve">, </w:t>
      </w:r>
      <w:r w:rsidR="003C25F7" w:rsidRPr="008B65CD">
        <w:t>"</w:t>
      </w:r>
      <w:r w:rsidRPr="008B65CD">
        <w:t>werd</w:t>
      </w:r>
      <w:r w:rsidR="003C25F7" w:rsidRPr="008B65CD">
        <w:t>"</w:t>
      </w:r>
      <w:r w:rsidRPr="008B65CD">
        <w:t xml:space="preserve"> in </w:t>
      </w:r>
      <w:r w:rsidR="003C25F7" w:rsidRPr="008B65CD">
        <w:t>"</w:t>
      </w:r>
      <w:r w:rsidRPr="008B65CD">
        <w:t>Beschwerde</w:t>
      </w:r>
      <w:r w:rsidR="003C25F7" w:rsidRPr="008B65CD">
        <w:t>"</w:t>
      </w:r>
      <w:r w:rsidRPr="008B65CD">
        <w:t xml:space="preserve">, </w:t>
      </w:r>
      <w:r w:rsidR="003C25F7" w:rsidRPr="008B65CD">
        <w:t>"</w:t>
      </w:r>
      <w:r w:rsidRPr="008B65CD">
        <w:t>stell</w:t>
      </w:r>
      <w:r w:rsidR="003C25F7" w:rsidRPr="008B65CD">
        <w:t>"</w:t>
      </w:r>
      <w:r w:rsidRPr="008B65CD">
        <w:t xml:space="preserve"> in </w:t>
      </w:r>
      <w:r w:rsidR="003C25F7" w:rsidRPr="008B65CD">
        <w:t>"</w:t>
      </w:r>
      <w:r w:rsidRPr="008B65CD">
        <w:t>Kastell</w:t>
      </w:r>
      <w:r w:rsidR="003C25F7" w:rsidRPr="008B65CD">
        <w:t>"</w:t>
      </w:r>
      <w:r w:rsidRPr="008B65CD">
        <w:t xml:space="preserve"> und </w:t>
      </w:r>
      <w:r w:rsidR="003C25F7" w:rsidRPr="008B65CD">
        <w:t>"</w:t>
      </w:r>
      <w:r w:rsidRPr="008B65CD">
        <w:t>Pastell</w:t>
      </w:r>
      <w:r w:rsidR="003C25F7" w:rsidRPr="008B65CD">
        <w:t>"</w:t>
      </w:r>
      <w:r w:rsidRPr="008B65CD">
        <w:t xml:space="preserve">, </w:t>
      </w:r>
      <w:r w:rsidR="003C25F7" w:rsidRPr="008B65CD">
        <w:t>"</w:t>
      </w:r>
      <w:r w:rsidRPr="008B65CD">
        <w:t>aber</w:t>
      </w:r>
      <w:r w:rsidR="003C25F7" w:rsidRPr="008B65CD">
        <w:t>"</w:t>
      </w:r>
      <w:r w:rsidRPr="008B65CD">
        <w:t xml:space="preserve"> in </w:t>
      </w:r>
      <w:r w:rsidR="003C25F7" w:rsidRPr="008B65CD">
        <w:t>"</w:t>
      </w:r>
      <w:r w:rsidRPr="008B65CD">
        <w:t>Araber</w:t>
      </w:r>
      <w:r w:rsidR="003C25F7" w:rsidRPr="008B65CD">
        <w:t>"</w:t>
      </w:r>
      <w:r w:rsidRPr="008B65CD">
        <w:t xml:space="preserve">, </w:t>
      </w:r>
      <w:r w:rsidR="003C25F7" w:rsidRPr="008B65CD">
        <w:t>"</w:t>
      </w:r>
      <w:r w:rsidRPr="008B65CD">
        <w:t>Auf</w:t>
      </w:r>
      <w:r w:rsidR="003C25F7" w:rsidRPr="008B65CD">
        <w:t>"</w:t>
      </w:r>
      <w:r w:rsidRPr="008B65CD">
        <w:t xml:space="preserve"> in </w:t>
      </w:r>
      <w:r w:rsidR="003C25F7" w:rsidRPr="008B65CD">
        <w:t>"</w:t>
      </w:r>
      <w:r w:rsidRPr="008B65CD">
        <w:t>raufen</w:t>
      </w:r>
      <w:r w:rsidR="003C25F7" w:rsidRPr="008B65CD">
        <w:t>"</w:t>
      </w:r>
      <w:r w:rsidRPr="008B65CD">
        <w:t xml:space="preserve">, </w:t>
      </w:r>
      <w:r w:rsidR="003C25F7" w:rsidRPr="008B65CD">
        <w:t>"</w:t>
      </w:r>
      <w:r w:rsidRPr="008B65CD">
        <w:t>unter</w:t>
      </w:r>
      <w:r w:rsidR="003C25F7" w:rsidRPr="008B65CD">
        <w:t>"</w:t>
      </w:r>
      <w:r w:rsidRPr="008B65CD">
        <w:t xml:space="preserve"> in </w:t>
      </w:r>
      <w:r w:rsidR="003C25F7" w:rsidRPr="008B65CD">
        <w:t>"</w:t>
      </w:r>
      <w:r w:rsidRPr="008B65CD">
        <w:t>munter</w:t>
      </w:r>
      <w:r w:rsidR="003C25F7" w:rsidRPr="008B65CD">
        <w:t>"</w:t>
      </w:r>
      <w:r w:rsidRPr="008B65CD">
        <w:t>.</w:t>
      </w:r>
    </w:p>
    <w:p w:rsidR="00D44EBB" w:rsidRPr="008B65CD" w:rsidRDefault="00D44EBB" w:rsidP="00F03CD5">
      <w:r w:rsidRPr="008B65CD">
        <w:t>Die Orientierung auf den Wortstamm ist als Entscheidungs</w:t>
      </w:r>
      <w:r w:rsidR="002466A9" w:rsidRPr="008B65CD">
        <w:softHyphen/>
      </w:r>
      <w:r w:rsidRPr="008B65CD">
        <w:t>kri</w:t>
      </w:r>
      <w:r w:rsidR="00E41990" w:rsidRPr="008B65CD">
        <w:softHyphen/>
      </w:r>
      <w:r w:rsidRPr="008B65CD">
        <w:t>terium bei der Frage der Anwendung von Kürzungen bzw. deren Priorisierung in der Vergangenheit nicht immer deutlich heraus</w:t>
      </w:r>
      <w:r w:rsidR="003E75E8" w:rsidRPr="008B65CD">
        <w:softHyphen/>
      </w:r>
      <w:r w:rsidRPr="008B65CD">
        <w:t>gearbeitet worden, wodurch sich bei verschiedenen Wörtern ab</w:t>
      </w:r>
      <w:r w:rsidR="003E75E8" w:rsidRPr="008B65CD">
        <w:softHyphen/>
      </w:r>
      <w:r w:rsidRPr="008B65CD">
        <w:t xml:space="preserve">weichende Schreibweisen eingebürgert haben. Als Beispiel sei auf die Kürzung der Buchstabenfolge </w:t>
      </w:r>
      <w:r w:rsidR="003C25F7" w:rsidRPr="008B65CD">
        <w:t>"</w:t>
      </w:r>
      <w:r w:rsidRPr="008B65CD">
        <w:t>ge</w:t>
      </w:r>
      <w:r w:rsidR="003C25F7" w:rsidRPr="008B65CD">
        <w:t>"</w:t>
      </w:r>
      <w:r w:rsidRPr="008B65CD">
        <w:t xml:space="preserve"> in </w:t>
      </w:r>
      <w:r w:rsidR="003C25F7" w:rsidRPr="008B65CD">
        <w:t>"</w:t>
      </w:r>
      <w:r w:rsidRPr="008B65CD">
        <w:t>genau</w:t>
      </w:r>
      <w:r w:rsidR="003C25F7" w:rsidRPr="008B65CD">
        <w:t>"</w:t>
      </w:r>
      <w:r w:rsidRPr="008B65CD">
        <w:t xml:space="preserve"> verwiesen, die hier sicherlich keinen Präfixcharakter hat. Bei </w:t>
      </w:r>
      <w:r w:rsidR="003C25F7" w:rsidRPr="008B65CD">
        <w:t>"</w:t>
      </w:r>
      <w:r w:rsidRPr="008B65CD">
        <w:t>nau</w:t>
      </w:r>
      <w:r w:rsidR="003C25F7" w:rsidRPr="008B65CD">
        <w:t>"</w:t>
      </w:r>
      <w:r w:rsidRPr="008B65CD">
        <w:t xml:space="preserve"> handelt es sich </w:t>
      </w:r>
      <w:r w:rsidR="009722D5" w:rsidRPr="008B65CD">
        <w:t xml:space="preserve">vermutlich </w:t>
      </w:r>
      <w:r w:rsidRPr="008B65CD">
        <w:t xml:space="preserve">um keinen </w:t>
      </w:r>
      <w:r w:rsidR="009722D5" w:rsidRPr="008B65CD">
        <w:t xml:space="preserve">echten </w:t>
      </w:r>
      <w:r w:rsidRPr="008B65CD">
        <w:t>Wortstamm.</w:t>
      </w:r>
    </w:p>
    <w:p w:rsidR="00D44EBB" w:rsidRPr="008B65CD" w:rsidRDefault="00D44EBB" w:rsidP="00F03CD5">
      <w:r w:rsidRPr="008B65CD">
        <w:t>Von der Regel abweichende, historisch aber fest etablierte Schreib</w:t>
      </w:r>
      <w:r w:rsidR="003E75E8" w:rsidRPr="008B65CD">
        <w:softHyphen/>
      </w:r>
      <w:r w:rsidRPr="008B65CD">
        <w:t xml:space="preserve">weisen sollen nun nicht grundsätzlich aufgegeben werden. So wird bei der Kürzung für </w:t>
      </w:r>
      <w:r w:rsidR="003C25F7" w:rsidRPr="008B65CD">
        <w:t>"</w:t>
      </w:r>
      <w:r w:rsidRPr="008B65CD">
        <w:t>komm</w:t>
      </w:r>
      <w:r w:rsidR="003C25F7" w:rsidRPr="008B65CD">
        <w:t>"</w:t>
      </w:r>
      <w:r w:rsidRPr="008B65CD">
        <w:t xml:space="preserve"> großzügig verfahren; sie darf immer angewendet werden. Auch </w:t>
      </w:r>
      <w:r w:rsidR="003C25F7" w:rsidRPr="008B65CD">
        <w:t>"</w:t>
      </w:r>
      <w:r w:rsidRPr="008B65CD">
        <w:t>letzt</w:t>
      </w:r>
      <w:r w:rsidR="003C25F7" w:rsidRPr="008B65CD">
        <w:t>"</w:t>
      </w:r>
      <w:r w:rsidRPr="008B65CD">
        <w:t xml:space="preserve"> wird nicht nur in Wörtern wie </w:t>
      </w:r>
      <w:r w:rsidR="003C25F7" w:rsidRPr="008B65CD">
        <w:t>"</w:t>
      </w:r>
      <w:r w:rsidRPr="008B65CD">
        <w:t>letztes</w:t>
      </w:r>
      <w:r w:rsidR="003C25F7" w:rsidRPr="008B65CD">
        <w:t>"</w:t>
      </w:r>
      <w:r w:rsidRPr="008B65CD">
        <w:t xml:space="preserve">, sondern auch weiterhin </w:t>
      </w:r>
      <w:r w:rsidR="00E9629A" w:rsidRPr="008B65CD">
        <w:t>z. B.</w:t>
      </w:r>
      <w:r w:rsidRPr="008B65CD">
        <w:t xml:space="preserve"> in </w:t>
      </w:r>
      <w:r w:rsidR="003C25F7" w:rsidRPr="008B65CD">
        <w:t>"</w:t>
      </w:r>
      <w:r w:rsidRPr="008B65CD">
        <w:t>zuletzt</w:t>
      </w:r>
      <w:r w:rsidR="003C25F7" w:rsidRPr="008B65CD">
        <w:t>"</w:t>
      </w:r>
      <w:r w:rsidRPr="008B65CD">
        <w:t xml:space="preserve"> und </w:t>
      </w:r>
      <w:r w:rsidR="003C25F7" w:rsidRPr="008B65CD">
        <w:t>"</w:t>
      </w:r>
      <w:r w:rsidRPr="008B65CD">
        <w:t>verletzt</w:t>
      </w:r>
      <w:r w:rsidR="003C25F7" w:rsidRPr="008B65CD">
        <w:t>"</w:t>
      </w:r>
      <w:r w:rsidRPr="008B65CD">
        <w:t xml:space="preserve"> gekürzt.</w:t>
      </w:r>
    </w:p>
    <w:p w:rsidR="00D44EBB" w:rsidRPr="008B65CD" w:rsidRDefault="00D44EBB" w:rsidP="00F03CD5">
      <w:r w:rsidRPr="008B65CD">
        <w:t>In Zweifelsfällen sollte nicht gekürzt werden.</w:t>
      </w:r>
    </w:p>
    <w:p w:rsidR="00D44EBB" w:rsidRPr="008B65CD" w:rsidRDefault="00D44EBB" w:rsidP="00F03CD5">
      <w:pPr>
        <w:pStyle w:val="berschrift3"/>
        <w:rPr>
          <w:sz w:val="28"/>
        </w:rPr>
      </w:pPr>
      <w:bookmarkStart w:id="530" w:name="_Toc465839296"/>
      <w:bookmarkStart w:id="531" w:name="_Toc465840816"/>
      <w:bookmarkStart w:id="532" w:name="_Toc466381100"/>
      <w:bookmarkStart w:id="533" w:name="_Toc466381362"/>
      <w:bookmarkStart w:id="534" w:name="_Toc466381979"/>
      <w:bookmarkStart w:id="535" w:name="_Toc517810681"/>
      <w:r w:rsidRPr="008B65CD">
        <w:lastRenderedPageBreak/>
        <w:t>4.9.5</w:t>
      </w:r>
      <w:r w:rsidR="00E43417" w:rsidRPr="008B65CD">
        <w:tab/>
      </w:r>
      <w:r w:rsidRPr="008B65CD">
        <w:t>Beachtung von Prä- und Suffixen</w:t>
      </w:r>
      <w:bookmarkEnd w:id="530"/>
      <w:bookmarkEnd w:id="531"/>
      <w:bookmarkEnd w:id="532"/>
      <w:bookmarkEnd w:id="533"/>
      <w:bookmarkEnd w:id="534"/>
      <w:bookmarkEnd w:id="535"/>
    </w:p>
    <w:p w:rsidR="00D44EBB" w:rsidRPr="008B65CD" w:rsidRDefault="00D44EBB" w:rsidP="00F03CD5">
      <w:r w:rsidRPr="008B65CD">
        <w:t xml:space="preserve">Eindeutig erkennbare Prä- und Suffixe werden </w:t>
      </w:r>
      <w:r w:rsidR="00B11005" w:rsidRPr="008B65CD">
        <w:t>–</w:t>
      </w:r>
      <w:r w:rsidRPr="008B65CD">
        <w:t xml:space="preserve"> außer bei Dop</w:t>
      </w:r>
      <w:r w:rsidR="00D177C9" w:rsidRPr="008B65CD">
        <w:softHyphen/>
      </w:r>
      <w:r w:rsidRPr="008B65CD">
        <w:t>pel</w:t>
      </w:r>
      <w:r w:rsidR="00D177C9" w:rsidRPr="008B65CD">
        <w:softHyphen/>
      </w:r>
      <w:r w:rsidRPr="008B65CD">
        <w:t xml:space="preserve">konsonanten </w:t>
      </w:r>
      <w:r w:rsidR="00B11005" w:rsidRPr="008B65CD">
        <w:t>–</w:t>
      </w:r>
      <w:r w:rsidRPr="008B65CD">
        <w:t xml:space="preserve"> nicht durch eine Kürzung mit dem Wortstamm verbunden. Zu Zweifelsfällen siehe 4.1.2.4.</w:t>
      </w:r>
    </w:p>
    <w:p w:rsidR="00D44EBB" w:rsidRPr="008B65CD" w:rsidRDefault="00D44EBB" w:rsidP="00F03CD5">
      <w:pPr>
        <w:pStyle w:val="berschrift2"/>
        <w:rPr>
          <w:sz w:val="28"/>
        </w:rPr>
      </w:pPr>
      <w:bookmarkStart w:id="536" w:name="_Toc465839297"/>
      <w:bookmarkStart w:id="537" w:name="_Toc465840817"/>
      <w:bookmarkStart w:id="538" w:name="_Toc466381101"/>
      <w:bookmarkStart w:id="539" w:name="_Toc466381363"/>
      <w:bookmarkStart w:id="540" w:name="_Toc466381980"/>
      <w:bookmarkStart w:id="541" w:name="_Toc517810682"/>
      <w:r w:rsidRPr="008B65CD">
        <w:t>4.10</w:t>
      </w:r>
      <w:r w:rsidR="00E43417" w:rsidRPr="008B65CD">
        <w:tab/>
      </w:r>
      <w:r w:rsidRPr="008B65CD">
        <w:t>Abweichungen in der Schweiz</w:t>
      </w:r>
      <w:bookmarkEnd w:id="536"/>
      <w:bookmarkEnd w:id="537"/>
      <w:bookmarkEnd w:id="538"/>
      <w:bookmarkEnd w:id="539"/>
      <w:bookmarkEnd w:id="540"/>
      <w:bookmarkEnd w:id="541"/>
    </w:p>
    <w:p w:rsidR="00D44EBB" w:rsidRPr="008B65CD" w:rsidRDefault="00D44EBB" w:rsidP="00F03CD5">
      <w:r w:rsidRPr="008B65CD">
        <w:t>Das Eszett (ß) wird in der Schweiz nicht verwendet. Die zwei</w:t>
      </w:r>
      <w:r w:rsidR="003E75E8" w:rsidRPr="008B65CD">
        <w:softHyphen/>
      </w:r>
      <w:r w:rsidRPr="008B65CD">
        <w:t>for</w:t>
      </w:r>
      <w:r w:rsidR="00D177C9" w:rsidRPr="008B65CD">
        <w:softHyphen/>
      </w:r>
      <w:r w:rsidRPr="008B65CD">
        <w:t xml:space="preserve">migen Kürzungen für </w:t>
      </w:r>
      <w:r w:rsidR="003C25F7" w:rsidRPr="008B65CD">
        <w:t>"</w:t>
      </w:r>
      <w:r w:rsidRPr="008B65CD">
        <w:t>groß</w:t>
      </w:r>
      <w:r w:rsidR="003C25F7" w:rsidRPr="008B65CD">
        <w:t>"</w:t>
      </w:r>
      <w:r w:rsidRPr="008B65CD">
        <w:t xml:space="preserve"> und </w:t>
      </w:r>
      <w:r w:rsidR="003C25F7" w:rsidRPr="008B65CD">
        <w:t>"</w:t>
      </w:r>
      <w:r w:rsidRPr="008B65CD">
        <w:t>schließ</w:t>
      </w:r>
      <w:r w:rsidR="003C25F7" w:rsidRPr="008B65CD">
        <w:t>"</w:t>
      </w:r>
      <w:r w:rsidRPr="008B65CD">
        <w:t xml:space="preserve"> gelten auch für die Schreibweise mit Doppel-s.</w:t>
      </w:r>
    </w:p>
    <w:p w:rsidR="00891AC1" w:rsidRPr="008B65CD" w:rsidRDefault="00891AC1" w:rsidP="00645775">
      <w:pPr>
        <w:sectPr w:rsidR="00891AC1" w:rsidRPr="008B65CD" w:rsidSect="00543E4D">
          <w:type w:val="continuous"/>
          <w:pgSz w:w="11906" w:h="16838" w:code="9"/>
          <w:pgMar w:top="1134" w:right="1134" w:bottom="851" w:left="1134" w:header="709" w:footer="709" w:gutter="284"/>
          <w:cols w:space="709"/>
          <w:docGrid w:linePitch="381"/>
        </w:sectPr>
      </w:pPr>
      <w:bookmarkStart w:id="542" w:name="_Toc465839298"/>
      <w:bookmarkStart w:id="543" w:name="_Toc465840818"/>
      <w:bookmarkStart w:id="544" w:name="_Toc466381102"/>
      <w:bookmarkStart w:id="545" w:name="_Toc466381364"/>
      <w:bookmarkStart w:id="546" w:name="_Toc466381981"/>
    </w:p>
    <w:p w:rsidR="00D44EBB" w:rsidRPr="008B65CD" w:rsidRDefault="00D44EBB" w:rsidP="00F03CD5">
      <w:pPr>
        <w:pStyle w:val="berschrift1"/>
        <w:rPr>
          <w:sz w:val="28"/>
        </w:rPr>
      </w:pPr>
      <w:bookmarkStart w:id="547" w:name="_Toc517810683"/>
      <w:r w:rsidRPr="008B65CD">
        <w:lastRenderedPageBreak/>
        <w:t>Anhang</w:t>
      </w:r>
      <w:bookmarkEnd w:id="542"/>
      <w:bookmarkEnd w:id="543"/>
      <w:bookmarkEnd w:id="544"/>
      <w:bookmarkEnd w:id="545"/>
      <w:bookmarkEnd w:id="546"/>
      <w:bookmarkEnd w:id="547"/>
    </w:p>
    <w:p w:rsidR="00D44EBB" w:rsidRPr="008B65CD" w:rsidRDefault="00D44EBB" w:rsidP="00F03CD5">
      <w:pPr>
        <w:pStyle w:val="berschrift2"/>
        <w:rPr>
          <w:sz w:val="28"/>
        </w:rPr>
      </w:pPr>
      <w:bookmarkStart w:id="548" w:name="_Toc465839299"/>
      <w:bookmarkStart w:id="549" w:name="_Toc465840819"/>
      <w:bookmarkStart w:id="550" w:name="_Toc466381103"/>
      <w:bookmarkStart w:id="551" w:name="_Toc466381365"/>
      <w:bookmarkStart w:id="552" w:name="_Toc466381982"/>
      <w:bookmarkStart w:id="553" w:name="_Toc517810684"/>
      <w:r w:rsidRPr="008B65CD">
        <w:t>A1</w:t>
      </w:r>
      <w:r w:rsidR="00E43417" w:rsidRPr="008B65CD">
        <w:tab/>
      </w:r>
      <w:r w:rsidRPr="008B65CD">
        <w:t>Al</w:t>
      </w:r>
      <w:r w:rsidR="00F97576" w:rsidRPr="008B65CD">
        <w:t>phabetische Liste der Kürzungen</w:t>
      </w:r>
      <w:r w:rsidR="00476283" w:rsidRPr="008B65CD">
        <w:br/>
      </w:r>
      <w:r w:rsidRPr="008B65CD">
        <w:t>mit Beispielen</w:t>
      </w:r>
      <w:bookmarkEnd w:id="548"/>
      <w:bookmarkEnd w:id="549"/>
      <w:bookmarkEnd w:id="550"/>
      <w:bookmarkEnd w:id="551"/>
      <w:bookmarkEnd w:id="552"/>
      <w:bookmarkEnd w:id="553"/>
    </w:p>
    <w:p w:rsidR="00EE4838" w:rsidRPr="008B65CD" w:rsidRDefault="00EE4838" w:rsidP="00F03CD5">
      <w:r w:rsidRPr="008B65CD">
        <w:t>Da Sprache lebendig bleibt, lässt sich auch im System der deut</w:t>
      </w:r>
      <w:r w:rsidR="00C22123" w:rsidRPr="008B65CD">
        <w:softHyphen/>
      </w:r>
      <w:r w:rsidRPr="008B65CD">
        <w:t>schen Brailleschrift nicht alles abschließend regeln. In der folgen</w:t>
      </w:r>
      <w:r w:rsidR="00E41990" w:rsidRPr="008B65CD">
        <w:softHyphen/>
      </w:r>
      <w:r w:rsidRPr="008B65CD">
        <w:t>den Auflistung wird beispielhaft für manche Wörter neben der empfohlenen Anwendung oder Auflösung von Kürzungen eine alter</w:t>
      </w:r>
      <w:r w:rsidR="00C22123" w:rsidRPr="008B65CD">
        <w:softHyphen/>
      </w:r>
      <w:r w:rsidRPr="008B65CD">
        <w:t xml:space="preserve">native Darstellungsmöglichkeit angeboten. Eine weitere Liste hierzu befindet sich in </w:t>
      </w:r>
      <w:r w:rsidR="009C203B" w:rsidRPr="008B65CD">
        <w:t>Kap. </w:t>
      </w:r>
      <w:r w:rsidRPr="008B65CD">
        <w:t xml:space="preserve">4.1.2.4. Sofern die geltenden Regeln (siehe </w:t>
      </w:r>
      <w:r w:rsidR="009C203B" w:rsidRPr="008B65CD">
        <w:t>Kap. </w:t>
      </w:r>
      <w:r w:rsidRPr="008B65CD">
        <w:t xml:space="preserve">3 Die Vollschrift und </w:t>
      </w:r>
      <w:r w:rsidR="009C203B" w:rsidRPr="008B65CD">
        <w:t>Kap. </w:t>
      </w:r>
      <w:r w:rsidRPr="008B65CD">
        <w:t>4 Die Kurzschrift) ein</w:t>
      </w:r>
      <w:r w:rsidR="00C22123" w:rsidRPr="008B65CD">
        <w:softHyphen/>
      </w:r>
      <w:r w:rsidRPr="008B65CD">
        <w:t>gehalten werden, sind mit Blick auf Aussprache und Lesbarkeit auch eigene Interpretationen des Schriftsystems zulässig.</w:t>
      </w:r>
    </w:p>
    <w:p w:rsidR="00EE4838" w:rsidRPr="008B65CD" w:rsidRDefault="00EE4838" w:rsidP="00F03CD5">
      <w:r w:rsidRPr="008B65CD">
        <w:t xml:space="preserve">Selbstverständlich erheben die in den Rubriken </w:t>
      </w:r>
      <w:r w:rsidR="003C25F7" w:rsidRPr="008B65CD">
        <w:t>"</w:t>
      </w:r>
      <w:r w:rsidRPr="008B65CD">
        <w:t>Beispiele</w:t>
      </w:r>
      <w:r w:rsidR="003C25F7" w:rsidRPr="008B65CD">
        <w:t>"</w:t>
      </w:r>
      <w:r w:rsidRPr="008B65CD">
        <w:t xml:space="preserve"> und </w:t>
      </w:r>
      <w:r w:rsidR="003C25F7" w:rsidRPr="008B65CD">
        <w:t>"</w:t>
      </w:r>
      <w:r w:rsidRPr="008B65CD">
        <w:t>Beachte</w:t>
      </w:r>
      <w:r w:rsidR="003C25F7" w:rsidRPr="008B65CD">
        <w:t>"</w:t>
      </w:r>
      <w:r w:rsidRPr="008B65CD">
        <w:t xml:space="preserve"> aufgeführten Wörter keinen Anspruch auf Vollständig</w:t>
      </w:r>
      <w:r w:rsidR="002466A9" w:rsidRPr="008B65CD">
        <w:softHyphen/>
      </w:r>
      <w:r w:rsidRPr="008B65CD">
        <w:t>keit. Die hier zusammengestellten Beispiele dienen dazu, Grund</w:t>
      </w:r>
      <w:r w:rsidR="00C22123" w:rsidRPr="008B65CD">
        <w:softHyphen/>
      </w:r>
      <w:r w:rsidRPr="008B65CD">
        <w:t>sätze und Grenzen der Anwendung der in den Kapiteln 3 und 4 nachzulesenden Regeln der deutschen Blindenvoll- und -kurz</w:t>
      </w:r>
      <w:r w:rsidR="00C22123" w:rsidRPr="008B65CD">
        <w:softHyphen/>
      </w:r>
      <w:r w:rsidRPr="008B65CD">
        <w:t xml:space="preserve">schrift zu veranschaulichen. Mit </w:t>
      </w:r>
      <w:r w:rsidR="003C25F7" w:rsidRPr="008B65CD">
        <w:t>"</w:t>
      </w:r>
      <w:r w:rsidRPr="008B65CD">
        <w:t>Beispielen</w:t>
      </w:r>
      <w:r w:rsidR="003C25F7" w:rsidRPr="008B65CD">
        <w:t>"</w:t>
      </w:r>
      <w:r w:rsidRPr="008B65CD">
        <w:t xml:space="preserve"> wird versucht zu zeigen, in welchen Situationen eine Kürzung angewandt werden darf. Unter </w:t>
      </w:r>
      <w:r w:rsidR="003C25F7" w:rsidRPr="008B65CD">
        <w:t>"</w:t>
      </w:r>
      <w:r w:rsidRPr="008B65CD">
        <w:t>Beachte</w:t>
      </w:r>
      <w:r w:rsidR="003C25F7" w:rsidRPr="008B65CD">
        <w:t>"</w:t>
      </w:r>
      <w:r w:rsidRPr="008B65CD">
        <w:t xml:space="preserve"> findet man Beispiele für Fälle, in denen eine Kürzung nicht angewandt werden darf oder welche Konsequenzen sich durch die Anwendung einer Kürzung für die Schreibweise an</w:t>
      </w:r>
      <w:r w:rsidR="00C22123" w:rsidRPr="008B65CD">
        <w:softHyphen/>
      </w:r>
      <w:r w:rsidRPr="008B65CD">
        <w:t>derer Wörter in Kurzschrift ergeben. In beiden Rubriken sind die Wörter alphabetisch geordnet. Umgelautete Kürzungen (zusam</w:t>
      </w:r>
      <w:r w:rsidR="00C22123" w:rsidRPr="008B65CD">
        <w:softHyphen/>
      </w:r>
      <w:r w:rsidRPr="008B65CD">
        <w:t>men</w:t>
      </w:r>
      <w:r w:rsidR="00C22123" w:rsidRPr="008B65CD">
        <w:softHyphen/>
      </w:r>
      <w:r w:rsidRPr="008B65CD">
        <w:t>ge</w:t>
      </w:r>
      <w:r w:rsidR="00E41990" w:rsidRPr="008B65CD">
        <w:softHyphen/>
      </w:r>
      <w:r w:rsidRPr="008B65CD">
        <w:t xml:space="preserve">stellt in </w:t>
      </w:r>
      <w:r w:rsidR="009C203B" w:rsidRPr="008B65CD">
        <w:t>Kap. </w:t>
      </w:r>
      <w:r w:rsidRPr="008B65CD">
        <w:t>4.6 und in Anhang A2) sind in dieser Liste nicht als eigenständige Kürzungen aufgeführt. Beispiele und Beach</w:t>
      </w:r>
      <w:r w:rsidR="00C22123" w:rsidRPr="008B65CD">
        <w:softHyphen/>
      </w:r>
      <w:r w:rsidRPr="008B65CD">
        <w:t>tens</w:t>
      </w:r>
      <w:r w:rsidR="00C22123" w:rsidRPr="008B65CD">
        <w:softHyphen/>
      </w:r>
      <w:r w:rsidRPr="008B65CD">
        <w:t>wertes zu Umlautkürzungen befinden sich hier jeweils nach den Angaben zu den Wort- bzw. Wortstammkürzungen, von denen sie abgeleitet sind, wobei das alphabetische Ordnungs</w:t>
      </w:r>
      <w:r w:rsidR="002466A9" w:rsidRPr="008B65CD">
        <w:softHyphen/>
      </w:r>
      <w:r w:rsidRPr="008B65CD">
        <w:t>system jeweils neu beginnt.</w:t>
      </w:r>
    </w:p>
    <w:p w:rsidR="00EE4838" w:rsidRPr="008B65CD" w:rsidRDefault="00EE4838" w:rsidP="00F03CD5">
      <w:r w:rsidRPr="008B65CD">
        <w:t>Für die in der Liste mit einem Pfeil (</w:t>
      </w:r>
      <w:r w:rsidR="00EE43B4" w:rsidRPr="008B65CD">
        <w:rPr>
          <w:rFonts w:ascii="Arial" w:hAnsi="Arial" w:cs="Arial"/>
          <w:b/>
          <w:sz w:val="40"/>
          <w:lang w:eastAsia="ja-JP"/>
        </w:rPr>
        <w:t>→</w:t>
      </w:r>
      <w:r w:rsidRPr="008B65CD">
        <w:t xml:space="preserve">) versehenen Wörter gelten eigenständige Kürzungen, die der jeweiligen Kürzung </w:t>
      </w:r>
      <w:r w:rsidRPr="008B65CD">
        <w:lastRenderedPageBreak/>
        <w:t>übergeordnet sind. Bei den Kürzungen der Vollschrift wird nicht auf andere ver</w:t>
      </w:r>
      <w:r w:rsidR="00C22123" w:rsidRPr="008B65CD">
        <w:softHyphen/>
      </w:r>
      <w:r w:rsidRPr="008B65CD">
        <w:t>wiesen.</w:t>
      </w:r>
    </w:p>
    <w:p w:rsidR="00EE4838" w:rsidRPr="008B65CD" w:rsidRDefault="00EE4838" w:rsidP="00F03CD5">
      <w:r w:rsidRPr="008B65CD">
        <w:t>Ergänzungsbindestriche kennzeichnen einformige Kürzungen, die nur mit Erweiterungen erlaubt sind, sowie Prä- und Suffix</w:t>
      </w:r>
      <w:r w:rsidR="00C22123" w:rsidRPr="008B65CD">
        <w:softHyphen/>
      </w:r>
      <w:r w:rsidRPr="008B65CD">
        <w:t>kür</w:t>
      </w:r>
      <w:r w:rsidR="00C22123" w:rsidRPr="008B65CD">
        <w:softHyphen/>
      </w:r>
      <w:r w:rsidRPr="008B65CD">
        <w:t>zun</w:t>
      </w:r>
      <w:r w:rsidR="00D177C9" w:rsidRPr="008B65CD">
        <w:softHyphen/>
      </w:r>
      <w:r w:rsidRPr="008B65CD">
        <w:t>gen.</w:t>
      </w:r>
    </w:p>
    <w:p w:rsidR="00EE4838" w:rsidRPr="008B65CD" w:rsidRDefault="00EE4838" w:rsidP="00F03CD5">
      <w:r w:rsidRPr="008B65CD">
        <w:t xml:space="preserve">Das aus sechs Punkten bestehende </w:t>
      </w:r>
      <w:r w:rsidR="003C25F7" w:rsidRPr="008B65CD">
        <w:t>"</w:t>
      </w:r>
      <w:r w:rsidRPr="008B65CD">
        <w:t>Vollzeichen</w:t>
      </w:r>
      <w:r w:rsidR="003C25F7" w:rsidRPr="008B65CD">
        <w:t>"</w:t>
      </w:r>
      <w:r w:rsidRPr="008B65CD">
        <w:t xml:space="preserve"> vor einer Brailleform ist kein Bestandteil des Braillesymbols. Es dient ledig</w:t>
      </w:r>
      <w:r w:rsidR="00D177C9" w:rsidRPr="008B65CD">
        <w:softHyphen/>
      </w:r>
      <w:r w:rsidRPr="008B65CD">
        <w:t>lich dazu, das gemeinte Punktemuster sicher ertasten zu können.</w:t>
      </w:r>
    </w:p>
    <w:p w:rsidR="0084659A" w:rsidRPr="008B65CD" w:rsidRDefault="0034698A" w:rsidP="00F03CD5">
      <w:r w:rsidRPr="008B65CD">
        <w:br w:type="page"/>
      </w:r>
    </w:p>
    <w:p w:rsidR="006F3BAD" w:rsidRPr="008B65CD" w:rsidRDefault="00EE4838" w:rsidP="00F03CD5">
      <w:pPr>
        <w:pStyle w:val="berschrift5"/>
      </w:pPr>
      <w:r w:rsidRPr="008B65CD">
        <w:lastRenderedPageBreak/>
        <w:t>ABER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2466A9"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Aberglaube</w:t>
      </w:r>
      <w:r w:rsidR="00E97EBF" w:rsidRPr="008B65CD">
        <w:tab/>
      </w:r>
      <w:r w:rsidR="001B38BB">
        <w:rPr>
          <w:rStyle w:val="Brailleschrift"/>
        </w:rPr>
        <w:t>⠂⠁⠛⠇⠡⠃⠑</w:t>
      </w:r>
    </w:p>
    <w:p w:rsidR="00F53968" w:rsidRPr="008B65CD" w:rsidRDefault="00EE4838" w:rsidP="00F03CD5">
      <w:pPr>
        <w:pStyle w:val="Beispielliste"/>
        <w:rPr>
          <w:rStyle w:val="Brailleschrift"/>
        </w:rPr>
      </w:pPr>
      <w:r w:rsidRPr="008B65CD">
        <w:t>abermalig</w:t>
      </w:r>
      <w:r w:rsidR="00E97EBF" w:rsidRPr="008B65CD">
        <w:tab/>
      </w:r>
      <w:r w:rsidR="001B38BB">
        <w:rPr>
          <w:rStyle w:val="Brailleschrift"/>
        </w:rPr>
        <w:t>⠂⠁⠍⠘</w:t>
      </w:r>
    </w:p>
    <w:p w:rsidR="004824E8" w:rsidRPr="008B65CD" w:rsidRDefault="00EE4838" w:rsidP="00F03CD5">
      <w:pPr>
        <w:pStyle w:val="Beispielliste"/>
        <w:rPr>
          <w:rStyle w:val="Brailleschrift"/>
        </w:rPr>
      </w:pPr>
      <w:r w:rsidRPr="008B65CD">
        <w:t>abermals</w:t>
      </w:r>
      <w:r w:rsidR="009338E5"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9338E5" w:rsidP="00F03CD5">
      <w:pPr>
        <w:pStyle w:val="Beispielliste"/>
        <w:rPr>
          <w:rStyle w:val="Brailleschrift"/>
        </w:rPr>
      </w:pPr>
      <w:r w:rsidRPr="008B65CD">
        <w:t>a</w:t>
      </w:r>
      <w:r w:rsidR="00EE4838" w:rsidRPr="008B65CD">
        <w:t>berkennen</w:t>
      </w:r>
      <w:r w:rsidR="00E97EBF" w:rsidRPr="008B65CD">
        <w:tab/>
      </w:r>
      <w:r w:rsidR="001B38BB">
        <w:rPr>
          <w:rStyle w:val="Brailleschrift"/>
        </w:rPr>
        <w:t>⠁⠃⠻⠅⠉⠝⠉</w:t>
      </w:r>
    </w:p>
    <w:p w:rsidR="004824E8" w:rsidRPr="008B65CD" w:rsidRDefault="00EE4838" w:rsidP="00F03CD5">
      <w:pPr>
        <w:pStyle w:val="Beispielliste"/>
        <w:rPr>
          <w:rStyle w:val="Brailleschrift"/>
        </w:rPr>
      </w:pPr>
      <w:r w:rsidRPr="008B65CD">
        <w:t>Araber</w:t>
      </w:r>
      <w:r w:rsidR="009338E5" w:rsidRPr="008B65CD">
        <w:tab/>
      </w:r>
      <w:r w:rsidR="001B38BB">
        <w:rPr>
          <w:rStyle w:val="Brailleschrift"/>
        </w:rPr>
        <w:t>⠴⠁⠃⠻</w:t>
      </w:r>
    </w:p>
    <w:p w:rsidR="006F3BAD" w:rsidRPr="008B65CD" w:rsidRDefault="00EE4838" w:rsidP="00F03CD5">
      <w:pPr>
        <w:pStyle w:val="berschrift5"/>
      </w:pPr>
      <w:r w:rsidRPr="008B65CD">
        <w:t>ACH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Bachelor</w:t>
      </w:r>
      <w:r w:rsidR="009338E5" w:rsidRPr="008B65CD">
        <w:tab/>
      </w:r>
      <w:r w:rsidR="001B38BB">
        <w:rPr>
          <w:rStyle w:val="Brailleschrift"/>
        </w:rPr>
        <w:t>⠃⠰⠽⠕⠗</w:t>
      </w:r>
    </w:p>
    <w:p w:rsidR="00F53968" w:rsidRPr="008B65CD" w:rsidRDefault="00EE4838" w:rsidP="00F03CD5">
      <w:pPr>
        <w:pStyle w:val="Beispielliste"/>
        <w:rPr>
          <w:rStyle w:val="Brailleschrift"/>
        </w:rPr>
      </w:pPr>
      <w:r w:rsidRPr="008B65CD">
        <w:t>Flachdach</w:t>
      </w:r>
      <w:r w:rsidR="00E97EBF" w:rsidRPr="008B65CD">
        <w:tab/>
      </w:r>
      <w:r w:rsidR="001B38BB">
        <w:rPr>
          <w:rStyle w:val="Brailleschrift"/>
        </w:rPr>
        <w:t>⠋⠇⠰⠙⠰</w:t>
      </w:r>
    </w:p>
    <w:p w:rsidR="004824E8" w:rsidRPr="008B65CD" w:rsidRDefault="00EE4838" w:rsidP="00F03CD5">
      <w:pPr>
        <w:pStyle w:val="Beispielliste"/>
        <w:rPr>
          <w:rStyle w:val="Brailleschrift"/>
        </w:rPr>
      </w:pPr>
      <w:r w:rsidRPr="008B65CD">
        <w:t>lachen</w:t>
      </w:r>
      <w:r w:rsidR="009338E5"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Aachen</w:t>
      </w:r>
      <w:r w:rsidR="00AE3DA3" w:rsidRPr="008B65CD">
        <w:tab/>
      </w:r>
      <w:r w:rsidR="001B38BB">
        <w:rPr>
          <w:rStyle w:val="Brailleschrift"/>
        </w:rPr>
        <w:t>⠁⠁⠹⠉</w:t>
      </w:r>
    </w:p>
    <w:p w:rsidR="00F53968" w:rsidRPr="008B65CD" w:rsidRDefault="00EE4838" w:rsidP="00F03CD5">
      <w:pPr>
        <w:pStyle w:val="Beispielliste"/>
        <w:rPr>
          <w:rStyle w:val="Brailleschrift"/>
        </w:rPr>
      </w:pPr>
      <w:r w:rsidRPr="008B65CD">
        <w:t>Achtung</w:t>
      </w:r>
      <w:r w:rsidR="00AE3DA3" w:rsidRPr="008B65CD">
        <w:tab/>
      </w:r>
      <w:r w:rsidR="001B38BB">
        <w:rPr>
          <w:rStyle w:val="Brailleschrift"/>
        </w:rPr>
        <w:t>⠁⠹⠞⠥</w:t>
      </w:r>
    </w:p>
    <w:p w:rsidR="004824E8" w:rsidRPr="008B65CD" w:rsidRDefault="00EE4838" w:rsidP="00F03CD5">
      <w:pPr>
        <w:pStyle w:val="Beispielliste"/>
        <w:rPr>
          <w:rStyle w:val="Brailleschrift"/>
        </w:rPr>
      </w:pPr>
      <w:r w:rsidRPr="008B65CD">
        <w:t>Anachronismus</w:t>
      </w:r>
      <w:r w:rsidR="00AE3DA3"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rFonts w:ascii="Arial" w:hAnsi="Arial"/>
        </w:rPr>
        <w:tab/>
      </w:r>
      <w:r w:rsidR="00EE4838" w:rsidRPr="008B65CD">
        <w:t>NACHDEM</w:t>
      </w:r>
    </w:p>
    <w:p w:rsidR="006F3BAD" w:rsidRPr="008B65CD" w:rsidRDefault="00EE4838" w:rsidP="00F03CD5">
      <w:pPr>
        <w:pStyle w:val="berschrift5"/>
      </w:pPr>
      <w:r w:rsidRPr="008B65CD">
        <w:lastRenderedPageBreak/>
        <w:t>ÄHNLICH</w:t>
      </w:r>
      <w:r w:rsidR="00AE3DA3"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AE3DA3" w:rsidP="00F03CD5">
      <w:pPr>
        <w:pStyle w:val="Beispielliste"/>
        <w:rPr>
          <w:rStyle w:val="Brailleschrift"/>
        </w:rPr>
      </w:pPr>
      <w:r w:rsidRPr="008B65CD">
        <w:t>ä</w:t>
      </w:r>
      <w:r w:rsidR="00EE4838" w:rsidRPr="008B65CD">
        <w:t>hnliches</w:t>
      </w:r>
      <w:r w:rsidRPr="008B65CD">
        <w:tab/>
      </w:r>
      <w:r w:rsidR="001B38BB">
        <w:rPr>
          <w:rStyle w:val="Brailleschrift"/>
        </w:rPr>
        <w:t>⠜⠸⠿</w:t>
      </w:r>
    </w:p>
    <w:p w:rsidR="00F53968" w:rsidRPr="008B65CD" w:rsidRDefault="00EE4838" w:rsidP="00F03CD5">
      <w:pPr>
        <w:pStyle w:val="Beispielliste"/>
        <w:rPr>
          <w:rStyle w:val="Brailleschrift"/>
        </w:rPr>
      </w:pPr>
      <w:r w:rsidRPr="008B65CD">
        <w:t>Ähnlichkeit</w:t>
      </w:r>
      <w:r w:rsidR="00AE3DA3" w:rsidRPr="008B65CD">
        <w:tab/>
      </w:r>
      <w:r w:rsidR="001B38BB">
        <w:rPr>
          <w:rStyle w:val="Brailleschrift"/>
        </w:rPr>
        <w:t>⠜⠸⠅</w:t>
      </w:r>
    </w:p>
    <w:p w:rsidR="004824E8" w:rsidRPr="008B65CD" w:rsidRDefault="00EE4838" w:rsidP="00F03CD5">
      <w:pPr>
        <w:pStyle w:val="Beispielliste"/>
        <w:rPr>
          <w:rStyle w:val="Brailleschrift"/>
        </w:rPr>
      </w:pPr>
      <w:r w:rsidRPr="008B65CD">
        <w:t>unähnlich</w:t>
      </w:r>
      <w:r w:rsidR="00AE3DA3" w:rsidRPr="008B65CD">
        <w:tab/>
      </w:r>
      <w:r w:rsidR="001B38BB">
        <w:rPr>
          <w:rStyle w:val="Brailleschrift"/>
        </w:rPr>
        <w:t>⠲⠜⠸</w:t>
      </w:r>
    </w:p>
    <w:p w:rsidR="006F3BAD" w:rsidRPr="008B65CD" w:rsidRDefault="00EE4838" w:rsidP="00F03CD5">
      <w:pPr>
        <w:pStyle w:val="berschrift5"/>
      </w:pPr>
      <w:r w:rsidRPr="008B65CD">
        <w:t>AL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Alpen</w:t>
      </w:r>
      <w:r w:rsidR="00AE3DA3" w:rsidRPr="008B65CD">
        <w:tab/>
      </w:r>
      <w:r w:rsidR="001B38BB">
        <w:rPr>
          <w:rStyle w:val="Brailleschrift"/>
        </w:rPr>
        <w:t>⠒⠏⠉</w:t>
      </w:r>
    </w:p>
    <w:p w:rsidR="004824E8" w:rsidRPr="008B65CD" w:rsidRDefault="00EE4838" w:rsidP="00F03CD5">
      <w:pPr>
        <w:pStyle w:val="Beispielliste"/>
      </w:pPr>
      <w:r w:rsidRPr="008B65CD">
        <w:t>Analyse</w:t>
      </w:r>
      <w:r w:rsidR="00AE3DA3" w:rsidRPr="008B65CD">
        <w:tab/>
      </w:r>
      <w:r w:rsidR="001B38BB">
        <w:rPr>
          <w:rStyle w:val="Brailleschrift"/>
        </w:rPr>
        <w:t>⠖⠒⠠⠽⠎⠑⠀</w:t>
      </w:r>
      <w:r w:rsidR="000141B9" w:rsidRPr="008B65CD">
        <w:t>auch:</w:t>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Aalfang</w:t>
      </w:r>
      <w:r w:rsidR="00E97EBF" w:rsidRPr="008B65CD">
        <w:tab/>
      </w:r>
      <w:r w:rsidR="001B38BB">
        <w:rPr>
          <w:rStyle w:val="Brailleschrift"/>
        </w:rPr>
        <w:t>⠁⠁⠇⠋⠖⠛</w:t>
      </w:r>
    </w:p>
    <w:p w:rsidR="00F53968" w:rsidRPr="008B65CD" w:rsidRDefault="00EE4838" w:rsidP="00F03CD5">
      <w:pPr>
        <w:pStyle w:val="Beispielliste"/>
      </w:pPr>
      <w:r w:rsidRPr="008B65CD">
        <w:t>Afrikaliteratur</w:t>
      </w:r>
      <w:r w:rsidR="00AE3DA3" w:rsidRPr="008B65CD">
        <w:tab/>
      </w:r>
      <w:r w:rsidR="001B38BB">
        <w:rPr>
          <w:rStyle w:val="Brailleschrift"/>
        </w:rPr>
        <w:t>⠁⠋⠗⠊⠅⠁⠇⠊⠞⠻⠁⠞⠥⠗</w:t>
      </w:r>
    </w:p>
    <w:p w:rsidR="00F53968" w:rsidRPr="008B65CD" w:rsidRDefault="00EE4838" w:rsidP="00F03CD5">
      <w:pPr>
        <w:pStyle w:val="Beispielliste"/>
      </w:pPr>
      <w:r w:rsidRPr="008B65CD">
        <w:t>Kanal</w:t>
      </w:r>
      <w:r w:rsidR="00977088" w:rsidRPr="008B65CD">
        <w:tab/>
      </w:r>
      <w:r w:rsidR="001B38BB">
        <w:rPr>
          <w:rStyle w:val="Brailleschrift"/>
        </w:rPr>
        <w:t>⠅⠖⠁⠇</w:t>
      </w:r>
    </w:p>
    <w:p w:rsidR="00F53968" w:rsidRPr="008B65CD" w:rsidRDefault="00EE4838" w:rsidP="00F03CD5">
      <w:pPr>
        <w:pStyle w:val="Beispielliste"/>
      </w:pPr>
      <w:r w:rsidRPr="008B65CD">
        <w:t>Megalos</w:t>
      </w:r>
      <w:r w:rsidR="00977088" w:rsidRPr="008B65CD">
        <w:tab/>
      </w:r>
      <w:r w:rsidR="001B38BB">
        <w:rPr>
          <w:rStyle w:val="Brailleschrift"/>
        </w:rPr>
        <w:t>⠍⠑⠛⠁⠇⠕⠎</w:t>
      </w:r>
    </w:p>
    <w:p w:rsidR="00CF5AA4" w:rsidRPr="008B65CD" w:rsidRDefault="00EE4838" w:rsidP="00F03CD5">
      <w:pPr>
        <w:pStyle w:val="Beispielliste"/>
        <w:rPr>
          <w:rStyle w:val="Brailleschrift"/>
        </w:rPr>
      </w:pPr>
      <w:r w:rsidRPr="008B65CD">
        <w:t>Saalhelfer</w:t>
      </w:r>
      <w:r w:rsidR="00977088"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ALS, ALSO</w:t>
      </w:r>
    </w:p>
    <w:p w:rsidR="006F3BAD" w:rsidRPr="008B65CD" w:rsidRDefault="00EE4838" w:rsidP="00F03CD5">
      <w:pPr>
        <w:pStyle w:val="berschrift5"/>
      </w:pPr>
      <w:r w:rsidRPr="008B65CD">
        <w:t>ALL-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977088" w:rsidP="00F03CD5">
      <w:pPr>
        <w:pStyle w:val="Beispielliste"/>
      </w:pPr>
      <w:r w:rsidRPr="008B65CD">
        <w:t>A</w:t>
      </w:r>
      <w:r w:rsidR="00EE4838" w:rsidRPr="008B65CD">
        <w:t>lle</w:t>
      </w:r>
      <w:r w:rsidRPr="008B65CD">
        <w:tab/>
      </w:r>
      <w:r w:rsidR="001B38BB">
        <w:rPr>
          <w:rStyle w:val="Brailleschrift"/>
        </w:rPr>
        <w:t>⠁⠑</w:t>
      </w:r>
    </w:p>
    <w:p w:rsidR="00F53968" w:rsidRPr="008B65CD" w:rsidRDefault="00EE4838" w:rsidP="00F03CD5">
      <w:pPr>
        <w:pStyle w:val="Beispielliste"/>
      </w:pPr>
      <w:r w:rsidRPr="008B65CD">
        <w:t>allein</w:t>
      </w:r>
      <w:r w:rsidR="00977088" w:rsidRPr="008B65CD">
        <w:tab/>
      </w:r>
      <w:r w:rsidR="001B38BB">
        <w:rPr>
          <w:rStyle w:val="Brailleschrift"/>
        </w:rPr>
        <w:t>⠁⠫</w:t>
      </w:r>
    </w:p>
    <w:p w:rsidR="00F53968" w:rsidRPr="008B65CD" w:rsidRDefault="00EE4838" w:rsidP="00F03CD5">
      <w:pPr>
        <w:pStyle w:val="Beispielliste"/>
      </w:pPr>
      <w:r w:rsidRPr="008B65CD">
        <w:t>allemal</w:t>
      </w:r>
      <w:r w:rsidR="00977088" w:rsidRPr="008B65CD">
        <w:tab/>
      </w:r>
      <w:r w:rsidR="001B38BB">
        <w:rPr>
          <w:rStyle w:val="Brailleschrift"/>
        </w:rPr>
        <w:t>⠁⠑⠍</w:t>
      </w:r>
    </w:p>
    <w:p w:rsidR="00F53968" w:rsidRPr="008B65CD" w:rsidRDefault="00EE4838" w:rsidP="00F03CD5">
      <w:pPr>
        <w:pStyle w:val="Beispielliste"/>
      </w:pPr>
      <w:r w:rsidRPr="008B65CD">
        <w:lastRenderedPageBreak/>
        <w:t>allenfalls</w:t>
      </w:r>
      <w:r w:rsidR="00977088" w:rsidRPr="008B65CD">
        <w:tab/>
      </w:r>
      <w:r w:rsidR="001B38BB">
        <w:rPr>
          <w:rStyle w:val="Brailleschrift"/>
        </w:rPr>
        <w:t>⠁⠉⠋</w:t>
      </w:r>
    </w:p>
    <w:p w:rsidR="00F53968" w:rsidRPr="008B65CD" w:rsidRDefault="00EE4838" w:rsidP="00F03CD5">
      <w:pPr>
        <w:pStyle w:val="Beispielliste"/>
      </w:pPr>
      <w:r w:rsidRPr="008B65CD">
        <w:t>allerhand</w:t>
      </w:r>
      <w:r w:rsidR="00E97EBF" w:rsidRPr="008B65CD">
        <w:tab/>
      </w:r>
      <w:r w:rsidR="001B38BB">
        <w:rPr>
          <w:rStyle w:val="Brailleschrift"/>
        </w:rPr>
        <w:t>⠁⠻⠓⠙</w:t>
      </w:r>
    </w:p>
    <w:p w:rsidR="00F53968" w:rsidRPr="008B65CD" w:rsidRDefault="00EE4838" w:rsidP="00F03CD5">
      <w:pPr>
        <w:pStyle w:val="Beispielliste"/>
      </w:pPr>
      <w:r w:rsidRPr="008B65CD">
        <w:t>allerlei</w:t>
      </w:r>
      <w:r w:rsidR="00E97EBF" w:rsidRPr="008B65CD">
        <w:tab/>
      </w:r>
      <w:r w:rsidR="001B38BB">
        <w:rPr>
          <w:rStyle w:val="Brailleschrift"/>
        </w:rPr>
        <w:t>⠁⠻⠇⠩</w:t>
      </w:r>
    </w:p>
    <w:p w:rsidR="00F53968" w:rsidRPr="008B65CD" w:rsidRDefault="00EE4838" w:rsidP="00F03CD5">
      <w:pPr>
        <w:pStyle w:val="Beispielliste"/>
      </w:pPr>
      <w:r w:rsidRPr="008B65CD">
        <w:t>alles</w:t>
      </w:r>
      <w:r w:rsidR="00977088" w:rsidRPr="008B65CD">
        <w:tab/>
      </w:r>
      <w:r w:rsidR="001B38BB">
        <w:rPr>
          <w:rStyle w:val="Brailleschrift"/>
        </w:rPr>
        <w:t>⠁⠿</w:t>
      </w:r>
    </w:p>
    <w:p w:rsidR="00F53968" w:rsidRPr="008B65CD" w:rsidRDefault="00EE4838" w:rsidP="00F03CD5">
      <w:pPr>
        <w:pStyle w:val="Beispielliste"/>
      </w:pPr>
      <w:r w:rsidRPr="008B65CD">
        <w:t>allesamt</w:t>
      </w:r>
      <w:r w:rsidR="00977088" w:rsidRPr="008B65CD">
        <w:tab/>
      </w:r>
      <w:r w:rsidR="001B38BB">
        <w:rPr>
          <w:rStyle w:val="Brailleschrift"/>
        </w:rPr>
        <w:t>⠁⠑⠎⠁⠍⠞</w:t>
      </w:r>
    </w:p>
    <w:p w:rsidR="00F53968" w:rsidRPr="008B65CD" w:rsidRDefault="00EE4838" w:rsidP="00F03CD5">
      <w:pPr>
        <w:pStyle w:val="Beispielliste"/>
      </w:pPr>
      <w:r w:rsidRPr="008B65CD">
        <w:t>Herzallerliebster</w:t>
      </w:r>
      <w:r w:rsidR="00977088" w:rsidRPr="008B65CD">
        <w:tab/>
      </w:r>
      <w:r w:rsidR="001B38BB">
        <w:rPr>
          <w:rStyle w:val="Brailleschrift"/>
        </w:rPr>
        <w:t>⠓⠻⠵⠁⠻⠇⠬⠃⠾⠻</w:t>
      </w:r>
    </w:p>
    <w:p w:rsidR="00CF5AA4" w:rsidRPr="008B65CD" w:rsidRDefault="00EE4838" w:rsidP="00F03CD5">
      <w:pPr>
        <w:pStyle w:val="Beispielliste"/>
        <w:rPr>
          <w:rStyle w:val="Brailleschrift"/>
        </w:rPr>
      </w:pPr>
      <w:r w:rsidRPr="008B65CD">
        <w:t>zuallererst</w:t>
      </w:r>
      <w:r w:rsidR="00977088"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All</w:t>
      </w:r>
      <w:r w:rsidR="00E97EBF" w:rsidRPr="008B65CD">
        <w:tab/>
      </w:r>
      <w:r w:rsidR="001B38BB">
        <w:rPr>
          <w:rStyle w:val="Brailleschrift"/>
        </w:rPr>
        <w:t>⠁⠟</w:t>
      </w:r>
    </w:p>
    <w:p w:rsidR="00F53968" w:rsidRPr="008B65CD" w:rsidRDefault="00EE4838" w:rsidP="00F03CD5">
      <w:pPr>
        <w:pStyle w:val="Beispielliste"/>
      </w:pPr>
      <w:r w:rsidRPr="008B65CD">
        <w:t>Allegorie</w:t>
      </w:r>
      <w:r w:rsidR="004824E8" w:rsidRPr="008B65CD">
        <w:tab/>
      </w:r>
      <w:r w:rsidR="001B38BB">
        <w:rPr>
          <w:rStyle w:val="Brailleschrift"/>
        </w:rPr>
        <w:t>⠁⠟⠑⠛⠢⠬</w:t>
      </w:r>
    </w:p>
    <w:p w:rsidR="00F53968" w:rsidRPr="008B65CD" w:rsidRDefault="00EE4838" w:rsidP="00F03CD5">
      <w:pPr>
        <w:pStyle w:val="Beispielliste"/>
      </w:pPr>
      <w:r w:rsidRPr="008B65CD">
        <w:t>Allegro</w:t>
      </w:r>
      <w:r w:rsidR="004824E8" w:rsidRPr="008B65CD">
        <w:tab/>
      </w:r>
      <w:r w:rsidR="001B38BB">
        <w:rPr>
          <w:rStyle w:val="Brailleschrift"/>
        </w:rPr>
        <w:t>⠁⠟⠑⠛⠗⠕</w:t>
      </w:r>
    </w:p>
    <w:p w:rsidR="00F53968" w:rsidRPr="008B65CD" w:rsidRDefault="00EE4838" w:rsidP="00F03CD5">
      <w:pPr>
        <w:pStyle w:val="Beispielliste"/>
      </w:pPr>
      <w:r w:rsidRPr="008B65CD">
        <w:t>Allergie</w:t>
      </w:r>
      <w:r w:rsidR="004824E8" w:rsidRPr="008B65CD">
        <w:tab/>
      </w:r>
      <w:r w:rsidR="001B38BB">
        <w:rPr>
          <w:rStyle w:val="Brailleschrift"/>
        </w:rPr>
        <w:t>⠁⠟⠻⠛⠬</w:t>
      </w:r>
    </w:p>
    <w:p w:rsidR="00F53968" w:rsidRPr="008B65CD" w:rsidRDefault="00EE4838" w:rsidP="00F03CD5">
      <w:pPr>
        <w:pStyle w:val="Beispielliste"/>
      </w:pPr>
      <w:r w:rsidRPr="008B65CD">
        <w:t>Galle</w:t>
      </w:r>
      <w:r w:rsidR="004824E8" w:rsidRPr="008B65CD">
        <w:tab/>
      </w:r>
      <w:r w:rsidR="001B38BB">
        <w:rPr>
          <w:rStyle w:val="Brailleschrift"/>
        </w:rPr>
        <w:t>⠛⠁⠟⠑</w:t>
      </w:r>
    </w:p>
    <w:p w:rsidR="00F53968" w:rsidRPr="008B65CD" w:rsidRDefault="00EE4838" w:rsidP="00F03CD5">
      <w:pPr>
        <w:pStyle w:val="Beispielliste"/>
      </w:pPr>
      <w:r w:rsidRPr="008B65CD">
        <w:t>überall</w:t>
      </w:r>
      <w:r w:rsidR="004824E8" w:rsidRPr="008B65CD">
        <w:tab/>
      </w:r>
      <w:r w:rsidR="001B38BB">
        <w:rPr>
          <w:rStyle w:val="Brailleschrift"/>
        </w:rPr>
        <w:t>⠂⠳⠁⠟</w:t>
      </w:r>
    </w:p>
    <w:p w:rsidR="00F53968" w:rsidRPr="008B65CD" w:rsidRDefault="00EE4838" w:rsidP="00F03CD5">
      <w:pPr>
        <w:pStyle w:val="Beispielliste"/>
      </w:pPr>
      <w:r w:rsidRPr="008B65CD">
        <w:t>Universallexikon</w:t>
      </w:r>
      <w:r w:rsidR="004824E8" w:rsidRPr="008B65CD">
        <w:tab/>
      </w:r>
      <w:r w:rsidR="001B38BB">
        <w:rPr>
          <w:rStyle w:val="Brailleschrift"/>
        </w:rPr>
        <w:t>⠲⠊⠧⠻⠎⠒⠇⠑⠠⠭⠊⠅⠕⠝</w:t>
      </w:r>
    </w:p>
    <w:p w:rsidR="00CF5AA4" w:rsidRPr="008B65CD" w:rsidRDefault="00EE4838" w:rsidP="00F03CD5">
      <w:pPr>
        <w:pStyle w:val="Beispielliste"/>
        <w:rPr>
          <w:rStyle w:val="Brailleschrift"/>
        </w:rPr>
      </w:pPr>
      <w:r w:rsidRPr="008B65CD">
        <w:t>Weltall</w:t>
      </w:r>
      <w:r w:rsidR="004824E8" w:rsidRPr="008B65CD">
        <w:tab/>
      </w:r>
      <w:r w:rsidR="001B38BB">
        <w:rPr>
          <w:rStyle w:val="Brailleschrift"/>
        </w:rPr>
        <w:t>⠺⠽⠞⠁⠟</w:t>
      </w:r>
    </w:p>
    <w:p w:rsidR="006F3BAD" w:rsidRPr="008B65CD" w:rsidRDefault="00EE4838" w:rsidP="00F03CD5">
      <w:pPr>
        <w:pStyle w:val="berschrift5"/>
      </w:pPr>
      <w:r w:rsidRPr="008B65CD">
        <w:t>ALS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CF5AA4" w:rsidRPr="008B65CD" w:rsidRDefault="004824E8" w:rsidP="00F03CD5">
      <w:pPr>
        <w:pStyle w:val="Beispielliste"/>
        <w:rPr>
          <w:rStyle w:val="Brailleschrift"/>
        </w:rPr>
      </w:pPr>
      <w:r w:rsidRPr="008B65CD">
        <w:t>a</w:t>
      </w:r>
      <w:r w:rsidR="00EE4838" w:rsidRPr="008B65CD">
        <w:t>lsbald</w:t>
      </w:r>
      <w:r w:rsidRPr="008B65CD">
        <w:tab/>
      </w:r>
      <w:r w:rsidR="001B38BB">
        <w:rPr>
          <w:rStyle w:val="Brailleschrift"/>
        </w:rPr>
        <w:t>⠒⠎⠃⠒⠙</w:t>
      </w:r>
    </w:p>
    <w:p w:rsidR="006F3BAD" w:rsidRPr="008B65CD" w:rsidRDefault="00EE4838" w:rsidP="00F03CD5">
      <w:pPr>
        <w:pStyle w:val="berschrift5"/>
      </w:pPr>
      <w:r w:rsidRPr="008B65CD">
        <w:t>ALSO</w:t>
      </w:r>
      <w:r w:rsidR="00CF5AA4"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CF5AA4" w:rsidRPr="008B65CD" w:rsidRDefault="00EE4838" w:rsidP="00F03CD5">
      <w:pPr>
        <w:pStyle w:val="Beispielliste"/>
        <w:rPr>
          <w:rStyle w:val="Brailleschrift"/>
        </w:rPr>
      </w:pPr>
      <w:r w:rsidRPr="008B65CD">
        <w:t>Talsohle</w:t>
      </w:r>
      <w:r w:rsidR="00CF5AA4" w:rsidRPr="008B65CD">
        <w:tab/>
      </w:r>
      <w:r w:rsidR="001B38BB">
        <w:rPr>
          <w:rStyle w:val="Brailleschrift"/>
        </w:rPr>
        <w:t>⠞⠒⠎⠕⠓⠇⠑</w:t>
      </w:r>
    </w:p>
    <w:p w:rsidR="006F3BAD" w:rsidRPr="008B65CD" w:rsidRDefault="00EE4838" w:rsidP="00F03CD5">
      <w:pPr>
        <w:pStyle w:val="berschrift5"/>
      </w:pPr>
      <w:r w:rsidRPr="008B65CD">
        <w:lastRenderedPageBreak/>
        <w:t>AN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CF5AA4" w:rsidP="00F03CD5">
      <w:pPr>
        <w:pStyle w:val="Beispielliste"/>
      </w:pPr>
      <w:r w:rsidRPr="008B65CD">
        <w:t>a</w:t>
      </w:r>
      <w:r w:rsidR="00EE4838" w:rsidRPr="008B65CD">
        <w:t>nbei</w:t>
      </w:r>
      <w:r w:rsidRPr="008B65CD">
        <w:tab/>
      </w:r>
      <w:r w:rsidR="001B38BB">
        <w:rPr>
          <w:rStyle w:val="Brailleschrift"/>
        </w:rPr>
        <w:t>⠖⠂⠃</w:t>
      </w:r>
    </w:p>
    <w:p w:rsidR="00F53968" w:rsidRPr="008B65CD" w:rsidRDefault="00EE4838" w:rsidP="00F03CD5">
      <w:pPr>
        <w:pStyle w:val="Beispielliste"/>
      </w:pPr>
      <w:r w:rsidRPr="008B65CD">
        <w:t>anfällig</w:t>
      </w:r>
      <w:r w:rsidR="00CF5AA4" w:rsidRPr="008B65CD">
        <w:tab/>
      </w:r>
      <w:r w:rsidR="001B38BB">
        <w:rPr>
          <w:rStyle w:val="Brailleschrift"/>
        </w:rPr>
        <w:t>⠖⠐⠋⠟⠘</w:t>
      </w:r>
    </w:p>
    <w:p w:rsidR="00F53968" w:rsidRPr="008B65CD" w:rsidRDefault="00EE4838" w:rsidP="00F03CD5">
      <w:pPr>
        <w:pStyle w:val="Beispielliste"/>
      </w:pPr>
      <w:r w:rsidRPr="008B65CD">
        <w:t>Ansprache</w:t>
      </w:r>
      <w:r w:rsidR="00CF5AA4" w:rsidRPr="008B65CD">
        <w:tab/>
      </w:r>
      <w:r w:rsidR="001B38BB">
        <w:rPr>
          <w:rStyle w:val="Brailleschrift"/>
        </w:rPr>
        <w:t>⠖⠎⠏⠗⠰⠑</w:t>
      </w:r>
    </w:p>
    <w:p w:rsidR="00F53968" w:rsidRPr="008B65CD" w:rsidRDefault="00EE4838" w:rsidP="00F03CD5">
      <w:pPr>
        <w:pStyle w:val="Beispielliste"/>
      </w:pPr>
      <w:r w:rsidRPr="008B65CD">
        <w:t>Banane</w:t>
      </w:r>
      <w:r w:rsidR="00F42A8F" w:rsidRPr="008B65CD">
        <w:tab/>
      </w:r>
      <w:r w:rsidR="001B38BB">
        <w:rPr>
          <w:rStyle w:val="Brailleschrift"/>
        </w:rPr>
        <w:t>⠃⠖⠖⠑</w:t>
      </w:r>
    </w:p>
    <w:p w:rsidR="00CF5AA4" w:rsidRPr="008B65CD" w:rsidRDefault="00EE4838" w:rsidP="00F03CD5">
      <w:pPr>
        <w:pStyle w:val="Beispielliste"/>
      </w:pPr>
      <w:r w:rsidRPr="008B65CD">
        <w:t>danach</w:t>
      </w:r>
      <w:r w:rsidR="00CF5AA4"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Europanachrichten</w:t>
      </w:r>
      <w:r w:rsidR="00CF5AA4" w:rsidRPr="008B65CD">
        <w:tab/>
      </w:r>
      <w:r w:rsidR="001B38BB">
        <w:rPr>
          <w:rStyle w:val="Brailleschrift"/>
        </w:rPr>
        <w:t>⠣⠗⠕⠏⠁⠝⠰⠂⠼⠉</w:t>
      </w:r>
    </w:p>
    <w:p w:rsidR="00F53968" w:rsidRPr="008B65CD" w:rsidRDefault="00EE4838" w:rsidP="00F03CD5">
      <w:pPr>
        <w:pStyle w:val="Beispielliste"/>
      </w:pPr>
      <w:r w:rsidRPr="008B65CD">
        <w:t>Jeans</w:t>
      </w:r>
      <w:r w:rsidR="00CF5AA4" w:rsidRPr="008B65CD">
        <w:tab/>
      </w:r>
      <w:r w:rsidR="001B38BB">
        <w:rPr>
          <w:rStyle w:val="Brailleschrift"/>
        </w:rPr>
        <w:t>⠚⠑⠁⠝⠎</w:t>
      </w:r>
    </w:p>
    <w:p w:rsidR="00F53968" w:rsidRPr="008B65CD" w:rsidRDefault="00EE4838" w:rsidP="00F03CD5">
      <w:pPr>
        <w:pStyle w:val="Beispielliste"/>
      </w:pPr>
      <w:r w:rsidRPr="008B65CD">
        <w:t>Intranet</w:t>
      </w:r>
      <w:r w:rsidR="00CF5AA4" w:rsidRPr="008B65CD">
        <w:tab/>
      </w:r>
      <w:r w:rsidR="001B38BB">
        <w:rPr>
          <w:rStyle w:val="Brailleschrift"/>
        </w:rPr>
        <w:t>⠔⠞⠗⠁⠝⠑⠞</w:t>
      </w:r>
    </w:p>
    <w:p w:rsidR="00CF5AA4" w:rsidRPr="008B65CD" w:rsidRDefault="00EE4838" w:rsidP="00F03CD5">
      <w:pPr>
        <w:pStyle w:val="Beispielliste"/>
        <w:rPr>
          <w:rStyle w:val="Brailleschrift"/>
        </w:rPr>
      </w:pPr>
      <w:r w:rsidRPr="008B65CD">
        <w:t>woran</w:t>
      </w:r>
      <w:r w:rsidR="00CF5AA4"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ANDER, DANK, EINANDER, GANZ, HAND, KANN, KANNST, LANG, MAN, STAND</w:t>
      </w:r>
    </w:p>
    <w:p w:rsidR="006F3BAD" w:rsidRPr="008B65CD" w:rsidRDefault="00EE4838" w:rsidP="00F03CD5">
      <w:pPr>
        <w:pStyle w:val="berschrift5"/>
      </w:pPr>
      <w:r w:rsidRPr="008B65CD">
        <w:t>ANDER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andere</w:t>
      </w:r>
      <w:r w:rsidR="00CF5AA4" w:rsidRPr="008B65CD">
        <w:tab/>
      </w:r>
      <w:r w:rsidR="001B38BB">
        <w:rPr>
          <w:rStyle w:val="Brailleschrift"/>
        </w:rPr>
        <w:t>⠂⠻⠑</w:t>
      </w:r>
    </w:p>
    <w:p w:rsidR="00F53968" w:rsidRPr="008B65CD" w:rsidRDefault="00EE4838" w:rsidP="00F03CD5">
      <w:pPr>
        <w:pStyle w:val="Beispielliste"/>
      </w:pPr>
      <w:r w:rsidRPr="008B65CD">
        <w:t>anders</w:t>
      </w:r>
      <w:r w:rsidR="00CF5AA4" w:rsidRPr="008B65CD">
        <w:tab/>
      </w:r>
      <w:r w:rsidR="001B38BB">
        <w:rPr>
          <w:rStyle w:val="Brailleschrift"/>
        </w:rPr>
        <w:t>⠂⠻⠎</w:t>
      </w:r>
    </w:p>
    <w:p w:rsidR="00F53968" w:rsidRPr="008B65CD" w:rsidRDefault="00EE4838" w:rsidP="00F03CD5">
      <w:pPr>
        <w:pStyle w:val="Beispielliste"/>
      </w:pPr>
      <w:r w:rsidRPr="008B65CD">
        <w:t>anderthalb</w:t>
      </w:r>
      <w:r w:rsidR="00CF5AA4" w:rsidRPr="008B65CD">
        <w:tab/>
      </w:r>
      <w:r w:rsidR="001B38BB">
        <w:rPr>
          <w:rStyle w:val="Brailleschrift"/>
        </w:rPr>
        <w:t>⠂⠻⠞⠓⠒⠃</w:t>
      </w:r>
    </w:p>
    <w:p w:rsidR="00F53968" w:rsidRPr="008B65CD" w:rsidRDefault="00EE4838" w:rsidP="00F03CD5">
      <w:pPr>
        <w:pStyle w:val="Beispielliste"/>
      </w:pPr>
      <w:r w:rsidRPr="008B65CD">
        <w:t>anderweitig</w:t>
      </w:r>
      <w:r w:rsidR="00F42A8F" w:rsidRPr="008B65CD">
        <w:tab/>
      </w:r>
      <w:r w:rsidR="001B38BB">
        <w:rPr>
          <w:rStyle w:val="Brailleschrift"/>
        </w:rPr>
        <w:t>⠂⠻⠺⠞⠘</w:t>
      </w:r>
    </w:p>
    <w:p w:rsidR="00F53968" w:rsidRPr="008B65CD" w:rsidRDefault="00EE4838" w:rsidP="00F03CD5">
      <w:pPr>
        <w:pStyle w:val="Beispielliste"/>
      </w:pPr>
      <w:r w:rsidRPr="008B65CD">
        <w:t>woanders</w:t>
      </w:r>
      <w:r w:rsidR="001A3921" w:rsidRPr="008B65CD">
        <w:tab/>
      </w:r>
      <w:r w:rsidR="001B38BB">
        <w:rPr>
          <w:rStyle w:val="Brailleschrift"/>
        </w:rPr>
        <w:t>⠺⠕⠂⠻⠎</w:t>
      </w:r>
    </w:p>
    <w:p w:rsidR="00F53968" w:rsidRPr="008B65CD" w:rsidRDefault="00EE4838" w:rsidP="00F03CD5">
      <w:pPr>
        <w:pStyle w:val="Beispielliste"/>
      </w:pPr>
      <w:r w:rsidRPr="008B65CD">
        <w:t>ändern</w:t>
      </w:r>
      <w:r w:rsidR="001A3921" w:rsidRPr="008B65CD">
        <w:tab/>
      </w:r>
      <w:r w:rsidR="001B38BB">
        <w:rPr>
          <w:rStyle w:val="Brailleschrift"/>
        </w:rPr>
        <w:t>⠐⠻⠝</w:t>
      </w:r>
    </w:p>
    <w:p w:rsidR="00F53968" w:rsidRPr="008B65CD" w:rsidRDefault="00EE4838" w:rsidP="00F03CD5">
      <w:pPr>
        <w:pStyle w:val="Beispielliste"/>
      </w:pPr>
      <w:r w:rsidRPr="008B65CD">
        <w:t>Änderung</w:t>
      </w:r>
      <w:r w:rsidR="001A3921" w:rsidRPr="008B65CD">
        <w:tab/>
      </w:r>
      <w:r w:rsidR="001B38BB">
        <w:rPr>
          <w:rStyle w:val="Brailleschrift"/>
        </w:rPr>
        <w:t>⠐⠻⠥</w:t>
      </w:r>
    </w:p>
    <w:p w:rsidR="001A3921" w:rsidRPr="008B65CD" w:rsidRDefault="00EE4838" w:rsidP="00F03CD5">
      <w:pPr>
        <w:pStyle w:val="Beispielliste"/>
        <w:rPr>
          <w:rStyle w:val="Brailleschrift"/>
        </w:rPr>
      </w:pPr>
      <w:r w:rsidRPr="008B65CD">
        <w:lastRenderedPageBreak/>
        <w:t>verändern</w:t>
      </w:r>
      <w:r w:rsidR="001A392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Alexander</w:t>
      </w:r>
      <w:r w:rsidR="00F42A8F" w:rsidRPr="008B65CD">
        <w:tab/>
      </w:r>
      <w:r w:rsidR="001B38BB">
        <w:rPr>
          <w:rStyle w:val="Brailleschrift"/>
        </w:rPr>
        <w:t>⠒⠑⠠⠭⠖⠙⠻</w:t>
      </w:r>
    </w:p>
    <w:p w:rsidR="004C6411" w:rsidRPr="008B65CD" w:rsidRDefault="00EE4838" w:rsidP="0050504C">
      <w:pPr>
        <w:pStyle w:val="Beispielliste"/>
      </w:pPr>
      <w:r w:rsidRPr="008B65CD">
        <w:t>Anders</w:t>
      </w:r>
      <w:r w:rsidR="00D36229" w:rsidRPr="008B65CD">
        <w:tab/>
      </w:r>
      <w:r w:rsidR="001B38BB">
        <w:rPr>
          <w:rStyle w:val="Brailleschrift"/>
        </w:rPr>
        <w:t>⠖⠙⠻⠎</w:t>
      </w:r>
      <w:r w:rsidR="0050504C" w:rsidRPr="008B65CD">
        <w:rPr>
          <w:rStyle w:val="Brailleschrift"/>
        </w:rPr>
        <w:br/>
      </w:r>
      <w:r w:rsidR="00D36229" w:rsidRPr="008B65CD">
        <w:t>(nordeuropäischer</w:t>
      </w:r>
      <w:r w:rsidR="0050504C" w:rsidRPr="008B65CD">
        <w:t xml:space="preserve"> </w:t>
      </w:r>
      <w:r w:rsidRPr="008B65CD">
        <w:t>Vorname)</w:t>
      </w:r>
    </w:p>
    <w:p w:rsidR="00F53968" w:rsidRPr="008B65CD" w:rsidRDefault="00EE4838" w:rsidP="00F03CD5">
      <w:pPr>
        <w:pStyle w:val="Beispielliste"/>
      </w:pPr>
      <w:r w:rsidRPr="008B65CD">
        <w:t>Länder</w:t>
      </w:r>
      <w:r w:rsidR="00F42A8F" w:rsidRPr="008B65CD">
        <w:tab/>
      </w:r>
      <w:r w:rsidR="001B38BB">
        <w:rPr>
          <w:rStyle w:val="Brailleschrift"/>
        </w:rPr>
        <w:t>⠇⠜⠝⠙⠻</w:t>
      </w:r>
    </w:p>
    <w:p w:rsidR="001A3921" w:rsidRPr="008B65CD" w:rsidRDefault="00EE4838" w:rsidP="00F03CD5">
      <w:pPr>
        <w:pStyle w:val="Beispielliste"/>
        <w:rPr>
          <w:rStyle w:val="Brailleschrift"/>
        </w:rPr>
      </w:pPr>
      <w:r w:rsidRPr="008B65CD">
        <w:t>Salamander</w:t>
      </w:r>
      <w:r w:rsidR="001A3921"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EINANDER</w:t>
      </w:r>
    </w:p>
    <w:p w:rsidR="006F3BAD" w:rsidRPr="008B65CD" w:rsidRDefault="00EE4838" w:rsidP="00F03CD5">
      <w:pPr>
        <w:pStyle w:val="berschrift5"/>
      </w:pPr>
      <w:r w:rsidRPr="008B65CD">
        <w:t>AR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Art</w:t>
      </w:r>
      <w:r w:rsidR="001A3921" w:rsidRPr="008B65CD">
        <w:tab/>
      </w:r>
      <w:r w:rsidR="001B38BB">
        <w:rPr>
          <w:rStyle w:val="Brailleschrift"/>
        </w:rPr>
        <w:t>⠴⠞</w:t>
      </w:r>
    </w:p>
    <w:p w:rsidR="00F53968" w:rsidRPr="008B65CD" w:rsidRDefault="00EE4838" w:rsidP="00F03CD5">
      <w:pPr>
        <w:pStyle w:val="Beispielliste"/>
      </w:pPr>
      <w:r w:rsidRPr="008B65CD">
        <w:t>Barbara</w:t>
      </w:r>
      <w:r w:rsidR="00F42A8F" w:rsidRPr="008B65CD">
        <w:tab/>
      </w:r>
      <w:r w:rsidR="001B38BB">
        <w:rPr>
          <w:rStyle w:val="Brailleschrift"/>
        </w:rPr>
        <w:t>⠃⠴⠃⠴⠁</w:t>
      </w:r>
    </w:p>
    <w:p w:rsidR="001A3921" w:rsidRPr="008B65CD" w:rsidRDefault="00EE4838" w:rsidP="00F03CD5">
      <w:pPr>
        <w:pStyle w:val="Beispielliste"/>
        <w:rPr>
          <w:rStyle w:val="Brailleschrift"/>
        </w:rPr>
      </w:pPr>
      <w:r w:rsidRPr="008B65CD">
        <w:t>Warmstart</w:t>
      </w:r>
      <w:r w:rsidR="001A3921" w:rsidRPr="008B65CD">
        <w:tab/>
      </w:r>
      <w:r w:rsidR="001B38BB">
        <w:rPr>
          <w:rStyle w:val="Brailleschrift"/>
        </w:rPr>
        <w:t>⠺⠴⠍⠾⠴⠞</w:t>
      </w:r>
    </w:p>
    <w:p w:rsidR="00EE4838" w:rsidRPr="008B65CD" w:rsidRDefault="00EE4838" w:rsidP="00F03CD5">
      <w:pPr>
        <w:pStyle w:val="berschrift6"/>
      </w:pPr>
      <w:r w:rsidRPr="008B65CD">
        <w:t>Beachte:</w:t>
      </w:r>
    </w:p>
    <w:p w:rsidR="004C6411" w:rsidRPr="008B65CD" w:rsidRDefault="00EE4838" w:rsidP="00F03CD5">
      <w:pPr>
        <w:pStyle w:val="Beispielliste"/>
      </w:pPr>
      <w:r w:rsidRPr="008B65CD">
        <w:t>Arber</w:t>
      </w:r>
      <w:r w:rsidR="00D36229" w:rsidRPr="008B65CD">
        <w:tab/>
      </w:r>
      <w:r w:rsidR="001B38BB">
        <w:rPr>
          <w:rStyle w:val="Brailleschrift"/>
        </w:rPr>
        <w:t>⠁⠗⠃⠻</w:t>
      </w:r>
      <w:r w:rsidR="0050504C" w:rsidRPr="008B65CD">
        <w:br/>
        <w:t>(</w:t>
      </w:r>
      <w:r w:rsidRPr="008B65CD">
        <w:t>Berg in Bayern)</w:t>
      </w:r>
    </w:p>
    <w:p w:rsidR="004C6411" w:rsidRPr="008B65CD" w:rsidRDefault="00EE4838" w:rsidP="00F03CD5">
      <w:pPr>
        <w:pStyle w:val="Beispielliste"/>
      </w:pPr>
      <w:r w:rsidRPr="008B65CD">
        <w:t>Are, Aren</w:t>
      </w:r>
      <w:r w:rsidR="00D36229" w:rsidRPr="008B65CD">
        <w:tab/>
      </w:r>
      <w:r w:rsidR="001B38BB">
        <w:rPr>
          <w:rStyle w:val="Brailleschrift"/>
        </w:rPr>
        <w:t>⠴⠑⠂⠀⠁⠗⠉</w:t>
      </w:r>
      <w:r w:rsidR="0050504C" w:rsidRPr="008B65CD">
        <w:br/>
        <w:t>(</w:t>
      </w:r>
      <w:r w:rsidRPr="008B65CD">
        <w:t>Flächenmaß)</w:t>
      </w:r>
    </w:p>
    <w:p w:rsidR="00F53968" w:rsidRPr="008B65CD" w:rsidRDefault="00EE4838" w:rsidP="00F03CD5">
      <w:pPr>
        <w:pStyle w:val="Beispielliste"/>
      </w:pPr>
      <w:r w:rsidRPr="008B65CD">
        <w:t>areligiös</w:t>
      </w:r>
      <w:r w:rsidR="00F42A8F" w:rsidRPr="008B65CD">
        <w:tab/>
      </w:r>
      <w:r w:rsidR="001B38BB">
        <w:rPr>
          <w:rStyle w:val="Brailleschrift"/>
        </w:rPr>
        <w:t>⠁⠗⠽⠘⠊⠪⠎</w:t>
      </w:r>
    </w:p>
    <w:p w:rsidR="00F53968" w:rsidRPr="008B65CD" w:rsidRDefault="00EE4838" w:rsidP="00F03CD5">
      <w:pPr>
        <w:pStyle w:val="Beispielliste"/>
      </w:pPr>
      <w:r w:rsidRPr="008B65CD">
        <w:t>Haarwurzel</w:t>
      </w:r>
      <w:r w:rsidR="001A3921" w:rsidRPr="008B65CD">
        <w:tab/>
      </w:r>
      <w:r w:rsidR="001B38BB">
        <w:rPr>
          <w:rStyle w:val="Brailleschrift"/>
        </w:rPr>
        <w:t>⠓⠁⠁⠗⠺⠥⠗⠵⠑⠇</w:t>
      </w:r>
    </w:p>
    <w:p w:rsidR="001A3921" w:rsidRPr="008B65CD" w:rsidRDefault="00EE4838" w:rsidP="00F03CD5">
      <w:pPr>
        <w:pStyle w:val="Beispielliste"/>
        <w:rPr>
          <w:rStyle w:val="Brailleschrift"/>
        </w:rPr>
      </w:pPr>
      <w:r w:rsidRPr="008B65CD">
        <w:t>Radar</w:t>
      </w:r>
      <w:r w:rsidR="001A3921"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tab/>
      </w:r>
      <w:r w:rsidR="00EE4838" w:rsidRPr="008B65CD">
        <w:t>ARBEIT, CHARAKTER, DARAUF, DARÜBER, GEGENWART,</w:t>
      </w:r>
      <w:r w:rsidR="00942E84" w:rsidRPr="008B65CD">
        <w:t xml:space="preserve"> </w:t>
      </w:r>
      <w:r w:rsidR="00EE4838" w:rsidRPr="008B65CD">
        <w:t>PARAGRAF</w:t>
      </w:r>
    </w:p>
    <w:p w:rsidR="006F3BAD" w:rsidRPr="008B65CD" w:rsidRDefault="00EE4838" w:rsidP="00F03CD5">
      <w:pPr>
        <w:pStyle w:val="berschrift5"/>
      </w:pPr>
      <w:r w:rsidRPr="008B65CD">
        <w:lastRenderedPageBreak/>
        <w:t>ARBEIT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arbeiten</w:t>
      </w:r>
      <w:r w:rsidR="00F42A8F" w:rsidRPr="008B65CD">
        <w:tab/>
      </w:r>
      <w:r w:rsidR="001B38BB">
        <w:rPr>
          <w:rStyle w:val="Brailleschrift"/>
        </w:rPr>
        <w:t>⠴⠃⠉</w:t>
      </w:r>
    </w:p>
    <w:p w:rsidR="00F53968" w:rsidRPr="008B65CD" w:rsidRDefault="00EE4838" w:rsidP="00F03CD5">
      <w:pPr>
        <w:pStyle w:val="Beispielliste"/>
      </w:pPr>
      <w:r w:rsidRPr="008B65CD">
        <w:t>arbeitest</w:t>
      </w:r>
      <w:r w:rsidR="00033B09" w:rsidRPr="008B65CD">
        <w:tab/>
      </w:r>
      <w:r w:rsidR="001B38BB">
        <w:rPr>
          <w:rStyle w:val="Brailleschrift"/>
        </w:rPr>
        <w:t>⠴⠃⠑⠾</w:t>
      </w:r>
    </w:p>
    <w:p w:rsidR="00F53968" w:rsidRPr="008B65CD" w:rsidRDefault="00EE4838" w:rsidP="00F03CD5">
      <w:pPr>
        <w:pStyle w:val="Beispielliste"/>
      </w:pPr>
      <w:r w:rsidRPr="008B65CD">
        <w:t>Arbeitnehmer</w:t>
      </w:r>
      <w:r w:rsidR="00033B09" w:rsidRPr="008B65CD">
        <w:tab/>
      </w:r>
      <w:r w:rsidR="001B38BB">
        <w:rPr>
          <w:rStyle w:val="Brailleschrift"/>
        </w:rPr>
        <w:t>⠴⠃⠝⠓⠻</w:t>
      </w:r>
    </w:p>
    <w:p w:rsidR="00F53968" w:rsidRPr="008B65CD" w:rsidRDefault="00EE4838" w:rsidP="00F03CD5">
      <w:pPr>
        <w:pStyle w:val="Beispielliste"/>
      </w:pPr>
      <w:r w:rsidRPr="008B65CD">
        <w:t>arbeitsam</w:t>
      </w:r>
      <w:r w:rsidR="00033B09" w:rsidRPr="008B65CD">
        <w:tab/>
      </w:r>
      <w:r w:rsidR="001B38BB">
        <w:rPr>
          <w:rStyle w:val="Brailleschrift"/>
        </w:rPr>
        <w:t>⠴⠃⠮</w:t>
      </w:r>
    </w:p>
    <w:p w:rsidR="00F53968" w:rsidRPr="008B65CD" w:rsidRDefault="00EE4838" w:rsidP="00F03CD5">
      <w:pPr>
        <w:pStyle w:val="Beispielliste"/>
      </w:pPr>
      <w:r w:rsidRPr="008B65CD">
        <w:t>arbeitslos</w:t>
      </w:r>
      <w:r w:rsidR="00033B09" w:rsidRPr="008B65CD">
        <w:tab/>
      </w:r>
      <w:r w:rsidR="001B38BB">
        <w:rPr>
          <w:rStyle w:val="Brailleschrift"/>
        </w:rPr>
        <w:t>⠴⠃⠎⠇⠕⠎</w:t>
      </w:r>
    </w:p>
    <w:p w:rsidR="00F53968" w:rsidRPr="008B65CD" w:rsidRDefault="00EE4838" w:rsidP="00F03CD5">
      <w:pPr>
        <w:pStyle w:val="Beispielliste"/>
      </w:pPr>
      <w:r w:rsidRPr="008B65CD">
        <w:t>Arbeitsvertrag</w:t>
      </w:r>
      <w:r w:rsidR="00033B09" w:rsidRPr="008B65CD">
        <w:tab/>
      </w:r>
      <w:r w:rsidR="001B38BB">
        <w:rPr>
          <w:rStyle w:val="Brailleschrift"/>
        </w:rPr>
        <w:t>⠴⠃⠎⠧⠻⠞⠛</w:t>
      </w:r>
    </w:p>
    <w:p w:rsidR="00F53968" w:rsidRPr="008B65CD" w:rsidRDefault="00EE4838" w:rsidP="00F03CD5">
      <w:pPr>
        <w:pStyle w:val="Beispielliste"/>
      </w:pPr>
      <w:r w:rsidRPr="008B65CD">
        <w:t>Bearbeitung</w:t>
      </w:r>
      <w:r w:rsidR="00F42A8F" w:rsidRPr="008B65CD">
        <w:tab/>
      </w:r>
      <w:r w:rsidR="001B38BB">
        <w:rPr>
          <w:rStyle w:val="Brailleschrift"/>
        </w:rPr>
        <w:t>⠆⠴⠃⠥</w:t>
      </w:r>
    </w:p>
    <w:p w:rsidR="00F53968" w:rsidRPr="008B65CD" w:rsidRDefault="00EE4838" w:rsidP="00F03CD5">
      <w:pPr>
        <w:pStyle w:val="Beispielliste"/>
      </w:pPr>
      <w:r w:rsidRPr="008B65CD">
        <w:t>einzuarbeiten</w:t>
      </w:r>
      <w:r w:rsidR="00033B09" w:rsidRPr="008B65CD">
        <w:tab/>
      </w:r>
      <w:r w:rsidR="001B38BB">
        <w:rPr>
          <w:rStyle w:val="Brailleschrift"/>
        </w:rPr>
        <w:t>⠫⠂⠵⠴⠃⠉</w:t>
      </w:r>
    </w:p>
    <w:p w:rsidR="00F53968" w:rsidRPr="008B65CD" w:rsidRDefault="00EE4838" w:rsidP="00F03CD5">
      <w:pPr>
        <w:pStyle w:val="Beispielliste"/>
      </w:pPr>
      <w:r w:rsidRPr="008B65CD">
        <w:t>Kurzarbeit</w:t>
      </w:r>
      <w:r w:rsidR="00033B09" w:rsidRPr="008B65CD">
        <w:tab/>
      </w:r>
      <w:r w:rsidR="001B38BB">
        <w:rPr>
          <w:rStyle w:val="Brailleschrift"/>
        </w:rPr>
        <w:t>⠅⠵⠴⠃</w:t>
      </w:r>
    </w:p>
    <w:p w:rsidR="00033B09" w:rsidRPr="008B65CD" w:rsidRDefault="00EE4838" w:rsidP="00F03CD5">
      <w:pPr>
        <w:pStyle w:val="Beispielliste"/>
        <w:rPr>
          <w:rStyle w:val="Brailleschrift"/>
        </w:rPr>
      </w:pPr>
      <w:r w:rsidRPr="008B65CD">
        <w:t>verarbeiten</w:t>
      </w:r>
      <w:r w:rsidR="00033B09" w:rsidRPr="008B65CD">
        <w:tab/>
      </w:r>
      <w:r w:rsidR="001B38BB">
        <w:rPr>
          <w:rStyle w:val="Brailleschrift"/>
        </w:rPr>
        <w:t>⠤⠴⠃⠉</w:t>
      </w:r>
    </w:p>
    <w:p w:rsidR="00EE4838" w:rsidRPr="008B65CD" w:rsidRDefault="00EE4838" w:rsidP="00F03CD5">
      <w:pPr>
        <w:pStyle w:val="berschrift6"/>
      </w:pPr>
      <w:r w:rsidRPr="008B65CD">
        <w:t>Beachte:</w:t>
      </w:r>
    </w:p>
    <w:p w:rsidR="004C6411" w:rsidRPr="008B65CD" w:rsidRDefault="00FA2B32" w:rsidP="00F53968">
      <w:pPr>
        <w:pStyle w:val="Beispielliste"/>
      </w:pPr>
      <w:r w:rsidRPr="008B65CD">
        <w:t>Arber</w:t>
      </w:r>
      <w:r w:rsidRPr="008B65CD">
        <w:tab/>
      </w:r>
      <w:r w:rsidR="001B38BB">
        <w:rPr>
          <w:rStyle w:val="Brailleschrift"/>
        </w:rPr>
        <w:t>⠁⠗⠃⠻</w:t>
      </w:r>
      <w:r w:rsidR="00F53968" w:rsidRPr="008B65CD">
        <w:rPr>
          <w:rStyle w:val="Brailleschrift"/>
        </w:rPr>
        <w:br/>
      </w:r>
      <w:r w:rsidRPr="008B65CD">
        <w:t>(Berg in Bayern)</w:t>
      </w:r>
    </w:p>
    <w:p w:rsidR="00033B09" w:rsidRPr="008B65CD" w:rsidRDefault="00EE4838" w:rsidP="00F03CD5">
      <w:pPr>
        <w:pStyle w:val="Beispielliste"/>
        <w:rPr>
          <w:rStyle w:val="Brailleschrift"/>
        </w:rPr>
      </w:pPr>
      <w:r w:rsidRPr="008B65CD">
        <w:t>Dokumentarbeitrag</w:t>
      </w:r>
      <w:r w:rsidR="00033B09" w:rsidRPr="008B65CD">
        <w:tab/>
      </w:r>
      <w:r w:rsidR="001B38BB">
        <w:rPr>
          <w:rStyle w:val="Brailleschrift"/>
        </w:rPr>
        <w:t>⠙⠕⠅⠥⠍⠉⠞⠴⠂⠃⠞⠛</w:t>
      </w:r>
    </w:p>
    <w:p w:rsidR="006F3BAD" w:rsidRPr="008B65CD" w:rsidRDefault="00EE4838" w:rsidP="00F03CD5">
      <w:pPr>
        <w:pStyle w:val="berschrift5"/>
      </w:pPr>
      <w:r w:rsidRPr="008B65CD">
        <w:t>ATION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Nation</w:t>
      </w:r>
      <w:r w:rsidR="00033B09" w:rsidRPr="008B65CD">
        <w:tab/>
      </w:r>
      <w:r w:rsidR="001B38BB">
        <w:rPr>
          <w:rStyle w:val="Brailleschrift"/>
        </w:rPr>
        <w:t>⠝⠐⠝</w:t>
      </w:r>
    </w:p>
    <w:p w:rsidR="00F53968" w:rsidRPr="008B65CD" w:rsidRDefault="00EE4838" w:rsidP="00F03CD5">
      <w:pPr>
        <w:pStyle w:val="Beispielliste"/>
      </w:pPr>
      <w:r w:rsidRPr="008B65CD">
        <w:t>Operationssaal</w:t>
      </w:r>
      <w:r w:rsidR="00F42A8F" w:rsidRPr="008B65CD">
        <w:tab/>
      </w:r>
      <w:r w:rsidR="001B38BB">
        <w:rPr>
          <w:rStyle w:val="Brailleschrift"/>
        </w:rPr>
        <w:t>⠕⠏⠻⠐⠝⠎⠎⠁⠁⠇</w:t>
      </w:r>
    </w:p>
    <w:p w:rsidR="00F53968" w:rsidRPr="008B65CD" w:rsidRDefault="00EE4838" w:rsidP="00F03CD5">
      <w:pPr>
        <w:pStyle w:val="Beispielliste"/>
      </w:pPr>
      <w:r w:rsidRPr="008B65CD">
        <w:t>rationalisieren</w:t>
      </w:r>
      <w:r w:rsidR="00740DCF" w:rsidRPr="008B65CD">
        <w:tab/>
      </w:r>
      <w:r w:rsidR="001B38BB">
        <w:rPr>
          <w:rStyle w:val="Brailleschrift"/>
        </w:rPr>
        <w:t>⠗⠐⠝⠒⠊⠎⠬⠗⠉</w:t>
      </w:r>
    </w:p>
    <w:p w:rsidR="00F53968" w:rsidRPr="008B65CD" w:rsidRDefault="00EE4838" w:rsidP="00F03CD5">
      <w:pPr>
        <w:pStyle w:val="Beispielliste"/>
      </w:pPr>
      <w:r w:rsidRPr="008B65CD">
        <w:t>rationell</w:t>
      </w:r>
      <w:r w:rsidR="00F42A8F" w:rsidRPr="008B65CD">
        <w:tab/>
      </w:r>
      <w:r w:rsidR="001B38BB">
        <w:rPr>
          <w:rStyle w:val="Brailleschrift"/>
        </w:rPr>
        <w:t>⠗⠐⠝⠑⠟</w:t>
      </w:r>
    </w:p>
    <w:p w:rsidR="00F53968" w:rsidRPr="008B65CD" w:rsidRDefault="00EE4838" w:rsidP="00F03CD5">
      <w:pPr>
        <w:pStyle w:val="Beispielliste"/>
      </w:pPr>
      <w:r w:rsidRPr="008B65CD">
        <w:t>Relation</w:t>
      </w:r>
      <w:r w:rsidR="00740DCF" w:rsidRPr="008B65CD">
        <w:tab/>
      </w:r>
      <w:r w:rsidR="001B38BB">
        <w:rPr>
          <w:rStyle w:val="Brailleschrift"/>
        </w:rPr>
        <w:t>⠗⠽⠐⠝</w:t>
      </w:r>
    </w:p>
    <w:p w:rsidR="00740DCF" w:rsidRPr="008B65CD" w:rsidRDefault="00EE4838" w:rsidP="00F03CD5">
      <w:pPr>
        <w:pStyle w:val="Beispielliste"/>
        <w:rPr>
          <w:rStyle w:val="Brailleschrift"/>
        </w:rPr>
      </w:pPr>
      <w:r w:rsidRPr="008B65CD">
        <w:lastRenderedPageBreak/>
        <w:t>Station</w:t>
      </w:r>
      <w:r w:rsidR="00740DCF" w:rsidRPr="008B65CD">
        <w:tab/>
      </w:r>
      <w:r w:rsidR="001B38BB">
        <w:rPr>
          <w:rStyle w:val="Brailleschrift"/>
        </w:rPr>
        <w:t>⠾⠐⠝</w:t>
      </w:r>
    </w:p>
    <w:p w:rsidR="006F3BAD" w:rsidRPr="008B65CD" w:rsidRDefault="00EE4838" w:rsidP="00F03CD5">
      <w:pPr>
        <w:pStyle w:val="berschrift5"/>
      </w:pPr>
      <w:r w:rsidRPr="008B65CD">
        <w:t>ATIV</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Dativ</w:t>
      </w:r>
      <w:r w:rsidR="00740DCF" w:rsidRPr="008B65CD">
        <w:tab/>
      </w:r>
      <w:r w:rsidR="001B38BB">
        <w:rPr>
          <w:rStyle w:val="Brailleschrift"/>
        </w:rPr>
        <w:t>⠙⠐⠧</w:t>
      </w:r>
    </w:p>
    <w:p w:rsidR="00F53968" w:rsidRPr="008B65CD" w:rsidRDefault="00EE4838" w:rsidP="00F03CD5">
      <w:pPr>
        <w:pStyle w:val="Beispielliste"/>
      </w:pPr>
      <w:r w:rsidRPr="008B65CD">
        <w:t>relativ</w:t>
      </w:r>
      <w:r w:rsidR="00740DCF" w:rsidRPr="008B65CD">
        <w:tab/>
      </w:r>
      <w:r w:rsidR="001B38BB">
        <w:rPr>
          <w:rStyle w:val="Brailleschrift"/>
        </w:rPr>
        <w:t>⠗⠽⠐⠧</w:t>
      </w:r>
    </w:p>
    <w:p w:rsidR="00F53968" w:rsidRPr="008B65CD" w:rsidRDefault="00EE4838" w:rsidP="00F03CD5">
      <w:pPr>
        <w:pStyle w:val="Beispielliste"/>
      </w:pPr>
      <w:r w:rsidRPr="008B65CD">
        <w:t>Stativ</w:t>
      </w:r>
      <w:r w:rsidR="00740DCF" w:rsidRPr="008B65CD">
        <w:tab/>
      </w:r>
      <w:r w:rsidR="001B38BB">
        <w:rPr>
          <w:rStyle w:val="Brailleschrift"/>
        </w:rPr>
        <w:t>⠾⠐⠧</w:t>
      </w:r>
    </w:p>
    <w:p w:rsidR="00740DCF" w:rsidRPr="008B65CD" w:rsidRDefault="00EE4838" w:rsidP="00F03CD5">
      <w:pPr>
        <w:pStyle w:val="Beispielliste"/>
        <w:rPr>
          <w:rStyle w:val="Brailleschrift"/>
        </w:rPr>
      </w:pPr>
      <w:r w:rsidRPr="008B65CD">
        <w:t>Superlative</w:t>
      </w:r>
      <w:r w:rsidR="00740DCF" w:rsidRPr="008B65CD">
        <w:tab/>
      </w:r>
      <w:r w:rsidR="001B38BB">
        <w:rPr>
          <w:rStyle w:val="Brailleschrift"/>
        </w:rPr>
        <w:t>⠎⠥⠏⠻⠇⠐⠧⠑</w:t>
      </w:r>
    </w:p>
    <w:p w:rsidR="006F3BAD" w:rsidRPr="008B65CD" w:rsidRDefault="00EE4838" w:rsidP="00F03CD5">
      <w:pPr>
        <w:pStyle w:val="berschrift5"/>
      </w:pPr>
      <w:r w:rsidRPr="008B65CD">
        <w:t>AU</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Aula</w:t>
      </w:r>
      <w:r w:rsidR="00740DCF" w:rsidRPr="008B65CD">
        <w:tab/>
      </w:r>
      <w:r w:rsidR="001B38BB">
        <w:rPr>
          <w:rStyle w:val="Brailleschrift"/>
        </w:rPr>
        <w:t>⠡⠇⠁</w:t>
      </w:r>
    </w:p>
    <w:p w:rsidR="00F53968" w:rsidRPr="008B65CD" w:rsidRDefault="00EE4838" w:rsidP="00F03CD5">
      <w:pPr>
        <w:pStyle w:val="Beispielliste"/>
      </w:pPr>
      <w:r w:rsidRPr="008B65CD">
        <w:t>ausgehen</w:t>
      </w:r>
      <w:r w:rsidR="00740DCF" w:rsidRPr="008B65CD">
        <w:tab/>
      </w:r>
      <w:r w:rsidR="001B38BB">
        <w:rPr>
          <w:rStyle w:val="Brailleschrift"/>
        </w:rPr>
        <w:t>⠡⠎⠛⠶⠉</w:t>
      </w:r>
    </w:p>
    <w:p w:rsidR="00F53968" w:rsidRPr="008B65CD" w:rsidRDefault="00EE4838" w:rsidP="00F03CD5">
      <w:pPr>
        <w:pStyle w:val="Beispielliste"/>
      </w:pPr>
      <w:r w:rsidRPr="008B65CD">
        <w:t>Aubergine</w:t>
      </w:r>
      <w:r w:rsidR="00740DCF" w:rsidRPr="008B65CD">
        <w:tab/>
      </w:r>
      <w:r w:rsidR="001B38BB">
        <w:rPr>
          <w:rStyle w:val="Brailleschrift"/>
        </w:rPr>
        <w:t>⠡⠃⠻⠛⠔⠑</w:t>
      </w:r>
    </w:p>
    <w:p w:rsidR="00F53968" w:rsidRPr="008B65CD" w:rsidRDefault="00EE4838" w:rsidP="00F03CD5">
      <w:pPr>
        <w:pStyle w:val="Beispielliste"/>
      </w:pPr>
      <w:r w:rsidRPr="008B65CD">
        <w:t>blau</w:t>
      </w:r>
      <w:r w:rsidR="00740DCF" w:rsidRPr="008B65CD">
        <w:tab/>
      </w:r>
      <w:r w:rsidR="001B38BB">
        <w:rPr>
          <w:rStyle w:val="Brailleschrift"/>
        </w:rPr>
        <w:t>⠃⠇⠡</w:t>
      </w:r>
    </w:p>
    <w:p w:rsidR="00740DCF" w:rsidRPr="008B65CD" w:rsidRDefault="00EE4838" w:rsidP="00F03CD5">
      <w:pPr>
        <w:pStyle w:val="Beispielliste"/>
        <w:rPr>
          <w:rStyle w:val="Brailleschrift"/>
        </w:rPr>
      </w:pPr>
      <w:r w:rsidRPr="008B65CD">
        <w:t>lauf</w:t>
      </w:r>
      <w:r w:rsidR="00740DCF"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die Au</w:t>
      </w:r>
      <w:r w:rsidR="00740DCF" w:rsidRPr="008B65CD">
        <w:tab/>
      </w:r>
      <w:r w:rsidR="001B38BB">
        <w:rPr>
          <w:rStyle w:val="Brailleschrift"/>
        </w:rPr>
        <w:t>⠬⠀⠠⠡</w:t>
      </w:r>
    </w:p>
    <w:p w:rsidR="00F53968" w:rsidRPr="008B65CD" w:rsidRDefault="00EE4838" w:rsidP="00F03CD5">
      <w:pPr>
        <w:pStyle w:val="Beispielliste"/>
      </w:pPr>
      <w:r w:rsidRPr="008B65CD">
        <w:t>Kapernaum</w:t>
      </w:r>
      <w:r w:rsidR="00740DCF" w:rsidRPr="008B65CD">
        <w:tab/>
      </w:r>
      <w:r w:rsidR="001B38BB">
        <w:rPr>
          <w:rStyle w:val="Brailleschrift"/>
        </w:rPr>
        <w:t>⠅⠁⠏⠻⠝⠁⠥⠍</w:t>
      </w:r>
    </w:p>
    <w:p w:rsidR="008629A1" w:rsidRPr="008B65CD" w:rsidRDefault="00EE4838" w:rsidP="00F03CD5">
      <w:pPr>
        <w:pStyle w:val="Beispielliste"/>
        <w:rPr>
          <w:rStyle w:val="Brailleschrift"/>
        </w:rPr>
      </w:pPr>
      <w:r w:rsidRPr="008B65CD">
        <w:t>Wolgaufer</w:t>
      </w:r>
      <w:r w:rsidR="00740DCF" w:rsidRPr="008B65CD">
        <w:tab/>
      </w:r>
      <w:r w:rsidR="001B38BB">
        <w:rPr>
          <w:rStyle w:val="Brailleschrift"/>
        </w:rPr>
        <w:t>⠺⠕⠇⠛⠁⠥⠋⠻</w:t>
      </w:r>
    </w:p>
    <w:p w:rsidR="006F3BAD" w:rsidRPr="008B65CD" w:rsidRDefault="00EE4838" w:rsidP="00F03CD5">
      <w:pPr>
        <w:pStyle w:val="berschrift5"/>
      </w:pPr>
      <w:r w:rsidRPr="008B65CD">
        <w:t>ÄU</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äugt</w:t>
      </w:r>
      <w:r w:rsidR="008629A1" w:rsidRPr="008B65CD">
        <w:tab/>
      </w:r>
      <w:r w:rsidR="001B38BB">
        <w:rPr>
          <w:rStyle w:val="Brailleschrift"/>
        </w:rPr>
        <w:t>⠌⠛⠞</w:t>
      </w:r>
    </w:p>
    <w:p w:rsidR="00F53968" w:rsidRPr="008B65CD" w:rsidRDefault="00EE4838" w:rsidP="00F03CD5">
      <w:pPr>
        <w:pStyle w:val="Beispielliste"/>
      </w:pPr>
      <w:r w:rsidRPr="008B65CD">
        <w:lastRenderedPageBreak/>
        <w:t>Bäume</w:t>
      </w:r>
      <w:r w:rsidR="008629A1" w:rsidRPr="008B65CD">
        <w:tab/>
      </w:r>
      <w:r w:rsidR="001B38BB">
        <w:rPr>
          <w:rStyle w:val="Brailleschrift"/>
        </w:rPr>
        <w:t>⠃⠌⠍⠑</w:t>
      </w:r>
    </w:p>
    <w:p w:rsidR="008629A1" w:rsidRPr="008B65CD" w:rsidRDefault="00EE4838" w:rsidP="00F03CD5">
      <w:pPr>
        <w:pStyle w:val="Beispielliste"/>
        <w:rPr>
          <w:rStyle w:val="Brailleschrift"/>
        </w:rPr>
      </w:pPr>
      <w:r w:rsidRPr="008B65CD">
        <w:t>Gebräu</w:t>
      </w:r>
      <w:r w:rsidR="008629A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Jubiläum</w:t>
      </w:r>
      <w:r w:rsidR="008629A1" w:rsidRPr="008B65CD">
        <w:tab/>
      </w:r>
      <w:r w:rsidR="001B38BB">
        <w:rPr>
          <w:rStyle w:val="Brailleschrift"/>
        </w:rPr>
        <w:t>⠚⠥⠃⠊⠇⠜⠥⠍</w:t>
      </w:r>
    </w:p>
    <w:p w:rsidR="008629A1" w:rsidRPr="008B65CD" w:rsidRDefault="00EE4838" w:rsidP="00F03CD5">
      <w:pPr>
        <w:pStyle w:val="Beispielliste"/>
        <w:rPr>
          <w:rStyle w:val="Brailleschrift"/>
        </w:rPr>
      </w:pPr>
      <w:r w:rsidRPr="008B65CD">
        <w:t>Matthäus</w:t>
      </w:r>
      <w:r w:rsidR="008629A1" w:rsidRPr="008B65CD">
        <w:tab/>
      </w:r>
      <w:r w:rsidR="001B38BB">
        <w:rPr>
          <w:rStyle w:val="Brailleschrift"/>
        </w:rPr>
        <w:t>⠍⠁⠞⠞⠓⠜⠥⠎</w:t>
      </w:r>
    </w:p>
    <w:p w:rsidR="006F3BAD" w:rsidRPr="008B65CD" w:rsidRDefault="00EE4838" w:rsidP="00F03CD5">
      <w:pPr>
        <w:pStyle w:val="berschrift5"/>
      </w:pPr>
      <w:r w:rsidRPr="008B65CD">
        <w:t>AUCH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6F3BAD" w:rsidRPr="008B65CD" w:rsidRDefault="00EE4838" w:rsidP="00F03CD5">
      <w:pPr>
        <w:pStyle w:val="berschrift5"/>
      </w:pPr>
      <w:r w:rsidRPr="008B65CD">
        <w:t>AUF</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w:t>
      </w:r>
      <w:r w:rsidR="00D524E6" w:rsidRPr="008B65CD">
        <w:softHyphen/>
      </w:r>
      <w:r w:rsidRPr="008B65CD">
        <w:t>bin</w:t>
      </w:r>
      <w:r w:rsidR="00D524E6"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auf's</w:t>
      </w:r>
      <w:r w:rsidR="008629A1" w:rsidRPr="008B65CD">
        <w:tab/>
      </w:r>
      <w:r w:rsidR="001B38BB">
        <w:rPr>
          <w:rStyle w:val="Brailleschrift"/>
        </w:rPr>
        <w:t>⠡⠠⠎</w:t>
      </w:r>
    </w:p>
    <w:p w:rsidR="00F53968" w:rsidRPr="008B65CD" w:rsidRDefault="00EE4838" w:rsidP="00F03CD5">
      <w:pPr>
        <w:pStyle w:val="Beispielliste"/>
      </w:pPr>
      <w:r w:rsidRPr="008B65CD">
        <w:t>Aufgabe</w:t>
      </w:r>
      <w:r w:rsidR="008629A1" w:rsidRPr="008B65CD">
        <w:tab/>
      </w:r>
      <w:r w:rsidR="001B38BB">
        <w:rPr>
          <w:rStyle w:val="Brailleschrift"/>
        </w:rPr>
        <w:t>⠂⠡⠛⠁⠃⠑</w:t>
      </w:r>
    </w:p>
    <w:p w:rsidR="00F53968" w:rsidRPr="008B65CD" w:rsidRDefault="00EE4838" w:rsidP="00F03CD5">
      <w:pPr>
        <w:pStyle w:val="Beispielliste"/>
      </w:pPr>
      <w:r w:rsidRPr="008B65CD">
        <w:t>auflässt</w:t>
      </w:r>
      <w:r w:rsidR="008629A1" w:rsidRPr="008B65CD">
        <w:tab/>
      </w:r>
      <w:r w:rsidR="001B38BB">
        <w:rPr>
          <w:rStyle w:val="Brailleschrift"/>
        </w:rPr>
        <w:t>⠂⠡⠐⠇⠞</w:t>
      </w:r>
    </w:p>
    <w:p w:rsidR="00F53968" w:rsidRPr="008B65CD" w:rsidRDefault="00EE4838" w:rsidP="00F03CD5">
      <w:pPr>
        <w:pStyle w:val="Beispielliste"/>
      </w:pPr>
      <w:r w:rsidRPr="008B65CD">
        <w:t>Auflassung</w:t>
      </w:r>
      <w:r w:rsidR="008629A1" w:rsidRPr="008B65CD">
        <w:tab/>
      </w:r>
      <w:r w:rsidR="001B38BB">
        <w:rPr>
          <w:rStyle w:val="Brailleschrift"/>
        </w:rPr>
        <w:t>⠂⠡⠂⠇⠥</w:t>
      </w:r>
    </w:p>
    <w:p w:rsidR="00F53968" w:rsidRPr="008B65CD" w:rsidRDefault="00EE4838" w:rsidP="00F03CD5">
      <w:pPr>
        <w:pStyle w:val="Beispielliste"/>
      </w:pPr>
      <w:r w:rsidRPr="008B65CD">
        <w:t>aufs</w:t>
      </w:r>
      <w:r w:rsidR="008629A1" w:rsidRPr="008B65CD">
        <w:tab/>
      </w:r>
      <w:r w:rsidR="001B38BB">
        <w:rPr>
          <w:rStyle w:val="Brailleschrift"/>
        </w:rPr>
        <w:t>⠂⠡⠎</w:t>
      </w:r>
    </w:p>
    <w:p w:rsidR="00F53968" w:rsidRPr="008B65CD" w:rsidRDefault="00EE4838" w:rsidP="00F03CD5">
      <w:pPr>
        <w:pStyle w:val="Beispielliste"/>
      </w:pPr>
      <w:r w:rsidRPr="008B65CD">
        <w:t>Auftrag</w:t>
      </w:r>
      <w:r w:rsidR="008629A1" w:rsidRPr="008B65CD">
        <w:tab/>
      </w:r>
      <w:r w:rsidR="001B38BB">
        <w:rPr>
          <w:rStyle w:val="Brailleschrift"/>
        </w:rPr>
        <w:t>⠂⠡⠞⠛</w:t>
      </w:r>
    </w:p>
    <w:p w:rsidR="00F53968" w:rsidRPr="008B65CD" w:rsidRDefault="00EE4838" w:rsidP="00F03CD5">
      <w:pPr>
        <w:pStyle w:val="Beispielliste"/>
      </w:pPr>
      <w:r w:rsidRPr="008B65CD">
        <w:t>aufwärts</w:t>
      </w:r>
      <w:r w:rsidR="008629A1" w:rsidRPr="008B65CD">
        <w:tab/>
      </w:r>
      <w:r w:rsidR="001B38BB">
        <w:rPr>
          <w:rStyle w:val="Brailleschrift"/>
        </w:rPr>
        <w:t>⠂⠡⠺</w:t>
      </w:r>
    </w:p>
    <w:p w:rsidR="00F53968" w:rsidRPr="008B65CD" w:rsidRDefault="00EE4838" w:rsidP="00F03CD5">
      <w:pPr>
        <w:pStyle w:val="Beispielliste"/>
      </w:pPr>
      <w:r w:rsidRPr="008B65CD">
        <w:t>aufzählen</w:t>
      </w:r>
      <w:r w:rsidR="008629A1" w:rsidRPr="008B65CD">
        <w:tab/>
      </w:r>
      <w:r w:rsidR="001B38BB">
        <w:rPr>
          <w:rStyle w:val="Brailleschrift"/>
        </w:rPr>
        <w:t>⠂⠡⠐⠵⠇⠉</w:t>
      </w:r>
    </w:p>
    <w:p w:rsidR="00F53968" w:rsidRPr="008B65CD" w:rsidRDefault="00EE4838" w:rsidP="00F03CD5">
      <w:pPr>
        <w:pStyle w:val="Beispielliste"/>
      </w:pPr>
      <w:r w:rsidRPr="008B65CD">
        <w:t>aufzubewahren</w:t>
      </w:r>
      <w:r w:rsidR="008629A1" w:rsidRPr="008B65CD">
        <w:tab/>
      </w:r>
      <w:r w:rsidR="001B38BB">
        <w:rPr>
          <w:rStyle w:val="Brailleschrift"/>
        </w:rPr>
        <w:t>⠂⠡⠂⠵⠆⠺⠓⠉</w:t>
      </w:r>
    </w:p>
    <w:p w:rsidR="00F53968" w:rsidRPr="008B65CD" w:rsidRDefault="00EE4838" w:rsidP="00F03CD5">
      <w:pPr>
        <w:pStyle w:val="Beispielliste"/>
      </w:pPr>
      <w:r w:rsidRPr="008B65CD">
        <w:t>beaufsichtigen</w:t>
      </w:r>
      <w:r w:rsidR="008629A1" w:rsidRPr="008B65CD">
        <w:tab/>
      </w:r>
      <w:r w:rsidR="001B38BB">
        <w:rPr>
          <w:rStyle w:val="Brailleschrift"/>
        </w:rPr>
        <w:t>⠆⠂⠡⠎⠼⠞⠘⠉</w:t>
      </w:r>
    </w:p>
    <w:p w:rsidR="00F53968" w:rsidRPr="008B65CD" w:rsidRDefault="00EE4838" w:rsidP="00F03CD5">
      <w:pPr>
        <w:pStyle w:val="Beispielliste"/>
      </w:pPr>
      <w:r w:rsidRPr="008B65CD">
        <w:t>drauf</w:t>
      </w:r>
      <w:r w:rsidR="008629A1" w:rsidRPr="008B65CD">
        <w:tab/>
      </w:r>
      <w:r w:rsidR="001B38BB">
        <w:rPr>
          <w:rStyle w:val="Brailleschrift"/>
        </w:rPr>
        <w:t>⠙⠗⠂⠡</w:t>
      </w:r>
    </w:p>
    <w:p w:rsidR="00F53968" w:rsidRPr="008B65CD" w:rsidRDefault="00EE4838" w:rsidP="00F03CD5">
      <w:pPr>
        <w:pStyle w:val="Beispielliste"/>
      </w:pPr>
      <w:r w:rsidRPr="008B65CD">
        <w:t>herauf</w:t>
      </w:r>
      <w:r w:rsidR="008629A1" w:rsidRPr="008B65CD">
        <w:tab/>
      </w:r>
      <w:r w:rsidR="001B38BB">
        <w:rPr>
          <w:rStyle w:val="Brailleschrift"/>
        </w:rPr>
        <w:t>⠓⠻⠂⠡</w:t>
      </w:r>
    </w:p>
    <w:p w:rsidR="00F53968" w:rsidRPr="008B65CD" w:rsidRDefault="00EE4838" w:rsidP="00F03CD5">
      <w:pPr>
        <w:pStyle w:val="Beispielliste"/>
      </w:pPr>
      <w:r w:rsidRPr="008B65CD">
        <w:t>hinauf</w:t>
      </w:r>
      <w:r w:rsidR="008629A1" w:rsidRPr="008B65CD">
        <w:tab/>
      </w:r>
      <w:r w:rsidR="001B38BB">
        <w:rPr>
          <w:rStyle w:val="Brailleschrift"/>
        </w:rPr>
        <w:t>⠓⠔⠂⠡</w:t>
      </w:r>
    </w:p>
    <w:p w:rsidR="008629A1" w:rsidRPr="008B65CD" w:rsidRDefault="00EE4838" w:rsidP="00F03CD5">
      <w:pPr>
        <w:pStyle w:val="Beispielliste"/>
        <w:rPr>
          <w:rStyle w:val="Brailleschrift"/>
        </w:rPr>
      </w:pPr>
      <w:r w:rsidRPr="008B65CD">
        <w:t>rauf</w:t>
      </w:r>
      <w:r w:rsidR="008629A1" w:rsidRPr="008B65CD">
        <w:tab/>
      </w:r>
      <w:r w:rsidR="001B38BB">
        <w:rPr>
          <w:rStyle w:val="Brailleschrift"/>
        </w:rPr>
        <w:t>⠗⠂⠡</w:t>
      </w:r>
    </w:p>
    <w:p w:rsidR="00EE4838" w:rsidRPr="008B65CD" w:rsidRDefault="00EE4838" w:rsidP="00F03CD5">
      <w:pPr>
        <w:pStyle w:val="berschrift6"/>
      </w:pPr>
      <w:r w:rsidRPr="008B65CD">
        <w:lastRenderedPageBreak/>
        <w:t>Beachte:</w:t>
      </w:r>
    </w:p>
    <w:p w:rsidR="00F53968" w:rsidRPr="008B65CD" w:rsidRDefault="00EE4838" w:rsidP="00F03CD5">
      <w:pPr>
        <w:pStyle w:val="Beispielliste"/>
      </w:pPr>
      <w:r w:rsidRPr="008B65CD">
        <w:t>Chauffeur</w:t>
      </w:r>
      <w:r w:rsidR="008629A1" w:rsidRPr="008B65CD">
        <w:tab/>
      </w:r>
      <w:r w:rsidR="001B38BB">
        <w:rPr>
          <w:rStyle w:val="Brailleschrift"/>
        </w:rPr>
        <w:t>⠹⠡⠋⠋⠣⠗</w:t>
      </w:r>
    </w:p>
    <w:p w:rsidR="008629A1" w:rsidRPr="008B65CD" w:rsidRDefault="00EE4838" w:rsidP="00F03CD5">
      <w:pPr>
        <w:pStyle w:val="Beispielliste"/>
        <w:rPr>
          <w:rStyle w:val="Brailleschrift"/>
        </w:rPr>
      </w:pPr>
      <w:r w:rsidRPr="008B65CD">
        <w:t>raufen</w:t>
      </w:r>
      <w:r w:rsidR="008629A1"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DARAUF</w:t>
      </w:r>
    </w:p>
    <w:p w:rsidR="006F3BAD" w:rsidRPr="008B65CD" w:rsidRDefault="00EE4838" w:rsidP="00F03CD5">
      <w:pPr>
        <w:pStyle w:val="berschrift5"/>
      </w:pPr>
      <w:r w:rsidRPr="008B65CD">
        <w:t>BE</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Beamter</w:t>
      </w:r>
      <w:r w:rsidR="008629A1" w:rsidRPr="008B65CD">
        <w:tab/>
      </w:r>
      <w:r w:rsidR="001B38BB">
        <w:rPr>
          <w:rStyle w:val="Brailleschrift"/>
        </w:rPr>
        <w:t>⠆⠁⠍⠞⠻</w:t>
      </w:r>
    </w:p>
    <w:p w:rsidR="00F53968" w:rsidRPr="008B65CD" w:rsidRDefault="00EE4838" w:rsidP="00F03CD5">
      <w:pPr>
        <w:pStyle w:val="Beispielliste"/>
      </w:pPr>
      <w:r w:rsidRPr="008B65CD">
        <w:t>Beatmung</w:t>
      </w:r>
      <w:r w:rsidR="008629A1" w:rsidRPr="008B65CD">
        <w:tab/>
      </w:r>
      <w:r w:rsidR="001B38BB">
        <w:rPr>
          <w:rStyle w:val="Brailleschrift"/>
        </w:rPr>
        <w:t>⠆⠁⠞⠍⠥</w:t>
      </w:r>
    </w:p>
    <w:p w:rsidR="00F53968" w:rsidRPr="008B65CD" w:rsidRDefault="00EE4838" w:rsidP="00F03CD5">
      <w:pPr>
        <w:pStyle w:val="Beispielliste"/>
      </w:pPr>
      <w:r w:rsidRPr="008B65CD">
        <w:t>beheben</w:t>
      </w:r>
      <w:r w:rsidR="008629A1" w:rsidRPr="008B65CD">
        <w:tab/>
      </w:r>
      <w:r w:rsidR="001B38BB">
        <w:rPr>
          <w:rStyle w:val="Brailleschrift"/>
        </w:rPr>
        <w:t>⠆⠓⠑⠃⠉</w:t>
      </w:r>
    </w:p>
    <w:p w:rsidR="00F53968" w:rsidRPr="008B65CD" w:rsidRDefault="00EE4838" w:rsidP="00F03CD5">
      <w:pPr>
        <w:pStyle w:val="Beispielliste"/>
      </w:pPr>
      <w:r w:rsidRPr="008B65CD">
        <w:t>belegen</w:t>
      </w:r>
      <w:r w:rsidR="00C576AB" w:rsidRPr="008B65CD">
        <w:tab/>
      </w:r>
      <w:r w:rsidR="001B38BB">
        <w:rPr>
          <w:rStyle w:val="Brailleschrift"/>
        </w:rPr>
        <w:t>⠆⠇⠑⠛⠉</w:t>
      </w:r>
    </w:p>
    <w:p w:rsidR="00F53968" w:rsidRPr="008B65CD" w:rsidRDefault="00EE4838" w:rsidP="00F03CD5">
      <w:pPr>
        <w:pStyle w:val="Beispielliste"/>
      </w:pPr>
      <w:r w:rsidRPr="008B65CD">
        <w:t>bemängeln</w:t>
      </w:r>
      <w:r w:rsidR="00C576AB" w:rsidRPr="008B65CD">
        <w:tab/>
      </w:r>
      <w:r w:rsidR="001B38BB">
        <w:rPr>
          <w:rStyle w:val="Brailleschrift"/>
        </w:rPr>
        <w:t>⠆⠍⠜⠝⠛⠽⠝</w:t>
      </w:r>
    </w:p>
    <w:p w:rsidR="00F53968" w:rsidRPr="008B65CD" w:rsidRDefault="00EE4838" w:rsidP="00F03CD5">
      <w:pPr>
        <w:pStyle w:val="Beispielliste"/>
      </w:pPr>
      <w:r w:rsidRPr="008B65CD">
        <w:t>Benelux-Staaten</w:t>
      </w:r>
      <w:r w:rsidR="00C576AB" w:rsidRPr="008B65CD">
        <w:tab/>
      </w:r>
      <w:r w:rsidR="001B38BB">
        <w:rPr>
          <w:rStyle w:val="Brailleschrift"/>
        </w:rPr>
        <w:t>⠆⠝⠑⠇⠥⠠⠭⠤⠾⠞⠉</w:t>
      </w:r>
    </w:p>
    <w:p w:rsidR="00F53968" w:rsidRPr="008B65CD" w:rsidRDefault="00EE4838" w:rsidP="00F03CD5">
      <w:pPr>
        <w:pStyle w:val="Beispielliste"/>
      </w:pPr>
      <w:r w:rsidRPr="008B65CD">
        <w:t>beraten</w:t>
      </w:r>
      <w:r w:rsidR="00C576AB" w:rsidRPr="008B65CD">
        <w:tab/>
      </w:r>
      <w:r w:rsidR="001B38BB">
        <w:rPr>
          <w:rStyle w:val="Brailleschrift"/>
        </w:rPr>
        <w:t>⠆⠗⠁⠞⠉</w:t>
      </w:r>
    </w:p>
    <w:p w:rsidR="00F53968" w:rsidRPr="008B65CD" w:rsidRDefault="00EE4838" w:rsidP="00F03CD5">
      <w:pPr>
        <w:pStyle w:val="Beispielliste"/>
      </w:pPr>
      <w:r w:rsidRPr="008B65CD">
        <w:t>besorgen</w:t>
      </w:r>
      <w:r w:rsidR="00C576AB" w:rsidRPr="008B65CD">
        <w:tab/>
      </w:r>
      <w:r w:rsidR="001B38BB">
        <w:rPr>
          <w:rStyle w:val="Brailleschrift"/>
        </w:rPr>
        <w:t>⠆⠎⠢⠛⠉</w:t>
      </w:r>
    </w:p>
    <w:p w:rsidR="00F53968" w:rsidRPr="008B65CD" w:rsidRDefault="00EE4838" w:rsidP="00F03CD5">
      <w:pPr>
        <w:pStyle w:val="Beispielliste"/>
      </w:pPr>
      <w:r w:rsidRPr="008B65CD">
        <w:t>Bett</w:t>
      </w:r>
      <w:r w:rsidR="00C576AB" w:rsidRPr="008B65CD">
        <w:tab/>
      </w:r>
      <w:r w:rsidR="001B38BB">
        <w:rPr>
          <w:rStyle w:val="Brailleschrift"/>
        </w:rPr>
        <w:t>⠆⠞⠞</w:t>
      </w:r>
    </w:p>
    <w:p w:rsidR="00F53968" w:rsidRPr="008B65CD" w:rsidRDefault="00EE4838" w:rsidP="00F03CD5">
      <w:pPr>
        <w:pStyle w:val="Beispielliste"/>
      </w:pPr>
      <w:r w:rsidRPr="008B65CD">
        <w:t>Erdbeben</w:t>
      </w:r>
      <w:r w:rsidR="00C576AB" w:rsidRPr="008B65CD">
        <w:tab/>
      </w:r>
      <w:r w:rsidR="001B38BB">
        <w:rPr>
          <w:rStyle w:val="Brailleschrift"/>
        </w:rPr>
        <w:t>⠻⠙⠆⠃⠉</w:t>
      </w:r>
    </w:p>
    <w:p w:rsidR="00C576AB" w:rsidRPr="008B65CD" w:rsidRDefault="00EE4838" w:rsidP="00F03CD5">
      <w:pPr>
        <w:pStyle w:val="Beispielliste"/>
        <w:rPr>
          <w:rStyle w:val="Brailleschrift"/>
        </w:rPr>
      </w:pPr>
      <w:r w:rsidRPr="008B65CD">
        <w:t>Schwebebalken</w:t>
      </w:r>
      <w:r w:rsidR="00C576AB"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Beamer</w:t>
      </w:r>
      <w:r w:rsidR="00C576AB" w:rsidRPr="008B65CD">
        <w:tab/>
      </w:r>
      <w:r w:rsidR="001B38BB">
        <w:rPr>
          <w:rStyle w:val="Brailleschrift"/>
        </w:rPr>
        <w:t>⠃⠑⠁⠍⠻</w:t>
      </w:r>
    </w:p>
    <w:p w:rsidR="00F53968" w:rsidRPr="008B65CD" w:rsidRDefault="00EE4838" w:rsidP="00F03CD5">
      <w:pPr>
        <w:pStyle w:val="Beispielliste"/>
      </w:pPr>
      <w:r w:rsidRPr="008B65CD">
        <w:t>Beat-Musik</w:t>
      </w:r>
      <w:r w:rsidR="00C576AB" w:rsidRPr="008B65CD">
        <w:tab/>
      </w:r>
      <w:r w:rsidR="001B38BB">
        <w:rPr>
          <w:rStyle w:val="Brailleschrift"/>
        </w:rPr>
        <w:t>⠃⠑⠁⠞⠤⠍⠅</w:t>
      </w:r>
    </w:p>
    <w:p w:rsidR="00F53968" w:rsidRPr="008B65CD" w:rsidRDefault="00EE4838" w:rsidP="00F03CD5">
      <w:pPr>
        <w:pStyle w:val="Beispielliste"/>
      </w:pPr>
      <w:r w:rsidRPr="008B65CD">
        <w:t>Beaujolais</w:t>
      </w:r>
      <w:r w:rsidR="00C576AB" w:rsidRPr="008B65CD">
        <w:tab/>
      </w:r>
      <w:r w:rsidR="001B38BB">
        <w:rPr>
          <w:rStyle w:val="Brailleschrift"/>
        </w:rPr>
        <w:t>⠃⠑⠡⠚⠕⠇⠁⠊⠎</w:t>
      </w:r>
    </w:p>
    <w:p w:rsidR="00F53968" w:rsidRPr="008B65CD" w:rsidRDefault="00EE4838" w:rsidP="00F03CD5">
      <w:pPr>
        <w:pStyle w:val="Beispielliste"/>
      </w:pPr>
      <w:r w:rsidRPr="008B65CD">
        <w:t>Beere</w:t>
      </w:r>
      <w:r w:rsidR="00C576AB" w:rsidRPr="008B65CD">
        <w:tab/>
      </w:r>
      <w:r w:rsidR="001B38BB">
        <w:rPr>
          <w:rStyle w:val="Brailleschrift"/>
        </w:rPr>
        <w:t>⠃⠑⠑⠗⠑</w:t>
      </w:r>
    </w:p>
    <w:p w:rsidR="00F53968" w:rsidRPr="008B65CD" w:rsidRDefault="00EE4838" w:rsidP="00F03CD5">
      <w:pPr>
        <w:pStyle w:val="Beispielliste"/>
      </w:pPr>
      <w:r w:rsidRPr="008B65CD">
        <w:t>Benefiz</w:t>
      </w:r>
      <w:r w:rsidR="00C576AB" w:rsidRPr="008B65CD">
        <w:tab/>
      </w:r>
      <w:r w:rsidR="001B38BB">
        <w:rPr>
          <w:rStyle w:val="Brailleschrift"/>
        </w:rPr>
        <w:t>⠃⠉⠑⠋⠊⠵</w:t>
      </w:r>
    </w:p>
    <w:p w:rsidR="00F53968" w:rsidRPr="008B65CD" w:rsidRDefault="00EE4838" w:rsidP="00F03CD5">
      <w:pPr>
        <w:pStyle w:val="Beispielliste"/>
      </w:pPr>
      <w:r w:rsidRPr="008B65CD">
        <w:t>Besen</w:t>
      </w:r>
      <w:r w:rsidR="00C576AB" w:rsidRPr="008B65CD">
        <w:tab/>
      </w:r>
      <w:r w:rsidR="001B38BB">
        <w:rPr>
          <w:rStyle w:val="Brailleschrift"/>
        </w:rPr>
        <w:t>⠃⠿⠉</w:t>
      </w:r>
    </w:p>
    <w:p w:rsidR="00F53968" w:rsidRPr="008B65CD" w:rsidRDefault="00EE4838" w:rsidP="00F03CD5">
      <w:pPr>
        <w:pStyle w:val="Beispielliste"/>
      </w:pPr>
      <w:r w:rsidRPr="008B65CD">
        <w:lastRenderedPageBreak/>
        <w:t>Glaube</w:t>
      </w:r>
      <w:r w:rsidR="00C576AB" w:rsidRPr="008B65CD">
        <w:tab/>
      </w:r>
      <w:r w:rsidR="001B38BB">
        <w:rPr>
          <w:rStyle w:val="Brailleschrift"/>
        </w:rPr>
        <w:t>⠛⠇⠡⠃⠑</w:t>
      </w:r>
    </w:p>
    <w:p w:rsidR="00F53968" w:rsidRPr="008B65CD" w:rsidRDefault="00EE4838" w:rsidP="00F03CD5">
      <w:pPr>
        <w:pStyle w:val="Beispielliste"/>
      </w:pPr>
      <w:r w:rsidRPr="008B65CD">
        <w:t>Hebel</w:t>
      </w:r>
      <w:r w:rsidR="00C576AB" w:rsidRPr="008B65CD">
        <w:tab/>
      </w:r>
      <w:r w:rsidR="001B38BB">
        <w:rPr>
          <w:rStyle w:val="Brailleschrift"/>
        </w:rPr>
        <w:t>⠓⠑⠃⠽</w:t>
      </w:r>
    </w:p>
    <w:p w:rsidR="00F53968" w:rsidRPr="008B65CD" w:rsidRDefault="00EE4838" w:rsidP="00F03CD5">
      <w:pPr>
        <w:pStyle w:val="Beispielliste"/>
      </w:pPr>
      <w:r w:rsidRPr="008B65CD">
        <w:t>Liebelei</w:t>
      </w:r>
      <w:r w:rsidR="00C576AB" w:rsidRPr="008B65CD">
        <w:tab/>
      </w:r>
      <w:r w:rsidR="001B38BB">
        <w:rPr>
          <w:rStyle w:val="Brailleschrift"/>
        </w:rPr>
        <w:t>⠇⠬⠃⠽⠩</w:t>
      </w:r>
    </w:p>
    <w:p w:rsidR="00C576AB" w:rsidRPr="008B65CD" w:rsidRDefault="00EE4838" w:rsidP="00F03CD5">
      <w:pPr>
        <w:pStyle w:val="Beispielliste"/>
        <w:rPr>
          <w:rStyle w:val="Brailleschrift"/>
        </w:rPr>
      </w:pPr>
      <w:r w:rsidRPr="008B65CD">
        <w:t>Zauberer</w:t>
      </w:r>
      <w:r w:rsidR="00C576AB"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BESONDER, BESSER</w:t>
      </w:r>
    </w:p>
    <w:p w:rsidR="006F3BAD" w:rsidRPr="008B65CD" w:rsidRDefault="00EE4838" w:rsidP="00F03CD5">
      <w:pPr>
        <w:pStyle w:val="berschrift5"/>
      </w:pPr>
      <w:r w:rsidRPr="008B65CD">
        <w:t>BEI</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D524E6"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anbei</w:t>
      </w:r>
      <w:r w:rsidR="00C576AB" w:rsidRPr="008B65CD">
        <w:tab/>
      </w:r>
      <w:r w:rsidR="001B38BB">
        <w:rPr>
          <w:rStyle w:val="Brailleschrift"/>
        </w:rPr>
        <w:t>⠖⠂⠃</w:t>
      </w:r>
    </w:p>
    <w:p w:rsidR="00F53968" w:rsidRPr="008B65CD" w:rsidRDefault="00EE4838" w:rsidP="00F03CD5">
      <w:pPr>
        <w:pStyle w:val="Beispielliste"/>
      </w:pPr>
      <w:r w:rsidRPr="008B65CD">
        <w:t>beibringen</w:t>
      </w:r>
      <w:r w:rsidR="00C576AB" w:rsidRPr="008B65CD">
        <w:tab/>
      </w:r>
      <w:r w:rsidR="001B38BB">
        <w:rPr>
          <w:rStyle w:val="Brailleschrift"/>
        </w:rPr>
        <w:t>⠂⠃⠃⠛⠉</w:t>
      </w:r>
    </w:p>
    <w:p w:rsidR="00F53968" w:rsidRPr="008B65CD" w:rsidRDefault="00EE4838" w:rsidP="00F03CD5">
      <w:pPr>
        <w:pStyle w:val="Beispielliste"/>
      </w:pPr>
      <w:r w:rsidRPr="008B65CD">
        <w:t>Beispiel</w:t>
      </w:r>
      <w:r w:rsidR="00C576AB" w:rsidRPr="008B65CD">
        <w:tab/>
      </w:r>
      <w:r w:rsidR="001B38BB">
        <w:rPr>
          <w:rStyle w:val="Brailleschrift"/>
        </w:rPr>
        <w:t>⠂⠃⠂⠬</w:t>
      </w:r>
    </w:p>
    <w:p w:rsidR="00F53968" w:rsidRPr="008B65CD" w:rsidRDefault="00EE4838" w:rsidP="00F03CD5">
      <w:pPr>
        <w:pStyle w:val="Beispielliste"/>
      </w:pPr>
      <w:r w:rsidRPr="008B65CD">
        <w:t>Beiträge</w:t>
      </w:r>
      <w:r w:rsidR="00C576AB" w:rsidRPr="008B65CD">
        <w:tab/>
      </w:r>
      <w:r w:rsidR="001B38BB">
        <w:rPr>
          <w:rStyle w:val="Brailleschrift"/>
        </w:rPr>
        <w:t>⠂⠃⠐⠞⠛⠑</w:t>
      </w:r>
    </w:p>
    <w:p w:rsidR="00F53968" w:rsidRPr="008B65CD" w:rsidRDefault="00EE4838" w:rsidP="00F03CD5">
      <w:pPr>
        <w:pStyle w:val="Beispielliste"/>
      </w:pPr>
      <w:r w:rsidRPr="008B65CD">
        <w:t>herbei</w:t>
      </w:r>
      <w:r w:rsidR="00C576AB" w:rsidRPr="008B65CD">
        <w:tab/>
      </w:r>
      <w:r w:rsidR="001B38BB">
        <w:rPr>
          <w:rStyle w:val="Brailleschrift"/>
        </w:rPr>
        <w:t>⠓⠻⠂⠃</w:t>
      </w:r>
    </w:p>
    <w:p w:rsidR="00C576AB" w:rsidRPr="008B65CD" w:rsidRDefault="00EE4838" w:rsidP="00F03CD5">
      <w:pPr>
        <w:pStyle w:val="Beispielliste"/>
        <w:rPr>
          <w:rStyle w:val="Brailleschrift"/>
        </w:rPr>
      </w:pPr>
      <w:r w:rsidRPr="008B65CD">
        <w:t>vorbei</w:t>
      </w:r>
      <w:r w:rsidR="00C576AB"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beige</w:t>
      </w:r>
      <w:r w:rsidR="00C576AB" w:rsidRPr="008B65CD">
        <w:tab/>
      </w:r>
      <w:r w:rsidR="001B38BB">
        <w:rPr>
          <w:rStyle w:val="Brailleschrift"/>
        </w:rPr>
        <w:t>⠃⠩⠯</w:t>
      </w:r>
    </w:p>
    <w:p w:rsidR="00F53968" w:rsidRPr="008B65CD" w:rsidRDefault="00EE4838" w:rsidP="00F03CD5">
      <w:pPr>
        <w:pStyle w:val="Beispielliste"/>
      </w:pPr>
      <w:r w:rsidRPr="008B65CD">
        <w:t>Beine</w:t>
      </w:r>
      <w:r w:rsidR="00C576AB" w:rsidRPr="008B65CD">
        <w:tab/>
      </w:r>
      <w:r w:rsidR="001B38BB">
        <w:rPr>
          <w:rStyle w:val="Brailleschrift"/>
        </w:rPr>
        <w:t>⠃⠫⠑</w:t>
      </w:r>
    </w:p>
    <w:p w:rsidR="00F53968" w:rsidRPr="008B65CD" w:rsidRDefault="00EE4838" w:rsidP="00F03CD5">
      <w:pPr>
        <w:pStyle w:val="Beispielliste"/>
      </w:pPr>
      <w:r w:rsidRPr="008B65CD">
        <w:t>Beize</w:t>
      </w:r>
      <w:r w:rsidR="00C576AB" w:rsidRPr="008B65CD">
        <w:tab/>
      </w:r>
      <w:r w:rsidR="001B38BB">
        <w:rPr>
          <w:rStyle w:val="Brailleschrift"/>
        </w:rPr>
        <w:t>⠃⠩⠵⠑</w:t>
      </w:r>
    </w:p>
    <w:p w:rsidR="00C576AB" w:rsidRPr="008B65CD" w:rsidRDefault="00EE4838" w:rsidP="00F03CD5">
      <w:pPr>
        <w:pStyle w:val="Beispielliste"/>
        <w:rPr>
          <w:rStyle w:val="Brailleschrift"/>
        </w:rPr>
      </w:pPr>
      <w:r w:rsidRPr="008B65CD">
        <w:t>unbeirrt</w:t>
      </w:r>
      <w:r w:rsidR="00C576AB"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rPr>
        <w:tab/>
      </w:r>
      <w:r w:rsidR="00EE4838" w:rsidRPr="008B65CD">
        <w:t>ARBEIT, BEID, BEIM, DABEI</w:t>
      </w:r>
    </w:p>
    <w:p w:rsidR="006F3BAD" w:rsidRPr="008B65CD" w:rsidRDefault="00EE4838" w:rsidP="00F03CD5">
      <w:pPr>
        <w:pStyle w:val="berschrift5"/>
      </w:pPr>
      <w:r w:rsidRPr="008B65CD">
        <w:t>BEID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beide</w:t>
      </w:r>
      <w:r w:rsidR="00C576AB" w:rsidRPr="008B65CD">
        <w:tab/>
      </w:r>
      <w:r w:rsidR="001B38BB">
        <w:rPr>
          <w:rStyle w:val="Brailleschrift"/>
        </w:rPr>
        <w:t>⠃⠙⠑</w:t>
      </w:r>
    </w:p>
    <w:p w:rsidR="00F53968" w:rsidRPr="008B65CD" w:rsidRDefault="00EE4838" w:rsidP="00F03CD5">
      <w:pPr>
        <w:pStyle w:val="Beispielliste"/>
      </w:pPr>
      <w:r w:rsidRPr="008B65CD">
        <w:lastRenderedPageBreak/>
        <w:t>beiden</w:t>
      </w:r>
      <w:r w:rsidR="00C576AB" w:rsidRPr="008B65CD">
        <w:tab/>
      </w:r>
      <w:r w:rsidR="001B38BB">
        <w:rPr>
          <w:rStyle w:val="Brailleschrift"/>
        </w:rPr>
        <w:t>⠃⠙⠉</w:t>
      </w:r>
    </w:p>
    <w:p w:rsidR="00F53968" w:rsidRPr="008B65CD" w:rsidRDefault="00EE4838" w:rsidP="00F03CD5">
      <w:pPr>
        <w:pStyle w:val="Beispielliste"/>
      </w:pPr>
      <w:r w:rsidRPr="008B65CD">
        <w:t>beiderseits</w:t>
      </w:r>
      <w:r w:rsidR="00C576AB" w:rsidRPr="008B65CD">
        <w:tab/>
      </w:r>
      <w:r w:rsidR="001B38BB">
        <w:rPr>
          <w:rStyle w:val="Brailleschrift"/>
        </w:rPr>
        <w:t>⠃⠙⠻⠎⠩⠞⠎</w:t>
      </w:r>
    </w:p>
    <w:p w:rsidR="00A80F07" w:rsidRPr="008B65CD" w:rsidRDefault="00EE4838" w:rsidP="00F03CD5">
      <w:pPr>
        <w:pStyle w:val="Beispielliste"/>
        <w:rPr>
          <w:rStyle w:val="Brailleschrift"/>
        </w:rPr>
      </w:pPr>
      <w:r w:rsidRPr="008B65CD">
        <w:t>beidhändig</w:t>
      </w:r>
      <w:r w:rsidR="00C576AB"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C576AB" w:rsidP="00F03CD5">
      <w:pPr>
        <w:pStyle w:val="Beispielliste"/>
      </w:pPr>
      <w:r w:rsidRPr="008B65CD">
        <w:t>b</w:t>
      </w:r>
      <w:r w:rsidR="00EE4838" w:rsidRPr="008B65CD">
        <w:t>eidrehen</w:t>
      </w:r>
      <w:r w:rsidRPr="008B65CD">
        <w:tab/>
      </w:r>
      <w:r w:rsidR="001B38BB">
        <w:rPr>
          <w:rStyle w:val="Brailleschrift"/>
        </w:rPr>
        <w:t>⠂⠃⠙⠗⠶⠉</w:t>
      </w:r>
    </w:p>
    <w:p w:rsidR="00A80F07" w:rsidRPr="008B65CD" w:rsidRDefault="00EE4838" w:rsidP="00F03CD5">
      <w:pPr>
        <w:pStyle w:val="Beispielliste"/>
        <w:rPr>
          <w:rStyle w:val="Brailleschrift"/>
        </w:rPr>
      </w:pPr>
      <w:r w:rsidRPr="008B65CD">
        <w:t>Salbeiduft</w:t>
      </w:r>
      <w:r w:rsidR="00C576AB" w:rsidRPr="008B65CD">
        <w:tab/>
      </w:r>
      <w:r w:rsidR="001B38BB">
        <w:rPr>
          <w:rStyle w:val="Brailleschrift"/>
        </w:rPr>
        <w:t>⠎⠒⠃⠩⠙⠥⠋⠞</w:t>
      </w:r>
    </w:p>
    <w:p w:rsidR="006F3BAD" w:rsidRPr="008B65CD" w:rsidRDefault="00EE4838" w:rsidP="00F03CD5">
      <w:pPr>
        <w:pStyle w:val="berschrift5"/>
      </w:pPr>
      <w:r w:rsidRPr="008B65CD">
        <w:t>BEIM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A80F07" w:rsidRPr="008B65CD" w:rsidRDefault="00EE4838" w:rsidP="00F03CD5">
      <w:pPr>
        <w:pStyle w:val="Beispielliste"/>
        <w:rPr>
          <w:rStyle w:val="Brailleschrift"/>
        </w:rPr>
      </w:pPr>
      <w:r w:rsidRPr="008B65CD">
        <w:t>Beimischung</w:t>
      </w:r>
      <w:r w:rsidR="00A80F07" w:rsidRPr="008B65CD">
        <w:tab/>
      </w:r>
      <w:r w:rsidR="001B38BB">
        <w:rPr>
          <w:rStyle w:val="Brailleschrift"/>
        </w:rPr>
        <w:t>⠂⠃⠍⠊⠱⠥</w:t>
      </w:r>
    </w:p>
    <w:p w:rsidR="006F3BAD" w:rsidRPr="008B65CD" w:rsidRDefault="00EE4838" w:rsidP="00F03CD5">
      <w:pPr>
        <w:pStyle w:val="berschrift5"/>
      </w:pPr>
      <w:r w:rsidRPr="008B65CD">
        <w:t>BESONDER-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besondere</w:t>
      </w:r>
      <w:r w:rsidR="00A80F07" w:rsidRPr="008B65CD">
        <w:tab/>
      </w:r>
      <w:r w:rsidR="001B38BB">
        <w:rPr>
          <w:rStyle w:val="Brailleschrift"/>
        </w:rPr>
        <w:t>⠆⠑</w:t>
      </w:r>
    </w:p>
    <w:p w:rsidR="00F53968" w:rsidRPr="008B65CD" w:rsidRDefault="00EE4838" w:rsidP="00F03CD5">
      <w:pPr>
        <w:pStyle w:val="Beispielliste"/>
      </w:pPr>
      <w:r w:rsidRPr="008B65CD">
        <w:t>besonderen</w:t>
      </w:r>
      <w:r w:rsidR="00A80F07" w:rsidRPr="008B65CD">
        <w:tab/>
      </w:r>
      <w:r w:rsidR="001B38BB">
        <w:rPr>
          <w:rStyle w:val="Brailleschrift"/>
        </w:rPr>
        <w:t>⠆⠉</w:t>
      </w:r>
    </w:p>
    <w:p w:rsidR="00F53968" w:rsidRPr="008B65CD" w:rsidRDefault="00EE4838" w:rsidP="00F03CD5">
      <w:pPr>
        <w:pStyle w:val="Beispielliste"/>
      </w:pPr>
      <w:r w:rsidRPr="008B65CD">
        <w:t>Besonderheit</w:t>
      </w:r>
      <w:r w:rsidR="00A80F07" w:rsidRPr="008B65CD">
        <w:tab/>
      </w:r>
      <w:r w:rsidR="001B38BB">
        <w:rPr>
          <w:rStyle w:val="Brailleschrift"/>
        </w:rPr>
        <w:t>⠆⠓</w:t>
      </w:r>
    </w:p>
    <w:p w:rsidR="00F53968" w:rsidRPr="008B65CD" w:rsidRDefault="00EE4838" w:rsidP="00F03CD5">
      <w:pPr>
        <w:pStyle w:val="Beispielliste"/>
      </w:pPr>
      <w:r w:rsidRPr="008B65CD">
        <w:t>besonders</w:t>
      </w:r>
      <w:r w:rsidR="00A80F07" w:rsidRPr="008B65CD">
        <w:tab/>
      </w:r>
      <w:r w:rsidR="001B38BB">
        <w:rPr>
          <w:rStyle w:val="Brailleschrift"/>
        </w:rPr>
        <w:t>⠆⠎</w:t>
      </w:r>
    </w:p>
    <w:p w:rsidR="00A80F07" w:rsidRPr="008B65CD" w:rsidRDefault="00EE4838" w:rsidP="00F03CD5">
      <w:pPr>
        <w:pStyle w:val="Beispielliste"/>
        <w:rPr>
          <w:rStyle w:val="Brailleschrift"/>
        </w:rPr>
      </w:pPr>
      <w:r w:rsidRPr="008B65CD">
        <w:t>insbesondere</w:t>
      </w:r>
      <w:r w:rsidR="00A80F07" w:rsidRPr="008B65CD">
        <w:tab/>
      </w:r>
      <w:r w:rsidR="001B38BB">
        <w:rPr>
          <w:rStyle w:val="Brailleschrift"/>
        </w:rPr>
        <w:t>⠔⠎⠆⠑</w:t>
      </w:r>
    </w:p>
    <w:p w:rsidR="006F3BAD" w:rsidRPr="008B65CD" w:rsidRDefault="00EE4838" w:rsidP="00F03CD5">
      <w:pPr>
        <w:pStyle w:val="berschrift5"/>
      </w:pPr>
      <w:r w:rsidRPr="008B65CD">
        <w:t>BESSER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ausbessern</w:t>
      </w:r>
      <w:r w:rsidR="00A80F07" w:rsidRPr="008B65CD">
        <w:tab/>
      </w:r>
      <w:r w:rsidR="001B38BB">
        <w:rPr>
          <w:rStyle w:val="Brailleschrift"/>
        </w:rPr>
        <w:t>⠡⠎⠎⠎⠝</w:t>
      </w:r>
    </w:p>
    <w:p w:rsidR="00F53968" w:rsidRPr="008B65CD" w:rsidRDefault="00EE4838" w:rsidP="00F03CD5">
      <w:pPr>
        <w:pStyle w:val="Beispielliste"/>
      </w:pPr>
      <w:r w:rsidRPr="008B65CD">
        <w:t>besseres</w:t>
      </w:r>
      <w:r w:rsidR="00A80F07" w:rsidRPr="008B65CD">
        <w:tab/>
      </w:r>
      <w:r w:rsidR="001B38BB">
        <w:rPr>
          <w:rStyle w:val="Brailleschrift"/>
        </w:rPr>
        <w:t>⠎⠎⠿</w:t>
      </w:r>
    </w:p>
    <w:p w:rsidR="00F53968" w:rsidRPr="008B65CD" w:rsidRDefault="00EE4838" w:rsidP="00F03CD5">
      <w:pPr>
        <w:pStyle w:val="Beispielliste"/>
      </w:pPr>
      <w:r w:rsidRPr="008B65CD">
        <w:t>Besserstellung</w:t>
      </w:r>
      <w:r w:rsidR="00A80F07" w:rsidRPr="008B65CD">
        <w:tab/>
      </w:r>
      <w:r w:rsidR="001B38BB">
        <w:rPr>
          <w:rStyle w:val="Brailleschrift"/>
        </w:rPr>
        <w:t>⠎⠎⠂⠽⠥</w:t>
      </w:r>
    </w:p>
    <w:p w:rsidR="00F53968" w:rsidRPr="008B65CD" w:rsidRDefault="00EE4838" w:rsidP="00F03CD5">
      <w:pPr>
        <w:pStyle w:val="Beispielliste"/>
      </w:pPr>
      <w:r w:rsidRPr="008B65CD">
        <w:lastRenderedPageBreak/>
        <w:t>Besserung</w:t>
      </w:r>
      <w:r w:rsidR="00A80F07" w:rsidRPr="008B65CD">
        <w:tab/>
      </w:r>
      <w:r w:rsidR="001B38BB">
        <w:rPr>
          <w:rStyle w:val="Brailleschrift"/>
        </w:rPr>
        <w:t>⠎⠎⠥</w:t>
      </w:r>
    </w:p>
    <w:p w:rsidR="00F53968" w:rsidRPr="008B65CD" w:rsidRDefault="00EE4838" w:rsidP="00F03CD5">
      <w:pPr>
        <w:pStyle w:val="Beispielliste"/>
      </w:pPr>
      <w:r w:rsidRPr="008B65CD">
        <w:t>Besserwisser</w:t>
      </w:r>
      <w:r w:rsidR="00A80F07" w:rsidRPr="008B65CD">
        <w:tab/>
      </w:r>
      <w:r w:rsidR="001B38BB">
        <w:rPr>
          <w:rStyle w:val="Brailleschrift"/>
        </w:rPr>
        <w:t>⠎⠎⠺⠮⠻</w:t>
      </w:r>
    </w:p>
    <w:p w:rsidR="00EB44F4" w:rsidRPr="008B65CD" w:rsidRDefault="00EE4838" w:rsidP="00F03CD5">
      <w:pPr>
        <w:pStyle w:val="Beispielliste"/>
        <w:rPr>
          <w:rStyle w:val="Brailleschrift"/>
        </w:rPr>
      </w:pPr>
      <w:r w:rsidRPr="008B65CD">
        <w:t>unverbesserlich</w:t>
      </w:r>
      <w:r w:rsidR="00A80F07" w:rsidRPr="008B65CD">
        <w:tab/>
      </w:r>
      <w:r w:rsidR="001B38BB">
        <w:rPr>
          <w:rStyle w:val="Brailleschrift"/>
        </w:rPr>
        <w:t>⠲⠧⠻⠎⠎⠸</w:t>
      </w:r>
    </w:p>
    <w:p w:rsidR="00EE4838" w:rsidRPr="008B65CD" w:rsidRDefault="00EE4838" w:rsidP="00F03CD5">
      <w:pPr>
        <w:pStyle w:val="berschrift6"/>
      </w:pPr>
      <w:r w:rsidRPr="008B65CD">
        <w:t>Beachte:</w:t>
      </w:r>
    </w:p>
    <w:p w:rsidR="00A80F07" w:rsidRPr="008B65CD" w:rsidRDefault="00EE4838" w:rsidP="00F03CD5">
      <w:pPr>
        <w:pStyle w:val="Beispielliste"/>
        <w:rPr>
          <w:rStyle w:val="Brailleschrift"/>
        </w:rPr>
      </w:pPr>
      <w:r w:rsidRPr="008B65CD">
        <w:t>Brotlaibesser</w:t>
      </w:r>
      <w:r w:rsidR="00A80F07" w:rsidRPr="008B65CD">
        <w:tab/>
      </w:r>
      <w:r w:rsidR="001B38BB">
        <w:rPr>
          <w:rStyle w:val="Brailleschrift"/>
        </w:rPr>
        <w:t>⠃⠗⠕⠞⠇⠁⠊⠃⠑⠮⠻</w:t>
      </w:r>
    </w:p>
    <w:p w:rsidR="006F3BAD" w:rsidRPr="008B65CD" w:rsidRDefault="00EE4838" w:rsidP="00F03CD5">
      <w:pPr>
        <w:pStyle w:val="berschrift5"/>
      </w:pPr>
      <w:r w:rsidRPr="008B65CD">
        <w:t>BIS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bisher</w:t>
      </w:r>
      <w:r w:rsidR="00A80F07" w:rsidRPr="008B65CD">
        <w:tab/>
      </w:r>
      <w:r w:rsidR="001B38BB">
        <w:rPr>
          <w:rStyle w:val="Brailleschrift"/>
        </w:rPr>
        <w:t>⠃⠎⠓⠻</w:t>
      </w:r>
    </w:p>
    <w:p w:rsidR="00F53968" w:rsidRPr="008B65CD" w:rsidRDefault="00EE4838" w:rsidP="00F03CD5">
      <w:pPr>
        <w:pStyle w:val="Beispielliste"/>
      </w:pPr>
      <w:r w:rsidRPr="008B65CD">
        <w:t>bislang</w:t>
      </w:r>
      <w:r w:rsidR="00A80F07" w:rsidRPr="008B65CD">
        <w:tab/>
      </w:r>
      <w:r w:rsidR="001B38BB">
        <w:rPr>
          <w:rStyle w:val="Brailleschrift"/>
        </w:rPr>
        <w:t>⠃⠎⠇⠛</w:t>
      </w:r>
    </w:p>
    <w:p w:rsidR="00A80F07" w:rsidRPr="008B65CD" w:rsidRDefault="00EE4838" w:rsidP="00F03CD5">
      <w:pPr>
        <w:pStyle w:val="Beispielliste"/>
        <w:rPr>
          <w:rStyle w:val="Brailleschrift"/>
        </w:rPr>
      </w:pPr>
      <w:r w:rsidRPr="008B65CD">
        <w:t>Bistum</w:t>
      </w:r>
      <w:r w:rsidR="00A80F07"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bisexuell</w:t>
      </w:r>
      <w:r w:rsidR="00A80F07" w:rsidRPr="008B65CD">
        <w:tab/>
      </w:r>
      <w:r w:rsidR="001B38BB">
        <w:rPr>
          <w:rStyle w:val="Brailleschrift"/>
        </w:rPr>
        <w:t>⠃⠊⠎⠑⠠⠭⠥⠑⠟</w:t>
      </w:r>
    </w:p>
    <w:p w:rsidR="00F53968" w:rsidRPr="008B65CD" w:rsidRDefault="00EE4838" w:rsidP="00F03CD5">
      <w:pPr>
        <w:pStyle w:val="Beispielliste"/>
      </w:pPr>
      <w:r w:rsidRPr="008B65CD">
        <w:t>Bissen</w:t>
      </w:r>
      <w:r w:rsidR="00A80F07" w:rsidRPr="008B65CD">
        <w:tab/>
      </w:r>
      <w:r w:rsidR="001B38BB">
        <w:rPr>
          <w:rStyle w:val="Brailleschrift"/>
        </w:rPr>
        <w:t>⠃⠊⠮⠉</w:t>
      </w:r>
    </w:p>
    <w:p w:rsidR="00F53968" w:rsidRPr="008B65CD" w:rsidRDefault="00EE4838" w:rsidP="00F03CD5">
      <w:pPr>
        <w:pStyle w:val="Beispielliste"/>
      </w:pPr>
      <w:r w:rsidRPr="008B65CD">
        <w:t>Bison</w:t>
      </w:r>
      <w:r w:rsidR="00A80F07" w:rsidRPr="008B65CD">
        <w:tab/>
      </w:r>
      <w:r w:rsidR="001B38BB">
        <w:rPr>
          <w:rStyle w:val="Brailleschrift"/>
        </w:rPr>
        <w:t>⠃⠊⠎⠕⠝</w:t>
      </w:r>
    </w:p>
    <w:p w:rsidR="00F53968" w:rsidRPr="008B65CD" w:rsidRDefault="00EE4838" w:rsidP="00F03CD5">
      <w:pPr>
        <w:pStyle w:val="Beispielliste"/>
      </w:pPr>
      <w:r w:rsidRPr="008B65CD">
        <w:t>Kubismus</w:t>
      </w:r>
      <w:r w:rsidR="00A80F07" w:rsidRPr="008B65CD">
        <w:tab/>
      </w:r>
      <w:r w:rsidR="001B38BB">
        <w:rPr>
          <w:rStyle w:val="Brailleschrift"/>
        </w:rPr>
        <w:t>⠅⠥⠃⠐⠊</w:t>
      </w:r>
    </w:p>
    <w:p w:rsidR="00F53968" w:rsidRPr="008B65CD" w:rsidRDefault="00EE4838" w:rsidP="00F03CD5">
      <w:pPr>
        <w:pStyle w:val="Beispielliste"/>
      </w:pPr>
      <w:r w:rsidRPr="008B65CD">
        <w:t>Kürbis</w:t>
      </w:r>
      <w:r w:rsidR="00A80F07" w:rsidRPr="008B65CD">
        <w:tab/>
      </w:r>
      <w:r w:rsidR="001B38BB">
        <w:rPr>
          <w:rStyle w:val="Brailleschrift"/>
        </w:rPr>
        <w:t>⠅⠳⠗⠃⠊⠎</w:t>
      </w:r>
    </w:p>
    <w:p w:rsidR="00A619DB" w:rsidRPr="008B65CD" w:rsidRDefault="00EE4838" w:rsidP="00F03CD5">
      <w:pPr>
        <w:pStyle w:val="Beispielliste"/>
        <w:rPr>
          <w:rStyle w:val="Brailleschrift"/>
        </w:rPr>
      </w:pPr>
      <w:r w:rsidRPr="008B65CD">
        <w:t>Plebiszit</w:t>
      </w:r>
      <w:r w:rsidR="00A80F07"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b/>
          <w:sz w:val="40"/>
        </w:rPr>
        <w:tab/>
      </w:r>
      <w:r w:rsidR="00EE4838" w:rsidRPr="008B65CD">
        <w:t>BIST</w:t>
      </w:r>
    </w:p>
    <w:p w:rsidR="006F3BAD" w:rsidRPr="008B65CD" w:rsidRDefault="00EE4838" w:rsidP="00F03CD5">
      <w:pPr>
        <w:pStyle w:val="berschrift5"/>
      </w:pPr>
      <w:r w:rsidRPr="008B65CD">
        <w:t>BIST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Arabistik</w:t>
      </w:r>
      <w:r w:rsidR="009F1530" w:rsidRPr="008B65CD">
        <w:tab/>
      </w:r>
      <w:r w:rsidR="001B38BB">
        <w:rPr>
          <w:rStyle w:val="Brailleschrift"/>
        </w:rPr>
        <w:t>⠴⠁⠃⠊⠾⠊⠅</w:t>
      </w:r>
    </w:p>
    <w:p w:rsidR="009F1530" w:rsidRPr="008B65CD" w:rsidRDefault="00EE4838" w:rsidP="00F03CD5">
      <w:pPr>
        <w:pStyle w:val="Beispielliste"/>
        <w:rPr>
          <w:rStyle w:val="Brailleschrift"/>
        </w:rPr>
      </w:pPr>
      <w:r w:rsidRPr="008B65CD">
        <w:t>Bistümer</w:t>
      </w:r>
      <w:r w:rsidR="009F1530" w:rsidRPr="008B65CD">
        <w:tab/>
      </w:r>
      <w:r w:rsidR="001B38BB">
        <w:rPr>
          <w:rStyle w:val="Brailleschrift"/>
        </w:rPr>
        <w:t>⠃⠎⠞⠳⠍⠻</w:t>
      </w:r>
    </w:p>
    <w:p w:rsidR="006F3BAD" w:rsidRPr="008B65CD" w:rsidRDefault="00EE4838" w:rsidP="00F03CD5">
      <w:pPr>
        <w:pStyle w:val="berschrift5"/>
      </w:pPr>
      <w:r w:rsidRPr="008B65CD">
        <w:lastRenderedPageBreak/>
        <w:t>BLEIB</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ausbleiben</w:t>
      </w:r>
      <w:r w:rsidR="009F1530" w:rsidRPr="008B65CD">
        <w:tab/>
      </w:r>
      <w:r w:rsidR="001B38BB">
        <w:rPr>
          <w:rStyle w:val="Brailleschrift"/>
        </w:rPr>
        <w:t>⠡⠎⠃⠃⠉</w:t>
      </w:r>
    </w:p>
    <w:p w:rsidR="00F53968" w:rsidRPr="008B65CD" w:rsidRDefault="00EE4838" w:rsidP="00F03CD5">
      <w:pPr>
        <w:pStyle w:val="Beispielliste"/>
      </w:pPr>
      <w:r w:rsidRPr="008B65CD">
        <w:t>bleibe</w:t>
      </w:r>
      <w:r w:rsidR="009F1530" w:rsidRPr="008B65CD">
        <w:tab/>
      </w:r>
      <w:r w:rsidR="001B38BB">
        <w:rPr>
          <w:rStyle w:val="Brailleschrift"/>
        </w:rPr>
        <w:t>⠃⠃⠑</w:t>
      </w:r>
    </w:p>
    <w:p w:rsidR="00F53968" w:rsidRPr="008B65CD" w:rsidRDefault="00EE4838" w:rsidP="00F03CD5">
      <w:pPr>
        <w:pStyle w:val="Beispielliste"/>
      </w:pPr>
      <w:r w:rsidRPr="008B65CD">
        <w:t>bleiben</w:t>
      </w:r>
      <w:r w:rsidR="009F1530" w:rsidRPr="008B65CD">
        <w:tab/>
      </w:r>
      <w:r w:rsidR="001B38BB">
        <w:rPr>
          <w:rStyle w:val="Brailleschrift"/>
        </w:rPr>
        <w:t>⠃⠃⠉</w:t>
      </w:r>
    </w:p>
    <w:p w:rsidR="00F53968" w:rsidRPr="008B65CD" w:rsidRDefault="00EE4838" w:rsidP="00F03CD5">
      <w:pPr>
        <w:pStyle w:val="Beispielliste"/>
      </w:pPr>
      <w:r w:rsidRPr="008B65CD">
        <w:t>Bleibeperspektive</w:t>
      </w:r>
      <w:r w:rsidR="009F1530" w:rsidRPr="008B65CD">
        <w:tab/>
      </w:r>
      <w:r w:rsidR="001B38BB">
        <w:rPr>
          <w:rStyle w:val="Brailleschrift"/>
        </w:rPr>
        <w:t>⠃⠃⠑⠏⠻⠎⠏⠑⠅⠞⠊⠧⠑</w:t>
      </w:r>
    </w:p>
    <w:p w:rsidR="00F53968" w:rsidRPr="008B65CD" w:rsidRDefault="00EE4838" w:rsidP="00F03CD5">
      <w:pPr>
        <w:pStyle w:val="Beispielliste"/>
      </w:pPr>
      <w:r w:rsidRPr="008B65CD">
        <w:t>Bleiberecht</w:t>
      </w:r>
      <w:r w:rsidR="009F1530" w:rsidRPr="008B65CD">
        <w:tab/>
      </w:r>
      <w:r w:rsidR="001B38BB">
        <w:rPr>
          <w:rStyle w:val="Brailleschrift"/>
        </w:rPr>
        <w:t>⠃⠃⠑⠗⠞</w:t>
      </w:r>
    </w:p>
    <w:p w:rsidR="00F53968" w:rsidRPr="008B65CD" w:rsidRDefault="00EE4838" w:rsidP="00F03CD5">
      <w:pPr>
        <w:pStyle w:val="Beispielliste"/>
      </w:pPr>
      <w:r w:rsidRPr="008B65CD">
        <w:t>dabeibleiben</w:t>
      </w:r>
      <w:r w:rsidR="009F1530" w:rsidRPr="008B65CD">
        <w:tab/>
      </w:r>
      <w:r w:rsidR="001B38BB">
        <w:rPr>
          <w:rStyle w:val="Brailleschrift"/>
        </w:rPr>
        <w:t>⠙⠃⠃⠃⠉</w:t>
      </w:r>
    </w:p>
    <w:p w:rsidR="00F53968" w:rsidRPr="008B65CD" w:rsidRDefault="00EE4838" w:rsidP="00F03CD5">
      <w:pPr>
        <w:pStyle w:val="Beispielliste"/>
      </w:pPr>
      <w:r w:rsidRPr="008B65CD">
        <w:t>dableiben</w:t>
      </w:r>
      <w:r w:rsidR="009F1530" w:rsidRPr="008B65CD">
        <w:tab/>
      </w:r>
      <w:r w:rsidR="001B38BB">
        <w:rPr>
          <w:rStyle w:val="Brailleschrift"/>
        </w:rPr>
        <w:t>⠙⠁⠃⠃⠉</w:t>
      </w:r>
    </w:p>
    <w:p w:rsidR="00F53968" w:rsidRPr="008B65CD" w:rsidRDefault="00EE4838" w:rsidP="00F03CD5">
      <w:pPr>
        <w:pStyle w:val="Beispielliste"/>
      </w:pPr>
      <w:r w:rsidRPr="008B65CD">
        <w:t>Überbleibsel</w:t>
      </w:r>
      <w:r w:rsidR="009F1530" w:rsidRPr="008B65CD">
        <w:tab/>
      </w:r>
      <w:r w:rsidR="001B38BB">
        <w:rPr>
          <w:rStyle w:val="Brailleschrift"/>
        </w:rPr>
        <w:t>⠂⠳⠃⠃⠎⠽</w:t>
      </w:r>
    </w:p>
    <w:p w:rsidR="009F1530" w:rsidRPr="008B65CD" w:rsidRDefault="00EE4838" w:rsidP="00F03CD5">
      <w:pPr>
        <w:pStyle w:val="Beispielliste"/>
        <w:rPr>
          <w:rStyle w:val="Brailleschrift"/>
        </w:rPr>
      </w:pPr>
      <w:r w:rsidRPr="008B65CD">
        <w:t>unterbleiben</w:t>
      </w:r>
      <w:r w:rsidR="009F1530" w:rsidRPr="008B65CD">
        <w:tab/>
      </w:r>
      <w:r w:rsidR="001B38BB">
        <w:rPr>
          <w:rStyle w:val="Brailleschrift"/>
        </w:rPr>
        <w:t>⠂⠲⠃⠃⠉</w:t>
      </w:r>
    </w:p>
    <w:p w:rsidR="00EE4838" w:rsidRPr="008B65CD" w:rsidRDefault="00EE4838" w:rsidP="00F03CD5">
      <w:pPr>
        <w:pStyle w:val="berschrift6"/>
      </w:pPr>
      <w:r w:rsidRPr="008B65CD">
        <w:t>Beachte:</w:t>
      </w:r>
    </w:p>
    <w:p w:rsidR="009F1530" w:rsidRPr="008B65CD" w:rsidRDefault="00EE4838" w:rsidP="00F03CD5">
      <w:pPr>
        <w:pStyle w:val="Beispielliste"/>
        <w:rPr>
          <w:rStyle w:val="Brailleschrift"/>
        </w:rPr>
      </w:pPr>
      <w:r w:rsidRPr="008B65CD">
        <w:t>Bleibeschichtung</w:t>
      </w:r>
      <w:r w:rsidR="009F1530" w:rsidRPr="008B65CD">
        <w:tab/>
      </w:r>
      <w:r w:rsidR="001B38BB">
        <w:rPr>
          <w:rStyle w:val="Brailleschrift"/>
        </w:rPr>
        <w:t>⠃⠇⠩⠆⠱⠼⠞⠥</w:t>
      </w:r>
    </w:p>
    <w:p w:rsidR="006F3BAD" w:rsidRPr="008B65CD" w:rsidRDefault="00EE4838" w:rsidP="00F03CD5">
      <w:pPr>
        <w:pStyle w:val="berschrift5"/>
      </w:pPr>
      <w:r w:rsidRPr="008B65CD">
        <w:t>BRAUCH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brauchen</w:t>
      </w:r>
      <w:r w:rsidR="009F1530" w:rsidRPr="008B65CD">
        <w:tab/>
      </w:r>
      <w:r w:rsidR="001B38BB">
        <w:rPr>
          <w:rStyle w:val="Brailleschrift"/>
        </w:rPr>
        <w:t>⠂⠌⠉</w:t>
      </w:r>
    </w:p>
    <w:p w:rsidR="00F53968" w:rsidRPr="008B65CD" w:rsidRDefault="00EE4838" w:rsidP="00F03CD5">
      <w:pPr>
        <w:pStyle w:val="Beispielliste"/>
      </w:pPr>
      <w:r w:rsidRPr="008B65CD">
        <w:t>braucht</w:t>
      </w:r>
      <w:r w:rsidR="009F1530" w:rsidRPr="008B65CD">
        <w:tab/>
      </w:r>
      <w:r w:rsidR="001B38BB">
        <w:rPr>
          <w:rStyle w:val="Brailleschrift"/>
        </w:rPr>
        <w:t>⠂⠌⠞</w:t>
      </w:r>
    </w:p>
    <w:p w:rsidR="00F53968" w:rsidRPr="008B65CD" w:rsidRDefault="00EE4838" w:rsidP="00F03CD5">
      <w:pPr>
        <w:pStyle w:val="Beispielliste"/>
      </w:pPr>
      <w:r w:rsidRPr="008B65CD">
        <w:t>Brauchtum</w:t>
      </w:r>
      <w:r w:rsidR="009F1530" w:rsidRPr="008B65CD">
        <w:tab/>
      </w:r>
      <w:r w:rsidR="001B38BB">
        <w:rPr>
          <w:rStyle w:val="Brailleschrift"/>
        </w:rPr>
        <w:t>⠂⠌⠞⠥⠍</w:t>
      </w:r>
    </w:p>
    <w:p w:rsidR="00F53968" w:rsidRPr="008B65CD" w:rsidRDefault="00EE4838" w:rsidP="00F03CD5">
      <w:pPr>
        <w:pStyle w:val="Beispielliste"/>
      </w:pPr>
      <w:r w:rsidRPr="008B65CD">
        <w:t>Verbraucher</w:t>
      </w:r>
      <w:r w:rsidR="009F1530" w:rsidRPr="008B65CD">
        <w:tab/>
      </w:r>
      <w:r w:rsidR="001B38BB">
        <w:rPr>
          <w:rStyle w:val="Brailleschrift"/>
        </w:rPr>
        <w:t>⠤⠂⠌⠻</w:t>
      </w:r>
    </w:p>
    <w:p w:rsidR="00F53968" w:rsidRPr="008B65CD" w:rsidRDefault="00EE4838" w:rsidP="00F03CD5">
      <w:pPr>
        <w:pStyle w:val="Beispielliste"/>
      </w:pPr>
      <w:r w:rsidRPr="008B65CD">
        <w:t>Bräuche</w:t>
      </w:r>
      <w:r w:rsidR="009F1530" w:rsidRPr="008B65CD">
        <w:tab/>
      </w:r>
      <w:r w:rsidR="001B38BB">
        <w:rPr>
          <w:rStyle w:val="Brailleschrift"/>
        </w:rPr>
        <w:t>⠐⠌⠑</w:t>
      </w:r>
    </w:p>
    <w:p w:rsidR="009F1530" w:rsidRPr="008B65CD" w:rsidRDefault="00EE4838" w:rsidP="00F03CD5">
      <w:pPr>
        <w:pStyle w:val="Beispielliste"/>
        <w:rPr>
          <w:rStyle w:val="Brailleschrift"/>
        </w:rPr>
      </w:pPr>
      <w:r w:rsidRPr="008B65CD">
        <w:t>gebräuchlich</w:t>
      </w:r>
      <w:r w:rsidR="009F1530" w:rsidRPr="008B65CD">
        <w:tab/>
      </w:r>
      <w:r w:rsidR="001B38BB">
        <w:rPr>
          <w:rStyle w:val="Brailleschrift"/>
        </w:rPr>
        <w:t>⠯⠐⠌⠸</w:t>
      </w:r>
    </w:p>
    <w:p w:rsidR="006F3BAD" w:rsidRPr="008B65CD" w:rsidRDefault="00EE4838" w:rsidP="00F03CD5">
      <w:pPr>
        <w:pStyle w:val="berschrift5"/>
      </w:pPr>
      <w:r w:rsidRPr="008B65CD">
        <w:lastRenderedPageBreak/>
        <w:t>BRIEF</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Briefe</w:t>
      </w:r>
      <w:r w:rsidR="009F1530" w:rsidRPr="008B65CD">
        <w:tab/>
      </w:r>
      <w:r w:rsidR="001B38BB">
        <w:rPr>
          <w:rStyle w:val="Brailleschrift"/>
        </w:rPr>
        <w:t>⠃⠋⠑</w:t>
      </w:r>
    </w:p>
    <w:p w:rsidR="00F53968" w:rsidRPr="008B65CD" w:rsidRDefault="00EE4838" w:rsidP="00F03CD5">
      <w:pPr>
        <w:pStyle w:val="Beispielliste"/>
      </w:pPr>
      <w:r w:rsidRPr="008B65CD">
        <w:t>Briefing</w:t>
      </w:r>
      <w:r w:rsidR="009F1530" w:rsidRPr="008B65CD">
        <w:tab/>
      </w:r>
      <w:r w:rsidR="001B38BB">
        <w:rPr>
          <w:rStyle w:val="Brailleschrift"/>
        </w:rPr>
        <w:t>⠃⠋⠔⠛</w:t>
      </w:r>
    </w:p>
    <w:p w:rsidR="00F53968" w:rsidRPr="008B65CD" w:rsidRDefault="00EE4838" w:rsidP="00F03CD5">
      <w:pPr>
        <w:pStyle w:val="Beispielliste"/>
      </w:pPr>
      <w:r w:rsidRPr="008B65CD">
        <w:t>brieflich</w:t>
      </w:r>
      <w:r w:rsidR="009F1530" w:rsidRPr="008B65CD">
        <w:tab/>
      </w:r>
      <w:r w:rsidR="001B38BB">
        <w:rPr>
          <w:rStyle w:val="Brailleschrift"/>
        </w:rPr>
        <w:t>⠃⠋⠸</w:t>
      </w:r>
    </w:p>
    <w:p w:rsidR="00F53968" w:rsidRPr="008B65CD" w:rsidRDefault="00EE4838" w:rsidP="00F03CD5">
      <w:pPr>
        <w:pStyle w:val="Beispielliste"/>
      </w:pPr>
      <w:r w:rsidRPr="008B65CD">
        <w:t>Briefmarke</w:t>
      </w:r>
      <w:r w:rsidR="009F1530" w:rsidRPr="008B65CD">
        <w:tab/>
      </w:r>
      <w:r w:rsidR="001B38BB">
        <w:rPr>
          <w:rStyle w:val="Brailleschrift"/>
        </w:rPr>
        <w:t>⠃⠋⠍⠴⠅⠑</w:t>
      </w:r>
    </w:p>
    <w:p w:rsidR="00F53968" w:rsidRPr="008B65CD" w:rsidRDefault="00EE4838" w:rsidP="00F03CD5">
      <w:pPr>
        <w:pStyle w:val="Beispielliste"/>
      </w:pPr>
      <w:r w:rsidRPr="008B65CD">
        <w:t>Briefzustellung</w:t>
      </w:r>
      <w:r w:rsidR="009F1530" w:rsidRPr="008B65CD">
        <w:tab/>
      </w:r>
      <w:r w:rsidR="001B38BB">
        <w:rPr>
          <w:rStyle w:val="Brailleschrift"/>
        </w:rPr>
        <w:t>⠃⠋⠂⠵⠂⠽⠥</w:t>
      </w:r>
    </w:p>
    <w:p w:rsidR="00F53968" w:rsidRPr="008B65CD" w:rsidRDefault="00EE4838" w:rsidP="00F03CD5">
      <w:pPr>
        <w:pStyle w:val="Beispielliste"/>
      </w:pPr>
      <w:r w:rsidRPr="008B65CD">
        <w:t>Einschreibebrief</w:t>
      </w:r>
      <w:r w:rsidR="009F1530" w:rsidRPr="008B65CD">
        <w:tab/>
      </w:r>
      <w:r w:rsidR="001B38BB">
        <w:rPr>
          <w:rStyle w:val="Brailleschrift"/>
        </w:rPr>
        <w:t>⠫⠱⠃⠑⠃⠋</w:t>
      </w:r>
    </w:p>
    <w:p w:rsidR="009F1530" w:rsidRPr="008B65CD" w:rsidRDefault="00EE4838" w:rsidP="00F03CD5">
      <w:pPr>
        <w:pStyle w:val="Beispielliste"/>
        <w:rPr>
          <w:rStyle w:val="Brailleschrift"/>
        </w:rPr>
      </w:pPr>
      <w:r w:rsidRPr="008B65CD">
        <w:t>verbrieft</w:t>
      </w:r>
      <w:r w:rsidR="009F1530" w:rsidRPr="008B65CD">
        <w:tab/>
      </w:r>
      <w:r w:rsidR="001B38BB">
        <w:rPr>
          <w:rStyle w:val="Brailleschrift"/>
        </w:rPr>
        <w:t>⠤⠃⠋⠞</w:t>
      </w:r>
    </w:p>
    <w:p w:rsidR="006F3BAD" w:rsidRPr="008B65CD" w:rsidRDefault="00EE4838" w:rsidP="00F03CD5">
      <w:pPr>
        <w:pStyle w:val="berschrift5"/>
      </w:pPr>
      <w:r w:rsidRPr="008B65CD">
        <w:t>BRING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abbringen</w:t>
      </w:r>
      <w:r w:rsidR="009F1530" w:rsidRPr="008B65CD">
        <w:tab/>
      </w:r>
      <w:r w:rsidR="001B38BB">
        <w:rPr>
          <w:rStyle w:val="Brailleschrift"/>
        </w:rPr>
        <w:t>⠁⠃⠃⠛⠉</w:t>
      </w:r>
    </w:p>
    <w:p w:rsidR="00F53968" w:rsidRPr="008B65CD" w:rsidRDefault="00EE4838" w:rsidP="00F03CD5">
      <w:pPr>
        <w:pStyle w:val="Beispielliste"/>
      </w:pPr>
      <w:r w:rsidRPr="008B65CD">
        <w:t>bringe</w:t>
      </w:r>
      <w:r w:rsidR="009F1530" w:rsidRPr="008B65CD">
        <w:tab/>
      </w:r>
      <w:r w:rsidR="001B38BB">
        <w:rPr>
          <w:rStyle w:val="Brailleschrift"/>
        </w:rPr>
        <w:t>⠃⠛⠑</w:t>
      </w:r>
    </w:p>
    <w:p w:rsidR="00F53968" w:rsidRPr="008B65CD" w:rsidRDefault="00EE4838" w:rsidP="00F03CD5">
      <w:pPr>
        <w:pStyle w:val="Beispielliste"/>
      </w:pPr>
      <w:r w:rsidRPr="008B65CD">
        <w:t>bringst</w:t>
      </w:r>
      <w:r w:rsidR="009F1530" w:rsidRPr="008B65CD">
        <w:tab/>
      </w:r>
      <w:r w:rsidR="001B38BB">
        <w:rPr>
          <w:rStyle w:val="Brailleschrift"/>
        </w:rPr>
        <w:t>⠃⠛⠾</w:t>
      </w:r>
    </w:p>
    <w:p w:rsidR="00F53968" w:rsidRPr="008B65CD" w:rsidRDefault="00EE4838" w:rsidP="00F03CD5">
      <w:pPr>
        <w:pStyle w:val="Beispielliste"/>
      </w:pPr>
      <w:r w:rsidRPr="008B65CD">
        <w:t>Mitbringsel</w:t>
      </w:r>
      <w:r w:rsidR="009F1530" w:rsidRPr="008B65CD">
        <w:tab/>
      </w:r>
      <w:r w:rsidR="001B38BB">
        <w:rPr>
          <w:rStyle w:val="Brailleschrift"/>
        </w:rPr>
        <w:t>⠂⠞⠃⠛⠎⠽</w:t>
      </w:r>
    </w:p>
    <w:p w:rsidR="004D67AF" w:rsidRPr="008B65CD" w:rsidRDefault="00EE4838" w:rsidP="00F03CD5">
      <w:pPr>
        <w:pStyle w:val="Beispielliste"/>
        <w:rPr>
          <w:rStyle w:val="Brailleschrift"/>
        </w:rPr>
      </w:pPr>
      <w:r w:rsidRPr="008B65CD">
        <w:t>verbringen</w:t>
      </w:r>
      <w:r w:rsidR="009F1530" w:rsidRPr="008B65CD">
        <w:tab/>
      </w:r>
      <w:r w:rsidR="001B38BB">
        <w:rPr>
          <w:rStyle w:val="Brailleschrift"/>
        </w:rPr>
        <w:t>⠤⠃⠛⠉</w:t>
      </w:r>
    </w:p>
    <w:p w:rsidR="00EE4838" w:rsidRPr="008B65CD" w:rsidRDefault="00EE4838" w:rsidP="00F03CD5">
      <w:pPr>
        <w:pStyle w:val="berschrift6"/>
      </w:pPr>
      <w:r w:rsidRPr="008B65CD">
        <w:t>Beachte:</w:t>
      </w:r>
    </w:p>
    <w:p w:rsidR="004D3DB6" w:rsidRPr="008B65CD" w:rsidRDefault="00EE4838" w:rsidP="00F03CD5">
      <w:pPr>
        <w:pStyle w:val="Beispielliste"/>
        <w:rPr>
          <w:rStyle w:val="Brailleschrift"/>
        </w:rPr>
      </w:pPr>
      <w:r w:rsidRPr="008B65CD">
        <w:t>abringen</w:t>
      </w:r>
      <w:r w:rsidR="004D3DB6" w:rsidRPr="008B65CD">
        <w:tab/>
      </w:r>
      <w:r w:rsidR="001B38BB">
        <w:rPr>
          <w:rStyle w:val="Brailleschrift"/>
        </w:rPr>
        <w:t>⠁⠃⠗⠔⠛⠉</w:t>
      </w:r>
    </w:p>
    <w:p w:rsidR="006F3BAD" w:rsidRPr="008B65CD" w:rsidRDefault="00EE4838" w:rsidP="00F03CD5">
      <w:pPr>
        <w:pStyle w:val="berschrift5"/>
      </w:pPr>
      <w:r w:rsidRPr="008B65CD">
        <w:t>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Chaos</w:t>
      </w:r>
      <w:r w:rsidR="004D3DB6" w:rsidRPr="008B65CD">
        <w:tab/>
      </w:r>
      <w:r w:rsidR="001B38BB">
        <w:rPr>
          <w:rStyle w:val="Brailleschrift"/>
        </w:rPr>
        <w:t>⠹⠁⠕⠎</w:t>
      </w:r>
    </w:p>
    <w:p w:rsidR="00F53968" w:rsidRPr="008B65CD" w:rsidRDefault="00EE4838" w:rsidP="00F03CD5">
      <w:pPr>
        <w:pStyle w:val="Beispielliste"/>
      </w:pPr>
      <w:r w:rsidRPr="008B65CD">
        <w:lastRenderedPageBreak/>
        <w:t>Fuchs</w:t>
      </w:r>
      <w:r w:rsidR="004D3DB6" w:rsidRPr="008B65CD">
        <w:tab/>
      </w:r>
      <w:r w:rsidR="001B38BB">
        <w:rPr>
          <w:rStyle w:val="Brailleschrift"/>
        </w:rPr>
        <w:t>⠋⠥⠹⠎</w:t>
      </w:r>
    </w:p>
    <w:p w:rsidR="004D67AF" w:rsidRPr="008B65CD" w:rsidRDefault="00EE4838" w:rsidP="00F03CD5">
      <w:pPr>
        <w:pStyle w:val="Beispielliste"/>
        <w:rPr>
          <w:rStyle w:val="Brailleschrift"/>
        </w:rPr>
      </w:pPr>
      <w:r w:rsidRPr="008B65CD">
        <w:t>Loch</w:t>
      </w:r>
      <w:r w:rsidR="004D3DB6" w:rsidRPr="008B65CD">
        <w:tab/>
      </w:r>
      <w:r w:rsidR="001B38BB">
        <w:rPr>
          <w:rStyle w:val="Brailleschrift"/>
        </w:rPr>
        <w:t>⠇⠕⠹</w:t>
      </w:r>
    </w:p>
    <w:p w:rsidR="00EE4838" w:rsidRPr="008B65CD" w:rsidRDefault="00EE4838" w:rsidP="00F03CD5">
      <w:pPr>
        <w:pStyle w:val="berschrift6"/>
      </w:pPr>
      <w:r w:rsidRPr="008B65CD">
        <w:t>Beachte:</w:t>
      </w:r>
    </w:p>
    <w:p w:rsidR="00EE43B4" w:rsidRPr="008B65CD" w:rsidRDefault="00EE4838" w:rsidP="00F03CD5">
      <w:pPr>
        <w:pStyle w:val="Beispielliste"/>
        <w:rPr>
          <w:rStyle w:val="Brailleschrift"/>
        </w:rPr>
      </w:pPr>
      <w:r w:rsidRPr="008B65CD">
        <w:t>Comicheft</w:t>
      </w:r>
      <w:r w:rsidR="004D3DB6" w:rsidRPr="008B65CD">
        <w:tab/>
      </w:r>
      <w:r w:rsidR="001B38BB">
        <w:rPr>
          <w:rStyle w:val="Brailleschrift"/>
        </w:rPr>
        <w:t>⠠⠉⠕⠍⠊⠠⠉⠓⠑⠋⠞</w:t>
      </w:r>
    </w:p>
    <w:p w:rsidR="006F3BAD" w:rsidRPr="008B65CD" w:rsidRDefault="00EE4838" w:rsidP="00F03CD5">
      <w:pPr>
        <w:pStyle w:val="berschrift5"/>
      </w:pPr>
      <w:r w:rsidRPr="008B65CD">
        <w:t>CHARAKTER</w:t>
      </w:r>
      <w:r w:rsidR="00EE43B4" w:rsidRPr="008B65CD">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Charaktere</w:t>
      </w:r>
      <w:r w:rsidR="004D3DB6" w:rsidRPr="008B65CD">
        <w:tab/>
      </w:r>
      <w:r w:rsidR="001B38BB">
        <w:rPr>
          <w:rStyle w:val="Brailleschrift"/>
        </w:rPr>
        <w:t>⠹⠅⠑</w:t>
      </w:r>
    </w:p>
    <w:p w:rsidR="00F53968" w:rsidRPr="008B65CD" w:rsidRDefault="00EE4838" w:rsidP="00F03CD5">
      <w:pPr>
        <w:pStyle w:val="Beispielliste"/>
      </w:pPr>
      <w:r w:rsidRPr="008B65CD">
        <w:t>Charakteristik</w:t>
      </w:r>
      <w:r w:rsidR="004D3DB6" w:rsidRPr="008B65CD">
        <w:tab/>
      </w:r>
      <w:r w:rsidR="001B38BB">
        <w:rPr>
          <w:rStyle w:val="Brailleschrift"/>
        </w:rPr>
        <w:t>⠹⠅⠊⠾⠊⠅</w:t>
      </w:r>
    </w:p>
    <w:p w:rsidR="00F53968" w:rsidRPr="008B65CD" w:rsidRDefault="00EE4838" w:rsidP="00F03CD5">
      <w:pPr>
        <w:pStyle w:val="Beispielliste"/>
      </w:pPr>
      <w:r w:rsidRPr="008B65CD">
        <w:t>charakteristisch</w:t>
      </w:r>
      <w:r w:rsidR="004D3DB6" w:rsidRPr="008B65CD">
        <w:tab/>
      </w:r>
      <w:r w:rsidR="001B38BB">
        <w:rPr>
          <w:rStyle w:val="Brailleschrift"/>
        </w:rPr>
        <w:t>⠹⠅⠐⠱</w:t>
      </w:r>
    </w:p>
    <w:p w:rsidR="00F53968" w:rsidRPr="008B65CD" w:rsidRDefault="00EE4838" w:rsidP="00F03CD5">
      <w:pPr>
        <w:pStyle w:val="Beispielliste"/>
      </w:pPr>
      <w:r w:rsidRPr="008B65CD">
        <w:t>charakterlos</w:t>
      </w:r>
      <w:r w:rsidR="004D3DB6" w:rsidRPr="008B65CD">
        <w:tab/>
      </w:r>
      <w:r w:rsidR="001B38BB">
        <w:rPr>
          <w:rStyle w:val="Brailleschrift"/>
        </w:rPr>
        <w:t>⠹⠅⠇⠕⠎</w:t>
      </w:r>
    </w:p>
    <w:p w:rsidR="004D3DB6" w:rsidRPr="008B65CD" w:rsidRDefault="00EE4838" w:rsidP="00F03CD5">
      <w:pPr>
        <w:pStyle w:val="Beispielliste"/>
        <w:rPr>
          <w:rStyle w:val="Brailleschrift"/>
        </w:rPr>
      </w:pPr>
      <w:r w:rsidRPr="008B65CD">
        <w:t>Systemcharakter</w:t>
      </w:r>
      <w:r w:rsidR="004D3DB6" w:rsidRPr="008B65CD">
        <w:tab/>
      </w:r>
      <w:r w:rsidR="001B38BB">
        <w:rPr>
          <w:rStyle w:val="Brailleschrift"/>
        </w:rPr>
        <w:t>⠎⠠⠽⠾⠷⠹⠅</w:t>
      </w:r>
    </w:p>
    <w:p w:rsidR="006F3BAD" w:rsidRPr="008B65CD" w:rsidRDefault="00EE4838" w:rsidP="00F03CD5">
      <w:pPr>
        <w:pStyle w:val="berschrift5"/>
      </w:pPr>
      <w:r w:rsidRPr="008B65CD">
        <w:t>CK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Kuckuck</w:t>
      </w:r>
      <w:r w:rsidR="004D3DB6" w:rsidRPr="008B65CD">
        <w:tab/>
      </w:r>
      <w:r w:rsidR="001B38BB">
        <w:rPr>
          <w:rStyle w:val="Brailleschrift"/>
        </w:rPr>
        <w:t>⠅⠥⠨⠥⠨</w:t>
      </w:r>
    </w:p>
    <w:p w:rsidR="00F53968" w:rsidRPr="008B65CD" w:rsidRDefault="00EE4838" w:rsidP="00F03CD5">
      <w:pPr>
        <w:pStyle w:val="Beispielliste"/>
      </w:pPr>
      <w:r w:rsidRPr="008B65CD">
        <w:t>Leck</w:t>
      </w:r>
      <w:r w:rsidR="004D3DB6" w:rsidRPr="008B65CD">
        <w:tab/>
      </w:r>
      <w:r w:rsidR="001B38BB">
        <w:rPr>
          <w:rStyle w:val="Brailleschrift"/>
        </w:rPr>
        <w:t>⠇⠑⠨</w:t>
      </w:r>
    </w:p>
    <w:p w:rsidR="00EE43B4" w:rsidRPr="008B65CD" w:rsidRDefault="00EE4838" w:rsidP="00F03CD5">
      <w:pPr>
        <w:pStyle w:val="Beispielliste"/>
        <w:rPr>
          <w:rStyle w:val="Brailleschrift"/>
        </w:rPr>
      </w:pPr>
      <w:r w:rsidRPr="008B65CD">
        <w:t>Stückkosten</w:t>
      </w:r>
      <w:r w:rsidR="004D3DB6"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619DB" w:rsidRPr="008B65CD">
        <w:rPr>
          <w:rFonts w:ascii="Arial" w:hAnsi="Arial"/>
          <w:b/>
          <w:sz w:val="40"/>
          <w:szCs w:val="40"/>
        </w:rPr>
        <w:tab/>
      </w:r>
      <w:r w:rsidR="00EE4838" w:rsidRPr="008B65CD">
        <w:t>DRUCK, GLÜCK, RÜCK, ZURÜCK</w:t>
      </w:r>
    </w:p>
    <w:p w:rsidR="006F3BAD" w:rsidRPr="008B65CD" w:rsidRDefault="00EE4838" w:rsidP="00F03CD5">
      <w:pPr>
        <w:pStyle w:val="berschrift5"/>
      </w:pPr>
      <w:r w:rsidRPr="008B65CD">
        <w:t>DABEI</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dabeigeblieben</w:t>
      </w:r>
      <w:r w:rsidR="00942E84" w:rsidRPr="008B65CD">
        <w:tab/>
      </w:r>
      <w:r w:rsidR="001B38BB">
        <w:rPr>
          <w:rStyle w:val="Brailleschrift"/>
        </w:rPr>
        <w:t>⠙⠃⠯⠃⠇⠬⠃⠉</w:t>
      </w:r>
    </w:p>
    <w:p w:rsidR="000B124E" w:rsidRPr="008B65CD" w:rsidRDefault="00EE4838" w:rsidP="00F03CD5">
      <w:pPr>
        <w:pStyle w:val="Beispielliste"/>
        <w:rPr>
          <w:rStyle w:val="Brailleschrift"/>
        </w:rPr>
      </w:pPr>
      <w:r w:rsidRPr="008B65CD">
        <w:t>dabeigestanden</w:t>
      </w:r>
      <w:r w:rsidR="000B124E" w:rsidRPr="008B65CD">
        <w:tab/>
      </w:r>
      <w:r w:rsidR="001B38BB">
        <w:rPr>
          <w:rStyle w:val="Brailleschrift"/>
        </w:rPr>
        <w:t>⠙⠃⠯⠂⠾⠉</w:t>
      </w:r>
    </w:p>
    <w:p w:rsidR="006F3BAD" w:rsidRPr="008B65CD" w:rsidRDefault="00EE4838" w:rsidP="00F03CD5">
      <w:pPr>
        <w:pStyle w:val="berschrift5"/>
      </w:pPr>
      <w:r w:rsidRPr="008B65CD">
        <w:lastRenderedPageBreak/>
        <w:t>DADURCH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DAFÜR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0B124E" w:rsidRPr="008B65CD" w:rsidRDefault="00EE4838" w:rsidP="00F03CD5">
      <w:pPr>
        <w:pStyle w:val="Beispielliste"/>
      </w:pPr>
      <w:r w:rsidRPr="008B65CD">
        <w:t>Dafürhalten</w:t>
      </w:r>
      <w:r w:rsidR="000B124E" w:rsidRPr="008B65CD">
        <w:tab/>
      </w:r>
      <w:r w:rsidR="001B38BB">
        <w:rPr>
          <w:rStyle w:val="Brailleschrift"/>
        </w:rPr>
        <w:t>⠙⠋⠓⠒⠞⠉</w:t>
      </w:r>
    </w:p>
    <w:p w:rsidR="006F3BAD" w:rsidRPr="008B65CD" w:rsidRDefault="00EE4838" w:rsidP="00F03CD5">
      <w:pPr>
        <w:pStyle w:val="berschrift5"/>
      </w:pPr>
      <w:r w:rsidRPr="008B65CD">
        <w:t>DAGEGEN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0B124E" w:rsidRPr="008B65CD" w:rsidRDefault="00EE4838" w:rsidP="00F03CD5">
      <w:pPr>
        <w:pStyle w:val="Beispielliste"/>
        <w:rPr>
          <w:rStyle w:val="Brailleschrift"/>
        </w:rPr>
      </w:pPr>
      <w:r w:rsidRPr="008B65CD">
        <w:t>dagegenzusetzen</w:t>
      </w:r>
      <w:r w:rsidR="000B124E" w:rsidRPr="008B65CD">
        <w:tab/>
      </w:r>
      <w:r w:rsidR="001B38BB">
        <w:rPr>
          <w:rStyle w:val="Brailleschrift"/>
        </w:rPr>
        <w:t>⠙⠛⠂⠵⠂⠑⠉</w:t>
      </w:r>
    </w:p>
    <w:p w:rsidR="006F3BAD" w:rsidRPr="008B65CD" w:rsidRDefault="00EE4838" w:rsidP="00F03CD5">
      <w:pPr>
        <w:pStyle w:val="berschrift5"/>
      </w:pPr>
      <w:r w:rsidRPr="008B65CD">
        <w:t>DAHER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0B124E" w:rsidRPr="008B65CD" w:rsidRDefault="00EE4838" w:rsidP="00F03CD5">
      <w:pPr>
        <w:pStyle w:val="Beispielliste"/>
      </w:pPr>
      <w:r w:rsidRPr="008B65CD">
        <w:t>dahergelaufener</w:t>
      </w:r>
      <w:r w:rsidR="000B124E" w:rsidRPr="008B65CD">
        <w:tab/>
      </w:r>
      <w:r w:rsidR="001B38BB">
        <w:rPr>
          <w:rStyle w:val="Brailleschrift"/>
        </w:rPr>
        <w:t>⠙⠓⠯⠇⠡⠋⠉⠻</w:t>
      </w:r>
    </w:p>
    <w:p w:rsidR="006F3BAD" w:rsidRPr="008B65CD" w:rsidRDefault="00EE4838" w:rsidP="00F03CD5">
      <w:pPr>
        <w:pStyle w:val="berschrift5"/>
      </w:pPr>
      <w:r w:rsidRPr="008B65CD">
        <w:t>DAMIT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keepNext w:val="0"/>
      </w:pPr>
      <w:r w:rsidRPr="008B65CD">
        <w:t>(4.4 Zweiformige Kürzungen)</w:t>
      </w:r>
    </w:p>
    <w:p w:rsidR="006F3BAD" w:rsidRPr="008B65CD" w:rsidRDefault="00EE4838" w:rsidP="00F03CD5">
      <w:pPr>
        <w:pStyle w:val="berschrift5"/>
      </w:pPr>
      <w:r w:rsidRPr="008B65CD">
        <w:t>DANK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abdanken</w:t>
      </w:r>
      <w:r w:rsidR="000B124E" w:rsidRPr="008B65CD">
        <w:tab/>
      </w:r>
      <w:r w:rsidR="001B38BB">
        <w:rPr>
          <w:rStyle w:val="Brailleschrift"/>
        </w:rPr>
        <w:t>⠁⠃⠙⠅⠉</w:t>
      </w:r>
    </w:p>
    <w:p w:rsidR="00F53968" w:rsidRPr="008B65CD" w:rsidRDefault="00EE4838" w:rsidP="00F03CD5">
      <w:pPr>
        <w:pStyle w:val="Beispielliste"/>
      </w:pPr>
      <w:r w:rsidRPr="008B65CD">
        <w:t>danke</w:t>
      </w:r>
      <w:r w:rsidR="000B124E" w:rsidRPr="008B65CD">
        <w:tab/>
      </w:r>
      <w:r w:rsidR="001B38BB">
        <w:rPr>
          <w:rStyle w:val="Brailleschrift"/>
        </w:rPr>
        <w:t>⠙⠅⠑</w:t>
      </w:r>
    </w:p>
    <w:p w:rsidR="00F53968" w:rsidRPr="008B65CD" w:rsidRDefault="00EE4838" w:rsidP="00F03CD5">
      <w:pPr>
        <w:pStyle w:val="Beispielliste"/>
      </w:pPr>
      <w:r w:rsidRPr="008B65CD">
        <w:t>danken</w:t>
      </w:r>
      <w:r w:rsidR="000B124E" w:rsidRPr="008B65CD">
        <w:tab/>
      </w:r>
      <w:r w:rsidR="001B38BB">
        <w:rPr>
          <w:rStyle w:val="Brailleschrift"/>
        </w:rPr>
        <w:t>⠙⠅⠉</w:t>
      </w:r>
    </w:p>
    <w:p w:rsidR="000B124E" w:rsidRPr="008B65CD" w:rsidRDefault="00EE4838" w:rsidP="00F03CD5">
      <w:pPr>
        <w:pStyle w:val="Beispielliste"/>
        <w:rPr>
          <w:rStyle w:val="Brailleschrift"/>
        </w:rPr>
      </w:pPr>
      <w:r w:rsidRPr="008B65CD">
        <w:t>Gedanke</w:t>
      </w:r>
      <w:r w:rsidR="000B124E" w:rsidRPr="008B65CD">
        <w:tab/>
      </w:r>
      <w:r w:rsidR="001B38BB">
        <w:rPr>
          <w:rStyle w:val="Brailleschrift"/>
        </w:rPr>
        <w:t>⠯⠙⠅⠑</w:t>
      </w:r>
    </w:p>
    <w:p w:rsidR="00EE4838" w:rsidRPr="008B65CD" w:rsidRDefault="00EE4838" w:rsidP="00F03CD5">
      <w:pPr>
        <w:pStyle w:val="berschrift6"/>
      </w:pPr>
      <w:r w:rsidRPr="008B65CD">
        <w:lastRenderedPageBreak/>
        <w:t>Beachte:</w:t>
      </w:r>
    </w:p>
    <w:p w:rsidR="000B124E" w:rsidRPr="008B65CD" w:rsidRDefault="00EE4838" w:rsidP="00F03CD5">
      <w:pPr>
        <w:pStyle w:val="Beispielliste"/>
        <w:rPr>
          <w:rStyle w:val="Brailleschrift"/>
        </w:rPr>
      </w:pPr>
      <w:r w:rsidRPr="008B65CD">
        <w:t>Mordanklage</w:t>
      </w:r>
      <w:r w:rsidR="000B124E" w:rsidRPr="008B65CD">
        <w:tab/>
      </w:r>
      <w:r w:rsidR="001B38BB">
        <w:rPr>
          <w:rStyle w:val="Brailleschrift"/>
        </w:rPr>
        <w:t>⠍⠢⠙⠖⠅⠇⠁⠯</w:t>
      </w:r>
    </w:p>
    <w:p w:rsidR="006F3BAD" w:rsidRPr="008B65CD" w:rsidRDefault="00EE4838" w:rsidP="00F03CD5">
      <w:pPr>
        <w:pStyle w:val="berschrift5"/>
      </w:pPr>
      <w:r w:rsidRPr="008B65CD">
        <w:t>DARAUF</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E42C9F" w:rsidRPr="008B65CD" w:rsidRDefault="00EE4838" w:rsidP="00F03CD5">
      <w:pPr>
        <w:pStyle w:val="Beispielliste"/>
        <w:rPr>
          <w:rStyle w:val="Brailleschrift"/>
        </w:rPr>
      </w:pPr>
      <w:r w:rsidRPr="008B65CD">
        <w:t>daraufhin</w:t>
      </w:r>
      <w:r w:rsidR="00E42C9F" w:rsidRPr="008B65CD">
        <w:tab/>
      </w:r>
      <w:r w:rsidR="001B38BB">
        <w:rPr>
          <w:rStyle w:val="Brailleschrift"/>
        </w:rPr>
        <w:t>⠙⠡⠓⠔</w:t>
      </w:r>
    </w:p>
    <w:p w:rsidR="006F3BAD" w:rsidRPr="008B65CD" w:rsidRDefault="00EE4838" w:rsidP="00F03CD5">
      <w:pPr>
        <w:pStyle w:val="berschrift5"/>
      </w:pPr>
      <w:r w:rsidRPr="008B65CD">
        <w:t>DARÜBER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E42C9F" w:rsidRPr="008B65CD" w:rsidRDefault="00EE4838" w:rsidP="00F03CD5">
      <w:pPr>
        <w:pStyle w:val="Beispielliste"/>
        <w:rPr>
          <w:rStyle w:val="Brailleschrift"/>
        </w:rPr>
      </w:pPr>
      <w:r w:rsidRPr="008B65CD">
        <w:t>darüberfahren</w:t>
      </w:r>
      <w:r w:rsidR="00E42C9F" w:rsidRPr="008B65CD">
        <w:tab/>
      </w:r>
      <w:r w:rsidR="001B38BB">
        <w:rPr>
          <w:rStyle w:val="Brailleschrift"/>
        </w:rPr>
        <w:t>⠙⠳⠂⠗⠉</w:t>
      </w:r>
    </w:p>
    <w:p w:rsidR="006F3BAD" w:rsidRPr="008B65CD" w:rsidRDefault="00EE4838" w:rsidP="00F03CD5">
      <w:pPr>
        <w:pStyle w:val="berschrift5"/>
      </w:pPr>
      <w:r w:rsidRPr="008B65CD">
        <w:t>DAS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E42C9F" w:rsidRPr="008B65CD" w:rsidRDefault="00EE4838" w:rsidP="00F03CD5">
      <w:pPr>
        <w:pStyle w:val="Beispielliste"/>
        <w:rPr>
          <w:rStyle w:val="Brailleschrift"/>
        </w:rPr>
      </w:pPr>
      <w:r w:rsidRPr="008B65CD">
        <w:t>dasselbe</w:t>
      </w:r>
      <w:r w:rsidR="00E42C9F" w:rsidRPr="008B65CD">
        <w:tab/>
      </w:r>
      <w:r w:rsidR="001B38BB">
        <w:rPr>
          <w:rStyle w:val="Brailleschrift"/>
        </w:rPr>
        <w:t>⠙⠁⠎⠎⠽⠃⠑</w:t>
      </w:r>
    </w:p>
    <w:p w:rsidR="006F3BAD" w:rsidRPr="008B65CD" w:rsidRDefault="00EE4838" w:rsidP="00F03CD5">
      <w:pPr>
        <w:pStyle w:val="berschrift5"/>
      </w:pPr>
      <w:r w:rsidRPr="008B65CD">
        <w:t>DASS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E42C9F" w:rsidRPr="008B65CD" w:rsidRDefault="00EE4838" w:rsidP="00F03CD5">
      <w:pPr>
        <w:pStyle w:val="Beispielliste"/>
        <w:rPr>
          <w:rStyle w:val="Brailleschrift"/>
        </w:rPr>
      </w:pPr>
      <w:r w:rsidRPr="008B65CD">
        <w:t>sodass</w:t>
      </w:r>
      <w:r w:rsidR="00E42C9F" w:rsidRPr="008B65CD">
        <w:tab/>
      </w:r>
      <w:r w:rsidR="001B38BB">
        <w:rPr>
          <w:rStyle w:val="Brailleschrift"/>
        </w:rPr>
        <w:t>⠂⠏⠙⠁⠮</w:t>
      </w:r>
    </w:p>
    <w:p w:rsidR="006F3BAD" w:rsidRPr="008B65CD" w:rsidRDefault="00EE4838" w:rsidP="00F03CD5">
      <w:pPr>
        <w:pStyle w:val="berschrift5"/>
      </w:pPr>
      <w:r w:rsidRPr="008B65CD">
        <w:t>DAVON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E42C9F" w:rsidRPr="008B65CD" w:rsidRDefault="00EE4838" w:rsidP="00F03CD5">
      <w:pPr>
        <w:pStyle w:val="Beispielliste"/>
        <w:rPr>
          <w:rStyle w:val="Brailleschrift"/>
        </w:rPr>
      </w:pPr>
      <w:r w:rsidRPr="008B65CD">
        <w:t>davonkommen</w:t>
      </w:r>
      <w:r w:rsidR="00E42C9F" w:rsidRPr="008B65CD">
        <w:tab/>
      </w:r>
      <w:r w:rsidR="001B38BB">
        <w:rPr>
          <w:rStyle w:val="Brailleschrift"/>
        </w:rPr>
        <w:t>⠙⠧⠅⠭⠉</w:t>
      </w:r>
    </w:p>
    <w:p w:rsidR="006F3BAD" w:rsidRPr="008B65CD" w:rsidRDefault="00EE4838" w:rsidP="00F03CD5">
      <w:pPr>
        <w:pStyle w:val="berschrift5"/>
      </w:pPr>
      <w:r w:rsidRPr="008B65CD">
        <w:lastRenderedPageBreak/>
        <w:t>DAZU</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36431D" w:rsidRPr="008B65CD" w:rsidRDefault="00EE4838" w:rsidP="00F03CD5">
      <w:pPr>
        <w:pStyle w:val="Beispielliste"/>
        <w:rPr>
          <w:rStyle w:val="Brailleschrift"/>
        </w:rPr>
      </w:pPr>
      <w:r w:rsidRPr="008B65CD">
        <w:t>dazugehören</w:t>
      </w:r>
      <w:r w:rsidR="0036431D"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dazubleiben</w:t>
      </w:r>
      <w:r w:rsidR="00942E84" w:rsidRPr="008B65CD">
        <w:tab/>
      </w:r>
      <w:r w:rsidR="001B38BB">
        <w:rPr>
          <w:rStyle w:val="Brailleschrift"/>
        </w:rPr>
        <w:t>⠙⠁⠂⠵⠃⠃⠉</w:t>
      </w:r>
    </w:p>
    <w:p w:rsidR="0036431D" w:rsidRPr="008B65CD" w:rsidRDefault="00EE4838" w:rsidP="00F03CD5">
      <w:pPr>
        <w:pStyle w:val="Beispielliste"/>
        <w:rPr>
          <w:rStyle w:val="Brailleschrift"/>
        </w:rPr>
      </w:pPr>
      <w:r w:rsidRPr="008B65CD">
        <w:t>dazumal</w:t>
      </w:r>
      <w:r w:rsidR="0036431D" w:rsidRPr="008B65CD">
        <w:tab/>
      </w:r>
      <w:r w:rsidR="001B38BB">
        <w:rPr>
          <w:rStyle w:val="Brailleschrift"/>
        </w:rPr>
        <w:t>⠙⠁⠂⠵⠍</w:t>
      </w:r>
    </w:p>
    <w:p w:rsidR="006F3BAD" w:rsidRPr="008B65CD" w:rsidRDefault="00EE4838" w:rsidP="00F03CD5">
      <w:pPr>
        <w:pStyle w:val="berschrift5"/>
      </w:pPr>
      <w:r w:rsidRPr="008B65CD">
        <w:t>DEM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98744C"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außerdem</w:t>
      </w:r>
      <w:r w:rsidR="0036431D" w:rsidRPr="008B65CD">
        <w:tab/>
      </w:r>
      <w:r w:rsidR="001B38BB">
        <w:rPr>
          <w:rStyle w:val="Brailleschrift"/>
        </w:rPr>
        <w:t>⠡⠠⠮⠻⠂⠷</w:t>
      </w:r>
    </w:p>
    <w:p w:rsidR="00F53968" w:rsidRPr="008B65CD" w:rsidRDefault="00EE4838" w:rsidP="00F03CD5">
      <w:pPr>
        <w:pStyle w:val="Beispielliste"/>
      </w:pPr>
      <w:r w:rsidRPr="008B65CD">
        <w:t>demnach</w:t>
      </w:r>
      <w:r w:rsidR="0036431D" w:rsidRPr="008B65CD">
        <w:tab/>
      </w:r>
      <w:r w:rsidR="001B38BB">
        <w:rPr>
          <w:rStyle w:val="Brailleschrift"/>
        </w:rPr>
        <w:t>⠂⠷⠝⠰</w:t>
      </w:r>
    </w:p>
    <w:p w:rsidR="00F53968" w:rsidRPr="008B65CD" w:rsidRDefault="00EE4838" w:rsidP="00F03CD5">
      <w:pPr>
        <w:pStyle w:val="Beispielliste"/>
      </w:pPr>
      <w:r w:rsidRPr="008B65CD">
        <w:t>demselben</w:t>
      </w:r>
      <w:r w:rsidR="0036431D" w:rsidRPr="008B65CD">
        <w:tab/>
      </w:r>
      <w:r w:rsidR="001B38BB">
        <w:rPr>
          <w:rStyle w:val="Brailleschrift"/>
        </w:rPr>
        <w:t>⠂⠷⠎⠽⠃⠉</w:t>
      </w:r>
    </w:p>
    <w:p w:rsidR="0036431D" w:rsidRPr="008B65CD" w:rsidRDefault="00EE4838" w:rsidP="00F03CD5">
      <w:pPr>
        <w:pStyle w:val="Beispielliste"/>
        <w:rPr>
          <w:rStyle w:val="Brailleschrift"/>
        </w:rPr>
      </w:pPr>
      <w:r w:rsidRPr="008B65CD">
        <w:t>indem</w:t>
      </w:r>
      <w:r w:rsidR="0036431D" w:rsidRPr="008B65CD">
        <w:tab/>
      </w:r>
      <w:r w:rsidR="001B38BB">
        <w:rPr>
          <w:rStyle w:val="Brailleschrift"/>
        </w:rPr>
        <w:t>⠔⠂⠷</w:t>
      </w:r>
    </w:p>
    <w:p w:rsidR="00EE4838" w:rsidRPr="008B65CD" w:rsidRDefault="00EE4838" w:rsidP="00F03CD5">
      <w:pPr>
        <w:pStyle w:val="berschrift6"/>
      </w:pPr>
      <w:r w:rsidRPr="008B65CD">
        <w:t>Beachte:</w:t>
      </w:r>
    </w:p>
    <w:p w:rsidR="008E3819" w:rsidRPr="008B65CD" w:rsidRDefault="0036431D" w:rsidP="00AE6B48">
      <w:pPr>
        <w:pStyle w:val="Beispielliste"/>
        <w:ind w:left="3742" w:right="0" w:hanging="3742"/>
        <w:rPr>
          <w:rStyle w:val="Brailleschrift"/>
        </w:rPr>
      </w:pPr>
      <w:r w:rsidRPr="008B65CD">
        <w:t>D</w:t>
      </w:r>
      <w:r w:rsidR="00EE4838" w:rsidRPr="008B65CD">
        <w:t>emotivieren</w:t>
      </w:r>
      <w:r w:rsidRPr="008B65CD">
        <w:tab/>
      </w:r>
      <w:r w:rsidR="001B38BB">
        <w:rPr>
          <w:rStyle w:val="Brailleschrift"/>
        </w:rPr>
        <w:t>⠙⠑⠍⠕⠞⠊⠧⠬⠗⠉</w:t>
      </w:r>
      <w:r w:rsidR="0050504C" w:rsidRPr="008B65CD">
        <w:rPr>
          <w:rStyle w:val="Brailleschrift"/>
        </w:rPr>
        <w:br/>
      </w:r>
      <w:r w:rsidR="00EE4838" w:rsidRPr="008B65CD">
        <w:t>auch:</w:t>
      </w:r>
      <w:r w:rsidR="001B38BB">
        <w:rPr>
          <w:rStyle w:val="Brailleschrift"/>
        </w:rPr>
        <w:t>⠀⠙⠷⠕⠞⠊⠧⠬⠗⠉</w:t>
      </w:r>
    </w:p>
    <w:p w:rsidR="00F53968" w:rsidRPr="008B65CD" w:rsidRDefault="00EE4838" w:rsidP="00F03CD5">
      <w:pPr>
        <w:pStyle w:val="Beispielliste"/>
      </w:pPr>
      <w:r w:rsidRPr="008B65CD">
        <w:t>Demut</w:t>
      </w:r>
      <w:r w:rsidR="0036431D" w:rsidRPr="008B65CD">
        <w:tab/>
      </w:r>
      <w:r w:rsidR="001B38BB">
        <w:rPr>
          <w:rStyle w:val="Brailleschrift"/>
        </w:rPr>
        <w:t>⠙⠷⠥⠞⠀</w:t>
      </w:r>
      <w:r w:rsidRPr="008B65CD">
        <w:t>auch:</w:t>
      </w:r>
      <w:r w:rsidR="001B38BB">
        <w:rPr>
          <w:rStyle w:val="Brailleschrift"/>
        </w:rPr>
        <w:t>⠀⠙⠑⠍⠥⠞</w:t>
      </w:r>
    </w:p>
    <w:p w:rsidR="00DB60AA" w:rsidRPr="008B65CD" w:rsidRDefault="00EE4838" w:rsidP="00F03CD5">
      <w:pPr>
        <w:pStyle w:val="Beispielliste"/>
        <w:rPr>
          <w:rStyle w:val="Brailleschrift"/>
        </w:rPr>
      </w:pPr>
      <w:r w:rsidRPr="008B65CD">
        <w:t>Diadem</w:t>
      </w:r>
      <w:r w:rsidR="0036431D" w:rsidRPr="008B65CD">
        <w:tab/>
      </w:r>
      <w:r w:rsidR="001B38BB">
        <w:rPr>
          <w:rStyle w:val="Brailleschrift"/>
        </w:rPr>
        <w:t>⠙⠊⠁⠙⠷</w:t>
      </w:r>
    </w:p>
    <w:p w:rsidR="00EE4838" w:rsidRPr="008B65CD" w:rsidRDefault="00F03CD5" w:rsidP="00A66669">
      <w:pPr>
        <w:pStyle w:val="SieheAuch"/>
      </w:pPr>
      <w:r w:rsidRPr="008B65CD">
        <w:rPr>
          <w:rFonts w:ascii="Arial" w:hAnsi="Arial"/>
          <w:b/>
          <w:sz w:val="40"/>
        </w:rPr>
        <w:t>→</w:t>
      </w:r>
      <w:r w:rsidR="00A619DB" w:rsidRPr="008B65CD">
        <w:tab/>
      </w:r>
      <w:r w:rsidR="00A66669" w:rsidRPr="008B65CD">
        <w:t xml:space="preserve">DEMOKRAT, </w:t>
      </w:r>
      <w:r w:rsidR="00EE4838" w:rsidRPr="008B65CD">
        <w:t>NACHDEM</w:t>
      </w:r>
    </w:p>
    <w:p w:rsidR="006F3BAD" w:rsidRPr="008B65CD" w:rsidRDefault="00EE4838" w:rsidP="00F03CD5">
      <w:pPr>
        <w:pStyle w:val="berschrift5"/>
      </w:pPr>
      <w:r w:rsidRPr="008B65CD">
        <w:t>DEMOKRAT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Demokratie</w:t>
      </w:r>
      <w:r w:rsidR="00DB60AA" w:rsidRPr="008B65CD">
        <w:tab/>
      </w:r>
      <w:r w:rsidR="001B38BB">
        <w:rPr>
          <w:rStyle w:val="Brailleschrift"/>
        </w:rPr>
        <w:t>⠙⠞⠬</w:t>
      </w:r>
    </w:p>
    <w:p w:rsidR="00F53968" w:rsidRPr="008B65CD" w:rsidRDefault="00EE4838" w:rsidP="00F03CD5">
      <w:pPr>
        <w:pStyle w:val="Beispielliste"/>
      </w:pPr>
      <w:r w:rsidRPr="008B65CD">
        <w:lastRenderedPageBreak/>
        <w:t>Demokratien</w:t>
      </w:r>
      <w:r w:rsidR="00DB60AA" w:rsidRPr="008B65CD">
        <w:tab/>
      </w:r>
      <w:r w:rsidR="001B38BB">
        <w:rPr>
          <w:rStyle w:val="Brailleschrift"/>
        </w:rPr>
        <w:t>⠙⠞⠊⠉</w:t>
      </w:r>
    </w:p>
    <w:p w:rsidR="00F53968" w:rsidRPr="008B65CD" w:rsidRDefault="00EE4838" w:rsidP="00F03CD5">
      <w:pPr>
        <w:pStyle w:val="Beispielliste"/>
      </w:pPr>
      <w:r w:rsidRPr="008B65CD">
        <w:t>Sozialdemokratin</w:t>
      </w:r>
      <w:r w:rsidR="00DB60AA" w:rsidRPr="008B65CD">
        <w:tab/>
      </w:r>
      <w:r w:rsidR="001B38BB">
        <w:rPr>
          <w:rStyle w:val="Brailleschrift"/>
        </w:rPr>
        <w:t>⠎⠇⠙⠞⠔</w:t>
      </w:r>
    </w:p>
    <w:p w:rsidR="00DB60AA" w:rsidRPr="008B65CD" w:rsidRDefault="00EE4838" w:rsidP="00F03CD5">
      <w:pPr>
        <w:pStyle w:val="Beispielliste"/>
        <w:rPr>
          <w:rStyle w:val="Brailleschrift"/>
        </w:rPr>
      </w:pPr>
      <w:r w:rsidRPr="008B65CD">
        <w:t>undemokratisch</w:t>
      </w:r>
      <w:r w:rsidR="00DB60AA" w:rsidRPr="008B65CD">
        <w:tab/>
      </w:r>
      <w:r w:rsidR="001B38BB">
        <w:rPr>
          <w:rStyle w:val="Brailleschrift"/>
        </w:rPr>
        <w:t>⠲⠙⠞⠊⠱</w:t>
      </w:r>
    </w:p>
    <w:p w:rsidR="006F3BAD" w:rsidRPr="008B65CD" w:rsidRDefault="00EE4838" w:rsidP="00F03CD5">
      <w:pPr>
        <w:pStyle w:val="berschrift5"/>
      </w:pPr>
      <w:r w:rsidRPr="008B65CD">
        <w:t>DEN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Den Haag</w:t>
      </w:r>
      <w:r w:rsidR="00DB60AA" w:rsidRPr="008B65CD">
        <w:tab/>
      </w:r>
      <w:r w:rsidR="001B38BB">
        <w:rPr>
          <w:rStyle w:val="Brailleschrift"/>
        </w:rPr>
        <w:t>⠙⠉⠀⠓⠁⠁⠛</w:t>
      </w:r>
    </w:p>
    <w:p w:rsidR="00DB60AA" w:rsidRPr="008B65CD" w:rsidRDefault="00EE4838" w:rsidP="00F03CD5">
      <w:pPr>
        <w:pStyle w:val="Beispielliste"/>
        <w:rPr>
          <w:rStyle w:val="Brailleschrift"/>
        </w:rPr>
      </w:pPr>
      <w:r w:rsidRPr="008B65CD">
        <w:t>denjenigen</w:t>
      </w:r>
      <w:r w:rsidR="00DB60AA" w:rsidRPr="008B65CD">
        <w:tab/>
      </w:r>
      <w:r w:rsidR="001B38BB">
        <w:rPr>
          <w:rStyle w:val="Brailleschrift"/>
        </w:rPr>
        <w:t>⠙⠉⠚⠉⠘⠉</w:t>
      </w:r>
    </w:p>
    <w:p w:rsidR="006F3BAD" w:rsidRPr="008B65CD" w:rsidRDefault="00EE4838" w:rsidP="00F03CD5">
      <w:pPr>
        <w:pStyle w:val="berschrift5"/>
      </w:pPr>
      <w:r w:rsidRPr="008B65CD">
        <w:t>DENEN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DB60AA" w:rsidRPr="008B65CD" w:rsidRDefault="00EE4838" w:rsidP="00F03CD5">
      <w:pPr>
        <w:pStyle w:val="Beispielliste"/>
        <w:rPr>
          <w:rStyle w:val="Brailleschrift"/>
        </w:rPr>
      </w:pPr>
      <w:r w:rsidRPr="008B65CD">
        <w:t>seidenen</w:t>
      </w:r>
      <w:r w:rsidR="00DB60AA" w:rsidRPr="008B65CD">
        <w:tab/>
      </w:r>
      <w:r w:rsidR="001B38BB">
        <w:rPr>
          <w:rStyle w:val="Brailleschrift"/>
        </w:rPr>
        <w:t>⠎⠩⠙⠉⠉</w:t>
      </w:r>
    </w:p>
    <w:p w:rsidR="006F3BAD" w:rsidRPr="008B65CD" w:rsidRDefault="00EE4838" w:rsidP="00F03CD5">
      <w:pPr>
        <w:pStyle w:val="berschrift5"/>
      </w:pPr>
      <w:r w:rsidRPr="008B65CD">
        <w:t>DENN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DB60AA" w:rsidRPr="008B65CD" w:rsidRDefault="00EE4838" w:rsidP="00F03CD5">
      <w:pPr>
        <w:pStyle w:val="Beispielliste"/>
        <w:rPr>
          <w:rStyle w:val="Brailleschrift"/>
        </w:rPr>
      </w:pPr>
      <w:r w:rsidRPr="008B65CD">
        <w:t>dennschon</w:t>
      </w:r>
      <w:r w:rsidR="00DB60AA" w:rsidRPr="008B65CD">
        <w:tab/>
      </w:r>
      <w:r w:rsidR="001B38BB">
        <w:rPr>
          <w:rStyle w:val="Brailleschrift"/>
        </w:rPr>
        <w:t>⠙⠝⠱⠕⠝</w:t>
      </w:r>
    </w:p>
    <w:p w:rsidR="00EE4838" w:rsidRPr="008B65CD" w:rsidRDefault="00EE4838" w:rsidP="00F03CD5">
      <w:pPr>
        <w:pStyle w:val="berschrift6"/>
      </w:pPr>
      <w:r w:rsidRPr="008B65CD">
        <w:t>Beachte:</w:t>
      </w:r>
    </w:p>
    <w:p w:rsidR="00DB60AA" w:rsidRPr="008B65CD" w:rsidRDefault="00DB60AA" w:rsidP="00F03CD5">
      <w:pPr>
        <w:pStyle w:val="Beispielliste"/>
        <w:rPr>
          <w:rStyle w:val="Brailleschrift"/>
        </w:rPr>
      </w:pPr>
      <w:r w:rsidRPr="008B65CD">
        <w:t>d</w:t>
      </w:r>
      <w:r w:rsidR="00EE4838" w:rsidRPr="008B65CD">
        <w:t>ennoch</w:t>
      </w:r>
      <w:r w:rsidRPr="008B65CD">
        <w:tab/>
      </w:r>
      <w:r w:rsidR="001B38BB">
        <w:rPr>
          <w:rStyle w:val="Brailleschrift"/>
        </w:rPr>
        <w:t>⠙⠉⠝⠹</w:t>
      </w:r>
    </w:p>
    <w:p w:rsidR="006F3BAD" w:rsidRPr="008B65CD" w:rsidRDefault="00EE4838" w:rsidP="00F03CD5">
      <w:pPr>
        <w:pStyle w:val="berschrift5"/>
      </w:pPr>
      <w:r w:rsidRPr="008B65CD">
        <w:t>DER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670BBA" w:rsidRPr="008B65CD" w:rsidRDefault="00EE4838" w:rsidP="00F03CD5">
      <w:pPr>
        <w:pStyle w:val="Beispielliste"/>
        <w:rPr>
          <w:rStyle w:val="Brailleschrift"/>
        </w:rPr>
      </w:pPr>
      <w:r w:rsidRPr="008B65CD">
        <w:t>der's</w:t>
      </w:r>
      <w:r w:rsidR="00DB60AA" w:rsidRPr="008B65CD">
        <w:tab/>
      </w:r>
      <w:r w:rsidR="001B38BB">
        <w:rPr>
          <w:rStyle w:val="Brailleschrift"/>
        </w:rPr>
        <w:t>⠗⠠⠎</w:t>
      </w:r>
    </w:p>
    <w:p w:rsidR="00EE4838" w:rsidRPr="008B65CD" w:rsidRDefault="00EE4838" w:rsidP="00F03CD5">
      <w:pPr>
        <w:pStyle w:val="berschrift6"/>
      </w:pPr>
      <w:r w:rsidRPr="008B65CD">
        <w:lastRenderedPageBreak/>
        <w:t>Beachte:</w:t>
      </w:r>
    </w:p>
    <w:p w:rsidR="00670BBA" w:rsidRPr="008B65CD" w:rsidRDefault="00EE4838" w:rsidP="00F03CD5">
      <w:pPr>
        <w:pStyle w:val="Beispielliste"/>
        <w:rPr>
          <w:rStyle w:val="Brailleschrift"/>
        </w:rPr>
      </w:pPr>
      <w:r w:rsidRPr="008B65CD">
        <w:t>derartig</w:t>
      </w:r>
      <w:r w:rsidR="00DB60AA" w:rsidRPr="008B65CD">
        <w:tab/>
      </w:r>
      <w:r w:rsidR="001B38BB">
        <w:rPr>
          <w:rStyle w:val="Brailleschrift"/>
        </w:rPr>
        <w:t>⠙⠻⠴⠞⠘</w:t>
      </w:r>
    </w:p>
    <w:p w:rsidR="006F3BAD" w:rsidRPr="008B65CD" w:rsidRDefault="00EE4838" w:rsidP="00F03CD5">
      <w:pPr>
        <w:pStyle w:val="berschrift5"/>
      </w:pPr>
      <w:r w:rsidRPr="008B65CD">
        <w:t>DES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Des-Dur</w:t>
      </w:r>
      <w:r w:rsidR="00670BBA" w:rsidRPr="008B65CD">
        <w:tab/>
      </w:r>
      <w:r w:rsidR="001B38BB">
        <w:rPr>
          <w:rStyle w:val="Brailleschrift"/>
        </w:rPr>
        <w:t>⠨⠙⠿⠤⠙⠥⠗</w:t>
      </w:r>
    </w:p>
    <w:p w:rsidR="00F53968" w:rsidRPr="008B65CD" w:rsidRDefault="00EE4838" w:rsidP="00F03CD5">
      <w:pPr>
        <w:pStyle w:val="Beispielliste"/>
      </w:pPr>
      <w:r w:rsidRPr="008B65CD">
        <w:t>des-Moll</w:t>
      </w:r>
      <w:r w:rsidR="00670BBA" w:rsidRPr="008B65CD">
        <w:tab/>
      </w:r>
      <w:r w:rsidR="001B38BB">
        <w:rPr>
          <w:rStyle w:val="Brailleschrift"/>
        </w:rPr>
        <w:t>⠠⠙⠑⠎⠤⠍⠕⠟</w:t>
      </w:r>
    </w:p>
    <w:p w:rsidR="00F53968" w:rsidRPr="008B65CD" w:rsidRDefault="00EE4838" w:rsidP="00F03CD5">
      <w:pPr>
        <w:pStyle w:val="Beispielliste"/>
      </w:pPr>
      <w:r w:rsidRPr="008B65CD">
        <w:t>deshalb</w:t>
      </w:r>
      <w:r w:rsidR="00670BBA" w:rsidRPr="008B65CD">
        <w:tab/>
      </w:r>
      <w:r w:rsidR="001B38BB">
        <w:rPr>
          <w:rStyle w:val="Brailleschrift"/>
        </w:rPr>
        <w:t>⠙⠿⠓⠒⠃</w:t>
      </w:r>
    </w:p>
    <w:p w:rsidR="001175BC" w:rsidRPr="008B65CD" w:rsidRDefault="00EE4838" w:rsidP="00F03CD5">
      <w:pPr>
        <w:pStyle w:val="Beispielliste"/>
        <w:rPr>
          <w:rStyle w:val="Brailleschrift"/>
        </w:rPr>
      </w:pPr>
      <w:r w:rsidRPr="008B65CD">
        <w:t>Rue des Aveugles</w:t>
      </w:r>
      <w:r w:rsidR="00670BBA" w:rsidRPr="008B65CD">
        <w:tab/>
      </w:r>
      <w:r w:rsidR="001B38BB">
        <w:rPr>
          <w:rStyle w:val="Brailleschrift"/>
        </w:rPr>
        <w:t>⠗⠥⠑⠀⠙⠿⠀⠁⠧⠣⠛⠇⠿</w:t>
      </w:r>
    </w:p>
    <w:p w:rsidR="00A66669" w:rsidRPr="008B65CD" w:rsidRDefault="00A66669" w:rsidP="00A66669">
      <w:pPr>
        <w:pStyle w:val="SieheAuch"/>
      </w:pPr>
      <w:r w:rsidRPr="008B65CD">
        <w:rPr>
          <w:rFonts w:ascii="Arial" w:hAnsi="Arial"/>
          <w:b/>
          <w:sz w:val="40"/>
        </w:rPr>
        <w:t>→</w:t>
      </w:r>
      <w:r w:rsidRPr="008B65CD">
        <w:tab/>
        <w:t>DESSEN</w:t>
      </w:r>
    </w:p>
    <w:p w:rsidR="006F3BAD" w:rsidRPr="008B65CD" w:rsidRDefault="00EE4838" w:rsidP="00F03CD5">
      <w:pPr>
        <w:pStyle w:val="berschrift5"/>
      </w:pPr>
      <w:r w:rsidRPr="008B65CD">
        <w:t>DESSEN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dessentwegen</w:t>
      </w:r>
      <w:r w:rsidR="00670BBA" w:rsidRPr="008B65CD">
        <w:tab/>
      </w:r>
      <w:r w:rsidR="001B38BB">
        <w:rPr>
          <w:rStyle w:val="Brailleschrift"/>
        </w:rPr>
        <w:t>⠙⠮⠞⠺⠛⠉</w:t>
      </w:r>
    </w:p>
    <w:p w:rsidR="00F53968" w:rsidRPr="008B65CD" w:rsidRDefault="00EE4838" w:rsidP="00F03CD5">
      <w:pPr>
        <w:pStyle w:val="Beispielliste"/>
      </w:pPr>
      <w:r w:rsidRPr="008B65CD">
        <w:t>indessen</w:t>
      </w:r>
      <w:r w:rsidR="00670BBA" w:rsidRPr="008B65CD">
        <w:tab/>
      </w:r>
      <w:r w:rsidR="001B38BB">
        <w:rPr>
          <w:rStyle w:val="Brailleschrift"/>
        </w:rPr>
        <w:t>⠔⠙⠮</w:t>
      </w:r>
    </w:p>
    <w:p w:rsidR="00670BBA" w:rsidRPr="008B65CD" w:rsidRDefault="00EE4838" w:rsidP="00F03CD5">
      <w:pPr>
        <w:pStyle w:val="Beispielliste"/>
        <w:rPr>
          <w:rStyle w:val="Brailleschrift"/>
        </w:rPr>
      </w:pPr>
      <w:r w:rsidRPr="008B65CD">
        <w:t>unterdessen</w:t>
      </w:r>
      <w:r w:rsidR="00670BBA" w:rsidRPr="008B65CD">
        <w:tab/>
      </w:r>
      <w:r w:rsidR="001B38BB">
        <w:rPr>
          <w:rStyle w:val="Brailleschrift"/>
        </w:rPr>
        <w:t>⠂⠲⠙⠮</w:t>
      </w:r>
    </w:p>
    <w:p w:rsidR="00EE4838" w:rsidRPr="008B65CD" w:rsidRDefault="00EE4838" w:rsidP="00F03CD5">
      <w:pPr>
        <w:pStyle w:val="berschrift6"/>
      </w:pPr>
      <w:r w:rsidRPr="008B65CD">
        <w:t>Beachte:</w:t>
      </w:r>
    </w:p>
    <w:p w:rsidR="00670BBA" w:rsidRPr="008B65CD" w:rsidRDefault="00EE4838" w:rsidP="00F03CD5">
      <w:pPr>
        <w:pStyle w:val="Beispielliste"/>
        <w:rPr>
          <w:rStyle w:val="Brailleschrift"/>
        </w:rPr>
      </w:pPr>
      <w:r w:rsidRPr="008B65CD">
        <w:t>Abendessen</w:t>
      </w:r>
      <w:r w:rsidR="00670BBA" w:rsidRPr="008B65CD">
        <w:tab/>
      </w:r>
      <w:r w:rsidR="001B38BB">
        <w:rPr>
          <w:rStyle w:val="Brailleschrift"/>
        </w:rPr>
        <w:t>⠁⠃⠉⠙⠑⠮⠉</w:t>
      </w:r>
    </w:p>
    <w:p w:rsidR="006F3BAD" w:rsidRPr="008B65CD" w:rsidRDefault="00EE4838" w:rsidP="00F03CD5">
      <w:pPr>
        <w:pStyle w:val="berschrift5"/>
      </w:pPr>
      <w:r w:rsidRPr="008B65CD">
        <w:t>DEUTSCH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Deutschland</w:t>
      </w:r>
      <w:r w:rsidR="00670BBA" w:rsidRPr="008B65CD">
        <w:tab/>
      </w:r>
      <w:r w:rsidR="001B38BB">
        <w:rPr>
          <w:rStyle w:val="Brailleschrift"/>
        </w:rPr>
        <w:t>⠙⠱⠇⠖⠙</w:t>
      </w:r>
    </w:p>
    <w:p w:rsidR="00F53968" w:rsidRPr="008B65CD" w:rsidRDefault="00EE4838" w:rsidP="00F03CD5">
      <w:pPr>
        <w:pStyle w:val="Beispielliste"/>
        <w:rPr>
          <w:rStyle w:val="Brailleschrift"/>
        </w:rPr>
      </w:pPr>
      <w:r w:rsidRPr="008B65CD">
        <w:t>Deutschunterricht</w:t>
      </w:r>
      <w:r w:rsidR="00670BBA" w:rsidRPr="008B65CD">
        <w:tab/>
      </w:r>
      <w:r w:rsidR="001B38BB">
        <w:rPr>
          <w:rStyle w:val="Brailleschrift"/>
        </w:rPr>
        <w:t>⠙⠱⠂⠲⠂⠼</w:t>
      </w:r>
    </w:p>
    <w:p w:rsidR="00F53968" w:rsidRPr="008B65CD" w:rsidRDefault="00EE4838" w:rsidP="00F03CD5">
      <w:pPr>
        <w:pStyle w:val="Beispielliste"/>
        <w:rPr>
          <w:rStyle w:val="Brailleschrift"/>
        </w:rPr>
      </w:pPr>
      <w:r w:rsidRPr="008B65CD">
        <w:t>eindeutschen</w:t>
      </w:r>
      <w:r w:rsidR="00670BBA" w:rsidRPr="008B65CD">
        <w:tab/>
      </w:r>
      <w:r w:rsidR="001B38BB">
        <w:rPr>
          <w:rStyle w:val="Brailleschrift"/>
        </w:rPr>
        <w:t>⠫⠙⠱⠉</w:t>
      </w:r>
    </w:p>
    <w:p w:rsidR="006F3BAD" w:rsidRPr="008B65CD" w:rsidRDefault="00EE4838" w:rsidP="00F03CD5">
      <w:pPr>
        <w:pStyle w:val="Beispielliste"/>
        <w:rPr>
          <w:rStyle w:val="Brailleschrift"/>
        </w:rPr>
      </w:pPr>
      <w:r w:rsidRPr="008B65CD">
        <w:lastRenderedPageBreak/>
        <w:t>Schweizerdeutsch</w:t>
      </w:r>
      <w:r w:rsidR="00670BBA" w:rsidRPr="008B65CD">
        <w:tab/>
      </w:r>
      <w:r w:rsidR="001B38BB">
        <w:rPr>
          <w:rStyle w:val="Brailleschrift"/>
        </w:rPr>
        <w:t>⠱⠺⠩⠵⠻⠙⠱</w:t>
      </w:r>
    </w:p>
    <w:p w:rsidR="006F3BAD" w:rsidRPr="008B65CD" w:rsidRDefault="00EE4838" w:rsidP="00F03CD5">
      <w:pPr>
        <w:pStyle w:val="berschrift5"/>
      </w:pPr>
      <w:r w:rsidRPr="008B65CD">
        <w:t>DIE</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936A63" w:rsidRPr="008B65CD" w:rsidRDefault="00EE4838" w:rsidP="00F03CD5">
      <w:pPr>
        <w:pStyle w:val="Beispielliste"/>
        <w:rPr>
          <w:rStyle w:val="Brailleschrift"/>
        </w:rPr>
      </w:pPr>
      <w:r w:rsidRPr="008B65CD">
        <w:t>die's</w:t>
      </w:r>
      <w:r w:rsidR="00936A63" w:rsidRPr="008B65CD">
        <w:tab/>
      </w:r>
      <w:r w:rsidR="001B38BB">
        <w:rPr>
          <w:rStyle w:val="Brailleschrift"/>
        </w:rPr>
        <w:t>⠬⠠⠎</w:t>
      </w:r>
    </w:p>
    <w:p w:rsidR="00EE4838" w:rsidRPr="008B65CD" w:rsidRDefault="00EE4838" w:rsidP="00F03CD5">
      <w:pPr>
        <w:pStyle w:val="berschrift6"/>
      </w:pPr>
      <w:r w:rsidRPr="008B65CD">
        <w:t>Beachte:</w:t>
      </w:r>
    </w:p>
    <w:p w:rsidR="0050504C" w:rsidRPr="008B65CD" w:rsidRDefault="00EE4838" w:rsidP="0050504C">
      <w:pPr>
        <w:pStyle w:val="Beispielliste"/>
        <w:rPr>
          <w:rStyle w:val="Brailleschrift"/>
        </w:rPr>
      </w:pPr>
      <w:r w:rsidRPr="008B65CD">
        <w:t>dies</w:t>
      </w:r>
      <w:r w:rsidR="00936A63" w:rsidRPr="008B65CD">
        <w:tab/>
      </w:r>
      <w:r w:rsidR="001B38BB">
        <w:rPr>
          <w:rStyle w:val="Brailleschrift"/>
        </w:rPr>
        <w:t>⠙⠬⠎</w:t>
      </w:r>
    </w:p>
    <w:p w:rsidR="00FA4634" w:rsidRPr="008B65CD" w:rsidRDefault="00EE4838" w:rsidP="0050504C">
      <w:pPr>
        <w:pStyle w:val="Beispielliste"/>
      </w:pPr>
      <w:r w:rsidRPr="008B65CD">
        <w:t>dieweil</w:t>
      </w:r>
      <w:r w:rsidR="00936A63" w:rsidRPr="008B65CD">
        <w:tab/>
      </w:r>
      <w:r w:rsidR="001B38BB">
        <w:rPr>
          <w:rStyle w:val="Brailleschrift"/>
        </w:rPr>
        <w:t>⠙⠬⠺⠩⠇</w:t>
      </w:r>
    </w:p>
    <w:p w:rsidR="006F3BAD" w:rsidRPr="008B65CD" w:rsidRDefault="00EE4838" w:rsidP="00F03CD5">
      <w:pPr>
        <w:pStyle w:val="berschrift5"/>
      </w:pPr>
      <w:r w:rsidRPr="008B65CD">
        <w:t>DIES-</w:t>
      </w:r>
      <w:r w:rsidRPr="008B65CD">
        <w:rPr>
          <w:rFonts w:ascii="BrailleDinItaDot" w:hAnsi="BrailleDinItaDot"/>
          <w:sz w:val="56"/>
          <w:szCs w:val="48"/>
        </w:rPr>
        <w:t xml:space="preserve"> </w:t>
      </w:r>
      <w:r w:rsidR="001B38BB">
        <w:rPr>
          <w:rStyle w:val="Brailleschrift"/>
          <w:b w:val="0"/>
        </w:rPr>
        <w:t>⠬⠤</w:t>
      </w:r>
    </w:p>
    <w:p w:rsidR="00F0513F"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dieser</w:t>
      </w:r>
      <w:r w:rsidR="00FA4634" w:rsidRPr="008B65CD">
        <w:tab/>
      </w:r>
      <w:r w:rsidR="001B38BB">
        <w:rPr>
          <w:rStyle w:val="Brailleschrift"/>
        </w:rPr>
        <w:t>⠬⠻</w:t>
      </w:r>
    </w:p>
    <w:p w:rsidR="00FA4634" w:rsidRPr="008B65CD" w:rsidRDefault="00EE4838" w:rsidP="00F03CD5">
      <w:pPr>
        <w:pStyle w:val="Beispielliste"/>
        <w:rPr>
          <w:rStyle w:val="Brailleschrift"/>
        </w:rPr>
      </w:pPr>
      <w:r w:rsidRPr="008B65CD">
        <w:t>diesmal</w:t>
      </w:r>
      <w:r w:rsidR="00FA4634"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diesbezüglich</w:t>
      </w:r>
      <w:r w:rsidR="00FA4634" w:rsidRPr="008B65CD">
        <w:tab/>
      </w:r>
      <w:r w:rsidR="001B38BB">
        <w:rPr>
          <w:rStyle w:val="Brailleschrift"/>
        </w:rPr>
        <w:t>⠙⠬⠎⠆⠵⠳⠛⠸</w:t>
      </w:r>
    </w:p>
    <w:p w:rsidR="00F53968" w:rsidRPr="008B65CD" w:rsidRDefault="00EE4838" w:rsidP="00F03CD5">
      <w:pPr>
        <w:pStyle w:val="Beispielliste"/>
        <w:rPr>
          <w:rStyle w:val="Brailleschrift"/>
        </w:rPr>
      </w:pPr>
      <w:r w:rsidRPr="008B65CD">
        <w:t>diesig</w:t>
      </w:r>
      <w:r w:rsidR="00FA4634" w:rsidRPr="008B65CD">
        <w:tab/>
      </w:r>
      <w:r w:rsidR="001B38BB">
        <w:rPr>
          <w:rStyle w:val="Brailleschrift"/>
        </w:rPr>
        <w:t>⠙⠬⠎⠘</w:t>
      </w:r>
    </w:p>
    <w:p w:rsidR="00FA4634" w:rsidRPr="008B65CD" w:rsidRDefault="00EE4838" w:rsidP="00F03CD5">
      <w:pPr>
        <w:pStyle w:val="Beispielliste"/>
        <w:rPr>
          <w:rStyle w:val="Brailleschrift"/>
        </w:rPr>
      </w:pPr>
      <w:r w:rsidRPr="008B65CD">
        <w:t>diesseits</w:t>
      </w:r>
      <w:r w:rsidR="00FA4634" w:rsidRPr="008B65CD">
        <w:tab/>
      </w:r>
      <w:r w:rsidR="001B38BB">
        <w:rPr>
          <w:rStyle w:val="Brailleschrift"/>
        </w:rPr>
        <w:t>⠙⠬⠎⠎⠩⠞⠎</w:t>
      </w:r>
    </w:p>
    <w:p w:rsidR="006F3BAD" w:rsidRPr="008B65CD" w:rsidRDefault="00EE4838" w:rsidP="00F03CD5">
      <w:pPr>
        <w:pStyle w:val="berschrift5"/>
      </w:pPr>
      <w:r w:rsidRPr="008B65CD">
        <w:t>DIR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dir's</w:t>
      </w:r>
      <w:r w:rsidR="00FA4634" w:rsidRPr="008B65CD">
        <w:tab/>
      </w:r>
      <w:r w:rsidR="001B38BB">
        <w:rPr>
          <w:rStyle w:val="Brailleschrift"/>
        </w:rPr>
        <w:t>⠙⠗⠠⠎</w:t>
      </w:r>
    </w:p>
    <w:p w:rsidR="00FA4634" w:rsidRPr="008B65CD" w:rsidRDefault="00EE4838" w:rsidP="00F03CD5">
      <w:pPr>
        <w:pStyle w:val="Beispielliste"/>
        <w:rPr>
          <w:rStyle w:val="Brailleschrift"/>
        </w:rPr>
      </w:pPr>
      <w:r w:rsidRPr="008B65CD">
        <w:t>dirs</w:t>
      </w:r>
      <w:r w:rsidR="00FA4634"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direkt</w:t>
      </w:r>
      <w:r w:rsidR="00FA4634" w:rsidRPr="008B65CD">
        <w:tab/>
      </w:r>
      <w:r w:rsidR="001B38BB">
        <w:rPr>
          <w:rStyle w:val="Brailleschrift"/>
        </w:rPr>
        <w:t>⠙⠊⠗⠑⠅⠞</w:t>
      </w:r>
    </w:p>
    <w:p w:rsidR="00FA4634" w:rsidRPr="008B65CD" w:rsidRDefault="00EE4838" w:rsidP="00F03CD5">
      <w:pPr>
        <w:pStyle w:val="Beispielliste"/>
        <w:rPr>
          <w:rStyle w:val="Brailleschrift"/>
        </w:rPr>
      </w:pPr>
      <w:r w:rsidRPr="008B65CD">
        <w:lastRenderedPageBreak/>
        <w:t>Direktor</w:t>
      </w:r>
      <w:r w:rsidR="00FA4634" w:rsidRPr="008B65CD">
        <w:tab/>
      </w:r>
      <w:r w:rsidR="001B38BB">
        <w:rPr>
          <w:rStyle w:val="Brailleschrift"/>
        </w:rPr>
        <w:t>⠙⠊⠗⠑⠅⠞⠕⠗</w:t>
      </w:r>
    </w:p>
    <w:p w:rsidR="006F3BAD" w:rsidRPr="008B65CD" w:rsidRDefault="00EE4838" w:rsidP="00F03CD5">
      <w:pPr>
        <w:pStyle w:val="berschrift5"/>
      </w:pPr>
      <w:r w:rsidRPr="008B65CD">
        <w:t>DOCH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FA4634" w:rsidRPr="008B65CD" w:rsidRDefault="00EE4838" w:rsidP="00F03CD5">
      <w:pPr>
        <w:pStyle w:val="Beispielliste"/>
        <w:rPr>
          <w:rStyle w:val="Brailleschrift"/>
        </w:rPr>
      </w:pPr>
      <w:r w:rsidRPr="008B65CD">
        <w:t>Docht</w:t>
      </w:r>
      <w:r w:rsidR="00FA4634"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F0513F" w:rsidRPr="008B65CD">
        <w:rPr>
          <w:rFonts w:ascii="Arial" w:hAnsi="Arial"/>
          <w:b/>
          <w:sz w:val="40"/>
          <w:szCs w:val="40"/>
        </w:rPr>
        <w:tab/>
      </w:r>
      <w:r w:rsidR="00EE4838" w:rsidRPr="008B65CD">
        <w:t>JEDOCH</w:t>
      </w:r>
    </w:p>
    <w:p w:rsidR="006F3BAD" w:rsidRPr="008B65CD" w:rsidRDefault="00EE4838" w:rsidP="00F03CD5">
      <w:pPr>
        <w:pStyle w:val="berschrift5"/>
      </w:pPr>
      <w:r w:rsidRPr="008B65CD">
        <w:t>DRUCK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Drucker</w:t>
      </w:r>
      <w:r w:rsidR="00FA4634" w:rsidRPr="008B65CD">
        <w:tab/>
      </w:r>
      <w:r w:rsidR="001B38BB">
        <w:rPr>
          <w:rStyle w:val="Brailleschrift"/>
        </w:rPr>
        <w:t>⠙⠨⠻</w:t>
      </w:r>
    </w:p>
    <w:p w:rsidR="00F53968" w:rsidRPr="008B65CD" w:rsidRDefault="00EE4838" w:rsidP="00F03CD5">
      <w:pPr>
        <w:pStyle w:val="Beispielliste"/>
      </w:pPr>
      <w:r w:rsidRPr="008B65CD">
        <w:t>Druckvorlage</w:t>
      </w:r>
      <w:r w:rsidR="00FA4634" w:rsidRPr="008B65CD">
        <w:tab/>
      </w:r>
      <w:r w:rsidR="001B38BB">
        <w:rPr>
          <w:rStyle w:val="Brailleschrift"/>
        </w:rPr>
        <w:t>⠙⠨⠂⠢⠇⠁⠯</w:t>
      </w:r>
    </w:p>
    <w:p w:rsidR="00F53968" w:rsidRPr="008B65CD" w:rsidRDefault="00EE4838" w:rsidP="00F03CD5">
      <w:pPr>
        <w:pStyle w:val="Beispielliste"/>
      </w:pPr>
      <w:r w:rsidRPr="008B65CD">
        <w:t>gedruckt</w:t>
      </w:r>
      <w:r w:rsidR="00FA4634" w:rsidRPr="008B65CD">
        <w:tab/>
      </w:r>
      <w:r w:rsidR="001B38BB">
        <w:rPr>
          <w:rStyle w:val="Brailleschrift"/>
        </w:rPr>
        <w:t>⠯⠙⠨⠞</w:t>
      </w:r>
    </w:p>
    <w:p w:rsidR="00F53968" w:rsidRPr="008B65CD" w:rsidRDefault="00EE4838" w:rsidP="00F03CD5">
      <w:pPr>
        <w:pStyle w:val="Beispielliste"/>
      </w:pPr>
      <w:r w:rsidRPr="008B65CD">
        <w:t>aufdrücken</w:t>
      </w:r>
      <w:r w:rsidR="00FA4634" w:rsidRPr="008B65CD">
        <w:tab/>
      </w:r>
      <w:r w:rsidR="001B38BB">
        <w:rPr>
          <w:rStyle w:val="Brailleschrift"/>
        </w:rPr>
        <w:t>⠂⠡⠐⠙⠨⠉</w:t>
      </w:r>
    </w:p>
    <w:p w:rsidR="00F53968" w:rsidRPr="008B65CD" w:rsidRDefault="00EE4838" w:rsidP="00F03CD5">
      <w:pPr>
        <w:pStyle w:val="Beispielliste"/>
      </w:pPr>
      <w:r w:rsidRPr="008B65CD">
        <w:t>ausdrücklich</w:t>
      </w:r>
      <w:r w:rsidR="00FA4634" w:rsidRPr="008B65CD">
        <w:tab/>
      </w:r>
      <w:r w:rsidR="001B38BB">
        <w:rPr>
          <w:rStyle w:val="Brailleschrift"/>
        </w:rPr>
        <w:t>⠡⠎⠐⠙⠨⠸</w:t>
      </w:r>
    </w:p>
    <w:p w:rsidR="00F53968" w:rsidRPr="008B65CD" w:rsidRDefault="00EE4838" w:rsidP="00F03CD5">
      <w:pPr>
        <w:pStyle w:val="Beispielliste"/>
      </w:pPr>
      <w:r w:rsidRPr="008B65CD">
        <w:t>bedrückend</w:t>
      </w:r>
      <w:r w:rsidR="00FA4634" w:rsidRPr="008B65CD">
        <w:tab/>
      </w:r>
      <w:r w:rsidR="001B38BB">
        <w:rPr>
          <w:rStyle w:val="Brailleschrift"/>
        </w:rPr>
        <w:t>⠆⠐⠙⠨⠉⠙</w:t>
      </w:r>
    </w:p>
    <w:p w:rsidR="006B30E5" w:rsidRPr="008B65CD" w:rsidRDefault="00EE4838" w:rsidP="00585DA7">
      <w:pPr>
        <w:pStyle w:val="Beispielliste"/>
        <w:keepLines/>
        <w:rPr>
          <w:rStyle w:val="Brailleschrift"/>
        </w:rPr>
      </w:pPr>
      <w:r w:rsidRPr="008B65CD">
        <w:t>erdrücken</w:t>
      </w:r>
      <w:r w:rsidR="00FA4634" w:rsidRPr="008B65CD">
        <w:tab/>
      </w:r>
      <w:r w:rsidR="001B38BB">
        <w:rPr>
          <w:rStyle w:val="Brailleschrift"/>
        </w:rPr>
        <w:t>⠻⠐⠙⠨⠉</w:t>
      </w:r>
    </w:p>
    <w:p w:rsidR="004024FC" w:rsidRPr="008B65CD" w:rsidRDefault="004024FC" w:rsidP="00F03CD5">
      <w:pPr>
        <w:pStyle w:val="Beispielliste"/>
      </w:pPr>
      <w:r w:rsidRPr="008B65CD">
        <w:t>(Verb)</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Bildruckler</w:t>
      </w:r>
      <w:r w:rsidR="006B30E5" w:rsidRPr="008B65CD">
        <w:tab/>
      </w:r>
      <w:r w:rsidR="001B38BB">
        <w:rPr>
          <w:rStyle w:val="Brailleschrift"/>
        </w:rPr>
        <w:t>⠃⠊⠇⠙⠗⠥⠨⠇⠻</w:t>
      </w:r>
    </w:p>
    <w:p w:rsidR="006B30E5" w:rsidRPr="008B65CD" w:rsidRDefault="00EE4838" w:rsidP="00F03CD5">
      <w:pPr>
        <w:pStyle w:val="Beispielliste"/>
      </w:pPr>
      <w:r w:rsidRPr="008B65CD">
        <w:t>der Erdrücken</w:t>
      </w:r>
      <w:r w:rsidR="006B30E5" w:rsidRPr="008B65CD">
        <w:tab/>
      </w:r>
      <w:r w:rsidR="001B38BB">
        <w:rPr>
          <w:rStyle w:val="Brailleschrift"/>
        </w:rPr>
        <w:t>⠗⠀⠻⠙⠗⠨⠉</w:t>
      </w:r>
      <w:r w:rsidR="004024FC" w:rsidRPr="008B65CD">
        <w:rPr>
          <w:rStyle w:val="Brailleschrift"/>
        </w:rPr>
        <w:br/>
      </w:r>
      <w:r w:rsidR="004024FC" w:rsidRPr="008B65CD">
        <w:t>(Nomen)</w:t>
      </w:r>
    </w:p>
    <w:p w:rsidR="006F3BAD" w:rsidRPr="008B65CD" w:rsidRDefault="00EE4838" w:rsidP="00F03CD5">
      <w:pPr>
        <w:pStyle w:val="berschrift5"/>
      </w:pPr>
      <w:r w:rsidRPr="008B65CD">
        <w:lastRenderedPageBreak/>
        <w:t>DURCH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w:t>
      </w:r>
      <w:r w:rsidR="002466A9" w:rsidRPr="008B65CD">
        <w:softHyphen/>
      </w:r>
      <w:r w:rsidRPr="008B65CD">
        <w:t>verbin</w:t>
      </w:r>
      <w:r w:rsidR="009A6040"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durch's</w:t>
      </w:r>
      <w:r w:rsidR="003C757F" w:rsidRPr="008B65CD">
        <w:tab/>
      </w:r>
      <w:r w:rsidR="001B38BB">
        <w:rPr>
          <w:rStyle w:val="Brailleschrift"/>
        </w:rPr>
        <w:t>⠹⠠⠎</w:t>
      </w:r>
    </w:p>
    <w:p w:rsidR="00F53968" w:rsidRPr="008B65CD" w:rsidRDefault="00EE4838" w:rsidP="00F03CD5">
      <w:pPr>
        <w:pStyle w:val="Beispielliste"/>
      </w:pPr>
      <w:r w:rsidRPr="008B65CD">
        <w:t>Durchfahrt</w:t>
      </w:r>
      <w:r w:rsidR="003C757F" w:rsidRPr="008B65CD">
        <w:tab/>
      </w:r>
      <w:r w:rsidR="001B38BB">
        <w:rPr>
          <w:rStyle w:val="Brailleschrift"/>
        </w:rPr>
        <w:t>⠂⠹⠂⠗⠞</w:t>
      </w:r>
    </w:p>
    <w:p w:rsidR="00F53968" w:rsidRPr="008B65CD" w:rsidRDefault="00EE4838" w:rsidP="00F03CD5">
      <w:pPr>
        <w:pStyle w:val="Beispielliste"/>
      </w:pPr>
      <w:r w:rsidRPr="008B65CD">
        <w:t>durchnummerieren</w:t>
      </w:r>
      <w:r w:rsidR="003C757F" w:rsidRPr="008B65CD">
        <w:tab/>
      </w:r>
      <w:r w:rsidR="001B38BB">
        <w:rPr>
          <w:rStyle w:val="Brailleschrift"/>
        </w:rPr>
        <w:t>⠂⠹⠝⠥⠭⠻⠬⠗⠉</w:t>
      </w:r>
    </w:p>
    <w:p w:rsidR="00F53968" w:rsidRPr="008B65CD" w:rsidRDefault="00EE4838" w:rsidP="00F03CD5">
      <w:pPr>
        <w:pStyle w:val="Beispielliste"/>
      </w:pPr>
      <w:r w:rsidRPr="008B65CD">
        <w:t>durchs</w:t>
      </w:r>
      <w:r w:rsidR="003C757F" w:rsidRPr="008B65CD">
        <w:tab/>
      </w:r>
      <w:r w:rsidR="001B38BB">
        <w:rPr>
          <w:rStyle w:val="Brailleschrift"/>
        </w:rPr>
        <w:t>⠂⠹⠎</w:t>
      </w:r>
    </w:p>
    <w:p w:rsidR="003C757F" w:rsidRPr="008B65CD" w:rsidRDefault="00EE4838" w:rsidP="00F03CD5">
      <w:pPr>
        <w:pStyle w:val="Beispielliste"/>
        <w:rPr>
          <w:rStyle w:val="Brailleschrift"/>
        </w:rPr>
      </w:pPr>
      <w:r w:rsidRPr="008B65CD">
        <w:t>zwischendurch</w:t>
      </w:r>
      <w:r w:rsidR="003C757F"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F0513F" w:rsidRPr="008B65CD">
        <w:rPr>
          <w:rFonts w:ascii="Arial" w:hAnsi="Arial"/>
          <w:b/>
          <w:sz w:val="40"/>
          <w:szCs w:val="40"/>
        </w:rPr>
        <w:tab/>
      </w:r>
      <w:r w:rsidR="00EE4838" w:rsidRPr="008B65CD">
        <w:t>DADURCH</w:t>
      </w:r>
    </w:p>
    <w:p w:rsidR="006F3BAD" w:rsidRPr="008B65CD" w:rsidRDefault="00EE4838" w:rsidP="00F03CD5">
      <w:pPr>
        <w:pStyle w:val="berschrift5"/>
      </w:pPr>
      <w:r w:rsidRPr="008B65CD">
        <w:t>DÜRF</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Bedürfnisse</w:t>
      </w:r>
      <w:r w:rsidR="003C757F" w:rsidRPr="008B65CD">
        <w:tab/>
      </w:r>
      <w:r w:rsidR="001B38BB">
        <w:rPr>
          <w:rStyle w:val="Brailleschrift"/>
        </w:rPr>
        <w:t>⠆⠂⠙⠭⠎⠑</w:t>
      </w:r>
    </w:p>
    <w:p w:rsidR="00F53968" w:rsidRPr="008B65CD" w:rsidRDefault="00EE4838" w:rsidP="00F03CD5">
      <w:pPr>
        <w:pStyle w:val="Beispielliste"/>
      </w:pPr>
      <w:r w:rsidRPr="008B65CD">
        <w:t>bedürftig</w:t>
      </w:r>
      <w:r w:rsidR="003C757F" w:rsidRPr="008B65CD">
        <w:tab/>
      </w:r>
      <w:r w:rsidR="001B38BB">
        <w:rPr>
          <w:rStyle w:val="Brailleschrift"/>
        </w:rPr>
        <w:t>⠆⠂⠙⠞⠘</w:t>
      </w:r>
    </w:p>
    <w:p w:rsidR="00F53968" w:rsidRPr="008B65CD" w:rsidRDefault="00EE4838" w:rsidP="00F03CD5">
      <w:pPr>
        <w:pStyle w:val="Beispielliste"/>
      </w:pPr>
      <w:r w:rsidRPr="008B65CD">
        <w:t>dürfen</w:t>
      </w:r>
      <w:r w:rsidR="003C757F" w:rsidRPr="008B65CD">
        <w:tab/>
      </w:r>
      <w:r w:rsidR="001B38BB">
        <w:rPr>
          <w:rStyle w:val="Brailleschrift"/>
        </w:rPr>
        <w:t>⠂⠙⠉</w:t>
      </w:r>
    </w:p>
    <w:p w:rsidR="003C757F" w:rsidRPr="008B65CD" w:rsidRDefault="00EE4838" w:rsidP="00F03CD5">
      <w:pPr>
        <w:pStyle w:val="Beispielliste"/>
        <w:rPr>
          <w:rStyle w:val="Brailleschrift"/>
        </w:rPr>
      </w:pPr>
      <w:r w:rsidRPr="008B65CD">
        <w:t>notdürftig</w:t>
      </w:r>
      <w:r w:rsidR="003C757F" w:rsidRPr="008B65CD">
        <w:tab/>
      </w:r>
      <w:r w:rsidR="001B38BB">
        <w:rPr>
          <w:rStyle w:val="Brailleschrift"/>
        </w:rPr>
        <w:t>⠝⠕⠞⠂⠙⠞⠘</w:t>
      </w:r>
    </w:p>
    <w:p w:rsidR="006F3BAD" w:rsidRPr="008B65CD" w:rsidRDefault="00EE4838" w:rsidP="00F03CD5">
      <w:pPr>
        <w:pStyle w:val="berschrift5"/>
      </w:pPr>
      <w:r w:rsidRPr="008B65CD">
        <w:t>EBENSO</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ebensolche</w:t>
      </w:r>
      <w:r w:rsidR="00942E84" w:rsidRPr="008B65CD">
        <w:tab/>
      </w:r>
      <w:r w:rsidR="001B38BB">
        <w:rPr>
          <w:rStyle w:val="Brailleschrift"/>
        </w:rPr>
        <w:t>⠑⠃⠉⠎⠹⠑</w:t>
      </w:r>
    </w:p>
    <w:p w:rsidR="003C757F" w:rsidRPr="008B65CD" w:rsidRDefault="00EE4838" w:rsidP="00F03CD5">
      <w:pPr>
        <w:pStyle w:val="Beispielliste"/>
        <w:rPr>
          <w:rStyle w:val="Brailleschrift"/>
        </w:rPr>
      </w:pPr>
      <w:r w:rsidRPr="008B65CD">
        <w:t>eo ipso</w:t>
      </w:r>
      <w:r w:rsidR="003C757F" w:rsidRPr="008B65CD">
        <w:tab/>
      </w:r>
      <w:r w:rsidR="001B38BB">
        <w:rPr>
          <w:rStyle w:val="Brailleschrift"/>
        </w:rPr>
        <w:t>⠠⠑⠕⠀⠊⠏⠎⠕</w:t>
      </w:r>
    </w:p>
    <w:p w:rsidR="006F3BAD" w:rsidRPr="008B65CD" w:rsidRDefault="00EE4838" w:rsidP="00F03CD5">
      <w:pPr>
        <w:pStyle w:val="berschrift5"/>
      </w:pPr>
      <w:r w:rsidRPr="008B65CD">
        <w:lastRenderedPageBreak/>
        <w:t>EH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Gehweg</w:t>
      </w:r>
      <w:r w:rsidR="003C757F" w:rsidRPr="008B65CD">
        <w:tab/>
      </w:r>
      <w:r w:rsidR="001B38BB">
        <w:rPr>
          <w:rStyle w:val="Brailleschrift"/>
        </w:rPr>
        <w:t>⠛⠶⠺⠛</w:t>
      </w:r>
    </w:p>
    <w:p w:rsidR="00F53968" w:rsidRPr="008B65CD" w:rsidRDefault="00EE4838" w:rsidP="00F03CD5">
      <w:pPr>
        <w:pStyle w:val="Beispielliste"/>
      </w:pPr>
      <w:r w:rsidRPr="008B65CD">
        <w:t>jeher</w:t>
      </w:r>
      <w:r w:rsidR="003C757F" w:rsidRPr="008B65CD">
        <w:tab/>
      </w:r>
      <w:r w:rsidR="001B38BB">
        <w:rPr>
          <w:rStyle w:val="Brailleschrift"/>
        </w:rPr>
        <w:t>⠚⠶⠻</w:t>
      </w:r>
    </w:p>
    <w:p w:rsidR="00F53968" w:rsidRPr="008B65CD" w:rsidRDefault="00EE4838" w:rsidP="00F03CD5">
      <w:pPr>
        <w:pStyle w:val="Beispielliste"/>
      </w:pPr>
      <w:r w:rsidRPr="008B65CD">
        <w:t>Sehhilfe</w:t>
      </w:r>
      <w:r w:rsidR="003C757F" w:rsidRPr="008B65CD">
        <w:tab/>
      </w:r>
      <w:r w:rsidR="001B38BB">
        <w:rPr>
          <w:rStyle w:val="Brailleschrift"/>
        </w:rPr>
        <w:t>⠎⠶⠓⠊⠇⠋⠑</w:t>
      </w:r>
    </w:p>
    <w:p w:rsidR="00F53968" w:rsidRPr="008B65CD" w:rsidRDefault="00EE4838" w:rsidP="00F03CD5">
      <w:pPr>
        <w:pStyle w:val="Beispielliste"/>
      </w:pPr>
      <w:r w:rsidRPr="008B65CD">
        <w:t>Vehikel</w:t>
      </w:r>
      <w:r w:rsidR="003C757F" w:rsidRPr="008B65CD">
        <w:tab/>
      </w:r>
      <w:r w:rsidR="001B38BB">
        <w:rPr>
          <w:rStyle w:val="Brailleschrift"/>
        </w:rPr>
        <w:t>⠧⠶⠊⠅⠽</w:t>
      </w:r>
    </w:p>
    <w:p w:rsidR="003C757F" w:rsidRPr="008B65CD" w:rsidRDefault="00EE4838" w:rsidP="00F03CD5">
      <w:pPr>
        <w:pStyle w:val="Beispielliste"/>
        <w:rPr>
          <w:rStyle w:val="Brailleschrift"/>
        </w:rPr>
      </w:pPr>
      <w:r w:rsidRPr="008B65CD">
        <w:t>verehren</w:t>
      </w:r>
      <w:r w:rsidR="003C757F"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3C757F" w:rsidP="00F03CD5">
      <w:pPr>
        <w:pStyle w:val="Beispielliste"/>
      </w:pPr>
      <w:r w:rsidRPr="008B65CD">
        <w:t>d</w:t>
      </w:r>
      <w:r w:rsidR="00EE4838" w:rsidRPr="008B65CD">
        <w:t>ehydrieren</w:t>
      </w:r>
      <w:r w:rsidRPr="008B65CD">
        <w:tab/>
      </w:r>
      <w:r w:rsidR="001B38BB">
        <w:rPr>
          <w:rStyle w:val="Brailleschrift"/>
        </w:rPr>
        <w:t>⠙⠑⠓⠠⠽⠙⠗⠬⠗⠉</w:t>
      </w:r>
    </w:p>
    <w:p w:rsidR="00F53968" w:rsidRPr="008B65CD" w:rsidRDefault="00EE4838" w:rsidP="00F03CD5">
      <w:pPr>
        <w:pStyle w:val="Beispielliste"/>
      </w:pPr>
      <w:r w:rsidRPr="008B65CD">
        <w:t>Ehre</w:t>
      </w:r>
      <w:r w:rsidR="003C757F" w:rsidRPr="008B65CD">
        <w:tab/>
      </w:r>
      <w:r w:rsidR="001B38BB">
        <w:rPr>
          <w:rStyle w:val="Brailleschrift"/>
        </w:rPr>
        <w:t>⠑⠓⠗⠑</w:t>
      </w:r>
    </w:p>
    <w:p w:rsidR="00F53968" w:rsidRPr="008B65CD" w:rsidRDefault="00EE4838" w:rsidP="00F03CD5">
      <w:pPr>
        <w:pStyle w:val="Beispielliste"/>
      </w:pPr>
      <w:r w:rsidRPr="008B65CD">
        <w:t>Pferdehof</w:t>
      </w:r>
      <w:r w:rsidR="003C757F" w:rsidRPr="008B65CD">
        <w:tab/>
      </w:r>
      <w:r w:rsidR="001B38BB">
        <w:rPr>
          <w:rStyle w:val="Brailleschrift"/>
        </w:rPr>
        <w:t>⠏⠋⠻⠙⠑⠓⠕⠋</w:t>
      </w:r>
    </w:p>
    <w:p w:rsidR="003C757F" w:rsidRPr="008B65CD" w:rsidRDefault="00EE4838" w:rsidP="00F03CD5">
      <w:pPr>
        <w:pStyle w:val="Beispielliste"/>
        <w:rPr>
          <w:rStyle w:val="Brailleschrift"/>
        </w:rPr>
      </w:pPr>
      <w:r w:rsidRPr="008B65CD">
        <w:t>Reh</w:t>
      </w:r>
      <w:r w:rsidR="003C757F"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JAHRZEHNT, MEHR, NEHM, SEHR</w:t>
      </w:r>
    </w:p>
    <w:p w:rsidR="006F3BAD" w:rsidRPr="008B65CD" w:rsidRDefault="00EE4838" w:rsidP="00F03CD5">
      <w:pPr>
        <w:pStyle w:val="berschrift5"/>
      </w:pPr>
      <w:r w:rsidRPr="008B65CD">
        <w:t>EI</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eifrig</w:t>
      </w:r>
      <w:r w:rsidR="00277AFF" w:rsidRPr="008B65CD">
        <w:tab/>
      </w:r>
      <w:r w:rsidR="001B38BB">
        <w:rPr>
          <w:rStyle w:val="Brailleschrift"/>
        </w:rPr>
        <w:t>⠩⠋⠗⠘</w:t>
      </w:r>
    </w:p>
    <w:p w:rsidR="00F53968" w:rsidRPr="008B65CD" w:rsidRDefault="00EE4838" w:rsidP="00F03CD5">
      <w:pPr>
        <w:pStyle w:val="Beispielliste"/>
      </w:pPr>
      <w:r w:rsidRPr="008B65CD">
        <w:t>Marseille</w:t>
      </w:r>
      <w:r w:rsidR="00277AFF" w:rsidRPr="008B65CD">
        <w:tab/>
      </w:r>
      <w:r w:rsidR="001B38BB">
        <w:rPr>
          <w:rStyle w:val="Brailleschrift"/>
        </w:rPr>
        <w:t>⠍⠴⠎⠩⠟⠑</w:t>
      </w:r>
    </w:p>
    <w:p w:rsidR="00F53968" w:rsidRPr="008B65CD" w:rsidRDefault="00EE4838" w:rsidP="00F03CD5">
      <w:pPr>
        <w:pStyle w:val="Beispielliste"/>
      </w:pPr>
      <w:r w:rsidRPr="008B65CD">
        <w:t>reisen</w:t>
      </w:r>
      <w:r w:rsidR="00277AFF" w:rsidRPr="008B65CD">
        <w:tab/>
      </w:r>
      <w:r w:rsidR="001B38BB">
        <w:rPr>
          <w:rStyle w:val="Brailleschrift"/>
        </w:rPr>
        <w:t>⠗⠩⠎⠉</w:t>
      </w:r>
    </w:p>
    <w:p w:rsidR="00277AFF" w:rsidRPr="008B65CD" w:rsidRDefault="00EE4838" w:rsidP="00F03CD5">
      <w:pPr>
        <w:pStyle w:val="Beispielliste"/>
        <w:rPr>
          <w:rStyle w:val="Brailleschrift"/>
        </w:rPr>
      </w:pPr>
      <w:r w:rsidRPr="008B65CD">
        <w:t>Spiegelei</w:t>
      </w:r>
      <w:r w:rsidR="00277AFF"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B859CC" w:rsidP="00F03CD5">
      <w:pPr>
        <w:pStyle w:val="Beispielliste"/>
      </w:pPr>
      <w:r w:rsidRPr="008B65CD">
        <w:rPr>
          <w:rFonts w:cs="Segoe UI Symbol"/>
        </w:rPr>
        <w:t>Atheist</w:t>
      </w:r>
      <w:r w:rsidR="00277AFF" w:rsidRPr="008B65CD">
        <w:rPr>
          <w:rFonts w:cs="Segoe UI Symbol"/>
        </w:rPr>
        <w:tab/>
      </w:r>
      <w:r w:rsidR="001B38BB">
        <w:rPr>
          <w:rStyle w:val="Brailleschrift"/>
        </w:rPr>
        <w:t>⠁⠞⠓⠑⠊⠾</w:t>
      </w:r>
    </w:p>
    <w:p w:rsidR="00F53968" w:rsidRPr="008B65CD" w:rsidRDefault="00EE4838" w:rsidP="00F03CD5">
      <w:pPr>
        <w:pStyle w:val="Beispielliste"/>
      </w:pPr>
      <w:r w:rsidRPr="008B65CD">
        <w:t>das Ei</w:t>
      </w:r>
      <w:r w:rsidR="00277AFF" w:rsidRPr="008B65CD">
        <w:tab/>
      </w:r>
      <w:r w:rsidR="001B38BB">
        <w:rPr>
          <w:rStyle w:val="Brailleschrift"/>
        </w:rPr>
        <w:t>⠙⠀⠠⠩</w:t>
      </w:r>
    </w:p>
    <w:p w:rsidR="00F53968" w:rsidRPr="008B65CD" w:rsidRDefault="00EE4838" w:rsidP="00F03CD5">
      <w:pPr>
        <w:pStyle w:val="Beispielliste"/>
      </w:pPr>
      <w:r w:rsidRPr="008B65CD">
        <w:t>kreieren</w:t>
      </w:r>
      <w:r w:rsidR="00277AFF" w:rsidRPr="008B65CD">
        <w:tab/>
      </w:r>
      <w:r w:rsidR="001B38BB">
        <w:rPr>
          <w:rStyle w:val="Brailleschrift"/>
        </w:rPr>
        <w:t>⠅⠗⠑⠬⠗⠉</w:t>
      </w:r>
    </w:p>
    <w:p w:rsidR="00277AFF" w:rsidRPr="008B65CD" w:rsidRDefault="00EE4838" w:rsidP="00F03CD5">
      <w:pPr>
        <w:pStyle w:val="Beispielliste"/>
        <w:rPr>
          <w:rStyle w:val="Brailleschrift"/>
        </w:rPr>
      </w:pPr>
      <w:r w:rsidRPr="008B65CD">
        <w:lastRenderedPageBreak/>
        <w:t>Reimport</w:t>
      </w:r>
      <w:r w:rsidR="00277AFF" w:rsidRPr="008B65CD">
        <w:tab/>
      </w:r>
      <w:r w:rsidR="001B38BB">
        <w:rPr>
          <w:rStyle w:val="Brailleschrift"/>
        </w:rPr>
        <w:t>⠗⠑⠊⠍⠏⠢⠞</w:t>
      </w:r>
    </w:p>
    <w:p w:rsidR="006F3BAD" w:rsidRPr="008B65CD" w:rsidRDefault="00EE4838" w:rsidP="00F03CD5">
      <w:pPr>
        <w:pStyle w:val="berschrift5"/>
      </w:pPr>
      <w:r w:rsidRPr="008B65CD">
        <w:t>EIN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Alleinsein</w:t>
      </w:r>
      <w:r w:rsidR="00277AFF" w:rsidRPr="008B65CD">
        <w:tab/>
      </w:r>
      <w:r w:rsidR="001B38BB">
        <w:rPr>
          <w:rStyle w:val="Brailleschrift"/>
        </w:rPr>
        <w:t>⠁⠫⠎⠫</w:t>
      </w:r>
    </w:p>
    <w:p w:rsidR="00F53968" w:rsidRPr="008B65CD" w:rsidRDefault="00EE4838" w:rsidP="00F03CD5">
      <w:pPr>
        <w:pStyle w:val="Beispielliste"/>
      </w:pPr>
      <w:r w:rsidRPr="008B65CD">
        <w:t>eine</w:t>
      </w:r>
      <w:r w:rsidR="00277AFF" w:rsidRPr="008B65CD">
        <w:tab/>
      </w:r>
      <w:r w:rsidR="001B38BB">
        <w:rPr>
          <w:rStyle w:val="Brailleschrift"/>
        </w:rPr>
        <w:t>⠫⠑</w:t>
      </w:r>
    </w:p>
    <w:p w:rsidR="00F53968" w:rsidRPr="008B65CD" w:rsidRDefault="00EE4838" w:rsidP="00F03CD5">
      <w:pPr>
        <w:pStyle w:val="Beispielliste"/>
      </w:pPr>
      <w:r w:rsidRPr="008B65CD">
        <w:t>einmal</w:t>
      </w:r>
      <w:r w:rsidR="00277AFF" w:rsidRPr="008B65CD">
        <w:tab/>
      </w:r>
      <w:r w:rsidR="001B38BB">
        <w:rPr>
          <w:rStyle w:val="Brailleschrift"/>
        </w:rPr>
        <w:t>⠫⠍</w:t>
      </w:r>
    </w:p>
    <w:p w:rsidR="00277AFF" w:rsidRPr="008B65CD" w:rsidRDefault="00EE4838" w:rsidP="00F03CD5">
      <w:pPr>
        <w:pStyle w:val="Beispielliste"/>
        <w:rPr>
          <w:rStyle w:val="Brailleschrift"/>
        </w:rPr>
      </w:pPr>
      <w:r w:rsidRPr="008B65CD">
        <w:t>einundzwanzig</w:t>
      </w:r>
      <w:r w:rsidR="00277AFF" w:rsidRPr="008B65CD">
        <w:tab/>
      </w:r>
      <w:r w:rsidR="001B38BB">
        <w:rPr>
          <w:rStyle w:val="Brailleschrift"/>
        </w:rPr>
        <w:t>⠫⠂⠥⠵⠺⠖⠵⠘</w:t>
      </w:r>
    </w:p>
    <w:p w:rsidR="009A6040" w:rsidRPr="008B65CD" w:rsidRDefault="009A6040" w:rsidP="00F03CD5">
      <w:pPr>
        <w:pStyle w:val="Beispielliste"/>
        <w:rPr>
          <w:rStyle w:val="Brailleschrift"/>
        </w:rPr>
      </w:pPr>
      <w:r w:rsidRPr="008B65CD">
        <w:t>Teint</w:t>
      </w:r>
      <w:r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Koffein</w:t>
      </w:r>
      <w:r w:rsidR="00277AFF" w:rsidRPr="008B65CD">
        <w:tab/>
      </w:r>
      <w:r w:rsidR="001B38BB">
        <w:rPr>
          <w:rStyle w:val="Brailleschrift"/>
        </w:rPr>
        <w:t>⠅⠕⠋⠋⠑⠔</w:t>
      </w:r>
    </w:p>
    <w:p w:rsidR="00A3021D" w:rsidRPr="008B65CD" w:rsidRDefault="00EE4838" w:rsidP="00F03CD5">
      <w:pPr>
        <w:pStyle w:val="Beispielliste"/>
        <w:rPr>
          <w:rStyle w:val="Brailleschrift"/>
        </w:rPr>
      </w:pPr>
      <w:r w:rsidRPr="008B65CD">
        <w:t>Nordseeinsel</w:t>
      </w:r>
      <w:r w:rsidR="00277AFF"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A3021D" w:rsidRPr="008B65CD">
        <w:tab/>
      </w:r>
      <w:r w:rsidR="00EE4838" w:rsidRPr="008B65CD">
        <w:t>EINANDER, SEIN</w:t>
      </w:r>
    </w:p>
    <w:p w:rsidR="006F3BAD" w:rsidRPr="008B65CD" w:rsidRDefault="00EE4838" w:rsidP="00F03CD5">
      <w:pPr>
        <w:pStyle w:val="berschrift5"/>
      </w:pPr>
      <w:r w:rsidRPr="008B65CD">
        <w:t>EINANDER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beieinander</w:t>
      </w:r>
      <w:r w:rsidR="00277AFF" w:rsidRPr="008B65CD">
        <w:tab/>
      </w:r>
      <w:r w:rsidR="001B38BB">
        <w:rPr>
          <w:rStyle w:val="Brailleschrift"/>
        </w:rPr>
        <w:t>⠂⠃⠂⠫</w:t>
      </w:r>
    </w:p>
    <w:p w:rsidR="00277AFF" w:rsidRPr="008B65CD" w:rsidRDefault="00EE4838" w:rsidP="00F03CD5">
      <w:pPr>
        <w:pStyle w:val="Beispielliste"/>
        <w:rPr>
          <w:rStyle w:val="Brailleschrift"/>
        </w:rPr>
      </w:pPr>
      <w:r w:rsidRPr="008B65CD">
        <w:t>nebeneinander</w:t>
      </w:r>
      <w:r w:rsidR="00277AFF" w:rsidRPr="008B65CD">
        <w:tab/>
      </w:r>
      <w:r w:rsidR="001B38BB">
        <w:rPr>
          <w:rStyle w:val="Brailleschrift"/>
        </w:rPr>
        <w:t>⠝⠃⠂⠫</w:t>
      </w:r>
    </w:p>
    <w:p w:rsidR="006F3BAD" w:rsidRPr="008B65CD" w:rsidRDefault="00EE4838" w:rsidP="00F03CD5">
      <w:pPr>
        <w:pStyle w:val="berschrift5"/>
      </w:pPr>
      <w:r w:rsidRPr="008B65CD">
        <w:t>EL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Elefant</w:t>
      </w:r>
      <w:r w:rsidR="00277AFF" w:rsidRPr="008B65CD">
        <w:tab/>
      </w:r>
      <w:r w:rsidR="001B38BB">
        <w:rPr>
          <w:rStyle w:val="Brailleschrift"/>
        </w:rPr>
        <w:t>⠽⠑⠋⠖⠞</w:t>
      </w:r>
    </w:p>
    <w:p w:rsidR="00F53968" w:rsidRPr="008B65CD" w:rsidRDefault="00EE4838" w:rsidP="00F03CD5">
      <w:pPr>
        <w:pStyle w:val="Beispielliste"/>
      </w:pPr>
      <w:r w:rsidRPr="008B65CD">
        <w:t>elf</w:t>
      </w:r>
      <w:r w:rsidR="00277AFF" w:rsidRPr="008B65CD">
        <w:tab/>
      </w:r>
      <w:r w:rsidR="001B38BB">
        <w:rPr>
          <w:rStyle w:val="Brailleschrift"/>
        </w:rPr>
        <w:t>⠽⠋</w:t>
      </w:r>
    </w:p>
    <w:p w:rsidR="00F53968" w:rsidRPr="008B65CD" w:rsidRDefault="00EE4838" w:rsidP="00F03CD5">
      <w:pPr>
        <w:pStyle w:val="Beispielliste"/>
      </w:pPr>
      <w:r w:rsidRPr="008B65CD">
        <w:t>Juwel</w:t>
      </w:r>
      <w:r w:rsidR="00277AFF" w:rsidRPr="008B65CD">
        <w:tab/>
      </w:r>
      <w:r w:rsidR="001B38BB">
        <w:rPr>
          <w:rStyle w:val="Brailleschrift"/>
        </w:rPr>
        <w:t>⠚⠥⠺⠽</w:t>
      </w:r>
    </w:p>
    <w:p w:rsidR="00277AFF" w:rsidRPr="008B65CD" w:rsidRDefault="00EE4838" w:rsidP="00F03CD5">
      <w:pPr>
        <w:pStyle w:val="Beispielliste"/>
        <w:rPr>
          <w:rStyle w:val="Brailleschrift"/>
        </w:rPr>
      </w:pPr>
      <w:r w:rsidRPr="008B65CD">
        <w:lastRenderedPageBreak/>
        <w:t>Welt</w:t>
      </w:r>
      <w:r w:rsidR="00277AFF" w:rsidRPr="008B65CD">
        <w:tab/>
      </w:r>
      <w:r w:rsidR="001B38BB">
        <w:rPr>
          <w:rStyle w:val="Brailleschrift"/>
        </w:rPr>
        <w:t>⠺⠽⠞</w:t>
      </w:r>
    </w:p>
    <w:p w:rsidR="00EE4838" w:rsidRPr="008B65CD" w:rsidRDefault="00EE4838" w:rsidP="00F03CD5">
      <w:pPr>
        <w:pStyle w:val="berschrift6"/>
      </w:pPr>
      <w:r w:rsidRPr="008B65CD">
        <w:t>Beachte:</w:t>
      </w:r>
    </w:p>
    <w:p w:rsidR="00853795" w:rsidRPr="008B65CD" w:rsidRDefault="00277AFF" w:rsidP="00853795">
      <w:pPr>
        <w:pStyle w:val="Beispielliste"/>
        <w:rPr>
          <w:szCs w:val="48"/>
        </w:rPr>
      </w:pPr>
      <w:r w:rsidRPr="008B65CD">
        <w:t>b</w:t>
      </w:r>
      <w:r w:rsidR="00EE4838" w:rsidRPr="008B65CD">
        <w:t>eseelt</w:t>
      </w:r>
      <w:r w:rsidRPr="008B65CD">
        <w:tab/>
      </w:r>
      <w:r w:rsidR="001B38BB">
        <w:rPr>
          <w:rStyle w:val="Brailleschrift"/>
        </w:rPr>
        <w:t>⠆⠎⠑⠑⠇⠞</w:t>
      </w:r>
    </w:p>
    <w:p w:rsidR="00853795" w:rsidRPr="008B65CD" w:rsidRDefault="00EE4838" w:rsidP="00853795">
      <w:pPr>
        <w:pStyle w:val="Beispielliste"/>
        <w:rPr>
          <w:szCs w:val="48"/>
        </w:rPr>
      </w:pPr>
      <w:r w:rsidRPr="008B65CD">
        <w:t>Blümelein</w:t>
      </w:r>
      <w:r w:rsidR="00277AFF" w:rsidRPr="008B65CD">
        <w:tab/>
      </w:r>
      <w:r w:rsidR="001B38BB">
        <w:rPr>
          <w:rStyle w:val="Brailleschrift"/>
        </w:rPr>
        <w:t>⠃⠇⠳⠍⠑⠇⠫</w:t>
      </w:r>
    </w:p>
    <w:p w:rsidR="00853795" w:rsidRPr="008B65CD" w:rsidRDefault="00EE4838" w:rsidP="00F53968">
      <w:pPr>
        <w:pStyle w:val="Beispielliste"/>
        <w:ind w:right="6093"/>
      </w:pPr>
      <w:r w:rsidRPr="008B65CD">
        <w:t>El Salvador</w:t>
      </w:r>
      <w:r w:rsidR="00277AFF" w:rsidRPr="008B65CD">
        <w:tab/>
      </w:r>
      <w:r w:rsidR="001B38BB">
        <w:rPr>
          <w:rStyle w:val="Brailleschrift"/>
        </w:rPr>
        <w:t>⠑⠇⠀⠎⠒⠧⠁⠙⠕⠗</w:t>
      </w:r>
      <w:r w:rsidR="00F53968" w:rsidRPr="008B65CD">
        <w:rPr>
          <w:rStyle w:val="Brailleschrift"/>
        </w:rPr>
        <w:br/>
      </w:r>
      <w:r w:rsidRPr="008B65CD">
        <w:t>(Staat in Mittel</w:t>
      </w:r>
      <w:r w:rsidR="00853795" w:rsidRPr="008B65CD">
        <w:softHyphen/>
      </w:r>
      <w:r w:rsidRPr="008B65CD">
        <w:t>amerika</w:t>
      </w:r>
      <w:r w:rsidR="00B57467" w:rsidRPr="008B65CD">
        <w:t>)</w:t>
      </w:r>
    </w:p>
    <w:p w:rsidR="004C6411" w:rsidRPr="008B65CD" w:rsidRDefault="00EE4838" w:rsidP="004C6411">
      <w:pPr>
        <w:pStyle w:val="Beispielliste"/>
        <w:ind w:right="6093"/>
      </w:pPr>
      <w:r w:rsidRPr="008B65CD">
        <w:t>Elen</w:t>
      </w:r>
      <w:r w:rsidR="00B57467" w:rsidRPr="008B65CD">
        <w:tab/>
      </w:r>
      <w:r w:rsidR="001B38BB">
        <w:rPr>
          <w:rStyle w:val="Brailleschrift"/>
        </w:rPr>
        <w:t>⠑⠇⠉</w:t>
      </w:r>
      <w:r w:rsidR="00F53968" w:rsidRPr="008B65CD">
        <w:rPr>
          <w:rStyle w:val="Brailleschrift"/>
        </w:rPr>
        <w:br/>
      </w:r>
      <w:r w:rsidRPr="008B65CD">
        <w:t xml:space="preserve">(literarisch für </w:t>
      </w:r>
      <w:r w:rsidR="003C25F7" w:rsidRPr="008B65CD">
        <w:t>"</w:t>
      </w:r>
      <w:r w:rsidRPr="008B65CD">
        <w:t>Elch</w:t>
      </w:r>
      <w:r w:rsidR="003C25F7" w:rsidRPr="008B65CD">
        <w:t>"</w:t>
      </w:r>
      <w:r w:rsidRPr="008B65CD">
        <w:t>)</w:t>
      </w:r>
    </w:p>
    <w:p w:rsidR="00B57467" w:rsidRPr="008B65CD" w:rsidRDefault="00EE4838" w:rsidP="00853795">
      <w:pPr>
        <w:pStyle w:val="Beispielliste"/>
        <w:rPr>
          <w:rStyle w:val="Brailleschrift"/>
        </w:rPr>
      </w:pPr>
      <w:r w:rsidRPr="008B65CD">
        <w:t>Reiseleiter</w:t>
      </w:r>
      <w:r w:rsidR="00B57467"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A66669" w:rsidRPr="008B65CD">
        <w:t xml:space="preserve">GELEGEN, GESELLSCHAFT, MATERIAL, </w:t>
      </w:r>
      <w:r w:rsidR="00EE4838" w:rsidRPr="008B65CD">
        <w:t>MITTEL, SELBST, WELCH</w:t>
      </w:r>
    </w:p>
    <w:p w:rsidR="006F3BAD" w:rsidRPr="008B65CD" w:rsidRDefault="00EE4838" w:rsidP="00F03CD5">
      <w:pPr>
        <w:pStyle w:val="berschrift5"/>
      </w:pPr>
      <w:r w:rsidRPr="008B65CD">
        <w:t>EM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Emblem</w:t>
      </w:r>
      <w:r w:rsidR="00DD2924" w:rsidRPr="008B65CD">
        <w:tab/>
      </w:r>
      <w:r w:rsidR="001B38BB">
        <w:rPr>
          <w:rStyle w:val="Brailleschrift"/>
        </w:rPr>
        <w:t>⠷⠃⠇⠷</w:t>
      </w:r>
    </w:p>
    <w:p w:rsidR="00F53968" w:rsidRPr="008B65CD" w:rsidRDefault="00EE4838" w:rsidP="00F03CD5">
      <w:pPr>
        <w:pStyle w:val="Beispielliste"/>
      </w:pPr>
      <w:r w:rsidRPr="008B65CD">
        <w:t>emeritiert</w:t>
      </w:r>
      <w:r w:rsidR="00DD2924" w:rsidRPr="008B65CD">
        <w:tab/>
      </w:r>
      <w:r w:rsidR="001B38BB">
        <w:rPr>
          <w:rStyle w:val="Brailleschrift"/>
        </w:rPr>
        <w:t>⠷⠻⠊⠞⠬⠗⠞⠀</w:t>
      </w:r>
      <w:r w:rsidRPr="008B65CD">
        <w:t>auch:</w:t>
      </w:r>
      <w:r w:rsidR="001B38BB">
        <w:rPr>
          <w:rStyle w:val="Brailleschrift"/>
        </w:rPr>
        <w:t>⠀⠑⠍⠻⠊⠞⠬⠗⠞</w:t>
      </w:r>
    </w:p>
    <w:p w:rsidR="00F53968" w:rsidRPr="008B65CD" w:rsidRDefault="00EE4838" w:rsidP="00F03CD5">
      <w:pPr>
        <w:pStyle w:val="Beispielliste"/>
      </w:pPr>
      <w:r w:rsidRPr="008B65CD">
        <w:t>Emission</w:t>
      </w:r>
      <w:r w:rsidR="00DD2924" w:rsidRPr="008B65CD">
        <w:tab/>
      </w:r>
      <w:r w:rsidR="001B38BB">
        <w:rPr>
          <w:rStyle w:val="Brailleschrift"/>
        </w:rPr>
        <w:t>⠷⠊⠮⠊⠕⠝⠀</w:t>
      </w:r>
      <w:r w:rsidRPr="008B65CD">
        <w:t>auch:</w:t>
      </w:r>
      <w:r w:rsidR="001B38BB">
        <w:rPr>
          <w:rStyle w:val="Brailleschrift"/>
        </w:rPr>
        <w:t>⠀⠑⠍⠊⠮⠊⠕⠝</w:t>
      </w:r>
    </w:p>
    <w:p w:rsidR="00F53968" w:rsidRPr="008B65CD" w:rsidRDefault="00EE4838" w:rsidP="00F03CD5">
      <w:pPr>
        <w:pStyle w:val="Beispielliste"/>
      </w:pPr>
      <w:r w:rsidRPr="008B65CD">
        <w:t>emsig</w:t>
      </w:r>
      <w:r w:rsidR="00DD2924" w:rsidRPr="008B65CD">
        <w:tab/>
      </w:r>
      <w:r w:rsidR="001B38BB">
        <w:rPr>
          <w:rStyle w:val="Brailleschrift"/>
        </w:rPr>
        <w:t>⠷⠎⠘</w:t>
      </w:r>
    </w:p>
    <w:p w:rsidR="00F53968" w:rsidRPr="008B65CD" w:rsidRDefault="00EE4838" w:rsidP="00F03CD5">
      <w:pPr>
        <w:pStyle w:val="Beispielliste"/>
      </w:pPr>
      <w:r w:rsidRPr="008B65CD">
        <w:t>fremd</w:t>
      </w:r>
      <w:r w:rsidR="00DD2924" w:rsidRPr="008B65CD">
        <w:tab/>
      </w:r>
      <w:r w:rsidR="001B38BB">
        <w:rPr>
          <w:rStyle w:val="Brailleschrift"/>
        </w:rPr>
        <w:t>⠋⠗⠷⠙</w:t>
      </w:r>
    </w:p>
    <w:p w:rsidR="00DD2924" w:rsidRPr="008B65CD" w:rsidRDefault="00EE4838" w:rsidP="00F03CD5">
      <w:pPr>
        <w:pStyle w:val="Beispielliste"/>
        <w:rPr>
          <w:rStyle w:val="Brailleschrift"/>
        </w:rPr>
      </w:pPr>
      <w:r w:rsidRPr="008B65CD">
        <w:t>Zement</w:t>
      </w:r>
      <w:r w:rsidR="00DD2924"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Appartement</w:t>
      </w:r>
      <w:r w:rsidR="00DD2924" w:rsidRPr="008B65CD">
        <w:tab/>
      </w:r>
      <w:r w:rsidR="001B38BB">
        <w:rPr>
          <w:rStyle w:val="Brailleschrift"/>
        </w:rPr>
        <w:t>⠁⠏⠏⠴⠦⠍⠉⠞</w:t>
      </w:r>
    </w:p>
    <w:p w:rsidR="00F53968" w:rsidRPr="008B65CD" w:rsidRDefault="00EE4838" w:rsidP="00F03CD5">
      <w:pPr>
        <w:pStyle w:val="Beispielliste"/>
      </w:pPr>
      <w:r w:rsidRPr="008B65CD">
        <w:t>Bademeister</w:t>
      </w:r>
      <w:r w:rsidR="00DD2924" w:rsidRPr="008B65CD">
        <w:tab/>
      </w:r>
      <w:r w:rsidR="001B38BB">
        <w:rPr>
          <w:rStyle w:val="Brailleschrift"/>
        </w:rPr>
        <w:t>⠃⠁⠙⠑⠍⠩⠾⠻</w:t>
      </w:r>
    </w:p>
    <w:p w:rsidR="00F53968" w:rsidRPr="008B65CD" w:rsidRDefault="00EE4838" w:rsidP="00F03CD5">
      <w:pPr>
        <w:pStyle w:val="Beispielliste"/>
      </w:pPr>
      <w:r w:rsidRPr="008B65CD">
        <w:t>Dänemark</w:t>
      </w:r>
      <w:r w:rsidR="00DD2924" w:rsidRPr="008B65CD">
        <w:tab/>
      </w:r>
      <w:r w:rsidR="001B38BB">
        <w:rPr>
          <w:rStyle w:val="Brailleschrift"/>
        </w:rPr>
        <w:t>⠙⠜⠝⠑⠍⠴⠅</w:t>
      </w:r>
    </w:p>
    <w:p w:rsidR="00F53968" w:rsidRPr="008B65CD" w:rsidRDefault="00EE4838" w:rsidP="00F03CD5">
      <w:pPr>
        <w:pStyle w:val="Beispielliste"/>
      </w:pPr>
      <w:r w:rsidRPr="008B65CD">
        <w:t>Gentleman</w:t>
      </w:r>
      <w:r w:rsidR="00DD2924" w:rsidRPr="008B65CD">
        <w:tab/>
      </w:r>
      <w:r w:rsidR="001B38BB">
        <w:rPr>
          <w:rStyle w:val="Brailleschrift"/>
        </w:rPr>
        <w:t>⠛⠉⠞⠇⠑⠍⠁⠝</w:t>
      </w:r>
    </w:p>
    <w:p w:rsidR="00F53968" w:rsidRPr="008B65CD" w:rsidRDefault="00EE4838" w:rsidP="00F03CD5">
      <w:pPr>
        <w:pStyle w:val="Beispielliste"/>
      </w:pPr>
      <w:r w:rsidRPr="008B65CD">
        <w:lastRenderedPageBreak/>
        <w:t>Klemme</w:t>
      </w:r>
      <w:r w:rsidR="00DD2924" w:rsidRPr="008B65CD">
        <w:tab/>
      </w:r>
      <w:r w:rsidR="001B38BB">
        <w:rPr>
          <w:rStyle w:val="Brailleschrift"/>
        </w:rPr>
        <w:t>⠅⠇⠑⠭⠑</w:t>
      </w:r>
    </w:p>
    <w:p w:rsidR="00F53968" w:rsidRPr="008B65CD" w:rsidRDefault="00EE4838" w:rsidP="00F03CD5">
      <w:pPr>
        <w:pStyle w:val="Beispielliste"/>
      </w:pPr>
      <w:r w:rsidRPr="008B65CD">
        <w:t>Management</w:t>
      </w:r>
      <w:r w:rsidR="00DD2924" w:rsidRPr="008B65CD">
        <w:tab/>
      </w:r>
      <w:r w:rsidR="001B38BB">
        <w:rPr>
          <w:rStyle w:val="Brailleschrift"/>
        </w:rPr>
        <w:t>⠍⠖⠁⠯⠍⠉⠞</w:t>
      </w:r>
    </w:p>
    <w:p w:rsidR="00DD2924" w:rsidRPr="008B65CD" w:rsidRDefault="00EE4838" w:rsidP="00F03CD5">
      <w:pPr>
        <w:pStyle w:val="Beispielliste"/>
        <w:rPr>
          <w:rStyle w:val="Brailleschrift"/>
        </w:rPr>
      </w:pPr>
      <w:r w:rsidRPr="008B65CD">
        <w:t>reinemachen</w:t>
      </w:r>
      <w:r w:rsidR="00DD2924"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DEM, DEMOKRAT, NACHDEM</w:t>
      </w:r>
    </w:p>
    <w:p w:rsidR="006F3BAD" w:rsidRPr="008B65CD" w:rsidRDefault="00EE4838" w:rsidP="00F03CD5">
      <w:pPr>
        <w:pStyle w:val="berschrift5"/>
      </w:pPr>
      <w:r w:rsidRPr="008B65CD">
        <w:t>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beenden</w:t>
      </w:r>
      <w:r w:rsidR="00DD2924" w:rsidRPr="008B65CD">
        <w:tab/>
      </w:r>
      <w:r w:rsidR="001B38BB">
        <w:rPr>
          <w:rStyle w:val="Brailleschrift"/>
        </w:rPr>
        <w:t>⠆⠉⠙⠉</w:t>
      </w:r>
    </w:p>
    <w:p w:rsidR="00F53968" w:rsidRPr="008B65CD" w:rsidRDefault="00EE4838" w:rsidP="00F03CD5">
      <w:pPr>
        <w:pStyle w:val="Beispielliste"/>
      </w:pPr>
      <w:r w:rsidRPr="008B65CD">
        <w:t>Ende</w:t>
      </w:r>
      <w:r w:rsidR="00DD2924" w:rsidRPr="008B65CD">
        <w:tab/>
      </w:r>
      <w:r w:rsidR="001B38BB">
        <w:rPr>
          <w:rStyle w:val="Brailleschrift"/>
        </w:rPr>
        <w:t>⠉⠙⠑</w:t>
      </w:r>
    </w:p>
    <w:p w:rsidR="00F53968" w:rsidRPr="008B65CD" w:rsidRDefault="00EE4838" w:rsidP="00F03CD5">
      <w:pPr>
        <w:pStyle w:val="Beispielliste"/>
      </w:pPr>
      <w:r w:rsidRPr="008B65CD">
        <w:t>nennen</w:t>
      </w:r>
      <w:r w:rsidR="00DD2924" w:rsidRPr="008B65CD">
        <w:tab/>
      </w:r>
      <w:r w:rsidR="001B38BB">
        <w:rPr>
          <w:rStyle w:val="Brailleschrift"/>
        </w:rPr>
        <w:t>⠝⠉⠝⠉</w:t>
      </w:r>
    </w:p>
    <w:p w:rsidR="00ED3482" w:rsidRPr="008B65CD" w:rsidRDefault="00EE4838" w:rsidP="00F03CD5">
      <w:pPr>
        <w:pStyle w:val="Beispielliste"/>
      </w:pPr>
      <w:r w:rsidRPr="008B65CD">
        <w:t>renovieren</w:t>
      </w:r>
      <w:r w:rsidR="00DD2924" w:rsidRPr="008B65CD">
        <w:tab/>
      </w:r>
      <w:r w:rsidR="001B38BB">
        <w:rPr>
          <w:rStyle w:val="Brailleschrift"/>
        </w:rPr>
        <w:t>⠗⠉⠕⠧⠬⠗⠉⠀</w:t>
      </w:r>
      <w:r w:rsidRPr="008B65CD">
        <w:t>auch:</w:t>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53968">
      <w:pPr>
        <w:pStyle w:val="Beispielliste"/>
      </w:pPr>
      <w:r w:rsidRPr="008B65CD">
        <w:t>Aix-en-Provence</w:t>
      </w:r>
      <w:r w:rsidR="00346327" w:rsidRPr="008B65CD">
        <w:tab/>
      </w:r>
      <w:r w:rsidR="001B38BB">
        <w:rPr>
          <w:rStyle w:val="Brailleschrift"/>
        </w:rPr>
        <w:t>⠁⠊⠠⠭⠤⠑⠝⠤⠟⠧⠉⠠⠉⠑</w:t>
      </w:r>
      <w:r w:rsidR="00F53968" w:rsidRPr="008B65CD">
        <w:rPr>
          <w:rStyle w:val="Brailleschrift"/>
        </w:rPr>
        <w:br/>
      </w:r>
      <w:r w:rsidRPr="008B65CD">
        <w:t xml:space="preserve">(Stadt in </w:t>
      </w:r>
      <w:r w:rsidR="00D7251A" w:rsidRPr="008B65CD">
        <w:t>S</w:t>
      </w:r>
      <w:r w:rsidRPr="008B65CD">
        <w:t>üdfrank</w:t>
      </w:r>
      <w:r w:rsidR="00F53968" w:rsidRPr="008B65CD">
        <w:softHyphen/>
      </w:r>
      <w:r w:rsidRPr="008B65CD">
        <w:t>reich)</w:t>
      </w:r>
    </w:p>
    <w:p w:rsidR="00EF7F91" w:rsidRPr="008B65CD" w:rsidRDefault="00EE4838" w:rsidP="00F03CD5">
      <w:pPr>
        <w:pStyle w:val="Beispielliste"/>
      </w:pPr>
      <w:r w:rsidRPr="008B65CD">
        <w:t>Hen</w:t>
      </w:r>
      <w:r w:rsidR="00346327" w:rsidRPr="008B65CD">
        <w:tab/>
      </w:r>
      <w:r w:rsidR="001B38BB">
        <w:rPr>
          <w:rStyle w:val="Brailleschrift"/>
        </w:rPr>
        <w:t>⠓⠑⠝</w:t>
      </w:r>
      <w:r w:rsidR="00F53968" w:rsidRPr="008B65CD">
        <w:br/>
        <w:t>(</w:t>
      </w:r>
      <w:r w:rsidR="0088310C" w:rsidRPr="008B65CD">
        <w:t xml:space="preserve">hebräischer </w:t>
      </w:r>
      <w:r w:rsidR="00FA2B32" w:rsidRPr="008B65CD">
        <w:t>N</w:t>
      </w:r>
      <w:r w:rsidRPr="008B65CD">
        <w:t>ame</w:t>
      </w:r>
      <w:r w:rsidR="0088310C" w:rsidRPr="008B65CD">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DAGEGEN, DEN, DENEN, DENN, DESSEN, EBENSO, ENT-, GEGEN, GEGENÜBER, GEGENWART, GELEGEN, GEWESEN, GEWORDEN, IRGEND, JAHRTAUSEND, NEBEN, NOMMEN, NOTWENDIG, ÖFFENTLICH, WÄHREND, WENIG, WENN, WESENTLICH, WORDEN, ZUSAMMEN, ZWISCHEN</w:t>
      </w:r>
    </w:p>
    <w:p w:rsidR="006F3BAD" w:rsidRPr="008B65CD" w:rsidRDefault="00EE4838" w:rsidP="00F03CD5">
      <w:pPr>
        <w:pStyle w:val="berschrift5"/>
      </w:pPr>
      <w:r w:rsidRPr="008B65CD">
        <w:t>ENT-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(4.2.1 Kürzungen vor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entbehren</w:t>
      </w:r>
      <w:r w:rsidR="00EF1E3A" w:rsidRPr="008B65CD">
        <w:tab/>
      </w:r>
      <w:r w:rsidR="001B38BB">
        <w:rPr>
          <w:rStyle w:val="Brailleschrift"/>
        </w:rPr>
        <w:t>⠮⠃⠶⠗⠉</w:t>
      </w:r>
    </w:p>
    <w:p w:rsidR="00F53968" w:rsidRPr="008B65CD" w:rsidRDefault="00EE4838" w:rsidP="00F03CD5">
      <w:pPr>
        <w:pStyle w:val="Beispielliste"/>
      </w:pPr>
      <w:r w:rsidRPr="008B65CD">
        <w:t>entlässt</w:t>
      </w:r>
      <w:r w:rsidR="00EF1E3A" w:rsidRPr="008B65CD">
        <w:tab/>
      </w:r>
      <w:r w:rsidR="001B38BB">
        <w:rPr>
          <w:rStyle w:val="Brailleschrift"/>
        </w:rPr>
        <w:t>⠮⠐⠇⠞</w:t>
      </w:r>
    </w:p>
    <w:p w:rsidR="006F3BAD" w:rsidRPr="008B65CD" w:rsidRDefault="00EE4838" w:rsidP="00F03CD5">
      <w:pPr>
        <w:pStyle w:val="Beispielliste"/>
        <w:rPr>
          <w:rStyle w:val="Brailleschrift"/>
        </w:rPr>
      </w:pPr>
      <w:r w:rsidRPr="008B65CD">
        <w:lastRenderedPageBreak/>
        <w:t>entschließen</w:t>
      </w:r>
      <w:r w:rsidR="00EF1E3A"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Ente</w:t>
      </w:r>
      <w:r w:rsidR="00EF1E3A" w:rsidRPr="008B65CD">
        <w:tab/>
      </w:r>
      <w:r w:rsidR="001B38BB">
        <w:rPr>
          <w:rStyle w:val="Brailleschrift"/>
        </w:rPr>
        <w:t>⠉⠦</w:t>
      </w:r>
    </w:p>
    <w:p w:rsidR="00F53968" w:rsidRPr="008B65CD" w:rsidRDefault="00EE4838" w:rsidP="00F03CD5">
      <w:pPr>
        <w:pStyle w:val="Beispielliste"/>
      </w:pPr>
      <w:r w:rsidRPr="008B65CD">
        <w:t>Entente</w:t>
      </w:r>
      <w:r w:rsidR="00EF1E3A" w:rsidRPr="008B65CD">
        <w:tab/>
      </w:r>
      <w:r w:rsidR="001B38BB">
        <w:rPr>
          <w:rStyle w:val="Brailleschrift"/>
        </w:rPr>
        <w:t>⠉⠞⠉⠦</w:t>
      </w:r>
    </w:p>
    <w:p w:rsidR="00F53968" w:rsidRPr="008B65CD" w:rsidRDefault="00EE4838" w:rsidP="00F03CD5">
      <w:pPr>
        <w:pStyle w:val="Beispielliste"/>
      </w:pPr>
      <w:r w:rsidRPr="008B65CD">
        <w:t>Ententeich</w:t>
      </w:r>
      <w:r w:rsidR="00EF1E3A" w:rsidRPr="008B65CD">
        <w:tab/>
      </w:r>
      <w:r w:rsidR="001B38BB">
        <w:rPr>
          <w:rStyle w:val="Brailleschrift"/>
        </w:rPr>
        <w:t>⠉⠞⠉⠞⠩⠹</w:t>
      </w:r>
    </w:p>
    <w:p w:rsidR="00F53968" w:rsidRPr="008B65CD" w:rsidRDefault="00EE4838" w:rsidP="00F03CD5">
      <w:pPr>
        <w:pStyle w:val="Beispielliste"/>
      </w:pPr>
      <w:r w:rsidRPr="008B65CD">
        <w:t>entern</w:t>
      </w:r>
      <w:r w:rsidR="00EF1E3A" w:rsidRPr="008B65CD">
        <w:tab/>
      </w:r>
      <w:r w:rsidR="001B38BB">
        <w:rPr>
          <w:rStyle w:val="Brailleschrift"/>
        </w:rPr>
        <w:t>⠉⠞⠻⠝</w:t>
      </w:r>
    </w:p>
    <w:p w:rsidR="00F53968" w:rsidRPr="008B65CD" w:rsidRDefault="00EE4838" w:rsidP="00F03CD5">
      <w:pPr>
        <w:pStyle w:val="Beispielliste"/>
      </w:pPr>
      <w:r w:rsidRPr="008B65CD">
        <w:t>Entertainer</w:t>
      </w:r>
      <w:r w:rsidR="00EF1E3A" w:rsidRPr="008B65CD">
        <w:tab/>
      </w:r>
      <w:r w:rsidR="001B38BB">
        <w:rPr>
          <w:rStyle w:val="Brailleschrift"/>
        </w:rPr>
        <w:t>⠉⠞⠻⠞⠁⠊⠝⠻</w:t>
      </w:r>
    </w:p>
    <w:p w:rsidR="00F53968" w:rsidRPr="008B65CD" w:rsidRDefault="00EE4838" w:rsidP="00F03CD5">
      <w:pPr>
        <w:pStyle w:val="Beispielliste"/>
      </w:pPr>
      <w:r w:rsidRPr="008B65CD">
        <w:t>Enthusiasmus</w:t>
      </w:r>
      <w:r w:rsidR="00EF1E3A" w:rsidRPr="008B65CD">
        <w:tab/>
      </w:r>
      <w:r w:rsidR="001B38BB">
        <w:rPr>
          <w:rStyle w:val="Brailleschrift"/>
        </w:rPr>
        <w:t>⠉⠞⠓⠥⠎⠊⠁⠎⠍⠥⠎</w:t>
      </w:r>
    </w:p>
    <w:p w:rsidR="00145428" w:rsidRPr="008B65CD" w:rsidRDefault="00EE4838" w:rsidP="00F03CD5">
      <w:pPr>
        <w:pStyle w:val="Beispielliste"/>
        <w:rPr>
          <w:rStyle w:val="Brailleschrift"/>
        </w:rPr>
      </w:pPr>
      <w:r w:rsidRPr="008B65CD">
        <w:t>unentschlossen</w:t>
      </w:r>
      <w:r w:rsidR="00EF1E3A" w:rsidRPr="008B65CD">
        <w:tab/>
      </w:r>
      <w:r w:rsidR="001B38BB">
        <w:rPr>
          <w:rStyle w:val="Brailleschrift"/>
        </w:rPr>
        <w:t>⠲⠉⠞⠱⠇⠕⠮⠉</w:t>
      </w:r>
    </w:p>
    <w:p w:rsidR="006F3BAD" w:rsidRPr="008B65CD" w:rsidRDefault="00EE4838" w:rsidP="00F03CD5">
      <w:pPr>
        <w:pStyle w:val="berschrift5"/>
      </w:pPr>
      <w:r w:rsidRPr="008B65CD">
        <w:t>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Erbe</w:t>
      </w:r>
      <w:r w:rsidR="00325F01" w:rsidRPr="008B65CD">
        <w:tab/>
      </w:r>
      <w:r w:rsidR="001B38BB">
        <w:rPr>
          <w:rStyle w:val="Brailleschrift"/>
        </w:rPr>
        <w:t>⠻⠃⠑</w:t>
      </w:r>
    </w:p>
    <w:p w:rsidR="00F53968" w:rsidRPr="008B65CD" w:rsidRDefault="00EE4838" w:rsidP="00F03CD5">
      <w:pPr>
        <w:pStyle w:val="Beispielliste"/>
      </w:pPr>
      <w:r w:rsidRPr="008B65CD">
        <w:t>ferner</w:t>
      </w:r>
      <w:r w:rsidR="00325F01" w:rsidRPr="008B65CD">
        <w:tab/>
      </w:r>
      <w:r w:rsidR="001B38BB">
        <w:rPr>
          <w:rStyle w:val="Brailleschrift"/>
        </w:rPr>
        <w:t>⠋⠻⠝⠻</w:t>
      </w:r>
    </w:p>
    <w:p w:rsidR="00F53968" w:rsidRPr="008B65CD" w:rsidRDefault="00EE4838" w:rsidP="00F03CD5">
      <w:pPr>
        <w:pStyle w:val="Beispielliste"/>
      </w:pPr>
      <w:r w:rsidRPr="008B65CD">
        <w:t>Metier</w:t>
      </w:r>
      <w:r w:rsidR="00325F01" w:rsidRPr="008B65CD">
        <w:tab/>
      </w:r>
      <w:r w:rsidR="001B38BB">
        <w:rPr>
          <w:rStyle w:val="Brailleschrift"/>
        </w:rPr>
        <w:t>⠍⠑⠞⠊⠻</w:t>
      </w:r>
    </w:p>
    <w:p w:rsidR="00F53968" w:rsidRPr="008B65CD" w:rsidRDefault="00EE4838" w:rsidP="00F03CD5">
      <w:pPr>
        <w:pStyle w:val="Beispielliste"/>
      </w:pPr>
      <w:r w:rsidRPr="008B65CD">
        <w:t>Pierre</w:t>
      </w:r>
      <w:r w:rsidR="00325F01" w:rsidRPr="008B65CD">
        <w:tab/>
      </w:r>
      <w:r w:rsidR="001B38BB">
        <w:rPr>
          <w:rStyle w:val="Brailleschrift"/>
        </w:rPr>
        <w:t>⠏⠊⠻⠗⠑</w:t>
      </w:r>
    </w:p>
    <w:p w:rsidR="00F53968" w:rsidRPr="008B65CD" w:rsidRDefault="00EE4838" w:rsidP="00F03CD5">
      <w:pPr>
        <w:pStyle w:val="Beispielliste"/>
      </w:pPr>
      <w:r w:rsidRPr="008B65CD">
        <w:t>Premierminister</w:t>
      </w:r>
      <w:r w:rsidR="00325F01" w:rsidRPr="008B65CD">
        <w:tab/>
      </w:r>
      <w:r w:rsidR="001B38BB">
        <w:rPr>
          <w:rStyle w:val="Brailleschrift"/>
        </w:rPr>
        <w:t>⠏⠗⠷⠊⠻⠍⠔⠊⠾⠻</w:t>
      </w:r>
    </w:p>
    <w:p w:rsidR="00325F01" w:rsidRPr="008B65CD" w:rsidRDefault="00EE4838" w:rsidP="00F03CD5">
      <w:pPr>
        <w:pStyle w:val="Beispielliste"/>
        <w:rPr>
          <w:rStyle w:val="Brailleschrift"/>
        </w:rPr>
      </w:pPr>
      <w:r w:rsidRPr="008B65CD">
        <w:t>verbergen</w:t>
      </w:r>
      <w:r w:rsidR="00325F0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Meer</w:t>
      </w:r>
      <w:r w:rsidR="00325F01" w:rsidRPr="008B65CD">
        <w:tab/>
      </w:r>
      <w:r w:rsidR="001B38BB">
        <w:rPr>
          <w:rStyle w:val="Brailleschrift"/>
        </w:rPr>
        <w:t>⠍⠑⠑⠗</w:t>
      </w:r>
    </w:p>
    <w:p w:rsidR="00F53968" w:rsidRPr="008B65CD" w:rsidRDefault="00EE4838" w:rsidP="00F03CD5">
      <w:pPr>
        <w:pStyle w:val="Beispielliste"/>
      </w:pPr>
      <w:r w:rsidRPr="008B65CD">
        <w:t>Rücknahmerecht</w:t>
      </w:r>
      <w:r w:rsidR="00325F01" w:rsidRPr="008B65CD">
        <w:tab/>
      </w:r>
      <w:r w:rsidR="001B38BB">
        <w:rPr>
          <w:rStyle w:val="Brailleschrift"/>
        </w:rPr>
        <w:t>⠗⠨⠝⠍⠑⠗⠞</w:t>
      </w:r>
    </w:p>
    <w:p w:rsidR="004D5A17" w:rsidRPr="008B65CD" w:rsidRDefault="00EE4838" w:rsidP="00F03CD5">
      <w:pPr>
        <w:pStyle w:val="Beispielliste"/>
        <w:rPr>
          <w:rStyle w:val="Brailleschrift"/>
        </w:rPr>
      </w:pPr>
      <w:r w:rsidRPr="008B65CD">
        <w:t>Warteraum</w:t>
      </w:r>
      <w:r w:rsidR="00325F01"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 xml:space="preserve">ABER, ANDER, BESONDER, BESSER, CHARAKTER, DAHER, DARÜBER, DER, EINANDER, FERTIG, GEGENÜBER, HERR, IMMER, INTERESS, JAHRHUNDERT, MATERIAL, MATERIELL, </w:t>
      </w:r>
      <w:r w:rsidR="00EE4838" w:rsidRPr="008B65CD">
        <w:lastRenderedPageBreak/>
        <w:t>ODER, PERSON, SONDERN, ÜBER, ÜBERHAUPT, UNTER, VER-, VERHÄLTNIS, WERD, WIEDER</w:t>
      </w:r>
    </w:p>
    <w:p w:rsidR="006F3BAD" w:rsidRPr="008B65CD" w:rsidRDefault="00EE4838" w:rsidP="00F03CD5">
      <w:pPr>
        <w:pStyle w:val="berschrift5"/>
      </w:pPr>
      <w:r w:rsidRPr="008B65CD">
        <w:t>ES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Bundestag</w:t>
      </w:r>
      <w:r w:rsidR="00325F01" w:rsidRPr="008B65CD">
        <w:tab/>
      </w:r>
      <w:r w:rsidR="001B38BB">
        <w:rPr>
          <w:rStyle w:val="Brailleschrift"/>
        </w:rPr>
        <w:t>⠃⠲⠙⠿⠞⠁⠛</w:t>
      </w:r>
    </w:p>
    <w:p w:rsidR="00F53968" w:rsidRPr="008B65CD" w:rsidRDefault="00EE4838" w:rsidP="00F03CD5">
      <w:pPr>
        <w:pStyle w:val="Beispielliste"/>
      </w:pPr>
      <w:r w:rsidRPr="008B65CD">
        <w:t>Espe</w:t>
      </w:r>
      <w:r w:rsidR="00325F01" w:rsidRPr="008B65CD">
        <w:tab/>
      </w:r>
      <w:r w:rsidR="001B38BB">
        <w:rPr>
          <w:rStyle w:val="Brailleschrift"/>
        </w:rPr>
        <w:t>⠿⠏⠑</w:t>
      </w:r>
    </w:p>
    <w:p w:rsidR="00F53968" w:rsidRPr="008B65CD" w:rsidRDefault="00EE4838" w:rsidP="00F03CD5">
      <w:pPr>
        <w:pStyle w:val="Beispielliste"/>
      </w:pPr>
      <w:r w:rsidRPr="008B65CD">
        <w:t>Resultat</w:t>
      </w:r>
      <w:r w:rsidR="00325F01" w:rsidRPr="008B65CD">
        <w:tab/>
      </w:r>
      <w:r w:rsidR="001B38BB">
        <w:rPr>
          <w:rStyle w:val="Brailleschrift"/>
        </w:rPr>
        <w:t>⠗⠿⠥⠇⠞⠁⠞</w:t>
      </w:r>
    </w:p>
    <w:p w:rsidR="00325F01" w:rsidRPr="008B65CD" w:rsidRDefault="00EE4838" w:rsidP="00F03CD5">
      <w:pPr>
        <w:pStyle w:val="Beispielliste"/>
        <w:rPr>
          <w:rStyle w:val="Brailleschrift"/>
        </w:rPr>
      </w:pPr>
      <w:r w:rsidRPr="008B65CD">
        <w:t>schönes</w:t>
      </w:r>
      <w:r w:rsidR="00325F0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Blues</w:t>
      </w:r>
      <w:r w:rsidR="00325F01" w:rsidRPr="008B65CD">
        <w:tab/>
      </w:r>
      <w:r w:rsidR="001B38BB">
        <w:rPr>
          <w:rStyle w:val="Brailleschrift"/>
        </w:rPr>
        <w:t>⠃⠇⠥⠑⠎</w:t>
      </w:r>
    </w:p>
    <w:p w:rsidR="00F53968" w:rsidRPr="008B65CD" w:rsidRDefault="00EE4838" w:rsidP="00F03CD5">
      <w:pPr>
        <w:pStyle w:val="Beispielliste"/>
      </w:pPr>
      <w:r w:rsidRPr="008B65CD">
        <w:t>Klischees</w:t>
      </w:r>
      <w:r w:rsidR="00325F01" w:rsidRPr="008B65CD">
        <w:tab/>
      </w:r>
      <w:r w:rsidR="001B38BB">
        <w:rPr>
          <w:rStyle w:val="Brailleschrift"/>
        </w:rPr>
        <w:t>⠅⠇⠊⠱⠑⠑⠎</w:t>
      </w:r>
    </w:p>
    <w:p w:rsidR="00F53968" w:rsidRPr="008B65CD" w:rsidRDefault="00EE4838" w:rsidP="00F03CD5">
      <w:pPr>
        <w:pStyle w:val="Beispielliste"/>
      </w:pPr>
      <w:r w:rsidRPr="008B65CD">
        <w:t>Messer</w:t>
      </w:r>
      <w:r w:rsidR="00325F01" w:rsidRPr="008B65CD">
        <w:tab/>
      </w:r>
      <w:r w:rsidR="001B38BB">
        <w:rPr>
          <w:rStyle w:val="Brailleschrift"/>
        </w:rPr>
        <w:t>⠍⠑⠮⠻</w:t>
      </w:r>
    </w:p>
    <w:p w:rsidR="00325F01" w:rsidRPr="008B65CD" w:rsidRDefault="00EE4838" w:rsidP="00F03CD5">
      <w:pPr>
        <w:pStyle w:val="Beispielliste"/>
        <w:rPr>
          <w:rStyle w:val="Brailleschrift"/>
        </w:rPr>
      </w:pPr>
      <w:r w:rsidRPr="008B65CD">
        <w:t>Speisesaal</w:t>
      </w:r>
      <w:r w:rsidR="00325F01"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A66669" w:rsidRPr="008B65CD">
        <w:t xml:space="preserve">BESSER, </w:t>
      </w:r>
      <w:r w:rsidR="00EE4838" w:rsidRPr="008B65CD">
        <w:t>DES</w:t>
      </w:r>
      <w:r w:rsidR="00D41359" w:rsidRPr="008B65CD">
        <w:t>, DESSEN</w:t>
      </w:r>
      <w:r w:rsidR="00EE4838" w:rsidRPr="008B65CD">
        <w:t xml:space="preserve">, </w:t>
      </w:r>
      <w:r w:rsidR="00A66669" w:rsidRPr="008B65CD">
        <w:t xml:space="preserve">GESELLSCHAFT, </w:t>
      </w:r>
      <w:r w:rsidR="00EE4838" w:rsidRPr="008B65CD">
        <w:t xml:space="preserve">GEWESEN, </w:t>
      </w:r>
      <w:r w:rsidR="00A66669" w:rsidRPr="008B65CD">
        <w:t xml:space="preserve">INTERESS, </w:t>
      </w:r>
      <w:r w:rsidR="00EE4838" w:rsidRPr="008B65CD">
        <w:t>WESENTLICH</w:t>
      </w:r>
    </w:p>
    <w:p w:rsidR="006F3BAD" w:rsidRPr="008B65CD" w:rsidRDefault="00EE4838" w:rsidP="00F03CD5">
      <w:pPr>
        <w:pStyle w:val="berschrift5"/>
      </w:pPr>
      <w:r w:rsidRPr="008B65CD">
        <w:t>ETWA</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etwaig</w:t>
      </w:r>
      <w:r w:rsidR="00325F01" w:rsidRPr="008B65CD">
        <w:tab/>
      </w:r>
      <w:r w:rsidR="001B38BB">
        <w:rPr>
          <w:rStyle w:val="Brailleschrift"/>
        </w:rPr>
        <w:t>⠑⠁⠘</w:t>
      </w:r>
    </w:p>
    <w:p w:rsidR="00325F01" w:rsidRPr="008B65CD" w:rsidRDefault="00EE4838" w:rsidP="00F03CD5">
      <w:pPr>
        <w:pStyle w:val="Beispielliste"/>
        <w:rPr>
          <w:rStyle w:val="Brailleschrift"/>
        </w:rPr>
      </w:pPr>
      <w:r w:rsidRPr="008B65CD">
        <w:t>etwaiges</w:t>
      </w:r>
      <w:r w:rsidR="00325F01"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ETWAS</w:t>
      </w:r>
    </w:p>
    <w:p w:rsidR="006F3BAD" w:rsidRPr="008B65CD" w:rsidRDefault="00EE4838" w:rsidP="00F03CD5">
      <w:pPr>
        <w:pStyle w:val="berschrift5"/>
      </w:pPr>
      <w:r w:rsidRPr="008B65CD">
        <w:lastRenderedPageBreak/>
        <w:t>ETWAS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267BEA" w:rsidRPr="008B65CD" w:rsidRDefault="00CC131E" w:rsidP="00F03CD5">
      <w:pPr>
        <w:pStyle w:val="Beispielliste"/>
        <w:rPr>
          <w:rStyle w:val="Brailleschrift"/>
        </w:rPr>
      </w:pPr>
      <w:r w:rsidRPr="008B65CD">
        <w:t>i</w:t>
      </w:r>
      <w:r w:rsidR="00EE4838" w:rsidRPr="008B65CD">
        <w:t>rgendetwas</w:t>
      </w:r>
      <w:r w:rsidRPr="008B65CD">
        <w:tab/>
      </w:r>
      <w:r w:rsidR="001B38BB">
        <w:rPr>
          <w:rStyle w:val="Brailleschrift"/>
        </w:rPr>
        <w:t>⠊⠛⠞⠺</w:t>
      </w:r>
    </w:p>
    <w:p w:rsidR="006F3BAD" w:rsidRPr="008B65CD" w:rsidRDefault="00EE4838" w:rsidP="00F03CD5">
      <w:pPr>
        <w:pStyle w:val="berschrift5"/>
      </w:pPr>
      <w:r w:rsidRPr="008B65CD">
        <w:t>EU</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267BEA" w:rsidP="00F03CD5">
      <w:pPr>
        <w:pStyle w:val="Beispielliste"/>
      </w:pPr>
      <w:r w:rsidRPr="008B65CD">
        <w:t>b</w:t>
      </w:r>
      <w:r w:rsidR="00EE4838" w:rsidRPr="008B65CD">
        <w:t>eugen</w:t>
      </w:r>
      <w:r w:rsidRPr="008B65CD">
        <w:tab/>
      </w:r>
      <w:r w:rsidR="001B38BB">
        <w:rPr>
          <w:rStyle w:val="Brailleschrift"/>
        </w:rPr>
        <w:t>⠃⠣⠛⠉</w:t>
      </w:r>
    </w:p>
    <w:p w:rsidR="00F53968" w:rsidRPr="008B65CD" w:rsidRDefault="00EE4838" w:rsidP="00F03CD5">
      <w:pPr>
        <w:pStyle w:val="Beispielliste"/>
      </w:pPr>
      <w:r w:rsidRPr="008B65CD">
        <w:t>Eulen</w:t>
      </w:r>
      <w:r w:rsidR="00267BEA" w:rsidRPr="008B65CD">
        <w:tab/>
      </w:r>
      <w:r w:rsidR="001B38BB">
        <w:rPr>
          <w:rStyle w:val="Brailleschrift"/>
        </w:rPr>
        <w:t>⠣⠇⠉</w:t>
      </w:r>
    </w:p>
    <w:p w:rsidR="00267BEA" w:rsidRPr="008B65CD" w:rsidRDefault="00EE4838" w:rsidP="00F03CD5">
      <w:pPr>
        <w:pStyle w:val="Beispielliste"/>
        <w:rPr>
          <w:rStyle w:val="Brailleschrift"/>
        </w:rPr>
      </w:pPr>
      <w:r w:rsidRPr="008B65CD">
        <w:t>scheuern</w:t>
      </w:r>
      <w:r w:rsidR="00267BEA"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Elbeufer</w:t>
      </w:r>
      <w:r w:rsidR="00131BFF" w:rsidRPr="008B65CD">
        <w:tab/>
      </w:r>
      <w:r w:rsidR="001B38BB">
        <w:rPr>
          <w:rStyle w:val="Brailleschrift"/>
        </w:rPr>
        <w:t>⠽⠆⠥⠋⠻</w:t>
      </w:r>
    </w:p>
    <w:p w:rsidR="00F53968" w:rsidRPr="008B65CD" w:rsidRDefault="00EE4838" w:rsidP="00F03CD5">
      <w:pPr>
        <w:pStyle w:val="Beispielliste"/>
      </w:pPr>
      <w:r w:rsidRPr="008B65CD">
        <w:t>Museum</w:t>
      </w:r>
      <w:r w:rsidR="00131BFF" w:rsidRPr="008B65CD">
        <w:tab/>
      </w:r>
      <w:r w:rsidR="001B38BB">
        <w:rPr>
          <w:rStyle w:val="Brailleschrift"/>
        </w:rPr>
        <w:t>⠍⠥⠎⠑⠥⠍</w:t>
      </w:r>
    </w:p>
    <w:p w:rsidR="00131BFF" w:rsidRPr="008B65CD" w:rsidRDefault="00EE4838" w:rsidP="00F03CD5">
      <w:pPr>
        <w:pStyle w:val="Beispielliste"/>
        <w:rPr>
          <w:rStyle w:val="Brailleschrift"/>
        </w:rPr>
      </w:pPr>
      <w:r w:rsidRPr="008B65CD">
        <w:t>Wegeunfall</w:t>
      </w:r>
      <w:r w:rsidR="00131BFF" w:rsidRPr="008B65CD">
        <w:tab/>
      </w:r>
      <w:r w:rsidR="001B38BB">
        <w:rPr>
          <w:rStyle w:val="Brailleschrift"/>
        </w:rPr>
        <w:t>⠺⠛⠑⠲⠋⠟</w:t>
      </w:r>
    </w:p>
    <w:p w:rsidR="006F3BAD" w:rsidRPr="008B65CD" w:rsidRDefault="00EE4838" w:rsidP="00F03CD5">
      <w:pPr>
        <w:pStyle w:val="berschrift5"/>
      </w:pPr>
      <w:r w:rsidRPr="008B65CD">
        <w:t>EX</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exakt</w:t>
      </w:r>
      <w:r w:rsidR="00131BFF" w:rsidRPr="008B65CD">
        <w:tab/>
      </w:r>
      <w:r w:rsidR="001B38BB">
        <w:rPr>
          <w:rStyle w:val="Brailleschrift"/>
        </w:rPr>
        <w:t>⠭⠁⠅⠞</w:t>
      </w:r>
    </w:p>
    <w:p w:rsidR="00F53968" w:rsidRPr="008B65CD" w:rsidRDefault="00EE4838" w:rsidP="00F53968">
      <w:pPr>
        <w:pStyle w:val="Beispielliste"/>
      </w:pPr>
      <w:r w:rsidRPr="008B65CD">
        <w:t>Excel</w:t>
      </w:r>
      <w:r w:rsidR="00131BFF" w:rsidRPr="008B65CD">
        <w:tab/>
      </w:r>
      <w:r w:rsidR="001B38BB">
        <w:rPr>
          <w:rStyle w:val="Brailleschrift"/>
        </w:rPr>
        <w:t>⠭⠠⠉⠽</w:t>
      </w:r>
      <w:r w:rsidR="00F53968" w:rsidRPr="008B65CD">
        <w:rPr>
          <w:rStyle w:val="Brailleschrift"/>
        </w:rPr>
        <w:br/>
      </w:r>
      <w:r w:rsidRPr="008B65CD">
        <w:t>(Name eines</w:t>
      </w:r>
      <w:r w:rsidR="00F53968" w:rsidRPr="008B65CD">
        <w:t xml:space="preserve"> </w:t>
      </w:r>
      <w:r w:rsidR="00561303" w:rsidRPr="008B65CD">
        <w:t>W</w:t>
      </w:r>
      <w:r w:rsidRPr="008B65CD">
        <w:t>in</w:t>
      </w:r>
      <w:r w:rsidR="00F53968" w:rsidRPr="008B65CD">
        <w:softHyphen/>
      </w:r>
      <w:r w:rsidRPr="008B65CD">
        <w:t>dows-Programms)</w:t>
      </w:r>
    </w:p>
    <w:p w:rsidR="00F53968" w:rsidRPr="008B65CD" w:rsidRDefault="00EE4838" w:rsidP="00F03CD5">
      <w:pPr>
        <w:pStyle w:val="Beispielliste"/>
      </w:pPr>
      <w:r w:rsidRPr="008B65CD">
        <w:t>Exkanzler</w:t>
      </w:r>
      <w:r w:rsidR="00131BFF" w:rsidRPr="008B65CD">
        <w:tab/>
      </w:r>
      <w:r w:rsidR="001B38BB">
        <w:rPr>
          <w:rStyle w:val="Brailleschrift"/>
        </w:rPr>
        <w:t>⠭⠅⠖⠵⠇⠻</w:t>
      </w:r>
    </w:p>
    <w:p w:rsidR="00131BFF" w:rsidRPr="008B65CD" w:rsidRDefault="00EE4838" w:rsidP="00F03CD5">
      <w:pPr>
        <w:pStyle w:val="Beispielliste"/>
        <w:rPr>
          <w:rStyle w:val="Brailleschrift"/>
        </w:rPr>
      </w:pPr>
      <w:r w:rsidRPr="008B65CD">
        <w:t>Extra</w:t>
      </w:r>
      <w:r w:rsidR="00131BFF"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Ex libris</w:t>
      </w:r>
      <w:r w:rsidR="00131BFF" w:rsidRPr="008B65CD">
        <w:tab/>
      </w:r>
      <w:r w:rsidR="001B38BB">
        <w:rPr>
          <w:rStyle w:val="Brailleschrift"/>
        </w:rPr>
        <w:t>⠑⠠⠭⠀⠇⠊⠃⠗⠊⠎</w:t>
      </w:r>
    </w:p>
    <w:p w:rsidR="00F53968" w:rsidRPr="008B65CD" w:rsidRDefault="00EE4838" w:rsidP="00F03CD5">
      <w:pPr>
        <w:pStyle w:val="Beispielliste"/>
      </w:pPr>
      <w:r w:rsidRPr="008B65CD">
        <w:lastRenderedPageBreak/>
        <w:t>Lexikon</w:t>
      </w:r>
      <w:r w:rsidR="00131BFF" w:rsidRPr="008B65CD">
        <w:tab/>
      </w:r>
      <w:r w:rsidR="001B38BB">
        <w:rPr>
          <w:rStyle w:val="Brailleschrift"/>
        </w:rPr>
        <w:t>⠇⠑⠠⠭⠊⠅⠕⠝</w:t>
      </w:r>
    </w:p>
    <w:p w:rsidR="00131BFF" w:rsidRPr="008B65CD" w:rsidRDefault="00EE4838" w:rsidP="00F03CD5">
      <w:pPr>
        <w:pStyle w:val="Beispielliste"/>
        <w:rPr>
          <w:rStyle w:val="Brailleschrift"/>
        </w:rPr>
      </w:pPr>
      <w:r w:rsidRPr="008B65CD">
        <w:t>Staatsexamen</w:t>
      </w:r>
      <w:r w:rsidR="00131BFF" w:rsidRPr="008B65CD">
        <w:tab/>
      </w:r>
      <w:r w:rsidR="001B38BB">
        <w:rPr>
          <w:rStyle w:val="Brailleschrift"/>
        </w:rPr>
        <w:t>⠾⠞⠎⠑⠠⠭⠁⠍⠉</w:t>
      </w:r>
    </w:p>
    <w:p w:rsidR="006F3BAD" w:rsidRPr="008B65CD" w:rsidRDefault="00EE4838" w:rsidP="00F03CD5">
      <w:pPr>
        <w:pStyle w:val="berschrift5"/>
      </w:pPr>
      <w:r w:rsidRPr="008B65CD">
        <w:t xml:space="preserve">FAHR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fahren</w:t>
      </w:r>
      <w:r w:rsidR="00131BFF" w:rsidRPr="008B65CD">
        <w:tab/>
      </w:r>
      <w:r w:rsidR="001B38BB">
        <w:rPr>
          <w:rStyle w:val="Brailleschrift"/>
        </w:rPr>
        <w:t>⠂⠗⠉</w:t>
      </w:r>
    </w:p>
    <w:p w:rsidR="00F53968" w:rsidRPr="008B65CD" w:rsidRDefault="00EE4838" w:rsidP="00F03CD5">
      <w:pPr>
        <w:pStyle w:val="Beispielliste"/>
      </w:pPr>
      <w:r w:rsidRPr="008B65CD">
        <w:t>fahrlässig</w:t>
      </w:r>
      <w:r w:rsidR="00131BFF" w:rsidRPr="008B65CD">
        <w:tab/>
      </w:r>
      <w:r w:rsidR="001B38BB">
        <w:rPr>
          <w:rStyle w:val="Brailleschrift"/>
        </w:rPr>
        <w:t>⠂⠗⠐⠇⠘</w:t>
      </w:r>
    </w:p>
    <w:p w:rsidR="00F53968" w:rsidRPr="008B65CD" w:rsidRDefault="00EE4838" w:rsidP="00F03CD5">
      <w:pPr>
        <w:pStyle w:val="Beispielliste"/>
      </w:pPr>
      <w:r w:rsidRPr="008B65CD">
        <w:t>Fahrrad</w:t>
      </w:r>
      <w:r w:rsidR="00131BFF" w:rsidRPr="008B65CD">
        <w:tab/>
      </w:r>
      <w:r w:rsidR="001B38BB">
        <w:rPr>
          <w:rStyle w:val="Brailleschrift"/>
        </w:rPr>
        <w:t>⠂⠗⠗⠁⠙</w:t>
      </w:r>
    </w:p>
    <w:p w:rsidR="00F53968" w:rsidRPr="008B65CD" w:rsidRDefault="00EE4838" w:rsidP="00F03CD5">
      <w:pPr>
        <w:pStyle w:val="Beispielliste"/>
      </w:pPr>
      <w:r w:rsidRPr="008B65CD">
        <w:t>Fähre</w:t>
      </w:r>
      <w:r w:rsidR="00131BFF" w:rsidRPr="008B65CD">
        <w:tab/>
      </w:r>
      <w:r w:rsidR="001B38BB">
        <w:rPr>
          <w:rStyle w:val="Brailleschrift"/>
        </w:rPr>
        <w:t>⠐⠗⠑</w:t>
      </w:r>
    </w:p>
    <w:p w:rsidR="00F53968" w:rsidRPr="008B65CD" w:rsidRDefault="00EE4838" w:rsidP="00F03CD5">
      <w:pPr>
        <w:pStyle w:val="Beispielliste"/>
      </w:pPr>
      <w:r w:rsidRPr="008B65CD">
        <w:t>gefährlich</w:t>
      </w:r>
      <w:r w:rsidR="00131BFF" w:rsidRPr="008B65CD">
        <w:tab/>
      </w:r>
      <w:r w:rsidR="001B38BB">
        <w:rPr>
          <w:rStyle w:val="Brailleschrift"/>
        </w:rPr>
        <w:t>⠯⠐⠗⠸</w:t>
      </w:r>
    </w:p>
    <w:p w:rsidR="00131BFF" w:rsidRPr="008B65CD" w:rsidRDefault="00EE4838" w:rsidP="00F03CD5">
      <w:pPr>
        <w:pStyle w:val="Beispielliste"/>
        <w:rPr>
          <w:rStyle w:val="Brailleschrift"/>
        </w:rPr>
      </w:pPr>
      <w:r w:rsidRPr="008B65CD">
        <w:t>Gefährtin</w:t>
      </w:r>
      <w:r w:rsidR="00131BFF" w:rsidRPr="008B65CD">
        <w:tab/>
      </w:r>
      <w:r w:rsidR="001B38BB">
        <w:rPr>
          <w:rStyle w:val="Brailleschrift"/>
        </w:rPr>
        <w:t>⠯⠐⠗⠞⠔</w:t>
      </w:r>
    </w:p>
    <w:p w:rsidR="00EE4838" w:rsidRPr="008B65CD" w:rsidRDefault="00EE4838" w:rsidP="00F03CD5">
      <w:pPr>
        <w:pStyle w:val="berschrift6"/>
      </w:pPr>
      <w:r w:rsidRPr="008B65CD">
        <w:t>Beachte:</w:t>
      </w:r>
    </w:p>
    <w:p w:rsidR="00131BFF" w:rsidRPr="008B65CD" w:rsidRDefault="00EE4838" w:rsidP="00F03CD5">
      <w:pPr>
        <w:pStyle w:val="Beispielliste"/>
        <w:rPr>
          <w:rStyle w:val="Brailleschrift"/>
        </w:rPr>
      </w:pPr>
      <w:r w:rsidRPr="008B65CD">
        <w:t>Fahrenheit</w:t>
      </w:r>
      <w:r w:rsidR="00131BFF" w:rsidRPr="008B65CD">
        <w:tab/>
      </w:r>
      <w:r w:rsidR="001B38BB">
        <w:rPr>
          <w:rStyle w:val="Brailleschrift"/>
        </w:rPr>
        <w:t>⠋⠁⠓⠗⠉⠓⠩⠞</w:t>
      </w:r>
    </w:p>
    <w:p w:rsidR="006F3BAD" w:rsidRPr="008B65CD" w:rsidRDefault="00EE4838" w:rsidP="00F03CD5">
      <w:pPr>
        <w:pStyle w:val="berschrift5"/>
      </w:pPr>
      <w:r w:rsidRPr="008B65CD">
        <w:t>FALL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Beifall</w:t>
      </w:r>
      <w:r w:rsidR="00944A55" w:rsidRPr="008B65CD">
        <w:tab/>
      </w:r>
      <w:r w:rsidR="001B38BB">
        <w:rPr>
          <w:rStyle w:val="Brailleschrift"/>
        </w:rPr>
        <w:t>⠂⠃⠋⠟</w:t>
      </w:r>
    </w:p>
    <w:p w:rsidR="00F53968" w:rsidRPr="008B65CD" w:rsidRDefault="00EE4838" w:rsidP="00F03CD5">
      <w:pPr>
        <w:pStyle w:val="Beispielliste"/>
      </w:pPr>
      <w:r w:rsidRPr="008B65CD">
        <w:t>die Falle</w:t>
      </w:r>
      <w:r w:rsidR="00944A55" w:rsidRPr="008B65CD">
        <w:tab/>
      </w:r>
      <w:r w:rsidR="001B38BB">
        <w:rPr>
          <w:rStyle w:val="Brailleschrift"/>
        </w:rPr>
        <w:t>⠬⠀⠋⠟⠑</w:t>
      </w:r>
    </w:p>
    <w:p w:rsidR="00F53968" w:rsidRPr="008B65CD" w:rsidRDefault="00EE4838" w:rsidP="00F03CD5">
      <w:pPr>
        <w:pStyle w:val="Beispielliste"/>
      </w:pPr>
      <w:r w:rsidRPr="008B65CD">
        <w:t>fallen</w:t>
      </w:r>
      <w:r w:rsidR="00944A55" w:rsidRPr="008B65CD">
        <w:tab/>
      </w:r>
      <w:r w:rsidR="001B38BB">
        <w:rPr>
          <w:rStyle w:val="Brailleschrift"/>
        </w:rPr>
        <w:t>⠋⠟⠉</w:t>
      </w:r>
    </w:p>
    <w:p w:rsidR="00F53968" w:rsidRPr="008B65CD" w:rsidRDefault="00EE4838" w:rsidP="00F03CD5">
      <w:pPr>
        <w:pStyle w:val="Beispielliste"/>
      </w:pPr>
      <w:r w:rsidRPr="008B65CD">
        <w:t>falls</w:t>
      </w:r>
      <w:r w:rsidR="00944A55" w:rsidRPr="008B65CD">
        <w:tab/>
      </w:r>
      <w:r w:rsidR="001B38BB">
        <w:rPr>
          <w:rStyle w:val="Brailleschrift"/>
        </w:rPr>
        <w:t>⠋⠟⠎</w:t>
      </w:r>
    </w:p>
    <w:p w:rsidR="00F53968" w:rsidRPr="008B65CD" w:rsidRDefault="00EE4838" w:rsidP="00F03CD5">
      <w:pPr>
        <w:pStyle w:val="Beispielliste"/>
      </w:pPr>
      <w:r w:rsidRPr="008B65CD">
        <w:t>Gefallen</w:t>
      </w:r>
      <w:r w:rsidR="00944A55" w:rsidRPr="008B65CD">
        <w:tab/>
      </w:r>
      <w:r w:rsidR="001B38BB">
        <w:rPr>
          <w:rStyle w:val="Brailleschrift"/>
        </w:rPr>
        <w:t>⠯⠋⠟⠉</w:t>
      </w:r>
    </w:p>
    <w:p w:rsidR="00F53968" w:rsidRPr="008B65CD" w:rsidRDefault="00EE4838" w:rsidP="00F03CD5">
      <w:pPr>
        <w:pStyle w:val="Beispielliste"/>
      </w:pPr>
      <w:r w:rsidRPr="008B65CD">
        <w:t>Zufall</w:t>
      </w:r>
      <w:r w:rsidR="00944A55" w:rsidRPr="008B65CD">
        <w:tab/>
      </w:r>
      <w:r w:rsidR="001B38BB">
        <w:rPr>
          <w:rStyle w:val="Brailleschrift"/>
        </w:rPr>
        <w:t>⠂⠵⠋⠟</w:t>
      </w:r>
    </w:p>
    <w:p w:rsidR="00F53968" w:rsidRPr="008B65CD" w:rsidRDefault="00EE4838" w:rsidP="00F03CD5">
      <w:pPr>
        <w:pStyle w:val="Beispielliste"/>
      </w:pPr>
      <w:r w:rsidRPr="008B65CD">
        <w:t>beifällig</w:t>
      </w:r>
      <w:r w:rsidR="00944A55" w:rsidRPr="008B65CD">
        <w:tab/>
      </w:r>
      <w:r w:rsidR="001B38BB">
        <w:rPr>
          <w:rStyle w:val="Brailleschrift"/>
        </w:rPr>
        <w:t>⠂⠃⠐⠋⠟⠘</w:t>
      </w:r>
    </w:p>
    <w:p w:rsidR="00F53968" w:rsidRPr="008B65CD" w:rsidRDefault="00EE4838" w:rsidP="00F03CD5">
      <w:pPr>
        <w:pStyle w:val="Beispielliste"/>
      </w:pPr>
      <w:r w:rsidRPr="008B65CD">
        <w:t>fällig</w:t>
      </w:r>
      <w:r w:rsidR="00944A55" w:rsidRPr="008B65CD">
        <w:tab/>
      </w:r>
      <w:r w:rsidR="001B38BB">
        <w:rPr>
          <w:rStyle w:val="Brailleschrift"/>
        </w:rPr>
        <w:t>⠐⠋⠟⠘</w:t>
      </w:r>
    </w:p>
    <w:p w:rsidR="00F53968" w:rsidRPr="008B65CD" w:rsidRDefault="00EE4838" w:rsidP="00F03CD5">
      <w:pPr>
        <w:pStyle w:val="Beispielliste"/>
      </w:pPr>
      <w:r w:rsidRPr="008B65CD">
        <w:lastRenderedPageBreak/>
        <w:t>Gefälle</w:t>
      </w:r>
      <w:r w:rsidR="00944A55" w:rsidRPr="008B65CD">
        <w:tab/>
      </w:r>
      <w:r w:rsidR="001B38BB">
        <w:rPr>
          <w:rStyle w:val="Brailleschrift"/>
        </w:rPr>
        <w:t>⠯⠐⠋⠟⠑</w:t>
      </w:r>
    </w:p>
    <w:p w:rsidR="00944A55" w:rsidRPr="008B65CD" w:rsidRDefault="00EE4838" w:rsidP="00F03CD5">
      <w:pPr>
        <w:pStyle w:val="Beispielliste"/>
        <w:rPr>
          <w:rStyle w:val="Brailleschrift"/>
        </w:rPr>
      </w:pPr>
      <w:r w:rsidRPr="008B65CD">
        <w:t>überfällig</w:t>
      </w:r>
      <w:r w:rsidR="00944A55" w:rsidRPr="008B65CD">
        <w:tab/>
      </w:r>
      <w:r w:rsidR="001B38BB">
        <w:rPr>
          <w:rStyle w:val="Brailleschrift"/>
        </w:rPr>
        <w:t>⠂⠳⠐⠋⠟⠘</w:t>
      </w:r>
    </w:p>
    <w:p w:rsidR="00EE4838" w:rsidRPr="008B65CD" w:rsidRDefault="00EE4838" w:rsidP="00F03CD5">
      <w:pPr>
        <w:pStyle w:val="berschrift6"/>
      </w:pPr>
      <w:r w:rsidRPr="008B65CD">
        <w:t>Beachte:</w:t>
      </w:r>
    </w:p>
    <w:p w:rsidR="00944A55" w:rsidRPr="008B65CD" w:rsidRDefault="00EE4838" w:rsidP="00F03CD5">
      <w:pPr>
        <w:pStyle w:val="Beispielliste"/>
      </w:pPr>
      <w:r w:rsidRPr="008B65CD">
        <w:t>ebenfalls</w:t>
      </w:r>
      <w:r w:rsidR="00944A55"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-FALLS</w:t>
      </w:r>
    </w:p>
    <w:p w:rsidR="006F3BAD" w:rsidRPr="008B65CD" w:rsidRDefault="00EE4838" w:rsidP="00F03CD5">
      <w:pPr>
        <w:pStyle w:val="berschrift5"/>
      </w:pPr>
      <w:r w:rsidRPr="008B65CD">
        <w:t>-FALLS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andernfalls</w:t>
      </w:r>
      <w:r w:rsidR="00944A55" w:rsidRPr="008B65CD">
        <w:tab/>
      </w:r>
      <w:r w:rsidR="001B38BB">
        <w:rPr>
          <w:rStyle w:val="Brailleschrift"/>
        </w:rPr>
        <w:t>⠂⠻⠝⠋</w:t>
      </w:r>
    </w:p>
    <w:p w:rsidR="00F53968" w:rsidRPr="008B65CD" w:rsidRDefault="00EE4838" w:rsidP="00F03CD5">
      <w:pPr>
        <w:pStyle w:val="Beispielliste"/>
      </w:pPr>
      <w:r w:rsidRPr="008B65CD">
        <w:t>jedenfalls</w:t>
      </w:r>
      <w:r w:rsidR="00944A55" w:rsidRPr="008B65CD">
        <w:tab/>
      </w:r>
      <w:r w:rsidR="001B38BB">
        <w:rPr>
          <w:rStyle w:val="Brailleschrift"/>
        </w:rPr>
        <w:t>⠚⠙⠉⠋</w:t>
      </w:r>
    </w:p>
    <w:p w:rsidR="00944A55" w:rsidRPr="008B65CD" w:rsidRDefault="00EE4838" w:rsidP="00F03CD5">
      <w:pPr>
        <w:pStyle w:val="Beispielliste"/>
        <w:rPr>
          <w:rStyle w:val="Brailleschrift"/>
        </w:rPr>
      </w:pPr>
      <w:r w:rsidRPr="008B65CD">
        <w:t>notfalls</w:t>
      </w:r>
      <w:r w:rsidR="00944A55"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Einzelfallstudie</w:t>
      </w:r>
      <w:r w:rsidR="00944A55" w:rsidRPr="008B65CD">
        <w:tab/>
      </w:r>
      <w:r w:rsidR="001B38BB">
        <w:rPr>
          <w:rStyle w:val="Brailleschrift"/>
        </w:rPr>
        <w:t>⠫⠵⠽⠋⠟⠾⠥⠙⠊⠑</w:t>
      </w:r>
    </w:p>
    <w:p w:rsidR="00F53968" w:rsidRPr="008B65CD" w:rsidRDefault="00EE4838" w:rsidP="00F03CD5">
      <w:pPr>
        <w:pStyle w:val="Beispielliste"/>
      </w:pPr>
      <w:r w:rsidRPr="008B65CD">
        <w:t>falls</w:t>
      </w:r>
      <w:r w:rsidR="00944A55" w:rsidRPr="008B65CD">
        <w:tab/>
      </w:r>
      <w:r w:rsidR="001B38BB">
        <w:rPr>
          <w:rStyle w:val="Brailleschrift"/>
        </w:rPr>
        <w:t>⠋⠟⠎</w:t>
      </w:r>
    </w:p>
    <w:p w:rsidR="00F53968" w:rsidRPr="008B65CD" w:rsidRDefault="00EE4838" w:rsidP="00F03CD5">
      <w:pPr>
        <w:pStyle w:val="Beispielliste"/>
      </w:pPr>
      <w:r w:rsidRPr="008B65CD">
        <w:t>eines Wasserfalls</w:t>
      </w:r>
      <w:r w:rsidR="00944A55" w:rsidRPr="008B65CD">
        <w:tab/>
      </w:r>
      <w:r w:rsidR="001B38BB">
        <w:rPr>
          <w:rStyle w:val="Brailleschrift"/>
        </w:rPr>
        <w:t>⠫⠿⠀⠺⠁⠮⠻⠋⠟⠎</w:t>
      </w:r>
    </w:p>
    <w:p w:rsidR="00944A55" w:rsidRPr="008B65CD" w:rsidRDefault="00EE4838" w:rsidP="00F03CD5">
      <w:pPr>
        <w:pStyle w:val="Beispielliste"/>
        <w:rPr>
          <w:rStyle w:val="Brailleschrift"/>
        </w:rPr>
      </w:pPr>
      <w:r w:rsidRPr="008B65CD">
        <w:t>Zufalls</w:t>
      </w:r>
      <w:r w:rsidR="00944A55" w:rsidRPr="008B65CD">
        <w:tab/>
      </w:r>
      <w:r w:rsidR="001B38BB">
        <w:rPr>
          <w:rStyle w:val="Brailleschrift"/>
        </w:rPr>
        <w:t>⠂⠵⠋⠟⠎</w:t>
      </w:r>
    </w:p>
    <w:p w:rsidR="006F3BAD" w:rsidRPr="008B65CD" w:rsidRDefault="00EE4838" w:rsidP="00F03CD5">
      <w:pPr>
        <w:pStyle w:val="berschrift5"/>
      </w:pPr>
      <w:r w:rsidRPr="008B65CD">
        <w:t>FERTIG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ausgefertigt</w:t>
      </w:r>
      <w:r w:rsidR="00944A55" w:rsidRPr="008B65CD">
        <w:tab/>
      </w:r>
      <w:r w:rsidR="001B38BB">
        <w:rPr>
          <w:rStyle w:val="Brailleschrift"/>
        </w:rPr>
        <w:t>⠡⠎⠯⠋⠘⠞</w:t>
      </w:r>
    </w:p>
    <w:p w:rsidR="00944A55" w:rsidRPr="008B65CD" w:rsidRDefault="00EE4838" w:rsidP="00F03CD5">
      <w:pPr>
        <w:pStyle w:val="Beispielliste"/>
        <w:rPr>
          <w:rStyle w:val="Brailleschrift"/>
        </w:rPr>
      </w:pPr>
      <w:r w:rsidRPr="008B65CD">
        <w:t>Fertighaus</w:t>
      </w:r>
      <w:r w:rsidR="00944A55" w:rsidRPr="008B65CD">
        <w:tab/>
      </w:r>
      <w:r w:rsidR="001B38BB">
        <w:rPr>
          <w:rStyle w:val="Brailleschrift"/>
        </w:rPr>
        <w:t>⠋⠘⠓⠡⠎</w:t>
      </w:r>
    </w:p>
    <w:p w:rsidR="006F3BAD" w:rsidRPr="008B65CD" w:rsidRDefault="00EE4838" w:rsidP="00F03CD5">
      <w:pPr>
        <w:pStyle w:val="berschrift5"/>
      </w:pPr>
      <w:r w:rsidRPr="008B65CD">
        <w:lastRenderedPageBreak/>
        <w:t>FOLG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Erfolge</w:t>
      </w:r>
      <w:r w:rsidR="00944A55" w:rsidRPr="008B65CD">
        <w:tab/>
      </w:r>
      <w:r w:rsidR="001B38BB">
        <w:rPr>
          <w:rStyle w:val="Brailleschrift"/>
        </w:rPr>
        <w:t>⠻⠋⠛⠑</w:t>
      </w:r>
    </w:p>
    <w:p w:rsidR="00F53968" w:rsidRPr="008B65CD" w:rsidRDefault="00EE4838" w:rsidP="00F03CD5">
      <w:pPr>
        <w:pStyle w:val="Beispielliste"/>
      </w:pPr>
      <w:r w:rsidRPr="008B65CD">
        <w:t>folgen</w:t>
      </w:r>
      <w:r w:rsidR="00944A55" w:rsidRPr="008B65CD">
        <w:tab/>
      </w:r>
      <w:r w:rsidR="001B38BB">
        <w:rPr>
          <w:rStyle w:val="Brailleschrift"/>
        </w:rPr>
        <w:t>⠋⠛⠉</w:t>
      </w:r>
    </w:p>
    <w:p w:rsidR="00F53968" w:rsidRPr="008B65CD" w:rsidRDefault="00EE4838" w:rsidP="00F03CD5">
      <w:pPr>
        <w:pStyle w:val="Beispielliste"/>
      </w:pPr>
      <w:r w:rsidRPr="008B65CD">
        <w:t>folgendermaßen</w:t>
      </w:r>
      <w:r w:rsidR="00944A55" w:rsidRPr="008B65CD">
        <w:tab/>
      </w:r>
      <w:r w:rsidR="001B38BB">
        <w:rPr>
          <w:rStyle w:val="Brailleschrift"/>
        </w:rPr>
        <w:t>⠋⠛⠉⠙⠻⠍⠁⠠⠮⠉</w:t>
      </w:r>
    </w:p>
    <w:p w:rsidR="00F53968" w:rsidRPr="008B65CD" w:rsidRDefault="00EE4838" w:rsidP="00F03CD5">
      <w:pPr>
        <w:pStyle w:val="Beispielliste"/>
      </w:pPr>
      <w:r w:rsidRPr="008B65CD">
        <w:t>folglich</w:t>
      </w:r>
      <w:r w:rsidR="00944A55" w:rsidRPr="008B65CD">
        <w:tab/>
      </w:r>
      <w:r w:rsidR="001B38BB">
        <w:rPr>
          <w:rStyle w:val="Brailleschrift"/>
        </w:rPr>
        <w:t>⠋⠛⠸</w:t>
      </w:r>
    </w:p>
    <w:p w:rsidR="00944A55" w:rsidRPr="008B65CD" w:rsidRDefault="00EE4838" w:rsidP="00F03CD5">
      <w:pPr>
        <w:pStyle w:val="Beispielliste"/>
        <w:rPr>
          <w:rStyle w:val="Brailleschrift"/>
        </w:rPr>
      </w:pPr>
      <w:r w:rsidRPr="008B65CD">
        <w:t>Reihenfolge</w:t>
      </w:r>
      <w:r w:rsidR="00944A55" w:rsidRPr="008B65CD">
        <w:tab/>
      </w:r>
      <w:r w:rsidR="001B38BB">
        <w:rPr>
          <w:rStyle w:val="Brailleschrift"/>
        </w:rPr>
        <w:t>⠗⠩⠓⠉⠋⠛⠑</w:t>
      </w:r>
    </w:p>
    <w:p w:rsidR="006F3BAD" w:rsidRPr="008B65CD" w:rsidRDefault="00EE4838" w:rsidP="00F03CD5">
      <w:pPr>
        <w:pStyle w:val="berschrift5"/>
      </w:pPr>
      <w:r w:rsidRPr="008B65CD">
        <w:t>FREUND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50504C" w:rsidRPr="008B65CD" w:rsidRDefault="00EE4838" w:rsidP="0050504C">
      <w:pPr>
        <w:pStyle w:val="Beispielliste"/>
        <w:rPr>
          <w:rStyle w:val="Brailleschrift"/>
        </w:rPr>
      </w:pPr>
      <w:r w:rsidRPr="008B65CD">
        <w:t>angefreundet</w:t>
      </w:r>
      <w:r w:rsidR="00944A55" w:rsidRPr="008B65CD">
        <w:tab/>
      </w:r>
      <w:r w:rsidR="001B38BB">
        <w:rPr>
          <w:rStyle w:val="Brailleschrift"/>
        </w:rPr>
        <w:t>⠖⠯⠋⠙⠑⠞</w:t>
      </w:r>
    </w:p>
    <w:p w:rsidR="0050504C" w:rsidRPr="008B65CD" w:rsidRDefault="00EE4838" w:rsidP="0050504C">
      <w:pPr>
        <w:pStyle w:val="Beispielliste"/>
        <w:rPr>
          <w:rStyle w:val="Brailleschrift"/>
        </w:rPr>
      </w:pPr>
      <w:r w:rsidRPr="008B65CD">
        <w:t>freundlich</w:t>
      </w:r>
      <w:r w:rsidR="00944A55" w:rsidRPr="008B65CD">
        <w:tab/>
      </w:r>
      <w:r w:rsidR="001B38BB">
        <w:rPr>
          <w:rStyle w:val="Brailleschrift"/>
        </w:rPr>
        <w:t>⠋⠙⠸</w:t>
      </w:r>
    </w:p>
    <w:p w:rsidR="00944A55" w:rsidRPr="008B65CD" w:rsidRDefault="00EE4838" w:rsidP="0050504C">
      <w:pPr>
        <w:pStyle w:val="Beispielliste"/>
        <w:rPr>
          <w:rStyle w:val="Brailleschrift"/>
        </w:rPr>
      </w:pPr>
      <w:r w:rsidRPr="008B65CD">
        <w:t>Freundschaftsvertrag</w:t>
      </w:r>
      <w:r w:rsidR="00944A55" w:rsidRPr="008B65CD">
        <w:tab/>
      </w:r>
      <w:r w:rsidR="001B38BB">
        <w:rPr>
          <w:rStyle w:val="Brailleschrift"/>
        </w:rPr>
        <w:t>⠋⠙⠱⠎⠧⠻⠞⠛</w:t>
      </w:r>
    </w:p>
    <w:p w:rsidR="006F3BAD" w:rsidRPr="008B65CD" w:rsidRDefault="00EE4838" w:rsidP="00F03CD5">
      <w:pPr>
        <w:pStyle w:val="berschrift5"/>
      </w:pPr>
      <w:r w:rsidRPr="008B65CD">
        <w:t>FÜHR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anführte</w:t>
      </w:r>
      <w:r w:rsidR="00944A55" w:rsidRPr="008B65CD">
        <w:tab/>
      </w:r>
      <w:r w:rsidR="001B38BB">
        <w:rPr>
          <w:rStyle w:val="Brailleschrift"/>
        </w:rPr>
        <w:t>⠖⠋⠓⠦</w:t>
      </w:r>
    </w:p>
    <w:p w:rsidR="00F53968" w:rsidRPr="008B65CD" w:rsidRDefault="00EE4838" w:rsidP="00F03CD5">
      <w:pPr>
        <w:pStyle w:val="Beispielliste"/>
      </w:pPr>
      <w:r w:rsidRPr="008B65CD">
        <w:t>führe</w:t>
      </w:r>
      <w:r w:rsidR="00944A55" w:rsidRPr="008B65CD">
        <w:tab/>
      </w:r>
      <w:r w:rsidR="001B38BB">
        <w:rPr>
          <w:rStyle w:val="Brailleschrift"/>
        </w:rPr>
        <w:t>⠋⠓⠑</w:t>
      </w:r>
    </w:p>
    <w:p w:rsidR="00F53968" w:rsidRPr="008B65CD" w:rsidRDefault="00EE4838" w:rsidP="00F03CD5">
      <w:pPr>
        <w:pStyle w:val="Beispielliste"/>
      </w:pPr>
      <w:r w:rsidRPr="008B65CD">
        <w:t>Führerschein</w:t>
      </w:r>
      <w:r w:rsidR="00944A55" w:rsidRPr="008B65CD">
        <w:tab/>
      </w:r>
      <w:r w:rsidR="001B38BB">
        <w:rPr>
          <w:rStyle w:val="Brailleschrift"/>
        </w:rPr>
        <w:t>⠋⠓⠻⠱⠫</w:t>
      </w:r>
    </w:p>
    <w:p w:rsidR="00980BCB" w:rsidRPr="008B65CD" w:rsidRDefault="00EE4838" w:rsidP="00F03CD5">
      <w:pPr>
        <w:pStyle w:val="Beispielliste"/>
        <w:rPr>
          <w:rStyle w:val="Brailleschrift"/>
        </w:rPr>
      </w:pPr>
      <w:r w:rsidRPr="008B65CD">
        <w:t>undurchführbar</w:t>
      </w:r>
      <w:r w:rsidR="00944A55" w:rsidRPr="008B65CD">
        <w:tab/>
      </w:r>
      <w:r w:rsidR="001B38BB">
        <w:rPr>
          <w:rStyle w:val="Brailleschrift"/>
        </w:rPr>
        <w:t>⠲⠂⠹⠋⠓⠃⠁⠗</w:t>
      </w:r>
    </w:p>
    <w:p w:rsidR="006F3BAD" w:rsidRPr="008B65CD" w:rsidRDefault="00EE4838" w:rsidP="00F03CD5">
      <w:pPr>
        <w:pStyle w:val="berschrift5"/>
      </w:pPr>
      <w:r w:rsidRPr="008B65CD">
        <w:lastRenderedPageBreak/>
        <w:t>FÜR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054E16"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für's</w:t>
      </w:r>
      <w:r w:rsidR="00980BCB" w:rsidRPr="008B65CD">
        <w:tab/>
      </w:r>
      <w:r w:rsidR="001B38BB">
        <w:rPr>
          <w:rStyle w:val="Brailleschrift"/>
        </w:rPr>
        <w:t>⠋⠠⠎</w:t>
      </w:r>
    </w:p>
    <w:p w:rsidR="00F53968" w:rsidRPr="008B65CD" w:rsidRDefault="00EE4838" w:rsidP="00F03CD5">
      <w:pPr>
        <w:pStyle w:val="Beispielliste"/>
      </w:pPr>
      <w:r w:rsidRPr="008B65CD">
        <w:t>befürworten</w:t>
      </w:r>
      <w:r w:rsidR="00980BCB" w:rsidRPr="008B65CD">
        <w:tab/>
      </w:r>
      <w:r w:rsidR="001B38BB">
        <w:rPr>
          <w:rStyle w:val="Brailleschrift"/>
        </w:rPr>
        <w:t>⠆⠂⠋⠺⠢⠞⠉</w:t>
      </w:r>
    </w:p>
    <w:p w:rsidR="00F53968" w:rsidRPr="008B65CD" w:rsidRDefault="00EE4838" w:rsidP="00F03CD5">
      <w:pPr>
        <w:pStyle w:val="Beispielliste"/>
      </w:pPr>
      <w:r w:rsidRPr="008B65CD">
        <w:t>fürderhin</w:t>
      </w:r>
      <w:r w:rsidR="00980BCB" w:rsidRPr="008B65CD">
        <w:tab/>
      </w:r>
      <w:r w:rsidR="001B38BB">
        <w:rPr>
          <w:rStyle w:val="Brailleschrift"/>
        </w:rPr>
        <w:t>⠂⠋⠙⠻⠓⠔</w:t>
      </w:r>
    </w:p>
    <w:p w:rsidR="00F53968" w:rsidRPr="008B65CD" w:rsidRDefault="00EE4838" w:rsidP="00F03CD5">
      <w:pPr>
        <w:pStyle w:val="Beispielliste"/>
      </w:pPr>
      <w:r w:rsidRPr="008B65CD">
        <w:t>fürs</w:t>
      </w:r>
      <w:r w:rsidR="00980BCB" w:rsidRPr="008B65CD">
        <w:tab/>
      </w:r>
      <w:r w:rsidR="001B38BB">
        <w:rPr>
          <w:rStyle w:val="Brailleschrift"/>
        </w:rPr>
        <w:t>⠂⠋⠎</w:t>
      </w:r>
    </w:p>
    <w:p w:rsidR="00F53968" w:rsidRPr="008B65CD" w:rsidRDefault="00EE4838" w:rsidP="00F03CD5">
      <w:pPr>
        <w:pStyle w:val="Beispielliste"/>
      </w:pPr>
      <w:r w:rsidRPr="008B65CD">
        <w:t>Fürsprache</w:t>
      </w:r>
      <w:r w:rsidR="00980BCB" w:rsidRPr="008B65CD">
        <w:tab/>
      </w:r>
      <w:r w:rsidR="001B38BB">
        <w:rPr>
          <w:rStyle w:val="Brailleschrift"/>
        </w:rPr>
        <w:t>⠂⠋⠎⠏⠗⠰⠑</w:t>
      </w:r>
    </w:p>
    <w:p w:rsidR="00980BCB" w:rsidRPr="008B65CD" w:rsidRDefault="00EE4838" w:rsidP="00F03CD5">
      <w:pPr>
        <w:pStyle w:val="Beispielliste"/>
        <w:rPr>
          <w:rStyle w:val="Brailleschrift"/>
        </w:rPr>
      </w:pPr>
      <w:r w:rsidRPr="008B65CD">
        <w:t>hierfür</w:t>
      </w:r>
      <w:r w:rsidR="00980BCB"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fürchten</w:t>
      </w:r>
      <w:r w:rsidR="00942E84" w:rsidRPr="008B65CD">
        <w:tab/>
      </w:r>
      <w:r w:rsidR="001B38BB">
        <w:rPr>
          <w:rStyle w:val="Brailleschrift"/>
        </w:rPr>
        <w:t>⠋⠳⠗⠹⠞⠉</w:t>
      </w:r>
    </w:p>
    <w:p w:rsidR="00F53968" w:rsidRPr="008B65CD" w:rsidRDefault="00EE4838" w:rsidP="00F03CD5">
      <w:pPr>
        <w:pStyle w:val="Beispielliste"/>
        <w:rPr>
          <w:rStyle w:val="Brailleschrift"/>
        </w:rPr>
      </w:pPr>
      <w:r w:rsidRPr="008B65CD">
        <w:t>Fürst</w:t>
      </w:r>
      <w:r w:rsidR="00980BCB" w:rsidRPr="008B65CD">
        <w:tab/>
      </w:r>
      <w:r w:rsidR="001B38BB">
        <w:rPr>
          <w:rStyle w:val="Brailleschrift"/>
        </w:rPr>
        <w:t>⠋⠳⠗⠾</w:t>
      </w:r>
    </w:p>
    <w:p w:rsidR="00980BCB" w:rsidRPr="008B65CD" w:rsidRDefault="00EE4838" w:rsidP="00F03CD5">
      <w:pPr>
        <w:pStyle w:val="Beispielliste"/>
      </w:pPr>
      <w:r w:rsidRPr="008B65CD">
        <w:t>Fürth</w:t>
      </w:r>
      <w:r w:rsidR="00346327" w:rsidRPr="008B65CD">
        <w:tab/>
      </w:r>
      <w:r w:rsidR="001B38BB">
        <w:rPr>
          <w:rStyle w:val="Brailleschrift"/>
        </w:rPr>
        <w:t>⠋⠳⠗⠞⠓</w:t>
      </w:r>
      <w:r w:rsidR="00F53968" w:rsidRPr="008B65CD">
        <w:br/>
        <w:t>(</w:t>
      </w:r>
      <w:r w:rsidRPr="008B65CD">
        <w:t>Stadt in Bayern)</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DAFÜR</w:t>
      </w:r>
    </w:p>
    <w:p w:rsidR="006F3BAD" w:rsidRPr="008B65CD" w:rsidRDefault="00EE4838" w:rsidP="00F03CD5">
      <w:pPr>
        <w:pStyle w:val="berschrift5"/>
      </w:pPr>
      <w:r w:rsidRPr="008B65CD">
        <w:t>GANZ</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Ganzes</w:t>
      </w:r>
      <w:r w:rsidR="00980BCB" w:rsidRPr="008B65CD">
        <w:tab/>
      </w:r>
      <w:r w:rsidR="001B38BB">
        <w:rPr>
          <w:rStyle w:val="Brailleschrift"/>
        </w:rPr>
        <w:t>⠛⠵⠿</w:t>
      </w:r>
    </w:p>
    <w:p w:rsidR="00F53968" w:rsidRPr="008B65CD" w:rsidRDefault="00EE4838" w:rsidP="00F03CD5">
      <w:pPr>
        <w:pStyle w:val="Beispielliste"/>
      </w:pPr>
      <w:r w:rsidRPr="008B65CD">
        <w:t>ganzheitlich</w:t>
      </w:r>
      <w:r w:rsidR="00980BCB" w:rsidRPr="008B65CD">
        <w:tab/>
      </w:r>
      <w:r w:rsidR="001B38BB">
        <w:rPr>
          <w:rStyle w:val="Brailleschrift"/>
        </w:rPr>
        <w:t>⠛⠵⠓⠸</w:t>
      </w:r>
    </w:p>
    <w:p w:rsidR="00F53968" w:rsidRPr="008B65CD" w:rsidRDefault="00EE4838" w:rsidP="00F03CD5">
      <w:pPr>
        <w:pStyle w:val="Beispielliste"/>
      </w:pPr>
      <w:r w:rsidRPr="008B65CD">
        <w:t>Ergänzung</w:t>
      </w:r>
      <w:r w:rsidR="00980BCB" w:rsidRPr="008B65CD">
        <w:tab/>
      </w:r>
      <w:r w:rsidR="001B38BB">
        <w:rPr>
          <w:rStyle w:val="Brailleschrift"/>
        </w:rPr>
        <w:t>⠻⠐⠛⠵⠥</w:t>
      </w:r>
    </w:p>
    <w:p w:rsidR="00980BCB" w:rsidRPr="008B65CD" w:rsidRDefault="00EE4838" w:rsidP="00F03CD5">
      <w:pPr>
        <w:pStyle w:val="Beispielliste"/>
        <w:rPr>
          <w:rStyle w:val="Brailleschrift"/>
        </w:rPr>
      </w:pPr>
      <w:r w:rsidRPr="008B65CD">
        <w:t>gänzlich</w:t>
      </w:r>
      <w:r w:rsidR="00980BCB"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Eleganz</w:t>
      </w:r>
      <w:r w:rsidR="00980BCB" w:rsidRPr="008B65CD">
        <w:tab/>
      </w:r>
      <w:r w:rsidR="001B38BB">
        <w:rPr>
          <w:rStyle w:val="Brailleschrift"/>
        </w:rPr>
        <w:t>⠽⠑⠛⠖⠵</w:t>
      </w:r>
    </w:p>
    <w:p w:rsidR="00980BCB" w:rsidRPr="008B65CD" w:rsidRDefault="00EE4838" w:rsidP="00F03CD5">
      <w:pPr>
        <w:pStyle w:val="Beispielliste"/>
        <w:rPr>
          <w:rStyle w:val="Brailleschrift"/>
        </w:rPr>
      </w:pPr>
      <w:r w:rsidRPr="008B65CD">
        <w:lastRenderedPageBreak/>
        <w:t>Jogginganzug</w:t>
      </w:r>
      <w:r w:rsidR="00980BCB" w:rsidRPr="008B65CD">
        <w:tab/>
      </w:r>
      <w:r w:rsidR="001B38BB">
        <w:rPr>
          <w:rStyle w:val="Brailleschrift"/>
        </w:rPr>
        <w:t>⠚⠕⠛⠛⠔⠛⠖⠵⠥⠛</w:t>
      </w:r>
    </w:p>
    <w:p w:rsidR="006F3BAD" w:rsidRPr="008B65CD" w:rsidRDefault="00EE4838" w:rsidP="00F03CD5">
      <w:pPr>
        <w:pStyle w:val="berschrift5"/>
      </w:pPr>
      <w:r w:rsidRPr="008B65CD">
        <w:t>GE</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Engagement</w:t>
      </w:r>
      <w:r w:rsidR="00980BCB" w:rsidRPr="008B65CD">
        <w:tab/>
      </w:r>
      <w:r w:rsidR="001B38BB">
        <w:rPr>
          <w:rStyle w:val="Brailleschrift"/>
        </w:rPr>
        <w:t>⠉⠛⠁⠯⠍⠉⠞</w:t>
      </w:r>
    </w:p>
    <w:p w:rsidR="00F53968" w:rsidRPr="008B65CD" w:rsidRDefault="00EE4838" w:rsidP="00F03CD5">
      <w:pPr>
        <w:pStyle w:val="Beispielliste"/>
      </w:pPr>
      <w:r w:rsidRPr="008B65CD">
        <w:t>Ergebnis</w:t>
      </w:r>
      <w:r w:rsidR="00980BCB" w:rsidRPr="008B65CD">
        <w:tab/>
      </w:r>
      <w:r w:rsidR="001B38BB">
        <w:rPr>
          <w:rStyle w:val="Brailleschrift"/>
        </w:rPr>
        <w:t>⠻⠯⠃⠭</w:t>
      </w:r>
    </w:p>
    <w:p w:rsidR="00F53968" w:rsidRPr="008B65CD" w:rsidRDefault="00EE4838" w:rsidP="00F03CD5">
      <w:pPr>
        <w:pStyle w:val="Beispielliste"/>
      </w:pPr>
      <w:r w:rsidRPr="008B65CD">
        <w:t>geboren</w:t>
      </w:r>
      <w:r w:rsidR="00980BCB" w:rsidRPr="008B65CD">
        <w:tab/>
      </w:r>
      <w:r w:rsidR="001B38BB">
        <w:rPr>
          <w:rStyle w:val="Brailleschrift"/>
        </w:rPr>
        <w:t>⠯⠃⠢⠉</w:t>
      </w:r>
    </w:p>
    <w:p w:rsidR="00F53968" w:rsidRPr="008B65CD" w:rsidRDefault="00EE4838" w:rsidP="00F03CD5">
      <w:pPr>
        <w:pStyle w:val="Beispielliste"/>
      </w:pPr>
      <w:r w:rsidRPr="008B65CD">
        <w:t>gegeben</w:t>
      </w:r>
      <w:r w:rsidR="00980BCB" w:rsidRPr="008B65CD">
        <w:tab/>
      </w:r>
      <w:r w:rsidR="001B38BB">
        <w:rPr>
          <w:rStyle w:val="Brailleschrift"/>
        </w:rPr>
        <w:t>⠯⠯⠃⠉</w:t>
      </w:r>
    </w:p>
    <w:p w:rsidR="00F53968" w:rsidRPr="008B65CD" w:rsidRDefault="00EE4838" w:rsidP="00F03CD5">
      <w:pPr>
        <w:pStyle w:val="Beispielliste"/>
      </w:pPr>
      <w:r w:rsidRPr="008B65CD">
        <w:t>genau</w:t>
      </w:r>
      <w:r w:rsidR="00980BCB" w:rsidRPr="008B65CD">
        <w:tab/>
      </w:r>
      <w:r w:rsidR="001B38BB">
        <w:rPr>
          <w:rStyle w:val="Brailleschrift"/>
        </w:rPr>
        <w:t>⠯⠝⠡</w:t>
      </w:r>
    </w:p>
    <w:p w:rsidR="00F53968" w:rsidRPr="008B65CD" w:rsidRDefault="00EE4838" w:rsidP="00F03CD5">
      <w:pPr>
        <w:pStyle w:val="Beispielliste"/>
      </w:pPr>
      <w:r w:rsidRPr="008B65CD">
        <w:t>genug</w:t>
      </w:r>
      <w:r w:rsidR="00980BCB" w:rsidRPr="008B65CD">
        <w:tab/>
      </w:r>
      <w:r w:rsidR="001B38BB">
        <w:rPr>
          <w:rStyle w:val="Brailleschrift"/>
        </w:rPr>
        <w:t>⠯⠝⠥⠛</w:t>
      </w:r>
    </w:p>
    <w:p w:rsidR="00F53968" w:rsidRPr="008B65CD" w:rsidRDefault="00EE4838" w:rsidP="00F03CD5">
      <w:pPr>
        <w:pStyle w:val="Beispielliste"/>
      </w:pPr>
      <w:r w:rsidRPr="008B65CD">
        <w:t>gerade</w:t>
      </w:r>
      <w:r w:rsidR="00980BCB" w:rsidRPr="008B65CD">
        <w:tab/>
      </w:r>
      <w:r w:rsidR="001B38BB">
        <w:rPr>
          <w:rStyle w:val="Brailleschrift"/>
        </w:rPr>
        <w:t>⠯⠗⠁⠙⠑</w:t>
      </w:r>
    </w:p>
    <w:p w:rsidR="00266BDD" w:rsidRPr="008B65CD" w:rsidRDefault="00EE4838" w:rsidP="00F03CD5">
      <w:pPr>
        <w:pStyle w:val="Beispielliste"/>
        <w:rPr>
          <w:rStyle w:val="Brailleschrift"/>
        </w:rPr>
      </w:pPr>
      <w:r w:rsidRPr="008B65CD">
        <w:t>Waage</w:t>
      </w:r>
      <w:r w:rsidR="00980BCB"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Dragee</w:t>
      </w:r>
      <w:r w:rsidR="00266BDD" w:rsidRPr="008B65CD">
        <w:tab/>
      </w:r>
      <w:r w:rsidR="001B38BB">
        <w:rPr>
          <w:rStyle w:val="Brailleschrift"/>
        </w:rPr>
        <w:t>⠙⠗⠁⠛⠑⠑</w:t>
      </w:r>
    </w:p>
    <w:p w:rsidR="00F53968" w:rsidRPr="008B65CD" w:rsidRDefault="00EE4838" w:rsidP="00F03CD5">
      <w:pPr>
        <w:pStyle w:val="Beispielliste"/>
      </w:pPr>
      <w:r w:rsidRPr="008B65CD">
        <w:t>geh</w:t>
      </w:r>
      <w:r w:rsidR="00266BDD" w:rsidRPr="008B65CD">
        <w:tab/>
      </w:r>
      <w:r w:rsidR="001B38BB">
        <w:rPr>
          <w:rStyle w:val="Brailleschrift"/>
        </w:rPr>
        <w:t>⠛⠑⠓</w:t>
      </w:r>
    </w:p>
    <w:p w:rsidR="00F53968" w:rsidRPr="008B65CD" w:rsidRDefault="00EE4838" w:rsidP="00F03CD5">
      <w:pPr>
        <w:pStyle w:val="Beispielliste"/>
      </w:pPr>
      <w:r w:rsidRPr="008B65CD">
        <w:t>gehen</w:t>
      </w:r>
      <w:r w:rsidR="00266BDD" w:rsidRPr="008B65CD">
        <w:tab/>
      </w:r>
      <w:r w:rsidR="001B38BB">
        <w:rPr>
          <w:rStyle w:val="Brailleschrift"/>
        </w:rPr>
        <w:t>⠛⠶⠉</w:t>
      </w:r>
    </w:p>
    <w:p w:rsidR="00F53968" w:rsidRPr="008B65CD" w:rsidRDefault="00EE4838" w:rsidP="00F03CD5">
      <w:pPr>
        <w:pStyle w:val="Beispielliste"/>
      </w:pPr>
      <w:r w:rsidRPr="008B65CD">
        <w:t>gelb</w:t>
      </w:r>
      <w:r w:rsidR="00266BDD" w:rsidRPr="008B65CD">
        <w:tab/>
      </w:r>
      <w:r w:rsidR="001B38BB">
        <w:rPr>
          <w:rStyle w:val="Brailleschrift"/>
        </w:rPr>
        <w:t>⠛⠽⠃</w:t>
      </w:r>
    </w:p>
    <w:p w:rsidR="00F53968" w:rsidRPr="008B65CD" w:rsidRDefault="00EE4838" w:rsidP="00F03CD5">
      <w:pPr>
        <w:pStyle w:val="Beispielliste"/>
      </w:pPr>
      <w:r w:rsidRPr="008B65CD">
        <w:t>Geld</w:t>
      </w:r>
      <w:r w:rsidR="00266BDD" w:rsidRPr="008B65CD">
        <w:tab/>
      </w:r>
      <w:r w:rsidR="001B38BB">
        <w:rPr>
          <w:rStyle w:val="Brailleschrift"/>
        </w:rPr>
        <w:t>⠛⠽⠙</w:t>
      </w:r>
    </w:p>
    <w:p w:rsidR="00F53968" w:rsidRPr="008B65CD" w:rsidRDefault="00EE4838" w:rsidP="00F03CD5">
      <w:pPr>
        <w:pStyle w:val="Beispielliste"/>
      </w:pPr>
      <w:r w:rsidRPr="008B65CD">
        <w:t>Gelee</w:t>
      </w:r>
      <w:r w:rsidR="00266BDD" w:rsidRPr="008B65CD">
        <w:tab/>
      </w:r>
      <w:r w:rsidR="001B38BB">
        <w:rPr>
          <w:rStyle w:val="Brailleschrift"/>
        </w:rPr>
        <w:t>⠛⠽⠑⠑</w:t>
      </w:r>
    </w:p>
    <w:p w:rsidR="00F53968" w:rsidRPr="008B65CD" w:rsidRDefault="00EE4838" w:rsidP="00F03CD5">
      <w:pPr>
        <w:pStyle w:val="Beispielliste"/>
      </w:pPr>
      <w:r w:rsidRPr="008B65CD">
        <w:t>die Gene</w:t>
      </w:r>
      <w:r w:rsidR="00266BDD" w:rsidRPr="008B65CD">
        <w:tab/>
      </w:r>
      <w:r w:rsidR="001B38BB">
        <w:rPr>
          <w:rStyle w:val="Brailleschrift"/>
        </w:rPr>
        <w:t>⠬⠀⠛⠉⠑</w:t>
      </w:r>
    </w:p>
    <w:p w:rsidR="00F53968" w:rsidRPr="008B65CD" w:rsidRDefault="00EE4838" w:rsidP="00F03CD5">
      <w:pPr>
        <w:pStyle w:val="Beispielliste"/>
      </w:pPr>
      <w:r w:rsidRPr="008B65CD">
        <w:t>General</w:t>
      </w:r>
      <w:r w:rsidR="00266BDD" w:rsidRPr="008B65CD">
        <w:tab/>
      </w:r>
      <w:r w:rsidR="001B38BB">
        <w:rPr>
          <w:rStyle w:val="Brailleschrift"/>
        </w:rPr>
        <w:t>⠛⠉⠻⠁⠇</w:t>
      </w:r>
    </w:p>
    <w:p w:rsidR="00F53968" w:rsidRPr="008B65CD" w:rsidRDefault="00EE4838" w:rsidP="00F03CD5">
      <w:pPr>
        <w:pStyle w:val="Beispielliste"/>
      </w:pPr>
      <w:r w:rsidRPr="008B65CD">
        <w:t>Geranie</w:t>
      </w:r>
      <w:r w:rsidR="00266BDD" w:rsidRPr="008B65CD">
        <w:tab/>
      </w:r>
      <w:r w:rsidR="001B38BB">
        <w:rPr>
          <w:rStyle w:val="Brailleschrift"/>
        </w:rPr>
        <w:t>⠛⠻⠖⠊⠑</w:t>
      </w:r>
    </w:p>
    <w:p w:rsidR="00F53968" w:rsidRPr="008B65CD" w:rsidRDefault="00EE4838" w:rsidP="00F03CD5">
      <w:pPr>
        <w:pStyle w:val="Beispielliste"/>
      </w:pPr>
      <w:r w:rsidRPr="008B65CD">
        <w:t>Geysir</w:t>
      </w:r>
      <w:r w:rsidR="00266BDD" w:rsidRPr="008B65CD">
        <w:tab/>
      </w:r>
      <w:r w:rsidR="001B38BB">
        <w:rPr>
          <w:rStyle w:val="Brailleschrift"/>
        </w:rPr>
        <w:t>⠛⠑⠠⠽⠎⠊⠗</w:t>
      </w:r>
    </w:p>
    <w:p w:rsidR="00266BDD" w:rsidRPr="008B65CD" w:rsidRDefault="00EE4838" w:rsidP="00F03CD5">
      <w:pPr>
        <w:pStyle w:val="Beispielliste"/>
        <w:rPr>
          <w:rStyle w:val="Brailleschrift"/>
        </w:rPr>
      </w:pPr>
      <w:r w:rsidRPr="008B65CD">
        <w:t>Ingenieur</w:t>
      </w:r>
      <w:r w:rsidR="00266BDD" w:rsidRPr="008B65CD">
        <w:tab/>
      </w:r>
      <w:r w:rsidR="001B38BB">
        <w:rPr>
          <w:rStyle w:val="Brailleschrift"/>
        </w:rPr>
        <w:t>⠔⠛⠉⠊⠣⠗</w:t>
      </w:r>
    </w:p>
    <w:p w:rsidR="00EE4838" w:rsidRPr="008B65CD" w:rsidRDefault="00F03CD5" w:rsidP="00F03CD5">
      <w:pPr>
        <w:pStyle w:val="SieheAuch"/>
      </w:pPr>
      <w:r w:rsidRPr="008B65CD">
        <w:rPr>
          <w:rFonts w:ascii="Arial" w:hAnsi="Arial"/>
          <w:b/>
          <w:sz w:val="40"/>
        </w:rPr>
        <w:lastRenderedPageBreak/>
        <w:t>→</w:t>
      </w:r>
      <w:r w:rsidR="00597E86" w:rsidRPr="008B65CD">
        <w:rPr>
          <w:rFonts w:ascii="Arial" w:hAnsi="Arial"/>
          <w:b/>
          <w:sz w:val="40"/>
          <w:szCs w:val="40"/>
        </w:rPr>
        <w:tab/>
      </w:r>
      <w:r w:rsidR="00EE4838" w:rsidRPr="008B65CD">
        <w:t>DAGEGEN, GEGEN, GEGENÜBER, GEGENWART, GELEGEN, GESCHÄFT, GESELLSCHAFT, GEWESEN, GEWORDEN</w:t>
      </w:r>
    </w:p>
    <w:p w:rsidR="006F3BAD" w:rsidRPr="008B65CD" w:rsidRDefault="00EE4838" w:rsidP="00F03CD5">
      <w:pPr>
        <w:pStyle w:val="berschrift5"/>
      </w:pPr>
      <w:r w:rsidRPr="008B65CD">
        <w:t>GEGEN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entgegen</w:t>
      </w:r>
      <w:r w:rsidR="00266BDD" w:rsidRPr="008B65CD">
        <w:tab/>
      </w:r>
      <w:r w:rsidR="001B38BB">
        <w:rPr>
          <w:rStyle w:val="Brailleschrift"/>
        </w:rPr>
        <w:t>⠮⠂⠛</w:t>
      </w:r>
    </w:p>
    <w:p w:rsidR="00F53968" w:rsidRPr="008B65CD" w:rsidRDefault="00EE4838" w:rsidP="00F03CD5">
      <w:pPr>
        <w:pStyle w:val="Beispielliste"/>
      </w:pPr>
      <w:r w:rsidRPr="008B65CD">
        <w:t>Gegenspieler</w:t>
      </w:r>
      <w:r w:rsidR="00266BDD" w:rsidRPr="008B65CD">
        <w:tab/>
      </w:r>
      <w:r w:rsidR="001B38BB">
        <w:rPr>
          <w:rStyle w:val="Brailleschrift"/>
        </w:rPr>
        <w:t>⠂⠛⠂⠬⠻</w:t>
      </w:r>
    </w:p>
    <w:p w:rsidR="00266BDD" w:rsidRPr="008B65CD" w:rsidRDefault="00EE4838" w:rsidP="00F03CD5">
      <w:pPr>
        <w:pStyle w:val="Beispielliste"/>
        <w:rPr>
          <w:rStyle w:val="Brailleschrift"/>
        </w:rPr>
      </w:pPr>
      <w:r w:rsidRPr="008B65CD">
        <w:t>Gegenteil</w:t>
      </w:r>
      <w:r w:rsidR="00266BDD" w:rsidRPr="008B65CD">
        <w:tab/>
      </w:r>
      <w:r w:rsidR="001B38BB">
        <w:rPr>
          <w:rStyle w:val="Brailleschrift"/>
        </w:rPr>
        <w:t>⠂⠛⠞⠩⠇</w:t>
      </w:r>
    </w:p>
    <w:p w:rsidR="00EE4838" w:rsidRPr="008B65CD" w:rsidRDefault="00EE4838" w:rsidP="00F03CD5">
      <w:pPr>
        <w:pStyle w:val="berschrift6"/>
      </w:pPr>
      <w:r w:rsidRPr="008B65CD">
        <w:t>Beachte:</w:t>
      </w:r>
    </w:p>
    <w:p w:rsidR="00266BDD" w:rsidRPr="008B65CD" w:rsidRDefault="00EE4838" w:rsidP="00F03CD5">
      <w:pPr>
        <w:pStyle w:val="Beispielliste"/>
        <w:rPr>
          <w:rStyle w:val="Brailleschrift"/>
        </w:rPr>
      </w:pPr>
      <w:r w:rsidRPr="008B65CD">
        <w:t>Gegend</w:t>
      </w:r>
      <w:r w:rsidR="00266BDD"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DAGEGEN, GEGENÜBER, GEGENWART</w:t>
      </w:r>
    </w:p>
    <w:p w:rsidR="006F3BAD" w:rsidRPr="008B65CD" w:rsidRDefault="00EE4838" w:rsidP="00F03CD5">
      <w:pPr>
        <w:pStyle w:val="berschrift5"/>
      </w:pPr>
      <w:r w:rsidRPr="008B65CD">
        <w:t>GEGENÜBER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425212" w:rsidRPr="008B65CD" w:rsidRDefault="00EE4838" w:rsidP="00425212">
      <w:pPr>
        <w:pStyle w:val="Beispielliste"/>
      </w:pPr>
      <w:r w:rsidRPr="008B65CD">
        <w:t>demgegenüber</w:t>
      </w:r>
      <w:r w:rsidR="00942E84" w:rsidRPr="008B65CD">
        <w:tab/>
      </w:r>
      <w:r w:rsidR="001B38BB">
        <w:rPr>
          <w:rStyle w:val="Brailleschrift"/>
        </w:rPr>
        <w:t>⠂⠷⠛⠳</w:t>
      </w:r>
    </w:p>
    <w:p w:rsidR="00425212" w:rsidRPr="008B65CD" w:rsidRDefault="00EE4838" w:rsidP="00425212">
      <w:pPr>
        <w:pStyle w:val="Beispielliste"/>
      </w:pPr>
      <w:r w:rsidRPr="008B65CD">
        <w:t>Gegenüberstellung</w:t>
      </w:r>
      <w:r w:rsidR="00266BDD" w:rsidRPr="008B65CD">
        <w:tab/>
      </w:r>
      <w:r w:rsidR="001B38BB">
        <w:rPr>
          <w:rStyle w:val="Brailleschrift"/>
        </w:rPr>
        <w:t>⠛⠳⠂⠽⠥</w:t>
      </w:r>
    </w:p>
    <w:p w:rsidR="00EE4838" w:rsidRPr="008B65CD" w:rsidRDefault="00EE4838" w:rsidP="00F03CD5">
      <w:pPr>
        <w:pStyle w:val="berschrift6"/>
      </w:pPr>
      <w:r w:rsidRPr="008B65CD">
        <w:t>Beachte:</w:t>
      </w:r>
    </w:p>
    <w:p w:rsidR="00266BDD" w:rsidRPr="008B65CD" w:rsidRDefault="00EE4838" w:rsidP="00F03CD5">
      <w:pPr>
        <w:pStyle w:val="Beispielliste"/>
        <w:rPr>
          <w:rStyle w:val="Brailleschrift"/>
        </w:rPr>
      </w:pPr>
      <w:r w:rsidRPr="008B65CD">
        <w:t>Gegenübertrag</w:t>
      </w:r>
      <w:r w:rsidR="00266BDD" w:rsidRPr="008B65CD">
        <w:tab/>
      </w:r>
      <w:r w:rsidR="001B38BB">
        <w:rPr>
          <w:rStyle w:val="Brailleschrift"/>
        </w:rPr>
        <w:t>⠂⠛⠂⠳⠞⠛</w:t>
      </w:r>
    </w:p>
    <w:p w:rsidR="006F3BAD" w:rsidRPr="008B65CD" w:rsidRDefault="00EE4838" w:rsidP="00F03CD5">
      <w:pPr>
        <w:pStyle w:val="berschrift5"/>
      </w:pPr>
      <w:r w:rsidRPr="008B65CD">
        <w:t>GEGENWART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425212" w:rsidRPr="008B65CD" w:rsidRDefault="00EE4838" w:rsidP="00425212">
      <w:pPr>
        <w:pStyle w:val="Beispielliste"/>
      </w:pPr>
      <w:r w:rsidRPr="008B65CD">
        <w:t>gegenwartsbezogen</w:t>
      </w:r>
      <w:r w:rsidR="00266BDD" w:rsidRPr="008B65CD">
        <w:tab/>
      </w:r>
      <w:r w:rsidR="001B38BB">
        <w:rPr>
          <w:rStyle w:val="Brailleschrift"/>
        </w:rPr>
        <w:t>⠛⠺⠎⠆⠵⠕⠛⠉</w:t>
      </w:r>
    </w:p>
    <w:p w:rsidR="00425212" w:rsidRPr="008B65CD" w:rsidRDefault="00EE4838" w:rsidP="00425212">
      <w:pPr>
        <w:pStyle w:val="Beispielliste"/>
      </w:pPr>
      <w:r w:rsidRPr="008B65CD">
        <w:t>allgegenwärtig</w:t>
      </w:r>
      <w:r w:rsidR="00266BDD" w:rsidRPr="008B65CD">
        <w:tab/>
      </w:r>
      <w:r w:rsidR="001B38BB">
        <w:rPr>
          <w:rStyle w:val="Brailleschrift"/>
        </w:rPr>
        <w:t>⠁⠟⠐⠛⠺⠘</w:t>
      </w:r>
    </w:p>
    <w:p w:rsidR="006F3BAD" w:rsidRPr="008B65CD" w:rsidRDefault="00EE4838" w:rsidP="00425212">
      <w:pPr>
        <w:pStyle w:val="berschrift5"/>
      </w:pPr>
      <w:r w:rsidRPr="008B65CD">
        <w:lastRenderedPageBreak/>
        <w:t>GELEGEN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Gelegenheit</w:t>
      </w:r>
      <w:r w:rsidR="00266BDD" w:rsidRPr="008B65CD">
        <w:tab/>
      </w:r>
      <w:r w:rsidR="001B38BB">
        <w:rPr>
          <w:rStyle w:val="Brailleschrift"/>
        </w:rPr>
        <w:t>⠛⠛⠓</w:t>
      </w:r>
    </w:p>
    <w:p w:rsidR="00F53968" w:rsidRPr="008B65CD" w:rsidRDefault="00EE4838" w:rsidP="00F03CD5">
      <w:pPr>
        <w:pStyle w:val="Beispielliste"/>
      </w:pPr>
      <w:r w:rsidRPr="008B65CD">
        <w:t>gelegentlich</w:t>
      </w:r>
      <w:r w:rsidR="00266BDD" w:rsidRPr="008B65CD">
        <w:tab/>
      </w:r>
      <w:r w:rsidR="001B38BB">
        <w:rPr>
          <w:rStyle w:val="Brailleschrift"/>
        </w:rPr>
        <w:t>⠛⠛⠞⠸</w:t>
      </w:r>
    </w:p>
    <w:p w:rsidR="00F53968" w:rsidRPr="008B65CD" w:rsidRDefault="00EE4838" w:rsidP="00F03CD5">
      <w:pPr>
        <w:pStyle w:val="Beispielliste"/>
      </w:pPr>
      <w:r w:rsidRPr="008B65CD">
        <w:t>ungelegen</w:t>
      </w:r>
      <w:r w:rsidR="00266BDD" w:rsidRPr="008B65CD">
        <w:tab/>
      </w:r>
      <w:r w:rsidR="001B38BB">
        <w:rPr>
          <w:rStyle w:val="Brailleschrift"/>
        </w:rPr>
        <w:t>⠲⠛⠛</w:t>
      </w:r>
    </w:p>
    <w:p w:rsidR="00CF731A" w:rsidRPr="008B65CD" w:rsidRDefault="00EE4838" w:rsidP="00F03CD5">
      <w:pPr>
        <w:pStyle w:val="Beispielliste"/>
        <w:rPr>
          <w:rStyle w:val="Brailleschrift"/>
        </w:rPr>
      </w:pPr>
      <w:r w:rsidRPr="008B65CD">
        <w:t>vorgelegen</w:t>
      </w:r>
      <w:r w:rsidR="00266BDD" w:rsidRPr="008B65CD">
        <w:tab/>
      </w:r>
      <w:r w:rsidR="001B38BB">
        <w:rPr>
          <w:rStyle w:val="Brailleschrift"/>
        </w:rPr>
        <w:t>⠂⠢⠛⠛</w:t>
      </w:r>
    </w:p>
    <w:p w:rsidR="006F3BAD" w:rsidRPr="008B65CD" w:rsidRDefault="00EE4838" w:rsidP="00F03CD5">
      <w:pPr>
        <w:pStyle w:val="berschrift5"/>
      </w:pPr>
      <w:r w:rsidRPr="008B65CD">
        <w:t>GESCHÄFT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Geldgeschäft</w:t>
      </w:r>
      <w:r w:rsidR="00266BDD" w:rsidRPr="008B65CD">
        <w:tab/>
      </w:r>
      <w:r w:rsidR="001B38BB">
        <w:rPr>
          <w:rStyle w:val="Brailleschrift"/>
        </w:rPr>
        <w:t>⠛⠽⠙⠛⠋</w:t>
      </w:r>
    </w:p>
    <w:p w:rsidR="00F53968" w:rsidRPr="008B65CD" w:rsidRDefault="00EE4838" w:rsidP="00F03CD5">
      <w:pPr>
        <w:pStyle w:val="Beispielliste"/>
      </w:pPr>
      <w:r w:rsidRPr="008B65CD">
        <w:t>Geschäfte</w:t>
      </w:r>
      <w:r w:rsidR="00266BDD" w:rsidRPr="008B65CD">
        <w:tab/>
      </w:r>
      <w:r w:rsidR="001B38BB">
        <w:rPr>
          <w:rStyle w:val="Brailleschrift"/>
        </w:rPr>
        <w:t>⠛⠋⠑</w:t>
      </w:r>
    </w:p>
    <w:p w:rsidR="00266BDD" w:rsidRPr="008B65CD" w:rsidRDefault="00EE4838" w:rsidP="00F03CD5">
      <w:pPr>
        <w:pStyle w:val="Beispielliste"/>
      </w:pPr>
      <w:r w:rsidRPr="008B65CD">
        <w:t>geschäftig</w:t>
      </w:r>
      <w:r w:rsidR="00266BDD" w:rsidRPr="008B65CD">
        <w:tab/>
      </w:r>
      <w:r w:rsidR="001B38BB">
        <w:rPr>
          <w:rStyle w:val="Brailleschrift"/>
        </w:rPr>
        <w:t>⠛⠋⠘</w:t>
      </w:r>
    </w:p>
    <w:p w:rsidR="006F3BAD" w:rsidRPr="008B65CD" w:rsidRDefault="00EE4838" w:rsidP="00F03CD5">
      <w:pPr>
        <w:pStyle w:val="berschrift5"/>
      </w:pPr>
      <w:r w:rsidRPr="008B65CD">
        <w:t>GESELLSCHAFT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425212" w:rsidRPr="008B65CD" w:rsidRDefault="00EE4838" w:rsidP="00425212">
      <w:pPr>
        <w:pStyle w:val="Beispielliste"/>
      </w:pPr>
      <w:r w:rsidRPr="008B65CD">
        <w:t>Gesellschaften</w:t>
      </w:r>
      <w:r w:rsidR="00332C4B" w:rsidRPr="008B65CD">
        <w:tab/>
      </w:r>
      <w:r w:rsidR="001B38BB">
        <w:rPr>
          <w:rStyle w:val="Brailleschrift"/>
        </w:rPr>
        <w:t>⠛⠱⠉</w:t>
      </w:r>
    </w:p>
    <w:p w:rsidR="00425212" w:rsidRPr="008B65CD" w:rsidRDefault="00EE4838" w:rsidP="00425212">
      <w:pPr>
        <w:pStyle w:val="Beispielliste"/>
      </w:pPr>
      <w:r w:rsidRPr="008B65CD">
        <w:t>Gesellschaftsspiel</w:t>
      </w:r>
      <w:r w:rsidR="00332C4B" w:rsidRPr="008B65CD">
        <w:tab/>
      </w:r>
      <w:r w:rsidR="001B38BB">
        <w:rPr>
          <w:rStyle w:val="Brailleschrift"/>
        </w:rPr>
        <w:t>⠛⠱⠎⠂⠬</w:t>
      </w:r>
    </w:p>
    <w:p w:rsidR="00425212" w:rsidRPr="008B65CD" w:rsidRDefault="00EE4838" w:rsidP="00425212">
      <w:pPr>
        <w:pStyle w:val="Beispielliste"/>
      </w:pPr>
      <w:r w:rsidRPr="008B65CD">
        <w:t>Kapitalgesellschaft</w:t>
      </w:r>
      <w:r w:rsidR="00332C4B" w:rsidRPr="008B65CD">
        <w:tab/>
      </w:r>
      <w:r w:rsidR="001B38BB">
        <w:rPr>
          <w:rStyle w:val="Brailleschrift"/>
        </w:rPr>
        <w:t>⠅⠏⠛⠱</w:t>
      </w:r>
    </w:p>
    <w:p w:rsidR="00425212" w:rsidRPr="008B65CD" w:rsidRDefault="00EE4838" w:rsidP="00425212">
      <w:pPr>
        <w:pStyle w:val="Beispielliste"/>
      </w:pPr>
      <w:r w:rsidRPr="008B65CD">
        <w:t>Vergesellschaftung</w:t>
      </w:r>
      <w:r w:rsidR="00332C4B" w:rsidRPr="008B65CD">
        <w:tab/>
      </w:r>
      <w:r w:rsidR="001B38BB">
        <w:rPr>
          <w:rStyle w:val="Brailleschrift"/>
        </w:rPr>
        <w:t>⠤⠛⠱⠥</w:t>
      </w:r>
    </w:p>
    <w:p w:rsidR="006F3BAD" w:rsidRPr="008B65CD" w:rsidRDefault="00EE4838" w:rsidP="00425212">
      <w:pPr>
        <w:pStyle w:val="berschrift5"/>
      </w:pPr>
      <w:r w:rsidRPr="008B65CD">
        <w:lastRenderedPageBreak/>
        <w:t>GEWESEN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E940DE"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dagewesener</w:t>
      </w:r>
      <w:r w:rsidR="00942E84" w:rsidRPr="008B65CD">
        <w:tab/>
      </w:r>
      <w:r w:rsidR="001B38BB">
        <w:rPr>
          <w:rStyle w:val="Brailleschrift"/>
        </w:rPr>
        <w:t>⠙⠁⠂⠯⠻</w:t>
      </w:r>
    </w:p>
    <w:p w:rsidR="00332C4B" w:rsidRPr="008B65CD" w:rsidRDefault="00EE4838" w:rsidP="00F03CD5">
      <w:pPr>
        <w:pStyle w:val="Beispielliste"/>
        <w:rPr>
          <w:rStyle w:val="Brailleschrift"/>
        </w:rPr>
      </w:pPr>
      <w:r w:rsidRPr="008B65CD">
        <w:t>gewesene</w:t>
      </w:r>
      <w:r w:rsidR="00332C4B" w:rsidRPr="008B65CD">
        <w:tab/>
      </w:r>
      <w:r w:rsidR="001B38BB">
        <w:rPr>
          <w:rStyle w:val="Brailleschrift"/>
        </w:rPr>
        <w:t>⠂⠯⠑</w:t>
      </w:r>
    </w:p>
    <w:p w:rsidR="006F3BAD" w:rsidRPr="008B65CD" w:rsidRDefault="00EE4838" w:rsidP="00F03CD5">
      <w:pPr>
        <w:pStyle w:val="berschrift5"/>
      </w:pPr>
      <w:r w:rsidRPr="008B65CD">
        <w:t>GEWORDEN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gewordene</w:t>
      </w:r>
      <w:r w:rsidR="00332C4B" w:rsidRPr="008B65CD">
        <w:tab/>
      </w:r>
      <w:r w:rsidR="001B38BB">
        <w:rPr>
          <w:rStyle w:val="Brailleschrift"/>
        </w:rPr>
        <w:t>⠯⠺⠑</w:t>
      </w:r>
    </w:p>
    <w:p w:rsidR="00332C4B" w:rsidRPr="008B65CD" w:rsidRDefault="00EE4838" w:rsidP="00F03CD5">
      <w:pPr>
        <w:pStyle w:val="Beispielliste"/>
        <w:rPr>
          <w:rStyle w:val="Brailleschrift"/>
        </w:rPr>
      </w:pPr>
      <w:r w:rsidRPr="008B65CD">
        <w:t>gewordenes</w:t>
      </w:r>
      <w:r w:rsidR="00332C4B" w:rsidRPr="008B65CD">
        <w:tab/>
      </w:r>
      <w:r w:rsidR="001B38BB">
        <w:rPr>
          <w:rStyle w:val="Brailleschrift"/>
        </w:rPr>
        <w:t>⠯⠺⠿</w:t>
      </w:r>
    </w:p>
    <w:p w:rsidR="006F3BAD" w:rsidRPr="008B65CD" w:rsidRDefault="00EE4838" w:rsidP="00F03CD5">
      <w:pPr>
        <w:pStyle w:val="berschrift5"/>
      </w:pPr>
      <w:r w:rsidRPr="008B65CD">
        <w:t>GIBT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angibt</w:t>
      </w:r>
      <w:r w:rsidR="00332C4B" w:rsidRPr="008B65CD">
        <w:tab/>
      </w:r>
      <w:r w:rsidR="001B38BB">
        <w:rPr>
          <w:rStyle w:val="Brailleschrift"/>
        </w:rPr>
        <w:t>⠖⠛⠃</w:t>
      </w:r>
    </w:p>
    <w:p w:rsidR="00F53968" w:rsidRPr="008B65CD" w:rsidRDefault="00EE4838" w:rsidP="00F03CD5">
      <w:pPr>
        <w:pStyle w:val="Beispielliste"/>
      </w:pPr>
      <w:r w:rsidRPr="008B65CD">
        <w:t>gibt's</w:t>
      </w:r>
      <w:r w:rsidR="00332C4B" w:rsidRPr="008B65CD">
        <w:tab/>
      </w:r>
      <w:r w:rsidR="001B38BB">
        <w:rPr>
          <w:rStyle w:val="Brailleschrift"/>
        </w:rPr>
        <w:t>⠛⠃⠠⠎</w:t>
      </w:r>
    </w:p>
    <w:p w:rsidR="00F53968" w:rsidRPr="008B65CD" w:rsidRDefault="00EE4838" w:rsidP="00F03CD5">
      <w:pPr>
        <w:pStyle w:val="Beispielliste"/>
      </w:pPr>
      <w:r w:rsidRPr="008B65CD">
        <w:t>vergibt</w:t>
      </w:r>
      <w:r w:rsidR="00332C4B" w:rsidRPr="008B65CD">
        <w:tab/>
      </w:r>
      <w:r w:rsidR="001B38BB">
        <w:rPr>
          <w:rStyle w:val="Brailleschrift"/>
        </w:rPr>
        <w:t>⠤⠛⠃</w:t>
      </w:r>
    </w:p>
    <w:p w:rsidR="00332C4B" w:rsidRPr="008B65CD" w:rsidRDefault="00EE4838" w:rsidP="00F03CD5">
      <w:pPr>
        <w:pStyle w:val="Beispielliste"/>
        <w:rPr>
          <w:rStyle w:val="Brailleschrift"/>
        </w:rPr>
      </w:pPr>
      <w:r w:rsidRPr="008B65CD">
        <w:t>zugibt</w:t>
      </w:r>
      <w:r w:rsidR="00332C4B" w:rsidRPr="008B65CD">
        <w:tab/>
      </w:r>
      <w:r w:rsidR="001B38BB">
        <w:rPr>
          <w:rStyle w:val="Brailleschrift"/>
        </w:rPr>
        <w:t>⠂⠵⠛⠃</w:t>
      </w:r>
    </w:p>
    <w:p w:rsidR="006F3BAD" w:rsidRPr="008B65CD" w:rsidRDefault="00EE4838" w:rsidP="00F03CD5">
      <w:pPr>
        <w:pStyle w:val="berschrift5"/>
      </w:pPr>
      <w:r w:rsidRPr="008B65CD">
        <w:t>GLEICH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abgleichen</w:t>
      </w:r>
      <w:r w:rsidR="00942E84" w:rsidRPr="008B65CD">
        <w:tab/>
      </w:r>
      <w:r w:rsidR="001B38BB">
        <w:rPr>
          <w:rStyle w:val="Brailleschrift"/>
        </w:rPr>
        <w:t>⠁⠃⠛⠹⠉</w:t>
      </w:r>
    </w:p>
    <w:p w:rsidR="00F53968" w:rsidRPr="008B65CD" w:rsidRDefault="00EE4838" w:rsidP="00F03CD5">
      <w:pPr>
        <w:pStyle w:val="Beispielliste"/>
      </w:pPr>
      <w:r w:rsidRPr="008B65CD">
        <w:t>gleiches</w:t>
      </w:r>
      <w:r w:rsidR="00332C4B" w:rsidRPr="008B65CD">
        <w:tab/>
      </w:r>
      <w:r w:rsidR="001B38BB">
        <w:rPr>
          <w:rStyle w:val="Brailleschrift"/>
        </w:rPr>
        <w:t>⠛⠹⠿</w:t>
      </w:r>
    </w:p>
    <w:p w:rsidR="00F53968" w:rsidRPr="008B65CD" w:rsidRDefault="00EE4838" w:rsidP="00F03CD5">
      <w:pPr>
        <w:pStyle w:val="Beispielliste"/>
      </w:pPr>
      <w:r w:rsidRPr="008B65CD">
        <w:t>gleichfalls</w:t>
      </w:r>
      <w:r w:rsidR="00332C4B" w:rsidRPr="008B65CD">
        <w:tab/>
      </w:r>
      <w:r w:rsidR="001B38BB">
        <w:rPr>
          <w:rStyle w:val="Brailleschrift"/>
        </w:rPr>
        <w:t>⠛⠹⠋</w:t>
      </w:r>
    </w:p>
    <w:p w:rsidR="00F53968" w:rsidRPr="008B65CD" w:rsidRDefault="00EE4838" w:rsidP="00F03CD5">
      <w:pPr>
        <w:pStyle w:val="Beispielliste"/>
      </w:pPr>
      <w:r w:rsidRPr="008B65CD">
        <w:lastRenderedPageBreak/>
        <w:t>gleichmäßig</w:t>
      </w:r>
      <w:r w:rsidR="00332C4B" w:rsidRPr="008B65CD">
        <w:tab/>
      </w:r>
      <w:r w:rsidR="001B38BB">
        <w:rPr>
          <w:rStyle w:val="Brailleschrift"/>
        </w:rPr>
        <w:t>⠛⠹⠍⠜⠠⠮⠘</w:t>
      </w:r>
    </w:p>
    <w:p w:rsidR="00F53968" w:rsidRPr="008B65CD" w:rsidRDefault="00EE4838" w:rsidP="00F03CD5">
      <w:pPr>
        <w:pStyle w:val="Beispielliste"/>
      </w:pPr>
      <w:r w:rsidRPr="008B65CD">
        <w:t>Gleichnisse</w:t>
      </w:r>
      <w:r w:rsidR="00332C4B" w:rsidRPr="008B65CD">
        <w:tab/>
      </w:r>
      <w:r w:rsidR="001B38BB">
        <w:rPr>
          <w:rStyle w:val="Brailleschrift"/>
        </w:rPr>
        <w:t>⠛⠹⠭⠎⠑</w:t>
      </w:r>
    </w:p>
    <w:p w:rsidR="00E169E3" w:rsidRPr="008B65CD" w:rsidRDefault="00EE4838" w:rsidP="00F03CD5">
      <w:pPr>
        <w:pStyle w:val="Beispielliste"/>
        <w:rPr>
          <w:rStyle w:val="Brailleschrift"/>
        </w:rPr>
      </w:pPr>
      <w:r w:rsidRPr="008B65CD">
        <w:t>Vergleich</w:t>
      </w:r>
      <w:r w:rsidR="00332C4B" w:rsidRPr="008B65CD">
        <w:tab/>
      </w:r>
      <w:r w:rsidR="001B38BB">
        <w:rPr>
          <w:rStyle w:val="Brailleschrift"/>
        </w:rPr>
        <w:t>⠤⠛⠹</w:t>
      </w:r>
    </w:p>
    <w:p w:rsidR="006F3BAD" w:rsidRPr="008B65CD" w:rsidRDefault="00EE4838" w:rsidP="00F03CD5">
      <w:pPr>
        <w:pStyle w:val="berschrift5"/>
      </w:pPr>
      <w:r w:rsidRPr="008B65CD">
        <w:t>GLÜCK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beglückend</w:t>
      </w:r>
      <w:r w:rsidR="00332C4B" w:rsidRPr="008B65CD">
        <w:tab/>
      </w:r>
      <w:r w:rsidR="001B38BB">
        <w:rPr>
          <w:rStyle w:val="Brailleschrift"/>
        </w:rPr>
        <w:t>⠆⠛⠨⠉⠙</w:t>
      </w:r>
    </w:p>
    <w:p w:rsidR="00F53968" w:rsidRPr="008B65CD" w:rsidRDefault="00EE4838" w:rsidP="00F03CD5">
      <w:pPr>
        <w:pStyle w:val="Beispielliste"/>
      </w:pPr>
      <w:r w:rsidRPr="008B65CD">
        <w:t>glücklich</w:t>
      </w:r>
      <w:r w:rsidR="00332C4B" w:rsidRPr="008B65CD">
        <w:tab/>
      </w:r>
      <w:r w:rsidR="001B38BB">
        <w:rPr>
          <w:rStyle w:val="Brailleschrift"/>
        </w:rPr>
        <w:t>⠛⠨⠸</w:t>
      </w:r>
    </w:p>
    <w:p w:rsidR="00F53968" w:rsidRPr="008B65CD" w:rsidRDefault="00EE4838" w:rsidP="00F03CD5">
      <w:pPr>
        <w:pStyle w:val="Beispielliste"/>
      </w:pPr>
      <w:r w:rsidRPr="008B65CD">
        <w:t>überglücklich</w:t>
      </w:r>
      <w:r w:rsidR="00332C4B" w:rsidRPr="008B65CD">
        <w:tab/>
      </w:r>
      <w:r w:rsidR="001B38BB">
        <w:rPr>
          <w:rStyle w:val="Brailleschrift"/>
        </w:rPr>
        <w:t>⠂⠳⠛⠨⠸</w:t>
      </w:r>
    </w:p>
    <w:p w:rsidR="00332C4B" w:rsidRPr="008B65CD" w:rsidRDefault="00EE4838" w:rsidP="00F03CD5">
      <w:pPr>
        <w:pStyle w:val="Beispielliste"/>
        <w:rPr>
          <w:rStyle w:val="Brailleschrift"/>
        </w:rPr>
      </w:pPr>
      <w:r w:rsidRPr="008B65CD">
        <w:t>verunglückt</w:t>
      </w:r>
      <w:r w:rsidR="00332C4B" w:rsidRPr="008B65CD">
        <w:tab/>
      </w:r>
      <w:r w:rsidR="001B38BB">
        <w:rPr>
          <w:rStyle w:val="Brailleschrift"/>
        </w:rPr>
        <w:t>⠤⠲⠛⠨⠞</w:t>
      </w:r>
    </w:p>
    <w:p w:rsidR="006F3BAD" w:rsidRPr="008B65CD" w:rsidRDefault="00EE4838" w:rsidP="00F03CD5">
      <w:pPr>
        <w:pStyle w:val="berschrift5"/>
      </w:pPr>
      <w:r w:rsidRPr="008B65CD">
        <w:t>GROß</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großer</w:t>
      </w:r>
      <w:r w:rsidR="00332C4B" w:rsidRPr="008B65CD">
        <w:tab/>
      </w:r>
      <w:r w:rsidR="001B38BB">
        <w:rPr>
          <w:rStyle w:val="Brailleschrift"/>
        </w:rPr>
        <w:t>⠛⠮⠻</w:t>
      </w:r>
    </w:p>
    <w:p w:rsidR="00F53968" w:rsidRPr="008B65CD" w:rsidRDefault="00EE4838" w:rsidP="00F03CD5">
      <w:pPr>
        <w:pStyle w:val="Beispielliste"/>
      </w:pPr>
      <w:r w:rsidRPr="008B65CD">
        <w:t>Großhandel</w:t>
      </w:r>
      <w:r w:rsidR="00332C4B" w:rsidRPr="008B65CD">
        <w:tab/>
      </w:r>
      <w:r w:rsidR="001B38BB">
        <w:rPr>
          <w:rStyle w:val="Brailleschrift"/>
        </w:rPr>
        <w:t>⠛⠮⠓⠙⠽</w:t>
      </w:r>
    </w:p>
    <w:p w:rsidR="00F53968" w:rsidRPr="008B65CD" w:rsidRDefault="00EE4838" w:rsidP="00F03CD5">
      <w:pPr>
        <w:pStyle w:val="Beispielliste"/>
      </w:pPr>
      <w:r w:rsidRPr="008B65CD">
        <w:t>Größenordnung</w:t>
      </w:r>
      <w:r w:rsidR="00332C4B" w:rsidRPr="008B65CD">
        <w:tab/>
      </w:r>
      <w:r w:rsidR="001B38BB">
        <w:rPr>
          <w:rStyle w:val="Brailleschrift"/>
        </w:rPr>
        <w:t>⠐⠛⠮⠉⠢⠙⠝⠥</w:t>
      </w:r>
    </w:p>
    <w:p w:rsidR="00F53968" w:rsidRPr="008B65CD" w:rsidRDefault="00EE4838" w:rsidP="00F03CD5">
      <w:pPr>
        <w:pStyle w:val="Beispielliste"/>
      </w:pPr>
      <w:r w:rsidRPr="008B65CD">
        <w:t>größer</w:t>
      </w:r>
      <w:r w:rsidR="00332C4B" w:rsidRPr="008B65CD">
        <w:tab/>
      </w:r>
      <w:r w:rsidR="001B38BB">
        <w:rPr>
          <w:rStyle w:val="Brailleschrift"/>
        </w:rPr>
        <w:t>⠐⠛⠮⠻</w:t>
      </w:r>
    </w:p>
    <w:p w:rsidR="00F53968" w:rsidRPr="008B65CD" w:rsidRDefault="00EE4838" w:rsidP="00F03CD5">
      <w:pPr>
        <w:pStyle w:val="Beispielliste"/>
      </w:pPr>
      <w:r w:rsidRPr="008B65CD">
        <w:t>größtmögliche</w:t>
      </w:r>
      <w:r w:rsidR="00332C4B" w:rsidRPr="008B65CD">
        <w:tab/>
      </w:r>
      <w:r w:rsidR="001B38BB">
        <w:rPr>
          <w:rStyle w:val="Brailleschrift"/>
        </w:rPr>
        <w:t>⠐⠛⠮⠞⠍⠸⠑</w:t>
      </w:r>
    </w:p>
    <w:p w:rsidR="0090295A" w:rsidRPr="008B65CD" w:rsidRDefault="00EE4838" w:rsidP="00F03CD5">
      <w:pPr>
        <w:pStyle w:val="Beispielliste"/>
        <w:rPr>
          <w:rStyle w:val="Brailleschrift"/>
        </w:rPr>
      </w:pPr>
      <w:r w:rsidRPr="008B65CD">
        <w:t>vergrößern</w:t>
      </w:r>
      <w:r w:rsidR="00332C4B" w:rsidRPr="008B65CD">
        <w:tab/>
      </w:r>
      <w:r w:rsidR="001B38BB">
        <w:rPr>
          <w:rStyle w:val="Brailleschrift"/>
        </w:rPr>
        <w:t>⠤⠐⠛⠮⠻⠝</w:t>
      </w:r>
    </w:p>
    <w:p w:rsidR="006F3BAD" w:rsidRPr="008B65CD" w:rsidRDefault="00EE4838" w:rsidP="00F03CD5">
      <w:pPr>
        <w:pStyle w:val="berschrift5"/>
      </w:pPr>
      <w:r w:rsidRPr="008B65CD">
        <w:t>GRUND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Grundstück</w:t>
      </w:r>
      <w:r w:rsidR="000E105C" w:rsidRPr="008B65CD">
        <w:tab/>
      </w:r>
      <w:r w:rsidR="001B38BB">
        <w:rPr>
          <w:rStyle w:val="Brailleschrift"/>
        </w:rPr>
        <w:t>⠛⠙⠾⠳⠨</w:t>
      </w:r>
    </w:p>
    <w:p w:rsidR="00F53968" w:rsidRPr="008B65CD" w:rsidRDefault="00EE4838" w:rsidP="00F03CD5">
      <w:pPr>
        <w:pStyle w:val="Beispielliste"/>
      </w:pPr>
      <w:r w:rsidRPr="008B65CD">
        <w:t>Untergrund</w:t>
      </w:r>
      <w:r w:rsidR="000E105C" w:rsidRPr="008B65CD">
        <w:tab/>
      </w:r>
      <w:r w:rsidR="001B38BB">
        <w:rPr>
          <w:rStyle w:val="Brailleschrift"/>
        </w:rPr>
        <w:t>⠂⠲⠛⠙</w:t>
      </w:r>
    </w:p>
    <w:p w:rsidR="00F53968" w:rsidRPr="008B65CD" w:rsidRDefault="00EE4838" w:rsidP="00F03CD5">
      <w:pPr>
        <w:pStyle w:val="Beispielliste"/>
      </w:pPr>
      <w:r w:rsidRPr="008B65CD">
        <w:lastRenderedPageBreak/>
        <w:t>Begründung</w:t>
      </w:r>
      <w:r w:rsidR="000E105C" w:rsidRPr="008B65CD">
        <w:tab/>
      </w:r>
      <w:r w:rsidR="001B38BB">
        <w:rPr>
          <w:rStyle w:val="Brailleschrift"/>
        </w:rPr>
        <w:t>⠆⠐⠛⠙⠥</w:t>
      </w:r>
    </w:p>
    <w:p w:rsidR="00F53968" w:rsidRPr="008B65CD" w:rsidRDefault="00EE4838" w:rsidP="00F03CD5">
      <w:pPr>
        <w:pStyle w:val="Beispielliste"/>
      </w:pPr>
      <w:r w:rsidRPr="008B65CD">
        <w:t>Gründe</w:t>
      </w:r>
      <w:r w:rsidR="000E105C" w:rsidRPr="008B65CD">
        <w:tab/>
      </w:r>
      <w:r w:rsidR="001B38BB">
        <w:rPr>
          <w:rStyle w:val="Brailleschrift"/>
        </w:rPr>
        <w:t>⠐⠛⠙⠑</w:t>
      </w:r>
    </w:p>
    <w:p w:rsidR="00F53968" w:rsidRPr="008B65CD" w:rsidRDefault="00EE4838" w:rsidP="00F03CD5">
      <w:pPr>
        <w:pStyle w:val="Beispielliste"/>
      </w:pPr>
      <w:r w:rsidRPr="008B65CD">
        <w:t>gründeln</w:t>
      </w:r>
      <w:r w:rsidR="000E105C" w:rsidRPr="008B65CD">
        <w:tab/>
      </w:r>
      <w:r w:rsidR="001B38BB">
        <w:rPr>
          <w:rStyle w:val="Brailleschrift"/>
        </w:rPr>
        <w:t>⠐⠛⠙⠽⠝</w:t>
      </w:r>
    </w:p>
    <w:p w:rsidR="007768AB" w:rsidRPr="008B65CD" w:rsidRDefault="00EE4838" w:rsidP="00F03CD5">
      <w:pPr>
        <w:pStyle w:val="Beispielliste"/>
        <w:rPr>
          <w:rStyle w:val="Brailleschrift"/>
        </w:rPr>
      </w:pPr>
      <w:r w:rsidRPr="008B65CD">
        <w:t>gründlich</w:t>
      </w:r>
      <w:r w:rsidR="000E105C" w:rsidRPr="008B65CD">
        <w:tab/>
      </w:r>
      <w:r w:rsidR="001B38BB">
        <w:rPr>
          <w:rStyle w:val="Brailleschrift"/>
        </w:rPr>
        <w:t>⠐⠛⠙⠸</w:t>
      </w:r>
    </w:p>
    <w:p w:rsidR="00EE4838" w:rsidRPr="008B65CD" w:rsidRDefault="00EE4838" w:rsidP="00F03CD5">
      <w:pPr>
        <w:pStyle w:val="berschrift6"/>
      </w:pPr>
      <w:r w:rsidRPr="008B65CD">
        <w:t>Beachte:</w:t>
      </w:r>
    </w:p>
    <w:p w:rsidR="000E105C" w:rsidRPr="008B65CD" w:rsidRDefault="00EE4838" w:rsidP="00F03CD5">
      <w:pPr>
        <w:pStyle w:val="Beispielliste"/>
        <w:rPr>
          <w:rStyle w:val="Brailleschrift"/>
        </w:rPr>
      </w:pPr>
      <w:r w:rsidRPr="008B65CD">
        <w:t>Bergrundfahrt</w:t>
      </w:r>
      <w:r w:rsidR="000E105C" w:rsidRPr="008B65CD">
        <w:tab/>
      </w:r>
      <w:r w:rsidR="001B38BB">
        <w:rPr>
          <w:rStyle w:val="Brailleschrift"/>
        </w:rPr>
        <w:t>⠃⠻⠛⠗⠲⠙⠂⠗⠞</w:t>
      </w:r>
    </w:p>
    <w:p w:rsidR="006F3BAD" w:rsidRPr="008B65CD" w:rsidRDefault="00EE4838" w:rsidP="00F03CD5">
      <w:pPr>
        <w:pStyle w:val="berschrift5"/>
      </w:pPr>
      <w:r w:rsidRPr="008B65CD">
        <w:t>HAB</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erhaben</w:t>
      </w:r>
      <w:r w:rsidR="000E105C" w:rsidRPr="008B65CD">
        <w:tab/>
      </w:r>
      <w:r w:rsidR="001B38BB">
        <w:rPr>
          <w:rStyle w:val="Brailleschrift"/>
        </w:rPr>
        <w:t>⠻⠂⠓⠉</w:t>
      </w:r>
    </w:p>
    <w:p w:rsidR="00F53968" w:rsidRPr="008B65CD" w:rsidRDefault="00EE4838" w:rsidP="00F03CD5">
      <w:pPr>
        <w:pStyle w:val="Beispielliste"/>
      </w:pPr>
      <w:r w:rsidRPr="008B65CD">
        <w:t>Guthaben</w:t>
      </w:r>
      <w:r w:rsidR="000E105C" w:rsidRPr="008B65CD">
        <w:tab/>
      </w:r>
      <w:r w:rsidR="001B38BB">
        <w:rPr>
          <w:rStyle w:val="Brailleschrift"/>
        </w:rPr>
        <w:t>⠛⠥⠞⠂⠓⠉</w:t>
      </w:r>
    </w:p>
    <w:p w:rsidR="00F53968" w:rsidRPr="008B65CD" w:rsidRDefault="00EE4838" w:rsidP="00F03CD5">
      <w:pPr>
        <w:pStyle w:val="Beispielliste"/>
      </w:pPr>
      <w:r w:rsidRPr="008B65CD">
        <w:t>Habenichtse</w:t>
      </w:r>
      <w:r w:rsidR="000E105C" w:rsidRPr="008B65CD">
        <w:tab/>
      </w:r>
      <w:r w:rsidR="001B38BB">
        <w:rPr>
          <w:rStyle w:val="Brailleschrift"/>
        </w:rPr>
        <w:t>⠂⠓⠑⠝⠎⠑</w:t>
      </w:r>
    </w:p>
    <w:p w:rsidR="00F53968" w:rsidRPr="008B65CD" w:rsidRDefault="00EE4838" w:rsidP="00F03CD5">
      <w:pPr>
        <w:pStyle w:val="Beispielliste"/>
      </w:pPr>
      <w:r w:rsidRPr="008B65CD">
        <w:t>Habtachtstellung</w:t>
      </w:r>
      <w:r w:rsidR="000E105C" w:rsidRPr="008B65CD">
        <w:tab/>
      </w:r>
      <w:r w:rsidR="001B38BB">
        <w:rPr>
          <w:rStyle w:val="Brailleschrift"/>
        </w:rPr>
        <w:t>⠂⠓⠞⠰⠞⠂⠽⠥</w:t>
      </w:r>
    </w:p>
    <w:p w:rsidR="00D17450" w:rsidRPr="008B65CD" w:rsidRDefault="00EE4838" w:rsidP="00F03CD5">
      <w:pPr>
        <w:pStyle w:val="Beispielliste"/>
        <w:rPr>
          <w:rStyle w:val="Brailleschrift"/>
        </w:rPr>
      </w:pPr>
      <w:r w:rsidRPr="008B65CD">
        <w:t>Vorhaben</w:t>
      </w:r>
      <w:r w:rsidR="000E105C"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Habermas</w:t>
      </w:r>
      <w:r w:rsidR="000E105C" w:rsidRPr="008B65CD">
        <w:tab/>
      </w:r>
      <w:r w:rsidR="001B38BB">
        <w:rPr>
          <w:rStyle w:val="Brailleschrift"/>
        </w:rPr>
        <w:t>⠓⠁⠃⠻⠍⠁⠎</w:t>
      </w:r>
    </w:p>
    <w:p w:rsidR="00F53968" w:rsidRPr="008B65CD" w:rsidRDefault="00EE4838" w:rsidP="00F03CD5">
      <w:pPr>
        <w:pStyle w:val="Beispielliste"/>
      </w:pPr>
      <w:r w:rsidRPr="008B65CD">
        <w:t>Habilitation</w:t>
      </w:r>
      <w:r w:rsidR="000E105C" w:rsidRPr="008B65CD">
        <w:tab/>
      </w:r>
      <w:r w:rsidR="001B38BB">
        <w:rPr>
          <w:rStyle w:val="Brailleschrift"/>
        </w:rPr>
        <w:t>⠓⠁⠃⠊⠇⠊⠞⠐⠝</w:t>
      </w:r>
    </w:p>
    <w:p w:rsidR="00F53968" w:rsidRPr="008B65CD" w:rsidRDefault="00EE4838" w:rsidP="00F03CD5">
      <w:pPr>
        <w:pStyle w:val="Beispielliste"/>
      </w:pPr>
      <w:r w:rsidRPr="008B65CD">
        <w:t>Habitus</w:t>
      </w:r>
      <w:r w:rsidR="000E105C" w:rsidRPr="008B65CD">
        <w:tab/>
      </w:r>
      <w:r w:rsidR="001B38BB">
        <w:rPr>
          <w:rStyle w:val="Brailleschrift"/>
        </w:rPr>
        <w:t>⠓⠁⠃⠊⠞⠥⠎</w:t>
      </w:r>
    </w:p>
    <w:p w:rsidR="009120B7" w:rsidRPr="008B65CD" w:rsidRDefault="00EE4838" w:rsidP="00F03CD5">
      <w:pPr>
        <w:pStyle w:val="Beispielliste"/>
        <w:rPr>
          <w:rStyle w:val="Brailleschrift"/>
        </w:rPr>
      </w:pPr>
      <w:r w:rsidRPr="008B65CD">
        <w:t>behäbig</w:t>
      </w:r>
      <w:r w:rsidR="000E105C"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REHABILIT</w:t>
      </w:r>
    </w:p>
    <w:p w:rsidR="006F3BAD" w:rsidRPr="008B65CD" w:rsidRDefault="00EE4838" w:rsidP="00F03CD5">
      <w:pPr>
        <w:pStyle w:val="berschrift5"/>
      </w:pPr>
      <w:r w:rsidRPr="008B65CD">
        <w:t>HAFT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habhaft</w:t>
      </w:r>
      <w:r w:rsidR="00544EC4" w:rsidRPr="008B65CD">
        <w:tab/>
      </w:r>
      <w:r w:rsidR="001B38BB">
        <w:rPr>
          <w:rStyle w:val="Brailleschrift"/>
        </w:rPr>
        <w:t>⠂⠓⠓⠋</w:t>
      </w:r>
    </w:p>
    <w:p w:rsidR="00F53968" w:rsidRPr="008B65CD" w:rsidRDefault="00EE4838" w:rsidP="00F03CD5">
      <w:pPr>
        <w:pStyle w:val="Beispielliste"/>
      </w:pPr>
      <w:r w:rsidRPr="008B65CD">
        <w:lastRenderedPageBreak/>
        <w:t>haftbar</w:t>
      </w:r>
      <w:r w:rsidR="00544EC4" w:rsidRPr="008B65CD">
        <w:tab/>
      </w:r>
      <w:r w:rsidR="001B38BB">
        <w:rPr>
          <w:rStyle w:val="Brailleschrift"/>
        </w:rPr>
        <w:t>⠓⠋⠃⠁⠗</w:t>
      </w:r>
    </w:p>
    <w:p w:rsidR="00F53968" w:rsidRPr="008B65CD" w:rsidRDefault="00EE4838" w:rsidP="00F03CD5">
      <w:pPr>
        <w:pStyle w:val="Beispielliste"/>
      </w:pPr>
      <w:r w:rsidRPr="008B65CD">
        <w:t>Haftbefehl</w:t>
      </w:r>
      <w:r w:rsidR="00544EC4" w:rsidRPr="008B65CD">
        <w:tab/>
      </w:r>
      <w:r w:rsidR="001B38BB">
        <w:rPr>
          <w:rStyle w:val="Brailleschrift"/>
        </w:rPr>
        <w:t>⠓⠋⠆⠋⠶⠇</w:t>
      </w:r>
    </w:p>
    <w:p w:rsidR="00F53968" w:rsidRPr="008B65CD" w:rsidRDefault="00EE4838" w:rsidP="00F03CD5">
      <w:pPr>
        <w:pStyle w:val="Beispielliste"/>
      </w:pPr>
      <w:r w:rsidRPr="008B65CD">
        <w:t>haften</w:t>
      </w:r>
      <w:r w:rsidR="00544EC4" w:rsidRPr="008B65CD">
        <w:tab/>
      </w:r>
      <w:r w:rsidR="001B38BB">
        <w:rPr>
          <w:rStyle w:val="Brailleschrift"/>
        </w:rPr>
        <w:t>⠓⠋⠉</w:t>
      </w:r>
    </w:p>
    <w:p w:rsidR="00F53968" w:rsidRPr="008B65CD" w:rsidRDefault="00EE4838" w:rsidP="00F03CD5">
      <w:pPr>
        <w:pStyle w:val="Beispielliste"/>
      </w:pPr>
      <w:r w:rsidRPr="008B65CD">
        <w:t>haftest</w:t>
      </w:r>
      <w:r w:rsidR="00544EC4" w:rsidRPr="008B65CD">
        <w:tab/>
      </w:r>
      <w:r w:rsidR="001B38BB">
        <w:rPr>
          <w:rStyle w:val="Brailleschrift"/>
        </w:rPr>
        <w:t>⠓⠋⠑⠾</w:t>
      </w:r>
    </w:p>
    <w:p w:rsidR="00F53968" w:rsidRPr="008B65CD" w:rsidRDefault="00EE4838" w:rsidP="00F03CD5">
      <w:pPr>
        <w:pStyle w:val="Beispielliste"/>
      </w:pPr>
      <w:r w:rsidRPr="008B65CD">
        <w:t>wahrhaftig</w:t>
      </w:r>
      <w:r w:rsidR="00544EC4" w:rsidRPr="008B65CD">
        <w:tab/>
      </w:r>
      <w:r w:rsidR="001B38BB">
        <w:rPr>
          <w:rStyle w:val="Brailleschrift"/>
        </w:rPr>
        <w:t>⠺⠓⠓⠋⠘</w:t>
      </w:r>
    </w:p>
    <w:p w:rsidR="00544EC4" w:rsidRPr="008B65CD" w:rsidRDefault="00EE4838" w:rsidP="00F03CD5">
      <w:pPr>
        <w:pStyle w:val="Beispielliste"/>
        <w:rPr>
          <w:rStyle w:val="Brailleschrift"/>
        </w:rPr>
      </w:pPr>
      <w:r w:rsidRPr="008B65CD">
        <w:t>Häftling</w:t>
      </w:r>
      <w:r w:rsidR="00544EC4" w:rsidRPr="008B65CD">
        <w:tab/>
      </w:r>
      <w:r w:rsidR="001B38BB">
        <w:rPr>
          <w:rStyle w:val="Brailleschrift"/>
        </w:rPr>
        <w:t>⠐⠓⠋⠇⠔⠛</w:t>
      </w:r>
    </w:p>
    <w:p w:rsidR="00A66669" w:rsidRPr="008B65CD" w:rsidRDefault="00A66669" w:rsidP="00A66669">
      <w:pPr>
        <w:pStyle w:val="SieheAuch"/>
      </w:pPr>
      <w:r w:rsidRPr="008B65CD">
        <w:rPr>
          <w:rFonts w:ascii="Arial" w:hAnsi="Arial"/>
          <w:b/>
          <w:sz w:val="40"/>
        </w:rPr>
        <w:t>→</w:t>
      </w:r>
      <w:r w:rsidRPr="008B65CD">
        <w:tab/>
      </w:r>
      <w:r w:rsidR="00D41359" w:rsidRPr="008B65CD">
        <w:t xml:space="preserve">GESELLSCHAFT, </w:t>
      </w:r>
      <w:r w:rsidR="00425C17" w:rsidRPr="008B65CD">
        <w:noBreakHyphen/>
      </w:r>
      <w:r w:rsidRPr="008B65CD">
        <w:t>SCHAFT</w:t>
      </w:r>
      <w:r w:rsidR="00D41359" w:rsidRPr="008B65CD">
        <w:t>, WIRTSCHAFT</w:t>
      </w:r>
    </w:p>
    <w:p w:rsidR="006F3BAD" w:rsidRPr="008B65CD" w:rsidRDefault="00EE4838" w:rsidP="00F03CD5">
      <w:pPr>
        <w:pStyle w:val="berschrift5"/>
      </w:pPr>
      <w:r w:rsidRPr="008B65CD">
        <w:t>HAND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gehandelt</w:t>
      </w:r>
      <w:r w:rsidR="00942E84" w:rsidRPr="008B65CD">
        <w:tab/>
      </w:r>
      <w:r w:rsidR="001B38BB">
        <w:rPr>
          <w:rStyle w:val="Brailleschrift"/>
        </w:rPr>
        <w:t>⠯⠓⠙⠽⠞</w:t>
      </w:r>
    </w:p>
    <w:p w:rsidR="00F53968" w:rsidRPr="008B65CD" w:rsidRDefault="00EE4838" w:rsidP="00F03CD5">
      <w:pPr>
        <w:pStyle w:val="Beispielliste"/>
      </w:pPr>
      <w:r w:rsidRPr="008B65CD">
        <w:t>Handelsgeschäft</w:t>
      </w:r>
      <w:r w:rsidR="00544EC4" w:rsidRPr="008B65CD">
        <w:tab/>
      </w:r>
      <w:r w:rsidR="001B38BB">
        <w:rPr>
          <w:rStyle w:val="Brailleschrift"/>
        </w:rPr>
        <w:t>⠓⠙⠽⠎⠛⠋</w:t>
      </w:r>
    </w:p>
    <w:p w:rsidR="00F53968" w:rsidRPr="008B65CD" w:rsidRDefault="00EE4838" w:rsidP="00F03CD5">
      <w:pPr>
        <w:pStyle w:val="Beispielliste"/>
      </w:pPr>
      <w:r w:rsidRPr="008B65CD">
        <w:t>Handhabung</w:t>
      </w:r>
      <w:r w:rsidR="00544EC4" w:rsidRPr="008B65CD">
        <w:tab/>
      </w:r>
      <w:r w:rsidR="001B38BB">
        <w:rPr>
          <w:rStyle w:val="Brailleschrift"/>
        </w:rPr>
        <w:t>⠓⠙⠂⠓⠥</w:t>
      </w:r>
    </w:p>
    <w:p w:rsidR="00F53968" w:rsidRPr="008B65CD" w:rsidRDefault="00EE4838" w:rsidP="00F03CD5">
      <w:pPr>
        <w:pStyle w:val="Beispielliste"/>
      </w:pPr>
      <w:r w:rsidRPr="008B65CD">
        <w:t>Handicap</w:t>
      </w:r>
      <w:r w:rsidR="00544EC4" w:rsidRPr="008B65CD">
        <w:tab/>
      </w:r>
      <w:r w:rsidR="001B38BB">
        <w:rPr>
          <w:rStyle w:val="Brailleschrift"/>
        </w:rPr>
        <w:t>⠓⠙⠊⠠⠉⠁⠏</w:t>
      </w:r>
    </w:p>
    <w:p w:rsidR="00F53968" w:rsidRPr="008B65CD" w:rsidRDefault="00EE4838" w:rsidP="00F03CD5">
      <w:pPr>
        <w:pStyle w:val="Beispielliste"/>
      </w:pPr>
      <w:r w:rsidRPr="008B65CD">
        <w:t>Handy</w:t>
      </w:r>
      <w:r w:rsidR="00544EC4" w:rsidRPr="008B65CD">
        <w:tab/>
      </w:r>
      <w:r w:rsidR="001B38BB">
        <w:rPr>
          <w:rStyle w:val="Brailleschrift"/>
        </w:rPr>
        <w:t>⠓⠙⠠⠽</w:t>
      </w:r>
    </w:p>
    <w:p w:rsidR="00F53968" w:rsidRPr="008B65CD" w:rsidRDefault="00EE4838" w:rsidP="00F03CD5">
      <w:pPr>
        <w:pStyle w:val="Beispielliste"/>
      </w:pPr>
      <w:r w:rsidRPr="008B65CD">
        <w:t>vorhanden</w:t>
      </w:r>
      <w:r w:rsidR="00544EC4" w:rsidRPr="008B65CD">
        <w:tab/>
      </w:r>
      <w:r w:rsidR="001B38BB">
        <w:rPr>
          <w:rStyle w:val="Brailleschrift"/>
        </w:rPr>
        <w:t>⠂⠢⠓⠙⠉</w:t>
      </w:r>
    </w:p>
    <w:p w:rsidR="00F53968" w:rsidRPr="008B65CD" w:rsidRDefault="00EE4838" w:rsidP="00F03CD5">
      <w:pPr>
        <w:pStyle w:val="Beispielliste"/>
      </w:pPr>
      <w:r w:rsidRPr="008B65CD">
        <w:t>aushändigen</w:t>
      </w:r>
      <w:r w:rsidR="00544EC4" w:rsidRPr="008B65CD">
        <w:tab/>
      </w:r>
      <w:r w:rsidR="001B38BB">
        <w:rPr>
          <w:rStyle w:val="Brailleschrift"/>
        </w:rPr>
        <w:t>⠡⠎⠐⠓⠙⠘⠉</w:t>
      </w:r>
    </w:p>
    <w:p w:rsidR="00F53968" w:rsidRPr="008B65CD" w:rsidRDefault="00EE4838" w:rsidP="00F03CD5">
      <w:pPr>
        <w:pStyle w:val="Beispielliste"/>
      </w:pPr>
      <w:r w:rsidRPr="008B65CD">
        <w:t>behände</w:t>
      </w:r>
      <w:r w:rsidR="00544EC4" w:rsidRPr="008B65CD">
        <w:tab/>
      </w:r>
      <w:r w:rsidR="001B38BB">
        <w:rPr>
          <w:rStyle w:val="Brailleschrift"/>
        </w:rPr>
        <w:t>⠆⠐⠓⠙⠑</w:t>
      </w:r>
    </w:p>
    <w:p w:rsidR="00F53968" w:rsidRPr="008B65CD" w:rsidRDefault="00EE4838" w:rsidP="00F03CD5">
      <w:pPr>
        <w:pStyle w:val="Beispielliste"/>
      </w:pPr>
      <w:r w:rsidRPr="008B65CD">
        <w:t>beidhändig</w:t>
      </w:r>
      <w:r w:rsidR="00544EC4" w:rsidRPr="008B65CD">
        <w:tab/>
      </w:r>
      <w:r w:rsidR="001B38BB">
        <w:rPr>
          <w:rStyle w:val="Brailleschrift"/>
        </w:rPr>
        <w:t>⠃⠙⠐⠓⠙⠘</w:t>
      </w:r>
    </w:p>
    <w:p w:rsidR="00F53968" w:rsidRPr="008B65CD" w:rsidRDefault="00EE4838" w:rsidP="00F03CD5">
      <w:pPr>
        <w:pStyle w:val="Beispielliste"/>
      </w:pPr>
      <w:r w:rsidRPr="008B65CD">
        <w:t>Hände</w:t>
      </w:r>
      <w:r w:rsidR="00544EC4" w:rsidRPr="008B65CD">
        <w:tab/>
      </w:r>
      <w:r w:rsidR="001B38BB">
        <w:rPr>
          <w:rStyle w:val="Brailleschrift"/>
        </w:rPr>
        <w:t>⠐⠓⠙⠑</w:t>
      </w:r>
    </w:p>
    <w:p w:rsidR="00544EC4" w:rsidRPr="008B65CD" w:rsidRDefault="00EE4838" w:rsidP="00F03CD5">
      <w:pPr>
        <w:pStyle w:val="Beispielliste"/>
        <w:rPr>
          <w:rStyle w:val="Brailleschrift"/>
        </w:rPr>
      </w:pPr>
      <w:r w:rsidRPr="008B65CD">
        <w:t>Händler</w:t>
      </w:r>
      <w:r w:rsidR="00544EC4" w:rsidRPr="008B65CD">
        <w:tab/>
      </w:r>
      <w:r w:rsidR="001B38BB">
        <w:rPr>
          <w:rStyle w:val="Brailleschrift"/>
        </w:rPr>
        <w:t>⠐⠓⠙⠇⠻</w:t>
      </w:r>
    </w:p>
    <w:p w:rsidR="006F3BAD" w:rsidRPr="008B65CD" w:rsidRDefault="00EE4838" w:rsidP="00F03CD5">
      <w:pPr>
        <w:pStyle w:val="berschrift5"/>
      </w:pPr>
      <w:r w:rsidRPr="008B65CD">
        <w:lastRenderedPageBreak/>
        <w:t>HAST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die Hast</w:t>
      </w:r>
      <w:r w:rsidR="00544EC4" w:rsidRPr="008B65CD">
        <w:tab/>
      </w:r>
      <w:r w:rsidR="001B38BB">
        <w:rPr>
          <w:rStyle w:val="Brailleschrift"/>
        </w:rPr>
        <w:t>⠬⠀⠓⠾</w:t>
      </w:r>
    </w:p>
    <w:p w:rsidR="00F53968" w:rsidRPr="008B65CD" w:rsidRDefault="00EE4838" w:rsidP="00F03CD5">
      <w:pPr>
        <w:pStyle w:val="Beispielliste"/>
      </w:pPr>
      <w:r w:rsidRPr="008B65CD">
        <w:t>du hast</w:t>
      </w:r>
      <w:r w:rsidR="00544EC4" w:rsidRPr="008B65CD">
        <w:tab/>
      </w:r>
      <w:r w:rsidR="001B38BB">
        <w:rPr>
          <w:rStyle w:val="Brailleschrift"/>
        </w:rPr>
        <w:t>⠙⠥⠀⠓⠾</w:t>
      </w:r>
    </w:p>
    <w:p w:rsidR="00F53968" w:rsidRPr="008B65CD" w:rsidRDefault="00EE4838" w:rsidP="00F03CD5">
      <w:pPr>
        <w:pStyle w:val="Beispielliste"/>
      </w:pPr>
      <w:r w:rsidRPr="008B65CD">
        <w:t>hastete</w:t>
      </w:r>
      <w:r w:rsidR="00544EC4" w:rsidRPr="008B65CD">
        <w:tab/>
      </w:r>
      <w:r w:rsidR="001B38BB">
        <w:rPr>
          <w:rStyle w:val="Brailleschrift"/>
        </w:rPr>
        <w:t>⠓⠾⠑⠦</w:t>
      </w:r>
    </w:p>
    <w:p w:rsidR="00544EC4" w:rsidRPr="008B65CD" w:rsidRDefault="00EE4838" w:rsidP="00F03CD5">
      <w:pPr>
        <w:pStyle w:val="Beispielliste"/>
        <w:rPr>
          <w:rStyle w:val="Brailleschrift"/>
        </w:rPr>
      </w:pPr>
      <w:r w:rsidRPr="008B65CD">
        <w:t>hastig</w:t>
      </w:r>
      <w:r w:rsidR="00544EC4" w:rsidRPr="008B65CD">
        <w:tab/>
      </w:r>
      <w:r w:rsidR="001B38BB">
        <w:rPr>
          <w:rStyle w:val="Brailleschrift"/>
        </w:rPr>
        <w:t>⠓⠾⠘</w:t>
      </w:r>
    </w:p>
    <w:p w:rsidR="006F3BAD" w:rsidRPr="008B65CD" w:rsidRDefault="00EE4838" w:rsidP="00F03CD5">
      <w:pPr>
        <w:pStyle w:val="berschrift5"/>
      </w:pPr>
      <w:r w:rsidRPr="008B65CD">
        <w:t>HAT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anhat</w:t>
      </w:r>
      <w:r w:rsidR="00544EC4" w:rsidRPr="008B65CD">
        <w:tab/>
      </w:r>
      <w:r w:rsidR="001B38BB">
        <w:rPr>
          <w:rStyle w:val="Brailleschrift"/>
        </w:rPr>
        <w:t>⠖⠓⠞</w:t>
      </w:r>
    </w:p>
    <w:p w:rsidR="00F42B8F" w:rsidRPr="008B65CD" w:rsidRDefault="00EE4838" w:rsidP="00F03CD5">
      <w:pPr>
        <w:pStyle w:val="Beispielliste"/>
        <w:rPr>
          <w:rStyle w:val="Brailleschrift"/>
        </w:rPr>
      </w:pPr>
      <w:r w:rsidRPr="008B65CD">
        <w:t>vorhat</w:t>
      </w:r>
      <w:r w:rsidR="00544EC4"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HATT</w:t>
      </w:r>
    </w:p>
    <w:p w:rsidR="006F3BAD" w:rsidRPr="008B65CD" w:rsidRDefault="00EE4838" w:rsidP="00F03CD5">
      <w:pPr>
        <w:pStyle w:val="berschrift5"/>
      </w:pPr>
      <w:r w:rsidRPr="008B65CD">
        <w:t>HATT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(4.3.4 Einformige Kürzungen, alleinstehend, mit Endungen oder in Wortverbindungen)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anhatte</w:t>
      </w:r>
      <w:r w:rsidR="00544EC4" w:rsidRPr="008B65CD">
        <w:tab/>
      </w:r>
      <w:r w:rsidR="001B38BB">
        <w:rPr>
          <w:rStyle w:val="Brailleschrift"/>
        </w:rPr>
        <w:t>⠖⠓⠑</w:t>
      </w:r>
    </w:p>
    <w:p w:rsidR="00F53968" w:rsidRPr="008B65CD" w:rsidRDefault="00EE4838" w:rsidP="00F03CD5">
      <w:pPr>
        <w:pStyle w:val="Beispielliste"/>
      </w:pPr>
      <w:r w:rsidRPr="008B65CD">
        <w:t>aufhatten</w:t>
      </w:r>
      <w:r w:rsidR="00544EC4" w:rsidRPr="008B65CD">
        <w:tab/>
      </w:r>
      <w:r w:rsidR="001B38BB">
        <w:rPr>
          <w:rStyle w:val="Brailleschrift"/>
        </w:rPr>
        <w:t>⠂⠡⠓⠉</w:t>
      </w:r>
    </w:p>
    <w:p w:rsidR="00F53968" w:rsidRPr="008B65CD" w:rsidRDefault="00EE4838" w:rsidP="00F03CD5">
      <w:pPr>
        <w:pStyle w:val="Beispielliste"/>
      </w:pPr>
      <w:r w:rsidRPr="008B65CD">
        <w:t>hatt'</w:t>
      </w:r>
      <w:r w:rsidR="00544EC4" w:rsidRPr="008B65CD">
        <w:tab/>
      </w:r>
      <w:r w:rsidR="001B38BB">
        <w:rPr>
          <w:rStyle w:val="Brailleschrift"/>
        </w:rPr>
        <w:t>⠓⠠</w:t>
      </w:r>
    </w:p>
    <w:p w:rsidR="00544EC4" w:rsidRPr="008B65CD" w:rsidRDefault="00EE4838" w:rsidP="00F03CD5">
      <w:pPr>
        <w:pStyle w:val="Beispielliste"/>
        <w:rPr>
          <w:rStyle w:val="Brailleschrift"/>
        </w:rPr>
      </w:pPr>
      <w:r w:rsidRPr="008B65CD">
        <w:t>hattest</w:t>
      </w:r>
      <w:r w:rsidR="00544EC4" w:rsidRPr="008B65CD">
        <w:tab/>
      </w:r>
      <w:r w:rsidR="001B38BB">
        <w:rPr>
          <w:rStyle w:val="Brailleschrift"/>
        </w:rPr>
        <w:t>⠓⠑⠾</w:t>
      </w:r>
    </w:p>
    <w:p w:rsidR="00EE4838" w:rsidRPr="008B65CD" w:rsidRDefault="00EE4838" w:rsidP="00F03CD5">
      <w:pPr>
        <w:pStyle w:val="berschrift6"/>
      </w:pPr>
      <w:r w:rsidRPr="008B65CD">
        <w:t>Beachte:</w:t>
      </w:r>
    </w:p>
    <w:p w:rsidR="004C6411" w:rsidRPr="008B65CD" w:rsidRDefault="00EE4838" w:rsidP="00F03CD5">
      <w:pPr>
        <w:pStyle w:val="Beispielliste"/>
      </w:pPr>
      <w:r w:rsidRPr="008B65CD">
        <w:t>Hattingen</w:t>
      </w:r>
      <w:r w:rsidR="00346327" w:rsidRPr="008B65CD">
        <w:tab/>
      </w:r>
      <w:r w:rsidR="001B38BB">
        <w:rPr>
          <w:rStyle w:val="Brailleschrift"/>
        </w:rPr>
        <w:t>⠓⠁⠞⠞⠔⠛⠉</w:t>
      </w:r>
      <w:r w:rsidR="00F53968" w:rsidRPr="008B65CD">
        <w:br/>
        <w:t>(</w:t>
      </w:r>
      <w:r w:rsidRPr="008B65CD">
        <w:t>Stadt an der Ruhr)</w:t>
      </w:r>
    </w:p>
    <w:p w:rsidR="00F53968" w:rsidRPr="008B65CD" w:rsidRDefault="00AC653A" w:rsidP="00F03CD5">
      <w:pPr>
        <w:pStyle w:val="Beispielliste"/>
      </w:pPr>
      <w:r w:rsidRPr="008B65CD">
        <w:lastRenderedPageBreak/>
        <w:t>Hen</w:t>
      </w:r>
      <w:r w:rsidRPr="008B65CD">
        <w:tab/>
      </w:r>
      <w:r w:rsidR="001B38BB">
        <w:rPr>
          <w:rStyle w:val="Brailleschrift"/>
        </w:rPr>
        <w:t>⠓⠑⠝</w:t>
      </w:r>
      <w:r w:rsidR="00F53968" w:rsidRPr="008B65CD">
        <w:br/>
        <w:t>(</w:t>
      </w:r>
      <w:r w:rsidRPr="008B65CD">
        <w:t>hebräischer Name)</w:t>
      </w:r>
    </w:p>
    <w:p w:rsidR="004C6411" w:rsidRPr="008B65CD" w:rsidRDefault="00AC653A" w:rsidP="00F03CD5">
      <w:pPr>
        <w:pStyle w:val="Beispielliste"/>
      </w:pPr>
      <w:r w:rsidRPr="008B65CD">
        <w:t>Manhattan</w:t>
      </w:r>
      <w:r w:rsidRPr="008B65CD">
        <w:tab/>
      </w:r>
      <w:r w:rsidR="001B38BB">
        <w:rPr>
          <w:rStyle w:val="Brailleschrift"/>
        </w:rPr>
        <w:t>⠍⠖⠓⠁⠞⠞⠁⠝</w:t>
      </w:r>
      <w:r w:rsidR="00F53968" w:rsidRPr="008B65CD">
        <w:br/>
        <w:t>(</w:t>
      </w:r>
      <w:r w:rsidRPr="008B65CD">
        <w:t>Stadtteil von New York)</w:t>
      </w:r>
    </w:p>
    <w:p w:rsidR="00493808" w:rsidRPr="008B65CD" w:rsidRDefault="00EE4838" w:rsidP="00F03CD5">
      <w:pPr>
        <w:pStyle w:val="Beispielliste"/>
        <w:rPr>
          <w:rStyle w:val="Brailleschrift"/>
        </w:rPr>
      </w:pPr>
      <w:r w:rsidRPr="008B65CD">
        <w:t>Schuhattrappe</w:t>
      </w:r>
      <w:r w:rsidR="00493808" w:rsidRPr="008B65CD">
        <w:tab/>
      </w:r>
      <w:r w:rsidR="001B38BB">
        <w:rPr>
          <w:rStyle w:val="Brailleschrift"/>
        </w:rPr>
        <w:t>⠱⠥⠓⠁⠞⠞⠗⠁⠏⠏⠑</w:t>
      </w:r>
    </w:p>
    <w:p w:rsidR="006F3BAD" w:rsidRPr="008B65CD" w:rsidRDefault="00EE4838" w:rsidP="00F03CD5">
      <w:pPr>
        <w:pStyle w:val="berschrift5"/>
      </w:pPr>
      <w:r w:rsidRPr="008B65CD">
        <w:t>HÄTT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(4.3.4 Einformige Kürzungen, alleinstehend, mit Endungen oder in Wortverbindungen)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anhätte</w:t>
      </w:r>
      <w:r w:rsidR="00493808" w:rsidRPr="008B65CD">
        <w:tab/>
      </w:r>
      <w:r w:rsidR="001B38BB">
        <w:rPr>
          <w:rStyle w:val="Brailleschrift"/>
        </w:rPr>
        <w:t>⠖⠜⠑</w:t>
      </w:r>
    </w:p>
    <w:p w:rsidR="00F53968" w:rsidRPr="008B65CD" w:rsidRDefault="00EE4838" w:rsidP="00F03CD5">
      <w:pPr>
        <w:pStyle w:val="Beispielliste"/>
      </w:pPr>
      <w:r w:rsidRPr="008B65CD">
        <w:t>aufhätten</w:t>
      </w:r>
      <w:r w:rsidR="00493808" w:rsidRPr="008B65CD">
        <w:tab/>
      </w:r>
      <w:r w:rsidR="001B38BB">
        <w:rPr>
          <w:rStyle w:val="Brailleschrift"/>
        </w:rPr>
        <w:t>⠂⠡⠜⠉</w:t>
      </w:r>
    </w:p>
    <w:p w:rsidR="00F53968" w:rsidRPr="008B65CD" w:rsidRDefault="00EE4838" w:rsidP="00F03CD5">
      <w:pPr>
        <w:pStyle w:val="Beispielliste"/>
      </w:pPr>
      <w:r w:rsidRPr="008B65CD">
        <w:t>hätt'</w:t>
      </w:r>
      <w:r w:rsidR="00493808" w:rsidRPr="008B65CD">
        <w:tab/>
      </w:r>
      <w:r w:rsidR="001B38BB">
        <w:rPr>
          <w:rStyle w:val="Brailleschrift"/>
        </w:rPr>
        <w:t>⠜⠠</w:t>
      </w:r>
    </w:p>
    <w:p w:rsidR="00493808" w:rsidRPr="008B65CD" w:rsidRDefault="00EE4838" w:rsidP="00F03CD5">
      <w:pPr>
        <w:pStyle w:val="Beispielliste"/>
        <w:rPr>
          <w:rStyle w:val="Brailleschrift"/>
        </w:rPr>
      </w:pPr>
      <w:r w:rsidRPr="008B65CD">
        <w:t>hätten</w:t>
      </w:r>
      <w:r w:rsidR="00493808" w:rsidRPr="008B65CD">
        <w:tab/>
      </w:r>
      <w:r w:rsidR="001B38BB">
        <w:rPr>
          <w:rStyle w:val="Brailleschrift"/>
        </w:rPr>
        <w:t>⠜⠉</w:t>
      </w:r>
    </w:p>
    <w:p w:rsidR="006F3BAD" w:rsidRPr="008B65CD" w:rsidRDefault="00EE4838" w:rsidP="00F03CD5">
      <w:pPr>
        <w:pStyle w:val="berschrift5"/>
      </w:pPr>
      <w:r w:rsidRPr="008B65CD">
        <w:t>HAUPT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behaupten</w:t>
      </w:r>
      <w:r w:rsidR="00493808" w:rsidRPr="008B65CD">
        <w:tab/>
      </w:r>
      <w:r w:rsidR="001B38BB">
        <w:rPr>
          <w:rStyle w:val="Brailleschrift"/>
        </w:rPr>
        <w:t>⠆⠓⠏⠉</w:t>
      </w:r>
    </w:p>
    <w:p w:rsidR="00F53968" w:rsidRPr="008B65CD" w:rsidRDefault="00EE4838" w:rsidP="00F03CD5">
      <w:pPr>
        <w:pStyle w:val="Beispielliste"/>
      </w:pPr>
      <w:r w:rsidRPr="008B65CD">
        <w:t>der Hauptmann</w:t>
      </w:r>
      <w:r w:rsidR="00493808" w:rsidRPr="008B65CD">
        <w:tab/>
      </w:r>
      <w:r w:rsidR="001B38BB">
        <w:rPr>
          <w:rStyle w:val="Brailleschrift"/>
        </w:rPr>
        <w:t>⠗⠀⠓⠏⠍⠖⠝</w:t>
      </w:r>
    </w:p>
    <w:p w:rsidR="00F53968" w:rsidRPr="008B65CD" w:rsidRDefault="00EE4838" w:rsidP="00F03CD5">
      <w:pPr>
        <w:pStyle w:val="Beispielliste"/>
      </w:pPr>
      <w:r w:rsidRPr="008B65CD">
        <w:t>Hauptsache</w:t>
      </w:r>
      <w:r w:rsidR="00493808" w:rsidRPr="008B65CD">
        <w:tab/>
      </w:r>
      <w:r w:rsidR="001B38BB">
        <w:rPr>
          <w:rStyle w:val="Brailleschrift"/>
        </w:rPr>
        <w:t>⠓⠏⠎⠰⠑</w:t>
      </w:r>
    </w:p>
    <w:p w:rsidR="00F53968" w:rsidRPr="008B65CD" w:rsidRDefault="00EE4838" w:rsidP="00F03CD5">
      <w:pPr>
        <w:pStyle w:val="Beispielliste"/>
      </w:pPr>
      <w:r w:rsidRPr="008B65CD">
        <w:t>Oberhaupt</w:t>
      </w:r>
      <w:r w:rsidR="00493808" w:rsidRPr="008B65CD">
        <w:tab/>
      </w:r>
      <w:r w:rsidR="001B38BB">
        <w:rPr>
          <w:rStyle w:val="Brailleschrift"/>
        </w:rPr>
        <w:t>⠕⠃⠻⠓⠏</w:t>
      </w:r>
    </w:p>
    <w:p w:rsidR="00F53968" w:rsidRPr="008B65CD" w:rsidRDefault="00EE4838" w:rsidP="00F03CD5">
      <w:pPr>
        <w:pStyle w:val="Beispielliste"/>
      </w:pPr>
      <w:r w:rsidRPr="008B65CD">
        <w:t>Häupter</w:t>
      </w:r>
      <w:r w:rsidR="00493808" w:rsidRPr="008B65CD">
        <w:tab/>
      </w:r>
      <w:r w:rsidR="001B38BB">
        <w:rPr>
          <w:rStyle w:val="Brailleschrift"/>
        </w:rPr>
        <w:t>⠐⠓⠏⠻</w:t>
      </w:r>
    </w:p>
    <w:p w:rsidR="00F42B8F" w:rsidRPr="008B65CD" w:rsidRDefault="00EE4838" w:rsidP="00F03CD5">
      <w:pPr>
        <w:pStyle w:val="Beispielliste"/>
        <w:rPr>
          <w:rStyle w:val="Brailleschrift"/>
        </w:rPr>
      </w:pPr>
      <w:r w:rsidRPr="008B65CD">
        <w:t>Häuptling</w:t>
      </w:r>
      <w:r w:rsidR="00493808"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ÜBERHAUPT</w:t>
      </w:r>
    </w:p>
    <w:p w:rsidR="006F3BAD" w:rsidRPr="008B65CD" w:rsidRDefault="00EE4838" w:rsidP="00F03CD5">
      <w:pPr>
        <w:pStyle w:val="berschrift5"/>
      </w:pPr>
      <w:r w:rsidRPr="008B65CD">
        <w:lastRenderedPageBreak/>
        <w:t>-HEIT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Besonderheiten</w:t>
      </w:r>
      <w:r w:rsidR="00493808" w:rsidRPr="008B65CD">
        <w:tab/>
      </w:r>
      <w:r w:rsidR="001B38BB">
        <w:rPr>
          <w:rStyle w:val="Brailleschrift"/>
        </w:rPr>
        <w:t>⠆⠓⠉</w:t>
      </w:r>
    </w:p>
    <w:p w:rsidR="00F53968" w:rsidRPr="008B65CD" w:rsidRDefault="00EE4838" w:rsidP="00F03CD5">
      <w:pPr>
        <w:pStyle w:val="Beispielliste"/>
      </w:pPr>
      <w:r w:rsidRPr="008B65CD">
        <w:t>Einheit</w:t>
      </w:r>
      <w:r w:rsidR="00493808" w:rsidRPr="008B65CD">
        <w:tab/>
      </w:r>
      <w:r w:rsidR="001B38BB">
        <w:rPr>
          <w:rStyle w:val="Brailleschrift"/>
        </w:rPr>
        <w:t>⠫⠓</w:t>
      </w:r>
    </w:p>
    <w:p w:rsidR="00F53968" w:rsidRPr="008B65CD" w:rsidRDefault="0088486C" w:rsidP="00F53968">
      <w:pPr>
        <w:pStyle w:val="Beispielliste"/>
      </w:pPr>
      <w:r w:rsidRPr="008B65CD">
        <w:t>Rauhheit</w:t>
      </w:r>
      <w:r w:rsidRPr="008B65CD">
        <w:tab/>
      </w:r>
      <w:r w:rsidR="001B38BB">
        <w:rPr>
          <w:rStyle w:val="Brailleschrift"/>
        </w:rPr>
        <w:t>⠗⠡⠓⠓</w:t>
      </w:r>
      <w:r w:rsidR="00F53968" w:rsidRPr="008B65CD">
        <w:rPr>
          <w:rStyle w:val="Brailleschrift"/>
        </w:rPr>
        <w:br/>
      </w:r>
      <w:r w:rsidRPr="008B65CD">
        <w:t>(alte Recht</w:t>
      </w:r>
      <w:r w:rsidR="00F53968" w:rsidRPr="008B65CD">
        <w:softHyphen/>
      </w:r>
      <w:r w:rsidRPr="008B65CD">
        <w:t>schreibung)</w:t>
      </w:r>
    </w:p>
    <w:p w:rsidR="00F53968" w:rsidRPr="008B65CD" w:rsidRDefault="00EE4838" w:rsidP="00F03CD5">
      <w:pPr>
        <w:pStyle w:val="Beispielliste"/>
      </w:pPr>
      <w:r w:rsidRPr="008B65CD">
        <w:t>Rohheit</w:t>
      </w:r>
      <w:r w:rsidR="00493808" w:rsidRPr="008B65CD">
        <w:tab/>
      </w:r>
      <w:r w:rsidR="001B38BB">
        <w:rPr>
          <w:rStyle w:val="Brailleschrift"/>
        </w:rPr>
        <w:t>⠗⠕⠓⠓</w:t>
      </w:r>
    </w:p>
    <w:p w:rsidR="00E169E3" w:rsidRPr="008B65CD" w:rsidRDefault="00EE4838" w:rsidP="00F03CD5">
      <w:pPr>
        <w:pStyle w:val="Beispielliste"/>
        <w:rPr>
          <w:rStyle w:val="Brailleschrift"/>
        </w:rPr>
      </w:pPr>
      <w:r w:rsidRPr="008B65CD">
        <w:t>Schönheitskönigin</w:t>
      </w:r>
      <w:r w:rsidR="00493808"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aufheitern</w:t>
      </w:r>
      <w:r w:rsidR="00493808" w:rsidRPr="008B65CD">
        <w:tab/>
      </w:r>
      <w:r w:rsidR="001B38BB">
        <w:rPr>
          <w:rStyle w:val="Brailleschrift"/>
        </w:rPr>
        <w:t>⠂⠡⠓⠩⠞⠻⠝</w:t>
      </w:r>
    </w:p>
    <w:p w:rsidR="00F53968" w:rsidRPr="008B65CD" w:rsidRDefault="00EE4838" w:rsidP="00F03CD5">
      <w:pPr>
        <w:pStyle w:val="Beispielliste"/>
      </w:pPr>
      <w:r w:rsidRPr="008B65CD">
        <w:t>Fahrenheit</w:t>
      </w:r>
      <w:r w:rsidR="00493808" w:rsidRPr="008B65CD">
        <w:tab/>
      </w:r>
      <w:r w:rsidR="001B38BB">
        <w:rPr>
          <w:rStyle w:val="Brailleschrift"/>
        </w:rPr>
        <w:t>⠋⠁⠓⠗⠉⠓⠩⠞</w:t>
      </w:r>
    </w:p>
    <w:p w:rsidR="00F53968" w:rsidRPr="008B65CD" w:rsidRDefault="00EE4838" w:rsidP="00F03CD5">
      <w:pPr>
        <w:pStyle w:val="Beispielliste"/>
      </w:pPr>
      <w:r w:rsidRPr="008B65CD">
        <w:t>heiter</w:t>
      </w:r>
      <w:r w:rsidR="00493808" w:rsidRPr="008B65CD">
        <w:tab/>
      </w:r>
      <w:r w:rsidR="001B38BB">
        <w:rPr>
          <w:rStyle w:val="Brailleschrift"/>
        </w:rPr>
        <w:t>⠓⠩⠞⠻</w:t>
      </w:r>
    </w:p>
    <w:p w:rsidR="00F53968" w:rsidRPr="008B65CD" w:rsidRDefault="00EE4838" w:rsidP="00F03CD5">
      <w:pPr>
        <w:pStyle w:val="Beispielliste"/>
      </w:pPr>
      <w:r w:rsidRPr="008B65CD">
        <w:t>Hoheit</w:t>
      </w:r>
      <w:r w:rsidR="00493808" w:rsidRPr="008B65CD">
        <w:tab/>
      </w:r>
      <w:r w:rsidR="001B38BB">
        <w:rPr>
          <w:rStyle w:val="Brailleschrift"/>
        </w:rPr>
        <w:t>⠓⠕⠓⠩⠞</w:t>
      </w:r>
    </w:p>
    <w:p w:rsidR="00F53968" w:rsidRPr="008B65CD" w:rsidRDefault="00EE4838" w:rsidP="00F03CD5">
      <w:pPr>
        <w:pStyle w:val="Beispielliste"/>
      </w:pPr>
      <w:r w:rsidRPr="008B65CD">
        <w:t>hoheitlich</w:t>
      </w:r>
      <w:r w:rsidR="00493808" w:rsidRPr="008B65CD">
        <w:tab/>
      </w:r>
      <w:r w:rsidR="001B38BB">
        <w:rPr>
          <w:rStyle w:val="Brailleschrift"/>
        </w:rPr>
        <w:t>⠓⠕⠓⠩⠞⠸</w:t>
      </w:r>
    </w:p>
    <w:p w:rsidR="00F53968" w:rsidRPr="008B65CD" w:rsidRDefault="0088486C" w:rsidP="00F03CD5">
      <w:pPr>
        <w:pStyle w:val="Beispielliste"/>
        <w:rPr>
          <w:rStyle w:val="Brailleschrift"/>
        </w:rPr>
      </w:pPr>
      <w:r w:rsidRPr="008B65CD">
        <w:t>Rauheit</w:t>
      </w:r>
      <w:r w:rsidR="00493808" w:rsidRPr="008B65CD">
        <w:tab/>
      </w:r>
      <w:r w:rsidR="001B38BB">
        <w:rPr>
          <w:rStyle w:val="Brailleschrift"/>
        </w:rPr>
        <w:t>⠗⠡⠓⠩⠞</w:t>
      </w:r>
    </w:p>
    <w:p w:rsidR="00493808" w:rsidRPr="008B65CD" w:rsidRDefault="0088486C" w:rsidP="00F53968">
      <w:pPr>
        <w:pStyle w:val="Beispielliste"/>
      </w:pPr>
      <w:r w:rsidRPr="008B65CD">
        <w:t>Roheit</w:t>
      </w:r>
      <w:r w:rsidRPr="008B65CD">
        <w:tab/>
      </w:r>
      <w:r w:rsidR="001B38BB">
        <w:rPr>
          <w:rStyle w:val="Brailleschrift"/>
        </w:rPr>
        <w:t>⠗⠕⠓⠩⠞</w:t>
      </w:r>
      <w:r w:rsidR="00F53968" w:rsidRPr="008B65CD">
        <w:rPr>
          <w:rStyle w:val="Brailleschrift"/>
        </w:rPr>
        <w:br/>
      </w:r>
      <w:r w:rsidRPr="008B65CD">
        <w:t>(alte Recht</w:t>
      </w:r>
      <w:r w:rsidR="00F53968" w:rsidRPr="008B65CD">
        <w:softHyphen/>
      </w:r>
      <w:r w:rsidRPr="008B65CD">
        <w:t>schreibung)</w:t>
      </w:r>
    </w:p>
    <w:p w:rsidR="006F3BAD" w:rsidRPr="008B65CD" w:rsidRDefault="00EE4838" w:rsidP="00F03CD5">
      <w:pPr>
        <w:pStyle w:val="berschrift5"/>
      </w:pPr>
      <w:r w:rsidRPr="008B65CD">
        <w:t>HERR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Bauherr</w:t>
      </w:r>
      <w:r w:rsidR="00493808" w:rsidRPr="008B65CD">
        <w:tab/>
      </w:r>
      <w:r w:rsidR="001B38BB">
        <w:rPr>
          <w:rStyle w:val="Brailleschrift"/>
        </w:rPr>
        <w:t>⠃⠡⠗⠗</w:t>
      </w:r>
    </w:p>
    <w:p w:rsidR="00F53968" w:rsidRPr="008B65CD" w:rsidRDefault="00EE4838" w:rsidP="00F03CD5">
      <w:pPr>
        <w:pStyle w:val="Beispielliste"/>
      </w:pPr>
      <w:r w:rsidRPr="008B65CD">
        <w:t>beherrschen</w:t>
      </w:r>
      <w:r w:rsidR="00493808" w:rsidRPr="008B65CD">
        <w:tab/>
      </w:r>
      <w:r w:rsidR="001B38BB">
        <w:rPr>
          <w:rStyle w:val="Brailleschrift"/>
        </w:rPr>
        <w:t>⠆⠗⠗⠱⠉</w:t>
      </w:r>
    </w:p>
    <w:p w:rsidR="00F53968" w:rsidRPr="008B65CD" w:rsidRDefault="00EE4838" w:rsidP="00F03CD5">
      <w:pPr>
        <w:pStyle w:val="Beispielliste"/>
      </w:pPr>
      <w:r w:rsidRPr="008B65CD">
        <w:t>herrlich</w:t>
      </w:r>
      <w:r w:rsidR="00493808" w:rsidRPr="008B65CD">
        <w:tab/>
      </w:r>
      <w:r w:rsidR="001B38BB">
        <w:rPr>
          <w:rStyle w:val="Brailleschrift"/>
        </w:rPr>
        <w:t>⠗⠗⠸</w:t>
      </w:r>
    </w:p>
    <w:p w:rsidR="00F53968" w:rsidRPr="008B65CD" w:rsidRDefault="00EE4838" w:rsidP="00F03CD5">
      <w:pPr>
        <w:pStyle w:val="Beispielliste"/>
      </w:pPr>
      <w:r w:rsidRPr="008B65CD">
        <w:t>Herrschaft</w:t>
      </w:r>
      <w:r w:rsidR="00493808" w:rsidRPr="008B65CD">
        <w:tab/>
      </w:r>
      <w:r w:rsidR="001B38BB">
        <w:rPr>
          <w:rStyle w:val="Brailleschrift"/>
        </w:rPr>
        <w:t>⠗⠗⠱⠁⠋⠞</w:t>
      </w:r>
    </w:p>
    <w:p w:rsidR="00F53968" w:rsidRPr="008B65CD" w:rsidRDefault="00EE4838" w:rsidP="00F03CD5">
      <w:pPr>
        <w:pStyle w:val="Beispielliste"/>
      </w:pPr>
      <w:r w:rsidRPr="008B65CD">
        <w:t>herrschaftlich</w:t>
      </w:r>
      <w:r w:rsidR="00493808" w:rsidRPr="008B65CD">
        <w:tab/>
      </w:r>
      <w:r w:rsidR="001B38BB">
        <w:rPr>
          <w:rStyle w:val="Brailleschrift"/>
        </w:rPr>
        <w:t>⠗⠗⠱⠁⠋⠞⠸</w:t>
      </w:r>
    </w:p>
    <w:p w:rsidR="00F53968" w:rsidRPr="008B65CD" w:rsidRDefault="00EE4838" w:rsidP="00F03CD5">
      <w:pPr>
        <w:pStyle w:val="Beispielliste"/>
      </w:pPr>
      <w:r w:rsidRPr="008B65CD">
        <w:lastRenderedPageBreak/>
        <w:t>Herrscher</w:t>
      </w:r>
      <w:r w:rsidR="00493808" w:rsidRPr="008B65CD">
        <w:tab/>
      </w:r>
      <w:r w:rsidR="001B38BB">
        <w:rPr>
          <w:rStyle w:val="Brailleschrift"/>
        </w:rPr>
        <w:t>⠗⠗⠱⠻</w:t>
      </w:r>
    </w:p>
    <w:p w:rsidR="000A4113" w:rsidRPr="008B65CD" w:rsidRDefault="00EE4838" w:rsidP="00F03CD5">
      <w:pPr>
        <w:pStyle w:val="Beispielliste"/>
        <w:rPr>
          <w:rStyle w:val="Brailleschrift"/>
        </w:rPr>
      </w:pPr>
      <w:r w:rsidRPr="008B65CD">
        <w:t>Pfarrherr</w:t>
      </w:r>
      <w:r w:rsidR="00493808" w:rsidRPr="008B65CD">
        <w:tab/>
      </w:r>
      <w:r w:rsidR="001B38BB">
        <w:rPr>
          <w:rStyle w:val="Brailleschrift"/>
        </w:rPr>
        <w:t>⠏⠋⠴⠗⠗⠗</w:t>
      </w:r>
    </w:p>
    <w:p w:rsidR="00EE4838" w:rsidRPr="008B65CD" w:rsidRDefault="00EE4838" w:rsidP="00F03CD5">
      <w:pPr>
        <w:pStyle w:val="berschrift6"/>
      </w:pPr>
      <w:r w:rsidRPr="008B65CD">
        <w:t>Beachte:</w:t>
      </w:r>
    </w:p>
    <w:p w:rsidR="006F3BAD" w:rsidRPr="008B65CD" w:rsidRDefault="00EE4838" w:rsidP="00F03CD5">
      <w:pPr>
        <w:pStyle w:val="Beispielliste"/>
        <w:rPr>
          <w:rStyle w:val="Brailleschrift"/>
        </w:rPr>
      </w:pPr>
      <w:r w:rsidRPr="008B65CD">
        <w:t>hinterherrufen</w:t>
      </w:r>
      <w:r w:rsidR="000A4113" w:rsidRPr="008B65CD">
        <w:tab/>
      </w:r>
      <w:r w:rsidR="001B38BB">
        <w:rPr>
          <w:rStyle w:val="Brailleschrift"/>
        </w:rPr>
        <w:t>⠓⠔⠞⠻⠓⠻⠗⠥⠋⠉</w:t>
      </w:r>
    </w:p>
    <w:p w:rsidR="006F3BAD" w:rsidRPr="008B65CD" w:rsidRDefault="00EE4838" w:rsidP="00F03CD5">
      <w:pPr>
        <w:pStyle w:val="berschrift5"/>
      </w:pPr>
      <w:r w:rsidRPr="008B65CD">
        <w:t>HIER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hierbei</w:t>
      </w:r>
      <w:r w:rsidR="00942E84" w:rsidRPr="008B65CD">
        <w:tab/>
      </w:r>
      <w:r w:rsidR="001B38BB">
        <w:rPr>
          <w:rStyle w:val="Brailleschrift"/>
        </w:rPr>
        <w:t>⠓⠗⠂⠃</w:t>
      </w:r>
    </w:p>
    <w:p w:rsidR="00F53968" w:rsidRPr="008B65CD" w:rsidRDefault="00EE4838" w:rsidP="00F03CD5">
      <w:pPr>
        <w:pStyle w:val="Beispielliste"/>
      </w:pPr>
      <w:r w:rsidRPr="008B65CD">
        <w:t>hierin</w:t>
      </w:r>
      <w:r w:rsidR="000A4113" w:rsidRPr="008B65CD">
        <w:tab/>
      </w:r>
      <w:r w:rsidR="001B38BB">
        <w:rPr>
          <w:rStyle w:val="Brailleschrift"/>
        </w:rPr>
        <w:t>⠓⠗⠔</w:t>
      </w:r>
    </w:p>
    <w:p w:rsidR="000A4113" w:rsidRPr="008B65CD" w:rsidRDefault="00EE4838" w:rsidP="00F03CD5">
      <w:pPr>
        <w:pStyle w:val="Beispielliste"/>
        <w:rPr>
          <w:rStyle w:val="Brailleschrift"/>
        </w:rPr>
      </w:pPr>
      <w:r w:rsidRPr="008B65CD">
        <w:t>hierzu</w:t>
      </w:r>
      <w:r w:rsidR="000A4113"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abstrahieren</w:t>
      </w:r>
      <w:r w:rsidR="000A4113" w:rsidRPr="008B65CD">
        <w:tab/>
      </w:r>
      <w:r w:rsidR="001B38BB">
        <w:rPr>
          <w:rStyle w:val="Brailleschrift"/>
        </w:rPr>
        <w:t>⠁⠃⠾⠗⠁⠓⠬⠗⠉</w:t>
      </w:r>
    </w:p>
    <w:p w:rsidR="00F53968" w:rsidRPr="008B65CD" w:rsidRDefault="00EE4838" w:rsidP="00F03CD5">
      <w:pPr>
        <w:pStyle w:val="Beispielliste"/>
      </w:pPr>
      <w:r w:rsidRPr="008B65CD">
        <w:t>Hierarchie</w:t>
      </w:r>
      <w:r w:rsidR="000A4113" w:rsidRPr="008B65CD">
        <w:tab/>
      </w:r>
      <w:r w:rsidR="001B38BB">
        <w:rPr>
          <w:rStyle w:val="Brailleschrift"/>
        </w:rPr>
        <w:t>⠓⠊⠻⠴⠹⠬</w:t>
      </w:r>
    </w:p>
    <w:p w:rsidR="000A4113" w:rsidRPr="008B65CD" w:rsidRDefault="00EE4838" w:rsidP="00F03CD5">
      <w:pPr>
        <w:pStyle w:val="Beispielliste"/>
        <w:rPr>
          <w:rStyle w:val="Brailleschrift"/>
        </w:rPr>
      </w:pPr>
      <w:r w:rsidRPr="008B65CD">
        <w:t>Hieroglyphen</w:t>
      </w:r>
      <w:r w:rsidR="000A4113" w:rsidRPr="008B65CD">
        <w:tab/>
      </w:r>
      <w:r w:rsidR="001B38BB">
        <w:rPr>
          <w:rStyle w:val="Brailleschrift"/>
        </w:rPr>
        <w:t>⠓⠊⠻⠕⠛⠇⠠⠽⠏⠓⠉</w:t>
      </w:r>
    </w:p>
    <w:p w:rsidR="006F3BAD" w:rsidRPr="008B65CD" w:rsidRDefault="00EE4838" w:rsidP="00F03CD5">
      <w:pPr>
        <w:pStyle w:val="berschrift5"/>
      </w:pPr>
      <w:r w:rsidRPr="008B65CD">
        <w:t>HOFF</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gehofft</w:t>
      </w:r>
      <w:r w:rsidR="000A4113" w:rsidRPr="008B65CD">
        <w:tab/>
      </w:r>
      <w:r w:rsidR="001B38BB">
        <w:rPr>
          <w:rStyle w:val="Brailleschrift"/>
        </w:rPr>
        <w:t>⠯⠋⠋⠞</w:t>
      </w:r>
    </w:p>
    <w:p w:rsidR="00F53968" w:rsidRPr="008B65CD" w:rsidRDefault="00EE4838" w:rsidP="00F03CD5">
      <w:pPr>
        <w:pStyle w:val="Beispielliste"/>
      </w:pPr>
      <w:r w:rsidRPr="008B65CD">
        <w:t>hoffentlich</w:t>
      </w:r>
      <w:r w:rsidR="000A4113" w:rsidRPr="008B65CD">
        <w:tab/>
      </w:r>
      <w:r w:rsidR="001B38BB">
        <w:rPr>
          <w:rStyle w:val="Brailleschrift"/>
        </w:rPr>
        <w:t>⠋⠋⠉⠞⠸</w:t>
      </w:r>
    </w:p>
    <w:p w:rsidR="00F53968" w:rsidRPr="008B65CD" w:rsidRDefault="00EE4838" w:rsidP="00F03CD5">
      <w:pPr>
        <w:pStyle w:val="Beispielliste"/>
      </w:pPr>
      <w:r w:rsidRPr="008B65CD">
        <w:t>hoffnungslos</w:t>
      </w:r>
      <w:r w:rsidR="000A4113" w:rsidRPr="008B65CD">
        <w:tab/>
      </w:r>
      <w:r w:rsidR="001B38BB">
        <w:rPr>
          <w:rStyle w:val="Brailleschrift"/>
        </w:rPr>
        <w:t>⠋⠋⠝⠥⠎⠇⠕⠎</w:t>
      </w:r>
    </w:p>
    <w:p w:rsidR="000A4113" w:rsidRPr="008B65CD" w:rsidRDefault="00EE4838" w:rsidP="00F03CD5">
      <w:pPr>
        <w:pStyle w:val="Beispielliste"/>
        <w:rPr>
          <w:rStyle w:val="Brailleschrift"/>
        </w:rPr>
      </w:pPr>
      <w:r w:rsidRPr="008B65CD">
        <w:t>unverhofft</w:t>
      </w:r>
      <w:r w:rsidR="000A4113"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hoffähig</w:t>
      </w:r>
      <w:r w:rsidR="000A4113" w:rsidRPr="008B65CD">
        <w:tab/>
      </w:r>
      <w:r w:rsidR="001B38BB">
        <w:rPr>
          <w:rStyle w:val="Brailleschrift"/>
        </w:rPr>
        <w:t>⠓⠕⠋⠋⠜⠓⠘</w:t>
      </w:r>
    </w:p>
    <w:p w:rsidR="004C6411" w:rsidRPr="008B65CD" w:rsidRDefault="00EE4838" w:rsidP="00F53968">
      <w:pPr>
        <w:pStyle w:val="Beispielliste"/>
      </w:pPr>
      <w:r w:rsidRPr="008B65CD">
        <w:lastRenderedPageBreak/>
        <w:t>hoffärtig</w:t>
      </w:r>
      <w:r w:rsidR="000A4113" w:rsidRPr="008B65CD">
        <w:tab/>
      </w:r>
      <w:r w:rsidR="001B38BB">
        <w:rPr>
          <w:rStyle w:val="Brailleschrift"/>
        </w:rPr>
        <w:t>⠓⠕⠋⠋⠜⠗⠞⠘</w:t>
      </w:r>
      <w:r w:rsidR="00F53968" w:rsidRPr="008B65CD">
        <w:br/>
        <w:t>(</w:t>
      </w:r>
      <w:r w:rsidRPr="008B65CD">
        <w:t>dünkelhaft, verlet</w:t>
      </w:r>
      <w:r w:rsidR="00F53968" w:rsidRPr="008B65CD">
        <w:softHyphen/>
      </w:r>
      <w:r w:rsidRPr="008B65CD">
        <w:t>zend,</w:t>
      </w:r>
      <w:r w:rsidR="00F53968" w:rsidRPr="008B65CD">
        <w:t xml:space="preserve"> </w:t>
      </w:r>
      <w:r w:rsidRPr="008B65CD">
        <w:t>überheblich)</w:t>
      </w:r>
    </w:p>
    <w:p w:rsidR="00F53968" w:rsidRPr="008B65CD" w:rsidRDefault="00EE4838" w:rsidP="00F03CD5">
      <w:pPr>
        <w:pStyle w:val="Beispielliste"/>
      </w:pPr>
      <w:r w:rsidRPr="008B65CD">
        <w:t>Hohoff</w:t>
      </w:r>
      <w:r w:rsidR="000A4113" w:rsidRPr="008B65CD">
        <w:tab/>
      </w:r>
      <w:r w:rsidR="001B38BB">
        <w:rPr>
          <w:rStyle w:val="Brailleschrift"/>
        </w:rPr>
        <w:t>⠓⠕⠓⠕⠋⠋</w:t>
      </w:r>
    </w:p>
    <w:p w:rsidR="00A777CE" w:rsidRPr="008B65CD" w:rsidRDefault="00EE4838" w:rsidP="0050504C">
      <w:pPr>
        <w:pStyle w:val="Beispielliste"/>
      </w:pPr>
      <w:r w:rsidRPr="008B65CD">
        <w:t>erdölhöffig</w:t>
      </w:r>
      <w:r w:rsidR="00121301" w:rsidRPr="008B65CD">
        <w:tab/>
      </w:r>
      <w:r w:rsidR="001B38BB">
        <w:rPr>
          <w:rStyle w:val="Brailleschrift"/>
        </w:rPr>
        <w:t>⠻⠙⠪⠇⠓⠪⠋⠋⠘</w:t>
      </w:r>
      <w:r w:rsidR="00F53968" w:rsidRPr="008B65CD">
        <w:rPr>
          <w:rStyle w:val="Brailleschrift"/>
        </w:rPr>
        <w:br/>
      </w:r>
      <w:r w:rsidRPr="008B65CD">
        <w:t>(ein reiches Erdöl</w:t>
      </w:r>
      <w:r w:rsidR="00F53968" w:rsidRPr="008B65CD">
        <w:softHyphen/>
      </w:r>
      <w:r w:rsidR="006D1F3F" w:rsidRPr="008B65CD">
        <w:t>vorkommen</w:t>
      </w:r>
      <w:r w:rsidR="0050504C" w:rsidRPr="008B65CD">
        <w:t xml:space="preserve"> </w:t>
      </w:r>
      <w:r w:rsidRPr="008B65CD">
        <w:t>ver</w:t>
      </w:r>
      <w:r w:rsidR="0050504C" w:rsidRPr="008B65CD">
        <w:softHyphen/>
      </w:r>
      <w:r w:rsidRPr="008B65CD">
        <w:t>sprechend)</w:t>
      </w:r>
    </w:p>
    <w:p w:rsidR="006F3BAD" w:rsidRPr="008B65CD" w:rsidRDefault="00EE4838" w:rsidP="00F03CD5">
      <w:pPr>
        <w:pStyle w:val="berschrift5"/>
      </w:pPr>
      <w:r w:rsidRPr="008B65CD">
        <w:t>ICH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Ich-Erzähler</w:t>
      </w:r>
      <w:r w:rsidR="00FF2E0A" w:rsidRPr="008B65CD">
        <w:tab/>
      </w:r>
      <w:r w:rsidR="001B38BB">
        <w:rPr>
          <w:rStyle w:val="Brailleschrift"/>
        </w:rPr>
        <w:t>⠼⠤⠻⠐⠵⠇⠻</w:t>
      </w:r>
    </w:p>
    <w:p w:rsidR="00F53968" w:rsidRPr="008B65CD" w:rsidRDefault="00EE4838" w:rsidP="00F03CD5">
      <w:pPr>
        <w:pStyle w:val="Beispielliste"/>
      </w:pPr>
      <w:r w:rsidRPr="008B65CD">
        <w:t>ich's</w:t>
      </w:r>
      <w:r w:rsidR="00FF2E0A" w:rsidRPr="008B65CD">
        <w:tab/>
      </w:r>
      <w:r w:rsidR="001B38BB">
        <w:rPr>
          <w:rStyle w:val="Brailleschrift"/>
        </w:rPr>
        <w:t>⠼⠠⠎</w:t>
      </w:r>
    </w:p>
    <w:p w:rsidR="00F53968" w:rsidRPr="008B65CD" w:rsidRDefault="00EE4838" w:rsidP="00F03CD5">
      <w:pPr>
        <w:pStyle w:val="Beispielliste"/>
      </w:pPr>
      <w:r w:rsidRPr="008B65CD">
        <w:t>Licht</w:t>
      </w:r>
      <w:r w:rsidR="00FF2E0A" w:rsidRPr="008B65CD">
        <w:tab/>
      </w:r>
      <w:r w:rsidR="001B38BB">
        <w:rPr>
          <w:rStyle w:val="Brailleschrift"/>
        </w:rPr>
        <w:t>⠇⠼⠞</w:t>
      </w:r>
    </w:p>
    <w:p w:rsidR="00F53968" w:rsidRPr="008B65CD" w:rsidRDefault="00EE4838" w:rsidP="00F03CD5">
      <w:pPr>
        <w:pStyle w:val="Beispielliste"/>
      </w:pPr>
      <w:r w:rsidRPr="008B65CD">
        <w:t>Strich</w:t>
      </w:r>
      <w:r w:rsidR="00FF2E0A" w:rsidRPr="008B65CD">
        <w:tab/>
      </w:r>
      <w:r w:rsidR="001B38BB">
        <w:rPr>
          <w:rStyle w:val="Brailleschrift"/>
        </w:rPr>
        <w:t>⠾⠗⠼</w:t>
      </w:r>
    </w:p>
    <w:p w:rsidR="00FF2E0A" w:rsidRPr="008B65CD" w:rsidRDefault="00EE4838" w:rsidP="00F03CD5">
      <w:pPr>
        <w:pStyle w:val="Beispielliste"/>
        <w:rPr>
          <w:rStyle w:val="Brailleschrift"/>
        </w:rPr>
      </w:pPr>
      <w:r w:rsidRPr="008B65CD">
        <w:t>Versicherung</w:t>
      </w:r>
      <w:r w:rsidR="00FF2E0A"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Antichrist</w:t>
      </w:r>
      <w:r w:rsidR="00FF2E0A" w:rsidRPr="008B65CD">
        <w:tab/>
      </w:r>
      <w:r w:rsidR="001B38BB">
        <w:rPr>
          <w:rStyle w:val="Brailleschrift"/>
        </w:rPr>
        <w:t>⠖⠞⠊⠹⠗⠊⠾</w:t>
      </w:r>
    </w:p>
    <w:p w:rsidR="00F53968" w:rsidRPr="008B65CD" w:rsidRDefault="00EE4838" w:rsidP="00F03CD5">
      <w:pPr>
        <w:pStyle w:val="Beispielliste"/>
      </w:pPr>
      <w:r w:rsidRPr="008B65CD">
        <w:t>ich,</w:t>
      </w:r>
      <w:r w:rsidR="00FF2E0A" w:rsidRPr="008B65CD">
        <w:tab/>
      </w:r>
      <w:r w:rsidR="001B38BB">
        <w:rPr>
          <w:rStyle w:val="Brailleschrift"/>
        </w:rPr>
        <w:t>⠊⠹⠂</w:t>
      </w:r>
    </w:p>
    <w:p w:rsidR="00F53968" w:rsidRPr="008B65CD" w:rsidRDefault="00EE4838" w:rsidP="00F03CD5">
      <w:pPr>
        <w:pStyle w:val="Beispielliste"/>
      </w:pPr>
      <w:r w:rsidRPr="008B65CD">
        <w:t>ich?</w:t>
      </w:r>
      <w:r w:rsidR="00FF2E0A" w:rsidRPr="008B65CD">
        <w:tab/>
      </w:r>
      <w:r w:rsidR="001B38BB">
        <w:rPr>
          <w:rStyle w:val="Brailleschrift"/>
        </w:rPr>
        <w:t>⠊⠹⠢</w:t>
      </w:r>
    </w:p>
    <w:p w:rsidR="00F53968" w:rsidRPr="008B65CD" w:rsidRDefault="00EE4838" w:rsidP="00F03CD5">
      <w:pPr>
        <w:pStyle w:val="Beispielliste"/>
      </w:pPr>
      <w:r w:rsidRPr="008B65CD">
        <w:t>Ichbindung</w:t>
      </w:r>
      <w:r w:rsidR="00FF2E0A" w:rsidRPr="008B65CD">
        <w:tab/>
      </w:r>
      <w:r w:rsidR="001B38BB">
        <w:rPr>
          <w:rStyle w:val="Brailleschrift"/>
        </w:rPr>
        <w:t>⠊⠹⠃⠔⠙⠥</w:t>
      </w:r>
    </w:p>
    <w:p w:rsidR="004C6411" w:rsidRPr="008B65CD" w:rsidRDefault="00EE4838" w:rsidP="00F03CD5">
      <w:pPr>
        <w:pStyle w:val="Beispielliste"/>
      </w:pPr>
      <w:r w:rsidRPr="008B65CD">
        <w:t>Ichenhausen</w:t>
      </w:r>
      <w:r w:rsidR="00D72ACA" w:rsidRPr="008B65CD">
        <w:tab/>
      </w:r>
      <w:r w:rsidR="001B38BB">
        <w:rPr>
          <w:rStyle w:val="Brailleschrift"/>
        </w:rPr>
        <w:t>⠊⠹⠉⠓⠡⠎⠉</w:t>
      </w:r>
      <w:r w:rsidR="00F53968" w:rsidRPr="008B65CD">
        <w:br/>
        <w:t>(</w:t>
      </w:r>
      <w:r w:rsidRPr="008B65CD">
        <w:t>Kleinstadt in Bayern)</w:t>
      </w:r>
    </w:p>
    <w:p w:rsidR="00F53968" w:rsidRPr="008B65CD" w:rsidRDefault="00EE4838" w:rsidP="00F03CD5">
      <w:pPr>
        <w:pStyle w:val="Beispielliste"/>
        <w:rPr>
          <w:rStyle w:val="Brailleschrift"/>
        </w:rPr>
      </w:pPr>
      <w:r w:rsidRPr="008B65CD">
        <w:t>ichs</w:t>
      </w:r>
      <w:r w:rsidR="00FF2E0A" w:rsidRPr="008B65CD">
        <w:tab/>
      </w:r>
      <w:r w:rsidR="001B38BB">
        <w:rPr>
          <w:rStyle w:val="Brailleschrift"/>
        </w:rPr>
        <w:t>⠊⠹⠎</w:t>
      </w:r>
    </w:p>
    <w:p w:rsidR="004C6411" w:rsidRPr="008B65CD" w:rsidRDefault="00EE4838" w:rsidP="00F03CD5">
      <w:pPr>
        <w:pStyle w:val="Beispielliste"/>
      </w:pPr>
      <w:r w:rsidRPr="008B65CD">
        <w:t>Ichthyologie</w:t>
      </w:r>
      <w:r w:rsidR="00D72ACA" w:rsidRPr="008B65CD">
        <w:tab/>
      </w:r>
      <w:r w:rsidR="001B38BB">
        <w:rPr>
          <w:rStyle w:val="Brailleschrift"/>
        </w:rPr>
        <w:t>⠊⠹⠞⠓⠠⠽⠕⠇⠕⠛⠬</w:t>
      </w:r>
      <w:r w:rsidR="00F53968" w:rsidRPr="008B65CD">
        <w:br/>
        <w:t>(</w:t>
      </w:r>
      <w:r w:rsidRPr="008B65CD">
        <w:t>Fischkunde)</w:t>
      </w:r>
    </w:p>
    <w:p w:rsidR="00FF2E0A" w:rsidRPr="008B65CD" w:rsidRDefault="00EE4838" w:rsidP="00F03CD5">
      <w:pPr>
        <w:pStyle w:val="Beispielliste"/>
      </w:pPr>
      <w:r w:rsidRPr="008B65CD">
        <w:t>Laichzeit</w:t>
      </w:r>
      <w:r w:rsidR="00942E84" w:rsidRPr="008B65CD">
        <w:tab/>
      </w:r>
      <w:r w:rsidR="001B38BB">
        <w:rPr>
          <w:rStyle w:val="Brailleschrift"/>
        </w:rPr>
        <w:t>⠇⠁⠊⠹⠵⠞</w:t>
      </w:r>
    </w:p>
    <w:p w:rsidR="00EE4838" w:rsidRPr="008B65CD" w:rsidRDefault="00F03CD5" w:rsidP="009D2C15">
      <w:pPr>
        <w:pStyle w:val="SieheAuch"/>
      </w:pPr>
      <w:r w:rsidRPr="008B65CD">
        <w:rPr>
          <w:rFonts w:ascii="Arial" w:hAnsi="Arial"/>
          <w:b/>
          <w:sz w:val="40"/>
        </w:rPr>
        <w:lastRenderedPageBreak/>
        <w:t>→</w:t>
      </w:r>
      <w:r w:rsidR="00597E86" w:rsidRPr="008B65CD">
        <w:rPr>
          <w:rFonts w:ascii="Arial" w:hAnsi="Arial"/>
          <w:b/>
          <w:sz w:val="40"/>
          <w:szCs w:val="40"/>
        </w:rPr>
        <w:tab/>
      </w:r>
      <w:r w:rsidR="00EE4838" w:rsidRPr="008B65CD">
        <w:t>ÄHNLICH, LICH, MÖGLICH, NATÜRLICH, NICHT, NICHTS, ÖFFENTLICH, PLÖTZLICH, RICHT, SICH, WESENTLICH</w:t>
      </w:r>
    </w:p>
    <w:p w:rsidR="006F3BAD" w:rsidRPr="008B65CD" w:rsidRDefault="00EE4838" w:rsidP="00F03CD5">
      <w:pPr>
        <w:pStyle w:val="berschrift5"/>
      </w:pPr>
      <w:r w:rsidRPr="008B65CD">
        <w:t>IE</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Analogie</w:t>
      </w:r>
      <w:r w:rsidR="00FF2E0A" w:rsidRPr="008B65CD">
        <w:tab/>
      </w:r>
      <w:r w:rsidR="001B38BB">
        <w:rPr>
          <w:rStyle w:val="Brailleschrift"/>
        </w:rPr>
        <w:t>⠖⠒⠕⠛⠬</w:t>
      </w:r>
    </w:p>
    <w:p w:rsidR="00F53968" w:rsidRPr="008B65CD" w:rsidRDefault="00EE4838" w:rsidP="00F03CD5">
      <w:pPr>
        <w:pStyle w:val="Beispielliste"/>
      </w:pPr>
      <w:r w:rsidRPr="008B65CD">
        <w:t>Apple Pie</w:t>
      </w:r>
      <w:r w:rsidR="00FF2E0A" w:rsidRPr="008B65CD">
        <w:tab/>
      </w:r>
      <w:r w:rsidR="001B38BB">
        <w:rPr>
          <w:rStyle w:val="Brailleschrift"/>
        </w:rPr>
        <w:t>⠁⠏⠏⠇⠑⠀⠏⠬</w:t>
      </w:r>
    </w:p>
    <w:p w:rsidR="00F53968" w:rsidRPr="008B65CD" w:rsidRDefault="00EE4838" w:rsidP="00F03CD5">
      <w:pPr>
        <w:pStyle w:val="Beispielliste"/>
      </w:pPr>
      <w:r w:rsidRPr="008B65CD">
        <w:t>Konnie</w:t>
      </w:r>
      <w:r w:rsidR="00FF2E0A" w:rsidRPr="008B65CD">
        <w:tab/>
      </w:r>
      <w:r w:rsidR="001B38BB">
        <w:rPr>
          <w:rStyle w:val="Brailleschrift"/>
        </w:rPr>
        <w:t>⠅⠕⠝⠝⠬</w:t>
      </w:r>
    </w:p>
    <w:p w:rsidR="00F53968" w:rsidRPr="008B65CD" w:rsidRDefault="00EE4838" w:rsidP="00F03CD5">
      <w:pPr>
        <w:pStyle w:val="Beispielliste"/>
      </w:pPr>
      <w:r w:rsidRPr="008B65CD">
        <w:t>Liebe</w:t>
      </w:r>
      <w:r w:rsidR="00FF2E0A" w:rsidRPr="008B65CD">
        <w:tab/>
      </w:r>
      <w:r w:rsidR="001B38BB">
        <w:rPr>
          <w:rStyle w:val="Brailleschrift"/>
        </w:rPr>
        <w:t>⠇⠬⠃⠑</w:t>
      </w:r>
    </w:p>
    <w:p w:rsidR="00FF2E0A" w:rsidRPr="008B65CD" w:rsidRDefault="00EE4838" w:rsidP="00F03CD5">
      <w:pPr>
        <w:pStyle w:val="Beispielliste"/>
        <w:rPr>
          <w:rStyle w:val="Brailleschrift"/>
        </w:rPr>
      </w:pPr>
      <w:r w:rsidRPr="008B65CD">
        <w:t>Philosophie</w:t>
      </w:r>
      <w:r w:rsidR="00FF2E0A"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Linie</w:t>
      </w:r>
      <w:r w:rsidR="00FF2E0A" w:rsidRPr="008B65CD">
        <w:tab/>
      </w:r>
      <w:r w:rsidR="001B38BB">
        <w:rPr>
          <w:rStyle w:val="Brailleschrift"/>
        </w:rPr>
        <w:t>⠇⠔⠊⠑</w:t>
      </w:r>
    </w:p>
    <w:p w:rsidR="00FF2E0A" w:rsidRPr="008B65CD" w:rsidRDefault="00EE4838" w:rsidP="00F03CD5">
      <w:pPr>
        <w:pStyle w:val="Beispielliste"/>
        <w:rPr>
          <w:rStyle w:val="Brailleschrift"/>
        </w:rPr>
      </w:pPr>
      <w:r w:rsidRPr="008B65CD">
        <w:t>Pierre</w:t>
      </w:r>
      <w:r w:rsidR="00FF2E0A" w:rsidRPr="008B65CD">
        <w:tab/>
      </w:r>
      <w:r w:rsidR="001B38BB">
        <w:rPr>
          <w:rStyle w:val="Brailleschrift"/>
        </w:rPr>
        <w:t>⠏⠊⠻⠗⠑</w:t>
      </w:r>
    </w:p>
    <w:p w:rsidR="006F3BAD" w:rsidRPr="008B65CD" w:rsidRDefault="00EE4838" w:rsidP="00F03CD5">
      <w:pPr>
        <w:pStyle w:val="berschrift5"/>
      </w:pPr>
      <w:r w:rsidRPr="008B65CD">
        <w:t>IG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Bundesliga</w:t>
      </w:r>
      <w:r w:rsidR="00942E84" w:rsidRPr="008B65CD">
        <w:tab/>
      </w:r>
      <w:r w:rsidR="001B38BB">
        <w:rPr>
          <w:rStyle w:val="Brailleschrift"/>
        </w:rPr>
        <w:t>⠃⠲⠙⠿⠇⠘⠁</w:t>
      </w:r>
    </w:p>
    <w:p w:rsidR="00F53968" w:rsidRPr="008B65CD" w:rsidRDefault="00EE4838" w:rsidP="00F03CD5">
      <w:pPr>
        <w:pStyle w:val="Beispielliste"/>
        <w:rPr>
          <w:rStyle w:val="Brailleschrift"/>
        </w:rPr>
      </w:pPr>
      <w:r w:rsidRPr="008B65CD">
        <w:t>Champignon</w:t>
      </w:r>
      <w:r w:rsidR="0052761D" w:rsidRPr="008B65CD">
        <w:tab/>
      </w:r>
      <w:r w:rsidR="001B38BB">
        <w:rPr>
          <w:rStyle w:val="Brailleschrift"/>
        </w:rPr>
        <w:t>⠹⠁⠍⠏⠘⠝⠕⠝</w:t>
      </w:r>
    </w:p>
    <w:p w:rsidR="00F53968" w:rsidRPr="008B65CD" w:rsidRDefault="00EE4838" w:rsidP="00F03CD5">
      <w:pPr>
        <w:pStyle w:val="Beispielliste"/>
        <w:rPr>
          <w:rStyle w:val="Brailleschrift"/>
        </w:rPr>
      </w:pPr>
      <w:r w:rsidRPr="008B65CD">
        <w:t>Copyright</w:t>
      </w:r>
      <w:r w:rsidR="0052761D" w:rsidRPr="008B65CD">
        <w:tab/>
      </w:r>
      <w:r w:rsidR="001B38BB">
        <w:rPr>
          <w:rStyle w:val="Brailleschrift"/>
        </w:rPr>
        <w:t>⠠⠉⠕⠏⠠⠽⠗⠘⠓⠞</w:t>
      </w:r>
    </w:p>
    <w:p w:rsidR="00F53968" w:rsidRPr="008B65CD" w:rsidRDefault="00EE4838" w:rsidP="00F03CD5">
      <w:pPr>
        <w:pStyle w:val="Beispielliste"/>
      </w:pPr>
      <w:r w:rsidRPr="008B65CD">
        <w:t>Design</w:t>
      </w:r>
      <w:r w:rsidR="0066125E" w:rsidRPr="008B65CD">
        <w:tab/>
      </w:r>
      <w:r w:rsidR="001B38BB">
        <w:rPr>
          <w:rStyle w:val="Brailleschrift"/>
        </w:rPr>
        <w:t>⠙⠿⠘⠝</w:t>
      </w:r>
    </w:p>
    <w:p w:rsidR="00F53968" w:rsidRPr="008B65CD" w:rsidRDefault="00EE4838" w:rsidP="00F03CD5">
      <w:pPr>
        <w:pStyle w:val="Beispielliste"/>
      </w:pPr>
      <w:r w:rsidRPr="008B65CD">
        <w:t>Figur</w:t>
      </w:r>
      <w:r w:rsidR="0066125E" w:rsidRPr="008B65CD">
        <w:tab/>
      </w:r>
      <w:r w:rsidR="001B38BB">
        <w:rPr>
          <w:rStyle w:val="Brailleschrift"/>
        </w:rPr>
        <w:t>⠋⠘⠥⠗</w:t>
      </w:r>
    </w:p>
    <w:p w:rsidR="00F53968" w:rsidRPr="008B65CD" w:rsidRDefault="00EE4838" w:rsidP="00F03CD5">
      <w:pPr>
        <w:pStyle w:val="Beispielliste"/>
      </w:pPr>
      <w:r w:rsidRPr="008B65CD">
        <w:t>Intrige</w:t>
      </w:r>
      <w:r w:rsidR="0066125E" w:rsidRPr="008B65CD">
        <w:tab/>
      </w:r>
      <w:r w:rsidR="001B38BB">
        <w:rPr>
          <w:rStyle w:val="Brailleschrift"/>
        </w:rPr>
        <w:t>⠔⠞⠗⠘⠑</w:t>
      </w:r>
    </w:p>
    <w:p w:rsidR="00F53968" w:rsidRPr="008B65CD" w:rsidRDefault="00EE4838" w:rsidP="00F03CD5">
      <w:pPr>
        <w:pStyle w:val="Beispielliste"/>
      </w:pPr>
      <w:r w:rsidRPr="008B65CD">
        <w:t>Leipzig</w:t>
      </w:r>
      <w:r w:rsidR="0066125E" w:rsidRPr="008B65CD">
        <w:tab/>
      </w:r>
      <w:r w:rsidR="001B38BB">
        <w:rPr>
          <w:rStyle w:val="Brailleschrift"/>
        </w:rPr>
        <w:t>⠇⠩⠏⠵⠘</w:t>
      </w:r>
    </w:p>
    <w:p w:rsidR="00F53968" w:rsidRPr="008B65CD" w:rsidRDefault="00EE4838" w:rsidP="00F53968">
      <w:pPr>
        <w:pStyle w:val="Beispielliste"/>
      </w:pPr>
      <w:r w:rsidRPr="008B65CD">
        <w:lastRenderedPageBreak/>
        <w:t>Niger</w:t>
      </w:r>
      <w:r w:rsidR="00D72ACA" w:rsidRPr="008B65CD">
        <w:tab/>
      </w:r>
      <w:r w:rsidR="001B38BB">
        <w:rPr>
          <w:rStyle w:val="Brailleschrift"/>
        </w:rPr>
        <w:t>⠝⠘⠻</w:t>
      </w:r>
      <w:r w:rsidR="00F53968" w:rsidRPr="008B65CD">
        <w:rPr>
          <w:rStyle w:val="Brailleschrift"/>
        </w:rPr>
        <w:br/>
      </w:r>
      <w:r w:rsidR="00D72ACA" w:rsidRPr="008B65CD">
        <w:t>(Land und Fluss in</w:t>
      </w:r>
      <w:r w:rsidR="00F53968" w:rsidRPr="008B65CD">
        <w:t xml:space="preserve"> </w:t>
      </w:r>
      <w:r w:rsidR="00D72ACA" w:rsidRPr="008B65CD">
        <w:t>Westafrika)</w:t>
      </w:r>
      <w:r w:rsidR="0066125E" w:rsidRPr="008B65CD">
        <w:tab/>
      </w:r>
    </w:p>
    <w:p w:rsidR="00F53968" w:rsidRPr="008B65CD" w:rsidRDefault="00EE4838" w:rsidP="00F53968">
      <w:pPr>
        <w:pStyle w:val="Beispielliste"/>
      </w:pPr>
      <w:r w:rsidRPr="008B65CD">
        <w:t>Nigeria</w:t>
      </w:r>
      <w:r w:rsidR="00D72ACA" w:rsidRPr="008B65CD">
        <w:tab/>
      </w:r>
      <w:r w:rsidR="001B38BB">
        <w:rPr>
          <w:rStyle w:val="Brailleschrift"/>
        </w:rPr>
        <w:t>⠝⠘⠻⠊⠁</w:t>
      </w:r>
      <w:r w:rsidR="00F53968" w:rsidRPr="008B65CD">
        <w:rPr>
          <w:rStyle w:val="Brailleschrift"/>
        </w:rPr>
        <w:br/>
      </w:r>
      <w:r w:rsidRPr="008B65CD">
        <w:t>(Land in Westafrika)</w:t>
      </w:r>
    </w:p>
    <w:p w:rsidR="00F53968" w:rsidRPr="008B65CD" w:rsidRDefault="00EE4838" w:rsidP="00F03CD5">
      <w:pPr>
        <w:pStyle w:val="Beispielliste"/>
        <w:rPr>
          <w:rStyle w:val="Brailleschrift"/>
        </w:rPr>
      </w:pPr>
      <w:r w:rsidRPr="008B65CD">
        <w:t>Prestige</w:t>
      </w:r>
      <w:r w:rsidR="0066125E" w:rsidRPr="008B65CD">
        <w:tab/>
      </w:r>
      <w:r w:rsidR="001B38BB">
        <w:rPr>
          <w:rStyle w:val="Brailleschrift"/>
        </w:rPr>
        <w:t>⠏⠗⠑⠾⠘⠑</w:t>
      </w:r>
    </w:p>
    <w:p w:rsidR="00C56AD4" w:rsidRPr="008B65CD" w:rsidRDefault="00EE4838" w:rsidP="00F03CD5">
      <w:pPr>
        <w:pStyle w:val="Beispielliste"/>
      </w:pPr>
      <w:r w:rsidRPr="008B65CD">
        <w:t>Sightseeing</w:t>
      </w:r>
      <w:r w:rsidR="0066125E"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Igel</w:t>
      </w:r>
      <w:r w:rsidR="0066125E" w:rsidRPr="008B65CD">
        <w:tab/>
      </w:r>
      <w:r w:rsidR="001B38BB">
        <w:rPr>
          <w:rStyle w:val="Brailleschrift"/>
        </w:rPr>
        <w:t>⠊⠛⠽</w:t>
      </w:r>
    </w:p>
    <w:p w:rsidR="0066125E" w:rsidRPr="008B65CD" w:rsidRDefault="00EE4838" w:rsidP="00F03CD5">
      <w:pPr>
        <w:pStyle w:val="Beispielliste"/>
        <w:rPr>
          <w:rStyle w:val="Brailleschrift"/>
        </w:rPr>
      </w:pPr>
      <w:r w:rsidRPr="008B65CD">
        <w:t>ignorant</w:t>
      </w:r>
      <w:r w:rsidR="0066125E"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FERTIG, JETZIG, NOTWENDIG, SCHWIERIG, ÜBRIG, WENIG</w:t>
      </w:r>
    </w:p>
    <w:p w:rsidR="006F3BAD" w:rsidRPr="008B65CD" w:rsidRDefault="00EE4838" w:rsidP="00F03CD5">
      <w:pPr>
        <w:pStyle w:val="berschrift5"/>
      </w:pPr>
      <w:r w:rsidRPr="008B65CD">
        <w:t>IHM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ihm's</w:t>
      </w:r>
      <w:r w:rsidR="0066125E" w:rsidRPr="008B65CD">
        <w:tab/>
      </w:r>
      <w:r w:rsidR="001B38BB">
        <w:rPr>
          <w:rStyle w:val="Brailleschrift"/>
        </w:rPr>
        <w:t>⠊⠓⠍⠠⠎</w:t>
      </w:r>
    </w:p>
    <w:p w:rsidR="0066125E" w:rsidRPr="008B65CD" w:rsidRDefault="00EE4838" w:rsidP="00F03CD5">
      <w:pPr>
        <w:pStyle w:val="Beispielliste"/>
        <w:rPr>
          <w:rStyle w:val="Brailleschrift"/>
        </w:rPr>
      </w:pPr>
      <w:r w:rsidRPr="008B65CD">
        <w:t>ihms</w:t>
      </w:r>
      <w:r w:rsidR="0066125E" w:rsidRPr="008B65CD">
        <w:tab/>
      </w:r>
      <w:r w:rsidR="001B38BB">
        <w:rPr>
          <w:rStyle w:val="Brailleschrift"/>
        </w:rPr>
        <w:t>⠊⠓⠍⠎</w:t>
      </w:r>
    </w:p>
    <w:p w:rsidR="006F3BAD" w:rsidRPr="008B65CD" w:rsidRDefault="00EE4838" w:rsidP="00F03CD5">
      <w:pPr>
        <w:pStyle w:val="berschrift5"/>
      </w:pPr>
      <w:r w:rsidRPr="008B65CD">
        <w:t>IHN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625645" w:rsidRPr="008B65CD" w:rsidRDefault="00EE4838" w:rsidP="00F03CD5">
      <w:pPr>
        <w:pStyle w:val="Beispielliste"/>
        <w:rPr>
          <w:rStyle w:val="Brailleschrift"/>
        </w:rPr>
      </w:pPr>
      <w:r w:rsidRPr="008B65CD">
        <w:t>ihnen</w:t>
      </w:r>
      <w:r w:rsidR="00942E84" w:rsidRPr="008B65CD">
        <w:tab/>
      </w:r>
      <w:r w:rsidR="001B38BB">
        <w:rPr>
          <w:rStyle w:val="Brailleschrift"/>
        </w:rPr>
        <w:t>⠊⠓⠉</w:t>
      </w:r>
    </w:p>
    <w:p w:rsidR="006F3BAD" w:rsidRPr="008B65CD" w:rsidRDefault="00EE4838" w:rsidP="00F03CD5">
      <w:pPr>
        <w:pStyle w:val="berschrift5"/>
      </w:pPr>
      <w:r w:rsidRPr="008B65CD">
        <w:t>IHR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(4.3.3 Einformige Kürzungen, alleinstehend oder am Wortanfang)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ihr's</w:t>
      </w:r>
      <w:r w:rsidR="00625645" w:rsidRPr="008B65CD">
        <w:tab/>
      </w:r>
      <w:r w:rsidR="001B38BB">
        <w:rPr>
          <w:rStyle w:val="Brailleschrift"/>
        </w:rPr>
        <w:t>⠊⠠⠎</w:t>
      </w:r>
    </w:p>
    <w:p w:rsidR="00F53968" w:rsidRPr="008B65CD" w:rsidRDefault="00EE4838" w:rsidP="00F03CD5">
      <w:pPr>
        <w:pStyle w:val="Beispielliste"/>
      </w:pPr>
      <w:r w:rsidRPr="008B65CD">
        <w:t>ihre</w:t>
      </w:r>
      <w:r w:rsidR="00625645" w:rsidRPr="008B65CD">
        <w:tab/>
      </w:r>
      <w:r w:rsidR="001B38BB">
        <w:rPr>
          <w:rStyle w:val="Brailleschrift"/>
        </w:rPr>
        <w:t>⠊⠑</w:t>
      </w:r>
    </w:p>
    <w:p w:rsidR="00F53968" w:rsidRPr="008B65CD" w:rsidRDefault="00EE4838" w:rsidP="00F03CD5">
      <w:pPr>
        <w:pStyle w:val="Beispielliste"/>
      </w:pPr>
      <w:r w:rsidRPr="008B65CD">
        <w:lastRenderedPageBreak/>
        <w:t>ihren</w:t>
      </w:r>
      <w:r w:rsidR="00625645" w:rsidRPr="008B65CD">
        <w:tab/>
      </w:r>
      <w:r w:rsidR="001B38BB">
        <w:rPr>
          <w:rStyle w:val="Brailleschrift"/>
        </w:rPr>
        <w:t>⠊⠉</w:t>
      </w:r>
    </w:p>
    <w:p w:rsidR="00F53968" w:rsidRPr="008B65CD" w:rsidRDefault="00EE4838" w:rsidP="00F03CD5">
      <w:pPr>
        <w:pStyle w:val="Beispielliste"/>
      </w:pPr>
      <w:r w:rsidRPr="008B65CD">
        <w:t>ihrerseits</w:t>
      </w:r>
      <w:r w:rsidR="00625645" w:rsidRPr="008B65CD">
        <w:tab/>
      </w:r>
      <w:r w:rsidR="001B38BB">
        <w:rPr>
          <w:rStyle w:val="Brailleschrift"/>
        </w:rPr>
        <w:t>⠊⠻⠎⠩⠞⠎</w:t>
      </w:r>
    </w:p>
    <w:p w:rsidR="00F53968" w:rsidRPr="008B65CD" w:rsidRDefault="00EE4838" w:rsidP="00F03CD5">
      <w:pPr>
        <w:pStyle w:val="Beispielliste"/>
      </w:pPr>
      <w:r w:rsidRPr="008B65CD">
        <w:t>ihretwegen</w:t>
      </w:r>
      <w:r w:rsidR="00625645" w:rsidRPr="008B65CD">
        <w:tab/>
      </w:r>
      <w:r w:rsidR="001B38BB">
        <w:rPr>
          <w:rStyle w:val="Brailleschrift"/>
        </w:rPr>
        <w:t>⠊⠑⠞⠺⠛⠉</w:t>
      </w:r>
    </w:p>
    <w:p w:rsidR="00625645" w:rsidRPr="008B65CD" w:rsidRDefault="00EE4838" w:rsidP="00F03CD5">
      <w:pPr>
        <w:pStyle w:val="Beispielliste"/>
        <w:rPr>
          <w:rStyle w:val="Brailleschrift"/>
        </w:rPr>
      </w:pPr>
      <w:r w:rsidRPr="008B65CD">
        <w:t>ihrige</w:t>
      </w:r>
      <w:r w:rsidR="00625645"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53968">
      <w:pPr>
        <w:pStyle w:val="Beispielliste"/>
      </w:pPr>
      <w:r w:rsidRPr="008B65CD">
        <w:t>Ihringen</w:t>
      </w:r>
      <w:r w:rsidR="00CF731A" w:rsidRPr="008B65CD">
        <w:tab/>
      </w:r>
      <w:r w:rsidR="001B38BB">
        <w:rPr>
          <w:rStyle w:val="Brailleschrift"/>
        </w:rPr>
        <w:t>⠊⠓⠗⠔⠛⠉</w:t>
      </w:r>
      <w:r w:rsidR="00F53968" w:rsidRPr="008B65CD">
        <w:rPr>
          <w:rStyle w:val="Brailleschrift"/>
        </w:rPr>
        <w:br/>
      </w:r>
      <w:r w:rsidR="0050504C" w:rsidRPr="008B65CD">
        <w:t>(Stadt in Baden-</w:t>
      </w:r>
      <w:r w:rsidR="0050504C" w:rsidRPr="008B65CD">
        <w:rPr>
          <w:rFonts w:ascii="Arial" w:hAnsi="Arial" w:cs="Arial"/>
        </w:rPr>
        <w:t>‌</w:t>
      </w:r>
      <w:r w:rsidR="00CF731A" w:rsidRPr="008B65CD">
        <w:t>Württemberg)</w:t>
      </w:r>
    </w:p>
    <w:p w:rsidR="00F53968" w:rsidRPr="008B65CD" w:rsidRDefault="00EE4838" w:rsidP="00F03CD5">
      <w:pPr>
        <w:pStyle w:val="Beispielliste"/>
      </w:pPr>
      <w:r w:rsidRPr="008B65CD">
        <w:t>Ihro Gnaden</w:t>
      </w:r>
      <w:r w:rsidR="00625645" w:rsidRPr="008B65CD">
        <w:tab/>
      </w:r>
      <w:r w:rsidR="001B38BB">
        <w:rPr>
          <w:rStyle w:val="Brailleschrift"/>
        </w:rPr>
        <w:t>⠊⠓⠗⠕⠀⠛⠝⠁⠙⠉</w:t>
      </w:r>
    </w:p>
    <w:p w:rsidR="00625645" w:rsidRPr="008B65CD" w:rsidRDefault="00EE4838" w:rsidP="00F03CD5">
      <w:pPr>
        <w:pStyle w:val="Beispielliste"/>
        <w:rPr>
          <w:rStyle w:val="Brailleschrift"/>
        </w:rPr>
      </w:pPr>
      <w:r w:rsidRPr="008B65CD">
        <w:t>ihrs</w:t>
      </w:r>
      <w:r w:rsidR="00625645" w:rsidRPr="008B65CD">
        <w:tab/>
      </w:r>
      <w:r w:rsidR="001B38BB">
        <w:rPr>
          <w:rStyle w:val="Brailleschrift"/>
        </w:rPr>
        <w:t>⠊⠓⠗⠎</w:t>
      </w:r>
    </w:p>
    <w:p w:rsidR="006F3BAD" w:rsidRPr="008B65CD" w:rsidRDefault="00EE4838" w:rsidP="00F03CD5">
      <w:pPr>
        <w:pStyle w:val="berschrift5"/>
      </w:pPr>
      <w:r w:rsidRPr="008B65CD">
        <w:t>IM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50504C" w:rsidRPr="008B65CD" w:rsidRDefault="00EE4838" w:rsidP="0050504C">
      <w:pPr>
        <w:pStyle w:val="Beispielliste"/>
        <w:rPr>
          <w:rStyle w:val="Brailleschrift"/>
        </w:rPr>
      </w:pPr>
      <w:r w:rsidRPr="008B65CD">
        <w:t>Hans-im-Glück-Lied</w:t>
      </w:r>
      <w:r w:rsidR="00501966" w:rsidRPr="008B65CD">
        <w:tab/>
      </w:r>
      <w:r w:rsidR="001B38BB">
        <w:rPr>
          <w:rStyle w:val="Brailleschrift"/>
        </w:rPr>
        <w:t>⠓⠖⠎⠤⠊⠍⠤⠛⠨⠤⠇⠬⠙</w:t>
      </w:r>
    </w:p>
    <w:p w:rsidR="00501966" w:rsidRPr="008B65CD" w:rsidRDefault="00EE4838" w:rsidP="0050504C">
      <w:pPr>
        <w:pStyle w:val="Beispielliste"/>
        <w:rPr>
          <w:rStyle w:val="Brailleschrift"/>
        </w:rPr>
      </w:pPr>
      <w:r w:rsidRPr="008B65CD">
        <w:t>imstande</w:t>
      </w:r>
      <w:r w:rsidR="00501966" w:rsidRPr="008B65CD">
        <w:tab/>
      </w:r>
      <w:r w:rsidR="001B38BB">
        <w:rPr>
          <w:rStyle w:val="Brailleschrift"/>
        </w:rPr>
        <w:t>⠊⠍⠂⠾⠑</w:t>
      </w:r>
    </w:p>
    <w:p w:rsidR="00A66669" w:rsidRPr="008B65CD" w:rsidRDefault="00A66669" w:rsidP="00A66669">
      <w:pPr>
        <w:pStyle w:val="SieheAuch"/>
      </w:pPr>
      <w:r w:rsidRPr="008B65CD">
        <w:rPr>
          <w:rFonts w:ascii="Arial" w:hAnsi="Arial"/>
          <w:b/>
          <w:sz w:val="40"/>
        </w:rPr>
        <w:t>→</w:t>
      </w:r>
      <w:r w:rsidRPr="008B65CD">
        <w:tab/>
        <w:t>IMMER</w:t>
      </w:r>
    </w:p>
    <w:p w:rsidR="006F3BAD" w:rsidRPr="008B65CD" w:rsidRDefault="00EE4838" w:rsidP="00F03CD5">
      <w:pPr>
        <w:pStyle w:val="berschrift5"/>
      </w:pPr>
      <w:r w:rsidRPr="008B65CD">
        <w:t>IMMER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D10008"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immerfort</w:t>
      </w:r>
      <w:r w:rsidR="00501966" w:rsidRPr="008B65CD">
        <w:tab/>
      </w:r>
      <w:r w:rsidR="001B38BB">
        <w:rPr>
          <w:rStyle w:val="Brailleschrift"/>
        </w:rPr>
        <w:t>⠂⠭⠋⠢⠞</w:t>
      </w:r>
    </w:p>
    <w:p w:rsidR="00F53968" w:rsidRPr="008B65CD" w:rsidRDefault="00EE4838" w:rsidP="00F03CD5">
      <w:pPr>
        <w:pStyle w:val="Beispielliste"/>
      </w:pPr>
      <w:r w:rsidRPr="008B65CD">
        <w:t>Immergrün</w:t>
      </w:r>
      <w:r w:rsidR="00501966" w:rsidRPr="008B65CD">
        <w:tab/>
      </w:r>
      <w:r w:rsidR="001B38BB">
        <w:rPr>
          <w:rStyle w:val="Brailleschrift"/>
        </w:rPr>
        <w:t>⠂⠭⠛⠗⠳⠝</w:t>
      </w:r>
    </w:p>
    <w:p w:rsidR="00F53968" w:rsidRPr="008B65CD" w:rsidRDefault="00EE4838" w:rsidP="00F03CD5">
      <w:pPr>
        <w:pStyle w:val="Beispielliste"/>
      </w:pPr>
      <w:r w:rsidRPr="008B65CD">
        <w:t>immerwährend</w:t>
      </w:r>
      <w:r w:rsidR="00501966" w:rsidRPr="008B65CD">
        <w:tab/>
      </w:r>
      <w:r w:rsidR="001B38BB">
        <w:rPr>
          <w:rStyle w:val="Brailleschrift"/>
        </w:rPr>
        <w:t>⠂⠭⠜⠙</w:t>
      </w:r>
    </w:p>
    <w:p w:rsidR="00501966" w:rsidRPr="008B65CD" w:rsidRDefault="00EE4838" w:rsidP="00F03CD5">
      <w:pPr>
        <w:pStyle w:val="Beispielliste"/>
        <w:rPr>
          <w:rStyle w:val="Brailleschrift"/>
        </w:rPr>
      </w:pPr>
      <w:r w:rsidRPr="008B65CD">
        <w:t>immerzu</w:t>
      </w:r>
      <w:r w:rsidR="00501966" w:rsidRPr="008B65CD">
        <w:tab/>
      </w:r>
      <w:r w:rsidR="001B38BB">
        <w:rPr>
          <w:rStyle w:val="Brailleschrift"/>
        </w:rPr>
        <w:t>⠂⠭⠂⠵</w:t>
      </w:r>
    </w:p>
    <w:p w:rsidR="00EE4838" w:rsidRPr="008B65CD" w:rsidRDefault="00EE4838" w:rsidP="00F03CD5">
      <w:pPr>
        <w:pStyle w:val="berschrift6"/>
      </w:pPr>
      <w:r w:rsidRPr="008B65CD">
        <w:lastRenderedPageBreak/>
        <w:t>Beachte:</w:t>
      </w:r>
    </w:p>
    <w:p w:rsidR="00501966" w:rsidRPr="008B65CD" w:rsidRDefault="00EE4838" w:rsidP="00F03CD5">
      <w:pPr>
        <w:pStyle w:val="Beispielliste"/>
        <w:rPr>
          <w:rStyle w:val="Brailleschrift"/>
        </w:rPr>
      </w:pPr>
      <w:r w:rsidRPr="008B65CD">
        <w:t>Zimmer</w:t>
      </w:r>
      <w:r w:rsidR="00501966" w:rsidRPr="008B65CD">
        <w:tab/>
      </w:r>
      <w:r w:rsidR="001B38BB">
        <w:rPr>
          <w:rStyle w:val="Brailleschrift"/>
        </w:rPr>
        <w:t>⠵⠊⠭⠻</w:t>
      </w:r>
    </w:p>
    <w:p w:rsidR="006F3BAD" w:rsidRPr="008B65CD" w:rsidRDefault="00EE4838" w:rsidP="00F03CD5">
      <w:pPr>
        <w:pStyle w:val="berschrift5"/>
      </w:pPr>
      <w:r w:rsidRPr="008B65CD">
        <w:t>IN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blind</w:t>
      </w:r>
      <w:r w:rsidR="00501966" w:rsidRPr="008B65CD">
        <w:tab/>
      </w:r>
      <w:r w:rsidR="001B38BB">
        <w:rPr>
          <w:rStyle w:val="Brailleschrift"/>
        </w:rPr>
        <w:t>⠃⠇⠔⠙</w:t>
      </w:r>
    </w:p>
    <w:p w:rsidR="00F53968" w:rsidRPr="008B65CD" w:rsidRDefault="00EE4838" w:rsidP="00F03CD5">
      <w:pPr>
        <w:pStyle w:val="Beispielliste"/>
      </w:pPr>
      <w:r w:rsidRPr="008B65CD">
        <w:t>Chinin</w:t>
      </w:r>
      <w:r w:rsidR="00501966" w:rsidRPr="008B65CD">
        <w:tab/>
      </w:r>
      <w:r w:rsidR="001B38BB">
        <w:rPr>
          <w:rStyle w:val="Brailleschrift"/>
        </w:rPr>
        <w:t>⠹⠔⠔</w:t>
      </w:r>
    </w:p>
    <w:p w:rsidR="00F53968" w:rsidRPr="008B65CD" w:rsidRDefault="00EE4838" w:rsidP="00F03CD5">
      <w:pPr>
        <w:pStyle w:val="Beispielliste"/>
      </w:pPr>
      <w:r w:rsidRPr="008B65CD">
        <w:t>Indien</w:t>
      </w:r>
      <w:r w:rsidR="00501966" w:rsidRPr="008B65CD">
        <w:tab/>
      </w:r>
      <w:r w:rsidR="001B38BB">
        <w:rPr>
          <w:rStyle w:val="Brailleschrift"/>
        </w:rPr>
        <w:t>⠔⠙⠊⠉</w:t>
      </w:r>
    </w:p>
    <w:p w:rsidR="00F53968" w:rsidRPr="008B65CD" w:rsidRDefault="00EE4838" w:rsidP="00F03CD5">
      <w:pPr>
        <w:pStyle w:val="Beispielliste"/>
      </w:pPr>
      <w:r w:rsidRPr="008B65CD">
        <w:t>inzwischen</w:t>
      </w:r>
      <w:r w:rsidR="00501966" w:rsidRPr="008B65CD">
        <w:tab/>
      </w:r>
      <w:r w:rsidR="001B38BB">
        <w:rPr>
          <w:rStyle w:val="Brailleschrift"/>
        </w:rPr>
        <w:t>⠔⠵⠺</w:t>
      </w:r>
    </w:p>
    <w:p w:rsidR="00501966" w:rsidRPr="008B65CD" w:rsidRDefault="00EE4838" w:rsidP="00F03CD5">
      <w:pPr>
        <w:pStyle w:val="Beispielliste"/>
        <w:rPr>
          <w:rStyle w:val="Brailleschrift"/>
        </w:rPr>
      </w:pPr>
      <w:r w:rsidRPr="008B65CD">
        <w:t>Koffein</w:t>
      </w:r>
      <w:r w:rsidR="00501966"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Mainz</w:t>
      </w:r>
      <w:r w:rsidR="00501966" w:rsidRPr="008B65CD">
        <w:tab/>
      </w:r>
      <w:r w:rsidR="001B38BB">
        <w:rPr>
          <w:rStyle w:val="Brailleschrift"/>
        </w:rPr>
        <w:t>⠍⠁⠊⠝⠵</w:t>
      </w:r>
    </w:p>
    <w:p w:rsidR="00F53968" w:rsidRPr="008B65CD" w:rsidRDefault="00EE4838" w:rsidP="00F03CD5">
      <w:pPr>
        <w:pStyle w:val="Beispielliste"/>
        <w:rPr>
          <w:rStyle w:val="Brailleschrift"/>
        </w:rPr>
      </w:pPr>
      <w:r w:rsidRPr="008B65CD">
        <w:t>Training</w:t>
      </w:r>
      <w:r w:rsidR="00501966" w:rsidRPr="008B65CD">
        <w:tab/>
      </w:r>
      <w:r w:rsidR="001B38BB">
        <w:rPr>
          <w:rStyle w:val="Brailleschrift"/>
        </w:rPr>
        <w:t>⠞⠗⠁⠊⠝⠔⠛</w:t>
      </w:r>
    </w:p>
    <w:p w:rsidR="00501966" w:rsidRPr="008B65CD" w:rsidRDefault="00EE4838" w:rsidP="00F03CD5">
      <w:pPr>
        <w:pStyle w:val="Beispielliste"/>
        <w:rPr>
          <w:rStyle w:val="Brailleschrift"/>
        </w:rPr>
      </w:pPr>
      <w:r w:rsidRPr="008B65CD">
        <w:t>Wiesenrain</w:t>
      </w:r>
      <w:r w:rsidR="00501966"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 xml:space="preserve">BRING, </w:t>
      </w:r>
      <w:r w:rsidR="00D41359" w:rsidRPr="008B65CD">
        <w:t xml:space="preserve">EIN, EINANDER, </w:t>
      </w:r>
      <w:r w:rsidR="00EE4838" w:rsidRPr="008B65CD">
        <w:t>INTERESS, MASCHIN, SIND</w:t>
      </w:r>
    </w:p>
    <w:p w:rsidR="006F3BAD" w:rsidRPr="008B65CD" w:rsidRDefault="00EE4838" w:rsidP="00F03CD5">
      <w:pPr>
        <w:pStyle w:val="berschrift5"/>
      </w:pPr>
      <w:r w:rsidRPr="008B65CD">
        <w:t>INTERESS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50504C" w:rsidRPr="008B65CD" w:rsidRDefault="00EE4838" w:rsidP="0050504C">
      <w:pPr>
        <w:pStyle w:val="Beispielliste"/>
        <w:rPr>
          <w:rStyle w:val="Brailleschrift"/>
        </w:rPr>
      </w:pPr>
      <w:r w:rsidRPr="008B65CD">
        <w:t>interessant</w:t>
      </w:r>
      <w:r w:rsidR="00501966" w:rsidRPr="008B65CD">
        <w:tab/>
      </w:r>
      <w:r w:rsidR="001B38BB">
        <w:rPr>
          <w:rStyle w:val="Brailleschrift"/>
        </w:rPr>
        <w:t>⠂⠔⠖⠞</w:t>
      </w:r>
    </w:p>
    <w:p w:rsidR="00501966" w:rsidRPr="008B65CD" w:rsidRDefault="00EE4838" w:rsidP="0050504C">
      <w:pPr>
        <w:pStyle w:val="Beispielliste"/>
        <w:rPr>
          <w:rStyle w:val="Brailleschrift"/>
        </w:rPr>
      </w:pPr>
      <w:r w:rsidRPr="008B65CD">
        <w:t>Verbandsinteressen</w:t>
      </w:r>
      <w:r w:rsidR="00501966" w:rsidRPr="008B65CD">
        <w:tab/>
      </w:r>
      <w:r w:rsidR="001B38BB">
        <w:rPr>
          <w:rStyle w:val="Brailleschrift"/>
        </w:rPr>
        <w:t>⠤⠃⠖⠙⠎⠂⠔⠉</w:t>
      </w:r>
    </w:p>
    <w:p w:rsidR="00EE4838" w:rsidRPr="008B65CD" w:rsidRDefault="00EE4838" w:rsidP="00F03CD5">
      <w:pPr>
        <w:pStyle w:val="berschrift6"/>
      </w:pPr>
      <w:r w:rsidRPr="008B65CD">
        <w:t>Beachte:</w:t>
      </w:r>
    </w:p>
    <w:p w:rsidR="00501966" w:rsidRPr="008B65CD" w:rsidRDefault="00EE4838" w:rsidP="00425212">
      <w:pPr>
        <w:pStyle w:val="Beispielliste"/>
        <w:rPr>
          <w:rStyle w:val="Brailleschrift"/>
        </w:rPr>
      </w:pPr>
      <w:r w:rsidRPr="008B65CD">
        <w:t>Winteressen</w:t>
      </w:r>
      <w:r w:rsidR="00501966" w:rsidRPr="008B65CD">
        <w:tab/>
      </w:r>
      <w:r w:rsidR="001B38BB">
        <w:rPr>
          <w:rStyle w:val="Brailleschrift"/>
        </w:rPr>
        <w:t>⠺⠔⠞⠻⠑⠮⠉</w:t>
      </w:r>
    </w:p>
    <w:p w:rsidR="006F3BAD" w:rsidRPr="008B65CD" w:rsidRDefault="00EE4838" w:rsidP="00F03CD5">
      <w:pPr>
        <w:pStyle w:val="berschrift5"/>
      </w:pPr>
      <w:r w:rsidRPr="008B65CD">
        <w:lastRenderedPageBreak/>
        <w:t>IRGEND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irgendwelche</w:t>
      </w:r>
      <w:r w:rsidR="00942E84" w:rsidRPr="008B65CD">
        <w:tab/>
      </w:r>
      <w:r w:rsidR="001B38BB">
        <w:rPr>
          <w:rStyle w:val="Brailleschrift"/>
        </w:rPr>
        <w:t>⠊⠛⠽⠑</w:t>
      </w:r>
    </w:p>
    <w:p w:rsidR="0054463B" w:rsidRPr="008B65CD" w:rsidRDefault="00EE4838" w:rsidP="00F03CD5">
      <w:pPr>
        <w:pStyle w:val="Beispielliste"/>
        <w:rPr>
          <w:rStyle w:val="Brailleschrift"/>
        </w:rPr>
      </w:pPr>
      <w:r w:rsidRPr="008B65CD">
        <w:t>irgendwie</w:t>
      </w:r>
      <w:r w:rsidR="00501966" w:rsidRPr="008B65CD">
        <w:tab/>
      </w:r>
      <w:r w:rsidR="001B38BB">
        <w:rPr>
          <w:rStyle w:val="Brailleschrift"/>
        </w:rPr>
        <w:t>⠊⠛⠂⠣</w:t>
      </w:r>
    </w:p>
    <w:p w:rsidR="00EE4838" w:rsidRPr="008B65CD" w:rsidRDefault="00EE4838" w:rsidP="00F03CD5">
      <w:pPr>
        <w:pStyle w:val="berschrift6"/>
      </w:pPr>
      <w:r w:rsidRPr="008B65CD">
        <w:t>Beachte:</w:t>
      </w:r>
    </w:p>
    <w:p w:rsidR="00501966" w:rsidRPr="008B65CD" w:rsidRDefault="00EE4838" w:rsidP="00F03CD5">
      <w:pPr>
        <w:pStyle w:val="Beispielliste"/>
        <w:rPr>
          <w:rStyle w:val="Brailleschrift"/>
        </w:rPr>
      </w:pPr>
      <w:r w:rsidRPr="008B65CD">
        <w:t>nirgends</w:t>
      </w:r>
      <w:r w:rsidR="00501966" w:rsidRPr="008B65CD">
        <w:tab/>
      </w:r>
      <w:r w:rsidR="001B38BB">
        <w:rPr>
          <w:rStyle w:val="Brailleschrift"/>
        </w:rPr>
        <w:t>⠝⠊⠗⠛⠉⠙⠎</w:t>
      </w:r>
    </w:p>
    <w:p w:rsidR="006F3BAD" w:rsidRPr="008B65CD" w:rsidRDefault="00EE4838" w:rsidP="00F03CD5">
      <w:pPr>
        <w:pStyle w:val="berschrift5"/>
      </w:pPr>
      <w:r w:rsidRPr="008B65CD">
        <w:t>ISMUS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Humanismus</w:t>
      </w:r>
      <w:r w:rsidR="00AC4931" w:rsidRPr="008B65CD">
        <w:tab/>
      </w:r>
      <w:r w:rsidR="001B38BB">
        <w:rPr>
          <w:rStyle w:val="Brailleschrift"/>
        </w:rPr>
        <w:t>⠓⠥⠍⠖⠐⠊</w:t>
      </w:r>
    </w:p>
    <w:p w:rsidR="00AC4931" w:rsidRPr="008B65CD" w:rsidRDefault="00EE4838" w:rsidP="00F03CD5">
      <w:pPr>
        <w:pStyle w:val="Beispielliste"/>
        <w:rPr>
          <w:rStyle w:val="Brailleschrift"/>
        </w:rPr>
      </w:pPr>
      <w:r w:rsidRPr="008B65CD">
        <w:t>Organismus</w:t>
      </w:r>
      <w:r w:rsidR="00AC493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1B737F" w:rsidP="00F03CD5">
      <w:pPr>
        <w:pStyle w:val="Beispielliste"/>
      </w:pPr>
      <w:r w:rsidRPr="008B65CD">
        <w:t>der Ismus</w:t>
      </w:r>
      <w:r w:rsidRPr="008B65CD">
        <w:tab/>
      </w:r>
      <w:r w:rsidR="001B38BB">
        <w:rPr>
          <w:rStyle w:val="Brailleschrift"/>
        </w:rPr>
        <w:t>⠗⠀⠊⠎⠍⠥⠎</w:t>
      </w:r>
    </w:p>
    <w:p w:rsidR="00F53968" w:rsidRPr="008B65CD" w:rsidRDefault="001B737F" w:rsidP="00F03CD5">
      <w:pPr>
        <w:pStyle w:val="Beispielliste"/>
      </w:pPr>
      <w:r w:rsidRPr="008B65CD">
        <w:t>Kreismuseum</w:t>
      </w:r>
      <w:r w:rsidRPr="008B65CD">
        <w:tab/>
      </w:r>
      <w:r w:rsidR="001B38BB">
        <w:rPr>
          <w:rStyle w:val="Brailleschrift"/>
        </w:rPr>
        <w:t>⠅⠗⠩⠎⠍⠥⠎⠑⠥⠍</w:t>
      </w:r>
    </w:p>
    <w:p w:rsidR="00AC4931" w:rsidRPr="008B65CD" w:rsidRDefault="00EE4838" w:rsidP="00F03CD5">
      <w:pPr>
        <w:pStyle w:val="Beispielliste"/>
        <w:rPr>
          <w:rStyle w:val="Brailleschrift"/>
        </w:rPr>
      </w:pPr>
      <w:r w:rsidRPr="008B65CD">
        <w:t>Kürbismus</w:t>
      </w:r>
      <w:r w:rsidR="00AC4931" w:rsidRPr="008B65CD">
        <w:tab/>
      </w:r>
      <w:r w:rsidR="001B38BB">
        <w:rPr>
          <w:rStyle w:val="Brailleschrift"/>
        </w:rPr>
        <w:t>⠅⠳⠗⠃⠊⠎⠍⠥⠎</w:t>
      </w:r>
    </w:p>
    <w:p w:rsidR="006F3BAD" w:rsidRPr="008B65CD" w:rsidRDefault="00EE4838" w:rsidP="00F03CD5">
      <w:pPr>
        <w:pStyle w:val="berschrift5"/>
      </w:pPr>
      <w:r w:rsidRPr="008B65CD">
        <w:t>IST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ist's</w:t>
      </w:r>
      <w:r w:rsidR="00AC4931" w:rsidRPr="008B65CD">
        <w:tab/>
      </w:r>
      <w:r w:rsidR="001B38BB">
        <w:rPr>
          <w:rStyle w:val="Brailleschrift"/>
        </w:rPr>
        <w:t>⠾⠠⠎</w:t>
      </w:r>
    </w:p>
    <w:p w:rsidR="00AC4931" w:rsidRPr="008B65CD" w:rsidRDefault="00EE4838" w:rsidP="00F03CD5">
      <w:pPr>
        <w:pStyle w:val="Beispielliste"/>
        <w:rPr>
          <w:rStyle w:val="Brailleschrift"/>
        </w:rPr>
      </w:pPr>
      <w:r w:rsidRPr="008B65CD">
        <w:t>Ist-Bestand</w:t>
      </w:r>
      <w:r w:rsidR="00AC493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Istbestand</w:t>
      </w:r>
      <w:r w:rsidR="00AC4931" w:rsidRPr="008B65CD">
        <w:tab/>
      </w:r>
      <w:r w:rsidR="001B38BB">
        <w:rPr>
          <w:rStyle w:val="Brailleschrift"/>
        </w:rPr>
        <w:t>⠊⠾⠆⠂⠾</w:t>
      </w:r>
    </w:p>
    <w:p w:rsidR="00AC4931" w:rsidRPr="008B65CD" w:rsidRDefault="00EE4838" w:rsidP="00F03CD5">
      <w:pPr>
        <w:pStyle w:val="Beispielliste"/>
        <w:rPr>
          <w:rStyle w:val="Brailleschrift"/>
        </w:rPr>
      </w:pPr>
      <w:r w:rsidRPr="008B65CD">
        <w:t>ists</w:t>
      </w:r>
      <w:r w:rsidR="00AC4931" w:rsidRPr="008B65CD">
        <w:tab/>
      </w:r>
      <w:r w:rsidR="001B38BB">
        <w:rPr>
          <w:rStyle w:val="Brailleschrift"/>
        </w:rPr>
        <w:t>⠊⠾⠎</w:t>
      </w:r>
    </w:p>
    <w:p w:rsidR="00A66669" w:rsidRPr="008B65CD" w:rsidRDefault="00A66669" w:rsidP="00A66669">
      <w:pPr>
        <w:pStyle w:val="SieheAuch"/>
      </w:pPr>
      <w:r w:rsidRPr="008B65CD">
        <w:rPr>
          <w:rFonts w:ascii="Arial" w:hAnsi="Arial"/>
          <w:b/>
          <w:sz w:val="40"/>
        </w:rPr>
        <w:lastRenderedPageBreak/>
        <w:t>→</w:t>
      </w:r>
      <w:r w:rsidRPr="008B65CD">
        <w:tab/>
      </w:r>
      <w:r w:rsidR="00D41359" w:rsidRPr="008B65CD">
        <w:t xml:space="preserve">BIST, </w:t>
      </w:r>
      <w:r w:rsidRPr="008B65CD">
        <w:t>ISTISCH</w:t>
      </w:r>
    </w:p>
    <w:p w:rsidR="006F3BAD" w:rsidRPr="008B65CD" w:rsidRDefault="00EE4838" w:rsidP="00F03CD5">
      <w:pPr>
        <w:pStyle w:val="berschrift5"/>
      </w:pPr>
      <w:r w:rsidRPr="008B65CD">
        <w:t>ISTISCH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altruistisch</w:t>
      </w:r>
      <w:r w:rsidR="00AC4931" w:rsidRPr="008B65CD">
        <w:tab/>
      </w:r>
      <w:r w:rsidR="001B38BB">
        <w:rPr>
          <w:rStyle w:val="Brailleschrift"/>
        </w:rPr>
        <w:t>⠒⠞⠗⠥⠐⠱</w:t>
      </w:r>
    </w:p>
    <w:p w:rsidR="00F53968" w:rsidRPr="008B65CD" w:rsidRDefault="00EE4838" w:rsidP="00F03CD5">
      <w:pPr>
        <w:pStyle w:val="Beispielliste"/>
      </w:pPr>
      <w:r w:rsidRPr="008B65CD">
        <w:t>formalistisch</w:t>
      </w:r>
      <w:r w:rsidR="00AC4931" w:rsidRPr="008B65CD">
        <w:tab/>
      </w:r>
      <w:r w:rsidR="001B38BB">
        <w:rPr>
          <w:rStyle w:val="Brailleschrift"/>
        </w:rPr>
        <w:t>⠋⠢⠍⠒⠐⠱</w:t>
      </w:r>
    </w:p>
    <w:p w:rsidR="00AC4931" w:rsidRPr="008B65CD" w:rsidRDefault="00EE4838" w:rsidP="00F03CD5">
      <w:pPr>
        <w:pStyle w:val="Beispielliste"/>
        <w:rPr>
          <w:rStyle w:val="Brailleschrift"/>
        </w:rPr>
      </w:pPr>
      <w:r w:rsidRPr="008B65CD">
        <w:t>humanistisch</w:t>
      </w:r>
      <w:r w:rsidR="00AC4931" w:rsidRPr="008B65CD">
        <w:tab/>
      </w:r>
      <w:r w:rsidR="001B38BB">
        <w:rPr>
          <w:rStyle w:val="Brailleschrift"/>
        </w:rPr>
        <w:t>⠓⠥⠍⠖⠐⠱</w:t>
      </w:r>
    </w:p>
    <w:p w:rsidR="006F3BAD" w:rsidRPr="008B65CD" w:rsidRDefault="00EE4838" w:rsidP="00F03CD5">
      <w:pPr>
        <w:pStyle w:val="berschrift5"/>
      </w:pPr>
      <w:r w:rsidRPr="008B65CD">
        <w:t>ITÄT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Formalitäten</w:t>
      </w:r>
      <w:r w:rsidR="00AC4931" w:rsidRPr="008B65CD">
        <w:tab/>
      </w:r>
      <w:r w:rsidR="001B38BB">
        <w:rPr>
          <w:rStyle w:val="Brailleschrift"/>
        </w:rPr>
        <w:t>⠋⠢⠍⠒⠐⠜⠉</w:t>
      </w:r>
    </w:p>
    <w:p w:rsidR="00F53968" w:rsidRPr="008B65CD" w:rsidRDefault="00EE4838" w:rsidP="00F03CD5">
      <w:pPr>
        <w:pStyle w:val="Beispielliste"/>
      </w:pPr>
      <w:r w:rsidRPr="008B65CD">
        <w:t>Neutralitätspolitik</w:t>
      </w:r>
      <w:r w:rsidR="00AC4931" w:rsidRPr="008B65CD">
        <w:tab/>
      </w:r>
      <w:r w:rsidR="001B38BB">
        <w:rPr>
          <w:rStyle w:val="Brailleschrift"/>
        </w:rPr>
        <w:t>⠝⠣⠞⠗⠒⠐⠜⠎⠏⠅</w:t>
      </w:r>
    </w:p>
    <w:p w:rsidR="00ED10E8" w:rsidRPr="008B65CD" w:rsidRDefault="00EE4838" w:rsidP="00F03CD5">
      <w:pPr>
        <w:pStyle w:val="Beispielliste"/>
        <w:rPr>
          <w:rStyle w:val="Brailleschrift"/>
        </w:rPr>
      </w:pPr>
      <w:r w:rsidRPr="008B65CD">
        <w:t>Universität</w:t>
      </w:r>
      <w:r w:rsidR="00AC4931" w:rsidRPr="008B65CD">
        <w:tab/>
      </w:r>
      <w:r w:rsidR="001B38BB">
        <w:rPr>
          <w:rStyle w:val="Brailleschrift"/>
        </w:rPr>
        <w:t>⠲⠊⠧⠻⠎⠐⠜</w:t>
      </w:r>
    </w:p>
    <w:p w:rsidR="006F3BAD" w:rsidRPr="008B65CD" w:rsidRDefault="00EE4838" w:rsidP="00F03CD5">
      <w:pPr>
        <w:pStyle w:val="berschrift5"/>
      </w:pPr>
      <w:r w:rsidRPr="008B65CD">
        <w:t>JAHR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Geschäftsjahr</w:t>
      </w:r>
      <w:r w:rsidR="00AC4931" w:rsidRPr="008B65CD">
        <w:tab/>
      </w:r>
      <w:r w:rsidR="001B38BB">
        <w:rPr>
          <w:rStyle w:val="Brailleschrift"/>
        </w:rPr>
        <w:t>⠛⠋⠎⠚⠗</w:t>
      </w:r>
    </w:p>
    <w:p w:rsidR="00F53968" w:rsidRPr="008B65CD" w:rsidRDefault="00EE4838" w:rsidP="00F03CD5">
      <w:pPr>
        <w:pStyle w:val="Beispielliste"/>
      </w:pPr>
      <w:r w:rsidRPr="008B65CD">
        <w:t>Jahre</w:t>
      </w:r>
      <w:r w:rsidR="00AC4931" w:rsidRPr="008B65CD">
        <w:tab/>
      </w:r>
      <w:r w:rsidR="001B38BB">
        <w:rPr>
          <w:rStyle w:val="Brailleschrift"/>
        </w:rPr>
        <w:t>⠚⠗⠑</w:t>
      </w:r>
    </w:p>
    <w:p w:rsidR="00F53968" w:rsidRPr="008B65CD" w:rsidRDefault="00EE4838" w:rsidP="00F03CD5">
      <w:pPr>
        <w:pStyle w:val="Beispielliste"/>
      </w:pPr>
      <w:r w:rsidRPr="008B65CD">
        <w:t>Jahreszeit</w:t>
      </w:r>
      <w:r w:rsidR="00AC4931" w:rsidRPr="008B65CD">
        <w:tab/>
      </w:r>
      <w:r w:rsidR="001B38BB">
        <w:rPr>
          <w:rStyle w:val="Brailleschrift"/>
        </w:rPr>
        <w:t>⠚⠗⠿⠵⠞</w:t>
      </w:r>
    </w:p>
    <w:p w:rsidR="00F53968" w:rsidRPr="008B65CD" w:rsidRDefault="00EE4838" w:rsidP="00F03CD5">
      <w:pPr>
        <w:pStyle w:val="Beispielliste"/>
      </w:pPr>
      <w:r w:rsidRPr="008B65CD">
        <w:t>5jährig</w:t>
      </w:r>
      <w:r w:rsidR="00AC4931" w:rsidRPr="008B65CD">
        <w:tab/>
      </w:r>
      <w:r w:rsidR="001B38BB">
        <w:rPr>
          <w:rStyle w:val="Brailleschrift"/>
        </w:rPr>
        <w:t>⠼⠑⠐⠚⠗⠘</w:t>
      </w:r>
    </w:p>
    <w:p w:rsidR="00F53968" w:rsidRPr="008B65CD" w:rsidRDefault="00EE4838" w:rsidP="00F03CD5">
      <w:pPr>
        <w:pStyle w:val="Beispielliste"/>
      </w:pPr>
      <w:r w:rsidRPr="008B65CD">
        <w:t>einjährig</w:t>
      </w:r>
      <w:r w:rsidR="00AC4931" w:rsidRPr="008B65CD">
        <w:tab/>
      </w:r>
      <w:r w:rsidR="001B38BB">
        <w:rPr>
          <w:rStyle w:val="Brailleschrift"/>
        </w:rPr>
        <w:t>⠫⠐⠚⠗⠘</w:t>
      </w:r>
    </w:p>
    <w:p w:rsidR="00AC4931" w:rsidRPr="008B65CD" w:rsidRDefault="00EE4838" w:rsidP="00F03CD5">
      <w:pPr>
        <w:pStyle w:val="Beispielliste"/>
        <w:rPr>
          <w:rStyle w:val="Brailleschrift"/>
        </w:rPr>
      </w:pPr>
      <w:r w:rsidRPr="008B65CD">
        <w:t>mehrjährig</w:t>
      </w:r>
      <w:r w:rsidR="00AC4931"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JAHRHUNDERT, JAHRTAUSEND, JAHRZEHNT</w:t>
      </w:r>
    </w:p>
    <w:p w:rsidR="006F3BAD" w:rsidRPr="008B65CD" w:rsidRDefault="00EE4838" w:rsidP="00F03CD5">
      <w:pPr>
        <w:pStyle w:val="berschrift5"/>
      </w:pPr>
      <w:r w:rsidRPr="008B65CD">
        <w:lastRenderedPageBreak/>
        <w:t>JAHRHUNDERT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Jahrhunderte</w:t>
      </w:r>
      <w:r w:rsidR="00AC4931" w:rsidRPr="008B65CD">
        <w:tab/>
      </w:r>
      <w:r w:rsidR="001B38BB">
        <w:rPr>
          <w:rStyle w:val="Brailleschrift"/>
        </w:rPr>
        <w:t>⠚⠓⠑</w:t>
      </w:r>
    </w:p>
    <w:p w:rsidR="00AC4931" w:rsidRPr="008B65CD" w:rsidRDefault="00EE4838" w:rsidP="00F03CD5">
      <w:pPr>
        <w:pStyle w:val="Beispielliste"/>
        <w:rPr>
          <w:rStyle w:val="Brailleschrift"/>
        </w:rPr>
      </w:pPr>
      <w:r w:rsidRPr="008B65CD">
        <w:t>Jahrhundertwende</w:t>
      </w:r>
      <w:r w:rsidR="00AC4931" w:rsidRPr="008B65CD">
        <w:tab/>
      </w:r>
      <w:r w:rsidR="001B38BB">
        <w:rPr>
          <w:rStyle w:val="Brailleschrift"/>
        </w:rPr>
        <w:t>⠚⠓⠺⠉⠙⠑</w:t>
      </w:r>
    </w:p>
    <w:p w:rsidR="006F3BAD" w:rsidRPr="008B65CD" w:rsidRDefault="00EE4838" w:rsidP="00F03CD5">
      <w:pPr>
        <w:pStyle w:val="berschrift5"/>
      </w:pPr>
      <w:r w:rsidRPr="008B65CD">
        <w:t>JAHRTAUSEND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2671C9" w:rsidRPr="008B65CD" w:rsidRDefault="00EE4838" w:rsidP="00F03CD5">
      <w:pPr>
        <w:pStyle w:val="Beispielliste"/>
        <w:rPr>
          <w:rStyle w:val="Brailleschrift"/>
        </w:rPr>
      </w:pPr>
      <w:r w:rsidRPr="008B65CD">
        <w:t>Jahrtausende</w:t>
      </w:r>
      <w:r w:rsidR="002671C9" w:rsidRPr="008B65CD">
        <w:tab/>
      </w:r>
      <w:r w:rsidR="001B38BB">
        <w:rPr>
          <w:rStyle w:val="Brailleschrift"/>
        </w:rPr>
        <w:t>⠚⠞⠑</w:t>
      </w:r>
    </w:p>
    <w:p w:rsidR="006F3BAD" w:rsidRPr="008B65CD" w:rsidRDefault="00EE4838" w:rsidP="00F03CD5">
      <w:pPr>
        <w:pStyle w:val="berschrift5"/>
      </w:pPr>
      <w:r w:rsidRPr="008B65CD">
        <w:t>JAHRZEHNT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2671C9" w:rsidRPr="008B65CD" w:rsidRDefault="00EE4838" w:rsidP="00F03CD5">
      <w:pPr>
        <w:pStyle w:val="Beispielliste"/>
        <w:rPr>
          <w:rStyle w:val="Brailleschrift"/>
        </w:rPr>
      </w:pPr>
      <w:r w:rsidRPr="008B65CD">
        <w:t>jahrzehntelang</w:t>
      </w:r>
      <w:r w:rsidR="002671C9" w:rsidRPr="008B65CD">
        <w:tab/>
      </w:r>
      <w:r w:rsidR="001B38BB">
        <w:rPr>
          <w:rStyle w:val="Brailleschrift"/>
        </w:rPr>
        <w:t>⠚⠵⠑⠇⠛</w:t>
      </w:r>
    </w:p>
    <w:p w:rsidR="006F3BAD" w:rsidRPr="008B65CD" w:rsidRDefault="00EE4838" w:rsidP="00F03CD5">
      <w:pPr>
        <w:pStyle w:val="berschrift5"/>
      </w:pPr>
      <w:r w:rsidRPr="008B65CD">
        <w:t>JED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jede</w:t>
      </w:r>
      <w:r w:rsidR="002671C9" w:rsidRPr="008B65CD">
        <w:tab/>
      </w:r>
      <w:r w:rsidR="001B38BB">
        <w:rPr>
          <w:rStyle w:val="Brailleschrift"/>
        </w:rPr>
        <w:t>⠚⠙⠑</w:t>
      </w:r>
    </w:p>
    <w:p w:rsidR="00F53968" w:rsidRPr="008B65CD" w:rsidRDefault="00EE4838" w:rsidP="00F03CD5">
      <w:pPr>
        <w:pStyle w:val="Beispielliste"/>
      </w:pPr>
      <w:r w:rsidRPr="008B65CD">
        <w:t>jedermann</w:t>
      </w:r>
      <w:r w:rsidR="002671C9" w:rsidRPr="008B65CD">
        <w:tab/>
      </w:r>
      <w:r w:rsidR="001B38BB">
        <w:rPr>
          <w:rStyle w:val="Brailleschrift"/>
        </w:rPr>
        <w:t>⠚⠙⠻⠍⠖⠝</w:t>
      </w:r>
    </w:p>
    <w:p w:rsidR="00E169E3" w:rsidRPr="008B65CD" w:rsidRDefault="00EE4838" w:rsidP="00F03CD5">
      <w:pPr>
        <w:pStyle w:val="Beispielliste"/>
        <w:rPr>
          <w:rStyle w:val="Brailleschrift"/>
        </w:rPr>
      </w:pPr>
      <w:r w:rsidRPr="008B65CD">
        <w:t>jedwede</w:t>
      </w:r>
      <w:r w:rsidR="002671C9"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JEDOCH</w:t>
      </w:r>
    </w:p>
    <w:p w:rsidR="006F3BAD" w:rsidRPr="008B65CD" w:rsidRDefault="00EE4838" w:rsidP="00F03CD5">
      <w:pPr>
        <w:pStyle w:val="berschrift5"/>
      </w:pPr>
      <w:r w:rsidRPr="008B65CD">
        <w:lastRenderedPageBreak/>
        <w:t>JEDOCH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JETZIG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jetzige</w:t>
      </w:r>
      <w:r w:rsidR="002671C9" w:rsidRPr="008B65CD">
        <w:tab/>
      </w:r>
      <w:r w:rsidR="001B38BB">
        <w:rPr>
          <w:rStyle w:val="Brailleschrift"/>
        </w:rPr>
        <w:t>⠚⠘⠑</w:t>
      </w:r>
    </w:p>
    <w:p w:rsidR="00E169E3" w:rsidRPr="008B65CD" w:rsidRDefault="00EE4838" w:rsidP="00F03CD5">
      <w:pPr>
        <w:pStyle w:val="Beispielliste"/>
        <w:rPr>
          <w:rStyle w:val="Brailleschrift"/>
        </w:rPr>
      </w:pPr>
      <w:r w:rsidRPr="008B65CD">
        <w:t>jetzigen</w:t>
      </w:r>
      <w:r w:rsidR="002671C9" w:rsidRPr="008B65CD">
        <w:tab/>
      </w:r>
      <w:r w:rsidR="001B38BB">
        <w:rPr>
          <w:rStyle w:val="Brailleschrift"/>
        </w:rPr>
        <w:t>⠚⠘⠉</w:t>
      </w:r>
    </w:p>
    <w:p w:rsidR="006F3BAD" w:rsidRPr="008B65CD" w:rsidRDefault="00EE4838" w:rsidP="00F03CD5">
      <w:pPr>
        <w:pStyle w:val="berschrift5"/>
      </w:pPr>
      <w:r w:rsidRPr="008B65CD">
        <w:t>JETZT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54463B" w:rsidRPr="008B65CD">
        <w:softHyphen/>
      </w:r>
      <w:r w:rsidRPr="008B65CD">
        <w:t>dungen)</w:t>
      </w:r>
    </w:p>
    <w:p w:rsidR="00EE4838" w:rsidRPr="008B65CD" w:rsidRDefault="00EE4838" w:rsidP="00F03CD5">
      <w:pPr>
        <w:pStyle w:val="berschrift6"/>
      </w:pPr>
      <w:r w:rsidRPr="008B65CD">
        <w:t>Beispiel:</w:t>
      </w:r>
    </w:p>
    <w:p w:rsidR="002671C9" w:rsidRPr="008B65CD" w:rsidRDefault="00EE4838" w:rsidP="00F03CD5">
      <w:pPr>
        <w:pStyle w:val="Beispielliste"/>
        <w:rPr>
          <w:rStyle w:val="Brailleschrift"/>
        </w:rPr>
      </w:pPr>
      <w:r w:rsidRPr="008B65CD">
        <w:t>Jetztzeit</w:t>
      </w:r>
      <w:r w:rsidR="002671C9" w:rsidRPr="008B65CD">
        <w:tab/>
      </w:r>
      <w:r w:rsidR="001B38BB">
        <w:rPr>
          <w:rStyle w:val="Brailleschrift"/>
        </w:rPr>
        <w:t>⠂⠚⠵⠞</w:t>
      </w:r>
    </w:p>
    <w:p w:rsidR="006F3BAD" w:rsidRPr="008B65CD" w:rsidRDefault="00EE4838" w:rsidP="00F03CD5">
      <w:pPr>
        <w:pStyle w:val="berschrift5"/>
      </w:pPr>
      <w:r w:rsidRPr="008B65CD">
        <w:t>KANN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2671C9" w:rsidRPr="008B65CD" w:rsidRDefault="00EE4838" w:rsidP="00F03CD5">
      <w:pPr>
        <w:pStyle w:val="Beispielliste"/>
        <w:rPr>
          <w:rStyle w:val="Brailleschrift"/>
        </w:rPr>
      </w:pPr>
      <w:r w:rsidRPr="008B65CD">
        <w:t>kann's</w:t>
      </w:r>
      <w:r w:rsidR="002671C9"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Kannbestimmung</w:t>
      </w:r>
      <w:r w:rsidR="002671C9" w:rsidRPr="008B65CD">
        <w:tab/>
      </w:r>
      <w:r w:rsidR="001B38BB">
        <w:rPr>
          <w:rStyle w:val="Brailleschrift"/>
        </w:rPr>
        <w:t>⠅⠖⠝⠆⠾⠊⠭⠥</w:t>
      </w:r>
    </w:p>
    <w:p w:rsidR="00F53968" w:rsidRPr="008B65CD" w:rsidRDefault="00EE4838" w:rsidP="00F03CD5">
      <w:pPr>
        <w:pStyle w:val="Beispielliste"/>
      </w:pPr>
      <w:r w:rsidRPr="008B65CD">
        <w:t>kanns</w:t>
      </w:r>
      <w:r w:rsidR="002671C9" w:rsidRPr="008B65CD">
        <w:tab/>
      </w:r>
      <w:r w:rsidR="001B38BB">
        <w:rPr>
          <w:rStyle w:val="Brailleschrift"/>
        </w:rPr>
        <w:t>⠅⠖⠝⠎</w:t>
      </w:r>
    </w:p>
    <w:p w:rsidR="002671C9" w:rsidRPr="008B65CD" w:rsidRDefault="00EE4838" w:rsidP="00F03CD5">
      <w:pPr>
        <w:pStyle w:val="Beispielliste"/>
        <w:rPr>
          <w:rStyle w:val="Brailleschrift"/>
        </w:rPr>
      </w:pPr>
      <w:r w:rsidRPr="008B65CD">
        <w:t>Teekanne</w:t>
      </w:r>
      <w:r w:rsidR="002671C9" w:rsidRPr="008B65CD">
        <w:tab/>
      </w:r>
      <w:r w:rsidR="001B38BB">
        <w:rPr>
          <w:rStyle w:val="Brailleschrift"/>
        </w:rPr>
        <w:t>⠞⠑⠑⠅⠖⠝⠑</w:t>
      </w:r>
    </w:p>
    <w:p w:rsidR="00A66669" w:rsidRPr="008B65CD" w:rsidRDefault="00A66669" w:rsidP="00A66669">
      <w:pPr>
        <w:pStyle w:val="SieheAuch"/>
      </w:pPr>
      <w:r w:rsidRPr="008B65CD">
        <w:rPr>
          <w:rFonts w:ascii="Arial" w:hAnsi="Arial"/>
          <w:b/>
          <w:sz w:val="40"/>
        </w:rPr>
        <w:t>→</w:t>
      </w:r>
      <w:r w:rsidRPr="008B65CD">
        <w:tab/>
        <w:t>KANNST</w:t>
      </w:r>
    </w:p>
    <w:p w:rsidR="006F3BAD" w:rsidRPr="008B65CD" w:rsidRDefault="00EE4838" w:rsidP="00F03CD5">
      <w:pPr>
        <w:pStyle w:val="berschrift5"/>
      </w:pPr>
      <w:r w:rsidRPr="008B65CD">
        <w:lastRenderedPageBreak/>
        <w:t>KANNST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KAPITAL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Geschäftskapital</w:t>
      </w:r>
      <w:r w:rsidR="002671C9" w:rsidRPr="008B65CD">
        <w:tab/>
      </w:r>
      <w:r w:rsidR="001B38BB">
        <w:rPr>
          <w:rStyle w:val="Brailleschrift"/>
        </w:rPr>
        <w:t>⠛⠋⠎⠅⠏</w:t>
      </w:r>
    </w:p>
    <w:p w:rsidR="00F53968" w:rsidRPr="008B65CD" w:rsidRDefault="00EE4838" w:rsidP="00F03CD5">
      <w:pPr>
        <w:pStyle w:val="Beispielliste"/>
      </w:pPr>
      <w:r w:rsidRPr="008B65CD">
        <w:t>Kapitale</w:t>
      </w:r>
      <w:r w:rsidR="002671C9" w:rsidRPr="008B65CD">
        <w:tab/>
      </w:r>
      <w:r w:rsidR="001B38BB">
        <w:rPr>
          <w:rStyle w:val="Brailleschrift"/>
        </w:rPr>
        <w:t>⠅⠏⠑</w:t>
      </w:r>
    </w:p>
    <w:p w:rsidR="002671C9" w:rsidRPr="008B65CD" w:rsidRDefault="00EE4838" w:rsidP="00F03CD5">
      <w:pPr>
        <w:pStyle w:val="Beispielliste"/>
        <w:rPr>
          <w:rStyle w:val="Brailleschrift"/>
        </w:rPr>
      </w:pPr>
      <w:r w:rsidRPr="008B65CD">
        <w:t>kapitalistisch</w:t>
      </w:r>
      <w:r w:rsidR="002671C9" w:rsidRPr="008B65CD">
        <w:tab/>
      </w:r>
      <w:r w:rsidR="001B38BB">
        <w:rPr>
          <w:rStyle w:val="Brailleschrift"/>
        </w:rPr>
        <w:t>⠅⠏⠐⠱</w:t>
      </w:r>
    </w:p>
    <w:p w:rsidR="00EE4838" w:rsidRPr="008B65CD" w:rsidRDefault="00EE4838" w:rsidP="00F03CD5">
      <w:pPr>
        <w:pStyle w:val="berschrift6"/>
      </w:pPr>
      <w:r w:rsidRPr="008B65CD">
        <w:t>Beachte:</w:t>
      </w:r>
    </w:p>
    <w:p w:rsidR="002671C9" w:rsidRPr="008B65CD" w:rsidRDefault="00EE4838" w:rsidP="00F03CD5">
      <w:pPr>
        <w:pStyle w:val="Beispielliste"/>
        <w:rPr>
          <w:rStyle w:val="Brailleschrift"/>
        </w:rPr>
      </w:pPr>
      <w:r w:rsidRPr="008B65CD">
        <w:t>Kapitälchen</w:t>
      </w:r>
      <w:r w:rsidR="002671C9" w:rsidRPr="008B65CD">
        <w:tab/>
      </w:r>
      <w:r w:rsidR="001B38BB">
        <w:rPr>
          <w:rStyle w:val="Brailleschrift"/>
        </w:rPr>
        <w:t>⠅⠁⠏⠊⠞⠜⠇⠹⠉</w:t>
      </w:r>
    </w:p>
    <w:p w:rsidR="006F3BAD" w:rsidRPr="008B65CD" w:rsidRDefault="00EE4838" w:rsidP="00F03CD5">
      <w:pPr>
        <w:pStyle w:val="berschrift5"/>
      </w:pPr>
      <w:r w:rsidRPr="008B65CD">
        <w:t>-KEIT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Dankbarkeit</w:t>
      </w:r>
      <w:r w:rsidR="004D69C6" w:rsidRPr="008B65CD">
        <w:tab/>
      </w:r>
      <w:r w:rsidR="001B38BB">
        <w:rPr>
          <w:rStyle w:val="Brailleschrift"/>
        </w:rPr>
        <w:t>⠙⠅⠃⠴⠅</w:t>
      </w:r>
    </w:p>
    <w:p w:rsidR="00462E2B" w:rsidRPr="008B65CD" w:rsidRDefault="00EE4838" w:rsidP="00F03CD5">
      <w:pPr>
        <w:pStyle w:val="Beispielliste"/>
        <w:rPr>
          <w:rStyle w:val="Brailleschrift"/>
        </w:rPr>
      </w:pPr>
      <w:r w:rsidRPr="008B65CD">
        <w:t>Heiterkeitserfolg</w:t>
      </w:r>
      <w:r w:rsidR="004D69C6" w:rsidRPr="008B65CD">
        <w:tab/>
      </w:r>
      <w:r w:rsidR="001B38BB">
        <w:rPr>
          <w:rStyle w:val="Brailleschrift"/>
        </w:rPr>
        <w:t>⠓⠩⠞⠻⠅⠎⠻⠋⠛</w:t>
      </w:r>
    </w:p>
    <w:p w:rsidR="00EE4838" w:rsidRPr="008B65CD" w:rsidRDefault="00EE4838" w:rsidP="00F03CD5">
      <w:pPr>
        <w:pStyle w:val="berschrift6"/>
      </w:pPr>
      <w:r w:rsidRPr="008B65CD">
        <w:t>Beachte:</w:t>
      </w:r>
    </w:p>
    <w:p w:rsidR="00462E2B" w:rsidRPr="008B65CD" w:rsidRDefault="00EE4838" w:rsidP="00F03CD5">
      <w:pPr>
        <w:pStyle w:val="Beispielliste"/>
        <w:rPr>
          <w:rStyle w:val="Brailleschrift"/>
        </w:rPr>
      </w:pPr>
      <w:r w:rsidRPr="008B65CD">
        <w:t>Türkeitourismus</w:t>
      </w:r>
      <w:r w:rsidR="004D69C6" w:rsidRPr="008B65CD">
        <w:tab/>
      </w:r>
      <w:r w:rsidR="001B38BB">
        <w:rPr>
          <w:rStyle w:val="Brailleschrift"/>
        </w:rPr>
        <w:t>⠞⠳⠗⠅⠩⠞⠕⠥⠗⠐⠊</w:t>
      </w:r>
    </w:p>
    <w:p w:rsidR="006F3BAD" w:rsidRPr="008B65CD" w:rsidRDefault="00EE4838" w:rsidP="00F03CD5">
      <w:pPr>
        <w:pStyle w:val="berschrift5"/>
      </w:pPr>
      <w:r w:rsidRPr="008B65CD">
        <w:t>KOMM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Komma</w:t>
      </w:r>
      <w:r w:rsidR="00462E2B" w:rsidRPr="008B65CD">
        <w:tab/>
      </w:r>
      <w:r w:rsidR="001B38BB">
        <w:rPr>
          <w:rStyle w:val="Brailleschrift"/>
        </w:rPr>
        <w:t>⠅⠭⠁</w:t>
      </w:r>
    </w:p>
    <w:p w:rsidR="00F53968" w:rsidRPr="008B65CD" w:rsidRDefault="00EE4838" w:rsidP="00F03CD5">
      <w:pPr>
        <w:pStyle w:val="Beispielliste"/>
      </w:pPr>
      <w:r w:rsidRPr="008B65CD">
        <w:t>Kommando</w:t>
      </w:r>
      <w:r w:rsidR="00462E2B" w:rsidRPr="008B65CD">
        <w:tab/>
      </w:r>
      <w:r w:rsidR="001B38BB">
        <w:rPr>
          <w:rStyle w:val="Brailleschrift"/>
        </w:rPr>
        <w:t>⠅⠭⠖⠙⠕</w:t>
      </w:r>
    </w:p>
    <w:p w:rsidR="00F53968" w:rsidRPr="008B65CD" w:rsidRDefault="00EE4838" w:rsidP="00F03CD5">
      <w:pPr>
        <w:pStyle w:val="Beispielliste"/>
      </w:pPr>
      <w:r w:rsidRPr="008B65CD">
        <w:t>kommen</w:t>
      </w:r>
      <w:r w:rsidR="00462E2B" w:rsidRPr="008B65CD">
        <w:tab/>
      </w:r>
      <w:r w:rsidR="001B38BB">
        <w:rPr>
          <w:rStyle w:val="Brailleschrift"/>
        </w:rPr>
        <w:t>⠅⠭⠉</w:t>
      </w:r>
    </w:p>
    <w:p w:rsidR="00F53968" w:rsidRPr="008B65CD" w:rsidRDefault="00EE4838" w:rsidP="00F03CD5">
      <w:pPr>
        <w:pStyle w:val="Beispielliste"/>
      </w:pPr>
      <w:r w:rsidRPr="008B65CD">
        <w:t>Kommentar</w:t>
      </w:r>
      <w:r w:rsidR="00462E2B" w:rsidRPr="008B65CD">
        <w:tab/>
      </w:r>
      <w:r w:rsidR="001B38BB">
        <w:rPr>
          <w:rStyle w:val="Brailleschrift"/>
        </w:rPr>
        <w:t>⠅⠭⠉⠞⠁⠗</w:t>
      </w:r>
    </w:p>
    <w:p w:rsidR="00F53968" w:rsidRPr="008B65CD" w:rsidRDefault="00EE4838" w:rsidP="00F03CD5">
      <w:pPr>
        <w:pStyle w:val="Beispielliste"/>
      </w:pPr>
      <w:r w:rsidRPr="008B65CD">
        <w:lastRenderedPageBreak/>
        <w:t>Kommerz</w:t>
      </w:r>
      <w:r w:rsidR="00462E2B" w:rsidRPr="008B65CD">
        <w:tab/>
      </w:r>
      <w:r w:rsidR="001B38BB">
        <w:rPr>
          <w:rStyle w:val="Brailleschrift"/>
        </w:rPr>
        <w:t>⠅⠭⠻⠵</w:t>
      </w:r>
    </w:p>
    <w:p w:rsidR="00F53968" w:rsidRPr="008B65CD" w:rsidRDefault="00EE4838" w:rsidP="00F03CD5">
      <w:pPr>
        <w:pStyle w:val="Beispielliste"/>
      </w:pPr>
      <w:r w:rsidRPr="008B65CD">
        <w:t>Kommissar</w:t>
      </w:r>
      <w:r w:rsidR="00462E2B" w:rsidRPr="008B65CD">
        <w:tab/>
      </w:r>
      <w:r w:rsidR="001B38BB">
        <w:rPr>
          <w:rStyle w:val="Brailleschrift"/>
        </w:rPr>
        <w:t>⠅⠭⠊⠮⠁⠗</w:t>
      </w:r>
    </w:p>
    <w:p w:rsidR="00F53968" w:rsidRPr="008B65CD" w:rsidRDefault="00EE4838" w:rsidP="00F03CD5">
      <w:pPr>
        <w:pStyle w:val="Beispielliste"/>
      </w:pPr>
      <w:r w:rsidRPr="008B65CD">
        <w:t>Kommune</w:t>
      </w:r>
      <w:r w:rsidR="00462E2B" w:rsidRPr="008B65CD">
        <w:tab/>
      </w:r>
      <w:r w:rsidR="001B38BB">
        <w:rPr>
          <w:rStyle w:val="Brailleschrift"/>
        </w:rPr>
        <w:t>⠅⠭⠲⠑</w:t>
      </w:r>
    </w:p>
    <w:p w:rsidR="00F53968" w:rsidRPr="008B65CD" w:rsidRDefault="00EE4838" w:rsidP="00F03CD5">
      <w:pPr>
        <w:pStyle w:val="Beispielliste"/>
      </w:pPr>
      <w:r w:rsidRPr="008B65CD">
        <w:t>Vorkommnis</w:t>
      </w:r>
      <w:r w:rsidR="00462E2B" w:rsidRPr="008B65CD">
        <w:tab/>
      </w:r>
      <w:r w:rsidR="001B38BB">
        <w:rPr>
          <w:rStyle w:val="Brailleschrift"/>
        </w:rPr>
        <w:t>⠂⠢⠅⠭⠭</w:t>
      </w:r>
    </w:p>
    <w:p w:rsidR="00F53968" w:rsidRPr="008B65CD" w:rsidRDefault="00EE4838" w:rsidP="00F03CD5">
      <w:pPr>
        <w:pStyle w:val="Beispielliste"/>
      </w:pPr>
      <w:r w:rsidRPr="008B65CD">
        <w:t>willkommen</w:t>
      </w:r>
      <w:r w:rsidR="00462E2B" w:rsidRPr="008B65CD">
        <w:tab/>
      </w:r>
      <w:r w:rsidR="001B38BB">
        <w:rPr>
          <w:rStyle w:val="Brailleschrift"/>
        </w:rPr>
        <w:t>⠺⠟⠅⠭⠉</w:t>
      </w:r>
    </w:p>
    <w:p w:rsidR="00462E2B" w:rsidRPr="008B65CD" w:rsidRDefault="00EE4838" w:rsidP="00F03CD5">
      <w:pPr>
        <w:pStyle w:val="Beispielliste"/>
        <w:rPr>
          <w:rStyle w:val="Brailleschrift"/>
        </w:rPr>
      </w:pPr>
      <w:r w:rsidRPr="008B65CD">
        <w:t>bekömmlich</w:t>
      </w:r>
      <w:r w:rsidR="00462E2B" w:rsidRPr="008B65CD">
        <w:tab/>
      </w:r>
      <w:r w:rsidR="001B38BB">
        <w:rPr>
          <w:rStyle w:val="Brailleschrift"/>
        </w:rPr>
        <w:t>⠆⠐⠅⠭⠸</w:t>
      </w:r>
    </w:p>
    <w:p w:rsidR="006F3BAD" w:rsidRPr="008B65CD" w:rsidRDefault="00EE4838" w:rsidP="00F03CD5">
      <w:pPr>
        <w:pStyle w:val="berschrift5"/>
      </w:pPr>
      <w:r w:rsidRPr="008B65CD">
        <w:t>KÖNN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Alleskönner</w:t>
      </w:r>
      <w:r w:rsidR="00462E2B" w:rsidRPr="008B65CD">
        <w:tab/>
      </w:r>
      <w:r w:rsidR="001B38BB">
        <w:rPr>
          <w:rStyle w:val="Brailleschrift"/>
        </w:rPr>
        <w:t>⠁⠿⠂⠅⠻</w:t>
      </w:r>
    </w:p>
    <w:p w:rsidR="00462E2B" w:rsidRPr="008B65CD" w:rsidRDefault="00EE4838" w:rsidP="00F03CD5">
      <w:pPr>
        <w:pStyle w:val="Beispielliste"/>
        <w:rPr>
          <w:rStyle w:val="Brailleschrift"/>
        </w:rPr>
      </w:pPr>
      <w:r w:rsidRPr="008B65CD">
        <w:t>könntest</w:t>
      </w:r>
      <w:r w:rsidR="00462E2B" w:rsidRPr="008B65CD">
        <w:tab/>
      </w:r>
      <w:r w:rsidR="001B38BB">
        <w:rPr>
          <w:rStyle w:val="Brailleschrift"/>
        </w:rPr>
        <w:t>⠂⠅⠦⠾</w:t>
      </w:r>
    </w:p>
    <w:p w:rsidR="006F3BAD" w:rsidRPr="008B65CD" w:rsidRDefault="00EE4838" w:rsidP="00F03CD5">
      <w:pPr>
        <w:pStyle w:val="berschrift5"/>
      </w:pPr>
      <w:r w:rsidRPr="008B65CD">
        <w:t>KONNT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gekonnt</w:t>
      </w:r>
      <w:r w:rsidR="00462E2B" w:rsidRPr="008B65CD">
        <w:tab/>
      </w:r>
      <w:r w:rsidR="001B38BB">
        <w:rPr>
          <w:rStyle w:val="Brailleschrift"/>
        </w:rPr>
        <w:t>⠯⠅⠞</w:t>
      </w:r>
    </w:p>
    <w:p w:rsidR="00462E2B" w:rsidRPr="008B65CD" w:rsidRDefault="00EE4838" w:rsidP="00F03CD5">
      <w:pPr>
        <w:pStyle w:val="Beispielliste"/>
        <w:rPr>
          <w:rStyle w:val="Brailleschrift"/>
        </w:rPr>
      </w:pPr>
      <w:r w:rsidRPr="008B65CD">
        <w:t>konntet</w:t>
      </w:r>
      <w:r w:rsidR="00462E2B"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könnte</w:t>
      </w:r>
      <w:r w:rsidR="00462E2B" w:rsidRPr="008B65CD">
        <w:tab/>
      </w:r>
      <w:r w:rsidR="001B38BB">
        <w:rPr>
          <w:rStyle w:val="Brailleschrift"/>
        </w:rPr>
        <w:t>⠂⠅⠦</w:t>
      </w:r>
    </w:p>
    <w:p w:rsidR="00462E2B" w:rsidRPr="008B65CD" w:rsidRDefault="00EE4838" w:rsidP="00F03CD5">
      <w:pPr>
        <w:pStyle w:val="Beispielliste"/>
        <w:rPr>
          <w:rStyle w:val="Brailleschrift"/>
        </w:rPr>
      </w:pPr>
      <w:r w:rsidRPr="008B65CD">
        <w:t>könnten</w:t>
      </w:r>
      <w:r w:rsidR="00462E2B" w:rsidRPr="008B65CD">
        <w:tab/>
      </w:r>
      <w:r w:rsidR="001B38BB">
        <w:rPr>
          <w:rStyle w:val="Brailleschrift"/>
        </w:rPr>
        <w:t>⠂⠅⠞⠉</w:t>
      </w:r>
    </w:p>
    <w:p w:rsidR="006F3BAD" w:rsidRPr="008B65CD" w:rsidRDefault="00EE4838" w:rsidP="00F03CD5">
      <w:pPr>
        <w:pStyle w:val="berschrift5"/>
      </w:pPr>
      <w:r w:rsidRPr="008B65CD">
        <w:t>KRAFT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kraftvoll</w:t>
      </w:r>
      <w:r w:rsidR="00462E2B" w:rsidRPr="008B65CD">
        <w:tab/>
      </w:r>
      <w:r w:rsidR="001B38BB">
        <w:rPr>
          <w:rStyle w:val="Brailleschrift"/>
        </w:rPr>
        <w:t>⠅⠋⠂⠟</w:t>
      </w:r>
    </w:p>
    <w:p w:rsidR="00F53968" w:rsidRPr="008B65CD" w:rsidRDefault="00EE4838" w:rsidP="00F03CD5">
      <w:pPr>
        <w:pStyle w:val="Beispielliste"/>
      </w:pPr>
      <w:r w:rsidRPr="008B65CD">
        <w:t>verkraften</w:t>
      </w:r>
      <w:r w:rsidR="00462E2B" w:rsidRPr="008B65CD">
        <w:tab/>
      </w:r>
      <w:r w:rsidR="001B38BB">
        <w:rPr>
          <w:rStyle w:val="Brailleschrift"/>
        </w:rPr>
        <w:t>⠤⠅⠋⠉</w:t>
      </w:r>
    </w:p>
    <w:p w:rsidR="00F53968" w:rsidRPr="008B65CD" w:rsidRDefault="00EE4838" w:rsidP="00F03CD5">
      <w:pPr>
        <w:pStyle w:val="Beispielliste"/>
      </w:pPr>
      <w:r w:rsidRPr="008B65CD">
        <w:lastRenderedPageBreak/>
        <w:t>Willenskraft</w:t>
      </w:r>
      <w:r w:rsidR="00462E2B" w:rsidRPr="008B65CD">
        <w:tab/>
      </w:r>
      <w:r w:rsidR="001B38BB">
        <w:rPr>
          <w:rStyle w:val="Brailleschrift"/>
        </w:rPr>
        <w:t>⠺⠟⠉⠎⠅⠋</w:t>
      </w:r>
    </w:p>
    <w:p w:rsidR="00F53968" w:rsidRPr="008B65CD" w:rsidRDefault="00EE4838" w:rsidP="00F03CD5">
      <w:pPr>
        <w:pStyle w:val="Beispielliste"/>
      </w:pPr>
      <w:r w:rsidRPr="008B65CD">
        <w:t>kräftigen</w:t>
      </w:r>
      <w:r w:rsidR="00462E2B" w:rsidRPr="008B65CD">
        <w:tab/>
      </w:r>
      <w:r w:rsidR="001B38BB">
        <w:rPr>
          <w:rStyle w:val="Brailleschrift"/>
        </w:rPr>
        <w:t>⠐⠅⠋⠘⠉</w:t>
      </w:r>
    </w:p>
    <w:p w:rsidR="00462E2B" w:rsidRPr="008B65CD" w:rsidRDefault="00EE4838" w:rsidP="00F03CD5">
      <w:pPr>
        <w:pStyle w:val="Beispielliste"/>
        <w:rPr>
          <w:rStyle w:val="Brailleschrift"/>
        </w:rPr>
      </w:pPr>
      <w:r w:rsidRPr="008B65CD">
        <w:t>Widerstandskräfte</w:t>
      </w:r>
      <w:r w:rsidR="00462E2B" w:rsidRPr="008B65CD">
        <w:tab/>
      </w:r>
      <w:r w:rsidR="001B38BB">
        <w:rPr>
          <w:rStyle w:val="Brailleschrift"/>
        </w:rPr>
        <w:t>⠺⠊⠙⠻⠂⠾⠎⠐⠅⠋⠑</w:t>
      </w:r>
    </w:p>
    <w:p w:rsidR="006F3BAD" w:rsidRPr="008B65CD" w:rsidRDefault="00EE4838" w:rsidP="00F03CD5">
      <w:pPr>
        <w:pStyle w:val="berschrift5"/>
      </w:pPr>
      <w:r w:rsidRPr="008B65CD">
        <w:t>KURZ</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kurzes</w:t>
      </w:r>
      <w:r w:rsidR="00443979" w:rsidRPr="008B65CD">
        <w:tab/>
      </w:r>
      <w:r w:rsidR="001B38BB">
        <w:rPr>
          <w:rStyle w:val="Brailleschrift"/>
        </w:rPr>
        <w:t>⠅⠵⠿</w:t>
      </w:r>
    </w:p>
    <w:p w:rsidR="00F53968" w:rsidRPr="008B65CD" w:rsidRDefault="00EE4838" w:rsidP="00F03CD5">
      <w:pPr>
        <w:pStyle w:val="Beispielliste"/>
      </w:pPr>
      <w:r w:rsidRPr="008B65CD">
        <w:t>Kurzschrift</w:t>
      </w:r>
      <w:r w:rsidR="00443979" w:rsidRPr="008B65CD">
        <w:tab/>
      </w:r>
      <w:r w:rsidR="001B38BB">
        <w:rPr>
          <w:rStyle w:val="Brailleschrift"/>
        </w:rPr>
        <w:t>⠅⠵⠱⠞</w:t>
      </w:r>
    </w:p>
    <w:p w:rsidR="00F53968" w:rsidRPr="008B65CD" w:rsidRDefault="00EE4838" w:rsidP="00F03CD5">
      <w:pPr>
        <w:pStyle w:val="Beispielliste"/>
      </w:pPr>
      <w:r w:rsidRPr="008B65CD">
        <w:t>kurzum</w:t>
      </w:r>
      <w:r w:rsidR="00443979" w:rsidRPr="008B65CD">
        <w:tab/>
      </w:r>
      <w:r w:rsidR="001B38BB">
        <w:rPr>
          <w:rStyle w:val="Brailleschrift"/>
        </w:rPr>
        <w:t>⠅⠵⠥⠍</w:t>
      </w:r>
    </w:p>
    <w:p w:rsidR="00F53968" w:rsidRPr="008B65CD" w:rsidRDefault="00EE4838" w:rsidP="00F03CD5">
      <w:pPr>
        <w:pStyle w:val="Beispielliste"/>
      </w:pPr>
      <w:r w:rsidRPr="008B65CD">
        <w:t>Abkürzungen</w:t>
      </w:r>
      <w:r w:rsidR="00443979" w:rsidRPr="008B65CD">
        <w:tab/>
      </w:r>
      <w:r w:rsidR="001B38BB">
        <w:rPr>
          <w:rStyle w:val="Brailleschrift"/>
        </w:rPr>
        <w:t>⠁⠃⠐⠅⠵⠥⠉</w:t>
      </w:r>
    </w:p>
    <w:p w:rsidR="00F53968" w:rsidRPr="008B65CD" w:rsidRDefault="00EE4838" w:rsidP="00F03CD5">
      <w:pPr>
        <w:pStyle w:val="Beispielliste"/>
      </w:pPr>
      <w:r w:rsidRPr="008B65CD">
        <w:t>Kürze</w:t>
      </w:r>
      <w:r w:rsidR="00443979" w:rsidRPr="008B65CD">
        <w:tab/>
      </w:r>
      <w:r w:rsidR="001B38BB">
        <w:rPr>
          <w:rStyle w:val="Brailleschrift"/>
        </w:rPr>
        <w:t>⠐⠅⠵⠑</w:t>
      </w:r>
    </w:p>
    <w:p w:rsidR="00443979" w:rsidRPr="008B65CD" w:rsidRDefault="00EE4838" w:rsidP="00F03CD5">
      <w:pPr>
        <w:pStyle w:val="Beispielliste"/>
        <w:rPr>
          <w:rStyle w:val="Brailleschrift"/>
        </w:rPr>
      </w:pPr>
      <w:r w:rsidRPr="008B65CD">
        <w:t>kürzlich</w:t>
      </w:r>
      <w:r w:rsidR="00443979" w:rsidRPr="008B65CD">
        <w:tab/>
      </w:r>
      <w:r w:rsidR="001B38BB">
        <w:rPr>
          <w:rStyle w:val="Brailleschrift"/>
        </w:rPr>
        <w:t>⠐⠅⠵⠸</w:t>
      </w:r>
    </w:p>
    <w:p w:rsidR="00EE4838" w:rsidRPr="008B65CD" w:rsidRDefault="00EE4838" w:rsidP="00F03CD5">
      <w:pPr>
        <w:pStyle w:val="berschrift6"/>
      </w:pPr>
      <w:r w:rsidRPr="008B65CD">
        <w:t>Beachte:</w:t>
      </w:r>
    </w:p>
    <w:p w:rsidR="00443979" w:rsidRPr="008B65CD" w:rsidRDefault="00EE4838" w:rsidP="00F03CD5">
      <w:pPr>
        <w:pStyle w:val="Beispielliste"/>
        <w:rPr>
          <w:rStyle w:val="Brailleschrift"/>
        </w:rPr>
      </w:pPr>
      <w:r w:rsidRPr="008B65CD">
        <w:t>Kurzentrum</w:t>
      </w:r>
      <w:r w:rsidR="00443979" w:rsidRPr="008B65CD">
        <w:tab/>
      </w:r>
      <w:r w:rsidR="001B38BB">
        <w:rPr>
          <w:rStyle w:val="Brailleschrift"/>
        </w:rPr>
        <w:t>⠅⠥⠗⠵⠉⠞⠗⠥⠍</w:t>
      </w:r>
    </w:p>
    <w:p w:rsidR="006F3BAD" w:rsidRPr="008B65CD" w:rsidRDefault="00EE4838" w:rsidP="00F03CD5">
      <w:pPr>
        <w:pStyle w:val="berschrift5"/>
      </w:pPr>
      <w:r w:rsidRPr="008B65CD">
        <w:t>LANG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443979" w:rsidP="00E940DE">
      <w:pPr>
        <w:pStyle w:val="Beispielliste"/>
      </w:pPr>
      <w:r w:rsidRPr="008B65CD">
        <w:t>e</w:t>
      </w:r>
      <w:r w:rsidR="00EE4838" w:rsidRPr="008B65CD">
        <w:t>rlangen</w:t>
      </w:r>
      <w:r w:rsidRPr="008B65CD">
        <w:tab/>
      </w:r>
      <w:r w:rsidR="001B38BB">
        <w:rPr>
          <w:rStyle w:val="Brailleschrift"/>
        </w:rPr>
        <w:t>⠻⠇⠛⠉</w:t>
      </w:r>
      <w:r w:rsidR="00E940DE" w:rsidRPr="008B65CD">
        <w:rPr>
          <w:rStyle w:val="Brailleschrift"/>
        </w:rPr>
        <w:br/>
      </w:r>
      <w:r w:rsidR="00E940DE" w:rsidRPr="008B65CD">
        <w:t>(als Verb)</w:t>
      </w:r>
    </w:p>
    <w:p w:rsidR="00F53968" w:rsidRPr="008B65CD" w:rsidRDefault="00EE4838" w:rsidP="00F03CD5">
      <w:pPr>
        <w:pStyle w:val="Beispielliste"/>
      </w:pPr>
      <w:r w:rsidRPr="008B65CD">
        <w:t>gelangen</w:t>
      </w:r>
      <w:r w:rsidR="00443979" w:rsidRPr="008B65CD">
        <w:tab/>
      </w:r>
      <w:r w:rsidR="001B38BB">
        <w:rPr>
          <w:rStyle w:val="Brailleschrift"/>
        </w:rPr>
        <w:t>⠯⠇⠛⠉</w:t>
      </w:r>
    </w:p>
    <w:p w:rsidR="00F53968" w:rsidRPr="008B65CD" w:rsidRDefault="00EE4838" w:rsidP="00F03CD5">
      <w:pPr>
        <w:pStyle w:val="Beispielliste"/>
      </w:pPr>
      <w:r w:rsidRPr="008B65CD">
        <w:t>lange</w:t>
      </w:r>
      <w:r w:rsidR="00443979" w:rsidRPr="008B65CD">
        <w:tab/>
      </w:r>
      <w:r w:rsidR="001B38BB">
        <w:rPr>
          <w:rStyle w:val="Brailleschrift"/>
        </w:rPr>
        <w:t>⠇⠛⠑</w:t>
      </w:r>
    </w:p>
    <w:p w:rsidR="00F53968" w:rsidRPr="008B65CD" w:rsidRDefault="00EE4838" w:rsidP="00F03CD5">
      <w:pPr>
        <w:pStyle w:val="Beispielliste"/>
      </w:pPr>
      <w:r w:rsidRPr="008B65CD">
        <w:t>langsam</w:t>
      </w:r>
      <w:r w:rsidR="00443979" w:rsidRPr="008B65CD">
        <w:tab/>
      </w:r>
      <w:r w:rsidR="001B38BB">
        <w:rPr>
          <w:rStyle w:val="Brailleschrift"/>
        </w:rPr>
        <w:t>⠇⠛⠮</w:t>
      </w:r>
    </w:p>
    <w:p w:rsidR="00F53968" w:rsidRPr="008B65CD" w:rsidRDefault="00EE4838" w:rsidP="00F03CD5">
      <w:pPr>
        <w:pStyle w:val="Beispielliste"/>
      </w:pPr>
      <w:r w:rsidRPr="008B65CD">
        <w:t>Langstock</w:t>
      </w:r>
      <w:r w:rsidR="00443979" w:rsidRPr="008B65CD">
        <w:tab/>
      </w:r>
      <w:r w:rsidR="001B38BB">
        <w:rPr>
          <w:rStyle w:val="Brailleschrift"/>
        </w:rPr>
        <w:t>⠇⠛⠾⠕⠨</w:t>
      </w:r>
    </w:p>
    <w:p w:rsidR="00F53968" w:rsidRPr="008B65CD" w:rsidRDefault="00EE4838" w:rsidP="00F03CD5">
      <w:pPr>
        <w:pStyle w:val="Beispielliste"/>
      </w:pPr>
      <w:r w:rsidRPr="008B65CD">
        <w:t>verlangen</w:t>
      </w:r>
      <w:r w:rsidR="00443979" w:rsidRPr="008B65CD">
        <w:tab/>
      </w:r>
      <w:r w:rsidR="001B38BB">
        <w:rPr>
          <w:rStyle w:val="Brailleschrift"/>
        </w:rPr>
        <w:t>⠤⠇⠛⠉</w:t>
      </w:r>
    </w:p>
    <w:p w:rsidR="00F53968" w:rsidRPr="008B65CD" w:rsidRDefault="00EE4838" w:rsidP="00F03CD5">
      <w:pPr>
        <w:pStyle w:val="Beispielliste"/>
      </w:pPr>
      <w:r w:rsidRPr="008B65CD">
        <w:t>Länge</w:t>
      </w:r>
      <w:r w:rsidR="00443979" w:rsidRPr="008B65CD">
        <w:tab/>
      </w:r>
      <w:r w:rsidR="001B38BB">
        <w:rPr>
          <w:rStyle w:val="Brailleschrift"/>
        </w:rPr>
        <w:t>⠐⠇⠛⠑</w:t>
      </w:r>
    </w:p>
    <w:p w:rsidR="00443979" w:rsidRPr="008B65CD" w:rsidRDefault="00EE4838" w:rsidP="00F03CD5">
      <w:pPr>
        <w:pStyle w:val="Beispielliste"/>
        <w:rPr>
          <w:rStyle w:val="Brailleschrift"/>
        </w:rPr>
      </w:pPr>
      <w:r w:rsidRPr="008B65CD">
        <w:lastRenderedPageBreak/>
        <w:t>verlängern</w:t>
      </w:r>
      <w:r w:rsidR="00443979" w:rsidRPr="008B65CD">
        <w:tab/>
      </w:r>
      <w:r w:rsidR="001B38BB">
        <w:rPr>
          <w:rStyle w:val="Brailleschrift"/>
        </w:rPr>
        <w:t>⠤⠐⠇⠛⠻⠝</w:t>
      </w:r>
    </w:p>
    <w:p w:rsidR="00EE4838" w:rsidRPr="008B65CD" w:rsidRDefault="00EE4838" w:rsidP="00F03CD5">
      <w:pPr>
        <w:pStyle w:val="berschrift6"/>
      </w:pPr>
      <w:r w:rsidRPr="008B65CD">
        <w:t>Beachte:</w:t>
      </w:r>
    </w:p>
    <w:p w:rsidR="004C6411" w:rsidRPr="008B65CD" w:rsidRDefault="00EE4838" w:rsidP="00F03CD5">
      <w:pPr>
        <w:pStyle w:val="Beispielliste"/>
      </w:pPr>
      <w:r w:rsidRPr="008B65CD">
        <w:t>Erlangen</w:t>
      </w:r>
      <w:r w:rsidR="00A41DCD" w:rsidRPr="008B65CD">
        <w:tab/>
      </w:r>
      <w:r w:rsidR="001B38BB">
        <w:rPr>
          <w:rStyle w:val="Brailleschrift"/>
        </w:rPr>
        <w:t>⠻⠇⠖⠛⠉</w:t>
      </w:r>
      <w:r w:rsidR="00F53968" w:rsidRPr="008B65CD">
        <w:br/>
        <w:t>(</w:t>
      </w:r>
      <w:r w:rsidRPr="008B65CD">
        <w:t>Stadt in Bayern)</w:t>
      </w:r>
    </w:p>
    <w:p w:rsidR="00F53968" w:rsidRPr="008B65CD" w:rsidRDefault="00EE4838" w:rsidP="00F03CD5">
      <w:pPr>
        <w:pStyle w:val="Beispielliste"/>
      </w:pPr>
      <w:r w:rsidRPr="008B65CD">
        <w:t>Hotelangestellte</w:t>
      </w:r>
      <w:r w:rsidR="00443979" w:rsidRPr="008B65CD">
        <w:tab/>
      </w:r>
      <w:r w:rsidR="001B38BB">
        <w:rPr>
          <w:rStyle w:val="Brailleschrift"/>
        </w:rPr>
        <w:t>⠓⠕⠞⠽⠖⠯⠂⠽⠦</w:t>
      </w:r>
    </w:p>
    <w:p w:rsidR="00F53968" w:rsidRPr="008B65CD" w:rsidRDefault="00EE4838" w:rsidP="00F03CD5">
      <w:pPr>
        <w:pStyle w:val="Beispielliste"/>
      </w:pPr>
      <w:r w:rsidRPr="008B65CD">
        <w:t>Klang</w:t>
      </w:r>
      <w:r w:rsidR="00443979" w:rsidRPr="008B65CD">
        <w:tab/>
      </w:r>
      <w:r w:rsidR="001B38BB">
        <w:rPr>
          <w:rStyle w:val="Brailleschrift"/>
        </w:rPr>
        <w:t>⠅⠇⠖⠛</w:t>
      </w:r>
    </w:p>
    <w:p w:rsidR="004C6411" w:rsidRPr="008B65CD" w:rsidRDefault="00EE4838" w:rsidP="00F53968">
      <w:pPr>
        <w:pStyle w:val="Beispielliste"/>
      </w:pPr>
      <w:r w:rsidRPr="008B65CD">
        <w:t>Langobarden</w:t>
      </w:r>
      <w:r w:rsidR="00D72ACA" w:rsidRPr="008B65CD">
        <w:tab/>
      </w:r>
      <w:r w:rsidR="001B38BB">
        <w:rPr>
          <w:rStyle w:val="Brailleschrift"/>
        </w:rPr>
        <w:t>⠇⠖⠛⠕⠃⠴⠙⠉</w:t>
      </w:r>
      <w:r w:rsidR="00F53968" w:rsidRPr="008B65CD">
        <w:rPr>
          <w:rStyle w:val="Brailleschrift"/>
        </w:rPr>
        <w:br/>
      </w:r>
      <w:r w:rsidR="00D72ACA" w:rsidRPr="008B65CD">
        <w:t>(Volksgruppe in</w:t>
      </w:r>
      <w:r w:rsidR="00F53968" w:rsidRPr="008B65CD">
        <w:t xml:space="preserve"> </w:t>
      </w:r>
      <w:r w:rsidRPr="008B65CD">
        <w:t>Norditalien)</w:t>
      </w:r>
    </w:p>
    <w:p w:rsidR="00443979" w:rsidRPr="008B65CD" w:rsidRDefault="00EE4838" w:rsidP="00F03CD5">
      <w:pPr>
        <w:pStyle w:val="Beispielliste"/>
        <w:rPr>
          <w:rStyle w:val="Brailleschrift"/>
        </w:rPr>
      </w:pPr>
      <w:r w:rsidRPr="008B65CD">
        <w:t>Languste</w:t>
      </w:r>
      <w:r w:rsidR="00443979" w:rsidRPr="008B65CD">
        <w:tab/>
      </w:r>
      <w:r w:rsidR="001B38BB">
        <w:rPr>
          <w:rStyle w:val="Brailleschrift"/>
        </w:rPr>
        <w:t>⠇⠖⠛⠥⠾⠑</w:t>
      </w:r>
    </w:p>
    <w:p w:rsidR="006F3BAD" w:rsidRPr="008B65CD" w:rsidRDefault="00EE4838" w:rsidP="00F03CD5">
      <w:pPr>
        <w:pStyle w:val="berschrift5"/>
      </w:pPr>
      <w:r w:rsidRPr="008B65CD">
        <w:t>LASS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Anlasser</w:t>
      </w:r>
      <w:r w:rsidR="00443979" w:rsidRPr="008B65CD">
        <w:tab/>
      </w:r>
      <w:r w:rsidR="001B38BB">
        <w:rPr>
          <w:rStyle w:val="Brailleschrift"/>
        </w:rPr>
        <w:t>⠖⠂⠇⠻</w:t>
      </w:r>
    </w:p>
    <w:p w:rsidR="00F53968" w:rsidRPr="008B65CD" w:rsidRDefault="00EE4838" w:rsidP="00F03CD5">
      <w:pPr>
        <w:pStyle w:val="Beispielliste"/>
      </w:pPr>
      <w:r w:rsidRPr="008B65CD">
        <w:t>Erblasser</w:t>
      </w:r>
      <w:r w:rsidR="00443979" w:rsidRPr="008B65CD">
        <w:tab/>
      </w:r>
      <w:r w:rsidR="001B38BB">
        <w:rPr>
          <w:rStyle w:val="Brailleschrift"/>
        </w:rPr>
        <w:t>⠻⠃⠂⠇⠻</w:t>
      </w:r>
    </w:p>
    <w:p w:rsidR="00F53968" w:rsidRPr="008B65CD" w:rsidRDefault="00EE4838" w:rsidP="00F03CD5">
      <w:pPr>
        <w:pStyle w:val="Beispielliste"/>
      </w:pPr>
      <w:r w:rsidRPr="008B65CD">
        <w:t>Erlass</w:t>
      </w:r>
      <w:r w:rsidR="00443979" w:rsidRPr="008B65CD">
        <w:tab/>
      </w:r>
      <w:r w:rsidR="001B38BB">
        <w:rPr>
          <w:rStyle w:val="Brailleschrift"/>
        </w:rPr>
        <w:t>⠻⠂⠇</w:t>
      </w:r>
    </w:p>
    <w:p w:rsidR="00F53968" w:rsidRPr="008B65CD" w:rsidRDefault="00EE4838" w:rsidP="00F03CD5">
      <w:pPr>
        <w:pStyle w:val="Beispielliste"/>
      </w:pPr>
      <w:r w:rsidRPr="008B65CD">
        <w:t>lasst</w:t>
      </w:r>
      <w:r w:rsidR="00443979" w:rsidRPr="008B65CD">
        <w:tab/>
      </w:r>
      <w:r w:rsidR="001B38BB">
        <w:rPr>
          <w:rStyle w:val="Brailleschrift"/>
        </w:rPr>
        <w:t>⠂⠇⠞</w:t>
      </w:r>
    </w:p>
    <w:p w:rsidR="00F53968" w:rsidRPr="008B65CD" w:rsidRDefault="00EE4838" w:rsidP="00F03CD5">
      <w:pPr>
        <w:pStyle w:val="Beispielliste"/>
      </w:pPr>
      <w:r w:rsidRPr="008B65CD">
        <w:t>Unterlassung</w:t>
      </w:r>
      <w:r w:rsidR="00443979" w:rsidRPr="008B65CD">
        <w:tab/>
      </w:r>
      <w:r w:rsidR="001B38BB">
        <w:rPr>
          <w:rStyle w:val="Brailleschrift"/>
        </w:rPr>
        <w:t>⠂⠲⠂⠇⠥</w:t>
      </w:r>
    </w:p>
    <w:p w:rsidR="00F53968" w:rsidRPr="008B65CD" w:rsidRDefault="00EE4838" w:rsidP="00F03CD5">
      <w:pPr>
        <w:pStyle w:val="Beispielliste"/>
      </w:pPr>
      <w:r w:rsidRPr="008B65CD">
        <w:t>anlässlich</w:t>
      </w:r>
      <w:r w:rsidR="00443979" w:rsidRPr="008B65CD">
        <w:tab/>
      </w:r>
      <w:r w:rsidR="001B38BB">
        <w:rPr>
          <w:rStyle w:val="Brailleschrift"/>
        </w:rPr>
        <w:t>⠖⠐⠇⠸</w:t>
      </w:r>
    </w:p>
    <w:p w:rsidR="00F53968" w:rsidRPr="008B65CD" w:rsidRDefault="00EE4838" w:rsidP="00F03CD5">
      <w:pPr>
        <w:pStyle w:val="Beispielliste"/>
      </w:pPr>
      <w:r w:rsidRPr="008B65CD">
        <w:t>entlässt</w:t>
      </w:r>
      <w:r w:rsidR="00443979" w:rsidRPr="008B65CD">
        <w:tab/>
      </w:r>
      <w:r w:rsidR="001B38BB">
        <w:rPr>
          <w:rStyle w:val="Brailleschrift"/>
        </w:rPr>
        <w:t>⠮⠐⠇⠞</w:t>
      </w:r>
    </w:p>
    <w:p w:rsidR="00F53968" w:rsidRPr="008B65CD" w:rsidRDefault="00EE4838" w:rsidP="00F03CD5">
      <w:pPr>
        <w:pStyle w:val="Beispielliste"/>
      </w:pPr>
      <w:r w:rsidRPr="008B65CD">
        <w:t>lässig</w:t>
      </w:r>
      <w:r w:rsidR="00443979" w:rsidRPr="008B65CD">
        <w:tab/>
      </w:r>
      <w:r w:rsidR="001B38BB">
        <w:rPr>
          <w:rStyle w:val="Brailleschrift"/>
        </w:rPr>
        <w:t>⠐⠇⠘</w:t>
      </w:r>
    </w:p>
    <w:p w:rsidR="00443979" w:rsidRPr="008B65CD" w:rsidRDefault="00EE4838" w:rsidP="00F03CD5">
      <w:pPr>
        <w:pStyle w:val="Beispielliste"/>
        <w:rPr>
          <w:rStyle w:val="Brailleschrift"/>
        </w:rPr>
      </w:pPr>
      <w:r w:rsidRPr="008B65CD">
        <w:t>unzuverlässig</w:t>
      </w:r>
      <w:r w:rsidR="00443979"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erblassen</w:t>
      </w:r>
      <w:r w:rsidR="00A41DCD" w:rsidRPr="008B65CD">
        <w:tab/>
      </w:r>
      <w:r w:rsidR="001B38BB">
        <w:rPr>
          <w:rStyle w:val="Brailleschrift"/>
        </w:rPr>
        <w:t>⠻⠃⠇⠁⠮⠉</w:t>
      </w:r>
      <w:r w:rsidR="00F53968" w:rsidRPr="008B65CD">
        <w:br/>
        <w:t>(</w:t>
      </w:r>
      <w:r w:rsidR="00A41DCD" w:rsidRPr="008B65CD">
        <w:t>von "blass")</w:t>
      </w:r>
      <w:r w:rsidR="005F60C0" w:rsidRPr="008B65CD">
        <w:tab/>
      </w:r>
    </w:p>
    <w:p w:rsidR="00F53968" w:rsidRPr="008B65CD" w:rsidRDefault="00EE4838" w:rsidP="00F03CD5">
      <w:pPr>
        <w:pStyle w:val="Beispielliste"/>
      </w:pPr>
      <w:r w:rsidRPr="008B65CD">
        <w:t>Lasso</w:t>
      </w:r>
      <w:r w:rsidR="005F60C0" w:rsidRPr="008B65CD">
        <w:tab/>
      </w:r>
      <w:r w:rsidR="001B38BB">
        <w:rPr>
          <w:rStyle w:val="Brailleschrift"/>
        </w:rPr>
        <w:t>⠇⠁⠮⠕</w:t>
      </w:r>
    </w:p>
    <w:p w:rsidR="005F60C0" w:rsidRPr="008B65CD" w:rsidRDefault="00EE4838" w:rsidP="00F03CD5">
      <w:pPr>
        <w:pStyle w:val="Beispielliste"/>
        <w:rPr>
          <w:rStyle w:val="Brailleschrift"/>
        </w:rPr>
      </w:pPr>
      <w:r w:rsidRPr="008B65CD">
        <w:lastRenderedPageBreak/>
        <w:t>Blässe</w:t>
      </w:r>
      <w:r w:rsidR="005F60C0"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LÄSST</w:t>
      </w:r>
    </w:p>
    <w:p w:rsidR="006F3BAD" w:rsidRPr="008B65CD" w:rsidRDefault="00EE4838" w:rsidP="00F03CD5">
      <w:pPr>
        <w:pStyle w:val="berschrift5"/>
      </w:pPr>
      <w:r w:rsidRPr="008B65CD">
        <w:t>LÄSST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5F60C0" w:rsidRPr="008B65CD" w:rsidRDefault="00EE4838" w:rsidP="00F03CD5">
      <w:pPr>
        <w:pStyle w:val="Beispielliste"/>
        <w:rPr>
          <w:rStyle w:val="Brailleschrift"/>
        </w:rPr>
      </w:pPr>
      <w:r w:rsidRPr="008B65CD">
        <w:t>lässt's</w:t>
      </w:r>
      <w:r w:rsidR="005F60C0"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lässts</w:t>
      </w:r>
      <w:r w:rsidR="005F60C0" w:rsidRPr="008B65CD">
        <w:tab/>
      </w:r>
      <w:r w:rsidR="001B38BB">
        <w:rPr>
          <w:rStyle w:val="Brailleschrift"/>
        </w:rPr>
        <w:t>⠐⠇⠞⠎</w:t>
      </w:r>
    </w:p>
    <w:p w:rsidR="00F53968" w:rsidRPr="008B65CD" w:rsidRDefault="00EE4838" w:rsidP="00F03CD5">
      <w:pPr>
        <w:pStyle w:val="Beispielliste"/>
      </w:pPr>
      <w:r w:rsidRPr="008B65CD">
        <w:t>unterlässt</w:t>
      </w:r>
      <w:r w:rsidR="005F60C0" w:rsidRPr="008B65CD">
        <w:tab/>
      </w:r>
      <w:r w:rsidR="001B38BB">
        <w:rPr>
          <w:rStyle w:val="Brailleschrift"/>
        </w:rPr>
        <w:t>⠂⠲⠐⠇⠞</w:t>
      </w:r>
    </w:p>
    <w:p w:rsidR="00F53968" w:rsidRPr="008B65CD" w:rsidRDefault="00EE4838" w:rsidP="00F03CD5">
      <w:pPr>
        <w:pStyle w:val="Beispielliste"/>
      </w:pPr>
      <w:r w:rsidRPr="008B65CD">
        <w:t>verlässt</w:t>
      </w:r>
      <w:r w:rsidR="005F60C0" w:rsidRPr="008B65CD">
        <w:tab/>
      </w:r>
      <w:r w:rsidR="001B38BB">
        <w:rPr>
          <w:rStyle w:val="Brailleschrift"/>
        </w:rPr>
        <w:t>⠤⠐⠇⠞</w:t>
      </w:r>
    </w:p>
    <w:p w:rsidR="005F60C0" w:rsidRPr="008B65CD" w:rsidRDefault="00EE4838" w:rsidP="00F03CD5">
      <w:pPr>
        <w:pStyle w:val="Beispielliste"/>
        <w:rPr>
          <w:rStyle w:val="Brailleschrift"/>
        </w:rPr>
      </w:pPr>
      <w:r w:rsidRPr="008B65CD">
        <w:t>zulässt</w:t>
      </w:r>
      <w:r w:rsidR="005F60C0" w:rsidRPr="008B65CD">
        <w:tab/>
      </w:r>
      <w:r w:rsidR="001B38BB">
        <w:rPr>
          <w:rStyle w:val="Brailleschrift"/>
        </w:rPr>
        <w:t>⠂⠵⠐⠇⠞</w:t>
      </w:r>
    </w:p>
    <w:p w:rsidR="006F3BAD" w:rsidRPr="008B65CD" w:rsidRDefault="00EE4838" w:rsidP="00F03CD5">
      <w:pPr>
        <w:pStyle w:val="berschrift5"/>
      </w:pPr>
      <w:r w:rsidRPr="008B65CD">
        <w:t>LEB</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Erlebnisse</w:t>
      </w:r>
      <w:r w:rsidR="005F60C0" w:rsidRPr="008B65CD">
        <w:tab/>
      </w:r>
      <w:r w:rsidR="001B38BB">
        <w:rPr>
          <w:rStyle w:val="Brailleschrift"/>
        </w:rPr>
        <w:t>⠻⠇⠃⠭⠎⠑</w:t>
      </w:r>
    </w:p>
    <w:p w:rsidR="00F53968" w:rsidRPr="008B65CD" w:rsidRDefault="00EE4838" w:rsidP="00F03CD5">
      <w:pPr>
        <w:pStyle w:val="Beispielliste"/>
      </w:pPr>
      <w:r w:rsidRPr="008B65CD">
        <w:t>leben</w:t>
      </w:r>
      <w:r w:rsidR="005F60C0" w:rsidRPr="008B65CD">
        <w:tab/>
      </w:r>
      <w:r w:rsidR="001B38BB">
        <w:rPr>
          <w:rStyle w:val="Brailleschrift"/>
        </w:rPr>
        <w:t>⠇⠃⠉</w:t>
      </w:r>
    </w:p>
    <w:p w:rsidR="00F53968" w:rsidRPr="008B65CD" w:rsidRDefault="00EE4838" w:rsidP="00F03CD5">
      <w:pPr>
        <w:pStyle w:val="Beispielliste"/>
      </w:pPr>
      <w:r w:rsidRPr="008B65CD">
        <w:t>lebendig</w:t>
      </w:r>
      <w:r w:rsidR="005F60C0" w:rsidRPr="008B65CD">
        <w:tab/>
      </w:r>
      <w:r w:rsidR="001B38BB">
        <w:rPr>
          <w:rStyle w:val="Brailleschrift"/>
        </w:rPr>
        <w:t>⠇⠃⠉⠙⠘</w:t>
      </w:r>
    </w:p>
    <w:p w:rsidR="00F53968" w:rsidRPr="008B65CD" w:rsidRDefault="00EE4838" w:rsidP="00F03CD5">
      <w:pPr>
        <w:pStyle w:val="Beispielliste"/>
      </w:pPr>
      <w:r w:rsidRPr="008B65CD">
        <w:t>Lebensmittel</w:t>
      </w:r>
      <w:r w:rsidR="005F60C0" w:rsidRPr="008B65CD">
        <w:tab/>
      </w:r>
      <w:r w:rsidR="001B38BB">
        <w:rPr>
          <w:rStyle w:val="Brailleschrift"/>
        </w:rPr>
        <w:t>⠇⠃⠉⠎⠍⠞</w:t>
      </w:r>
    </w:p>
    <w:p w:rsidR="00F53968" w:rsidRPr="008B65CD" w:rsidRDefault="00EE4838" w:rsidP="00F03CD5">
      <w:pPr>
        <w:pStyle w:val="Beispielliste"/>
      </w:pPr>
      <w:r w:rsidRPr="008B65CD">
        <w:t>Leber</w:t>
      </w:r>
      <w:r w:rsidR="005F60C0" w:rsidRPr="008B65CD">
        <w:tab/>
      </w:r>
      <w:r w:rsidR="001B38BB">
        <w:rPr>
          <w:rStyle w:val="Brailleschrift"/>
        </w:rPr>
        <w:t>⠇⠃⠻</w:t>
      </w:r>
    </w:p>
    <w:p w:rsidR="00F53968" w:rsidRPr="008B65CD" w:rsidRDefault="00EE4838" w:rsidP="00F03CD5">
      <w:pPr>
        <w:pStyle w:val="Beispielliste"/>
      </w:pPr>
      <w:r w:rsidRPr="008B65CD">
        <w:t>lebhaft</w:t>
      </w:r>
      <w:r w:rsidR="005F60C0" w:rsidRPr="008B65CD">
        <w:tab/>
      </w:r>
      <w:r w:rsidR="001B38BB">
        <w:rPr>
          <w:rStyle w:val="Brailleschrift"/>
        </w:rPr>
        <w:t>⠇⠃⠓⠋</w:t>
      </w:r>
    </w:p>
    <w:p w:rsidR="00F53968" w:rsidRPr="008B65CD" w:rsidRDefault="00EE4838" w:rsidP="00F03CD5">
      <w:pPr>
        <w:pStyle w:val="Beispielliste"/>
      </w:pPr>
      <w:r w:rsidRPr="008B65CD">
        <w:t>Lebkuchen</w:t>
      </w:r>
      <w:r w:rsidR="005F60C0" w:rsidRPr="008B65CD">
        <w:tab/>
      </w:r>
      <w:r w:rsidR="001B38BB">
        <w:rPr>
          <w:rStyle w:val="Brailleschrift"/>
        </w:rPr>
        <w:t>⠇⠃⠅⠥⠹⠉</w:t>
      </w:r>
    </w:p>
    <w:p w:rsidR="005F60C0" w:rsidRPr="008B65CD" w:rsidRDefault="00EE4838" w:rsidP="00F03CD5">
      <w:pPr>
        <w:pStyle w:val="Beispielliste"/>
        <w:rPr>
          <w:rStyle w:val="Brailleschrift"/>
        </w:rPr>
      </w:pPr>
      <w:r w:rsidRPr="008B65CD">
        <w:t>lebst</w:t>
      </w:r>
      <w:r w:rsidR="005F60C0"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Bad Berleburg</w:t>
      </w:r>
      <w:r w:rsidR="005F60C0" w:rsidRPr="008B65CD">
        <w:tab/>
      </w:r>
      <w:r w:rsidR="001B38BB">
        <w:rPr>
          <w:rStyle w:val="Brailleschrift"/>
        </w:rPr>
        <w:t>⠃⠁⠙⠀⠃⠻⠇⠑⠃⠥⠗⠛</w:t>
      </w:r>
      <w:r w:rsidR="00F53968" w:rsidRPr="008B65CD">
        <w:rPr>
          <w:rStyle w:val="Brailleschrift"/>
        </w:rPr>
        <w:br/>
      </w:r>
      <w:r w:rsidR="00F53968" w:rsidRPr="008B65CD">
        <w:t>(</w:t>
      </w:r>
      <w:r w:rsidR="003F5288" w:rsidRPr="008B65CD">
        <w:t>Stadt im Sauerland)</w:t>
      </w:r>
      <w:r w:rsidR="005F60C0" w:rsidRPr="008B65CD">
        <w:rPr>
          <w:rStyle w:val="Brailleschrift"/>
        </w:rPr>
        <w:tab/>
      </w:r>
    </w:p>
    <w:p w:rsidR="00F53968" w:rsidRPr="008B65CD" w:rsidRDefault="00EE4838" w:rsidP="00F03CD5">
      <w:pPr>
        <w:pStyle w:val="Beispielliste"/>
        <w:rPr>
          <w:rStyle w:val="Brailleschrift"/>
        </w:rPr>
      </w:pPr>
      <w:r w:rsidRPr="008B65CD">
        <w:lastRenderedPageBreak/>
        <w:t>Braillebuch</w:t>
      </w:r>
      <w:r w:rsidR="005F60C0" w:rsidRPr="008B65CD">
        <w:tab/>
      </w:r>
      <w:r w:rsidR="001B38BB">
        <w:rPr>
          <w:rStyle w:val="Brailleschrift"/>
        </w:rPr>
        <w:t>⠃⠗⠁⠊⠟⠑⠃⠥⠹</w:t>
      </w:r>
    </w:p>
    <w:p w:rsidR="004C6411" w:rsidRPr="008B65CD" w:rsidRDefault="00EE4838" w:rsidP="00F53968">
      <w:pPr>
        <w:pStyle w:val="Beispielliste"/>
      </w:pPr>
      <w:r w:rsidRPr="008B65CD">
        <w:t>Gorleben</w:t>
      </w:r>
      <w:r w:rsidR="003F5288" w:rsidRPr="008B65CD">
        <w:tab/>
      </w:r>
      <w:r w:rsidR="001B38BB">
        <w:rPr>
          <w:rStyle w:val="Brailleschrift"/>
        </w:rPr>
        <w:t>⠛⠢⠇⠑⠃⠉</w:t>
      </w:r>
      <w:r w:rsidR="00F53968" w:rsidRPr="008B65CD">
        <w:rPr>
          <w:rStyle w:val="Brailleschrift"/>
        </w:rPr>
        <w:br/>
      </w:r>
      <w:r w:rsidRPr="008B65CD">
        <w:t>(Stadt in</w:t>
      </w:r>
      <w:r w:rsidR="006E6961" w:rsidRPr="008B65CD">
        <w:t xml:space="preserve"> </w:t>
      </w:r>
      <w:r w:rsidRPr="008B65CD">
        <w:t>Nieder</w:t>
      </w:r>
      <w:r w:rsidR="00F53968" w:rsidRPr="008B65CD">
        <w:softHyphen/>
      </w:r>
      <w:r w:rsidRPr="008B65CD">
        <w:t>sachsen)</w:t>
      </w:r>
    </w:p>
    <w:p w:rsidR="00F53968" w:rsidRPr="008B65CD" w:rsidRDefault="00EE4838" w:rsidP="00F03CD5">
      <w:pPr>
        <w:pStyle w:val="Beispielliste"/>
        <w:rPr>
          <w:rStyle w:val="Brailleschrift"/>
        </w:rPr>
      </w:pPr>
      <w:r w:rsidRPr="008B65CD">
        <w:t>Kleber</w:t>
      </w:r>
      <w:r w:rsidR="005F60C0" w:rsidRPr="008B65CD">
        <w:tab/>
      </w:r>
      <w:r w:rsidR="001B38BB">
        <w:rPr>
          <w:rStyle w:val="Brailleschrift"/>
        </w:rPr>
        <w:t>⠅⠇⠑⠃⠻</w:t>
      </w:r>
    </w:p>
    <w:p w:rsidR="00A777CE" w:rsidRPr="008B65CD" w:rsidRDefault="00EE4838" w:rsidP="00F53968">
      <w:pPr>
        <w:pStyle w:val="Beispielliste"/>
      </w:pPr>
      <w:r w:rsidRPr="008B65CD">
        <w:t>Lebach</w:t>
      </w:r>
      <w:r w:rsidR="003F5288" w:rsidRPr="008B65CD">
        <w:tab/>
      </w:r>
      <w:r w:rsidR="001B38BB">
        <w:rPr>
          <w:rStyle w:val="Brailleschrift"/>
        </w:rPr>
        <w:t>⠇⠑⠃⠰</w:t>
      </w:r>
      <w:r w:rsidR="00F53968" w:rsidRPr="008B65CD">
        <w:rPr>
          <w:rStyle w:val="Brailleschrift"/>
        </w:rPr>
        <w:br/>
      </w:r>
      <w:r w:rsidRPr="008B65CD">
        <w:t>(Stadt im Saarland)</w:t>
      </w:r>
    </w:p>
    <w:p w:rsidR="006F3BAD" w:rsidRPr="008B65CD" w:rsidRDefault="00EE4838" w:rsidP="00F03CD5">
      <w:pPr>
        <w:pStyle w:val="berschrift5"/>
      </w:pPr>
      <w:r w:rsidRPr="008B65CD">
        <w:t>LEICHT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erleichtern</w:t>
      </w:r>
      <w:r w:rsidR="005F60C0" w:rsidRPr="008B65CD">
        <w:tab/>
      </w:r>
      <w:r w:rsidR="001B38BB">
        <w:rPr>
          <w:rStyle w:val="Brailleschrift"/>
        </w:rPr>
        <w:t>⠻⠇⠹⠻⠝</w:t>
      </w:r>
    </w:p>
    <w:p w:rsidR="00F53968" w:rsidRPr="008B65CD" w:rsidRDefault="00EE4838" w:rsidP="00F03CD5">
      <w:pPr>
        <w:pStyle w:val="Beispielliste"/>
      </w:pPr>
      <w:r w:rsidRPr="008B65CD">
        <w:t>Erleichterung</w:t>
      </w:r>
      <w:r w:rsidR="005F60C0" w:rsidRPr="008B65CD">
        <w:tab/>
      </w:r>
      <w:r w:rsidR="001B38BB">
        <w:rPr>
          <w:rStyle w:val="Brailleschrift"/>
        </w:rPr>
        <w:t>⠻⠇⠹⠻⠥</w:t>
      </w:r>
    </w:p>
    <w:p w:rsidR="005F60C0" w:rsidRPr="008B65CD" w:rsidRDefault="00EE4838" w:rsidP="00F03CD5">
      <w:pPr>
        <w:pStyle w:val="Beispielliste"/>
        <w:rPr>
          <w:rStyle w:val="Brailleschrift"/>
        </w:rPr>
      </w:pPr>
      <w:r w:rsidRPr="008B65CD">
        <w:t>leichte</w:t>
      </w:r>
      <w:r w:rsidR="005F60C0" w:rsidRPr="008B65CD">
        <w:tab/>
      </w:r>
      <w:r w:rsidR="001B38BB">
        <w:rPr>
          <w:rStyle w:val="Brailleschrift"/>
        </w:rPr>
        <w:t>⠇⠹⠑</w:t>
      </w:r>
    </w:p>
    <w:p w:rsidR="00EE4838" w:rsidRPr="008B65CD" w:rsidRDefault="00EE4838" w:rsidP="00F03CD5">
      <w:pPr>
        <w:pStyle w:val="berschrift6"/>
      </w:pPr>
      <w:r w:rsidRPr="008B65CD">
        <w:t>Beachte:</w:t>
      </w:r>
    </w:p>
    <w:p w:rsidR="005F60C0" w:rsidRPr="008B65CD" w:rsidRDefault="00EE4838" w:rsidP="00F03CD5">
      <w:pPr>
        <w:pStyle w:val="Beispielliste"/>
        <w:rPr>
          <w:rStyle w:val="Brailleschrift"/>
        </w:rPr>
      </w:pPr>
      <w:r w:rsidRPr="008B65CD">
        <w:t>schleicht</w:t>
      </w:r>
      <w:r w:rsidR="005F60C0"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VIELLEICHT</w:t>
      </w:r>
    </w:p>
    <w:p w:rsidR="006F3BAD" w:rsidRPr="008B65CD" w:rsidRDefault="00EE4838" w:rsidP="00F03CD5">
      <w:pPr>
        <w:pStyle w:val="berschrift5"/>
      </w:pPr>
      <w:r w:rsidRPr="008B65CD">
        <w:t>LETZT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letztes</w:t>
      </w:r>
      <w:r w:rsidR="00DC7EDD" w:rsidRPr="008B65CD">
        <w:tab/>
      </w:r>
      <w:r w:rsidR="001B38BB">
        <w:rPr>
          <w:rStyle w:val="Brailleschrift"/>
        </w:rPr>
        <w:t>⠇⠞⠿</w:t>
      </w:r>
    </w:p>
    <w:p w:rsidR="00F53968" w:rsidRPr="008B65CD" w:rsidRDefault="00EE4838" w:rsidP="00F03CD5">
      <w:pPr>
        <w:pStyle w:val="Beispielliste"/>
      </w:pPr>
      <w:r w:rsidRPr="008B65CD">
        <w:t>letztlich</w:t>
      </w:r>
      <w:r w:rsidR="00DC7EDD" w:rsidRPr="008B65CD">
        <w:tab/>
      </w:r>
      <w:r w:rsidR="001B38BB">
        <w:rPr>
          <w:rStyle w:val="Brailleschrift"/>
        </w:rPr>
        <w:t>⠇⠞⠸</w:t>
      </w:r>
    </w:p>
    <w:p w:rsidR="00F53968" w:rsidRPr="008B65CD" w:rsidRDefault="00EE4838" w:rsidP="00F03CD5">
      <w:pPr>
        <w:pStyle w:val="Beispielliste"/>
      </w:pPr>
      <w:r w:rsidRPr="008B65CD">
        <w:t>verletzt</w:t>
      </w:r>
      <w:r w:rsidR="00DC7EDD" w:rsidRPr="008B65CD">
        <w:tab/>
      </w:r>
      <w:r w:rsidR="001B38BB">
        <w:rPr>
          <w:rStyle w:val="Brailleschrift"/>
        </w:rPr>
        <w:t>⠤⠇⠞</w:t>
      </w:r>
    </w:p>
    <w:p w:rsidR="00DC7EDD" w:rsidRPr="008B65CD" w:rsidRDefault="00EE4838" w:rsidP="00F03CD5">
      <w:pPr>
        <w:pStyle w:val="Beispielliste"/>
        <w:rPr>
          <w:rStyle w:val="Brailleschrift"/>
        </w:rPr>
      </w:pPr>
      <w:r w:rsidRPr="008B65CD">
        <w:t>zuletzt</w:t>
      </w:r>
      <w:r w:rsidR="00DC7EDD" w:rsidRPr="008B65CD">
        <w:tab/>
      </w:r>
      <w:r w:rsidR="001B38BB">
        <w:rPr>
          <w:rStyle w:val="Brailleschrift"/>
        </w:rPr>
        <w:t>⠂⠵⠇⠞</w:t>
      </w:r>
    </w:p>
    <w:p w:rsidR="006F3BAD" w:rsidRPr="008B65CD" w:rsidRDefault="00EE4838" w:rsidP="00F03CD5">
      <w:pPr>
        <w:pStyle w:val="berschrift5"/>
      </w:pPr>
      <w:r w:rsidRPr="008B65CD">
        <w:lastRenderedPageBreak/>
        <w:t>LICH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helllicht</w:t>
      </w:r>
      <w:r w:rsidR="00DC7EDD" w:rsidRPr="008B65CD">
        <w:tab/>
      </w:r>
      <w:r w:rsidR="001B38BB">
        <w:rPr>
          <w:rStyle w:val="Brailleschrift"/>
        </w:rPr>
        <w:t>⠓⠑⠟⠸⠞</w:t>
      </w:r>
    </w:p>
    <w:p w:rsidR="00F53968" w:rsidRPr="008B65CD" w:rsidRDefault="00EE4838" w:rsidP="00F03CD5">
      <w:pPr>
        <w:pStyle w:val="Beispielliste"/>
      </w:pPr>
      <w:r w:rsidRPr="008B65CD">
        <w:t>Höflichkeit</w:t>
      </w:r>
      <w:r w:rsidR="00DC7EDD" w:rsidRPr="008B65CD">
        <w:tab/>
      </w:r>
      <w:r w:rsidR="001B38BB">
        <w:rPr>
          <w:rStyle w:val="Brailleschrift"/>
        </w:rPr>
        <w:t>⠓⠪⠋⠸⠅</w:t>
      </w:r>
    </w:p>
    <w:p w:rsidR="00F53968" w:rsidRPr="008B65CD" w:rsidRDefault="00EE4838" w:rsidP="00F03CD5">
      <w:pPr>
        <w:pStyle w:val="Beispielliste"/>
      </w:pPr>
      <w:r w:rsidRPr="008B65CD">
        <w:t>Pflicht</w:t>
      </w:r>
      <w:r w:rsidR="00DC7EDD" w:rsidRPr="008B65CD">
        <w:tab/>
      </w:r>
      <w:r w:rsidR="001B38BB">
        <w:rPr>
          <w:rStyle w:val="Brailleschrift"/>
        </w:rPr>
        <w:t>⠏⠋⠸⠞</w:t>
      </w:r>
    </w:p>
    <w:p w:rsidR="00F53968" w:rsidRPr="008B65CD" w:rsidRDefault="00EE4838" w:rsidP="00F03CD5">
      <w:pPr>
        <w:pStyle w:val="Beispielliste"/>
      </w:pPr>
      <w:r w:rsidRPr="008B65CD">
        <w:t>schlich</w:t>
      </w:r>
      <w:r w:rsidR="00DC7EDD" w:rsidRPr="008B65CD">
        <w:tab/>
      </w:r>
      <w:r w:rsidR="001B38BB">
        <w:rPr>
          <w:rStyle w:val="Brailleschrift"/>
        </w:rPr>
        <w:t>⠱⠸</w:t>
      </w:r>
    </w:p>
    <w:p w:rsidR="00DC7EDD" w:rsidRPr="008B65CD" w:rsidRDefault="00EE4838" w:rsidP="00F03CD5">
      <w:pPr>
        <w:pStyle w:val="Beispielliste"/>
        <w:rPr>
          <w:rStyle w:val="Brailleschrift"/>
        </w:rPr>
      </w:pPr>
      <w:r w:rsidRPr="008B65CD">
        <w:t>Sonnenlicht</w:t>
      </w:r>
      <w:r w:rsidR="00DC7EDD" w:rsidRPr="008B65CD">
        <w:tab/>
      </w:r>
      <w:r w:rsidR="001B38BB">
        <w:rPr>
          <w:rStyle w:val="Brailleschrift"/>
        </w:rPr>
        <w:t>⠎⠕⠝⠝⠉⠸⠞</w:t>
      </w:r>
    </w:p>
    <w:p w:rsidR="00EE4838" w:rsidRPr="008B65CD" w:rsidRDefault="00EE4838" w:rsidP="00F03CD5">
      <w:pPr>
        <w:pStyle w:val="berschrift6"/>
      </w:pPr>
      <w:r w:rsidRPr="008B65CD">
        <w:t>Beachte:</w:t>
      </w:r>
    </w:p>
    <w:p w:rsidR="00DC7EDD" w:rsidRPr="008B65CD" w:rsidRDefault="00EE4838" w:rsidP="00F03CD5">
      <w:pPr>
        <w:pStyle w:val="Beispielliste"/>
        <w:rPr>
          <w:rStyle w:val="Brailleschrift"/>
        </w:rPr>
      </w:pPr>
      <w:r w:rsidRPr="008B65CD">
        <w:t>Licht</w:t>
      </w:r>
      <w:r w:rsidR="00DC7EDD"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ÄHNLICH, MÖGLICH, NATÜRLICH, ÖFFENTLICH, PLÖTZLICH, WESENTLICH</w:t>
      </w:r>
    </w:p>
    <w:p w:rsidR="006F3BAD" w:rsidRPr="008B65CD" w:rsidRDefault="00EE4838" w:rsidP="00F03CD5">
      <w:pPr>
        <w:pStyle w:val="berschrift5"/>
      </w:pPr>
      <w:r w:rsidRPr="008B65CD">
        <w:t>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Quelle</w:t>
      </w:r>
      <w:r w:rsidR="00DC7EDD" w:rsidRPr="008B65CD">
        <w:tab/>
      </w:r>
      <w:r w:rsidR="001B38BB">
        <w:rPr>
          <w:rStyle w:val="Brailleschrift"/>
        </w:rPr>
        <w:t>⠠⠟⠥⠑⠟⠑</w:t>
      </w:r>
    </w:p>
    <w:p w:rsidR="00F53968" w:rsidRPr="008B65CD" w:rsidRDefault="00EE4838" w:rsidP="00F03CD5">
      <w:pPr>
        <w:pStyle w:val="Beispielliste"/>
      </w:pPr>
      <w:r w:rsidRPr="008B65CD">
        <w:t>Scholle</w:t>
      </w:r>
      <w:r w:rsidR="00DC7EDD" w:rsidRPr="008B65CD">
        <w:tab/>
      </w:r>
      <w:r w:rsidR="001B38BB">
        <w:rPr>
          <w:rStyle w:val="Brailleschrift"/>
        </w:rPr>
        <w:t>⠱⠕⠟⠑</w:t>
      </w:r>
    </w:p>
    <w:p w:rsidR="00DC7EDD" w:rsidRPr="008B65CD" w:rsidRDefault="00EE4838" w:rsidP="00F03CD5">
      <w:pPr>
        <w:pStyle w:val="Beispielliste"/>
        <w:rPr>
          <w:rStyle w:val="Brailleschrift"/>
        </w:rPr>
      </w:pPr>
      <w:r w:rsidRPr="008B65CD">
        <w:t>stilles</w:t>
      </w:r>
      <w:r w:rsidR="00DC7EDD"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Lloyd's</w:t>
      </w:r>
      <w:r w:rsidR="00DC7EDD" w:rsidRPr="008B65CD">
        <w:tab/>
      </w:r>
      <w:r w:rsidR="001B38BB">
        <w:rPr>
          <w:rStyle w:val="Brailleschrift"/>
        </w:rPr>
        <w:t>⠇⠇⠕⠠⠽⠙⠠⠎</w:t>
      </w:r>
    </w:p>
    <w:p w:rsidR="00F53968" w:rsidRPr="008B65CD" w:rsidRDefault="00EE4838" w:rsidP="00F03CD5">
      <w:pPr>
        <w:pStyle w:val="Beispielliste"/>
      </w:pPr>
      <w:r w:rsidRPr="008B65CD">
        <w:t>stillos</w:t>
      </w:r>
      <w:r w:rsidR="00DC7EDD" w:rsidRPr="008B65CD">
        <w:tab/>
      </w:r>
      <w:r w:rsidR="001B38BB">
        <w:rPr>
          <w:rStyle w:val="Brailleschrift"/>
        </w:rPr>
        <w:t>⠾⠊⠇⠇⠕⠎</w:t>
      </w:r>
    </w:p>
    <w:p w:rsidR="00DC7EDD" w:rsidRPr="008B65CD" w:rsidRDefault="00EE4838" w:rsidP="00F03CD5">
      <w:pPr>
        <w:pStyle w:val="Beispielliste"/>
        <w:rPr>
          <w:rStyle w:val="Brailleschrift"/>
        </w:rPr>
      </w:pPr>
      <w:r w:rsidRPr="008B65CD">
        <w:t>Tallage</w:t>
      </w:r>
      <w:r w:rsidR="00DC7EDD"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ALL-, FALL, -FALLS, GESELLSCHAFT, MATERIELL, SOLL, STELL, VOLL, WILL, WOLL</w:t>
      </w:r>
    </w:p>
    <w:p w:rsidR="006F3BAD" w:rsidRPr="008B65CD" w:rsidRDefault="00EE4838" w:rsidP="00F03CD5">
      <w:pPr>
        <w:pStyle w:val="berschrift5"/>
      </w:pPr>
      <w:r w:rsidRPr="008B65CD">
        <w:lastRenderedPageBreak/>
        <w:t>-MAL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abermals</w:t>
      </w:r>
      <w:r w:rsidR="00DC7EDD" w:rsidRPr="008B65CD">
        <w:tab/>
      </w:r>
      <w:r w:rsidR="001B38BB">
        <w:rPr>
          <w:rStyle w:val="Brailleschrift"/>
        </w:rPr>
        <w:t>⠂⠁⠍⠎</w:t>
      </w:r>
    </w:p>
    <w:p w:rsidR="00F53968" w:rsidRPr="008B65CD" w:rsidRDefault="00EE4838" w:rsidP="00F03CD5">
      <w:pPr>
        <w:pStyle w:val="Beispielliste"/>
      </w:pPr>
      <w:r w:rsidRPr="008B65CD">
        <w:t>allemal</w:t>
      </w:r>
      <w:r w:rsidR="00DC7EDD" w:rsidRPr="008B65CD">
        <w:tab/>
      </w:r>
      <w:r w:rsidR="001B38BB">
        <w:rPr>
          <w:rStyle w:val="Brailleschrift"/>
        </w:rPr>
        <w:t>⠁⠑⠍</w:t>
      </w:r>
    </w:p>
    <w:p w:rsidR="00F53968" w:rsidRPr="008B65CD" w:rsidRDefault="00EE4838" w:rsidP="00F03CD5">
      <w:pPr>
        <w:pStyle w:val="Beispielliste"/>
      </w:pPr>
      <w:r w:rsidRPr="008B65CD">
        <w:t>damaliges</w:t>
      </w:r>
      <w:r w:rsidR="00DC7EDD" w:rsidRPr="008B65CD">
        <w:tab/>
      </w:r>
      <w:r w:rsidR="001B38BB">
        <w:rPr>
          <w:rStyle w:val="Brailleschrift"/>
        </w:rPr>
        <w:t>⠙⠁⠍⠘⠿</w:t>
      </w:r>
    </w:p>
    <w:p w:rsidR="00F53968" w:rsidRPr="008B65CD" w:rsidRDefault="00EE4838" w:rsidP="00F03CD5">
      <w:pPr>
        <w:pStyle w:val="Beispielliste"/>
      </w:pPr>
      <w:r w:rsidRPr="008B65CD">
        <w:t>damals</w:t>
      </w:r>
      <w:r w:rsidR="002B507D" w:rsidRPr="008B65CD">
        <w:tab/>
      </w:r>
      <w:r w:rsidR="001B38BB">
        <w:rPr>
          <w:rStyle w:val="Brailleschrift"/>
        </w:rPr>
        <w:t>⠙⠁⠍⠎</w:t>
      </w:r>
    </w:p>
    <w:p w:rsidR="00F53968" w:rsidRPr="008B65CD" w:rsidRDefault="00EE4838" w:rsidP="00F03CD5">
      <w:pPr>
        <w:pStyle w:val="Beispielliste"/>
      </w:pPr>
      <w:r w:rsidRPr="008B65CD">
        <w:t>Denkmal</w:t>
      </w:r>
      <w:r w:rsidR="002B507D" w:rsidRPr="008B65CD">
        <w:tab/>
      </w:r>
      <w:r w:rsidR="001B38BB">
        <w:rPr>
          <w:rStyle w:val="Brailleschrift"/>
        </w:rPr>
        <w:t>⠙⠉⠅⠍</w:t>
      </w:r>
    </w:p>
    <w:p w:rsidR="00F53968" w:rsidRPr="008B65CD" w:rsidRDefault="00EE4838" w:rsidP="00F03CD5">
      <w:pPr>
        <w:pStyle w:val="Beispielliste"/>
      </w:pPr>
      <w:r w:rsidRPr="008B65CD">
        <w:t>einmal</w:t>
      </w:r>
      <w:r w:rsidR="002B507D" w:rsidRPr="008B65CD">
        <w:tab/>
      </w:r>
      <w:r w:rsidR="001B38BB">
        <w:rPr>
          <w:rStyle w:val="Brailleschrift"/>
        </w:rPr>
        <w:t>⠫⠍</w:t>
      </w:r>
    </w:p>
    <w:p w:rsidR="00F53968" w:rsidRPr="008B65CD" w:rsidRDefault="00EE4838" w:rsidP="00F03CD5">
      <w:pPr>
        <w:pStyle w:val="Beispielliste"/>
      </w:pPr>
      <w:r w:rsidRPr="008B65CD">
        <w:t>einmalig</w:t>
      </w:r>
      <w:r w:rsidR="002B507D" w:rsidRPr="008B65CD">
        <w:tab/>
      </w:r>
      <w:r w:rsidR="001B38BB">
        <w:rPr>
          <w:rStyle w:val="Brailleschrift"/>
        </w:rPr>
        <w:t>⠫⠍⠘</w:t>
      </w:r>
    </w:p>
    <w:p w:rsidR="00F53968" w:rsidRPr="008B65CD" w:rsidRDefault="00EE4838" w:rsidP="00F03CD5">
      <w:pPr>
        <w:pStyle w:val="Beispielliste"/>
      </w:pPr>
      <w:r w:rsidRPr="008B65CD">
        <w:t>mehrmalige</w:t>
      </w:r>
      <w:r w:rsidR="002B507D" w:rsidRPr="008B65CD">
        <w:tab/>
      </w:r>
      <w:r w:rsidR="001B38BB">
        <w:rPr>
          <w:rStyle w:val="Brailleschrift"/>
        </w:rPr>
        <w:t>⠂⠶⠍⠘⠑</w:t>
      </w:r>
    </w:p>
    <w:p w:rsidR="00F53968" w:rsidRPr="008B65CD" w:rsidRDefault="00EE4838" w:rsidP="00F03CD5">
      <w:pPr>
        <w:pStyle w:val="Beispielliste"/>
      </w:pPr>
      <w:r w:rsidRPr="008B65CD">
        <w:t>mehrmals</w:t>
      </w:r>
      <w:r w:rsidR="002B507D" w:rsidRPr="008B65CD">
        <w:tab/>
      </w:r>
      <w:r w:rsidR="001B38BB">
        <w:rPr>
          <w:rStyle w:val="Brailleschrift"/>
        </w:rPr>
        <w:t>⠂⠶⠍⠎</w:t>
      </w:r>
    </w:p>
    <w:p w:rsidR="00F53968" w:rsidRPr="008B65CD" w:rsidRDefault="00EE4838" w:rsidP="00F03CD5">
      <w:pPr>
        <w:pStyle w:val="Beispielliste"/>
      </w:pPr>
      <w:r w:rsidRPr="008B65CD">
        <w:t>Muttermale</w:t>
      </w:r>
      <w:r w:rsidR="002B507D" w:rsidRPr="008B65CD">
        <w:tab/>
      </w:r>
      <w:r w:rsidR="001B38BB">
        <w:rPr>
          <w:rStyle w:val="Brailleschrift"/>
        </w:rPr>
        <w:t>⠍⠥⠞⠞⠻⠍⠑</w:t>
      </w:r>
    </w:p>
    <w:p w:rsidR="00F53968" w:rsidRPr="008B65CD" w:rsidRDefault="00EE4838" w:rsidP="00F03CD5">
      <w:pPr>
        <w:pStyle w:val="Beispielliste"/>
      </w:pPr>
      <w:r w:rsidRPr="008B65CD">
        <w:t>nochmals</w:t>
      </w:r>
      <w:r w:rsidR="002B507D" w:rsidRPr="008B65CD">
        <w:tab/>
      </w:r>
      <w:r w:rsidR="001B38BB">
        <w:rPr>
          <w:rStyle w:val="Brailleschrift"/>
        </w:rPr>
        <w:t>⠝⠹⠍⠎</w:t>
      </w:r>
    </w:p>
    <w:p w:rsidR="002B507D" w:rsidRPr="008B65CD" w:rsidRDefault="00EE4838" w:rsidP="00F03CD5">
      <w:pPr>
        <w:pStyle w:val="Beispielliste"/>
        <w:rPr>
          <w:rStyle w:val="Brailleschrift"/>
        </w:rPr>
      </w:pPr>
      <w:r w:rsidRPr="008B65CD">
        <w:t>zumal</w:t>
      </w:r>
      <w:r w:rsidR="002B507D"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2-mal</w:t>
      </w:r>
      <w:r w:rsidR="002B507D" w:rsidRPr="008B65CD">
        <w:tab/>
      </w:r>
      <w:r w:rsidR="001B38BB">
        <w:rPr>
          <w:rStyle w:val="Brailleschrift"/>
        </w:rPr>
        <w:t>⠼⠃⠤⠍⠁⠇</w:t>
      </w:r>
    </w:p>
    <w:p w:rsidR="00F53968" w:rsidRPr="008B65CD" w:rsidRDefault="00EE4838" w:rsidP="00F03CD5">
      <w:pPr>
        <w:pStyle w:val="Beispielliste"/>
      </w:pPr>
      <w:r w:rsidRPr="008B65CD">
        <w:t>Denkmalschutz</w:t>
      </w:r>
      <w:r w:rsidR="002B507D" w:rsidRPr="008B65CD">
        <w:tab/>
      </w:r>
      <w:r w:rsidR="001B38BB">
        <w:rPr>
          <w:rStyle w:val="Brailleschrift"/>
        </w:rPr>
        <w:t>⠙⠉⠅⠍⠒⠱⠥⠞⠵</w:t>
      </w:r>
    </w:p>
    <w:p w:rsidR="00F53968" w:rsidRPr="008B65CD" w:rsidRDefault="00EE4838" w:rsidP="00F03CD5">
      <w:pPr>
        <w:pStyle w:val="Beispielliste"/>
      </w:pPr>
      <w:r w:rsidRPr="008B65CD">
        <w:t>dezimal</w:t>
      </w:r>
      <w:r w:rsidR="002B507D" w:rsidRPr="008B65CD">
        <w:tab/>
      </w:r>
      <w:r w:rsidR="001B38BB">
        <w:rPr>
          <w:rStyle w:val="Brailleschrift"/>
        </w:rPr>
        <w:t>⠙⠑⠵⠊⠍⠁⠇</w:t>
      </w:r>
    </w:p>
    <w:p w:rsidR="00F53968" w:rsidRPr="008B65CD" w:rsidRDefault="00EE4838" w:rsidP="00F03CD5">
      <w:pPr>
        <w:pStyle w:val="Beispielliste"/>
      </w:pPr>
      <w:r w:rsidRPr="008B65CD">
        <w:t>Einmaleins</w:t>
      </w:r>
      <w:r w:rsidR="002B507D" w:rsidRPr="008B65CD">
        <w:tab/>
      </w:r>
      <w:r w:rsidR="001B38BB">
        <w:rPr>
          <w:rStyle w:val="Brailleschrift"/>
        </w:rPr>
        <w:t>⠫⠍⠒⠫⠎</w:t>
      </w:r>
    </w:p>
    <w:p w:rsidR="00F53968" w:rsidRPr="008B65CD" w:rsidRDefault="00EE4838" w:rsidP="00F03CD5">
      <w:pPr>
        <w:pStyle w:val="Beispielliste"/>
      </w:pPr>
      <w:r w:rsidRPr="008B65CD">
        <w:t>formal</w:t>
      </w:r>
      <w:r w:rsidR="002B507D" w:rsidRPr="008B65CD">
        <w:tab/>
      </w:r>
      <w:r w:rsidR="001B38BB">
        <w:rPr>
          <w:rStyle w:val="Brailleschrift"/>
        </w:rPr>
        <w:t>⠋⠢⠍⠁⠇</w:t>
      </w:r>
    </w:p>
    <w:p w:rsidR="00F53968" w:rsidRPr="008B65CD" w:rsidRDefault="00EE4838" w:rsidP="00F03CD5">
      <w:pPr>
        <w:pStyle w:val="Beispielliste"/>
      </w:pPr>
      <w:r w:rsidRPr="008B65CD">
        <w:t>maximal</w:t>
      </w:r>
      <w:r w:rsidR="002B507D" w:rsidRPr="008B65CD">
        <w:tab/>
      </w:r>
      <w:r w:rsidR="001B38BB">
        <w:rPr>
          <w:rStyle w:val="Brailleschrift"/>
        </w:rPr>
        <w:t>⠍⠁⠠⠭⠊⠍⠁⠇</w:t>
      </w:r>
    </w:p>
    <w:p w:rsidR="00F53968" w:rsidRPr="008B65CD" w:rsidRDefault="00EE4838" w:rsidP="00F03CD5">
      <w:pPr>
        <w:pStyle w:val="Beispielliste"/>
      </w:pPr>
      <w:r w:rsidRPr="008B65CD">
        <w:t>minimal</w:t>
      </w:r>
      <w:r w:rsidR="002B507D" w:rsidRPr="008B65CD">
        <w:tab/>
      </w:r>
      <w:r w:rsidR="001B38BB">
        <w:rPr>
          <w:rStyle w:val="Brailleschrift"/>
        </w:rPr>
        <w:t>⠍⠔⠊⠍⠁⠇</w:t>
      </w:r>
    </w:p>
    <w:p w:rsidR="00F53968" w:rsidRPr="008B65CD" w:rsidRDefault="00EE4838" w:rsidP="00F03CD5">
      <w:pPr>
        <w:pStyle w:val="Beispielliste"/>
      </w:pPr>
      <w:r w:rsidRPr="008B65CD">
        <w:t>normal</w:t>
      </w:r>
      <w:r w:rsidR="002B507D" w:rsidRPr="008B65CD">
        <w:tab/>
      </w:r>
      <w:r w:rsidR="001B38BB">
        <w:rPr>
          <w:rStyle w:val="Brailleschrift"/>
        </w:rPr>
        <w:t>⠝⠢⠍⠁⠇</w:t>
      </w:r>
    </w:p>
    <w:p w:rsidR="00F53968" w:rsidRPr="008B65CD" w:rsidRDefault="00EE4838" w:rsidP="00F03CD5">
      <w:pPr>
        <w:pStyle w:val="Beispielliste"/>
      </w:pPr>
      <w:r w:rsidRPr="008B65CD">
        <w:t>optimal</w:t>
      </w:r>
      <w:r w:rsidR="002B507D" w:rsidRPr="008B65CD">
        <w:tab/>
      </w:r>
      <w:r w:rsidR="001B38BB">
        <w:rPr>
          <w:rStyle w:val="Brailleschrift"/>
        </w:rPr>
        <w:t>⠕⠏⠞⠊⠍⠁⠇</w:t>
      </w:r>
    </w:p>
    <w:p w:rsidR="00EF7F91" w:rsidRPr="008B65CD" w:rsidRDefault="00EE4838" w:rsidP="00F03CD5">
      <w:pPr>
        <w:pStyle w:val="Beispielliste"/>
        <w:rPr>
          <w:rStyle w:val="Brailleschrift"/>
        </w:rPr>
      </w:pPr>
      <w:r w:rsidRPr="008B65CD">
        <w:lastRenderedPageBreak/>
        <w:t>schmal</w:t>
      </w:r>
      <w:r w:rsidR="002B507D"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DIESMAL</w:t>
      </w:r>
    </w:p>
    <w:p w:rsidR="006F3BAD" w:rsidRPr="008B65CD" w:rsidRDefault="00EE4838" w:rsidP="00F03CD5">
      <w:pPr>
        <w:pStyle w:val="berschrift5"/>
      </w:pPr>
      <w:r w:rsidRPr="008B65CD">
        <w:t>MAN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Beispiele:</w:t>
      </w:r>
    </w:p>
    <w:p w:rsidR="002B507D" w:rsidRPr="008B65CD" w:rsidRDefault="00EE4838" w:rsidP="00F03CD5">
      <w:pPr>
        <w:pStyle w:val="Beispielliste"/>
        <w:rPr>
          <w:rStyle w:val="Brailleschrift"/>
        </w:rPr>
      </w:pPr>
      <w:r w:rsidRPr="008B65CD">
        <w:t>man's</w:t>
      </w:r>
      <w:r w:rsidR="002B507D"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50504C">
      <w:pPr>
        <w:pStyle w:val="Beispielliste"/>
      </w:pPr>
      <w:r w:rsidRPr="008B65CD">
        <w:t>Man</w:t>
      </w:r>
      <w:r w:rsidR="003F5288" w:rsidRPr="008B65CD">
        <w:tab/>
      </w:r>
      <w:r w:rsidR="001B38BB">
        <w:rPr>
          <w:rStyle w:val="Brailleschrift"/>
        </w:rPr>
        <w:t>⠍⠁⠝</w:t>
      </w:r>
      <w:r w:rsidR="0050504C" w:rsidRPr="008B65CD">
        <w:rPr>
          <w:rStyle w:val="Brailleschrift"/>
        </w:rPr>
        <w:br/>
      </w:r>
      <w:r w:rsidR="003F5288" w:rsidRPr="008B65CD">
        <w:t>(Insel in der</w:t>
      </w:r>
      <w:r w:rsidR="0050504C" w:rsidRPr="008B65CD">
        <w:t xml:space="preserve"> </w:t>
      </w:r>
      <w:r w:rsidR="003F5288" w:rsidRPr="008B65CD">
        <w:t>Irischen See)</w:t>
      </w:r>
      <w:r w:rsidR="002B507D" w:rsidRPr="008B65CD">
        <w:tab/>
      </w:r>
    </w:p>
    <w:p w:rsidR="002B507D" w:rsidRPr="008B65CD" w:rsidRDefault="00EE4838" w:rsidP="00F03CD5">
      <w:pPr>
        <w:pStyle w:val="Beispielliste"/>
        <w:rPr>
          <w:rStyle w:val="Brailleschrift"/>
        </w:rPr>
      </w:pPr>
      <w:r w:rsidRPr="008B65CD">
        <w:t>mans</w:t>
      </w:r>
      <w:r w:rsidR="002B507D" w:rsidRPr="008B65CD">
        <w:tab/>
      </w:r>
      <w:r w:rsidR="001B38BB">
        <w:rPr>
          <w:rStyle w:val="Brailleschrift"/>
        </w:rPr>
        <w:t>⠍⠖⠎</w:t>
      </w:r>
    </w:p>
    <w:p w:rsidR="006F3BAD" w:rsidRPr="008B65CD" w:rsidRDefault="00EE4838" w:rsidP="00F03CD5">
      <w:pPr>
        <w:pStyle w:val="berschrift5"/>
      </w:pPr>
      <w:r w:rsidRPr="008B65CD">
        <w:t>MASCHIN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Dampfmaschine</w:t>
      </w:r>
      <w:r w:rsidR="00C523C5" w:rsidRPr="008B65CD">
        <w:tab/>
      </w:r>
      <w:r w:rsidR="001B38BB">
        <w:rPr>
          <w:rStyle w:val="Brailleschrift"/>
        </w:rPr>
        <w:t>⠙⠁⠍⠏⠋⠍⠱⠑</w:t>
      </w:r>
    </w:p>
    <w:p w:rsidR="00F53968" w:rsidRPr="008B65CD" w:rsidRDefault="00EE4838" w:rsidP="00F03CD5">
      <w:pPr>
        <w:pStyle w:val="Beispielliste"/>
      </w:pPr>
      <w:r w:rsidRPr="008B65CD">
        <w:t>Maschinchen</w:t>
      </w:r>
      <w:r w:rsidR="00C523C5" w:rsidRPr="008B65CD">
        <w:tab/>
      </w:r>
      <w:r w:rsidR="001B38BB">
        <w:rPr>
          <w:rStyle w:val="Brailleschrift"/>
        </w:rPr>
        <w:t>⠍⠱⠹⠉</w:t>
      </w:r>
    </w:p>
    <w:p w:rsidR="00F53968" w:rsidRPr="008B65CD" w:rsidRDefault="00EE4838" w:rsidP="00F03CD5">
      <w:pPr>
        <w:pStyle w:val="Beispielliste"/>
      </w:pPr>
      <w:r w:rsidRPr="008B65CD">
        <w:t>maschinell</w:t>
      </w:r>
      <w:r w:rsidR="00C523C5" w:rsidRPr="008B65CD">
        <w:tab/>
      </w:r>
      <w:r w:rsidR="001B38BB">
        <w:rPr>
          <w:rStyle w:val="Brailleschrift"/>
        </w:rPr>
        <w:t>⠍⠱⠑⠟</w:t>
      </w:r>
    </w:p>
    <w:p w:rsidR="00C523C5" w:rsidRPr="008B65CD" w:rsidRDefault="00EE4838" w:rsidP="00F03CD5">
      <w:pPr>
        <w:pStyle w:val="Beispielliste"/>
        <w:rPr>
          <w:rStyle w:val="Brailleschrift"/>
        </w:rPr>
      </w:pPr>
      <w:r w:rsidRPr="008B65CD">
        <w:t>Schreibmaschine</w:t>
      </w:r>
      <w:r w:rsidR="00C523C5" w:rsidRPr="008B65CD">
        <w:tab/>
      </w:r>
      <w:r w:rsidR="001B38BB">
        <w:rPr>
          <w:rStyle w:val="Brailleschrift"/>
        </w:rPr>
        <w:t>⠱⠃⠍⠱⠑</w:t>
      </w:r>
    </w:p>
    <w:p w:rsidR="006F3BAD" w:rsidRPr="008B65CD" w:rsidRDefault="00EE4838" w:rsidP="00F03CD5">
      <w:pPr>
        <w:pStyle w:val="berschrift5"/>
      </w:pPr>
      <w:r w:rsidRPr="008B65CD">
        <w:t>MATERIAL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7758F3" w:rsidRPr="008B65CD" w:rsidRDefault="00EE4838" w:rsidP="007758F3">
      <w:pPr>
        <w:pStyle w:val="Beispielliste"/>
      </w:pPr>
      <w:r w:rsidRPr="008B65CD">
        <w:t>Baumaterial</w:t>
      </w:r>
      <w:r w:rsidR="00C523C5" w:rsidRPr="008B65CD">
        <w:tab/>
      </w:r>
      <w:r w:rsidR="001B38BB">
        <w:rPr>
          <w:rStyle w:val="Brailleschrift"/>
        </w:rPr>
        <w:t>⠃⠡⠍⠇</w:t>
      </w:r>
    </w:p>
    <w:p w:rsidR="007758F3" w:rsidRPr="008B65CD" w:rsidRDefault="00EE4838" w:rsidP="007758F3">
      <w:pPr>
        <w:pStyle w:val="Beispielliste"/>
      </w:pPr>
      <w:r w:rsidRPr="008B65CD">
        <w:t>Materialist</w:t>
      </w:r>
      <w:r w:rsidR="00C523C5" w:rsidRPr="008B65CD">
        <w:tab/>
      </w:r>
      <w:r w:rsidR="001B38BB">
        <w:rPr>
          <w:rStyle w:val="Brailleschrift"/>
        </w:rPr>
        <w:t>⠍⠇⠊⠾</w:t>
      </w:r>
    </w:p>
    <w:p w:rsidR="007758F3" w:rsidRPr="008B65CD" w:rsidRDefault="00EE4838" w:rsidP="007758F3">
      <w:pPr>
        <w:pStyle w:val="Beispielliste"/>
      </w:pPr>
      <w:r w:rsidRPr="008B65CD">
        <w:t>materialistisch</w:t>
      </w:r>
      <w:r w:rsidR="00C523C5" w:rsidRPr="008B65CD">
        <w:tab/>
      </w:r>
      <w:r w:rsidR="001B38BB">
        <w:rPr>
          <w:rStyle w:val="Brailleschrift"/>
        </w:rPr>
        <w:t>⠍⠇⠐⠱</w:t>
      </w:r>
    </w:p>
    <w:p w:rsidR="007758F3" w:rsidRPr="008B65CD" w:rsidRDefault="00EE4838" w:rsidP="007758F3">
      <w:pPr>
        <w:pStyle w:val="Beispielliste"/>
      </w:pPr>
      <w:r w:rsidRPr="008B65CD">
        <w:lastRenderedPageBreak/>
        <w:t>Materialverbrauch</w:t>
      </w:r>
      <w:r w:rsidR="00C523C5" w:rsidRPr="008B65CD">
        <w:tab/>
      </w:r>
      <w:r w:rsidR="001B38BB">
        <w:rPr>
          <w:rStyle w:val="Brailleschrift"/>
        </w:rPr>
        <w:t>⠍⠇⠧⠻⠂⠌</w:t>
      </w:r>
    </w:p>
    <w:p w:rsidR="00C523C5" w:rsidRPr="008B65CD" w:rsidRDefault="00EE4838" w:rsidP="007758F3">
      <w:pPr>
        <w:pStyle w:val="Beispielliste"/>
        <w:rPr>
          <w:rStyle w:val="Brailleschrift"/>
        </w:rPr>
      </w:pPr>
      <w:r w:rsidRPr="008B65CD">
        <w:t>Unterrichtsmaterial</w:t>
      </w:r>
      <w:r w:rsidR="00C523C5" w:rsidRPr="008B65CD">
        <w:tab/>
      </w:r>
      <w:r w:rsidR="001B38BB">
        <w:rPr>
          <w:rStyle w:val="Brailleschrift"/>
        </w:rPr>
        <w:t>⠂⠲⠂⠼⠎⠍⠇</w:t>
      </w:r>
    </w:p>
    <w:p w:rsidR="006F3BAD" w:rsidRPr="008B65CD" w:rsidRDefault="00EE4838" w:rsidP="00F03CD5">
      <w:pPr>
        <w:pStyle w:val="berschrift5"/>
      </w:pPr>
      <w:r w:rsidRPr="008B65CD">
        <w:t>MATERIELL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immateriell</w:t>
      </w:r>
      <w:r w:rsidR="00744E51" w:rsidRPr="008B65CD">
        <w:tab/>
      </w:r>
      <w:r w:rsidR="001B38BB">
        <w:rPr>
          <w:rStyle w:val="Brailleschrift"/>
        </w:rPr>
        <w:t>⠊⠍⠍⠟</w:t>
      </w:r>
    </w:p>
    <w:p w:rsidR="00744E51" w:rsidRPr="008B65CD" w:rsidRDefault="00EE4838" w:rsidP="00F03CD5">
      <w:pPr>
        <w:pStyle w:val="Beispielliste"/>
        <w:rPr>
          <w:rStyle w:val="Brailleschrift"/>
        </w:rPr>
      </w:pPr>
      <w:r w:rsidRPr="008B65CD">
        <w:t>materielles</w:t>
      </w:r>
      <w:r w:rsidR="00744E51" w:rsidRPr="008B65CD">
        <w:tab/>
      </w:r>
      <w:r w:rsidR="001B38BB">
        <w:rPr>
          <w:rStyle w:val="Brailleschrift"/>
        </w:rPr>
        <w:t>⠍⠟⠿</w:t>
      </w:r>
    </w:p>
    <w:p w:rsidR="006F3BAD" w:rsidRPr="008B65CD" w:rsidRDefault="00EE4838" w:rsidP="00F03CD5">
      <w:pPr>
        <w:pStyle w:val="berschrift5"/>
      </w:pPr>
      <w:r w:rsidRPr="008B65CD">
        <w:t>MEHR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Wortverbindungen)</w:t>
      </w:r>
    </w:p>
    <w:p w:rsidR="00EE4838" w:rsidRPr="008B65CD" w:rsidRDefault="00EE4838" w:rsidP="00F03CD5">
      <w:pPr>
        <w:pStyle w:val="berschrift6"/>
      </w:pPr>
      <w:r w:rsidRPr="008B65CD">
        <w:t>Beispiele:</w:t>
      </w:r>
    </w:p>
    <w:p w:rsidR="007758F3" w:rsidRPr="008B65CD" w:rsidRDefault="00EE4838" w:rsidP="007758F3">
      <w:pPr>
        <w:pStyle w:val="Beispielliste"/>
      </w:pPr>
      <w:r w:rsidRPr="008B65CD">
        <w:t>Ertragsmehrung</w:t>
      </w:r>
      <w:r w:rsidR="00744E51" w:rsidRPr="008B65CD">
        <w:tab/>
      </w:r>
      <w:r w:rsidR="001B38BB">
        <w:rPr>
          <w:rStyle w:val="Brailleschrift"/>
        </w:rPr>
        <w:t>⠻⠞⠛⠎⠂⠶⠥</w:t>
      </w:r>
    </w:p>
    <w:p w:rsidR="007758F3" w:rsidRPr="008B65CD" w:rsidRDefault="004239A7" w:rsidP="007758F3">
      <w:pPr>
        <w:pStyle w:val="Beispielliste"/>
      </w:pPr>
      <w:r w:rsidRPr="008B65CD">
        <w:t>I</w:t>
      </w:r>
      <w:r w:rsidR="00EE4838" w:rsidRPr="008B65CD">
        <w:t>ch kann nicht mehr!</w:t>
      </w:r>
      <w:r w:rsidR="00744E51" w:rsidRPr="008B65CD">
        <w:tab/>
      </w:r>
      <w:r w:rsidR="001B38BB">
        <w:rPr>
          <w:rStyle w:val="Brailleschrift"/>
        </w:rPr>
        <w:t>⠼⠀⠅⠀⠝⠀⠶⠖</w:t>
      </w:r>
    </w:p>
    <w:p w:rsidR="007758F3" w:rsidRPr="008B65CD" w:rsidRDefault="00EE4838" w:rsidP="007758F3">
      <w:pPr>
        <w:pStyle w:val="Beispielliste"/>
      </w:pPr>
      <w:r w:rsidRPr="008B65CD">
        <w:t>Mehraufwand</w:t>
      </w:r>
      <w:r w:rsidR="00744E51" w:rsidRPr="008B65CD">
        <w:tab/>
      </w:r>
      <w:r w:rsidR="001B38BB">
        <w:rPr>
          <w:rStyle w:val="Brailleschrift"/>
        </w:rPr>
        <w:t>⠂⠶⠂⠡⠺⠖⠙</w:t>
      </w:r>
    </w:p>
    <w:p w:rsidR="007758F3" w:rsidRPr="008B65CD" w:rsidRDefault="00EE4838" w:rsidP="007758F3">
      <w:pPr>
        <w:pStyle w:val="Beispielliste"/>
      </w:pPr>
      <w:r w:rsidRPr="008B65CD">
        <w:t>mehrere</w:t>
      </w:r>
      <w:r w:rsidR="00744E51" w:rsidRPr="008B65CD">
        <w:tab/>
      </w:r>
      <w:r w:rsidR="001B38BB">
        <w:rPr>
          <w:rStyle w:val="Brailleschrift"/>
        </w:rPr>
        <w:t>⠂⠶⠻⠑</w:t>
      </w:r>
    </w:p>
    <w:p w:rsidR="007758F3" w:rsidRPr="008B65CD" w:rsidRDefault="00EE4838" w:rsidP="007758F3">
      <w:pPr>
        <w:pStyle w:val="Beispielliste"/>
      </w:pPr>
      <w:r w:rsidRPr="008B65CD">
        <w:t>Mehrheit</w:t>
      </w:r>
      <w:r w:rsidR="00744E51" w:rsidRPr="008B65CD">
        <w:tab/>
      </w:r>
      <w:r w:rsidR="001B38BB">
        <w:rPr>
          <w:rStyle w:val="Brailleschrift"/>
        </w:rPr>
        <w:t>⠂⠶⠓</w:t>
      </w:r>
    </w:p>
    <w:p w:rsidR="007758F3" w:rsidRPr="008B65CD" w:rsidRDefault="00EE4838" w:rsidP="007758F3">
      <w:pPr>
        <w:pStyle w:val="Beispielliste"/>
      </w:pPr>
      <w:r w:rsidRPr="008B65CD">
        <w:t>mehrmals</w:t>
      </w:r>
      <w:r w:rsidR="00744E51" w:rsidRPr="008B65CD">
        <w:tab/>
      </w:r>
      <w:r w:rsidR="001B38BB">
        <w:rPr>
          <w:rStyle w:val="Brailleschrift"/>
        </w:rPr>
        <w:t>⠂⠶⠍⠎</w:t>
      </w:r>
    </w:p>
    <w:p w:rsidR="00744E51" w:rsidRPr="008B65CD" w:rsidRDefault="00EE4838" w:rsidP="007758F3">
      <w:pPr>
        <w:pStyle w:val="Beispielliste"/>
        <w:rPr>
          <w:rStyle w:val="Brailleschrift"/>
        </w:rPr>
      </w:pPr>
      <w:r w:rsidRPr="008B65CD">
        <w:t>vermehren</w:t>
      </w:r>
      <w:r w:rsidR="00744E51" w:rsidRPr="008B65CD">
        <w:tab/>
      </w:r>
      <w:r w:rsidR="001B38BB">
        <w:rPr>
          <w:rStyle w:val="Brailleschrift"/>
        </w:rPr>
        <w:t>⠤⠂⠶⠉</w:t>
      </w:r>
    </w:p>
    <w:p w:rsidR="006F3BAD" w:rsidRPr="008B65CD" w:rsidRDefault="00EE4838" w:rsidP="00F03CD5">
      <w:pPr>
        <w:pStyle w:val="berschrift5"/>
      </w:pPr>
      <w:r w:rsidRPr="008B65CD">
        <w:t>MIR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mir's</w:t>
      </w:r>
      <w:r w:rsidR="00744E51" w:rsidRPr="008B65CD">
        <w:tab/>
      </w:r>
      <w:r w:rsidR="001B38BB">
        <w:rPr>
          <w:rStyle w:val="Brailleschrift"/>
        </w:rPr>
        <w:t>⠍⠗⠠⠎</w:t>
      </w:r>
    </w:p>
    <w:p w:rsidR="00744E51" w:rsidRPr="008B65CD" w:rsidRDefault="00EE4838" w:rsidP="00F03CD5">
      <w:pPr>
        <w:pStyle w:val="Beispielliste"/>
        <w:rPr>
          <w:rStyle w:val="Brailleschrift"/>
        </w:rPr>
      </w:pPr>
      <w:r w:rsidRPr="008B65CD">
        <w:t>mirs</w:t>
      </w:r>
      <w:r w:rsidR="00744E51" w:rsidRPr="008B65CD">
        <w:tab/>
      </w:r>
      <w:r w:rsidR="001B38BB">
        <w:rPr>
          <w:rStyle w:val="Brailleschrift"/>
        </w:rPr>
        <w:t>⠍⠗⠎</w:t>
      </w:r>
    </w:p>
    <w:p w:rsidR="00EE4838" w:rsidRPr="008B65CD" w:rsidRDefault="00EE4838" w:rsidP="00F03CD5">
      <w:pPr>
        <w:pStyle w:val="berschrift6"/>
      </w:pPr>
      <w:r w:rsidRPr="008B65CD">
        <w:lastRenderedPageBreak/>
        <w:t>Beachte:</w:t>
      </w:r>
    </w:p>
    <w:p w:rsidR="00F53968" w:rsidRPr="008B65CD" w:rsidRDefault="00EE4838" w:rsidP="0050504C">
      <w:pPr>
        <w:pStyle w:val="Beispielliste"/>
      </w:pPr>
      <w:r w:rsidRPr="008B65CD">
        <w:t>die Mir</w:t>
      </w:r>
      <w:r w:rsidR="003F5288" w:rsidRPr="008B65CD">
        <w:tab/>
      </w:r>
      <w:r w:rsidR="001B38BB">
        <w:rPr>
          <w:rStyle w:val="Brailleschrift"/>
        </w:rPr>
        <w:t>⠬⠀⠍⠊⠗</w:t>
      </w:r>
      <w:r w:rsidR="0050504C" w:rsidRPr="008B65CD">
        <w:rPr>
          <w:rStyle w:val="Brailleschrift"/>
        </w:rPr>
        <w:br/>
      </w:r>
      <w:r w:rsidR="003F5288" w:rsidRPr="008B65CD">
        <w:t>(Name einer</w:t>
      </w:r>
      <w:r w:rsidR="006E6961" w:rsidRPr="008B65CD">
        <w:t xml:space="preserve"> </w:t>
      </w:r>
      <w:r w:rsidRPr="008B65CD">
        <w:t>sowje</w:t>
      </w:r>
      <w:r w:rsidR="0050504C" w:rsidRPr="008B65CD">
        <w:softHyphen/>
      </w:r>
      <w:r w:rsidRPr="008B65CD">
        <w:t>tisch-</w:t>
      </w:r>
      <w:r w:rsidR="003F5288" w:rsidRPr="008B65CD">
        <w:t>russischen</w:t>
      </w:r>
      <w:r w:rsidR="006E6961" w:rsidRPr="008B65CD">
        <w:t xml:space="preserve"> </w:t>
      </w:r>
      <w:r w:rsidRPr="008B65CD">
        <w:t>Raumstation)</w:t>
      </w:r>
    </w:p>
    <w:p w:rsidR="00F53968" w:rsidRPr="008B65CD" w:rsidRDefault="00EE4838" w:rsidP="00F03CD5">
      <w:pPr>
        <w:pStyle w:val="Beispielliste"/>
      </w:pPr>
      <w:r w:rsidRPr="008B65CD">
        <w:t>Emir</w:t>
      </w:r>
      <w:r w:rsidR="00744E51" w:rsidRPr="008B65CD">
        <w:tab/>
      </w:r>
      <w:r w:rsidR="001B38BB">
        <w:rPr>
          <w:rStyle w:val="Brailleschrift"/>
        </w:rPr>
        <w:t>⠷⠊⠗</w:t>
      </w:r>
    </w:p>
    <w:p w:rsidR="00F53968" w:rsidRPr="008B65CD" w:rsidRDefault="00EE4838" w:rsidP="00F03CD5">
      <w:pPr>
        <w:pStyle w:val="Beispielliste"/>
      </w:pPr>
      <w:r w:rsidRPr="008B65CD">
        <w:t>Mirabelle</w:t>
      </w:r>
      <w:r w:rsidR="00744E51" w:rsidRPr="008B65CD">
        <w:tab/>
      </w:r>
      <w:r w:rsidR="001B38BB">
        <w:rPr>
          <w:rStyle w:val="Brailleschrift"/>
        </w:rPr>
        <w:t>⠍⠊⠗⠁⠆⠟⠑</w:t>
      </w:r>
    </w:p>
    <w:p w:rsidR="00744E51" w:rsidRPr="008B65CD" w:rsidRDefault="00EE4838" w:rsidP="00F03CD5">
      <w:pPr>
        <w:pStyle w:val="Beispielliste"/>
        <w:rPr>
          <w:rStyle w:val="Brailleschrift"/>
        </w:rPr>
      </w:pPr>
      <w:r w:rsidRPr="008B65CD">
        <w:t>Mirakel</w:t>
      </w:r>
      <w:r w:rsidR="00744E51" w:rsidRPr="008B65CD">
        <w:tab/>
      </w:r>
      <w:r w:rsidR="001B38BB">
        <w:rPr>
          <w:rStyle w:val="Brailleschrift"/>
        </w:rPr>
        <w:t>⠍⠊⠗⠁⠅⠽</w:t>
      </w:r>
    </w:p>
    <w:p w:rsidR="006F3BAD" w:rsidRPr="008B65CD" w:rsidRDefault="00EE4838" w:rsidP="00F03CD5">
      <w:pPr>
        <w:pStyle w:val="berschrift5"/>
      </w:pPr>
      <w:r w:rsidRPr="008B65CD">
        <w:t>MIT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850DA0"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hiermit</w:t>
      </w:r>
      <w:r w:rsidR="00744E51" w:rsidRPr="008B65CD">
        <w:tab/>
      </w:r>
      <w:r w:rsidR="001B38BB">
        <w:rPr>
          <w:rStyle w:val="Brailleschrift"/>
        </w:rPr>
        <w:t>⠓⠗⠂⠞</w:t>
      </w:r>
    </w:p>
    <w:p w:rsidR="00F53968" w:rsidRPr="008B65CD" w:rsidRDefault="00EE4838" w:rsidP="00F03CD5">
      <w:pPr>
        <w:pStyle w:val="Beispielliste"/>
      </w:pPr>
      <w:r w:rsidRPr="008B65CD">
        <w:t>Mitleid</w:t>
      </w:r>
      <w:r w:rsidR="00744E51" w:rsidRPr="008B65CD">
        <w:tab/>
      </w:r>
      <w:r w:rsidR="001B38BB">
        <w:rPr>
          <w:rStyle w:val="Brailleschrift"/>
        </w:rPr>
        <w:t>⠂⠞⠇⠩⠙</w:t>
      </w:r>
    </w:p>
    <w:p w:rsidR="00F53968" w:rsidRPr="008B65CD" w:rsidRDefault="00EE4838" w:rsidP="00F03CD5">
      <w:pPr>
        <w:pStyle w:val="Beispielliste"/>
      </w:pPr>
      <w:r w:rsidRPr="008B65CD">
        <w:t>mitnehmen</w:t>
      </w:r>
      <w:r w:rsidR="00744E51" w:rsidRPr="008B65CD">
        <w:tab/>
      </w:r>
      <w:r w:rsidR="001B38BB">
        <w:rPr>
          <w:rStyle w:val="Brailleschrift"/>
        </w:rPr>
        <w:t>⠂⠞⠝⠓⠉</w:t>
      </w:r>
    </w:p>
    <w:p w:rsidR="0011341E" w:rsidRPr="008B65CD" w:rsidRDefault="00EE4838" w:rsidP="00F03CD5">
      <w:pPr>
        <w:pStyle w:val="Beispielliste"/>
        <w:rPr>
          <w:rStyle w:val="Brailleschrift"/>
        </w:rPr>
      </w:pPr>
      <w:r w:rsidRPr="008B65CD">
        <w:t>mitunter</w:t>
      </w:r>
      <w:r w:rsidR="00744E5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Eremit</w:t>
      </w:r>
      <w:r w:rsidR="009837F2" w:rsidRPr="008B65CD">
        <w:tab/>
      </w:r>
      <w:r w:rsidR="001B38BB">
        <w:rPr>
          <w:rStyle w:val="Brailleschrift"/>
        </w:rPr>
        <w:t>⠻⠷⠊⠞</w:t>
      </w:r>
    </w:p>
    <w:p w:rsidR="00F53968" w:rsidRPr="008B65CD" w:rsidRDefault="00EE4838" w:rsidP="00F03CD5">
      <w:pPr>
        <w:pStyle w:val="Beispielliste"/>
      </w:pPr>
      <w:r w:rsidRPr="008B65CD">
        <w:t>Imitation</w:t>
      </w:r>
      <w:r w:rsidR="009837F2" w:rsidRPr="008B65CD">
        <w:tab/>
      </w:r>
      <w:r w:rsidR="001B38BB">
        <w:rPr>
          <w:rStyle w:val="Brailleschrift"/>
        </w:rPr>
        <w:t>⠊⠍⠊⠞⠐⠝</w:t>
      </w:r>
    </w:p>
    <w:p w:rsidR="00F53968" w:rsidRPr="008B65CD" w:rsidRDefault="00EE4838" w:rsidP="00F03CD5">
      <w:pPr>
        <w:pStyle w:val="Beispielliste"/>
      </w:pPr>
      <w:r w:rsidRPr="008B65CD">
        <w:t>Mittag</w:t>
      </w:r>
      <w:r w:rsidR="009837F2" w:rsidRPr="008B65CD">
        <w:tab/>
      </w:r>
      <w:r w:rsidR="001B38BB">
        <w:rPr>
          <w:rStyle w:val="Brailleschrift"/>
        </w:rPr>
        <w:t>⠍⠊⠞⠞⠁⠛</w:t>
      </w:r>
    </w:p>
    <w:p w:rsidR="00F53968" w:rsidRPr="008B65CD" w:rsidRDefault="00EE4838" w:rsidP="00F03CD5">
      <w:pPr>
        <w:pStyle w:val="Beispielliste"/>
      </w:pPr>
      <w:r w:rsidRPr="008B65CD">
        <w:t>Mitte</w:t>
      </w:r>
      <w:r w:rsidR="009837F2" w:rsidRPr="008B65CD">
        <w:tab/>
      </w:r>
      <w:r w:rsidR="001B38BB">
        <w:rPr>
          <w:rStyle w:val="Brailleschrift"/>
        </w:rPr>
        <w:t>⠍⠊⠞⠦</w:t>
      </w:r>
    </w:p>
    <w:p w:rsidR="0011341E" w:rsidRPr="008B65CD" w:rsidRDefault="00EE4838" w:rsidP="00F03CD5">
      <w:pPr>
        <w:pStyle w:val="Beispielliste"/>
        <w:rPr>
          <w:rStyle w:val="Brailleschrift"/>
        </w:rPr>
      </w:pPr>
      <w:r w:rsidRPr="008B65CD">
        <w:t>Mitternacht</w:t>
      </w:r>
      <w:r w:rsidR="009837F2"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DAMIT, MITTEL</w:t>
      </w:r>
    </w:p>
    <w:p w:rsidR="006F3BAD" w:rsidRPr="008B65CD" w:rsidRDefault="00EE4838" w:rsidP="00F03CD5">
      <w:pPr>
        <w:pStyle w:val="berschrift5"/>
      </w:pPr>
      <w:r w:rsidRPr="008B65CD">
        <w:lastRenderedPageBreak/>
        <w:t>MITTEL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Gegenmittel</w:t>
      </w:r>
      <w:r w:rsidR="0011341E" w:rsidRPr="008B65CD">
        <w:tab/>
      </w:r>
      <w:r w:rsidR="001B38BB">
        <w:rPr>
          <w:rStyle w:val="Brailleschrift"/>
        </w:rPr>
        <w:t>⠂⠛⠍⠞</w:t>
      </w:r>
    </w:p>
    <w:p w:rsidR="00F53968" w:rsidRPr="008B65CD" w:rsidRDefault="00EE4838" w:rsidP="00F03CD5">
      <w:pPr>
        <w:pStyle w:val="Beispielliste"/>
      </w:pPr>
      <w:r w:rsidRPr="008B65CD">
        <w:t>Lebensmittel</w:t>
      </w:r>
      <w:r w:rsidR="0011341E" w:rsidRPr="008B65CD">
        <w:tab/>
      </w:r>
      <w:r w:rsidR="001B38BB">
        <w:rPr>
          <w:rStyle w:val="Brailleschrift"/>
        </w:rPr>
        <w:t>⠇⠃⠉⠎⠍⠞</w:t>
      </w:r>
    </w:p>
    <w:p w:rsidR="00F53968" w:rsidRPr="008B65CD" w:rsidRDefault="00EE4838" w:rsidP="00F03CD5">
      <w:pPr>
        <w:pStyle w:val="Beispielliste"/>
      </w:pPr>
      <w:r w:rsidRPr="008B65CD">
        <w:t>mittellos</w:t>
      </w:r>
      <w:r w:rsidR="0011341E" w:rsidRPr="008B65CD">
        <w:tab/>
      </w:r>
      <w:r w:rsidR="001B38BB">
        <w:rPr>
          <w:rStyle w:val="Brailleschrift"/>
        </w:rPr>
        <w:t>⠍⠞⠇⠕⠎</w:t>
      </w:r>
    </w:p>
    <w:p w:rsidR="00F53968" w:rsidRPr="008B65CD" w:rsidRDefault="00EE4838" w:rsidP="00F03CD5">
      <w:pPr>
        <w:pStyle w:val="Beispielliste"/>
      </w:pPr>
      <w:r w:rsidRPr="008B65CD">
        <w:t>mittels</w:t>
      </w:r>
      <w:r w:rsidR="0011341E" w:rsidRPr="008B65CD">
        <w:tab/>
      </w:r>
      <w:r w:rsidR="001B38BB">
        <w:rPr>
          <w:rStyle w:val="Brailleschrift"/>
        </w:rPr>
        <w:t>⠍⠞⠎</w:t>
      </w:r>
    </w:p>
    <w:p w:rsidR="00F53968" w:rsidRPr="008B65CD" w:rsidRDefault="00EE4838" w:rsidP="00F03CD5">
      <w:pPr>
        <w:pStyle w:val="Beispielliste"/>
      </w:pPr>
      <w:r w:rsidRPr="008B65CD">
        <w:t>unmittelbar</w:t>
      </w:r>
      <w:r w:rsidR="0011341E" w:rsidRPr="008B65CD">
        <w:tab/>
      </w:r>
      <w:r w:rsidR="001B38BB">
        <w:rPr>
          <w:rStyle w:val="Brailleschrift"/>
        </w:rPr>
        <w:t>⠲⠍⠞⠃⠁⠗</w:t>
      </w:r>
    </w:p>
    <w:p w:rsidR="005945DD" w:rsidRPr="008B65CD" w:rsidRDefault="00EE4838" w:rsidP="00F03CD5">
      <w:pPr>
        <w:pStyle w:val="Beispielliste"/>
        <w:rPr>
          <w:rStyle w:val="Brailleschrift"/>
        </w:rPr>
      </w:pPr>
      <w:r w:rsidRPr="008B65CD">
        <w:t>vermitteln</w:t>
      </w:r>
      <w:r w:rsidR="0011341E" w:rsidRPr="008B65CD">
        <w:tab/>
      </w:r>
      <w:r w:rsidR="001B38BB">
        <w:rPr>
          <w:rStyle w:val="Brailleschrift"/>
        </w:rPr>
        <w:t>⠤⠍⠞⠝</w:t>
      </w:r>
    </w:p>
    <w:p w:rsidR="006F3BAD" w:rsidRPr="008B65CD" w:rsidRDefault="00EE4838" w:rsidP="00F03CD5">
      <w:pPr>
        <w:pStyle w:val="berschrift5"/>
      </w:pPr>
      <w:r w:rsidRPr="008B65CD">
        <w:t>MM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abstammen</w:t>
      </w:r>
      <w:r w:rsidR="005945DD" w:rsidRPr="008B65CD">
        <w:tab/>
      </w:r>
      <w:r w:rsidR="001B38BB">
        <w:rPr>
          <w:rStyle w:val="Brailleschrift"/>
        </w:rPr>
        <w:t>⠁⠃⠾⠁⠭⠉</w:t>
      </w:r>
    </w:p>
    <w:p w:rsidR="00F53968" w:rsidRPr="008B65CD" w:rsidRDefault="00EE4838" w:rsidP="00F03CD5">
      <w:pPr>
        <w:pStyle w:val="Beispielliste"/>
      </w:pPr>
      <w:r w:rsidRPr="008B65CD">
        <w:t>eingeklemmt</w:t>
      </w:r>
      <w:r w:rsidR="005945DD" w:rsidRPr="008B65CD">
        <w:tab/>
      </w:r>
      <w:r w:rsidR="001B38BB">
        <w:rPr>
          <w:rStyle w:val="Brailleschrift"/>
        </w:rPr>
        <w:t>⠫⠯⠅⠇⠑⠭⠞</w:t>
      </w:r>
    </w:p>
    <w:p w:rsidR="00F53968" w:rsidRPr="008B65CD" w:rsidRDefault="00EE4838" w:rsidP="00F03CD5">
      <w:pPr>
        <w:pStyle w:val="Beispielliste"/>
      </w:pPr>
      <w:r w:rsidRPr="008B65CD">
        <w:t>Kamm</w:t>
      </w:r>
      <w:r w:rsidR="005945DD" w:rsidRPr="008B65CD">
        <w:tab/>
      </w:r>
      <w:r w:rsidR="001B38BB">
        <w:rPr>
          <w:rStyle w:val="Brailleschrift"/>
        </w:rPr>
        <w:t>⠅⠁⠭</w:t>
      </w:r>
    </w:p>
    <w:p w:rsidR="005945DD" w:rsidRPr="008B65CD" w:rsidRDefault="00EE4838" w:rsidP="00F03CD5">
      <w:pPr>
        <w:pStyle w:val="Beispielliste"/>
        <w:rPr>
          <w:rStyle w:val="Brailleschrift"/>
        </w:rPr>
      </w:pPr>
      <w:r w:rsidRPr="008B65CD">
        <w:t>stemmen</w:t>
      </w:r>
      <w:r w:rsidR="005945DD" w:rsidRPr="008B65CD">
        <w:tab/>
      </w:r>
      <w:r w:rsidR="001B38BB">
        <w:rPr>
          <w:rStyle w:val="Brailleschrift"/>
        </w:rPr>
        <w:t>⠾⠑⠭⠉</w:t>
      </w:r>
    </w:p>
    <w:p w:rsidR="00EE4838" w:rsidRPr="008B65CD" w:rsidRDefault="00EE4838" w:rsidP="00F03CD5">
      <w:pPr>
        <w:pStyle w:val="berschrift6"/>
      </w:pPr>
      <w:r w:rsidRPr="008B65CD">
        <w:t>Beachte:</w:t>
      </w:r>
    </w:p>
    <w:p w:rsidR="007758F3" w:rsidRPr="008B65CD" w:rsidRDefault="00EE4838" w:rsidP="007758F3">
      <w:pPr>
        <w:pStyle w:val="Beispielliste"/>
        <w:rPr>
          <w:rStyle w:val="Brailleschrift"/>
        </w:rPr>
      </w:pPr>
      <w:r w:rsidRPr="008B65CD">
        <w:t>Alarmmeldung</w:t>
      </w:r>
      <w:r w:rsidR="005945DD" w:rsidRPr="008B65CD">
        <w:tab/>
      </w:r>
      <w:r w:rsidR="001B38BB">
        <w:rPr>
          <w:rStyle w:val="Brailleschrift"/>
        </w:rPr>
        <w:t>⠒⠴⠍⠍⠽⠙⠥</w:t>
      </w:r>
    </w:p>
    <w:p w:rsidR="003C3CDB" w:rsidRPr="008B65CD" w:rsidRDefault="00EE4838" w:rsidP="007758F3">
      <w:pPr>
        <w:pStyle w:val="Beispielliste"/>
        <w:rPr>
          <w:rStyle w:val="Brailleschrift"/>
        </w:rPr>
      </w:pPr>
      <w:r w:rsidRPr="008B65CD">
        <w:t>Tandemmannschaft</w:t>
      </w:r>
      <w:r w:rsidR="005945DD"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IMMER, KOMM, NOMMEN, ZUSAMMEN</w:t>
      </w:r>
    </w:p>
    <w:p w:rsidR="006F3BAD" w:rsidRPr="008B65CD" w:rsidRDefault="00EE4838" w:rsidP="00F03CD5">
      <w:pPr>
        <w:pStyle w:val="berschrift5"/>
      </w:pPr>
      <w:r w:rsidRPr="008B65CD">
        <w:t>MÖCHT-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möchte</w:t>
      </w:r>
      <w:r w:rsidR="005945DD" w:rsidRPr="008B65CD">
        <w:tab/>
      </w:r>
      <w:r w:rsidR="001B38BB">
        <w:rPr>
          <w:rStyle w:val="Brailleschrift"/>
        </w:rPr>
        <w:t>⠹⠑</w:t>
      </w:r>
    </w:p>
    <w:p w:rsidR="00F53968" w:rsidRPr="008B65CD" w:rsidRDefault="00EE4838" w:rsidP="00F03CD5">
      <w:pPr>
        <w:pStyle w:val="Beispielliste"/>
      </w:pPr>
      <w:r w:rsidRPr="008B65CD">
        <w:lastRenderedPageBreak/>
        <w:t>möchte's</w:t>
      </w:r>
      <w:r w:rsidR="005945DD" w:rsidRPr="008B65CD">
        <w:tab/>
      </w:r>
      <w:r w:rsidR="001B38BB">
        <w:rPr>
          <w:rStyle w:val="Brailleschrift"/>
        </w:rPr>
        <w:t>⠹⠑⠠⠎</w:t>
      </w:r>
    </w:p>
    <w:p w:rsidR="00F53968" w:rsidRPr="008B65CD" w:rsidRDefault="00EE4838" w:rsidP="00F03CD5">
      <w:pPr>
        <w:pStyle w:val="Beispielliste"/>
      </w:pPr>
      <w:r w:rsidRPr="008B65CD">
        <w:t>Möchtegern</w:t>
      </w:r>
      <w:r w:rsidR="005945DD" w:rsidRPr="008B65CD">
        <w:tab/>
      </w:r>
      <w:r w:rsidR="001B38BB">
        <w:rPr>
          <w:rStyle w:val="Brailleschrift"/>
        </w:rPr>
        <w:t>⠹⠑⠛⠻⠝</w:t>
      </w:r>
    </w:p>
    <w:p w:rsidR="00F53968" w:rsidRPr="008B65CD" w:rsidRDefault="00EE4838" w:rsidP="00F03CD5">
      <w:pPr>
        <w:pStyle w:val="Beispielliste"/>
      </w:pPr>
      <w:r w:rsidRPr="008B65CD">
        <w:t>möchts</w:t>
      </w:r>
      <w:r w:rsidR="005945DD" w:rsidRPr="008B65CD">
        <w:tab/>
      </w:r>
      <w:r w:rsidR="001B38BB">
        <w:rPr>
          <w:rStyle w:val="Brailleschrift"/>
        </w:rPr>
        <w:t>⠹⠎⠀</w:t>
      </w:r>
      <w:r w:rsidRPr="008B65CD">
        <w:t>auch:</w:t>
      </w:r>
      <w:r w:rsidR="001B38BB">
        <w:rPr>
          <w:rStyle w:val="Brailleschrift"/>
        </w:rPr>
        <w:t>⠀⠍⠪⠹⠞⠎</w:t>
      </w:r>
    </w:p>
    <w:p w:rsidR="003C3CDB" w:rsidRPr="008B65CD" w:rsidRDefault="00EE4838" w:rsidP="00F03CD5">
      <w:pPr>
        <w:pStyle w:val="Beispielliste"/>
        <w:rPr>
          <w:rStyle w:val="Brailleschrift"/>
        </w:rPr>
      </w:pPr>
      <w:r w:rsidRPr="008B65CD">
        <w:t>vermöchte</w:t>
      </w:r>
      <w:r w:rsidR="005945DD"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6417B9" w:rsidP="00F03CD5">
      <w:pPr>
        <w:pStyle w:val="Beispielliste"/>
      </w:pPr>
      <w:r w:rsidRPr="008B65CD">
        <w:t>C</w:t>
      </w:r>
      <w:r w:rsidR="00EE4838" w:rsidRPr="008B65CD">
        <w:t>he Guevara</w:t>
      </w:r>
      <w:r w:rsidR="005945DD" w:rsidRPr="008B65CD">
        <w:tab/>
      </w:r>
      <w:r w:rsidR="001B38BB">
        <w:rPr>
          <w:rStyle w:val="Brailleschrift"/>
        </w:rPr>
        <w:t>⠠⠹⠑⠀⠛⠥⠑⠧⠴⠁</w:t>
      </w:r>
    </w:p>
    <w:p w:rsidR="00F53968" w:rsidRPr="008B65CD" w:rsidRDefault="005945DD" w:rsidP="00F03CD5">
      <w:pPr>
        <w:pStyle w:val="Beispielliste"/>
      </w:pPr>
      <w:r w:rsidRPr="008B65CD">
        <w:t>möcht</w:t>
      </w:r>
      <w:r w:rsidRPr="008B65CD">
        <w:tab/>
      </w:r>
      <w:r w:rsidR="001B38BB">
        <w:rPr>
          <w:rStyle w:val="Brailleschrift"/>
        </w:rPr>
        <w:t>⠍⠪⠹⠞</w:t>
      </w:r>
    </w:p>
    <w:p w:rsidR="005945DD" w:rsidRPr="008B65CD" w:rsidRDefault="00EE4838" w:rsidP="00F03CD5">
      <w:pPr>
        <w:pStyle w:val="Beispielliste"/>
        <w:rPr>
          <w:rStyle w:val="Brailleschrift"/>
        </w:rPr>
      </w:pPr>
      <w:r w:rsidRPr="008B65CD">
        <w:t>möcht's</w:t>
      </w:r>
      <w:r w:rsidR="005945DD" w:rsidRPr="008B65CD">
        <w:tab/>
      </w:r>
      <w:r w:rsidR="001B38BB">
        <w:rPr>
          <w:rStyle w:val="Brailleschrift"/>
        </w:rPr>
        <w:t>⠍⠪⠹⠞⠠⠎</w:t>
      </w:r>
    </w:p>
    <w:p w:rsidR="006F3BAD" w:rsidRPr="008B65CD" w:rsidRDefault="00EE4838" w:rsidP="00F03CD5">
      <w:pPr>
        <w:pStyle w:val="berschrift5"/>
      </w:pPr>
      <w:r w:rsidRPr="008B65CD">
        <w:t>MÖG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mögen</w:t>
      </w:r>
      <w:r w:rsidR="005945DD" w:rsidRPr="008B65CD">
        <w:tab/>
      </w:r>
      <w:r w:rsidR="001B38BB">
        <w:rPr>
          <w:rStyle w:val="Brailleschrift"/>
        </w:rPr>
        <w:t>⠂⠪⠉</w:t>
      </w:r>
    </w:p>
    <w:p w:rsidR="00F53968" w:rsidRPr="008B65CD" w:rsidRDefault="00EE4838" w:rsidP="00F03CD5">
      <w:pPr>
        <w:pStyle w:val="Beispielliste"/>
      </w:pPr>
      <w:r w:rsidRPr="008B65CD">
        <w:t>Unvermögen</w:t>
      </w:r>
      <w:r w:rsidR="005945DD" w:rsidRPr="008B65CD">
        <w:tab/>
      </w:r>
      <w:r w:rsidR="001B38BB">
        <w:rPr>
          <w:rStyle w:val="Brailleschrift"/>
        </w:rPr>
        <w:t>⠲⠧⠻⠂⠪⠉</w:t>
      </w:r>
    </w:p>
    <w:p w:rsidR="005945DD" w:rsidRPr="008B65CD" w:rsidRDefault="00EE4838" w:rsidP="00F03CD5">
      <w:pPr>
        <w:pStyle w:val="Beispielliste"/>
        <w:rPr>
          <w:rStyle w:val="Brailleschrift"/>
        </w:rPr>
      </w:pPr>
      <w:r w:rsidRPr="008B65CD">
        <w:t>Vermögen</w:t>
      </w:r>
      <w:r w:rsidR="005945DD"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MÖGLICH</w:t>
      </w:r>
    </w:p>
    <w:p w:rsidR="006F3BAD" w:rsidRPr="008B65CD" w:rsidRDefault="00EE4838" w:rsidP="00F03CD5">
      <w:pPr>
        <w:pStyle w:val="berschrift5"/>
      </w:pPr>
      <w:r w:rsidRPr="008B65CD">
        <w:t>MÖGLICH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mögliche</w:t>
      </w:r>
      <w:r w:rsidR="005945DD" w:rsidRPr="008B65CD">
        <w:tab/>
      </w:r>
      <w:r w:rsidR="001B38BB">
        <w:rPr>
          <w:rStyle w:val="Brailleschrift"/>
        </w:rPr>
        <w:t>⠍⠸⠑</w:t>
      </w:r>
    </w:p>
    <w:p w:rsidR="00F53968" w:rsidRPr="008B65CD" w:rsidRDefault="00EE4838" w:rsidP="00F03CD5">
      <w:pPr>
        <w:pStyle w:val="Beispielliste"/>
      </w:pPr>
      <w:r w:rsidRPr="008B65CD">
        <w:t>möglicherweise</w:t>
      </w:r>
      <w:r w:rsidR="005945DD" w:rsidRPr="008B65CD">
        <w:tab/>
      </w:r>
      <w:r w:rsidR="001B38BB">
        <w:rPr>
          <w:rStyle w:val="Brailleschrift"/>
        </w:rPr>
        <w:t>⠍⠸⠻⠂⠩⠑</w:t>
      </w:r>
    </w:p>
    <w:p w:rsidR="00F53968" w:rsidRPr="008B65CD" w:rsidRDefault="00EE4838" w:rsidP="00F03CD5">
      <w:pPr>
        <w:pStyle w:val="Beispielliste"/>
      </w:pPr>
      <w:r w:rsidRPr="008B65CD">
        <w:t>Möglichkeit</w:t>
      </w:r>
      <w:r w:rsidR="005945DD" w:rsidRPr="008B65CD">
        <w:tab/>
      </w:r>
      <w:r w:rsidR="001B38BB">
        <w:rPr>
          <w:rStyle w:val="Brailleschrift"/>
        </w:rPr>
        <w:t>⠍⠸⠅</w:t>
      </w:r>
    </w:p>
    <w:p w:rsidR="00F53968" w:rsidRPr="008B65CD" w:rsidRDefault="00EE4838" w:rsidP="00F03CD5">
      <w:pPr>
        <w:pStyle w:val="Beispielliste"/>
      </w:pPr>
      <w:r w:rsidRPr="008B65CD">
        <w:t>möglichst</w:t>
      </w:r>
      <w:r w:rsidR="005945DD" w:rsidRPr="008B65CD">
        <w:tab/>
      </w:r>
      <w:r w:rsidR="001B38BB">
        <w:rPr>
          <w:rStyle w:val="Brailleschrift"/>
        </w:rPr>
        <w:t>⠍⠸⠾</w:t>
      </w:r>
    </w:p>
    <w:p w:rsidR="003333C9" w:rsidRPr="008B65CD" w:rsidRDefault="00EE4838" w:rsidP="00F03CD5">
      <w:pPr>
        <w:pStyle w:val="Beispielliste"/>
        <w:rPr>
          <w:rStyle w:val="Brailleschrift"/>
        </w:rPr>
      </w:pPr>
      <w:r w:rsidRPr="008B65CD">
        <w:t>unmöglich</w:t>
      </w:r>
      <w:r w:rsidR="005945DD" w:rsidRPr="008B65CD">
        <w:tab/>
      </w:r>
      <w:r w:rsidR="001B38BB">
        <w:rPr>
          <w:rStyle w:val="Brailleschrift"/>
        </w:rPr>
        <w:t>⠲⠍⠸</w:t>
      </w:r>
    </w:p>
    <w:p w:rsidR="006F3BAD" w:rsidRPr="008B65CD" w:rsidRDefault="00EE4838" w:rsidP="00F03CD5">
      <w:pPr>
        <w:pStyle w:val="berschrift5"/>
      </w:pPr>
      <w:r w:rsidRPr="008B65CD">
        <w:lastRenderedPageBreak/>
        <w:t>MUSIK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Kammermusik</w:t>
      </w:r>
      <w:r w:rsidR="003333C9" w:rsidRPr="008B65CD">
        <w:tab/>
      </w:r>
      <w:r w:rsidR="001B38BB">
        <w:rPr>
          <w:rStyle w:val="Brailleschrift"/>
        </w:rPr>
        <w:t>⠅⠁⠭⠻⠍⠅</w:t>
      </w:r>
    </w:p>
    <w:p w:rsidR="00F53968" w:rsidRPr="008B65CD" w:rsidRDefault="00EE4838" w:rsidP="00F03CD5">
      <w:pPr>
        <w:pStyle w:val="Beispielliste"/>
      </w:pPr>
      <w:r w:rsidRPr="008B65CD">
        <w:t>Musikalität</w:t>
      </w:r>
      <w:r w:rsidR="003333C9" w:rsidRPr="008B65CD">
        <w:tab/>
      </w:r>
      <w:r w:rsidR="001B38BB">
        <w:rPr>
          <w:rStyle w:val="Brailleschrift"/>
        </w:rPr>
        <w:t>⠍⠅⠒⠐⠜</w:t>
      </w:r>
    </w:p>
    <w:p w:rsidR="00F53968" w:rsidRPr="008B65CD" w:rsidRDefault="00EE4838" w:rsidP="00F03CD5">
      <w:pPr>
        <w:pStyle w:val="Beispielliste"/>
      </w:pPr>
      <w:r w:rsidRPr="008B65CD">
        <w:t>Musiker</w:t>
      </w:r>
      <w:r w:rsidR="003333C9" w:rsidRPr="008B65CD">
        <w:tab/>
      </w:r>
      <w:r w:rsidR="001B38BB">
        <w:rPr>
          <w:rStyle w:val="Brailleschrift"/>
        </w:rPr>
        <w:t>⠍⠅⠻</w:t>
      </w:r>
    </w:p>
    <w:p w:rsidR="003333C9" w:rsidRPr="008B65CD" w:rsidRDefault="00EE4838" w:rsidP="00F03CD5">
      <w:pPr>
        <w:pStyle w:val="Beispielliste"/>
        <w:rPr>
          <w:rStyle w:val="Brailleschrift"/>
        </w:rPr>
      </w:pPr>
      <w:r w:rsidRPr="008B65CD">
        <w:t>unmusikalisch</w:t>
      </w:r>
      <w:r w:rsidR="003333C9" w:rsidRPr="008B65CD">
        <w:tab/>
      </w:r>
      <w:r w:rsidR="001B38BB">
        <w:rPr>
          <w:rStyle w:val="Brailleschrift"/>
        </w:rPr>
        <w:t>⠲⠍⠅⠒⠊⠱</w:t>
      </w:r>
    </w:p>
    <w:p w:rsidR="006F3BAD" w:rsidRPr="008B65CD" w:rsidRDefault="00EE4838" w:rsidP="00F03CD5">
      <w:pPr>
        <w:pStyle w:val="berschrift5"/>
      </w:pPr>
      <w:r w:rsidRPr="008B65CD">
        <w:t>MUSS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gemusst</w:t>
      </w:r>
      <w:r w:rsidR="003333C9" w:rsidRPr="008B65CD">
        <w:tab/>
      </w:r>
      <w:r w:rsidR="001B38BB">
        <w:rPr>
          <w:rStyle w:val="Brailleschrift"/>
        </w:rPr>
        <w:t>⠯⠍⠮⠞</w:t>
      </w:r>
    </w:p>
    <w:p w:rsidR="00F53968" w:rsidRPr="008B65CD" w:rsidRDefault="00EE4838" w:rsidP="00F03CD5">
      <w:pPr>
        <w:pStyle w:val="Beispielliste"/>
      </w:pPr>
      <w:r w:rsidRPr="008B65CD">
        <w:t>musstest</w:t>
      </w:r>
      <w:r w:rsidR="003333C9" w:rsidRPr="008B65CD">
        <w:tab/>
      </w:r>
      <w:r w:rsidR="001B38BB">
        <w:rPr>
          <w:rStyle w:val="Brailleschrift"/>
        </w:rPr>
        <w:t>⠍⠮⠦⠾</w:t>
      </w:r>
    </w:p>
    <w:p w:rsidR="003333C9" w:rsidRPr="008B65CD" w:rsidRDefault="00EE4838" w:rsidP="00F03CD5">
      <w:pPr>
        <w:pStyle w:val="Beispielliste"/>
        <w:rPr>
          <w:rStyle w:val="Brailleschrift"/>
        </w:rPr>
      </w:pPr>
      <w:r w:rsidRPr="008B65CD">
        <w:t>Mussvorschrift</w:t>
      </w:r>
      <w:r w:rsidR="003333C9"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Faschismusstreit</w:t>
      </w:r>
      <w:r w:rsidR="003333C9" w:rsidRPr="008B65CD">
        <w:tab/>
      </w:r>
      <w:r w:rsidR="001B38BB">
        <w:rPr>
          <w:rStyle w:val="Brailleschrift"/>
        </w:rPr>
        <w:t>⠋⠁⠱⠐⠊⠾⠗⠩⠞</w:t>
      </w:r>
    </w:p>
    <w:p w:rsidR="003333C9" w:rsidRPr="008B65CD" w:rsidRDefault="00EE4838" w:rsidP="00F03CD5">
      <w:pPr>
        <w:pStyle w:val="Beispielliste"/>
        <w:rPr>
          <w:rStyle w:val="Brailleschrift"/>
        </w:rPr>
      </w:pPr>
      <w:r w:rsidRPr="008B65CD">
        <w:t>Muße</w:t>
      </w:r>
      <w:r w:rsidR="003333C9"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MÜSS</w:t>
      </w:r>
    </w:p>
    <w:p w:rsidR="006F3BAD" w:rsidRPr="008B65CD" w:rsidRDefault="00EE4838" w:rsidP="00F03CD5">
      <w:pPr>
        <w:pStyle w:val="berschrift5"/>
      </w:pPr>
      <w:r w:rsidRPr="008B65CD">
        <w:t>M</w:t>
      </w:r>
      <w:r w:rsidR="006417B9" w:rsidRPr="008B65CD">
        <w:t>Ü</w:t>
      </w:r>
      <w:r w:rsidRPr="008B65CD">
        <w:t>SS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müssen</w:t>
      </w:r>
      <w:r w:rsidR="003333C9" w:rsidRPr="008B65CD">
        <w:tab/>
      </w:r>
      <w:r w:rsidR="001B38BB">
        <w:rPr>
          <w:rStyle w:val="Brailleschrift"/>
        </w:rPr>
        <w:t>⠂⠍⠉</w:t>
      </w:r>
    </w:p>
    <w:p w:rsidR="00B52DE5" w:rsidRPr="008B65CD" w:rsidRDefault="00850DA0" w:rsidP="007758F3">
      <w:pPr>
        <w:pStyle w:val="Beispielliste"/>
      </w:pPr>
      <w:r w:rsidRPr="008B65CD">
        <w:t>müssig</w:t>
      </w:r>
      <w:r w:rsidRPr="008B65CD">
        <w:tab/>
      </w:r>
      <w:r w:rsidR="001B38BB">
        <w:rPr>
          <w:rStyle w:val="Brailleschrift"/>
        </w:rPr>
        <w:t>⠍</w:t>
      </w:r>
      <w:r w:rsidRPr="008B65CD">
        <w:rPr>
          <w:rStyle w:val="Brailleschrift"/>
        </w:rPr>
        <w:t>ü</w:t>
      </w:r>
      <w:r w:rsidR="001B38BB">
        <w:rPr>
          <w:rStyle w:val="Brailleschrift"/>
        </w:rPr>
        <w:t>⠮⠘⠀</w:t>
      </w:r>
      <w:r w:rsidRPr="008B65CD">
        <w:t>auch</w:t>
      </w:r>
      <w:r w:rsidR="001B38BB">
        <w:rPr>
          <w:rStyle w:val="Brailleschrift"/>
        </w:rPr>
        <w:t>⠀⠂⠍⠘</w:t>
      </w:r>
      <w:r w:rsidR="007758F3" w:rsidRPr="008B65CD">
        <w:rPr>
          <w:rStyle w:val="Brailleschrift"/>
        </w:rPr>
        <w:br/>
      </w:r>
      <w:r w:rsidRPr="008B65CD">
        <w:t>(Schreibweise in der Schweiz)</w:t>
      </w:r>
    </w:p>
    <w:p w:rsidR="003333C9" w:rsidRPr="008B65CD" w:rsidRDefault="00EE4838" w:rsidP="00F03CD5">
      <w:pPr>
        <w:pStyle w:val="Beispielliste"/>
        <w:rPr>
          <w:rStyle w:val="Brailleschrift"/>
          <w:rFonts w:ascii="Verdana" w:hAnsi="Verdana"/>
          <w:spacing w:val="0"/>
          <w:sz w:val="28"/>
        </w:rPr>
      </w:pPr>
      <w:r w:rsidRPr="008B65CD">
        <w:t>müsstet</w:t>
      </w:r>
      <w:r w:rsidR="003333C9" w:rsidRPr="008B65CD">
        <w:tab/>
      </w:r>
      <w:r w:rsidR="001B38BB">
        <w:rPr>
          <w:rStyle w:val="Brailleschrift"/>
        </w:rPr>
        <w:t>⠂⠍⠦⠞</w:t>
      </w:r>
    </w:p>
    <w:p w:rsidR="00EE4838" w:rsidRPr="008B65CD" w:rsidRDefault="00EE4838" w:rsidP="00F03CD5">
      <w:pPr>
        <w:pStyle w:val="berschrift6"/>
      </w:pPr>
      <w:r w:rsidRPr="008B65CD">
        <w:lastRenderedPageBreak/>
        <w:t>Beachte:</w:t>
      </w:r>
    </w:p>
    <w:p w:rsidR="003333C9" w:rsidRPr="008B65CD" w:rsidRDefault="00EE4838" w:rsidP="00F03CD5">
      <w:pPr>
        <w:pStyle w:val="Beispielliste"/>
        <w:rPr>
          <w:rStyle w:val="Brailleschrift"/>
        </w:rPr>
      </w:pPr>
      <w:r w:rsidRPr="008B65CD">
        <w:t>müßig</w:t>
      </w:r>
      <w:r w:rsidR="003333C9" w:rsidRPr="008B65CD">
        <w:tab/>
      </w:r>
      <w:r w:rsidR="001B38BB">
        <w:rPr>
          <w:rStyle w:val="Brailleschrift"/>
        </w:rPr>
        <w:t>⠍⠳⠠⠮⠘</w:t>
      </w:r>
    </w:p>
    <w:p w:rsidR="006F3BAD" w:rsidRPr="008B65CD" w:rsidRDefault="00EE4838" w:rsidP="00F03CD5">
      <w:pPr>
        <w:pStyle w:val="berschrift5"/>
      </w:pPr>
      <w:r w:rsidRPr="008B65CD">
        <w:t>NACHDEM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keepNext w:val="0"/>
      </w:pPr>
      <w:r w:rsidRPr="008B65CD">
        <w:t>(4.4 Zweiformige Kürzungen)</w:t>
      </w:r>
    </w:p>
    <w:p w:rsidR="006F3BAD" w:rsidRPr="008B65CD" w:rsidRDefault="00EE4838" w:rsidP="00F03CD5">
      <w:pPr>
        <w:pStyle w:val="berschrift5"/>
      </w:pPr>
      <w:r w:rsidRPr="008B65CD">
        <w:t>N</w:t>
      </w:r>
      <w:r w:rsidR="006417B9" w:rsidRPr="008B65CD">
        <w:t>Ä</w:t>
      </w:r>
      <w:r w:rsidRPr="008B65CD">
        <w:t>CHST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demnächst</w:t>
      </w:r>
      <w:r w:rsidR="003333C9" w:rsidRPr="008B65CD">
        <w:tab/>
      </w:r>
      <w:r w:rsidR="001B38BB">
        <w:rPr>
          <w:rStyle w:val="Brailleschrift"/>
        </w:rPr>
        <w:t>⠂⠷⠝⠾</w:t>
      </w:r>
    </w:p>
    <w:p w:rsidR="00F53968" w:rsidRPr="008B65CD" w:rsidRDefault="00EE4838" w:rsidP="00F03CD5">
      <w:pPr>
        <w:pStyle w:val="Beispielliste"/>
      </w:pPr>
      <w:r w:rsidRPr="008B65CD">
        <w:t>Nächstenliebe</w:t>
      </w:r>
      <w:r w:rsidR="003333C9" w:rsidRPr="008B65CD">
        <w:tab/>
      </w:r>
      <w:r w:rsidR="001B38BB">
        <w:rPr>
          <w:rStyle w:val="Brailleschrift"/>
        </w:rPr>
        <w:t>⠝⠾⠉⠇⠬⠃⠑</w:t>
      </w:r>
    </w:p>
    <w:p w:rsidR="003333C9" w:rsidRPr="008B65CD" w:rsidRDefault="00EE4838" w:rsidP="00F03CD5">
      <w:pPr>
        <w:pStyle w:val="Beispielliste"/>
        <w:rPr>
          <w:rStyle w:val="Brailleschrift"/>
        </w:rPr>
      </w:pPr>
      <w:r w:rsidRPr="008B65CD">
        <w:t>nächstes</w:t>
      </w:r>
      <w:r w:rsidR="003333C9"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ZUNÄCHST</w:t>
      </w:r>
    </w:p>
    <w:p w:rsidR="006F3BAD" w:rsidRPr="008B65CD" w:rsidRDefault="00EE4838" w:rsidP="00F03CD5">
      <w:pPr>
        <w:pStyle w:val="berschrift5"/>
      </w:pPr>
      <w:r w:rsidRPr="008B65CD">
        <w:t>NAHM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Annahme</w:t>
      </w:r>
      <w:r w:rsidR="006F2E38" w:rsidRPr="008B65CD">
        <w:tab/>
      </w:r>
      <w:r w:rsidR="001B38BB">
        <w:rPr>
          <w:rStyle w:val="Brailleschrift"/>
        </w:rPr>
        <w:t>⠖⠝⠍⠑</w:t>
      </w:r>
    </w:p>
    <w:p w:rsidR="00F53968" w:rsidRPr="008B65CD" w:rsidRDefault="00EE4838" w:rsidP="00F03CD5">
      <w:pPr>
        <w:pStyle w:val="Beispielliste"/>
      </w:pPr>
      <w:r w:rsidRPr="008B65CD">
        <w:t>Aufnahme</w:t>
      </w:r>
      <w:r w:rsidR="006F2E38" w:rsidRPr="008B65CD">
        <w:tab/>
      </w:r>
      <w:r w:rsidR="001B38BB">
        <w:rPr>
          <w:rStyle w:val="Brailleschrift"/>
        </w:rPr>
        <w:t>⠂⠡⠝⠍⠑</w:t>
      </w:r>
    </w:p>
    <w:p w:rsidR="00F53968" w:rsidRPr="008B65CD" w:rsidRDefault="00EE4838" w:rsidP="00F03CD5">
      <w:pPr>
        <w:pStyle w:val="Beispielliste"/>
      </w:pPr>
      <w:r w:rsidRPr="008B65CD">
        <w:t>ausnahmsweise</w:t>
      </w:r>
      <w:r w:rsidR="006F2E38" w:rsidRPr="008B65CD">
        <w:tab/>
      </w:r>
      <w:r w:rsidR="001B38BB">
        <w:rPr>
          <w:rStyle w:val="Brailleschrift"/>
        </w:rPr>
        <w:t>⠡⠎⠝⠍⠎⠂⠩⠑</w:t>
      </w:r>
    </w:p>
    <w:p w:rsidR="00F53968" w:rsidRPr="008B65CD" w:rsidRDefault="00EE4838" w:rsidP="00F03CD5">
      <w:pPr>
        <w:pStyle w:val="Beispielliste"/>
      </w:pPr>
      <w:r w:rsidRPr="008B65CD">
        <w:t>Nachnahme</w:t>
      </w:r>
      <w:r w:rsidR="006F2E38" w:rsidRPr="008B65CD">
        <w:tab/>
      </w:r>
      <w:r w:rsidR="001B38BB">
        <w:rPr>
          <w:rStyle w:val="Brailleschrift"/>
        </w:rPr>
        <w:t>⠝⠰⠝⠍⠑</w:t>
      </w:r>
    </w:p>
    <w:p w:rsidR="00F53968" w:rsidRPr="008B65CD" w:rsidRDefault="00EE4838" w:rsidP="00F03CD5">
      <w:pPr>
        <w:pStyle w:val="Beispielliste"/>
      </w:pPr>
      <w:r w:rsidRPr="008B65CD">
        <w:t>vernahmen</w:t>
      </w:r>
      <w:r w:rsidR="006F2E38" w:rsidRPr="008B65CD">
        <w:tab/>
      </w:r>
      <w:r w:rsidR="001B38BB">
        <w:rPr>
          <w:rStyle w:val="Brailleschrift"/>
        </w:rPr>
        <w:t>⠤⠝⠍⠉</w:t>
      </w:r>
    </w:p>
    <w:p w:rsidR="006F2E38" w:rsidRPr="008B65CD" w:rsidRDefault="00EE4838" w:rsidP="00F03CD5">
      <w:pPr>
        <w:pStyle w:val="Beispielliste"/>
        <w:rPr>
          <w:rStyle w:val="Brailleschrift"/>
        </w:rPr>
      </w:pPr>
      <w:r w:rsidRPr="008B65CD">
        <w:t>nähmen</w:t>
      </w:r>
      <w:r w:rsidR="006F2E38" w:rsidRPr="008B65CD">
        <w:tab/>
      </w:r>
      <w:r w:rsidR="001B38BB">
        <w:rPr>
          <w:rStyle w:val="Brailleschrift"/>
        </w:rPr>
        <w:t>⠐⠝⠍⠉</w:t>
      </w:r>
    </w:p>
    <w:p w:rsidR="006F3BAD" w:rsidRPr="008B65CD" w:rsidRDefault="00EE4838" w:rsidP="00F03CD5">
      <w:pPr>
        <w:pStyle w:val="berschrift5"/>
      </w:pPr>
      <w:r w:rsidRPr="008B65CD">
        <w:lastRenderedPageBreak/>
        <w:t>NATUR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7758F3" w:rsidRPr="008B65CD" w:rsidRDefault="00EE4838" w:rsidP="007758F3">
      <w:pPr>
        <w:pStyle w:val="Beispielliste"/>
      </w:pPr>
      <w:r w:rsidRPr="008B65CD">
        <w:t>denaturieren</w:t>
      </w:r>
      <w:r w:rsidR="006F2E38" w:rsidRPr="008B65CD">
        <w:tab/>
      </w:r>
      <w:r w:rsidR="001B38BB">
        <w:rPr>
          <w:rStyle w:val="Brailleschrift"/>
        </w:rPr>
        <w:t>⠙⠑⠝⠞⠬⠗⠉</w:t>
      </w:r>
    </w:p>
    <w:p w:rsidR="007758F3" w:rsidRPr="008B65CD" w:rsidRDefault="00EE4838" w:rsidP="007758F3">
      <w:pPr>
        <w:pStyle w:val="Beispielliste"/>
      </w:pPr>
      <w:r w:rsidRPr="008B65CD">
        <w:t>in natura</w:t>
      </w:r>
      <w:r w:rsidR="006F2E38" w:rsidRPr="008B65CD">
        <w:tab/>
      </w:r>
      <w:r w:rsidR="001B38BB">
        <w:rPr>
          <w:rStyle w:val="Brailleschrift"/>
        </w:rPr>
        <w:t>⠔⠀⠝⠞⠁</w:t>
      </w:r>
    </w:p>
    <w:p w:rsidR="007758F3" w:rsidRPr="008B65CD" w:rsidRDefault="00EE4838" w:rsidP="007758F3">
      <w:pPr>
        <w:pStyle w:val="Beispielliste"/>
      </w:pPr>
      <w:r w:rsidRPr="008B65CD">
        <w:t>Naturalismus</w:t>
      </w:r>
      <w:r w:rsidR="006F2E38" w:rsidRPr="008B65CD">
        <w:tab/>
      </w:r>
      <w:r w:rsidR="001B38BB">
        <w:rPr>
          <w:rStyle w:val="Brailleschrift"/>
        </w:rPr>
        <w:t>⠝⠞⠒⠐⠊</w:t>
      </w:r>
    </w:p>
    <w:p w:rsidR="007758F3" w:rsidRPr="008B65CD" w:rsidRDefault="00EE4838" w:rsidP="007758F3">
      <w:pPr>
        <w:pStyle w:val="Beispielliste"/>
      </w:pPr>
      <w:r w:rsidRPr="008B65CD">
        <w:t>Naturell</w:t>
      </w:r>
      <w:r w:rsidR="006F2E38" w:rsidRPr="008B65CD">
        <w:tab/>
      </w:r>
      <w:r w:rsidR="001B38BB">
        <w:rPr>
          <w:rStyle w:val="Brailleschrift"/>
        </w:rPr>
        <w:t>⠝⠞⠑⠟</w:t>
      </w:r>
    </w:p>
    <w:p w:rsidR="007758F3" w:rsidRPr="008B65CD" w:rsidRDefault="00EE4838" w:rsidP="007758F3">
      <w:pPr>
        <w:pStyle w:val="Beispielliste"/>
      </w:pPr>
      <w:r w:rsidRPr="008B65CD">
        <w:t>Naturen</w:t>
      </w:r>
      <w:r w:rsidR="006F2E38" w:rsidRPr="008B65CD">
        <w:tab/>
      </w:r>
      <w:r w:rsidR="001B38BB">
        <w:rPr>
          <w:rStyle w:val="Brailleschrift"/>
        </w:rPr>
        <w:t>⠝⠞⠉</w:t>
      </w:r>
    </w:p>
    <w:p w:rsidR="006F2E38" w:rsidRPr="008B65CD" w:rsidRDefault="00EE4838" w:rsidP="007758F3">
      <w:pPr>
        <w:pStyle w:val="Beispielliste"/>
        <w:rPr>
          <w:rStyle w:val="Brailleschrift"/>
        </w:rPr>
      </w:pPr>
      <w:r w:rsidRPr="008B65CD">
        <w:t>Naturwissenschaften</w:t>
      </w:r>
      <w:r w:rsidR="006F2E38"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NATÜRLICH</w:t>
      </w:r>
    </w:p>
    <w:p w:rsidR="006F3BAD" w:rsidRPr="008B65CD" w:rsidRDefault="00EE4838" w:rsidP="00F03CD5">
      <w:pPr>
        <w:pStyle w:val="berschrift5"/>
      </w:pPr>
      <w:r w:rsidRPr="008B65CD">
        <w:t>NAT</w:t>
      </w:r>
      <w:r w:rsidR="006417B9" w:rsidRPr="008B65CD">
        <w:t>Ü</w:t>
      </w:r>
      <w:r w:rsidRPr="008B65CD">
        <w:t>RLICH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natürliche</w:t>
      </w:r>
      <w:r w:rsidR="006F2E38" w:rsidRPr="008B65CD">
        <w:tab/>
      </w:r>
      <w:r w:rsidR="001B38BB">
        <w:rPr>
          <w:rStyle w:val="Brailleschrift"/>
        </w:rPr>
        <w:t>⠝⠸⠑</w:t>
      </w:r>
    </w:p>
    <w:p w:rsidR="00F53968" w:rsidRPr="008B65CD" w:rsidRDefault="00EE4838" w:rsidP="00F03CD5">
      <w:pPr>
        <w:pStyle w:val="Beispielliste"/>
      </w:pPr>
      <w:r w:rsidRPr="008B65CD">
        <w:t>natürlicherweise</w:t>
      </w:r>
      <w:r w:rsidR="006F2E38" w:rsidRPr="008B65CD">
        <w:tab/>
      </w:r>
      <w:r w:rsidR="001B38BB">
        <w:rPr>
          <w:rStyle w:val="Brailleschrift"/>
        </w:rPr>
        <w:t>⠝⠸⠻⠂⠩⠑</w:t>
      </w:r>
    </w:p>
    <w:p w:rsidR="006F2E38" w:rsidRPr="008B65CD" w:rsidRDefault="00EE4838" w:rsidP="00F03CD5">
      <w:pPr>
        <w:pStyle w:val="Beispielliste"/>
        <w:rPr>
          <w:rStyle w:val="Brailleschrift"/>
        </w:rPr>
      </w:pPr>
      <w:r w:rsidRPr="008B65CD">
        <w:t>übernatürlich</w:t>
      </w:r>
      <w:r w:rsidR="006F2E38" w:rsidRPr="008B65CD">
        <w:tab/>
      </w:r>
      <w:r w:rsidR="001B38BB">
        <w:rPr>
          <w:rStyle w:val="Brailleschrift"/>
        </w:rPr>
        <w:t>⠂⠳⠝⠸</w:t>
      </w:r>
    </w:p>
    <w:p w:rsidR="006F3BAD" w:rsidRPr="008B65CD" w:rsidRDefault="00EE4838" w:rsidP="00F03CD5">
      <w:pPr>
        <w:pStyle w:val="berschrift5"/>
      </w:pPr>
      <w:r w:rsidRPr="008B65CD">
        <w:t>NEBEN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daneben</w:t>
      </w:r>
      <w:r w:rsidR="006F2E38" w:rsidRPr="008B65CD">
        <w:tab/>
      </w:r>
      <w:r w:rsidR="001B38BB">
        <w:rPr>
          <w:rStyle w:val="Brailleschrift"/>
        </w:rPr>
        <w:t>⠙⠁⠝⠃</w:t>
      </w:r>
    </w:p>
    <w:p w:rsidR="00F53968" w:rsidRPr="008B65CD" w:rsidRDefault="00EE4838" w:rsidP="00F03CD5">
      <w:pPr>
        <w:pStyle w:val="Beispielliste"/>
      </w:pPr>
      <w:r w:rsidRPr="008B65CD">
        <w:t>nebenan</w:t>
      </w:r>
      <w:r w:rsidR="006F2E38" w:rsidRPr="008B65CD">
        <w:tab/>
      </w:r>
      <w:r w:rsidR="001B38BB">
        <w:rPr>
          <w:rStyle w:val="Brailleschrift"/>
        </w:rPr>
        <w:t>⠝⠃⠁⠝</w:t>
      </w:r>
    </w:p>
    <w:p w:rsidR="00F53968" w:rsidRPr="008B65CD" w:rsidRDefault="00EE4838" w:rsidP="00F03CD5">
      <w:pPr>
        <w:pStyle w:val="Beispielliste"/>
      </w:pPr>
      <w:r w:rsidRPr="008B65CD">
        <w:t>nebenbei</w:t>
      </w:r>
      <w:r w:rsidR="006F2E38" w:rsidRPr="008B65CD">
        <w:tab/>
      </w:r>
      <w:r w:rsidR="001B38BB">
        <w:rPr>
          <w:rStyle w:val="Brailleschrift"/>
        </w:rPr>
        <w:t>⠝⠃⠂⠃</w:t>
      </w:r>
    </w:p>
    <w:p w:rsidR="00F53968" w:rsidRPr="008B65CD" w:rsidRDefault="00EE4838" w:rsidP="00F03CD5">
      <w:pPr>
        <w:pStyle w:val="Beispielliste"/>
      </w:pPr>
      <w:r w:rsidRPr="008B65CD">
        <w:t>Nebensatz</w:t>
      </w:r>
      <w:r w:rsidR="006F2E38" w:rsidRPr="008B65CD">
        <w:tab/>
      </w:r>
      <w:r w:rsidR="001B38BB">
        <w:rPr>
          <w:rStyle w:val="Brailleschrift"/>
        </w:rPr>
        <w:t>⠝⠃⠎⠵</w:t>
      </w:r>
    </w:p>
    <w:p w:rsidR="006F2E38" w:rsidRPr="008B65CD" w:rsidRDefault="00EE4838" w:rsidP="00F03CD5">
      <w:pPr>
        <w:pStyle w:val="Beispielliste"/>
        <w:rPr>
          <w:rStyle w:val="Brailleschrift"/>
        </w:rPr>
      </w:pPr>
      <w:r w:rsidRPr="008B65CD">
        <w:t>Nebenstelle</w:t>
      </w:r>
      <w:r w:rsidR="006F2E38" w:rsidRPr="008B65CD">
        <w:tab/>
      </w:r>
      <w:r w:rsidR="001B38BB">
        <w:rPr>
          <w:rStyle w:val="Brailleschrift"/>
        </w:rPr>
        <w:t>⠝⠃⠂⠽⠑</w:t>
      </w:r>
    </w:p>
    <w:p w:rsidR="006F3BAD" w:rsidRPr="008B65CD" w:rsidRDefault="00EE4838" w:rsidP="00F03CD5">
      <w:pPr>
        <w:pStyle w:val="berschrift5"/>
      </w:pPr>
      <w:r w:rsidRPr="008B65CD">
        <w:lastRenderedPageBreak/>
        <w:t>NEHM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aufnehmen</w:t>
      </w:r>
      <w:r w:rsidR="006F2E38" w:rsidRPr="008B65CD">
        <w:tab/>
      </w:r>
      <w:r w:rsidR="001B38BB">
        <w:rPr>
          <w:rStyle w:val="Brailleschrift"/>
        </w:rPr>
        <w:t>⠂⠡⠝⠓⠉</w:t>
      </w:r>
    </w:p>
    <w:p w:rsidR="00F53968" w:rsidRPr="008B65CD" w:rsidRDefault="00EE4838" w:rsidP="00F03CD5">
      <w:pPr>
        <w:pStyle w:val="Beispielliste"/>
      </w:pPr>
      <w:r w:rsidRPr="008B65CD">
        <w:t>benehmen</w:t>
      </w:r>
      <w:r w:rsidR="006F2E38" w:rsidRPr="008B65CD">
        <w:tab/>
      </w:r>
      <w:r w:rsidR="001B38BB">
        <w:rPr>
          <w:rStyle w:val="Brailleschrift"/>
        </w:rPr>
        <w:t>⠆⠝⠓⠉</w:t>
      </w:r>
    </w:p>
    <w:p w:rsidR="00F53968" w:rsidRPr="008B65CD" w:rsidRDefault="00EE4838" w:rsidP="00F03CD5">
      <w:pPr>
        <w:pStyle w:val="Beispielliste"/>
      </w:pPr>
      <w:r w:rsidRPr="008B65CD">
        <w:t>Unternehmer</w:t>
      </w:r>
      <w:r w:rsidR="006F2E38" w:rsidRPr="008B65CD">
        <w:tab/>
      </w:r>
      <w:r w:rsidR="001B38BB">
        <w:rPr>
          <w:rStyle w:val="Brailleschrift"/>
        </w:rPr>
        <w:t>⠂⠲⠝⠓⠻</w:t>
      </w:r>
    </w:p>
    <w:p w:rsidR="00F53968" w:rsidRPr="008B65CD" w:rsidRDefault="00EE4838" w:rsidP="00F03CD5">
      <w:pPr>
        <w:pStyle w:val="Beispielliste"/>
      </w:pPr>
      <w:r w:rsidRPr="008B65CD">
        <w:t>vernehmlich</w:t>
      </w:r>
      <w:r w:rsidR="006F2E38" w:rsidRPr="008B65CD">
        <w:tab/>
      </w:r>
      <w:r w:rsidR="001B38BB">
        <w:rPr>
          <w:rStyle w:val="Brailleschrift"/>
        </w:rPr>
        <w:t>⠤⠝⠓⠸</w:t>
      </w:r>
    </w:p>
    <w:p w:rsidR="006F2E38" w:rsidRPr="008B65CD" w:rsidRDefault="00EE4838" w:rsidP="00F03CD5">
      <w:pPr>
        <w:pStyle w:val="Beispielliste"/>
        <w:rPr>
          <w:rStyle w:val="Brailleschrift"/>
        </w:rPr>
      </w:pPr>
      <w:r w:rsidRPr="008B65CD">
        <w:t>vornehm</w:t>
      </w:r>
      <w:r w:rsidR="006F2E38" w:rsidRPr="008B65CD">
        <w:tab/>
      </w:r>
      <w:r w:rsidR="001B38BB">
        <w:rPr>
          <w:rStyle w:val="Brailleschrift"/>
        </w:rPr>
        <w:t>⠂⠢⠝⠓</w:t>
      </w:r>
    </w:p>
    <w:p w:rsidR="006F3BAD" w:rsidRPr="008B65CD" w:rsidRDefault="00EE4838" w:rsidP="00F03CD5">
      <w:pPr>
        <w:pStyle w:val="berschrift5"/>
      </w:pPr>
      <w:r w:rsidRPr="008B65CD">
        <w:t>NICHT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B52DE5"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nichtig</w:t>
      </w:r>
      <w:r w:rsidR="006F2E38" w:rsidRPr="008B65CD">
        <w:tab/>
      </w:r>
      <w:r w:rsidR="001B38BB">
        <w:rPr>
          <w:rStyle w:val="Brailleschrift"/>
        </w:rPr>
        <w:t>⠂⠝⠘</w:t>
      </w:r>
    </w:p>
    <w:p w:rsidR="00F53968" w:rsidRPr="008B65CD" w:rsidRDefault="00EE4838" w:rsidP="00F03CD5">
      <w:pPr>
        <w:pStyle w:val="Beispielliste"/>
      </w:pPr>
      <w:r w:rsidRPr="008B65CD">
        <w:t>Nichtraucher</w:t>
      </w:r>
      <w:r w:rsidR="006F2E38" w:rsidRPr="008B65CD">
        <w:tab/>
      </w:r>
      <w:r w:rsidR="001B38BB">
        <w:rPr>
          <w:rStyle w:val="Brailleschrift"/>
        </w:rPr>
        <w:t>⠂⠝⠗⠡⠹⠻</w:t>
      </w:r>
    </w:p>
    <w:p w:rsidR="00F53968" w:rsidRPr="008B65CD" w:rsidRDefault="00EE4838" w:rsidP="00F03CD5">
      <w:pPr>
        <w:pStyle w:val="Beispielliste"/>
      </w:pPr>
      <w:r w:rsidRPr="008B65CD">
        <w:t>Tunichtgut</w:t>
      </w:r>
      <w:r w:rsidR="006F2E38" w:rsidRPr="008B65CD">
        <w:tab/>
      </w:r>
      <w:r w:rsidR="001B38BB">
        <w:rPr>
          <w:rStyle w:val="Brailleschrift"/>
        </w:rPr>
        <w:t>⠞⠥⠂⠝⠛⠥⠞</w:t>
      </w:r>
    </w:p>
    <w:p w:rsidR="00F53968" w:rsidRPr="008B65CD" w:rsidRDefault="00EE4838" w:rsidP="00F03CD5">
      <w:pPr>
        <w:pStyle w:val="Beispielliste"/>
      </w:pPr>
      <w:r w:rsidRPr="008B65CD">
        <w:t>Vernichtung</w:t>
      </w:r>
      <w:r w:rsidR="006F2E38" w:rsidRPr="008B65CD">
        <w:tab/>
      </w:r>
      <w:r w:rsidR="001B38BB">
        <w:rPr>
          <w:rStyle w:val="Brailleschrift"/>
        </w:rPr>
        <w:t>⠤⠂⠝⠥</w:t>
      </w:r>
    </w:p>
    <w:p w:rsidR="006F2E38" w:rsidRPr="008B65CD" w:rsidRDefault="00EE4838" w:rsidP="00F03CD5">
      <w:pPr>
        <w:pStyle w:val="Beispielliste"/>
        <w:rPr>
          <w:rStyle w:val="Brailleschrift"/>
        </w:rPr>
      </w:pPr>
      <w:r w:rsidRPr="008B65CD">
        <w:t>zunichte</w:t>
      </w:r>
      <w:r w:rsidR="006F2E38" w:rsidRPr="008B65CD">
        <w:tab/>
      </w:r>
      <w:r w:rsidR="001B38BB">
        <w:rPr>
          <w:rStyle w:val="Brailleschrift"/>
        </w:rPr>
        <w:t>⠂⠵⠂⠝⠑</w:t>
      </w:r>
    </w:p>
    <w:p w:rsidR="00EE4838" w:rsidRPr="008B65CD" w:rsidRDefault="00EE4838" w:rsidP="00F03CD5">
      <w:pPr>
        <w:pStyle w:val="berschrift6"/>
      </w:pPr>
      <w:r w:rsidRPr="008B65CD">
        <w:t>Beachte:</w:t>
      </w:r>
    </w:p>
    <w:p w:rsidR="006F2E38" w:rsidRPr="008B65CD" w:rsidRDefault="00EE4838" w:rsidP="00F03CD5">
      <w:pPr>
        <w:pStyle w:val="Beispielliste"/>
        <w:rPr>
          <w:rStyle w:val="Brailleschrift"/>
        </w:rPr>
      </w:pPr>
      <w:r w:rsidRPr="008B65CD">
        <w:t>die Nichte</w:t>
      </w:r>
      <w:r w:rsidR="006F2E38"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NICHTS</w:t>
      </w:r>
    </w:p>
    <w:p w:rsidR="006F3BAD" w:rsidRPr="008B65CD" w:rsidRDefault="00EE4838" w:rsidP="00F03CD5">
      <w:pPr>
        <w:pStyle w:val="berschrift5"/>
      </w:pPr>
      <w:r w:rsidRPr="008B65CD">
        <w:t>NICHTS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7758F3" w:rsidRPr="008B65CD" w:rsidRDefault="00EE4838" w:rsidP="007758F3">
      <w:pPr>
        <w:pStyle w:val="Beispielliste"/>
      </w:pPr>
      <w:r w:rsidRPr="008B65CD">
        <w:t>Habenichtse</w:t>
      </w:r>
      <w:r w:rsidR="006F2E38" w:rsidRPr="008B65CD">
        <w:tab/>
      </w:r>
      <w:r w:rsidR="001B38BB">
        <w:rPr>
          <w:rStyle w:val="Brailleschrift"/>
        </w:rPr>
        <w:t>⠂⠓⠑⠝⠎⠑</w:t>
      </w:r>
    </w:p>
    <w:p w:rsidR="007758F3" w:rsidRPr="008B65CD" w:rsidRDefault="00EE4838" w:rsidP="007758F3">
      <w:pPr>
        <w:pStyle w:val="Beispielliste"/>
      </w:pPr>
      <w:r w:rsidRPr="008B65CD">
        <w:lastRenderedPageBreak/>
        <w:t>nichtsdestoweniger</w:t>
      </w:r>
      <w:r w:rsidR="006F2E38" w:rsidRPr="008B65CD">
        <w:tab/>
      </w:r>
      <w:r w:rsidR="001B38BB">
        <w:rPr>
          <w:rStyle w:val="Brailleschrift"/>
        </w:rPr>
        <w:t>⠝⠎⠙⠑⠾⠕⠺⠘⠻</w:t>
      </w:r>
    </w:p>
    <w:p w:rsidR="007758F3" w:rsidRPr="008B65CD" w:rsidRDefault="00EE4838" w:rsidP="007758F3">
      <w:pPr>
        <w:pStyle w:val="Beispielliste"/>
      </w:pPr>
      <w:r w:rsidRPr="008B65CD">
        <w:t>nichtssagend</w:t>
      </w:r>
      <w:r w:rsidR="006F2E38" w:rsidRPr="008B65CD">
        <w:tab/>
      </w:r>
      <w:r w:rsidR="001B38BB">
        <w:rPr>
          <w:rStyle w:val="Brailleschrift"/>
        </w:rPr>
        <w:t>⠝⠎⠎⠛⠉⠙</w:t>
      </w:r>
    </w:p>
    <w:p w:rsidR="007758F3" w:rsidRPr="008B65CD" w:rsidRDefault="00EE4838" w:rsidP="007758F3">
      <w:pPr>
        <w:pStyle w:val="Beispielliste"/>
      </w:pPr>
      <w:r w:rsidRPr="008B65CD">
        <w:t>Nichtstun</w:t>
      </w:r>
      <w:r w:rsidR="006F2E38" w:rsidRPr="008B65CD">
        <w:tab/>
      </w:r>
      <w:r w:rsidR="001B38BB">
        <w:rPr>
          <w:rStyle w:val="Brailleschrift"/>
        </w:rPr>
        <w:t>⠝⠎⠞⠲</w:t>
      </w:r>
    </w:p>
    <w:p w:rsidR="00257DFF" w:rsidRPr="008B65CD" w:rsidRDefault="00EE4838" w:rsidP="007758F3">
      <w:pPr>
        <w:pStyle w:val="Beispielliste"/>
        <w:rPr>
          <w:rStyle w:val="Brailleschrift"/>
        </w:rPr>
      </w:pPr>
      <w:r w:rsidRPr="008B65CD">
        <w:t>Taugenichts</w:t>
      </w:r>
      <w:r w:rsidR="006F2E38"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6F2E38" w:rsidP="00F03CD5">
      <w:pPr>
        <w:pStyle w:val="Beispielliste"/>
      </w:pPr>
      <w:r w:rsidRPr="008B65CD">
        <w:t>n</w:t>
      </w:r>
      <w:r w:rsidR="00EE4838" w:rsidRPr="008B65CD">
        <w:t>ichtsehend</w:t>
      </w:r>
      <w:r w:rsidRPr="008B65CD">
        <w:tab/>
      </w:r>
      <w:r w:rsidR="001B38BB">
        <w:rPr>
          <w:rStyle w:val="Brailleschrift"/>
        </w:rPr>
        <w:t>⠂⠝⠎⠶⠉⠙</w:t>
      </w:r>
    </w:p>
    <w:p w:rsidR="00257DFF" w:rsidRPr="008B65CD" w:rsidRDefault="00EE4838" w:rsidP="00F03CD5">
      <w:pPr>
        <w:pStyle w:val="Beispielliste"/>
        <w:rPr>
          <w:rStyle w:val="Brailleschrift"/>
        </w:rPr>
      </w:pPr>
      <w:r w:rsidRPr="008B65CD">
        <w:t>Nichtsportler</w:t>
      </w:r>
      <w:r w:rsidR="006F2E38" w:rsidRPr="008B65CD">
        <w:tab/>
      </w:r>
      <w:r w:rsidR="001B38BB">
        <w:rPr>
          <w:rStyle w:val="Brailleschrift"/>
        </w:rPr>
        <w:t>⠂⠝⠎⠏⠢⠞⠇⠻</w:t>
      </w:r>
    </w:p>
    <w:p w:rsidR="006F3BAD" w:rsidRPr="008B65CD" w:rsidRDefault="00EE4838" w:rsidP="00F03CD5">
      <w:pPr>
        <w:pStyle w:val="berschrift5"/>
      </w:pPr>
      <w:r w:rsidRPr="008B65CD">
        <w:t>-NIS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Ärgernis</w:t>
      </w:r>
      <w:r w:rsidR="00257DFF" w:rsidRPr="008B65CD">
        <w:tab/>
      </w:r>
      <w:r w:rsidR="001B38BB">
        <w:rPr>
          <w:rStyle w:val="Brailleschrift"/>
        </w:rPr>
        <w:t>⠜⠗⠛⠻⠭</w:t>
      </w:r>
    </w:p>
    <w:p w:rsidR="00F53968" w:rsidRPr="008B65CD" w:rsidRDefault="00EE4838" w:rsidP="00F03CD5">
      <w:pPr>
        <w:pStyle w:val="Beispielliste"/>
      </w:pPr>
      <w:r w:rsidRPr="008B65CD">
        <w:t>Bedürfnisse</w:t>
      </w:r>
      <w:r w:rsidR="00257DFF" w:rsidRPr="008B65CD">
        <w:tab/>
      </w:r>
      <w:r w:rsidR="001B38BB">
        <w:rPr>
          <w:rStyle w:val="Brailleschrift"/>
        </w:rPr>
        <w:t>⠆⠂⠙⠭⠎⠑</w:t>
      </w:r>
    </w:p>
    <w:p w:rsidR="00F53968" w:rsidRPr="008B65CD" w:rsidRDefault="00EE4838" w:rsidP="00F03CD5">
      <w:pPr>
        <w:pStyle w:val="Beispielliste"/>
      </w:pPr>
      <w:r w:rsidRPr="008B65CD">
        <w:t>ergebnislos</w:t>
      </w:r>
      <w:r w:rsidR="00257DFF" w:rsidRPr="008B65CD">
        <w:tab/>
      </w:r>
      <w:r w:rsidR="001B38BB">
        <w:rPr>
          <w:rStyle w:val="Brailleschrift"/>
        </w:rPr>
        <w:t>⠻⠯⠃⠭⠇⠕⠎</w:t>
      </w:r>
    </w:p>
    <w:p w:rsidR="00257DFF" w:rsidRPr="008B65CD" w:rsidRDefault="00EE4838" w:rsidP="00F03CD5">
      <w:pPr>
        <w:pStyle w:val="Beispielliste"/>
        <w:rPr>
          <w:rStyle w:val="Brailleschrift"/>
        </w:rPr>
      </w:pPr>
      <w:r w:rsidRPr="008B65CD">
        <w:t>Hemmnis</w:t>
      </w:r>
      <w:r w:rsidR="00257DFF"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Adonis</w:t>
      </w:r>
      <w:r w:rsidR="00257DFF" w:rsidRPr="008B65CD">
        <w:tab/>
      </w:r>
      <w:r w:rsidR="001B38BB">
        <w:rPr>
          <w:rStyle w:val="Brailleschrift"/>
        </w:rPr>
        <w:t>⠁⠙⠕⠝⠊⠎</w:t>
      </w:r>
    </w:p>
    <w:p w:rsidR="00F53968" w:rsidRPr="008B65CD" w:rsidRDefault="00EE4838" w:rsidP="00F03CD5">
      <w:pPr>
        <w:pStyle w:val="Beispielliste"/>
      </w:pPr>
      <w:r w:rsidRPr="008B65CD">
        <w:t>Diakonisse</w:t>
      </w:r>
      <w:r w:rsidR="00257DFF" w:rsidRPr="008B65CD">
        <w:tab/>
      </w:r>
      <w:r w:rsidR="001B38BB">
        <w:rPr>
          <w:rStyle w:val="Brailleschrift"/>
        </w:rPr>
        <w:t>⠙⠊⠁⠅⠕⠝⠊⠮⠑</w:t>
      </w:r>
    </w:p>
    <w:p w:rsidR="00F53968" w:rsidRPr="008B65CD" w:rsidRDefault="00EE4838" w:rsidP="00F03CD5">
      <w:pPr>
        <w:pStyle w:val="Beispielliste"/>
      </w:pPr>
      <w:r w:rsidRPr="008B65CD">
        <w:t>Hornisse</w:t>
      </w:r>
      <w:r w:rsidR="00257DFF" w:rsidRPr="008B65CD">
        <w:tab/>
      </w:r>
      <w:r w:rsidR="001B38BB">
        <w:rPr>
          <w:rStyle w:val="Brailleschrift"/>
        </w:rPr>
        <w:t>⠓⠢⠝⠊⠮⠑</w:t>
      </w:r>
    </w:p>
    <w:p w:rsidR="00F53968" w:rsidRPr="008B65CD" w:rsidRDefault="00EE4838" w:rsidP="00F03CD5">
      <w:pPr>
        <w:pStyle w:val="Beispielliste"/>
      </w:pPr>
      <w:r w:rsidRPr="008B65CD">
        <w:t>Garnison</w:t>
      </w:r>
      <w:r w:rsidR="00257DFF" w:rsidRPr="008B65CD">
        <w:tab/>
      </w:r>
      <w:r w:rsidR="001B38BB">
        <w:rPr>
          <w:rStyle w:val="Brailleschrift"/>
        </w:rPr>
        <w:t>⠛⠴⠝⠊⠎⠕⠝</w:t>
      </w:r>
    </w:p>
    <w:p w:rsidR="00F53968" w:rsidRPr="008B65CD" w:rsidRDefault="00EE4838" w:rsidP="00F03CD5">
      <w:pPr>
        <w:pStyle w:val="Beispielliste"/>
      </w:pPr>
      <w:r w:rsidRPr="008B65CD">
        <w:t>Nisse</w:t>
      </w:r>
      <w:r w:rsidR="00257DFF" w:rsidRPr="008B65CD">
        <w:tab/>
      </w:r>
      <w:r w:rsidR="001B38BB">
        <w:rPr>
          <w:rStyle w:val="Brailleschrift"/>
        </w:rPr>
        <w:t>⠝⠊⠮⠑</w:t>
      </w:r>
    </w:p>
    <w:p w:rsidR="00257DFF" w:rsidRPr="008B65CD" w:rsidRDefault="00EE4838" w:rsidP="00F03CD5">
      <w:pPr>
        <w:pStyle w:val="Beispielliste"/>
        <w:rPr>
          <w:rStyle w:val="Brailleschrift"/>
        </w:rPr>
      </w:pPr>
      <w:r w:rsidRPr="008B65CD">
        <w:t>Tennis</w:t>
      </w:r>
      <w:r w:rsidR="00257DFF"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VERHÄLTNIS</w:t>
      </w:r>
    </w:p>
    <w:p w:rsidR="006F3BAD" w:rsidRPr="008B65CD" w:rsidRDefault="00EE4838" w:rsidP="00F03CD5">
      <w:pPr>
        <w:pStyle w:val="berschrift5"/>
      </w:pPr>
      <w:r w:rsidRPr="008B65CD">
        <w:lastRenderedPageBreak/>
        <w:t>NOCH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dennoch</w:t>
      </w:r>
      <w:r w:rsidR="00257DFF" w:rsidRPr="008B65CD">
        <w:tab/>
      </w:r>
      <w:r w:rsidR="001B38BB">
        <w:rPr>
          <w:rStyle w:val="Brailleschrift"/>
        </w:rPr>
        <w:t>⠙⠉⠝⠹</w:t>
      </w:r>
    </w:p>
    <w:p w:rsidR="00257DFF" w:rsidRPr="008B65CD" w:rsidRDefault="00EE4838" w:rsidP="00F03CD5">
      <w:pPr>
        <w:pStyle w:val="Beispielliste"/>
        <w:rPr>
          <w:rStyle w:val="Brailleschrift"/>
        </w:rPr>
      </w:pPr>
      <w:r w:rsidRPr="008B65CD">
        <w:t>nochmals</w:t>
      </w:r>
      <w:r w:rsidR="00257DFF"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Knochen</w:t>
      </w:r>
      <w:r w:rsidR="00257DFF" w:rsidRPr="008B65CD">
        <w:tab/>
      </w:r>
      <w:r w:rsidR="001B38BB">
        <w:rPr>
          <w:rStyle w:val="Brailleschrift"/>
        </w:rPr>
        <w:t>⠅⠝⠕⠹⠉</w:t>
      </w:r>
    </w:p>
    <w:p w:rsidR="00257DFF" w:rsidRPr="008B65CD" w:rsidRDefault="00EE4838" w:rsidP="00F03CD5">
      <w:pPr>
        <w:pStyle w:val="Beispielliste"/>
        <w:rPr>
          <w:rStyle w:val="Brailleschrift"/>
        </w:rPr>
      </w:pPr>
      <w:r w:rsidRPr="008B65CD">
        <w:t>noch und nöcher</w:t>
      </w:r>
      <w:r w:rsidR="00257DFF" w:rsidRPr="008B65CD">
        <w:tab/>
      </w:r>
      <w:r w:rsidR="001B38BB">
        <w:rPr>
          <w:rStyle w:val="Brailleschrift"/>
        </w:rPr>
        <w:t>⠝⠹⠀⠥⠀⠝⠪⠹⠻</w:t>
      </w:r>
    </w:p>
    <w:p w:rsidR="006F3BAD" w:rsidRPr="008B65CD" w:rsidRDefault="00EE4838" w:rsidP="00F03CD5">
      <w:pPr>
        <w:pStyle w:val="berschrift5"/>
      </w:pPr>
      <w:r w:rsidRPr="008B65CD">
        <w:t>NOMMEN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abgenommen</w:t>
      </w:r>
      <w:r w:rsidR="00257DFF" w:rsidRPr="008B65CD">
        <w:tab/>
      </w:r>
      <w:r w:rsidR="001B38BB">
        <w:rPr>
          <w:rStyle w:val="Brailleschrift"/>
        </w:rPr>
        <w:t>⠁⠃⠯⠝⠭</w:t>
      </w:r>
    </w:p>
    <w:p w:rsidR="00F53968" w:rsidRPr="008B65CD" w:rsidRDefault="00EE4838" w:rsidP="00F03CD5">
      <w:pPr>
        <w:pStyle w:val="Beispielliste"/>
      </w:pPr>
      <w:r w:rsidRPr="008B65CD">
        <w:t>Benommenheit</w:t>
      </w:r>
      <w:r w:rsidR="00257DFF" w:rsidRPr="008B65CD">
        <w:tab/>
      </w:r>
      <w:r w:rsidR="001B38BB">
        <w:rPr>
          <w:rStyle w:val="Brailleschrift"/>
        </w:rPr>
        <w:t>⠆⠝⠭⠓</w:t>
      </w:r>
    </w:p>
    <w:p w:rsidR="00F53968" w:rsidRPr="008B65CD" w:rsidRDefault="00EE4838" w:rsidP="00F03CD5">
      <w:pPr>
        <w:pStyle w:val="Beispielliste"/>
      </w:pPr>
      <w:r w:rsidRPr="008B65CD">
        <w:t>vernommen</w:t>
      </w:r>
      <w:r w:rsidR="00257DFF" w:rsidRPr="008B65CD">
        <w:tab/>
      </w:r>
      <w:r w:rsidR="001B38BB">
        <w:rPr>
          <w:rStyle w:val="Brailleschrift"/>
        </w:rPr>
        <w:t>⠤⠝⠭</w:t>
      </w:r>
    </w:p>
    <w:p w:rsidR="00257DFF" w:rsidRPr="008B65CD" w:rsidRDefault="00EE4838" w:rsidP="00F03CD5">
      <w:pPr>
        <w:pStyle w:val="Beispielliste"/>
        <w:rPr>
          <w:rStyle w:val="Brailleschrift"/>
        </w:rPr>
      </w:pPr>
      <w:r w:rsidRPr="008B65CD">
        <w:t>zugenommen</w:t>
      </w:r>
      <w:r w:rsidR="00257DFF" w:rsidRPr="008B65CD">
        <w:tab/>
      </w:r>
      <w:r w:rsidR="001B38BB">
        <w:rPr>
          <w:rStyle w:val="Brailleschrift"/>
        </w:rPr>
        <w:t>⠂⠵⠯⠝⠭</w:t>
      </w:r>
    </w:p>
    <w:p w:rsidR="006F3BAD" w:rsidRPr="008B65CD" w:rsidRDefault="00EE4838" w:rsidP="00F03CD5">
      <w:pPr>
        <w:pStyle w:val="berschrift5"/>
      </w:pPr>
      <w:r w:rsidRPr="008B65CD">
        <w:t>NOTWENDIG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notwendigerweise</w:t>
      </w:r>
      <w:r w:rsidR="00257DFF" w:rsidRPr="008B65CD">
        <w:tab/>
      </w:r>
      <w:r w:rsidR="001B38BB">
        <w:rPr>
          <w:rStyle w:val="Brailleschrift"/>
        </w:rPr>
        <w:t>⠝⠺⠻⠂⠩⠑</w:t>
      </w:r>
    </w:p>
    <w:p w:rsidR="00F53968" w:rsidRPr="008B65CD" w:rsidRDefault="00EE4838" w:rsidP="00F03CD5">
      <w:pPr>
        <w:pStyle w:val="Beispielliste"/>
      </w:pPr>
      <w:r w:rsidRPr="008B65CD">
        <w:t>notwendiges</w:t>
      </w:r>
      <w:r w:rsidR="00257DFF" w:rsidRPr="008B65CD">
        <w:tab/>
      </w:r>
      <w:r w:rsidR="001B38BB">
        <w:rPr>
          <w:rStyle w:val="Brailleschrift"/>
        </w:rPr>
        <w:t>⠝⠺⠿</w:t>
      </w:r>
    </w:p>
    <w:p w:rsidR="00257DFF" w:rsidRPr="008B65CD" w:rsidRDefault="00EE4838" w:rsidP="00F03CD5">
      <w:pPr>
        <w:pStyle w:val="Beispielliste"/>
        <w:rPr>
          <w:rStyle w:val="Brailleschrift"/>
        </w:rPr>
      </w:pPr>
      <w:r w:rsidRPr="008B65CD">
        <w:t>Notwendigkeit</w:t>
      </w:r>
      <w:r w:rsidR="00257DFF" w:rsidRPr="008B65CD">
        <w:tab/>
      </w:r>
      <w:r w:rsidR="001B38BB">
        <w:rPr>
          <w:rStyle w:val="Brailleschrift"/>
        </w:rPr>
        <w:t>⠝⠺⠅</w:t>
      </w:r>
    </w:p>
    <w:p w:rsidR="006F3BAD" w:rsidRPr="008B65CD" w:rsidRDefault="00EE4838" w:rsidP="00F03CD5">
      <w:pPr>
        <w:pStyle w:val="berschrift5"/>
      </w:pPr>
      <w:r w:rsidRPr="008B65CD">
        <w:lastRenderedPageBreak/>
        <w:t>NUR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257DFF" w:rsidRPr="008B65CD" w:rsidRDefault="00EE4838" w:rsidP="00F03CD5">
      <w:pPr>
        <w:pStyle w:val="Beispielliste"/>
        <w:rPr>
          <w:rStyle w:val="Brailleschrift"/>
        </w:rPr>
      </w:pPr>
      <w:r w:rsidRPr="008B65CD">
        <w:t>Schnur</w:t>
      </w:r>
      <w:r w:rsidR="00257DFF" w:rsidRPr="008B65CD">
        <w:tab/>
      </w:r>
      <w:r w:rsidR="001B38BB">
        <w:rPr>
          <w:rStyle w:val="Brailleschrift"/>
        </w:rPr>
        <w:t>⠱⠝⠥⠗</w:t>
      </w:r>
    </w:p>
    <w:p w:rsidR="006F3BAD" w:rsidRPr="008B65CD" w:rsidRDefault="00EE4838" w:rsidP="00F03CD5">
      <w:pPr>
        <w:pStyle w:val="berschrift5"/>
      </w:pPr>
      <w:r w:rsidRPr="008B65CD">
        <w:t>NUTZ</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benutzen</w:t>
      </w:r>
      <w:r w:rsidR="00257DFF" w:rsidRPr="008B65CD">
        <w:tab/>
      </w:r>
      <w:r w:rsidR="001B38BB">
        <w:rPr>
          <w:rStyle w:val="Brailleschrift"/>
        </w:rPr>
        <w:t>⠆⠝⠵⠉</w:t>
      </w:r>
    </w:p>
    <w:p w:rsidR="00F53968" w:rsidRPr="008B65CD" w:rsidRDefault="00EE4838" w:rsidP="00F03CD5">
      <w:pPr>
        <w:pStyle w:val="Beispielliste"/>
      </w:pPr>
      <w:r w:rsidRPr="008B65CD">
        <w:t>Eigennutz</w:t>
      </w:r>
      <w:r w:rsidR="00257DFF" w:rsidRPr="008B65CD">
        <w:tab/>
      </w:r>
      <w:r w:rsidR="001B38BB">
        <w:rPr>
          <w:rStyle w:val="Brailleschrift"/>
        </w:rPr>
        <w:t>⠩⠛⠉⠝⠵</w:t>
      </w:r>
    </w:p>
    <w:p w:rsidR="00F53968" w:rsidRPr="008B65CD" w:rsidRDefault="00EE4838" w:rsidP="00F03CD5">
      <w:pPr>
        <w:pStyle w:val="Beispielliste"/>
      </w:pPr>
      <w:r w:rsidRPr="008B65CD">
        <w:t>genutzt</w:t>
      </w:r>
      <w:r w:rsidR="00257DFF" w:rsidRPr="008B65CD">
        <w:tab/>
      </w:r>
      <w:r w:rsidR="001B38BB">
        <w:rPr>
          <w:rStyle w:val="Brailleschrift"/>
        </w:rPr>
        <w:t>⠯⠝⠵⠞</w:t>
      </w:r>
    </w:p>
    <w:p w:rsidR="00F53968" w:rsidRPr="008B65CD" w:rsidRDefault="00EE4838" w:rsidP="00F03CD5">
      <w:pPr>
        <w:pStyle w:val="Beispielliste"/>
      </w:pPr>
      <w:r w:rsidRPr="008B65CD">
        <w:t>Nichtsnutz</w:t>
      </w:r>
      <w:r w:rsidR="00257DFF" w:rsidRPr="008B65CD">
        <w:tab/>
      </w:r>
      <w:r w:rsidR="001B38BB">
        <w:rPr>
          <w:rStyle w:val="Brailleschrift"/>
        </w:rPr>
        <w:t>⠝⠎⠝⠵</w:t>
      </w:r>
    </w:p>
    <w:p w:rsidR="00F53968" w:rsidRPr="008B65CD" w:rsidRDefault="00EE4838" w:rsidP="00F03CD5">
      <w:pPr>
        <w:pStyle w:val="Beispielliste"/>
      </w:pPr>
      <w:r w:rsidRPr="008B65CD">
        <w:t>nutzlos</w:t>
      </w:r>
      <w:r w:rsidR="00257DFF" w:rsidRPr="008B65CD">
        <w:tab/>
      </w:r>
      <w:r w:rsidR="001B38BB">
        <w:rPr>
          <w:rStyle w:val="Brailleschrift"/>
        </w:rPr>
        <w:t>⠝⠵⠇⠕⠎</w:t>
      </w:r>
    </w:p>
    <w:p w:rsidR="00F53968" w:rsidRPr="008B65CD" w:rsidRDefault="00EE4838" w:rsidP="00F03CD5">
      <w:pPr>
        <w:pStyle w:val="Beispielliste"/>
      </w:pPr>
      <w:r w:rsidRPr="008B65CD">
        <w:t>ausnützen</w:t>
      </w:r>
      <w:r w:rsidR="00257DFF" w:rsidRPr="008B65CD">
        <w:tab/>
      </w:r>
      <w:r w:rsidR="001B38BB">
        <w:rPr>
          <w:rStyle w:val="Brailleschrift"/>
        </w:rPr>
        <w:t>⠡⠎⠐⠝⠵⠉</w:t>
      </w:r>
    </w:p>
    <w:p w:rsidR="00F53968" w:rsidRPr="008B65CD" w:rsidRDefault="00EE4838" w:rsidP="00F03CD5">
      <w:pPr>
        <w:pStyle w:val="Beispielliste"/>
      </w:pPr>
      <w:r w:rsidRPr="008B65CD">
        <w:t>nützlich</w:t>
      </w:r>
      <w:r w:rsidR="00257DFF" w:rsidRPr="008B65CD">
        <w:tab/>
      </w:r>
      <w:r w:rsidR="001B38BB">
        <w:rPr>
          <w:rStyle w:val="Brailleschrift"/>
        </w:rPr>
        <w:t>⠐⠝⠵⠸</w:t>
      </w:r>
    </w:p>
    <w:p w:rsidR="00FB7046" w:rsidRPr="008B65CD" w:rsidRDefault="00EE4838" w:rsidP="00F03CD5">
      <w:pPr>
        <w:pStyle w:val="Beispielliste"/>
        <w:rPr>
          <w:rStyle w:val="Brailleschrift"/>
        </w:rPr>
      </w:pPr>
      <w:r w:rsidRPr="008B65CD">
        <w:t>unnütz</w:t>
      </w:r>
      <w:r w:rsidR="00257DFF" w:rsidRPr="008B65CD">
        <w:tab/>
      </w:r>
      <w:r w:rsidR="001B38BB">
        <w:rPr>
          <w:rStyle w:val="Brailleschrift"/>
        </w:rPr>
        <w:t>⠲⠐⠝⠵</w:t>
      </w:r>
    </w:p>
    <w:p w:rsidR="006F3BAD" w:rsidRPr="008B65CD" w:rsidRDefault="00EE4838" w:rsidP="00F03CD5">
      <w:pPr>
        <w:pStyle w:val="berschrift5"/>
      </w:pPr>
      <w:r w:rsidRPr="008B65CD">
        <w:t>ODER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3C3CDB" w:rsidRPr="008B65CD" w:rsidRDefault="00EE4838" w:rsidP="00F03CD5">
      <w:pPr>
        <w:pStyle w:val="Beispielliste"/>
        <w:rPr>
          <w:rStyle w:val="Brailleschrift"/>
        </w:rPr>
      </w:pPr>
      <w:r w:rsidRPr="008B65CD">
        <w:t>und/oder</w:t>
      </w:r>
      <w:r w:rsidR="00FB7046"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die Oder</w:t>
      </w:r>
      <w:r w:rsidR="00617780" w:rsidRPr="008B65CD">
        <w:tab/>
      </w:r>
      <w:r w:rsidR="001B38BB">
        <w:rPr>
          <w:rStyle w:val="Brailleschrift"/>
        </w:rPr>
        <w:t>⠬⠀⠕⠙⠻</w:t>
      </w:r>
      <w:r w:rsidR="0050504C" w:rsidRPr="008B65CD">
        <w:br/>
        <w:t>(</w:t>
      </w:r>
      <w:r w:rsidR="00617780" w:rsidRPr="008B65CD">
        <w:t>Flussname)</w:t>
      </w:r>
      <w:r w:rsidR="00FB7046" w:rsidRPr="008B65CD">
        <w:tab/>
      </w:r>
    </w:p>
    <w:p w:rsidR="00FB7046" w:rsidRPr="008B65CD" w:rsidRDefault="00EE4838" w:rsidP="00F03CD5">
      <w:pPr>
        <w:pStyle w:val="Beispielliste"/>
        <w:rPr>
          <w:rStyle w:val="Brailleschrift"/>
        </w:rPr>
      </w:pPr>
      <w:r w:rsidRPr="008B65CD">
        <w:t>Oderbruch</w:t>
      </w:r>
      <w:r w:rsidR="00FB7046" w:rsidRPr="008B65CD">
        <w:tab/>
      </w:r>
      <w:r w:rsidR="001B38BB">
        <w:rPr>
          <w:rStyle w:val="Brailleschrift"/>
        </w:rPr>
        <w:t>⠕⠙⠻⠃⠗⠥⠹</w:t>
      </w:r>
    </w:p>
    <w:p w:rsidR="006F3BAD" w:rsidRPr="008B65CD" w:rsidRDefault="00804264" w:rsidP="00F03CD5">
      <w:pPr>
        <w:pStyle w:val="berschrift5"/>
      </w:pPr>
      <w:r w:rsidRPr="008B65CD">
        <w:lastRenderedPageBreak/>
        <w:t>Ö</w:t>
      </w:r>
      <w:r w:rsidR="00EE4838" w:rsidRPr="008B65CD">
        <w:t>FFENTLICH</w:t>
      </w:r>
      <w:r w:rsidR="00EE4838"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öffentliche</w:t>
      </w:r>
      <w:r w:rsidR="00FB7046" w:rsidRPr="008B65CD">
        <w:tab/>
      </w:r>
      <w:r w:rsidR="001B38BB">
        <w:rPr>
          <w:rStyle w:val="Brailleschrift"/>
        </w:rPr>
        <w:t>⠪⠸⠑</w:t>
      </w:r>
    </w:p>
    <w:p w:rsidR="00F53968" w:rsidRPr="008B65CD" w:rsidRDefault="00EE4838" w:rsidP="00F03CD5">
      <w:pPr>
        <w:pStyle w:val="Beispielliste"/>
      </w:pPr>
      <w:r w:rsidRPr="008B65CD">
        <w:t>Öffentlichkeit</w:t>
      </w:r>
      <w:r w:rsidR="00FB7046" w:rsidRPr="008B65CD">
        <w:tab/>
      </w:r>
      <w:r w:rsidR="001B38BB">
        <w:rPr>
          <w:rStyle w:val="Brailleschrift"/>
        </w:rPr>
        <w:t>⠪⠸⠅</w:t>
      </w:r>
    </w:p>
    <w:p w:rsidR="00F53968" w:rsidRPr="008B65CD" w:rsidRDefault="00EE4838" w:rsidP="00F03CD5">
      <w:pPr>
        <w:pStyle w:val="Beispielliste"/>
      </w:pPr>
      <w:r w:rsidRPr="008B65CD">
        <w:t>unveröffentlicht</w:t>
      </w:r>
      <w:r w:rsidR="00FB7046" w:rsidRPr="008B65CD">
        <w:tab/>
      </w:r>
      <w:r w:rsidR="001B38BB">
        <w:rPr>
          <w:rStyle w:val="Brailleschrift"/>
        </w:rPr>
        <w:t>⠲⠧⠻⠪⠸⠞</w:t>
      </w:r>
    </w:p>
    <w:p w:rsidR="00FB7046" w:rsidRPr="008B65CD" w:rsidRDefault="00EE4838" w:rsidP="00F03CD5">
      <w:pPr>
        <w:pStyle w:val="Beispielliste"/>
        <w:rPr>
          <w:rStyle w:val="Brailleschrift"/>
        </w:rPr>
      </w:pPr>
      <w:r w:rsidRPr="008B65CD">
        <w:t>Veröffentlichung</w:t>
      </w:r>
      <w:r w:rsidR="00FB7046" w:rsidRPr="008B65CD">
        <w:tab/>
      </w:r>
      <w:r w:rsidR="001B38BB">
        <w:rPr>
          <w:rStyle w:val="Brailleschrift"/>
        </w:rPr>
        <w:t>⠤⠪⠸⠥</w:t>
      </w:r>
    </w:p>
    <w:p w:rsidR="006F3BAD" w:rsidRPr="008B65CD" w:rsidRDefault="00EE4838" w:rsidP="00F03CD5">
      <w:pPr>
        <w:pStyle w:val="berschrift5"/>
      </w:pPr>
      <w:r w:rsidRPr="008B65CD">
        <w:t>OHNE</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ohnedies</w:t>
      </w:r>
      <w:r w:rsidR="00FB7046" w:rsidRPr="008B65CD">
        <w:tab/>
      </w:r>
      <w:r w:rsidR="001B38BB">
        <w:rPr>
          <w:rStyle w:val="Brailleschrift"/>
        </w:rPr>
        <w:t>⠕⠑⠙⠬⠎</w:t>
      </w:r>
    </w:p>
    <w:p w:rsidR="00FB7046" w:rsidRPr="008B65CD" w:rsidRDefault="00EE4838" w:rsidP="00F03CD5">
      <w:pPr>
        <w:pStyle w:val="Beispielliste"/>
        <w:rPr>
          <w:rStyle w:val="Brailleschrift"/>
        </w:rPr>
      </w:pPr>
      <w:r w:rsidRPr="008B65CD">
        <w:t>ohnehin</w:t>
      </w:r>
      <w:r w:rsidR="00FB7046" w:rsidRPr="008B65CD">
        <w:tab/>
      </w:r>
      <w:r w:rsidR="001B38BB">
        <w:rPr>
          <w:rStyle w:val="Brailleschrift"/>
        </w:rPr>
        <w:t>⠕⠑⠓⠔</w:t>
      </w:r>
    </w:p>
    <w:p w:rsidR="00EE4838" w:rsidRPr="008B65CD" w:rsidRDefault="00EE4838" w:rsidP="00F03CD5">
      <w:pPr>
        <w:pStyle w:val="berschrift6"/>
      </w:pPr>
      <w:r w:rsidRPr="008B65CD">
        <w:t>Beachte:</w:t>
      </w:r>
    </w:p>
    <w:p w:rsidR="00FB7046" w:rsidRPr="008B65CD" w:rsidRDefault="00EE4838" w:rsidP="00F03CD5">
      <w:pPr>
        <w:pStyle w:val="Beispielliste"/>
        <w:rPr>
          <w:rStyle w:val="Brailleschrift"/>
        </w:rPr>
      </w:pPr>
      <w:r w:rsidRPr="008B65CD">
        <w:t>Bohne</w:t>
      </w:r>
      <w:r w:rsidR="00FB7046" w:rsidRPr="008B65CD">
        <w:tab/>
      </w:r>
      <w:r w:rsidR="001B38BB">
        <w:rPr>
          <w:rStyle w:val="Brailleschrift"/>
        </w:rPr>
        <w:t>⠃⠕⠓⠝⠑</w:t>
      </w:r>
    </w:p>
    <w:p w:rsidR="006F3BAD" w:rsidRPr="008B65CD" w:rsidRDefault="00EE4838" w:rsidP="00F03CD5">
      <w:pPr>
        <w:pStyle w:val="berschrift5"/>
      </w:pPr>
      <w:r w:rsidRPr="008B65CD">
        <w:t>OR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Ordnung</w:t>
      </w:r>
      <w:r w:rsidR="00FB7046" w:rsidRPr="008B65CD">
        <w:tab/>
      </w:r>
      <w:r w:rsidR="001B38BB">
        <w:rPr>
          <w:rStyle w:val="Brailleschrift"/>
        </w:rPr>
        <w:t>⠢⠙⠝⠥</w:t>
      </w:r>
    </w:p>
    <w:p w:rsidR="00FB7046" w:rsidRPr="008B65CD" w:rsidRDefault="00EE4838" w:rsidP="00F03CD5">
      <w:pPr>
        <w:pStyle w:val="Beispielliste"/>
        <w:rPr>
          <w:rStyle w:val="Brailleschrift"/>
        </w:rPr>
      </w:pPr>
      <w:r w:rsidRPr="008B65CD">
        <w:t>Torwart</w:t>
      </w:r>
      <w:r w:rsidR="00FB7046"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Chor</w:t>
      </w:r>
      <w:r w:rsidR="00FB7046" w:rsidRPr="008B65CD">
        <w:tab/>
      </w:r>
      <w:r w:rsidR="001B38BB">
        <w:rPr>
          <w:rStyle w:val="Brailleschrift"/>
        </w:rPr>
        <w:t>⠹⠕⠗</w:t>
      </w:r>
    </w:p>
    <w:p w:rsidR="00F53968" w:rsidRPr="008B65CD" w:rsidRDefault="00EE4838" w:rsidP="00F03CD5">
      <w:pPr>
        <w:pStyle w:val="Beispielliste"/>
      </w:pPr>
      <w:r w:rsidRPr="008B65CD">
        <w:t>Moorlandschaft</w:t>
      </w:r>
      <w:r w:rsidR="00FB7046" w:rsidRPr="008B65CD">
        <w:tab/>
      </w:r>
      <w:r w:rsidR="001B38BB">
        <w:rPr>
          <w:rStyle w:val="Brailleschrift"/>
        </w:rPr>
        <w:t>⠍⠕⠕⠗⠇⠖⠙⠱</w:t>
      </w:r>
    </w:p>
    <w:p w:rsidR="00FB7046" w:rsidRPr="008B65CD" w:rsidRDefault="00EE4838" w:rsidP="00F03CD5">
      <w:pPr>
        <w:pStyle w:val="Beispielliste"/>
        <w:rPr>
          <w:rStyle w:val="Brailleschrift"/>
        </w:rPr>
      </w:pPr>
      <w:r w:rsidRPr="008B65CD">
        <w:t>Radiorekorder</w:t>
      </w:r>
      <w:r w:rsidR="00FB7046"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GEWORDEN, VOR, WORDEN</w:t>
      </w:r>
    </w:p>
    <w:p w:rsidR="006F3BAD" w:rsidRPr="008B65CD" w:rsidRDefault="00EE4838" w:rsidP="00F03CD5">
      <w:pPr>
        <w:pStyle w:val="berschrift5"/>
      </w:pPr>
      <w:r w:rsidRPr="008B65CD">
        <w:lastRenderedPageBreak/>
        <w:t>PARAGRAF</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Paragrafen</w:t>
      </w:r>
      <w:r w:rsidR="00FB7046" w:rsidRPr="008B65CD">
        <w:tab/>
      </w:r>
      <w:r w:rsidR="001B38BB">
        <w:rPr>
          <w:rStyle w:val="Brailleschrift"/>
        </w:rPr>
        <w:t>⠏⠛⠉</w:t>
      </w:r>
    </w:p>
    <w:p w:rsidR="00F53968" w:rsidRPr="008B65CD" w:rsidRDefault="00EE4838" w:rsidP="00115B25">
      <w:pPr>
        <w:pStyle w:val="Beispielliste"/>
      </w:pPr>
      <w:r w:rsidRPr="008B65CD">
        <w:t>Paragrafenreiterei</w:t>
      </w:r>
      <w:r w:rsidR="00FB7046" w:rsidRPr="008B65CD">
        <w:tab/>
      </w:r>
      <w:r w:rsidR="001B38BB">
        <w:rPr>
          <w:rStyle w:val="Brailleschrift"/>
        </w:rPr>
        <w:t>⠏⠛⠉⠗⠩⠞⠻⠩</w:t>
      </w:r>
    </w:p>
    <w:p w:rsidR="00FB7046" w:rsidRPr="008B65CD" w:rsidRDefault="00EE4838" w:rsidP="00115B25">
      <w:pPr>
        <w:pStyle w:val="Beispielliste"/>
        <w:rPr>
          <w:rStyle w:val="Brailleschrift"/>
        </w:rPr>
      </w:pPr>
      <w:r w:rsidRPr="008B65CD">
        <w:t>Strafrechtsparagraf</w:t>
      </w:r>
      <w:r w:rsidR="00FB7046" w:rsidRPr="008B65CD">
        <w:tab/>
      </w:r>
      <w:r w:rsidR="001B38BB">
        <w:rPr>
          <w:rStyle w:val="Brailleschrift"/>
        </w:rPr>
        <w:t>⠾⠗⠁⠋⠗⠞⠎⠏⠛</w:t>
      </w:r>
    </w:p>
    <w:p w:rsidR="00EE4838" w:rsidRPr="008B65CD" w:rsidRDefault="00EE4838" w:rsidP="00F03CD5">
      <w:pPr>
        <w:pStyle w:val="berschrift6"/>
      </w:pPr>
      <w:r w:rsidRPr="008B65CD">
        <w:t>Beachte:</w:t>
      </w:r>
    </w:p>
    <w:p w:rsidR="00FB7046" w:rsidRPr="008B65CD" w:rsidRDefault="00EE4838" w:rsidP="00115B25">
      <w:pPr>
        <w:pStyle w:val="Beispielliste"/>
        <w:rPr>
          <w:rStyle w:val="Brailleschrift"/>
        </w:rPr>
      </w:pPr>
      <w:r w:rsidRPr="008B65CD">
        <w:t>Paragraph</w:t>
      </w:r>
      <w:r w:rsidR="00FB7046" w:rsidRPr="008B65CD">
        <w:tab/>
      </w:r>
      <w:r w:rsidR="001B38BB">
        <w:rPr>
          <w:rStyle w:val="Brailleschrift"/>
        </w:rPr>
        <w:t>⠏⠴⠁⠛⠗⠁⠏⠓</w:t>
      </w:r>
    </w:p>
    <w:p w:rsidR="006F3BAD" w:rsidRPr="008B65CD" w:rsidRDefault="00EE4838" w:rsidP="00F03CD5">
      <w:pPr>
        <w:pStyle w:val="berschrift5"/>
      </w:pPr>
      <w:r w:rsidRPr="008B65CD">
        <w:t>PERSON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Hauptperson</w:t>
      </w:r>
      <w:r w:rsidR="00FB7046" w:rsidRPr="008B65CD">
        <w:tab/>
      </w:r>
      <w:r w:rsidR="001B38BB">
        <w:rPr>
          <w:rStyle w:val="Brailleschrift"/>
        </w:rPr>
        <w:t>⠓⠏⠏⠝</w:t>
      </w:r>
    </w:p>
    <w:p w:rsidR="00F53968" w:rsidRPr="008B65CD" w:rsidRDefault="00EE4838" w:rsidP="00115B25">
      <w:pPr>
        <w:pStyle w:val="Beispielliste"/>
      </w:pPr>
      <w:r w:rsidRPr="008B65CD">
        <w:t>Persona non grata</w:t>
      </w:r>
      <w:r w:rsidR="00FB7046" w:rsidRPr="008B65CD">
        <w:tab/>
      </w:r>
      <w:r w:rsidR="001B38BB">
        <w:rPr>
          <w:rStyle w:val="Brailleschrift"/>
        </w:rPr>
        <w:t>⠏⠝⠁⠀⠝⠕⠝⠀⠛⠗⠁⠞⠁</w:t>
      </w:r>
    </w:p>
    <w:p w:rsidR="00F53968" w:rsidRPr="008B65CD" w:rsidRDefault="00EE4838" w:rsidP="00115B25">
      <w:pPr>
        <w:pStyle w:val="Beispielliste"/>
      </w:pPr>
      <w:r w:rsidRPr="008B65CD">
        <w:t>Personal Computer</w:t>
      </w:r>
      <w:r w:rsidR="00FB7046" w:rsidRPr="008B65CD">
        <w:tab/>
      </w:r>
      <w:r w:rsidR="001B38BB">
        <w:rPr>
          <w:rStyle w:val="Brailleschrift"/>
        </w:rPr>
        <w:t>⠏⠝⠁⠇⠀⠠⠉⠕⠍⠏⠥⠞⠻</w:t>
      </w:r>
    </w:p>
    <w:p w:rsidR="00F53968" w:rsidRPr="008B65CD" w:rsidRDefault="00EE4838" w:rsidP="00115B25">
      <w:pPr>
        <w:pStyle w:val="Beispielliste"/>
      </w:pPr>
      <w:r w:rsidRPr="008B65CD">
        <w:t>Personalien</w:t>
      </w:r>
      <w:r w:rsidR="00C74C75" w:rsidRPr="008B65CD">
        <w:tab/>
      </w:r>
      <w:r w:rsidR="001B38BB">
        <w:rPr>
          <w:rStyle w:val="Brailleschrift"/>
        </w:rPr>
        <w:t>⠏⠝⠒⠊⠉</w:t>
      </w:r>
    </w:p>
    <w:p w:rsidR="00F53968" w:rsidRPr="008B65CD" w:rsidRDefault="00EE4838" w:rsidP="00115B25">
      <w:pPr>
        <w:pStyle w:val="Beispielliste"/>
      </w:pPr>
      <w:r w:rsidRPr="008B65CD">
        <w:t>Personen</w:t>
      </w:r>
      <w:r w:rsidR="00C74C75" w:rsidRPr="008B65CD">
        <w:tab/>
      </w:r>
      <w:r w:rsidR="001B38BB">
        <w:rPr>
          <w:rStyle w:val="Brailleschrift"/>
        </w:rPr>
        <w:t>⠏⠝⠉</w:t>
      </w:r>
    </w:p>
    <w:p w:rsidR="00F53968" w:rsidRPr="008B65CD" w:rsidRDefault="00EE4838" w:rsidP="00115B25">
      <w:pPr>
        <w:pStyle w:val="Beispielliste"/>
      </w:pPr>
      <w:r w:rsidRPr="008B65CD">
        <w:t>persönlich</w:t>
      </w:r>
      <w:r w:rsidR="00C74C75" w:rsidRPr="008B65CD">
        <w:tab/>
      </w:r>
      <w:r w:rsidR="001B38BB">
        <w:rPr>
          <w:rStyle w:val="Brailleschrift"/>
        </w:rPr>
        <w:t>⠐⠏⠝⠸</w:t>
      </w:r>
    </w:p>
    <w:p w:rsidR="00A9487C" w:rsidRPr="008B65CD" w:rsidRDefault="00EE4838" w:rsidP="00115B25">
      <w:pPr>
        <w:pStyle w:val="Beispielliste"/>
        <w:rPr>
          <w:rStyle w:val="Brailleschrift"/>
        </w:rPr>
      </w:pPr>
      <w:r w:rsidRPr="008B65CD">
        <w:t>unpersönlich</w:t>
      </w:r>
      <w:r w:rsidR="00C74C75" w:rsidRPr="008B65CD">
        <w:tab/>
      </w:r>
      <w:r w:rsidR="001B38BB">
        <w:rPr>
          <w:rStyle w:val="Brailleschrift"/>
        </w:rPr>
        <w:t>⠲⠐⠏⠝⠸</w:t>
      </w:r>
    </w:p>
    <w:p w:rsidR="00EE4838" w:rsidRPr="008B65CD" w:rsidRDefault="00EE4838" w:rsidP="00F03CD5">
      <w:pPr>
        <w:pStyle w:val="berschrift6"/>
      </w:pPr>
      <w:r w:rsidRPr="008B65CD">
        <w:t>Beachte:</w:t>
      </w:r>
    </w:p>
    <w:p w:rsidR="00C74C75" w:rsidRPr="008B65CD" w:rsidRDefault="00EE4838" w:rsidP="00115B25">
      <w:pPr>
        <w:pStyle w:val="Beispielliste"/>
        <w:rPr>
          <w:rStyle w:val="Brailleschrift"/>
        </w:rPr>
      </w:pPr>
      <w:r w:rsidRPr="008B65CD">
        <w:t>Supersonderpreis</w:t>
      </w:r>
      <w:r w:rsidR="00C74C75" w:rsidRPr="008B65CD">
        <w:tab/>
      </w:r>
      <w:r w:rsidR="001B38BB">
        <w:rPr>
          <w:rStyle w:val="Brailleschrift"/>
        </w:rPr>
        <w:t>⠎⠥⠏⠻⠎⠕⠝⠙⠻⠏⠗⠩⠎</w:t>
      </w:r>
    </w:p>
    <w:p w:rsidR="006F3BAD" w:rsidRPr="008B65CD" w:rsidRDefault="00EE4838" w:rsidP="00F03CD5">
      <w:pPr>
        <w:pStyle w:val="berschrift5"/>
      </w:pPr>
      <w:r w:rsidRPr="008B65CD">
        <w:t>PLATZ</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geplatzt</w:t>
      </w:r>
      <w:r w:rsidR="00C74C75" w:rsidRPr="008B65CD">
        <w:tab/>
      </w:r>
      <w:r w:rsidR="001B38BB">
        <w:rPr>
          <w:rStyle w:val="Brailleschrift"/>
        </w:rPr>
        <w:t>⠯⠏⠵⠞</w:t>
      </w:r>
    </w:p>
    <w:p w:rsidR="00F53968" w:rsidRPr="008B65CD" w:rsidRDefault="00EE4838" w:rsidP="00F03CD5">
      <w:pPr>
        <w:pStyle w:val="Beispielliste"/>
      </w:pPr>
      <w:r w:rsidRPr="008B65CD">
        <w:lastRenderedPageBreak/>
        <w:t>Marktplatz</w:t>
      </w:r>
      <w:r w:rsidR="00C74C75" w:rsidRPr="008B65CD">
        <w:tab/>
      </w:r>
      <w:r w:rsidR="001B38BB">
        <w:rPr>
          <w:rStyle w:val="Brailleschrift"/>
        </w:rPr>
        <w:t>⠍⠴⠅⠞⠏⠵</w:t>
      </w:r>
    </w:p>
    <w:p w:rsidR="00F53968" w:rsidRPr="008B65CD" w:rsidRDefault="00EE4838" w:rsidP="00F03CD5">
      <w:pPr>
        <w:pStyle w:val="Beispielliste"/>
      </w:pPr>
      <w:r w:rsidRPr="008B65CD">
        <w:t>platzen</w:t>
      </w:r>
      <w:r w:rsidR="00C74C75" w:rsidRPr="008B65CD">
        <w:tab/>
      </w:r>
      <w:r w:rsidR="001B38BB">
        <w:rPr>
          <w:rStyle w:val="Brailleschrift"/>
        </w:rPr>
        <w:t>⠏⠵⠉</w:t>
      </w:r>
    </w:p>
    <w:p w:rsidR="00F53968" w:rsidRPr="008B65CD" w:rsidRDefault="00EE4838" w:rsidP="00F03CD5">
      <w:pPr>
        <w:pStyle w:val="Beispielliste"/>
      </w:pPr>
      <w:r w:rsidRPr="008B65CD">
        <w:t>platzieren</w:t>
      </w:r>
      <w:r w:rsidR="00C74C75" w:rsidRPr="008B65CD">
        <w:tab/>
      </w:r>
      <w:r w:rsidR="001B38BB">
        <w:rPr>
          <w:rStyle w:val="Brailleschrift"/>
        </w:rPr>
        <w:t>⠏⠵⠬⠗⠉</w:t>
      </w:r>
    </w:p>
    <w:p w:rsidR="00F53968" w:rsidRPr="008B65CD" w:rsidRDefault="00EE4838" w:rsidP="00F03CD5">
      <w:pPr>
        <w:pStyle w:val="Beispielliste"/>
      </w:pPr>
      <w:r w:rsidRPr="008B65CD">
        <w:t>Vorplatz</w:t>
      </w:r>
      <w:r w:rsidR="00C74C75" w:rsidRPr="008B65CD">
        <w:tab/>
      </w:r>
      <w:r w:rsidR="001B38BB">
        <w:rPr>
          <w:rStyle w:val="Brailleschrift"/>
        </w:rPr>
        <w:t>⠂⠢⠏⠵</w:t>
      </w:r>
    </w:p>
    <w:p w:rsidR="00F53968" w:rsidRPr="008B65CD" w:rsidRDefault="00EE4838" w:rsidP="00F03CD5">
      <w:pPr>
        <w:pStyle w:val="Beispielliste"/>
      </w:pPr>
      <w:r w:rsidRPr="008B65CD">
        <w:t>Arbeitsplätze</w:t>
      </w:r>
      <w:r w:rsidR="00C74C75" w:rsidRPr="008B65CD">
        <w:tab/>
      </w:r>
      <w:r w:rsidR="001B38BB">
        <w:rPr>
          <w:rStyle w:val="Brailleschrift"/>
        </w:rPr>
        <w:t>⠴⠃⠎⠐⠏⠵⠑</w:t>
      </w:r>
    </w:p>
    <w:p w:rsidR="00C74C75" w:rsidRPr="008B65CD" w:rsidRDefault="00EE4838" w:rsidP="00F03CD5">
      <w:pPr>
        <w:pStyle w:val="Beispielliste"/>
        <w:rPr>
          <w:rStyle w:val="Brailleschrift"/>
        </w:rPr>
      </w:pPr>
      <w:r w:rsidRPr="008B65CD">
        <w:t>Plätzchen</w:t>
      </w:r>
      <w:r w:rsidR="00C74C75" w:rsidRPr="008B65CD">
        <w:tab/>
      </w:r>
      <w:r w:rsidR="001B38BB">
        <w:rPr>
          <w:rStyle w:val="Brailleschrift"/>
        </w:rPr>
        <w:t>⠐⠏⠵⠹⠉</w:t>
      </w:r>
    </w:p>
    <w:p w:rsidR="006F3BAD" w:rsidRPr="008B65CD" w:rsidRDefault="00B632AC" w:rsidP="00F03CD5">
      <w:pPr>
        <w:pStyle w:val="berschrift5"/>
      </w:pPr>
      <w:r w:rsidRPr="008B65CD">
        <w:t>PLÖTZLICH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plötzliche</w:t>
      </w:r>
      <w:r w:rsidR="00C74C75" w:rsidRPr="008B65CD">
        <w:tab/>
      </w:r>
      <w:r w:rsidR="001B38BB">
        <w:rPr>
          <w:rStyle w:val="Brailleschrift"/>
        </w:rPr>
        <w:t>⠏⠸⠑</w:t>
      </w:r>
    </w:p>
    <w:p w:rsidR="00F53968" w:rsidRPr="008B65CD" w:rsidRDefault="00EE4838" w:rsidP="00F03CD5">
      <w:pPr>
        <w:pStyle w:val="Beispielliste"/>
      </w:pPr>
      <w:r w:rsidRPr="008B65CD">
        <w:t>plötzliches</w:t>
      </w:r>
      <w:r w:rsidR="00C74C75" w:rsidRPr="008B65CD">
        <w:tab/>
      </w:r>
      <w:r w:rsidR="001B38BB">
        <w:rPr>
          <w:rStyle w:val="Brailleschrift"/>
        </w:rPr>
        <w:t>⠏⠸⠿</w:t>
      </w:r>
    </w:p>
    <w:p w:rsidR="00C74C75" w:rsidRPr="008B65CD" w:rsidRDefault="00EE4838" w:rsidP="00F03CD5">
      <w:pPr>
        <w:pStyle w:val="Beispielliste"/>
        <w:rPr>
          <w:rStyle w:val="Brailleschrift"/>
        </w:rPr>
      </w:pPr>
      <w:r w:rsidRPr="008B65CD">
        <w:t>urplötzlich</w:t>
      </w:r>
      <w:r w:rsidR="00C74C75" w:rsidRPr="008B65CD">
        <w:tab/>
      </w:r>
      <w:r w:rsidR="001B38BB">
        <w:rPr>
          <w:rStyle w:val="Brailleschrift"/>
        </w:rPr>
        <w:t>⠥⠗⠏⠸</w:t>
      </w:r>
    </w:p>
    <w:p w:rsidR="006F3BAD" w:rsidRPr="008B65CD" w:rsidRDefault="00EE4838" w:rsidP="00F03CD5">
      <w:pPr>
        <w:pStyle w:val="berschrift5"/>
      </w:pPr>
      <w:r w:rsidRPr="008B65CD">
        <w:t>POLITIK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Politikerin</w:t>
      </w:r>
      <w:r w:rsidR="00C74C75" w:rsidRPr="008B65CD">
        <w:tab/>
      </w:r>
      <w:r w:rsidR="001B38BB">
        <w:rPr>
          <w:rStyle w:val="Brailleschrift"/>
        </w:rPr>
        <w:t>⠏⠅⠻⠔</w:t>
      </w:r>
    </w:p>
    <w:p w:rsidR="00F53968" w:rsidRPr="008B65CD" w:rsidRDefault="00EE4838" w:rsidP="00F03CD5">
      <w:pPr>
        <w:pStyle w:val="Beispielliste"/>
      </w:pPr>
      <w:r w:rsidRPr="008B65CD">
        <w:t>Politikum</w:t>
      </w:r>
      <w:r w:rsidR="00C74C75" w:rsidRPr="008B65CD">
        <w:tab/>
      </w:r>
      <w:r w:rsidR="001B38BB">
        <w:rPr>
          <w:rStyle w:val="Brailleschrift"/>
        </w:rPr>
        <w:t>⠏⠅⠥⠍</w:t>
      </w:r>
    </w:p>
    <w:p w:rsidR="00C74C75" w:rsidRPr="008B65CD" w:rsidRDefault="00EE4838" w:rsidP="00F03CD5">
      <w:pPr>
        <w:pStyle w:val="Beispielliste"/>
        <w:rPr>
          <w:rStyle w:val="Brailleschrift"/>
        </w:rPr>
      </w:pPr>
      <w:r w:rsidRPr="008B65CD">
        <w:t>Sozialpolitik</w:t>
      </w:r>
      <w:r w:rsidR="00C74C75" w:rsidRPr="008B65CD">
        <w:tab/>
      </w:r>
      <w:r w:rsidR="001B38BB">
        <w:rPr>
          <w:rStyle w:val="Brailleschrift"/>
        </w:rPr>
        <w:t>⠎⠇⠏⠅</w:t>
      </w:r>
    </w:p>
    <w:p w:rsidR="006F3BAD" w:rsidRPr="008B65CD" w:rsidRDefault="00EE4838" w:rsidP="00F03CD5">
      <w:pPr>
        <w:pStyle w:val="berschrift5"/>
      </w:pPr>
      <w:r w:rsidRPr="008B65CD">
        <w:t>POLITISCH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innenpolitisch</w:t>
      </w:r>
      <w:r w:rsidR="00C74C75" w:rsidRPr="008B65CD">
        <w:tab/>
      </w:r>
      <w:r w:rsidR="001B38BB">
        <w:rPr>
          <w:rStyle w:val="Brailleschrift"/>
        </w:rPr>
        <w:t>⠔⠝⠉⠏⠱</w:t>
      </w:r>
    </w:p>
    <w:p w:rsidR="00F53968" w:rsidRPr="008B65CD" w:rsidRDefault="00EE4838" w:rsidP="00115B25">
      <w:pPr>
        <w:pStyle w:val="Beispielliste"/>
      </w:pPr>
      <w:r w:rsidRPr="008B65CD">
        <w:t>politischer</w:t>
      </w:r>
      <w:r w:rsidR="00C74C75" w:rsidRPr="008B65CD">
        <w:tab/>
      </w:r>
      <w:r w:rsidR="001B38BB">
        <w:rPr>
          <w:rStyle w:val="Brailleschrift"/>
        </w:rPr>
        <w:t>⠏⠱⠻</w:t>
      </w:r>
    </w:p>
    <w:p w:rsidR="00F53968" w:rsidRPr="008B65CD" w:rsidRDefault="00EE4838" w:rsidP="00115B25">
      <w:pPr>
        <w:pStyle w:val="Beispielliste"/>
      </w:pPr>
      <w:r w:rsidRPr="008B65CD">
        <w:t>rechtspolitisch</w:t>
      </w:r>
      <w:r w:rsidR="00C74C75" w:rsidRPr="008B65CD">
        <w:tab/>
      </w:r>
      <w:r w:rsidR="001B38BB">
        <w:rPr>
          <w:rStyle w:val="Brailleschrift"/>
        </w:rPr>
        <w:t>⠗⠞⠎⠏⠱</w:t>
      </w:r>
    </w:p>
    <w:p w:rsidR="00F53968" w:rsidRPr="008B65CD" w:rsidRDefault="00EE4838" w:rsidP="00115B25">
      <w:pPr>
        <w:pStyle w:val="Beispielliste"/>
      </w:pPr>
      <w:r w:rsidRPr="008B65CD">
        <w:lastRenderedPageBreak/>
        <w:t>unpolitisch</w:t>
      </w:r>
      <w:r w:rsidR="00C74C75" w:rsidRPr="008B65CD">
        <w:tab/>
      </w:r>
      <w:r w:rsidR="001B38BB">
        <w:rPr>
          <w:rStyle w:val="Brailleschrift"/>
        </w:rPr>
        <w:t>⠲⠏⠱</w:t>
      </w:r>
    </w:p>
    <w:p w:rsidR="00C74C75" w:rsidRPr="008B65CD" w:rsidRDefault="00EE4838" w:rsidP="00115B25">
      <w:pPr>
        <w:pStyle w:val="Beispielliste"/>
        <w:rPr>
          <w:rStyle w:val="Brailleschrift"/>
        </w:rPr>
      </w:pPr>
      <w:r w:rsidRPr="008B65CD">
        <w:t>wirtschaftspolitisch</w:t>
      </w:r>
      <w:r w:rsidR="00C74C75" w:rsidRPr="008B65CD">
        <w:tab/>
      </w:r>
      <w:r w:rsidR="001B38BB">
        <w:rPr>
          <w:rStyle w:val="Brailleschrift"/>
        </w:rPr>
        <w:t>⠺⠱⠎⠏⠱</w:t>
      </w:r>
    </w:p>
    <w:p w:rsidR="006F3BAD" w:rsidRPr="008B65CD" w:rsidRDefault="00EE4838" w:rsidP="00F03CD5">
      <w:pPr>
        <w:pStyle w:val="berschrift5"/>
      </w:pPr>
      <w:r w:rsidRPr="008B65CD">
        <w:t>PRO</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Probe</w:t>
      </w:r>
      <w:r w:rsidR="00863E08" w:rsidRPr="008B65CD">
        <w:tab/>
      </w:r>
      <w:r w:rsidR="001B38BB">
        <w:rPr>
          <w:rStyle w:val="Brailleschrift"/>
        </w:rPr>
        <w:t>⠟⠃⠑</w:t>
      </w:r>
    </w:p>
    <w:p w:rsidR="00F53968" w:rsidRPr="008B65CD" w:rsidRDefault="00EE4838" w:rsidP="00F03CD5">
      <w:pPr>
        <w:pStyle w:val="Beispielliste"/>
      </w:pPr>
      <w:r w:rsidRPr="008B65CD">
        <w:t>Problem</w:t>
      </w:r>
      <w:r w:rsidR="00863E08" w:rsidRPr="008B65CD">
        <w:tab/>
      </w:r>
      <w:r w:rsidR="001B38BB">
        <w:rPr>
          <w:rStyle w:val="Brailleschrift"/>
        </w:rPr>
        <w:t>⠟⠃⠇⠷</w:t>
      </w:r>
    </w:p>
    <w:p w:rsidR="00F53968" w:rsidRPr="008B65CD" w:rsidRDefault="00EE4838" w:rsidP="00F03CD5">
      <w:pPr>
        <w:pStyle w:val="Beispielliste"/>
      </w:pPr>
      <w:r w:rsidRPr="008B65CD">
        <w:t>Produktion</w:t>
      </w:r>
      <w:r w:rsidR="00863E08" w:rsidRPr="008B65CD">
        <w:tab/>
      </w:r>
      <w:r w:rsidR="001B38BB">
        <w:rPr>
          <w:rStyle w:val="Brailleschrift"/>
        </w:rPr>
        <w:t>⠟⠙⠥⠅⠞⠊⠕⠝</w:t>
      </w:r>
    </w:p>
    <w:p w:rsidR="00F53968" w:rsidRPr="008B65CD" w:rsidRDefault="00EE4838" w:rsidP="00F03CD5">
      <w:pPr>
        <w:pStyle w:val="Beispielliste"/>
      </w:pPr>
      <w:r w:rsidRPr="008B65CD">
        <w:t>Profit</w:t>
      </w:r>
      <w:r w:rsidR="00863E08" w:rsidRPr="008B65CD">
        <w:tab/>
      </w:r>
      <w:r w:rsidR="001B38BB">
        <w:rPr>
          <w:rStyle w:val="Brailleschrift"/>
        </w:rPr>
        <w:t>⠟⠋⠊⠞</w:t>
      </w:r>
    </w:p>
    <w:p w:rsidR="00F53968" w:rsidRPr="008B65CD" w:rsidRDefault="00EE4838" w:rsidP="00F03CD5">
      <w:pPr>
        <w:pStyle w:val="Beispielliste"/>
      </w:pPr>
      <w:r w:rsidRPr="008B65CD">
        <w:t>prompt</w:t>
      </w:r>
      <w:r w:rsidR="00863E08" w:rsidRPr="008B65CD">
        <w:tab/>
      </w:r>
      <w:r w:rsidR="001B38BB">
        <w:rPr>
          <w:rStyle w:val="Brailleschrift"/>
        </w:rPr>
        <w:t>⠟⠍⠏⠞</w:t>
      </w:r>
    </w:p>
    <w:p w:rsidR="00F53968" w:rsidRPr="008B65CD" w:rsidRDefault="00EE4838" w:rsidP="00F03CD5">
      <w:pPr>
        <w:pStyle w:val="Beispielliste"/>
      </w:pPr>
      <w:r w:rsidRPr="008B65CD">
        <w:t>Propst</w:t>
      </w:r>
      <w:r w:rsidR="00863E08" w:rsidRPr="008B65CD">
        <w:tab/>
      </w:r>
      <w:r w:rsidR="001B38BB">
        <w:rPr>
          <w:rStyle w:val="Brailleschrift"/>
        </w:rPr>
        <w:t>⠟⠏⠾</w:t>
      </w:r>
    </w:p>
    <w:p w:rsidR="00F53968" w:rsidRPr="008B65CD" w:rsidRDefault="00EE4838" w:rsidP="00F03CD5">
      <w:pPr>
        <w:pStyle w:val="Beispielliste"/>
      </w:pPr>
      <w:r w:rsidRPr="008B65CD">
        <w:t>prosit</w:t>
      </w:r>
      <w:r w:rsidR="00863E08" w:rsidRPr="008B65CD">
        <w:tab/>
      </w:r>
      <w:r w:rsidR="001B38BB">
        <w:rPr>
          <w:rStyle w:val="Brailleschrift"/>
        </w:rPr>
        <w:t>⠟⠎⠊⠞</w:t>
      </w:r>
    </w:p>
    <w:p w:rsidR="00F53968" w:rsidRPr="008B65CD" w:rsidRDefault="00EE4838" w:rsidP="00F03CD5">
      <w:pPr>
        <w:pStyle w:val="Beispielliste"/>
      </w:pPr>
      <w:r w:rsidRPr="008B65CD">
        <w:t>prost</w:t>
      </w:r>
      <w:r w:rsidR="00863E08" w:rsidRPr="008B65CD">
        <w:tab/>
      </w:r>
      <w:r w:rsidR="001B38BB">
        <w:rPr>
          <w:rStyle w:val="Brailleschrift"/>
        </w:rPr>
        <w:t>⠟⠾</w:t>
      </w:r>
    </w:p>
    <w:p w:rsidR="00F53968" w:rsidRPr="008B65CD" w:rsidRDefault="00EE4838" w:rsidP="00F03CD5">
      <w:pPr>
        <w:pStyle w:val="Beispielliste"/>
      </w:pPr>
      <w:r w:rsidRPr="008B65CD">
        <w:t>Protokoll</w:t>
      </w:r>
      <w:r w:rsidR="00863E08" w:rsidRPr="008B65CD">
        <w:tab/>
      </w:r>
      <w:r w:rsidR="001B38BB">
        <w:rPr>
          <w:rStyle w:val="Brailleschrift"/>
        </w:rPr>
        <w:t>⠟⠞⠕⠅⠕⠟</w:t>
      </w:r>
    </w:p>
    <w:p w:rsidR="00863E08" w:rsidRPr="008B65CD" w:rsidRDefault="00EE4838" w:rsidP="00F03CD5">
      <w:pPr>
        <w:pStyle w:val="Beispielliste"/>
        <w:rPr>
          <w:rStyle w:val="Brailleschrift"/>
        </w:rPr>
      </w:pPr>
      <w:r w:rsidRPr="008B65CD">
        <w:t>Provence</w:t>
      </w:r>
      <w:r w:rsidR="00863E08"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erprobt</w:t>
      </w:r>
      <w:r w:rsidR="00863E08" w:rsidRPr="008B65CD">
        <w:tab/>
      </w:r>
      <w:r w:rsidR="001B38BB">
        <w:rPr>
          <w:rStyle w:val="Brailleschrift"/>
        </w:rPr>
        <w:t>⠻⠏⠗⠕⠃⠞</w:t>
      </w:r>
    </w:p>
    <w:p w:rsidR="00F53968" w:rsidRPr="008B65CD" w:rsidRDefault="00EE4838" w:rsidP="00F03CD5">
      <w:pPr>
        <w:pStyle w:val="Beispielliste"/>
      </w:pPr>
      <w:r w:rsidRPr="008B65CD">
        <w:t>pro Person</w:t>
      </w:r>
      <w:r w:rsidR="00863E08" w:rsidRPr="008B65CD">
        <w:tab/>
      </w:r>
      <w:r w:rsidR="001B38BB">
        <w:rPr>
          <w:rStyle w:val="Brailleschrift"/>
        </w:rPr>
        <w:t>⠏⠗⠕⠀⠏⠝</w:t>
      </w:r>
    </w:p>
    <w:p w:rsidR="00F53968" w:rsidRPr="008B65CD" w:rsidRDefault="00EE4838" w:rsidP="00F03CD5">
      <w:pPr>
        <w:pStyle w:val="Beispielliste"/>
      </w:pPr>
      <w:r w:rsidRPr="008B65CD">
        <w:t>proud</w:t>
      </w:r>
      <w:r w:rsidR="00863E08" w:rsidRPr="008B65CD">
        <w:tab/>
      </w:r>
      <w:r w:rsidR="001B38BB">
        <w:rPr>
          <w:rStyle w:val="Brailleschrift"/>
        </w:rPr>
        <w:t>⠏⠗⠕⠥⠙</w:t>
      </w:r>
    </w:p>
    <w:p w:rsidR="00593CBA" w:rsidRPr="008B65CD" w:rsidRDefault="00EE4838" w:rsidP="00F03CD5">
      <w:pPr>
        <w:pStyle w:val="Beispielliste"/>
        <w:rPr>
          <w:rStyle w:val="Brailleschrift"/>
        </w:rPr>
      </w:pPr>
      <w:r w:rsidRPr="008B65CD">
        <w:t>unproblematisch</w:t>
      </w:r>
      <w:r w:rsidR="00863E08" w:rsidRPr="008B65CD">
        <w:tab/>
      </w:r>
      <w:r w:rsidR="001B38BB">
        <w:rPr>
          <w:rStyle w:val="Brailleschrift"/>
        </w:rPr>
        <w:t>⠲⠏⠗⠕⠃⠇⠷⠁⠞⠊⠱</w:t>
      </w:r>
    </w:p>
    <w:p w:rsidR="006F3BAD" w:rsidRPr="008B65CD" w:rsidRDefault="00EE4838" w:rsidP="00F03CD5">
      <w:pPr>
        <w:pStyle w:val="berschrift5"/>
      </w:pPr>
      <w:r w:rsidRPr="008B65CD">
        <w:t>PUNKT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Akupunktur</w:t>
      </w:r>
      <w:r w:rsidR="00B1088D" w:rsidRPr="008B65CD">
        <w:tab/>
      </w:r>
      <w:r w:rsidR="001B38BB">
        <w:rPr>
          <w:rStyle w:val="Brailleschrift"/>
        </w:rPr>
        <w:t>⠁⠅⠥⠏⠞⠥⠗</w:t>
      </w:r>
    </w:p>
    <w:p w:rsidR="00F53968" w:rsidRPr="008B65CD" w:rsidRDefault="00EE4838" w:rsidP="00F03CD5">
      <w:pPr>
        <w:pStyle w:val="Beispielliste"/>
      </w:pPr>
      <w:r w:rsidRPr="008B65CD">
        <w:lastRenderedPageBreak/>
        <w:t>Höhepunkt</w:t>
      </w:r>
      <w:r w:rsidR="00B1088D" w:rsidRPr="008B65CD">
        <w:tab/>
      </w:r>
      <w:r w:rsidR="001B38BB">
        <w:rPr>
          <w:rStyle w:val="Brailleschrift"/>
        </w:rPr>
        <w:t>⠓⠪⠓⠑⠏⠞</w:t>
      </w:r>
    </w:p>
    <w:p w:rsidR="00F53968" w:rsidRPr="008B65CD" w:rsidRDefault="00EE4838" w:rsidP="00F03CD5">
      <w:pPr>
        <w:pStyle w:val="Beispielliste"/>
      </w:pPr>
      <w:r w:rsidRPr="008B65CD">
        <w:t>in punkto</w:t>
      </w:r>
      <w:r w:rsidR="00B1088D" w:rsidRPr="008B65CD">
        <w:tab/>
      </w:r>
      <w:r w:rsidR="001B38BB">
        <w:rPr>
          <w:rStyle w:val="Brailleschrift"/>
        </w:rPr>
        <w:t>⠔⠀⠏⠞⠕</w:t>
      </w:r>
    </w:p>
    <w:p w:rsidR="00F53968" w:rsidRPr="008B65CD" w:rsidRDefault="00EE4838" w:rsidP="00F03CD5">
      <w:pPr>
        <w:pStyle w:val="Beispielliste"/>
      </w:pPr>
      <w:r w:rsidRPr="008B65CD">
        <w:t>Interpunktion</w:t>
      </w:r>
      <w:r w:rsidR="00B1088D" w:rsidRPr="008B65CD">
        <w:tab/>
      </w:r>
      <w:r w:rsidR="001B38BB">
        <w:rPr>
          <w:rStyle w:val="Brailleschrift"/>
        </w:rPr>
        <w:t>⠔⠞⠻⠏⠞⠊⠕⠝</w:t>
      </w:r>
    </w:p>
    <w:p w:rsidR="00F53968" w:rsidRPr="008B65CD" w:rsidRDefault="00EE4838" w:rsidP="00F03CD5">
      <w:pPr>
        <w:pStyle w:val="Beispielliste"/>
      </w:pPr>
      <w:r w:rsidRPr="008B65CD">
        <w:t>punktieren</w:t>
      </w:r>
      <w:r w:rsidR="00B1088D" w:rsidRPr="008B65CD">
        <w:tab/>
      </w:r>
      <w:r w:rsidR="001B38BB">
        <w:rPr>
          <w:rStyle w:val="Brailleschrift"/>
        </w:rPr>
        <w:t>⠏⠞⠬⠗⠉</w:t>
      </w:r>
    </w:p>
    <w:p w:rsidR="00F53968" w:rsidRPr="008B65CD" w:rsidRDefault="00EE4838" w:rsidP="00F03CD5">
      <w:pPr>
        <w:pStyle w:val="Beispielliste"/>
      </w:pPr>
      <w:r w:rsidRPr="008B65CD">
        <w:t>punktuell</w:t>
      </w:r>
      <w:r w:rsidR="00B1088D" w:rsidRPr="008B65CD">
        <w:tab/>
      </w:r>
      <w:r w:rsidR="001B38BB">
        <w:rPr>
          <w:rStyle w:val="Brailleschrift"/>
        </w:rPr>
        <w:t>⠏⠞⠥⠑⠟</w:t>
      </w:r>
    </w:p>
    <w:p w:rsidR="00F53968" w:rsidRPr="008B65CD" w:rsidRDefault="00EE4838" w:rsidP="00F03CD5">
      <w:pPr>
        <w:pStyle w:val="Beispielliste"/>
      </w:pPr>
      <w:r w:rsidRPr="008B65CD">
        <w:t>Punktum</w:t>
      </w:r>
      <w:r w:rsidR="00B1088D" w:rsidRPr="008B65CD">
        <w:tab/>
      </w:r>
      <w:r w:rsidR="001B38BB">
        <w:rPr>
          <w:rStyle w:val="Brailleschrift"/>
        </w:rPr>
        <w:t>⠏⠞⠥⠍</w:t>
      </w:r>
    </w:p>
    <w:p w:rsidR="00F53968" w:rsidRPr="008B65CD" w:rsidRDefault="00EE4838" w:rsidP="00F03CD5">
      <w:pPr>
        <w:pStyle w:val="Beispielliste"/>
      </w:pPr>
      <w:r w:rsidRPr="008B65CD">
        <w:t>Satzpunkt</w:t>
      </w:r>
      <w:r w:rsidR="00B1088D" w:rsidRPr="008B65CD">
        <w:tab/>
      </w:r>
      <w:r w:rsidR="001B38BB">
        <w:rPr>
          <w:rStyle w:val="Brailleschrift"/>
        </w:rPr>
        <w:t>⠎⠵⠏⠞</w:t>
      </w:r>
    </w:p>
    <w:p w:rsidR="00F53968" w:rsidRPr="008B65CD" w:rsidRDefault="00EE4838" w:rsidP="00F03CD5">
      <w:pPr>
        <w:pStyle w:val="Beispielliste"/>
      </w:pPr>
      <w:r w:rsidRPr="008B65CD">
        <w:t>Pünktchen</w:t>
      </w:r>
      <w:r w:rsidR="00B1088D" w:rsidRPr="008B65CD">
        <w:tab/>
      </w:r>
      <w:r w:rsidR="001B38BB">
        <w:rPr>
          <w:rStyle w:val="Brailleschrift"/>
        </w:rPr>
        <w:t>⠐⠏⠞⠹⠉</w:t>
      </w:r>
    </w:p>
    <w:p w:rsidR="00B1088D" w:rsidRPr="008B65CD" w:rsidRDefault="00EE4838" w:rsidP="00F03CD5">
      <w:pPr>
        <w:pStyle w:val="Beispielliste"/>
        <w:rPr>
          <w:rStyle w:val="Brailleschrift"/>
        </w:rPr>
      </w:pPr>
      <w:r w:rsidRPr="008B65CD">
        <w:t>unpünktlich</w:t>
      </w:r>
      <w:r w:rsidR="00B1088D" w:rsidRPr="008B65CD">
        <w:tab/>
      </w:r>
      <w:r w:rsidR="001B38BB">
        <w:rPr>
          <w:rStyle w:val="Brailleschrift"/>
        </w:rPr>
        <w:t>⠲⠐⠏⠞⠸</w:t>
      </w:r>
    </w:p>
    <w:p w:rsidR="006F3BAD" w:rsidRPr="008B65CD" w:rsidRDefault="00EE4838" w:rsidP="00F03CD5">
      <w:pPr>
        <w:pStyle w:val="berschrift5"/>
      </w:pPr>
      <w:r w:rsidRPr="008B65CD">
        <w:t>RECHT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berechtigt</w:t>
      </w:r>
      <w:r w:rsidR="00B1088D" w:rsidRPr="008B65CD">
        <w:tab/>
      </w:r>
      <w:r w:rsidR="001B38BB">
        <w:rPr>
          <w:rStyle w:val="Brailleschrift"/>
        </w:rPr>
        <w:t>⠆⠗⠞⠘⠞</w:t>
      </w:r>
    </w:p>
    <w:p w:rsidR="00F53968" w:rsidRPr="008B65CD" w:rsidRDefault="00EE4838" w:rsidP="00F03CD5">
      <w:pPr>
        <w:pStyle w:val="Beispielliste"/>
      </w:pPr>
      <w:r w:rsidRPr="008B65CD">
        <w:t>entrechtete</w:t>
      </w:r>
      <w:r w:rsidR="00B1088D" w:rsidRPr="008B65CD">
        <w:tab/>
      </w:r>
      <w:r w:rsidR="001B38BB">
        <w:rPr>
          <w:rStyle w:val="Brailleschrift"/>
        </w:rPr>
        <w:t>⠮⠗⠞⠑⠦</w:t>
      </w:r>
    </w:p>
    <w:p w:rsidR="00F53968" w:rsidRPr="008B65CD" w:rsidRDefault="00EE4838" w:rsidP="00F03CD5">
      <w:pPr>
        <w:pStyle w:val="Beispielliste"/>
      </w:pPr>
      <w:r w:rsidRPr="008B65CD">
        <w:t>Erbrecht</w:t>
      </w:r>
      <w:r w:rsidR="00836C19" w:rsidRPr="008B65CD">
        <w:tab/>
      </w:r>
      <w:r w:rsidR="001B38BB">
        <w:rPr>
          <w:rStyle w:val="Brailleschrift"/>
        </w:rPr>
        <w:t>⠻⠃⠗⠞</w:t>
      </w:r>
      <w:r w:rsidR="0050504C" w:rsidRPr="008B65CD">
        <w:br/>
        <w:t>(</w:t>
      </w:r>
      <w:r w:rsidR="00836C19" w:rsidRPr="008B65CD">
        <w:t>Teil des</w:t>
      </w:r>
      <w:r w:rsidR="00B52DE5" w:rsidRPr="008B65CD">
        <w:t xml:space="preserve"> </w:t>
      </w:r>
      <w:r w:rsidR="00836C19" w:rsidRPr="008B65CD">
        <w:t>Rechts</w:t>
      </w:r>
      <w:r w:rsidR="00B52DE5" w:rsidRPr="008B65CD">
        <w:softHyphen/>
      </w:r>
      <w:r w:rsidR="00836C19" w:rsidRPr="008B65CD">
        <w:t>systems)</w:t>
      </w:r>
      <w:r w:rsidR="00B1088D" w:rsidRPr="008B65CD">
        <w:tab/>
      </w:r>
    </w:p>
    <w:p w:rsidR="00F53968" w:rsidRPr="008B65CD" w:rsidRDefault="00EE4838" w:rsidP="00F03CD5">
      <w:pPr>
        <w:pStyle w:val="Beispielliste"/>
      </w:pPr>
      <w:r w:rsidRPr="008B65CD">
        <w:t>rechte</w:t>
      </w:r>
      <w:r w:rsidR="00B1088D" w:rsidRPr="008B65CD">
        <w:tab/>
      </w:r>
      <w:r w:rsidR="001B38BB">
        <w:rPr>
          <w:rStyle w:val="Brailleschrift"/>
        </w:rPr>
        <w:t>⠗⠞⠑</w:t>
      </w:r>
    </w:p>
    <w:p w:rsidR="00F53968" w:rsidRPr="008B65CD" w:rsidRDefault="00EE4838" w:rsidP="00F03CD5">
      <w:pPr>
        <w:pStyle w:val="Beispielliste"/>
      </w:pPr>
      <w:r w:rsidRPr="008B65CD">
        <w:t>Rechthaberei</w:t>
      </w:r>
      <w:r w:rsidR="00B1088D" w:rsidRPr="008B65CD">
        <w:tab/>
      </w:r>
      <w:r w:rsidR="001B38BB">
        <w:rPr>
          <w:rStyle w:val="Brailleschrift"/>
        </w:rPr>
        <w:t>⠗⠞⠂⠓⠻⠩</w:t>
      </w:r>
    </w:p>
    <w:p w:rsidR="00F53968" w:rsidRPr="008B65CD" w:rsidRDefault="00EE4838" w:rsidP="00F03CD5">
      <w:pPr>
        <w:pStyle w:val="Beispielliste"/>
      </w:pPr>
      <w:r w:rsidRPr="008B65CD">
        <w:t>rechts</w:t>
      </w:r>
      <w:r w:rsidR="00B1088D" w:rsidRPr="008B65CD">
        <w:tab/>
      </w:r>
      <w:r w:rsidR="001B38BB">
        <w:rPr>
          <w:rStyle w:val="Brailleschrift"/>
        </w:rPr>
        <w:t>⠗⠞⠎</w:t>
      </w:r>
    </w:p>
    <w:p w:rsidR="00B1088D" w:rsidRPr="008B65CD" w:rsidRDefault="00EE4838" w:rsidP="00F03CD5">
      <w:pPr>
        <w:pStyle w:val="Beispielliste"/>
        <w:rPr>
          <w:rStyle w:val="Brailleschrift"/>
        </w:rPr>
      </w:pPr>
      <w:r w:rsidRPr="008B65CD">
        <w:t>Staatsrecht</w:t>
      </w:r>
      <w:r w:rsidR="00B1088D" w:rsidRPr="008B65CD">
        <w:tab/>
      </w:r>
      <w:r w:rsidR="001B38BB">
        <w:rPr>
          <w:rStyle w:val="Brailleschrift"/>
        </w:rPr>
        <w:t>⠾⠞⠎⠗⠞</w:t>
      </w:r>
    </w:p>
    <w:p w:rsidR="00EE4838" w:rsidRPr="008B65CD" w:rsidRDefault="00EE4838" w:rsidP="00F03CD5">
      <w:pPr>
        <w:pStyle w:val="berschrift6"/>
      </w:pPr>
      <w:r w:rsidRPr="008B65CD">
        <w:t>Beachte:</w:t>
      </w:r>
    </w:p>
    <w:p w:rsidR="00B1088D" w:rsidRPr="008B65CD" w:rsidRDefault="00EE4838" w:rsidP="00F03CD5">
      <w:pPr>
        <w:pStyle w:val="Beispielliste"/>
        <w:rPr>
          <w:rStyle w:val="Brailleschrift"/>
        </w:rPr>
      </w:pPr>
      <w:r w:rsidRPr="008B65CD">
        <w:t>brecht</w:t>
      </w:r>
      <w:r w:rsidR="00B1088D" w:rsidRPr="008B65CD">
        <w:tab/>
      </w:r>
      <w:r w:rsidR="001B38BB">
        <w:rPr>
          <w:rStyle w:val="Brailleschrift"/>
        </w:rPr>
        <w:t>⠃⠗⠑⠹⠞</w:t>
      </w:r>
    </w:p>
    <w:p w:rsidR="006F3BAD" w:rsidRPr="008B65CD" w:rsidRDefault="00EE4838" w:rsidP="00F03CD5">
      <w:pPr>
        <w:pStyle w:val="berschrift5"/>
      </w:pPr>
      <w:r w:rsidRPr="008B65CD">
        <w:lastRenderedPageBreak/>
        <w:t>REGIER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Landesregierung</w:t>
      </w:r>
      <w:r w:rsidR="00B1088D" w:rsidRPr="008B65CD">
        <w:tab/>
      </w:r>
      <w:r w:rsidR="001B38BB">
        <w:rPr>
          <w:rStyle w:val="Brailleschrift"/>
        </w:rPr>
        <w:t>⠇⠖⠙⠿⠗⠛⠥</w:t>
      </w:r>
    </w:p>
    <w:p w:rsidR="00F53968" w:rsidRPr="008B65CD" w:rsidRDefault="00EE4838" w:rsidP="00F03CD5">
      <w:pPr>
        <w:pStyle w:val="Beispielliste"/>
      </w:pPr>
      <w:r w:rsidRPr="008B65CD">
        <w:t>regieren</w:t>
      </w:r>
      <w:r w:rsidR="00B1088D" w:rsidRPr="008B65CD">
        <w:tab/>
      </w:r>
      <w:r w:rsidR="001B38BB">
        <w:rPr>
          <w:rStyle w:val="Brailleschrift"/>
        </w:rPr>
        <w:t>⠗⠛⠉</w:t>
      </w:r>
    </w:p>
    <w:p w:rsidR="00B1088D" w:rsidRPr="008B65CD" w:rsidRDefault="00EE4838" w:rsidP="00F03CD5">
      <w:pPr>
        <w:pStyle w:val="Beispielliste"/>
        <w:rPr>
          <w:rStyle w:val="Brailleschrift"/>
        </w:rPr>
      </w:pPr>
      <w:r w:rsidRPr="008B65CD">
        <w:t>Regierungssitz</w:t>
      </w:r>
      <w:r w:rsidR="00B1088D" w:rsidRPr="008B65CD">
        <w:tab/>
      </w:r>
      <w:r w:rsidR="001B38BB">
        <w:rPr>
          <w:rStyle w:val="Brailleschrift"/>
        </w:rPr>
        <w:t>⠗⠛⠥⠎⠂⠊</w:t>
      </w:r>
    </w:p>
    <w:p w:rsidR="00EE4838" w:rsidRPr="008B65CD" w:rsidRDefault="00EE4838" w:rsidP="00F03CD5">
      <w:pPr>
        <w:pStyle w:val="berschrift6"/>
      </w:pPr>
      <w:r w:rsidRPr="008B65CD">
        <w:t>Beachte:</w:t>
      </w:r>
    </w:p>
    <w:p w:rsidR="00B1088D" w:rsidRPr="008B65CD" w:rsidRDefault="00B1088D" w:rsidP="00F03CD5">
      <w:pPr>
        <w:pStyle w:val="Beispielliste"/>
        <w:rPr>
          <w:rStyle w:val="Brailleschrift"/>
        </w:rPr>
      </w:pPr>
      <w:r w:rsidRPr="008B65CD">
        <w:t>s</w:t>
      </w:r>
      <w:r w:rsidR="00EE4838" w:rsidRPr="008B65CD">
        <w:t>egregieren</w:t>
      </w:r>
      <w:r w:rsidRPr="008B65CD">
        <w:tab/>
      </w:r>
      <w:r w:rsidR="001B38BB">
        <w:rPr>
          <w:rStyle w:val="Brailleschrift"/>
        </w:rPr>
        <w:t>⠎⠑⠛⠗⠑⠛⠬⠗⠉</w:t>
      </w:r>
    </w:p>
    <w:p w:rsidR="006F3BAD" w:rsidRPr="008B65CD" w:rsidRDefault="00EE4838" w:rsidP="00F03CD5">
      <w:pPr>
        <w:pStyle w:val="berschrift5"/>
      </w:pPr>
      <w:r w:rsidRPr="008B65CD">
        <w:t>REHABILIT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Rehabilitand</w:t>
      </w:r>
      <w:r w:rsidR="0063658B" w:rsidRPr="008B65CD">
        <w:tab/>
      </w:r>
      <w:r w:rsidR="001B38BB">
        <w:rPr>
          <w:rStyle w:val="Brailleschrift"/>
        </w:rPr>
        <w:t>⠗⠃⠖⠙</w:t>
      </w:r>
    </w:p>
    <w:p w:rsidR="00F53968" w:rsidRPr="008B65CD" w:rsidRDefault="00EE4838" w:rsidP="00E940DE">
      <w:pPr>
        <w:pStyle w:val="Beispielliste"/>
      </w:pPr>
      <w:r w:rsidRPr="008B65CD">
        <w:t>Rehabilitations</w:t>
      </w:r>
      <w:r w:rsidR="00774DA2" w:rsidRPr="008B65CD">
        <w:t>-</w:t>
      </w:r>
      <w:r w:rsidR="00E940DE" w:rsidRPr="008B65CD">
        <w:br/>
      </w:r>
      <w:r w:rsidRPr="008B65CD">
        <w:t>maßnahme</w:t>
      </w:r>
      <w:r w:rsidR="00115B25" w:rsidRPr="008B65CD">
        <w:tab/>
      </w:r>
      <w:r w:rsidR="001B38BB">
        <w:rPr>
          <w:rStyle w:val="Brailleschrift"/>
        </w:rPr>
        <w:t>⠗⠃⠐⠝⠎⠍⠁⠠⠮⠝⠍⠑</w:t>
      </w:r>
    </w:p>
    <w:p w:rsidR="009120B7" w:rsidRPr="008B65CD" w:rsidRDefault="00EE4838" w:rsidP="00115B25">
      <w:pPr>
        <w:pStyle w:val="Beispielliste"/>
        <w:rPr>
          <w:rStyle w:val="Brailleschrift"/>
        </w:rPr>
      </w:pPr>
      <w:r w:rsidRPr="008B65CD">
        <w:t>rehabilitieren</w:t>
      </w:r>
      <w:r w:rsidR="0063658B" w:rsidRPr="008B65CD">
        <w:tab/>
      </w:r>
      <w:r w:rsidR="001B38BB">
        <w:rPr>
          <w:rStyle w:val="Brailleschrift"/>
        </w:rPr>
        <w:t>⠗⠃⠬⠗⠉</w:t>
      </w:r>
    </w:p>
    <w:p w:rsidR="00EE4838" w:rsidRPr="008B65CD" w:rsidRDefault="00EE4838" w:rsidP="00F03CD5">
      <w:pPr>
        <w:pStyle w:val="berschrift5"/>
        <w:rPr>
          <w:rFonts w:ascii="BrailleDinItaDot" w:hAnsi="BrailleDinItaDot" w:cs="Segoe UI Symbol"/>
          <w:sz w:val="48"/>
          <w:szCs w:val="48"/>
        </w:rPr>
      </w:pPr>
      <w:r w:rsidRPr="008B65CD">
        <w:t>REPUBLIK</w:t>
      </w:r>
      <w:r w:rsidR="0063658B"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Bundesrepublik</w:t>
      </w:r>
      <w:r w:rsidR="0063658B" w:rsidRPr="008B65CD">
        <w:tab/>
      </w:r>
      <w:r w:rsidR="001B38BB">
        <w:rPr>
          <w:rStyle w:val="Brailleschrift"/>
        </w:rPr>
        <w:t>⠃⠲⠙⠿⠗⠅</w:t>
      </w:r>
    </w:p>
    <w:p w:rsidR="0063658B" w:rsidRPr="008B65CD" w:rsidRDefault="00EE4838" w:rsidP="00F03CD5">
      <w:pPr>
        <w:pStyle w:val="Beispielliste"/>
        <w:rPr>
          <w:rStyle w:val="Brailleschrift"/>
        </w:rPr>
      </w:pPr>
      <w:r w:rsidRPr="008B65CD">
        <w:t>republikanisch</w:t>
      </w:r>
      <w:r w:rsidR="0063658B" w:rsidRPr="008B65CD">
        <w:tab/>
      </w:r>
      <w:r w:rsidR="001B38BB">
        <w:rPr>
          <w:rStyle w:val="Brailleschrift"/>
        </w:rPr>
        <w:t>⠗⠅⠖⠊⠱</w:t>
      </w:r>
    </w:p>
    <w:p w:rsidR="006F3BAD" w:rsidRPr="008B65CD" w:rsidRDefault="00EE4838" w:rsidP="00F03CD5">
      <w:pPr>
        <w:pStyle w:val="berschrift5"/>
      </w:pPr>
      <w:r w:rsidRPr="008B65CD">
        <w:t>RICHT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Berichtigung</w:t>
      </w:r>
      <w:r w:rsidR="0063658B" w:rsidRPr="008B65CD">
        <w:tab/>
      </w:r>
      <w:r w:rsidR="001B38BB">
        <w:rPr>
          <w:rStyle w:val="Brailleschrift"/>
        </w:rPr>
        <w:t>⠆⠂⠼⠘⠥</w:t>
      </w:r>
    </w:p>
    <w:p w:rsidR="00F53968" w:rsidRPr="008B65CD" w:rsidRDefault="00EE4838" w:rsidP="00F03CD5">
      <w:pPr>
        <w:pStyle w:val="Beispielliste"/>
      </w:pPr>
      <w:r w:rsidRPr="008B65CD">
        <w:lastRenderedPageBreak/>
        <w:t>entrichtete</w:t>
      </w:r>
      <w:r w:rsidR="0063658B" w:rsidRPr="008B65CD">
        <w:tab/>
      </w:r>
      <w:r w:rsidR="001B38BB">
        <w:rPr>
          <w:rStyle w:val="Brailleschrift"/>
        </w:rPr>
        <w:t>⠮⠂⠼⠑⠦</w:t>
      </w:r>
    </w:p>
    <w:p w:rsidR="00F53968" w:rsidRPr="008B65CD" w:rsidRDefault="00EE4838" w:rsidP="00F03CD5">
      <w:pPr>
        <w:pStyle w:val="Beispielliste"/>
      </w:pPr>
      <w:r w:rsidRPr="008B65CD">
        <w:t>Gerichtsstand</w:t>
      </w:r>
      <w:r w:rsidR="0063658B" w:rsidRPr="008B65CD">
        <w:tab/>
      </w:r>
      <w:r w:rsidR="001B38BB">
        <w:rPr>
          <w:rStyle w:val="Brailleschrift"/>
        </w:rPr>
        <w:t>⠯⠂⠼⠎⠂⠾</w:t>
      </w:r>
    </w:p>
    <w:p w:rsidR="00F53968" w:rsidRPr="008B65CD" w:rsidRDefault="00EE4838" w:rsidP="00F03CD5">
      <w:pPr>
        <w:pStyle w:val="Beispielliste"/>
      </w:pPr>
      <w:r w:rsidRPr="008B65CD">
        <w:t>Richter</w:t>
      </w:r>
      <w:r w:rsidR="0063658B" w:rsidRPr="008B65CD">
        <w:tab/>
      </w:r>
      <w:r w:rsidR="001B38BB">
        <w:rPr>
          <w:rStyle w:val="Brailleschrift"/>
        </w:rPr>
        <w:t>⠂⠼⠻</w:t>
      </w:r>
    </w:p>
    <w:p w:rsidR="00F53968" w:rsidRPr="008B65CD" w:rsidRDefault="00EE4838" w:rsidP="00F03CD5">
      <w:pPr>
        <w:pStyle w:val="Beispielliste"/>
      </w:pPr>
      <w:r w:rsidRPr="008B65CD">
        <w:t>Richtfest</w:t>
      </w:r>
      <w:r w:rsidR="0063658B" w:rsidRPr="008B65CD">
        <w:tab/>
      </w:r>
      <w:r w:rsidR="001B38BB">
        <w:rPr>
          <w:rStyle w:val="Brailleschrift"/>
        </w:rPr>
        <w:t>⠂⠼⠋⠑⠾</w:t>
      </w:r>
    </w:p>
    <w:p w:rsidR="00F53968" w:rsidRPr="008B65CD" w:rsidRDefault="00EE4838" w:rsidP="00F03CD5">
      <w:pPr>
        <w:pStyle w:val="Beispielliste"/>
      </w:pPr>
      <w:r w:rsidRPr="008B65CD">
        <w:t>richtig</w:t>
      </w:r>
      <w:r w:rsidR="0063658B" w:rsidRPr="008B65CD">
        <w:tab/>
      </w:r>
      <w:r w:rsidR="001B38BB">
        <w:rPr>
          <w:rStyle w:val="Brailleschrift"/>
        </w:rPr>
        <w:t>⠂⠼⠘</w:t>
      </w:r>
    </w:p>
    <w:p w:rsidR="0063658B" w:rsidRPr="008B65CD" w:rsidRDefault="00EE4838" w:rsidP="00F03CD5">
      <w:pPr>
        <w:pStyle w:val="Beispielliste"/>
        <w:rPr>
          <w:rStyle w:val="Brailleschrift"/>
        </w:rPr>
      </w:pPr>
      <w:r w:rsidRPr="008B65CD">
        <w:t>Verrichtung</w:t>
      </w:r>
      <w:r w:rsidR="0063658B"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entspricht</w:t>
      </w:r>
      <w:r w:rsidR="0063658B" w:rsidRPr="008B65CD">
        <w:tab/>
      </w:r>
      <w:r w:rsidR="001B38BB">
        <w:rPr>
          <w:rStyle w:val="Brailleschrift"/>
        </w:rPr>
        <w:t>⠮⠎⠏⠗⠼⠞</w:t>
      </w:r>
    </w:p>
    <w:p w:rsidR="00F53968" w:rsidRPr="008B65CD" w:rsidRDefault="00EE4838" w:rsidP="00F03CD5">
      <w:pPr>
        <w:pStyle w:val="Beispielliste"/>
      </w:pPr>
      <w:r w:rsidRPr="008B65CD">
        <w:t>Kehricht</w:t>
      </w:r>
      <w:r w:rsidR="0063658B" w:rsidRPr="008B65CD">
        <w:tab/>
      </w:r>
      <w:r w:rsidR="001B38BB">
        <w:rPr>
          <w:rStyle w:val="Brailleschrift"/>
        </w:rPr>
        <w:t>⠅⠶⠗⠼⠞</w:t>
      </w:r>
    </w:p>
    <w:p w:rsidR="00F53968" w:rsidRPr="008B65CD" w:rsidRDefault="00EE4838" w:rsidP="00F03CD5">
      <w:pPr>
        <w:pStyle w:val="Beispielliste"/>
      </w:pPr>
      <w:r w:rsidRPr="008B65CD">
        <w:t>Richtown</w:t>
      </w:r>
      <w:r w:rsidR="0063658B" w:rsidRPr="008B65CD">
        <w:tab/>
      </w:r>
      <w:r w:rsidR="001B38BB">
        <w:rPr>
          <w:rStyle w:val="Brailleschrift"/>
        </w:rPr>
        <w:t>⠗⠼⠞⠕⠺⠝</w:t>
      </w:r>
    </w:p>
    <w:p w:rsidR="00F53968" w:rsidRPr="008B65CD" w:rsidRDefault="00EE4838" w:rsidP="00F03CD5">
      <w:pPr>
        <w:pStyle w:val="Beispielliste"/>
      </w:pPr>
      <w:r w:rsidRPr="008B65CD">
        <w:t>töricht</w:t>
      </w:r>
      <w:r w:rsidR="0063658B" w:rsidRPr="008B65CD">
        <w:tab/>
      </w:r>
      <w:r w:rsidR="001B38BB">
        <w:rPr>
          <w:rStyle w:val="Brailleschrift"/>
        </w:rPr>
        <w:t>⠞⠪⠗⠼⠞</w:t>
      </w:r>
    </w:p>
    <w:p w:rsidR="004D0902" w:rsidRPr="008B65CD" w:rsidRDefault="00EE4838" w:rsidP="00F03CD5">
      <w:pPr>
        <w:pStyle w:val="Beispielliste"/>
        <w:rPr>
          <w:rStyle w:val="Brailleschrift"/>
        </w:rPr>
      </w:pPr>
      <w:r w:rsidRPr="008B65CD">
        <w:t>Trichter</w:t>
      </w:r>
      <w:r w:rsidR="0063658B" w:rsidRPr="008B65CD">
        <w:tab/>
      </w:r>
      <w:r w:rsidR="001B38BB">
        <w:rPr>
          <w:rStyle w:val="Brailleschrift"/>
        </w:rPr>
        <w:t>⠞⠗⠼⠞⠻</w:t>
      </w:r>
    </w:p>
    <w:p w:rsidR="006F3BAD" w:rsidRPr="008B65CD" w:rsidRDefault="00EE4838" w:rsidP="00F03CD5">
      <w:pPr>
        <w:pStyle w:val="berschrift5"/>
      </w:pPr>
      <w:r w:rsidRPr="008B65CD">
        <w:t>R</w:t>
      </w:r>
      <w:r w:rsidR="000606D7" w:rsidRPr="008B65CD">
        <w:t>Ü</w:t>
      </w:r>
      <w:r w:rsidRPr="008B65CD">
        <w:t>CK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berückend</w:t>
      </w:r>
      <w:r w:rsidR="004D0902" w:rsidRPr="008B65CD">
        <w:tab/>
      </w:r>
      <w:r w:rsidR="001B38BB">
        <w:rPr>
          <w:rStyle w:val="Brailleschrift"/>
        </w:rPr>
        <w:t>⠆⠗⠨⠉⠙</w:t>
      </w:r>
    </w:p>
    <w:p w:rsidR="00F53968" w:rsidRPr="008B65CD" w:rsidRDefault="00EE4838" w:rsidP="00F03CD5">
      <w:pPr>
        <w:pStyle w:val="Beispielliste"/>
      </w:pPr>
      <w:r w:rsidRPr="008B65CD">
        <w:t>Gebirgsrücken</w:t>
      </w:r>
      <w:r w:rsidR="004D0902" w:rsidRPr="008B65CD">
        <w:tab/>
      </w:r>
      <w:r w:rsidR="001B38BB">
        <w:rPr>
          <w:rStyle w:val="Brailleschrift"/>
        </w:rPr>
        <w:t>⠯⠃⠊⠗⠛⠎⠗⠨⠉</w:t>
      </w:r>
    </w:p>
    <w:p w:rsidR="00F53968" w:rsidRPr="008B65CD" w:rsidRDefault="00EE4838" w:rsidP="00F03CD5">
      <w:pPr>
        <w:pStyle w:val="Beispielliste"/>
      </w:pPr>
      <w:r w:rsidRPr="008B65CD">
        <w:t>Rücken</w:t>
      </w:r>
      <w:r w:rsidR="004D0902" w:rsidRPr="008B65CD">
        <w:tab/>
      </w:r>
      <w:r w:rsidR="001B38BB">
        <w:rPr>
          <w:rStyle w:val="Brailleschrift"/>
        </w:rPr>
        <w:t>⠗⠨⠉</w:t>
      </w:r>
    </w:p>
    <w:p w:rsidR="00F53968" w:rsidRPr="008B65CD" w:rsidRDefault="00EE4838" w:rsidP="00F03CD5">
      <w:pPr>
        <w:pStyle w:val="Beispielliste"/>
      </w:pPr>
      <w:r w:rsidRPr="008B65CD">
        <w:t>Rückstand</w:t>
      </w:r>
      <w:r w:rsidR="004D0902" w:rsidRPr="008B65CD">
        <w:tab/>
      </w:r>
      <w:r w:rsidR="001B38BB">
        <w:rPr>
          <w:rStyle w:val="Brailleschrift"/>
        </w:rPr>
        <w:t>⠗⠨⠂⠾</w:t>
      </w:r>
    </w:p>
    <w:p w:rsidR="004D0902" w:rsidRPr="008B65CD" w:rsidRDefault="00EE4838" w:rsidP="00F03CD5">
      <w:pPr>
        <w:pStyle w:val="Beispielliste"/>
        <w:rPr>
          <w:rStyle w:val="Brailleschrift"/>
        </w:rPr>
      </w:pPr>
      <w:r w:rsidRPr="008B65CD">
        <w:t>unverrückbar</w:t>
      </w:r>
      <w:r w:rsidR="004D0902"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Brücke</w:t>
      </w:r>
      <w:r w:rsidR="004D0902" w:rsidRPr="008B65CD">
        <w:tab/>
      </w:r>
      <w:r w:rsidR="001B38BB">
        <w:rPr>
          <w:rStyle w:val="Brailleschrift"/>
        </w:rPr>
        <w:t>⠃⠗⠳⠨⠑</w:t>
      </w:r>
    </w:p>
    <w:p w:rsidR="004D0902" w:rsidRPr="008B65CD" w:rsidRDefault="00EE4838" w:rsidP="00F03CD5">
      <w:pPr>
        <w:pStyle w:val="Beispielliste"/>
        <w:rPr>
          <w:rStyle w:val="Brailleschrift"/>
        </w:rPr>
      </w:pPr>
      <w:r w:rsidRPr="008B65CD">
        <w:t>zerdrücken</w:t>
      </w:r>
      <w:r w:rsidR="004D0902"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DRUCK, ZURÜCK</w:t>
      </w:r>
    </w:p>
    <w:p w:rsidR="006F3BAD" w:rsidRPr="008B65CD" w:rsidRDefault="00EE4838" w:rsidP="00F03CD5">
      <w:pPr>
        <w:pStyle w:val="berschrift5"/>
      </w:pPr>
      <w:r w:rsidRPr="008B65CD">
        <w:lastRenderedPageBreak/>
        <w:t>SAG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Ansagerin</w:t>
      </w:r>
      <w:r w:rsidR="004D0902" w:rsidRPr="008B65CD">
        <w:tab/>
      </w:r>
      <w:r w:rsidR="001B38BB">
        <w:rPr>
          <w:rStyle w:val="Brailleschrift"/>
        </w:rPr>
        <w:t>⠖⠎⠛⠻⠔</w:t>
      </w:r>
    </w:p>
    <w:p w:rsidR="00F53968" w:rsidRPr="008B65CD" w:rsidRDefault="00EE4838" w:rsidP="00F03CD5">
      <w:pPr>
        <w:pStyle w:val="Beispielliste"/>
      </w:pPr>
      <w:r w:rsidRPr="008B65CD">
        <w:t>gesagt</w:t>
      </w:r>
      <w:r w:rsidR="004D0902" w:rsidRPr="008B65CD">
        <w:tab/>
      </w:r>
      <w:r w:rsidR="001B38BB">
        <w:rPr>
          <w:rStyle w:val="Brailleschrift"/>
        </w:rPr>
        <w:t>⠯⠎⠛⠞</w:t>
      </w:r>
    </w:p>
    <w:p w:rsidR="00F53968" w:rsidRPr="008B65CD" w:rsidRDefault="00EE4838" w:rsidP="00F03CD5">
      <w:pPr>
        <w:pStyle w:val="Beispielliste"/>
      </w:pPr>
      <w:r w:rsidRPr="008B65CD">
        <w:t>nichtssagend</w:t>
      </w:r>
      <w:r w:rsidR="004D0902" w:rsidRPr="008B65CD">
        <w:tab/>
      </w:r>
      <w:r w:rsidR="001B38BB">
        <w:rPr>
          <w:rStyle w:val="Brailleschrift"/>
        </w:rPr>
        <w:t>⠝⠎⠎⠛⠉⠙</w:t>
      </w:r>
    </w:p>
    <w:p w:rsidR="00F53968" w:rsidRPr="008B65CD" w:rsidRDefault="00EE4838" w:rsidP="00F03CD5">
      <w:pPr>
        <w:pStyle w:val="Beispielliste"/>
      </w:pPr>
      <w:r w:rsidRPr="008B65CD">
        <w:t>Saga</w:t>
      </w:r>
      <w:r w:rsidR="004D0902" w:rsidRPr="008B65CD">
        <w:tab/>
      </w:r>
      <w:r w:rsidR="001B38BB">
        <w:rPr>
          <w:rStyle w:val="Brailleschrift"/>
        </w:rPr>
        <w:t>⠎⠛⠁</w:t>
      </w:r>
    </w:p>
    <w:p w:rsidR="00F53968" w:rsidRPr="008B65CD" w:rsidRDefault="00EE4838" w:rsidP="00F03CD5">
      <w:pPr>
        <w:pStyle w:val="Beispielliste"/>
      </w:pPr>
      <w:r w:rsidRPr="008B65CD">
        <w:t>die Sage</w:t>
      </w:r>
      <w:r w:rsidR="004D0902" w:rsidRPr="008B65CD">
        <w:tab/>
      </w:r>
      <w:r w:rsidR="001B38BB">
        <w:rPr>
          <w:rStyle w:val="Brailleschrift"/>
        </w:rPr>
        <w:t>⠬⠀⠎⠛⠑</w:t>
      </w:r>
    </w:p>
    <w:p w:rsidR="00F53968" w:rsidRPr="008B65CD" w:rsidRDefault="00EE4838" w:rsidP="00F03CD5">
      <w:pPr>
        <w:pStyle w:val="Beispielliste"/>
      </w:pPr>
      <w:r w:rsidRPr="008B65CD">
        <w:t>sie sagen</w:t>
      </w:r>
      <w:r w:rsidR="004D0902" w:rsidRPr="008B65CD">
        <w:tab/>
      </w:r>
      <w:r w:rsidR="001B38BB">
        <w:rPr>
          <w:rStyle w:val="Brailleschrift"/>
        </w:rPr>
        <w:t>⠎⠀⠎⠛⠉</w:t>
      </w:r>
    </w:p>
    <w:p w:rsidR="00F53968" w:rsidRPr="008B65CD" w:rsidRDefault="00EE4838" w:rsidP="00F03CD5">
      <w:pPr>
        <w:pStyle w:val="Beispielliste"/>
      </w:pPr>
      <w:r w:rsidRPr="008B65CD">
        <w:t>untersagen</w:t>
      </w:r>
      <w:r w:rsidR="004D0902" w:rsidRPr="008B65CD">
        <w:tab/>
      </w:r>
      <w:r w:rsidR="001B38BB">
        <w:rPr>
          <w:rStyle w:val="Brailleschrift"/>
        </w:rPr>
        <w:t>⠂⠲⠎⠛⠉</w:t>
      </w:r>
    </w:p>
    <w:p w:rsidR="00F53968" w:rsidRPr="008B65CD" w:rsidRDefault="00EE4838" w:rsidP="00F03CD5">
      <w:pPr>
        <w:pStyle w:val="Beispielliste"/>
      </w:pPr>
      <w:r w:rsidRPr="008B65CD">
        <w:t>versagten</w:t>
      </w:r>
      <w:r w:rsidR="004D0902" w:rsidRPr="008B65CD">
        <w:tab/>
      </w:r>
      <w:r w:rsidR="001B38BB">
        <w:rPr>
          <w:rStyle w:val="Brailleschrift"/>
        </w:rPr>
        <w:t>⠤⠎⠛⠞⠉</w:t>
      </w:r>
    </w:p>
    <w:p w:rsidR="00F53968" w:rsidRPr="008B65CD" w:rsidRDefault="00EE4838" w:rsidP="00F03CD5">
      <w:pPr>
        <w:pStyle w:val="Beispielliste"/>
      </w:pPr>
      <w:r w:rsidRPr="008B65CD">
        <w:t>vorsagen</w:t>
      </w:r>
      <w:r w:rsidR="004D0902" w:rsidRPr="008B65CD">
        <w:tab/>
      </w:r>
      <w:r w:rsidR="001B38BB">
        <w:rPr>
          <w:rStyle w:val="Brailleschrift"/>
        </w:rPr>
        <w:t>⠂⠢⠎⠛⠉</w:t>
      </w:r>
    </w:p>
    <w:p w:rsidR="00F53968" w:rsidRPr="008B65CD" w:rsidRDefault="00EE4838" w:rsidP="00F03CD5">
      <w:pPr>
        <w:pStyle w:val="Beispielliste"/>
      </w:pPr>
      <w:r w:rsidRPr="008B65CD">
        <w:t>Kreissäge</w:t>
      </w:r>
      <w:r w:rsidR="004D0902" w:rsidRPr="008B65CD">
        <w:tab/>
      </w:r>
      <w:r w:rsidR="001B38BB">
        <w:rPr>
          <w:rStyle w:val="Brailleschrift"/>
        </w:rPr>
        <w:t>⠅⠗⠩⠎⠐⠎⠛⠑</w:t>
      </w:r>
    </w:p>
    <w:p w:rsidR="004D0902" w:rsidRPr="008B65CD" w:rsidRDefault="00EE4838" w:rsidP="00F03CD5">
      <w:pPr>
        <w:pStyle w:val="Beispielliste"/>
        <w:rPr>
          <w:rStyle w:val="Brailleschrift"/>
        </w:rPr>
      </w:pPr>
      <w:r w:rsidRPr="008B65CD">
        <w:t>unsäglich</w:t>
      </w:r>
      <w:r w:rsidR="004D0902"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Lasagne</w:t>
      </w:r>
      <w:r w:rsidR="004D0902" w:rsidRPr="008B65CD">
        <w:tab/>
      </w:r>
      <w:r w:rsidR="001B38BB">
        <w:rPr>
          <w:rStyle w:val="Brailleschrift"/>
        </w:rPr>
        <w:t>⠇⠁⠎⠁⠛⠝⠑</w:t>
      </w:r>
    </w:p>
    <w:p w:rsidR="004D0902" w:rsidRPr="008B65CD" w:rsidRDefault="00EE4838" w:rsidP="00F03CD5">
      <w:pPr>
        <w:pStyle w:val="Beispielliste"/>
        <w:rPr>
          <w:rStyle w:val="Brailleschrift"/>
        </w:rPr>
      </w:pPr>
      <w:r w:rsidRPr="008B65CD">
        <w:t>Sago</w:t>
      </w:r>
      <w:r w:rsidR="004D0902" w:rsidRPr="008B65CD">
        <w:tab/>
      </w:r>
      <w:r w:rsidR="001B38BB">
        <w:rPr>
          <w:rStyle w:val="Brailleschrift"/>
        </w:rPr>
        <w:t>⠎⠁⠛⠕</w:t>
      </w:r>
    </w:p>
    <w:p w:rsidR="006F3BAD" w:rsidRPr="008B65CD" w:rsidRDefault="00EE4838" w:rsidP="00F03CD5">
      <w:pPr>
        <w:pStyle w:val="berschrift5"/>
      </w:pPr>
      <w:r w:rsidRPr="008B65CD">
        <w:t xml:space="preserve">-SAM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einsam</w:t>
      </w:r>
      <w:r w:rsidR="004D0902" w:rsidRPr="008B65CD">
        <w:tab/>
      </w:r>
      <w:r w:rsidR="001B38BB">
        <w:rPr>
          <w:rStyle w:val="Brailleschrift"/>
        </w:rPr>
        <w:t>⠫⠮</w:t>
      </w:r>
    </w:p>
    <w:p w:rsidR="00F53968" w:rsidRPr="008B65CD" w:rsidRDefault="00EE4838" w:rsidP="00F03CD5">
      <w:pPr>
        <w:pStyle w:val="Beispielliste"/>
      </w:pPr>
      <w:r w:rsidRPr="008B65CD">
        <w:t>Einsamkeit</w:t>
      </w:r>
      <w:r w:rsidR="004D0902" w:rsidRPr="008B65CD">
        <w:tab/>
      </w:r>
      <w:r w:rsidR="001B38BB">
        <w:rPr>
          <w:rStyle w:val="Brailleschrift"/>
        </w:rPr>
        <w:t>⠫⠮⠅</w:t>
      </w:r>
    </w:p>
    <w:p w:rsidR="00F53968" w:rsidRPr="008B65CD" w:rsidRDefault="00EE4838" w:rsidP="00F03CD5">
      <w:pPr>
        <w:pStyle w:val="Beispielliste"/>
      </w:pPr>
      <w:r w:rsidRPr="008B65CD">
        <w:t>furchtsamer</w:t>
      </w:r>
      <w:r w:rsidR="004D0902" w:rsidRPr="008B65CD">
        <w:tab/>
      </w:r>
      <w:r w:rsidR="001B38BB">
        <w:rPr>
          <w:rStyle w:val="Brailleschrift"/>
        </w:rPr>
        <w:t>⠋⠥⠗⠹⠞⠮⠻</w:t>
      </w:r>
    </w:p>
    <w:p w:rsidR="00F53968" w:rsidRPr="008B65CD" w:rsidRDefault="00EE4838" w:rsidP="00F03CD5">
      <w:pPr>
        <w:pStyle w:val="Beispielliste"/>
      </w:pPr>
      <w:r w:rsidRPr="008B65CD">
        <w:t>grausam</w:t>
      </w:r>
      <w:r w:rsidR="004D0902" w:rsidRPr="008B65CD">
        <w:tab/>
      </w:r>
      <w:r w:rsidR="001B38BB">
        <w:rPr>
          <w:rStyle w:val="Brailleschrift"/>
        </w:rPr>
        <w:t>⠛⠗⠡⠮</w:t>
      </w:r>
    </w:p>
    <w:p w:rsidR="00F53968" w:rsidRPr="008B65CD" w:rsidRDefault="00EE4838" w:rsidP="00F03CD5">
      <w:pPr>
        <w:pStyle w:val="Beispielliste"/>
      </w:pPr>
      <w:r w:rsidRPr="008B65CD">
        <w:t>sparsam</w:t>
      </w:r>
      <w:r w:rsidR="004D0902" w:rsidRPr="008B65CD">
        <w:tab/>
      </w:r>
      <w:r w:rsidR="001B38BB">
        <w:rPr>
          <w:rStyle w:val="Brailleschrift"/>
        </w:rPr>
        <w:t>⠎⠏⠴⠮</w:t>
      </w:r>
    </w:p>
    <w:p w:rsidR="00844431" w:rsidRPr="008B65CD" w:rsidRDefault="00EE4838" w:rsidP="00F03CD5">
      <w:pPr>
        <w:pStyle w:val="Beispielliste"/>
        <w:rPr>
          <w:rStyle w:val="Brailleschrift"/>
        </w:rPr>
      </w:pPr>
      <w:r w:rsidRPr="008B65CD">
        <w:lastRenderedPageBreak/>
        <w:t>Zweisamkeit</w:t>
      </w:r>
      <w:r w:rsidR="004D0902"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Balsam</w:t>
      </w:r>
      <w:r w:rsidR="004D0902" w:rsidRPr="008B65CD">
        <w:tab/>
      </w:r>
      <w:r w:rsidR="001B38BB">
        <w:rPr>
          <w:rStyle w:val="Brailleschrift"/>
        </w:rPr>
        <w:t>⠃⠒⠎⠁⠍</w:t>
      </w:r>
    </w:p>
    <w:p w:rsidR="00F53968" w:rsidRPr="008B65CD" w:rsidRDefault="00EE4838" w:rsidP="00F03CD5">
      <w:pPr>
        <w:pStyle w:val="Beispielliste"/>
      </w:pPr>
      <w:r w:rsidRPr="008B65CD">
        <w:t>Bisamratte</w:t>
      </w:r>
      <w:r w:rsidR="004D0902" w:rsidRPr="008B65CD">
        <w:tab/>
      </w:r>
      <w:r w:rsidR="001B38BB">
        <w:rPr>
          <w:rStyle w:val="Brailleschrift"/>
        </w:rPr>
        <w:t>⠃⠊⠎⠁⠍⠗⠁⠞⠦</w:t>
      </w:r>
    </w:p>
    <w:p w:rsidR="00F53968" w:rsidRPr="008B65CD" w:rsidRDefault="00EE4838" w:rsidP="00F03CD5">
      <w:pPr>
        <w:pStyle w:val="Beispielliste"/>
      </w:pPr>
      <w:r w:rsidRPr="008B65CD">
        <w:t>Blumensamen</w:t>
      </w:r>
      <w:r w:rsidR="004D0902" w:rsidRPr="008B65CD">
        <w:tab/>
      </w:r>
      <w:r w:rsidR="001B38BB">
        <w:rPr>
          <w:rStyle w:val="Brailleschrift"/>
        </w:rPr>
        <w:t>⠇⠥⠍⠉⠎⠁⠍⠉</w:t>
      </w:r>
    </w:p>
    <w:p w:rsidR="00844431" w:rsidRPr="008B65CD" w:rsidRDefault="00EE4838" w:rsidP="00F03CD5">
      <w:pPr>
        <w:pStyle w:val="Beispielliste"/>
        <w:rPr>
          <w:rStyle w:val="Brailleschrift"/>
        </w:rPr>
      </w:pPr>
      <w:r w:rsidRPr="008B65CD">
        <w:t>Sesamkörner</w:t>
      </w:r>
      <w:r w:rsidR="004D0902" w:rsidRPr="008B65CD">
        <w:tab/>
      </w:r>
      <w:r w:rsidR="001B38BB">
        <w:rPr>
          <w:rStyle w:val="Brailleschrift"/>
        </w:rPr>
        <w:t>⠎⠿⠁⠍⠅⠪⠗⠝⠻</w:t>
      </w:r>
    </w:p>
    <w:p w:rsidR="006F3BAD" w:rsidRPr="008B65CD" w:rsidRDefault="00EE4838" w:rsidP="00F03CD5">
      <w:pPr>
        <w:pStyle w:val="berschrift5"/>
      </w:pPr>
      <w:r w:rsidRPr="008B65CD">
        <w:t>SATZ</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Aufsatz</w:t>
      </w:r>
      <w:r w:rsidR="00844431" w:rsidRPr="008B65CD">
        <w:tab/>
      </w:r>
      <w:r w:rsidR="001B38BB">
        <w:rPr>
          <w:rStyle w:val="Brailleschrift"/>
        </w:rPr>
        <w:t>⠂⠡⠎⠵</w:t>
      </w:r>
    </w:p>
    <w:p w:rsidR="00F53968" w:rsidRPr="008B65CD" w:rsidRDefault="00EE4838" w:rsidP="00F03CD5">
      <w:pPr>
        <w:pStyle w:val="Beispielliste"/>
      </w:pPr>
      <w:r w:rsidRPr="008B65CD">
        <w:t>Besatzungsrecht</w:t>
      </w:r>
      <w:r w:rsidR="00844431" w:rsidRPr="008B65CD">
        <w:tab/>
      </w:r>
      <w:r w:rsidR="001B38BB">
        <w:rPr>
          <w:rStyle w:val="Brailleschrift"/>
        </w:rPr>
        <w:t>⠆⠎⠵⠥⠎⠗⠞</w:t>
      </w:r>
    </w:p>
    <w:p w:rsidR="00F53968" w:rsidRPr="008B65CD" w:rsidRDefault="00EE4838" w:rsidP="00F03CD5">
      <w:pPr>
        <w:pStyle w:val="Beispielliste"/>
      </w:pPr>
      <w:r w:rsidRPr="008B65CD">
        <w:t>Ersatz</w:t>
      </w:r>
      <w:r w:rsidR="00844431" w:rsidRPr="008B65CD">
        <w:tab/>
      </w:r>
      <w:r w:rsidR="001B38BB">
        <w:rPr>
          <w:rStyle w:val="Brailleschrift"/>
        </w:rPr>
        <w:t>⠻⠎⠵</w:t>
      </w:r>
    </w:p>
    <w:p w:rsidR="00F53968" w:rsidRPr="008B65CD" w:rsidRDefault="00EE4838" w:rsidP="00F03CD5">
      <w:pPr>
        <w:pStyle w:val="Beispielliste"/>
      </w:pPr>
      <w:r w:rsidRPr="008B65CD">
        <w:t>Fragesatz</w:t>
      </w:r>
      <w:r w:rsidR="00844431" w:rsidRPr="008B65CD">
        <w:tab/>
      </w:r>
      <w:r w:rsidR="001B38BB">
        <w:rPr>
          <w:rStyle w:val="Brailleschrift"/>
        </w:rPr>
        <w:t>⠋⠗⠁⠯⠎⠵</w:t>
      </w:r>
    </w:p>
    <w:p w:rsidR="00F53968" w:rsidRPr="008B65CD" w:rsidRDefault="00EE4838" w:rsidP="00F03CD5">
      <w:pPr>
        <w:pStyle w:val="Beispielliste"/>
      </w:pPr>
      <w:r w:rsidRPr="008B65CD">
        <w:t>Satzung</w:t>
      </w:r>
      <w:r w:rsidR="00844431" w:rsidRPr="008B65CD">
        <w:tab/>
      </w:r>
      <w:r w:rsidR="001B38BB">
        <w:rPr>
          <w:rStyle w:val="Brailleschrift"/>
        </w:rPr>
        <w:t>⠎⠵⠥</w:t>
      </w:r>
    </w:p>
    <w:p w:rsidR="00F53968" w:rsidRPr="008B65CD" w:rsidRDefault="00EE4838" w:rsidP="00F03CD5">
      <w:pPr>
        <w:pStyle w:val="Beispielliste"/>
      </w:pPr>
      <w:r w:rsidRPr="008B65CD">
        <w:t>Untersatz</w:t>
      </w:r>
      <w:r w:rsidR="00844431" w:rsidRPr="008B65CD">
        <w:tab/>
      </w:r>
      <w:r w:rsidR="001B38BB">
        <w:rPr>
          <w:rStyle w:val="Brailleschrift"/>
        </w:rPr>
        <w:t>⠂⠲⠎⠵</w:t>
      </w:r>
    </w:p>
    <w:p w:rsidR="00F53968" w:rsidRPr="008B65CD" w:rsidRDefault="00EE4838" w:rsidP="00F03CD5">
      <w:pPr>
        <w:pStyle w:val="Beispielliste"/>
      </w:pPr>
      <w:r w:rsidRPr="008B65CD">
        <w:t>aussätzig</w:t>
      </w:r>
      <w:r w:rsidR="00844431" w:rsidRPr="008B65CD">
        <w:tab/>
      </w:r>
      <w:r w:rsidR="001B38BB">
        <w:rPr>
          <w:rStyle w:val="Brailleschrift"/>
        </w:rPr>
        <w:t>⠡⠎⠐⠎⠵⠘</w:t>
      </w:r>
    </w:p>
    <w:p w:rsidR="00F53968" w:rsidRPr="008B65CD" w:rsidRDefault="00EE4838" w:rsidP="00F03CD5">
      <w:pPr>
        <w:pStyle w:val="Beispielliste"/>
      </w:pPr>
      <w:r w:rsidRPr="008B65CD">
        <w:t>grundsätzlich</w:t>
      </w:r>
      <w:r w:rsidR="00844431" w:rsidRPr="008B65CD">
        <w:tab/>
      </w:r>
      <w:r w:rsidR="001B38BB">
        <w:rPr>
          <w:rStyle w:val="Brailleschrift"/>
        </w:rPr>
        <w:t>⠛⠙⠐⠎⠵⠸</w:t>
      </w:r>
    </w:p>
    <w:p w:rsidR="00F53968" w:rsidRPr="008B65CD" w:rsidRDefault="00EE4838" w:rsidP="00F03CD5">
      <w:pPr>
        <w:pStyle w:val="Beispielliste"/>
      </w:pPr>
      <w:r w:rsidRPr="008B65CD">
        <w:t>Sätze</w:t>
      </w:r>
      <w:r w:rsidR="00844431" w:rsidRPr="008B65CD">
        <w:tab/>
      </w:r>
      <w:r w:rsidR="001B38BB">
        <w:rPr>
          <w:rStyle w:val="Brailleschrift"/>
        </w:rPr>
        <w:t>⠐⠎⠵⠑</w:t>
      </w:r>
    </w:p>
    <w:p w:rsidR="00844431" w:rsidRPr="008B65CD" w:rsidRDefault="00EE4838" w:rsidP="00F03CD5">
      <w:pPr>
        <w:pStyle w:val="Beispielliste"/>
        <w:rPr>
          <w:rStyle w:val="Brailleschrift"/>
        </w:rPr>
      </w:pPr>
      <w:r w:rsidRPr="008B65CD">
        <w:t>vorsätzlich</w:t>
      </w:r>
      <w:r w:rsidR="00844431" w:rsidRPr="008B65CD">
        <w:tab/>
      </w:r>
      <w:r w:rsidR="001B38BB">
        <w:rPr>
          <w:rStyle w:val="Brailleschrift"/>
        </w:rPr>
        <w:t>⠂⠢⠐⠎⠵⠸</w:t>
      </w:r>
    </w:p>
    <w:p w:rsidR="006F3BAD" w:rsidRPr="008B65CD" w:rsidRDefault="00EE4838" w:rsidP="00F03CD5">
      <w:pPr>
        <w:pStyle w:val="berschrift5"/>
      </w:pPr>
      <w:r w:rsidRPr="008B65CD">
        <w:t>SCH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Asche</w:t>
      </w:r>
      <w:r w:rsidR="00844431" w:rsidRPr="008B65CD">
        <w:tab/>
      </w:r>
      <w:r w:rsidR="001B38BB">
        <w:rPr>
          <w:rStyle w:val="Brailleschrift"/>
        </w:rPr>
        <w:t>⠁⠱⠑</w:t>
      </w:r>
    </w:p>
    <w:p w:rsidR="00F53968" w:rsidRPr="008B65CD" w:rsidRDefault="00EE4838" w:rsidP="00F03CD5">
      <w:pPr>
        <w:pStyle w:val="Beispielliste"/>
      </w:pPr>
      <w:r w:rsidRPr="008B65CD">
        <w:t>Fisch</w:t>
      </w:r>
      <w:r w:rsidR="00844431" w:rsidRPr="008B65CD">
        <w:tab/>
      </w:r>
      <w:r w:rsidR="001B38BB">
        <w:rPr>
          <w:rStyle w:val="Brailleschrift"/>
        </w:rPr>
        <w:t>⠋⠊⠱</w:t>
      </w:r>
    </w:p>
    <w:p w:rsidR="000606D7" w:rsidRPr="008B65CD" w:rsidRDefault="00EE4838" w:rsidP="00F03CD5">
      <w:pPr>
        <w:pStyle w:val="Beispielliste"/>
        <w:rPr>
          <w:rStyle w:val="Brailleschrift"/>
        </w:rPr>
      </w:pPr>
      <w:r w:rsidRPr="008B65CD">
        <w:lastRenderedPageBreak/>
        <w:t>schön</w:t>
      </w:r>
      <w:r w:rsidR="0084443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Bruschetta</w:t>
      </w:r>
      <w:r w:rsidR="00844431" w:rsidRPr="008B65CD">
        <w:tab/>
      </w:r>
      <w:r w:rsidR="001B38BB">
        <w:rPr>
          <w:rStyle w:val="Brailleschrift"/>
        </w:rPr>
        <w:t>⠃⠗⠥⠎⠹⠑⠞⠞⠁</w:t>
      </w:r>
    </w:p>
    <w:p w:rsidR="00F53968" w:rsidRPr="008B65CD" w:rsidRDefault="00EE4838" w:rsidP="00F03CD5">
      <w:pPr>
        <w:pStyle w:val="Beispielliste"/>
      </w:pPr>
      <w:r w:rsidRPr="008B65CD">
        <w:t>Eschatologie</w:t>
      </w:r>
      <w:r w:rsidR="00844431" w:rsidRPr="008B65CD">
        <w:tab/>
      </w:r>
      <w:r w:rsidR="001B38BB">
        <w:rPr>
          <w:rStyle w:val="Brailleschrift"/>
        </w:rPr>
        <w:t>⠿⠹⠁⠞⠕⠇⠕⠛⠬</w:t>
      </w:r>
    </w:p>
    <w:p w:rsidR="00F53968" w:rsidRPr="008B65CD" w:rsidRDefault="00EE4838" w:rsidP="00F03CD5">
      <w:pPr>
        <w:pStyle w:val="Beispielliste"/>
      </w:pPr>
      <w:r w:rsidRPr="008B65CD">
        <w:t>Häuschen</w:t>
      </w:r>
      <w:r w:rsidR="00844431" w:rsidRPr="008B65CD">
        <w:tab/>
      </w:r>
      <w:r w:rsidR="001B38BB">
        <w:rPr>
          <w:rStyle w:val="Brailleschrift"/>
        </w:rPr>
        <w:t>⠓⠌⠎⠹⠉</w:t>
      </w:r>
    </w:p>
    <w:p w:rsidR="00F53968" w:rsidRPr="008B65CD" w:rsidRDefault="00EE4838" w:rsidP="00F03CD5">
      <w:pPr>
        <w:pStyle w:val="Beispielliste"/>
      </w:pPr>
      <w:r w:rsidRPr="008B65CD">
        <w:t>Regierungschefin</w:t>
      </w:r>
      <w:r w:rsidR="00844431" w:rsidRPr="008B65CD">
        <w:tab/>
      </w:r>
      <w:r w:rsidR="001B38BB">
        <w:rPr>
          <w:rStyle w:val="Brailleschrift"/>
        </w:rPr>
        <w:t>⠗⠛⠥⠎⠹⠑⠋⠔</w:t>
      </w:r>
    </w:p>
    <w:p w:rsidR="00844431" w:rsidRPr="008B65CD" w:rsidRDefault="00EE4838" w:rsidP="00F03CD5">
      <w:pPr>
        <w:pStyle w:val="Beispielliste"/>
        <w:rPr>
          <w:rStyle w:val="Brailleschrift"/>
        </w:rPr>
      </w:pPr>
      <w:r w:rsidRPr="008B65CD">
        <w:t>Scherzo</w:t>
      </w:r>
      <w:r w:rsidR="00844431" w:rsidRPr="008B65CD">
        <w:tab/>
      </w:r>
      <w:r w:rsidR="001B38BB">
        <w:rPr>
          <w:rStyle w:val="Brailleschrift"/>
        </w:rPr>
        <w:t>⠎⠹⠻⠵⠕</w:t>
      </w:r>
    </w:p>
    <w:p w:rsidR="006F3BAD" w:rsidRPr="008B65CD" w:rsidRDefault="00EE4838" w:rsidP="00F03CD5">
      <w:pPr>
        <w:pStyle w:val="berschrift5"/>
      </w:pPr>
      <w:r w:rsidRPr="008B65CD">
        <w:t xml:space="preserve">-SCHAFT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Bürgschaft</w:t>
      </w:r>
      <w:r w:rsidR="00844431" w:rsidRPr="008B65CD">
        <w:tab/>
      </w:r>
      <w:r w:rsidR="001B38BB">
        <w:rPr>
          <w:rStyle w:val="Brailleschrift"/>
        </w:rPr>
        <w:t>⠃⠳⠗⠛⠱</w:t>
      </w:r>
    </w:p>
    <w:p w:rsidR="00F53968" w:rsidRPr="008B65CD" w:rsidRDefault="00EE4838" w:rsidP="00115B25">
      <w:pPr>
        <w:pStyle w:val="Beispielliste"/>
      </w:pPr>
      <w:r w:rsidRPr="008B65CD">
        <w:t>Eigenschaften</w:t>
      </w:r>
      <w:r w:rsidR="00844431" w:rsidRPr="008B65CD">
        <w:tab/>
      </w:r>
      <w:r w:rsidR="001B38BB">
        <w:rPr>
          <w:rStyle w:val="Brailleschrift"/>
        </w:rPr>
        <w:t>⠩⠛⠉⠱⠉</w:t>
      </w:r>
    </w:p>
    <w:p w:rsidR="00F53968" w:rsidRPr="008B65CD" w:rsidRDefault="00EE4838" w:rsidP="00115B25">
      <w:pPr>
        <w:pStyle w:val="Beispielliste"/>
      </w:pPr>
      <w:r w:rsidRPr="008B65CD">
        <w:t>Freundschaftsbeweis</w:t>
      </w:r>
      <w:r w:rsidR="00844431" w:rsidRPr="008B65CD">
        <w:tab/>
      </w:r>
      <w:r w:rsidR="001B38BB">
        <w:rPr>
          <w:rStyle w:val="Brailleschrift"/>
        </w:rPr>
        <w:t>⠋⠙⠱⠎⠆⠂⠩</w:t>
      </w:r>
    </w:p>
    <w:p w:rsidR="00844431" w:rsidRPr="008B65CD" w:rsidRDefault="00EE4838" w:rsidP="00115B25">
      <w:pPr>
        <w:pStyle w:val="Beispielliste"/>
        <w:rPr>
          <w:rStyle w:val="Brailleschrift"/>
        </w:rPr>
      </w:pPr>
      <w:r w:rsidRPr="008B65CD">
        <w:t>Kundschafter</w:t>
      </w:r>
      <w:r w:rsidR="00844431"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Barschaft</w:t>
      </w:r>
      <w:r w:rsidR="00844431" w:rsidRPr="008B65CD">
        <w:tab/>
      </w:r>
      <w:r w:rsidR="001B38BB">
        <w:rPr>
          <w:rStyle w:val="Brailleschrift"/>
        </w:rPr>
        <w:t>⠃⠴⠱⠁⠋⠞</w:t>
      </w:r>
    </w:p>
    <w:p w:rsidR="00F53968" w:rsidRPr="008B65CD" w:rsidRDefault="00EE4838" w:rsidP="00F03CD5">
      <w:pPr>
        <w:pStyle w:val="Beispielliste"/>
      </w:pPr>
      <w:r w:rsidRPr="008B65CD">
        <w:t>Barschaften</w:t>
      </w:r>
      <w:r w:rsidR="00844431" w:rsidRPr="008B65CD">
        <w:tab/>
      </w:r>
      <w:r w:rsidR="001B38BB">
        <w:rPr>
          <w:rStyle w:val="Brailleschrift"/>
        </w:rPr>
        <w:t>⠃⠴⠱⠁⠋⠞⠉</w:t>
      </w:r>
    </w:p>
    <w:p w:rsidR="00F53968" w:rsidRPr="008B65CD" w:rsidRDefault="00EE4838" w:rsidP="00F03CD5">
      <w:pPr>
        <w:pStyle w:val="Beispielliste"/>
      </w:pPr>
      <w:r w:rsidRPr="008B65CD">
        <w:t>Herrschaft</w:t>
      </w:r>
      <w:r w:rsidR="00844431" w:rsidRPr="008B65CD">
        <w:tab/>
      </w:r>
      <w:r w:rsidR="001B38BB">
        <w:rPr>
          <w:rStyle w:val="Brailleschrift"/>
        </w:rPr>
        <w:t>⠗⠗⠱⠁⠋⠞</w:t>
      </w:r>
    </w:p>
    <w:p w:rsidR="00F53968" w:rsidRPr="008B65CD" w:rsidRDefault="00EE4838" w:rsidP="00F03CD5">
      <w:pPr>
        <w:pStyle w:val="Beispielliste"/>
      </w:pPr>
      <w:r w:rsidRPr="008B65CD">
        <w:t>herrschaftlich</w:t>
      </w:r>
      <w:r w:rsidR="00844431" w:rsidRPr="008B65CD">
        <w:tab/>
      </w:r>
      <w:r w:rsidR="001B38BB">
        <w:rPr>
          <w:rStyle w:val="Brailleschrift"/>
        </w:rPr>
        <w:t>⠗⠗⠱⠁⠋⠞⠸</w:t>
      </w:r>
    </w:p>
    <w:p w:rsidR="00844431" w:rsidRPr="008B65CD" w:rsidRDefault="00EE4838" w:rsidP="00F03CD5">
      <w:pPr>
        <w:pStyle w:val="Beispielliste"/>
        <w:rPr>
          <w:rStyle w:val="Brailleschrift"/>
        </w:rPr>
      </w:pPr>
      <w:r w:rsidRPr="008B65CD">
        <w:t>Stiefelschaft</w:t>
      </w:r>
      <w:r w:rsidR="00844431"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GESELLSCHAFT, WIRTSCHAFT</w:t>
      </w:r>
    </w:p>
    <w:p w:rsidR="006F3BAD" w:rsidRPr="008B65CD" w:rsidRDefault="00EE4838" w:rsidP="00F03CD5">
      <w:pPr>
        <w:pStyle w:val="berschrift5"/>
      </w:pPr>
      <w:r w:rsidRPr="008B65CD">
        <w:lastRenderedPageBreak/>
        <w:t>SCHLAG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beschlagen</w:t>
      </w:r>
      <w:r w:rsidR="001E7AA3" w:rsidRPr="008B65CD">
        <w:tab/>
      </w:r>
      <w:r w:rsidR="001B38BB">
        <w:rPr>
          <w:rStyle w:val="Brailleschrift"/>
        </w:rPr>
        <w:t>⠆⠱⠛⠉</w:t>
      </w:r>
    </w:p>
    <w:p w:rsidR="00F53968" w:rsidRPr="008B65CD" w:rsidRDefault="00EE4838" w:rsidP="00F03CD5">
      <w:pPr>
        <w:pStyle w:val="Beispielliste"/>
      </w:pPr>
      <w:r w:rsidRPr="008B65CD">
        <w:t>schlagen</w:t>
      </w:r>
      <w:r w:rsidR="001E7AA3" w:rsidRPr="008B65CD">
        <w:tab/>
      </w:r>
      <w:r w:rsidR="001B38BB">
        <w:rPr>
          <w:rStyle w:val="Brailleschrift"/>
        </w:rPr>
        <w:t>⠱⠛⠉</w:t>
      </w:r>
    </w:p>
    <w:p w:rsidR="00F53968" w:rsidRPr="008B65CD" w:rsidRDefault="00EE4838" w:rsidP="00F03CD5">
      <w:pPr>
        <w:pStyle w:val="Beispielliste"/>
      </w:pPr>
      <w:r w:rsidRPr="008B65CD">
        <w:t>Schlager</w:t>
      </w:r>
      <w:r w:rsidR="001E7AA3" w:rsidRPr="008B65CD">
        <w:tab/>
      </w:r>
      <w:r w:rsidR="001B38BB">
        <w:rPr>
          <w:rStyle w:val="Brailleschrift"/>
        </w:rPr>
        <w:t>⠱⠛⠻</w:t>
      </w:r>
    </w:p>
    <w:p w:rsidR="00F53968" w:rsidRPr="008B65CD" w:rsidRDefault="00EE4838" w:rsidP="00F03CD5">
      <w:pPr>
        <w:pStyle w:val="Beispielliste"/>
      </w:pPr>
      <w:r w:rsidRPr="008B65CD">
        <w:t>schlagfertig</w:t>
      </w:r>
      <w:r w:rsidR="001E7AA3" w:rsidRPr="008B65CD">
        <w:tab/>
      </w:r>
      <w:r w:rsidR="001B38BB">
        <w:rPr>
          <w:rStyle w:val="Brailleschrift"/>
        </w:rPr>
        <w:t>⠱⠛⠋⠘</w:t>
      </w:r>
    </w:p>
    <w:p w:rsidR="00F53968" w:rsidRPr="008B65CD" w:rsidRDefault="00EE4838" w:rsidP="00F03CD5">
      <w:pPr>
        <w:pStyle w:val="Beispielliste"/>
      </w:pPr>
      <w:r w:rsidRPr="008B65CD">
        <w:t>unterschlagen</w:t>
      </w:r>
      <w:r w:rsidR="001E7AA3" w:rsidRPr="008B65CD">
        <w:tab/>
      </w:r>
      <w:r w:rsidR="001B38BB">
        <w:rPr>
          <w:rStyle w:val="Brailleschrift"/>
        </w:rPr>
        <w:t>⠂⠲⠱⠛⠉</w:t>
      </w:r>
    </w:p>
    <w:p w:rsidR="00F53968" w:rsidRPr="008B65CD" w:rsidRDefault="00EE4838" w:rsidP="00F03CD5">
      <w:pPr>
        <w:pStyle w:val="Beispielliste"/>
      </w:pPr>
      <w:r w:rsidRPr="008B65CD">
        <w:t>verschlagen</w:t>
      </w:r>
      <w:r w:rsidR="001E7AA3" w:rsidRPr="008B65CD">
        <w:tab/>
      </w:r>
      <w:r w:rsidR="001B38BB">
        <w:rPr>
          <w:rStyle w:val="Brailleschrift"/>
        </w:rPr>
        <w:t>⠤⠱⠛⠉</w:t>
      </w:r>
    </w:p>
    <w:p w:rsidR="00F53968" w:rsidRPr="008B65CD" w:rsidRDefault="00EE4838" w:rsidP="00F03CD5">
      <w:pPr>
        <w:pStyle w:val="Beispielliste"/>
      </w:pPr>
      <w:r w:rsidRPr="008B65CD">
        <w:t>einschlägig</w:t>
      </w:r>
      <w:r w:rsidR="001E7AA3" w:rsidRPr="008B65CD">
        <w:tab/>
      </w:r>
      <w:r w:rsidR="001B38BB">
        <w:rPr>
          <w:rStyle w:val="Brailleschrift"/>
        </w:rPr>
        <w:t>⠫⠐⠱⠛⠘</w:t>
      </w:r>
    </w:p>
    <w:p w:rsidR="00F53968" w:rsidRPr="008B65CD" w:rsidRDefault="00EE4838" w:rsidP="00F03CD5">
      <w:pPr>
        <w:pStyle w:val="Beispielliste"/>
      </w:pPr>
      <w:r w:rsidRPr="008B65CD">
        <w:t>Rückschläge</w:t>
      </w:r>
      <w:r w:rsidR="001E7AA3" w:rsidRPr="008B65CD">
        <w:tab/>
      </w:r>
      <w:r w:rsidR="001B38BB">
        <w:rPr>
          <w:rStyle w:val="Brailleschrift"/>
        </w:rPr>
        <w:t>⠗⠨⠐⠱⠛⠑</w:t>
      </w:r>
    </w:p>
    <w:p w:rsidR="00F53968" w:rsidRPr="008B65CD" w:rsidRDefault="00EE4838" w:rsidP="00F03CD5">
      <w:pPr>
        <w:pStyle w:val="Beispielliste"/>
      </w:pPr>
      <w:r w:rsidRPr="008B65CD">
        <w:t>Trommelschlägel</w:t>
      </w:r>
      <w:r w:rsidR="001E7AA3" w:rsidRPr="008B65CD">
        <w:tab/>
      </w:r>
      <w:r w:rsidR="001B38BB">
        <w:rPr>
          <w:rStyle w:val="Brailleschrift"/>
        </w:rPr>
        <w:t>⠞⠗⠕⠭⠽⠐⠱⠛⠽</w:t>
      </w:r>
    </w:p>
    <w:p w:rsidR="001E7AA3" w:rsidRPr="008B65CD" w:rsidRDefault="00EE4838" w:rsidP="00F03CD5">
      <w:pPr>
        <w:pStyle w:val="Beispielliste"/>
        <w:rPr>
          <w:rStyle w:val="Brailleschrift"/>
        </w:rPr>
      </w:pPr>
      <w:r w:rsidRPr="008B65CD">
        <w:t>Vorschläge</w:t>
      </w:r>
      <w:r w:rsidR="001E7AA3" w:rsidRPr="008B65CD">
        <w:tab/>
      </w:r>
      <w:r w:rsidR="001B38BB">
        <w:rPr>
          <w:rStyle w:val="Brailleschrift"/>
        </w:rPr>
        <w:t>⠂⠢⠐⠱⠛⠑</w:t>
      </w:r>
    </w:p>
    <w:p w:rsidR="006F3BAD" w:rsidRPr="008B65CD" w:rsidRDefault="00EE4838" w:rsidP="00F03CD5">
      <w:pPr>
        <w:pStyle w:val="berschrift5"/>
      </w:pPr>
      <w:r w:rsidRPr="008B65CD">
        <w:t>SCHLIE</w:t>
      </w:r>
      <w:r w:rsidR="000606D7" w:rsidRPr="008B65CD">
        <w:t>ß</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beschließt</w:t>
      </w:r>
      <w:r w:rsidR="001E7AA3" w:rsidRPr="008B65CD">
        <w:tab/>
      </w:r>
      <w:r w:rsidR="001B38BB">
        <w:rPr>
          <w:rStyle w:val="Brailleschrift"/>
        </w:rPr>
        <w:t>⠆⠱⠮⠞</w:t>
      </w:r>
    </w:p>
    <w:p w:rsidR="00F53968" w:rsidRPr="008B65CD" w:rsidRDefault="00EE4838" w:rsidP="00F03CD5">
      <w:pPr>
        <w:pStyle w:val="Beispielliste"/>
      </w:pPr>
      <w:r w:rsidRPr="008B65CD">
        <w:t>entschließen</w:t>
      </w:r>
      <w:r w:rsidR="001E7AA3" w:rsidRPr="008B65CD">
        <w:tab/>
      </w:r>
      <w:r w:rsidR="001B38BB">
        <w:rPr>
          <w:rStyle w:val="Brailleschrift"/>
        </w:rPr>
        <w:t>⠮⠱⠮⠉</w:t>
      </w:r>
    </w:p>
    <w:p w:rsidR="00F53968" w:rsidRPr="008B65CD" w:rsidRDefault="00EE4838" w:rsidP="00F03CD5">
      <w:pPr>
        <w:pStyle w:val="Beispielliste"/>
      </w:pPr>
      <w:r w:rsidRPr="008B65CD">
        <w:t>Schließfach</w:t>
      </w:r>
      <w:r w:rsidR="001E7AA3" w:rsidRPr="008B65CD">
        <w:tab/>
      </w:r>
      <w:r w:rsidR="001B38BB">
        <w:rPr>
          <w:rStyle w:val="Brailleschrift"/>
        </w:rPr>
        <w:t>⠱⠮⠋⠰</w:t>
      </w:r>
    </w:p>
    <w:p w:rsidR="00F53968" w:rsidRPr="008B65CD" w:rsidRDefault="00EE4838" w:rsidP="00F03CD5">
      <w:pPr>
        <w:pStyle w:val="Beispielliste"/>
      </w:pPr>
      <w:r w:rsidRPr="008B65CD">
        <w:t>schließlich</w:t>
      </w:r>
      <w:r w:rsidR="001E7AA3" w:rsidRPr="008B65CD">
        <w:tab/>
      </w:r>
      <w:r w:rsidR="001B38BB">
        <w:rPr>
          <w:rStyle w:val="Brailleschrift"/>
        </w:rPr>
        <w:t>⠱⠮⠸</w:t>
      </w:r>
    </w:p>
    <w:p w:rsidR="001E7AA3" w:rsidRPr="008B65CD" w:rsidRDefault="00EE4838" w:rsidP="00F03CD5">
      <w:pPr>
        <w:pStyle w:val="Beispielliste"/>
        <w:rPr>
          <w:rStyle w:val="Brailleschrift"/>
        </w:rPr>
      </w:pPr>
      <w:r w:rsidRPr="008B65CD">
        <w:t>Türschließer</w:t>
      </w:r>
      <w:r w:rsidR="001E7AA3" w:rsidRPr="008B65CD">
        <w:tab/>
      </w:r>
      <w:r w:rsidR="001B38BB">
        <w:rPr>
          <w:rStyle w:val="Brailleschrift"/>
        </w:rPr>
        <w:t>⠞⠳⠗⠱⠮⠻</w:t>
      </w:r>
    </w:p>
    <w:p w:rsidR="006F3BAD" w:rsidRPr="008B65CD" w:rsidRDefault="00EE4838" w:rsidP="00F03CD5">
      <w:pPr>
        <w:pStyle w:val="berschrift5"/>
      </w:pPr>
      <w:r w:rsidRPr="008B65CD">
        <w:lastRenderedPageBreak/>
        <w:t>SCHON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obschon</w:t>
      </w:r>
      <w:r w:rsidR="001E7AA3" w:rsidRPr="008B65CD">
        <w:tab/>
      </w:r>
      <w:r w:rsidR="001B38BB">
        <w:rPr>
          <w:rStyle w:val="Brailleschrift"/>
        </w:rPr>
        <w:t>⠕⠃⠱⠕⠝</w:t>
      </w:r>
    </w:p>
    <w:p w:rsidR="001E7AA3" w:rsidRPr="008B65CD" w:rsidRDefault="00EE4838" w:rsidP="00F03CD5">
      <w:pPr>
        <w:pStyle w:val="Beispielliste"/>
        <w:rPr>
          <w:rStyle w:val="Brailleschrift"/>
        </w:rPr>
      </w:pPr>
      <w:r w:rsidRPr="008B65CD">
        <w:t>schön</w:t>
      </w:r>
      <w:r w:rsidR="001E7AA3" w:rsidRPr="008B65CD">
        <w:tab/>
      </w:r>
      <w:r w:rsidR="001B38BB">
        <w:rPr>
          <w:rStyle w:val="Brailleschrift"/>
        </w:rPr>
        <w:t>⠱⠪⠝</w:t>
      </w:r>
    </w:p>
    <w:p w:rsidR="006F3BAD" w:rsidRPr="008B65CD" w:rsidRDefault="00EE4838" w:rsidP="00F03CD5">
      <w:pPr>
        <w:pStyle w:val="berschrift5"/>
      </w:pPr>
      <w:r w:rsidRPr="008B65CD">
        <w:t>SCHREIB</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7758F3" w:rsidRPr="008B65CD" w:rsidRDefault="001E7AA3" w:rsidP="007758F3">
      <w:pPr>
        <w:pStyle w:val="Beispielliste"/>
      </w:pPr>
      <w:r w:rsidRPr="008B65CD">
        <w:t>a</w:t>
      </w:r>
      <w:r w:rsidR="00EE4838" w:rsidRPr="008B65CD">
        <w:t>ufschreiben</w:t>
      </w:r>
      <w:r w:rsidRPr="008B65CD">
        <w:tab/>
      </w:r>
      <w:r w:rsidR="001B38BB">
        <w:rPr>
          <w:rStyle w:val="Brailleschrift"/>
        </w:rPr>
        <w:t>⠂⠡⠱⠃⠉</w:t>
      </w:r>
    </w:p>
    <w:p w:rsidR="007758F3" w:rsidRPr="008B65CD" w:rsidRDefault="00EE4838" w:rsidP="007758F3">
      <w:pPr>
        <w:pStyle w:val="Beispielliste"/>
      </w:pPr>
      <w:r w:rsidRPr="008B65CD">
        <w:t>ausschreiben</w:t>
      </w:r>
      <w:r w:rsidR="001E7AA3" w:rsidRPr="008B65CD">
        <w:tab/>
      </w:r>
      <w:r w:rsidR="001B38BB">
        <w:rPr>
          <w:rStyle w:val="Brailleschrift"/>
        </w:rPr>
        <w:t>⠡⠎⠱⠃⠉</w:t>
      </w:r>
    </w:p>
    <w:p w:rsidR="007758F3" w:rsidRPr="008B65CD" w:rsidRDefault="00EE4838" w:rsidP="007758F3">
      <w:pPr>
        <w:pStyle w:val="Beispielliste"/>
      </w:pPr>
      <w:r w:rsidRPr="008B65CD">
        <w:t>Rechtschreibreform</w:t>
      </w:r>
      <w:r w:rsidR="001E7AA3" w:rsidRPr="008B65CD">
        <w:tab/>
      </w:r>
      <w:r w:rsidR="001B38BB">
        <w:rPr>
          <w:rStyle w:val="Brailleschrift"/>
        </w:rPr>
        <w:t>⠗⠞⠱⠃⠗⠑⠋⠢⠍</w:t>
      </w:r>
    </w:p>
    <w:p w:rsidR="007758F3" w:rsidRPr="008B65CD" w:rsidRDefault="00EE4838" w:rsidP="007758F3">
      <w:pPr>
        <w:pStyle w:val="Beispielliste"/>
      </w:pPr>
      <w:r w:rsidRPr="008B65CD">
        <w:t>schreibe</w:t>
      </w:r>
      <w:r w:rsidR="001E7AA3" w:rsidRPr="008B65CD">
        <w:tab/>
      </w:r>
      <w:r w:rsidR="001B38BB">
        <w:rPr>
          <w:rStyle w:val="Brailleschrift"/>
        </w:rPr>
        <w:t>⠱⠃⠑</w:t>
      </w:r>
    </w:p>
    <w:p w:rsidR="00A9487C" w:rsidRPr="008B65CD" w:rsidRDefault="00EE4838" w:rsidP="007758F3">
      <w:pPr>
        <w:pStyle w:val="Beispielliste"/>
        <w:rPr>
          <w:rStyle w:val="Brailleschrift"/>
        </w:rPr>
      </w:pPr>
      <w:r w:rsidRPr="008B65CD">
        <w:t>Schreiber</w:t>
      </w:r>
      <w:r w:rsidR="001E7AA3" w:rsidRPr="008B65CD">
        <w:tab/>
      </w:r>
      <w:r w:rsidR="001B38BB">
        <w:rPr>
          <w:rStyle w:val="Brailleschrift"/>
        </w:rPr>
        <w:t>⠱⠃⠻</w:t>
      </w:r>
    </w:p>
    <w:p w:rsidR="006F3BAD" w:rsidRPr="008B65CD" w:rsidRDefault="00EE4838" w:rsidP="00F03CD5">
      <w:pPr>
        <w:pStyle w:val="berschrift5"/>
      </w:pPr>
      <w:r w:rsidRPr="008B65CD">
        <w:t>SCHRIEB</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aufgeschrieben</w:t>
      </w:r>
      <w:r w:rsidR="001E7AA3" w:rsidRPr="008B65CD">
        <w:tab/>
      </w:r>
      <w:r w:rsidR="001B38BB">
        <w:rPr>
          <w:rStyle w:val="Brailleschrift"/>
        </w:rPr>
        <w:t>⠂⠡⠯⠂⠱⠉</w:t>
      </w:r>
    </w:p>
    <w:p w:rsidR="00F53968" w:rsidRPr="008B65CD" w:rsidRDefault="00EE4838" w:rsidP="00F03CD5">
      <w:pPr>
        <w:pStyle w:val="Beispielliste"/>
      </w:pPr>
      <w:r w:rsidRPr="008B65CD">
        <w:t>geschrieben</w:t>
      </w:r>
      <w:r w:rsidR="001E7AA3" w:rsidRPr="008B65CD">
        <w:tab/>
      </w:r>
      <w:r w:rsidR="001B38BB">
        <w:rPr>
          <w:rStyle w:val="Brailleschrift"/>
        </w:rPr>
        <w:t>⠯⠂⠱⠉</w:t>
      </w:r>
    </w:p>
    <w:p w:rsidR="00F53968" w:rsidRPr="008B65CD" w:rsidRDefault="00EE4838" w:rsidP="00F03CD5">
      <w:pPr>
        <w:pStyle w:val="Beispielliste"/>
      </w:pPr>
      <w:r w:rsidRPr="008B65CD">
        <w:t>schrieben</w:t>
      </w:r>
      <w:r w:rsidR="001E7AA3" w:rsidRPr="008B65CD">
        <w:tab/>
      </w:r>
      <w:r w:rsidR="001B38BB">
        <w:rPr>
          <w:rStyle w:val="Brailleschrift"/>
        </w:rPr>
        <w:t>⠂⠱⠉</w:t>
      </w:r>
    </w:p>
    <w:p w:rsidR="00F53968" w:rsidRPr="008B65CD" w:rsidRDefault="00EE4838" w:rsidP="00F03CD5">
      <w:pPr>
        <w:pStyle w:val="Beispielliste"/>
      </w:pPr>
      <w:r w:rsidRPr="008B65CD">
        <w:t>unterschrieben</w:t>
      </w:r>
      <w:r w:rsidR="001E7AA3" w:rsidRPr="008B65CD">
        <w:tab/>
      </w:r>
      <w:r w:rsidR="001B38BB">
        <w:rPr>
          <w:rStyle w:val="Brailleschrift"/>
        </w:rPr>
        <w:t>⠂⠲⠂⠱⠉</w:t>
      </w:r>
    </w:p>
    <w:p w:rsidR="001E7AA3" w:rsidRPr="008B65CD" w:rsidRDefault="00EE4838" w:rsidP="00F03CD5">
      <w:pPr>
        <w:pStyle w:val="Beispielliste"/>
        <w:rPr>
          <w:rStyle w:val="Brailleschrift"/>
        </w:rPr>
      </w:pPr>
      <w:r w:rsidRPr="008B65CD">
        <w:t>verschrieben</w:t>
      </w:r>
      <w:r w:rsidR="001E7AA3" w:rsidRPr="008B65CD">
        <w:tab/>
      </w:r>
      <w:r w:rsidR="001B38BB">
        <w:rPr>
          <w:rStyle w:val="Brailleschrift"/>
        </w:rPr>
        <w:t>⠤⠂⠱⠉</w:t>
      </w:r>
    </w:p>
    <w:p w:rsidR="006F3BAD" w:rsidRPr="008B65CD" w:rsidRDefault="00EE4838" w:rsidP="00F03CD5">
      <w:pPr>
        <w:pStyle w:val="berschrift5"/>
      </w:pPr>
      <w:r w:rsidRPr="008B65CD">
        <w:lastRenderedPageBreak/>
        <w:t>SCHRIFT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Brailleschrift</w:t>
      </w:r>
      <w:r w:rsidR="00614E53" w:rsidRPr="008B65CD">
        <w:tab/>
      </w:r>
      <w:r w:rsidR="001B38BB">
        <w:rPr>
          <w:rStyle w:val="Brailleschrift"/>
        </w:rPr>
        <w:t>⠃⠗⠁⠊⠟⠑⠱⠞</w:t>
      </w:r>
    </w:p>
    <w:p w:rsidR="00F53968" w:rsidRPr="008B65CD" w:rsidRDefault="00EE4838" w:rsidP="00F03CD5">
      <w:pPr>
        <w:pStyle w:val="Beispielliste"/>
      </w:pPr>
      <w:r w:rsidRPr="008B65CD">
        <w:t>Handschrift</w:t>
      </w:r>
      <w:r w:rsidR="00614E53" w:rsidRPr="008B65CD">
        <w:tab/>
      </w:r>
      <w:r w:rsidR="001B38BB">
        <w:rPr>
          <w:rStyle w:val="Brailleschrift"/>
        </w:rPr>
        <w:t>⠓⠙⠱⠞</w:t>
      </w:r>
    </w:p>
    <w:p w:rsidR="00F53968" w:rsidRPr="008B65CD" w:rsidRDefault="00EE4838" w:rsidP="00F03CD5">
      <w:pPr>
        <w:pStyle w:val="Beispielliste"/>
      </w:pPr>
      <w:r w:rsidRPr="008B65CD">
        <w:t>schriftlich</w:t>
      </w:r>
      <w:r w:rsidR="00614E53" w:rsidRPr="008B65CD">
        <w:tab/>
      </w:r>
      <w:r w:rsidR="001B38BB">
        <w:rPr>
          <w:rStyle w:val="Brailleschrift"/>
        </w:rPr>
        <w:t>⠱⠞⠸</w:t>
      </w:r>
    </w:p>
    <w:p w:rsidR="00F53968" w:rsidRPr="008B65CD" w:rsidRDefault="00EE4838" w:rsidP="00F03CD5">
      <w:pPr>
        <w:pStyle w:val="Beispielliste"/>
      </w:pPr>
      <w:r w:rsidRPr="008B65CD">
        <w:t>Schriftprobe</w:t>
      </w:r>
      <w:r w:rsidR="00614E53" w:rsidRPr="008B65CD">
        <w:tab/>
      </w:r>
      <w:r w:rsidR="001B38BB">
        <w:rPr>
          <w:rStyle w:val="Brailleschrift"/>
        </w:rPr>
        <w:t>⠱⠞⠏⠗⠕⠃⠑</w:t>
      </w:r>
    </w:p>
    <w:p w:rsidR="00F53968" w:rsidRPr="008B65CD" w:rsidRDefault="00EE4838" w:rsidP="00F03CD5">
      <w:pPr>
        <w:pStyle w:val="Beispielliste"/>
      </w:pPr>
      <w:r w:rsidRPr="008B65CD">
        <w:t>Schriftsetzer</w:t>
      </w:r>
      <w:r w:rsidR="00614E53" w:rsidRPr="008B65CD">
        <w:tab/>
      </w:r>
      <w:r w:rsidR="001B38BB">
        <w:rPr>
          <w:rStyle w:val="Brailleschrift"/>
        </w:rPr>
        <w:t>⠱⠞⠂⠑⠻</w:t>
      </w:r>
    </w:p>
    <w:p w:rsidR="00614E53" w:rsidRPr="008B65CD" w:rsidRDefault="00EE4838" w:rsidP="00F03CD5">
      <w:pPr>
        <w:pStyle w:val="Beispielliste"/>
        <w:rPr>
          <w:rStyle w:val="Brailleschrift"/>
        </w:rPr>
      </w:pPr>
      <w:r w:rsidRPr="008B65CD">
        <w:t>Schriftvergleich</w:t>
      </w:r>
      <w:r w:rsidR="00614E53" w:rsidRPr="008B65CD">
        <w:tab/>
      </w:r>
      <w:r w:rsidR="001B38BB">
        <w:rPr>
          <w:rStyle w:val="Brailleschrift"/>
        </w:rPr>
        <w:t>⠱⠞⠧⠻⠛⠹</w:t>
      </w:r>
    </w:p>
    <w:p w:rsidR="006F3BAD" w:rsidRPr="008B65CD" w:rsidRDefault="00EE4838" w:rsidP="00F03CD5">
      <w:pPr>
        <w:pStyle w:val="berschrift5"/>
      </w:pPr>
      <w:r w:rsidRPr="008B65CD">
        <w:t>SCHWIERIG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Leseschwierigkeiten</w:t>
      </w:r>
      <w:r w:rsidR="00614E53" w:rsidRPr="008B65CD">
        <w:tab/>
      </w:r>
      <w:r w:rsidR="001B38BB">
        <w:rPr>
          <w:rStyle w:val="Brailleschrift"/>
        </w:rPr>
        <w:t>⠇⠿⠑⠱⠘⠅⠉</w:t>
      </w:r>
    </w:p>
    <w:p w:rsidR="00F53968" w:rsidRPr="008B65CD" w:rsidRDefault="00EE4838" w:rsidP="00115B25">
      <w:pPr>
        <w:pStyle w:val="Beispielliste"/>
      </w:pPr>
      <w:r w:rsidRPr="008B65CD">
        <w:t>Schwierigkeit</w:t>
      </w:r>
      <w:r w:rsidR="00614E53" w:rsidRPr="008B65CD">
        <w:tab/>
      </w:r>
      <w:r w:rsidR="001B38BB">
        <w:rPr>
          <w:rStyle w:val="Brailleschrift"/>
        </w:rPr>
        <w:t>⠱⠘⠅</w:t>
      </w:r>
    </w:p>
    <w:p w:rsidR="00614E53" w:rsidRPr="008B65CD" w:rsidRDefault="00EE4838" w:rsidP="00115B25">
      <w:pPr>
        <w:pStyle w:val="Beispielliste"/>
        <w:rPr>
          <w:rStyle w:val="Brailleschrift"/>
        </w:rPr>
      </w:pPr>
      <w:r w:rsidRPr="008B65CD">
        <w:t>schwierigste</w:t>
      </w:r>
      <w:r w:rsidR="00614E53" w:rsidRPr="008B65CD">
        <w:tab/>
      </w:r>
      <w:r w:rsidR="001B38BB">
        <w:rPr>
          <w:rStyle w:val="Brailleschrift"/>
        </w:rPr>
        <w:t>⠱⠘⠾⠑</w:t>
      </w:r>
    </w:p>
    <w:p w:rsidR="006F3BAD" w:rsidRPr="008B65CD" w:rsidRDefault="00EE4838" w:rsidP="00F03CD5">
      <w:pPr>
        <w:pStyle w:val="berschrift5"/>
      </w:pPr>
      <w:r w:rsidRPr="008B65CD">
        <w:t>SEHR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sehr viel</w:t>
      </w:r>
      <w:r w:rsidR="00614E53" w:rsidRPr="008B65CD">
        <w:tab/>
      </w:r>
      <w:r w:rsidR="001B38BB">
        <w:rPr>
          <w:rStyle w:val="Brailleschrift"/>
        </w:rPr>
        <w:t>⠎⠗⠀⠧⠇</w:t>
      </w:r>
    </w:p>
    <w:p w:rsidR="000F71BE" w:rsidRPr="008B65CD" w:rsidRDefault="00EE4838" w:rsidP="00F03CD5">
      <w:pPr>
        <w:pStyle w:val="Beispielliste"/>
      </w:pPr>
      <w:r w:rsidRPr="008B65CD">
        <w:t>versehrt</w:t>
      </w:r>
      <w:r w:rsidR="00614E53" w:rsidRPr="008B65CD">
        <w:tab/>
      </w:r>
      <w:r w:rsidR="001B38BB">
        <w:rPr>
          <w:rStyle w:val="Brailleschrift"/>
        </w:rPr>
        <w:t>⠤⠎⠗⠞</w:t>
      </w:r>
    </w:p>
    <w:p w:rsidR="00EE4838" w:rsidRPr="008B65CD" w:rsidRDefault="00EE4838" w:rsidP="00F03CD5">
      <w:pPr>
        <w:pStyle w:val="berschrift6"/>
      </w:pPr>
      <w:r w:rsidRPr="008B65CD">
        <w:t>Beachte:</w:t>
      </w:r>
    </w:p>
    <w:p w:rsidR="00614E53" w:rsidRPr="008B65CD" w:rsidRDefault="00EE4838" w:rsidP="00F03CD5">
      <w:pPr>
        <w:pStyle w:val="Beispielliste"/>
        <w:rPr>
          <w:rStyle w:val="Brailleschrift"/>
        </w:rPr>
      </w:pPr>
      <w:r w:rsidRPr="008B65CD">
        <w:t>Sehrest</w:t>
      </w:r>
      <w:r w:rsidR="00614E53" w:rsidRPr="008B65CD">
        <w:tab/>
      </w:r>
      <w:r w:rsidR="001B38BB">
        <w:rPr>
          <w:rStyle w:val="Brailleschrift"/>
        </w:rPr>
        <w:t>⠎⠶⠗⠑⠾</w:t>
      </w:r>
    </w:p>
    <w:p w:rsidR="006F3BAD" w:rsidRPr="008B65CD" w:rsidRDefault="00EE4838" w:rsidP="00F03CD5">
      <w:pPr>
        <w:pStyle w:val="berschrift5"/>
      </w:pPr>
      <w:r w:rsidRPr="008B65CD">
        <w:lastRenderedPageBreak/>
        <w:t>SEIN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(4.3.3 Einformige Kürzungen, alleinstehend oder am Wortanfang)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das Bei-</w:t>
      </w:r>
      <w:r w:rsidR="004D2EC5" w:rsidRPr="008B65CD">
        <w:t>sich</w:t>
      </w:r>
      <w:r w:rsidRPr="008B65CD">
        <w:t>-Sein</w:t>
      </w:r>
      <w:r w:rsidR="00614E53" w:rsidRPr="008B65CD">
        <w:tab/>
      </w:r>
      <w:r w:rsidR="001B38BB">
        <w:rPr>
          <w:rStyle w:val="Brailleschrift"/>
        </w:rPr>
        <w:t>⠙⠀⠃⠤⠉⠤⠪</w:t>
      </w:r>
    </w:p>
    <w:p w:rsidR="00F53968" w:rsidRPr="008B65CD" w:rsidRDefault="00EE4838" w:rsidP="00F03CD5">
      <w:pPr>
        <w:pStyle w:val="Beispielliste"/>
      </w:pPr>
      <w:r w:rsidRPr="008B65CD">
        <w:t>das Sein</w:t>
      </w:r>
      <w:r w:rsidR="00614E53" w:rsidRPr="008B65CD">
        <w:tab/>
      </w:r>
      <w:r w:rsidR="001B38BB">
        <w:rPr>
          <w:rStyle w:val="Brailleschrift"/>
        </w:rPr>
        <w:t>⠙⠀⠪</w:t>
      </w:r>
    </w:p>
    <w:p w:rsidR="00F53968" w:rsidRPr="008B65CD" w:rsidRDefault="00EE4838" w:rsidP="00F03CD5">
      <w:pPr>
        <w:pStyle w:val="Beispielliste"/>
      </w:pPr>
      <w:r w:rsidRPr="008B65CD">
        <w:t>seine</w:t>
      </w:r>
      <w:r w:rsidR="00614E53" w:rsidRPr="008B65CD">
        <w:tab/>
      </w:r>
      <w:r w:rsidR="001B38BB">
        <w:rPr>
          <w:rStyle w:val="Brailleschrift"/>
        </w:rPr>
        <w:t>⠪⠑</w:t>
      </w:r>
    </w:p>
    <w:p w:rsidR="00F53968" w:rsidRPr="008B65CD" w:rsidRDefault="00EE4838" w:rsidP="00F03CD5">
      <w:pPr>
        <w:pStyle w:val="Beispielliste"/>
      </w:pPr>
      <w:r w:rsidRPr="008B65CD">
        <w:t>seinerseits</w:t>
      </w:r>
      <w:r w:rsidR="00614E53" w:rsidRPr="008B65CD">
        <w:tab/>
      </w:r>
      <w:r w:rsidR="001B38BB">
        <w:rPr>
          <w:rStyle w:val="Brailleschrift"/>
        </w:rPr>
        <w:t>⠪⠻⠎⠩⠞⠎</w:t>
      </w:r>
    </w:p>
    <w:p w:rsidR="00F53968" w:rsidRPr="008B65CD" w:rsidRDefault="00EE4838" w:rsidP="00F03CD5">
      <w:pPr>
        <w:pStyle w:val="Beispielliste"/>
      </w:pPr>
      <w:r w:rsidRPr="008B65CD">
        <w:t>seinetwegen</w:t>
      </w:r>
      <w:r w:rsidR="00614E53" w:rsidRPr="008B65CD">
        <w:tab/>
      </w:r>
      <w:r w:rsidR="001B38BB">
        <w:rPr>
          <w:rStyle w:val="Brailleschrift"/>
        </w:rPr>
        <w:t>⠪⠑⠞⠺⠛⠉</w:t>
      </w:r>
    </w:p>
    <w:p w:rsidR="00614E53" w:rsidRPr="008B65CD" w:rsidRDefault="00EE4838" w:rsidP="00F03CD5">
      <w:pPr>
        <w:pStyle w:val="Beispielliste"/>
        <w:rPr>
          <w:rStyle w:val="Brailleschrift"/>
        </w:rPr>
      </w:pPr>
      <w:r w:rsidRPr="008B65CD">
        <w:t>die Seinigen</w:t>
      </w:r>
      <w:r w:rsidR="00614E53"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Bewusstsein</w:t>
      </w:r>
      <w:r w:rsidR="00614E53" w:rsidRPr="008B65CD">
        <w:tab/>
      </w:r>
      <w:r w:rsidR="001B38BB">
        <w:rPr>
          <w:rStyle w:val="Brailleschrift"/>
        </w:rPr>
        <w:t>⠆⠺⠥⠮⠞⠎⠫</w:t>
      </w:r>
    </w:p>
    <w:p w:rsidR="00F53968" w:rsidRPr="008B65CD" w:rsidRDefault="00EE4838" w:rsidP="00F03CD5">
      <w:pPr>
        <w:pStyle w:val="Beispielliste"/>
      </w:pPr>
      <w:r w:rsidRPr="008B65CD">
        <w:t>Dasein</w:t>
      </w:r>
      <w:r w:rsidR="00614E53" w:rsidRPr="008B65CD">
        <w:tab/>
      </w:r>
      <w:r w:rsidR="001B38BB">
        <w:rPr>
          <w:rStyle w:val="Brailleschrift"/>
        </w:rPr>
        <w:t>⠙⠁⠎⠫</w:t>
      </w:r>
    </w:p>
    <w:p w:rsidR="00F53968" w:rsidRPr="008B65CD" w:rsidRDefault="00EE4838" w:rsidP="00F03CD5">
      <w:pPr>
        <w:pStyle w:val="Beispielliste"/>
      </w:pPr>
      <w:r w:rsidRPr="008B65CD">
        <w:t>die Seine</w:t>
      </w:r>
      <w:r w:rsidR="001B1FEB" w:rsidRPr="008B65CD">
        <w:tab/>
      </w:r>
      <w:r w:rsidR="001B38BB">
        <w:rPr>
          <w:rStyle w:val="Brailleschrift"/>
        </w:rPr>
        <w:t>⠬⠀⠎⠫⠑</w:t>
      </w:r>
      <w:r w:rsidR="0050504C" w:rsidRPr="008B65CD">
        <w:br/>
        <w:t>(</w:t>
      </w:r>
      <w:r w:rsidR="001B1FEB" w:rsidRPr="008B65CD">
        <w:t>Fluss in Frankreich)</w:t>
      </w:r>
      <w:r w:rsidR="00614E53" w:rsidRPr="008B65CD">
        <w:tab/>
      </w:r>
    </w:p>
    <w:p w:rsidR="00F53968" w:rsidRPr="008B65CD" w:rsidRDefault="00EE4838" w:rsidP="00F03CD5">
      <w:pPr>
        <w:pStyle w:val="Beispielliste"/>
      </w:pPr>
      <w:r w:rsidRPr="008B65CD">
        <w:t>seins</w:t>
      </w:r>
      <w:r w:rsidR="00614E53" w:rsidRPr="008B65CD">
        <w:tab/>
      </w:r>
      <w:r w:rsidR="001B38BB">
        <w:rPr>
          <w:rStyle w:val="Brailleschrift"/>
        </w:rPr>
        <w:t>⠎⠫⠎</w:t>
      </w:r>
    </w:p>
    <w:p w:rsidR="00614E53" w:rsidRPr="008B65CD" w:rsidRDefault="00EE4838" w:rsidP="00F03CD5">
      <w:pPr>
        <w:pStyle w:val="Beispielliste"/>
        <w:rPr>
          <w:rStyle w:val="Brailleschrift"/>
          <w:rFonts w:ascii="Verdana" w:hAnsi="Verdana"/>
          <w:spacing w:val="0"/>
          <w:sz w:val="28"/>
        </w:rPr>
      </w:pPr>
      <w:r w:rsidRPr="008B65CD">
        <w:t>Seinsphilosophie</w:t>
      </w:r>
      <w:r w:rsidR="00614E53" w:rsidRPr="008B65CD">
        <w:tab/>
      </w:r>
      <w:r w:rsidR="001B38BB">
        <w:rPr>
          <w:rStyle w:val="Brailleschrift"/>
        </w:rPr>
        <w:t>⠎⠫⠎⠏⠓⠊⠇⠕⠎⠕⠏⠓⠬</w:t>
      </w:r>
    </w:p>
    <w:p w:rsidR="006F3BAD" w:rsidRPr="008B65CD" w:rsidRDefault="00EE4838" w:rsidP="00F03CD5">
      <w:pPr>
        <w:pStyle w:val="berschrift5"/>
      </w:pPr>
      <w:r w:rsidRPr="008B65CD">
        <w:t>SELBST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selbstlos</w:t>
      </w:r>
      <w:r w:rsidR="00614E53" w:rsidRPr="008B65CD">
        <w:tab/>
      </w:r>
      <w:r w:rsidR="001B38BB">
        <w:rPr>
          <w:rStyle w:val="Brailleschrift"/>
        </w:rPr>
        <w:t>⠎⠾⠇⠕⠎</w:t>
      </w:r>
    </w:p>
    <w:p w:rsidR="00F53968" w:rsidRPr="008B65CD" w:rsidRDefault="00EE4838" w:rsidP="00F03CD5">
      <w:pPr>
        <w:pStyle w:val="Beispielliste"/>
      </w:pPr>
      <w:r w:rsidRPr="008B65CD">
        <w:t>selbstsicher</w:t>
      </w:r>
      <w:r w:rsidR="00614E53" w:rsidRPr="008B65CD">
        <w:tab/>
      </w:r>
      <w:r w:rsidR="001B38BB">
        <w:rPr>
          <w:rStyle w:val="Brailleschrift"/>
        </w:rPr>
        <w:t>⠎⠾⠎⠼⠻</w:t>
      </w:r>
    </w:p>
    <w:p w:rsidR="00F53968" w:rsidRPr="008B65CD" w:rsidRDefault="00EE4838" w:rsidP="00F03CD5">
      <w:pPr>
        <w:pStyle w:val="Beispielliste"/>
      </w:pPr>
      <w:r w:rsidRPr="008B65CD">
        <w:t>selbstständig</w:t>
      </w:r>
      <w:r w:rsidR="00614E53" w:rsidRPr="008B65CD">
        <w:tab/>
      </w:r>
      <w:r w:rsidR="001B38BB">
        <w:rPr>
          <w:rStyle w:val="Brailleschrift"/>
        </w:rPr>
        <w:t>⠎⠾⠐⠾⠘</w:t>
      </w:r>
    </w:p>
    <w:p w:rsidR="00DB159A" w:rsidRPr="008B65CD" w:rsidRDefault="00EE4838" w:rsidP="00F03CD5">
      <w:pPr>
        <w:pStyle w:val="Beispielliste"/>
        <w:rPr>
          <w:rStyle w:val="Brailleschrift"/>
        </w:rPr>
      </w:pPr>
      <w:r w:rsidRPr="008B65CD">
        <w:t>selbstverständlich</w:t>
      </w:r>
      <w:r w:rsidR="00614E53" w:rsidRPr="008B65CD">
        <w:tab/>
      </w:r>
      <w:r w:rsidR="001B38BB">
        <w:rPr>
          <w:rStyle w:val="Brailleschrift"/>
        </w:rPr>
        <w:t>⠎⠾⠧⠻⠐⠾⠸</w:t>
      </w:r>
    </w:p>
    <w:p w:rsidR="00EE4838" w:rsidRPr="008B65CD" w:rsidRDefault="00EE4838" w:rsidP="00F03CD5">
      <w:pPr>
        <w:pStyle w:val="berschrift6"/>
      </w:pPr>
      <w:r w:rsidRPr="008B65CD">
        <w:t>Beachte:</w:t>
      </w:r>
    </w:p>
    <w:p w:rsidR="00F6412D" w:rsidRPr="008B65CD" w:rsidRDefault="00EE4838" w:rsidP="00F03CD5">
      <w:pPr>
        <w:pStyle w:val="Beispielliste"/>
        <w:rPr>
          <w:rStyle w:val="Brailleschrift"/>
        </w:rPr>
      </w:pPr>
      <w:r w:rsidRPr="008B65CD">
        <w:t>selbständig</w:t>
      </w:r>
      <w:r w:rsidR="00614E53" w:rsidRPr="008B65CD">
        <w:tab/>
      </w:r>
      <w:r w:rsidR="001B38BB">
        <w:rPr>
          <w:rStyle w:val="Brailleschrift"/>
        </w:rPr>
        <w:t>⠎⠽⠃⠐⠾⠘</w:t>
      </w:r>
    </w:p>
    <w:p w:rsidR="006F3BAD" w:rsidRPr="008B65CD" w:rsidRDefault="00EE4838" w:rsidP="00F03CD5">
      <w:pPr>
        <w:pStyle w:val="berschrift5"/>
      </w:pPr>
      <w:r w:rsidRPr="008B65CD">
        <w:lastRenderedPageBreak/>
        <w:t>SETZ</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Besetzung</w:t>
      </w:r>
      <w:r w:rsidR="00F6412D" w:rsidRPr="008B65CD">
        <w:tab/>
      </w:r>
      <w:r w:rsidR="001B38BB">
        <w:rPr>
          <w:rStyle w:val="Brailleschrift"/>
        </w:rPr>
        <w:t>⠆⠂⠑⠥</w:t>
      </w:r>
    </w:p>
    <w:p w:rsidR="00F53968" w:rsidRPr="008B65CD" w:rsidRDefault="00EE4838" w:rsidP="00115B25">
      <w:pPr>
        <w:pStyle w:val="Beispielliste"/>
      </w:pPr>
      <w:r w:rsidRPr="008B65CD">
        <w:t>entsetzlich</w:t>
      </w:r>
      <w:r w:rsidR="00F6412D" w:rsidRPr="008B65CD">
        <w:tab/>
      </w:r>
      <w:r w:rsidR="001B38BB">
        <w:rPr>
          <w:rStyle w:val="Brailleschrift"/>
        </w:rPr>
        <w:t>⠮⠂⠑⠸</w:t>
      </w:r>
    </w:p>
    <w:p w:rsidR="00F53968" w:rsidRPr="008B65CD" w:rsidRDefault="00EE4838" w:rsidP="00115B25">
      <w:pPr>
        <w:pStyle w:val="Beispielliste"/>
      </w:pPr>
      <w:r w:rsidRPr="008B65CD">
        <w:t>Grundgesetz</w:t>
      </w:r>
      <w:r w:rsidR="00F6412D" w:rsidRPr="008B65CD">
        <w:tab/>
      </w:r>
      <w:r w:rsidR="001B38BB">
        <w:rPr>
          <w:rStyle w:val="Brailleschrift"/>
        </w:rPr>
        <w:t>⠛⠙⠯⠂⠑</w:t>
      </w:r>
    </w:p>
    <w:p w:rsidR="00F53968" w:rsidRPr="008B65CD" w:rsidRDefault="00EE4838" w:rsidP="00115B25">
      <w:pPr>
        <w:pStyle w:val="Beispielliste"/>
      </w:pPr>
      <w:r w:rsidRPr="008B65CD">
        <w:t>Sozialgesetzgebung</w:t>
      </w:r>
      <w:r w:rsidR="00F6412D" w:rsidRPr="008B65CD">
        <w:tab/>
      </w:r>
      <w:r w:rsidR="001B38BB">
        <w:rPr>
          <w:rStyle w:val="Brailleschrift"/>
        </w:rPr>
        <w:t>⠎⠇⠯⠂⠑⠯⠃⠥</w:t>
      </w:r>
    </w:p>
    <w:p w:rsidR="00F6412D" w:rsidRPr="008B65CD" w:rsidRDefault="00EE4838" w:rsidP="00115B25">
      <w:pPr>
        <w:pStyle w:val="Beispielliste"/>
        <w:rPr>
          <w:rStyle w:val="Brailleschrift"/>
        </w:rPr>
      </w:pPr>
      <w:r w:rsidRPr="008B65CD">
        <w:t>untersetzt</w:t>
      </w:r>
      <w:r w:rsidR="00F6412D" w:rsidRPr="008B65CD">
        <w:tab/>
      </w:r>
      <w:r w:rsidR="001B38BB">
        <w:rPr>
          <w:rStyle w:val="Brailleschrift"/>
        </w:rPr>
        <w:t>⠂⠲⠂⠑⠞</w:t>
      </w:r>
    </w:p>
    <w:p w:rsidR="006F3BAD" w:rsidRPr="008B65CD" w:rsidRDefault="00EE4838" w:rsidP="00F03CD5">
      <w:pPr>
        <w:pStyle w:val="berschrift5"/>
      </w:pPr>
      <w:r w:rsidRPr="008B65CD">
        <w:t>SICH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Beispiele:</w:t>
      </w:r>
    </w:p>
    <w:p w:rsidR="007758F3" w:rsidRPr="008B65CD" w:rsidRDefault="00EE4838" w:rsidP="007758F3">
      <w:pPr>
        <w:pStyle w:val="Beispielliste"/>
        <w:rPr>
          <w:rStyle w:val="Brailleschrift"/>
        </w:rPr>
      </w:pPr>
      <w:r w:rsidRPr="008B65CD">
        <w:t>sich's</w:t>
      </w:r>
      <w:r w:rsidR="00F6412D" w:rsidRPr="008B65CD">
        <w:tab/>
      </w:r>
      <w:r w:rsidR="001B38BB">
        <w:rPr>
          <w:rStyle w:val="Brailleschrift"/>
        </w:rPr>
        <w:t>⠉⠠⠎</w:t>
      </w:r>
    </w:p>
    <w:p w:rsidR="00774DA2" w:rsidRPr="008B65CD" w:rsidRDefault="00EE4838" w:rsidP="007758F3">
      <w:pPr>
        <w:pStyle w:val="Beispielliste"/>
      </w:pPr>
      <w:r w:rsidRPr="008B65CD">
        <w:t>das Über</w:t>
      </w:r>
      <w:r w:rsidR="007758F3" w:rsidRPr="008B65CD">
        <w:t>-</w:t>
      </w:r>
      <w:r w:rsidR="007758F3" w:rsidRPr="008B65CD">
        <w:rPr>
          <w:rFonts w:ascii="Arial" w:hAnsi="Arial" w:cs="Arial"/>
        </w:rPr>
        <w:t>‌</w:t>
      </w:r>
      <w:r w:rsidRPr="008B65CD">
        <w:t>sich</w:t>
      </w:r>
      <w:r w:rsidR="007758F3" w:rsidRPr="008B65CD">
        <w:t>-</w:t>
      </w:r>
      <w:r w:rsidR="007758F3" w:rsidRPr="008B65CD">
        <w:rPr>
          <w:rFonts w:ascii="Arial" w:hAnsi="Arial" w:cs="Arial"/>
        </w:rPr>
        <w:t>‌</w:t>
      </w:r>
      <w:r w:rsidRPr="008B65CD">
        <w:t>hinaus</w:t>
      </w:r>
      <w:r w:rsidR="007758F3" w:rsidRPr="008B65CD">
        <w:t>-</w:t>
      </w:r>
      <w:r w:rsidR="007758F3" w:rsidRPr="008B65CD">
        <w:rPr>
          <w:rFonts w:ascii="Arial" w:hAnsi="Arial" w:cs="Arial"/>
        </w:rPr>
        <w:t>‌</w:t>
      </w:r>
      <w:r w:rsidR="007758F3" w:rsidRPr="008B65CD">
        <w:t>Wachsen</w:t>
      </w:r>
      <w:r w:rsidR="00774DA2" w:rsidRPr="008B65CD">
        <w:tab/>
      </w:r>
      <w:r w:rsidR="001B38BB">
        <w:rPr>
          <w:rStyle w:val="Brailleschrift"/>
        </w:rPr>
        <w:t>⠙⠀⠳⠤⠉⠤⠓⠔⠡⠎⠤⠺⠰⠎⠉</w:t>
      </w:r>
    </w:p>
    <w:p w:rsidR="00EE4838" w:rsidRPr="008B65CD" w:rsidRDefault="00EE4838" w:rsidP="00F03CD5">
      <w:pPr>
        <w:pStyle w:val="berschrift6"/>
      </w:pPr>
      <w:r w:rsidRPr="008B65CD">
        <w:t>Beachte:</w:t>
      </w:r>
    </w:p>
    <w:p w:rsidR="00F6412D" w:rsidRPr="008B65CD" w:rsidRDefault="00EE4838" w:rsidP="00F03CD5">
      <w:pPr>
        <w:pStyle w:val="Beispielliste"/>
        <w:rPr>
          <w:rStyle w:val="Brailleschrift"/>
        </w:rPr>
      </w:pPr>
      <w:r w:rsidRPr="008B65CD">
        <w:t>sichs</w:t>
      </w:r>
      <w:r w:rsidR="00F6412D" w:rsidRPr="008B65CD">
        <w:tab/>
      </w:r>
      <w:r w:rsidR="001B38BB">
        <w:rPr>
          <w:rStyle w:val="Brailleschrift"/>
        </w:rPr>
        <w:t>⠎⠼⠎</w:t>
      </w:r>
    </w:p>
    <w:p w:rsidR="006F3BAD" w:rsidRPr="008B65CD" w:rsidRDefault="00EE4838" w:rsidP="00F03CD5">
      <w:pPr>
        <w:pStyle w:val="berschrift5"/>
      </w:pPr>
      <w:r w:rsidRPr="008B65CD">
        <w:t>SIE</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704FBD" w:rsidRPr="008B65CD" w:rsidRDefault="00EE4838" w:rsidP="00F03CD5">
      <w:pPr>
        <w:pStyle w:val="Beispielliste"/>
        <w:rPr>
          <w:rStyle w:val="Brailleschrift"/>
        </w:rPr>
      </w:pPr>
      <w:r w:rsidRPr="008B65CD">
        <w:t>sie's</w:t>
      </w:r>
      <w:r w:rsidR="00942E84"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sies</w:t>
      </w:r>
      <w:r w:rsidR="00704FBD" w:rsidRPr="008B65CD">
        <w:tab/>
      </w:r>
      <w:r w:rsidR="001B38BB">
        <w:rPr>
          <w:rStyle w:val="Brailleschrift"/>
        </w:rPr>
        <w:t>⠎⠬⠎</w:t>
      </w:r>
    </w:p>
    <w:p w:rsidR="00704FBD" w:rsidRPr="008B65CD" w:rsidRDefault="00EE4838" w:rsidP="00F03CD5">
      <w:pPr>
        <w:pStyle w:val="Beispielliste"/>
        <w:rPr>
          <w:rStyle w:val="Brailleschrift"/>
        </w:rPr>
      </w:pPr>
      <w:r w:rsidRPr="008B65CD">
        <w:t>siezen</w:t>
      </w:r>
      <w:r w:rsidR="00704FBD" w:rsidRPr="008B65CD">
        <w:tab/>
      </w:r>
      <w:r w:rsidR="001B38BB">
        <w:rPr>
          <w:rStyle w:val="Brailleschrift"/>
        </w:rPr>
        <w:t>⠎⠬⠵⠉</w:t>
      </w:r>
    </w:p>
    <w:p w:rsidR="006F3BAD" w:rsidRPr="008B65CD" w:rsidRDefault="00EE4838" w:rsidP="00F03CD5">
      <w:pPr>
        <w:pStyle w:val="berschrift5"/>
      </w:pPr>
      <w:r w:rsidRPr="008B65CD">
        <w:lastRenderedPageBreak/>
        <w:t>SIND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6F3BAD" w:rsidRPr="008B65CD" w:rsidRDefault="00EE4838" w:rsidP="00F03CD5">
      <w:pPr>
        <w:pStyle w:val="Beispielliste"/>
        <w:rPr>
          <w:rStyle w:val="Brailleschrift"/>
        </w:rPr>
      </w:pPr>
      <w:r w:rsidRPr="008B65CD">
        <w:t>wir sind</w:t>
      </w:r>
      <w:r w:rsidR="00942E84"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Gesinde</w:t>
      </w:r>
      <w:r w:rsidR="00704FBD" w:rsidRPr="008B65CD">
        <w:tab/>
      </w:r>
      <w:r w:rsidR="001B38BB">
        <w:rPr>
          <w:rStyle w:val="Brailleschrift"/>
        </w:rPr>
        <w:t>⠯⠎⠔⠙⠑</w:t>
      </w:r>
    </w:p>
    <w:p w:rsidR="00704FBD" w:rsidRPr="008B65CD" w:rsidRDefault="00EE4838" w:rsidP="00F03CD5">
      <w:pPr>
        <w:pStyle w:val="Beispielliste"/>
        <w:rPr>
          <w:rStyle w:val="Brailleschrift"/>
        </w:rPr>
      </w:pPr>
      <w:r w:rsidRPr="008B65CD">
        <w:t>Gesindel</w:t>
      </w:r>
      <w:r w:rsidR="00704FBD" w:rsidRPr="008B65CD">
        <w:tab/>
      </w:r>
      <w:r w:rsidR="001B38BB">
        <w:rPr>
          <w:rStyle w:val="Brailleschrift"/>
        </w:rPr>
        <w:t>⠯⠎⠔⠙⠽</w:t>
      </w:r>
    </w:p>
    <w:p w:rsidR="006F3BAD" w:rsidRPr="008B65CD" w:rsidRDefault="00EE4838" w:rsidP="00F03CD5">
      <w:pPr>
        <w:pStyle w:val="berschrift5"/>
      </w:pPr>
      <w:r w:rsidRPr="008B65CD">
        <w:t>SITZ</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Beifahrersitz</w:t>
      </w:r>
      <w:r w:rsidR="00704FBD" w:rsidRPr="008B65CD">
        <w:tab/>
      </w:r>
      <w:r w:rsidR="001B38BB">
        <w:rPr>
          <w:rStyle w:val="Brailleschrift"/>
        </w:rPr>
        <w:t>⠂⠃⠂⠗⠻⠂⠊</w:t>
      </w:r>
    </w:p>
    <w:p w:rsidR="00F53968" w:rsidRPr="008B65CD" w:rsidRDefault="00EE4838" w:rsidP="00F03CD5">
      <w:pPr>
        <w:pStyle w:val="Beispielliste"/>
      </w:pPr>
      <w:r w:rsidRPr="008B65CD">
        <w:t>Beisitzer</w:t>
      </w:r>
      <w:r w:rsidR="00704FBD" w:rsidRPr="008B65CD">
        <w:tab/>
      </w:r>
      <w:r w:rsidR="001B38BB">
        <w:rPr>
          <w:rStyle w:val="Brailleschrift"/>
        </w:rPr>
        <w:t>⠂⠃⠂⠊⠻</w:t>
      </w:r>
    </w:p>
    <w:p w:rsidR="00F53968" w:rsidRPr="008B65CD" w:rsidRDefault="00EE4838" w:rsidP="00F03CD5">
      <w:pPr>
        <w:pStyle w:val="Beispielliste"/>
      </w:pPr>
      <w:r w:rsidRPr="008B65CD">
        <w:t>Besitz</w:t>
      </w:r>
      <w:r w:rsidR="00704FBD" w:rsidRPr="008B65CD">
        <w:tab/>
      </w:r>
      <w:r w:rsidR="001B38BB">
        <w:rPr>
          <w:rStyle w:val="Brailleschrift"/>
        </w:rPr>
        <w:t>⠆⠂⠊</w:t>
      </w:r>
    </w:p>
    <w:p w:rsidR="00F53968" w:rsidRPr="008B65CD" w:rsidRDefault="00EE4838" w:rsidP="00F03CD5">
      <w:pPr>
        <w:pStyle w:val="Beispielliste"/>
      </w:pPr>
      <w:r w:rsidRPr="008B65CD">
        <w:t>Besitzverhältnisse</w:t>
      </w:r>
      <w:r w:rsidR="00704FBD" w:rsidRPr="008B65CD">
        <w:tab/>
      </w:r>
      <w:r w:rsidR="001B38BB">
        <w:rPr>
          <w:rStyle w:val="Brailleschrift"/>
        </w:rPr>
        <w:t>⠆⠂⠊⠧⠓⠎⠑</w:t>
      </w:r>
    </w:p>
    <w:p w:rsidR="00F53968" w:rsidRPr="008B65CD" w:rsidRDefault="00EE4838" w:rsidP="00F03CD5">
      <w:pPr>
        <w:pStyle w:val="Beispielliste"/>
      </w:pPr>
      <w:r w:rsidRPr="008B65CD">
        <w:t>sitzt</w:t>
      </w:r>
      <w:r w:rsidR="00704FBD" w:rsidRPr="008B65CD">
        <w:tab/>
      </w:r>
      <w:r w:rsidR="001B38BB">
        <w:rPr>
          <w:rStyle w:val="Brailleschrift"/>
        </w:rPr>
        <w:t>⠂⠊⠞</w:t>
      </w:r>
    </w:p>
    <w:p w:rsidR="00704FBD" w:rsidRPr="008B65CD" w:rsidRDefault="00EE4838" w:rsidP="00F03CD5">
      <w:pPr>
        <w:pStyle w:val="Beispielliste"/>
        <w:rPr>
          <w:rStyle w:val="Brailleschrift"/>
        </w:rPr>
      </w:pPr>
      <w:r w:rsidRPr="008B65CD">
        <w:t>Sitzung</w:t>
      </w:r>
      <w:r w:rsidR="00704FBD" w:rsidRPr="008B65CD">
        <w:tab/>
      </w:r>
      <w:r w:rsidR="001B38BB">
        <w:rPr>
          <w:rStyle w:val="Brailleschrift"/>
        </w:rPr>
        <w:t>⠂⠊⠥</w:t>
      </w:r>
    </w:p>
    <w:p w:rsidR="00EE4838" w:rsidRPr="008B65CD" w:rsidRDefault="00EE4838" w:rsidP="00F03CD5">
      <w:pPr>
        <w:pStyle w:val="berschrift6"/>
      </w:pPr>
      <w:r w:rsidRPr="008B65CD">
        <w:t>Beachte:</w:t>
      </w:r>
    </w:p>
    <w:p w:rsidR="006F3BAD" w:rsidRPr="008B65CD" w:rsidRDefault="00EE4838" w:rsidP="00F03CD5">
      <w:pPr>
        <w:pStyle w:val="Beispielliste"/>
        <w:rPr>
          <w:rStyle w:val="Brailleschrift"/>
        </w:rPr>
      </w:pPr>
      <w:r w:rsidRPr="008B65CD">
        <w:t>Lausitz</w:t>
      </w:r>
      <w:r w:rsidR="00704FBD" w:rsidRPr="008B65CD">
        <w:tab/>
      </w:r>
      <w:r w:rsidR="001B38BB">
        <w:rPr>
          <w:rStyle w:val="Brailleschrift"/>
        </w:rPr>
        <w:t>⠇⠡⠎⠊⠞⠵</w:t>
      </w:r>
    </w:p>
    <w:p w:rsidR="006F3BAD" w:rsidRPr="008B65CD" w:rsidRDefault="00EE4838" w:rsidP="00F03CD5">
      <w:pPr>
        <w:pStyle w:val="berschrift5"/>
      </w:pPr>
      <w:r w:rsidRPr="008B65CD">
        <w:t>SO</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0F71BE"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insofern</w:t>
      </w:r>
      <w:r w:rsidR="00704FBD" w:rsidRPr="008B65CD">
        <w:tab/>
      </w:r>
      <w:r w:rsidR="001B38BB">
        <w:rPr>
          <w:rStyle w:val="Brailleschrift"/>
        </w:rPr>
        <w:t>⠔⠂⠏⠋⠻⠝</w:t>
      </w:r>
    </w:p>
    <w:p w:rsidR="00F53968" w:rsidRPr="008B65CD" w:rsidRDefault="00EE4838" w:rsidP="00F03CD5">
      <w:pPr>
        <w:pStyle w:val="Beispielliste"/>
      </w:pPr>
      <w:r w:rsidRPr="008B65CD">
        <w:t>sobald</w:t>
      </w:r>
      <w:r w:rsidR="00704FBD" w:rsidRPr="008B65CD">
        <w:tab/>
      </w:r>
      <w:r w:rsidR="001B38BB">
        <w:rPr>
          <w:rStyle w:val="Brailleschrift"/>
        </w:rPr>
        <w:t>⠂⠏⠃⠒⠙</w:t>
      </w:r>
    </w:p>
    <w:p w:rsidR="00F53968" w:rsidRPr="008B65CD" w:rsidRDefault="00EE4838" w:rsidP="00F03CD5">
      <w:pPr>
        <w:pStyle w:val="Beispielliste"/>
      </w:pPr>
      <w:r w:rsidRPr="008B65CD">
        <w:lastRenderedPageBreak/>
        <w:t>sodass</w:t>
      </w:r>
      <w:r w:rsidR="00704FBD" w:rsidRPr="008B65CD">
        <w:tab/>
      </w:r>
      <w:r w:rsidR="001B38BB">
        <w:rPr>
          <w:rStyle w:val="Brailleschrift"/>
        </w:rPr>
        <w:t>⠂⠏⠙⠁⠮</w:t>
      </w:r>
    </w:p>
    <w:p w:rsidR="00F53968" w:rsidRPr="008B65CD" w:rsidRDefault="00EE4838" w:rsidP="00F03CD5">
      <w:pPr>
        <w:pStyle w:val="Beispielliste"/>
      </w:pPr>
      <w:r w:rsidRPr="008B65CD">
        <w:t>sowieso</w:t>
      </w:r>
      <w:r w:rsidR="00704FBD" w:rsidRPr="008B65CD">
        <w:tab/>
      </w:r>
      <w:r w:rsidR="001B38BB">
        <w:rPr>
          <w:rStyle w:val="Brailleschrift"/>
        </w:rPr>
        <w:t>⠂⠏⠂⠣⠂⠏</w:t>
      </w:r>
    </w:p>
    <w:p w:rsidR="00F53968" w:rsidRPr="008B65CD" w:rsidRDefault="00EE4838" w:rsidP="00F03CD5">
      <w:pPr>
        <w:pStyle w:val="Beispielliste"/>
      </w:pPr>
      <w:r w:rsidRPr="008B65CD">
        <w:t>sozusagen</w:t>
      </w:r>
      <w:r w:rsidR="00704FBD" w:rsidRPr="008B65CD">
        <w:tab/>
      </w:r>
      <w:r w:rsidR="001B38BB">
        <w:rPr>
          <w:rStyle w:val="Brailleschrift"/>
        </w:rPr>
        <w:t>⠂⠏⠂⠵⠎⠛⠉</w:t>
      </w:r>
    </w:p>
    <w:p w:rsidR="00704FBD" w:rsidRPr="008B65CD" w:rsidRDefault="00EE4838" w:rsidP="00F03CD5">
      <w:pPr>
        <w:pStyle w:val="Beispielliste"/>
        <w:rPr>
          <w:rStyle w:val="Brailleschrift"/>
        </w:rPr>
      </w:pPr>
      <w:r w:rsidRPr="008B65CD">
        <w:t>wieso</w:t>
      </w:r>
      <w:r w:rsidR="00704FBD"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Lasso</w:t>
      </w:r>
      <w:r w:rsidR="00704FBD" w:rsidRPr="008B65CD">
        <w:tab/>
      </w:r>
      <w:r w:rsidR="001B38BB">
        <w:rPr>
          <w:rStyle w:val="Brailleschrift"/>
        </w:rPr>
        <w:t>⠇⠁⠮⠕</w:t>
      </w:r>
    </w:p>
    <w:p w:rsidR="00F53968" w:rsidRPr="008B65CD" w:rsidRDefault="00EE4838" w:rsidP="00F03CD5">
      <w:pPr>
        <w:pStyle w:val="Beispielliste"/>
      </w:pPr>
      <w:r w:rsidRPr="008B65CD">
        <w:t>so what</w:t>
      </w:r>
      <w:r w:rsidR="00704FBD" w:rsidRPr="008B65CD">
        <w:tab/>
      </w:r>
      <w:r w:rsidR="001B38BB">
        <w:rPr>
          <w:rStyle w:val="Brailleschrift"/>
        </w:rPr>
        <w:t>⠎⠕⠀⠺⠓⠁⠞</w:t>
      </w:r>
    </w:p>
    <w:p w:rsidR="00F53968" w:rsidRPr="008B65CD" w:rsidRDefault="00EE4838" w:rsidP="00F03CD5">
      <w:pPr>
        <w:pStyle w:val="Beispielliste"/>
      </w:pPr>
      <w:r w:rsidRPr="008B65CD">
        <w:t>Sofa</w:t>
      </w:r>
      <w:r w:rsidR="00704FBD" w:rsidRPr="008B65CD">
        <w:tab/>
      </w:r>
      <w:r w:rsidR="001B38BB">
        <w:rPr>
          <w:rStyle w:val="Brailleschrift"/>
        </w:rPr>
        <w:t>⠎⠕⠋⠁</w:t>
      </w:r>
    </w:p>
    <w:p w:rsidR="00F53968" w:rsidRPr="008B65CD" w:rsidRDefault="00EE4838" w:rsidP="00F03CD5">
      <w:pPr>
        <w:pStyle w:val="Beispielliste"/>
      </w:pPr>
      <w:r w:rsidRPr="008B65CD">
        <w:t>Sound</w:t>
      </w:r>
      <w:r w:rsidR="00704FBD" w:rsidRPr="008B65CD">
        <w:tab/>
      </w:r>
      <w:r w:rsidR="001B38BB">
        <w:rPr>
          <w:rStyle w:val="Brailleschrift"/>
        </w:rPr>
        <w:t>⠎⠕⠥⠝⠙</w:t>
      </w:r>
    </w:p>
    <w:p w:rsidR="00704FBD" w:rsidRPr="008B65CD" w:rsidRDefault="00EE4838" w:rsidP="00F03CD5">
      <w:pPr>
        <w:pStyle w:val="Beispielliste"/>
        <w:rPr>
          <w:rStyle w:val="Brailleschrift"/>
        </w:rPr>
      </w:pPr>
      <w:r w:rsidRPr="008B65CD">
        <w:t>umsonst</w:t>
      </w:r>
      <w:r w:rsidR="00704FBD"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ALSO, BESONDER, EBENSO, PERSON, SOLCH, SOLL, SONDERN, SOZIAL</w:t>
      </w:r>
    </w:p>
    <w:p w:rsidR="00AC653A" w:rsidRPr="008B65CD" w:rsidRDefault="00AC653A" w:rsidP="00F03CD5">
      <w:pPr>
        <w:pStyle w:val="berschrift5"/>
      </w:pPr>
      <w:r w:rsidRPr="008B65CD">
        <w:t>SOLCH</w:t>
      </w:r>
      <w:r w:rsidRPr="008B65CD">
        <w:rPr>
          <w:rFonts w:ascii="BrailleDinItaDot" w:hAnsi="BrailleDinItaDot"/>
          <w:sz w:val="56"/>
          <w:szCs w:val="48"/>
        </w:rPr>
        <w:t xml:space="preserve"> </w:t>
      </w:r>
      <w:r w:rsidR="001B38BB">
        <w:rPr>
          <w:rStyle w:val="Brailleschrift"/>
          <w:b w:val="0"/>
        </w:rPr>
        <w:t>⠎⠹</w:t>
      </w:r>
    </w:p>
    <w:p w:rsidR="00AC653A" w:rsidRPr="008B65CD" w:rsidRDefault="00AC653A" w:rsidP="000151B5">
      <w:pPr>
        <w:pStyle w:val="Kuerzungseinordnung"/>
      </w:pPr>
      <w:r w:rsidRPr="008B65CD">
        <w:t>(4.4 Zweiformige Kürzungen)</w:t>
      </w:r>
    </w:p>
    <w:p w:rsidR="00AC653A" w:rsidRPr="008B65CD" w:rsidRDefault="00AC653A" w:rsidP="00F03CD5">
      <w:pPr>
        <w:pStyle w:val="berschrift6"/>
      </w:pPr>
      <w:r w:rsidRPr="008B65CD">
        <w:t>Beispiele:</w:t>
      </w:r>
    </w:p>
    <w:p w:rsidR="00F53968" w:rsidRPr="008B65CD" w:rsidRDefault="00AC653A" w:rsidP="00F03CD5">
      <w:pPr>
        <w:pStyle w:val="Beispielliste"/>
      </w:pPr>
      <w:r w:rsidRPr="008B65CD">
        <w:t>solche</w:t>
      </w:r>
      <w:r w:rsidR="00942E84" w:rsidRPr="008B65CD">
        <w:tab/>
      </w:r>
      <w:r w:rsidR="001B38BB">
        <w:rPr>
          <w:rStyle w:val="Brailleschrift"/>
        </w:rPr>
        <w:t>⠎⠹⠑</w:t>
      </w:r>
    </w:p>
    <w:p w:rsidR="00F53968" w:rsidRPr="008B65CD" w:rsidRDefault="00AC653A" w:rsidP="00F03CD5">
      <w:pPr>
        <w:pStyle w:val="Beispielliste"/>
      </w:pPr>
      <w:r w:rsidRPr="008B65CD">
        <w:t>solcherlei</w:t>
      </w:r>
      <w:r w:rsidRPr="008B65CD">
        <w:tab/>
      </w:r>
      <w:r w:rsidR="001B38BB">
        <w:rPr>
          <w:rStyle w:val="Brailleschrift"/>
        </w:rPr>
        <w:t>⠎⠹⠻⠇⠩</w:t>
      </w:r>
    </w:p>
    <w:p w:rsidR="00AC653A" w:rsidRPr="008B65CD" w:rsidRDefault="00AC653A" w:rsidP="00F03CD5">
      <w:pPr>
        <w:pStyle w:val="Beispielliste"/>
        <w:rPr>
          <w:rStyle w:val="Brailleschrift"/>
        </w:rPr>
      </w:pPr>
      <w:r w:rsidRPr="008B65CD">
        <w:t>solches</w:t>
      </w:r>
      <w:r w:rsidRPr="008B65CD">
        <w:tab/>
      </w:r>
      <w:r w:rsidR="001B38BB">
        <w:rPr>
          <w:rStyle w:val="Brailleschrift"/>
        </w:rPr>
        <w:t>⠎⠹⠿</w:t>
      </w:r>
    </w:p>
    <w:p w:rsidR="006F3BAD" w:rsidRPr="008B65CD" w:rsidRDefault="00EE4838" w:rsidP="00F03CD5">
      <w:pPr>
        <w:pStyle w:val="berschrift5"/>
      </w:pPr>
      <w:r w:rsidRPr="008B65CD">
        <w:t>SOLL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das Soll</w:t>
      </w:r>
      <w:r w:rsidR="00704FBD" w:rsidRPr="008B65CD">
        <w:tab/>
      </w:r>
      <w:r w:rsidR="001B38BB">
        <w:rPr>
          <w:rStyle w:val="Brailleschrift"/>
        </w:rPr>
        <w:t>⠙⠀⠂⠎</w:t>
      </w:r>
    </w:p>
    <w:p w:rsidR="00F53968" w:rsidRPr="008B65CD" w:rsidRDefault="00EE4838" w:rsidP="00F03CD5">
      <w:pPr>
        <w:pStyle w:val="Beispielliste"/>
      </w:pPr>
      <w:r w:rsidRPr="008B65CD">
        <w:t>gesollt</w:t>
      </w:r>
      <w:r w:rsidR="00704FBD" w:rsidRPr="008B65CD">
        <w:tab/>
      </w:r>
      <w:r w:rsidR="001B38BB">
        <w:rPr>
          <w:rStyle w:val="Brailleschrift"/>
        </w:rPr>
        <w:t>⠯⠂⠎⠞</w:t>
      </w:r>
    </w:p>
    <w:p w:rsidR="00F53968" w:rsidRPr="008B65CD" w:rsidRDefault="00EE4838" w:rsidP="00F03CD5">
      <w:pPr>
        <w:pStyle w:val="Beispielliste"/>
      </w:pPr>
      <w:r w:rsidRPr="008B65CD">
        <w:t>sollen</w:t>
      </w:r>
      <w:r w:rsidR="00704FBD" w:rsidRPr="008B65CD">
        <w:tab/>
      </w:r>
      <w:r w:rsidR="001B38BB">
        <w:rPr>
          <w:rStyle w:val="Brailleschrift"/>
        </w:rPr>
        <w:t>⠂⠎⠉</w:t>
      </w:r>
    </w:p>
    <w:p w:rsidR="00704FBD" w:rsidRPr="008B65CD" w:rsidRDefault="00EE4838" w:rsidP="00F03CD5">
      <w:pPr>
        <w:pStyle w:val="Beispielliste"/>
        <w:rPr>
          <w:rStyle w:val="Brailleschrift"/>
        </w:rPr>
      </w:pPr>
      <w:r w:rsidRPr="008B65CD">
        <w:t>Sollvorschrift</w:t>
      </w:r>
      <w:r w:rsidR="00704FBD" w:rsidRPr="008B65CD">
        <w:tab/>
      </w:r>
      <w:r w:rsidR="001B38BB">
        <w:rPr>
          <w:rStyle w:val="Brailleschrift"/>
        </w:rPr>
        <w:t>⠂⠎⠂⠔⠱⠞</w:t>
      </w:r>
    </w:p>
    <w:p w:rsidR="00EE4838" w:rsidRPr="008B65CD" w:rsidRDefault="00EE4838" w:rsidP="00F03CD5">
      <w:pPr>
        <w:pStyle w:val="berschrift6"/>
      </w:pPr>
      <w:r w:rsidRPr="008B65CD">
        <w:lastRenderedPageBreak/>
        <w:t>Beachte:</w:t>
      </w:r>
    </w:p>
    <w:p w:rsidR="00F53968" w:rsidRPr="008B65CD" w:rsidRDefault="00EE4838" w:rsidP="0050504C">
      <w:pPr>
        <w:pStyle w:val="Beispielliste"/>
      </w:pPr>
      <w:r w:rsidRPr="008B65CD">
        <w:t>Söller</w:t>
      </w:r>
      <w:r w:rsidR="00836C19" w:rsidRPr="008B65CD">
        <w:tab/>
      </w:r>
      <w:r w:rsidR="001B38BB">
        <w:rPr>
          <w:rStyle w:val="Brailleschrift"/>
        </w:rPr>
        <w:t>⠎⠪⠟⠻</w:t>
      </w:r>
      <w:r w:rsidR="0050504C" w:rsidRPr="008B65CD">
        <w:rPr>
          <w:rStyle w:val="Brailleschrift"/>
        </w:rPr>
        <w:br/>
      </w:r>
      <w:r w:rsidR="00836C19" w:rsidRPr="008B65CD">
        <w:t>(gestützter,</w:t>
      </w:r>
      <w:r w:rsidR="009F4A62" w:rsidRPr="008B65CD">
        <w:t xml:space="preserve"> </w:t>
      </w:r>
      <w:r w:rsidR="00836C19" w:rsidRPr="008B65CD">
        <w:t>balkon</w:t>
      </w:r>
      <w:r w:rsidR="0050504C" w:rsidRPr="008B65CD">
        <w:softHyphen/>
      </w:r>
      <w:r w:rsidR="00836C19" w:rsidRPr="008B65CD">
        <w:t>artiger Anbau)</w:t>
      </w:r>
      <w:r w:rsidR="00704FBD" w:rsidRPr="008B65CD">
        <w:tab/>
      </w:r>
    </w:p>
    <w:p w:rsidR="00674E14" w:rsidRPr="008B65CD" w:rsidRDefault="00EE4838" w:rsidP="0050504C">
      <w:pPr>
        <w:pStyle w:val="Beispielliste"/>
      </w:pPr>
      <w:r w:rsidRPr="008B65CD">
        <w:t>Solling</w:t>
      </w:r>
      <w:r w:rsidR="00836C19" w:rsidRPr="008B65CD">
        <w:tab/>
      </w:r>
      <w:r w:rsidR="001B38BB">
        <w:rPr>
          <w:rStyle w:val="Brailleschrift"/>
        </w:rPr>
        <w:t>⠎⠕⠟⠔⠛</w:t>
      </w:r>
      <w:r w:rsidR="0050504C" w:rsidRPr="008B65CD">
        <w:rPr>
          <w:rStyle w:val="Brailleschrift"/>
        </w:rPr>
        <w:br/>
      </w:r>
      <w:r w:rsidR="00836C19" w:rsidRPr="008B65CD">
        <w:t>(deutsches</w:t>
      </w:r>
      <w:r w:rsidR="009F4A62" w:rsidRPr="008B65CD">
        <w:t xml:space="preserve"> </w:t>
      </w:r>
      <w:r w:rsidR="00836C19" w:rsidRPr="008B65CD">
        <w:t>Mittel</w:t>
      </w:r>
      <w:r w:rsidR="0050504C" w:rsidRPr="008B65CD">
        <w:softHyphen/>
      </w:r>
      <w:r w:rsidR="00836C19" w:rsidRPr="008B65CD">
        <w:t>gebirge)</w:t>
      </w:r>
    </w:p>
    <w:p w:rsidR="006F3BAD" w:rsidRPr="008B65CD" w:rsidRDefault="00EE4838" w:rsidP="00F03CD5">
      <w:pPr>
        <w:pStyle w:val="berschrift5"/>
      </w:pPr>
      <w:r w:rsidRPr="008B65CD">
        <w:t>SONDERN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absondern</w:t>
      </w:r>
      <w:r w:rsidR="00942E84" w:rsidRPr="008B65CD">
        <w:tab/>
      </w:r>
      <w:r w:rsidR="001B38BB">
        <w:rPr>
          <w:rStyle w:val="Brailleschrift"/>
        </w:rPr>
        <w:t>⠁⠃⠎⠝</w:t>
      </w:r>
    </w:p>
    <w:p w:rsidR="00F4043B" w:rsidRPr="008B65CD" w:rsidRDefault="00EE4838" w:rsidP="00F03CD5">
      <w:pPr>
        <w:pStyle w:val="Beispielliste"/>
        <w:rPr>
          <w:rStyle w:val="Brailleschrift"/>
        </w:rPr>
      </w:pPr>
      <w:r w:rsidRPr="008B65CD">
        <w:t>aussondern</w:t>
      </w:r>
      <w:r w:rsidR="00F4043B" w:rsidRPr="008B65CD">
        <w:tab/>
      </w:r>
      <w:r w:rsidR="001B38BB">
        <w:rPr>
          <w:rStyle w:val="Brailleschrift"/>
        </w:rPr>
        <w:t>⠡⠎⠎⠝</w:t>
      </w:r>
    </w:p>
    <w:p w:rsidR="006F3BAD" w:rsidRPr="008B65CD" w:rsidRDefault="00EE4838" w:rsidP="00F03CD5">
      <w:pPr>
        <w:pStyle w:val="berschrift5"/>
      </w:pPr>
      <w:r w:rsidRPr="008B65CD">
        <w:t>SOZIAL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asozial</w:t>
      </w:r>
      <w:r w:rsidR="00F4043B" w:rsidRPr="008B65CD">
        <w:tab/>
      </w:r>
      <w:r w:rsidR="001B38BB">
        <w:rPr>
          <w:rStyle w:val="Brailleschrift"/>
        </w:rPr>
        <w:t>⠁⠎⠇</w:t>
      </w:r>
    </w:p>
    <w:p w:rsidR="00F53968" w:rsidRPr="008B65CD" w:rsidRDefault="00EE4838" w:rsidP="00F03CD5">
      <w:pPr>
        <w:pStyle w:val="Beispielliste"/>
      </w:pPr>
      <w:r w:rsidRPr="008B65CD">
        <w:t>Sozialabgaben</w:t>
      </w:r>
      <w:r w:rsidR="00F4043B" w:rsidRPr="008B65CD">
        <w:tab/>
      </w:r>
      <w:r w:rsidR="001B38BB">
        <w:rPr>
          <w:rStyle w:val="Brailleschrift"/>
        </w:rPr>
        <w:t>⠎⠇⠁⠃⠛⠁⠃⠉</w:t>
      </w:r>
    </w:p>
    <w:p w:rsidR="00F53968" w:rsidRPr="008B65CD" w:rsidRDefault="00EE4838" w:rsidP="00F03CD5">
      <w:pPr>
        <w:pStyle w:val="Beispielliste"/>
      </w:pPr>
      <w:r w:rsidRPr="008B65CD">
        <w:t>soziale</w:t>
      </w:r>
      <w:r w:rsidR="00F4043B" w:rsidRPr="008B65CD">
        <w:tab/>
      </w:r>
      <w:r w:rsidR="001B38BB">
        <w:rPr>
          <w:rStyle w:val="Brailleschrift"/>
        </w:rPr>
        <w:t>⠎⠇⠑</w:t>
      </w:r>
    </w:p>
    <w:p w:rsidR="00F53968" w:rsidRPr="008B65CD" w:rsidRDefault="00EE4838" w:rsidP="00F03CD5">
      <w:pPr>
        <w:pStyle w:val="Beispielliste"/>
      </w:pPr>
      <w:r w:rsidRPr="008B65CD">
        <w:t>Sozialismus</w:t>
      </w:r>
      <w:r w:rsidR="00F4043B" w:rsidRPr="008B65CD">
        <w:tab/>
      </w:r>
      <w:r w:rsidR="001B38BB">
        <w:rPr>
          <w:rStyle w:val="Brailleschrift"/>
        </w:rPr>
        <w:t>⠎⠇⠐⠊</w:t>
      </w:r>
    </w:p>
    <w:p w:rsidR="00F4043B" w:rsidRPr="008B65CD" w:rsidRDefault="00EE4838" w:rsidP="00F03CD5">
      <w:pPr>
        <w:pStyle w:val="Beispielliste"/>
        <w:rPr>
          <w:rStyle w:val="Brailleschrift"/>
        </w:rPr>
      </w:pPr>
      <w:r w:rsidRPr="008B65CD">
        <w:t>sozialistisch</w:t>
      </w:r>
      <w:r w:rsidR="00F4043B" w:rsidRPr="008B65CD">
        <w:tab/>
      </w:r>
      <w:r w:rsidR="001B38BB">
        <w:rPr>
          <w:rStyle w:val="Brailleschrift"/>
        </w:rPr>
        <w:t>⠎⠇⠐⠱</w:t>
      </w:r>
    </w:p>
    <w:p w:rsidR="006F3BAD" w:rsidRPr="008B65CD" w:rsidRDefault="00EE4838" w:rsidP="00F03CD5">
      <w:pPr>
        <w:pStyle w:val="berschrift5"/>
      </w:pPr>
      <w:r w:rsidRPr="008B65CD">
        <w:t>SPIEL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Anspielung</w:t>
      </w:r>
      <w:r w:rsidR="00F4043B" w:rsidRPr="008B65CD">
        <w:tab/>
      </w:r>
      <w:r w:rsidR="001B38BB">
        <w:rPr>
          <w:rStyle w:val="Brailleschrift"/>
        </w:rPr>
        <w:t>⠖⠂⠬⠥</w:t>
      </w:r>
    </w:p>
    <w:p w:rsidR="00F53968" w:rsidRPr="008B65CD" w:rsidRDefault="00EE4838" w:rsidP="00F03CD5">
      <w:pPr>
        <w:pStyle w:val="Beispielliste"/>
      </w:pPr>
      <w:r w:rsidRPr="008B65CD">
        <w:t>beispielsweise</w:t>
      </w:r>
      <w:r w:rsidR="00F4043B" w:rsidRPr="008B65CD">
        <w:tab/>
      </w:r>
      <w:r w:rsidR="001B38BB">
        <w:rPr>
          <w:rStyle w:val="Brailleschrift"/>
        </w:rPr>
        <w:t>⠂⠃⠂⠬⠎⠂⠩⠑</w:t>
      </w:r>
    </w:p>
    <w:p w:rsidR="00F53968" w:rsidRPr="008B65CD" w:rsidRDefault="00EE4838" w:rsidP="00F03CD5">
      <w:pPr>
        <w:pStyle w:val="Beispielliste"/>
      </w:pPr>
      <w:r w:rsidRPr="008B65CD">
        <w:lastRenderedPageBreak/>
        <w:t>Spielbank</w:t>
      </w:r>
      <w:r w:rsidR="00F4043B" w:rsidRPr="008B65CD">
        <w:tab/>
      </w:r>
      <w:r w:rsidR="001B38BB">
        <w:rPr>
          <w:rStyle w:val="Brailleschrift"/>
        </w:rPr>
        <w:t>⠂⠬⠃⠖⠅</w:t>
      </w:r>
    </w:p>
    <w:p w:rsidR="00F4043B" w:rsidRPr="008B65CD" w:rsidRDefault="00EE4838" w:rsidP="00F03CD5">
      <w:pPr>
        <w:pStyle w:val="Beispielliste"/>
        <w:rPr>
          <w:rStyle w:val="Brailleschrift"/>
        </w:rPr>
      </w:pPr>
      <w:r w:rsidRPr="008B65CD">
        <w:t>verspielt</w:t>
      </w:r>
      <w:r w:rsidR="00F4043B" w:rsidRPr="008B65CD">
        <w:tab/>
      </w:r>
      <w:r w:rsidR="001B38BB">
        <w:rPr>
          <w:rStyle w:val="Brailleschrift"/>
        </w:rPr>
        <w:t>⠤⠂⠬⠞</w:t>
      </w:r>
    </w:p>
    <w:p w:rsidR="006F3BAD" w:rsidRPr="008B65CD" w:rsidRDefault="00EE4838" w:rsidP="00F03CD5">
      <w:pPr>
        <w:pStyle w:val="berschrift5"/>
      </w:pPr>
      <w:r w:rsidRPr="008B65CD">
        <w:t>SPRECH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aufsprechen</w:t>
      </w:r>
      <w:r w:rsidR="00F4043B" w:rsidRPr="008B65CD">
        <w:tab/>
      </w:r>
      <w:r w:rsidR="001B38BB">
        <w:rPr>
          <w:rStyle w:val="Brailleschrift"/>
        </w:rPr>
        <w:t>⠂⠡⠂⠮⠉</w:t>
      </w:r>
    </w:p>
    <w:p w:rsidR="00F53968" w:rsidRPr="008B65CD" w:rsidRDefault="00EE4838" w:rsidP="00115B25">
      <w:pPr>
        <w:pStyle w:val="Beispielliste"/>
      </w:pPr>
      <w:r w:rsidRPr="008B65CD">
        <w:t>aussprechen</w:t>
      </w:r>
      <w:r w:rsidR="00F4043B" w:rsidRPr="008B65CD">
        <w:tab/>
      </w:r>
      <w:r w:rsidR="001B38BB">
        <w:rPr>
          <w:rStyle w:val="Brailleschrift"/>
        </w:rPr>
        <w:t>⠡⠎⠂⠮⠉</w:t>
      </w:r>
    </w:p>
    <w:p w:rsidR="00F53968" w:rsidRPr="008B65CD" w:rsidRDefault="00EE4838" w:rsidP="00115B25">
      <w:pPr>
        <w:pStyle w:val="Beispielliste"/>
      </w:pPr>
      <w:r w:rsidRPr="008B65CD">
        <w:t>entsprechend</w:t>
      </w:r>
      <w:r w:rsidR="003A6870" w:rsidRPr="008B65CD">
        <w:tab/>
      </w:r>
      <w:r w:rsidR="001B38BB">
        <w:rPr>
          <w:rStyle w:val="Brailleschrift"/>
        </w:rPr>
        <w:t>⠮⠂⠮⠉⠙</w:t>
      </w:r>
    </w:p>
    <w:p w:rsidR="00F53968" w:rsidRPr="008B65CD" w:rsidRDefault="00EE4838" w:rsidP="00115B25">
      <w:pPr>
        <w:pStyle w:val="Beispielliste"/>
      </w:pPr>
      <w:r w:rsidRPr="008B65CD">
        <w:t>Nachrichtensprecherin</w:t>
      </w:r>
      <w:r w:rsidR="003A6870" w:rsidRPr="008B65CD">
        <w:tab/>
      </w:r>
      <w:r w:rsidR="001B38BB">
        <w:rPr>
          <w:rStyle w:val="Brailleschrift"/>
        </w:rPr>
        <w:t>⠝⠰⠂⠼⠉⠂⠮⠻⠔</w:t>
      </w:r>
    </w:p>
    <w:p w:rsidR="00A000AF" w:rsidRPr="008B65CD" w:rsidRDefault="00EE4838" w:rsidP="00115B25">
      <w:pPr>
        <w:pStyle w:val="Beispielliste"/>
        <w:rPr>
          <w:bCs/>
        </w:rPr>
      </w:pPr>
      <w:r w:rsidRPr="008B65CD">
        <w:t>Sprechzimmer</w:t>
      </w:r>
      <w:r w:rsidR="003A6870" w:rsidRPr="008B65CD">
        <w:tab/>
      </w:r>
      <w:r w:rsidR="001B38BB">
        <w:rPr>
          <w:rStyle w:val="Brailleschrift"/>
        </w:rPr>
        <w:t>⠂⠮⠵⠊⠭⠻</w:t>
      </w:r>
    </w:p>
    <w:p w:rsidR="006F3BAD" w:rsidRPr="008B65CD" w:rsidRDefault="00EE4838" w:rsidP="00F03CD5">
      <w:pPr>
        <w:pStyle w:val="berschrift5"/>
      </w:pPr>
      <w:r w:rsidRPr="008B65CD">
        <w:t>SS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Kasse</w:t>
      </w:r>
      <w:r w:rsidR="002E2EE8" w:rsidRPr="008B65CD">
        <w:tab/>
      </w:r>
      <w:r w:rsidR="001B38BB">
        <w:rPr>
          <w:rStyle w:val="Brailleschrift"/>
        </w:rPr>
        <w:t>⠅⠁⠮⠑</w:t>
      </w:r>
    </w:p>
    <w:p w:rsidR="00F53968" w:rsidRPr="008B65CD" w:rsidRDefault="00EE4838" w:rsidP="00F03CD5">
      <w:pPr>
        <w:pStyle w:val="Beispielliste"/>
      </w:pPr>
      <w:r w:rsidRPr="008B65CD">
        <w:t>gepasst</w:t>
      </w:r>
      <w:r w:rsidR="002E2EE8" w:rsidRPr="008B65CD">
        <w:tab/>
      </w:r>
      <w:r w:rsidR="001B38BB">
        <w:rPr>
          <w:rStyle w:val="Brailleschrift"/>
        </w:rPr>
        <w:t>⠯⠏⠁⠮⠞</w:t>
      </w:r>
    </w:p>
    <w:p w:rsidR="002E2EE8" w:rsidRPr="008B65CD" w:rsidRDefault="00EE4838" w:rsidP="00F03CD5">
      <w:pPr>
        <w:pStyle w:val="Beispielliste"/>
        <w:rPr>
          <w:rStyle w:val="Brailleschrift"/>
        </w:rPr>
      </w:pPr>
      <w:r w:rsidRPr="008B65CD">
        <w:t>Nuss</w:t>
      </w:r>
      <w:r w:rsidR="002E2EE8"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BESSER, DASS, DESSEN, LASS, MUSS, MÜSS, WISS</w:t>
      </w:r>
    </w:p>
    <w:p w:rsidR="006F3BAD" w:rsidRPr="008B65CD" w:rsidRDefault="00EE4838" w:rsidP="00F03CD5">
      <w:pPr>
        <w:pStyle w:val="berschrift5"/>
      </w:pPr>
      <w:r w:rsidRPr="008B65CD">
        <w:t>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(3 Die Vollschrift, 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Ast</w:t>
      </w:r>
      <w:r w:rsidR="002E2EE8" w:rsidRPr="008B65CD">
        <w:tab/>
      </w:r>
      <w:r w:rsidR="001B38BB">
        <w:rPr>
          <w:rStyle w:val="Brailleschrift"/>
        </w:rPr>
        <w:t>⠁⠾</w:t>
      </w:r>
    </w:p>
    <w:p w:rsidR="00F53968" w:rsidRPr="008B65CD" w:rsidRDefault="00EE4838" w:rsidP="00F03CD5">
      <w:pPr>
        <w:pStyle w:val="Beispielliste"/>
      </w:pPr>
      <w:r w:rsidRPr="008B65CD">
        <w:t>Piste</w:t>
      </w:r>
      <w:r w:rsidR="002E2EE8" w:rsidRPr="008B65CD">
        <w:tab/>
      </w:r>
      <w:r w:rsidR="001B38BB">
        <w:rPr>
          <w:rStyle w:val="Brailleschrift"/>
        </w:rPr>
        <w:t>⠏⠊⠾⠑</w:t>
      </w:r>
    </w:p>
    <w:p w:rsidR="002E2EE8" w:rsidRPr="008B65CD" w:rsidRDefault="00EE4838" w:rsidP="00F03CD5">
      <w:pPr>
        <w:pStyle w:val="Beispielliste"/>
        <w:rPr>
          <w:rStyle w:val="Brailleschrift"/>
        </w:rPr>
      </w:pPr>
      <w:r w:rsidRPr="008B65CD">
        <w:t>steiler</w:t>
      </w:r>
      <w:r w:rsidR="002E2EE8" w:rsidRPr="008B65CD">
        <w:tab/>
      </w:r>
      <w:r w:rsidR="001B38BB">
        <w:rPr>
          <w:rStyle w:val="Brailleschrift"/>
        </w:rPr>
        <w:t>⠾⠩⠇⠻</w:t>
      </w:r>
    </w:p>
    <w:p w:rsidR="00EE4838" w:rsidRPr="008B65CD" w:rsidRDefault="00EE4838" w:rsidP="00F03CD5">
      <w:pPr>
        <w:pStyle w:val="berschrift6"/>
      </w:pPr>
      <w:r w:rsidRPr="008B65CD">
        <w:lastRenderedPageBreak/>
        <w:t>Beachte:</w:t>
      </w:r>
    </w:p>
    <w:p w:rsidR="00F53968" w:rsidRPr="008B65CD" w:rsidRDefault="00EE4838" w:rsidP="00F03CD5">
      <w:pPr>
        <w:pStyle w:val="Beispielliste"/>
      </w:pPr>
      <w:r w:rsidRPr="008B65CD">
        <w:t>Dienstag</w:t>
      </w:r>
      <w:r w:rsidR="002E2EE8" w:rsidRPr="008B65CD">
        <w:tab/>
      </w:r>
      <w:r w:rsidR="001B38BB">
        <w:rPr>
          <w:rStyle w:val="Brailleschrift"/>
        </w:rPr>
        <w:t>⠙⠬⠝⠎⠞⠁⠛</w:t>
      </w:r>
    </w:p>
    <w:p w:rsidR="002E2EE8" w:rsidRPr="008B65CD" w:rsidRDefault="00EE4838" w:rsidP="00F03CD5">
      <w:pPr>
        <w:pStyle w:val="Beispielliste"/>
        <w:rPr>
          <w:rStyle w:val="Brailleschrift"/>
        </w:rPr>
      </w:pPr>
      <w:r w:rsidRPr="008B65CD">
        <w:t>St. Pauli</w:t>
      </w:r>
      <w:r w:rsidR="002E2EE8" w:rsidRPr="008B65CD">
        <w:tab/>
      </w:r>
      <w:r w:rsidR="001B38BB">
        <w:rPr>
          <w:rStyle w:val="Brailleschrift"/>
        </w:rPr>
        <w:t>⠎⠞⠄⠀⠏⠡⠇⠊</w:t>
      </w:r>
    </w:p>
    <w:p w:rsidR="006F3BAD" w:rsidRPr="008B65CD" w:rsidRDefault="00EE4838" w:rsidP="00F03CD5">
      <w:pPr>
        <w:pStyle w:val="berschrift5"/>
      </w:pPr>
      <w:r w:rsidRPr="008B65CD">
        <w:t>STAAT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Bundesstaat</w:t>
      </w:r>
      <w:r w:rsidR="002E2EE8" w:rsidRPr="008B65CD">
        <w:tab/>
      </w:r>
      <w:r w:rsidR="001B38BB">
        <w:rPr>
          <w:rStyle w:val="Brailleschrift"/>
        </w:rPr>
        <w:t>⠃⠲⠙⠿⠾⠞</w:t>
      </w:r>
    </w:p>
    <w:p w:rsidR="00F53968" w:rsidRPr="008B65CD" w:rsidRDefault="00EE4838" w:rsidP="00F03CD5">
      <w:pPr>
        <w:pStyle w:val="Beispielliste"/>
      </w:pPr>
      <w:r w:rsidRPr="008B65CD">
        <w:t>Staaten</w:t>
      </w:r>
      <w:r w:rsidR="002E2EE8" w:rsidRPr="008B65CD">
        <w:tab/>
      </w:r>
      <w:r w:rsidR="001B38BB">
        <w:rPr>
          <w:rStyle w:val="Brailleschrift"/>
        </w:rPr>
        <w:t>⠾⠞⠉</w:t>
      </w:r>
    </w:p>
    <w:p w:rsidR="00F53968" w:rsidRPr="008B65CD" w:rsidRDefault="00EE4838" w:rsidP="00F03CD5">
      <w:pPr>
        <w:pStyle w:val="Beispielliste"/>
      </w:pPr>
      <w:r w:rsidRPr="008B65CD">
        <w:t>Staatsvertrag</w:t>
      </w:r>
      <w:r w:rsidR="002E2EE8" w:rsidRPr="008B65CD">
        <w:tab/>
      </w:r>
      <w:r w:rsidR="001B38BB">
        <w:rPr>
          <w:rStyle w:val="Brailleschrift"/>
        </w:rPr>
        <w:t>⠾⠞⠎⠧⠻⠞⠛</w:t>
      </w:r>
    </w:p>
    <w:p w:rsidR="002E2EE8" w:rsidRPr="008B65CD" w:rsidRDefault="00EE4838" w:rsidP="00F03CD5">
      <w:pPr>
        <w:pStyle w:val="Beispielliste"/>
        <w:rPr>
          <w:rStyle w:val="Brailleschrift"/>
        </w:rPr>
      </w:pPr>
      <w:r w:rsidRPr="008B65CD">
        <w:t>Verstaatlichung</w:t>
      </w:r>
      <w:r w:rsidR="002E2EE8" w:rsidRPr="008B65CD">
        <w:tab/>
      </w:r>
      <w:r w:rsidR="001B38BB">
        <w:rPr>
          <w:rStyle w:val="Brailleschrift"/>
        </w:rPr>
        <w:t>⠤⠾⠞⠸⠥</w:t>
      </w:r>
    </w:p>
    <w:p w:rsidR="006F3BAD" w:rsidRPr="008B65CD" w:rsidRDefault="00EE4838" w:rsidP="00F03CD5">
      <w:pPr>
        <w:pStyle w:val="berschrift5"/>
      </w:pPr>
      <w:r w:rsidRPr="008B65CD">
        <w:t>STAND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Beistand</w:t>
      </w:r>
      <w:r w:rsidR="002E2EE8" w:rsidRPr="008B65CD">
        <w:tab/>
      </w:r>
      <w:r w:rsidR="001B38BB">
        <w:rPr>
          <w:rStyle w:val="Brailleschrift"/>
        </w:rPr>
        <w:t>⠂⠃⠂⠾</w:t>
      </w:r>
    </w:p>
    <w:p w:rsidR="00F53968" w:rsidRPr="008B65CD" w:rsidRDefault="00EE4838" w:rsidP="00F03CD5">
      <w:pPr>
        <w:pStyle w:val="Beispielliste"/>
      </w:pPr>
      <w:r w:rsidRPr="008B65CD">
        <w:t>gestanden</w:t>
      </w:r>
      <w:r w:rsidR="002E2EE8" w:rsidRPr="008B65CD">
        <w:tab/>
      </w:r>
      <w:r w:rsidR="001B38BB">
        <w:rPr>
          <w:rStyle w:val="Brailleschrift"/>
        </w:rPr>
        <w:t>⠯⠂⠾⠉</w:t>
      </w:r>
    </w:p>
    <w:p w:rsidR="00F53968" w:rsidRPr="008B65CD" w:rsidRDefault="00EE4838" w:rsidP="00F03CD5">
      <w:pPr>
        <w:pStyle w:val="Beispielliste"/>
      </w:pPr>
      <w:r w:rsidRPr="008B65CD">
        <w:t>Lebensstandard</w:t>
      </w:r>
      <w:r w:rsidR="002E2EE8" w:rsidRPr="008B65CD">
        <w:tab/>
      </w:r>
      <w:r w:rsidR="001B38BB">
        <w:rPr>
          <w:rStyle w:val="Brailleschrift"/>
        </w:rPr>
        <w:t>⠇⠃⠉⠎⠂⠾⠴⠙</w:t>
      </w:r>
    </w:p>
    <w:p w:rsidR="00F53968" w:rsidRPr="008B65CD" w:rsidRDefault="00EE4838" w:rsidP="00F03CD5">
      <w:pPr>
        <w:pStyle w:val="Beispielliste"/>
      </w:pPr>
      <w:r w:rsidRPr="008B65CD">
        <w:t>Standarte</w:t>
      </w:r>
      <w:r w:rsidR="002E2EE8" w:rsidRPr="008B65CD">
        <w:tab/>
      </w:r>
      <w:r w:rsidR="001B38BB">
        <w:rPr>
          <w:rStyle w:val="Brailleschrift"/>
        </w:rPr>
        <w:t>⠂⠾⠴⠦</w:t>
      </w:r>
    </w:p>
    <w:p w:rsidR="00F53968" w:rsidRPr="008B65CD" w:rsidRDefault="00EE4838" w:rsidP="00F03CD5">
      <w:pPr>
        <w:pStyle w:val="Beispielliste"/>
      </w:pPr>
      <w:r w:rsidRPr="008B65CD">
        <w:t>Standbein</w:t>
      </w:r>
      <w:r w:rsidR="002E2EE8" w:rsidRPr="008B65CD">
        <w:tab/>
      </w:r>
      <w:r w:rsidR="001B38BB">
        <w:rPr>
          <w:rStyle w:val="Brailleschrift"/>
        </w:rPr>
        <w:t>⠂⠾⠃⠫</w:t>
      </w:r>
    </w:p>
    <w:p w:rsidR="00F53968" w:rsidRPr="008B65CD" w:rsidRDefault="00EE4838" w:rsidP="00F03CD5">
      <w:pPr>
        <w:pStyle w:val="Beispielliste"/>
      </w:pPr>
      <w:r w:rsidRPr="008B65CD">
        <w:t>standhaft</w:t>
      </w:r>
      <w:r w:rsidR="002E2EE8" w:rsidRPr="008B65CD">
        <w:tab/>
      </w:r>
      <w:r w:rsidR="001B38BB">
        <w:rPr>
          <w:rStyle w:val="Brailleschrift"/>
        </w:rPr>
        <w:t>⠂⠾⠓⠋</w:t>
      </w:r>
    </w:p>
    <w:p w:rsidR="00F53968" w:rsidRPr="008B65CD" w:rsidRDefault="00EE4838" w:rsidP="00F03CD5">
      <w:pPr>
        <w:pStyle w:val="Beispielliste"/>
      </w:pPr>
      <w:r w:rsidRPr="008B65CD">
        <w:t>Unterstand</w:t>
      </w:r>
      <w:r w:rsidR="002E2EE8" w:rsidRPr="008B65CD">
        <w:tab/>
      </w:r>
      <w:r w:rsidR="001B38BB">
        <w:rPr>
          <w:rStyle w:val="Brailleschrift"/>
        </w:rPr>
        <w:t>⠂⠲⠂⠾</w:t>
      </w:r>
    </w:p>
    <w:p w:rsidR="00F53968" w:rsidRPr="008B65CD" w:rsidRDefault="00EE4838" w:rsidP="00F03CD5">
      <w:pPr>
        <w:pStyle w:val="Beispielliste"/>
      </w:pPr>
      <w:r w:rsidRPr="008B65CD">
        <w:t>Einverständnis</w:t>
      </w:r>
      <w:r w:rsidR="002E2EE8" w:rsidRPr="008B65CD">
        <w:tab/>
      </w:r>
      <w:r w:rsidR="001B38BB">
        <w:rPr>
          <w:rStyle w:val="Brailleschrift"/>
        </w:rPr>
        <w:t>⠫⠧⠻⠐⠾⠭</w:t>
      </w:r>
    </w:p>
    <w:p w:rsidR="00F53968" w:rsidRPr="008B65CD" w:rsidRDefault="00EE4838" w:rsidP="00F03CD5">
      <w:pPr>
        <w:pStyle w:val="Beispielliste"/>
      </w:pPr>
      <w:r w:rsidRPr="008B65CD">
        <w:t>Geständnis</w:t>
      </w:r>
      <w:r w:rsidR="002E2EE8" w:rsidRPr="008B65CD">
        <w:tab/>
      </w:r>
      <w:r w:rsidR="001B38BB">
        <w:rPr>
          <w:rStyle w:val="Brailleschrift"/>
        </w:rPr>
        <w:t>⠯⠐⠾⠭</w:t>
      </w:r>
    </w:p>
    <w:p w:rsidR="00F53968" w:rsidRPr="008B65CD" w:rsidRDefault="00EE4838" w:rsidP="00F03CD5">
      <w:pPr>
        <w:pStyle w:val="Beispielliste"/>
      </w:pPr>
      <w:r w:rsidRPr="008B65CD">
        <w:t>Ständer</w:t>
      </w:r>
      <w:r w:rsidR="002E2EE8" w:rsidRPr="008B65CD">
        <w:tab/>
      </w:r>
      <w:r w:rsidR="001B38BB">
        <w:rPr>
          <w:rStyle w:val="Brailleschrift"/>
        </w:rPr>
        <w:t>⠐⠾⠻</w:t>
      </w:r>
    </w:p>
    <w:p w:rsidR="00F53968" w:rsidRPr="008B65CD" w:rsidRDefault="00EE4838" w:rsidP="00F03CD5">
      <w:pPr>
        <w:pStyle w:val="Beispielliste"/>
      </w:pPr>
      <w:r w:rsidRPr="008B65CD">
        <w:t>Ständerat</w:t>
      </w:r>
      <w:r w:rsidR="002E2EE8" w:rsidRPr="008B65CD">
        <w:tab/>
      </w:r>
      <w:r w:rsidR="001B38BB">
        <w:rPr>
          <w:rStyle w:val="Brailleschrift"/>
        </w:rPr>
        <w:t>⠐⠾⠑⠗⠁⠞</w:t>
      </w:r>
    </w:p>
    <w:p w:rsidR="002E2EE8" w:rsidRPr="008B65CD" w:rsidRDefault="00EE4838" w:rsidP="00F03CD5">
      <w:pPr>
        <w:pStyle w:val="Beispielliste"/>
        <w:rPr>
          <w:rStyle w:val="Brailleschrift"/>
        </w:rPr>
      </w:pPr>
      <w:r w:rsidRPr="008B65CD">
        <w:t>ständig</w:t>
      </w:r>
      <w:r w:rsidR="002E2EE8" w:rsidRPr="008B65CD">
        <w:tab/>
      </w:r>
      <w:r w:rsidR="001B38BB">
        <w:rPr>
          <w:rStyle w:val="Brailleschrift"/>
        </w:rPr>
        <w:t>⠐⠾⠘</w:t>
      </w:r>
    </w:p>
    <w:p w:rsidR="006F3BAD" w:rsidRPr="008B65CD" w:rsidRDefault="00EE4838" w:rsidP="00F03CD5">
      <w:pPr>
        <w:pStyle w:val="berschrift5"/>
      </w:pPr>
      <w:r w:rsidRPr="008B65CD">
        <w:lastRenderedPageBreak/>
        <w:t>STELL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115B25">
      <w:pPr>
        <w:pStyle w:val="Beispielliste"/>
      </w:pPr>
      <w:r w:rsidRPr="008B65CD">
        <w:t>Abstellplatz</w:t>
      </w:r>
      <w:r w:rsidR="002E2EE8" w:rsidRPr="008B65CD">
        <w:tab/>
      </w:r>
      <w:r w:rsidR="001B38BB">
        <w:rPr>
          <w:rStyle w:val="Brailleschrift"/>
        </w:rPr>
        <w:t>⠁⠃⠂⠽⠏⠵</w:t>
      </w:r>
    </w:p>
    <w:p w:rsidR="00F53968" w:rsidRPr="008B65CD" w:rsidRDefault="00EE4838" w:rsidP="00115B25">
      <w:pPr>
        <w:pStyle w:val="Beispielliste"/>
      </w:pPr>
      <w:r w:rsidRPr="008B65CD">
        <w:t>aufstellen</w:t>
      </w:r>
      <w:r w:rsidR="002E2EE8" w:rsidRPr="008B65CD">
        <w:tab/>
      </w:r>
      <w:r w:rsidR="001B38BB">
        <w:rPr>
          <w:rStyle w:val="Brailleschrift"/>
        </w:rPr>
        <w:t>⠂⠡⠂⠽⠉</w:t>
      </w:r>
    </w:p>
    <w:p w:rsidR="00F53968" w:rsidRPr="008B65CD" w:rsidRDefault="00EE4838" w:rsidP="00115B25">
      <w:pPr>
        <w:pStyle w:val="Beispielliste"/>
      </w:pPr>
      <w:r w:rsidRPr="008B65CD">
        <w:t>Ausstellung</w:t>
      </w:r>
      <w:r w:rsidR="002E2EE8" w:rsidRPr="008B65CD">
        <w:tab/>
      </w:r>
      <w:r w:rsidR="001B38BB">
        <w:rPr>
          <w:rStyle w:val="Brailleschrift"/>
        </w:rPr>
        <w:t>⠡⠎⠂⠽⠥</w:t>
      </w:r>
    </w:p>
    <w:p w:rsidR="00F53968" w:rsidRPr="008B65CD" w:rsidRDefault="00EE4838" w:rsidP="00115B25">
      <w:pPr>
        <w:pStyle w:val="Beispielliste"/>
      </w:pPr>
      <w:r w:rsidRPr="008B65CD">
        <w:t>Gestell</w:t>
      </w:r>
      <w:r w:rsidR="002E2EE8" w:rsidRPr="008B65CD">
        <w:tab/>
      </w:r>
      <w:r w:rsidR="001B38BB">
        <w:rPr>
          <w:rStyle w:val="Brailleschrift"/>
        </w:rPr>
        <w:t>⠯⠂⠽</w:t>
      </w:r>
    </w:p>
    <w:p w:rsidR="00F53968" w:rsidRPr="008B65CD" w:rsidRDefault="00EE4838" w:rsidP="00115B25">
      <w:pPr>
        <w:pStyle w:val="Beispielliste"/>
      </w:pPr>
      <w:r w:rsidRPr="008B65CD">
        <w:t>interstellar</w:t>
      </w:r>
      <w:r w:rsidR="002E2EE8" w:rsidRPr="008B65CD">
        <w:tab/>
      </w:r>
      <w:r w:rsidR="001B38BB">
        <w:rPr>
          <w:rStyle w:val="Brailleschrift"/>
        </w:rPr>
        <w:t>⠔⠞⠻⠂⠽⠁⠗</w:t>
      </w:r>
    </w:p>
    <w:p w:rsidR="00F53968" w:rsidRPr="008B65CD" w:rsidRDefault="00EE4838" w:rsidP="00115B25">
      <w:pPr>
        <w:pStyle w:val="Beispielliste"/>
      </w:pPr>
      <w:r w:rsidRPr="008B65CD">
        <w:t>Konstellation</w:t>
      </w:r>
      <w:r w:rsidR="002E2EE8" w:rsidRPr="008B65CD">
        <w:tab/>
      </w:r>
      <w:r w:rsidR="001B38BB">
        <w:rPr>
          <w:rStyle w:val="Brailleschrift"/>
        </w:rPr>
        <w:t>⠅⠕⠝⠂⠽⠐⠝</w:t>
      </w:r>
    </w:p>
    <w:p w:rsidR="00F53968" w:rsidRPr="008B65CD" w:rsidRDefault="00EE4838" w:rsidP="00115B25">
      <w:pPr>
        <w:pStyle w:val="Beispielliste"/>
      </w:pPr>
      <w:r w:rsidRPr="008B65CD">
        <w:t>Stellage</w:t>
      </w:r>
      <w:r w:rsidR="002E2EE8" w:rsidRPr="008B65CD">
        <w:tab/>
      </w:r>
      <w:r w:rsidR="001B38BB">
        <w:rPr>
          <w:rStyle w:val="Brailleschrift"/>
        </w:rPr>
        <w:t>⠂⠽⠁⠯</w:t>
      </w:r>
    </w:p>
    <w:p w:rsidR="00F53968" w:rsidRPr="008B65CD" w:rsidRDefault="00EE4838" w:rsidP="00115B25">
      <w:pPr>
        <w:pStyle w:val="Beispielliste"/>
      </w:pPr>
      <w:r w:rsidRPr="008B65CD">
        <w:t>stellen</w:t>
      </w:r>
      <w:r w:rsidR="002E2EE8" w:rsidRPr="008B65CD">
        <w:tab/>
      </w:r>
      <w:r w:rsidR="001B38BB">
        <w:rPr>
          <w:rStyle w:val="Brailleschrift"/>
        </w:rPr>
        <w:t>⠂⠽⠉</w:t>
      </w:r>
    </w:p>
    <w:p w:rsidR="00F53968" w:rsidRPr="008B65CD" w:rsidRDefault="00EE4838" w:rsidP="00115B25">
      <w:pPr>
        <w:pStyle w:val="Beispielliste"/>
      </w:pPr>
      <w:r w:rsidRPr="008B65CD">
        <w:t>Stellungnahme</w:t>
      </w:r>
      <w:r w:rsidR="002E2EE8" w:rsidRPr="008B65CD">
        <w:tab/>
      </w:r>
      <w:r w:rsidR="001B38BB">
        <w:rPr>
          <w:rStyle w:val="Brailleschrift"/>
        </w:rPr>
        <w:t>⠂⠽⠥⠝⠍⠑</w:t>
      </w:r>
    </w:p>
    <w:p w:rsidR="00F53968" w:rsidRPr="008B65CD" w:rsidRDefault="00EE4838" w:rsidP="00115B25">
      <w:pPr>
        <w:pStyle w:val="Beispielliste"/>
      </w:pPr>
      <w:r w:rsidRPr="008B65CD">
        <w:t>unterstellst</w:t>
      </w:r>
      <w:r w:rsidR="002E2EE8" w:rsidRPr="008B65CD">
        <w:tab/>
      </w:r>
      <w:r w:rsidR="001B38BB">
        <w:rPr>
          <w:rStyle w:val="Brailleschrift"/>
        </w:rPr>
        <w:t>⠂⠲⠂⠽⠾</w:t>
      </w:r>
    </w:p>
    <w:p w:rsidR="000159D3" w:rsidRPr="008B65CD" w:rsidRDefault="00EE4838" w:rsidP="00115B25">
      <w:pPr>
        <w:pStyle w:val="Beispielliste"/>
        <w:rPr>
          <w:rStyle w:val="Brailleschrift"/>
        </w:rPr>
      </w:pPr>
      <w:r w:rsidRPr="008B65CD">
        <w:t>Vorstellungsgespräch</w:t>
      </w:r>
      <w:r w:rsidR="002E2EE8"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Frühstücksteller</w:t>
      </w:r>
      <w:r w:rsidR="00913AAC" w:rsidRPr="008B65CD">
        <w:tab/>
      </w:r>
      <w:r w:rsidR="001B38BB">
        <w:rPr>
          <w:rStyle w:val="Brailleschrift"/>
        </w:rPr>
        <w:t>⠋⠗⠳⠓⠾⠳⠨⠎⠦⠟⠻</w:t>
      </w:r>
    </w:p>
    <w:p w:rsidR="00F53968" w:rsidRPr="008B65CD" w:rsidRDefault="00EE4838" w:rsidP="00F03CD5">
      <w:pPr>
        <w:pStyle w:val="Beispielliste"/>
      </w:pPr>
      <w:r w:rsidRPr="008B65CD">
        <w:t>Kastell</w:t>
      </w:r>
      <w:r w:rsidR="00913AAC" w:rsidRPr="008B65CD">
        <w:tab/>
      </w:r>
      <w:r w:rsidR="001B38BB">
        <w:rPr>
          <w:rStyle w:val="Brailleschrift"/>
        </w:rPr>
        <w:t>⠅⠁⠾⠑⠟</w:t>
      </w:r>
    </w:p>
    <w:p w:rsidR="00913AAC" w:rsidRPr="008B65CD" w:rsidRDefault="00EE4838" w:rsidP="00F03CD5">
      <w:pPr>
        <w:pStyle w:val="Beispielliste"/>
        <w:rPr>
          <w:rStyle w:val="Brailleschrift"/>
        </w:rPr>
      </w:pPr>
      <w:r w:rsidRPr="008B65CD">
        <w:t>Pastellfarbe</w:t>
      </w:r>
      <w:r w:rsidR="00913AAC" w:rsidRPr="008B65CD">
        <w:tab/>
      </w:r>
      <w:r w:rsidR="001B38BB">
        <w:rPr>
          <w:rStyle w:val="Brailleschrift"/>
        </w:rPr>
        <w:t>⠏⠁⠾⠑⠟⠋⠴⠃⠑</w:t>
      </w:r>
    </w:p>
    <w:p w:rsidR="006F3BAD" w:rsidRPr="008B65CD" w:rsidRDefault="00EE4838" w:rsidP="00F03CD5">
      <w:pPr>
        <w:pStyle w:val="berschrift5"/>
      </w:pPr>
      <w:r w:rsidRPr="008B65CD">
        <w:t>STETS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TE</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betete</w:t>
      </w:r>
      <w:r w:rsidR="00913AAC" w:rsidRPr="008B65CD">
        <w:tab/>
      </w:r>
      <w:r w:rsidR="001B38BB">
        <w:rPr>
          <w:rStyle w:val="Brailleschrift"/>
        </w:rPr>
        <w:t>⠆⠦⠦</w:t>
      </w:r>
    </w:p>
    <w:p w:rsidR="00F53968" w:rsidRPr="008B65CD" w:rsidRDefault="00EE4838" w:rsidP="00F03CD5">
      <w:pPr>
        <w:pStyle w:val="Beispielliste"/>
      </w:pPr>
      <w:r w:rsidRPr="008B65CD">
        <w:lastRenderedPageBreak/>
        <w:t>getestet</w:t>
      </w:r>
      <w:r w:rsidR="00913AAC" w:rsidRPr="008B65CD">
        <w:tab/>
      </w:r>
      <w:r w:rsidR="001B38BB">
        <w:rPr>
          <w:rStyle w:val="Brailleschrift"/>
        </w:rPr>
        <w:t>⠯⠦⠾⠑⠞</w:t>
      </w:r>
    </w:p>
    <w:p w:rsidR="00F53968" w:rsidRPr="008B65CD" w:rsidRDefault="00EE4838" w:rsidP="00F03CD5">
      <w:pPr>
        <w:pStyle w:val="Beispielliste"/>
      </w:pPr>
      <w:r w:rsidRPr="008B65CD">
        <w:t>Glasteller</w:t>
      </w:r>
      <w:r w:rsidR="00913AAC" w:rsidRPr="008B65CD">
        <w:tab/>
      </w:r>
      <w:r w:rsidR="001B38BB">
        <w:rPr>
          <w:rStyle w:val="Brailleschrift"/>
        </w:rPr>
        <w:t>⠛⠇⠁⠎⠦⠟⠻</w:t>
      </w:r>
    </w:p>
    <w:p w:rsidR="00F53968" w:rsidRPr="008B65CD" w:rsidRDefault="00EE4838" w:rsidP="00F03CD5">
      <w:pPr>
        <w:pStyle w:val="Beispielliste"/>
      </w:pPr>
      <w:r w:rsidRPr="008B65CD">
        <w:t>Protest</w:t>
      </w:r>
      <w:r w:rsidR="00913AAC" w:rsidRPr="008B65CD">
        <w:tab/>
      </w:r>
      <w:r w:rsidR="001B38BB">
        <w:rPr>
          <w:rStyle w:val="Brailleschrift"/>
        </w:rPr>
        <w:t>⠟⠦⠾</w:t>
      </w:r>
    </w:p>
    <w:p w:rsidR="000159D3" w:rsidRPr="008B65CD" w:rsidRDefault="00EE4838" w:rsidP="00F03CD5">
      <w:pPr>
        <w:pStyle w:val="Beispielliste"/>
        <w:rPr>
          <w:rStyle w:val="Brailleschrift"/>
        </w:rPr>
      </w:pPr>
      <w:r w:rsidRPr="008B65CD">
        <w:t>Wollteppich</w:t>
      </w:r>
      <w:r w:rsidR="00913AAC"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Blutegel</w:t>
      </w:r>
      <w:r w:rsidR="00913AAC" w:rsidRPr="008B65CD">
        <w:tab/>
      </w:r>
      <w:r w:rsidR="001B38BB">
        <w:rPr>
          <w:rStyle w:val="Brailleschrift"/>
        </w:rPr>
        <w:t>⠃⠇⠥⠞⠑⠛⠽</w:t>
      </w:r>
    </w:p>
    <w:p w:rsidR="00F53968" w:rsidRPr="008B65CD" w:rsidRDefault="00EE4838" w:rsidP="00F03CD5">
      <w:pPr>
        <w:pStyle w:val="Beispielliste"/>
      </w:pPr>
      <w:r w:rsidRPr="008B65CD">
        <w:t>Fußballteam</w:t>
      </w:r>
      <w:r w:rsidR="00913AAC" w:rsidRPr="008B65CD">
        <w:tab/>
      </w:r>
      <w:r w:rsidR="001B38BB">
        <w:rPr>
          <w:rStyle w:val="Brailleschrift"/>
        </w:rPr>
        <w:t>⠋⠥⠠⠮⠃⠁⠟⠞⠑⠁⠍</w:t>
      </w:r>
    </w:p>
    <w:p w:rsidR="00F53968" w:rsidRPr="008B65CD" w:rsidRDefault="00EE4838" w:rsidP="00F03CD5">
      <w:pPr>
        <w:pStyle w:val="Beispielliste"/>
      </w:pPr>
      <w:r w:rsidRPr="008B65CD">
        <w:t>Holundertee</w:t>
      </w:r>
      <w:r w:rsidR="00913AAC" w:rsidRPr="008B65CD">
        <w:tab/>
      </w:r>
      <w:r w:rsidR="001B38BB">
        <w:rPr>
          <w:rStyle w:val="Brailleschrift"/>
        </w:rPr>
        <w:t>⠓⠕⠇⠲⠙⠻⠞⠑⠑</w:t>
      </w:r>
    </w:p>
    <w:p w:rsidR="00F53968" w:rsidRPr="008B65CD" w:rsidRDefault="00EE4838" w:rsidP="00F03CD5">
      <w:pPr>
        <w:pStyle w:val="Beispielliste"/>
      </w:pPr>
      <w:r w:rsidRPr="008B65CD">
        <w:t>Nachtessen</w:t>
      </w:r>
      <w:r w:rsidR="00913AAC" w:rsidRPr="008B65CD">
        <w:tab/>
      </w:r>
      <w:r w:rsidR="001B38BB">
        <w:rPr>
          <w:rStyle w:val="Brailleschrift"/>
        </w:rPr>
        <w:t>⠝⠰⠞⠑⠮⠉</w:t>
      </w:r>
    </w:p>
    <w:p w:rsidR="00F53968" w:rsidRPr="008B65CD" w:rsidRDefault="00EE4838" w:rsidP="00F03CD5">
      <w:pPr>
        <w:pStyle w:val="Beispielliste"/>
      </w:pPr>
      <w:r w:rsidRPr="008B65CD">
        <w:t>Teppich</w:t>
      </w:r>
      <w:r w:rsidR="00913AAC" w:rsidRPr="008B65CD">
        <w:tab/>
      </w:r>
      <w:r w:rsidR="001B38BB">
        <w:rPr>
          <w:rStyle w:val="Brailleschrift"/>
        </w:rPr>
        <w:t>⠞⠑⠏⠏⠼</w:t>
      </w:r>
    </w:p>
    <w:p w:rsidR="00913AAC" w:rsidRPr="008B65CD" w:rsidRDefault="00EE4838" w:rsidP="00F03CD5">
      <w:pPr>
        <w:pStyle w:val="Beispielliste"/>
        <w:rPr>
          <w:rStyle w:val="Brailleschrift"/>
        </w:rPr>
      </w:pPr>
      <w:r w:rsidRPr="008B65CD">
        <w:t>testete</w:t>
      </w:r>
      <w:r w:rsidR="00913AAC" w:rsidRPr="008B65CD">
        <w:tab/>
      </w:r>
      <w:r w:rsidR="001B38BB">
        <w:rPr>
          <w:rStyle w:val="Brailleschrift"/>
        </w:rPr>
        <w:t>⠞⠑⠾⠑⠦</w:t>
      </w:r>
    </w:p>
    <w:p w:rsidR="00A66669" w:rsidRPr="008B65CD" w:rsidRDefault="00A66669" w:rsidP="00A66669">
      <w:pPr>
        <w:pStyle w:val="SieheAuch"/>
      </w:pPr>
      <w:r w:rsidRPr="008B65CD">
        <w:rPr>
          <w:rFonts w:ascii="Arial" w:hAnsi="Arial"/>
          <w:b/>
          <w:sz w:val="40"/>
        </w:rPr>
        <w:t>→</w:t>
      </w:r>
      <w:r w:rsidRPr="008B65CD">
        <w:tab/>
        <w:t>MATERIAL, MATERIELL, MITTEL, TECHNIK, TECHNISCH</w:t>
      </w:r>
    </w:p>
    <w:p w:rsidR="006F3BAD" w:rsidRPr="008B65CD" w:rsidRDefault="00EE4838" w:rsidP="00F03CD5">
      <w:pPr>
        <w:pStyle w:val="berschrift5"/>
      </w:pPr>
      <w:r w:rsidRPr="008B65CD">
        <w:t>TECHNIK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Fahrtechnik</w:t>
      </w:r>
      <w:r w:rsidR="00913AAC" w:rsidRPr="008B65CD">
        <w:tab/>
      </w:r>
      <w:r w:rsidR="001B38BB">
        <w:rPr>
          <w:rStyle w:val="Brailleschrift"/>
        </w:rPr>
        <w:t>⠂⠗⠞⠅</w:t>
      </w:r>
    </w:p>
    <w:p w:rsidR="00F53968" w:rsidRPr="008B65CD" w:rsidRDefault="00EE4838" w:rsidP="00F03CD5">
      <w:pPr>
        <w:pStyle w:val="Beispielliste"/>
      </w:pPr>
      <w:r w:rsidRPr="008B65CD">
        <w:t>Techniker</w:t>
      </w:r>
      <w:r w:rsidR="00913AAC" w:rsidRPr="008B65CD">
        <w:tab/>
      </w:r>
      <w:r w:rsidR="001B38BB">
        <w:rPr>
          <w:rStyle w:val="Brailleschrift"/>
        </w:rPr>
        <w:t>⠞⠅⠻</w:t>
      </w:r>
    </w:p>
    <w:p w:rsidR="00913AAC" w:rsidRPr="008B65CD" w:rsidRDefault="00EE4838" w:rsidP="00F03CD5">
      <w:pPr>
        <w:pStyle w:val="Beispielliste"/>
        <w:rPr>
          <w:rStyle w:val="Brailleschrift"/>
        </w:rPr>
      </w:pPr>
      <w:r w:rsidRPr="008B65CD">
        <w:t>Technikum</w:t>
      </w:r>
      <w:r w:rsidR="00913AAC" w:rsidRPr="008B65CD">
        <w:tab/>
      </w:r>
      <w:r w:rsidR="001B38BB">
        <w:rPr>
          <w:rStyle w:val="Brailleschrift"/>
        </w:rPr>
        <w:t>⠞⠅⠥⠍</w:t>
      </w:r>
    </w:p>
    <w:p w:rsidR="006F3BAD" w:rsidRPr="008B65CD" w:rsidRDefault="00EE4838" w:rsidP="00F03CD5">
      <w:pPr>
        <w:pStyle w:val="berschrift5"/>
      </w:pPr>
      <w:r w:rsidRPr="008B65CD">
        <w:t>TECHNISCH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elektrotechnisch</w:t>
      </w:r>
      <w:r w:rsidR="00913AAC" w:rsidRPr="008B65CD">
        <w:tab/>
      </w:r>
      <w:r w:rsidR="001B38BB">
        <w:rPr>
          <w:rStyle w:val="Brailleschrift"/>
        </w:rPr>
        <w:t>⠽⠑⠅⠞⠗⠕⠞⠱</w:t>
      </w:r>
    </w:p>
    <w:p w:rsidR="00F53968" w:rsidRPr="008B65CD" w:rsidRDefault="00EE4838" w:rsidP="00F03CD5">
      <w:pPr>
        <w:pStyle w:val="Beispielliste"/>
      </w:pPr>
      <w:r w:rsidRPr="008B65CD">
        <w:t>technische</w:t>
      </w:r>
      <w:r w:rsidR="00913AAC" w:rsidRPr="008B65CD">
        <w:tab/>
      </w:r>
      <w:r w:rsidR="001B38BB">
        <w:rPr>
          <w:rStyle w:val="Brailleschrift"/>
        </w:rPr>
        <w:t>⠞⠱⠑</w:t>
      </w:r>
    </w:p>
    <w:p w:rsidR="00913AAC" w:rsidRPr="008B65CD" w:rsidRDefault="00EE4838" w:rsidP="00F03CD5">
      <w:pPr>
        <w:pStyle w:val="Beispielliste"/>
        <w:rPr>
          <w:rStyle w:val="Brailleschrift"/>
        </w:rPr>
      </w:pPr>
      <w:r w:rsidRPr="008B65CD">
        <w:t>technischer</w:t>
      </w:r>
      <w:r w:rsidR="00913AAC" w:rsidRPr="008B65CD">
        <w:tab/>
      </w:r>
      <w:r w:rsidR="001B38BB">
        <w:rPr>
          <w:rStyle w:val="Brailleschrift"/>
        </w:rPr>
        <w:t>⠞⠱⠻</w:t>
      </w:r>
    </w:p>
    <w:p w:rsidR="006F3BAD" w:rsidRPr="008B65CD" w:rsidRDefault="00EE4838" w:rsidP="00F03CD5">
      <w:pPr>
        <w:pStyle w:val="berschrift5"/>
      </w:pPr>
      <w:r w:rsidRPr="008B65CD">
        <w:lastRenderedPageBreak/>
        <w:t>TRAG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aufgetragen</w:t>
      </w:r>
      <w:r w:rsidR="00913AAC" w:rsidRPr="008B65CD">
        <w:tab/>
      </w:r>
      <w:r w:rsidR="001B38BB">
        <w:rPr>
          <w:rStyle w:val="Brailleschrift"/>
        </w:rPr>
        <w:t>⠂⠡⠯⠞⠛⠉</w:t>
      </w:r>
    </w:p>
    <w:p w:rsidR="00F53968" w:rsidRPr="008B65CD" w:rsidRDefault="00EE4838" w:rsidP="00F03CD5">
      <w:pPr>
        <w:pStyle w:val="Beispielliste"/>
      </w:pPr>
      <w:r w:rsidRPr="008B65CD">
        <w:t>Ertragsrechnung</w:t>
      </w:r>
      <w:r w:rsidR="00913AAC" w:rsidRPr="008B65CD">
        <w:tab/>
      </w:r>
      <w:r w:rsidR="001B38BB">
        <w:rPr>
          <w:rStyle w:val="Brailleschrift"/>
        </w:rPr>
        <w:t>⠻⠞⠛⠎⠗⠑⠹⠝⠥</w:t>
      </w:r>
    </w:p>
    <w:p w:rsidR="00F53968" w:rsidRPr="008B65CD" w:rsidRDefault="00EE4838" w:rsidP="00F03CD5">
      <w:pPr>
        <w:pStyle w:val="Beispielliste"/>
      </w:pPr>
      <w:r w:rsidRPr="008B65CD">
        <w:t>trage</w:t>
      </w:r>
      <w:r w:rsidR="00913AAC" w:rsidRPr="008B65CD">
        <w:tab/>
      </w:r>
      <w:r w:rsidR="001B38BB">
        <w:rPr>
          <w:rStyle w:val="Brailleschrift"/>
        </w:rPr>
        <w:t>⠞⠛⠑</w:t>
      </w:r>
    </w:p>
    <w:p w:rsidR="00F53968" w:rsidRPr="008B65CD" w:rsidRDefault="00EE4838" w:rsidP="00F03CD5">
      <w:pPr>
        <w:pStyle w:val="Beispielliste"/>
      </w:pPr>
      <w:r w:rsidRPr="008B65CD">
        <w:t>tragisch</w:t>
      </w:r>
      <w:r w:rsidR="00913AAC" w:rsidRPr="008B65CD">
        <w:tab/>
      </w:r>
      <w:r w:rsidR="001B38BB">
        <w:rPr>
          <w:rStyle w:val="Brailleschrift"/>
        </w:rPr>
        <w:t>⠞⠛⠊⠱</w:t>
      </w:r>
    </w:p>
    <w:p w:rsidR="00F53968" w:rsidRPr="008B65CD" w:rsidRDefault="00EE4838" w:rsidP="00F03CD5">
      <w:pPr>
        <w:pStyle w:val="Beispielliste"/>
      </w:pPr>
      <w:r w:rsidRPr="008B65CD">
        <w:t>Vertragsabschluss</w:t>
      </w:r>
      <w:r w:rsidR="00913AAC" w:rsidRPr="008B65CD">
        <w:tab/>
      </w:r>
      <w:r w:rsidR="001B38BB">
        <w:rPr>
          <w:rStyle w:val="Brailleschrift"/>
        </w:rPr>
        <w:t>⠤⠞⠛⠎⠁⠃⠱⠇⠥⠮</w:t>
      </w:r>
    </w:p>
    <w:p w:rsidR="00F53968" w:rsidRPr="008B65CD" w:rsidRDefault="00EE4838" w:rsidP="00F03CD5">
      <w:pPr>
        <w:pStyle w:val="Beispielliste"/>
      </w:pPr>
      <w:r w:rsidRPr="008B65CD">
        <w:t>Beiträge</w:t>
      </w:r>
      <w:r w:rsidR="00913AAC" w:rsidRPr="008B65CD">
        <w:tab/>
      </w:r>
      <w:r w:rsidR="001B38BB">
        <w:rPr>
          <w:rStyle w:val="Brailleschrift"/>
        </w:rPr>
        <w:t>⠂⠃⠐⠞⠛⠑</w:t>
      </w:r>
    </w:p>
    <w:p w:rsidR="00F53968" w:rsidRPr="008B65CD" w:rsidRDefault="00EE4838" w:rsidP="00F03CD5">
      <w:pPr>
        <w:pStyle w:val="Beispielliste"/>
      </w:pPr>
      <w:r w:rsidRPr="008B65CD">
        <w:t>träge</w:t>
      </w:r>
      <w:r w:rsidR="00913AAC" w:rsidRPr="008B65CD">
        <w:tab/>
      </w:r>
      <w:r w:rsidR="001B38BB">
        <w:rPr>
          <w:rStyle w:val="Brailleschrift"/>
        </w:rPr>
        <w:t>⠐⠞⠛⠑</w:t>
      </w:r>
    </w:p>
    <w:p w:rsidR="00F53968" w:rsidRPr="008B65CD" w:rsidRDefault="00EE4838" w:rsidP="00F03CD5">
      <w:pPr>
        <w:pStyle w:val="Beispielliste"/>
      </w:pPr>
      <w:r w:rsidRPr="008B65CD">
        <w:t>Träger</w:t>
      </w:r>
      <w:r w:rsidR="00913AAC" w:rsidRPr="008B65CD">
        <w:tab/>
      </w:r>
      <w:r w:rsidR="001B38BB">
        <w:rPr>
          <w:rStyle w:val="Brailleschrift"/>
        </w:rPr>
        <w:t>⠐⠞⠛⠻</w:t>
      </w:r>
    </w:p>
    <w:p w:rsidR="009B1C39" w:rsidRPr="008B65CD" w:rsidRDefault="00EE4838" w:rsidP="00F03CD5">
      <w:pPr>
        <w:pStyle w:val="Beispielliste"/>
        <w:rPr>
          <w:rStyle w:val="Brailleschrift"/>
        </w:rPr>
      </w:pPr>
      <w:r w:rsidRPr="008B65CD">
        <w:t>unerträglich</w:t>
      </w:r>
      <w:r w:rsidR="00913AAC" w:rsidRPr="008B65CD">
        <w:tab/>
      </w:r>
      <w:r w:rsidR="001B38BB">
        <w:rPr>
          <w:rStyle w:val="Brailleschrift"/>
        </w:rPr>
        <w:t>⠲⠻⠐⠞⠛⠸</w:t>
      </w:r>
    </w:p>
    <w:p w:rsidR="00EE4838" w:rsidRPr="008B65CD" w:rsidRDefault="00EE4838" w:rsidP="00F03CD5">
      <w:pPr>
        <w:pStyle w:val="berschrift6"/>
      </w:pPr>
      <w:r w:rsidRPr="008B65CD">
        <w:t>Beachte:</w:t>
      </w:r>
    </w:p>
    <w:p w:rsidR="009B1C39" w:rsidRPr="008B65CD" w:rsidRDefault="00EE4838" w:rsidP="00F03CD5">
      <w:pPr>
        <w:pStyle w:val="Beispielliste"/>
        <w:rPr>
          <w:rStyle w:val="Brailleschrift"/>
        </w:rPr>
      </w:pPr>
      <w:r w:rsidRPr="008B65CD">
        <w:t>Estragon</w:t>
      </w:r>
      <w:r w:rsidR="009B1C39" w:rsidRPr="008B65CD">
        <w:tab/>
      </w:r>
      <w:r w:rsidR="001B38BB">
        <w:rPr>
          <w:rStyle w:val="Brailleschrift"/>
        </w:rPr>
        <w:t>⠑⠾⠗⠁⠛⠕⠝</w:t>
      </w:r>
    </w:p>
    <w:p w:rsidR="006F3BAD" w:rsidRPr="008B65CD" w:rsidRDefault="00EE4838" w:rsidP="00F03CD5">
      <w:pPr>
        <w:pStyle w:val="berschrift5"/>
      </w:pPr>
      <w:r w:rsidRPr="008B65CD">
        <w:t>TREFF</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betreffend</w:t>
      </w:r>
      <w:r w:rsidR="005515C3" w:rsidRPr="008B65CD">
        <w:tab/>
      </w:r>
      <w:r w:rsidR="001B38BB">
        <w:rPr>
          <w:rStyle w:val="Brailleschrift"/>
        </w:rPr>
        <w:t>⠆⠞⠋⠉⠙</w:t>
      </w:r>
    </w:p>
    <w:p w:rsidR="00F53968" w:rsidRPr="008B65CD" w:rsidRDefault="00EE4838" w:rsidP="00F03CD5">
      <w:pPr>
        <w:pStyle w:val="Beispielliste"/>
      </w:pPr>
      <w:r w:rsidRPr="008B65CD">
        <w:t>treffen</w:t>
      </w:r>
      <w:r w:rsidR="005515C3" w:rsidRPr="008B65CD">
        <w:tab/>
      </w:r>
      <w:r w:rsidR="001B38BB">
        <w:rPr>
          <w:rStyle w:val="Brailleschrift"/>
        </w:rPr>
        <w:t>⠞⠋⠉</w:t>
      </w:r>
    </w:p>
    <w:p w:rsidR="00F53968" w:rsidRPr="008B65CD" w:rsidRDefault="00EE4838" w:rsidP="00F03CD5">
      <w:pPr>
        <w:pStyle w:val="Beispielliste"/>
      </w:pPr>
      <w:r w:rsidRPr="008B65CD">
        <w:t>trefflich</w:t>
      </w:r>
      <w:r w:rsidR="005515C3" w:rsidRPr="008B65CD">
        <w:tab/>
      </w:r>
      <w:r w:rsidR="001B38BB">
        <w:rPr>
          <w:rStyle w:val="Brailleschrift"/>
        </w:rPr>
        <w:t>⠞⠋⠸</w:t>
      </w:r>
    </w:p>
    <w:p w:rsidR="00F53968" w:rsidRPr="008B65CD" w:rsidRDefault="00EE4838" w:rsidP="00F03CD5">
      <w:pPr>
        <w:pStyle w:val="Beispielliste"/>
      </w:pPr>
      <w:r w:rsidRPr="008B65CD">
        <w:t>Treffpunkt</w:t>
      </w:r>
      <w:r w:rsidR="005515C3" w:rsidRPr="008B65CD">
        <w:tab/>
      </w:r>
      <w:r w:rsidR="001B38BB">
        <w:rPr>
          <w:rStyle w:val="Brailleschrift"/>
        </w:rPr>
        <w:t>⠞⠋⠏⠞</w:t>
      </w:r>
    </w:p>
    <w:p w:rsidR="00F53968" w:rsidRPr="008B65CD" w:rsidRDefault="00EE4838" w:rsidP="00F03CD5">
      <w:pPr>
        <w:pStyle w:val="Beispielliste"/>
      </w:pPr>
      <w:r w:rsidRPr="008B65CD">
        <w:t>unzutreffend</w:t>
      </w:r>
      <w:r w:rsidR="005515C3" w:rsidRPr="008B65CD">
        <w:tab/>
      </w:r>
      <w:r w:rsidR="001B38BB">
        <w:rPr>
          <w:rStyle w:val="Brailleschrift"/>
        </w:rPr>
        <w:t>⠲⠂⠵⠞⠋⠉⠙</w:t>
      </w:r>
    </w:p>
    <w:p w:rsidR="005515C3" w:rsidRPr="008B65CD" w:rsidRDefault="00EE4838" w:rsidP="00F03CD5">
      <w:pPr>
        <w:pStyle w:val="Beispielliste"/>
        <w:rPr>
          <w:rStyle w:val="Brailleschrift"/>
        </w:rPr>
      </w:pPr>
      <w:r w:rsidRPr="008B65CD">
        <w:t>vortrefflich</w:t>
      </w:r>
      <w:r w:rsidR="005515C3" w:rsidRPr="008B65CD">
        <w:tab/>
      </w:r>
      <w:r w:rsidR="001B38BB">
        <w:rPr>
          <w:rStyle w:val="Brailleschrift"/>
        </w:rPr>
        <w:t>⠂⠢⠞⠋⠸</w:t>
      </w:r>
    </w:p>
    <w:p w:rsidR="006F3BAD" w:rsidRPr="008B65CD" w:rsidRDefault="00EE4838" w:rsidP="00F03CD5">
      <w:pPr>
        <w:pStyle w:val="berschrift5"/>
      </w:pPr>
      <w:r w:rsidRPr="008B65CD">
        <w:lastRenderedPageBreak/>
        <w:t>TROTZ</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getrotzt</w:t>
      </w:r>
      <w:r w:rsidR="005515C3" w:rsidRPr="008B65CD">
        <w:tab/>
      </w:r>
      <w:r w:rsidR="001B38BB">
        <w:rPr>
          <w:rStyle w:val="Brailleschrift"/>
        </w:rPr>
        <w:t>⠯⠞⠵⠞</w:t>
      </w:r>
    </w:p>
    <w:p w:rsidR="00F53968" w:rsidRPr="008B65CD" w:rsidRDefault="00EE4838" w:rsidP="00F03CD5">
      <w:pPr>
        <w:pStyle w:val="Beispielliste"/>
      </w:pPr>
      <w:r w:rsidRPr="008B65CD">
        <w:t>trotzdem</w:t>
      </w:r>
      <w:r w:rsidR="005515C3" w:rsidRPr="008B65CD">
        <w:tab/>
      </w:r>
      <w:r w:rsidR="001B38BB">
        <w:rPr>
          <w:rStyle w:val="Brailleschrift"/>
        </w:rPr>
        <w:t>⠞⠵⠂⠷</w:t>
      </w:r>
    </w:p>
    <w:p w:rsidR="00F53968" w:rsidRPr="008B65CD" w:rsidRDefault="00EE4838" w:rsidP="00F03CD5">
      <w:pPr>
        <w:pStyle w:val="Beispielliste"/>
      </w:pPr>
      <w:r w:rsidRPr="008B65CD">
        <w:t>trotzen</w:t>
      </w:r>
      <w:r w:rsidR="005515C3" w:rsidRPr="008B65CD">
        <w:tab/>
      </w:r>
      <w:r w:rsidR="001B38BB">
        <w:rPr>
          <w:rStyle w:val="Brailleschrift"/>
        </w:rPr>
        <w:t>⠞⠵⠉</w:t>
      </w:r>
    </w:p>
    <w:p w:rsidR="00F53968" w:rsidRPr="008B65CD" w:rsidRDefault="00EE4838" w:rsidP="00F03CD5">
      <w:pPr>
        <w:pStyle w:val="Beispielliste"/>
      </w:pPr>
      <w:r w:rsidRPr="008B65CD">
        <w:t>trotzig</w:t>
      </w:r>
      <w:r w:rsidR="005515C3" w:rsidRPr="008B65CD">
        <w:tab/>
      </w:r>
      <w:r w:rsidR="001B38BB">
        <w:rPr>
          <w:rStyle w:val="Brailleschrift"/>
        </w:rPr>
        <w:t>⠞⠵⠘</w:t>
      </w:r>
    </w:p>
    <w:p w:rsidR="00DB159A" w:rsidRPr="008B65CD" w:rsidRDefault="00EE4838" w:rsidP="00F03CD5">
      <w:pPr>
        <w:pStyle w:val="Beispielliste"/>
        <w:rPr>
          <w:rStyle w:val="Brailleschrift"/>
        </w:rPr>
      </w:pPr>
      <w:r w:rsidRPr="008B65CD">
        <w:t>Trotzkopf</w:t>
      </w:r>
      <w:r w:rsidR="005515C3" w:rsidRPr="008B65CD">
        <w:tab/>
      </w:r>
      <w:r w:rsidR="001B38BB">
        <w:rPr>
          <w:rStyle w:val="Brailleschrift"/>
        </w:rPr>
        <w:t>⠞⠵⠅⠕⠏⠋</w:t>
      </w:r>
    </w:p>
    <w:p w:rsidR="00EE4838" w:rsidRPr="008B65CD" w:rsidRDefault="00EE4838" w:rsidP="00F03CD5">
      <w:pPr>
        <w:pStyle w:val="berschrift6"/>
      </w:pPr>
      <w:r w:rsidRPr="008B65CD">
        <w:t>Beachte:</w:t>
      </w:r>
    </w:p>
    <w:p w:rsidR="00674E14" w:rsidRPr="008B65CD" w:rsidRDefault="00EE4838" w:rsidP="00F03CD5">
      <w:pPr>
        <w:pStyle w:val="Beispielliste"/>
      </w:pPr>
      <w:r w:rsidRPr="008B65CD">
        <w:t>Trotzki</w:t>
      </w:r>
      <w:r w:rsidR="00786727" w:rsidRPr="008B65CD">
        <w:tab/>
      </w:r>
      <w:r w:rsidR="001B38BB">
        <w:rPr>
          <w:rStyle w:val="Brailleschrift"/>
        </w:rPr>
        <w:t>⠞⠗⠕⠞⠵⠅⠊</w:t>
      </w:r>
      <w:r w:rsidR="0050504C" w:rsidRPr="008B65CD">
        <w:br/>
        <w:t>(</w:t>
      </w:r>
      <w:r w:rsidR="00786727" w:rsidRPr="008B65CD">
        <w:t>Eigenname)</w:t>
      </w:r>
    </w:p>
    <w:p w:rsidR="006F3BAD" w:rsidRPr="008B65CD" w:rsidRDefault="00EE4838" w:rsidP="00E940DE">
      <w:pPr>
        <w:pStyle w:val="berschrift5"/>
      </w:pPr>
      <w:r w:rsidRPr="008B65CD">
        <w:t>ÜBER</w:t>
      </w:r>
      <w:r w:rsidR="00E940DE" w:rsidRPr="008B65CD">
        <w:rPr>
          <w:rFonts w:ascii="BrailleDinItaDot" w:hAnsi="BrailleDinItaDot"/>
          <w:sz w:val="56"/>
          <w:szCs w:val="48"/>
        </w:rPr>
        <w:t xml:space="preserve"> </w:t>
      </w:r>
      <w:r w:rsidRPr="008B65CD">
        <w:rPr>
          <w:rStyle w:val="Brailleschrift"/>
          <w:rFonts w:ascii="Segoe UI Symbol" w:hAnsi="Segoe UI Symbol" w:cs="Segoe UI Symbol"/>
          <w:b w:val="0"/>
        </w:rPr>
        <w:t>⠳</w:t>
      </w:r>
    </w:p>
    <w:p w:rsidR="00EE4838" w:rsidRPr="008B65CD" w:rsidRDefault="00EE4838" w:rsidP="000151B5">
      <w:pPr>
        <w:pStyle w:val="Kuerzungseinordnung"/>
      </w:pPr>
      <w:r w:rsidRPr="008B65CD">
        <w:t>(4.3.2 Einformige Kürzungen, alleinstehend oder in Wortverbin</w:t>
      </w:r>
      <w:r w:rsidR="00A000AF"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drüber</w:t>
      </w:r>
      <w:r w:rsidR="002A7AC6" w:rsidRPr="008B65CD">
        <w:tab/>
      </w:r>
      <w:r w:rsidR="001B38BB">
        <w:rPr>
          <w:rStyle w:val="Brailleschrift"/>
        </w:rPr>
        <w:t>⠙⠗⠂⠳</w:t>
      </w:r>
    </w:p>
    <w:p w:rsidR="00F53968" w:rsidRPr="008B65CD" w:rsidRDefault="00EE4838" w:rsidP="00F03CD5">
      <w:pPr>
        <w:pStyle w:val="Beispielliste"/>
      </w:pPr>
      <w:r w:rsidRPr="008B65CD">
        <w:t>hinüber</w:t>
      </w:r>
      <w:r w:rsidR="002A7AC6" w:rsidRPr="008B65CD">
        <w:tab/>
      </w:r>
      <w:r w:rsidR="001B38BB">
        <w:rPr>
          <w:rStyle w:val="Brailleschrift"/>
        </w:rPr>
        <w:t>⠓⠔⠂⠳</w:t>
      </w:r>
    </w:p>
    <w:p w:rsidR="00F53968" w:rsidRPr="008B65CD" w:rsidRDefault="00EE4838" w:rsidP="00F03CD5">
      <w:pPr>
        <w:pStyle w:val="Beispielliste"/>
      </w:pPr>
      <w:r w:rsidRPr="008B65CD">
        <w:t>rüber</w:t>
      </w:r>
      <w:r w:rsidR="002A7AC6" w:rsidRPr="008B65CD">
        <w:tab/>
      </w:r>
      <w:r w:rsidR="001B38BB">
        <w:rPr>
          <w:rStyle w:val="Brailleschrift"/>
        </w:rPr>
        <w:t>⠗⠂⠳</w:t>
      </w:r>
    </w:p>
    <w:p w:rsidR="00F53968" w:rsidRPr="008B65CD" w:rsidRDefault="00EE4838" w:rsidP="00F03CD5">
      <w:pPr>
        <w:pStyle w:val="Beispielliste"/>
      </w:pPr>
      <w:r w:rsidRPr="008B65CD">
        <w:t>über's</w:t>
      </w:r>
      <w:r w:rsidR="002A7AC6" w:rsidRPr="008B65CD">
        <w:tab/>
      </w:r>
      <w:r w:rsidR="001B38BB">
        <w:rPr>
          <w:rStyle w:val="Brailleschrift"/>
        </w:rPr>
        <w:t>⠳⠠⠎</w:t>
      </w:r>
    </w:p>
    <w:p w:rsidR="00F53968" w:rsidRPr="008B65CD" w:rsidRDefault="00EE4838" w:rsidP="00F03CD5">
      <w:pPr>
        <w:pStyle w:val="Beispielliste"/>
      </w:pPr>
      <w:r w:rsidRPr="008B65CD">
        <w:t>überall</w:t>
      </w:r>
      <w:r w:rsidR="002A7AC6" w:rsidRPr="008B65CD">
        <w:tab/>
      </w:r>
      <w:r w:rsidR="001B38BB">
        <w:rPr>
          <w:rStyle w:val="Brailleschrift"/>
        </w:rPr>
        <w:t>⠂⠳⠁⠟</w:t>
      </w:r>
    </w:p>
    <w:p w:rsidR="00F53968" w:rsidRPr="008B65CD" w:rsidRDefault="00EE4838" w:rsidP="00F03CD5">
      <w:pPr>
        <w:pStyle w:val="Beispielliste"/>
      </w:pPr>
      <w:r w:rsidRPr="008B65CD">
        <w:t>überfällig</w:t>
      </w:r>
      <w:r w:rsidR="002A7AC6" w:rsidRPr="008B65CD">
        <w:tab/>
      </w:r>
      <w:r w:rsidR="001B38BB">
        <w:rPr>
          <w:rStyle w:val="Brailleschrift"/>
        </w:rPr>
        <w:t>⠂⠳⠐⠋⠟⠘</w:t>
      </w:r>
    </w:p>
    <w:p w:rsidR="00F53968" w:rsidRPr="008B65CD" w:rsidRDefault="00EE4838" w:rsidP="00F03CD5">
      <w:pPr>
        <w:pStyle w:val="Beispielliste"/>
      </w:pPr>
      <w:r w:rsidRPr="008B65CD">
        <w:t>Überfahrt</w:t>
      </w:r>
      <w:r w:rsidR="002A7AC6" w:rsidRPr="008B65CD">
        <w:tab/>
      </w:r>
      <w:r w:rsidR="001B38BB">
        <w:rPr>
          <w:rStyle w:val="Brailleschrift"/>
        </w:rPr>
        <w:t>⠂⠳⠂⠗⠞</w:t>
      </w:r>
    </w:p>
    <w:p w:rsidR="00F53968" w:rsidRPr="008B65CD" w:rsidRDefault="00EE4838" w:rsidP="00F03CD5">
      <w:pPr>
        <w:pStyle w:val="Beispielliste"/>
      </w:pPr>
      <w:r w:rsidRPr="008B65CD">
        <w:t>überm</w:t>
      </w:r>
      <w:r w:rsidR="002A7AC6" w:rsidRPr="008B65CD">
        <w:tab/>
      </w:r>
      <w:r w:rsidR="001B38BB">
        <w:rPr>
          <w:rStyle w:val="Brailleschrift"/>
        </w:rPr>
        <w:t>⠂⠳⠍</w:t>
      </w:r>
    </w:p>
    <w:p w:rsidR="00F53968" w:rsidRPr="008B65CD" w:rsidRDefault="00EE4838" w:rsidP="00F03CD5">
      <w:pPr>
        <w:pStyle w:val="Beispielliste"/>
      </w:pPr>
      <w:r w:rsidRPr="008B65CD">
        <w:t>übers</w:t>
      </w:r>
      <w:r w:rsidR="002A7AC6" w:rsidRPr="008B65CD">
        <w:tab/>
      </w:r>
      <w:r w:rsidR="001B38BB">
        <w:rPr>
          <w:rStyle w:val="Brailleschrift"/>
        </w:rPr>
        <w:t>⠂⠳⠎</w:t>
      </w:r>
    </w:p>
    <w:p w:rsidR="00B304B2" w:rsidRPr="008B65CD" w:rsidRDefault="00EE4838" w:rsidP="00F03CD5">
      <w:pPr>
        <w:pStyle w:val="Beispielliste"/>
        <w:rPr>
          <w:rStyle w:val="Brailleschrift"/>
        </w:rPr>
      </w:pPr>
      <w:r w:rsidRPr="008B65CD">
        <w:t>übervoll</w:t>
      </w:r>
      <w:r w:rsidR="002A7AC6" w:rsidRPr="008B65CD">
        <w:tab/>
      </w:r>
      <w:r w:rsidR="001B38BB">
        <w:rPr>
          <w:rStyle w:val="Brailleschrift"/>
        </w:rPr>
        <w:t>⠂⠳⠂⠟</w:t>
      </w:r>
    </w:p>
    <w:p w:rsidR="00EE4838" w:rsidRPr="008B65CD" w:rsidRDefault="00EE4838" w:rsidP="00F03CD5">
      <w:pPr>
        <w:pStyle w:val="berschrift6"/>
      </w:pPr>
      <w:r w:rsidRPr="008B65CD">
        <w:lastRenderedPageBreak/>
        <w:t>Beachte:</w:t>
      </w:r>
    </w:p>
    <w:p w:rsidR="00F53968" w:rsidRPr="008B65CD" w:rsidRDefault="00EE4838" w:rsidP="00F03CD5">
      <w:pPr>
        <w:pStyle w:val="Beispielliste"/>
      </w:pPr>
      <w:r w:rsidRPr="008B65CD">
        <w:t>Nasenstüber</w:t>
      </w:r>
      <w:r w:rsidR="008A17E2" w:rsidRPr="008B65CD">
        <w:tab/>
      </w:r>
      <w:r w:rsidR="001B38BB">
        <w:rPr>
          <w:rStyle w:val="Brailleschrift"/>
        </w:rPr>
        <w:t>⠝⠁⠎⠉⠾⠳⠃⠻</w:t>
      </w:r>
    </w:p>
    <w:p w:rsidR="00F53968" w:rsidRPr="008B65CD" w:rsidRDefault="00EE4838" w:rsidP="00F03CD5">
      <w:pPr>
        <w:pStyle w:val="Beispielliste"/>
      </w:pPr>
      <w:r w:rsidRPr="008B65CD">
        <w:t>trüber</w:t>
      </w:r>
      <w:r w:rsidR="008A17E2" w:rsidRPr="008B65CD">
        <w:tab/>
      </w:r>
      <w:r w:rsidR="001B38BB">
        <w:rPr>
          <w:rStyle w:val="Brailleschrift"/>
        </w:rPr>
        <w:t>⠞⠗⠳⠃⠻</w:t>
      </w:r>
    </w:p>
    <w:p w:rsidR="00674E14" w:rsidRPr="008B65CD" w:rsidRDefault="00EE4838" w:rsidP="00F03CD5">
      <w:pPr>
        <w:pStyle w:val="Beispielliste"/>
      </w:pPr>
      <w:r w:rsidRPr="008B65CD">
        <w:t>Überlingen</w:t>
      </w:r>
      <w:r w:rsidR="00786727" w:rsidRPr="008B65CD">
        <w:tab/>
      </w:r>
      <w:r w:rsidR="001B38BB">
        <w:rPr>
          <w:rStyle w:val="Brailleschrift"/>
        </w:rPr>
        <w:t>⠳⠃⠻⠇⠔⠛⠉</w:t>
      </w:r>
      <w:r w:rsidR="0050504C" w:rsidRPr="008B65CD">
        <w:br/>
        <w:t>(</w:t>
      </w:r>
      <w:r w:rsidR="00786727" w:rsidRPr="008B65CD">
        <w:t>Stadt am Bodensee)</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DARÜBER, GEGENÜBER, ÜBERHAUPT</w:t>
      </w:r>
    </w:p>
    <w:p w:rsidR="006F3BAD" w:rsidRPr="008B65CD" w:rsidRDefault="00EE4838" w:rsidP="00F03CD5">
      <w:pPr>
        <w:pStyle w:val="berschrift5"/>
      </w:pPr>
      <w:r w:rsidRPr="008B65CD">
        <w:t>ÜBERHAUPT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ÜBRIG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erübrigen</w:t>
      </w:r>
      <w:r w:rsidR="008A17E2" w:rsidRPr="008B65CD">
        <w:tab/>
      </w:r>
      <w:r w:rsidR="001B38BB">
        <w:rPr>
          <w:rStyle w:val="Brailleschrift"/>
        </w:rPr>
        <w:t>⠻⠳⠘⠉</w:t>
      </w:r>
    </w:p>
    <w:p w:rsidR="008A17E2" w:rsidRPr="008B65CD" w:rsidRDefault="00EE4838" w:rsidP="00F03CD5">
      <w:pPr>
        <w:pStyle w:val="Beispielliste"/>
        <w:rPr>
          <w:rStyle w:val="Brailleschrift"/>
        </w:rPr>
      </w:pPr>
      <w:r w:rsidRPr="008B65CD">
        <w:t>übrigens</w:t>
      </w:r>
      <w:r w:rsidR="008A17E2" w:rsidRPr="008B65CD">
        <w:tab/>
      </w:r>
      <w:r w:rsidR="001B38BB">
        <w:rPr>
          <w:rStyle w:val="Brailleschrift"/>
        </w:rPr>
        <w:t>⠳⠘⠉⠎</w:t>
      </w:r>
    </w:p>
    <w:p w:rsidR="006F3BAD" w:rsidRPr="008B65CD" w:rsidRDefault="00EE4838" w:rsidP="00F03CD5">
      <w:pPr>
        <w:pStyle w:val="berschrift5"/>
      </w:pPr>
      <w:r w:rsidRPr="008B65CD">
        <w:t>UN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(4.1.1 Liste der Lautgruppenkürzungen)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Hund</w:t>
      </w:r>
      <w:r w:rsidR="008A17E2" w:rsidRPr="008B65CD">
        <w:tab/>
      </w:r>
      <w:r w:rsidR="001B38BB">
        <w:rPr>
          <w:rStyle w:val="Brailleschrift"/>
        </w:rPr>
        <w:t>⠓⠲⠙</w:t>
      </w:r>
    </w:p>
    <w:p w:rsidR="00F53968" w:rsidRPr="008B65CD" w:rsidRDefault="00EE4838" w:rsidP="00F03CD5">
      <w:pPr>
        <w:pStyle w:val="Beispielliste"/>
      </w:pPr>
      <w:r w:rsidRPr="008B65CD">
        <w:t>Monsun</w:t>
      </w:r>
      <w:r w:rsidR="008A17E2" w:rsidRPr="008B65CD">
        <w:tab/>
      </w:r>
      <w:r w:rsidR="001B38BB">
        <w:rPr>
          <w:rStyle w:val="Brailleschrift"/>
        </w:rPr>
        <w:t>⠍⠕⠝⠎⠲</w:t>
      </w:r>
    </w:p>
    <w:p w:rsidR="00F53968" w:rsidRPr="008B65CD" w:rsidRDefault="00EE4838" w:rsidP="00F03CD5">
      <w:pPr>
        <w:pStyle w:val="Beispielliste"/>
      </w:pPr>
      <w:r w:rsidRPr="008B65CD">
        <w:t>Undank</w:t>
      </w:r>
      <w:r w:rsidR="008A17E2" w:rsidRPr="008B65CD">
        <w:tab/>
      </w:r>
      <w:r w:rsidR="001B38BB">
        <w:rPr>
          <w:rStyle w:val="Brailleschrift"/>
        </w:rPr>
        <w:t>⠲⠙⠅</w:t>
      </w:r>
    </w:p>
    <w:p w:rsidR="008A17E2" w:rsidRPr="008B65CD" w:rsidRDefault="00EE4838" w:rsidP="00F03CD5">
      <w:pPr>
        <w:pStyle w:val="Beispielliste"/>
        <w:rPr>
          <w:rStyle w:val="Brailleschrift"/>
        </w:rPr>
      </w:pPr>
      <w:r w:rsidRPr="008B65CD">
        <w:t>unten</w:t>
      </w:r>
      <w:r w:rsidR="008A17E2"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Country-Musik</w:t>
      </w:r>
      <w:r w:rsidR="008A17E2" w:rsidRPr="008B65CD">
        <w:tab/>
      </w:r>
      <w:r w:rsidR="001B38BB">
        <w:rPr>
          <w:rStyle w:val="Brailleschrift"/>
        </w:rPr>
        <w:t>⠠⠉⠕⠥⠝⠞⠗⠠⠽⠤⠍⠅</w:t>
      </w:r>
    </w:p>
    <w:p w:rsidR="008A17E2" w:rsidRPr="008B65CD" w:rsidRDefault="00EE4838" w:rsidP="00F03CD5">
      <w:pPr>
        <w:pStyle w:val="Beispielliste"/>
        <w:rPr>
          <w:rStyle w:val="Brailleschrift"/>
        </w:rPr>
      </w:pPr>
      <w:r w:rsidRPr="008B65CD">
        <w:t>Lounge</w:t>
      </w:r>
      <w:r w:rsidR="008A17E2"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GRUND, JAHRHUNDERT, PUNKT, UND, -UNG, UNTER</w:t>
      </w:r>
    </w:p>
    <w:p w:rsidR="006F3BAD" w:rsidRPr="008B65CD" w:rsidRDefault="00EE4838" w:rsidP="00F03CD5">
      <w:pPr>
        <w:pStyle w:val="berschrift5"/>
      </w:pPr>
      <w:r w:rsidRPr="008B65CD">
        <w:lastRenderedPageBreak/>
        <w:t>UND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55397E"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einundzwanzig</w:t>
      </w:r>
      <w:r w:rsidR="00942E84" w:rsidRPr="008B65CD">
        <w:tab/>
      </w:r>
      <w:r w:rsidR="001B38BB">
        <w:rPr>
          <w:rStyle w:val="Brailleschrift"/>
        </w:rPr>
        <w:t>⠻⠂⠥⠵⠺⠖⠵⠘</w:t>
      </w:r>
    </w:p>
    <w:p w:rsidR="00F53968" w:rsidRPr="008B65CD" w:rsidRDefault="00EE4838" w:rsidP="00F03CD5">
      <w:pPr>
        <w:pStyle w:val="Beispielliste"/>
      </w:pPr>
      <w:r w:rsidRPr="008B65CD">
        <w:t>und/oder</w:t>
      </w:r>
      <w:r w:rsidR="00D6166C" w:rsidRPr="008B65CD">
        <w:tab/>
      </w:r>
      <w:r w:rsidR="001B38BB">
        <w:rPr>
          <w:rStyle w:val="Brailleschrift"/>
        </w:rPr>
        <w:t>⠥⠐⠂⠕</w:t>
      </w:r>
    </w:p>
    <w:p w:rsidR="00B304B2" w:rsidRPr="008B65CD" w:rsidRDefault="00EE4838" w:rsidP="00F03CD5">
      <w:pPr>
        <w:pStyle w:val="Beispielliste"/>
        <w:rPr>
          <w:rStyle w:val="Brailleschrift"/>
        </w:rPr>
      </w:pPr>
      <w:r w:rsidRPr="008B65CD">
        <w:t>soundsoviel</w:t>
      </w:r>
      <w:r w:rsidR="00D6166C"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rund</w:t>
      </w:r>
      <w:r w:rsidR="00D6166C" w:rsidRPr="008B65CD">
        <w:tab/>
      </w:r>
      <w:r w:rsidR="001B38BB">
        <w:rPr>
          <w:rStyle w:val="Brailleschrift"/>
        </w:rPr>
        <w:t>⠗⠲⠙</w:t>
      </w:r>
    </w:p>
    <w:p w:rsidR="00D6166C" w:rsidRPr="008B65CD" w:rsidRDefault="00EE4838" w:rsidP="00F03CD5">
      <w:pPr>
        <w:pStyle w:val="Beispielliste"/>
        <w:rPr>
          <w:rStyle w:val="Brailleschrift"/>
        </w:rPr>
      </w:pPr>
      <w:r w:rsidRPr="008B65CD">
        <w:t>Sound</w:t>
      </w:r>
      <w:r w:rsidR="00D6166C" w:rsidRPr="008B65CD">
        <w:tab/>
      </w:r>
      <w:r w:rsidR="001B38BB">
        <w:rPr>
          <w:rStyle w:val="Brailleschrift"/>
        </w:rPr>
        <w:t>⠎⠕⠥⠝⠙</w:t>
      </w:r>
    </w:p>
    <w:p w:rsidR="006F3BAD" w:rsidRPr="008B65CD" w:rsidRDefault="00EE4838" w:rsidP="00F03CD5">
      <w:pPr>
        <w:pStyle w:val="berschrift5"/>
      </w:pPr>
      <w:r w:rsidRPr="008B65CD">
        <w:t>-UNG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111D32" w:rsidRPr="008B65CD" w:rsidRDefault="00EE4838" w:rsidP="00111D32">
      <w:pPr>
        <w:pStyle w:val="Beispielliste"/>
        <w:rPr>
          <w:rStyle w:val="Brailleschrift"/>
        </w:rPr>
      </w:pPr>
      <w:r w:rsidRPr="008B65CD">
        <w:t>Heilung</w:t>
      </w:r>
      <w:r w:rsidR="00D6166C" w:rsidRPr="008B65CD">
        <w:tab/>
      </w:r>
      <w:r w:rsidR="001B38BB">
        <w:rPr>
          <w:rStyle w:val="Brailleschrift"/>
        </w:rPr>
        <w:t>⠓⠩⠇⠥</w:t>
      </w:r>
    </w:p>
    <w:p w:rsidR="00111D32" w:rsidRPr="008B65CD" w:rsidRDefault="00EE4838" w:rsidP="00111D32">
      <w:pPr>
        <w:pStyle w:val="Beispielliste"/>
        <w:rPr>
          <w:rStyle w:val="Brailleschrift"/>
        </w:rPr>
      </w:pPr>
      <w:r w:rsidRPr="008B65CD">
        <w:t>Wirkungen</w:t>
      </w:r>
      <w:r w:rsidR="00D6166C" w:rsidRPr="008B65CD">
        <w:tab/>
      </w:r>
      <w:r w:rsidR="001B38BB">
        <w:rPr>
          <w:rStyle w:val="Brailleschrift"/>
        </w:rPr>
        <w:t>⠺⠅⠥⠉</w:t>
      </w:r>
    </w:p>
    <w:p w:rsidR="00D6166C" w:rsidRPr="008B65CD" w:rsidRDefault="00EE4838" w:rsidP="00111D32">
      <w:pPr>
        <w:pStyle w:val="Beispielliste"/>
        <w:rPr>
          <w:rStyle w:val="Brailleschrift"/>
        </w:rPr>
      </w:pPr>
      <w:r w:rsidRPr="008B65CD">
        <w:t>Zeitungskommentar</w:t>
      </w:r>
      <w:r w:rsidR="00D6166C"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Aufschwung</w:t>
      </w:r>
      <w:r w:rsidR="00D6166C" w:rsidRPr="008B65CD">
        <w:tab/>
      </w:r>
      <w:r w:rsidR="001B38BB">
        <w:rPr>
          <w:rStyle w:val="Brailleschrift"/>
        </w:rPr>
        <w:t>⠂⠡⠱⠺⠲⠛</w:t>
      </w:r>
    </w:p>
    <w:p w:rsidR="00F53968" w:rsidRPr="008B65CD" w:rsidRDefault="00EE4838" w:rsidP="00F03CD5">
      <w:pPr>
        <w:pStyle w:val="Beispielliste"/>
      </w:pPr>
      <w:r w:rsidRPr="008B65CD">
        <w:t>Kuhdung</w:t>
      </w:r>
      <w:r w:rsidR="00D6166C" w:rsidRPr="008B65CD">
        <w:tab/>
      </w:r>
      <w:r w:rsidR="001B38BB">
        <w:rPr>
          <w:rStyle w:val="Brailleschrift"/>
        </w:rPr>
        <w:t>⠅⠥⠓⠙⠲⠛</w:t>
      </w:r>
    </w:p>
    <w:p w:rsidR="00F53968" w:rsidRPr="008B65CD" w:rsidRDefault="00EE4838" w:rsidP="00F03CD5">
      <w:pPr>
        <w:pStyle w:val="Beispielliste"/>
      </w:pPr>
      <w:r w:rsidRPr="008B65CD">
        <w:t>Nibelungen</w:t>
      </w:r>
      <w:r w:rsidR="00D6166C" w:rsidRPr="008B65CD">
        <w:tab/>
      </w:r>
      <w:r w:rsidR="001B38BB">
        <w:rPr>
          <w:rStyle w:val="Brailleschrift"/>
        </w:rPr>
        <w:t>⠝⠊⠉⠽⠲⠛⠉</w:t>
      </w:r>
    </w:p>
    <w:p w:rsidR="00D6166C" w:rsidRPr="008B65CD" w:rsidRDefault="00EE4838" w:rsidP="00F03CD5">
      <w:pPr>
        <w:pStyle w:val="Beispielliste"/>
        <w:rPr>
          <w:rStyle w:val="Brailleschrift"/>
        </w:rPr>
      </w:pPr>
      <w:r w:rsidRPr="008B65CD">
        <w:t>sprunghaft</w:t>
      </w:r>
      <w:r w:rsidR="00D6166C" w:rsidRPr="008B65CD">
        <w:tab/>
      </w:r>
      <w:r w:rsidR="001B38BB">
        <w:rPr>
          <w:rStyle w:val="Brailleschrift"/>
        </w:rPr>
        <w:t>⠎⠏⠗⠲⠛⠓⠋</w:t>
      </w:r>
    </w:p>
    <w:p w:rsidR="006F3BAD" w:rsidRPr="008B65CD" w:rsidRDefault="00EE4838" w:rsidP="00F03CD5">
      <w:pPr>
        <w:pStyle w:val="berschrift5"/>
      </w:pPr>
      <w:r w:rsidRPr="008B65CD">
        <w:lastRenderedPageBreak/>
        <w:t>UNTER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darunter</w:t>
      </w:r>
      <w:r w:rsidR="00D6166C" w:rsidRPr="008B65CD">
        <w:tab/>
      </w:r>
      <w:r w:rsidR="001B38BB">
        <w:rPr>
          <w:rStyle w:val="Brailleschrift"/>
        </w:rPr>
        <w:t>⠙⠴⠂⠲</w:t>
      </w:r>
    </w:p>
    <w:p w:rsidR="00F53968" w:rsidRPr="008B65CD" w:rsidRDefault="00EE4838" w:rsidP="00F03CD5">
      <w:pPr>
        <w:pStyle w:val="Beispielliste"/>
      </w:pPr>
      <w:r w:rsidRPr="008B65CD">
        <w:t>drunter</w:t>
      </w:r>
      <w:r w:rsidR="00D6166C" w:rsidRPr="008B65CD">
        <w:tab/>
      </w:r>
      <w:r w:rsidR="001B38BB">
        <w:rPr>
          <w:rStyle w:val="Brailleschrift"/>
        </w:rPr>
        <w:t>⠙⠗⠂⠲</w:t>
      </w:r>
    </w:p>
    <w:p w:rsidR="00F53968" w:rsidRPr="008B65CD" w:rsidRDefault="00EE4838" w:rsidP="00F03CD5">
      <w:pPr>
        <w:pStyle w:val="Beispielliste"/>
      </w:pPr>
      <w:r w:rsidRPr="008B65CD">
        <w:t>unter's</w:t>
      </w:r>
      <w:r w:rsidR="00D6166C" w:rsidRPr="008B65CD">
        <w:tab/>
      </w:r>
      <w:r w:rsidR="001B38BB">
        <w:rPr>
          <w:rStyle w:val="Brailleschrift"/>
        </w:rPr>
        <w:t>⠲⠠⠎</w:t>
      </w:r>
    </w:p>
    <w:p w:rsidR="00F53968" w:rsidRPr="008B65CD" w:rsidRDefault="00EE4838" w:rsidP="00F03CD5">
      <w:pPr>
        <w:pStyle w:val="Beispielliste"/>
      </w:pPr>
      <w:r w:rsidRPr="008B65CD">
        <w:t>untere</w:t>
      </w:r>
      <w:r w:rsidR="00D6166C" w:rsidRPr="008B65CD">
        <w:tab/>
      </w:r>
      <w:r w:rsidR="001B38BB">
        <w:rPr>
          <w:rStyle w:val="Brailleschrift"/>
        </w:rPr>
        <w:t>⠂⠲⠑</w:t>
      </w:r>
    </w:p>
    <w:p w:rsidR="00F53968" w:rsidRPr="008B65CD" w:rsidRDefault="00EE4838" w:rsidP="00F03CD5">
      <w:pPr>
        <w:pStyle w:val="Beispielliste"/>
      </w:pPr>
      <w:r w:rsidRPr="008B65CD">
        <w:t>Unterführung</w:t>
      </w:r>
      <w:r w:rsidR="00D6166C" w:rsidRPr="008B65CD">
        <w:tab/>
      </w:r>
      <w:r w:rsidR="001B38BB">
        <w:rPr>
          <w:rStyle w:val="Brailleschrift"/>
        </w:rPr>
        <w:t>⠂⠲⠋⠓⠥</w:t>
      </w:r>
    </w:p>
    <w:p w:rsidR="00F53968" w:rsidRPr="008B65CD" w:rsidRDefault="00EE4838" w:rsidP="00F03CD5">
      <w:pPr>
        <w:pStyle w:val="Beispielliste"/>
      </w:pPr>
      <w:r w:rsidRPr="008B65CD">
        <w:t>unters</w:t>
      </w:r>
      <w:r w:rsidR="00D6166C" w:rsidRPr="008B65CD">
        <w:tab/>
      </w:r>
      <w:r w:rsidR="001B38BB">
        <w:rPr>
          <w:rStyle w:val="Brailleschrift"/>
        </w:rPr>
        <w:t>⠂⠲⠎</w:t>
      </w:r>
    </w:p>
    <w:p w:rsidR="00F53968" w:rsidRPr="008B65CD" w:rsidRDefault="00EE4838" w:rsidP="00F03CD5">
      <w:pPr>
        <w:pStyle w:val="Beispielliste"/>
      </w:pPr>
      <w:r w:rsidRPr="008B65CD">
        <w:t>unterstes</w:t>
      </w:r>
      <w:r w:rsidR="00D6166C" w:rsidRPr="008B65CD">
        <w:tab/>
      </w:r>
      <w:r w:rsidR="001B38BB">
        <w:rPr>
          <w:rStyle w:val="Brailleschrift"/>
        </w:rPr>
        <w:t>⠂⠲⠾⠿</w:t>
      </w:r>
    </w:p>
    <w:p w:rsidR="00F53968" w:rsidRPr="008B65CD" w:rsidRDefault="00EE4838" w:rsidP="00F03CD5">
      <w:pPr>
        <w:pStyle w:val="Beispielliste"/>
      </w:pPr>
      <w:r w:rsidRPr="008B65CD">
        <w:t>Unterstände</w:t>
      </w:r>
      <w:r w:rsidR="00D6166C" w:rsidRPr="008B65CD">
        <w:tab/>
      </w:r>
      <w:r w:rsidR="001B38BB">
        <w:rPr>
          <w:rStyle w:val="Brailleschrift"/>
        </w:rPr>
        <w:t>⠂⠲⠐⠾⠑</w:t>
      </w:r>
    </w:p>
    <w:p w:rsidR="00D6166C" w:rsidRPr="008B65CD" w:rsidRDefault="00EE4838" w:rsidP="00F03CD5">
      <w:pPr>
        <w:pStyle w:val="Beispielliste"/>
        <w:rPr>
          <w:rStyle w:val="Brailleschrift"/>
        </w:rPr>
      </w:pPr>
      <w:r w:rsidRPr="008B65CD">
        <w:t>ununterbrochen</w:t>
      </w:r>
      <w:r w:rsidR="00D6166C"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Countertenor</w:t>
      </w:r>
      <w:r w:rsidR="00D6166C" w:rsidRPr="008B65CD">
        <w:tab/>
      </w:r>
      <w:r w:rsidR="001B38BB">
        <w:rPr>
          <w:rStyle w:val="Brailleschrift"/>
        </w:rPr>
        <w:t>⠠⠉⠕⠥⠝⠞⠻⠞⠉⠕⠗</w:t>
      </w:r>
    </w:p>
    <w:p w:rsidR="00F53968" w:rsidRPr="008B65CD" w:rsidRDefault="00EE4838" w:rsidP="00F03CD5">
      <w:pPr>
        <w:pStyle w:val="Beispielliste"/>
      </w:pPr>
      <w:r w:rsidRPr="008B65CD">
        <w:t>kunterbunter</w:t>
      </w:r>
      <w:r w:rsidR="00D6166C" w:rsidRPr="008B65CD">
        <w:tab/>
      </w:r>
      <w:r w:rsidR="001B38BB">
        <w:rPr>
          <w:rStyle w:val="Brailleschrift"/>
        </w:rPr>
        <w:t>⠅⠲⠞⠻⠃⠲⠞⠻</w:t>
      </w:r>
    </w:p>
    <w:p w:rsidR="00D6166C" w:rsidRPr="008B65CD" w:rsidRDefault="00EE4838" w:rsidP="00F03CD5">
      <w:pPr>
        <w:pStyle w:val="Beispielliste"/>
        <w:rPr>
          <w:rStyle w:val="Brailleschrift"/>
        </w:rPr>
      </w:pPr>
      <w:r w:rsidRPr="008B65CD">
        <w:t>munter</w:t>
      </w:r>
      <w:r w:rsidR="00D6166C" w:rsidRPr="008B65CD">
        <w:tab/>
      </w:r>
      <w:r w:rsidR="001B38BB">
        <w:rPr>
          <w:rStyle w:val="Brailleschrift"/>
        </w:rPr>
        <w:t>⠍⠲⠞⠻</w:t>
      </w:r>
    </w:p>
    <w:p w:rsidR="006F3BAD" w:rsidRPr="008B65CD" w:rsidRDefault="00EE4838" w:rsidP="00F03CD5">
      <w:pPr>
        <w:pStyle w:val="berschrift5"/>
      </w:pPr>
      <w:r w:rsidRPr="008B65CD">
        <w:t>VER-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(4.2.1 Kürzungen vor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verbringe</w:t>
      </w:r>
      <w:r w:rsidR="00D6166C" w:rsidRPr="008B65CD">
        <w:tab/>
      </w:r>
      <w:r w:rsidR="001B38BB">
        <w:rPr>
          <w:rStyle w:val="Brailleschrift"/>
        </w:rPr>
        <w:t>⠤⠃⠛⠑</w:t>
      </w:r>
    </w:p>
    <w:p w:rsidR="00F53968" w:rsidRPr="008B65CD" w:rsidRDefault="00EE4838" w:rsidP="00F03CD5">
      <w:pPr>
        <w:pStyle w:val="Beispielliste"/>
      </w:pPr>
      <w:r w:rsidRPr="008B65CD">
        <w:t>vergegenwärtigen</w:t>
      </w:r>
      <w:r w:rsidR="00D6166C" w:rsidRPr="008B65CD">
        <w:tab/>
      </w:r>
      <w:r w:rsidR="001B38BB">
        <w:rPr>
          <w:rStyle w:val="Brailleschrift"/>
        </w:rPr>
        <w:t>⠤⠐⠛⠺⠘⠉</w:t>
      </w:r>
    </w:p>
    <w:p w:rsidR="00F53968" w:rsidRPr="008B65CD" w:rsidRDefault="00EE4838" w:rsidP="00F03CD5">
      <w:pPr>
        <w:pStyle w:val="Beispielliste"/>
      </w:pPr>
      <w:r w:rsidRPr="008B65CD">
        <w:t>Versuchung</w:t>
      </w:r>
      <w:r w:rsidR="00D6166C" w:rsidRPr="008B65CD">
        <w:tab/>
      </w:r>
      <w:r w:rsidR="001B38BB">
        <w:rPr>
          <w:rStyle w:val="Brailleschrift"/>
        </w:rPr>
        <w:t>⠤⠎⠥⠹⠥</w:t>
      </w:r>
    </w:p>
    <w:p w:rsidR="00F53968" w:rsidRPr="008B65CD" w:rsidRDefault="00EE4838" w:rsidP="00F03CD5">
      <w:pPr>
        <w:pStyle w:val="Beispielliste"/>
      </w:pPr>
      <w:r w:rsidRPr="008B65CD">
        <w:t>verunglückt</w:t>
      </w:r>
      <w:r w:rsidR="00D6166C" w:rsidRPr="008B65CD">
        <w:tab/>
      </w:r>
      <w:r w:rsidR="001B38BB">
        <w:rPr>
          <w:rStyle w:val="Brailleschrift"/>
        </w:rPr>
        <w:t>⠤⠲⠛⠨⠞</w:t>
      </w:r>
    </w:p>
    <w:p w:rsidR="0055397E" w:rsidRPr="008B65CD" w:rsidRDefault="00EE4838" w:rsidP="00F03CD5">
      <w:pPr>
        <w:pStyle w:val="Beispielliste"/>
      </w:pPr>
      <w:r w:rsidRPr="008B65CD">
        <w:t>vervollkommnen</w:t>
      </w:r>
      <w:r w:rsidR="00D6166C" w:rsidRPr="008B65CD">
        <w:tab/>
      </w:r>
      <w:r w:rsidR="001B38BB">
        <w:rPr>
          <w:rStyle w:val="Brailleschrift"/>
        </w:rPr>
        <w:t>⠤⠂⠟⠅⠭⠝⠉</w:t>
      </w:r>
    </w:p>
    <w:p w:rsidR="00EE4838" w:rsidRPr="008B65CD" w:rsidRDefault="00EE4838" w:rsidP="00F03CD5">
      <w:pPr>
        <w:pStyle w:val="berschrift6"/>
      </w:pPr>
      <w:r w:rsidRPr="008B65CD">
        <w:lastRenderedPageBreak/>
        <w:t>Beachte:</w:t>
      </w:r>
    </w:p>
    <w:p w:rsidR="00F53968" w:rsidRPr="008B65CD" w:rsidRDefault="00EE4838" w:rsidP="00F03CD5">
      <w:pPr>
        <w:pStyle w:val="Beispielliste"/>
      </w:pPr>
      <w:r w:rsidRPr="008B65CD">
        <w:t>Pulver</w:t>
      </w:r>
      <w:r w:rsidR="00D6166C" w:rsidRPr="008B65CD">
        <w:tab/>
      </w:r>
      <w:r w:rsidR="001B38BB">
        <w:rPr>
          <w:rStyle w:val="Brailleschrift"/>
        </w:rPr>
        <w:t>⠏⠥⠇⠧⠻</w:t>
      </w:r>
    </w:p>
    <w:p w:rsidR="00F53968" w:rsidRPr="008B65CD" w:rsidRDefault="00EE4838" w:rsidP="00F03CD5">
      <w:pPr>
        <w:pStyle w:val="Beispielliste"/>
      </w:pPr>
      <w:r w:rsidRPr="008B65CD">
        <w:t>unverantwortlich</w:t>
      </w:r>
      <w:r w:rsidR="00D6166C" w:rsidRPr="008B65CD">
        <w:tab/>
      </w:r>
      <w:r w:rsidR="001B38BB">
        <w:rPr>
          <w:rStyle w:val="Brailleschrift"/>
        </w:rPr>
        <w:t>⠲⠧⠻⠖⠞⠺⠢⠞⠸</w:t>
      </w:r>
    </w:p>
    <w:p w:rsidR="00F53968" w:rsidRPr="008B65CD" w:rsidRDefault="00EE4838" w:rsidP="00F03CD5">
      <w:pPr>
        <w:pStyle w:val="Beispielliste"/>
      </w:pPr>
      <w:r w:rsidRPr="008B65CD">
        <w:t>Vera</w:t>
      </w:r>
      <w:r w:rsidR="00D6166C" w:rsidRPr="008B65CD">
        <w:tab/>
      </w:r>
      <w:r w:rsidR="001B38BB">
        <w:rPr>
          <w:rStyle w:val="Brailleschrift"/>
        </w:rPr>
        <w:t>⠧⠻⠁</w:t>
      </w:r>
    </w:p>
    <w:p w:rsidR="00F53968" w:rsidRPr="008B65CD" w:rsidRDefault="00EE4838" w:rsidP="00F03CD5">
      <w:pPr>
        <w:pStyle w:val="Beispielliste"/>
      </w:pPr>
      <w:r w:rsidRPr="008B65CD">
        <w:t>Veranda</w:t>
      </w:r>
      <w:r w:rsidR="00D6166C" w:rsidRPr="008B65CD">
        <w:tab/>
      </w:r>
      <w:r w:rsidR="001B38BB">
        <w:rPr>
          <w:rStyle w:val="Brailleschrift"/>
        </w:rPr>
        <w:t>⠧⠻⠖⠙⠁</w:t>
      </w:r>
    </w:p>
    <w:p w:rsidR="00F53968" w:rsidRPr="008B65CD" w:rsidRDefault="00EE4838" w:rsidP="00F03CD5">
      <w:pPr>
        <w:pStyle w:val="Beispielliste"/>
      </w:pPr>
      <w:r w:rsidRPr="008B65CD">
        <w:t>Verb</w:t>
      </w:r>
      <w:r w:rsidR="00D6166C" w:rsidRPr="008B65CD">
        <w:tab/>
      </w:r>
      <w:r w:rsidR="001B38BB">
        <w:rPr>
          <w:rStyle w:val="Brailleschrift"/>
        </w:rPr>
        <w:t>⠧⠻⠃</w:t>
      </w:r>
    </w:p>
    <w:p w:rsidR="00F53968" w:rsidRPr="008B65CD" w:rsidRDefault="00EE4838" w:rsidP="00F03CD5">
      <w:pPr>
        <w:pStyle w:val="Beispielliste"/>
      </w:pPr>
      <w:r w:rsidRPr="008B65CD">
        <w:t>Verdun</w:t>
      </w:r>
      <w:r w:rsidR="002511BB" w:rsidRPr="008B65CD">
        <w:tab/>
      </w:r>
      <w:r w:rsidR="001B38BB">
        <w:rPr>
          <w:rStyle w:val="Brailleschrift"/>
        </w:rPr>
        <w:t>⠧⠻⠙⠥⠝</w:t>
      </w:r>
      <w:r w:rsidR="0050504C" w:rsidRPr="008B65CD">
        <w:br/>
        <w:t>(</w:t>
      </w:r>
      <w:r w:rsidR="002511BB" w:rsidRPr="008B65CD">
        <w:t>Stadt in Frankreich)</w:t>
      </w:r>
      <w:r w:rsidR="00D6166C" w:rsidRPr="008B65CD">
        <w:tab/>
      </w:r>
    </w:p>
    <w:p w:rsidR="00F53968" w:rsidRPr="008B65CD" w:rsidRDefault="00EE4838" w:rsidP="00F03CD5">
      <w:pPr>
        <w:pStyle w:val="Beispielliste"/>
      </w:pPr>
      <w:r w:rsidRPr="008B65CD">
        <w:t>Vers</w:t>
      </w:r>
      <w:r w:rsidR="006D0A19" w:rsidRPr="008B65CD">
        <w:tab/>
      </w:r>
      <w:r w:rsidR="001B38BB">
        <w:rPr>
          <w:rStyle w:val="Brailleschrift"/>
        </w:rPr>
        <w:t>⠧⠻⠎</w:t>
      </w:r>
    </w:p>
    <w:p w:rsidR="009A5E6C" w:rsidRPr="008B65CD" w:rsidRDefault="00EE4838" w:rsidP="00F03CD5">
      <w:pPr>
        <w:pStyle w:val="Beispielliste"/>
        <w:rPr>
          <w:rStyle w:val="Brailleschrift"/>
        </w:rPr>
      </w:pPr>
      <w:r w:rsidRPr="008B65CD">
        <w:t>vertikal</w:t>
      </w:r>
      <w:r w:rsidR="006D0A19"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VERHÄLTNIS</w:t>
      </w:r>
    </w:p>
    <w:p w:rsidR="006F3BAD" w:rsidRPr="008B65CD" w:rsidRDefault="00EE4838" w:rsidP="00F03CD5">
      <w:pPr>
        <w:pStyle w:val="berschrift5"/>
      </w:pPr>
      <w:r w:rsidRPr="008B65CD">
        <w:t>VERHÄLTNIS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6E01E6">
      <w:pPr>
        <w:pStyle w:val="Beispielliste"/>
      </w:pPr>
      <w:r w:rsidRPr="008B65CD">
        <w:t>Größenverhältnisse</w:t>
      </w:r>
      <w:r w:rsidR="006D0A19" w:rsidRPr="008B65CD">
        <w:tab/>
      </w:r>
      <w:r w:rsidR="001B38BB">
        <w:rPr>
          <w:rStyle w:val="Brailleschrift"/>
        </w:rPr>
        <w:t>⠐⠛⠮⠉⠧⠓⠎⠑</w:t>
      </w:r>
    </w:p>
    <w:p w:rsidR="006D0A19" w:rsidRPr="008B65CD" w:rsidRDefault="00EE4838" w:rsidP="006E01E6">
      <w:pPr>
        <w:pStyle w:val="Beispielliste"/>
        <w:rPr>
          <w:rStyle w:val="Brailleschrift"/>
        </w:rPr>
      </w:pPr>
      <w:r w:rsidRPr="008B65CD">
        <w:t>verhältnismäßig</w:t>
      </w:r>
      <w:r w:rsidR="006D0A19" w:rsidRPr="008B65CD">
        <w:tab/>
      </w:r>
      <w:r w:rsidR="001B38BB">
        <w:rPr>
          <w:rStyle w:val="Brailleschrift"/>
        </w:rPr>
        <w:t>⠧⠓⠍⠜⠠⠮⠘</w:t>
      </w:r>
    </w:p>
    <w:p w:rsidR="006F3BAD" w:rsidRPr="008B65CD" w:rsidRDefault="00EE4838" w:rsidP="00F03CD5">
      <w:pPr>
        <w:pStyle w:val="berschrift5"/>
      </w:pPr>
      <w:r w:rsidRPr="008B65CD">
        <w:t>VIEL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viele</w:t>
      </w:r>
      <w:r w:rsidR="006D0A19" w:rsidRPr="008B65CD">
        <w:tab/>
      </w:r>
      <w:r w:rsidR="001B38BB">
        <w:rPr>
          <w:rStyle w:val="Brailleschrift"/>
        </w:rPr>
        <w:t>⠧⠇⠑</w:t>
      </w:r>
    </w:p>
    <w:p w:rsidR="00F53968" w:rsidRPr="008B65CD" w:rsidRDefault="00EE4838" w:rsidP="00F03CD5">
      <w:pPr>
        <w:pStyle w:val="Beispielliste"/>
      </w:pPr>
      <w:r w:rsidRPr="008B65CD">
        <w:t>vielerlei</w:t>
      </w:r>
      <w:r w:rsidR="006D0A19" w:rsidRPr="008B65CD">
        <w:tab/>
      </w:r>
      <w:r w:rsidR="001B38BB">
        <w:rPr>
          <w:rStyle w:val="Brailleschrift"/>
        </w:rPr>
        <w:t>⠧⠇⠻⠇⠩</w:t>
      </w:r>
    </w:p>
    <w:p w:rsidR="00F53968" w:rsidRPr="008B65CD" w:rsidRDefault="00EE4838" w:rsidP="00F03CD5">
      <w:pPr>
        <w:pStyle w:val="Beispielliste"/>
      </w:pPr>
      <w:r w:rsidRPr="008B65CD">
        <w:t>Vielfraß</w:t>
      </w:r>
      <w:r w:rsidR="006D0A19" w:rsidRPr="008B65CD">
        <w:tab/>
      </w:r>
      <w:r w:rsidR="001B38BB">
        <w:rPr>
          <w:rStyle w:val="Brailleschrift"/>
        </w:rPr>
        <w:t>⠧⠇⠋⠗⠁⠠⠮</w:t>
      </w:r>
    </w:p>
    <w:p w:rsidR="00F53968" w:rsidRPr="008B65CD" w:rsidRDefault="00EE4838" w:rsidP="00F03CD5">
      <w:pPr>
        <w:pStyle w:val="Beispielliste"/>
      </w:pPr>
      <w:r w:rsidRPr="008B65CD">
        <w:t>vielmals</w:t>
      </w:r>
      <w:r w:rsidR="006D0A19" w:rsidRPr="008B65CD">
        <w:tab/>
      </w:r>
      <w:r w:rsidR="001B38BB">
        <w:rPr>
          <w:rStyle w:val="Brailleschrift"/>
        </w:rPr>
        <w:t>⠧⠇⠍⠎</w:t>
      </w:r>
    </w:p>
    <w:p w:rsidR="006D0A19" w:rsidRPr="008B65CD" w:rsidRDefault="00EE4838" w:rsidP="00F03CD5">
      <w:pPr>
        <w:pStyle w:val="Beispielliste"/>
        <w:rPr>
          <w:rStyle w:val="Brailleschrift"/>
        </w:rPr>
      </w:pPr>
      <w:r w:rsidRPr="008B65CD">
        <w:t>wievielte</w:t>
      </w:r>
      <w:r w:rsidR="006D0A19"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VIELLEICHT</w:t>
      </w:r>
    </w:p>
    <w:p w:rsidR="006F3BAD" w:rsidRPr="008B65CD" w:rsidRDefault="00EE4838" w:rsidP="00F03CD5">
      <w:pPr>
        <w:pStyle w:val="berschrift5"/>
      </w:pPr>
      <w:r w:rsidRPr="008B65CD">
        <w:lastRenderedPageBreak/>
        <w:t>VIELLEICHT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VOLK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Bienenvolk</w:t>
      </w:r>
      <w:r w:rsidR="006D0A19" w:rsidRPr="008B65CD">
        <w:tab/>
      </w:r>
      <w:r w:rsidR="001B38BB">
        <w:rPr>
          <w:rStyle w:val="Brailleschrift"/>
        </w:rPr>
        <w:t>⠃⠬⠝⠉⠧⠅</w:t>
      </w:r>
    </w:p>
    <w:p w:rsidR="00F53968" w:rsidRPr="008B65CD" w:rsidRDefault="00EE4838" w:rsidP="00F03CD5">
      <w:pPr>
        <w:pStyle w:val="Beispielliste"/>
      </w:pPr>
      <w:r w:rsidRPr="008B65CD">
        <w:t>Volksbefragung</w:t>
      </w:r>
      <w:r w:rsidR="006D0A19" w:rsidRPr="008B65CD">
        <w:tab/>
      </w:r>
      <w:r w:rsidR="001B38BB">
        <w:rPr>
          <w:rStyle w:val="Brailleschrift"/>
        </w:rPr>
        <w:t>⠧⠅⠎⠆⠋⠗⠁⠛⠥</w:t>
      </w:r>
    </w:p>
    <w:p w:rsidR="00F53968" w:rsidRPr="008B65CD" w:rsidRDefault="00EE4838" w:rsidP="00F03CD5">
      <w:pPr>
        <w:pStyle w:val="Beispielliste"/>
      </w:pPr>
      <w:r w:rsidRPr="008B65CD">
        <w:t>volkstümlich</w:t>
      </w:r>
      <w:r w:rsidR="006D0A19" w:rsidRPr="008B65CD">
        <w:tab/>
      </w:r>
      <w:r w:rsidR="001B38BB">
        <w:rPr>
          <w:rStyle w:val="Brailleschrift"/>
        </w:rPr>
        <w:t>⠧⠅⠎⠞⠳⠍⠸</w:t>
      </w:r>
    </w:p>
    <w:p w:rsidR="00F53968" w:rsidRPr="008B65CD" w:rsidRDefault="00EE4838" w:rsidP="00F03CD5">
      <w:pPr>
        <w:pStyle w:val="Beispielliste"/>
      </w:pPr>
      <w:r w:rsidRPr="008B65CD">
        <w:t>Bevölkerung</w:t>
      </w:r>
      <w:r w:rsidR="006D0A19" w:rsidRPr="008B65CD">
        <w:tab/>
      </w:r>
      <w:r w:rsidR="001B38BB">
        <w:rPr>
          <w:rStyle w:val="Brailleschrift"/>
        </w:rPr>
        <w:t>⠆⠐⠧⠅⠻⠥</w:t>
      </w:r>
    </w:p>
    <w:p w:rsidR="00C558C0" w:rsidRPr="008B65CD" w:rsidRDefault="00EE4838" w:rsidP="00F03CD5">
      <w:pPr>
        <w:pStyle w:val="Beispielliste"/>
        <w:rPr>
          <w:rStyle w:val="Brailleschrift"/>
        </w:rPr>
      </w:pPr>
      <w:r w:rsidRPr="008B65CD">
        <w:t>Völker</w:t>
      </w:r>
      <w:r w:rsidR="006D0A19" w:rsidRPr="008B65CD">
        <w:tab/>
      </w:r>
      <w:r w:rsidR="001B38BB">
        <w:rPr>
          <w:rStyle w:val="Brailleschrift"/>
        </w:rPr>
        <w:t>⠐⠧⠅⠻</w:t>
      </w:r>
    </w:p>
    <w:p w:rsidR="00EE4838" w:rsidRPr="008B65CD" w:rsidRDefault="00EE4838" w:rsidP="00F03CD5">
      <w:pPr>
        <w:pStyle w:val="berschrift6"/>
      </w:pPr>
      <w:r w:rsidRPr="008B65CD">
        <w:t>Beachte:</w:t>
      </w:r>
    </w:p>
    <w:p w:rsidR="006D0A19" w:rsidRPr="008B65CD" w:rsidRDefault="00EE4838" w:rsidP="00F03CD5">
      <w:pPr>
        <w:pStyle w:val="Beispielliste"/>
      </w:pPr>
      <w:r w:rsidRPr="008B65CD">
        <w:t>Volker</w:t>
      </w:r>
      <w:r w:rsidR="006D0A19" w:rsidRPr="008B65CD">
        <w:tab/>
      </w:r>
      <w:r w:rsidR="001B38BB">
        <w:rPr>
          <w:rStyle w:val="Brailleschrift"/>
        </w:rPr>
        <w:t>⠧⠕⠇⠅⠻</w:t>
      </w:r>
    </w:p>
    <w:p w:rsidR="006F3BAD" w:rsidRPr="008B65CD" w:rsidRDefault="00EE4838" w:rsidP="00F03CD5">
      <w:pPr>
        <w:pStyle w:val="berschrift5"/>
      </w:pPr>
      <w:r w:rsidRPr="008B65CD">
        <w:t>VOLL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bevollmächtigt</w:t>
      </w:r>
      <w:r w:rsidR="006D0A19" w:rsidRPr="008B65CD">
        <w:tab/>
      </w:r>
      <w:r w:rsidR="001B38BB">
        <w:rPr>
          <w:rStyle w:val="Brailleschrift"/>
        </w:rPr>
        <w:t>⠆⠂⠟⠍⠜⠹⠞⠘⠞</w:t>
      </w:r>
    </w:p>
    <w:p w:rsidR="00F53968" w:rsidRPr="008B65CD" w:rsidRDefault="00EE4838" w:rsidP="00F03CD5">
      <w:pPr>
        <w:pStyle w:val="Beispielliste"/>
      </w:pPr>
      <w:r w:rsidRPr="008B65CD">
        <w:t>übervoll</w:t>
      </w:r>
      <w:r w:rsidR="006D0A19" w:rsidRPr="008B65CD">
        <w:tab/>
      </w:r>
      <w:r w:rsidR="001B38BB">
        <w:rPr>
          <w:rStyle w:val="Brailleschrift"/>
        </w:rPr>
        <w:t>⠂⠳⠂⠟</w:t>
      </w:r>
    </w:p>
    <w:p w:rsidR="00F53968" w:rsidRPr="008B65CD" w:rsidRDefault="00EE4838" w:rsidP="00F03CD5">
      <w:pPr>
        <w:pStyle w:val="Beispielliste"/>
      </w:pPr>
      <w:r w:rsidRPr="008B65CD">
        <w:t>volles</w:t>
      </w:r>
      <w:r w:rsidR="006D0A19" w:rsidRPr="008B65CD">
        <w:tab/>
      </w:r>
      <w:r w:rsidR="001B38BB">
        <w:rPr>
          <w:rStyle w:val="Brailleschrift"/>
        </w:rPr>
        <w:t>⠂⠟⠿</w:t>
      </w:r>
    </w:p>
    <w:p w:rsidR="00F53968" w:rsidRPr="008B65CD" w:rsidRDefault="00EE4838" w:rsidP="00F03CD5">
      <w:pPr>
        <w:pStyle w:val="Beispielliste"/>
      </w:pPr>
      <w:r w:rsidRPr="008B65CD">
        <w:t>vollkommen</w:t>
      </w:r>
      <w:r w:rsidR="006D0A19" w:rsidRPr="008B65CD">
        <w:tab/>
      </w:r>
      <w:r w:rsidR="001B38BB">
        <w:rPr>
          <w:rStyle w:val="Brailleschrift"/>
        </w:rPr>
        <w:t>⠂⠟⠅⠭⠉</w:t>
      </w:r>
    </w:p>
    <w:p w:rsidR="00F53968" w:rsidRPr="008B65CD" w:rsidRDefault="00EE4838" w:rsidP="00F03CD5">
      <w:pPr>
        <w:pStyle w:val="Beispielliste"/>
      </w:pPr>
      <w:r w:rsidRPr="008B65CD">
        <w:t>vollständig</w:t>
      </w:r>
      <w:r w:rsidR="006D0A19" w:rsidRPr="008B65CD">
        <w:tab/>
      </w:r>
      <w:r w:rsidR="001B38BB">
        <w:rPr>
          <w:rStyle w:val="Brailleschrift"/>
        </w:rPr>
        <w:t>⠂⠟⠐⠾⠘</w:t>
      </w:r>
    </w:p>
    <w:p w:rsidR="00F53968" w:rsidRPr="008B65CD" w:rsidRDefault="00EE4838" w:rsidP="00F03CD5">
      <w:pPr>
        <w:pStyle w:val="Beispielliste"/>
      </w:pPr>
      <w:r w:rsidRPr="008B65CD">
        <w:t>würdevoll</w:t>
      </w:r>
      <w:r w:rsidR="006D0A19" w:rsidRPr="008B65CD">
        <w:tab/>
      </w:r>
      <w:r w:rsidR="001B38BB">
        <w:rPr>
          <w:rStyle w:val="Brailleschrift"/>
        </w:rPr>
        <w:t>⠳⠑⠂⠟</w:t>
      </w:r>
    </w:p>
    <w:p w:rsidR="00F53968" w:rsidRPr="008B65CD" w:rsidRDefault="00EE4838" w:rsidP="00F03CD5">
      <w:pPr>
        <w:pStyle w:val="Beispielliste"/>
      </w:pPr>
      <w:r w:rsidRPr="008B65CD">
        <w:t>Völlerei</w:t>
      </w:r>
      <w:r w:rsidR="006D0A19" w:rsidRPr="008B65CD">
        <w:tab/>
      </w:r>
      <w:r w:rsidR="001B38BB">
        <w:rPr>
          <w:rStyle w:val="Brailleschrift"/>
        </w:rPr>
        <w:t>⠐⠟⠻⠩</w:t>
      </w:r>
    </w:p>
    <w:p w:rsidR="00FB02B8" w:rsidRPr="008B65CD" w:rsidRDefault="00EE4838" w:rsidP="00F03CD5">
      <w:pPr>
        <w:pStyle w:val="Beispielliste"/>
        <w:rPr>
          <w:rStyle w:val="Brailleschrift"/>
        </w:rPr>
      </w:pPr>
      <w:r w:rsidRPr="008B65CD">
        <w:t>völlig</w:t>
      </w:r>
      <w:r w:rsidR="006D0A19" w:rsidRPr="008B65CD">
        <w:tab/>
      </w:r>
      <w:r w:rsidR="001B38BB">
        <w:rPr>
          <w:rStyle w:val="Brailleschrift"/>
        </w:rPr>
        <w:t>⠐⠟⠘</w:t>
      </w:r>
    </w:p>
    <w:p w:rsidR="00EE4838" w:rsidRPr="008B65CD" w:rsidRDefault="00EE4838" w:rsidP="00F03CD5">
      <w:pPr>
        <w:pStyle w:val="berschrift6"/>
      </w:pPr>
      <w:r w:rsidRPr="008B65CD">
        <w:lastRenderedPageBreak/>
        <w:t>Beachte:</w:t>
      </w:r>
    </w:p>
    <w:p w:rsidR="00FB02B8" w:rsidRPr="008B65CD" w:rsidRDefault="00EE4838" w:rsidP="00F03CD5">
      <w:pPr>
        <w:pStyle w:val="Beispielliste"/>
        <w:rPr>
          <w:rStyle w:val="Brailleschrift"/>
        </w:rPr>
      </w:pPr>
      <w:r w:rsidRPr="008B65CD">
        <w:t>Volleyball</w:t>
      </w:r>
      <w:r w:rsidR="006D0A19" w:rsidRPr="008B65CD">
        <w:tab/>
      </w:r>
      <w:r w:rsidR="001B38BB">
        <w:rPr>
          <w:rStyle w:val="Brailleschrift"/>
        </w:rPr>
        <w:t>⠧⠕⠟⠑⠠⠽⠃⠁⠟</w:t>
      </w:r>
    </w:p>
    <w:p w:rsidR="006F3BAD" w:rsidRPr="008B65CD" w:rsidRDefault="00EE4838" w:rsidP="00F03CD5">
      <w:pPr>
        <w:pStyle w:val="berschrift5"/>
      </w:pPr>
      <w:r w:rsidRPr="008B65CD">
        <w:t>VOM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w:t>
      </w:r>
    </w:p>
    <w:p w:rsidR="00FB02B8" w:rsidRPr="008B65CD" w:rsidRDefault="00EE4838" w:rsidP="00F03CD5">
      <w:pPr>
        <w:pStyle w:val="Beispielliste"/>
      </w:pPr>
      <w:r w:rsidRPr="008B65CD">
        <w:t>Vomhundertsatz</w:t>
      </w:r>
      <w:r w:rsidR="00FB02B8" w:rsidRPr="008B65CD">
        <w:tab/>
      </w:r>
      <w:r w:rsidR="001B38BB">
        <w:rPr>
          <w:rStyle w:val="Brailleschrift"/>
        </w:rPr>
        <w:t>⠧⠍⠓⠲⠙⠻⠞⠎⠵</w:t>
      </w:r>
    </w:p>
    <w:p w:rsidR="006F3BAD" w:rsidRPr="008B65CD" w:rsidRDefault="00EE4838" w:rsidP="00F03CD5">
      <w:pPr>
        <w:pStyle w:val="berschrift5"/>
      </w:pPr>
      <w:r w:rsidRPr="008B65CD">
        <w:t>VON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hiervon</w:t>
      </w:r>
      <w:r w:rsidR="00942E84" w:rsidRPr="008B65CD">
        <w:tab/>
      </w:r>
      <w:r w:rsidR="001B38BB">
        <w:rPr>
          <w:rStyle w:val="Brailleschrift"/>
        </w:rPr>
        <w:t>⠓⠗⠂⠧</w:t>
      </w:r>
    </w:p>
    <w:p w:rsidR="00FB02B8" w:rsidRPr="008B65CD" w:rsidRDefault="00EE4838" w:rsidP="00F03CD5">
      <w:pPr>
        <w:pStyle w:val="Beispielliste"/>
        <w:rPr>
          <w:rStyle w:val="Brailleschrift"/>
        </w:rPr>
      </w:pPr>
      <w:r w:rsidRPr="008B65CD">
        <w:t>voneinander</w:t>
      </w:r>
      <w:r w:rsidR="00FB02B8" w:rsidRPr="008B65CD">
        <w:tab/>
      </w:r>
      <w:r w:rsidR="001B38BB">
        <w:rPr>
          <w:rStyle w:val="Brailleschrift"/>
        </w:rPr>
        <w:t>⠂⠧⠂⠫</w:t>
      </w:r>
    </w:p>
    <w:p w:rsidR="00EE4838" w:rsidRPr="008B65CD" w:rsidRDefault="00EE4838" w:rsidP="00F03CD5">
      <w:pPr>
        <w:pStyle w:val="berschrift6"/>
      </w:pPr>
      <w:r w:rsidRPr="008B65CD">
        <w:t>Beachte:</w:t>
      </w:r>
    </w:p>
    <w:p w:rsidR="00FB02B8" w:rsidRPr="008B65CD" w:rsidRDefault="00EE4838" w:rsidP="00F03CD5">
      <w:pPr>
        <w:pStyle w:val="Beispielliste"/>
        <w:rPr>
          <w:rStyle w:val="Brailleschrift"/>
        </w:rPr>
      </w:pPr>
      <w:r w:rsidRPr="008B65CD">
        <w:t>Yvonne</w:t>
      </w:r>
      <w:r w:rsidR="00FB02B8"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DAVON</w:t>
      </w:r>
    </w:p>
    <w:p w:rsidR="006F3BAD" w:rsidRPr="008B65CD" w:rsidRDefault="00EE4838" w:rsidP="00F03CD5">
      <w:pPr>
        <w:pStyle w:val="berschrift5"/>
      </w:pPr>
      <w:r w:rsidRPr="008B65CD">
        <w:t>VOR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6E01E6">
      <w:pPr>
        <w:pStyle w:val="Beispielliste"/>
      </w:pPr>
      <w:r w:rsidRPr="008B65CD">
        <w:t>Verkehrsvorschriften</w:t>
      </w:r>
      <w:r w:rsidR="00FB02B8" w:rsidRPr="008B65CD">
        <w:tab/>
      </w:r>
      <w:r w:rsidR="001B38BB">
        <w:rPr>
          <w:rStyle w:val="Brailleschrift"/>
        </w:rPr>
        <w:t>⠤⠅⠶⠗⠎⠂⠢⠱⠞⠉</w:t>
      </w:r>
    </w:p>
    <w:p w:rsidR="00F53968" w:rsidRPr="008B65CD" w:rsidRDefault="00EE4838" w:rsidP="006E01E6">
      <w:pPr>
        <w:pStyle w:val="Beispielliste"/>
      </w:pPr>
      <w:r w:rsidRPr="008B65CD">
        <w:t>vor's</w:t>
      </w:r>
      <w:r w:rsidR="00FB02B8" w:rsidRPr="008B65CD">
        <w:tab/>
      </w:r>
      <w:r w:rsidR="001B38BB">
        <w:rPr>
          <w:rStyle w:val="Brailleschrift"/>
        </w:rPr>
        <w:t>⠢⠠⠎</w:t>
      </w:r>
    </w:p>
    <w:p w:rsidR="00F53968" w:rsidRPr="008B65CD" w:rsidRDefault="00EE4838" w:rsidP="006E01E6">
      <w:pPr>
        <w:pStyle w:val="Beispielliste"/>
      </w:pPr>
      <w:r w:rsidRPr="008B65CD">
        <w:t>vordere</w:t>
      </w:r>
      <w:r w:rsidR="00FB02B8" w:rsidRPr="008B65CD">
        <w:tab/>
      </w:r>
      <w:r w:rsidR="001B38BB">
        <w:rPr>
          <w:rStyle w:val="Brailleschrift"/>
        </w:rPr>
        <w:t>⠂⠢⠙⠻⠑</w:t>
      </w:r>
    </w:p>
    <w:p w:rsidR="00F53968" w:rsidRPr="008B65CD" w:rsidRDefault="00EE4838" w:rsidP="006E01E6">
      <w:pPr>
        <w:pStyle w:val="Beispielliste"/>
      </w:pPr>
      <w:r w:rsidRPr="008B65CD">
        <w:t>Vordergrund</w:t>
      </w:r>
      <w:r w:rsidR="00FB02B8" w:rsidRPr="008B65CD">
        <w:tab/>
      </w:r>
      <w:r w:rsidR="001B38BB">
        <w:rPr>
          <w:rStyle w:val="Brailleschrift"/>
        </w:rPr>
        <w:t>⠂⠢⠙⠻⠛⠙</w:t>
      </w:r>
    </w:p>
    <w:p w:rsidR="00F53968" w:rsidRPr="008B65CD" w:rsidRDefault="00EE4838" w:rsidP="006E01E6">
      <w:pPr>
        <w:pStyle w:val="Beispielliste"/>
      </w:pPr>
      <w:r w:rsidRPr="008B65CD">
        <w:t>vorige</w:t>
      </w:r>
      <w:r w:rsidR="00FB02B8" w:rsidRPr="008B65CD">
        <w:tab/>
      </w:r>
      <w:r w:rsidR="001B38BB">
        <w:rPr>
          <w:rStyle w:val="Brailleschrift"/>
        </w:rPr>
        <w:t>⠂⠢⠘⠑</w:t>
      </w:r>
    </w:p>
    <w:p w:rsidR="00F53968" w:rsidRPr="008B65CD" w:rsidRDefault="00EE4838" w:rsidP="006E01E6">
      <w:pPr>
        <w:pStyle w:val="Beispielliste"/>
      </w:pPr>
      <w:r w:rsidRPr="008B65CD">
        <w:t>vorm</w:t>
      </w:r>
      <w:r w:rsidR="00FB02B8" w:rsidRPr="008B65CD">
        <w:tab/>
      </w:r>
      <w:r w:rsidR="001B38BB">
        <w:rPr>
          <w:rStyle w:val="Brailleschrift"/>
        </w:rPr>
        <w:t>⠂⠢⠍</w:t>
      </w:r>
    </w:p>
    <w:p w:rsidR="00F53968" w:rsidRPr="008B65CD" w:rsidRDefault="00EE4838" w:rsidP="006E01E6">
      <w:pPr>
        <w:pStyle w:val="Beispielliste"/>
      </w:pPr>
      <w:r w:rsidRPr="008B65CD">
        <w:lastRenderedPageBreak/>
        <w:t>vormachen</w:t>
      </w:r>
      <w:r w:rsidR="00FB02B8" w:rsidRPr="008B65CD">
        <w:tab/>
      </w:r>
      <w:r w:rsidR="001B38BB">
        <w:rPr>
          <w:rStyle w:val="Brailleschrift"/>
        </w:rPr>
        <w:t>⠂⠢⠍⠰⠉</w:t>
      </w:r>
    </w:p>
    <w:p w:rsidR="00F53968" w:rsidRPr="008B65CD" w:rsidRDefault="00EE4838" w:rsidP="006E01E6">
      <w:pPr>
        <w:pStyle w:val="Beispielliste"/>
      </w:pPr>
      <w:r w:rsidRPr="008B65CD">
        <w:t>vorn</w:t>
      </w:r>
      <w:r w:rsidR="00FB02B8" w:rsidRPr="008B65CD">
        <w:tab/>
      </w:r>
      <w:r w:rsidR="001B38BB">
        <w:rPr>
          <w:rStyle w:val="Brailleschrift"/>
        </w:rPr>
        <w:t>⠂⠢⠝</w:t>
      </w:r>
    </w:p>
    <w:p w:rsidR="00F53968" w:rsidRPr="008B65CD" w:rsidRDefault="00EE4838" w:rsidP="006E01E6">
      <w:pPr>
        <w:pStyle w:val="Beispielliste"/>
      </w:pPr>
      <w:r w:rsidRPr="008B65CD">
        <w:t>vors</w:t>
      </w:r>
      <w:r w:rsidR="00FB02B8" w:rsidRPr="008B65CD">
        <w:tab/>
      </w:r>
      <w:r w:rsidR="001B38BB">
        <w:rPr>
          <w:rStyle w:val="Brailleschrift"/>
        </w:rPr>
        <w:t>⠂⠢⠎</w:t>
      </w:r>
    </w:p>
    <w:p w:rsidR="00FB02B8" w:rsidRPr="008B65CD" w:rsidRDefault="00EE4838" w:rsidP="006E01E6">
      <w:pPr>
        <w:pStyle w:val="Beispielliste"/>
        <w:rPr>
          <w:rStyle w:val="Brailleschrift"/>
        </w:rPr>
      </w:pPr>
      <w:r w:rsidRPr="008B65CD">
        <w:t>vorstellen</w:t>
      </w:r>
      <w:r w:rsidR="00FB02B8" w:rsidRPr="008B65CD">
        <w:tab/>
      </w:r>
      <w:r w:rsidR="001B38BB">
        <w:rPr>
          <w:rStyle w:val="Brailleschrift"/>
        </w:rPr>
        <w:t>⠂⠢⠂⠽⠉</w:t>
      </w:r>
    </w:p>
    <w:p w:rsidR="00EE4838" w:rsidRPr="008B65CD" w:rsidRDefault="00EE4838" w:rsidP="00F03CD5">
      <w:pPr>
        <w:pStyle w:val="berschrift6"/>
      </w:pPr>
      <w:r w:rsidRPr="008B65CD">
        <w:t>Beachte:</w:t>
      </w:r>
    </w:p>
    <w:p w:rsidR="00FB02B8" w:rsidRPr="008B65CD" w:rsidRDefault="00EE4838" w:rsidP="00F03CD5">
      <w:pPr>
        <w:pStyle w:val="Beispielliste"/>
        <w:rPr>
          <w:rStyle w:val="Brailleschrift"/>
        </w:rPr>
      </w:pPr>
      <w:r w:rsidRPr="008B65CD">
        <w:t>Favorit</w:t>
      </w:r>
      <w:r w:rsidR="00FB02B8" w:rsidRPr="008B65CD">
        <w:tab/>
      </w:r>
      <w:r w:rsidR="001B38BB">
        <w:rPr>
          <w:rStyle w:val="Brailleschrift"/>
        </w:rPr>
        <w:t>⠋⠁⠧⠢⠊⠞</w:t>
      </w:r>
    </w:p>
    <w:p w:rsidR="006F3BAD" w:rsidRPr="008B65CD" w:rsidRDefault="00EE4838" w:rsidP="00F03CD5">
      <w:pPr>
        <w:pStyle w:val="berschrift5"/>
      </w:pPr>
      <w:r w:rsidRPr="008B65CD">
        <w:t>WAHR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aufbewahren</w:t>
      </w:r>
      <w:r w:rsidR="00067B72" w:rsidRPr="008B65CD">
        <w:tab/>
      </w:r>
      <w:r w:rsidR="001B38BB">
        <w:rPr>
          <w:rStyle w:val="Brailleschrift"/>
        </w:rPr>
        <w:t>⠂⠡⠆⠺⠓⠉</w:t>
      </w:r>
    </w:p>
    <w:p w:rsidR="00F53968" w:rsidRPr="008B65CD" w:rsidRDefault="00EE4838" w:rsidP="00F03CD5">
      <w:pPr>
        <w:pStyle w:val="Beispielliste"/>
      </w:pPr>
      <w:r w:rsidRPr="008B65CD">
        <w:t>bewahrheitet</w:t>
      </w:r>
      <w:r w:rsidR="00067B72" w:rsidRPr="008B65CD">
        <w:tab/>
      </w:r>
      <w:r w:rsidR="001B38BB">
        <w:rPr>
          <w:rStyle w:val="Brailleschrift"/>
        </w:rPr>
        <w:t>⠆⠺⠓⠓⠑⠞</w:t>
      </w:r>
    </w:p>
    <w:p w:rsidR="00F53968" w:rsidRPr="008B65CD" w:rsidRDefault="00EE4838" w:rsidP="00F03CD5">
      <w:pPr>
        <w:pStyle w:val="Beispielliste"/>
      </w:pPr>
      <w:r w:rsidRPr="008B65CD">
        <w:t>wahren</w:t>
      </w:r>
      <w:r w:rsidR="00067B72" w:rsidRPr="008B65CD">
        <w:tab/>
      </w:r>
      <w:r w:rsidR="001B38BB">
        <w:rPr>
          <w:rStyle w:val="Brailleschrift"/>
        </w:rPr>
        <w:t>⠺⠓⠉</w:t>
      </w:r>
    </w:p>
    <w:p w:rsidR="00F53968" w:rsidRPr="008B65CD" w:rsidRDefault="00EE4838" w:rsidP="00F03CD5">
      <w:pPr>
        <w:pStyle w:val="Beispielliste"/>
      </w:pPr>
      <w:r w:rsidRPr="008B65CD">
        <w:t>wahrhaftig</w:t>
      </w:r>
      <w:r w:rsidR="00067B72" w:rsidRPr="008B65CD">
        <w:tab/>
      </w:r>
      <w:r w:rsidR="001B38BB">
        <w:rPr>
          <w:rStyle w:val="Brailleschrift"/>
        </w:rPr>
        <w:t>⠺⠓⠓⠋⠘</w:t>
      </w:r>
    </w:p>
    <w:p w:rsidR="00F53968" w:rsidRPr="008B65CD" w:rsidRDefault="00EE4838" w:rsidP="00F03CD5">
      <w:pPr>
        <w:pStyle w:val="Beispielliste"/>
      </w:pPr>
      <w:r w:rsidRPr="008B65CD">
        <w:t>Wahrheit</w:t>
      </w:r>
      <w:r w:rsidR="00067B72" w:rsidRPr="008B65CD">
        <w:tab/>
      </w:r>
      <w:r w:rsidR="001B38BB">
        <w:rPr>
          <w:rStyle w:val="Brailleschrift"/>
        </w:rPr>
        <w:t>⠺⠓⠓</w:t>
      </w:r>
    </w:p>
    <w:p w:rsidR="00F53968" w:rsidRPr="008B65CD" w:rsidRDefault="00EE4838" w:rsidP="00F03CD5">
      <w:pPr>
        <w:pStyle w:val="Beispielliste"/>
      </w:pPr>
      <w:r w:rsidRPr="008B65CD">
        <w:t>Wahrsager</w:t>
      </w:r>
      <w:r w:rsidR="00067B72" w:rsidRPr="008B65CD">
        <w:tab/>
      </w:r>
      <w:r w:rsidR="001B38BB">
        <w:rPr>
          <w:rStyle w:val="Brailleschrift"/>
        </w:rPr>
        <w:t>⠺⠓⠎⠛⠻</w:t>
      </w:r>
    </w:p>
    <w:p w:rsidR="00F53968" w:rsidRPr="008B65CD" w:rsidRDefault="00EE4838" w:rsidP="00F03CD5">
      <w:pPr>
        <w:pStyle w:val="Beispielliste"/>
      </w:pPr>
      <w:r w:rsidRPr="008B65CD">
        <w:t>bewähren</w:t>
      </w:r>
      <w:r w:rsidR="00067B72" w:rsidRPr="008B65CD">
        <w:tab/>
      </w:r>
      <w:r w:rsidR="001B38BB">
        <w:rPr>
          <w:rStyle w:val="Brailleschrift"/>
        </w:rPr>
        <w:t>⠆⠐⠺⠓⠉</w:t>
      </w:r>
    </w:p>
    <w:p w:rsidR="00F53968" w:rsidRPr="008B65CD" w:rsidRDefault="00EE4838" w:rsidP="00F03CD5">
      <w:pPr>
        <w:pStyle w:val="Beispielliste"/>
      </w:pPr>
      <w:r w:rsidRPr="008B65CD">
        <w:t>Bewährungshilfe</w:t>
      </w:r>
      <w:r w:rsidR="00067B72" w:rsidRPr="008B65CD">
        <w:tab/>
      </w:r>
      <w:r w:rsidR="001B38BB">
        <w:rPr>
          <w:rStyle w:val="Brailleschrift"/>
        </w:rPr>
        <w:t>⠆⠐⠺⠓⠥⠎⠓⠊⠇⠋⠑</w:t>
      </w:r>
    </w:p>
    <w:p w:rsidR="00F53968" w:rsidRPr="008B65CD" w:rsidRDefault="00EE4838" w:rsidP="00F03CD5">
      <w:pPr>
        <w:pStyle w:val="Beispielliste"/>
      </w:pPr>
      <w:r w:rsidRPr="008B65CD">
        <w:t>gewährend</w:t>
      </w:r>
      <w:r w:rsidR="00067B72" w:rsidRPr="008B65CD">
        <w:tab/>
      </w:r>
      <w:r w:rsidR="001B38BB">
        <w:rPr>
          <w:rStyle w:val="Brailleschrift"/>
        </w:rPr>
        <w:t>⠯⠐⠺⠓⠉⠙</w:t>
      </w:r>
    </w:p>
    <w:p w:rsidR="00F53968" w:rsidRPr="008B65CD" w:rsidRDefault="00EE4838" w:rsidP="00F03CD5">
      <w:pPr>
        <w:pStyle w:val="Beispielliste"/>
      </w:pPr>
      <w:r w:rsidRPr="008B65CD">
        <w:t>Gewährleistung</w:t>
      </w:r>
      <w:r w:rsidR="00067B72" w:rsidRPr="008B65CD">
        <w:tab/>
      </w:r>
      <w:r w:rsidR="001B38BB">
        <w:rPr>
          <w:rStyle w:val="Brailleschrift"/>
        </w:rPr>
        <w:t>⠯⠐⠺⠓⠇⠩⠾⠥</w:t>
      </w:r>
    </w:p>
    <w:p w:rsidR="00067B72" w:rsidRPr="008B65CD" w:rsidRDefault="00EE4838" w:rsidP="00F03CD5">
      <w:pPr>
        <w:pStyle w:val="Beispielliste"/>
        <w:rPr>
          <w:rStyle w:val="Brailleschrift"/>
        </w:rPr>
      </w:pPr>
      <w:r w:rsidRPr="008B65CD">
        <w:t>Währung</w:t>
      </w:r>
      <w:r w:rsidR="00067B72"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WÄHREND</w:t>
      </w:r>
    </w:p>
    <w:p w:rsidR="006F3BAD" w:rsidRPr="008B65CD" w:rsidRDefault="00EE4838" w:rsidP="00F03CD5">
      <w:pPr>
        <w:pStyle w:val="berschrift5"/>
      </w:pPr>
      <w:r w:rsidRPr="008B65CD">
        <w:lastRenderedPageBreak/>
        <w:t>WÄHREND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fortwährend</w:t>
      </w:r>
      <w:r w:rsidR="00067B72" w:rsidRPr="008B65CD">
        <w:tab/>
      </w:r>
      <w:r w:rsidR="001B38BB">
        <w:rPr>
          <w:rStyle w:val="Brailleschrift"/>
        </w:rPr>
        <w:t>⠋⠢⠞⠜⠙</w:t>
      </w:r>
    </w:p>
    <w:p w:rsidR="00F53968" w:rsidRPr="008B65CD" w:rsidRDefault="00EE4838" w:rsidP="00F03CD5">
      <w:pPr>
        <w:pStyle w:val="Beispielliste"/>
      </w:pPr>
      <w:r w:rsidRPr="008B65CD">
        <w:t>immerwährend</w:t>
      </w:r>
      <w:r w:rsidR="00067B72" w:rsidRPr="008B65CD">
        <w:tab/>
      </w:r>
      <w:r w:rsidR="001B38BB">
        <w:rPr>
          <w:rStyle w:val="Brailleschrift"/>
        </w:rPr>
        <w:t>⠂⠭⠜⠙</w:t>
      </w:r>
    </w:p>
    <w:p w:rsidR="00F53968" w:rsidRPr="008B65CD" w:rsidRDefault="00EE4838" w:rsidP="00F03CD5">
      <w:pPr>
        <w:pStyle w:val="Beispielliste"/>
      </w:pPr>
      <w:r w:rsidRPr="008B65CD">
        <w:t>währenddessen</w:t>
      </w:r>
      <w:r w:rsidR="00067B72" w:rsidRPr="008B65CD">
        <w:tab/>
      </w:r>
      <w:r w:rsidR="001B38BB">
        <w:rPr>
          <w:rStyle w:val="Brailleschrift"/>
        </w:rPr>
        <w:t>⠜⠙⠙⠮</w:t>
      </w:r>
    </w:p>
    <w:p w:rsidR="00067B72" w:rsidRPr="008B65CD" w:rsidRDefault="00EE4838" w:rsidP="00F03CD5">
      <w:pPr>
        <w:pStyle w:val="Beispielliste"/>
        <w:rPr>
          <w:rStyle w:val="Brailleschrift"/>
        </w:rPr>
      </w:pPr>
      <w:r w:rsidRPr="008B65CD">
        <w:t>währende</w:t>
      </w:r>
      <w:r w:rsidR="00067B72" w:rsidRPr="008B65CD">
        <w:tab/>
      </w:r>
      <w:r w:rsidR="001B38BB">
        <w:rPr>
          <w:rStyle w:val="Brailleschrift"/>
        </w:rPr>
        <w:t>⠜⠙⠑</w:t>
      </w:r>
    </w:p>
    <w:p w:rsidR="006F3BAD" w:rsidRPr="008B65CD" w:rsidRDefault="00EE4838" w:rsidP="00F03CD5">
      <w:pPr>
        <w:pStyle w:val="berschrift5"/>
      </w:pPr>
      <w:r w:rsidRPr="008B65CD">
        <w:t>WAR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(4.3.3 Einformige Kürzungen, alleinstehend oder am Wortanfang)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war's</w:t>
      </w:r>
      <w:r w:rsidR="00067B72" w:rsidRPr="008B65CD">
        <w:tab/>
      </w:r>
      <w:r w:rsidR="001B38BB">
        <w:rPr>
          <w:rStyle w:val="Brailleschrift"/>
        </w:rPr>
        <w:t>⠴⠠⠎</w:t>
      </w:r>
    </w:p>
    <w:p w:rsidR="00F53968" w:rsidRPr="008B65CD" w:rsidRDefault="00EE4838" w:rsidP="00F03CD5">
      <w:pPr>
        <w:pStyle w:val="Beispielliste"/>
      </w:pPr>
      <w:r w:rsidRPr="008B65CD">
        <w:t>die Waren</w:t>
      </w:r>
      <w:r w:rsidR="00067B72" w:rsidRPr="008B65CD">
        <w:tab/>
      </w:r>
      <w:r w:rsidR="001B38BB">
        <w:rPr>
          <w:rStyle w:val="Brailleschrift"/>
        </w:rPr>
        <w:t>⠬⠀⠴⠉</w:t>
      </w:r>
    </w:p>
    <w:p w:rsidR="00F53968" w:rsidRPr="008B65CD" w:rsidRDefault="00EE4838" w:rsidP="00F03CD5">
      <w:pPr>
        <w:pStyle w:val="Beispielliste"/>
      </w:pPr>
      <w:r w:rsidRPr="008B65CD">
        <w:t>sie waren</w:t>
      </w:r>
      <w:r w:rsidR="00067B72" w:rsidRPr="008B65CD">
        <w:tab/>
      </w:r>
      <w:r w:rsidR="001B38BB">
        <w:rPr>
          <w:rStyle w:val="Brailleschrift"/>
        </w:rPr>
        <w:t>⠎⠀⠴⠉</w:t>
      </w:r>
    </w:p>
    <w:p w:rsidR="00F53968" w:rsidRPr="008B65CD" w:rsidRDefault="00EE4838" w:rsidP="00F03CD5">
      <w:pPr>
        <w:pStyle w:val="Beispielliste"/>
      </w:pPr>
      <w:r w:rsidRPr="008B65CD">
        <w:t>Warenannahme</w:t>
      </w:r>
      <w:r w:rsidR="00067B72" w:rsidRPr="008B65CD">
        <w:tab/>
      </w:r>
      <w:r w:rsidR="001B38BB">
        <w:rPr>
          <w:rStyle w:val="Brailleschrift"/>
        </w:rPr>
        <w:t>⠴⠉⠖⠝⠍⠑</w:t>
      </w:r>
    </w:p>
    <w:p w:rsidR="00F53968" w:rsidRPr="008B65CD" w:rsidRDefault="00EE4838" w:rsidP="00F03CD5">
      <w:pPr>
        <w:pStyle w:val="Beispielliste"/>
      </w:pPr>
      <w:r w:rsidRPr="008B65CD">
        <w:t>warst</w:t>
      </w:r>
      <w:r w:rsidR="00067B72" w:rsidRPr="008B65CD">
        <w:tab/>
      </w:r>
      <w:r w:rsidR="001B38BB">
        <w:rPr>
          <w:rStyle w:val="Brailleschrift"/>
        </w:rPr>
        <w:t>⠴⠾</w:t>
      </w:r>
    </w:p>
    <w:p w:rsidR="00F53968" w:rsidRPr="008B65CD" w:rsidRDefault="00EE4838" w:rsidP="00F03CD5">
      <w:pPr>
        <w:pStyle w:val="Beispielliste"/>
      </w:pPr>
      <w:r w:rsidRPr="008B65CD">
        <w:t>wäre</w:t>
      </w:r>
      <w:r w:rsidR="00067B72" w:rsidRPr="008B65CD">
        <w:tab/>
      </w:r>
      <w:r w:rsidR="001B38BB">
        <w:rPr>
          <w:rStyle w:val="Brailleschrift"/>
        </w:rPr>
        <w:t>⠐⠴⠑</w:t>
      </w:r>
    </w:p>
    <w:p w:rsidR="00067B72" w:rsidRPr="008B65CD" w:rsidRDefault="00EE4838" w:rsidP="00F03CD5">
      <w:pPr>
        <w:pStyle w:val="Beispielliste"/>
        <w:rPr>
          <w:rStyle w:val="Brailleschrift"/>
        </w:rPr>
      </w:pPr>
      <w:r w:rsidRPr="008B65CD">
        <w:t>ihr wärt</w:t>
      </w:r>
      <w:r w:rsidR="00067B72"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Spielwaren</w:t>
      </w:r>
      <w:r w:rsidR="00067B72" w:rsidRPr="008B65CD">
        <w:tab/>
      </w:r>
      <w:r w:rsidR="001B38BB">
        <w:rPr>
          <w:rStyle w:val="Brailleschrift"/>
        </w:rPr>
        <w:t>⠂⠬⠺⠴⠉</w:t>
      </w:r>
    </w:p>
    <w:p w:rsidR="00F53968" w:rsidRPr="008B65CD" w:rsidRDefault="00EE4838" w:rsidP="00F03CD5">
      <w:pPr>
        <w:pStyle w:val="Beispielliste"/>
      </w:pPr>
      <w:r w:rsidRPr="008B65CD">
        <w:t>die Ware</w:t>
      </w:r>
      <w:r w:rsidR="00067B72" w:rsidRPr="008B65CD">
        <w:tab/>
      </w:r>
      <w:r w:rsidR="001B38BB">
        <w:rPr>
          <w:rStyle w:val="Brailleschrift"/>
        </w:rPr>
        <w:t>⠬⠀⠺⠴⠑</w:t>
      </w:r>
    </w:p>
    <w:p w:rsidR="00F53968" w:rsidRPr="008B65CD" w:rsidRDefault="00EE4838" w:rsidP="00F03CD5">
      <w:pPr>
        <w:pStyle w:val="Beispielliste"/>
      </w:pPr>
      <w:r w:rsidRPr="008B65CD">
        <w:t>wars</w:t>
      </w:r>
      <w:r w:rsidR="00067B72" w:rsidRPr="008B65CD">
        <w:tab/>
      </w:r>
      <w:r w:rsidR="001B38BB">
        <w:rPr>
          <w:rStyle w:val="Brailleschrift"/>
        </w:rPr>
        <w:t>⠺⠴⠎</w:t>
      </w:r>
    </w:p>
    <w:p w:rsidR="00F53968" w:rsidRPr="008B65CD" w:rsidRDefault="00EE4838" w:rsidP="00F03CD5">
      <w:pPr>
        <w:pStyle w:val="Beispielliste"/>
      </w:pPr>
      <w:r w:rsidRPr="008B65CD">
        <w:t>ihr wart</w:t>
      </w:r>
      <w:r w:rsidR="00067B72" w:rsidRPr="008B65CD">
        <w:tab/>
      </w:r>
      <w:r w:rsidR="001B38BB">
        <w:rPr>
          <w:rStyle w:val="Brailleschrift"/>
        </w:rPr>
        <w:t>⠊⠀⠺⠴⠞</w:t>
      </w:r>
    </w:p>
    <w:p w:rsidR="00067B72" w:rsidRPr="008B65CD" w:rsidRDefault="00EE4838" w:rsidP="00F03CD5">
      <w:pPr>
        <w:pStyle w:val="Beispielliste"/>
        <w:rPr>
          <w:rStyle w:val="Brailleschrift"/>
        </w:rPr>
      </w:pPr>
      <w:r w:rsidRPr="008B65CD">
        <w:t>der Wärter</w:t>
      </w:r>
      <w:r w:rsidR="00067B72" w:rsidRPr="008B65CD">
        <w:tab/>
      </w:r>
      <w:r w:rsidR="001B38BB">
        <w:rPr>
          <w:rStyle w:val="Brailleschrift"/>
        </w:rPr>
        <w:t>⠗⠀⠺⠜⠗⠞⠻</w:t>
      </w:r>
    </w:p>
    <w:p w:rsidR="003054AA" w:rsidRPr="008B65CD" w:rsidRDefault="003054AA" w:rsidP="003054AA">
      <w:pPr>
        <w:pStyle w:val="SieheAuch"/>
      </w:pPr>
      <w:r w:rsidRPr="008B65CD">
        <w:rPr>
          <w:rFonts w:ascii="Arial" w:hAnsi="Arial"/>
          <w:b/>
          <w:sz w:val="40"/>
        </w:rPr>
        <w:t>→</w:t>
      </w:r>
      <w:r w:rsidRPr="008B65CD">
        <w:tab/>
        <w:t>WÄRTS</w:t>
      </w:r>
    </w:p>
    <w:p w:rsidR="006F3BAD" w:rsidRPr="008B65CD" w:rsidRDefault="00EE4838" w:rsidP="00F03CD5">
      <w:pPr>
        <w:pStyle w:val="berschrift5"/>
      </w:pPr>
      <w:r w:rsidRPr="008B65CD">
        <w:lastRenderedPageBreak/>
        <w:t>-WÄRTS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(4.2.2 Kürzungen nach Wortstämmen)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abwärts</w:t>
      </w:r>
      <w:r w:rsidR="00067B72" w:rsidRPr="008B65CD">
        <w:tab/>
      </w:r>
      <w:r w:rsidR="001B38BB">
        <w:rPr>
          <w:rStyle w:val="Brailleschrift"/>
        </w:rPr>
        <w:t>⠁⠃⠺</w:t>
      </w:r>
    </w:p>
    <w:p w:rsidR="00F53968" w:rsidRPr="008B65CD" w:rsidRDefault="00EE4838" w:rsidP="00F03CD5">
      <w:pPr>
        <w:pStyle w:val="Beispielliste"/>
      </w:pPr>
      <w:r w:rsidRPr="008B65CD">
        <w:t>aufwärts</w:t>
      </w:r>
      <w:r w:rsidR="00067B72" w:rsidRPr="008B65CD">
        <w:tab/>
      </w:r>
      <w:r w:rsidR="001B38BB">
        <w:rPr>
          <w:rStyle w:val="Brailleschrift"/>
        </w:rPr>
        <w:t>⠂⠡⠺</w:t>
      </w:r>
    </w:p>
    <w:p w:rsidR="00067B72" w:rsidRPr="008B65CD" w:rsidRDefault="00EE4838" w:rsidP="00F03CD5">
      <w:pPr>
        <w:pStyle w:val="Beispielliste"/>
        <w:rPr>
          <w:rStyle w:val="Brailleschrift"/>
        </w:rPr>
      </w:pPr>
      <w:r w:rsidRPr="008B65CD">
        <w:t>auswärts</w:t>
      </w:r>
      <w:r w:rsidR="00067B72" w:rsidRPr="008B65CD">
        <w:tab/>
      </w:r>
      <w:r w:rsidR="001B38BB">
        <w:rPr>
          <w:rStyle w:val="Brailleschrift"/>
        </w:rPr>
        <w:t>⠡⠎⠺</w:t>
      </w:r>
    </w:p>
    <w:p w:rsidR="00EE4838" w:rsidRPr="008B65CD" w:rsidRDefault="00EE4838" w:rsidP="00F03CD5">
      <w:pPr>
        <w:pStyle w:val="berschrift6"/>
      </w:pPr>
      <w:r w:rsidRPr="008B65CD">
        <w:t>Beachte:</w:t>
      </w:r>
    </w:p>
    <w:p w:rsidR="00067B72" w:rsidRPr="008B65CD" w:rsidRDefault="00EE4838" w:rsidP="00F03CD5">
      <w:pPr>
        <w:pStyle w:val="Beispielliste"/>
        <w:rPr>
          <w:rStyle w:val="Brailleschrift"/>
        </w:rPr>
      </w:pPr>
      <w:r w:rsidRPr="008B65CD">
        <w:t>Rückwärtsgang</w:t>
      </w:r>
      <w:r w:rsidR="00067B72" w:rsidRPr="008B65CD">
        <w:tab/>
      </w:r>
      <w:r w:rsidR="001B38BB">
        <w:rPr>
          <w:rStyle w:val="Brailleschrift"/>
        </w:rPr>
        <w:t>⠗⠨⠺⠜⠗⠞⠎⠛⠖⠛</w:t>
      </w:r>
    </w:p>
    <w:p w:rsidR="006F3BAD" w:rsidRPr="008B65CD" w:rsidRDefault="00EE4838" w:rsidP="00F03CD5">
      <w:pPr>
        <w:pStyle w:val="berschrift5"/>
      </w:pPr>
      <w:r w:rsidRPr="008B65CD">
        <w:t>WAS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(4.3.1 Einformige Kürzungen, nur alleinstehend)</w:t>
      </w:r>
    </w:p>
    <w:p w:rsidR="00EE4838" w:rsidRPr="008B65CD" w:rsidRDefault="00EE4838" w:rsidP="00F03CD5">
      <w:pPr>
        <w:pStyle w:val="berschrift6"/>
      </w:pPr>
      <w:r w:rsidRPr="008B65CD">
        <w:t>Beispiel:</w:t>
      </w:r>
    </w:p>
    <w:p w:rsidR="00067B72" w:rsidRPr="008B65CD" w:rsidRDefault="00F618D8" w:rsidP="00F03CD5">
      <w:pPr>
        <w:pStyle w:val="Beispielliste"/>
        <w:rPr>
          <w:rStyle w:val="Brailleschrift"/>
        </w:rPr>
      </w:pPr>
      <w:r w:rsidRPr="008B65CD">
        <w:t>w</w:t>
      </w:r>
      <w:r w:rsidR="00EE4838" w:rsidRPr="008B65CD">
        <w:t>as'n Spaß</w:t>
      </w:r>
      <w:r w:rsidR="00067B72"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ETWAS</w:t>
      </w:r>
    </w:p>
    <w:p w:rsidR="006F3BAD" w:rsidRPr="008B65CD" w:rsidRDefault="00EE4838" w:rsidP="00F03CD5">
      <w:pPr>
        <w:pStyle w:val="berschrift5"/>
      </w:pPr>
      <w:r w:rsidRPr="008B65CD">
        <w:t>WEG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beweglich</w:t>
      </w:r>
      <w:r w:rsidR="008904D0" w:rsidRPr="008B65CD">
        <w:tab/>
      </w:r>
      <w:r w:rsidR="001B38BB">
        <w:rPr>
          <w:rStyle w:val="Brailleschrift"/>
        </w:rPr>
        <w:t>⠆⠺⠛⠸</w:t>
      </w:r>
    </w:p>
    <w:p w:rsidR="00F53968" w:rsidRPr="008B65CD" w:rsidRDefault="00EE4838" w:rsidP="00F03CD5">
      <w:pPr>
        <w:pStyle w:val="Beispielliste"/>
      </w:pPr>
      <w:r w:rsidRPr="008B65CD">
        <w:t>ihretwegen</w:t>
      </w:r>
      <w:r w:rsidR="008904D0" w:rsidRPr="008B65CD">
        <w:tab/>
      </w:r>
      <w:r w:rsidR="001B38BB">
        <w:rPr>
          <w:rStyle w:val="Brailleschrift"/>
        </w:rPr>
        <w:t>⠊⠑⠞⠺⠛⠉</w:t>
      </w:r>
    </w:p>
    <w:p w:rsidR="00F53968" w:rsidRPr="008B65CD" w:rsidRDefault="00EE4838" w:rsidP="00F03CD5">
      <w:pPr>
        <w:pStyle w:val="Beispielliste"/>
      </w:pPr>
      <w:r w:rsidRPr="008B65CD">
        <w:t>seinetwegen</w:t>
      </w:r>
      <w:r w:rsidR="008904D0" w:rsidRPr="008B65CD">
        <w:tab/>
      </w:r>
      <w:r w:rsidR="001B38BB">
        <w:rPr>
          <w:rStyle w:val="Brailleschrift"/>
        </w:rPr>
        <w:t>⠪⠑⠞⠺⠛⠉</w:t>
      </w:r>
    </w:p>
    <w:p w:rsidR="00F53968" w:rsidRPr="008B65CD" w:rsidRDefault="00EE4838" w:rsidP="00F03CD5">
      <w:pPr>
        <w:pStyle w:val="Beispielliste"/>
      </w:pPr>
      <w:r w:rsidRPr="008B65CD">
        <w:t>Umweg</w:t>
      </w:r>
      <w:r w:rsidR="008904D0" w:rsidRPr="008B65CD">
        <w:tab/>
      </w:r>
      <w:r w:rsidR="001B38BB">
        <w:rPr>
          <w:rStyle w:val="Brailleschrift"/>
        </w:rPr>
        <w:t>⠥⠍⠺⠛</w:t>
      </w:r>
    </w:p>
    <w:p w:rsidR="00F53968" w:rsidRPr="008B65CD" w:rsidRDefault="00EE4838" w:rsidP="00F03CD5">
      <w:pPr>
        <w:pStyle w:val="Beispielliste"/>
      </w:pPr>
      <w:r w:rsidRPr="008B65CD">
        <w:t>unentwegt</w:t>
      </w:r>
      <w:r w:rsidR="008904D0" w:rsidRPr="008B65CD">
        <w:tab/>
      </w:r>
      <w:r w:rsidR="001B38BB">
        <w:rPr>
          <w:rStyle w:val="Brailleschrift"/>
        </w:rPr>
        <w:t>⠲⠉⠞⠺⠛⠞</w:t>
      </w:r>
    </w:p>
    <w:p w:rsidR="00F53968" w:rsidRPr="008B65CD" w:rsidRDefault="00EE4838" w:rsidP="00F03CD5">
      <w:pPr>
        <w:pStyle w:val="Beispielliste"/>
      </w:pPr>
      <w:r w:rsidRPr="008B65CD">
        <w:t>unwegsam</w:t>
      </w:r>
      <w:r w:rsidR="008904D0" w:rsidRPr="008B65CD">
        <w:tab/>
      </w:r>
      <w:r w:rsidR="001B38BB">
        <w:rPr>
          <w:rStyle w:val="Brailleschrift"/>
        </w:rPr>
        <w:t>⠲⠺⠛⠮</w:t>
      </w:r>
    </w:p>
    <w:p w:rsidR="00F53968" w:rsidRPr="008B65CD" w:rsidRDefault="00EE4838" w:rsidP="00F03CD5">
      <w:pPr>
        <w:pStyle w:val="Beispielliste"/>
      </w:pPr>
      <w:r w:rsidRPr="008B65CD">
        <w:t>verwegen</w:t>
      </w:r>
      <w:r w:rsidR="008904D0" w:rsidRPr="008B65CD">
        <w:tab/>
      </w:r>
      <w:r w:rsidR="001B38BB">
        <w:rPr>
          <w:rStyle w:val="Brailleschrift"/>
        </w:rPr>
        <w:t>⠤⠺⠛⠉</w:t>
      </w:r>
    </w:p>
    <w:p w:rsidR="00F53968" w:rsidRPr="008B65CD" w:rsidRDefault="00EE4838" w:rsidP="00F03CD5">
      <w:pPr>
        <w:pStyle w:val="Beispielliste"/>
      </w:pPr>
      <w:r w:rsidRPr="008B65CD">
        <w:t>Wege</w:t>
      </w:r>
      <w:r w:rsidR="008904D0" w:rsidRPr="008B65CD">
        <w:tab/>
      </w:r>
      <w:r w:rsidR="001B38BB">
        <w:rPr>
          <w:rStyle w:val="Brailleschrift"/>
        </w:rPr>
        <w:t>⠺⠛⠑</w:t>
      </w:r>
    </w:p>
    <w:p w:rsidR="00F53968" w:rsidRPr="008B65CD" w:rsidRDefault="00EE4838" w:rsidP="00F03CD5">
      <w:pPr>
        <w:pStyle w:val="Beispielliste"/>
      </w:pPr>
      <w:r w:rsidRPr="008B65CD">
        <w:lastRenderedPageBreak/>
        <w:t>wegen</w:t>
      </w:r>
      <w:r w:rsidR="008904D0" w:rsidRPr="008B65CD">
        <w:tab/>
      </w:r>
      <w:r w:rsidR="001B38BB">
        <w:rPr>
          <w:rStyle w:val="Brailleschrift"/>
        </w:rPr>
        <w:t>⠺⠛⠉</w:t>
      </w:r>
    </w:p>
    <w:p w:rsidR="00F53968" w:rsidRPr="008B65CD" w:rsidRDefault="00EE4838" w:rsidP="00F03CD5">
      <w:pPr>
        <w:pStyle w:val="Beispielliste"/>
      </w:pPr>
      <w:r w:rsidRPr="008B65CD">
        <w:t>weggehen</w:t>
      </w:r>
      <w:r w:rsidR="008904D0" w:rsidRPr="008B65CD">
        <w:tab/>
      </w:r>
      <w:r w:rsidR="001B38BB">
        <w:rPr>
          <w:rStyle w:val="Brailleschrift"/>
        </w:rPr>
        <w:t>⠺⠛⠛⠶⠉</w:t>
      </w:r>
    </w:p>
    <w:p w:rsidR="00426B88" w:rsidRPr="008B65CD" w:rsidRDefault="00EE4838" w:rsidP="00F03CD5">
      <w:pPr>
        <w:pStyle w:val="Beispielliste"/>
        <w:rPr>
          <w:rStyle w:val="Brailleschrift"/>
        </w:rPr>
      </w:pPr>
      <w:r w:rsidRPr="008B65CD">
        <w:t>Wegweiser</w:t>
      </w:r>
      <w:r w:rsidR="008904D0" w:rsidRPr="008B65CD">
        <w:tab/>
      </w:r>
      <w:r w:rsidR="001B38BB">
        <w:rPr>
          <w:rStyle w:val="Brailleschrift"/>
        </w:rPr>
        <w:t>⠺⠛⠂⠩⠻</w:t>
      </w:r>
    </w:p>
    <w:p w:rsidR="00EE4838" w:rsidRPr="008B65CD" w:rsidRDefault="00EE4838" w:rsidP="00F03CD5">
      <w:pPr>
        <w:pStyle w:val="berschrift6"/>
      </w:pPr>
      <w:r w:rsidRPr="008B65CD">
        <w:t>Beachte:</w:t>
      </w:r>
    </w:p>
    <w:p w:rsidR="008904D0" w:rsidRPr="008B65CD" w:rsidRDefault="00EE4838" w:rsidP="00F03CD5">
      <w:pPr>
        <w:pStyle w:val="Beispielliste"/>
        <w:rPr>
          <w:rStyle w:val="Brailleschrift"/>
        </w:rPr>
      </w:pPr>
      <w:r w:rsidRPr="008B65CD">
        <w:t>Norwegen</w:t>
      </w:r>
      <w:r w:rsidR="008904D0" w:rsidRPr="008B65CD">
        <w:tab/>
      </w:r>
      <w:r w:rsidR="001B38BB">
        <w:rPr>
          <w:rStyle w:val="Brailleschrift"/>
        </w:rPr>
        <w:t>⠝⠢⠺⠑⠛⠉</w:t>
      </w:r>
    </w:p>
    <w:p w:rsidR="006F3BAD" w:rsidRPr="008B65CD" w:rsidRDefault="00EE4838" w:rsidP="00F03CD5">
      <w:pPr>
        <w:pStyle w:val="berschrift5"/>
      </w:pPr>
      <w:r w:rsidRPr="008B65CD">
        <w:t>WEIS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Anweisung</w:t>
      </w:r>
      <w:r w:rsidR="00281E30" w:rsidRPr="008B65CD">
        <w:tab/>
      </w:r>
      <w:r w:rsidR="001B38BB">
        <w:rPr>
          <w:rStyle w:val="Brailleschrift"/>
        </w:rPr>
        <w:t>⠖⠂⠩⠥</w:t>
      </w:r>
    </w:p>
    <w:p w:rsidR="00F53968" w:rsidRPr="008B65CD" w:rsidRDefault="00EE4838" w:rsidP="00F03CD5">
      <w:pPr>
        <w:pStyle w:val="Beispielliste"/>
      </w:pPr>
      <w:r w:rsidRPr="008B65CD">
        <w:t>Ausweis</w:t>
      </w:r>
      <w:r w:rsidR="00281E30" w:rsidRPr="008B65CD">
        <w:tab/>
      </w:r>
      <w:r w:rsidR="001B38BB">
        <w:rPr>
          <w:rStyle w:val="Brailleschrift"/>
        </w:rPr>
        <w:t>⠡⠎⠂⠩</w:t>
      </w:r>
    </w:p>
    <w:p w:rsidR="00F53968" w:rsidRPr="008B65CD" w:rsidRDefault="00EE4838" w:rsidP="00F03CD5">
      <w:pPr>
        <w:pStyle w:val="Beispielliste"/>
      </w:pPr>
      <w:r w:rsidRPr="008B65CD">
        <w:t>beweisen</w:t>
      </w:r>
      <w:r w:rsidR="00281E30" w:rsidRPr="008B65CD">
        <w:tab/>
      </w:r>
      <w:r w:rsidR="001B38BB">
        <w:rPr>
          <w:rStyle w:val="Brailleschrift"/>
        </w:rPr>
        <w:t>⠆⠂⠩⠉</w:t>
      </w:r>
    </w:p>
    <w:p w:rsidR="00F53968" w:rsidRPr="008B65CD" w:rsidRDefault="00EE4838" w:rsidP="00F03CD5">
      <w:pPr>
        <w:pStyle w:val="Beispielliste"/>
      </w:pPr>
      <w:r w:rsidRPr="008B65CD">
        <w:t>Unterweisung</w:t>
      </w:r>
      <w:r w:rsidR="00281E30" w:rsidRPr="008B65CD">
        <w:tab/>
      </w:r>
      <w:r w:rsidR="001B38BB">
        <w:rPr>
          <w:rStyle w:val="Brailleschrift"/>
        </w:rPr>
        <w:t>⠂⠲⠂⠩⠥</w:t>
      </w:r>
    </w:p>
    <w:p w:rsidR="00F53968" w:rsidRPr="008B65CD" w:rsidRDefault="00EE4838" w:rsidP="00F03CD5">
      <w:pPr>
        <w:pStyle w:val="Beispielliste"/>
      </w:pPr>
      <w:r w:rsidRPr="008B65CD">
        <w:t>weisen</w:t>
      </w:r>
      <w:r w:rsidR="00281E30" w:rsidRPr="008B65CD">
        <w:tab/>
      </w:r>
      <w:r w:rsidR="001B38BB">
        <w:rPr>
          <w:rStyle w:val="Brailleschrift"/>
        </w:rPr>
        <w:t>⠂⠩⠉</w:t>
      </w:r>
    </w:p>
    <w:p w:rsidR="00F53968" w:rsidRPr="008B65CD" w:rsidRDefault="00EE4838" w:rsidP="00F03CD5">
      <w:pPr>
        <w:pStyle w:val="Beispielliste"/>
      </w:pPr>
      <w:r w:rsidRPr="008B65CD">
        <w:t>Weisheit</w:t>
      </w:r>
      <w:r w:rsidR="00281E30" w:rsidRPr="008B65CD">
        <w:tab/>
      </w:r>
      <w:r w:rsidR="001B38BB">
        <w:rPr>
          <w:rStyle w:val="Brailleschrift"/>
        </w:rPr>
        <w:t>⠂⠩⠓</w:t>
      </w:r>
    </w:p>
    <w:p w:rsidR="00F53968" w:rsidRPr="008B65CD" w:rsidRDefault="00EE4838" w:rsidP="00F03CD5">
      <w:pPr>
        <w:pStyle w:val="Beispielliste"/>
      </w:pPr>
      <w:r w:rsidRPr="008B65CD">
        <w:t>Weissagung</w:t>
      </w:r>
      <w:r w:rsidR="00281E30" w:rsidRPr="008B65CD">
        <w:tab/>
      </w:r>
      <w:r w:rsidR="001B38BB">
        <w:rPr>
          <w:rStyle w:val="Brailleschrift"/>
        </w:rPr>
        <w:t>⠂⠩⠎⠛⠥</w:t>
      </w:r>
    </w:p>
    <w:p w:rsidR="00281E30" w:rsidRPr="008B65CD" w:rsidRDefault="00EE4838" w:rsidP="00F03CD5">
      <w:pPr>
        <w:pStyle w:val="Beispielliste"/>
        <w:rPr>
          <w:rStyle w:val="Brailleschrift"/>
        </w:rPr>
      </w:pPr>
      <w:r w:rsidRPr="008B65CD">
        <w:t>wohlweislich</w:t>
      </w:r>
      <w:r w:rsidR="00281E30" w:rsidRPr="008B65CD">
        <w:tab/>
      </w:r>
      <w:r w:rsidR="001B38BB">
        <w:rPr>
          <w:rStyle w:val="Brailleschrift"/>
        </w:rPr>
        <w:t>⠺⠇⠂⠩⠸</w:t>
      </w:r>
    </w:p>
    <w:p w:rsidR="00EE4838" w:rsidRPr="008B65CD" w:rsidRDefault="00EE4838" w:rsidP="00F03CD5">
      <w:pPr>
        <w:pStyle w:val="berschrift6"/>
      </w:pPr>
      <w:r w:rsidRPr="008B65CD">
        <w:t>Beachte:</w:t>
      </w:r>
    </w:p>
    <w:p w:rsidR="00281E30" w:rsidRPr="008B65CD" w:rsidRDefault="00EE4838" w:rsidP="00F03CD5">
      <w:pPr>
        <w:pStyle w:val="Beispielliste"/>
        <w:rPr>
          <w:rStyle w:val="Brailleschrift"/>
        </w:rPr>
      </w:pPr>
      <w:r w:rsidRPr="008B65CD">
        <w:t>zweispurig</w:t>
      </w:r>
      <w:r w:rsidR="00281E30" w:rsidRPr="008B65CD">
        <w:tab/>
      </w:r>
      <w:r w:rsidR="001B38BB">
        <w:rPr>
          <w:rStyle w:val="Brailleschrift"/>
        </w:rPr>
        <w:t>⠵⠺⠩⠎⠏⠥⠗⠘</w:t>
      </w:r>
    </w:p>
    <w:p w:rsidR="006F3BAD" w:rsidRPr="008B65CD" w:rsidRDefault="00EE4838" w:rsidP="00F03CD5">
      <w:pPr>
        <w:pStyle w:val="berschrift5"/>
      </w:pPr>
      <w:r w:rsidRPr="008B65CD">
        <w:t>WEIT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Erweiterung</w:t>
      </w:r>
      <w:r w:rsidR="00281E30" w:rsidRPr="008B65CD">
        <w:tab/>
      </w:r>
      <w:r w:rsidR="001B38BB">
        <w:rPr>
          <w:rStyle w:val="Brailleschrift"/>
        </w:rPr>
        <w:t>⠻⠺⠞⠻⠥</w:t>
      </w:r>
    </w:p>
    <w:p w:rsidR="00F53968" w:rsidRPr="008B65CD" w:rsidRDefault="00EE4838" w:rsidP="00F03CD5">
      <w:pPr>
        <w:pStyle w:val="Beispielliste"/>
      </w:pPr>
      <w:r w:rsidRPr="008B65CD">
        <w:t>unweit</w:t>
      </w:r>
      <w:r w:rsidR="00281E30" w:rsidRPr="008B65CD">
        <w:tab/>
      </w:r>
      <w:r w:rsidR="001B38BB">
        <w:rPr>
          <w:rStyle w:val="Brailleschrift"/>
        </w:rPr>
        <w:t>⠲⠺⠞</w:t>
      </w:r>
    </w:p>
    <w:p w:rsidR="00F53968" w:rsidRPr="008B65CD" w:rsidRDefault="00EE4838" w:rsidP="00F03CD5">
      <w:pPr>
        <w:pStyle w:val="Beispielliste"/>
      </w:pPr>
      <w:r w:rsidRPr="008B65CD">
        <w:t>weiter</w:t>
      </w:r>
      <w:r w:rsidR="00281E30" w:rsidRPr="008B65CD">
        <w:tab/>
      </w:r>
      <w:r w:rsidR="001B38BB">
        <w:rPr>
          <w:rStyle w:val="Brailleschrift"/>
        </w:rPr>
        <w:t>⠺⠞⠻</w:t>
      </w:r>
    </w:p>
    <w:p w:rsidR="00F53968" w:rsidRPr="008B65CD" w:rsidRDefault="00EE4838" w:rsidP="00F03CD5">
      <w:pPr>
        <w:pStyle w:val="Beispielliste"/>
      </w:pPr>
      <w:r w:rsidRPr="008B65CD">
        <w:lastRenderedPageBreak/>
        <w:t>weiterhin</w:t>
      </w:r>
      <w:r w:rsidR="00281E30" w:rsidRPr="008B65CD">
        <w:tab/>
      </w:r>
      <w:r w:rsidR="001B38BB">
        <w:rPr>
          <w:rStyle w:val="Brailleschrift"/>
        </w:rPr>
        <w:t>⠺⠞⠻⠓⠔</w:t>
      </w:r>
    </w:p>
    <w:p w:rsidR="00F53968" w:rsidRPr="008B65CD" w:rsidRDefault="00EE4838" w:rsidP="00F03CD5">
      <w:pPr>
        <w:pStyle w:val="Beispielliste"/>
      </w:pPr>
      <w:r w:rsidRPr="008B65CD">
        <w:t>weites</w:t>
      </w:r>
      <w:r w:rsidR="00281E30" w:rsidRPr="008B65CD">
        <w:tab/>
      </w:r>
      <w:r w:rsidR="001B38BB">
        <w:rPr>
          <w:rStyle w:val="Brailleschrift"/>
        </w:rPr>
        <w:t>⠺⠞⠿</w:t>
      </w:r>
    </w:p>
    <w:p w:rsidR="00281E30" w:rsidRPr="008B65CD" w:rsidRDefault="00EE4838" w:rsidP="00F03CD5">
      <w:pPr>
        <w:pStyle w:val="Beispielliste"/>
        <w:rPr>
          <w:rStyle w:val="Brailleschrift"/>
        </w:rPr>
      </w:pPr>
      <w:r w:rsidRPr="008B65CD">
        <w:t>weitzeilig</w:t>
      </w:r>
      <w:r w:rsidR="00281E30"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C85D0E">
      <w:pPr>
        <w:pStyle w:val="Beispielliste"/>
      </w:pPr>
      <w:r w:rsidRPr="008B65CD">
        <w:t>Kuweit</w:t>
      </w:r>
      <w:r w:rsidR="002968D3" w:rsidRPr="008B65CD">
        <w:tab/>
      </w:r>
      <w:r w:rsidR="001B38BB">
        <w:rPr>
          <w:rStyle w:val="Brailleschrift"/>
        </w:rPr>
        <w:t>⠅⠥⠺⠩⠞</w:t>
      </w:r>
      <w:r w:rsidR="0050504C" w:rsidRPr="008B65CD">
        <w:br/>
        <w:t>(</w:t>
      </w:r>
      <w:r w:rsidR="002968D3" w:rsidRPr="008B65CD">
        <w:t>Staat am Persischen</w:t>
      </w:r>
      <w:r w:rsidR="0050504C" w:rsidRPr="008B65CD">
        <w:t xml:space="preserve"> </w:t>
      </w:r>
      <w:r w:rsidR="002968D3" w:rsidRPr="008B65CD">
        <w:t>Golf)</w:t>
      </w:r>
    </w:p>
    <w:p w:rsidR="00B63E8F" w:rsidRPr="008B65CD" w:rsidRDefault="00EE4838" w:rsidP="00F03CD5">
      <w:pPr>
        <w:pStyle w:val="Beispielliste"/>
        <w:rPr>
          <w:rStyle w:val="Brailleschrift"/>
        </w:rPr>
      </w:pPr>
      <w:r w:rsidRPr="008B65CD">
        <w:t>Zweitwohnung</w:t>
      </w:r>
      <w:r w:rsidR="00281E30" w:rsidRPr="008B65CD">
        <w:tab/>
      </w:r>
      <w:r w:rsidR="001B38BB">
        <w:rPr>
          <w:rStyle w:val="Brailleschrift"/>
        </w:rPr>
        <w:t>⠵⠺⠩⠞⠺⠕⠓⠝⠥</w:t>
      </w:r>
    </w:p>
    <w:p w:rsidR="006F3BAD" w:rsidRPr="008B65CD" w:rsidRDefault="00EE4838" w:rsidP="00F03CD5">
      <w:pPr>
        <w:pStyle w:val="berschrift5"/>
      </w:pPr>
      <w:r w:rsidRPr="008B65CD">
        <w:t>WELCH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(4.3.4 Einformige Kürzungen, alleinstehend, mit Endungen oder in Wortverbindungen)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irgendwelche</w:t>
      </w:r>
      <w:r w:rsidR="00B63E8F" w:rsidRPr="008B65CD">
        <w:tab/>
      </w:r>
      <w:r w:rsidR="001B38BB">
        <w:rPr>
          <w:rStyle w:val="Brailleschrift"/>
        </w:rPr>
        <w:t>⠊⠛⠽⠑</w:t>
      </w:r>
    </w:p>
    <w:p w:rsidR="00F53968" w:rsidRPr="008B65CD" w:rsidRDefault="00EE4838" w:rsidP="00F03CD5">
      <w:pPr>
        <w:pStyle w:val="Beispielliste"/>
      </w:pPr>
      <w:r w:rsidRPr="008B65CD">
        <w:t>welcherlei</w:t>
      </w:r>
      <w:r w:rsidR="00B63E8F" w:rsidRPr="008B65CD">
        <w:tab/>
      </w:r>
      <w:r w:rsidR="001B38BB">
        <w:rPr>
          <w:rStyle w:val="Brailleschrift"/>
        </w:rPr>
        <w:t>⠽⠻⠇⠩</w:t>
      </w:r>
    </w:p>
    <w:p w:rsidR="00957B5B" w:rsidRPr="008B65CD" w:rsidRDefault="00EE4838" w:rsidP="00F03CD5">
      <w:pPr>
        <w:pStyle w:val="Beispielliste"/>
      </w:pPr>
      <w:r w:rsidRPr="008B65CD">
        <w:t>welches</w:t>
      </w:r>
      <w:r w:rsidR="00B63E8F" w:rsidRPr="008B65CD">
        <w:tab/>
      </w:r>
      <w:r w:rsidR="001B38BB">
        <w:rPr>
          <w:rStyle w:val="Brailleschrift"/>
        </w:rPr>
        <w:t>⠽⠿</w:t>
      </w:r>
    </w:p>
    <w:p w:rsidR="00EE4838" w:rsidRPr="008B65CD" w:rsidRDefault="00EE4838" w:rsidP="00F03CD5">
      <w:pPr>
        <w:pStyle w:val="berschrift6"/>
      </w:pPr>
      <w:r w:rsidRPr="008B65CD">
        <w:t>Beachte:</w:t>
      </w:r>
    </w:p>
    <w:p w:rsidR="00B63E8F" w:rsidRPr="008B65CD" w:rsidRDefault="00EE4838" w:rsidP="00F03CD5">
      <w:pPr>
        <w:pStyle w:val="Beispielliste"/>
      </w:pPr>
      <w:r w:rsidRPr="008B65CD">
        <w:t>Elen</w:t>
      </w:r>
      <w:r w:rsidR="002968D3" w:rsidRPr="008B65CD">
        <w:tab/>
      </w:r>
      <w:r w:rsidR="001B38BB">
        <w:rPr>
          <w:rStyle w:val="Brailleschrift"/>
        </w:rPr>
        <w:t>⠑⠇⠉</w:t>
      </w:r>
      <w:r w:rsidR="0050504C" w:rsidRPr="008B65CD">
        <w:br/>
        <w:t>(</w:t>
      </w:r>
      <w:r w:rsidR="002968D3" w:rsidRPr="008B65CD">
        <w:t>literarisch für "Elch")</w:t>
      </w:r>
    </w:p>
    <w:p w:rsidR="006F3BAD" w:rsidRPr="008B65CD" w:rsidRDefault="00EE4838" w:rsidP="00F03CD5">
      <w:pPr>
        <w:pStyle w:val="berschrift5"/>
      </w:pPr>
      <w:r w:rsidRPr="008B65CD">
        <w:t>WENIG</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8A2B5B" w:rsidRPr="008B65CD" w:rsidRDefault="00EE4838" w:rsidP="008A2B5B">
      <w:pPr>
        <w:pStyle w:val="Beispielliste"/>
      </w:pPr>
      <w:r w:rsidRPr="008B65CD">
        <w:t>nichtsdestoweniger</w:t>
      </w:r>
      <w:r w:rsidR="00B63E8F" w:rsidRPr="008B65CD">
        <w:tab/>
      </w:r>
      <w:r w:rsidR="001B38BB">
        <w:rPr>
          <w:rStyle w:val="Brailleschrift"/>
        </w:rPr>
        <w:t>⠝⠎⠙⠑⠾⠕⠺⠘⠻</w:t>
      </w:r>
    </w:p>
    <w:p w:rsidR="008A2B5B" w:rsidRPr="008B65CD" w:rsidRDefault="00EE4838" w:rsidP="008A2B5B">
      <w:pPr>
        <w:pStyle w:val="Beispielliste"/>
      </w:pPr>
      <w:r w:rsidRPr="008B65CD">
        <w:t>wenige</w:t>
      </w:r>
      <w:r w:rsidR="00B63E8F" w:rsidRPr="008B65CD">
        <w:tab/>
      </w:r>
      <w:r w:rsidR="001B38BB">
        <w:rPr>
          <w:rStyle w:val="Brailleschrift"/>
        </w:rPr>
        <w:t>⠺⠘⠑</w:t>
      </w:r>
    </w:p>
    <w:p w:rsidR="00B63E8F" w:rsidRPr="008B65CD" w:rsidRDefault="00EE4838" w:rsidP="008A2B5B">
      <w:pPr>
        <w:pStyle w:val="Beispielliste"/>
      </w:pPr>
      <w:r w:rsidRPr="008B65CD">
        <w:t>wenigstens</w:t>
      </w:r>
      <w:r w:rsidR="00B63E8F" w:rsidRPr="008B65CD">
        <w:tab/>
      </w:r>
      <w:r w:rsidR="001B38BB">
        <w:rPr>
          <w:rStyle w:val="Brailleschrift"/>
        </w:rPr>
        <w:t>⠺⠘⠾⠉⠎</w:t>
      </w:r>
    </w:p>
    <w:p w:rsidR="006F3BAD" w:rsidRPr="008B65CD" w:rsidRDefault="00EE4838" w:rsidP="00F03CD5">
      <w:pPr>
        <w:pStyle w:val="berschrift5"/>
      </w:pPr>
      <w:r w:rsidRPr="008B65CD">
        <w:lastRenderedPageBreak/>
        <w:t>WENN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wenngleich</w:t>
      </w:r>
      <w:r w:rsidR="00B63E8F" w:rsidRPr="008B65CD">
        <w:tab/>
      </w:r>
      <w:r w:rsidR="001B38BB">
        <w:rPr>
          <w:rStyle w:val="Brailleschrift"/>
        </w:rPr>
        <w:t>⠺⠝⠛⠹</w:t>
      </w:r>
    </w:p>
    <w:p w:rsidR="00B63E8F" w:rsidRPr="008B65CD" w:rsidRDefault="00EE4838" w:rsidP="00F03CD5">
      <w:pPr>
        <w:pStyle w:val="Beispielliste"/>
        <w:rPr>
          <w:rStyle w:val="Brailleschrift"/>
        </w:rPr>
      </w:pPr>
      <w:r w:rsidRPr="008B65CD">
        <w:t>wennschon</w:t>
      </w:r>
      <w:r w:rsidR="00B63E8F" w:rsidRPr="008B65CD">
        <w:tab/>
      </w:r>
      <w:r w:rsidR="001B38BB">
        <w:rPr>
          <w:rStyle w:val="Brailleschrift"/>
        </w:rPr>
        <w:t>⠺⠝⠱⠕⠝</w:t>
      </w:r>
    </w:p>
    <w:p w:rsidR="006F3BAD" w:rsidRPr="008B65CD" w:rsidRDefault="00EE4838" w:rsidP="00F03CD5">
      <w:pPr>
        <w:pStyle w:val="berschrift5"/>
      </w:pPr>
      <w:r w:rsidRPr="008B65CD">
        <w:t>WERD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Menschwerdung</w:t>
      </w:r>
      <w:r w:rsidR="00744DDE" w:rsidRPr="008B65CD">
        <w:tab/>
      </w:r>
      <w:r w:rsidR="001B38BB">
        <w:rPr>
          <w:rStyle w:val="Brailleschrift"/>
        </w:rPr>
        <w:t>⠍⠉⠱⠂⠺⠥</w:t>
      </w:r>
    </w:p>
    <w:p w:rsidR="00F53968" w:rsidRPr="008B65CD" w:rsidRDefault="00EE4838" w:rsidP="00F03CD5">
      <w:pPr>
        <w:pStyle w:val="Beispielliste"/>
      </w:pPr>
      <w:r w:rsidRPr="008B65CD">
        <w:t>Werdegang</w:t>
      </w:r>
      <w:r w:rsidR="00744DDE" w:rsidRPr="008B65CD">
        <w:tab/>
      </w:r>
      <w:r w:rsidR="001B38BB">
        <w:rPr>
          <w:rStyle w:val="Brailleschrift"/>
        </w:rPr>
        <w:t>⠂⠺⠑⠛⠖⠛</w:t>
      </w:r>
    </w:p>
    <w:p w:rsidR="00744DDE" w:rsidRPr="008B65CD" w:rsidRDefault="00EE4838" w:rsidP="00F03CD5">
      <w:pPr>
        <w:pStyle w:val="Beispielliste"/>
        <w:rPr>
          <w:rStyle w:val="Brailleschrift"/>
        </w:rPr>
      </w:pPr>
      <w:r w:rsidRPr="008B65CD">
        <w:t>werdet</w:t>
      </w:r>
      <w:r w:rsidR="00744DDE"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Beschwerde</w:t>
      </w:r>
      <w:r w:rsidR="00744DDE" w:rsidRPr="008B65CD">
        <w:tab/>
      </w:r>
      <w:r w:rsidR="001B38BB">
        <w:rPr>
          <w:rStyle w:val="Brailleschrift"/>
        </w:rPr>
        <w:t>⠆⠱⠺⠻⠙⠑</w:t>
      </w:r>
    </w:p>
    <w:p w:rsidR="00674E14" w:rsidRPr="008B65CD" w:rsidRDefault="00EE4838" w:rsidP="00F03CD5">
      <w:pPr>
        <w:pStyle w:val="Beispielliste"/>
      </w:pPr>
      <w:r w:rsidRPr="008B65CD">
        <w:t>Werdohl</w:t>
      </w:r>
      <w:r w:rsidR="002968D3" w:rsidRPr="008B65CD">
        <w:tab/>
      </w:r>
      <w:r w:rsidR="001B38BB">
        <w:rPr>
          <w:rStyle w:val="Brailleschrift"/>
        </w:rPr>
        <w:t>⠺⠻⠙⠕⠓⠇</w:t>
      </w:r>
      <w:r w:rsidR="0050504C" w:rsidRPr="008B65CD">
        <w:br/>
        <w:t>(</w:t>
      </w:r>
      <w:r w:rsidR="002968D3" w:rsidRPr="008B65CD">
        <w:t>Stadt im Sauerland)</w:t>
      </w:r>
    </w:p>
    <w:p w:rsidR="006F3BAD" w:rsidRPr="008B65CD" w:rsidRDefault="00EE4838" w:rsidP="00F03CD5">
      <w:pPr>
        <w:pStyle w:val="berschrift5"/>
      </w:pPr>
      <w:r w:rsidRPr="008B65CD">
        <w:t>WESENTLICH</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unwesentlich</w:t>
      </w:r>
      <w:r w:rsidR="00744DDE" w:rsidRPr="008B65CD">
        <w:tab/>
      </w:r>
      <w:r w:rsidR="001B38BB">
        <w:rPr>
          <w:rStyle w:val="Brailleschrift"/>
        </w:rPr>
        <w:t>⠲⠺⠸</w:t>
      </w:r>
    </w:p>
    <w:p w:rsidR="00426B88" w:rsidRPr="008B65CD" w:rsidRDefault="00EE4838" w:rsidP="00F03CD5">
      <w:pPr>
        <w:pStyle w:val="Beispielliste"/>
        <w:rPr>
          <w:rStyle w:val="Brailleschrift"/>
        </w:rPr>
      </w:pPr>
      <w:r w:rsidRPr="008B65CD">
        <w:t>wesentliches</w:t>
      </w:r>
      <w:r w:rsidR="00744DDE" w:rsidRPr="008B65CD">
        <w:tab/>
      </w:r>
      <w:r w:rsidR="001B38BB">
        <w:rPr>
          <w:rStyle w:val="Brailleschrift"/>
        </w:rPr>
        <w:t>⠺⠸⠿</w:t>
      </w:r>
    </w:p>
    <w:p w:rsidR="006F3BAD" w:rsidRPr="008B65CD" w:rsidRDefault="00EE4838" w:rsidP="00F03CD5">
      <w:pPr>
        <w:pStyle w:val="berschrift5"/>
      </w:pPr>
      <w:r w:rsidRPr="008B65CD">
        <w:lastRenderedPageBreak/>
        <w:t>WIE</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8A2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irgendwie</w:t>
      </w:r>
      <w:r w:rsidR="00744DDE" w:rsidRPr="008B65CD">
        <w:tab/>
      </w:r>
      <w:r w:rsidR="001B38BB">
        <w:rPr>
          <w:rStyle w:val="Brailleschrift"/>
        </w:rPr>
        <w:t>⠊⠛⠂⠣</w:t>
      </w:r>
    </w:p>
    <w:p w:rsidR="00F53968" w:rsidRPr="008B65CD" w:rsidRDefault="00EE4838" w:rsidP="00F03CD5">
      <w:pPr>
        <w:pStyle w:val="Beispielliste"/>
      </w:pPr>
      <w:r w:rsidRPr="008B65CD">
        <w:t>sowieso</w:t>
      </w:r>
      <w:r w:rsidR="00744DDE" w:rsidRPr="008B65CD">
        <w:tab/>
      </w:r>
      <w:r w:rsidR="001B38BB">
        <w:rPr>
          <w:rStyle w:val="Brailleschrift"/>
        </w:rPr>
        <w:t>⠂⠏⠂⠣⠂⠏</w:t>
      </w:r>
    </w:p>
    <w:p w:rsidR="00F53968" w:rsidRPr="008B65CD" w:rsidRDefault="00EE4838" w:rsidP="00F03CD5">
      <w:pPr>
        <w:pStyle w:val="Beispielliste"/>
      </w:pPr>
      <w:r w:rsidRPr="008B65CD">
        <w:t>wie's</w:t>
      </w:r>
      <w:r w:rsidR="00744DDE" w:rsidRPr="008B65CD">
        <w:tab/>
      </w:r>
      <w:r w:rsidR="001B38BB">
        <w:rPr>
          <w:rStyle w:val="Brailleschrift"/>
        </w:rPr>
        <w:t>⠣⠠⠎</w:t>
      </w:r>
    </w:p>
    <w:p w:rsidR="00F53968" w:rsidRPr="008B65CD" w:rsidRDefault="00EE4838" w:rsidP="00F03CD5">
      <w:pPr>
        <w:pStyle w:val="Beispielliste"/>
      </w:pPr>
      <w:r w:rsidRPr="008B65CD">
        <w:t>wies kommt</w:t>
      </w:r>
      <w:r w:rsidR="00744DDE" w:rsidRPr="008B65CD">
        <w:tab/>
      </w:r>
      <w:r w:rsidR="001B38BB">
        <w:rPr>
          <w:rStyle w:val="Brailleschrift"/>
        </w:rPr>
        <w:t>⠂⠣⠎⠀⠅⠭⠞</w:t>
      </w:r>
    </w:p>
    <w:p w:rsidR="00744DDE" w:rsidRPr="008B65CD" w:rsidRDefault="00EE4838" w:rsidP="00F03CD5">
      <w:pPr>
        <w:pStyle w:val="Beispielliste"/>
        <w:rPr>
          <w:rStyle w:val="Brailleschrift"/>
        </w:rPr>
      </w:pPr>
      <w:r w:rsidRPr="008B65CD">
        <w:t>wieso</w:t>
      </w:r>
      <w:r w:rsidR="00744DDE"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Er wies auf</w:t>
      </w:r>
      <w:r w:rsidR="00744DDE" w:rsidRPr="008B65CD">
        <w:tab/>
      </w:r>
      <w:r w:rsidR="001B38BB">
        <w:rPr>
          <w:rStyle w:val="Brailleschrift"/>
        </w:rPr>
        <w:t>⠻⠀⠺⠬⠎⠀⠡</w:t>
      </w:r>
    </w:p>
    <w:p w:rsidR="00744DDE" w:rsidRPr="008B65CD" w:rsidRDefault="00EE4838" w:rsidP="00F03CD5">
      <w:pPr>
        <w:pStyle w:val="Beispielliste"/>
        <w:rPr>
          <w:rStyle w:val="Brailleschrift"/>
        </w:rPr>
      </w:pPr>
      <w:r w:rsidRPr="008B65CD">
        <w:t>Wiesel</w:t>
      </w:r>
      <w:r w:rsidR="00744DDE"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SCHWIERIG, WIEDER</w:t>
      </w:r>
    </w:p>
    <w:p w:rsidR="006F3BAD" w:rsidRPr="008B65CD" w:rsidRDefault="00EE4838" w:rsidP="00F03CD5">
      <w:pPr>
        <w:pStyle w:val="berschrift5"/>
      </w:pPr>
      <w:r w:rsidRPr="008B65CD">
        <w:t>WIEDER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unwiederbringlich</w:t>
      </w:r>
      <w:r w:rsidR="00744DDE" w:rsidRPr="008B65CD">
        <w:tab/>
      </w:r>
      <w:r w:rsidR="001B38BB">
        <w:rPr>
          <w:rStyle w:val="Brailleschrift"/>
        </w:rPr>
        <w:t>⠲⠬⠙⠃⠛⠸</w:t>
      </w:r>
    </w:p>
    <w:p w:rsidR="00F53968" w:rsidRPr="008B65CD" w:rsidRDefault="00EE4838" w:rsidP="00F03CD5">
      <w:pPr>
        <w:pStyle w:val="Beispielliste"/>
      </w:pPr>
      <w:r w:rsidRPr="008B65CD">
        <w:t>wiederholen</w:t>
      </w:r>
      <w:r w:rsidR="00744DDE" w:rsidRPr="008B65CD">
        <w:tab/>
      </w:r>
      <w:r w:rsidR="001B38BB">
        <w:rPr>
          <w:rStyle w:val="Brailleschrift"/>
        </w:rPr>
        <w:t>⠬⠙⠓⠕⠇⠉</w:t>
      </w:r>
    </w:p>
    <w:p w:rsidR="00F53968" w:rsidRPr="008B65CD" w:rsidRDefault="00EE4838" w:rsidP="00F03CD5">
      <w:pPr>
        <w:pStyle w:val="Beispielliste"/>
      </w:pPr>
      <w:r w:rsidRPr="008B65CD">
        <w:t>Wiederkäuer</w:t>
      </w:r>
      <w:r w:rsidR="00744DDE" w:rsidRPr="008B65CD">
        <w:tab/>
      </w:r>
      <w:r w:rsidR="001B38BB">
        <w:rPr>
          <w:rStyle w:val="Brailleschrift"/>
        </w:rPr>
        <w:t>⠬⠙⠅⠌⠻</w:t>
      </w:r>
    </w:p>
    <w:p w:rsidR="00744DDE" w:rsidRPr="008B65CD" w:rsidRDefault="00EE4838" w:rsidP="00F03CD5">
      <w:pPr>
        <w:pStyle w:val="Beispielliste"/>
        <w:rPr>
          <w:rStyle w:val="Brailleschrift"/>
        </w:rPr>
      </w:pPr>
      <w:r w:rsidRPr="008B65CD">
        <w:t>wiederum</w:t>
      </w:r>
      <w:r w:rsidR="00744DDE" w:rsidRPr="008B65CD">
        <w:tab/>
      </w:r>
      <w:r w:rsidR="001B38BB">
        <w:rPr>
          <w:rStyle w:val="Brailleschrift"/>
        </w:rPr>
        <w:t>⠬⠙⠥⠍</w:t>
      </w:r>
    </w:p>
    <w:p w:rsidR="006F3BAD" w:rsidRPr="008B65CD" w:rsidRDefault="00EE4838" w:rsidP="00F03CD5">
      <w:pPr>
        <w:pStyle w:val="berschrift5"/>
      </w:pPr>
      <w:r w:rsidRPr="008B65CD">
        <w:t>WILL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bewilligen</w:t>
      </w:r>
      <w:r w:rsidR="00744DDE" w:rsidRPr="008B65CD">
        <w:tab/>
      </w:r>
      <w:r w:rsidR="001B38BB">
        <w:rPr>
          <w:rStyle w:val="Brailleschrift"/>
        </w:rPr>
        <w:t>⠆⠺⠟⠘⠉</w:t>
      </w:r>
    </w:p>
    <w:p w:rsidR="00F53968" w:rsidRPr="008B65CD" w:rsidRDefault="00EE4838" w:rsidP="00F03CD5">
      <w:pPr>
        <w:pStyle w:val="Beispielliste"/>
      </w:pPr>
      <w:r w:rsidRPr="008B65CD">
        <w:lastRenderedPageBreak/>
        <w:t>Einwilligung</w:t>
      </w:r>
      <w:r w:rsidR="00744DDE" w:rsidRPr="008B65CD">
        <w:tab/>
      </w:r>
      <w:r w:rsidR="001B38BB">
        <w:rPr>
          <w:rStyle w:val="Brailleschrift"/>
        </w:rPr>
        <w:t>⠫⠺⠟⠘⠥</w:t>
      </w:r>
    </w:p>
    <w:p w:rsidR="00F53968" w:rsidRPr="008B65CD" w:rsidRDefault="00EE4838" w:rsidP="00F03CD5">
      <w:pPr>
        <w:pStyle w:val="Beispielliste"/>
      </w:pPr>
      <w:r w:rsidRPr="008B65CD">
        <w:t>mutwilligerweise</w:t>
      </w:r>
      <w:r w:rsidR="004A7577" w:rsidRPr="008B65CD">
        <w:tab/>
      </w:r>
      <w:r w:rsidR="001B38BB">
        <w:rPr>
          <w:rStyle w:val="Brailleschrift"/>
        </w:rPr>
        <w:t>⠍⠥⠞⠺⠟⠘⠻⠂⠩⠑</w:t>
      </w:r>
    </w:p>
    <w:p w:rsidR="00F53968" w:rsidRPr="008B65CD" w:rsidRDefault="00EE4838" w:rsidP="00F03CD5">
      <w:pPr>
        <w:pStyle w:val="Beispielliste"/>
      </w:pPr>
      <w:r w:rsidRPr="008B65CD">
        <w:t>Wille</w:t>
      </w:r>
      <w:r w:rsidR="004A7577" w:rsidRPr="008B65CD">
        <w:tab/>
      </w:r>
      <w:r w:rsidR="001B38BB">
        <w:rPr>
          <w:rStyle w:val="Brailleschrift"/>
        </w:rPr>
        <w:t>⠺⠟⠑</w:t>
      </w:r>
    </w:p>
    <w:p w:rsidR="00F53968" w:rsidRPr="008B65CD" w:rsidRDefault="00EE4838" w:rsidP="00F03CD5">
      <w:pPr>
        <w:pStyle w:val="Beispielliste"/>
      </w:pPr>
      <w:r w:rsidRPr="008B65CD">
        <w:t>willenlos</w:t>
      </w:r>
      <w:r w:rsidR="004A7577" w:rsidRPr="008B65CD">
        <w:tab/>
      </w:r>
      <w:r w:rsidR="001B38BB">
        <w:rPr>
          <w:rStyle w:val="Brailleschrift"/>
        </w:rPr>
        <w:t>⠺⠟⠉⠇⠕⠎</w:t>
      </w:r>
    </w:p>
    <w:p w:rsidR="004A7577" w:rsidRPr="008B65CD" w:rsidRDefault="00EE4838" w:rsidP="00F03CD5">
      <w:pPr>
        <w:pStyle w:val="Beispielliste"/>
        <w:rPr>
          <w:rStyle w:val="Brailleschrift"/>
        </w:rPr>
      </w:pPr>
      <w:r w:rsidRPr="008B65CD">
        <w:t>willkürlich</w:t>
      </w:r>
      <w:r w:rsidR="004A7577"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schwillt</w:t>
      </w:r>
      <w:r w:rsidR="004A7577" w:rsidRPr="008B65CD">
        <w:tab/>
      </w:r>
      <w:r w:rsidR="001B38BB">
        <w:rPr>
          <w:rStyle w:val="Brailleschrift"/>
        </w:rPr>
        <w:t>⠱⠺⠊⠟⠞</w:t>
      </w:r>
    </w:p>
    <w:p w:rsidR="004A7577" w:rsidRPr="008B65CD" w:rsidRDefault="00EE4838" w:rsidP="00F03CD5">
      <w:pPr>
        <w:pStyle w:val="Beispielliste"/>
        <w:rPr>
          <w:rStyle w:val="Brailleschrift"/>
        </w:rPr>
      </w:pPr>
      <w:r w:rsidRPr="008B65CD">
        <w:t>Willi</w:t>
      </w:r>
      <w:r w:rsidR="004A7577" w:rsidRPr="008B65CD">
        <w:tab/>
      </w:r>
      <w:r w:rsidR="001B38BB">
        <w:rPr>
          <w:rStyle w:val="Brailleschrift"/>
        </w:rPr>
        <w:t>⠺⠊⠟⠊</w:t>
      </w:r>
    </w:p>
    <w:p w:rsidR="006F3BAD" w:rsidRPr="008B65CD" w:rsidRDefault="00EE4838" w:rsidP="00F03CD5">
      <w:pPr>
        <w:pStyle w:val="berschrift5"/>
      </w:pPr>
      <w:r w:rsidRPr="008B65CD">
        <w:t>WIR</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wir's</w:t>
      </w:r>
      <w:r w:rsidR="00942E84" w:rsidRPr="008B65CD">
        <w:tab/>
      </w:r>
      <w:r w:rsidR="001B38BB">
        <w:rPr>
          <w:rStyle w:val="Brailleschrift"/>
        </w:rPr>
        <w:t>⠺⠗⠠⠎</w:t>
      </w:r>
    </w:p>
    <w:p w:rsidR="004A7577" w:rsidRPr="008B65CD" w:rsidRDefault="00EE4838" w:rsidP="00F03CD5">
      <w:pPr>
        <w:pStyle w:val="Beispielliste"/>
        <w:rPr>
          <w:rStyle w:val="Brailleschrift"/>
        </w:rPr>
      </w:pPr>
      <w:r w:rsidRPr="008B65CD">
        <w:t>wirs</w:t>
      </w:r>
      <w:r w:rsidR="004A7577"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Bewirtung</w:t>
      </w:r>
      <w:r w:rsidR="004A7577" w:rsidRPr="008B65CD">
        <w:tab/>
      </w:r>
      <w:r w:rsidR="001B38BB">
        <w:rPr>
          <w:rStyle w:val="Brailleschrift"/>
        </w:rPr>
        <w:t>⠆⠺⠊⠗⠞⠥</w:t>
      </w:r>
    </w:p>
    <w:p w:rsidR="004A7577" w:rsidRPr="008B65CD" w:rsidRDefault="00EE4838" w:rsidP="00F03CD5">
      <w:pPr>
        <w:pStyle w:val="Beispielliste"/>
        <w:rPr>
          <w:rStyle w:val="Brailleschrift"/>
        </w:rPr>
      </w:pPr>
      <w:r w:rsidRPr="008B65CD">
        <w:t>Wirsing</w:t>
      </w:r>
      <w:r w:rsidR="004A7577"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WIRD, WIRK, WIRST, WIRTSCHAFT</w:t>
      </w:r>
    </w:p>
    <w:p w:rsidR="006F3BAD" w:rsidRPr="008B65CD" w:rsidRDefault="00EE4838" w:rsidP="00F03CD5">
      <w:pPr>
        <w:pStyle w:val="berschrift5"/>
      </w:pPr>
      <w:r w:rsidRPr="008B65CD">
        <w:t>WIRD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wird's</w:t>
      </w:r>
      <w:r w:rsidR="004A7577" w:rsidRPr="008B65CD">
        <w:tab/>
      </w:r>
      <w:r w:rsidR="001B38BB">
        <w:rPr>
          <w:rStyle w:val="Brailleschrift"/>
        </w:rPr>
        <w:t>⠺⠙⠠⠎</w:t>
      </w:r>
    </w:p>
    <w:p w:rsidR="004A7577" w:rsidRPr="008B65CD" w:rsidRDefault="004A7577" w:rsidP="00F03CD5">
      <w:pPr>
        <w:pStyle w:val="Beispielliste"/>
        <w:rPr>
          <w:rStyle w:val="Brailleschrift"/>
        </w:rPr>
      </w:pPr>
      <w:r w:rsidRPr="008B65CD">
        <w:t>wirds</w:t>
      </w:r>
      <w:r w:rsidRPr="008B65CD">
        <w:tab/>
      </w:r>
      <w:r w:rsidR="001B38BB">
        <w:rPr>
          <w:rStyle w:val="Brailleschrift"/>
        </w:rPr>
        <w:t>⠺⠙⠎</w:t>
      </w:r>
    </w:p>
    <w:p w:rsidR="006F3BAD" w:rsidRPr="008B65CD" w:rsidRDefault="00EE4838" w:rsidP="00F03CD5">
      <w:pPr>
        <w:pStyle w:val="berschrift5"/>
      </w:pPr>
      <w:r w:rsidRPr="008B65CD">
        <w:lastRenderedPageBreak/>
        <w:t>WIRK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ausgewirkt</w:t>
      </w:r>
      <w:r w:rsidR="004A7577" w:rsidRPr="008B65CD">
        <w:tab/>
      </w:r>
      <w:r w:rsidR="001B38BB">
        <w:rPr>
          <w:rStyle w:val="Brailleschrift"/>
        </w:rPr>
        <w:t>⠡⠎⠯⠺⠅⠞</w:t>
      </w:r>
    </w:p>
    <w:p w:rsidR="00F53968" w:rsidRPr="008B65CD" w:rsidRDefault="00EE4838" w:rsidP="00F03CD5">
      <w:pPr>
        <w:pStyle w:val="Beispielliste"/>
      </w:pPr>
      <w:r w:rsidRPr="008B65CD">
        <w:t>gewirkt</w:t>
      </w:r>
      <w:r w:rsidR="004A7577" w:rsidRPr="008B65CD">
        <w:tab/>
      </w:r>
      <w:r w:rsidR="001B38BB">
        <w:rPr>
          <w:rStyle w:val="Brailleschrift"/>
        </w:rPr>
        <w:t>⠯⠺⠅⠞</w:t>
      </w:r>
    </w:p>
    <w:p w:rsidR="00F53968" w:rsidRPr="008B65CD" w:rsidRDefault="00EE4838" w:rsidP="00F03CD5">
      <w:pPr>
        <w:pStyle w:val="Beispielliste"/>
      </w:pPr>
      <w:r w:rsidRPr="008B65CD">
        <w:t>unwirklich</w:t>
      </w:r>
      <w:r w:rsidR="004A7577" w:rsidRPr="008B65CD">
        <w:tab/>
      </w:r>
      <w:r w:rsidR="001B38BB">
        <w:rPr>
          <w:rStyle w:val="Brailleschrift"/>
        </w:rPr>
        <w:t>⠲⠺⠅⠸</w:t>
      </w:r>
    </w:p>
    <w:p w:rsidR="00F53968" w:rsidRPr="008B65CD" w:rsidRDefault="00EE4838" w:rsidP="00F03CD5">
      <w:pPr>
        <w:pStyle w:val="Beispielliste"/>
      </w:pPr>
      <w:r w:rsidRPr="008B65CD">
        <w:t>verwirklichen</w:t>
      </w:r>
      <w:r w:rsidR="004A7577" w:rsidRPr="008B65CD">
        <w:tab/>
      </w:r>
      <w:r w:rsidR="001B38BB">
        <w:rPr>
          <w:rStyle w:val="Brailleschrift"/>
        </w:rPr>
        <w:t>⠤⠺⠅⠸⠉</w:t>
      </w:r>
    </w:p>
    <w:p w:rsidR="00F53968" w:rsidRPr="008B65CD" w:rsidRDefault="00EE4838" w:rsidP="00F03CD5">
      <w:pPr>
        <w:pStyle w:val="Beispielliste"/>
      </w:pPr>
      <w:r w:rsidRPr="008B65CD">
        <w:t>Wirkerei</w:t>
      </w:r>
      <w:r w:rsidR="004A7577" w:rsidRPr="008B65CD">
        <w:tab/>
      </w:r>
      <w:r w:rsidR="001B38BB">
        <w:rPr>
          <w:rStyle w:val="Brailleschrift"/>
        </w:rPr>
        <w:t>⠺⠅⠻⠩</w:t>
      </w:r>
    </w:p>
    <w:p w:rsidR="00F53968" w:rsidRPr="008B65CD" w:rsidRDefault="00EE4838" w:rsidP="00F03CD5">
      <w:pPr>
        <w:pStyle w:val="Beispielliste"/>
      </w:pPr>
      <w:r w:rsidRPr="008B65CD">
        <w:t>wirksam</w:t>
      </w:r>
      <w:r w:rsidR="004A7577" w:rsidRPr="008B65CD">
        <w:tab/>
      </w:r>
      <w:r w:rsidR="001B38BB">
        <w:rPr>
          <w:rStyle w:val="Brailleschrift"/>
        </w:rPr>
        <w:t>⠺⠅⠮</w:t>
      </w:r>
    </w:p>
    <w:p w:rsidR="004A7577" w:rsidRPr="008B65CD" w:rsidRDefault="00EE4838" w:rsidP="00F03CD5">
      <w:pPr>
        <w:pStyle w:val="Beispielliste"/>
        <w:rPr>
          <w:rStyle w:val="Brailleschrift"/>
        </w:rPr>
      </w:pPr>
      <w:r w:rsidRPr="008B65CD">
        <w:t>Wirkung</w:t>
      </w:r>
      <w:r w:rsidR="004A7577" w:rsidRPr="008B65CD">
        <w:tab/>
      </w:r>
      <w:r w:rsidR="001B38BB">
        <w:rPr>
          <w:rStyle w:val="Brailleschrift"/>
        </w:rPr>
        <w:t>⠺⠅⠥</w:t>
      </w:r>
    </w:p>
    <w:p w:rsidR="006F3BAD" w:rsidRPr="008B65CD" w:rsidRDefault="00EE4838" w:rsidP="00F03CD5">
      <w:pPr>
        <w:pStyle w:val="berschrift5"/>
      </w:pPr>
      <w:r w:rsidRPr="008B65CD">
        <w:t>WIRST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wirst's</w:t>
      </w:r>
      <w:r w:rsidR="00942E84" w:rsidRPr="008B65CD">
        <w:tab/>
      </w:r>
      <w:r w:rsidR="001B38BB">
        <w:rPr>
          <w:rStyle w:val="Brailleschrift"/>
        </w:rPr>
        <w:t>⠺⠾⠠⠎</w:t>
      </w:r>
    </w:p>
    <w:p w:rsidR="004A7577" w:rsidRPr="008B65CD" w:rsidRDefault="00EE4838" w:rsidP="00F03CD5">
      <w:pPr>
        <w:pStyle w:val="Beispielliste"/>
        <w:rPr>
          <w:rStyle w:val="Brailleschrift"/>
        </w:rPr>
      </w:pPr>
      <w:r w:rsidRPr="008B65CD">
        <w:t>wirsts</w:t>
      </w:r>
      <w:r w:rsidR="004A7577" w:rsidRPr="008B65CD">
        <w:tab/>
      </w:r>
      <w:r w:rsidR="001B38BB">
        <w:rPr>
          <w:rStyle w:val="Brailleschrift"/>
        </w:rPr>
        <w:t>⠺⠾⠎</w:t>
      </w:r>
    </w:p>
    <w:p w:rsidR="006F3BAD" w:rsidRPr="008B65CD" w:rsidRDefault="00EE4838" w:rsidP="00F03CD5">
      <w:pPr>
        <w:pStyle w:val="berschrift5"/>
      </w:pPr>
      <w:r w:rsidRPr="008B65CD">
        <w:t>WIRTSCHAFT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bewirtschaftet</w:t>
      </w:r>
      <w:r w:rsidR="004A7577" w:rsidRPr="008B65CD">
        <w:tab/>
      </w:r>
      <w:r w:rsidR="001B38BB">
        <w:rPr>
          <w:rStyle w:val="Brailleschrift"/>
        </w:rPr>
        <w:t>⠆⠺⠱⠑⠞</w:t>
      </w:r>
    </w:p>
    <w:p w:rsidR="00F53968" w:rsidRPr="008B65CD" w:rsidRDefault="00EE4838" w:rsidP="00F03CD5">
      <w:pPr>
        <w:pStyle w:val="Beispielliste"/>
      </w:pPr>
      <w:r w:rsidRPr="008B65CD">
        <w:t>Misswirtschaft</w:t>
      </w:r>
      <w:r w:rsidR="004A7577" w:rsidRPr="008B65CD">
        <w:tab/>
      </w:r>
      <w:r w:rsidR="001B38BB">
        <w:rPr>
          <w:rStyle w:val="Brailleschrift"/>
        </w:rPr>
        <w:t>⠍⠊⠮⠺⠱</w:t>
      </w:r>
    </w:p>
    <w:p w:rsidR="00F53968" w:rsidRPr="008B65CD" w:rsidRDefault="00EE4838" w:rsidP="00F03CD5">
      <w:pPr>
        <w:pStyle w:val="Beispielliste"/>
      </w:pPr>
      <w:r w:rsidRPr="008B65CD">
        <w:t>Volkswirtschaft</w:t>
      </w:r>
      <w:r w:rsidR="004A7577" w:rsidRPr="008B65CD">
        <w:tab/>
      </w:r>
      <w:r w:rsidR="001B38BB">
        <w:rPr>
          <w:rStyle w:val="Brailleschrift"/>
        </w:rPr>
        <w:t>⠧⠅⠎⠺⠱</w:t>
      </w:r>
    </w:p>
    <w:p w:rsidR="00F53968" w:rsidRPr="008B65CD" w:rsidRDefault="00EE4838" w:rsidP="00F03CD5">
      <w:pPr>
        <w:pStyle w:val="Beispielliste"/>
      </w:pPr>
      <w:r w:rsidRPr="008B65CD">
        <w:t>wirtschaften</w:t>
      </w:r>
      <w:r w:rsidR="004A7577" w:rsidRPr="008B65CD">
        <w:tab/>
      </w:r>
      <w:r w:rsidR="001B38BB">
        <w:rPr>
          <w:rStyle w:val="Brailleschrift"/>
        </w:rPr>
        <w:t>⠺⠱⠉</w:t>
      </w:r>
    </w:p>
    <w:p w:rsidR="004A7577" w:rsidRPr="008B65CD" w:rsidRDefault="00EE4838" w:rsidP="00F03CD5">
      <w:pPr>
        <w:pStyle w:val="Beispielliste"/>
        <w:rPr>
          <w:rStyle w:val="Brailleschrift"/>
        </w:rPr>
      </w:pPr>
      <w:r w:rsidRPr="008B65CD">
        <w:t>Wirtschafterin</w:t>
      </w:r>
      <w:r w:rsidR="004A7577" w:rsidRPr="008B65CD">
        <w:tab/>
      </w:r>
      <w:r w:rsidR="001B38BB">
        <w:rPr>
          <w:rStyle w:val="Brailleschrift"/>
        </w:rPr>
        <w:t>⠺⠱⠻⠔</w:t>
      </w:r>
    </w:p>
    <w:p w:rsidR="006F3BAD" w:rsidRPr="008B65CD" w:rsidRDefault="00EE4838" w:rsidP="00F03CD5">
      <w:pPr>
        <w:pStyle w:val="berschrift5"/>
      </w:pPr>
      <w:r w:rsidRPr="008B65CD">
        <w:lastRenderedPageBreak/>
        <w:t>WISS</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gewiss</w:t>
      </w:r>
      <w:r w:rsidR="004A7577" w:rsidRPr="008B65CD">
        <w:tab/>
      </w:r>
      <w:r w:rsidR="001B38BB">
        <w:rPr>
          <w:rStyle w:val="Brailleschrift"/>
        </w:rPr>
        <w:t>⠯⠺⠮</w:t>
      </w:r>
    </w:p>
    <w:p w:rsidR="00F53968" w:rsidRPr="008B65CD" w:rsidRDefault="00EE4838" w:rsidP="00F03CD5">
      <w:pPr>
        <w:pStyle w:val="Beispielliste"/>
      </w:pPr>
      <w:r w:rsidRPr="008B65CD">
        <w:t>Schulwissen</w:t>
      </w:r>
      <w:r w:rsidR="004A7577" w:rsidRPr="008B65CD">
        <w:tab/>
      </w:r>
      <w:r w:rsidR="001B38BB">
        <w:rPr>
          <w:rStyle w:val="Brailleschrift"/>
        </w:rPr>
        <w:t>⠱⠥⠇⠺⠮⠉</w:t>
      </w:r>
    </w:p>
    <w:p w:rsidR="00F53968" w:rsidRPr="008B65CD" w:rsidRDefault="00EE4838" w:rsidP="00F03CD5">
      <w:pPr>
        <w:pStyle w:val="Beispielliste"/>
      </w:pPr>
      <w:r w:rsidRPr="008B65CD">
        <w:t>unwissend</w:t>
      </w:r>
      <w:r w:rsidR="004A7577" w:rsidRPr="008B65CD">
        <w:tab/>
      </w:r>
      <w:r w:rsidR="001B38BB">
        <w:rPr>
          <w:rStyle w:val="Brailleschrift"/>
        </w:rPr>
        <w:t>⠲⠺⠮⠉⠙</w:t>
      </w:r>
    </w:p>
    <w:p w:rsidR="00F53968" w:rsidRPr="008B65CD" w:rsidRDefault="00EE4838" w:rsidP="00F03CD5">
      <w:pPr>
        <w:pStyle w:val="Beispielliste"/>
      </w:pPr>
      <w:r w:rsidRPr="008B65CD">
        <w:t>wissentlich</w:t>
      </w:r>
      <w:r w:rsidR="004A7577" w:rsidRPr="008B65CD">
        <w:tab/>
      </w:r>
      <w:r w:rsidR="001B38BB">
        <w:rPr>
          <w:rStyle w:val="Brailleschrift"/>
        </w:rPr>
        <w:t>⠺⠮⠉⠞⠸</w:t>
      </w:r>
    </w:p>
    <w:p w:rsidR="00204476" w:rsidRPr="008B65CD" w:rsidRDefault="00EE4838" w:rsidP="00F03CD5">
      <w:pPr>
        <w:pStyle w:val="Beispielliste"/>
        <w:rPr>
          <w:rStyle w:val="Brailleschrift"/>
        </w:rPr>
      </w:pPr>
      <w:r w:rsidRPr="008B65CD">
        <w:t>wisst</w:t>
      </w:r>
      <w:r w:rsidR="004A7577" w:rsidRPr="008B65CD">
        <w:tab/>
      </w:r>
      <w:r w:rsidR="001B38BB">
        <w:rPr>
          <w:rStyle w:val="Brailleschrift"/>
        </w:rPr>
        <w:t>⠺⠮⠞</w:t>
      </w:r>
    </w:p>
    <w:p w:rsidR="006F3BAD" w:rsidRPr="008B65CD" w:rsidRDefault="00EE4838" w:rsidP="00F03CD5">
      <w:pPr>
        <w:pStyle w:val="berschrift5"/>
      </w:pPr>
      <w:r w:rsidRPr="008B65CD">
        <w:t>WOHL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am wohlsten</w:t>
      </w:r>
      <w:r w:rsidR="00204476" w:rsidRPr="008B65CD">
        <w:tab/>
      </w:r>
      <w:r w:rsidR="001B38BB">
        <w:rPr>
          <w:rStyle w:val="Brailleschrift"/>
        </w:rPr>
        <w:t>⠁⠍⠀⠺⠇⠾⠉</w:t>
      </w:r>
    </w:p>
    <w:p w:rsidR="00F53968" w:rsidRPr="008B65CD" w:rsidRDefault="00EE4838" w:rsidP="00F03CD5">
      <w:pPr>
        <w:pStyle w:val="Beispielliste"/>
      </w:pPr>
      <w:r w:rsidRPr="008B65CD">
        <w:t>jawohl</w:t>
      </w:r>
      <w:r w:rsidR="00204476" w:rsidRPr="008B65CD">
        <w:tab/>
      </w:r>
      <w:r w:rsidR="001B38BB">
        <w:rPr>
          <w:rStyle w:val="Brailleschrift"/>
        </w:rPr>
        <w:t>⠚⠁⠺⠇</w:t>
      </w:r>
    </w:p>
    <w:p w:rsidR="00F53968" w:rsidRPr="008B65CD" w:rsidRDefault="00EE4838" w:rsidP="00F03CD5">
      <w:pPr>
        <w:pStyle w:val="Beispielliste"/>
      </w:pPr>
      <w:r w:rsidRPr="008B65CD">
        <w:t>obwohl</w:t>
      </w:r>
      <w:r w:rsidR="00204476" w:rsidRPr="008B65CD">
        <w:tab/>
      </w:r>
      <w:r w:rsidR="001B38BB">
        <w:rPr>
          <w:rStyle w:val="Brailleschrift"/>
        </w:rPr>
        <w:t>⠕⠃⠺⠇</w:t>
      </w:r>
    </w:p>
    <w:p w:rsidR="00F53968" w:rsidRPr="008B65CD" w:rsidRDefault="00EE4838" w:rsidP="00F03CD5">
      <w:pPr>
        <w:pStyle w:val="Beispielliste"/>
      </w:pPr>
      <w:r w:rsidRPr="008B65CD">
        <w:t>wohler</w:t>
      </w:r>
      <w:r w:rsidR="00204476" w:rsidRPr="008B65CD">
        <w:tab/>
      </w:r>
      <w:r w:rsidR="001B38BB">
        <w:rPr>
          <w:rStyle w:val="Brailleschrift"/>
        </w:rPr>
        <w:t>⠺⠇⠻</w:t>
      </w:r>
    </w:p>
    <w:p w:rsidR="00204476" w:rsidRPr="008B65CD" w:rsidRDefault="00EE4838" w:rsidP="00F03CD5">
      <w:pPr>
        <w:pStyle w:val="Beispielliste"/>
        <w:rPr>
          <w:rStyle w:val="Brailleschrift"/>
        </w:rPr>
      </w:pPr>
      <w:r w:rsidRPr="008B65CD">
        <w:t>wohlhabend</w:t>
      </w:r>
      <w:r w:rsidR="00204476" w:rsidRPr="008B65CD">
        <w:tab/>
      </w:r>
      <w:r w:rsidR="001B38BB">
        <w:rPr>
          <w:rStyle w:val="Brailleschrift"/>
        </w:rPr>
        <w:t>⠺⠇⠂⠓⠉⠙</w:t>
      </w:r>
    </w:p>
    <w:p w:rsidR="006F3BAD" w:rsidRPr="008B65CD" w:rsidRDefault="00EE4838" w:rsidP="00F03CD5">
      <w:pPr>
        <w:pStyle w:val="berschrift5"/>
      </w:pPr>
      <w:r w:rsidRPr="008B65CD">
        <w:t>WOLL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(4.5 Komma-Kürzungen)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Baumwollkleid</w:t>
      </w:r>
      <w:r w:rsidR="00204476" w:rsidRPr="008B65CD">
        <w:tab/>
      </w:r>
      <w:r w:rsidR="001B38BB">
        <w:rPr>
          <w:rStyle w:val="Brailleschrift"/>
        </w:rPr>
        <w:t>⠃⠡⠍⠂⠕⠅⠇⠩⠙</w:t>
      </w:r>
    </w:p>
    <w:p w:rsidR="00F53968" w:rsidRPr="008B65CD" w:rsidRDefault="00EE4838" w:rsidP="00F03CD5">
      <w:pPr>
        <w:pStyle w:val="Beispielliste"/>
      </w:pPr>
      <w:r w:rsidRPr="008B65CD">
        <w:t>die Wolle</w:t>
      </w:r>
      <w:r w:rsidR="00204476" w:rsidRPr="008B65CD">
        <w:tab/>
      </w:r>
      <w:r w:rsidR="001B38BB">
        <w:rPr>
          <w:rStyle w:val="Brailleschrift"/>
        </w:rPr>
        <w:t>⠬⠀⠂⠕⠑</w:t>
      </w:r>
    </w:p>
    <w:p w:rsidR="00F53968" w:rsidRPr="008B65CD" w:rsidRDefault="00EE4838" w:rsidP="00F03CD5">
      <w:pPr>
        <w:pStyle w:val="Beispielliste"/>
      </w:pPr>
      <w:r w:rsidRPr="008B65CD">
        <w:t>ungewollt</w:t>
      </w:r>
      <w:r w:rsidR="00204476" w:rsidRPr="008B65CD">
        <w:tab/>
      </w:r>
      <w:r w:rsidR="001B38BB">
        <w:rPr>
          <w:rStyle w:val="Brailleschrift"/>
        </w:rPr>
        <w:t>⠲⠯⠂⠕⠞</w:t>
      </w:r>
    </w:p>
    <w:p w:rsidR="00F53968" w:rsidRPr="008B65CD" w:rsidRDefault="00EE4838" w:rsidP="00F03CD5">
      <w:pPr>
        <w:pStyle w:val="Beispielliste"/>
      </w:pPr>
      <w:r w:rsidRPr="008B65CD">
        <w:t>wohlwollend</w:t>
      </w:r>
      <w:r w:rsidR="00204476" w:rsidRPr="008B65CD">
        <w:tab/>
      </w:r>
      <w:r w:rsidR="001B38BB">
        <w:rPr>
          <w:rStyle w:val="Brailleschrift"/>
        </w:rPr>
        <w:t>⠺⠇⠂⠕⠉⠙</w:t>
      </w:r>
    </w:p>
    <w:p w:rsidR="00204476" w:rsidRPr="008B65CD" w:rsidRDefault="00EE4838" w:rsidP="00F03CD5">
      <w:pPr>
        <w:pStyle w:val="Beispielliste"/>
        <w:rPr>
          <w:rStyle w:val="Brailleschrift"/>
        </w:rPr>
      </w:pPr>
      <w:r w:rsidRPr="008B65CD">
        <w:t>wollen</w:t>
      </w:r>
      <w:r w:rsidR="00204476" w:rsidRPr="008B65CD">
        <w:tab/>
      </w:r>
      <w:r w:rsidR="001B38BB">
        <w:rPr>
          <w:rStyle w:val="Brailleschrift"/>
        </w:rPr>
        <w:t>⠂⠕⠉</w:t>
      </w:r>
    </w:p>
    <w:p w:rsidR="00EE4838" w:rsidRPr="008B65CD" w:rsidRDefault="00EE4838" w:rsidP="00F03CD5">
      <w:pPr>
        <w:pStyle w:val="berschrift6"/>
      </w:pPr>
      <w:r w:rsidRPr="008B65CD">
        <w:lastRenderedPageBreak/>
        <w:t>Beachte:</w:t>
      </w:r>
    </w:p>
    <w:p w:rsidR="00DF1028" w:rsidRPr="008B65CD" w:rsidRDefault="00EE4838" w:rsidP="00F03CD5">
      <w:pPr>
        <w:pStyle w:val="Beispielliste"/>
        <w:rPr>
          <w:rStyle w:val="Brailleschrift"/>
        </w:rPr>
      </w:pPr>
      <w:r w:rsidRPr="008B65CD">
        <w:t>geschwollen</w:t>
      </w:r>
      <w:r w:rsidR="00DF1028" w:rsidRPr="008B65CD">
        <w:tab/>
      </w:r>
      <w:r w:rsidR="001B38BB">
        <w:rPr>
          <w:rStyle w:val="Brailleschrift"/>
        </w:rPr>
        <w:t>⠯⠱⠺⠕⠟⠉</w:t>
      </w:r>
    </w:p>
    <w:p w:rsidR="006F3BAD" w:rsidRPr="008B65CD" w:rsidRDefault="00EE4838" w:rsidP="00F03CD5">
      <w:pPr>
        <w:pStyle w:val="berschrift5"/>
      </w:pPr>
      <w:r w:rsidRPr="008B65CD">
        <w:t>WORDEN</w:t>
      </w:r>
      <w:r w:rsidRPr="008B65CD">
        <w:rPr>
          <w:rFonts w:ascii="BrailleDinItaDot" w:hAnsi="BrailleDinItaDot"/>
          <w:sz w:val="56"/>
          <w:szCs w:val="48"/>
        </w:rPr>
        <w:t xml:space="preserve"> </w:t>
      </w:r>
      <w:r w:rsidR="001B38BB">
        <w:rPr>
          <w:rStyle w:val="Brailleschrift"/>
          <w:b w:val="0"/>
        </w:rPr>
        <w:t>⠕⠉</w:t>
      </w:r>
    </w:p>
    <w:p w:rsidR="00EF7F91" w:rsidRPr="008B65CD" w:rsidRDefault="00EE4838" w:rsidP="000151B5">
      <w:pPr>
        <w:pStyle w:val="Kuerzungseinordnung"/>
      </w:pPr>
      <w:r w:rsidRPr="008B65CD">
        <w:t>(4.4 Zweiformige Kürzungen)</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GEWORDEN</w:t>
      </w:r>
    </w:p>
    <w:p w:rsidR="006F3BAD" w:rsidRPr="008B65CD" w:rsidRDefault="00EE4838" w:rsidP="00F03CD5">
      <w:pPr>
        <w:pStyle w:val="berschrift5"/>
      </w:pPr>
      <w:r w:rsidRPr="008B65CD">
        <w:t>WURD-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rPr>
          <w:rStyle w:val="Brailleschrift"/>
        </w:rPr>
      </w:pPr>
      <w:r w:rsidRPr="008B65CD">
        <w:t>wurde</w:t>
      </w:r>
      <w:r w:rsidR="00DF1028" w:rsidRPr="008B65CD">
        <w:tab/>
      </w:r>
      <w:r w:rsidR="001B38BB">
        <w:rPr>
          <w:rStyle w:val="Brailleschrift"/>
        </w:rPr>
        <w:t>⠥⠑</w:t>
      </w:r>
    </w:p>
    <w:p w:rsidR="00DF1028" w:rsidRPr="008B65CD" w:rsidRDefault="00EE4838" w:rsidP="00F03CD5">
      <w:pPr>
        <w:pStyle w:val="Beispielliste"/>
        <w:rPr>
          <w:rStyle w:val="Brailleschrift"/>
        </w:rPr>
      </w:pPr>
      <w:r w:rsidRPr="008B65CD">
        <w:t>wurdet</w:t>
      </w:r>
      <w:r w:rsidR="00DF1028"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rPr>
          <w:rStyle w:val="Brailleschrift"/>
        </w:rPr>
      </w:pPr>
      <w:r w:rsidRPr="008B65CD">
        <w:t>wurd</w:t>
      </w:r>
      <w:r w:rsidR="00DF1028" w:rsidRPr="008B65CD">
        <w:tab/>
      </w:r>
      <w:r w:rsidR="001B38BB">
        <w:rPr>
          <w:rStyle w:val="Brailleschrift"/>
        </w:rPr>
        <w:t>⠺⠥⠗⠙</w:t>
      </w:r>
    </w:p>
    <w:p w:rsidR="00CF5490" w:rsidRPr="008B65CD" w:rsidRDefault="00EE4838" w:rsidP="00F03CD5">
      <w:pPr>
        <w:pStyle w:val="Beispielliste"/>
        <w:rPr>
          <w:rStyle w:val="Brailleschrift"/>
        </w:rPr>
      </w:pPr>
      <w:r w:rsidRPr="008B65CD">
        <w:t>wurd'</w:t>
      </w:r>
      <w:r w:rsidR="00DF1028" w:rsidRPr="008B65CD">
        <w:tab/>
      </w:r>
      <w:r w:rsidR="001B38BB">
        <w:rPr>
          <w:rStyle w:val="Brailleschrift"/>
        </w:rPr>
        <w:t>⠺⠥⠗⠙⠠</w:t>
      </w:r>
    </w:p>
    <w:p w:rsidR="003054AA" w:rsidRPr="008B65CD" w:rsidRDefault="003054AA" w:rsidP="003054AA">
      <w:pPr>
        <w:pStyle w:val="SieheAuch"/>
      </w:pPr>
      <w:r w:rsidRPr="008B65CD">
        <w:rPr>
          <w:rFonts w:ascii="Arial" w:hAnsi="Arial"/>
          <w:b/>
          <w:sz w:val="40"/>
        </w:rPr>
        <w:t>→</w:t>
      </w:r>
      <w:r w:rsidRPr="008B65CD">
        <w:tab/>
        <w:t>WÜRD-</w:t>
      </w:r>
    </w:p>
    <w:p w:rsidR="006F3BAD" w:rsidRPr="008B65CD" w:rsidRDefault="00EE4838" w:rsidP="00F03CD5">
      <w:pPr>
        <w:pStyle w:val="berschrift5"/>
      </w:pPr>
      <w:r w:rsidRPr="008B65CD">
        <w:t>WÜRD-</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(4.3.5 Einformige Kürzungen, nur mit Erweiterung)</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Hochwürden</w:t>
      </w:r>
      <w:r w:rsidR="00CF5490" w:rsidRPr="008B65CD">
        <w:tab/>
      </w:r>
      <w:r w:rsidR="001B38BB">
        <w:rPr>
          <w:rStyle w:val="Brailleschrift"/>
        </w:rPr>
        <w:t>⠓⠕⠹⠳⠉</w:t>
      </w:r>
    </w:p>
    <w:p w:rsidR="00F53968" w:rsidRPr="008B65CD" w:rsidRDefault="00EE4838" w:rsidP="00F03CD5">
      <w:pPr>
        <w:pStyle w:val="Beispielliste"/>
      </w:pPr>
      <w:r w:rsidRPr="008B65CD">
        <w:t>die Würde</w:t>
      </w:r>
      <w:r w:rsidR="00CF5490" w:rsidRPr="008B65CD">
        <w:tab/>
      </w:r>
      <w:r w:rsidR="001B38BB">
        <w:rPr>
          <w:rStyle w:val="Brailleschrift"/>
        </w:rPr>
        <w:t>⠬⠀⠳⠑</w:t>
      </w:r>
    </w:p>
    <w:p w:rsidR="00F53968" w:rsidRPr="008B65CD" w:rsidRDefault="00EE4838" w:rsidP="00F03CD5">
      <w:pPr>
        <w:pStyle w:val="Beispielliste"/>
      </w:pPr>
      <w:r w:rsidRPr="008B65CD">
        <w:t>ich würde</w:t>
      </w:r>
      <w:r w:rsidR="00CF5490" w:rsidRPr="008B65CD">
        <w:tab/>
      </w:r>
      <w:r w:rsidR="001B38BB">
        <w:rPr>
          <w:rStyle w:val="Brailleschrift"/>
        </w:rPr>
        <w:t>⠼⠀⠳⠑</w:t>
      </w:r>
    </w:p>
    <w:p w:rsidR="00F53968" w:rsidRPr="008B65CD" w:rsidRDefault="00EE4838" w:rsidP="00F03CD5">
      <w:pPr>
        <w:pStyle w:val="Beispielliste"/>
      </w:pPr>
      <w:r w:rsidRPr="008B65CD">
        <w:t>würdelos</w:t>
      </w:r>
      <w:r w:rsidR="00CF5490" w:rsidRPr="008B65CD">
        <w:tab/>
      </w:r>
      <w:r w:rsidR="001B38BB">
        <w:rPr>
          <w:rStyle w:val="Brailleschrift"/>
        </w:rPr>
        <w:t>⠳⠑⠇⠕⠎</w:t>
      </w:r>
    </w:p>
    <w:p w:rsidR="00F53968" w:rsidRPr="008B65CD" w:rsidRDefault="00EE4838" w:rsidP="00F03CD5">
      <w:pPr>
        <w:pStyle w:val="Beispielliste"/>
      </w:pPr>
      <w:r w:rsidRPr="008B65CD">
        <w:t>Würdenträger</w:t>
      </w:r>
      <w:r w:rsidR="00CF5490" w:rsidRPr="008B65CD">
        <w:tab/>
      </w:r>
      <w:r w:rsidR="001B38BB">
        <w:rPr>
          <w:rStyle w:val="Brailleschrift"/>
        </w:rPr>
        <w:t>⠳⠉⠐⠞⠛⠻</w:t>
      </w:r>
    </w:p>
    <w:p w:rsidR="00CF5490" w:rsidRPr="008B65CD" w:rsidRDefault="00EE4838" w:rsidP="00F03CD5">
      <w:pPr>
        <w:pStyle w:val="Beispielliste"/>
        <w:rPr>
          <w:rStyle w:val="Brailleschrift"/>
        </w:rPr>
      </w:pPr>
      <w:r w:rsidRPr="008B65CD">
        <w:t>würdest</w:t>
      </w:r>
      <w:r w:rsidR="00CF5490" w:rsidRPr="008B65CD">
        <w:tab/>
      </w:r>
      <w:r w:rsidR="001B38BB">
        <w:rPr>
          <w:rStyle w:val="Brailleschrift"/>
        </w:rPr>
        <w:t>⠳⠑⠾</w:t>
      </w:r>
    </w:p>
    <w:p w:rsidR="00EE4838" w:rsidRPr="008B65CD" w:rsidRDefault="00EE4838" w:rsidP="00F03CD5">
      <w:pPr>
        <w:pStyle w:val="berschrift6"/>
      </w:pPr>
      <w:r w:rsidRPr="008B65CD">
        <w:lastRenderedPageBreak/>
        <w:t>Beachte:</w:t>
      </w:r>
    </w:p>
    <w:p w:rsidR="00F53968" w:rsidRPr="008B65CD" w:rsidRDefault="00EE4838" w:rsidP="00F03CD5">
      <w:pPr>
        <w:pStyle w:val="Beispielliste"/>
      </w:pPr>
      <w:r w:rsidRPr="008B65CD">
        <w:t>gewürdigt</w:t>
      </w:r>
      <w:r w:rsidR="00CF5490" w:rsidRPr="008B65CD">
        <w:tab/>
      </w:r>
      <w:r w:rsidR="001B38BB">
        <w:rPr>
          <w:rStyle w:val="Brailleschrift"/>
        </w:rPr>
        <w:t>⠯⠺⠳⠗⠙⠘⠞</w:t>
      </w:r>
    </w:p>
    <w:p w:rsidR="00F53968" w:rsidRPr="008B65CD" w:rsidRDefault="00EE4838" w:rsidP="00F03CD5">
      <w:pPr>
        <w:pStyle w:val="Beispielliste"/>
      </w:pPr>
      <w:r w:rsidRPr="008B65CD">
        <w:t>unwürdig</w:t>
      </w:r>
      <w:r w:rsidR="00CF5490" w:rsidRPr="008B65CD">
        <w:tab/>
      </w:r>
      <w:r w:rsidR="001B38BB">
        <w:rPr>
          <w:rStyle w:val="Brailleschrift"/>
        </w:rPr>
        <w:t>⠲⠺⠳⠗⠙⠘</w:t>
      </w:r>
    </w:p>
    <w:p w:rsidR="00F53968" w:rsidRPr="008B65CD" w:rsidRDefault="00EE4838" w:rsidP="00F03CD5">
      <w:pPr>
        <w:pStyle w:val="Beispielliste"/>
      </w:pPr>
      <w:r w:rsidRPr="008B65CD">
        <w:t>würd</w:t>
      </w:r>
      <w:r w:rsidR="00CF5490" w:rsidRPr="008B65CD">
        <w:tab/>
      </w:r>
      <w:r w:rsidR="001B38BB">
        <w:rPr>
          <w:rStyle w:val="Brailleschrift"/>
        </w:rPr>
        <w:t>⠺⠳⠗⠙</w:t>
      </w:r>
    </w:p>
    <w:p w:rsidR="00F53968" w:rsidRPr="008B65CD" w:rsidRDefault="00EE4838" w:rsidP="00F03CD5">
      <w:pPr>
        <w:pStyle w:val="Beispielliste"/>
      </w:pPr>
      <w:r w:rsidRPr="008B65CD">
        <w:t>würd'</w:t>
      </w:r>
      <w:r w:rsidR="00CF5490" w:rsidRPr="008B65CD">
        <w:tab/>
      </w:r>
      <w:r w:rsidR="001B38BB">
        <w:rPr>
          <w:rStyle w:val="Brailleschrift"/>
        </w:rPr>
        <w:t>⠺⠳⠗⠙⠠</w:t>
      </w:r>
    </w:p>
    <w:p w:rsidR="00CF5490" w:rsidRPr="008B65CD" w:rsidRDefault="00EE4838" w:rsidP="00F03CD5">
      <w:pPr>
        <w:pStyle w:val="Beispielliste"/>
        <w:rPr>
          <w:rStyle w:val="Brailleschrift"/>
        </w:rPr>
      </w:pPr>
      <w:r w:rsidRPr="008B65CD">
        <w:t>würdig</w:t>
      </w:r>
      <w:r w:rsidR="00CF5490" w:rsidRPr="008B65CD">
        <w:tab/>
      </w:r>
      <w:r w:rsidR="001B38BB">
        <w:rPr>
          <w:rStyle w:val="Brailleschrift"/>
        </w:rPr>
        <w:t>⠺⠳⠗⠙⠘</w:t>
      </w:r>
    </w:p>
    <w:p w:rsidR="006F3BAD" w:rsidRPr="008B65CD" w:rsidRDefault="00EE4838" w:rsidP="00F03CD5">
      <w:pPr>
        <w:pStyle w:val="berschrift5"/>
      </w:pPr>
      <w:r w:rsidRPr="008B65CD">
        <w:t>ZAHL</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auszahlen</w:t>
      </w:r>
      <w:r w:rsidR="00550196" w:rsidRPr="008B65CD">
        <w:tab/>
      </w:r>
      <w:r w:rsidR="001B38BB">
        <w:rPr>
          <w:rStyle w:val="Brailleschrift"/>
        </w:rPr>
        <w:t>⠡⠎⠵⠇⠉</w:t>
      </w:r>
    </w:p>
    <w:p w:rsidR="00F53968" w:rsidRPr="008B65CD" w:rsidRDefault="00EE4838" w:rsidP="00F03CD5">
      <w:pPr>
        <w:pStyle w:val="Beispielliste"/>
      </w:pPr>
      <w:r w:rsidRPr="008B65CD">
        <w:t>Mehrzahl</w:t>
      </w:r>
      <w:r w:rsidR="00550196" w:rsidRPr="008B65CD">
        <w:tab/>
      </w:r>
      <w:r w:rsidR="001B38BB">
        <w:rPr>
          <w:rStyle w:val="Brailleschrift"/>
        </w:rPr>
        <w:t>⠂⠶⠵⠇</w:t>
      </w:r>
    </w:p>
    <w:p w:rsidR="00F53968" w:rsidRPr="008B65CD" w:rsidRDefault="00EE4838" w:rsidP="00F03CD5">
      <w:pPr>
        <w:pStyle w:val="Beispielliste"/>
      </w:pPr>
      <w:r w:rsidRPr="008B65CD">
        <w:t>Ordnungszahlen</w:t>
      </w:r>
      <w:r w:rsidR="00550196" w:rsidRPr="008B65CD">
        <w:tab/>
      </w:r>
      <w:r w:rsidR="001B38BB">
        <w:rPr>
          <w:rStyle w:val="Brailleschrift"/>
        </w:rPr>
        <w:t>⠢⠙⠝⠥⠎⠵⠇⠉</w:t>
      </w:r>
    </w:p>
    <w:p w:rsidR="00F53968" w:rsidRPr="008B65CD" w:rsidRDefault="00EE4838" w:rsidP="00F03CD5">
      <w:pPr>
        <w:pStyle w:val="Beispielliste"/>
      </w:pPr>
      <w:r w:rsidRPr="008B65CD">
        <w:t>zahlen</w:t>
      </w:r>
      <w:r w:rsidR="00550196" w:rsidRPr="008B65CD">
        <w:tab/>
      </w:r>
      <w:r w:rsidR="001B38BB">
        <w:rPr>
          <w:rStyle w:val="Brailleschrift"/>
        </w:rPr>
        <w:t>⠵⠇⠉</w:t>
      </w:r>
    </w:p>
    <w:p w:rsidR="00F53968" w:rsidRPr="008B65CD" w:rsidRDefault="00EE4838" w:rsidP="00F03CD5">
      <w:pPr>
        <w:pStyle w:val="Beispielliste"/>
      </w:pPr>
      <w:r w:rsidRPr="008B65CD">
        <w:t>Zahlungsverkehr</w:t>
      </w:r>
      <w:r w:rsidR="00550196" w:rsidRPr="008B65CD">
        <w:tab/>
      </w:r>
      <w:r w:rsidR="001B38BB">
        <w:rPr>
          <w:rStyle w:val="Brailleschrift"/>
        </w:rPr>
        <w:t>⠵⠇⠥⠎⠧⠻⠅⠶⠗</w:t>
      </w:r>
    </w:p>
    <w:p w:rsidR="00F53968" w:rsidRPr="008B65CD" w:rsidRDefault="00EE4838" w:rsidP="00F03CD5">
      <w:pPr>
        <w:pStyle w:val="Beispielliste"/>
      </w:pPr>
      <w:r w:rsidRPr="008B65CD">
        <w:t>aufzählen</w:t>
      </w:r>
      <w:r w:rsidR="00550196" w:rsidRPr="008B65CD">
        <w:tab/>
      </w:r>
      <w:r w:rsidR="001B38BB">
        <w:rPr>
          <w:rStyle w:val="Brailleschrift"/>
        </w:rPr>
        <w:t>⠂⠡⠐⠵⠇⠉</w:t>
      </w:r>
    </w:p>
    <w:p w:rsidR="00F53968" w:rsidRPr="008B65CD" w:rsidRDefault="00EE4838" w:rsidP="00F03CD5">
      <w:pPr>
        <w:pStyle w:val="Beispielliste"/>
      </w:pPr>
      <w:r w:rsidRPr="008B65CD">
        <w:t>erzählen</w:t>
      </w:r>
      <w:r w:rsidR="00550196" w:rsidRPr="008B65CD">
        <w:tab/>
      </w:r>
      <w:r w:rsidR="001B38BB">
        <w:rPr>
          <w:rStyle w:val="Brailleschrift"/>
        </w:rPr>
        <w:t>⠻⠐⠵⠇⠉</w:t>
      </w:r>
    </w:p>
    <w:p w:rsidR="00F53968" w:rsidRPr="008B65CD" w:rsidRDefault="00EE4838" w:rsidP="00F03CD5">
      <w:pPr>
        <w:pStyle w:val="Beispielliste"/>
      </w:pPr>
      <w:r w:rsidRPr="008B65CD">
        <w:t>gezählt</w:t>
      </w:r>
      <w:r w:rsidR="00550196" w:rsidRPr="008B65CD">
        <w:tab/>
      </w:r>
      <w:r w:rsidR="001B38BB">
        <w:rPr>
          <w:rStyle w:val="Brailleschrift"/>
        </w:rPr>
        <w:t>⠯⠐⠵⠇⠞</w:t>
      </w:r>
    </w:p>
    <w:p w:rsidR="00550196" w:rsidRPr="008B65CD" w:rsidRDefault="00EE4838" w:rsidP="00F03CD5">
      <w:pPr>
        <w:pStyle w:val="Beispielliste"/>
        <w:rPr>
          <w:rStyle w:val="Brailleschrift"/>
        </w:rPr>
      </w:pPr>
      <w:r w:rsidRPr="008B65CD">
        <w:t>unzählige</w:t>
      </w:r>
      <w:r w:rsidR="00550196" w:rsidRPr="008B65CD">
        <w:tab/>
      </w:r>
      <w:r w:rsidR="001B38BB">
        <w:rPr>
          <w:rStyle w:val="Brailleschrift"/>
        </w:rPr>
        <w:t>⠲⠐⠵⠇⠘⠑</w:t>
      </w:r>
    </w:p>
    <w:p w:rsidR="006F3BAD" w:rsidRPr="008B65CD" w:rsidRDefault="00EE4838" w:rsidP="00F03CD5">
      <w:pPr>
        <w:pStyle w:val="berschrift5"/>
      </w:pPr>
      <w:r w:rsidRPr="008B65CD">
        <w:t>ZEIT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Gezeiten</w:t>
      </w:r>
      <w:r w:rsidR="00550196" w:rsidRPr="008B65CD">
        <w:tab/>
      </w:r>
      <w:r w:rsidR="001B38BB">
        <w:rPr>
          <w:rStyle w:val="Brailleschrift"/>
        </w:rPr>
        <w:t>⠯⠵⠞⠉</w:t>
      </w:r>
    </w:p>
    <w:p w:rsidR="00F53968" w:rsidRPr="008B65CD" w:rsidRDefault="00EE4838" w:rsidP="00F03CD5">
      <w:pPr>
        <w:pStyle w:val="Beispielliste"/>
      </w:pPr>
      <w:r w:rsidRPr="008B65CD">
        <w:t>Jahreszeit</w:t>
      </w:r>
      <w:r w:rsidR="00550196" w:rsidRPr="008B65CD">
        <w:tab/>
      </w:r>
      <w:r w:rsidR="001B38BB">
        <w:rPr>
          <w:rStyle w:val="Brailleschrift"/>
        </w:rPr>
        <w:t>⠚⠗⠿⠵⠞</w:t>
      </w:r>
    </w:p>
    <w:p w:rsidR="00F53968" w:rsidRPr="008B65CD" w:rsidRDefault="00EE4838" w:rsidP="00F03CD5">
      <w:pPr>
        <w:pStyle w:val="Beispielliste"/>
      </w:pPr>
      <w:r w:rsidRPr="008B65CD">
        <w:t>rechtzeitig</w:t>
      </w:r>
      <w:r w:rsidR="00550196" w:rsidRPr="008B65CD">
        <w:tab/>
      </w:r>
      <w:r w:rsidR="001B38BB">
        <w:rPr>
          <w:rStyle w:val="Brailleschrift"/>
        </w:rPr>
        <w:t>⠗⠞⠵⠞⠘</w:t>
      </w:r>
    </w:p>
    <w:p w:rsidR="00F53968" w:rsidRPr="008B65CD" w:rsidRDefault="00EE4838" w:rsidP="00F03CD5">
      <w:pPr>
        <w:pStyle w:val="Beispielliste"/>
      </w:pPr>
      <w:r w:rsidRPr="008B65CD">
        <w:t>zeitlich</w:t>
      </w:r>
      <w:r w:rsidR="00550196" w:rsidRPr="008B65CD">
        <w:tab/>
      </w:r>
      <w:r w:rsidR="001B38BB">
        <w:rPr>
          <w:rStyle w:val="Brailleschrift"/>
        </w:rPr>
        <w:t>⠵⠞⠸</w:t>
      </w:r>
    </w:p>
    <w:p w:rsidR="00550196" w:rsidRPr="008B65CD" w:rsidRDefault="00EE4838" w:rsidP="00F03CD5">
      <w:pPr>
        <w:pStyle w:val="Beispielliste"/>
        <w:rPr>
          <w:rStyle w:val="Brailleschrift"/>
        </w:rPr>
      </w:pPr>
      <w:r w:rsidRPr="008B65CD">
        <w:lastRenderedPageBreak/>
        <w:t>Zeitung</w:t>
      </w:r>
      <w:r w:rsidR="00550196"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Polizeitrupp</w:t>
      </w:r>
      <w:r w:rsidR="00550196" w:rsidRPr="008B65CD">
        <w:tab/>
      </w:r>
      <w:r w:rsidR="001B38BB">
        <w:rPr>
          <w:rStyle w:val="Brailleschrift"/>
        </w:rPr>
        <w:t>⠏⠕⠇⠊⠵⠩⠞⠗⠥⠏⠏</w:t>
      </w:r>
    </w:p>
    <w:p w:rsidR="00550196" w:rsidRPr="008B65CD" w:rsidRDefault="00EE4838" w:rsidP="00F03CD5">
      <w:pPr>
        <w:pStyle w:val="Beispielliste"/>
        <w:rPr>
          <w:rStyle w:val="Brailleschrift"/>
        </w:rPr>
      </w:pPr>
      <w:r w:rsidRPr="008B65CD">
        <w:t>prophezeit</w:t>
      </w:r>
      <w:r w:rsidR="00550196" w:rsidRPr="008B65CD">
        <w:tab/>
      </w:r>
      <w:r w:rsidR="001B38BB">
        <w:rPr>
          <w:rStyle w:val="Brailleschrift"/>
        </w:rPr>
        <w:t>⠟⠏⠓⠑⠵⠩⠞</w:t>
      </w:r>
    </w:p>
    <w:p w:rsidR="006F3BAD" w:rsidRPr="008B65CD" w:rsidRDefault="00EE4838" w:rsidP="00F03CD5">
      <w:pPr>
        <w:pStyle w:val="berschrift5"/>
      </w:pPr>
      <w:r w:rsidRPr="008B65CD">
        <w:t>ZU</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(4.3.2 Einformige Kürzungen, alleinstehend oder in Wortverbin</w:t>
      </w:r>
      <w:r w:rsidR="00957B5B" w:rsidRPr="008B65CD">
        <w:softHyphen/>
      </w:r>
      <w:r w:rsidRPr="008B65CD">
        <w:t>dungen)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hinzu</w:t>
      </w:r>
      <w:r w:rsidR="00550196" w:rsidRPr="008B65CD">
        <w:tab/>
      </w:r>
      <w:r w:rsidR="001B38BB">
        <w:rPr>
          <w:rStyle w:val="Brailleschrift"/>
        </w:rPr>
        <w:t>⠓⠔⠂⠵</w:t>
      </w:r>
    </w:p>
    <w:p w:rsidR="00F53968" w:rsidRPr="008B65CD" w:rsidRDefault="00EE4838" w:rsidP="00F03CD5">
      <w:pPr>
        <w:pStyle w:val="Beispielliste"/>
      </w:pPr>
      <w:r w:rsidRPr="008B65CD">
        <w:t>zueinander</w:t>
      </w:r>
      <w:r w:rsidR="00550196" w:rsidRPr="008B65CD">
        <w:tab/>
      </w:r>
      <w:r w:rsidR="001B38BB">
        <w:rPr>
          <w:rStyle w:val="Brailleschrift"/>
        </w:rPr>
        <w:t>⠂⠵⠂⠫</w:t>
      </w:r>
    </w:p>
    <w:p w:rsidR="00F53968" w:rsidRPr="008B65CD" w:rsidRDefault="00EE4838" w:rsidP="00F03CD5">
      <w:pPr>
        <w:pStyle w:val="Beispielliste"/>
      </w:pPr>
      <w:r w:rsidRPr="008B65CD">
        <w:t>Zukunft</w:t>
      </w:r>
      <w:r w:rsidR="00550196" w:rsidRPr="008B65CD">
        <w:tab/>
      </w:r>
      <w:r w:rsidR="001B38BB">
        <w:rPr>
          <w:rStyle w:val="Brailleschrift"/>
        </w:rPr>
        <w:t>⠂⠵⠅⠲⠋⠞</w:t>
      </w:r>
    </w:p>
    <w:p w:rsidR="00F53968" w:rsidRPr="008B65CD" w:rsidRDefault="00EE4838" w:rsidP="00F03CD5">
      <w:pPr>
        <w:pStyle w:val="Beispielliste"/>
      </w:pPr>
      <w:r w:rsidRPr="008B65CD">
        <w:t>zumal</w:t>
      </w:r>
      <w:r w:rsidR="00550196" w:rsidRPr="008B65CD">
        <w:tab/>
      </w:r>
      <w:r w:rsidR="001B38BB">
        <w:rPr>
          <w:rStyle w:val="Brailleschrift"/>
        </w:rPr>
        <w:t>⠂⠵⠍</w:t>
      </w:r>
    </w:p>
    <w:p w:rsidR="00550196" w:rsidRPr="008B65CD" w:rsidRDefault="00EE4838" w:rsidP="00F03CD5">
      <w:pPr>
        <w:pStyle w:val="Beispielliste"/>
        <w:rPr>
          <w:rStyle w:val="Brailleschrift"/>
        </w:rPr>
      </w:pPr>
      <w:r w:rsidRPr="008B65CD">
        <w:t>zuständig</w:t>
      </w:r>
      <w:r w:rsidR="00550196"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Präsenzuniversität</w:t>
      </w:r>
      <w:r w:rsidR="00550196" w:rsidRPr="008B65CD">
        <w:tab/>
      </w:r>
      <w:r w:rsidR="001B38BB">
        <w:rPr>
          <w:rStyle w:val="Brailleschrift"/>
        </w:rPr>
        <w:t>⠏⠗⠜⠎⠑⠵⠲⠊⠧⠻⠎⠐⠜</w:t>
      </w:r>
    </w:p>
    <w:p w:rsidR="00F53968" w:rsidRPr="008B65CD" w:rsidRDefault="00EE4838" w:rsidP="00F03CD5">
      <w:pPr>
        <w:pStyle w:val="Beispielliste"/>
      </w:pPr>
      <w:r w:rsidRPr="008B65CD">
        <w:t>Zuber</w:t>
      </w:r>
      <w:r w:rsidR="00550196" w:rsidRPr="008B65CD">
        <w:tab/>
      </w:r>
      <w:r w:rsidR="001B38BB">
        <w:rPr>
          <w:rStyle w:val="Brailleschrift"/>
        </w:rPr>
        <w:t>⠵⠥⠃⠻</w:t>
      </w:r>
    </w:p>
    <w:p w:rsidR="00426B88" w:rsidRPr="008B65CD" w:rsidRDefault="00EE4838" w:rsidP="00F03CD5">
      <w:pPr>
        <w:pStyle w:val="Beispielliste"/>
        <w:rPr>
          <w:rStyle w:val="Brailleschrift"/>
        </w:rPr>
      </w:pPr>
      <w:r w:rsidRPr="008B65CD">
        <w:t>Zug</w:t>
      </w:r>
      <w:r w:rsidR="00550196"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DAZU, ZUM, ZUNÄCHST, ZUR, ZURÜCK, ZUSAMMEN</w:t>
      </w:r>
    </w:p>
    <w:p w:rsidR="006F3BAD" w:rsidRPr="008B65CD" w:rsidRDefault="00EE4838" w:rsidP="00F03CD5">
      <w:pPr>
        <w:pStyle w:val="berschrift5"/>
      </w:pPr>
      <w:r w:rsidRPr="008B65CD">
        <w:t>ZUM</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Beachte:</w:t>
      </w:r>
    </w:p>
    <w:p w:rsidR="00550196" w:rsidRPr="008B65CD" w:rsidRDefault="00EE4838" w:rsidP="00F03CD5">
      <w:pPr>
        <w:pStyle w:val="Beispielliste"/>
        <w:rPr>
          <w:rStyle w:val="Brailleschrift"/>
        </w:rPr>
      </w:pPr>
      <w:r w:rsidRPr="008B65CD">
        <w:t>zumuten</w:t>
      </w:r>
      <w:r w:rsidR="00550196" w:rsidRPr="008B65CD">
        <w:tab/>
      </w:r>
      <w:r w:rsidR="001B38BB">
        <w:rPr>
          <w:rStyle w:val="Brailleschrift"/>
        </w:rPr>
        <w:t>⠂⠵⠍⠥⠞⠑⠝</w:t>
      </w:r>
    </w:p>
    <w:p w:rsidR="006F3BAD" w:rsidRPr="008B65CD" w:rsidRDefault="00EE4838" w:rsidP="00F03CD5">
      <w:pPr>
        <w:pStyle w:val="berschrift5"/>
      </w:pPr>
      <w:r w:rsidRPr="008B65CD">
        <w:lastRenderedPageBreak/>
        <w:t>ZUNÄCHST</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6F3BAD" w:rsidRPr="008B65CD" w:rsidRDefault="00EE4838" w:rsidP="00F03CD5">
      <w:pPr>
        <w:pStyle w:val="berschrift5"/>
      </w:pPr>
      <w:r w:rsidRPr="008B65CD">
        <w:t>ZUR</w:t>
      </w:r>
      <w:r w:rsidR="001B38BB">
        <w:rPr>
          <w:rStyle w:val="Brailleschrift"/>
        </w:rPr>
        <w:t>⠀</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6F3BAD" w:rsidRPr="008B65CD" w:rsidRDefault="00EE4838" w:rsidP="00F03CD5">
      <w:pPr>
        <w:pStyle w:val="Beispielliste"/>
        <w:rPr>
          <w:rStyle w:val="Brailleschrift"/>
        </w:rPr>
      </w:pPr>
      <w:r w:rsidRPr="008B65CD">
        <w:t>Zurschaustellung</w:t>
      </w:r>
      <w:r w:rsidR="00F464D9"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F03CD5">
      <w:pPr>
        <w:pStyle w:val="Beispielliste"/>
      </w:pPr>
      <w:r w:rsidRPr="008B65CD">
        <w:t>festzurren</w:t>
      </w:r>
      <w:r w:rsidR="00F464D9" w:rsidRPr="008B65CD">
        <w:tab/>
      </w:r>
      <w:r w:rsidR="001B38BB">
        <w:rPr>
          <w:rStyle w:val="Brailleschrift"/>
        </w:rPr>
        <w:t>⠋⠑⠾⠵⠥⠗⠗⠉</w:t>
      </w:r>
    </w:p>
    <w:p w:rsidR="00F464D9" w:rsidRPr="008B65CD" w:rsidRDefault="00EE4838" w:rsidP="00F03CD5">
      <w:pPr>
        <w:pStyle w:val="Beispielliste"/>
        <w:rPr>
          <w:rStyle w:val="Brailleschrift"/>
        </w:rPr>
      </w:pPr>
      <w:r w:rsidRPr="008B65CD">
        <w:t>Schweizurlaub</w:t>
      </w:r>
      <w:r w:rsidR="00F464D9" w:rsidRPr="008B65CD">
        <w:tab/>
      </w:r>
      <w:r w:rsidR="001B38BB">
        <w:rPr>
          <w:rStyle w:val="Brailleschrift"/>
        </w:rPr>
        <w:t>⠱⠺⠩⠵⠥⠗⠇⠡⠃</w:t>
      </w:r>
    </w:p>
    <w:p w:rsidR="00EE4838" w:rsidRPr="008B65CD" w:rsidRDefault="00F03CD5" w:rsidP="00F03CD5">
      <w:pPr>
        <w:pStyle w:val="SieheAuch"/>
      </w:pPr>
      <w:r w:rsidRPr="008B65CD">
        <w:rPr>
          <w:rFonts w:ascii="Arial" w:hAnsi="Arial"/>
          <w:b/>
          <w:sz w:val="40"/>
        </w:rPr>
        <w:t>→</w:t>
      </w:r>
      <w:r w:rsidR="00597E86" w:rsidRPr="008B65CD">
        <w:rPr>
          <w:rFonts w:ascii="Arial" w:hAnsi="Arial"/>
          <w:b/>
          <w:sz w:val="40"/>
          <w:szCs w:val="40"/>
        </w:rPr>
        <w:tab/>
      </w:r>
      <w:r w:rsidR="00EE4838" w:rsidRPr="008B65CD">
        <w:t>ZURÜCK</w:t>
      </w:r>
    </w:p>
    <w:p w:rsidR="006F3BAD" w:rsidRPr="008B65CD" w:rsidRDefault="00EE4838" w:rsidP="00F03CD5">
      <w:pPr>
        <w:pStyle w:val="berschrift5"/>
      </w:pPr>
      <w:r w:rsidRPr="008B65CD">
        <w:t>ZURÜCK</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F03CD5">
      <w:pPr>
        <w:pStyle w:val="Beispielliste"/>
      </w:pPr>
      <w:r w:rsidRPr="008B65CD">
        <w:t>zurückgehen</w:t>
      </w:r>
      <w:r w:rsidR="00F464D9" w:rsidRPr="008B65CD">
        <w:tab/>
      </w:r>
      <w:r w:rsidR="001B38BB">
        <w:rPr>
          <w:rStyle w:val="Brailleschrift"/>
        </w:rPr>
        <w:t>⠵⠨⠛⠶⠉</w:t>
      </w:r>
    </w:p>
    <w:p w:rsidR="00F53968" w:rsidRPr="008B65CD" w:rsidRDefault="00EE4838" w:rsidP="00F03CD5">
      <w:pPr>
        <w:pStyle w:val="Beispielliste"/>
      </w:pPr>
      <w:r w:rsidRPr="008B65CD">
        <w:t>zurückkehren</w:t>
      </w:r>
      <w:r w:rsidR="00F464D9" w:rsidRPr="008B65CD">
        <w:tab/>
      </w:r>
      <w:r w:rsidR="001B38BB">
        <w:rPr>
          <w:rStyle w:val="Brailleschrift"/>
        </w:rPr>
        <w:t>⠵⠨⠅⠶⠗⠉</w:t>
      </w:r>
    </w:p>
    <w:p w:rsidR="009A5E6C" w:rsidRPr="008B65CD" w:rsidRDefault="00EE4838" w:rsidP="00F03CD5">
      <w:pPr>
        <w:pStyle w:val="Beispielliste"/>
        <w:rPr>
          <w:rStyle w:val="Brailleschrift"/>
        </w:rPr>
      </w:pPr>
      <w:r w:rsidRPr="008B65CD">
        <w:t>zurückrücken</w:t>
      </w:r>
      <w:r w:rsidR="00F464D9" w:rsidRPr="008B65CD">
        <w:tab/>
      </w:r>
      <w:r w:rsidR="001B38BB">
        <w:rPr>
          <w:rStyle w:val="Brailleschrift"/>
        </w:rPr>
        <w:t>⠵⠨⠗⠨⠉</w:t>
      </w:r>
    </w:p>
    <w:p w:rsidR="00EE4838" w:rsidRPr="008B65CD" w:rsidRDefault="00EE4838" w:rsidP="00F03CD5">
      <w:pPr>
        <w:pStyle w:val="berschrift6"/>
      </w:pPr>
      <w:r w:rsidRPr="008B65CD">
        <w:t>Beachte:</w:t>
      </w:r>
    </w:p>
    <w:p w:rsidR="00F464D9" w:rsidRPr="008B65CD" w:rsidRDefault="00EE4838" w:rsidP="00F03CD5">
      <w:pPr>
        <w:pStyle w:val="Beispielliste"/>
        <w:rPr>
          <w:rStyle w:val="Brailleschrift"/>
        </w:rPr>
      </w:pPr>
      <w:r w:rsidRPr="008B65CD">
        <w:t>abzurücken</w:t>
      </w:r>
      <w:r w:rsidR="00F464D9" w:rsidRPr="008B65CD">
        <w:tab/>
      </w:r>
      <w:r w:rsidR="001B38BB">
        <w:rPr>
          <w:rStyle w:val="Brailleschrift"/>
        </w:rPr>
        <w:t>⠁⠃⠂⠵⠗⠨⠉</w:t>
      </w:r>
    </w:p>
    <w:p w:rsidR="006F3BAD" w:rsidRPr="008B65CD" w:rsidRDefault="00EE4838" w:rsidP="00F03CD5">
      <w:pPr>
        <w:pStyle w:val="berschrift5"/>
      </w:pPr>
      <w:r w:rsidRPr="008B65CD">
        <w:t>ZUSAMMEN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6E01E6">
      <w:pPr>
        <w:pStyle w:val="Beispielliste"/>
      </w:pPr>
      <w:r w:rsidRPr="008B65CD">
        <w:t>zusammenschließen</w:t>
      </w:r>
      <w:r w:rsidR="00F464D9" w:rsidRPr="008B65CD">
        <w:tab/>
      </w:r>
      <w:r w:rsidR="001B38BB">
        <w:rPr>
          <w:rStyle w:val="Brailleschrift"/>
        </w:rPr>
        <w:t>⠵⠎⠱⠮⠉</w:t>
      </w:r>
    </w:p>
    <w:p w:rsidR="00F53968" w:rsidRPr="008B65CD" w:rsidRDefault="00EE4838" w:rsidP="006E01E6">
      <w:pPr>
        <w:pStyle w:val="Beispielliste"/>
      </w:pPr>
      <w:r w:rsidRPr="008B65CD">
        <w:t>Zusammensein</w:t>
      </w:r>
      <w:r w:rsidR="00F464D9" w:rsidRPr="008B65CD">
        <w:tab/>
      </w:r>
      <w:r w:rsidR="001B38BB">
        <w:rPr>
          <w:rStyle w:val="Brailleschrift"/>
        </w:rPr>
        <w:t>⠵⠎⠎⠫</w:t>
      </w:r>
    </w:p>
    <w:p w:rsidR="00F464D9" w:rsidRPr="008B65CD" w:rsidRDefault="00EE4838" w:rsidP="006E01E6">
      <w:pPr>
        <w:pStyle w:val="Beispielliste"/>
        <w:rPr>
          <w:rStyle w:val="Brailleschrift"/>
        </w:rPr>
      </w:pPr>
      <w:r w:rsidRPr="008B65CD">
        <w:t>zusammenzucken</w:t>
      </w:r>
      <w:r w:rsidR="00F464D9" w:rsidRPr="008B65CD">
        <w:tab/>
      </w:r>
      <w:r w:rsidR="001B38BB">
        <w:rPr>
          <w:rStyle w:val="Brailleschrift"/>
        </w:rPr>
        <w:t>⠵⠎⠵⠥⠨⠉</w:t>
      </w:r>
    </w:p>
    <w:p w:rsidR="006F3BAD" w:rsidRPr="008B65CD" w:rsidRDefault="00EE4838" w:rsidP="00F03CD5">
      <w:pPr>
        <w:pStyle w:val="berschrift5"/>
      </w:pPr>
      <w:r w:rsidRPr="008B65CD">
        <w:lastRenderedPageBreak/>
        <w:t>ZWISCHEN</w:t>
      </w:r>
      <w:r w:rsidRPr="008B65CD">
        <w:rPr>
          <w:rFonts w:ascii="BrailleDinItaDot" w:hAnsi="BrailleDinItaDot"/>
          <w:sz w:val="56"/>
          <w:szCs w:val="48"/>
        </w:rPr>
        <w:t xml:space="preserve"> </w:t>
      </w:r>
      <w:r w:rsidR="001B38BB">
        <w:rPr>
          <w:rStyle w:val="Brailleschrift"/>
          <w:b w:val="0"/>
        </w:rPr>
        <w:t>⠵⠺</w:t>
      </w:r>
    </w:p>
    <w:p w:rsidR="00EE4838" w:rsidRPr="008B65CD" w:rsidRDefault="00EE4838" w:rsidP="000151B5">
      <w:pPr>
        <w:pStyle w:val="Kuerzungseinordnung"/>
      </w:pPr>
      <w:r w:rsidRPr="008B65CD">
        <w:t>(4.4 Zweiformige Kürzungen)</w:t>
      </w:r>
    </w:p>
    <w:p w:rsidR="00EE4838" w:rsidRPr="008B65CD" w:rsidRDefault="00EE4838" w:rsidP="00F03CD5">
      <w:pPr>
        <w:pStyle w:val="berschrift6"/>
      </w:pPr>
      <w:r w:rsidRPr="008B65CD">
        <w:t>Beispiele:</w:t>
      </w:r>
    </w:p>
    <w:p w:rsidR="00F53968" w:rsidRPr="008B65CD" w:rsidRDefault="00EE4838" w:rsidP="006E01E6">
      <w:pPr>
        <w:pStyle w:val="Beispielliste"/>
      </w:pPr>
      <w:r w:rsidRPr="008B65CD">
        <w:t>dazwischen</w:t>
      </w:r>
      <w:r w:rsidR="00F464D9" w:rsidRPr="008B65CD">
        <w:tab/>
      </w:r>
      <w:r w:rsidR="001B38BB">
        <w:rPr>
          <w:rStyle w:val="Brailleschrift"/>
        </w:rPr>
        <w:t>⠙⠁⠵⠺</w:t>
      </w:r>
    </w:p>
    <w:p w:rsidR="00F53968" w:rsidRPr="008B65CD" w:rsidRDefault="00EE4838" w:rsidP="006E01E6">
      <w:pPr>
        <w:pStyle w:val="Beispielliste"/>
      </w:pPr>
      <w:r w:rsidRPr="008B65CD">
        <w:t>inzwischen</w:t>
      </w:r>
      <w:r w:rsidR="00F464D9" w:rsidRPr="008B65CD">
        <w:tab/>
      </w:r>
      <w:r w:rsidR="001B38BB">
        <w:rPr>
          <w:rStyle w:val="Brailleschrift"/>
        </w:rPr>
        <w:t>⠔⠵⠺</w:t>
      </w:r>
    </w:p>
    <w:p w:rsidR="00F53968" w:rsidRPr="008B65CD" w:rsidRDefault="00EE4838" w:rsidP="006E01E6">
      <w:pPr>
        <w:pStyle w:val="Beispielliste"/>
      </w:pPr>
      <w:r w:rsidRPr="008B65CD">
        <w:t>Zwischenablage</w:t>
      </w:r>
      <w:r w:rsidR="00F464D9" w:rsidRPr="008B65CD">
        <w:tab/>
      </w:r>
      <w:r w:rsidR="001B38BB">
        <w:rPr>
          <w:rStyle w:val="Brailleschrift"/>
        </w:rPr>
        <w:t>⠵⠺⠁⠃⠇⠁⠯</w:t>
      </w:r>
    </w:p>
    <w:p w:rsidR="00F53968" w:rsidRPr="008B65CD" w:rsidRDefault="00EE4838" w:rsidP="006E01E6">
      <w:pPr>
        <w:pStyle w:val="Beispielliste"/>
      </w:pPr>
      <w:r w:rsidRPr="008B65CD">
        <w:t>Zwischenaktmusik</w:t>
      </w:r>
      <w:r w:rsidR="00F464D9" w:rsidRPr="008B65CD">
        <w:tab/>
      </w:r>
      <w:r w:rsidR="001B38BB">
        <w:rPr>
          <w:rStyle w:val="Brailleschrift"/>
        </w:rPr>
        <w:t>⠵⠺⠁⠅⠞⠍⠅</w:t>
      </w:r>
    </w:p>
    <w:p w:rsidR="00F53968" w:rsidRPr="008B65CD" w:rsidRDefault="00EE4838" w:rsidP="006E01E6">
      <w:pPr>
        <w:pStyle w:val="Beispielliste"/>
      </w:pPr>
      <w:r w:rsidRPr="008B65CD">
        <w:t>zwischendurch</w:t>
      </w:r>
      <w:r w:rsidR="00F464D9" w:rsidRPr="008B65CD">
        <w:tab/>
      </w:r>
      <w:r w:rsidR="001B38BB">
        <w:rPr>
          <w:rStyle w:val="Brailleschrift"/>
        </w:rPr>
        <w:t>⠵⠺⠂⠹</w:t>
      </w:r>
    </w:p>
    <w:p w:rsidR="00F53968" w:rsidRPr="008B65CD" w:rsidRDefault="00EE4838" w:rsidP="006E01E6">
      <w:pPr>
        <w:pStyle w:val="Beispielliste"/>
      </w:pPr>
      <w:r w:rsidRPr="008B65CD">
        <w:t>Zwischenpunktdruck</w:t>
      </w:r>
      <w:r w:rsidR="00F464D9" w:rsidRPr="008B65CD">
        <w:tab/>
      </w:r>
      <w:r w:rsidR="001B38BB">
        <w:rPr>
          <w:rStyle w:val="Brailleschrift"/>
        </w:rPr>
        <w:t>⠵⠺⠏⠞⠙⠨</w:t>
      </w:r>
    </w:p>
    <w:p w:rsidR="00F464D9" w:rsidRPr="008B65CD" w:rsidRDefault="00EE4838" w:rsidP="006E01E6">
      <w:pPr>
        <w:pStyle w:val="Beispielliste"/>
        <w:rPr>
          <w:rStyle w:val="Brailleschrift"/>
        </w:rPr>
      </w:pPr>
      <w:r w:rsidRPr="008B65CD">
        <w:t>zwischenzeitlich</w:t>
      </w:r>
      <w:r w:rsidR="00F464D9" w:rsidRPr="008B65CD">
        <w:tab/>
      </w:r>
      <w:r w:rsidR="001B38BB">
        <w:rPr>
          <w:rStyle w:val="Brailleschrift"/>
        </w:rPr>
        <w:t>⠵⠺⠵⠞⠸</w:t>
      </w:r>
    </w:p>
    <w:p w:rsidR="00EE4838" w:rsidRPr="008B65CD" w:rsidRDefault="00EE4838" w:rsidP="00F03CD5">
      <w:pPr>
        <w:pStyle w:val="berschrift6"/>
      </w:pPr>
      <w:r w:rsidRPr="008B65CD">
        <w:t>Beachte:</w:t>
      </w:r>
    </w:p>
    <w:p w:rsidR="00F53968" w:rsidRPr="008B65CD" w:rsidRDefault="00EE4838" w:rsidP="006E01E6">
      <w:pPr>
        <w:pStyle w:val="Beispielliste"/>
      </w:pPr>
      <w:r w:rsidRPr="008B65CD">
        <w:t>Bad Zwischenahn</w:t>
      </w:r>
      <w:r w:rsidR="009B195A" w:rsidRPr="008B65CD">
        <w:tab/>
      </w:r>
      <w:r w:rsidR="001B38BB">
        <w:rPr>
          <w:rStyle w:val="Brailleschrift"/>
        </w:rPr>
        <w:t>⠃⠁⠙⠀⠵⠺⠊⠱⠉⠁⠓⠝</w:t>
      </w:r>
      <w:r w:rsidR="0050504C" w:rsidRPr="008B65CD">
        <w:br/>
        <w:t>(</w:t>
      </w:r>
      <w:r w:rsidR="009B195A" w:rsidRPr="008B65CD">
        <w:t>Stadt in</w:t>
      </w:r>
      <w:r w:rsidR="009F4A62" w:rsidRPr="008B65CD">
        <w:t xml:space="preserve"> </w:t>
      </w:r>
      <w:r w:rsidR="009B195A" w:rsidRPr="008B65CD">
        <w:t>Niedersachsen)</w:t>
      </w:r>
    </w:p>
    <w:p w:rsidR="009B195A" w:rsidRPr="008B65CD" w:rsidRDefault="009B195A" w:rsidP="006E01E6">
      <w:pPr>
        <w:pStyle w:val="Beispielliste"/>
      </w:pPr>
      <w:bookmarkStart w:id="554" w:name="_Toc465839300"/>
      <w:bookmarkStart w:id="555" w:name="_Toc465840820"/>
      <w:bookmarkStart w:id="556" w:name="_Toc466381104"/>
      <w:bookmarkStart w:id="557" w:name="_Toc466381366"/>
      <w:bookmarkStart w:id="558" w:name="_Toc466381983"/>
      <w:r w:rsidRPr="008B65CD">
        <w:br w:type="page"/>
      </w:r>
    </w:p>
    <w:p w:rsidR="00D44EBB" w:rsidRPr="008B65CD" w:rsidRDefault="00D44EBB" w:rsidP="00D86544">
      <w:pPr>
        <w:pStyle w:val="berschrift2"/>
        <w:rPr>
          <w:sz w:val="28"/>
        </w:rPr>
      </w:pPr>
      <w:bookmarkStart w:id="559" w:name="_Toc517810685"/>
      <w:r w:rsidRPr="008B65CD">
        <w:lastRenderedPageBreak/>
        <w:t>A2</w:t>
      </w:r>
      <w:r w:rsidR="00F464D9" w:rsidRPr="008B65CD">
        <w:tab/>
      </w:r>
      <w:r w:rsidRPr="008B65CD">
        <w:t>Punktschriftsystematische Liste der</w:t>
      </w:r>
      <w:r w:rsidR="00D86544" w:rsidRPr="008B65CD">
        <w:t> </w:t>
      </w:r>
      <w:r w:rsidRPr="008B65CD">
        <w:t>Kürzungen</w:t>
      </w:r>
      <w:bookmarkEnd w:id="554"/>
      <w:bookmarkEnd w:id="555"/>
      <w:bookmarkEnd w:id="556"/>
      <w:bookmarkEnd w:id="557"/>
      <w:bookmarkEnd w:id="558"/>
      <w:bookmarkEnd w:id="559"/>
    </w:p>
    <w:p w:rsidR="006F3BAD" w:rsidRPr="008B65CD" w:rsidRDefault="00D44EBB" w:rsidP="00F03CD5">
      <w:r w:rsidRPr="008B65CD">
        <w:t>Die Kürzungen sind Punktschriftsystematisch anhand der folgenden Liste geordnet:</w:t>
      </w:r>
    </w:p>
    <w:p w:rsidR="00674E14" w:rsidRPr="008B65CD" w:rsidRDefault="001B38BB" w:rsidP="0081064A">
      <w:pPr>
        <w:pStyle w:val="ZBBrailleschrift"/>
        <w:spacing w:before="360"/>
        <w:rPr>
          <w:rStyle w:val="Brailleschrift"/>
        </w:rPr>
      </w:pPr>
      <w:r>
        <w:rPr>
          <w:rStyle w:val="Brailleschrift"/>
        </w:rPr>
        <w:t>⠁⠀⠃⠀⠉⠀⠙⠀⠑⠀⠋⠀⠛⠀⠓⠀⠊⠀⠚</w:t>
      </w:r>
    </w:p>
    <w:p w:rsidR="00674E14" w:rsidRPr="008B65CD" w:rsidRDefault="001B38BB" w:rsidP="00F03CD5">
      <w:pPr>
        <w:pStyle w:val="ZBBrailleschrift"/>
        <w:rPr>
          <w:rStyle w:val="Brailleschrift"/>
        </w:rPr>
      </w:pPr>
      <w:r>
        <w:rPr>
          <w:rStyle w:val="Brailleschrift"/>
        </w:rPr>
        <w:t>⠅⠀⠇⠀⠍⠀⠝⠀⠕⠀⠏⠀⠟⠀⠗⠀⠎⠀⠞</w:t>
      </w:r>
    </w:p>
    <w:p w:rsidR="00674E14" w:rsidRPr="008B65CD" w:rsidRDefault="001B38BB" w:rsidP="00F03CD5">
      <w:pPr>
        <w:pStyle w:val="ZBBrailleschrift"/>
        <w:rPr>
          <w:rStyle w:val="Brailleschrift"/>
        </w:rPr>
      </w:pPr>
      <w:r>
        <w:rPr>
          <w:rStyle w:val="Brailleschrift"/>
        </w:rPr>
        <w:t>⠥⠀⠧⠀⠭⠀⠽⠀⠵⠀⠯⠀⠿⠀⠷⠀⠮⠀⠾</w:t>
      </w:r>
    </w:p>
    <w:p w:rsidR="00674E14" w:rsidRPr="008B65CD" w:rsidRDefault="001B38BB" w:rsidP="00F03CD5">
      <w:pPr>
        <w:pStyle w:val="ZBBrailleschrift"/>
        <w:rPr>
          <w:rStyle w:val="Brailleschrift"/>
        </w:rPr>
      </w:pPr>
      <w:r>
        <w:rPr>
          <w:rStyle w:val="Brailleschrift"/>
        </w:rPr>
        <w:t>⠡⠀⠣⠀⠩⠀⠹⠀⠱⠀⠫⠀⠻⠀⠳⠀⠪⠀⠺</w:t>
      </w:r>
    </w:p>
    <w:p w:rsidR="00674E14" w:rsidRPr="008B65CD" w:rsidRDefault="001B38BB" w:rsidP="00F03CD5">
      <w:pPr>
        <w:pStyle w:val="ZBBrailleschrift"/>
        <w:rPr>
          <w:rStyle w:val="Brailleschrift"/>
        </w:rPr>
      </w:pPr>
      <w:r>
        <w:rPr>
          <w:rStyle w:val="Brailleschrift"/>
        </w:rPr>
        <w:t>⠂⠀⠆⠀⠒⠀⠲⠀⠢⠀⠖⠀⠶⠀⠦⠀⠔⠀⠴</w:t>
      </w:r>
    </w:p>
    <w:p w:rsidR="00674E14" w:rsidRPr="008B65CD" w:rsidRDefault="001B38BB" w:rsidP="00F03CD5">
      <w:pPr>
        <w:pStyle w:val="ZBBrailleschrift"/>
        <w:rPr>
          <w:rStyle w:val="Brailleschrift"/>
        </w:rPr>
      </w:pPr>
      <w:r>
        <w:rPr>
          <w:rStyle w:val="Brailleschrift"/>
        </w:rPr>
        <w:t>⠌⠀⠬⠀⠼⠀⠜⠀⠄⠀⠤</w:t>
      </w:r>
    </w:p>
    <w:p w:rsidR="00A92F11" w:rsidRPr="008B65CD" w:rsidRDefault="001B38BB" w:rsidP="00F03CD5">
      <w:pPr>
        <w:pStyle w:val="ZBBrailleschrift"/>
        <w:rPr>
          <w:rStyle w:val="Brailleschrift"/>
        </w:rPr>
      </w:pPr>
      <w:r>
        <w:rPr>
          <w:rStyle w:val="Brailleschrift"/>
        </w:rPr>
        <w:t>⠈⠀⠘⠀⠸⠀⠐⠀⠨⠀⠰⠀⠠</w:t>
      </w:r>
    </w:p>
    <w:p w:rsidR="00D44EBB" w:rsidRPr="008B65CD" w:rsidRDefault="00D44EBB" w:rsidP="00F31E93">
      <w:pPr>
        <w:spacing w:after="400"/>
      </w:pPr>
      <w:r w:rsidRPr="008B65CD">
        <w:t>Ergänzungsbindestriche kennzeichnen einformige Kürzungen, die nur mit Erweiterungen erlaubt sind, sowie Prä- und Suffix</w:t>
      </w:r>
      <w:r w:rsidR="00FE2786" w:rsidRPr="008B65CD">
        <w:softHyphen/>
      </w:r>
      <w:r w:rsidRPr="008B65CD">
        <w:t>kürzungen.</w:t>
      </w:r>
    </w:p>
    <w:p w:rsidR="00D933E3" w:rsidRPr="008B65CD" w:rsidRDefault="00D933E3" w:rsidP="00F03CD5">
      <w:pPr>
        <w:rPr>
          <w:rStyle w:val="Brailleschrift"/>
        </w:rPr>
        <w:sectPr w:rsidR="00D933E3" w:rsidRPr="008B65CD" w:rsidSect="00543E4D">
          <w:type w:val="oddPage"/>
          <w:pgSz w:w="11906" w:h="16838" w:code="9"/>
          <w:pgMar w:top="1134" w:right="1134" w:bottom="851" w:left="1134" w:header="709" w:footer="709" w:gutter="284"/>
          <w:cols w:space="709"/>
          <w:docGrid w:linePitch="381"/>
        </w:sectPr>
      </w:pP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ABER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ALL-</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ALSO</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BEI</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BLEIB</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BEID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BRIEF</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BRING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BEIM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BIS</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BIST</w:t>
      </w:r>
    </w:p>
    <w:p w:rsidR="000A1149" w:rsidRPr="008B65CD" w:rsidRDefault="001B38BB" w:rsidP="00F31E93">
      <w:pPr>
        <w:pStyle w:val="Tabellenzeile"/>
        <w:keepNext/>
        <w:tabs>
          <w:tab w:val="left" w:pos="1951"/>
        </w:tabs>
        <w:ind w:left="567"/>
      </w:pPr>
      <w:r>
        <w:rPr>
          <w:rStyle w:val="Brailleschrift"/>
        </w:rPr>
        <w:t>⠉</w:t>
      </w:r>
      <w:r w:rsidR="000A1149" w:rsidRPr="008B65CD">
        <w:rPr>
          <w:rStyle w:val="Brailleschrift"/>
        </w:rPr>
        <w:tab/>
      </w:r>
      <w:r w:rsidR="000A1149" w:rsidRPr="008B65CD">
        <w:t>EN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SICH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DABEI</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DADURCH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DAFÜR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DAGEGEN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DAHER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DANK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DAMIT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DENN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DIR</w:t>
      </w:r>
    </w:p>
    <w:p w:rsidR="000A1149" w:rsidRPr="008B65CD" w:rsidRDefault="001B38BB" w:rsidP="00A507C6">
      <w:pPr>
        <w:pStyle w:val="Tabellenzeile"/>
        <w:tabs>
          <w:tab w:val="left" w:pos="1951"/>
        </w:tabs>
        <w:ind w:left="567"/>
      </w:pPr>
      <w:r>
        <w:rPr>
          <w:rStyle w:val="Brailleschrift"/>
        </w:rPr>
        <w:lastRenderedPageBreak/>
        <w:t>⠙⠞</w:t>
      </w:r>
      <w:r w:rsidR="000A1149" w:rsidRPr="008B65CD">
        <w:rPr>
          <w:rStyle w:val="Brailleschrift"/>
        </w:rPr>
        <w:tab/>
      </w:r>
      <w:r w:rsidR="000A1149" w:rsidRPr="008B65CD">
        <w:t>DEMOKRAT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DAVON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DAZU</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DESSEN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DARAUF</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DOCH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DEUTSCH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DARÜBER</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DRUCK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DEN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ETWA</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DENEN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EBENSO</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FÜR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-FALLS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FREUND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HOFF</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FOLG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FÜHR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FALL</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FERTIG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GEGEN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GIBT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GRUND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GESCHÄFT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GELEGEN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GANZ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GROß</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GLEICH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GESELLSCHAFT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GEGENÜBER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GEGENWART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GLÜCK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HATT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-HEIT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HAND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HAFT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HAUPT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HIER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HAT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HAST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IRGEND</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IHN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JETZT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JED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JAHRHUNDERT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JAHR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JAHRTAUSEND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JAHRZEHNT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JEDOCH</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JETZIG</w:t>
      </w:r>
    </w:p>
    <w:p w:rsidR="000A1149" w:rsidRPr="008B65CD" w:rsidRDefault="001B38BB" w:rsidP="00A507C6">
      <w:pPr>
        <w:pStyle w:val="Tabellenzeile"/>
        <w:tabs>
          <w:tab w:val="left" w:pos="1951"/>
        </w:tabs>
        <w:ind w:left="567"/>
      </w:pPr>
      <w:r>
        <w:rPr>
          <w:rStyle w:val="Brailleschrift"/>
        </w:rPr>
        <w:lastRenderedPageBreak/>
        <w:t>⠅</w:t>
      </w:r>
      <w:r w:rsidR="000A1149" w:rsidRPr="008B65CD">
        <w:rPr>
          <w:rStyle w:val="Brailleschrift"/>
        </w:rPr>
        <w:tab/>
      </w:r>
      <w:r w:rsidR="000A1149" w:rsidRPr="008B65CD">
        <w:t>KANN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-KEIT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KRAFT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KAPITAL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KONNT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KOMM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KURZ</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KANNST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LÄSST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LEB</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LANG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LETZT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LEICHT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MAN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-MAL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MUSIK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MATERIAL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MATERIELL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MIR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MITTEL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MUSS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MASCHIN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MÖGLICH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NICHT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NEBEN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NACHDEM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NEHM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NAHM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NUR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NICHTS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NATUR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NOMMEN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NUTZ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NÄCHST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NOCH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NOTWENDIG</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NATÜRLICH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ODER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WORDEN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OHNE</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SO</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PARAGRAF</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POLITIK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PERSON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PUNKT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PLATZ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POLITISCH</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PLÖTZLICH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LL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PRO</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VOLL</w:t>
      </w:r>
    </w:p>
    <w:p w:rsidR="000A1149" w:rsidRPr="008B65CD" w:rsidRDefault="001B38BB" w:rsidP="00F31E93">
      <w:pPr>
        <w:pStyle w:val="Tabellenzeile"/>
        <w:keepNext/>
        <w:tabs>
          <w:tab w:val="left" w:pos="1951"/>
        </w:tabs>
        <w:ind w:left="567"/>
      </w:pPr>
      <w:r>
        <w:rPr>
          <w:rStyle w:val="Brailleschrift"/>
        </w:rPr>
        <w:lastRenderedPageBreak/>
        <w:t>⠗</w:t>
      </w:r>
      <w:r w:rsidR="000A1149" w:rsidRPr="008B65CD">
        <w:rPr>
          <w:rStyle w:val="Brailleschrift"/>
        </w:rPr>
        <w:tab/>
      </w:r>
      <w:r w:rsidR="000A1149" w:rsidRPr="008B65CD">
        <w:t>DER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REHABILIT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REGIER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REPUBLIK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HERR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RECHT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RÜCK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SIE</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SIND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SAG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SOZIAL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SONDERN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SEHR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BESSER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SATZ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SELBST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SOLCH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MIT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TREFF</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TRAG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TECHNIK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TROTZ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TECHNISCH</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ETWAS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UND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WURD-</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-UNG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VON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VERHÄLTNIS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VOLK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VIEL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VOM</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VIELLEICHT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EX</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IMMER</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-NIS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EL</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WELCH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ZU</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ZAHL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ZUM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ZUNÄCHST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ZUR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ZUSAMMEN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ZEIT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ZWISCHEN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ZURÜCK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GEWESEN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GEWORDEN</w:t>
      </w:r>
    </w:p>
    <w:p w:rsidR="000A1149" w:rsidRPr="008B65CD" w:rsidRDefault="001B38BB" w:rsidP="000A1149">
      <w:pPr>
        <w:pStyle w:val="TabellenzeileMitAbstand"/>
      </w:pPr>
      <w:r>
        <w:rPr>
          <w:rStyle w:val="Brailleschrift"/>
        </w:rPr>
        <w:lastRenderedPageBreak/>
        <w:t>⠿</w:t>
      </w:r>
      <w:r w:rsidR="000A1149" w:rsidRPr="008B65CD">
        <w:rPr>
          <w:rStyle w:val="Brailleschrift"/>
        </w:rPr>
        <w:tab/>
      </w:r>
      <w:r w:rsidR="000A1149" w:rsidRPr="008B65CD">
        <w:t>ES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EM</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DEM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DASS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ENT-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-SAM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IST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STETS</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STAAT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AU</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AUF</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EU</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WIE</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EI</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ALS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DURCH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MÖCHT-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CHARAKTER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SCHON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-SCHAFT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SCHREIB</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SCHLAG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SCHRIFT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SCHLIEß</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SCHWIERIG</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EIN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ÜBER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WÜRD-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ÜBERHAUPT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ÜBRIG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SEIN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ÖFFENTLICH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WAS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-WÄRTS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WIRD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WEG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WAHR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WIRK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WOHL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WENN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WILL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WIR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WEIT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WISS</w:t>
      </w:r>
    </w:p>
    <w:p w:rsidR="000A1149" w:rsidRPr="008B65CD" w:rsidRDefault="001B38BB" w:rsidP="00A507C6">
      <w:pPr>
        <w:pStyle w:val="Tabellenzeile"/>
        <w:tabs>
          <w:tab w:val="left" w:pos="1951"/>
        </w:tabs>
        <w:ind w:left="567"/>
      </w:pPr>
      <w:r>
        <w:rPr>
          <w:rStyle w:val="Brailleschrift"/>
        </w:rPr>
        <w:lastRenderedPageBreak/>
        <w:t>⠺⠾</w:t>
      </w:r>
      <w:r w:rsidR="000A1149" w:rsidRPr="008B65CD">
        <w:rPr>
          <w:rStyle w:val="Brailleschrift"/>
        </w:rPr>
        <w:tab/>
      </w:r>
      <w:r w:rsidR="000A1149" w:rsidRPr="008B65CD">
        <w:t>WIRST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WIRTSCHAFT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WENIG</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WESENTLICH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DÜRF</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SETZ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HAB</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SITZ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KÖNN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LASS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MÜSS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WOLL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FAHR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SOLL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STELL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SPRECH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STAND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WEIS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SCHRIEB</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EINANDER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ANDER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MÖG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WERD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INTERESS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BRAUCH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SPIEL</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RICHT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BE</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BESONDER-</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AL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UN</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UNTER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OR</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VOR</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AN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EH</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MEHR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TE</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IHM</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IN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AR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WAR</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ARBEIT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ÄU</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AUCH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IE</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DIE</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DIES-</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WIEDER</w:t>
      </w:r>
    </w:p>
    <w:p w:rsidR="000A1149" w:rsidRPr="008B65CD" w:rsidRDefault="001B38BB" w:rsidP="000A1149">
      <w:pPr>
        <w:pStyle w:val="TabellenzeileMitAbstand"/>
      </w:pPr>
      <w:r>
        <w:rPr>
          <w:rStyle w:val="Brailleschrift"/>
        </w:rPr>
        <w:lastRenderedPageBreak/>
        <w:t>⠼</w:t>
      </w:r>
      <w:r w:rsidR="000A1149" w:rsidRPr="008B65CD">
        <w:rPr>
          <w:rStyle w:val="Brailleschrift"/>
        </w:rPr>
        <w:tab/>
      </w:r>
      <w:r w:rsidR="000A1149" w:rsidRPr="008B65CD">
        <w:t>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HÄTT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WÄHREND</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ÄHNLICH</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DES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IM</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VER-</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IG</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LICH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DRÜCK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FÄLL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GRÜND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GÄNZ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GRÖß</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GEGENWÄRT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HÄND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HÄFT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HÄUPT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ISMUS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JÄHR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KRÄFT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KÖMM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KÜRZ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LÄSS</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LÄNG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ATION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NÄHM</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NÜTZ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PERSÖN</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PÜNKT</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PLÄTZ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VÖLL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FÄHR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SÄG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SÄTZ</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TRÄG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ATIV</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VÖLK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ZÄHL</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STÄND</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ISTISCH</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SCHLÄG</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ÄNDER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WÄHR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WÄR</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BRÄUCH</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ITÄT</w:t>
      </w:r>
    </w:p>
    <w:p w:rsidR="000A1149" w:rsidRPr="008B65CD" w:rsidRDefault="001B38BB" w:rsidP="000A1149">
      <w:pPr>
        <w:pStyle w:val="TabellenzeileMitAbstand"/>
      </w:pPr>
      <w:r>
        <w:rPr>
          <w:rStyle w:val="Brailleschrift"/>
        </w:rPr>
        <w:t>⠨</w:t>
      </w:r>
      <w:r w:rsidR="000A1149" w:rsidRPr="008B65CD">
        <w:rPr>
          <w:rStyle w:val="Brailleschrift"/>
        </w:rPr>
        <w:tab/>
      </w:r>
      <w:r w:rsidR="000A1149" w:rsidRPr="008B65CD">
        <w:t>CK</w:t>
      </w:r>
    </w:p>
    <w:p w:rsidR="000A1149" w:rsidRPr="008B65CD" w:rsidRDefault="001B38BB" w:rsidP="00A507C6">
      <w:pPr>
        <w:pStyle w:val="Tabellenzeile"/>
        <w:tabs>
          <w:tab w:val="left" w:pos="1951"/>
        </w:tabs>
        <w:ind w:left="567"/>
      </w:pPr>
      <w:r>
        <w:rPr>
          <w:rStyle w:val="Brailleschrift"/>
        </w:rPr>
        <w:t>⠰</w:t>
      </w:r>
      <w:r w:rsidR="000A1149" w:rsidRPr="008B65CD">
        <w:rPr>
          <w:rStyle w:val="Brailleschrift"/>
        </w:rPr>
        <w:tab/>
      </w:r>
      <w:r w:rsidR="000A1149" w:rsidRPr="008B65CD">
        <w:t>ACH</w:t>
      </w:r>
    </w:p>
    <w:p w:rsidR="00D933E3" w:rsidRPr="008B65CD" w:rsidRDefault="00D933E3" w:rsidP="00F03CD5">
      <w:pPr>
        <w:sectPr w:rsidR="00D933E3"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E268A4" w:rsidP="00F03CD5">
      <w:pPr>
        <w:pStyle w:val="berschrift2"/>
        <w:rPr>
          <w:sz w:val="28"/>
        </w:rPr>
      </w:pPr>
      <w:bookmarkStart w:id="560" w:name="_Toc465839301"/>
      <w:bookmarkStart w:id="561" w:name="_Toc465840821"/>
      <w:bookmarkStart w:id="562" w:name="_Toc466381105"/>
      <w:bookmarkStart w:id="563" w:name="_Toc466381367"/>
      <w:bookmarkStart w:id="564" w:name="_Toc466381984"/>
      <w:bookmarkStart w:id="565" w:name="_Toc517810686"/>
      <w:r w:rsidRPr="008B65CD">
        <w:lastRenderedPageBreak/>
        <w:t>A3</w:t>
      </w:r>
      <w:r w:rsidR="00997A47" w:rsidRPr="008B65CD">
        <w:tab/>
      </w:r>
      <w:r w:rsidRPr="008B65CD">
        <w:t>H</w:t>
      </w:r>
      <w:r w:rsidR="00D44EBB" w:rsidRPr="008B65CD">
        <w:t>istorische Entwicklung der Brailleschrift im deutschsprachigen Raum</w:t>
      </w:r>
      <w:bookmarkEnd w:id="560"/>
      <w:bookmarkEnd w:id="561"/>
      <w:bookmarkEnd w:id="562"/>
      <w:bookmarkEnd w:id="563"/>
      <w:bookmarkEnd w:id="564"/>
      <w:bookmarkEnd w:id="565"/>
    </w:p>
    <w:p w:rsidR="00D44EBB" w:rsidRPr="008B65CD" w:rsidRDefault="00D44EBB" w:rsidP="00F03CD5">
      <w:r w:rsidRPr="008B65CD">
        <w:t>Nachdem sich das Braille'sche System in den europäischen Ländern in den 1870er und 1880er Jahren als Blindenschrift durchgesetzt hatte, entwickelte man schon sehr bald in England, Frankreich und Deutschland erste Kurzschriftsysteme, um die Schreib- und Lese</w:t>
      </w:r>
      <w:r w:rsidR="00FE2786" w:rsidRPr="008B65CD">
        <w:softHyphen/>
      </w:r>
      <w:r w:rsidRPr="008B65CD">
        <w:t>geschwindigkeit zu erhöhen.</w:t>
      </w:r>
    </w:p>
    <w:p w:rsidR="00D44EBB" w:rsidRPr="008B65CD" w:rsidRDefault="00D44EBB" w:rsidP="00F03CD5">
      <w:r w:rsidRPr="008B65CD">
        <w:t>In den Jahren 1920-1925 legte Carl Strehl die erste systemati</w:t>
      </w:r>
      <w:r w:rsidR="002466A9" w:rsidRPr="008B65CD">
        <w:softHyphen/>
      </w:r>
      <w:r w:rsidRPr="008B65CD">
        <w:t>sche Darstellung der deutschen Blindenvoll- und -kurzschrift auf der Ba</w:t>
      </w:r>
      <w:r w:rsidR="00E30539" w:rsidRPr="008B65CD">
        <w:softHyphen/>
      </w:r>
      <w:r w:rsidRPr="008B65CD">
        <w:t>sis der 1904 vereinbarten Kürzungsregeln vor. Die 1904 ein</w:t>
      </w:r>
      <w:r w:rsidR="00FE2786" w:rsidRPr="008B65CD">
        <w:softHyphen/>
      </w:r>
      <w:r w:rsidRPr="008B65CD">
        <w:t>geführ</w:t>
      </w:r>
      <w:r w:rsidR="00E30539" w:rsidRPr="008B65CD">
        <w:softHyphen/>
      </w:r>
      <w:r w:rsidRPr="008B65CD">
        <w:t>te Kurzschriftversion blieb praktisch unverändert fast 70</w:t>
      </w:r>
      <w:r w:rsidR="00E30539" w:rsidRPr="008B65CD">
        <w:t> </w:t>
      </w:r>
      <w:r w:rsidRPr="008B65CD">
        <w:t>Jahre gültig.</w:t>
      </w:r>
    </w:p>
    <w:p w:rsidR="006F3BAD" w:rsidRPr="008B65CD" w:rsidRDefault="00D44EBB" w:rsidP="00F03CD5">
      <w:r w:rsidRPr="008B65CD">
        <w:t>Die technischen Neuerungen auf dem Gebiet der automatisierten Textübertragung und des Brailleschriftdrucks machten schließlich eine gründliche Reform der Kurzschrift erforderlich. Die Reform musste unter der Vorgabe erarbeitet werden, dass das bereits über</w:t>
      </w:r>
      <w:r w:rsidR="00C847B5" w:rsidRPr="008B65CD">
        <w:softHyphen/>
      </w:r>
      <w:r w:rsidRPr="008B65CD">
        <w:t>tragene Schriftgut lesbar blieb. Es gelang, durch neue Prin</w:t>
      </w:r>
      <w:r w:rsidR="00FE2786" w:rsidRPr="008B65CD">
        <w:softHyphen/>
      </w:r>
      <w:r w:rsidRPr="008B65CD">
        <w:t>zi</w:t>
      </w:r>
      <w:r w:rsidR="004F4382" w:rsidRPr="008B65CD">
        <w:softHyphen/>
      </w:r>
      <w:r w:rsidRPr="008B65CD">
        <w:t>pien und Einführung einer Reihe von weiteren Kürzungen die Effi</w:t>
      </w:r>
      <w:r w:rsidR="004F4382" w:rsidRPr="008B65CD">
        <w:softHyphen/>
      </w:r>
      <w:r w:rsidRPr="008B65CD">
        <w:t>zienz der Kurzschrift zu steigern. 1971 wurde diese neue Ver</w:t>
      </w:r>
      <w:r w:rsidR="00FE2786" w:rsidRPr="008B65CD">
        <w:softHyphen/>
      </w:r>
      <w:r w:rsidRPr="008B65CD">
        <w:t>sion der Kurzschrift im ganzen deutschen Sprachgebiet eingeführt und nach einer Erprobungszeit 1984 geringfügig modifiziert.</w:t>
      </w:r>
    </w:p>
    <w:p w:rsidR="00D44EBB" w:rsidRPr="008B65CD" w:rsidRDefault="00D44EBB" w:rsidP="00F03CD5">
      <w:pPr>
        <w:pStyle w:val="berschrift3"/>
        <w:rPr>
          <w:sz w:val="28"/>
        </w:rPr>
      </w:pPr>
      <w:bookmarkStart w:id="566" w:name="_Toc465839302"/>
      <w:bookmarkStart w:id="567" w:name="_Toc465840822"/>
      <w:bookmarkStart w:id="568" w:name="_Toc466381106"/>
      <w:bookmarkStart w:id="569" w:name="_Toc466381368"/>
      <w:bookmarkStart w:id="570" w:name="_Toc466381985"/>
      <w:bookmarkStart w:id="571" w:name="_Toc517810687"/>
      <w:r w:rsidRPr="008B65CD">
        <w:t>A3.1</w:t>
      </w:r>
      <w:r w:rsidR="007478DB" w:rsidRPr="008B65CD">
        <w:tab/>
      </w:r>
      <w:r w:rsidRPr="008B65CD">
        <w:t>Die Punktschrift 1904-1971</w:t>
      </w:r>
      <w:bookmarkEnd w:id="566"/>
      <w:bookmarkEnd w:id="567"/>
      <w:bookmarkEnd w:id="568"/>
      <w:bookmarkEnd w:id="569"/>
      <w:bookmarkEnd w:id="570"/>
      <w:bookmarkEnd w:id="571"/>
    </w:p>
    <w:p w:rsidR="007875AE" w:rsidRPr="008B65CD" w:rsidRDefault="00D44EBB" w:rsidP="00F03CD5">
      <w:r w:rsidRPr="008B65CD">
        <w:t>Nachstehend sind die für das Leseverständnis notwendigen wich</w:t>
      </w:r>
      <w:r w:rsidR="004F4382" w:rsidRPr="008B65CD">
        <w:softHyphen/>
      </w:r>
      <w:r w:rsidRPr="008B65CD">
        <w:t>tigsten Abweichungen zum derzeit gültigen Braillesystem zusam</w:t>
      </w:r>
      <w:r w:rsidR="004F4382" w:rsidRPr="008B65CD">
        <w:softHyphen/>
      </w:r>
      <w:r w:rsidRPr="008B65CD">
        <w:t>men</w:t>
      </w:r>
      <w:r w:rsidR="004F4382" w:rsidRPr="008B65CD">
        <w:softHyphen/>
      </w:r>
      <w:r w:rsidRPr="008B65CD">
        <w:t>gestellt:</w:t>
      </w:r>
    </w:p>
    <w:p w:rsidR="00D44EBB" w:rsidRPr="008B65CD" w:rsidRDefault="00D44EBB" w:rsidP="00F03CD5">
      <w:pPr>
        <w:pStyle w:val="berschrift4"/>
      </w:pPr>
      <w:bookmarkStart w:id="572" w:name="_Toc517810688"/>
      <w:r w:rsidRPr="008B65CD">
        <w:t>A3.1.1</w:t>
      </w:r>
      <w:r w:rsidR="007478DB" w:rsidRPr="008B65CD">
        <w:tab/>
      </w:r>
      <w:r w:rsidRPr="008B65CD">
        <w:t>Satz- und Hilfszeichen</w:t>
      </w:r>
      <w:bookmarkEnd w:id="572"/>
    </w:p>
    <w:p w:rsidR="00D44EBB" w:rsidRPr="008B65CD" w:rsidRDefault="00D44EBB" w:rsidP="00F03CD5">
      <w:pPr>
        <w:pStyle w:val="Liste"/>
      </w:pPr>
      <w:r w:rsidRPr="008B65CD">
        <w:t>1.</w:t>
      </w:r>
      <w:r w:rsidR="00942E84" w:rsidRPr="008B65CD">
        <w:tab/>
      </w:r>
      <w:r w:rsidRPr="008B65CD">
        <w:t>Der Satzpunkt wurde durch</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wieder</w:t>
      </w:r>
      <w:r w:rsidR="002466A9" w:rsidRPr="008B65CD">
        <w:softHyphen/>
      </w:r>
      <w:r w:rsidRPr="008B65CD">
        <w:t>gegeben, Abkür</w:t>
      </w:r>
      <w:r w:rsidR="00FE2786" w:rsidRPr="008B65CD">
        <w:softHyphen/>
      </w:r>
      <w:r w:rsidRPr="008B65CD">
        <w:t>zungs-, Dezimal-, Multiplikations-, Fort</w:t>
      </w:r>
      <w:r w:rsidR="007E68C9" w:rsidRPr="008B65CD">
        <w:softHyphen/>
      </w:r>
      <w:r w:rsidRPr="008B65CD">
        <w:t>setzungs- und Gliederungs</w:t>
      </w:r>
      <w:r w:rsidR="00926DC0" w:rsidRPr="008B65CD">
        <w:softHyphen/>
      </w:r>
      <w:r w:rsidRPr="008B65CD">
        <w:t>punkt wie heute durch Punkt 3.</w:t>
      </w:r>
    </w:p>
    <w:p w:rsidR="00D44EBB" w:rsidRPr="008B65CD" w:rsidRDefault="00D44EBB" w:rsidP="00F03CD5">
      <w:pPr>
        <w:pStyle w:val="Liste"/>
      </w:pPr>
      <w:r w:rsidRPr="008B65CD">
        <w:t>2.</w:t>
      </w:r>
      <w:r w:rsidR="00942E84" w:rsidRPr="008B65CD">
        <w:tab/>
      </w:r>
      <w:r w:rsidRPr="008B65CD">
        <w:t>Punkt 3 stand auch für den Apostroph.</w:t>
      </w:r>
    </w:p>
    <w:p w:rsidR="00D44EBB" w:rsidRPr="008B65CD" w:rsidRDefault="00D44EBB" w:rsidP="00F03CD5">
      <w:pPr>
        <w:pStyle w:val="Liste"/>
      </w:pPr>
      <w:r w:rsidRPr="008B65CD">
        <w:lastRenderedPageBreak/>
        <w:t>3.</w:t>
      </w:r>
      <w:r w:rsidR="00942E84" w:rsidRPr="008B65CD">
        <w:tab/>
      </w:r>
      <w:r w:rsidRPr="008B65CD">
        <w:t>Das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markierte sowohl die Großschreibung ein</w:t>
      </w:r>
      <w:r w:rsidR="004F4382" w:rsidRPr="008B65CD">
        <w:softHyphen/>
      </w:r>
      <w:r w:rsidRPr="008B65CD">
        <w:t>zelner Buchstaben als auch ganzer Wörter. Das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als Zei</w:t>
      </w:r>
      <w:r w:rsidR="000F693A" w:rsidRPr="008B65CD">
        <w:softHyphen/>
      </w:r>
      <w:r w:rsidRPr="008B65CD">
        <w:t>chen zur Ankündigung von Großbuchstaben gab es noch nicht.</w:t>
      </w:r>
    </w:p>
    <w:p w:rsidR="00D44EBB" w:rsidRPr="008B65CD" w:rsidRDefault="00D44EBB" w:rsidP="00F03CD5">
      <w:pPr>
        <w:pStyle w:val="Liste"/>
      </w:pPr>
      <w:r w:rsidRPr="008B65CD">
        <w:t>4.</w:t>
      </w:r>
      <w:r w:rsidR="00942E84" w:rsidRPr="008B65CD">
        <w:tab/>
      </w:r>
      <w:r w:rsidRPr="008B65CD">
        <w:t>Bei römischen Zahlen wurde auf die Kennzeichnung von Groß- bzw. Kleinschreibung verzichtet. Römischen Zahlen, die aus einem Buchstaben bestehen, wurde Punkt 6 vorange</w:t>
      </w:r>
      <w:r w:rsidR="007E68C9" w:rsidRPr="008B65CD">
        <w:softHyphen/>
      </w:r>
      <w:r w:rsidRPr="008B65CD">
        <w:t>stellt. Dieser diente aber nicht als Kleinbuchstaben</w:t>
      </w:r>
      <w:r w:rsidR="007E68C9" w:rsidRPr="008B65CD">
        <w:softHyphen/>
      </w:r>
      <w:r w:rsidRPr="008B65CD">
        <w:t>ankündi</w:t>
      </w:r>
      <w:r w:rsidR="004F4382" w:rsidRPr="008B65CD">
        <w:softHyphen/>
      </w:r>
      <w:r w:rsidRPr="008B65CD">
        <w:t>gungs</w:t>
      </w:r>
      <w:r w:rsidR="00C847B5" w:rsidRPr="008B65CD">
        <w:softHyphen/>
      </w:r>
      <w:r w:rsidRPr="008B65CD">
        <w:t>zeichen, sondern als Aufhebungspunkt.</w:t>
      </w:r>
    </w:p>
    <w:p w:rsidR="00D44EBB" w:rsidRPr="008B65CD" w:rsidRDefault="00D44EBB" w:rsidP="00F03CD5">
      <w:pPr>
        <w:pStyle w:val="Liste"/>
      </w:pPr>
      <w:r w:rsidRPr="008B65CD">
        <w:t>5.</w:t>
      </w:r>
      <w:r w:rsidR="00942E84" w:rsidRPr="008B65CD">
        <w:tab/>
      </w:r>
      <w:r w:rsidRPr="008B65CD">
        <w:t>Für den Schrägstrich wurde</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verwendet.</w:t>
      </w:r>
    </w:p>
    <w:p w:rsidR="00D44EBB" w:rsidRPr="008B65CD" w:rsidRDefault="00D44EBB" w:rsidP="00F03CD5">
      <w:pPr>
        <w:pStyle w:val="Liste"/>
      </w:pPr>
      <w:r w:rsidRPr="008B65CD">
        <w:t>6.</w:t>
      </w:r>
      <w:r w:rsidR="00942E84" w:rsidRPr="008B65CD">
        <w:tab/>
      </w:r>
      <w:r w:rsidRPr="008B65CD">
        <w:t>In Kurzschrift wurde der Aufhebungspunkt</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nur vor c, q, x und y gesetzt, entfiel aber vor den Buchstaben q und x am Wortanfang bzw. nach der Silbentrennung am Beginn der neuen Zeile.</w:t>
      </w:r>
    </w:p>
    <w:p w:rsidR="00D44EBB" w:rsidRPr="008B65CD" w:rsidRDefault="00D44EBB" w:rsidP="00F03CD5">
      <w:pPr>
        <w:pStyle w:val="Liste"/>
      </w:pPr>
      <w:r w:rsidRPr="008B65CD">
        <w:t>7.</w:t>
      </w:r>
      <w:r w:rsidR="00942E84" w:rsidRPr="008B65CD">
        <w:tab/>
      </w:r>
      <w:r w:rsidRPr="008B65CD">
        <w:t>Enthielt ein Zahlenausdruck einen Bindestrich oder einen Schräg</w:t>
      </w:r>
      <w:r w:rsidR="000F693A" w:rsidRPr="008B65CD">
        <w:softHyphen/>
      </w:r>
      <w:r w:rsidRPr="008B65CD">
        <w:t>strich, so wurde bei einer sich anschließenden Zahl in der Regel auf ein erneutes Zahlzeichen verzichtet.</w:t>
      </w:r>
    </w:p>
    <w:p w:rsidR="00D44EBB" w:rsidRPr="008B65CD" w:rsidRDefault="00D44EBB" w:rsidP="00F03CD5">
      <w:pPr>
        <w:pStyle w:val="Liste"/>
      </w:pPr>
      <w:r w:rsidRPr="008B65CD">
        <w:t>8.</w:t>
      </w:r>
      <w:r w:rsidR="00942E84" w:rsidRPr="008B65CD">
        <w:tab/>
      </w:r>
      <w:r w:rsidRPr="008B65CD">
        <w:t>Mathematischen Operationszeichen wurde im Text nicht Punkt 4, sondern Punkt 5 vorangestellt.</w:t>
      </w:r>
    </w:p>
    <w:p w:rsidR="00D44EBB" w:rsidRPr="008B65CD" w:rsidRDefault="00D44EBB" w:rsidP="00F03CD5">
      <w:pPr>
        <w:pStyle w:val="Liste"/>
      </w:pPr>
      <w:r w:rsidRPr="008B65CD">
        <w:t>9.</w:t>
      </w:r>
      <w:r w:rsidR="00942E84" w:rsidRPr="008B65CD">
        <w:tab/>
      </w:r>
      <w:r w:rsidRPr="008B65CD">
        <w:t>Den Umlautungspunkt gab es in der Kurzschrift bis 1971 nicht.</w:t>
      </w:r>
    </w:p>
    <w:p w:rsidR="00D44EBB" w:rsidRPr="008B65CD" w:rsidRDefault="00D44EBB" w:rsidP="00F03CD5">
      <w:pPr>
        <w:pStyle w:val="berschrift4"/>
      </w:pPr>
      <w:bookmarkStart w:id="573" w:name="_Toc517810689"/>
      <w:r w:rsidRPr="008B65CD">
        <w:t>A3.1.2</w:t>
      </w:r>
      <w:r w:rsidR="007A2AB8" w:rsidRPr="008B65CD">
        <w:tab/>
      </w:r>
      <w:r w:rsidRPr="008B65CD">
        <w:t>Wortkürzungen, Endungen und</w:t>
      </w:r>
      <w:r w:rsidR="004C6411" w:rsidRPr="008B65CD">
        <w:br/>
      </w:r>
      <w:r w:rsidRPr="008B65CD">
        <w:t>Do</w:t>
      </w:r>
      <w:r w:rsidR="002524B2" w:rsidRPr="008B65CD">
        <w:t>ppel-s-</w:t>
      </w:r>
      <w:r w:rsidRPr="008B65CD">
        <w:t>Zeichen</w:t>
      </w:r>
      <w:bookmarkEnd w:id="573"/>
    </w:p>
    <w:p w:rsidR="00E575B2" w:rsidRPr="008B65CD" w:rsidRDefault="00D44EBB" w:rsidP="00880AC8">
      <w:pPr>
        <w:pStyle w:val="Liste"/>
      </w:pPr>
      <w:r w:rsidRPr="008B65CD">
        <w:t>1.</w:t>
      </w:r>
      <w:r w:rsidR="00942E84" w:rsidRPr="008B65CD">
        <w:tab/>
      </w:r>
      <w:r w:rsidRPr="008B65CD">
        <w:t>Manche einformige Wortkürzungen durften Prä- und Suffixe annehm</w:t>
      </w:r>
      <w:r w:rsidR="0011217E" w:rsidRPr="008B65CD">
        <w:t xml:space="preserve">en. So wurden beispielsweise </w:t>
      </w:r>
      <w:r w:rsidR="00880AC8" w:rsidRPr="008B65CD">
        <w:t xml:space="preserve">die </w:t>
      </w:r>
      <w:r w:rsidRPr="008B65CD">
        <w:t xml:space="preserve">Wörter </w:t>
      </w:r>
      <w:r w:rsidR="00880AC8" w:rsidRPr="008B65CD">
        <w:t xml:space="preserve">"verläßt", "beläßt", "vernichten" und "vervollständigen" </w:t>
      </w:r>
      <w:r w:rsidRPr="008B65CD">
        <w:t>wie</w:t>
      </w:r>
      <w:r w:rsidR="004F4382" w:rsidRPr="008B65CD">
        <w:softHyphen/>
      </w:r>
      <w:r w:rsidRPr="008B65CD">
        <w:t>der</w:t>
      </w:r>
      <w:r w:rsidR="0082634A" w:rsidRPr="008B65CD">
        <w:softHyphen/>
      </w:r>
      <w:r w:rsidRPr="008B65CD">
        <w:t>gegeben als:</w:t>
      </w:r>
    </w:p>
    <w:p w:rsidR="00880AC8" w:rsidRPr="008B65CD" w:rsidRDefault="00880AC8" w:rsidP="00880AC8">
      <w:pPr>
        <w:pStyle w:val="ZBSchwarzschrift"/>
        <w:rPr>
          <w:rStyle w:val="Schwarzschrift"/>
        </w:rPr>
        <w:sectPr w:rsidR="00880AC8" w:rsidRPr="008B65CD" w:rsidSect="00543E4D">
          <w:type w:val="continuous"/>
          <w:pgSz w:w="11906" w:h="16838" w:code="9"/>
          <w:pgMar w:top="1134" w:right="1134" w:bottom="851" w:left="1134" w:header="709" w:footer="709" w:gutter="284"/>
          <w:cols w:space="709"/>
          <w:docGrid w:linePitch="381"/>
        </w:sectPr>
      </w:pPr>
    </w:p>
    <w:p w:rsidR="00880AC8" w:rsidRPr="008B65CD" w:rsidRDefault="00880AC8" w:rsidP="00880AC8">
      <w:pPr>
        <w:pStyle w:val="ZBSchwarzschrift"/>
      </w:pPr>
      <w:r w:rsidRPr="008B65CD">
        <w:rPr>
          <w:rStyle w:val="Schwarzschrift"/>
        </w:rPr>
        <w:t>verläßt</w:t>
      </w:r>
    </w:p>
    <w:p w:rsidR="00880AC8" w:rsidRPr="008B65CD" w:rsidRDefault="001B38BB" w:rsidP="00880AC8">
      <w:pPr>
        <w:pStyle w:val="ZBBrailleschrift"/>
      </w:pPr>
      <w:r>
        <w:rPr>
          <w:rStyle w:val="Brailleschrift"/>
        </w:rPr>
        <w:t>⠤⠇</w:t>
      </w:r>
    </w:p>
    <w:p w:rsidR="00880AC8" w:rsidRPr="008B65CD" w:rsidRDefault="00880AC8" w:rsidP="00880AC8">
      <w:pPr>
        <w:pStyle w:val="ZBSchwarzschrift"/>
      </w:pPr>
      <w:r w:rsidRPr="008B65CD">
        <w:rPr>
          <w:rStyle w:val="Schwarzschrift"/>
        </w:rPr>
        <w:t>beläßt</w:t>
      </w:r>
    </w:p>
    <w:p w:rsidR="00880AC8" w:rsidRPr="008B65CD" w:rsidRDefault="001B38BB" w:rsidP="00880AC8">
      <w:pPr>
        <w:pStyle w:val="ZBBrailleschrift"/>
      </w:pPr>
      <w:r>
        <w:rPr>
          <w:rStyle w:val="Brailleschrift"/>
        </w:rPr>
        <w:t>⠆⠇</w:t>
      </w:r>
    </w:p>
    <w:p w:rsidR="00880AC8" w:rsidRPr="008B65CD" w:rsidRDefault="00880AC8" w:rsidP="00880AC8">
      <w:pPr>
        <w:pStyle w:val="ZBSchwarzschrift"/>
      </w:pPr>
      <w:r w:rsidRPr="008B65CD">
        <w:rPr>
          <w:rStyle w:val="Schwarzschrift"/>
        </w:rPr>
        <w:t>vernichten</w:t>
      </w:r>
    </w:p>
    <w:p w:rsidR="00880AC8" w:rsidRPr="008B65CD" w:rsidRDefault="001B38BB" w:rsidP="00880AC8">
      <w:pPr>
        <w:pStyle w:val="ZBBrailleschrift"/>
      </w:pPr>
      <w:r>
        <w:rPr>
          <w:rStyle w:val="Brailleschrift"/>
        </w:rPr>
        <w:t>⠤⠝⠉</w:t>
      </w:r>
    </w:p>
    <w:p w:rsidR="00880AC8" w:rsidRPr="008B65CD" w:rsidRDefault="00880AC8" w:rsidP="00880AC8">
      <w:pPr>
        <w:pStyle w:val="ZBSchwarzschrift"/>
      </w:pPr>
      <w:r w:rsidRPr="008B65CD">
        <w:rPr>
          <w:rStyle w:val="Schwarzschrift"/>
        </w:rPr>
        <w:t>vervollständigen</w:t>
      </w:r>
    </w:p>
    <w:p w:rsidR="00880AC8" w:rsidRPr="008B65CD" w:rsidRDefault="001B38BB" w:rsidP="00880AC8">
      <w:pPr>
        <w:pStyle w:val="ZBBrailleschrift"/>
      </w:pPr>
      <w:r>
        <w:rPr>
          <w:rStyle w:val="Brailleschrift"/>
        </w:rPr>
        <w:t>⠤⠟⠤⠾⠜⠝⠙⠘⠉</w:t>
      </w:r>
    </w:p>
    <w:p w:rsidR="002524B2" w:rsidRPr="008B65CD" w:rsidRDefault="002524B2" w:rsidP="00F03CD5">
      <w:pPr>
        <w:sectPr w:rsidR="002524B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F24FC" w:rsidRPr="008B65CD" w:rsidRDefault="00D44EBB" w:rsidP="00880AC8">
      <w:pPr>
        <w:pStyle w:val="Listenfortsetzung"/>
      </w:pPr>
      <w:r w:rsidRPr="008B65CD">
        <w:t xml:space="preserve">Bei den einformigen Wortkürzungen für </w:t>
      </w:r>
      <w:r w:rsidR="003C25F7" w:rsidRPr="008B65CD">
        <w:t>"</w:t>
      </w:r>
      <w:r w:rsidRPr="008B65CD">
        <w:t>mehr</w:t>
      </w:r>
      <w:r w:rsidR="003C25F7" w:rsidRPr="008B65CD">
        <w:t>"</w:t>
      </w:r>
      <w:r w:rsidRPr="008B65CD">
        <w:t xml:space="preserve">, </w:t>
      </w:r>
      <w:r w:rsidR="003C25F7" w:rsidRPr="008B65CD">
        <w:t>"</w:t>
      </w:r>
      <w:r w:rsidRPr="008B65CD">
        <w:t>unter</w:t>
      </w:r>
      <w:r w:rsidR="003C25F7" w:rsidRPr="008B65CD">
        <w:t>"</w:t>
      </w:r>
      <w:r w:rsidRPr="008B65CD">
        <w:t xml:space="preserve"> und </w:t>
      </w:r>
      <w:r w:rsidR="003C25F7" w:rsidRPr="008B65CD">
        <w:t>"</w:t>
      </w:r>
      <w:r w:rsidRPr="008B65CD">
        <w:t>vor</w:t>
      </w:r>
      <w:r w:rsidR="003C25F7" w:rsidRPr="008B65CD">
        <w:t>"</w:t>
      </w:r>
      <w:r w:rsidRPr="008B65CD">
        <w:t xml:space="preserve"> waren Ableitungen hingegen nicht zulässig. Man schrieb </w:t>
      </w:r>
      <w:r w:rsidRPr="008B65CD">
        <w:lastRenderedPageBreak/>
        <w:t>also beispielsweise</w:t>
      </w:r>
      <w:r w:rsidR="00880AC8" w:rsidRPr="008B65CD">
        <w:t xml:space="preserve"> "mehrere", "unterste" und "vorige" wie folgt:</w:t>
      </w:r>
    </w:p>
    <w:p w:rsidR="00880AC8" w:rsidRPr="008B65CD" w:rsidRDefault="00880AC8" w:rsidP="00880AC8">
      <w:pPr>
        <w:pStyle w:val="ZBSchwarzschrift"/>
        <w:rPr>
          <w:rStyle w:val="Schwarzschrift"/>
        </w:rPr>
        <w:sectPr w:rsidR="00880AC8" w:rsidRPr="008B65CD" w:rsidSect="00543E4D">
          <w:type w:val="continuous"/>
          <w:pgSz w:w="11906" w:h="16838" w:code="9"/>
          <w:pgMar w:top="1134" w:right="1134" w:bottom="851" w:left="1134" w:header="709" w:footer="709" w:gutter="284"/>
          <w:cols w:space="709"/>
          <w:docGrid w:linePitch="381"/>
        </w:sectPr>
      </w:pPr>
    </w:p>
    <w:p w:rsidR="00880AC8" w:rsidRPr="008B65CD" w:rsidRDefault="00880AC8" w:rsidP="00880AC8">
      <w:pPr>
        <w:pStyle w:val="ZBSchwarzschrift"/>
      </w:pPr>
      <w:r w:rsidRPr="008B65CD">
        <w:rPr>
          <w:rStyle w:val="Schwarzschrift"/>
        </w:rPr>
        <w:t>mehrere</w:t>
      </w:r>
    </w:p>
    <w:p w:rsidR="00880AC8" w:rsidRPr="008B65CD" w:rsidRDefault="001B38BB" w:rsidP="00880AC8">
      <w:pPr>
        <w:pStyle w:val="ZBBrailleschrift"/>
      </w:pPr>
      <w:r>
        <w:rPr>
          <w:rStyle w:val="Brailleschrift"/>
        </w:rPr>
        <w:t>⠍⠶⠗⠻⠑</w:t>
      </w:r>
    </w:p>
    <w:p w:rsidR="00880AC8" w:rsidRPr="008B65CD" w:rsidRDefault="00880AC8" w:rsidP="00880AC8">
      <w:pPr>
        <w:pStyle w:val="ZBSchwarzschrift"/>
      </w:pPr>
      <w:r w:rsidRPr="008B65CD">
        <w:rPr>
          <w:rStyle w:val="Schwarzschrift"/>
        </w:rPr>
        <w:t>unterste</w:t>
      </w:r>
    </w:p>
    <w:p w:rsidR="00880AC8" w:rsidRPr="008B65CD" w:rsidRDefault="001B38BB" w:rsidP="00880AC8">
      <w:pPr>
        <w:pStyle w:val="ZBBrailleschrift"/>
      </w:pPr>
      <w:r>
        <w:rPr>
          <w:rStyle w:val="Brailleschrift"/>
        </w:rPr>
        <w:t>⠲⠞⠻⠾⠑</w:t>
      </w:r>
    </w:p>
    <w:p w:rsidR="00880AC8" w:rsidRPr="008B65CD" w:rsidRDefault="00880AC8" w:rsidP="00880AC8">
      <w:pPr>
        <w:pStyle w:val="ZBSchwarzschrift"/>
        <w:rPr>
          <w:rStyle w:val="Schwarzschrift"/>
        </w:rPr>
        <w:sectPr w:rsidR="00880AC8"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880AC8" w:rsidRPr="008B65CD" w:rsidRDefault="00880AC8" w:rsidP="00880AC8">
      <w:pPr>
        <w:pStyle w:val="ZBSchwarzschrift"/>
      </w:pPr>
      <w:r w:rsidRPr="008B65CD">
        <w:rPr>
          <w:rStyle w:val="Schwarzschrift"/>
        </w:rPr>
        <w:t>vorige</w:t>
      </w:r>
    </w:p>
    <w:p w:rsidR="00880AC8" w:rsidRPr="008B65CD" w:rsidRDefault="001B38BB" w:rsidP="00880AC8">
      <w:pPr>
        <w:pStyle w:val="ZBBrailleschrift"/>
      </w:pPr>
      <w:r>
        <w:rPr>
          <w:rStyle w:val="Brailleschrift"/>
        </w:rPr>
        <w:t>⠧⠢⠘⠑</w:t>
      </w:r>
    </w:p>
    <w:p w:rsidR="002524B2" w:rsidRPr="008B65CD" w:rsidRDefault="002524B2" w:rsidP="00880AC8">
      <w:pPr>
        <w:pStyle w:val="ZBBrailleschrift"/>
        <w:sectPr w:rsidR="002524B2"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F31E93">
      <w:pPr>
        <w:pStyle w:val="Liste"/>
      </w:pPr>
      <w:r w:rsidRPr="008B65CD">
        <w:t>2.</w:t>
      </w:r>
      <w:r w:rsidR="00942E84" w:rsidRPr="008B65CD">
        <w:tab/>
      </w:r>
      <w:r w:rsidRPr="008B65CD">
        <w:t xml:space="preserve">Bei der Silbentrennung am Zeilenende galten für die neue Zeile die gleichen Regeln wie für den Anlaut der Wörter. Man schrieb </w:t>
      </w:r>
      <w:r w:rsidR="00E9629A" w:rsidRPr="008B65CD">
        <w:t>z. B.</w:t>
      </w:r>
      <w:r w:rsidRPr="008B65CD">
        <w:t xml:space="preserve"> das getrennte Wort </w:t>
      </w:r>
      <w:r w:rsidR="00F31E93" w:rsidRPr="008B65CD">
        <w:t>"</w:t>
      </w:r>
      <w:r w:rsidRPr="008B65CD">
        <w:rPr>
          <w:rStyle w:val="Schwarzschrift"/>
        </w:rPr>
        <w:t>unbeachtet</w:t>
      </w:r>
      <w:r w:rsidR="00F31E93" w:rsidRPr="008B65CD">
        <w:rPr>
          <w:rStyle w:val="Schwarzschrift"/>
        </w:rPr>
        <w:t>"</w:t>
      </w:r>
      <w:r w:rsidR="007B4700" w:rsidRPr="008B65CD">
        <w:t xml:space="preserve"> wie folgt:</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001B38BB">
        <w:rPr>
          <w:rStyle w:val="Brailleschrift"/>
        </w:rPr>
        <w:t>⠁⠹⠦⠞</w:t>
      </w:r>
      <w:r w:rsidRPr="008B65CD">
        <w:t>.</w:t>
      </w:r>
    </w:p>
    <w:p w:rsidR="00D44EBB" w:rsidRPr="008B65CD" w:rsidRDefault="00D44EBB" w:rsidP="00F03CD5">
      <w:pPr>
        <w:pStyle w:val="Liste"/>
      </w:pPr>
      <w:r w:rsidRPr="008B65CD">
        <w:t>3.</w:t>
      </w:r>
      <w:r w:rsidR="00942E84" w:rsidRPr="008B65CD">
        <w:tab/>
      </w:r>
      <w:r w:rsidRPr="008B65CD">
        <w:t>Die Kürzungen für</w:t>
      </w:r>
      <w:r w:rsidR="005D71AE" w:rsidRPr="008B65CD">
        <w:t xml:space="preserve">  </w:t>
      </w:r>
      <w:r w:rsidR="004F4382" w:rsidRPr="008B65CD">
        <w:rPr>
          <w:rStyle w:val="Schwarzschrift"/>
        </w:rPr>
        <w:t>ig</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und</w:t>
      </w:r>
      <w:r w:rsidR="005D71AE" w:rsidRPr="008B65CD">
        <w:t xml:space="preserve">  </w:t>
      </w:r>
      <w:r w:rsidR="004F4382" w:rsidRPr="008B65CD">
        <w:rPr>
          <w:rStyle w:val="Schwarzschrift"/>
        </w:rPr>
        <w:t>lich</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 xml:space="preserve">wurden nur als </w:t>
      </w:r>
      <w:r w:rsidR="003C25F7" w:rsidRPr="008B65CD">
        <w:t>"</w:t>
      </w:r>
      <w:r w:rsidRPr="008B65CD">
        <w:t>Nachsilben</w:t>
      </w:r>
      <w:r w:rsidR="003C25F7" w:rsidRPr="008B65CD">
        <w:t>"</w:t>
      </w:r>
      <w:r w:rsidRPr="008B65CD">
        <w:t xml:space="preserve"> bzw. im Wort</w:t>
      </w:r>
      <w:r w:rsidR="007E68C9" w:rsidRPr="008B65CD">
        <w:softHyphen/>
      </w:r>
      <w:r w:rsidRPr="008B65CD">
        <w:t>auslaut benutzt.</w:t>
      </w:r>
    </w:p>
    <w:p w:rsidR="00E575B2" w:rsidRPr="008B65CD" w:rsidRDefault="00D44EBB" w:rsidP="002A6482">
      <w:pPr>
        <w:pStyle w:val="Liste"/>
      </w:pPr>
      <w:r w:rsidRPr="008B65CD">
        <w:t>4.</w:t>
      </w:r>
      <w:r w:rsidR="00942E84" w:rsidRPr="008B65CD">
        <w:tab/>
      </w:r>
      <w:r w:rsidRPr="008B65CD">
        <w:t>Alleinstehend und am Wortende bedeuteten Kürzungen wie</w:t>
      </w:r>
      <w:r w:rsidR="001B38BB">
        <w:rPr>
          <w:rStyle w:val="Brailleschrift"/>
        </w:rPr>
        <w:t>⠀</w:t>
      </w:r>
      <w:r w:rsidR="00A00401" w:rsidRPr="008B65CD">
        <w:rPr>
          <w:rStyle w:val="Brailleschrift"/>
          <w:rFonts w:ascii="Arial" w:hAnsi="Arial" w:cs="Arial"/>
        </w:rPr>
        <w:t>‌</w:t>
      </w:r>
      <w:r w:rsidR="001B38BB">
        <w:rPr>
          <w:rStyle w:val="Brailleschrift"/>
        </w:rPr>
        <w:t>⠂⠅</w:t>
      </w:r>
      <w:r w:rsidR="007B4700" w:rsidRPr="008B65CD">
        <w:t>,</w:t>
      </w:r>
      <w:r w:rsidR="001B38BB">
        <w:rPr>
          <w:rStyle w:val="Brailleschrift"/>
        </w:rPr>
        <w:t>⠀</w:t>
      </w:r>
      <w:r w:rsidR="00A00401" w:rsidRPr="008B65CD">
        <w:rPr>
          <w:rStyle w:val="Brailleschrift"/>
          <w:rFonts w:ascii="Arial" w:hAnsi="Arial" w:cs="Arial"/>
        </w:rPr>
        <w:t>‌</w:t>
      </w:r>
      <w:r w:rsidR="001B38BB">
        <w:rPr>
          <w:rStyle w:val="Brailleschrift"/>
        </w:rPr>
        <w:t>⠂⠺</w:t>
      </w:r>
      <w:r w:rsidR="007B4700" w:rsidRPr="008B65CD">
        <w:t>,</w:t>
      </w:r>
      <w:r w:rsidR="001B38BB">
        <w:rPr>
          <w:rStyle w:val="Brailleschrift"/>
        </w:rPr>
        <w:t>⠀</w:t>
      </w:r>
      <w:r w:rsidR="00A00401" w:rsidRPr="008B65CD">
        <w:rPr>
          <w:rStyle w:val="Brailleschrift"/>
          <w:rFonts w:ascii="Arial" w:hAnsi="Arial" w:cs="Arial"/>
        </w:rPr>
        <w:t>‌</w:t>
      </w:r>
      <w:r w:rsidR="001B38BB">
        <w:rPr>
          <w:rStyle w:val="Brailleschrift"/>
        </w:rPr>
        <w:t>⠃⠃</w:t>
      </w:r>
      <w:r w:rsidR="007B4700" w:rsidRPr="008B65CD">
        <w:t>,</w:t>
      </w:r>
      <w:r w:rsidR="001B38BB">
        <w:rPr>
          <w:rStyle w:val="Brailleschrift"/>
        </w:rPr>
        <w:t>⠀</w:t>
      </w:r>
      <w:r w:rsidR="00A00401" w:rsidRPr="008B65CD">
        <w:rPr>
          <w:rStyle w:val="Brailleschrift"/>
          <w:rFonts w:ascii="Arial" w:hAnsi="Arial" w:cs="Arial"/>
        </w:rPr>
        <w:t>‌</w:t>
      </w:r>
      <w:r w:rsidR="001B38BB">
        <w:rPr>
          <w:rStyle w:val="Brailleschrift"/>
        </w:rPr>
        <w:t>⠋⠓</w:t>
      </w:r>
      <w:r w:rsidR="007B4700" w:rsidRPr="008B65CD">
        <w:t>,</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007B4700" w:rsidRPr="008B65CD">
        <w:t xml:space="preserve">den Infinitiv </w:t>
      </w:r>
      <w:r w:rsidR="002A6482" w:rsidRPr="008B65CD">
        <w:t>"können", "werden", "bleiben", "führen", "nehmen".</w:t>
      </w:r>
    </w:p>
    <w:p w:rsidR="00CD3B08" w:rsidRPr="008B65CD" w:rsidRDefault="00CD3B08" w:rsidP="00F03CD5">
      <w:pPr>
        <w:sectPr w:rsidR="00CD3B08" w:rsidRPr="008B65CD" w:rsidSect="00543E4D">
          <w:type w:val="continuous"/>
          <w:pgSz w:w="11906" w:h="16838" w:code="9"/>
          <w:pgMar w:top="1134" w:right="1134" w:bottom="851" w:left="1134" w:header="709" w:footer="709" w:gutter="284"/>
          <w:cols w:space="709"/>
          <w:docGrid w:linePitch="381"/>
        </w:sectPr>
      </w:pPr>
    </w:p>
    <w:p w:rsidR="00E575B2" w:rsidRPr="008B65CD" w:rsidRDefault="00D44EBB" w:rsidP="00F03CD5">
      <w:pPr>
        <w:pStyle w:val="Listenfortsetzung"/>
      </w:pPr>
      <w:r w:rsidRPr="008B65CD">
        <w:t>Durch das Anfügen von Endungen reduzierte sich ihre Be</w:t>
      </w:r>
      <w:r w:rsidR="00FE2786" w:rsidRPr="008B65CD">
        <w:softHyphen/>
      </w:r>
      <w:r w:rsidRPr="008B65CD">
        <w:t>deutung aber auf den Verbstamm:</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space="709"/>
          <w:docGrid w:linePitch="381"/>
        </w:sectPr>
      </w:pPr>
    </w:p>
    <w:p w:rsidR="002A6482" w:rsidRPr="008B65CD" w:rsidRDefault="002A6482" w:rsidP="002A6482">
      <w:pPr>
        <w:pStyle w:val="ZBSchwarzschrift"/>
      </w:pPr>
      <w:r w:rsidRPr="008B65CD">
        <w:rPr>
          <w:rStyle w:val="Schwarzschrift"/>
        </w:rPr>
        <w:t>ich bleibe</w:t>
      </w:r>
    </w:p>
    <w:p w:rsidR="002A6482" w:rsidRPr="008B65CD" w:rsidRDefault="001B38BB" w:rsidP="002A6482">
      <w:pPr>
        <w:pStyle w:val="ZBBrailleschrift"/>
      </w:pPr>
      <w:r>
        <w:rPr>
          <w:rStyle w:val="Brailleschrift"/>
        </w:rPr>
        <w:t>⠼⠀⠃⠃⠑</w:t>
      </w:r>
    </w:p>
    <w:p w:rsidR="002A6482" w:rsidRPr="008B65CD" w:rsidRDefault="002A6482" w:rsidP="002A6482">
      <w:pPr>
        <w:pStyle w:val="ZBSchwarzschrift"/>
        <w:rPr>
          <w:rStyle w:val="Schwarzschrift"/>
        </w:rPr>
      </w:pPr>
      <w:r w:rsidRPr="008B65CD">
        <w:rPr>
          <w:rStyle w:val="Schwarzschrift"/>
        </w:rPr>
        <w:t>wir könnten</w:t>
      </w:r>
    </w:p>
    <w:p w:rsidR="002A6482" w:rsidRPr="008B65CD" w:rsidRDefault="001B38BB" w:rsidP="002A6482">
      <w:pPr>
        <w:pStyle w:val="ZBBrailleschrift"/>
        <w:rPr>
          <w:rStyle w:val="Schwarzschrift"/>
        </w:rPr>
      </w:pPr>
      <w:r>
        <w:rPr>
          <w:rStyle w:val="Brailleschrift"/>
        </w:rPr>
        <w:t>⠺⠗⠀⠂⠅⠞⠉</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482" w:rsidRPr="008B65CD" w:rsidRDefault="002A6482" w:rsidP="002A6482">
      <w:pPr>
        <w:pStyle w:val="ZBSchwarzschrift"/>
      </w:pPr>
      <w:r w:rsidRPr="008B65CD">
        <w:rPr>
          <w:rStyle w:val="Schwarzschrift"/>
        </w:rPr>
        <w:t>du führst</w:t>
      </w:r>
    </w:p>
    <w:p w:rsidR="002A6482" w:rsidRPr="008B65CD" w:rsidRDefault="001B38BB" w:rsidP="002A6482">
      <w:pPr>
        <w:pStyle w:val="ZBBrailleschrift"/>
      </w:pPr>
      <w:r>
        <w:rPr>
          <w:rStyle w:val="Brailleschrift"/>
        </w:rPr>
        <w:t>⠙⠥⠀⠋⠓⠾</w:t>
      </w:r>
    </w:p>
    <w:p w:rsidR="002A6482" w:rsidRPr="008B65CD" w:rsidRDefault="002A6482" w:rsidP="002A6482">
      <w:pPr>
        <w:pStyle w:val="ZBSchwarzschrift"/>
      </w:pPr>
      <w:r w:rsidRPr="008B65CD">
        <w:rPr>
          <w:rStyle w:val="Schwarzschrift"/>
        </w:rPr>
        <w:t>ihr nehmt</w:t>
      </w:r>
    </w:p>
    <w:p w:rsidR="002A6482" w:rsidRPr="008B65CD" w:rsidRDefault="001B38BB" w:rsidP="002A6482">
      <w:pPr>
        <w:pStyle w:val="ZBBrailleschrift"/>
      </w:pPr>
      <w:r>
        <w:rPr>
          <w:rStyle w:val="Brailleschrift"/>
        </w:rPr>
        <w:t>⠊⠀⠝⠓⠞</w:t>
      </w:r>
    </w:p>
    <w:p w:rsidR="002A6482" w:rsidRPr="008B65CD" w:rsidRDefault="002A6482" w:rsidP="00F03CD5">
      <w:pPr>
        <w:rPr>
          <w:rStyle w:val="Schwarzschrift"/>
        </w:rPr>
        <w:sectPr w:rsidR="002A64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E575B2" w:rsidRPr="008B65CD" w:rsidRDefault="00D44EBB" w:rsidP="002A6482">
      <w:pPr>
        <w:pStyle w:val="Listenfortsetzung"/>
      </w:pPr>
      <w:r w:rsidRPr="008B65CD">
        <w:t>Entsprechend standen</w:t>
      </w:r>
      <w:r w:rsidR="001B38BB">
        <w:rPr>
          <w:rStyle w:val="Brailleschrift"/>
        </w:rPr>
        <w:t>⠀</w:t>
      </w:r>
      <w:r w:rsidR="00792019" w:rsidRPr="008B65CD">
        <w:rPr>
          <w:rStyle w:val="Brailleschrift"/>
          <w:rFonts w:ascii="Arial" w:hAnsi="Arial" w:cs="Arial"/>
        </w:rPr>
        <w:t>‌</w:t>
      </w:r>
      <w:r w:rsidR="001B38BB">
        <w:rPr>
          <w:rStyle w:val="Brailleschrift"/>
        </w:rPr>
        <w:t>⠓</w:t>
      </w:r>
      <w:r w:rsidR="002A6482" w:rsidRPr="008B65CD">
        <w:t>,</w:t>
      </w:r>
      <w:r w:rsidR="001B38BB">
        <w:rPr>
          <w:rStyle w:val="Brailleschrift"/>
        </w:rPr>
        <w:t>⠀</w:t>
      </w:r>
      <w:r w:rsidR="00792019" w:rsidRPr="008B65CD">
        <w:rPr>
          <w:rStyle w:val="Brailleschrift"/>
          <w:rFonts w:ascii="Arial" w:hAnsi="Arial" w:cs="Arial"/>
        </w:rPr>
        <w:t>‌</w:t>
      </w:r>
      <w:r w:rsidR="001B38BB">
        <w:rPr>
          <w:rStyle w:val="Brailleschrift"/>
        </w:rPr>
        <w:t>⠜</w:t>
      </w:r>
      <w:r w:rsidR="002A6482" w:rsidRPr="008B65CD">
        <w:t>,</w:t>
      </w:r>
      <w:r w:rsidR="001B38BB">
        <w:rPr>
          <w:rStyle w:val="Brailleschrift"/>
        </w:rPr>
        <w:t>⠀</w:t>
      </w:r>
      <w:r w:rsidR="00792019" w:rsidRPr="008B65CD">
        <w:rPr>
          <w:rStyle w:val="Brailleschrift"/>
          <w:rFonts w:ascii="Arial" w:hAnsi="Arial" w:cs="Arial"/>
        </w:rPr>
        <w:t>‌</w:t>
      </w:r>
      <w:r w:rsidR="001B38BB">
        <w:rPr>
          <w:rStyle w:val="Brailleschrift"/>
        </w:rPr>
        <w:t>⠽</w:t>
      </w:r>
      <w:r w:rsidR="002A6482" w:rsidRPr="008B65CD">
        <w:t>,</w:t>
      </w:r>
      <w:r w:rsidR="001B38BB">
        <w:rPr>
          <w:rStyle w:val="Brailleschrift"/>
        </w:rPr>
        <w:t>⠀</w:t>
      </w:r>
      <w:r w:rsidR="00792019" w:rsidRPr="008B65CD">
        <w:rPr>
          <w:rStyle w:val="Brailleschrift"/>
          <w:rFonts w:ascii="Arial" w:hAnsi="Arial" w:cs="Arial"/>
        </w:rPr>
        <w:t>‌</w:t>
      </w:r>
      <w:r w:rsidR="001B38BB">
        <w:rPr>
          <w:rStyle w:val="Brailleschrift"/>
        </w:rPr>
        <w:t>⠃⠙</w:t>
      </w:r>
      <w:r w:rsidR="002A6482" w:rsidRPr="008B65CD">
        <w:t>,</w:t>
      </w:r>
      <w:r w:rsidR="001B38BB">
        <w:rPr>
          <w:rStyle w:val="Brailleschrift"/>
        </w:rPr>
        <w:t>⠀</w:t>
      </w:r>
      <w:r w:rsidR="00792019" w:rsidRPr="008B65CD">
        <w:rPr>
          <w:rStyle w:val="Brailleschrift"/>
          <w:rFonts w:ascii="Arial" w:hAnsi="Arial" w:cs="Arial"/>
        </w:rPr>
        <w:t>‌</w:t>
      </w:r>
      <w:r w:rsidR="001B38BB">
        <w:rPr>
          <w:rStyle w:val="Brailleschrift"/>
        </w:rPr>
        <w:t>⠚⠙</w:t>
      </w:r>
      <w:r w:rsidR="002A6482" w:rsidRPr="008B65CD">
        <w:t>,</w:t>
      </w:r>
      <w:r w:rsidR="001B38BB">
        <w:rPr>
          <w:rStyle w:val="Brailleschrift"/>
        </w:rPr>
        <w:t>⠀</w:t>
      </w:r>
      <w:r w:rsidR="00792019" w:rsidRPr="008B65CD">
        <w:rPr>
          <w:rStyle w:val="Brailleschrift"/>
          <w:rFonts w:ascii="Arial" w:hAnsi="Arial" w:cs="Arial"/>
        </w:rPr>
        <w:t>‌</w:t>
      </w:r>
      <w:r w:rsidR="001B38BB">
        <w:rPr>
          <w:rStyle w:val="Brailleschrift"/>
        </w:rPr>
        <w:t>⠅⠞</w:t>
      </w:r>
      <w:r w:rsidR="002A6482" w:rsidRPr="008B65CD">
        <w:t>,</w:t>
      </w:r>
      <w:r w:rsidR="001B38BB">
        <w:rPr>
          <w:rStyle w:val="Brailleschrift"/>
        </w:rPr>
        <w:t>⠀</w:t>
      </w:r>
      <w:r w:rsidR="00792019" w:rsidRPr="008B65CD">
        <w:rPr>
          <w:rStyle w:val="Brailleschrift"/>
          <w:rFonts w:ascii="Arial" w:hAnsi="Arial" w:cs="Arial"/>
        </w:rPr>
        <w:t>‌</w:t>
      </w:r>
      <w:r w:rsidR="001B38BB">
        <w:rPr>
          <w:rStyle w:val="Brailleschrift"/>
        </w:rPr>
        <w:t>⠎⠹⠀</w:t>
      </w:r>
      <w:r w:rsidR="00792019" w:rsidRPr="008B65CD">
        <w:rPr>
          <w:rStyle w:val="Brailleschrift"/>
          <w:rFonts w:ascii="Arial" w:hAnsi="Arial" w:cs="Arial"/>
        </w:rPr>
        <w:t>‌</w:t>
      </w:r>
      <w:r w:rsidR="002A6482" w:rsidRPr="008B65CD">
        <w:t>allein bzw. am Wortende für "hatte", "hätte", "welche", "beide", "jede", "konnte", "solche", mit Endung nur für den jeweiligen Wortstamm:</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space="709"/>
          <w:docGrid w:linePitch="381"/>
        </w:sectPr>
      </w:pPr>
    </w:p>
    <w:p w:rsidR="002A6482" w:rsidRPr="008B65CD" w:rsidRDefault="002A6482" w:rsidP="002A6482">
      <w:pPr>
        <w:pStyle w:val="ZBSchwarzschrift"/>
      </w:pPr>
      <w:r w:rsidRPr="008B65CD">
        <w:rPr>
          <w:rStyle w:val="Schwarzschrift"/>
        </w:rPr>
        <w:t>ich hatte</w:t>
      </w:r>
    </w:p>
    <w:p w:rsidR="002A6482" w:rsidRPr="008B65CD" w:rsidRDefault="001B38BB" w:rsidP="002A6482">
      <w:pPr>
        <w:pStyle w:val="ZBBrailleschrift"/>
      </w:pPr>
      <w:r>
        <w:rPr>
          <w:rStyle w:val="Brailleschrift"/>
        </w:rPr>
        <w:t>⠼⠀⠓</w:t>
      </w:r>
    </w:p>
    <w:p w:rsidR="002A6482" w:rsidRPr="008B65CD" w:rsidRDefault="002A6482" w:rsidP="002A6482">
      <w:pPr>
        <w:pStyle w:val="ZBSchwarzschrift"/>
        <w:rPr>
          <w:rStyle w:val="Schwarzschrift"/>
        </w:rPr>
      </w:pPr>
      <w:r w:rsidRPr="008B65CD">
        <w:rPr>
          <w:rStyle w:val="Schwarzschrift"/>
        </w:rPr>
        <w:t>du hättest</w:t>
      </w:r>
    </w:p>
    <w:p w:rsidR="002A6482" w:rsidRPr="008B65CD" w:rsidRDefault="001B38BB" w:rsidP="002A6482">
      <w:pPr>
        <w:pStyle w:val="ZBBrailleschrift"/>
        <w:rPr>
          <w:rStyle w:val="Schwarzschrift"/>
        </w:rPr>
      </w:pPr>
      <w:r>
        <w:rPr>
          <w:rStyle w:val="Brailleschrift"/>
        </w:rPr>
        <w:t>⠙⠥⠀⠜⠑⠾</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482" w:rsidRPr="008B65CD" w:rsidRDefault="002A6482" w:rsidP="002A6482">
      <w:pPr>
        <w:pStyle w:val="ZBSchwarzschrift"/>
        <w:rPr>
          <w:rStyle w:val="Schwarzschrift"/>
        </w:rPr>
      </w:pPr>
      <w:r w:rsidRPr="008B65CD">
        <w:rPr>
          <w:rStyle w:val="Schwarzschrift"/>
        </w:rPr>
        <w:t>er hätte</w:t>
      </w:r>
    </w:p>
    <w:p w:rsidR="002A6482" w:rsidRPr="008B65CD" w:rsidRDefault="001B38BB" w:rsidP="002A6482">
      <w:pPr>
        <w:pStyle w:val="ZBBrailleschrift"/>
        <w:rPr>
          <w:rStyle w:val="Schwarzschrift"/>
        </w:rPr>
      </w:pPr>
      <w:r>
        <w:rPr>
          <w:rStyle w:val="Brailleschrift"/>
        </w:rPr>
        <w:t>⠻⠀⠜</w:t>
      </w:r>
    </w:p>
    <w:p w:rsidR="002A6482" w:rsidRPr="008B65CD" w:rsidRDefault="002A6482" w:rsidP="002A6482">
      <w:pPr>
        <w:pStyle w:val="ZBSchwarzschrift"/>
      </w:pPr>
      <w:r w:rsidRPr="008B65CD">
        <w:rPr>
          <w:rStyle w:val="Schwarzschrift"/>
        </w:rPr>
        <w:t>welcherlei</w:t>
      </w:r>
    </w:p>
    <w:p w:rsidR="002A6482" w:rsidRPr="008B65CD" w:rsidRDefault="001B38BB" w:rsidP="002A6482">
      <w:pPr>
        <w:pStyle w:val="ZBBrailleschrift"/>
      </w:pPr>
      <w:r>
        <w:rPr>
          <w:rStyle w:val="Brailleschrift"/>
        </w:rPr>
        <w:t>⠽⠻⠇⠩</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482" w:rsidRPr="008B65CD" w:rsidRDefault="002A6482" w:rsidP="002A6482">
      <w:pPr>
        <w:pStyle w:val="ZBSchwarzschrift"/>
        <w:rPr>
          <w:rStyle w:val="Schwarzschrift"/>
        </w:rPr>
      </w:pPr>
      <w:r w:rsidRPr="008B65CD">
        <w:rPr>
          <w:rStyle w:val="Schwarzschrift"/>
        </w:rPr>
        <w:lastRenderedPageBreak/>
        <w:t>beide Kinder</w:t>
      </w:r>
    </w:p>
    <w:p w:rsidR="002A6482" w:rsidRPr="008B65CD" w:rsidRDefault="001B38BB" w:rsidP="002A6482">
      <w:pPr>
        <w:pStyle w:val="ZBBrailleschrift"/>
        <w:rPr>
          <w:rStyle w:val="Schwarzschrift"/>
        </w:rPr>
      </w:pPr>
      <w:r>
        <w:rPr>
          <w:rStyle w:val="Brailleschrift"/>
        </w:rPr>
        <w:t>⠃⠙⠀⠅⠔⠙⠻</w:t>
      </w:r>
    </w:p>
    <w:p w:rsidR="002A6482" w:rsidRPr="008B65CD" w:rsidRDefault="002A6482" w:rsidP="002A6482">
      <w:pPr>
        <w:pStyle w:val="ZBSchwarzschrift"/>
        <w:rPr>
          <w:rStyle w:val="Schwarzschrift"/>
        </w:rPr>
      </w:pPr>
      <w:r w:rsidRPr="008B65CD">
        <w:rPr>
          <w:rStyle w:val="Schwarzschrift"/>
        </w:rPr>
        <w:t>beidseitig</w:t>
      </w:r>
    </w:p>
    <w:p w:rsidR="002A6482" w:rsidRPr="008B65CD" w:rsidRDefault="001B38BB" w:rsidP="002A6482">
      <w:pPr>
        <w:pStyle w:val="ZBBrailleschrift"/>
        <w:rPr>
          <w:rStyle w:val="Schwarzschrift"/>
        </w:rPr>
      </w:pPr>
      <w:r>
        <w:rPr>
          <w:rStyle w:val="Brailleschrift"/>
        </w:rPr>
        <w:t>⠃⠙⠤⠎⠩⠞⠘</w:t>
      </w:r>
    </w:p>
    <w:p w:rsidR="008E3416" w:rsidRPr="008B65CD" w:rsidRDefault="008E3416" w:rsidP="00F03CD5">
      <w:pPr>
        <w:sectPr w:rsidR="008E3416"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2A6482" w:rsidRPr="008B65CD" w:rsidRDefault="002A6482" w:rsidP="002A6482">
      <w:pPr>
        <w:pStyle w:val="ZBSchwarzschrift"/>
      </w:pPr>
      <w:r w:rsidRPr="008B65CD">
        <w:rPr>
          <w:rStyle w:val="Schwarzschrift"/>
        </w:rPr>
        <w:t>jede Katze</w:t>
      </w:r>
    </w:p>
    <w:p w:rsidR="002A6482" w:rsidRPr="008B65CD" w:rsidRDefault="001B38BB" w:rsidP="002A6482">
      <w:pPr>
        <w:pStyle w:val="ZBBrailleschrift"/>
      </w:pPr>
      <w:r>
        <w:rPr>
          <w:rStyle w:val="Brailleschrift"/>
        </w:rPr>
        <w:t>⠚⠙⠀⠅⠁⠞⠵⠑</w:t>
      </w:r>
    </w:p>
    <w:p w:rsidR="001E1FAA" w:rsidRPr="008B65CD" w:rsidRDefault="00D44EBB" w:rsidP="002A6482">
      <w:pPr>
        <w:pStyle w:val="Listenfortsetzung"/>
        <w:jc w:val="both"/>
      </w:pPr>
      <w:r w:rsidRPr="008B65CD">
        <w:t>Traten die Stämme allein oder am Wortende auf, mussten sie ausge</w:t>
      </w:r>
      <w:r w:rsidR="007E68C9" w:rsidRPr="008B65CD">
        <w:softHyphen/>
      </w:r>
      <w:r w:rsidRPr="008B65CD">
        <w:t>schrieben werden:</w:t>
      </w:r>
    </w:p>
    <w:p w:rsidR="002A6482" w:rsidRPr="008B65CD" w:rsidRDefault="002A6482" w:rsidP="002A6482">
      <w:pPr>
        <w:pStyle w:val="ZBSchwarzschrift"/>
        <w:rPr>
          <w:rStyle w:val="Schwarzschrift"/>
        </w:rPr>
        <w:sectPr w:rsidR="002A6482" w:rsidRPr="008B65CD" w:rsidSect="00543E4D">
          <w:type w:val="continuous"/>
          <w:pgSz w:w="11906" w:h="16838" w:code="9"/>
          <w:pgMar w:top="1134" w:right="1134" w:bottom="851" w:left="1134" w:header="709" w:footer="709" w:gutter="284"/>
          <w:cols w:space="709"/>
          <w:docGrid w:linePitch="381"/>
        </w:sectPr>
      </w:pPr>
    </w:p>
    <w:p w:rsidR="002A6482" w:rsidRPr="008B65CD" w:rsidRDefault="002A6482" w:rsidP="002A6482">
      <w:pPr>
        <w:pStyle w:val="ZBSchwarzschrift"/>
        <w:rPr>
          <w:rStyle w:val="Schwarzschrift"/>
        </w:rPr>
      </w:pPr>
      <w:r w:rsidRPr="008B65CD">
        <w:rPr>
          <w:rStyle w:val="Schwarzschrift"/>
        </w:rPr>
        <w:t>ungekonnt</w:t>
      </w:r>
    </w:p>
    <w:p w:rsidR="002A6482" w:rsidRPr="008B65CD" w:rsidRDefault="001B38BB" w:rsidP="002A6482">
      <w:pPr>
        <w:pStyle w:val="ZBBrailleschrift"/>
        <w:rPr>
          <w:rStyle w:val="Schwarzschrift"/>
        </w:rPr>
      </w:pPr>
      <w:r>
        <w:rPr>
          <w:rStyle w:val="Brailleschrift"/>
        </w:rPr>
        <w:t>⠲⠯⠅⠕⠝⠝⠞</w:t>
      </w:r>
    </w:p>
    <w:p w:rsidR="002A6482" w:rsidRPr="008B65CD" w:rsidRDefault="002A6482" w:rsidP="002A6482">
      <w:pPr>
        <w:pStyle w:val="ZBSchwarzschrift"/>
        <w:rPr>
          <w:rStyle w:val="Schwarzschrift"/>
        </w:rPr>
      </w:pPr>
      <w:r w:rsidRPr="008B65CD">
        <w:rPr>
          <w:rStyle w:val="Schwarzschrift"/>
        </w:rPr>
        <w:t>Erfolg</w:t>
      </w:r>
    </w:p>
    <w:p w:rsidR="002A6482" w:rsidRPr="008B65CD" w:rsidRDefault="001B38BB" w:rsidP="002A6482">
      <w:pPr>
        <w:pStyle w:val="ZBBrailleschrift"/>
        <w:rPr>
          <w:rStyle w:val="Schwarzschrift"/>
        </w:rPr>
      </w:pPr>
      <w:r>
        <w:rPr>
          <w:rStyle w:val="Brailleschrift"/>
        </w:rPr>
        <w:t>⠻⠋⠕⠇⠛</w:t>
      </w:r>
    </w:p>
    <w:p w:rsidR="00D011EA" w:rsidRPr="008B65CD" w:rsidRDefault="00D011EA" w:rsidP="00F03CD5">
      <w:pPr>
        <w:sectPr w:rsidR="00D011EA"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0161BD" w:rsidRPr="008B65CD" w:rsidRDefault="00D44EBB" w:rsidP="000C0F86">
      <w:pPr>
        <w:pStyle w:val="Liste"/>
        <w:spacing w:before="240"/>
      </w:pPr>
      <w:r w:rsidRPr="008B65CD">
        <w:t>5.</w:t>
      </w:r>
      <w:r w:rsidR="00942E84" w:rsidRPr="008B65CD">
        <w:tab/>
      </w:r>
      <w:r w:rsidRPr="008B65CD">
        <w:t xml:space="preserve">Der Plural für </w:t>
      </w:r>
      <w:r w:rsidR="003C25F7" w:rsidRPr="008B65CD">
        <w:t>"</w:t>
      </w:r>
      <w:r w:rsidRPr="008B65CD">
        <w:t>-heit</w:t>
      </w:r>
      <w:r w:rsidR="003C25F7" w:rsidRPr="008B65CD">
        <w:t>"</w:t>
      </w:r>
      <w:r w:rsidRPr="008B65CD">
        <w:t xml:space="preserve">, </w:t>
      </w:r>
      <w:r w:rsidR="003C25F7" w:rsidRPr="008B65CD">
        <w:t>"</w:t>
      </w:r>
      <w:r w:rsidRPr="008B65CD">
        <w:t>-keit</w:t>
      </w:r>
      <w:r w:rsidR="003C25F7" w:rsidRPr="008B65CD">
        <w:t>"</w:t>
      </w:r>
      <w:r w:rsidRPr="008B65CD">
        <w:t xml:space="preserve">, </w:t>
      </w:r>
      <w:r w:rsidR="003C25F7" w:rsidRPr="008B65CD">
        <w:t>"</w:t>
      </w:r>
      <w:r w:rsidRPr="008B65CD">
        <w:t>-schaft</w:t>
      </w:r>
      <w:r w:rsidR="003C25F7" w:rsidRPr="008B65CD">
        <w:t>"</w:t>
      </w:r>
      <w:r w:rsidRPr="008B65CD">
        <w:t xml:space="preserve"> und </w:t>
      </w:r>
      <w:r w:rsidR="003C25F7" w:rsidRPr="008B65CD">
        <w:t>"</w:t>
      </w:r>
      <w:r w:rsidRPr="008B65CD">
        <w:t>-ung</w:t>
      </w:r>
      <w:r w:rsidR="003C25F7" w:rsidRPr="008B65CD">
        <w:t>"</w:t>
      </w:r>
      <w:r w:rsidRPr="008B65CD">
        <w:t xml:space="preserve"> ergab sich durch Anfügen eines </w:t>
      </w:r>
      <w:r w:rsidR="003C25F7" w:rsidRPr="008B65CD">
        <w:t>"</w:t>
      </w:r>
      <w:r w:rsidRPr="008B65CD">
        <w:t>n</w:t>
      </w:r>
      <w:r w:rsidR="003C25F7" w:rsidRPr="008B65CD">
        <w:t>"</w:t>
      </w:r>
      <w:r w:rsidRPr="008B65CD">
        <w:t xml:space="preserve">; die Kürzung für </w:t>
      </w:r>
      <w:r w:rsidR="003C25F7" w:rsidRPr="008B65CD">
        <w:t>"</w:t>
      </w:r>
      <w:r w:rsidRPr="008B65CD">
        <w:t>-mal</w:t>
      </w:r>
      <w:r w:rsidR="003C25F7" w:rsidRPr="008B65CD">
        <w:t>"</w:t>
      </w:r>
      <w:r w:rsidRPr="008B65CD">
        <w:t xml:space="preserve"> durfte </w:t>
      </w:r>
      <w:r w:rsidR="003C25F7" w:rsidRPr="008B65CD">
        <w:t>"</w:t>
      </w:r>
      <w:r w:rsidRPr="008B65CD">
        <w:t>-ig</w:t>
      </w:r>
      <w:r w:rsidR="003C25F7" w:rsidRPr="008B65CD">
        <w:t>"</w:t>
      </w:r>
      <w:r w:rsidRPr="008B65CD">
        <w:t xml:space="preserve"> oder </w:t>
      </w:r>
      <w:r w:rsidR="003C25F7" w:rsidRPr="008B65CD">
        <w:t>"</w:t>
      </w:r>
      <w:r w:rsidRPr="008B65CD">
        <w:t>-s</w:t>
      </w:r>
      <w:r w:rsidR="003C25F7" w:rsidRPr="008B65CD">
        <w:t>"</w:t>
      </w:r>
      <w:r w:rsidRPr="008B65CD">
        <w:t xml:space="preserve"> annehmen:</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space="709"/>
          <w:docGrid w:linePitch="381"/>
        </w:sectPr>
      </w:pPr>
    </w:p>
    <w:p w:rsidR="00D22EC1" w:rsidRPr="008B65CD" w:rsidRDefault="00D22EC1" w:rsidP="00D22EC1">
      <w:pPr>
        <w:pStyle w:val="ZBSchwarzschrift"/>
      </w:pPr>
      <w:r w:rsidRPr="008B65CD">
        <w:rPr>
          <w:rStyle w:val="Schwarzschrift"/>
        </w:rPr>
        <w:t>Einheiten</w:t>
      </w:r>
    </w:p>
    <w:p w:rsidR="00D22EC1" w:rsidRPr="008B65CD" w:rsidRDefault="001B38BB" w:rsidP="00D22EC1">
      <w:pPr>
        <w:pStyle w:val="ZBBrailleschrift"/>
      </w:pPr>
      <w:r>
        <w:rPr>
          <w:rStyle w:val="Brailleschrift"/>
        </w:rPr>
        <w:t>⠫⠓⠝</w:t>
      </w:r>
    </w:p>
    <w:p w:rsidR="00D22EC1" w:rsidRPr="008B65CD" w:rsidRDefault="00D22EC1" w:rsidP="00D22EC1">
      <w:pPr>
        <w:pStyle w:val="ZBSchwarzschrift"/>
        <w:rPr>
          <w:rStyle w:val="Schwarzschrift"/>
        </w:rPr>
      </w:pPr>
      <w:r w:rsidRPr="008B65CD">
        <w:rPr>
          <w:rStyle w:val="Schwarzschrift"/>
        </w:rPr>
        <w:t>Zeitungen</w:t>
      </w:r>
    </w:p>
    <w:p w:rsidR="00D22EC1" w:rsidRPr="008B65CD" w:rsidRDefault="001B38BB" w:rsidP="00D22EC1">
      <w:pPr>
        <w:pStyle w:val="ZBBrailleschrift"/>
        <w:rPr>
          <w:rStyle w:val="Schwarzschrift"/>
        </w:rPr>
      </w:pPr>
      <w:r>
        <w:rPr>
          <w:rStyle w:val="Brailleschrift"/>
        </w:rPr>
        <w:t>⠵⠞⠥⠝</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22EC1" w:rsidRPr="008B65CD" w:rsidRDefault="00D22EC1" w:rsidP="00D22EC1">
      <w:pPr>
        <w:pStyle w:val="ZBSchwarzschrift"/>
      </w:pPr>
      <w:r w:rsidRPr="008B65CD">
        <w:rPr>
          <w:rStyle w:val="Schwarzschrift"/>
        </w:rPr>
        <w:t>einmalig</w:t>
      </w:r>
    </w:p>
    <w:p w:rsidR="00D22EC1" w:rsidRPr="008B65CD" w:rsidRDefault="001B38BB" w:rsidP="00D22EC1">
      <w:pPr>
        <w:pStyle w:val="ZBBrailleschrift"/>
      </w:pPr>
      <w:r>
        <w:rPr>
          <w:rStyle w:val="Brailleschrift"/>
        </w:rPr>
        <w:t>⠫⠍⠘</w:t>
      </w:r>
    </w:p>
    <w:p w:rsidR="00D22EC1" w:rsidRPr="008B65CD" w:rsidRDefault="00D22EC1" w:rsidP="00D22EC1">
      <w:pPr>
        <w:pStyle w:val="ZBSchwarzschrift"/>
        <w:rPr>
          <w:rStyle w:val="Schwarzschrift"/>
        </w:rPr>
      </w:pPr>
      <w:r w:rsidRPr="008B65CD">
        <w:rPr>
          <w:rStyle w:val="Schwarzschrift"/>
        </w:rPr>
        <w:t>Freund</w:t>
      </w:r>
      <w:r w:rsidRPr="008B65CD">
        <w:rPr>
          <w:rStyle w:val="Schwarzschrift"/>
        </w:rPr>
        <w:softHyphen/>
        <w:t>schaften</w:t>
      </w:r>
    </w:p>
    <w:p w:rsidR="00D22EC1" w:rsidRPr="008B65CD" w:rsidRDefault="001B38BB" w:rsidP="00D22EC1">
      <w:pPr>
        <w:pStyle w:val="ZBBrailleschrift"/>
        <w:rPr>
          <w:rStyle w:val="Schwarzschrift"/>
        </w:rPr>
      </w:pPr>
      <w:r>
        <w:rPr>
          <w:rStyle w:val="Brailleschrift"/>
        </w:rPr>
        <w:t>⠋⠙⠱⠝</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22EC1" w:rsidRPr="008B65CD" w:rsidRDefault="00D22EC1" w:rsidP="00D22EC1">
      <w:pPr>
        <w:pStyle w:val="ZBSchwarzschrift"/>
      </w:pPr>
      <w:r w:rsidRPr="008B65CD">
        <w:rPr>
          <w:rStyle w:val="Schwarzschrift"/>
        </w:rPr>
        <w:t>nochmals</w:t>
      </w:r>
    </w:p>
    <w:p w:rsidR="00D22EC1" w:rsidRPr="008B65CD" w:rsidRDefault="001B38BB" w:rsidP="00D22EC1">
      <w:pPr>
        <w:pStyle w:val="ZBBrailleschrift"/>
      </w:pPr>
      <w:r>
        <w:rPr>
          <w:rStyle w:val="Brailleschrift"/>
        </w:rPr>
        <w:t>⠝⠹⠍⠎</w:t>
      </w:r>
    </w:p>
    <w:p w:rsidR="00D011EA" w:rsidRPr="008B65CD" w:rsidRDefault="00D011EA" w:rsidP="00D22EC1">
      <w:pPr>
        <w:pStyle w:val="ZBBrailleschrift"/>
        <w:sectPr w:rsidR="00D011EA"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F03CD5">
      <w:pPr>
        <w:pStyle w:val="Liste"/>
      </w:pPr>
      <w:r w:rsidRPr="008B65CD">
        <w:t>6.</w:t>
      </w:r>
      <w:r w:rsidR="00942E84" w:rsidRPr="008B65CD">
        <w:tab/>
      </w:r>
      <w:r w:rsidRPr="008B65CD">
        <w:t>Eszett und Doppel-s-Zeichen waren identisch</w:t>
      </w:r>
      <w:r w:rsidR="001B38BB">
        <w:rPr>
          <w:rStyle w:val="Brailleschrift"/>
        </w:rPr>
        <w:t>⠀</w:t>
      </w:r>
      <w:r w:rsidR="00A00401" w:rsidRPr="008B65CD">
        <w:rPr>
          <w:rStyle w:val="Brailleschrift"/>
          <w:rFonts w:ascii="Arial" w:hAnsi="Arial" w:cs="Arial"/>
        </w:rPr>
        <w:t>‌</w:t>
      </w:r>
      <w:r w:rsidR="001B38BB">
        <w:rPr>
          <w:rStyle w:val="Brailleschrift"/>
        </w:rPr>
        <w:t>⠮</w:t>
      </w:r>
      <w:r w:rsidRPr="008B65CD">
        <w:t>. Das Dop</w:t>
      </w:r>
      <w:r w:rsidR="00AC48FF" w:rsidRPr="008B65CD">
        <w:softHyphen/>
      </w:r>
      <w:r w:rsidRPr="008B65CD">
        <w:t>pel-s-Zeichen wurde als Lautgruppenkürzung wie die Kür</w:t>
      </w:r>
      <w:r w:rsidR="00AC48FF" w:rsidRPr="008B65CD">
        <w:softHyphen/>
      </w:r>
      <w:r w:rsidRPr="008B65CD">
        <w:t xml:space="preserve">zungen für </w:t>
      </w:r>
      <w:r w:rsidR="003C25F7" w:rsidRPr="008B65CD">
        <w:t>"</w:t>
      </w:r>
      <w:r w:rsidRPr="008B65CD">
        <w:t>ll</w:t>
      </w:r>
      <w:r w:rsidR="003C25F7" w:rsidRPr="008B65CD">
        <w:t>"</w:t>
      </w:r>
      <w:r w:rsidRPr="008B65CD">
        <w:t xml:space="preserve">, </w:t>
      </w:r>
      <w:r w:rsidR="003C25F7" w:rsidRPr="008B65CD">
        <w:t>"</w:t>
      </w:r>
      <w:r w:rsidRPr="008B65CD">
        <w:t>mm</w:t>
      </w:r>
      <w:r w:rsidR="003C25F7" w:rsidRPr="008B65CD">
        <w:t>"</w:t>
      </w:r>
      <w:r w:rsidRPr="008B65CD">
        <w:t xml:space="preserve"> und </w:t>
      </w:r>
      <w:r w:rsidR="003C25F7" w:rsidRPr="008B65CD">
        <w:t>"</w:t>
      </w:r>
      <w:r w:rsidRPr="008B65CD">
        <w:t>st</w:t>
      </w:r>
      <w:r w:rsidR="003C25F7" w:rsidRPr="008B65CD">
        <w:t>"</w:t>
      </w:r>
      <w:r w:rsidRPr="008B65CD">
        <w:t xml:space="preserve"> behandelt.</w:t>
      </w:r>
    </w:p>
    <w:p w:rsidR="000161BD" w:rsidRPr="008B65CD" w:rsidRDefault="00D44EBB" w:rsidP="0014000E">
      <w:pPr>
        <w:pStyle w:val="Liste"/>
      </w:pPr>
      <w:r w:rsidRPr="008B65CD">
        <w:t>7.</w:t>
      </w:r>
      <w:r w:rsidR="00942E84" w:rsidRPr="008B65CD">
        <w:tab/>
      </w:r>
      <w:r w:rsidRPr="008B65CD">
        <w:t>Für die Schreibung von Wortverbindungen bzw. zusammen</w:t>
      </w:r>
      <w:r w:rsidR="007E68C9" w:rsidRPr="008B65CD">
        <w:softHyphen/>
      </w:r>
      <w:r w:rsidRPr="008B65CD">
        <w:t xml:space="preserve">gesetzten Wörtern kannte die Kurzschrift von 1904 zwei sog. </w:t>
      </w:r>
      <w:r w:rsidR="003C25F7" w:rsidRPr="008B65CD">
        <w:t>"</w:t>
      </w:r>
      <w:r w:rsidRPr="008B65CD">
        <w:t>Bindezeichen</w:t>
      </w:r>
      <w:r w:rsidR="003C25F7" w:rsidRPr="008B65CD">
        <w:t>"</w:t>
      </w:r>
      <w:r w:rsidRPr="008B65CD">
        <w:t xml:space="preserve">: erstens den </w:t>
      </w:r>
      <w:r w:rsidR="003C25F7" w:rsidRPr="008B65CD">
        <w:t>"</w:t>
      </w:r>
      <w:r w:rsidRPr="008B65CD">
        <w:t>Bindestrich</w:t>
      </w:r>
      <w:r w:rsidR="003C25F7" w:rsidRPr="008B65CD">
        <w:t>"</w:t>
      </w:r>
      <w:r w:rsidR="001B38BB">
        <w:rPr>
          <w:rStyle w:val="Brailleschrift"/>
        </w:rPr>
        <w:t>⠀</w:t>
      </w:r>
      <w:r w:rsidR="00A00401" w:rsidRPr="008B65CD">
        <w:rPr>
          <w:rStyle w:val="Brailleschrift"/>
          <w:rFonts w:ascii="Arial" w:hAnsi="Arial" w:cs="Arial"/>
        </w:rPr>
        <w:t>‌</w:t>
      </w:r>
      <w:r w:rsidR="001B38BB">
        <w:rPr>
          <w:rStyle w:val="Brailleschrift"/>
        </w:rPr>
        <w:t>⠤</w:t>
      </w:r>
      <w:r w:rsidRPr="008B65CD">
        <w:t xml:space="preserve">, zweitens das </w:t>
      </w:r>
      <w:r w:rsidR="003C25F7" w:rsidRPr="008B65CD">
        <w:t>"</w:t>
      </w:r>
      <w:r w:rsidRPr="008B65CD">
        <w:t>Bindekomma</w:t>
      </w:r>
      <w:r w:rsidR="003C25F7" w:rsidRPr="008B65CD">
        <w:t>"</w:t>
      </w:r>
      <w:r w:rsidR="001B38BB">
        <w:rPr>
          <w:rStyle w:val="Brailleschrift"/>
        </w:rPr>
        <w:t>⠀</w:t>
      </w:r>
      <w:r w:rsidR="0014000E" w:rsidRPr="008B65CD">
        <w:rPr>
          <w:rStyle w:val="Brailleschrift"/>
          <w:rFonts w:ascii="Arial" w:hAnsi="Arial" w:cs="Arial"/>
        </w:rPr>
        <w:t>‌</w:t>
      </w:r>
      <w:r w:rsidR="001B38BB">
        <w:rPr>
          <w:rStyle w:val="Brailleschrift"/>
        </w:rPr>
        <w:t>⠂</w:t>
      </w:r>
      <w:r w:rsidRPr="008B65CD">
        <w:t>. Grundsätzlich wurden die Wort</w:t>
      </w:r>
      <w:r w:rsidR="00FE2786" w:rsidRPr="008B65CD">
        <w:softHyphen/>
      </w:r>
      <w:r w:rsidRPr="008B65CD">
        <w:t>kür</w:t>
      </w:r>
      <w:r w:rsidR="00FE2786" w:rsidRPr="008B65CD">
        <w:softHyphen/>
      </w:r>
      <w:r w:rsidRPr="008B65CD">
        <w:t>zun</w:t>
      </w:r>
      <w:r w:rsidR="00AC48FF" w:rsidRPr="008B65CD">
        <w:softHyphen/>
      </w:r>
      <w:r w:rsidRPr="008B65CD">
        <w:t>gen untereinander sowie in Verbindungen mit aus</w:t>
      </w:r>
      <w:r w:rsidR="00FE2786" w:rsidRPr="008B65CD">
        <w:softHyphen/>
      </w:r>
      <w:r w:rsidRPr="008B65CD">
        <w:t>ge</w:t>
      </w:r>
      <w:r w:rsidR="0082634A" w:rsidRPr="008B65CD">
        <w:softHyphen/>
      </w:r>
      <w:r w:rsidRPr="008B65CD">
        <w:t>schrie</w:t>
      </w:r>
      <w:r w:rsidR="00AC48FF" w:rsidRPr="008B65CD">
        <w:softHyphen/>
      </w:r>
      <w:r w:rsidRPr="008B65CD">
        <w:t>benen Wörtern durch eines der beiden Binde</w:t>
      </w:r>
      <w:r w:rsidR="007E68C9" w:rsidRPr="008B65CD">
        <w:softHyphen/>
      </w:r>
      <w:r w:rsidRPr="008B65CD">
        <w:t>zeichen abge</w:t>
      </w:r>
      <w:r w:rsidR="00AC48FF" w:rsidRPr="008B65CD">
        <w:softHyphen/>
      </w:r>
      <w:r w:rsidRPr="008B65CD">
        <w:t xml:space="preserve">trennt. Dabei diente das Bindekomma (auch </w:t>
      </w:r>
      <w:r w:rsidR="003C25F7" w:rsidRPr="008B65CD">
        <w:t>"</w:t>
      </w:r>
      <w:r w:rsidRPr="008B65CD">
        <w:t>Wort</w:t>
      </w:r>
      <w:r w:rsidR="00FE2786" w:rsidRPr="008B65CD">
        <w:softHyphen/>
      </w:r>
      <w:r w:rsidRPr="008B65CD">
        <w:t>punkt</w:t>
      </w:r>
      <w:r w:rsidR="003C25F7" w:rsidRPr="008B65CD">
        <w:t>"</w:t>
      </w:r>
      <w:r w:rsidRPr="008B65CD">
        <w:t xml:space="preserve"> genannt) innerhalb von Wortverbindungen, die aus drei oder mehr Teilen bestehen, zur Kennzeichnung ein</w:t>
      </w:r>
      <w:r w:rsidR="0082634A" w:rsidRPr="008B65CD">
        <w:softHyphen/>
      </w:r>
      <w:r w:rsidRPr="008B65CD">
        <w:t xml:space="preserve">formiger Wortkürzungen. Auf das Wort </w:t>
      </w:r>
      <w:r w:rsidR="003C25F7" w:rsidRPr="008B65CD">
        <w:t>"</w:t>
      </w:r>
      <w:r w:rsidRPr="008B65CD">
        <w:t>hervor</w:t>
      </w:r>
      <w:r w:rsidR="003C25F7" w:rsidRPr="008B65CD">
        <w:t>"</w:t>
      </w:r>
      <w:r w:rsidRPr="008B65CD">
        <w:t xml:space="preserve"> ange</w:t>
      </w:r>
      <w:r w:rsidR="007E68C9" w:rsidRPr="008B65CD">
        <w:softHyphen/>
      </w:r>
      <w:r w:rsidRPr="008B65CD">
        <w:t xml:space="preserve">wandt, wurden </w:t>
      </w:r>
      <w:r w:rsidRPr="008B65CD">
        <w:lastRenderedPageBreak/>
        <w:t>nach diesem S</w:t>
      </w:r>
      <w:r w:rsidR="00D36189" w:rsidRPr="008B65CD">
        <w:t>ystem beispielsweise nach</w:t>
      </w:r>
      <w:r w:rsidR="00FE2786" w:rsidRPr="008B65CD">
        <w:softHyphen/>
      </w:r>
      <w:r w:rsidR="00D36189" w:rsidRPr="008B65CD">
        <w:t>stehende Wörter</w:t>
      </w:r>
      <w:r w:rsidRPr="008B65CD">
        <w:t xml:space="preserve"> in Kurzschrift wie folgt wiedergegeben:</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space="709"/>
          <w:docGrid w:linePitch="381"/>
        </w:sectPr>
      </w:pPr>
    </w:p>
    <w:p w:rsidR="00D22EC1" w:rsidRPr="008B65CD" w:rsidRDefault="00D22EC1" w:rsidP="00D22EC1">
      <w:pPr>
        <w:pStyle w:val="ZBSchwarzschrift"/>
      </w:pPr>
      <w:r w:rsidRPr="008B65CD">
        <w:rPr>
          <w:rStyle w:val="Schwarzschrift"/>
        </w:rPr>
        <w:t>hervorrufen</w:t>
      </w:r>
    </w:p>
    <w:p w:rsidR="00D22EC1" w:rsidRPr="008B65CD" w:rsidRDefault="001B38BB" w:rsidP="00D22EC1">
      <w:pPr>
        <w:pStyle w:val="ZBBrailleschrift"/>
      </w:pPr>
      <w:r>
        <w:rPr>
          <w:rStyle w:val="Brailleschrift"/>
        </w:rPr>
        <w:t>⠓⠻⠂⠢⠗⠥⠋⠉</w:t>
      </w:r>
    </w:p>
    <w:p w:rsidR="00D22EC1" w:rsidRPr="008B65CD" w:rsidRDefault="00D22EC1" w:rsidP="00D22EC1">
      <w:pPr>
        <w:pStyle w:val="ZBSchwarzschrift"/>
      </w:pPr>
      <w:r w:rsidRPr="008B65CD">
        <w:rPr>
          <w:rStyle w:val="Schwarzschrift"/>
        </w:rPr>
        <w:t>hervorzurufen</w:t>
      </w:r>
    </w:p>
    <w:p w:rsidR="00D22EC1" w:rsidRPr="008B65CD" w:rsidRDefault="001B38BB" w:rsidP="00D22EC1">
      <w:pPr>
        <w:pStyle w:val="ZBBrailleschrift"/>
      </w:pPr>
      <w:r>
        <w:rPr>
          <w:rStyle w:val="Brailleschrift"/>
        </w:rPr>
        <w:t>⠓⠻⠂⠢⠂⠵⠗⠥⠋⠉</w:t>
      </w:r>
    </w:p>
    <w:p w:rsidR="00D22EC1" w:rsidRPr="008B65CD" w:rsidRDefault="00D22EC1" w:rsidP="00D22EC1">
      <w:pPr>
        <w:pStyle w:val="ZBSchwarzschrift"/>
        <w:rPr>
          <w:rStyle w:val="Schwarzschrift"/>
        </w:rPr>
        <w:sectPr w:rsidR="00D22EC1"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22EC1" w:rsidRPr="008B65CD" w:rsidRDefault="00D22EC1" w:rsidP="00D22EC1">
      <w:pPr>
        <w:pStyle w:val="ZBSchwarzschrift"/>
      </w:pPr>
      <w:r w:rsidRPr="008B65CD">
        <w:rPr>
          <w:rStyle w:val="Schwarzschrift"/>
        </w:rPr>
        <w:t>hervor</w:t>
      </w:r>
    </w:p>
    <w:p w:rsidR="00D22EC1" w:rsidRPr="008B65CD" w:rsidRDefault="001B38BB" w:rsidP="00D22EC1">
      <w:pPr>
        <w:pStyle w:val="ZBBrailleschrift"/>
      </w:pPr>
      <w:r>
        <w:rPr>
          <w:rStyle w:val="Brailleschrift"/>
        </w:rPr>
        <w:t>⠓⠻⠤⠢</w:t>
      </w:r>
    </w:p>
    <w:p w:rsidR="00D011EA" w:rsidRPr="008B65CD" w:rsidRDefault="00D011EA" w:rsidP="008A74C1">
      <w:pPr>
        <w:pStyle w:val="ZBBrailleschrift"/>
        <w:sectPr w:rsidR="00D011EA" w:rsidRPr="008B65CD" w:rsidSect="00543E4D">
          <w:type w:val="continuous"/>
          <w:pgSz w:w="11906" w:h="16838" w:code="9"/>
          <w:pgMar w:top="1134" w:right="1134" w:bottom="851" w:left="1134" w:header="709" w:footer="709" w:gutter="284"/>
          <w:cols w:space="709"/>
          <w:docGrid w:linePitch="381"/>
        </w:sectPr>
      </w:pPr>
    </w:p>
    <w:p w:rsidR="00D44EBB" w:rsidRPr="008B65CD" w:rsidRDefault="00D44EBB" w:rsidP="00115B25">
      <w:pPr>
        <w:pStyle w:val="ZBUeberschrift"/>
        <w:rPr>
          <w:rStyle w:val="Beispiele"/>
          <w:b/>
        </w:rPr>
      </w:pPr>
      <w:r w:rsidRPr="008B65CD">
        <w:rPr>
          <w:rStyle w:val="Beispiele"/>
          <w:b/>
        </w:rPr>
        <w:t>Weitere Beispiele für zusammengesetzte Wörter:</w:t>
      </w:r>
    </w:p>
    <w:tbl>
      <w:tblPr>
        <w:tblStyle w:val="Tabellenraster"/>
        <w:tblW w:w="0" w:type="auto"/>
        <w:tblInd w:w="567" w:type="dxa"/>
        <w:tblLook w:val="04A0" w:firstRow="1" w:lastRow="0" w:firstColumn="1" w:lastColumn="0" w:noHBand="0" w:noVBand="1"/>
      </w:tblPr>
      <w:tblGrid>
        <w:gridCol w:w="4219"/>
        <w:gridCol w:w="3471"/>
      </w:tblGrid>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Nachfragen</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Wofür</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Zusammenarbeit</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Vorschrift</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Blindenschrift</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Arbeitseinheiten</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Auszuarbeiten</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Briefaufschrift</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Textbearbeitung</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Vorüber</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Dabeizusein</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Herunterläßt</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Sozusagen</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Anzubringen</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Grundform</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Bevollmächtigt</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Inwiefern</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lastRenderedPageBreak/>
              <w:t>Nachlaß</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Nachlassen</w:t>
            </w:r>
          </w:p>
        </w:tc>
        <w:tc>
          <w:tcPr>
            <w:tcW w:w="3471" w:type="dxa"/>
          </w:tcPr>
          <w:p w:rsidR="00EF24FC" w:rsidRPr="008B65CD" w:rsidRDefault="001B38BB" w:rsidP="00282329">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Geldbriefträger</w:t>
            </w:r>
          </w:p>
        </w:tc>
        <w:tc>
          <w:tcPr>
            <w:tcW w:w="3471" w:type="dxa"/>
          </w:tcPr>
          <w:p w:rsidR="00EF24FC" w:rsidRPr="008B65CD" w:rsidRDefault="001B38BB" w:rsidP="00EF24FC">
            <w:pPr>
              <w:pStyle w:val="Tabellenzeile"/>
              <w:rPr>
                <w:rStyle w:val="Brailleschrift"/>
              </w:rPr>
            </w:pPr>
            <w:r>
              <w:rPr>
                <w:rStyle w:val="Brailleschrift"/>
              </w:rPr>
              <w:t>⠛⠽⠙⠤⠃⠋⠤⠞⠗⠜⠛⠻</w:t>
            </w:r>
          </w:p>
        </w:tc>
      </w:tr>
      <w:tr w:rsidR="00EF24FC" w:rsidRPr="008B65CD" w:rsidTr="00D54895">
        <w:tc>
          <w:tcPr>
            <w:tcW w:w="4219" w:type="dxa"/>
          </w:tcPr>
          <w:p w:rsidR="00EF24FC" w:rsidRPr="008B65CD" w:rsidRDefault="00EF24FC" w:rsidP="00EF24FC">
            <w:pPr>
              <w:pStyle w:val="Tabellenzeile"/>
              <w:rPr>
                <w:rStyle w:val="Schwarzschrift"/>
              </w:rPr>
            </w:pPr>
            <w:r w:rsidRPr="008B65CD">
              <w:rPr>
                <w:rStyle w:val="Schwarzschrift"/>
              </w:rPr>
              <w:t>Punktschriftbuch</w:t>
            </w:r>
          </w:p>
        </w:tc>
        <w:tc>
          <w:tcPr>
            <w:tcW w:w="3471" w:type="dxa"/>
          </w:tcPr>
          <w:p w:rsidR="00EF24FC" w:rsidRPr="008B65CD" w:rsidRDefault="001B38BB" w:rsidP="00EF24FC">
            <w:pPr>
              <w:pStyle w:val="Tabellenzeile"/>
              <w:rPr>
                <w:rStyle w:val="Brailleschrift"/>
              </w:rPr>
            </w:pPr>
            <w:r>
              <w:rPr>
                <w:rStyle w:val="Brailleschrift"/>
              </w:rPr>
              <w:t>⠏⠞⠤⠱⠞⠤⠃⠥⠹</w:t>
            </w:r>
          </w:p>
        </w:tc>
      </w:tr>
    </w:tbl>
    <w:p w:rsidR="00D44EBB" w:rsidRPr="008B65CD" w:rsidRDefault="00D44EBB" w:rsidP="008A74C1">
      <w:pPr>
        <w:pStyle w:val="berschrift3"/>
        <w:rPr>
          <w:sz w:val="28"/>
        </w:rPr>
      </w:pPr>
      <w:bookmarkStart w:id="574" w:name="_Toc465839303"/>
      <w:bookmarkStart w:id="575" w:name="_Toc465840823"/>
      <w:bookmarkStart w:id="576" w:name="_Toc466381107"/>
      <w:bookmarkStart w:id="577" w:name="_Toc466381369"/>
      <w:bookmarkStart w:id="578" w:name="_Toc466381986"/>
      <w:bookmarkStart w:id="579" w:name="_Toc517810690"/>
      <w:r w:rsidRPr="008B65CD">
        <w:t>A3.2</w:t>
      </w:r>
      <w:r w:rsidR="00B625DB" w:rsidRPr="008B65CD">
        <w:tab/>
      </w:r>
      <w:r w:rsidRPr="008B65CD">
        <w:t>Die Punktschrift 1971</w:t>
      </w:r>
      <w:bookmarkEnd w:id="574"/>
      <w:bookmarkEnd w:id="575"/>
      <w:bookmarkEnd w:id="576"/>
      <w:bookmarkEnd w:id="577"/>
      <w:bookmarkEnd w:id="578"/>
      <w:bookmarkEnd w:id="579"/>
    </w:p>
    <w:p w:rsidR="00D44EBB" w:rsidRPr="008B65CD" w:rsidRDefault="00D44EBB" w:rsidP="00F03CD5">
      <w:r w:rsidRPr="008B65CD">
        <w:t>Mit der Wiener Reform vom 7.-8. Oktober 1971 traten vier zwe</w:t>
      </w:r>
      <w:r w:rsidR="00EE34DC" w:rsidRPr="008B65CD">
        <w:t>iformige Kürzungen außer Kraft:</w:t>
      </w:r>
    </w:p>
    <w:p w:rsidR="0065654B" w:rsidRPr="008B65CD" w:rsidRDefault="0065654B" w:rsidP="0065654B">
      <w:pPr>
        <w:pStyle w:val="Zeichenliste"/>
        <w:tabs>
          <w:tab w:val="clear" w:pos="1701"/>
          <w:tab w:val="left" w:pos="3119"/>
        </w:tabs>
        <w:sectPr w:rsidR="0065654B" w:rsidRPr="008B65CD" w:rsidSect="00543E4D">
          <w:type w:val="continuous"/>
          <w:pgSz w:w="11906" w:h="16838" w:code="9"/>
          <w:pgMar w:top="1134" w:right="1134" w:bottom="851" w:left="1134" w:header="709" w:footer="709" w:gutter="284"/>
          <w:cols w:space="709"/>
          <w:docGrid w:linePitch="381"/>
        </w:sectPr>
      </w:pPr>
    </w:p>
    <w:tbl>
      <w:tblPr>
        <w:tblStyle w:val="Tabellenraster"/>
        <w:tblW w:w="3936" w:type="dxa"/>
        <w:tblInd w:w="567" w:type="dxa"/>
        <w:tblLook w:val="04A0" w:firstRow="1" w:lastRow="0" w:firstColumn="1" w:lastColumn="0" w:noHBand="0" w:noVBand="1"/>
      </w:tblPr>
      <w:tblGrid>
        <w:gridCol w:w="1384"/>
        <w:gridCol w:w="2552"/>
      </w:tblGrid>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DESSEN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NUN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SOLL</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TUN</w:t>
            </w:r>
          </w:p>
        </w:tc>
      </w:tr>
    </w:tbl>
    <w:p w:rsidR="0065654B" w:rsidRPr="008B65CD" w:rsidRDefault="0065654B" w:rsidP="00F03CD5">
      <w:pPr>
        <w:sectPr w:rsidR="0065654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D44EBB" w:rsidP="00F03CD5">
      <w:r w:rsidRPr="008B65CD">
        <w:t>Folgende Kürzungen wurden eingeführt:</w:t>
      </w:r>
    </w:p>
    <w:p w:rsidR="00D44EBB" w:rsidRPr="008B65CD" w:rsidRDefault="00D44EBB" w:rsidP="00D54895">
      <w:pPr>
        <w:pStyle w:val="Liste"/>
        <w:spacing w:before="240" w:after="240"/>
      </w:pPr>
      <w:r w:rsidRPr="008B65CD">
        <w:t>1.</w:t>
      </w:r>
      <w:r w:rsidR="00942E84" w:rsidRPr="008B65CD">
        <w:tab/>
      </w:r>
      <w:r w:rsidRPr="008B65CD">
        <w:t>Kürzungen für Präfixe (</w:t>
      </w:r>
      <w:r w:rsidR="003C25F7" w:rsidRPr="008B65CD">
        <w:t>"</w:t>
      </w:r>
      <w:r w:rsidRPr="008B65CD">
        <w:t>Vorsilben</w:t>
      </w:r>
      <w:r w:rsidR="003C25F7" w:rsidRPr="008B65CD">
        <w:t>"</w:t>
      </w:r>
      <w:r w:rsidRPr="008B65CD">
        <w:t xml:space="preserve"> genannt):</w:t>
      </w:r>
    </w:p>
    <w:p w:rsidR="0065654B" w:rsidRPr="008B65CD" w:rsidRDefault="0065654B" w:rsidP="0065654B">
      <w:pPr>
        <w:pStyle w:val="Zeichenliste"/>
        <w:tabs>
          <w:tab w:val="clear" w:pos="1701"/>
          <w:tab w:val="left" w:pos="3119"/>
        </w:tabs>
        <w:sectPr w:rsidR="0065654B" w:rsidRPr="008B65CD" w:rsidSect="00543E4D">
          <w:type w:val="continuous"/>
          <w:pgSz w:w="11906" w:h="16838" w:code="9"/>
          <w:pgMar w:top="1134" w:right="1134" w:bottom="851" w:left="1134" w:header="709" w:footer="709" w:gutter="284"/>
          <w:cols w:space="709"/>
          <w:docGrid w:linePitch="381"/>
        </w:sectPr>
      </w:pPr>
    </w:p>
    <w:tbl>
      <w:tblPr>
        <w:tblStyle w:val="Tabellenraster"/>
        <w:tblW w:w="3936" w:type="dxa"/>
        <w:tblInd w:w="567" w:type="dxa"/>
        <w:tblLayout w:type="fixed"/>
        <w:tblLook w:val="04A0" w:firstRow="1" w:lastRow="0" w:firstColumn="1" w:lastColumn="0" w:noHBand="0" w:noVBand="1"/>
      </w:tblPr>
      <w:tblGrid>
        <w:gridCol w:w="1384"/>
        <w:gridCol w:w="2552"/>
      </w:tblGrid>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 xml:space="preserve">AUS- </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 xml:space="preserve">ENT- </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 xml:space="preserve">EX- </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PRO-</w:t>
            </w:r>
          </w:p>
        </w:tc>
      </w:tr>
    </w:tbl>
    <w:p w:rsidR="0065654B" w:rsidRPr="008B65CD" w:rsidRDefault="0065654B" w:rsidP="00F03CD5">
      <w:pPr>
        <w:pStyle w:val="Listenfortsetzung"/>
        <w:sectPr w:rsidR="0065654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7875AE" w:rsidRPr="008B65CD" w:rsidRDefault="00D44EBB" w:rsidP="00F03CD5">
      <w:pPr>
        <w:pStyle w:val="Listenfortsetzung"/>
      </w:pPr>
      <w:r w:rsidRPr="008B65CD">
        <w:t>Seitdem müssen auch q und x in Kurzschrift immer mit Aufhebungspunkt geschrieben werden.</w:t>
      </w:r>
    </w:p>
    <w:p w:rsidR="006F3BAD" w:rsidRPr="008B65CD" w:rsidRDefault="00D44EBB" w:rsidP="00D54895">
      <w:pPr>
        <w:pStyle w:val="Liste"/>
        <w:spacing w:before="240" w:after="240"/>
      </w:pPr>
      <w:r w:rsidRPr="008B65CD">
        <w:t>2.</w:t>
      </w:r>
      <w:r w:rsidR="00942E84" w:rsidRPr="008B65CD">
        <w:tab/>
      </w:r>
      <w:r w:rsidRPr="008B65CD">
        <w:t>Kürzungen für Suffixe (</w:t>
      </w:r>
      <w:r w:rsidR="003C25F7" w:rsidRPr="008B65CD">
        <w:t>"</w:t>
      </w:r>
      <w:r w:rsidRPr="008B65CD">
        <w:t>Nachsilben</w:t>
      </w:r>
      <w:r w:rsidR="003C25F7" w:rsidRPr="008B65CD">
        <w:t>"</w:t>
      </w:r>
      <w:r w:rsidRPr="008B65CD">
        <w:t xml:space="preserve"> genannt):</w:t>
      </w:r>
    </w:p>
    <w:p w:rsidR="0065654B" w:rsidRPr="008B65CD" w:rsidRDefault="0065654B" w:rsidP="0065654B">
      <w:pPr>
        <w:pStyle w:val="Zeichenliste"/>
        <w:tabs>
          <w:tab w:val="clear" w:pos="1701"/>
          <w:tab w:val="left" w:pos="3119"/>
        </w:tabs>
        <w:sectPr w:rsidR="0065654B" w:rsidRPr="008B65CD" w:rsidSect="00543E4D">
          <w:type w:val="continuous"/>
          <w:pgSz w:w="11906" w:h="16838" w:code="9"/>
          <w:pgMar w:top="1134" w:right="1134" w:bottom="851" w:left="1134" w:header="709" w:footer="709" w:gutter="284"/>
          <w:cols w:space="709"/>
          <w:docGrid w:linePitch="381"/>
        </w:sectPr>
      </w:pPr>
    </w:p>
    <w:tbl>
      <w:tblPr>
        <w:tblStyle w:val="Tabellenraster"/>
        <w:tblW w:w="4008" w:type="dxa"/>
        <w:tblInd w:w="567" w:type="dxa"/>
        <w:tblLook w:val="04A0" w:firstRow="1" w:lastRow="0" w:firstColumn="1" w:lastColumn="0" w:noHBand="0" w:noVBand="1"/>
      </w:tblPr>
      <w:tblGrid>
        <w:gridCol w:w="1384"/>
        <w:gridCol w:w="2624"/>
      </w:tblGrid>
      <w:tr w:rsidR="004707FF" w:rsidRPr="008B65CD" w:rsidTr="004707FF">
        <w:tc>
          <w:tcPr>
            <w:tcW w:w="1384" w:type="dxa"/>
          </w:tcPr>
          <w:p w:rsidR="004707FF" w:rsidRPr="008B65CD" w:rsidRDefault="001B38BB" w:rsidP="00282329">
            <w:pPr>
              <w:pStyle w:val="Tabellenzeile"/>
            </w:pPr>
            <w:r>
              <w:rPr>
                <w:rStyle w:val="Brailleschrift"/>
              </w:rPr>
              <w:t>⠠⠤⠐⠝</w:t>
            </w:r>
          </w:p>
        </w:tc>
        <w:tc>
          <w:tcPr>
            <w:tcW w:w="2624" w:type="dxa"/>
          </w:tcPr>
          <w:p w:rsidR="004707FF" w:rsidRPr="008B65CD" w:rsidRDefault="004707FF" w:rsidP="00EF24FC">
            <w:pPr>
              <w:pStyle w:val="Tabellenzeile"/>
            </w:pPr>
            <w:r w:rsidRPr="008B65CD">
              <w:t>-ATION</w:t>
            </w:r>
          </w:p>
        </w:tc>
      </w:tr>
      <w:tr w:rsidR="004707FF" w:rsidRPr="008B65CD" w:rsidTr="004707FF">
        <w:tc>
          <w:tcPr>
            <w:tcW w:w="1384" w:type="dxa"/>
          </w:tcPr>
          <w:p w:rsidR="004707FF" w:rsidRPr="008B65CD" w:rsidRDefault="001B38BB" w:rsidP="00282329">
            <w:pPr>
              <w:pStyle w:val="Tabellenzeile"/>
            </w:pPr>
            <w:r>
              <w:rPr>
                <w:rStyle w:val="Brailleschrift"/>
              </w:rPr>
              <w:t>⠠⠤⠐⠧</w:t>
            </w:r>
          </w:p>
        </w:tc>
        <w:tc>
          <w:tcPr>
            <w:tcW w:w="2624" w:type="dxa"/>
          </w:tcPr>
          <w:p w:rsidR="004707FF" w:rsidRPr="008B65CD" w:rsidRDefault="004707FF" w:rsidP="00EF24FC">
            <w:pPr>
              <w:pStyle w:val="Tabellenzeile"/>
            </w:pPr>
            <w:r w:rsidRPr="008B65CD">
              <w:t>-ATIV</w:t>
            </w:r>
          </w:p>
        </w:tc>
      </w:tr>
      <w:tr w:rsidR="004707FF" w:rsidRPr="008B65CD" w:rsidTr="004707FF">
        <w:tc>
          <w:tcPr>
            <w:tcW w:w="1384" w:type="dxa"/>
          </w:tcPr>
          <w:p w:rsidR="004707FF" w:rsidRPr="008B65CD" w:rsidRDefault="001B38BB" w:rsidP="00282329">
            <w:pPr>
              <w:pStyle w:val="Tabellenzeile"/>
            </w:pPr>
            <w:r>
              <w:rPr>
                <w:rStyle w:val="Brailleschrift"/>
              </w:rPr>
              <w:t>⠠⠤⠚</w:t>
            </w:r>
          </w:p>
        </w:tc>
        <w:tc>
          <w:tcPr>
            <w:tcW w:w="2624" w:type="dxa"/>
          </w:tcPr>
          <w:p w:rsidR="004707FF" w:rsidRPr="008B65CD" w:rsidRDefault="004707FF" w:rsidP="00EF24FC">
            <w:pPr>
              <w:pStyle w:val="Tabellenzeile"/>
            </w:pPr>
            <w:r w:rsidRPr="008B65CD">
              <w:t>-ION</w:t>
            </w:r>
          </w:p>
        </w:tc>
      </w:tr>
      <w:tr w:rsidR="004707FF" w:rsidRPr="008B65CD" w:rsidTr="004707FF">
        <w:tc>
          <w:tcPr>
            <w:tcW w:w="1384" w:type="dxa"/>
          </w:tcPr>
          <w:p w:rsidR="004707FF" w:rsidRPr="008B65CD" w:rsidRDefault="001B38BB" w:rsidP="00282329">
            <w:pPr>
              <w:pStyle w:val="Tabellenzeile"/>
            </w:pPr>
            <w:r>
              <w:rPr>
                <w:rStyle w:val="Brailleschrift"/>
              </w:rPr>
              <w:t>⠠⠤⠐⠊</w:t>
            </w:r>
          </w:p>
        </w:tc>
        <w:tc>
          <w:tcPr>
            <w:tcW w:w="2624" w:type="dxa"/>
          </w:tcPr>
          <w:p w:rsidR="004707FF" w:rsidRPr="008B65CD" w:rsidRDefault="004707FF" w:rsidP="00EF24FC">
            <w:pPr>
              <w:pStyle w:val="Tabellenzeile"/>
            </w:pPr>
            <w:r w:rsidRPr="008B65CD">
              <w:t>-ISMUS</w:t>
            </w:r>
          </w:p>
        </w:tc>
      </w:tr>
      <w:tr w:rsidR="004707FF" w:rsidRPr="008B65CD" w:rsidTr="004707FF">
        <w:tc>
          <w:tcPr>
            <w:tcW w:w="1384" w:type="dxa"/>
          </w:tcPr>
          <w:p w:rsidR="004707FF" w:rsidRPr="008B65CD" w:rsidRDefault="001B38BB" w:rsidP="00282329">
            <w:pPr>
              <w:pStyle w:val="Tabellenzeile"/>
            </w:pPr>
            <w:r>
              <w:rPr>
                <w:rStyle w:val="Brailleschrift"/>
              </w:rPr>
              <w:t>⠠⠤⠐⠱</w:t>
            </w:r>
          </w:p>
        </w:tc>
        <w:tc>
          <w:tcPr>
            <w:tcW w:w="2624" w:type="dxa"/>
          </w:tcPr>
          <w:p w:rsidR="004707FF" w:rsidRPr="008B65CD" w:rsidRDefault="004707FF" w:rsidP="00EF24FC">
            <w:pPr>
              <w:pStyle w:val="Tabellenzeile"/>
            </w:pPr>
            <w:r w:rsidRPr="008B65CD">
              <w:t>-ISTISCH</w:t>
            </w:r>
          </w:p>
        </w:tc>
      </w:tr>
      <w:tr w:rsidR="004707FF" w:rsidRPr="008B65CD" w:rsidTr="004707FF">
        <w:tc>
          <w:tcPr>
            <w:tcW w:w="1384" w:type="dxa"/>
          </w:tcPr>
          <w:p w:rsidR="004707FF" w:rsidRPr="008B65CD" w:rsidRDefault="001B38BB" w:rsidP="00282329">
            <w:pPr>
              <w:pStyle w:val="Tabellenzeile"/>
            </w:pPr>
            <w:r>
              <w:rPr>
                <w:rStyle w:val="Brailleschrift"/>
              </w:rPr>
              <w:t>⠠⠤⠐⠜</w:t>
            </w:r>
          </w:p>
        </w:tc>
        <w:tc>
          <w:tcPr>
            <w:tcW w:w="2624" w:type="dxa"/>
          </w:tcPr>
          <w:p w:rsidR="004707FF" w:rsidRPr="008B65CD" w:rsidRDefault="004707FF" w:rsidP="00EF24FC">
            <w:pPr>
              <w:pStyle w:val="Tabellenzeile"/>
            </w:pPr>
            <w:r w:rsidRPr="008B65CD">
              <w:t xml:space="preserve">-ITÄT </w:t>
            </w:r>
          </w:p>
        </w:tc>
      </w:tr>
    </w:tbl>
    <w:p w:rsidR="0065654B" w:rsidRPr="008B65CD" w:rsidRDefault="0065654B" w:rsidP="00F03CD5">
      <w:pPr>
        <w:pStyle w:val="Liste"/>
        <w:sectPr w:rsidR="0065654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6F3BAD" w:rsidRPr="008B65CD" w:rsidRDefault="003C2E79" w:rsidP="00841396">
      <w:pPr>
        <w:pStyle w:val="Liste"/>
        <w:keepNext/>
        <w:spacing w:before="240" w:after="240"/>
      </w:pPr>
      <w:r w:rsidRPr="008B65CD">
        <w:lastRenderedPageBreak/>
        <w:t>3.</w:t>
      </w:r>
      <w:r w:rsidR="00942E84" w:rsidRPr="008B65CD">
        <w:tab/>
      </w:r>
      <w:r w:rsidRPr="008B65CD">
        <w:t>Eine einformige Kürzung:</w:t>
      </w:r>
    </w:p>
    <w:tbl>
      <w:tblPr>
        <w:tblStyle w:val="Tabellenraster"/>
        <w:tblW w:w="0" w:type="auto"/>
        <w:tblInd w:w="567" w:type="dxa"/>
        <w:tblLook w:val="04A0" w:firstRow="1" w:lastRow="0" w:firstColumn="1" w:lastColumn="0" w:noHBand="0" w:noVBand="1"/>
      </w:tblPr>
      <w:tblGrid>
        <w:gridCol w:w="1384"/>
        <w:gridCol w:w="1384"/>
      </w:tblGrid>
      <w:tr w:rsidR="00282329" w:rsidRPr="008B65CD" w:rsidTr="00282329">
        <w:tc>
          <w:tcPr>
            <w:tcW w:w="1384" w:type="dxa"/>
          </w:tcPr>
          <w:p w:rsidR="00282329" w:rsidRPr="008B65CD" w:rsidRDefault="001B38BB" w:rsidP="00282329">
            <w:pPr>
              <w:pStyle w:val="Tabellenzeile"/>
            </w:pPr>
            <w:r>
              <w:rPr>
                <w:rStyle w:val="Brailleschrift"/>
              </w:rPr>
              <w:t>⠒</w:t>
            </w:r>
          </w:p>
        </w:tc>
        <w:tc>
          <w:tcPr>
            <w:tcW w:w="1384" w:type="dxa"/>
          </w:tcPr>
          <w:p w:rsidR="00282329" w:rsidRPr="008B65CD" w:rsidRDefault="00282329" w:rsidP="00282329">
            <w:pPr>
              <w:pStyle w:val="Tabellenzeile"/>
            </w:pPr>
            <w:r w:rsidRPr="008B65CD">
              <w:t>UM</w:t>
            </w:r>
          </w:p>
        </w:tc>
      </w:tr>
    </w:tbl>
    <w:p w:rsidR="001C5E5E" w:rsidRPr="008B65CD" w:rsidRDefault="00D44EBB" w:rsidP="00841396">
      <w:pPr>
        <w:pStyle w:val="Liste"/>
        <w:spacing w:before="240" w:after="240"/>
      </w:pPr>
      <w:r w:rsidRPr="008B65CD">
        <w:t>4.</w:t>
      </w:r>
      <w:r w:rsidR="00942E84" w:rsidRPr="008B65CD">
        <w:tab/>
      </w:r>
      <w:r w:rsidRPr="008B65CD">
        <w:t>66 zweiformige Kürzungen:</w:t>
      </w:r>
    </w:p>
    <w:p w:rsidR="00552269" w:rsidRPr="008B65CD" w:rsidRDefault="00552269" w:rsidP="00552269">
      <w:pPr>
        <w:pStyle w:val="Liste"/>
        <w:spacing w:before="240"/>
        <w:rPr>
          <w:rStyle w:val="Brailleschrift"/>
          <w:rFonts w:ascii="Verdana" w:hAnsi="Verdana"/>
          <w:spacing w:val="0"/>
          <w:sz w:val="28"/>
        </w:rPr>
        <w:sectPr w:rsidR="00552269" w:rsidRPr="008B65CD" w:rsidSect="00543E4D">
          <w:type w:val="continuous"/>
          <w:pgSz w:w="11906" w:h="16838" w:code="9"/>
          <w:pgMar w:top="1134" w:right="1134" w:bottom="851" w:left="1134" w:header="709" w:footer="709" w:gutter="284"/>
          <w:cols w:space="709"/>
          <w:docGrid w:linePitch="381"/>
        </w:sectPr>
      </w:pPr>
    </w:p>
    <w:tbl>
      <w:tblPr>
        <w:tblStyle w:val="Tabellenraster"/>
        <w:tblW w:w="3936" w:type="dxa"/>
        <w:tblInd w:w="567" w:type="dxa"/>
        <w:tblLayout w:type="fixed"/>
        <w:tblLook w:val="04A0" w:firstRow="1" w:lastRow="0" w:firstColumn="1" w:lastColumn="0" w:noHBand="0" w:noVBand="1"/>
      </w:tblPr>
      <w:tblGrid>
        <w:gridCol w:w="1384"/>
        <w:gridCol w:w="2552"/>
      </w:tblGrid>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ÄHNLICH</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CHARAKTER</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DARAUF</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DRUCK</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DANK</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DEMOKRAT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DARÜBER</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ETWA</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DENEN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HOFF</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FERTIG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FALL</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GIBT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GESCHÄFT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GELEGEN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GESELLSCHAFT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GEGENWART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HAND</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HAFT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HAUPT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IRGEND</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JETZIG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KRAFT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KAPITAL</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KURZ</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LEICHT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LANG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MUSIK</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MATERIAL</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MATERIELL</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MANN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MASCHIN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NEBEN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NAHM</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NOMMEN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NÄCHST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NUTZ</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ÖFFENTLICH</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POLITIK</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PLÖTZLICH</w:t>
            </w:r>
          </w:p>
        </w:tc>
      </w:tr>
      <w:tr w:rsidR="00282329" w:rsidRPr="008B65CD" w:rsidTr="00282329">
        <w:tc>
          <w:tcPr>
            <w:tcW w:w="1384" w:type="dxa"/>
          </w:tcPr>
          <w:p w:rsidR="00282329" w:rsidRPr="008B65CD" w:rsidRDefault="001B38BB" w:rsidP="00282329">
            <w:pPr>
              <w:pStyle w:val="Tabellenzeile"/>
            </w:pPr>
            <w:r>
              <w:rPr>
                <w:rStyle w:val="Brailleschrift"/>
              </w:rPr>
              <w:lastRenderedPageBreak/>
              <w:t>⠏⠝</w:t>
            </w:r>
          </w:p>
        </w:tc>
        <w:tc>
          <w:tcPr>
            <w:tcW w:w="2552" w:type="dxa"/>
          </w:tcPr>
          <w:p w:rsidR="00282329" w:rsidRPr="008B65CD" w:rsidRDefault="00282329" w:rsidP="00EF24FC">
            <w:pPr>
              <w:pStyle w:val="Tabellenzeile"/>
            </w:pPr>
            <w:r w:rsidRPr="008B65CD">
              <w:t>PERSON</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POLITISCH</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PLATZ</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REHABILIT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RÜCK</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 xml:space="preserve">REGIER </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REPUBLIK</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SCHLAG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SCHWIERIG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SCHLIEß</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SOZIAL</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BESSER</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STAAT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SATZ</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TREFF</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TRAG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TECHNIK</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TECHNISCH</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TROTZ</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ÜBRIG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VOLK</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WEG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WAHR</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WENIG</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WESENTLICH</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52" w:type="dxa"/>
          </w:tcPr>
          <w:p w:rsidR="00282329" w:rsidRPr="008B65CD" w:rsidRDefault="00282329" w:rsidP="00EF24FC">
            <w:pPr>
              <w:pStyle w:val="Tabellenzeile"/>
            </w:pPr>
            <w:r w:rsidRPr="008B65CD">
              <w:t>WIRTSCHAFT</w:t>
            </w:r>
          </w:p>
        </w:tc>
      </w:tr>
    </w:tbl>
    <w:p w:rsidR="001C5E5E" w:rsidRPr="008B65CD" w:rsidRDefault="001C5E5E" w:rsidP="00F03CD5">
      <w:pPr>
        <w:pStyle w:val="Liste"/>
        <w:sectPr w:rsidR="001C5E5E"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552269" w:rsidRPr="008B65CD" w:rsidRDefault="00D44EBB" w:rsidP="00D54895">
      <w:pPr>
        <w:pStyle w:val="Liste"/>
        <w:spacing w:before="240" w:after="240"/>
      </w:pPr>
      <w:r w:rsidRPr="008B65CD">
        <w:t>5.</w:t>
      </w:r>
      <w:r w:rsidR="00942E84" w:rsidRPr="008B65CD">
        <w:tab/>
      </w:r>
      <w:r w:rsidRPr="008B65CD">
        <w:t>14 Komma-Kürzungen:</w:t>
      </w:r>
    </w:p>
    <w:p w:rsidR="001C5E5E" w:rsidRPr="008B65CD" w:rsidRDefault="001C5E5E" w:rsidP="00F03CD5">
      <w:pPr>
        <w:rPr>
          <w:rStyle w:val="Brailleschrift"/>
        </w:rPr>
        <w:sectPr w:rsidR="001C5E5E" w:rsidRPr="008B65CD" w:rsidSect="00543E4D">
          <w:type w:val="continuous"/>
          <w:pgSz w:w="11906" w:h="16838" w:code="9"/>
          <w:pgMar w:top="1134" w:right="1134" w:bottom="851" w:left="1134" w:header="709" w:footer="709" w:gutter="284"/>
          <w:cols w:space="709"/>
          <w:docGrid w:linePitch="381"/>
        </w:sectPr>
      </w:pPr>
    </w:p>
    <w:tbl>
      <w:tblPr>
        <w:tblStyle w:val="Tabellenraster"/>
        <w:tblW w:w="3894" w:type="dxa"/>
        <w:tblInd w:w="567" w:type="dxa"/>
        <w:tblLook w:val="04A0" w:firstRow="1" w:lastRow="0" w:firstColumn="1" w:lastColumn="0" w:noHBand="0" w:noVBand="1"/>
      </w:tblPr>
      <w:tblGrid>
        <w:gridCol w:w="1384"/>
        <w:gridCol w:w="2510"/>
      </w:tblGrid>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ANDER</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BRAUCH</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EINANDER</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FAHR</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INTERESS</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RICHT</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SCHRIEB</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SETZ</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SITZ</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SPIEL</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SPRECH</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STAND</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STELL</w:t>
            </w:r>
          </w:p>
        </w:tc>
      </w:tr>
      <w:tr w:rsidR="00282329" w:rsidRPr="008B65CD" w:rsidTr="00282329">
        <w:tc>
          <w:tcPr>
            <w:tcW w:w="1384" w:type="dxa"/>
          </w:tcPr>
          <w:p w:rsidR="00282329" w:rsidRPr="008B65CD" w:rsidRDefault="001B38BB" w:rsidP="00282329">
            <w:pPr>
              <w:pStyle w:val="Tabellenzeile"/>
            </w:pPr>
            <w:r>
              <w:rPr>
                <w:rStyle w:val="Brailleschrift"/>
              </w:rPr>
              <w:t>⠂⠩</w:t>
            </w:r>
          </w:p>
        </w:tc>
        <w:tc>
          <w:tcPr>
            <w:tcW w:w="2510" w:type="dxa"/>
          </w:tcPr>
          <w:p w:rsidR="00282329" w:rsidRPr="008B65CD" w:rsidRDefault="00282329" w:rsidP="00D54895">
            <w:pPr>
              <w:pStyle w:val="Tabellenzeile"/>
            </w:pPr>
            <w:r w:rsidRPr="008B65CD">
              <w:t>WEIS</w:t>
            </w:r>
          </w:p>
        </w:tc>
      </w:tr>
    </w:tbl>
    <w:p w:rsidR="0065654B" w:rsidRPr="008B65CD" w:rsidRDefault="0065654B" w:rsidP="00F03CD5">
      <w:pPr>
        <w:sectPr w:rsidR="0065654B"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lastRenderedPageBreak/>
        <w:t>Der Bindestrich als brailleschrifttechnisches Hilfszeichen zur An- bzw. Abkündigung von Kürzungen in zusammengesetzten Wörtern wurde grundsätzlich abgeschafft. Es wurde festgelegt, dass zwei</w:t>
      </w:r>
      <w:r w:rsidR="00EC369D" w:rsidRPr="008B65CD">
        <w:softHyphen/>
      </w:r>
      <w:r w:rsidRPr="008B65CD">
        <w:t>formige Wortkürzungen in Wortverbindungen überhaupt nicht mehr angekündigt werden.</w:t>
      </w:r>
    </w:p>
    <w:p w:rsidR="00D44EBB" w:rsidRPr="008B65CD" w:rsidRDefault="00D44EBB" w:rsidP="00F03CD5">
      <w:pPr>
        <w:pStyle w:val="berschrift3"/>
        <w:rPr>
          <w:sz w:val="28"/>
        </w:rPr>
      </w:pPr>
      <w:bookmarkStart w:id="580" w:name="_Toc465839304"/>
      <w:bookmarkStart w:id="581" w:name="_Toc465840824"/>
      <w:bookmarkStart w:id="582" w:name="_Toc466381108"/>
      <w:bookmarkStart w:id="583" w:name="_Toc466381370"/>
      <w:bookmarkStart w:id="584" w:name="_Toc466381987"/>
      <w:bookmarkStart w:id="585" w:name="_Toc517810691"/>
      <w:r w:rsidRPr="008B65CD">
        <w:t>A3.3</w:t>
      </w:r>
      <w:r w:rsidR="004B692B" w:rsidRPr="008B65CD">
        <w:tab/>
      </w:r>
      <w:r w:rsidRPr="008B65CD">
        <w:t>Änderungen 1984</w:t>
      </w:r>
      <w:bookmarkEnd w:id="580"/>
      <w:bookmarkEnd w:id="581"/>
      <w:bookmarkEnd w:id="582"/>
      <w:bookmarkEnd w:id="583"/>
      <w:bookmarkEnd w:id="584"/>
      <w:bookmarkEnd w:id="585"/>
    </w:p>
    <w:p w:rsidR="00D44EBB" w:rsidRPr="008B65CD" w:rsidRDefault="00D44EBB" w:rsidP="00F03CD5">
      <w:r w:rsidRPr="008B65CD">
        <w:t>Die reformierte Kurzschrift wurde durch die Wiener Beschlüsse vom 27. Oktober 1984 leicht verändert.</w:t>
      </w:r>
    </w:p>
    <w:p w:rsidR="00D44EBB" w:rsidRPr="008B65CD" w:rsidRDefault="00690179" w:rsidP="0097160D">
      <w:r w:rsidRPr="008B65CD">
        <w:t>Die einformige Wortkürzung für</w:t>
      </w:r>
      <w:r w:rsidR="0097160D" w:rsidRPr="008B65CD">
        <w:t xml:space="preserve"> </w:t>
      </w:r>
      <w:r w:rsidR="007B52F3" w:rsidRPr="008B65CD">
        <w:rPr>
          <w:rStyle w:val="Schwarzschrift"/>
        </w:rPr>
        <w:t>"</w:t>
      </w:r>
      <w:r w:rsidRPr="008B65CD">
        <w:rPr>
          <w:rStyle w:val="Schwarzschrift"/>
        </w:rPr>
        <w:t>um</w:t>
      </w:r>
      <w:r w:rsidR="007B52F3" w:rsidRPr="008B65CD">
        <w:rPr>
          <w:rStyle w:val="Schwarzschrift"/>
        </w:rPr>
        <w:t>"</w:t>
      </w:r>
      <w:r w:rsidR="001B38BB">
        <w:rPr>
          <w:rStyle w:val="Brailleschrift"/>
        </w:rPr>
        <w:t>⠀</w:t>
      </w:r>
      <w:r w:rsidR="0097160D" w:rsidRPr="008B65CD">
        <w:rPr>
          <w:rStyle w:val="Brailleschrift"/>
          <w:rFonts w:ascii="Arial" w:hAnsi="Arial" w:cs="Arial"/>
        </w:rPr>
        <w:t>‌</w:t>
      </w:r>
      <w:r w:rsidR="001B38BB">
        <w:rPr>
          <w:rStyle w:val="Brailleschrift"/>
        </w:rPr>
        <w:t>⠒⠀</w:t>
      </w:r>
      <w:r w:rsidR="0097160D" w:rsidRPr="008B65CD">
        <w:rPr>
          <w:rStyle w:val="Brailleschrift"/>
          <w:rFonts w:ascii="Arial" w:hAnsi="Arial" w:cs="Arial"/>
        </w:rPr>
        <w:t>‌</w:t>
      </w:r>
      <w:r w:rsidR="00D44EBB" w:rsidRPr="008B65CD">
        <w:rPr>
          <w:rStyle w:val="Schwarzschrift"/>
        </w:rPr>
        <w:t>w</w:t>
      </w:r>
      <w:r w:rsidR="00D44EBB" w:rsidRPr="008B65CD">
        <w:t>urde wegen ihrer zwischen Leerfeldern schwierigen Ertastbarkeit wieder abgeschafft.</w:t>
      </w:r>
    </w:p>
    <w:p w:rsidR="00EC1248" w:rsidRPr="008B65CD" w:rsidRDefault="00D44EBB" w:rsidP="00F03CD5">
      <w:r w:rsidRPr="008B65CD">
        <w:t xml:space="preserve">Zu Unsicherheiten hatte auch die Kürzung für </w:t>
      </w:r>
      <w:r w:rsidR="003C25F7" w:rsidRPr="008B65CD">
        <w:t>"</w:t>
      </w:r>
      <w:r w:rsidRPr="008B65CD">
        <w:t>ion</w:t>
      </w:r>
      <w:r w:rsidR="003C25F7" w:rsidRPr="008B65CD">
        <w:t>"</w:t>
      </w:r>
      <w:r w:rsidR="00690179" w:rsidRPr="008B65CD">
        <w:t xml:space="preserve"> geführt. Ihre Anwendung bei folgenden </w:t>
      </w:r>
      <w:r w:rsidRPr="008B65CD">
        <w:t>Wörtern macht dies deutlich:</w:t>
      </w:r>
    </w:p>
    <w:p w:rsidR="00F03CD5" w:rsidRPr="008B65CD" w:rsidRDefault="00F03CD5" w:rsidP="00F03CD5">
      <w:pPr>
        <w:pStyle w:val="ZBSchwarzschrift"/>
        <w:rPr>
          <w:rStyle w:val="Schwarzschrift"/>
        </w:rPr>
        <w:sectPr w:rsidR="00F03CD5" w:rsidRPr="008B65CD" w:rsidSect="00543E4D">
          <w:type w:val="continuous"/>
          <w:pgSz w:w="11906" w:h="16838" w:code="9"/>
          <w:pgMar w:top="1134" w:right="1134" w:bottom="851" w:left="1134" w:header="709" w:footer="709" w:gutter="284"/>
          <w:cols w:space="709"/>
          <w:docGrid w:linePitch="381"/>
        </w:sectPr>
      </w:pPr>
    </w:p>
    <w:p w:rsidR="00F03CD5" w:rsidRPr="008B65CD" w:rsidRDefault="00F03CD5" w:rsidP="00F03CD5">
      <w:pPr>
        <w:pStyle w:val="ZBSchwarzschrift"/>
      </w:pPr>
      <w:r w:rsidRPr="008B65CD">
        <w:rPr>
          <w:rStyle w:val="Schwarzschrift"/>
        </w:rPr>
        <w:t>Dionysos</w:t>
      </w:r>
    </w:p>
    <w:p w:rsidR="00F03CD5" w:rsidRPr="008B65CD" w:rsidRDefault="001B38BB" w:rsidP="00F03CD5">
      <w:pPr>
        <w:pStyle w:val="ZBBrailleschrift"/>
      </w:pPr>
      <w:r>
        <w:rPr>
          <w:rStyle w:val="Brailleschrift"/>
        </w:rPr>
        <w:t>⠙⠚⠠⠽⠎⠕⠎</w:t>
      </w:r>
    </w:p>
    <w:p w:rsidR="00F03CD5" w:rsidRPr="008B65CD" w:rsidRDefault="00F03CD5" w:rsidP="00F03CD5">
      <w:pPr>
        <w:pStyle w:val="ZBSchwarzschrift"/>
      </w:pPr>
      <w:r w:rsidRPr="008B65CD">
        <w:rPr>
          <w:rStyle w:val="Schwarzschrift"/>
        </w:rPr>
        <w:t>Marionette</w:t>
      </w:r>
    </w:p>
    <w:p w:rsidR="00F03CD5" w:rsidRPr="008B65CD" w:rsidRDefault="001B38BB" w:rsidP="00F03CD5">
      <w:pPr>
        <w:pStyle w:val="ZBBrailleschrift"/>
      </w:pPr>
      <w:r>
        <w:rPr>
          <w:rStyle w:val="Brailleschrift"/>
        </w:rPr>
        <w:t>⠍⠴⠚⠑⠞⠦</w:t>
      </w:r>
    </w:p>
    <w:p w:rsidR="00F03CD5" w:rsidRPr="008B65CD" w:rsidRDefault="00F03CD5" w:rsidP="00F03CD5">
      <w:pPr>
        <w:pStyle w:val="ZBSchwarzschrift"/>
        <w:rPr>
          <w:rStyle w:val="Schwarzschrift"/>
        </w:rPr>
        <w:sectPr w:rsidR="00F03CD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F03CD5" w:rsidRPr="008B65CD" w:rsidRDefault="00F03CD5" w:rsidP="00F03CD5">
      <w:pPr>
        <w:pStyle w:val="ZBSchwarzschrift"/>
      </w:pPr>
      <w:r w:rsidRPr="008B65CD">
        <w:rPr>
          <w:rStyle w:val="Schwarzschrift"/>
        </w:rPr>
        <w:t>Religionen</w:t>
      </w:r>
    </w:p>
    <w:p w:rsidR="00F03CD5" w:rsidRPr="008B65CD" w:rsidRDefault="001B38BB" w:rsidP="00F03CD5">
      <w:pPr>
        <w:pStyle w:val="ZBBrailleschrift"/>
      </w:pPr>
      <w:r>
        <w:rPr>
          <w:rStyle w:val="Brailleschrift"/>
        </w:rPr>
        <w:t>⠗⠽⠘⠚⠉</w:t>
      </w:r>
    </w:p>
    <w:p w:rsidR="00F03CD5" w:rsidRPr="008B65CD" w:rsidRDefault="00F03CD5" w:rsidP="00F03CD5">
      <w:pPr>
        <w:pStyle w:val="ZBSchwarzschrift"/>
      </w:pPr>
      <w:r w:rsidRPr="008B65CD">
        <w:rPr>
          <w:rStyle w:val="Schwarzschrift"/>
        </w:rPr>
        <w:t>Spionage</w:t>
      </w:r>
    </w:p>
    <w:p w:rsidR="00F03CD5" w:rsidRPr="008B65CD" w:rsidRDefault="001B38BB" w:rsidP="00F03CD5">
      <w:pPr>
        <w:pStyle w:val="ZBBrailleschrift"/>
      </w:pPr>
      <w:r>
        <w:rPr>
          <w:rStyle w:val="Brailleschrift"/>
        </w:rPr>
        <w:t>⠎⠏⠚⠁⠯</w:t>
      </w:r>
    </w:p>
    <w:p w:rsidR="00F03CD5" w:rsidRPr="008B65CD" w:rsidRDefault="00F03CD5" w:rsidP="00F03CD5">
      <w:pPr>
        <w:sectPr w:rsidR="00F03CD5" w:rsidRPr="008B65CD" w:rsidSect="00543E4D">
          <w:type w:val="continuous"/>
          <w:pgSz w:w="11906" w:h="16838" w:code="9"/>
          <w:pgMar w:top="1134" w:right="1134" w:bottom="851" w:left="1134" w:header="709" w:footer="709" w:gutter="284"/>
          <w:cols w:num="2" w:space="142" w:equalWidth="0">
            <w:col w:w="4224" w:space="142"/>
            <w:col w:w="5272"/>
          </w:cols>
          <w:docGrid w:linePitch="381"/>
        </w:sectPr>
      </w:pPr>
    </w:p>
    <w:p w:rsidR="00D44EBB" w:rsidRPr="008B65CD" w:rsidRDefault="00D44EBB" w:rsidP="00F03CD5">
      <w:r w:rsidRPr="008B65CD">
        <w:t xml:space="preserve">Die Kürzung für </w:t>
      </w:r>
      <w:r w:rsidR="003C25F7" w:rsidRPr="008B65CD">
        <w:t>"</w:t>
      </w:r>
      <w:r w:rsidRPr="008B65CD">
        <w:t>ion</w:t>
      </w:r>
      <w:r w:rsidR="003C25F7" w:rsidRPr="008B65CD">
        <w:t>"</w:t>
      </w:r>
      <w:r w:rsidRPr="008B65CD">
        <w:t xml:space="preserve"> durfte ab 1984 nur noch nach s und t ange</w:t>
      </w:r>
      <w:r w:rsidR="004340A2" w:rsidRPr="008B65CD">
        <w:softHyphen/>
      </w:r>
      <w:r w:rsidRPr="008B65CD">
        <w:t>wandt werden.</w:t>
      </w:r>
    </w:p>
    <w:p w:rsidR="00D44EBB" w:rsidRPr="008B65CD" w:rsidRDefault="00BD6FC7" w:rsidP="00F03CD5">
      <w:pPr>
        <w:pStyle w:val="berschrift3"/>
        <w:rPr>
          <w:sz w:val="28"/>
        </w:rPr>
      </w:pPr>
      <w:bookmarkStart w:id="586" w:name="_Toc465839305"/>
      <w:bookmarkStart w:id="587" w:name="_Toc465840825"/>
      <w:bookmarkStart w:id="588" w:name="_Toc466381109"/>
      <w:bookmarkStart w:id="589" w:name="_Toc466381371"/>
      <w:bookmarkStart w:id="590" w:name="_Toc466381988"/>
      <w:bookmarkStart w:id="591" w:name="_Toc517810692"/>
      <w:r w:rsidRPr="008B65CD">
        <w:t>A3.4</w:t>
      </w:r>
      <w:r w:rsidR="004B692B" w:rsidRPr="008B65CD">
        <w:tab/>
      </w:r>
      <w:r w:rsidRPr="008B65CD">
        <w:t>Ä</w:t>
      </w:r>
      <w:r w:rsidR="00D44EBB" w:rsidRPr="008B65CD">
        <w:t>nderungen 1998</w:t>
      </w:r>
      <w:bookmarkEnd w:id="586"/>
      <w:bookmarkEnd w:id="587"/>
      <w:bookmarkEnd w:id="588"/>
      <w:bookmarkEnd w:id="589"/>
      <w:bookmarkEnd w:id="590"/>
      <w:bookmarkEnd w:id="591"/>
    </w:p>
    <w:p w:rsidR="00D44EBB" w:rsidRPr="008B65CD" w:rsidRDefault="00D44EBB" w:rsidP="00F03CD5">
      <w:r w:rsidRPr="008B65CD">
        <w:t>Im Zuge der in den 1990er Jahren für den deutschsprachigen Raum beschlossenen Rechtschreibreform musste auch das Brailleschrift</w:t>
      </w:r>
      <w:r w:rsidR="00EC369D" w:rsidRPr="008B65CD">
        <w:softHyphen/>
      </w:r>
      <w:r w:rsidRPr="008B65CD">
        <w:t>system überarbeitet werden. Folgende Änderungen wurden mit der Punktschriftreform vom 30. Januar 1998 in Wien beschlossen:</w:t>
      </w:r>
    </w:p>
    <w:p w:rsidR="00D44EBB" w:rsidRPr="008B65CD" w:rsidRDefault="00D44EBB" w:rsidP="00F03CD5">
      <w:pPr>
        <w:pStyle w:val="Liste"/>
      </w:pPr>
      <w:r w:rsidRPr="008B65CD">
        <w:t>1.</w:t>
      </w:r>
      <w:r w:rsidR="00942E84" w:rsidRPr="008B65CD">
        <w:tab/>
      </w:r>
      <w:r w:rsidRPr="008B65CD">
        <w:t xml:space="preserve">Die Kürzungen für </w:t>
      </w:r>
      <w:r w:rsidR="003C25F7" w:rsidRPr="008B65CD">
        <w:t>"</w:t>
      </w:r>
      <w:r w:rsidRPr="008B65CD">
        <w:t>-jenig</w:t>
      </w:r>
      <w:r w:rsidR="003C25F7" w:rsidRPr="008B65CD">
        <w:t>"</w:t>
      </w:r>
      <w:r w:rsidRPr="008B65CD">
        <w:t xml:space="preserve"> und </w:t>
      </w:r>
      <w:r w:rsidR="003C25F7" w:rsidRPr="008B65CD">
        <w:t>"</w:t>
      </w:r>
      <w:r w:rsidRPr="008B65CD">
        <w:t>-selb</w:t>
      </w:r>
      <w:r w:rsidR="003C25F7" w:rsidRPr="008B65CD">
        <w:t>"</w:t>
      </w:r>
      <w:r w:rsidRPr="008B65CD">
        <w:t xml:space="preserve"> (der Strich steht für den Artikel) wurden abgeschafft.</w:t>
      </w:r>
    </w:p>
    <w:p w:rsidR="00D44EBB" w:rsidRPr="008B65CD" w:rsidRDefault="00D44EBB" w:rsidP="007B52F3">
      <w:pPr>
        <w:pStyle w:val="Liste"/>
      </w:pPr>
      <w:r w:rsidRPr="008B65CD">
        <w:t>2.</w:t>
      </w:r>
      <w:r w:rsidR="00942E84" w:rsidRPr="008B65CD">
        <w:tab/>
      </w:r>
      <w:r w:rsidRPr="008B65CD">
        <w:t xml:space="preserve">Die Kürzungen für </w:t>
      </w:r>
      <w:r w:rsidR="003E1FA5" w:rsidRPr="008B65CD">
        <w:t>"</w:t>
      </w:r>
      <w:r w:rsidRPr="008B65CD">
        <w:rPr>
          <w:rStyle w:val="Schwarzschrift"/>
        </w:rPr>
        <w:t>Jahrtausend</w:t>
      </w:r>
      <w:r w:rsidR="003E1FA5" w:rsidRPr="008B65CD">
        <w:rPr>
          <w:rStyle w:val="Schwarzschrift"/>
        </w:rPr>
        <w:t>"</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Pr="008B65CD">
        <w:t xml:space="preserve">und </w:t>
      </w:r>
      <w:r w:rsidR="003E1FA5" w:rsidRPr="008B65CD">
        <w:t>"</w:t>
      </w:r>
      <w:r w:rsidRPr="008B65CD">
        <w:rPr>
          <w:rStyle w:val="Schwarzschrift"/>
        </w:rPr>
        <w:t>Jahrzehnt</w:t>
      </w:r>
      <w:r w:rsidR="003E1FA5" w:rsidRPr="008B65CD">
        <w:rPr>
          <w:rStyle w:val="Schwarzschrift"/>
        </w:rPr>
        <w:t>"</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Pr="008B65CD">
        <w:t>wurden neu eingeführt.</w:t>
      </w:r>
    </w:p>
    <w:p w:rsidR="00D44EBB" w:rsidRPr="008B65CD" w:rsidRDefault="00D44EBB" w:rsidP="00F03CD5">
      <w:pPr>
        <w:pStyle w:val="Liste"/>
      </w:pPr>
      <w:r w:rsidRPr="008B65CD">
        <w:lastRenderedPageBreak/>
        <w:t>3.</w:t>
      </w:r>
      <w:r w:rsidR="00942E84" w:rsidRPr="008B65CD">
        <w:tab/>
      </w:r>
      <w:r w:rsidRPr="008B65CD">
        <w:t>Einformige Wortkürzungen, denen in einem zusammenge</w:t>
      </w:r>
      <w:r w:rsidR="007E68C9" w:rsidRPr="008B65CD">
        <w:softHyphen/>
      </w:r>
      <w:r w:rsidRPr="008B65CD">
        <w:t>setzten Wort Punkt 2 oder 5 folgt, sind auch am Wortanfang anzukündigen.</w:t>
      </w:r>
    </w:p>
    <w:p w:rsidR="00D44EBB" w:rsidRPr="008B65CD" w:rsidRDefault="00D44EBB" w:rsidP="00F03CD5">
      <w:pPr>
        <w:pStyle w:val="Liste"/>
      </w:pPr>
      <w:r w:rsidRPr="008B65CD">
        <w:t>4.</w:t>
      </w:r>
      <w:r w:rsidR="00942E84" w:rsidRPr="008B65CD">
        <w:tab/>
      </w:r>
      <w:r w:rsidRPr="008B65CD">
        <w:t>Einschübe und Hervorhebungen wurden neu geregelt. Das Zeichen</w:t>
      </w:r>
      <w:r w:rsidR="001B38BB">
        <w:rPr>
          <w:rStyle w:val="Brailleschrift"/>
        </w:rPr>
        <w:t>⠀</w:t>
      </w:r>
      <w:r w:rsidR="00A00401" w:rsidRPr="008B65CD">
        <w:rPr>
          <w:rStyle w:val="Brailleschrift"/>
          <w:rFonts w:ascii="Arial" w:hAnsi="Arial" w:cs="Arial"/>
        </w:rPr>
        <w:t>‌</w:t>
      </w:r>
      <w:r w:rsidR="001B38BB">
        <w:rPr>
          <w:rStyle w:val="Brailleschrift"/>
        </w:rPr>
        <w:t>⠠⠄⠀</w:t>
      </w:r>
      <w:r w:rsidR="00A00401" w:rsidRPr="008B65CD">
        <w:rPr>
          <w:rStyle w:val="Brailleschrift"/>
          <w:rFonts w:ascii="Arial" w:hAnsi="Arial" w:cs="Arial"/>
        </w:rPr>
        <w:t>‌</w:t>
      </w:r>
      <w:r w:rsidRPr="008B65CD">
        <w:t>wurde als einheitliches Ab</w:t>
      </w:r>
      <w:r w:rsidR="007E68C9" w:rsidRPr="008B65CD">
        <w:softHyphen/>
      </w:r>
      <w:r w:rsidRPr="008B65CD">
        <w:t>kündigungszeichen eingeführt.</w:t>
      </w:r>
    </w:p>
    <w:p w:rsidR="00D44EBB" w:rsidRPr="008B65CD" w:rsidRDefault="00D44EBB" w:rsidP="00F03CD5">
      <w:pPr>
        <w:pStyle w:val="Liste"/>
      </w:pPr>
      <w:r w:rsidRPr="008B65CD">
        <w:t>5.</w:t>
      </w:r>
      <w:r w:rsidR="00942E84" w:rsidRPr="008B65CD">
        <w:tab/>
      </w:r>
      <w:r w:rsidRPr="008B65CD">
        <w:t>Drei Zeichen aus der EDV (Klammeraffe, Backslash und Unterstrich) wurden als neue Zeichen in das System auf</w:t>
      </w:r>
      <w:r w:rsidR="00023A93" w:rsidRPr="008B65CD">
        <w:softHyphen/>
      </w:r>
      <w:r w:rsidRPr="008B65CD">
        <w:t>genommen.</w:t>
      </w:r>
    </w:p>
    <w:p w:rsidR="00D44EBB" w:rsidRPr="008B65CD" w:rsidRDefault="00D44EBB" w:rsidP="00F03CD5">
      <w:pPr>
        <w:pStyle w:val="Liste"/>
      </w:pPr>
      <w:r w:rsidRPr="008B65CD">
        <w:t>6.</w:t>
      </w:r>
      <w:r w:rsidR="00942E84" w:rsidRPr="008B65CD">
        <w:tab/>
      </w:r>
      <w:r w:rsidRPr="008B65CD">
        <w:t>Die Möglichkeit einer 6-Punkt-Darstellung der 8-Punkt</w:t>
      </w:r>
      <w:r w:rsidR="00023A93" w:rsidRPr="008B65CD">
        <w:t>-</w:t>
      </w:r>
      <w:r w:rsidR="004340A2" w:rsidRPr="008B65CD">
        <w:t xml:space="preserve"> </w:t>
      </w:r>
      <w:r w:rsidRPr="008B65CD">
        <w:t>Braille</w:t>
      </w:r>
      <w:r w:rsidR="00023A93" w:rsidRPr="008B65CD">
        <w:softHyphen/>
      </w:r>
      <w:r w:rsidRPr="008B65CD">
        <w:t>schrift wurde geschaffen.</w:t>
      </w:r>
    </w:p>
    <w:p w:rsidR="00D44EBB" w:rsidRPr="008B65CD" w:rsidRDefault="00D44EBB" w:rsidP="00F03CD5">
      <w:pPr>
        <w:pStyle w:val="Liste"/>
      </w:pPr>
      <w:r w:rsidRPr="008B65CD">
        <w:t>7.</w:t>
      </w:r>
      <w:r w:rsidR="00942E84" w:rsidRPr="008B65CD">
        <w:tab/>
      </w:r>
      <w:r w:rsidRPr="008B65CD">
        <w:t>Die einheitliche Ankündigung aller Akzentbuchstaben sowie mathematischer Symbole im Text mit Punkt 4 wurde fest</w:t>
      </w:r>
      <w:r w:rsidR="007E68C9" w:rsidRPr="008B65CD">
        <w:softHyphen/>
      </w:r>
      <w:r w:rsidRPr="008B65CD">
        <w:t>gelegt.</w:t>
      </w:r>
    </w:p>
    <w:p w:rsidR="00D44EBB" w:rsidRPr="008B65CD" w:rsidRDefault="00D44EBB" w:rsidP="00F03CD5">
      <w:pPr>
        <w:pStyle w:val="Liste"/>
      </w:pPr>
      <w:r w:rsidRPr="008B65CD">
        <w:t>8.</w:t>
      </w:r>
      <w:r w:rsidR="00942E84" w:rsidRPr="008B65CD">
        <w:tab/>
      </w:r>
      <w:r w:rsidRPr="008B65CD">
        <w:t xml:space="preserve">Die Kürzungen für </w:t>
      </w:r>
      <w:r w:rsidR="003C25F7" w:rsidRPr="008B65CD">
        <w:t>"</w:t>
      </w:r>
      <w:r w:rsidRPr="008B65CD">
        <w:t>mal</w:t>
      </w:r>
      <w:r w:rsidR="003C25F7" w:rsidRPr="008B65CD">
        <w:t>"</w:t>
      </w:r>
      <w:r w:rsidRPr="008B65CD">
        <w:t xml:space="preserve"> und </w:t>
      </w:r>
      <w:r w:rsidR="003C25F7" w:rsidRPr="008B65CD">
        <w:t>"</w:t>
      </w:r>
      <w:r w:rsidRPr="008B65CD">
        <w:t>wärts</w:t>
      </w:r>
      <w:r w:rsidR="003C25F7" w:rsidRPr="008B65CD">
        <w:t>"</w:t>
      </w:r>
      <w:r w:rsidRPr="008B65CD">
        <w:t xml:space="preserve"> nach Wortstämmen durften auch innerhalb zusammengesetzter Substantive angewandt werden.</w:t>
      </w:r>
    </w:p>
    <w:p w:rsidR="00D44EBB" w:rsidRPr="008B65CD" w:rsidRDefault="00D44EBB" w:rsidP="00F03CD5">
      <w:pPr>
        <w:pStyle w:val="Liste"/>
      </w:pPr>
      <w:r w:rsidRPr="008B65CD">
        <w:t>9.</w:t>
      </w:r>
      <w:r w:rsidR="00942E84" w:rsidRPr="008B65CD">
        <w:tab/>
      </w:r>
      <w:r w:rsidRPr="008B65CD">
        <w:t>Hinsichtlich des im Zuge der Rechtschreibreform der 1990er Jahre in der deutschen Schriftsprache seltener vorkommen</w:t>
      </w:r>
      <w:r w:rsidR="007E68C9" w:rsidRPr="008B65CD">
        <w:softHyphen/>
      </w:r>
      <w:r w:rsidRPr="008B65CD">
        <w:t>den Eszetts wurde für das Regelsystem der deutschen Kurz</w:t>
      </w:r>
      <w:r w:rsidR="00926DC0" w:rsidRPr="008B65CD">
        <w:softHyphen/>
      </w:r>
      <w:r w:rsidRPr="008B65CD">
        <w:t>schrift beschlossen, künftig zwischen zwei Recht</w:t>
      </w:r>
      <w:r w:rsidR="00EC369D" w:rsidRPr="008B65CD">
        <w:softHyphen/>
      </w:r>
      <w:r w:rsidRPr="008B65CD">
        <w:t>schreib</w:t>
      </w:r>
      <w:r w:rsidR="00EC369D" w:rsidRPr="008B65CD">
        <w:softHyphen/>
      </w:r>
      <w:r w:rsidRPr="008B65CD">
        <w:t>varianten zu unterscheiden:</w:t>
      </w:r>
    </w:p>
    <w:p w:rsidR="00D44EBB" w:rsidRPr="008B65CD" w:rsidRDefault="00D44EBB" w:rsidP="007B52F3">
      <w:pPr>
        <w:pStyle w:val="Liste2"/>
        <w:spacing w:before="240"/>
      </w:pPr>
      <w:r w:rsidRPr="008B65CD">
        <w:t>a)</w:t>
      </w:r>
      <w:r w:rsidR="00942E84" w:rsidRPr="008B65CD">
        <w:tab/>
      </w:r>
      <w:r w:rsidRPr="008B65CD">
        <w:t>Texte im Rechtschreibsystem ab der Rechtschreibreform:</w:t>
      </w:r>
    </w:p>
    <w:p w:rsidR="00D44EBB" w:rsidRPr="008B65CD" w:rsidRDefault="004340A2" w:rsidP="007B52F3">
      <w:pPr>
        <w:pStyle w:val="Liste3"/>
      </w:pPr>
      <w:r w:rsidRPr="008B65CD">
        <w:t>–</w:t>
      </w:r>
      <w:r w:rsidR="00D44EBB" w:rsidRPr="008B65CD">
        <w:tab/>
        <w:t xml:space="preserve">Das bis 1971 </w:t>
      </w:r>
      <w:r w:rsidR="00B11005" w:rsidRPr="008B65CD">
        <w:t>–</w:t>
      </w:r>
      <w:r w:rsidR="00D44EBB" w:rsidRPr="008B65CD">
        <w:t xml:space="preserve"> in der Schweiz immer </w:t>
      </w:r>
      <w:r w:rsidR="00B11005" w:rsidRPr="008B65CD">
        <w:t>–</w:t>
      </w:r>
      <w:r w:rsidR="00D44EBB" w:rsidRPr="008B65CD">
        <w:t xml:space="preserve"> verwendete Doppel-s-Zeichen</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wurde wieder eingeführt.</w:t>
      </w:r>
    </w:p>
    <w:p w:rsidR="00D44EBB" w:rsidRPr="008B65CD" w:rsidRDefault="004340A2" w:rsidP="007B52F3">
      <w:pPr>
        <w:pStyle w:val="Liste3"/>
      </w:pPr>
      <w:r w:rsidRPr="008B65CD">
        <w:t>–</w:t>
      </w:r>
      <w:r w:rsidR="00D44EBB" w:rsidRPr="008B65CD">
        <w:tab/>
        <w:t>Eszett wird in Kurzschrift mit Aufhebungspunkt</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geschrieben.</w:t>
      </w:r>
    </w:p>
    <w:p w:rsidR="00D44EBB" w:rsidRPr="008B65CD" w:rsidRDefault="004340A2" w:rsidP="009E1B02">
      <w:pPr>
        <w:pStyle w:val="Liste3"/>
      </w:pPr>
      <w:r w:rsidRPr="008B65CD">
        <w:t>–</w:t>
      </w:r>
      <w:r w:rsidR="00D44EBB" w:rsidRPr="008B65CD">
        <w:tab/>
        <w:t xml:space="preserve">Die Kürzung für </w:t>
      </w:r>
      <w:r w:rsidR="009E1B02" w:rsidRPr="008B65CD">
        <w:t>"</w:t>
      </w:r>
      <w:r w:rsidR="00D44EBB" w:rsidRPr="008B65CD">
        <w:rPr>
          <w:rStyle w:val="Schwarzschrift"/>
        </w:rPr>
        <w:t>dessen</w:t>
      </w:r>
      <w:r w:rsidR="009E1B02" w:rsidRPr="008B65CD">
        <w:rPr>
          <w:rStyle w:val="Schwarzschrift"/>
        </w:rPr>
        <w:t>"</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wurde wieder aufge</w:t>
      </w:r>
      <w:r w:rsidR="007E68C9" w:rsidRPr="008B65CD">
        <w:softHyphen/>
      </w:r>
      <w:r w:rsidR="00D44EBB" w:rsidRPr="008B65CD">
        <w:t>nommen.</w:t>
      </w:r>
    </w:p>
    <w:p w:rsidR="00D44EBB" w:rsidRPr="008B65CD" w:rsidRDefault="004340A2" w:rsidP="007B52F3">
      <w:pPr>
        <w:pStyle w:val="Liste3"/>
      </w:pPr>
      <w:r w:rsidRPr="008B65CD">
        <w:t>–</w:t>
      </w:r>
      <w:r w:rsidR="00D44EBB" w:rsidRPr="008B65CD">
        <w:tab/>
        <w:t>Die einformige Wortkürzung</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 xml:space="preserve">steht nun für </w:t>
      </w:r>
      <w:r w:rsidR="007B52F3" w:rsidRPr="008B65CD">
        <w:t>"</w:t>
      </w:r>
      <w:r w:rsidR="00D44EBB" w:rsidRPr="008B65CD">
        <w:rPr>
          <w:rStyle w:val="Schwarzschrift"/>
        </w:rPr>
        <w:t>dass</w:t>
      </w:r>
      <w:r w:rsidR="007B52F3" w:rsidRPr="008B65CD">
        <w:rPr>
          <w:rStyle w:val="Schwarzschrift"/>
        </w:rPr>
        <w:t>"</w:t>
      </w:r>
      <w:r w:rsidR="00D44EBB" w:rsidRPr="008B65CD">
        <w:t>.</w:t>
      </w:r>
    </w:p>
    <w:p w:rsidR="00D44EBB" w:rsidRPr="008B65CD" w:rsidRDefault="004340A2" w:rsidP="007B52F3">
      <w:pPr>
        <w:pStyle w:val="Liste3"/>
      </w:pPr>
      <w:r w:rsidRPr="008B65CD">
        <w:t>–</w:t>
      </w:r>
      <w:r w:rsidR="00D44EBB" w:rsidRPr="008B65CD">
        <w:tab/>
        <w:t>Die einformige Wortkürzung</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 xml:space="preserve">gibt </w:t>
      </w:r>
      <w:r w:rsidR="007B52F3" w:rsidRPr="008B65CD">
        <w:t>"</w:t>
      </w:r>
      <w:r w:rsidR="00D44EBB" w:rsidRPr="008B65CD">
        <w:rPr>
          <w:rStyle w:val="Schwarzschrift"/>
        </w:rPr>
        <w:t>lässt</w:t>
      </w:r>
      <w:r w:rsidR="007B52F3" w:rsidRPr="008B65CD">
        <w:rPr>
          <w:rStyle w:val="Schwarzschrift"/>
        </w:rPr>
        <w:t>"</w:t>
      </w:r>
      <w:r w:rsidR="00D44EBB" w:rsidRPr="008B65CD">
        <w:t xml:space="preserve"> wieder.</w:t>
      </w:r>
    </w:p>
    <w:p w:rsidR="00D44EBB" w:rsidRPr="008B65CD" w:rsidRDefault="004340A2" w:rsidP="007B52F3">
      <w:pPr>
        <w:pStyle w:val="Liste3"/>
      </w:pPr>
      <w:r w:rsidRPr="008B65CD">
        <w:t>–</w:t>
      </w:r>
      <w:r w:rsidR="00D44EBB" w:rsidRPr="008B65CD">
        <w:tab/>
        <w:t>Die Kürzungen</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und</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 xml:space="preserve">stehen nur noch für </w:t>
      </w:r>
      <w:r w:rsidR="007B52F3" w:rsidRPr="008B65CD">
        <w:t>"</w:t>
      </w:r>
      <w:r w:rsidR="00D44EBB" w:rsidRPr="008B65CD">
        <w:rPr>
          <w:rStyle w:val="Schwarzschrift"/>
        </w:rPr>
        <w:t>lass</w:t>
      </w:r>
      <w:r w:rsidR="007B52F3" w:rsidRPr="008B65CD">
        <w:rPr>
          <w:rStyle w:val="Schwarzschrift"/>
        </w:rPr>
        <w:t>"</w:t>
      </w:r>
      <w:r w:rsidR="00D44EBB" w:rsidRPr="008B65CD">
        <w:t xml:space="preserve"> und </w:t>
      </w:r>
      <w:r w:rsidR="007B52F3" w:rsidRPr="008B65CD">
        <w:t>"</w:t>
      </w:r>
      <w:r w:rsidR="00D44EBB" w:rsidRPr="008B65CD">
        <w:rPr>
          <w:rStyle w:val="Schwarzschrift"/>
        </w:rPr>
        <w:t>müss</w:t>
      </w:r>
      <w:r w:rsidR="007B52F3" w:rsidRPr="008B65CD">
        <w:rPr>
          <w:rStyle w:val="Schwarzschrift"/>
        </w:rPr>
        <w:t>"</w:t>
      </w:r>
      <w:r w:rsidR="00D44EBB" w:rsidRPr="008B65CD">
        <w:rPr>
          <w:rStyle w:val="Schwarzschrift"/>
        </w:rPr>
        <w:t>.</w:t>
      </w:r>
    </w:p>
    <w:p w:rsidR="00D44EBB" w:rsidRPr="008B65CD" w:rsidRDefault="004340A2" w:rsidP="007B52F3">
      <w:pPr>
        <w:pStyle w:val="Liste3"/>
      </w:pPr>
      <w:r w:rsidRPr="008B65CD">
        <w:lastRenderedPageBreak/>
        <w:t>–</w:t>
      </w:r>
      <w:r w:rsidR="00D44EBB" w:rsidRPr="008B65CD">
        <w:tab/>
      </w:r>
      <w:r w:rsidR="001B38BB">
        <w:rPr>
          <w:rStyle w:val="Brailleschrift"/>
        </w:rPr>
        <w:t>⠺⠮⠀</w:t>
      </w:r>
      <w:r w:rsidR="007B52F3" w:rsidRPr="008B65CD">
        <w:rPr>
          <w:rStyle w:val="Brailleschrift"/>
        </w:rPr>
        <w:t>‌</w:t>
      </w:r>
      <w:r w:rsidR="00D44EBB" w:rsidRPr="008B65CD">
        <w:t xml:space="preserve">kürzt den Wortstamm </w:t>
      </w:r>
      <w:r w:rsidR="007B52F3" w:rsidRPr="008B65CD">
        <w:t>"</w:t>
      </w:r>
      <w:r w:rsidR="00D44EBB" w:rsidRPr="008B65CD">
        <w:rPr>
          <w:rStyle w:val="Schwarzschrift"/>
        </w:rPr>
        <w:t>wiss</w:t>
      </w:r>
      <w:r w:rsidR="007B52F3" w:rsidRPr="008B65CD">
        <w:rPr>
          <w:rStyle w:val="Schwarzschrift"/>
        </w:rPr>
        <w:t>"</w:t>
      </w:r>
      <w:r w:rsidR="00D44EBB" w:rsidRPr="008B65CD">
        <w:t>,</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den Wort</w:t>
      </w:r>
      <w:r w:rsidR="007E68C9" w:rsidRPr="008B65CD">
        <w:softHyphen/>
      </w:r>
      <w:r w:rsidR="00D44EBB" w:rsidRPr="008B65CD">
        <w:t xml:space="preserve">stamm </w:t>
      </w:r>
      <w:r w:rsidR="007B52F3" w:rsidRPr="008B65CD">
        <w:t>"</w:t>
      </w:r>
      <w:r w:rsidR="00D44EBB" w:rsidRPr="008B65CD">
        <w:rPr>
          <w:rStyle w:val="Schwarzschrift"/>
        </w:rPr>
        <w:t>muss</w:t>
      </w:r>
      <w:r w:rsidR="007B52F3" w:rsidRPr="008B65CD">
        <w:rPr>
          <w:rStyle w:val="Schwarzschrift"/>
        </w:rPr>
        <w:t>"</w:t>
      </w:r>
      <w:r w:rsidR="00D44EBB" w:rsidRPr="008B65CD">
        <w:t>.</w:t>
      </w:r>
    </w:p>
    <w:p w:rsidR="00D44EBB" w:rsidRPr="008B65CD" w:rsidRDefault="00D44EBB" w:rsidP="007B52F3">
      <w:pPr>
        <w:pStyle w:val="Liste2"/>
        <w:spacing w:before="240"/>
      </w:pPr>
      <w:r w:rsidRPr="008B65CD">
        <w:t>b)</w:t>
      </w:r>
      <w:r w:rsidR="00942E84" w:rsidRPr="008B65CD">
        <w:tab/>
      </w:r>
      <w:r w:rsidRPr="008B65CD">
        <w:t>Texte im Rechtschreibsystem vor der Recht</w:t>
      </w:r>
      <w:r w:rsidR="00EC369D" w:rsidRPr="008B65CD">
        <w:softHyphen/>
      </w:r>
      <w:r w:rsidRPr="008B65CD">
        <w:t>schreib</w:t>
      </w:r>
      <w:r w:rsidR="00EC369D" w:rsidRPr="008B65CD">
        <w:softHyphen/>
      </w:r>
      <w:r w:rsidRPr="008B65CD">
        <w:t>reform (mit Beibehaltung früherer Schreibweisen):</w:t>
      </w:r>
    </w:p>
    <w:p w:rsidR="00D44EBB" w:rsidRPr="008B65CD" w:rsidRDefault="00DC198F" w:rsidP="00F03CD5">
      <w:pPr>
        <w:pStyle w:val="Liste3"/>
      </w:pPr>
      <w:r w:rsidRPr="008B65CD">
        <w:t>–</w:t>
      </w:r>
      <w:r w:rsidR="00D44EBB" w:rsidRPr="008B65CD">
        <w:tab/>
        <w:t>Das Doppel-s-Zeichen wurde in Deutschland und Österreich nicht verwendet.</w:t>
      </w:r>
    </w:p>
    <w:p w:rsidR="00D44EBB" w:rsidRPr="008B65CD" w:rsidRDefault="00DC198F" w:rsidP="00F03CD5">
      <w:pPr>
        <w:pStyle w:val="Liste3"/>
      </w:pPr>
      <w:r w:rsidRPr="008B65CD">
        <w:t>–</w:t>
      </w:r>
      <w:r w:rsidR="00D44EBB" w:rsidRPr="008B65CD">
        <w:tab/>
        <w:t>Eszett wurde ohne Aufhebungspunkt geschrieben.</w:t>
      </w:r>
    </w:p>
    <w:p w:rsidR="00D44EBB" w:rsidRPr="008B65CD" w:rsidRDefault="00DC198F" w:rsidP="00F03CD5">
      <w:pPr>
        <w:pStyle w:val="Liste3"/>
      </w:pPr>
      <w:r w:rsidRPr="008B65CD">
        <w:t>–</w:t>
      </w:r>
      <w:r w:rsidR="00D44EBB" w:rsidRPr="008B65CD">
        <w:tab/>
        <w:t xml:space="preserve">Die Wortkürzung für </w:t>
      </w:r>
      <w:r w:rsidR="003C25F7" w:rsidRPr="008B65CD">
        <w:t>"</w:t>
      </w:r>
      <w:r w:rsidR="00D44EBB" w:rsidRPr="008B65CD">
        <w:t>dessen</w:t>
      </w:r>
      <w:r w:rsidR="003C25F7" w:rsidRPr="008B65CD">
        <w:t>"</w:t>
      </w:r>
      <w:r w:rsidR="00D44EBB" w:rsidRPr="008B65CD">
        <w:t xml:space="preserve"> galt in Deutschland und Österreich nicht.</w:t>
      </w:r>
    </w:p>
    <w:p w:rsidR="00D44EBB" w:rsidRPr="008B65CD" w:rsidRDefault="00DC198F" w:rsidP="007B52F3">
      <w:pPr>
        <w:pStyle w:val="Liste3"/>
      </w:pPr>
      <w:r w:rsidRPr="008B65CD">
        <w:t>–</w:t>
      </w:r>
      <w:r w:rsidR="00D44EBB" w:rsidRPr="008B65CD">
        <w:tab/>
        <w:t xml:space="preserve">Die Konjunktion </w:t>
      </w:r>
      <w:r w:rsidR="007B52F3" w:rsidRPr="008B65CD">
        <w:t>"</w:t>
      </w:r>
      <w:r w:rsidR="00D44EBB" w:rsidRPr="008B65CD">
        <w:rPr>
          <w:rStyle w:val="Schwarzschrift"/>
        </w:rPr>
        <w:t>daß</w:t>
      </w:r>
      <w:r w:rsidR="007B52F3" w:rsidRPr="008B65CD">
        <w:rPr>
          <w:rStyle w:val="Schwarzschrift"/>
        </w:rPr>
        <w:t>"</w:t>
      </w:r>
      <w:r w:rsidR="00D44EBB" w:rsidRPr="008B65CD">
        <w:t xml:space="preserve"> wurde durch</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wieder</w:t>
      </w:r>
      <w:r w:rsidR="007E68C9" w:rsidRPr="008B65CD">
        <w:softHyphen/>
      </w:r>
      <w:r w:rsidR="00D44EBB" w:rsidRPr="008B65CD">
        <w:t>gegeben.</w:t>
      </w:r>
    </w:p>
    <w:p w:rsidR="00D44EBB" w:rsidRPr="008B65CD" w:rsidRDefault="00DC198F" w:rsidP="007B52F3">
      <w:pPr>
        <w:pStyle w:val="Liste3"/>
      </w:pPr>
      <w:r w:rsidRPr="008B65CD">
        <w:t>–</w:t>
      </w:r>
      <w:r w:rsidR="00D44EBB" w:rsidRPr="008B65CD">
        <w:tab/>
        <w:t>Die Kürzung</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s</w:t>
      </w:r>
      <w:r w:rsidR="008971E3" w:rsidRPr="008B65CD">
        <w:t xml:space="preserve">tand sowohl für </w:t>
      </w:r>
      <w:r w:rsidR="007B52F3" w:rsidRPr="008B65CD">
        <w:t>"</w:t>
      </w:r>
      <w:r w:rsidR="00D44EBB" w:rsidRPr="008B65CD">
        <w:rPr>
          <w:rStyle w:val="Schwarzschrift"/>
        </w:rPr>
        <w:t>laß</w:t>
      </w:r>
      <w:r w:rsidR="007B52F3" w:rsidRPr="008B65CD">
        <w:rPr>
          <w:rStyle w:val="Schwarzschrift"/>
        </w:rPr>
        <w:t>"</w:t>
      </w:r>
      <w:r w:rsidR="00D44EBB" w:rsidRPr="008B65CD">
        <w:t xml:space="preserve"> als auch für </w:t>
      </w:r>
      <w:r w:rsidR="007B52F3" w:rsidRPr="008B65CD">
        <w:t>"</w:t>
      </w:r>
      <w:r w:rsidR="00D44EBB" w:rsidRPr="008B65CD">
        <w:rPr>
          <w:rStyle w:val="Schwarzschrift"/>
        </w:rPr>
        <w:t>lass</w:t>
      </w:r>
      <w:r w:rsidR="007B52F3" w:rsidRPr="008B65CD">
        <w:rPr>
          <w:rStyle w:val="Schwarzschrift"/>
        </w:rPr>
        <w:t>"</w:t>
      </w:r>
      <w:r w:rsidR="00D44EBB" w:rsidRPr="008B65CD">
        <w:t>.</w:t>
      </w:r>
    </w:p>
    <w:p w:rsidR="00D44EBB" w:rsidRPr="008B65CD" w:rsidRDefault="00DC198F" w:rsidP="007B52F3">
      <w:pPr>
        <w:pStyle w:val="Liste3"/>
      </w:pPr>
      <w:r w:rsidRPr="008B65CD">
        <w:t>–</w:t>
      </w:r>
      <w:r w:rsidR="00D44EBB" w:rsidRPr="008B65CD">
        <w:tab/>
      </w:r>
      <w:r w:rsidR="007B52F3" w:rsidRPr="008B65CD">
        <w:t>"</w:t>
      </w:r>
      <w:r w:rsidR="00D44EBB" w:rsidRPr="008B65CD">
        <w:rPr>
          <w:rStyle w:val="Schwarzschrift"/>
        </w:rPr>
        <w:t>Läßt</w:t>
      </w:r>
      <w:r w:rsidR="007B52F3" w:rsidRPr="008B65CD">
        <w:rPr>
          <w:rStyle w:val="Schwarzschrift"/>
        </w:rPr>
        <w:t>"</w:t>
      </w:r>
      <w:r w:rsidR="00D44EBB" w:rsidRPr="008B65CD">
        <w:t xml:space="preserve"> wurde durch die einformige Wortkürzung</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wiedergegeben.</w:t>
      </w:r>
    </w:p>
    <w:p w:rsidR="00D44EBB" w:rsidRPr="008B65CD" w:rsidRDefault="00DC198F" w:rsidP="007B52F3">
      <w:pPr>
        <w:pStyle w:val="Liste3"/>
      </w:pPr>
      <w:r w:rsidRPr="008B65CD">
        <w:t>–</w:t>
      </w:r>
      <w:r w:rsidR="00D44EBB" w:rsidRPr="008B65CD">
        <w:tab/>
      </w:r>
      <w:r w:rsidR="001B38BB">
        <w:rPr>
          <w:rStyle w:val="Brailleschrift"/>
        </w:rPr>
        <w:t>⠂⠍⠀</w:t>
      </w:r>
      <w:r w:rsidR="007B52F3" w:rsidRPr="008B65CD">
        <w:rPr>
          <w:rStyle w:val="Brailleschrift"/>
        </w:rPr>
        <w:t>‌</w:t>
      </w:r>
      <w:r w:rsidR="00D44EBB" w:rsidRPr="008B65CD">
        <w:t xml:space="preserve">stand sowohl für </w:t>
      </w:r>
      <w:r w:rsidR="007B52F3" w:rsidRPr="008B65CD">
        <w:t>"</w:t>
      </w:r>
      <w:r w:rsidR="00D44EBB" w:rsidRPr="008B65CD">
        <w:rPr>
          <w:rStyle w:val="Schwarzschrift"/>
        </w:rPr>
        <w:t>müß</w:t>
      </w:r>
      <w:r w:rsidR="007B52F3" w:rsidRPr="008B65CD">
        <w:rPr>
          <w:rStyle w:val="Schwarzschrift"/>
        </w:rPr>
        <w:t>"</w:t>
      </w:r>
      <w:r w:rsidR="00D44EBB" w:rsidRPr="008B65CD">
        <w:t xml:space="preserve"> als auch für </w:t>
      </w:r>
      <w:r w:rsidR="007B52F3" w:rsidRPr="008B65CD">
        <w:t>"</w:t>
      </w:r>
      <w:r w:rsidR="00D44EBB" w:rsidRPr="008B65CD">
        <w:rPr>
          <w:rStyle w:val="Schwarzschrift"/>
        </w:rPr>
        <w:t>müss</w:t>
      </w:r>
      <w:r w:rsidR="007B52F3" w:rsidRPr="008B65CD">
        <w:rPr>
          <w:rStyle w:val="Schwarzschrift"/>
        </w:rPr>
        <w:t>"</w:t>
      </w:r>
      <w:r w:rsidR="00D44EBB" w:rsidRPr="008B65CD">
        <w:t>.</w:t>
      </w:r>
    </w:p>
    <w:p w:rsidR="00D44EBB" w:rsidRPr="008B65CD" w:rsidRDefault="00DC198F" w:rsidP="007B52F3">
      <w:pPr>
        <w:pStyle w:val="Liste3"/>
      </w:pPr>
      <w:r w:rsidRPr="008B65CD">
        <w:t>–</w:t>
      </w:r>
      <w:r w:rsidR="00D44EBB" w:rsidRPr="008B65CD">
        <w:tab/>
      </w:r>
      <w:r w:rsidR="001B38BB">
        <w:rPr>
          <w:rStyle w:val="Brailleschrift"/>
        </w:rPr>
        <w:t>⠍⠮⠀</w:t>
      </w:r>
      <w:r w:rsidR="007B52F3" w:rsidRPr="008B65CD">
        <w:rPr>
          <w:rStyle w:val="Brailleschrift"/>
        </w:rPr>
        <w:t>‌</w:t>
      </w:r>
      <w:r w:rsidR="00D44EBB" w:rsidRPr="008B65CD">
        <w:t xml:space="preserve">kürzte den Wortstamm </w:t>
      </w:r>
      <w:r w:rsidR="007B52F3" w:rsidRPr="008B65CD">
        <w:t>"</w:t>
      </w:r>
      <w:r w:rsidR="00D44EBB" w:rsidRPr="008B65CD">
        <w:rPr>
          <w:rStyle w:val="Schwarzschrift"/>
        </w:rPr>
        <w:t>muß</w:t>
      </w:r>
      <w:r w:rsidR="007B52F3" w:rsidRPr="008B65CD">
        <w:rPr>
          <w:rStyle w:val="Schwarzschrift"/>
        </w:rPr>
        <w:t>"</w:t>
      </w:r>
      <w:r w:rsidR="00D44EBB" w:rsidRPr="008B65CD">
        <w:t>.</w:t>
      </w:r>
    </w:p>
    <w:p w:rsidR="00D44EBB" w:rsidRPr="008B65CD" w:rsidRDefault="00DC198F" w:rsidP="007B52F3">
      <w:pPr>
        <w:pStyle w:val="Liste3"/>
      </w:pPr>
      <w:r w:rsidRPr="008B65CD">
        <w:t>–</w:t>
      </w:r>
      <w:r w:rsidR="00D44EBB" w:rsidRPr="008B65CD">
        <w:tab/>
      </w:r>
      <w:r w:rsidR="001B38BB">
        <w:rPr>
          <w:rStyle w:val="Brailleschrift"/>
        </w:rPr>
        <w:t>⠺⠮⠀</w:t>
      </w:r>
      <w:r w:rsidR="007B52F3" w:rsidRPr="008B65CD">
        <w:rPr>
          <w:rStyle w:val="Brailleschrift"/>
        </w:rPr>
        <w:t>‌</w:t>
      </w:r>
      <w:r w:rsidR="00D44EBB" w:rsidRPr="008B65CD">
        <w:t xml:space="preserve">stellte den Wortstamm </w:t>
      </w:r>
      <w:r w:rsidR="007B52F3" w:rsidRPr="008B65CD">
        <w:t>"</w:t>
      </w:r>
      <w:r w:rsidR="00D44EBB" w:rsidRPr="008B65CD">
        <w:rPr>
          <w:rStyle w:val="Schwarzschrift"/>
        </w:rPr>
        <w:t>wiß</w:t>
      </w:r>
      <w:r w:rsidR="007B52F3" w:rsidRPr="008B65CD">
        <w:rPr>
          <w:rStyle w:val="Schwarzschrift"/>
        </w:rPr>
        <w:t>"</w:t>
      </w:r>
      <w:r w:rsidR="00D44EBB" w:rsidRPr="008B65CD">
        <w:t xml:space="preserve"> dar.</w:t>
      </w:r>
    </w:p>
    <w:p w:rsidR="00D44EBB" w:rsidRPr="008B65CD" w:rsidRDefault="00DC198F" w:rsidP="007B52F3">
      <w:pPr>
        <w:pStyle w:val="Liste3"/>
      </w:pPr>
      <w:r w:rsidRPr="008B65CD">
        <w:t>–</w:t>
      </w:r>
      <w:r w:rsidR="00D44EBB" w:rsidRPr="008B65CD">
        <w:tab/>
      </w:r>
      <w:r w:rsidR="007B52F3" w:rsidRPr="008B65CD">
        <w:t>"</w:t>
      </w:r>
      <w:r w:rsidR="00D44EBB" w:rsidRPr="008B65CD">
        <w:rPr>
          <w:rStyle w:val="Schwarzschrift"/>
        </w:rPr>
        <w:t>Wiss</w:t>
      </w:r>
      <w:r w:rsidR="007B52F3" w:rsidRPr="008B65CD">
        <w:rPr>
          <w:rStyle w:val="Schwarzschrift"/>
        </w:rPr>
        <w:t>"</w:t>
      </w:r>
      <w:r w:rsidR="00D44EBB" w:rsidRPr="008B65CD">
        <w:t xml:space="preserve"> wurde durch</w:t>
      </w:r>
      <w:r w:rsidR="001B38BB">
        <w:rPr>
          <w:rStyle w:val="Brailleschrift"/>
        </w:rPr>
        <w:t>⠀</w:t>
      </w:r>
      <w:r w:rsidR="007B52F3" w:rsidRPr="008B65CD">
        <w:rPr>
          <w:rStyle w:val="Brailleschrift"/>
        </w:rPr>
        <w:t>‌</w:t>
      </w:r>
      <w:r w:rsidR="001B38BB">
        <w:rPr>
          <w:rStyle w:val="Brailleschrift"/>
        </w:rPr>
        <w:t>⠺⠎⠀</w:t>
      </w:r>
      <w:r w:rsidR="007B52F3" w:rsidRPr="008B65CD">
        <w:rPr>
          <w:rStyle w:val="Brailleschrift"/>
        </w:rPr>
        <w:t>‌</w:t>
      </w:r>
      <w:r w:rsidR="00D44EBB" w:rsidRPr="008B65CD">
        <w:t>wiedergegeben.</w:t>
      </w:r>
    </w:p>
    <w:p w:rsidR="00D44EBB" w:rsidRPr="008B65CD" w:rsidRDefault="00AF0BCC" w:rsidP="00F03CD5">
      <w:pPr>
        <w:pStyle w:val="Liste"/>
      </w:pPr>
      <w:r w:rsidRPr="008B65CD">
        <w:t>10.</w:t>
      </w:r>
      <w:r w:rsidR="00D44EBB" w:rsidRPr="008B65CD">
        <w:tab/>
        <w:t>Die in der Schweiz auch in der Vollschrift verwendete Kürzung für Doppel-s wurde dort 1998 abgeschafft, die Vollschrift damit im gesamten deutschsprachigen Raum vereinheitlicht.</w:t>
      </w:r>
    </w:p>
    <w:p w:rsidR="00D44EBB" w:rsidRPr="008B65CD" w:rsidRDefault="00AE0279" w:rsidP="00F03CD5">
      <w:pPr>
        <w:pStyle w:val="berschrift3"/>
        <w:rPr>
          <w:sz w:val="28"/>
        </w:rPr>
      </w:pPr>
      <w:bookmarkStart w:id="592" w:name="_Toc465839306"/>
      <w:bookmarkStart w:id="593" w:name="_Toc465840826"/>
      <w:bookmarkStart w:id="594" w:name="_Toc466381110"/>
      <w:bookmarkStart w:id="595" w:name="_Toc466381372"/>
      <w:bookmarkStart w:id="596" w:name="_Toc466381989"/>
      <w:bookmarkStart w:id="597" w:name="_Toc517810693"/>
      <w:r w:rsidRPr="008B65CD">
        <w:t>A3.5</w:t>
      </w:r>
      <w:r w:rsidR="003C4040" w:rsidRPr="008B65CD">
        <w:tab/>
      </w:r>
      <w:r w:rsidRPr="008B65CD">
        <w:t>Ä</w:t>
      </w:r>
      <w:r w:rsidR="00D44EBB" w:rsidRPr="008B65CD">
        <w:t>nderungen 2015</w:t>
      </w:r>
      <w:bookmarkEnd w:id="592"/>
      <w:bookmarkEnd w:id="593"/>
      <w:bookmarkEnd w:id="594"/>
      <w:bookmarkEnd w:id="595"/>
      <w:bookmarkEnd w:id="596"/>
      <w:bookmarkEnd w:id="597"/>
    </w:p>
    <w:p w:rsidR="00A85A75" w:rsidRPr="008B65CD" w:rsidRDefault="00D44EBB" w:rsidP="00F03CD5">
      <w:r w:rsidRPr="008B65CD">
        <w:t>Mit Beschluss vom 14. November 2015 in Frankfurt a.M. wurde das System von 1998 überarbeitet. Die Erweiterungen und Änderungen des deutschen Braillesystems von 2015 sind im Vorwort dieser Systematik zusammengestellt.</w:t>
      </w:r>
    </w:p>
    <w:p w:rsidR="00D44EBB" w:rsidRPr="008B65CD" w:rsidRDefault="008E308E" w:rsidP="00F03CD5">
      <w:r w:rsidRPr="008B65CD">
        <w:br w:type="page"/>
      </w:r>
    </w:p>
    <w:p w:rsidR="00D44EBB" w:rsidRPr="008B65CD" w:rsidRDefault="00D44EBB" w:rsidP="00F03CD5">
      <w:pPr>
        <w:pStyle w:val="berschrift2"/>
        <w:rPr>
          <w:sz w:val="28"/>
        </w:rPr>
      </w:pPr>
      <w:bookmarkStart w:id="598" w:name="_Toc465839307"/>
      <w:bookmarkStart w:id="599" w:name="_Toc465840827"/>
      <w:bookmarkStart w:id="600" w:name="_Toc466381111"/>
      <w:bookmarkStart w:id="601" w:name="_Toc466381373"/>
      <w:bookmarkStart w:id="602" w:name="_Toc466381990"/>
      <w:bookmarkStart w:id="603" w:name="_Toc517810694"/>
      <w:r w:rsidRPr="008B65CD">
        <w:lastRenderedPageBreak/>
        <w:t>A4</w:t>
      </w:r>
      <w:r w:rsidR="003C4040" w:rsidRPr="008B65CD">
        <w:tab/>
      </w:r>
      <w:r w:rsidRPr="008B65CD">
        <w:t>Literaturverzeichnis zur Brailleschrift</w:t>
      </w:r>
      <w:bookmarkEnd w:id="598"/>
      <w:bookmarkEnd w:id="599"/>
      <w:bookmarkEnd w:id="600"/>
      <w:bookmarkEnd w:id="601"/>
      <w:bookmarkEnd w:id="602"/>
      <w:bookmarkEnd w:id="603"/>
    </w:p>
    <w:p w:rsidR="00D44EBB" w:rsidRPr="008B65CD" w:rsidRDefault="00D44EBB" w:rsidP="00F03CD5">
      <w:r w:rsidRPr="008B65CD">
        <w:t>Dieses Verzeichnis erhebt keinen Anspruch auf Vollständigkeit. Die Adressen der Einrichtungen, die Brailleschriftausgaben auf</w:t>
      </w:r>
      <w:r w:rsidR="00EC0B84" w:rsidRPr="008B65CD">
        <w:softHyphen/>
      </w:r>
      <w:r w:rsidRPr="008B65CD">
        <w:t>ge</w:t>
      </w:r>
      <w:r w:rsidR="00C52C76" w:rsidRPr="008B65CD">
        <w:softHyphen/>
      </w:r>
      <w:r w:rsidRPr="008B65CD">
        <w:t>führ</w:t>
      </w:r>
      <w:r w:rsidR="007C3D41" w:rsidRPr="008B65CD">
        <w:softHyphen/>
      </w:r>
      <w:r w:rsidRPr="008B65CD">
        <w:t>ter Titel anbieten, sind in Anhang A5 zusammengestellt.</w:t>
      </w:r>
    </w:p>
    <w:p w:rsidR="00D44EBB" w:rsidRPr="008B65CD" w:rsidRDefault="00D44EBB" w:rsidP="00F03CD5">
      <w:r w:rsidRPr="008B65CD">
        <w:t>Weitere Auskünfte erteilen die Verlage und das bibliografische Zen</w:t>
      </w:r>
      <w:r w:rsidR="007C3D41" w:rsidRPr="008B65CD">
        <w:softHyphen/>
      </w:r>
      <w:r w:rsidRPr="008B65CD">
        <w:t>trum der Deutschen Blinden-Bibliothek in der Deutschen Blin</w:t>
      </w:r>
      <w:r w:rsidR="007C3D41" w:rsidRPr="008B65CD">
        <w:softHyphen/>
      </w:r>
      <w:r w:rsidRPr="008B65CD">
        <w:t>den</w:t>
      </w:r>
      <w:r w:rsidR="007C3D41" w:rsidRPr="008B65CD">
        <w:softHyphen/>
      </w:r>
      <w:r w:rsidRPr="008B65CD">
        <w:t xml:space="preserve">studienanstalt in Marburg. Dort wird in der </w:t>
      </w:r>
      <w:r w:rsidR="003C25F7" w:rsidRPr="008B65CD">
        <w:t>"</w:t>
      </w:r>
      <w:r w:rsidRPr="008B65CD">
        <w:t>Deutsch</w:t>
      </w:r>
      <w:r w:rsidR="007E68C9" w:rsidRPr="008B65CD">
        <w:softHyphen/>
      </w:r>
      <w:r w:rsidRPr="008B65CD">
        <w:t>sprachigen Bibliografie zum Blindenwesen</w:t>
      </w:r>
      <w:r w:rsidR="003C25F7" w:rsidRPr="008B65CD">
        <w:t>"</w:t>
      </w:r>
      <w:r w:rsidRPr="008B65CD">
        <w:t xml:space="preserve"> die Fachliteratur zum Thema zen</w:t>
      </w:r>
      <w:r w:rsidR="007C3D41" w:rsidRPr="008B65CD">
        <w:softHyphen/>
      </w:r>
      <w:r w:rsidRPr="008B65CD">
        <w:t>tral nachgewiesen.</w:t>
      </w:r>
    </w:p>
    <w:p w:rsidR="00D44EBB" w:rsidRPr="008B65CD" w:rsidRDefault="00D44EBB" w:rsidP="00F03CD5">
      <w:r w:rsidRPr="008B65CD">
        <w:t xml:space="preserve">Historische Ausgaben aus der Reihe der </w:t>
      </w:r>
      <w:r w:rsidR="003C25F7" w:rsidRPr="008B65CD">
        <w:t>"</w:t>
      </w:r>
      <w:r w:rsidRPr="008B65CD">
        <w:t>Marburger Systematiken der Blindenschrift</w:t>
      </w:r>
      <w:r w:rsidR="003C25F7" w:rsidRPr="008B65CD">
        <w:t>"</w:t>
      </w:r>
      <w:r w:rsidRPr="008B65CD">
        <w:t xml:space="preserve"> stehen in den Bibliotheken zum Ausleihen zur Ver</w:t>
      </w:r>
      <w:r w:rsidR="00EC0B84" w:rsidRPr="008B65CD">
        <w:softHyphen/>
      </w:r>
      <w:r w:rsidRPr="008B65CD">
        <w:t>fügung. Sie werden hier nicht mehr aufgeführt.</w:t>
      </w:r>
    </w:p>
    <w:p w:rsidR="007875AE" w:rsidRPr="008B65CD" w:rsidRDefault="00D44EBB" w:rsidP="00F03CD5">
      <w:r w:rsidRPr="008B65CD">
        <w:t>Web-Recherche unter: www.medibus.info</w:t>
      </w:r>
    </w:p>
    <w:p w:rsidR="00D44EBB" w:rsidRPr="008B65CD" w:rsidRDefault="00D44EBB" w:rsidP="00F03CD5">
      <w:pPr>
        <w:pStyle w:val="berschrift3"/>
        <w:rPr>
          <w:sz w:val="28"/>
        </w:rPr>
      </w:pPr>
      <w:bookmarkStart w:id="604" w:name="_Toc465839308"/>
      <w:bookmarkStart w:id="605" w:name="_Toc465840828"/>
      <w:bookmarkStart w:id="606" w:name="_Toc466381112"/>
      <w:bookmarkStart w:id="607" w:name="_Toc466381374"/>
      <w:bookmarkStart w:id="608" w:name="_Toc466381991"/>
      <w:bookmarkStart w:id="609" w:name="_Toc517810695"/>
      <w:r w:rsidRPr="008B65CD">
        <w:t>A4.1</w:t>
      </w:r>
      <w:r w:rsidR="003C4040" w:rsidRPr="008B65CD">
        <w:tab/>
      </w:r>
      <w:r w:rsidRPr="008B65CD">
        <w:t>Systematische Darstellungen</w:t>
      </w:r>
      <w:bookmarkEnd w:id="604"/>
      <w:bookmarkEnd w:id="605"/>
      <w:bookmarkEnd w:id="606"/>
      <w:bookmarkEnd w:id="607"/>
      <w:bookmarkEnd w:id="608"/>
      <w:bookmarkEnd w:id="609"/>
    </w:p>
    <w:p w:rsidR="00D44EBB" w:rsidRPr="008B65CD" w:rsidRDefault="00D44EBB" w:rsidP="00F03CD5">
      <w:r w:rsidRPr="008B65CD">
        <w:t>In diesem Abschnitt werden Titel zu den Themenbereichen</w:t>
      </w:r>
    </w:p>
    <w:p w:rsidR="00D44EBB" w:rsidRPr="008B65CD" w:rsidRDefault="00DC198F" w:rsidP="00F03CD5">
      <w:pPr>
        <w:pStyle w:val="Liste"/>
      </w:pPr>
      <w:r w:rsidRPr="008B65CD">
        <w:t>–</w:t>
      </w:r>
      <w:r w:rsidR="00D44EBB" w:rsidRPr="008B65CD">
        <w:tab/>
        <w:t>Voll- und Kurzschrift,</w:t>
      </w:r>
    </w:p>
    <w:p w:rsidR="00D44EBB" w:rsidRPr="008B65CD" w:rsidRDefault="00DC198F" w:rsidP="00F03CD5">
      <w:pPr>
        <w:pStyle w:val="Liste"/>
      </w:pPr>
      <w:r w:rsidRPr="008B65CD">
        <w:t>–</w:t>
      </w:r>
      <w:r w:rsidR="00D44EBB" w:rsidRPr="008B65CD">
        <w:tab/>
        <w:t>Stenografie,</w:t>
      </w:r>
    </w:p>
    <w:p w:rsidR="00D44EBB" w:rsidRPr="008B65CD" w:rsidRDefault="00DC198F" w:rsidP="00F03CD5">
      <w:pPr>
        <w:pStyle w:val="Liste"/>
      </w:pPr>
      <w:r w:rsidRPr="008B65CD">
        <w:t>–</w:t>
      </w:r>
      <w:r w:rsidR="00D44EBB" w:rsidRPr="008B65CD">
        <w:tab/>
        <w:t>Fremdsprachen,</w:t>
      </w:r>
    </w:p>
    <w:p w:rsidR="00D44EBB" w:rsidRPr="008B65CD" w:rsidRDefault="00DC198F" w:rsidP="00F03CD5">
      <w:pPr>
        <w:pStyle w:val="Liste"/>
      </w:pPr>
      <w:r w:rsidRPr="008B65CD">
        <w:t>–</w:t>
      </w:r>
      <w:r w:rsidR="00D44EBB" w:rsidRPr="008B65CD">
        <w:tab/>
        <w:t>Mathematik- und Chemieschrift,</w:t>
      </w:r>
    </w:p>
    <w:p w:rsidR="00D44EBB" w:rsidRPr="008B65CD" w:rsidRDefault="00DC198F" w:rsidP="00F03CD5">
      <w:pPr>
        <w:pStyle w:val="Liste"/>
      </w:pPr>
      <w:r w:rsidRPr="008B65CD">
        <w:t>–</w:t>
      </w:r>
      <w:r w:rsidR="00D44EBB" w:rsidRPr="008B65CD">
        <w:tab/>
        <w:t>Notenschrift und</w:t>
      </w:r>
    </w:p>
    <w:p w:rsidR="00D44EBB" w:rsidRPr="008B65CD" w:rsidRDefault="00DC198F" w:rsidP="00F03CD5">
      <w:pPr>
        <w:pStyle w:val="Liste"/>
      </w:pPr>
      <w:r w:rsidRPr="008B65CD">
        <w:t>–</w:t>
      </w:r>
      <w:r w:rsidR="00D44EBB" w:rsidRPr="008B65CD">
        <w:tab/>
        <w:t>Spezialschriften</w:t>
      </w:r>
    </w:p>
    <w:p w:rsidR="007875AE" w:rsidRPr="008B65CD" w:rsidRDefault="00D44EBB" w:rsidP="00F03CD5">
      <w:r w:rsidRPr="008B65CD">
        <w:t>in alphabetischer Reihenfolge zusammengestellt. Die zum je</w:t>
      </w:r>
      <w:r w:rsidR="00EC0B84" w:rsidRPr="008B65CD">
        <w:softHyphen/>
      </w:r>
      <w:r w:rsidRPr="008B65CD">
        <w:t>weili</w:t>
      </w:r>
      <w:r w:rsidR="007C3D41" w:rsidRPr="008B65CD">
        <w:softHyphen/>
      </w:r>
      <w:r w:rsidRPr="008B65CD">
        <w:t xml:space="preserve">gen Bereich gültige Systematik des Brailleschriftkomitees der </w:t>
      </w:r>
      <w:r w:rsidR="007F7FE9" w:rsidRPr="008B65CD">
        <w:t>deutsch</w:t>
      </w:r>
      <w:r w:rsidR="00C847B5" w:rsidRPr="008B65CD">
        <w:softHyphen/>
      </w:r>
      <w:r w:rsidR="007F7FE9" w:rsidRPr="008B65CD">
        <w:t xml:space="preserve">sprachigen </w:t>
      </w:r>
      <w:r w:rsidRPr="008B65CD">
        <w:t>Länder wird in der Brailleschriftausgabe durch eine Linie am linken Seitenrand hervorgehoben. In der Schwarz</w:t>
      </w:r>
      <w:r w:rsidR="00EC0B84" w:rsidRPr="008B65CD">
        <w:softHyphen/>
      </w:r>
      <w:r w:rsidRPr="008B65CD">
        <w:t>schriftausgabe werden diese Angaben eingerahmt.</w:t>
      </w:r>
    </w:p>
    <w:p w:rsidR="00D44EBB" w:rsidRPr="008B65CD" w:rsidRDefault="00D44EBB" w:rsidP="00F03CD5">
      <w:pPr>
        <w:pStyle w:val="berschrift4"/>
      </w:pPr>
      <w:bookmarkStart w:id="610" w:name="_Toc517810696"/>
      <w:r w:rsidRPr="008B65CD">
        <w:lastRenderedPageBreak/>
        <w:t>A4.1.1</w:t>
      </w:r>
      <w:r w:rsidR="003C4040" w:rsidRPr="008B65CD">
        <w:tab/>
      </w:r>
      <w:r w:rsidRPr="008B65CD">
        <w:t>Voll- und Kurzschrift</w:t>
      </w:r>
      <w:bookmarkEnd w:id="610"/>
    </w:p>
    <w:p w:rsidR="00ED6965" w:rsidRPr="008B65CD" w:rsidRDefault="00ED6965" w:rsidP="00E203CD">
      <w:pPr>
        <w:keepLines/>
        <w:pBdr>
          <w:top w:val="single" w:sz="4" w:space="1" w:color="auto"/>
          <w:left w:val="single" w:sz="4" w:space="4" w:color="auto"/>
          <w:bottom w:val="single" w:sz="4" w:space="1" w:color="auto"/>
          <w:right w:val="single" w:sz="4" w:space="4" w:color="auto"/>
        </w:pBdr>
      </w:pPr>
      <w:r w:rsidRPr="008B65CD">
        <w:rPr>
          <w:rStyle w:val="Hervorhebung"/>
        </w:rPr>
        <w:t>Das Syst</w:t>
      </w:r>
      <w:r w:rsidR="00EC0B84" w:rsidRPr="008B65CD">
        <w:rPr>
          <w:rStyle w:val="Hervorhebung"/>
        </w:rPr>
        <w:t>em der deutschen Brailleschrift</w:t>
      </w:r>
      <w:r w:rsidR="00EC0B84" w:rsidRPr="008B65CD">
        <w:rPr>
          <w:rStyle w:val="Hervorhebung"/>
        </w:rPr>
        <w:br/>
      </w:r>
      <w:r w:rsidRPr="008B65CD">
        <w:t>nach den Beschlüssen vom 14. November 2015 in Frankfurt a.M., Herausgegeben vom Brailleschriftkomitee der deutschsprachigen Länder (BSKDL)</w:t>
      </w:r>
      <w:r w:rsidR="00F964DA" w:rsidRPr="008B65CD">
        <w:br/>
      </w:r>
      <w:r w:rsidRPr="008B65CD">
        <w:t>Marburger Systematiken der Blindenschrift Teil 1</w:t>
      </w:r>
      <w:r w:rsidR="004C6411" w:rsidRPr="008B65CD">
        <w:br/>
      </w:r>
      <w:r w:rsidRPr="008B65CD">
        <w:t>Verlag Deutsche Blindenstudienanstalt, Marburg 201</w:t>
      </w:r>
      <w:r w:rsidR="00C04C78" w:rsidRPr="008B65CD">
        <w:t>8</w:t>
      </w:r>
      <w:r w:rsidR="004C6411" w:rsidRPr="008B65CD">
        <w:br/>
      </w:r>
      <w:r w:rsidRPr="008B65CD">
        <w:t>Brailledruck: VR./KR., 2 Bände, Bestell-Nr.</w:t>
      </w:r>
      <w:r w:rsidR="00EC762F" w:rsidRPr="008B65CD">
        <w:t> </w:t>
      </w:r>
      <w:r w:rsidRPr="008B65CD">
        <w:t>4838</w:t>
      </w:r>
      <w:r w:rsidR="004C6411" w:rsidRPr="008B65CD">
        <w:br/>
      </w:r>
      <w:r w:rsidRPr="008B65CD">
        <w:t>Schwarzdruck: Bestell-Nr.</w:t>
      </w:r>
      <w:r w:rsidR="00EC762F" w:rsidRPr="008B65CD">
        <w:t> </w:t>
      </w:r>
      <w:r w:rsidRPr="008B65CD">
        <w:t>7625</w:t>
      </w:r>
      <w:r w:rsidR="004C6411" w:rsidRPr="008B65CD">
        <w:br/>
      </w:r>
      <w:r w:rsidRPr="008B65CD">
        <w:t>Verlag DZB, Leipzig 201</w:t>
      </w:r>
      <w:r w:rsidR="00C04C78" w:rsidRPr="008B65CD">
        <w:t>8</w:t>
      </w:r>
      <w:r w:rsidR="004C6411" w:rsidRPr="008B65CD">
        <w:br/>
      </w:r>
      <w:r w:rsidRPr="008B65CD">
        <w:t>Brailledruck: 2 Bände, BN-Verkauf 8942</w:t>
      </w:r>
      <w:r w:rsidR="004C6411" w:rsidRPr="008B65CD">
        <w:br/>
      </w:r>
      <w:r w:rsidRPr="008B65CD">
        <w:t xml:space="preserve">Kostenlos herunterladbar: </w:t>
      </w:r>
      <w:hyperlink r:id="rId57" w:history="1">
        <w:r w:rsidRPr="008B65CD">
          <w:rPr>
            <w:color w:val="000000"/>
          </w:rPr>
          <w:t>www.bskdl.org</w:t>
        </w:r>
      </w:hyperlink>
    </w:p>
    <w:p w:rsidR="00D44EBB" w:rsidRPr="008B65CD" w:rsidRDefault="00D44EBB" w:rsidP="00F03CD5">
      <w:r w:rsidRPr="008B65CD">
        <w:rPr>
          <w:rStyle w:val="Hervorhebung"/>
        </w:rPr>
        <w:t>Häni, Anita: Nachschlagewerk</w:t>
      </w:r>
      <w:r w:rsidR="00EC0B84" w:rsidRPr="008B65CD">
        <w:br/>
      </w:r>
      <w:r w:rsidRPr="008B65CD">
        <w:t>Vollschrift/Kurzschrift (Kompendium)</w:t>
      </w:r>
      <w:r w:rsidR="007C512C" w:rsidRPr="008B65CD">
        <w:br/>
      </w:r>
      <w:r w:rsidR="00B853DA" w:rsidRPr="008B65CD">
        <w:t>Verlag SBS, Zürich 1998</w:t>
      </w:r>
      <w:r w:rsidR="005F3F7B" w:rsidRPr="008B65CD">
        <w:t xml:space="preserve">, </w:t>
      </w:r>
      <w:r w:rsidRPr="008B65CD">
        <w:t>Brailledruck: 1 Heft</w:t>
      </w:r>
    </w:p>
    <w:p w:rsidR="00D44EBB" w:rsidRPr="008B65CD" w:rsidRDefault="00D44EBB" w:rsidP="00F03CD5">
      <w:r w:rsidRPr="008B65CD">
        <w:rPr>
          <w:rStyle w:val="Hervorhebung"/>
        </w:rPr>
        <w:t>Heuer gen. Hallmann, Richard: Änderungen im System der deutschen Blindenschrift 1998</w:t>
      </w:r>
      <w:r w:rsidR="004C6411" w:rsidRPr="008B65CD">
        <w:rPr>
          <w:rStyle w:val="Hervorhebung"/>
        </w:rPr>
        <w:br/>
      </w:r>
      <w:r w:rsidRPr="008B65CD">
        <w:t>Verlag Braille-Zentrum am BBI, Wien 1998</w:t>
      </w:r>
      <w:r w:rsidR="007C512C" w:rsidRPr="008B65CD">
        <w:br/>
      </w:r>
      <w:r w:rsidRPr="008B65CD">
        <w:t xml:space="preserve">Brailledruck: </w:t>
      </w:r>
      <w:r w:rsidR="00EC762F" w:rsidRPr="008B65CD">
        <w:t>k</w:t>
      </w:r>
      <w:r w:rsidRPr="008B65CD">
        <w:t>., 1 Heft, Verlagsnummer 1170</w:t>
      </w:r>
    </w:p>
    <w:p w:rsidR="00D44EBB" w:rsidRPr="008B65CD" w:rsidRDefault="00D44EBB" w:rsidP="00F03CD5">
      <w:r w:rsidRPr="008B65CD">
        <w:rPr>
          <w:rStyle w:val="Hervorhebung"/>
        </w:rPr>
        <w:t>Regelbuch zur reformierten Blinden-Kurzschrift</w:t>
      </w:r>
      <w:r w:rsidR="00EC762F" w:rsidRPr="008B65CD">
        <w:rPr>
          <w:rStyle w:val="Hervorhebung"/>
        </w:rPr>
        <w:br/>
      </w:r>
      <w:r w:rsidRPr="008B65CD">
        <w:t>Verlag DZB, Leipzig 1973</w:t>
      </w:r>
      <w:r w:rsidR="005F3F7B" w:rsidRPr="008B65CD">
        <w:t>,</w:t>
      </w:r>
      <w:r w:rsidRPr="008B65CD">
        <w:t xml:space="preserve"> Brailledruck: rv.-rk., 2 Hefte</w:t>
      </w:r>
    </w:p>
    <w:p w:rsidR="00D44EBB" w:rsidRPr="008B65CD" w:rsidRDefault="00D44EBB" w:rsidP="00F03CD5">
      <w:pPr>
        <w:pStyle w:val="berschrift4"/>
      </w:pPr>
      <w:bookmarkStart w:id="611" w:name="_Toc517810697"/>
      <w:r w:rsidRPr="008B65CD">
        <w:t>A4.1.2</w:t>
      </w:r>
      <w:r w:rsidR="00657EC7" w:rsidRPr="008B65CD">
        <w:tab/>
      </w:r>
      <w:r w:rsidRPr="008B65CD">
        <w:t>Stenografie</w:t>
      </w:r>
      <w:bookmarkEnd w:id="611"/>
    </w:p>
    <w:p w:rsidR="00D44EBB" w:rsidRPr="008B65CD" w:rsidRDefault="00D44EBB" w:rsidP="00F03CD5">
      <w:r w:rsidRPr="008B65CD">
        <w:rPr>
          <w:rStyle w:val="Hervorhebung"/>
        </w:rPr>
        <w:t>Blindenstenographie der deutschen Sprache</w:t>
      </w:r>
      <w:r w:rsidR="00EC0B84" w:rsidRPr="008B65CD">
        <w:br/>
      </w:r>
      <w:r w:rsidRPr="008B65CD">
        <w:t>(System mit 6 Punkten): Zweiter Teil: Verzeichnis der Buch</w:t>
      </w:r>
      <w:r w:rsidR="00C52C76" w:rsidRPr="008B65CD">
        <w:softHyphen/>
      </w:r>
      <w:r w:rsidRPr="008B65CD">
        <w:t>stabenzusammenziehungen, Silbenkürzungen, Wort</w:t>
      </w:r>
      <w:r w:rsidR="00C52C76" w:rsidRPr="008B65CD">
        <w:softHyphen/>
      </w:r>
      <w:r w:rsidRPr="008B65CD">
        <w:t>kürzungen und Redewendungen</w:t>
      </w:r>
      <w:r w:rsidR="004C6411" w:rsidRPr="008B65CD">
        <w:br/>
      </w:r>
      <w:r w:rsidRPr="008B65CD">
        <w:t>Verlag DZB, Leipzig 1985</w:t>
      </w:r>
      <w:r w:rsidR="007C512C" w:rsidRPr="008B65CD">
        <w:br/>
      </w:r>
      <w:r w:rsidRPr="008B65CD">
        <w:t>Brailledruck: rk., 1 Band, BN-Verkauf 1841</w:t>
      </w:r>
    </w:p>
    <w:p w:rsidR="00D44EBB" w:rsidRPr="008B65CD" w:rsidRDefault="00D44EBB" w:rsidP="00F03CD5">
      <w:r w:rsidRPr="008B65CD">
        <w:rPr>
          <w:rStyle w:val="Hervorhebung"/>
        </w:rPr>
        <w:t>Deutsche Einheitsstenografie für Blinde</w:t>
      </w:r>
      <w:r w:rsidR="00EC0B84" w:rsidRPr="008B65CD">
        <w:br/>
      </w:r>
      <w:r w:rsidRPr="008B65CD">
        <w:t>Erweiterung der Systematik durch die Punkte 7 und 8</w:t>
      </w:r>
      <w:r w:rsidR="00EC762F" w:rsidRPr="008B65CD">
        <w:br/>
      </w:r>
      <w:r w:rsidRPr="008B65CD">
        <w:t>Verlag Deutsche Blindenstudienanstalt, Marburg 1961</w:t>
      </w:r>
      <w:r w:rsidR="004C6411" w:rsidRPr="008B65CD">
        <w:br/>
      </w:r>
      <w:r w:rsidRPr="008B65CD">
        <w:t xml:space="preserve">Brailledruck: </w:t>
      </w:r>
      <w:r w:rsidR="00EC762F" w:rsidRPr="008B65CD">
        <w:t>k</w:t>
      </w:r>
      <w:r w:rsidRPr="008B65CD">
        <w:t>.-St., 1 Halbband (nur noch leihweise erhältlich)</w:t>
      </w:r>
    </w:p>
    <w:p w:rsidR="00ED6965" w:rsidRPr="008B65CD" w:rsidRDefault="00ED6965" w:rsidP="00E203CD">
      <w:pPr>
        <w:keepLines/>
        <w:pBdr>
          <w:top w:val="single" w:sz="4" w:space="1" w:color="auto"/>
          <w:left w:val="single" w:sz="4" w:space="4" w:color="auto"/>
          <w:bottom w:val="single" w:sz="4" w:space="1" w:color="auto"/>
          <w:right w:val="single" w:sz="4" w:space="4" w:color="auto"/>
        </w:pBdr>
      </w:pPr>
      <w:r w:rsidRPr="008B65CD">
        <w:rPr>
          <w:rStyle w:val="Hervorhebung"/>
        </w:rPr>
        <w:lastRenderedPageBreak/>
        <w:t>System der deutschen 6-Punkt-Stenografie für Blinde</w:t>
      </w:r>
      <w:r w:rsidR="00EC0B84" w:rsidRPr="008B65CD">
        <w:br/>
      </w:r>
      <w:r w:rsidRPr="008B65CD">
        <w:t>Im Auftrag der Brailleschriftkommission der deutschsprachigen Länder zusammengestellt von Erich Schmid</w:t>
      </w:r>
      <w:r w:rsidR="00F964DA" w:rsidRPr="008B65CD">
        <w:br/>
      </w:r>
      <w:r w:rsidRPr="008B65CD">
        <w:t>Marburger Systematiken der Blindenschrift Teil 21</w:t>
      </w:r>
      <w:r w:rsidR="004C6411" w:rsidRPr="008B65CD">
        <w:br/>
      </w:r>
      <w:r w:rsidRPr="008B65CD">
        <w:t>Verlag Deutsche Blindenstudienanstalt, Marburg 2002</w:t>
      </w:r>
      <w:r w:rsidR="004C6411" w:rsidRPr="008B65CD">
        <w:br/>
      </w:r>
      <w:r w:rsidRPr="008B65CD">
        <w:t xml:space="preserve">Brailledruck: </w:t>
      </w:r>
      <w:r w:rsidR="00EC762F" w:rsidRPr="008B65CD">
        <w:t>kr</w:t>
      </w:r>
      <w:r w:rsidRPr="008B65CD">
        <w:t>./St.</w:t>
      </w:r>
      <w:r w:rsidR="00EC762F" w:rsidRPr="008B65CD">
        <w:t> </w:t>
      </w:r>
      <w:r w:rsidRPr="008B65CD">
        <w:t>2002, 1 Halbband, Bestell-Nr. 4212</w:t>
      </w:r>
      <w:r w:rsidR="004C6411" w:rsidRPr="008B65CD">
        <w:br/>
      </w:r>
      <w:r w:rsidRPr="008B65CD">
        <w:t>Schwarzdruck: Bestell-Nr. 7604, ISBN 3-89642-014-3</w:t>
      </w:r>
    </w:p>
    <w:p w:rsidR="00D44EBB" w:rsidRPr="008B65CD" w:rsidRDefault="00D44EBB" w:rsidP="00F03CD5">
      <w:pPr>
        <w:pStyle w:val="berschrift4"/>
      </w:pPr>
      <w:bookmarkStart w:id="612" w:name="_Toc517810698"/>
      <w:r w:rsidRPr="008B65CD">
        <w:t>A4.1.3</w:t>
      </w:r>
      <w:r w:rsidR="00ED6965" w:rsidRPr="008B65CD">
        <w:tab/>
      </w:r>
      <w:r w:rsidRPr="008B65CD">
        <w:t>Fremdsprachen</w:t>
      </w:r>
      <w:bookmarkEnd w:id="612"/>
    </w:p>
    <w:p w:rsidR="00D44EBB" w:rsidRPr="008B65CD" w:rsidRDefault="00D44EBB" w:rsidP="00F03CD5">
      <w:r w:rsidRPr="008B65CD">
        <w:rPr>
          <w:rStyle w:val="Hervorhebung"/>
        </w:rPr>
        <w:t>Internationale griechische Blindenschrift</w:t>
      </w:r>
      <w:r w:rsidR="00EC0B84" w:rsidRPr="008B65CD">
        <w:br/>
      </w:r>
      <w:r w:rsidRPr="008B65CD">
        <w:t xml:space="preserve">Herausgegeben von der </w:t>
      </w:r>
      <w:r w:rsidR="007C512C" w:rsidRPr="008B65CD">
        <w:t>Marburger Blindenstudienanstalt</w:t>
      </w:r>
      <w:r w:rsidR="007C512C" w:rsidRPr="008B65CD">
        <w:br/>
      </w:r>
      <w:r w:rsidRPr="008B65CD">
        <w:t>[mit Reliefdarstellungen des griechischen Alphabets]</w:t>
      </w:r>
      <w:r w:rsidR="00EC762F" w:rsidRPr="008B65CD">
        <w:br/>
      </w:r>
      <w:r w:rsidRPr="008B65CD">
        <w:t>Verlag Deutsche Blindenstudienanstalt, Marburg 1939</w:t>
      </w:r>
      <w:r w:rsidRPr="008B65CD">
        <w:br/>
        <w:t xml:space="preserve">Brailledruck: </w:t>
      </w:r>
      <w:r w:rsidR="00EC762F" w:rsidRPr="008B65CD">
        <w:t>k</w:t>
      </w:r>
      <w:r w:rsidRPr="008B65CD">
        <w:t xml:space="preserve">. und griech. </w:t>
      </w:r>
      <w:r w:rsidR="00EC762F" w:rsidRPr="008B65CD">
        <w:t>v</w:t>
      </w:r>
      <w:r w:rsidRPr="008B65CD">
        <w:t>., 1 Heft, Bestell-Nr. 667</w:t>
      </w:r>
      <w:r w:rsidR="004C6411" w:rsidRPr="008B65CD">
        <w:br/>
      </w:r>
      <w:r w:rsidRPr="008B65CD">
        <w:t>(</w:t>
      </w:r>
      <w:r w:rsidR="00EC762F" w:rsidRPr="008B65CD">
        <w:t xml:space="preserve">bitte </w:t>
      </w:r>
      <w:r w:rsidRPr="008B65CD">
        <w:t>Bezugsmöglichkeit anfragen)</w:t>
      </w:r>
    </w:p>
    <w:p w:rsidR="00D44EBB" w:rsidRPr="008B65CD" w:rsidRDefault="00D44EBB" w:rsidP="00F03CD5">
      <w:r w:rsidRPr="008B65CD">
        <w:rPr>
          <w:rStyle w:val="Hervorhebung"/>
        </w:rPr>
        <w:t>Internationale hebräische Blindenschrift</w:t>
      </w:r>
      <w:r w:rsidR="00EC0B84" w:rsidRPr="008B65CD">
        <w:br/>
      </w:r>
      <w:r w:rsidRPr="008B65CD">
        <w:t xml:space="preserve">Herausgegeben von der </w:t>
      </w:r>
      <w:r w:rsidR="007C512C" w:rsidRPr="008B65CD">
        <w:t>Marburger Blindenstudienanstalt</w:t>
      </w:r>
      <w:r w:rsidR="007C512C" w:rsidRPr="008B65CD">
        <w:br/>
      </w:r>
      <w:r w:rsidRPr="008B65CD">
        <w:t>[mit Reliefdarstellung des hebräischen Alphabets]</w:t>
      </w:r>
      <w:r w:rsidR="004C6411" w:rsidRPr="008B65CD">
        <w:br/>
      </w:r>
      <w:r w:rsidRPr="008B65CD">
        <w:t>Verlag Deutsche Blindenstudienanstalt, Marburg 1945</w:t>
      </w:r>
      <w:r w:rsidR="005F3F7B" w:rsidRPr="008B65CD">
        <w:br/>
      </w:r>
      <w:r w:rsidRPr="008B65CD">
        <w:t xml:space="preserve">Brailledruck: </w:t>
      </w:r>
      <w:r w:rsidR="00EC762F" w:rsidRPr="008B65CD">
        <w:t>v</w:t>
      </w:r>
      <w:r w:rsidRPr="008B65CD">
        <w:t xml:space="preserve">., 1 Heft, Bestell-Nr. </w:t>
      </w:r>
      <w:r w:rsidR="007C512C" w:rsidRPr="008B65CD">
        <w:t>1187</w:t>
      </w:r>
      <w:r w:rsidR="007C512C" w:rsidRPr="008B65CD">
        <w:br/>
      </w:r>
      <w:r w:rsidRPr="008B65CD">
        <w:t>(</w:t>
      </w:r>
      <w:r w:rsidR="00EC762F" w:rsidRPr="008B65CD">
        <w:t xml:space="preserve">bitte </w:t>
      </w:r>
      <w:r w:rsidRPr="008B65CD">
        <w:t>Bezugsmöglichkeit anfragen)</w:t>
      </w:r>
    </w:p>
    <w:p w:rsidR="00D44EBB" w:rsidRPr="008B65CD" w:rsidRDefault="00D44EBB" w:rsidP="00F03CD5">
      <w:r w:rsidRPr="008B65CD">
        <w:rPr>
          <w:rStyle w:val="Hervorhebung"/>
        </w:rPr>
        <w:t>Mackenzie, Clutha: World Braille Usage</w:t>
      </w:r>
      <w:r w:rsidR="00EC0B84" w:rsidRPr="008B65CD">
        <w:br/>
      </w:r>
      <w:r w:rsidRPr="008B65CD">
        <w:t>A Survey of Efforts towards Uniformity of Braille Notation</w:t>
      </w:r>
      <w:r w:rsidR="004C6411" w:rsidRPr="008B65CD">
        <w:br/>
      </w:r>
      <w:r w:rsidRPr="008B65CD">
        <w:t>Schwarzdruck: UNESCO, Paris 1954</w:t>
      </w:r>
    </w:p>
    <w:p w:rsidR="00D44EBB" w:rsidRPr="008B65CD" w:rsidRDefault="00D44EBB" w:rsidP="00F03CD5">
      <w:r w:rsidRPr="008B65CD">
        <w:rPr>
          <w:rStyle w:val="Hervorhebung"/>
        </w:rPr>
        <w:t>Das polnische, russische und tschechische Blindenschriftalphabet</w:t>
      </w:r>
      <w:r w:rsidR="004C6411" w:rsidRPr="008B65CD">
        <w:br/>
      </w:r>
      <w:r w:rsidRPr="008B65CD">
        <w:t>[mit Reliefdarstellungen des russischen Alphabets]</w:t>
      </w:r>
      <w:r w:rsidR="004C6411" w:rsidRPr="008B65CD">
        <w:br/>
      </w:r>
      <w:r w:rsidRPr="008B65CD">
        <w:t>Verlag Deutsche Blindenstudienanstalt, Marburg 1945</w:t>
      </w:r>
      <w:r w:rsidRPr="008B65CD">
        <w:br/>
        <w:t xml:space="preserve">Brailledruck: </w:t>
      </w:r>
      <w:r w:rsidR="00D033CC" w:rsidRPr="008B65CD">
        <w:t>k</w:t>
      </w:r>
      <w:r w:rsidRPr="008B65CD">
        <w:t xml:space="preserve">. und russ. poln. tschech. </w:t>
      </w:r>
      <w:r w:rsidR="00D033CC" w:rsidRPr="008B65CD">
        <w:t>v</w:t>
      </w:r>
      <w:r w:rsidRPr="008B65CD">
        <w:t>., 1 Heft, Bestell-Nr</w:t>
      </w:r>
      <w:r w:rsidR="00D033CC" w:rsidRPr="008B65CD">
        <w:t>. </w:t>
      </w:r>
      <w:r w:rsidRPr="008B65CD">
        <w:t>1193</w:t>
      </w:r>
      <w:r w:rsidR="004C6411" w:rsidRPr="008B65CD">
        <w:br/>
      </w:r>
      <w:r w:rsidRPr="008B65CD">
        <w:t>(</w:t>
      </w:r>
      <w:r w:rsidR="00D033CC" w:rsidRPr="008B65CD">
        <w:t xml:space="preserve">bitte </w:t>
      </w:r>
      <w:r w:rsidRPr="008B65CD">
        <w:t>Bezugsmöglichkeit anfragen)</w:t>
      </w:r>
    </w:p>
    <w:p w:rsidR="00D44EBB" w:rsidRPr="008B65CD" w:rsidRDefault="00D44EBB" w:rsidP="00F03CD5">
      <w:r w:rsidRPr="008B65CD">
        <w:rPr>
          <w:rStyle w:val="Hervorhebung"/>
        </w:rPr>
        <w:t>World Braille Usage</w:t>
      </w:r>
      <w:r w:rsidR="004C6411" w:rsidRPr="008B65CD">
        <w:rPr>
          <w:rStyle w:val="Hervorhebung"/>
        </w:rPr>
        <w:br/>
      </w:r>
      <w:r w:rsidRPr="008B65CD">
        <w:t>Verlag National Library Service for the Blind and Physically Handi</w:t>
      </w:r>
      <w:r w:rsidR="00D033CC" w:rsidRPr="008B65CD">
        <w:softHyphen/>
      </w:r>
      <w:r w:rsidRPr="008B65CD">
        <w:t>capped, Library of Congress, Washington D.C., USA, 2013</w:t>
      </w:r>
      <w:r w:rsidR="00D64861" w:rsidRPr="008B65CD">
        <w:t>.</w:t>
      </w:r>
      <w:r w:rsidRPr="008B65CD">
        <w:t xml:space="preserve"> Schwarzdruc</w:t>
      </w:r>
      <w:r w:rsidR="007C512C" w:rsidRPr="008B65CD">
        <w:t>k: ISBN (UNESCO) 92-3-102323-3.</w:t>
      </w:r>
      <w:r w:rsidR="007C512C" w:rsidRPr="008B65CD">
        <w:br/>
      </w:r>
      <w:r w:rsidRPr="008B65CD">
        <w:t>ISBN (Library of Congress) 0-8444-0676-7</w:t>
      </w:r>
    </w:p>
    <w:p w:rsidR="00D06B55" w:rsidRPr="008B65CD" w:rsidRDefault="00D06B55" w:rsidP="00F03CD5">
      <w:pPr>
        <w:pStyle w:val="berschrift4"/>
      </w:pPr>
      <w:bookmarkStart w:id="613" w:name="_Toc517810699"/>
      <w:r w:rsidRPr="008B65CD">
        <w:lastRenderedPageBreak/>
        <w:t>A4.1.4</w:t>
      </w:r>
      <w:r w:rsidRPr="008B65CD">
        <w:tab/>
        <w:t>Mathematik- und Chemieschrift</w:t>
      </w:r>
      <w:bookmarkEnd w:id="613"/>
    </w:p>
    <w:p w:rsidR="00F964DA" w:rsidRPr="008B65CD" w:rsidRDefault="00D06B55" w:rsidP="00C72C40">
      <w:pPr>
        <w:pBdr>
          <w:top w:val="single" w:sz="4" w:space="1" w:color="auto"/>
          <w:left w:val="single" w:sz="4" w:space="4" w:color="auto"/>
          <w:bottom w:val="single" w:sz="4" w:space="1" w:color="auto"/>
          <w:right w:val="single" w:sz="4" w:space="4" w:color="auto"/>
        </w:pBdr>
      </w:pPr>
      <w:r w:rsidRPr="008B65CD">
        <w:rPr>
          <w:rStyle w:val="Hervorhebung"/>
        </w:rPr>
        <w:t>Das System der Chemieschrift in der deutschen Blindenschrift</w:t>
      </w:r>
      <w:r w:rsidR="00EC0B84" w:rsidRPr="008B65CD">
        <w:br/>
      </w:r>
      <w:r w:rsidRPr="008B65CD">
        <w:t>nach den Beschlüssen vom 13. März 2004 in Leipzig. Heraus</w:t>
      </w:r>
      <w:r w:rsidR="00D033CC" w:rsidRPr="008B65CD">
        <w:softHyphen/>
      </w:r>
      <w:r w:rsidRPr="008B65CD">
        <w:t>gegeben von der Brailleschriftkommission der deutschsprachigen Länder, Unterkommission Chemieschrift</w:t>
      </w:r>
      <w:r w:rsidR="004C6411" w:rsidRPr="008B65CD">
        <w:br/>
      </w:r>
      <w:r w:rsidRPr="008B65CD">
        <w:t>Marburger Systematiken der Blindenschrift Teil 23</w:t>
      </w:r>
      <w:r w:rsidR="00EC0B84" w:rsidRPr="008B65CD">
        <w:br/>
      </w:r>
      <w:r w:rsidRPr="008B65CD">
        <w:t>Verlag Deutsche Blindenstudienanstalt, Marburg 2005</w:t>
      </w:r>
      <w:r w:rsidR="005F3F7B" w:rsidRPr="008B65CD">
        <w:br/>
      </w:r>
      <w:r w:rsidRPr="008B65CD">
        <w:t>Brailledruck: KR., 1 Band, Bestell-Nr. 4355</w:t>
      </w:r>
    </w:p>
    <w:p w:rsidR="00C72C40" w:rsidRPr="008B65CD" w:rsidRDefault="00C72C40" w:rsidP="00C72C40">
      <w:pPr>
        <w:spacing w:before="0" w:after="0" w:line="240" w:lineRule="auto"/>
        <w:rPr>
          <w:rStyle w:val="Hervorhebung"/>
          <w:sz w:val="2"/>
        </w:rPr>
      </w:pPr>
    </w:p>
    <w:p w:rsidR="00A777CE" w:rsidRPr="008B65CD" w:rsidRDefault="00D06B55" w:rsidP="00C72C40">
      <w:pPr>
        <w:pBdr>
          <w:top w:val="single" w:sz="4" w:space="1" w:color="auto"/>
          <w:left w:val="single" w:sz="4" w:space="4" w:color="auto"/>
          <w:bottom w:val="single" w:sz="4" w:space="1" w:color="auto"/>
          <w:right w:val="single" w:sz="4" w:space="4" w:color="auto"/>
        </w:pBdr>
      </w:pPr>
      <w:r w:rsidRPr="008B65CD">
        <w:rPr>
          <w:rStyle w:val="Hervorhebung"/>
        </w:rPr>
        <w:t xml:space="preserve">Das System der Mathematikschrift </w:t>
      </w:r>
      <w:r w:rsidR="00EC0B84" w:rsidRPr="008B65CD">
        <w:rPr>
          <w:rStyle w:val="Hervorhebung"/>
        </w:rPr>
        <w:t>in der Deutschen Brailleschrift</w:t>
      </w:r>
      <w:r w:rsidR="00EC0B84" w:rsidRPr="008B65CD">
        <w:rPr>
          <w:rStyle w:val="Hervorhebung"/>
        </w:rPr>
        <w:br/>
      </w:r>
      <w:r w:rsidRPr="008B65CD">
        <w:t>nach den Beschlüssen vom 30. November 2013 in Basel. Herausgegeben vom Brailleschriftkomitee der deutschsprachigen Länder (BSKDL)</w:t>
      </w:r>
      <w:r w:rsidR="004C6411" w:rsidRPr="008B65CD">
        <w:br/>
      </w:r>
      <w:r w:rsidRPr="008B65CD">
        <w:t>Marburger Systematiken der Blindenschrift Teil 6</w:t>
      </w:r>
      <w:r w:rsidR="00EC0B84" w:rsidRPr="008B65CD">
        <w:br/>
      </w:r>
      <w:r w:rsidRPr="008B65CD">
        <w:t>Verlag Deutsche Blindenstudienanstalt, Marburg 2016</w:t>
      </w:r>
      <w:r w:rsidR="005F3F7B" w:rsidRPr="008B65CD">
        <w:br/>
      </w:r>
      <w:r w:rsidRPr="008B65CD">
        <w:t>Verlag SBS, Zürich 2016</w:t>
      </w:r>
      <w:r w:rsidR="005F3F7B" w:rsidRPr="008B65CD">
        <w:t>,</w:t>
      </w:r>
      <w:r w:rsidRPr="008B65CD">
        <w:t xml:space="preserve"> Brailledruck: V. oder K., 2 Bände</w:t>
      </w:r>
      <w:r w:rsidR="007C512C" w:rsidRPr="008B65CD">
        <w:t>.</w:t>
      </w:r>
      <w:r w:rsidR="007C512C" w:rsidRPr="008B65CD">
        <w:br/>
      </w:r>
      <w:r w:rsidRPr="008B65CD">
        <w:t>Schwarz</w:t>
      </w:r>
      <w:r w:rsidR="007E68C9" w:rsidRPr="008B65CD">
        <w:softHyphen/>
      </w:r>
      <w:r w:rsidR="007C512C" w:rsidRPr="008B65CD">
        <w:t>druck: 1 </w:t>
      </w:r>
      <w:r w:rsidRPr="008B65CD">
        <w:t>Band</w:t>
      </w:r>
      <w:r w:rsidR="00D64861" w:rsidRPr="008B65CD">
        <w:t>.</w:t>
      </w:r>
      <w:r w:rsidR="004C6411" w:rsidRPr="008B65CD">
        <w:br/>
      </w:r>
      <w:r w:rsidRPr="008B65CD">
        <w:t xml:space="preserve">Kostenlos herunterladbar: </w:t>
      </w:r>
      <w:hyperlink r:id="rId58" w:history="1">
        <w:r w:rsidRPr="008B65CD">
          <w:rPr>
            <w:color w:val="000000"/>
          </w:rPr>
          <w:t>www.bskdl.org</w:t>
        </w:r>
      </w:hyperlink>
    </w:p>
    <w:p w:rsidR="00D44EBB" w:rsidRPr="008B65CD" w:rsidRDefault="00481CCB" w:rsidP="00F03CD5">
      <w:pPr>
        <w:pStyle w:val="berschrift4"/>
      </w:pPr>
      <w:bookmarkStart w:id="614" w:name="_Toc517810700"/>
      <w:r w:rsidRPr="008B65CD">
        <w:t>A4.1.5</w:t>
      </w:r>
      <w:r w:rsidRPr="008B65CD">
        <w:tab/>
      </w:r>
      <w:r w:rsidR="00D44EBB" w:rsidRPr="008B65CD">
        <w:t>Notenschrift</w:t>
      </w:r>
      <w:bookmarkEnd w:id="614"/>
    </w:p>
    <w:p w:rsidR="00D44EBB" w:rsidRPr="008B65CD" w:rsidRDefault="00D44EBB" w:rsidP="00F03CD5">
      <w:r w:rsidRPr="008B65CD">
        <w:rPr>
          <w:rStyle w:val="Hervorhebung"/>
        </w:rPr>
        <w:t>Braille-Darstellung des bezifferten Basses</w:t>
      </w:r>
      <w:r w:rsidR="004C6411" w:rsidRPr="008B65CD">
        <w:rPr>
          <w:rStyle w:val="Hervorhebung"/>
        </w:rPr>
        <w:br/>
      </w:r>
      <w:r w:rsidRPr="008B65CD">
        <w:t>Verlag Verein zur Förderung der Blindenbildung, Hannover o.</w:t>
      </w:r>
      <w:r w:rsidR="00D033CC" w:rsidRPr="008B65CD">
        <w:t> </w:t>
      </w:r>
      <w:r w:rsidRPr="008B65CD">
        <w:t xml:space="preserve">J. Brailledruck: </w:t>
      </w:r>
      <w:r w:rsidR="00D033CC" w:rsidRPr="008B65CD">
        <w:t>k</w:t>
      </w:r>
      <w:r w:rsidRPr="008B65CD">
        <w:t>., 1 Band, Bestell-Nr. 6013961</w:t>
      </w:r>
    </w:p>
    <w:p w:rsidR="00D44EBB" w:rsidRPr="008B65CD" w:rsidRDefault="00D44EBB" w:rsidP="00F03CD5">
      <w:r w:rsidRPr="008B65CD">
        <w:rPr>
          <w:rStyle w:val="Hervorhebung"/>
        </w:rPr>
        <w:t>Notation musicale braille</w:t>
      </w:r>
      <w:r w:rsidR="00EC0B84" w:rsidRPr="008B65CD">
        <w:br/>
      </w:r>
      <w:r w:rsidRPr="008B65CD">
        <w:t xml:space="preserve">Méthode </w:t>
      </w:r>
      <w:r w:rsidR="003C25F7" w:rsidRPr="008B65CD">
        <w:t>"</w:t>
      </w:r>
      <w:r w:rsidRPr="008B65CD">
        <w:t>Phrase par phrase selon la longueur des lignes en noir</w:t>
      </w:r>
      <w:r w:rsidR="003C25F7" w:rsidRPr="008B65CD">
        <w:t>"</w:t>
      </w:r>
      <w:r w:rsidRPr="008B65CD">
        <w:t>. Recommandée pour musique de contrepoint</w:t>
      </w:r>
      <w:r w:rsidR="004C6411" w:rsidRPr="008B65CD">
        <w:br/>
      </w:r>
      <w:r w:rsidRPr="008B65CD">
        <w:t>Verlag Verein zur Förderung der Blindenbildung, Hannover o.</w:t>
      </w:r>
      <w:r w:rsidR="00D033CC" w:rsidRPr="008B65CD">
        <w:t> </w:t>
      </w:r>
      <w:r w:rsidRPr="008B65CD">
        <w:t xml:space="preserve">J. Brailledruck: </w:t>
      </w:r>
      <w:r w:rsidR="00D033CC" w:rsidRPr="008B65CD">
        <w:t>v</w:t>
      </w:r>
      <w:r w:rsidRPr="008B65CD">
        <w:t>., 1 Band, Bestell-Nr. 6013992</w:t>
      </w:r>
    </w:p>
    <w:p w:rsidR="00D44EBB" w:rsidRPr="008B65CD" w:rsidRDefault="00D44EBB" w:rsidP="00F03CD5">
      <w:r w:rsidRPr="008B65CD">
        <w:rPr>
          <w:rStyle w:val="Hervorhebung"/>
        </w:rPr>
        <w:t>Reuß, Alexander:</w:t>
      </w:r>
      <w:r w:rsidRPr="008B65CD">
        <w:t xml:space="preserve"> </w:t>
      </w:r>
      <w:r w:rsidRPr="008B65CD">
        <w:rPr>
          <w:rStyle w:val="Hervorhebung"/>
        </w:rPr>
        <w:t>Lehrbuch der Welt-Blindennotenschrift</w:t>
      </w:r>
      <w:r w:rsidR="00EC0B84" w:rsidRPr="008B65CD">
        <w:rPr>
          <w:rStyle w:val="Hervorhebung"/>
        </w:rPr>
        <w:br/>
      </w:r>
      <w:r w:rsidRPr="008B65CD">
        <w:t>nach dem Stande von 1963: Eine Anleitung zum praktischen Gebrauch der musikalischen Einzelzeichen und der verschie</w:t>
      </w:r>
      <w:r w:rsidR="007E68C9" w:rsidRPr="008B65CD">
        <w:softHyphen/>
      </w:r>
      <w:r w:rsidRPr="008B65CD">
        <w:t>denen Schreibordnungen des Musiktextes</w:t>
      </w:r>
      <w:r w:rsidR="00D033CC" w:rsidRPr="008B65CD">
        <w:br/>
      </w:r>
      <w:r w:rsidRPr="008B65CD">
        <w:t>Verlag DZB, Leipzig 1993</w:t>
      </w:r>
      <w:r w:rsidR="007C512C" w:rsidRPr="008B65CD">
        <w:br/>
      </w:r>
      <w:r w:rsidRPr="008B65CD">
        <w:t>Brailledruck: rk., 3 Bände, BN-Verkauf 857</w:t>
      </w:r>
    </w:p>
    <w:p w:rsidR="00F964DA" w:rsidRPr="008B65CD" w:rsidRDefault="00D44EBB" w:rsidP="00F03CD5">
      <w:r w:rsidRPr="008B65CD">
        <w:rPr>
          <w:rStyle w:val="Hervorhebung"/>
        </w:rPr>
        <w:lastRenderedPageBreak/>
        <w:t>Reuß, Alexander:</w:t>
      </w:r>
      <w:r w:rsidRPr="008B65CD">
        <w:t xml:space="preserve"> </w:t>
      </w:r>
      <w:r w:rsidRPr="008B65CD">
        <w:rPr>
          <w:rStyle w:val="Hervorhebung"/>
        </w:rPr>
        <w:t>Tabelle der Blindennotenschrift</w:t>
      </w:r>
      <w:r w:rsidR="00EC0B84" w:rsidRPr="008B65CD">
        <w:br/>
      </w:r>
      <w:r w:rsidRPr="008B65CD">
        <w:t>2. Auflage</w:t>
      </w:r>
      <w:r w:rsidR="004C6411" w:rsidRPr="008B65CD">
        <w:br/>
      </w:r>
      <w:r w:rsidRPr="008B65CD">
        <w:t>Verlag Verein zur Förderung der Blindenbildung, Hannover o.</w:t>
      </w:r>
      <w:r w:rsidR="00D033CC" w:rsidRPr="008B65CD">
        <w:t> </w:t>
      </w:r>
      <w:r w:rsidRPr="008B65CD">
        <w:t xml:space="preserve">J. Brailledruck: </w:t>
      </w:r>
      <w:r w:rsidR="00D033CC" w:rsidRPr="008B65CD">
        <w:t>k</w:t>
      </w:r>
      <w:r w:rsidRPr="008B65CD">
        <w:t>., 1 Band, Bestell-Nr. 6013467</w:t>
      </w:r>
    </w:p>
    <w:p w:rsidR="00D44EBB" w:rsidRPr="008B65CD" w:rsidRDefault="00D44EBB" w:rsidP="005F23D2">
      <w:r w:rsidRPr="008B65CD">
        <w:rPr>
          <w:rStyle w:val="Hervorhebung"/>
        </w:rPr>
        <w:t>Revidiertes intern</w:t>
      </w:r>
      <w:r w:rsidR="005F23D2" w:rsidRPr="008B65CD">
        <w:rPr>
          <w:rStyle w:val="Hervorhebung"/>
        </w:rPr>
        <w:t>ationales Regelbuch der Blinden-</w:t>
      </w:r>
      <w:r w:rsidRPr="008B65CD">
        <w:rPr>
          <w:rStyle w:val="Hervorhebung"/>
        </w:rPr>
        <w:t>Notenschrift</w:t>
      </w:r>
      <w:r w:rsidR="00EC0B84" w:rsidRPr="008B65CD">
        <w:rPr>
          <w:rStyle w:val="Hervorhebung"/>
        </w:rPr>
        <w:br/>
      </w:r>
      <w:r w:rsidRPr="008B65CD">
        <w:t>nach den Beschlüssen der Intern. Braille-Musik-Konferenz</w:t>
      </w:r>
      <w:r w:rsidR="004C6411" w:rsidRPr="008B65CD">
        <w:br/>
      </w:r>
      <w:r w:rsidRPr="008B65CD">
        <w:t>Verlag Verein zur Förderung der Blindenbildung, Hannover o.</w:t>
      </w:r>
      <w:r w:rsidR="00D033CC" w:rsidRPr="008B65CD">
        <w:t> </w:t>
      </w:r>
      <w:r w:rsidRPr="008B65CD">
        <w:t xml:space="preserve">J. Brailledruck: </w:t>
      </w:r>
      <w:r w:rsidR="00D033CC" w:rsidRPr="008B65CD">
        <w:t>k</w:t>
      </w:r>
      <w:r w:rsidRPr="008B65CD">
        <w:t>., 2 Bände, Bestell-Nr. 6013985-6013986</w:t>
      </w:r>
    </w:p>
    <w:p w:rsidR="00D44EBB" w:rsidRPr="008B65CD" w:rsidRDefault="00D44EBB" w:rsidP="00B853DA">
      <w:r w:rsidRPr="008B65CD">
        <w:t xml:space="preserve">Unterausschuss für Braillenotenschrift in der Weltblindenunion: </w:t>
      </w:r>
      <w:r w:rsidRPr="008B65CD">
        <w:rPr>
          <w:rStyle w:val="Hervorhebung"/>
        </w:rPr>
        <w:t>Neues internationales Handbuch der Braillenotenschrift</w:t>
      </w:r>
      <w:r w:rsidRPr="008B65CD">
        <w:t>. Zusammengestellt von Bettye Krolick</w:t>
      </w:r>
      <w:r w:rsidR="004C6411" w:rsidRPr="008B65CD">
        <w:br/>
      </w:r>
      <w:r w:rsidRPr="008B65CD">
        <w:t>Verlag SBS, Zürich 1998</w:t>
      </w:r>
      <w:r w:rsidR="005F3F7B" w:rsidRPr="008B65CD">
        <w:br/>
      </w:r>
      <w:r w:rsidRPr="008B65CD">
        <w:t xml:space="preserve">Brailledruck: </w:t>
      </w:r>
      <w:r w:rsidR="00C70060" w:rsidRPr="008B65CD">
        <w:t>v</w:t>
      </w:r>
      <w:r w:rsidRPr="008B65CD">
        <w:t xml:space="preserve">. oder </w:t>
      </w:r>
      <w:r w:rsidR="00C70060" w:rsidRPr="008B65CD">
        <w:t>k</w:t>
      </w:r>
      <w:r w:rsidRPr="008B65CD">
        <w:t>., 3 Bände</w:t>
      </w:r>
      <w:r w:rsidR="00D64861" w:rsidRPr="008B65CD">
        <w:t>.</w:t>
      </w:r>
      <w:r w:rsidRPr="008B65CD">
        <w:t xml:space="preserve"> Schwarzdruck: 1 Band</w:t>
      </w:r>
      <w:r w:rsidR="00D64861" w:rsidRPr="008B65CD">
        <w:t>.</w:t>
      </w:r>
      <w:r w:rsidR="007C512C" w:rsidRPr="008B65CD">
        <w:br/>
      </w:r>
      <w:r w:rsidRPr="008B65CD">
        <w:t xml:space="preserve">Kostenlos </w:t>
      </w:r>
      <w:r w:rsidR="00B853DA" w:rsidRPr="008B65CD">
        <w:t>anschaubar</w:t>
      </w:r>
      <w:r w:rsidRPr="008B65CD">
        <w:t xml:space="preserve">: </w:t>
      </w:r>
      <w:hyperlink r:id="rId59" w:history="1">
        <w:r w:rsidR="00C508ED" w:rsidRPr="008B65CD">
          <w:t>www.braille.ch/musik/</w:t>
        </w:r>
      </w:hyperlink>
    </w:p>
    <w:p w:rsidR="00D44EBB" w:rsidRPr="008B65CD" w:rsidRDefault="00D44EBB" w:rsidP="00F03CD5">
      <w:pPr>
        <w:pStyle w:val="berschrift4"/>
      </w:pPr>
      <w:bookmarkStart w:id="615" w:name="_Toc517810701"/>
      <w:r w:rsidRPr="008B65CD">
        <w:t>A4.1.6</w:t>
      </w:r>
      <w:r w:rsidR="00D06B55" w:rsidRPr="008B65CD">
        <w:tab/>
      </w:r>
      <w:r w:rsidRPr="008B65CD">
        <w:t>Spezialschriften</w:t>
      </w:r>
      <w:bookmarkEnd w:id="615"/>
    </w:p>
    <w:p w:rsidR="00D44EBB" w:rsidRPr="008B65CD" w:rsidRDefault="00D44EBB" w:rsidP="00F03CD5">
      <w:r w:rsidRPr="008B65CD">
        <w:rPr>
          <w:rStyle w:val="Hervorhebung"/>
        </w:rPr>
        <w:t>Schachschrift für Blinde</w:t>
      </w:r>
      <w:r w:rsidR="00EC0B84" w:rsidRPr="008B65CD">
        <w:br/>
      </w:r>
      <w:r w:rsidRPr="008B65CD">
        <w:t>Bearbeitet von Ludwig Beutelhoff. Überarbeitete Neuausgabe</w:t>
      </w:r>
      <w:r w:rsidR="00F964DA" w:rsidRPr="008B65CD">
        <w:br/>
      </w:r>
      <w:r w:rsidRPr="008B65CD">
        <w:t>Marburger Systematiken der Blindenschrift Teil 15</w:t>
      </w:r>
      <w:r w:rsidR="00EC0B84" w:rsidRPr="008B65CD">
        <w:br/>
      </w:r>
      <w:r w:rsidRPr="008B65CD">
        <w:t>Verlag Deutsche Blindenstudienanstalt, Marburg 2004</w:t>
      </w:r>
      <w:r w:rsidR="005F3F7B" w:rsidRPr="008B65CD">
        <w:br/>
      </w:r>
      <w:r w:rsidRPr="008B65CD">
        <w:t>Brailledruck: KR., 1 Heft, Bestell-Nr. 4142</w:t>
      </w:r>
      <w:r w:rsidR="007C512C" w:rsidRPr="008B65CD">
        <w:br/>
      </w:r>
      <w:r w:rsidRPr="008B65CD">
        <w:t>Schwarzdruck: Verlag Deutsche Blindenstudienanstalt, Marburg 2004. Bestell-Nr. 7606, ISBN 978-3-89642-017-6</w:t>
      </w:r>
    </w:p>
    <w:p w:rsidR="00D44EBB" w:rsidRPr="008B65CD" w:rsidRDefault="00D44EBB" w:rsidP="00F03CD5">
      <w:r w:rsidRPr="008B65CD">
        <w:rPr>
          <w:rStyle w:val="Hervorhebung"/>
        </w:rPr>
        <w:t>Schachschrift für Blinde</w:t>
      </w:r>
      <w:r w:rsidR="00EC0B84" w:rsidRPr="008B65CD">
        <w:br/>
      </w:r>
      <w:r w:rsidRPr="008B65CD">
        <w:t>Bearbeitet von Reinhard Kehl, Hrsg.: DZB Leipzig, Reliefs: Paul Georgi</w:t>
      </w:r>
      <w:r w:rsidR="004C6411" w:rsidRPr="008B65CD">
        <w:br/>
      </w:r>
      <w:r w:rsidRPr="008B65CD">
        <w:t>Verlag DZB, Leipzig 1981</w:t>
      </w:r>
      <w:r w:rsidR="007C512C" w:rsidRPr="008B65CD">
        <w:br/>
      </w:r>
      <w:r w:rsidRPr="008B65CD">
        <w:t>Brailledruck: 1 Br. m. 2 Rel., rkzp., BN-Verkauf 1704</w:t>
      </w:r>
    </w:p>
    <w:p w:rsidR="00D44EBB" w:rsidRPr="008B65CD" w:rsidRDefault="00D44EBB" w:rsidP="00F03CD5">
      <w:r w:rsidRPr="008B65CD">
        <w:rPr>
          <w:rStyle w:val="Hervorhebung"/>
        </w:rPr>
        <w:t>Schaltungsschrift</w:t>
      </w:r>
      <w:r w:rsidR="00EC0B84" w:rsidRPr="008B65CD">
        <w:br/>
      </w:r>
      <w:r w:rsidRPr="008B65CD">
        <w:t>Kurzer Leitfaden für die Übertragung von Schaltbildern und Texten aus der Elektronik und verwandten Sachgebieten</w:t>
      </w:r>
      <w:r w:rsidR="004C6411" w:rsidRPr="008B65CD">
        <w:br/>
      </w:r>
      <w:r w:rsidRPr="008B65CD">
        <w:t>Verlag Deutsche Blindenstudienanstalt, Marburg 1980</w:t>
      </w:r>
      <w:r w:rsidR="005F3F7B" w:rsidRPr="008B65CD">
        <w:br/>
      </w:r>
      <w:r w:rsidRPr="008B65CD">
        <w:t>Brailledruc</w:t>
      </w:r>
      <w:r w:rsidR="007C512C" w:rsidRPr="008B65CD">
        <w:t>k: rk., 1 Heft, Bestell-Nr. 695</w:t>
      </w:r>
      <w:r w:rsidR="007C512C" w:rsidRPr="008B65CD">
        <w:br/>
      </w:r>
      <w:r w:rsidRPr="008B65CD">
        <w:t>(</w:t>
      </w:r>
      <w:r w:rsidR="00C70060" w:rsidRPr="008B65CD">
        <w:t>b</w:t>
      </w:r>
      <w:r w:rsidRPr="008B65CD">
        <w:t>itte Bezugsmög</w:t>
      </w:r>
      <w:r w:rsidR="007E68C9" w:rsidRPr="008B65CD">
        <w:softHyphen/>
      </w:r>
      <w:r w:rsidRPr="008B65CD">
        <w:t>lichkeit anfragen)</w:t>
      </w:r>
    </w:p>
    <w:p w:rsidR="00D44EBB" w:rsidRPr="008B65CD" w:rsidRDefault="00D44EBB" w:rsidP="00F03CD5">
      <w:r w:rsidRPr="008B65CD">
        <w:rPr>
          <w:rStyle w:val="Hervorhebung"/>
        </w:rPr>
        <w:lastRenderedPageBreak/>
        <w:t>Weltlautschrift für Blinde</w:t>
      </w:r>
      <w:r w:rsidR="00EC0B84" w:rsidRPr="008B65CD">
        <w:rPr>
          <w:rStyle w:val="Hervorhebung"/>
        </w:rPr>
        <w:br/>
      </w:r>
      <w:r w:rsidRPr="008B65CD">
        <w:t>mit Reliefdarstellungen der phoneti</w:t>
      </w:r>
      <w:r w:rsidR="007E68C9" w:rsidRPr="008B65CD">
        <w:softHyphen/>
      </w:r>
      <w:r w:rsidRPr="008B65CD">
        <w:t>schen Zeichen</w:t>
      </w:r>
      <w:r w:rsidR="004C6411" w:rsidRPr="008B65CD">
        <w:br/>
      </w:r>
      <w:r w:rsidRPr="008B65CD">
        <w:t>Verlag Deutsche Blindenstudienanstalt, Marburg 1938, über</w:t>
      </w:r>
      <w:r w:rsidR="00C70060" w:rsidRPr="008B65CD">
        <w:softHyphen/>
      </w:r>
      <w:r w:rsidRPr="008B65CD">
        <w:t>arbeitet 2010</w:t>
      </w:r>
      <w:r w:rsidR="007C512C" w:rsidRPr="008B65CD">
        <w:br/>
      </w:r>
      <w:r w:rsidRPr="008B65CD">
        <w:t>Brailledruck: K.98, 1 Halbband, Bestell-Nr. 4592</w:t>
      </w:r>
    </w:p>
    <w:p w:rsidR="00D44EBB" w:rsidRPr="008B65CD" w:rsidRDefault="00D44EBB" w:rsidP="00F03CD5">
      <w:pPr>
        <w:pStyle w:val="berschrift4"/>
      </w:pPr>
      <w:bookmarkStart w:id="616" w:name="_Toc517810702"/>
      <w:r w:rsidRPr="008B65CD">
        <w:t>A4.1.7</w:t>
      </w:r>
      <w:r w:rsidR="00D06B55" w:rsidRPr="008B65CD">
        <w:tab/>
      </w:r>
      <w:r w:rsidRPr="008B65CD">
        <w:t>Sonstiges</w:t>
      </w:r>
      <w:bookmarkEnd w:id="616"/>
    </w:p>
    <w:p w:rsidR="00D44EBB" w:rsidRPr="008B65CD" w:rsidRDefault="00D44EBB" w:rsidP="00F03CD5">
      <w:r w:rsidRPr="008B65CD">
        <w:rPr>
          <w:rStyle w:val="Hervorhebung"/>
        </w:rPr>
        <w:t>Splett, Jochen:</w:t>
      </w:r>
      <w:r w:rsidRPr="008B65CD">
        <w:t xml:space="preserve"> </w:t>
      </w:r>
      <w:r w:rsidRPr="008B65CD">
        <w:rPr>
          <w:rStyle w:val="Hervorhebung"/>
        </w:rPr>
        <w:t>Die Effizienz der Kürzungen in der deutschen reformierten Blindenkurzschrift</w:t>
      </w:r>
      <w:r w:rsidR="004C6411" w:rsidRPr="008B65CD">
        <w:br/>
      </w:r>
      <w:r w:rsidRPr="008B65CD">
        <w:t>Schwarzdruck: Münster, Universität, Hausarbeit, 1983</w:t>
      </w:r>
      <w:r w:rsidR="007C512C" w:rsidRPr="008B65CD">
        <w:br/>
      </w:r>
      <w:r w:rsidRPr="008B65CD">
        <w:t>Brailledruck: Verlag Deutsche Blin</w:t>
      </w:r>
      <w:r w:rsidR="007C512C" w:rsidRPr="008B65CD">
        <w:t>denstudienanstalt, Marburg 1984,</w:t>
      </w:r>
      <w:r w:rsidRPr="008B65CD">
        <w:t xml:space="preserve"> rv., 1 Heft, Bestell-Nr. 2905</w:t>
      </w:r>
    </w:p>
    <w:p w:rsidR="00D44EBB" w:rsidRPr="008B65CD" w:rsidRDefault="00D44EBB" w:rsidP="00F03CD5">
      <w:r w:rsidRPr="008B65CD">
        <w:rPr>
          <w:rStyle w:val="Hervorhebung"/>
        </w:rPr>
        <w:t>Tast-Alphabet für Taubblinde nach Hieronymus Lorm</w:t>
      </w:r>
      <w:r w:rsidRPr="008B65CD">
        <w:t>.</w:t>
      </w:r>
      <w:r w:rsidR="00D64861" w:rsidRPr="008B65CD">
        <w:t xml:space="preserve"> </w:t>
      </w:r>
      <w:r w:rsidRPr="008B65CD">
        <w:t>Zusammengestellt von H. Riedrich</w:t>
      </w:r>
      <w:r w:rsidR="004C6411" w:rsidRPr="008B65CD">
        <w:br/>
      </w:r>
      <w:r w:rsidRPr="008B65CD">
        <w:t>Verlag DZB, Leipzig 1960</w:t>
      </w:r>
      <w:r w:rsidR="007C512C" w:rsidRPr="008B65CD">
        <w:br/>
      </w:r>
      <w:r w:rsidRPr="008B65CD">
        <w:t xml:space="preserve">Brailledruck: </w:t>
      </w:r>
      <w:r w:rsidR="00C70060" w:rsidRPr="008B65CD">
        <w:t>k</w:t>
      </w:r>
      <w:r w:rsidRPr="008B65CD">
        <w:t>., 1 Heft, BN-Verkauf 0001</w:t>
      </w:r>
    </w:p>
    <w:p w:rsidR="00D44EBB" w:rsidRPr="008B65CD" w:rsidRDefault="00D44EBB" w:rsidP="00F03CD5">
      <w:r w:rsidRPr="008B65CD">
        <w:rPr>
          <w:rStyle w:val="Hervorhebung"/>
        </w:rPr>
        <w:t>Die wichtigsten Alphabete der Sehenden in Relief</w:t>
      </w:r>
      <w:r w:rsidR="00E97779" w:rsidRPr="008B65CD">
        <w:rPr>
          <w:rStyle w:val="Hervorhebung"/>
        </w:rPr>
        <w:softHyphen/>
      </w:r>
      <w:r w:rsidRPr="008B65CD">
        <w:rPr>
          <w:rStyle w:val="Hervorhebung"/>
        </w:rPr>
        <w:t>darstellung</w:t>
      </w:r>
      <w:r w:rsidR="004C6411" w:rsidRPr="008B65CD">
        <w:br/>
      </w:r>
      <w:r w:rsidRPr="008B65CD">
        <w:t>Marburger Systematiken der Blindenschrift Teil 18</w:t>
      </w:r>
      <w:r w:rsidR="004C6411" w:rsidRPr="008B65CD">
        <w:br/>
      </w:r>
      <w:r w:rsidRPr="008B65CD">
        <w:t>Verlag Deutsche Blindenstudienanstalt, Marburg 2008</w:t>
      </w:r>
      <w:r w:rsidR="007C512C" w:rsidRPr="008B65CD">
        <w:br/>
      </w:r>
      <w:r w:rsidRPr="008B65CD">
        <w:t>Brailledruck: rk., 1 Halbband, Bestell-Nr. 4565</w:t>
      </w:r>
    </w:p>
    <w:p w:rsidR="00D44EBB" w:rsidRPr="008B65CD" w:rsidRDefault="00D44EBB" w:rsidP="00F03CD5">
      <w:pPr>
        <w:pStyle w:val="berschrift3"/>
        <w:rPr>
          <w:sz w:val="28"/>
        </w:rPr>
      </w:pPr>
      <w:bookmarkStart w:id="617" w:name="_Toc465839309"/>
      <w:bookmarkStart w:id="618" w:name="_Toc465840829"/>
      <w:bookmarkStart w:id="619" w:name="_Toc466381113"/>
      <w:bookmarkStart w:id="620" w:name="_Toc466381375"/>
      <w:bookmarkStart w:id="621" w:name="_Toc466381992"/>
      <w:bookmarkStart w:id="622" w:name="_Toc517810703"/>
      <w:r w:rsidRPr="008B65CD">
        <w:t>A4.2</w:t>
      </w:r>
      <w:r w:rsidR="00D06B55" w:rsidRPr="008B65CD">
        <w:tab/>
      </w:r>
      <w:r w:rsidRPr="008B65CD">
        <w:t>Lehr- und Übungsbücher</w:t>
      </w:r>
      <w:bookmarkEnd w:id="617"/>
      <w:bookmarkEnd w:id="618"/>
      <w:bookmarkEnd w:id="619"/>
      <w:bookmarkEnd w:id="620"/>
      <w:bookmarkEnd w:id="621"/>
      <w:bookmarkEnd w:id="622"/>
    </w:p>
    <w:p w:rsidR="00D44EBB" w:rsidRPr="008B65CD" w:rsidRDefault="00D44EBB" w:rsidP="00F03CD5">
      <w:r w:rsidRPr="008B65CD">
        <w:t>In den hier aufgeführten Titeln wird jeweils das Brailleschrift</w:t>
      </w:r>
      <w:r w:rsidR="003D6EDC" w:rsidRPr="008B65CD">
        <w:softHyphen/>
      </w:r>
      <w:r w:rsidRPr="008B65CD">
        <w:t>system angewandt, das zum Zeitpunkt des Veröffentlichungsjahrs galt.</w:t>
      </w:r>
    </w:p>
    <w:p w:rsidR="00D44EBB" w:rsidRPr="008B65CD" w:rsidRDefault="00D44EBB" w:rsidP="00F03CD5">
      <w:r w:rsidRPr="008B65CD">
        <w:rPr>
          <w:rStyle w:val="Hervorhebung"/>
        </w:rPr>
        <w:t>Brix, Gerhard: Stenografie für jedermann</w:t>
      </w:r>
      <w:r w:rsidR="00EC0B84" w:rsidRPr="008B65CD">
        <w:br/>
      </w:r>
      <w:r w:rsidRPr="008B65CD">
        <w:t>Ein Lehrbuch für Schreiber im Sechspunktefeld. Mit Studien</w:t>
      </w:r>
      <w:r w:rsidR="00094CC7" w:rsidRPr="008B65CD">
        <w:softHyphen/>
      </w:r>
      <w:r w:rsidRPr="008B65CD">
        <w:t>anleitung</w:t>
      </w:r>
      <w:r w:rsidR="004C6411" w:rsidRPr="008B65CD">
        <w:br/>
      </w:r>
      <w:r w:rsidRPr="008B65CD">
        <w:t>Verlag DZB, Leipzig 1961</w:t>
      </w:r>
      <w:r w:rsidR="007C512C" w:rsidRPr="008B65CD">
        <w:br/>
      </w:r>
      <w:r w:rsidRPr="008B65CD">
        <w:t xml:space="preserve">Brailledruck: </w:t>
      </w:r>
      <w:r w:rsidR="00C70060" w:rsidRPr="008B65CD">
        <w:t>k</w:t>
      </w:r>
      <w:r w:rsidRPr="008B65CD">
        <w:t>., 2 Bände, BN-Verkauf 143</w:t>
      </w:r>
    </w:p>
    <w:p w:rsidR="00D44EBB" w:rsidRPr="008B65CD" w:rsidRDefault="00D44EBB" w:rsidP="00F03CD5">
      <w:r w:rsidRPr="008B65CD">
        <w:rPr>
          <w:rStyle w:val="Hervorhebung"/>
        </w:rPr>
        <w:t>Donadt, Sebald: Leseschule für Späterblindete</w:t>
      </w:r>
      <w:r w:rsidR="00C70060" w:rsidRPr="008B65CD">
        <w:rPr>
          <w:rStyle w:val="Hervorhebung"/>
        </w:rPr>
        <w:br/>
      </w:r>
      <w:r w:rsidRPr="008B65CD">
        <w:t xml:space="preserve">Blindenschrift-Verlag und -Druckerei </w:t>
      </w:r>
      <w:r w:rsidR="003C25F7" w:rsidRPr="008B65CD">
        <w:t>"</w:t>
      </w:r>
      <w:r w:rsidRPr="008B65CD">
        <w:t>Pauline von Mallinckrodt</w:t>
      </w:r>
      <w:r w:rsidR="003C25F7" w:rsidRPr="008B65CD">
        <w:t>"</w:t>
      </w:r>
      <w:r w:rsidRPr="008B65CD">
        <w:t>, Paderborn 1980</w:t>
      </w:r>
      <w:r w:rsidR="004C6411" w:rsidRPr="008B65CD">
        <w:br/>
      </w:r>
      <w:r w:rsidRPr="008B65CD">
        <w:t xml:space="preserve">Brailledruck: </w:t>
      </w:r>
      <w:r w:rsidR="00C70060" w:rsidRPr="008B65CD">
        <w:t>v</w:t>
      </w:r>
      <w:r w:rsidRPr="008B65CD">
        <w:t>., 1 Band</w:t>
      </w:r>
    </w:p>
    <w:p w:rsidR="00D44EBB" w:rsidRPr="008B65CD" w:rsidRDefault="00D44EBB" w:rsidP="00F03CD5">
      <w:r w:rsidRPr="008B65CD">
        <w:rPr>
          <w:rStyle w:val="Hervorhebung"/>
        </w:rPr>
        <w:lastRenderedPageBreak/>
        <w:t>Donadt, Sebald: Kurzschrift für Späterblindete</w:t>
      </w:r>
      <w:r w:rsidR="009F20C4" w:rsidRPr="008B65CD">
        <w:br/>
      </w:r>
      <w:r w:rsidRPr="008B65CD">
        <w:t>2., überarbeitete Auflage</w:t>
      </w:r>
      <w:r w:rsidR="004C6411" w:rsidRPr="008B65CD">
        <w:br/>
      </w:r>
      <w:r w:rsidRPr="008B65CD">
        <w:t xml:space="preserve">Blindenschrift-Verlag und -Druckerei </w:t>
      </w:r>
      <w:r w:rsidR="003C25F7" w:rsidRPr="008B65CD">
        <w:t>"</w:t>
      </w:r>
      <w:r w:rsidRPr="008B65CD">
        <w:t>Pauline von Mallinckrodt</w:t>
      </w:r>
      <w:r w:rsidR="003C25F7" w:rsidRPr="008B65CD">
        <w:t>"</w:t>
      </w:r>
      <w:r w:rsidRPr="008B65CD">
        <w:t>, Paderborn 1980</w:t>
      </w:r>
      <w:r w:rsidR="004C6411" w:rsidRPr="008B65CD">
        <w:br/>
      </w:r>
      <w:r w:rsidRPr="008B65CD">
        <w:t>Brailledruck: 2 Bände</w:t>
      </w:r>
    </w:p>
    <w:p w:rsidR="00D44EBB" w:rsidRPr="008B65CD" w:rsidRDefault="00D44EBB" w:rsidP="00F03CD5">
      <w:r w:rsidRPr="008B65CD">
        <w:rPr>
          <w:rStyle w:val="Hervorhebung"/>
        </w:rPr>
        <w:t>Häni, A., Aldridge, V., Gansauge, P.: Kurzschrift für Alle</w:t>
      </w:r>
      <w:r w:rsidR="009F20C4" w:rsidRPr="008B65CD">
        <w:br/>
      </w:r>
      <w:r w:rsidRPr="008B65CD">
        <w:t>Lehrbuch der deutschen Blindenkurzschrift, Hrsg. AG Braille im VBS</w:t>
      </w:r>
      <w:r w:rsidR="004C6411" w:rsidRPr="008B65CD">
        <w:br/>
      </w:r>
      <w:r w:rsidRPr="008B65CD">
        <w:t>Ausgabe für Deutschland/Österreich: Verlag Verein zur Förderung der Blindenbildung, Hannover 2002</w:t>
      </w:r>
      <w:r w:rsidR="007C512C" w:rsidRPr="008B65CD">
        <w:br/>
      </w:r>
      <w:r w:rsidRPr="008B65CD">
        <w:t xml:space="preserve">Brailledruck: </w:t>
      </w:r>
      <w:r w:rsidR="00C70060" w:rsidRPr="008B65CD">
        <w:t>vr</w:t>
      </w:r>
      <w:r w:rsidRPr="008B65CD">
        <w:t>./</w:t>
      </w:r>
      <w:r w:rsidR="00C70060" w:rsidRPr="008B65CD">
        <w:t>kr</w:t>
      </w:r>
      <w:r w:rsidRPr="008B65CD">
        <w:t>. Engzeilig mit Großschreibung: 2 Bände, Bestell-Nr.</w:t>
      </w:r>
      <w:r w:rsidR="001F6CFE" w:rsidRPr="008B65CD">
        <w:t> </w:t>
      </w:r>
      <w:r w:rsidRPr="008B65CD">
        <w:t>5001760. Weitzeilig ohne Großschreibung: 3 Bände, Bestell-Nr.</w:t>
      </w:r>
      <w:r w:rsidR="001F6CFE" w:rsidRPr="008B65CD">
        <w:t> </w:t>
      </w:r>
      <w:r w:rsidRPr="008B65CD">
        <w:t>5001763. Schwarzdruck: DIN A4, Bestell-Nr.</w:t>
      </w:r>
      <w:r w:rsidR="00AC4528" w:rsidRPr="008B65CD">
        <w:t xml:space="preserve"> </w:t>
      </w:r>
      <w:r w:rsidRPr="008B65CD">
        <w:t>5341760</w:t>
      </w:r>
      <w:r w:rsidR="004C6411" w:rsidRPr="008B65CD">
        <w:br/>
      </w:r>
      <w:r w:rsidRPr="008B65CD">
        <w:t>Ausgabe für die Schweiz: Verlag SBS Zürich 2002</w:t>
      </w:r>
      <w:r w:rsidR="007C512C" w:rsidRPr="008B65CD">
        <w:br/>
      </w:r>
      <w:r w:rsidRPr="008B65CD">
        <w:t>Braille</w:t>
      </w:r>
      <w:r w:rsidR="007E6250" w:rsidRPr="008B65CD">
        <w:softHyphen/>
      </w:r>
      <w:r w:rsidRPr="008B65CD">
        <w:t xml:space="preserve">druck: </w:t>
      </w:r>
      <w:r w:rsidR="00C70060" w:rsidRPr="008B65CD">
        <w:t>vr</w:t>
      </w:r>
      <w:r w:rsidRPr="008B65CD">
        <w:t>./</w:t>
      </w:r>
      <w:r w:rsidR="00C70060" w:rsidRPr="008B65CD">
        <w:t>kr</w:t>
      </w:r>
      <w:r w:rsidRPr="008B65CD">
        <w:t>. (Schweiz)</w:t>
      </w:r>
      <w:r w:rsidR="00D64861" w:rsidRPr="008B65CD">
        <w:t>.</w:t>
      </w:r>
      <w:r w:rsidRPr="008B65CD">
        <w:t xml:space="preserve"> Engzeilig mit Großschreibung (mit Begleitband): Bestell-Nr. PS11726. Weitzeilig ohne Großschreibung (mit Begleitband): Bestell-Nr. PS11727. Schwarzdruck (mit Begleitband): Bestell-Nr. SS10114</w:t>
      </w:r>
    </w:p>
    <w:p w:rsidR="00D44EBB" w:rsidRPr="008B65CD" w:rsidRDefault="00D44EBB" w:rsidP="00F03CD5">
      <w:r w:rsidRPr="008B65CD">
        <w:rPr>
          <w:rStyle w:val="Hervorhebung"/>
        </w:rPr>
        <w:t>Häni, A., Aldridge, V., Gansauge, P.: Kurzschrift für Alle, Begleit</w:t>
      </w:r>
      <w:r w:rsidR="003D6EDC" w:rsidRPr="008B65CD">
        <w:rPr>
          <w:rStyle w:val="Hervorhebung"/>
        </w:rPr>
        <w:softHyphen/>
      </w:r>
      <w:r w:rsidRPr="008B65CD">
        <w:rPr>
          <w:rStyle w:val="Hervorhebung"/>
        </w:rPr>
        <w:t>band</w:t>
      </w:r>
      <w:r w:rsidR="009F20C4" w:rsidRPr="008B65CD">
        <w:rPr>
          <w:rStyle w:val="Hervorhebung"/>
        </w:rPr>
        <w:br/>
      </w:r>
      <w:r w:rsidRPr="008B65CD">
        <w:t>Lösungen, Erläuterungen, Kürzungsliste, Akzentzeichen, Hrsg. AG</w:t>
      </w:r>
      <w:r w:rsidR="00C62A1A" w:rsidRPr="008B65CD">
        <w:t> </w:t>
      </w:r>
      <w:r w:rsidRPr="008B65CD">
        <w:t>Braille im VBS</w:t>
      </w:r>
      <w:r w:rsidR="004C6411" w:rsidRPr="008B65CD">
        <w:br/>
      </w:r>
      <w:r w:rsidRPr="008B65CD">
        <w:t>Ausgabe für Deutschland/Österreich: Verlag Verein zur Förderung der Blindenbildung, Hannover 2002</w:t>
      </w:r>
      <w:r w:rsidR="007C512C" w:rsidRPr="008B65CD">
        <w:br/>
      </w:r>
      <w:r w:rsidRPr="008B65CD">
        <w:t xml:space="preserve">Brailledruck: </w:t>
      </w:r>
      <w:r w:rsidR="00C70060" w:rsidRPr="008B65CD">
        <w:t>vr</w:t>
      </w:r>
      <w:r w:rsidRPr="008B65CD">
        <w:t>./</w:t>
      </w:r>
      <w:r w:rsidR="00C70060" w:rsidRPr="008B65CD">
        <w:t>kr</w:t>
      </w:r>
      <w:r w:rsidRPr="008B65CD">
        <w:t>., Engzeilig mit Großschreibung: 1 Band, Bestell-Nr.</w:t>
      </w:r>
      <w:r w:rsidR="00C62A1A" w:rsidRPr="008B65CD">
        <w:t> </w:t>
      </w:r>
      <w:r w:rsidRPr="008B65CD">
        <w:t>5001761. Weitzeilig ohne Großschreibung: 2 Bände, Bestell-Nr.</w:t>
      </w:r>
      <w:r w:rsidR="00C62A1A" w:rsidRPr="008B65CD">
        <w:t> </w:t>
      </w:r>
      <w:r w:rsidRPr="008B65CD">
        <w:t>5001764. Schwarzdruck: DIN A4, Bestell-Nr.</w:t>
      </w:r>
      <w:r w:rsidR="00C62A1A" w:rsidRPr="008B65CD">
        <w:t> </w:t>
      </w:r>
      <w:r w:rsidRPr="008B65CD">
        <w:t>5341761</w:t>
      </w:r>
      <w:r w:rsidR="004C6411" w:rsidRPr="008B65CD">
        <w:br/>
      </w:r>
      <w:r w:rsidRPr="008B65CD">
        <w:t>Ausgabe für die Schweiz: Siehe: Kurzschrift für alle, Lehrbuch</w:t>
      </w:r>
    </w:p>
    <w:p w:rsidR="00D44EBB" w:rsidRPr="008B65CD" w:rsidRDefault="00D44EBB" w:rsidP="00F03CD5">
      <w:r w:rsidRPr="008B65CD">
        <w:rPr>
          <w:rStyle w:val="Hervorhebung"/>
        </w:rPr>
        <w:t>Huwyler, Martin: Musik-Punkte</w:t>
      </w:r>
      <w:r w:rsidR="009F20C4" w:rsidRPr="008B65CD">
        <w:br/>
      </w:r>
      <w:r w:rsidRPr="008B65CD">
        <w:t>Lehrmittel zum Erlernen der Blindennotenschrift (Übungen, Zei</w:t>
      </w:r>
      <w:r w:rsidR="00C62A1A" w:rsidRPr="008B65CD">
        <w:softHyphen/>
      </w:r>
      <w:r w:rsidRPr="008B65CD">
        <w:t>chenübersicht, Kommentar) Verlag SBS, Zürich 1996</w:t>
      </w:r>
      <w:r w:rsidR="007C512C" w:rsidRPr="008B65CD">
        <w:br/>
      </w:r>
      <w:r w:rsidRPr="008B65CD">
        <w:t>Brailledruck: V., 3 Bände</w:t>
      </w:r>
      <w:r w:rsidR="007C512C" w:rsidRPr="008B65CD">
        <w:t xml:space="preserve">, </w:t>
      </w:r>
      <w:r w:rsidRPr="008B65CD">
        <w:t>Schwarzdruck: 1 Band</w:t>
      </w:r>
    </w:p>
    <w:p w:rsidR="00D44EBB" w:rsidRPr="008B65CD" w:rsidRDefault="00D44EBB" w:rsidP="00F03CD5">
      <w:r w:rsidRPr="008B65CD">
        <w:rPr>
          <w:rStyle w:val="Hervorhebung"/>
        </w:rPr>
        <w:t>Klemm, Hans: Kurzschrift in Kürze</w:t>
      </w:r>
      <w:r w:rsidR="004C6411" w:rsidRPr="008B65CD">
        <w:rPr>
          <w:rStyle w:val="Hervorhebung"/>
        </w:rPr>
        <w:br/>
      </w:r>
      <w:r w:rsidRPr="008B65CD">
        <w:t>Verlag DZB, Leipzig 2008</w:t>
      </w:r>
      <w:r w:rsidR="004C6411" w:rsidRPr="008B65CD">
        <w:br/>
      </w:r>
      <w:r w:rsidRPr="008B65CD">
        <w:t xml:space="preserve">Brailledruck: </w:t>
      </w:r>
      <w:r w:rsidR="00C62A1A" w:rsidRPr="008B65CD">
        <w:t>v</w:t>
      </w:r>
      <w:r w:rsidRPr="008B65CD">
        <w:t>., 1 Heft, BN-Verkauf 4926</w:t>
      </w:r>
      <w:r w:rsidR="006A7105" w:rsidRPr="008B65CD">
        <w:t>.</w:t>
      </w:r>
      <w:r w:rsidRPr="008B65CD">
        <w:t xml:space="preserve"> Großdruck: BN-Verkauf 6260</w:t>
      </w:r>
    </w:p>
    <w:p w:rsidR="00D44EBB" w:rsidRPr="008B65CD" w:rsidRDefault="00D44EBB" w:rsidP="00E203CD">
      <w:pPr>
        <w:keepLines/>
      </w:pPr>
      <w:r w:rsidRPr="008B65CD">
        <w:rPr>
          <w:rStyle w:val="Hervorhebung"/>
        </w:rPr>
        <w:lastRenderedPageBreak/>
        <w:t>Klemm, Hans: Lehrheft zum Erlernen der Vollschrift für Blinde</w:t>
      </w:r>
      <w:r w:rsidR="009F20C4" w:rsidRPr="008B65CD">
        <w:br/>
      </w:r>
      <w:r w:rsidRPr="008B65CD">
        <w:t>mit einer akustischen Anleitung auf CD. Überarbeitet und a</w:t>
      </w:r>
      <w:r w:rsidR="007C512C" w:rsidRPr="008B65CD">
        <w:t>ktuali</w:t>
      </w:r>
      <w:r w:rsidR="00C62A1A" w:rsidRPr="008B65CD">
        <w:softHyphen/>
      </w:r>
      <w:r w:rsidR="007C512C" w:rsidRPr="008B65CD">
        <w:t>siert von Roland Gotscha.</w:t>
      </w:r>
      <w:r w:rsidR="007C512C" w:rsidRPr="008B65CD">
        <w:br/>
      </w:r>
      <w:r w:rsidR="00B11005" w:rsidRPr="008B65CD">
        <w:t>–</w:t>
      </w:r>
      <w:r w:rsidRPr="008B65CD">
        <w:t xml:space="preserve"> Blindenschrift nach der Buchausgabe </w:t>
      </w:r>
      <w:r w:rsidR="00B11005" w:rsidRPr="008B65CD">
        <w:t>–</w:t>
      </w:r>
      <w:r w:rsidRPr="008B65CD">
        <w:t xml:space="preserve"> [Blindenschrift]</w:t>
      </w:r>
      <w:r w:rsidR="004C6411" w:rsidRPr="008B65CD">
        <w:br/>
      </w:r>
      <w:r w:rsidRPr="008B65CD">
        <w:t>Verlag DZB, 2008</w:t>
      </w:r>
      <w:r w:rsidR="004C6411" w:rsidRPr="008B65CD">
        <w:br/>
      </w:r>
      <w:r w:rsidRPr="008B65CD">
        <w:t xml:space="preserve">Brailledruck: Zwischenzeilendruck </w:t>
      </w:r>
      <w:r w:rsidR="00C62A1A" w:rsidRPr="008B65CD">
        <w:t>v</w:t>
      </w:r>
      <w:r w:rsidRPr="008B65CD">
        <w:t>.98. 1</w:t>
      </w:r>
      <w:r w:rsidR="00C62A1A" w:rsidRPr="008B65CD">
        <w:t> </w:t>
      </w:r>
      <w:r w:rsidRPr="008B65CD">
        <w:t>Band + 1 CD Audio. BN-Verkauf 6096</w:t>
      </w:r>
    </w:p>
    <w:p w:rsidR="00D44EBB" w:rsidRPr="008B65CD" w:rsidRDefault="00D44EBB" w:rsidP="00F03CD5">
      <w:r w:rsidRPr="008B65CD">
        <w:rPr>
          <w:rStyle w:val="Hervorhebung"/>
        </w:rPr>
        <w:t>Kölpl, Helmut: Blindenfibel</w:t>
      </w:r>
      <w:r w:rsidR="004C6411" w:rsidRPr="008B65CD">
        <w:rPr>
          <w:rStyle w:val="Hervorhebung"/>
        </w:rPr>
        <w:br/>
      </w:r>
      <w:r w:rsidRPr="008B65CD">
        <w:t>Verlag Braille-Zentrum am BBI, Wien 1972</w:t>
      </w:r>
      <w:r w:rsidR="004C6411" w:rsidRPr="008B65CD">
        <w:br/>
      </w:r>
      <w:r w:rsidR="00E2422C" w:rsidRPr="008B65CD">
        <w:t xml:space="preserve">Brailledruck: </w:t>
      </w:r>
      <w:r w:rsidR="00C62A1A" w:rsidRPr="008B65CD">
        <w:t>v</w:t>
      </w:r>
      <w:r w:rsidR="00E2422C" w:rsidRPr="008B65CD">
        <w:t>., 1 </w:t>
      </w:r>
      <w:r w:rsidRPr="008B65CD">
        <w:t>Band, Verlagsnummer 759</w:t>
      </w:r>
    </w:p>
    <w:p w:rsidR="00D44EBB" w:rsidRPr="008B65CD" w:rsidRDefault="00D44EBB" w:rsidP="00F03CD5">
      <w:r w:rsidRPr="008B65CD">
        <w:rPr>
          <w:rStyle w:val="Hervorhebung"/>
        </w:rPr>
        <w:t>Kvasnicka, Franz: Lernhefte</w:t>
      </w:r>
      <w:r w:rsidR="004C6411" w:rsidRPr="008B65CD">
        <w:rPr>
          <w:rStyle w:val="Hervorhebung"/>
        </w:rPr>
        <w:br/>
      </w:r>
      <w:r w:rsidRPr="008B65CD">
        <w:t xml:space="preserve">Verlag Braille-Zentrum am BBI, Wien, 4. Auflage 2014 Brailledruck: </w:t>
      </w:r>
      <w:r w:rsidR="00C62A1A" w:rsidRPr="008B65CD">
        <w:t>v</w:t>
      </w:r>
      <w:r w:rsidRPr="008B65CD">
        <w:t>., 1 Heft</w:t>
      </w:r>
    </w:p>
    <w:p w:rsidR="00D44EBB" w:rsidRPr="008B65CD" w:rsidRDefault="00D44EBB" w:rsidP="00F03CD5">
      <w:r w:rsidRPr="008B65CD">
        <w:rPr>
          <w:rStyle w:val="Hervorhebung"/>
        </w:rPr>
        <w:t>Mayer-Uhma, Ulrich: Neues Lehrbuch der Braillenotenschrift</w:t>
      </w:r>
      <w:r w:rsidR="004C6411" w:rsidRPr="008B65CD">
        <w:rPr>
          <w:rStyle w:val="Hervorhebung"/>
        </w:rPr>
        <w:br/>
      </w:r>
      <w:r w:rsidRPr="008B65CD">
        <w:t>Verlag SBS, Zürich 2016</w:t>
      </w:r>
      <w:r w:rsidR="007C512C" w:rsidRPr="008B65CD">
        <w:br/>
      </w:r>
      <w:r w:rsidRPr="008B65CD">
        <w:t xml:space="preserve">Brailledruck: </w:t>
      </w:r>
      <w:r w:rsidR="00C62A1A" w:rsidRPr="008B65CD">
        <w:t>k</w:t>
      </w:r>
      <w:r w:rsidRPr="008B65CD">
        <w:t xml:space="preserve">., 3 Bände, </w:t>
      </w:r>
      <w:r w:rsidR="00C62A1A" w:rsidRPr="008B65CD">
        <w:t>v</w:t>
      </w:r>
      <w:r w:rsidRPr="008B65CD">
        <w:t>., 4 Bände</w:t>
      </w:r>
      <w:r w:rsidR="006A7105" w:rsidRPr="008B65CD">
        <w:t>.</w:t>
      </w:r>
      <w:r w:rsidRPr="008B65CD">
        <w:t xml:space="preserve"> Schwarzdruck: 1 Band</w:t>
      </w:r>
    </w:p>
    <w:p w:rsidR="00D44EBB" w:rsidRPr="008B65CD" w:rsidRDefault="00D44EBB" w:rsidP="00F03CD5">
      <w:r w:rsidRPr="008B65CD">
        <w:rPr>
          <w:rStyle w:val="Hervorhebung"/>
        </w:rPr>
        <w:t>Minifibel zum Erlernen der Punktschrift</w:t>
      </w:r>
      <w:r w:rsidR="009F20C4" w:rsidRPr="008B65CD">
        <w:br/>
      </w:r>
      <w:r w:rsidRPr="008B65CD">
        <w:t xml:space="preserve">Hrsg.: Rehabilitationszentrum </w:t>
      </w:r>
      <w:r w:rsidR="003C25F7" w:rsidRPr="008B65CD">
        <w:t>"</w:t>
      </w:r>
      <w:r w:rsidRPr="008B65CD">
        <w:t>Dr. Salvador Allende</w:t>
      </w:r>
      <w:r w:rsidR="003C25F7" w:rsidRPr="008B65CD">
        <w:t>"</w:t>
      </w:r>
      <w:r w:rsidRPr="008B65CD">
        <w:t>, Karl-Marx-Stadt</w:t>
      </w:r>
      <w:r w:rsidR="004C6411" w:rsidRPr="008B65CD">
        <w:br/>
      </w:r>
      <w:r w:rsidRPr="008B65CD">
        <w:t>Verlag DZB, Leipzig 1977</w:t>
      </w:r>
      <w:r w:rsidR="007C512C" w:rsidRPr="008B65CD">
        <w:br/>
      </w:r>
      <w:r w:rsidRPr="008B65CD">
        <w:t xml:space="preserve">Brailledruck: </w:t>
      </w:r>
      <w:r w:rsidR="00914B58" w:rsidRPr="008B65CD">
        <w:t>v</w:t>
      </w:r>
      <w:r w:rsidRPr="008B65CD">
        <w:t>., 1 Heft, BN-Verkauf 1453</w:t>
      </w:r>
    </w:p>
    <w:p w:rsidR="00D44EBB" w:rsidRPr="008B65CD" w:rsidRDefault="00D44EBB" w:rsidP="00F03CD5">
      <w:r w:rsidRPr="008B65CD">
        <w:rPr>
          <w:rStyle w:val="Hervorhebung"/>
        </w:rPr>
        <w:t>Neubacher, E.: Die Zeichen der Notenschrift</w:t>
      </w:r>
      <w:r w:rsidR="004C6411" w:rsidRPr="008B65CD">
        <w:rPr>
          <w:rStyle w:val="Hervorhebung"/>
        </w:rPr>
        <w:br/>
      </w:r>
      <w:r w:rsidRPr="008B65CD">
        <w:t>Verlag Br</w:t>
      </w:r>
      <w:r w:rsidR="007C512C" w:rsidRPr="008B65CD">
        <w:t>aille-Zentrum am BBI, Wien o.</w:t>
      </w:r>
      <w:r w:rsidR="00914B58" w:rsidRPr="008B65CD">
        <w:t> </w:t>
      </w:r>
      <w:r w:rsidR="007C512C" w:rsidRPr="008B65CD">
        <w:t>J.</w:t>
      </w:r>
      <w:r w:rsidR="007C512C" w:rsidRPr="008B65CD">
        <w:br/>
      </w:r>
      <w:r w:rsidRPr="008B65CD">
        <w:t xml:space="preserve">Brailledruck: </w:t>
      </w:r>
      <w:r w:rsidR="00914B58" w:rsidRPr="008B65CD">
        <w:t>k</w:t>
      </w:r>
      <w:r w:rsidRPr="008B65CD">
        <w:t>., Verlagsnummer 557, 1 Hwdr, Kurzschrift</w:t>
      </w:r>
    </w:p>
    <w:p w:rsidR="00D44EBB" w:rsidRPr="008B65CD" w:rsidRDefault="00D44EBB" w:rsidP="00F03CD5">
      <w:r w:rsidRPr="008B65CD">
        <w:rPr>
          <w:rStyle w:val="Hervorhebung"/>
        </w:rPr>
        <w:t>Orchesterpartituren in Blindenschrift</w:t>
      </w:r>
      <w:r w:rsidR="009F20C4" w:rsidRPr="008B65CD">
        <w:br/>
      </w:r>
      <w:r w:rsidRPr="008B65CD">
        <w:t>Beilage zum Rundschreiben Nr. 29 der Deutschen Blindennoten</w:t>
      </w:r>
      <w:r w:rsidR="00914B58" w:rsidRPr="008B65CD">
        <w:softHyphen/>
      </w:r>
      <w:r w:rsidRPr="008B65CD">
        <w:t>schrift-Kommission. Notenschrift für Chorsänger nebst Anleitung für das Auffinden der Einsatztöne bei Chorliederanfängen. Hrsg. für die Bedürfnisse des Chorgesanges vom RBV, Fachgruppe für Mu</w:t>
      </w:r>
      <w:r w:rsidR="00914B58" w:rsidRPr="008B65CD">
        <w:softHyphen/>
      </w:r>
      <w:r w:rsidRPr="008B65CD">
        <w:t>siker, Abt. Blindenchöre</w:t>
      </w:r>
      <w:r w:rsidR="004C6411" w:rsidRPr="008B65CD">
        <w:br/>
      </w:r>
      <w:r w:rsidRPr="008B65CD">
        <w:t xml:space="preserve">Verlag Verein zur Förderung der Blindenbildung, Hannover 1931 Brailledruck: </w:t>
      </w:r>
      <w:r w:rsidR="00914B58" w:rsidRPr="008B65CD">
        <w:t>k</w:t>
      </w:r>
      <w:r w:rsidRPr="008B65CD">
        <w:t>., 1 Band, Bestell-Nr. 6014026</w:t>
      </w:r>
    </w:p>
    <w:p w:rsidR="00A777CE" w:rsidRPr="008B65CD" w:rsidRDefault="00D44EBB" w:rsidP="00F03CD5">
      <w:r w:rsidRPr="008B65CD">
        <w:rPr>
          <w:rStyle w:val="Hervorhebung"/>
        </w:rPr>
        <w:lastRenderedPageBreak/>
        <w:t>Paul-und-Charlotte-Kniese-Stiftung (Hrsg.): Fibel für blinde Kinder</w:t>
      </w:r>
      <w:r w:rsidR="004C6411" w:rsidRPr="008B65CD">
        <w:rPr>
          <w:rStyle w:val="Hervorhebung"/>
        </w:rPr>
        <w:br/>
      </w:r>
      <w:r w:rsidRPr="008B65CD">
        <w:t>Teil 1: Tastfibel für blinde und sehbehinderte Kinder</w:t>
      </w:r>
      <w:r w:rsidR="004C6411" w:rsidRPr="008B65CD">
        <w:br/>
      </w:r>
      <w:r w:rsidRPr="008B65CD">
        <w:t>Teil 2: Bilderfibel für blinde und sehbehinderte Kinder</w:t>
      </w:r>
      <w:r w:rsidR="004C6411" w:rsidRPr="008B65CD">
        <w:br/>
      </w:r>
      <w:r w:rsidRPr="008B65CD">
        <w:t>Teil 3: Erlernen der Blindenschrift</w:t>
      </w:r>
      <w:r w:rsidR="004C6411" w:rsidRPr="008B65CD">
        <w:br/>
      </w:r>
      <w:r w:rsidRPr="008B65CD">
        <w:t>Teil 4: Übungstexte in Blindenschrift</w:t>
      </w:r>
      <w:r w:rsidR="004C6411" w:rsidRPr="008B65CD">
        <w:br/>
      </w:r>
      <w:r w:rsidRPr="008B65CD">
        <w:t>Teil 5: Lesetexte in Blindenschrift</w:t>
      </w:r>
    </w:p>
    <w:p w:rsidR="00D44EBB" w:rsidRPr="008B65CD" w:rsidRDefault="00D44EBB" w:rsidP="00F03CD5">
      <w:r w:rsidRPr="008B65CD">
        <w:t>Verlag Verein zur Förderung der Blindenbildung, Hannover 1988</w:t>
      </w:r>
      <w:r w:rsidR="007C512C" w:rsidRPr="008B65CD">
        <w:br/>
      </w:r>
      <w:r w:rsidRPr="008B65CD">
        <w:t>Brailledruck: rv., 5 Bände (im Ordner), Bestell-Nr. 5001223</w:t>
      </w:r>
      <w:r w:rsidR="00914B58" w:rsidRPr="008B65CD">
        <w:t>–</w:t>
      </w:r>
      <w:r w:rsidRPr="008B65CD">
        <w:t>5001227</w:t>
      </w:r>
      <w:r w:rsidR="006A7105" w:rsidRPr="008B65CD">
        <w:t>.</w:t>
      </w:r>
      <w:r w:rsidRPr="008B65CD">
        <w:t xml:space="preserve"> Schwarzdruck: Lehrerbegleithefte Teil 3 bis Teil 5, Bestell-Nr. 5341225</w:t>
      </w:r>
      <w:r w:rsidR="00914B58" w:rsidRPr="008B65CD">
        <w:t>–</w:t>
      </w:r>
      <w:r w:rsidRPr="008B65CD">
        <w:t>5341227</w:t>
      </w:r>
    </w:p>
    <w:p w:rsidR="00D44EBB" w:rsidRPr="008B65CD" w:rsidRDefault="00D44EBB" w:rsidP="00C72C40">
      <w:r w:rsidRPr="008B65CD">
        <w:rPr>
          <w:rStyle w:val="Hervorhebung"/>
        </w:rPr>
        <w:t>Rembeck, Martin H.: Klavier lernen Punkt für Punkt</w:t>
      </w:r>
      <w:r w:rsidR="00C72C40" w:rsidRPr="008B65CD">
        <w:rPr>
          <w:rStyle w:val="Hervorhebung"/>
        </w:rPr>
        <w:br/>
      </w:r>
      <w:r w:rsidRPr="008B65CD">
        <w:t>Verlag SBS, Zürich 2012</w:t>
      </w:r>
      <w:r w:rsidR="007C512C" w:rsidRPr="008B65CD">
        <w:br/>
      </w:r>
      <w:r w:rsidRPr="008B65CD">
        <w:t xml:space="preserve">Brailledruck: </w:t>
      </w:r>
      <w:r w:rsidR="00914B58" w:rsidRPr="008B65CD">
        <w:t>v</w:t>
      </w:r>
      <w:r w:rsidRPr="008B65CD">
        <w:t>., 2 Bände</w:t>
      </w:r>
      <w:r w:rsidR="006A7105" w:rsidRPr="008B65CD">
        <w:t>.</w:t>
      </w:r>
      <w:r w:rsidRPr="008B65CD">
        <w:t xml:space="preserve"> Schwarzdruck: 1 Band</w:t>
      </w:r>
    </w:p>
    <w:p w:rsidR="00D44EBB" w:rsidRPr="008B65CD" w:rsidRDefault="00D44EBB" w:rsidP="00F03CD5">
      <w:r w:rsidRPr="008B65CD">
        <w:rPr>
          <w:rStyle w:val="Hervorhebung"/>
        </w:rPr>
        <w:t>Schmid, Erich: Blindennotenschrift für Anfänger</w:t>
      </w:r>
      <w:r w:rsidR="009F20C4" w:rsidRPr="008B65CD">
        <w:br/>
      </w:r>
      <w:r w:rsidRPr="008B65CD">
        <w:t>Ein Buch über die Grundbegriffe der Blindennotenschrift für Schüler ab der 5. Schulstufe</w:t>
      </w:r>
      <w:r w:rsidR="004C6411" w:rsidRPr="008B65CD">
        <w:br/>
      </w:r>
      <w:r w:rsidRPr="008B65CD">
        <w:t>Verlag Braille-Zentrum am BBI, Wien 1985</w:t>
      </w:r>
      <w:r w:rsidR="007C512C" w:rsidRPr="008B65CD">
        <w:br/>
      </w:r>
      <w:r w:rsidR="00E2422C" w:rsidRPr="008B65CD">
        <w:t xml:space="preserve">Brailledruck: </w:t>
      </w:r>
      <w:r w:rsidR="00914B58" w:rsidRPr="008B65CD">
        <w:t>v</w:t>
      </w:r>
      <w:r w:rsidR="00E2422C" w:rsidRPr="008B65CD">
        <w:t>., 1 </w:t>
      </w:r>
      <w:r w:rsidRPr="008B65CD">
        <w:t>Band</w:t>
      </w:r>
      <w:r w:rsidR="006A7105" w:rsidRPr="008B65CD">
        <w:t>.</w:t>
      </w:r>
      <w:r w:rsidRPr="008B65CD">
        <w:t xml:space="preserve"> Schwarzdruck: 1 Band</w:t>
      </w:r>
    </w:p>
    <w:p w:rsidR="00D44EBB" w:rsidRPr="008B65CD" w:rsidRDefault="00D44EBB" w:rsidP="00F03CD5">
      <w:r w:rsidRPr="008B65CD">
        <w:rPr>
          <w:rStyle w:val="Hervorhebung"/>
        </w:rPr>
        <w:t>Schmohl, Günther: Einführung in die Blindennotenschrift für erwachsene Blinde</w:t>
      </w:r>
      <w:r w:rsidR="009F20C4" w:rsidRPr="008B65CD">
        <w:br/>
      </w:r>
      <w:r w:rsidRPr="008B65CD">
        <w:t>insbesondere für Späterblindete</w:t>
      </w:r>
      <w:r w:rsidR="00914B58" w:rsidRPr="008B65CD">
        <w:br/>
      </w:r>
      <w:r w:rsidRPr="008B65CD">
        <w:t>Verlag Verein zur Förderung der Blindenbildung, Hannover 1989</w:t>
      </w:r>
      <w:r w:rsidR="007C512C" w:rsidRPr="008B65CD">
        <w:br/>
      </w:r>
      <w:r w:rsidRPr="008B65CD">
        <w:t>Brailledruck: rk., 1 Band, Bestell-Nr. 6014176</w:t>
      </w:r>
    </w:p>
    <w:p w:rsidR="00D44EBB" w:rsidRPr="008B65CD" w:rsidRDefault="00D44EBB" w:rsidP="00F03CD5">
      <w:r w:rsidRPr="008B65CD">
        <w:rPr>
          <w:rStyle w:val="Hervorhebung"/>
        </w:rPr>
        <w:t>Trapny, Karl: Erstes Lesebuch für Späterblindete</w:t>
      </w:r>
      <w:r w:rsidR="004C6411" w:rsidRPr="008B65CD">
        <w:rPr>
          <w:rStyle w:val="Hervorhebung"/>
        </w:rPr>
        <w:br/>
      </w:r>
      <w:r w:rsidRPr="008B65CD">
        <w:t>Verlag Braille-Zentrum am BBI, Wien, 2. Auflage 1985</w:t>
      </w:r>
      <w:r w:rsidR="007C512C" w:rsidRPr="008B65CD">
        <w:br/>
      </w:r>
      <w:r w:rsidRPr="008B65CD">
        <w:t xml:space="preserve">Brailledruck: </w:t>
      </w:r>
      <w:r w:rsidR="00914B58" w:rsidRPr="008B65CD">
        <w:t>v</w:t>
      </w:r>
      <w:r w:rsidRPr="008B65CD">
        <w:t>., 2 Bände, 1. Band Zwischenzeilig, Verlagsnummer 547</w:t>
      </w:r>
      <w:r w:rsidR="00A16BAF" w:rsidRPr="008B65CD">
        <w:t>–</w:t>
      </w:r>
      <w:r w:rsidRPr="008B65CD">
        <w:t>547a</w:t>
      </w:r>
    </w:p>
    <w:p w:rsidR="00D44EBB" w:rsidRPr="008B65CD" w:rsidRDefault="00D44EBB" w:rsidP="00F03CD5">
      <w:r w:rsidRPr="008B65CD">
        <w:rPr>
          <w:rStyle w:val="Hervorhebung"/>
        </w:rPr>
        <w:t>VzFB (Hrsg.): Brailleschrift im Selbststudium</w:t>
      </w:r>
      <w:r w:rsidR="009F20C4" w:rsidRPr="008B65CD">
        <w:br/>
      </w:r>
      <w:r w:rsidRPr="008B65CD">
        <w:t>Lehrbuch für Späterblindete</w:t>
      </w:r>
      <w:r w:rsidR="004C6411" w:rsidRPr="008B65CD">
        <w:br/>
      </w:r>
      <w:r w:rsidRPr="008B65CD">
        <w:t>Verlag Verein zur Förderung der Blindenbildung, Hannover 2001 Brailledruck: rv., 1 Band, Bestell-Nr. 5001733</w:t>
      </w:r>
    </w:p>
    <w:p w:rsidR="00D44EBB" w:rsidRPr="008B65CD" w:rsidRDefault="00D44EBB" w:rsidP="00E203CD">
      <w:pPr>
        <w:keepLines/>
      </w:pPr>
      <w:r w:rsidRPr="008B65CD">
        <w:rPr>
          <w:rStyle w:val="Hervorhebung"/>
        </w:rPr>
        <w:lastRenderedPageBreak/>
        <w:t xml:space="preserve">Walter, Karl Heinz: Wieder lesen und schreiben können </w:t>
      </w:r>
      <w:r w:rsidRPr="008B65CD">
        <w:t>(Bearbeitung des Buches von K. Walter)</w:t>
      </w:r>
      <w:r w:rsidR="004C6411" w:rsidRPr="008B65CD">
        <w:br/>
      </w:r>
      <w:r w:rsidRPr="008B65CD">
        <w:t>Verlag SBS, Zürich 1989</w:t>
      </w:r>
      <w:r w:rsidR="007C512C" w:rsidRPr="008B65CD">
        <w:br/>
      </w:r>
      <w:r w:rsidRPr="008B65CD">
        <w:t>Br</w:t>
      </w:r>
      <w:r w:rsidR="00E2422C" w:rsidRPr="008B65CD">
        <w:t>ailledruck: Jumbo-Punktdruck, 1 </w:t>
      </w:r>
      <w:r w:rsidRPr="008B65CD">
        <w:t>Ordner, Papier oder Folie</w:t>
      </w:r>
    </w:p>
    <w:p w:rsidR="00D44EBB" w:rsidRPr="008B65CD" w:rsidRDefault="00D44EBB" w:rsidP="00F03CD5">
      <w:r w:rsidRPr="008B65CD">
        <w:rPr>
          <w:rStyle w:val="Hervorhebung"/>
        </w:rPr>
        <w:t>Wiesenhofer, Jutta / Strohmaier, Waltraud: Lehr- und Lesebuch</w:t>
      </w:r>
      <w:r w:rsidR="004C6411" w:rsidRPr="008B65CD">
        <w:rPr>
          <w:rStyle w:val="Hervorhebung"/>
        </w:rPr>
        <w:br/>
      </w:r>
      <w:r w:rsidRPr="008B65CD">
        <w:t>Verlag Braille-Zentrum am BBI, Wien 1998</w:t>
      </w:r>
      <w:r w:rsidR="007C512C" w:rsidRPr="008B65CD">
        <w:br/>
      </w:r>
      <w:r w:rsidRPr="008B65CD">
        <w:t xml:space="preserve">Brailledruck: </w:t>
      </w:r>
      <w:r w:rsidR="00914B58" w:rsidRPr="008B65CD">
        <w:t>v</w:t>
      </w:r>
      <w:r w:rsidRPr="008B65CD">
        <w:t>. (mit einigen Kürzungen)</w:t>
      </w:r>
    </w:p>
    <w:p w:rsidR="00D44EBB" w:rsidRPr="008B65CD" w:rsidRDefault="00D44EBB" w:rsidP="00F03CD5">
      <w:r w:rsidRPr="008B65CD">
        <w:rPr>
          <w:rStyle w:val="Hervorhebung"/>
        </w:rPr>
        <w:t>Wüthrich-Ehrat, Hanni, Schütz, Regula: PLUSPUNKT</w:t>
      </w:r>
      <w:r w:rsidRPr="008B65CD">
        <w:t>. Braille-</w:t>
      </w:r>
      <w:r w:rsidR="00AA4CAF" w:rsidRPr="008B65CD">
        <w:t xml:space="preserve">Vollschrift </w:t>
      </w:r>
      <w:r w:rsidRPr="008B65CD">
        <w:t>Lehrgang für Erwachsene</w:t>
      </w:r>
      <w:r w:rsidR="004C6411" w:rsidRPr="008B65CD">
        <w:br/>
      </w:r>
      <w:r w:rsidRPr="008B65CD">
        <w:t>Selbstverlag, Bern, 2. Auflage 2013</w:t>
      </w:r>
      <w:r w:rsidR="007C512C" w:rsidRPr="008B65CD">
        <w:br/>
      </w:r>
      <w:r w:rsidRPr="008B65CD">
        <w:t>Bestelladresse: Pluspunkt@braille.ch</w:t>
      </w:r>
    </w:p>
    <w:p w:rsidR="00D44EBB" w:rsidRPr="008B65CD" w:rsidRDefault="00D44EBB" w:rsidP="00F03CD5">
      <w:pPr>
        <w:pStyle w:val="berschrift3"/>
        <w:rPr>
          <w:sz w:val="28"/>
        </w:rPr>
      </w:pPr>
      <w:bookmarkStart w:id="623" w:name="_Toc465839310"/>
      <w:bookmarkStart w:id="624" w:name="_Toc465840830"/>
      <w:bookmarkStart w:id="625" w:name="_Toc466381114"/>
      <w:bookmarkStart w:id="626" w:name="_Toc466381376"/>
      <w:bookmarkStart w:id="627" w:name="_Toc466381993"/>
      <w:bookmarkStart w:id="628" w:name="_Toc517810704"/>
      <w:r w:rsidRPr="008B65CD">
        <w:t>A4.3</w:t>
      </w:r>
      <w:r w:rsidR="006A7105" w:rsidRPr="008B65CD">
        <w:tab/>
      </w:r>
      <w:r w:rsidRPr="008B65CD">
        <w:t>Normen und Normentwürfe</w:t>
      </w:r>
      <w:bookmarkEnd w:id="623"/>
      <w:bookmarkEnd w:id="624"/>
      <w:bookmarkEnd w:id="625"/>
      <w:bookmarkEnd w:id="626"/>
      <w:bookmarkEnd w:id="627"/>
      <w:bookmarkEnd w:id="628"/>
    </w:p>
    <w:p w:rsidR="00D44EBB" w:rsidRPr="008B65CD" w:rsidRDefault="00D44EBB" w:rsidP="00F03CD5">
      <w:r w:rsidRPr="008B65CD">
        <w:rPr>
          <w:rStyle w:val="Hervorhebung"/>
        </w:rPr>
        <w:t>DIN 32976</w:t>
      </w:r>
      <w:r w:rsidR="009F20C4" w:rsidRPr="008B65CD">
        <w:br/>
      </w:r>
      <w:r w:rsidRPr="008B65CD">
        <w:t xml:space="preserve">Blindenschrift </w:t>
      </w:r>
      <w:r w:rsidR="00B11005" w:rsidRPr="008B65CD">
        <w:t>–</w:t>
      </w:r>
      <w:r w:rsidR="00A6456A" w:rsidRPr="008B65CD">
        <w:t xml:space="preserve"> Anforderungen und Maße</w:t>
      </w:r>
      <w:r w:rsidR="00280418" w:rsidRPr="008B65CD">
        <w:br/>
      </w:r>
      <w:r w:rsidRPr="008B65CD">
        <w:t>Schwarzdruck: Beuth Verlag, Berlin 2007</w:t>
      </w:r>
      <w:r w:rsidR="00A6456A" w:rsidRPr="008B65CD">
        <w:br/>
      </w:r>
      <w:r w:rsidRPr="008B65CD">
        <w:t xml:space="preserve">Brailledruck: Deutsche Blindenstudienanstalt, Marburg 2007, </w:t>
      </w:r>
      <w:r w:rsidR="00914B58" w:rsidRPr="008B65CD">
        <w:t>kr</w:t>
      </w:r>
      <w:r w:rsidRPr="008B65CD">
        <w:t>., 1 Heft, Bestell-Nr. 4528</w:t>
      </w:r>
    </w:p>
    <w:p w:rsidR="00D44EBB" w:rsidRPr="008B65CD" w:rsidRDefault="00D44EBB" w:rsidP="00F03CD5">
      <w:r w:rsidRPr="008B65CD">
        <w:rPr>
          <w:rStyle w:val="Hervorhebung"/>
        </w:rPr>
        <w:t>DIN 32980</w:t>
      </w:r>
      <w:r w:rsidR="009F20C4" w:rsidRPr="008B65CD">
        <w:br/>
      </w:r>
      <w:r w:rsidRPr="008B65CD">
        <w:t>Zuordnung der 8-Punkt-Brailleschrift zum 7-Bit-Code</w:t>
      </w:r>
      <w:r w:rsidR="004C6411" w:rsidRPr="008B65CD">
        <w:br/>
      </w:r>
      <w:r w:rsidRPr="008B65CD">
        <w:t>Schwarzdruck: Beuth Verlag, Berlin 1987</w:t>
      </w:r>
    </w:p>
    <w:p w:rsidR="00D44EBB" w:rsidRPr="008B65CD" w:rsidRDefault="00D44EBB" w:rsidP="00F03CD5">
      <w:r w:rsidRPr="008B65CD">
        <w:rPr>
          <w:rStyle w:val="Hervorhebung"/>
        </w:rPr>
        <w:t>DIN 32982</w:t>
      </w:r>
      <w:r w:rsidR="009F20C4" w:rsidRPr="008B65CD">
        <w:br/>
      </w:r>
      <w:r w:rsidRPr="008B65CD">
        <w:t>8-Punkt-Brailleschrift f</w:t>
      </w:r>
      <w:r w:rsidR="007C512C" w:rsidRPr="008B65CD">
        <w:t>ür die Informationsverarbeitung</w:t>
      </w:r>
      <w:r w:rsidR="00A16BAF" w:rsidRPr="008B65CD">
        <w:t xml:space="preserve"> </w:t>
      </w:r>
      <w:r w:rsidR="00B11005" w:rsidRPr="008B65CD">
        <w:t>–</w:t>
      </w:r>
      <w:r w:rsidRPr="008B65CD">
        <w:t xml:space="preserve"> Identifikatoren, Benennungen und Zuordnung zum 8-Bit-Code</w:t>
      </w:r>
      <w:r w:rsidR="004C6411" w:rsidRPr="008B65CD">
        <w:br/>
      </w:r>
      <w:r w:rsidR="00A6456A" w:rsidRPr="008B65CD">
        <w:t>S</w:t>
      </w:r>
      <w:r w:rsidRPr="008B65CD">
        <w:t>chwarzdruck: Beuth Verlag, Berlin 1994</w:t>
      </w:r>
    </w:p>
    <w:p w:rsidR="00D44EBB" w:rsidRPr="008B65CD" w:rsidRDefault="00D44EBB" w:rsidP="00F03CD5">
      <w:r w:rsidRPr="008B65CD">
        <w:rPr>
          <w:rStyle w:val="Hervorhebung"/>
        </w:rPr>
        <w:t>DIN 32986</w:t>
      </w:r>
      <w:r w:rsidR="009F20C4" w:rsidRPr="008B65CD">
        <w:br/>
      </w:r>
      <w:r w:rsidRPr="008B65CD">
        <w:t xml:space="preserve">Taktile Schriften und Beschriftungen </w:t>
      </w:r>
      <w:r w:rsidR="00B11005" w:rsidRPr="008B65CD">
        <w:t>–</w:t>
      </w:r>
      <w:r w:rsidRPr="008B65CD">
        <w:t xml:space="preserve"> Anforderungen an die Dar</w:t>
      </w:r>
      <w:r w:rsidR="00C52C76" w:rsidRPr="008B65CD">
        <w:softHyphen/>
      </w:r>
      <w:r w:rsidRPr="008B65CD">
        <w:t>stellung und Anbringung von Braille- und erhabener Profilschrift</w:t>
      </w:r>
      <w:r w:rsidR="004C6411" w:rsidRPr="008B65CD">
        <w:br/>
      </w:r>
      <w:r w:rsidRPr="008B65CD">
        <w:t>Schwarzdruck: Beuth Verlag, Berlin 2015</w:t>
      </w:r>
      <w:r w:rsidR="004C6411" w:rsidRPr="008B65CD">
        <w:br/>
      </w:r>
      <w:r w:rsidRPr="008B65CD">
        <w:t xml:space="preserve">Brailledruck: Deutsche Blindenstudienanstalt, 2015, </w:t>
      </w:r>
      <w:r w:rsidR="00A16BAF" w:rsidRPr="008B65CD">
        <w:t>kr</w:t>
      </w:r>
      <w:r w:rsidRPr="008B65CD">
        <w:t>., Papierfassung, Bestell-Nr.</w:t>
      </w:r>
      <w:r w:rsidR="00A16BAF" w:rsidRPr="008B65CD">
        <w:t> </w:t>
      </w:r>
      <w:r w:rsidRPr="008B65CD">
        <w:t>4814 (2 Bände mit 10 Folienabbildungen und einer Schwellkopie), Blindenkurzschrift-DAISY-CDROM + Abbildungsband, Bestell-Nr.</w:t>
      </w:r>
      <w:r w:rsidR="00A16BAF" w:rsidRPr="008B65CD">
        <w:t> </w:t>
      </w:r>
      <w:r w:rsidRPr="008B65CD">
        <w:t>4814-dy</w:t>
      </w:r>
    </w:p>
    <w:p w:rsidR="00D44EBB" w:rsidRPr="008B65CD" w:rsidRDefault="00D44EBB" w:rsidP="00F03CD5">
      <w:r w:rsidRPr="008B65CD">
        <w:rPr>
          <w:rStyle w:val="Hervorhebung"/>
        </w:rPr>
        <w:lastRenderedPageBreak/>
        <w:t>DIN EN ISO 17351</w:t>
      </w:r>
      <w:r w:rsidR="009F20C4" w:rsidRPr="008B65CD">
        <w:br/>
      </w:r>
      <w:r w:rsidRPr="008B65CD">
        <w:t xml:space="preserve">Verpackung </w:t>
      </w:r>
      <w:r w:rsidR="00B11005" w:rsidRPr="008B65CD">
        <w:t>–</w:t>
      </w:r>
      <w:r w:rsidRPr="008B65CD">
        <w:t xml:space="preserve"> Blindenschrift auf Arzneimittelverpackungen</w:t>
      </w:r>
      <w:r w:rsidR="004C6411" w:rsidRPr="008B65CD">
        <w:br/>
      </w:r>
      <w:r w:rsidRPr="008B65CD">
        <w:t>Schwarzdruck: Beuth Verlag, Berlin 2014</w:t>
      </w:r>
    </w:p>
    <w:p w:rsidR="00D44EBB" w:rsidRPr="008B65CD" w:rsidRDefault="00D44EBB" w:rsidP="00F03CD5">
      <w:r w:rsidRPr="008B65CD">
        <w:rPr>
          <w:rStyle w:val="Hervorhebung"/>
        </w:rPr>
        <w:t>ISO/IEC 10646:2014</w:t>
      </w:r>
      <w:r w:rsidR="009F20C4" w:rsidRPr="008B65CD">
        <w:rPr>
          <w:rStyle w:val="Hervorhebung"/>
        </w:rPr>
        <w:br/>
      </w:r>
      <w:r w:rsidRPr="008B65CD">
        <w:t xml:space="preserve">Information technology </w:t>
      </w:r>
      <w:r w:rsidR="00B11005" w:rsidRPr="008B65CD">
        <w:t>–</w:t>
      </w:r>
      <w:r w:rsidRPr="008B65CD">
        <w:t xml:space="preserve"> Universal Coded Character Set (UCS)</w:t>
      </w:r>
      <w:r w:rsidR="004C6411" w:rsidRPr="008B65CD">
        <w:br/>
      </w:r>
      <w:r w:rsidRPr="008B65CD">
        <w:t>Schwarzdruck: Beuth Verlag, Berlin 2014</w:t>
      </w:r>
    </w:p>
    <w:p w:rsidR="00D44EBB" w:rsidRPr="008B65CD" w:rsidRDefault="00D44EBB" w:rsidP="00F03CD5">
      <w:r w:rsidRPr="008B65CD">
        <w:rPr>
          <w:rStyle w:val="Hervorhebung"/>
        </w:rPr>
        <w:t>ISO/TR 11548-1:2001</w:t>
      </w:r>
      <w:r w:rsidR="009F20C4" w:rsidRPr="008B65CD">
        <w:br/>
      </w:r>
      <w:r w:rsidRPr="008B65CD">
        <w:t xml:space="preserve">Communication aids for blind persons </w:t>
      </w:r>
      <w:r w:rsidR="00B11005" w:rsidRPr="008B65CD">
        <w:t>–</w:t>
      </w:r>
      <w:r w:rsidRPr="008B65CD">
        <w:t xml:space="preserve"> Identifiers, names and assignation to coded character sets for 8-dot Braille characters </w:t>
      </w:r>
      <w:r w:rsidR="00B11005" w:rsidRPr="008B65CD">
        <w:t>–</w:t>
      </w:r>
      <w:r w:rsidRPr="008B65CD">
        <w:t xml:space="preserve"> Part 1: General guidelines for Braille identifiers and shift marks</w:t>
      </w:r>
      <w:r w:rsidR="004C6411" w:rsidRPr="008B65CD">
        <w:br/>
      </w:r>
      <w:r w:rsidRPr="008B65CD">
        <w:t>Schwarzdruck: Beuth Verlag, Berlin 2001</w:t>
      </w:r>
    </w:p>
    <w:p w:rsidR="00D44EBB" w:rsidRPr="008B65CD" w:rsidRDefault="00D44EBB" w:rsidP="00F03CD5">
      <w:r w:rsidRPr="008B65CD">
        <w:rPr>
          <w:rStyle w:val="Hervorhebung"/>
        </w:rPr>
        <w:t>ISO/TR 11548-2:2001</w:t>
      </w:r>
      <w:r w:rsidR="009F20C4" w:rsidRPr="008B65CD">
        <w:br/>
      </w:r>
      <w:r w:rsidRPr="008B65CD">
        <w:t xml:space="preserve">Communication aids for blind persons </w:t>
      </w:r>
      <w:r w:rsidR="00B11005" w:rsidRPr="008B65CD">
        <w:t>–</w:t>
      </w:r>
      <w:r w:rsidRPr="008B65CD">
        <w:t xml:space="preserve"> Identifiers, names and assignation to coded character sets for 8-dot Braille characters </w:t>
      </w:r>
      <w:r w:rsidR="00B11005" w:rsidRPr="008B65CD">
        <w:t>–</w:t>
      </w:r>
      <w:r w:rsidRPr="008B65CD">
        <w:t xml:space="preserve"> Part 2: Latin alphabet based character sets</w:t>
      </w:r>
      <w:r w:rsidR="004C6411" w:rsidRPr="008B65CD">
        <w:br/>
      </w:r>
      <w:r w:rsidRPr="008B65CD">
        <w:t>Schwarzdruck: Beuth Verlag, Berlin 2001</w:t>
      </w:r>
    </w:p>
    <w:p w:rsidR="00D44EBB" w:rsidRPr="008B65CD" w:rsidRDefault="00D44EBB" w:rsidP="00F03CD5">
      <w:r w:rsidRPr="008B65CD">
        <w:rPr>
          <w:rStyle w:val="Hervorhebung"/>
        </w:rPr>
        <w:t>ÖNORM A 2615-2</w:t>
      </w:r>
      <w:r w:rsidR="009F20C4" w:rsidRPr="008B65CD">
        <w:br/>
      </w:r>
      <w:r w:rsidRPr="008B65CD">
        <w:t xml:space="preserve">Informationsverarbeitung </w:t>
      </w:r>
      <w:r w:rsidR="00B11005" w:rsidRPr="008B65CD">
        <w:t>–</w:t>
      </w:r>
      <w:r w:rsidRPr="008B65CD">
        <w:t xml:space="preserve"> 8-Punkt-Braille-Schriftzeichen </w:t>
      </w:r>
      <w:r w:rsidR="00B11005" w:rsidRPr="008B65CD">
        <w:t>–</w:t>
      </w:r>
      <w:r w:rsidRPr="008B65CD">
        <w:t xml:space="preserve"> Identifikatoren, Benennungen und Zuordnung zum 8-</w:t>
      </w:r>
      <w:r w:rsidR="00A16BAF" w:rsidRPr="008B65CD">
        <w:t>Bit</w:t>
      </w:r>
      <w:r w:rsidRPr="008B65CD">
        <w:t>-Code</w:t>
      </w:r>
      <w:r w:rsidR="004C6411" w:rsidRPr="008B65CD">
        <w:br/>
      </w:r>
      <w:r w:rsidRPr="008B65CD">
        <w:t>Schwarzdruck: Verlag Österreichisches Normungsinstitut (ON), Wien 1991</w:t>
      </w:r>
    </w:p>
    <w:p w:rsidR="00D44EBB" w:rsidRPr="008B65CD" w:rsidRDefault="00D44EBB" w:rsidP="00F03CD5">
      <w:r w:rsidRPr="008B65CD">
        <w:rPr>
          <w:b/>
        </w:rPr>
        <w:t>The Portable Embosser Format (PEF)</w:t>
      </w:r>
      <w:r w:rsidR="004C6411" w:rsidRPr="008B65CD">
        <w:br/>
      </w:r>
      <w:hyperlink r:id="rId60" w:history="1">
        <w:r w:rsidR="001075B2" w:rsidRPr="008B65CD">
          <w:t>www.pef-format.org</w:t>
        </w:r>
      </w:hyperlink>
      <w:r w:rsidR="004C6411" w:rsidRPr="008B65CD">
        <w:br/>
      </w:r>
      <w:r w:rsidR="00A16BAF" w:rsidRPr="008B65CD">
        <w:t>http://files.pef-format.org/specifications/pef-2008-1/pef-</w:t>
      </w:r>
      <w:r w:rsidR="00A16BAF" w:rsidRPr="008B65CD">
        <w:br/>
        <w:t>specification.html</w:t>
      </w:r>
    </w:p>
    <w:p w:rsidR="00DC6FF5" w:rsidRPr="008B65CD" w:rsidRDefault="0006739B" w:rsidP="00F03CD5">
      <w:r w:rsidRPr="008B65CD">
        <w:br w:type="page"/>
      </w:r>
      <w:bookmarkStart w:id="629" w:name="_Toc465839311"/>
      <w:bookmarkStart w:id="630" w:name="_Toc465840831"/>
      <w:bookmarkStart w:id="631" w:name="_Toc466381115"/>
      <w:bookmarkStart w:id="632" w:name="_Toc466381377"/>
      <w:bookmarkStart w:id="633" w:name="_Toc466381994"/>
    </w:p>
    <w:p w:rsidR="00D44EBB" w:rsidRPr="008B65CD" w:rsidRDefault="00D44EBB" w:rsidP="00F03CD5">
      <w:pPr>
        <w:pStyle w:val="berschrift2"/>
        <w:rPr>
          <w:sz w:val="28"/>
        </w:rPr>
      </w:pPr>
      <w:bookmarkStart w:id="634" w:name="_Toc517810705"/>
      <w:r w:rsidRPr="008B65CD">
        <w:lastRenderedPageBreak/>
        <w:t>A5</w:t>
      </w:r>
      <w:r w:rsidR="00DC6FF5" w:rsidRPr="008B65CD">
        <w:tab/>
      </w:r>
      <w:r w:rsidR="00190398" w:rsidRPr="008B65CD">
        <w:t xml:space="preserve">Kontaktdaten </w:t>
      </w:r>
      <w:r w:rsidRPr="008B65CD">
        <w:t>der Blindenschriftverlage</w:t>
      </w:r>
      <w:bookmarkEnd w:id="629"/>
      <w:bookmarkEnd w:id="630"/>
      <w:bookmarkEnd w:id="631"/>
      <w:bookmarkEnd w:id="632"/>
      <w:bookmarkEnd w:id="633"/>
      <w:bookmarkEnd w:id="634"/>
    </w:p>
    <w:p w:rsidR="002510AB" w:rsidRPr="008B65CD" w:rsidRDefault="002510AB" w:rsidP="002510AB">
      <w:pPr>
        <w:rPr>
          <w:b/>
        </w:rPr>
      </w:pPr>
      <w:r w:rsidRPr="008B65CD">
        <w:rPr>
          <w:rStyle w:val="Hervorhebung"/>
        </w:rPr>
        <w:t>Blindenschrift-Verlag und -Druckerei gGmbH</w:t>
      </w:r>
      <w:r w:rsidRPr="008B65CD">
        <w:rPr>
          <w:rStyle w:val="Hervorhebung"/>
        </w:rPr>
        <w:br/>
        <w:t>„Pauline von Mallinckrodt“</w:t>
      </w:r>
      <w:r w:rsidRPr="008B65CD">
        <w:rPr>
          <w:rStyle w:val="Hervorhebung"/>
        </w:rPr>
        <w:br/>
      </w:r>
      <w:r w:rsidRPr="008B65CD">
        <w:rPr>
          <w:rStyle w:val="Hervorhebung"/>
          <w:b w:val="0"/>
        </w:rPr>
        <w:t>Graurheindorfer Str. 151 a</w:t>
      </w:r>
      <w:r w:rsidRPr="008B65CD">
        <w:rPr>
          <w:rStyle w:val="Hervorhebung"/>
          <w:b w:val="0"/>
        </w:rPr>
        <w:br/>
        <w:t>D-53117 Bonn</w:t>
      </w:r>
      <w:r w:rsidRPr="008B65CD">
        <w:rPr>
          <w:rStyle w:val="Hervorhebung"/>
          <w:b w:val="0"/>
        </w:rPr>
        <w:br/>
        <w:t>Tel.: +49-228/55949-20</w:t>
      </w:r>
      <w:r w:rsidRPr="008B65CD">
        <w:rPr>
          <w:rStyle w:val="Hervorhebung"/>
          <w:b w:val="0"/>
        </w:rPr>
        <w:br/>
        <w:t>Fax: +49-228/55949-19</w:t>
      </w:r>
      <w:r w:rsidRPr="008B65CD">
        <w:rPr>
          <w:rStyle w:val="Hervorhebung"/>
          <w:b w:val="0"/>
        </w:rPr>
        <w:br/>
        <w:t>E-Mail: info@pader-braille.de</w:t>
      </w:r>
      <w:r w:rsidRPr="008B65CD">
        <w:rPr>
          <w:rStyle w:val="Hervorhebung"/>
          <w:b w:val="0"/>
        </w:rPr>
        <w:br/>
        <w:t>Internet: http://www.pader-braille.de</w:t>
      </w:r>
    </w:p>
    <w:p w:rsidR="00D44EBB" w:rsidRPr="008B65CD" w:rsidRDefault="00D44EBB" w:rsidP="00F03CD5">
      <w:r w:rsidRPr="008B65CD">
        <w:rPr>
          <w:rStyle w:val="Hervorhebung"/>
        </w:rPr>
        <w:t xml:space="preserve">Deutsche Blindenstudienanstalt e.V. </w:t>
      </w:r>
      <w:r w:rsidR="00B11005" w:rsidRPr="008B65CD">
        <w:rPr>
          <w:rStyle w:val="Hervorhebung"/>
        </w:rPr>
        <w:t>–</w:t>
      </w:r>
      <w:r w:rsidRPr="008B65CD">
        <w:rPr>
          <w:rStyle w:val="Hervorhebung"/>
        </w:rPr>
        <w:t xml:space="preserve"> blista</w:t>
      </w:r>
      <w:r w:rsidR="004C6411" w:rsidRPr="008B65CD">
        <w:rPr>
          <w:rStyle w:val="Hervorhebung"/>
        </w:rPr>
        <w:br/>
      </w:r>
      <w:r w:rsidRPr="008B65CD">
        <w:rPr>
          <w:rStyle w:val="Hervorhebung"/>
        </w:rPr>
        <w:t>(Verlag und Deutsche Blinden-Bibliothek)</w:t>
      </w:r>
      <w:r w:rsidR="004C6411" w:rsidRPr="008B65CD">
        <w:rPr>
          <w:rStyle w:val="Hervorhebung"/>
        </w:rPr>
        <w:br/>
      </w:r>
      <w:r w:rsidRPr="008B65CD">
        <w:t>Am Schlag 2-12</w:t>
      </w:r>
      <w:r w:rsidR="004C6411" w:rsidRPr="008B65CD">
        <w:br/>
      </w:r>
      <w:r w:rsidRPr="008B65CD">
        <w:t>D-35037 Marburg</w:t>
      </w:r>
      <w:r w:rsidR="004C6411" w:rsidRPr="008B65CD">
        <w:br/>
      </w:r>
      <w:r w:rsidRPr="008B65CD">
        <w:t>Tel.: +49-6421/606-0</w:t>
      </w:r>
      <w:r w:rsidR="004C6411" w:rsidRPr="008B65CD">
        <w:br/>
      </w:r>
      <w:r w:rsidRPr="008B65CD">
        <w:t>Fax: +49-6421/606-259</w:t>
      </w:r>
      <w:r w:rsidR="004C6411" w:rsidRPr="008B65CD">
        <w:br/>
      </w:r>
      <w:r w:rsidRPr="008B65CD">
        <w:t>E-Mail: info@blista.de</w:t>
      </w:r>
      <w:r w:rsidR="004C6411" w:rsidRPr="008B65CD">
        <w:br/>
      </w:r>
      <w:r w:rsidRPr="008B65CD">
        <w:t xml:space="preserve">Internet: </w:t>
      </w:r>
      <w:hyperlink r:id="rId61" w:history="1">
        <w:r w:rsidR="00284B1C" w:rsidRPr="008B65CD">
          <w:t>www.blista.de</w:t>
        </w:r>
      </w:hyperlink>
    </w:p>
    <w:p w:rsidR="00D44EBB" w:rsidRPr="008B65CD" w:rsidRDefault="00D44EBB" w:rsidP="00F03CD5">
      <w:r w:rsidRPr="008B65CD">
        <w:rPr>
          <w:rStyle w:val="Hervorhebung"/>
        </w:rPr>
        <w:t>Deutscher Hilfsmittelvertrieb gem. GmbH</w:t>
      </w:r>
      <w:r w:rsidR="004C6411" w:rsidRPr="008B65CD">
        <w:rPr>
          <w:rStyle w:val="Hervorhebung"/>
        </w:rPr>
        <w:br/>
      </w:r>
      <w:r w:rsidRPr="008B65CD">
        <w:t>Bleekstraße 26</w:t>
      </w:r>
      <w:r w:rsidR="004C6411" w:rsidRPr="008B65CD">
        <w:br/>
      </w:r>
      <w:r w:rsidRPr="008B65CD">
        <w:t>D-30559 Hannover</w:t>
      </w:r>
      <w:r w:rsidR="004C6411" w:rsidRPr="008B65CD">
        <w:br/>
      </w:r>
      <w:r w:rsidRPr="008B65CD">
        <w:t>Tel.: +49-511/95465-0</w:t>
      </w:r>
      <w:r w:rsidR="004C6411" w:rsidRPr="008B65CD">
        <w:br/>
      </w:r>
      <w:r w:rsidRPr="008B65CD">
        <w:t>Fax: +49-511/95465-37</w:t>
      </w:r>
      <w:r w:rsidR="004C6411" w:rsidRPr="008B65CD">
        <w:br/>
      </w:r>
      <w:r w:rsidRPr="008B65CD">
        <w:t>E-Mail: info@deutscherhilfsmittelvertrieb.de</w:t>
      </w:r>
      <w:r w:rsidR="004C6411" w:rsidRPr="008B65CD">
        <w:br/>
      </w:r>
      <w:r w:rsidRPr="008B65CD">
        <w:t xml:space="preserve">Internet: </w:t>
      </w:r>
      <w:hyperlink r:id="rId62" w:history="1">
        <w:r w:rsidR="00284B1C" w:rsidRPr="008B65CD">
          <w:t>www.deutscherhilfsmittelvertrieb.de</w:t>
        </w:r>
      </w:hyperlink>
    </w:p>
    <w:p w:rsidR="00D44EBB" w:rsidRPr="008B65CD" w:rsidRDefault="00D44EBB" w:rsidP="00F03CD5">
      <w:r w:rsidRPr="008B65CD">
        <w:rPr>
          <w:rStyle w:val="Hervorhebung"/>
        </w:rPr>
        <w:t xml:space="preserve">Deutsche Zentralbücherei für Blinde </w:t>
      </w:r>
      <w:r w:rsidR="00B11005" w:rsidRPr="008B65CD">
        <w:rPr>
          <w:rStyle w:val="Hervorhebung"/>
        </w:rPr>
        <w:t>–</w:t>
      </w:r>
      <w:r w:rsidRPr="008B65CD">
        <w:rPr>
          <w:rStyle w:val="Hervorhebung"/>
        </w:rPr>
        <w:t xml:space="preserve"> DZB</w:t>
      </w:r>
      <w:r w:rsidR="004C6411" w:rsidRPr="008B65CD">
        <w:rPr>
          <w:rStyle w:val="Hervorhebung"/>
        </w:rPr>
        <w:br/>
      </w:r>
      <w:r w:rsidRPr="008B65CD">
        <w:rPr>
          <w:rStyle w:val="Hervorhebung"/>
        </w:rPr>
        <w:t>(Verlag und Bibliothek)</w:t>
      </w:r>
      <w:r w:rsidR="004C6411" w:rsidRPr="008B65CD">
        <w:rPr>
          <w:rStyle w:val="Hervorhebung"/>
        </w:rPr>
        <w:br/>
      </w:r>
      <w:r w:rsidRPr="008B65CD">
        <w:t>Gustav-Adolf-Straße 7</w:t>
      </w:r>
      <w:r w:rsidR="004C6411" w:rsidRPr="008B65CD">
        <w:br/>
      </w:r>
      <w:r w:rsidRPr="008B65CD">
        <w:t>D-04105 Leipzig</w:t>
      </w:r>
      <w:r w:rsidR="004C6411" w:rsidRPr="008B65CD">
        <w:br/>
      </w:r>
      <w:r w:rsidRPr="008B65CD">
        <w:t>Tel.: +49-341/7113-0</w:t>
      </w:r>
      <w:r w:rsidR="004C6411" w:rsidRPr="008B65CD">
        <w:br/>
      </w:r>
      <w:r w:rsidRPr="008B65CD">
        <w:t>Fax: +49-341/7113-125</w:t>
      </w:r>
      <w:r w:rsidR="004C6411" w:rsidRPr="008B65CD">
        <w:br/>
      </w:r>
      <w:r w:rsidRPr="008B65CD">
        <w:t>E-Mail: info@dzb.de</w:t>
      </w:r>
      <w:r w:rsidR="004C6411" w:rsidRPr="008B65CD">
        <w:br/>
      </w:r>
      <w:r w:rsidRPr="008B65CD">
        <w:t xml:space="preserve">Internet: </w:t>
      </w:r>
      <w:hyperlink r:id="rId63" w:history="1">
        <w:r w:rsidR="00284B1C" w:rsidRPr="008B65CD">
          <w:t>www.dzb.de</w:t>
        </w:r>
      </w:hyperlink>
    </w:p>
    <w:p w:rsidR="00284B1C" w:rsidRPr="008B65CD" w:rsidRDefault="00D44EBB" w:rsidP="00E203CD">
      <w:pPr>
        <w:keepLines/>
        <w:rPr>
          <w:b/>
        </w:rPr>
      </w:pPr>
      <w:r w:rsidRPr="008B65CD">
        <w:rPr>
          <w:rStyle w:val="Hervorhebung"/>
        </w:rPr>
        <w:lastRenderedPageBreak/>
        <w:t>Österreichisches Bundes-Blindenerziehungsinstitut, Abt</w:t>
      </w:r>
      <w:r w:rsidR="001E30EF" w:rsidRPr="008B65CD">
        <w:rPr>
          <w:rStyle w:val="Hervorhebung"/>
        </w:rPr>
        <w:t>. </w:t>
      </w:r>
      <w:r w:rsidRPr="008B65CD">
        <w:rPr>
          <w:rStyle w:val="Hervorhebung"/>
        </w:rPr>
        <w:t>Druckerei (Verlag und Bibliothek)</w:t>
      </w:r>
      <w:r w:rsidR="004C6411" w:rsidRPr="008B65CD">
        <w:rPr>
          <w:rStyle w:val="Hervorhebung"/>
        </w:rPr>
        <w:br/>
      </w:r>
      <w:r w:rsidRPr="008B65CD">
        <w:t>Wittelsbachstraße 5</w:t>
      </w:r>
      <w:r w:rsidR="004C6411" w:rsidRPr="008B65CD">
        <w:br/>
      </w:r>
      <w:r w:rsidRPr="008B65CD">
        <w:t>A-1020 Wien</w:t>
      </w:r>
      <w:r w:rsidR="004C6411" w:rsidRPr="008B65CD">
        <w:br/>
      </w:r>
      <w:r w:rsidRPr="008B65CD">
        <w:t>Tel.: +43-1/7280866</w:t>
      </w:r>
      <w:r w:rsidR="004C6411" w:rsidRPr="008B65CD">
        <w:br/>
      </w:r>
      <w:r w:rsidRPr="008B65CD">
        <w:t>Fax: +43-1/7280866-272</w:t>
      </w:r>
      <w:r w:rsidR="004C6411" w:rsidRPr="008B65CD">
        <w:br/>
      </w:r>
      <w:r w:rsidRPr="008B65CD">
        <w:t>E-Mail: bdv@bbi.at</w:t>
      </w:r>
      <w:r w:rsidR="004C6411" w:rsidRPr="008B65CD">
        <w:br/>
      </w:r>
      <w:r w:rsidRPr="008B65CD">
        <w:t xml:space="preserve">Internet: </w:t>
      </w:r>
      <w:hyperlink r:id="rId64" w:history="1">
        <w:r w:rsidR="00284B1C" w:rsidRPr="008B65CD">
          <w:t>www.bbi.at</w:t>
        </w:r>
      </w:hyperlink>
    </w:p>
    <w:p w:rsidR="00A777CE" w:rsidRPr="008B65CD" w:rsidRDefault="001E30EF" w:rsidP="00F03CD5">
      <w:pPr>
        <w:rPr>
          <w:rStyle w:val="Hervorhebung"/>
        </w:rPr>
      </w:pPr>
      <w:r w:rsidRPr="008B65CD">
        <w:rPr>
          <w:rStyle w:val="Hervorhebung"/>
        </w:rPr>
        <w:t xml:space="preserve">SBS </w:t>
      </w:r>
      <w:r w:rsidR="00D44EBB" w:rsidRPr="008B65CD">
        <w:rPr>
          <w:rStyle w:val="Hervorhebung"/>
        </w:rPr>
        <w:t>Schweizerische Bibliothek für Blinde, Seh- und Lesebehinderte (Verlag und Bibliothek)</w:t>
      </w:r>
    </w:p>
    <w:p w:rsidR="0090767E" w:rsidRPr="008B65CD" w:rsidRDefault="00D44EBB" w:rsidP="00F03CD5">
      <w:r w:rsidRPr="008B65CD">
        <w:t>Grubenstrasse 12</w:t>
      </w:r>
      <w:r w:rsidR="004C6411" w:rsidRPr="008B65CD">
        <w:br/>
      </w:r>
      <w:r w:rsidRPr="008B65CD">
        <w:t>CH-8045 Zürich</w:t>
      </w:r>
      <w:r w:rsidR="004C6411" w:rsidRPr="008B65CD">
        <w:br/>
      </w:r>
      <w:r w:rsidRPr="008B65CD">
        <w:t>Tel.: +41-43/3333232</w:t>
      </w:r>
      <w:r w:rsidR="004C6411" w:rsidRPr="008B65CD">
        <w:br/>
      </w:r>
      <w:r w:rsidRPr="008B65CD">
        <w:t>Fax: +41-43/3333233</w:t>
      </w:r>
      <w:r w:rsidR="004C6411" w:rsidRPr="008B65CD">
        <w:br/>
      </w:r>
      <w:r w:rsidRPr="008B65CD">
        <w:t>E-Mail: info@sbs.ch</w:t>
      </w:r>
      <w:r w:rsidR="004C6411" w:rsidRPr="008B65CD">
        <w:br/>
      </w:r>
      <w:r w:rsidR="00B82D9C" w:rsidRPr="008B65CD">
        <w:t>I</w:t>
      </w:r>
      <w:r w:rsidRPr="008B65CD">
        <w:t xml:space="preserve">nternet: </w:t>
      </w:r>
      <w:hyperlink r:id="rId65" w:history="1">
        <w:r w:rsidR="00284B1C" w:rsidRPr="008B65CD">
          <w:t>www.sbs.ch</w:t>
        </w:r>
      </w:hyperlink>
    </w:p>
    <w:p w:rsidR="00645775" w:rsidRPr="008B65CD" w:rsidRDefault="00645775" w:rsidP="00F03CD5">
      <w:pPr>
        <w:sectPr w:rsidR="00645775" w:rsidRPr="008B65CD" w:rsidSect="00543E4D">
          <w:type w:val="continuous"/>
          <w:pgSz w:w="11906" w:h="16838" w:code="9"/>
          <w:pgMar w:top="1134" w:right="1134" w:bottom="851" w:left="1134" w:header="709" w:footer="709" w:gutter="284"/>
          <w:cols w:space="709"/>
          <w:docGrid w:linePitch="381"/>
        </w:sectPr>
      </w:pPr>
    </w:p>
    <w:p w:rsidR="0087641B" w:rsidRPr="008B65CD" w:rsidRDefault="0087641B" w:rsidP="00F03CD5">
      <w:pPr>
        <w:pStyle w:val="berschrift1"/>
        <w:rPr>
          <w:sz w:val="28"/>
        </w:rPr>
      </w:pPr>
      <w:bookmarkStart w:id="635" w:name="_Toc517810706"/>
      <w:r w:rsidRPr="008B65CD">
        <w:lastRenderedPageBreak/>
        <w:t>Stichwortregister</w:t>
      </w:r>
      <w:bookmarkEnd w:id="635"/>
    </w:p>
    <w:p w:rsidR="008320CE" w:rsidRPr="008B65CD" w:rsidRDefault="008320CE" w:rsidP="00B804CB">
      <w:pPr>
        <w:pStyle w:val="RegisterHauptpunkt"/>
      </w:pPr>
      <w:r w:rsidRPr="008B65CD">
        <w:t>6-Punkt-Braille: Vorwort 1998, 1.1, 1.2.1, 2.11, A3.4</w:t>
      </w:r>
    </w:p>
    <w:p w:rsidR="008320CE" w:rsidRPr="008B65CD" w:rsidRDefault="008320CE" w:rsidP="00B804CB">
      <w:pPr>
        <w:pStyle w:val="RegisterHauptPunktMitAbstand"/>
      </w:pPr>
      <w:r w:rsidRPr="008B65CD">
        <w:t>8-Punkt-Braille: Vorwort 1998, 1.1, 1.2.5, 2.11, A3.4, A4.3</w:t>
      </w:r>
    </w:p>
    <w:p w:rsidR="008320CE" w:rsidRPr="008B65CD" w:rsidRDefault="008320CE" w:rsidP="008320CE">
      <w:pPr>
        <w:pStyle w:val="RegisterHauptpunkt"/>
      </w:pPr>
      <w:r w:rsidRPr="008B65CD">
        <w:t>Abkündigungszeichen: Vorwort 1998, 1.3.6, 2.7.1, 2.7.2, 2.7.3, 2.9, 2.10, 2.11, 4.8, A3.4</w:t>
      </w:r>
    </w:p>
    <w:p w:rsidR="008320CE" w:rsidRPr="008B65CD" w:rsidRDefault="008320CE" w:rsidP="008320CE">
      <w:pPr>
        <w:pStyle w:val="RegisterHauptpunkt"/>
      </w:pPr>
      <w:r w:rsidRPr="008B65CD">
        <w:t>Abkürzung: 2.6, 2.6.1, 2.6.2, 2.6.3, 2.6.4, 2.6.8</w:t>
      </w:r>
    </w:p>
    <w:p w:rsidR="008320CE" w:rsidRPr="008B65CD" w:rsidRDefault="008320CE" w:rsidP="008320CE">
      <w:pPr>
        <w:pStyle w:val="RegisterHauptpunkt"/>
      </w:pPr>
      <w:r w:rsidRPr="008B65CD">
        <w:t>Abkürzungspunkt: 1.3.5, 2.6, 2.6.3, 2.6.8</w:t>
      </w:r>
    </w:p>
    <w:p w:rsidR="008320CE" w:rsidRPr="008B65CD" w:rsidRDefault="008320CE" w:rsidP="008320CE">
      <w:pPr>
        <w:pStyle w:val="RegisterHauptpunkt"/>
      </w:pPr>
      <w:r w:rsidRPr="008B65CD">
        <w:t>Abtrennungszeichen: Vorwort 2015 – Änderungen 2015, 2.2.2</w:t>
      </w:r>
    </w:p>
    <w:p w:rsidR="008320CE" w:rsidRPr="008B65CD" w:rsidRDefault="008320CE" w:rsidP="008320CE">
      <w:pPr>
        <w:pStyle w:val="RegisterHauptpunkt"/>
      </w:pPr>
      <w:r w:rsidRPr="008B65CD">
        <w:t>äquivalent: 2.10</w:t>
      </w:r>
    </w:p>
    <w:p w:rsidR="008320CE" w:rsidRPr="008B65CD" w:rsidRDefault="008320CE" w:rsidP="008320CE">
      <w:pPr>
        <w:pStyle w:val="RegisterHauptpunkt"/>
      </w:pPr>
      <w:r w:rsidRPr="008B65CD">
        <w:t>Akzentbuchstaben: Vorwort 2015 – Ergänzungen 2015, 1.3.6, 2.2.3, 2.6, 2.6.2, 2.8.1, 2.9, 2.11, 4.7, A3.4</w:t>
      </w:r>
    </w:p>
    <w:p w:rsidR="008320CE" w:rsidRPr="008B65CD" w:rsidRDefault="008320CE" w:rsidP="008320CE">
      <w:pPr>
        <w:pStyle w:val="Registerunterpunkt"/>
      </w:pPr>
      <w:r w:rsidRPr="008B65CD">
        <w:t>–</w:t>
      </w:r>
      <w:r w:rsidRPr="008B65CD">
        <w:tab/>
        <w:t>Akut: 1.3.6, 2.8.1</w:t>
      </w:r>
    </w:p>
    <w:p w:rsidR="008320CE" w:rsidRPr="008B65CD" w:rsidRDefault="008320CE" w:rsidP="008320CE">
      <w:pPr>
        <w:pStyle w:val="Registerunterpunkt"/>
      </w:pPr>
      <w:r w:rsidRPr="008B65CD">
        <w:t>–</w:t>
      </w:r>
      <w:r w:rsidRPr="008B65CD">
        <w:tab/>
        <w:t>Ångström: 2.8.1</w:t>
      </w:r>
    </w:p>
    <w:p w:rsidR="008320CE" w:rsidRPr="008B65CD" w:rsidRDefault="008320CE" w:rsidP="008320CE">
      <w:pPr>
        <w:pStyle w:val="Registerunterpunkt"/>
      </w:pPr>
      <w:r w:rsidRPr="008B65CD">
        <w:t>–</w:t>
      </w:r>
      <w:r w:rsidRPr="008B65CD">
        <w:tab/>
        <w:t>Cedille: 2.8.1</w:t>
      </w:r>
    </w:p>
    <w:p w:rsidR="008320CE" w:rsidRPr="008B65CD" w:rsidRDefault="008320CE" w:rsidP="008320CE">
      <w:pPr>
        <w:pStyle w:val="Registerunterpunkt"/>
      </w:pPr>
      <w:r w:rsidRPr="008B65CD">
        <w:t>–</w:t>
      </w:r>
      <w:r w:rsidRPr="008B65CD">
        <w:tab/>
        <w:t>Gravis: 2.8.1, 2.9, 2.11</w:t>
      </w:r>
    </w:p>
    <w:p w:rsidR="008320CE" w:rsidRPr="008B65CD" w:rsidRDefault="008320CE" w:rsidP="008320CE">
      <w:pPr>
        <w:pStyle w:val="Registerunterpunkt"/>
      </w:pPr>
      <w:r w:rsidRPr="008B65CD">
        <w:t>–</w:t>
      </w:r>
      <w:r w:rsidRPr="008B65CD">
        <w:tab/>
        <w:t>Hatschek: 2.6.2, 4.7</w:t>
      </w:r>
    </w:p>
    <w:p w:rsidR="008320CE" w:rsidRPr="008B65CD" w:rsidRDefault="008320CE" w:rsidP="008320CE">
      <w:pPr>
        <w:pStyle w:val="Registerunterpunkt"/>
      </w:pPr>
      <w:r w:rsidRPr="008B65CD">
        <w:t>–</w:t>
      </w:r>
      <w:r w:rsidRPr="008B65CD">
        <w:tab/>
        <w:t>Tilde: 2.8.1, 2.11</w:t>
      </w:r>
    </w:p>
    <w:p w:rsidR="008320CE" w:rsidRPr="008B65CD" w:rsidRDefault="008320CE" w:rsidP="008320CE">
      <w:pPr>
        <w:pStyle w:val="Registerunterpunkt"/>
      </w:pPr>
      <w:r w:rsidRPr="008B65CD">
        <w:t>–</w:t>
      </w:r>
      <w:r w:rsidRPr="008B65CD">
        <w:tab/>
        <w:t>Trema: 2.8.1</w:t>
      </w:r>
    </w:p>
    <w:p w:rsidR="008320CE" w:rsidRPr="008B65CD" w:rsidRDefault="008320CE" w:rsidP="008320CE">
      <w:pPr>
        <w:pStyle w:val="Registerunterpunkt"/>
      </w:pPr>
      <w:r w:rsidRPr="008B65CD">
        <w:t>–</w:t>
      </w:r>
      <w:r w:rsidRPr="008B65CD">
        <w:tab/>
        <w:t>Zirkumflex: 2.8.1, 2.9</w:t>
      </w:r>
    </w:p>
    <w:p w:rsidR="008320CE" w:rsidRPr="008B65CD" w:rsidRDefault="008320CE" w:rsidP="008320CE">
      <w:pPr>
        <w:pStyle w:val="RegisterHauptpunkt"/>
      </w:pPr>
      <w:r w:rsidRPr="008B65CD">
        <w:t>An- und Abkündigungstechnik: Vorwort 1998, 1.3.6, 2.7.1, 2.7.2, 2.7.3, 2.9, 2.10, 2.11, 4.8</w:t>
      </w:r>
    </w:p>
    <w:p w:rsidR="008320CE" w:rsidRPr="008B65CD" w:rsidRDefault="008320CE" w:rsidP="008320CE">
      <w:pPr>
        <w:pStyle w:val="RegisterHauptpunkt"/>
      </w:pPr>
      <w:r w:rsidRPr="008B65CD">
        <w:t>Anführungszeichen: 1.3.6, 2.2.1, 2.3.1.8, 2.11, 2.13, 4.7</w:t>
      </w:r>
    </w:p>
    <w:p w:rsidR="008320CE" w:rsidRPr="008B65CD" w:rsidRDefault="008320CE" w:rsidP="00C72C40">
      <w:pPr>
        <w:pStyle w:val="Registerunterpunkt"/>
      </w:pPr>
      <w:r w:rsidRPr="008B65CD">
        <w:rPr>
          <w:rFonts w:ascii="Arial Unicode MS"/>
        </w:rPr>
        <w:t>–</w:t>
      </w:r>
      <w:r w:rsidRPr="008B65CD">
        <w:tab/>
        <w:t xml:space="preserve">Häkchen, </w:t>
      </w:r>
      <w:r w:rsidR="00C72C40" w:rsidRPr="008B65CD">
        <w:t>"</w:t>
      </w:r>
      <w:r w:rsidRPr="008B65CD">
        <w:t>halbes</w:t>
      </w:r>
      <w:r w:rsidR="00C72C40" w:rsidRPr="008B65CD">
        <w:t>"</w:t>
      </w:r>
      <w:r w:rsidRPr="008B65CD">
        <w:t xml:space="preserve">, </w:t>
      </w:r>
      <w:r w:rsidR="00C72C40" w:rsidRPr="008B65CD">
        <w:t>"</w:t>
      </w:r>
      <w:r w:rsidRPr="008B65CD">
        <w:t>einfaches</w:t>
      </w:r>
      <w:r w:rsidR="00C72C40" w:rsidRPr="008B65CD">
        <w:t>"</w:t>
      </w:r>
      <w:r w:rsidRPr="008B65CD">
        <w:t xml:space="preserve"> oder </w:t>
      </w:r>
      <w:r w:rsidR="00C72C40" w:rsidRPr="008B65CD">
        <w:t>"</w:t>
      </w:r>
      <w:r w:rsidRPr="008B65CD">
        <w:t>kleines</w:t>
      </w:r>
      <w:r w:rsidR="00C72C40" w:rsidRPr="008B65CD">
        <w:t>"</w:t>
      </w:r>
      <w:r w:rsidRPr="008B65CD">
        <w:t xml:space="preserve"> Anführungszeichen: 2.2.2</w:t>
      </w:r>
    </w:p>
    <w:p w:rsidR="008320CE" w:rsidRPr="008B65CD" w:rsidRDefault="008320CE" w:rsidP="008320CE">
      <w:pPr>
        <w:pStyle w:val="RegisterHauptpunkt"/>
      </w:pPr>
      <w:r w:rsidRPr="008B65CD">
        <w:t>Ankündigungszeichen: Vorwort 1998, 1.3.6, 2.2.3, 2.6, 2.6.1, 2.6.2, 2.6.3, 2.6.4, 2.6.5, 2.6.6, 2.6.7, 2.7.1, 2.7.2, 2.7.3, 2.9, 2.10, 2.11, 4.8</w:t>
      </w:r>
    </w:p>
    <w:p w:rsidR="008320CE" w:rsidRPr="008B65CD" w:rsidRDefault="008320CE" w:rsidP="008320CE">
      <w:pPr>
        <w:pStyle w:val="RegisterHauptpunkt"/>
      </w:pPr>
      <w:r w:rsidRPr="008B65CD">
        <w:t>Apostroph: 2.2.1, 2.3.1.1, 2.6.3, 2.11, 4.1.2.8, 4.3.1, 4.3.2, 4.3.5, A3.1.1</w:t>
      </w:r>
    </w:p>
    <w:p w:rsidR="008320CE" w:rsidRPr="008B65CD" w:rsidRDefault="008320CE" w:rsidP="008320CE">
      <w:pPr>
        <w:pStyle w:val="RegisterHauptpunkt"/>
      </w:pPr>
      <w:r w:rsidRPr="008B65CD">
        <w:t>Arabische Zahlen: 2.3.1.1, 2.3.1.2</w:t>
      </w:r>
    </w:p>
    <w:p w:rsidR="008320CE" w:rsidRPr="008B65CD" w:rsidRDefault="008320CE" w:rsidP="008320CE">
      <w:pPr>
        <w:pStyle w:val="RegisterHauptpunkt"/>
      </w:pPr>
      <w:r w:rsidRPr="008B65CD">
        <w:t>At-Zeichen: 2.2.2, 2.11, A3.4</w:t>
      </w:r>
    </w:p>
    <w:p w:rsidR="008320CE" w:rsidRPr="008B65CD" w:rsidRDefault="008320CE" w:rsidP="008320CE">
      <w:pPr>
        <w:pStyle w:val="RegisterHauptpunkt"/>
      </w:pPr>
      <w:r w:rsidRPr="008B65CD">
        <w:lastRenderedPageBreak/>
        <w:t>Aufhebungspunkt: 1.3.6, 2.2.3, 2.3.1.8, 2.6.1, 2.6.3, 2.10, 2.13, 4.1.2.1, 4.3 Exkurs, 4.7, A3.1.1, A3.2, A3.4</w:t>
      </w:r>
    </w:p>
    <w:p w:rsidR="008320CE" w:rsidRPr="008B65CD" w:rsidRDefault="008320CE" w:rsidP="008320CE">
      <w:pPr>
        <w:pStyle w:val="RegisterHauptpunkt"/>
      </w:pPr>
      <w:r w:rsidRPr="008B65CD">
        <w:t>Auslassungs-/Fortsetzungspunkte: 2.2.2, A3.1.1</w:t>
      </w:r>
    </w:p>
    <w:p w:rsidR="00B804CB" w:rsidRPr="008B65CD" w:rsidRDefault="008320CE" w:rsidP="00B804CB">
      <w:pPr>
        <w:pStyle w:val="RegisterHauptPunktMitAbstand"/>
      </w:pPr>
      <w:r w:rsidRPr="008B65CD">
        <w:t>Ausrufezeichen: 2.2.1, 2.3.1.8, 2.11, 2.13, 4.7</w:t>
      </w:r>
    </w:p>
    <w:p w:rsidR="008320CE" w:rsidRPr="008B65CD" w:rsidRDefault="008320CE" w:rsidP="008320CE">
      <w:pPr>
        <w:pStyle w:val="RegisterHauptpunkt"/>
      </w:pPr>
      <w:r w:rsidRPr="008B65CD">
        <w:t>Backslash: 2.2.2, 2.11, A3.4</w:t>
      </w:r>
    </w:p>
    <w:p w:rsidR="008320CE" w:rsidRPr="008B65CD" w:rsidRDefault="008320CE" w:rsidP="008320CE">
      <w:pPr>
        <w:pStyle w:val="RegisterHauptpunkt"/>
      </w:pPr>
      <w:r w:rsidRPr="008B65CD">
        <w:t>Basisschrift: Einführung – zum Gebrauch dieses Buches, 1.2.1, 1.3.6, 2.1, 2.2.3, 2.7.3, 4.8</w:t>
      </w:r>
    </w:p>
    <w:p w:rsidR="008320CE" w:rsidRPr="008B65CD" w:rsidRDefault="008320CE" w:rsidP="008320CE">
      <w:pPr>
        <w:pStyle w:val="RegisterHauptpunkt"/>
      </w:pPr>
      <w:r w:rsidRPr="008B65CD">
        <w:t>Bindekomma: A3.1.2</w:t>
      </w:r>
    </w:p>
    <w:p w:rsidR="008320CE" w:rsidRPr="008B65CD" w:rsidRDefault="008320CE" w:rsidP="008320CE">
      <w:pPr>
        <w:pStyle w:val="RegisterHauptpunkt"/>
      </w:pPr>
      <w:r w:rsidRPr="008B65CD">
        <w:t>Bindestrich: 2.2.1, 2.3.1.3, 2.4.1, 2.5.1.2, 2.5.1.3, 2.10, 4.2.1, 4.3.1, A3.1.1, A3.1.2, A3.2</w:t>
      </w:r>
    </w:p>
    <w:p w:rsidR="008320CE" w:rsidRPr="008B65CD" w:rsidRDefault="008320CE" w:rsidP="008320CE">
      <w:pPr>
        <w:pStyle w:val="RegisterHauptpunkt"/>
      </w:pPr>
      <w:r w:rsidRPr="008B65CD">
        <w:t>Brailleschriftübertragungsklammern: Vorwort 2015 – Ergänzungen 2015, Einführung – zum Gebrauch dieses Buches, 2.2.3</w:t>
      </w:r>
    </w:p>
    <w:p w:rsidR="008320CE" w:rsidRPr="008B65CD" w:rsidRDefault="008320CE" w:rsidP="008320CE">
      <w:pPr>
        <w:pStyle w:val="RegisterHauptpunkt"/>
      </w:pPr>
      <w:r w:rsidRPr="008B65CD">
        <w:t>Braillezeichen: 1.1</w:t>
      </w:r>
    </w:p>
    <w:p w:rsidR="00B804CB" w:rsidRPr="008B65CD" w:rsidRDefault="008320CE" w:rsidP="00B804CB">
      <w:pPr>
        <w:pStyle w:val="RegisterHauptPunktMitAbstand"/>
      </w:pPr>
      <w:r w:rsidRPr="008B65CD">
        <w:t>Bruchstrich und Brüche (Zahlenbrüche): 2.3.1.5, 2.5.2, 2.10</w:t>
      </w:r>
    </w:p>
    <w:p w:rsidR="008320CE" w:rsidRPr="008B65CD" w:rsidRDefault="008320CE" w:rsidP="008320CE">
      <w:pPr>
        <w:pStyle w:val="RegisterHauptpunkt"/>
      </w:pPr>
      <w:r w:rsidRPr="008B65CD">
        <w:t>Centzeichen ([Dollar-]Cent): 2.2.2, 2.8.2</w:t>
      </w:r>
    </w:p>
    <w:p w:rsidR="008320CE" w:rsidRPr="008B65CD" w:rsidRDefault="008320CE" w:rsidP="008320CE">
      <w:pPr>
        <w:pStyle w:val="RegisterHauptpunkt"/>
      </w:pPr>
      <w:r w:rsidRPr="008B65CD">
        <w:t>Chemieschrift: 1.2.6, A4.1.4</w:t>
      </w:r>
    </w:p>
    <w:p w:rsidR="008320CE" w:rsidRPr="008B65CD" w:rsidRDefault="008320CE" w:rsidP="008320CE">
      <w:pPr>
        <w:pStyle w:val="RegisterHauptpunkt"/>
      </w:pPr>
      <w:r w:rsidRPr="008B65CD">
        <w:t>Computerbraille: Vorwort 1998, Vorwort 2015 – Ergänzungen 2015, 1.2.5, 2.2.3, 2.11, A4.3</w:t>
      </w:r>
    </w:p>
    <w:p w:rsidR="00B804CB" w:rsidRPr="008B65CD" w:rsidRDefault="008320CE" w:rsidP="00B804CB">
      <w:pPr>
        <w:pStyle w:val="RegisterHauptPunktMitAbstand"/>
      </w:pPr>
      <w:r w:rsidRPr="008B65CD">
        <w:t>Copyright-Zeichen: 2.2.2</w:t>
      </w:r>
    </w:p>
    <w:p w:rsidR="008320CE" w:rsidRPr="008B65CD" w:rsidRDefault="008320CE" w:rsidP="008320CE">
      <w:pPr>
        <w:pStyle w:val="RegisterHauptpunkt"/>
      </w:pPr>
      <w:r w:rsidRPr="008B65CD">
        <w:t>Dach-Zeichen: 2.11</w:t>
      </w:r>
    </w:p>
    <w:p w:rsidR="008320CE" w:rsidRPr="008B65CD" w:rsidRDefault="008320CE" w:rsidP="008320CE">
      <w:pPr>
        <w:pStyle w:val="RegisterHauptpunkt"/>
      </w:pPr>
      <w:r w:rsidRPr="008B65CD">
        <w:t>Datum: 1.3.5, 2.3.1.3</w:t>
      </w:r>
    </w:p>
    <w:p w:rsidR="008320CE" w:rsidRPr="008B65CD" w:rsidRDefault="008320CE" w:rsidP="008320CE">
      <w:pPr>
        <w:pStyle w:val="RegisterHauptpunkt"/>
      </w:pPr>
      <w:r w:rsidRPr="008B65CD">
        <w:t>Delete-Zeichen: 2.11</w:t>
      </w:r>
    </w:p>
    <w:p w:rsidR="008320CE" w:rsidRPr="008B65CD" w:rsidRDefault="008320CE" w:rsidP="008320CE">
      <w:pPr>
        <w:pStyle w:val="RegisterHauptpunkt"/>
      </w:pPr>
      <w:r w:rsidRPr="008B65CD">
        <w:t>Dezimalklassifikatoren: Vorwort 1998, 2.3.1.4</w:t>
      </w:r>
    </w:p>
    <w:p w:rsidR="008320CE" w:rsidRPr="008B65CD" w:rsidRDefault="008320CE" w:rsidP="008320CE">
      <w:pPr>
        <w:pStyle w:val="RegisterHauptpunkt"/>
      </w:pPr>
      <w:r w:rsidRPr="008B65CD">
        <w:t>Dezimalkomma: 2.3.1.1</w:t>
      </w:r>
    </w:p>
    <w:p w:rsidR="008320CE" w:rsidRPr="008B65CD" w:rsidRDefault="008320CE" w:rsidP="008320CE">
      <w:pPr>
        <w:pStyle w:val="RegisterHauptpunkt"/>
      </w:pPr>
      <w:r w:rsidRPr="008B65CD">
        <w:t>Dezimalpunkt: 2.3.1.1</w:t>
      </w:r>
    </w:p>
    <w:p w:rsidR="008320CE" w:rsidRPr="008B65CD" w:rsidRDefault="008320CE" w:rsidP="008320CE">
      <w:pPr>
        <w:pStyle w:val="RegisterHauptpunkt"/>
      </w:pPr>
      <w:r w:rsidRPr="008B65CD">
        <w:t>Diakritische Zeichen: Vorwort 2015 – Ergänzungen 2015, 2.8.1</w:t>
      </w:r>
    </w:p>
    <w:p w:rsidR="008320CE" w:rsidRPr="008B65CD" w:rsidRDefault="008320CE" w:rsidP="008320CE">
      <w:pPr>
        <w:pStyle w:val="RegisterHauptpunkt"/>
      </w:pPr>
      <w:r w:rsidRPr="008B65CD">
        <w:t>DIN 32982: 1.2.5, 2.11, A4.3</w:t>
      </w:r>
    </w:p>
    <w:p w:rsidR="008320CE" w:rsidRPr="008B65CD" w:rsidRDefault="008320CE" w:rsidP="008320CE">
      <w:pPr>
        <w:pStyle w:val="RegisterHauptpunkt"/>
      </w:pPr>
      <w:r w:rsidRPr="008B65CD">
        <w:t>Divisionszeichen: 2.10</w:t>
      </w:r>
    </w:p>
    <w:p w:rsidR="008320CE" w:rsidRPr="008B65CD" w:rsidRDefault="008320CE" w:rsidP="008320CE">
      <w:pPr>
        <w:pStyle w:val="RegisterHauptpunkt"/>
      </w:pPr>
      <w:r w:rsidRPr="008B65CD">
        <w:t>Dollarzeichen: 2.2.2, 2.8.2, 2.11</w:t>
      </w:r>
    </w:p>
    <w:p w:rsidR="008320CE" w:rsidRPr="008B65CD" w:rsidRDefault="008320CE" w:rsidP="008320CE">
      <w:pPr>
        <w:pStyle w:val="RegisterHauptpunkt"/>
      </w:pPr>
      <w:r w:rsidRPr="008B65CD">
        <w:t>Doppelpfeil: 2.2.2, 2.10</w:t>
      </w:r>
    </w:p>
    <w:p w:rsidR="008320CE" w:rsidRPr="008B65CD" w:rsidRDefault="008320CE" w:rsidP="008320CE">
      <w:pPr>
        <w:pStyle w:val="RegisterHauptpunkt"/>
      </w:pPr>
      <w:r w:rsidRPr="008B65CD">
        <w:t>Doppelpunkt: 2.2.1, 2.3.1.3, 2.3.1.8, 2.11, 2.13, 4.7</w:t>
      </w:r>
    </w:p>
    <w:p w:rsidR="00B804CB" w:rsidRPr="008B65CD" w:rsidRDefault="008320CE" w:rsidP="00B804CB">
      <w:pPr>
        <w:pStyle w:val="RegisterHauptPunktMitAbstand"/>
      </w:pPr>
      <w:r w:rsidRPr="008B65CD">
        <w:t>Doppelvokal: 4.1.2.5</w:t>
      </w:r>
    </w:p>
    <w:p w:rsidR="008320CE" w:rsidRPr="008B65CD" w:rsidRDefault="008320CE" w:rsidP="008320CE">
      <w:pPr>
        <w:pStyle w:val="RegisterHauptpunkt"/>
      </w:pPr>
      <w:r w:rsidRPr="008B65CD">
        <w:lastRenderedPageBreak/>
        <w:t>Eckige Klammern: 2.2.2, 2.10, 2.11, 2.13, 4.7</w:t>
      </w:r>
    </w:p>
    <w:p w:rsidR="008320CE" w:rsidRPr="008B65CD" w:rsidRDefault="008320CE" w:rsidP="008320CE">
      <w:pPr>
        <w:pStyle w:val="RegisterHauptpunkt"/>
      </w:pPr>
      <w:r w:rsidRPr="008B65CD">
        <w:t>Eigennamen: 2.6.6, 4.9.3</w:t>
      </w:r>
    </w:p>
    <w:p w:rsidR="008320CE" w:rsidRPr="008B65CD" w:rsidRDefault="008320CE" w:rsidP="008320CE">
      <w:pPr>
        <w:pStyle w:val="RegisterHauptpunkt"/>
      </w:pPr>
      <w:r w:rsidRPr="008B65CD">
        <w:t>Einformige Braillezeichen: 2.1, 2.2.1, A3.1.1</w:t>
      </w:r>
    </w:p>
    <w:p w:rsidR="008320CE" w:rsidRPr="008B65CD" w:rsidRDefault="008320CE" w:rsidP="008320CE">
      <w:pPr>
        <w:pStyle w:val="RegisterHauptpunkt"/>
      </w:pPr>
      <w:r w:rsidRPr="008B65CD">
        <w:t>Einformige Kürzungen: 4.3, 4.3.1, 4.3.2, 4.3.3, 4.3.4, 4.3.5, 4.9.3, A1, A2</w:t>
      </w:r>
    </w:p>
    <w:p w:rsidR="008320CE" w:rsidRPr="008B65CD" w:rsidRDefault="008320CE" w:rsidP="008320CE">
      <w:pPr>
        <w:pStyle w:val="RegisterHauptpunkt"/>
      </w:pPr>
      <w:r w:rsidRPr="008B65CD">
        <w:t>Einheiten: Vorwort 2015 – Änderungen 2015, 2.3.1.6, 2.4.2, 2.5.2, 2.6, 2.6.3, 2.6.5, 2.10i</w:t>
      </w:r>
    </w:p>
    <w:p w:rsidR="008320CE" w:rsidRPr="008B65CD" w:rsidRDefault="008320CE" w:rsidP="008320CE">
      <w:pPr>
        <w:pStyle w:val="RegisterHauptpunkt"/>
      </w:pPr>
      <w:r w:rsidRPr="008B65CD">
        <w:t>Einschübe: Vorwort 2015 – Ergänzungen 2015, 1.3.6, 2.2.2, 2.2.3, 2.5.1.2, 2.8.1, 2.9, 2.10, 2.11, 4.8</w:t>
      </w:r>
    </w:p>
    <w:p w:rsidR="008320CE" w:rsidRPr="008B65CD" w:rsidRDefault="008320CE" w:rsidP="008320CE">
      <w:pPr>
        <w:pStyle w:val="Registerunterpunkt"/>
      </w:pPr>
      <w:r w:rsidRPr="008B65CD">
        <w:rPr>
          <w:rFonts w:ascii="Arial Unicode MS"/>
        </w:rPr>
        <w:t>–</w:t>
      </w:r>
      <w:r w:rsidRPr="008B65CD">
        <w:tab/>
        <w:t>Basis- oder Vollschrift: 1.3.6, 2.2.3, 2.8.1, 4.8</w:t>
      </w:r>
    </w:p>
    <w:p w:rsidR="008320CE" w:rsidRPr="008B65CD" w:rsidRDefault="008320CE" w:rsidP="008320CE">
      <w:pPr>
        <w:pStyle w:val="Registerunterpunkt"/>
      </w:pPr>
      <w:r w:rsidRPr="008B65CD">
        <w:rPr>
          <w:rFonts w:ascii="Arial Unicode MS"/>
        </w:rPr>
        <w:t>–</w:t>
      </w:r>
      <w:r w:rsidRPr="008B65CD">
        <w:tab/>
        <w:t>Computerbraille: 1.3.6, 2.2.3, 2.11</w:t>
      </w:r>
    </w:p>
    <w:p w:rsidR="008320CE" w:rsidRPr="008B65CD" w:rsidRDefault="008320CE" w:rsidP="008320CE">
      <w:pPr>
        <w:pStyle w:val="Registerunterpunkt"/>
      </w:pPr>
      <w:r w:rsidRPr="008B65CD">
        <w:rPr>
          <w:rFonts w:ascii="Arial Unicode MS"/>
        </w:rPr>
        <w:t>–</w:t>
      </w:r>
      <w:r w:rsidRPr="008B65CD">
        <w:tab/>
        <w:t>Fremdsprachliche Brailleschrift: 1.3.6, 2.2.3, 2.6.5, 2.9</w:t>
      </w:r>
    </w:p>
    <w:p w:rsidR="008320CE" w:rsidRPr="008B65CD" w:rsidRDefault="008320CE" w:rsidP="008320CE">
      <w:pPr>
        <w:pStyle w:val="Registerunterpunkt"/>
      </w:pPr>
      <w:r w:rsidRPr="008B65CD">
        <w:rPr>
          <w:rFonts w:ascii="Arial Unicode MS"/>
        </w:rPr>
        <w:t>–</w:t>
      </w:r>
      <w:r w:rsidRPr="008B65CD">
        <w:tab/>
        <w:t>Lautschrift: 2.2.2</w:t>
      </w:r>
    </w:p>
    <w:p w:rsidR="008320CE" w:rsidRPr="008B65CD" w:rsidRDefault="008320CE" w:rsidP="008320CE">
      <w:pPr>
        <w:pStyle w:val="Registerunterpunkt"/>
      </w:pPr>
      <w:r w:rsidRPr="008B65CD">
        <w:rPr>
          <w:rFonts w:ascii="Arial Unicode MS"/>
        </w:rPr>
        <w:t>–</w:t>
      </w:r>
      <w:r w:rsidRPr="008B65CD">
        <w:tab/>
        <w:t>Mathematikschrift: 1.3.6, 2.2.3, 2.10</w:t>
      </w:r>
    </w:p>
    <w:p w:rsidR="008320CE" w:rsidRPr="008B65CD" w:rsidRDefault="008320CE" w:rsidP="008320CE">
      <w:pPr>
        <w:pStyle w:val="Registerunterpunkt"/>
      </w:pPr>
      <w:r w:rsidRPr="008B65CD">
        <w:rPr>
          <w:rFonts w:ascii="Arial Unicode MS"/>
        </w:rPr>
        <w:t>–</w:t>
      </w:r>
      <w:r w:rsidRPr="008B65CD">
        <w:tab/>
        <w:t>Zur Punktschriftübertragung: Vorwort 2015 – Ergänzungen 2015, 2.2.3</w:t>
      </w:r>
    </w:p>
    <w:p w:rsidR="008320CE" w:rsidRPr="008B65CD" w:rsidRDefault="008320CE" w:rsidP="008320CE">
      <w:pPr>
        <w:pStyle w:val="RegisterHauptpunkt"/>
      </w:pPr>
      <w:r w:rsidRPr="008B65CD">
        <w:t>Eszett-Zeichen: 2.1, 2.6, 2.11, 4.10, A3.1.2, A3.4</w:t>
      </w:r>
    </w:p>
    <w:p w:rsidR="008320CE" w:rsidRPr="008B65CD" w:rsidRDefault="008320CE" w:rsidP="008320CE">
      <w:pPr>
        <w:pStyle w:val="RegisterHauptpunkt"/>
      </w:pPr>
      <w:r w:rsidRPr="008B65CD">
        <w:t>Et-Zeichen: 2.2.2, 2.11</w:t>
      </w:r>
    </w:p>
    <w:p w:rsidR="008320CE" w:rsidRPr="008B65CD" w:rsidRDefault="008320CE" w:rsidP="008320CE">
      <w:pPr>
        <w:pStyle w:val="RegisterHauptpunkt"/>
      </w:pPr>
      <w:r w:rsidRPr="008B65CD">
        <w:t>Eurobraille: 1.2.5, 2.11, A4.3</w:t>
      </w:r>
    </w:p>
    <w:p w:rsidR="008320CE" w:rsidRPr="008B65CD" w:rsidRDefault="008320CE" w:rsidP="008320CE">
      <w:pPr>
        <w:pStyle w:val="RegisterHauptpunkt"/>
      </w:pPr>
      <w:r w:rsidRPr="008B65CD">
        <w:t>Eurozeichen: 2.2.2, 2.8.2</w:t>
      </w:r>
    </w:p>
    <w:p w:rsidR="00B804CB" w:rsidRPr="008B65CD" w:rsidRDefault="008320CE" w:rsidP="00B804CB">
      <w:pPr>
        <w:pStyle w:val="RegisterHauptPunktMitAbstand"/>
      </w:pPr>
      <w:r w:rsidRPr="008B65CD">
        <w:t>Exponent: Vorwort 2015 – Änderungen 2015, 2.10, 2.10c, 2.10d, 2.10e</w:t>
      </w:r>
    </w:p>
    <w:p w:rsidR="008320CE" w:rsidRPr="008B65CD" w:rsidRDefault="008320CE" w:rsidP="008320CE">
      <w:pPr>
        <w:pStyle w:val="RegisterHauptpunkt"/>
      </w:pPr>
      <w:r w:rsidRPr="008B65CD">
        <w:t>Firmen-und: 2.2.2, 2.11</w:t>
      </w:r>
    </w:p>
    <w:p w:rsidR="008320CE" w:rsidRPr="008B65CD" w:rsidRDefault="008320CE" w:rsidP="008320CE">
      <w:pPr>
        <w:pStyle w:val="RegisterHauptpunkt"/>
      </w:pPr>
      <w:r w:rsidRPr="008B65CD">
        <w:t>Fragezeichen: 2.2.1, 2.3.1.8, 2.11, 2.13, 4.7</w:t>
      </w:r>
    </w:p>
    <w:p w:rsidR="008320CE" w:rsidRPr="008B65CD" w:rsidRDefault="008320CE" w:rsidP="008320CE">
      <w:pPr>
        <w:pStyle w:val="RegisterHauptpunkt"/>
      </w:pPr>
      <w:r w:rsidRPr="008B65CD">
        <w:t>Fremdsprachliche Brailleschriftsysteme: 2.2.3, 2.9</w:t>
      </w:r>
    </w:p>
    <w:p w:rsidR="00B804CB" w:rsidRPr="008B65CD" w:rsidRDefault="008320CE" w:rsidP="00B804CB">
      <w:pPr>
        <w:pStyle w:val="RegisterHauptPunktMitAbstand"/>
      </w:pPr>
      <w:r w:rsidRPr="008B65CD">
        <w:t>Fußnote: 1.3.7</w:t>
      </w:r>
    </w:p>
    <w:p w:rsidR="008320CE" w:rsidRPr="008B65CD" w:rsidRDefault="008320CE" w:rsidP="008320CE">
      <w:pPr>
        <w:pStyle w:val="RegisterHauptpunkt"/>
      </w:pPr>
      <w:r w:rsidRPr="008B65CD">
        <w:t>Gedankenstrich: 2.2.2, 2.5.1.3</w:t>
      </w:r>
    </w:p>
    <w:p w:rsidR="008320CE" w:rsidRPr="008B65CD" w:rsidRDefault="008320CE" w:rsidP="008320CE">
      <w:pPr>
        <w:pStyle w:val="RegisterHauptpunkt"/>
      </w:pPr>
      <w:r w:rsidRPr="008B65CD">
        <w:t>Gemischte Zahlenbrüche: 2.3.1.5</w:t>
      </w:r>
    </w:p>
    <w:p w:rsidR="008320CE" w:rsidRPr="008B65CD" w:rsidRDefault="008320CE" w:rsidP="008320CE">
      <w:pPr>
        <w:pStyle w:val="RegisterHauptpunkt"/>
      </w:pPr>
      <w:r w:rsidRPr="008B65CD">
        <w:t>Geschweifte Klammern: 2.2.2, 2.11</w:t>
      </w:r>
    </w:p>
    <w:p w:rsidR="008320CE" w:rsidRPr="008B65CD" w:rsidRDefault="008320CE" w:rsidP="008320CE">
      <w:pPr>
        <w:pStyle w:val="RegisterHauptpunkt"/>
      </w:pPr>
      <w:r w:rsidRPr="008B65CD">
        <w:t>Gesenktschreibung: Vorwort 2015 – Änderungen 2015, 2.3.1.2, 2.3.1.3, 2.3.1.4, 2.3.1.5, 2.3.1.8, 2.10c</w:t>
      </w:r>
    </w:p>
    <w:p w:rsidR="008320CE" w:rsidRPr="008B65CD" w:rsidRDefault="008320CE" w:rsidP="008320CE">
      <w:pPr>
        <w:pStyle w:val="RegisterHauptpunkt"/>
      </w:pPr>
      <w:r w:rsidRPr="008B65CD">
        <w:t>Gestaltung: 1.3.7</w:t>
      </w:r>
    </w:p>
    <w:p w:rsidR="008320CE" w:rsidRPr="008B65CD" w:rsidRDefault="008320CE" w:rsidP="008320CE">
      <w:pPr>
        <w:pStyle w:val="RegisterHauptpunkt"/>
      </w:pPr>
      <w:r w:rsidRPr="008B65CD">
        <w:t>Gestorben-Zeichen: 1.3.2</w:t>
      </w:r>
    </w:p>
    <w:p w:rsidR="008320CE" w:rsidRPr="008B65CD" w:rsidRDefault="008320CE" w:rsidP="008320CE">
      <w:pPr>
        <w:pStyle w:val="RegisterHauptpunkt"/>
      </w:pPr>
      <w:r w:rsidRPr="008B65CD">
        <w:t>Gleichheitszeichen: 2.10, 2.10f, 2.11</w:t>
      </w:r>
    </w:p>
    <w:p w:rsidR="008320CE" w:rsidRPr="008B65CD" w:rsidRDefault="008320CE" w:rsidP="008320CE">
      <w:pPr>
        <w:pStyle w:val="RegisterHauptpunkt"/>
      </w:pPr>
      <w:r w:rsidRPr="008B65CD">
        <w:lastRenderedPageBreak/>
        <w:t>Gliederungspunkt: 2.3.1.1, 2.10a, A3.1.1</w:t>
      </w:r>
    </w:p>
    <w:p w:rsidR="008320CE" w:rsidRPr="008B65CD" w:rsidRDefault="008320CE" w:rsidP="008320CE">
      <w:pPr>
        <w:pStyle w:val="RegisterHauptpunkt"/>
      </w:pPr>
      <w:r w:rsidRPr="008B65CD">
        <w:t>Gradzeichen: Vorwort 2015 – Änderungen 2015, 1.3.5, 2.2.2, 2.3.1.6, 2.10</w:t>
      </w:r>
    </w:p>
    <w:p w:rsidR="008320CE" w:rsidRPr="008B65CD" w:rsidRDefault="008320CE" w:rsidP="008320CE">
      <w:pPr>
        <w:pStyle w:val="RegisterHauptpunkt"/>
      </w:pPr>
      <w:r w:rsidRPr="008B65CD">
        <w:t>Griechische Buchstaben: Vorwort 2015 – Änderungen 2015, 2.6.5, 2.9, 2.10, 2.10d, A4.1.3</w:t>
      </w:r>
    </w:p>
    <w:p w:rsidR="008320CE" w:rsidRPr="008B65CD" w:rsidRDefault="008320CE" w:rsidP="008320CE">
      <w:pPr>
        <w:pStyle w:val="RegisterHauptpunkt"/>
      </w:pPr>
      <w:r w:rsidRPr="008B65CD">
        <w:t>Größer-als-Zeichen: 2.10, 2.11</w:t>
      </w:r>
    </w:p>
    <w:p w:rsidR="008320CE" w:rsidRPr="008B65CD" w:rsidRDefault="008320CE" w:rsidP="008320CE">
      <w:pPr>
        <w:pStyle w:val="RegisterHauptpunkt"/>
      </w:pPr>
      <w:r w:rsidRPr="008B65CD">
        <w:t>Größer-oder-gleich-Zeichen: 2.10</w:t>
      </w:r>
    </w:p>
    <w:p w:rsidR="008320CE" w:rsidRPr="008B65CD" w:rsidRDefault="008320CE" w:rsidP="008320CE">
      <w:pPr>
        <w:pStyle w:val="RegisterHauptpunkt"/>
      </w:pPr>
      <w:r w:rsidRPr="008B65CD">
        <w:t>Großschreibung: 1.3.6, 2.1, 2.2.3, 2.5.1.2, 2.6, 2.10, 2.11, A3.1.1</w:t>
      </w:r>
    </w:p>
    <w:p w:rsidR="008320CE" w:rsidRPr="008B65CD" w:rsidRDefault="008320CE" w:rsidP="008320CE">
      <w:pPr>
        <w:pStyle w:val="Registerunterpunkt"/>
      </w:pPr>
      <w:r w:rsidRPr="008B65CD">
        <w:rPr>
          <w:rFonts w:ascii="Arial Unicode MS"/>
        </w:rPr>
        <w:t>–</w:t>
      </w:r>
      <w:r w:rsidRPr="008B65CD">
        <w:tab/>
        <w:t>Binnengroßschreibung: Vorwort 2015 – Ergänzungen 2015, Änderungen 2015, 1.3.1, 2.2.3, 2.6.4, 2.6.7</w:t>
      </w:r>
    </w:p>
    <w:p w:rsidR="008320CE" w:rsidRPr="008B65CD" w:rsidRDefault="008320CE" w:rsidP="008320CE">
      <w:pPr>
        <w:pStyle w:val="Registerunterpunkt"/>
      </w:pPr>
      <w:r w:rsidRPr="008B65CD">
        <w:rPr>
          <w:rFonts w:ascii="Arial Unicode MS"/>
        </w:rPr>
        <w:t>–</w:t>
      </w:r>
      <w:r w:rsidRPr="008B65CD">
        <w:tab/>
        <w:t>Großbuchstaben: 2.6.2</w:t>
      </w:r>
    </w:p>
    <w:p w:rsidR="008320CE" w:rsidRPr="008B65CD" w:rsidRDefault="008320CE" w:rsidP="008320CE">
      <w:pPr>
        <w:pStyle w:val="Registerunterpunkt"/>
      </w:pPr>
      <w:r w:rsidRPr="008B65CD">
        <w:rPr>
          <w:rFonts w:ascii="Arial Unicode MS"/>
        </w:rPr>
        <w:t>–</w:t>
      </w:r>
      <w:r w:rsidRPr="008B65CD">
        <w:tab/>
        <w:t>Groß-/Kleinschreibung: 2.6.1, 2.6.4, 2.6.6</w:t>
      </w:r>
    </w:p>
    <w:p w:rsidR="008320CE" w:rsidRPr="008B65CD" w:rsidRDefault="008320CE" w:rsidP="008320CE">
      <w:pPr>
        <w:pStyle w:val="Registerunterpunkt"/>
      </w:pPr>
      <w:r w:rsidRPr="008B65CD">
        <w:rPr>
          <w:rFonts w:ascii="Arial Unicode MS"/>
        </w:rPr>
        <w:t>–</w:t>
      </w:r>
      <w:r w:rsidRPr="008B65CD">
        <w:tab/>
        <w:t>Versalien: 2.7.3</w:t>
      </w:r>
    </w:p>
    <w:p w:rsidR="00B804CB" w:rsidRPr="008B65CD" w:rsidRDefault="008320CE" w:rsidP="00B804CB">
      <w:pPr>
        <w:pStyle w:val="RegisterHauptPunktMitAbstand"/>
      </w:pPr>
      <w:r w:rsidRPr="008B65CD">
        <w:t>Grundzahlen: 2.3.1.1</w:t>
      </w:r>
    </w:p>
    <w:p w:rsidR="008320CE" w:rsidRPr="008B65CD" w:rsidRDefault="008320CE" w:rsidP="008320CE">
      <w:pPr>
        <w:pStyle w:val="RegisterHauptpunkt"/>
      </w:pPr>
      <w:r w:rsidRPr="008B65CD">
        <w:t>Hash-Tag: 2.2.2</w:t>
      </w:r>
    </w:p>
    <w:p w:rsidR="008320CE" w:rsidRPr="008B65CD" w:rsidRDefault="008320CE" w:rsidP="008320CE">
      <w:pPr>
        <w:pStyle w:val="RegisterHauptpunkt"/>
      </w:pPr>
      <w:r w:rsidRPr="008B65CD">
        <w:t>Hervorhebung: Vorwort 1998, Vorwort 2015 – Ergänzungen 2015, 1.3.6, 2.2.3, 2.5.1.2, 2.7</w:t>
      </w:r>
    </w:p>
    <w:p w:rsidR="008320CE" w:rsidRPr="008B65CD" w:rsidRDefault="008320CE" w:rsidP="008320CE">
      <w:pPr>
        <w:pStyle w:val="Registerunterpunkt"/>
      </w:pPr>
      <w:r w:rsidRPr="008B65CD">
        <w:rPr>
          <w:rFonts w:ascii="Arial Unicode MS"/>
        </w:rPr>
        <w:t>–</w:t>
      </w:r>
      <w:r w:rsidRPr="008B65CD">
        <w:tab/>
        <w:t>Erste Hervorhebung: 2.7.1</w:t>
      </w:r>
    </w:p>
    <w:p w:rsidR="004C6411" w:rsidRPr="008B65CD" w:rsidRDefault="008320CE" w:rsidP="008320CE">
      <w:pPr>
        <w:pStyle w:val="Registerunterpunkt"/>
      </w:pPr>
      <w:r w:rsidRPr="008B65CD">
        <w:rPr>
          <w:rFonts w:ascii="Arial Unicode MS"/>
        </w:rPr>
        <w:t>–</w:t>
      </w:r>
      <w:r w:rsidRPr="008B65CD">
        <w:tab/>
        <w:t>Alternative (zweite) Hervorhebung: 2.7.2</w:t>
      </w:r>
    </w:p>
    <w:p w:rsidR="004C6411" w:rsidRPr="008B65CD" w:rsidRDefault="008320CE" w:rsidP="008320CE">
      <w:pPr>
        <w:pStyle w:val="Registerunterpunkt"/>
      </w:pPr>
      <w:r w:rsidRPr="008B65CD">
        <w:rPr>
          <w:rFonts w:ascii="Arial Unicode MS"/>
        </w:rPr>
        <w:t>–</w:t>
      </w:r>
      <w:r w:rsidRPr="008B65CD">
        <w:tab/>
        <w:t>Versalien: 2.7.3</w:t>
      </w:r>
    </w:p>
    <w:p w:rsidR="008320CE" w:rsidRPr="008B65CD" w:rsidRDefault="008320CE" w:rsidP="008320CE">
      <w:pPr>
        <w:pStyle w:val="RegisterHauptpunkt"/>
      </w:pPr>
      <w:r w:rsidRPr="008B65CD">
        <w:t>Hilfszeichen: Einführung – zum Gebrauch dieses Buches, 2.2.3, A3.1.1, A3.2</w:t>
      </w:r>
    </w:p>
    <w:p w:rsidR="008320CE" w:rsidRPr="008B65CD" w:rsidRDefault="008320CE" w:rsidP="008320CE">
      <w:pPr>
        <w:pStyle w:val="RegisterHauptpunkt"/>
      </w:pPr>
      <w:r w:rsidRPr="008B65CD">
        <w:t>Hochstellung: Vorwort 2015 – Änderungen 2015, 1.3.7, 2.10, 2.10c, 2.10d, 2.10e</w:t>
      </w:r>
    </w:p>
    <w:p w:rsidR="00B804CB" w:rsidRPr="008B65CD" w:rsidRDefault="008320CE" w:rsidP="00B804CB">
      <w:pPr>
        <w:pStyle w:val="RegisterHauptPunktMitAbstand"/>
      </w:pPr>
      <w:r w:rsidRPr="008B65CD">
        <w:t>Höflichkeitsform: 2.6, 2.6.1</w:t>
      </w:r>
    </w:p>
    <w:p w:rsidR="008320CE" w:rsidRPr="008B65CD" w:rsidRDefault="008320CE" w:rsidP="008320CE">
      <w:pPr>
        <w:pStyle w:val="RegisterHauptpunkt"/>
      </w:pPr>
      <w:r w:rsidRPr="008B65CD">
        <w:t>I im Wort: 2.6.7</w:t>
      </w:r>
    </w:p>
    <w:p w:rsidR="008320CE" w:rsidRPr="008B65CD" w:rsidRDefault="008320CE" w:rsidP="008320CE">
      <w:pPr>
        <w:pStyle w:val="RegisterHauptpunkt"/>
      </w:pPr>
      <w:r w:rsidRPr="008B65CD">
        <w:t>IBAN-angaben: 2.3.1.1</w:t>
      </w:r>
    </w:p>
    <w:p w:rsidR="008320CE" w:rsidRPr="008B65CD" w:rsidRDefault="008320CE" w:rsidP="008320CE">
      <w:pPr>
        <w:pStyle w:val="RegisterHauptpunkt"/>
      </w:pPr>
      <w:r w:rsidRPr="008B65CD">
        <w:t>Index: Vorwort 2015 – Änderungen 2015, 2.10, 2.10c, 2.10d, 2.10e</w:t>
      </w:r>
    </w:p>
    <w:p w:rsidR="00B804CB" w:rsidRPr="008B65CD" w:rsidRDefault="008320CE" w:rsidP="00B804CB">
      <w:pPr>
        <w:pStyle w:val="RegisterHauptPunktMitAbstand"/>
      </w:pPr>
      <w:r w:rsidRPr="008B65CD">
        <w:t>ISO/TR 11548-2: 1.2.5, A4.3</w:t>
      </w:r>
    </w:p>
    <w:p w:rsidR="008320CE" w:rsidRPr="008B65CD" w:rsidRDefault="008320CE" w:rsidP="008320CE">
      <w:pPr>
        <w:pStyle w:val="RegisterHauptpunkt"/>
      </w:pPr>
      <w:r w:rsidRPr="008B65CD">
        <w:t>Kapitelnummern: 2.3.1.4</w:t>
      </w:r>
    </w:p>
    <w:p w:rsidR="008320CE" w:rsidRPr="008B65CD" w:rsidRDefault="008320CE" w:rsidP="008320CE">
      <w:pPr>
        <w:pStyle w:val="RegisterHauptpunkt"/>
      </w:pPr>
      <w:r w:rsidRPr="008B65CD">
        <w:t>Kaufmännisches und: 2.2.2, 2.11</w:t>
      </w:r>
    </w:p>
    <w:p w:rsidR="008320CE" w:rsidRPr="008B65CD" w:rsidRDefault="008320CE" w:rsidP="008320CE">
      <w:pPr>
        <w:pStyle w:val="RegisterHauptpunkt"/>
      </w:pPr>
      <w:r w:rsidRPr="008B65CD">
        <w:lastRenderedPageBreak/>
        <w:t>Klammeraffe: 2.2.2, 2.11, A3.4</w:t>
      </w:r>
    </w:p>
    <w:p w:rsidR="008320CE" w:rsidRPr="008B65CD" w:rsidRDefault="008320CE" w:rsidP="008320CE">
      <w:pPr>
        <w:pStyle w:val="RegisterHauptpunkt"/>
      </w:pPr>
      <w:r w:rsidRPr="008B65CD">
        <w:t>Klammern: Vorwort 2015 – Ergänzungen 2015, 1.3.6, 2.2.1, 2.2.2, 2.2.3, 2.3.1.8, 2.10, 2.11, 2.13, 4.7</w:t>
      </w:r>
    </w:p>
    <w:p w:rsidR="008320CE" w:rsidRPr="008B65CD" w:rsidRDefault="008320CE" w:rsidP="008320CE">
      <w:pPr>
        <w:pStyle w:val="Registerunterpunkt"/>
      </w:pPr>
      <w:r w:rsidRPr="008B65CD">
        <w:t>–</w:t>
      </w:r>
      <w:r w:rsidRPr="008B65CD">
        <w:tab/>
        <w:t>Brailleschriftübertragungsklammern: Vorwort 2015 – Ergänzungen 2015, 2.2.3</w:t>
      </w:r>
    </w:p>
    <w:p w:rsidR="008320CE" w:rsidRPr="008B65CD" w:rsidRDefault="008320CE" w:rsidP="008320CE">
      <w:pPr>
        <w:pStyle w:val="Registerunterpunkt"/>
      </w:pPr>
      <w:r w:rsidRPr="008B65CD">
        <w:t>–</w:t>
      </w:r>
      <w:r w:rsidRPr="008B65CD">
        <w:tab/>
        <w:t>Eckige Klammern: 2.2.2, 2.10, 2.11, 2.13, 4.7</w:t>
      </w:r>
    </w:p>
    <w:p w:rsidR="008320CE" w:rsidRPr="008B65CD" w:rsidRDefault="008320CE" w:rsidP="008320CE">
      <w:pPr>
        <w:pStyle w:val="Registerunterpunkt"/>
      </w:pPr>
      <w:r w:rsidRPr="008B65CD">
        <w:t>–</w:t>
      </w:r>
      <w:r w:rsidRPr="008B65CD">
        <w:tab/>
        <w:t>Geschweifte Klammern: 2.2.2, 2.11</w:t>
      </w:r>
    </w:p>
    <w:p w:rsidR="008320CE" w:rsidRPr="008B65CD" w:rsidRDefault="008320CE" w:rsidP="008320CE">
      <w:pPr>
        <w:pStyle w:val="Registerunterpunkt"/>
      </w:pPr>
      <w:r w:rsidRPr="008B65CD">
        <w:t>–</w:t>
      </w:r>
      <w:r w:rsidRPr="008B65CD">
        <w:tab/>
        <w:t>Phonemische Klammern: 2.2.2</w:t>
      </w:r>
    </w:p>
    <w:p w:rsidR="008320CE" w:rsidRPr="008B65CD" w:rsidRDefault="008320CE" w:rsidP="008320CE">
      <w:pPr>
        <w:pStyle w:val="Registerunterpunkt"/>
      </w:pPr>
      <w:r w:rsidRPr="008B65CD">
        <w:t>–</w:t>
      </w:r>
      <w:r w:rsidRPr="008B65CD">
        <w:tab/>
        <w:t>Phonetische Klammern: Vorwort 2015 – Änderungen 2015, 2.2.2</w:t>
      </w:r>
    </w:p>
    <w:p w:rsidR="008320CE" w:rsidRPr="008B65CD" w:rsidRDefault="008320CE" w:rsidP="008320CE">
      <w:pPr>
        <w:pStyle w:val="Registerunterpunkt"/>
      </w:pPr>
      <w:r w:rsidRPr="008B65CD">
        <w:t>–</w:t>
      </w:r>
      <w:r w:rsidRPr="008B65CD">
        <w:tab/>
        <w:t>Runde Klammern: 2.2.1, 2.10, 2.11, 2.13, 4.7</w:t>
      </w:r>
    </w:p>
    <w:p w:rsidR="008320CE" w:rsidRPr="008B65CD" w:rsidRDefault="008320CE" w:rsidP="008320CE">
      <w:pPr>
        <w:pStyle w:val="Registerunterpunkt"/>
      </w:pPr>
      <w:r w:rsidRPr="008B65CD">
        <w:t>–</w:t>
      </w:r>
      <w:r w:rsidRPr="008B65CD">
        <w:tab/>
        <w:t>Spitze Klammern: 2.2.2</w:t>
      </w:r>
    </w:p>
    <w:p w:rsidR="008320CE" w:rsidRPr="008B65CD" w:rsidRDefault="008320CE" w:rsidP="008320CE">
      <w:pPr>
        <w:pStyle w:val="RegisterHauptpunkt"/>
      </w:pPr>
      <w:r w:rsidRPr="008B65CD">
        <w:t>Kleiner-als-Zeichen: 2.10, 2.11</w:t>
      </w:r>
    </w:p>
    <w:p w:rsidR="008320CE" w:rsidRPr="008B65CD" w:rsidRDefault="008320CE" w:rsidP="008320CE">
      <w:pPr>
        <w:pStyle w:val="RegisterHauptpunkt"/>
      </w:pPr>
      <w:r w:rsidRPr="008B65CD">
        <w:t>Kleiner-oder-gleich-Zeichen: 2.10</w:t>
      </w:r>
    </w:p>
    <w:p w:rsidR="008320CE" w:rsidRPr="008B65CD" w:rsidRDefault="008320CE" w:rsidP="008320CE">
      <w:pPr>
        <w:pStyle w:val="RegisterHauptpunkt"/>
      </w:pPr>
      <w:r w:rsidRPr="008B65CD">
        <w:t>Kleinschreibung: 1.3.6, 2.1, 2.6, 2.6.3, 2.6.4, 2.6.6, 2.10, 2.11</w:t>
      </w:r>
    </w:p>
    <w:p w:rsidR="008320CE" w:rsidRPr="008B65CD" w:rsidRDefault="008320CE" w:rsidP="008320CE">
      <w:pPr>
        <w:pStyle w:val="RegisterHauptpunkt"/>
      </w:pPr>
      <w:r w:rsidRPr="008B65CD">
        <w:t>Komma: 2.2.1, 2.11, 2.13, 4.7</w:t>
      </w:r>
    </w:p>
    <w:p w:rsidR="008320CE" w:rsidRPr="008B65CD" w:rsidRDefault="008320CE" w:rsidP="008320CE">
      <w:pPr>
        <w:pStyle w:val="RegisterHauptpunkt"/>
      </w:pPr>
      <w:r w:rsidRPr="008B65CD">
        <w:t>Komma-Kürzungen: 4.5, 4.6, 4.9.3, A3.2</w:t>
      </w:r>
    </w:p>
    <w:p w:rsidR="008320CE" w:rsidRPr="008B65CD" w:rsidRDefault="008320CE" w:rsidP="008320CE">
      <w:pPr>
        <w:pStyle w:val="RegisterHauptpunkt"/>
      </w:pPr>
      <w:r w:rsidRPr="008B65CD">
        <w:t>Kreuz: 1.3.2</w:t>
      </w:r>
    </w:p>
    <w:p w:rsidR="008320CE" w:rsidRPr="008B65CD" w:rsidRDefault="008320CE" w:rsidP="008320CE">
      <w:pPr>
        <w:pStyle w:val="RegisterHauptpunkt"/>
      </w:pPr>
      <w:r w:rsidRPr="008B65CD">
        <w:t>Kürzungen nach Wortstämmen: Vorwort 2015 – Änderungen 2015, 4.2.2, 4.9.3, A3.1.2, A3.2, A3.4</w:t>
      </w:r>
    </w:p>
    <w:p w:rsidR="008320CE" w:rsidRPr="008B65CD" w:rsidRDefault="008320CE" w:rsidP="008320CE">
      <w:pPr>
        <w:pStyle w:val="RegisterHauptpunkt"/>
      </w:pPr>
      <w:r w:rsidRPr="008B65CD">
        <w:t>Kürzungen vor Wortstämmen: Vorwort 2015 – Änderungen 2015, 4.2.1, 4.9.3, A3.2</w:t>
      </w:r>
    </w:p>
    <w:p w:rsidR="00B804CB" w:rsidRPr="008B65CD" w:rsidRDefault="008320CE" w:rsidP="00B804CB">
      <w:pPr>
        <w:pStyle w:val="RegisterHauptPunktMitAbstand"/>
      </w:pPr>
      <w:r w:rsidRPr="008B65CD">
        <w:t>Kurzschrift: Vorwort 1998, Einführung – zum Gebrauch dieses Buches, 1.2.3, 2.5.1.1, 2.5.1.2, 2.6.8, 2.13, 4, A1, A3, A4.1.1</w:t>
      </w:r>
    </w:p>
    <w:p w:rsidR="008320CE" w:rsidRPr="008B65CD" w:rsidRDefault="008320CE" w:rsidP="008320CE">
      <w:pPr>
        <w:pStyle w:val="RegisterHauptpunkt"/>
      </w:pPr>
      <w:r w:rsidRPr="008B65CD">
        <w:t>Lateinische Buchstaben: 2.1</w:t>
      </w:r>
    </w:p>
    <w:p w:rsidR="008320CE" w:rsidRPr="008B65CD" w:rsidRDefault="008320CE" w:rsidP="008320CE">
      <w:pPr>
        <w:pStyle w:val="RegisterHauptpunkt"/>
      </w:pPr>
      <w:r w:rsidRPr="008B65CD">
        <w:t>Lautgruppe: Vorwort 2015 – Änderungen 2015, 1.2.2, 3, 4.1, 4.3 Exkurs, 4.9.3</w:t>
      </w:r>
    </w:p>
    <w:p w:rsidR="008320CE" w:rsidRPr="008B65CD" w:rsidRDefault="008320CE" w:rsidP="008320CE">
      <w:pPr>
        <w:pStyle w:val="RegisterHauptpunkt"/>
      </w:pPr>
      <w:r w:rsidRPr="008B65CD">
        <w:t>Lautschrift: Vorwort 2015 – Änderungen 2015, 2.2.2, A4.1.6</w:t>
      </w:r>
    </w:p>
    <w:p w:rsidR="008320CE" w:rsidRPr="008B65CD" w:rsidRDefault="008320CE" w:rsidP="008320CE">
      <w:pPr>
        <w:pStyle w:val="Registerunterpunkt"/>
      </w:pPr>
      <w:r w:rsidRPr="008B65CD">
        <w:t>–</w:t>
      </w:r>
      <w:r w:rsidRPr="008B65CD">
        <w:tab/>
        <w:t>Lautschriftklammern: Vorwort 2015 – Änderungen 2015, 2.2.2</w:t>
      </w:r>
    </w:p>
    <w:p w:rsidR="00B804CB" w:rsidRPr="008B65CD" w:rsidRDefault="008320CE" w:rsidP="00B804CB">
      <w:pPr>
        <w:pStyle w:val="RegisterHauptPunktMitAbstand"/>
      </w:pPr>
      <w:r w:rsidRPr="008B65CD">
        <w:t>Lira: 2.2.2, 2.8.2</w:t>
      </w:r>
    </w:p>
    <w:p w:rsidR="008320CE" w:rsidRPr="008B65CD" w:rsidRDefault="008320CE" w:rsidP="008320CE">
      <w:pPr>
        <w:pStyle w:val="RegisterHauptpunkt"/>
      </w:pPr>
      <w:r w:rsidRPr="008B65CD">
        <w:t>Männlichzeichen: 1.3.2</w:t>
      </w:r>
    </w:p>
    <w:p w:rsidR="008320CE" w:rsidRPr="008B65CD" w:rsidRDefault="008320CE" w:rsidP="008320CE">
      <w:pPr>
        <w:pStyle w:val="RegisterHauptpunkt"/>
      </w:pPr>
      <w:r w:rsidRPr="008B65CD">
        <w:t>Mal-Kreuz: 2.10, 2.10b</w:t>
      </w:r>
    </w:p>
    <w:p w:rsidR="008320CE" w:rsidRPr="008B65CD" w:rsidRDefault="008320CE" w:rsidP="008320CE">
      <w:pPr>
        <w:pStyle w:val="RegisterHauptpunkt"/>
      </w:pPr>
      <w:r w:rsidRPr="008B65CD">
        <w:lastRenderedPageBreak/>
        <w:t>Mal-Punkt: 2.10, 2.10a</w:t>
      </w:r>
    </w:p>
    <w:p w:rsidR="008320CE" w:rsidRPr="008B65CD" w:rsidRDefault="008320CE" w:rsidP="008320CE">
      <w:pPr>
        <w:pStyle w:val="RegisterHauptpunkt"/>
      </w:pPr>
      <w:r w:rsidRPr="008B65CD">
        <w:t>Mal-Stern: 2.2.2, 2.10, 2.10b</w:t>
      </w:r>
    </w:p>
    <w:p w:rsidR="008320CE" w:rsidRPr="008B65CD" w:rsidRDefault="008320CE" w:rsidP="008320CE">
      <w:pPr>
        <w:pStyle w:val="RegisterHauptpunkt"/>
      </w:pPr>
      <w:r w:rsidRPr="008B65CD">
        <w:t>Mathematikschrift: Vorwort 2015 – Änderungen 2015, 1.2.6, 1.3.6, 2.2.3, 2.5.2, 2.10, A3.4, A3.7, A4.1.4</w:t>
      </w:r>
    </w:p>
    <w:p w:rsidR="008320CE" w:rsidRPr="008B65CD" w:rsidRDefault="008320CE" w:rsidP="008320CE">
      <w:pPr>
        <w:pStyle w:val="RegisterHauptpunkt"/>
      </w:pPr>
      <w:r w:rsidRPr="008B65CD">
        <w:t>Mathematische Zeichen: 2.10, A3.1.1</w:t>
      </w:r>
    </w:p>
    <w:p w:rsidR="008320CE" w:rsidRPr="008B65CD" w:rsidRDefault="008320CE" w:rsidP="008320CE">
      <w:pPr>
        <w:pStyle w:val="RegisterHauptpunkt"/>
      </w:pPr>
      <w:r w:rsidRPr="008B65CD">
        <w:t>Mehrformige Braillezeichen: 2.2.2, 2.2.3</w:t>
      </w:r>
    </w:p>
    <w:p w:rsidR="008320CE" w:rsidRPr="008B65CD" w:rsidRDefault="008320CE" w:rsidP="008320CE">
      <w:pPr>
        <w:pStyle w:val="RegisterHauptpunkt"/>
      </w:pPr>
      <w:r w:rsidRPr="008B65CD">
        <w:t>Minuszeichen: 2.3.1.1, 2.5.1.6, 2.10</w:t>
      </w:r>
    </w:p>
    <w:p w:rsidR="008320CE" w:rsidRPr="008B65CD" w:rsidRDefault="008320CE" w:rsidP="008320CE">
      <w:pPr>
        <w:pStyle w:val="RegisterHauptpunkt"/>
      </w:pPr>
      <w:r w:rsidRPr="008B65CD">
        <w:t>Minute (Längen-, Breiten-, Winkel- oder Zeitangabe): 1.3.5, 2.2.2, 2.3.1.6</w:t>
      </w:r>
    </w:p>
    <w:p w:rsidR="00B804CB" w:rsidRPr="008B65CD" w:rsidRDefault="008320CE" w:rsidP="00B804CB">
      <w:pPr>
        <w:pStyle w:val="RegisterHauptPunktMitAbstand"/>
      </w:pPr>
      <w:r w:rsidRPr="008B65CD">
        <w:t>Mittepunkt: 2.2.2</w:t>
      </w:r>
    </w:p>
    <w:p w:rsidR="008320CE" w:rsidRPr="008B65CD" w:rsidRDefault="008320CE" w:rsidP="008320CE">
      <w:pPr>
        <w:pStyle w:val="RegisterHauptpunkt"/>
      </w:pPr>
      <w:r w:rsidRPr="008B65CD">
        <w:t>Nenner: 2.3.1.5, 2.4.1</w:t>
      </w:r>
    </w:p>
    <w:p w:rsidR="008320CE" w:rsidRPr="008B65CD" w:rsidRDefault="008320CE" w:rsidP="008320CE">
      <w:pPr>
        <w:pStyle w:val="RegisterHauptpunkt"/>
      </w:pPr>
      <w:r w:rsidRPr="008B65CD">
        <w:t>Nicht (Logik): 2.10</w:t>
      </w:r>
    </w:p>
    <w:p w:rsidR="008320CE" w:rsidRPr="008B65CD" w:rsidRDefault="008320CE" w:rsidP="008320CE">
      <w:pPr>
        <w:pStyle w:val="RegisterHauptpunkt"/>
      </w:pPr>
      <w:r w:rsidRPr="008B65CD">
        <w:t>Notenschrift: 1.2.6, A4.1.5</w:t>
      </w:r>
    </w:p>
    <w:p w:rsidR="00B804CB" w:rsidRPr="008B65CD" w:rsidRDefault="008320CE" w:rsidP="00B804CB">
      <w:pPr>
        <w:pStyle w:val="RegisterHauptPunktMitAbstand"/>
      </w:pPr>
      <w:r w:rsidRPr="008B65CD">
        <w:t>Nummernzeichen: 2.2.2, 2.11</w:t>
      </w:r>
    </w:p>
    <w:p w:rsidR="008320CE" w:rsidRPr="008B65CD" w:rsidRDefault="008320CE" w:rsidP="008320CE">
      <w:pPr>
        <w:pStyle w:val="RegisterHauptpunkt"/>
      </w:pPr>
      <w:r w:rsidRPr="008B65CD">
        <w:t>Oder (Logik): 2.10</w:t>
      </w:r>
    </w:p>
    <w:p w:rsidR="008320CE" w:rsidRPr="008B65CD" w:rsidRDefault="008320CE" w:rsidP="008320CE">
      <w:pPr>
        <w:pStyle w:val="RegisterHauptpunkt"/>
      </w:pPr>
      <w:r w:rsidRPr="008B65CD">
        <w:t>ÖNORM A 2615-2: 1.2.5, A4.3</w:t>
      </w:r>
    </w:p>
    <w:p w:rsidR="008320CE" w:rsidRPr="008B65CD" w:rsidRDefault="008320CE" w:rsidP="008320CE">
      <w:pPr>
        <w:pStyle w:val="RegisterHauptpunkt"/>
      </w:pPr>
      <w:r w:rsidRPr="008B65CD">
        <w:t>Ordnungszahlen: 2.3.1.2, 4.3 Exkurs</w:t>
      </w:r>
    </w:p>
    <w:p w:rsidR="00B804CB" w:rsidRPr="008B65CD" w:rsidRDefault="008320CE" w:rsidP="00B804CB">
      <w:pPr>
        <w:pStyle w:val="RegisterHauptPunktMitAbstand"/>
      </w:pPr>
      <w:r w:rsidRPr="008B65CD">
        <w:t>Orthografieregeln: Vorwort 2015 – Änderungen 2015, 1.2.4, A3.4</w:t>
      </w:r>
    </w:p>
    <w:p w:rsidR="008320CE" w:rsidRPr="008B65CD" w:rsidRDefault="008320CE" w:rsidP="008320CE">
      <w:pPr>
        <w:pStyle w:val="RegisterHauptpunkt"/>
      </w:pPr>
      <w:r w:rsidRPr="008B65CD">
        <w:t>Paragrafzeichen: 1.3.5, 2.2.1, 2.3.1.7</w:t>
      </w:r>
    </w:p>
    <w:p w:rsidR="008320CE" w:rsidRPr="008B65CD" w:rsidRDefault="008320CE" w:rsidP="008320CE">
      <w:pPr>
        <w:pStyle w:val="RegisterHauptpunkt"/>
      </w:pPr>
      <w:r w:rsidRPr="008B65CD">
        <w:t>Pfeile: 2.2.2, 2.10, 2.13</w:t>
      </w:r>
    </w:p>
    <w:p w:rsidR="008320CE" w:rsidRPr="008B65CD" w:rsidRDefault="008320CE" w:rsidP="008320CE">
      <w:pPr>
        <w:pStyle w:val="RegisterHauptpunkt"/>
      </w:pPr>
      <w:r w:rsidRPr="008B65CD">
        <w:t>Pfund (englische Währung): 2.2.2, 2.8.2</w:t>
      </w:r>
    </w:p>
    <w:p w:rsidR="008320CE" w:rsidRPr="008B65CD" w:rsidRDefault="008320CE" w:rsidP="008320CE">
      <w:pPr>
        <w:pStyle w:val="RegisterHauptpunkt"/>
      </w:pPr>
      <w:r w:rsidRPr="008B65CD">
        <w:t>Phonemische Klammern: 2.2.2</w:t>
      </w:r>
    </w:p>
    <w:p w:rsidR="008320CE" w:rsidRPr="008B65CD" w:rsidRDefault="008320CE" w:rsidP="008320CE">
      <w:pPr>
        <w:pStyle w:val="RegisterHauptpunkt"/>
      </w:pPr>
      <w:r w:rsidRPr="008B65CD">
        <w:t>Phonetische Klammern: Vorwort 2015 – Änderungen 2015, 2.2.2</w:t>
      </w:r>
    </w:p>
    <w:p w:rsidR="008320CE" w:rsidRPr="008B65CD" w:rsidRDefault="008320CE" w:rsidP="008320CE">
      <w:pPr>
        <w:pStyle w:val="RegisterHauptpunkt"/>
      </w:pPr>
      <w:r w:rsidRPr="008B65CD">
        <w:t>Plusminuszeichen: 2.10, 2.10h</w:t>
      </w:r>
    </w:p>
    <w:p w:rsidR="008320CE" w:rsidRPr="008B65CD" w:rsidRDefault="008320CE" w:rsidP="008320CE">
      <w:pPr>
        <w:pStyle w:val="RegisterHauptpunkt"/>
      </w:pPr>
      <w:r w:rsidRPr="008B65CD">
        <w:t>Pluszeichen: 1.3.2, 2.10, 2.11</w:t>
      </w:r>
    </w:p>
    <w:p w:rsidR="008320CE" w:rsidRPr="008B65CD" w:rsidRDefault="008320CE" w:rsidP="008320CE">
      <w:pPr>
        <w:pStyle w:val="RegisterHauptpunkt"/>
      </w:pPr>
      <w:r w:rsidRPr="008B65CD">
        <w:t>Promillezeichen: 1.3.5, 2.2.2, 2.3.1.6</w:t>
      </w:r>
    </w:p>
    <w:p w:rsidR="008320CE" w:rsidRPr="008B65CD" w:rsidRDefault="008320CE" w:rsidP="008320CE">
      <w:pPr>
        <w:pStyle w:val="RegisterHauptpunkt"/>
      </w:pPr>
      <w:r w:rsidRPr="008B65CD">
        <w:t>Prozentzeichen: 1.3.5, 2.2.2, 2.3.1.6, 2.11</w:t>
      </w:r>
    </w:p>
    <w:p w:rsidR="00B804CB" w:rsidRPr="008B65CD" w:rsidRDefault="008320CE" w:rsidP="00B804CB">
      <w:pPr>
        <w:pStyle w:val="RegisterHauptPunktMitAbstand"/>
      </w:pPr>
      <w:r w:rsidRPr="008B65CD">
        <w:t>Punkt: 2.2.1, 2.6.8, 2.11, 2.13</w:t>
      </w:r>
    </w:p>
    <w:p w:rsidR="008320CE" w:rsidRPr="008B65CD" w:rsidRDefault="008320CE" w:rsidP="008320CE">
      <w:pPr>
        <w:pStyle w:val="RegisterHauptpunkt"/>
      </w:pPr>
      <w:r w:rsidRPr="008B65CD">
        <w:t>Randpunkt: 1.3.3</w:t>
      </w:r>
    </w:p>
    <w:p w:rsidR="008320CE" w:rsidRPr="008B65CD" w:rsidRDefault="008320CE" w:rsidP="008320CE">
      <w:pPr>
        <w:pStyle w:val="RegisterHauptpunkt"/>
      </w:pPr>
      <w:r w:rsidRPr="008B65CD">
        <w:t>Registered-Trademark-Zeichen: 2.2.2</w:t>
      </w:r>
    </w:p>
    <w:p w:rsidR="008320CE" w:rsidRPr="008B65CD" w:rsidRDefault="008320CE" w:rsidP="008320CE">
      <w:pPr>
        <w:pStyle w:val="RegisterHauptpunkt"/>
      </w:pPr>
      <w:r w:rsidRPr="008B65CD">
        <w:t>Römische Zahlen: 2.3.1.7, 2.3.2, 2.6, 2.6.2, 2.6.3, A3.1.1</w:t>
      </w:r>
    </w:p>
    <w:p w:rsidR="00B804CB" w:rsidRPr="008B65CD" w:rsidRDefault="008320CE" w:rsidP="00B804CB">
      <w:pPr>
        <w:pStyle w:val="RegisterHauptPunktMitAbstand"/>
      </w:pPr>
      <w:r w:rsidRPr="008B65CD">
        <w:t>Runde Klammern: 2.1.1, 2.10, 2.11, 2.13, 4.7</w:t>
      </w:r>
    </w:p>
    <w:p w:rsidR="008320CE" w:rsidRPr="008B65CD" w:rsidRDefault="008320CE" w:rsidP="008320CE">
      <w:pPr>
        <w:pStyle w:val="RegisterHauptpunkt"/>
      </w:pPr>
      <w:r w:rsidRPr="008B65CD">
        <w:lastRenderedPageBreak/>
        <w:t>Satzzeichen: Vorwort 2015 – Ergänzungen 2015, 1.2.3, 1.3.6, 2.2, 2.3.1.8, 2.13, 4.1.2.2, 4.1.2.8, 4.3 Exkurs, 4.7, A3.1.1</w:t>
      </w:r>
    </w:p>
    <w:p w:rsidR="008320CE" w:rsidRPr="008B65CD" w:rsidRDefault="008320CE" w:rsidP="008320CE">
      <w:pPr>
        <w:pStyle w:val="RegisterHauptpunkt"/>
      </w:pPr>
      <w:r w:rsidRPr="008B65CD">
        <w:t>Schrägstrich: 2.2.2, 2.10, 2.11, A3.1.1</w:t>
      </w:r>
    </w:p>
    <w:p w:rsidR="008320CE" w:rsidRPr="008B65CD" w:rsidRDefault="008320CE" w:rsidP="008320CE">
      <w:pPr>
        <w:pStyle w:val="RegisterHauptpunkt"/>
      </w:pPr>
      <w:r w:rsidRPr="008B65CD">
        <w:t>Schwarzschriftseitenangabe: 1.3.3</w:t>
      </w:r>
    </w:p>
    <w:p w:rsidR="008320CE" w:rsidRPr="008B65CD" w:rsidRDefault="008320CE" w:rsidP="008320CE">
      <w:pPr>
        <w:pStyle w:val="RegisterHauptpunkt"/>
      </w:pPr>
      <w:r w:rsidRPr="008B65CD">
        <w:t>Seitenwechselzeichen: 1.3.3</w:t>
      </w:r>
    </w:p>
    <w:p w:rsidR="008320CE" w:rsidRPr="008B65CD" w:rsidRDefault="008320CE" w:rsidP="008320CE">
      <w:pPr>
        <w:pStyle w:val="RegisterHauptpunkt"/>
      </w:pPr>
      <w:r w:rsidRPr="008B65CD">
        <w:t>Sekunde (Längen-, Breiten-, Winkel- oder Zeitangabe): 1.3.5, 2.2.2, 2.3.1.6</w:t>
      </w:r>
    </w:p>
    <w:p w:rsidR="008320CE" w:rsidRPr="008B65CD" w:rsidRDefault="008320CE" w:rsidP="008320CE">
      <w:pPr>
        <w:pStyle w:val="RegisterHauptpunkt"/>
      </w:pPr>
      <w:r w:rsidRPr="008B65CD">
        <w:t>Semikolon: 2.2.1, 2.3.1.8, 2.11, 2.13, 4.7</w:t>
      </w:r>
    </w:p>
    <w:p w:rsidR="008320CE" w:rsidRPr="008B65CD" w:rsidRDefault="008320CE" w:rsidP="008320CE">
      <w:pPr>
        <w:pStyle w:val="RegisterHauptpunkt"/>
      </w:pPr>
      <w:r w:rsidRPr="008B65CD">
        <w:t>Senkrechte Pfeile: 2.10</w:t>
      </w:r>
    </w:p>
    <w:p w:rsidR="008320CE" w:rsidRPr="008B65CD" w:rsidRDefault="008320CE" w:rsidP="008320CE">
      <w:pPr>
        <w:pStyle w:val="RegisterHauptpunkt"/>
      </w:pPr>
      <w:r w:rsidRPr="008B65CD">
        <w:t>Senkrechter Strich: Vorwort 2015 – Änderungen 2015, 2.2.2, 2.5.3</w:t>
      </w:r>
    </w:p>
    <w:p w:rsidR="008320CE" w:rsidRPr="008B65CD" w:rsidRDefault="008320CE" w:rsidP="008320CE">
      <w:pPr>
        <w:pStyle w:val="Registerunterpunkt"/>
      </w:pPr>
      <w:r w:rsidRPr="008B65CD">
        <w:t>–</w:t>
      </w:r>
      <w:r w:rsidRPr="008B65CD">
        <w:tab/>
        <w:t>Unterbrochener senkrechter Strich (Pipe-Zeichen): 2.11</w:t>
      </w:r>
    </w:p>
    <w:p w:rsidR="008320CE" w:rsidRPr="008B65CD" w:rsidRDefault="008320CE" w:rsidP="008320CE">
      <w:pPr>
        <w:pStyle w:val="RegisterHauptpunkt"/>
      </w:pPr>
      <w:r w:rsidRPr="008B65CD">
        <w:t>Smiley-Zeichen: 1.3.2</w:t>
      </w:r>
    </w:p>
    <w:p w:rsidR="008320CE" w:rsidRPr="008B65CD" w:rsidRDefault="008320CE" w:rsidP="008320CE">
      <w:pPr>
        <w:pStyle w:val="RegisterHauptpunkt"/>
      </w:pPr>
      <w:r w:rsidRPr="008B65CD">
        <w:t>Sonderzeichen: Vorwort 1998, 2.2</w:t>
      </w:r>
    </w:p>
    <w:p w:rsidR="008320CE" w:rsidRPr="008B65CD" w:rsidRDefault="008320CE" w:rsidP="008320CE">
      <w:pPr>
        <w:pStyle w:val="RegisterHauptpunkt"/>
      </w:pPr>
      <w:r w:rsidRPr="008B65CD">
        <w:t>Spezialschriften: 1.2.6, A4.1.6</w:t>
      </w:r>
    </w:p>
    <w:p w:rsidR="008320CE" w:rsidRPr="008B65CD" w:rsidRDefault="008320CE" w:rsidP="008320CE">
      <w:pPr>
        <w:pStyle w:val="RegisterHauptpunkt"/>
      </w:pPr>
      <w:r w:rsidRPr="008B65CD">
        <w:t>Spitze Klammern: 2.2.2</w:t>
      </w:r>
    </w:p>
    <w:p w:rsidR="008320CE" w:rsidRPr="008B65CD" w:rsidRDefault="008320CE" w:rsidP="008320CE">
      <w:pPr>
        <w:pStyle w:val="RegisterHauptpunkt"/>
      </w:pPr>
      <w:r w:rsidRPr="008B65CD">
        <w:t>Stenografie: 1.2.4, A4.1.2</w:t>
      </w:r>
    </w:p>
    <w:p w:rsidR="008320CE" w:rsidRPr="008B65CD" w:rsidRDefault="008320CE" w:rsidP="008320CE">
      <w:pPr>
        <w:pStyle w:val="RegisterHauptpunkt"/>
      </w:pPr>
      <w:r w:rsidRPr="008B65CD">
        <w:t>Stern: 1.3.2, 1.3.7, 2.2.2, 2.10, 2.11</w:t>
      </w:r>
    </w:p>
    <w:p w:rsidR="008320CE" w:rsidRPr="008B65CD" w:rsidRDefault="008320CE" w:rsidP="008320CE">
      <w:pPr>
        <w:pStyle w:val="RegisterHauptpunkt"/>
      </w:pPr>
      <w:r w:rsidRPr="008B65CD">
        <w:t>Strich (waagerechter): 2.2.1, 2.2.2, 2.5.1</w:t>
      </w:r>
    </w:p>
    <w:p w:rsidR="008320CE" w:rsidRPr="008B65CD" w:rsidRDefault="008320CE" w:rsidP="008320CE">
      <w:pPr>
        <w:pStyle w:val="Registerunterpunkt"/>
      </w:pPr>
      <w:r w:rsidRPr="008B65CD">
        <w:t>–</w:t>
      </w:r>
      <w:r w:rsidRPr="008B65CD">
        <w:tab/>
        <w:t>Auslassungsstrich: 2.2.2, 2.5.1.3</w:t>
      </w:r>
    </w:p>
    <w:p w:rsidR="008320CE" w:rsidRPr="008B65CD" w:rsidRDefault="008320CE" w:rsidP="008320CE">
      <w:pPr>
        <w:pStyle w:val="Registerunterpunkt"/>
      </w:pPr>
      <w:r w:rsidRPr="008B65CD">
        <w:t>–</w:t>
      </w:r>
      <w:r w:rsidRPr="008B65CD">
        <w:tab/>
        <w:t>Bindestrich: 2.2.1, 2.3.1.3, 2.4.1, 2.5.1.2, 2.5.1.3, 2.10, 4.2.1, 4.3.1, A3.1.1, A3.1.2, A3.2</w:t>
      </w:r>
    </w:p>
    <w:p w:rsidR="008320CE" w:rsidRPr="008B65CD" w:rsidRDefault="008320CE" w:rsidP="008320CE">
      <w:pPr>
        <w:pStyle w:val="Registerunterpunkt"/>
      </w:pPr>
      <w:r w:rsidRPr="008B65CD">
        <w:t>–</w:t>
      </w:r>
      <w:r w:rsidRPr="008B65CD">
        <w:tab/>
        <w:t>"Bis"-Strich: 1.3.5, 2.2.1, 2.3.1.4, 2.5.1.5</w:t>
      </w:r>
    </w:p>
    <w:p w:rsidR="008320CE" w:rsidRPr="008B65CD" w:rsidRDefault="008320CE" w:rsidP="008320CE">
      <w:pPr>
        <w:pStyle w:val="Registerunterpunkt"/>
      </w:pPr>
      <w:r w:rsidRPr="008B65CD">
        <w:t>–</w:t>
      </w:r>
      <w:r w:rsidRPr="008B65CD">
        <w:tab/>
        <w:t>Ergänzungsstrich: 2.2.2, 2.5.1.3, 4.2.1, 4.2.2, 4.3.5, A2</w:t>
      </w:r>
    </w:p>
    <w:p w:rsidR="008320CE" w:rsidRPr="008B65CD" w:rsidRDefault="008320CE" w:rsidP="008320CE">
      <w:pPr>
        <w:pStyle w:val="Registerunterpunkt"/>
      </w:pPr>
      <w:r w:rsidRPr="008B65CD">
        <w:t>–</w:t>
      </w:r>
      <w:r w:rsidRPr="008B65CD">
        <w:tab/>
        <w:t>Gedankenstrich: 2.2.2, 2.5.1.3</w:t>
      </w:r>
    </w:p>
    <w:p w:rsidR="008320CE" w:rsidRPr="008B65CD" w:rsidRDefault="008320CE" w:rsidP="008320CE">
      <w:pPr>
        <w:pStyle w:val="Registerunterpunkt"/>
      </w:pPr>
      <w:r w:rsidRPr="008B65CD">
        <w:t>–</w:t>
      </w:r>
      <w:r w:rsidRPr="008B65CD">
        <w:tab/>
        <w:t>Spiegelstrich: 2.2.2, 2.5.1.4</w:t>
      </w:r>
    </w:p>
    <w:p w:rsidR="008320CE" w:rsidRPr="008B65CD" w:rsidRDefault="008320CE" w:rsidP="008320CE">
      <w:pPr>
        <w:pStyle w:val="Registerunterpunkt"/>
      </w:pPr>
      <w:r w:rsidRPr="008B65CD">
        <w:t>–</w:t>
      </w:r>
      <w:r w:rsidRPr="008B65CD">
        <w:tab/>
        <w:t>Strecken- und Vergleichsstrich: 1.3.5, 2.2.2, 2.5.1.3</w:t>
      </w:r>
    </w:p>
    <w:p w:rsidR="00B804CB" w:rsidRPr="008B65CD" w:rsidRDefault="008320CE" w:rsidP="00B804CB">
      <w:pPr>
        <w:pStyle w:val="Registerunterpunkt"/>
        <w:spacing w:after="360"/>
      </w:pPr>
      <w:r w:rsidRPr="008B65CD">
        <w:t>–</w:t>
      </w:r>
      <w:r w:rsidRPr="008B65CD">
        <w:tab/>
        <w:t>Trennungsstrich: 2.2.1, 2.5.1.1</w:t>
      </w:r>
    </w:p>
    <w:p w:rsidR="008320CE" w:rsidRPr="008B65CD" w:rsidRDefault="008320CE" w:rsidP="008320CE">
      <w:pPr>
        <w:pStyle w:val="RegisterHauptpunkt"/>
      </w:pPr>
      <w:r w:rsidRPr="008B65CD">
        <w:t>Tabelle: 1.3.7, 2.2.3, 2.12</w:t>
      </w:r>
    </w:p>
    <w:p w:rsidR="008320CE" w:rsidRPr="008B65CD" w:rsidRDefault="008320CE" w:rsidP="008320CE">
      <w:pPr>
        <w:pStyle w:val="Registerunterpunkt"/>
      </w:pPr>
      <w:r w:rsidRPr="008B65CD">
        <w:t>–</w:t>
      </w:r>
      <w:r w:rsidRPr="008B65CD">
        <w:tab/>
        <w:t>Trennzeichen zwischen Tabellenzellen: 2.12</w:t>
      </w:r>
    </w:p>
    <w:p w:rsidR="008320CE" w:rsidRPr="008B65CD" w:rsidRDefault="008320CE" w:rsidP="008320CE">
      <w:pPr>
        <w:pStyle w:val="RegisterHauptpunkt"/>
      </w:pPr>
      <w:r w:rsidRPr="008B65CD">
        <w:t>Telefonnummern: 2.3.1.1</w:t>
      </w:r>
    </w:p>
    <w:p w:rsidR="008320CE" w:rsidRPr="008B65CD" w:rsidRDefault="008320CE" w:rsidP="008320CE">
      <w:pPr>
        <w:pStyle w:val="RegisterHauptpunkt"/>
      </w:pPr>
      <w:r w:rsidRPr="008B65CD">
        <w:t>Tiefstellung: Vorwort 2015 – Änderungen 2015, 2.10d, 2.10e</w:t>
      </w:r>
    </w:p>
    <w:p w:rsidR="008320CE" w:rsidRPr="008B65CD" w:rsidRDefault="008320CE" w:rsidP="008320CE">
      <w:pPr>
        <w:pStyle w:val="Registerunterpunkt"/>
      </w:pPr>
      <w:r w:rsidRPr="008B65CD">
        <w:t>–</w:t>
      </w:r>
      <w:r w:rsidRPr="008B65CD">
        <w:tab/>
        <w:t>Gesenktschreibung: 2.3.1.2, 2.3.1.3, 2.3.1.4, 2.3.1.5</w:t>
      </w:r>
    </w:p>
    <w:p w:rsidR="00B804CB" w:rsidRPr="008B65CD" w:rsidRDefault="008320CE" w:rsidP="00B804CB">
      <w:pPr>
        <w:pStyle w:val="RegisterHauptPunktMitAbstand"/>
      </w:pPr>
      <w:r w:rsidRPr="008B65CD">
        <w:lastRenderedPageBreak/>
        <w:t>Trennung am Zeilenende: 2.2.1, 2.2.3, 2.5.1.1, 2.5.1.2, 2.11, A3.1.2</w:t>
      </w:r>
    </w:p>
    <w:p w:rsidR="008320CE" w:rsidRPr="008B65CD" w:rsidRDefault="008320CE" w:rsidP="008320CE">
      <w:pPr>
        <w:pStyle w:val="RegisterHauptpunkt"/>
      </w:pPr>
      <w:r w:rsidRPr="008B65CD">
        <w:t>Uhrzeitangaben: 2.3.1.3</w:t>
      </w:r>
    </w:p>
    <w:p w:rsidR="008320CE" w:rsidRPr="008B65CD" w:rsidRDefault="008320CE" w:rsidP="008320CE">
      <w:pPr>
        <w:pStyle w:val="RegisterHauptpunkt"/>
      </w:pPr>
      <w:r w:rsidRPr="008B65CD">
        <w:t>Umlaute: 2.1, 2.6</w:t>
      </w:r>
    </w:p>
    <w:p w:rsidR="008320CE" w:rsidRPr="008B65CD" w:rsidRDefault="008320CE" w:rsidP="008320CE">
      <w:pPr>
        <w:pStyle w:val="RegisterHauptpunkt"/>
      </w:pPr>
      <w:r w:rsidRPr="008B65CD">
        <w:t>Umlautungspunkt: Vorwort 2015 – Änderungen 2015, 4.6, A3.1.1</w:t>
      </w:r>
    </w:p>
    <w:p w:rsidR="008320CE" w:rsidRPr="008B65CD" w:rsidRDefault="008320CE" w:rsidP="008320CE">
      <w:pPr>
        <w:pStyle w:val="RegisterHauptpunkt"/>
      </w:pPr>
      <w:r w:rsidRPr="008B65CD">
        <w:t>Und (Logik): 2.10</w:t>
      </w:r>
    </w:p>
    <w:p w:rsidR="008320CE" w:rsidRPr="008B65CD" w:rsidRDefault="008320CE" w:rsidP="008320CE">
      <w:pPr>
        <w:pStyle w:val="RegisterHauptpunkt"/>
      </w:pPr>
      <w:r w:rsidRPr="008B65CD">
        <w:t>Ungleich: 2.10, 2.10f</w:t>
      </w:r>
    </w:p>
    <w:p w:rsidR="00B804CB" w:rsidRPr="008B65CD" w:rsidRDefault="008320CE" w:rsidP="00B804CB">
      <w:pPr>
        <w:pStyle w:val="RegisterHauptPunktMitAbstand"/>
      </w:pPr>
      <w:r w:rsidRPr="008B65CD">
        <w:t>Unterstrich: 2.2.2, 2.11, A3.4</w:t>
      </w:r>
    </w:p>
    <w:p w:rsidR="008320CE" w:rsidRPr="008B65CD" w:rsidRDefault="008320CE" w:rsidP="008320CE">
      <w:pPr>
        <w:pStyle w:val="RegisterHauptpunkt"/>
      </w:pPr>
      <w:r w:rsidRPr="008B65CD">
        <w:t>Verbalisierungstechnik: 1.3.2</w:t>
      </w:r>
    </w:p>
    <w:p w:rsidR="008320CE" w:rsidRPr="008B65CD" w:rsidRDefault="008320CE" w:rsidP="008320CE">
      <w:pPr>
        <w:pStyle w:val="RegisterHauptpunkt"/>
      </w:pPr>
      <w:r w:rsidRPr="008B65CD">
        <w:t>Verneinung: 2.10f</w:t>
      </w:r>
    </w:p>
    <w:p w:rsidR="008320CE" w:rsidRPr="008B65CD" w:rsidRDefault="008320CE" w:rsidP="008320CE">
      <w:pPr>
        <w:pStyle w:val="RegisterHauptpunkt"/>
      </w:pPr>
      <w:r w:rsidRPr="008B65CD">
        <w:t>Versalien: 1.3.1, 1.3.6, 2.2.3, 2.7.3</w:t>
      </w:r>
    </w:p>
    <w:p w:rsidR="008320CE" w:rsidRPr="008B65CD" w:rsidRDefault="008320CE" w:rsidP="008320CE">
      <w:pPr>
        <w:pStyle w:val="RegisterHauptpunkt"/>
      </w:pPr>
      <w:r w:rsidRPr="008B65CD">
        <w:t>Versnummern: 2.3.1.4</w:t>
      </w:r>
    </w:p>
    <w:p w:rsidR="008320CE" w:rsidRPr="008B65CD" w:rsidRDefault="008320CE" w:rsidP="008320CE">
      <w:pPr>
        <w:pStyle w:val="RegisterHauptpunkt"/>
      </w:pPr>
      <w:r w:rsidRPr="008B65CD">
        <w:t>Vokalverbindungen: 3, 4.1.2.5</w:t>
      </w:r>
    </w:p>
    <w:p w:rsidR="008320CE" w:rsidRPr="008B65CD" w:rsidRDefault="008320CE" w:rsidP="008320CE">
      <w:pPr>
        <w:pStyle w:val="RegisterHauptpunkt"/>
      </w:pPr>
      <w:r w:rsidRPr="008B65CD">
        <w:t>Vollschrift: Einführung – zum Gebrauch dieses Buches, 1.2.2, 1.3.6, 2.2.3, 2.5.1.1, 2.6.8, 2.8.1, 2.13, 3, 4.8, A4.1.1</w:t>
      </w:r>
    </w:p>
    <w:p w:rsidR="00B804CB" w:rsidRPr="008B65CD" w:rsidRDefault="008320CE" w:rsidP="00B804CB">
      <w:pPr>
        <w:pStyle w:val="RegisterHauptPunktMitAbstand"/>
      </w:pPr>
      <w:r w:rsidRPr="008B65CD">
        <w:t>Vollzeichen: 1.1, A1</w:t>
      </w:r>
    </w:p>
    <w:p w:rsidR="008320CE" w:rsidRPr="008B65CD" w:rsidRDefault="008320CE" w:rsidP="008320CE">
      <w:pPr>
        <w:pStyle w:val="RegisterHauptpunkt"/>
      </w:pPr>
      <w:r w:rsidRPr="008B65CD">
        <w:t>Waagerechte Pfeile: 2.2.2, 2.10</w:t>
      </w:r>
    </w:p>
    <w:p w:rsidR="008320CE" w:rsidRPr="008B65CD" w:rsidRDefault="008320CE" w:rsidP="008320CE">
      <w:pPr>
        <w:pStyle w:val="RegisterHauptpunkt"/>
      </w:pPr>
      <w:r w:rsidRPr="008B65CD">
        <w:t>Währungssymbole: 2.2.2, 2.6, 2.8.2</w:t>
      </w:r>
    </w:p>
    <w:p w:rsidR="008320CE" w:rsidRPr="008B65CD" w:rsidRDefault="008320CE" w:rsidP="008320CE">
      <w:pPr>
        <w:pStyle w:val="RegisterHauptpunkt"/>
      </w:pPr>
      <w:r w:rsidRPr="008B65CD">
        <w:t>Weiblichzeichen: 1.3.2</w:t>
      </w:r>
    </w:p>
    <w:p w:rsidR="00B804CB" w:rsidRPr="008B65CD" w:rsidRDefault="008320CE" w:rsidP="00B804CB">
      <w:pPr>
        <w:pStyle w:val="RegisterHauptPunktMitAbstand"/>
      </w:pPr>
      <w:r w:rsidRPr="008B65CD">
        <w:t>Wurzelzeichen: 2.10</w:t>
      </w:r>
    </w:p>
    <w:p w:rsidR="008320CE" w:rsidRPr="008B65CD" w:rsidRDefault="008320CE" w:rsidP="008320CE">
      <w:pPr>
        <w:pStyle w:val="RegisterHauptpunkt"/>
      </w:pPr>
      <w:r w:rsidRPr="008B65CD">
        <w:t>Zähler: 2.3.1.5</w:t>
      </w:r>
    </w:p>
    <w:p w:rsidR="008320CE" w:rsidRPr="008B65CD" w:rsidRDefault="008320CE" w:rsidP="008320CE">
      <w:pPr>
        <w:pStyle w:val="RegisterHauptpunkt"/>
      </w:pPr>
      <w:r w:rsidRPr="008B65CD">
        <w:t>Zahlen: 1.3.5, 2.3.1.1, 2.3.1.2, 2.3.1.8, 2.4, 2.11, 4.3 Exkurs</w:t>
      </w:r>
    </w:p>
    <w:p w:rsidR="008320CE" w:rsidRPr="008B65CD" w:rsidRDefault="008320CE" w:rsidP="008320CE">
      <w:pPr>
        <w:pStyle w:val="RegisterHauptpunkt"/>
      </w:pPr>
      <w:r w:rsidRPr="008B65CD">
        <w:t>Zahlenbrüche: 2.3.1.5, 2.10</w:t>
      </w:r>
    </w:p>
    <w:p w:rsidR="008320CE" w:rsidRPr="008B65CD" w:rsidRDefault="008320CE" w:rsidP="008320CE">
      <w:pPr>
        <w:pStyle w:val="RegisterHauptpunkt"/>
      </w:pPr>
      <w:r w:rsidRPr="008B65CD">
        <w:t>Zahlzeichen: 2.2.2, 2.2.3, 2.3.1.1, 2.3.1.2, 2.3.1.3, 2.3.1.4, 2.3.1.5, 2.5.1.5, 2.10a, 2.10c, A3.1.1</w:t>
      </w:r>
    </w:p>
    <w:p w:rsidR="008320CE" w:rsidRPr="008B65CD" w:rsidRDefault="008320CE" w:rsidP="008320CE">
      <w:pPr>
        <w:pStyle w:val="RegisterHauptpunkt"/>
      </w:pPr>
      <w:r w:rsidRPr="008B65CD">
        <w:t>Zeitangaben: 2.2.2, 2.3.1.3</w:t>
      </w:r>
    </w:p>
    <w:p w:rsidR="008320CE" w:rsidRPr="008B65CD" w:rsidRDefault="008320CE" w:rsidP="008320CE">
      <w:pPr>
        <w:pStyle w:val="RegisterHauptpunkt"/>
      </w:pPr>
      <w:r w:rsidRPr="008B65CD">
        <w:t>Ziffern: Vorwort 1998, 1.3.6, 2.3.1.1, 2.3.1.3, 2.3.1.4, 2.3.1.8</w:t>
      </w:r>
    </w:p>
    <w:p w:rsidR="008320CE" w:rsidRPr="008B65CD" w:rsidRDefault="008320CE" w:rsidP="008320CE">
      <w:pPr>
        <w:pStyle w:val="RegisterHauptpunkt"/>
      </w:pPr>
      <w:r w:rsidRPr="008B65CD">
        <w:t>Zweiformige Kürzungen: Vorwort 2015 – Änderungen 2015, 4.4, 4.9.3, A3.1.2, A3.2</w:t>
      </w:r>
    </w:p>
    <w:sectPr w:rsidR="008320CE" w:rsidRPr="008B65CD" w:rsidSect="00543E4D">
      <w:type w:val="oddPage"/>
      <w:pgSz w:w="11906" w:h="16838" w:code="9"/>
      <w:pgMar w:top="1134" w:right="1134" w:bottom="851" w:left="1134" w:header="709" w:footer="709" w:gutter="284"/>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A54" w:rsidRDefault="00462A54" w:rsidP="00F03CD5">
      <w:r>
        <w:separator/>
      </w:r>
    </w:p>
  </w:endnote>
  <w:endnote w:type="continuationSeparator" w:id="0">
    <w:p w:rsidR="00462A54" w:rsidRDefault="00462A54" w:rsidP="00F0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embedRegular r:id="rId1" w:fontKey="{FC78B31E-6B22-4607-84FC-56966DF433C6}"/>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embedRegular r:id="rId2" w:fontKey="{EDA5E1AD-96F0-44EA-AB4E-33C5B7B53263}"/>
    <w:embedBold r:id="rId3" w:fontKey="{33FD87AD-3156-47CE-925A-5E47576B50AA}"/>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illeDinItaDot">
    <w:altName w:val="MS Gothic"/>
    <w:panose1 w:val="00000000000000000000"/>
    <w:charset w:val="00"/>
    <w:family w:val="modern"/>
    <w:notTrueType/>
    <w:pitch w:val="fixed"/>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embedRegular r:id="rId4" w:subsetted="1" w:fontKey="{9C434439-9792-4AB5-8FCF-460D471CC5DA}"/>
  </w:font>
  <w:font w:name="Blista Braille Plus (ANSI)">
    <w:panose1 w:val="05000000000000000000"/>
    <w:charset w:val="00"/>
    <w:family w:val="auto"/>
    <w:pitch w:val="fixed"/>
    <w:sig w:usb0="00000003" w:usb1="00000000" w:usb2="00000000" w:usb3="00000000" w:csb0="00000001" w:csb1="00000000"/>
    <w:embedRegular r:id="rId5" w:fontKey="{0CE56AC8-B38A-4AAC-8741-625CC81DE6CD}"/>
    <w:embedBold r:id="rId6" w:fontKey="{3540EE0E-E950-46AE-A3C7-05826FF5E324}"/>
  </w:font>
  <w:font w:name="Arial">
    <w:panose1 w:val="020B0604020202020204"/>
    <w:charset w:val="00"/>
    <w:family w:val="swiss"/>
    <w:pitch w:val="variable"/>
    <w:sig w:usb0="E0002EFF" w:usb1="C0007843" w:usb2="00000009" w:usb3="00000000" w:csb0="000001FF" w:csb1="00000000"/>
    <w:embedRegular r:id="rId7" w:subsetted="1" w:fontKey="{FA1238A4-B556-4943-8AD6-3185B1E90FF3}"/>
    <w:embedBold r:id="rId8" w:subsetted="1" w:fontKey="{2F9B2B41-14E2-41E7-84C1-362E75F17745}"/>
  </w:font>
  <w:font w:name="Cambria Math">
    <w:panose1 w:val="02040503050406030204"/>
    <w:charset w:val="00"/>
    <w:family w:val="roman"/>
    <w:pitch w:val="variable"/>
    <w:sig w:usb0="E00002FF" w:usb1="420024FF" w:usb2="00000000" w:usb3="00000000" w:csb0="0000019F" w:csb1="00000000"/>
    <w:embedRegular r:id="rId9" w:subsetted="1" w:fontKey="{1D8F6018-C97C-41B9-9BBE-633D8D98F381}"/>
  </w:font>
  <w:font w:name="Arial Unicode MS">
    <w:panose1 w:val="020B0604020202020204"/>
    <w:charset w:val="80"/>
    <w:family w:val="swiss"/>
    <w:pitch w:val="variable"/>
    <w:sig w:usb0="F7FFAFFF" w:usb1="E9DFFFFF" w:usb2="0000003F" w:usb3="00000000" w:csb0="003F01FF" w:csb1="00000000"/>
    <w:embedBold r:id="rId10" w:fontKey="{FAA7A103-EB00-4BC6-A76E-2CC2567B8508}"/>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A54" w:rsidRDefault="00462A54" w:rsidP="00F03CD5">
      <w:r>
        <w:separator/>
      </w:r>
    </w:p>
  </w:footnote>
  <w:footnote w:type="continuationSeparator" w:id="0">
    <w:p w:rsidR="00462A54" w:rsidRDefault="00462A54" w:rsidP="00F03CD5">
      <w:r>
        <w:continuationSeparator/>
      </w:r>
    </w:p>
  </w:footnote>
  <w:footnote w:id="1">
    <w:p w:rsidR="00462A54" w:rsidRDefault="00462A54" w:rsidP="00A85A75">
      <w:pPr>
        <w:pStyle w:val="Funotentext"/>
        <w:ind w:left="567" w:hanging="567"/>
      </w:pPr>
      <w:r>
        <w:rPr>
          <w:rStyle w:val="Funotenzeichen"/>
        </w:rPr>
        <w:footnoteRef/>
      </w:r>
      <w:r>
        <w:tab/>
        <w:t>In der Punktdruckausgabe des vorliegenden Regelwerks wird das aus allen sechs Punkten bestehende "Vollzeichen" an vielen Stellen einem Braille</w:t>
      </w:r>
      <w:r>
        <w:softHyphen/>
        <w:t xml:space="preserve">zeichen vorangestellt, um die Position der einzelnen Punkte des Zeichens deutlich erkennbar zu </w:t>
      </w:r>
      <w:r w:rsidRPr="005F762D">
        <w:t>machen</w:t>
      </w:r>
      <w:r>
        <w:t>. Das Vollzeichen ist dann kein Bestandteil des Braillesymbols. Es enthält auch keine Information über mögliche Leer</w:t>
      </w:r>
      <w:r>
        <w:softHyphen/>
        <w:t>zeichen. Es dient ledig</w:t>
      </w:r>
      <w:r>
        <w:softHyphen/>
        <w:t>lich dazu, die genaue Punktean</w:t>
      </w:r>
      <w:r>
        <w:softHyphen/>
        <w:t>ord</w:t>
      </w:r>
      <w:r>
        <w:softHyphen/>
        <w:t>nung des Braillezeichens ertasten zu können.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Ind w:w="108" w:type="dxa"/>
      <w:tblBorders>
        <w:bottom w:val="single" w:sz="4" w:space="0" w:color="auto"/>
        <w:insideH w:val="single" w:sz="4" w:space="0" w:color="auto"/>
      </w:tblBorders>
      <w:tblLook w:val="04A0" w:firstRow="1" w:lastRow="0" w:firstColumn="1" w:lastColumn="0" w:noHBand="0" w:noVBand="1"/>
    </w:tblPr>
    <w:tblGrid>
      <w:gridCol w:w="851"/>
      <w:gridCol w:w="8505"/>
    </w:tblGrid>
    <w:tr w:rsidR="00462A54" w:rsidRPr="00B27AE2" w:rsidTr="007261E8">
      <w:trPr>
        <w:trHeight w:val="567"/>
      </w:trPr>
      <w:tc>
        <w:tcPr>
          <w:tcW w:w="851" w:type="dxa"/>
        </w:tcPr>
        <w:p w:rsidR="00462A54" w:rsidRPr="00B27AE2" w:rsidRDefault="00462A54" w:rsidP="00F03CD5">
          <w:pPr>
            <w:pStyle w:val="Kopfzeile"/>
            <w:rPr>
              <w:rStyle w:val="Hervorhebung"/>
            </w:rPr>
          </w:pPr>
          <w:r w:rsidRPr="00B27AE2">
            <w:rPr>
              <w:rStyle w:val="Hervorhebung"/>
            </w:rPr>
            <w:fldChar w:fldCharType="begin"/>
          </w:r>
          <w:r w:rsidRPr="00B27AE2">
            <w:rPr>
              <w:rStyle w:val="Hervorhebung"/>
            </w:rPr>
            <w:instrText xml:space="preserve"> PAGE   \* MERGEFORMAT </w:instrText>
          </w:r>
          <w:r w:rsidRPr="00B27AE2">
            <w:rPr>
              <w:rStyle w:val="Hervorhebung"/>
            </w:rPr>
            <w:fldChar w:fldCharType="separate"/>
          </w:r>
          <w:r w:rsidR="001B38BB">
            <w:rPr>
              <w:rStyle w:val="Hervorhebung"/>
              <w:noProof/>
            </w:rPr>
            <w:t>8</w:t>
          </w:r>
          <w:r w:rsidRPr="00B27AE2">
            <w:rPr>
              <w:rStyle w:val="Hervorhebung"/>
            </w:rPr>
            <w:fldChar w:fldCharType="end"/>
          </w:r>
        </w:p>
      </w:tc>
      <w:tc>
        <w:tcPr>
          <w:tcW w:w="8505" w:type="dxa"/>
        </w:tcPr>
        <w:p w:rsidR="00462A54" w:rsidRPr="00B27AE2" w:rsidRDefault="00462A54" w:rsidP="003D7AEA">
          <w:pPr>
            <w:pStyle w:val="Kopfzeile"/>
            <w:tabs>
              <w:tab w:val="clear" w:pos="4536"/>
              <w:tab w:val="clear" w:pos="9072"/>
            </w:tabs>
            <w:jc w:val="right"/>
            <w:rPr>
              <w:rStyle w:val="Hervorhebung"/>
            </w:rPr>
          </w:pPr>
          <w:r w:rsidRPr="00B27AE2">
            <w:rPr>
              <w:rStyle w:val="Hervorhebung"/>
            </w:rPr>
            <w:fldChar w:fldCharType="begin"/>
          </w:r>
          <w:r w:rsidRPr="00B27AE2">
            <w:rPr>
              <w:rStyle w:val="Hervorhebung"/>
            </w:rPr>
            <w:instrText xml:space="preserve"> STYLEREF  "Überschrift 1"  \* MERGEFORMAT </w:instrText>
          </w:r>
          <w:r w:rsidRPr="00B27AE2">
            <w:rPr>
              <w:rStyle w:val="Hervorhebung"/>
            </w:rPr>
            <w:fldChar w:fldCharType="separate"/>
          </w:r>
          <w:r w:rsidR="001B38BB">
            <w:rPr>
              <w:rStyle w:val="Hervorhebung"/>
              <w:noProof/>
            </w:rPr>
            <w:t>Vorwort 2015</w:t>
          </w:r>
          <w:r w:rsidRPr="00B27AE2">
            <w:rPr>
              <w:rStyle w:val="Hervorhebung"/>
            </w:rPr>
            <w:fldChar w:fldCharType="end"/>
          </w:r>
        </w:p>
      </w:tc>
    </w:tr>
  </w:tbl>
  <w:p w:rsidR="00462A54" w:rsidRPr="009B41D3" w:rsidRDefault="00462A54" w:rsidP="00F03CD5">
    <w:pPr>
      <w:pStyle w:val="Kopfzeile"/>
      <w:rPr>
        <w:rStyle w:val="Hervorhebung"/>
        <w:b w:val="0"/>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887" w:type="pct"/>
      <w:tblBorders>
        <w:bottom w:val="single" w:sz="4" w:space="0" w:color="auto"/>
      </w:tblBorders>
      <w:tblLook w:val="04A0" w:firstRow="1" w:lastRow="0" w:firstColumn="1" w:lastColumn="0" w:noHBand="0" w:noVBand="1"/>
    </w:tblPr>
    <w:tblGrid>
      <w:gridCol w:w="7057"/>
      <w:gridCol w:w="2086"/>
    </w:tblGrid>
    <w:tr w:rsidR="00462A54" w:rsidRPr="00ED2B9A" w:rsidTr="001B5619">
      <w:trPr>
        <w:trHeight w:val="567"/>
      </w:trPr>
      <w:tc>
        <w:tcPr>
          <w:tcW w:w="3859" w:type="pct"/>
        </w:tcPr>
        <w:p w:rsidR="00462A54" w:rsidRPr="00B27AE2" w:rsidRDefault="001B38BB" w:rsidP="00F03CD5">
          <w:pPr>
            <w:pStyle w:val="Kopfzeile"/>
            <w:rPr>
              <w:rStyle w:val="Hervorhebung"/>
            </w:rPr>
          </w:pPr>
          <w:sdt>
            <w:sdtPr>
              <w:rPr>
                <w:rStyle w:val="Hervorhebung"/>
              </w:rPr>
              <w:alias w:val="Titel"/>
              <w:tag w:val=""/>
              <w:id w:val="636216391"/>
              <w:placeholder>
                <w:docPart w:val="62B937838AF546CFBDCE2FA4376FE882"/>
              </w:placeholder>
              <w:dataBinding w:prefixMappings="xmlns:ns0='http://purl.org/dc/elements/1.1/' xmlns:ns1='http://schemas.openxmlformats.org/package/2006/metadata/core-properties' " w:xpath="/ns1:coreProperties[1]/ns0:title[1]" w:storeItemID="{6C3C8BC8-F283-45AE-878A-BAB7291924A1}"/>
              <w:text/>
            </w:sdtPr>
            <w:sdtEndPr>
              <w:rPr>
                <w:rStyle w:val="Hervorhebung"/>
              </w:rPr>
            </w:sdtEndPr>
            <w:sdtContent>
              <w:r w:rsidR="00462A54" w:rsidRPr="00B27AE2">
                <w:rPr>
                  <w:rStyle w:val="Hervorhebung"/>
                </w:rPr>
                <w:t>Das System der deutschen Brailleschr</w:t>
              </w:r>
              <w:r w:rsidR="00462A54">
                <w:rPr>
                  <w:rStyle w:val="Hervorhebung"/>
                </w:rPr>
                <w:t>i</w:t>
              </w:r>
              <w:r w:rsidR="00462A54" w:rsidRPr="00B27AE2">
                <w:rPr>
                  <w:rStyle w:val="Hervorhebung"/>
                </w:rPr>
                <w:t>ft</w:t>
              </w:r>
            </w:sdtContent>
          </w:sdt>
        </w:p>
      </w:tc>
      <w:tc>
        <w:tcPr>
          <w:tcW w:w="1141" w:type="pct"/>
        </w:tcPr>
        <w:p w:rsidR="00462A54" w:rsidRPr="00ED2B9A" w:rsidRDefault="00462A54" w:rsidP="00276B5B">
          <w:pPr>
            <w:pStyle w:val="Kopfzeile"/>
            <w:jc w:val="right"/>
            <w:rPr>
              <w:rStyle w:val="Hervorhebung"/>
            </w:rPr>
          </w:pPr>
          <w:r>
            <w:rPr>
              <w:rStyle w:val="Hervorhebung"/>
            </w:rPr>
            <w:fldChar w:fldCharType="begin"/>
          </w:r>
          <w:r>
            <w:rPr>
              <w:rStyle w:val="Hervorhebung"/>
            </w:rPr>
            <w:instrText xml:space="preserve"> PAGE  \* roman  \* MERGEFORMAT </w:instrText>
          </w:r>
          <w:r>
            <w:rPr>
              <w:rStyle w:val="Hervorhebung"/>
            </w:rPr>
            <w:fldChar w:fldCharType="separate"/>
          </w:r>
          <w:r w:rsidR="001B38BB">
            <w:rPr>
              <w:rStyle w:val="Hervorhebung"/>
              <w:noProof/>
            </w:rPr>
            <w:t>v</w:t>
          </w:r>
          <w:r>
            <w:rPr>
              <w:rStyle w:val="Hervorhebung"/>
            </w:rPr>
            <w:fldChar w:fldCharType="end"/>
          </w:r>
        </w:p>
      </w:tc>
    </w:tr>
  </w:tbl>
  <w:p w:rsidR="00462A54" w:rsidRPr="009B41D3" w:rsidRDefault="00462A54" w:rsidP="00F03CD5">
    <w:pPr>
      <w:pStyle w:val="Kopfzeile"/>
      <w:rPr>
        <w:rStyle w:val="Hervorhebung"/>
        <w:b w:val="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4887" w:type="pct"/>
      <w:tblBorders>
        <w:bottom w:val="single" w:sz="4" w:space="0" w:color="auto"/>
      </w:tblBorders>
      <w:tblLook w:val="04A0" w:firstRow="1" w:lastRow="0" w:firstColumn="1" w:lastColumn="0" w:noHBand="0" w:noVBand="1"/>
    </w:tblPr>
    <w:tblGrid>
      <w:gridCol w:w="7057"/>
      <w:gridCol w:w="2086"/>
    </w:tblGrid>
    <w:tr w:rsidR="00462A54" w:rsidRPr="00ED2B9A" w:rsidTr="001B5619">
      <w:trPr>
        <w:trHeight w:val="567"/>
      </w:trPr>
      <w:tc>
        <w:tcPr>
          <w:tcW w:w="3859" w:type="pct"/>
        </w:tcPr>
        <w:p w:rsidR="00462A54" w:rsidRPr="00B27AE2" w:rsidRDefault="001B38BB" w:rsidP="00F03CD5">
          <w:pPr>
            <w:pStyle w:val="Kopfzeile"/>
            <w:rPr>
              <w:rStyle w:val="Hervorhebung"/>
            </w:rPr>
          </w:pPr>
          <w:sdt>
            <w:sdtPr>
              <w:rPr>
                <w:rStyle w:val="Hervorhebung"/>
              </w:rPr>
              <w:alias w:val="Titel"/>
              <w:tag w:val=""/>
              <w:id w:val="2010332784"/>
              <w:placeholder>
                <w:docPart w:val="06E8CB282F87420AB0023AC4ACF4EE6B"/>
              </w:placeholder>
              <w:dataBinding w:prefixMappings="xmlns:ns0='http://purl.org/dc/elements/1.1/' xmlns:ns1='http://schemas.openxmlformats.org/package/2006/metadata/core-properties' " w:xpath="/ns1:coreProperties[1]/ns0:title[1]" w:storeItemID="{6C3C8BC8-F283-45AE-878A-BAB7291924A1}"/>
              <w:text/>
            </w:sdtPr>
            <w:sdtEndPr>
              <w:rPr>
                <w:rStyle w:val="Hervorhebung"/>
              </w:rPr>
            </w:sdtEndPr>
            <w:sdtContent>
              <w:r w:rsidR="00462A54" w:rsidRPr="00B27AE2">
                <w:rPr>
                  <w:rStyle w:val="Hervorhebung"/>
                </w:rPr>
                <w:t>Das System der deutschen Brailleschr</w:t>
              </w:r>
              <w:r w:rsidR="00462A54">
                <w:rPr>
                  <w:rStyle w:val="Hervorhebung"/>
                </w:rPr>
                <w:t>i</w:t>
              </w:r>
              <w:r w:rsidR="00462A54" w:rsidRPr="00B27AE2">
                <w:rPr>
                  <w:rStyle w:val="Hervorhebung"/>
                </w:rPr>
                <w:t>ft</w:t>
              </w:r>
            </w:sdtContent>
          </w:sdt>
        </w:p>
      </w:tc>
      <w:tc>
        <w:tcPr>
          <w:tcW w:w="1141" w:type="pct"/>
        </w:tcPr>
        <w:p w:rsidR="00462A54" w:rsidRPr="00ED2B9A" w:rsidRDefault="00462A54" w:rsidP="00BC2067">
          <w:pPr>
            <w:pStyle w:val="Kopfzeile"/>
            <w:jc w:val="right"/>
            <w:rPr>
              <w:rStyle w:val="Hervorhebung"/>
            </w:rPr>
          </w:pPr>
          <w:r w:rsidRPr="00B27AE2">
            <w:rPr>
              <w:rStyle w:val="Hervorhebung"/>
            </w:rPr>
            <w:fldChar w:fldCharType="begin"/>
          </w:r>
          <w:r w:rsidRPr="00B27AE2">
            <w:rPr>
              <w:rStyle w:val="Hervorhebung"/>
            </w:rPr>
            <w:instrText xml:space="preserve"> PAGE  \* Arabic  \* MERGEFORMAT </w:instrText>
          </w:r>
          <w:r w:rsidRPr="00B27AE2">
            <w:rPr>
              <w:rStyle w:val="Hervorhebung"/>
            </w:rPr>
            <w:fldChar w:fldCharType="separate"/>
          </w:r>
          <w:r w:rsidR="001B38BB">
            <w:rPr>
              <w:rStyle w:val="Hervorhebung"/>
              <w:noProof/>
            </w:rPr>
            <w:t>9</w:t>
          </w:r>
          <w:r w:rsidRPr="00B27AE2">
            <w:rPr>
              <w:rStyle w:val="Hervorhebung"/>
            </w:rPr>
            <w:fldChar w:fldCharType="end"/>
          </w:r>
        </w:p>
      </w:tc>
    </w:tr>
  </w:tbl>
  <w:p w:rsidR="00462A54" w:rsidRPr="009B41D3" w:rsidRDefault="00462A54" w:rsidP="00F03CD5">
    <w:pPr>
      <w:pStyle w:val="Kopfzeile"/>
      <w:rPr>
        <w:rStyle w:val="Hervorhebung"/>
        <w:b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A4D2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80B9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4AF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18B6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5E03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546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D2F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8C1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6EC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E4CD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91601"/>
    <w:multiLevelType w:val="hybridMultilevel"/>
    <w:tmpl w:val="EB3615BC"/>
    <w:lvl w:ilvl="0" w:tplc="4044DEB8">
      <w:start w:val="2"/>
      <w:numFmt w:val="bullet"/>
      <w:lvlText w:val="•"/>
      <w:lvlJc w:val="left"/>
      <w:pPr>
        <w:ind w:left="572" w:hanging="570"/>
      </w:pPr>
      <w:rPr>
        <w:rFonts w:ascii="Verdana" w:eastAsia="Times New Roman" w:hAnsi="Verdana" w:hint="default"/>
        <w:sz w:val="28"/>
      </w:rPr>
    </w:lvl>
    <w:lvl w:ilvl="1" w:tplc="04070003" w:tentative="1">
      <w:start w:val="1"/>
      <w:numFmt w:val="bullet"/>
      <w:lvlText w:val="o"/>
      <w:lvlJc w:val="left"/>
      <w:pPr>
        <w:ind w:left="1082" w:hanging="360"/>
      </w:pPr>
      <w:rPr>
        <w:rFonts w:ascii="Courier New" w:hAnsi="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11" w15:restartNumberingAfterBreak="0">
    <w:nsid w:val="18F51D79"/>
    <w:multiLevelType w:val="multilevel"/>
    <w:tmpl w:val="9F9E0FEA"/>
    <w:lvl w:ilvl="0">
      <w:start w:val="1"/>
      <w:numFmt w:val="decimal"/>
      <w:lvlText w:val="%1"/>
      <w:lvlJc w:val="left"/>
      <w:pPr>
        <w:ind w:left="1140" w:hanging="1140"/>
      </w:pPr>
      <w:rPr>
        <w:rFonts w:cs="Times New Roman" w:hint="default"/>
      </w:rPr>
    </w:lvl>
    <w:lvl w:ilvl="1">
      <w:start w:val="1"/>
      <w:numFmt w:val="decimal"/>
      <w:lvlText w:val="%1.%2"/>
      <w:lvlJc w:val="left"/>
      <w:pPr>
        <w:ind w:left="1140" w:hanging="1140"/>
      </w:pPr>
      <w:rPr>
        <w:rFonts w:cs="Times New Roman" w:hint="default"/>
      </w:rPr>
    </w:lvl>
    <w:lvl w:ilvl="2">
      <w:start w:val="1"/>
      <w:numFmt w:val="decimal"/>
      <w:lvlText w:val="%1.%2.%3"/>
      <w:lvlJc w:val="left"/>
      <w:pPr>
        <w:ind w:left="1140" w:hanging="114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2" w15:restartNumberingAfterBreak="0">
    <w:nsid w:val="1DA85FE7"/>
    <w:multiLevelType w:val="hybridMultilevel"/>
    <w:tmpl w:val="BF103BF2"/>
    <w:lvl w:ilvl="0" w:tplc="53066944">
      <w:start w:val="3"/>
      <w:numFmt w:val="bullet"/>
      <w:lvlText w:val=""/>
      <w:lvlJc w:val="left"/>
      <w:pPr>
        <w:ind w:left="735" w:hanging="375"/>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B60951"/>
    <w:multiLevelType w:val="hybridMultilevel"/>
    <w:tmpl w:val="B1662D58"/>
    <w:lvl w:ilvl="0" w:tplc="EE7E20BA">
      <w:start w:val="1"/>
      <w:numFmt w:val="bullet"/>
      <w:lvlText w:val="–"/>
      <w:lvlJc w:val="left"/>
      <w:pPr>
        <w:ind w:left="720" w:hanging="360"/>
      </w:pPr>
      <w:rPr>
        <w:rFonts w:ascii="Trebuchet MS" w:eastAsia="Times New Roman" w:hAnsi="Trebuchet MS" w:hint="default"/>
        <w:color w:val="231F20"/>
        <w:w w:val="136"/>
        <w:sz w:val="15"/>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CA201C"/>
    <w:multiLevelType w:val="multilevel"/>
    <w:tmpl w:val="B1662D58"/>
    <w:styleLink w:val="Formatvorlage1"/>
    <w:lvl w:ilvl="0">
      <w:start w:val="1"/>
      <w:numFmt w:val="none"/>
      <w:lvlText w:val="%1"/>
      <w:lvlJc w:val="left"/>
      <w:pPr>
        <w:ind w:left="720" w:hanging="360"/>
      </w:pPr>
      <w:rPr>
        <w:rFonts w:ascii="Verdana" w:hAnsi="Verdana" w:cs="Times New Roman"/>
        <w:caps w:val="0"/>
        <w:smallCaps w:val="0"/>
        <w:strike w:val="0"/>
        <w:dstrike w:val="0"/>
        <w:vanish w:val="0"/>
        <w:color w:val="231F20"/>
        <w:w w:val="1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EB4A97"/>
    <w:multiLevelType w:val="multilevel"/>
    <w:tmpl w:val="B1662D58"/>
    <w:numStyleLink w:val="Formatvorlage1"/>
  </w:abstractNum>
  <w:num w:numId="1">
    <w:abstractNumId w:val="13"/>
  </w:num>
  <w:num w:numId="2">
    <w:abstractNumId w:val="14"/>
  </w:num>
  <w:num w:numId="3">
    <w:abstractNumId w:val="15"/>
  </w:num>
  <w:num w:numId="4">
    <w:abstractNumId w:val="11"/>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TrueTypeFonts/>
  <w:embedSystemFonts/>
  <w:saveSubsetFonts/>
  <w:bordersDoNotSurroundHeader/>
  <w:bordersDoNotSurroundFooter/>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BB"/>
    <w:rsid w:val="00002C85"/>
    <w:rsid w:val="00002D07"/>
    <w:rsid w:val="00002E7C"/>
    <w:rsid w:val="0000379F"/>
    <w:rsid w:val="00003ED0"/>
    <w:rsid w:val="0000466B"/>
    <w:rsid w:val="0000692F"/>
    <w:rsid w:val="00010B4C"/>
    <w:rsid w:val="00010D70"/>
    <w:rsid w:val="000114EF"/>
    <w:rsid w:val="000121E6"/>
    <w:rsid w:val="0001253A"/>
    <w:rsid w:val="000127F2"/>
    <w:rsid w:val="000141B9"/>
    <w:rsid w:val="000151B5"/>
    <w:rsid w:val="0001523E"/>
    <w:rsid w:val="0001535B"/>
    <w:rsid w:val="000159D3"/>
    <w:rsid w:val="000161BD"/>
    <w:rsid w:val="00017592"/>
    <w:rsid w:val="00021618"/>
    <w:rsid w:val="000232D7"/>
    <w:rsid w:val="00023A93"/>
    <w:rsid w:val="00024E57"/>
    <w:rsid w:val="00025282"/>
    <w:rsid w:val="000259A0"/>
    <w:rsid w:val="00030042"/>
    <w:rsid w:val="000307B2"/>
    <w:rsid w:val="000308CF"/>
    <w:rsid w:val="00031739"/>
    <w:rsid w:val="00032251"/>
    <w:rsid w:val="00033304"/>
    <w:rsid w:val="00033AB3"/>
    <w:rsid w:val="00033B09"/>
    <w:rsid w:val="00034672"/>
    <w:rsid w:val="00034AB8"/>
    <w:rsid w:val="000353A9"/>
    <w:rsid w:val="00036CA6"/>
    <w:rsid w:val="0004079C"/>
    <w:rsid w:val="00041D3B"/>
    <w:rsid w:val="00042CF0"/>
    <w:rsid w:val="0004509E"/>
    <w:rsid w:val="0004648A"/>
    <w:rsid w:val="00047247"/>
    <w:rsid w:val="000475BD"/>
    <w:rsid w:val="00047D96"/>
    <w:rsid w:val="00047F4D"/>
    <w:rsid w:val="00050871"/>
    <w:rsid w:val="00050BCB"/>
    <w:rsid w:val="000538EF"/>
    <w:rsid w:val="00054E16"/>
    <w:rsid w:val="000606D7"/>
    <w:rsid w:val="000607FA"/>
    <w:rsid w:val="0006126A"/>
    <w:rsid w:val="0006162B"/>
    <w:rsid w:val="00062E1D"/>
    <w:rsid w:val="00063C6B"/>
    <w:rsid w:val="000640F3"/>
    <w:rsid w:val="00064EDD"/>
    <w:rsid w:val="000652BD"/>
    <w:rsid w:val="00066559"/>
    <w:rsid w:val="0006739B"/>
    <w:rsid w:val="00067469"/>
    <w:rsid w:val="00067B72"/>
    <w:rsid w:val="00070225"/>
    <w:rsid w:val="000704EC"/>
    <w:rsid w:val="00071E9E"/>
    <w:rsid w:val="00073616"/>
    <w:rsid w:val="00074FB2"/>
    <w:rsid w:val="000753E0"/>
    <w:rsid w:val="00075A8D"/>
    <w:rsid w:val="00075C6B"/>
    <w:rsid w:val="00077BEA"/>
    <w:rsid w:val="00083082"/>
    <w:rsid w:val="00086FA3"/>
    <w:rsid w:val="000903C5"/>
    <w:rsid w:val="00090F02"/>
    <w:rsid w:val="0009350E"/>
    <w:rsid w:val="0009405B"/>
    <w:rsid w:val="00094CC7"/>
    <w:rsid w:val="00095303"/>
    <w:rsid w:val="00095826"/>
    <w:rsid w:val="00095A99"/>
    <w:rsid w:val="00095C88"/>
    <w:rsid w:val="00097EDB"/>
    <w:rsid w:val="000A01FA"/>
    <w:rsid w:val="000A0960"/>
    <w:rsid w:val="000A0A70"/>
    <w:rsid w:val="000A1149"/>
    <w:rsid w:val="000A1824"/>
    <w:rsid w:val="000A2620"/>
    <w:rsid w:val="000A27EC"/>
    <w:rsid w:val="000A320E"/>
    <w:rsid w:val="000A3931"/>
    <w:rsid w:val="000A4113"/>
    <w:rsid w:val="000A6E39"/>
    <w:rsid w:val="000A7017"/>
    <w:rsid w:val="000A7A7F"/>
    <w:rsid w:val="000B04DD"/>
    <w:rsid w:val="000B0D3A"/>
    <w:rsid w:val="000B124E"/>
    <w:rsid w:val="000B230B"/>
    <w:rsid w:val="000B3B30"/>
    <w:rsid w:val="000B502B"/>
    <w:rsid w:val="000B7561"/>
    <w:rsid w:val="000B7FFE"/>
    <w:rsid w:val="000C00E3"/>
    <w:rsid w:val="000C0F86"/>
    <w:rsid w:val="000C37B6"/>
    <w:rsid w:val="000C48D3"/>
    <w:rsid w:val="000C60F0"/>
    <w:rsid w:val="000D008B"/>
    <w:rsid w:val="000D03EE"/>
    <w:rsid w:val="000D0C06"/>
    <w:rsid w:val="000D2F08"/>
    <w:rsid w:val="000D3FCE"/>
    <w:rsid w:val="000D5D33"/>
    <w:rsid w:val="000D6678"/>
    <w:rsid w:val="000D7F3B"/>
    <w:rsid w:val="000E105C"/>
    <w:rsid w:val="000E1D84"/>
    <w:rsid w:val="000E4996"/>
    <w:rsid w:val="000E6AA7"/>
    <w:rsid w:val="000F0718"/>
    <w:rsid w:val="000F08F6"/>
    <w:rsid w:val="000F0DB3"/>
    <w:rsid w:val="000F1EAA"/>
    <w:rsid w:val="000F23D7"/>
    <w:rsid w:val="000F586E"/>
    <w:rsid w:val="000F67B2"/>
    <w:rsid w:val="000F6854"/>
    <w:rsid w:val="000F693A"/>
    <w:rsid w:val="000F69B5"/>
    <w:rsid w:val="000F6ACC"/>
    <w:rsid w:val="000F71BE"/>
    <w:rsid w:val="000F77FD"/>
    <w:rsid w:val="000F7D37"/>
    <w:rsid w:val="00100121"/>
    <w:rsid w:val="00100463"/>
    <w:rsid w:val="001009BC"/>
    <w:rsid w:val="00101ABA"/>
    <w:rsid w:val="00101D8F"/>
    <w:rsid w:val="001051AB"/>
    <w:rsid w:val="00105809"/>
    <w:rsid w:val="001059F3"/>
    <w:rsid w:val="00105AED"/>
    <w:rsid w:val="0010644E"/>
    <w:rsid w:val="00106535"/>
    <w:rsid w:val="001067F6"/>
    <w:rsid w:val="001075B2"/>
    <w:rsid w:val="0010770E"/>
    <w:rsid w:val="001100D6"/>
    <w:rsid w:val="001101B5"/>
    <w:rsid w:val="00111D32"/>
    <w:rsid w:val="0011217E"/>
    <w:rsid w:val="00112764"/>
    <w:rsid w:val="00112CE7"/>
    <w:rsid w:val="001131E8"/>
    <w:rsid w:val="0011341E"/>
    <w:rsid w:val="001138AE"/>
    <w:rsid w:val="00113A87"/>
    <w:rsid w:val="0011453D"/>
    <w:rsid w:val="00114B65"/>
    <w:rsid w:val="00115B25"/>
    <w:rsid w:val="00115E79"/>
    <w:rsid w:val="001175BC"/>
    <w:rsid w:val="00117971"/>
    <w:rsid w:val="00120913"/>
    <w:rsid w:val="00120E55"/>
    <w:rsid w:val="00121301"/>
    <w:rsid w:val="00121D1F"/>
    <w:rsid w:val="001262CC"/>
    <w:rsid w:val="00126DE6"/>
    <w:rsid w:val="00127151"/>
    <w:rsid w:val="00131397"/>
    <w:rsid w:val="00131BFF"/>
    <w:rsid w:val="00133207"/>
    <w:rsid w:val="00133348"/>
    <w:rsid w:val="00133905"/>
    <w:rsid w:val="00134700"/>
    <w:rsid w:val="00137E7E"/>
    <w:rsid w:val="0014000E"/>
    <w:rsid w:val="00140BF7"/>
    <w:rsid w:val="00141666"/>
    <w:rsid w:val="001421DF"/>
    <w:rsid w:val="00143A70"/>
    <w:rsid w:val="001440C9"/>
    <w:rsid w:val="00145428"/>
    <w:rsid w:val="00150429"/>
    <w:rsid w:val="00150B9B"/>
    <w:rsid w:val="0015137F"/>
    <w:rsid w:val="001520F2"/>
    <w:rsid w:val="00153183"/>
    <w:rsid w:val="00154100"/>
    <w:rsid w:val="0015462F"/>
    <w:rsid w:val="00155724"/>
    <w:rsid w:val="00157F8C"/>
    <w:rsid w:val="00161090"/>
    <w:rsid w:val="001611BD"/>
    <w:rsid w:val="00162CFB"/>
    <w:rsid w:val="001635D1"/>
    <w:rsid w:val="001636C6"/>
    <w:rsid w:val="00163F1D"/>
    <w:rsid w:val="00167553"/>
    <w:rsid w:val="00170211"/>
    <w:rsid w:val="00170DF6"/>
    <w:rsid w:val="00171AF4"/>
    <w:rsid w:val="00173386"/>
    <w:rsid w:val="0017340D"/>
    <w:rsid w:val="00176E19"/>
    <w:rsid w:val="00177298"/>
    <w:rsid w:val="00177BF4"/>
    <w:rsid w:val="001816F4"/>
    <w:rsid w:val="00182CF7"/>
    <w:rsid w:val="00183248"/>
    <w:rsid w:val="00183C14"/>
    <w:rsid w:val="00183C8D"/>
    <w:rsid w:val="00184A22"/>
    <w:rsid w:val="0018527A"/>
    <w:rsid w:val="00185F37"/>
    <w:rsid w:val="00186481"/>
    <w:rsid w:val="00186E47"/>
    <w:rsid w:val="00190398"/>
    <w:rsid w:val="00191B1A"/>
    <w:rsid w:val="00192EAB"/>
    <w:rsid w:val="00194558"/>
    <w:rsid w:val="001945DA"/>
    <w:rsid w:val="00194853"/>
    <w:rsid w:val="001951F1"/>
    <w:rsid w:val="00195AEF"/>
    <w:rsid w:val="00196D10"/>
    <w:rsid w:val="001A04DF"/>
    <w:rsid w:val="001A18D6"/>
    <w:rsid w:val="001A286C"/>
    <w:rsid w:val="001A292C"/>
    <w:rsid w:val="001A2F8C"/>
    <w:rsid w:val="001A3921"/>
    <w:rsid w:val="001A3AD5"/>
    <w:rsid w:val="001A3E73"/>
    <w:rsid w:val="001A4482"/>
    <w:rsid w:val="001A4F96"/>
    <w:rsid w:val="001A5817"/>
    <w:rsid w:val="001A65E7"/>
    <w:rsid w:val="001A6B49"/>
    <w:rsid w:val="001B0827"/>
    <w:rsid w:val="001B086B"/>
    <w:rsid w:val="001B0AAE"/>
    <w:rsid w:val="001B0DD9"/>
    <w:rsid w:val="001B1FEB"/>
    <w:rsid w:val="001B2857"/>
    <w:rsid w:val="001B38BB"/>
    <w:rsid w:val="001B5619"/>
    <w:rsid w:val="001B737F"/>
    <w:rsid w:val="001B7E64"/>
    <w:rsid w:val="001C16F6"/>
    <w:rsid w:val="001C3E29"/>
    <w:rsid w:val="001C44E3"/>
    <w:rsid w:val="001C4F73"/>
    <w:rsid w:val="001C5469"/>
    <w:rsid w:val="001C596A"/>
    <w:rsid w:val="001C5E5E"/>
    <w:rsid w:val="001C7590"/>
    <w:rsid w:val="001D0A28"/>
    <w:rsid w:val="001D120F"/>
    <w:rsid w:val="001D1AB1"/>
    <w:rsid w:val="001D1F1B"/>
    <w:rsid w:val="001D30FE"/>
    <w:rsid w:val="001D3EF1"/>
    <w:rsid w:val="001D4692"/>
    <w:rsid w:val="001D6112"/>
    <w:rsid w:val="001E021B"/>
    <w:rsid w:val="001E0372"/>
    <w:rsid w:val="001E090A"/>
    <w:rsid w:val="001E1FAA"/>
    <w:rsid w:val="001E2483"/>
    <w:rsid w:val="001E30EF"/>
    <w:rsid w:val="001E384E"/>
    <w:rsid w:val="001E39B7"/>
    <w:rsid w:val="001E535C"/>
    <w:rsid w:val="001E7493"/>
    <w:rsid w:val="001E7AA3"/>
    <w:rsid w:val="001E7CB8"/>
    <w:rsid w:val="001F12D2"/>
    <w:rsid w:val="001F4C31"/>
    <w:rsid w:val="001F4DD6"/>
    <w:rsid w:val="001F69B5"/>
    <w:rsid w:val="001F6CFE"/>
    <w:rsid w:val="001F71FE"/>
    <w:rsid w:val="001F78CB"/>
    <w:rsid w:val="001F78D7"/>
    <w:rsid w:val="00201715"/>
    <w:rsid w:val="00201C3B"/>
    <w:rsid w:val="002031ED"/>
    <w:rsid w:val="00204476"/>
    <w:rsid w:val="002046AA"/>
    <w:rsid w:val="002047F8"/>
    <w:rsid w:val="00206C4B"/>
    <w:rsid w:val="0021355E"/>
    <w:rsid w:val="00213A7B"/>
    <w:rsid w:val="00213BAC"/>
    <w:rsid w:val="00214A3B"/>
    <w:rsid w:val="00214D2E"/>
    <w:rsid w:val="002158B7"/>
    <w:rsid w:val="00216610"/>
    <w:rsid w:val="00216FA8"/>
    <w:rsid w:val="00217834"/>
    <w:rsid w:val="002203E2"/>
    <w:rsid w:val="00220F3C"/>
    <w:rsid w:val="00221B85"/>
    <w:rsid w:val="0022378E"/>
    <w:rsid w:val="00223DD0"/>
    <w:rsid w:val="00224084"/>
    <w:rsid w:val="002247BB"/>
    <w:rsid w:val="002255A4"/>
    <w:rsid w:val="00231116"/>
    <w:rsid w:val="00231FC0"/>
    <w:rsid w:val="0023237F"/>
    <w:rsid w:val="0023262C"/>
    <w:rsid w:val="00233469"/>
    <w:rsid w:val="002341F0"/>
    <w:rsid w:val="00235C24"/>
    <w:rsid w:val="002422A6"/>
    <w:rsid w:val="00242602"/>
    <w:rsid w:val="00242EBA"/>
    <w:rsid w:val="002437BC"/>
    <w:rsid w:val="00244C4A"/>
    <w:rsid w:val="0024529A"/>
    <w:rsid w:val="00245599"/>
    <w:rsid w:val="002463A9"/>
    <w:rsid w:val="00246421"/>
    <w:rsid w:val="002466A9"/>
    <w:rsid w:val="00246D60"/>
    <w:rsid w:val="00247797"/>
    <w:rsid w:val="00247F76"/>
    <w:rsid w:val="002502B4"/>
    <w:rsid w:val="0025094B"/>
    <w:rsid w:val="00250D69"/>
    <w:rsid w:val="00250FE0"/>
    <w:rsid w:val="002510AB"/>
    <w:rsid w:val="002511BB"/>
    <w:rsid w:val="00252013"/>
    <w:rsid w:val="002524B2"/>
    <w:rsid w:val="00255ED6"/>
    <w:rsid w:val="00256506"/>
    <w:rsid w:val="00257508"/>
    <w:rsid w:val="00257921"/>
    <w:rsid w:val="00257DFF"/>
    <w:rsid w:val="002608CB"/>
    <w:rsid w:val="0026547E"/>
    <w:rsid w:val="00265B40"/>
    <w:rsid w:val="00265CD6"/>
    <w:rsid w:val="00266BDD"/>
    <w:rsid w:val="002670D6"/>
    <w:rsid w:val="002671C9"/>
    <w:rsid w:val="00267557"/>
    <w:rsid w:val="00267BEA"/>
    <w:rsid w:val="00267FB6"/>
    <w:rsid w:val="00270056"/>
    <w:rsid w:val="00270935"/>
    <w:rsid w:val="00270E62"/>
    <w:rsid w:val="00273F11"/>
    <w:rsid w:val="00274A82"/>
    <w:rsid w:val="0027648A"/>
    <w:rsid w:val="0027683A"/>
    <w:rsid w:val="00276B5B"/>
    <w:rsid w:val="00277AFF"/>
    <w:rsid w:val="00277C61"/>
    <w:rsid w:val="00277C7F"/>
    <w:rsid w:val="00280418"/>
    <w:rsid w:val="00280753"/>
    <w:rsid w:val="00281E30"/>
    <w:rsid w:val="00281FA6"/>
    <w:rsid w:val="00282329"/>
    <w:rsid w:val="002834BC"/>
    <w:rsid w:val="00283FEE"/>
    <w:rsid w:val="00284B1C"/>
    <w:rsid w:val="002853D5"/>
    <w:rsid w:val="00286B02"/>
    <w:rsid w:val="00290EE4"/>
    <w:rsid w:val="00291188"/>
    <w:rsid w:val="002915FE"/>
    <w:rsid w:val="00291CE4"/>
    <w:rsid w:val="00292764"/>
    <w:rsid w:val="00293365"/>
    <w:rsid w:val="00295119"/>
    <w:rsid w:val="00296019"/>
    <w:rsid w:val="002966BC"/>
    <w:rsid w:val="002968D3"/>
    <w:rsid w:val="00296B67"/>
    <w:rsid w:val="00296ED9"/>
    <w:rsid w:val="00297262"/>
    <w:rsid w:val="002A0272"/>
    <w:rsid w:val="002A1F0A"/>
    <w:rsid w:val="002A28BD"/>
    <w:rsid w:val="002A2D97"/>
    <w:rsid w:val="002A2FB0"/>
    <w:rsid w:val="002A321B"/>
    <w:rsid w:val="002A352F"/>
    <w:rsid w:val="002A3BCC"/>
    <w:rsid w:val="002A4B5D"/>
    <w:rsid w:val="002A6482"/>
    <w:rsid w:val="002A65F2"/>
    <w:rsid w:val="002A7AC6"/>
    <w:rsid w:val="002A7F30"/>
    <w:rsid w:val="002B2636"/>
    <w:rsid w:val="002B3355"/>
    <w:rsid w:val="002B3EE0"/>
    <w:rsid w:val="002B45FD"/>
    <w:rsid w:val="002B507D"/>
    <w:rsid w:val="002B5294"/>
    <w:rsid w:val="002B5466"/>
    <w:rsid w:val="002B5A0B"/>
    <w:rsid w:val="002B6A34"/>
    <w:rsid w:val="002B7A22"/>
    <w:rsid w:val="002C01F9"/>
    <w:rsid w:val="002C0270"/>
    <w:rsid w:val="002C1A59"/>
    <w:rsid w:val="002C349E"/>
    <w:rsid w:val="002C451B"/>
    <w:rsid w:val="002C4F2D"/>
    <w:rsid w:val="002C50AF"/>
    <w:rsid w:val="002C583B"/>
    <w:rsid w:val="002C63A2"/>
    <w:rsid w:val="002C644F"/>
    <w:rsid w:val="002C78D4"/>
    <w:rsid w:val="002D02FD"/>
    <w:rsid w:val="002D71FD"/>
    <w:rsid w:val="002E046B"/>
    <w:rsid w:val="002E05E2"/>
    <w:rsid w:val="002E0B4F"/>
    <w:rsid w:val="002E10CB"/>
    <w:rsid w:val="002E1BBD"/>
    <w:rsid w:val="002E1DD4"/>
    <w:rsid w:val="002E2C86"/>
    <w:rsid w:val="002E2EE8"/>
    <w:rsid w:val="002E326E"/>
    <w:rsid w:val="002E4F27"/>
    <w:rsid w:val="002F1171"/>
    <w:rsid w:val="002F19BA"/>
    <w:rsid w:val="002F46A4"/>
    <w:rsid w:val="002F4872"/>
    <w:rsid w:val="002F55F9"/>
    <w:rsid w:val="002F6D05"/>
    <w:rsid w:val="002F7306"/>
    <w:rsid w:val="002F7886"/>
    <w:rsid w:val="003001AA"/>
    <w:rsid w:val="003005F2"/>
    <w:rsid w:val="0030140C"/>
    <w:rsid w:val="00305120"/>
    <w:rsid w:val="003054AA"/>
    <w:rsid w:val="00305500"/>
    <w:rsid w:val="0030622A"/>
    <w:rsid w:val="0030765F"/>
    <w:rsid w:val="00311B5A"/>
    <w:rsid w:val="003131C3"/>
    <w:rsid w:val="0031395C"/>
    <w:rsid w:val="00315112"/>
    <w:rsid w:val="00315465"/>
    <w:rsid w:val="00315F60"/>
    <w:rsid w:val="00316341"/>
    <w:rsid w:val="00320C32"/>
    <w:rsid w:val="00320E34"/>
    <w:rsid w:val="003212DE"/>
    <w:rsid w:val="00322518"/>
    <w:rsid w:val="00322DD1"/>
    <w:rsid w:val="00325D50"/>
    <w:rsid w:val="00325F01"/>
    <w:rsid w:val="00330DC1"/>
    <w:rsid w:val="003315A1"/>
    <w:rsid w:val="00332C4B"/>
    <w:rsid w:val="00332E8B"/>
    <w:rsid w:val="00332EC8"/>
    <w:rsid w:val="003333C9"/>
    <w:rsid w:val="003346F2"/>
    <w:rsid w:val="0033609A"/>
    <w:rsid w:val="003368B2"/>
    <w:rsid w:val="00336B53"/>
    <w:rsid w:val="00340C81"/>
    <w:rsid w:val="00340CA3"/>
    <w:rsid w:val="00345335"/>
    <w:rsid w:val="00346327"/>
    <w:rsid w:val="0034698A"/>
    <w:rsid w:val="00347464"/>
    <w:rsid w:val="00350A04"/>
    <w:rsid w:val="00350D69"/>
    <w:rsid w:val="00351D7A"/>
    <w:rsid w:val="003543D0"/>
    <w:rsid w:val="003550DE"/>
    <w:rsid w:val="003551A9"/>
    <w:rsid w:val="003552A8"/>
    <w:rsid w:val="003560C6"/>
    <w:rsid w:val="003571A5"/>
    <w:rsid w:val="00357D26"/>
    <w:rsid w:val="00357DAE"/>
    <w:rsid w:val="00361789"/>
    <w:rsid w:val="00361EE0"/>
    <w:rsid w:val="0036431D"/>
    <w:rsid w:val="003644EC"/>
    <w:rsid w:val="00364944"/>
    <w:rsid w:val="003673A4"/>
    <w:rsid w:val="003707E4"/>
    <w:rsid w:val="003722B6"/>
    <w:rsid w:val="00373468"/>
    <w:rsid w:val="00373635"/>
    <w:rsid w:val="003739D0"/>
    <w:rsid w:val="00373E6E"/>
    <w:rsid w:val="003748CA"/>
    <w:rsid w:val="003759E9"/>
    <w:rsid w:val="00376089"/>
    <w:rsid w:val="00376D27"/>
    <w:rsid w:val="00380BFD"/>
    <w:rsid w:val="003843C7"/>
    <w:rsid w:val="003849B3"/>
    <w:rsid w:val="00385AF7"/>
    <w:rsid w:val="003865A7"/>
    <w:rsid w:val="00386CCA"/>
    <w:rsid w:val="003875F0"/>
    <w:rsid w:val="00390BD7"/>
    <w:rsid w:val="00391564"/>
    <w:rsid w:val="00391DC5"/>
    <w:rsid w:val="003923B9"/>
    <w:rsid w:val="00392D56"/>
    <w:rsid w:val="0039406E"/>
    <w:rsid w:val="00394A56"/>
    <w:rsid w:val="00394FD2"/>
    <w:rsid w:val="00395044"/>
    <w:rsid w:val="00395DEF"/>
    <w:rsid w:val="003969A5"/>
    <w:rsid w:val="00397AD8"/>
    <w:rsid w:val="003A0430"/>
    <w:rsid w:val="003A063C"/>
    <w:rsid w:val="003A30AC"/>
    <w:rsid w:val="003A3357"/>
    <w:rsid w:val="003A355D"/>
    <w:rsid w:val="003A4268"/>
    <w:rsid w:val="003A5634"/>
    <w:rsid w:val="003A5F5E"/>
    <w:rsid w:val="003A6870"/>
    <w:rsid w:val="003A6921"/>
    <w:rsid w:val="003A6B6F"/>
    <w:rsid w:val="003A6C2C"/>
    <w:rsid w:val="003A7923"/>
    <w:rsid w:val="003B0792"/>
    <w:rsid w:val="003B0CA4"/>
    <w:rsid w:val="003B27F4"/>
    <w:rsid w:val="003B2C0C"/>
    <w:rsid w:val="003B38D0"/>
    <w:rsid w:val="003B6C6D"/>
    <w:rsid w:val="003C028C"/>
    <w:rsid w:val="003C227A"/>
    <w:rsid w:val="003C25F7"/>
    <w:rsid w:val="003C2E79"/>
    <w:rsid w:val="003C2F4A"/>
    <w:rsid w:val="003C3037"/>
    <w:rsid w:val="003C3CDB"/>
    <w:rsid w:val="003C4040"/>
    <w:rsid w:val="003C4679"/>
    <w:rsid w:val="003C4A92"/>
    <w:rsid w:val="003C5883"/>
    <w:rsid w:val="003C624A"/>
    <w:rsid w:val="003C757F"/>
    <w:rsid w:val="003C769E"/>
    <w:rsid w:val="003C7A58"/>
    <w:rsid w:val="003D0599"/>
    <w:rsid w:val="003D1973"/>
    <w:rsid w:val="003D2DFE"/>
    <w:rsid w:val="003D500E"/>
    <w:rsid w:val="003D58C1"/>
    <w:rsid w:val="003D6A60"/>
    <w:rsid w:val="003D6EDC"/>
    <w:rsid w:val="003D7AEA"/>
    <w:rsid w:val="003E006F"/>
    <w:rsid w:val="003E094E"/>
    <w:rsid w:val="003E14C8"/>
    <w:rsid w:val="003E1FA5"/>
    <w:rsid w:val="003E3328"/>
    <w:rsid w:val="003E3A2D"/>
    <w:rsid w:val="003E4C45"/>
    <w:rsid w:val="003E5126"/>
    <w:rsid w:val="003E5283"/>
    <w:rsid w:val="003E5F73"/>
    <w:rsid w:val="003E6D61"/>
    <w:rsid w:val="003E75E8"/>
    <w:rsid w:val="003E77F1"/>
    <w:rsid w:val="003F00C6"/>
    <w:rsid w:val="003F139B"/>
    <w:rsid w:val="003F43C7"/>
    <w:rsid w:val="003F49FB"/>
    <w:rsid w:val="003F5288"/>
    <w:rsid w:val="003F5756"/>
    <w:rsid w:val="003F6F24"/>
    <w:rsid w:val="00400337"/>
    <w:rsid w:val="00400EF9"/>
    <w:rsid w:val="0040192A"/>
    <w:rsid w:val="00401958"/>
    <w:rsid w:val="00401997"/>
    <w:rsid w:val="00401A3E"/>
    <w:rsid w:val="004021E6"/>
    <w:rsid w:val="004024FC"/>
    <w:rsid w:val="00402CA9"/>
    <w:rsid w:val="00402E75"/>
    <w:rsid w:val="0040347F"/>
    <w:rsid w:val="00403B5A"/>
    <w:rsid w:val="00403D89"/>
    <w:rsid w:val="004040A9"/>
    <w:rsid w:val="004044EF"/>
    <w:rsid w:val="00405A4C"/>
    <w:rsid w:val="0040663D"/>
    <w:rsid w:val="004075A2"/>
    <w:rsid w:val="00410C6D"/>
    <w:rsid w:val="00410F9F"/>
    <w:rsid w:val="004110E2"/>
    <w:rsid w:val="004116FC"/>
    <w:rsid w:val="0041330B"/>
    <w:rsid w:val="004148BD"/>
    <w:rsid w:val="00414B31"/>
    <w:rsid w:val="00415558"/>
    <w:rsid w:val="00417C9C"/>
    <w:rsid w:val="00421FA5"/>
    <w:rsid w:val="00423363"/>
    <w:rsid w:val="004234B3"/>
    <w:rsid w:val="004239A7"/>
    <w:rsid w:val="00423A16"/>
    <w:rsid w:val="00423A67"/>
    <w:rsid w:val="00423E78"/>
    <w:rsid w:val="0042461F"/>
    <w:rsid w:val="004247B3"/>
    <w:rsid w:val="0042508D"/>
    <w:rsid w:val="00425212"/>
    <w:rsid w:val="00425C17"/>
    <w:rsid w:val="0042603F"/>
    <w:rsid w:val="00426B88"/>
    <w:rsid w:val="00427BB5"/>
    <w:rsid w:val="004310F8"/>
    <w:rsid w:val="0043165E"/>
    <w:rsid w:val="00433067"/>
    <w:rsid w:val="004340A2"/>
    <w:rsid w:val="00435D69"/>
    <w:rsid w:val="00436BD3"/>
    <w:rsid w:val="00440511"/>
    <w:rsid w:val="004417B6"/>
    <w:rsid w:val="00443979"/>
    <w:rsid w:val="00444CF3"/>
    <w:rsid w:val="0044559F"/>
    <w:rsid w:val="00445BD0"/>
    <w:rsid w:val="00446B70"/>
    <w:rsid w:val="004472D4"/>
    <w:rsid w:val="004476AB"/>
    <w:rsid w:val="0044774D"/>
    <w:rsid w:val="0045018A"/>
    <w:rsid w:val="00450D17"/>
    <w:rsid w:val="0045109F"/>
    <w:rsid w:val="00453433"/>
    <w:rsid w:val="004559F9"/>
    <w:rsid w:val="004564AD"/>
    <w:rsid w:val="00460455"/>
    <w:rsid w:val="004607BC"/>
    <w:rsid w:val="00461967"/>
    <w:rsid w:val="004619DC"/>
    <w:rsid w:val="00462A54"/>
    <w:rsid w:val="00462B20"/>
    <w:rsid w:val="00462E2B"/>
    <w:rsid w:val="004636BA"/>
    <w:rsid w:val="00463A78"/>
    <w:rsid w:val="00464321"/>
    <w:rsid w:val="00464E18"/>
    <w:rsid w:val="00464E74"/>
    <w:rsid w:val="004655EB"/>
    <w:rsid w:val="004668D4"/>
    <w:rsid w:val="00467BE4"/>
    <w:rsid w:val="00470385"/>
    <w:rsid w:val="004707FF"/>
    <w:rsid w:val="00470980"/>
    <w:rsid w:val="00471ECF"/>
    <w:rsid w:val="00472D34"/>
    <w:rsid w:val="00473E3D"/>
    <w:rsid w:val="004757DE"/>
    <w:rsid w:val="00476283"/>
    <w:rsid w:val="0047731F"/>
    <w:rsid w:val="0047740D"/>
    <w:rsid w:val="00477A42"/>
    <w:rsid w:val="00481CCB"/>
    <w:rsid w:val="004823A6"/>
    <w:rsid w:val="004824E8"/>
    <w:rsid w:val="004828C2"/>
    <w:rsid w:val="00482FCD"/>
    <w:rsid w:val="00484284"/>
    <w:rsid w:val="00485B3D"/>
    <w:rsid w:val="00485B75"/>
    <w:rsid w:val="00486F87"/>
    <w:rsid w:val="004872F6"/>
    <w:rsid w:val="00492309"/>
    <w:rsid w:val="00492D8D"/>
    <w:rsid w:val="004932CF"/>
    <w:rsid w:val="00493808"/>
    <w:rsid w:val="0049608B"/>
    <w:rsid w:val="004967FA"/>
    <w:rsid w:val="00496AA8"/>
    <w:rsid w:val="00497F4B"/>
    <w:rsid w:val="004A1E2C"/>
    <w:rsid w:val="004A26E4"/>
    <w:rsid w:val="004A279F"/>
    <w:rsid w:val="004A30F4"/>
    <w:rsid w:val="004A438C"/>
    <w:rsid w:val="004A482E"/>
    <w:rsid w:val="004A73F2"/>
    <w:rsid w:val="004A74B2"/>
    <w:rsid w:val="004A7577"/>
    <w:rsid w:val="004A77DC"/>
    <w:rsid w:val="004B092B"/>
    <w:rsid w:val="004B2B6F"/>
    <w:rsid w:val="004B60E1"/>
    <w:rsid w:val="004B692B"/>
    <w:rsid w:val="004B78AD"/>
    <w:rsid w:val="004C1AA9"/>
    <w:rsid w:val="004C2DEB"/>
    <w:rsid w:val="004C33C7"/>
    <w:rsid w:val="004C483C"/>
    <w:rsid w:val="004C57B3"/>
    <w:rsid w:val="004C5E9A"/>
    <w:rsid w:val="004C636E"/>
    <w:rsid w:val="004C640F"/>
    <w:rsid w:val="004C6411"/>
    <w:rsid w:val="004D0902"/>
    <w:rsid w:val="004D2EC5"/>
    <w:rsid w:val="004D3DB6"/>
    <w:rsid w:val="004D403A"/>
    <w:rsid w:val="004D421B"/>
    <w:rsid w:val="004D48D0"/>
    <w:rsid w:val="004D4938"/>
    <w:rsid w:val="004D4D4A"/>
    <w:rsid w:val="004D4E4F"/>
    <w:rsid w:val="004D5A17"/>
    <w:rsid w:val="004D67AF"/>
    <w:rsid w:val="004D683D"/>
    <w:rsid w:val="004D69C6"/>
    <w:rsid w:val="004D78ED"/>
    <w:rsid w:val="004D7CF7"/>
    <w:rsid w:val="004E0651"/>
    <w:rsid w:val="004E3F98"/>
    <w:rsid w:val="004E562F"/>
    <w:rsid w:val="004E632C"/>
    <w:rsid w:val="004E68CE"/>
    <w:rsid w:val="004E6AF4"/>
    <w:rsid w:val="004F1E0E"/>
    <w:rsid w:val="004F2D1F"/>
    <w:rsid w:val="004F345C"/>
    <w:rsid w:val="004F4382"/>
    <w:rsid w:val="004F58DD"/>
    <w:rsid w:val="004F5BF6"/>
    <w:rsid w:val="004F661A"/>
    <w:rsid w:val="004F7575"/>
    <w:rsid w:val="004F780D"/>
    <w:rsid w:val="00501966"/>
    <w:rsid w:val="00501EE5"/>
    <w:rsid w:val="00502456"/>
    <w:rsid w:val="005024A3"/>
    <w:rsid w:val="00502E98"/>
    <w:rsid w:val="005030F9"/>
    <w:rsid w:val="00503104"/>
    <w:rsid w:val="00504292"/>
    <w:rsid w:val="0050504C"/>
    <w:rsid w:val="0050637F"/>
    <w:rsid w:val="00506380"/>
    <w:rsid w:val="0050665A"/>
    <w:rsid w:val="00510386"/>
    <w:rsid w:val="005118A0"/>
    <w:rsid w:val="00511F61"/>
    <w:rsid w:val="00512D85"/>
    <w:rsid w:val="0051311C"/>
    <w:rsid w:val="00513129"/>
    <w:rsid w:val="00513855"/>
    <w:rsid w:val="005147CD"/>
    <w:rsid w:val="00517764"/>
    <w:rsid w:val="005205ED"/>
    <w:rsid w:val="005216F0"/>
    <w:rsid w:val="00521CA1"/>
    <w:rsid w:val="00523168"/>
    <w:rsid w:val="00524191"/>
    <w:rsid w:val="00526B47"/>
    <w:rsid w:val="0052761D"/>
    <w:rsid w:val="00530A0C"/>
    <w:rsid w:val="005310AA"/>
    <w:rsid w:val="00531591"/>
    <w:rsid w:val="0053456D"/>
    <w:rsid w:val="00536583"/>
    <w:rsid w:val="005371FB"/>
    <w:rsid w:val="00537EF4"/>
    <w:rsid w:val="00540A18"/>
    <w:rsid w:val="00541AE1"/>
    <w:rsid w:val="00542696"/>
    <w:rsid w:val="00542E08"/>
    <w:rsid w:val="005435C3"/>
    <w:rsid w:val="00543E4D"/>
    <w:rsid w:val="0054415C"/>
    <w:rsid w:val="0054463B"/>
    <w:rsid w:val="00544EC4"/>
    <w:rsid w:val="00544F1C"/>
    <w:rsid w:val="00545289"/>
    <w:rsid w:val="005452CF"/>
    <w:rsid w:val="00546247"/>
    <w:rsid w:val="0054675B"/>
    <w:rsid w:val="00547E72"/>
    <w:rsid w:val="00550196"/>
    <w:rsid w:val="00550626"/>
    <w:rsid w:val="005515C3"/>
    <w:rsid w:val="00552269"/>
    <w:rsid w:val="0055397E"/>
    <w:rsid w:val="0055535B"/>
    <w:rsid w:val="00555D07"/>
    <w:rsid w:val="00555ED7"/>
    <w:rsid w:val="0056025E"/>
    <w:rsid w:val="00561017"/>
    <w:rsid w:val="00561303"/>
    <w:rsid w:val="00561BF3"/>
    <w:rsid w:val="00564513"/>
    <w:rsid w:val="0056489A"/>
    <w:rsid w:val="00565BFE"/>
    <w:rsid w:val="00565D3A"/>
    <w:rsid w:val="00567524"/>
    <w:rsid w:val="00570632"/>
    <w:rsid w:val="0057211F"/>
    <w:rsid w:val="00573422"/>
    <w:rsid w:val="005735A4"/>
    <w:rsid w:val="005747DC"/>
    <w:rsid w:val="00574EDB"/>
    <w:rsid w:val="005757B7"/>
    <w:rsid w:val="005802A1"/>
    <w:rsid w:val="00581534"/>
    <w:rsid w:val="00583701"/>
    <w:rsid w:val="00583BF2"/>
    <w:rsid w:val="00585DA7"/>
    <w:rsid w:val="00586B04"/>
    <w:rsid w:val="00591675"/>
    <w:rsid w:val="00591B90"/>
    <w:rsid w:val="0059256B"/>
    <w:rsid w:val="00593CBA"/>
    <w:rsid w:val="005945DD"/>
    <w:rsid w:val="00594A15"/>
    <w:rsid w:val="005956FD"/>
    <w:rsid w:val="0059615B"/>
    <w:rsid w:val="00596425"/>
    <w:rsid w:val="00596C93"/>
    <w:rsid w:val="00597374"/>
    <w:rsid w:val="005974C4"/>
    <w:rsid w:val="00597E86"/>
    <w:rsid w:val="005A2053"/>
    <w:rsid w:val="005A256A"/>
    <w:rsid w:val="005A2714"/>
    <w:rsid w:val="005A472A"/>
    <w:rsid w:val="005A4FDF"/>
    <w:rsid w:val="005A574C"/>
    <w:rsid w:val="005A7B62"/>
    <w:rsid w:val="005B0D3D"/>
    <w:rsid w:val="005B1308"/>
    <w:rsid w:val="005B2C9B"/>
    <w:rsid w:val="005B39CF"/>
    <w:rsid w:val="005B5024"/>
    <w:rsid w:val="005B59A3"/>
    <w:rsid w:val="005B64D7"/>
    <w:rsid w:val="005B7D14"/>
    <w:rsid w:val="005C0E9B"/>
    <w:rsid w:val="005C1030"/>
    <w:rsid w:val="005C112B"/>
    <w:rsid w:val="005C477B"/>
    <w:rsid w:val="005C493B"/>
    <w:rsid w:val="005C5B07"/>
    <w:rsid w:val="005C77EC"/>
    <w:rsid w:val="005D04FF"/>
    <w:rsid w:val="005D22DF"/>
    <w:rsid w:val="005D4C27"/>
    <w:rsid w:val="005D67C1"/>
    <w:rsid w:val="005D71AE"/>
    <w:rsid w:val="005D7ADB"/>
    <w:rsid w:val="005E0544"/>
    <w:rsid w:val="005E208F"/>
    <w:rsid w:val="005E5709"/>
    <w:rsid w:val="005E5C1A"/>
    <w:rsid w:val="005E6466"/>
    <w:rsid w:val="005E6A6C"/>
    <w:rsid w:val="005E6B6C"/>
    <w:rsid w:val="005E6D93"/>
    <w:rsid w:val="005E70DF"/>
    <w:rsid w:val="005E76BA"/>
    <w:rsid w:val="005E7B9D"/>
    <w:rsid w:val="005F103C"/>
    <w:rsid w:val="005F17F0"/>
    <w:rsid w:val="005F23D2"/>
    <w:rsid w:val="005F2881"/>
    <w:rsid w:val="005F2FEA"/>
    <w:rsid w:val="005F3F7B"/>
    <w:rsid w:val="005F4B31"/>
    <w:rsid w:val="005F4DD5"/>
    <w:rsid w:val="005F573E"/>
    <w:rsid w:val="005F5ED9"/>
    <w:rsid w:val="005F604E"/>
    <w:rsid w:val="005F60C0"/>
    <w:rsid w:val="005F6A33"/>
    <w:rsid w:val="005F6FAF"/>
    <w:rsid w:val="005F762D"/>
    <w:rsid w:val="00600424"/>
    <w:rsid w:val="0060140C"/>
    <w:rsid w:val="006030B6"/>
    <w:rsid w:val="00603920"/>
    <w:rsid w:val="00605346"/>
    <w:rsid w:val="00605849"/>
    <w:rsid w:val="00605C85"/>
    <w:rsid w:val="00606D9C"/>
    <w:rsid w:val="00606FF3"/>
    <w:rsid w:val="0061259B"/>
    <w:rsid w:val="00612AE9"/>
    <w:rsid w:val="006131DB"/>
    <w:rsid w:val="00613388"/>
    <w:rsid w:val="00614E1A"/>
    <w:rsid w:val="00614E53"/>
    <w:rsid w:val="00615533"/>
    <w:rsid w:val="00616342"/>
    <w:rsid w:val="0061686B"/>
    <w:rsid w:val="00617780"/>
    <w:rsid w:val="00617BC3"/>
    <w:rsid w:val="0062027B"/>
    <w:rsid w:val="00620BE7"/>
    <w:rsid w:val="0062150B"/>
    <w:rsid w:val="00622523"/>
    <w:rsid w:val="00623DA7"/>
    <w:rsid w:val="00624974"/>
    <w:rsid w:val="00624D19"/>
    <w:rsid w:val="00625645"/>
    <w:rsid w:val="00625845"/>
    <w:rsid w:val="00625A4E"/>
    <w:rsid w:val="00627E9B"/>
    <w:rsid w:val="0063658B"/>
    <w:rsid w:val="00636A90"/>
    <w:rsid w:val="00640991"/>
    <w:rsid w:val="006417B9"/>
    <w:rsid w:val="0064263E"/>
    <w:rsid w:val="00642FE8"/>
    <w:rsid w:val="0064378A"/>
    <w:rsid w:val="0064552D"/>
    <w:rsid w:val="00645775"/>
    <w:rsid w:val="00646D5F"/>
    <w:rsid w:val="00646D6C"/>
    <w:rsid w:val="0064786D"/>
    <w:rsid w:val="00647AB9"/>
    <w:rsid w:val="006502CA"/>
    <w:rsid w:val="006505CA"/>
    <w:rsid w:val="00651419"/>
    <w:rsid w:val="00652505"/>
    <w:rsid w:val="006525F3"/>
    <w:rsid w:val="006536C6"/>
    <w:rsid w:val="00653FC6"/>
    <w:rsid w:val="00654943"/>
    <w:rsid w:val="006557A5"/>
    <w:rsid w:val="0065654B"/>
    <w:rsid w:val="00657EC7"/>
    <w:rsid w:val="00660535"/>
    <w:rsid w:val="0066125E"/>
    <w:rsid w:val="006621BF"/>
    <w:rsid w:val="00663D60"/>
    <w:rsid w:val="00665917"/>
    <w:rsid w:val="006662BE"/>
    <w:rsid w:val="00670BBA"/>
    <w:rsid w:val="006718C6"/>
    <w:rsid w:val="00672604"/>
    <w:rsid w:val="0067362F"/>
    <w:rsid w:val="00673C4D"/>
    <w:rsid w:val="00673F54"/>
    <w:rsid w:val="00674464"/>
    <w:rsid w:val="0067477B"/>
    <w:rsid w:val="00674E14"/>
    <w:rsid w:val="006761FC"/>
    <w:rsid w:val="00676584"/>
    <w:rsid w:val="006768BB"/>
    <w:rsid w:val="006772E7"/>
    <w:rsid w:val="00681E15"/>
    <w:rsid w:val="00686952"/>
    <w:rsid w:val="00686E53"/>
    <w:rsid w:val="00690179"/>
    <w:rsid w:val="00692268"/>
    <w:rsid w:val="00692C5B"/>
    <w:rsid w:val="0069407A"/>
    <w:rsid w:val="006946C9"/>
    <w:rsid w:val="006951A6"/>
    <w:rsid w:val="00695352"/>
    <w:rsid w:val="00695EBA"/>
    <w:rsid w:val="006967A9"/>
    <w:rsid w:val="0069780A"/>
    <w:rsid w:val="006A1179"/>
    <w:rsid w:val="006A2360"/>
    <w:rsid w:val="006A7105"/>
    <w:rsid w:val="006B051C"/>
    <w:rsid w:val="006B1356"/>
    <w:rsid w:val="006B1A2A"/>
    <w:rsid w:val="006B30E5"/>
    <w:rsid w:val="006B35C2"/>
    <w:rsid w:val="006B3945"/>
    <w:rsid w:val="006B39B0"/>
    <w:rsid w:val="006B46C6"/>
    <w:rsid w:val="006B6120"/>
    <w:rsid w:val="006B73D6"/>
    <w:rsid w:val="006C0A45"/>
    <w:rsid w:val="006C118F"/>
    <w:rsid w:val="006C1B21"/>
    <w:rsid w:val="006C26E1"/>
    <w:rsid w:val="006C3DF1"/>
    <w:rsid w:val="006C5C33"/>
    <w:rsid w:val="006D0A19"/>
    <w:rsid w:val="006D1F3F"/>
    <w:rsid w:val="006D44B8"/>
    <w:rsid w:val="006D55E0"/>
    <w:rsid w:val="006E01E6"/>
    <w:rsid w:val="006E03E1"/>
    <w:rsid w:val="006E09A7"/>
    <w:rsid w:val="006E13B8"/>
    <w:rsid w:val="006E1C92"/>
    <w:rsid w:val="006E2000"/>
    <w:rsid w:val="006E3461"/>
    <w:rsid w:val="006E45D8"/>
    <w:rsid w:val="006E6961"/>
    <w:rsid w:val="006E6AF2"/>
    <w:rsid w:val="006E6C57"/>
    <w:rsid w:val="006F1E21"/>
    <w:rsid w:val="006F1FDE"/>
    <w:rsid w:val="006F244A"/>
    <w:rsid w:val="006F2E38"/>
    <w:rsid w:val="006F3259"/>
    <w:rsid w:val="006F3643"/>
    <w:rsid w:val="006F36C4"/>
    <w:rsid w:val="006F3BAD"/>
    <w:rsid w:val="006F5500"/>
    <w:rsid w:val="006F602F"/>
    <w:rsid w:val="006F66B5"/>
    <w:rsid w:val="00700E1E"/>
    <w:rsid w:val="00703B2C"/>
    <w:rsid w:val="00704981"/>
    <w:rsid w:val="00704FBD"/>
    <w:rsid w:val="00705831"/>
    <w:rsid w:val="007059D7"/>
    <w:rsid w:val="007062AF"/>
    <w:rsid w:val="0070768D"/>
    <w:rsid w:val="00707EE3"/>
    <w:rsid w:val="00711FE6"/>
    <w:rsid w:val="0071229D"/>
    <w:rsid w:val="0071286B"/>
    <w:rsid w:val="00714193"/>
    <w:rsid w:val="00715572"/>
    <w:rsid w:val="0071577F"/>
    <w:rsid w:val="00715F67"/>
    <w:rsid w:val="00721949"/>
    <w:rsid w:val="00723419"/>
    <w:rsid w:val="00724AB5"/>
    <w:rsid w:val="007261E8"/>
    <w:rsid w:val="0072638D"/>
    <w:rsid w:val="00727B3F"/>
    <w:rsid w:val="00731E58"/>
    <w:rsid w:val="00736647"/>
    <w:rsid w:val="00736769"/>
    <w:rsid w:val="00737768"/>
    <w:rsid w:val="00740DCF"/>
    <w:rsid w:val="007410A3"/>
    <w:rsid w:val="00742670"/>
    <w:rsid w:val="00743C38"/>
    <w:rsid w:val="007441B9"/>
    <w:rsid w:val="00744551"/>
    <w:rsid w:val="00744DDE"/>
    <w:rsid w:val="00744E51"/>
    <w:rsid w:val="007467EE"/>
    <w:rsid w:val="00746F89"/>
    <w:rsid w:val="007478DB"/>
    <w:rsid w:val="00747B8B"/>
    <w:rsid w:val="007528FF"/>
    <w:rsid w:val="00752A7A"/>
    <w:rsid w:val="007543F0"/>
    <w:rsid w:val="00754AE4"/>
    <w:rsid w:val="00755CCC"/>
    <w:rsid w:val="00755FD6"/>
    <w:rsid w:val="00756EC5"/>
    <w:rsid w:val="00757A4E"/>
    <w:rsid w:val="00760379"/>
    <w:rsid w:val="00761768"/>
    <w:rsid w:val="00761DDD"/>
    <w:rsid w:val="00761DFF"/>
    <w:rsid w:val="00764910"/>
    <w:rsid w:val="00764AB2"/>
    <w:rsid w:val="00765881"/>
    <w:rsid w:val="007673FC"/>
    <w:rsid w:val="00767B95"/>
    <w:rsid w:val="007706F8"/>
    <w:rsid w:val="00770971"/>
    <w:rsid w:val="00771007"/>
    <w:rsid w:val="00772304"/>
    <w:rsid w:val="00772403"/>
    <w:rsid w:val="007727DA"/>
    <w:rsid w:val="007730C2"/>
    <w:rsid w:val="0077381C"/>
    <w:rsid w:val="007739AB"/>
    <w:rsid w:val="00774DA2"/>
    <w:rsid w:val="007758F3"/>
    <w:rsid w:val="0077658B"/>
    <w:rsid w:val="007768AB"/>
    <w:rsid w:val="0077777D"/>
    <w:rsid w:val="00777A63"/>
    <w:rsid w:val="00777B52"/>
    <w:rsid w:val="00780FD7"/>
    <w:rsid w:val="00781DAC"/>
    <w:rsid w:val="00785B74"/>
    <w:rsid w:val="007861D9"/>
    <w:rsid w:val="007866B3"/>
    <w:rsid w:val="00786727"/>
    <w:rsid w:val="007875AE"/>
    <w:rsid w:val="0079044E"/>
    <w:rsid w:val="00790A2F"/>
    <w:rsid w:val="00792019"/>
    <w:rsid w:val="007928F9"/>
    <w:rsid w:val="00792B2F"/>
    <w:rsid w:val="007936B7"/>
    <w:rsid w:val="00793F84"/>
    <w:rsid w:val="0079471E"/>
    <w:rsid w:val="00794FEF"/>
    <w:rsid w:val="007950AE"/>
    <w:rsid w:val="0079548B"/>
    <w:rsid w:val="00795DD5"/>
    <w:rsid w:val="00795E53"/>
    <w:rsid w:val="007A10CD"/>
    <w:rsid w:val="007A156D"/>
    <w:rsid w:val="007A1A48"/>
    <w:rsid w:val="007A26F0"/>
    <w:rsid w:val="007A2812"/>
    <w:rsid w:val="007A2AB8"/>
    <w:rsid w:val="007A3AE8"/>
    <w:rsid w:val="007A3BE4"/>
    <w:rsid w:val="007A5694"/>
    <w:rsid w:val="007A67BD"/>
    <w:rsid w:val="007A6CDF"/>
    <w:rsid w:val="007A72C5"/>
    <w:rsid w:val="007A77E9"/>
    <w:rsid w:val="007B236C"/>
    <w:rsid w:val="007B2F39"/>
    <w:rsid w:val="007B4133"/>
    <w:rsid w:val="007B4700"/>
    <w:rsid w:val="007B4DC7"/>
    <w:rsid w:val="007B52F3"/>
    <w:rsid w:val="007B60E3"/>
    <w:rsid w:val="007B623D"/>
    <w:rsid w:val="007B6513"/>
    <w:rsid w:val="007B75E8"/>
    <w:rsid w:val="007C0E0A"/>
    <w:rsid w:val="007C1385"/>
    <w:rsid w:val="007C2A99"/>
    <w:rsid w:val="007C3D41"/>
    <w:rsid w:val="007C4B66"/>
    <w:rsid w:val="007C512C"/>
    <w:rsid w:val="007C59E3"/>
    <w:rsid w:val="007C613F"/>
    <w:rsid w:val="007C774A"/>
    <w:rsid w:val="007D200A"/>
    <w:rsid w:val="007D2743"/>
    <w:rsid w:val="007D461C"/>
    <w:rsid w:val="007D46DA"/>
    <w:rsid w:val="007D4D2A"/>
    <w:rsid w:val="007D6129"/>
    <w:rsid w:val="007D7EFF"/>
    <w:rsid w:val="007E24E2"/>
    <w:rsid w:val="007E3924"/>
    <w:rsid w:val="007E5F50"/>
    <w:rsid w:val="007E6250"/>
    <w:rsid w:val="007E6769"/>
    <w:rsid w:val="007E68C9"/>
    <w:rsid w:val="007F0209"/>
    <w:rsid w:val="007F103C"/>
    <w:rsid w:val="007F1C48"/>
    <w:rsid w:val="007F1DFA"/>
    <w:rsid w:val="007F3DD8"/>
    <w:rsid w:val="007F431B"/>
    <w:rsid w:val="007F4B90"/>
    <w:rsid w:val="007F5120"/>
    <w:rsid w:val="007F6E98"/>
    <w:rsid w:val="007F7C67"/>
    <w:rsid w:val="007F7FE9"/>
    <w:rsid w:val="008005EF"/>
    <w:rsid w:val="00800943"/>
    <w:rsid w:val="008009EF"/>
    <w:rsid w:val="00804264"/>
    <w:rsid w:val="00805C2F"/>
    <w:rsid w:val="00805CA2"/>
    <w:rsid w:val="00806805"/>
    <w:rsid w:val="00807E06"/>
    <w:rsid w:val="00807F50"/>
    <w:rsid w:val="0081064A"/>
    <w:rsid w:val="008119A7"/>
    <w:rsid w:val="008124BC"/>
    <w:rsid w:val="00812E46"/>
    <w:rsid w:val="008152E8"/>
    <w:rsid w:val="008161EA"/>
    <w:rsid w:val="008162A7"/>
    <w:rsid w:val="00817AB3"/>
    <w:rsid w:val="008209E9"/>
    <w:rsid w:val="00821074"/>
    <w:rsid w:val="008227FE"/>
    <w:rsid w:val="0082310C"/>
    <w:rsid w:val="00823A49"/>
    <w:rsid w:val="008243D5"/>
    <w:rsid w:val="008254D5"/>
    <w:rsid w:val="008256FB"/>
    <w:rsid w:val="00825A96"/>
    <w:rsid w:val="0082634A"/>
    <w:rsid w:val="008269E5"/>
    <w:rsid w:val="0082703E"/>
    <w:rsid w:val="00827416"/>
    <w:rsid w:val="00830C48"/>
    <w:rsid w:val="00831A07"/>
    <w:rsid w:val="00831B0C"/>
    <w:rsid w:val="008320CE"/>
    <w:rsid w:val="00836C19"/>
    <w:rsid w:val="00837E71"/>
    <w:rsid w:val="00841396"/>
    <w:rsid w:val="00844431"/>
    <w:rsid w:val="008448F0"/>
    <w:rsid w:val="0084659A"/>
    <w:rsid w:val="00850DA0"/>
    <w:rsid w:val="00850E94"/>
    <w:rsid w:val="008516AE"/>
    <w:rsid w:val="00851CDA"/>
    <w:rsid w:val="00852E5C"/>
    <w:rsid w:val="0085307C"/>
    <w:rsid w:val="00853294"/>
    <w:rsid w:val="00853795"/>
    <w:rsid w:val="00854410"/>
    <w:rsid w:val="0085699E"/>
    <w:rsid w:val="00857D0B"/>
    <w:rsid w:val="00861A88"/>
    <w:rsid w:val="008629A1"/>
    <w:rsid w:val="00863657"/>
    <w:rsid w:val="00863E08"/>
    <w:rsid w:val="00863FCD"/>
    <w:rsid w:val="0086427A"/>
    <w:rsid w:val="0086438B"/>
    <w:rsid w:val="0086458D"/>
    <w:rsid w:val="00864D60"/>
    <w:rsid w:val="008655A4"/>
    <w:rsid w:val="00866EA6"/>
    <w:rsid w:val="008672A9"/>
    <w:rsid w:val="008675FF"/>
    <w:rsid w:val="008700A4"/>
    <w:rsid w:val="00870A32"/>
    <w:rsid w:val="00870A71"/>
    <w:rsid w:val="0087147F"/>
    <w:rsid w:val="00871537"/>
    <w:rsid w:val="00871853"/>
    <w:rsid w:val="0087315D"/>
    <w:rsid w:val="00874ED2"/>
    <w:rsid w:val="0087641B"/>
    <w:rsid w:val="00876FF6"/>
    <w:rsid w:val="0087735F"/>
    <w:rsid w:val="0088087E"/>
    <w:rsid w:val="00880AC8"/>
    <w:rsid w:val="008810B0"/>
    <w:rsid w:val="0088310C"/>
    <w:rsid w:val="0088486C"/>
    <w:rsid w:val="008848CE"/>
    <w:rsid w:val="00885355"/>
    <w:rsid w:val="00885FB3"/>
    <w:rsid w:val="008904D0"/>
    <w:rsid w:val="00891932"/>
    <w:rsid w:val="00891AC1"/>
    <w:rsid w:val="00892931"/>
    <w:rsid w:val="00892D72"/>
    <w:rsid w:val="008935AA"/>
    <w:rsid w:val="008947B5"/>
    <w:rsid w:val="00895F30"/>
    <w:rsid w:val="00896156"/>
    <w:rsid w:val="008971E3"/>
    <w:rsid w:val="008976DC"/>
    <w:rsid w:val="00897B3E"/>
    <w:rsid w:val="008A07F1"/>
    <w:rsid w:val="008A15B2"/>
    <w:rsid w:val="008A17E2"/>
    <w:rsid w:val="008A1C73"/>
    <w:rsid w:val="008A2020"/>
    <w:rsid w:val="008A2402"/>
    <w:rsid w:val="008A29A1"/>
    <w:rsid w:val="008A2B5B"/>
    <w:rsid w:val="008A5015"/>
    <w:rsid w:val="008A5ECB"/>
    <w:rsid w:val="008A6969"/>
    <w:rsid w:val="008A74C1"/>
    <w:rsid w:val="008B08EB"/>
    <w:rsid w:val="008B094A"/>
    <w:rsid w:val="008B1FAA"/>
    <w:rsid w:val="008B2458"/>
    <w:rsid w:val="008B38E3"/>
    <w:rsid w:val="008B392E"/>
    <w:rsid w:val="008B4817"/>
    <w:rsid w:val="008B65CD"/>
    <w:rsid w:val="008B6E87"/>
    <w:rsid w:val="008B7B63"/>
    <w:rsid w:val="008C0CEE"/>
    <w:rsid w:val="008C2F9F"/>
    <w:rsid w:val="008C4BA4"/>
    <w:rsid w:val="008D0695"/>
    <w:rsid w:val="008D0DD1"/>
    <w:rsid w:val="008D0F8E"/>
    <w:rsid w:val="008D12C7"/>
    <w:rsid w:val="008D22C7"/>
    <w:rsid w:val="008D41C5"/>
    <w:rsid w:val="008D5517"/>
    <w:rsid w:val="008D5B31"/>
    <w:rsid w:val="008D6AE7"/>
    <w:rsid w:val="008D6D56"/>
    <w:rsid w:val="008E03E6"/>
    <w:rsid w:val="008E1D65"/>
    <w:rsid w:val="008E308E"/>
    <w:rsid w:val="008E3416"/>
    <w:rsid w:val="008E3819"/>
    <w:rsid w:val="008E3FB8"/>
    <w:rsid w:val="008E4459"/>
    <w:rsid w:val="008E4827"/>
    <w:rsid w:val="008E55EA"/>
    <w:rsid w:val="008E5748"/>
    <w:rsid w:val="008E5AB6"/>
    <w:rsid w:val="008E6070"/>
    <w:rsid w:val="008E7EFB"/>
    <w:rsid w:val="008F05B7"/>
    <w:rsid w:val="008F1428"/>
    <w:rsid w:val="008F2065"/>
    <w:rsid w:val="008F24FF"/>
    <w:rsid w:val="008F25D7"/>
    <w:rsid w:val="008F382E"/>
    <w:rsid w:val="008F3EE4"/>
    <w:rsid w:val="008F44CB"/>
    <w:rsid w:val="008F5E67"/>
    <w:rsid w:val="008F6C8B"/>
    <w:rsid w:val="009001D6"/>
    <w:rsid w:val="00900A1F"/>
    <w:rsid w:val="009010DE"/>
    <w:rsid w:val="00902746"/>
    <w:rsid w:val="0090295A"/>
    <w:rsid w:val="009045C2"/>
    <w:rsid w:val="009047F5"/>
    <w:rsid w:val="00904C20"/>
    <w:rsid w:val="00904F91"/>
    <w:rsid w:val="00906FD4"/>
    <w:rsid w:val="0090767E"/>
    <w:rsid w:val="00907B40"/>
    <w:rsid w:val="00910147"/>
    <w:rsid w:val="009120B7"/>
    <w:rsid w:val="0091216B"/>
    <w:rsid w:val="00912678"/>
    <w:rsid w:val="00913AAC"/>
    <w:rsid w:val="00914B58"/>
    <w:rsid w:val="009168CE"/>
    <w:rsid w:val="00916F6A"/>
    <w:rsid w:val="00916FC4"/>
    <w:rsid w:val="00917B65"/>
    <w:rsid w:val="00917C41"/>
    <w:rsid w:val="00920AA6"/>
    <w:rsid w:val="00920EF6"/>
    <w:rsid w:val="009215EC"/>
    <w:rsid w:val="00922D94"/>
    <w:rsid w:val="00923015"/>
    <w:rsid w:val="00923876"/>
    <w:rsid w:val="00923B68"/>
    <w:rsid w:val="00923FCD"/>
    <w:rsid w:val="00925CD7"/>
    <w:rsid w:val="00926DC0"/>
    <w:rsid w:val="00927AEB"/>
    <w:rsid w:val="009310FC"/>
    <w:rsid w:val="00931A1D"/>
    <w:rsid w:val="00932DA7"/>
    <w:rsid w:val="009338E5"/>
    <w:rsid w:val="009341FD"/>
    <w:rsid w:val="00936146"/>
    <w:rsid w:val="0093646A"/>
    <w:rsid w:val="00936A63"/>
    <w:rsid w:val="00940566"/>
    <w:rsid w:val="0094133C"/>
    <w:rsid w:val="0094210E"/>
    <w:rsid w:val="00942E84"/>
    <w:rsid w:val="00943285"/>
    <w:rsid w:val="00944A55"/>
    <w:rsid w:val="00945975"/>
    <w:rsid w:val="009502F7"/>
    <w:rsid w:val="0095104F"/>
    <w:rsid w:val="009510AC"/>
    <w:rsid w:val="00952F28"/>
    <w:rsid w:val="00952FA7"/>
    <w:rsid w:val="00957B5B"/>
    <w:rsid w:val="00961C42"/>
    <w:rsid w:val="0096203E"/>
    <w:rsid w:val="0096233F"/>
    <w:rsid w:val="0096468A"/>
    <w:rsid w:val="00964DD3"/>
    <w:rsid w:val="00966456"/>
    <w:rsid w:val="00966C6F"/>
    <w:rsid w:val="009676F9"/>
    <w:rsid w:val="00967D9F"/>
    <w:rsid w:val="00970552"/>
    <w:rsid w:val="009705ED"/>
    <w:rsid w:val="009714AA"/>
    <w:rsid w:val="0097160D"/>
    <w:rsid w:val="00971EC0"/>
    <w:rsid w:val="009722D5"/>
    <w:rsid w:val="00972B53"/>
    <w:rsid w:val="00972D7C"/>
    <w:rsid w:val="00972EDF"/>
    <w:rsid w:val="00973330"/>
    <w:rsid w:val="009735FA"/>
    <w:rsid w:val="00973806"/>
    <w:rsid w:val="009744AE"/>
    <w:rsid w:val="00974BA1"/>
    <w:rsid w:val="009753E7"/>
    <w:rsid w:val="009757F6"/>
    <w:rsid w:val="00975E84"/>
    <w:rsid w:val="00977088"/>
    <w:rsid w:val="009808E3"/>
    <w:rsid w:val="00980BCB"/>
    <w:rsid w:val="0098122C"/>
    <w:rsid w:val="009819F5"/>
    <w:rsid w:val="00982295"/>
    <w:rsid w:val="00982407"/>
    <w:rsid w:val="00982669"/>
    <w:rsid w:val="00982777"/>
    <w:rsid w:val="009828B8"/>
    <w:rsid w:val="009837F2"/>
    <w:rsid w:val="00984AA6"/>
    <w:rsid w:val="00984B5B"/>
    <w:rsid w:val="0098744C"/>
    <w:rsid w:val="009877A2"/>
    <w:rsid w:val="0099036D"/>
    <w:rsid w:val="00990866"/>
    <w:rsid w:val="00990C91"/>
    <w:rsid w:val="0099175F"/>
    <w:rsid w:val="00992BC2"/>
    <w:rsid w:val="009930DA"/>
    <w:rsid w:val="009942FA"/>
    <w:rsid w:val="00996511"/>
    <w:rsid w:val="00996569"/>
    <w:rsid w:val="00996AFF"/>
    <w:rsid w:val="00996C5D"/>
    <w:rsid w:val="00997376"/>
    <w:rsid w:val="00997A47"/>
    <w:rsid w:val="009A289B"/>
    <w:rsid w:val="009A312E"/>
    <w:rsid w:val="009A492E"/>
    <w:rsid w:val="009A5B03"/>
    <w:rsid w:val="009A5E6C"/>
    <w:rsid w:val="009A6040"/>
    <w:rsid w:val="009A757B"/>
    <w:rsid w:val="009A7ED6"/>
    <w:rsid w:val="009B004C"/>
    <w:rsid w:val="009B0E59"/>
    <w:rsid w:val="009B195A"/>
    <w:rsid w:val="009B1C39"/>
    <w:rsid w:val="009B2341"/>
    <w:rsid w:val="009B2B85"/>
    <w:rsid w:val="009B41D3"/>
    <w:rsid w:val="009B4D05"/>
    <w:rsid w:val="009B5D7F"/>
    <w:rsid w:val="009B5D97"/>
    <w:rsid w:val="009B634C"/>
    <w:rsid w:val="009C203B"/>
    <w:rsid w:val="009C281A"/>
    <w:rsid w:val="009C32A7"/>
    <w:rsid w:val="009C3BC0"/>
    <w:rsid w:val="009C5209"/>
    <w:rsid w:val="009C6182"/>
    <w:rsid w:val="009D065F"/>
    <w:rsid w:val="009D1D8D"/>
    <w:rsid w:val="009D2C15"/>
    <w:rsid w:val="009D3A08"/>
    <w:rsid w:val="009D6B0A"/>
    <w:rsid w:val="009D6FC0"/>
    <w:rsid w:val="009E00B7"/>
    <w:rsid w:val="009E0AAA"/>
    <w:rsid w:val="009E1653"/>
    <w:rsid w:val="009E1B02"/>
    <w:rsid w:val="009E20A1"/>
    <w:rsid w:val="009E216E"/>
    <w:rsid w:val="009E4327"/>
    <w:rsid w:val="009E58EA"/>
    <w:rsid w:val="009F0E53"/>
    <w:rsid w:val="009F0FEA"/>
    <w:rsid w:val="009F1530"/>
    <w:rsid w:val="009F1609"/>
    <w:rsid w:val="009F19C7"/>
    <w:rsid w:val="009F20C4"/>
    <w:rsid w:val="009F2E2C"/>
    <w:rsid w:val="009F4A62"/>
    <w:rsid w:val="009F5ED2"/>
    <w:rsid w:val="009F7008"/>
    <w:rsid w:val="009F7ECC"/>
    <w:rsid w:val="00A000AF"/>
    <w:rsid w:val="00A00401"/>
    <w:rsid w:val="00A011B7"/>
    <w:rsid w:val="00A011C7"/>
    <w:rsid w:val="00A01BAC"/>
    <w:rsid w:val="00A030DF"/>
    <w:rsid w:val="00A059D3"/>
    <w:rsid w:val="00A05FEB"/>
    <w:rsid w:val="00A06452"/>
    <w:rsid w:val="00A07693"/>
    <w:rsid w:val="00A1099A"/>
    <w:rsid w:val="00A11AFD"/>
    <w:rsid w:val="00A133BF"/>
    <w:rsid w:val="00A14FF4"/>
    <w:rsid w:val="00A15D69"/>
    <w:rsid w:val="00A169FF"/>
    <w:rsid w:val="00A16BAF"/>
    <w:rsid w:val="00A1717E"/>
    <w:rsid w:val="00A17527"/>
    <w:rsid w:val="00A21701"/>
    <w:rsid w:val="00A21CAD"/>
    <w:rsid w:val="00A224F1"/>
    <w:rsid w:val="00A22A2A"/>
    <w:rsid w:val="00A23373"/>
    <w:rsid w:val="00A24669"/>
    <w:rsid w:val="00A24FC5"/>
    <w:rsid w:val="00A3021D"/>
    <w:rsid w:val="00A30328"/>
    <w:rsid w:val="00A3213A"/>
    <w:rsid w:val="00A36064"/>
    <w:rsid w:val="00A363CF"/>
    <w:rsid w:val="00A37A51"/>
    <w:rsid w:val="00A4041F"/>
    <w:rsid w:val="00A4049C"/>
    <w:rsid w:val="00A41394"/>
    <w:rsid w:val="00A41DCD"/>
    <w:rsid w:val="00A423D1"/>
    <w:rsid w:val="00A42865"/>
    <w:rsid w:val="00A432A7"/>
    <w:rsid w:val="00A507C6"/>
    <w:rsid w:val="00A51083"/>
    <w:rsid w:val="00A5110D"/>
    <w:rsid w:val="00A5175F"/>
    <w:rsid w:val="00A52898"/>
    <w:rsid w:val="00A52EA3"/>
    <w:rsid w:val="00A53874"/>
    <w:rsid w:val="00A53B96"/>
    <w:rsid w:val="00A55C10"/>
    <w:rsid w:val="00A55CB7"/>
    <w:rsid w:val="00A56950"/>
    <w:rsid w:val="00A5738A"/>
    <w:rsid w:val="00A57E77"/>
    <w:rsid w:val="00A619DB"/>
    <w:rsid w:val="00A61F05"/>
    <w:rsid w:val="00A62D5A"/>
    <w:rsid w:val="00A6306E"/>
    <w:rsid w:val="00A63C97"/>
    <w:rsid w:val="00A6456A"/>
    <w:rsid w:val="00A647D7"/>
    <w:rsid w:val="00A66080"/>
    <w:rsid w:val="00A66552"/>
    <w:rsid w:val="00A66669"/>
    <w:rsid w:val="00A66DED"/>
    <w:rsid w:val="00A67BC1"/>
    <w:rsid w:val="00A71D1B"/>
    <w:rsid w:val="00A737F5"/>
    <w:rsid w:val="00A74698"/>
    <w:rsid w:val="00A7475E"/>
    <w:rsid w:val="00A77408"/>
    <w:rsid w:val="00A777CE"/>
    <w:rsid w:val="00A80E1F"/>
    <w:rsid w:val="00A80F07"/>
    <w:rsid w:val="00A82084"/>
    <w:rsid w:val="00A82B19"/>
    <w:rsid w:val="00A842B8"/>
    <w:rsid w:val="00A84943"/>
    <w:rsid w:val="00A849AD"/>
    <w:rsid w:val="00A85A75"/>
    <w:rsid w:val="00A86221"/>
    <w:rsid w:val="00A86CE6"/>
    <w:rsid w:val="00A879A5"/>
    <w:rsid w:val="00A90617"/>
    <w:rsid w:val="00A91793"/>
    <w:rsid w:val="00A91AFB"/>
    <w:rsid w:val="00A92B76"/>
    <w:rsid w:val="00A92F11"/>
    <w:rsid w:val="00A935CC"/>
    <w:rsid w:val="00A9487C"/>
    <w:rsid w:val="00A948EB"/>
    <w:rsid w:val="00A958BC"/>
    <w:rsid w:val="00A96E9B"/>
    <w:rsid w:val="00A977A4"/>
    <w:rsid w:val="00A977FF"/>
    <w:rsid w:val="00A97C5E"/>
    <w:rsid w:val="00AA111D"/>
    <w:rsid w:val="00AA3E1D"/>
    <w:rsid w:val="00AA4CAF"/>
    <w:rsid w:val="00AA50F2"/>
    <w:rsid w:val="00AA5B70"/>
    <w:rsid w:val="00AA61A3"/>
    <w:rsid w:val="00AA64AA"/>
    <w:rsid w:val="00AA72AB"/>
    <w:rsid w:val="00AA77F2"/>
    <w:rsid w:val="00AA7A98"/>
    <w:rsid w:val="00AA7AD1"/>
    <w:rsid w:val="00AB0F94"/>
    <w:rsid w:val="00AB2119"/>
    <w:rsid w:val="00AB3B97"/>
    <w:rsid w:val="00AC14A7"/>
    <w:rsid w:val="00AC397F"/>
    <w:rsid w:val="00AC39B4"/>
    <w:rsid w:val="00AC4528"/>
    <w:rsid w:val="00AC48FF"/>
    <w:rsid w:val="00AC4931"/>
    <w:rsid w:val="00AC4D17"/>
    <w:rsid w:val="00AC5B89"/>
    <w:rsid w:val="00AC5CD8"/>
    <w:rsid w:val="00AC5CF5"/>
    <w:rsid w:val="00AC653A"/>
    <w:rsid w:val="00AC6706"/>
    <w:rsid w:val="00AD0F20"/>
    <w:rsid w:val="00AD2EF4"/>
    <w:rsid w:val="00AD5B02"/>
    <w:rsid w:val="00AD6A6F"/>
    <w:rsid w:val="00AD6B87"/>
    <w:rsid w:val="00AD77BE"/>
    <w:rsid w:val="00AD780B"/>
    <w:rsid w:val="00AE019A"/>
    <w:rsid w:val="00AE01D1"/>
    <w:rsid w:val="00AE0279"/>
    <w:rsid w:val="00AE1B98"/>
    <w:rsid w:val="00AE3DA3"/>
    <w:rsid w:val="00AE3E06"/>
    <w:rsid w:val="00AE6B48"/>
    <w:rsid w:val="00AE731E"/>
    <w:rsid w:val="00AE76FB"/>
    <w:rsid w:val="00AF07A8"/>
    <w:rsid w:val="00AF0BCC"/>
    <w:rsid w:val="00AF0D84"/>
    <w:rsid w:val="00AF1946"/>
    <w:rsid w:val="00AF2729"/>
    <w:rsid w:val="00AF27A2"/>
    <w:rsid w:val="00AF3ABF"/>
    <w:rsid w:val="00AF3BF9"/>
    <w:rsid w:val="00AF4350"/>
    <w:rsid w:val="00AF49A2"/>
    <w:rsid w:val="00AF5455"/>
    <w:rsid w:val="00AF682B"/>
    <w:rsid w:val="00AF70EE"/>
    <w:rsid w:val="00AF7CB8"/>
    <w:rsid w:val="00B001C3"/>
    <w:rsid w:val="00B00BBE"/>
    <w:rsid w:val="00B0258C"/>
    <w:rsid w:val="00B02959"/>
    <w:rsid w:val="00B03292"/>
    <w:rsid w:val="00B03600"/>
    <w:rsid w:val="00B05637"/>
    <w:rsid w:val="00B05B72"/>
    <w:rsid w:val="00B06D4E"/>
    <w:rsid w:val="00B070B6"/>
    <w:rsid w:val="00B07EA5"/>
    <w:rsid w:val="00B1088D"/>
    <w:rsid w:val="00B11005"/>
    <w:rsid w:val="00B12ABD"/>
    <w:rsid w:val="00B13D7A"/>
    <w:rsid w:val="00B14457"/>
    <w:rsid w:val="00B15D67"/>
    <w:rsid w:val="00B16E46"/>
    <w:rsid w:val="00B17141"/>
    <w:rsid w:val="00B20538"/>
    <w:rsid w:val="00B24091"/>
    <w:rsid w:val="00B248D1"/>
    <w:rsid w:val="00B24AA3"/>
    <w:rsid w:val="00B26774"/>
    <w:rsid w:val="00B26CC2"/>
    <w:rsid w:val="00B27AE2"/>
    <w:rsid w:val="00B3044E"/>
    <w:rsid w:val="00B304B2"/>
    <w:rsid w:val="00B31140"/>
    <w:rsid w:val="00B31901"/>
    <w:rsid w:val="00B31949"/>
    <w:rsid w:val="00B31FC9"/>
    <w:rsid w:val="00B3206B"/>
    <w:rsid w:val="00B3271C"/>
    <w:rsid w:val="00B34952"/>
    <w:rsid w:val="00B3549A"/>
    <w:rsid w:val="00B36D4E"/>
    <w:rsid w:val="00B37370"/>
    <w:rsid w:val="00B4343E"/>
    <w:rsid w:val="00B43977"/>
    <w:rsid w:val="00B4501F"/>
    <w:rsid w:val="00B456CE"/>
    <w:rsid w:val="00B47004"/>
    <w:rsid w:val="00B47D7A"/>
    <w:rsid w:val="00B50BCB"/>
    <w:rsid w:val="00B52DE5"/>
    <w:rsid w:val="00B530EF"/>
    <w:rsid w:val="00B54AF2"/>
    <w:rsid w:val="00B55DC2"/>
    <w:rsid w:val="00B55DFB"/>
    <w:rsid w:val="00B57467"/>
    <w:rsid w:val="00B576AD"/>
    <w:rsid w:val="00B57FCD"/>
    <w:rsid w:val="00B6118F"/>
    <w:rsid w:val="00B61B3F"/>
    <w:rsid w:val="00B625DB"/>
    <w:rsid w:val="00B62E9D"/>
    <w:rsid w:val="00B63134"/>
    <w:rsid w:val="00B632AC"/>
    <w:rsid w:val="00B637A6"/>
    <w:rsid w:val="00B6381A"/>
    <w:rsid w:val="00B63E8F"/>
    <w:rsid w:val="00B63F84"/>
    <w:rsid w:val="00B645E0"/>
    <w:rsid w:val="00B652B4"/>
    <w:rsid w:val="00B66E68"/>
    <w:rsid w:val="00B719CE"/>
    <w:rsid w:val="00B72B20"/>
    <w:rsid w:val="00B73674"/>
    <w:rsid w:val="00B74D79"/>
    <w:rsid w:val="00B76A66"/>
    <w:rsid w:val="00B76AB2"/>
    <w:rsid w:val="00B7727B"/>
    <w:rsid w:val="00B778F7"/>
    <w:rsid w:val="00B80116"/>
    <w:rsid w:val="00B804CB"/>
    <w:rsid w:val="00B80A01"/>
    <w:rsid w:val="00B81FD8"/>
    <w:rsid w:val="00B82D9C"/>
    <w:rsid w:val="00B84E30"/>
    <w:rsid w:val="00B853DA"/>
    <w:rsid w:val="00B859CC"/>
    <w:rsid w:val="00B90459"/>
    <w:rsid w:val="00B928BA"/>
    <w:rsid w:val="00B9304F"/>
    <w:rsid w:val="00B942D4"/>
    <w:rsid w:val="00B94FFA"/>
    <w:rsid w:val="00B95A17"/>
    <w:rsid w:val="00BA0CA9"/>
    <w:rsid w:val="00BA157A"/>
    <w:rsid w:val="00BA1DD5"/>
    <w:rsid w:val="00BA28B8"/>
    <w:rsid w:val="00BA33EB"/>
    <w:rsid w:val="00BA395D"/>
    <w:rsid w:val="00BA407A"/>
    <w:rsid w:val="00BA43F2"/>
    <w:rsid w:val="00BA4C40"/>
    <w:rsid w:val="00BA669F"/>
    <w:rsid w:val="00BA7BE9"/>
    <w:rsid w:val="00BB1277"/>
    <w:rsid w:val="00BB2282"/>
    <w:rsid w:val="00BB2882"/>
    <w:rsid w:val="00BB48C4"/>
    <w:rsid w:val="00BB5A01"/>
    <w:rsid w:val="00BB7825"/>
    <w:rsid w:val="00BC0195"/>
    <w:rsid w:val="00BC0214"/>
    <w:rsid w:val="00BC2067"/>
    <w:rsid w:val="00BC25AA"/>
    <w:rsid w:val="00BC2EDD"/>
    <w:rsid w:val="00BC52AF"/>
    <w:rsid w:val="00BD3CD7"/>
    <w:rsid w:val="00BD3E9B"/>
    <w:rsid w:val="00BD3F3D"/>
    <w:rsid w:val="00BD4A65"/>
    <w:rsid w:val="00BD6DA2"/>
    <w:rsid w:val="00BD6FC7"/>
    <w:rsid w:val="00BE0E46"/>
    <w:rsid w:val="00BE1691"/>
    <w:rsid w:val="00BE1FB6"/>
    <w:rsid w:val="00BE2B0C"/>
    <w:rsid w:val="00BE4067"/>
    <w:rsid w:val="00BE4573"/>
    <w:rsid w:val="00BE5056"/>
    <w:rsid w:val="00BE546F"/>
    <w:rsid w:val="00BE573B"/>
    <w:rsid w:val="00BE5B75"/>
    <w:rsid w:val="00BE5D6D"/>
    <w:rsid w:val="00BE7A44"/>
    <w:rsid w:val="00BF0F90"/>
    <w:rsid w:val="00BF0FA2"/>
    <w:rsid w:val="00BF1D09"/>
    <w:rsid w:val="00BF3512"/>
    <w:rsid w:val="00BF36C8"/>
    <w:rsid w:val="00BF3AAB"/>
    <w:rsid w:val="00BF3C16"/>
    <w:rsid w:val="00BF3F93"/>
    <w:rsid w:val="00BF502B"/>
    <w:rsid w:val="00BF721C"/>
    <w:rsid w:val="00C0036A"/>
    <w:rsid w:val="00C00442"/>
    <w:rsid w:val="00C01323"/>
    <w:rsid w:val="00C01DA6"/>
    <w:rsid w:val="00C01F35"/>
    <w:rsid w:val="00C0276D"/>
    <w:rsid w:val="00C04C78"/>
    <w:rsid w:val="00C05192"/>
    <w:rsid w:val="00C05734"/>
    <w:rsid w:val="00C0709E"/>
    <w:rsid w:val="00C0788B"/>
    <w:rsid w:val="00C07A36"/>
    <w:rsid w:val="00C1272F"/>
    <w:rsid w:val="00C13451"/>
    <w:rsid w:val="00C13FC9"/>
    <w:rsid w:val="00C145B5"/>
    <w:rsid w:val="00C1658F"/>
    <w:rsid w:val="00C21A14"/>
    <w:rsid w:val="00C22123"/>
    <w:rsid w:val="00C22E74"/>
    <w:rsid w:val="00C23D1E"/>
    <w:rsid w:val="00C24291"/>
    <w:rsid w:val="00C25564"/>
    <w:rsid w:val="00C26D70"/>
    <w:rsid w:val="00C26E4D"/>
    <w:rsid w:val="00C304CF"/>
    <w:rsid w:val="00C3159A"/>
    <w:rsid w:val="00C31612"/>
    <w:rsid w:val="00C327B5"/>
    <w:rsid w:val="00C32E91"/>
    <w:rsid w:val="00C34698"/>
    <w:rsid w:val="00C34E16"/>
    <w:rsid w:val="00C35C29"/>
    <w:rsid w:val="00C35F8F"/>
    <w:rsid w:val="00C364B7"/>
    <w:rsid w:val="00C37E5F"/>
    <w:rsid w:val="00C4003C"/>
    <w:rsid w:val="00C4033E"/>
    <w:rsid w:val="00C4111F"/>
    <w:rsid w:val="00C41BA2"/>
    <w:rsid w:val="00C43372"/>
    <w:rsid w:val="00C44B60"/>
    <w:rsid w:val="00C44DDF"/>
    <w:rsid w:val="00C44EC8"/>
    <w:rsid w:val="00C45EA8"/>
    <w:rsid w:val="00C4626A"/>
    <w:rsid w:val="00C470DA"/>
    <w:rsid w:val="00C505E5"/>
    <w:rsid w:val="00C508ED"/>
    <w:rsid w:val="00C51D67"/>
    <w:rsid w:val="00C523C5"/>
    <w:rsid w:val="00C52C76"/>
    <w:rsid w:val="00C5428E"/>
    <w:rsid w:val="00C54372"/>
    <w:rsid w:val="00C545EC"/>
    <w:rsid w:val="00C54FFC"/>
    <w:rsid w:val="00C55382"/>
    <w:rsid w:val="00C558C0"/>
    <w:rsid w:val="00C56434"/>
    <w:rsid w:val="00C56AD4"/>
    <w:rsid w:val="00C56E02"/>
    <w:rsid w:val="00C57473"/>
    <w:rsid w:val="00C576AB"/>
    <w:rsid w:val="00C57D3C"/>
    <w:rsid w:val="00C60D4F"/>
    <w:rsid w:val="00C610AC"/>
    <w:rsid w:val="00C6118F"/>
    <w:rsid w:val="00C62688"/>
    <w:rsid w:val="00C62A1A"/>
    <w:rsid w:val="00C649A4"/>
    <w:rsid w:val="00C64F25"/>
    <w:rsid w:val="00C65236"/>
    <w:rsid w:val="00C65C26"/>
    <w:rsid w:val="00C667B2"/>
    <w:rsid w:val="00C70060"/>
    <w:rsid w:val="00C701B4"/>
    <w:rsid w:val="00C70649"/>
    <w:rsid w:val="00C72C40"/>
    <w:rsid w:val="00C7330E"/>
    <w:rsid w:val="00C73812"/>
    <w:rsid w:val="00C73B51"/>
    <w:rsid w:val="00C73E3E"/>
    <w:rsid w:val="00C74C75"/>
    <w:rsid w:val="00C763EF"/>
    <w:rsid w:val="00C76449"/>
    <w:rsid w:val="00C775C9"/>
    <w:rsid w:val="00C77A6B"/>
    <w:rsid w:val="00C80DF3"/>
    <w:rsid w:val="00C80ED0"/>
    <w:rsid w:val="00C817A7"/>
    <w:rsid w:val="00C818CE"/>
    <w:rsid w:val="00C81A20"/>
    <w:rsid w:val="00C83462"/>
    <w:rsid w:val="00C847B5"/>
    <w:rsid w:val="00C851FB"/>
    <w:rsid w:val="00C85D0E"/>
    <w:rsid w:val="00C85F18"/>
    <w:rsid w:val="00C86FED"/>
    <w:rsid w:val="00C90230"/>
    <w:rsid w:val="00C910C3"/>
    <w:rsid w:val="00C91D77"/>
    <w:rsid w:val="00C920E1"/>
    <w:rsid w:val="00C928E0"/>
    <w:rsid w:val="00C9446A"/>
    <w:rsid w:val="00C94C3D"/>
    <w:rsid w:val="00C950CD"/>
    <w:rsid w:val="00C9531D"/>
    <w:rsid w:val="00C95A24"/>
    <w:rsid w:val="00C97C5C"/>
    <w:rsid w:val="00CA0D7F"/>
    <w:rsid w:val="00CA1863"/>
    <w:rsid w:val="00CA36FA"/>
    <w:rsid w:val="00CA4585"/>
    <w:rsid w:val="00CA463C"/>
    <w:rsid w:val="00CA51FF"/>
    <w:rsid w:val="00CA59D2"/>
    <w:rsid w:val="00CA5D57"/>
    <w:rsid w:val="00CA6E52"/>
    <w:rsid w:val="00CA6EFD"/>
    <w:rsid w:val="00CB190E"/>
    <w:rsid w:val="00CB3524"/>
    <w:rsid w:val="00CB38AF"/>
    <w:rsid w:val="00CB6DFB"/>
    <w:rsid w:val="00CB6FE8"/>
    <w:rsid w:val="00CB7030"/>
    <w:rsid w:val="00CC085D"/>
    <w:rsid w:val="00CC131E"/>
    <w:rsid w:val="00CC2173"/>
    <w:rsid w:val="00CC24AF"/>
    <w:rsid w:val="00CC272B"/>
    <w:rsid w:val="00CC2EA8"/>
    <w:rsid w:val="00CC3F21"/>
    <w:rsid w:val="00CC4088"/>
    <w:rsid w:val="00CC45AF"/>
    <w:rsid w:val="00CC476F"/>
    <w:rsid w:val="00CC5CDB"/>
    <w:rsid w:val="00CD1160"/>
    <w:rsid w:val="00CD11ED"/>
    <w:rsid w:val="00CD3346"/>
    <w:rsid w:val="00CD3B08"/>
    <w:rsid w:val="00CD5B33"/>
    <w:rsid w:val="00CE03A5"/>
    <w:rsid w:val="00CE0A7D"/>
    <w:rsid w:val="00CE1D1A"/>
    <w:rsid w:val="00CE2A79"/>
    <w:rsid w:val="00CE350D"/>
    <w:rsid w:val="00CE3AC6"/>
    <w:rsid w:val="00CE43CE"/>
    <w:rsid w:val="00CE4DF4"/>
    <w:rsid w:val="00CE53FE"/>
    <w:rsid w:val="00CE595E"/>
    <w:rsid w:val="00CE656D"/>
    <w:rsid w:val="00CE7EEE"/>
    <w:rsid w:val="00CF0217"/>
    <w:rsid w:val="00CF15E3"/>
    <w:rsid w:val="00CF1A33"/>
    <w:rsid w:val="00CF268C"/>
    <w:rsid w:val="00CF2698"/>
    <w:rsid w:val="00CF312F"/>
    <w:rsid w:val="00CF4CB0"/>
    <w:rsid w:val="00CF5490"/>
    <w:rsid w:val="00CF5544"/>
    <w:rsid w:val="00CF5AA4"/>
    <w:rsid w:val="00CF6876"/>
    <w:rsid w:val="00CF731A"/>
    <w:rsid w:val="00CF73CC"/>
    <w:rsid w:val="00CF7B2A"/>
    <w:rsid w:val="00D002B6"/>
    <w:rsid w:val="00D00D2E"/>
    <w:rsid w:val="00D00E6A"/>
    <w:rsid w:val="00D0110E"/>
    <w:rsid w:val="00D011EA"/>
    <w:rsid w:val="00D033CC"/>
    <w:rsid w:val="00D05CBD"/>
    <w:rsid w:val="00D0687B"/>
    <w:rsid w:val="00D06B55"/>
    <w:rsid w:val="00D07A0A"/>
    <w:rsid w:val="00D10008"/>
    <w:rsid w:val="00D10D4D"/>
    <w:rsid w:val="00D11D11"/>
    <w:rsid w:val="00D12264"/>
    <w:rsid w:val="00D12B1D"/>
    <w:rsid w:val="00D13790"/>
    <w:rsid w:val="00D13971"/>
    <w:rsid w:val="00D13AAC"/>
    <w:rsid w:val="00D1417F"/>
    <w:rsid w:val="00D14E25"/>
    <w:rsid w:val="00D152FE"/>
    <w:rsid w:val="00D17450"/>
    <w:rsid w:val="00D177C9"/>
    <w:rsid w:val="00D20B12"/>
    <w:rsid w:val="00D20B23"/>
    <w:rsid w:val="00D228D6"/>
    <w:rsid w:val="00D22EC1"/>
    <w:rsid w:val="00D23EAD"/>
    <w:rsid w:val="00D25550"/>
    <w:rsid w:val="00D25893"/>
    <w:rsid w:val="00D26146"/>
    <w:rsid w:val="00D26AA3"/>
    <w:rsid w:val="00D31B87"/>
    <w:rsid w:val="00D31DB9"/>
    <w:rsid w:val="00D32604"/>
    <w:rsid w:val="00D33CEB"/>
    <w:rsid w:val="00D35276"/>
    <w:rsid w:val="00D36189"/>
    <w:rsid w:val="00D36229"/>
    <w:rsid w:val="00D36D87"/>
    <w:rsid w:val="00D371C8"/>
    <w:rsid w:val="00D3765C"/>
    <w:rsid w:val="00D40DA8"/>
    <w:rsid w:val="00D41359"/>
    <w:rsid w:val="00D417DC"/>
    <w:rsid w:val="00D42E0F"/>
    <w:rsid w:val="00D42F77"/>
    <w:rsid w:val="00D44CFE"/>
    <w:rsid w:val="00D44DCE"/>
    <w:rsid w:val="00D44EBB"/>
    <w:rsid w:val="00D451B1"/>
    <w:rsid w:val="00D47152"/>
    <w:rsid w:val="00D47CA0"/>
    <w:rsid w:val="00D502CB"/>
    <w:rsid w:val="00D5046C"/>
    <w:rsid w:val="00D5143E"/>
    <w:rsid w:val="00D524E6"/>
    <w:rsid w:val="00D5335B"/>
    <w:rsid w:val="00D54895"/>
    <w:rsid w:val="00D54B35"/>
    <w:rsid w:val="00D54B55"/>
    <w:rsid w:val="00D54CC3"/>
    <w:rsid w:val="00D55F9D"/>
    <w:rsid w:val="00D606C2"/>
    <w:rsid w:val="00D60C66"/>
    <w:rsid w:val="00D6115C"/>
    <w:rsid w:val="00D61332"/>
    <w:rsid w:val="00D61458"/>
    <w:rsid w:val="00D6166C"/>
    <w:rsid w:val="00D62A8D"/>
    <w:rsid w:val="00D6360E"/>
    <w:rsid w:val="00D63ABF"/>
    <w:rsid w:val="00D64861"/>
    <w:rsid w:val="00D6546D"/>
    <w:rsid w:val="00D668F7"/>
    <w:rsid w:val="00D66C20"/>
    <w:rsid w:val="00D70019"/>
    <w:rsid w:val="00D700C1"/>
    <w:rsid w:val="00D7141D"/>
    <w:rsid w:val="00D71F6A"/>
    <w:rsid w:val="00D7251A"/>
    <w:rsid w:val="00D7253D"/>
    <w:rsid w:val="00D72ACA"/>
    <w:rsid w:val="00D72AF1"/>
    <w:rsid w:val="00D73368"/>
    <w:rsid w:val="00D7384F"/>
    <w:rsid w:val="00D743CA"/>
    <w:rsid w:val="00D74E0A"/>
    <w:rsid w:val="00D75907"/>
    <w:rsid w:val="00D7656C"/>
    <w:rsid w:val="00D7766E"/>
    <w:rsid w:val="00D804C3"/>
    <w:rsid w:val="00D8080D"/>
    <w:rsid w:val="00D80B56"/>
    <w:rsid w:val="00D828FA"/>
    <w:rsid w:val="00D838A0"/>
    <w:rsid w:val="00D83D95"/>
    <w:rsid w:val="00D83DB0"/>
    <w:rsid w:val="00D8485F"/>
    <w:rsid w:val="00D858E1"/>
    <w:rsid w:val="00D86544"/>
    <w:rsid w:val="00D87AAB"/>
    <w:rsid w:val="00D909C7"/>
    <w:rsid w:val="00D92286"/>
    <w:rsid w:val="00D922A8"/>
    <w:rsid w:val="00D92A84"/>
    <w:rsid w:val="00D9335D"/>
    <w:rsid w:val="00D933E3"/>
    <w:rsid w:val="00D93836"/>
    <w:rsid w:val="00D93B14"/>
    <w:rsid w:val="00D94AF0"/>
    <w:rsid w:val="00D95359"/>
    <w:rsid w:val="00D95E4B"/>
    <w:rsid w:val="00D96CBC"/>
    <w:rsid w:val="00DA133C"/>
    <w:rsid w:val="00DA2509"/>
    <w:rsid w:val="00DA2981"/>
    <w:rsid w:val="00DA2F5E"/>
    <w:rsid w:val="00DA3010"/>
    <w:rsid w:val="00DA4165"/>
    <w:rsid w:val="00DA4454"/>
    <w:rsid w:val="00DA580C"/>
    <w:rsid w:val="00DA6199"/>
    <w:rsid w:val="00DA693A"/>
    <w:rsid w:val="00DA7469"/>
    <w:rsid w:val="00DB159A"/>
    <w:rsid w:val="00DB37B2"/>
    <w:rsid w:val="00DB39C1"/>
    <w:rsid w:val="00DB60AA"/>
    <w:rsid w:val="00DB6C3B"/>
    <w:rsid w:val="00DB7251"/>
    <w:rsid w:val="00DB7C64"/>
    <w:rsid w:val="00DB7F82"/>
    <w:rsid w:val="00DC04BF"/>
    <w:rsid w:val="00DC09A0"/>
    <w:rsid w:val="00DC103E"/>
    <w:rsid w:val="00DC198F"/>
    <w:rsid w:val="00DC2225"/>
    <w:rsid w:val="00DC3EC8"/>
    <w:rsid w:val="00DC498D"/>
    <w:rsid w:val="00DC554A"/>
    <w:rsid w:val="00DC5943"/>
    <w:rsid w:val="00DC63A7"/>
    <w:rsid w:val="00DC6FF5"/>
    <w:rsid w:val="00DC71BF"/>
    <w:rsid w:val="00DC75CC"/>
    <w:rsid w:val="00DC77A3"/>
    <w:rsid w:val="00DC7EDD"/>
    <w:rsid w:val="00DD02CB"/>
    <w:rsid w:val="00DD0706"/>
    <w:rsid w:val="00DD0D78"/>
    <w:rsid w:val="00DD0FBE"/>
    <w:rsid w:val="00DD173C"/>
    <w:rsid w:val="00DD1868"/>
    <w:rsid w:val="00DD1B90"/>
    <w:rsid w:val="00DD1BED"/>
    <w:rsid w:val="00DD2266"/>
    <w:rsid w:val="00DD2924"/>
    <w:rsid w:val="00DD376D"/>
    <w:rsid w:val="00DD3E4F"/>
    <w:rsid w:val="00DD49C8"/>
    <w:rsid w:val="00DD5557"/>
    <w:rsid w:val="00DD5C28"/>
    <w:rsid w:val="00DD6202"/>
    <w:rsid w:val="00DD7ABF"/>
    <w:rsid w:val="00DD7B15"/>
    <w:rsid w:val="00DD7F80"/>
    <w:rsid w:val="00DE0548"/>
    <w:rsid w:val="00DE264A"/>
    <w:rsid w:val="00DE3058"/>
    <w:rsid w:val="00DE4747"/>
    <w:rsid w:val="00DE49BB"/>
    <w:rsid w:val="00DE4E86"/>
    <w:rsid w:val="00DE6D54"/>
    <w:rsid w:val="00DF1028"/>
    <w:rsid w:val="00DF116C"/>
    <w:rsid w:val="00DF1F08"/>
    <w:rsid w:val="00DF1FB1"/>
    <w:rsid w:val="00DF681B"/>
    <w:rsid w:val="00DF6847"/>
    <w:rsid w:val="00DF6DF2"/>
    <w:rsid w:val="00DF725E"/>
    <w:rsid w:val="00E005E6"/>
    <w:rsid w:val="00E00B97"/>
    <w:rsid w:val="00E015C0"/>
    <w:rsid w:val="00E068A6"/>
    <w:rsid w:val="00E0771A"/>
    <w:rsid w:val="00E0783C"/>
    <w:rsid w:val="00E07DD9"/>
    <w:rsid w:val="00E12E22"/>
    <w:rsid w:val="00E13D1B"/>
    <w:rsid w:val="00E13D24"/>
    <w:rsid w:val="00E14325"/>
    <w:rsid w:val="00E14CBD"/>
    <w:rsid w:val="00E15F3F"/>
    <w:rsid w:val="00E160BE"/>
    <w:rsid w:val="00E169E3"/>
    <w:rsid w:val="00E1745E"/>
    <w:rsid w:val="00E20040"/>
    <w:rsid w:val="00E203CD"/>
    <w:rsid w:val="00E23FB7"/>
    <w:rsid w:val="00E2422C"/>
    <w:rsid w:val="00E268A4"/>
    <w:rsid w:val="00E2698F"/>
    <w:rsid w:val="00E27BE0"/>
    <w:rsid w:val="00E30539"/>
    <w:rsid w:val="00E316C3"/>
    <w:rsid w:val="00E3232A"/>
    <w:rsid w:val="00E35148"/>
    <w:rsid w:val="00E35EDA"/>
    <w:rsid w:val="00E36542"/>
    <w:rsid w:val="00E3743D"/>
    <w:rsid w:val="00E37936"/>
    <w:rsid w:val="00E402F3"/>
    <w:rsid w:val="00E404EF"/>
    <w:rsid w:val="00E41644"/>
    <w:rsid w:val="00E41990"/>
    <w:rsid w:val="00E42519"/>
    <w:rsid w:val="00E42794"/>
    <w:rsid w:val="00E42C9F"/>
    <w:rsid w:val="00E42CC6"/>
    <w:rsid w:val="00E43192"/>
    <w:rsid w:val="00E43417"/>
    <w:rsid w:val="00E43510"/>
    <w:rsid w:val="00E44EDB"/>
    <w:rsid w:val="00E4599B"/>
    <w:rsid w:val="00E4736D"/>
    <w:rsid w:val="00E4795D"/>
    <w:rsid w:val="00E50B1D"/>
    <w:rsid w:val="00E52671"/>
    <w:rsid w:val="00E5296C"/>
    <w:rsid w:val="00E543F6"/>
    <w:rsid w:val="00E5656F"/>
    <w:rsid w:val="00E575B2"/>
    <w:rsid w:val="00E61D4A"/>
    <w:rsid w:val="00E633E4"/>
    <w:rsid w:val="00E641A9"/>
    <w:rsid w:val="00E6433F"/>
    <w:rsid w:val="00E645BC"/>
    <w:rsid w:val="00E64BE6"/>
    <w:rsid w:val="00E65DE9"/>
    <w:rsid w:val="00E666E5"/>
    <w:rsid w:val="00E66DAD"/>
    <w:rsid w:val="00E7035C"/>
    <w:rsid w:val="00E70427"/>
    <w:rsid w:val="00E729F1"/>
    <w:rsid w:val="00E7309D"/>
    <w:rsid w:val="00E77E57"/>
    <w:rsid w:val="00E802C5"/>
    <w:rsid w:val="00E80395"/>
    <w:rsid w:val="00E8442D"/>
    <w:rsid w:val="00E8478B"/>
    <w:rsid w:val="00E867AF"/>
    <w:rsid w:val="00E86932"/>
    <w:rsid w:val="00E900B3"/>
    <w:rsid w:val="00E90351"/>
    <w:rsid w:val="00E9053D"/>
    <w:rsid w:val="00E92143"/>
    <w:rsid w:val="00E928F6"/>
    <w:rsid w:val="00E940DE"/>
    <w:rsid w:val="00E94781"/>
    <w:rsid w:val="00E94908"/>
    <w:rsid w:val="00E9629A"/>
    <w:rsid w:val="00E96D99"/>
    <w:rsid w:val="00E97143"/>
    <w:rsid w:val="00E97779"/>
    <w:rsid w:val="00E97EBF"/>
    <w:rsid w:val="00EA0F4F"/>
    <w:rsid w:val="00EA14FF"/>
    <w:rsid w:val="00EA1F7A"/>
    <w:rsid w:val="00EB00DB"/>
    <w:rsid w:val="00EB015F"/>
    <w:rsid w:val="00EB0DA6"/>
    <w:rsid w:val="00EB21DB"/>
    <w:rsid w:val="00EB26FB"/>
    <w:rsid w:val="00EB2962"/>
    <w:rsid w:val="00EB2A88"/>
    <w:rsid w:val="00EB3118"/>
    <w:rsid w:val="00EB32E3"/>
    <w:rsid w:val="00EB372D"/>
    <w:rsid w:val="00EB44F4"/>
    <w:rsid w:val="00EB6C97"/>
    <w:rsid w:val="00EB6F50"/>
    <w:rsid w:val="00EB76C9"/>
    <w:rsid w:val="00EC0B84"/>
    <w:rsid w:val="00EC1248"/>
    <w:rsid w:val="00EC185B"/>
    <w:rsid w:val="00EC1F47"/>
    <w:rsid w:val="00EC3471"/>
    <w:rsid w:val="00EC369D"/>
    <w:rsid w:val="00EC3909"/>
    <w:rsid w:val="00EC4FFC"/>
    <w:rsid w:val="00EC53A8"/>
    <w:rsid w:val="00EC5C47"/>
    <w:rsid w:val="00EC5E8B"/>
    <w:rsid w:val="00EC666B"/>
    <w:rsid w:val="00EC762F"/>
    <w:rsid w:val="00ED10E8"/>
    <w:rsid w:val="00ED125E"/>
    <w:rsid w:val="00ED2B9A"/>
    <w:rsid w:val="00ED2DEB"/>
    <w:rsid w:val="00ED3482"/>
    <w:rsid w:val="00ED3A84"/>
    <w:rsid w:val="00ED410E"/>
    <w:rsid w:val="00ED469F"/>
    <w:rsid w:val="00ED4936"/>
    <w:rsid w:val="00ED5CF4"/>
    <w:rsid w:val="00ED6576"/>
    <w:rsid w:val="00ED688D"/>
    <w:rsid w:val="00ED6965"/>
    <w:rsid w:val="00ED69E9"/>
    <w:rsid w:val="00ED774A"/>
    <w:rsid w:val="00ED7ACC"/>
    <w:rsid w:val="00ED7E7A"/>
    <w:rsid w:val="00EE0A4D"/>
    <w:rsid w:val="00EE23D3"/>
    <w:rsid w:val="00EE2D2D"/>
    <w:rsid w:val="00EE34DC"/>
    <w:rsid w:val="00EE3AFC"/>
    <w:rsid w:val="00EE43B4"/>
    <w:rsid w:val="00EE4838"/>
    <w:rsid w:val="00EE5274"/>
    <w:rsid w:val="00EE7E7F"/>
    <w:rsid w:val="00EF136C"/>
    <w:rsid w:val="00EF1E3A"/>
    <w:rsid w:val="00EF21BB"/>
    <w:rsid w:val="00EF24FC"/>
    <w:rsid w:val="00EF2653"/>
    <w:rsid w:val="00EF2EAD"/>
    <w:rsid w:val="00EF4559"/>
    <w:rsid w:val="00EF6A02"/>
    <w:rsid w:val="00EF6FB4"/>
    <w:rsid w:val="00EF7F91"/>
    <w:rsid w:val="00F01B5D"/>
    <w:rsid w:val="00F021E8"/>
    <w:rsid w:val="00F03CD5"/>
    <w:rsid w:val="00F0445B"/>
    <w:rsid w:val="00F04718"/>
    <w:rsid w:val="00F0471D"/>
    <w:rsid w:val="00F050E0"/>
    <w:rsid w:val="00F0513F"/>
    <w:rsid w:val="00F051ED"/>
    <w:rsid w:val="00F05B85"/>
    <w:rsid w:val="00F06F4B"/>
    <w:rsid w:val="00F075DC"/>
    <w:rsid w:val="00F1128D"/>
    <w:rsid w:val="00F11F7F"/>
    <w:rsid w:val="00F1387C"/>
    <w:rsid w:val="00F13F0D"/>
    <w:rsid w:val="00F149FB"/>
    <w:rsid w:val="00F14AB1"/>
    <w:rsid w:val="00F15B20"/>
    <w:rsid w:val="00F15CA8"/>
    <w:rsid w:val="00F15E49"/>
    <w:rsid w:val="00F1698A"/>
    <w:rsid w:val="00F21C16"/>
    <w:rsid w:val="00F220AF"/>
    <w:rsid w:val="00F231B3"/>
    <w:rsid w:val="00F26B19"/>
    <w:rsid w:val="00F27247"/>
    <w:rsid w:val="00F303D9"/>
    <w:rsid w:val="00F30EC4"/>
    <w:rsid w:val="00F317CB"/>
    <w:rsid w:val="00F31E93"/>
    <w:rsid w:val="00F3252E"/>
    <w:rsid w:val="00F32CB7"/>
    <w:rsid w:val="00F330F4"/>
    <w:rsid w:val="00F33233"/>
    <w:rsid w:val="00F34F0F"/>
    <w:rsid w:val="00F37F0D"/>
    <w:rsid w:val="00F37FBB"/>
    <w:rsid w:val="00F4043B"/>
    <w:rsid w:val="00F4047C"/>
    <w:rsid w:val="00F409A0"/>
    <w:rsid w:val="00F42A8F"/>
    <w:rsid w:val="00F42B8F"/>
    <w:rsid w:val="00F42B92"/>
    <w:rsid w:val="00F442B2"/>
    <w:rsid w:val="00F445BA"/>
    <w:rsid w:val="00F44987"/>
    <w:rsid w:val="00F449B6"/>
    <w:rsid w:val="00F464D9"/>
    <w:rsid w:val="00F472A5"/>
    <w:rsid w:val="00F51330"/>
    <w:rsid w:val="00F51893"/>
    <w:rsid w:val="00F535EE"/>
    <w:rsid w:val="00F53968"/>
    <w:rsid w:val="00F53BBC"/>
    <w:rsid w:val="00F56F1B"/>
    <w:rsid w:val="00F56F94"/>
    <w:rsid w:val="00F61163"/>
    <w:rsid w:val="00F618D8"/>
    <w:rsid w:val="00F637B4"/>
    <w:rsid w:val="00F63E1E"/>
    <w:rsid w:val="00F6412D"/>
    <w:rsid w:val="00F64AEE"/>
    <w:rsid w:val="00F65C7B"/>
    <w:rsid w:val="00F65F9D"/>
    <w:rsid w:val="00F678F3"/>
    <w:rsid w:val="00F67FEF"/>
    <w:rsid w:val="00F70877"/>
    <w:rsid w:val="00F720D6"/>
    <w:rsid w:val="00F72736"/>
    <w:rsid w:val="00F72D1A"/>
    <w:rsid w:val="00F754DE"/>
    <w:rsid w:val="00F76BE8"/>
    <w:rsid w:val="00F80246"/>
    <w:rsid w:val="00F81409"/>
    <w:rsid w:val="00F814E4"/>
    <w:rsid w:val="00F82392"/>
    <w:rsid w:val="00F827E7"/>
    <w:rsid w:val="00F82933"/>
    <w:rsid w:val="00F8378F"/>
    <w:rsid w:val="00F84B39"/>
    <w:rsid w:val="00F90774"/>
    <w:rsid w:val="00F908B9"/>
    <w:rsid w:val="00F915CA"/>
    <w:rsid w:val="00F917BE"/>
    <w:rsid w:val="00F92E85"/>
    <w:rsid w:val="00F95870"/>
    <w:rsid w:val="00F964DA"/>
    <w:rsid w:val="00F966A9"/>
    <w:rsid w:val="00F969AF"/>
    <w:rsid w:val="00F97576"/>
    <w:rsid w:val="00FA0D8A"/>
    <w:rsid w:val="00FA159B"/>
    <w:rsid w:val="00FA2B32"/>
    <w:rsid w:val="00FA2C25"/>
    <w:rsid w:val="00FA2DEB"/>
    <w:rsid w:val="00FA3DE4"/>
    <w:rsid w:val="00FA4634"/>
    <w:rsid w:val="00FA647B"/>
    <w:rsid w:val="00FA6595"/>
    <w:rsid w:val="00FB020B"/>
    <w:rsid w:val="00FB02B8"/>
    <w:rsid w:val="00FB109B"/>
    <w:rsid w:val="00FB4D4E"/>
    <w:rsid w:val="00FB5D8F"/>
    <w:rsid w:val="00FB6425"/>
    <w:rsid w:val="00FB68AB"/>
    <w:rsid w:val="00FB6FB3"/>
    <w:rsid w:val="00FB7046"/>
    <w:rsid w:val="00FB7A9D"/>
    <w:rsid w:val="00FC3412"/>
    <w:rsid w:val="00FC4A94"/>
    <w:rsid w:val="00FC4E6F"/>
    <w:rsid w:val="00FC54A5"/>
    <w:rsid w:val="00FC5B07"/>
    <w:rsid w:val="00FC7370"/>
    <w:rsid w:val="00FC7D84"/>
    <w:rsid w:val="00FD1CD3"/>
    <w:rsid w:val="00FD2358"/>
    <w:rsid w:val="00FD40B3"/>
    <w:rsid w:val="00FD61A4"/>
    <w:rsid w:val="00FE2563"/>
    <w:rsid w:val="00FE2786"/>
    <w:rsid w:val="00FE5C36"/>
    <w:rsid w:val="00FE6CDF"/>
    <w:rsid w:val="00FE6D11"/>
    <w:rsid w:val="00FE71F3"/>
    <w:rsid w:val="00FE78A9"/>
    <w:rsid w:val="00FE7A88"/>
    <w:rsid w:val="00FF14D3"/>
    <w:rsid w:val="00FF19F7"/>
    <w:rsid w:val="00FF272B"/>
    <w:rsid w:val="00FF2C57"/>
    <w:rsid w:val="00FF2E0A"/>
    <w:rsid w:val="00FF3A44"/>
    <w:rsid w:val="00FF3E4C"/>
    <w:rsid w:val="00FF5C19"/>
    <w:rsid w:val="00FF6A2D"/>
    <w:rsid w:val="00FF774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96"/>
  <w15:docId w15:val="{8AF7B924-C9BD-4495-B896-2DEB1B46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E98"/>
    <w:pPr>
      <w:autoSpaceDE w:val="0"/>
      <w:autoSpaceDN w:val="0"/>
      <w:adjustRightInd w:val="0"/>
      <w:spacing w:before="240" w:after="120" w:line="240" w:lineRule="atLeast"/>
    </w:pPr>
    <w:rPr>
      <w:rFonts w:ascii="Verdana" w:hAnsi="Verdana" w:cs="Times New Roman"/>
      <w:sz w:val="28"/>
      <w:szCs w:val="24"/>
    </w:rPr>
  </w:style>
  <w:style w:type="paragraph" w:styleId="berschrift1">
    <w:name w:val="heading 1"/>
    <w:basedOn w:val="Standard"/>
    <w:next w:val="Standard"/>
    <w:link w:val="berschrift1Zchn"/>
    <w:uiPriority w:val="99"/>
    <w:qFormat/>
    <w:rsid w:val="00351D7A"/>
    <w:pPr>
      <w:keepNext/>
      <w:tabs>
        <w:tab w:val="left" w:pos="567"/>
      </w:tabs>
      <w:spacing w:before="640" w:after="480"/>
      <w:ind w:left="1134" w:hanging="1134"/>
      <w:outlineLvl w:val="0"/>
    </w:pPr>
    <w:rPr>
      <w:b/>
      <w:bCs/>
      <w:sz w:val="44"/>
      <w:szCs w:val="40"/>
    </w:rPr>
  </w:style>
  <w:style w:type="paragraph" w:styleId="berschrift2">
    <w:name w:val="heading 2"/>
    <w:basedOn w:val="Standard"/>
    <w:next w:val="Standard"/>
    <w:link w:val="berschrift2Zchn"/>
    <w:uiPriority w:val="99"/>
    <w:qFormat/>
    <w:rsid w:val="00586B04"/>
    <w:pPr>
      <w:keepNext/>
      <w:tabs>
        <w:tab w:val="left" w:pos="851"/>
      </w:tabs>
      <w:spacing w:before="640" w:after="400"/>
      <w:ind w:left="851" w:hanging="851"/>
      <w:outlineLvl w:val="1"/>
    </w:pPr>
    <w:rPr>
      <w:b/>
      <w:bCs/>
      <w:sz w:val="36"/>
      <w:szCs w:val="36"/>
    </w:rPr>
  </w:style>
  <w:style w:type="paragraph" w:styleId="berschrift3">
    <w:name w:val="heading 3"/>
    <w:basedOn w:val="Standard"/>
    <w:next w:val="Standard"/>
    <w:link w:val="berschrift3Zchn"/>
    <w:uiPriority w:val="99"/>
    <w:qFormat/>
    <w:rsid w:val="00186E47"/>
    <w:pPr>
      <w:keepNext/>
      <w:tabs>
        <w:tab w:val="left" w:pos="1134"/>
      </w:tabs>
      <w:spacing w:before="480" w:after="360"/>
      <w:ind w:left="1134" w:hanging="1134"/>
      <w:outlineLvl w:val="2"/>
    </w:pPr>
    <w:rPr>
      <w:b/>
      <w:bCs/>
      <w:sz w:val="32"/>
      <w:szCs w:val="32"/>
    </w:rPr>
  </w:style>
  <w:style w:type="paragraph" w:styleId="berschrift4">
    <w:name w:val="heading 4"/>
    <w:basedOn w:val="Standard"/>
    <w:next w:val="Standard"/>
    <w:link w:val="berschrift4Zchn"/>
    <w:uiPriority w:val="99"/>
    <w:qFormat/>
    <w:rsid w:val="00A53874"/>
    <w:pPr>
      <w:keepNext/>
      <w:keepLines/>
      <w:tabs>
        <w:tab w:val="left" w:pos="1418"/>
      </w:tabs>
      <w:spacing w:before="360"/>
      <w:ind w:left="1418" w:hanging="1418"/>
      <w:outlineLvl w:val="3"/>
    </w:pPr>
    <w:rPr>
      <w:b/>
      <w:bCs/>
      <w:sz w:val="30"/>
      <w:szCs w:val="32"/>
    </w:rPr>
  </w:style>
  <w:style w:type="paragraph" w:styleId="berschrift5">
    <w:name w:val="heading 5"/>
    <w:basedOn w:val="Standard"/>
    <w:next w:val="Standard"/>
    <w:link w:val="berschrift5Zchn"/>
    <w:uiPriority w:val="99"/>
    <w:qFormat/>
    <w:rsid w:val="006E6961"/>
    <w:pPr>
      <w:keepNext/>
      <w:spacing w:before="360" w:after="60"/>
      <w:outlineLvl w:val="4"/>
    </w:pPr>
    <w:rPr>
      <w:b/>
      <w:bCs/>
      <w:sz w:val="32"/>
      <w:szCs w:val="32"/>
    </w:rPr>
  </w:style>
  <w:style w:type="paragraph" w:styleId="berschrift6">
    <w:name w:val="heading 6"/>
    <w:basedOn w:val="Standard"/>
    <w:next w:val="Standard"/>
    <w:link w:val="berschrift6Zchn"/>
    <w:uiPriority w:val="99"/>
    <w:qFormat/>
    <w:rsid w:val="002968D3"/>
    <w:pPr>
      <w:keepNext/>
      <w:outlineLvl w:val="5"/>
    </w:pPr>
    <w:rPr>
      <w:b/>
      <w:bCs/>
      <w:szCs w:val="32"/>
    </w:rPr>
  </w:style>
  <w:style w:type="paragraph" w:styleId="berschrift7">
    <w:name w:val="heading 7"/>
    <w:basedOn w:val="Standard"/>
    <w:next w:val="Standard"/>
    <w:link w:val="berschrift7Zchn"/>
    <w:uiPriority w:val="99"/>
    <w:qFormat/>
    <w:pPr>
      <w:keepNext/>
      <w:spacing w:after="60"/>
      <w:outlineLvl w:val="6"/>
    </w:pPr>
    <w:rPr>
      <w:b/>
      <w:bCs/>
    </w:rPr>
  </w:style>
  <w:style w:type="paragraph" w:styleId="berschrift8">
    <w:name w:val="heading 8"/>
    <w:basedOn w:val="Standard"/>
    <w:next w:val="Standard"/>
    <w:link w:val="berschrift8Zchn"/>
    <w:uiPriority w:val="99"/>
    <w:qFormat/>
    <w:pPr>
      <w:keepNext/>
      <w:spacing w:after="60"/>
      <w:outlineLvl w:val="7"/>
    </w:pPr>
    <w:rPr>
      <w:b/>
      <w:bCs/>
    </w:rPr>
  </w:style>
  <w:style w:type="paragraph" w:styleId="berschrift9">
    <w:name w:val="heading 9"/>
    <w:basedOn w:val="Standard"/>
    <w:next w:val="Standard"/>
    <w:link w:val="berschrift9Zchn"/>
    <w:uiPriority w:val="99"/>
    <w:qFormat/>
    <w:pPr>
      <w:keepNext/>
      <w:spacing w:after="60"/>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51D7A"/>
    <w:rPr>
      <w:rFonts w:ascii="Verdana" w:hAnsi="Verdana" w:cs="Verdana"/>
      <w:b/>
      <w:bCs/>
      <w:sz w:val="44"/>
      <w:szCs w:val="40"/>
    </w:rPr>
  </w:style>
  <w:style w:type="character" w:customStyle="1" w:styleId="berschrift2Zchn">
    <w:name w:val="Überschrift 2 Zchn"/>
    <w:basedOn w:val="Absatz-Standardschriftart"/>
    <w:link w:val="berschrift2"/>
    <w:uiPriority w:val="99"/>
    <w:locked/>
    <w:rsid w:val="00586B04"/>
    <w:rPr>
      <w:rFonts w:ascii="Verdana" w:hAnsi="Verdana" w:cs="Verdana"/>
      <w:b/>
      <w:bCs/>
      <w:sz w:val="36"/>
      <w:szCs w:val="36"/>
    </w:rPr>
  </w:style>
  <w:style w:type="character" w:customStyle="1" w:styleId="berschrift3Zchn">
    <w:name w:val="Überschrift 3 Zchn"/>
    <w:basedOn w:val="Absatz-Standardschriftart"/>
    <w:link w:val="berschrift3"/>
    <w:uiPriority w:val="99"/>
    <w:locked/>
    <w:rsid w:val="00186E47"/>
    <w:rPr>
      <w:rFonts w:ascii="Verdana" w:hAnsi="Verdana" w:cs="Verdana"/>
      <w:b/>
      <w:bCs/>
      <w:sz w:val="32"/>
      <w:szCs w:val="32"/>
    </w:rPr>
  </w:style>
  <w:style w:type="character" w:customStyle="1" w:styleId="berschrift4Zchn">
    <w:name w:val="Überschrift 4 Zchn"/>
    <w:basedOn w:val="Absatz-Standardschriftart"/>
    <w:link w:val="berschrift4"/>
    <w:uiPriority w:val="99"/>
    <w:locked/>
    <w:rsid w:val="00A53874"/>
    <w:rPr>
      <w:rFonts w:ascii="Verdana" w:hAnsi="Verdana" w:cs="Verdana"/>
      <w:b/>
      <w:bCs/>
      <w:sz w:val="30"/>
      <w:szCs w:val="32"/>
    </w:rPr>
  </w:style>
  <w:style w:type="character" w:customStyle="1" w:styleId="berschrift5Zchn">
    <w:name w:val="Überschrift 5 Zchn"/>
    <w:basedOn w:val="Absatz-Standardschriftart"/>
    <w:link w:val="berschrift5"/>
    <w:uiPriority w:val="99"/>
    <w:locked/>
    <w:rsid w:val="006E6961"/>
    <w:rPr>
      <w:rFonts w:ascii="Verdana" w:hAnsi="Verdana" w:cs="Verdana"/>
      <w:b/>
      <w:bCs/>
      <w:sz w:val="32"/>
      <w:szCs w:val="32"/>
    </w:rPr>
  </w:style>
  <w:style w:type="character" w:customStyle="1" w:styleId="berschrift6Zchn">
    <w:name w:val="Überschrift 6 Zchn"/>
    <w:basedOn w:val="Absatz-Standardschriftart"/>
    <w:link w:val="berschrift6"/>
    <w:uiPriority w:val="99"/>
    <w:locked/>
    <w:rsid w:val="002968D3"/>
    <w:rPr>
      <w:rFonts w:ascii="Verdana" w:hAnsi="Verdana" w:cs="Verdana"/>
      <w:b/>
      <w:bCs/>
      <w:sz w:val="28"/>
      <w:szCs w:val="32"/>
    </w:rPr>
  </w:style>
  <w:style w:type="character" w:customStyle="1" w:styleId="berschrift7Zchn">
    <w:name w:val="Überschrift 7 Zchn"/>
    <w:basedOn w:val="Absatz-Standardschriftart"/>
    <w:link w:val="berschrift7"/>
    <w:uiPriority w:val="99"/>
    <w:semiHidden/>
    <w:locked/>
    <w:rPr>
      <w:rFonts w:cs="Times New Roman"/>
      <w:sz w:val="24"/>
    </w:rPr>
  </w:style>
  <w:style w:type="character" w:customStyle="1" w:styleId="berschrift8Zchn">
    <w:name w:val="Überschrift 8 Zchn"/>
    <w:basedOn w:val="Absatz-Standardschriftart"/>
    <w:link w:val="berschrift8"/>
    <w:uiPriority w:val="99"/>
    <w:semiHidden/>
    <w:locked/>
    <w:rPr>
      <w:rFonts w:cs="Times New Roman"/>
      <w:i/>
      <w:sz w:val="24"/>
    </w:rPr>
  </w:style>
  <w:style w:type="character" w:customStyle="1" w:styleId="berschrift9Zchn">
    <w:name w:val="Überschrift 9 Zchn"/>
    <w:basedOn w:val="Absatz-Standardschriftart"/>
    <w:link w:val="berschrift9"/>
    <w:uiPriority w:val="99"/>
    <w:semiHidden/>
    <w:locked/>
    <w:rPr>
      <w:rFonts w:ascii="Cambria" w:hAnsi="Cambria" w:cs="Times New Roman"/>
    </w:rPr>
  </w:style>
  <w:style w:type="paragraph" w:styleId="Funotentext">
    <w:name w:val="footnote text"/>
    <w:basedOn w:val="Standard"/>
    <w:link w:val="FunotentextZchn"/>
    <w:uiPriority w:val="99"/>
    <w:rsid w:val="00217834"/>
    <w:pPr>
      <w:spacing w:before="0" w:after="0"/>
    </w:pPr>
    <w:rPr>
      <w:sz w:val="24"/>
    </w:rPr>
  </w:style>
  <w:style w:type="character" w:customStyle="1" w:styleId="FunotentextZchn">
    <w:name w:val="Fußnotentext Zchn"/>
    <w:basedOn w:val="Absatz-Standardschriftart"/>
    <w:link w:val="Funotentext"/>
    <w:uiPriority w:val="99"/>
    <w:locked/>
    <w:rsid w:val="00217834"/>
    <w:rPr>
      <w:rFonts w:ascii="Verdana" w:hAnsi="Verdana" w:cs="Verdana"/>
      <w:sz w:val="24"/>
      <w:szCs w:val="24"/>
    </w:rPr>
  </w:style>
  <w:style w:type="paragraph" w:customStyle="1" w:styleId="Marginalie">
    <w:name w:val="Marginalie"/>
    <w:uiPriority w:val="99"/>
    <w:pPr>
      <w:framePr w:w="2551" w:hSpace="384" w:vSpace="384" w:wrap="auto" w:vAnchor="text" w:hAnchor="page" w:x="8506" w:y="1"/>
      <w:widowControl w:val="0"/>
      <w:autoSpaceDE w:val="0"/>
      <w:autoSpaceDN w:val="0"/>
      <w:adjustRightInd w:val="0"/>
      <w:spacing w:before="60" w:after="0" w:line="240" w:lineRule="auto"/>
    </w:pPr>
    <w:rPr>
      <w:rFonts w:ascii="Verdana" w:hAnsi="Verdana" w:cs="Verdana"/>
      <w:sz w:val="28"/>
      <w:szCs w:val="28"/>
    </w:rPr>
  </w:style>
  <w:style w:type="character" w:styleId="Funotenzeichen">
    <w:name w:val="footnote reference"/>
    <w:basedOn w:val="Absatz-Standardschriftart"/>
    <w:uiPriority w:val="99"/>
    <w:rPr>
      <w:rFonts w:ascii="Verdana" w:hAnsi="Verdana" w:cs="Times New Roman"/>
      <w:sz w:val="24"/>
      <w:vertAlign w:val="superscript"/>
      <w:lang w:val="de-DE" w:eastAsia="x-none"/>
    </w:rPr>
  </w:style>
  <w:style w:type="paragraph" w:styleId="Fuzeile">
    <w:name w:val="footer"/>
    <w:basedOn w:val="Standard"/>
    <w:link w:val="FuzeileZchn"/>
    <w:uiPriority w:val="99"/>
    <w:pPr>
      <w:tabs>
        <w:tab w:val="center" w:pos="4536"/>
        <w:tab w:val="right" w:pos="9072"/>
      </w:tabs>
    </w:pPr>
    <w:rPr>
      <w:sz w:val="24"/>
    </w:rPr>
  </w:style>
  <w:style w:type="character" w:customStyle="1" w:styleId="FuzeileZchn">
    <w:name w:val="Fußzeile Zchn"/>
    <w:basedOn w:val="Absatz-Standardschriftart"/>
    <w:link w:val="Fuzeile"/>
    <w:uiPriority w:val="99"/>
    <w:locked/>
    <w:rPr>
      <w:rFonts w:ascii="Verdana" w:hAnsi="Verdana" w:cs="Times New Roman"/>
      <w:sz w:val="28"/>
    </w:rPr>
  </w:style>
  <w:style w:type="character" w:styleId="Seitenzahl">
    <w:name w:val="page number"/>
    <w:basedOn w:val="Absatz-Standardschriftart"/>
    <w:uiPriority w:val="99"/>
    <w:rPr>
      <w:rFonts w:cs="Times New Roman"/>
    </w:rPr>
  </w:style>
  <w:style w:type="paragraph" w:styleId="Inhaltsverzeichnisberschrift">
    <w:name w:val="TOC Heading"/>
    <w:basedOn w:val="berschrift1"/>
    <w:next w:val="Standard"/>
    <w:uiPriority w:val="99"/>
    <w:qFormat/>
    <w:rsid w:val="00D44EBB"/>
    <w:pPr>
      <w:keepLines/>
      <w:autoSpaceDE/>
      <w:autoSpaceDN/>
      <w:adjustRightInd/>
      <w:spacing w:before="480" w:after="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6E09A7"/>
    <w:pPr>
      <w:keepNext/>
      <w:tabs>
        <w:tab w:val="right" w:leader="dot" w:pos="9072"/>
      </w:tabs>
      <w:spacing w:before="520" w:after="100"/>
      <w:ind w:left="1134" w:right="851" w:hanging="1134"/>
    </w:pPr>
    <w:rPr>
      <w:b/>
      <w:noProof/>
    </w:rPr>
  </w:style>
  <w:style w:type="paragraph" w:styleId="Verzeichnis2">
    <w:name w:val="toc 2"/>
    <w:basedOn w:val="Standard"/>
    <w:next w:val="Standard"/>
    <w:autoRedefine/>
    <w:uiPriority w:val="39"/>
    <w:rsid w:val="006E09A7"/>
    <w:pPr>
      <w:tabs>
        <w:tab w:val="right" w:leader="dot" w:pos="9072"/>
      </w:tabs>
      <w:spacing w:before="220" w:after="100"/>
      <w:ind w:left="1134" w:right="1134" w:hanging="1134"/>
    </w:pPr>
  </w:style>
  <w:style w:type="paragraph" w:styleId="Verzeichnis3">
    <w:name w:val="toc 3"/>
    <w:basedOn w:val="Standard"/>
    <w:next w:val="Standard"/>
    <w:autoRedefine/>
    <w:uiPriority w:val="39"/>
    <w:rsid w:val="006E09A7"/>
    <w:pPr>
      <w:tabs>
        <w:tab w:val="right" w:leader="dot" w:pos="9072"/>
      </w:tabs>
      <w:spacing w:before="220" w:after="100"/>
      <w:ind w:left="1140" w:right="1134" w:hanging="1140"/>
    </w:pPr>
  </w:style>
  <w:style w:type="paragraph" w:styleId="Verzeichnis4">
    <w:name w:val="toc 4"/>
    <w:basedOn w:val="Standard"/>
    <w:next w:val="Standard"/>
    <w:autoRedefine/>
    <w:uiPriority w:val="39"/>
    <w:rsid w:val="00DA3010"/>
    <w:pPr>
      <w:tabs>
        <w:tab w:val="right" w:leader="dot" w:pos="9072"/>
      </w:tabs>
      <w:autoSpaceDE/>
      <w:autoSpaceDN/>
      <w:adjustRightInd/>
      <w:spacing w:before="220" w:after="100"/>
      <w:ind w:left="1134" w:right="851" w:hanging="1134"/>
    </w:pPr>
    <w:rPr>
      <w:noProof/>
    </w:rPr>
  </w:style>
  <w:style w:type="paragraph" w:styleId="Verzeichnis5">
    <w:name w:val="toc 5"/>
    <w:basedOn w:val="Standard"/>
    <w:next w:val="Standard"/>
    <w:autoRedefine/>
    <w:uiPriority w:val="39"/>
    <w:rsid w:val="00D44EBB"/>
    <w:pPr>
      <w:autoSpaceDE/>
      <w:autoSpaceDN/>
      <w:adjustRightInd/>
      <w:spacing w:after="100" w:line="276" w:lineRule="auto"/>
      <w:ind w:left="880"/>
    </w:pPr>
    <w:rPr>
      <w:rFonts w:ascii="Calibri" w:hAnsi="Calibri"/>
      <w:sz w:val="22"/>
      <w:szCs w:val="22"/>
    </w:rPr>
  </w:style>
  <w:style w:type="paragraph" w:styleId="Verzeichnis6">
    <w:name w:val="toc 6"/>
    <w:basedOn w:val="Standard"/>
    <w:next w:val="Standard"/>
    <w:autoRedefine/>
    <w:uiPriority w:val="39"/>
    <w:rsid w:val="00D44EBB"/>
    <w:pPr>
      <w:autoSpaceDE/>
      <w:autoSpaceDN/>
      <w:adjustRightInd/>
      <w:spacing w:after="100" w:line="276" w:lineRule="auto"/>
      <w:ind w:left="1100"/>
    </w:pPr>
    <w:rPr>
      <w:rFonts w:ascii="Calibri" w:hAnsi="Calibri"/>
      <w:sz w:val="22"/>
      <w:szCs w:val="22"/>
    </w:rPr>
  </w:style>
  <w:style w:type="paragraph" w:styleId="Verzeichnis7">
    <w:name w:val="toc 7"/>
    <w:basedOn w:val="Standard"/>
    <w:next w:val="Standard"/>
    <w:autoRedefine/>
    <w:uiPriority w:val="39"/>
    <w:rsid w:val="00D44EBB"/>
    <w:pPr>
      <w:autoSpaceDE/>
      <w:autoSpaceDN/>
      <w:adjustRightInd/>
      <w:spacing w:after="100" w:line="276" w:lineRule="auto"/>
      <w:ind w:left="1320"/>
    </w:pPr>
    <w:rPr>
      <w:rFonts w:ascii="Calibri" w:hAnsi="Calibri"/>
      <w:sz w:val="22"/>
      <w:szCs w:val="22"/>
    </w:rPr>
  </w:style>
  <w:style w:type="paragraph" w:styleId="Verzeichnis8">
    <w:name w:val="toc 8"/>
    <w:basedOn w:val="Standard"/>
    <w:next w:val="Standard"/>
    <w:autoRedefine/>
    <w:uiPriority w:val="39"/>
    <w:rsid w:val="00D44EBB"/>
    <w:pPr>
      <w:autoSpaceDE/>
      <w:autoSpaceDN/>
      <w:adjustRightInd/>
      <w:spacing w:after="100" w:line="276" w:lineRule="auto"/>
      <w:ind w:left="1540"/>
    </w:pPr>
    <w:rPr>
      <w:rFonts w:ascii="Calibri" w:hAnsi="Calibri"/>
      <w:sz w:val="22"/>
      <w:szCs w:val="22"/>
    </w:rPr>
  </w:style>
  <w:style w:type="paragraph" w:styleId="Verzeichnis9">
    <w:name w:val="toc 9"/>
    <w:basedOn w:val="Standard"/>
    <w:next w:val="Standard"/>
    <w:autoRedefine/>
    <w:uiPriority w:val="39"/>
    <w:rsid w:val="00D44EBB"/>
    <w:pPr>
      <w:autoSpaceDE/>
      <w:autoSpaceDN/>
      <w:adjustRightInd/>
      <w:spacing w:after="100" w:line="276" w:lineRule="auto"/>
      <w:ind w:left="1760"/>
    </w:pPr>
    <w:rPr>
      <w:rFonts w:ascii="Calibri" w:hAnsi="Calibri"/>
      <w:sz w:val="22"/>
      <w:szCs w:val="22"/>
    </w:rPr>
  </w:style>
  <w:style w:type="paragraph" w:styleId="Kopfzeile">
    <w:name w:val="header"/>
    <w:basedOn w:val="Standard"/>
    <w:link w:val="KopfzeileZchn"/>
    <w:uiPriority w:val="99"/>
    <w:rsid w:val="00DD1B90"/>
    <w:pPr>
      <w:tabs>
        <w:tab w:val="center" w:pos="4536"/>
        <w:tab w:val="right" w:pos="9072"/>
      </w:tabs>
    </w:pPr>
  </w:style>
  <w:style w:type="character" w:customStyle="1" w:styleId="KopfzeileZchn">
    <w:name w:val="Kopfzeile Zchn"/>
    <w:basedOn w:val="Absatz-Standardschriftart"/>
    <w:link w:val="Kopfzeile"/>
    <w:uiPriority w:val="99"/>
    <w:locked/>
    <w:rsid w:val="00DD1B90"/>
    <w:rPr>
      <w:rFonts w:ascii="Verdana" w:hAnsi="Verdana" w:cs="Verdana"/>
      <w:sz w:val="28"/>
      <w:szCs w:val="28"/>
    </w:rPr>
  </w:style>
  <w:style w:type="character" w:styleId="BesuchterLink">
    <w:name w:val="FollowedHyperlink"/>
    <w:basedOn w:val="Absatz-Standardschriftart"/>
    <w:uiPriority w:val="99"/>
    <w:semiHidden/>
    <w:rsid w:val="005F17F0"/>
    <w:rPr>
      <w:rFonts w:cs="Times New Roman"/>
      <w:color w:val="800080"/>
      <w:u w:val="single"/>
    </w:rPr>
  </w:style>
  <w:style w:type="paragraph" w:styleId="Sprechblasentext">
    <w:name w:val="Balloon Text"/>
    <w:basedOn w:val="Standard"/>
    <w:link w:val="SprechblasentextZchn"/>
    <w:uiPriority w:val="99"/>
    <w:semiHidden/>
    <w:unhideWhenUsed/>
    <w:locked/>
    <w:rsid w:val="00A97C5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97C5E"/>
    <w:rPr>
      <w:rFonts w:ascii="Tahoma" w:hAnsi="Tahoma" w:cs="Tahoma"/>
      <w:sz w:val="16"/>
      <w:szCs w:val="16"/>
      <w:lang w:val="de-DE" w:eastAsia="de-DE"/>
    </w:rPr>
  </w:style>
  <w:style w:type="paragraph" w:styleId="Listenabsatz">
    <w:name w:val="List Paragraph"/>
    <w:basedOn w:val="Standard"/>
    <w:uiPriority w:val="34"/>
    <w:qFormat/>
    <w:rsid w:val="00CF73CC"/>
    <w:pPr>
      <w:ind w:left="567" w:hanging="567"/>
      <w:contextualSpacing/>
    </w:pPr>
  </w:style>
  <w:style w:type="table" w:styleId="Tabellenraster">
    <w:name w:val="Table Grid"/>
    <w:basedOn w:val="NormaleTabelle"/>
    <w:uiPriority w:val="59"/>
    <w:rsid w:val="006502CA"/>
    <w:pPr>
      <w:spacing w:before="240" w:after="240" w:line="240" w:lineRule="auto"/>
    </w:pPr>
    <w:tblPr/>
  </w:style>
  <w:style w:type="numbering" w:customStyle="1" w:styleId="Formatvorlage1">
    <w:name w:val="Formatvorlage1"/>
    <w:pPr>
      <w:numPr>
        <w:numId w:val="2"/>
      </w:numPr>
    </w:pPr>
  </w:style>
  <w:style w:type="character" w:customStyle="1" w:styleId="BrailleDinItaCode">
    <w:name w:val="BrailleDinItaCode"/>
    <w:basedOn w:val="Absatz-Standardschriftart"/>
    <w:uiPriority w:val="1"/>
    <w:qFormat/>
    <w:rsid w:val="00A169FF"/>
    <w:rPr>
      <w:rFonts w:ascii="BrailleDinItaDot" w:hAnsi="BrailleDinItaDot" w:cs="Segoe UI Symbol"/>
      <w:sz w:val="48"/>
      <w:szCs w:val="48"/>
      <w:lang w:val="en-US"/>
    </w:rPr>
  </w:style>
  <w:style w:type="character" w:styleId="Platzhaltertext">
    <w:name w:val="Placeholder Text"/>
    <w:basedOn w:val="Absatz-Standardschriftart"/>
    <w:uiPriority w:val="99"/>
    <w:semiHidden/>
    <w:rsid w:val="00A66552"/>
    <w:rPr>
      <w:color w:val="808080"/>
    </w:rPr>
  </w:style>
  <w:style w:type="paragraph" w:styleId="Titel">
    <w:name w:val="Title"/>
    <w:basedOn w:val="Standard"/>
    <w:next w:val="Standard"/>
    <w:link w:val="TitelZchn"/>
    <w:qFormat/>
    <w:rsid w:val="0001253A"/>
    <w:pPr>
      <w:spacing w:before="1440" w:after="1440"/>
      <w:contextualSpacing/>
      <w:jc w:val="center"/>
    </w:pPr>
    <w:rPr>
      <w:rFonts w:eastAsiaTheme="majorEastAsia" w:cstheme="majorBidi"/>
      <w:b/>
      <w:spacing w:val="5"/>
      <w:kern w:val="28"/>
      <w:sz w:val="48"/>
      <w:szCs w:val="52"/>
    </w:rPr>
  </w:style>
  <w:style w:type="character" w:customStyle="1" w:styleId="TitelZchn">
    <w:name w:val="Titel Zchn"/>
    <w:basedOn w:val="Absatz-Standardschriftart"/>
    <w:link w:val="Titel"/>
    <w:rsid w:val="0001253A"/>
    <w:rPr>
      <w:rFonts w:ascii="Verdana" w:eastAsiaTheme="majorEastAsia" w:hAnsi="Verdana" w:cstheme="majorBidi"/>
      <w:b/>
      <w:spacing w:val="5"/>
      <w:kern w:val="28"/>
      <w:sz w:val="48"/>
      <w:szCs w:val="52"/>
    </w:rPr>
  </w:style>
  <w:style w:type="paragraph" w:customStyle="1" w:styleId="ZentriertTK">
    <w:name w:val="Zentriert_TK"/>
    <w:basedOn w:val="Standard"/>
    <w:qFormat/>
    <w:rsid w:val="0001253A"/>
    <w:pPr>
      <w:jc w:val="center"/>
    </w:pPr>
  </w:style>
  <w:style w:type="paragraph" w:styleId="Untertitel">
    <w:name w:val="Subtitle"/>
    <w:basedOn w:val="Standard"/>
    <w:next w:val="Standard"/>
    <w:link w:val="UntertitelZchn"/>
    <w:qFormat/>
    <w:rsid w:val="00070225"/>
    <w:pPr>
      <w:numPr>
        <w:ilvl w:val="1"/>
      </w:numPr>
      <w:spacing w:before="960" w:after="1440" w:line="288" w:lineRule="auto"/>
      <w:jc w:val="center"/>
    </w:pPr>
    <w:rPr>
      <w:rFonts w:eastAsiaTheme="majorEastAsia" w:cstheme="majorBidi"/>
      <w:b/>
      <w:iCs/>
      <w:sz w:val="48"/>
    </w:rPr>
  </w:style>
  <w:style w:type="character" w:customStyle="1" w:styleId="UntertitelZchn">
    <w:name w:val="Untertitel Zchn"/>
    <w:basedOn w:val="Absatz-Standardschriftart"/>
    <w:link w:val="Untertitel"/>
    <w:rsid w:val="00070225"/>
    <w:rPr>
      <w:rFonts w:ascii="Verdana" w:eastAsiaTheme="majorEastAsia" w:hAnsi="Verdana" w:cstheme="majorBidi"/>
      <w:b/>
      <w:iCs/>
      <w:sz w:val="48"/>
      <w:szCs w:val="24"/>
    </w:rPr>
  </w:style>
  <w:style w:type="character" w:styleId="Hervorhebung">
    <w:name w:val="Emphasis"/>
    <w:basedOn w:val="Absatz-Standardschriftart"/>
    <w:qFormat/>
    <w:rsid w:val="0001253A"/>
    <w:rPr>
      <w:rFonts w:ascii="Verdana" w:hAnsi="Verdana"/>
      <w:b/>
      <w:i w:val="0"/>
      <w:iCs/>
      <w:sz w:val="28"/>
    </w:rPr>
  </w:style>
  <w:style w:type="paragraph" w:styleId="Liste">
    <w:name w:val="List"/>
    <w:basedOn w:val="Standard"/>
    <w:link w:val="ListeZchn"/>
    <w:uiPriority w:val="99"/>
    <w:unhideWhenUsed/>
    <w:locked/>
    <w:rsid w:val="00E42794"/>
    <w:pPr>
      <w:tabs>
        <w:tab w:val="left" w:pos="567"/>
      </w:tabs>
      <w:spacing w:before="120"/>
      <w:ind w:left="567" w:hanging="567"/>
    </w:pPr>
  </w:style>
  <w:style w:type="paragraph" w:styleId="Listenfortsetzung">
    <w:name w:val="List Continue"/>
    <w:basedOn w:val="Standard"/>
    <w:link w:val="ListenfortsetzungZchn"/>
    <w:uiPriority w:val="99"/>
    <w:unhideWhenUsed/>
    <w:locked/>
    <w:rsid w:val="00E42794"/>
    <w:pPr>
      <w:tabs>
        <w:tab w:val="left" w:pos="567"/>
      </w:tabs>
      <w:ind w:left="567"/>
    </w:pPr>
  </w:style>
  <w:style w:type="character" w:customStyle="1" w:styleId="Schwarzschrift">
    <w:name w:val="Schwarzschrift"/>
    <w:basedOn w:val="Absatz-Standardschriftart"/>
    <w:uiPriority w:val="1"/>
    <w:qFormat/>
    <w:rsid w:val="00E900B3"/>
  </w:style>
  <w:style w:type="paragraph" w:customStyle="1" w:styleId="Beispielliste">
    <w:name w:val="Beispielliste"/>
    <w:basedOn w:val="Standard"/>
    <w:qFormat/>
    <w:rsid w:val="00AE6B48"/>
    <w:pPr>
      <w:tabs>
        <w:tab w:val="left" w:pos="3686"/>
      </w:tabs>
      <w:spacing w:before="120" w:after="60" w:line="240" w:lineRule="auto"/>
      <w:ind w:right="5954"/>
    </w:pPr>
  </w:style>
  <w:style w:type="paragraph" w:styleId="Listenfortsetzung2">
    <w:name w:val="List Continue 2"/>
    <w:basedOn w:val="Standard"/>
    <w:uiPriority w:val="99"/>
    <w:unhideWhenUsed/>
    <w:locked/>
    <w:rsid w:val="00503104"/>
    <w:pPr>
      <w:spacing w:before="120"/>
      <w:ind w:left="1134"/>
    </w:pPr>
  </w:style>
  <w:style w:type="character" w:customStyle="1" w:styleId="Beispiele">
    <w:name w:val="Beispiele"/>
    <w:basedOn w:val="Absatz-Standardschriftart"/>
    <w:uiPriority w:val="1"/>
    <w:qFormat/>
    <w:rsid w:val="007C4B66"/>
    <w:rPr>
      <w:rFonts w:ascii="Verdana" w:hAnsi="Verdana"/>
      <w:b/>
      <w:sz w:val="28"/>
    </w:rPr>
  </w:style>
  <w:style w:type="character" w:customStyle="1" w:styleId="Brailleschrift">
    <w:name w:val="Brailleschrift"/>
    <w:basedOn w:val="Absatz-Standardschriftart"/>
    <w:uiPriority w:val="1"/>
    <w:qFormat/>
    <w:rsid w:val="00BC2067"/>
    <w:rPr>
      <w:rFonts w:ascii="Blista Braille Plus (ANSI)" w:hAnsi="Blista Braille Plus (ANSI)"/>
      <w:spacing w:val="-10"/>
      <w:sz w:val="36"/>
    </w:rPr>
  </w:style>
  <w:style w:type="paragraph" w:styleId="Liste2">
    <w:name w:val="List 2"/>
    <w:basedOn w:val="Standard"/>
    <w:uiPriority w:val="99"/>
    <w:unhideWhenUsed/>
    <w:locked/>
    <w:rsid w:val="0088087E"/>
    <w:pPr>
      <w:spacing w:before="120"/>
      <w:ind w:left="1134" w:hanging="567"/>
    </w:pPr>
  </w:style>
  <w:style w:type="paragraph" w:styleId="Liste3">
    <w:name w:val="List 3"/>
    <w:basedOn w:val="Standard"/>
    <w:uiPriority w:val="99"/>
    <w:unhideWhenUsed/>
    <w:locked/>
    <w:rsid w:val="00D20B12"/>
    <w:pPr>
      <w:ind w:left="1701" w:hanging="567"/>
      <w:contextualSpacing/>
    </w:pPr>
  </w:style>
  <w:style w:type="character" w:styleId="Kommentarzeichen">
    <w:name w:val="annotation reference"/>
    <w:basedOn w:val="Absatz-Standardschriftart"/>
    <w:uiPriority w:val="99"/>
    <w:semiHidden/>
    <w:unhideWhenUsed/>
    <w:locked/>
    <w:rsid w:val="00895F30"/>
    <w:rPr>
      <w:sz w:val="16"/>
      <w:szCs w:val="16"/>
    </w:rPr>
  </w:style>
  <w:style w:type="paragraph" w:styleId="Kommentartext">
    <w:name w:val="annotation text"/>
    <w:basedOn w:val="Standard"/>
    <w:link w:val="KommentartextZchn"/>
    <w:uiPriority w:val="99"/>
    <w:semiHidden/>
    <w:unhideWhenUsed/>
    <w:locked/>
    <w:rsid w:val="00895F30"/>
    <w:rPr>
      <w:sz w:val="20"/>
      <w:szCs w:val="20"/>
    </w:rPr>
  </w:style>
  <w:style w:type="character" w:customStyle="1" w:styleId="KommentartextZchn">
    <w:name w:val="Kommentartext Zchn"/>
    <w:basedOn w:val="Absatz-Standardschriftart"/>
    <w:link w:val="Kommentartext"/>
    <w:uiPriority w:val="99"/>
    <w:semiHidden/>
    <w:rsid w:val="00895F30"/>
    <w:rPr>
      <w:rFonts w:ascii="Verdana" w:hAnsi="Verdana" w:cs="Verdana"/>
      <w:sz w:val="20"/>
      <w:szCs w:val="20"/>
    </w:rPr>
  </w:style>
  <w:style w:type="paragraph" w:styleId="Kommentarthema">
    <w:name w:val="annotation subject"/>
    <w:basedOn w:val="Kommentartext"/>
    <w:next w:val="Kommentartext"/>
    <w:link w:val="KommentarthemaZchn"/>
    <w:uiPriority w:val="99"/>
    <w:semiHidden/>
    <w:unhideWhenUsed/>
    <w:locked/>
    <w:rsid w:val="00895F30"/>
    <w:rPr>
      <w:b/>
      <w:bCs/>
    </w:rPr>
  </w:style>
  <w:style w:type="character" w:customStyle="1" w:styleId="KommentarthemaZchn">
    <w:name w:val="Kommentarthema Zchn"/>
    <w:basedOn w:val="KommentartextZchn"/>
    <w:link w:val="Kommentarthema"/>
    <w:uiPriority w:val="99"/>
    <w:semiHidden/>
    <w:rsid w:val="00895F30"/>
    <w:rPr>
      <w:rFonts w:ascii="Verdana" w:hAnsi="Verdana" w:cs="Verdana"/>
      <w:b/>
      <w:bCs/>
      <w:sz w:val="20"/>
      <w:szCs w:val="20"/>
    </w:rPr>
  </w:style>
  <w:style w:type="character" w:styleId="Hyperlink">
    <w:name w:val="Hyperlink"/>
    <w:basedOn w:val="Absatz-Standardschriftart"/>
    <w:uiPriority w:val="99"/>
    <w:unhideWhenUsed/>
    <w:locked/>
    <w:rsid w:val="00F964DA"/>
    <w:rPr>
      <w:color w:val="0000FF" w:themeColor="hyperlink"/>
      <w:u w:val="single"/>
    </w:rPr>
  </w:style>
  <w:style w:type="paragraph" w:customStyle="1" w:styleId="Registerunterpunkt">
    <w:name w:val="Registerunterpunkt"/>
    <w:basedOn w:val="Standard"/>
    <w:link w:val="RegisterunterpunktZchn"/>
    <w:qFormat/>
    <w:rsid w:val="006B35C2"/>
    <w:pPr>
      <w:spacing w:before="60" w:after="60"/>
      <w:ind w:left="851" w:hanging="284"/>
    </w:pPr>
  </w:style>
  <w:style w:type="paragraph" w:customStyle="1" w:styleId="RegisterHauptpunkt">
    <w:name w:val="RegisterHauptpunkt"/>
    <w:basedOn w:val="Standard"/>
    <w:link w:val="RegisterHauptpunktZchn"/>
    <w:qFormat/>
    <w:rsid w:val="006B35C2"/>
    <w:pPr>
      <w:spacing w:before="60" w:after="60"/>
      <w:ind w:left="567" w:hanging="567"/>
    </w:pPr>
  </w:style>
  <w:style w:type="character" w:customStyle="1" w:styleId="RegisterunterpunktZchn">
    <w:name w:val="Registerunterpunkt Zchn"/>
    <w:basedOn w:val="Absatz-Standardschriftart"/>
    <w:link w:val="Registerunterpunkt"/>
    <w:rsid w:val="006B35C2"/>
    <w:rPr>
      <w:rFonts w:ascii="Verdana" w:hAnsi="Verdana" w:cs="Times New Roman"/>
      <w:sz w:val="28"/>
      <w:szCs w:val="24"/>
    </w:rPr>
  </w:style>
  <w:style w:type="character" w:customStyle="1" w:styleId="RegisterHauptpunktZchn">
    <w:name w:val="RegisterHauptpunkt Zchn"/>
    <w:basedOn w:val="Absatz-Standardschriftart"/>
    <w:link w:val="RegisterHauptpunkt"/>
    <w:rsid w:val="006B35C2"/>
    <w:rPr>
      <w:rFonts w:ascii="Verdana" w:hAnsi="Verdana" w:cs="Times New Roman"/>
      <w:sz w:val="28"/>
      <w:szCs w:val="24"/>
    </w:rPr>
  </w:style>
  <w:style w:type="paragraph" w:customStyle="1" w:styleId="Zeichenliste">
    <w:name w:val="Zeichenliste"/>
    <w:basedOn w:val="Standard"/>
    <w:link w:val="ZeichenlisteZchn"/>
    <w:qFormat/>
    <w:rsid w:val="00357D26"/>
    <w:pPr>
      <w:tabs>
        <w:tab w:val="left" w:pos="1701"/>
      </w:tabs>
      <w:spacing w:before="120" w:line="120" w:lineRule="atLeast"/>
      <w:ind w:left="567"/>
    </w:pPr>
  </w:style>
  <w:style w:type="paragraph" w:customStyle="1" w:styleId="BeispielSchwarzschrift">
    <w:name w:val="BeispielSchwarzschrift"/>
    <w:basedOn w:val="Listenfortsetzung"/>
    <w:link w:val="BeispielSchwarzschriftZchn"/>
    <w:qFormat/>
    <w:rsid w:val="005205ED"/>
  </w:style>
  <w:style w:type="character" w:customStyle="1" w:styleId="ZeichenlisteZchn">
    <w:name w:val="Zeichenliste Zchn"/>
    <w:basedOn w:val="Absatz-Standardschriftart"/>
    <w:link w:val="Zeichenliste"/>
    <w:rsid w:val="00357D26"/>
    <w:rPr>
      <w:rFonts w:ascii="Verdana" w:hAnsi="Verdana" w:cs="Verdana"/>
      <w:sz w:val="28"/>
      <w:szCs w:val="28"/>
    </w:rPr>
  </w:style>
  <w:style w:type="paragraph" w:customStyle="1" w:styleId="ZBSchwarzschrift">
    <w:name w:val="ZBSchwarzschrift"/>
    <w:basedOn w:val="BeispielSchwarzschrift"/>
    <w:link w:val="ZBSchwarzschriftZchn"/>
    <w:qFormat/>
    <w:rsid w:val="0061686B"/>
    <w:pPr>
      <w:keepNext/>
    </w:pPr>
  </w:style>
  <w:style w:type="character" w:customStyle="1" w:styleId="ListenfortsetzungZchn">
    <w:name w:val="Listenfortsetzung Zchn"/>
    <w:basedOn w:val="Absatz-Standardschriftart"/>
    <w:link w:val="Listenfortsetzung"/>
    <w:uiPriority w:val="99"/>
    <w:rsid w:val="005205ED"/>
    <w:rPr>
      <w:rFonts w:ascii="Verdana" w:hAnsi="Verdana" w:cs="Verdana"/>
      <w:sz w:val="28"/>
      <w:szCs w:val="28"/>
    </w:rPr>
  </w:style>
  <w:style w:type="character" w:customStyle="1" w:styleId="BeispielSchwarzschriftZchn">
    <w:name w:val="BeispielSchwarzschrift Zchn"/>
    <w:basedOn w:val="ListenfortsetzungZchn"/>
    <w:link w:val="BeispielSchwarzschrift"/>
    <w:rsid w:val="005205ED"/>
    <w:rPr>
      <w:rFonts w:ascii="Verdana" w:hAnsi="Verdana" w:cs="Verdana"/>
      <w:sz w:val="28"/>
      <w:szCs w:val="28"/>
    </w:rPr>
  </w:style>
  <w:style w:type="paragraph" w:customStyle="1" w:styleId="ZBBrailleschrift">
    <w:name w:val="ZBBrailleschrift"/>
    <w:basedOn w:val="Listenfortsetzung"/>
    <w:link w:val="ZBBrailleschriftZchn"/>
    <w:qFormat/>
    <w:rsid w:val="00912678"/>
    <w:pPr>
      <w:keepLines/>
      <w:spacing w:before="120"/>
    </w:pPr>
  </w:style>
  <w:style w:type="character" w:customStyle="1" w:styleId="ZBSchwarzschriftZchn">
    <w:name w:val="ZBSchwarzschrift Zchn"/>
    <w:basedOn w:val="BeispielSchwarzschriftZchn"/>
    <w:link w:val="ZBSchwarzschrift"/>
    <w:rsid w:val="0061686B"/>
    <w:rPr>
      <w:rFonts w:ascii="Verdana" w:hAnsi="Verdana" w:cs="Times New Roman"/>
      <w:sz w:val="28"/>
      <w:szCs w:val="24"/>
    </w:rPr>
  </w:style>
  <w:style w:type="paragraph" w:customStyle="1" w:styleId="Beispiel">
    <w:name w:val="Beispiel"/>
    <w:basedOn w:val="Standard"/>
    <w:link w:val="BeispielZchn"/>
    <w:qFormat/>
    <w:rsid w:val="00D3765C"/>
    <w:pPr>
      <w:keepNext/>
      <w:spacing w:line="120" w:lineRule="atLeast"/>
    </w:pPr>
    <w:rPr>
      <w:b/>
    </w:rPr>
  </w:style>
  <w:style w:type="character" w:customStyle="1" w:styleId="ZBBrailleschriftZchn">
    <w:name w:val="ZBBrailleschrift Zchn"/>
    <w:basedOn w:val="ListenfortsetzungZchn"/>
    <w:link w:val="ZBBrailleschrift"/>
    <w:rsid w:val="00912678"/>
    <w:rPr>
      <w:rFonts w:ascii="Verdana" w:hAnsi="Verdana" w:cs="Times New Roman"/>
      <w:sz w:val="28"/>
      <w:szCs w:val="24"/>
    </w:rPr>
  </w:style>
  <w:style w:type="paragraph" w:customStyle="1" w:styleId="AbstandNach12">
    <w:name w:val="AbstandNach12"/>
    <w:basedOn w:val="Standard"/>
    <w:link w:val="AbstandNach12Zchn"/>
    <w:qFormat/>
    <w:rsid w:val="00D3765C"/>
  </w:style>
  <w:style w:type="character" w:customStyle="1" w:styleId="BeispielZchn">
    <w:name w:val="Beispiel Zchn"/>
    <w:basedOn w:val="Absatz-Standardschriftart"/>
    <w:link w:val="Beispiel"/>
    <w:rsid w:val="00D3765C"/>
    <w:rPr>
      <w:rFonts w:ascii="Verdana" w:hAnsi="Verdana" w:cs="Verdana"/>
      <w:b/>
      <w:sz w:val="28"/>
      <w:szCs w:val="28"/>
    </w:rPr>
  </w:style>
  <w:style w:type="paragraph" w:customStyle="1" w:styleId="ZBListe">
    <w:name w:val="ZBListe"/>
    <w:basedOn w:val="Liste"/>
    <w:link w:val="ZBListeZchn"/>
    <w:qFormat/>
    <w:rsid w:val="002B3EE0"/>
    <w:pPr>
      <w:spacing w:before="240" w:after="240"/>
    </w:pPr>
  </w:style>
  <w:style w:type="character" w:customStyle="1" w:styleId="AbstandNach12Zchn">
    <w:name w:val="AbstandNach12 Zchn"/>
    <w:basedOn w:val="Absatz-Standardschriftart"/>
    <w:link w:val="AbstandNach12"/>
    <w:rsid w:val="00D3765C"/>
    <w:rPr>
      <w:rFonts w:ascii="Verdana" w:hAnsi="Verdana" w:cs="Times New Roman"/>
      <w:sz w:val="28"/>
      <w:szCs w:val="24"/>
    </w:rPr>
  </w:style>
  <w:style w:type="paragraph" w:customStyle="1" w:styleId="ListePlus12Nach">
    <w:name w:val="ListePlus12Nach"/>
    <w:basedOn w:val="Liste"/>
    <w:link w:val="ListePlus12NachZchn"/>
    <w:qFormat/>
    <w:rsid w:val="00896156"/>
    <w:pPr>
      <w:spacing w:after="240"/>
    </w:pPr>
  </w:style>
  <w:style w:type="character" w:customStyle="1" w:styleId="ListeZchn">
    <w:name w:val="Liste Zchn"/>
    <w:basedOn w:val="Absatz-Standardschriftart"/>
    <w:link w:val="Liste"/>
    <w:uiPriority w:val="99"/>
    <w:rsid w:val="00D3765C"/>
    <w:rPr>
      <w:rFonts w:ascii="Verdana" w:hAnsi="Verdana" w:cs="Verdana"/>
      <w:sz w:val="28"/>
      <w:szCs w:val="28"/>
    </w:rPr>
  </w:style>
  <w:style w:type="character" w:customStyle="1" w:styleId="ZBListeZchn">
    <w:name w:val="ZBListe Zchn"/>
    <w:basedOn w:val="ListeZchn"/>
    <w:link w:val="ZBListe"/>
    <w:rsid w:val="002B3EE0"/>
    <w:rPr>
      <w:rFonts w:ascii="Verdana" w:hAnsi="Verdana" w:cs="Times New Roman"/>
      <w:sz w:val="28"/>
      <w:szCs w:val="24"/>
    </w:rPr>
  </w:style>
  <w:style w:type="paragraph" w:customStyle="1" w:styleId="ZBBrailleschrift6Nach">
    <w:name w:val="ZBBrailleschrift6Nach"/>
    <w:basedOn w:val="ZBBrailleschrift"/>
    <w:link w:val="ZBBrailleschrift6NachZchn"/>
    <w:qFormat/>
    <w:rsid w:val="00B84E30"/>
    <w:pPr>
      <w:keepNext/>
    </w:pPr>
  </w:style>
  <w:style w:type="character" w:customStyle="1" w:styleId="ListePlus12NachZchn">
    <w:name w:val="ListePlus12Nach Zchn"/>
    <w:basedOn w:val="ListeZchn"/>
    <w:link w:val="ListePlus12Nach"/>
    <w:rsid w:val="00896156"/>
    <w:rPr>
      <w:rFonts w:ascii="Verdana" w:hAnsi="Verdana" w:cs="Verdana"/>
      <w:sz w:val="28"/>
      <w:szCs w:val="28"/>
    </w:rPr>
  </w:style>
  <w:style w:type="paragraph" w:customStyle="1" w:styleId="Liste12Vor">
    <w:name w:val="Liste12Vor"/>
    <w:basedOn w:val="Liste"/>
    <w:link w:val="Liste12VorZchn"/>
    <w:qFormat/>
    <w:rsid w:val="00A57E77"/>
    <w:pPr>
      <w:spacing w:before="240"/>
    </w:pPr>
  </w:style>
  <w:style w:type="character" w:customStyle="1" w:styleId="ZBBrailleschrift6NachZchn">
    <w:name w:val="ZBBrailleschrift6Nach Zchn"/>
    <w:basedOn w:val="ZBBrailleschriftZchn"/>
    <w:link w:val="ZBBrailleschrift6Nach"/>
    <w:rsid w:val="00B84E30"/>
    <w:rPr>
      <w:rFonts w:ascii="Verdana" w:hAnsi="Verdana" w:cs="Verdana"/>
      <w:sz w:val="28"/>
      <w:szCs w:val="28"/>
      <w:lang w:val="en-US"/>
    </w:rPr>
  </w:style>
  <w:style w:type="paragraph" w:customStyle="1" w:styleId="Abstand12Vor">
    <w:name w:val="Abstand12Vor"/>
    <w:basedOn w:val="Standard"/>
    <w:link w:val="Abstand12VorZchn"/>
    <w:qFormat/>
    <w:rsid w:val="00A57E77"/>
  </w:style>
  <w:style w:type="character" w:customStyle="1" w:styleId="Liste12VorZchn">
    <w:name w:val="Liste12Vor Zchn"/>
    <w:basedOn w:val="ListeZchn"/>
    <w:link w:val="Liste12Vor"/>
    <w:rsid w:val="00A57E77"/>
    <w:rPr>
      <w:rFonts w:ascii="Verdana" w:hAnsi="Verdana" w:cs="Verdana"/>
      <w:sz w:val="28"/>
      <w:szCs w:val="28"/>
    </w:rPr>
  </w:style>
  <w:style w:type="paragraph" w:customStyle="1" w:styleId="Zeichn">
    <w:name w:val="Zeichn"/>
    <w:basedOn w:val="Standard"/>
    <w:qFormat/>
    <w:rsid w:val="00F32CB7"/>
    <w:pPr>
      <w:tabs>
        <w:tab w:val="left" w:pos="1951"/>
        <w:tab w:val="left" w:pos="3227"/>
      </w:tabs>
      <w:spacing w:before="120" w:line="120" w:lineRule="atLeast"/>
      <w:ind w:left="534"/>
    </w:pPr>
  </w:style>
  <w:style w:type="character" w:customStyle="1" w:styleId="Abstand12VorZchn">
    <w:name w:val="Abstand12Vor Zchn"/>
    <w:basedOn w:val="Absatz-Standardschriftart"/>
    <w:link w:val="Abstand12Vor"/>
    <w:rsid w:val="00A57E77"/>
    <w:rPr>
      <w:rFonts w:ascii="Verdana" w:hAnsi="Verdana" w:cs="Times New Roman"/>
      <w:sz w:val="28"/>
      <w:szCs w:val="24"/>
    </w:rPr>
  </w:style>
  <w:style w:type="paragraph" w:customStyle="1" w:styleId="Aber">
    <w:name w:val="Aber"/>
    <w:basedOn w:val="Listenfortsetzung"/>
    <w:link w:val="AberZchn"/>
    <w:qFormat/>
    <w:rsid w:val="007F431B"/>
    <w:pPr>
      <w:keepNext/>
      <w:spacing w:before="360"/>
    </w:pPr>
  </w:style>
  <w:style w:type="paragraph" w:customStyle="1" w:styleId="ZBSchwarzschrift12Nach">
    <w:name w:val="ZBSchwarzschrift12Nach"/>
    <w:basedOn w:val="ZBSchwarzschrift"/>
    <w:link w:val="ZBSchwarzschrift12NachZchn"/>
    <w:qFormat/>
    <w:rsid w:val="00394FD2"/>
    <w:pPr>
      <w:spacing w:after="240"/>
    </w:pPr>
  </w:style>
  <w:style w:type="character" w:customStyle="1" w:styleId="AberZchn">
    <w:name w:val="Aber Zchn"/>
    <w:basedOn w:val="ListenfortsetzungZchn"/>
    <w:link w:val="Aber"/>
    <w:rsid w:val="007F431B"/>
    <w:rPr>
      <w:rFonts w:ascii="Verdana" w:hAnsi="Verdana" w:cs="Times New Roman"/>
      <w:sz w:val="28"/>
      <w:szCs w:val="24"/>
    </w:rPr>
  </w:style>
  <w:style w:type="paragraph" w:customStyle="1" w:styleId="SBSchwarzschriftAufzaehlung">
    <w:name w:val="SBSchwarzschriftAufzaehlung"/>
    <w:basedOn w:val="ZBSchwarzschrift"/>
    <w:link w:val="SBSchwarzschriftAufzaehlungZchn"/>
    <w:qFormat/>
    <w:rsid w:val="00394FD2"/>
    <w:pPr>
      <w:ind w:hanging="567"/>
    </w:pPr>
  </w:style>
  <w:style w:type="character" w:customStyle="1" w:styleId="ZBSchwarzschrift12NachZchn">
    <w:name w:val="ZBSchwarzschrift12Nach Zchn"/>
    <w:basedOn w:val="ZBSchwarzschriftZchn"/>
    <w:link w:val="ZBSchwarzschrift12Nach"/>
    <w:rsid w:val="00394FD2"/>
    <w:rPr>
      <w:rFonts w:ascii="Verdana" w:hAnsi="Verdana" w:cs="Verdana"/>
      <w:sz w:val="28"/>
      <w:szCs w:val="28"/>
    </w:rPr>
  </w:style>
  <w:style w:type="paragraph" w:customStyle="1" w:styleId="ZBSchwarzschriftAufzaehlung">
    <w:name w:val="ZBSchwarzschriftAufzaehlung"/>
    <w:basedOn w:val="SBSchwarzschriftAufzaehlung"/>
    <w:link w:val="ZBSchwarzschriftAufzaehlungZchn"/>
    <w:qFormat/>
    <w:rsid w:val="00394FD2"/>
  </w:style>
  <w:style w:type="character" w:customStyle="1" w:styleId="SBSchwarzschriftAufzaehlungZchn">
    <w:name w:val="SBSchwarzschriftAufzaehlung Zchn"/>
    <w:basedOn w:val="ZBSchwarzschriftZchn"/>
    <w:link w:val="SBSchwarzschriftAufzaehlung"/>
    <w:rsid w:val="00394FD2"/>
    <w:rPr>
      <w:rFonts w:ascii="Verdana" w:hAnsi="Verdana" w:cs="Verdana"/>
      <w:sz w:val="28"/>
      <w:szCs w:val="28"/>
    </w:rPr>
  </w:style>
  <w:style w:type="paragraph" w:customStyle="1" w:styleId="SieheAuch">
    <w:name w:val="SieheAuch"/>
    <w:basedOn w:val="Standard"/>
    <w:link w:val="SieheAuchZchn"/>
    <w:qFormat/>
    <w:rsid w:val="00ED125E"/>
    <w:pPr>
      <w:tabs>
        <w:tab w:val="left" w:pos="709"/>
      </w:tabs>
      <w:spacing w:before="120"/>
      <w:ind w:left="709" w:hanging="709"/>
    </w:pPr>
    <w:rPr>
      <w:rFonts w:cs="Arial"/>
      <w:lang w:eastAsia="ja-JP"/>
    </w:rPr>
  </w:style>
  <w:style w:type="character" w:customStyle="1" w:styleId="ZBSchwarzschriftAufzaehlungZchn">
    <w:name w:val="ZBSchwarzschriftAufzaehlung Zchn"/>
    <w:basedOn w:val="SBSchwarzschriftAufzaehlungZchn"/>
    <w:link w:val="ZBSchwarzschriftAufzaehlung"/>
    <w:rsid w:val="00394FD2"/>
    <w:rPr>
      <w:rFonts w:ascii="Verdana" w:hAnsi="Verdana" w:cs="Verdana"/>
      <w:sz w:val="28"/>
      <w:szCs w:val="28"/>
    </w:rPr>
  </w:style>
  <w:style w:type="character" w:customStyle="1" w:styleId="SieheAuchZchn">
    <w:name w:val="SieheAuch Zchn"/>
    <w:basedOn w:val="Absatz-Standardschriftart"/>
    <w:link w:val="SieheAuch"/>
    <w:rsid w:val="00ED125E"/>
    <w:rPr>
      <w:rFonts w:ascii="Verdana" w:hAnsi="Verdana" w:cs="Arial"/>
      <w:sz w:val="28"/>
      <w:szCs w:val="24"/>
      <w:lang w:eastAsia="ja-JP"/>
    </w:rPr>
  </w:style>
  <w:style w:type="paragraph" w:customStyle="1" w:styleId="ZBSchwarzschriftTabelle">
    <w:name w:val="ZBSchwarzschriftTabelle"/>
    <w:basedOn w:val="Standard"/>
    <w:link w:val="ZBSchwarzschriftTabelleZchn"/>
    <w:qFormat/>
    <w:rsid w:val="000A1824"/>
    <w:pPr>
      <w:spacing w:before="60"/>
    </w:pPr>
  </w:style>
  <w:style w:type="paragraph" w:customStyle="1" w:styleId="ZBBrailleschriftTabelle">
    <w:name w:val="ZBBrailleschriftTabelle"/>
    <w:basedOn w:val="Standard"/>
    <w:link w:val="ZBBrailleschriftTabelleZchn"/>
    <w:qFormat/>
    <w:rsid w:val="000A1824"/>
    <w:pPr>
      <w:spacing w:before="120"/>
    </w:pPr>
  </w:style>
  <w:style w:type="character" w:customStyle="1" w:styleId="ZBSchwarzschriftTabelleZchn">
    <w:name w:val="ZBSchwarzschriftTabelle Zchn"/>
    <w:basedOn w:val="Absatz-Standardschriftart"/>
    <w:link w:val="ZBSchwarzschriftTabelle"/>
    <w:rsid w:val="000A1824"/>
    <w:rPr>
      <w:rFonts w:ascii="Verdana" w:hAnsi="Verdana" w:cs="Times New Roman"/>
      <w:sz w:val="28"/>
      <w:szCs w:val="24"/>
    </w:rPr>
  </w:style>
  <w:style w:type="character" w:customStyle="1" w:styleId="ZBBrailleschriftTabelleZchn">
    <w:name w:val="ZBBrailleschriftTabelle Zchn"/>
    <w:basedOn w:val="Absatz-Standardschriftart"/>
    <w:link w:val="ZBBrailleschriftTabelle"/>
    <w:rsid w:val="000A1824"/>
    <w:rPr>
      <w:rFonts w:ascii="Verdana" w:hAnsi="Verdana" w:cs="Times New Roman"/>
      <w:sz w:val="28"/>
      <w:szCs w:val="24"/>
    </w:rPr>
  </w:style>
  <w:style w:type="paragraph" w:customStyle="1" w:styleId="Tabellenzeile">
    <w:name w:val="Tabellenzeile"/>
    <w:basedOn w:val="Standard"/>
    <w:link w:val="TabellenzeileZchn"/>
    <w:qFormat/>
    <w:rsid w:val="006502CA"/>
    <w:pPr>
      <w:spacing w:before="80" w:after="80"/>
    </w:pPr>
  </w:style>
  <w:style w:type="paragraph" w:customStyle="1" w:styleId="Beispeile">
    <w:name w:val="Beispeile"/>
    <w:basedOn w:val="Beispiel"/>
    <w:link w:val="BeispeileZchn"/>
    <w:rsid w:val="00115B25"/>
  </w:style>
  <w:style w:type="paragraph" w:customStyle="1" w:styleId="ZBUeberschrift">
    <w:name w:val="ZBUeberschrift"/>
    <w:basedOn w:val="Beispeile"/>
    <w:link w:val="ZBUeberschriftZchn"/>
    <w:qFormat/>
    <w:rsid w:val="00115B25"/>
  </w:style>
  <w:style w:type="paragraph" w:customStyle="1" w:styleId="Beipsielliste">
    <w:name w:val="Beipsielliste"/>
    <w:basedOn w:val="Standard"/>
    <w:qFormat/>
    <w:rsid w:val="00115B25"/>
  </w:style>
  <w:style w:type="character" w:customStyle="1" w:styleId="BeispeileZchn">
    <w:name w:val="Beispeile Zchn"/>
    <w:basedOn w:val="BeispielZchn"/>
    <w:link w:val="Beispeile"/>
    <w:rsid w:val="00115B25"/>
    <w:rPr>
      <w:rFonts w:ascii="Verdana" w:hAnsi="Verdana" w:cs="Times New Roman"/>
      <w:b/>
      <w:sz w:val="28"/>
      <w:szCs w:val="24"/>
    </w:rPr>
  </w:style>
  <w:style w:type="character" w:customStyle="1" w:styleId="ZBUeberschriftZchn">
    <w:name w:val="ZBUeberschrift Zchn"/>
    <w:basedOn w:val="BeispeileZchn"/>
    <w:link w:val="ZBUeberschrift"/>
    <w:rsid w:val="00115B25"/>
    <w:rPr>
      <w:rFonts w:ascii="Verdana" w:hAnsi="Verdana" w:cs="Times New Roman"/>
      <w:b/>
      <w:sz w:val="28"/>
      <w:szCs w:val="24"/>
    </w:rPr>
  </w:style>
  <w:style w:type="paragraph" w:customStyle="1" w:styleId="Kuerzungseinordnung">
    <w:name w:val="Kuerzungseinordnung"/>
    <w:basedOn w:val="Standard"/>
    <w:link w:val="KuerzungseinordnungZchn"/>
    <w:qFormat/>
    <w:rsid w:val="000151B5"/>
    <w:pPr>
      <w:keepNext/>
    </w:pPr>
  </w:style>
  <w:style w:type="character" w:customStyle="1" w:styleId="KuerzungseinordnungZchn">
    <w:name w:val="Kuerzungseinordnung Zchn"/>
    <w:basedOn w:val="Absatz-Standardschriftart"/>
    <w:link w:val="Kuerzungseinordnung"/>
    <w:rsid w:val="000151B5"/>
    <w:rPr>
      <w:rFonts w:ascii="Verdana" w:hAnsi="Verdana" w:cs="Times New Roman"/>
      <w:sz w:val="28"/>
      <w:szCs w:val="24"/>
    </w:rPr>
  </w:style>
  <w:style w:type="paragraph" w:customStyle="1" w:styleId="ZBUeberschriftSeitenumbruch">
    <w:name w:val="ZBUeberschriftSeitenumbruch"/>
    <w:basedOn w:val="ZBUeberschrift"/>
    <w:link w:val="ZBUeberschriftSeitenumbruchZchn"/>
    <w:qFormat/>
    <w:rsid w:val="0061686B"/>
    <w:pPr>
      <w:pageBreakBefore/>
    </w:pPr>
  </w:style>
  <w:style w:type="character" w:customStyle="1" w:styleId="ZBUeberschriftSeitenumbruchZchn">
    <w:name w:val="ZBUeberschriftSeitenumbruch Zchn"/>
    <w:basedOn w:val="ZBUeberschriftZchn"/>
    <w:link w:val="ZBUeberschriftSeitenumbruch"/>
    <w:rsid w:val="0061686B"/>
    <w:rPr>
      <w:rFonts w:ascii="Verdana" w:hAnsi="Verdana" w:cs="Times New Roman"/>
      <w:b/>
      <w:sz w:val="28"/>
      <w:szCs w:val="24"/>
    </w:rPr>
  </w:style>
  <w:style w:type="paragraph" w:customStyle="1" w:styleId="TabellenzeileMitAbstand">
    <w:name w:val="TabellenzeileMitAbstand"/>
    <w:basedOn w:val="Tabellenzeile"/>
    <w:link w:val="TabellenzeileMitAbstandZchn"/>
    <w:qFormat/>
    <w:rsid w:val="00F31E93"/>
    <w:pPr>
      <w:tabs>
        <w:tab w:val="left" w:pos="1951"/>
      </w:tabs>
      <w:spacing w:after="320"/>
      <w:ind w:left="567"/>
    </w:pPr>
  </w:style>
  <w:style w:type="paragraph" w:customStyle="1" w:styleId="RegisterHauptPunktMitAbstand">
    <w:name w:val="RegisterHauptPunktMitAbstand"/>
    <w:basedOn w:val="RegisterHauptpunkt"/>
    <w:link w:val="RegisterHauptPunktMitAbstandZchn"/>
    <w:qFormat/>
    <w:rsid w:val="00B804CB"/>
    <w:pPr>
      <w:spacing w:after="360"/>
    </w:pPr>
  </w:style>
  <w:style w:type="character" w:customStyle="1" w:styleId="TabellenzeileZchn">
    <w:name w:val="Tabellenzeile Zchn"/>
    <w:basedOn w:val="Absatz-Standardschriftart"/>
    <w:link w:val="Tabellenzeile"/>
    <w:rsid w:val="000A1149"/>
    <w:rPr>
      <w:rFonts w:ascii="Verdana" w:hAnsi="Verdana" w:cs="Times New Roman"/>
      <w:sz w:val="28"/>
      <w:szCs w:val="24"/>
    </w:rPr>
  </w:style>
  <w:style w:type="character" w:customStyle="1" w:styleId="TabellenzeileMitAbstandZchn">
    <w:name w:val="TabellenzeileMitAbstand Zchn"/>
    <w:basedOn w:val="TabellenzeileZchn"/>
    <w:link w:val="TabellenzeileMitAbstand"/>
    <w:rsid w:val="00F31E93"/>
    <w:rPr>
      <w:rFonts w:ascii="Verdana" w:hAnsi="Verdana" w:cs="Times New Roman"/>
      <w:sz w:val="28"/>
      <w:szCs w:val="24"/>
    </w:rPr>
  </w:style>
  <w:style w:type="character" w:customStyle="1" w:styleId="RegisterHauptPunktMitAbstandZchn">
    <w:name w:val="RegisterHauptPunktMitAbstand Zchn"/>
    <w:basedOn w:val="RegisterHauptpunktZchn"/>
    <w:link w:val="RegisterHauptPunktMitAbstand"/>
    <w:rsid w:val="00B804CB"/>
    <w:rPr>
      <w:rFonts w:ascii="Verdana" w:hAnsi="Verdana" w:cs="Times New Roman"/>
      <w:sz w:val="28"/>
      <w:szCs w:val="24"/>
    </w:rPr>
  </w:style>
  <w:style w:type="paragraph" w:customStyle="1" w:styleId="Inhaltstitel">
    <w:name w:val="Inhaltstitel"/>
    <w:basedOn w:val="berschrift1"/>
    <w:link w:val="InhaltstitelZchn"/>
    <w:qFormat/>
    <w:rsid w:val="00C41BA2"/>
    <w:pPr>
      <w:outlineLvl w:val="9"/>
    </w:pPr>
  </w:style>
  <w:style w:type="character" w:customStyle="1" w:styleId="InhaltstitelZchn">
    <w:name w:val="Inhaltstitel Zchn"/>
    <w:basedOn w:val="berschrift1Zchn"/>
    <w:link w:val="Inhaltstitel"/>
    <w:rsid w:val="00C41BA2"/>
    <w:rPr>
      <w:rFonts w:ascii="Verdana" w:hAnsi="Verdana" w:cs="Times New Roman"/>
      <w:b/>
      <w:bCs/>
      <w:sz w:val="44"/>
      <w:szCs w:val="40"/>
    </w:rPr>
  </w:style>
  <w:style w:type="paragraph" w:customStyle="1" w:styleId="MTDisplayEquation">
    <w:name w:val="MTDisplayEquation"/>
    <w:basedOn w:val="ZBSchwarzschrift"/>
    <w:next w:val="Standard"/>
    <w:link w:val="MTDisplayEquationZchn"/>
    <w:rsid w:val="00555ED7"/>
    <w:pPr>
      <w:tabs>
        <w:tab w:val="clear" w:pos="567"/>
        <w:tab w:val="center" w:pos="2400"/>
        <w:tab w:val="right" w:pos="4220"/>
      </w:tabs>
    </w:pPr>
  </w:style>
  <w:style w:type="character" w:customStyle="1" w:styleId="MTDisplayEquationZchn">
    <w:name w:val="MTDisplayEquation Zchn"/>
    <w:basedOn w:val="ZBSchwarzschriftZchn"/>
    <w:link w:val="MTDisplayEquation"/>
    <w:rsid w:val="00555ED7"/>
    <w:rPr>
      <w:rFonts w:ascii="Verdana" w:hAnsi="Verdan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9686">
      <w:bodyDiv w:val="1"/>
      <w:marLeft w:val="0"/>
      <w:marRight w:val="0"/>
      <w:marTop w:val="0"/>
      <w:marBottom w:val="0"/>
      <w:divBdr>
        <w:top w:val="none" w:sz="0" w:space="0" w:color="auto"/>
        <w:left w:val="none" w:sz="0" w:space="0" w:color="auto"/>
        <w:bottom w:val="none" w:sz="0" w:space="0" w:color="auto"/>
        <w:right w:val="none" w:sz="0" w:space="0" w:color="auto"/>
      </w:divBdr>
    </w:div>
    <w:div w:id="1044214094">
      <w:marLeft w:val="0"/>
      <w:marRight w:val="0"/>
      <w:marTop w:val="0"/>
      <w:marBottom w:val="0"/>
      <w:divBdr>
        <w:top w:val="none" w:sz="0" w:space="0" w:color="auto"/>
        <w:left w:val="none" w:sz="0" w:space="0" w:color="auto"/>
        <w:bottom w:val="none" w:sz="0" w:space="0" w:color="auto"/>
        <w:right w:val="none" w:sz="0" w:space="0" w:color="auto"/>
      </w:divBdr>
    </w:div>
    <w:div w:id="1044214095">
      <w:marLeft w:val="0"/>
      <w:marRight w:val="0"/>
      <w:marTop w:val="0"/>
      <w:marBottom w:val="0"/>
      <w:divBdr>
        <w:top w:val="none" w:sz="0" w:space="0" w:color="auto"/>
        <w:left w:val="none" w:sz="0" w:space="0" w:color="auto"/>
        <w:bottom w:val="none" w:sz="0" w:space="0" w:color="auto"/>
        <w:right w:val="none" w:sz="0" w:space="0" w:color="auto"/>
      </w:divBdr>
    </w:div>
    <w:div w:id="1044214096">
      <w:marLeft w:val="0"/>
      <w:marRight w:val="0"/>
      <w:marTop w:val="0"/>
      <w:marBottom w:val="0"/>
      <w:divBdr>
        <w:top w:val="none" w:sz="0" w:space="0" w:color="auto"/>
        <w:left w:val="none" w:sz="0" w:space="0" w:color="auto"/>
        <w:bottom w:val="none" w:sz="0" w:space="0" w:color="auto"/>
        <w:right w:val="none" w:sz="0" w:space="0" w:color="auto"/>
      </w:divBdr>
    </w:div>
    <w:div w:id="1044214097">
      <w:marLeft w:val="0"/>
      <w:marRight w:val="0"/>
      <w:marTop w:val="0"/>
      <w:marBottom w:val="0"/>
      <w:divBdr>
        <w:top w:val="none" w:sz="0" w:space="0" w:color="auto"/>
        <w:left w:val="none" w:sz="0" w:space="0" w:color="auto"/>
        <w:bottom w:val="none" w:sz="0" w:space="0" w:color="auto"/>
        <w:right w:val="none" w:sz="0" w:space="0" w:color="auto"/>
      </w:divBdr>
    </w:div>
    <w:div w:id="1044214098">
      <w:marLeft w:val="0"/>
      <w:marRight w:val="0"/>
      <w:marTop w:val="0"/>
      <w:marBottom w:val="0"/>
      <w:divBdr>
        <w:top w:val="none" w:sz="0" w:space="0" w:color="auto"/>
        <w:left w:val="none" w:sz="0" w:space="0" w:color="auto"/>
        <w:bottom w:val="none" w:sz="0" w:space="0" w:color="auto"/>
        <w:right w:val="none" w:sz="0" w:space="0" w:color="auto"/>
      </w:divBdr>
    </w:div>
    <w:div w:id="1044214099">
      <w:marLeft w:val="0"/>
      <w:marRight w:val="0"/>
      <w:marTop w:val="0"/>
      <w:marBottom w:val="0"/>
      <w:divBdr>
        <w:top w:val="none" w:sz="0" w:space="0" w:color="auto"/>
        <w:left w:val="none" w:sz="0" w:space="0" w:color="auto"/>
        <w:bottom w:val="none" w:sz="0" w:space="0" w:color="auto"/>
        <w:right w:val="none" w:sz="0" w:space="0" w:color="auto"/>
      </w:divBdr>
    </w:div>
    <w:div w:id="1044214100">
      <w:marLeft w:val="0"/>
      <w:marRight w:val="0"/>
      <w:marTop w:val="0"/>
      <w:marBottom w:val="0"/>
      <w:divBdr>
        <w:top w:val="none" w:sz="0" w:space="0" w:color="auto"/>
        <w:left w:val="none" w:sz="0" w:space="0" w:color="auto"/>
        <w:bottom w:val="none" w:sz="0" w:space="0" w:color="auto"/>
        <w:right w:val="none" w:sz="0" w:space="0" w:color="auto"/>
      </w:divBdr>
    </w:div>
    <w:div w:id="1044214101">
      <w:marLeft w:val="0"/>
      <w:marRight w:val="0"/>
      <w:marTop w:val="0"/>
      <w:marBottom w:val="0"/>
      <w:divBdr>
        <w:top w:val="none" w:sz="0" w:space="0" w:color="auto"/>
        <w:left w:val="none" w:sz="0" w:space="0" w:color="auto"/>
        <w:bottom w:val="none" w:sz="0" w:space="0" w:color="auto"/>
        <w:right w:val="none" w:sz="0" w:space="0" w:color="auto"/>
      </w:divBdr>
    </w:div>
    <w:div w:id="1044214102">
      <w:marLeft w:val="0"/>
      <w:marRight w:val="0"/>
      <w:marTop w:val="0"/>
      <w:marBottom w:val="0"/>
      <w:divBdr>
        <w:top w:val="none" w:sz="0" w:space="0" w:color="auto"/>
        <w:left w:val="none" w:sz="0" w:space="0" w:color="auto"/>
        <w:bottom w:val="none" w:sz="0" w:space="0" w:color="auto"/>
        <w:right w:val="none" w:sz="0" w:space="0" w:color="auto"/>
      </w:divBdr>
    </w:div>
    <w:div w:id="1044214103">
      <w:marLeft w:val="0"/>
      <w:marRight w:val="0"/>
      <w:marTop w:val="0"/>
      <w:marBottom w:val="0"/>
      <w:divBdr>
        <w:top w:val="none" w:sz="0" w:space="0" w:color="auto"/>
        <w:left w:val="none" w:sz="0" w:space="0" w:color="auto"/>
        <w:bottom w:val="none" w:sz="0" w:space="0" w:color="auto"/>
        <w:right w:val="none" w:sz="0" w:space="0" w:color="auto"/>
      </w:divBdr>
    </w:div>
    <w:div w:id="1044214104">
      <w:marLeft w:val="0"/>
      <w:marRight w:val="0"/>
      <w:marTop w:val="0"/>
      <w:marBottom w:val="0"/>
      <w:divBdr>
        <w:top w:val="none" w:sz="0" w:space="0" w:color="auto"/>
        <w:left w:val="none" w:sz="0" w:space="0" w:color="auto"/>
        <w:bottom w:val="none" w:sz="0" w:space="0" w:color="auto"/>
        <w:right w:val="none" w:sz="0" w:space="0" w:color="auto"/>
      </w:divBdr>
    </w:div>
    <w:div w:id="1044214105">
      <w:marLeft w:val="0"/>
      <w:marRight w:val="0"/>
      <w:marTop w:val="0"/>
      <w:marBottom w:val="0"/>
      <w:divBdr>
        <w:top w:val="none" w:sz="0" w:space="0" w:color="auto"/>
        <w:left w:val="none" w:sz="0" w:space="0" w:color="auto"/>
        <w:bottom w:val="none" w:sz="0" w:space="0" w:color="auto"/>
        <w:right w:val="none" w:sz="0" w:space="0" w:color="auto"/>
      </w:divBdr>
    </w:div>
    <w:div w:id="1044214106">
      <w:marLeft w:val="0"/>
      <w:marRight w:val="0"/>
      <w:marTop w:val="0"/>
      <w:marBottom w:val="0"/>
      <w:divBdr>
        <w:top w:val="none" w:sz="0" w:space="0" w:color="auto"/>
        <w:left w:val="none" w:sz="0" w:space="0" w:color="auto"/>
        <w:bottom w:val="none" w:sz="0" w:space="0" w:color="auto"/>
        <w:right w:val="none" w:sz="0" w:space="0" w:color="auto"/>
      </w:divBdr>
    </w:div>
    <w:div w:id="1044214107">
      <w:marLeft w:val="0"/>
      <w:marRight w:val="0"/>
      <w:marTop w:val="0"/>
      <w:marBottom w:val="0"/>
      <w:divBdr>
        <w:top w:val="none" w:sz="0" w:space="0" w:color="auto"/>
        <w:left w:val="none" w:sz="0" w:space="0" w:color="auto"/>
        <w:bottom w:val="none" w:sz="0" w:space="0" w:color="auto"/>
        <w:right w:val="none" w:sz="0" w:space="0" w:color="auto"/>
      </w:divBdr>
    </w:div>
    <w:div w:id="1044214108">
      <w:marLeft w:val="0"/>
      <w:marRight w:val="0"/>
      <w:marTop w:val="0"/>
      <w:marBottom w:val="0"/>
      <w:divBdr>
        <w:top w:val="none" w:sz="0" w:space="0" w:color="auto"/>
        <w:left w:val="none" w:sz="0" w:space="0" w:color="auto"/>
        <w:bottom w:val="none" w:sz="0" w:space="0" w:color="auto"/>
        <w:right w:val="none" w:sz="0" w:space="0" w:color="auto"/>
      </w:divBdr>
    </w:div>
    <w:div w:id="1044214109">
      <w:marLeft w:val="0"/>
      <w:marRight w:val="0"/>
      <w:marTop w:val="0"/>
      <w:marBottom w:val="0"/>
      <w:divBdr>
        <w:top w:val="none" w:sz="0" w:space="0" w:color="auto"/>
        <w:left w:val="none" w:sz="0" w:space="0" w:color="auto"/>
        <w:bottom w:val="none" w:sz="0" w:space="0" w:color="auto"/>
        <w:right w:val="none" w:sz="0" w:space="0" w:color="auto"/>
      </w:divBdr>
    </w:div>
    <w:div w:id="1044214110">
      <w:marLeft w:val="0"/>
      <w:marRight w:val="0"/>
      <w:marTop w:val="0"/>
      <w:marBottom w:val="0"/>
      <w:divBdr>
        <w:top w:val="none" w:sz="0" w:space="0" w:color="auto"/>
        <w:left w:val="none" w:sz="0" w:space="0" w:color="auto"/>
        <w:bottom w:val="none" w:sz="0" w:space="0" w:color="auto"/>
        <w:right w:val="none" w:sz="0" w:space="0" w:color="auto"/>
      </w:divBdr>
    </w:div>
    <w:div w:id="1044214111">
      <w:marLeft w:val="0"/>
      <w:marRight w:val="0"/>
      <w:marTop w:val="0"/>
      <w:marBottom w:val="0"/>
      <w:divBdr>
        <w:top w:val="none" w:sz="0" w:space="0" w:color="auto"/>
        <w:left w:val="none" w:sz="0" w:space="0" w:color="auto"/>
        <w:bottom w:val="none" w:sz="0" w:space="0" w:color="auto"/>
        <w:right w:val="none" w:sz="0" w:space="0" w:color="auto"/>
      </w:divBdr>
    </w:div>
    <w:div w:id="1044214112">
      <w:marLeft w:val="0"/>
      <w:marRight w:val="0"/>
      <w:marTop w:val="0"/>
      <w:marBottom w:val="0"/>
      <w:divBdr>
        <w:top w:val="none" w:sz="0" w:space="0" w:color="auto"/>
        <w:left w:val="none" w:sz="0" w:space="0" w:color="auto"/>
        <w:bottom w:val="none" w:sz="0" w:space="0" w:color="auto"/>
        <w:right w:val="none" w:sz="0" w:space="0" w:color="auto"/>
      </w:divBdr>
    </w:div>
    <w:div w:id="1044214113">
      <w:marLeft w:val="0"/>
      <w:marRight w:val="0"/>
      <w:marTop w:val="0"/>
      <w:marBottom w:val="0"/>
      <w:divBdr>
        <w:top w:val="none" w:sz="0" w:space="0" w:color="auto"/>
        <w:left w:val="none" w:sz="0" w:space="0" w:color="auto"/>
        <w:bottom w:val="none" w:sz="0" w:space="0" w:color="auto"/>
        <w:right w:val="none" w:sz="0" w:space="0" w:color="auto"/>
      </w:divBdr>
    </w:div>
    <w:div w:id="1044214114">
      <w:marLeft w:val="0"/>
      <w:marRight w:val="0"/>
      <w:marTop w:val="0"/>
      <w:marBottom w:val="0"/>
      <w:divBdr>
        <w:top w:val="none" w:sz="0" w:space="0" w:color="auto"/>
        <w:left w:val="none" w:sz="0" w:space="0" w:color="auto"/>
        <w:bottom w:val="none" w:sz="0" w:space="0" w:color="auto"/>
        <w:right w:val="none" w:sz="0" w:space="0" w:color="auto"/>
      </w:divBdr>
    </w:div>
    <w:div w:id="1044214115">
      <w:marLeft w:val="0"/>
      <w:marRight w:val="0"/>
      <w:marTop w:val="0"/>
      <w:marBottom w:val="0"/>
      <w:divBdr>
        <w:top w:val="none" w:sz="0" w:space="0" w:color="auto"/>
        <w:left w:val="none" w:sz="0" w:space="0" w:color="auto"/>
        <w:bottom w:val="none" w:sz="0" w:space="0" w:color="auto"/>
        <w:right w:val="none" w:sz="0" w:space="0" w:color="auto"/>
      </w:divBdr>
    </w:div>
    <w:div w:id="1044214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19.wmf"/><Relationship Id="rId50" Type="http://schemas.openxmlformats.org/officeDocument/2006/relationships/oleObject" Target="embeddings/oleObject19.bin"/><Relationship Id="rId55" Type="http://schemas.openxmlformats.org/officeDocument/2006/relationships/image" Target="media/image23.wmf"/><Relationship Id="rId63" Type="http://schemas.openxmlformats.org/officeDocument/2006/relationships/hyperlink" Target="http://www.dzb.de"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4.wmf"/><Relationship Id="rId40" Type="http://schemas.openxmlformats.org/officeDocument/2006/relationships/oleObject" Target="embeddings/oleObject14.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hyperlink" Target="http://www.bskdl.or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0.wmf"/><Relationship Id="rId57" Type="http://schemas.openxmlformats.org/officeDocument/2006/relationships/hyperlink" Target="http://www.bskdl.org" TargetMode="External"/><Relationship Id="rId61" Type="http://schemas.openxmlformats.org/officeDocument/2006/relationships/hyperlink" Target="http://www.blista.de" TargetMode="Externa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hyperlink" Target="http://www.pef-format.org" TargetMode="External"/><Relationship Id="rId65" Type="http://schemas.openxmlformats.org/officeDocument/2006/relationships/hyperlink" Target="http://www.sbs.ch" TargetMode="External"/><Relationship Id="rId4" Type="http://schemas.openxmlformats.org/officeDocument/2006/relationships/settings" Target="settings.xml"/><Relationship Id="rId9" Type="http://schemas.openxmlformats.org/officeDocument/2006/relationships/hyperlink" Target="http://www.bskdl.org"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hyperlink" Target="http://www.bbi.at" TargetMode="External"/><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hyperlink" Target="http://www.braille.ch/musik/" TargetMode="External"/><Relationship Id="rId67" Type="http://schemas.openxmlformats.org/officeDocument/2006/relationships/glossaryDocument" Target="glossary/document.xm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1.bin"/><Relationship Id="rId62" Type="http://schemas.openxmlformats.org/officeDocument/2006/relationships/hyperlink" Target="http://www.deutscherhilfsmittelvertrieb.de"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B937838AF546CFBDCE2FA4376FE882"/>
        <w:category>
          <w:name w:val="Allgemein"/>
          <w:gallery w:val="placeholder"/>
        </w:category>
        <w:types>
          <w:type w:val="bbPlcHdr"/>
        </w:types>
        <w:behaviors>
          <w:behavior w:val="content"/>
        </w:behaviors>
        <w:guid w:val="{BE6AAF63-6A41-4CF0-99A7-A21C9D0B294F}"/>
      </w:docPartPr>
      <w:docPartBody>
        <w:p w:rsidR="008A011C" w:rsidRDefault="00706530" w:rsidP="00706530">
          <w:pPr>
            <w:pStyle w:val="62B937838AF546CFBDCE2FA4376FE882"/>
          </w:pPr>
          <w:r w:rsidRPr="00C27F19">
            <w:rPr>
              <w:rStyle w:val="Platzhaltertext"/>
            </w:rPr>
            <w:t>[Titel]</w:t>
          </w:r>
        </w:p>
      </w:docPartBody>
    </w:docPart>
    <w:docPart>
      <w:docPartPr>
        <w:name w:val="06E8CB282F87420AB0023AC4ACF4EE6B"/>
        <w:category>
          <w:name w:val="Allgemein"/>
          <w:gallery w:val="placeholder"/>
        </w:category>
        <w:types>
          <w:type w:val="bbPlcHdr"/>
        </w:types>
        <w:behaviors>
          <w:behavior w:val="content"/>
        </w:behaviors>
        <w:guid w:val="{44451A59-5453-4CBF-B53A-4A583A87B014}"/>
      </w:docPartPr>
      <w:docPartBody>
        <w:p w:rsidR="003229BA" w:rsidRDefault="0009307D" w:rsidP="0009307D">
          <w:pPr>
            <w:pStyle w:val="06E8CB282F87420AB0023AC4ACF4EE6B"/>
          </w:pPr>
          <w:r w:rsidRPr="00C27F1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illeDinItaDot">
    <w:altName w:val="MS Gothic"/>
    <w:panose1 w:val="00000000000000000000"/>
    <w:charset w:val="00"/>
    <w:family w:val="modern"/>
    <w:notTrueType/>
    <w:pitch w:val="fixed"/>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Blista Braille Plus (ANSI)">
    <w:panose1 w:val="05000000000000000000"/>
    <w:charset w:val="00"/>
    <w:family w:val="auto"/>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29"/>
    <w:rsid w:val="00010B62"/>
    <w:rsid w:val="00021F18"/>
    <w:rsid w:val="00024942"/>
    <w:rsid w:val="00030D03"/>
    <w:rsid w:val="0003454F"/>
    <w:rsid w:val="0009307D"/>
    <w:rsid w:val="000B0737"/>
    <w:rsid w:val="00107A04"/>
    <w:rsid w:val="00111EE3"/>
    <w:rsid w:val="00112673"/>
    <w:rsid w:val="00113079"/>
    <w:rsid w:val="00163D61"/>
    <w:rsid w:val="001B139D"/>
    <w:rsid w:val="001B2FEC"/>
    <w:rsid w:val="001B7D43"/>
    <w:rsid w:val="001C4E73"/>
    <w:rsid w:val="00206BB0"/>
    <w:rsid w:val="0023286E"/>
    <w:rsid w:val="002577F5"/>
    <w:rsid w:val="002C2C15"/>
    <w:rsid w:val="002E78B4"/>
    <w:rsid w:val="002F0799"/>
    <w:rsid w:val="00301B86"/>
    <w:rsid w:val="00315DEB"/>
    <w:rsid w:val="003229BA"/>
    <w:rsid w:val="00345505"/>
    <w:rsid w:val="00360860"/>
    <w:rsid w:val="00437052"/>
    <w:rsid w:val="00440BA8"/>
    <w:rsid w:val="00444ECA"/>
    <w:rsid w:val="00452C02"/>
    <w:rsid w:val="00497FFD"/>
    <w:rsid w:val="004A239A"/>
    <w:rsid w:val="004C6422"/>
    <w:rsid w:val="00535E3F"/>
    <w:rsid w:val="0054121D"/>
    <w:rsid w:val="00542AEB"/>
    <w:rsid w:val="00547204"/>
    <w:rsid w:val="005875FB"/>
    <w:rsid w:val="005D5E29"/>
    <w:rsid w:val="00603475"/>
    <w:rsid w:val="00606747"/>
    <w:rsid w:val="00656792"/>
    <w:rsid w:val="006B0A71"/>
    <w:rsid w:val="006C37EB"/>
    <w:rsid w:val="006C6D34"/>
    <w:rsid w:val="006F4037"/>
    <w:rsid w:val="00706530"/>
    <w:rsid w:val="00725BFD"/>
    <w:rsid w:val="00727433"/>
    <w:rsid w:val="00773405"/>
    <w:rsid w:val="00826234"/>
    <w:rsid w:val="008A011C"/>
    <w:rsid w:val="008C4F43"/>
    <w:rsid w:val="008D1166"/>
    <w:rsid w:val="008D2D21"/>
    <w:rsid w:val="008F24D2"/>
    <w:rsid w:val="008F3011"/>
    <w:rsid w:val="00A22114"/>
    <w:rsid w:val="00A462AE"/>
    <w:rsid w:val="00AA09FC"/>
    <w:rsid w:val="00AC26F9"/>
    <w:rsid w:val="00B12633"/>
    <w:rsid w:val="00B25805"/>
    <w:rsid w:val="00B25AD9"/>
    <w:rsid w:val="00B60FA8"/>
    <w:rsid w:val="00B620DF"/>
    <w:rsid w:val="00B62953"/>
    <w:rsid w:val="00B90BC1"/>
    <w:rsid w:val="00B97313"/>
    <w:rsid w:val="00BA0FD5"/>
    <w:rsid w:val="00BE6DF3"/>
    <w:rsid w:val="00BE7AEF"/>
    <w:rsid w:val="00BF2EFE"/>
    <w:rsid w:val="00C60A23"/>
    <w:rsid w:val="00C671CD"/>
    <w:rsid w:val="00C75B15"/>
    <w:rsid w:val="00C92A29"/>
    <w:rsid w:val="00C95921"/>
    <w:rsid w:val="00CD0728"/>
    <w:rsid w:val="00CE6BDC"/>
    <w:rsid w:val="00D2065A"/>
    <w:rsid w:val="00D24FFC"/>
    <w:rsid w:val="00D833EC"/>
    <w:rsid w:val="00D94B23"/>
    <w:rsid w:val="00D97DDD"/>
    <w:rsid w:val="00DC384E"/>
    <w:rsid w:val="00E57AF0"/>
    <w:rsid w:val="00E743E1"/>
    <w:rsid w:val="00E750FA"/>
    <w:rsid w:val="00E95D97"/>
    <w:rsid w:val="00EC386D"/>
    <w:rsid w:val="00F044E2"/>
    <w:rsid w:val="00F04CD4"/>
    <w:rsid w:val="00F06E69"/>
    <w:rsid w:val="00F06F59"/>
    <w:rsid w:val="00F512F8"/>
    <w:rsid w:val="00F703BB"/>
    <w:rsid w:val="00FC2AA8"/>
    <w:rsid w:val="00FD01A1"/>
    <w:rsid w:val="00FD3757"/>
    <w:rsid w:val="00FE09E0"/>
    <w:rsid w:val="00FF6B9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E29"/>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307D"/>
    <w:rPr>
      <w:color w:val="808080"/>
    </w:rPr>
  </w:style>
  <w:style w:type="paragraph" w:customStyle="1" w:styleId="38C4AA51C2B144378393A7FC214E8BB0">
    <w:name w:val="38C4AA51C2B144378393A7FC214E8BB0"/>
    <w:rsid w:val="005D5E29"/>
  </w:style>
  <w:style w:type="paragraph" w:customStyle="1" w:styleId="72F0E85678EA44A68759EB82809B7CCD">
    <w:name w:val="72F0E85678EA44A68759EB82809B7CCD"/>
    <w:rsid w:val="005D5E29"/>
  </w:style>
  <w:style w:type="paragraph" w:customStyle="1" w:styleId="FB0AA57823AB419B94C6C197EEC6DF75">
    <w:name w:val="FB0AA57823AB419B94C6C197EEC6DF75"/>
    <w:rsid w:val="008C4F43"/>
  </w:style>
  <w:style w:type="paragraph" w:customStyle="1" w:styleId="62B937838AF546CFBDCE2FA4376FE882">
    <w:name w:val="62B937838AF546CFBDCE2FA4376FE882"/>
    <w:rsid w:val="00706530"/>
    <w:rPr>
      <w:lang w:val="de-CH" w:eastAsia="de-CH" w:bidi="he-IL"/>
    </w:rPr>
  </w:style>
  <w:style w:type="paragraph" w:customStyle="1" w:styleId="06E8CB282F87420AB0023AC4ACF4EE6B">
    <w:name w:val="06E8CB282F87420AB0023AC4ACF4EE6B"/>
    <w:rsid w:val="0009307D"/>
    <w:rPr>
      <w:lang w:val="de-CH" w:eastAsia="de-CH"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81EE0-B560-43C5-B2B7-E150BC96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C35D4999.dotm</Template>
  <TotalTime>0</TotalTime>
  <Pages>306</Pages>
  <Words>31490</Words>
  <Characters>198391</Characters>
  <Application>Microsoft Office Word</Application>
  <DocSecurity>0</DocSecurity>
  <Lines>1653</Lines>
  <Paragraphs>458</Paragraphs>
  <ScaleCrop>false</ScaleCrop>
  <HeadingPairs>
    <vt:vector size="2" baseType="variant">
      <vt:variant>
        <vt:lpstr>Titel</vt:lpstr>
      </vt:variant>
      <vt:variant>
        <vt:i4>1</vt:i4>
      </vt:variant>
    </vt:vector>
  </HeadingPairs>
  <TitlesOfParts>
    <vt:vector size="1" baseType="lpstr">
      <vt:lpstr>Das System der deutschen Brailleschrift</vt:lpstr>
    </vt:vector>
  </TitlesOfParts>
  <Company>FernUniversität in Hagen</Company>
  <LinksUpToDate>false</LinksUpToDate>
  <CharactersWithSpaces>229423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System der deutschen Brailleschrift</dc:title>
  <dc:creator>HBSRTF-Konvertierungsprogramm Version 8.2.0 vom 15.03.2016,</dc:creator>
  <cp:lastModifiedBy>Aldridge Vivian</cp:lastModifiedBy>
  <cp:revision>2</cp:revision>
  <cp:lastPrinted>2018-08-15T14:54:00Z</cp:lastPrinted>
  <dcterms:created xsi:type="dcterms:W3CDTF">2018-11-19T16:29:00Z</dcterms:created>
  <dcterms:modified xsi:type="dcterms:W3CDTF">2018-11-19T16:29:00Z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